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9B54E84" w14:textId="77777777"/>
    <w:p w:rsidRPr="00E006E1" w:rsidR="000B21AF" w:rsidP="00D71B67" w:rsidRDefault="0006270C" w14:paraId="4B920A13" w14:textId="77777777">
      <w:pPr>
        <w:jc w:val="center"/>
        <w:rPr>
          <w:b/>
          <w:sz w:val="28"/>
          <w:szCs w:val="28"/>
        </w:rPr>
      </w:pPr>
      <w:r w:rsidRPr="00E006E1">
        <w:rPr>
          <w:b/>
          <w:sz w:val="28"/>
          <w:szCs w:val="28"/>
        </w:rPr>
        <w:t>TABLE OF CHANGE</w:t>
      </w:r>
      <w:r w:rsidRPr="00E006E1" w:rsidR="009377EB">
        <w:rPr>
          <w:b/>
          <w:sz w:val="28"/>
          <w:szCs w:val="28"/>
        </w:rPr>
        <w:t>S</w:t>
      </w:r>
      <w:r w:rsidRPr="00E006E1" w:rsidR="00F04FE8">
        <w:rPr>
          <w:b/>
          <w:sz w:val="28"/>
          <w:szCs w:val="28"/>
        </w:rPr>
        <w:t xml:space="preserve"> – INSTRUCTIONS</w:t>
      </w:r>
    </w:p>
    <w:p w:rsidRPr="00E006E1" w:rsidR="00483DCD" w:rsidP="00D71B67" w:rsidRDefault="00F21233" w14:paraId="3C9958DD" w14:textId="77777777">
      <w:pPr>
        <w:jc w:val="center"/>
        <w:rPr>
          <w:b/>
          <w:sz w:val="28"/>
          <w:szCs w:val="28"/>
        </w:rPr>
      </w:pPr>
      <w:r w:rsidRPr="00E006E1">
        <w:rPr>
          <w:b/>
          <w:sz w:val="28"/>
          <w:szCs w:val="28"/>
        </w:rPr>
        <w:t>F</w:t>
      </w:r>
      <w:r w:rsidRPr="00E006E1" w:rsidR="00AD273F">
        <w:rPr>
          <w:b/>
          <w:sz w:val="28"/>
          <w:szCs w:val="28"/>
        </w:rPr>
        <w:t>orm</w:t>
      </w:r>
      <w:r w:rsidRPr="00E006E1">
        <w:rPr>
          <w:b/>
          <w:sz w:val="28"/>
          <w:szCs w:val="28"/>
        </w:rPr>
        <w:t xml:space="preserve"> </w:t>
      </w:r>
      <w:r w:rsidRPr="00E006E1" w:rsidR="00F04FE8">
        <w:rPr>
          <w:b/>
          <w:sz w:val="28"/>
          <w:szCs w:val="28"/>
        </w:rPr>
        <w:t>I-912, Request for Fee Waiver</w:t>
      </w:r>
      <w:r w:rsidRPr="00E006E1" w:rsidR="00F04FE8">
        <w:rPr>
          <w:b/>
          <w:sz w:val="28"/>
          <w:szCs w:val="28"/>
        </w:rPr>
        <w:tab/>
      </w:r>
    </w:p>
    <w:p w:rsidRPr="00E006E1" w:rsidR="00483DCD" w:rsidP="00D71B67" w:rsidRDefault="00483DCD" w14:paraId="61F2E795" w14:textId="77777777">
      <w:pPr>
        <w:jc w:val="center"/>
        <w:rPr>
          <w:b/>
          <w:sz w:val="28"/>
          <w:szCs w:val="28"/>
        </w:rPr>
      </w:pPr>
      <w:r w:rsidRPr="00E006E1">
        <w:rPr>
          <w:b/>
          <w:sz w:val="28"/>
          <w:szCs w:val="28"/>
        </w:rPr>
        <w:t>OMB Number: 1615-</w:t>
      </w:r>
      <w:r w:rsidRPr="00E006E1" w:rsidR="00F04FE8">
        <w:rPr>
          <w:b/>
          <w:sz w:val="28"/>
          <w:szCs w:val="28"/>
        </w:rPr>
        <w:t>0116</w:t>
      </w:r>
      <w:r w:rsidRPr="00E006E1" w:rsidR="00F04FE8">
        <w:rPr>
          <w:b/>
          <w:sz w:val="28"/>
          <w:szCs w:val="28"/>
        </w:rPr>
        <w:tab/>
      </w:r>
    </w:p>
    <w:p w:rsidRPr="00E006E1" w:rsidR="009377EB" w:rsidP="00D71B67" w:rsidRDefault="003959DD" w14:paraId="3EAB1C0A" w14:textId="09549E17">
      <w:pPr>
        <w:jc w:val="center"/>
        <w:rPr>
          <w:b/>
          <w:sz w:val="28"/>
          <w:szCs w:val="28"/>
        </w:rPr>
      </w:pPr>
      <w:r>
        <w:rPr>
          <w:b/>
          <w:sz w:val="28"/>
          <w:szCs w:val="28"/>
        </w:rPr>
        <w:t>07/2</w:t>
      </w:r>
      <w:r w:rsidR="00C82E03">
        <w:rPr>
          <w:b/>
          <w:sz w:val="28"/>
          <w:szCs w:val="28"/>
        </w:rPr>
        <w:t>8</w:t>
      </w:r>
      <w:r w:rsidRPr="00E006E1" w:rsidR="00F04FE8">
        <w:rPr>
          <w:b/>
          <w:sz w:val="28"/>
          <w:szCs w:val="28"/>
        </w:rPr>
        <w:t>/2020</w:t>
      </w:r>
    </w:p>
    <w:p w:rsidRPr="00E006E1" w:rsidR="00483DCD" w:rsidP="0006270C" w:rsidRDefault="00483DCD" w14:paraId="455F8E7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006E1" w:rsidR="00483DCD" w:rsidTr="00D7268F" w14:paraId="1F7DF49D" w14:textId="77777777">
        <w:tc>
          <w:tcPr>
            <w:tcW w:w="12348" w:type="dxa"/>
            <w:shd w:val="clear" w:color="auto" w:fill="auto"/>
          </w:tcPr>
          <w:p w:rsidRPr="00E006E1" w:rsidR="00637C0D" w:rsidP="00637C0D" w:rsidRDefault="00483DCD" w14:paraId="7DE9351B" w14:textId="429FB423">
            <w:pPr>
              <w:rPr>
                <w:b/>
                <w:sz w:val="24"/>
                <w:szCs w:val="24"/>
              </w:rPr>
            </w:pPr>
            <w:r w:rsidRPr="00E006E1">
              <w:rPr>
                <w:b/>
                <w:sz w:val="24"/>
                <w:szCs w:val="24"/>
              </w:rPr>
              <w:t>Reason for Revision:</w:t>
            </w:r>
            <w:r w:rsidRPr="00E006E1" w:rsidR="00637C0D">
              <w:rPr>
                <w:b/>
                <w:sz w:val="24"/>
                <w:szCs w:val="24"/>
              </w:rPr>
              <w:t xml:space="preserve">  </w:t>
            </w:r>
            <w:r w:rsidRPr="00E006E1" w:rsidR="002F4959">
              <w:rPr>
                <w:b/>
                <w:sz w:val="24"/>
                <w:szCs w:val="24"/>
              </w:rPr>
              <w:t>Fee Rule</w:t>
            </w:r>
          </w:p>
          <w:p w:rsidRPr="00E006E1" w:rsidR="002F4959" w:rsidP="00637C0D" w:rsidRDefault="002F4959" w14:paraId="03CE7E35" w14:textId="668090DB">
            <w:pPr>
              <w:rPr>
                <w:sz w:val="24"/>
                <w:szCs w:val="24"/>
              </w:rPr>
            </w:pPr>
            <w:r w:rsidRPr="00E006E1">
              <w:rPr>
                <w:b/>
                <w:sz w:val="24"/>
                <w:szCs w:val="24"/>
              </w:rPr>
              <w:t xml:space="preserve">Project Phase:  </w:t>
            </w:r>
            <w:r w:rsidRPr="00E006E1" w:rsidR="0076458B">
              <w:rPr>
                <w:b/>
                <w:sz w:val="24"/>
                <w:szCs w:val="24"/>
              </w:rPr>
              <w:t>Post FO Review</w:t>
            </w:r>
          </w:p>
          <w:p w:rsidRPr="00E006E1" w:rsidR="00637C0D" w:rsidP="00637C0D" w:rsidRDefault="00637C0D" w14:paraId="76A750C1" w14:textId="77777777">
            <w:pPr>
              <w:rPr>
                <w:b/>
                <w:sz w:val="24"/>
                <w:szCs w:val="24"/>
              </w:rPr>
            </w:pPr>
          </w:p>
          <w:p w:rsidRPr="00E006E1" w:rsidR="00637C0D" w:rsidP="00637C0D" w:rsidRDefault="00637C0D" w14:paraId="0BD1F760" w14:textId="77777777">
            <w:pPr>
              <w:rPr>
                <w:sz w:val="24"/>
                <w:szCs w:val="24"/>
              </w:rPr>
            </w:pPr>
            <w:r w:rsidRPr="00E006E1">
              <w:rPr>
                <w:sz w:val="24"/>
                <w:szCs w:val="24"/>
              </w:rPr>
              <w:t>Legend for Proposed Text:</w:t>
            </w:r>
          </w:p>
          <w:p w:rsidRPr="00E006E1" w:rsidR="00637C0D" w:rsidP="00637C0D" w:rsidRDefault="00637C0D" w14:paraId="110BC9B6" w14:textId="77777777">
            <w:pPr>
              <w:pStyle w:val="ListParagraph"/>
              <w:numPr>
                <w:ilvl w:val="0"/>
                <w:numId w:val="2"/>
              </w:numPr>
              <w:spacing w:line="240" w:lineRule="auto"/>
              <w:rPr>
                <w:rFonts w:ascii="Times New Roman" w:hAnsi="Times New Roman" w:cs="Times New Roman"/>
                <w:sz w:val="24"/>
                <w:szCs w:val="24"/>
              </w:rPr>
            </w:pPr>
            <w:r w:rsidRPr="00E006E1">
              <w:rPr>
                <w:rFonts w:ascii="Times New Roman" w:hAnsi="Times New Roman" w:cs="Times New Roman"/>
                <w:sz w:val="24"/>
                <w:szCs w:val="24"/>
              </w:rPr>
              <w:t>Black font = Current text</w:t>
            </w:r>
          </w:p>
          <w:p w:rsidRPr="00E006E1" w:rsidR="00A277E7" w:rsidP="00637C0D" w:rsidRDefault="00637C0D" w14:paraId="0C460890" w14:textId="77777777">
            <w:pPr>
              <w:pStyle w:val="ListParagraph"/>
              <w:numPr>
                <w:ilvl w:val="0"/>
                <w:numId w:val="2"/>
              </w:numPr>
              <w:rPr>
                <w:b/>
                <w:sz w:val="24"/>
                <w:szCs w:val="24"/>
              </w:rPr>
            </w:pPr>
            <w:r w:rsidRPr="00E006E1">
              <w:rPr>
                <w:rFonts w:ascii="Times New Roman" w:hAnsi="Times New Roman" w:cs="Times New Roman"/>
                <w:color w:val="FF0000"/>
                <w:sz w:val="24"/>
                <w:szCs w:val="24"/>
              </w:rPr>
              <w:t xml:space="preserve">Red font </w:t>
            </w:r>
            <w:r w:rsidRPr="00E006E1">
              <w:rPr>
                <w:rFonts w:ascii="Times New Roman" w:hAnsi="Times New Roman" w:cs="Times New Roman"/>
                <w:sz w:val="24"/>
                <w:szCs w:val="24"/>
              </w:rPr>
              <w:t>= Changes</w:t>
            </w:r>
          </w:p>
          <w:p w:rsidRPr="00E006E1" w:rsidR="006C475E" w:rsidP="006C475E" w:rsidRDefault="006C475E" w14:paraId="75C32DB0" w14:textId="77777777">
            <w:pPr>
              <w:rPr>
                <w:b/>
                <w:sz w:val="24"/>
                <w:szCs w:val="24"/>
              </w:rPr>
            </w:pPr>
          </w:p>
          <w:p w:rsidRPr="00E006E1" w:rsidR="006C475E" w:rsidP="006C475E" w:rsidRDefault="00F04FE8" w14:paraId="5BBCADAD" w14:textId="77777777">
            <w:pPr>
              <w:rPr>
                <w:sz w:val="24"/>
                <w:szCs w:val="24"/>
              </w:rPr>
            </w:pPr>
            <w:r w:rsidRPr="00E006E1">
              <w:rPr>
                <w:sz w:val="24"/>
                <w:szCs w:val="24"/>
              </w:rPr>
              <w:t>Expires 10/31/2021</w:t>
            </w:r>
          </w:p>
          <w:p w:rsidRPr="00E006E1" w:rsidR="006C475E" w:rsidP="006C475E" w:rsidRDefault="00F04FE8" w14:paraId="705F9FAF" w14:textId="77777777">
            <w:pPr>
              <w:rPr>
                <w:sz w:val="24"/>
                <w:szCs w:val="24"/>
              </w:rPr>
            </w:pPr>
            <w:r w:rsidRPr="00E006E1">
              <w:rPr>
                <w:sz w:val="24"/>
                <w:szCs w:val="24"/>
              </w:rPr>
              <w:t>Edition Date 10/15/2019</w:t>
            </w:r>
          </w:p>
        </w:tc>
      </w:tr>
    </w:tbl>
    <w:p w:rsidRPr="00E006E1" w:rsidR="0006270C" w:rsidRDefault="0006270C" w14:paraId="3E1DDE36" w14:textId="77777777"/>
    <w:p w:rsidRPr="00E006E1" w:rsidR="0006270C" w:rsidRDefault="0006270C" w14:paraId="1AE299C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006E1" w:rsidR="00016C07" w:rsidTr="002D6271" w14:paraId="2CDC33A9" w14:textId="77777777">
        <w:tc>
          <w:tcPr>
            <w:tcW w:w="2808" w:type="dxa"/>
            <w:shd w:val="clear" w:color="auto" w:fill="D9D9D9"/>
            <w:vAlign w:val="center"/>
          </w:tcPr>
          <w:p w:rsidRPr="00E006E1" w:rsidR="00016C07" w:rsidP="00041392" w:rsidRDefault="00016C07" w14:paraId="0232512C" w14:textId="77777777">
            <w:pPr>
              <w:jc w:val="center"/>
              <w:rPr>
                <w:b/>
                <w:sz w:val="24"/>
                <w:szCs w:val="24"/>
              </w:rPr>
            </w:pPr>
            <w:r w:rsidRPr="00E006E1">
              <w:rPr>
                <w:b/>
                <w:sz w:val="24"/>
                <w:szCs w:val="24"/>
              </w:rPr>
              <w:t>Current Page Number</w:t>
            </w:r>
            <w:r w:rsidRPr="00E006E1" w:rsidR="00041392">
              <w:rPr>
                <w:b/>
                <w:sz w:val="24"/>
                <w:szCs w:val="24"/>
              </w:rPr>
              <w:t xml:space="preserve"> and Section</w:t>
            </w:r>
          </w:p>
        </w:tc>
        <w:tc>
          <w:tcPr>
            <w:tcW w:w="4095" w:type="dxa"/>
            <w:shd w:val="clear" w:color="auto" w:fill="D9D9D9"/>
            <w:vAlign w:val="center"/>
          </w:tcPr>
          <w:p w:rsidRPr="00E006E1" w:rsidR="00016C07" w:rsidP="00E6404D" w:rsidRDefault="00016C07" w14:paraId="5F60AB59" w14:textId="77777777">
            <w:pPr>
              <w:autoSpaceDE w:val="0"/>
              <w:autoSpaceDN w:val="0"/>
              <w:adjustRightInd w:val="0"/>
              <w:jc w:val="center"/>
              <w:rPr>
                <w:b/>
                <w:sz w:val="24"/>
                <w:szCs w:val="24"/>
              </w:rPr>
            </w:pPr>
            <w:r w:rsidRPr="00E006E1">
              <w:rPr>
                <w:b/>
                <w:sz w:val="24"/>
                <w:szCs w:val="24"/>
              </w:rPr>
              <w:t>Current Text</w:t>
            </w:r>
          </w:p>
        </w:tc>
        <w:tc>
          <w:tcPr>
            <w:tcW w:w="4095" w:type="dxa"/>
            <w:shd w:val="clear" w:color="auto" w:fill="D9D9D9"/>
            <w:vAlign w:val="center"/>
          </w:tcPr>
          <w:p w:rsidRPr="00E006E1" w:rsidR="00016C07" w:rsidP="00E6404D" w:rsidRDefault="00016C07" w14:paraId="1A9A4F2D" w14:textId="77777777">
            <w:pPr>
              <w:pStyle w:val="Default"/>
              <w:jc w:val="center"/>
              <w:rPr>
                <w:b/>
                <w:color w:val="auto"/>
              </w:rPr>
            </w:pPr>
            <w:r w:rsidRPr="00E006E1">
              <w:rPr>
                <w:b/>
                <w:color w:val="auto"/>
              </w:rPr>
              <w:t>Proposed Text</w:t>
            </w:r>
          </w:p>
        </w:tc>
      </w:tr>
      <w:tr w:rsidRPr="00E006E1" w:rsidR="00016C07" w:rsidTr="002D6271" w14:paraId="0F95F554" w14:textId="77777777">
        <w:tc>
          <w:tcPr>
            <w:tcW w:w="2808" w:type="dxa"/>
          </w:tcPr>
          <w:p w:rsidRPr="00E006E1" w:rsidR="00016C07" w:rsidP="003463DC" w:rsidRDefault="00470480" w14:paraId="16B6AAB8" w14:textId="77777777">
            <w:pPr>
              <w:rPr>
                <w:b/>
                <w:sz w:val="24"/>
                <w:szCs w:val="24"/>
              </w:rPr>
            </w:pPr>
            <w:bookmarkStart w:name="_Hlk35943949" w:id="0"/>
            <w:r w:rsidRPr="00E006E1">
              <w:rPr>
                <w:b/>
                <w:sz w:val="24"/>
                <w:szCs w:val="24"/>
              </w:rPr>
              <w:t>Page 1, What Is the Purpose of Form I-912?</w:t>
            </w:r>
          </w:p>
        </w:tc>
        <w:tc>
          <w:tcPr>
            <w:tcW w:w="4095" w:type="dxa"/>
          </w:tcPr>
          <w:p w:rsidRPr="00E006E1" w:rsidR="00016C07" w:rsidP="00267AC3" w:rsidRDefault="00470480" w14:paraId="78C023E4" w14:textId="77777777">
            <w:pPr>
              <w:rPr>
                <w:b/>
              </w:rPr>
            </w:pPr>
            <w:r w:rsidRPr="00E006E1">
              <w:rPr>
                <w:b/>
              </w:rPr>
              <w:t>[Page 1]</w:t>
            </w:r>
          </w:p>
          <w:p w:rsidRPr="00E006E1" w:rsidR="00470480" w:rsidP="00267AC3" w:rsidRDefault="00470480" w14:paraId="7E2DD3DE" w14:textId="77777777">
            <w:pPr>
              <w:rPr>
                <w:b/>
              </w:rPr>
            </w:pPr>
          </w:p>
          <w:p w:rsidRPr="00E006E1" w:rsidR="00470480" w:rsidP="00267AC3" w:rsidRDefault="00470480" w14:paraId="29BC7FA3" w14:textId="038F45DC">
            <w:pPr>
              <w:rPr>
                <w:rFonts w:eastAsiaTheme="minorHAnsi"/>
                <w:b/>
              </w:rPr>
            </w:pPr>
            <w:r w:rsidRPr="00E006E1">
              <w:rPr>
                <w:rFonts w:eastAsiaTheme="minorHAnsi"/>
                <w:b/>
              </w:rPr>
              <w:t>What Is the Purpose of Form I-912?</w:t>
            </w:r>
          </w:p>
          <w:p w:rsidRPr="00E006E1" w:rsidR="00267AC3" w:rsidP="00267AC3" w:rsidRDefault="00267AC3" w14:paraId="2A77C7CA" w14:textId="77777777">
            <w:pPr>
              <w:rPr>
                <w:rFonts w:eastAsiaTheme="minorHAnsi"/>
                <w:b/>
              </w:rPr>
            </w:pPr>
          </w:p>
          <w:p w:rsidRPr="00E006E1" w:rsidR="00470480" w:rsidP="00267AC3" w:rsidRDefault="00470480" w14:paraId="3F796316" w14:textId="50385311">
            <w:pPr>
              <w:rPr>
                <w:rFonts w:eastAsiaTheme="minorHAnsi"/>
              </w:rPr>
            </w:pPr>
            <w:r w:rsidRPr="00E006E1">
              <w:rPr>
                <w:rFonts w:eastAsiaTheme="minorHAnsi"/>
              </w:rPr>
              <w:t>You may request a fee waiver if you are unable to pay the filing fees or biometric services fees for an application or petition that is eligible for a fee waiver.  When you request a fee waiver, you must clearly demonstrate that you are unable to pay the fees.</w:t>
            </w:r>
          </w:p>
          <w:p w:rsidRPr="00E006E1" w:rsidR="00267AC3" w:rsidP="00267AC3" w:rsidRDefault="00267AC3" w14:paraId="1BD7A658" w14:textId="6334C815">
            <w:pPr>
              <w:rPr>
                <w:rFonts w:eastAsiaTheme="minorHAnsi"/>
                <w:b/>
              </w:rPr>
            </w:pPr>
          </w:p>
          <w:p w:rsidRPr="00E006E1" w:rsidR="00267AC3" w:rsidP="00267AC3" w:rsidRDefault="00267AC3" w14:paraId="7AECC1D7" w14:textId="507E480F">
            <w:pPr>
              <w:rPr>
                <w:rFonts w:eastAsiaTheme="minorHAnsi"/>
                <w:b/>
              </w:rPr>
            </w:pPr>
          </w:p>
          <w:p w:rsidRPr="00E006E1" w:rsidR="00267AC3" w:rsidP="00267AC3" w:rsidRDefault="00267AC3" w14:paraId="179F457D" w14:textId="54397E50">
            <w:pPr>
              <w:rPr>
                <w:rFonts w:eastAsiaTheme="minorHAnsi"/>
                <w:b/>
              </w:rPr>
            </w:pPr>
          </w:p>
          <w:p w:rsidRPr="00E006E1" w:rsidR="00267AC3" w:rsidP="00267AC3" w:rsidRDefault="00267AC3" w14:paraId="3CAF9BDA" w14:textId="37FADD67">
            <w:pPr>
              <w:rPr>
                <w:rFonts w:eastAsiaTheme="minorHAnsi"/>
                <w:b/>
              </w:rPr>
            </w:pPr>
          </w:p>
          <w:p w:rsidRPr="00E006E1" w:rsidR="00267AC3" w:rsidP="00267AC3" w:rsidRDefault="00267AC3" w14:paraId="2E0C7EC7" w14:textId="30686146">
            <w:pPr>
              <w:rPr>
                <w:rFonts w:eastAsiaTheme="minorHAnsi"/>
                <w:b/>
              </w:rPr>
            </w:pPr>
          </w:p>
          <w:p w:rsidRPr="00E006E1" w:rsidR="00267AC3" w:rsidP="00267AC3" w:rsidRDefault="00267AC3" w14:paraId="2F689120" w14:textId="5994322B">
            <w:pPr>
              <w:rPr>
                <w:rFonts w:eastAsiaTheme="minorHAnsi"/>
                <w:b/>
              </w:rPr>
            </w:pPr>
          </w:p>
          <w:p w:rsidRPr="00E006E1" w:rsidR="00267AC3" w:rsidP="00267AC3" w:rsidRDefault="00267AC3" w14:paraId="255588A5" w14:textId="65F63583">
            <w:pPr>
              <w:rPr>
                <w:rFonts w:eastAsiaTheme="minorHAnsi"/>
                <w:b/>
              </w:rPr>
            </w:pPr>
          </w:p>
          <w:p w:rsidRPr="00E006E1" w:rsidR="0073593B" w:rsidP="00267AC3" w:rsidRDefault="0073593B" w14:paraId="316FCB44" w14:textId="28D5C007">
            <w:pPr>
              <w:rPr>
                <w:rFonts w:eastAsiaTheme="minorHAnsi"/>
                <w:b/>
              </w:rPr>
            </w:pPr>
          </w:p>
          <w:p w:rsidRPr="00E006E1" w:rsidR="0073593B" w:rsidP="00267AC3" w:rsidRDefault="0073593B" w14:paraId="2B349B98" w14:textId="1C41E1E6">
            <w:pPr>
              <w:rPr>
                <w:rFonts w:eastAsiaTheme="minorHAnsi"/>
                <w:b/>
              </w:rPr>
            </w:pPr>
          </w:p>
          <w:p w:rsidRPr="00E006E1" w:rsidR="0073593B" w:rsidP="00267AC3" w:rsidRDefault="0073593B" w14:paraId="2683F991" w14:textId="3009EE51">
            <w:pPr>
              <w:rPr>
                <w:rFonts w:eastAsiaTheme="minorHAnsi"/>
                <w:b/>
              </w:rPr>
            </w:pPr>
          </w:p>
          <w:p w:rsidRPr="00E006E1" w:rsidR="0073593B" w:rsidP="00267AC3" w:rsidRDefault="0073593B" w14:paraId="08086D93" w14:textId="46605334">
            <w:pPr>
              <w:rPr>
                <w:rFonts w:eastAsiaTheme="minorHAnsi"/>
                <w:b/>
              </w:rPr>
            </w:pPr>
          </w:p>
          <w:p w:rsidRPr="00E006E1" w:rsidR="0073593B" w:rsidP="00267AC3" w:rsidRDefault="0073593B" w14:paraId="7864D192" w14:textId="4EC8CC84">
            <w:pPr>
              <w:rPr>
                <w:rFonts w:eastAsiaTheme="minorHAnsi"/>
                <w:b/>
              </w:rPr>
            </w:pPr>
          </w:p>
          <w:p w:rsidRPr="00E006E1" w:rsidR="0073593B" w:rsidP="00267AC3" w:rsidRDefault="0073593B" w14:paraId="085AD52C" w14:textId="1FB0BE12">
            <w:pPr>
              <w:rPr>
                <w:rFonts w:eastAsiaTheme="minorHAnsi"/>
                <w:b/>
              </w:rPr>
            </w:pPr>
          </w:p>
          <w:p w:rsidRPr="00E006E1" w:rsidR="0073593B" w:rsidP="00267AC3" w:rsidRDefault="0073593B" w14:paraId="5A787E25" w14:textId="5B8C47D4">
            <w:pPr>
              <w:rPr>
                <w:rFonts w:eastAsiaTheme="minorHAnsi"/>
                <w:b/>
              </w:rPr>
            </w:pPr>
          </w:p>
          <w:p w:rsidRPr="00E006E1" w:rsidR="0073593B" w:rsidP="00267AC3" w:rsidRDefault="0073593B" w14:paraId="2FAC698E" w14:textId="045A48C0">
            <w:pPr>
              <w:rPr>
                <w:rFonts w:eastAsiaTheme="minorHAnsi"/>
                <w:b/>
              </w:rPr>
            </w:pPr>
          </w:p>
          <w:p w:rsidRPr="00E006E1" w:rsidR="0073593B" w:rsidP="00267AC3" w:rsidRDefault="0073593B" w14:paraId="16A5B143" w14:textId="00A863B5">
            <w:pPr>
              <w:rPr>
                <w:rFonts w:eastAsiaTheme="minorHAnsi"/>
                <w:b/>
              </w:rPr>
            </w:pPr>
          </w:p>
          <w:p w:rsidRPr="00E006E1" w:rsidR="0073593B" w:rsidP="00267AC3" w:rsidRDefault="0073593B" w14:paraId="5705CB94" w14:textId="77777777">
            <w:pPr>
              <w:rPr>
                <w:rFonts w:eastAsiaTheme="minorHAnsi"/>
                <w:b/>
              </w:rPr>
            </w:pPr>
          </w:p>
          <w:p w:rsidRPr="00E006E1" w:rsidR="0073593B" w:rsidP="00267AC3" w:rsidRDefault="0073593B" w14:paraId="010A7A05" w14:textId="77777777">
            <w:pPr>
              <w:rPr>
                <w:rFonts w:eastAsiaTheme="minorHAnsi"/>
                <w:b/>
              </w:rPr>
            </w:pPr>
          </w:p>
          <w:p w:rsidRPr="00E006E1" w:rsidR="00267AC3" w:rsidP="00267AC3" w:rsidRDefault="00267AC3" w14:paraId="7519C887" w14:textId="792EEACF">
            <w:pPr>
              <w:rPr>
                <w:rFonts w:eastAsiaTheme="minorHAnsi"/>
                <w:b/>
              </w:rPr>
            </w:pPr>
          </w:p>
          <w:p w:rsidRPr="00E006E1" w:rsidR="00267AC3" w:rsidP="00267AC3" w:rsidRDefault="00267AC3" w14:paraId="17F30C80" w14:textId="77777777">
            <w:pPr>
              <w:rPr>
                <w:rFonts w:eastAsiaTheme="minorHAnsi"/>
                <w:b/>
              </w:rPr>
            </w:pPr>
          </w:p>
          <w:p w:rsidRPr="00E006E1" w:rsidR="00470480" w:rsidP="00267AC3" w:rsidRDefault="00470480" w14:paraId="2EDB18C9" w14:textId="77777777">
            <w:pPr>
              <w:rPr>
                <w:rFonts w:eastAsiaTheme="minorHAnsi"/>
              </w:rPr>
            </w:pPr>
            <w:r w:rsidRPr="00E006E1">
              <w:rPr>
                <w:rFonts w:eastAsiaTheme="minorHAnsi"/>
              </w:rPr>
              <w:t xml:space="preserve">You can find the list of applications and petitions that are eligible for a fee waiver at </w:t>
            </w:r>
            <w:hyperlink w:history="1" r:id="rId11">
              <w:r w:rsidRPr="00E006E1">
                <w:rPr>
                  <w:rFonts w:eastAsiaTheme="minorHAnsi"/>
                  <w:b/>
                  <w:color w:val="0000FF" w:themeColor="hyperlink"/>
                  <w:u w:val="single"/>
                </w:rPr>
                <w:t>www.uscis.gov/I-912</w:t>
              </w:r>
            </w:hyperlink>
            <w:r w:rsidRPr="00E006E1">
              <w:rPr>
                <w:rFonts w:eastAsiaTheme="minorHAnsi"/>
              </w:rPr>
              <w:t xml:space="preserve"> or refer to 8 CFR </w:t>
            </w:r>
            <w:r w:rsidRPr="00E006E1">
              <w:rPr>
                <w:rFonts w:eastAsiaTheme="minorHAnsi"/>
              </w:rPr>
              <w:lastRenderedPageBreak/>
              <w:t xml:space="preserve">103.7(c)(3).  For filing tips and additional information, see </w:t>
            </w:r>
            <w:hyperlink w:history="1" r:id="rId12">
              <w:r w:rsidRPr="00E006E1">
                <w:rPr>
                  <w:rFonts w:eastAsiaTheme="minorHAnsi"/>
                  <w:b/>
                  <w:color w:val="0000FF" w:themeColor="hyperlink"/>
                  <w:u w:val="single"/>
                </w:rPr>
                <w:t>www.uscis.gov/feewaiver</w:t>
              </w:r>
            </w:hyperlink>
            <w:r w:rsidRPr="00E006E1">
              <w:rPr>
                <w:rFonts w:eastAsiaTheme="minorHAnsi"/>
              </w:rPr>
              <w:t>.</w:t>
            </w:r>
          </w:p>
          <w:p w:rsidRPr="00E006E1" w:rsidR="00267AC3" w:rsidP="00267AC3" w:rsidRDefault="00267AC3" w14:paraId="57E765AF" w14:textId="6DE740EE">
            <w:pPr>
              <w:rPr>
                <w:rFonts w:eastAsiaTheme="minorHAnsi"/>
              </w:rPr>
            </w:pPr>
          </w:p>
          <w:p w:rsidRPr="00E006E1" w:rsidR="00267AC3" w:rsidP="00267AC3" w:rsidRDefault="00267AC3" w14:paraId="5BB2CB1E" w14:textId="2A1EE1DE">
            <w:pPr>
              <w:rPr>
                <w:rFonts w:eastAsiaTheme="minorHAnsi"/>
              </w:rPr>
            </w:pPr>
            <w:r w:rsidRPr="00E006E1">
              <w:rPr>
                <w:rFonts w:eastAsiaTheme="minorHAnsi"/>
              </w:rPr>
              <w:t>[new]</w:t>
            </w:r>
          </w:p>
          <w:p w:rsidRPr="00E006E1" w:rsidR="00267AC3" w:rsidP="00267AC3" w:rsidRDefault="00267AC3" w14:paraId="799DEA1F" w14:textId="3A2B8F7D">
            <w:pPr>
              <w:rPr>
                <w:rFonts w:eastAsiaTheme="minorHAnsi"/>
              </w:rPr>
            </w:pPr>
          </w:p>
          <w:p w:rsidRPr="00E006E1" w:rsidR="00267AC3" w:rsidP="00267AC3" w:rsidRDefault="00267AC3" w14:paraId="342C7B5D" w14:textId="2985672B">
            <w:pPr>
              <w:rPr>
                <w:rFonts w:eastAsiaTheme="minorHAnsi"/>
              </w:rPr>
            </w:pPr>
          </w:p>
          <w:p w:rsidRPr="00E006E1" w:rsidR="00267AC3" w:rsidP="00267AC3" w:rsidRDefault="00267AC3" w14:paraId="7DD3A1ED" w14:textId="3AF801FA">
            <w:pPr>
              <w:rPr>
                <w:rFonts w:eastAsiaTheme="minorHAnsi"/>
              </w:rPr>
            </w:pPr>
          </w:p>
          <w:p w:rsidRPr="00E006E1" w:rsidR="00267AC3" w:rsidP="00267AC3" w:rsidRDefault="00267AC3" w14:paraId="5770977B" w14:textId="1570245A">
            <w:pPr>
              <w:rPr>
                <w:rFonts w:eastAsiaTheme="minorHAnsi"/>
              </w:rPr>
            </w:pPr>
          </w:p>
          <w:p w:rsidRPr="00E006E1" w:rsidR="00267AC3" w:rsidP="00267AC3" w:rsidRDefault="00267AC3" w14:paraId="0A2F3BEF" w14:textId="511AEBE2">
            <w:pPr>
              <w:rPr>
                <w:rFonts w:eastAsiaTheme="minorHAnsi"/>
              </w:rPr>
            </w:pPr>
          </w:p>
          <w:p w:rsidRPr="00E006E1" w:rsidR="00267AC3" w:rsidP="00267AC3" w:rsidRDefault="00267AC3" w14:paraId="10D80F73" w14:textId="7BCD20B0">
            <w:pPr>
              <w:rPr>
                <w:rFonts w:eastAsiaTheme="minorHAnsi"/>
              </w:rPr>
            </w:pPr>
          </w:p>
          <w:p w:rsidRPr="00E006E1" w:rsidR="0073593B" w:rsidP="00267AC3" w:rsidRDefault="0073593B" w14:paraId="076BF56E" w14:textId="77777777">
            <w:pPr>
              <w:rPr>
                <w:rFonts w:eastAsiaTheme="minorHAnsi"/>
              </w:rPr>
            </w:pPr>
          </w:p>
          <w:p w:rsidRPr="00E006E1" w:rsidR="00267AC3" w:rsidP="00267AC3" w:rsidRDefault="00267AC3" w14:paraId="57BC2007" w14:textId="77777777">
            <w:pPr>
              <w:rPr>
                <w:rFonts w:eastAsiaTheme="minorHAnsi"/>
              </w:rPr>
            </w:pPr>
          </w:p>
          <w:p w:rsidRPr="00E006E1" w:rsidR="00470480" w:rsidP="00267AC3" w:rsidRDefault="00470480" w14:paraId="2652B009" w14:textId="0C9C0137">
            <w:pPr>
              <w:rPr>
                <w:rFonts w:eastAsiaTheme="minorHAnsi"/>
              </w:rPr>
            </w:pPr>
            <w:r w:rsidRPr="00E006E1">
              <w:rPr>
                <w:rFonts w:eastAsiaTheme="minorHAnsi"/>
              </w:rPr>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fees.</w:t>
            </w:r>
          </w:p>
          <w:p w:rsidRPr="00E006E1" w:rsidR="00267AC3" w:rsidP="00267AC3" w:rsidRDefault="00267AC3" w14:paraId="3822080F" w14:textId="7DCBC634">
            <w:pPr>
              <w:rPr>
                <w:rFonts w:eastAsiaTheme="minorHAnsi"/>
              </w:rPr>
            </w:pPr>
          </w:p>
          <w:p w:rsidRPr="00E006E1" w:rsidR="00267AC3" w:rsidP="00267AC3" w:rsidRDefault="00267AC3" w14:paraId="0D7FC0D0" w14:textId="7914B237">
            <w:pPr>
              <w:rPr>
                <w:rFonts w:eastAsiaTheme="minorHAnsi"/>
              </w:rPr>
            </w:pPr>
          </w:p>
          <w:p w:rsidRPr="00E006E1" w:rsidR="00267AC3" w:rsidP="00267AC3" w:rsidRDefault="00267AC3" w14:paraId="2A05F333" w14:textId="414FB1E3">
            <w:pPr>
              <w:rPr>
                <w:rFonts w:eastAsiaTheme="minorHAnsi"/>
              </w:rPr>
            </w:pPr>
          </w:p>
          <w:p w:rsidRPr="00E006E1" w:rsidR="00267AC3" w:rsidP="00267AC3" w:rsidRDefault="00267AC3" w14:paraId="29681A72" w14:textId="77777777">
            <w:pPr>
              <w:rPr>
                <w:rFonts w:eastAsiaTheme="minorHAnsi"/>
              </w:rPr>
            </w:pPr>
          </w:p>
          <w:p w:rsidRPr="00E006E1" w:rsidR="00470480" w:rsidP="00267AC3" w:rsidRDefault="00470480" w14:paraId="4D381B04" w14:textId="77777777">
            <w:r w:rsidRPr="00E006E1">
              <w:rPr>
                <w:b/>
              </w:rPr>
              <w:t>NOTE:</w:t>
            </w:r>
            <w:r w:rsidRPr="00E006E1">
              <w:t>  You may be ineligible for certain immigration benefits if you are found inadmissible as a public charge.  While adjudication of the fee waiver request does not consider the requestor’s inadmissibility, filing to request a fee waiver and receiving an approved fee waiver can negatively impact eligibility for any immigration benefit that is subject to the public charge determination.</w:t>
            </w:r>
          </w:p>
          <w:p w:rsidRPr="00E006E1" w:rsidR="00470480" w:rsidP="00267AC3" w:rsidRDefault="00470480" w14:paraId="7C7148CF" w14:textId="77777777">
            <w:pPr>
              <w:rPr>
                <w:b/>
              </w:rPr>
            </w:pPr>
          </w:p>
        </w:tc>
        <w:tc>
          <w:tcPr>
            <w:tcW w:w="4095" w:type="dxa"/>
          </w:tcPr>
          <w:p w:rsidRPr="00E006E1" w:rsidR="00267AC3" w:rsidP="00267AC3" w:rsidRDefault="00267AC3" w14:paraId="659EAF08" w14:textId="77777777">
            <w:pPr>
              <w:rPr>
                <w:b/>
              </w:rPr>
            </w:pPr>
            <w:r w:rsidRPr="00E006E1">
              <w:rPr>
                <w:b/>
              </w:rPr>
              <w:lastRenderedPageBreak/>
              <w:t>[Page 1]</w:t>
            </w:r>
          </w:p>
          <w:p w:rsidRPr="00E006E1" w:rsidR="00267AC3" w:rsidP="00267AC3" w:rsidRDefault="00267AC3" w14:paraId="13ADA538" w14:textId="77777777">
            <w:pPr>
              <w:rPr>
                <w:b/>
              </w:rPr>
            </w:pPr>
          </w:p>
          <w:p w:rsidRPr="00E006E1" w:rsidR="00267AC3" w:rsidP="00267AC3" w:rsidRDefault="00267AC3" w14:paraId="07A80A9F" w14:textId="77777777">
            <w:pPr>
              <w:rPr>
                <w:b/>
              </w:rPr>
            </w:pPr>
            <w:r w:rsidRPr="00E006E1">
              <w:rPr>
                <w:b/>
              </w:rPr>
              <w:t>What Is the Purpose of Form I-912?</w:t>
            </w:r>
          </w:p>
          <w:p w:rsidRPr="00E006E1" w:rsidR="00267AC3" w:rsidP="00267AC3" w:rsidRDefault="00267AC3" w14:paraId="54AC2EDB" w14:textId="77777777">
            <w:pPr>
              <w:rPr>
                <w:b/>
              </w:rPr>
            </w:pPr>
          </w:p>
          <w:p w:rsidRPr="00E006E1" w:rsidR="0073593B" w:rsidP="00267AC3" w:rsidRDefault="00267AC3" w14:paraId="5696B171" w14:textId="70A7EAA1">
            <w:pPr>
              <w:rPr>
                <w:color w:val="FF0000"/>
              </w:rPr>
            </w:pPr>
            <w:bookmarkStart w:name="_Hlk41569342" w:id="1"/>
            <w:r w:rsidRPr="00E006E1">
              <w:rPr>
                <w:color w:val="FF0000"/>
              </w:rPr>
              <w:t xml:space="preserve">Form I-912 is used to request a fee waiver for eligible immigration forms and services by certain eligible categories of applicants and petitioners.  </w:t>
            </w:r>
            <w:r w:rsidRPr="00E006E1" w:rsidR="0073593B">
              <w:rPr>
                <w:color w:val="FF0000"/>
              </w:rPr>
              <w:t>In general, y</w:t>
            </w:r>
            <w:r w:rsidRPr="00E006E1">
              <w:rPr>
                <w:color w:val="FF0000"/>
              </w:rPr>
              <w:t xml:space="preserve">ou </w:t>
            </w:r>
            <w:r w:rsidRPr="00E006E1">
              <w:t xml:space="preserve">may request a fee waiver if </w:t>
            </w:r>
            <w:r w:rsidRPr="00E006E1">
              <w:rPr>
                <w:color w:val="FF0000"/>
              </w:rPr>
              <w:t>you are applying or currently approved for one of the eligible categories,</w:t>
            </w:r>
            <w:r w:rsidRPr="00E006E1">
              <w:t xml:space="preserve"> </w:t>
            </w:r>
            <w:r w:rsidRPr="00E006E1" w:rsidR="0073593B">
              <w:rPr>
                <w:color w:val="FF0000"/>
              </w:rPr>
              <w:t xml:space="preserve">and </w:t>
            </w:r>
            <w:r w:rsidRPr="00E006E1">
              <w:rPr>
                <w:color w:val="FF0000"/>
              </w:rPr>
              <w:t>your documented annual household income is at or below 125 percent of the Federal Poverty Guidelines (FPG)</w:t>
            </w:r>
            <w:r w:rsidRPr="00E006E1" w:rsidR="0073593B">
              <w:rPr>
                <w:color w:val="FF0000"/>
              </w:rPr>
              <w:t>.</w:t>
            </w:r>
          </w:p>
          <w:bookmarkEnd w:id="1"/>
          <w:p w:rsidRPr="00E006E1" w:rsidR="0073593B" w:rsidP="00267AC3" w:rsidRDefault="0073593B" w14:paraId="2EB9C5F7" w14:textId="77777777">
            <w:pPr>
              <w:rPr>
                <w:color w:val="FF0000"/>
              </w:rPr>
            </w:pPr>
          </w:p>
          <w:p w:rsidRPr="00E006E1" w:rsidR="0073593B" w:rsidP="0073593B" w:rsidRDefault="0073593B" w14:paraId="147D18F4" w14:textId="0FDD58DA">
            <w:r w:rsidRPr="00E006E1">
              <w:rPr>
                <w:color w:val="FF0000"/>
              </w:rPr>
              <w:t xml:space="preserve">If you are applying based on being impacted by an emergent circumstance or major natural disaster declaration posted to www.uscis.gov providing relief from USCIS filing fees you may request a fee waiver if you have documented annual household income is at or below 125 percent of the Federal Poverty Guidelines (FPG), </w:t>
            </w:r>
            <w:bookmarkStart w:name="_Hlk35529089" w:id="2"/>
            <w:r w:rsidRPr="00E006E1">
              <w:rPr>
                <w:color w:val="FF0000"/>
              </w:rPr>
              <w:t>and you are not seeking an immigration benefit for which you are subject to the public charge ground of inadmissibility</w:t>
            </w:r>
            <w:bookmarkEnd w:id="2"/>
            <w:r w:rsidRPr="00E006E1">
              <w:rPr>
                <w:color w:val="FF0000"/>
              </w:rPr>
              <w:t xml:space="preserve">, the affidavit of support requirement under INA 212(a)(4)(C) or (D), or you are not already a sponsored immigrant as defined by 8 CFR 213a.1. </w:t>
            </w:r>
          </w:p>
          <w:p w:rsidRPr="00E006E1" w:rsidR="00267AC3" w:rsidP="00267AC3" w:rsidRDefault="00267AC3" w14:paraId="2F96FC92" w14:textId="77777777"/>
          <w:p w:rsidRPr="00E006E1" w:rsidR="00267AC3" w:rsidP="00267AC3" w:rsidRDefault="00267AC3" w14:paraId="4E643100" w14:textId="77777777">
            <w:r w:rsidRPr="00E006E1">
              <w:rPr>
                <w:color w:val="FF0000"/>
              </w:rPr>
              <w:t xml:space="preserve">For </w:t>
            </w:r>
            <w:r w:rsidRPr="00E006E1">
              <w:t xml:space="preserve">filing tips and additional information, see </w:t>
            </w:r>
            <w:hyperlink w:history="1" r:id="rId13">
              <w:r w:rsidRPr="00E006E1">
                <w:rPr>
                  <w:rStyle w:val="Hyperlink"/>
                  <w:b/>
                </w:rPr>
                <w:t>www.uscis.gov/</w:t>
              </w:r>
              <w:r w:rsidRPr="00E006E1">
                <w:rPr>
                  <w:rStyle w:val="Hyperlink"/>
                </w:rPr>
                <w:t>i-912</w:t>
              </w:r>
            </w:hyperlink>
            <w:r w:rsidRPr="00E006E1">
              <w:rPr>
                <w:color w:val="FF0000"/>
              </w:rPr>
              <w:t>.</w:t>
            </w:r>
          </w:p>
          <w:p w:rsidRPr="00E006E1" w:rsidR="00267AC3" w:rsidP="00267AC3" w:rsidRDefault="00267AC3" w14:paraId="74B89D2C" w14:textId="6233435E"/>
          <w:p w:rsidRPr="00E006E1" w:rsidR="00267AC3" w:rsidP="00267AC3" w:rsidRDefault="00267AC3" w14:paraId="63AC682E" w14:textId="6825904A"/>
          <w:p w:rsidRPr="00E006E1" w:rsidR="00267AC3" w:rsidP="00267AC3" w:rsidRDefault="00267AC3" w14:paraId="041D5016" w14:textId="7396105D"/>
          <w:p w:rsidRPr="00E006E1" w:rsidR="0073593B" w:rsidP="00267AC3" w:rsidRDefault="0073593B" w14:paraId="00222DE4" w14:textId="77777777"/>
          <w:p w:rsidRPr="00E006E1" w:rsidR="0073593B" w:rsidP="0073593B" w:rsidRDefault="0073593B" w14:paraId="39A661B2" w14:textId="77777777">
            <w:pPr>
              <w:rPr>
                <w:color w:val="FF0000"/>
              </w:rPr>
            </w:pPr>
            <w:r w:rsidRPr="00E006E1">
              <w:rPr>
                <w:color w:val="FF0000"/>
              </w:rPr>
              <w:t>To request a fee waiver, you must submit Form I-912 and provide the required supporting documentation. A letter stating you are unable to pay the filing fees or biometric services fees will not be accepted without a fully completed and properly executed Form I-912 and supporting documentation.</w:t>
            </w:r>
          </w:p>
          <w:p w:rsidRPr="00E006E1" w:rsidR="00267AC3" w:rsidP="00267AC3" w:rsidRDefault="00267AC3" w14:paraId="69E9EADC" w14:textId="77777777"/>
          <w:p w:rsidRPr="00E006E1" w:rsidR="00267AC3" w:rsidP="00267AC3" w:rsidRDefault="00267AC3" w14:paraId="4DE3EB83" w14:textId="77777777">
            <w:pPr>
              <w:rPr>
                <w:color w:val="FF0000"/>
              </w:rPr>
            </w:pPr>
            <w:r w:rsidRPr="00E006E1">
              <w:t xml:space="preserve">You do not need to file Form I-912 for </w:t>
            </w:r>
            <w:r w:rsidRPr="00E006E1">
              <w:rPr>
                <w:color w:val="FF0000"/>
              </w:rPr>
              <w:t xml:space="preserve">applications and petitions </w:t>
            </w:r>
            <w:r w:rsidRPr="00E006E1">
              <w:t xml:space="preserve">that </w:t>
            </w:r>
            <w:r w:rsidRPr="00E006E1">
              <w:rPr>
                <w:color w:val="FF0000"/>
              </w:rPr>
              <w:t xml:space="preserve">do </w:t>
            </w:r>
            <w:r w:rsidRPr="00E006E1">
              <w:t xml:space="preserve">not require a filing </w:t>
            </w:r>
            <w:r w:rsidRPr="00E006E1">
              <w:rPr>
                <w:color w:val="FF0000"/>
              </w:rPr>
              <w:t xml:space="preserve">fee.  Some USCIS applications and petitions have fee exemption requirements for certain types of applicants and petitioners. In these cases, the USCIS form and instructions will outline the fee exemption and submission requirements if a separate Form I-912 is not required.  </w:t>
            </w:r>
          </w:p>
          <w:p w:rsidRPr="00E006E1" w:rsidR="00267AC3" w:rsidP="00267AC3" w:rsidRDefault="00267AC3" w14:paraId="3BCEE884" w14:textId="77777777"/>
          <w:p w:rsidRPr="00E006E1" w:rsidR="00267AC3" w:rsidP="00267AC3" w:rsidRDefault="00267AC3" w14:paraId="0BBAE753" w14:textId="69447106">
            <w:r w:rsidRPr="00E006E1">
              <w:rPr>
                <w:b/>
              </w:rPr>
              <w:t>[no change]</w:t>
            </w:r>
          </w:p>
          <w:p w:rsidRPr="00E006E1" w:rsidR="00016C07" w:rsidP="003463DC" w:rsidRDefault="00016C07" w14:paraId="21031DAB" w14:textId="77777777"/>
        </w:tc>
      </w:tr>
      <w:bookmarkEnd w:id="0"/>
      <w:tr w:rsidRPr="00E006E1" w:rsidR="00A277E7" w:rsidTr="002D6271" w14:paraId="3C12B9AE" w14:textId="77777777">
        <w:tc>
          <w:tcPr>
            <w:tcW w:w="2808" w:type="dxa"/>
          </w:tcPr>
          <w:p w:rsidRPr="00E006E1" w:rsidR="00A277E7" w:rsidP="003463DC" w:rsidRDefault="00470480" w14:paraId="06F14095" w14:textId="77777777">
            <w:pPr>
              <w:rPr>
                <w:b/>
                <w:sz w:val="24"/>
                <w:szCs w:val="24"/>
              </w:rPr>
            </w:pPr>
            <w:r w:rsidRPr="00E006E1">
              <w:rPr>
                <w:b/>
                <w:sz w:val="24"/>
                <w:szCs w:val="24"/>
              </w:rPr>
              <w:lastRenderedPageBreak/>
              <w:t xml:space="preserve">Page 1-2, Forms Eligible for Fee Waiver </w:t>
            </w:r>
          </w:p>
        </w:tc>
        <w:tc>
          <w:tcPr>
            <w:tcW w:w="4095" w:type="dxa"/>
          </w:tcPr>
          <w:p w:rsidRPr="00E006E1" w:rsidR="00774119" w:rsidP="00267AC3" w:rsidRDefault="00774119" w14:paraId="704735EB" w14:textId="77777777">
            <w:pPr>
              <w:spacing w:after="200"/>
              <w:rPr>
                <w:rFonts w:eastAsiaTheme="minorHAnsi"/>
                <w:b/>
              </w:rPr>
            </w:pPr>
            <w:r w:rsidRPr="00E006E1">
              <w:rPr>
                <w:rFonts w:eastAsiaTheme="minorHAnsi"/>
                <w:b/>
              </w:rPr>
              <w:t>[Page 1]</w:t>
            </w:r>
          </w:p>
          <w:p w:rsidRPr="00E006E1" w:rsidR="00774119" w:rsidP="00267AC3" w:rsidRDefault="00774119" w14:paraId="76EC7580" w14:textId="77777777">
            <w:pPr>
              <w:spacing w:after="200"/>
              <w:rPr>
                <w:rFonts w:eastAsiaTheme="minorHAnsi"/>
                <w:b/>
              </w:rPr>
            </w:pPr>
            <w:r w:rsidRPr="00E006E1">
              <w:rPr>
                <w:rFonts w:eastAsiaTheme="minorHAnsi"/>
                <w:b/>
              </w:rPr>
              <w:t>Forms Eligible for Fee Waiver</w:t>
            </w:r>
          </w:p>
          <w:p w:rsidRPr="00E006E1" w:rsidR="00774119" w:rsidP="00267AC3" w:rsidRDefault="00774119" w14:paraId="68649686" w14:textId="77777777">
            <w:pPr>
              <w:spacing w:after="200"/>
              <w:rPr>
                <w:rFonts w:eastAsiaTheme="minorHAnsi"/>
              </w:rPr>
            </w:pPr>
            <w:r w:rsidRPr="00E006E1">
              <w:rPr>
                <w:rFonts w:eastAsiaTheme="minorHAnsi"/>
              </w:rPr>
              <w:t>Below is a list of applications and petitions U.S. Citizenship and Immigration Services (USCIS) will consider for a fee waiver and the conditions that must be met to be eligible for a fee waiver. Under current fee waiver regulations, USCIS can only approve fee waivers for certain forms or certain filings of a particular form type, when fee waiver requirements are met.</w:t>
            </w:r>
          </w:p>
          <w:p w:rsidRPr="00E006E1" w:rsidR="00774119" w:rsidP="00267AC3" w:rsidRDefault="00774119" w14:paraId="75EF8997" w14:textId="77777777">
            <w:pPr>
              <w:spacing w:after="200"/>
              <w:rPr>
                <w:rFonts w:eastAsiaTheme="minorHAnsi"/>
              </w:rPr>
            </w:pPr>
            <w:r w:rsidRPr="00E006E1">
              <w:rPr>
                <w:rFonts w:eastAsiaTheme="minorHAnsi"/>
              </w:rPr>
              <w:t>You may file this form to request a fee waiver for any of the following benefit requests or services:</w:t>
            </w:r>
          </w:p>
          <w:p w:rsidRPr="00E006E1" w:rsidR="00774119" w:rsidP="00267AC3" w:rsidRDefault="00774119" w14:paraId="017E49D0" w14:textId="77777777">
            <w:pPr>
              <w:spacing w:after="200"/>
              <w:ind w:left="288" w:hanging="288"/>
              <w:rPr>
                <w:rFonts w:eastAsiaTheme="minorHAnsi"/>
              </w:rPr>
            </w:pPr>
            <w:r w:rsidRPr="00E006E1">
              <w:rPr>
                <w:rFonts w:eastAsiaTheme="minorHAnsi"/>
                <w:b/>
              </w:rPr>
              <w:t>1.</w:t>
            </w:r>
            <w:r w:rsidRPr="00E006E1">
              <w:rPr>
                <w:rFonts w:eastAsiaTheme="minorHAnsi"/>
              </w:rPr>
              <w:t xml:space="preserve">  Biometric services fee, except for the biometric services fee required for a provisional unlawful presence waiver </w:t>
            </w:r>
            <w:r w:rsidRPr="00E006E1">
              <w:rPr>
                <w:rFonts w:eastAsiaTheme="minorHAnsi"/>
              </w:rPr>
              <w:lastRenderedPageBreak/>
              <w:t>application (Form I-601A) filed under 8 CFR 212.7(e);</w:t>
            </w:r>
          </w:p>
          <w:p w:rsidRPr="00E006E1" w:rsidR="00774119" w:rsidP="00267AC3" w:rsidRDefault="00774119" w14:paraId="64E27006" w14:textId="77777777">
            <w:pPr>
              <w:spacing w:after="200"/>
              <w:ind w:left="288" w:hanging="288"/>
              <w:rPr>
                <w:rFonts w:eastAsiaTheme="minorHAnsi"/>
              </w:rPr>
            </w:pPr>
            <w:r w:rsidRPr="00E006E1">
              <w:rPr>
                <w:rFonts w:eastAsiaTheme="minorHAnsi"/>
                <w:b/>
              </w:rPr>
              <w:t>2.</w:t>
            </w:r>
            <w:r w:rsidRPr="00E006E1">
              <w:rPr>
                <w:rFonts w:eastAsiaTheme="minorHAnsi"/>
              </w:rPr>
              <w:t xml:space="preserve">  Form EOIR-29, Notice of Appeal to the Board of Immigration Appeals from a Decision of an Immigration Officer;</w:t>
            </w:r>
          </w:p>
          <w:p w:rsidRPr="00E006E1" w:rsidR="00774119" w:rsidP="00267AC3" w:rsidRDefault="00774119" w14:paraId="5DF0909D" w14:textId="77777777">
            <w:pPr>
              <w:spacing w:after="200"/>
              <w:ind w:left="288" w:hanging="288"/>
              <w:rPr>
                <w:rFonts w:eastAsiaTheme="minorHAnsi"/>
              </w:rPr>
            </w:pPr>
            <w:r w:rsidRPr="00E006E1">
              <w:rPr>
                <w:rFonts w:eastAsiaTheme="minorHAnsi"/>
                <w:b/>
              </w:rPr>
              <w:t>3.</w:t>
            </w:r>
            <w:r w:rsidRPr="00E006E1">
              <w:rPr>
                <w:rFonts w:eastAsiaTheme="minorHAnsi"/>
              </w:rPr>
              <w:t xml:space="preserve">  Form I-90, Application to Replace Permanent Resident Card;</w:t>
            </w:r>
          </w:p>
          <w:p w:rsidRPr="00E006E1" w:rsidR="00774119" w:rsidP="00267AC3" w:rsidRDefault="00774119" w14:paraId="70E8B4B1" w14:textId="77777777">
            <w:pPr>
              <w:spacing w:after="200"/>
              <w:ind w:left="288" w:hanging="288"/>
              <w:rPr>
                <w:rFonts w:eastAsiaTheme="minorHAnsi"/>
              </w:rPr>
            </w:pPr>
            <w:r w:rsidRPr="00E006E1">
              <w:rPr>
                <w:rFonts w:eastAsiaTheme="minorHAnsi"/>
                <w:b/>
              </w:rPr>
              <w:t>4.</w:t>
            </w:r>
            <w:r w:rsidRPr="00E006E1">
              <w:rPr>
                <w:rFonts w:eastAsiaTheme="minorHAnsi"/>
              </w:rPr>
              <w:t xml:space="preserve">  Form I-129, Petition for a Nonimmigrant Worker, but only if you are an applicant for E-2 CNMI investor nonimmigrant status under 8 CFR 214.2(e)(23);</w:t>
            </w:r>
          </w:p>
          <w:p w:rsidRPr="00E006E1" w:rsidR="00774119" w:rsidP="00267AC3" w:rsidRDefault="00774119" w14:paraId="2A68EC74" w14:textId="77777777">
            <w:pPr>
              <w:spacing w:after="200"/>
              <w:ind w:left="288" w:hanging="288"/>
              <w:rPr>
                <w:rFonts w:eastAsiaTheme="minorHAnsi"/>
              </w:rPr>
            </w:pPr>
            <w:r w:rsidRPr="00E006E1">
              <w:rPr>
                <w:rFonts w:eastAsiaTheme="minorHAnsi"/>
                <w:b/>
              </w:rPr>
              <w:t>5.</w:t>
            </w:r>
            <w:r w:rsidRPr="00E006E1">
              <w:rPr>
                <w:rFonts w:eastAsiaTheme="minorHAnsi"/>
              </w:rPr>
              <w:t xml:space="preserve">  Form I-131, Application for Travel Document, but only if you are applying for humanitarian parole;</w:t>
            </w:r>
          </w:p>
          <w:p w:rsidRPr="00E006E1" w:rsidR="00774119" w:rsidP="00267AC3" w:rsidRDefault="00774119" w14:paraId="1643E540" w14:textId="77777777">
            <w:pPr>
              <w:spacing w:after="200"/>
              <w:ind w:left="288" w:hanging="288"/>
              <w:rPr>
                <w:rFonts w:eastAsiaTheme="minorHAnsi"/>
              </w:rPr>
            </w:pPr>
            <w:r w:rsidRPr="00E006E1">
              <w:rPr>
                <w:rFonts w:eastAsiaTheme="minorHAnsi"/>
                <w:b/>
              </w:rPr>
              <w:t>6.</w:t>
            </w:r>
            <w:r w:rsidRPr="00E006E1">
              <w:rPr>
                <w:rFonts w:eastAsiaTheme="minorHAnsi"/>
              </w:rPr>
              <w:t xml:space="preserve">  Form I-191, Application for Advance Permission to Return to </w:t>
            </w:r>
            <w:proofErr w:type="spellStart"/>
            <w:r w:rsidRPr="00E006E1">
              <w:rPr>
                <w:rFonts w:eastAsiaTheme="minorHAnsi"/>
              </w:rPr>
              <w:t>Unrelinquished</w:t>
            </w:r>
            <w:proofErr w:type="spellEnd"/>
            <w:r w:rsidRPr="00E006E1">
              <w:rPr>
                <w:rFonts w:eastAsiaTheme="minorHAnsi"/>
              </w:rPr>
              <w:t xml:space="preserve"> Domicile;</w:t>
            </w:r>
          </w:p>
          <w:p w:rsidRPr="00E006E1" w:rsidR="00774119" w:rsidP="00267AC3" w:rsidRDefault="00774119" w14:paraId="45BE8A30" w14:textId="77777777">
            <w:pPr>
              <w:spacing w:after="200"/>
              <w:ind w:left="288" w:hanging="288"/>
              <w:rPr>
                <w:rFonts w:eastAsiaTheme="minorHAnsi"/>
              </w:rPr>
            </w:pPr>
            <w:r w:rsidRPr="00E006E1">
              <w:rPr>
                <w:rFonts w:eastAsiaTheme="minorHAnsi"/>
                <w:b/>
              </w:rPr>
              <w:t>7.</w:t>
            </w:r>
            <w:r w:rsidRPr="00E006E1">
              <w:rPr>
                <w:rFonts w:eastAsiaTheme="minorHAnsi"/>
              </w:rPr>
              <w:t xml:space="preserve">  Form I-192, Application for Advance Permission to Enter as Nonimmigrant, but only if you are an applicant who is exempt from the public charge grounds of inadmissibility;</w:t>
            </w:r>
          </w:p>
          <w:p w:rsidRPr="00E006E1" w:rsidR="00774119" w:rsidP="00267AC3" w:rsidRDefault="00774119" w14:paraId="39C82748" w14:textId="77777777">
            <w:pPr>
              <w:spacing w:after="200"/>
              <w:ind w:left="288" w:hanging="288"/>
              <w:rPr>
                <w:rFonts w:eastAsiaTheme="minorHAnsi"/>
              </w:rPr>
            </w:pPr>
            <w:r w:rsidRPr="00E006E1">
              <w:rPr>
                <w:rFonts w:eastAsiaTheme="minorHAnsi"/>
                <w:b/>
              </w:rPr>
              <w:t>8.</w:t>
            </w:r>
            <w:r w:rsidRPr="00E006E1">
              <w:rPr>
                <w:rFonts w:eastAsiaTheme="minorHAnsi"/>
              </w:rPr>
              <w:t xml:space="preserve">  Form I-193, Application for Waiver for Passport and/or Visa, but only if you are an applicant who is exempt from the public charge grounds of inadmissibility;</w:t>
            </w:r>
          </w:p>
          <w:p w:rsidRPr="00E006E1" w:rsidR="00774119" w:rsidP="00267AC3" w:rsidRDefault="00774119" w14:paraId="4E97D8CF" w14:textId="77777777">
            <w:pPr>
              <w:spacing w:after="200"/>
              <w:ind w:left="288" w:hanging="288"/>
              <w:rPr>
                <w:rFonts w:eastAsiaTheme="minorHAnsi"/>
              </w:rPr>
            </w:pPr>
            <w:r w:rsidRPr="00E006E1">
              <w:rPr>
                <w:rFonts w:eastAsiaTheme="minorHAnsi"/>
                <w:b/>
              </w:rPr>
              <w:t>9.</w:t>
            </w:r>
            <w:r w:rsidRPr="00E006E1">
              <w:rPr>
                <w:rFonts w:eastAsiaTheme="minorHAnsi"/>
              </w:rPr>
              <w:t xml:space="preserve">  Form I-290B, Notice of Appeal or Motion, but only if your underlying application was fee exempt, the filing fee was waived, or it was eligible for a fee waiver;</w:t>
            </w:r>
          </w:p>
          <w:p w:rsidRPr="00E006E1" w:rsidR="00774119" w:rsidP="00267AC3" w:rsidRDefault="00774119" w14:paraId="32656D5E" w14:textId="77777777">
            <w:pPr>
              <w:spacing w:after="200"/>
              <w:ind w:left="432" w:hanging="432"/>
              <w:rPr>
                <w:rFonts w:eastAsiaTheme="minorHAnsi"/>
              </w:rPr>
            </w:pPr>
            <w:r w:rsidRPr="00E006E1">
              <w:rPr>
                <w:rFonts w:eastAsiaTheme="minorHAnsi"/>
                <w:b/>
              </w:rPr>
              <w:t>10.</w:t>
            </w:r>
            <w:r w:rsidRPr="00E006E1">
              <w:rPr>
                <w:rFonts w:eastAsiaTheme="minorHAnsi"/>
              </w:rPr>
              <w:t xml:space="preserve">    Form I-485, Application to Register Permanent Residence or Adjust Status. A fee waiver is only available if you are applying for lawful permanent resident status based on:</w:t>
            </w:r>
          </w:p>
          <w:p w:rsidRPr="00E006E1" w:rsidR="00774119" w:rsidP="00267AC3" w:rsidRDefault="00774119" w14:paraId="782185C3" w14:textId="77777777">
            <w:pPr>
              <w:spacing w:after="200"/>
              <w:ind w:left="720" w:hanging="720"/>
              <w:rPr>
                <w:rFonts w:eastAsiaTheme="minorHAnsi"/>
              </w:rPr>
            </w:pPr>
            <w:r w:rsidRPr="00E006E1">
              <w:rPr>
                <w:rFonts w:eastAsiaTheme="minorHAnsi"/>
                <w:b/>
              </w:rPr>
              <w:t xml:space="preserve">      A.    </w:t>
            </w:r>
            <w:r w:rsidRPr="00E006E1">
              <w:rPr>
                <w:rFonts w:eastAsiaTheme="minorHAnsi"/>
              </w:rPr>
              <w:t>Special Immigrant Status based on an approved Form I-360 as an Afghan or Iraqi Interpreter, or Afghan or Iraqi National employed by or on behalf of the U.S. Government;</w:t>
            </w:r>
          </w:p>
          <w:p w:rsidRPr="00E006E1" w:rsidR="00774119" w:rsidP="00267AC3" w:rsidRDefault="00774119" w14:paraId="39158925" w14:textId="77777777">
            <w:pPr>
              <w:spacing w:after="200"/>
              <w:ind w:left="720" w:hanging="720"/>
              <w:rPr>
                <w:rFonts w:eastAsiaTheme="minorHAnsi"/>
              </w:rPr>
            </w:pPr>
          </w:p>
          <w:p w:rsidRPr="00E006E1" w:rsidR="00774119" w:rsidP="00267AC3" w:rsidRDefault="00774119" w14:paraId="0A3B1B4C" w14:textId="77777777">
            <w:pPr>
              <w:spacing w:after="200"/>
              <w:ind w:left="720" w:hanging="720"/>
              <w:rPr>
                <w:rFonts w:eastAsiaTheme="minorHAnsi"/>
                <w:b/>
              </w:rPr>
            </w:pPr>
            <w:r w:rsidRPr="00E006E1">
              <w:rPr>
                <w:rFonts w:eastAsiaTheme="minorHAnsi"/>
                <w:b/>
              </w:rPr>
              <w:lastRenderedPageBreak/>
              <w:t>[Page 2]</w:t>
            </w:r>
          </w:p>
          <w:p w:rsidRPr="00E006E1" w:rsidR="00774119" w:rsidP="00267AC3" w:rsidRDefault="00774119" w14:paraId="1892F7B2" w14:textId="77777777">
            <w:pPr>
              <w:spacing w:after="200"/>
              <w:ind w:left="720" w:hanging="720"/>
              <w:rPr>
                <w:rFonts w:eastAsiaTheme="minorHAnsi"/>
              </w:rPr>
            </w:pPr>
            <w:r w:rsidRPr="00E006E1">
              <w:rPr>
                <w:rFonts w:eastAsiaTheme="minorHAnsi"/>
                <w:b/>
              </w:rPr>
              <w:t xml:space="preserve">      B.    </w:t>
            </w:r>
            <w:r w:rsidRPr="00E006E1">
              <w:rPr>
                <w:rFonts w:eastAsiaTheme="minorHAnsi"/>
              </w:rPr>
              <w:t>An adjustment provision that is exempt from the public charge grounds of inadmissibility of the Immigration and Nationality Act (INA) section 212(a)(4), such as the Cuban Adjustment Act, the Haitian Refugee Immigration Fairness Act, continuous residence in the United States since before January 1, 1972, (“Registry”), Asylum Status, Special Immigrant Juvenile Status, or similar provisions;</w:t>
            </w:r>
          </w:p>
          <w:p w:rsidRPr="00E006E1" w:rsidR="00774119" w:rsidP="00267AC3" w:rsidRDefault="00774119" w14:paraId="59352D45" w14:textId="77777777">
            <w:pPr>
              <w:spacing w:after="200"/>
              <w:ind w:left="432" w:hanging="432"/>
              <w:rPr>
                <w:rFonts w:eastAsiaTheme="minorHAnsi"/>
              </w:rPr>
            </w:pPr>
            <w:r w:rsidRPr="00E006E1">
              <w:rPr>
                <w:rFonts w:eastAsiaTheme="minorHAnsi"/>
                <w:b/>
              </w:rPr>
              <w:t xml:space="preserve">11.   </w:t>
            </w:r>
            <w:r w:rsidRPr="00E006E1">
              <w:rPr>
                <w:rFonts w:eastAsiaTheme="minorHAnsi"/>
              </w:rPr>
              <w:t>Form I-539, Application to Extend/Change Nonimmigrant Status, but only if you are an applicant with any benefit request as specified by INA section 245(l)(7) or an applicant for E-2 Commonwealth of the Northern Mariana Islands (CNMI) investor nonimmigrant status under 8 CFR 214.2(e)(23);</w:t>
            </w:r>
          </w:p>
          <w:p w:rsidRPr="00E006E1" w:rsidR="00774119" w:rsidP="00267AC3" w:rsidRDefault="00774119" w14:paraId="6816A673" w14:textId="77777777">
            <w:pPr>
              <w:spacing w:after="200"/>
              <w:ind w:left="432" w:hanging="432"/>
              <w:rPr>
                <w:rFonts w:eastAsiaTheme="minorHAnsi"/>
              </w:rPr>
            </w:pPr>
            <w:r w:rsidRPr="00E006E1">
              <w:rPr>
                <w:rFonts w:eastAsiaTheme="minorHAnsi"/>
                <w:b/>
              </w:rPr>
              <w:t>12.</w:t>
            </w:r>
            <w:r w:rsidRPr="00E006E1">
              <w:rPr>
                <w:rFonts w:eastAsiaTheme="minorHAnsi"/>
              </w:rPr>
              <w:t xml:space="preserve">   Form I-601, Application for Waiver of Grounds of Inadmissibility, but only if you are an applicant who is exempt from the public charge grounds of inadmissibility of INA section 212(a)(4);</w:t>
            </w:r>
          </w:p>
          <w:p w:rsidRPr="00E006E1" w:rsidR="00774119" w:rsidP="00267AC3" w:rsidRDefault="00774119" w14:paraId="47FC89AE" w14:textId="77777777">
            <w:pPr>
              <w:spacing w:after="200"/>
              <w:ind w:left="432" w:hanging="432"/>
              <w:rPr>
                <w:rFonts w:eastAsiaTheme="minorHAnsi"/>
              </w:rPr>
            </w:pPr>
            <w:r w:rsidRPr="00E006E1">
              <w:rPr>
                <w:rFonts w:eastAsiaTheme="minorHAnsi"/>
                <w:b/>
              </w:rPr>
              <w:t>13.</w:t>
            </w:r>
            <w:r w:rsidRPr="00E006E1">
              <w:rPr>
                <w:rFonts w:eastAsiaTheme="minorHAnsi"/>
              </w:rPr>
              <w:t xml:space="preserve">  Form I-694, Notice of Appeal of Decision Under Sections 245A or 210 of the Immigration and Nationality Act, if your underlying application or petition was fee exempt, the filing fee was waived, or was eligible for a fee waiver;</w:t>
            </w:r>
          </w:p>
          <w:p w:rsidRPr="00E006E1" w:rsidR="00774119" w:rsidP="00267AC3" w:rsidRDefault="00774119" w14:paraId="3E3AB460" w14:textId="77777777">
            <w:pPr>
              <w:spacing w:after="200"/>
              <w:ind w:left="432" w:hanging="432"/>
              <w:rPr>
                <w:rFonts w:eastAsiaTheme="minorHAnsi"/>
              </w:rPr>
            </w:pPr>
            <w:r w:rsidRPr="00E006E1">
              <w:rPr>
                <w:rFonts w:eastAsiaTheme="minorHAnsi"/>
                <w:b/>
              </w:rPr>
              <w:t>14.</w:t>
            </w:r>
            <w:r w:rsidRPr="00E006E1">
              <w:rPr>
                <w:rFonts w:eastAsiaTheme="minorHAnsi"/>
              </w:rPr>
              <w:t xml:space="preserve">  Form I-751, Petition to Remove Conditions on Residence;</w:t>
            </w:r>
          </w:p>
          <w:p w:rsidRPr="00E006E1" w:rsidR="00774119" w:rsidP="00267AC3" w:rsidRDefault="00774119" w14:paraId="6D268A62" w14:textId="77777777">
            <w:pPr>
              <w:spacing w:after="200"/>
              <w:ind w:left="432" w:hanging="432"/>
              <w:rPr>
                <w:rFonts w:eastAsiaTheme="minorHAnsi"/>
              </w:rPr>
            </w:pPr>
            <w:r w:rsidRPr="00E006E1">
              <w:rPr>
                <w:rFonts w:eastAsiaTheme="minorHAnsi"/>
                <w:b/>
              </w:rPr>
              <w:t>15.</w:t>
            </w:r>
            <w:r w:rsidRPr="00E006E1">
              <w:rPr>
                <w:rFonts w:eastAsiaTheme="minorHAnsi"/>
              </w:rPr>
              <w:t xml:space="preserve">  Form I-765, Application for Employment Authorization, unless you are filing under category (c)(33), Deferred Action for Childhood Arrivals (DACA);</w:t>
            </w:r>
          </w:p>
          <w:p w:rsidRPr="00E006E1" w:rsidR="00774119" w:rsidP="00267AC3" w:rsidRDefault="00774119" w14:paraId="7A97C4B0" w14:textId="77777777">
            <w:pPr>
              <w:spacing w:after="200"/>
              <w:ind w:left="432" w:hanging="432"/>
              <w:rPr>
                <w:rFonts w:eastAsiaTheme="minorHAnsi"/>
              </w:rPr>
            </w:pPr>
            <w:r w:rsidRPr="00E006E1">
              <w:rPr>
                <w:rFonts w:eastAsiaTheme="minorHAnsi"/>
                <w:b/>
              </w:rPr>
              <w:t>16.</w:t>
            </w:r>
            <w:r w:rsidRPr="00E006E1">
              <w:rPr>
                <w:rFonts w:eastAsiaTheme="minorHAnsi"/>
              </w:rPr>
              <w:t xml:space="preserve">  Form I-817, Application for Family Unity Benefits;</w:t>
            </w:r>
          </w:p>
          <w:p w:rsidRPr="00E006E1" w:rsidR="00774119" w:rsidP="00267AC3" w:rsidRDefault="00774119" w14:paraId="2B619424" w14:textId="77777777">
            <w:pPr>
              <w:spacing w:after="200"/>
              <w:ind w:left="432" w:hanging="432"/>
              <w:rPr>
                <w:rFonts w:eastAsiaTheme="minorHAnsi"/>
              </w:rPr>
            </w:pPr>
            <w:r w:rsidRPr="00E006E1">
              <w:rPr>
                <w:rFonts w:eastAsiaTheme="minorHAnsi"/>
                <w:b/>
              </w:rPr>
              <w:t>17.</w:t>
            </w:r>
            <w:r w:rsidRPr="00E006E1">
              <w:rPr>
                <w:rFonts w:eastAsiaTheme="minorHAnsi"/>
              </w:rPr>
              <w:t xml:space="preserve">  Form I-821, Application for Temporary Protected Status;</w:t>
            </w:r>
          </w:p>
          <w:p w:rsidRPr="00E006E1" w:rsidR="00774119" w:rsidP="00267AC3" w:rsidRDefault="00774119" w14:paraId="597CFAD3" w14:textId="77777777">
            <w:pPr>
              <w:spacing w:after="200"/>
              <w:ind w:left="432" w:hanging="432"/>
              <w:rPr>
                <w:rFonts w:eastAsiaTheme="minorHAnsi"/>
              </w:rPr>
            </w:pPr>
            <w:r w:rsidRPr="00E006E1">
              <w:rPr>
                <w:rFonts w:eastAsiaTheme="minorHAnsi"/>
                <w:b/>
              </w:rPr>
              <w:lastRenderedPageBreak/>
              <w:t>18.</w:t>
            </w:r>
            <w:r w:rsidRPr="00E006E1">
              <w:rPr>
                <w:rFonts w:eastAsiaTheme="minorHAnsi"/>
              </w:rPr>
              <w:t xml:space="preserve">  Form I-881, Application for Suspension of Deportation or Special Rule Cancellation of Removal;</w:t>
            </w:r>
          </w:p>
          <w:p w:rsidRPr="00E006E1" w:rsidR="00774119" w:rsidP="00267AC3" w:rsidRDefault="00774119" w14:paraId="2AAF5103" w14:textId="77777777">
            <w:pPr>
              <w:spacing w:after="200"/>
              <w:ind w:left="432" w:hanging="432"/>
              <w:rPr>
                <w:rFonts w:eastAsiaTheme="minorHAnsi"/>
              </w:rPr>
            </w:pPr>
            <w:r w:rsidRPr="00E006E1">
              <w:rPr>
                <w:rFonts w:eastAsiaTheme="minorHAnsi"/>
                <w:b/>
              </w:rPr>
              <w:t>19.</w:t>
            </w:r>
            <w:r w:rsidRPr="00E006E1">
              <w:rPr>
                <w:rFonts w:eastAsiaTheme="minorHAnsi"/>
              </w:rPr>
              <w:t xml:space="preserve">  Form N-300, Application to File Declaration of Intention;</w:t>
            </w:r>
          </w:p>
          <w:p w:rsidRPr="00E006E1" w:rsidR="00774119" w:rsidP="00267AC3" w:rsidRDefault="00774119" w14:paraId="22C3AA32" w14:textId="77777777">
            <w:pPr>
              <w:spacing w:after="200"/>
              <w:ind w:left="432" w:hanging="432"/>
              <w:rPr>
                <w:rFonts w:eastAsiaTheme="minorHAnsi"/>
              </w:rPr>
            </w:pPr>
            <w:r w:rsidRPr="00E006E1">
              <w:rPr>
                <w:rFonts w:eastAsiaTheme="minorHAnsi"/>
                <w:b/>
              </w:rPr>
              <w:t>20.</w:t>
            </w:r>
            <w:r w:rsidRPr="00E006E1">
              <w:rPr>
                <w:rFonts w:eastAsiaTheme="minorHAnsi"/>
              </w:rPr>
              <w:t xml:space="preserve">  Form N-336, Request for a Hearing on a Decision in Naturalization Proceedings;</w:t>
            </w:r>
          </w:p>
          <w:p w:rsidRPr="00E006E1" w:rsidR="00774119" w:rsidP="00267AC3" w:rsidRDefault="00774119" w14:paraId="47650C4B" w14:textId="77777777">
            <w:pPr>
              <w:spacing w:after="200"/>
              <w:ind w:left="432" w:hanging="432"/>
              <w:rPr>
                <w:rFonts w:eastAsiaTheme="minorHAnsi"/>
              </w:rPr>
            </w:pPr>
            <w:r w:rsidRPr="00E006E1">
              <w:rPr>
                <w:rFonts w:eastAsiaTheme="minorHAnsi"/>
                <w:b/>
              </w:rPr>
              <w:t>21.</w:t>
            </w:r>
            <w:r w:rsidRPr="00E006E1">
              <w:rPr>
                <w:rFonts w:eastAsiaTheme="minorHAnsi"/>
              </w:rPr>
              <w:t xml:space="preserve">  Form N-400, Application for Naturalization;</w:t>
            </w:r>
          </w:p>
          <w:p w:rsidRPr="00E006E1" w:rsidR="00774119" w:rsidP="00267AC3" w:rsidRDefault="00774119" w14:paraId="0A9561B5" w14:textId="77777777">
            <w:pPr>
              <w:spacing w:after="200"/>
              <w:ind w:left="432" w:hanging="432"/>
              <w:rPr>
                <w:rFonts w:eastAsiaTheme="minorHAnsi"/>
              </w:rPr>
            </w:pPr>
            <w:r w:rsidRPr="00E006E1">
              <w:rPr>
                <w:rFonts w:eastAsiaTheme="minorHAnsi"/>
                <w:b/>
              </w:rPr>
              <w:t>22.</w:t>
            </w:r>
            <w:r w:rsidRPr="00E006E1">
              <w:rPr>
                <w:rFonts w:eastAsiaTheme="minorHAnsi"/>
              </w:rPr>
              <w:t xml:space="preserve">  Form N-470, Application to Preserve Residence for Naturalization Purposes;</w:t>
            </w:r>
          </w:p>
          <w:p w:rsidRPr="00E006E1" w:rsidR="00774119" w:rsidP="00267AC3" w:rsidRDefault="00774119" w14:paraId="1FD202AB" w14:textId="77777777">
            <w:pPr>
              <w:spacing w:after="200"/>
              <w:ind w:left="432" w:hanging="432"/>
              <w:rPr>
                <w:rFonts w:eastAsiaTheme="minorHAnsi"/>
              </w:rPr>
            </w:pPr>
            <w:r w:rsidRPr="00E006E1">
              <w:rPr>
                <w:rFonts w:eastAsiaTheme="minorHAnsi"/>
                <w:b/>
              </w:rPr>
              <w:t>23.</w:t>
            </w:r>
            <w:r w:rsidRPr="00E006E1">
              <w:rPr>
                <w:rFonts w:eastAsiaTheme="minorHAnsi"/>
              </w:rPr>
              <w:t xml:space="preserve">  Form N-565, Application for Replacement of Naturalization/Citizenship Document;</w:t>
            </w:r>
          </w:p>
          <w:p w:rsidRPr="00E006E1" w:rsidR="00774119" w:rsidP="00267AC3" w:rsidRDefault="00774119" w14:paraId="56BD3083" w14:textId="77777777">
            <w:pPr>
              <w:spacing w:after="200"/>
              <w:ind w:left="432" w:hanging="432"/>
              <w:rPr>
                <w:rFonts w:eastAsiaTheme="minorHAnsi"/>
              </w:rPr>
            </w:pPr>
            <w:r w:rsidRPr="00E006E1">
              <w:rPr>
                <w:rFonts w:eastAsiaTheme="minorHAnsi"/>
                <w:b/>
              </w:rPr>
              <w:t>24.</w:t>
            </w:r>
            <w:r w:rsidRPr="00E006E1">
              <w:rPr>
                <w:rFonts w:eastAsiaTheme="minorHAnsi"/>
              </w:rPr>
              <w:t xml:space="preserve">  Form N-600, Application for Certification of Citizenship; and</w:t>
            </w:r>
          </w:p>
          <w:p w:rsidRPr="00E006E1" w:rsidR="00774119" w:rsidP="00267AC3" w:rsidRDefault="00774119" w14:paraId="32FAFBFD" w14:textId="77777777">
            <w:pPr>
              <w:spacing w:after="200"/>
              <w:ind w:left="432" w:hanging="432"/>
              <w:rPr>
                <w:rFonts w:eastAsiaTheme="minorHAnsi"/>
              </w:rPr>
            </w:pPr>
            <w:r w:rsidRPr="00E006E1">
              <w:rPr>
                <w:rFonts w:eastAsiaTheme="minorHAnsi"/>
                <w:b/>
              </w:rPr>
              <w:t>25.</w:t>
            </w:r>
            <w:r w:rsidRPr="00E006E1">
              <w:rPr>
                <w:rFonts w:eastAsiaTheme="minorHAnsi"/>
              </w:rPr>
              <w:t xml:space="preserve">  Form N-600K, Application for Citizenship and Issuance of Certificate under Section 322.</w:t>
            </w:r>
          </w:p>
          <w:p w:rsidRPr="00E006E1" w:rsidR="00774119" w:rsidP="00267AC3" w:rsidRDefault="00774119" w14:paraId="61A1F00D" w14:textId="77777777">
            <w:pPr>
              <w:spacing w:after="200"/>
              <w:ind w:left="432" w:hanging="432"/>
              <w:rPr>
                <w:rFonts w:eastAsiaTheme="minorHAnsi"/>
              </w:rPr>
            </w:pPr>
            <w:r w:rsidRPr="00E006E1">
              <w:rPr>
                <w:rFonts w:eastAsiaTheme="minorHAnsi"/>
              </w:rPr>
              <w:t>You may also apply for a fee waiver for ANY application or petition that is related to status as a:</w:t>
            </w:r>
          </w:p>
          <w:p w:rsidRPr="00E006E1" w:rsidR="00774119" w:rsidP="00267AC3" w:rsidRDefault="00774119" w14:paraId="1C830614" w14:textId="77777777">
            <w:pPr>
              <w:spacing w:after="200"/>
              <w:ind w:left="432" w:hanging="432"/>
              <w:rPr>
                <w:rFonts w:eastAsiaTheme="minorHAnsi"/>
              </w:rPr>
            </w:pPr>
            <w:r w:rsidRPr="00E006E1">
              <w:rPr>
                <w:rFonts w:eastAsiaTheme="minorHAnsi"/>
                <w:b/>
              </w:rPr>
              <w:t>1.</w:t>
            </w:r>
            <w:r w:rsidRPr="00E006E1">
              <w:rPr>
                <w:rFonts w:eastAsiaTheme="minorHAnsi"/>
              </w:rPr>
              <w:t xml:space="preserve">  Battered spouses of A, G, E-3, or H nonimmigrants (such as Forms I-485, I-601 and I-212);</w:t>
            </w:r>
          </w:p>
          <w:p w:rsidRPr="00E006E1" w:rsidR="00774119" w:rsidP="00267AC3" w:rsidRDefault="00774119" w14:paraId="698D018F" w14:textId="77777777">
            <w:pPr>
              <w:spacing w:after="200"/>
              <w:ind w:left="432" w:hanging="432"/>
              <w:rPr>
                <w:rFonts w:eastAsiaTheme="minorHAnsi"/>
              </w:rPr>
            </w:pPr>
            <w:r w:rsidRPr="00E006E1">
              <w:rPr>
                <w:rFonts w:eastAsiaTheme="minorHAnsi"/>
                <w:b/>
              </w:rPr>
              <w:t>2.</w:t>
            </w:r>
            <w:r w:rsidRPr="00E006E1">
              <w:rPr>
                <w:rFonts w:eastAsiaTheme="minorHAnsi"/>
              </w:rPr>
              <w:t xml:space="preserve">  Battered spouse or child of a lawful permanent resident or U.S. citizen under INA section 240A(b)(2);</w:t>
            </w:r>
          </w:p>
          <w:p w:rsidRPr="00E006E1" w:rsidR="00774119" w:rsidP="00267AC3" w:rsidRDefault="00774119" w14:paraId="6181B20C" w14:textId="77777777">
            <w:pPr>
              <w:spacing w:after="200"/>
              <w:ind w:left="432" w:hanging="432"/>
              <w:rPr>
                <w:rFonts w:eastAsiaTheme="minorHAnsi"/>
              </w:rPr>
            </w:pPr>
            <w:r w:rsidRPr="00E006E1">
              <w:rPr>
                <w:rFonts w:eastAsiaTheme="minorHAnsi"/>
                <w:b/>
              </w:rPr>
              <w:t>3.</w:t>
            </w:r>
            <w:r w:rsidRPr="00E006E1">
              <w:rPr>
                <w:rFonts w:eastAsiaTheme="minorHAnsi"/>
              </w:rPr>
              <w:t xml:space="preserve">  T nonimmigrant (such as Forms I-192, I-485, and I-601);</w:t>
            </w:r>
          </w:p>
          <w:p w:rsidRPr="00E006E1" w:rsidR="00774119" w:rsidP="00267AC3" w:rsidRDefault="00774119" w14:paraId="4798742A" w14:textId="77777777">
            <w:pPr>
              <w:spacing w:after="200"/>
              <w:ind w:left="432" w:hanging="432"/>
              <w:rPr>
                <w:rFonts w:eastAsiaTheme="minorHAnsi"/>
              </w:rPr>
            </w:pPr>
            <w:r w:rsidRPr="00E006E1">
              <w:rPr>
                <w:rFonts w:eastAsiaTheme="minorHAnsi"/>
                <w:b/>
              </w:rPr>
              <w:t>4.</w:t>
            </w:r>
            <w:r w:rsidRPr="00E006E1">
              <w:rPr>
                <w:rFonts w:eastAsiaTheme="minorHAnsi"/>
              </w:rPr>
              <w:t xml:space="preserve">  Temporary Protected Status (such as Forms I-131, I-821 and I-601);</w:t>
            </w:r>
          </w:p>
          <w:p w:rsidRPr="00E006E1" w:rsidR="00774119" w:rsidP="00267AC3" w:rsidRDefault="00774119" w14:paraId="3EAD4820" w14:textId="77777777">
            <w:pPr>
              <w:spacing w:after="200"/>
              <w:ind w:left="432" w:hanging="432"/>
              <w:rPr>
                <w:rFonts w:eastAsiaTheme="minorHAnsi"/>
              </w:rPr>
            </w:pPr>
            <w:r w:rsidRPr="00E006E1">
              <w:rPr>
                <w:rFonts w:eastAsiaTheme="minorHAnsi"/>
                <w:b/>
              </w:rPr>
              <w:t>5.</w:t>
            </w:r>
            <w:r w:rsidRPr="00E006E1">
              <w:rPr>
                <w:rFonts w:eastAsiaTheme="minorHAnsi"/>
              </w:rPr>
              <w:t xml:space="preserve">  U nonimmigrant (such as Forms I-192, I-485, and I-929); or</w:t>
            </w:r>
          </w:p>
          <w:p w:rsidRPr="00E006E1" w:rsidR="00774119" w:rsidP="00267AC3" w:rsidRDefault="00774119" w14:paraId="18B4B770" w14:textId="77777777">
            <w:pPr>
              <w:spacing w:after="200"/>
              <w:ind w:left="432" w:hanging="432"/>
              <w:rPr>
                <w:rFonts w:eastAsiaTheme="minorHAnsi"/>
              </w:rPr>
            </w:pPr>
            <w:r w:rsidRPr="00E006E1">
              <w:rPr>
                <w:rFonts w:eastAsiaTheme="minorHAnsi"/>
                <w:b/>
              </w:rPr>
              <w:t>6.</w:t>
            </w:r>
            <w:r w:rsidRPr="00E006E1">
              <w:rPr>
                <w:rFonts w:eastAsiaTheme="minorHAnsi"/>
              </w:rPr>
              <w:t xml:space="preserve">  VAWA self–petitioner (such as Forms I-485, I-601 and I-212).</w:t>
            </w:r>
          </w:p>
          <w:p w:rsidRPr="00E006E1" w:rsidR="00774119" w:rsidP="00267AC3" w:rsidRDefault="00774119" w14:paraId="67EE05EC" w14:textId="77777777">
            <w:pPr>
              <w:spacing w:after="200"/>
              <w:rPr>
                <w:rFonts w:eastAsiaTheme="minorHAnsi"/>
              </w:rPr>
            </w:pPr>
            <w:r w:rsidRPr="00E006E1">
              <w:rPr>
                <w:rFonts w:eastAsiaTheme="minorHAnsi"/>
              </w:rPr>
              <w:t xml:space="preserve">You may not file Form I-912 if you are requesting consideration DACA.  There are no fee waivers for DACA.  Fee exemptions will be available in limited circumstances.  See the Deferred Action for Childhood Arrivals Fee exemption at </w:t>
            </w:r>
            <w:hyperlink w:history="1" r:id="rId14">
              <w:r w:rsidRPr="00E006E1">
                <w:rPr>
                  <w:rFonts w:eastAsiaTheme="minorHAnsi"/>
                  <w:b/>
                  <w:color w:val="0000FF" w:themeColor="hyperlink"/>
                  <w:u w:val="single"/>
                </w:rPr>
                <w:t>www.uscis.gov/forms/forms-and-fees/guidance-exemption-fee-form-i-765-filed-request-consideration-deferredaction-childhood-arrivals</w:t>
              </w:r>
            </w:hyperlink>
            <w:r w:rsidRPr="00E006E1">
              <w:rPr>
                <w:rFonts w:eastAsiaTheme="minorHAnsi"/>
              </w:rPr>
              <w:t xml:space="preserve"> for more details.</w:t>
            </w:r>
          </w:p>
          <w:p w:rsidRPr="00E006E1" w:rsidR="00A277E7" w:rsidP="00267AC3" w:rsidRDefault="00774119" w14:paraId="31661E74" w14:textId="77777777">
            <w:pPr>
              <w:rPr>
                <w:rFonts w:eastAsiaTheme="minorHAnsi"/>
              </w:rPr>
            </w:pPr>
            <w:r w:rsidRPr="00E006E1">
              <w:rPr>
                <w:rFonts w:eastAsiaTheme="minorHAnsi"/>
              </w:rPr>
              <w:t xml:space="preserve">You do not need to file Form I-912 for applications and petitions that do not require a filing fee.  Other USCIS applications and petitions have fee exemption requirements for certain types of applicants and petitioners. In these cases, the USCIS form and instructions will outline the fee exemption and submission if a separate Form I-912 is not required.  If your form is not listed, please see the specific form instructions for additional information or call the USCIS National Customer Service Center at </w:t>
            </w:r>
            <w:r w:rsidRPr="00E006E1">
              <w:rPr>
                <w:rFonts w:eastAsiaTheme="minorHAnsi"/>
                <w:b/>
              </w:rPr>
              <w:t>1-800-375-5283</w:t>
            </w:r>
            <w:r w:rsidRPr="00E006E1">
              <w:rPr>
                <w:rFonts w:eastAsiaTheme="minorHAnsi"/>
              </w:rPr>
              <w:t>.</w:t>
            </w:r>
          </w:p>
          <w:p w:rsidRPr="00E006E1" w:rsidR="00774119" w:rsidP="00267AC3" w:rsidRDefault="00774119" w14:paraId="35AB1B50" w14:textId="77777777"/>
        </w:tc>
        <w:tc>
          <w:tcPr>
            <w:tcW w:w="4095" w:type="dxa"/>
          </w:tcPr>
          <w:p w:rsidRPr="00E006E1" w:rsidR="00B80526" w:rsidP="00B80526" w:rsidRDefault="00B80526" w14:paraId="73721B25" w14:textId="77777777">
            <w:pPr>
              <w:spacing w:after="200"/>
              <w:rPr>
                <w:rFonts w:eastAsiaTheme="minorHAnsi"/>
                <w:b/>
              </w:rPr>
            </w:pPr>
            <w:r w:rsidRPr="00E006E1">
              <w:rPr>
                <w:rFonts w:eastAsiaTheme="minorHAnsi"/>
                <w:b/>
              </w:rPr>
              <w:lastRenderedPageBreak/>
              <w:t>[Page 1]</w:t>
            </w:r>
          </w:p>
          <w:p w:rsidRPr="00E006E1" w:rsidR="00B80526" w:rsidP="00B80526" w:rsidRDefault="00B80526" w14:paraId="5F919457" w14:textId="77777777">
            <w:pPr>
              <w:rPr>
                <w:b/>
              </w:rPr>
            </w:pPr>
            <w:bookmarkStart w:name="_Hlk35944100" w:id="3"/>
            <w:r w:rsidRPr="00E006E1">
              <w:rPr>
                <w:b/>
                <w:color w:val="FF0000"/>
              </w:rPr>
              <w:t xml:space="preserve">Who May Request a </w:t>
            </w:r>
            <w:r w:rsidRPr="00E006E1">
              <w:rPr>
                <w:b/>
              </w:rPr>
              <w:t>Fee Waiver</w:t>
            </w:r>
          </w:p>
          <w:p w:rsidRPr="00E006E1" w:rsidR="00B80526" w:rsidP="00B80526" w:rsidRDefault="00B80526" w14:paraId="6EF4BD8C" w14:textId="77777777"/>
          <w:p w:rsidRPr="00E006E1" w:rsidR="00B80526" w:rsidP="00B80526" w:rsidRDefault="00B80526" w14:paraId="3E188BEF" w14:textId="77777777">
            <w:pPr>
              <w:rPr>
                <w:color w:val="FF0000"/>
              </w:rPr>
            </w:pPr>
            <w:r w:rsidRPr="00E006E1">
              <w:rPr>
                <w:color w:val="FF0000"/>
              </w:rPr>
              <w:t>The following categories may file Form I-912 to request a fee waiver for the identified benefit requests (Part A, Item 1A):</w:t>
            </w:r>
          </w:p>
          <w:bookmarkEnd w:id="3"/>
          <w:p w:rsidRPr="00E006E1" w:rsidR="00A277E7" w:rsidP="00B80526" w:rsidRDefault="00A277E7" w14:paraId="39B85F4C" w14:textId="77777777"/>
          <w:p w:rsidRPr="00E006E1" w:rsidR="00B80526" w:rsidP="00B80526" w:rsidRDefault="00B80526" w14:paraId="6CBDE64D" w14:textId="77777777">
            <w:pPr>
              <w:rPr>
                <w:color w:val="FF0000"/>
              </w:rPr>
            </w:pPr>
            <w:r w:rsidRPr="00E006E1">
              <w:rPr>
                <w:color w:val="FF0000"/>
              </w:rPr>
              <w:t>[Table, 2 columns, 7 rows]</w:t>
            </w:r>
          </w:p>
          <w:p w:rsidRPr="00E006E1" w:rsidR="00B80526" w:rsidP="00B80526" w:rsidRDefault="00B80526" w14:paraId="43C91A75" w14:textId="21F88CAC">
            <w:pPr>
              <w:rPr>
                <w:color w:val="FF0000"/>
              </w:rPr>
            </w:pPr>
          </w:p>
          <w:p w:rsidRPr="00E006E1" w:rsidR="00106528" w:rsidP="00B80526" w:rsidRDefault="00106528" w14:paraId="5739543C" w14:textId="25CEBEC9">
            <w:pPr>
              <w:rPr>
                <w:color w:val="FF0000"/>
              </w:rPr>
            </w:pPr>
            <w:r w:rsidRPr="00E006E1">
              <w:rPr>
                <w:color w:val="FF0000"/>
              </w:rPr>
              <w:t>[Row 1]</w:t>
            </w:r>
          </w:p>
          <w:p w:rsidRPr="00E006E1" w:rsidR="00106528" w:rsidP="00B80526" w:rsidRDefault="00106528" w14:paraId="0779FEDD" w14:textId="77777777">
            <w:pPr>
              <w:rPr>
                <w:color w:val="FF0000"/>
              </w:rPr>
            </w:pPr>
          </w:p>
          <w:p w:rsidRPr="00E006E1" w:rsidR="00106528" w:rsidP="00B80526" w:rsidRDefault="00B80526" w14:paraId="515E192C" w14:textId="77777777">
            <w:pPr>
              <w:rPr>
                <w:bCs/>
                <w:color w:val="FF0000"/>
              </w:rPr>
            </w:pPr>
            <w:r w:rsidRPr="00E006E1">
              <w:rPr>
                <w:bCs/>
                <w:color w:val="FF0000"/>
              </w:rPr>
              <w:t xml:space="preserve">[Left Column header] </w:t>
            </w:r>
          </w:p>
          <w:p w:rsidRPr="00E006E1" w:rsidR="00B80526" w:rsidP="00B80526" w:rsidRDefault="00B80526" w14:paraId="4D02D66C" w14:textId="07C5FBEB">
            <w:pPr>
              <w:rPr>
                <w:b/>
                <w:color w:val="FF0000"/>
              </w:rPr>
            </w:pPr>
            <w:r w:rsidRPr="00E006E1">
              <w:rPr>
                <w:b/>
                <w:color w:val="FF0000"/>
              </w:rPr>
              <w:t xml:space="preserve">Category </w:t>
            </w:r>
          </w:p>
          <w:p w:rsidRPr="00E006E1" w:rsidR="00B80526" w:rsidP="00B80526" w:rsidRDefault="00B80526" w14:paraId="7CE8FFB0" w14:textId="11A60863">
            <w:pPr>
              <w:rPr>
                <w:b/>
                <w:color w:val="FF0000"/>
              </w:rPr>
            </w:pPr>
          </w:p>
          <w:p w:rsidRPr="00E006E1" w:rsidR="00B80526" w:rsidP="00B80526" w:rsidRDefault="00B80526" w14:paraId="7A473272" w14:textId="0000B703">
            <w:pPr>
              <w:rPr>
                <w:b/>
                <w:color w:val="FF0000"/>
              </w:rPr>
            </w:pPr>
            <w:r w:rsidRPr="00E006E1">
              <w:rPr>
                <w:b/>
                <w:color w:val="FF0000"/>
              </w:rPr>
              <w:t xml:space="preserve">Violence Against Women Act (VAWA) self-petitioners and derivatives as defined in INA 101(a)(51) </w:t>
            </w:r>
            <w:r w:rsidRPr="00E006E1" w:rsidR="0027196D">
              <w:rPr>
                <w:b/>
                <w:color w:val="FF0000"/>
              </w:rPr>
              <w:t xml:space="preserve">or individuals otherwise self-petitioning for immigrant classification or seeking adjustment of </w:t>
            </w:r>
            <w:r w:rsidRPr="00E006E1" w:rsidR="0027196D">
              <w:rPr>
                <w:b/>
                <w:color w:val="FF0000"/>
              </w:rPr>
              <w:lastRenderedPageBreak/>
              <w:t>status due to abuse by a qualifying relative</w:t>
            </w:r>
            <w:r w:rsidRPr="00E006E1">
              <w:rPr>
                <w:b/>
                <w:color w:val="FF0000"/>
              </w:rPr>
              <w:t xml:space="preserve"> </w:t>
            </w:r>
          </w:p>
          <w:p w:rsidRPr="00E006E1" w:rsidR="00B80526" w:rsidP="00B80526" w:rsidRDefault="00B80526" w14:paraId="1867368E"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Form I-360 based on battery or extreme cruelty;</w:t>
            </w:r>
          </w:p>
          <w:p w:rsidRPr="00E006E1" w:rsidR="00B80526" w:rsidP="00B80526" w:rsidRDefault="00B80526" w14:paraId="4AA491DE" w14:textId="77777777">
            <w:pPr>
              <w:pStyle w:val="ListParagraph"/>
              <w:numPr>
                <w:ilvl w:val="0"/>
                <w:numId w:val="10"/>
              </w:numPr>
              <w:spacing w:after="200" w:line="240" w:lineRule="auto"/>
              <w:rPr>
                <w:rFonts w:ascii="Times New Roman" w:hAnsi="Times New Roman" w:cs="Times New Roman"/>
                <w:b/>
                <w:color w:val="FF0000"/>
              </w:rPr>
            </w:pPr>
            <w:r w:rsidRPr="00E006E1">
              <w:rPr>
                <w:rFonts w:ascii="Times New Roman" w:hAnsi="Times New Roman" w:cs="Times New Roman"/>
                <w:color w:val="FF0000"/>
              </w:rPr>
              <w:t>Applications for a waiver of the joint filing requirement for Form I-751 based on battery and extreme cruelty</w:t>
            </w:r>
          </w:p>
          <w:p w:rsidRPr="00E006E1" w:rsidR="00106528" w:rsidP="00B80526" w:rsidRDefault="00B80526" w14:paraId="63E0D34F"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Applications for adjustment of status (I-485) based on dependent status under the Haitian Refugee Immigrant Fairness Act and under the Cuban Adjustment Act for battered spouses and children; and</w:t>
            </w:r>
          </w:p>
          <w:p w:rsidRPr="00E006E1" w:rsidR="00B80526" w:rsidP="00106528" w:rsidRDefault="00B80526" w14:paraId="299C84C6" w14:textId="73782999">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 for Suspension of Deportation or Special Rule Cancellation of Removal</w:t>
            </w:r>
            <w:r w:rsidRPr="00E006E1" w:rsidDel="0059501C">
              <w:rPr>
                <w:rFonts w:ascii="Times New Roman" w:hAnsi="Times New Roman" w:cs="Times New Roman"/>
                <w:color w:val="FF0000"/>
              </w:rPr>
              <w:t xml:space="preserve"> </w:t>
            </w:r>
            <w:r w:rsidRPr="00E006E1">
              <w:rPr>
                <w:rFonts w:ascii="Times New Roman" w:hAnsi="Times New Roman" w:cs="Times New Roman"/>
                <w:color w:val="FF0000"/>
              </w:rPr>
              <w:t>(Form I-881) under the Nicaraguan Adjustment and Central American Relief Act for battered spouses and children</w:t>
            </w:r>
          </w:p>
          <w:p w:rsidRPr="00E006E1" w:rsidR="00B80526" w:rsidP="00B80526" w:rsidRDefault="00B80526" w14:paraId="20FB2EAE" w14:textId="5F3A8441">
            <w:pPr>
              <w:rPr>
                <w:color w:val="FF0000"/>
              </w:rPr>
            </w:pPr>
          </w:p>
          <w:p w:rsidRPr="00E006E1" w:rsidR="00B80526" w:rsidP="00B80526" w:rsidRDefault="00B80526" w14:paraId="62F0908C" w14:textId="3736581C">
            <w:pPr>
              <w:rPr>
                <w:b/>
                <w:color w:val="FF0000"/>
              </w:rPr>
            </w:pPr>
            <w:r w:rsidRPr="00E006E1">
              <w:rPr>
                <w:b/>
                <w:color w:val="FF0000"/>
              </w:rPr>
              <w:t>[Right Column header]</w:t>
            </w:r>
          </w:p>
          <w:p w:rsidRPr="00E006E1" w:rsidR="00B80526" w:rsidP="00B80526" w:rsidRDefault="00B80526" w14:paraId="3ADEF3C1" w14:textId="1639F4D4">
            <w:pPr>
              <w:rPr>
                <w:b/>
                <w:color w:val="FF0000"/>
              </w:rPr>
            </w:pPr>
          </w:p>
          <w:p w:rsidRPr="00E006E1" w:rsidR="00B80526" w:rsidP="00B80526" w:rsidRDefault="00B80526" w14:paraId="487227F5" w14:textId="431759F0">
            <w:pPr>
              <w:rPr>
                <w:b/>
                <w:color w:val="FF0000"/>
              </w:rPr>
            </w:pPr>
            <w:r w:rsidRPr="00E006E1">
              <w:rPr>
                <w:b/>
                <w:color w:val="FF0000"/>
              </w:rPr>
              <w:t>Forms Eligible for Fee Waivers</w:t>
            </w:r>
          </w:p>
          <w:p w:rsidRPr="00E006E1" w:rsidR="00106528" w:rsidP="00B80526" w:rsidRDefault="00106528" w14:paraId="71E216AA" w14:textId="098C66BB">
            <w:pPr>
              <w:rPr>
                <w:b/>
                <w:color w:val="FF0000"/>
              </w:rPr>
            </w:pPr>
          </w:p>
          <w:p w:rsidRPr="00E006E1" w:rsidR="00106528" w:rsidP="00106528" w:rsidRDefault="00106528" w14:paraId="1B33ACC1"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 xml:space="preserve">I-485, Application to Register Permanent Residence or Adjust Status </w:t>
            </w:r>
          </w:p>
          <w:p w:rsidRPr="00E006E1" w:rsidR="00106528" w:rsidP="00106528" w:rsidRDefault="00106528" w14:paraId="28773A3D"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I-751</w:t>
            </w:r>
            <w:r w:rsidRPr="00E006E1">
              <w:rPr>
                <w:rStyle w:val="Strong"/>
                <w:rFonts w:ascii="Times New Roman" w:hAnsi="Times New Roman" w:cs="Times New Roman"/>
                <w:color w:val="FF0000"/>
              </w:rPr>
              <w:t xml:space="preserve">, </w:t>
            </w:r>
            <w:r w:rsidRPr="00E006E1">
              <w:rPr>
                <w:rFonts w:ascii="Times New Roman" w:hAnsi="Times New Roman" w:cs="Times New Roman"/>
                <w:color w:val="FF0000"/>
              </w:rPr>
              <w:t xml:space="preserve">Petition to Remove Conditions on Residence </w:t>
            </w:r>
          </w:p>
          <w:p w:rsidRPr="00E006E1" w:rsidR="00106528" w:rsidP="00106528" w:rsidRDefault="00106528" w14:paraId="0101ECA3"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I-881,</w:t>
            </w:r>
            <w:r w:rsidRPr="00E006E1">
              <w:rPr>
                <w:rFonts w:ascii="Times New Roman" w:hAnsi="Times New Roman" w:cs="Times New Roman"/>
              </w:rPr>
              <w:t xml:space="preserve"> </w:t>
            </w:r>
            <w:r w:rsidRPr="00E006E1">
              <w:rPr>
                <w:rStyle w:val="Strong"/>
                <w:rFonts w:ascii="Times New Roman" w:hAnsi="Times New Roman" w:cs="Times New Roman"/>
                <w:b w:val="0"/>
                <w:color w:val="FF0000"/>
              </w:rPr>
              <w:t>Application for Suspension of Deportation or Special Rule Cancellation of Removal</w:t>
            </w:r>
          </w:p>
          <w:p w:rsidRPr="00E006E1" w:rsidR="00106528" w:rsidP="00106528" w:rsidRDefault="00106528" w14:paraId="41DFDEB7" w14:textId="77777777">
            <w:pPr>
              <w:pStyle w:val="ListParagraph"/>
              <w:numPr>
                <w:ilvl w:val="0"/>
                <w:numId w:val="13"/>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w:t>
            </w:r>
          </w:p>
          <w:p w:rsidRPr="00E006E1" w:rsidR="00106528" w:rsidP="00106528" w:rsidRDefault="00106528" w14:paraId="446FE07B"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I-212, Application for Permission to Reapply for Admission into the United States After Deportation or Removal</w:t>
            </w:r>
          </w:p>
          <w:p w:rsidRPr="00E006E1" w:rsidR="00106528" w:rsidP="00106528" w:rsidRDefault="00106528" w14:paraId="1303B75D"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109E14C0"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w:t>
            </w:r>
          </w:p>
          <w:p w:rsidRPr="00E006E1" w:rsidR="00106528" w:rsidP="00106528" w:rsidRDefault="00106528" w14:paraId="1B8EB270" w14:textId="06F4BB73">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C603E5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N-400, Application for Naturalization</w:t>
            </w:r>
          </w:p>
          <w:p w:rsidRPr="00E006E1" w:rsidR="00106528" w:rsidP="00106528" w:rsidRDefault="00106528" w14:paraId="23456129"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N-600, Application for Certificate of Citizenship</w:t>
            </w:r>
          </w:p>
          <w:p w:rsidRPr="00E006E1" w:rsidR="00106528" w:rsidP="00106528" w:rsidRDefault="00106528" w14:paraId="37AD2089" w14:textId="77777777">
            <w:pPr>
              <w:pStyle w:val="ListParagraph"/>
              <w:numPr>
                <w:ilvl w:val="0"/>
                <w:numId w:val="11"/>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 N-600K, Application for Citizenship and Issuance of Certificate Under Section 322</w:t>
            </w:r>
          </w:p>
          <w:p w:rsidRPr="00E006E1" w:rsidR="00106528" w:rsidP="00B80526" w:rsidRDefault="00106528" w14:paraId="6A4DC7DB" w14:textId="77777777">
            <w:pPr>
              <w:rPr>
                <w:b/>
                <w:color w:val="FF0000"/>
              </w:rPr>
            </w:pPr>
          </w:p>
          <w:p w:rsidRPr="00E006E1" w:rsidR="00B80526" w:rsidP="00B80526" w:rsidRDefault="00106528" w14:paraId="5CAEDA56" w14:textId="573F786D">
            <w:pPr>
              <w:rPr>
                <w:bCs/>
                <w:color w:val="FF0000"/>
              </w:rPr>
            </w:pPr>
            <w:r w:rsidRPr="00E006E1">
              <w:rPr>
                <w:bCs/>
                <w:color w:val="FF0000"/>
              </w:rPr>
              <w:t>[Row 2]</w:t>
            </w:r>
          </w:p>
          <w:p w:rsidRPr="00E006E1" w:rsidR="00106528" w:rsidP="00B80526" w:rsidRDefault="00106528" w14:paraId="38FBD79F" w14:textId="308BC96D">
            <w:pPr>
              <w:rPr>
                <w:bCs/>
                <w:color w:val="FF0000"/>
              </w:rPr>
            </w:pPr>
          </w:p>
          <w:p w:rsidRPr="00E006E1" w:rsidR="00106528" w:rsidP="00B80526" w:rsidRDefault="00106528" w14:paraId="7DBB2C31" w14:textId="367995F4">
            <w:pPr>
              <w:rPr>
                <w:b/>
                <w:color w:val="FF0000"/>
              </w:rPr>
            </w:pPr>
            <w:r w:rsidRPr="00E006E1">
              <w:rPr>
                <w:b/>
                <w:color w:val="FF0000"/>
              </w:rPr>
              <w:lastRenderedPageBreak/>
              <w:t xml:space="preserve">Victims of Severe Form of Trafficking (T visas) </w:t>
            </w:r>
          </w:p>
          <w:p w:rsidRPr="00E006E1" w:rsidR="00106528" w:rsidP="00B80526" w:rsidRDefault="00106528" w14:paraId="7BA1DE18" w14:textId="0BD246A4">
            <w:pPr>
              <w:rPr>
                <w:b/>
                <w:color w:val="FF0000"/>
              </w:rPr>
            </w:pPr>
          </w:p>
          <w:p w:rsidRPr="00E006E1" w:rsidR="00106528" w:rsidP="00106528" w:rsidRDefault="00106528" w14:paraId="37BE5C69" w14:textId="77777777">
            <w:pPr>
              <w:pStyle w:val="ListParagraph"/>
              <w:numPr>
                <w:ilvl w:val="0"/>
                <w:numId w:val="14"/>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I-485, Application to Register Permanent Residence or Adjust Status </w:t>
            </w:r>
          </w:p>
          <w:p w:rsidRPr="00E006E1" w:rsidR="00106528" w:rsidP="00106528" w:rsidRDefault="00106528" w14:paraId="1CEBEE4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106528" w:rsidP="00106528" w:rsidRDefault="00106528" w14:paraId="2220F43C"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65465E7D"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57A3C031"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40110F63"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Change/Extend Nonimmigrant Status</w:t>
            </w:r>
          </w:p>
          <w:p w:rsidRPr="00E006E1" w:rsidR="00106528" w:rsidP="00106528" w:rsidRDefault="00106528" w14:paraId="69881EE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 </w:t>
            </w:r>
          </w:p>
          <w:p w:rsidRPr="00E006E1" w:rsidR="00106528" w:rsidP="00106528" w:rsidRDefault="00106528" w14:paraId="2616913C" w14:textId="1288F40D">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ACE744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6D508F14"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68DDBB1" w14:textId="18EFE432">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6121AB2" w14:textId="6025C0A9">
            <w:pPr>
              <w:rPr>
                <w:b/>
                <w:color w:val="FF0000"/>
              </w:rPr>
            </w:pPr>
          </w:p>
          <w:p w:rsidRPr="00E006E1" w:rsidR="00106528" w:rsidP="00106528" w:rsidRDefault="00106528" w14:paraId="235D0F41" w14:textId="1383CE1D">
            <w:pPr>
              <w:rPr>
                <w:bCs/>
                <w:color w:val="FF0000"/>
              </w:rPr>
            </w:pPr>
            <w:r w:rsidRPr="00E006E1">
              <w:rPr>
                <w:bCs/>
                <w:color w:val="FF0000"/>
              </w:rPr>
              <w:t>[Row 3]</w:t>
            </w:r>
          </w:p>
          <w:p w:rsidRPr="00E006E1" w:rsidR="00106528" w:rsidP="00106528" w:rsidRDefault="00106528" w14:paraId="4286F09F" w14:textId="4DC9E58B">
            <w:pPr>
              <w:rPr>
                <w:bCs/>
                <w:color w:val="FF0000"/>
              </w:rPr>
            </w:pPr>
          </w:p>
          <w:p w:rsidRPr="00E006E1" w:rsidR="00106528" w:rsidP="00106528" w:rsidRDefault="00106528" w14:paraId="5577E0E8" w14:textId="03296576">
            <w:pPr>
              <w:rPr>
                <w:bCs/>
                <w:color w:val="FF0000"/>
              </w:rPr>
            </w:pPr>
            <w:r w:rsidRPr="00E006E1">
              <w:rPr>
                <w:b/>
                <w:color w:val="FF0000"/>
              </w:rPr>
              <w:t xml:space="preserve">Victims of Criminal Activity (U </w:t>
            </w:r>
            <w:r w:rsidRPr="00E006E1" w:rsidR="00265314">
              <w:rPr>
                <w:b/>
                <w:color w:val="FF0000"/>
              </w:rPr>
              <w:t>nonimmigrants</w:t>
            </w:r>
            <w:r w:rsidRPr="00E006E1">
              <w:rPr>
                <w:b/>
                <w:color w:val="FF0000"/>
              </w:rPr>
              <w:t xml:space="preserve">) </w:t>
            </w:r>
          </w:p>
          <w:p w:rsidRPr="00E006E1" w:rsidR="00106528" w:rsidP="00B80526" w:rsidRDefault="00106528" w14:paraId="1CECC83D" w14:textId="77777777">
            <w:pPr>
              <w:rPr>
                <w:b/>
                <w:color w:val="FF0000"/>
              </w:rPr>
            </w:pPr>
          </w:p>
          <w:p w:rsidRPr="00E006E1" w:rsidR="00106528" w:rsidP="00106528" w:rsidRDefault="00106528" w14:paraId="132C3311" w14:textId="77777777">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I-929</w:t>
            </w:r>
            <w:r w:rsidRPr="00E006E1">
              <w:rPr>
                <w:rStyle w:val="Strong"/>
                <w:rFonts w:ascii="Times New Roman" w:hAnsi="Times New Roman" w:cs="Times New Roman"/>
                <w:color w:val="FF0000"/>
              </w:rPr>
              <w:t>,</w:t>
            </w:r>
            <w:r w:rsidRPr="00E006E1">
              <w:rPr>
                <w:rStyle w:val="sep3"/>
                <w:rFonts w:ascii="Times New Roman" w:hAnsi="Times New Roman" w:cs="Times New Roman"/>
                <w:color w:val="FF0000"/>
              </w:rPr>
              <w:t xml:space="preserve"> </w:t>
            </w:r>
            <w:r w:rsidRPr="00E006E1">
              <w:rPr>
                <w:rFonts w:ascii="Times New Roman" w:hAnsi="Times New Roman" w:cs="Times New Roman"/>
                <w:color w:val="FF0000"/>
              </w:rPr>
              <w:t>Petition for Qualifying Family Member of a U-1 Nonimmigrant</w:t>
            </w:r>
          </w:p>
          <w:p w:rsidRPr="00E006E1" w:rsidR="00106528" w:rsidP="00106528" w:rsidRDefault="00106528" w14:paraId="21AFD38B" w14:textId="77777777">
            <w:pPr>
              <w:pStyle w:val="ListParagraph"/>
              <w:numPr>
                <w:ilvl w:val="0"/>
                <w:numId w:val="15"/>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106528" w:rsidP="00106528" w:rsidRDefault="00106528" w14:paraId="71533018"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106528" w:rsidP="00106528" w:rsidRDefault="00106528" w14:paraId="1F68F63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18B977D1" w14:textId="77777777">
            <w:pPr>
              <w:pStyle w:val="ListParagraph"/>
              <w:numPr>
                <w:ilvl w:val="0"/>
                <w:numId w:val="16"/>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1E36416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106528" w:rsidP="00106528" w:rsidRDefault="00106528" w14:paraId="2276DF69"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Extend/Change Nonimmigrant Status</w:t>
            </w:r>
          </w:p>
          <w:p w:rsidRPr="00E006E1" w:rsidR="00106528" w:rsidP="00106528" w:rsidRDefault="00106528" w14:paraId="45658953" w14:textId="53E9BEDA">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I-765, Application for Employment Authorization</w:t>
            </w:r>
          </w:p>
          <w:p w:rsidRPr="00E006E1" w:rsidR="00106528" w:rsidP="00106528" w:rsidRDefault="00106528" w14:paraId="6352083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5D13439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7149E25" w14:textId="14B9E069">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265314" w:rsidP="00265314" w:rsidRDefault="00265314" w14:paraId="39E2E4E7" w14:textId="384AAAA4">
            <w:pPr>
              <w:rPr>
                <w:rStyle w:val="Strong"/>
                <w:bCs w:val="0"/>
                <w:color w:val="FF0000"/>
              </w:rPr>
            </w:pPr>
          </w:p>
          <w:p w:rsidRPr="00E006E1" w:rsidR="00265314" w:rsidP="00265314" w:rsidRDefault="00265314" w14:paraId="2ABAB484" w14:textId="77777777">
            <w:pPr>
              <w:rPr>
                <w:rStyle w:val="Strong"/>
                <w:b w:val="0"/>
                <w:color w:val="FF0000"/>
              </w:rPr>
            </w:pPr>
            <w:bookmarkStart w:name="_GoBack" w:id="4"/>
            <w:bookmarkEnd w:id="4"/>
          </w:p>
          <w:p w:rsidRPr="00E006E1" w:rsidR="00106528" w:rsidP="00106528" w:rsidRDefault="00106528" w14:paraId="0B02D681" w14:textId="77777777">
            <w:pPr>
              <w:rPr>
                <w:bCs/>
                <w:color w:val="FF0000"/>
              </w:rPr>
            </w:pPr>
          </w:p>
          <w:p w:rsidRPr="00E006E1" w:rsidR="00106528" w:rsidP="00106528" w:rsidRDefault="00106528" w14:paraId="499BF1DD" w14:textId="69894310">
            <w:pPr>
              <w:rPr>
                <w:bCs/>
                <w:color w:val="FF0000"/>
              </w:rPr>
            </w:pPr>
            <w:r w:rsidRPr="00E006E1">
              <w:rPr>
                <w:bCs/>
                <w:color w:val="FF0000"/>
              </w:rPr>
              <w:t>[Row 4]</w:t>
            </w:r>
          </w:p>
          <w:p w:rsidRPr="00E006E1" w:rsidR="00106528" w:rsidP="00106528" w:rsidRDefault="00106528" w14:paraId="51DE9CA5" w14:textId="642C4BFE">
            <w:pPr>
              <w:rPr>
                <w:bCs/>
                <w:color w:val="FF0000"/>
              </w:rPr>
            </w:pPr>
          </w:p>
          <w:p w:rsidRPr="00E006E1" w:rsidR="00865435" w:rsidP="00865435" w:rsidRDefault="00865435" w14:paraId="0AE50D63" w14:textId="25A711D7">
            <w:pPr>
              <w:rPr>
                <w:rStyle w:val="CommentReference"/>
                <w:color w:val="FF0000"/>
                <w:sz w:val="22"/>
                <w:szCs w:val="22"/>
              </w:rPr>
            </w:pPr>
            <w:r w:rsidRPr="00E006E1">
              <w:rPr>
                <w:b/>
                <w:color w:val="FF0000"/>
              </w:rPr>
              <w:t>Battered spouses or children of a lawful permanent resident or U.S. citizen and derivatives under INA 240A(b)(2)</w:t>
            </w:r>
            <w:r w:rsidRPr="00E006E1">
              <w:rPr>
                <w:rStyle w:val="CommentReference"/>
                <w:color w:val="FF0000"/>
                <w:sz w:val="22"/>
                <w:szCs w:val="22"/>
              </w:rPr>
              <w:t xml:space="preserve"> </w:t>
            </w:r>
          </w:p>
          <w:p w:rsidRPr="00E006E1" w:rsidR="0027196D" w:rsidP="00865435" w:rsidRDefault="0027196D" w14:paraId="15642C11" w14:textId="77777777">
            <w:pPr>
              <w:rPr>
                <w:b/>
                <w:color w:val="FF0000"/>
              </w:rPr>
            </w:pPr>
          </w:p>
          <w:p w:rsidRPr="00E006E1" w:rsidR="00106528" w:rsidP="00865435" w:rsidRDefault="00865435" w14:paraId="126C3840" w14:textId="4A42B248">
            <w:pPr>
              <w:rPr>
                <w:color w:val="FF0000"/>
              </w:rPr>
            </w:pPr>
            <w:r w:rsidRPr="00E006E1">
              <w:rPr>
                <w:b/>
                <w:bCs/>
                <w:color w:val="FF0000"/>
              </w:rPr>
              <w:t>NOTE:</w:t>
            </w:r>
            <w:r w:rsidRPr="00E006E1">
              <w:rPr>
                <w:color w:val="FF0000"/>
              </w:rPr>
              <w:t xml:space="preserve">  This category is included in any reference to “VAWA” used throughout this form</w:t>
            </w:r>
          </w:p>
          <w:p w:rsidRPr="00E006E1" w:rsidR="00865435" w:rsidP="00865435" w:rsidRDefault="00865435" w14:paraId="7BBE4F31" w14:textId="4EF0FF3D">
            <w:pPr>
              <w:rPr>
                <w:color w:val="FF0000"/>
              </w:rPr>
            </w:pPr>
          </w:p>
          <w:p w:rsidRPr="00E006E1" w:rsidR="00865435" w:rsidP="00865435" w:rsidRDefault="00865435" w14:paraId="4D2AB6BD" w14:textId="77777777">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I-601, Waiver of Grounds of Inadmissibility</w:t>
            </w:r>
            <w:r w:rsidRPr="00E006E1">
              <w:rPr>
                <w:rFonts w:ascii="Times New Roman" w:hAnsi="Times New Roman" w:cs="Times New Roman"/>
                <w:b/>
                <w:color w:val="FF0000"/>
              </w:rPr>
              <w:t xml:space="preserve">  </w:t>
            </w:r>
          </w:p>
          <w:p w:rsidRPr="00E006E1" w:rsidR="00865435" w:rsidP="00865435" w:rsidRDefault="00865435" w14:paraId="7AB15D87"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6EBFA131"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865435" w:rsidP="00865435" w:rsidRDefault="00865435" w14:paraId="0E7CAB7E" w14:textId="3A587650">
            <w:pPr>
              <w:pStyle w:val="ListParagraph"/>
              <w:numPr>
                <w:ilvl w:val="0"/>
                <w:numId w:val="11"/>
              </w:numPr>
              <w:spacing w:line="240" w:lineRule="auto"/>
              <w:rPr>
                <w:rFonts w:ascii="Times New Roman" w:hAnsi="Times New Roman" w:cs="Times New Roman"/>
                <w:bCs/>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E06D8A6" w14:textId="55C90724">
            <w:pPr>
              <w:rPr>
                <w:b/>
                <w:color w:val="FF0000"/>
              </w:rPr>
            </w:pPr>
          </w:p>
          <w:p w:rsidRPr="00E006E1" w:rsidR="00865435" w:rsidP="00865435" w:rsidRDefault="00865435" w14:paraId="236DB4E6" w14:textId="5B5D1DFF">
            <w:pPr>
              <w:rPr>
                <w:bCs/>
                <w:color w:val="FF0000"/>
              </w:rPr>
            </w:pPr>
            <w:r w:rsidRPr="00E006E1">
              <w:rPr>
                <w:bCs/>
                <w:color w:val="FF0000"/>
              </w:rPr>
              <w:t>[Row 5]</w:t>
            </w:r>
          </w:p>
          <w:p w:rsidRPr="00E006E1" w:rsidR="00865435" w:rsidP="00865435" w:rsidRDefault="00865435" w14:paraId="1E549D86" w14:textId="2F2BE803">
            <w:pPr>
              <w:rPr>
                <w:bCs/>
                <w:color w:val="FF0000"/>
              </w:rPr>
            </w:pPr>
          </w:p>
          <w:p w:rsidRPr="00E006E1" w:rsidR="00865435" w:rsidP="00865435" w:rsidRDefault="00865435" w14:paraId="427075C2" w14:textId="1A721BDB">
            <w:pPr>
              <w:rPr>
                <w:b/>
                <w:color w:val="FF0000"/>
              </w:rPr>
            </w:pPr>
            <w:r w:rsidRPr="00E006E1">
              <w:rPr>
                <w:b/>
                <w:color w:val="FF0000"/>
              </w:rPr>
              <w:t>Temporary Protected Status</w:t>
            </w:r>
          </w:p>
          <w:p w:rsidRPr="00E006E1" w:rsidR="00865435" w:rsidP="00865435" w:rsidRDefault="00865435" w14:paraId="26A36F89" w14:textId="66FA9F7A">
            <w:pPr>
              <w:rPr>
                <w:b/>
                <w:color w:val="FF0000"/>
              </w:rPr>
            </w:pPr>
          </w:p>
          <w:p w:rsidRPr="00E006E1" w:rsidR="00865435" w:rsidP="00865435" w:rsidRDefault="00865435" w14:paraId="1203B77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I-821, Application for Temporary Protected Status</w:t>
            </w:r>
          </w:p>
          <w:p w:rsidRPr="00E006E1" w:rsidR="00865435" w:rsidP="00865435" w:rsidRDefault="00865435" w14:paraId="33A3308B"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Biometric Services Fee</w:t>
            </w:r>
          </w:p>
          <w:p w:rsidRPr="00E006E1" w:rsidR="00865435" w:rsidP="00865435" w:rsidRDefault="00865435" w14:paraId="168A212F"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I-131, Application for Travel Document </w:t>
            </w:r>
          </w:p>
          <w:p w:rsidRPr="00E006E1" w:rsidR="00865435" w:rsidP="00865435" w:rsidRDefault="00865435" w14:paraId="1BFAF6BA"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I-601, Application for Waiver of Grounds of Inadmissibility </w:t>
            </w:r>
          </w:p>
          <w:p w:rsidRPr="00E006E1" w:rsidR="00865435" w:rsidP="00865435" w:rsidRDefault="00865435" w14:paraId="37C4FAD0" w14:textId="66BC844E">
            <w:pPr>
              <w:pStyle w:val="ListParagraph"/>
              <w:numPr>
                <w:ilvl w:val="0"/>
                <w:numId w:val="11"/>
              </w:numPr>
              <w:spacing w:line="240" w:lineRule="auto"/>
              <w:rPr>
                <w:rStyle w:val="Strong"/>
                <w:rFonts w:ascii="Times New Roman" w:hAnsi="Times New Roman" w:cs="Times New Roman"/>
                <w:b w:val="0"/>
                <w:bCs w:val="0"/>
                <w:color w:val="FF0000"/>
              </w:rPr>
            </w:pPr>
            <w:r w:rsidRPr="00E006E1">
              <w:rPr>
                <w:rFonts w:ascii="Times New Roman" w:hAnsi="Times New Roman" w:cs="Times New Roman"/>
                <w:color w:val="FF0000"/>
              </w:rPr>
              <w:t>Form</w:t>
            </w:r>
            <w:r w:rsidRPr="00E006E1">
              <w:rPr>
                <w:rStyle w:val="Strong"/>
                <w:rFonts w:ascii="Times New Roman" w:hAnsi="Times New Roman" w:cs="Times New Roman"/>
                <w:b w:val="0"/>
                <w:color w:val="FF0000"/>
              </w:rPr>
              <w:t xml:space="preserve"> I-765, Application for Employment Authorization</w:t>
            </w:r>
          </w:p>
          <w:p w:rsidRPr="00E006E1" w:rsidR="00865435" w:rsidP="00865435" w:rsidRDefault="00865435" w14:paraId="692C988C" w14:textId="40E57136">
            <w:pPr>
              <w:rPr>
                <w:color w:val="FF0000"/>
              </w:rPr>
            </w:pPr>
          </w:p>
          <w:p w:rsidRPr="00E006E1" w:rsidR="00865435" w:rsidP="00865435" w:rsidRDefault="00865435" w14:paraId="36435278" w14:textId="2AB24C55">
            <w:pPr>
              <w:rPr>
                <w:bCs/>
                <w:color w:val="FF0000"/>
              </w:rPr>
            </w:pPr>
            <w:r w:rsidRPr="00E006E1">
              <w:rPr>
                <w:bCs/>
                <w:color w:val="FF0000"/>
              </w:rPr>
              <w:t>[Row 6]</w:t>
            </w:r>
          </w:p>
          <w:p w:rsidRPr="00E006E1" w:rsidR="00865435" w:rsidP="00865435" w:rsidRDefault="00865435" w14:paraId="15272769" w14:textId="1A1F990D">
            <w:pPr>
              <w:rPr>
                <w:bCs/>
                <w:color w:val="FF0000"/>
              </w:rPr>
            </w:pPr>
          </w:p>
          <w:p w:rsidRPr="00E006E1" w:rsidR="00865435" w:rsidP="00865435" w:rsidRDefault="00865435" w14:paraId="493F3A26" w14:textId="4C86728C">
            <w:pPr>
              <w:rPr>
                <w:b/>
                <w:color w:val="FF0000"/>
              </w:rPr>
            </w:pPr>
            <w:r w:rsidRPr="00E006E1">
              <w:rPr>
                <w:b/>
                <w:color w:val="FF0000"/>
              </w:rPr>
              <w:t>Special Immigrant Juvenile</w:t>
            </w:r>
            <w:r w:rsidR="003959DD">
              <w:rPr>
                <w:b/>
                <w:color w:val="FF0000"/>
              </w:rPr>
              <w:t>s</w:t>
            </w:r>
            <w:r w:rsidRPr="00E006E1" w:rsidR="00265314">
              <w:rPr>
                <w:b/>
                <w:color w:val="FF0000"/>
              </w:rPr>
              <w:t xml:space="preserve"> (SIJ</w:t>
            </w:r>
            <w:r w:rsidR="003959DD">
              <w:rPr>
                <w:b/>
                <w:color w:val="FF0000"/>
              </w:rPr>
              <w:t>s</w:t>
            </w:r>
            <w:r w:rsidRPr="00E006E1" w:rsidR="00265314">
              <w:rPr>
                <w:b/>
                <w:color w:val="FF0000"/>
              </w:rPr>
              <w:t>)</w:t>
            </w:r>
            <w:r w:rsidRPr="00E006E1" w:rsidR="0027196D">
              <w:rPr>
                <w:b/>
                <w:color w:val="FF0000"/>
              </w:rPr>
              <w:t xml:space="preserve"> </w:t>
            </w:r>
            <w:r w:rsidRPr="00E006E1" w:rsidR="0027196D">
              <w:rPr>
                <w:b/>
                <w:bCs/>
                <w:color w:val="FF0000"/>
              </w:rPr>
              <w:t>who have been placed in out-of-home care under the supervision of a juvenile court or a state child welfare agency at the time of filing</w:t>
            </w:r>
            <w:r w:rsidRPr="00E006E1" w:rsidR="0073593B">
              <w:rPr>
                <w:b/>
                <w:bCs/>
                <w:color w:val="FF0000"/>
              </w:rPr>
              <w:t>.</w:t>
            </w:r>
          </w:p>
          <w:p w:rsidRPr="00E006E1" w:rsidR="00865435" w:rsidP="00865435" w:rsidRDefault="00865435" w14:paraId="090950AB" w14:textId="45687654">
            <w:pPr>
              <w:rPr>
                <w:b/>
                <w:color w:val="FF0000"/>
              </w:rPr>
            </w:pPr>
          </w:p>
          <w:p w:rsidRPr="00E006E1" w:rsidR="00865435" w:rsidP="00865435" w:rsidRDefault="00865435" w14:paraId="24F18C8D" w14:textId="77777777">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865435" w:rsidP="00865435" w:rsidRDefault="00865435" w14:paraId="61A9B32B" w14:textId="011BFA5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265314" w:rsidP="00265314" w:rsidRDefault="00265314" w14:paraId="295E9712" w14:textId="154AD991">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464B706E" w14:textId="1D4AED48">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265314" w:rsidP="00265314" w:rsidRDefault="00265314" w14:paraId="5E7DAA56" w14:textId="5F2FC599">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lastRenderedPageBreak/>
              <w:t>Form I-601, Application for Waiver of Grounds of Inadmissibility</w:t>
            </w:r>
          </w:p>
          <w:p w:rsidRPr="00E006E1" w:rsidR="00865435" w:rsidP="007B56EA" w:rsidRDefault="00865435" w14:paraId="34915903" w14:textId="78D456A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 </w:t>
            </w:r>
          </w:p>
          <w:p w:rsidRPr="00E006E1" w:rsidR="00865435" w:rsidP="00865435" w:rsidRDefault="00865435" w14:paraId="47109EA2"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2C29C64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865435" w:rsidP="00865435" w:rsidRDefault="00865435" w14:paraId="539055EC" w14:textId="1A41230B">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865435" w:rsidP="00865435" w:rsidRDefault="00865435" w14:paraId="4FEA0E39" w14:textId="357F6F6E">
            <w:pPr>
              <w:rPr>
                <w:bCs/>
                <w:color w:val="FF0000"/>
              </w:rPr>
            </w:pPr>
          </w:p>
          <w:p w:rsidRPr="00E006E1" w:rsidR="00865435" w:rsidP="00865435" w:rsidRDefault="00865435" w14:paraId="35302875" w14:textId="529EE124">
            <w:pPr>
              <w:rPr>
                <w:bCs/>
                <w:color w:val="FF0000"/>
              </w:rPr>
            </w:pPr>
            <w:r w:rsidRPr="00E006E1">
              <w:rPr>
                <w:bCs/>
                <w:color w:val="FF0000"/>
              </w:rPr>
              <w:t>[Row 7]</w:t>
            </w:r>
          </w:p>
          <w:p w:rsidRPr="00E006E1" w:rsidR="00865435" w:rsidP="00865435" w:rsidRDefault="00865435" w14:paraId="34300A61" w14:textId="320AFF16">
            <w:pPr>
              <w:rPr>
                <w:bCs/>
                <w:color w:val="FF0000"/>
              </w:rPr>
            </w:pPr>
          </w:p>
          <w:p w:rsidRPr="00E006E1" w:rsidR="00865435" w:rsidP="00865435" w:rsidRDefault="00265314" w14:paraId="2E6FE1C5" w14:textId="04AB927B">
            <w:pPr>
              <w:rPr>
                <w:b/>
                <w:bCs/>
                <w:color w:val="FF0000"/>
              </w:rPr>
            </w:pPr>
            <w:r w:rsidRPr="00E006E1">
              <w:rPr>
                <w:b/>
                <w:bCs/>
                <w:color w:val="FF0000"/>
              </w:rPr>
              <w:t>Special Immigrant as an Afghan or Iraqi Translator or Interpreter, Iraqi National employed by or on behalf of the U.S. Government, or Afghan National employed by or on behalf of the U.S. government or employed by the International Security Assistance Forces</w:t>
            </w:r>
          </w:p>
          <w:p w:rsidRPr="00E006E1" w:rsidR="00265314" w:rsidP="00865435" w:rsidRDefault="00265314" w14:paraId="451F3DFE" w14:textId="77777777">
            <w:pPr>
              <w:rPr>
                <w:rFonts w:eastAsia="Calibri"/>
                <w:b/>
                <w:color w:val="FF0000"/>
              </w:rPr>
            </w:pPr>
          </w:p>
          <w:p w:rsidRPr="00E006E1" w:rsidR="00865435" w:rsidP="00865435" w:rsidRDefault="00865435" w14:paraId="302CBADC"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3F095EE4"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I-601, Application for Waiver of Grounds of Inadmissibility</w:t>
            </w:r>
          </w:p>
          <w:p w:rsidRPr="00E006E1" w:rsidR="00865435" w:rsidP="00865435" w:rsidRDefault="00865435" w14:paraId="658A29EA"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18AE7110"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B80526" w:rsidP="00B80526" w:rsidRDefault="00865435" w14:paraId="7CF35807" w14:textId="310721FB">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B80526" w:rsidP="00B80526" w:rsidRDefault="00B80526" w14:paraId="0043975F" w14:textId="00E8C5A7"/>
        </w:tc>
      </w:tr>
      <w:tr w:rsidRPr="00E006E1" w:rsidR="00016C07" w:rsidTr="002D6271" w14:paraId="67DCD9A0" w14:textId="77777777">
        <w:tc>
          <w:tcPr>
            <w:tcW w:w="2808" w:type="dxa"/>
          </w:tcPr>
          <w:p w:rsidRPr="00E006E1" w:rsidR="00016C07" w:rsidP="003463DC" w:rsidRDefault="00774119" w14:paraId="356A1B75" w14:textId="77777777">
            <w:pPr>
              <w:rPr>
                <w:b/>
                <w:sz w:val="24"/>
                <w:szCs w:val="24"/>
              </w:rPr>
            </w:pPr>
            <w:r w:rsidRPr="00E006E1">
              <w:rPr>
                <w:b/>
                <w:sz w:val="24"/>
                <w:szCs w:val="24"/>
              </w:rPr>
              <w:lastRenderedPageBreak/>
              <w:t>Page 3, How to File Form I-192</w:t>
            </w:r>
          </w:p>
        </w:tc>
        <w:tc>
          <w:tcPr>
            <w:tcW w:w="4095" w:type="dxa"/>
          </w:tcPr>
          <w:p w:rsidRPr="00E006E1" w:rsidR="00016C07" w:rsidP="00865435" w:rsidRDefault="00774119" w14:paraId="42AC3829" w14:textId="77777777">
            <w:pPr>
              <w:rPr>
                <w:b/>
              </w:rPr>
            </w:pPr>
            <w:r w:rsidRPr="00E006E1">
              <w:rPr>
                <w:b/>
              </w:rPr>
              <w:t>[Page 3]</w:t>
            </w:r>
          </w:p>
          <w:p w:rsidRPr="00E006E1" w:rsidR="00774119" w:rsidP="00865435" w:rsidRDefault="00774119" w14:paraId="63F362DF" w14:textId="77777777">
            <w:pPr>
              <w:rPr>
                <w:b/>
              </w:rPr>
            </w:pPr>
          </w:p>
          <w:p w:rsidRPr="00E006E1" w:rsidR="00774119" w:rsidP="00865435" w:rsidRDefault="00774119" w14:paraId="0B24E705" w14:textId="77777777">
            <w:pPr>
              <w:spacing w:after="200"/>
              <w:rPr>
                <w:rFonts w:eastAsiaTheme="minorHAnsi"/>
                <w:b/>
              </w:rPr>
            </w:pPr>
            <w:r w:rsidRPr="00E006E1">
              <w:rPr>
                <w:rFonts w:eastAsiaTheme="minorHAnsi"/>
                <w:b/>
              </w:rPr>
              <w:t>How to File Form I-912</w:t>
            </w:r>
          </w:p>
          <w:p w:rsidRPr="00E006E1" w:rsidR="00774119" w:rsidP="00865435" w:rsidRDefault="00774119" w14:paraId="21BF74C6" w14:textId="47C2A38D">
            <w:pPr>
              <w:spacing w:after="200"/>
              <w:rPr>
                <w:rFonts w:eastAsiaTheme="minorHAnsi"/>
              </w:rPr>
            </w:pPr>
            <w:r w:rsidRPr="00E006E1">
              <w:rPr>
                <w:rFonts w:eastAsiaTheme="minorHAnsi"/>
              </w:rPr>
              <w:t>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w:t>
            </w:r>
          </w:p>
          <w:p w:rsidRPr="00E006E1" w:rsidR="00865435" w:rsidP="00865435" w:rsidRDefault="00865435" w14:paraId="110933D3" w14:textId="2915EE7C">
            <w:pPr>
              <w:spacing w:after="200"/>
              <w:rPr>
                <w:rFonts w:eastAsiaTheme="minorHAnsi"/>
              </w:rPr>
            </w:pPr>
          </w:p>
          <w:p w:rsidRPr="00E006E1" w:rsidR="00865435" w:rsidP="00865435" w:rsidRDefault="00865435" w14:paraId="496AD3CD" w14:textId="224C47A0">
            <w:pPr>
              <w:spacing w:after="200"/>
              <w:rPr>
                <w:rFonts w:eastAsiaTheme="minorHAnsi"/>
              </w:rPr>
            </w:pPr>
          </w:p>
          <w:p w:rsidRPr="00E006E1" w:rsidR="00865435" w:rsidP="00865435" w:rsidRDefault="00865435" w14:paraId="0150B0E5" w14:textId="77777777">
            <w:pPr>
              <w:spacing w:after="200"/>
              <w:rPr>
                <w:rFonts w:eastAsiaTheme="minorHAnsi"/>
              </w:rPr>
            </w:pPr>
          </w:p>
          <w:p w:rsidRPr="00E006E1" w:rsidR="00774119" w:rsidP="00865435" w:rsidRDefault="00774119" w14:paraId="48EF8E1F" w14:textId="77777777">
            <w:pPr>
              <w:rPr>
                <w:rFonts w:eastAsiaTheme="minorHAnsi"/>
              </w:rPr>
            </w:pPr>
            <w:r w:rsidRPr="00E006E1">
              <w:rPr>
                <w:rFonts w:eastAsiaTheme="minorHAnsi"/>
              </w:rPr>
              <w:t xml:space="preserve">You may file one Form I-912 for all family-related applications or petitions filed at the same time.  For example, if you file </w:t>
            </w:r>
            <w:r w:rsidRPr="00E006E1">
              <w:rPr>
                <w:rFonts w:eastAsiaTheme="minorHAnsi"/>
              </w:rPr>
              <w:lastRenderedPageBreak/>
              <w:t>Form I-765, Application for Employment Authorization, and your spouse and children are filing separate Form I-765s at the same time, you only need to file one Form I-912 for all Form I-765s.  You must send all forms together.</w:t>
            </w:r>
          </w:p>
          <w:p w:rsidRPr="00E006E1" w:rsidR="00774119" w:rsidP="00865435" w:rsidRDefault="00774119" w14:paraId="292C0BF6" w14:textId="77777777">
            <w:pPr>
              <w:rPr>
                <w:b/>
              </w:rPr>
            </w:pPr>
          </w:p>
        </w:tc>
        <w:tc>
          <w:tcPr>
            <w:tcW w:w="4095" w:type="dxa"/>
          </w:tcPr>
          <w:p w:rsidRPr="00E006E1" w:rsidR="00865435" w:rsidP="00865435" w:rsidRDefault="00865435" w14:paraId="75B6CBF2" w14:textId="77777777">
            <w:pPr>
              <w:rPr>
                <w:b/>
              </w:rPr>
            </w:pPr>
            <w:r w:rsidRPr="00E006E1">
              <w:rPr>
                <w:b/>
              </w:rPr>
              <w:lastRenderedPageBreak/>
              <w:t>[Page 3]</w:t>
            </w:r>
          </w:p>
          <w:p w:rsidRPr="00E006E1" w:rsidR="00865435" w:rsidP="00865435" w:rsidRDefault="00865435" w14:paraId="21A16594" w14:textId="77777777">
            <w:pPr>
              <w:rPr>
                <w:b/>
              </w:rPr>
            </w:pPr>
          </w:p>
          <w:p w:rsidRPr="00E006E1" w:rsidR="00865435" w:rsidP="00865435" w:rsidRDefault="00865435" w14:paraId="7FB8DF3F" w14:textId="00BB0452">
            <w:pPr>
              <w:rPr>
                <w:b/>
              </w:rPr>
            </w:pPr>
            <w:r w:rsidRPr="00E006E1">
              <w:rPr>
                <w:b/>
              </w:rPr>
              <w:t>How to File Form I-912</w:t>
            </w:r>
          </w:p>
          <w:p w:rsidRPr="00E006E1" w:rsidR="00865435" w:rsidP="00865435" w:rsidRDefault="00865435" w14:paraId="72596267" w14:textId="77777777">
            <w:pPr>
              <w:rPr>
                <w:b/>
              </w:rPr>
            </w:pPr>
          </w:p>
          <w:p w:rsidRPr="00E006E1" w:rsidR="00865435" w:rsidP="00865435" w:rsidRDefault="00865435" w14:paraId="6A21069F" w14:textId="77777777">
            <w:r w:rsidRPr="00E006E1">
              <w:t xml:space="preserve">You must file this fee waiver request with all applications and petitions for which you are requesting a fee waiver. </w:t>
            </w:r>
            <w:r w:rsidRPr="00E006E1">
              <w:rPr>
                <w:color w:val="FF0000"/>
              </w:rPr>
              <w:t>If you are filing joint forms that have fees (for example, I-485 and I-765), you only need to file one I-912.</w:t>
            </w:r>
            <w:r w:rsidRPr="00E006E1">
              <w:t xml:space="preserve"> You do not have to file a separate Form I-912 for the filing fee and the biometric services fee </w:t>
            </w:r>
            <w:r w:rsidRPr="00E006E1">
              <w:rPr>
                <w:color w:val="FF0000"/>
              </w:rPr>
              <w:t xml:space="preserve">(if applicable).  </w:t>
            </w:r>
            <w:r w:rsidRPr="00E006E1">
              <w:t>If USCIS approves your Form I-912, we will waive both the filing fee and biometric services fee.  Each person requesting a fee waiver must submit an individual Form I-912.</w:t>
            </w:r>
          </w:p>
          <w:p w:rsidRPr="00E006E1" w:rsidR="00016C07" w:rsidP="003463DC" w:rsidRDefault="00016C07" w14:paraId="60AFAF32" w14:textId="77777777"/>
          <w:p w:rsidRPr="00E006E1" w:rsidR="00865435" w:rsidP="003463DC" w:rsidRDefault="00865435" w14:paraId="19D3A7E6" w14:textId="0B8F7894">
            <w:r w:rsidRPr="00E006E1">
              <w:rPr>
                <w:color w:val="FF0000"/>
              </w:rPr>
              <w:t>[deleted]</w:t>
            </w:r>
          </w:p>
        </w:tc>
      </w:tr>
      <w:tr w:rsidRPr="00E006E1" w:rsidR="00016C07" w:rsidTr="002D6271" w14:paraId="4582B4A5" w14:textId="77777777">
        <w:tc>
          <w:tcPr>
            <w:tcW w:w="2808" w:type="dxa"/>
          </w:tcPr>
          <w:p w:rsidRPr="00E006E1" w:rsidR="00016C07" w:rsidP="003463DC" w:rsidRDefault="00774119" w14:paraId="1E95BC5F" w14:textId="77777777">
            <w:pPr>
              <w:rPr>
                <w:b/>
                <w:sz w:val="24"/>
                <w:szCs w:val="24"/>
              </w:rPr>
            </w:pPr>
            <w:r w:rsidRPr="00E006E1">
              <w:rPr>
                <w:b/>
                <w:sz w:val="24"/>
                <w:szCs w:val="24"/>
              </w:rPr>
              <w:lastRenderedPageBreak/>
              <w:t>Page 3, General Instructions</w:t>
            </w:r>
          </w:p>
        </w:tc>
        <w:tc>
          <w:tcPr>
            <w:tcW w:w="4095" w:type="dxa"/>
          </w:tcPr>
          <w:p w:rsidRPr="00E006E1" w:rsidR="00016C07" w:rsidP="00865435" w:rsidRDefault="00774119" w14:paraId="71685BE7" w14:textId="77777777">
            <w:pPr>
              <w:rPr>
                <w:b/>
              </w:rPr>
            </w:pPr>
            <w:r w:rsidRPr="00E006E1">
              <w:rPr>
                <w:b/>
              </w:rPr>
              <w:t>[Page 3]</w:t>
            </w:r>
          </w:p>
          <w:p w:rsidRPr="00E006E1" w:rsidR="00774119" w:rsidP="00865435" w:rsidRDefault="00774119" w14:paraId="4B9AB37D" w14:textId="77777777">
            <w:pPr>
              <w:rPr>
                <w:b/>
              </w:rPr>
            </w:pPr>
          </w:p>
          <w:p w:rsidRPr="00E006E1" w:rsidR="00774119" w:rsidP="00865435" w:rsidRDefault="00774119" w14:paraId="08E4A4F2" w14:textId="77777777">
            <w:pPr>
              <w:spacing w:after="200"/>
              <w:rPr>
                <w:rFonts w:eastAsiaTheme="minorHAnsi"/>
                <w:b/>
              </w:rPr>
            </w:pPr>
            <w:r w:rsidRPr="00E006E1">
              <w:rPr>
                <w:rFonts w:eastAsiaTheme="minorHAnsi"/>
                <w:b/>
              </w:rPr>
              <w:t>General Instructions</w:t>
            </w:r>
          </w:p>
          <w:p w:rsidRPr="00E006E1" w:rsidR="00774119" w:rsidP="00A47A4B" w:rsidRDefault="00774119" w14:paraId="469885EC" w14:textId="213FF77E">
            <w:pPr>
              <w:rPr>
                <w:rFonts w:eastAsiaTheme="minorHAnsi"/>
              </w:rPr>
            </w:pPr>
            <w:r w:rsidRPr="00E006E1">
              <w:rPr>
                <w:rFonts w:eastAsiaTheme="minorHAnsi"/>
              </w:rPr>
              <w:t xml:space="preserve">USCIS provides all forms free of charge.  The latest versions are available at </w:t>
            </w:r>
            <w:hyperlink w:history="1" r:id="rId15">
              <w:r w:rsidRPr="00E006E1">
                <w:rPr>
                  <w:rFonts w:eastAsiaTheme="minorHAnsi"/>
                  <w:b/>
                  <w:color w:val="0000FF" w:themeColor="hyperlink"/>
                  <w:u w:val="single"/>
                </w:rPr>
                <w:t>www.uscis.gov/forms</w:t>
              </w:r>
            </w:hyperlink>
            <w:r w:rsidRPr="00E006E1">
              <w:rPr>
                <w:rFonts w:eastAsiaTheme="minorHAnsi"/>
              </w:rPr>
              <w:t xml:space="preserve">.  In order to best view, print, or fill out our forms, you should use the latest version of Adobe Reader, which you can download for free at </w:t>
            </w:r>
            <w:hyperlink w:history="1" r:id="rId16">
              <w:r w:rsidRPr="00E006E1">
                <w:rPr>
                  <w:rFonts w:eastAsiaTheme="minorHAnsi"/>
                  <w:b/>
                  <w:color w:val="0000FF" w:themeColor="hyperlink"/>
                  <w:u w:val="single"/>
                </w:rPr>
                <w:t>get.adobe.com/reader</w:t>
              </w:r>
            </w:hyperlink>
            <w:r w:rsidRPr="00E006E1">
              <w:rPr>
                <w:rFonts w:eastAsiaTheme="minorHAnsi"/>
              </w:rPr>
              <w:t xml:space="preserve">.  If you do not have internet access or have questions about this request, you may call the USCIS Contact Center at </w:t>
            </w:r>
            <w:r w:rsidRPr="00E006E1">
              <w:rPr>
                <w:rFonts w:eastAsiaTheme="minorHAnsi"/>
                <w:b/>
              </w:rPr>
              <w:t>1-800-375-5283.</w:t>
            </w:r>
            <w:r w:rsidRPr="00E006E1">
              <w:rPr>
                <w:rFonts w:eastAsiaTheme="minorHAnsi"/>
              </w:rPr>
              <w:t xml:space="preserve">  </w:t>
            </w:r>
            <w:r w:rsidRPr="00E006E1">
              <w:t xml:space="preserve">The USCIS Contact Center provides information in English and Spanish.  </w:t>
            </w:r>
            <w:r w:rsidRPr="00E006E1">
              <w:rPr>
                <w:rFonts w:eastAsiaTheme="minorHAnsi"/>
              </w:rPr>
              <w:t xml:space="preserve">For TTY (deaf or hard of hearing) call: </w:t>
            </w:r>
            <w:r w:rsidRPr="00E006E1">
              <w:rPr>
                <w:rFonts w:eastAsiaTheme="minorHAnsi"/>
                <w:b/>
              </w:rPr>
              <w:t>1-800-767-1833</w:t>
            </w:r>
            <w:r w:rsidRPr="00E006E1">
              <w:rPr>
                <w:rFonts w:eastAsiaTheme="minorHAnsi"/>
              </w:rPr>
              <w:t>.</w:t>
            </w:r>
          </w:p>
          <w:p w:rsidRPr="00E006E1" w:rsidR="00A47A4B" w:rsidP="00A47A4B" w:rsidRDefault="00A47A4B" w14:paraId="2E065D10" w14:textId="77777777">
            <w:pPr>
              <w:rPr>
                <w:rFonts w:eastAsiaTheme="minorHAnsi"/>
              </w:rPr>
            </w:pPr>
          </w:p>
          <w:p w:rsidRPr="00E006E1" w:rsidR="00774119" w:rsidP="00A47A4B" w:rsidRDefault="00774119" w14:paraId="64567670" w14:textId="05D15C22">
            <w:pPr>
              <w:rPr>
                <w:rFonts w:eastAsiaTheme="minorHAnsi"/>
              </w:rPr>
            </w:pPr>
            <w:r w:rsidRPr="00E006E1">
              <w:rPr>
                <w:rFonts w:eastAsiaTheme="minorHAnsi"/>
                <w:b/>
              </w:rPr>
              <w:t>Signature.</w:t>
            </w:r>
            <w:r w:rsidRPr="00E006E1">
              <w:rPr>
                <w:rFonts w:eastAsiaTheme="minorHAnsi"/>
              </w:rPr>
              <w:t xml:space="preserve">  Each request must be properly signed and filed.  For all signatures on this request, USCIS will not accept a stamped or typewritten name in place of a signature.  A legal guardian may also sign for a mentally incompetent person.</w:t>
            </w:r>
            <w:r w:rsidRPr="00E006E1">
              <w:t xml:space="preserve"> If the request is not signed or if the requisite signature on the request is not valid, USCIS will reject the request.  </w:t>
            </w:r>
            <w:r w:rsidRPr="00E006E1">
              <w:rPr>
                <w:rFonts w:eastAsiaTheme="minorHAnsi"/>
              </w:rPr>
              <w:t>See 8 CFR 103.2(a)(7)(ii)(A).  If USCIS accepts a request for adjudication and determines that it has a deficient signature, USCIS will deny the request.</w:t>
            </w:r>
          </w:p>
          <w:p w:rsidRPr="00E006E1" w:rsidR="00A47A4B" w:rsidP="00A47A4B" w:rsidRDefault="00A47A4B" w14:paraId="4BC8294A" w14:textId="77777777">
            <w:pPr>
              <w:rPr>
                <w:rFonts w:eastAsiaTheme="minorHAnsi"/>
              </w:rPr>
            </w:pPr>
          </w:p>
          <w:p w:rsidRPr="00E006E1" w:rsidR="00774119" w:rsidP="00A47A4B" w:rsidRDefault="00774119" w14:paraId="640AA05F" w14:textId="58E4EAC7">
            <w:pPr>
              <w:rPr>
                <w:rFonts w:eastAsiaTheme="minorHAnsi"/>
              </w:rPr>
            </w:pPr>
            <w:r w:rsidRPr="00E006E1">
              <w:rPr>
                <w:rFonts w:eastAsiaTheme="minorHAnsi"/>
                <w:b/>
                <w:bCs/>
              </w:rPr>
              <w:t xml:space="preserve">Validity of Signatures.  </w:t>
            </w:r>
            <w:r w:rsidRPr="00E006E1">
              <w:rPr>
                <w:rFonts w:eastAsiaTheme="minorHAnsi"/>
              </w:rPr>
              <w:t>USCIS will consider a photocopied, faxed, or scanned copy of the original handwritten signature valid for filing purposes.  The photocopy, fax, or scan must be of the original document containing the handwritten ink signature.</w:t>
            </w:r>
          </w:p>
          <w:p w:rsidRPr="00E006E1" w:rsidR="00A47A4B" w:rsidP="00A47A4B" w:rsidRDefault="00A47A4B" w14:paraId="610FA789" w14:textId="77777777">
            <w:pPr>
              <w:rPr>
                <w:rFonts w:eastAsiaTheme="minorHAnsi"/>
              </w:rPr>
            </w:pPr>
          </w:p>
          <w:p w:rsidRPr="00E006E1" w:rsidR="00774119" w:rsidP="00A47A4B" w:rsidRDefault="00774119" w14:paraId="06B735C1" w14:textId="309B2B68">
            <w:pPr>
              <w:rPr>
                <w:rFonts w:eastAsiaTheme="minorHAnsi"/>
              </w:rPr>
            </w:pPr>
            <w:r w:rsidRPr="00E006E1">
              <w:rPr>
                <w:rFonts w:eastAsiaTheme="minorHAnsi"/>
                <w:b/>
              </w:rPr>
              <w:t>Evidence.</w:t>
            </w:r>
            <w:r w:rsidRPr="00E006E1">
              <w:rPr>
                <w:rFonts w:eastAsiaTheme="minorHAnsi"/>
              </w:rPr>
              <w:t xml:space="preserve">   At the time of filing, you must submit all evidence and supporting documentation required under the </w:t>
            </w:r>
            <w:r w:rsidRPr="00E006E1">
              <w:rPr>
                <w:rFonts w:eastAsiaTheme="minorHAnsi"/>
                <w:b/>
              </w:rPr>
              <w:t>Specific Instructions</w:t>
            </w:r>
            <w:r w:rsidRPr="00E006E1">
              <w:rPr>
                <w:rFonts w:eastAsiaTheme="minorHAnsi"/>
              </w:rPr>
              <w:t xml:space="preserve"> section of these Instructions.</w:t>
            </w:r>
          </w:p>
          <w:p w:rsidRPr="00E006E1" w:rsidR="00A47A4B" w:rsidP="00A47A4B" w:rsidRDefault="00A47A4B" w14:paraId="4BDCF931" w14:textId="77777777">
            <w:pPr>
              <w:rPr>
                <w:rFonts w:eastAsiaTheme="minorHAnsi"/>
              </w:rPr>
            </w:pPr>
          </w:p>
          <w:p w:rsidRPr="00E006E1" w:rsidR="00774119" w:rsidP="00A47A4B" w:rsidRDefault="00774119" w14:paraId="3D95ED67" w14:textId="730B2D36">
            <w:pPr>
              <w:rPr>
                <w:rFonts w:eastAsiaTheme="minorHAnsi"/>
                <w:b/>
                <w:bCs/>
              </w:rPr>
            </w:pPr>
            <w:r w:rsidRPr="00E006E1">
              <w:rPr>
                <w:rFonts w:eastAsiaTheme="minorHAnsi"/>
                <w:b/>
                <w:bCs/>
              </w:rPr>
              <w:t xml:space="preserve">Copies.  </w:t>
            </w:r>
            <w:r w:rsidRPr="00E006E1">
              <w:rPr>
                <w:rFonts w:eastAsiaTheme="minorHAnsi"/>
              </w:rPr>
              <w:t xml:space="preserve">You should submit legible photocopies of documents requested, unless these Instructions specifically state that you must submit an original document.  USCIS may request an original document at the </w:t>
            </w:r>
            <w:r w:rsidRPr="00E006E1">
              <w:rPr>
                <w:rFonts w:eastAsiaTheme="minorHAnsi"/>
              </w:rPr>
              <w:lastRenderedPageBreak/>
              <w:t>time of filing or at any time during processing of an application, petition, or request.  If USCIS requests an original document from you, it will be returned to you after USCIS determines it no longer needs your original.   If you submit original documents when not required or requested by USCIS</w:t>
            </w:r>
            <w:r w:rsidRPr="00E006E1">
              <w:rPr>
                <w:rFonts w:eastAsiaTheme="minorHAnsi"/>
                <w:b/>
              </w:rPr>
              <w:t xml:space="preserve">, </w:t>
            </w:r>
            <w:r w:rsidRPr="00E006E1">
              <w:rPr>
                <w:rFonts w:eastAsiaTheme="minorHAnsi"/>
                <w:b/>
                <w:bCs/>
              </w:rPr>
              <w:t>your original documents may be immediately destroyed after we receive them.</w:t>
            </w:r>
          </w:p>
          <w:p w:rsidRPr="00E006E1" w:rsidR="00954A59" w:rsidP="00A47A4B" w:rsidRDefault="00954A59" w14:paraId="2ED3164C" w14:textId="77777777">
            <w:pPr>
              <w:rPr>
                <w:rFonts w:eastAsiaTheme="minorHAnsi"/>
              </w:rPr>
            </w:pPr>
          </w:p>
          <w:p w:rsidRPr="00E006E1" w:rsidR="00774119" w:rsidP="00A47A4B" w:rsidRDefault="00774119" w14:paraId="3BC15C6A" w14:textId="56B622CA">
            <w:pPr>
              <w:rPr>
                <w:rFonts w:eastAsiaTheme="minorHAnsi"/>
                <w:iCs/>
              </w:rPr>
            </w:pPr>
            <w:r w:rsidRPr="00E006E1">
              <w:rPr>
                <w:rFonts w:eastAsiaTheme="minorHAnsi"/>
                <w:b/>
                <w:bCs/>
              </w:rPr>
              <w:t xml:space="preserve">Translations.  </w:t>
            </w:r>
            <w:r w:rsidRPr="00E006E1">
              <w:rPr>
                <w:rFonts w:eastAsiaTheme="minorHAnsi"/>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E006E1">
              <w:rPr>
                <w:rFonts w:eastAsiaTheme="minorHAnsi"/>
                <w:iCs/>
              </w:rPr>
              <w:t>The certification must also include the translator’s signature, printed name, the signature date, and the translator’s contact information.</w:t>
            </w:r>
          </w:p>
          <w:p w:rsidRPr="00E006E1" w:rsidR="00A47A4B" w:rsidP="00A47A4B" w:rsidRDefault="00A47A4B" w14:paraId="24617BEC" w14:textId="77777777">
            <w:pPr>
              <w:rPr>
                <w:rFonts w:eastAsiaTheme="minorHAnsi"/>
              </w:rPr>
            </w:pPr>
          </w:p>
          <w:p w:rsidRPr="00E006E1" w:rsidR="00774119" w:rsidP="00A47A4B" w:rsidRDefault="00774119" w14:paraId="040319BD" w14:textId="4ADBCCB9">
            <w:pPr>
              <w:rPr>
                <w:rFonts w:eastAsiaTheme="minorHAnsi"/>
                <w:b/>
                <w:bCs/>
              </w:rPr>
            </w:pPr>
            <w:r w:rsidRPr="00E006E1">
              <w:rPr>
                <w:rFonts w:eastAsiaTheme="minorHAnsi"/>
                <w:b/>
                <w:bCs/>
              </w:rPr>
              <w:t xml:space="preserve">How To Fill Out Form I-912 </w:t>
            </w:r>
          </w:p>
          <w:p w:rsidRPr="00E006E1" w:rsidR="00A47A4B" w:rsidP="00A47A4B" w:rsidRDefault="00A47A4B" w14:paraId="6D49B3B0" w14:textId="77777777">
            <w:pPr>
              <w:rPr>
                <w:rFonts w:eastAsiaTheme="minorHAnsi"/>
              </w:rPr>
            </w:pPr>
          </w:p>
          <w:p w:rsidRPr="00E006E1" w:rsidR="00774119" w:rsidP="00A47A4B" w:rsidRDefault="00774119" w14:paraId="05FF293A" w14:textId="3F7F6903">
            <w:pPr>
              <w:rPr>
                <w:rFonts w:eastAsiaTheme="minorHAnsi"/>
              </w:rPr>
            </w:pPr>
            <w:r w:rsidRPr="00E006E1">
              <w:rPr>
                <w:rFonts w:eastAsiaTheme="minorHAnsi"/>
                <w:b/>
              </w:rPr>
              <w:t>1.</w:t>
            </w:r>
            <w:r w:rsidRPr="00E006E1">
              <w:rPr>
                <w:rFonts w:eastAsiaTheme="minorHAnsi"/>
              </w:rPr>
              <w:t xml:space="preserve"> Type or print legibly in black or dark blue ink. If a section does not apply to you, type or print “N/A,” which stands for “not applicable.”  Fully and accurately answer all questions that apply to the basis for your request. </w:t>
            </w:r>
          </w:p>
          <w:p w:rsidRPr="00E006E1" w:rsidR="00A47A4B" w:rsidP="00A47A4B" w:rsidRDefault="00A47A4B" w14:paraId="15EC7E85" w14:textId="77777777">
            <w:pPr>
              <w:rPr>
                <w:rFonts w:eastAsiaTheme="minorHAnsi"/>
              </w:rPr>
            </w:pPr>
          </w:p>
          <w:p w:rsidRPr="00E006E1" w:rsidR="00774119" w:rsidP="00A47A4B" w:rsidRDefault="00774119" w14:paraId="28DD4713" w14:textId="77777777">
            <w:pPr>
              <w:rPr>
                <w:rFonts w:eastAsiaTheme="minorHAnsi"/>
              </w:rPr>
            </w:pPr>
            <w:r w:rsidRPr="00E006E1">
              <w:rPr>
                <w:rFonts w:eastAsiaTheme="minorHAnsi"/>
                <w:b/>
              </w:rPr>
              <w:t>2.</w:t>
            </w:r>
            <w:r w:rsidRPr="00E006E1">
              <w:rPr>
                <w:rFonts w:eastAsiaTheme="minorHAnsi"/>
              </w:rPr>
              <w:t xml:space="preserve">  If you need extra space to complete any item within this request, use the space provided in </w:t>
            </w:r>
            <w:r w:rsidRPr="00E006E1">
              <w:rPr>
                <w:rFonts w:eastAsiaTheme="minorHAnsi"/>
                <w:b/>
                <w:bCs/>
              </w:rPr>
              <w:t xml:space="preserve">Part 11. Additional Information.  </w:t>
            </w:r>
            <w:r w:rsidRPr="00E006E1">
              <w:rPr>
                <w:rFonts w:eastAsiaTheme="minorHAnsi"/>
              </w:rPr>
              <w:t xml:space="preserve">You may also attach as many separate sheets of paper as needed; type or print your name and Alien Registration Number (A-Number) (if any) at the top of each sheet and indicate the </w:t>
            </w:r>
            <w:r w:rsidRPr="00E006E1">
              <w:rPr>
                <w:rFonts w:eastAsiaTheme="minorHAnsi"/>
                <w:b/>
                <w:bCs/>
              </w:rPr>
              <w:t>Page Number</w:t>
            </w:r>
            <w:r w:rsidRPr="00E006E1">
              <w:rPr>
                <w:rFonts w:eastAsiaTheme="minorHAnsi"/>
              </w:rPr>
              <w:t xml:space="preserve">, </w:t>
            </w:r>
            <w:r w:rsidRPr="00E006E1">
              <w:rPr>
                <w:rFonts w:eastAsiaTheme="minorHAnsi"/>
                <w:b/>
                <w:bCs/>
              </w:rPr>
              <w:t>Part Number</w:t>
            </w:r>
            <w:r w:rsidRPr="00E006E1">
              <w:rPr>
                <w:rFonts w:eastAsiaTheme="minorHAnsi"/>
              </w:rPr>
              <w:t xml:space="preserve">, and </w:t>
            </w:r>
            <w:r w:rsidRPr="00E006E1">
              <w:rPr>
                <w:rFonts w:eastAsiaTheme="minorHAnsi"/>
                <w:b/>
                <w:bCs/>
              </w:rPr>
              <w:t xml:space="preserve">Item Number </w:t>
            </w:r>
            <w:r w:rsidRPr="00E006E1">
              <w:rPr>
                <w:rFonts w:eastAsiaTheme="minorHAnsi"/>
              </w:rPr>
              <w:t>to which your answer refers.</w:t>
            </w:r>
          </w:p>
          <w:p w:rsidRPr="00E006E1" w:rsidR="00774119" w:rsidP="00865435" w:rsidRDefault="00774119" w14:paraId="13209AD1" w14:textId="77777777">
            <w:pPr>
              <w:rPr>
                <w:b/>
              </w:rPr>
            </w:pPr>
          </w:p>
          <w:p w:rsidRPr="00E006E1" w:rsidR="00A843F1" w:rsidP="00865435" w:rsidRDefault="00A843F1" w14:paraId="4BFC75CC" w14:textId="33751047">
            <w:pPr>
              <w:rPr>
                <w:b/>
              </w:rPr>
            </w:pPr>
            <w:r w:rsidRPr="00E006E1">
              <w:rPr>
                <w:b/>
              </w:rPr>
              <w:t>[new]</w:t>
            </w:r>
          </w:p>
        </w:tc>
        <w:tc>
          <w:tcPr>
            <w:tcW w:w="4095" w:type="dxa"/>
          </w:tcPr>
          <w:p w:rsidRPr="00E006E1" w:rsidR="00A47A4B" w:rsidP="00A47A4B" w:rsidRDefault="00A47A4B" w14:paraId="642C3D61" w14:textId="4044127D">
            <w:pPr>
              <w:rPr>
                <w:b/>
              </w:rPr>
            </w:pPr>
            <w:r w:rsidRPr="00E006E1">
              <w:rPr>
                <w:b/>
              </w:rPr>
              <w:lastRenderedPageBreak/>
              <w:t xml:space="preserve">[Page </w:t>
            </w:r>
            <w:r w:rsidR="00FB0905">
              <w:rPr>
                <w:b/>
              </w:rPr>
              <w:t>5</w:t>
            </w:r>
            <w:r w:rsidRPr="00E006E1">
              <w:rPr>
                <w:b/>
              </w:rPr>
              <w:t>]</w:t>
            </w:r>
          </w:p>
          <w:p w:rsidRPr="00E006E1" w:rsidR="00016C07" w:rsidP="003463DC" w:rsidRDefault="00016C07" w14:paraId="6F1D90FD" w14:textId="77777777">
            <w:pPr>
              <w:rPr>
                <w:b/>
              </w:rPr>
            </w:pPr>
          </w:p>
          <w:p w:rsidRPr="00E006E1" w:rsidR="00A47A4B" w:rsidP="00A47A4B" w:rsidRDefault="00A47A4B" w14:paraId="5C503F82" w14:textId="77777777">
            <w:pPr>
              <w:rPr>
                <w:b/>
              </w:rPr>
            </w:pPr>
            <w:r w:rsidRPr="00E006E1">
              <w:rPr>
                <w:b/>
              </w:rPr>
              <w:t>General Instructions</w:t>
            </w:r>
          </w:p>
          <w:p w:rsidRPr="00E006E1" w:rsidR="00A47A4B" w:rsidP="00A47A4B" w:rsidRDefault="00A47A4B" w14:paraId="0DA132F9" w14:textId="77777777">
            <w:pPr>
              <w:rPr>
                <w:b/>
              </w:rPr>
            </w:pPr>
          </w:p>
          <w:p w:rsidRPr="00E006E1" w:rsidR="00A47A4B" w:rsidP="00A47A4B" w:rsidRDefault="00A47A4B" w14:paraId="7C2D3EA3" w14:textId="184DBA54">
            <w:pPr>
              <w:rPr>
                <w:color w:val="7030A0"/>
              </w:rPr>
            </w:pPr>
            <w:r w:rsidRPr="00E006E1">
              <w:t xml:space="preserve">USCIS provides forms free of charge through the USCIS </w:t>
            </w:r>
            <w:r w:rsidRPr="00E006E1">
              <w:rPr>
                <w:color w:val="FF0000"/>
              </w:rPr>
              <w:t xml:space="preserve">website.  In </w:t>
            </w:r>
            <w:r w:rsidRPr="00E006E1">
              <w:t xml:space="preserve">order to view, print, or fill out our forms, you should use the latest version of Adobe Reader, which you can download for free at </w:t>
            </w:r>
            <w:hyperlink w:history="1" r:id="rId17">
              <w:r w:rsidRPr="00E006E1">
                <w:rPr>
                  <w:rStyle w:val="Hyperlink"/>
                  <w:b/>
                </w:rPr>
                <w:t>get.adobe.com/reader</w:t>
              </w:r>
            </w:hyperlink>
            <w:r w:rsidRPr="00E006E1">
              <w:t xml:space="preserve">.  If you do not have internet </w:t>
            </w:r>
            <w:r w:rsidRPr="00E006E1">
              <w:rPr>
                <w:color w:val="FF0000"/>
              </w:rPr>
              <w:t>access, you may order USCIS forms by calling</w:t>
            </w:r>
            <w:r w:rsidRPr="00E006E1">
              <w:t xml:space="preserve"> the USCIS Contact Center at </w:t>
            </w:r>
            <w:r w:rsidRPr="00E006E1">
              <w:rPr>
                <w:b/>
              </w:rPr>
              <w:t>1-800-375-5283.</w:t>
            </w:r>
            <w:r w:rsidRPr="00E006E1">
              <w:t xml:space="preserve">  The USCIS Contact Center provides information in English and Spanish.  For TTY (deaf or hard of hearing) call: </w:t>
            </w:r>
            <w:r w:rsidRPr="00E006E1" w:rsidR="003C0338">
              <w:t xml:space="preserve"> </w:t>
            </w:r>
            <w:r w:rsidRPr="00E006E1">
              <w:rPr>
                <w:b/>
              </w:rPr>
              <w:t>1-800-767-1833</w:t>
            </w:r>
            <w:r w:rsidRPr="00E006E1">
              <w:t>.</w:t>
            </w:r>
          </w:p>
          <w:p w:rsidRPr="00E006E1" w:rsidR="00A47A4B" w:rsidP="00A47A4B" w:rsidRDefault="00A47A4B" w14:paraId="6EC8FEA7" w14:textId="0578AEE6"/>
          <w:p w:rsidRPr="00E006E1" w:rsidR="00A47A4B" w:rsidP="00A47A4B" w:rsidRDefault="00A47A4B" w14:paraId="2E27AFC2" w14:textId="77777777"/>
          <w:p w:rsidRPr="00E006E1" w:rsidR="00A47A4B" w:rsidP="00A47A4B" w:rsidRDefault="00A47A4B" w14:paraId="2FDE4E38" w14:textId="57CB26B6">
            <w:r w:rsidRPr="00E006E1">
              <w:rPr>
                <w:b/>
              </w:rPr>
              <w:t>Signature.</w:t>
            </w:r>
            <w:r w:rsidRPr="00E006E1">
              <w:t xml:space="preserve">  Each request must be properly signed and filed.  For all signatures on this request, USCIS will not accept a stamped or typewritten name in place of a signature.  A legal guardian may also sign for a mentally incompetent person.  If the request is not signed or if the requisite signature on the request is not valid, USCIS will reject </w:t>
            </w:r>
            <w:bookmarkStart w:name="_Hlk41569464" w:id="5"/>
            <w:r w:rsidRPr="00E006E1">
              <w:t xml:space="preserve">the </w:t>
            </w:r>
            <w:r w:rsidRPr="00E006E1">
              <w:rPr>
                <w:color w:val="FF0000"/>
              </w:rPr>
              <w:t xml:space="preserve">request. </w:t>
            </w:r>
            <w:bookmarkEnd w:id="5"/>
          </w:p>
          <w:p w:rsidRPr="00E006E1" w:rsidR="00A47A4B" w:rsidP="00A47A4B" w:rsidRDefault="00A47A4B" w14:paraId="7E6B966D" w14:textId="1EDD33D0"/>
          <w:p w:rsidRPr="00E006E1" w:rsidR="00A47A4B" w:rsidP="00A47A4B" w:rsidRDefault="00A47A4B" w14:paraId="27196C69" w14:textId="1560B451"/>
          <w:p w:rsidRPr="00E006E1" w:rsidR="00A47A4B" w:rsidP="00A47A4B" w:rsidRDefault="00A47A4B" w14:paraId="39F2356F" w14:textId="675B182F"/>
          <w:p w:rsidRPr="00E006E1" w:rsidR="0073593B" w:rsidP="00A47A4B" w:rsidRDefault="0073593B" w14:paraId="2CBBA515" w14:textId="77777777"/>
          <w:p w:rsidRPr="00E006E1" w:rsidR="00A47A4B" w:rsidP="00A47A4B" w:rsidRDefault="00A47A4B" w14:paraId="2DC6253A" w14:textId="2B486D6F">
            <w:r w:rsidRPr="00E006E1">
              <w:t>[no change]</w:t>
            </w:r>
          </w:p>
          <w:p w:rsidRPr="00E006E1" w:rsidR="00A47A4B" w:rsidP="00A47A4B" w:rsidRDefault="00A47A4B" w14:paraId="0076DCDF" w14:textId="1995D9D0"/>
          <w:p w:rsidRPr="00E006E1" w:rsidR="00A47A4B" w:rsidP="00A47A4B" w:rsidRDefault="00A47A4B" w14:paraId="24D1C772" w14:textId="77777777"/>
          <w:p w:rsidRPr="00E006E1" w:rsidR="00A47A4B" w:rsidP="00A47A4B" w:rsidRDefault="00A47A4B" w14:paraId="13BA3E9B" w14:textId="483C4C2A">
            <w:pPr>
              <w:rPr>
                <w:color w:val="FF0000"/>
              </w:rPr>
            </w:pPr>
          </w:p>
          <w:p w:rsidRPr="00E006E1" w:rsidR="00A47A4B" w:rsidP="00A47A4B" w:rsidRDefault="00A47A4B" w14:paraId="4C42D541" w14:textId="3AFBEAF7">
            <w:pPr>
              <w:rPr>
                <w:color w:val="FF0000"/>
              </w:rPr>
            </w:pPr>
          </w:p>
          <w:p w:rsidRPr="00E006E1" w:rsidR="00A47A4B" w:rsidP="00A47A4B" w:rsidRDefault="00A47A4B" w14:paraId="6D71E317" w14:textId="4521CFA2">
            <w:pPr>
              <w:rPr>
                <w:color w:val="FF0000"/>
              </w:rPr>
            </w:pPr>
          </w:p>
          <w:p w:rsidRPr="00E006E1" w:rsidR="00A47A4B" w:rsidP="00A47A4B" w:rsidRDefault="00A47A4B" w14:paraId="3D275171" w14:textId="286C42DB">
            <w:pPr>
              <w:rPr>
                <w:color w:val="FF0000"/>
              </w:rPr>
            </w:pPr>
          </w:p>
          <w:p w:rsidRPr="00E006E1" w:rsidR="00A47A4B" w:rsidP="00A47A4B" w:rsidRDefault="00A47A4B" w14:paraId="5C4D8720" w14:textId="77777777">
            <w:pPr>
              <w:rPr>
                <w:color w:val="FF0000"/>
              </w:rPr>
            </w:pPr>
          </w:p>
          <w:p w:rsidRPr="00E006E1" w:rsidR="00A47A4B" w:rsidP="00A47A4B" w:rsidRDefault="00A47A4B" w14:paraId="6B007AAD" w14:textId="77777777">
            <w:r w:rsidRPr="00E006E1">
              <w:rPr>
                <w:b/>
              </w:rPr>
              <w:t>Evidence.</w:t>
            </w:r>
            <w:r w:rsidRPr="00E006E1">
              <w:t xml:space="preserve">   At the time of filing, you must submit all evidence and supporting </w:t>
            </w:r>
            <w:r w:rsidRPr="00E006E1">
              <w:rPr>
                <w:color w:val="FF0000"/>
              </w:rPr>
              <w:t xml:space="preserve">documents listed in </w:t>
            </w:r>
            <w:r w:rsidRPr="00E006E1">
              <w:t xml:space="preserve">the </w:t>
            </w:r>
            <w:r w:rsidRPr="00E006E1">
              <w:rPr>
                <w:b/>
              </w:rPr>
              <w:t>Specific Instructions</w:t>
            </w:r>
            <w:r w:rsidRPr="00E006E1">
              <w:t xml:space="preserve"> section of these Instructions.</w:t>
            </w:r>
          </w:p>
          <w:p w:rsidRPr="00E006E1" w:rsidR="00A47A4B" w:rsidP="00A47A4B" w:rsidRDefault="00A47A4B" w14:paraId="0C6F2BCC" w14:textId="77777777"/>
          <w:p w:rsidRPr="00E006E1" w:rsidR="00A47A4B" w:rsidP="00A47A4B" w:rsidRDefault="00A47A4B" w14:paraId="1E42EE87" w14:textId="77777777">
            <w:r w:rsidRPr="00E006E1">
              <w:rPr>
                <w:b/>
                <w:bCs/>
              </w:rPr>
              <w:t xml:space="preserve">Copies.  </w:t>
            </w:r>
            <w:r w:rsidRPr="00E006E1">
              <w:t xml:space="preserve">You </w:t>
            </w:r>
            <w:r w:rsidRPr="00E006E1">
              <w:rPr>
                <w:color w:val="FF0000"/>
              </w:rPr>
              <w:t xml:space="preserve">may </w:t>
            </w:r>
            <w:r w:rsidRPr="00E006E1">
              <w:t xml:space="preserve">submit legible photocopies of documents requested, unless </w:t>
            </w:r>
            <w:r w:rsidRPr="00E006E1">
              <w:rPr>
                <w:color w:val="FF0000"/>
              </w:rPr>
              <w:t xml:space="preserve">the </w:t>
            </w:r>
            <w:r w:rsidRPr="00E006E1">
              <w:t xml:space="preserve">Instructions specifically state that you must submit an original document.  USCIS </w:t>
            </w:r>
            <w:r w:rsidRPr="00E006E1">
              <w:lastRenderedPageBreak/>
              <w:t>may request an original document at the time of filing or at any time during processing of an application, petition, or request.  If USCIS requests an original document from you, it will be returned to you after USCIS determines it no longer needs your original.  If you submit original documents when not required or requested by USCIS,</w:t>
            </w:r>
            <w:r w:rsidRPr="00E006E1">
              <w:rPr>
                <w:b/>
              </w:rPr>
              <w:t xml:space="preserve"> </w:t>
            </w:r>
            <w:r w:rsidRPr="00E006E1">
              <w:rPr>
                <w:b/>
                <w:bCs/>
              </w:rPr>
              <w:t>your original documents may be immediately destroyed after we receive them.</w:t>
            </w:r>
          </w:p>
          <w:p w:rsidRPr="00E006E1" w:rsidR="00A47A4B" w:rsidP="00A47A4B" w:rsidRDefault="00A47A4B" w14:paraId="08C56DE3" w14:textId="77777777"/>
          <w:p w:rsidRPr="00E006E1" w:rsidR="004E3759" w:rsidP="004E3759" w:rsidRDefault="004E3759" w14:paraId="5D82713F" w14:textId="77777777">
            <w:r w:rsidRPr="00E006E1">
              <w:t>[no change]</w:t>
            </w:r>
          </w:p>
          <w:p w:rsidRPr="00E006E1" w:rsidR="00A47A4B" w:rsidP="00A47A4B" w:rsidRDefault="00A47A4B" w14:paraId="6A72438B" w14:textId="703F72D9"/>
          <w:p w:rsidRPr="00E006E1" w:rsidR="004E3759" w:rsidP="00A47A4B" w:rsidRDefault="004E3759" w14:paraId="4D25DD6D" w14:textId="40AC7C55"/>
          <w:p w:rsidRPr="00E006E1" w:rsidR="004E3759" w:rsidP="00A47A4B" w:rsidRDefault="004E3759" w14:paraId="342AABA3" w14:textId="64074F20"/>
          <w:p w:rsidRPr="00E006E1" w:rsidR="004E3759" w:rsidP="00A47A4B" w:rsidRDefault="004E3759" w14:paraId="07736056" w14:textId="70437152"/>
          <w:p w:rsidRPr="00E006E1" w:rsidR="004E3759" w:rsidP="00A47A4B" w:rsidRDefault="004E3759" w14:paraId="665F4BD3" w14:textId="70ECD35D"/>
          <w:p w:rsidRPr="00E006E1" w:rsidR="004E3759" w:rsidP="00A47A4B" w:rsidRDefault="004E3759" w14:paraId="48757E56" w14:textId="5E7C8447"/>
          <w:p w:rsidRPr="00E006E1" w:rsidR="004E3759" w:rsidP="00A47A4B" w:rsidRDefault="004E3759" w14:paraId="69EB8C3B" w14:textId="0C6F979E"/>
          <w:p w:rsidRPr="00E006E1" w:rsidR="004E3759" w:rsidP="00A47A4B" w:rsidRDefault="004E3759" w14:paraId="30183641" w14:textId="2BE63BBF"/>
          <w:p w:rsidRPr="00E006E1" w:rsidR="004E3759" w:rsidP="00A47A4B" w:rsidRDefault="004E3759" w14:paraId="3A8EE9F3" w14:textId="17B1E7C5"/>
          <w:p w:rsidRPr="00E006E1" w:rsidR="004E3759" w:rsidP="00A47A4B" w:rsidRDefault="004E3759" w14:paraId="1F1537E7" w14:textId="0C0E4966"/>
          <w:p w:rsidRPr="00E006E1" w:rsidR="004E3759" w:rsidP="00A47A4B" w:rsidRDefault="004E3759" w14:paraId="1B22958A" w14:textId="18CF8D8D"/>
          <w:p w:rsidRPr="00E006E1" w:rsidR="004E3759" w:rsidP="00A47A4B" w:rsidRDefault="004E3759" w14:paraId="6D761976" w14:textId="77777777"/>
          <w:p w:rsidRPr="00E006E1" w:rsidR="003A6A89" w:rsidP="00A47A4B" w:rsidRDefault="003A6A89" w14:paraId="54A8C2F9" w14:textId="77777777"/>
          <w:p w:rsidRPr="00E006E1" w:rsidR="003A6A89" w:rsidP="00A47A4B" w:rsidRDefault="003A6A89" w14:paraId="40191D50" w14:textId="77777777"/>
          <w:p w:rsidRPr="00E006E1" w:rsidR="003A6A89" w:rsidP="00A47A4B" w:rsidRDefault="003A6A89" w14:paraId="21065607" w14:textId="77777777"/>
          <w:p w:rsidRPr="00E006E1" w:rsidR="003A6A89" w:rsidP="00A47A4B" w:rsidRDefault="003A6A89" w14:paraId="4170BB8E" w14:textId="77777777"/>
          <w:p w:rsidRPr="00E006E1" w:rsidR="003A6A89" w:rsidP="00A47A4B" w:rsidRDefault="003A6A89" w14:paraId="26BEC57F" w14:textId="77777777"/>
          <w:p w:rsidRPr="00E006E1" w:rsidR="003A6A89" w:rsidP="00A47A4B" w:rsidRDefault="003A6A89" w14:paraId="6E473F6C" w14:textId="77777777"/>
          <w:p w:rsidRPr="00E006E1" w:rsidR="00A47A4B" w:rsidP="00A47A4B" w:rsidRDefault="00A47A4B" w14:paraId="3700BC8B" w14:textId="2FF24978"/>
          <w:p w:rsidRPr="00E006E1" w:rsidR="00A47A4B" w:rsidP="00A47A4B" w:rsidRDefault="00A47A4B" w14:paraId="324DE6B4" w14:textId="77777777"/>
          <w:p w:rsidRPr="00E006E1" w:rsidR="00A47A4B" w:rsidP="00A47A4B" w:rsidRDefault="00A47A4B" w14:paraId="719868CB" w14:textId="786EA41D">
            <w:pPr>
              <w:rPr>
                <w:color w:val="7030A0"/>
              </w:rPr>
            </w:pPr>
            <w:bookmarkStart w:name="_Hlk35944872" w:id="6"/>
            <w:r w:rsidRPr="00E006E1">
              <w:rPr>
                <w:b/>
              </w:rPr>
              <w:t>2.</w:t>
            </w:r>
            <w:r w:rsidRPr="00E006E1">
              <w:t xml:space="preserve">  If you need extra space to complete any item within this request, use the space provided in </w:t>
            </w:r>
            <w:r w:rsidRPr="00E006E1">
              <w:rPr>
                <w:b/>
                <w:bCs/>
              </w:rPr>
              <w:t xml:space="preserve">Part </w:t>
            </w:r>
            <w:r w:rsidRPr="00E006E1">
              <w:rPr>
                <w:b/>
                <w:bCs/>
                <w:color w:val="FF0000"/>
              </w:rPr>
              <w:t xml:space="preserve">7.  </w:t>
            </w:r>
            <w:r w:rsidRPr="00E006E1">
              <w:rPr>
                <w:b/>
                <w:bCs/>
              </w:rPr>
              <w:t xml:space="preserve">Additional Information.  </w:t>
            </w:r>
            <w:r w:rsidRPr="00E006E1">
              <w:t>You may also attach as many separate sheets of paper as needed; type or print your na</w:t>
            </w:r>
            <w:r w:rsidRPr="00FB0905">
              <w:t xml:space="preserve">me and Alien Registration Number </w:t>
            </w:r>
            <w:r w:rsidRPr="00FB0905">
              <w:rPr>
                <w:color w:val="FF0000"/>
              </w:rPr>
              <w:t>(A-Number) at</w:t>
            </w:r>
            <w:r w:rsidRPr="00FB0905">
              <w:t xml:space="preserve"> t</w:t>
            </w:r>
            <w:r w:rsidRPr="00E006E1">
              <w:t xml:space="preserve">he top of each sheet and indicate the </w:t>
            </w:r>
            <w:r w:rsidRPr="00E006E1">
              <w:rPr>
                <w:b/>
                <w:bCs/>
              </w:rPr>
              <w:t>Page Number</w:t>
            </w:r>
            <w:r w:rsidRPr="00E006E1">
              <w:t xml:space="preserve">, </w:t>
            </w:r>
            <w:r w:rsidRPr="00E006E1">
              <w:rPr>
                <w:b/>
                <w:bCs/>
              </w:rPr>
              <w:t>Part Number</w:t>
            </w:r>
            <w:r w:rsidRPr="00E006E1">
              <w:t xml:space="preserve">, and </w:t>
            </w:r>
            <w:r w:rsidRPr="00E006E1">
              <w:rPr>
                <w:b/>
                <w:bCs/>
              </w:rPr>
              <w:t xml:space="preserve">Item Number </w:t>
            </w:r>
            <w:r w:rsidRPr="00E006E1">
              <w:t xml:space="preserve">to which your answer refers. </w:t>
            </w:r>
          </w:p>
          <w:p w:rsidRPr="00E006E1" w:rsidR="003A6A89" w:rsidP="00A47A4B" w:rsidRDefault="00A47A4B" w14:paraId="445DE641" w14:textId="77777777">
            <w:pPr>
              <w:pStyle w:val="Default"/>
              <w:rPr>
                <w:sz w:val="22"/>
                <w:szCs w:val="22"/>
              </w:rPr>
            </w:pPr>
            <w:r w:rsidRPr="00E006E1">
              <w:rPr>
                <w:sz w:val="22"/>
                <w:szCs w:val="22"/>
              </w:rPr>
              <w:t xml:space="preserve"> </w:t>
            </w:r>
          </w:p>
          <w:p w:rsidRPr="00E006E1" w:rsidR="00A47A4B" w:rsidP="00A47A4B" w:rsidRDefault="00A47A4B" w14:paraId="7EF9390A" w14:textId="688B558D">
            <w:pPr>
              <w:pStyle w:val="Default"/>
              <w:rPr>
                <w:color w:val="FF0000"/>
                <w:sz w:val="22"/>
                <w:szCs w:val="22"/>
              </w:rPr>
            </w:pPr>
            <w:r w:rsidRPr="00E006E1">
              <w:rPr>
                <w:b/>
                <w:bCs/>
                <w:color w:val="FF0000"/>
                <w:sz w:val="22"/>
                <w:szCs w:val="22"/>
              </w:rPr>
              <w:t xml:space="preserve">3. </w:t>
            </w:r>
            <w:r w:rsidRPr="00E006E1">
              <w:rPr>
                <w:color w:val="FF0000"/>
                <w:sz w:val="22"/>
                <w:szCs w:val="22"/>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w:t>
            </w:r>
            <w:r w:rsidRPr="00E006E1">
              <w:rPr>
                <w:color w:val="FF0000"/>
                <w:sz w:val="22"/>
                <w:szCs w:val="22"/>
              </w:rPr>
              <w:lastRenderedPageBreak/>
              <w:t>departed the United States”), type or print “None” unless otherwise directed.</w:t>
            </w:r>
          </w:p>
          <w:bookmarkEnd w:id="6"/>
          <w:p w:rsidRPr="00E006E1" w:rsidR="00A47A4B" w:rsidP="003463DC" w:rsidRDefault="00A47A4B" w14:paraId="2F400168" w14:textId="5D0A4C4A">
            <w:pPr>
              <w:rPr>
                <w:b/>
              </w:rPr>
            </w:pPr>
          </w:p>
        </w:tc>
      </w:tr>
      <w:tr w:rsidRPr="00E006E1" w:rsidR="00A277E7" w:rsidTr="002D6271" w14:paraId="7C018F88" w14:textId="77777777">
        <w:tc>
          <w:tcPr>
            <w:tcW w:w="2808" w:type="dxa"/>
          </w:tcPr>
          <w:p w:rsidRPr="00E006E1" w:rsidR="00A277E7" w:rsidP="003463DC" w:rsidRDefault="00774119" w14:paraId="4258EAD1" w14:textId="77777777">
            <w:pPr>
              <w:rPr>
                <w:b/>
                <w:sz w:val="24"/>
                <w:szCs w:val="24"/>
              </w:rPr>
            </w:pPr>
            <w:r w:rsidRPr="00E006E1">
              <w:rPr>
                <w:b/>
                <w:sz w:val="24"/>
                <w:szCs w:val="24"/>
              </w:rPr>
              <w:lastRenderedPageBreak/>
              <w:t xml:space="preserve">Page 4-10, Specific Instructions </w:t>
            </w:r>
          </w:p>
        </w:tc>
        <w:tc>
          <w:tcPr>
            <w:tcW w:w="4095" w:type="dxa"/>
          </w:tcPr>
          <w:p w:rsidRPr="00E006E1" w:rsidR="00A277E7" w:rsidP="00A843F1" w:rsidRDefault="00774119" w14:paraId="68353BB3" w14:textId="398D9C03">
            <w:pPr>
              <w:rPr>
                <w:b/>
              </w:rPr>
            </w:pPr>
            <w:bookmarkStart w:name="_Hlk35944884" w:id="7"/>
            <w:r w:rsidRPr="00E006E1">
              <w:rPr>
                <w:b/>
              </w:rPr>
              <w:t>[Page 4]</w:t>
            </w:r>
          </w:p>
          <w:p w:rsidRPr="00E006E1" w:rsidR="00A843F1" w:rsidP="00A843F1" w:rsidRDefault="00A843F1" w14:paraId="08A6FC28" w14:textId="77777777">
            <w:pPr>
              <w:rPr>
                <w:b/>
              </w:rPr>
            </w:pPr>
          </w:p>
          <w:p w:rsidRPr="00E006E1" w:rsidR="00774119" w:rsidP="00A843F1" w:rsidRDefault="00774119" w14:paraId="5D4031D2" w14:textId="74188954">
            <w:pPr>
              <w:rPr>
                <w:rFonts w:eastAsiaTheme="minorHAnsi"/>
                <w:b/>
                <w:bCs/>
              </w:rPr>
            </w:pPr>
            <w:r w:rsidRPr="00E006E1">
              <w:rPr>
                <w:rFonts w:eastAsiaTheme="minorHAnsi"/>
                <w:b/>
                <w:bCs/>
              </w:rPr>
              <w:t>Specific Instructions</w:t>
            </w:r>
          </w:p>
          <w:p w:rsidRPr="00E006E1" w:rsidR="00A843F1" w:rsidP="00A843F1" w:rsidRDefault="00A843F1" w14:paraId="6C5941B7" w14:textId="77777777">
            <w:pPr>
              <w:rPr>
                <w:rFonts w:eastAsiaTheme="minorHAnsi"/>
                <w:b/>
                <w:bCs/>
              </w:rPr>
            </w:pPr>
          </w:p>
          <w:p w:rsidRPr="00E006E1" w:rsidR="00774119" w:rsidP="00A843F1" w:rsidRDefault="00774119" w14:paraId="02C41F6F" w14:textId="3B365DC2">
            <w:pPr>
              <w:rPr>
                <w:rFonts w:eastAsiaTheme="minorHAnsi"/>
                <w:b/>
                <w:bCs/>
              </w:rPr>
            </w:pPr>
            <w:r w:rsidRPr="00E006E1">
              <w:rPr>
                <w:rFonts w:eastAsiaTheme="minorHAnsi"/>
                <w:b/>
                <w:bCs/>
              </w:rPr>
              <w:t xml:space="preserve">Part 1. Basis for Your Request </w:t>
            </w:r>
          </w:p>
          <w:bookmarkEnd w:id="7"/>
          <w:p w:rsidRPr="00E006E1" w:rsidR="00A843F1" w:rsidP="00A843F1" w:rsidRDefault="00A843F1" w14:paraId="2FB7B2C5" w14:textId="77777777">
            <w:pPr>
              <w:rPr>
                <w:rFonts w:eastAsiaTheme="minorHAnsi"/>
              </w:rPr>
            </w:pPr>
          </w:p>
          <w:p w:rsidRPr="00E006E1" w:rsidR="00774119" w:rsidP="00A843F1" w:rsidRDefault="00774119" w14:paraId="38F68625" w14:textId="373B0064">
            <w:pPr>
              <w:rPr>
                <w:rFonts w:eastAsiaTheme="minorHAnsi"/>
                <w:b/>
                <w:bCs/>
              </w:rPr>
            </w:pPr>
            <w:r w:rsidRPr="00E006E1">
              <w:rPr>
                <w:rFonts w:eastAsiaTheme="minorHAnsi"/>
                <w:b/>
                <w:bCs/>
              </w:rPr>
              <w:t xml:space="preserve">Item Numbers 1. - 3. </w:t>
            </w:r>
            <w:r w:rsidRPr="00E006E1">
              <w:rPr>
                <w:rFonts w:eastAsiaTheme="minorHAnsi"/>
              </w:rPr>
              <w:t xml:space="preserve">Select a basis for your request. You are not required to complete the entire section of this request. Rather, select one basis or more for which you may qualify and complete the corresponding section as explained below in Parts </w:t>
            </w:r>
            <w:r w:rsidRPr="00E006E1">
              <w:rPr>
                <w:rFonts w:eastAsiaTheme="minorHAnsi"/>
                <w:b/>
                <w:bCs/>
              </w:rPr>
              <w:t>4.</w:t>
            </w:r>
            <w:r w:rsidRPr="00E006E1">
              <w:rPr>
                <w:rFonts w:eastAsiaTheme="minorHAnsi"/>
              </w:rPr>
              <w:t xml:space="preserve">, </w:t>
            </w:r>
            <w:r w:rsidRPr="00E006E1">
              <w:rPr>
                <w:rFonts w:eastAsiaTheme="minorHAnsi"/>
                <w:b/>
                <w:bCs/>
              </w:rPr>
              <w:t>5.</w:t>
            </w:r>
            <w:r w:rsidRPr="00E006E1">
              <w:rPr>
                <w:rFonts w:eastAsiaTheme="minorHAnsi"/>
              </w:rPr>
              <w:t xml:space="preserve">, and </w:t>
            </w:r>
            <w:r w:rsidRPr="00E006E1">
              <w:rPr>
                <w:rFonts w:eastAsiaTheme="minorHAnsi"/>
                <w:b/>
                <w:bCs/>
              </w:rPr>
              <w:t>6.</w:t>
            </w:r>
          </w:p>
          <w:p w:rsidRPr="00E006E1" w:rsidR="00A843F1" w:rsidP="00A843F1" w:rsidRDefault="00A843F1" w14:paraId="6D8AE05B" w14:textId="31EB2939">
            <w:pPr>
              <w:rPr>
                <w:rFonts w:eastAsiaTheme="minorHAnsi"/>
                <w:b/>
                <w:bCs/>
              </w:rPr>
            </w:pPr>
          </w:p>
          <w:p w:rsidRPr="00E006E1" w:rsidR="00954A59" w:rsidP="00A843F1" w:rsidRDefault="00954A59" w14:paraId="25993864" w14:textId="02150F27">
            <w:pPr>
              <w:rPr>
                <w:rFonts w:eastAsiaTheme="minorHAnsi"/>
                <w:b/>
                <w:bCs/>
              </w:rPr>
            </w:pPr>
          </w:p>
          <w:p w:rsidRPr="00E006E1" w:rsidR="00954A59" w:rsidP="00A843F1" w:rsidRDefault="00954A59" w14:paraId="7CF2EED5" w14:textId="07687A57">
            <w:pPr>
              <w:rPr>
                <w:rFonts w:eastAsiaTheme="minorHAnsi"/>
                <w:b/>
                <w:bCs/>
              </w:rPr>
            </w:pPr>
          </w:p>
          <w:p w:rsidRPr="00E006E1" w:rsidR="00954A59" w:rsidP="00A843F1" w:rsidRDefault="00954A59" w14:paraId="4E2A0FFB" w14:textId="4AAAB171">
            <w:pPr>
              <w:rPr>
                <w:rFonts w:eastAsiaTheme="minorHAnsi"/>
                <w:b/>
                <w:bCs/>
              </w:rPr>
            </w:pPr>
          </w:p>
          <w:p w:rsidRPr="00E006E1" w:rsidR="00954A59" w:rsidP="00A843F1" w:rsidRDefault="00954A59" w14:paraId="11662A46" w14:textId="2A470035">
            <w:pPr>
              <w:rPr>
                <w:rFonts w:eastAsiaTheme="minorHAnsi"/>
                <w:b/>
                <w:bCs/>
              </w:rPr>
            </w:pPr>
          </w:p>
          <w:p w:rsidRPr="00E006E1" w:rsidR="00954A59" w:rsidP="007B56EA" w:rsidRDefault="00954A59" w14:paraId="00DFBE36" w14:textId="0FA8CB91">
            <w:pPr>
              <w:jc w:val="center"/>
              <w:rPr>
                <w:rFonts w:eastAsiaTheme="minorHAnsi"/>
                <w:b/>
                <w:bCs/>
              </w:rPr>
            </w:pPr>
          </w:p>
          <w:p w:rsidRPr="00E006E1" w:rsidR="007B56EA" w:rsidP="007B56EA" w:rsidRDefault="007B56EA" w14:paraId="5996414E" w14:textId="7454400C">
            <w:pPr>
              <w:jc w:val="center"/>
              <w:rPr>
                <w:rFonts w:eastAsiaTheme="minorHAnsi"/>
                <w:b/>
                <w:bCs/>
              </w:rPr>
            </w:pPr>
          </w:p>
          <w:p w:rsidRPr="00E006E1" w:rsidR="007B56EA" w:rsidP="007B56EA" w:rsidRDefault="007B56EA" w14:paraId="5F2A1015" w14:textId="6BB7DC0E">
            <w:pPr>
              <w:jc w:val="center"/>
              <w:rPr>
                <w:rFonts w:eastAsiaTheme="minorHAnsi"/>
                <w:b/>
                <w:bCs/>
              </w:rPr>
            </w:pPr>
          </w:p>
          <w:p w:rsidRPr="00E006E1" w:rsidR="007B56EA" w:rsidP="007B56EA" w:rsidRDefault="007B56EA" w14:paraId="0781EA8B" w14:textId="77777777">
            <w:pPr>
              <w:jc w:val="center"/>
              <w:rPr>
                <w:rFonts w:eastAsiaTheme="minorHAnsi"/>
                <w:b/>
                <w:bCs/>
              </w:rPr>
            </w:pPr>
          </w:p>
          <w:p w:rsidRPr="00E006E1" w:rsidR="00954A59" w:rsidP="00A843F1" w:rsidRDefault="00954A59" w14:paraId="1E684DFA" w14:textId="104AD195">
            <w:pPr>
              <w:rPr>
                <w:rFonts w:eastAsiaTheme="minorHAnsi"/>
                <w:b/>
                <w:bCs/>
              </w:rPr>
            </w:pPr>
          </w:p>
          <w:p w:rsidRPr="00E006E1" w:rsidR="00954A59" w:rsidP="00A843F1" w:rsidRDefault="00954A59" w14:paraId="2156EFBD" w14:textId="77777777">
            <w:pPr>
              <w:rPr>
                <w:rFonts w:eastAsiaTheme="minorHAnsi"/>
                <w:b/>
                <w:bCs/>
              </w:rPr>
            </w:pPr>
          </w:p>
          <w:p w:rsidRPr="00E006E1" w:rsidR="00774119" w:rsidP="00A843F1" w:rsidRDefault="00774119" w14:paraId="64850259" w14:textId="03CDEFB5">
            <w:pPr>
              <w:rPr>
                <w:rFonts w:eastAsiaTheme="minorHAnsi"/>
                <w:b/>
                <w:bCs/>
              </w:rPr>
            </w:pPr>
            <w:bookmarkStart w:name="_Hlk35944901" w:id="8"/>
            <w:r w:rsidRPr="00E006E1">
              <w:rPr>
                <w:rFonts w:eastAsiaTheme="minorHAnsi"/>
                <w:b/>
                <w:bCs/>
              </w:rPr>
              <w:t xml:space="preserve">Part 2.  Information About You (Requestor) </w:t>
            </w:r>
          </w:p>
          <w:p w:rsidRPr="00E006E1" w:rsidR="00A843F1" w:rsidP="00A843F1" w:rsidRDefault="00A843F1" w14:paraId="0E71B4EB" w14:textId="77777777">
            <w:pPr>
              <w:rPr>
                <w:rFonts w:eastAsiaTheme="minorHAnsi"/>
              </w:rPr>
            </w:pPr>
          </w:p>
          <w:p w:rsidRPr="00E006E1" w:rsidR="00774119" w:rsidP="00A843F1" w:rsidRDefault="00774119" w14:paraId="5DB7F70F" w14:textId="47D8C4F6">
            <w:pPr>
              <w:rPr>
                <w:rFonts w:eastAsiaTheme="minorHAnsi"/>
              </w:rPr>
            </w:pPr>
            <w:r w:rsidRPr="00E006E1">
              <w:rPr>
                <w:rFonts w:eastAsiaTheme="minorHAnsi"/>
                <w:b/>
                <w:bCs/>
              </w:rPr>
              <w:t xml:space="preserve">Item Number 1.  Full Name.  </w:t>
            </w:r>
            <w:r w:rsidRPr="00E006E1">
              <w:rPr>
                <w:rFonts w:eastAsiaTheme="minorHAnsi"/>
              </w:rPr>
              <w:t xml:space="preserve">Provide your full name.  If you have two last names, include both in the Family Name box and use a hyphen (-) if appropriate.  If you do not have a middle name, type or print “N/A.” </w:t>
            </w:r>
          </w:p>
          <w:p w:rsidRPr="00E006E1" w:rsidR="00115998" w:rsidP="00A843F1" w:rsidRDefault="00115998" w14:paraId="6208FE9C" w14:textId="77777777">
            <w:pPr>
              <w:rPr>
                <w:rFonts w:eastAsiaTheme="minorHAnsi"/>
              </w:rPr>
            </w:pPr>
          </w:p>
          <w:p w:rsidRPr="00E006E1" w:rsidR="00774119" w:rsidP="00A843F1" w:rsidRDefault="00774119" w14:paraId="758DD569" w14:textId="0E1CA06F">
            <w:pPr>
              <w:rPr>
                <w:rFonts w:eastAsiaTheme="minorHAnsi"/>
              </w:rPr>
            </w:pPr>
            <w:r w:rsidRPr="00E006E1">
              <w:rPr>
                <w:rFonts w:eastAsiaTheme="minorHAnsi"/>
                <w:b/>
                <w:bCs/>
              </w:rPr>
              <w:t xml:space="preserve">Item Number 2. Other Names Used </w:t>
            </w:r>
            <w:r w:rsidRPr="00E006E1">
              <w:rPr>
                <w:rFonts w:eastAsiaTheme="minorHAnsi"/>
              </w:rPr>
              <w:t>(if any)</w:t>
            </w:r>
            <w:r w:rsidRPr="00E006E1">
              <w:rPr>
                <w:rFonts w:eastAsiaTheme="minorHAnsi"/>
                <w:b/>
                <w:bCs/>
              </w:rPr>
              <w:t xml:space="preserve">.  </w:t>
            </w:r>
            <w:r w:rsidRPr="00E006E1">
              <w:rPr>
                <w:rFonts w:eastAsiaTheme="minorHAnsi"/>
              </w:rPr>
              <w:t xml:space="preserve">Provide all other names you have used, including your maiden name. </w:t>
            </w:r>
            <w:bookmarkEnd w:id="8"/>
          </w:p>
          <w:p w:rsidRPr="00E006E1" w:rsidR="00115998" w:rsidP="00A843F1" w:rsidRDefault="00115998" w14:paraId="7B437C2A" w14:textId="77777777">
            <w:pPr>
              <w:rPr>
                <w:rFonts w:eastAsiaTheme="minorHAnsi"/>
              </w:rPr>
            </w:pPr>
          </w:p>
          <w:p w:rsidRPr="00E006E1" w:rsidR="00774119" w:rsidP="00A843F1" w:rsidRDefault="00774119" w14:paraId="5D410A9D" w14:textId="66FF6026">
            <w:pPr>
              <w:rPr>
                <w:rFonts w:eastAsiaTheme="minorHAnsi"/>
              </w:rPr>
            </w:pPr>
            <w:r w:rsidRPr="00E006E1">
              <w:rPr>
                <w:rFonts w:eastAsiaTheme="minorHAnsi"/>
                <w:b/>
                <w:bCs/>
              </w:rPr>
              <w:t xml:space="preserve">Item Number 3. Alien Registration Number (A-Number) </w:t>
            </w:r>
            <w:r w:rsidRPr="00E006E1">
              <w:rPr>
                <w:rFonts w:eastAsiaTheme="minorHAnsi"/>
              </w:rPr>
              <w:t>(if any)</w:t>
            </w:r>
            <w:r w:rsidRPr="00E006E1">
              <w:rPr>
                <w:rFonts w:eastAsiaTheme="minorHAnsi"/>
                <w:b/>
                <w:bCs/>
              </w:rPr>
              <w:t xml:space="preserve">.  </w:t>
            </w:r>
            <w:r w:rsidRPr="00E006E1">
              <w:rPr>
                <w:rFonts w:eastAsiaTheme="minorHAnsi"/>
              </w:rPr>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A-Numbers. </w:t>
            </w:r>
          </w:p>
          <w:p w:rsidRPr="00E006E1" w:rsidR="00115998" w:rsidP="00A843F1" w:rsidRDefault="00115998" w14:paraId="6E188C9C" w14:textId="77777777">
            <w:pPr>
              <w:rPr>
                <w:rFonts w:eastAsiaTheme="minorHAnsi"/>
              </w:rPr>
            </w:pPr>
          </w:p>
          <w:p w:rsidRPr="00E006E1" w:rsidR="00774119" w:rsidP="00A843F1" w:rsidRDefault="00774119" w14:paraId="2341116A" w14:textId="3ED731B6">
            <w:pPr>
              <w:rPr>
                <w:rFonts w:eastAsiaTheme="minorHAnsi"/>
              </w:rPr>
            </w:pPr>
            <w:r w:rsidRPr="00E006E1">
              <w:rPr>
                <w:rFonts w:eastAsiaTheme="minorHAnsi"/>
                <w:b/>
                <w:bCs/>
              </w:rPr>
              <w:t xml:space="preserve">Item Number 4. USCIS ELIS Account Number </w:t>
            </w:r>
            <w:r w:rsidRPr="00E006E1">
              <w:rPr>
                <w:rFonts w:eastAsiaTheme="minorHAnsi"/>
              </w:rPr>
              <w:t>(if any)</w:t>
            </w:r>
            <w:r w:rsidRPr="00E006E1">
              <w:rPr>
                <w:rFonts w:eastAsiaTheme="minorHAnsi"/>
                <w:b/>
                <w:bCs/>
              </w:rPr>
              <w:t xml:space="preserve">.  </w:t>
            </w:r>
            <w:r w:rsidRPr="00E006E1">
              <w:rPr>
                <w:rFonts w:eastAsiaTheme="minorHAnsi"/>
              </w:rPr>
              <w:t xml:space="preserve">If you were issued a </w:t>
            </w:r>
            <w:r w:rsidRPr="00E006E1">
              <w:rPr>
                <w:rFonts w:eastAsiaTheme="minorHAnsi"/>
              </w:rPr>
              <w:lastRenderedPageBreak/>
              <w:t xml:space="preserve">USCIS Electronic Immigration System (USCIS ELIS) Account Number, enter it in the space provided.  The USCIS ELIS Account Number is not the same as an A-Number. </w:t>
            </w:r>
          </w:p>
          <w:p w:rsidRPr="00E006E1" w:rsidR="00115998" w:rsidP="00A843F1" w:rsidRDefault="00115998" w14:paraId="609AE277" w14:textId="77777777">
            <w:pPr>
              <w:rPr>
                <w:rFonts w:eastAsiaTheme="minorHAnsi"/>
              </w:rPr>
            </w:pPr>
          </w:p>
          <w:p w:rsidRPr="00E006E1" w:rsidR="00774119" w:rsidP="00A843F1" w:rsidRDefault="00774119" w14:paraId="1245C3F6" w14:textId="64FF2FB7">
            <w:pPr>
              <w:rPr>
                <w:rFonts w:eastAsiaTheme="minorHAnsi"/>
              </w:rPr>
            </w:pPr>
            <w:r w:rsidRPr="00E006E1">
              <w:rPr>
                <w:rFonts w:eastAsiaTheme="minorHAnsi"/>
                <w:b/>
                <w:bCs/>
              </w:rPr>
              <w:t xml:space="preserve">Item Number 5. Date of Birth </w:t>
            </w:r>
            <w:r w:rsidRPr="00E006E1">
              <w:rPr>
                <w:rFonts w:eastAsiaTheme="minorHAnsi"/>
              </w:rPr>
              <w:t>(mm/dd/</w:t>
            </w:r>
            <w:proofErr w:type="spellStart"/>
            <w:r w:rsidRPr="00E006E1">
              <w:rPr>
                <w:rFonts w:eastAsiaTheme="minorHAnsi"/>
              </w:rPr>
              <w:t>yyyy</w:t>
            </w:r>
            <w:proofErr w:type="spellEnd"/>
            <w:r w:rsidRPr="00E006E1">
              <w:rPr>
                <w:rFonts w:eastAsiaTheme="minorHAnsi"/>
              </w:rPr>
              <w:t>)</w:t>
            </w:r>
            <w:r w:rsidRPr="00E006E1">
              <w:rPr>
                <w:rFonts w:eastAsiaTheme="minorHAnsi"/>
                <w:b/>
                <w:bCs/>
              </w:rPr>
              <w:t xml:space="preserve">. </w:t>
            </w:r>
            <w:r w:rsidRPr="00E006E1">
              <w:rPr>
                <w:rFonts w:eastAsiaTheme="minorHAnsi"/>
              </w:rPr>
              <w:t xml:space="preserve"> Provide your date of birth in mm/dd/</w:t>
            </w:r>
            <w:proofErr w:type="spellStart"/>
            <w:r w:rsidRPr="00E006E1">
              <w:rPr>
                <w:rFonts w:eastAsiaTheme="minorHAnsi"/>
              </w:rPr>
              <w:t>yyyy</w:t>
            </w:r>
            <w:proofErr w:type="spellEnd"/>
            <w:r w:rsidRPr="00E006E1">
              <w:rPr>
                <w:rFonts w:eastAsiaTheme="minorHAnsi"/>
              </w:rPr>
              <w:t xml:space="preserve"> format. For example, enter May 1, 1979, as 05/01/1979. </w:t>
            </w:r>
          </w:p>
          <w:p w:rsidRPr="00E006E1" w:rsidR="00115998" w:rsidP="00A843F1" w:rsidRDefault="00115998" w14:paraId="55B2918B" w14:textId="77777777">
            <w:pPr>
              <w:rPr>
                <w:rFonts w:eastAsiaTheme="minorHAnsi"/>
              </w:rPr>
            </w:pPr>
          </w:p>
          <w:p w:rsidRPr="00E006E1" w:rsidR="00774119" w:rsidP="00A843F1" w:rsidRDefault="00774119" w14:paraId="197B6D8A" w14:textId="3E866800">
            <w:pPr>
              <w:rPr>
                <w:rFonts w:eastAsiaTheme="minorHAnsi"/>
              </w:rPr>
            </w:pPr>
            <w:bookmarkStart w:name="_Hlk35944941" w:id="9"/>
            <w:r w:rsidRPr="00E006E1">
              <w:rPr>
                <w:rFonts w:eastAsiaTheme="minorHAnsi"/>
                <w:b/>
                <w:bCs/>
              </w:rPr>
              <w:t xml:space="preserve">Item Number 6. U.S. Social Security Number </w:t>
            </w:r>
            <w:r w:rsidRPr="00E006E1">
              <w:rPr>
                <w:rFonts w:eastAsiaTheme="minorHAnsi"/>
              </w:rPr>
              <w:t>(if any)</w:t>
            </w:r>
            <w:r w:rsidRPr="00E006E1">
              <w:rPr>
                <w:rFonts w:eastAsiaTheme="minorHAnsi"/>
                <w:b/>
                <w:bCs/>
              </w:rPr>
              <w:t xml:space="preserve">.  </w:t>
            </w:r>
            <w:r w:rsidRPr="00E006E1">
              <w:rPr>
                <w:rFonts w:eastAsiaTheme="minorHAnsi"/>
              </w:rPr>
              <w:t xml:space="preserve">Provide your U.S. Social Security number. </w:t>
            </w:r>
          </w:p>
          <w:p w:rsidRPr="00E006E1" w:rsidR="00115998" w:rsidP="00A843F1" w:rsidRDefault="00115998" w14:paraId="45508E0F" w14:textId="77777777">
            <w:pPr>
              <w:rPr>
                <w:rFonts w:eastAsiaTheme="minorHAnsi"/>
              </w:rPr>
            </w:pPr>
          </w:p>
          <w:p w:rsidRPr="00E006E1" w:rsidR="00115998" w:rsidP="00A843F1" w:rsidRDefault="00774119" w14:paraId="611E050C" w14:textId="54DC6AC0">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bookmarkEnd w:id="9"/>
          </w:p>
          <w:p w:rsidRPr="00E006E1" w:rsidR="00115998" w:rsidP="00A843F1" w:rsidRDefault="00115998" w14:paraId="42E2FEF7" w14:textId="77777777">
            <w:pPr>
              <w:rPr>
                <w:rFonts w:eastAsiaTheme="minorHAnsi"/>
              </w:rPr>
            </w:pPr>
          </w:p>
          <w:p w:rsidRPr="00E006E1" w:rsidR="00774119" w:rsidP="00A843F1" w:rsidRDefault="00774119" w14:paraId="6272FD28" w14:textId="223050F5">
            <w:pPr>
              <w:rPr>
                <w:rFonts w:eastAsiaTheme="minorHAnsi"/>
                <w:b/>
                <w:bCs/>
              </w:rPr>
            </w:pPr>
            <w:r w:rsidRPr="00E006E1">
              <w:rPr>
                <w:rFonts w:eastAsiaTheme="minorHAnsi"/>
                <w:b/>
                <w:bCs/>
              </w:rPr>
              <w:t xml:space="preserve">Part 3.  Applications and Petitions for Which You are Requesting a Fee Waiver </w:t>
            </w:r>
          </w:p>
          <w:p w:rsidRPr="00E006E1" w:rsidR="00115998" w:rsidP="00A843F1" w:rsidRDefault="00115998" w14:paraId="329E954E" w14:textId="77777777">
            <w:pPr>
              <w:rPr>
                <w:rFonts w:eastAsiaTheme="minorHAnsi"/>
              </w:rPr>
            </w:pPr>
          </w:p>
          <w:p w:rsidRPr="00E006E1" w:rsidR="00774119" w:rsidP="00A843F1" w:rsidRDefault="00774119" w14:paraId="7066D23A" w14:textId="1915606E">
            <w:pPr>
              <w:rPr>
                <w:rFonts w:eastAsiaTheme="minorHAnsi"/>
              </w:rPr>
            </w:pPr>
            <w:r w:rsidRPr="00E006E1">
              <w:rPr>
                <w:rFonts w:eastAsiaTheme="minorHAnsi"/>
                <w:b/>
                <w:bCs/>
              </w:rPr>
              <w:t xml:space="preserve">Item Number 1.  </w:t>
            </w:r>
            <w:r w:rsidRPr="00E006E1">
              <w:rPr>
                <w:rFonts w:eastAsiaTheme="minorHAnsi"/>
              </w:rPr>
              <w:t xml:space="preserve">Complete the table for yourself and each person requesting a fee waiver with you.  Provide the form numbers and the total number of applications and petitions for which you and any family members are requesting a fee waiver. </w:t>
            </w:r>
          </w:p>
          <w:p w:rsidRPr="00E006E1" w:rsidR="00115998" w:rsidP="00A843F1" w:rsidRDefault="00115998" w14:paraId="642114D4" w14:textId="77777777">
            <w:pPr>
              <w:rPr>
                <w:rFonts w:eastAsiaTheme="minorHAnsi"/>
              </w:rPr>
            </w:pPr>
          </w:p>
          <w:p w:rsidRPr="00E006E1" w:rsidR="00774119" w:rsidP="00A843F1" w:rsidRDefault="00774119" w14:paraId="339BEE16" w14:textId="08D2A40F">
            <w:pPr>
              <w:rPr>
                <w:rFonts w:eastAsiaTheme="minorHAnsi"/>
                <w:b/>
                <w:bCs/>
              </w:rPr>
            </w:pPr>
            <w:r w:rsidRPr="00E006E1">
              <w:rPr>
                <w:rFonts w:eastAsiaTheme="minorHAnsi"/>
                <w:b/>
                <w:bCs/>
              </w:rPr>
              <w:t xml:space="preserve">Part 4. Means-Tested Benefits </w:t>
            </w:r>
          </w:p>
          <w:p w:rsidRPr="00E006E1" w:rsidR="00115998" w:rsidP="00A843F1" w:rsidRDefault="00115998" w14:paraId="13EC9B4F" w14:textId="77777777">
            <w:pPr>
              <w:rPr>
                <w:rFonts w:eastAsiaTheme="minorHAnsi"/>
              </w:rPr>
            </w:pPr>
          </w:p>
          <w:p w:rsidRPr="00E006E1" w:rsidR="00774119" w:rsidP="00A843F1" w:rsidRDefault="00774119" w14:paraId="000994F1" w14:textId="770EE097">
            <w:pPr>
              <w:rPr>
                <w:rFonts w:eastAsiaTheme="minorHAnsi"/>
              </w:rPr>
            </w:pPr>
            <w:r w:rsidRPr="00E006E1">
              <w:rPr>
                <w:rFonts w:eastAsiaTheme="minorHAnsi"/>
                <w:b/>
                <w:bCs/>
              </w:rPr>
              <w:t xml:space="preserve">Item Number 1.  </w:t>
            </w:r>
            <w:r w:rsidRPr="00E006E1">
              <w:rPr>
                <w:rFonts w:eastAsiaTheme="minorHAnsi"/>
              </w:rPr>
              <w:t xml:space="preserve">If you, your spouse, or the head of household living with you receives a means-tested benefit, complete the table.  You must attach supporting documentation.  If you provide sufficient proof that you receive a means-tested benefit, your fee waiver will generally be approved. </w:t>
            </w:r>
          </w:p>
          <w:p w:rsidRPr="00E006E1" w:rsidR="00115998" w:rsidP="00A843F1" w:rsidRDefault="00115998" w14:paraId="10CAF838" w14:textId="77777777">
            <w:pPr>
              <w:rPr>
                <w:rFonts w:eastAsiaTheme="minorHAnsi"/>
              </w:rPr>
            </w:pPr>
          </w:p>
          <w:p w:rsidRPr="00E006E1" w:rsidR="00774119" w:rsidP="00A843F1" w:rsidRDefault="00774119" w14:paraId="0AA397F4" w14:textId="55A13D75">
            <w:pPr>
              <w:rPr>
                <w:rFonts w:eastAsiaTheme="minorHAnsi"/>
              </w:rPr>
            </w:pPr>
            <w:r w:rsidRPr="00E006E1">
              <w:rPr>
                <w:rFonts w:eastAsiaTheme="minorHAnsi"/>
              </w:rPr>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rsidRPr="00E006E1" w:rsidR="00115998" w:rsidP="00A843F1" w:rsidRDefault="00115998" w14:paraId="25BF856D" w14:textId="77777777">
            <w:pPr>
              <w:rPr>
                <w:rFonts w:eastAsiaTheme="minorHAnsi"/>
              </w:rPr>
            </w:pPr>
          </w:p>
          <w:p w:rsidRPr="00E006E1" w:rsidR="00115998" w:rsidP="00A843F1" w:rsidRDefault="00774119" w14:paraId="0A063F9C" w14:textId="77777777">
            <w:pPr>
              <w:rPr>
                <w:rFonts w:eastAsiaTheme="minorHAnsi"/>
              </w:rPr>
            </w:pPr>
            <w:r w:rsidRPr="00E006E1">
              <w:rPr>
                <w:rFonts w:eastAsiaTheme="minorHAnsi"/>
              </w:rPr>
              <w:t xml:space="preserve">Examples of means-tested benefit programs are Medicaid, Supplemental Nutrition Assistance Program (known as “SNAP” and formerly called Food Stamps), Temporary Assistance to Needy Families (TANF), and Supplemental Security Income (SSI), among others.  Consult with </w:t>
            </w:r>
            <w:r w:rsidRPr="00E006E1">
              <w:rPr>
                <w:rFonts w:eastAsiaTheme="minorHAnsi"/>
              </w:rPr>
              <w:lastRenderedPageBreak/>
              <w:t>your benefit-granting agency or your legal advisor to determine whether any Federal, state, or local public benefit that you may receive qualifies as a means-tested benefit.</w:t>
            </w:r>
          </w:p>
          <w:p w:rsidRPr="00E006E1" w:rsidR="00774119" w:rsidP="00A843F1" w:rsidRDefault="00774119" w14:paraId="41091A2C" w14:textId="3F6E6ADC">
            <w:pPr>
              <w:rPr>
                <w:rFonts w:eastAsiaTheme="minorHAnsi"/>
              </w:rPr>
            </w:pPr>
            <w:r w:rsidRPr="00E006E1">
              <w:rPr>
                <w:rFonts w:eastAsiaTheme="minorHAnsi"/>
              </w:rPr>
              <w:t xml:space="preserve"> </w:t>
            </w:r>
          </w:p>
          <w:p w:rsidRPr="00E006E1" w:rsidR="00774119" w:rsidP="00A843F1" w:rsidRDefault="00774119" w14:paraId="153DE9C4" w14:textId="77777777">
            <w:pPr>
              <w:rPr>
                <w:rFonts w:eastAsiaTheme="minorHAnsi"/>
              </w:rPr>
            </w:pPr>
            <w:r w:rsidRPr="00E006E1">
              <w:rPr>
                <w:rFonts w:eastAsiaTheme="minorHAnsi"/>
              </w:rPr>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rsidRPr="00E006E1" w:rsidR="00774119" w:rsidP="00A843F1" w:rsidRDefault="00774119" w14:paraId="033DB50F" w14:textId="77777777">
            <w:pPr>
              <w:rPr>
                <w:rFonts w:eastAsiaTheme="minorHAnsi"/>
              </w:rPr>
            </w:pPr>
          </w:p>
          <w:p w:rsidRPr="00E006E1" w:rsidR="00774119" w:rsidP="00A843F1" w:rsidRDefault="00774119" w14:paraId="7157C468" w14:textId="2CC2F44D">
            <w:pPr>
              <w:rPr>
                <w:rFonts w:eastAsiaTheme="minorHAnsi"/>
                <w:b/>
              </w:rPr>
            </w:pPr>
            <w:r w:rsidRPr="00E006E1">
              <w:rPr>
                <w:rFonts w:eastAsiaTheme="minorHAnsi"/>
                <w:b/>
              </w:rPr>
              <w:t>[Page 5]</w:t>
            </w:r>
          </w:p>
          <w:p w:rsidRPr="00E006E1" w:rsidR="00115998" w:rsidP="00A843F1" w:rsidRDefault="00115998" w14:paraId="4E230364" w14:textId="77777777">
            <w:pPr>
              <w:rPr>
                <w:rFonts w:eastAsiaTheme="minorHAnsi"/>
                <w:b/>
              </w:rPr>
            </w:pPr>
          </w:p>
          <w:p w:rsidRPr="00E006E1" w:rsidR="00774119" w:rsidP="00A843F1" w:rsidRDefault="00774119" w14:paraId="4F16C052" w14:textId="3045EFDE">
            <w:pPr>
              <w:rPr>
                <w:rFonts w:eastAsiaTheme="minorHAnsi"/>
                <w:b/>
                <w:bCs/>
              </w:rPr>
            </w:pPr>
            <w:r w:rsidRPr="00E006E1">
              <w:rPr>
                <w:rFonts w:eastAsiaTheme="minorHAnsi"/>
                <w:b/>
                <w:bCs/>
              </w:rPr>
              <w:t xml:space="preserve">1.  Individual Receipt of a Means-Tested Benefit </w:t>
            </w:r>
          </w:p>
          <w:p w:rsidRPr="00E006E1" w:rsidR="00115998" w:rsidP="00A843F1" w:rsidRDefault="00115998" w14:paraId="060FD7A4" w14:textId="77777777">
            <w:pPr>
              <w:rPr>
                <w:rFonts w:eastAsiaTheme="minorHAnsi"/>
                <w:b/>
                <w:bCs/>
              </w:rPr>
            </w:pPr>
          </w:p>
          <w:p w:rsidRPr="00E006E1" w:rsidR="00774119" w:rsidP="00115998" w:rsidRDefault="00774119" w14:paraId="36DCE1FB" w14:textId="77777777">
            <w:pPr>
              <w:rPr>
                <w:rFonts w:eastAsiaTheme="minorHAnsi"/>
              </w:rPr>
            </w:pPr>
            <w:r w:rsidRPr="00E006E1">
              <w:rPr>
                <w:rFonts w:eastAsiaTheme="minorHAnsi"/>
                <w:b/>
                <w:bCs/>
              </w:rPr>
              <w:t xml:space="preserve">     A.  </w:t>
            </w:r>
            <w:r w:rsidRPr="00E006E1">
              <w:rPr>
                <w:rFonts w:eastAsiaTheme="minorHAnsi"/>
              </w:rPr>
              <w:t xml:space="preserve">The individual may demonstrate that he or she is personally receiving a means-tested benefit. </w:t>
            </w:r>
          </w:p>
          <w:p w:rsidRPr="00E006E1" w:rsidR="00774119" w:rsidP="00115998" w:rsidRDefault="00774119" w14:paraId="52D62C01" w14:textId="77777777">
            <w:pPr>
              <w:autoSpaceDE w:val="0"/>
              <w:autoSpaceDN w:val="0"/>
              <w:adjustRightInd w:val="0"/>
              <w:ind w:left="270" w:right="-14"/>
              <w:rPr>
                <w:rFonts w:eastAsiaTheme="minorHAnsi"/>
                <w:color w:val="231F20"/>
              </w:rPr>
            </w:pPr>
            <w:r w:rsidRPr="00E006E1">
              <w:rPr>
                <w:rFonts w:eastAsiaTheme="minorHAnsi"/>
                <w:b/>
                <w:bCs/>
                <w:color w:val="231F20"/>
              </w:rPr>
              <w:t xml:space="preserve">B.  </w:t>
            </w:r>
            <w:r w:rsidRPr="00E006E1">
              <w:rPr>
                <w:rFonts w:eastAsiaTheme="minorHAnsi"/>
                <w:color w:val="231F20"/>
              </w:rPr>
              <w:t xml:space="preserve">Is a child is the sole applicant, he or she may provide an individual means-tested benefit or a custodial parent’s means-tested benefit, if living in the same household. </w:t>
            </w:r>
          </w:p>
          <w:p w:rsidRPr="00E006E1" w:rsidR="00774119" w:rsidP="00115998" w:rsidRDefault="00774119" w14:paraId="7D6309B0" w14:textId="77777777">
            <w:pPr>
              <w:autoSpaceDE w:val="0"/>
              <w:autoSpaceDN w:val="0"/>
              <w:adjustRightInd w:val="0"/>
              <w:ind w:left="270" w:right="-14"/>
              <w:rPr>
                <w:rFonts w:eastAsiaTheme="minorHAnsi"/>
                <w:color w:val="231F20"/>
              </w:rPr>
            </w:pPr>
          </w:p>
          <w:p w:rsidRPr="00E006E1" w:rsidR="00774119" w:rsidP="00115998" w:rsidRDefault="00774119" w14:paraId="5B779148" w14:textId="77777777">
            <w:pPr>
              <w:autoSpaceDE w:val="0"/>
              <w:autoSpaceDN w:val="0"/>
              <w:adjustRightInd w:val="0"/>
              <w:ind w:left="270" w:right="-14"/>
              <w:rPr>
                <w:rFonts w:eastAsiaTheme="minorHAnsi"/>
                <w:color w:val="231F20"/>
              </w:rPr>
            </w:pPr>
            <w:r w:rsidRPr="00E006E1">
              <w:rPr>
                <w:rFonts w:eastAsiaTheme="minorHAnsi"/>
                <w:b/>
                <w:color w:val="231F20"/>
              </w:rPr>
              <w:t xml:space="preserve">C.  </w:t>
            </w:r>
            <w:r w:rsidRPr="00E006E1">
              <w:rPr>
                <w:rFonts w:eastAsiaTheme="minorHAnsi"/>
                <w:color w:val="231F20"/>
              </w:rPr>
              <w:t xml:space="preserve">If multiple children are filing at the same time, each child must have an individual receipt of a means-tested benefit or be under the parent’s household who is receiving a means-tested benefit. </w:t>
            </w:r>
          </w:p>
          <w:p w:rsidRPr="00E006E1" w:rsidR="00774119" w:rsidP="00A843F1" w:rsidRDefault="00774119" w14:paraId="150D6A2D" w14:textId="77777777">
            <w:pPr>
              <w:autoSpaceDE w:val="0"/>
              <w:autoSpaceDN w:val="0"/>
              <w:adjustRightInd w:val="0"/>
              <w:ind w:right="-14"/>
              <w:rPr>
                <w:rFonts w:eastAsiaTheme="minorHAnsi"/>
                <w:color w:val="231F20"/>
              </w:rPr>
            </w:pPr>
          </w:p>
          <w:p w:rsidRPr="00E006E1" w:rsidR="00774119" w:rsidP="00A843F1" w:rsidRDefault="00774119" w14:paraId="57C1635A" w14:textId="77777777">
            <w:pPr>
              <w:autoSpaceDE w:val="0"/>
              <w:autoSpaceDN w:val="0"/>
              <w:adjustRightInd w:val="0"/>
              <w:ind w:right="-14"/>
              <w:rPr>
                <w:rFonts w:eastAsiaTheme="minorHAnsi"/>
                <w:b/>
                <w:color w:val="231F20"/>
              </w:rPr>
            </w:pPr>
            <w:r w:rsidRPr="00E006E1">
              <w:rPr>
                <w:rFonts w:eastAsiaTheme="minorHAnsi"/>
                <w:b/>
                <w:bCs/>
                <w:color w:val="231F20"/>
              </w:rPr>
              <w:t>2.</w:t>
            </w:r>
            <w:r w:rsidRPr="00E006E1">
              <w:rPr>
                <w:rFonts w:eastAsiaTheme="minorHAnsi"/>
                <w:color w:val="231F20"/>
              </w:rPr>
              <w:t xml:space="preserve"> </w:t>
            </w:r>
            <w:r w:rsidRPr="00E006E1">
              <w:rPr>
                <w:rFonts w:eastAsiaTheme="minorHAnsi"/>
                <w:b/>
                <w:color w:val="231F20"/>
              </w:rPr>
              <w:t>Family Member’ Means-Tested Benefits</w:t>
            </w:r>
          </w:p>
          <w:p w:rsidRPr="00E006E1" w:rsidR="00774119" w:rsidP="00A843F1" w:rsidRDefault="00774119" w14:paraId="310D4CB6" w14:textId="77777777">
            <w:pPr>
              <w:autoSpaceDE w:val="0"/>
              <w:autoSpaceDN w:val="0"/>
              <w:adjustRightInd w:val="0"/>
              <w:spacing w:before="1"/>
              <w:rPr>
                <w:rFonts w:eastAsiaTheme="minorHAnsi"/>
                <w:color w:val="000000"/>
              </w:rPr>
            </w:pPr>
          </w:p>
          <w:p w:rsidRPr="00E006E1" w:rsidR="00774119" w:rsidP="00A843F1" w:rsidRDefault="00774119" w14:paraId="6644B3DD"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bCs/>
                <w:color w:val="231F20"/>
              </w:rPr>
              <w:t xml:space="preserve">Your spouse and unmarried children under 21 years of age living with you will normally qualify for a fee waiver as part of your household if you are receiving means-tested benefits. </w:t>
            </w:r>
          </w:p>
          <w:p w:rsidRPr="00E006E1" w:rsidR="00774119" w:rsidP="00A843F1" w:rsidRDefault="00774119" w14:paraId="74B505A4" w14:textId="77777777">
            <w:pPr>
              <w:autoSpaceDE w:val="0"/>
              <w:autoSpaceDN w:val="0"/>
              <w:adjustRightInd w:val="0"/>
              <w:ind w:right="-14"/>
              <w:rPr>
                <w:rFonts w:eastAsiaTheme="minorHAnsi"/>
                <w:b/>
                <w:bCs/>
                <w:color w:val="231F20"/>
              </w:rPr>
            </w:pPr>
          </w:p>
          <w:p w:rsidRPr="00E006E1" w:rsidR="00774119" w:rsidP="00A843F1" w:rsidRDefault="00774119" w14:paraId="5FA6550B"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rPr>
              <w:t>If your spouse is receiving a means-tested benefit,</w:t>
            </w:r>
            <w:r w:rsidRPr="00E006E1">
              <w:rPr>
                <w:rFonts w:eastAsiaTheme="minorHAnsi"/>
                <w:color w:val="231F20"/>
                <w:spacing w:val="-13"/>
              </w:rPr>
              <w:t xml:space="preserve"> </w:t>
            </w:r>
            <w:r w:rsidRPr="00E006E1">
              <w:rPr>
                <w:rFonts w:eastAsiaTheme="minorHAnsi"/>
                <w:color w:val="231F20"/>
              </w:rPr>
              <w:t>you will normally qualify for a fee waiver as long as you are</w:t>
            </w:r>
            <w:r w:rsidRPr="00E006E1">
              <w:rPr>
                <w:rFonts w:eastAsiaTheme="minorHAnsi"/>
                <w:color w:val="000000"/>
              </w:rPr>
              <w:t xml:space="preserve"> </w:t>
            </w:r>
            <w:r w:rsidRPr="00E006E1">
              <w:rPr>
                <w:rFonts w:eastAsiaTheme="minorHAnsi"/>
                <w:color w:val="231F20"/>
              </w:rPr>
              <w:t>residing</w:t>
            </w:r>
            <w:r w:rsidRPr="00E006E1">
              <w:rPr>
                <w:rFonts w:eastAsiaTheme="minorHAnsi"/>
                <w:color w:val="231F20"/>
                <w:spacing w:val="-7"/>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your spouse and</w:t>
            </w:r>
            <w:r w:rsidRPr="00E006E1">
              <w:rPr>
                <w:rFonts w:eastAsiaTheme="minorHAnsi"/>
                <w:color w:val="231F20"/>
                <w:spacing w:val="-3"/>
              </w:rPr>
              <w:t xml:space="preserve"> </w:t>
            </w:r>
            <w:r w:rsidRPr="00E006E1">
              <w:rPr>
                <w:rFonts w:eastAsiaTheme="minorHAnsi"/>
                <w:color w:val="231F20"/>
              </w:rPr>
              <w:t>are</w:t>
            </w:r>
            <w:r w:rsidRPr="00E006E1">
              <w:rPr>
                <w:rFonts w:eastAsiaTheme="minorHAnsi"/>
                <w:color w:val="231F20"/>
                <w:spacing w:val="-3"/>
              </w:rPr>
              <w:t xml:space="preserve"> </w:t>
            </w:r>
            <w:r w:rsidRPr="00E006E1">
              <w:rPr>
                <w:rFonts w:eastAsiaTheme="minorHAnsi"/>
                <w:color w:val="231F20"/>
              </w:rPr>
              <w:t>not</w:t>
            </w:r>
            <w:r w:rsidRPr="00E006E1">
              <w:rPr>
                <w:rFonts w:eastAsiaTheme="minorHAnsi"/>
                <w:color w:val="231F20"/>
                <w:spacing w:val="-3"/>
              </w:rPr>
              <w:t xml:space="preserve"> </w:t>
            </w:r>
            <w:r w:rsidRPr="00E006E1">
              <w:rPr>
                <w:rFonts w:eastAsiaTheme="minorHAnsi"/>
                <w:color w:val="231F20"/>
              </w:rPr>
              <w:t>legally</w:t>
            </w:r>
            <w:r w:rsidRPr="00E006E1">
              <w:rPr>
                <w:rFonts w:eastAsiaTheme="minorHAnsi"/>
                <w:color w:val="231F20"/>
                <w:spacing w:val="-6"/>
              </w:rPr>
              <w:t xml:space="preserve"> </w:t>
            </w:r>
            <w:r w:rsidRPr="00E006E1">
              <w:rPr>
                <w:rFonts w:eastAsiaTheme="minorHAnsi"/>
                <w:color w:val="231F20"/>
              </w:rPr>
              <w:t>separated.</w:t>
            </w:r>
          </w:p>
          <w:p w:rsidRPr="00E006E1" w:rsidR="00774119" w:rsidP="00A843F1" w:rsidRDefault="00774119" w14:paraId="0B197991" w14:textId="77777777">
            <w:pPr>
              <w:ind w:left="720"/>
              <w:contextualSpacing/>
              <w:rPr>
                <w:rFonts w:eastAsiaTheme="minorHAnsi"/>
                <w:b/>
                <w:bCs/>
                <w:color w:val="231F20"/>
              </w:rPr>
            </w:pPr>
          </w:p>
          <w:p w:rsidRPr="00E006E1" w:rsidR="00774119" w:rsidP="00A843F1" w:rsidRDefault="00774119" w14:paraId="6B5958BC"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spacing w:val="-22"/>
              </w:rPr>
              <w:t>Y</w:t>
            </w:r>
            <w:r w:rsidRPr="00E006E1">
              <w:rPr>
                <w:rFonts w:eastAsiaTheme="minorHAnsi"/>
                <w:color w:val="231F20"/>
              </w:rPr>
              <w:t>ou may not use a means-tested benefit</w:t>
            </w:r>
            <w:r w:rsidRPr="00E006E1">
              <w:rPr>
                <w:rFonts w:eastAsiaTheme="minorHAnsi"/>
                <w:color w:val="231F20"/>
                <w:spacing w:val="-12"/>
              </w:rPr>
              <w:t xml:space="preserve"> </w:t>
            </w:r>
            <w:r w:rsidRPr="00E006E1">
              <w:rPr>
                <w:rFonts w:eastAsiaTheme="minorHAnsi"/>
                <w:color w:val="231F20"/>
              </w:rPr>
              <w:t>received by a child or household membe</w:t>
            </w:r>
            <w:r w:rsidRPr="00E006E1">
              <w:rPr>
                <w:rFonts w:eastAsiaTheme="minorHAnsi"/>
                <w:color w:val="231F20"/>
                <w:spacing w:val="-10"/>
              </w:rPr>
              <w:t>r</w:t>
            </w:r>
            <w:r w:rsidRPr="00E006E1">
              <w:rPr>
                <w:rFonts w:eastAsiaTheme="minorHAnsi"/>
                <w:color w:val="231F20"/>
              </w:rPr>
              <w:t xml:space="preserve">, other than a </w:t>
            </w:r>
            <w:r w:rsidRPr="00E006E1">
              <w:rPr>
                <w:rFonts w:eastAsiaTheme="minorHAnsi"/>
                <w:color w:val="231F20"/>
              </w:rPr>
              <w:lastRenderedPageBreak/>
              <w:t>spouse, as the</w:t>
            </w:r>
            <w:r w:rsidRPr="00E006E1">
              <w:rPr>
                <w:rFonts w:eastAsiaTheme="minorHAnsi"/>
                <w:color w:val="000000"/>
              </w:rPr>
              <w:t xml:space="preserve"> </w:t>
            </w:r>
            <w:r w:rsidRPr="00E006E1">
              <w:rPr>
                <w:rFonts w:eastAsiaTheme="minorHAnsi"/>
                <w:color w:val="231F20"/>
              </w:rPr>
              <w:t>basis for eligibility</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4. Means-</w:t>
            </w:r>
            <w:r w:rsidRPr="00E006E1">
              <w:rPr>
                <w:rFonts w:eastAsiaTheme="minorHAnsi"/>
                <w:b/>
                <w:bCs/>
                <w:color w:val="231F20"/>
                <w:spacing w:val="-20"/>
              </w:rPr>
              <w:t>T</w:t>
            </w:r>
            <w:r w:rsidRPr="00E006E1">
              <w:rPr>
                <w:rFonts w:eastAsiaTheme="minorHAnsi"/>
                <w:b/>
                <w:bCs/>
                <w:color w:val="231F20"/>
              </w:rPr>
              <w:t>ested Benefits</w:t>
            </w:r>
            <w:r w:rsidRPr="00E006E1">
              <w:rPr>
                <w:rFonts w:eastAsiaTheme="minorHAnsi"/>
                <w:color w:val="231F20"/>
              </w:rPr>
              <w:t>,</w:t>
            </w:r>
            <w:r w:rsidRPr="00E006E1">
              <w:rPr>
                <w:rFonts w:eastAsiaTheme="minorHAnsi"/>
                <w:color w:val="231F20"/>
                <w:spacing w:val="-15"/>
              </w:rPr>
              <w:t xml:space="preserve"> </w:t>
            </w:r>
            <w:r w:rsidRPr="00E006E1">
              <w:rPr>
                <w:rFonts w:eastAsiaTheme="minorHAnsi"/>
                <w:color w:val="231F20"/>
              </w:rPr>
              <w:t>but</w:t>
            </w:r>
            <w:r w:rsidRPr="00E006E1">
              <w:rPr>
                <w:rFonts w:eastAsiaTheme="minorHAnsi"/>
                <w:color w:val="231F20"/>
                <w:spacing w:val="-3"/>
              </w:rPr>
              <w:t xml:space="preserve"> </w:t>
            </w:r>
            <w:r w:rsidRPr="00E006E1">
              <w:rPr>
                <w:rFonts w:eastAsiaTheme="minorHAnsi"/>
                <w:color w:val="231F20"/>
              </w:rPr>
              <w:t>you may</w:t>
            </w:r>
            <w:r w:rsidRPr="00E006E1">
              <w:rPr>
                <w:rFonts w:eastAsiaTheme="minorHAnsi"/>
                <w:color w:val="231F20"/>
                <w:spacing w:val="-4"/>
              </w:rPr>
              <w:t xml:space="preserve"> </w:t>
            </w:r>
            <w:r w:rsidRPr="00E006E1">
              <w:rPr>
                <w:rFonts w:eastAsiaTheme="minorHAnsi"/>
                <w:color w:val="231F20"/>
              </w:rPr>
              <w:t>use it</w:t>
            </w:r>
            <w:r w:rsidRPr="00E006E1">
              <w:rPr>
                <w:rFonts w:eastAsiaTheme="minorHAnsi"/>
                <w:color w:val="231F20"/>
                <w:spacing w:val="-1"/>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color w:val="000000"/>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0"/>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w:t>
            </w:r>
            <w:r w:rsidRPr="00E006E1">
              <w:rPr>
                <w:rFonts w:eastAsiaTheme="minorHAnsi"/>
                <w:color w:val="000000"/>
              </w:rPr>
              <w:t xml:space="preserve"> </w:t>
            </w:r>
            <w:r w:rsidRPr="00E006E1">
              <w:rPr>
                <w:rFonts w:eastAsiaTheme="minorHAnsi"/>
                <w:color w:val="231F20"/>
              </w:rPr>
              <w:t>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p>
          <w:p w:rsidRPr="00E006E1" w:rsidR="00774119" w:rsidP="00A843F1" w:rsidRDefault="00774119" w14:paraId="5DAE12D1" w14:textId="77777777">
            <w:pPr>
              <w:autoSpaceDE w:val="0"/>
              <w:autoSpaceDN w:val="0"/>
              <w:adjustRightInd w:val="0"/>
              <w:spacing w:before="1"/>
              <w:rPr>
                <w:rFonts w:eastAsiaTheme="minorHAnsi"/>
                <w:color w:val="000000"/>
              </w:rPr>
            </w:pPr>
          </w:p>
          <w:p w:rsidRPr="00E006E1" w:rsidR="00774119" w:rsidP="00A843F1" w:rsidRDefault="00774119" w14:paraId="7A14B2C4" w14:textId="77777777">
            <w:pPr>
              <w:autoSpaceDE w:val="0"/>
              <w:autoSpaceDN w:val="0"/>
              <w:adjustRightInd w:val="0"/>
              <w:ind w:left="576" w:right="173" w:hanging="576"/>
              <w:rPr>
                <w:rFonts w:eastAsiaTheme="minorHAnsi"/>
                <w:color w:val="000000"/>
              </w:rPr>
            </w:pPr>
            <w:r w:rsidRPr="00E006E1">
              <w:rPr>
                <w:rFonts w:eastAsiaTheme="minorHAnsi"/>
                <w:b/>
                <w:bCs/>
                <w:color w:val="231F20"/>
              </w:rPr>
              <w:t xml:space="preserve">     D.  </w:t>
            </w:r>
            <w:r w:rsidRPr="00E006E1">
              <w:rPr>
                <w:rFonts w:eastAsiaTheme="minorHAnsi"/>
                <w:color w:val="231F20"/>
              </w:rPr>
              <w:t>If you are 21 years of age or olde</w:t>
            </w:r>
            <w:r w:rsidRPr="00E006E1">
              <w:rPr>
                <w:rFonts w:eastAsiaTheme="minorHAnsi"/>
                <w:color w:val="231F20"/>
                <w:spacing w:val="-9"/>
              </w:rPr>
              <w:t>r</w:t>
            </w:r>
            <w:r w:rsidRPr="00E006E1">
              <w:rPr>
                <w:rFonts w:eastAsiaTheme="minorHAnsi"/>
                <w:color w:val="231F20"/>
              </w:rPr>
              <w:t>, you cannot use a parent</w:t>
            </w:r>
            <w:r w:rsidRPr="00E006E1">
              <w:rPr>
                <w:rFonts w:eastAsiaTheme="minorHAnsi"/>
                <w:color w:val="231F20"/>
                <w:spacing w:val="-12"/>
              </w:rPr>
              <w:t>’</w:t>
            </w:r>
            <w:r w:rsidRPr="00E006E1">
              <w:rPr>
                <w:rFonts w:eastAsiaTheme="minorHAnsi"/>
                <w:color w:val="231F20"/>
              </w:rPr>
              <w:t>s means-tested benefits</w:t>
            </w:r>
            <w:r w:rsidRPr="00E006E1">
              <w:rPr>
                <w:rFonts w:eastAsiaTheme="minorHAnsi"/>
                <w:color w:val="231F20"/>
                <w:spacing w:val="-14"/>
              </w:rPr>
              <w:t xml:space="preserve"> </w:t>
            </w:r>
            <w:r w:rsidRPr="00E006E1">
              <w:rPr>
                <w:rFonts w:eastAsiaTheme="minorHAnsi"/>
                <w:color w:val="231F20"/>
              </w:rPr>
              <w:t>(such as SSI), even if the parent</w:t>
            </w:r>
            <w:r w:rsidRPr="00E006E1">
              <w:rPr>
                <w:rFonts w:eastAsiaTheme="minorHAnsi"/>
                <w:color w:val="231F20"/>
                <w:spacing w:val="-5"/>
              </w:rPr>
              <w:t xml:space="preserve"> </w:t>
            </w:r>
            <w:r w:rsidRPr="00E006E1">
              <w:rPr>
                <w:rFonts w:eastAsiaTheme="minorHAnsi"/>
                <w:color w:val="231F20"/>
              </w:rPr>
              <w:t>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as evidence</w:t>
            </w:r>
            <w:r w:rsidRPr="00E006E1">
              <w:rPr>
                <w:rFonts w:eastAsiaTheme="minorHAnsi"/>
                <w:color w:val="231F20"/>
                <w:spacing w:val="-8"/>
              </w:rPr>
              <w:t xml:space="preserve"> </w:t>
            </w:r>
            <w:r w:rsidRPr="00E006E1">
              <w:rPr>
                <w:rFonts w:eastAsiaTheme="minorHAnsi"/>
                <w:color w:val="231F20"/>
              </w:rPr>
              <w:t>of your eligibility</w:t>
            </w:r>
            <w:r w:rsidRPr="00E006E1">
              <w:rPr>
                <w:rFonts w:eastAsiaTheme="minorHAnsi"/>
                <w:color w:val="231F20"/>
                <w:spacing w:val="-9"/>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13"/>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Howeve</w:t>
            </w:r>
            <w:r w:rsidRPr="00E006E1">
              <w:rPr>
                <w:rFonts w:eastAsiaTheme="minorHAnsi"/>
                <w:color w:val="231F20"/>
                <w:spacing w:val="-9"/>
              </w:rPr>
              <w:t>r</w:t>
            </w:r>
            <w:r w:rsidRPr="00E006E1">
              <w:rPr>
                <w:rFonts w:eastAsiaTheme="minorHAnsi"/>
                <w:color w:val="231F20"/>
              </w:rPr>
              <w:t>, you may</w:t>
            </w:r>
            <w:r w:rsidRPr="00E006E1">
              <w:rPr>
                <w:rFonts w:eastAsiaTheme="minorHAnsi"/>
                <w:color w:val="231F20"/>
                <w:spacing w:val="-4"/>
              </w:rPr>
              <w:t xml:space="preserve"> </w:t>
            </w:r>
            <w:r w:rsidRPr="00E006E1">
              <w:rPr>
                <w:rFonts w:eastAsiaTheme="minorHAnsi"/>
                <w:color w:val="231F20"/>
              </w:rPr>
              <w:t>use this</w:t>
            </w:r>
            <w:r w:rsidRPr="00E006E1">
              <w:rPr>
                <w:rFonts w:eastAsiaTheme="minorHAnsi"/>
                <w:color w:val="231F20"/>
                <w:spacing w:val="-3"/>
              </w:rPr>
              <w:t xml:space="preserve"> </w:t>
            </w:r>
            <w:r w:rsidRPr="00E006E1">
              <w:rPr>
                <w:rFonts w:eastAsiaTheme="minorHAnsi"/>
                <w:color w:val="231F20"/>
                <w:w w:val="99"/>
              </w:rPr>
              <w:t>information to</w:t>
            </w:r>
            <w:r w:rsidRPr="00E006E1">
              <w:rPr>
                <w:rFonts w:eastAsiaTheme="minorHAnsi"/>
                <w:color w:val="231F20"/>
              </w:rPr>
              <w:t xml:space="preserve"> 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1"/>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 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otherwise</w:t>
            </w:r>
            <w:r w:rsidRPr="00E006E1">
              <w:rPr>
                <w:rFonts w:eastAsiaTheme="minorHAnsi"/>
                <w:color w:val="231F20"/>
                <w:spacing w:val="-9"/>
              </w:rPr>
              <w:t xml:space="preserve"> </w:t>
            </w:r>
            <w:r w:rsidRPr="00E006E1">
              <w:rPr>
                <w:rFonts w:eastAsiaTheme="minorHAnsi"/>
                <w:color w:val="231F20"/>
              </w:rPr>
              <w:t>eligible</w:t>
            </w:r>
            <w:r w:rsidRPr="00E006E1">
              <w:rPr>
                <w:rFonts w:eastAsiaTheme="minorHAnsi"/>
                <w:color w:val="231F20"/>
                <w:spacing w:val="-7"/>
              </w:rPr>
              <w:t xml:space="preserve"> </w:t>
            </w:r>
            <w:r w:rsidRPr="00E006E1">
              <w:rPr>
                <w:rFonts w:eastAsiaTheme="minorHAnsi"/>
                <w:color w:val="231F20"/>
              </w:rPr>
              <w:t>under</w:t>
            </w:r>
            <w:r w:rsidRPr="00E006E1">
              <w:rPr>
                <w:rFonts w:eastAsiaTheme="minorHAnsi"/>
                <w:color w:val="231F20"/>
                <w:spacing w:val="-5"/>
              </w:rPr>
              <w:t xml:space="preserve"> </w:t>
            </w:r>
            <w:r w:rsidRPr="00E006E1">
              <w:rPr>
                <w:rFonts w:eastAsiaTheme="minorHAnsi"/>
                <w:color w:val="231F20"/>
              </w:rPr>
              <w:t>those</w:t>
            </w:r>
            <w:r w:rsidRPr="00E006E1">
              <w:rPr>
                <w:rFonts w:eastAsiaTheme="minorHAnsi"/>
                <w:color w:val="231F20"/>
                <w:spacing w:val="-5"/>
              </w:rPr>
              <w:t xml:space="preserve"> </w:t>
            </w:r>
            <w:r w:rsidRPr="00E006E1">
              <w:rPr>
                <w:rFonts w:eastAsiaTheme="minorHAnsi"/>
                <w:color w:val="231F20"/>
              </w:rPr>
              <w:t>criteria.</w:t>
            </w:r>
          </w:p>
          <w:p w:rsidRPr="00E006E1" w:rsidR="00774119" w:rsidP="00A843F1" w:rsidRDefault="00774119" w14:paraId="071AF70D" w14:textId="77777777">
            <w:pPr>
              <w:autoSpaceDE w:val="0"/>
              <w:autoSpaceDN w:val="0"/>
              <w:adjustRightInd w:val="0"/>
              <w:rPr>
                <w:rFonts w:eastAsiaTheme="minorHAnsi"/>
                <w:color w:val="000000"/>
              </w:rPr>
            </w:pPr>
          </w:p>
          <w:p w:rsidRPr="00E006E1" w:rsidR="00774119" w:rsidP="00A843F1" w:rsidRDefault="00774119" w14:paraId="30846C4A" w14:textId="77777777">
            <w:pPr>
              <w:autoSpaceDE w:val="0"/>
              <w:autoSpaceDN w:val="0"/>
              <w:adjustRightInd w:val="0"/>
              <w:ind w:left="40" w:right="-20"/>
              <w:rPr>
                <w:rFonts w:eastAsiaTheme="minorHAnsi"/>
                <w:color w:val="000000"/>
              </w:rPr>
            </w:pPr>
            <w:r w:rsidRPr="00E006E1">
              <w:rPr>
                <w:rFonts w:eastAsiaTheme="minorHAnsi"/>
                <w:b/>
                <w:bCs/>
                <w:color w:val="231F20"/>
              </w:rPr>
              <w:t>3.  Documentation</w:t>
            </w:r>
          </w:p>
          <w:p w:rsidRPr="00E006E1" w:rsidR="00774119" w:rsidP="00A843F1" w:rsidRDefault="00774119" w14:paraId="633B200F" w14:textId="77777777">
            <w:pPr>
              <w:autoSpaceDE w:val="0"/>
              <w:autoSpaceDN w:val="0"/>
              <w:adjustRightInd w:val="0"/>
              <w:spacing w:before="1"/>
              <w:rPr>
                <w:rFonts w:eastAsiaTheme="minorHAnsi"/>
                <w:color w:val="000000"/>
              </w:rPr>
            </w:pPr>
          </w:p>
          <w:p w:rsidRPr="00E006E1" w:rsidR="00774119" w:rsidP="00A843F1" w:rsidRDefault="00774119" w14:paraId="6E49BCBC" w14:textId="77777777">
            <w:pPr>
              <w:numPr>
                <w:ilvl w:val="0"/>
                <w:numId w:val="3"/>
              </w:numPr>
              <w:autoSpaceDE w:val="0"/>
              <w:autoSpaceDN w:val="0"/>
              <w:adjustRightInd w:val="0"/>
              <w:ind w:right="86"/>
              <w:contextualSpacing/>
              <w:rPr>
                <w:rFonts w:eastAsiaTheme="minorHAnsi"/>
                <w:color w:val="000000"/>
              </w:rPr>
            </w:pPr>
            <w:r w:rsidRPr="00E006E1">
              <w:rPr>
                <w:rFonts w:eastAsiaTheme="minorHAnsi"/>
                <w:color w:val="231F20"/>
                <w:spacing w:val="-15"/>
              </w:rPr>
              <w:t xml:space="preserve"> 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evidence</w:t>
            </w:r>
            <w:r w:rsidRPr="00E006E1">
              <w:rPr>
                <w:rFonts w:eastAsiaTheme="minorHAnsi"/>
                <w:color w:val="231F20"/>
                <w:spacing w:val="-8"/>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provide</w:t>
            </w:r>
            <w:r w:rsidRPr="00E006E1">
              <w:rPr>
                <w:rFonts w:eastAsiaTheme="minorHAnsi"/>
                <w:color w:val="231F20"/>
                <w:spacing w:val="-7"/>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demonstrate</w:t>
            </w:r>
            <w:r w:rsidRPr="00E006E1">
              <w:rPr>
                <w:rFonts w:eastAsiaTheme="minorHAnsi"/>
                <w:color w:val="231F20"/>
                <w:spacing w:val="-11"/>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currently</w:t>
            </w:r>
            <w:r w:rsidRPr="00E006E1">
              <w:rPr>
                <w:rFonts w:eastAsiaTheme="minorHAnsi"/>
                <w:color w:val="231F20"/>
                <w:spacing w:val="-8"/>
              </w:rPr>
              <w:t xml:space="preserve"> </w:t>
            </w:r>
            <w:r w:rsidRPr="00E006E1">
              <w:rPr>
                <w:rFonts w:eastAsiaTheme="minorHAnsi"/>
                <w:color w:val="231F20"/>
              </w:rPr>
              <w:t>receiving</w:t>
            </w:r>
            <w:r w:rsidRPr="00E006E1">
              <w:rPr>
                <w:rFonts w:eastAsiaTheme="minorHAnsi"/>
                <w:color w:val="231F20"/>
                <w:spacing w:val="-8"/>
              </w:rPr>
              <w:t xml:space="preserve"> </w:t>
            </w:r>
            <w:r w:rsidRPr="00E006E1">
              <w:rPr>
                <w:rFonts w:eastAsiaTheme="minorHAnsi"/>
                <w:color w:val="231F20"/>
              </w:rPr>
              <w:t>the means-tested benefit.</w:t>
            </w:r>
            <w:r w:rsidRPr="00E006E1">
              <w:rPr>
                <w:rFonts w:eastAsiaTheme="minorHAnsi"/>
                <w:color w:val="231F20"/>
                <w:spacing w:val="38"/>
              </w:rPr>
              <w:t xml:space="preserve"> </w:t>
            </w:r>
            <w:r w:rsidRPr="00E006E1">
              <w:rPr>
                <w:rFonts w:eastAsiaTheme="minorHAnsi"/>
                <w:color w:val="231F20"/>
              </w:rPr>
              <w:t>This evidence can be in the form of a lette</w:t>
            </w:r>
            <w:r w:rsidRPr="00E006E1">
              <w:rPr>
                <w:rFonts w:eastAsiaTheme="minorHAnsi"/>
                <w:color w:val="231F20"/>
                <w:spacing w:val="-9"/>
              </w:rPr>
              <w:t>r</w:t>
            </w:r>
            <w:r w:rsidRPr="00E006E1">
              <w:rPr>
                <w:rFonts w:eastAsiaTheme="minorHAnsi"/>
                <w:color w:val="231F20"/>
              </w:rPr>
              <w:t>, notice, or other agency documents that indicate that the benefit</w:t>
            </w:r>
            <w:r w:rsidRPr="00E006E1">
              <w:rPr>
                <w:rFonts w:eastAsiaTheme="minorHAnsi"/>
                <w:color w:val="231F20"/>
                <w:spacing w:val="-12"/>
              </w:rPr>
              <w:t xml:space="preserve"> </w:t>
            </w:r>
            <w:r w:rsidRPr="00E006E1">
              <w:rPr>
                <w:rFonts w:eastAsiaTheme="minorHAnsi"/>
                <w:color w:val="231F20"/>
              </w:rPr>
              <w:t>is being received.</w:t>
            </w:r>
          </w:p>
          <w:p w:rsidRPr="00E006E1" w:rsidR="00774119" w:rsidP="00A843F1" w:rsidRDefault="00774119" w14:paraId="1DDA579C" w14:textId="77777777">
            <w:pPr>
              <w:autoSpaceDE w:val="0"/>
              <w:autoSpaceDN w:val="0"/>
              <w:adjustRightInd w:val="0"/>
              <w:rPr>
                <w:rFonts w:eastAsiaTheme="minorHAnsi"/>
                <w:color w:val="000000"/>
              </w:rPr>
            </w:pPr>
          </w:p>
          <w:p w:rsidRPr="00E006E1" w:rsidR="00774119" w:rsidP="00A843F1" w:rsidRDefault="00774119" w14:paraId="5C5FB0F2" w14:textId="77777777">
            <w:pPr>
              <w:autoSpaceDE w:val="0"/>
              <w:autoSpaceDN w:val="0"/>
              <w:adjustRightInd w:val="0"/>
              <w:ind w:right="-20"/>
              <w:rPr>
                <w:rFonts w:eastAsiaTheme="minorHAnsi"/>
                <w:color w:val="000000"/>
              </w:rPr>
            </w:pPr>
            <w:r w:rsidRPr="00E006E1">
              <w:rPr>
                <w:rFonts w:eastAsiaTheme="minorHAnsi"/>
                <w:b/>
                <w:bCs/>
                <w:color w:val="231F20"/>
                <w:spacing w:val="46"/>
              </w:rPr>
              <w:t xml:space="preserve">    B. </w:t>
            </w:r>
            <w:r w:rsidRPr="00E006E1">
              <w:rPr>
                <w:rFonts w:eastAsiaTheme="minorHAnsi"/>
                <w:color w:val="231F20"/>
              </w:rPr>
              <w:t>Documentation must contain:</w:t>
            </w:r>
          </w:p>
          <w:p w:rsidRPr="00E006E1" w:rsidR="00774119" w:rsidP="00A843F1" w:rsidRDefault="00774119" w14:paraId="5E14135F" w14:textId="77777777">
            <w:pPr>
              <w:autoSpaceDE w:val="0"/>
              <w:autoSpaceDN w:val="0"/>
              <w:adjustRightInd w:val="0"/>
              <w:spacing w:before="7"/>
              <w:rPr>
                <w:rFonts w:eastAsiaTheme="minorHAnsi"/>
                <w:color w:val="000000"/>
              </w:rPr>
            </w:pPr>
          </w:p>
          <w:p w:rsidRPr="00E006E1" w:rsidR="00774119" w:rsidP="00A843F1" w:rsidRDefault="00774119" w14:paraId="43380D16" w14:textId="77777777">
            <w:pPr>
              <w:autoSpaceDE w:val="0"/>
              <w:autoSpaceDN w:val="0"/>
              <w:adjustRightInd w:val="0"/>
              <w:ind w:left="760" w:right="-20"/>
              <w:rPr>
                <w:rFonts w:eastAsiaTheme="minorHAnsi"/>
                <w:color w:val="000000"/>
              </w:rPr>
            </w:pPr>
            <w:r w:rsidRPr="00E006E1">
              <w:rPr>
                <w:rFonts w:eastAsiaTheme="minorHAnsi"/>
                <w:b/>
                <w:bCs/>
                <w:color w:val="231F20"/>
              </w:rPr>
              <w:t>(1)</w:t>
            </w:r>
            <w:r w:rsidRPr="00E006E1">
              <w:rPr>
                <w:rFonts w:eastAsiaTheme="minorHAnsi"/>
                <w:b/>
                <w:bCs/>
                <w:color w:val="231F20"/>
                <w:spacing w:val="48"/>
              </w:rPr>
              <w:t xml:space="preserve"> </w:t>
            </w:r>
            <w:r w:rsidRPr="00E006E1">
              <w:rPr>
                <w:rFonts w:eastAsiaTheme="minorHAnsi"/>
                <w:color w:val="231F20"/>
                <w:spacing w:val="-22"/>
              </w:rPr>
              <w:t>Y</w:t>
            </w:r>
            <w:r w:rsidRPr="00E006E1">
              <w:rPr>
                <w:rFonts w:eastAsiaTheme="minorHAnsi"/>
                <w:color w:val="231F20"/>
              </w:rPr>
              <w:t>our name (or the name of the person receiving the benefit);</w:t>
            </w:r>
          </w:p>
          <w:p w:rsidRPr="00E006E1" w:rsidR="00774119" w:rsidP="00A843F1" w:rsidRDefault="00774119" w14:paraId="585ADC35" w14:textId="77777777">
            <w:pPr>
              <w:autoSpaceDE w:val="0"/>
              <w:autoSpaceDN w:val="0"/>
              <w:adjustRightInd w:val="0"/>
              <w:spacing w:before="7"/>
              <w:rPr>
                <w:rFonts w:eastAsiaTheme="minorHAnsi"/>
                <w:color w:val="000000"/>
              </w:rPr>
            </w:pPr>
          </w:p>
          <w:p w:rsidRPr="00E006E1" w:rsidR="00774119" w:rsidP="00A843F1" w:rsidRDefault="00774119" w14:paraId="30BEC794" w14:textId="77777777">
            <w:pPr>
              <w:autoSpaceDE w:val="0"/>
              <w:autoSpaceDN w:val="0"/>
              <w:adjustRightInd w:val="0"/>
              <w:ind w:left="760" w:right="-20"/>
              <w:rPr>
                <w:rFonts w:eastAsiaTheme="minorHAnsi"/>
                <w:color w:val="000000"/>
              </w:rPr>
            </w:pPr>
            <w:r w:rsidRPr="00E006E1">
              <w:rPr>
                <w:rFonts w:eastAsiaTheme="minorHAnsi"/>
                <w:b/>
                <w:bCs/>
                <w:color w:val="231F20"/>
              </w:rPr>
              <w:t>(2)</w:t>
            </w:r>
            <w:r w:rsidRPr="00E006E1">
              <w:rPr>
                <w:rFonts w:eastAsiaTheme="minorHAnsi"/>
                <w:b/>
                <w:bCs/>
                <w:color w:val="231F20"/>
                <w:spacing w:val="48"/>
              </w:rPr>
              <w:t xml:space="preserve"> </w:t>
            </w:r>
            <w:r w:rsidRPr="00E006E1">
              <w:rPr>
                <w:rFonts w:eastAsiaTheme="minorHAnsi"/>
                <w:color w:val="231F20"/>
              </w:rPr>
              <w:t>The name of the agency granting the public benefit;</w:t>
            </w:r>
          </w:p>
          <w:p w:rsidRPr="00E006E1" w:rsidR="00774119" w:rsidP="00A843F1" w:rsidRDefault="00774119" w14:paraId="21FB48F1" w14:textId="77777777">
            <w:pPr>
              <w:autoSpaceDE w:val="0"/>
              <w:autoSpaceDN w:val="0"/>
              <w:adjustRightInd w:val="0"/>
              <w:spacing w:before="7"/>
              <w:rPr>
                <w:rFonts w:eastAsiaTheme="minorHAnsi"/>
                <w:color w:val="000000"/>
              </w:rPr>
            </w:pPr>
          </w:p>
          <w:p w:rsidRPr="00E006E1" w:rsidR="00774119" w:rsidP="00A843F1" w:rsidRDefault="00774119" w14:paraId="402A06AA" w14:textId="77777777">
            <w:pPr>
              <w:autoSpaceDE w:val="0"/>
              <w:autoSpaceDN w:val="0"/>
              <w:adjustRightInd w:val="0"/>
              <w:ind w:left="760" w:right="-20"/>
              <w:rPr>
                <w:rFonts w:eastAsiaTheme="minorHAnsi"/>
                <w:color w:val="000000"/>
              </w:rPr>
            </w:pPr>
            <w:r w:rsidRPr="00E006E1">
              <w:rPr>
                <w:rFonts w:eastAsiaTheme="minorHAnsi"/>
                <w:b/>
                <w:bCs/>
                <w:color w:val="231F20"/>
              </w:rPr>
              <w:t>(3)</w:t>
            </w:r>
            <w:r w:rsidRPr="00E006E1">
              <w:rPr>
                <w:rFonts w:eastAsiaTheme="minorHAnsi"/>
                <w:b/>
                <w:bCs/>
                <w:color w:val="231F20"/>
                <w:spacing w:val="48"/>
              </w:rPr>
              <w:t xml:space="preserve"> </w:t>
            </w:r>
            <w:r w:rsidRPr="00E006E1">
              <w:rPr>
                <w:rFonts w:eastAsiaTheme="minorHAnsi"/>
                <w:color w:val="231F20"/>
              </w:rPr>
              <w:t>The type of benefit;</w:t>
            </w:r>
            <w:r w:rsidRPr="00E006E1">
              <w:rPr>
                <w:rFonts w:eastAsiaTheme="minorHAnsi"/>
                <w:color w:val="231F20"/>
                <w:spacing w:val="-13"/>
              </w:rPr>
              <w:t xml:space="preserve"> </w:t>
            </w:r>
            <w:r w:rsidRPr="00E006E1">
              <w:rPr>
                <w:rFonts w:eastAsiaTheme="minorHAnsi"/>
                <w:color w:val="231F20"/>
              </w:rPr>
              <w:t>and</w:t>
            </w:r>
          </w:p>
          <w:p w:rsidRPr="00E006E1" w:rsidR="00774119" w:rsidP="00A843F1" w:rsidRDefault="00774119" w14:paraId="274E7BAE" w14:textId="77777777">
            <w:pPr>
              <w:autoSpaceDE w:val="0"/>
              <w:autoSpaceDN w:val="0"/>
              <w:adjustRightInd w:val="0"/>
              <w:spacing w:before="7"/>
              <w:rPr>
                <w:rFonts w:eastAsiaTheme="minorHAnsi"/>
                <w:color w:val="000000"/>
              </w:rPr>
            </w:pPr>
          </w:p>
          <w:p w:rsidRPr="00E006E1" w:rsidR="00774119" w:rsidP="00A843F1" w:rsidRDefault="00774119" w14:paraId="08EB8679" w14:textId="77777777">
            <w:pPr>
              <w:autoSpaceDE w:val="0"/>
              <w:autoSpaceDN w:val="0"/>
              <w:adjustRightInd w:val="0"/>
              <w:ind w:left="1051" w:right="-14" w:hanging="288"/>
              <w:rPr>
                <w:rFonts w:eastAsiaTheme="minorHAnsi"/>
                <w:color w:val="000000"/>
              </w:rPr>
            </w:pPr>
            <w:r w:rsidRPr="00E006E1">
              <w:rPr>
                <w:rFonts w:eastAsiaTheme="minorHAnsi"/>
                <w:b/>
                <w:bCs/>
                <w:color w:val="231F20"/>
              </w:rPr>
              <w:t>(4)</w:t>
            </w:r>
            <w:r w:rsidRPr="00E006E1">
              <w:rPr>
                <w:rFonts w:eastAsiaTheme="minorHAnsi"/>
                <w:b/>
                <w:bCs/>
                <w:color w:val="231F20"/>
                <w:spacing w:val="48"/>
              </w:rPr>
              <w:t xml:space="preserve"> </w:t>
            </w:r>
            <w:r w:rsidRPr="00E006E1">
              <w:rPr>
                <w:rFonts w:eastAsiaTheme="minorHAnsi"/>
                <w:color w:val="231F20"/>
              </w:rPr>
              <w:t>An indication that the benefit</w:t>
            </w:r>
            <w:r w:rsidRPr="00E006E1">
              <w:rPr>
                <w:rFonts w:eastAsiaTheme="minorHAnsi"/>
                <w:color w:val="231F20"/>
                <w:spacing w:val="-12"/>
              </w:rPr>
              <w:t xml:space="preserve"> </w:t>
            </w:r>
            <w:r w:rsidRPr="00E006E1">
              <w:rPr>
                <w:rFonts w:eastAsiaTheme="minorHAnsi"/>
                <w:color w:val="231F20"/>
              </w:rPr>
              <w:t>is currently being received (for example, a recently dated letter or document</w:t>
            </w:r>
            <w:r w:rsidRPr="00E006E1">
              <w:rPr>
                <w:rFonts w:eastAsiaTheme="minorHAnsi"/>
                <w:color w:val="000000"/>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e</w:t>
            </w:r>
            <w:r w:rsidRPr="00E006E1">
              <w:rPr>
                <w:rFonts w:eastAsiaTheme="minorHAnsi"/>
                <w:color w:val="231F20"/>
                <w:spacing w:val="-4"/>
              </w:rPr>
              <w:t>f</w:t>
            </w:r>
            <w:r w:rsidRPr="00E006E1">
              <w:rPr>
                <w:rFonts w:eastAsiaTheme="minorHAnsi"/>
                <w:color w:val="231F20"/>
              </w:rPr>
              <w:t>fective</w:t>
            </w:r>
            <w:r w:rsidRPr="00E006E1">
              <w:rPr>
                <w:rFonts w:eastAsiaTheme="minorHAnsi"/>
                <w:color w:val="231F20"/>
                <w:spacing w:val="-8"/>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date</w:t>
            </w:r>
            <w:r w:rsidRPr="00E006E1">
              <w:rPr>
                <w:rFonts w:eastAsiaTheme="minorHAnsi"/>
                <w:color w:val="231F20"/>
                <w:spacing w:val="-4"/>
              </w:rPr>
              <w:t xml:space="preserve"> </w:t>
            </w:r>
            <w:r w:rsidRPr="00E006E1">
              <w:rPr>
                <w:rFonts w:eastAsiaTheme="minorHAnsi"/>
                <w:color w:val="231F20"/>
              </w:rPr>
              <w:t>of renewal</w:t>
            </w:r>
            <w:r w:rsidRPr="00E006E1">
              <w:rPr>
                <w:rFonts w:eastAsiaTheme="minorHAnsi"/>
                <w:color w:val="231F20"/>
                <w:spacing w:val="-7"/>
              </w:rPr>
              <w:t xml:space="preserve"> </w:t>
            </w:r>
            <w:r w:rsidRPr="00E006E1">
              <w:rPr>
                <w:rFonts w:eastAsiaTheme="minorHAnsi"/>
                <w:color w:val="231F20"/>
              </w:rPr>
              <w:t>or period</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approval</w:t>
            </w:r>
            <w:r w:rsidRPr="00E006E1">
              <w:rPr>
                <w:rFonts w:eastAsiaTheme="minorHAnsi"/>
                <w:color w:val="231F20"/>
                <w:spacing w:val="-8"/>
              </w:rPr>
              <w:t xml:space="preserve"> </w:t>
            </w:r>
            <w:r w:rsidRPr="00E006E1">
              <w:rPr>
                <w:rFonts w:eastAsiaTheme="minorHAnsi"/>
                <w:color w:val="231F20"/>
              </w:rPr>
              <w:t>ends, if</w:t>
            </w:r>
            <w:r w:rsidRPr="00E006E1">
              <w:rPr>
                <w:rFonts w:eastAsiaTheme="minorHAnsi"/>
                <w:color w:val="231F20"/>
                <w:spacing w:val="-1"/>
              </w:rPr>
              <w:t xml:space="preserve"> </w:t>
            </w:r>
            <w:r w:rsidRPr="00E006E1">
              <w:rPr>
                <w:rFonts w:eastAsiaTheme="minorHAnsi"/>
                <w:color w:val="231F20"/>
              </w:rPr>
              <w:t>available).</w:t>
            </w:r>
          </w:p>
          <w:p w:rsidRPr="00E006E1" w:rsidR="00774119" w:rsidP="00A843F1" w:rsidRDefault="00774119" w14:paraId="4E9295A4" w14:textId="77777777">
            <w:pPr>
              <w:autoSpaceDE w:val="0"/>
              <w:autoSpaceDN w:val="0"/>
              <w:adjustRightInd w:val="0"/>
              <w:spacing w:before="1"/>
              <w:rPr>
                <w:rFonts w:eastAsiaTheme="minorHAnsi"/>
                <w:color w:val="000000"/>
              </w:rPr>
            </w:pPr>
          </w:p>
          <w:p w:rsidRPr="00E006E1" w:rsidR="00774119" w:rsidP="00A843F1" w:rsidRDefault="00774119" w14:paraId="68838B91" w14:textId="77777777">
            <w:pPr>
              <w:autoSpaceDE w:val="0"/>
              <w:autoSpaceDN w:val="0"/>
              <w:adjustRightInd w:val="0"/>
              <w:ind w:left="576" w:right="806" w:hanging="576"/>
              <w:rPr>
                <w:rFonts w:eastAsiaTheme="minorHAnsi"/>
                <w:color w:val="000000"/>
              </w:rPr>
            </w:pPr>
            <w:r w:rsidRPr="00E006E1">
              <w:rPr>
                <w:rFonts w:eastAsiaTheme="minorHAnsi"/>
                <w:b/>
                <w:bCs/>
                <w:color w:val="231F20"/>
              </w:rPr>
              <w:lastRenderedPageBreak/>
              <w:t xml:space="preserve">  </w:t>
            </w:r>
            <w:r w:rsidRPr="00E006E1">
              <w:rPr>
                <w:rFonts w:eastAsiaTheme="minorHAnsi"/>
                <w:color w:val="231F20"/>
              </w:rPr>
              <w:t xml:space="preserve">   </w:t>
            </w:r>
            <w:r w:rsidRPr="00E006E1">
              <w:rPr>
                <w:rFonts w:eastAsiaTheme="minorHAnsi"/>
                <w:b/>
                <w:color w:val="231F20"/>
              </w:rPr>
              <w:t>C.</w:t>
            </w:r>
            <w:r w:rsidRPr="00E006E1">
              <w:rPr>
                <w:rFonts w:eastAsiaTheme="minorHAnsi"/>
                <w:color w:val="231F20"/>
              </w:rPr>
              <w:t xml:space="preserve">  If the documentation is more than 12 months old and the benefit</w:t>
            </w:r>
            <w:r w:rsidRPr="00E006E1">
              <w:rPr>
                <w:rFonts w:eastAsiaTheme="minorHAnsi"/>
                <w:color w:val="231F20"/>
                <w:spacing w:val="-12"/>
              </w:rPr>
              <w:t xml:space="preserve"> </w:t>
            </w:r>
            <w:r w:rsidRPr="00E006E1">
              <w:rPr>
                <w:rFonts w:eastAsiaTheme="minorHAnsi"/>
                <w:color w:val="231F20"/>
              </w:rPr>
              <w:t>is still being received, provide additional evidence that shows the benefit</w:t>
            </w:r>
            <w:r w:rsidRPr="00E006E1">
              <w:rPr>
                <w:rFonts w:eastAsiaTheme="minorHAnsi"/>
                <w:color w:val="231F20"/>
                <w:spacing w:val="-12"/>
              </w:rPr>
              <w:t xml:space="preserve"> </w:t>
            </w:r>
            <w:r w:rsidRPr="00E006E1">
              <w:rPr>
                <w:rFonts w:eastAsiaTheme="minorHAnsi"/>
                <w:color w:val="231F20"/>
              </w:rPr>
              <w:t>is currently being received.</w:t>
            </w:r>
          </w:p>
          <w:p w:rsidRPr="00E006E1" w:rsidR="00774119" w:rsidP="00A843F1" w:rsidRDefault="00774119" w14:paraId="198E3576" w14:textId="77777777">
            <w:pPr>
              <w:autoSpaceDE w:val="0"/>
              <w:autoSpaceDN w:val="0"/>
              <w:adjustRightInd w:val="0"/>
              <w:rPr>
                <w:rFonts w:eastAsiaTheme="minorHAnsi"/>
                <w:color w:val="000000"/>
              </w:rPr>
            </w:pPr>
          </w:p>
          <w:p w:rsidRPr="00E006E1" w:rsidR="00774119" w:rsidP="00A843F1" w:rsidRDefault="00774119" w14:paraId="7FA5A609" w14:textId="77777777">
            <w:pPr>
              <w:autoSpaceDE w:val="0"/>
              <w:autoSpaceDN w:val="0"/>
              <w:adjustRightInd w:val="0"/>
              <w:ind w:left="40" w:right="-20"/>
              <w:rPr>
                <w:rFonts w:eastAsiaTheme="minorHAnsi"/>
                <w:color w:val="000000"/>
              </w:rPr>
            </w:pP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p>
          <w:p w:rsidRPr="00E006E1" w:rsidR="00774119" w:rsidP="00A843F1" w:rsidRDefault="00774119" w14:paraId="10DFB3FD" w14:textId="77777777">
            <w:pPr>
              <w:autoSpaceDE w:val="0"/>
              <w:autoSpaceDN w:val="0"/>
              <w:adjustRightInd w:val="0"/>
              <w:spacing w:before="1"/>
              <w:rPr>
                <w:rFonts w:eastAsiaTheme="minorHAnsi"/>
                <w:color w:val="000000"/>
              </w:rPr>
            </w:pPr>
          </w:p>
          <w:p w:rsidRPr="00E006E1" w:rsidR="00774119" w:rsidP="00A843F1" w:rsidRDefault="00774119" w14:paraId="7108A92E" w14:textId="42AA6AC9">
            <w:pPr>
              <w:autoSpaceDE w:val="0"/>
              <w:autoSpaceDN w:val="0"/>
              <w:adjustRightInd w:val="0"/>
              <w:ind w:left="40" w:right="55"/>
              <w:rPr>
                <w:rFonts w:eastAsiaTheme="minorHAnsi"/>
                <w:color w:val="231F20"/>
              </w:rPr>
            </w:pP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the</w:t>
            </w:r>
            <w:r w:rsidRPr="00E006E1">
              <w:rPr>
                <w:rFonts w:eastAsiaTheme="minorHAnsi"/>
                <w:color w:val="231F20"/>
                <w:spacing w:val="-3"/>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income</w:t>
            </w:r>
            <w:r w:rsidRPr="00E006E1">
              <w:rPr>
                <w:rFonts w:eastAsiaTheme="minorHAnsi"/>
                <w:color w:val="231F20"/>
                <w:spacing w:val="-6"/>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be</w:t>
            </w:r>
            <w:r w:rsidRPr="00E006E1">
              <w:rPr>
                <w:rFonts w:eastAsiaTheme="minorHAnsi"/>
                <w:color w:val="231F20"/>
                <w:spacing w:val="-2"/>
              </w:rPr>
              <w:t xml:space="preserve"> </w:t>
            </w:r>
            <w:r w:rsidRPr="00E006E1">
              <w:rPr>
                <w:rFonts w:eastAsiaTheme="minorHAnsi"/>
                <w:color w:val="231F20"/>
              </w:rPr>
              <w:t>at</w:t>
            </w:r>
            <w:r w:rsidRPr="00E006E1">
              <w:rPr>
                <w:rFonts w:eastAsiaTheme="minorHAnsi"/>
                <w:color w:val="231F20"/>
                <w:spacing w:val="-2"/>
              </w:rPr>
              <w:t xml:space="preserve"> </w:t>
            </w:r>
            <w:r w:rsidRPr="00E006E1">
              <w:rPr>
                <w:rFonts w:eastAsiaTheme="minorHAnsi"/>
                <w:color w:val="231F20"/>
              </w:rPr>
              <w:t>or below</w:t>
            </w:r>
            <w:r w:rsidRPr="00E006E1">
              <w:rPr>
                <w:rFonts w:eastAsiaTheme="minorHAnsi"/>
                <w:color w:val="231F20"/>
                <w:spacing w:val="-5"/>
              </w:rPr>
              <w:t xml:space="preserve"> </w:t>
            </w:r>
            <w:r w:rsidRPr="00E006E1">
              <w:rPr>
                <w:rFonts w:eastAsiaTheme="minorHAnsi"/>
                <w:color w:val="231F20"/>
              </w:rPr>
              <w:t>150 percent</w:t>
            </w:r>
            <w:r w:rsidRPr="00E006E1">
              <w:rPr>
                <w:rFonts w:eastAsiaTheme="minorHAnsi"/>
                <w:color w:val="231F20"/>
                <w:spacing w:val="-6"/>
              </w:rPr>
              <w:t xml:space="preserve"> </w:t>
            </w:r>
            <w:r w:rsidRPr="00E006E1">
              <w:rPr>
                <w:rFonts w:eastAsiaTheme="minorHAnsi"/>
                <w:color w:val="231F20"/>
              </w:rPr>
              <w:t>of the</w:t>
            </w:r>
            <w:r w:rsidRPr="00E006E1">
              <w:rPr>
                <w:rFonts w:eastAsiaTheme="minorHAnsi"/>
                <w:color w:val="231F20"/>
                <w:spacing w:val="-3"/>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at the time of filing,</w:t>
            </w:r>
            <w:r w:rsidRPr="00E006E1">
              <w:rPr>
                <w:rFonts w:eastAsiaTheme="minorHAnsi"/>
                <w:color w:val="231F20"/>
                <w:spacing w:val="-16"/>
              </w:rPr>
              <w:t xml:space="preserve"> </w:t>
            </w:r>
            <w:r w:rsidRPr="00E006E1">
              <w:rPr>
                <w:rFonts w:eastAsiaTheme="minorHAnsi"/>
                <w:color w:val="231F20"/>
              </w:rPr>
              <w:t>based on your household size.</w:t>
            </w:r>
            <w:r w:rsidRPr="00E006E1">
              <w:rPr>
                <w:rFonts w:eastAsiaTheme="minorHAnsi"/>
                <w:color w:val="231F20"/>
                <w:spacing w:val="51"/>
              </w:rPr>
              <w:t xml:space="preserve"> </w:t>
            </w:r>
            <w:r w:rsidRPr="00E006E1">
              <w:rPr>
                <w:rFonts w:eastAsiaTheme="minorHAnsi"/>
                <w:color w:val="231F20"/>
              </w:rPr>
              <w:t>The Federal Poverty Guidelines are established by the Secretary of the Department</w:t>
            </w:r>
            <w:r w:rsidRPr="00E006E1">
              <w:rPr>
                <w:rFonts w:eastAsiaTheme="minorHAnsi"/>
                <w:color w:val="231F20"/>
                <w:spacing w:val="-10"/>
              </w:rPr>
              <w:t xml:space="preserve"> </w:t>
            </w:r>
            <w:r w:rsidRPr="00E006E1">
              <w:rPr>
                <w:rFonts w:eastAsiaTheme="minorHAnsi"/>
                <w:color w:val="231F20"/>
              </w:rPr>
              <w:t>of Health</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Human</w:t>
            </w:r>
            <w:r w:rsidRPr="00E006E1">
              <w:rPr>
                <w:rFonts w:eastAsiaTheme="minorHAnsi"/>
                <w:color w:val="231F20"/>
                <w:spacing w:val="-6"/>
              </w:rPr>
              <w:t xml:space="preserve"> </w:t>
            </w:r>
            <w:r w:rsidRPr="00E006E1">
              <w:rPr>
                <w:rFonts w:eastAsiaTheme="minorHAnsi"/>
                <w:color w:val="231F20"/>
              </w:rPr>
              <w:t>Services</w:t>
            </w:r>
            <w:r w:rsidRPr="00E006E1">
              <w:rPr>
                <w:rFonts w:eastAsiaTheme="minorHAnsi"/>
                <w:color w:val="231F20"/>
                <w:spacing w:val="-7"/>
              </w:rPr>
              <w:t xml:space="preserve"> </w:t>
            </w:r>
            <w:r w:rsidRPr="00E006E1">
              <w:rPr>
                <w:rFonts w:eastAsiaTheme="minorHAnsi"/>
                <w:color w:val="231F20"/>
              </w:rPr>
              <w:t>annuall</w:t>
            </w:r>
            <w:r w:rsidRPr="00E006E1">
              <w:rPr>
                <w:rFonts w:eastAsiaTheme="minorHAnsi"/>
                <w:color w:val="231F20"/>
                <w:spacing w:val="-15"/>
              </w:rPr>
              <w:t>y</w:t>
            </w:r>
            <w:r w:rsidRPr="00E006E1">
              <w:rPr>
                <w:rFonts w:eastAsiaTheme="minorHAnsi"/>
                <w:color w:val="231F20"/>
              </w:rPr>
              <w:t>.</w:t>
            </w:r>
            <w:r w:rsidRPr="00E006E1">
              <w:rPr>
                <w:rFonts w:eastAsiaTheme="minorHAnsi"/>
                <w:color w:val="231F20"/>
                <w:spacing w:val="43"/>
              </w:rPr>
              <w:t xml:space="preserve"> </w:t>
            </w: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obtain</w:t>
            </w:r>
            <w:r w:rsidRPr="00E006E1">
              <w:rPr>
                <w:rFonts w:eastAsiaTheme="minorHAnsi"/>
                <w:color w:val="231F20"/>
                <w:spacing w:val="-5"/>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on the</w:t>
            </w:r>
            <w:r w:rsidRPr="00E006E1">
              <w:rPr>
                <w:rFonts w:eastAsiaTheme="minorHAnsi"/>
                <w:color w:val="231F20"/>
                <w:spacing w:val="-3"/>
              </w:rPr>
              <w:t xml:space="preserve"> </w:t>
            </w:r>
            <w:r w:rsidRPr="00E006E1">
              <w:rPr>
                <w:rFonts w:eastAsiaTheme="minorHAnsi"/>
                <w:color w:val="231F20"/>
              </w:rPr>
              <w:t>current</w:t>
            </w:r>
            <w:r w:rsidRPr="00E006E1">
              <w:rPr>
                <w:rFonts w:eastAsiaTheme="minorHAnsi"/>
                <w:color w:val="231F20"/>
                <w:spacing w:val="-6"/>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visit our</w:t>
            </w:r>
            <w:r w:rsidRPr="00E006E1">
              <w:rPr>
                <w:rFonts w:eastAsiaTheme="minorHAnsi"/>
                <w:color w:val="231F20"/>
                <w:spacing w:val="-4"/>
              </w:rPr>
              <w:t xml:space="preserve"> </w:t>
            </w:r>
            <w:r w:rsidRPr="00E006E1">
              <w:rPr>
                <w:rFonts w:eastAsiaTheme="minorHAnsi"/>
                <w:color w:val="231F20"/>
                <w:spacing w:val="-18"/>
              </w:rPr>
              <w:t>W</w:t>
            </w:r>
            <w:r w:rsidRPr="00E006E1">
              <w:rPr>
                <w:rFonts w:eastAsiaTheme="minorHAnsi"/>
                <w:color w:val="231F20"/>
              </w:rPr>
              <w:t>eb</w:t>
            </w:r>
            <w:r w:rsidRPr="00E006E1">
              <w:rPr>
                <w:rFonts w:eastAsiaTheme="minorHAnsi"/>
                <w:color w:val="231F20"/>
                <w:spacing w:val="-4"/>
              </w:rPr>
              <w:t xml:space="preserve"> </w:t>
            </w:r>
            <w:r w:rsidRPr="00E006E1">
              <w:rPr>
                <w:rFonts w:eastAsiaTheme="minorHAnsi"/>
                <w:color w:val="231F20"/>
              </w:rPr>
              <w:t>site</w:t>
            </w:r>
            <w:r w:rsidRPr="00E006E1">
              <w:rPr>
                <w:rFonts w:eastAsiaTheme="minorHAnsi"/>
                <w:color w:val="231F20"/>
                <w:spacing w:val="-3"/>
              </w:rPr>
              <w:t xml:space="preserve"> </w:t>
            </w:r>
            <w:r w:rsidRPr="00E006E1">
              <w:rPr>
                <w:rFonts w:eastAsiaTheme="minorHAnsi"/>
                <w:color w:val="231F20"/>
              </w:rPr>
              <w:t>at</w:t>
            </w:r>
            <w:r w:rsidRPr="00E006E1">
              <w:rPr>
                <w:rFonts w:eastAsiaTheme="minorHAnsi"/>
                <w:color w:val="231F20"/>
                <w:spacing w:val="-2"/>
              </w:rPr>
              <w:t xml:space="preserve"> </w:t>
            </w:r>
            <w:hyperlink w:history="1" r:id="rId18">
              <w:r w:rsidRPr="00E006E1">
                <w:rPr>
                  <w:rFonts w:eastAsiaTheme="minorHAnsi"/>
                  <w:b/>
                  <w:bCs/>
                  <w:color w:val="0000FF"/>
                  <w:u w:val="thick"/>
                </w:rPr>
                <w:t>ww</w:t>
              </w:r>
              <w:r w:rsidRPr="00E006E1">
                <w:rPr>
                  <w:rFonts w:eastAsiaTheme="minorHAnsi"/>
                  <w:b/>
                  <w:bCs/>
                  <w:color w:val="0000FF"/>
                  <w:spacing w:val="-12"/>
                  <w:u w:val="thick"/>
                </w:rPr>
                <w:t>w</w:t>
              </w:r>
              <w:r w:rsidRPr="00E006E1">
                <w:rPr>
                  <w:rFonts w:eastAsiaTheme="minorHAnsi"/>
                  <w:b/>
                  <w:bCs/>
                  <w:color w:val="0000FF"/>
                  <w:u w:val="thick"/>
                </w:rPr>
                <w:t>.uscis.gov/I-912P</w:t>
              </w:r>
              <w:r w:rsidRPr="00E006E1">
                <w:rPr>
                  <w:rFonts w:eastAsiaTheme="minorHAnsi"/>
                  <w:b/>
                  <w:bCs/>
                  <w:color w:val="0000FF"/>
                  <w:spacing w:val="-16"/>
                </w:rPr>
                <w:t xml:space="preserve"> </w:t>
              </w:r>
            </w:hyperlink>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review</w:t>
            </w:r>
            <w:r w:rsidRPr="00E006E1">
              <w:rPr>
                <w:rFonts w:eastAsiaTheme="minorHAnsi"/>
                <w:color w:val="231F20"/>
                <w:spacing w:val="-6"/>
              </w:rPr>
              <w:t xml:space="preserve"> </w:t>
            </w:r>
            <w:r w:rsidRPr="00E006E1">
              <w:rPr>
                <w:rFonts w:eastAsiaTheme="minorHAnsi"/>
                <w:color w:val="231F20"/>
              </w:rPr>
              <w:t>Form</w:t>
            </w:r>
            <w:r w:rsidRPr="00E006E1">
              <w:rPr>
                <w:rFonts w:eastAsiaTheme="minorHAnsi"/>
                <w:color w:val="231F20"/>
                <w:spacing w:val="-5"/>
              </w:rPr>
              <w:t xml:space="preserve"> </w:t>
            </w:r>
            <w:r w:rsidRPr="00E006E1">
              <w:rPr>
                <w:rFonts w:eastAsiaTheme="minorHAnsi"/>
                <w:color w:val="231F20"/>
              </w:rPr>
              <w:t>I-912</w:t>
            </w:r>
            <w:r w:rsidRPr="00E006E1">
              <w:rPr>
                <w:rFonts w:eastAsiaTheme="minorHAnsi"/>
                <w:color w:val="231F20"/>
                <w:spacing w:val="-24"/>
              </w:rPr>
              <w:t>P</w:t>
            </w:r>
            <w:r w:rsidRPr="00E006E1">
              <w:rPr>
                <w:rFonts w:eastAsiaTheme="minorHAnsi"/>
                <w:color w:val="231F20"/>
              </w:rPr>
              <w:t>, 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0"/>
              </w:rPr>
              <w:t xml:space="preserve"> </w:t>
            </w:r>
            <w:r w:rsidRPr="00E006E1">
              <w:rPr>
                <w:rFonts w:eastAsiaTheme="minorHAnsi"/>
                <w:color w:val="231F20"/>
              </w:rPr>
              <w:t>for Fee</w:t>
            </w:r>
            <w:r w:rsidRPr="00E006E1">
              <w:rPr>
                <w:rFonts w:eastAsiaTheme="minorHAnsi"/>
                <w:color w:val="231F20"/>
                <w:spacing w:val="-7"/>
              </w:rPr>
              <w:t xml:space="preserve"> </w:t>
            </w:r>
            <w:r w:rsidRPr="00E006E1">
              <w:rPr>
                <w:rFonts w:eastAsiaTheme="minorHAnsi"/>
                <w:color w:val="231F20"/>
                <w:spacing w:val="-18"/>
              </w:rPr>
              <w:t>W</w:t>
            </w:r>
            <w:r w:rsidRPr="00E006E1">
              <w:rPr>
                <w:rFonts w:eastAsiaTheme="minorHAnsi"/>
                <w:color w:val="231F20"/>
              </w:rPr>
              <w:t>aiver</w:t>
            </w:r>
            <w:r w:rsidRPr="00E006E1">
              <w:rPr>
                <w:rFonts w:eastAsiaTheme="minorHAnsi"/>
                <w:color w:val="231F20"/>
                <w:spacing w:val="-6"/>
              </w:rPr>
              <w:t xml:space="preserve"> </w:t>
            </w:r>
            <w:r w:rsidRPr="00E006E1">
              <w:rPr>
                <w:rFonts w:eastAsiaTheme="minorHAnsi"/>
                <w:color w:val="231F20"/>
              </w:rPr>
              <w:t>Request.</w:t>
            </w:r>
          </w:p>
          <w:p w:rsidRPr="00E006E1" w:rsidR="00BD597E" w:rsidP="00A843F1" w:rsidRDefault="00BD597E" w14:paraId="1ECF8341" w14:textId="77777777">
            <w:pPr>
              <w:autoSpaceDE w:val="0"/>
              <w:autoSpaceDN w:val="0"/>
              <w:adjustRightInd w:val="0"/>
              <w:ind w:left="40" w:right="55"/>
              <w:rPr>
                <w:rFonts w:eastAsiaTheme="minorHAnsi"/>
                <w:color w:val="000000"/>
              </w:rPr>
            </w:pPr>
          </w:p>
          <w:p w:rsidRPr="00E006E1" w:rsidR="00774119" w:rsidP="00A843F1" w:rsidRDefault="00125F6E" w14:paraId="744F335B" w14:textId="7409D776">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31FDD5F3" w14:textId="72059108">
            <w:pPr>
              <w:autoSpaceDE w:val="0"/>
              <w:autoSpaceDN w:val="0"/>
              <w:adjustRightInd w:val="0"/>
              <w:rPr>
                <w:rFonts w:eastAsiaTheme="minorHAnsi"/>
                <w:color w:val="000000"/>
              </w:rPr>
            </w:pPr>
          </w:p>
          <w:p w:rsidRPr="00E006E1" w:rsidR="00125F6E" w:rsidP="00A843F1" w:rsidRDefault="00125F6E" w14:paraId="5A99E43A" w14:textId="5CD57CE1">
            <w:pPr>
              <w:autoSpaceDE w:val="0"/>
              <w:autoSpaceDN w:val="0"/>
              <w:adjustRightInd w:val="0"/>
              <w:rPr>
                <w:rFonts w:eastAsiaTheme="minorHAnsi"/>
                <w:color w:val="000000"/>
              </w:rPr>
            </w:pPr>
          </w:p>
          <w:p w:rsidRPr="00E006E1" w:rsidR="00125F6E" w:rsidP="00A843F1" w:rsidRDefault="00125F6E" w14:paraId="0524AE97" w14:textId="6B4A8B14">
            <w:pPr>
              <w:autoSpaceDE w:val="0"/>
              <w:autoSpaceDN w:val="0"/>
              <w:adjustRightInd w:val="0"/>
              <w:rPr>
                <w:rFonts w:eastAsiaTheme="minorHAnsi"/>
                <w:color w:val="000000"/>
              </w:rPr>
            </w:pPr>
          </w:p>
          <w:p w:rsidRPr="00E006E1" w:rsidR="00125F6E" w:rsidP="00A843F1" w:rsidRDefault="00125F6E" w14:paraId="25C66F42" w14:textId="48A70D85">
            <w:pPr>
              <w:autoSpaceDE w:val="0"/>
              <w:autoSpaceDN w:val="0"/>
              <w:adjustRightInd w:val="0"/>
              <w:rPr>
                <w:rFonts w:eastAsiaTheme="minorHAnsi"/>
                <w:color w:val="000000"/>
              </w:rPr>
            </w:pPr>
          </w:p>
          <w:p w:rsidRPr="00E006E1" w:rsidR="00125F6E" w:rsidP="00A843F1" w:rsidRDefault="00125F6E" w14:paraId="4BBE794A" w14:textId="653FDAC8">
            <w:pPr>
              <w:autoSpaceDE w:val="0"/>
              <w:autoSpaceDN w:val="0"/>
              <w:adjustRightInd w:val="0"/>
              <w:rPr>
                <w:rFonts w:eastAsiaTheme="minorHAnsi"/>
                <w:color w:val="000000"/>
              </w:rPr>
            </w:pPr>
          </w:p>
          <w:p w:rsidRPr="00E006E1" w:rsidR="00125F6E" w:rsidP="00A843F1" w:rsidRDefault="00125F6E" w14:paraId="5DB90EC2" w14:textId="1F781C18">
            <w:pPr>
              <w:autoSpaceDE w:val="0"/>
              <w:autoSpaceDN w:val="0"/>
              <w:adjustRightInd w:val="0"/>
              <w:rPr>
                <w:rFonts w:eastAsiaTheme="minorHAnsi"/>
                <w:color w:val="000000"/>
              </w:rPr>
            </w:pPr>
          </w:p>
          <w:p w:rsidRPr="00E006E1" w:rsidR="00125F6E" w:rsidP="00A843F1" w:rsidRDefault="00125F6E" w14:paraId="5DDA829C" w14:textId="22D175DD">
            <w:pPr>
              <w:autoSpaceDE w:val="0"/>
              <w:autoSpaceDN w:val="0"/>
              <w:adjustRightInd w:val="0"/>
              <w:rPr>
                <w:rFonts w:eastAsiaTheme="minorHAnsi"/>
                <w:color w:val="000000"/>
              </w:rPr>
            </w:pPr>
          </w:p>
          <w:p w:rsidRPr="00E006E1" w:rsidR="00125F6E" w:rsidP="00A843F1" w:rsidRDefault="00125F6E" w14:paraId="58A354EF" w14:textId="0CFE30C4">
            <w:pPr>
              <w:autoSpaceDE w:val="0"/>
              <w:autoSpaceDN w:val="0"/>
              <w:adjustRightInd w:val="0"/>
              <w:rPr>
                <w:rFonts w:eastAsiaTheme="minorHAnsi"/>
                <w:color w:val="000000"/>
              </w:rPr>
            </w:pPr>
          </w:p>
          <w:p w:rsidRPr="00E006E1" w:rsidR="00125F6E" w:rsidP="00A843F1" w:rsidRDefault="00125F6E" w14:paraId="0EA17DD0" w14:textId="64644749">
            <w:pPr>
              <w:autoSpaceDE w:val="0"/>
              <w:autoSpaceDN w:val="0"/>
              <w:adjustRightInd w:val="0"/>
              <w:rPr>
                <w:rFonts w:eastAsiaTheme="minorHAnsi"/>
                <w:color w:val="000000"/>
              </w:rPr>
            </w:pPr>
          </w:p>
          <w:p w:rsidRPr="00E006E1" w:rsidR="00125F6E" w:rsidP="00A843F1" w:rsidRDefault="00125F6E" w14:paraId="760FBA98" w14:textId="54765BD1">
            <w:pPr>
              <w:autoSpaceDE w:val="0"/>
              <w:autoSpaceDN w:val="0"/>
              <w:adjustRightInd w:val="0"/>
              <w:rPr>
                <w:rFonts w:eastAsiaTheme="minorHAnsi"/>
                <w:color w:val="000000"/>
              </w:rPr>
            </w:pPr>
          </w:p>
          <w:p w:rsidRPr="00E006E1" w:rsidR="00125F6E" w:rsidP="00A843F1" w:rsidRDefault="00125F6E" w14:paraId="5BAD51D7" w14:textId="23299B0B">
            <w:pPr>
              <w:autoSpaceDE w:val="0"/>
              <w:autoSpaceDN w:val="0"/>
              <w:adjustRightInd w:val="0"/>
              <w:rPr>
                <w:rFonts w:eastAsiaTheme="minorHAnsi"/>
                <w:color w:val="000000"/>
              </w:rPr>
            </w:pPr>
          </w:p>
          <w:p w:rsidRPr="00E006E1" w:rsidR="00125F6E" w:rsidP="00A843F1" w:rsidRDefault="00125F6E" w14:paraId="0E2DCB18" w14:textId="0DD4FFE2">
            <w:pPr>
              <w:autoSpaceDE w:val="0"/>
              <w:autoSpaceDN w:val="0"/>
              <w:adjustRightInd w:val="0"/>
              <w:rPr>
                <w:rFonts w:eastAsiaTheme="minorHAnsi"/>
                <w:color w:val="000000"/>
              </w:rPr>
            </w:pPr>
          </w:p>
          <w:p w:rsidRPr="00E006E1" w:rsidR="00125F6E" w:rsidP="00A843F1" w:rsidRDefault="00125F6E" w14:paraId="3F69425D" w14:textId="4423CBA4">
            <w:pPr>
              <w:autoSpaceDE w:val="0"/>
              <w:autoSpaceDN w:val="0"/>
              <w:adjustRightInd w:val="0"/>
              <w:rPr>
                <w:rFonts w:eastAsiaTheme="minorHAnsi"/>
                <w:color w:val="000000"/>
              </w:rPr>
            </w:pPr>
          </w:p>
          <w:p w:rsidRPr="00E006E1" w:rsidR="00125F6E" w:rsidP="00A843F1" w:rsidRDefault="00125F6E" w14:paraId="2C4834F6" w14:textId="692487CC">
            <w:pPr>
              <w:autoSpaceDE w:val="0"/>
              <w:autoSpaceDN w:val="0"/>
              <w:adjustRightInd w:val="0"/>
              <w:rPr>
                <w:rFonts w:eastAsiaTheme="minorHAnsi"/>
                <w:color w:val="000000"/>
              </w:rPr>
            </w:pPr>
          </w:p>
          <w:p w:rsidRPr="00E006E1" w:rsidR="00125F6E" w:rsidP="00A843F1" w:rsidRDefault="00125F6E" w14:paraId="397A936C" w14:textId="2E7668CF">
            <w:pPr>
              <w:autoSpaceDE w:val="0"/>
              <w:autoSpaceDN w:val="0"/>
              <w:adjustRightInd w:val="0"/>
              <w:rPr>
                <w:rFonts w:eastAsiaTheme="minorHAnsi"/>
                <w:color w:val="000000"/>
              </w:rPr>
            </w:pPr>
          </w:p>
          <w:p w:rsidRPr="00E006E1" w:rsidR="00125F6E" w:rsidP="00A843F1" w:rsidRDefault="00125F6E" w14:paraId="0F9F871F" w14:textId="760F7365">
            <w:pPr>
              <w:autoSpaceDE w:val="0"/>
              <w:autoSpaceDN w:val="0"/>
              <w:adjustRightInd w:val="0"/>
              <w:rPr>
                <w:rFonts w:eastAsiaTheme="minorHAnsi"/>
                <w:color w:val="000000"/>
              </w:rPr>
            </w:pPr>
          </w:p>
          <w:p w:rsidRPr="00E006E1" w:rsidR="00125F6E" w:rsidP="00A843F1" w:rsidRDefault="00125F6E" w14:paraId="49CAE04D" w14:textId="070BD87F">
            <w:pPr>
              <w:autoSpaceDE w:val="0"/>
              <w:autoSpaceDN w:val="0"/>
              <w:adjustRightInd w:val="0"/>
              <w:rPr>
                <w:rFonts w:eastAsiaTheme="minorHAnsi"/>
                <w:color w:val="000000"/>
              </w:rPr>
            </w:pPr>
          </w:p>
          <w:p w:rsidRPr="00E006E1" w:rsidR="00125F6E" w:rsidP="00A843F1" w:rsidRDefault="00125F6E" w14:paraId="6C7D308A" w14:textId="19BC0503">
            <w:pPr>
              <w:autoSpaceDE w:val="0"/>
              <w:autoSpaceDN w:val="0"/>
              <w:adjustRightInd w:val="0"/>
              <w:rPr>
                <w:rFonts w:eastAsiaTheme="minorHAnsi"/>
                <w:color w:val="000000"/>
              </w:rPr>
            </w:pPr>
          </w:p>
          <w:p w:rsidRPr="00E006E1" w:rsidR="00125F6E" w:rsidP="00A843F1" w:rsidRDefault="00125F6E" w14:paraId="5D1906B3" w14:textId="2422ED3A">
            <w:pPr>
              <w:autoSpaceDE w:val="0"/>
              <w:autoSpaceDN w:val="0"/>
              <w:adjustRightInd w:val="0"/>
              <w:rPr>
                <w:rFonts w:eastAsiaTheme="minorHAnsi"/>
                <w:color w:val="000000"/>
              </w:rPr>
            </w:pPr>
          </w:p>
          <w:p w:rsidRPr="00E006E1" w:rsidR="00125F6E" w:rsidP="00A843F1" w:rsidRDefault="00125F6E" w14:paraId="6AF388A2" w14:textId="1BCDA265">
            <w:pPr>
              <w:autoSpaceDE w:val="0"/>
              <w:autoSpaceDN w:val="0"/>
              <w:adjustRightInd w:val="0"/>
              <w:rPr>
                <w:rFonts w:eastAsiaTheme="minorHAnsi"/>
                <w:color w:val="000000"/>
              </w:rPr>
            </w:pPr>
          </w:p>
          <w:p w:rsidRPr="00E006E1" w:rsidR="00125F6E" w:rsidP="00A843F1" w:rsidRDefault="00125F6E" w14:paraId="3ADBB3C4" w14:textId="198C2D17">
            <w:pPr>
              <w:autoSpaceDE w:val="0"/>
              <w:autoSpaceDN w:val="0"/>
              <w:adjustRightInd w:val="0"/>
              <w:rPr>
                <w:rFonts w:eastAsiaTheme="minorHAnsi"/>
                <w:color w:val="000000"/>
              </w:rPr>
            </w:pPr>
          </w:p>
          <w:p w:rsidRPr="00E006E1" w:rsidR="00125F6E" w:rsidP="00A843F1" w:rsidRDefault="00125F6E" w14:paraId="31AA7863" w14:textId="73D94E2C">
            <w:pPr>
              <w:autoSpaceDE w:val="0"/>
              <w:autoSpaceDN w:val="0"/>
              <w:adjustRightInd w:val="0"/>
              <w:rPr>
                <w:rFonts w:eastAsiaTheme="minorHAnsi"/>
                <w:color w:val="000000"/>
              </w:rPr>
            </w:pPr>
          </w:p>
          <w:p w:rsidRPr="00E006E1" w:rsidR="00125F6E" w:rsidP="00A843F1" w:rsidRDefault="00125F6E" w14:paraId="7298D083" w14:textId="5A34C6EA">
            <w:pPr>
              <w:autoSpaceDE w:val="0"/>
              <w:autoSpaceDN w:val="0"/>
              <w:adjustRightInd w:val="0"/>
              <w:rPr>
                <w:rFonts w:eastAsiaTheme="minorHAnsi"/>
                <w:color w:val="000000"/>
              </w:rPr>
            </w:pPr>
          </w:p>
          <w:p w:rsidRPr="00E006E1" w:rsidR="00125F6E" w:rsidP="00A843F1" w:rsidRDefault="00125F6E" w14:paraId="35BFEEE0" w14:textId="1F3BE87C">
            <w:pPr>
              <w:autoSpaceDE w:val="0"/>
              <w:autoSpaceDN w:val="0"/>
              <w:adjustRightInd w:val="0"/>
              <w:rPr>
                <w:rFonts w:eastAsiaTheme="minorHAnsi"/>
                <w:color w:val="000000"/>
              </w:rPr>
            </w:pPr>
          </w:p>
          <w:p w:rsidRPr="00E006E1" w:rsidR="00125F6E" w:rsidP="00A843F1" w:rsidRDefault="00125F6E" w14:paraId="5852A01B" w14:textId="74D51B73">
            <w:pPr>
              <w:autoSpaceDE w:val="0"/>
              <w:autoSpaceDN w:val="0"/>
              <w:adjustRightInd w:val="0"/>
              <w:rPr>
                <w:rFonts w:eastAsiaTheme="minorHAnsi"/>
                <w:color w:val="000000"/>
              </w:rPr>
            </w:pPr>
          </w:p>
          <w:p w:rsidRPr="00E006E1" w:rsidR="00125F6E" w:rsidP="00A843F1" w:rsidRDefault="00125F6E" w14:paraId="2E8AFD58" w14:textId="77777777">
            <w:pPr>
              <w:autoSpaceDE w:val="0"/>
              <w:autoSpaceDN w:val="0"/>
              <w:adjustRightInd w:val="0"/>
              <w:rPr>
                <w:rFonts w:eastAsiaTheme="minorHAnsi"/>
                <w:color w:val="000000"/>
              </w:rPr>
            </w:pPr>
          </w:p>
          <w:p w:rsidRPr="00E006E1" w:rsidR="00774119" w:rsidP="00A843F1" w:rsidRDefault="00774119" w14:paraId="1D722EC2" w14:textId="77777777">
            <w:pPr>
              <w:autoSpaceDE w:val="0"/>
              <w:autoSpaceDN w:val="0"/>
              <w:adjustRightInd w:val="0"/>
              <w:ind w:left="40" w:right="-20"/>
              <w:rPr>
                <w:rFonts w:eastAsiaTheme="minorHAnsi"/>
                <w:color w:val="000000"/>
              </w:rPr>
            </w:pPr>
            <w:bookmarkStart w:name="_Hlk35944969" w:id="10"/>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Employment Status</w:t>
            </w:r>
          </w:p>
          <w:p w:rsidRPr="00E006E1" w:rsidR="00774119" w:rsidP="00A843F1" w:rsidRDefault="00774119" w14:paraId="40789654" w14:textId="77777777">
            <w:pPr>
              <w:autoSpaceDE w:val="0"/>
              <w:autoSpaceDN w:val="0"/>
              <w:adjustRightInd w:val="0"/>
              <w:spacing w:before="1"/>
              <w:rPr>
                <w:rFonts w:eastAsiaTheme="minorHAnsi"/>
                <w:color w:val="000000"/>
              </w:rPr>
            </w:pPr>
          </w:p>
          <w:p w:rsidRPr="00E006E1" w:rsidR="00774119" w:rsidP="00A843F1" w:rsidRDefault="00774119" w14:paraId="6D2BE3CA" w14:textId="77777777">
            <w:pPr>
              <w:autoSpaceDE w:val="0"/>
              <w:autoSpaceDN w:val="0"/>
              <w:adjustRightInd w:val="0"/>
              <w:ind w:left="40" w:right="720"/>
              <w:rPr>
                <w:rFonts w:eastAsiaTheme="minorHAnsi"/>
                <w:color w:val="000000"/>
              </w:rPr>
            </w:pPr>
            <w:r w:rsidRPr="00E006E1">
              <w:rPr>
                <w:rFonts w:eastAsiaTheme="minorHAnsi"/>
                <w:b/>
                <w:bCs/>
                <w:color w:val="231F20"/>
              </w:rPr>
              <w:lastRenderedPageBreak/>
              <w:t>Item Number</w:t>
            </w:r>
            <w:r w:rsidRPr="00E006E1">
              <w:rPr>
                <w:rFonts w:eastAsiaTheme="minorHAnsi"/>
                <w:b/>
                <w:bCs/>
                <w:color w:val="231F20"/>
                <w:spacing w:val="-4"/>
              </w:rPr>
              <w:t xml:space="preserve"> </w:t>
            </w:r>
            <w:r w:rsidRPr="00E006E1">
              <w:rPr>
                <w:rFonts w:eastAsiaTheme="minorHAnsi"/>
                <w:b/>
                <w:bCs/>
                <w:color w:val="231F20"/>
              </w:rPr>
              <w:t xml:space="preserve">1.  Employment Status.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your current</w:t>
            </w:r>
            <w:r w:rsidRPr="00E006E1">
              <w:rPr>
                <w:rFonts w:eastAsiaTheme="minorHAnsi"/>
                <w:color w:val="231F20"/>
                <w:spacing w:val="-6"/>
              </w:rPr>
              <w:t xml:space="preserve"> </w:t>
            </w:r>
            <w:r w:rsidRPr="00E006E1">
              <w:rPr>
                <w:rFonts w:eastAsiaTheme="minorHAnsi"/>
                <w:color w:val="231F20"/>
              </w:rPr>
              <w:t>employment</w:t>
            </w:r>
            <w:r w:rsidRPr="00E006E1">
              <w:rPr>
                <w:rFonts w:eastAsiaTheme="minorHAnsi"/>
                <w:color w:val="231F20"/>
                <w:spacing w:val="-11"/>
              </w:rPr>
              <w:t xml:space="preserve"> </w:t>
            </w:r>
            <w:r w:rsidRPr="00E006E1">
              <w:rPr>
                <w:rFonts w:eastAsiaTheme="minorHAnsi"/>
                <w:color w:val="231F20"/>
              </w:rPr>
              <w:t>status.</w:t>
            </w:r>
            <w:r w:rsidRPr="00E006E1">
              <w:rPr>
                <w:rFonts w:eastAsiaTheme="minorHAnsi"/>
                <w:color w:val="231F20"/>
                <w:spacing w:val="49"/>
              </w:rPr>
              <w:t xml:space="preserve"> </w:t>
            </w:r>
            <w:r w:rsidRPr="00E006E1">
              <w:rPr>
                <w:rFonts w:eastAsiaTheme="minorHAnsi"/>
                <w:color w:val="231F20"/>
              </w:rPr>
              <w:t>If you are</w:t>
            </w:r>
            <w:r w:rsidRPr="00E006E1">
              <w:rPr>
                <w:rFonts w:eastAsiaTheme="minorHAnsi"/>
                <w:color w:val="231F20"/>
                <w:spacing w:val="-3"/>
              </w:rPr>
              <w:t xml:space="preserve"> </w:t>
            </w:r>
            <w:r w:rsidRPr="00E006E1">
              <w:rPr>
                <w:rFonts w:eastAsiaTheme="minorHAnsi"/>
                <w:color w:val="231F20"/>
              </w:rPr>
              <w:t>both</w:t>
            </w:r>
            <w:r w:rsidRPr="00E006E1">
              <w:rPr>
                <w:rFonts w:eastAsiaTheme="minorHAnsi"/>
                <w:color w:val="231F20"/>
                <w:spacing w:val="-4"/>
              </w:rPr>
              <w:t xml:space="preserve"> </w:t>
            </w:r>
            <w:r w:rsidRPr="00E006E1">
              <w:rPr>
                <w:rFonts w:eastAsiaTheme="minorHAnsi"/>
                <w:color w:val="231F20"/>
              </w:rPr>
              <w:t>employed</w:t>
            </w:r>
            <w:r w:rsidRPr="00E006E1">
              <w:rPr>
                <w:rFonts w:eastAsiaTheme="minorHAnsi"/>
                <w:color w:val="231F20"/>
                <w:spacing w:val="-9"/>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a student,</w:t>
            </w:r>
            <w:r w:rsidRPr="00E006E1">
              <w:rPr>
                <w:rFonts w:eastAsiaTheme="minorHAnsi"/>
                <w:color w:val="231F20"/>
                <w:spacing w:val="-7"/>
              </w:rPr>
              <w:t xml:space="preserve"> </w:t>
            </w:r>
            <w:r w:rsidRPr="00E006E1">
              <w:rPr>
                <w:rFonts w:eastAsiaTheme="minorHAnsi"/>
                <w:color w:val="231F20"/>
              </w:rPr>
              <w:t>select</w:t>
            </w:r>
            <w:r w:rsidRPr="00E006E1">
              <w:rPr>
                <w:rFonts w:eastAsiaTheme="minorHAnsi"/>
                <w:color w:val="231F20"/>
                <w:spacing w:val="-5"/>
              </w:rPr>
              <w:t xml:space="preserve"> </w:t>
            </w:r>
            <w:r w:rsidRPr="00E006E1">
              <w:rPr>
                <w:rFonts w:eastAsiaTheme="minorHAnsi"/>
                <w:color w:val="231F20"/>
              </w:rPr>
              <w:t>Other</w:t>
            </w:r>
            <w:r w:rsidRPr="00E006E1">
              <w:rPr>
                <w:rFonts w:eastAsiaTheme="minorHAnsi"/>
                <w:color w:val="231F20"/>
                <w:spacing w:val="-5"/>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provide</w:t>
            </w:r>
            <w:r w:rsidRPr="00E006E1">
              <w:rPr>
                <w:rFonts w:eastAsiaTheme="minorHAnsi"/>
                <w:color w:val="231F20"/>
                <w:spacing w:val="-7"/>
              </w:rPr>
              <w:t xml:space="preserve"> </w:t>
            </w:r>
            <w:r w:rsidRPr="00E006E1">
              <w:rPr>
                <w:rFonts w:eastAsiaTheme="minorHAnsi"/>
                <w:color w:val="231F20"/>
              </w:rPr>
              <w:t>an</w:t>
            </w:r>
            <w:r w:rsidRPr="00E006E1">
              <w:rPr>
                <w:rFonts w:eastAsiaTheme="minorHAnsi"/>
                <w:color w:val="231F20"/>
                <w:spacing w:val="-2"/>
              </w:rPr>
              <w:t xml:space="preserve"> </w:t>
            </w:r>
            <w:r w:rsidRPr="00E006E1">
              <w:rPr>
                <w:rFonts w:eastAsiaTheme="minorHAnsi"/>
                <w:color w:val="231F20"/>
              </w:rPr>
              <w:t>explanation.</w:t>
            </w:r>
          </w:p>
          <w:bookmarkEnd w:id="10"/>
          <w:p w:rsidRPr="00E006E1" w:rsidR="00774119" w:rsidP="00A843F1" w:rsidRDefault="00774119" w14:paraId="47CE9CF7" w14:textId="77777777">
            <w:pPr>
              <w:autoSpaceDE w:val="0"/>
              <w:autoSpaceDN w:val="0"/>
              <w:adjustRightInd w:val="0"/>
              <w:rPr>
                <w:rFonts w:eastAsiaTheme="minorHAnsi"/>
                <w:color w:val="000000"/>
              </w:rPr>
            </w:pPr>
          </w:p>
          <w:p w:rsidRPr="00E006E1" w:rsidR="00774119" w:rsidP="00A843F1" w:rsidRDefault="00774119" w14:paraId="5C688ED0" w14:textId="77777777">
            <w:pPr>
              <w:autoSpaceDE w:val="0"/>
              <w:autoSpaceDN w:val="0"/>
              <w:adjustRightInd w:val="0"/>
              <w:ind w:left="40" w:right="195"/>
              <w:rPr>
                <w:rFonts w:eastAsiaTheme="minorHAnsi"/>
                <w:b/>
                <w:bCs/>
                <w:color w:val="231F2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2.  </w:t>
            </w:r>
            <w:r w:rsidRPr="00E006E1">
              <w:rPr>
                <w:rFonts w:eastAsiaTheme="minorHAnsi"/>
                <w:color w:val="231F20"/>
              </w:rPr>
              <w:t>Indicate if you are currently receiving unemployment benefits.</w:t>
            </w:r>
            <w:r w:rsidRPr="00E006E1">
              <w:rPr>
                <w:rFonts w:eastAsiaTheme="minorHAnsi"/>
                <w:color w:val="231F20"/>
                <w:spacing w:val="40"/>
              </w:rPr>
              <w:t xml:space="preserve"> </w:t>
            </w:r>
            <w:r w:rsidRPr="00E006E1">
              <w:rPr>
                <w:rFonts w:eastAsiaTheme="minorHAnsi"/>
                <w:color w:val="231F20"/>
              </w:rPr>
              <w:t>If applicable, provide the date that you became unemployed and include the total amount of unemployment benefits</w:t>
            </w:r>
            <w:r w:rsidRPr="00E006E1">
              <w:rPr>
                <w:rFonts w:eastAsiaTheme="minorHAnsi"/>
                <w:color w:val="231F20"/>
                <w:spacing w:val="-14"/>
              </w:rPr>
              <w:t xml:space="preserve"> </w:t>
            </w:r>
            <w:r w:rsidRPr="00E006E1">
              <w:rPr>
                <w:rFonts w:eastAsiaTheme="minorHAnsi"/>
                <w:color w:val="231F20"/>
              </w:rPr>
              <w:t>you have received in</w:t>
            </w:r>
            <w:r w:rsidRPr="00E006E1">
              <w:rPr>
                <w:rFonts w:eastAsiaTheme="minorHAnsi"/>
                <w:color w:val="231F20"/>
                <w:spacing w:val="-1"/>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323BAEA9" w14:textId="77777777">
            <w:pPr>
              <w:autoSpaceDE w:val="0"/>
              <w:autoSpaceDN w:val="0"/>
              <w:adjustRightInd w:val="0"/>
              <w:ind w:left="40" w:right="195"/>
              <w:rPr>
                <w:rFonts w:eastAsiaTheme="minorHAnsi"/>
                <w:b/>
                <w:bCs/>
                <w:color w:val="231F20"/>
              </w:rPr>
            </w:pPr>
          </w:p>
          <w:p w:rsidRPr="00E006E1" w:rsidR="00774119" w:rsidP="00A843F1" w:rsidRDefault="00774119" w14:paraId="71E5E9A5" w14:textId="77777777">
            <w:pPr>
              <w:autoSpaceDE w:val="0"/>
              <w:autoSpaceDN w:val="0"/>
              <w:adjustRightInd w:val="0"/>
              <w:ind w:left="40" w:right="195"/>
              <w:rPr>
                <w:rFonts w:eastAsiaTheme="minorHAnsi"/>
                <w:color w:val="000000"/>
              </w:rPr>
            </w:pPr>
            <w:r w:rsidRPr="00E006E1">
              <w:rPr>
                <w:rFonts w:eastAsiaTheme="minorHAnsi"/>
                <w:b/>
                <w:bCs/>
                <w:color w:val="231F20"/>
              </w:rPr>
              <w:t>[Page 6]</w:t>
            </w:r>
          </w:p>
          <w:p w:rsidRPr="00E006E1" w:rsidR="00774119" w:rsidP="00A843F1" w:rsidRDefault="00774119" w14:paraId="1C4140BA" w14:textId="77777777">
            <w:pPr>
              <w:autoSpaceDE w:val="0"/>
              <w:autoSpaceDN w:val="0"/>
              <w:adjustRightInd w:val="0"/>
              <w:rPr>
                <w:rFonts w:eastAsiaTheme="minorHAnsi"/>
                <w:color w:val="000000"/>
              </w:rPr>
            </w:pPr>
          </w:p>
          <w:p w:rsidRPr="00E006E1" w:rsidR="00774119" w:rsidP="00A843F1" w:rsidRDefault="00774119" w14:paraId="0E5CD4B3" w14:textId="77777777">
            <w:pPr>
              <w:autoSpaceDE w:val="0"/>
              <w:autoSpaceDN w:val="0"/>
              <w:adjustRightInd w:val="0"/>
              <w:ind w:left="40" w:right="-20"/>
              <w:rPr>
                <w:rFonts w:eastAsiaTheme="minorHAnsi"/>
                <w:color w:val="000000"/>
              </w:rPr>
            </w:pPr>
            <w:r w:rsidRPr="00E006E1">
              <w:rPr>
                <w:rFonts w:eastAsiaTheme="minorHAnsi"/>
                <w:b/>
                <w:bCs/>
                <w:color w:val="231F20"/>
              </w:rPr>
              <w:t>Information</w:t>
            </w:r>
            <w:r w:rsidRPr="00E006E1">
              <w:rPr>
                <w:rFonts w:eastAsiaTheme="minorHAnsi"/>
                <w:b/>
                <w:bCs/>
                <w:color w:val="231F20"/>
                <w:spacing w:val="-12"/>
              </w:rPr>
              <w:t xml:space="preserve"> </w:t>
            </w:r>
            <w:r w:rsidRPr="00E006E1">
              <w:rPr>
                <w:rFonts w:eastAsiaTheme="minorHAnsi"/>
                <w:b/>
                <w:bCs/>
                <w:color w:val="231F20"/>
              </w:rPr>
              <w:t>About</w:t>
            </w:r>
            <w:r w:rsidRPr="00E006E1">
              <w:rPr>
                <w:rFonts w:eastAsiaTheme="minorHAnsi"/>
                <w:b/>
                <w:bCs/>
                <w:color w:val="231F20"/>
                <w:spacing w:val="-8"/>
              </w:rPr>
              <w:t xml:space="preserve"> </w:t>
            </w:r>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Spouse</w:t>
            </w:r>
          </w:p>
          <w:p w:rsidRPr="00E006E1" w:rsidR="00774119" w:rsidP="00A843F1" w:rsidRDefault="00774119" w14:paraId="1A588230" w14:textId="77777777">
            <w:pPr>
              <w:autoSpaceDE w:val="0"/>
              <w:autoSpaceDN w:val="0"/>
              <w:adjustRightInd w:val="0"/>
              <w:spacing w:before="1"/>
              <w:rPr>
                <w:rFonts w:eastAsiaTheme="minorHAnsi"/>
                <w:color w:val="000000"/>
              </w:rPr>
            </w:pPr>
          </w:p>
          <w:p w:rsidRPr="00E006E1" w:rsidR="00774119" w:rsidP="00A843F1" w:rsidRDefault="00774119" w14:paraId="508736E4" w14:textId="4C9C5E79">
            <w:pPr>
              <w:autoSpaceDE w:val="0"/>
              <w:autoSpaceDN w:val="0"/>
              <w:adjustRightInd w:val="0"/>
              <w:ind w:left="40" w:right="255"/>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3.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your spouse 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 xml:space="preserve">you.  If your </w:t>
            </w:r>
            <w:r w:rsidRPr="00E006E1" w:rsidR="00125F6E">
              <w:rPr>
                <w:rFonts w:eastAsiaTheme="minorHAnsi"/>
                <w:color w:val="231F20"/>
              </w:rPr>
              <w:t>s</w:t>
            </w:r>
            <w:r w:rsidRPr="00E006E1">
              <w:rPr>
                <w:rFonts w:eastAsiaTheme="minorHAnsi"/>
                <w:color w:val="231F20"/>
              </w:rPr>
              <w:t>pouse lives</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list</w:t>
            </w:r>
            <w:r w:rsidRPr="00E006E1">
              <w:rPr>
                <w:rFonts w:eastAsiaTheme="minorHAnsi"/>
                <w:color w:val="231F20"/>
                <w:spacing w:val="-3"/>
              </w:rPr>
              <w:t xml:space="preserve"> </w:t>
            </w:r>
            <w:r w:rsidRPr="00E006E1">
              <w:rPr>
                <w:rFonts w:eastAsiaTheme="minorHAnsi"/>
                <w:color w:val="231F20"/>
              </w:rPr>
              <w:t>your spouse in</w:t>
            </w:r>
            <w:r w:rsidRPr="00E006E1">
              <w:rPr>
                <w:rFonts w:eastAsiaTheme="minorHAnsi"/>
                <w:color w:val="231F20"/>
                <w:spacing w:val="-2"/>
              </w:rPr>
              <w:t xml:space="preserve"> </w:t>
            </w:r>
            <w:r w:rsidRPr="00E006E1">
              <w:rPr>
                <w:rFonts w:eastAsiaTheme="minorHAnsi"/>
                <w:color w:val="231F20"/>
              </w:rPr>
              <w:t>the table</w:t>
            </w:r>
            <w:r w:rsidRPr="00E006E1">
              <w:rPr>
                <w:rFonts w:eastAsiaTheme="minorHAnsi"/>
                <w:color w:val="231F20"/>
                <w:spacing w:val="-4"/>
              </w:rPr>
              <w:t xml:space="preserve"> </w:t>
            </w:r>
            <w:r w:rsidRPr="00E006E1">
              <w:rPr>
                <w:rFonts w:eastAsiaTheme="minorHAnsi"/>
                <w:color w:val="231F20"/>
              </w:rPr>
              <w:t>provided</w:t>
            </w:r>
            <w:r w:rsidRPr="00E006E1">
              <w:rPr>
                <w:rFonts w:eastAsiaTheme="minorHAnsi"/>
                <w:color w:val="231F20"/>
                <w:spacing w:val="-8"/>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If applicable, indicate whether your spouse provides any financial</w:t>
            </w:r>
            <w:r w:rsidRPr="00E006E1">
              <w:rPr>
                <w:rFonts w:eastAsiaTheme="minorHAnsi"/>
                <w:color w:val="231F20"/>
                <w:spacing w:val="-15"/>
              </w:rPr>
              <w:t xml:space="preserve"> </w:t>
            </w:r>
            <w:r w:rsidRPr="00E006E1">
              <w:rPr>
                <w:rFonts w:eastAsiaTheme="minorHAnsi"/>
                <w:color w:val="231F20"/>
              </w:rPr>
              <w:t>support to your household.  If your spouse provides any financial</w:t>
            </w:r>
            <w:r w:rsidRPr="00E006E1">
              <w:rPr>
                <w:rFonts w:eastAsiaTheme="minorHAnsi"/>
                <w:color w:val="231F20"/>
                <w:spacing w:val="-15"/>
              </w:rPr>
              <w:t xml:space="preserve"> </w:t>
            </w:r>
            <w:r w:rsidRPr="00E006E1">
              <w:rPr>
                <w:rFonts w:eastAsiaTheme="minorHAnsi"/>
                <w:color w:val="231F20"/>
              </w:rPr>
              <w:t>support to your household, include any contributions that your spouse provides</w:t>
            </w:r>
            <w:r w:rsidRPr="00E006E1">
              <w:rPr>
                <w:rFonts w:eastAsiaTheme="minorHAnsi"/>
                <w:color w:val="231F20"/>
                <w:spacing w:val="-8"/>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6E519F4B" w14:textId="4B128998">
            <w:pPr>
              <w:autoSpaceDE w:val="0"/>
              <w:autoSpaceDN w:val="0"/>
              <w:adjustRightInd w:val="0"/>
              <w:rPr>
                <w:rFonts w:eastAsiaTheme="minorHAnsi"/>
                <w:color w:val="000000"/>
              </w:rPr>
            </w:pPr>
          </w:p>
          <w:p w:rsidRPr="00E006E1" w:rsidR="0073593B" w:rsidP="00A843F1" w:rsidRDefault="0073593B" w14:paraId="21356370" w14:textId="77777777">
            <w:pPr>
              <w:autoSpaceDE w:val="0"/>
              <w:autoSpaceDN w:val="0"/>
              <w:adjustRightInd w:val="0"/>
              <w:rPr>
                <w:rFonts w:eastAsiaTheme="minorHAnsi"/>
                <w:color w:val="000000"/>
              </w:rPr>
            </w:pPr>
          </w:p>
          <w:p w:rsidRPr="00E006E1" w:rsidR="00125F6E" w:rsidP="00A843F1" w:rsidRDefault="00125F6E" w14:paraId="740F0D3D" w14:textId="5DDACFB3">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2744B46F" w14:textId="11CADF32">
            <w:pPr>
              <w:autoSpaceDE w:val="0"/>
              <w:autoSpaceDN w:val="0"/>
              <w:adjustRightInd w:val="0"/>
              <w:rPr>
                <w:rFonts w:eastAsiaTheme="minorHAnsi"/>
                <w:color w:val="000000"/>
              </w:rPr>
            </w:pPr>
          </w:p>
          <w:p w:rsidRPr="00E006E1" w:rsidR="00125F6E" w:rsidP="00A843F1" w:rsidRDefault="00125F6E" w14:paraId="2EE12A1D" w14:textId="0F196B6C">
            <w:pPr>
              <w:autoSpaceDE w:val="0"/>
              <w:autoSpaceDN w:val="0"/>
              <w:adjustRightInd w:val="0"/>
              <w:rPr>
                <w:rFonts w:eastAsiaTheme="minorHAnsi"/>
                <w:color w:val="000000"/>
              </w:rPr>
            </w:pPr>
          </w:p>
          <w:p w:rsidRPr="00E006E1" w:rsidR="00125F6E" w:rsidP="00A843F1" w:rsidRDefault="00125F6E" w14:paraId="5D3AD800" w14:textId="357D5E51">
            <w:pPr>
              <w:autoSpaceDE w:val="0"/>
              <w:autoSpaceDN w:val="0"/>
              <w:adjustRightInd w:val="0"/>
              <w:rPr>
                <w:rFonts w:eastAsiaTheme="minorHAnsi"/>
                <w:color w:val="000000"/>
              </w:rPr>
            </w:pPr>
          </w:p>
          <w:p w:rsidRPr="00E006E1" w:rsidR="00125F6E" w:rsidP="00A843F1" w:rsidRDefault="00125F6E" w14:paraId="25981136" w14:textId="55D8F88B">
            <w:pPr>
              <w:autoSpaceDE w:val="0"/>
              <w:autoSpaceDN w:val="0"/>
              <w:adjustRightInd w:val="0"/>
              <w:rPr>
                <w:rFonts w:eastAsiaTheme="minorHAnsi"/>
                <w:color w:val="000000"/>
              </w:rPr>
            </w:pPr>
          </w:p>
          <w:p w:rsidRPr="00E006E1" w:rsidR="00125F6E" w:rsidP="00A843F1" w:rsidRDefault="00125F6E" w14:paraId="7FC3C19C" w14:textId="13E78B11">
            <w:pPr>
              <w:autoSpaceDE w:val="0"/>
              <w:autoSpaceDN w:val="0"/>
              <w:adjustRightInd w:val="0"/>
              <w:rPr>
                <w:rFonts w:eastAsiaTheme="minorHAnsi"/>
                <w:color w:val="000000"/>
              </w:rPr>
            </w:pPr>
          </w:p>
          <w:p w:rsidRPr="00E006E1" w:rsidR="00125F6E" w:rsidP="00A843F1" w:rsidRDefault="00125F6E" w14:paraId="09D89E71" w14:textId="56431C75">
            <w:pPr>
              <w:autoSpaceDE w:val="0"/>
              <w:autoSpaceDN w:val="0"/>
              <w:adjustRightInd w:val="0"/>
              <w:rPr>
                <w:rFonts w:eastAsiaTheme="minorHAnsi"/>
                <w:color w:val="000000"/>
              </w:rPr>
            </w:pPr>
          </w:p>
          <w:p w:rsidRPr="00E006E1" w:rsidR="00125F6E" w:rsidP="00A843F1" w:rsidRDefault="00125F6E" w14:paraId="67A79250" w14:textId="22A4F0CA">
            <w:pPr>
              <w:autoSpaceDE w:val="0"/>
              <w:autoSpaceDN w:val="0"/>
              <w:adjustRightInd w:val="0"/>
              <w:rPr>
                <w:rFonts w:eastAsiaTheme="minorHAnsi"/>
                <w:color w:val="000000"/>
              </w:rPr>
            </w:pPr>
          </w:p>
          <w:p w:rsidRPr="00E006E1" w:rsidR="00125F6E" w:rsidP="00A843F1" w:rsidRDefault="00125F6E" w14:paraId="2CB6342D" w14:textId="77777777">
            <w:pPr>
              <w:autoSpaceDE w:val="0"/>
              <w:autoSpaceDN w:val="0"/>
              <w:adjustRightInd w:val="0"/>
              <w:rPr>
                <w:rFonts w:eastAsiaTheme="minorHAnsi"/>
                <w:color w:val="000000"/>
              </w:rPr>
            </w:pPr>
          </w:p>
          <w:p w:rsidRPr="00E006E1" w:rsidR="00774119" w:rsidP="00A843F1" w:rsidRDefault="00774119" w14:paraId="4C58F19D" w14:textId="77777777">
            <w:pPr>
              <w:autoSpaceDE w:val="0"/>
              <w:autoSpaceDN w:val="0"/>
              <w:adjustRightInd w:val="0"/>
              <w:ind w:left="40" w:right="-20"/>
              <w:rPr>
                <w:rFonts w:eastAsiaTheme="minorHAnsi"/>
                <w:color w:val="000000"/>
              </w:rPr>
            </w:pPr>
            <w:bookmarkStart w:name="_Hlk35944988" w:id="11"/>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Household Size</w:t>
            </w:r>
          </w:p>
          <w:p w:rsidRPr="00E006E1" w:rsidR="00774119" w:rsidP="00A843F1" w:rsidRDefault="00774119" w14:paraId="0B39E722" w14:textId="77777777">
            <w:pPr>
              <w:autoSpaceDE w:val="0"/>
              <w:autoSpaceDN w:val="0"/>
              <w:adjustRightInd w:val="0"/>
              <w:spacing w:before="1"/>
              <w:rPr>
                <w:rFonts w:eastAsiaTheme="minorHAnsi"/>
                <w:color w:val="000000"/>
              </w:rPr>
            </w:pPr>
          </w:p>
          <w:p w:rsidRPr="00E006E1" w:rsidR="00774119" w:rsidP="00A843F1" w:rsidRDefault="00774119" w14:paraId="4764C7B0" w14:textId="77777777">
            <w:pPr>
              <w:autoSpaceDE w:val="0"/>
              <w:autoSpaceDN w:val="0"/>
              <w:adjustRightInd w:val="0"/>
              <w:ind w:left="40" w:right="-20"/>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Indicate whether you are providing the primary financial</w:t>
            </w:r>
            <w:r w:rsidRPr="00E006E1">
              <w:rPr>
                <w:rFonts w:eastAsiaTheme="minorHAnsi"/>
                <w:color w:val="231F20"/>
                <w:spacing w:val="-15"/>
              </w:rPr>
              <w:t xml:space="preserve"> </w:t>
            </w:r>
            <w:r w:rsidRPr="00E006E1">
              <w:rPr>
                <w:rFonts w:eastAsiaTheme="minorHAnsi"/>
                <w:color w:val="231F20"/>
              </w:rPr>
              <w:t>support for your household.</w:t>
            </w:r>
          </w:p>
          <w:p w:rsidRPr="00E006E1" w:rsidR="00774119" w:rsidP="00A843F1" w:rsidRDefault="00774119" w14:paraId="004D7798" w14:textId="77777777">
            <w:pPr>
              <w:autoSpaceDE w:val="0"/>
              <w:autoSpaceDN w:val="0"/>
              <w:adjustRightInd w:val="0"/>
              <w:spacing w:before="1"/>
              <w:rPr>
                <w:rFonts w:eastAsiaTheme="minorHAnsi"/>
                <w:color w:val="000000"/>
              </w:rPr>
            </w:pPr>
          </w:p>
          <w:p w:rsidRPr="00E006E1" w:rsidR="00774119" w:rsidP="00A843F1" w:rsidRDefault="00774119" w14:paraId="36F1AEBA" w14:textId="77777777">
            <w:pPr>
              <w:autoSpaceDE w:val="0"/>
              <w:autoSpaceDN w:val="0"/>
              <w:adjustRightInd w:val="0"/>
              <w:ind w:left="40" w:right="-20"/>
              <w:rPr>
                <w:rFonts w:eastAsiaTheme="minorHAnsi"/>
                <w:color w:val="000000"/>
              </w:rPr>
            </w:pPr>
            <w:r w:rsidRPr="00E006E1">
              <w:rPr>
                <w:rFonts w:eastAsiaTheme="minorHAnsi"/>
                <w:color w:val="231F20"/>
              </w:rPr>
              <w:t>Complete</w:t>
            </w:r>
            <w:r w:rsidRPr="00E006E1">
              <w:rPr>
                <w:rFonts w:eastAsiaTheme="minorHAnsi"/>
                <w:color w:val="231F20"/>
                <w:spacing w:val="-9"/>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table</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requested</w:t>
            </w:r>
            <w:r w:rsidRPr="00E006E1">
              <w:rPr>
                <w:rFonts w:eastAsiaTheme="minorHAnsi"/>
                <w:color w:val="231F20"/>
                <w:spacing w:val="-8"/>
              </w:rPr>
              <w:t xml:space="preserve"> </w:t>
            </w:r>
            <w:r w:rsidRPr="00E006E1">
              <w:rPr>
                <w:rFonts w:eastAsiaTheme="minorHAnsi"/>
                <w:color w:val="231F20"/>
              </w:rPr>
              <w:t>about</w:t>
            </w:r>
            <w:r w:rsidRPr="00E006E1">
              <w:rPr>
                <w:rFonts w:eastAsiaTheme="minorHAnsi"/>
                <w:color w:val="231F20"/>
                <w:spacing w:val="-5"/>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members</w:t>
            </w:r>
            <w:r w:rsidRPr="00E006E1">
              <w:rPr>
                <w:rFonts w:eastAsiaTheme="minorHAnsi"/>
                <w:color w:val="231F20"/>
                <w:spacing w:val="-8"/>
              </w:rPr>
              <w:t xml:space="preserve"> </w:t>
            </w:r>
            <w:r w:rsidRPr="00E006E1">
              <w:rPr>
                <w:rFonts w:eastAsiaTheme="minorHAnsi"/>
                <w:color w:val="231F20"/>
              </w:rPr>
              <w:t>of your household</w:t>
            </w:r>
            <w:r w:rsidRPr="00E006E1">
              <w:rPr>
                <w:rFonts w:eastAsiaTheme="minorHAnsi"/>
                <w:color w:val="231F20"/>
                <w:spacing w:val="-9"/>
              </w:rPr>
              <w:t xml:space="preserve"> </w:t>
            </w:r>
            <w:r w:rsidRPr="00E006E1">
              <w:rPr>
                <w:rFonts w:eastAsiaTheme="minorHAnsi"/>
                <w:color w:val="231F20"/>
              </w:rPr>
              <w:t>including</w:t>
            </w:r>
            <w:r w:rsidRPr="00E006E1">
              <w:rPr>
                <w:rFonts w:eastAsiaTheme="minorHAnsi"/>
                <w:color w:val="231F20"/>
                <w:spacing w:val="-8"/>
              </w:rPr>
              <w:t xml:space="preserve"> </w:t>
            </w:r>
            <w:r w:rsidRPr="00E006E1">
              <w:rPr>
                <w:rFonts w:eastAsiaTheme="minorHAnsi"/>
                <w:color w:val="231F20"/>
              </w:rPr>
              <w:t>their</w:t>
            </w:r>
            <w:r w:rsidRPr="00E006E1">
              <w:rPr>
                <w:rFonts w:eastAsiaTheme="minorHAnsi"/>
                <w:color w:val="231F20"/>
                <w:spacing w:val="-4"/>
              </w:rPr>
              <w:t xml:space="preserve"> </w:t>
            </w:r>
            <w:r w:rsidRPr="00E006E1">
              <w:rPr>
                <w:rFonts w:eastAsiaTheme="minorHAnsi"/>
                <w:color w:val="231F20"/>
              </w:rPr>
              <w:t>names,</w:t>
            </w:r>
            <w:r w:rsidRPr="00E006E1">
              <w:rPr>
                <w:rFonts w:eastAsiaTheme="minorHAnsi"/>
                <w:color w:val="231F20"/>
                <w:spacing w:val="-6"/>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of</w:t>
            </w:r>
            <w:r w:rsidRPr="00E006E1">
              <w:rPr>
                <w:rFonts w:eastAsiaTheme="minorHAnsi"/>
                <w:color w:val="000000"/>
              </w:rPr>
              <w:t xml:space="preserve"> </w:t>
            </w:r>
            <w:r w:rsidRPr="00E006E1">
              <w:rPr>
                <w:rFonts w:eastAsiaTheme="minorHAnsi"/>
                <w:color w:val="231F20"/>
              </w:rPr>
              <w:t>birth,</w:t>
            </w:r>
            <w:r w:rsidRPr="00E006E1">
              <w:rPr>
                <w:rFonts w:eastAsiaTheme="minorHAnsi"/>
                <w:color w:val="231F20"/>
                <w:spacing w:val="-5"/>
              </w:rPr>
              <w:t xml:space="preserve"> </w:t>
            </w:r>
            <w:r w:rsidRPr="00E006E1">
              <w:rPr>
                <w:rFonts w:eastAsiaTheme="minorHAnsi"/>
                <w:color w:val="231F20"/>
              </w:rPr>
              <w:t>relationship</w:t>
            </w:r>
            <w:r w:rsidRPr="00E006E1">
              <w:rPr>
                <w:rFonts w:eastAsiaTheme="minorHAnsi"/>
                <w:color w:val="231F20"/>
                <w:spacing w:val="-10"/>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 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married,</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a</w:t>
            </w:r>
            <w:r w:rsidRPr="00E006E1">
              <w:rPr>
                <w:rFonts w:eastAsiaTheme="minorHAnsi"/>
                <w:color w:val="231F20"/>
                <w:spacing w:val="-1"/>
              </w:rPr>
              <w:t xml:space="preserve"> </w:t>
            </w:r>
            <w:r w:rsidRPr="00E006E1">
              <w:rPr>
                <w:rFonts w:eastAsiaTheme="minorHAnsi"/>
                <w:color w:val="231F20"/>
              </w:rPr>
              <w:t>full-time</w:t>
            </w:r>
            <w:r w:rsidRPr="00E006E1">
              <w:rPr>
                <w:rFonts w:eastAsiaTheme="minorHAnsi"/>
                <w:color w:val="231F20"/>
                <w:spacing w:val="-8"/>
              </w:rPr>
              <w:t xml:space="preserve"> </w:t>
            </w:r>
            <w:r w:rsidRPr="00E006E1">
              <w:rPr>
                <w:rFonts w:eastAsiaTheme="minorHAnsi"/>
                <w:color w:val="231F20"/>
              </w:rPr>
              <w:t>student,</w:t>
            </w:r>
            <w:r w:rsidRPr="00E006E1">
              <w:rPr>
                <w:rFonts w:eastAsiaTheme="minorHAnsi"/>
                <w:color w:val="231F20"/>
                <w:spacing w:val="-7"/>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earns income counted towards household income.</w:t>
            </w:r>
          </w:p>
          <w:p w:rsidRPr="00E006E1" w:rsidR="00774119" w:rsidP="00A843F1" w:rsidRDefault="00774119" w14:paraId="70C8EB5D" w14:textId="77777777">
            <w:pPr>
              <w:autoSpaceDE w:val="0"/>
              <w:autoSpaceDN w:val="0"/>
              <w:adjustRightInd w:val="0"/>
              <w:ind w:left="40" w:right="-20"/>
              <w:rPr>
                <w:rFonts w:eastAsiaTheme="minorHAnsi"/>
                <w:color w:val="000000"/>
              </w:rPr>
            </w:pPr>
          </w:p>
          <w:p w:rsidRPr="00E006E1" w:rsidR="00774119" w:rsidP="00A843F1" w:rsidRDefault="00774119" w14:paraId="66FA362F" w14:textId="50EB0900">
            <w:pPr>
              <w:autoSpaceDE w:val="0"/>
              <w:autoSpaceDN w:val="0"/>
              <w:adjustRightInd w:val="0"/>
              <w:rPr>
                <w:rFonts w:eastAsiaTheme="minorHAnsi"/>
                <w:color w:val="221E1F"/>
              </w:rPr>
            </w:pPr>
            <w:r w:rsidRPr="00E006E1">
              <w:rPr>
                <w:rFonts w:eastAsiaTheme="minorHAnsi"/>
                <w:color w:val="221E1F"/>
              </w:rPr>
              <w:lastRenderedPageBreak/>
              <w:t xml:space="preserve">For the last column (Is any income earned by this person counted towards the household income?), select yes if income is received consistently or regularly as wages or salary from these household members’ employment or business. </w:t>
            </w:r>
            <w:bookmarkEnd w:id="11"/>
          </w:p>
          <w:p w:rsidRPr="00E006E1" w:rsidR="00336BFE" w:rsidP="00A843F1" w:rsidRDefault="00336BFE" w14:paraId="63C51C24" w14:textId="1BD57470">
            <w:pPr>
              <w:autoSpaceDE w:val="0"/>
              <w:autoSpaceDN w:val="0"/>
              <w:adjustRightInd w:val="0"/>
              <w:rPr>
                <w:rFonts w:eastAsiaTheme="minorHAnsi"/>
                <w:color w:val="221E1F"/>
              </w:rPr>
            </w:pPr>
          </w:p>
          <w:p w:rsidRPr="00E006E1" w:rsidR="00336BFE" w:rsidP="00A843F1" w:rsidRDefault="00336BFE" w14:paraId="66E09A9E" w14:textId="53B740EB">
            <w:pPr>
              <w:autoSpaceDE w:val="0"/>
              <w:autoSpaceDN w:val="0"/>
              <w:adjustRightInd w:val="0"/>
              <w:rPr>
                <w:rFonts w:eastAsiaTheme="minorHAnsi"/>
                <w:color w:val="221E1F"/>
              </w:rPr>
            </w:pPr>
            <w:r w:rsidRPr="00E006E1">
              <w:rPr>
                <w:rFonts w:eastAsiaTheme="minorHAnsi"/>
                <w:color w:val="221E1F"/>
              </w:rPr>
              <w:t>[new]</w:t>
            </w:r>
          </w:p>
          <w:p w:rsidRPr="00E006E1" w:rsidR="00336BFE" w:rsidP="00A843F1" w:rsidRDefault="00336BFE" w14:paraId="38424A8B" w14:textId="623281CC">
            <w:pPr>
              <w:autoSpaceDE w:val="0"/>
              <w:autoSpaceDN w:val="0"/>
              <w:adjustRightInd w:val="0"/>
              <w:rPr>
                <w:rFonts w:eastAsiaTheme="minorHAnsi"/>
                <w:color w:val="221E1F"/>
              </w:rPr>
            </w:pPr>
          </w:p>
          <w:p w:rsidRPr="00E006E1" w:rsidR="00336BFE" w:rsidP="00A843F1" w:rsidRDefault="00336BFE" w14:paraId="46AA5E01" w14:textId="10E51F9D">
            <w:pPr>
              <w:autoSpaceDE w:val="0"/>
              <w:autoSpaceDN w:val="0"/>
              <w:adjustRightInd w:val="0"/>
              <w:rPr>
                <w:rFonts w:eastAsiaTheme="minorHAnsi"/>
                <w:color w:val="221E1F"/>
              </w:rPr>
            </w:pPr>
          </w:p>
          <w:p w:rsidRPr="00E006E1" w:rsidR="00336BFE" w:rsidP="00A843F1" w:rsidRDefault="00336BFE" w14:paraId="40FA75F2" w14:textId="638B8952">
            <w:pPr>
              <w:autoSpaceDE w:val="0"/>
              <w:autoSpaceDN w:val="0"/>
              <w:adjustRightInd w:val="0"/>
              <w:rPr>
                <w:rFonts w:eastAsiaTheme="minorHAnsi"/>
                <w:color w:val="221E1F"/>
              </w:rPr>
            </w:pPr>
          </w:p>
          <w:p w:rsidRPr="00E006E1" w:rsidR="00336BFE" w:rsidP="00A843F1" w:rsidRDefault="00336BFE" w14:paraId="7B2008C5" w14:textId="16FD62AF">
            <w:pPr>
              <w:autoSpaceDE w:val="0"/>
              <w:autoSpaceDN w:val="0"/>
              <w:adjustRightInd w:val="0"/>
              <w:rPr>
                <w:rFonts w:eastAsiaTheme="minorHAnsi"/>
                <w:color w:val="221E1F"/>
              </w:rPr>
            </w:pPr>
          </w:p>
          <w:p w:rsidRPr="00E006E1" w:rsidR="00336BFE" w:rsidP="00A843F1" w:rsidRDefault="00336BFE" w14:paraId="11BF8375" w14:textId="7B22D599">
            <w:pPr>
              <w:autoSpaceDE w:val="0"/>
              <w:autoSpaceDN w:val="0"/>
              <w:adjustRightInd w:val="0"/>
              <w:rPr>
                <w:rFonts w:eastAsiaTheme="minorHAnsi"/>
                <w:color w:val="221E1F"/>
              </w:rPr>
            </w:pPr>
          </w:p>
          <w:p w:rsidRPr="00E006E1" w:rsidR="00336BFE" w:rsidP="00A843F1" w:rsidRDefault="00336BFE" w14:paraId="02695455" w14:textId="1DD4FD33">
            <w:pPr>
              <w:autoSpaceDE w:val="0"/>
              <w:autoSpaceDN w:val="0"/>
              <w:adjustRightInd w:val="0"/>
              <w:rPr>
                <w:rFonts w:eastAsiaTheme="minorHAnsi"/>
                <w:color w:val="221E1F"/>
              </w:rPr>
            </w:pPr>
          </w:p>
          <w:p w:rsidRPr="00E006E1" w:rsidR="00336BFE" w:rsidP="00A843F1" w:rsidRDefault="00336BFE" w14:paraId="0F02497A" w14:textId="65C97D6C">
            <w:pPr>
              <w:autoSpaceDE w:val="0"/>
              <w:autoSpaceDN w:val="0"/>
              <w:adjustRightInd w:val="0"/>
              <w:rPr>
                <w:rFonts w:eastAsiaTheme="minorHAnsi"/>
                <w:color w:val="221E1F"/>
              </w:rPr>
            </w:pPr>
          </w:p>
          <w:p w:rsidRPr="00E006E1" w:rsidR="00336BFE" w:rsidP="00A843F1" w:rsidRDefault="00336BFE" w14:paraId="7DDD8999" w14:textId="36F4ABF7">
            <w:pPr>
              <w:autoSpaceDE w:val="0"/>
              <w:autoSpaceDN w:val="0"/>
              <w:adjustRightInd w:val="0"/>
              <w:rPr>
                <w:rFonts w:eastAsiaTheme="minorHAnsi"/>
                <w:color w:val="221E1F"/>
              </w:rPr>
            </w:pPr>
          </w:p>
          <w:p w:rsidRPr="00E006E1" w:rsidR="00336BFE" w:rsidP="00A843F1" w:rsidRDefault="00336BFE" w14:paraId="63760675" w14:textId="41E2ADA4">
            <w:pPr>
              <w:autoSpaceDE w:val="0"/>
              <w:autoSpaceDN w:val="0"/>
              <w:adjustRightInd w:val="0"/>
              <w:rPr>
                <w:rFonts w:eastAsiaTheme="minorHAnsi"/>
                <w:color w:val="221E1F"/>
              </w:rPr>
            </w:pPr>
          </w:p>
          <w:p w:rsidRPr="00E006E1" w:rsidR="00336BFE" w:rsidP="00A843F1" w:rsidRDefault="00336BFE" w14:paraId="302C3F13" w14:textId="2C7C9538">
            <w:pPr>
              <w:autoSpaceDE w:val="0"/>
              <w:autoSpaceDN w:val="0"/>
              <w:adjustRightInd w:val="0"/>
              <w:rPr>
                <w:rFonts w:eastAsiaTheme="minorHAnsi"/>
                <w:color w:val="221E1F"/>
              </w:rPr>
            </w:pPr>
          </w:p>
          <w:p w:rsidRPr="00E006E1" w:rsidR="00336BFE" w:rsidP="00A843F1" w:rsidRDefault="00336BFE" w14:paraId="42754C9A" w14:textId="29087FD2">
            <w:pPr>
              <w:autoSpaceDE w:val="0"/>
              <w:autoSpaceDN w:val="0"/>
              <w:adjustRightInd w:val="0"/>
              <w:rPr>
                <w:rFonts w:eastAsiaTheme="minorHAnsi"/>
                <w:color w:val="221E1F"/>
              </w:rPr>
            </w:pPr>
          </w:p>
          <w:p w:rsidRPr="00E006E1" w:rsidR="00336BFE" w:rsidP="00A843F1" w:rsidRDefault="00336BFE" w14:paraId="461C66E4" w14:textId="4AA41D3B">
            <w:pPr>
              <w:autoSpaceDE w:val="0"/>
              <w:autoSpaceDN w:val="0"/>
              <w:adjustRightInd w:val="0"/>
              <w:rPr>
                <w:rFonts w:eastAsiaTheme="minorHAnsi"/>
                <w:color w:val="221E1F"/>
              </w:rPr>
            </w:pPr>
          </w:p>
          <w:p w:rsidRPr="00E006E1" w:rsidR="00336BFE" w:rsidP="00A843F1" w:rsidRDefault="00336BFE" w14:paraId="15024990" w14:textId="13CCC6B9">
            <w:pPr>
              <w:autoSpaceDE w:val="0"/>
              <w:autoSpaceDN w:val="0"/>
              <w:adjustRightInd w:val="0"/>
              <w:rPr>
                <w:rFonts w:eastAsiaTheme="minorHAnsi"/>
                <w:color w:val="221E1F"/>
              </w:rPr>
            </w:pPr>
          </w:p>
          <w:p w:rsidRPr="00E006E1" w:rsidR="00336BFE" w:rsidP="00A843F1" w:rsidRDefault="00336BFE" w14:paraId="31F05D88" w14:textId="6D40F854">
            <w:pPr>
              <w:autoSpaceDE w:val="0"/>
              <w:autoSpaceDN w:val="0"/>
              <w:adjustRightInd w:val="0"/>
              <w:rPr>
                <w:rFonts w:eastAsiaTheme="minorHAnsi"/>
                <w:color w:val="221E1F"/>
              </w:rPr>
            </w:pPr>
          </w:p>
          <w:p w:rsidRPr="00E006E1" w:rsidR="00336BFE" w:rsidP="00A843F1" w:rsidRDefault="00336BFE" w14:paraId="7083AB1E" w14:textId="77777777">
            <w:pPr>
              <w:autoSpaceDE w:val="0"/>
              <w:autoSpaceDN w:val="0"/>
              <w:adjustRightInd w:val="0"/>
              <w:rPr>
                <w:rFonts w:eastAsiaTheme="minorHAnsi"/>
                <w:color w:val="221E1F"/>
              </w:rPr>
            </w:pPr>
          </w:p>
          <w:p w:rsidRPr="00E006E1" w:rsidR="00336BFE" w:rsidP="00A843F1" w:rsidRDefault="00336BFE" w14:paraId="7B0FDEA1" w14:textId="0CED989C">
            <w:pPr>
              <w:autoSpaceDE w:val="0"/>
              <w:autoSpaceDN w:val="0"/>
              <w:adjustRightInd w:val="0"/>
              <w:rPr>
                <w:rFonts w:eastAsiaTheme="minorHAnsi"/>
                <w:color w:val="221E1F"/>
              </w:rPr>
            </w:pPr>
          </w:p>
          <w:p w:rsidRPr="00E006E1" w:rsidR="00BD597E" w:rsidP="00A843F1" w:rsidRDefault="00BD597E" w14:paraId="120459A3" w14:textId="77777777">
            <w:pPr>
              <w:autoSpaceDE w:val="0"/>
              <w:autoSpaceDN w:val="0"/>
              <w:adjustRightInd w:val="0"/>
              <w:rPr>
                <w:rFonts w:eastAsiaTheme="minorHAnsi"/>
                <w:color w:val="221E1F"/>
              </w:rPr>
            </w:pPr>
          </w:p>
          <w:p w:rsidRPr="00E006E1" w:rsidR="00774119" w:rsidP="00A843F1" w:rsidRDefault="00774119" w14:paraId="27FD9C64" w14:textId="29569E49">
            <w:pPr>
              <w:autoSpaceDE w:val="0"/>
              <w:autoSpaceDN w:val="0"/>
              <w:adjustRightInd w:val="0"/>
              <w:rPr>
                <w:rFonts w:eastAsiaTheme="minorHAnsi"/>
                <w:color w:val="221E1F"/>
              </w:rPr>
            </w:pPr>
            <w:bookmarkStart w:name="_Hlk35945007" w:id="12"/>
            <w:r w:rsidRPr="00E006E1">
              <w:rPr>
                <w:rFonts w:eastAsiaTheme="minorHAnsi"/>
                <w:color w:val="221E1F"/>
              </w:rPr>
              <w:t xml:space="preserve">At the end of the table, provide the total number of household members. </w:t>
            </w:r>
            <w:r w:rsidRPr="00E006E1" w:rsidR="00E01D8C">
              <w:rPr>
                <w:rFonts w:eastAsiaTheme="minorHAnsi"/>
                <w:color w:val="221E1F"/>
              </w:rPr>
              <w:t xml:space="preserve"> </w:t>
            </w:r>
            <w:r w:rsidRPr="00E006E1">
              <w:rPr>
                <w:rFonts w:eastAsiaTheme="minorHAnsi"/>
                <w:color w:val="221E1F"/>
              </w:rPr>
              <w:t xml:space="preserve">Include the following people, who are dependent on your income, your spouse’s income, or the head of household’s income, as part of your household size: </w:t>
            </w:r>
          </w:p>
          <w:p w:rsidRPr="00E006E1" w:rsidR="00E01D8C" w:rsidP="00A843F1" w:rsidRDefault="00E01D8C" w14:paraId="7B032245" w14:textId="77777777">
            <w:pPr>
              <w:autoSpaceDE w:val="0"/>
              <w:autoSpaceDN w:val="0"/>
              <w:adjustRightInd w:val="0"/>
              <w:rPr>
                <w:rFonts w:eastAsiaTheme="minorHAnsi"/>
                <w:color w:val="221E1F"/>
              </w:rPr>
            </w:pPr>
          </w:p>
          <w:p w:rsidRPr="00E006E1" w:rsidR="00774119" w:rsidP="00A843F1" w:rsidRDefault="00774119" w14:paraId="476570B5" w14:textId="4246A368">
            <w:pPr>
              <w:autoSpaceDE w:val="0"/>
              <w:autoSpaceDN w:val="0"/>
              <w:adjustRightInd w:val="0"/>
              <w:rPr>
                <w:rFonts w:eastAsiaTheme="minorHAnsi"/>
                <w:color w:val="221E1F"/>
              </w:rPr>
            </w:pPr>
            <w:r w:rsidRPr="00E006E1">
              <w:rPr>
                <w:rFonts w:eastAsiaTheme="minorHAnsi"/>
                <w:b/>
                <w:color w:val="221E1F"/>
              </w:rPr>
              <w:t>1.</w:t>
            </w:r>
            <w:r w:rsidRPr="00E006E1">
              <w:rPr>
                <w:rFonts w:eastAsiaTheme="minorHAnsi"/>
                <w:color w:val="221E1F"/>
              </w:rPr>
              <w:t xml:space="preserve">  You; </w:t>
            </w:r>
          </w:p>
          <w:p w:rsidRPr="00E006E1" w:rsidR="00774119" w:rsidP="00A843F1" w:rsidRDefault="00774119" w14:paraId="19A1BB6E" w14:textId="77777777">
            <w:pPr>
              <w:autoSpaceDE w:val="0"/>
              <w:autoSpaceDN w:val="0"/>
              <w:adjustRightInd w:val="0"/>
              <w:ind w:left="288" w:hanging="288"/>
              <w:rPr>
                <w:rFonts w:eastAsiaTheme="minorHAnsi"/>
                <w:color w:val="221E1F"/>
              </w:rPr>
            </w:pPr>
            <w:r w:rsidRPr="00E006E1">
              <w:rPr>
                <w:rFonts w:eastAsiaTheme="minorHAnsi"/>
                <w:b/>
                <w:color w:val="221E1F"/>
              </w:rPr>
              <w:t>2.</w:t>
            </w:r>
            <w:r w:rsidRPr="00E006E1">
              <w:rPr>
                <w:rFonts w:eastAsiaTheme="minorHAnsi"/>
                <w:color w:val="221E1F"/>
              </w:rPr>
              <w:t xml:space="preserve">  The head of your household (if not you). If the child is applying individually, provide the information of the primary custodial parent; </w:t>
            </w:r>
            <w:bookmarkEnd w:id="12"/>
          </w:p>
          <w:p w:rsidRPr="00E006E1" w:rsidR="00774119" w:rsidP="00A843F1" w:rsidRDefault="00774119" w14:paraId="6CA01F1C" w14:textId="77777777">
            <w:pPr>
              <w:autoSpaceDE w:val="0"/>
              <w:autoSpaceDN w:val="0"/>
              <w:adjustRightInd w:val="0"/>
              <w:ind w:left="576" w:hanging="576"/>
              <w:rPr>
                <w:rFonts w:eastAsiaTheme="minorHAnsi"/>
                <w:color w:val="221E1F"/>
              </w:rPr>
            </w:pPr>
            <w:r w:rsidRPr="00E006E1">
              <w:rPr>
                <w:rFonts w:eastAsiaTheme="minorHAnsi"/>
                <w:color w:val="221E1F"/>
              </w:rPr>
              <w:t xml:space="preserve">     </w:t>
            </w:r>
            <w:r w:rsidRPr="00E006E1">
              <w:rPr>
                <w:rFonts w:eastAsiaTheme="minorHAnsi"/>
                <w:b/>
                <w:bCs/>
                <w:color w:val="221E1F"/>
              </w:rPr>
              <w:t xml:space="preserve">A. </w:t>
            </w:r>
            <w:r w:rsidRPr="00E006E1">
              <w:rPr>
                <w:rFonts w:eastAsiaTheme="minorHAnsi"/>
                <w:color w:val="221E1F"/>
              </w:rPr>
              <w:t xml:space="preserve">You are the head of household if you filed the most recent Federal tax return for your household (includes filing as head of household) or earned the majority of the income for your household. </w:t>
            </w:r>
          </w:p>
          <w:p w:rsidRPr="00E006E1" w:rsidR="00774119" w:rsidP="00A843F1" w:rsidRDefault="00774119" w14:paraId="55D65F32"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rsidRPr="00E006E1" w:rsidR="00774119" w:rsidP="00A843F1" w:rsidRDefault="00774119" w14:paraId="1C0EDBE8" w14:textId="77777777">
            <w:pPr>
              <w:autoSpaceDE w:val="0"/>
              <w:autoSpaceDN w:val="0"/>
              <w:adjustRightInd w:val="0"/>
              <w:ind w:left="288" w:hanging="288"/>
              <w:rPr>
                <w:rFonts w:eastAsiaTheme="minorHAnsi"/>
                <w:color w:val="221E1F"/>
              </w:rPr>
            </w:pPr>
            <w:r w:rsidRPr="00E006E1">
              <w:rPr>
                <w:rFonts w:eastAsiaTheme="minorHAnsi"/>
                <w:b/>
                <w:color w:val="221E1F"/>
              </w:rPr>
              <w:lastRenderedPageBreak/>
              <w:t>3.</w:t>
            </w:r>
            <w:r w:rsidRPr="00E006E1">
              <w:rPr>
                <w:rFonts w:eastAsiaTheme="minorHAnsi"/>
                <w:color w:val="221E1F"/>
              </w:rPr>
              <w:t xml:space="preserve">  </w:t>
            </w:r>
            <w:bookmarkStart w:name="_Hlk35945046" w:id="13"/>
            <w:r w:rsidRPr="00E006E1">
              <w:rPr>
                <w:rFonts w:eastAsiaTheme="minorHAnsi"/>
                <w:color w:val="221E1F"/>
              </w:rPr>
              <w:t xml:space="preserve">Your spouse, if living with you (if you are separated or your spouse is not living with you, do not include your spouse); or </w:t>
            </w:r>
          </w:p>
          <w:p w:rsidRPr="00E006E1" w:rsidR="00774119" w:rsidP="00A843F1" w:rsidRDefault="00774119" w14:paraId="0117057D" w14:textId="77777777">
            <w:pPr>
              <w:autoSpaceDE w:val="0"/>
              <w:autoSpaceDN w:val="0"/>
              <w:adjustRightInd w:val="0"/>
              <w:ind w:left="288" w:hanging="288"/>
              <w:rPr>
                <w:rFonts w:eastAsiaTheme="minorHAnsi"/>
                <w:color w:val="221E1F"/>
              </w:rPr>
            </w:pPr>
            <w:r w:rsidRPr="00E006E1">
              <w:rPr>
                <w:rFonts w:eastAsiaTheme="minorHAnsi"/>
                <w:b/>
                <w:color w:val="221E1F"/>
              </w:rPr>
              <w:t>4.</w:t>
            </w:r>
            <w:r w:rsidRPr="00E006E1">
              <w:rPr>
                <w:rFonts w:eastAsiaTheme="minorHAnsi"/>
                <w:color w:val="221E1F"/>
              </w:rPr>
              <w:t xml:space="preserve">  Any family members living in your household who are dependent on your income, your spouse’s income, or the head of household’s income, including: </w:t>
            </w:r>
          </w:p>
          <w:p w:rsidRPr="00E006E1" w:rsidR="00774119" w:rsidP="00A843F1" w:rsidRDefault="00774119" w14:paraId="6B3A3458" w14:textId="77777777">
            <w:pPr>
              <w:autoSpaceDE w:val="0"/>
              <w:autoSpaceDN w:val="0"/>
              <w:adjustRightInd w:val="0"/>
              <w:ind w:left="288" w:hanging="288"/>
              <w:rPr>
                <w:rFonts w:eastAsiaTheme="minorHAnsi"/>
                <w:color w:val="221E1F"/>
              </w:rPr>
            </w:pPr>
            <w:r w:rsidRPr="00E006E1">
              <w:rPr>
                <w:rFonts w:eastAsiaTheme="minorHAnsi"/>
                <w:b/>
                <w:color w:val="221E1F"/>
              </w:rPr>
              <w:t xml:space="preserve">    </w:t>
            </w:r>
            <w:r w:rsidRPr="00E006E1">
              <w:rPr>
                <w:rFonts w:eastAsiaTheme="minorHAnsi"/>
                <w:b/>
                <w:bCs/>
                <w:color w:val="221E1F"/>
              </w:rPr>
              <w:t xml:space="preserve">A.  </w:t>
            </w:r>
            <w:r w:rsidRPr="00E006E1">
              <w:rPr>
                <w:rFonts w:eastAsiaTheme="minorHAnsi"/>
                <w:color w:val="221E1F"/>
              </w:rPr>
              <w:t xml:space="preserve">Your children or legal wards who are unmarried and under 21 years of age, and who live with you; </w:t>
            </w:r>
          </w:p>
          <w:p w:rsidRPr="00E006E1" w:rsidR="00774119" w:rsidP="00A843F1" w:rsidRDefault="00774119" w14:paraId="32F70D0E"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Your children or legal wards who are unmarried, are over 21 years of age but under 24 years of age, are full-time students, and who live with you when not at school; </w:t>
            </w:r>
          </w:p>
          <w:p w:rsidRPr="00E006E1" w:rsidR="00774119" w:rsidP="00A843F1" w:rsidRDefault="00774119" w14:paraId="4ABCA57B"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C.  </w:t>
            </w:r>
            <w:r w:rsidRPr="00E006E1">
              <w:rPr>
                <w:rFonts w:eastAsiaTheme="minorHAnsi"/>
                <w:color w:val="221E1F"/>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rsidRPr="00E006E1" w:rsidR="00774119" w:rsidP="00A843F1" w:rsidRDefault="00774119" w14:paraId="42253FE4"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D.  </w:t>
            </w:r>
            <w:r w:rsidRPr="00E006E1">
              <w:rPr>
                <w:rFonts w:eastAsiaTheme="minorHAnsi"/>
                <w:color w:val="221E1F"/>
              </w:rPr>
              <w:t xml:space="preserve">Your parents who live with you; and </w:t>
            </w:r>
            <w:bookmarkEnd w:id="13"/>
          </w:p>
          <w:p w:rsidRPr="00E006E1" w:rsidR="00774119" w:rsidP="00A843F1" w:rsidRDefault="00774119" w14:paraId="2A10F05C"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E.   </w:t>
            </w:r>
            <w:r w:rsidRPr="00E006E1">
              <w:rPr>
                <w:rFonts w:eastAsiaTheme="minorHAnsi"/>
                <w:color w:val="221E1F"/>
              </w:rPr>
              <w:t xml:space="preserve">Any other dependents listed on your Federal tax return or your spouse or head of household’s Federal tax returns. </w:t>
            </w:r>
          </w:p>
          <w:p w:rsidRPr="00E006E1" w:rsidR="00774119" w:rsidP="00A843F1" w:rsidRDefault="00774119" w14:paraId="66E1CDCA" w14:textId="77777777">
            <w:pPr>
              <w:autoSpaceDE w:val="0"/>
              <w:autoSpaceDN w:val="0"/>
              <w:adjustRightInd w:val="0"/>
              <w:rPr>
                <w:rFonts w:eastAsiaTheme="minorHAnsi"/>
                <w:b/>
                <w:bCs/>
                <w:color w:val="221E1F"/>
              </w:rPr>
            </w:pPr>
          </w:p>
          <w:p w:rsidRPr="00E006E1" w:rsidR="00774119" w:rsidP="00A843F1" w:rsidRDefault="00774119" w14:paraId="7FA0AC73" w14:textId="77777777">
            <w:pPr>
              <w:autoSpaceDE w:val="0"/>
              <w:autoSpaceDN w:val="0"/>
              <w:adjustRightInd w:val="0"/>
              <w:rPr>
                <w:rFonts w:eastAsiaTheme="minorHAnsi"/>
                <w:b/>
                <w:bCs/>
                <w:color w:val="221E1F"/>
              </w:rPr>
            </w:pPr>
            <w:r w:rsidRPr="00E006E1">
              <w:rPr>
                <w:rFonts w:eastAsiaTheme="minorHAnsi"/>
                <w:b/>
                <w:bCs/>
                <w:color w:val="221E1F"/>
              </w:rPr>
              <w:t xml:space="preserve">Your Annual Household Income </w:t>
            </w:r>
          </w:p>
          <w:p w:rsidRPr="00E006E1" w:rsidR="00774119" w:rsidP="00A843F1" w:rsidRDefault="00774119" w14:paraId="5204B176" w14:textId="72E8EB00">
            <w:pPr>
              <w:autoSpaceDE w:val="0"/>
              <w:autoSpaceDN w:val="0"/>
              <w:adjustRightInd w:val="0"/>
              <w:rPr>
                <w:rFonts w:eastAsiaTheme="minorHAnsi"/>
                <w:color w:val="221E1F"/>
              </w:rPr>
            </w:pPr>
          </w:p>
          <w:p w:rsidRPr="00E006E1" w:rsidR="00A918C0" w:rsidP="00A843F1" w:rsidRDefault="00A918C0" w14:paraId="6C8C5037" w14:textId="551AA756">
            <w:pPr>
              <w:autoSpaceDE w:val="0"/>
              <w:autoSpaceDN w:val="0"/>
              <w:adjustRightInd w:val="0"/>
              <w:rPr>
                <w:rFonts w:eastAsiaTheme="minorHAnsi"/>
                <w:color w:val="221E1F"/>
              </w:rPr>
            </w:pPr>
            <w:r w:rsidRPr="00E006E1">
              <w:rPr>
                <w:rFonts w:eastAsiaTheme="minorHAnsi"/>
                <w:color w:val="221E1F"/>
              </w:rPr>
              <w:t>[new]</w:t>
            </w:r>
          </w:p>
          <w:p w:rsidRPr="00E006E1" w:rsidR="00A918C0" w:rsidP="00A843F1" w:rsidRDefault="00A918C0" w14:paraId="1720D685" w14:textId="61D258D2">
            <w:pPr>
              <w:autoSpaceDE w:val="0"/>
              <w:autoSpaceDN w:val="0"/>
              <w:adjustRightInd w:val="0"/>
              <w:rPr>
                <w:rFonts w:eastAsiaTheme="minorHAnsi"/>
                <w:color w:val="221E1F"/>
              </w:rPr>
            </w:pPr>
          </w:p>
          <w:p w:rsidRPr="00E006E1" w:rsidR="00A918C0" w:rsidP="00A843F1" w:rsidRDefault="00A918C0" w14:paraId="5DA66C72" w14:textId="549B2A6E">
            <w:pPr>
              <w:autoSpaceDE w:val="0"/>
              <w:autoSpaceDN w:val="0"/>
              <w:adjustRightInd w:val="0"/>
              <w:rPr>
                <w:rFonts w:eastAsiaTheme="minorHAnsi"/>
                <w:color w:val="221E1F"/>
              </w:rPr>
            </w:pPr>
          </w:p>
          <w:p w:rsidRPr="00E006E1" w:rsidR="00A918C0" w:rsidP="00A843F1" w:rsidRDefault="00A918C0" w14:paraId="5FB78FB5" w14:textId="2010F31D">
            <w:pPr>
              <w:autoSpaceDE w:val="0"/>
              <w:autoSpaceDN w:val="0"/>
              <w:adjustRightInd w:val="0"/>
              <w:rPr>
                <w:rFonts w:eastAsiaTheme="minorHAnsi"/>
                <w:color w:val="221E1F"/>
              </w:rPr>
            </w:pPr>
          </w:p>
          <w:p w:rsidRPr="00E006E1" w:rsidR="00A918C0" w:rsidP="00A843F1" w:rsidRDefault="00A918C0" w14:paraId="454B69A4" w14:textId="792084B4">
            <w:pPr>
              <w:autoSpaceDE w:val="0"/>
              <w:autoSpaceDN w:val="0"/>
              <w:adjustRightInd w:val="0"/>
              <w:rPr>
                <w:rFonts w:eastAsiaTheme="minorHAnsi"/>
                <w:color w:val="221E1F"/>
              </w:rPr>
            </w:pPr>
          </w:p>
          <w:p w:rsidRPr="00E006E1" w:rsidR="00A918C0" w:rsidP="00A843F1" w:rsidRDefault="00A918C0" w14:paraId="6F8FDC35" w14:textId="7CFFCFF7">
            <w:pPr>
              <w:autoSpaceDE w:val="0"/>
              <w:autoSpaceDN w:val="0"/>
              <w:adjustRightInd w:val="0"/>
              <w:rPr>
                <w:rFonts w:eastAsiaTheme="minorHAnsi"/>
                <w:color w:val="221E1F"/>
              </w:rPr>
            </w:pPr>
          </w:p>
          <w:p w:rsidRPr="00E006E1" w:rsidR="00A918C0" w:rsidP="00A843F1" w:rsidRDefault="00A918C0" w14:paraId="7CDA3A87" w14:textId="5B043A5D">
            <w:pPr>
              <w:autoSpaceDE w:val="0"/>
              <w:autoSpaceDN w:val="0"/>
              <w:adjustRightInd w:val="0"/>
              <w:rPr>
                <w:rFonts w:eastAsiaTheme="minorHAnsi"/>
                <w:color w:val="221E1F"/>
              </w:rPr>
            </w:pPr>
          </w:p>
          <w:p w:rsidRPr="00E006E1" w:rsidR="00A918C0" w:rsidP="00A843F1" w:rsidRDefault="00A918C0" w14:paraId="4C3FDC39" w14:textId="48F059C3">
            <w:pPr>
              <w:autoSpaceDE w:val="0"/>
              <w:autoSpaceDN w:val="0"/>
              <w:adjustRightInd w:val="0"/>
              <w:rPr>
                <w:rFonts w:eastAsiaTheme="minorHAnsi"/>
                <w:color w:val="221E1F"/>
              </w:rPr>
            </w:pPr>
          </w:p>
          <w:p w:rsidRPr="00E006E1" w:rsidR="00A918C0" w:rsidP="00A843F1" w:rsidRDefault="00A918C0" w14:paraId="47B06CA0" w14:textId="56440759">
            <w:pPr>
              <w:autoSpaceDE w:val="0"/>
              <w:autoSpaceDN w:val="0"/>
              <w:adjustRightInd w:val="0"/>
              <w:rPr>
                <w:rFonts w:eastAsiaTheme="minorHAnsi"/>
                <w:color w:val="221E1F"/>
              </w:rPr>
            </w:pPr>
          </w:p>
          <w:p w:rsidRPr="00E006E1" w:rsidR="00A918C0" w:rsidP="00A843F1" w:rsidRDefault="00A918C0" w14:paraId="0ADAB747" w14:textId="03B5DF63">
            <w:pPr>
              <w:autoSpaceDE w:val="0"/>
              <w:autoSpaceDN w:val="0"/>
              <w:adjustRightInd w:val="0"/>
              <w:rPr>
                <w:rFonts w:eastAsiaTheme="minorHAnsi"/>
                <w:color w:val="221E1F"/>
              </w:rPr>
            </w:pPr>
          </w:p>
          <w:p w:rsidRPr="00E006E1" w:rsidR="00A918C0" w:rsidP="00A843F1" w:rsidRDefault="00A918C0" w14:paraId="73477C1A" w14:textId="1870F8EB">
            <w:pPr>
              <w:autoSpaceDE w:val="0"/>
              <w:autoSpaceDN w:val="0"/>
              <w:adjustRightInd w:val="0"/>
              <w:rPr>
                <w:rFonts w:eastAsiaTheme="minorHAnsi"/>
                <w:color w:val="221E1F"/>
              </w:rPr>
            </w:pPr>
          </w:p>
          <w:p w:rsidRPr="00E006E1" w:rsidR="00A918C0" w:rsidP="00A843F1" w:rsidRDefault="00A918C0" w14:paraId="410A126F" w14:textId="3A71F59B">
            <w:pPr>
              <w:autoSpaceDE w:val="0"/>
              <w:autoSpaceDN w:val="0"/>
              <w:adjustRightInd w:val="0"/>
              <w:rPr>
                <w:rFonts w:eastAsiaTheme="minorHAnsi"/>
                <w:color w:val="221E1F"/>
              </w:rPr>
            </w:pPr>
          </w:p>
          <w:p w:rsidRPr="00E006E1" w:rsidR="00A918C0" w:rsidP="00A843F1" w:rsidRDefault="00A918C0" w14:paraId="40E80783" w14:textId="2074FC04">
            <w:pPr>
              <w:autoSpaceDE w:val="0"/>
              <w:autoSpaceDN w:val="0"/>
              <w:adjustRightInd w:val="0"/>
              <w:rPr>
                <w:rFonts w:eastAsiaTheme="minorHAnsi"/>
                <w:color w:val="221E1F"/>
              </w:rPr>
            </w:pPr>
          </w:p>
          <w:p w:rsidRPr="00E006E1" w:rsidR="00A918C0" w:rsidP="00A843F1" w:rsidRDefault="00A918C0" w14:paraId="42F4ED9C" w14:textId="494C5070">
            <w:pPr>
              <w:autoSpaceDE w:val="0"/>
              <w:autoSpaceDN w:val="0"/>
              <w:adjustRightInd w:val="0"/>
              <w:rPr>
                <w:rFonts w:eastAsiaTheme="minorHAnsi"/>
                <w:color w:val="221E1F"/>
              </w:rPr>
            </w:pPr>
          </w:p>
          <w:p w:rsidRPr="00E006E1" w:rsidR="00A918C0" w:rsidP="00A843F1" w:rsidRDefault="00A918C0" w14:paraId="0FB6BF91" w14:textId="70DFE036">
            <w:pPr>
              <w:autoSpaceDE w:val="0"/>
              <w:autoSpaceDN w:val="0"/>
              <w:adjustRightInd w:val="0"/>
              <w:rPr>
                <w:rFonts w:eastAsiaTheme="minorHAnsi"/>
                <w:color w:val="221E1F"/>
              </w:rPr>
            </w:pPr>
          </w:p>
          <w:p w:rsidRPr="00E006E1" w:rsidR="00A918C0" w:rsidP="00A843F1" w:rsidRDefault="00A918C0" w14:paraId="57A95CD8" w14:textId="175BB399">
            <w:pPr>
              <w:autoSpaceDE w:val="0"/>
              <w:autoSpaceDN w:val="0"/>
              <w:adjustRightInd w:val="0"/>
              <w:rPr>
                <w:rFonts w:eastAsiaTheme="minorHAnsi"/>
                <w:color w:val="221E1F"/>
              </w:rPr>
            </w:pPr>
          </w:p>
          <w:p w:rsidRPr="00E006E1" w:rsidR="00A918C0" w:rsidP="00A843F1" w:rsidRDefault="00A918C0" w14:paraId="3405A1FD" w14:textId="57244398">
            <w:pPr>
              <w:autoSpaceDE w:val="0"/>
              <w:autoSpaceDN w:val="0"/>
              <w:adjustRightInd w:val="0"/>
              <w:rPr>
                <w:rFonts w:eastAsiaTheme="minorHAnsi"/>
                <w:color w:val="221E1F"/>
              </w:rPr>
            </w:pPr>
          </w:p>
          <w:p w:rsidRPr="00E006E1" w:rsidR="00A918C0" w:rsidP="00A843F1" w:rsidRDefault="00A918C0" w14:paraId="25421282" w14:textId="72CCDB77">
            <w:pPr>
              <w:autoSpaceDE w:val="0"/>
              <w:autoSpaceDN w:val="0"/>
              <w:adjustRightInd w:val="0"/>
              <w:rPr>
                <w:rFonts w:eastAsiaTheme="minorHAnsi"/>
                <w:color w:val="221E1F"/>
              </w:rPr>
            </w:pPr>
          </w:p>
          <w:p w:rsidRPr="00E006E1" w:rsidR="00A918C0" w:rsidP="00A843F1" w:rsidRDefault="00A918C0" w14:paraId="380C670E" w14:textId="4EDA639E">
            <w:pPr>
              <w:autoSpaceDE w:val="0"/>
              <w:autoSpaceDN w:val="0"/>
              <w:adjustRightInd w:val="0"/>
              <w:rPr>
                <w:rFonts w:eastAsiaTheme="minorHAnsi"/>
                <w:color w:val="221E1F"/>
              </w:rPr>
            </w:pPr>
          </w:p>
          <w:p w:rsidRPr="00E006E1" w:rsidR="00A918C0" w:rsidP="00A843F1" w:rsidRDefault="00A918C0" w14:paraId="2B2C94F1" w14:textId="685AB4A5">
            <w:pPr>
              <w:autoSpaceDE w:val="0"/>
              <w:autoSpaceDN w:val="0"/>
              <w:adjustRightInd w:val="0"/>
              <w:rPr>
                <w:rFonts w:eastAsiaTheme="minorHAnsi"/>
                <w:color w:val="221E1F"/>
              </w:rPr>
            </w:pPr>
          </w:p>
          <w:p w:rsidRPr="00E006E1" w:rsidR="00A918C0" w:rsidP="00A843F1" w:rsidRDefault="00A918C0" w14:paraId="7AD108A3" w14:textId="4045483B">
            <w:pPr>
              <w:autoSpaceDE w:val="0"/>
              <w:autoSpaceDN w:val="0"/>
              <w:adjustRightInd w:val="0"/>
              <w:rPr>
                <w:rFonts w:eastAsiaTheme="minorHAnsi"/>
                <w:color w:val="221E1F"/>
              </w:rPr>
            </w:pPr>
          </w:p>
          <w:p w:rsidRPr="00E006E1" w:rsidR="00A918C0" w:rsidP="00A843F1" w:rsidRDefault="00A918C0" w14:paraId="3CF0D261" w14:textId="7DC3AFFF">
            <w:pPr>
              <w:autoSpaceDE w:val="0"/>
              <w:autoSpaceDN w:val="0"/>
              <w:adjustRightInd w:val="0"/>
              <w:rPr>
                <w:rFonts w:eastAsiaTheme="minorHAnsi"/>
                <w:color w:val="221E1F"/>
              </w:rPr>
            </w:pPr>
          </w:p>
          <w:p w:rsidRPr="00E006E1" w:rsidR="00A918C0" w:rsidP="00A843F1" w:rsidRDefault="00A918C0" w14:paraId="5743C4E5" w14:textId="5DE55763">
            <w:pPr>
              <w:autoSpaceDE w:val="0"/>
              <w:autoSpaceDN w:val="0"/>
              <w:adjustRightInd w:val="0"/>
              <w:rPr>
                <w:rFonts w:eastAsiaTheme="minorHAnsi"/>
                <w:color w:val="221E1F"/>
              </w:rPr>
            </w:pPr>
          </w:p>
          <w:p w:rsidRPr="00E006E1" w:rsidR="00A918C0" w:rsidP="00A843F1" w:rsidRDefault="00A918C0" w14:paraId="425654C5" w14:textId="04FEE150">
            <w:pPr>
              <w:autoSpaceDE w:val="0"/>
              <w:autoSpaceDN w:val="0"/>
              <w:adjustRightInd w:val="0"/>
              <w:rPr>
                <w:rFonts w:eastAsiaTheme="minorHAnsi"/>
                <w:color w:val="221E1F"/>
              </w:rPr>
            </w:pPr>
          </w:p>
          <w:p w:rsidRPr="00E006E1" w:rsidR="00A918C0" w:rsidP="00A843F1" w:rsidRDefault="00A918C0" w14:paraId="41166213" w14:textId="12BD4C98">
            <w:pPr>
              <w:autoSpaceDE w:val="0"/>
              <w:autoSpaceDN w:val="0"/>
              <w:adjustRightInd w:val="0"/>
              <w:rPr>
                <w:rFonts w:eastAsiaTheme="minorHAnsi"/>
                <w:color w:val="221E1F"/>
              </w:rPr>
            </w:pPr>
          </w:p>
          <w:p w:rsidRPr="00E006E1" w:rsidR="00A918C0" w:rsidP="00A843F1" w:rsidRDefault="00A918C0" w14:paraId="033026F5" w14:textId="69534045">
            <w:pPr>
              <w:autoSpaceDE w:val="0"/>
              <w:autoSpaceDN w:val="0"/>
              <w:adjustRightInd w:val="0"/>
              <w:rPr>
                <w:rFonts w:eastAsiaTheme="minorHAnsi"/>
                <w:color w:val="221E1F"/>
              </w:rPr>
            </w:pPr>
          </w:p>
          <w:p w:rsidRPr="00E006E1" w:rsidR="00A918C0" w:rsidP="00A843F1" w:rsidRDefault="00A918C0" w14:paraId="39D58AE9" w14:textId="503ED014">
            <w:pPr>
              <w:autoSpaceDE w:val="0"/>
              <w:autoSpaceDN w:val="0"/>
              <w:adjustRightInd w:val="0"/>
              <w:rPr>
                <w:rFonts w:eastAsiaTheme="minorHAnsi"/>
                <w:color w:val="221E1F"/>
              </w:rPr>
            </w:pPr>
          </w:p>
          <w:p w:rsidRPr="00E006E1" w:rsidR="00A918C0" w:rsidP="00A843F1" w:rsidRDefault="00A918C0" w14:paraId="14C17B64" w14:textId="5DA762EC">
            <w:pPr>
              <w:autoSpaceDE w:val="0"/>
              <w:autoSpaceDN w:val="0"/>
              <w:adjustRightInd w:val="0"/>
              <w:rPr>
                <w:rFonts w:eastAsiaTheme="minorHAnsi"/>
                <w:color w:val="221E1F"/>
              </w:rPr>
            </w:pPr>
          </w:p>
          <w:p w:rsidRPr="00E006E1" w:rsidR="00A918C0" w:rsidP="00A843F1" w:rsidRDefault="00A918C0" w14:paraId="798AEF64" w14:textId="620ED29A">
            <w:pPr>
              <w:autoSpaceDE w:val="0"/>
              <w:autoSpaceDN w:val="0"/>
              <w:adjustRightInd w:val="0"/>
              <w:rPr>
                <w:rFonts w:eastAsiaTheme="minorHAnsi"/>
                <w:color w:val="221E1F"/>
              </w:rPr>
            </w:pPr>
          </w:p>
          <w:p w:rsidRPr="00E006E1" w:rsidR="00A918C0" w:rsidP="00A843F1" w:rsidRDefault="00A918C0" w14:paraId="6DB240C6" w14:textId="6A6BDC2C">
            <w:pPr>
              <w:autoSpaceDE w:val="0"/>
              <w:autoSpaceDN w:val="0"/>
              <w:adjustRightInd w:val="0"/>
              <w:rPr>
                <w:rFonts w:eastAsiaTheme="minorHAnsi"/>
                <w:color w:val="221E1F"/>
              </w:rPr>
            </w:pPr>
          </w:p>
          <w:p w:rsidRPr="00E006E1" w:rsidR="00A918C0" w:rsidP="00A843F1" w:rsidRDefault="00A918C0" w14:paraId="46EA61B8" w14:textId="28B3B29A">
            <w:pPr>
              <w:autoSpaceDE w:val="0"/>
              <w:autoSpaceDN w:val="0"/>
              <w:adjustRightInd w:val="0"/>
              <w:rPr>
                <w:rFonts w:eastAsiaTheme="minorHAnsi"/>
                <w:color w:val="221E1F"/>
              </w:rPr>
            </w:pPr>
          </w:p>
          <w:p w:rsidRPr="00E006E1" w:rsidR="00A918C0" w:rsidP="00A843F1" w:rsidRDefault="00A918C0" w14:paraId="10D780DC" w14:textId="36773344">
            <w:pPr>
              <w:autoSpaceDE w:val="0"/>
              <w:autoSpaceDN w:val="0"/>
              <w:adjustRightInd w:val="0"/>
              <w:rPr>
                <w:rFonts w:eastAsiaTheme="minorHAnsi"/>
                <w:color w:val="221E1F"/>
              </w:rPr>
            </w:pPr>
          </w:p>
          <w:p w:rsidRPr="00E006E1" w:rsidR="00A918C0" w:rsidP="00A843F1" w:rsidRDefault="00A918C0" w14:paraId="15F68C26" w14:textId="2E6B5C7B">
            <w:pPr>
              <w:autoSpaceDE w:val="0"/>
              <w:autoSpaceDN w:val="0"/>
              <w:adjustRightInd w:val="0"/>
              <w:rPr>
                <w:rFonts w:eastAsiaTheme="minorHAnsi"/>
                <w:color w:val="221E1F"/>
              </w:rPr>
            </w:pPr>
          </w:p>
          <w:p w:rsidRPr="00E006E1" w:rsidR="00A918C0" w:rsidP="00A843F1" w:rsidRDefault="00A918C0" w14:paraId="67C7A9E1" w14:textId="71CD1CB7">
            <w:pPr>
              <w:autoSpaceDE w:val="0"/>
              <w:autoSpaceDN w:val="0"/>
              <w:adjustRightInd w:val="0"/>
              <w:rPr>
                <w:rFonts w:eastAsiaTheme="minorHAnsi"/>
                <w:color w:val="221E1F"/>
              </w:rPr>
            </w:pPr>
          </w:p>
          <w:p w:rsidRPr="00E006E1" w:rsidR="00A918C0" w:rsidP="00A843F1" w:rsidRDefault="00A918C0" w14:paraId="64D37B9C" w14:textId="2039F580">
            <w:pPr>
              <w:autoSpaceDE w:val="0"/>
              <w:autoSpaceDN w:val="0"/>
              <w:adjustRightInd w:val="0"/>
              <w:rPr>
                <w:rFonts w:eastAsiaTheme="minorHAnsi"/>
                <w:color w:val="221E1F"/>
              </w:rPr>
            </w:pPr>
          </w:p>
          <w:p w:rsidRPr="00E006E1" w:rsidR="00A918C0" w:rsidP="00A843F1" w:rsidRDefault="00A918C0" w14:paraId="6A8C0391" w14:textId="1871CA3D">
            <w:pPr>
              <w:autoSpaceDE w:val="0"/>
              <w:autoSpaceDN w:val="0"/>
              <w:adjustRightInd w:val="0"/>
              <w:rPr>
                <w:rFonts w:eastAsiaTheme="minorHAnsi"/>
                <w:color w:val="221E1F"/>
              </w:rPr>
            </w:pPr>
          </w:p>
          <w:p w:rsidRPr="00E006E1" w:rsidR="00A918C0" w:rsidP="00A843F1" w:rsidRDefault="00A918C0" w14:paraId="6068439A" w14:textId="4BEF8833">
            <w:pPr>
              <w:autoSpaceDE w:val="0"/>
              <w:autoSpaceDN w:val="0"/>
              <w:adjustRightInd w:val="0"/>
              <w:rPr>
                <w:rFonts w:eastAsiaTheme="minorHAnsi"/>
                <w:color w:val="221E1F"/>
              </w:rPr>
            </w:pPr>
          </w:p>
          <w:p w:rsidRPr="00E006E1" w:rsidR="00BD597E" w:rsidP="00A843F1" w:rsidRDefault="00BD597E" w14:paraId="3F48D908" w14:textId="77777777">
            <w:pPr>
              <w:autoSpaceDE w:val="0"/>
              <w:autoSpaceDN w:val="0"/>
              <w:adjustRightInd w:val="0"/>
              <w:rPr>
                <w:rFonts w:eastAsiaTheme="minorHAnsi"/>
                <w:color w:val="221E1F"/>
              </w:rPr>
            </w:pPr>
          </w:p>
          <w:p w:rsidRPr="00E006E1" w:rsidR="00774119" w:rsidP="00A843F1" w:rsidRDefault="00774119" w14:paraId="1918D51C" w14:textId="77777777">
            <w:pPr>
              <w:autoSpaceDE w:val="0"/>
              <w:autoSpaceDN w:val="0"/>
              <w:adjustRightInd w:val="0"/>
              <w:rPr>
                <w:rFonts w:eastAsiaTheme="minorHAnsi"/>
                <w:color w:val="221E1F"/>
              </w:rPr>
            </w:pPr>
            <w:r w:rsidRPr="00E006E1">
              <w:rPr>
                <w:rFonts w:eastAsiaTheme="minorHAnsi"/>
                <w:b/>
                <w:bCs/>
                <w:color w:val="221E1F"/>
              </w:rPr>
              <w:t xml:space="preserve">Item Number 5.  Your Annual Income.   </w:t>
            </w:r>
            <w:r w:rsidRPr="00E006E1">
              <w:rPr>
                <w:rFonts w:eastAsiaTheme="minorHAnsi"/>
                <w:color w:val="221E1F"/>
              </w:rPr>
              <w:t xml:space="preserve">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 </w:t>
            </w:r>
          </w:p>
          <w:p w:rsidRPr="00E006E1" w:rsidR="00774119" w:rsidP="00A843F1" w:rsidRDefault="00774119" w14:paraId="68F2A9DC" w14:textId="77777777">
            <w:pPr>
              <w:autoSpaceDE w:val="0"/>
              <w:autoSpaceDN w:val="0"/>
              <w:adjustRightInd w:val="0"/>
              <w:rPr>
                <w:rFonts w:eastAsiaTheme="minorHAnsi"/>
                <w:color w:val="000000"/>
              </w:rPr>
            </w:pPr>
          </w:p>
          <w:p w:rsidRPr="00E006E1" w:rsidR="00774119" w:rsidP="00A843F1" w:rsidRDefault="00774119" w14:paraId="406B4E83" w14:textId="77777777">
            <w:pPr>
              <w:autoSpaceDE w:val="0"/>
              <w:autoSpaceDN w:val="0"/>
              <w:adjustRightInd w:val="0"/>
              <w:rPr>
                <w:rFonts w:eastAsiaTheme="minorHAnsi"/>
                <w:b/>
                <w:color w:val="000000"/>
              </w:rPr>
            </w:pPr>
            <w:r w:rsidRPr="00E006E1">
              <w:rPr>
                <w:rFonts w:eastAsiaTheme="minorHAnsi"/>
                <w:b/>
                <w:color w:val="000000"/>
              </w:rPr>
              <w:t>[Page 7]</w:t>
            </w:r>
          </w:p>
          <w:p w:rsidRPr="00E006E1" w:rsidR="00774119" w:rsidP="00A843F1" w:rsidRDefault="00774119" w14:paraId="6FAFDF83" w14:textId="77777777">
            <w:pPr>
              <w:autoSpaceDE w:val="0"/>
              <w:autoSpaceDN w:val="0"/>
              <w:adjustRightInd w:val="0"/>
              <w:rPr>
                <w:rFonts w:eastAsiaTheme="minorHAnsi"/>
                <w:b/>
                <w:color w:val="000000"/>
              </w:rPr>
            </w:pPr>
          </w:p>
          <w:p w:rsidRPr="00E006E1" w:rsidR="00A918C0" w:rsidP="00A843F1" w:rsidRDefault="00774119" w14:paraId="4B51DFFB"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A918C0" w:rsidP="00A843F1" w:rsidRDefault="00A918C0" w14:paraId="7281AC9F" w14:textId="77777777">
            <w:pPr>
              <w:autoSpaceDE w:val="0"/>
              <w:autoSpaceDN w:val="0"/>
              <w:adjustRightInd w:val="0"/>
              <w:spacing w:before="60"/>
              <w:rPr>
                <w:rFonts w:eastAsiaTheme="minorHAnsi"/>
                <w:b/>
                <w:bCs/>
                <w:color w:val="221E1F"/>
              </w:rPr>
            </w:pPr>
          </w:p>
          <w:p w:rsidRPr="00E006E1" w:rsidR="00A918C0" w:rsidP="00A843F1" w:rsidRDefault="00A918C0" w14:paraId="65071B9E" w14:textId="77777777">
            <w:pPr>
              <w:autoSpaceDE w:val="0"/>
              <w:autoSpaceDN w:val="0"/>
              <w:adjustRightInd w:val="0"/>
              <w:spacing w:before="60"/>
              <w:rPr>
                <w:rFonts w:eastAsiaTheme="minorHAnsi"/>
                <w:b/>
                <w:bCs/>
                <w:color w:val="221E1F"/>
              </w:rPr>
            </w:pPr>
          </w:p>
          <w:p w:rsidRPr="00E006E1" w:rsidR="00A918C0" w:rsidP="00A843F1" w:rsidRDefault="00A918C0" w14:paraId="1A4FAF2E" w14:textId="77777777">
            <w:pPr>
              <w:autoSpaceDE w:val="0"/>
              <w:autoSpaceDN w:val="0"/>
              <w:adjustRightInd w:val="0"/>
              <w:spacing w:before="60"/>
              <w:rPr>
                <w:rFonts w:eastAsiaTheme="minorHAnsi"/>
                <w:b/>
                <w:bCs/>
                <w:color w:val="221E1F"/>
              </w:rPr>
            </w:pPr>
          </w:p>
          <w:p w:rsidRPr="00E006E1" w:rsidR="00A918C0" w:rsidP="00A843F1" w:rsidRDefault="00A918C0" w14:paraId="6837DA17" w14:textId="77777777">
            <w:pPr>
              <w:autoSpaceDE w:val="0"/>
              <w:autoSpaceDN w:val="0"/>
              <w:adjustRightInd w:val="0"/>
              <w:spacing w:before="60"/>
              <w:rPr>
                <w:rFonts w:eastAsiaTheme="minorHAnsi"/>
                <w:b/>
                <w:bCs/>
                <w:color w:val="221E1F"/>
              </w:rPr>
            </w:pPr>
          </w:p>
          <w:p w:rsidRPr="00E006E1" w:rsidR="00A918C0" w:rsidP="0073593B" w:rsidRDefault="00A918C0" w14:paraId="12F7001D" w14:textId="77777777">
            <w:pPr>
              <w:autoSpaceDE w:val="0"/>
              <w:autoSpaceDN w:val="0"/>
              <w:adjustRightInd w:val="0"/>
              <w:rPr>
                <w:rFonts w:eastAsiaTheme="minorHAnsi"/>
                <w:b/>
                <w:bCs/>
                <w:color w:val="221E1F"/>
              </w:rPr>
            </w:pPr>
          </w:p>
          <w:p w:rsidRPr="00E006E1" w:rsidR="00A918C0" w:rsidP="0073593B" w:rsidRDefault="00A918C0" w14:paraId="369F64A4" w14:textId="77777777">
            <w:pPr>
              <w:autoSpaceDE w:val="0"/>
              <w:autoSpaceDN w:val="0"/>
              <w:adjustRightInd w:val="0"/>
              <w:rPr>
                <w:rFonts w:eastAsiaTheme="minorHAnsi"/>
                <w:b/>
                <w:bCs/>
                <w:color w:val="221E1F"/>
              </w:rPr>
            </w:pPr>
          </w:p>
          <w:p w:rsidRPr="00E006E1" w:rsidR="00A918C0" w:rsidP="0073593B" w:rsidRDefault="00A918C0" w14:paraId="33136994" w14:textId="77777777">
            <w:pPr>
              <w:autoSpaceDE w:val="0"/>
              <w:autoSpaceDN w:val="0"/>
              <w:adjustRightInd w:val="0"/>
              <w:rPr>
                <w:rFonts w:eastAsiaTheme="minorHAnsi"/>
                <w:b/>
                <w:bCs/>
                <w:color w:val="221E1F"/>
              </w:rPr>
            </w:pPr>
          </w:p>
          <w:p w:rsidRPr="00E006E1" w:rsidR="00A918C0" w:rsidP="0073593B" w:rsidRDefault="00A918C0" w14:paraId="6C237096" w14:textId="1D6A28B3">
            <w:pPr>
              <w:autoSpaceDE w:val="0"/>
              <w:autoSpaceDN w:val="0"/>
              <w:adjustRightInd w:val="0"/>
              <w:rPr>
                <w:rFonts w:eastAsiaTheme="minorHAnsi"/>
                <w:b/>
                <w:bCs/>
                <w:color w:val="221E1F"/>
              </w:rPr>
            </w:pPr>
          </w:p>
          <w:p w:rsidRPr="00E006E1" w:rsidR="0073593B" w:rsidP="0073593B" w:rsidRDefault="0073593B" w14:paraId="0CA81480" w14:textId="77777777">
            <w:pPr>
              <w:autoSpaceDE w:val="0"/>
              <w:autoSpaceDN w:val="0"/>
              <w:adjustRightInd w:val="0"/>
              <w:rPr>
                <w:rFonts w:eastAsiaTheme="minorHAnsi"/>
                <w:b/>
                <w:bCs/>
                <w:color w:val="221E1F"/>
              </w:rPr>
            </w:pPr>
          </w:p>
          <w:p w:rsidRPr="00E006E1" w:rsidR="00A918C0" w:rsidP="0073593B" w:rsidRDefault="00A918C0" w14:paraId="5B0BD308" w14:textId="77777777">
            <w:pPr>
              <w:autoSpaceDE w:val="0"/>
              <w:autoSpaceDN w:val="0"/>
              <w:adjustRightInd w:val="0"/>
              <w:rPr>
                <w:rFonts w:eastAsiaTheme="minorHAnsi"/>
                <w:b/>
                <w:bCs/>
                <w:color w:val="221E1F"/>
              </w:rPr>
            </w:pPr>
          </w:p>
          <w:p w:rsidRPr="00E006E1" w:rsidR="00774119" w:rsidP="0073593B" w:rsidRDefault="00774119" w14:paraId="491EA252" w14:textId="7824BD3A">
            <w:pPr>
              <w:autoSpaceDE w:val="0"/>
              <w:autoSpaceDN w:val="0"/>
              <w:adjustRightInd w:val="0"/>
              <w:rPr>
                <w:rFonts w:eastAsiaTheme="minorHAnsi"/>
                <w:color w:val="221E1F"/>
              </w:rPr>
            </w:pPr>
            <w:r w:rsidRPr="00E006E1">
              <w:rPr>
                <w:rFonts w:eastAsiaTheme="minorHAnsi"/>
                <w:color w:val="221E1F"/>
              </w:rPr>
              <w:t xml:space="preserve">To document your annual income, provide the following information: </w:t>
            </w:r>
          </w:p>
          <w:p w:rsidRPr="00E006E1" w:rsidR="00C979DE" w:rsidP="0073593B" w:rsidRDefault="00C979DE" w14:paraId="347C4B5D" w14:textId="77777777">
            <w:pPr>
              <w:autoSpaceDE w:val="0"/>
              <w:autoSpaceDN w:val="0"/>
              <w:adjustRightInd w:val="0"/>
              <w:rPr>
                <w:rFonts w:eastAsiaTheme="minorHAnsi"/>
                <w:color w:val="221E1F"/>
              </w:rPr>
            </w:pPr>
          </w:p>
          <w:p w:rsidRPr="00E006E1" w:rsidR="00774119" w:rsidP="0073593B" w:rsidRDefault="00774119" w14:paraId="3745F5D6" w14:textId="740F4913">
            <w:pPr>
              <w:numPr>
                <w:ilvl w:val="0"/>
                <w:numId w:val="4"/>
              </w:numPr>
              <w:autoSpaceDE w:val="0"/>
              <w:autoSpaceDN w:val="0"/>
              <w:adjustRightInd w:val="0"/>
              <w:rPr>
                <w:rFonts w:eastAsiaTheme="minorHAnsi"/>
                <w:color w:val="221E1F"/>
              </w:rPr>
            </w:pPr>
            <w:r w:rsidRPr="00E006E1">
              <w:rPr>
                <w:rFonts w:eastAsiaTheme="minorHAnsi"/>
                <w:color w:val="221E1F"/>
              </w:rPr>
              <w:t xml:space="preserve">A copy of your most recent Federal tax return; </w:t>
            </w:r>
          </w:p>
          <w:p w:rsidRPr="00E006E1" w:rsidR="00C979DE" w:rsidP="0073593B" w:rsidRDefault="00C979DE" w14:paraId="0973483B" w14:textId="26A6A952">
            <w:pPr>
              <w:autoSpaceDE w:val="0"/>
              <w:autoSpaceDN w:val="0"/>
              <w:adjustRightInd w:val="0"/>
              <w:rPr>
                <w:rFonts w:eastAsiaTheme="minorHAnsi"/>
                <w:color w:val="221E1F"/>
              </w:rPr>
            </w:pPr>
          </w:p>
          <w:p w:rsidRPr="00E006E1" w:rsidR="00C979DE" w:rsidP="0073593B" w:rsidRDefault="00C979DE" w14:paraId="62BA76DE" w14:textId="266F18D0">
            <w:pPr>
              <w:autoSpaceDE w:val="0"/>
              <w:autoSpaceDN w:val="0"/>
              <w:adjustRightInd w:val="0"/>
              <w:rPr>
                <w:rFonts w:eastAsiaTheme="minorHAnsi"/>
                <w:color w:val="221E1F"/>
              </w:rPr>
            </w:pPr>
          </w:p>
          <w:p w:rsidRPr="00E006E1" w:rsidR="00C979DE" w:rsidP="0073593B" w:rsidRDefault="00C979DE" w14:paraId="0F17A833" w14:textId="1F63FAD7">
            <w:pPr>
              <w:autoSpaceDE w:val="0"/>
              <w:autoSpaceDN w:val="0"/>
              <w:adjustRightInd w:val="0"/>
              <w:rPr>
                <w:rFonts w:eastAsiaTheme="minorHAnsi"/>
                <w:color w:val="221E1F"/>
              </w:rPr>
            </w:pPr>
          </w:p>
          <w:p w:rsidRPr="00E006E1" w:rsidR="00C979DE" w:rsidP="0073593B" w:rsidRDefault="00C979DE" w14:paraId="599ACB97" w14:textId="2281569E">
            <w:pPr>
              <w:autoSpaceDE w:val="0"/>
              <w:autoSpaceDN w:val="0"/>
              <w:adjustRightInd w:val="0"/>
              <w:rPr>
                <w:rFonts w:eastAsiaTheme="minorHAnsi"/>
                <w:color w:val="221E1F"/>
              </w:rPr>
            </w:pPr>
          </w:p>
          <w:p w:rsidRPr="00E006E1" w:rsidR="00C979DE" w:rsidP="00C979DE" w:rsidRDefault="00C979DE" w14:paraId="56E4C16A" w14:textId="20DCED6E">
            <w:pPr>
              <w:autoSpaceDE w:val="0"/>
              <w:autoSpaceDN w:val="0"/>
              <w:adjustRightInd w:val="0"/>
              <w:rPr>
                <w:rFonts w:eastAsiaTheme="minorHAnsi"/>
                <w:color w:val="221E1F"/>
              </w:rPr>
            </w:pPr>
          </w:p>
          <w:p w:rsidRPr="00E006E1" w:rsidR="00C979DE" w:rsidP="00C979DE" w:rsidRDefault="00C979DE" w14:paraId="568D5A58" w14:textId="07CFC374">
            <w:pPr>
              <w:autoSpaceDE w:val="0"/>
              <w:autoSpaceDN w:val="0"/>
              <w:adjustRightInd w:val="0"/>
              <w:rPr>
                <w:rFonts w:eastAsiaTheme="minorHAnsi"/>
                <w:color w:val="221E1F"/>
              </w:rPr>
            </w:pPr>
          </w:p>
          <w:p w:rsidRPr="00E006E1" w:rsidR="00C979DE" w:rsidP="00C979DE" w:rsidRDefault="00C979DE" w14:paraId="4889F8AE" w14:textId="7016063F">
            <w:pPr>
              <w:autoSpaceDE w:val="0"/>
              <w:autoSpaceDN w:val="0"/>
              <w:adjustRightInd w:val="0"/>
              <w:rPr>
                <w:rFonts w:eastAsiaTheme="minorHAnsi"/>
                <w:color w:val="221E1F"/>
              </w:rPr>
            </w:pPr>
          </w:p>
          <w:p w:rsidRPr="00E006E1" w:rsidR="00C979DE" w:rsidP="00C979DE" w:rsidRDefault="00C979DE" w14:paraId="17FA9354" w14:textId="02F2BB7C">
            <w:pPr>
              <w:autoSpaceDE w:val="0"/>
              <w:autoSpaceDN w:val="0"/>
              <w:adjustRightInd w:val="0"/>
              <w:rPr>
                <w:rFonts w:eastAsiaTheme="minorHAnsi"/>
                <w:color w:val="221E1F"/>
              </w:rPr>
            </w:pPr>
          </w:p>
          <w:p w:rsidRPr="00E006E1" w:rsidR="00C979DE" w:rsidP="00C979DE" w:rsidRDefault="00C979DE" w14:paraId="350F3FD7" w14:textId="7AD3AE9F">
            <w:pPr>
              <w:autoSpaceDE w:val="0"/>
              <w:autoSpaceDN w:val="0"/>
              <w:adjustRightInd w:val="0"/>
              <w:rPr>
                <w:rFonts w:eastAsiaTheme="minorHAnsi"/>
                <w:color w:val="221E1F"/>
              </w:rPr>
            </w:pPr>
          </w:p>
          <w:p w:rsidRPr="00E006E1" w:rsidR="0073593B" w:rsidP="00C979DE" w:rsidRDefault="0073593B" w14:paraId="25BD446A" w14:textId="68F65C57">
            <w:pPr>
              <w:autoSpaceDE w:val="0"/>
              <w:autoSpaceDN w:val="0"/>
              <w:adjustRightInd w:val="0"/>
              <w:rPr>
                <w:rFonts w:eastAsiaTheme="minorHAnsi"/>
                <w:color w:val="221E1F"/>
              </w:rPr>
            </w:pPr>
          </w:p>
          <w:p w:rsidRPr="00E006E1" w:rsidR="0073593B" w:rsidP="00C979DE" w:rsidRDefault="0073593B" w14:paraId="4E415A89" w14:textId="77777777">
            <w:pPr>
              <w:autoSpaceDE w:val="0"/>
              <w:autoSpaceDN w:val="0"/>
              <w:adjustRightInd w:val="0"/>
              <w:rPr>
                <w:rFonts w:eastAsiaTheme="minorHAnsi"/>
                <w:color w:val="221E1F"/>
              </w:rPr>
            </w:pPr>
          </w:p>
          <w:p w:rsidRPr="00E006E1" w:rsidR="00774119" w:rsidP="00BD597E" w:rsidRDefault="00774119" w14:paraId="11F4E89D"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did not file a Federal tax return, or if your Federal tax return does not properly reflect your current income, submit copies of consecutive pay statements (stubs) for a minimum of the past month, recent Form W-2, Form SSA-1099, or statements from your employers on business stationery showing salary or wages paid; </w:t>
            </w:r>
          </w:p>
          <w:p w:rsidRPr="00E006E1" w:rsidR="00774119" w:rsidP="00BD597E" w:rsidRDefault="00774119" w14:paraId="7B8C88A7" w14:textId="77777777">
            <w:pPr>
              <w:numPr>
                <w:ilvl w:val="0"/>
                <w:numId w:val="4"/>
              </w:numPr>
              <w:autoSpaceDE w:val="0"/>
              <w:autoSpaceDN w:val="0"/>
              <w:adjustRightInd w:val="0"/>
              <w:rPr>
                <w:rFonts w:eastAsiaTheme="minorHAnsi"/>
                <w:color w:val="221E1F"/>
              </w:rPr>
            </w:pPr>
            <w:r w:rsidRPr="00E006E1">
              <w:rPr>
                <w:rFonts w:eastAsiaTheme="minorHAnsi"/>
                <w:color w:val="221E1F"/>
              </w:rPr>
              <w:t>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rsidRPr="00E006E1" w:rsidR="00774119" w:rsidP="00BD597E" w:rsidRDefault="00774119" w14:paraId="596362A8" w14:textId="77777777">
            <w:pPr>
              <w:autoSpaceDE w:val="0"/>
              <w:autoSpaceDN w:val="0"/>
              <w:adjustRightInd w:val="0"/>
              <w:rPr>
                <w:rFonts w:eastAsiaTheme="minorHAnsi"/>
                <w:color w:val="000000"/>
              </w:rPr>
            </w:pPr>
          </w:p>
          <w:p w:rsidRPr="00E006E1" w:rsidR="00774119" w:rsidP="00BD597E" w:rsidRDefault="00774119" w14:paraId="54CCA7C3"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Provide information regarding any unemployment benefits you are currently receiving; </w:t>
            </w:r>
          </w:p>
          <w:p w:rsidRPr="00E006E1" w:rsidR="00774119" w:rsidP="00BD597E" w:rsidRDefault="00774119" w14:paraId="4A4CD0C9"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situation; and </w:t>
            </w:r>
          </w:p>
          <w:p w:rsidRPr="00E006E1" w:rsidR="00774119" w:rsidP="0073593B" w:rsidRDefault="00774119" w14:paraId="7FF28CE7" w14:textId="4E3EA61B">
            <w:pPr>
              <w:numPr>
                <w:ilvl w:val="0"/>
                <w:numId w:val="4"/>
              </w:numPr>
              <w:autoSpaceDE w:val="0"/>
              <w:autoSpaceDN w:val="0"/>
              <w:adjustRightInd w:val="0"/>
              <w:rPr>
                <w:rFonts w:eastAsiaTheme="minorHAnsi"/>
                <w:color w:val="221E1F"/>
              </w:rPr>
            </w:pPr>
            <w:r w:rsidRPr="00E006E1">
              <w:rPr>
                <w:rFonts w:eastAsiaTheme="minorHAnsi"/>
                <w:color w:val="221E1F"/>
              </w:rPr>
              <w:lastRenderedPageBreak/>
              <w:t>If you are filing Form I-485, Application to Register Permanent Residence or Adjust Status, based on SIJ classification, accompany the fee waiver request by evidence that the applicant was approved or filed for SIJ classification (for example, Form I-360, Petition for Amerasian, Widow(</w:t>
            </w:r>
            <w:proofErr w:type="spellStart"/>
            <w:r w:rsidRPr="00E006E1">
              <w:rPr>
                <w:rFonts w:eastAsiaTheme="minorHAnsi"/>
                <w:color w:val="221E1F"/>
              </w:rPr>
              <w:t>er</w:t>
            </w:r>
            <w:proofErr w:type="spellEnd"/>
            <w:r w:rsidRPr="00E006E1">
              <w:rPr>
                <w:rFonts w:eastAsiaTheme="minorHAnsi"/>
                <w:color w:val="221E1F"/>
              </w:rPr>
              <w:t xml:space="preserve">), or Special Immigrant,; or a copy of Form I-797, Notice of Action, for Form I-360). SIJ Applicants seeking adjustment of status based on such classification are not required to complete </w:t>
            </w:r>
            <w:r w:rsidRPr="00E006E1">
              <w:rPr>
                <w:rFonts w:eastAsiaTheme="minorHAnsi"/>
                <w:b/>
                <w:bCs/>
                <w:color w:val="221E1F"/>
              </w:rPr>
              <w:t xml:space="preserve">Parts 4. </w:t>
            </w:r>
            <w:r w:rsidRPr="00E006E1">
              <w:rPr>
                <w:rFonts w:eastAsiaTheme="minorHAnsi"/>
                <w:color w:val="221E1F"/>
              </w:rPr>
              <w:t xml:space="preserve">- </w:t>
            </w:r>
            <w:r w:rsidRPr="00E006E1">
              <w:rPr>
                <w:rFonts w:eastAsiaTheme="minorHAnsi"/>
                <w:b/>
                <w:bCs/>
                <w:color w:val="221E1F"/>
              </w:rPr>
              <w:t xml:space="preserve">6. </w:t>
            </w:r>
            <w:r w:rsidRPr="00E006E1">
              <w:rPr>
                <w:rFonts w:eastAsiaTheme="minorHAnsi"/>
                <w:color w:val="221E1F"/>
              </w:rPr>
              <w:t xml:space="preserve">of Form I-912 nor show proof of income. </w:t>
            </w:r>
          </w:p>
          <w:p w:rsidRPr="00E006E1" w:rsidR="0073593B" w:rsidP="0073593B" w:rsidRDefault="0073593B" w14:paraId="54773A3E" w14:textId="77777777">
            <w:pPr>
              <w:numPr>
                <w:ilvl w:val="0"/>
                <w:numId w:val="4"/>
              </w:numPr>
              <w:autoSpaceDE w:val="0"/>
              <w:autoSpaceDN w:val="0"/>
              <w:adjustRightInd w:val="0"/>
              <w:rPr>
                <w:rFonts w:eastAsiaTheme="minorHAnsi"/>
                <w:color w:val="221E1F"/>
              </w:rPr>
            </w:pPr>
          </w:p>
          <w:p w:rsidRPr="00E006E1" w:rsidR="00774119" w:rsidP="0073593B" w:rsidRDefault="00774119" w14:paraId="17146A9D" w14:textId="24E044DD">
            <w:pPr>
              <w:autoSpaceDE w:val="0"/>
              <w:autoSpaceDN w:val="0"/>
              <w:adjustRightInd w:val="0"/>
              <w:rPr>
                <w:rFonts w:eastAsiaTheme="minorHAnsi"/>
                <w:color w:val="221E1F"/>
              </w:rPr>
            </w:pPr>
            <w:r w:rsidRPr="00E006E1">
              <w:rPr>
                <w:rFonts w:eastAsiaTheme="minorHAnsi"/>
                <w:b/>
                <w:bCs/>
                <w:color w:val="221E1F"/>
              </w:rPr>
              <w:t xml:space="preserve">Item Number 6.  Annual Income of All Household Members.  </w:t>
            </w:r>
            <w:r w:rsidRPr="00E006E1">
              <w:rPr>
                <w:rFonts w:eastAsiaTheme="minorHAnsi"/>
                <w:color w:val="221E1F"/>
              </w:rPr>
              <w:t xml:space="preserve">Provide the annual income from all family members counted as part of your household. </w:t>
            </w:r>
          </w:p>
          <w:p w:rsidRPr="00E006E1" w:rsidR="000162A7" w:rsidP="000162A7" w:rsidRDefault="000162A7" w14:paraId="4ABE8888" w14:textId="77777777">
            <w:pPr>
              <w:autoSpaceDE w:val="0"/>
              <w:autoSpaceDN w:val="0"/>
              <w:adjustRightInd w:val="0"/>
              <w:rPr>
                <w:rFonts w:eastAsiaTheme="minorHAnsi"/>
                <w:color w:val="221E1F"/>
              </w:rPr>
            </w:pPr>
          </w:p>
          <w:p w:rsidRPr="00E006E1" w:rsidR="00774119" w:rsidP="00A843F1" w:rsidRDefault="00774119" w14:paraId="054AC3B5"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a person lives with you, but does not contribute financial support to your household, then you should not include this person’s income when calculating your household income. </w:t>
            </w:r>
          </w:p>
          <w:p w:rsidRPr="00E006E1" w:rsidR="00774119" w:rsidP="00A843F1" w:rsidRDefault="00774119" w14:paraId="2042B2D9"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separated or still married, but do not live with your spouse, do not include your spouse’s income. However, you must include any financial support your spouse provides to your household in </w:t>
            </w:r>
            <w:r w:rsidRPr="00E006E1">
              <w:rPr>
                <w:rFonts w:eastAsiaTheme="minorHAnsi"/>
                <w:b/>
                <w:bCs/>
                <w:color w:val="221E1F"/>
              </w:rPr>
              <w:t xml:space="preserve">Item Number 7. </w:t>
            </w:r>
          </w:p>
          <w:p w:rsidRPr="00E006E1" w:rsidR="00774119" w:rsidP="00A843F1" w:rsidRDefault="00774119" w14:paraId="39D3FC3C"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applying for any immigration benefits (such as for adjustment of status) based on the Violence Against Women Act (VAWA), or T or U nonimmigrant status under the Victims of Violence and Trafficking Protection Reauthorization Act, do not provide your spouse’s income. </w:t>
            </w:r>
          </w:p>
          <w:p w:rsidRPr="00E006E1" w:rsidR="00774119" w:rsidP="00A843F1" w:rsidRDefault="00774119" w14:paraId="148055A1"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 full-time student, over 21 years of age but under 24 years of age, are unmarried, and are living with your parents, or you are claimed as a dependent on your parents’ Federal tax return, include your parents’ income. You must provide a copy of both parents’ Federal tax returns and your own Federal tax return, or provide proof of income as supporting documentation. </w:t>
            </w:r>
          </w:p>
          <w:p w:rsidRPr="00E006E1" w:rsidR="00774119" w:rsidP="00A843F1" w:rsidRDefault="00774119" w14:paraId="1A61AE13"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members of your household are recently unemployed, and your annual household income on your Federal tax return or other proof of income is </w:t>
            </w:r>
            <w:r w:rsidRPr="00E006E1">
              <w:rPr>
                <w:rFonts w:eastAsiaTheme="minorHAnsi"/>
                <w:color w:val="221E1F"/>
              </w:rPr>
              <w:lastRenderedPageBreak/>
              <w:t xml:space="preserve">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p>
          <w:p w:rsidRPr="00E006E1" w:rsidR="00774119" w:rsidP="00A843F1" w:rsidRDefault="00774119" w14:paraId="305FC54D" w14:textId="198E511B">
            <w:pPr>
              <w:autoSpaceDE w:val="0"/>
              <w:autoSpaceDN w:val="0"/>
              <w:adjustRightInd w:val="0"/>
              <w:rPr>
                <w:rFonts w:eastAsiaTheme="minorHAnsi"/>
                <w:color w:val="221E1F"/>
              </w:rPr>
            </w:pPr>
          </w:p>
          <w:p w:rsidRPr="00E006E1" w:rsidR="00BD597E" w:rsidP="00A843F1" w:rsidRDefault="00BD597E" w14:paraId="03CA29F7" w14:textId="77777777">
            <w:pPr>
              <w:autoSpaceDE w:val="0"/>
              <w:autoSpaceDN w:val="0"/>
              <w:adjustRightInd w:val="0"/>
              <w:rPr>
                <w:rFonts w:eastAsiaTheme="minorHAnsi"/>
                <w:color w:val="221E1F"/>
              </w:rPr>
            </w:pPr>
          </w:p>
          <w:p w:rsidRPr="00E006E1" w:rsidR="00825E40" w:rsidP="00A843F1" w:rsidRDefault="00774119" w14:paraId="02AE6118"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825E40" w:rsidP="00A843F1" w:rsidRDefault="00825E40" w14:paraId="156CD6B5" w14:textId="77777777">
            <w:pPr>
              <w:autoSpaceDE w:val="0"/>
              <w:autoSpaceDN w:val="0"/>
              <w:adjustRightInd w:val="0"/>
              <w:spacing w:before="60"/>
              <w:rPr>
                <w:rFonts w:eastAsiaTheme="minorHAnsi"/>
                <w:b/>
                <w:bCs/>
                <w:color w:val="221E1F"/>
              </w:rPr>
            </w:pPr>
          </w:p>
          <w:p w:rsidRPr="00E006E1" w:rsidR="00825E40" w:rsidP="00A843F1" w:rsidRDefault="00825E40" w14:paraId="3B87711E" w14:textId="77777777">
            <w:pPr>
              <w:autoSpaceDE w:val="0"/>
              <w:autoSpaceDN w:val="0"/>
              <w:adjustRightInd w:val="0"/>
              <w:spacing w:before="60"/>
              <w:rPr>
                <w:rFonts w:eastAsiaTheme="minorHAnsi"/>
                <w:b/>
                <w:bCs/>
                <w:color w:val="221E1F"/>
              </w:rPr>
            </w:pPr>
          </w:p>
          <w:p w:rsidRPr="00E006E1" w:rsidR="00825E40" w:rsidP="00A843F1" w:rsidRDefault="00825E40" w14:paraId="0FD1C3BF" w14:textId="77777777">
            <w:pPr>
              <w:autoSpaceDE w:val="0"/>
              <w:autoSpaceDN w:val="0"/>
              <w:adjustRightInd w:val="0"/>
              <w:spacing w:before="60"/>
              <w:rPr>
                <w:rFonts w:eastAsiaTheme="minorHAnsi"/>
                <w:b/>
                <w:bCs/>
                <w:color w:val="221E1F"/>
              </w:rPr>
            </w:pPr>
          </w:p>
          <w:p w:rsidRPr="00E006E1" w:rsidR="00825E40" w:rsidP="00A843F1" w:rsidRDefault="00825E40" w14:paraId="63337BDE" w14:textId="77777777">
            <w:pPr>
              <w:autoSpaceDE w:val="0"/>
              <w:autoSpaceDN w:val="0"/>
              <w:adjustRightInd w:val="0"/>
              <w:spacing w:before="60"/>
              <w:rPr>
                <w:rFonts w:eastAsiaTheme="minorHAnsi"/>
                <w:b/>
                <w:bCs/>
                <w:color w:val="221E1F"/>
              </w:rPr>
            </w:pPr>
          </w:p>
          <w:p w:rsidRPr="00E006E1" w:rsidR="00825E40" w:rsidP="00A843F1" w:rsidRDefault="00825E40" w14:paraId="7E697C40" w14:textId="77777777">
            <w:pPr>
              <w:autoSpaceDE w:val="0"/>
              <w:autoSpaceDN w:val="0"/>
              <w:adjustRightInd w:val="0"/>
              <w:spacing w:before="60"/>
              <w:rPr>
                <w:rFonts w:eastAsiaTheme="minorHAnsi"/>
                <w:b/>
                <w:bCs/>
                <w:color w:val="221E1F"/>
              </w:rPr>
            </w:pPr>
          </w:p>
          <w:p w:rsidRPr="00E006E1" w:rsidR="00825E40" w:rsidP="00A843F1" w:rsidRDefault="00825E40" w14:paraId="7118B686" w14:textId="77777777">
            <w:pPr>
              <w:autoSpaceDE w:val="0"/>
              <w:autoSpaceDN w:val="0"/>
              <w:adjustRightInd w:val="0"/>
              <w:spacing w:before="60"/>
              <w:rPr>
                <w:rFonts w:eastAsiaTheme="minorHAnsi"/>
                <w:b/>
                <w:bCs/>
                <w:color w:val="221E1F"/>
              </w:rPr>
            </w:pPr>
          </w:p>
          <w:p w:rsidRPr="00E006E1" w:rsidR="00774119" w:rsidP="00A843F1" w:rsidRDefault="00774119" w14:paraId="6520EFDD" w14:textId="2FD09CB6">
            <w:pPr>
              <w:autoSpaceDE w:val="0"/>
              <w:autoSpaceDN w:val="0"/>
              <w:adjustRightInd w:val="0"/>
              <w:spacing w:before="60"/>
              <w:rPr>
                <w:rFonts w:eastAsiaTheme="minorHAnsi"/>
                <w:color w:val="221E1F"/>
              </w:rPr>
            </w:pPr>
            <w:r w:rsidRPr="00E006E1">
              <w:rPr>
                <w:rFonts w:eastAsiaTheme="minorHAnsi"/>
                <w:color w:val="221E1F"/>
              </w:rPr>
              <w:t xml:space="preserve">To document your household members’ incomes, provide the following: </w:t>
            </w:r>
          </w:p>
          <w:p w:rsidRPr="00E006E1" w:rsidR="00774119" w:rsidP="00A843F1" w:rsidRDefault="00774119" w14:paraId="3B9EE9C5" w14:textId="5C1F2CA9">
            <w:pPr>
              <w:numPr>
                <w:ilvl w:val="0"/>
                <w:numId w:val="6"/>
              </w:numPr>
              <w:autoSpaceDE w:val="0"/>
              <w:autoSpaceDN w:val="0"/>
              <w:adjustRightInd w:val="0"/>
              <w:rPr>
                <w:rFonts w:eastAsiaTheme="minorHAnsi"/>
                <w:color w:val="221E1F"/>
              </w:rPr>
            </w:pPr>
            <w:r w:rsidRPr="00E006E1">
              <w:rPr>
                <w:rFonts w:eastAsiaTheme="minorHAnsi"/>
                <w:color w:val="221E1F"/>
              </w:rPr>
              <w:t xml:space="preserve">A copy of each household member’s most recent Federal tax return; </w:t>
            </w:r>
          </w:p>
          <w:p w:rsidRPr="00E006E1" w:rsidR="00825E40" w:rsidP="00825E40" w:rsidRDefault="00825E40" w14:paraId="33014482" w14:textId="77777777">
            <w:pPr>
              <w:autoSpaceDE w:val="0"/>
              <w:autoSpaceDN w:val="0"/>
              <w:adjustRightInd w:val="0"/>
              <w:rPr>
                <w:rFonts w:eastAsiaTheme="minorHAnsi"/>
                <w:color w:val="221E1F"/>
              </w:rPr>
            </w:pPr>
          </w:p>
          <w:p w:rsidRPr="00E006E1" w:rsidR="00774119" w:rsidP="00A843F1" w:rsidRDefault="00774119" w14:paraId="5A7B0767"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 </w:t>
            </w:r>
          </w:p>
          <w:p w:rsidRPr="00E006E1" w:rsidR="00774119" w:rsidP="00A843F1" w:rsidRDefault="00774119" w14:paraId="3F445628" w14:textId="77777777">
            <w:pPr>
              <w:autoSpaceDE w:val="0"/>
              <w:autoSpaceDN w:val="0"/>
              <w:adjustRightInd w:val="0"/>
              <w:rPr>
                <w:rFonts w:eastAsiaTheme="minorHAnsi"/>
                <w:color w:val="221E1F"/>
              </w:rPr>
            </w:pPr>
          </w:p>
          <w:p w:rsidRPr="00E006E1" w:rsidR="00774119" w:rsidP="00A843F1" w:rsidRDefault="00774119" w14:paraId="3BAA19BE" w14:textId="77777777">
            <w:pPr>
              <w:autoSpaceDE w:val="0"/>
              <w:autoSpaceDN w:val="0"/>
              <w:adjustRightInd w:val="0"/>
              <w:rPr>
                <w:rFonts w:eastAsiaTheme="minorHAnsi"/>
                <w:b/>
                <w:color w:val="221E1F"/>
              </w:rPr>
            </w:pPr>
            <w:r w:rsidRPr="00E006E1">
              <w:rPr>
                <w:rFonts w:eastAsiaTheme="minorHAnsi"/>
                <w:b/>
                <w:color w:val="221E1F"/>
              </w:rPr>
              <w:t>[Page 8]</w:t>
            </w:r>
          </w:p>
          <w:p w:rsidRPr="00E006E1" w:rsidR="00774119" w:rsidP="00A843F1" w:rsidRDefault="00774119" w14:paraId="07AA665E" w14:textId="52AE0565">
            <w:pPr>
              <w:autoSpaceDE w:val="0"/>
              <w:autoSpaceDN w:val="0"/>
              <w:adjustRightInd w:val="0"/>
              <w:rPr>
                <w:rFonts w:eastAsiaTheme="minorHAnsi"/>
                <w:b/>
                <w:color w:val="221E1F"/>
              </w:rPr>
            </w:pPr>
          </w:p>
          <w:p w:rsidRPr="00E006E1" w:rsidR="00BD597E" w:rsidP="00BD597E" w:rsidRDefault="00BD597E" w14:paraId="61A66AE3" w14:textId="77777777">
            <w:pPr>
              <w:autoSpaceDE w:val="0"/>
              <w:autoSpaceDN w:val="0"/>
              <w:adjustRightInd w:val="0"/>
              <w:rPr>
                <w:rFonts w:eastAsiaTheme="minorHAnsi"/>
                <w:b/>
                <w:color w:val="221E1F"/>
              </w:rPr>
            </w:pPr>
            <w:r w:rsidRPr="00E006E1">
              <w:rPr>
                <w:rFonts w:eastAsiaTheme="minorHAnsi"/>
                <w:b/>
                <w:color w:val="221E1F"/>
              </w:rPr>
              <w:t>[new]</w:t>
            </w:r>
          </w:p>
          <w:p w:rsidRPr="00E006E1" w:rsidR="00825E40" w:rsidP="00A843F1" w:rsidRDefault="00825E40" w14:paraId="3A831192" w14:textId="5145D405">
            <w:pPr>
              <w:autoSpaceDE w:val="0"/>
              <w:autoSpaceDN w:val="0"/>
              <w:adjustRightInd w:val="0"/>
              <w:rPr>
                <w:rFonts w:eastAsiaTheme="minorHAnsi"/>
                <w:b/>
                <w:color w:val="221E1F"/>
              </w:rPr>
            </w:pPr>
          </w:p>
          <w:p w:rsidRPr="00E006E1" w:rsidR="00825E40" w:rsidP="00A843F1" w:rsidRDefault="00825E40" w14:paraId="7EE3B6AE" w14:textId="00E41C83">
            <w:pPr>
              <w:autoSpaceDE w:val="0"/>
              <w:autoSpaceDN w:val="0"/>
              <w:adjustRightInd w:val="0"/>
              <w:rPr>
                <w:rFonts w:eastAsiaTheme="minorHAnsi"/>
                <w:b/>
                <w:color w:val="221E1F"/>
              </w:rPr>
            </w:pPr>
          </w:p>
          <w:p w:rsidRPr="00E006E1" w:rsidR="00825E40" w:rsidP="00A843F1" w:rsidRDefault="00825E40" w14:paraId="4A268543" w14:textId="42D3339B">
            <w:pPr>
              <w:autoSpaceDE w:val="0"/>
              <w:autoSpaceDN w:val="0"/>
              <w:adjustRightInd w:val="0"/>
              <w:rPr>
                <w:rFonts w:eastAsiaTheme="minorHAnsi"/>
                <w:b/>
                <w:color w:val="221E1F"/>
              </w:rPr>
            </w:pPr>
          </w:p>
          <w:p w:rsidRPr="00E006E1" w:rsidR="00825E40" w:rsidP="00A843F1" w:rsidRDefault="00825E40" w14:paraId="3B6FA590" w14:textId="452F6080">
            <w:pPr>
              <w:autoSpaceDE w:val="0"/>
              <w:autoSpaceDN w:val="0"/>
              <w:adjustRightInd w:val="0"/>
              <w:rPr>
                <w:rFonts w:eastAsiaTheme="minorHAnsi"/>
                <w:b/>
                <w:color w:val="221E1F"/>
              </w:rPr>
            </w:pPr>
          </w:p>
          <w:p w:rsidRPr="00E006E1" w:rsidR="00825E40" w:rsidP="00A843F1" w:rsidRDefault="00825E40" w14:paraId="4595EA83" w14:textId="23527F87">
            <w:pPr>
              <w:autoSpaceDE w:val="0"/>
              <w:autoSpaceDN w:val="0"/>
              <w:adjustRightInd w:val="0"/>
              <w:rPr>
                <w:rFonts w:eastAsiaTheme="minorHAnsi"/>
                <w:b/>
                <w:color w:val="221E1F"/>
              </w:rPr>
            </w:pPr>
          </w:p>
          <w:p w:rsidRPr="00E006E1" w:rsidR="00825E40" w:rsidP="00A843F1" w:rsidRDefault="00825E40" w14:paraId="2EF33303" w14:textId="42F8D32E">
            <w:pPr>
              <w:autoSpaceDE w:val="0"/>
              <w:autoSpaceDN w:val="0"/>
              <w:adjustRightInd w:val="0"/>
              <w:rPr>
                <w:rFonts w:eastAsiaTheme="minorHAnsi"/>
                <w:b/>
                <w:color w:val="221E1F"/>
              </w:rPr>
            </w:pPr>
          </w:p>
          <w:p w:rsidRPr="00E006E1" w:rsidR="00825E40" w:rsidP="00A843F1" w:rsidRDefault="00825E40" w14:paraId="5ECA646D" w14:textId="157B85D6">
            <w:pPr>
              <w:autoSpaceDE w:val="0"/>
              <w:autoSpaceDN w:val="0"/>
              <w:adjustRightInd w:val="0"/>
              <w:rPr>
                <w:rFonts w:eastAsiaTheme="minorHAnsi"/>
                <w:b/>
                <w:color w:val="221E1F"/>
              </w:rPr>
            </w:pPr>
          </w:p>
          <w:p w:rsidRPr="00E006E1" w:rsidR="00825E40" w:rsidP="00A843F1" w:rsidRDefault="00825E40" w14:paraId="3ECA2D39" w14:textId="6D35AC4F">
            <w:pPr>
              <w:autoSpaceDE w:val="0"/>
              <w:autoSpaceDN w:val="0"/>
              <w:adjustRightInd w:val="0"/>
              <w:rPr>
                <w:rFonts w:eastAsiaTheme="minorHAnsi"/>
                <w:b/>
                <w:color w:val="221E1F"/>
              </w:rPr>
            </w:pPr>
          </w:p>
          <w:p w:rsidRPr="00E006E1" w:rsidR="00825E40" w:rsidP="00A843F1" w:rsidRDefault="00825E40" w14:paraId="482340B3" w14:textId="0B75E321">
            <w:pPr>
              <w:autoSpaceDE w:val="0"/>
              <w:autoSpaceDN w:val="0"/>
              <w:adjustRightInd w:val="0"/>
              <w:rPr>
                <w:rFonts w:eastAsiaTheme="minorHAnsi"/>
                <w:b/>
                <w:color w:val="221E1F"/>
              </w:rPr>
            </w:pPr>
          </w:p>
          <w:p w:rsidRPr="00E006E1" w:rsidR="00825E40" w:rsidP="00A843F1" w:rsidRDefault="00825E40" w14:paraId="44972322" w14:textId="752BA764">
            <w:pPr>
              <w:autoSpaceDE w:val="0"/>
              <w:autoSpaceDN w:val="0"/>
              <w:adjustRightInd w:val="0"/>
              <w:rPr>
                <w:rFonts w:eastAsiaTheme="minorHAnsi"/>
                <w:b/>
                <w:color w:val="221E1F"/>
              </w:rPr>
            </w:pPr>
          </w:p>
          <w:p w:rsidRPr="00E006E1" w:rsidR="00825E40" w:rsidP="00A843F1" w:rsidRDefault="00BD597E" w14:paraId="26C19194" w14:textId="310BE7BB">
            <w:pPr>
              <w:autoSpaceDE w:val="0"/>
              <w:autoSpaceDN w:val="0"/>
              <w:adjustRightInd w:val="0"/>
              <w:rPr>
                <w:rFonts w:eastAsiaTheme="minorHAnsi"/>
                <w:b/>
                <w:color w:val="221E1F"/>
              </w:rPr>
            </w:pPr>
            <w:r w:rsidRPr="00E006E1">
              <w:rPr>
                <w:rFonts w:eastAsiaTheme="minorHAnsi"/>
                <w:b/>
                <w:color w:val="221E1F"/>
              </w:rPr>
              <w:t>[new]</w:t>
            </w:r>
          </w:p>
          <w:p w:rsidRPr="00E006E1" w:rsidR="00BD597E" w:rsidP="00A843F1" w:rsidRDefault="00BD597E" w14:paraId="30C5C7A0" w14:textId="2E882509">
            <w:pPr>
              <w:autoSpaceDE w:val="0"/>
              <w:autoSpaceDN w:val="0"/>
              <w:adjustRightInd w:val="0"/>
              <w:rPr>
                <w:rFonts w:eastAsiaTheme="minorHAnsi"/>
                <w:b/>
                <w:color w:val="221E1F"/>
              </w:rPr>
            </w:pPr>
          </w:p>
          <w:p w:rsidRPr="00E006E1" w:rsidR="00BD597E" w:rsidP="00A843F1" w:rsidRDefault="00BD597E" w14:paraId="380190ED" w14:textId="2F21B8F4">
            <w:pPr>
              <w:autoSpaceDE w:val="0"/>
              <w:autoSpaceDN w:val="0"/>
              <w:adjustRightInd w:val="0"/>
              <w:rPr>
                <w:rFonts w:eastAsiaTheme="minorHAnsi"/>
                <w:b/>
                <w:color w:val="221E1F"/>
              </w:rPr>
            </w:pPr>
          </w:p>
          <w:p w:rsidRPr="00E006E1" w:rsidR="00BD597E" w:rsidP="00A843F1" w:rsidRDefault="00BD597E" w14:paraId="3BC12ED9" w14:textId="7D2F1C3C">
            <w:pPr>
              <w:autoSpaceDE w:val="0"/>
              <w:autoSpaceDN w:val="0"/>
              <w:adjustRightInd w:val="0"/>
              <w:rPr>
                <w:rFonts w:eastAsiaTheme="minorHAnsi"/>
                <w:b/>
                <w:color w:val="221E1F"/>
              </w:rPr>
            </w:pPr>
          </w:p>
          <w:p w:rsidRPr="00E006E1" w:rsidR="00BD597E" w:rsidP="00A843F1" w:rsidRDefault="00BD597E" w14:paraId="135B2F19" w14:textId="2C2A8AF4">
            <w:pPr>
              <w:autoSpaceDE w:val="0"/>
              <w:autoSpaceDN w:val="0"/>
              <w:adjustRightInd w:val="0"/>
              <w:rPr>
                <w:rFonts w:eastAsiaTheme="minorHAnsi"/>
                <w:b/>
                <w:color w:val="221E1F"/>
              </w:rPr>
            </w:pPr>
          </w:p>
          <w:p w:rsidRPr="00E006E1" w:rsidR="00BD597E" w:rsidP="00A843F1" w:rsidRDefault="00BD597E" w14:paraId="7721874E" w14:textId="5C50C547">
            <w:pPr>
              <w:autoSpaceDE w:val="0"/>
              <w:autoSpaceDN w:val="0"/>
              <w:adjustRightInd w:val="0"/>
              <w:rPr>
                <w:rFonts w:eastAsiaTheme="minorHAnsi"/>
                <w:b/>
                <w:color w:val="221E1F"/>
              </w:rPr>
            </w:pPr>
          </w:p>
          <w:p w:rsidRPr="00E006E1" w:rsidR="00BD597E" w:rsidP="00A843F1" w:rsidRDefault="00BD597E" w14:paraId="21AD1E12" w14:textId="096753E3">
            <w:pPr>
              <w:autoSpaceDE w:val="0"/>
              <w:autoSpaceDN w:val="0"/>
              <w:adjustRightInd w:val="0"/>
              <w:rPr>
                <w:rFonts w:eastAsiaTheme="minorHAnsi"/>
                <w:b/>
                <w:color w:val="221E1F"/>
              </w:rPr>
            </w:pPr>
          </w:p>
          <w:p w:rsidRPr="00E006E1" w:rsidR="00774119" w:rsidP="00A843F1" w:rsidRDefault="00774119" w14:paraId="2F25DD8B"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you do not have any income or cannot provide evidence of income for your household, describe your particular situation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w:t>
            </w:r>
            <w:r w:rsidRPr="00E006E1">
              <w:rPr>
                <w:rFonts w:eastAsiaTheme="minorHAnsi"/>
                <w:color w:val="221E1F"/>
              </w:rPr>
              <w:lastRenderedPageBreak/>
              <w:t xml:space="preserve">religious institutions, non-profits, or community-based organizations verifying that you are currently receiving some benefit or support from them. </w:t>
            </w:r>
          </w:p>
          <w:p w:rsidRPr="00E006E1" w:rsidR="00774119" w:rsidP="00A843F1" w:rsidRDefault="00774119" w14:paraId="5AB0FC94" w14:textId="77777777">
            <w:pPr>
              <w:autoSpaceDE w:val="0"/>
              <w:autoSpaceDN w:val="0"/>
              <w:adjustRightInd w:val="0"/>
              <w:rPr>
                <w:rFonts w:eastAsiaTheme="minorHAnsi"/>
                <w:color w:val="221E1F"/>
              </w:rPr>
            </w:pPr>
          </w:p>
          <w:p w:rsidRPr="00E006E1" w:rsidR="00774119" w:rsidP="00A843F1" w:rsidRDefault="00774119" w14:paraId="52D6A6DC" w14:textId="61569417">
            <w:pPr>
              <w:autoSpaceDE w:val="0"/>
              <w:autoSpaceDN w:val="0"/>
              <w:adjustRightInd w:val="0"/>
              <w:spacing w:before="120"/>
              <w:rPr>
                <w:rFonts w:eastAsiaTheme="minorHAnsi"/>
                <w:color w:val="221E1F"/>
              </w:rPr>
            </w:pPr>
            <w:r w:rsidRPr="00E006E1">
              <w:rPr>
                <w:rFonts w:eastAsiaTheme="minorHAnsi"/>
                <w:b/>
                <w:bCs/>
                <w:color w:val="221E1F"/>
              </w:rPr>
              <w:t xml:space="preserve">Item Number 7. Total Additional Income or Financial Support. </w:t>
            </w:r>
            <w:r w:rsidRPr="00E006E1">
              <w:rPr>
                <w:rFonts w:eastAsiaTheme="minorHAnsi"/>
                <w:color w:val="221E1F"/>
              </w:rPr>
              <w:t xml:space="preserve">Provide additional income or financial support from a source outside your household. Type or print “0” if you have no additional income. You must include any consistent or regular financial support or additional income contributed to your household by any person living with you or not living with you, even if it is not part of the household for tax purposes. </w:t>
            </w:r>
          </w:p>
          <w:p w:rsidRPr="00E006E1" w:rsidR="00F37752" w:rsidP="00A843F1" w:rsidRDefault="00F37752" w14:paraId="517C2FF7" w14:textId="06767BA1">
            <w:pPr>
              <w:autoSpaceDE w:val="0"/>
              <w:autoSpaceDN w:val="0"/>
              <w:adjustRightInd w:val="0"/>
              <w:spacing w:before="120"/>
              <w:rPr>
                <w:rFonts w:eastAsiaTheme="minorHAnsi"/>
                <w:color w:val="221E1F"/>
              </w:rPr>
            </w:pPr>
          </w:p>
          <w:p w:rsidRPr="00E006E1" w:rsidR="00F37752" w:rsidP="00A843F1" w:rsidRDefault="00F37752" w14:paraId="0A7195A0" w14:textId="4285CF33">
            <w:pPr>
              <w:autoSpaceDE w:val="0"/>
              <w:autoSpaceDN w:val="0"/>
              <w:adjustRightInd w:val="0"/>
              <w:spacing w:before="120"/>
              <w:rPr>
                <w:rFonts w:eastAsiaTheme="minorHAnsi"/>
                <w:color w:val="221E1F"/>
              </w:rPr>
            </w:pPr>
          </w:p>
          <w:p w:rsidRPr="00E006E1" w:rsidR="00F37752" w:rsidP="00F37752" w:rsidRDefault="00F37752" w14:paraId="00D368D5" w14:textId="14EC196C">
            <w:pPr>
              <w:autoSpaceDE w:val="0"/>
              <w:autoSpaceDN w:val="0"/>
              <w:adjustRightInd w:val="0"/>
              <w:rPr>
                <w:rFonts w:eastAsiaTheme="minorHAnsi"/>
                <w:color w:val="221E1F"/>
              </w:rPr>
            </w:pPr>
          </w:p>
          <w:p w:rsidRPr="00E006E1" w:rsidR="00F37752" w:rsidP="00F37752" w:rsidRDefault="00F37752" w14:paraId="4097EDD2" w14:textId="77777777">
            <w:pPr>
              <w:autoSpaceDE w:val="0"/>
              <w:autoSpaceDN w:val="0"/>
              <w:adjustRightInd w:val="0"/>
              <w:rPr>
                <w:rFonts w:eastAsiaTheme="minorHAnsi"/>
                <w:color w:val="221E1F"/>
              </w:rPr>
            </w:pPr>
          </w:p>
          <w:p w:rsidRPr="00E006E1" w:rsidR="00F37752" w:rsidP="00F37752" w:rsidRDefault="00774119" w14:paraId="5375981D" w14:textId="77777777">
            <w:pPr>
              <w:rPr>
                <w:rFonts w:eastAsiaTheme="minorHAnsi"/>
              </w:rPr>
            </w:pPr>
            <w:r w:rsidRPr="00E006E1">
              <w:rPr>
                <w:rFonts w:eastAsiaTheme="minorHAnsi"/>
                <w:color w:val="221E1F"/>
              </w:rPr>
              <w:t xml:space="preserve">Select any type of additional income you are receiving including any amount of money that you receive annually that is not included in </w:t>
            </w:r>
            <w:r w:rsidRPr="00E006E1">
              <w:rPr>
                <w:rFonts w:eastAsiaTheme="minorHAnsi"/>
                <w:b/>
                <w:bCs/>
                <w:color w:val="221E1F"/>
              </w:rPr>
              <w:t xml:space="preserve">Item Number 5. </w:t>
            </w:r>
            <w:r w:rsidRPr="00E006E1">
              <w:rPr>
                <w:rFonts w:eastAsiaTheme="minorHAnsi"/>
                <w:color w:val="221E1F"/>
              </w:rPr>
              <w:t xml:space="preserve">or </w:t>
            </w:r>
            <w:r w:rsidRPr="00E006E1">
              <w:rPr>
                <w:rFonts w:eastAsiaTheme="minorHAnsi"/>
                <w:b/>
                <w:bCs/>
                <w:color w:val="221E1F"/>
              </w:rPr>
              <w:t>6.</w:t>
            </w:r>
          </w:p>
          <w:p w:rsidRPr="00E006E1" w:rsidR="00F37752" w:rsidP="00F37752" w:rsidRDefault="00F37752" w14:paraId="4041204E" w14:textId="77777777">
            <w:pPr>
              <w:rPr>
                <w:rFonts w:eastAsiaTheme="minorHAnsi"/>
              </w:rPr>
            </w:pPr>
          </w:p>
          <w:p w:rsidRPr="00E006E1" w:rsidR="00774119" w:rsidP="00F37752" w:rsidRDefault="00774119" w14:paraId="279D2E7A" w14:textId="3B8B8B5B">
            <w:pPr>
              <w:rPr>
                <w:rFonts w:eastAsiaTheme="minorHAnsi"/>
              </w:rPr>
            </w:pPr>
            <w:r w:rsidRPr="00E006E1">
              <w:rPr>
                <w:rFonts w:eastAsiaTheme="minorHAnsi"/>
                <w:b/>
                <w:bCs/>
                <w:color w:val="221E1F"/>
              </w:rPr>
              <w:t xml:space="preserve">Documentation. </w:t>
            </w:r>
            <w:r w:rsidRPr="00E006E1" w:rsidR="00F37752">
              <w:rPr>
                <w:rFonts w:eastAsiaTheme="minorHAnsi"/>
                <w:b/>
                <w:bCs/>
                <w:color w:val="221E1F"/>
              </w:rPr>
              <w:t xml:space="preserve"> </w:t>
            </w:r>
            <w:r w:rsidRPr="00E006E1">
              <w:rPr>
                <w:rFonts w:eastAsiaTheme="minorHAnsi"/>
                <w:color w:val="221E1F"/>
              </w:rPr>
              <w:t xml:space="preserve">You must document additional financial assistance as income. Include the following information: </w:t>
            </w:r>
          </w:p>
          <w:p w:rsidRPr="00E006E1" w:rsidR="00774119" w:rsidP="00A843F1" w:rsidRDefault="00774119" w14:paraId="540CB9BD"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Documentation such as parental support; alimony; child support; educational stipends; pensions; Social Security; royalties, pensions, veterans benefits; unemployment benefits; and consistent or regular financial support from adult children, parents, dependents, or other people living in your household. </w:t>
            </w:r>
          </w:p>
          <w:p w:rsidRPr="00E006E1" w:rsidR="00774119" w:rsidP="00A843F1" w:rsidRDefault="00774119" w14:paraId="073E6314" w14:textId="1B8F06FF">
            <w:pPr>
              <w:numPr>
                <w:ilvl w:val="0"/>
                <w:numId w:val="7"/>
              </w:numPr>
              <w:autoSpaceDE w:val="0"/>
              <w:autoSpaceDN w:val="0"/>
              <w:adjustRightInd w:val="0"/>
              <w:rPr>
                <w:rFonts w:eastAsiaTheme="minorHAnsi"/>
                <w:color w:val="221E1F"/>
              </w:rPr>
            </w:pPr>
            <w:r w:rsidRPr="00E006E1">
              <w:rPr>
                <w:rFonts w:eastAsiaTheme="minorHAnsi"/>
                <w:color w:val="221E1F"/>
              </w:rPr>
              <w:t xml:space="preserve">A court order of any child support or documentation that indicates the actual amount of child support amount being received (for example, bank statements or IRS Form W-2), or documentation from an agency providing the other income or financial assistance. </w:t>
            </w:r>
          </w:p>
          <w:p w:rsidRPr="00E006E1" w:rsidR="00BD597E" w:rsidP="00BD597E" w:rsidRDefault="00BD597E" w14:paraId="590C1484" w14:textId="0F9009E5">
            <w:pPr>
              <w:autoSpaceDE w:val="0"/>
              <w:autoSpaceDN w:val="0"/>
              <w:adjustRightInd w:val="0"/>
              <w:rPr>
                <w:rFonts w:eastAsiaTheme="minorHAnsi"/>
                <w:b/>
                <w:color w:val="221E1F"/>
              </w:rPr>
            </w:pPr>
            <w:r w:rsidRPr="00E006E1">
              <w:rPr>
                <w:rFonts w:eastAsiaTheme="minorHAnsi"/>
                <w:b/>
                <w:color w:val="221E1F"/>
              </w:rPr>
              <w:t>[new]</w:t>
            </w:r>
          </w:p>
          <w:p w:rsidRPr="00E006E1" w:rsidR="00F60CF2" w:rsidP="00F60CF2" w:rsidRDefault="00F60CF2" w14:paraId="103ED75E" w14:textId="55D8F4CF">
            <w:pPr>
              <w:autoSpaceDE w:val="0"/>
              <w:autoSpaceDN w:val="0"/>
              <w:adjustRightInd w:val="0"/>
              <w:rPr>
                <w:rFonts w:eastAsiaTheme="minorHAnsi"/>
                <w:color w:val="221E1F"/>
              </w:rPr>
            </w:pPr>
          </w:p>
          <w:p w:rsidRPr="00E006E1" w:rsidR="00F60CF2" w:rsidP="00F60CF2" w:rsidRDefault="00F60CF2" w14:paraId="7F3483DC" w14:textId="1CB386E2">
            <w:pPr>
              <w:autoSpaceDE w:val="0"/>
              <w:autoSpaceDN w:val="0"/>
              <w:adjustRightInd w:val="0"/>
              <w:rPr>
                <w:rFonts w:eastAsiaTheme="minorHAnsi"/>
                <w:color w:val="221E1F"/>
              </w:rPr>
            </w:pPr>
          </w:p>
          <w:p w:rsidRPr="00E006E1" w:rsidR="00F60CF2" w:rsidP="00F60CF2" w:rsidRDefault="00F60CF2" w14:paraId="2E4A5E99" w14:textId="3CBA8E33">
            <w:pPr>
              <w:autoSpaceDE w:val="0"/>
              <w:autoSpaceDN w:val="0"/>
              <w:adjustRightInd w:val="0"/>
              <w:rPr>
                <w:rFonts w:eastAsiaTheme="minorHAnsi"/>
                <w:color w:val="221E1F"/>
              </w:rPr>
            </w:pPr>
          </w:p>
          <w:p w:rsidRPr="00E006E1" w:rsidR="00E006E1" w:rsidP="00F60CF2" w:rsidRDefault="00E006E1" w14:paraId="5BEE0455" w14:textId="77777777">
            <w:pPr>
              <w:autoSpaceDE w:val="0"/>
              <w:autoSpaceDN w:val="0"/>
              <w:adjustRightInd w:val="0"/>
              <w:rPr>
                <w:rFonts w:eastAsiaTheme="minorHAnsi"/>
                <w:color w:val="221E1F"/>
              </w:rPr>
            </w:pPr>
          </w:p>
          <w:p w:rsidRPr="00E006E1" w:rsidR="00774119" w:rsidP="00A843F1" w:rsidRDefault="00774119" w14:paraId="7F6B9A74"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If you are receiving unemployment benefits, the tax document, IRS Form 1099-MISC, is not enough to establish total income. You must also provide a copy of your IRS Form 1040. </w:t>
            </w:r>
          </w:p>
          <w:p w:rsidRPr="00E006E1" w:rsidR="00BD597E" w:rsidP="00BD597E" w:rsidRDefault="00BD597E" w14:paraId="23D85270" w14:textId="77777777">
            <w:pPr>
              <w:autoSpaceDE w:val="0"/>
              <w:autoSpaceDN w:val="0"/>
              <w:adjustRightInd w:val="0"/>
              <w:rPr>
                <w:rFonts w:eastAsiaTheme="minorHAnsi"/>
                <w:b/>
                <w:color w:val="221E1F"/>
              </w:rPr>
            </w:pPr>
            <w:r w:rsidRPr="00E006E1">
              <w:rPr>
                <w:rFonts w:eastAsiaTheme="minorHAnsi"/>
                <w:b/>
                <w:color w:val="221E1F"/>
              </w:rPr>
              <w:t>[new]</w:t>
            </w:r>
          </w:p>
          <w:p w:rsidRPr="00E006E1" w:rsidR="00774119" w:rsidP="00A843F1" w:rsidRDefault="00774119" w14:paraId="5E114A14" w14:textId="542D61DC">
            <w:pPr>
              <w:autoSpaceDE w:val="0"/>
              <w:autoSpaceDN w:val="0"/>
              <w:adjustRightInd w:val="0"/>
              <w:rPr>
                <w:rFonts w:eastAsiaTheme="minorHAnsi"/>
                <w:color w:val="221E1F"/>
              </w:rPr>
            </w:pPr>
          </w:p>
          <w:p w:rsidRPr="00E006E1" w:rsidR="00F60CF2" w:rsidP="00A843F1" w:rsidRDefault="00F60CF2" w14:paraId="6C10241D" w14:textId="42465BA7">
            <w:pPr>
              <w:autoSpaceDE w:val="0"/>
              <w:autoSpaceDN w:val="0"/>
              <w:adjustRightInd w:val="0"/>
              <w:rPr>
                <w:rFonts w:eastAsiaTheme="minorHAnsi"/>
                <w:color w:val="221E1F"/>
              </w:rPr>
            </w:pPr>
          </w:p>
          <w:p w:rsidRPr="00E006E1" w:rsidR="00F60CF2" w:rsidP="00A843F1" w:rsidRDefault="00F60CF2" w14:paraId="2036FDE5" w14:textId="78B70711">
            <w:pPr>
              <w:autoSpaceDE w:val="0"/>
              <w:autoSpaceDN w:val="0"/>
              <w:adjustRightInd w:val="0"/>
              <w:rPr>
                <w:rFonts w:eastAsiaTheme="minorHAnsi"/>
                <w:color w:val="221E1F"/>
              </w:rPr>
            </w:pPr>
          </w:p>
          <w:p w:rsidRPr="00E006E1" w:rsidR="00F60CF2" w:rsidP="00A843F1" w:rsidRDefault="00F60CF2" w14:paraId="2096FEF4" w14:textId="50EF32FE">
            <w:pPr>
              <w:autoSpaceDE w:val="0"/>
              <w:autoSpaceDN w:val="0"/>
              <w:adjustRightInd w:val="0"/>
              <w:rPr>
                <w:rFonts w:eastAsiaTheme="minorHAnsi"/>
                <w:color w:val="221E1F"/>
              </w:rPr>
            </w:pPr>
          </w:p>
          <w:p w:rsidRPr="00E006E1" w:rsidR="00774119" w:rsidP="00A843F1" w:rsidRDefault="00774119" w14:paraId="5853B782" w14:textId="57BD79AC">
            <w:pPr>
              <w:autoSpaceDE w:val="0"/>
              <w:autoSpaceDN w:val="0"/>
              <w:adjustRightInd w:val="0"/>
              <w:spacing w:before="120"/>
              <w:rPr>
                <w:rFonts w:eastAsiaTheme="minorHAnsi"/>
                <w:color w:val="221E1F"/>
              </w:rPr>
            </w:pPr>
            <w:r w:rsidRPr="00E006E1">
              <w:rPr>
                <w:rFonts w:eastAsiaTheme="minorHAnsi"/>
                <w:b/>
                <w:bCs/>
                <w:color w:val="221E1F"/>
              </w:rPr>
              <w:t xml:space="preserve">Item Number 8. Total Household Income.  </w:t>
            </w:r>
            <w:r w:rsidRPr="00E006E1">
              <w:rPr>
                <w:rFonts w:eastAsiaTheme="minorHAnsi"/>
                <w:color w:val="221E1F"/>
              </w:rPr>
              <w:t xml:space="preserve">Provide the total household income. Add the amounts from </w:t>
            </w:r>
            <w:r w:rsidRPr="00E006E1">
              <w:rPr>
                <w:rFonts w:eastAsiaTheme="minorHAnsi"/>
                <w:b/>
                <w:bCs/>
                <w:color w:val="221E1F"/>
              </w:rPr>
              <w:t>Item Numbers 5.</w:t>
            </w:r>
            <w:r w:rsidRPr="00E006E1">
              <w:rPr>
                <w:rFonts w:eastAsiaTheme="minorHAnsi"/>
                <w:color w:val="221E1F"/>
              </w:rPr>
              <w:t xml:space="preserve">, </w:t>
            </w:r>
            <w:r w:rsidRPr="00E006E1">
              <w:rPr>
                <w:rFonts w:eastAsiaTheme="minorHAnsi"/>
                <w:b/>
                <w:bCs/>
                <w:color w:val="221E1F"/>
              </w:rPr>
              <w:t>6.</w:t>
            </w:r>
            <w:r w:rsidRPr="00E006E1">
              <w:rPr>
                <w:rFonts w:eastAsiaTheme="minorHAnsi"/>
                <w:color w:val="221E1F"/>
              </w:rPr>
              <w:t xml:space="preserve">, and </w:t>
            </w:r>
            <w:r w:rsidRPr="00E006E1">
              <w:rPr>
                <w:rFonts w:eastAsiaTheme="minorHAnsi"/>
                <w:b/>
                <w:bCs/>
                <w:color w:val="221E1F"/>
              </w:rPr>
              <w:t xml:space="preserve">7. </w:t>
            </w:r>
            <w:r w:rsidRPr="00E006E1">
              <w:rPr>
                <w:rFonts w:eastAsiaTheme="minorHAnsi"/>
                <w:color w:val="221E1F"/>
              </w:rPr>
              <w:t xml:space="preserve">USCIS will compare this amount to the Federal Poverty Guidelines. </w:t>
            </w:r>
          </w:p>
          <w:p w:rsidRPr="00E006E1" w:rsidR="00F60CF2" w:rsidP="002716DD" w:rsidRDefault="00F60CF2" w14:paraId="1AF1B146" w14:textId="77777777">
            <w:pPr>
              <w:autoSpaceDE w:val="0"/>
              <w:autoSpaceDN w:val="0"/>
              <w:adjustRightInd w:val="0"/>
              <w:rPr>
                <w:rFonts w:eastAsiaTheme="minorHAnsi"/>
                <w:color w:val="221E1F"/>
              </w:rPr>
            </w:pPr>
          </w:p>
          <w:p w:rsidRPr="00E006E1" w:rsidR="00774119" w:rsidP="00A843F1" w:rsidRDefault="00774119" w14:paraId="1EB3D2B1" w14:textId="2FC26F2D">
            <w:p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religious institutions, non-profits, or community-based organizations verifying that you are currently receiving some benefit or support from them. </w:t>
            </w:r>
          </w:p>
          <w:p w:rsidRPr="00E006E1" w:rsidR="002716DD" w:rsidP="00A843F1" w:rsidRDefault="002716DD" w14:paraId="512FEC3C" w14:textId="77777777">
            <w:pPr>
              <w:autoSpaceDE w:val="0"/>
              <w:autoSpaceDN w:val="0"/>
              <w:adjustRightInd w:val="0"/>
              <w:rPr>
                <w:rFonts w:eastAsiaTheme="minorHAnsi"/>
                <w:color w:val="221E1F"/>
              </w:rPr>
            </w:pPr>
          </w:p>
          <w:p w:rsidRPr="00E006E1" w:rsidR="00774119" w:rsidP="00A843F1" w:rsidRDefault="00774119" w14:paraId="73A68952" w14:textId="5A9332E0">
            <w:pPr>
              <w:autoSpaceDE w:val="0"/>
              <w:autoSpaceDN w:val="0"/>
              <w:adjustRightInd w:val="0"/>
              <w:rPr>
                <w:rFonts w:eastAsiaTheme="minorHAnsi"/>
                <w:b/>
                <w:bCs/>
                <w:color w:val="221E1F"/>
              </w:rPr>
            </w:pPr>
            <w:r w:rsidRPr="00E006E1">
              <w:rPr>
                <w:rFonts w:eastAsiaTheme="minorHAnsi"/>
                <w:b/>
                <w:bCs/>
                <w:color w:val="221E1F"/>
              </w:rPr>
              <w:t xml:space="preserve">Item Number 9. </w:t>
            </w:r>
            <w:r w:rsidRPr="00E006E1">
              <w:rPr>
                <w:rFonts w:eastAsiaTheme="minorHAnsi"/>
                <w:color w:val="221E1F"/>
              </w:rPr>
              <w:t xml:space="preserve">Indicate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E006E1">
              <w:rPr>
                <w:rFonts w:eastAsiaTheme="minorHAnsi"/>
                <w:b/>
                <w:bCs/>
                <w:color w:val="221E1F"/>
              </w:rPr>
              <w:t xml:space="preserve">Part 11.  Additional Information. </w:t>
            </w:r>
          </w:p>
          <w:p w:rsidRPr="00E006E1" w:rsidR="006963E9" w:rsidP="00A843F1" w:rsidRDefault="006963E9" w14:paraId="5C139BBB" w14:textId="774A4566">
            <w:pPr>
              <w:autoSpaceDE w:val="0"/>
              <w:autoSpaceDN w:val="0"/>
              <w:adjustRightInd w:val="0"/>
              <w:rPr>
                <w:rFonts w:eastAsiaTheme="minorHAnsi"/>
                <w:b/>
                <w:bCs/>
                <w:color w:val="221E1F"/>
              </w:rPr>
            </w:pPr>
          </w:p>
          <w:p w:rsidRPr="00E006E1" w:rsidR="006963E9" w:rsidP="00A843F1" w:rsidRDefault="006963E9" w14:paraId="77554C8B" w14:textId="1E665F51">
            <w:pPr>
              <w:autoSpaceDE w:val="0"/>
              <w:autoSpaceDN w:val="0"/>
              <w:adjustRightInd w:val="0"/>
              <w:rPr>
                <w:rFonts w:eastAsiaTheme="minorHAnsi"/>
                <w:b/>
                <w:bCs/>
                <w:color w:val="221E1F"/>
              </w:rPr>
            </w:pPr>
          </w:p>
          <w:p w:rsidRPr="00E006E1" w:rsidR="006963E9" w:rsidP="00A843F1" w:rsidRDefault="006963E9" w14:paraId="586372C7" w14:textId="7A3719A7">
            <w:pPr>
              <w:autoSpaceDE w:val="0"/>
              <w:autoSpaceDN w:val="0"/>
              <w:adjustRightInd w:val="0"/>
              <w:rPr>
                <w:rFonts w:eastAsiaTheme="minorHAnsi"/>
                <w:b/>
                <w:bCs/>
                <w:color w:val="221E1F"/>
              </w:rPr>
            </w:pPr>
          </w:p>
          <w:p w:rsidRPr="00E006E1" w:rsidR="006963E9" w:rsidP="00A843F1" w:rsidRDefault="006963E9" w14:paraId="2EE001F2" w14:textId="62B77881">
            <w:pPr>
              <w:autoSpaceDE w:val="0"/>
              <w:autoSpaceDN w:val="0"/>
              <w:adjustRightInd w:val="0"/>
              <w:rPr>
                <w:rFonts w:eastAsiaTheme="minorHAnsi"/>
                <w:b/>
                <w:bCs/>
                <w:color w:val="221E1F"/>
              </w:rPr>
            </w:pPr>
          </w:p>
          <w:p w:rsidRPr="00E006E1" w:rsidR="00BD597E" w:rsidP="00BD597E" w:rsidRDefault="00BD597E" w14:paraId="76A8505D" w14:textId="77777777">
            <w:pPr>
              <w:autoSpaceDE w:val="0"/>
              <w:autoSpaceDN w:val="0"/>
              <w:adjustRightInd w:val="0"/>
              <w:rPr>
                <w:rFonts w:eastAsiaTheme="minorHAnsi"/>
                <w:b/>
                <w:color w:val="221E1F"/>
              </w:rPr>
            </w:pPr>
            <w:r w:rsidRPr="00E006E1">
              <w:rPr>
                <w:rFonts w:eastAsiaTheme="minorHAnsi"/>
                <w:b/>
                <w:color w:val="221E1F"/>
              </w:rPr>
              <w:t>[new]</w:t>
            </w:r>
          </w:p>
          <w:p w:rsidRPr="00E006E1" w:rsidR="006963E9" w:rsidP="00A843F1" w:rsidRDefault="006963E9" w14:paraId="3396D3AA" w14:textId="3C4302B1">
            <w:pPr>
              <w:autoSpaceDE w:val="0"/>
              <w:autoSpaceDN w:val="0"/>
              <w:adjustRightInd w:val="0"/>
              <w:rPr>
                <w:rFonts w:eastAsiaTheme="minorHAnsi"/>
                <w:b/>
                <w:bCs/>
                <w:color w:val="221E1F"/>
              </w:rPr>
            </w:pPr>
          </w:p>
          <w:p w:rsidRPr="00E006E1" w:rsidR="006963E9" w:rsidP="00A843F1" w:rsidRDefault="006963E9" w14:paraId="71CB0349" w14:textId="1449F033">
            <w:pPr>
              <w:autoSpaceDE w:val="0"/>
              <w:autoSpaceDN w:val="0"/>
              <w:adjustRightInd w:val="0"/>
              <w:rPr>
                <w:rFonts w:eastAsiaTheme="minorHAnsi"/>
                <w:b/>
                <w:bCs/>
                <w:color w:val="221E1F"/>
              </w:rPr>
            </w:pPr>
          </w:p>
          <w:p w:rsidRPr="00E006E1" w:rsidR="006963E9" w:rsidP="00A843F1" w:rsidRDefault="006963E9" w14:paraId="73907E8F" w14:textId="09543055">
            <w:pPr>
              <w:autoSpaceDE w:val="0"/>
              <w:autoSpaceDN w:val="0"/>
              <w:adjustRightInd w:val="0"/>
              <w:rPr>
                <w:rFonts w:eastAsiaTheme="minorHAnsi"/>
                <w:b/>
                <w:bCs/>
                <w:color w:val="221E1F"/>
              </w:rPr>
            </w:pPr>
          </w:p>
          <w:p w:rsidRPr="00E006E1" w:rsidR="006963E9" w:rsidP="00A843F1" w:rsidRDefault="006963E9" w14:paraId="7DCEF46F" w14:textId="07843213">
            <w:pPr>
              <w:autoSpaceDE w:val="0"/>
              <w:autoSpaceDN w:val="0"/>
              <w:adjustRightInd w:val="0"/>
              <w:rPr>
                <w:rFonts w:eastAsiaTheme="minorHAnsi"/>
                <w:b/>
                <w:bCs/>
                <w:color w:val="221E1F"/>
              </w:rPr>
            </w:pPr>
          </w:p>
          <w:p w:rsidRPr="00E006E1" w:rsidR="006963E9" w:rsidP="00A843F1" w:rsidRDefault="006963E9" w14:paraId="7581BE2B" w14:textId="0D696B77">
            <w:pPr>
              <w:autoSpaceDE w:val="0"/>
              <w:autoSpaceDN w:val="0"/>
              <w:adjustRightInd w:val="0"/>
              <w:rPr>
                <w:rFonts w:eastAsiaTheme="minorHAnsi"/>
                <w:b/>
                <w:bCs/>
                <w:color w:val="221E1F"/>
              </w:rPr>
            </w:pPr>
          </w:p>
          <w:p w:rsidRPr="00E006E1" w:rsidR="006963E9" w:rsidP="00A843F1" w:rsidRDefault="006963E9" w14:paraId="204C60D1" w14:textId="2D2AE853">
            <w:pPr>
              <w:autoSpaceDE w:val="0"/>
              <w:autoSpaceDN w:val="0"/>
              <w:adjustRightInd w:val="0"/>
              <w:rPr>
                <w:rFonts w:eastAsiaTheme="minorHAnsi"/>
                <w:b/>
                <w:bCs/>
                <w:color w:val="221E1F"/>
              </w:rPr>
            </w:pPr>
          </w:p>
          <w:p w:rsidRPr="00E006E1" w:rsidR="006963E9" w:rsidP="00A843F1" w:rsidRDefault="006963E9" w14:paraId="621F8D0B" w14:textId="6F72D77A">
            <w:pPr>
              <w:autoSpaceDE w:val="0"/>
              <w:autoSpaceDN w:val="0"/>
              <w:adjustRightInd w:val="0"/>
              <w:rPr>
                <w:rFonts w:eastAsiaTheme="minorHAnsi"/>
                <w:b/>
                <w:bCs/>
                <w:color w:val="221E1F"/>
              </w:rPr>
            </w:pPr>
          </w:p>
          <w:p w:rsidRPr="00E006E1" w:rsidR="006963E9" w:rsidP="00A843F1" w:rsidRDefault="006963E9" w14:paraId="23C16686" w14:textId="4D86D841">
            <w:pPr>
              <w:autoSpaceDE w:val="0"/>
              <w:autoSpaceDN w:val="0"/>
              <w:adjustRightInd w:val="0"/>
              <w:rPr>
                <w:rFonts w:eastAsiaTheme="minorHAnsi"/>
                <w:b/>
                <w:bCs/>
                <w:color w:val="221E1F"/>
              </w:rPr>
            </w:pPr>
          </w:p>
          <w:p w:rsidRPr="00E006E1" w:rsidR="006963E9" w:rsidP="00A843F1" w:rsidRDefault="006963E9" w14:paraId="49230A95" w14:textId="6059CF38">
            <w:pPr>
              <w:autoSpaceDE w:val="0"/>
              <w:autoSpaceDN w:val="0"/>
              <w:adjustRightInd w:val="0"/>
              <w:rPr>
                <w:rFonts w:eastAsiaTheme="minorHAnsi"/>
                <w:b/>
                <w:bCs/>
                <w:color w:val="221E1F"/>
              </w:rPr>
            </w:pPr>
          </w:p>
          <w:p w:rsidRPr="00E006E1" w:rsidR="006963E9" w:rsidP="00A843F1" w:rsidRDefault="006963E9" w14:paraId="706F700E" w14:textId="7E2ACBAF">
            <w:pPr>
              <w:autoSpaceDE w:val="0"/>
              <w:autoSpaceDN w:val="0"/>
              <w:adjustRightInd w:val="0"/>
              <w:rPr>
                <w:rFonts w:eastAsiaTheme="minorHAnsi"/>
                <w:b/>
                <w:bCs/>
                <w:color w:val="221E1F"/>
              </w:rPr>
            </w:pPr>
          </w:p>
          <w:p w:rsidRPr="00E006E1" w:rsidR="006963E9" w:rsidP="00A843F1" w:rsidRDefault="006963E9" w14:paraId="4AD4E97E" w14:textId="650E566C">
            <w:pPr>
              <w:autoSpaceDE w:val="0"/>
              <w:autoSpaceDN w:val="0"/>
              <w:adjustRightInd w:val="0"/>
              <w:rPr>
                <w:rFonts w:eastAsiaTheme="minorHAnsi"/>
                <w:b/>
                <w:bCs/>
                <w:color w:val="221E1F"/>
              </w:rPr>
            </w:pPr>
          </w:p>
          <w:p w:rsidRPr="00E006E1" w:rsidR="006963E9" w:rsidP="00A843F1" w:rsidRDefault="006963E9" w14:paraId="72164A4B" w14:textId="5C2D1003">
            <w:pPr>
              <w:autoSpaceDE w:val="0"/>
              <w:autoSpaceDN w:val="0"/>
              <w:adjustRightInd w:val="0"/>
              <w:rPr>
                <w:rFonts w:eastAsiaTheme="minorHAnsi"/>
                <w:b/>
                <w:bCs/>
                <w:color w:val="221E1F"/>
              </w:rPr>
            </w:pPr>
          </w:p>
          <w:p w:rsidRPr="00E006E1" w:rsidR="006963E9" w:rsidP="00A843F1" w:rsidRDefault="006963E9" w14:paraId="47CC2B2A" w14:textId="7EA0CF8F">
            <w:pPr>
              <w:autoSpaceDE w:val="0"/>
              <w:autoSpaceDN w:val="0"/>
              <w:adjustRightInd w:val="0"/>
              <w:rPr>
                <w:rFonts w:eastAsiaTheme="minorHAnsi"/>
                <w:b/>
                <w:bCs/>
                <w:color w:val="221E1F"/>
              </w:rPr>
            </w:pPr>
          </w:p>
          <w:p w:rsidRPr="00E006E1" w:rsidR="006963E9" w:rsidP="00A843F1" w:rsidRDefault="006963E9" w14:paraId="7A4790F7" w14:textId="269142DA">
            <w:pPr>
              <w:autoSpaceDE w:val="0"/>
              <w:autoSpaceDN w:val="0"/>
              <w:adjustRightInd w:val="0"/>
              <w:rPr>
                <w:rFonts w:eastAsiaTheme="minorHAnsi"/>
                <w:b/>
                <w:bCs/>
                <w:color w:val="221E1F"/>
              </w:rPr>
            </w:pPr>
          </w:p>
          <w:p w:rsidRPr="00E006E1" w:rsidR="006963E9" w:rsidP="00A843F1" w:rsidRDefault="006963E9" w14:paraId="2DBE670F" w14:textId="7C847753">
            <w:pPr>
              <w:autoSpaceDE w:val="0"/>
              <w:autoSpaceDN w:val="0"/>
              <w:adjustRightInd w:val="0"/>
              <w:rPr>
                <w:rFonts w:eastAsiaTheme="minorHAnsi"/>
                <w:b/>
                <w:bCs/>
                <w:color w:val="221E1F"/>
              </w:rPr>
            </w:pPr>
          </w:p>
          <w:p w:rsidRPr="00E006E1" w:rsidR="006963E9" w:rsidP="00A843F1" w:rsidRDefault="006963E9" w14:paraId="00E292EF" w14:textId="0F2B7DF8">
            <w:pPr>
              <w:autoSpaceDE w:val="0"/>
              <w:autoSpaceDN w:val="0"/>
              <w:adjustRightInd w:val="0"/>
              <w:rPr>
                <w:rFonts w:eastAsiaTheme="minorHAnsi"/>
                <w:b/>
                <w:bCs/>
                <w:color w:val="221E1F"/>
              </w:rPr>
            </w:pPr>
          </w:p>
          <w:p w:rsidRPr="00E006E1" w:rsidR="006963E9" w:rsidP="00A843F1" w:rsidRDefault="006963E9" w14:paraId="128C4DD8" w14:textId="2B92FFAB">
            <w:pPr>
              <w:autoSpaceDE w:val="0"/>
              <w:autoSpaceDN w:val="0"/>
              <w:adjustRightInd w:val="0"/>
              <w:rPr>
                <w:rFonts w:eastAsiaTheme="minorHAnsi"/>
                <w:b/>
                <w:bCs/>
                <w:color w:val="221E1F"/>
              </w:rPr>
            </w:pPr>
          </w:p>
          <w:p w:rsidRPr="00E006E1" w:rsidR="006963E9" w:rsidP="00A843F1" w:rsidRDefault="006963E9" w14:paraId="41671B0D" w14:textId="2B858E57">
            <w:pPr>
              <w:autoSpaceDE w:val="0"/>
              <w:autoSpaceDN w:val="0"/>
              <w:adjustRightInd w:val="0"/>
              <w:rPr>
                <w:rFonts w:eastAsiaTheme="minorHAnsi"/>
                <w:b/>
                <w:bCs/>
                <w:color w:val="221E1F"/>
              </w:rPr>
            </w:pPr>
          </w:p>
          <w:p w:rsidRPr="00E006E1" w:rsidR="006963E9" w:rsidP="00A843F1" w:rsidRDefault="006963E9" w14:paraId="3DB25BD9" w14:textId="7E7A6F2B">
            <w:pPr>
              <w:autoSpaceDE w:val="0"/>
              <w:autoSpaceDN w:val="0"/>
              <w:adjustRightInd w:val="0"/>
              <w:rPr>
                <w:rFonts w:eastAsiaTheme="minorHAnsi"/>
                <w:b/>
                <w:bCs/>
                <w:color w:val="221E1F"/>
              </w:rPr>
            </w:pPr>
          </w:p>
          <w:p w:rsidRPr="00E006E1" w:rsidR="006963E9" w:rsidP="00A843F1" w:rsidRDefault="006963E9" w14:paraId="3A07AE92" w14:textId="53C0EAE2">
            <w:pPr>
              <w:autoSpaceDE w:val="0"/>
              <w:autoSpaceDN w:val="0"/>
              <w:adjustRightInd w:val="0"/>
              <w:rPr>
                <w:rFonts w:eastAsiaTheme="minorHAnsi"/>
                <w:b/>
                <w:bCs/>
                <w:color w:val="221E1F"/>
              </w:rPr>
            </w:pPr>
          </w:p>
          <w:p w:rsidRPr="00E006E1" w:rsidR="006963E9" w:rsidP="00A843F1" w:rsidRDefault="006963E9" w14:paraId="2AFFC3C2" w14:textId="3105B348">
            <w:pPr>
              <w:autoSpaceDE w:val="0"/>
              <w:autoSpaceDN w:val="0"/>
              <w:adjustRightInd w:val="0"/>
              <w:rPr>
                <w:rFonts w:eastAsiaTheme="minorHAnsi"/>
                <w:b/>
                <w:bCs/>
                <w:color w:val="221E1F"/>
              </w:rPr>
            </w:pPr>
          </w:p>
          <w:p w:rsidRPr="00E006E1" w:rsidR="006963E9" w:rsidP="00A843F1" w:rsidRDefault="006963E9" w14:paraId="42BBA7C6" w14:textId="34202FDF">
            <w:pPr>
              <w:autoSpaceDE w:val="0"/>
              <w:autoSpaceDN w:val="0"/>
              <w:adjustRightInd w:val="0"/>
              <w:rPr>
                <w:rFonts w:eastAsiaTheme="minorHAnsi"/>
                <w:b/>
                <w:bCs/>
                <w:color w:val="221E1F"/>
              </w:rPr>
            </w:pPr>
          </w:p>
          <w:p w:rsidRPr="00E006E1" w:rsidR="006963E9" w:rsidP="00A843F1" w:rsidRDefault="006963E9" w14:paraId="51D948CA" w14:textId="17CA51DD">
            <w:pPr>
              <w:autoSpaceDE w:val="0"/>
              <w:autoSpaceDN w:val="0"/>
              <w:adjustRightInd w:val="0"/>
              <w:rPr>
                <w:rFonts w:eastAsiaTheme="minorHAnsi"/>
                <w:b/>
                <w:bCs/>
                <w:color w:val="221E1F"/>
              </w:rPr>
            </w:pPr>
          </w:p>
          <w:p w:rsidRPr="00E006E1" w:rsidR="006963E9" w:rsidP="00A843F1" w:rsidRDefault="006963E9" w14:paraId="47B35504" w14:textId="45D14A1A">
            <w:pPr>
              <w:autoSpaceDE w:val="0"/>
              <w:autoSpaceDN w:val="0"/>
              <w:adjustRightInd w:val="0"/>
              <w:rPr>
                <w:rFonts w:eastAsiaTheme="minorHAnsi"/>
                <w:b/>
                <w:bCs/>
                <w:color w:val="221E1F"/>
              </w:rPr>
            </w:pPr>
          </w:p>
          <w:p w:rsidRPr="00E006E1" w:rsidR="006963E9" w:rsidP="00A843F1" w:rsidRDefault="006963E9" w14:paraId="0914A483" w14:textId="1AA97D5C">
            <w:pPr>
              <w:autoSpaceDE w:val="0"/>
              <w:autoSpaceDN w:val="0"/>
              <w:adjustRightInd w:val="0"/>
              <w:rPr>
                <w:rFonts w:eastAsiaTheme="minorHAnsi"/>
                <w:color w:val="221E1F"/>
              </w:rPr>
            </w:pPr>
          </w:p>
          <w:p w:rsidRPr="00E006E1" w:rsidR="00774119" w:rsidP="00A843F1" w:rsidRDefault="00774119" w14:paraId="56EEF165" w14:textId="3686A04D">
            <w:pPr>
              <w:autoSpaceDE w:val="0"/>
              <w:autoSpaceDN w:val="0"/>
              <w:adjustRightInd w:val="0"/>
              <w:spacing w:before="120"/>
              <w:rPr>
                <w:rFonts w:eastAsiaTheme="minorHAnsi"/>
                <w:b/>
                <w:bCs/>
                <w:color w:val="221E1F"/>
              </w:rPr>
            </w:pPr>
            <w:r w:rsidRPr="00E006E1">
              <w:rPr>
                <w:rFonts w:eastAsiaTheme="minorHAnsi"/>
                <w:b/>
                <w:bCs/>
                <w:color w:val="221E1F"/>
              </w:rPr>
              <w:t xml:space="preserve">Part 6.  Financial Hardship </w:t>
            </w:r>
          </w:p>
          <w:p w:rsidRPr="00E006E1" w:rsidR="002716DD" w:rsidP="006963E9" w:rsidRDefault="002716DD" w14:paraId="65C07007" w14:textId="77777777">
            <w:pPr>
              <w:autoSpaceDE w:val="0"/>
              <w:autoSpaceDN w:val="0"/>
              <w:adjustRightInd w:val="0"/>
              <w:rPr>
                <w:rFonts w:eastAsiaTheme="minorHAnsi"/>
                <w:color w:val="221E1F"/>
              </w:rPr>
            </w:pPr>
          </w:p>
          <w:p w:rsidRPr="00E006E1" w:rsidR="00774119" w:rsidP="00A843F1" w:rsidRDefault="00774119" w14:paraId="27AF8B08" w14:textId="2296B661">
            <w:pPr>
              <w:autoSpaceDE w:val="0"/>
              <w:autoSpaceDN w:val="0"/>
              <w:adjustRightInd w:val="0"/>
              <w:rPr>
                <w:rFonts w:eastAsiaTheme="minorHAnsi"/>
                <w:color w:val="221E1F"/>
              </w:rPr>
            </w:pPr>
            <w:r w:rsidRPr="00E006E1">
              <w:rPr>
                <w:rFonts w:eastAsiaTheme="minorHAnsi"/>
                <w:b/>
                <w:bCs/>
                <w:color w:val="221E1F"/>
              </w:rPr>
              <w:t xml:space="preserve">Item Number 1. </w:t>
            </w:r>
            <w:r w:rsidRPr="00E006E1">
              <w:rPr>
                <w:rFonts w:eastAsiaTheme="minorHAnsi"/>
                <w:color w:val="221E1F"/>
              </w:rPr>
              <w:t xml:space="preserve">Provide details about your financial hardship. This may include, but is not limited to, medical expenses of family members, unemployment, eviction, and homelessness. You may also complete this section if your income is above 150 percent of the Federal Poverty Guidelines as defined in </w:t>
            </w:r>
            <w:r w:rsidRPr="00E006E1">
              <w:rPr>
                <w:rFonts w:eastAsiaTheme="minorHAnsi"/>
                <w:b/>
                <w:bCs/>
                <w:color w:val="221E1F"/>
              </w:rPr>
              <w:t xml:space="preserve">Part 5. </w:t>
            </w:r>
            <w:r w:rsidRPr="00E006E1">
              <w:rPr>
                <w:rFonts w:eastAsiaTheme="minorHAnsi"/>
                <w:color w:val="221E1F"/>
              </w:rPr>
              <w:t xml:space="preserve">and you believe you have special circumstances that warrant a fee waiver. </w:t>
            </w:r>
          </w:p>
          <w:p w:rsidRPr="00E006E1" w:rsidR="002716DD" w:rsidP="00A843F1" w:rsidRDefault="002716DD" w14:paraId="0ADF680E" w14:textId="77777777">
            <w:pPr>
              <w:autoSpaceDE w:val="0"/>
              <w:autoSpaceDN w:val="0"/>
              <w:adjustRightInd w:val="0"/>
              <w:rPr>
                <w:rFonts w:eastAsiaTheme="minorHAnsi"/>
                <w:color w:val="221E1F"/>
              </w:rPr>
            </w:pPr>
          </w:p>
          <w:p w:rsidRPr="00E006E1" w:rsidR="00774119" w:rsidP="00A843F1" w:rsidRDefault="00774119" w14:paraId="1475757F"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You must document your income and provide a complete list, description, and an estimate of the value of your assets that you can easily convert into cash and any liabilities. </w:t>
            </w:r>
          </w:p>
          <w:p w:rsidRPr="00E006E1" w:rsidR="00774119" w:rsidP="00A843F1" w:rsidRDefault="00774119" w14:paraId="79293677"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2. </w:t>
            </w:r>
            <w:r w:rsidRPr="00E006E1">
              <w:rPr>
                <w:rFonts w:eastAsiaTheme="minorHAnsi"/>
                <w:color w:val="221E1F"/>
              </w:rPr>
              <w:t xml:space="preserve">List the types of assets you have, the dollar value of those assets, and the total dollar value of your assets. Include the following assets: </w:t>
            </w:r>
          </w:p>
          <w:p w:rsidRPr="00E006E1" w:rsidR="00774119" w:rsidP="00A843F1" w:rsidRDefault="00774119" w14:paraId="3D1B6F50"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Cash, checking and savings accounts, annuities, stocks, and bonds. These are assets that easily covert into cash; and </w:t>
            </w:r>
          </w:p>
          <w:p w:rsidRPr="00E006E1" w:rsidR="00774119" w:rsidP="00A843F1" w:rsidRDefault="00774119" w14:paraId="608A221B"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Other property or assets that you can easily convert into cash without incurring a hardship. </w:t>
            </w:r>
          </w:p>
          <w:p w:rsidRPr="00E006E1" w:rsidR="00774119" w:rsidP="00A843F1" w:rsidRDefault="00774119" w14:paraId="2E4B620B" w14:textId="77777777">
            <w:pPr>
              <w:autoSpaceDE w:val="0"/>
              <w:autoSpaceDN w:val="0"/>
              <w:adjustRightInd w:val="0"/>
              <w:rPr>
                <w:rFonts w:eastAsiaTheme="minorHAnsi"/>
                <w:color w:val="221E1F"/>
              </w:rPr>
            </w:pPr>
          </w:p>
          <w:p w:rsidRPr="00E006E1" w:rsidR="00774119" w:rsidP="00A843F1" w:rsidRDefault="00774119" w14:paraId="1CFCF99E" w14:textId="77777777">
            <w:pPr>
              <w:autoSpaceDE w:val="0"/>
              <w:autoSpaceDN w:val="0"/>
              <w:adjustRightInd w:val="0"/>
              <w:ind w:left="360" w:hanging="360"/>
              <w:rPr>
                <w:rFonts w:eastAsiaTheme="minorHAnsi"/>
                <w:color w:val="221E1F"/>
              </w:rPr>
            </w:pPr>
            <w:r w:rsidRPr="00E006E1">
              <w:rPr>
                <w:rFonts w:eastAsiaTheme="minorHAnsi"/>
                <w:color w:val="221E1F"/>
              </w:rPr>
              <w:t xml:space="preserve">Do not include your pension plans and Individual Retirement Accounts (IRA). </w:t>
            </w:r>
          </w:p>
          <w:p w:rsidRPr="00E006E1" w:rsidR="00774119" w:rsidP="00A843F1" w:rsidRDefault="00774119" w14:paraId="3000F007"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Provide documentation of your income and any evidence regarding the types and value of your assets. </w:t>
            </w:r>
          </w:p>
          <w:p w:rsidRPr="00E006E1" w:rsidR="00774119" w:rsidP="00A843F1" w:rsidRDefault="00774119" w14:paraId="2F04F6EA" w14:textId="77777777">
            <w:pPr>
              <w:autoSpaceDE w:val="0"/>
              <w:autoSpaceDN w:val="0"/>
              <w:adjustRightInd w:val="0"/>
              <w:rPr>
                <w:rFonts w:eastAsiaTheme="minorHAnsi"/>
                <w:color w:val="000000"/>
                <w:sz w:val="24"/>
                <w:szCs w:val="24"/>
              </w:rPr>
            </w:pPr>
          </w:p>
          <w:p w:rsidRPr="00E006E1" w:rsidR="00774119" w:rsidP="00A843F1" w:rsidRDefault="00774119" w14:paraId="33F1BFBE" w14:textId="77777777">
            <w:pPr>
              <w:autoSpaceDE w:val="0"/>
              <w:autoSpaceDN w:val="0"/>
              <w:adjustRightInd w:val="0"/>
              <w:rPr>
                <w:rFonts w:eastAsiaTheme="minorHAnsi"/>
                <w:b/>
                <w:color w:val="000000"/>
                <w:sz w:val="24"/>
                <w:szCs w:val="24"/>
              </w:rPr>
            </w:pPr>
            <w:r w:rsidRPr="00E006E1">
              <w:rPr>
                <w:rFonts w:eastAsiaTheme="minorHAnsi"/>
                <w:b/>
                <w:color w:val="000000"/>
                <w:sz w:val="24"/>
                <w:szCs w:val="24"/>
              </w:rPr>
              <w:t>[Page 9]</w:t>
            </w:r>
          </w:p>
          <w:p w:rsidRPr="00E006E1" w:rsidR="00774119" w:rsidP="00A843F1" w:rsidRDefault="00774119" w14:paraId="5C55A66D" w14:textId="77777777">
            <w:pPr>
              <w:autoSpaceDE w:val="0"/>
              <w:autoSpaceDN w:val="0"/>
              <w:adjustRightInd w:val="0"/>
              <w:rPr>
                <w:rFonts w:eastAsiaTheme="minorHAnsi"/>
                <w:b/>
                <w:color w:val="000000"/>
                <w:sz w:val="24"/>
                <w:szCs w:val="24"/>
              </w:rPr>
            </w:pPr>
          </w:p>
          <w:p w:rsidRPr="00E006E1" w:rsidR="002716DD" w:rsidP="002716DD" w:rsidRDefault="00774119" w14:paraId="2F4DBD45"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3.  Total Monthly Expenses and Liabilities. </w:t>
            </w:r>
            <w:r w:rsidRPr="00E006E1">
              <w:rPr>
                <w:rFonts w:eastAsiaTheme="minorHAnsi"/>
                <w:color w:val="221E1F"/>
              </w:rPr>
              <w:t xml:space="preserve">Provide your average monthly costs for all applicable categories provided. </w:t>
            </w:r>
          </w:p>
          <w:p w:rsidRPr="00E006E1" w:rsidR="002716DD" w:rsidP="002716DD" w:rsidRDefault="002716DD" w14:paraId="6B3DD9C4" w14:textId="77777777">
            <w:pPr>
              <w:autoSpaceDE w:val="0"/>
              <w:autoSpaceDN w:val="0"/>
              <w:adjustRightInd w:val="0"/>
              <w:spacing w:before="120"/>
              <w:rPr>
                <w:rFonts w:eastAsiaTheme="minorHAnsi"/>
                <w:color w:val="221E1F"/>
              </w:rPr>
            </w:pPr>
          </w:p>
          <w:p w:rsidRPr="00E006E1" w:rsidR="00774119" w:rsidP="002716DD" w:rsidRDefault="00774119" w14:paraId="609E4AEA" w14:textId="5462BEC8">
            <w:pPr>
              <w:autoSpaceDE w:val="0"/>
              <w:autoSpaceDN w:val="0"/>
              <w:adjustRightInd w:val="0"/>
              <w:spacing w:before="120"/>
              <w:rPr>
                <w:rFonts w:eastAsiaTheme="minorHAnsi"/>
                <w:color w:val="221E1F"/>
              </w:rPr>
            </w:pPr>
            <w:r w:rsidRPr="00E006E1">
              <w:rPr>
                <w:rFonts w:eastAsiaTheme="minorHAnsi"/>
                <w:b/>
                <w:bCs/>
                <w:color w:val="221E1F"/>
              </w:rPr>
              <w:lastRenderedPageBreak/>
              <w:t xml:space="preserve">Documentation.  </w:t>
            </w:r>
            <w:r w:rsidRPr="00E006E1">
              <w:rPr>
                <w:rFonts w:eastAsiaTheme="minorHAnsi"/>
                <w:color w:val="221E1F"/>
              </w:rPr>
              <w:t>Provide evidence, where possible, such as copies of monthly bills and payments, and documentation for monthly expenses and any extenuating circumstances, such as medical bills. If you cannot provide evidence of income, you may submit affidavits from religious institutions, non-profits, or community-based organizations verifying that you are currently receiving some benefit or support from them.</w:t>
            </w:r>
          </w:p>
          <w:p w:rsidRPr="00E006E1" w:rsidR="00774119" w:rsidP="00A843F1" w:rsidRDefault="00774119" w14:paraId="33ACE726" w14:textId="1A62E8BA">
            <w:pPr>
              <w:autoSpaceDE w:val="0"/>
              <w:autoSpaceDN w:val="0"/>
              <w:adjustRightInd w:val="0"/>
              <w:spacing w:before="120"/>
              <w:rPr>
                <w:rFonts w:eastAsiaTheme="minorHAnsi"/>
                <w:b/>
                <w:bCs/>
                <w:color w:val="221E1F"/>
              </w:rPr>
            </w:pPr>
            <w:r w:rsidRPr="00E006E1">
              <w:rPr>
                <w:rFonts w:eastAsiaTheme="minorHAnsi"/>
                <w:b/>
                <w:bCs/>
                <w:color w:val="221E1F"/>
              </w:rPr>
              <w:t xml:space="preserve">Part 7. Requestor’s Statement, Contact Information, Certification, and Signature </w:t>
            </w:r>
          </w:p>
          <w:p w:rsidRPr="00E006E1" w:rsidR="006963E9" w:rsidP="00A843F1" w:rsidRDefault="006963E9" w14:paraId="5F86F4BF" w14:textId="77777777">
            <w:pPr>
              <w:autoSpaceDE w:val="0"/>
              <w:autoSpaceDN w:val="0"/>
              <w:adjustRightInd w:val="0"/>
              <w:spacing w:before="120"/>
              <w:rPr>
                <w:rFonts w:eastAsiaTheme="minorHAnsi"/>
                <w:color w:val="221E1F"/>
              </w:rPr>
            </w:pPr>
          </w:p>
          <w:p w:rsidRPr="00E006E1" w:rsidR="00774119" w:rsidP="00A843F1" w:rsidRDefault="00774119" w14:paraId="0B2C651D" w14:textId="6A86269C">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p w:rsidRPr="00E006E1" w:rsidR="00EB4960" w:rsidP="00A843F1" w:rsidRDefault="00EB4960" w14:paraId="37842D27" w14:textId="77777777">
            <w:pPr>
              <w:autoSpaceDE w:val="0"/>
              <w:autoSpaceDN w:val="0"/>
              <w:adjustRightInd w:val="0"/>
              <w:rPr>
                <w:rFonts w:eastAsiaTheme="minorHAnsi"/>
                <w:color w:val="221E1F"/>
              </w:rPr>
            </w:pPr>
          </w:p>
          <w:p w:rsidRPr="00E006E1" w:rsidR="00774119" w:rsidP="00A843F1" w:rsidRDefault="00774119" w14:paraId="412FC7E0" w14:textId="77777777">
            <w:pPr>
              <w:autoSpaceDE w:val="0"/>
              <w:autoSpaceDN w:val="0"/>
              <w:adjustRightInd w:val="0"/>
              <w:rPr>
                <w:rFonts w:eastAsiaTheme="minorHAnsi"/>
                <w:color w:val="221E1F"/>
              </w:rPr>
            </w:pPr>
            <w:r w:rsidRPr="00E006E1">
              <w:rPr>
                <w:rFonts w:eastAsiaTheme="minorHAnsi"/>
                <w:b/>
                <w:bCs/>
                <w:color w:val="221E1F"/>
              </w:rPr>
              <w:t xml:space="preserve">Item Numbers 7. - 11. </w:t>
            </w:r>
            <w:r w:rsidRPr="00E006E1">
              <w:rPr>
                <w:rFonts w:eastAsiaTheme="minorHAnsi"/>
                <w:color w:val="221E1F"/>
              </w:rPr>
              <w:t xml:space="preserve">Each person applying for a fee waiver must sign and date Form I-912. This includes family members identified in </w:t>
            </w:r>
            <w:r w:rsidRPr="00E006E1">
              <w:rPr>
                <w:rFonts w:eastAsiaTheme="minorHAnsi"/>
                <w:b/>
                <w:bCs/>
                <w:color w:val="221E1F"/>
              </w:rPr>
              <w:t xml:space="preserve">Part 3. </w:t>
            </w:r>
            <w:r w:rsidRPr="00E006E1">
              <w:rPr>
                <w:rFonts w:eastAsiaTheme="minorHAnsi"/>
                <w:color w:val="221E1F"/>
              </w:rPr>
              <w:t xml:space="preserve">If an individual is under 14 years of age, a parent or legal guardian may sign the request on his or her behalf. USCIS will reject any Form I-912 that is not signed by all individuals requesting a fee waiver. </w:t>
            </w:r>
          </w:p>
          <w:p w:rsidRPr="00E006E1" w:rsidR="00774119" w:rsidP="00A843F1" w:rsidRDefault="00774119" w14:paraId="6113BB02" w14:textId="77777777">
            <w:pPr>
              <w:autoSpaceDE w:val="0"/>
              <w:autoSpaceDN w:val="0"/>
              <w:adjustRightInd w:val="0"/>
              <w:spacing w:before="120"/>
              <w:rPr>
                <w:rFonts w:eastAsiaTheme="minorHAnsi"/>
                <w:color w:val="221E1F"/>
              </w:rPr>
            </w:pPr>
            <w:r w:rsidRPr="00E006E1">
              <w:rPr>
                <w:rFonts w:eastAsiaTheme="minorHAnsi"/>
                <w:b/>
                <w:bCs/>
                <w:color w:val="221E1F"/>
              </w:rPr>
              <w:t xml:space="preserve">Part 8. Family Member’s Statement, Contact Information, Certification, and Signature </w:t>
            </w:r>
          </w:p>
          <w:p w:rsidRPr="00E006E1" w:rsidR="00774119" w:rsidP="00A843F1" w:rsidRDefault="00774119" w14:paraId="4CFA2560" w14:textId="77777777">
            <w:pPr>
              <w:autoSpaceDE w:val="0"/>
              <w:autoSpaceDN w:val="0"/>
              <w:adjustRightInd w:val="0"/>
              <w:rPr>
                <w:rFonts w:eastAsiaTheme="minorHAnsi"/>
                <w:color w:val="221E1F"/>
              </w:rPr>
            </w:pPr>
            <w:r w:rsidRPr="00E006E1">
              <w:rPr>
                <w:rFonts w:eastAsiaTheme="minorHAnsi"/>
                <w:b/>
                <w:bCs/>
                <w:color w:val="221E1F"/>
              </w:rPr>
              <w:t xml:space="preserve">NOTE: </w:t>
            </w:r>
            <w:r w:rsidRPr="00E006E1">
              <w:rPr>
                <w:rFonts w:eastAsiaTheme="minorHAnsi"/>
                <w:color w:val="221E1F"/>
              </w:rPr>
              <w:t xml:space="preserve">If the information provided by the requestor in </w:t>
            </w:r>
            <w:r w:rsidRPr="00E006E1">
              <w:rPr>
                <w:rFonts w:eastAsiaTheme="minorHAnsi"/>
                <w:b/>
                <w:bCs/>
                <w:color w:val="221E1F"/>
              </w:rPr>
              <w:t>Part 7</w:t>
            </w:r>
            <w:r w:rsidRPr="00E006E1">
              <w:rPr>
                <w:rFonts w:eastAsiaTheme="minorHAnsi"/>
                <w:color w:val="221E1F"/>
              </w:rPr>
              <w:t xml:space="preserve">. is not applicable to a family member identified in </w:t>
            </w:r>
            <w:r w:rsidRPr="00E006E1">
              <w:rPr>
                <w:rFonts w:eastAsiaTheme="minorHAnsi"/>
                <w:b/>
                <w:bCs/>
                <w:color w:val="221E1F"/>
              </w:rPr>
              <w:t xml:space="preserve">Part 3., </w:t>
            </w:r>
            <w:r w:rsidRPr="00E006E1">
              <w:rPr>
                <w:rFonts w:eastAsiaTheme="minorHAnsi"/>
                <w:color w:val="221E1F"/>
              </w:rPr>
              <w:t xml:space="preserve">(for example, the family member used a different interpreter or speaks a different language) that individual should complete </w:t>
            </w:r>
            <w:r w:rsidRPr="00E006E1">
              <w:rPr>
                <w:rFonts w:eastAsiaTheme="minorHAnsi"/>
                <w:b/>
                <w:bCs/>
                <w:color w:val="221E1F"/>
              </w:rPr>
              <w:t xml:space="preserve">Part 8. </w:t>
            </w:r>
            <w:r w:rsidRPr="00E006E1">
              <w:rPr>
                <w:rFonts w:eastAsiaTheme="minorHAnsi"/>
                <w:color w:val="221E1F"/>
              </w:rPr>
              <w:t xml:space="preserve">Make additional copies of </w:t>
            </w:r>
            <w:r w:rsidRPr="00E006E1">
              <w:rPr>
                <w:rFonts w:eastAsiaTheme="minorHAnsi"/>
                <w:b/>
                <w:bCs/>
                <w:color w:val="221E1F"/>
              </w:rPr>
              <w:t xml:space="preserve">Part 8. </w:t>
            </w:r>
            <w:r w:rsidRPr="00E006E1">
              <w:rPr>
                <w:rFonts w:eastAsiaTheme="minorHAnsi"/>
                <w:color w:val="221E1F"/>
              </w:rPr>
              <w:t xml:space="preserve">for each family member to sign, as applicable, and include the pages with your completed Form I-912. USCIS will reject </w:t>
            </w:r>
            <w:r w:rsidRPr="00E006E1">
              <w:rPr>
                <w:rFonts w:eastAsiaTheme="minorHAnsi"/>
                <w:color w:val="221E1F"/>
              </w:rPr>
              <w:lastRenderedPageBreak/>
              <w:t xml:space="preserve">any Form I-912 that is not signed by all individuals requesting a fee waiver. </w:t>
            </w:r>
          </w:p>
          <w:p w:rsidRPr="00E006E1" w:rsidR="00774119" w:rsidP="00A843F1" w:rsidRDefault="00774119" w14:paraId="3378B210"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the family member,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contain the signature of the requestor (or parent or legal guardian, if applicable). A stamped or typewritten name in place of a signature is not acceptable.</w:t>
            </w:r>
          </w:p>
          <w:p w:rsidRPr="00E006E1" w:rsidR="00774119" w:rsidP="00A843F1" w:rsidRDefault="00774119" w14:paraId="3853CFA7" w14:textId="442ABAC2">
            <w:pPr>
              <w:autoSpaceDE w:val="0"/>
              <w:autoSpaceDN w:val="0"/>
              <w:adjustRightInd w:val="0"/>
              <w:spacing w:before="120"/>
              <w:rPr>
                <w:rFonts w:eastAsiaTheme="minorHAnsi"/>
                <w:b/>
                <w:bCs/>
                <w:color w:val="221E1F"/>
              </w:rPr>
            </w:pPr>
            <w:r w:rsidRPr="00E006E1">
              <w:rPr>
                <w:rFonts w:eastAsiaTheme="minorHAnsi"/>
                <w:b/>
                <w:bCs/>
                <w:color w:val="221E1F"/>
              </w:rPr>
              <w:t xml:space="preserve">Part 9. Interpreter’s Contact Information, Certification, and Signature </w:t>
            </w:r>
          </w:p>
          <w:p w:rsidRPr="00E006E1" w:rsidR="00EB4960" w:rsidP="00A843F1" w:rsidRDefault="00EB4960" w14:paraId="364B86DC" w14:textId="77777777">
            <w:pPr>
              <w:autoSpaceDE w:val="0"/>
              <w:autoSpaceDN w:val="0"/>
              <w:adjustRightInd w:val="0"/>
              <w:spacing w:before="120"/>
              <w:rPr>
                <w:rFonts w:eastAsiaTheme="minorHAnsi"/>
                <w:color w:val="221E1F"/>
              </w:rPr>
            </w:pPr>
          </w:p>
          <w:p w:rsidRPr="00E006E1" w:rsidR="00774119" w:rsidP="00A843F1" w:rsidRDefault="00774119" w14:paraId="02520A38"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interpreter than the one used by the requestor, make additional copies of </w:t>
            </w:r>
            <w:r w:rsidRPr="00E006E1">
              <w:rPr>
                <w:rFonts w:eastAsiaTheme="minorHAnsi"/>
                <w:b/>
                <w:bCs/>
                <w:color w:val="221E1F"/>
              </w:rPr>
              <w:t>Part 9.</w:t>
            </w:r>
            <w:r w:rsidRPr="00E006E1">
              <w:rPr>
                <w:rFonts w:eastAsiaTheme="minorHAnsi"/>
                <w:color w:val="221E1F"/>
              </w:rPr>
              <w:t xml:space="preserve">, provide the following information, and include the pages with your completed Form I-912. </w:t>
            </w:r>
          </w:p>
          <w:p w:rsidRPr="00E006E1" w:rsidR="00EB4960" w:rsidP="00EB4960" w:rsidRDefault="00774119" w14:paraId="38909072" w14:textId="77777777">
            <w:pPr>
              <w:autoSpaceDE w:val="0"/>
              <w:autoSpaceDN w:val="0"/>
              <w:adjustRightInd w:val="0"/>
              <w:rPr>
                <w:rFonts w:eastAsiaTheme="minorHAnsi"/>
                <w:color w:val="221E1F"/>
              </w:rPr>
            </w:pPr>
            <w:r w:rsidRPr="00E006E1">
              <w:rPr>
                <w:rFonts w:eastAsiaTheme="minorHAnsi"/>
                <w:b/>
                <w:bCs/>
                <w:color w:val="221E1F"/>
              </w:rPr>
              <w:t xml:space="preserve">Item Numbers 1. - 9.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rsidRPr="00E006E1" w:rsidR="00EB4960" w:rsidP="00EB4960" w:rsidRDefault="00EB4960" w14:paraId="7B32E76B" w14:textId="77777777">
            <w:pPr>
              <w:autoSpaceDE w:val="0"/>
              <w:autoSpaceDN w:val="0"/>
              <w:adjustRightInd w:val="0"/>
              <w:rPr>
                <w:rFonts w:eastAsiaTheme="minorHAnsi"/>
                <w:color w:val="221E1F"/>
              </w:rPr>
            </w:pPr>
          </w:p>
          <w:p w:rsidRPr="00E006E1" w:rsidR="00774119" w:rsidP="00EB4960" w:rsidRDefault="00774119" w14:paraId="6E8F8D80" w14:textId="6AE4F2B9">
            <w:pPr>
              <w:autoSpaceDE w:val="0"/>
              <w:autoSpaceDN w:val="0"/>
              <w:adjustRightInd w:val="0"/>
              <w:rPr>
                <w:rFonts w:eastAsiaTheme="minorHAnsi"/>
                <w:b/>
                <w:bCs/>
                <w:color w:val="221E1F"/>
              </w:rPr>
            </w:pPr>
            <w:r w:rsidRPr="00E006E1">
              <w:rPr>
                <w:rFonts w:eastAsiaTheme="minorHAnsi"/>
                <w:b/>
                <w:bCs/>
                <w:color w:val="221E1F"/>
              </w:rPr>
              <w:t xml:space="preserve">Part 10. Contact Information, Declaration, and Signature of the Person Preparing this Request, if Other Than the Requestor </w:t>
            </w:r>
          </w:p>
          <w:p w:rsidRPr="00E006E1" w:rsidR="00EB4960" w:rsidP="00EB4960" w:rsidRDefault="00EB4960" w14:paraId="6C4090F9" w14:textId="77777777">
            <w:pPr>
              <w:autoSpaceDE w:val="0"/>
              <w:autoSpaceDN w:val="0"/>
              <w:adjustRightInd w:val="0"/>
              <w:rPr>
                <w:rFonts w:eastAsiaTheme="minorHAnsi"/>
                <w:color w:val="221E1F"/>
              </w:rPr>
            </w:pPr>
          </w:p>
          <w:p w:rsidRPr="00E006E1" w:rsidR="00774119" w:rsidP="00A843F1" w:rsidRDefault="00774119" w14:paraId="14346B01"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preparer than the one used by the requestor, make additional copies of </w:t>
            </w:r>
            <w:r w:rsidRPr="00E006E1">
              <w:rPr>
                <w:rFonts w:eastAsiaTheme="minorHAnsi"/>
                <w:b/>
                <w:bCs/>
                <w:color w:val="221E1F"/>
              </w:rPr>
              <w:t>Part 10.</w:t>
            </w:r>
            <w:r w:rsidRPr="00E006E1">
              <w:rPr>
                <w:rFonts w:eastAsiaTheme="minorHAnsi"/>
                <w:color w:val="221E1F"/>
              </w:rPr>
              <w:t xml:space="preserve">, provide the following information, and include the pages with your completed Form I-912. </w:t>
            </w:r>
          </w:p>
          <w:p w:rsidRPr="00E006E1" w:rsidR="00774119" w:rsidP="00A843F1" w:rsidRDefault="00774119" w14:paraId="39F9B073" w14:textId="77777777">
            <w:pPr>
              <w:autoSpaceDE w:val="0"/>
              <w:autoSpaceDN w:val="0"/>
              <w:adjustRightInd w:val="0"/>
              <w:rPr>
                <w:rFonts w:eastAsiaTheme="minorHAnsi"/>
                <w:color w:val="221E1F"/>
              </w:rPr>
            </w:pPr>
          </w:p>
          <w:p w:rsidRPr="00E006E1" w:rsidR="00774119" w:rsidP="00A843F1" w:rsidRDefault="00774119" w14:paraId="14F814EE"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774119" w:rsidP="00A843F1" w:rsidRDefault="00774119" w14:paraId="0C47B918" w14:textId="77777777">
            <w:pPr>
              <w:autoSpaceDE w:val="0"/>
              <w:autoSpaceDN w:val="0"/>
              <w:adjustRightInd w:val="0"/>
              <w:rPr>
                <w:rFonts w:eastAsiaTheme="minorHAnsi"/>
                <w:b/>
                <w:color w:val="221E1F"/>
              </w:rPr>
            </w:pPr>
          </w:p>
          <w:p w:rsidRPr="00E006E1" w:rsidR="00EB4960" w:rsidP="00EB4960" w:rsidRDefault="00774119" w14:paraId="2CA7543B" w14:textId="77777777">
            <w:pPr>
              <w:rPr>
                <w:rFonts w:eastAsiaTheme="minorHAnsi"/>
                <w:color w:val="221E1F"/>
              </w:rPr>
            </w:pPr>
            <w:r w:rsidRPr="00E006E1">
              <w:rPr>
                <w:rFonts w:eastAsiaTheme="minorHAnsi"/>
                <w:b/>
                <w:bCs/>
                <w:color w:val="221E1F"/>
              </w:rPr>
              <w:lastRenderedPageBreak/>
              <w:t xml:space="preserve">Item Numbers 1. - 10. </w:t>
            </w:r>
            <w:r w:rsidRPr="00E006E1">
              <w:rPr>
                <w:rFonts w:eastAsiaTheme="minorHAnsi"/>
                <w:color w:val="221E1F"/>
              </w:rPr>
              <w:t xml:space="preserve">This section must contain the signature of the person who 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person should complete both </w:t>
            </w:r>
            <w:r w:rsidRPr="00E006E1">
              <w:rPr>
                <w:rFonts w:eastAsiaTheme="minorHAnsi"/>
                <w:b/>
                <w:bCs/>
                <w:color w:val="221E1F"/>
              </w:rPr>
              <w:t xml:space="preserve">Part 9. </w:t>
            </w:r>
            <w:r w:rsidRPr="00E006E1">
              <w:rPr>
                <w:rFonts w:eastAsiaTheme="minorHAnsi"/>
                <w:color w:val="221E1F"/>
              </w:rPr>
              <w:t xml:space="preserve">and </w:t>
            </w:r>
            <w:r w:rsidRPr="00E006E1">
              <w:rPr>
                <w:rFonts w:eastAsiaTheme="minorHAnsi"/>
                <w:b/>
                <w:bCs/>
                <w:color w:val="221E1F"/>
              </w:rPr>
              <w:t xml:space="preserve">Part 10. </w:t>
            </w:r>
            <w:r w:rsidRPr="00E006E1">
              <w:rPr>
                <w:rFonts w:eastAsiaTheme="minorHAnsi"/>
                <w:color w:val="221E1F"/>
              </w:rPr>
              <w:t xml:space="preserve">If the person who completed this 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6C114DB7" w14:textId="77777777">
            <w:pPr>
              <w:rPr>
                <w:rFonts w:eastAsiaTheme="minorHAnsi"/>
                <w:color w:val="221E1F"/>
              </w:rPr>
            </w:pPr>
          </w:p>
          <w:p w:rsidRPr="00E006E1" w:rsidR="00774119" w:rsidP="00EB4960" w:rsidRDefault="00774119" w14:paraId="79AEB286" w14:textId="6EDF55DF">
            <w:pPr>
              <w:rPr>
                <w:rFonts w:eastAsiaTheme="minorHAnsi"/>
                <w:b/>
                <w:bCs/>
                <w:color w:val="221E1F"/>
              </w:rPr>
            </w:pPr>
            <w:r w:rsidRPr="00E006E1">
              <w:rPr>
                <w:rFonts w:eastAsiaTheme="minorHAnsi"/>
                <w:b/>
                <w:bCs/>
                <w:color w:val="221E1F"/>
              </w:rPr>
              <w:t xml:space="preserve">Part 11. Additional Information </w:t>
            </w:r>
          </w:p>
          <w:p w:rsidRPr="00E006E1" w:rsidR="00EB4960" w:rsidP="00EB4960" w:rsidRDefault="00EB4960" w14:paraId="08EE378A" w14:textId="77777777">
            <w:pPr>
              <w:rPr>
                <w:rFonts w:eastAsiaTheme="minorHAnsi"/>
                <w:color w:val="221E1F"/>
              </w:rPr>
            </w:pPr>
          </w:p>
          <w:p w:rsidRPr="00E006E1" w:rsidR="00774119" w:rsidP="00A843F1" w:rsidRDefault="00774119" w14:paraId="3E03B3F1"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11. Additional Information. </w:t>
            </w:r>
            <w:r w:rsidRPr="00E006E1">
              <w:rPr>
                <w:rFonts w:eastAsiaTheme="minorHAnsi"/>
                <w:color w:val="221E1F"/>
              </w:rPr>
              <w:t xml:space="preserve">If you need more space than what is provided in </w:t>
            </w:r>
            <w:r w:rsidRPr="00E006E1">
              <w:rPr>
                <w:rFonts w:eastAsiaTheme="minorHAnsi"/>
                <w:b/>
                <w:bCs/>
                <w:color w:val="221E1F"/>
              </w:rPr>
              <w:t>Part 11.</w:t>
            </w:r>
            <w:r w:rsidRPr="00E006E1">
              <w:rPr>
                <w:rFonts w:eastAsiaTheme="minorHAnsi"/>
                <w:color w:val="221E1F"/>
              </w:rPr>
              <w:t xml:space="preserve">, you may make copies of </w:t>
            </w:r>
            <w:r w:rsidRPr="00E006E1">
              <w:rPr>
                <w:rFonts w:eastAsiaTheme="minorHAnsi"/>
                <w:b/>
                <w:bCs/>
                <w:color w:val="221E1F"/>
              </w:rPr>
              <w:t xml:space="preserve">Part 11. </w:t>
            </w:r>
            <w:r w:rsidRPr="00E006E1">
              <w:rPr>
                <w:rFonts w:eastAsiaTheme="minorHAnsi"/>
                <w:color w:val="221E1F"/>
              </w:rPr>
              <w:t xml:space="preserve">to complete and file with your request, or attach a separate sheet of paper. Include your name and A-Number (if any) at the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774119" w:rsidP="00A843F1" w:rsidRDefault="00774119" w14:paraId="2F1B08BB" w14:textId="77777777">
            <w:pPr>
              <w:rPr>
                <w:rFonts w:eastAsiaTheme="minorHAnsi"/>
                <w:color w:val="221E1F"/>
              </w:rPr>
            </w:pPr>
          </w:p>
          <w:p w:rsidRPr="00E006E1" w:rsidR="00774119" w:rsidP="00A843F1" w:rsidRDefault="00774119" w14:paraId="3B2AC227" w14:textId="77777777">
            <w:pPr>
              <w:jc w:val="center"/>
              <w:rPr>
                <w:rFonts w:eastAsiaTheme="minorHAnsi"/>
                <w:b/>
                <w:bCs/>
              </w:rPr>
            </w:pPr>
            <w:r w:rsidRPr="00E006E1">
              <w:rPr>
                <w:rFonts w:eastAsiaTheme="minorHAnsi"/>
                <w:b/>
                <w:bCs/>
              </w:rPr>
              <w:t>We recommend that you print or save a copy of your completed request to review in the future and for your records.</w:t>
            </w:r>
          </w:p>
        </w:tc>
        <w:tc>
          <w:tcPr>
            <w:tcW w:w="4095" w:type="dxa"/>
          </w:tcPr>
          <w:p w:rsidRPr="00E006E1" w:rsidR="00A843F1" w:rsidP="00A843F1" w:rsidRDefault="00A843F1" w14:paraId="08865249" w14:textId="440A1B89">
            <w:pPr>
              <w:rPr>
                <w:b/>
              </w:rPr>
            </w:pPr>
            <w:r w:rsidRPr="00E006E1">
              <w:rPr>
                <w:b/>
              </w:rPr>
              <w:lastRenderedPageBreak/>
              <w:t xml:space="preserve">[Page </w:t>
            </w:r>
            <w:r w:rsidRPr="00E006E1" w:rsidR="007B56EA">
              <w:rPr>
                <w:b/>
              </w:rPr>
              <w:t>5</w:t>
            </w:r>
            <w:r w:rsidRPr="00E006E1">
              <w:rPr>
                <w:b/>
              </w:rPr>
              <w:t>]</w:t>
            </w:r>
          </w:p>
          <w:p w:rsidRPr="00E006E1" w:rsidR="00A843F1" w:rsidP="00A843F1" w:rsidRDefault="00A843F1" w14:paraId="1E6114AB" w14:textId="77777777">
            <w:r w:rsidRPr="00E006E1">
              <w:t xml:space="preserve"> </w:t>
            </w:r>
          </w:p>
          <w:p w:rsidRPr="00E006E1" w:rsidR="00A843F1" w:rsidP="00A843F1" w:rsidRDefault="00A843F1" w14:paraId="2503A631" w14:textId="7E6907E7">
            <w:r w:rsidRPr="00E006E1">
              <w:t>[no change]</w:t>
            </w:r>
          </w:p>
          <w:p w:rsidRPr="00E006E1" w:rsidR="00A277E7" w:rsidP="003463DC" w:rsidRDefault="00A277E7" w14:paraId="06EB8DA3" w14:textId="77777777">
            <w:pPr>
              <w:rPr>
                <w:b/>
              </w:rPr>
            </w:pPr>
          </w:p>
          <w:p w:rsidRPr="00E006E1" w:rsidR="00A843F1" w:rsidP="003463DC" w:rsidRDefault="00A843F1" w14:paraId="01C81FFD" w14:textId="77777777">
            <w:pPr>
              <w:rPr>
                <w:b/>
              </w:rPr>
            </w:pPr>
          </w:p>
          <w:p w:rsidRPr="00E006E1" w:rsidR="00A843F1" w:rsidP="003463DC" w:rsidRDefault="00A843F1" w14:paraId="448B3641" w14:textId="77777777">
            <w:pPr>
              <w:rPr>
                <w:b/>
              </w:rPr>
            </w:pPr>
          </w:p>
          <w:p w:rsidRPr="00E006E1" w:rsidR="00A843F1" w:rsidP="00115998" w:rsidRDefault="00954A59" w14:paraId="2BAD2AF7" w14:textId="0F7CF682">
            <w:pPr>
              <w:rPr>
                <w:b/>
                <w:bCs/>
                <w:color w:val="FF0000"/>
              </w:rPr>
            </w:pPr>
            <w:bookmarkStart w:name="_Hlk35944889" w:id="14"/>
            <w:r w:rsidRPr="00E006E1">
              <w:rPr>
                <w:b/>
                <w:bCs/>
              </w:rPr>
              <w:t xml:space="preserve">Item Numbers </w:t>
            </w:r>
            <w:r w:rsidRPr="00E006E1">
              <w:rPr>
                <w:b/>
                <w:bCs/>
                <w:color w:val="FF0000"/>
              </w:rPr>
              <w:t xml:space="preserve">1.A. – 1.B.  </w:t>
            </w:r>
            <w:r w:rsidRPr="00E006E1" w:rsidR="00A843F1">
              <w:t xml:space="preserve">Select a basis for your </w:t>
            </w:r>
            <w:r w:rsidRPr="00E006E1" w:rsidR="00A843F1">
              <w:rPr>
                <w:color w:val="FF0000"/>
              </w:rPr>
              <w:t xml:space="preserve">request and provide supporting documentation for any basis you select. </w:t>
            </w:r>
          </w:p>
          <w:bookmarkEnd w:id="14"/>
          <w:p w:rsidRPr="00E006E1" w:rsidR="00A843F1" w:rsidP="003463DC" w:rsidRDefault="00A843F1" w14:paraId="26F1D8C9" w14:textId="77777777">
            <w:pPr>
              <w:rPr>
                <w:b/>
              </w:rPr>
            </w:pPr>
          </w:p>
          <w:p w:rsidRPr="00E006E1" w:rsidR="00115998" w:rsidP="003463DC" w:rsidRDefault="00115998" w14:paraId="1E70ED96" w14:textId="77777777">
            <w:pPr>
              <w:rPr>
                <w:b/>
              </w:rPr>
            </w:pPr>
          </w:p>
          <w:p w:rsidRPr="00E006E1" w:rsidR="00115998" w:rsidP="003463DC" w:rsidRDefault="00115998" w14:paraId="49475E62" w14:textId="77777777">
            <w:pPr>
              <w:rPr>
                <w:b/>
              </w:rPr>
            </w:pPr>
          </w:p>
          <w:p w:rsidRPr="00E006E1" w:rsidR="00954A59" w:rsidP="003463DC" w:rsidRDefault="00954A59" w14:paraId="704B99BC" w14:textId="1F55AE2C">
            <w:pPr>
              <w:rPr>
                <w:b/>
              </w:rPr>
            </w:pPr>
          </w:p>
          <w:p w:rsidRPr="00E006E1" w:rsidR="00954A59" w:rsidP="003463DC" w:rsidRDefault="00954A59" w14:paraId="35077E9D" w14:textId="7B912273">
            <w:pPr>
              <w:rPr>
                <w:b/>
              </w:rPr>
            </w:pPr>
          </w:p>
          <w:p w:rsidRPr="00E006E1" w:rsidR="00954A59" w:rsidP="00954A59" w:rsidRDefault="00954A59" w14:paraId="7B650B45" w14:textId="77777777">
            <w:pPr>
              <w:rPr>
                <w:color w:val="FF0000"/>
              </w:rPr>
            </w:pPr>
            <w:r w:rsidRPr="00E006E1">
              <w:rPr>
                <w:b/>
                <w:color w:val="FF0000"/>
              </w:rPr>
              <w:t>Item Number 2.</w:t>
            </w:r>
            <w:r w:rsidRPr="00E006E1">
              <w:rPr>
                <w:color w:val="FF0000"/>
              </w:rPr>
              <w:t xml:space="preserve"> Provide your current immigration status.  </w:t>
            </w:r>
          </w:p>
          <w:p w:rsidRPr="00E006E1" w:rsidR="00954A59" w:rsidP="00954A59" w:rsidRDefault="00954A59" w14:paraId="6E6E61E1" w14:textId="2D694BFE">
            <w:pPr>
              <w:rPr>
                <w:color w:val="FF0000"/>
              </w:rPr>
            </w:pPr>
          </w:p>
          <w:p w:rsidRPr="00E006E1" w:rsidR="007B56EA" w:rsidP="00954A59" w:rsidRDefault="007B56EA" w14:paraId="3B951137" w14:textId="60C22F77">
            <w:pPr>
              <w:rPr>
                <w:color w:val="FF0000"/>
              </w:rPr>
            </w:pPr>
          </w:p>
          <w:p w:rsidRPr="00E006E1" w:rsidR="007B56EA" w:rsidP="00954A59" w:rsidRDefault="007B56EA" w14:paraId="14A3C2D2" w14:textId="4A2AC44B">
            <w:pPr>
              <w:rPr>
                <w:b/>
                <w:bCs/>
              </w:rPr>
            </w:pPr>
            <w:r w:rsidRPr="00E006E1">
              <w:rPr>
                <w:b/>
                <w:bCs/>
              </w:rPr>
              <w:t>[Page 6]</w:t>
            </w:r>
          </w:p>
          <w:p w:rsidRPr="00E006E1" w:rsidR="007B56EA" w:rsidP="00954A59" w:rsidRDefault="007B56EA" w14:paraId="65B95426" w14:textId="77777777">
            <w:pPr>
              <w:rPr>
                <w:color w:val="FF0000"/>
              </w:rPr>
            </w:pPr>
          </w:p>
          <w:p w:rsidRPr="00E006E1" w:rsidR="00954A59" w:rsidP="00954A59" w:rsidRDefault="00954A59" w14:paraId="1BADF2D8" w14:textId="77777777">
            <w:pPr>
              <w:rPr>
                <w:color w:val="FF0000"/>
              </w:rPr>
            </w:pPr>
            <w:r w:rsidRPr="00E006E1">
              <w:rPr>
                <w:b/>
                <w:color w:val="FF0000"/>
              </w:rPr>
              <w:t>Item Number 3.</w:t>
            </w:r>
            <w:r w:rsidRPr="00E006E1">
              <w:rPr>
                <w:color w:val="FF0000"/>
              </w:rPr>
              <w:t xml:space="preserve">  Provide the form numbers of applications and petitions for which you are requesting a fee waiver.</w:t>
            </w:r>
          </w:p>
          <w:p w:rsidRPr="00E006E1" w:rsidR="00115998" w:rsidP="003463DC" w:rsidRDefault="00115998" w14:paraId="532F7ECB" w14:textId="77777777">
            <w:pPr>
              <w:rPr>
                <w:b/>
              </w:rPr>
            </w:pPr>
          </w:p>
          <w:p w:rsidRPr="00E006E1" w:rsidR="00115998" w:rsidP="00115998" w:rsidRDefault="00115998" w14:paraId="602024E9" w14:textId="0EC5AF42">
            <w:r w:rsidRPr="00E006E1">
              <w:t>[no chang</w:t>
            </w:r>
            <w:r w:rsidRPr="00E006E1" w:rsidR="00954A59">
              <w:t>e</w:t>
            </w:r>
            <w:r w:rsidRPr="00E006E1">
              <w:t>]</w:t>
            </w:r>
          </w:p>
          <w:p w:rsidRPr="00E006E1" w:rsidR="00115998" w:rsidP="003463DC" w:rsidRDefault="00115998" w14:paraId="20C7D6D0" w14:textId="77777777">
            <w:pPr>
              <w:rPr>
                <w:b/>
              </w:rPr>
            </w:pPr>
          </w:p>
          <w:p w:rsidRPr="00E006E1" w:rsidR="00115998" w:rsidP="003463DC" w:rsidRDefault="00115998" w14:paraId="6F7E5D76" w14:textId="77777777">
            <w:pPr>
              <w:rPr>
                <w:b/>
              </w:rPr>
            </w:pPr>
          </w:p>
          <w:p w:rsidRPr="00E006E1" w:rsidR="00115998" w:rsidP="003463DC" w:rsidRDefault="00115998" w14:paraId="3B3FFA03" w14:textId="77777777">
            <w:pPr>
              <w:rPr>
                <w:b/>
              </w:rPr>
            </w:pPr>
          </w:p>
          <w:p w:rsidRPr="00E006E1" w:rsidR="00115998" w:rsidP="003463DC" w:rsidRDefault="00115998" w14:paraId="3008F766" w14:textId="77777777">
            <w:pPr>
              <w:rPr>
                <w:b/>
              </w:rPr>
            </w:pPr>
          </w:p>
          <w:p w:rsidRPr="00E006E1" w:rsidR="00115998" w:rsidP="003463DC" w:rsidRDefault="00115998" w14:paraId="4042C714" w14:textId="77777777">
            <w:pPr>
              <w:rPr>
                <w:b/>
              </w:rPr>
            </w:pPr>
          </w:p>
          <w:p w:rsidRPr="00E006E1" w:rsidR="00115998" w:rsidP="003463DC" w:rsidRDefault="00115998" w14:paraId="04761094" w14:textId="77777777">
            <w:pPr>
              <w:rPr>
                <w:b/>
              </w:rPr>
            </w:pPr>
          </w:p>
          <w:p w:rsidRPr="00E006E1" w:rsidR="00115998" w:rsidP="003463DC" w:rsidRDefault="00115998" w14:paraId="4006398C" w14:textId="77777777">
            <w:pPr>
              <w:rPr>
                <w:b/>
              </w:rPr>
            </w:pPr>
          </w:p>
          <w:p w:rsidRPr="00E006E1" w:rsidR="00115998" w:rsidP="003463DC" w:rsidRDefault="00115998" w14:paraId="5FD30A58" w14:textId="77777777">
            <w:pPr>
              <w:rPr>
                <w:b/>
              </w:rPr>
            </w:pPr>
          </w:p>
          <w:p w:rsidRPr="00E006E1" w:rsidR="00115998" w:rsidP="003463DC" w:rsidRDefault="00115998" w14:paraId="55113315" w14:textId="77777777">
            <w:pPr>
              <w:rPr>
                <w:b/>
              </w:rPr>
            </w:pPr>
          </w:p>
          <w:p w:rsidRPr="00E006E1" w:rsidR="0073593B" w:rsidP="0073593B" w:rsidRDefault="0073593B" w14:paraId="7CCA4245" w14:textId="4F6FC32A">
            <w:pPr>
              <w:rPr>
                <w:rFonts w:eastAsiaTheme="minorHAnsi"/>
              </w:rPr>
            </w:pPr>
            <w:bookmarkStart w:name="_Hlk41569495" w:id="15"/>
            <w:r w:rsidRPr="00E006E1">
              <w:rPr>
                <w:rFonts w:eastAsiaTheme="minorHAnsi"/>
                <w:b/>
                <w:bCs/>
              </w:rPr>
              <w:t xml:space="preserve">Item Number 2. Other Names </w:t>
            </w:r>
            <w:r w:rsidRPr="00E006E1">
              <w:rPr>
                <w:rFonts w:eastAsiaTheme="minorHAnsi"/>
                <w:b/>
                <w:bCs/>
                <w:color w:val="FF0000"/>
              </w:rPr>
              <w:t>Used</w:t>
            </w:r>
            <w:r w:rsidRPr="00E006E1">
              <w:rPr>
                <w:rFonts w:eastAsiaTheme="minorHAnsi"/>
                <w:color w:val="FF0000"/>
              </w:rPr>
              <w:t xml:space="preserve">.  </w:t>
            </w:r>
            <w:r w:rsidRPr="00E006E1">
              <w:rPr>
                <w:rFonts w:eastAsiaTheme="minorHAnsi"/>
              </w:rPr>
              <w:t xml:space="preserve">Provide all other names you have used, including your maiden name. </w:t>
            </w:r>
          </w:p>
          <w:bookmarkEnd w:id="15"/>
          <w:p w:rsidRPr="00E006E1" w:rsidR="00115998" w:rsidP="003463DC" w:rsidRDefault="00115998" w14:paraId="28540C43" w14:textId="77777777">
            <w:pPr>
              <w:rPr>
                <w:b/>
              </w:rPr>
            </w:pPr>
          </w:p>
          <w:p w:rsidRPr="00E006E1" w:rsidR="00115998" w:rsidP="00115998" w:rsidRDefault="00115998" w14:paraId="3AC51B91" w14:textId="7D500CE8">
            <w:bookmarkStart w:name="_Hlk35944908" w:id="16"/>
            <w:r w:rsidRPr="00E006E1">
              <w:rPr>
                <w:b/>
                <w:bCs/>
              </w:rPr>
              <w:t xml:space="preserve">Item Number 3. Alien Registration Number </w:t>
            </w:r>
            <w:r w:rsidRPr="00E006E1">
              <w:rPr>
                <w:b/>
                <w:bCs/>
                <w:color w:val="FF0000"/>
              </w:rPr>
              <w:t>(A-Number)</w:t>
            </w:r>
            <w:r w:rsidRPr="00E006E1" w:rsidR="0073593B">
              <w:rPr>
                <w:b/>
                <w:bCs/>
                <w:color w:val="FF0000"/>
              </w:rPr>
              <w:t xml:space="preserve">.  </w:t>
            </w:r>
            <w:r w:rsidRPr="00E006E1">
              <w:t xml:space="preserve">An A-Number is a number assigned by USCIS or the former Immigration and Naturalization Service (INS).  People with A-Numbers can locate the number on their USCIS-issued or INS-issued </w:t>
            </w:r>
            <w:r w:rsidRPr="00E006E1">
              <w:rPr>
                <w:color w:val="FF0000"/>
              </w:rPr>
              <w:t xml:space="preserve">documentation.  </w:t>
            </w:r>
          </w:p>
          <w:bookmarkEnd w:id="16"/>
          <w:p w:rsidRPr="00E006E1" w:rsidR="00115998" w:rsidP="003463DC" w:rsidRDefault="00115998" w14:paraId="43E05F10" w14:textId="77777777">
            <w:pPr>
              <w:rPr>
                <w:b/>
              </w:rPr>
            </w:pPr>
          </w:p>
          <w:p w:rsidRPr="00E006E1" w:rsidR="00115998" w:rsidP="003463DC" w:rsidRDefault="00115998" w14:paraId="02E4AE89" w14:textId="77777777">
            <w:pPr>
              <w:rPr>
                <w:b/>
              </w:rPr>
            </w:pPr>
          </w:p>
          <w:p w:rsidRPr="00E006E1" w:rsidR="00115998" w:rsidP="003463DC" w:rsidRDefault="00115998" w14:paraId="534334A9" w14:textId="77777777">
            <w:pPr>
              <w:rPr>
                <w:b/>
              </w:rPr>
            </w:pPr>
          </w:p>
          <w:p w:rsidRPr="00E006E1" w:rsidR="00115998" w:rsidP="003463DC" w:rsidRDefault="00115998" w14:paraId="6D314C4D" w14:textId="77777777">
            <w:pPr>
              <w:rPr>
                <w:b/>
              </w:rPr>
            </w:pPr>
          </w:p>
          <w:p w:rsidRPr="00E006E1" w:rsidR="00115998" w:rsidP="003463DC" w:rsidRDefault="00115998" w14:paraId="69C39B44" w14:textId="77777777">
            <w:pPr>
              <w:rPr>
                <w:b/>
              </w:rPr>
            </w:pPr>
          </w:p>
          <w:p w:rsidRPr="00E006E1" w:rsidR="00115998" w:rsidP="003463DC" w:rsidRDefault="00115998" w14:paraId="29153B99" w14:textId="77777777">
            <w:pPr>
              <w:rPr>
                <w:b/>
                <w:color w:val="FF0000"/>
              </w:rPr>
            </w:pPr>
            <w:r w:rsidRPr="00E006E1">
              <w:rPr>
                <w:b/>
                <w:color w:val="FF0000"/>
              </w:rPr>
              <w:t>[deleted]</w:t>
            </w:r>
          </w:p>
          <w:p w:rsidRPr="00E006E1" w:rsidR="00115998" w:rsidP="003463DC" w:rsidRDefault="00115998" w14:paraId="357CB179" w14:textId="77777777">
            <w:pPr>
              <w:rPr>
                <w:b/>
                <w:color w:val="FF0000"/>
              </w:rPr>
            </w:pPr>
          </w:p>
          <w:p w:rsidRPr="00E006E1" w:rsidR="00115998" w:rsidP="003463DC" w:rsidRDefault="00115998" w14:paraId="2B342C6E" w14:textId="77777777">
            <w:pPr>
              <w:rPr>
                <w:b/>
                <w:color w:val="FF0000"/>
              </w:rPr>
            </w:pPr>
          </w:p>
          <w:p w:rsidRPr="00E006E1" w:rsidR="00115998" w:rsidP="003463DC" w:rsidRDefault="00115998" w14:paraId="11297693" w14:textId="77777777">
            <w:pPr>
              <w:rPr>
                <w:b/>
                <w:color w:val="FF0000"/>
              </w:rPr>
            </w:pPr>
          </w:p>
          <w:p w:rsidRPr="00E006E1" w:rsidR="00115998" w:rsidP="003463DC" w:rsidRDefault="00115998" w14:paraId="3E9ADB55" w14:textId="77777777">
            <w:pPr>
              <w:rPr>
                <w:b/>
                <w:color w:val="FF0000"/>
              </w:rPr>
            </w:pPr>
          </w:p>
          <w:p w:rsidRPr="00E006E1" w:rsidR="00115998" w:rsidP="003463DC" w:rsidRDefault="00115998" w14:paraId="1FA69966" w14:textId="77777777">
            <w:pPr>
              <w:rPr>
                <w:b/>
                <w:color w:val="FF0000"/>
              </w:rPr>
            </w:pPr>
          </w:p>
          <w:p w:rsidRPr="00E006E1" w:rsidR="00115998" w:rsidP="003463DC" w:rsidRDefault="00115998" w14:paraId="1CAD521D" w14:textId="77777777">
            <w:pPr>
              <w:rPr>
                <w:b/>
                <w:color w:val="FF0000"/>
              </w:rPr>
            </w:pPr>
          </w:p>
          <w:p w:rsidRPr="00E006E1" w:rsidR="00115998" w:rsidP="003463DC" w:rsidRDefault="00115998" w14:paraId="21DF2928" w14:textId="77777777">
            <w:pPr>
              <w:rPr>
                <w:b/>
                <w:color w:val="FF0000"/>
              </w:rPr>
            </w:pPr>
          </w:p>
          <w:p w:rsidRPr="00E006E1" w:rsidR="00531FDE" w:rsidP="00531FDE" w:rsidRDefault="00531FDE" w14:paraId="2FC8793D" w14:textId="77777777">
            <w:pPr>
              <w:rPr>
                <w:rFonts w:eastAsiaTheme="minorHAnsi"/>
              </w:rPr>
            </w:pPr>
            <w:bookmarkStart w:name="_Hlk35944932" w:id="17"/>
            <w:r w:rsidRPr="00E006E1">
              <w:rPr>
                <w:rFonts w:eastAsiaTheme="minorHAnsi"/>
                <w:b/>
                <w:bCs/>
                <w:color w:val="FF0000"/>
              </w:rPr>
              <w:t xml:space="preserve">Item </w:t>
            </w:r>
            <w:r w:rsidRPr="00E006E1">
              <w:rPr>
                <w:rFonts w:eastAsiaTheme="minorHAnsi"/>
                <w:b/>
                <w:bCs/>
              </w:rPr>
              <w:t xml:space="preserve">Number 5. Date of Birth </w:t>
            </w:r>
            <w:r w:rsidRPr="00E006E1">
              <w:rPr>
                <w:rFonts w:eastAsiaTheme="minorHAnsi"/>
              </w:rPr>
              <w:t>(mm/dd/</w:t>
            </w:r>
            <w:proofErr w:type="spellStart"/>
            <w:r w:rsidRPr="00E006E1">
              <w:rPr>
                <w:rFonts w:eastAsiaTheme="minorHAnsi"/>
              </w:rPr>
              <w:t>yyyy</w:t>
            </w:r>
            <w:proofErr w:type="spellEnd"/>
            <w:r w:rsidRPr="00E006E1">
              <w:rPr>
                <w:rFonts w:eastAsiaTheme="minorHAnsi"/>
              </w:rPr>
              <w:t>)</w:t>
            </w:r>
            <w:r w:rsidRPr="00E006E1">
              <w:rPr>
                <w:rFonts w:eastAsiaTheme="minorHAnsi"/>
                <w:b/>
                <w:bCs/>
              </w:rPr>
              <w:t xml:space="preserve">. </w:t>
            </w:r>
            <w:r w:rsidRPr="00E006E1">
              <w:rPr>
                <w:rFonts w:eastAsiaTheme="minorHAnsi"/>
              </w:rPr>
              <w:t xml:space="preserve"> Provide your date of birth in mm/dd/</w:t>
            </w:r>
            <w:proofErr w:type="spellStart"/>
            <w:r w:rsidRPr="00E006E1">
              <w:rPr>
                <w:rFonts w:eastAsiaTheme="minorHAnsi"/>
              </w:rPr>
              <w:t>yyyy</w:t>
            </w:r>
            <w:proofErr w:type="spellEnd"/>
            <w:r w:rsidRPr="00E006E1">
              <w:rPr>
                <w:rFonts w:eastAsiaTheme="minorHAnsi"/>
              </w:rPr>
              <w:t xml:space="preserve"> format. For example, enter May 1, 1979, as 05/01/1979. </w:t>
            </w:r>
          </w:p>
          <w:bookmarkEnd w:id="17"/>
          <w:p w:rsidRPr="00E006E1" w:rsidR="00531FDE" w:rsidP="00531FDE" w:rsidRDefault="00531FDE" w14:paraId="354D6395" w14:textId="77777777">
            <w:r w:rsidRPr="00E006E1">
              <w:t xml:space="preserve"> </w:t>
            </w:r>
          </w:p>
          <w:p w:rsidRPr="00E006E1" w:rsidR="0073593B" w:rsidP="0073593B" w:rsidRDefault="0073593B" w14:paraId="4477090D" w14:textId="42AAC80B">
            <w:pPr>
              <w:rPr>
                <w:rFonts w:eastAsiaTheme="minorHAnsi"/>
              </w:rPr>
            </w:pPr>
            <w:bookmarkStart w:name="_Hlk41569530" w:id="18"/>
            <w:r w:rsidRPr="00E006E1">
              <w:rPr>
                <w:rFonts w:eastAsiaTheme="minorHAnsi"/>
                <w:b/>
                <w:bCs/>
              </w:rPr>
              <w:t xml:space="preserve">Item Number 6. U.S. Social Security </w:t>
            </w:r>
            <w:r w:rsidRPr="00E006E1">
              <w:rPr>
                <w:rFonts w:eastAsiaTheme="minorHAnsi"/>
                <w:b/>
                <w:bCs/>
                <w:color w:val="FF0000"/>
              </w:rPr>
              <w:t xml:space="preserve">Number.  </w:t>
            </w:r>
            <w:r w:rsidRPr="00E006E1">
              <w:rPr>
                <w:rFonts w:eastAsiaTheme="minorHAnsi"/>
              </w:rPr>
              <w:t xml:space="preserve">Provide your U.S. Social Security number. </w:t>
            </w:r>
          </w:p>
          <w:bookmarkEnd w:id="18"/>
          <w:p w:rsidRPr="00E006E1" w:rsidR="0073593B" w:rsidP="0073593B" w:rsidRDefault="0073593B" w14:paraId="25A2FF95" w14:textId="77777777">
            <w:pPr>
              <w:rPr>
                <w:rFonts w:eastAsiaTheme="minorHAnsi"/>
              </w:rPr>
            </w:pPr>
          </w:p>
          <w:p w:rsidRPr="00E006E1" w:rsidR="0073593B" w:rsidP="0073593B" w:rsidRDefault="0073593B" w14:paraId="7933B205" w14:textId="77777777">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p>
          <w:p w:rsidRPr="00E006E1" w:rsidR="00115998" w:rsidP="003463DC" w:rsidRDefault="00115998" w14:paraId="05A89764" w14:textId="77777777">
            <w:pPr>
              <w:rPr>
                <w:b/>
              </w:rPr>
            </w:pPr>
          </w:p>
          <w:p w:rsidRPr="00E006E1" w:rsidR="00115998" w:rsidP="00115998" w:rsidRDefault="00115998" w14:paraId="2FC48BB4" w14:textId="4F9E9E92">
            <w:pPr>
              <w:rPr>
                <w:b/>
                <w:color w:val="FF0000"/>
              </w:rPr>
            </w:pPr>
            <w:r w:rsidRPr="00E006E1">
              <w:rPr>
                <w:b/>
                <w:color w:val="FF0000"/>
              </w:rPr>
              <w:t>[deleted]</w:t>
            </w:r>
          </w:p>
          <w:p w:rsidRPr="00E006E1" w:rsidR="00115998" w:rsidP="00115998" w:rsidRDefault="00115998" w14:paraId="133629B9" w14:textId="1FEB5A27">
            <w:pPr>
              <w:rPr>
                <w:b/>
                <w:color w:val="FF0000"/>
              </w:rPr>
            </w:pPr>
          </w:p>
          <w:p w:rsidRPr="00E006E1" w:rsidR="00115998" w:rsidP="00115998" w:rsidRDefault="00115998" w14:paraId="22EE49A2" w14:textId="2A8B9FEC">
            <w:pPr>
              <w:rPr>
                <w:b/>
                <w:color w:val="FF0000"/>
              </w:rPr>
            </w:pPr>
          </w:p>
          <w:p w:rsidRPr="00E006E1" w:rsidR="00115998" w:rsidP="00115998" w:rsidRDefault="00115998" w14:paraId="4982F2EE" w14:textId="3FAE7844">
            <w:pPr>
              <w:rPr>
                <w:b/>
                <w:color w:val="FF0000"/>
              </w:rPr>
            </w:pPr>
          </w:p>
          <w:p w:rsidRPr="00E006E1" w:rsidR="00115998" w:rsidP="00115998" w:rsidRDefault="00115998" w14:paraId="2348A072" w14:textId="344003CA">
            <w:pPr>
              <w:rPr>
                <w:b/>
                <w:color w:val="FF0000"/>
              </w:rPr>
            </w:pPr>
          </w:p>
          <w:p w:rsidRPr="00E006E1" w:rsidR="00115998" w:rsidP="00115998" w:rsidRDefault="00115998" w14:paraId="16DE3613" w14:textId="65CD3AA3">
            <w:pPr>
              <w:rPr>
                <w:b/>
                <w:color w:val="FF0000"/>
              </w:rPr>
            </w:pPr>
          </w:p>
          <w:p w:rsidRPr="00E006E1" w:rsidR="00115998" w:rsidP="00115998" w:rsidRDefault="00115998" w14:paraId="0D4F60DA" w14:textId="3943324F">
            <w:pPr>
              <w:rPr>
                <w:b/>
                <w:color w:val="FF0000"/>
              </w:rPr>
            </w:pPr>
          </w:p>
          <w:p w:rsidRPr="00E006E1" w:rsidR="00115998" w:rsidP="00115998" w:rsidRDefault="00115998" w14:paraId="61EDD37E" w14:textId="7BD77DF5">
            <w:pPr>
              <w:rPr>
                <w:b/>
                <w:color w:val="FF0000"/>
              </w:rPr>
            </w:pPr>
          </w:p>
          <w:p w:rsidRPr="00E006E1" w:rsidR="00115998" w:rsidP="00115998" w:rsidRDefault="00115998" w14:paraId="15082382" w14:textId="7446DD4F">
            <w:pPr>
              <w:rPr>
                <w:b/>
                <w:color w:val="FF0000"/>
              </w:rPr>
            </w:pPr>
          </w:p>
          <w:p w:rsidRPr="00E006E1" w:rsidR="00115998" w:rsidP="00115998" w:rsidRDefault="00115998" w14:paraId="5DA50A8C" w14:textId="1F92779A">
            <w:pPr>
              <w:rPr>
                <w:b/>
                <w:color w:val="FF0000"/>
              </w:rPr>
            </w:pPr>
          </w:p>
          <w:p w:rsidRPr="00E006E1" w:rsidR="00115998" w:rsidP="00115998" w:rsidRDefault="00115998" w14:paraId="51030126" w14:textId="7B4FDD1A">
            <w:pPr>
              <w:rPr>
                <w:b/>
                <w:color w:val="FF0000"/>
              </w:rPr>
            </w:pPr>
          </w:p>
          <w:p w:rsidRPr="00E006E1" w:rsidR="00115998" w:rsidP="00115998" w:rsidRDefault="00115998" w14:paraId="41E22788" w14:textId="1C135444">
            <w:pPr>
              <w:rPr>
                <w:b/>
                <w:color w:val="FF0000"/>
              </w:rPr>
            </w:pPr>
          </w:p>
          <w:p w:rsidRPr="00E006E1" w:rsidR="00115998" w:rsidP="00115998" w:rsidRDefault="00115998" w14:paraId="2C946F99" w14:textId="558A1194">
            <w:pPr>
              <w:rPr>
                <w:b/>
                <w:color w:val="FF0000"/>
              </w:rPr>
            </w:pPr>
          </w:p>
          <w:p w:rsidRPr="00E006E1" w:rsidR="00115998" w:rsidP="00115998" w:rsidRDefault="00115998" w14:paraId="2CD1422B" w14:textId="72E43892">
            <w:pPr>
              <w:rPr>
                <w:b/>
                <w:color w:val="FF0000"/>
              </w:rPr>
            </w:pPr>
          </w:p>
          <w:p w:rsidRPr="00E006E1" w:rsidR="00115998" w:rsidP="00115998" w:rsidRDefault="00115998" w14:paraId="385B27C9" w14:textId="1C120F7B">
            <w:pPr>
              <w:rPr>
                <w:b/>
                <w:color w:val="FF0000"/>
              </w:rPr>
            </w:pPr>
          </w:p>
          <w:p w:rsidRPr="00E006E1" w:rsidR="00115998" w:rsidP="00115998" w:rsidRDefault="00115998" w14:paraId="7BE8A3C4" w14:textId="26DF9E5A">
            <w:pPr>
              <w:rPr>
                <w:b/>
                <w:color w:val="FF0000"/>
              </w:rPr>
            </w:pPr>
          </w:p>
          <w:p w:rsidRPr="00E006E1" w:rsidR="00115998" w:rsidP="00115998" w:rsidRDefault="00115998" w14:paraId="6BCA97D1" w14:textId="562F24CF">
            <w:pPr>
              <w:rPr>
                <w:b/>
                <w:color w:val="FF0000"/>
              </w:rPr>
            </w:pPr>
          </w:p>
          <w:p w:rsidRPr="00E006E1" w:rsidR="00115998" w:rsidP="00115998" w:rsidRDefault="00115998" w14:paraId="69A40B03" w14:textId="55476EEB">
            <w:pPr>
              <w:rPr>
                <w:b/>
                <w:color w:val="FF0000"/>
              </w:rPr>
            </w:pPr>
          </w:p>
          <w:p w:rsidRPr="00E006E1" w:rsidR="00115998" w:rsidP="00115998" w:rsidRDefault="00115998" w14:paraId="30771EBD" w14:textId="64E30BAE">
            <w:pPr>
              <w:rPr>
                <w:b/>
                <w:color w:val="FF0000"/>
              </w:rPr>
            </w:pPr>
          </w:p>
          <w:p w:rsidRPr="00E006E1" w:rsidR="00115998" w:rsidP="00115998" w:rsidRDefault="00115998" w14:paraId="7543F5F0" w14:textId="4B3EEF53">
            <w:pPr>
              <w:rPr>
                <w:b/>
                <w:color w:val="FF0000"/>
              </w:rPr>
            </w:pPr>
          </w:p>
          <w:p w:rsidRPr="00E006E1" w:rsidR="00115998" w:rsidP="00115998" w:rsidRDefault="00115998" w14:paraId="487015CC" w14:textId="0F011A5D">
            <w:pPr>
              <w:rPr>
                <w:b/>
                <w:color w:val="FF0000"/>
              </w:rPr>
            </w:pPr>
          </w:p>
          <w:p w:rsidRPr="00E006E1" w:rsidR="00115998" w:rsidP="00115998" w:rsidRDefault="00115998" w14:paraId="385D20CD" w14:textId="67C02918">
            <w:pPr>
              <w:rPr>
                <w:b/>
                <w:color w:val="FF0000"/>
              </w:rPr>
            </w:pPr>
          </w:p>
          <w:p w:rsidRPr="00E006E1" w:rsidR="00115998" w:rsidP="00115998" w:rsidRDefault="00115998" w14:paraId="51F568A4" w14:textId="4EBC3D22">
            <w:pPr>
              <w:rPr>
                <w:b/>
                <w:color w:val="FF0000"/>
              </w:rPr>
            </w:pPr>
          </w:p>
          <w:p w:rsidRPr="00E006E1" w:rsidR="00115998" w:rsidP="00115998" w:rsidRDefault="00115998" w14:paraId="26822E39" w14:textId="6B34179F">
            <w:pPr>
              <w:rPr>
                <w:b/>
                <w:color w:val="FF0000"/>
              </w:rPr>
            </w:pPr>
          </w:p>
          <w:p w:rsidRPr="00E006E1" w:rsidR="00115998" w:rsidP="00115998" w:rsidRDefault="00115998" w14:paraId="487B2393" w14:textId="37109F23">
            <w:pPr>
              <w:rPr>
                <w:b/>
                <w:color w:val="FF0000"/>
              </w:rPr>
            </w:pPr>
          </w:p>
          <w:p w:rsidRPr="00E006E1" w:rsidR="00115998" w:rsidP="00115998" w:rsidRDefault="00115998" w14:paraId="13B5C84D" w14:textId="3FD1E97F">
            <w:pPr>
              <w:rPr>
                <w:b/>
                <w:color w:val="FF0000"/>
              </w:rPr>
            </w:pPr>
          </w:p>
          <w:p w:rsidRPr="00E006E1" w:rsidR="00115998" w:rsidP="00115998" w:rsidRDefault="00115998" w14:paraId="72F77776" w14:textId="1AAEF144">
            <w:pPr>
              <w:rPr>
                <w:b/>
                <w:color w:val="FF0000"/>
              </w:rPr>
            </w:pPr>
          </w:p>
          <w:p w:rsidRPr="00E006E1" w:rsidR="00115998" w:rsidP="00115998" w:rsidRDefault="00115998" w14:paraId="446A79DF" w14:textId="43D23462">
            <w:pPr>
              <w:rPr>
                <w:b/>
                <w:color w:val="FF0000"/>
              </w:rPr>
            </w:pPr>
          </w:p>
          <w:p w:rsidRPr="00E006E1" w:rsidR="00115998" w:rsidP="00115998" w:rsidRDefault="00115998" w14:paraId="72305B4E" w14:textId="442BB905">
            <w:pPr>
              <w:rPr>
                <w:b/>
                <w:color w:val="FF0000"/>
              </w:rPr>
            </w:pPr>
          </w:p>
          <w:p w:rsidRPr="00E006E1" w:rsidR="00115998" w:rsidP="00115998" w:rsidRDefault="00115998" w14:paraId="5C65CE0E" w14:textId="489ED5BD">
            <w:pPr>
              <w:rPr>
                <w:b/>
                <w:color w:val="FF0000"/>
              </w:rPr>
            </w:pPr>
          </w:p>
          <w:p w:rsidRPr="00E006E1" w:rsidR="00115998" w:rsidP="00115998" w:rsidRDefault="00115998" w14:paraId="107A87A8" w14:textId="47B30342">
            <w:pPr>
              <w:rPr>
                <w:b/>
                <w:color w:val="FF0000"/>
              </w:rPr>
            </w:pPr>
          </w:p>
          <w:p w:rsidRPr="00E006E1" w:rsidR="00115998" w:rsidP="00115998" w:rsidRDefault="00115998" w14:paraId="3990E2E7" w14:textId="065D8F4A">
            <w:pPr>
              <w:rPr>
                <w:b/>
                <w:color w:val="FF0000"/>
              </w:rPr>
            </w:pPr>
          </w:p>
          <w:p w:rsidRPr="00E006E1" w:rsidR="00115998" w:rsidP="00115998" w:rsidRDefault="00115998" w14:paraId="4E4EB56A" w14:textId="3C9291CE">
            <w:pPr>
              <w:rPr>
                <w:b/>
                <w:color w:val="FF0000"/>
              </w:rPr>
            </w:pPr>
          </w:p>
          <w:p w:rsidRPr="00E006E1" w:rsidR="00115998" w:rsidP="00115998" w:rsidRDefault="00115998" w14:paraId="5DF04DB2" w14:textId="66E198E7">
            <w:pPr>
              <w:rPr>
                <w:b/>
                <w:color w:val="FF0000"/>
              </w:rPr>
            </w:pPr>
          </w:p>
          <w:p w:rsidRPr="00E006E1" w:rsidR="00115998" w:rsidP="00115998" w:rsidRDefault="00115998" w14:paraId="77B3BDB1" w14:textId="45811F18">
            <w:pPr>
              <w:rPr>
                <w:b/>
                <w:color w:val="FF0000"/>
              </w:rPr>
            </w:pPr>
          </w:p>
          <w:p w:rsidRPr="00E006E1" w:rsidR="00115998" w:rsidP="00115998" w:rsidRDefault="00115998" w14:paraId="0592B5DD" w14:textId="6857801A">
            <w:pPr>
              <w:rPr>
                <w:b/>
                <w:color w:val="FF0000"/>
              </w:rPr>
            </w:pPr>
          </w:p>
          <w:p w:rsidRPr="00E006E1" w:rsidR="00115998" w:rsidP="00115998" w:rsidRDefault="00115998" w14:paraId="7FDA54B6" w14:textId="75F0C034">
            <w:pPr>
              <w:rPr>
                <w:b/>
                <w:color w:val="FF0000"/>
              </w:rPr>
            </w:pPr>
          </w:p>
          <w:p w:rsidRPr="00E006E1" w:rsidR="00115998" w:rsidP="00115998" w:rsidRDefault="00115998" w14:paraId="300A6EEC" w14:textId="1B4E1A18">
            <w:pPr>
              <w:rPr>
                <w:b/>
                <w:color w:val="FF0000"/>
              </w:rPr>
            </w:pPr>
          </w:p>
          <w:p w:rsidRPr="00E006E1" w:rsidR="00115998" w:rsidP="00115998" w:rsidRDefault="00115998" w14:paraId="1E4BD3B4" w14:textId="5E0550B8">
            <w:pPr>
              <w:rPr>
                <w:b/>
                <w:color w:val="FF0000"/>
              </w:rPr>
            </w:pPr>
          </w:p>
          <w:p w:rsidRPr="00E006E1" w:rsidR="00115998" w:rsidP="00115998" w:rsidRDefault="00115998" w14:paraId="0CF682C1" w14:textId="6802ECC5">
            <w:pPr>
              <w:rPr>
                <w:b/>
                <w:color w:val="FF0000"/>
              </w:rPr>
            </w:pPr>
          </w:p>
          <w:p w:rsidRPr="00E006E1" w:rsidR="00115998" w:rsidP="00115998" w:rsidRDefault="00115998" w14:paraId="5342266B" w14:textId="2BC8C372">
            <w:pPr>
              <w:rPr>
                <w:b/>
                <w:color w:val="FF0000"/>
              </w:rPr>
            </w:pPr>
          </w:p>
          <w:p w:rsidRPr="00E006E1" w:rsidR="00115998" w:rsidP="00115998" w:rsidRDefault="00115998" w14:paraId="4FFEA775" w14:textId="776B126F">
            <w:pPr>
              <w:rPr>
                <w:b/>
                <w:color w:val="FF0000"/>
              </w:rPr>
            </w:pPr>
          </w:p>
          <w:p w:rsidRPr="00E006E1" w:rsidR="00115998" w:rsidP="00115998" w:rsidRDefault="00115998" w14:paraId="61AF31D8" w14:textId="19181FAF">
            <w:pPr>
              <w:rPr>
                <w:b/>
                <w:color w:val="FF0000"/>
              </w:rPr>
            </w:pPr>
          </w:p>
          <w:p w:rsidRPr="00E006E1" w:rsidR="00115998" w:rsidP="00115998" w:rsidRDefault="00115998" w14:paraId="4D844BD9" w14:textId="675EA46A">
            <w:pPr>
              <w:rPr>
                <w:b/>
                <w:color w:val="FF0000"/>
              </w:rPr>
            </w:pPr>
          </w:p>
          <w:p w:rsidRPr="00E006E1" w:rsidR="00115998" w:rsidP="00115998" w:rsidRDefault="00115998" w14:paraId="34D65585" w14:textId="1D9B8F15">
            <w:pPr>
              <w:rPr>
                <w:b/>
                <w:color w:val="FF0000"/>
              </w:rPr>
            </w:pPr>
          </w:p>
          <w:p w:rsidRPr="00E006E1" w:rsidR="00115998" w:rsidP="00115998" w:rsidRDefault="00115998" w14:paraId="73CCE235" w14:textId="160EF355">
            <w:pPr>
              <w:rPr>
                <w:b/>
                <w:color w:val="FF0000"/>
              </w:rPr>
            </w:pPr>
          </w:p>
          <w:p w:rsidRPr="00E006E1" w:rsidR="00115998" w:rsidP="00115998" w:rsidRDefault="00115998" w14:paraId="5699C2E4" w14:textId="63D69BD0">
            <w:pPr>
              <w:rPr>
                <w:b/>
                <w:color w:val="FF0000"/>
              </w:rPr>
            </w:pPr>
          </w:p>
          <w:p w:rsidRPr="00E006E1" w:rsidR="00115998" w:rsidP="00115998" w:rsidRDefault="00115998" w14:paraId="3B24657C" w14:textId="7E56279A">
            <w:pPr>
              <w:rPr>
                <w:b/>
                <w:color w:val="FF0000"/>
              </w:rPr>
            </w:pPr>
          </w:p>
          <w:p w:rsidRPr="00E006E1" w:rsidR="00115998" w:rsidP="00115998" w:rsidRDefault="00115998" w14:paraId="4A3A2BD1" w14:textId="34AFC7EB">
            <w:pPr>
              <w:rPr>
                <w:b/>
                <w:color w:val="FF0000"/>
              </w:rPr>
            </w:pPr>
          </w:p>
          <w:p w:rsidRPr="00E006E1" w:rsidR="00115998" w:rsidP="00115998" w:rsidRDefault="00115998" w14:paraId="569557CA" w14:textId="3A55BCEC">
            <w:pPr>
              <w:rPr>
                <w:b/>
                <w:color w:val="FF0000"/>
              </w:rPr>
            </w:pPr>
          </w:p>
          <w:p w:rsidRPr="00E006E1" w:rsidR="00115998" w:rsidP="00115998" w:rsidRDefault="00115998" w14:paraId="063D69BA" w14:textId="7D0DBCB0">
            <w:pPr>
              <w:rPr>
                <w:b/>
                <w:color w:val="FF0000"/>
              </w:rPr>
            </w:pPr>
          </w:p>
          <w:p w:rsidRPr="00E006E1" w:rsidR="00115998" w:rsidP="00115998" w:rsidRDefault="00115998" w14:paraId="130CAE04" w14:textId="687C8F84">
            <w:pPr>
              <w:rPr>
                <w:b/>
                <w:color w:val="FF0000"/>
              </w:rPr>
            </w:pPr>
          </w:p>
          <w:p w:rsidRPr="00E006E1" w:rsidR="00115998" w:rsidP="00115998" w:rsidRDefault="00115998" w14:paraId="0D9AA069" w14:textId="00088D60">
            <w:pPr>
              <w:rPr>
                <w:b/>
                <w:color w:val="FF0000"/>
              </w:rPr>
            </w:pPr>
          </w:p>
          <w:p w:rsidRPr="00E006E1" w:rsidR="00115998" w:rsidP="00115998" w:rsidRDefault="00115998" w14:paraId="63245C50" w14:textId="04F64B00">
            <w:pPr>
              <w:rPr>
                <w:b/>
                <w:color w:val="FF0000"/>
              </w:rPr>
            </w:pPr>
          </w:p>
          <w:p w:rsidRPr="00E006E1" w:rsidR="00115998" w:rsidP="00115998" w:rsidRDefault="00115998" w14:paraId="77A7E942" w14:textId="7FAC73E5">
            <w:pPr>
              <w:rPr>
                <w:b/>
                <w:color w:val="FF0000"/>
              </w:rPr>
            </w:pPr>
          </w:p>
          <w:p w:rsidRPr="00E006E1" w:rsidR="00115998" w:rsidP="00115998" w:rsidRDefault="00115998" w14:paraId="15E72030" w14:textId="5ECA9EFD">
            <w:pPr>
              <w:rPr>
                <w:b/>
                <w:color w:val="FF0000"/>
              </w:rPr>
            </w:pPr>
          </w:p>
          <w:p w:rsidRPr="00E006E1" w:rsidR="00115998" w:rsidP="00115998" w:rsidRDefault="00115998" w14:paraId="1E4229AD" w14:textId="6B459C8D">
            <w:pPr>
              <w:rPr>
                <w:b/>
                <w:color w:val="FF0000"/>
              </w:rPr>
            </w:pPr>
          </w:p>
          <w:p w:rsidRPr="00E006E1" w:rsidR="00115998" w:rsidP="00115998" w:rsidRDefault="00115998" w14:paraId="6893AABB" w14:textId="0409BC27">
            <w:pPr>
              <w:rPr>
                <w:b/>
                <w:color w:val="FF0000"/>
              </w:rPr>
            </w:pPr>
          </w:p>
          <w:p w:rsidRPr="00E006E1" w:rsidR="00115998" w:rsidP="00115998" w:rsidRDefault="00115998" w14:paraId="0483CD15" w14:textId="4F5F58D9">
            <w:pPr>
              <w:rPr>
                <w:b/>
                <w:color w:val="FF0000"/>
              </w:rPr>
            </w:pPr>
          </w:p>
          <w:p w:rsidRPr="00E006E1" w:rsidR="00115998" w:rsidP="00115998" w:rsidRDefault="00115998" w14:paraId="17E05BD8" w14:textId="15302D3C">
            <w:pPr>
              <w:rPr>
                <w:b/>
                <w:color w:val="FF0000"/>
              </w:rPr>
            </w:pPr>
          </w:p>
          <w:p w:rsidRPr="00E006E1" w:rsidR="00115998" w:rsidP="00115998" w:rsidRDefault="00115998" w14:paraId="74442060" w14:textId="749AEAF3">
            <w:pPr>
              <w:rPr>
                <w:b/>
                <w:color w:val="FF0000"/>
              </w:rPr>
            </w:pPr>
          </w:p>
          <w:p w:rsidRPr="00E006E1" w:rsidR="00115998" w:rsidP="00115998" w:rsidRDefault="00115998" w14:paraId="763451A7" w14:textId="502D6ABA">
            <w:pPr>
              <w:rPr>
                <w:b/>
                <w:color w:val="FF0000"/>
              </w:rPr>
            </w:pPr>
          </w:p>
          <w:p w:rsidRPr="00E006E1" w:rsidR="00115998" w:rsidP="00115998" w:rsidRDefault="00115998" w14:paraId="79645388" w14:textId="18E5932D">
            <w:pPr>
              <w:rPr>
                <w:b/>
                <w:color w:val="FF0000"/>
              </w:rPr>
            </w:pPr>
          </w:p>
          <w:p w:rsidRPr="00E006E1" w:rsidR="00115998" w:rsidP="00115998" w:rsidRDefault="00115998" w14:paraId="3A4BE81C" w14:textId="0D144DF2">
            <w:pPr>
              <w:rPr>
                <w:b/>
                <w:color w:val="FF0000"/>
              </w:rPr>
            </w:pPr>
          </w:p>
          <w:p w:rsidRPr="00E006E1" w:rsidR="00115998" w:rsidP="00115998" w:rsidRDefault="00115998" w14:paraId="5EFEF33C" w14:textId="75C63915">
            <w:pPr>
              <w:rPr>
                <w:b/>
                <w:color w:val="FF0000"/>
              </w:rPr>
            </w:pPr>
          </w:p>
          <w:p w:rsidRPr="00E006E1" w:rsidR="00115998" w:rsidP="00115998" w:rsidRDefault="00115998" w14:paraId="5088D73C" w14:textId="2CB5F556">
            <w:pPr>
              <w:rPr>
                <w:b/>
                <w:color w:val="FF0000"/>
              </w:rPr>
            </w:pPr>
          </w:p>
          <w:p w:rsidRPr="00E006E1" w:rsidR="00115998" w:rsidP="00115998" w:rsidRDefault="00115998" w14:paraId="5B91A43B" w14:textId="7D5649EA">
            <w:pPr>
              <w:rPr>
                <w:b/>
                <w:color w:val="FF0000"/>
              </w:rPr>
            </w:pPr>
          </w:p>
          <w:p w:rsidRPr="00E006E1" w:rsidR="00115998" w:rsidP="00115998" w:rsidRDefault="00115998" w14:paraId="725E9815" w14:textId="31FD440F">
            <w:pPr>
              <w:rPr>
                <w:b/>
                <w:color w:val="FF0000"/>
              </w:rPr>
            </w:pPr>
          </w:p>
          <w:p w:rsidRPr="00E006E1" w:rsidR="00115998" w:rsidP="00115998" w:rsidRDefault="00115998" w14:paraId="5C28B29D" w14:textId="20590F99">
            <w:pPr>
              <w:rPr>
                <w:b/>
                <w:color w:val="FF0000"/>
              </w:rPr>
            </w:pPr>
          </w:p>
          <w:p w:rsidRPr="00E006E1" w:rsidR="00115998" w:rsidP="00115998" w:rsidRDefault="00115998" w14:paraId="13B81CE7" w14:textId="193985DD">
            <w:pPr>
              <w:rPr>
                <w:b/>
                <w:color w:val="FF0000"/>
              </w:rPr>
            </w:pPr>
          </w:p>
          <w:p w:rsidRPr="00E006E1" w:rsidR="00115998" w:rsidP="00115998" w:rsidRDefault="00115998" w14:paraId="4ED12EC0" w14:textId="49FB4FD2">
            <w:pPr>
              <w:rPr>
                <w:b/>
                <w:color w:val="FF0000"/>
              </w:rPr>
            </w:pPr>
          </w:p>
          <w:p w:rsidRPr="00E006E1" w:rsidR="00115998" w:rsidP="00115998" w:rsidRDefault="00115998" w14:paraId="4931FD7C" w14:textId="1DD661DB">
            <w:pPr>
              <w:rPr>
                <w:b/>
                <w:color w:val="FF0000"/>
              </w:rPr>
            </w:pPr>
          </w:p>
          <w:p w:rsidRPr="00E006E1" w:rsidR="00115998" w:rsidP="00115998" w:rsidRDefault="00115998" w14:paraId="4474BFF0" w14:textId="4DF42890">
            <w:pPr>
              <w:rPr>
                <w:b/>
                <w:color w:val="FF0000"/>
              </w:rPr>
            </w:pPr>
          </w:p>
          <w:p w:rsidRPr="00E006E1" w:rsidR="00115998" w:rsidP="00115998" w:rsidRDefault="00115998" w14:paraId="2AC4F601" w14:textId="611E4819">
            <w:pPr>
              <w:rPr>
                <w:b/>
                <w:color w:val="FF0000"/>
              </w:rPr>
            </w:pPr>
          </w:p>
          <w:p w:rsidRPr="00E006E1" w:rsidR="00115998" w:rsidP="00115998" w:rsidRDefault="00115998" w14:paraId="61C0C8B6" w14:textId="3BE0E1F5">
            <w:pPr>
              <w:rPr>
                <w:b/>
                <w:color w:val="FF0000"/>
              </w:rPr>
            </w:pPr>
          </w:p>
          <w:p w:rsidRPr="00E006E1" w:rsidR="00115998" w:rsidP="00115998" w:rsidRDefault="00115998" w14:paraId="3D4946CD" w14:textId="3F2DF54C">
            <w:pPr>
              <w:rPr>
                <w:b/>
                <w:color w:val="FF0000"/>
              </w:rPr>
            </w:pPr>
          </w:p>
          <w:p w:rsidRPr="00E006E1" w:rsidR="00115998" w:rsidP="00115998" w:rsidRDefault="00115998" w14:paraId="612841BE" w14:textId="606F0DC2">
            <w:pPr>
              <w:rPr>
                <w:b/>
                <w:color w:val="FF0000"/>
              </w:rPr>
            </w:pPr>
          </w:p>
          <w:p w:rsidRPr="00E006E1" w:rsidR="00115998" w:rsidP="00115998" w:rsidRDefault="00115998" w14:paraId="1F6FAF5C" w14:textId="1AA714C5">
            <w:pPr>
              <w:rPr>
                <w:b/>
                <w:color w:val="FF0000"/>
              </w:rPr>
            </w:pPr>
          </w:p>
          <w:p w:rsidRPr="00E006E1" w:rsidR="00115998" w:rsidP="00115998" w:rsidRDefault="00115998" w14:paraId="16D493D3" w14:textId="7437B95A">
            <w:pPr>
              <w:rPr>
                <w:b/>
                <w:color w:val="FF0000"/>
              </w:rPr>
            </w:pPr>
          </w:p>
          <w:p w:rsidRPr="00E006E1" w:rsidR="00115998" w:rsidP="00115998" w:rsidRDefault="00115998" w14:paraId="18CE9846" w14:textId="48B48288">
            <w:pPr>
              <w:rPr>
                <w:b/>
                <w:color w:val="FF0000"/>
              </w:rPr>
            </w:pPr>
          </w:p>
          <w:p w:rsidRPr="00E006E1" w:rsidR="00115998" w:rsidP="00115998" w:rsidRDefault="00115998" w14:paraId="500071B9" w14:textId="3C17A9A3">
            <w:pPr>
              <w:rPr>
                <w:b/>
                <w:color w:val="FF0000"/>
              </w:rPr>
            </w:pPr>
          </w:p>
          <w:p w:rsidRPr="00E006E1" w:rsidR="00115998" w:rsidP="00115998" w:rsidRDefault="00115998" w14:paraId="72D3AD7A" w14:textId="3DB3044D">
            <w:pPr>
              <w:rPr>
                <w:b/>
                <w:color w:val="FF0000"/>
              </w:rPr>
            </w:pPr>
          </w:p>
          <w:p w:rsidRPr="00E006E1" w:rsidR="00115998" w:rsidP="00115998" w:rsidRDefault="00115998" w14:paraId="17B8D5DE" w14:textId="28F15B99">
            <w:pPr>
              <w:rPr>
                <w:b/>
                <w:color w:val="FF0000"/>
              </w:rPr>
            </w:pPr>
          </w:p>
          <w:p w:rsidRPr="00E006E1" w:rsidR="00115998" w:rsidP="00115998" w:rsidRDefault="00115998" w14:paraId="4E53CE07" w14:textId="0013CD65">
            <w:pPr>
              <w:rPr>
                <w:b/>
                <w:color w:val="FF0000"/>
              </w:rPr>
            </w:pPr>
          </w:p>
          <w:p w:rsidRPr="00E006E1" w:rsidR="00115998" w:rsidP="00115998" w:rsidRDefault="00115998" w14:paraId="12BB4FEB" w14:textId="36F5B500">
            <w:pPr>
              <w:rPr>
                <w:b/>
                <w:color w:val="FF0000"/>
              </w:rPr>
            </w:pPr>
          </w:p>
          <w:p w:rsidRPr="00E006E1" w:rsidR="00115998" w:rsidP="00115998" w:rsidRDefault="00115998" w14:paraId="0B2DA534" w14:textId="712761E0">
            <w:pPr>
              <w:rPr>
                <w:b/>
                <w:color w:val="FF0000"/>
              </w:rPr>
            </w:pPr>
          </w:p>
          <w:p w:rsidRPr="00E006E1" w:rsidR="00115998" w:rsidP="00115998" w:rsidRDefault="00115998" w14:paraId="0EE2D21A" w14:textId="2EA2EF83">
            <w:pPr>
              <w:rPr>
                <w:b/>
                <w:color w:val="FF0000"/>
              </w:rPr>
            </w:pPr>
          </w:p>
          <w:p w:rsidRPr="00E006E1" w:rsidR="00115998" w:rsidP="00115998" w:rsidRDefault="00115998" w14:paraId="3BCB33AE" w14:textId="7D8A71CC">
            <w:pPr>
              <w:rPr>
                <w:b/>
                <w:color w:val="FF0000"/>
              </w:rPr>
            </w:pPr>
          </w:p>
          <w:p w:rsidRPr="00E006E1" w:rsidR="00115998" w:rsidP="00115998" w:rsidRDefault="00115998" w14:paraId="433CAC46" w14:textId="09A9DB5D">
            <w:pPr>
              <w:rPr>
                <w:b/>
                <w:color w:val="FF0000"/>
              </w:rPr>
            </w:pPr>
          </w:p>
          <w:p w:rsidRPr="00E006E1" w:rsidR="00115998" w:rsidP="00115998" w:rsidRDefault="00115998" w14:paraId="545141C5" w14:textId="4C550B3E">
            <w:pPr>
              <w:rPr>
                <w:b/>
                <w:color w:val="FF0000"/>
              </w:rPr>
            </w:pPr>
          </w:p>
          <w:p w:rsidRPr="00E006E1" w:rsidR="00115998" w:rsidP="00115998" w:rsidRDefault="00115998" w14:paraId="759D19D8" w14:textId="26F568E2">
            <w:pPr>
              <w:rPr>
                <w:b/>
                <w:color w:val="FF0000"/>
              </w:rPr>
            </w:pPr>
          </w:p>
          <w:p w:rsidRPr="00E006E1" w:rsidR="00115998" w:rsidP="00115998" w:rsidRDefault="00115998" w14:paraId="2FC571DB" w14:textId="44ADAA89">
            <w:pPr>
              <w:rPr>
                <w:b/>
                <w:color w:val="FF0000"/>
              </w:rPr>
            </w:pPr>
          </w:p>
          <w:p w:rsidRPr="00E006E1" w:rsidR="00115998" w:rsidP="00115998" w:rsidRDefault="00115998" w14:paraId="55742AA7" w14:textId="64951D2F">
            <w:pPr>
              <w:rPr>
                <w:b/>
                <w:color w:val="FF0000"/>
              </w:rPr>
            </w:pPr>
          </w:p>
          <w:p w:rsidRPr="00E006E1" w:rsidR="00115998" w:rsidP="00115998" w:rsidRDefault="00115998" w14:paraId="478D9015" w14:textId="1CDD40B6">
            <w:pPr>
              <w:rPr>
                <w:b/>
                <w:color w:val="FF0000"/>
              </w:rPr>
            </w:pPr>
          </w:p>
          <w:p w:rsidRPr="00E006E1" w:rsidR="00115998" w:rsidP="00115998" w:rsidRDefault="00115998" w14:paraId="6F0839BE" w14:textId="299C0DA2">
            <w:pPr>
              <w:rPr>
                <w:b/>
                <w:color w:val="FF0000"/>
              </w:rPr>
            </w:pPr>
          </w:p>
          <w:p w:rsidRPr="00E006E1" w:rsidR="00115998" w:rsidP="00115998" w:rsidRDefault="00115998" w14:paraId="62C3D0FF" w14:textId="0D35BBFA">
            <w:pPr>
              <w:rPr>
                <w:b/>
                <w:color w:val="FF0000"/>
              </w:rPr>
            </w:pPr>
          </w:p>
          <w:p w:rsidRPr="00E006E1" w:rsidR="00115998" w:rsidP="00115998" w:rsidRDefault="00115998" w14:paraId="61792A87" w14:textId="00616C8A">
            <w:pPr>
              <w:rPr>
                <w:b/>
                <w:color w:val="FF0000"/>
              </w:rPr>
            </w:pPr>
          </w:p>
          <w:p w:rsidRPr="00E006E1" w:rsidR="00115998" w:rsidP="00115998" w:rsidRDefault="00115998" w14:paraId="348DA866" w14:textId="398228B9">
            <w:pPr>
              <w:rPr>
                <w:b/>
                <w:color w:val="FF0000"/>
              </w:rPr>
            </w:pPr>
          </w:p>
          <w:p w:rsidRPr="00E006E1" w:rsidR="00115998" w:rsidP="00115998" w:rsidRDefault="00115998" w14:paraId="51611700" w14:textId="14BC3405">
            <w:pPr>
              <w:rPr>
                <w:b/>
                <w:color w:val="FF0000"/>
              </w:rPr>
            </w:pPr>
          </w:p>
          <w:p w:rsidRPr="00E006E1" w:rsidR="00115998" w:rsidP="00115998" w:rsidRDefault="00115998" w14:paraId="13244F34" w14:textId="72FF37E2">
            <w:pPr>
              <w:rPr>
                <w:b/>
                <w:color w:val="FF0000"/>
              </w:rPr>
            </w:pPr>
          </w:p>
          <w:p w:rsidRPr="00E006E1" w:rsidR="00115998" w:rsidP="00115998" w:rsidRDefault="00115998" w14:paraId="440FC992" w14:textId="2CB4B23E">
            <w:pPr>
              <w:rPr>
                <w:b/>
                <w:color w:val="FF0000"/>
              </w:rPr>
            </w:pPr>
          </w:p>
          <w:p w:rsidRPr="00E006E1" w:rsidR="00115998" w:rsidP="00115998" w:rsidRDefault="00115998" w14:paraId="2B26C3F3" w14:textId="09380970">
            <w:pPr>
              <w:rPr>
                <w:b/>
                <w:color w:val="FF0000"/>
              </w:rPr>
            </w:pPr>
          </w:p>
          <w:p w:rsidRPr="00E006E1" w:rsidR="00115998" w:rsidP="00115998" w:rsidRDefault="00115998" w14:paraId="45CEBE17" w14:textId="275F5F3C">
            <w:pPr>
              <w:rPr>
                <w:b/>
                <w:color w:val="FF0000"/>
              </w:rPr>
            </w:pPr>
          </w:p>
          <w:p w:rsidRPr="00E006E1" w:rsidR="00115998" w:rsidP="00115998" w:rsidRDefault="00115998" w14:paraId="10D54356" w14:textId="6084F91B">
            <w:pPr>
              <w:rPr>
                <w:b/>
                <w:color w:val="FF0000"/>
              </w:rPr>
            </w:pPr>
          </w:p>
          <w:p w:rsidRPr="00E006E1" w:rsidR="00115998" w:rsidP="00115998" w:rsidRDefault="00115998" w14:paraId="685569DB" w14:textId="2FCAE9BA">
            <w:pPr>
              <w:rPr>
                <w:b/>
                <w:color w:val="FF0000"/>
              </w:rPr>
            </w:pPr>
          </w:p>
          <w:p w:rsidRPr="00E006E1" w:rsidR="00115998" w:rsidP="00115998" w:rsidRDefault="00115998" w14:paraId="16753F04" w14:textId="2AFF4A01">
            <w:pPr>
              <w:rPr>
                <w:b/>
                <w:color w:val="FF0000"/>
              </w:rPr>
            </w:pPr>
          </w:p>
          <w:p w:rsidRPr="00E006E1" w:rsidR="00115998" w:rsidP="00115998" w:rsidRDefault="00115998" w14:paraId="1EC6E221" w14:textId="4EDDD6B1">
            <w:pPr>
              <w:rPr>
                <w:b/>
                <w:color w:val="FF0000"/>
              </w:rPr>
            </w:pPr>
          </w:p>
          <w:p w:rsidRPr="00E006E1" w:rsidR="00115998" w:rsidP="00115998" w:rsidRDefault="00115998" w14:paraId="2F8221D0" w14:textId="2E57F66A">
            <w:pPr>
              <w:rPr>
                <w:b/>
                <w:color w:val="FF0000"/>
              </w:rPr>
            </w:pPr>
          </w:p>
          <w:p w:rsidRPr="00E006E1" w:rsidR="00115998" w:rsidP="00115998" w:rsidRDefault="00115998" w14:paraId="7F950FC7" w14:textId="148B4C3E">
            <w:pPr>
              <w:rPr>
                <w:b/>
                <w:color w:val="FF0000"/>
              </w:rPr>
            </w:pPr>
          </w:p>
          <w:p w:rsidRPr="00E006E1" w:rsidR="00115998" w:rsidP="00115998" w:rsidRDefault="00115998" w14:paraId="3EF89F3F" w14:textId="6301FA9E">
            <w:pPr>
              <w:rPr>
                <w:b/>
                <w:color w:val="FF0000"/>
              </w:rPr>
            </w:pPr>
          </w:p>
          <w:p w:rsidRPr="00E006E1" w:rsidR="00115998" w:rsidP="00115998" w:rsidRDefault="00115998" w14:paraId="5DF86B38" w14:textId="1E362BCC">
            <w:pPr>
              <w:rPr>
                <w:b/>
                <w:color w:val="FF0000"/>
              </w:rPr>
            </w:pPr>
          </w:p>
          <w:p w:rsidRPr="00E006E1" w:rsidR="00115998" w:rsidP="00115998" w:rsidRDefault="00115998" w14:paraId="1F3AEC88" w14:textId="3290D275">
            <w:pPr>
              <w:rPr>
                <w:b/>
                <w:color w:val="FF0000"/>
              </w:rPr>
            </w:pPr>
          </w:p>
          <w:p w:rsidRPr="00E006E1" w:rsidR="00115998" w:rsidP="00115998" w:rsidRDefault="00115998" w14:paraId="78E69D0E" w14:textId="42241806">
            <w:pPr>
              <w:rPr>
                <w:b/>
                <w:color w:val="FF0000"/>
              </w:rPr>
            </w:pPr>
          </w:p>
          <w:p w:rsidRPr="00E006E1" w:rsidR="00115998" w:rsidP="00115998" w:rsidRDefault="00115998" w14:paraId="7DBA746B" w14:textId="75112FB1">
            <w:pPr>
              <w:rPr>
                <w:b/>
                <w:color w:val="FF0000"/>
              </w:rPr>
            </w:pPr>
          </w:p>
          <w:p w:rsidRPr="00E006E1" w:rsidR="00115998" w:rsidP="00115998" w:rsidRDefault="00115998" w14:paraId="2F5F9F33" w14:textId="026B31C9">
            <w:pPr>
              <w:rPr>
                <w:b/>
                <w:color w:val="FF0000"/>
              </w:rPr>
            </w:pPr>
          </w:p>
          <w:p w:rsidRPr="00E006E1" w:rsidR="00115998" w:rsidP="00115998" w:rsidRDefault="00115998" w14:paraId="65619FB8" w14:textId="6D393C6C">
            <w:pPr>
              <w:rPr>
                <w:b/>
                <w:color w:val="FF0000"/>
              </w:rPr>
            </w:pPr>
          </w:p>
          <w:p w:rsidRPr="00E006E1" w:rsidR="00115998" w:rsidP="00115998" w:rsidRDefault="00115998" w14:paraId="47CFDF43" w14:textId="0CB4FA10">
            <w:pPr>
              <w:rPr>
                <w:b/>
                <w:color w:val="FF0000"/>
              </w:rPr>
            </w:pPr>
          </w:p>
          <w:p w:rsidRPr="00E006E1" w:rsidR="00115998" w:rsidP="00115998" w:rsidRDefault="00115998" w14:paraId="15EA00CC" w14:textId="4D2D4270">
            <w:pPr>
              <w:rPr>
                <w:b/>
                <w:color w:val="FF0000"/>
              </w:rPr>
            </w:pPr>
          </w:p>
          <w:p w:rsidRPr="00E006E1" w:rsidR="00115998" w:rsidP="00115998" w:rsidRDefault="00115998" w14:paraId="5C5AA298" w14:textId="1C1C8E3E">
            <w:pPr>
              <w:rPr>
                <w:b/>
                <w:color w:val="FF0000"/>
              </w:rPr>
            </w:pPr>
          </w:p>
          <w:p w:rsidRPr="00E006E1" w:rsidR="00115998" w:rsidP="00115998" w:rsidRDefault="00115998" w14:paraId="0E899F04" w14:textId="50A622A9">
            <w:pPr>
              <w:rPr>
                <w:b/>
                <w:color w:val="FF0000"/>
              </w:rPr>
            </w:pPr>
          </w:p>
          <w:p w:rsidRPr="00E006E1" w:rsidR="00115998" w:rsidP="00115998" w:rsidRDefault="00115998" w14:paraId="108C8ECE" w14:textId="7B4F2D67">
            <w:pPr>
              <w:rPr>
                <w:b/>
                <w:color w:val="FF0000"/>
              </w:rPr>
            </w:pPr>
          </w:p>
          <w:p w:rsidRPr="00E006E1" w:rsidR="00115998" w:rsidP="00115998" w:rsidRDefault="00115998" w14:paraId="278DCDF1" w14:textId="06226468">
            <w:pPr>
              <w:rPr>
                <w:b/>
                <w:color w:val="FF0000"/>
              </w:rPr>
            </w:pPr>
          </w:p>
          <w:p w:rsidRPr="00E006E1" w:rsidR="00115998" w:rsidP="00115998" w:rsidRDefault="00115998" w14:paraId="707292B1" w14:textId="767270E1">
            <w:pPr>
              <w:rPr>
                <w:b/>
                <w:color w:val="FF0000"/>
              </w:rPr>
            </w:pPr>
          </w:p>
          <w:p w:rsidRPr="00E006E1" w:rsidR="00115998" w:rsidP="00115998" w:rsidRDefault="00115998" w14:paraId="1F616D30" w14:textId="77A6913E">
            <w:pPr>
              <w:rPr>
                <w:b/>
                <w:color w:val="FF0000"/>
              </w:rPr>
            </w:pPr>
          </w:p>
          <w:p w:rsidRPr="00E006E1" w:rsidR="00115998" w:rsidP="00115998" w:rsidRDefault="00115998" w14:paraId="4C1EEA50" w14:textId="590FE364">
            <w:pPr>
              <w:rPr>
                <w:b/>
                <w:color w:val="FF0000"/>
              </w:rPr>
            </w:pPr>
          </w:p>
          <w:p w:rsidRPr="00E006E1" w:rsidR="00115998" w:rsidP="00115998" w:rsidRDefault="00115998" w14:paraId="5193557C" w14:textId="1C434DF1">
            <w:pPr>
              <w:rPr>
                <w:b/>
                <w:color w:val="FF0000"/>
              </w:rPr>
            </w:pPr>
          </w:p>
          <w:p w:rsidRPr="00E006E1" w:rsidR="00115998" w:rsidP="00115998" w:rsidRDefault="00115998" w14:paraId="5D11CC7F" w14:textId="0EDF1BF3">
            <w:pPr>
              <w:rPr>
                <w:b/>
                <w:color w:val="FF0000"/>
              </w:rPr>
            </w:pPr>
          </w:p>
          <w:p w:rsidRPr="00E006E1" w:rsidR="00115998" w:rsidP="00115998" w:rsidRDefault="00115998" w14:paraId="203FFDC4" w14:textId="51F6FC6D">
            <w:pPr>
              <w:rPr>
                <w:b/>
                <w:color w:val="FF0000"/>
              </w:rPr>
            </w:pPr>
          </w:p>
          <w:p w:rsidRPr="00E006E1" w:rsidR="00115998" w:rsidP="00115998" w:rsidRDefault="00115998" w14:paraId="0B3ED298" w14:textId="0421C167">
            <w:pPr>
              <w:rPr>
                <w:b/>
                <w:color w:val="FF0000"/>
              </w:rPr>
            </w:pPr>
          </w:p>
          <w:p w:rsidRPr="00E006E1" w:rsidR="00115998" w:rsidP="00115998" w:rsidRDefault="00115998" w14:paraId="1E053807" w14:textId="49433371">
            <w:pPr>
              <w:rPr>
                <w:b/>
                <w:color w:val="FF0000"/>
              </w:rPr>
            </w:pPr>
          </w:p>
          <w:p w:rsidRPr="00E006E1" w:rsidR="00115998" w:rsidP="00115998" w:rsidRDefault="00115998" w14:paraId="32195A28" w14:textId="11A47DC9">
            <w:pPr>
              <w:rPr>
                <w:b/>
                <w:color w:val="FF0000"/>
              </w:rPr>
            </w:pPr>
          </w:p>
          <w:p w:rsidRPr="00E006E1" w:rsidR="00115998" w:rsidP="00115998" w:rsidRDefault="00115998" w14:paraId="6E7A45E8" w14:textId="63D8D6D5">
            <w:pPr>
              <w:rPr>
                <w:b/>
                <w:color w:val="FF0000"/>
              </w:rPr>
            </w:pPr>
          </w:p>
          <w:p w:rsidRPr="00E006E1" w:rsidR="00115998" w:rsidP="00115998" w:rsidRDefault="00115998" w14:paraId="10B68578" w14:textId="452B0923">
            <w:pPr>
              <w:rPr>
                <w:b/>
                <w:color w:val="FF0000"/>
              </w:rPr>
            </w:pPr>
          </w:p>
          <w:p w:rsidRPr="00E006E1" w:rsidR="00115998" w:rsidP="00115998" w:rsidRDefault="00115998" w14:paraId="1F0A5491" w14:textId="6A5AF1C6">
            <w:pPr>
              <w:rPr>
                <w:b/>
                <w:color w:val="FF0000"/>
              </w:rPr>
            </w:pPr>
          </w:p>
          <w:p w:rsidRPr="00E006E1" w:rsidR="00115998" w:rsidP="00115998" w:rsidRDefault="00115998" w14:paraId="3DFA347D" w14:textId="42BC670B">
            <w:pPr>
              <w:rPr>
                <w:b/>
                <w:color w:val="FF0000"/>
              </w:rPr>
            </w:pPr>
          </w:p>
          <w:p w:rsidRPr="00E006E1" w:rsidR="00115998" w:rsidP="00115998" w:rsidRDefault="00115998" w14:paraId="50C9DD59" w14:textId="6B3D7CB1">
            <w:pPr>
              <w:rPr>
                <w:b/>
                <w:color w:val="FF0000"/>
              </w:rPr>
            </w:pPr>
          </w:p>
          <w:p w:rsidRPr="00E006E1" w:rsidR="00115998" w:rsidP="00115998" w:rsidRDefault="00115998" w14:paraId="30E57894" w14:textId="6E4F9D5B">
            <w:pPr>
              <w:rPr>
                <w:b/>
                <w:color w:val="FF0000"/>
              </w:rPr>
            </w:pPr>
          </w:p>
          <w:p w:rsidRPr="00E006E1" w:rsidR="00115998" w:rsidP="00115998" w:rsidRDefault="00115998" w14:paraId="7F5492DB" w14:textId="6A92E3DA">
            <w:pPr>
              <w:rPr>
                <w:b/>
                <w:color w:val="FF0000"/>
              </w:rPr>
            </w:pPr>
          </w:p>
          <w:p w:rsidRPr="00E006E1" w:rsidR="00115998" w:rsidP="00115998" w:rsidRDefault="00115998" w14:paraId="203C0B9F" w14:textId="3A969C0B">
            <w:pPr>
              <w:rPr>
                <w:b/>
                <w:color w:val="FF0000"/>
              </w:rPr>
            </w:pPr>
          </w:p>
          <w:p w:rsidRPr="00E006E1" w:rsidR="00115998" w:rsidP="00115998" w:rsidRDefault="00115998" w14:paraId="3EED1E33" w14:textId="29AC59F4">
            <w:pPr>
              <w:rPr>
                <w:b/>
                <w:color w:val="FF0000"/>
              </w:rPr>
            </w:pPr>
          </w:p>
          <w:p w:rsidRPr="00E006E1" w:rsidR="00115998" w:rsidP="00115998" w:rsidRDefault="00115998" w14:paraId="5403ADCC" w14:textId="2C2F41E1">
            <w:pPr>
              <w:rPr>
                <w:b/>
                <w:color w:val="FF0000"/>
              </w:rPr>
            </w:pPr>
          </w:p>
          <w:p w:rsidRPr="00E006E1" w:rsidR="00115998" w:rsidP="00115998" w:rsidRDefault="00115998" w14:paraId="2BFF1541" w14:textId="73DF2126">
            <w:pPr>
              <w:rPr>
                <w:b/>
                <w:color w:val="FF0000"/>
              </w:rPr>
            </w:pPr>
          </w:p>
          <w:p w:rsidRPr="00E006E1" w:rsidR="00115998" w:rsidP="00115998" w:rsidRDefault="00115998" w14:paraId="52079408" w14:textId="07C6E009">
            <w:pPr>
              <w:rPr>
                <w:b/>
                <w:color w:val="FF0000"/>
              </w:rPr>
            </w:pPr>
          </w:p>
          <w:p w:rsidRPr="00E006E1" w:rsidR="00115998" w:rsidP="00115998" w:rsidRDefault="00115998" w14:paraId="738D66AC" w14:textId="12A8D789">
            <w:pPr>
              <w:rPr>
                <w:b/>
                <w:color w:val="FF0000"/>
              </w:rPr>
            </w:pPr>
          </w:p>
          <w:p w:rsidRPr="00E006E1" w:rsidR="00115998" w:rsidP="00115998" w:rsidRDefault="00115998" w14:paraId="726170C4" w14:textId="1F3012C8">
            <w:pPr>
              <w:rPr>
                <w:b/>
                <w:color w:val="FF0000"/>
              </w:rPr>
            </w:pPr>
          </w:p>
          <w:p w:rsidRPr="00E006E1" w:rsidR="00115998" w:rsidP="00115998" w:rsidRDefault="00115998" w14:paraId="124D34A3" w14:textId="36E90A9C">
            <w:pPr>
              <w:rPr>
                <w:b/>
                <w:color w:val="FF0000"/>
              </w:rPr>
            </w:pPr>
          </w:p>
          <w:p w:rsidRPr="00E006E1" w:rsidR="00115998" w:rsidP="00115998" w:rsidRDefault="00115998" w14:paraId="2548E1C2" w14:textId="78099635">
            <w:pPr>
              <w:rPr>
                <w:b/>
                <w:color w:val="FF0000"/>
              </w:rPr>
            </w:pPr>
          </w:p>
          <w:p w:rsidRPr="00E006E1" w:rsidR="00115998" w:rsidP="00115998" w:rsidRDefault="00115998" w14:paraId="22D45B14" w14:textId="47B6D06D">
            <w:pPr>
              <w:rPr>
                <w:b/>
                <w:color w:val="FF0000"/>
              </w:rPr>
            </w:pPr>
          </w:p>
          <w:p w:rsidRPr="00E006E1" w:rsidR="00115998" w:rsidP="00115998" w:rsidRDefault="00115998" w14:paraId="4B66CE59" w14:textId="420703A0">
            <w:pPr>
              <w:rPr>
                <w:b/>
                <w:color w:val="FF0000"/>
              </w:rPr>
            </w:pPr>
          </w:p>
          <w:p w:rsidRPr="00E006E1" w:rsidR="00115998" w:rsidP="00115998" w:rsidRDefault="00115998" w14:paraId="2222DC0E" w14:textId="2E60D124">
            <w:pPr>
              <w:rPr>
                <w:b/>
                <w:color w:val="FF0000"/>
              </w:rPr>
            </w:pPr>
          </w:p>
          <w:p w:rsidRPr="00E006E1" w:rsidR="00115998" w:rsidP="00115998" w:rsidRDefault="00115998" w14:paraId="53441391" w14:textId="75AF7212">
            <w:pPr>
              <w:rPr>
                <w:b/>
                <w:color w:val="FF0000"/>
              </w:rPr>
            </w:pPr>
          </w:p>
          <w:p w:rsidRPr="00E006E1" w:rsidR="00115998" w:rsidP="00115998" w:rsidRDefault="00115998" w14:paraId="66B818EB" w14:textId="3FA0DD4B">
            <w:pPr>
              <w:rPr>
                <w:b/>
                <w:color w:val="FF0000"/>
              </w:rPr>
            </w:pPr>
          </w:p>
          <w:p w:rsidRPr="00E006E1" w:rsidR="00115998" w:rsidP="00115998" w:rsidRDefault="00115998" w14:paraId="19564BA2" w14:textId="1EA040F9">
            <w:pPr>
              <w:rPr>
                <w:b/>
                <w:color w:val="FF0000"/>
              </w:rPr>
            </w:pPr>
          </w:p>
          <w:p w:rsidRPr="00E006E1" w:rsidR="00115998" w:rsidP="00115998" w:rsidRDefault="00115998" w14:paraId="04E95000" w14:textId="6FB15B97">
            <w:pPr>
              <w:rPr>
                <w:b/>
                <w:color w:val="FF0000"/>
              </w:rPr>
            </w:pPr>
          </w:p>
          <w:p w:rsidRPr="00E006E1" w:rsidR="0073593B" w:rsidP="00115998" w:rsidRDefault="0073593B" w14:paraId="02139384" w14:textId="77777777">
            <w:pPr>
              <w:rPr>
                <w:b/>
                <w:color w:val="FF0000"/>
              </w:rPr>
            </w:pPr>
          </w:p>
          <w:p w:rsidRPr="00E006E1" w:rsidR="00115998" w:rsidP="00115998" w:rsidRDefault="00115998" w14:paraId="1CBBEEED" w14:textId="70C9B7E9">
            <w:pPr>
              <w:rPr>
                <w:b/>
                <w:color w:val="FF0000"/>
              </w:rPr>
            </w:pPr>
          </w:p>
          <w:p w:rsidRPr="00E006E1" w:rsidR="00115998" w:rsidP="00115998" w:rsidRDefault="00115998" w14:paraId="371B00EB" w14:textId="77777777">
            <w:pPr>
              <w:autoSpaceDE w:val="0"/>
              <w:autoSpaceDN w:val="0"/>
              <w:adjustRightInd w:val="0"/>
            </w:pPr>
            <w:bookmarkStart w:name="_Hlk35944961" w:id="19"/>
            <w:r w:rsidRPr="00E006E1">
              <w:rPr>
                <w:b/>
                <w:bCs/>
              </w:rPr>
              <w:t>Part</w:t>
            </w:r>
            <w:r w:rsidRPr="00E006E1">
              <w:rPr>
                <w:b/>
                <w:bCs/>
                <w:spacing w:val="-4"/>
              </w:rPr>
              <w:t xml:space="preserve"> </w:t>
            </w:r>
            <w:r w:rsidRPr="00E006E1">
              <w:rPr>
                <w:b/>
                <w:bCs/>
                <w:color w:val="FF0000"/>
              </w:rPr>
              <w:t>3.</w:t>
            </w:r>
            <w:r w:rsidRPr="00E006E1">
              <w:rPr>
                <w:b/>
                <w:bCs/>
              </w:rPr>
              <w:t xml:space="preserve">  </w:t>
            </w:r>
            <w:r w:rsidRPr="00E006E1">
              <w:rPr>
                <w:b/>
                <w:bCs/>
                <w:color w:val="FF0000"/>
              </w:rPr>
              <w:t>Household Gross</w:t>
            </w:r>
            <w:r w:rsidRPr="00E006E1">
              <w:rPr>
                <w:b/>
                <w:bCs/>
              </w:rPr>
              <w:t xml:space="preserve"> Income</w:t>
            </w:r>
          </w:p>
          <w:p w:rsidRPr="00E006E1" w:rsidR="00115998" w:rsidP="00115998" w:rsidRDefault="00115998" w14:paraId="21FEFEDB" w14:textId="179BE721">
            <w:pPr>
              <w:autoSpaceDE w:val="0"/>
              <w:autoSpaceDN w:val="0"/>
              <w:adjustRightInd w:val="0"/>
              <w:rPr>
                <w:color w:val="000000"/>
              </w:rPr>
            </w:pPr>
          </w:p>
          <w:p w:rsidRPr="00E006E1" w:rsidR="00115998" w:rsidP="00115998" w:rsidRDefault="00115998" w14:paraId="52FEA512" w14:textId="77777777">
            <w:pPr>
              <w:autoSpaceDE w:val="0"/>
              <w:autoSpaceDN w:val="0"/>
              <w:adjustRightInd w:val="0"/>
              <w:rPr>
                <w:color w:val="000000"/>
              </w:rPr>
            </w:pPr>
          </w:p>
          <w:p w:rsidRPr="00E006E1" w:rsidR="00115998" w:rsidP="00115998" w:rsidRDefault="00115998" w14:paraId="3793AB2F" w14:textId="4E83D5F9">
            <w:pPr>
              <w:rPr>
                <w:b/>
                <w:color w:val="FF0000"/>
                <w:sz w:val="24"/>
                <w:szCs w:val="24"/>
              </w:rPr>
            </w:pPr>
            <w:r w:rsidRPr="00E006E1">
              <w:rPr>
                <w:color w:val="231F20"/>
                <w:spacing w:val="-15"/>
              </w:rPr>
              <w:t>T</w:t>
            </w:r>
            <w:r w:rsidRPr="00E006E1">
              <w:rPr>
                <w:color w:val="231F20"/>
              </w:rPr>
              <w:t>o</w:t>
            </w:r>
            <w:r w:rsidRPr="00E006E1">
              <w:rPr>
                <w:color w:val="231F20"/>
                <w:spacing w:val="-1"/>
              </w:rPr>
              <w:t xml:space="preserve"> </w:t>
            </w:r>
            <w:r w:rsidRPr="00E006E1">
              <w:rPr>
                <w:color w:val="231F20"/>
              </w:rPr>
              <w:t>qualify</w:t>
            </w:r>
            <w:r w:rsidRPr="00E006E1">
              <w:rPr>
                <w:color w:val="231F20"/>
                <w:spacing w:val="-6"/>
              </w:rPr>
              <w:t xml:space="preserve"> </w:t>
            </w:r>
            <w:r w:rsidRPr="00E006E1">
              <w:rPr>
                <w:color w:val="231F20"/>
              </w:rPr>
              <w:t>for the</w:t>
            </w:r>
            <w:r w:rsidRPr="00E006E1">
              <w:rPr>
                <w:color w:val="231F20"/>
                <w:spacing w:val="-3"/>
              </w:rPr>
              <w:t xml:space="preserve"> </w:t>
            </w:r>
            <w:r w:rsidRPr="00E006E1">
              <w:rPr>
                <w:color w:val="231F20"/>
              </w:rPr>
              <w:t>fee</w:t>
            </w:r>
            <w:r w:rsidRPr="00E006E1">
              <w:rPr>
                <w:color w:val="231F20"/>
                <w:spacing w:val="-3"/>
              </w:rPr>
              <w:t xml:space="preserve"> </w:t>
            </w:r>
            <w:r w:rsidRPr="00E006E1">
              <w:rPr>
                <w:color w:val="231F20"/>
              </w:rPr>
              <w:t>waive</w:t>
            </w:r>
            <w:r w:rsidRPr="00E006E1">
              <w:rPr>
                <w:color w:val="231F20"/>
                <w:spacing w:val="-9"/>
              </w:rPr>
              <w:t>r</w:t>
            </w:r>
            <w:r w:rsidRPr="00E006E1">
              <w:rPr>
                <w:color w:val="231F20"/>
              </w:rPr>
              <w:t>,</w:t>
            </w:r>
            <w:r w:rsidRPr="00E006E1">
              <w:rPr>
                <w:color w:val="231F20"/>
                <w:spacing w:val="-6"/>
              </w:rPr>
              <w:t xml:space="preserve"> </w:t>
            </w:r>
            <w:r w:rsidRPr="00E006E1">
              <w:rPr>
                <w:color w:val="231F20"/>
              </w:rPr>
              <w:t xml:space="preserve">your household </w:t>
            </w:r>
            <w:r w:rsidRPr="00E006E1">
              <w:rPr>
                <w:color w:val="FF0000"/>
              </w:rPr>
              <w:t>gross</w:t>
            </w:r>
            <w:r w:rsidRPr="00E006E1">
              <w:rPr>
                <w:color w:val="FF0000"/>
                <w:spacing w:val="-9"/>
              </w:rPr>
              <w:t xml:space="preserve"> </w:t>
            </w:r>
            <w:r w:rsidRPr="00E006E1">
              <w:rPr>
                <w:color w:val="231F20"/>
              </w:rPr>
              <w:t>income</w:t>
            </w:r>
            <w:r w:rsidRPr="00E006E1">
              <w:rPr>
                <w:color w:val="231F20"/>
                <w:spacing w:val="-6"/>
              </w:rPr>
              <w:t xml:space="preserve"> </w:t>
            </w:r>
            <w:r w:rsidRPr="00E006E1">
              <w:rPr>
                <w:color w:val="231F20"/>
              </w:rPr>
              <w:t>must</w:t>
            </w:r>
            <w:r w:rsidRPr="00E006E1">
              <w:rPr>
                <w:color w:val="231F20"/>
                <w:spacing w:val="-4"/>
              </w:rPr>
              <w:t xml:space="preserve"> </w:t>
            </w:r>
            <w:r w:rsidRPr="00E006E1">
              <w:rPr>
                <w:color w:val="231F20"/>
              </w:rPr>
              <w:t>be</w:t>
            </w:r>
            <w:r w:rsidRPr="00E006E1">
              <w:rPr>
                <w:color w:val="231F20"/>
                <w:spacing w:val="-2"/>
              </w:rPr>
              <w:t xml:space="preserve"> </w:t>
            </w:r>
            <w:r w:rsidRPr="00E006E1">
              <w:rPr>
                <w:color w:val="231F20"/>
              </w:rPr>
              <w:t>at</w:t>
            </w:r>
            <w:r w:rsidRPr="00E006E1">
              <w:rPr>
                <w:color w:val="231F20"/>
                <w:spacing w:val="-2"/>
              </w:rPr>
              <w:t xml:space="preserve"> </w:t>
            </w:r>
            <w:r w:rsidRPr="00E006E1">
              <w:rPr>
                <w:color w:val="231F20"/>
              </w:rPr>
              <w:t>or below</w:t>
            </w:r>
            <w:r w:rsidRPr="00E006E1">
              <w:rPr>
                <w:color w:val="231F20"/>
                <w:spacing w:val="-5"/>
              </w:rPr>
              <w:t xml:space="preserve"> </w:t>
            </w:r>
            <w:r w:rsidRPr="00E006E1">
              <w:rPr>
                <w:color w:val="FF0000"/>
              </w:rPr>
              <w:t xml:space="preserve">125 </w:t>
            </w:r>
            <w:r w:rsidRPr="00E006E1">
              <w:rPr>
                <w:color w:val="231F20"/>
              </w:rPr>
              <w:t>percent</w:t>
            </w:r>
            <w:r w:rsidRPr="00E006E1">
              <w:rPr>
                <w:color w:val="231F20"/>
                <w:spacing w:val="-6"/>
              </w:rPr>
              <w:t xml:space="preserve"> </w:t>
            </w:r>
            <w:r w:rsidRPr="00E006E1">
              <w:rPr>
                <w:color w:val="231F20"/>
              </w:rPr>
              <w:t>of the</w:t>
            </w:r>
            <w:r w:rsidRPr="00E006E1">
              <w:rPr>
                <w:color w:val="231F20"/>
                <w:spacing w:val="-3"/>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t xml:space="preserve">Guidelines based </w:t>
            </w:r>
            <w:r w:rsidRPr="00E006E1">
              <w:rPr>
                <w:color w:val="231F20"/>
              </w:rPr>
              <w:t xml:space="preserve">on your household size </w:t>
            </w:r>
            <w:r w:rsidRPr="00E006E1">
              <w:t xml:space="preserve">at the time you file your request. </w:t>
            </w:r>
            <w:r w:rsidRPr="00E006E1">
              <w:rPr>
                <w:color w:val="231F20"/>
              </w:rPr>
              <w:t xml:space="preserve"> The Federal Poverty Guidelines are established by the Secretary of the Department</w:t>
            </w:r>
            <w:r w:rsidRPr="00E006E1">
              <w:rPr>
                <w:color w:val="231F20"/>
                <w:spacing w:val="-10"/>
              </w:rPr>
              <w:t xml:space="preserve"> </w:t>
            </w:r>
            <w:r w:rsidRPr="00E006E1">
              <w:rPr>
                <w:color w:val="231F20"/>
              </w:rPr>
              <w:t>of Health</w:t>
            </w:r>
            <w:r w:rsidRPr="00E006E1">
              <w:rPr>
                <w:color w:val="231F20"/>
                <w:spacing w:val="-6"/>
              </w:rPr>
              <w:t xml:space="preserve"> </w:t>
            </w:r>
            <w:r w:rsidRPr="00E006E1">
              <w:rPr>
                <w:color w:val="231F20"/>
              </w:rPr>
              <w:t>and</w:t>
            </w:r>
            <w:r w:rsidRPr="00E006E1">
              <w:rPr>
                <w:color w:val="231F20"/>
                <w:spacing w:val="-3"/>
              </w:rPr>
              <w:t xml:space="preserve"> </w:t>
            </w:r>
            <w:r w:rsidRPr="00E006E1">
              <w:rPr>
                <w:color w:val="231F20"/>
              </w:rPr>
              <w:t>Human</w:t>
            </w:r>
            <w:r w:rsidRPr="00E006E1">
              <w:rPr>
                <w:color w:val="231F20"/>
                <w:spacing w:val="-6"/>
              </w:rPr>
              <w:t xml:space="preserve"> </w:t>
            </w:r>
            <w:r w:rsidRPr="00E006E1">
              <w:rPr>
                <w:color w:val="231F20"/>
              </w:rPr>
              <w:t>Services</w:t>
            </w:r>
            <w:r w:rsidRPr="00E006E1">
              <w:rPr>
                <w:color w:val="231F20"/>
                <w:spacing w:val="-7"/>
              </w:rPr>
              <w:t xml:space="preserve"> </w:t>
            </w:r>
            <w:r w:rsidRPr="00E006E1">
              <w:rPr>
                <w:color w:val="231F20"/>
              </w:rPr>
              <w:t>annuall</w:t>
            </w:r>
            <w:r w:rsidRPr="00E006E1">
              <w:rPr>
                <w:color w:val="231F20"/>
                <w:spacing w:val="-15"/>
              </w:rPr>
              <w:t>y</w:t>
            </w:r>
            <w:r w:rsidRPr="00E006E1">
              <w:rPr>
                <w:color w:val="231F20"/>
              </w:rPr>
              <w:t>.</w:t>
            </w:r>
            <w:r w:rsidRPr="00E006E1">
              <w:rPr>
                <w:color w:val="231F20"/>
                <w:spacing w:val="43"/>
              </w:rPr>
              <w:t xml:space="preserve"> </w:t>
            </w:r>
            <w:r w:rsidRPr="00E006E1">
              <w:rPr>
                <w:color w:val="231F20"/>
                <w:spacing w:val="-15"/>
              </w:rPr>
              <w:t>T</w:t>
            </w:r>
            <w:r w:rsidRPr="00E006E1">
              <w:rPr>
                <w:color w:val="231F20"/>
              </w:rPr>
              <w:t>o</w:t>
            </w:r>
            <w:r w:rsidRPr="00E006E1">
              <w:rPr>
                <w:color w:val="231F20"/>
                <w:spacing w:val="-1"/>
              </w:rPr>
              <w:t xml:space="preserve"> </w:t>
            </w:r>
            <w:r w:rsidRPr="00E006E1">
              <w:rPr>
                <w:color w:val="231F20"/>
              </w:rPr>
              <w:t>obtain</w:t>
            </w:r>
            <w:r w:rsidRPr="00E006E1">
              <w:rPr>
                <w:color w:val="231F20"/>
                <w:spacing w:val="-5"/>
              </w:rPr>
              <w:t xml:space="preserve"> </w:t>
            </w:r>
            <w:r w:rsidRPr="00E006E1">
              <w:rPr>
                <w:color w:val="231F20"/>
              </w:rPr>
              <w:t>information</w:t>
            </w:r>
            <w:r w:rsidRPr="00E006E1">
              <w:rPr>
                <w:color w:val="231F20"/>
                <w:spacing w:val="-10"/>
              </w:rPr>
              <w:t xml:space="preserve"> </w:t>
            </w:r>
            <w:r w:rsidRPr="00E006E1">
              <w:rPr>
                <w:color w:val="231F20"/>
              </w:rPr>
              <w:t>on the</w:t>
            </w:r>
            <w:r w:rsidRPr="00E006E1">
              <w:rPr>
                <w:color w:val="231F20"/>
                <w:spacing w:val="-3"/>
              </w:rPr>
              <w:t xml:space="preserve"> </w:t>
            </w:r>
            <w:r w:rsidRPr="00E006E1">
              <w:rPr>
                <w:color w:val="231F20"/>
              </w:rPr>
              <w:t>current</w:t>
            </w:r>
            <w:r w:rsidRPr="00E006E1">
              <w:rPr>
                <w:color w:val="231F20"/>
                <w:spacing w:val="-6"/>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rPr>
                <w:color w:val="231F20"/>
              </w:rPr>
              <w:t>Guidelines,</w:t>
            </w:r>
            <w:r w:rsidRPr="00E006E1">
              <w:rPr>
                <w:color w:val="231F20"/>
                <w:spacing w:val="-11"/>
              </w:rPr>
              <w:t xml:space="preserve"> </w:t>
            </w:r>
            <w:r w:rsidRPr="00E006E1">
              <w:rPr>
                <w:color w:val="231F20"/>
              </w:rPr>
              <w:t xml:space="preserve">visit our </w:t>
            </w:r>
            <w:r w:rsidRPr="00E006E1">
              <w:t>website</w:t>
            </w:r>
            <w:r w:rsidRPr="00E006E1">
              <w:rPr>
                <w:spacing w:val="-3"/>
              </w:rPr>
              <w:t xml:space="preserve"> </w:t>
            </w:r>
            <w:r w:rsidRPr="00E006E1">
              <w:rPr>
                <w:color w:val="231F20"/>
              </w:rPr>
              <w:t>at</w:t>
            </w:r>
            <w:r w:rsidRPr="00E006E1">
              <w:rPr>
                <w:color w:val="231F20"/>
                <w:spacing w:val="-2"/>
              </w:rPr>
              <w:t xml:space="preserve"> </w:t>
            </w:r>
            <w:hyperlink w:history="1" r:id="rId19">
              <w:r w:rsidRPr="00E006E1">
                <w:rPr>
                  <w:rStyle w:val="Hyperlink"/>
                  <w:b/>
                  <w:bCs/>
                </w:rPr>
                <w:t>ww</w:t>
              </w:r>
              <w:r w:rsidRPr="00E006E1">
                <w:rPr>
                  <w:rStyle w:val="Hyperlink"/>
                  <w:b/>
                  <w:bCs/>
                  <w:spacing w:val="-12"/>
                </w:rPr>
                <w:t>w</w:t>
              </w:r>
              <w:r w:rsidRPr="00E006E1">
                <w:rPr>
                  <w:rStyle w:val="Hyperlink"/>
                  <w:b/>
                  <w:bCs/>
                </w:rPr>
                <w:t>.uscis.gov/I-912P</w:t>
              </w:r>
            </w:hyperlink>
            <w:r w:rsidRPr="00E006E1">
              <w:rPr>
                <w:color w:val="000000"/>
              </w:rPr>
              <w:t>.</w:t>
            </w:r>
          </w:p>
          <w:p w:rsidRPr="00E006E1" w:rsidR="00115998" w:rsidP="003463DC" w:rsidRDefault="00115998" w14:paraId="34543B6E" w14:textId="6B842C65">
            <w:pPr>
              <w:rPr>
                <w:b/>
              </w:rPr>
            </w:pPr>
          </w:p>
          <w:p w:rsidRPr="00E006E1" w:rsidR="00125F6E" w:rsidP="003463DC" w:rsidRDefault="00125F6E" w14:paraId="48A813CE" w14:textId="730C9C13">
            <w:pPr>
              <w:rPr>
                <w:b/>
              </w:rPr>
            </w:pPr>
          </w:p>
          <w:p w:rsidRPr="00E006E1" w:rsidR="00125F6E" w:rsidP="003463DC" w:rsidRDefault="00125F6E" w14:paraId="45CC87BA" w14:textId="77777777">
            <w:pPr>
              <w:rPr>
                <w:b/>
              </w:rPr>
            </w:pPr>
          </w:p>
          <w:p w:rsidRPr="00E006E1" w:rsidR="00125F6E" w:rsidP="00125F6E" w:rsidRDefault="00125F6E" w14:paraId="1E78AA47" w14:textId="77777777">
            <w:pPr>
              <w:autoSpaceDE w:val="0"/>
              <w:autoSpaceDN w:val="0"/>
              <w:adjustRightInd w:val="0"/>
              <w:rPr>
                <w:b/>
                <w:bCs/>
                <w:color w:val="FF0000"/>
              </w:rPr>
            </w:pPr>
            <w:r w:rsidRPr="00E006E1">
              <w:rPr>
                <w:b/>
                <w:bCs/>
                <w:color w:val="FF0000"/>
              </w:rPr>
              <w:t>Special Immigrant Juveniles (SIJ)</w:t>
            </w:r>
          </w:p>
          <w:p w:rsidRPr="00E006E1" w:rsidR="00125F6E" w:rsidP="00125F6E" w:rsidRDefault="00125F6E" w14:paraId="16292BEE" w14:textId="77777777">
            <w:pPr>
              <w:autoSpaceDE w:val="0"/>
              <w:autoSpaceDN w:val="0"/>
              <w:adjustRightInd w:val="0"/>
              <w:rPr>
                <w:b/>
                <w:bCs/>
                <w:color w:val="231F20"/>
              </w:rPr>
            </w:pPr>
          </w:p>
          <w:p w:rsidRPr="00E006E1" w:rsidR="00125F6E" w:rsidP="00125F6E" w:rsidRDefault="00125F6E" w14:paraId="4486FD89" w14:textId="389BC31A">
            <w:pPr>
              <w:rPr>
                <w:color w:val="FF0000"/>
              </w:rPr>
            </w:pPr>
            <w:r w:rsidRPr="00E006E1">
              <w:rPr>
                <w:color w:val="FF0000"/>
              </w:rPr>
              <w:t xml:space="preserve">If you are filing based on SIJ classification, and you have been placed in out-of-home care under the supervision of a juvenile court or a state child welfare agency at the time of filing, you do not need to complete </w:t>
            </w:r>
            <w:r w:rsidRPr="00E006E1">
              <w:rPr>
                <w:b/>
                <w:bCs/>
                <w:color w:val="FF0000"/>
              </w:rPr>
              <w:t>Part 3.</w:t>
            </w:r>
            <w:r w:rsidRPr="00E006E1">
              <w:rPr>
                <w:color w:val="FF0000"/>
              </w:rPr>
              <w:t xml:space="preserve"> or provide evidence of income.  However, you must submit the following with the fee waiver request: </w:t>
            </w:r>
          </w:p>
          <w:p w:rsidRPr="00E006E1" w:rsidR="00125F6E" w:rsidP="00125F6E" w:rsidRDefault="00125F6E" w14:paraId="4A989263" w14:textId="77777777">
            <w:pPr>
              <w:rPr>
                <w:color w:val="FF0000"/>
              </w:rPr>
            </w:pPr>
          </w:p>
          <w:p w:rsidRPr="00E006E1" w:rsidR="00125F6E" w:rsidP="00125F6E" w:rsidRDefault="00125F6E" w14:paraId="09B953D4"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Evidence that you are approved or filed for SIJ classification (for example, a copy of the submitted Form I-360, Petition for Amerasian, Widow(</w:t>
            </w:r>
            <w:proofErr w:type="spellStart"/>
            <w:r w:rsidRPr="00E006E1">
              <w:rPr>
                <w:rFonts w:ascii="Times New Roman" w:hAnsi="Times New Roman" w:cs="Times New Roman"/>
                <w:color w:val="FF0000"/>
              </w:rPr>
              <w:t>er</w:t>
            </w:r>
            <w:proofErr w:type="spellEnd"/>
            <w:r w:rsidRPr="00E006E1">
              <w:rPr>
                <w:rFonts w:ascii="Times New Roman" w:hAnsi="Times New Roman" w:cs="Times New Roman"/>
                <w:color w:val="FF0000"/>
              </w:rPr>
              <w:t xml:space="preserve">), or Special Immigrant, or a copy of Form I-797, Notice of Action, for Form I-360); and </w:t>
            </w:r>
          </w:p>
          <w:p w:rsidRPr="00E006E1" w:rsidR="00125F6E" w:rsidP="00125F6E" w:rsidRDefault="00125F6E" w14:paraId="25D1A470"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Evidence that you remain in out-of-home care (for example, a juvenile court order indicating that you are placed in out-of-home care, such as foster care; or a letter from a state agency authorized with overseeing your care documenting the care you are receiving).</w:t>
            </w:r>
          </w:p>
          <w:bookmarkEnd w:id="19"/>
          <w:p w:rsidRPr="00E006E1" w:rsidR="00125F6E" w:rsidP="003463DC" w:rsidRDefault="00125F6E" w14:paraId="465EEF7D" w14:textId="77777777">
            <w:pPr>
              <w:rPr>
                <w:b/>
              </w:rPr>
            </w:pPr>
          </w:p>
          <w:p w:rsidRPr="00E006E1" w:rsidR="00125F6E" w:rsidP="00125F6E" w:rsidRDefault="00125F6E" w14:paraId="431675A9" w14:textId="77777777">
            <w:r w:rsidRPr="00E006E1">
              <w:t>[no change]</w:t>
            </w:r>
          </w:p>
          <w:p w:rsidRPr="00E006E1" w:rsidR="00125F6E" w:rsidP="003463DC" w:rsidRDefault="00125F6E" w14:paraId="59328169" w14:textId="77777777">
            <w:pPr>
              <w:rPr>
                <w:b/>
              </w:rPr>
            </w:pPr>
          </w:p>
          <w:p w:rsidRPr="00E006E1" w:rsidR="00125F6E" w:rsidP="00125F6E" w:rsidRDefault="00125F6E" w14:paraId="27B5AA0B" w14:textId="679BB408"/>
          <w:p w:rsidRPr="00E006E1" w:rsidR="00125F6E" w:rsidP="00125F6E" w:rsidRDefault="00125F6E" w14:paraId="5B568187" w14:textId="20B40418"/>
          <w:p w:rsidRPr="00E006E1" w:rsidR="00125F6E" w:rsidP="00125F6E" w:rsidRDefault="00125F6E" w14:paraId="350DBD59" w14:textId="6B25D4BF"/>
          <w:p w:rsidRPr="00E006E1" w:rsidR="00125F6E" w:rsidP="00125F6E" w:rsidRDefault="00125F6E" w14:paraId="255FA64A" w14:textId="617B24F2"/>
          <w:p w:rsidRPr="00E006E1" w:rsidR="00125F6E" w:rsidP="00125F6E" w:rsidRDefault="00125F6E" w14:paraId="4C453D5E" w14:textId="175016BE"/>
          <w:p w:rsidRPr="00E006E1" w:rsidR="00125F6E" w:rsidP="00125F6E" w:rsidRDefault="00125F6E" w14:paraId="76853775" w14:textId="77777777"/>
          <w:p w:rsidRPr="00E006E1" w:rsidR="00125F6E" w:rsidP="00125F6E" w:rsidRDefault="00125F6E" w14:paraId="7F493206" w14:textId="77777777">
            <w:pPr>
              <w:autoSpaceDE w:val="0"/>
              <w:autoSpaceDN w:val="0"/>
              <w:adjustRightInd w:val="0"/>
              <w:rPr>
                <w:color w:val="000000"/>
              </w:rPr>
            </w:pPr>
            <w:bookmarkStart w:name="_Hlk35944973" w:id="20"/>
            <w:r w:rsidRPr="00E006E1">
              <w:rPr>
                <w:b/>
                <w:bCs/>
              </w:rPr>
              <w:t>Item Number</w:t>
            </w:r>
            <w:r w:rsidRPr="00E006E1">
              <w:rPr>
                <w:b/>
                <w:bCs/>
                <w:spacing w:val="-4"/>
              </w:rPr>
              <w:t xml:space="preserve"> </w:t>
            </w:r>
            <w:r w:rsidRPr="00E006E1">
              <w:rPr>
                <w:b/>
                <w:bCs/>
              </w:rPr>
              <w:t xml:space="preserve">2.  </w:t>
            </w:r>
            <w:r w:rsidRPr="00E006E1">
              <w:rPr>
                <w:color w:val="FF0000"/>
              </w:rPr>
              <w:t>Provide the date that you became unemployed and indicate if you are currently receiving unemployment benefits.  Provide</w:t>
            </w:r>
            <w:r w:rsidRPr="00E006E1">
              <w:t xml:space="preserve"> the total amount </w:t>
            </w:r>
            <w:r w:rsidRPr="00E006E1">
              <w:rPr>
                <w:color w:val="231F20"/>
              </w:rPr>
              <w:t>of unemployment benefits</w:t>
            </w:r>
            <w:r w:rsidRPr="00E006E1">
              <w:rPr>
                <w:color w:val="231F20"/>
                <w:spacing w:val="-14"/>
              </w:rPr>
              <w:t xml:space="preserve"> </w:t>
            </w:r>
            <w:r w:rsidRPr="00E006E1">
              <w:rPr>
                <w:color w:val="231F20"/>
              </w:rPr>
              <w:t>you have received in</w:t>
            </w:r>
            <w:r w:rsidRPr="00E006E1">
              <w:rPr>
                <w:color w:val="231F20"/>
                <w:spacing w:val="-1"/>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0"/>
          <w:p w:rsidRPr="00E006E1" w:rsidR="00125F6E" w:rsidP="00125F6E" w:rsidRDefault="00125F6E" w14:paraId="3610FBB4" w14:textId="77777777"/>
          <w:p w:rsidRPr="00E006E1" w:rsidR="00125F6E" w:rsidP="00125F6E" w:rsidRDefault="00125F6E" w14:paraId="6FD8FA88" w14:textId="77777777">
            <w:pPr>
              <w:autoSpaceDE w:val="0"/>
              <w:autoSpaceDN w:val="0"/>
              <w:adjustRightInd w:val="0"/>
              <w:rPr>
                <w:b/>
                <w:bCs/>
                <w:color w:val="231F20"/>
              </w:rPr>
            </w:pPr>
          </w:p>
          <w:p w:rsidRPr="00E006E1" w:rsidR="00125F6E" w:rsidP="00125F6E" w:rsidRDefault="00125F6E" w14:paraId="702055DE" w14:textId="77777777">
            <w:pPr>
              <w:autoSpaceDE w:val="0"/>
              <w:autoSpaceDN w:val="0"/>
              <w:adjustRightInd w:val="0"/>
              <w:rPr>
                <w:b/>
                <w:bCs/>
                <w:color w:val="231F20"/>
              </w:rPr>
            </w:pPr>
          </w:p>
          <w:p w:rsidRPr="00E006E1" w:rsidR="00125F6E" w:rsidP="00125F6E" w:rsidRDefault="00125F6E" w14:paraId="2B187AE0" w14:textId="77777777">
            <w:pPr>
              <w:autoSpaceDE w:val="0"/>
              <w:autoSpaceDN w:val="0"/>
              <w:adjustRightInd w:val="0"/>
              <w:rPr>
                <w:b/>
                <w:bCs/>
                <w:color w:val="231F20"/>
              </w:rPr>
            </w:pPr>
          </w:p>
          <w:p w:rsidRPr="00E006E1" w:rsidR="00125F6E" w:rsidP="00125F6E" w:rsidRDefault="00125F6E" w14:paraId="4494F50B" w14:textId="238B1E5C">
            <w:pPr>
              <w:autoSpaceDE w:val="0"/>
              <w:autoSpaceDN w:val="0"/>
              <w:adjustRightInd w:val="0"/>
              <w:rPr>
                <w:color w:val="000000"/>
              </w:rPr>
            </w:pPr>
            <w:bookmarkStart w:name="_Hlk35944980" w:id="21"/>
            <w:r w:rsidRPr="00E006E1">
              <w:rPr>
                <w:b/>
                <w:bCs/>
                <w:color w:val="231F20"/>
              </w:rPr>
              <w:t>Information</w:t>
            </w:r>
            <w:r w:rsidRPr="00E006E1">
              <w:rPr>
                <w:b/>
                <w:bCs/>
                <w:color w:val="231F20"/>
                <w:spacing w:val="-12"/>
              </w:rPr>
              <w:t xml:space="preserve"> </w:t>
            </w:r>
            <w:r w:rsidRPr="00E006E1">
              <w:rPr>
                <w:b/>
                <w:bCs/>
                <w:color w:val="231F20"/>
              </w:rPr>
              <w:t>About</w:t>
            </w:r>
            <w:r w:rsidRPr="00E006E1">
              <w:rPr>
                <w:b/>
                <w:bCs/>
                <w:color w:val="231F20"/>
                <w:spacing w:val="-8"/>
              </w:rPr>
              <w:t xml:space="preserve"> </w:t>
            </w:r>
            <w:r w:rsidRPr="00E006E1">
              <w:rPr>
                <w:b/>
                <w:bCs/>
                <w:color w:val="231F20"/>
                <w:spacing w:val="-24"/>
              </w:rPr>
              <w:t>Y</w:t>
            </w:r>
            <w:r w:rsidRPr="00E006E1">
              <w:rPr>
                <w:b/>
                <w:bCs/>
                <w:color w:val="231F20"/>
              </w:rPr>
              <w:t>our</w:t>
            </w:r>
            <w:r w:rsidRPr="00E006E1">
              <w:rPr>
                <w:b/>
                <w:bCs/>
                <w:color w:val="231F20"/>
                <w:spacing w:val="-4"/>
              </w:rPr>
              <w:t xml:space="preserve"> </w:t>
            </w:r>
            <w:r w:rsidRPr="00E006E1">
              <w:rPr>
                <w:b/>
                <w:bCs/>
                <w:color w:val="231F20"/>
              </w:rPr>
              <w:t>Spouse</w:t>
            </w:r>
          </w:p>
          <w:p w:rsidRPr="00E006E1" w:rsidR="00125F6E" w:rsidP="00125F6E" w:rsidRDefault="00125F6E" w14:paraId="218979DE" w14:textId="77777777">
            <w:pPr>
              <w:autoSpaceDE w:val="0"/>
              <w:autoSpaceDN w:val="0"/>
              <w:adjustRightInd w:val="0"/>
              <w:rPr>
                <w:color w:val="000000"/>
              </w:rPr>
            </w:pPr>
          </w:p>
          <w:p w:rsidRPr="00E006E1" w:rsidR="00125F6E" w:rsidP="00125F6E" w:rsidRDefault="00125F6E" w14:paraId="32150F71" w14:textId="37D3B207">
            <w:pPr>
              <w:autoSpaceDE w:val="0"/>
              <w:autoSpaceDN w:val="0"/>
              <w:adjustRightInd w:val="0"/>
              <w:rPr>
                <w:b/>
                <w:bCs/>
                <w:color w:val="FF0000"/>
              </w:rPr>
            </w:pPr>
            <w:bookmarkStart w:name="_Hlk41569599" w:id="22"/>
            <w:r w:rsidRPr="00E006E1">
              <w:rPr>
                <w:b/>
                <w:bCs/>
                <w:color w:val="231F20"/>
              </w:rPr>
              <w:t>Item Number</w:t>
            </w:r>
            <w:r w:rsidRPr="00E006E1">
              <w:rPr>
                <w:b/>
                <w:bCs/>
                <w:color w:val="231F20"/>
                <w:spacing w:val="-4"/>
              </w:rPr>
              <w:t xml:space="preserve"> </w:t>
            </w:r>
            <w:r w:rsidRPr="00E006E1">
              <w:rPr>
                <w:b/>
                <w:bCs/>
                <w:color w:val="231F20"/>
              </w:rPr>
              <w:t xml:space="preserve">3.  </w:t>
            </w:r>
            <w:r w:rsidRPr="00E006E1">
              <w:rPr>
                <w:color w:val="231F20"/>
              </w:rPr>
              <w:t>Indicate</w:t>
            </w:r>
            <w:r w:rsidRPr="00E006E1">
              <w:rPr>
                <w:color w:val="231F20"/>
                <w:spacing w:val="-7"/>
              </w:rPr>
              <w:t xml:space="preserve"> </w:t>
            </w:r>
            <w:r w:rsidRPr="00E006E1">
              <w:rPr>
                <w:color w:val="231F20"/>
              </w:rPr>
              <w:t>whether</w:t>
            </w:r>
            <w:r w:rsidRPr="00E006E1">
              <w:rPr>
                <w:color w:val="231F20"/>
                <w:spacing w:val="-7"/>
              </w:rPr>
              <w:t xml:space="preserve"> </w:t>
            </w:r>
            <w:r w:rsidRPr="00E006E1">
              <w:rPr>
                <w:color w:val="231F20"/>
              </w:rPr>
              <w:t>your spouse is</w:t>
            </w:r>
            <w:r w:rsidRPr="00E006E1">
              <w:rPr>
                <w:color w:val="231F20"/>
                <w:spacing w:val="-1"/>
              </w:rPr>
              <w:t xml:space="preserve"> </w:t>
            </w:r>
            <w:r w:rsidRPr="00E006E1">
              <w:rPr>
                <w:color w:val="231F20"/>
              </w:rPr>
              <w:t>living</w:t>
            </w:r>
            <w:r w:rsidRPr="00E006E1">
              <w:rPr>
                <w:color w:val="231F20"/>
                <w:spacing w:val="-5"/>
              </w:rPr>
              <w:t xml:space="preserve"> </w:t>
            </w:r>
            <w:r w:rsidRPr="00E006E1">
              <w:rPr>
                <w:color w:val="231F20"/>
              </w:rPr>
              <w:t>with</w:t>
            </w:r>
            <w:r w:rsidRPr="00E006E1">
              <w:rPr>
                <w:color w:val="231F20"/>
                <w:spacing w:val="-4"/>
              </w:rPr>
              <w:t xml:space="preserve"> </w:t>
            </w:r>
            <w:r w:rsidRPr="00E006E1">
              <w:rPr>
                <w:color w:val="231F20"/>
              </w:rPr>
              <w:t>you.  If your spouse lives</w:t>
            </w:r>
            <w:r w:rsidRPr="00E006E1">
              <w:rPr>
                <w:color w:val="231F20"/>
                <w:spacing w:val="-4"/>
              </w:rPr>
              <w:t xml:space="preserve"> </w:t>
            </w:r>
            <w:r w:rsidRPr="00E006E1">
              <w:rPr>
                <w:color w:val="231F20"/>
              </w:rPr>
              <w:t>with</w:t>
            </w:r>
            <w:r w:rsidRPr="00E006E1">
              <w:rPr>
                <w:color w:val="231F20"/>
                <w:spacing w:val="-4"/>
              </w:rPr>
              <w:t xml:space="preserve"> </w:t>
            </w:r>
            <w:r w:rsidRPr="00E006E1">
              <w:rPr>
                <w:color w:val="231F20"/>
              </w:rPr>
              <w:t>you, list</w:t>
            </w:r>
            <w:r w:rsidRPr="00E006E1">
              <w:rPr>
                <w:color w:val="231F20"/>
                <w:spacing w:val="-3"/>
              </w:rPr>
              <w:t xml:space="preserve"> </w:t>
            </w:r>
            <w:r w:rsidRPr="00E006E1">
              <w:rPr>
                <w:color w:val="231F20"/>
              </w:rPr>
              <w:t>your spouse in</w:t>
            </w:r>
            <w:r w:rsidRPr="00E006E1">
              <w:rPr>
                <w:color w:val="231F20"/>
                <w:spacing w:val="-2"/>
              </w:rPr>
              <w:t xml:space="preserve"> </w:t>
            </w:r>
            <w:r w:rsidRPr="00E006E1">
              <w:rPr>
                <w:color w:val="231F20"/>
              </w:rPr>
              <w:t>the table</w:t>
            </w:r>
            <w:r w:rsidRPr="00E006E1">
              <w:rPr>
                <w:color w:val="231F20"/>
                <w:spacing w:val="-4"/>
              </w:rPr>
              <w:t xml:space="preserve"> </w:t>
            </w:r>
            <w:r w:rsidRPr="00E006E1">
              <w:rPr>
                <w:color w:val="231F20"/>
              </w:rPr>
              <w:t>provided</w:t>
            </w:r>
            <w:r w:rsidRPr="00E006E1">
              <w:rPr>
                <w:color w:val="231F20"/>
                <w:spacing w:val="-8"/>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 xml:space="preserve">4. </w:t>
            </w:r>
            <w:r w:rsidRPr="00E006E1">
              <w:rPr>
                <w:bCs/>
                <w:color w:val="FF0000"/>
              </w:rPr>
              <w:t xml:space="preserve">and provide </w:t>
            </w:r>
            <w:r w:rsidRPr="00E006E1" w:rsidR="0073593B">
              <w:rPr>
                <w:bCs/>
                <w:color w:val="FF0000"/>
              </w:rPr>
              <w:t xml:space="preserve">your spouse’s </w:t>
            </w:r>
            <w:r w:rsidRPr="00E006E1">
              <w:rPr>
                <w:bCs/>
                <w:color w:val="FF0000"/>
              </w:rPr>
              <w:t xml:space="preserve">gross income in </w:t>
            </w:r>
            <w:r w:rsidRPr="00E006E1">
              <w:rPr>
                <w:b/>
                <w:bCs/>
                <w:color w:val="FF0000"/>
              </w:rPr>
              <w:t>Item Number 7.</w:t>
            </w:r>
            <w:r w:rsidRPr="00E006E1">
              <w:rPr>
                <w:b/>
                <w:bCs/>
                <w:color w:val="231F20"/>
              </w:rPr>
              <w:t xml:space="preserve">  </w:t>
            </w:r>
            <w:r w:rsidRPr="00E006E1">
              <w:rPr>
                <w:color w:val="FF0000"/>
              </w:rPr>
              <w:t xml:space="preserve">Indicate whether </w:t>
            </w:r>
            <w:r w:rsidRPr="00E006E1" w:rsidR="0073593B">
              <w:rPr>
                <w:color w:val="FF0000"/>
              </w:rPr>
              <w:t xml:space="preserve">or not </w:t>
            </w:r>
            <w:r w:rsidRPr="00E006E1">
              <w:rPr>
                <w:color w:val="231F20"/>
              </w:rPr>
              <w:t>your spouse provides any financial</w:t>
            </w:r>
            <w:r w:rsidRPr="00E006E1">
              <w:rPr>
                <w:color w:val="231F20"/>
                <w:spacing w:val="-15"/>
              </w:rPr>
              <w:t xml:space="preserve"> </w:t>
            </w:r>
            <w:r w:rsidRPr="00E006E1">
              <w:rPr>
                <w:color w:val="231F20"/>
              </w:rPr>
              <w:t>support to your household.  If your spouse provides any financial</w:t>
            </w:r>
            <w:r w:rsidRPr="00E006E1">
              <w:rPr>
                <w:color w:val="231F20"/>
                <w:spacing w:val="-15"/>
              </w:rPr>
              <w:t xml:space="preserve"> </w:t>
            </w:r>
            <w:r w:rsidRPr="00E006E1">
              <w:rPr>
                <w:color w:val="231F20"/>
              </w:rPr>
              <w:t>support to your household, include any contributions that your spouse provides</w:t>
            </w:r>
            <w:r w:rsidRPr="00E006E1">
              <w:rPr>
                <w:color w:val="231F20"/>
                <w:spacing w:val="-8"/>
              </w:rPr>
              <w:t xml:space="preserve"> </w:t>
            </w:r>
            <w:r w:rsidRPr="00E006E1">
              <w:rPr>
                <w:color w:val="231F20"/>
              </w:rPr>
              <w:t>to</w:t>
            </w:r>
            <w:r w:rsidRPr="00E006E1">
              <w:rPr>
                <w:color w:val="231F20"/>
                <w:spacing w:val="-2"/>
              </w:rPr>
              <w:t xml:space="preserve"> </w:t>
            </w:r>
            <w:r w:rsidRPr="00E006E1">
              <w:rPr>
                <w:color w:val="231F20"/>
              </w:rPr>
              <w:t>your household</w:t>
            </w:r>
            <w:r w:rsidRPr="00E006E1">
              <w:rPr>
                <w:color w:val="231F20"/>
                <w:spacing w:val="-9"/>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2"/>
          <w:p w:rsidRPr="00E006E1" w:rsidR="00125F6E" w:rsidP="00125F6E" w:rsidRDefault="00125F6E" w14:paraId="6B3AAC8D" w14:textId="44FA82D3">
            <w:pPr>
              <w:autoSpaceDE w:val="0"/>
              <w:autoSpaceDN w:val="0"/>
              <w:adjustRightInd w:val="0"/>
              <w:rPr>
                <w:b/>
                <w:bCs/>
                <w:color w:val="FF0000"/>
              </w:rPr>
            </w:pPr>
          </w:p>
          <w:p w:rsidRPr="00E006E1" w:rsidR="00125F6E" w:rsidP="00125F6E" w:rsidRDefault="00125F6E" w14:paraId="2E81C946" w14:textId="77777777">
            <w:pPr>
              <w:pStyle w:val="Default"/>
              <w:rPr>
                <w:color w:val="FF0000"/>
                <w:sz w:val="22"/>
                <w:szCs w:val="22"/>
              </w:rPr>
            </w:pPr>
            <w:r w:rsidRPr="00E006E1">
              <w:rPr>
                <w:color w:val="FF0000"/>
                <w:sz w:val="22"/>
                <w:szCs w:val="22"/>
              </w:rPr>
              <w:t>If you are applying for any immigration benefits (such as for adjustment of status) based on a pending or approved petition or application for VAWA benefits or T or U nonimmigrant status, you may skip this question.</w:t>
            </w:r>
          </w:p>
          <w:bookmarkEnd w:id="21"/>
          <w:p w:rsidRPr="00E006E1" w:rsidR="00125F6E" w:rsidP="00125F6E" w:rsidRDefault="00125F6E" w14:paraId="01BE5A2C" w14:textId="77777777">
            <w:pPr>
              <w:autoSpaceDE w:val="0"/>
              <w:autoSpaceDN w:val="0"/>
              <w:adjustRightInd w:val="0"/>
              <w:rPr>
                <w:color w:val="000000"/>
              </w:rPr>
            </w:pPr>
          </w:p>
          <w:p w:rsidRPr="00E006E1" w:rsidR="00125F6E" w:rsidP="00125F6E" w:rsidRDefault="00125F6E" w14:paraId="7E95F4C4" w14:textId="77777777">
            <w:pPr>
              <w:autoSpaceDE w:val="0"/>
              <w:autoSpaceDN w:val="0"/>
              <w:adjustRightInd w:val="0"/>
              <w:rPr>
                <w:b/>
                <w:color w:val="000000"/>
              </w:rPr>
            </w:pPr>
            <w:r w:rsidRPr="00E006E1">
              <w:rPr>
                <w:b/>
                <w:color w:val="000000"/>
              </w:rPr>
              <w:t>[page 5]</w:t>
            </w:r>
          </w:p>
          <w:p w:rsidRPr="00E006E1" w:rsidR="00125F6E" w:rsidP="00125F6E" w:rsidRDefault="00125F6E" w14:paraId="59DBF88B" w14:textId="77777777">
            <w:pPr>
              <w:autoSpaceDE w:val="0"/>
              <w:autoSpaceDN w:val="0"/>
              <w:adjustRightInd w:val="0"/>
              <w:rPr>
                <w:b/>
                <w:bCs/>
                <w:color w:val="231F20"/>
                <w:spacing w:val="-24"/>
              </w:rPr>
            </w:pPr>
          </w:p>
          <w:p w:rsidRPr="00E006E1" w:rsidR="00336BFE" w:rsidP="00336BFE" w:rsidRDefault="00336BFE" w14:paraId="2EF0DDCE" w14:textId="77777777">
            <w:r w:rsidRPr="00E006E1">
              <w:t>[no change]</w:t>
            </w:r>
          </w:p>
          <w:p w:rsidRPr="00E006E1" w:rsidR="00125F6E" w:rsidP="00125F6E" w:rsidRDefault="00125F6E" w14:paraId="2CACCFF4" w14:textId="6979E221"/>
          <w:p w:rsidRPr="00E006E1" w:rsidR="00336BFE" w:rsidP="00125F6E" w:rsidRDefault="00336BFE" w14:paraId="03E4F1F8" w14:textId="012372BE"/>
          <w:p w:rsidRPr="00E006E1" w:rsidR="00336BFE" w:rsidP="00125F6E" w:rsidRDefault="00336BFE" w14:paraId="47F5869D" w14:textId="313A1997"/>
          <w:p w:rsidRPr="00E006E1" w:rsidR="00336BFE" w:rsidP="00125F6E" w:rsidRDefault="00336BFE" w14:paraId="1CF49205" w14:textId="6D928D53"/>
          <w:p w:rsidRPr="00E006E1" w:rsidR="00336BFE" w:rsidP="00125F6E" w:rsidRDefault="00336BFE" w14:paraId="2A449C3E" w14:textId="252AD05D"/>
          <w:p w:rsidRPr="00E006E1" w:rsidR="00336BFE" w:rsidP="00125F6E" w:rsidRDefault="00336BFE" w14:paraId="76885174" w14:textId="66A9CEE4"/>
          <w:p w:rsidRPr="00E006E1" w:rsidR="00336BFE" w:rsidP="00125F6E" w:rsidRDefault="00336BFE" w14:paraId="1B72F57E" w14:textId="2440B57F"/>
          <w:p w:rsidRPr="00E006E1" w:rsidR="00336BFE" w:rsidP="00125F6E" w:rsidRDefault="00336BFE" w14:paraId="617F90FE" w14:textId="75EA4187"/>
          <w:p w:rsidRPr="00E006E1" w:rsidR="00336BFE" w:rsidP="00125F6E" w:rsidRDefault="00336BFE" w14:paraId="36E0CF68" w14:textId="698189E4"/>
          <w:p w:rsidRPr="00E006E1" w:rsidR="00336BFE" w:rsidP="00125F6E" w:rsidRDefault="00336BFE" w14:paraId="2993EA1D" w14:textId="2A891ECC"/>
          <w:p w:rsidRPr="00E006E1" w:rsidR="00336BFE" w:rsidP="00125F6E" w:rsidRDefault="00336BFE" w14:paraId="696F3DCA" w14:textId="6BA26BBC"/>
          <w:p w:rsidRPr="00E006E1" w:rsidR="00336BFE" w:rsidP="00125F6E" w:rsidRDefault="00336BFE" w14:paraId="510C0714" w14:textId="557866CD"/>
          <w:p w:rsidRPr="00E006E1" w:rsidR="00336BFE" w:rsidP="00125F6E" w:rsidRDefault="00336BFE" w14:paraId="070CACD4" w14:textId="0C4EF924"/>
          <w:p w:rsidRPr="00E006E1" w:rsidR="00336BFE" w:rsidP="00125F6E" w:rsidRDefault="00336BFE" w14:paraId="4CB88F6D" w14:textId="77777777"/>
          <w:p w:rsidRPr="00E006E1" w:rsidR="00125F6E" w:rsidP="00125F6E" w:rsidRDefault="00125F6E" w14:paraId="1470CE92" w14:textId="2ADCC472"/>
          <w:p w:rsidRPr="00E006E1" w:rsidR="00336BFE" w:rsidP="00125F6E" w:rsidRDefault="00336BFE" w14:paraId="726909ED" w14:textId="42AEB1FF"/>
          <w:p w:rsidRPr="00E006E1" w:rsidR="00336BFE" w:rsidP="00125F6E" w:rsidRDefault="00336BFE" w14:paraId="42EF68DD" w14:textId="7596CF55"/>
          <w:p w:rsidRPr="00E006E1" w:rsidR="00336BFE" w:rsidP="00125F6E" w:rsidRDefault="00336BFE" w14:paraId="359CE30B" w14:textId="5EBEFDE0"/>
          <w:p w:rsidRPr="00E006E1" w:rsidR="00336BFE" w:rsidP="00125F6E" w:rsidRDefault="00336BFE" w14:paraId="601E7541" w14:textId="0B853AA0"/>
          <w:p w:rsidRPr="00E006E1" w:rsidR="00336BFE" w:rsidP="00125F6E" w:rsidRDefault="00336BFE" w14:paraId="1126B0D8" w14:textId="145B0219"/>
          <w:p w:rsidRPr="00E006E1" w:rsidR="00336BFE" w:rsidP="00125F6E" w:rsidRDefault="00336BFE" w14:paraId="026C3255" w14:textId="0BD391AB"/>
          <w:p w:rsidRPr="00E006E1" w:rsidR="00336BFE" w:rsidP="00125F6E" w:rsidRDefault="00336BFE" w14:paraId="4E87F5BC" w14:textId="77777777"/>
          <w:p w:rsidRPr="00E006E1" w:rsidR="00125F6E" w:rsidP="00125F6E" w:rsidRDefault="00125F6E" w14:paraId="33B5719D" w14:textId="77777777">
            <w:pPr>
              <w:rPr>
                <w:b/>
                <w:color w:val="FF0000"/>
              </w:rPr>
            </w:pPr>
            <w:bookmarkStart w:name="_Hlk35944997" w:id="23"/>
            <w:r w:rsidRPr="00E006E1">
              <w:rPr>
                <w:b/>
                <w:color w:val="FF0000"/>
              </w:rPr>
              <w:t>VAWA, T and U</w:t>
            </w:r>
          </w:p>
          <w:p w:rsidRPr="00E006E1" w:rsidR="00125F6E" w:rsidP="00125F6E" w:rsidRDefault="00125F6E" w14:paraId="52D4681B" w14:textId="77777777"/>
          <w:p w:rsidRPr="00E006E1" w:rsidR="00125F6E" w:rsidP="00125F6E" w:rsidRDefault="00125F6E" w14:paraId="20A34C5E" w14:textId="39AAA601">
            <w:r w:rsidRPr="00E006E1">
              <w:rPr>
                <w:color w:val="FF0000"/>
              </w:rPr>
              <w:t xml:space="preserve">If you are applying for any immigration benefits (such as for adjustment of status) based on a pending or approved petition or application for VAWA benefits or T or U nonimmigrant status and your head of household, the person upon whose Federal income tax return you are listed as a dependent, or one of your household members is or was your abuser, human trafficker, or perpetrator, or is or was a member of your abuser, human trafficker, or perpetrator’s household, then do not list him or her in </w:t>
            </w:r>
            <w:r w:rsidRPr="00E006E1">
              <w:rPr>
                <w:b/>
                <w:color w:val="FF0000"/>
              </w:rPr>
              <w:t xml:space="preserve">Item Number 4. </w:t>
            </w:r>
            <w:r w:rsidRPr="00E006E1">
              <w:rPr>
                <w:color w:val="FF0000"/>
              </w:rPr>
              <w:t>or his or her income in</w:t>
            </w:r>
            <w:r w:rsidRPr="00E006E1">
              <w:rPr>
                <w:b/>
                <w:color w:val="FF0000"/>
              </w:rPr>
              <w:t xml:space="preserve"> Item Numbers 5. - 9. </w:t>
            </w:r>
            <w:r w:rsidRPr="00E006E1">
              <w:rPr>
                <w:bCs/>
                <w:color w:val="FF0000"/>
              </w:rPr>
              <w:t>below.</w:t>
            </w:r>
          </w:p>
          <w:bookmarkEnd w:id="23"/>
          <w:p w:rsidRPr="00E006E1" w:rsidR="00125F6E" w:rsidP="003463DC" w:rsidRDefault="00125F6E" w14:paraId="3C32E141" w14:textId="77777777">
            <w:pPr>
              <w:rPr>
                <w:b/>
              </w:rPr>
            </w:pPr>
          </w:p>
          <w:p w:rsidRPr="00E006E1" w:rsidR="00E01D8C" w:rsidP="00E01D8C" w:rsidRDefault="00E01D8C" w14:paraId="06F83CEE" w14:textId="77777777">
            <w:r w:rsidRPr="00E006E1">
              <w:t>[no change]</w:t>
            </w:r>
          </w:p>
          <w:p w:rsidRPr="00E006E1" w:rsidR="00E01D8C" w:rsidP="003463DC" w:rsidRDefault="00E01D8C" w14:paraId="11A0BD96" w14:textId="77777777">
            <w:pPr>
              <w:rPr>
                <w:b/>
              </w:rPr>
            </w:pPr>
          </w:p>
          <w:p w:rsidRPr="00E006E1" w:rsidR="00E01D8C" w:rsidP="003463DC" w:rsidRDefault="00E01D8C" w14:paraId="35959791" w14:textId="77777777">
            <w:pPr>
              <w:rPr>
                <w:b/>
              </w:rPr>
            </w:pPr>
          </w:p>
          <w:p w:rsidRPr="00E006E1" w:rsidR="00E01D8C" w:rsidP="003463DC" w:rsidRDefault="00E01D8C" w14:paraId="458581E4" w14:textId="77777777">
            <w:pPr>
              <w:rPr>
                <w:b/>
              </w:rPr>
            </w:pPr>
          </w:p>
          <w:p w:rsidRPr="00E006E1" w:rsidR="00E01D8C" w:rsidP="003463DC" w:rsidRDefault="00E01D8C" w14:paraId="5B4C8A02" w14:textId="77777777">
            <w:pPr>
              <w:rPr>
                <w:b/>
              </w:rPr>
            </w:pPr>
          </w:p>
          <w:p w:rsidRPr="00E006E1" w:rsidR="00E01D8C" w:rsidP="003463DC" w:rsidRDefault="00E01D8C" w14:paraId="099BD372" w14:textId="77777777">
            <w:pPr>
              <w:rPr>
                <w:b/>
              </w:rPr>
            </w:pPr>
          </w:p>
          <w:p w:rsidRPr="00E006E1" w:rsidR="00E01D8C" w:rsidP="003463DC" w:rsidRDefault="00E01D8C" w14:paraId="652C1FD9" w14:textId="77777777">
            <w:pPr>
              <w:rPr>
                <w:b/>
              </w:rPr>
            </w:pPr>
          </w:p>
          <w:p w:rsidRPr="00E006E1" w:rsidR="00E01D8C" w:rsidP="003463DC" w:rsidRDefault="00E01D8C" w14:paraId="5FCE7396" w14:textId="77777777">
            <w:pPr>
              <w:rPr>
                <w:b/>
              </w:rPr>
            </w:pPr>
          </w:p>
          <w:p w:rsidRPr="00E006E1" w:rsidR="00E01D8C" w:rsidP="003463DC" w:rsidRDefault="00E01D8C" w14:paraId="296B9AC4" w14:textId="77777777">
            <w:pPr>
              <w:rPr>
                <w:b/>
              </w:rPr>
            </w:pPr>
          </w:p>
          <w:p w:rsidRPr="00E006E1" w:rsidR="00E01D8C" w:rsidP="003463DC" w:rsidRDefault="00E01D8C" w14:paraId="14D072CF" w14:textId="77777777">
            <w:pPr>
              <w:rPr>
                <w:b/>
              </w:rPr>
            </w:pPr>
          </w:p>
          <w:p w:rsidRPr="00E006E1" w:rsidR="00E01D8C" w:rsidP="003463DC" w:rsidRDefault="00E01D8C" w14:paraId="40D2FC87" w14:textId="77777777">
            <w:pPr>
              <w:rPr>
                <w:b/>
              </w:rPr>
            </w:pPr>
          </w:p>
          <w:p w:rsidRPr="00E006E1" w:rsidR="00E01D8C" w:rsidP="003463DC" w:rsidRDefault="00E01D8C" w14:paraId="0EB35AB2" w14:textId="77777777">
            <w:pPr>
              <w:rPr>
                <w:b/>
              </w:rPr>
            </w:pPr>
          </w:p>
          <w:p w:rsidRPr="00E006E1" w:rsidR="00E01D8C" w:rsidP="00E01D8C" w:rsidRDefault="00E01D8C" w14:paraId="765C6EBB" w14:textId="77777777">
            <w:pPr>
              <w:pStyle w:val="Default"/>
              <w:rPr>
                <w:color w:val="221E1F"/>
                <w:sz w:val="22"/>
                <w:szCs w:val="22"/>
              </w:rPr>
            </w:pPr>
            <w:bookmarkStart w:name="_Hlk35945018" w:id="24"/>
            <w:r w:rsidRPr="00E006E1">
              <w:rPr>
                <w:rStyle w:val="A3"/>
              </w:rPr>
              <w:t xml:space="preserve">A. </w:t>
            </w:r>
            <w:r w:rsidRPr="00E006E1">
              <w:rPr>
                <w:color w:val="221E1F"/>
                <w:sz w:val="22"/>
                <w:szCs w:val="22"/>
              </w:rPr>
              <w:t xml:space="preserve">You are the head of household if you filed the most recent Federal </w:t>
            </w:r>
            <w:r w:rsidRPr="00E006E1">
              <w:rPr>
                <w:color w:val="FF0000"/>
                <w:sz w:val="22"/>
                <w:szCs w:val="22"/>
              </w:rPr>
              <w:t xml:space="preserve">income </w:t>
            </w:r>
            <w:r w:rsidRPr="00E006E1">
              <w:rPr>
                <w:color w:val="221E1F"/>
                <w:sz w:val="22"/>
                <w:szCs w:val="22"/>
              </w:rPr>
              <w:t xml:space="preserve">tax return for your household (includes filing as head of household) or earned the majority of the income for your household. </w:t>
            </w:r>
          </w:p>
          <w:p w:rsidRPr="00E006E1" w:rsidR="00E01D8C" w:rsidP="00E01D8C" w:rsidRDefault="00E01D8C" w14:paraId="5310E535" w14:textId="77777777">
            <w:pPr>
              <w:pStyle w:val="Default"/>
              <w:rPr>
                <w:color w:val="221E1F"/>
                <w:sz w:val="22"/>
                <w:szCs w:val="22"/>
              </w:rPr>
            </w:pPr>
          </w:p>
          <w:p w:rsidRPr="00E006E1" w:rsidR="00E01D8C" w:rsidP="00E01D8C" w:rsidRDefault="00E01D8C" w14:paraId="4A360409" w14:textId="77777777">
            <w:pPr>
              <w:pStyle w:val="Default"/>
              <w:rPr>
                <w:color w:val="221E1F"/>
                <w:sz w:val="22"/>
                <w:szCs w:val="22"/>
              </w:rPr>
            </w:pPr>
            <w:r w:rsidRPr="00E006E1">
              <w:rPr>
                <w:rStyle w:val="A3"/>
              </w:rPr>
              <w:t xml:space="preserve">B.  </w:t>
            </w:r>
            <w:r w:rsidRPr="00E006E1">
              <w:rPr>
                <w:color w:val="221E1F"/>
                <w:sz w:val="22"/>
                <w:szCs w:val="22"/>
              </w:rPr>
              <w:t xml:space="preserve">If you are not the head of household, the head of household is the person who filed the most recent Federal </w:t>
            </w:r>
            <w:r w:rsidRPr="00E006E1">
              <w:rPr>
                <w:color w:val="FF0000"/>
                <w:sz w:val="22"/>
                <w:szCs w:val="22"/>
              </w:rPr>
              <w:t xml:space="preserve">income </w:t>
            </w:r>
            <w:r w:rsidRPr="00E006E1">
              <w:rPr>
                <w:color w:val="221E1F"/>
                <w:sz w:val="22"/>
                <w:szCs w:val="22"/>
              </w:rPr>
              <w:t xml:space="preserve">tax return on which you are listed as a dependent or the person who provides the majority of your household’s </w:t>
            </w:r>
            <w:r w:rsidRPr="00E006E1">
              <w:rPr>
                <w:color w:val="FF0000"/>
                <w:sz w:val="22"/>
                <w:szCs w:val="22"/>
              </w:rPr>
              <w:t xml:space="preserve">income. </w:t>
            </w:r>
          </w:p>
          <w:bookmarkEnd w:id="24"/>
          <w:p w:rsidRPr="00E006E1" w:rsidR="00E01D8C" w:rsidP="003463DC" w:rsidRDefault="00E01D8C" w14:paraId="3B8F1D90" w14:textId="77777777">
            <w:pPr>
              <w:rPr>
                <w:b/>
              </w:rPr>
            </w:pPr>
          </w:p>
          <w:p w:rsidRPr="00E006E1" w:rsidR="00E01D8C" w:rsidP="003463DC" w:rsidRDefault="00E01D8C" w14:paraId="211FAB4F" w14:textId="77777777">
            <w:pPr>
              <w:rPr>
                <w:b/>
              </w:rPr>
            </w:pPr>
          </w:p>
          <w:p w:rsidRPr="00E006E1" w:rsidR="00E01D8C" w:rsidP="003463DC" w:rsidRDefault="00E01D8C" w14:paraId="11A6DD3A" w14:textId="77777777">
            <w:pPr>
              <w:rPr>
                <w:b/>
              </w:rPr>
            </w:pPr>
          </w:p>
          <w:p w:rsidRPr="00E006E1" w:rsidR="00E01D8C" w:rsidP="003463DC" w:rsidRDefault="00E01D8C" w14:paraId="103356CB" w14:textId="77777777">
            <w:pPr>
              <w:rPr>
                <w:b/>
              </w:rPr>
            </w:pPr>
          </w:p>
          <w:p w:rsidRPr="00E006E1" w:rsidR="00E01D8C" w:rsidP="003463DC" w:rsidRDefault="00E01D8C" w14:paraId="27AAB674" w14:textId="77777777">
            <w:pPr>
              <w:rPr>
                <w:b/>
              </w:rPr>
            </w:pPr>
          </w:p>
          <w:p w:rsidRPr="00E006E1" w:rsidR="00E01D8C" w:rsidP="003463DC" w:rsidRDefault="00E01D8C" w14:paraId="648E3AF2" w14:textId="77777777">
            <w:pPr>
              <w:rPr>
                <w:b/>
              </w:rPr>
            </w:pPr>
          </w:p>
          <w:p w:rsidRPr="00E006E1" w:rsidR="00E01D8C" w:rsidP="00E01D8C" w:rsidRDefault="00E01D8C" w14:paraId="3F784C87" w14:textId="77777777">
            <w:r w:rsidRPr="00E006E1">
              <w:lastRenderedPageBreak/>
              <w:t>[no change]</w:t>
            </w:r>
          </w:p>
          <w:p w:rsidRPr="00E006E1" w:rsidR="00E01D8C" w:rsidP="003463DC" w:rsidRDefault="00E01D8C" w14:paraId="5360403B" w14:textId="77777777">
            <w:pPr>
              <w:rPr>
                <w:b/>
              </w:rPr>
            </w:pPr>
          </w:p>
          <w:p w:rsidRPr="00E006E1" w:rsidR="00E01D8C" w:rsidP="003463DC" w:rsidRDefault="00E01D8C" w14:paraId="724442C0" w14:textId="77777777">
            <w:pPr>
              <w:rPr>
                <w:b/>
              </w:rPr>
            </w:pPr>
          </w:p>
          <w:p w:rsidRPr="00E006E1" w:rsidR="00E01D8C" w:rsidP="003463DC" w:rsidRDefault="00E01D8C" w14:paraId="068C09CA" w14:textId="77777777">
            <w:pPr>
              <w:rPr>
                <w:b/>
              </w:rPr>
            </w:pPr>
          </w:p>
          <w:p w:rsidRPr="00E006E1" w:rsidR="00E01D8C" w:rsidP="003463DC" w:rsidRDefault="00E01D8C" w14:paraId="172C5E5D" w14:textId="77777777">
            <w:pPr>
              <w:rPr>
                <w:b/>
              </w:rPr>
            </w:pPr>
          </w:p>
          <w:p w:rsidRPr="00E006E1" w:rsidR="00E01D8C" w:rsidP="003463DC" w:rsidRDefault="00E01D8C" w14:paraId="0195CE73" w14:textId="77777777">
            <w:pPr>
              <w:rPr>
                <w:b/>
              </w:rPr>
            </w:pPr>
          </w:p>
          <w:p w:rsidRPr="00E006E1" w:rsidR="00E01D8C" w:rsidP="003463DC" w:rsidRDefault="00E01D8C" w14:paraId="70110130" w14:textId="77777777">
            <w:pPr>
              <w:rPr>
                <w:b/>
              </w:rPr>
            </w:pPr>
          </w:p>
          <w:p w:rsidRPr="00E006E1" w:rsidR="00E01D8C" w:rsidP="003463DC" w:rsidRDefault="00E01D8C" w14:paraId="3B17387B" w14:textId="77777777">
            <w:pPr>
              <w:rPr>
                <w:b/>
              </w:rPr>
            </w:pPr>
          </w:p>
          <w:p w:rsidRPr="00E006E1" w:rsidR="00E01D8C" w:rsidP="003463DC" w:rsidRDefault="00E01D8C" w14:paraId="6AA47327" w14:textId="77777777">
            <w:pPr>
              <w:rPr>
                <w:b/>
              </w:rPr>
            </w:pPr>
          </w:p>
          <w:p w:rsidRPr="00E006E1" w:rsidR="00E01D8C" w:rsidP="003463DC" w:rsidRDefault="00E01D8C" w14:paraId="2BDE0A25" w14:textId="77777777">
            <w:pPr>
              <w:rPr>
                <w:b/>
              </w:rPr>
            </w:pPr>
          </w:p>
          <w:p w:rsidRPr="00E006E1" w:rsidR="00E01D8C" w:rsidP="003463DC" w:rsidRDefault="00E01D8C" w14:paraId="7EE11951" w14:textId="77777777">
            <w:pPr>
              <w:rPr>
                <w:b/>
              </w:rPr>
            </w:pPr>
          </w:p>
          <w:p w:rsidRPr="00E006E1" w:rsidR="00E01D8C" w:rsidP="003463DC" w:rsidRDefault="00E01D8C" w14:paraId="25ACE166" w14:textId="77777777">
            <w:pPr>
              <w:rPr>
                <w:b/>
              </w:rPr>
            </w:pPr>
          </w:p>
          <w:p w:rsidRPr="00E006E1" w:rsidR="00E01D8C" w:rsidP="003463DC" w:rsidRDefault="00E01D8C" w14:paraId="35339E0C" w14:textId="77777777">
            <w:pPr>
              <w:rPr>
                <w:b/>
              </w:rPr>
            </w:pPr>
          </w:p>
          <w:p w:rsidRPr="00E006E1" w:rsidR="00E01D8C" w:rsidP="003463DC" w:rsidRDefault="00E01D8C" w14:paraId="5FAACD06" w14:textId="77777777">
            <w:pPr>
              <w:rPr>
                <w:b/>
              </w:rPr>
            </w:pPr>
          </w:p>
          <w:p w:rsidRPr="00E006E1" w:rsidR="00E01D8C" w:rsidP="003463DC" w:rsidRDefault="00E01D8C" w14:paraId="26F9D8B5" w14:textId="77777777">
            <w:pPr>
              <w:rPr>
                <w:b/>
              </w:rPr>
            </w:pPr>
          </w:p>
          <w:p w:rsidRPr="00E006E1" w:rsidR="00E01D8C" w:rsidP="003463DC" w:rsidRDefault="00E01D8C" w14:paraId="1E08287B" w14:textId="77777777">
            <w:pPr>
              <w:rPr>
                <w:b/>
              </w:rPr>
            </w:pPr>
          </w:p>
          <w:p w:rsidRPr="00E006E1" w:rsidR="00E01D8C" w:rsidP="003463DC" w:rsidRDefault="00E01D8C" w14:paraId="0726EF84" w14:textId="77777777">
            <w:pPr>
              <w:rPr>
                <w:b/>
              </w:rPr>
            </w:pPr>
          </w:p>
          <w:p w:rsidRPr="00E006E1" w:rsidR="00E01D8C" w:rsidP="003463DC" w:rsidRDefault="00E01D8C" w14:paraId="77E28497" w14:textId="77777777">
            <w:pPr>
              <w:rPr>
                <w:b/>
              </w:rPr>
            </w:pPr>
          </w:p>
          <w:p w:rsidRPr="00E006E1" w:rsidR="00E01D8C" w:rsidP="003463DC" w:rsidRDefault="00E01D8C" w14:paraId="1A6AA43B" w14:textId="77777777">
            <w:pPr>
              <w:rPr>
                <w:b/>
              </w:rPr>
            </w:pPr>
          </w:p>
          <w:p w:rsidRPr="00E006E1" w:rsidR="00E01D8C" w:rsidP="003463DC" w:rsidRDefault="00E01D8C" w14:paraId="7C921CAE" w14:textId="77777777">
            <w:pPr>
              <w:rPr>
                <w:b/>
              </w:rPr>
            </w:pPr>
          </w:p>
          <w:p w:rsidRPr="00E006E1" w:rsidR="00E01D8C" w:rsidP="003463DC" w:rsidRDefault="00E01D8C" w14:paraId="54F50928" w14:textId="77777777">
            <w:pPr>
              <w:rPr>
                <w:b/>
              </w:rPr>
            </w:pPr>
          </w:p>
          <w:p w:rsidRPr="00E006E1" w:rsidR="00E01D8C" w:rsidP="003463DC" w:rsidRDefault="00E01D8C" w14:paraId="0F96BC7D" w14:textId="77777777">
            <w:pPr>
              <w:rPr>
                <w:b/>
              </w:rPr>
            </w:pPr>
          </w:p>
          <w:p w:rsidRPr="00E006E1" w:rsidR="00E01D8C" w:rsidP="003463DC" w:rsidRDefault="00E01D8C" w14:paraId="6C552E24" w14:textId="77777777">
            <w:pPr>
              <w:rPr>
                <w:b/>
              </w:rPr>
            </w:pPr>
          </w:p>
          <w:p w:rsidRPr="00E006E1" w:rsidR="00E01D8C" w:rsidP="003463DC" w:rsidRDefault="00E01D8C" w14:paraId="6C2332F0" w14:textId="77777777">
            <w:pPr>
              <w:rPr>
                <w:b/>
              </w:rPr>
            </w:pPr>
          </w:p>
          <w:p w:rsidRPr="00E006E1" w:rsidR="00E01D8C" w:rsidP="003463DC" w:rsidRDefault="00E01D8C" w14:paraId="6F7E0948" w14:textId="77777777">
            <w:pPr>
              <w:rPr>
                <w:b/>
              </w:rPr>
            </w:pPr>
          </w:p>
          <w:p w:rsidRPr="00E006E1" w:rsidR="00E01D8C" w:rsidP="003463DC" w:rsidRDefault="00E01D8C" w14:paraId="44C5D73D" w14:textId="77777777">
            <w:pPr>
              <w:rPr>
                <w:b/>
              </w:rPr>
            </w:pPr>
          </w:p>
          <w:p w:rsidRPr="00E006E1" w:rsidR="00E01D8C" w:rsidP="003463DC" w:rsidRDefault="00E01D8C" w14:paraId="3021EBE7" w14:textId="77777777">
            <w:pPr>
              <w:rPr>
                <w:b/>
              </w:rPr>
            </w:pPr>
          </w:p>
          <w:p w:rsidRPr="00E006E1" w:rsidR="00E01D8C" w:rsidP="00E01D8C" w:rsidRDefault="00E01D8C" w14:paraId="6354B096" w14:textId="77777777">
            <w:pPr>
              <w:pStyle w:val="Default"/>
              <w:rPr>
                <w:color w:val="auto"/>
                <w:sz w:val="22"/>
                <w:szCs w:val="22"/>
              </w:rPr>
            </w:pPr>
            <w:bookmarkStart w:name="_Hlk35945091" w:id="25"/>
            <w:r w:rsidRPr="00E006E1">
              <w:rPr>
                <w:rStyle w:val="A3"/>
              </w:rPr>
              <w:t xml:space="preserve">E.   </w:t>
            </w:r>
            <w:r w:rsidRPr="00E006E1">
              <w:rPr>
                <w:color w:val="221E1F"/>
                <w:sz w:val="22"/>
                <w:szCs w:val="22"/>
              </w:rPr>
              <w:t xml:space="preserve">Any other </w:t>
            </w:r>
            <w:r w:rsidRPr="00E006E1">
              <w:rPr>
                <w:color w:val="auto"/>
                <w:sz w:val="22"/>
                <w:szCs w:val="22"/>
              </w:rPr>
              <w:t xml:space="preserve">dependents listed on your Federal </w:t>
            </w:r>
            <w:r w:rsidRPr="00E006E1">
              <w:rPr>
                <w:color w:val="FF0000"/>
                <w:sz w:val="22"/>
                <w:szCs w:val="22"/>
              </w:rPr>
              <w:t xml:space="preserve">income </w:t>
            </w:r>
            <w:r w:rsidRPr="00E006E1">
              <w:rPr>
                <w:color w:val="auto"/>
                <w:sz w:val="22"/>
                <w:szCs w:val="22"/>
              </w:rPr>
              <w:t xml:space="preserve">tax return or your spouse or head of household’s Federal </w:t>
            </w:r>
            <w:r w:rsidRPr="00E006E1">
              <w:rPr>
                <w:color w:val="FF0000"/>
                <w:sz w:val="22"/>
                <w:szCs w:val="22"/>
              </w:rPr>
              <w:t xml:space="preserve">income </w:t>
            </w:r>
            <w:r w:rsidRPr="00E006E1">
              <w:rPr>
                <w:color w:val="auto"/>
                <w:sz w:val="22"/>
                <w:szCs w:val="22"/>
              </w:rPr>
              <w:t xml:space="preserve">tax returns. </w:t>
            </w:r>
          </w:p>
          <w:p w:rsidRPr="00E006E1" w:rsidR="00E01D8C" w:rsidP="003463DC" w:rsidRDefault="00E01D8C" w14:paraId="20361AAA" w14:textId="77777777">
            <w:pPr>
              <w:rPr>
                <w:b/>
              </w:rPr>
            </w:pPr>
          </w:p>
          <w:p w:rsidRPr="00E006E1" w:rsidR="00A918C0" w:rsidP="00A918C0" w:rsidRDefault="00A918C0" w14:paraId="56A9ABE5" w14:textId="77777777">
            <w:pPr>
              <w:pStyle w:val="Default"/>
              <w:rPr>
                <w:b/>
                <w:bCs/>
                <w:color w:val="221E1F"/>
                <w:sz w:val="22"/>
                <w:szCs w:val="22"/>
              </w:rPr>
            </w:pP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Household Income </w:t>
            </w:r>
          </w:p>
          <w:p w:rsidRPr="00E006E1" w:rsidR="00A918C0" w:rsidP="00A918C0" w:rsidRDefault="00A918C0" w14:paraId="46345C9D" w14:textId="77777777">
            <w:pPr>
              <w:pStyle w:val="Pa1"/>
              <w:spacing w:line="240" w:lineRule="auto"/>
              <w:rPr>
                <w:b/>
                <w:bCs/>
                <w:color w:val="221E1F"/>
                <w:sz w:val="22"/>
                <w:szCs w:val="22"/>
              </w:rPr>
            </w:pPr>
          </w:p>
          <w:p w:rsidRPr="00E006E1" w:rsidR="00A918C0" w:rsidP="00A918C0" w:rsidRDefault="00A918C0" w14:paraId="61D1C681" w14:textId="7E1B2860">
            <w:pPr>
              <w:pStyle w:val="Default"/>
              <w:rPr>
                <w:color w:val="FF0000"/>
                <w:sz w:val="22"/>
                <w:szCs w:val="22"/>
              </w:rPr>
            </w:pPr>
            <w:r w:rsidRPr="00E006E1">
              <w:rPr>
                <w:b/>
                <w:color w:val="FF0000"/>
                <w:sz w:val="22"/>
                <w:szCs w:val="22"/>
              </w:rPr>
              <w:t>Item Number 5.  Federal Income Tax Return Filing.</w:t>
            </w:r>
            <w:r w:rsidRPr="00E006E1">
              <w:rPr>
                <w:color w:val="FF0000"/>
                <w:sz w:val="22"/>
                <w:szCs w:val="22"/>
              </w:rPr>
              <w:t xml:space="preserve">  Identify whether you and your household member(s) listed in </w:t>
            </w:r>
            <w:r w:rsidRPr="00E006E1">
              <w:rPr>
                <w:b/>
                <w:color w:val="FF0000"/>
                <w:sz w:val="22"/>
                <w:szCs w:val="22"/>
              </w:rPr>
              <w:t>Item Number 4</w:t>
            </w:r>
            <w:r w:rsidRPr="00E006E1">
              <w:rPr>
                <w:b/>
                <w:bCs/>
                <w:color w:val="FF0000"/>
                <w:sz w:val="22"/>
                <w:szCs w:val="22"/>
              </w:rPr>
              <w:t>.</w:t>
            </w:r>
            <w:r w:rsidRPr="00E006E1">
              <w:rPr>
                <w:color w:val="FF0000"/>
                <w:sz w:val="22"/>
                <w:szCs w:val="22"/>
              </w:rPr>
              <w:t xml:space="preserve"> filed a Federal income tax return last year. </w:t>
            </w:r>
          </w:p>
          <w:p w:rsidRPr="00E006E1" w:rsidR="00A918C0" w:rsidP="00A918C0" w:rsidRDefault="00A918C0" w14:paraId="47B92A0A" w14:textId="77777777">
            <w:pPr>
              <w:pStyle w:val="Default"/>
              <w:rPr>
                <w:color w:val="221E1F"/>
                <w:sz w:val="22"/>
                <w:szCs w:val="22"/>
              </w:rPr>
            </w:pPr>
          </w:p>
          <w:p w:rsidRPr="00E006E1" w:rsidR="00A918C0" w:rsidP="00A918C0" w:rsidRDefault="00A918C0" w14:paraId="258EA00B" w14:textId="77777777">
            <w:pPr>
              <w:pStyle w:val="Default"/>
              <w:rPr>
                <w:color w:val="FF0000"/>
                <w:sz w:val="22"/>
                <w:szCs w:val="22"/>
              </w:rPr>
            </w:pPr>
            <w:r w:rsidRPr="00E006E1">
              <w:rPr>
                <w:color w:val="FF0000"/>
                <w:sz w:val="22"/>
                <w:szCs w:val="22"/>
              </w:rPr>
              <w:t xml:space="preserve">If you and/or your household members have filed the current year's Federal income tax return, submit a transcript of </w:t>
            </w:r>
            <w:proofErr w:type="spellStart"/>
            <w:r w:rsidRPr="00E006E1">
              <w:rPr>
                <w:color w:val="FF0000"/>
                <w:sz w:val="22"/>
                <w:szCs w:val="22"/>
              </w:rPr>
              <w:t>your</w:t>
            </w:r>
            <w:proofErr w:type="spellEnd"/>
            <w:r w:rsidRPr="00E006E1">
              <w:rPr>
                <w:color w:val="FF0000"/>
                <w:sz w:val="22"/>
                <w:szCs w:val="22"/>
              </w:rPr>
              <w:t xml:space="preserve"> and your household members’ current year’s Federal income tax return from the IRS.  </w:t>
            </w:r>
          </w:p>
          <w:p w:rsidRPr="00E006E1" w:rsidR="00A918C0" w:rsidP="00A918C0" w:rsidRDefault="00A918C0" w14:paraId="6B9E9ABD" w14:textId="77777777">
            <w:pPr>
              <w:pStyle w:val="Default"/>
              <w:rPr>
                <w:color w:val="221E1F"/>
                <w:sz w:val="22"/>
                <w:szCs w:val="22"/>
              </w:rPr>
            </w:pPr>
          </w:p>
          <w:p w:rsidRPr="00E006E1" w:rsidR="00A918C0" w:rsidP="00A918C0" w:rsidRDefault="00A918C0" w14:paraId="3EA32F35" w14:textId="77777777">
            <w:pPr>
              <w:pStyle w:val="Default"/>
              <w:rPr>
                <w:color w:val="FF0000"/>
                <w:sz w:val="22"/>
                <w:szCs w:val="22"/>
              </w:rPr>
            </w:pPr>
            <w:r w:rsidRPr="00E006E1">
              <w:rPr>
                <w:color w:val="FF0000"/>
                <w:sz w:val="22"/>
                <w:szCs w:val="22"/>
              </w:rPr>
              <w:t xml:space="preserve">If you are filing Form I-912 between January 1 and April 15 of any year, and you and/or your household members have not yet filed the current year's Federal income tax return, submit IRS transcripts for the most recent tax year.  Submit any tax transcripts that you or your household members filed with any foreign government if you or your household </w:t>
            </w:r>
            <w:r w:rsidRPr="00E006E1">
              <w:rPr>
                <w:color w:val="FF0000"/>
                <w:sz w:val="22"/>
                <w:szCs w:val="22"/>
              </w:rPr>
              <w:lastRenderedPageBreak/>
              <w:t>members were residing outside of the United States during any time within the last tax year and you were not required to file a federal individual income tax return with the United States government.</w:t>
            </w:r>
          </w:p>
          <w:p w:rsidRPr="00E006E1" w:rsidR="00A918C0" w:rsidP="00A918C0" w:rsidRDefault="00A918C0" w14:paraId="1556E97C" w14:textId="77777777">
            <w:pPr>
              <w:pStyle w:val="Default"/>
              <w:rPr>
                <w:color w:val="221E1F"/>
                <w:sz w:val="22"/>
                <w:szCs w:val="22"/>
              </w:rPr>
            </w:pPr>
          </w:p>
          <w:p w:rsidRPr="00E006E1" w:rsidR="00A918C0" w:rsidP="00A918C0" w:rsidRDefault="00A918C0" w14:paraId="5CF069EE" w14:textId="77777777">
            <w:pPr>
              <w:rPr>
                <w:color w:val="FF0000"/>
              </w:rPr>
            </w:pPr>
            <w:r w:rsidRPr="00E006E1">
              <w:rPr>
                <w:color w:val="FF0000"/>
              </w:rPr>
              <w:t>If you are a child (under the age of 21 and unmarried) and are listed as a dependent on your parents’ Federal income tax return, or if you are listed as a dependent on anyone else’s Federal income tax return, list the total income from that individual’s most recent Federal income tax return within the last tax year and submit that individual’s IRS tax transcripts.</w:t>
            </w:r>
          </w:p>
          <w:p w:rsidRPr="00E006E1" w:rsidR="00A918C0" w:rsidP="00A918C0" w:rsidRDefault="00A918C0" w14:paraId="0097129C" w14:textId="77777777">
            <w:pPr>
              <w:rPr>
                <w:color w:val="FF0000"/>
              </w:rPr>
            </w:pPr>
          </w:p>
          <w:p w:rsidRPr="00E006E1" w:rsidR="00A918C0" w:rsidP="00A918C0" w:rsidRDefault="00A918C0" w14:paraId="3992C34E" w14:textId="64F8ED02">
            <w:pPr>
              <w:pStyle w:val="Pa1"/>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 xml:space="preserve">6.  </w:t>
            </w: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information on your annual </w:t>
            </w:r>
            <w:r w:rsidRPr="00E006E1">
              <w:rPr>
                <w:color w:val="FF0000"/>
                <w:sz w:val="22"/>
                <w:szCs w:val="22"/>
              </w:rPr>
              <w:t xml:space="preserve">gross </w:t>
            </w:r>
            <w:r w:rsidRPr="00E006E1">
              <w:rPr>
                <w:color w:val="221E1F"/>
                <w:sz w:val="22"/>
                <w:szCs w:val="22"/>
              </w:rPr>
              <w:t xml:space="preserve">income.  </w:t>
            </w:r>
            <w:r w:rsidRPr="00E006E1">
              <w:rPr>
                <w:color w:val="FF0000"/>
                <w:sz w:val="22"/>
                <w:szCs w:val="22"/>
              </w:rPr>
              <w:t xml:space="preserve">Gross income includes your wages, dividends, capital gains, business income, retirement distributions as well as other income without any adjustments. </w:t>
            </w:r>
            <w:r w:rsidRPr="00E006E1" w:rsidR="00004253">
              <w:rPr>
                <w:color w:val="FF0000"/>
                <w:sz w:val="22"/>
                <w:szCs w:val="22"/>
              </w:rPr>
              <w:t xml:space="preserve"> </w:t>
            </w:r>
            <w:r w:rsidRPr="00E006E1">
              <w:rPr>
                <w:color w:val="FF0000"/>
                <w:sz w:val="22"/>
                <w:szCs w:val="22"/>
              </w:rPr>
              <w:t xml:space="preserve">From your filed </w:t>
            </w:r>
            <w:r w:rsidRPr="00E006E1">
              <w:rPr>
                <w:color w:val="221E1F"/>
                <w:sz w:val="22"/>
                <w:szCs w:val="22"/>
              </w:rPr>
              <w:t xml:space="preserve">Federal </w:t>
            </w:r>
            <w:r w:rsidRPr="00E006E1">
              <w:rPr>
                <w:color w:val="FF0000"/>
                <w:sz w:val="22"/>
                <w:szCs w:val="22"/>
              </w:rPr>
              <w:t xml:space="preserve">income </w:t>
            </w:r>
            <w:r w:rsidRPr="00E006E1">
              <w:rPr>
                <w:color w:val="221E1F"/>
                <w:sz w:val="22"/>
                <w:szCs w:val="22"/>
              </w:rPr>
              <w:t xml:space="preserve">tax return, enter the </w:t>
            </w:r>
            <w:r w:rsidRPr="00E006E1">
              <w:rPr>
                <w:color w:val="FF0000"/>
                <w:sz w:val="22"/>
                <w:szCs w:val="22"/>
              </w:rPr>
              <w:t xml:space="preserve">gross income listed on </w:t>
            </w:r>
            <w:r w:rsidRPr="00E006E1">
              <w:rPr>
                <w:color w:val="221E1F"/>
                <w:sz w:val="22"/>
                <w:szCs w:val="22"/>
              </w:rPr>
              <w:t xml:space="preserve">Internal Revenue Service (IRS) Form 1040, U.S. Individual </w:t>
            </w:r>
            <w:r w:rsidRPr="00E006E1">
              <w:rPr>
                <w:sz w:val="22"/>
                <w:szCs w:val="22"/>
              </w:rPr>
              <w:t xml:space="preserve">Income Tax Return.  If you have not filed a Federal income tax </w:t>
            </w:r>
            <w:r w:rsidRPr="00E006E1">
              <w:rPr>
                <w:color w:val="FF0000"/>
                <w:sz w:val="22"/>
                <w:szCs w:val="22"/>
              </w:rPr>
              <w:t xml:space="preserve">return but </w:t>
            </w:r>
            <w:r w:rsidRPr="00E006E1">
              <w:rPr>
                <w:sz w:val="22"/>
                <w:szCs w:val="22"/>
              </w:rPr>
              <w:t xml:space="preserve">you have an IRS Form W-2, Wage and Tax Statement, that covers the previous 12-month period, take your total </w:t>
            </w:r>
            <w:r w:rsidRPr="00E006E1">
              <w:rPr>
                <w:color w:val="FF0000"/>
                <w:sz w:val="22"/>
                <w:szCs w:val="22"/>
              </w:rPr>
              <w:t xml:space="preserve">wages, tips, and other compensation reported in Box 1, and </w:t>
            </w:r>
            <w:r w:rsidRPr="00E006E1">
              <w:rPr>
                <w:sz w:val="22"/>
                <w:szCs w:val="22"/>
              </w:rPr>
              <w:t xml:space="preserve">enter that amount as your household’s </w:t>
            </w:r>
            <w:r w:rsidRPr="00E006E1">
              <w:rPr>
                <w:color w:val="221E1F"/>
                <w:sz w:val="22"/>
                <w:szCs w:val="22"/>
              </w:rPr>
              <w:t>annual wage income.</w:t>
            </w:r>
          </w:p>
          <w:p w:rsidRPr="00E006E1" w:rsidR="00A918C0" w:rsidP="00A918C0" w:rsidRDefault="00A918C0" w14:paraId="282F6813" w14:textId="3DB85ECB"/>
          <w:p w:rsidRPr="00E006E1" w:rsidR="00A918C0" w:rsidP="00A918C0" w:rsidRDefault="00A918C0" w14:paraId="65196CEF" w14:textId="1B74E8D7"/>
          <w:p w:rsidRPr="00E006E1" w:rsidR="00A918C0" w:rsidP="00A918C0" w:rsidRDefault="00A918C0" w14:paraId="296DA2F4" w14:textId="6E112AED"/>
          <w:p w:rsidRPr="00E006E1" w:rsidR="00A918C0" w:rsidP="00A918C0" w:rsidRDefault="00A918C0" w14:paraId="4E5B697E" w14:textId="77777777">
            <w:pPr>
              <w:pStyle w:val="Pa1"/>
              <w:spacing w:line="240" w:lineRule="auto"/>
              <w:rPr>
                <w:color w:val="221E1F"/>
                <w:sz w:val="22"/>
                <w:szCs w:val="22"/>
              </w:rPr>
            </w:pPr>
          </w:p>
          <w:p w:rsidRPr="00E006E1" w:rsidR="00A918C0" w:rsidP="00A918C0" w:rsidRDefault="00A918C0" w14:paraId="23EADEAB" w14:textId="77777777">
            <w:pPr>
              <w:pStyle w:val="Pa1"/>
              <w:spacing w:line="240" w:lineRule="auto"/>
              <w:rPr>
                <w:color w:val="FF0000"/>
                <w:sz w:val="22"/>
                <w:szCs w:val="22"/>
              </w:rPr>
            </w:pPr>
            <w:r w:rsidRPr="00E006E1">
              <w:rPr>
                <w:b/>
                <w:bCs/>
                <w:color w:val="221E1F"/>
                <w:sz w:val="22"/>
                <w:szCs w:val="22"/>
              </w:rPr>
              <w:t xml:space="preserve">Documentation.  </w:t>
            </w:r>
            <w:r w:rsidRPr="00E006E1">
              <w:rPr>
                <w:bCs/>
                <w:color w:val="FF0000"/>
                <w:sz w:val="22"/>
                <w:szCs w:val="22"/>
              </w:rPr>
              <w:t xml:space="preserve">For information on obtaining Federal income tax transcripts without a fee, see </w:t>
            </w:r>
            <w:hyperlink w:history="1" r:id="rId20">
              <w:r w:rsidRPr="00E006E1">
                <w:rPr>
                  <w:rStyle w:val="Hyperlink"/>
                  <w:bCs/>
                  <w:sz w:val="22"/>
                  <w:szCs w:val="22"/>
                </w:rPr>
                <w:t>www.irs.gov/individuals/get-transcript</w:t>
              </w:r>
            </w:hyperlink>
            <w:r w:rsidRPr="00E006E1">
              <w:rPr>
                <w:bCs/>
                <w:sz w:val="22"/>
                <w:szCs w:val="22"/>
              </w:rPr>
              <w:t xml:space="preserve">.  </w:t>
            </w:r>
            <w:r w:rsidRPr="00E006E1">
              <w:rPr>
                <w:bCs/>
                <w:color w:val="FF0000"/>
                <w:sz w:val="22"/>
                <w:szCs w:val="22"/>
              </w:rPr>
              <w:t xml:space="preserve">You may also use IRS Form 4506-T to request income tax transcripts or Form 1099 Certain Government Payments from the IRS. </w:t>
            </w:r>
            <w:r w:rsidRPr="00E006E1">
              <w:rPr>
                <w:color w:val="FF0000"/>
                <w:sz w:val="22"/>
                <w:szCs w:val="22"/>
              </w:rPr>
              <w:t xml:space="preserve"> If you reside and filed tax returns in a U.S. territory, submit the tax return transcript from the territory instead of a Federal income tax return transcript.</w:t>
            </w:r>
          </w:p>
          <w:p w:rsidRPr="00E006E1" w:rsidR="00A918C0" w:rsidP="00A918C0" w:rsidRDefault="00A918C0" w14:paraId="046CFC13" w14:textId="77777777">
            <w:pPr>
              <w:pStyle w:val="Pa1"/>
              <w:spacing w:line="240" w:lineRule="auto"/>
              <w:rPr>
                <w:color w:val="221E1F"/>
                <w:sz w:val="22"/>
                <w:szCs w:val="22"/>
              </w:rPr>
            </w:pPr>
          </w:p>
          <w:p w:rsidRPr="00E006E1" w:rsidR="00A918C0" w:rsidP="00A918C0" w:rsidRDefault="00A918C0" w14:paraId="640F0FFC" w14:textId="77777777">
            <w:pPr>
              <w:pStyle w:val="Pa1"/>
              <w:spacing w:line="240" w:lineRule="auto"/>
              <w:rPr>
                <w:color w:val="221E1F"/>
                <w:sz w:val="22"/>
                <w:szCs w:val="22"/>
              </w:rPr>
            </w:pPr>
            <w:r w:rsidRPr="00E006E1">
              <w:rPr>
                <w:color w:val="221E1F"/>
                <w:sz w:val="22"/>
                <w:szCs w:val="22"/>
              </w:rPr>
              <w:t xml:space="preserve">To document your annual </w:t>
            </w:r>
            <w:r w:rsidRPr="00E006E1">
              <w:rPr>
                <w:color w:val="FF0000"/>
                <w:sz w:val="22"/>
                <w:szCs w:val="22"/>
              </w:rPr>
              <w:t xml:space="preserve">gross </w:t>
            </w:r>
            <w:r w:rsidRPr="00E006E1">
              <w:rPr>
                <w:color w:val="221E1F"/>
                <w:sz w:val="22"/>
                <w:szCs w:val="22"/>
              </w:rPr>
              <w:t>income, provide the following information:</w:t>
            </w:r>
          </w:p>
          <w:p w:rsidRPr="00E006E1" w:rsidR="00A918C0" w:rsidP="00A918C0" w:rsidRDefault="00A918C0" w14:paraId="30E52165" w14:textId="77777777">
            <w:pPr>
              <w:pStyle w:val="Pa1"/>
              <w:spacing w:line="240" w:lineRule="auto"/>
              <w:rPr>
                <w:sz w:val="22"/>
                <w:szCs w:val="22"/>
              </w:rPr>
            </w:pPr>
          </w:p>
          <w:p w:rsidRPr="00E006E1" w:rsidR="00A918C0" w:rsidP="00A918C0" w:rsidRDefault="00A918C0" w14:paraId="613EFA47" w14:textId="77777777">
            <w:pPr>
              <w:pStyle w:val="Pa1"/>
              <w:spacing w:line="240" w:lineRule="auto"/>
              <w:rPr>
                <w:color w:val="FF0000"/>
                <w:sz w:val="22"/>
                <w:szCs w:val="22"/>
              </w:rPr>
            </w:pPr>
            <w:r w:rsidRPr="00E006E1">
              <w:rPr>
                <w:b/>
                <w:color w:val="FF0000"/>
                <w:sz w:val="22"/>
                <w:szCs w:val="22"/>
              </w:rPr>
              <w:t>1.</w:t>
            </w:r>
            <w:r w:rsidRPr="00E006E1">
              <w:rPr>
                <w:color w:val="FF0000"/>
                <w:sz w:val="22"/>
                <w:szCs w:val="22"/>
              </w:rPr>
              <w:t xml:space="preserve">  A transcript of </w:t>
            </w:r>
            <w:r w:rsidRPr="00E006E1">
              <w:rPr>
                <w:sz w:val="22"/>
                <w:szCs w:val="22"/>
              </w:rPr>
              <w:t xml:space="preserve">your most recent </w:t>
            </w:r>
            <w:r w:rsidRPr="00E006E1">
              <w:rPr>
                <w:color w:val="FF0000"/>
                <w:sz w:val="22"/>
                <w:szCs w:val="22"/>
              </w:rPr>
              <w:t xml:space="preserve">Federal income </w:t>
            </w:r>
            <w:r w:rsidRPr="00E006E1">
              <w:rPr>
                <w:sz w:val="22"/>
                <w:szCs w:val="22"/>
              </w:rPr>
              <w:t xml:space="preserve">tax </w:t>
            </w:r>
            <w:r w:rsidRPr="00E006E1">
              <w:rPr>
                <w:color w:val="FF0000"/>
                <w:sz w:val="22"/>
                <w:szCs w:val="22"/>
              </w:rPr>
              <w:t xml:space="preserve">return from the IRS.  You are </w:t>
            </w:r>
            <w:r w:rsidRPr="00E006E1">
              <w:rPr>
                <w:color w:val="FF0000"/>
                <w:sz w:val="22"/>
                <w:szCs w:val="22"/>
              </w:rPr>
              <w:lastRenderedPageBreak/>
              <w:t>not required to have the IRS certify the transcript or photocopy, but USCIS may later request a certified copy;</w:t>
            </w:r>
          </w:p>
          <w:p w:rsidRPr="00E006E1" w:rsidR="00A918C0" w:rsidP="00A918C0" w:rsidRDefault="00A918C0" w14:paraId="481466C9" w14:textId="77777777">
            <w:pPr>
              <w:pStyle w:val="Default"/>
              <w:rPr>
                <w:color w:val="FF0000"/>
                <w:sz w:val="22"/>
                <w:szCs w:val="22"/>
              </w:rPr>
            </w:pPr>
          </w:p>
          <w:p w:rsidRPr="00E006E1" w:rsidR="00A918C0" w:rsidP="00A918C0" w:rsidRDefault="00A918C0" w14:paraId="2E664C3A" w14:textId="77777777">
            <w:pPr>
              <w:rPr>
                <w:color w:val="FF0000"/>
              </w:rPr>
            </w:pPr>
            <w:r w:rsidRPr="00E006E1">
              <w:rPr>
                <w:b/>
                <w:color w:val="FF0000"/>
              </w:rPr>
              <w:t>2.</w:t>
            </w:r>
            <w:r w:rsidRPr="00E006E1">
              <w:rPr>
                <w:color w:val="FF0000"/>
              </w:rPr>
              <w:t xml:space="preserve">  If you filed a Federal income tax return, and you have recently changed employment or had a change in salary, submit your Federal income tax return transcript and copies of consecutive pay statements</w:t>
            </w:r>
            <w:r w:rsidRPr="00E006E1" w:rsidR="00C979DE">
              <w:rPr>
                <w:color w:val="FF0000"/>
              </w:rPr>
              <w:t>;</w:t>
            </w:r>
          </w:p>
          <w:p w:rsidRPr="00E006E1" w:rsidR="00C979DE" w:rsidP="00A918C0" w:rsidRDefault="00C979DE" w14:paraId="7B053284" w14:textId="77777777">
            <w:pPr>
              <w:rPr>
                <w:b/>
              </w:rPr>
            </w:pPr>
          </w:p>
          <w:p w:rsidRPr="00E006E1" w:rsidR="00C979DE" w:rsidP="00C979DE" w:rsidRDefault="00EE10E2" w14:paraId="116FE126" w14:textId="5749DE97">
            <w:pPr>
              <w:pStyle w:val="Pa1"/>
              <w:rPr>
                <w:b/>
                <w:color w:val="FF0000"/>
                <w:sz w:val="22"/>
                <w:szCs w:val="22"/>
              </w:rPr>
            </w:pPr>
            <w:r w:rsidRPr="00E006E1">
              <w:rPr>
                <w:b/>
                <w:color w:val="FF0000"/>
                <w:sz w:val="22"/>
                <w:szCs w:val="22"/>
              </w:rPr>
              <w:t>3</w:t>
            </w:r>
            <w:r w:rsidRPr="00E006E1" w:rsidR="00C979DE">
              <w:rPr>
                <w:b/>
                <w:color w:val="FF0000"/>
                <w:sz w:val="22"/>
                <w:szCs w:val="22"/>
              </w:rPr>
              <w:t xml:space="preserve">. </w:t>
            </w:r>
            <w:r w:rsidRPr="00E006E1" w:rsidR="00C979DE">
              <w:rPr>
                <w:b/>
                <w:sz w:val="22"/>
                <w:szCs w:val="22"/>
              </w:rPr>
              <w:t xml:space="preserve"> </w:t>
            </w:r>
            <w:r w:rsidRPr="00E006E1" w:rsidR="00C979DE">
              <w:rPr>
                <w:sz w:val="22"/>
                <w:szCs w:val="22"/>
              </w:rPr>
              <w:t xml:space="preserve">If you did not file a Federal </w:t>
            </w:r>
            <w:r w:rsidRPr="00E006E1" w:rsidR="00C979DE">
              <w:rPr>
                <w:color w:val="FF0000"/>
                <w:sz w:val="22"/>
                <w:szCs w:val="22"/>
              </w:rPr>
              <w:t xml:space="preserve">income </w:t>
            </w:r>
            <w:r w:rsidRPr="00E006E1" w:rsidR="00C979DE">
              <w:rPr>
                <w:sz w:val="22"/>
                <w:szCs w:val="22"/>
              </w:rPr>
              <w:t xml:space="preserve">tax </w:t>
            </w:r>
            <w:r w:rsidRPr="00E006E1" w:rsidR="00C979DE">
              <w:rPr>
                <w:color w:val="FF0000"/>
                <w:sz w:val="22"/>
                <w:szCs w:val="22"/>
              </w:rPr>
              <w:t>return, submit</w:t>
            </w:r>
            <w:r w:rsidRPr="00E006E1" w:rsidR="00C979DE">
              <w:rPr>
                <w:sz w:val="22"/>
                <w:szCs w:val="22"/>
              </w:rPr>
              <w:t xml:space="preserve"> a recent Form W-2, Form SSA-1099 </w:t>
            </w:r>
            <w:r w:rsidRPr="00E006E1" w:rsidR="00C979DE">
              <w:rPr>
                <w:color w:val="FF0000"/>
                <w:sz w:val="22"/>
                <w:szCs w:val="22"/>
              </w:rPr>
              <w:t>(if Social Security is the only income received), or the most recent Social Security Statement indicating your earning record;</w:t>
            </w:r>
            <w:r w:rsidRPr="00E006E1" w:rsidR="00C979DE">
              <w:rPr>
                <w:b/>
                <w:color w:val="FF0000"/>
                <w:sz w:val="22"/>
                <w:szCs w:val="22"/>
              </w:rPr>
              <w:t xml:space="preserve"> </w:t>
            </w:r>
          </w:p>
          <w:p w:rsidRPr="00E006E1" w:rsidR="00C979DE" w:rsidP="00C979DE" w:rsidRDefault="00C979DE" w14:paraId="40F30D25" w14:textId="77777777"/>
          <w:p w:rsidRPr="00E006E1" w:rsidR="00C979DE" w:rsidP="00C979DE" w:rsidRDefault="00C979DE" w14:paraId="0C1D3790" w14:textId="1B81B0E6">
            <w:pPr>
              <w:pStyle w:val="Pa1"/>
              <w:rPr>
                <w:b/>
                <w:color w:val="221E1F"/>
                <w:sz w:val="22"/>
                <w:szCs w:val="22"/>
              </w:rPr>
            </w:pPr>
          </w:p>
          <w:p w:rsidRPr="00E006E1" w:rsidR="000162A7" w:rsidP="000162A7" w:rsidRDefault="000162A7" w14:paraId="596C20B9" w14:textId="77777777"/>
          <w:p w:rsidRPr="00E006E1" w:rsidR="00C979DE" w:rsidP="00C979DE" w:rsidRDefault="00EE10E2" w14:paraId="6B8A1DD8" w14:textId="6F681A32">
            <w:pPr>
              <w:rPr>
                <w:color w:val="FF0000"/>
              </w:rPr>
            </w:pPr>
            <w:r w:rsidRPr="00E006E1">
              <w:rPr>
                <w:b/>
                <w:color w:val="FF0000"/>
              </w:rPr>
              <w:t>4</w:t>
            </w:r>
            <w:r w:rsidRPr="00E006E1" w:rsidR="00C979DE">
              <w:rPr>
                <w:b/>
                <w:color w:val="FF0000"/>
              </w:rPr>
              <w:t xml:space="preserve">. </w:t>
            </w:r>
            <w:r w:rsidRPr="00E006E1" w:rsidR="00C979DE">
              <w:rPr>
                <w:b/>
              </w:rPr>
              <w:t xml:space="preserve"> </w:t>
            </w:r>
            <w:r w:rsidRPr="00E006E1" w:rsidR="00C979DE">
              <w:rPr>
                <w:color w:val="221E1F"/>
              </w:rPr>
              <w:t xml:space="preserve">If you are a student and not living with your parents or are not claimed as a dependent on your parents’ Federal </w:t>
            </w:r>
            <w:r w:rsidRPr="00E006E1" w:rsidR="00C979DE">
              <w:rPr>
                <w:color w:val="FF0000"/>
              </w:rPr>
              <w:t xml:space="preserve">income </w:t>
            </w:r>
            <w:r w:rsidRPr="00E006E1" w:rsidR="00C979DE">
              <w:rPr>
                <w:color w:val="221E1F"/>
              </w:rPr>
              <w:t xml:space="preserve">tax return, do not include your parents’ incomes.  You should only provide proof </w:t>
            </w:r>
            <w:r w:rsidRPr="00E006E1" w:rsidR="00C979DE">
              <w:t xml:space="preserve">of your income or documentation that shows you are not required to file a Federal or state tax return </w:t>
            </w:r>
            <w:r w:rsidRPr="00E006E1" w:rsidR="00C979DE">
              <w:rPr>
                <w:color w:val="FF0000"/>
              </w:rPr>
              <w:t>transcript,</w:t>
            </w:r>
            <w:r w:rsidRPr="00E006E1" w:rsidR="00C979DE">
              <w:t xml:space="preserve"> such as proof that you are a full-time </w:t>
            </w:r>
            <w:r w:rsidRPr="00E006E1" w:rsidR="00C979DE">
              <w:rPr>
                <w:color w:val="FF0000"/>
              </w:rPr>
              <w:t>student;</w:t>
            </w:r>
          </w:p>
          <w:bookmarkEnd w:id="25"/>
          <w:p w:rsidRPr="00E006E1" w:rsidR="000162A7" w:rsidP="00C979DE" w:rsidRDefault="000162A7" w14:paraId="1FCA474A" w14:textId="77777777">
            <w:pPr>
              <w:rPr>
                <w:b/>
              </w:rPr>
            </w:pPr>
          </w:p>
          <w:p w:rsidRPr="00E006E1" w:rsidR="000162A7" w:rsidP="00C979DE" w:rsidRDefault="000162A7" w14:paraId="3F87A123" w14:textId="77777777">
            <w:pPr>
              <w:rPr>
                <w:b/>
              </w:rPr>
            </w:pPr>
          </w:p>
          <w:p w:rsidRPr="00E006E1" w:rsidR="000162A7" w:rsidP="000162A7" w:rsidRDefault="000162A7" w14:paraId="775BEDC1" w14:textId="4E69F144">
            <w:pPr>
              <w:pStyle w:val="Default"/>
              <w:rPr>
                <w:b/>
                <w:color w:val="FF0000"/>
                <w:sz w:val="22"/>
                <w:szCs w:val="22"/>
              </w:rPr>
            </w:pPr>
            <w:r w:rsidRPr="00E006E1">
              <w:rPr>
                <w:b/>
                <w:color w:val="FF0000"/>
                <w:sz w:val="22"/>
                <w:szCs w:val="22"/>
              </w:rPr>
              <w:t>[deleted]</w:t>
            </w:r>
          </w:p>
          <w:p w:rsidRPr="00E006E1" w:rsidR="000162A7" w:rsidP="000162A7" w:rsidRDefault="000162A7" w14:paraId="17CA2579" w14:textId="77777777">
            <w:pPr>
              <w:pStyle w:val="Default"/>
              <w:rPr>
                <w:b/>
                <w:sz w:val="22"/>
                <w:szCs w:val="22"/>
              </w:rPr>
            </w:pPr>
          </w:p>
          <w:p w:rsidRPr="00E006E1" w:rsidR="000162A7" w:rsidP="000162A7" w:rsidRDefault="000162A7" w14:paraId="0FEB3702" w14:textId="77777777">
            <w:pPr>
              <w:pStyle w:val="Default"/>
              <w:rPr>
                <w:b/>
                <w:sz w:val="22"/>
                <w:szCs w:val="22"/>
              </w:rPr>
            </w:pPr>
          </w:p>
          <w:p w:rsidRPr="00E006E1" w:rsidR="000162A7" w:rsidP="000162A7" w:rsidRDefault="000162A7" w14:paraId="0C44F502" w14:textId="77777777">
            <w:pPr>
              <w:pStyle w:val="Default"/>
              <w:rPr>
                <w:b/>
                <w:sz w:val="22"/>
                <w:szCs w:val="22"/>
              </w:rPr>
            </w:pPr>
          </w:p>
          <w:p w:rsidRPr="00E006E1" w:rsidR="000162A7" w:rsidP="000162A7" w:rsidRDefault="000162A7" w14:paraId="31D8E4D1" w14:textId="77777777">
            <w:pPr>
              <w:pStyle w:val="Default"/>
              <w:rPr>
                <w:b/>
                <w:sz w:val="22"/>
                <w:szCs w:val="22"/>
              </w:rPr>
            </w:pPr>
          </w:p>
          <w:p w:rsidRPr="00E006E1" w:rsidR="000162A7" w:rsidP="000162A7" w:rsidRDefault="000162A7" w14:paraId="64629FF9" w14:textId="77777777">
            <w:pPr>
              <w:pStyle w:val="Default"/>
              <w:rPr>
                <w:b/>
                <w:sz w:val="22"/>
                <w:szCs w:val="22"/>
              </w:rPr>
            </w:pPr>
          </w:p>
          <w:p w:rsidRPr="00E006E1" w:rsidR="000162A7" w:rsidP="000162A7" w:rsidRDefault="000162A7" w14:paraId="33EE8549" w14:textId="77777777">
            <w:pPr>
              <w:pStyle w:val="Default"/>
              <w:rPr>
                <w:b/>
                <w:sz w:val="22"/>
                <w:szCs w:val="22"/>
              </w:rPr>
            </w:pPr>
          </w:p>
          <w:p w:rsidRPr="00E006E1" w:rsidR="000162A7" w:rsidP="000162A7" w:rsidRDefault="000162A7" w14:paraId="13D38E5D" w14:textId="77777777">
            <w:pPr>
              <w:pStyle w:val="Default"/>
              <w:rPr>
                <w:b/>
                <w:sz w:val="22"/>
                <w:szCs w:val="22"/>
              </w:rPr>
            </w:pPr>
          </w:p>
          <w:p w:rsidRPr="00E006E1" w:rsidR="000162A7" w:rsidP="000162A7" w:rsidRDefault="000162A7" w14:paraId="1DF74DB5" w14:textId="77777777">
            <w:pPr>
              <w:pStyle w:val="Default"/>
              <w:rPr>
                <w:b/>
                <w:sz w:val="22"/>
                <w:szCs w:val="22"/>
              </w:rPr>
            </w:pPr>
          </w:p>
          <w:p w:rsidRPr="00E006E1" w:rsidR="000162A7" w:rsidP="000162A7" w:rsidRDefault="000162A7" w14:paraId="73B23943" w14:textId="77777777">
            <w:pPr>
              <w:pStyle w:val="Default"/>
              <w:rPr>
                <w:b/>
                <w:sz w:val="22"/>
                <w:szCs w:val="22"/>
              </w:rPr>
            </w:pPr>
          </w:p>
          <w:p w:rsidRPr="00E006E1" w:rsidR="000162A7" w:rsidP="000162A7" w:rsidRDefault="00EE10E2" w14:paraId="3F80512B" w14:textId="75CE0C91">
            <w:pPr>
              <w:pStyle w:val="Default"/>
              <w:rPr>
                <w:color w:val="FF0000"/>
                <w:sz w:val="22"/>
                <w:szCs w:val="22"/>
              </w:rPr>
            </w:pPr>
            <w:bookmarkStart w:name="_Hlk35945103" w:id="26"/>
            <w:r w:rsidRPr="00E006E1">
              <w:rPr>
                <w:b/>
                <w:color w:val="FF0000"/>
                <w:sz w:val="22"/>
                <w:szCs w:val="22"/>
              </w:rPr>
              <w:t>5</w:t>
            </w:r>
            <w:r w:rsidRPr="00E006E1" w:rsidR="000162A7">
              <w:rPr>
                <w:b/>
                <w:color w:val="FF0000"/>
                <w:sz w:val="22"/>
                <w:szCs w:val="22"/>
              </w:rPr>
              <w:t xml:space="preserve">. </w:t>
            </w:r>
            <w:r w:rsidRPr="00E006E1" w:rsidR="000162A7">
              <w:rPr>
                <w:b/>
                <w:sz w:val="22"/>
                <w:szCs w:val="22"/>
              </w:rPr>
              <w:t xml:space="preserve"> </w:t>
            </w:r>
            <w:r w:rsidRPr="00E006E1" w:rsidR="000162A7">
              <w:rPr>
                <w:sz w:val="22"/>
                <w:szCs w:val="22"/>
              </w:rPr>
              <w:t xml:space="preserve">If you do not have </w:t>
            </w:r>
            <w:r w:rsidRPr="00E006E1" w:rsidR="000162A7">
              <w:rPr>
                <w:color w:val="auto"/>
                <w:sz w:val="22"/>
                <w:szCs w:val="22"/>
              </w:rPr>
              <w:t xml:space="preserve">any </w:t>
            </w:r>
            <w:r w:rsidRPr="00E006E1" w:rsidR="000162A7">
              <w:rPr>
                <w:color w:val="FF0000"/>
                <w:sz w:val="22"/>
                <w:szCs w:val="22"/>
              </w:rPr>
              <w:t xml:space="preserve">income, describe </w:t>
            </w:r>
            <w:r w:rsidRPr="00E006E1" w:rsidR="000162A7">
              <w:rPr>
                <w:color w:val="auto"/>
                <w:sz w:val="22"/>
                <w:szCs w:val="22"/>
              </w:rPr>
              <w:t xml:space="preserve">your particular situation in detail in </w:t>
            </w:r>
            <w:r w:rsidRPr="00E006E1" w:rsidR="000162A7">
              <w:rPr>
                <w:b/>
                <w:bCs/>
                <w:color w:val="auto"/>
                <w:sz w:val="22"/>
                <w:szCs w:val="22"/>
              </w:rPr>
              <w:t xml:space="preserve">Part 3. Item Number </w:t>
            </w:r>
            <w:r w:rsidRPr="00E006E1" w:rsidR="000162A7">
              <w:rPr>
                <w:b/>
                <w:bCs/>
                <w:color w:val="FF0000"/>
                <w:sz w:val="22"/>
                <w:szCs w:val="22"/>
              </w:rPr>
              <w:t>10.</w:t>
            </w:r>
            <w:r w:rsidRPr="00E006E1" w:rsidR="000162A7">
              <w:rPr>
                <w:color w:val="FF0000"/>
                <w:sz w:val="22"/>
                <w:szCs w:val="22"/>
              </w:rPr>
              <w:t xml:space="preserve">, and </w:t>
            </w:r>
            <w:r w:rsidRPr="00E006E1" w:rsidR="000162A7">
              <w:rPr>
                <w:b/>
                <w:color w:val="FF0000"/>
                <w:sz w:val="22"/>
                <w:szCs w:val="22"/>
              </w:rPr>
              <w:t>s</w:t>
            </w:r>
            <w:r w:rsidRPr="00E006E1" w:rsidR="000162A7">
              <w:rPr>
                <w:color w:val="FF0000"/>
                <w:sz w:val="22"/>
                <w:szCs w:val="22"/>
              </w:rPr>
              <w:t xml:space="preserve">ubmit documentation from the IRS that indicates no tax transcripts and no W-2s were found (see IRS Form 4506-T).  </w:t>
            </w:r>
          </w:p>
          <w:p w:rsidRPr="00E006E1" w:rsidR="000162A7" w:rsidP="000162A7" w:rsidRDefault="000162A7" w14:paraId="38B6BC0F" w14:textId="77777777">
            <w:pPr>
              <w:pStyle w:val="Default"/>
              <w:rPr>
                <w:b/>
                <w:color w:val="auto"/>
                <w:sz w:val="22"/>
                <w:szCs w:val="22"/>
              </w:rPr>
            </w:pPr>
          </w:p>
          <w:p w:rsidRPr="00E006E1" w:rsidR="000162A7" w:rsidP="000162A7" w:rsidRDefault="000162A7" w14:paraId="73851345" w14:textId="77777777">
            <w:pPr>
              <w:pStyle w:val="Default"/>
              <w:rPr>
                <w:b/>
                <w:color w:val="auto"/>
                <w:sz w:val="22"/>
                <w:szCs w:val="22"/>
              </w:rPr>
            </w:pPr>
          </w:p>
          <w:p w:rsidRPr="00E006E1" w:rsidR="000162A7" w:rsidP="000162A7" w:rsidRDefault="000162A7" w14:paraId="0926ED02" w14:textId="77777777">
            <w:pPr>
              <w:pStyle w:val="Default"/>
              <w:rPr>
                <w:b/>
                <w:color w:val="auto"/>
                <w:sz w:val="22"/>
                <w:szCs w:val="22"/>
              </w:rPr>
            </w:pPr>
          </w:p>
          <w:p w:rsidRPr="00E006E1" w:rsidR="000162A7" w:rsidP="000162A7" w:rsidRDefault="000162A7" w14:paraId="1A6B27AE" w14:textId="77777777">
            <w:pPr>
              <w:pStyle w:val="Default"/>
              <w:rPr>
                <w:b/>
                <w:color w:val="auto"/>
                <w:sz w:val="22"/>
                <w:szCs w:val="22"/>
              </w:rPr>
            </w:pPr>
          </w:p>
          <w:p w:rsidRPr="00E006E1" w:rsidR="000162A7" w:rsidP="000162A7" w:rsidRDefault="000162A7" w14:paraId="2E9BC6F2" w14:textId="77777777">
            <w:pPr>
              <w:pStyle w:val="Default"/>
              <w:rPr>
                <w:b/>
                <w:color w:val="auto"/>
                <w:sz w:val="22"/>
                <w:szCs w:val="22"/>
              </w:rPr>
            </w:pPr>
          </w:p>
          <w:p w:rsidRPr="00E006E1" w:rsidR="000162A7" w:rsidP="000162A7" w:rsidRDefault="000162A7" w14:paraId="15F1C926" w14:textId="77777777">
            <w:pPr>
              <w:pStyle w:val="Default"/>
              <w:rPr>
                <w:b/>
                <w:color w:val="auto"/>
                <w:sz w:val="22"/>
                <w:szCs w:val="22"/>
              </w:rPr>
            </w:pPr>
          </w:p>
          <w:p w:rsidRPr="00E006E1" w:rsidR="000162A7" w:rsidP="000162A7" w:rsidRDefault="000162A7" w14:paraId="5E0BC8D2" w14:textId="77777777">
            <w:pPr>
              <w:pStyle w:val="Default"/>
              <w:rPr>
                <w:b/>
                <w:color w:val="auto"/>
                <w:sz w:val="22"/>
                <w:szCs w:val="22"/>
              </w:rPr>
            </w:pPr>
          </w:p>
          <w:p w:rsidRPr="00E006E1" w:rsidR="000162A7" w:rsidP="000162A7" w:rsidRDefault="000162A7" w14:paraId="50F1CDA4" w14:textId="77777777">
            <w:pPr>
              <w:pStyle w:val="Default"/>
              <w:rPr>
                <w:b/>
                <w:color w:val="auto"/>
                <w:sz w:val="22"/>
                <w:szCs w:val="22"/>
              </w:rPr>
            </w:pPr>
          </w:p>
          <w:p w:rsidRPr="00E006E1" w:rsidR="000162A7" w:rsidP="000162A7" w:rsidRDefault="00EE10E2" w14:paraId="55595255" w14:textId="2EACD744">
            <w:pPr>
              <w:pStyle w:val="Default"/>
              <w:rPr>
                <w:color w:val="FF0000"/>
                <w:sz w:val="22"/>
                <w:szCs w:val="22"/>
              </w:rPr>
            </w:pPr>
            <w:r w:rsidRPr="00E006E1">
              <w:rPr>
                <w:b/>
                <w:color w:val="FF0000"/>
                <w:sz w:val="22"/>
                <w:szCs w:val="22"/>
              </w:rPr>
              <w:lastRenderedPageBreak/>
              <w:t>6</w:t>
            </w:r>
            <w:r w:rsidRPr="00E006E1" w:rsidR="000162A7">
              <w:rPr>
                <w:b/>
                <w:color w:val="FF0000"/>
                <w:sz w:val="22"/>
                <w:szCs w:val="22"/>
              </w:rPr>
              <w:t xml:space="preserve">.  </w:t>
            </w:r>
            <w:r w:rsidRPr="00E006E1" w:rsidR="000162A7">
              <w:rPr>
                <w:color w:val="FF0000"/>
                <w:sz w:val="22"/>
                <w:szCs w:val="22"/>
              </w:rPr>
              <w:t xml:space="preserve">If you are homeless </w:t>
            </w:r>
            <w:r w:rsidRPr="00E006E1" w:rsidR="000162A7">
              <w:rPr>
                <w:b/>
                <w:color w:val="FF0000"/>
                <w:sz w:val="22"/>
                <w:szCs w:val="22"/>
              </w:rPr>
              <w:t>s</w:t>
            </w:r>
            <w:r w:rsidRPr="00E006E1" w:rsidR="000162A7">
              <w:rPr>
                <w:color w:val="FF0000"/>
                <w:sz w:val="22"/>
                <w:szCs w:val="22"/>
              </w:rPr>
              <w:t>ubmit documentation from the IRS that indicates no tax transcripts and no W-2s were found (see IRS Form 4506-T).  If</w:t>
            </w:r>
            <w:r w:rsidRPr="00E006E1" w:rsidDel="009232B6" w:rsidR="000162A7">
              <w:rPr>
                <w:color w:val="FF0000"/>
                <w:sz w:val="22"/>
                <w:szCs w:val="22"/>
              </w:rPr>
              <w:t xml:space="preserve"> you are </w:t>
            </w:r>
            <w:r w:rsidRPr="00E006E1" w:rsidR="000162A7">
              <w:rPr>
                <w:color w:val="FF0000"/>
                <w:sz w:val="22"/>
                <w:szCs w:val="22"/>
              </w:rPr>
              <w:t xml:space="preserve">homeless and receiving support services, submit an affidavit from a religious institution, non-profit, or community-based organization verifying that you are currently receiving some benefit or support from that entity and attesting to your financial situation. </w:t>
            </w:r>
          </w:p>
          <w:p w:rsidRPr="00E006E1" w:rsidR="000162A7" w:rsidP="00C979DE" w:rsidRDefault="000162A7" w14:paraId="1574E109" w14:textId="77777777">
            <w:pPr>
              <w:rPr>
                <w:b/>
              </w:rPr>
            </w:pPr>
          </w:p>
          <w:p w:rsidRPr="00E006E1" w:rsidR="000162A7" w:rsidP="00C979DE" w:rsidRDefault="000162A7" w14:paraId="05CB2320" w14:textId="77777777">
            <w:pPr>
              <w:rPr>
                <w:b/>
              </w:rPr>
            </w:pPr>
          </w:p>
          <w:p w:rsidRPr="00E006E1" w:rsidR="000162A7" w:rsidP="00C979DE" w:rsidRDefault="000162A7" w14:paraId="2AACBFDA" w14:textId="77777777">
            <w:pPr>
              <w:rPr>
                <w:b/>
              </w:rPr>
            </w:pPr>
          </w:p>
          <w:p w:rsidRPr="00E006E1" w:rsidR="000162A7" w:rsidP="00C979DE" w:rsidRDefault="000162A7" w14:paraId="476D9947" w14:textId="77777777">
            <w:pPr>
              <w:rPr>
                <w:b/>
              </w:rPr>
            </w:pPr>
          </w:p>
          <w:p w:rsidRPr="00E006E1" w:rsidR="000162A7" w:rsidP="000162A7" w:rsidRDefault="000162A7" w14:paraId="592D398E" w14:textId="77777777">
            <w:pPr>
              <w:pStyle w:val="Pa4"/>
              <w:spacing w:line="240" w:lineRule="auto"/>
              <w:rPr>
                <w:color w:val="221E1F"/>
                <w:sz w:val="22"/>
                <w:szCs w:val="22"/>
              </w:rPr>
            </w:pPr>
            <w:r w:rsidRPr="00E006E1">
              <w:rPr>
                <w:b/>
                <w:bCs/>
                <w:color w:val="FF0000"/>
                <w:sz w:val="22"/>
                <w:szCs w:val="22"/>
              </w:rPr>
              <w:t>Item</w:t>
            </w:r>
            <w:r w:rsidRPr="00E006E1">
              <w:rPr>
                <w:b/>
                <w:bCs/>
                <w:color w:val="221E1F"/>
                <w:sz w:val="22"/>
                <w:szCs w:val="22"/>
              </w:rPr>
              <w:t xml:space="preserve"> Number </w:t>
            </w:r>
            <w:r w:rsidRPr="00E006E1">
              <w:rPr>
                <w:b/>
                <w:bCs/>
                <w:color w:val="FF0000"/>
                <w:sz w:val="22"/>
                <w:szCs w:val="22"/>
              </w:rPr>
              <w:t>7.</w:t>
            </w:r>
            <w:r w:rsidRPr="00E006E1">
              <w:rPr>
                <w:b/>
                <w:bCs/>
                <w:color w:val="221E1F"/>
                <w:sz w:val="22"/>
                <w:szCs w:val="22"/>
              </w:rPr>
              <w:t xml:space="preserve">  Annual </w:t>
            </w:r>
            <w:r w:rsidRPr="00E006E1">
              <w:rPr>
                <w:b/>
                <w:bCs/>
                <w:color w:val="FF0000"/>
                <w:sz w:val="22"/>
                <w:szCs w:val="22"/>
              </w:rPr>
              <w:t xml:space="preserve">Gross </w:t>
            </w:r>
            <w:r w:rsidRPr="00E006E1">
              <w:rPr>
                <w:b/>
                <w:bCs/>
                <w:color w:val="221E1F"/>
                <w:sz w:val="22"/>
                <w:szCs w:val="22"/>
              </w:rPr>
              <w:t xml:space="preserve">Income of All </w:t>
            </w:r>
            <w:r w:rsidRPr="00E006E1">
              <w:rPr>
                <w:b/>
                <w:bCs/>
                <w:color w:val="FF0000"/>
                <w:sz w:val="22"/>
                <w:szCs w:val="22"/>
              </w:rPr>
              <w:t xml:space="preserve">Family </w:t>
            </w:r>
            <w:r w:rsidRPr="00E006E1">
              <w:rPr>
                <w:b/>
                <w:bCs/>
                <w:color w:val="221E1F"/>
                <w:sz w:val="22"/>
                <w:szCs w:val="22"/>
              </w:rPr>
              <w:t xml:space="preserve">Members.  </w:t>
            </w:r>
            <w:r w:rsidRPr="00E006E1">
              <w:rPr>
                <w:color w:val="221E1F"/>
                <w:sz w:val="22"/>
                <w:szCs w:val="22"/>
              </w:rPr>
              <w:t xml:space="preserve">Provide the annual </w:t>
            </w:r>
            <w:r w:rsidRPr="00E006E1">
              <w:rPr>
                <w:color w:val="FF0000"/>
                <w:sz w:val="22"/>
                <w:szCs w:val="22"/>
              </w:rPr>
              <w:t>gross</w:t>
            </w:r>
            <w:r w:rsidRPr="00E006E1">
              <w:rPr>
                <w:color w:val="221E1F"/>
                <w:sz w:val="22"/>
                <w:szCs w:val="22"/>
              </w:rPr>
              <w:t xml:space="preserve"> income from all family members counted as part of your household. </w:t>
            </w:r>
          </w:p>
          <w:p w:rsidRPr="00E006E1" w:rsidR="000162A7" w:rsidP="000162A7" w:rsidRDefault="000162A7" w14:paraId="78054DFD" w14:textId="77777777">
            <w:pPr>
              <w:pStyle w:val="Default"/>
              <w:rPr>
                <w:color w:val="221E1F"/>
                <w:sz w:val="22"/>
                <w:szCs w:val="22"/>
              </w:rPr>
            </w:pPr>
            <w:r w:rsidRPr="00E006E1">
              <w:rPr>
                <w:b/>
                <w:color w:val="221E1F"/>
                <w:sz w:val="22"/>
                <w:szCs w:val="22"/>
              </w:rPr>
              <w:t>1.</w:t>
            </w:r>
            <w:r w:rsidRPr="00E006E1">
              <w:rPr>
                <w:color w:val="221E1F"/>
                <w:sz w:val="22"/>
                <w:szCs w:val="22"/>
              </w:rPr>
              <w:t xml:space="preserve">  If a person lives </w:t>
            </w:r>
            <w:r w:rsidRPr="00E006E1">
              <w:rPr>
                <w:color w:val="auto"/>
                <w:sz w:val="22"/>
                <w:szCs w:val="22"/>
              </w:rPr>
              <w:t xml:space="preserve">with you but does </w:t>
            </w:r>
            <w:r w:rsidRPr="00E006E1">
              <w:rPr>
                <w:color w:val="221E1F"/>
                <w:sz w:val="22"/>
                <w:szCs w:val="22"/>
              </w:rPr>
              <w:t xml:space="preserve">not contribute financial support to your household, then you should not include this person’s income when calculating your household </w:t>
            </w:r>
            <w:r w:rsidRPr="00E006E1">
              <w:rPr>
                <w:color w:val="FF0000"/>
                <w:sz w:val="22"/>
                <w:szCs w:val="22"/>
              </w:rPr>
              <w:t>gross</w:t>
            </w:r>
            <w:r w:rsidRPr="00E006E1">
              <w:rPr>
                <w:color w:val="221E1F"/>
                <w:sz w:val="22"/>
                <w:szCs w:val="22"/>
              </w:rPr>
              <w:t xml:space="preserve"> income. </w:t>
            </w:r>
          </w:p>
          <w:p w:rsidRPr="00E006E1" w:rsidR="000162A7" w:rsidP="000162A7" w:rsidRDefault="000162A7" w14:paraId="224EF84E" w14:textId="48F1AB12">
            <w:pPr>
              <w:pStyle w:val="Default"/>
              <w:rPr>
                <w:b/>
                <w:bCs/>
                <w:color w:val="221E1F"/>
                <w:sz w:val="22"/>
                <w:szCs w:val="22"/>
              </w:rPr>
            </w:pPr>
            <w:r w:rsidRPr="00E006E1">
              <w:rPr>
                <w:b/>
                <w:color w:val="221E1F"/>
                <w:sz w:val="22"/>
                <w:szCs w:val="22"/>
              </w:rPr>
              <w:t>2.</w:t>
            </w:r>
            <w:r w:rsidRPr="00E006E1">
              <w:rPr>
                <w:color w:val="221E1F"/>
                <w:sz w:val="22"/>
                <w:szCs w:val="22"/>
              </w:rPr>
              <w:t xml:space="preserve">  If you </w:t>
            </w:r>
            <w:bookmarkStart w:name="_Hlk41569723" w:id="27"/>
            <w:r w:rsidRPr="00E006E1">
              <w:rPr>
                <w:color w:val="FF0000"/>
                <w:sz w:val="22"/>
                <w:szCs w:val="22"/>
              </w:rPr>
              <w:t>are married but</w:t>
            </w:r>
            <w:r w:rsidRPr="00E006E1" w:rsidR="0073593B">
              <w:rPr>
                <w:color w:val="FF0000"/>
                <w:sz w:val="22"/>
                <w:szCs w:val="22"/>
              </w:rPr>
              <w:t xml:space="preserve"> separated and/or</w:t>
            </w:r>
            <w:r w:rsidRPr="00E006E1">
              <w:rPr>
                <w:color w:val="FF0000"/>
                <w:sz w:val="22"/>
                <w:szCs w:val="22"/>
              </w:rPr>
              <w:t xml:space="preserve"> </w:t>
            </w:r>
            <w:r w:rsidRPr="00E006E1">
              <w:rPr>
                <w:color w:val="auto"/>
                <w:sz w:val="22"/>
                <w:szCs w:val="22"/>
              </w:rPr>
              <w:t xml:space="preserve">do not live </w:t>
            </w:r>
            <w:r w:rsidRPr="00E006E1">
              <w:rPr>
                <w:color w:val="221E1F"/>
                <w:sz w:val="22"/>
                <w:szCs w:val="22"/>
              </w:rPr>
              <w:t xml:space="preserve">with your spouse, do not include your spouse’s income.  However, you must include any financial support your spouse provides to your household </w:t>
            </w:r>
            <w:bookmarkEnd w:id="27"/>
            <w:r w:rsidRPr="00E006E1">
              <w:rPr>
                <w:color w:val="221E1F"/>
                <w:sz w:val="22"/>
                <w:szCs w:val="22"/>
              </w:rPr>
              <w:t xml:space="preserve">in </w:t>
            </w:r>
            <w:r w:rsidRPr="00E006E1">
              <w:rPr>
                <w:b/>
                <w:bCs/>
                <w:color w:val="221E1F"/>
                <w:sz w:val="22"/>
                <w:szCs w:val="22"/>
              </w:rPr>
              <w:t xml:space="preserve">Item Number </w:t>
            </w:r>
            <w:r w:rsidRPr="00E006E1">
              <w:rPr>
                <w:b/>
                <w:bCs/>
                <w:color w:val="FF0000"/>
                <w:sz w:val="22"/>
                <w:szCs w:val="22"/>
              </w:rPr>
              <w:t xml:space="preserve">8. </w:t>
            </w:r>
          </w:p>
          <w:p w:rsidRPr="00E006E1" w:rsidR="000162A7" w:rsidP="000162A7" w:rsidRDefault="000162A7" w14:paraId="5881D8D6" w14:textId="77777777">
            <w:pPr>
              <w:pStyle w:val="Default"/>
              <w:rPr>
                <w:color w:val="221E1F"/>
                <w:sz w:val="22"/>
                <w:szCs w:val="22"/>
              </w:rPr>
            </w:pPr>
            <w:r w:rsidRPr="00E006E1">
              <w:rPr>
                <w:b/>
                <w:color w:val="221E1F"/>
                <w:sz w:val="22"/>
                <w:szCs w:val="22"/>
              </w:rPr>
              <w:t>3.</w:t>
            </w:r>
            <w:r w:rsidRPr="00E006E1">
              <w:rPr>
                <w:color w:val="221E1F"/>
                <w:sz w:val="22"/>
                <w:szCs w:val="22"/>
              </w:rPr>
              <w:t xml:space="preserve">  If you are applying for any immigration benefits (such as for adjustment of status) based on </w:t>
            </w:r>
            <w:r w:rsidRPr="00E006E1">
              <w:rPr>
                <w:color w:val="FF0000"/>
                <w:sz w:val="22"/>
                <w:szCs w:val="22"/>
              </w:rPr>
              <w:t>a pending or approved petition or application for</w:t>
            </w:r>
            <w:r w:rsidRPr="00E006E1">
              <w:rPr>
                <w:color w:val="221E1F"/>
                <w:sz w:val="22"/>
                <w:szCs w:val="22"/>
              </w:rPr>
              <w:t xml:space="preserve"> </w:t>
            </w:r>
            <w:r w:rsidRPr="00E006E1">
              <w:rPr>
                <w:color w:val="FF0000"/>
                <w:sz w:val="22"/>
                <w:szCs w:val="22"/>
              </w:rPr>
              <w:t xml:space="preserve">VAWA or </w:t>
            </w:r>
            <w:r w:rsidRPr="00E006E1">
              <w:rPr>
                <w:color w:val="221E1F"/>
                <w:sz w:val="22"/>
                <w:szCs w:val="22"/>
              </w:rPr>
              <w:t xml:space="preserve">T or U </w:t>
            </w:r>
            <w:r w:rsidRPr="00E006E1">
              <w:rPr>
                <w:color w:val="auto"/>
                <w:sz w:val="22"/>
                <w:szCs w:val="22"/>
              </w:rPr>
              <w:t xml:space="preserve">nonimmigrant </w:t>
            </w:r>
            <w:r w:rsidRPr="00E006E1">
              <w:rPr>
                <w:color w:val="FF0000"/>
                <w:sz w:val="22"/>
                <w:szCs w:val="22"/>
              </w:rPr>
              <w:t>status, do</w:t>
            </w:r>
            <w:r w:rsidRPr="00E006E1">
              <w:rPr>
                <w:color w:val="auto"/>
                <w:sz w:val="22"/>
                <w:szCs w:val="22"/>
              </w:rPr>
              <w:t xml:space="preserve"> </w:t>
            </w:r>
            <w:r w:rsidRPr="00E006E1">
              <w:rPr>
                <w:color w:val="221E1F"/>
                <w:sz w:val="22"/>
                <w:szCs w:val="22"/>
              </w:rPr>
              <w:t xml:space="preserve">not provide your spouse’s income. </w:t>
            </w:r>
          </w:p>
          <w:p w:rsidRPr="00E006E1" w:rsidR="000162A7" w:rsidP="000162A7" w:rsidRDefault="000162A7" w14:paraId="08685ECA" w14:textId="0C454E94">
            <w:pPr>
              <w:pStyle w:val="Default"/>
              <w:rPr>
                <w:color w:val="auto"/>
                <w:sz w:val="22"/>
                <w:szCs w:val="22"/>
              </w:rPr>
            </w:pPr>
          </w:p>
          <w:p w:rsidRPr="00E006E1" w:rsidR="000162A7" w:rsidP="000162A7" w:rsidRDefault="000162A7" w14:paraId="59E44121" w14:textId="24A38620">
            <w:pPr>
              <w:pStyle w:val="Default"/>
              <w:rPr>
                <w:color w:val="auto"/>
                <w:sz w:val="22"/>
                <w:szCs w:val="22"/>
              </w:rPr>
            </w:pPr>
          </w:p>
          <w:p w:rsidRPr="00E006E1" w:rsidR="000162A7" w:rsidP="000162A7" w:rsidRDefault="000162A7" w14:paraId="305D4C1F" w14:textId="77777777">
            <w:pPr>
              <w:pStyle w:val="Default"/>
              <w:rPr>
                <w:color w:val="auto"/>
                <w:sz w:val="22"/>
                <w:szCs w:val="22"/>
              </w:rPr>
            </w:pPr>
          </w:p>
          <w:p w:rsidRPr="00E006E1" w:rsidR="000162A7" w:rsidP="000162A7" w:rsidRDefault="000162A7" w14:paraId="27092514" w14:textId="77777777">
            <w:pPr>
              <w:pStyle w:val="Default"/>
              <w:rPr>
                <w:color w:val="auto"/>
                <w:sz w:val="22"/>
                <w:szCs w:val="22"/>
              </w:rPr>
            </w:pPr>
            <w:r w:rsidRPr="00E006E1">
              <w:rPr>
                <w:b/>
                <w:color w:val="auto"/>
                <w:sz w:val="22"/>
                <w:szCs w:val="22"/>
              </w:rPr>
              <w:t>4.</w:t>
            </w:r>
            <w:r w:rsidRPr="00E006E1">
              <w:rPr>
                <w:color w:val="auto"/>
                <w:sz w:val="22"/>
                <w:szCs w:val="22"/>
              </w:rPr>
              <w:t xml:space="preserve">  </w:t>
            </w:r>
            <w:r w:rsidRPr="00E006E1">
              <w:rPr>
                <w:color w:val="FF0000"/>
                <w:sz w:val="22"/>
                <w:szCs w:val="22"/>
              </w:rPr>
              <w:t xml:space="preserve">Include your parents’ gross income if you are a full-time student, 21 to 23 years old, </w:t>
            </w:r>
            <w:r w:rsidRPr="00E006E1">
              <w:rPr>
                <w:color w:val="auto"/>
                <w:sz w:val="22"/>
                <w:szCs w:val="22"/>
              </w:rPr>
              <w:t xml:space="preserve">are unmarried, and are living with your parents, or </w:t>
            </w:r>
            <w:r w:rsidRPr="00E006E1">
              <w:rPr>
                <w:color w:val="FF0000"/>
                <w:sz w:val="22"/>
                <w:szCs w:val="22"/>
              </w:rPr>
              <w:t xml:space="preserve">if </w:t>
            </w:r>
            <w:r w:rsidRPr="00E006E1">
              <w:rPr>
                <w:color w:val="auto"/>
                <w:sz w:val="22"/>
                <w:szCs w:val="22"/>
              </w:rPr>
              <w:t xml:space="preserve">you are claimed as a dependent on your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w:t>
            </w:r>
            <w:r w:rsidRPr="00E006E1">
              <w:rPr>
                <w:color w:val="auto"/>
                <w:sz w:val="22"/>
                <w:szCs w:val="22"/>
              </w:rPr>
              <w:t xml:space="preserve"> You must provide a </w:t>
            </w:r>
            <w:r w:rsidRPr="00E006E1">
              <w:rPr>
                <w:color w:val="FF0000"/>
                <w:sz w:val="22"/>
                <w:szCs w:val="22"/>
              </w:rPr>
              <w:t xml:space="preserve">transcript </w:t>
            </w:r>
            <w:r w:rsidRPr="00E006E1">
              <w:rPr>
                <w:color w:val="auto"/>
                <w:sz w:val="22"/>
                <w:szCs w:val="22"/>
              </w:rPr>
              <w:t xml:space="preserve">of both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return transcripts</w:t>
            </w:r>
            <w:r w:rsidRPr="00E006E1">
              <w:rPr>
                <w:color w:val="auto"/>
                <w:sz w:val="22"/>
                <w:szCs w:val="22"/>
              </w:rPr>
              <w:t xml:space="preserve"> </w:t>
            </w:r>
            <w:r w:rsidRPr="00E006E1">
              <w:rPr>
                <w:color w:val="FF0000"/>
                <w:sz w:val="22"/>
                <w:szCs w:val="22"/>
              </w:rPr>
              <w:t xml:space="preserve">and your </w:t>
            </w:r>
            <w:r w:rsidRPr="00E006E1">
              <w:rPr>
                <w:color w:val="auto"/>
                <w:sz w:val="22"/>
                <w:szCs w:val="22"/>
              </w:rPr>
              <w:t xml:space="preserve">own Federal </w:t>
            </w:r>
            <w:r w:rsidRPr="00E006E1">
              <w:rPr>
                <w:color w:val="FF0000"/>
                <w:sz w:val="22"/>
                <w:szCs w:val="22"/>
              </w:rPr>
              <w:t xml:space="preserve">income </w:t>
            </w:r>
            <w:r w:rsidRPr="00E006E1">
              <w:rPr>
                <w:color w:val="auto"/>
                <w:sz w:val="22"/>
                <w:szCs w:val="22"/>
              </w:rPr>
              <w:t xml:space="preserve">tax return </w:t>
            </w:r>
            <w:r w:rsidRPr="00E006E1">
              <w:rPr>
                <w:color w:val="FF0000"/>
                <w:sz w:val="22"/>
                <w:szCs w:val="22"/>
              </w:rPr>
              <w:t>transcript</w:t>
            </w:r>
            <w:r w:rsidRPr="00E006E1">
              <w:rPr>
                <w:color w:val="auto"/>
                <w:sz w:val="22"/>
                <w:szCs w:val="22"/>
              </w:rPr>
              <w:t xml:space="preserve">, or provide proof of </w:t>
            </w:r>
            <w:r w:rsidRPr="00E006E1">
              <w:rPr>
                <w:color w:val="FF0000"/>
                <w:sz w:val="22"/>
                <w:szCs w:val="22"/>
              </w:rPr>
              <w:t>gross</w:t>
            </w:r>
            <w:r w:rsidRPr="00E006E1">
              <w:rPr>
                <w:color w:val="auto"/>
                <w:sz w:val="22"/>
                <w:szCs w:val="22"/>
              </w:rPr>
              <w:t xml:space="preserve"> income as supporting documentation. </w:t>
            </w:r>
            <w:bookmarkEnd w:id="26"/>
          </w:p>
          <w:p w:rsidRPr="00E006E1" w:rsidR="000162A7" w:rsidP="00C979DE" w:rsidRDefault="000162A7" w14:paraId="0ECC92ED" w14:textId="77777777">
            <w:pPr>
              <w:rPr>
                <w:b/>
              </w:rPr>
            </w:pPr>
          </w:p>
          <w:p w:rsidRPr="00E006E1" w:rsidR="000162A7" w:rsidP="00C979DE" w:rsidRDefault="0087496E" w14:paraId="405FACE3" w14:textId="77777777">
            <w:pPr>
              <w:rPr>
                <w:b/>
                <w:color w:val="FF0000"/>
              </w:rPr>
            </w:pPr>
            <w:r w:rsidRPr="00E006E1">
              <w:rPr>
                <w:b/>
                <w:color w:val="FF0000"/>
              </w:rPr>
              <w:t>[deleted]</w:t>
            </w:r>
          </w:p>
          <w:p w:rsidRPr="00E006E1" w:rsidR="0034291F" w:rsidP="00C979DE" w:rsidRDefault="0034291F" w14:paraId="73523B4E" w14:textId="77777777">
            <w:pPr>
              <w:rPr>
                <w:b/>
                <w:color w:val="FF0000"/>
              </w:rPr>
            </w:pPr>
          </w:p>
          <w:p w:rsidRPr="00E006E1" w:rsidR="0034291F" w:rsidP="00C979DE" w:rsidRDefault="0034291F" w14:paraId="604DC5DA" w14:textId="77777777">
            <w:pPr>
              <w:rPr>
                <w:b/>
                <w:color w:val="FF0000"/>
              </w:rPr>
            </w:pPr>
          </w:p>
          <w:p w:rsidRPr="00E006E1" w:rsidR="0034291F" w:rsidP="00C979DE" w:rsidRDefault="0034291F" w14:paraId="3F68C259" w14:textId="77777777">
            <w:pPr>
              <w:rPr>
                <w:b/>
                <w:color w:val="FF0000"/>
              </w:rPr>
            </w:pPr>
          </w:p>
          <w:p w:rsidRPr="00E006E1" w:rsidR="0034291F" w:rsidP="00C979DE" w:rsidRDefault="0034291F" w14:paraId="325FAC1E" w14:textId="77777777">
            <w:pPr>
              <w:rPr>
                <w:b/>
                <w:color w:val="FF0000"/>
              </w:rPr>
            </w:pPr>
          </w:p>
          <w:p w:rsidRPr="00E006E1" w:rsidR="0034291F" w:rsidP="00C979DE" w:rsidRDefault="0034291F" w14:paraId="06584B92" w14:textId="77777777">
            <w:pPr>
              <w:rPr>
                <w:b/>
                <w:color w:val="FF0000"/>
              </w:rPr>
            </w:pPr>
          </w:p>
          <w:p w:rsidRPr="00E006E1" w:rsidR="0034291F" w:rsidP="00C979DE" w:rsidRDefault="0034291F" w14:paraId="367A3639" w14:textId="77777777">
            <w:pPr>
              <w:rPr>
                <w:b/>
                <w:color w:val="FF0000"/>
              </w:rPr>
            </w:pPr>
          </w:p>
          <w:p w:rsidRPr="00E006E1" w:rsidR="0034291F" w:rsidP="00C979DE" w:rsidRDefault="0034291F" w14:paraId="68272B50" w14:textId="77777777">
            <w:pPr>
              <w:rPr>
                <w:b/>
                <w:color w:val="FF0000"/>
              </w:rPr>
            </w:pPr>
          </w:p>
          <w:p w:rsidRPr="00E006E1" w:rsidR="0034291F" w:rsidP="00C979DE" w:rsidRDefault="0034291F" w14:paraId="6F0210D4" w14:textId="77777777">
            <w:pPr>
              <w:rPr>
                <w:b/>
                <w:color w:val="FF0000"/>
              </w:rPr>
            </w:pPr>
          </w:p>
          <w:p w:rsidRPr="00E006E1" w:rsidR="0034291F" w:rsidP="00C979DE" w:rsidRDefault="0034291F" w14:paraId="3E30753A" w14:textId="77777777">
            <w:pPr>
              <w:rPr>
                <w:b/>
                <w:color w:val="FF0000"/>
              </w:rPr>
            </w:pPr>
          </w:p>
          <w:p w:rsidRPr="00E006E1" w:rsidR="00825E40" w:rsidP="00825E40" w:rsidRDefault="00825E40" w14:paraId="3EFF2792" w14:textId="77777777">
            <w:pPr>
              <w:pStyle w:val="Pa7"/>
              <w:spacing w:line="240" w:lineRule="auto"/>
              <w:rPr>
                <w:bCs/>
                <w:color w:val="FF0000"/>
                <w:sz w:val="22"/>
                <w:szCs w:val="22"/>
              </w:rPr>
            </w:pPr>
            <w:bookmarkStart w:name="_Hlk35945128" w:id="28"/>
            <w:r w:rsidRPr="00E006E1">
              <w:rPr>
                <w:b/>
                <w:bCs/>
                <w:color w:val="FF0000"/>
                <w:sz w:val="22"/>
                <w:szCs w:val="22"/>
              </w:rPr>
              <w:t>Documentation.</w:t>
            </w:r>
            <w:r w:rsidRPr="00E006E1">
              <w:rPr>
                <w:b/>
                <w:bCs/>
                <w:color w:val="221E1F"/>
                <w:sz w:val="22"/>
                <w:szCs w:val="22"/>
              </w:rPr>
              <w:t xml:space="preserve">  </w:t>
            </w:r>
            <w:r w:rsidRPr="00E006E1">
              <w:rPr>
                <w:bCs/>
                <w:color w:val="FF0000"/>
                <w:sz w:val="22"/>
                <w:szCs w:val="22"/>
              </w:rPr>
              <w:t xml:space="preserve">For information on obtaining federal income tax transcripts without a fee, see </w:t>
            </w:r>
            <w:hyperlink w:history="1" r:id="rId21">
              <w:r w:rsidRPr="00E006E1">
                <w:rPr>
                  <w:rStyle w:val="Hyperlink"/>
                  <w:bCs/>
                  <w:sz w:val="22"/>
                  <w:szCs w:val="22"/>
                </w:rPr>
                <w:t>www.irs.gov/individuals/get-transcript</w:t>
              </w:r>
            </w:hyperlink>
            <w:r w:rsidRPr="00E006E1">
              <w:rPr>
                <w:bCs/>
                <w:sz w:val="22"/>
                <w:szCs w:val="22"/>
              </w:rPr>
              <w:t>.</w:t>
            </w:r>
            <w:r w:rsidRPr="00E006E1">
              <w:rPr>
                <w:bCs/>
                <w:color w:val="FF0000"/>
                <w:sz w:val="22"/>
                <w:szCs w:val="22"/>
              </w:rPr>
              <w:t xml:space="preserve">  You may also use IRS Form 4506-T to request income tax transcripts, a copy of Form W-2, or Form 1099 Certain Government Payments from the IRS.</w:t>
            </w:r>
          </w:p>
          <w:p w:rsidRPr="00E006E1" w:rsidR="00825E40" w:rsidP="00825E40" w:rsidRDefault="00825E40" w14:paraId="5D9DF3D0" w14:textId="77777777">
            <w:pPr>
              <w:pStyle w:val="Pa7"/>
              <w:spacing w:line="240" w:lineRule="auto"/>
              <w:rPr>
                <w:bCs/>
                <w:color w:val="221E1F"/>
                <w:sz w:val="22"/>
                <w:szCs w:val="22"/>
              </w:rPr>
            </w:pPr>
          </w:p>
          <w:p w:rsidRPr="00E006E1" w:rsidR="00825E40" w:rsidP="00825E40" w:rsidRDefault="00825E40" w14:paraId="0F9F625C" w14:textId="77777777">
            <w:pPr>
              <w:pStyle w:val="Pa7"/>
              <w:spacing w:line="240" w:lineRule="auto"/>
              <w:rPr>
                <w:color w:val="221E1F"/>
                <w:sz w:val="22"/>
                <w:szCs w:val="22"/>
              </w:rPr>
            </w:pPr>
            <w:r w:rsidRPr="00E006E1">
              <w:rPr>
                <w:color w:val="221E1F"/>
                <w:sz w:val="22"/>
                <w:szCs w:val="22"/>
              </w:rPr>
              <w:t xml:space="preserve">To document your household members’ </w:t>
            </w:r>
            <w:r w:rsidRPr="00E006E1">
              <w:rPr>
                <w:color w:val="FF0000"/>
                <w:sz w:val="22"/>
                <w:szCs w:val="22"/>
              </w:rPr>
              <w:t>gross</w:t>
            </w:r>
            <w:r w:rsidRPr="00E006E1">
              <w:rPr>
                <w:color w:val="221E1F"/>
                <w:sz w:val="22"/>
                <w:szCs w:val="22"/>
              </w:rPr>
              <w:t xml:space="preserve"> incomes, provide the following: </w:t>
            </w:r>
          </w:p>
          <w:p w:rsidRPr="00E006E1" w:rsidR="00825E40" w:rsidP="00825E40" w:rsidRDefault="00825E40" w14:paraId="6FBFC6B5" w14:textId="77777777">
            <w:pPr>
              <w:pStyle w:val="Default"/>
              <w:rPr>
                <w:color w:val="auto"/>
                <w:sz w:val="22"/>
                <w:szCs w:val="22"/>
              </w:rPr>
            </w:pPr>
            <w:r w:rsidRPr="00E006E1">
              <w:rPr>
                <w:b/>
                <w:color w:val="221E1F"/>
                <w:sz w:val="22"/>
                <w:szCs w:val="22"/>
              </w:rPr>
              <w:t>1.</w:t>
            </w:r>
            <w:r w:rsidRPr="00E006E1">
              <w:rPr>
                <w:color w:val="221E1F"/>
                <w:sz w:val="22"/>
                <w:szCs w:val="22"/>
              </w:rPr>
              <w:t xml:space="preserve">  A </w:t>
            </w:r>
            <w:r w:rsidRPr="00E006E1">
              <w:rPr>
                <w:color w:val="FF0000"/>
                <w:sz w:val="22"/>
                <w:szCs w:val="22"/>
              </w:rPr>
              <w:t xml:space="preserve">transcript </w:t>
            </w:r>
            <w:r w:rsidRPr="00E006E1">
              <w:rPr>
                <w:color w:val="auto"/>
                <w:sz w:val="22"/>
                <w:szCs w:val="22"/>
              </w:rPr>
              <w:t xml:space="preserve">of each household member’s most recent Federal </w:t>
            </w:r>
            <w:r w:rsidRPr="00E006E1">
              <w:rPr>
                <w:color w:val="FF0000"/>
                <w:sz w:val="22"/>
                <w:szCs w:val="22"/>
              </w:rPr>
              <w:t xml:space="preserve">income </w:t>
            </w:r>
            <w:r w:rsidRPr="00E006E1">
              <w:rPr>
                <w:color w:val="auto"/>
                <w:sz w:val="22"/>
                <w:szCs w:val="22"/>
              </w:rPr>
              <w:t xml:space="preserve">tax return; </w:t>
            </w:r>
          </w:p>
          <w:p w:rsidRPr="00E006E1" w:rsidR="00825E40" w:rsidP="00825E40" w:rsidRDefault="00825E40" w14:paraId="779B5EB7" w14:textId="77777777">
            <w:pPr>
              <w:pStyle w:val="Default"/>
              <w:rPr>
                <w:color w:val="auto"/>
                <w:sz w:val="22"/>
                <w:szCs w:val="22"/>
              </w:rPr>
            </w:pPr>
            <w:r w:rsidRPr="00E006E1">
              <w:rPr>
                <w:b/>
                <w:color w:val="auto"/>
                <w:sz w:val="22"/>
                <w:szCs w:val="22"/>
              </w:rPr>
              <w:t xml:space="preserve">2.  </w:t>
            </w:r>
            <w:r w:rsidRPr="00E006E1">
              <w:rPr>
                <w:color w:val="auto"/>
                <w:sz w:val="22"/>
                <w:szCs w:val="22"/>
              </w:rPr>
              <w:t xml:space="preserve">If the household </w:t>
            </w:r>
            <w:r w:rsidRPr="00E006E1">
              <w:rPr>
                <w:color w:val="FF0000"/>
                <w:sz w:val="22"/>
                <w:szCs w:val="22"/>
              </w:rPr>
              <w:t xml:space="preserve">member filed </w:t>
            </w:r>
            <w:r w:rsidRPr="00E006E1">
              <w:rPr>
                <w:color w:val="auto"/>
                <w:sz w:val="22"/>
                <w:szCs w:val="22"/>
              </w:rPr>
              <w:t xml:space="preserve">a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and has recently changed employment or had a change in salary, submit his or her Federal income tax return transcript and </w:t>
            </w:r>
            <w:r w:rsidRPr="00E006E1">
              <w:rPr>
                <w:color w:val="auto"/>
                <w:sz w:val="22"/>
                <w:szCs w:val="22"/>
              </w:rPr>
              <w:t xml:space="preserve">copies of consecutive pay statements (stubs) for </w:t>
            </w:r>
            <w:r w:rsidRPr="00E006E1">
              <w:rPr>
                <w:color w:val="FF0000"/>
                <w:sz w:val="22"/>
                <w:szCs w:val="22"/>
              </w:rPr>
              <w:t>at least</w:t>
            </w:r>
            <w:r w:rsidRPr="00E006E1">
              <w:rPr>
                <w:color w:val="auto"/>
                <w:sz w:val="22"/>
                <w:szCs w:val="22"/>
              </w:rPr>
              <w:t xml:space="preserve"> the past </w:t>
            </w:r>
            <w:r w:rsidRPr="00E006E1">
              <w:rPr>
                <w:color w:val="FF0000"/>
                <w:sz w:val="22"/>
                <w:szCs w:val="22"/>
              </w:rPr>
              <w:t>month.  Pay statements (stubs) alone are not sufficient evidence.</w:t>
            </w:r>
          </w:p>
          <w:p w:rsidRPr="00E006E1" w:rsidR="00825E40" w:rsidP="00825E40" w:rsidRDefault="00825E40" w14:paraId="1E8D9B9A" w14:textId="77777777">
            <w:pPr>
              <w:pStyle w:val="Default"/>
              <w:rPr>
                <w:color w:val="FF0000"/>
                <w:sz w:val="22"/>
                <w:szCs w:val="22"/>
              </w:rPr>
            </w:pPr>
          </w:p>
          <w:p w:rsidRPr="00E006E1" w:rsidR="00825E40" w:rsidP="00825E40" w:rsidRDefault="00825E40" w14:paraId="39972602" w14:textId="77777777">
            <w:pPr>
              <w:pStyle w:val="Default"/>
              <w:rPr>
                <w:b/>
                <w:color w:val="221E1F"/>
                <w:sz w:val="22"/>
                <w:szCs w:val="22"/>
              </w:rPr>
            </w:pPr>
            <w:r w:rsidRPr="00E006E1">
              <w:rPr>
                <w:b/>
                <w:color w:val="221E1F"/>
                <w:sz w:val="22"/>
                <w:szCs w:val="22"/>
              </w:rPr>
              <w:t>[Page 7]</w:t>
            </w:r>
          </w:p>
          <w:p w:rsidRPr="00E006E1" w:rsidR="00825E40" w:rsidP="00825E40" w:rsidRDefault="00825E40" w14:paraId="7699E401" w14:textId="77777777">
            <w:pPr>
              <w:pStyle w:val="Default"/>
              <w:rPr>
                <w:color w:val="auto"/>
                <w:sz w:val="22"/>
                <w:szCs w:val="22"/>
              </w:rPr>
            </w:pPr>
          </w:p>
          <w:p w:rsidRPr="00E006E1" w:rsidR="00825E40" w:rsidP="00825E40" w:rsidRDefault="00825E40" w14:paraId="08CCECEF" w14:textId="77777777">
            <w:pPr>
              <w:pStyle w:val="Default"/>
              <w:rPr>
                <w:color w:val="FF0000"/>
                <w:sz w:val="22"/>
                <w:szCs w:val="22"/>
              </w:rPr>
            </w:pPr>
            <w:r w:rsidRPr="00E006E1">
              <w:rPr>
                <w:color w:val="FF0000"/>
                <w:sz w:val="22"/>
                <w:szCs w:val="22"/>
              </w:rPr>
              <w:t>If a household member is unemployed and receiving unemployment compensation also submit a copy of his or her IRS Form 1099-G, and income tax transcripts or submit documentation from the IRS that indicates no tax transcripts and no W-2s were found (see IRS Form 4506-T).</w:t>
            </w:r>
            <w:r w:rsidRPr="00E006E1">
              <w:rPr>
                <w:b/>
                <w:color w:val="FF0000"/>
                <w:sz w:val="22"/>
                <w:szCs w:val="22"/>
              </w:rPr>
              <w:t xml:space="preserve">  </w:t>
            </w:r>
            <w:r w:rsidRPr="00E006E1">
              <w:rPr>
                <w:color w:val="FF0000"/>
                <w:sz w:val="22"/>
                <w:szCs w:val="22"/>
              </w:rPr>
              <w:t>If he or she is not receiving unemployment compensation, submit a letter of termination from the employer.</w:t>
            </w:r>
          </w:p>
          <w:p w:rsidRPr="00E006E1" w:rsidR="00825E40" w:rsidP="00825E40" w:rsidRDefault="00825E40" w14:paraId="38AA35F6" w14:textId="77777777">
            <w:pPr>
              <w:pStyle w:val="Default"/>
              <w:rPr>
                <w:b/>
                <w:color w:val="FF0000"/>
                <w:sz w:val="22"/>
                <w:szCs w:val="22"/>
              </w:rPr>
            </w:pPr>
          </w:p>
          <w:p w:rsidRPr="00E006E1" w:rsidR="00825E40" w:rsidP="00825E40" w:rsidRDefault="00825E40" w14:paraId="74E4ED7D" w14:textId="77777777">
            <w:pPr>
              <w:pStyle w:val="Default"/>
              <w:rPr>
                <w:color w:val="FF0000"/>
                <w:sz w:val="22"/>
                <w:szCs w:val="22"/>
              </w:rPr>
            </w:pPr>
            <w:r w:rsidRPr="00E006E1">
              <w:rPr>
                <w:b/>
                <w:color w:val="FF0000"/>
                <w:sz w:val="22"/>
                <w:szCs w:val="22"/>
              </w:rPr>
              <w:t xml:space="preserve">3.  </w:t>
            </w:r>
            <w:r w:rsidRPr="00E006E1">
              <w:rPr>
                <w:color w:val="FF0000"/>
                <w:sz w:val="22"/>
                <w:szCs w:val="22"/>
              </w:rPr>
              <w:t xml:space="preserve">If the household member did not file a Federal income tax return, submit a recent Form W-2,  Form SSA-1099 (if Social Security is the only income received), or the most recent Social Security Statement indicating his or her earning record. </w:t>
            </w:r>
          </w:p>
          <w:p w:rsidRPr="00E006E1" w:rsidR="00825E40" w:rsidP="00825E40" w:rsidRDefault="00825E40" w14:paraId="0D77CD6C" w14:textId="77777777">
            <w:pPr>
              <w:pStyle w:val="Default"/>
              <w:rPr>
                <w:b/>
                <w:color w:val="221E1F"/>
                <w:sz w:val="22"/>
                <w:szCs w:val="22"/>
              </w:rPr>
            </w:pPr>
          </w:p>
          <w:p w:rsidRPr="00E006E1" w:rsidR="00825E40" w:rsidP="00825E40" w:rsidRDefault="00825E40" w14:paraId="48106932" w14:textId="53B1B2BA">
            <w:pPr>
              <w:pStyle w:val="Default"/>
              <w:rPr>
                <w:sz w:val="22"/>
                <w:szCs w:val="22"/>
              </w:rPr>
            </w:pPr>
            <w:r w:rsidRPr="00E006E1">
              <w:rPr>
                <w:b/>
                <w:color w:val="FF0000"/>
                <w:sz w:val="22"/>
                <w:szCs w:val="22"/>
              </w:rPr>
              <w:t xml:space="preserve">4.  </w:t>
            </w:r>
            <w:r w:rsidRPr="00E006E1">
              <w:rPr>
                <w:color w:val="FF0000"/>
                <w:sz w:val="22"/>
                <w:szCs w:val="22"/>
              </w:rPr>
              <w:t xml:space="preserve">If any of the household members do not have any income, </w:t>
            </w:r>
            <w:r w:rsidRPr="00E006E1">
              <w:rPr>
                <w:color w:val="221E1F"/>
                <w:sz w:val="22"/>
                <w:szCs w:val="22"/>
              </w:rPr>
              <w:t xml:space="preserve">describe </w:t>
            </w:r>
            <w:r w:rsidRPr="00E006E1">
              <w:rPr>
                <w:color w:val="FF0000"/>
                <w:sz w:val="22"/>
                <w:szCs w:val="22"/>
              </w:rPr>
              <w:t>his or her</w:t>
            </w:r>
            <w:r w:rsidRPr="00E006E1">
              <w:rPr>
                <w:color w:val="221E1F"/>
                <w:sz w:val="22"/>
                <w:szCs w:val="22"/>
              </w:rPr>
              <w:t xml:space="preserve"> particular situation in </w:t>
            </w:r>
            <w:r w:rsidRPr="00E006E1">
              <w:rPr>
                <w:b/>
                <w:bCs/>
                <w:color w:val="221E1F"/>
                <w:sz w:val="22"/>
                <w:szCs w:val="22"/>
              </w:rPr>
              <w:t xml:space="preserve">Part </w:t>
            </w:r>
            <w:r w:rsidRPr="00E006E1">
              <w:rPr>
                <w:b/>
                <w:bCs/>
                <w:color w:val="FF0000"/>
                <w:sz w:val="22"/>
                <w:szCs w:val="22"/>
              </w:rPr>
              <w:t xml:space="preserve">3. </w:t>
            </w:r>
            <w:r w:rsidRPr="00E006E1">
              <w:rPr>
                <w:b/>
                <w:bCs/>
                <w:color w:val="221E1F"/>
                <w:sz w:val="22"/>
                <w:szCs w:val="22"/>
              </w:rPr>
              <w:t xml:space="preserve">Item Number </w:t>
            </w:r>
            <w:r w:rsidRPr="00E006E1">
              <w:rPr>
                <w:b/>
                <w:bCs/>
                <w:color w:val="FF0000"/>
                <w:sz w:val="22"/>
                <w:szCs w:val="22"/>
              </w:rPr>
              <w:t>10.</w:t>
            </w:r>
            <w:r w:rsidRPr="00E006E1">
              <w:rPr>
                <w:color w:val="FF0000"/>
                <w:sz w:val="22"/>
                <w:szCs w:val="22"/>
              </w:rPr>
              <w:t xml:space="preserve">, and submit documentation from IRS that indicates no tax transcripts </w:t>
            </w:r>
            <w:r w:rsidRPr="00E006E1">
              <w:rPr>
                <w:color w:val="FF0000"/>
                <w:sz w:val="22"/>
                <w:szCs w:val="22"/>
              </w:rPr>
              <w:lastRenderedPageBreak/>
              <w:t>and no W-2s were found (see IRS Form 4506</w:t>
            </w:r>
            <w:r w:rsidRPr="00E006E1" w:rsidR="00FB53BD">
              <w:rPr>
                <w:color w:val="FF0000"/>
                <w:sz w:val="22"/>
                <w:szCs w:val="22"/>
              </w:rPr>
              <w:t>-</w:t>
            </w:r>
            <w:r w:rsidRPr="00E006E1">
              <w:rPr>
                <w:color w:val="FF0000"/>
                <w:sz w:val="22"/>
                <w:szCs w:val="22"/>
              </w:rPr>
              <w:t>T).</w:t>
            </w:r>
          </w:p>
          <w:p w:rsidRPr="00E006E1" w:rsidR="0034291F" w:rsidP="00C979DE" w:rsidRDefault="0034291F" w14:paraId="0DD3489F" w14:textId="77777777">
            <w:pPr>
              <w:rPr>
                <w:b/>
              </w:rPr>
            </w:pPr>
          </w:p>
          <w:p w:rsidRPr="00E006E1" w:rsidR="00825E40" w:rsidP="00C979DE" w:rsidRDefault="00825E40" w14:paraId="71F7CE43" w14:textId="77777777">
            <w:pPr>
              <w:rPr>
                <w:b/>
              </w:rPr>
            </w:pPr>
          </w:p>
          <w:p w:rsidRPr="00E006E1" w:rsidR="00825E40" w:rsidP="00C979DE" w:rsidRDefault="00825E40" w14:paraId="7BC32759" w14:textId="77777777">
            <w:pPr>
              <w:rPr>
                <w:b/>
              </w:rPr>
            </w:pPr>
          </w:p>
          <w:p w:rsidRPr="00E006E1" w:rsidR="00F37752" w:rsidP="00F37752" w:rsidRDefault="00825E40" w14:paraId="1C1F8FC6" w14:textId="152CE9CA">
            <w:pPr>
              <w:pStyle w:val="Pa4"/>
              <w:rPr>
                <w:bCs/>
                <w:color w:val="FF0000"/>
                <w:sz w:val="22"/>
                <w:szCs w:val="22"/>
              </w:rPr>
            </w:pPr>
            <w:bookmarkStart w:name="_Hlk41569778" w:id="29"/>
            <w:r w:rsidRPr="00E006E1">
              <w:rPr>
                <w:b/>
                <w:bCs/>
                <w:color w:val="221E1F"/>
                <w:sz w:val="22"/>
                <w:szCs w:val="22"/>
              </w:rPr>
              <w:t xml:space="preserve">Item Number </w:t>
            </w:r>
            <w:r w:rsidRPr="00E006E1">
              <w:rPr>
                <w:b/>
                <w:bCs/>
                <w:color w:val="FF0000"/>
                <w:sz w:val="22"/>
                <w:szCs w:val="22"/>
              </w:rPr>
              <w:t>8.</w:t>
            </w:r>
            <w:r w:rsidRPr="00E006E1">
              <w:rPr>
                <w:b/>
                <w:bCs/>
                <w:color w:val="221E1F"/>
                <w:sz w:val="22"/>
                <w:szCs w:val="22"/>
              </w:rPr>
              <w:t xml:space="preserve">  Total Additional Income or Financial Support.  </w:t>
            </w:r>
            <w:r w:rsidRPr="00E006E1">
              <w:rPr>
                <w:bCs/>
                <w:color w:val="FF0000"/>
                <w:sz w:val="22"/>
                <w:szCs w:val="22"/>
              </w:rPr>
              <w:t>If you received</w:t>
            </w:r>
            <w:r w:rsidRPr="00E006E1">
              <w:rPr>
                <w:bCs/>
                <w:sz w:val="22"/>
                <w:szCs w:val="22"/>
              </w:rPr>
              <w:t xml:space="preserve"> additional income </w:t>
            </w:r>
            <w:r w:rsidRPr="00E006E1">
              <w:rPr>
                <w:bCs/>
                <w:color w:val="FF0000"/>
                <w:sz w:val="22"/>
                <w:szCs w:val="22"/>
              </w:rPr>
              <w:t xml:space="preserve">on a continuing basis </w:t>
            </w:r>
            <w:r w:rsidRPr="00E006E1" w:rsidR="0073593B">
              <w:rPr>
                <w:bCs/>
                <w:color w:val="FF0000"/>
                <w:sz w:val="22"/>
                <w:szCs w:val="22"/>
              </w:rPr>
              <w:t xml:space="preserve">(e.g., monthly or annually) </w:t>
            </w:r>
            <w:r w:rsidRPr="00E006E1">
              <w:rPr>
                <w:bCs/>
                <w:color w:val="FF0000"/>
                <w:sz w:val="22"/>
                <w:szCs w:val="22"/>
              </w:rPr>
              <w:t xml:space="preserve">for the most recent full year (for example, child support) and it was NOT listed in your tax return, provide the amount of additional annual income.  Type or print “0” if you have no additional income.  </w:t>
            </w:r>
            <w:r w:rsidRPr="00E006E1">
              <w:rPr>
                <w:bCs/>
                <w:sz w:val="22"/>
                <w:szCs w:val="22"/>
              </w:rPr>
              <w:t xml:space="preserve">You must include any consistent or regular financial support or additional income contributed to your household by any person living with you or not living </w:t>
            </w:r>
            <w:r w:rsidRPr="00E006E1">
              <w:rPr>
                <w:bCs/>
                <w:color w:val="221E1F"/>
                <w:sz w:val="22"/>
                <w:szCs w:val="22"/>
              </w:rPr>
              <w:t xml:space="preserve">with you, even if it is not part of the household for tax </w:t>
            </w:r>
            <w:r w:rsidRPr="00E006E1">
              <w:rPr>
                <w:bCs/>
                <w:sz w:val="22"/>
                <w:szCs w:val="22"/>
              </w:rPr>
              <w:t>purposes.</w:t>
            </w:r>
            <w:r w:rsidRPr="00E006E1" w:rsidR="00F37752">
              <w:rPr>
                <w:bCs/>
                <w:sz w:val="22"/>
                <w:szCs w:val="22"/>
              </w:rPr>
              <w:t xml:space="preserve"> </w:t>
            </w:r>
            <w:r w:rsidRPr="00E006E1" w:rsidR="00F37752">
              <w:rPr>
                <w:bCs/>
                <w:color w:val="FF0000"/>
                <w:sz w:val="22"/>
                <w:szCs w:val="22"/>
              </w:rPr>
              <w:t xml:space="preserve"> </w:t>
            </w:r>
          </w:p>
          <w:bookmarkEnd w:id="29"/>
          <w:p w:rsidRPr="00E006E1" w:rsidR="00F37752" w:rsidP="00F37752" w:rsidRDefault="00F37752" w14:paraId="5AC659F9" w14:textId="77777777">
            <w:pPr>
              <w:pStyle w:val="Pa4"/>
              <w:rPr>
                <w:bCs/>
                <w:color w:val="FF0000"/>
                <w:sz w:val="22"/>
                <w:szCs w:val="22"/>
              </w:rPr>
            </w:pPr>
          </w:p>
          <w:p w:rsidRPr="00E006E1" w:rsidR="00825E40" w:rsidP="00F37752" w:rsidRDefault="00825E40" w14:paraId="3C63E7BD" w14:textId="1AEDFB01">
            <w:pPr>
              <w:pStyle w:val="Pa4"/>
              <w:rPr>
                <w:b/>
                <w:bCs/>
                <w:color w:val="221E1F"/>
                <w:sz w:val="22"/>
                <w:szCs w:val="22"/>
              </w:rPr>
            </w:pPr>
            <w:bookmarkStart w:name="_Hlk41569861" w:id="30"/>
            <w:r w:rsidRPr="00E006E1">
              <w:rPr>
                <w:bCs/>
                <w:color w:val="221E1F"/>
                <w:sz w:val="22"/>
                <w:szCs w:val="22"/>
              </w:rPr>
              <w:t xml:space="preserve">Select any type of additional income you </w:t>
            </w:r>
            <w:r w:rsidRPr="00E006E1">
              <w:rPr>
                <w:bCs/>
                <w:sz w:val="22"/>
                <w:szCs w:val="22"/>
              </w:rPr>
              <w:t xml:space="preserve">are </w:t>
            </w:r>
            <w:r w:rsidRPr="00E006E1">
              <w:rPr>
                <w:bCs/>
                <w:color w:val="FF0000"/>
                <w:sz w:val="22"/>
                <w:szCs w:val="22"/>
              </w:rPr>
              <w:t>receiving, including</w:t>
            </w:r>
            <w:r w:rsidRPr="00E006E1">
              <w:rPr>
                <w:bCs/>
                <w:sz w:val="22"/>
                <w:szCs w:val="22"/>
              </w:rPr>
              <w:t xml:space="preserve"> </w:t>
            </w:r>
            <w:r w:rsidRPr="00E006E1">
              <w:rPr>
                <w:bCs/>
                <w:color w:val="221E1F"/>
                <w:sz w:val="22"/>
                <w:szCs w:val="22"/>
              </w:rPr>
              <w:t xml:space="preserve">any amount of money that you </w:t>
            </w:r>
            <w:r w:rsidRPr="00E006E1">
              <w:rPr>
                <w:bCs/>
                <w:color w:val="FF0000"/>
                <w:sz w:val="22"/>
                <w:szCs w:val="22"/>
              </w:rPr>
              <w:t xml:space="preserve">receive that </w:t>
            </w:r>
            <w:r w:rsidRPr="00E006E1">
              <w:rPr>
                <w:bCs/>
                <w:color w:val="221E1F"/>
                <w:sz w:val="22"/>
                <w:szCs w:val="22"/>
              </w:rPr>
              <w:t>is not included in</w:t>
            </w:r>
            <w:r w:rsidRPr="00E006E1">
              <w:rPr>
                <w:b/>
                <w:bCs/>
                <w:color w:val="221E1F"/>
                <w:sz w:val="22"/>
                <w:szCs w:val="22"/>
              </w:rPr>
              <w:t xml:space="preserve"> Item Number </w:t>
            </w:r>
            <w:r w:rsidRPr="00E006E1">
              <w:rPr>
                <w:b/>
                <w:bCs/>
                <w:color w:val="FF0000"/>
                <w:sz w:val="22"/>
                <w:szCs w:val="22"/>
              </w:rPr>
              <w:t>6.</w:t>
            </w:r>
            <w:r w:rsidRPr="00E006E1">
              <w:rPr>
                <w:b/>
                <w:bCs/>
                <w:color w:val="221E1F"/>
                <w:sz w:val="22"/>
                <w:szCs w:val="22"/>
              </w:rPr>
              <w:t xml:space="preserve"> </w:t>
            </w:r>
            <w:r w:rsidRPr="00E006E1">
              <w:rPr>
                <w:bCs/>
                <w:color w:val="221E1F"/>
                <w:sz w:val="22"/>
                <w:szCs w:val="22"/>
              </w:rPr>
              <w:t>or</w:t>
            </w:r>
            <w:r w:rsidRPr="00E006E1">
              <w:rPr>
                <w:b/>
                <w:bCs/>
                <w:color w:val="221E1F"/>
                <w:sz w:val="22"/>
                <w:szCs w:val="22"/>
              </w:rPr>
              <w:t xml:space="preserve"> </w:t>
            </w:r>
            <w:r w:rsidRPr="00E006E1">
              <w:rPr>
                <w:b/>
                <w:bCs/>
                <w:color w:val="FF0000"/>
                <w:sz w:val="22"/>
                <w:szCs w:val="22"/>
              </w:rPr>
              <w:t>7.</w:t>
            </w:r>
          </w:p>
          <w:bookmarkEnd w:id="30"/>
          <w:p w:rsidRPr="00E006E1" w:rsidR="00825E40" w:rsidP="00825E40" w:rsidRDefault="00825E40" w14:paraId="5FBE2044" w14:textId="77777777"/>
          <w:p w:rsidRPr="00E006E1" w:rsidR="00825E40" w:rsidP="00825E40" w:rsidRDefault="00825E40" w14:paraId="1BE8AC0B" w14:textId="7F51C85E">
            <w:pPr>
              <w:pStyle w:val="Pa7"/>
              <w:spacing w:line="240" w:lineRule="auto"/>
              <w:rPr>
                <w:color w:val="221E1F"/>
                <w:sz w:val="22"/>
                <w:szCs w:val="22"/>
              </w:rPr>
            </w:pPr>
            <w:r w:rsidRPr="00E006E1">
              <w:rPr>
                <w:b/>
                <w:bCs/>
                <w:color w:val="221E1F"/>
                <w:sz w:val="22"/>
                <w:szCs w:val="22"/>
              </w:rPr>
              <w:t xml:space="preserve">Documentation. </w:t>
            </w:r>
            <w:r w:rsidRPr="00E006E1" w:rsidR="00F37752">
              <w:rPr>
                <w:b/>
                <w:bCs/>
                <w:color w:val="221E1F"/>
                <w:sz w:val="22"/>
                <w:szCs w:val="22"/>
              </w:rPr>
              <w:t xml:space="preserve"> </w:t>
            </w:r>
            <w:r w:rsidRPr="00E006E1">
              <w:rPr>
                <w:color w:val="221E1F"/>
                <w:sz w:val="22"/>
                <w:szCs w:val="22"/>
              </w:rPr>
              <w:t xml:space="preserve">You must document additional financial assistance as income. </w:t>
            </w:r>
            <w:bookmarkStart w:name="_Hlk41569877" w:id="31"/>
            <w:r w:rsidRPr="00E006E1" w:rsidR="005055F0">
              <w:rPr>
                <w:color w:val="FF0000"/>
                <w:sz w:val="22"/>
                <w:szCs w:val="22"/>
              </w:rPr>
              <w:t>For example, i</w:t>
            </w:r>
            <w:r w:rsidRPr="00E006E1">
              <w:rPr>
                <w:color w:val="FF0000"/>
                <w:sz w:val="22"/>
                <w:szCs w:val="22"/>
              </w:rPr>
              <w:t xml:space="preserve">nclude </w:t>
            </w:r>
            <w:r w:rsidRPr="00E006E1">
              <w:rPr>
                <w:color w:val="221E1F"/>
                <w:sz w:val="22"/>
                <w:szCs w:val="22"/>
              </w:rPr>
              <w:t xml:space="preserve">the following </w:t>
            </w:r>
            <w:bookmarkEnd w:id="31"/>
            <w:r w:rsidRPr="00E006E1">
              <w:rPr>
                <w:color w:val="221E1F"/>
                <w:sz w:val="22"/>
                <w:szCs w:val="22"/>
              </w:rPr>
              <w:t xml:space="preserve">information: </w:t>
            </w:r>
          </w:p>
          <w:p w:rsidRPr="00E006E1" w:rsidR="00825E40" w:rsidP="00825E40" w:rsidRDefault="00825E40" w14:paraId="17A058D4" w14:textId="7E952C67">
            <w:pPr>
              <w:pStyle w:val="Default"/>
              <w:rPr>
                <w:color w:val="auto"/>
                <w:sz w:val="22"/>
                <w:szCs w:val="22"/>
              </w:rPr>
            </w:pPr>
            <w:r w:rsidRPr="00E006E1">
              <w:rPr>
                <w:b/>
                <w:color w:val="221E1F"/>
                <w:sz w:val="22"/>
                <w:szCs w:val="22"/>
              </w:rPr>
              <w:t>1.</w:t>
            </w:r>
            <w:r w:rsidRPr="00E006E1">
              <w:rPr>
                <w:color w:val="221E1F"/>
                <w:sz w:val="22"/>
                <w:szCs w:val="22"/>
              </w:rPr>
              <w:t xml:space="preserve">  </w:t>
            </w:r>
            <w:bookmarkStart w:name="_Hlk41569954" w:id="32"/>
            <w:r w:rsidRPr="00E006E1">
              <w:rPr>
                <w:color w:val="FF0000"/>
                <w:sz w:val="22"/>
                <w:szCs w:val="22"/>
              </w:rPr>
              <w:t>Documents showing</w:t>
            </w:r>
            <w:r w:rsidRPr="00E006E1">
              <w:rPr>
                <w:color w:val="auto"/>
                <w:sz w:val="22"/>
                <w:szCs w:val="22"/>
              </w:rPr>
              <w:t xml:space="preserve"> parental support; alimony; child support; educational </w:t>
            </w:r>
            <w:r w:rsidRPr="00E006E1">
              <w:rPr>
                <w:color w:val="FF0000"/>
                <w:sz w:val="22"/>
                <w:szCs w:val="22"/>
              </w:rPr>
              <w:t>stipend</w:t>
            </w:r>
            <w:r w:rsidRPr="00E006E1">
              <w:rPr>
                <w:color w:val="auto"/>
                <w:sz w:val="22"/>
                <w:szCs w:val="22"/>
              </w:rPr>
              <w:t xml:space="preserve">; </w:t>
            </w:r>
            <w:r w:rsidRPr="00E006E1">
              <w:rPr>
                <w:color w:val="FF0000"/>
                <w:sz w:val="22"/>
                <w:szCs w:val="22"/>
              </w:rPr>
              <w:t>pension</w:t>
            </w:r>
            <w:r w:rsidRPr="00E006E1">
              <w:rPr>
                <w:color w:val="auto"/>
                <w:sz w:val="22"/>
                <w:szCs w:val="22"/>
              </w:rPr>
              <w:t xml:space="preserve">; Social Security; </w:t>
            </w:r>
            <w:r w:rsidRPr="00E006E1">
              <w:rPr>
                <w:color w:val="FF0000"/>
                <w:sz w:val="22"/>
                <w:szCs w:val="22"/>
              </w:rPr>
              <w:t xml:space="preserve">royalties, veterans benefit; </w:t>
            </w:r>
            <w:r w:rsidRPr="00E006E1">
              <w:rPr>
                <w:color w:val="auto"/>
                <w:sz w:val="22"/>
                <w:szCs w:val="22"/>
              </w:rPr>
              <w:t>unemployment benefits; and consistent or regular financial support from</w:t>
            </w:r>
            <w:r w:rsidRPr="00E006E1" w:rsidR="005055F0">
              <w:rPr>
                <w:color w:val="auto"/>
                <w:sz w:val="22"/>
                <w:szCs w:val="22"/>
              </w:rPr>
              <w:t xml:space="preserve"> </w:t>
            </w:r>
            <w:r w:rsidRPr="00E006E1" w:rsidR="005055F0">
              <w:rPr>
                <w:color w:val="FF0000"/>
                <w:sz w:val="22"/>
                <w:szCs w:val="22"/>
              </w:rPr>
              <w:t>an</w:t>
            </w:r>
            <w:r w:rsidRPr="00E006E1">
              <w:rPr>
                <w:color w:val="FF0000"/>
                <w:sz w:val="22"/>
                <w:szCs w:val="22"/>
              </w:rPr>
              <w:t xml:space="preserve"> </w:t>
            </w:r>
            <w:r w:rsidRPr="00E006E1">
              <w:rPr>
                <w:color w:val="auto"/>
                <w:sz w:val="22"/>
                <w:szCs w:val="22"/>
              </w:rPr>
              <w:t xml:space="preserve">adult </w:t>
            </w:r>
            <w:r w:rsidRPr="00E006E1">
              <w:rPr>
                <w:color w:val="FF0000"/>
                <w:sz w:val="22"/>
                <w:szCs w:val="22"/>
              </w:rPr>
              <w:t>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parent, dependent, or other pe</w:t>
            </w:r>
            <w:r w:rsidRPr="00E006E1" w:rsidR="005055F0">
              <w:rPr>
                <w:color w:val="FF0000"/>
                <w:sz w:val="22"/>
                <w:szCs w:val="22"/>
              </w:rPr>
              <w:t>rson</w:t>
            </w:r>
            <w:r w:rsidRPr="00E006E1">
              <w:rPr>
                <w:color w:val="auto"/>
                <w:sz w:val="22"/>
                <w:szCs w:val="22"/>
              </w:rPr>
              <w:t xml:space="preserve"> living in your household. </w:t>
            </w:r>
            <w:bookmarkEnd w:id="32"/>
          </w:p>
          <w:p w:rsidRPr="00E006E1" w:rsidR="00825E40" w:rsidP="00825E40" w:rsidRDefault="00825E40" w14:paraId="29564A8F" w14:textId="571C5168">
            <w:pPr>
              <w:pStyle w:val="Default"/>
              <w:rPr>
                <w:color w:val="FF0000"/>
                <w:sz w:val="22"/>
                <w:szCs w:val="22"/>
              </w:rPr>
            </w:pPr>
            <w:r w:rsidRPr="00E006E1">
              <w:rPr>
                <w:b/>
                <w:color w:val="auto"/>
                <w:sz w:val="22"/>
                <w:szCs w:val="22"/>
              </w:rPr>
              <w:t>2.</w:t>
            </w:r>
            <w:r w:rsidRPr="00E006E1">
              <w:rPr>
                <w:color w:val="auto"/>
                <w:sz w:val="22"/>
                <w:szCs w:val="22"/>
              </w:rPr>
              <w:t xml:space="preserve">  A court order of any child </w:t>
            </w:r>
            <w:r w:rsidRPr="00E006E1">
              <w:rPr>
                <w:color w:val="FF0000"/>
                <w:sz w:val="22"/>
                <w:szCs w:val="22"/>
              </w:rPr>
              <w:t xml:space="preserve">support, or spousal support </w:t>
            </w:r>
            <w:r w:rsidRPr="00E006E1">
              <w:rPr>
                <w:color w:val="auto"/>
                <w:sz w:val="22"/>
                <w:szCs w:val="22"/>
              </w:rPr>
              <w:t xml:space="preserve">or documentation that indicates the actual amount of child support </w:t>
            </w:r>
            <w:r w:rsidRPr="00E006E1">
              <w:rPr>
                <w:color w:val="FF0000"/>
                <w:sz w:val="22"/>
                <w:szCs w:val="22"/>
              </w:rPr>
              <w:t>or spousal support being received.</w:t>
            </w:r>
          </w:p>
          <w:p w:rsidRPr="00E006E1" w:rsidR="00F60CF2" w:rsidP="00825E40" w:rsidRDefault="00F60CF2" w14:paraId="746BF1F9" w14:textId="6C2ECC93">
            <w:pPr>
              <w:pStyle w:val="Default"/>
              <w:rPr>
                <w:color w:val="FF0000"/>
                <w:sz w:val="22"/>
                <w:szCs w:val="22"/>
              </w:rPr>
            </w:pPr>
          </w:p>
          <w:p w:rsidRPr="00E006E1" w:rsidR="00F60CF2" w:rsidP="00825E40" w:rsidRDefault="00F60CF2" w14:paraId="5A6B0BA0" w14:textId="57A9EC70">
            <w:pPr>
              <w:pStyle w:val="Default"/>
              <w:rPr>
                <w:color w:val="FF0000"/>
                <w:sz w:val="22"/>
                <w:szCs w:val="22"/>
              </w:rPr>
            </w:pPr>
          </w:p>
          <w:p w:rsidRPr="00E006E1" w:rsidR="00F60CF2" w:rsidP="00825E40" w:rsidRDefault="00F60CF2" w14:paraId="2CE0736F" w14:textId="77777777">
            <w:pPr>
              <w:pStyle w:val="Default"/>
              <w:rPr>
                <w:color w:val="FF0000"/>
                <w:sz w:val="22"/>
                <w:szCs w:val="22"/>
              </w:rPr>
            </w:pPr>
          </w:p>
          <w:p w:rsidRPr="00E006E1" w:rsidR="00825E40" w:rsidP="00825E40" w:rsidRDefault="00825E40" w14:paraId="6BF582C7" w14:textId="29F4758D">
            <w:pPr>
              <w:pStyle w:val="Default"/>
              <w:rPr>
                <w:color w:val="FF0000"/>
                <w:sz w:val="22"/>
                <w:szCs w:val="22"/>
              </w:rPr>
            </w:pPr>
            <w:r w:rsidRPr="00E006E1">
              <w:rPr>
                <w:b/>
                <w:color w:val="FF0000"/>
                <w:sz w:val="22"/>
                <w:szCs w:val="22"/>
              </w:rPr>
              <w:t>3.</w:t>
            </w:r>
            <w:r w:rsidRPr="00E006E1">
              <w:rPr>
                <w:color w:val="FF0000"/>
                <w:sz w:val="22"/>
                <w:szCs w:val="22"/>
              </w:rPr>
              <w:t xml:space="preserve">  </w:t>
            </w:r>
            <w:bookmarkStart w:name="_Hlk41569978" w:id="33"/>
            <w:r w:rsidRPr="00E006E1" w:rsidR="005055F0">
              <w:rPr>
                <w:color w:val="FF0000"/>
                <w:sz w:val="22"/>
                <w:szCs w:val="22"/>
              </w:rPr>
              <w:t>B</w:t>
            </w:r>
            <w:r w:rsidRPr="00E006E1">
              <w:rPr>
                <w:color w:val="FF0000"/>
                <w:sz w:val="22"/>
                <w:szCs w:val="22"/>
              </w:rPr>
              <w:t>ank statements or IRS Form W-2, Form SSA-1099 for any pension social security or veteran's benefit</w:t>
            </w:r>
            <w:r w:rsidRPr="00E006E1" w:rsidR="005055F0">
              <w:rPr>
                <w:color w:val="FF0000"/>
                <w:sz w:val="22"/>
                <w:szCs w:val="22"/>
              </w:rPr>
              <w:t>.</w:t>
            </w:r>
            <w:bookmarkEnd w:id="33"/>
          </w:p>
          <w:p w:rsidRPr="00E006E1" w:rsidR="00E006E1" w:rsidP="00825E40" w:rsidRDefault="00E006E1" w14:paraId="7D11F186" w14:textId="77777777">
            <w:pPr>
              <w:pStyle w:val="Default"/>
              <w:rPr>
                <w:b/>
                <w:color w:val="FF0000"/>
                <w:sz w:val="22"/>
                <w:szCs w:val="22"/>
              </w:rPr>
            </w:pPr>
          </w:p>
          <w:p w:rsidRPr="00E006E1" w:rsidR="00825E40" w:rsidP="00825E40" w:rsidRDefault="00825E40" w14:paraId="552A51D1" w14:textId="3D9AF767">
            <w:pPr>
              <w:pStyle w:val="Default"/>
              <w:rPr>
                <w:color w:val="auto"/>
                <w:sz w:val="22"/>
                <w:szCs w:val="22"/>
              </w:rPr>
            </w:pPr>
            <w:r w:rsidRPr="00E006E1">
              <w:rPr>
                <w:b/>
                <w:color w:val="FF0000"/>
                <w:sz w:val="22"/>
                <w:szCs w:val="22"/>
              </w:rPr>
              <w:t>4.</w:t>
            </w:r>
            <w:r w:rsidRPr="00E006E1">
              <w:rPr>
                <w:color w:val="FF0000"/>
                <w:sz w:val="22"/>
                <w:szCs w:val="22"/>
              </w:rPr>
              <w:t xml:space="preserve">  </w:t>
            </w:r>
            <w:r w:rsidRPr="00E006E1">
              <w:rPr>
                <w:color w:val="auto"/>
                <w:sz w:val="22"/>
                <w:szCs w:val="22"/>
              </w:rPr>
              <w:t xml:space="preserve">If you are receiving unemployment </w:t>
            </w:r>
            <w:r w:rsidRPr="00E006E1">
              <w:rPr>
                <w:color w:val="FF0000"/>
                <w:sz w:val="22"/>
                <w:szCs w:val="22"/>
              </w:rPr>
              <w:t>benefits, provide IRS Form 1099-MISC, in addition to</w:t>
            </w:r>
            <w:r w:rsidRPr="00E006E1">
              <w:rPr>
                <w:color w:val="auto"/>
                <w:sz w:val="22"/>
                <w:szCs w:val="22"/>
              </w:rPr>
              <w:t xml:space="preserve"> your IRS Form 1040 </w:t>
            </w:r>
            <w:r w:rsidRPr="00E006E1">
              <w:rPr>
                <w:color w:val="FF0000"/>
                <w:sz w:val="22"/>
                <w:szCs w:val="22"/>
              </w:rPr>
              <w:t>transcript.</w:t>
            </w:r>
          </w:p>
          <w:p w:rsidRPr="00E006E1" w:rsidR="00825E40" w:rsidP="00825E40" w:rsidRDefault="00825E40" w14:paraId="5391A713" w14:textId="6BB1CD82">
            <w:pPr>
              <w:pStyle w:val="Default"/>
              <w:rPr>
                <w:color w:val="auto"/>
                <w:sz w:val="22"/>
                <w:szCs w:val="22"/>
              </w:rPr>
            </w:pPr>
          </w:p>
          <w:p w:rsidRPr="00E006E1" w:rsidR="00F60CF2" w:rsidP="00825E40" w:rsidRDefault="00F60CF2" w14:paraId="1F25ED2A" w14:textId="0D081E55">
            <w:pPr>
              <w:pStyle w:val="Default"/>
              <w:rPr>
                <w:color w:val="auto"/>
                <w:sz w:val="22"/>
                <w:szCs w:val="22"/>
              </w:rPr>
            </w:pPr>
          </w:p>
          <w:p w:rsidRPr="00E006E1" w:rsidR="00825E40" w:rsidP="00825E40" w:rsidRDefault="00825E40" w14:paraId="15C3702D" w14:textId="1E2E977F">
            <w:pPr>
              <w:pStyle w:val="Default"/>
              <w:rPr>
                <w:b/>
                <w:color w:val="FF0000"/>
                <w:sz w:val="22"/>
                <w:szCs w:val="22"/>
              </w:rPr>
            </w:pPr>
            <w:r w:rsidRPr="00E006E1">
              <w:rPr>
                <w:b/>
                <w:color w:val="FF0000"/>
                <w:sz w:val="22"/>
                <w:szCs w:val="22"/>
              </w:rPr>
              <w:t xml:space="preserve">5.  </w:t>
            </w:r>
            <w:bookmarkStart w:name="_Hlk41570034" w:id="34"/>
            <w:r w:rsidRPr="00E006E1" w:rsidR="005055F0">
              <w:rPr>
                <w:color w:val="FF0000"/>
                <w:sz w:val="22"/>
                <w:szCs w:val="22"/>
              </w:rPr>
              <w:t>B</w:t>
            </w:r>
            <w:r w:rsidRPr="00E006E1">
              <w:rPr>
                <w:color w:val="FF0000"/>
                <w:sz w:val="22"/>
                <w:szCs w:val="22"/>
              </w:rPr>
              <w:t xml:space="preserve">ank statements or other documentation establishing any additional income </w:t>
            </w:r>
            <w:r w:rsidRPr="00E006E1">
              <w:rPr>
                <w:color w:val="FF0000"/>
                <w:sz w:val="22"/>
                <w:szCs w:val="22"/>
              </w:rPr>
              <w:lastRenderedPageBreak/>
              <w:t>provided by a</w:t>
            </w:r>
            <w:r w:rsidRPr="00E006E1" w:rsidR="005055F0">
              <w:rPr>
                <w:color w:val="FF0000"/>
                <w:sz w:val="22"/>
                <w:szCs w:val="22"/>
              </w:rPr>
              <w:t>n a</w:t>
            </w:r>
            <w:r w:rsidRPr="00E006E1">
              <w:rPr>
                <w:color w:val="FF0000"/>
                <w:sz w:val="22"/>
                <w:szCs w:val="22"/>
              </w:rPr>
              <w:t>dult 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xml:space="preserve">, dependent, or other </w:t>
            </w:r>
            <w:r w:rsidRPr="00E006E1" w:rsidR="005055F0">
              <w:rPr>
                <w:color w:val="FF0000"/>
                <w:sz w:val="22"/>
                <w:szCs w:val="22"/>
              </w:rPr>
              <w:t xml:space="preserve">person </w:t>
            </w:r>
            <w:r w:rsidRPr="00E006E1">
              <w:rPr>
                <w:color w:val="FF0000"/>
                <w:sz w:val="22"/>
                <w:szCs w:val="22"/>
              </w:rPr>
              <w:t>living in the household.</w:t>
            </w:r>
            <w:bookmarkEnd w:id="34"/>
          </w:p>
          <w:p w:rsidRPr="00E006E1" w:rsidR="00825E40" w:rsidP="00825E40" w:rsidRDefault="00825E40" w14:paraId="05B333E3" w14:textId="77777777">
            <w:pPr>
              <w:pStyle w:val="Default"/>
              <w:rPr>
                <w:color w:val="221E1F"/>
                <w:sz w:val="22"/>
                <w:szCs w:val="22"/>
              </w:rPr>
            </w:pPr>
          </w:p>
          <w:p w:rsidRPr="00E006E1" w:rsidR="00825E40" w:rsidP="00825E40" w:rsidRDefault="00825E40" w14:paraId="46DA2E28" w14:textId="4715A2F2">
            <w:pPr>
              <w:pStyle w:val="Pa4"/>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9.</w:t>
            </w:r>
            <w:r w:rsidRPr="00E006E1">
              <w:rPr>
                <w:b/>
                <w:bCs/>
                <w:color w:val="221E1F"/>
                <w:sz w:val="22"/>
                <w:szCs w:val="22"/>
              </w:rPr>
              <w:t xml:space="preserve">  </w:t>
            </w:r>
            <w:r w:rsidRPr="00E006E1">
              <w:rPr>
                <w:b/>
                <w:bCs/>
                <w:sz w:val="22"/>
                <w:szCs w:val="22"/>
              </w:rPr>
              <w:t xml:space="preserve">Total </w:t>
            </w:r>
            <w:r w:rsidRPr="00E006E1">
              <w:rPr>
                <w:b/>
                <w:bCs/>
                <w:color w:val="FF0000"/>
                <w:sz w:val="22"/>
                <w:szCs w:val="22"/>
              </w:rPr>
              <w:t xml:space="preserve">Annual </w:t>
            </w:r>
            <w:r w:rsidRPr="00E006E1">
              <w:rPr>
                <w:b/>
                <w:bCs/>
                <w:color w:val="221E1F"/>
                <w:sz w:val="22"/>
                <w:szCs w:val="22"/>
              </w:rPr>
              <w:t xml:space="preserve">Household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the total household </w:t>
            </w:r>
            <w:r w:rsidRPr="00E006E1">
              <w:rPr>
                <w:color w:val="FF0000"/>
                <w:sz w:val="22"/>
                <w:szCs w:val="22"/>
              </w:rPr>
              <w:t>gross</w:t>
            </w:r>
            <w:r w:rsidRPr="00E006E1">
              <w:rPr>
                <w:color w:val="221E1F"/>
                <w:sz w:val="22"/>
                <w:szCs w:val="22"/>
              </w:rPr>
              <w:t xml:space="preserve"> income. </w:t>
            </w:r>
            <w:r w:rsidRPr="00E006E1" w:rsidR="002716DD">
              <w:rPr>
                <w:color w:val="221E1F"/>
                <w:sz w:val="22"/>
                <w:szCs w:val="22"/>
              </w:rPr>
              <w:t xml:space="preserve"> </w:t>
            </w:r>
            <w:r w:rsidRPr="00E006E1">
              <w:rPr>
                <w:color w:val="221E1F"/>
                <w:sz w:val="22"/>
                <w:szCs w:val="22"/>
              </w:rPr>
              <w:t xml:space="preserve">Add the amounts from </w:t>
            </w:r>
            <w:r w:rsidRPr="00E006E1">
              <w:rPr>
                <w:b/>
                <w:bCs/>
                <w:color w:val="221E1F"/>
                <w:sz w:val="22"/>
                <w:szCs w:val="22"/>
              </w:rPr>
              <w:t xml:space="preserve">Item Numbers </w:t>
            </w:r>
            <w:r w:rsidRPr="00E006E1">
              <w:rPr>
                <w:b/>
                <w:bCs/>
                <w:color w:val="FF0000"/>
                <w:sz w:val="22"/>
                <w:szCs w:val="22"/>
              </w:rPr>
              <w:t>6.</w:t>
            </w:r>
            <w:r w:rsidRPr="00E006E1">
              <w:rPr>
                <w:color w:val="FF0000"/>
                <w:sz w:val="22"/>
                <w:szCs w:val="22"/>
              </w:rPr>
              <w:t xml:space="preserve">, </w:t>
            </w:r>
            <w:r w:rsidRPr="00E006E1">
              <w:rPr>
                <w:b/>
                <w:bCs/>
                <w:color w:val="FF0000"/>
                <w:sz w:val="22"/>
                <w:szCs w:val="22"/>
              </w:rPr>
              <w:t>7.</w:t>
            </w:r>
            <w:r w:rsidRPr="00E006E1">
              <w:rPr>
                <w:color w:val="FF0000"/>
                <w:sz w:val="22"/>
                <w:szCs w:val="22"/>
              </w:rPr>
              <w:t xml:space="preserve">, </w:t>
            </w:r>
            <w:r w:rsidRPr="00E006E1">
              <w:rPr>
                <w:color w:val="221E1F"/>
                <w:sz w:val="22"/>
                <w:szCs w:val="22"/>
              </w:rPr>
              <w:t>and</w:t>
            </w:r>
            <w:r w:rsidRPr="00E006E1">
              <w:rPr>
                <w:color w:val="FF0000"/>
                <w:sz w:val="22"/>
                <w:szCs w:val="22"/>
              </w:rPr>
              <w:t xml:space="preserve"> </w:t>
            </w:r>
            <w:r w:rsidRPr="00E006E1">
              <w:rPr>
                <w:b/>
                <w:bCs/>
                <w:color w:val="FF0000"/>
                <w:sz w:val="22"/>
                <w:szCs w:val="22"/>
              </w:rPr>
              <w:t>8.</w:t>
            </w:r>
            <w:r w:rsidRPr="00E006E1">
              <w:rPr>
                <w:b/>
                <w:bCs/>
                <w:color w:val="221E1F"/>
                <w:sz w:val="22"/>
                <w:szCs w:val="22"/>
              </w:rPr>
              <w:t xml:space="preserve"> </w:t>
            </w:r>
            <w:r w:rsidRPr="00E006E1">
              <w:rPr>
                <w:color w:val="221E1F"/>
                <w:sz w:val="22"/>
                <w:szCs w:val="22"/>
              </w:rPr>
              <w:t xml:space="preserve">USCIS will compare this amount to the Federal Poverty Guidelines. </w:t>
            </w:r>
          </w:p>
          <w:bookmarkEnd w:id="28"/>
          <w:p w:rsidRPr="00E006E1" w:rsidR="00825E40" w:rsidP="00C979DE" w:rsidRDefault="00825E40" w14:paraId="036B322E" w14:textId="77777777">
            <w:pPr>
              <w:rPr>
                <w:b/>
              </w:rPr>
            </w:pPr>
          </w:p>
          <w:p w:rsidRPr="00E006E1" w:rsidR="002716DD" w:rsidP="00C979DE" w:rsidRDefault="002716DD" w14:paraId="7C94090F" w14:textId="77777777">
            <w:pPr>
              <w:rPr>
                <w:b/>
              </w:rPr>
            </w:pPr>
          </w:p>
          <w:p w:rsidRPr="00E006E1" w:rsidR="002716DD" w:rsidP="00C979DE" w:rsidRDefault="002716DD" w14:paraId="06A753CF" w14:textId="77777777">
            <w:pPr>
              <w:rPr>
                <w:b/>
                <w:color w:val="FF0000"/>
              </w:rPr>
            </w:pPr>
            <w:r w:rsidRPr="00E006E1">
              <w:rPr>
                <w:b/>
                <w:color w:val="FF0000"/>
              </w:rPr>
              <w:t>[deleted]</w:t>
            </w:r>
          </w:p>
          <w:p w:rsidRPr="00E006E1" w:rsidR="002716DD" w:rsidP="00C979DE" w:rsidRDefault="002716DD" w14:paraId="2641DE8C" w14:textId="77777777">
            <w:pPr>
              <w:rPr>
                <w:b/>
                <w:color w:val="FF0000"/>
              </w:rPr>
            </w:pPr>
          </w:p>
          <w:p w:rsidRPr="00E006E1" w:rsidR="002716DD" w:rsidP="00C979DE" w:rsidRDefault="002716DD" w14:paraId="45C0F6A5" w14:textId="77777777">
            <w:pPr>
              <w:rPr>
                <w:b/>
                <w:color w:val="FF0000"/>
              </w:rPr>
            </w:pPr>
          </w:p>
          <w:p w:rsidRPr="00E006E1" w:rsidR="002716DD" w:rsidP="00C979DE" w:rsidRDefault="002716DD" w14:paraId="4D021703" w14:textId="77777777">
            <w:pPr>
              <w:rPr>
                <w:b/>
                <w:color w:val="FF0000"/>
              </w:rPr>
            </w:pPr>
          </w:p>
          <w:p w:rsidRPr="00E006E1" w:rsidR="002716DD" w:rsidP="00C979DE" w:rsidRDefault="002716DD" w14:paraId="14AF72D5" w14:textId="77777777">
            <w:pPr>
              <w:rPr>
                <w:b/>
                <w:color w:val="FF0000"/>
              </w:rPr>
            </w:pPr>
          </w:p>
          <w:p w:rsidRPr="00E006E1" w:rsidR="002716DD" w:rsidP="00C979DE" w:rsidRDefault="002716DD" w14:paraId="6D76A315" w14:textId="77777777">
            <w:pPr>
              <w:rPr>
                <w:b/>
                <w:color w:val="FF0000"/>
              </w:rPr>
            </w:pPr>
          </w:p>
          <w:p w:rsidRPr="00E006E1" w:rsidR="002716DD" w:rsidP="00C979DE" w:rsidRDefault="002716DD" w14:paraId="768A3CA6" w14:textId="77777777">
            <w:pPr>
              <w:rPr>
                <w:b/>
                <w:color w:val="FF0000"/>
              </w:rPr>
            </w:pPr>
          </w:p>
          <w:p w:rsidRPr="00E006E1" w:rsidR="002716DD" w:rsidP="00C979DE" w:rsidRDefault="002716DD" w14:paraId="7B1D52CC" w14:textId="77777777">
            <w:pPr>
              <w:rPr>
                <w:b/>
                <w:color w:val="FF0000"/>
              </w:rPr>
            </w:pPr>
          </w:p>
          <w:p w:rsidRPr="00E006E1" w:rsidR="002716DD" w:rsidP="00C979DE" w:rsidRDefault="002716DD" w14:paraId="7113C4C4" w14:textId="77777777">
            <w:pPr>
              <w:rPr>
                <w:b/>
                <w:color w:val="FF0000"/>
              </w:rPr>
            </w:pPr>
          </w:p>
          <w:p w:rsidRPr="00E006E1" w:rsidR="002716DD" w:rsidP="00C979DE" w:rsidRDefault="002716DD" w14:paraId="5FB9EFC4" w14:textId="77777777">
            <w:pPr>
              <w:rPr>
                <w:b/>
                <w:color w:val="FF0000"/>
              </w:rPr>
            </w:pPr>
          </w:p>
          <w:p w:rsidRPr="00E006E1" w:rsidR="002716DD" w:rsidP="002716DD" w:rsidRDefault="002716DD" w14:paraId="445A0D2A" w14:textId="5E757194">
            <w:pPr>
              <w:pStyle w:val="Pa1"/>
              <w:spacing w:line="240" w:lineRule="auto"/>
              <w:rPr>
                <w:b/>
                <w:bCs/>
                <w:color w:val="221E1F"/>
                <w:sz w:val="22"/>
                <w:szCs w:val="22"/>
              </w:rPr>
            </w:pPr>
            <w:bookmarkStart w:name="_Hlk35945139" w:id="35"/>
            <w:r w:rsidRPr="00E006E1">
              <w:rPr>
                <w:b/>
                <w:bCs/>
                <w:color w:val="221E1F"/>
                <w:sz w:val="22"/>
                <w:szCs w:val="22"/>
              </w:rPr>
              <w:t xml:space="preserve">Item Number </w:t>
            </w:r>
            <w:r w:rsidRPr="00E006E1">
              <w:rPr>
                <w:b/>
                <w:bCs/>
                <w:color w:val="FF0000"/>
                <w:sz w:val="22"/>
                <w:szCs w:val="22"/>
              </w:rPr>
              <w:t>10.</w:t>
            </w:r>
            <w:r w:rsidRPr="00E006E1">
              <w:rPr>
                <w:b/>
                <w:bCs/>
                <w:color w:val="221E1F"/>
                <w:sz w:val="22"/>
                <w:szCs w:val="22"/>
              </w:rPr>
              <w:t xml:space="preserve">  </w:t>
            </w:r>
            <w:r w:rsidRPr="00E006E1">
              <w:rPr>
                <w:color w:val="221E1F"/>
                <w:sz w:val="22"/>
                <w:szCs w:val="22"/>
              </w:rPr>
              <w:t xml:space="preserve">Indicate whether any information (including marital status, income, and list of dependents) in your Federal </w:t>
            </w:r>
            <w:r w:rsidRPr="00E006E1">
              <w:rPr>
                <w:color w:val="FF0000"/>
                <w:sz w:val="22"/>
                <w:szCs w:val="22"/>
              </w:rPr>
              <w:t xml:space="preserve">income </w:t>
            </w:r>
            <w:r w:rsidRPr="00E006E1">
              <w:rPr>
                <w:color w:val="221E1F"/>
                <w:sz w:val="22"/>
                <w:szCs w:val="22"/>
              </w:rPr>
              <w:t xml:space="preserve">tax returns is different from what you indicate in Form I-912. </w:t>
            </w:r>
            <w:r w:rsidRPr="00E006E1" w:rsidR="006963E9">
              <w:rPr>
                <w:color w:val="221E1F"/>
                <w:sz w:val="22"/>
                <w:szCs w:val="22"/>
              </w:rPr>
              <w:t xml:space="preserve"> </w:t>
            </w:r>
            <w:r w:rsidRPr="00E006E1">
              <w:rPr>
                <w:color w:val="221E1F"/>
                <w:sz w:val="22"/>
                <w:szCs w:val="22"/>
              </w:rPr>
              <w:t xml:space="preserve">Provide the reasons for any changes in circumstances and any differences between the tax returns and information in your Form I-912. </w:t>
            </w:r>
            <w:r w:rsidRPr="00E006E1" w:rsidR="006963E9">
              <w:rPr>
                <w:color w:val="221E1F"/>
                <w:sz w:val="22"/>
                <w:szCs w:val="22"/>
              </w:rPr>
              <w:t xml:space="preserve"> </w:t>
            </w:r>
            <w:r w:rsidRPr="00E006E1">
              <w:rPr>
                <w:color w:val="221E1F"/>
                <w:sz w:val="22"/>
                <w:szCs w:val="22"/>
              </w:rPr>
              <w:t xml:space="preserve">If you need to explain anything else about your circumstances that affect the income </w:t>
            </w:r>
            <w:r w:rsidRPr="00E006E1">
              <w:rPr>
                <w:color w:val="FF0000"/>
                <w:sz w:val="22"/>
                <w:szCs w:val="22"/>
              </w:rPr>
              <w:t>determination, or lack of income,</w:t>
            </w:r>
            <w:r w:rsidRPr="00E006E1">
              <w:rPr>
                <w:color w:val="221E1F"/>
                <w:sz w:val="22"/>
                <w:szCs w:val="22"/>
              </w:rPr>
              <w:t xml:space="preserve"> use the space provided</w:t>
            </w:r>
            <w:r w:rsidRPr="00E006E1">
              <w:rPr>
                <w:color w:val="FF0000"/>
                <w:sz w:val="22"/>
                <w:szCs w:val="22"/>
              </w:rPr>
              <w:t xml:space="preserve"> below. If you need extra space, use the space provided </w:t>
            </w:r>
            <w:r w:rsidRPr="00E006E1">
              <w:rPr>
                <w:color w:val="221E1F"/>
                <w:sz w:val="22"/>
                <w:szCs w:val="22"/>
              </w:rPr>
              <w:t xml:space="preserve">in </w:t>
            </w:r>
            <w:r w:rsidRPr="00E006E1">
              <w:rPr>
                <w:b/>
                <w:bCs/>
                <w:color w:val="221E1F"/>
                <w:sz w:val="22"/>
                <w:szCs w:val="22"/>
              </w:rPr>
              <w:t xml:space="preserve">Part </w:t>
            </w:r>
            <w:r w:rsidRPr="00E006E1">
              <w:rPr>
                <w:b/>
                <w:bCs/>
                <w:color w:val="FF0000"/>
                <w:sz w:val="22"/>
                <w:szCs w:val="22"/>
              </w:rPr>
              <w:t xml:space="preserve">7. </w:t>
            </w:r>
            <w:r w:rsidRPr="00E006E1">
              <w:rPr>
                <w:b/>
                <w:bCs/>
                <w:color w:val="221E1F"/>
                <w:sz w:val="22"/>
                <w:szCs w:val="22"/>
              </w:rPr>
              <w:t>Additional Information</w:t>
            </w:r>
            <w:r w:rsidRPr="00E006E1">
              <w:rPr>
                <w:color w:val="221E1F"/>
                <w:sz w:val="22"/>
                <w:szCs w:val="22"/>
              </w:rPr>
              <w:t xml:space="preserve">. </w:t>
            </w:r>
          </w:p>
          <w:p w:rsidRPr="00E006E1" w:rsidR="002716DD" w:rsidP="002716DD" w:rsidRDefault="002716DD" w14:paraId="4DB7D7CD" w14:textId="77777777">
            <w:pPr>
              <w:rPr>
                <w:b/>
                <w:bCs/>
                <w:color w:val="221E1F"/>
              </w:rPr>
            </w:pPr>
          </w:p>
          <w:p w:rsidRPr="00E006E1" w:rsidR="002716DD" w:rsidP="002716DD" w:rsidRDefault="002716DD" w14:paraId="20DEC19F" w14:textId="77777777">
            <w:pPr>
              <w:rPr>
                <w:color w:val="FF0000"/>
              </w:rPr>
            </w:pPr>
            <w:r w:rsidRPr="00E006E1">
              <w:rPr>
                <w:b/>
                <w:color w:val="FF0000"/>
              </w:rPr>
              <w:t>Item Number 11</w:t>
            </w:r>
            <w:r w:rsidRPr="00E006E1">
              <w:rPr>
                <w:color w:val="FF0000"/>
              </w:rPr>
              <w:t xml:space="preserve">. If you already have or are applying for VAWA benefits or T or U nonimmigrant status, and you do not have any income or cannot provide proof of income for yourself or your household members as required in </w:t>
            </w:r>
            <w:r w:rsidRPr="00E006E1">
              <w:rPr>
                <w:b/>
                <w:bCs/>
                <w:color w:val="FF0000"/>
              </w:rPr>
              <w:t xml:space="preserve">Part 3. Item Numbers 5. </w:t>
            </w:r>
            <w:r w:rsidRPr="00E006E1">
              <w:rPr>
                <w:color w:val="FF0000"/>
              </w:rPr>
              <w:t xml:space="preserve">- </w:t>
            </w:r>
            <w:r w:rsidRPr="00E006E1">
              <w:rPr>
                <w:b/>
                <w:bCs/>
                <w:color w:val="FF0000"/>
              </w:rPr>
              <w:t xml:space="preserve">9. </w:t>
            </w:r>
            <w:r w:rsidRPr="00E006E1">
              <w:rPr>
                <w:color w:val="FF0000"/>
              </w:rPr>
              <w:t xml:space="preserve">above, describe your situation in sufficient detail in </w:t>
            </w:r>
            <w:r w:rsidRPr="00E006E1">
              <w:rPr>
                <w:b/>
                <w:bCs/>
                <w:color w:val="FF0000"/>
              </w:rPr>
              <w:t xml:space="preserve">Part 3. Item Number 11. </w:t>
            </w:r>
            <w:r w:rsidRPr="00E006E1">
              <w:rPr>
                <w:color w:val="FF0000"/>
              </w:rPr>
              <w:t xml:space="preserve">to substantiate that your income is at or below 125 percent of the federal poverty guidelines and that you are unable to obtain the required documentation. For example, if you cannot access information required to obtain tax transcripts because your abuser controls access to your documents, then explain the situation below. Additionally, provide any available documentation of your and/or </w:t>
            </w:r>
            <w:r w:rsidRPr="00E006E1">
              <w:rPr>
                <w:color w:val="FF0000"/>
              </w:rPr>
              <w:lastRenderedPageBreak/>
              <w:t>your household’s income, such as pay stubs or affidavits from religious institutions, non-profits, or other community-based organizations verifying that you are currently receiving some benefit or support from that entity and attesting to your financial situation.</w:t>
            </w:r>
          </w:p>
          <w:bookmarkEnd w:id="35"/>
          <w:p w:rsidRPr="00E006E1" w:rsidR="002716DD" w:rsidP="00C979DE" w:rsidRDefault="002716DD" w14:paraId="36DB62E7" w14:textId="13B63C03">
            <w:pPr>
              <w:rPr>
                <w:b/>
                <w:color w:val="FF0000"/>
              </w:rPr>
            </w:pPr>
          </w:p>
          <w:p w:rsidRPr="00E006E1" w:rsidR="006963E9" w:rsidP="006963E9" w:rsidRDefault="006963E9" w14:paraId="2E415012" w14:textId="77777777">
            <w:pPr>
              <w:rPr>
                <w:b/>
                <w:color w:val="FF0000"/>
              </w:rPr>
            </w:pPr>
            <w:r w:rsidRPr="00E006E1">
              <w:rPr>
                <w:b/>
                <w:color w:val="FF0000"/>
              </w:rPr>
              <w:t>[deleted]</w:t>
            </w:r>
          </w:p>
          <w:p w:rsidRPr="00E006E1" w:rsidR="006963E9" w:rsidP="00C979DE" w:rsidRDefault="006963E9" w14:paraId="512908BE" w14:textId="77777777">
            <w:pPr>
              <w:rPr>
                <w:b/>
                <w:color w:val="FF0000"/>
              </w:rPr>
            </w:pPr>
          </w:p>
          <w:p w:rsidRPr="00E006E1" w:rsidR="002716DD" w:rsidP="00C979DE" w:rsidRDefault="002716DD" w14:paraId="2E671441" w14:textId="38F3B34D">
            <w:pPr>
              <w:rPr>
                <w:b/>
                <w:color w:val="FF0000"/>
              </w:rPr>
            </w:pPr>
          </w:p>
          <w:p w:rsidRPr="00E006E1" w:rsidR="006963E9" w:rsidP="00C979DE" w:rsidRDefault="006963E9" w14:paraId="78325D9F" w14:textId="3F3E95FF">
            <w:pPr>
              <w:rPr>
                <w:b/>
                <w:color w:val="FF0000"/>
              </w:rPr>
            </w:pPr>
          </w:p>
          <w:p w:rsidRPr="00E006E1" w:rsidR="006963E9" w:rsidP="00C979DE" w:rsidRDefault="006963E9" w14:paraId="5F0D2D94" w14:textId="179A6DB8">
            <w:pPr>
              <w:rPr>
                <w:b/>
                <w:color w:val="FF0000"/>
              </w:rPr>
            </w:pPr>
          </w:p>
          <w:p w:rsidRPr="00E006E1" w:rsidR="006963E9" w:rsidP="00C979DE" w:rsidRDefault="006963E9" w14:paraId="1A6FF55A" w14:textId="54243870">
            <w:pPr>
              <w:rPr>
                <w:b/>
                <w:color w:val="FF0000"/>
              </w:rPr>
            </w:pPr>
          </w:p>
          <w:p w:rsidRPr="00E006E1" w:rsidR="006963E9" w:rsidP="00C979DE" w:rsidRDefault="006963E9" w14:paraId="0C960A1D" w14:textId="730EC3D0">
            <w:pPr>
              <w:rPr>
                <w:b/>
                <w:color w:val="FF0000"/>
              </w:rPr>
            </w:pPr>
          </w:p>
          <w:p w:rsidRPr="00E006E1" w:rsidR="006963E9" w:rsidP="00C979DE" w:rsidRDefault="006963E9" w14:paraId="187AF521" w14:textId="401AC27D">
            <w:pPr>
              <w:rPr>
                <w:b/>
                <w:color w:val="FF0000"/>
              </w:rPr>
            </w:pPr>
          </w:p>
          <w:p w:rsidRPr="00E006E1" w:rsidR="006963E9" w:rsidP="00C979DE" w:rsidRDefault="006963E9" w14:paraId="5DA40488" w14:textId="784ECE6A">
            <w:pPr>
              <w:rPr>
                <w:b/>
                <w:color w:val="FF0000"/>
              </w:rPr>
            </w:pPr>
          </w:p>
          <w:p w:rsidRPr="00E006E1" w:rsidR="006963E9" w:rsidP="00C979DE" w:rsidRDefault="006963E9" w14:paraId="02519FC3" w14:textId="106ABB02">
            <w:pPr>
              <w:rPr>
                <w:b/>
                <w:color w:val="FF0000"/>
              </w:rPr>
            </w:pPr>
          </w:p>
          <w:p w:rsidRPr="00E006E1" w:rsidR="006963E9" w:rsidP="00C979DE" w:rsidRDefault="006963E9" w14:paraId="6994F3EC" w14:textId="125E9E6C">
            <w:pPr>
              <w:rPr>
                <w:b/>
                <w:color w:val="FF0000"/>
              </w:rPr>
            </w:pPr>
          </w:p>
          <w:p w:rsidRPr="00E006E1" w:rsidR="006963E9" w:rsidP="00C979DE" w:rsidRDefault="006963E9" w14:paraId="52F0481C" w14:textId="670B40D2">
            <w:pPr>
              <w:rPr>
                <w:b/>
                <w:color w:val="FF0000"/>
              </w:rPr>
            </w:pPr>
          </w:p>
          <w:p w:rsidRPr="00E006E1" w:rsidR="006963E9" w:rsidP="00C979DE" w:rsidRDefault="006963E9" w14:paraId="35C2B2A6" w14:textId="094C5589">
            <w:pPr>
              <w:rPr>
                <w:b/>
                <w:color w:val="FF0000"/>
              </w:rPr>
            </w:pPr>
          </w:p>
          <w:p w:rsidRPr="00E006E1" w:rsidR="006963E9" w:rsidP="00C979DE" w:rsidRDefault="006963E9" w14:paraId="507A2A55" w14:textId="79B6D63E">
            <w:pPr>
              <w:rPr>
                <w:b/>
                <w:color w:val="FF0000"/>
              </w:rPr>
            </w:pPr>
          </w:p>
          <w:p w:rsidRPr="00E006E1" w:rsidR="006963E9" w:rsidP="00C979DE" w:rsidRDefault="006963E9" w14:paraId="764600C8" w14:textId="7698E706">
            <w:pPr>
              <w:rPr>
                <w:b/>
                <w:color w:val="FF0000"/>
              </w:rPr>
            </w:pPr>
          </w:p>
          <w:p w:rsidRPr="00E006E1" w:rsidR="006963E9" w:rsidP="00C979DE" w:rsidRDefault="006963E9" w14:paraId="62E3C072" w14:textId="565ACB93">
            <w:pPr>
              <w:rPr>
                <w:b/>
                <w:color w:val="FF0000"/>
              </w:rPr>
            </w:pPr>
          </w:p>
          <w:p w:rsidRPr="00E006E1" w:rsidR="006963E9" w:rsidP="00C979DE" w:rsidRDefault="006963E9" w14:paraId="7440B166" w14:textId="70E27E94">
            <w:pPr>
              <w:rPr>
                <w:b/>
                <w:color w:val="FF0000"/>
              </w:rPr>
            </w:pPr>
          </w:p>
          <w:p w:rsidRPr="00E006E1" w:rsidR="006963E9" w:rsidP="00C979DE" w:rsidRDefault="006963E9" w14:paraId="3C1EDC97" w14:textId="07016B32">
            <w:pPr>
              <w:rPr>
                <w:b/>
                <w:color w:val="FF0000"/>
              </w:rPr>
            </w:pPr>
          </w:p>
          <w:p w:rsidRPr="00E006E1" w:rsidR="006963E9" w:rsidP="00C979DE" w:rsidRDefault="006963E9" w14:paraId="5C7A0493" w14:textId="500E6A12">
            <w:pPr>
              <w:rPr>
                <w:b/>
                <w:color w:val="FF0000"/>
              </w:rPr>
            </w:pPr>
          </w:p>
          <w:p w:rsidRPr="00E006E1" w:rsidR="006963E9" w:rsidP="00C979DE" w:rsidRDefault="006963E9" w14:paraId="5408193E" w14:textId="55BD3E28">
            <w:pPr>
              <w:rPr>
                <w:b/>
                <w:color w:val="FF0000"/>
              </w:rPr>
            </w:pPr>
          </w:p>
          <w:p w:rsidRPr="00E006E1" w:rsidR="006963E9" w:rsidP="00C979DE" w:rsidRDefault="006963E9" w14:paraId="58066E2E" w14:textId="09BDB8E6">
            <w:pPr>
              <w:rPr>
                <w:b/>
                <w:color w:val="FF0000"/>
              </w:rPr>
            </w:pPr>
          </w:p>
          <w:p w:rsidRPr="00E006E1" w:rsidR="006963E9" w:rsidP="00C979DE" w:rsidRDefault="006963E9" w14:paraId="4E6B0F65" w14:textId="7C3A663C">
            <w:pPr>
              <w:rPr>
                <w:b/>
                <w:color w:val="FF0000"/>
              </w:rPr>
            </w:pPr>
          </w:p>
          <w:p w:rsidRPr="00E006E1" w:rsidR="006963E9" w:rsidP="00C979DE" w:rsidRDefault="006963E9" w14:paraId="6771161D" w14:textId="786A3C5C">
            <w:pPr>
              <w:rPr>
                <w:b/>
                <w:color w:val="FF0000"/>
              </w:rPr>
            </w:pPr>
          </w:p>
          <w:p w:rsidRPr="00E006E1" w:rsidR="006963E9" w:rsidP="00C979DE" w:rsidRDefault="006963E9" w14:paraId="1E9A8FDB" w14:textId="2A8D96E8">
            <w:pPr>
              <w:rPr>
                <w:b/>
                <w:color w:val="FF0000"/>
              </w:rPr>
            </w:pPr>
          </w:p>
          <w:p w:rsidRPr="00E006E1" w:rsidR="006963E9" w:rsidP="00C979DE" w:rsidRDefault="006963E9" w14:paraId="14E30DA9" w14:textId="658FDBE4">
            <w:pPr>
              <w:rPr>
                <w:b/>
                <w:color w:val="FF0000"/>
              </w:rPr>
            </w:pPr>
          </w:p>
          <w:p w:rsidRPr="00E006E1" w:rsidR="006963E9" w:rsidP="00C979DE" w:rsidRDefault="006963E9" w14:paraId="5AF3AF50" w14:textId="51998912">
            <w:pPr>
              <w:rPr>
                <w:b/>
                <w:color w:val="FF0000"/>
              </w:rPr>
            </w:pPr>
          </w:p>
          <w:p w:rsidRPr="00E006E1" w:rsidR="006963E9" w:rsidP="00C979DE" w:rsidRDefault="006963E9" w14:paraId="0A2C5ECB" w14:textId="633D50C2">
            <w:pPr>
              <w:rPr>
                <w:b/>
                <w:color w:val="FF0000"/>
              </w:rPr>
            </w:pPr>
          </w:p>
          <w:p w:rsidRPr="00E006E1" w:rsidR="006963E9" w:rsidP="00C979DE" w:rsidRDefault="006963E9" w14:paraId="42501976" w14:textId="15EDAECB">
            <w:pPr>
              <w:rPr>
                <w:b/>
                <w:color w:val="FF0000"/>
              </w:rPr>
            </w:pPr>
          </w:p>
          <w:p w:rsidRPr="00E006E1" w:rsidR="006963E9" w:rsidP="00C979DE" w:rsidRDefault="006963E9" w14:paraId="5A575CF0" w14:textId="6495500E">
            <w:pPr>
              <w:rPr>
                <w:b/>
                <w:color w:val="FF0000"/>
              </w:rPr>
            </w:pPr>
          </w:p>
          <w:p w:rsidRPr="00E006E1" w:rsidR="006963E9" w:rsidP="00C979DE" w:rsidRDefault="006963E9" w14:paraId="4F2D265E" w14:textId="1225B29A">
            <w:pPr>
              <w:rPr>
                <w:b/>
                <w:color w:val="FF0000"/>
              </w:rPr>
            </w:pPr>
          </w:p>
          <w:p w:rsidRPr="00E006E1" w:rsidR="006963E9" w:rsidP="00C979DE" w:rsidRDefault="006963E9" w14:paraId="4B41783D" w14:textId="29AEA224">
            <w:pPr>
              <w:rPr>
                <w:b/>
                <w:color w:val="FF0000"/>
              </w:rPr>
            </w:pPr>
          </w:p>
          <w:p w:rsidRPr="00E006E1" w:rsidR="006963E9" w:rsidP="00C979DE" w:rsidRDefault="006963E9" w14:paraId="2B8EFAB9" w14:textId="2735552A">
            <w:pPr>
              <w:rPr>
                <w:b/>
                <w:color w:val="FF0000"/>
              </w:rPr>
            </w:pPr>
          </w:p>
          <w:p w:rsidRPr="00E006E1" w:rsidR="006963E9" w:rsidP="00C979DE" w:rsidRDefault="006963E9" w14:paraId="4410EA73" w14:textId="57FF0E79">
            <w:pPr>
              <w:rPr>
                <w:b/>
                <w:color w:val="FF0000"/>
              </w:rPr>
            </w:pPr>
          </w:p>
          <w:p w:rsidRPr="00E006E1" w:rsidR="006963E9" w:rsidP="00C979DE" w:rsidRDefault="006963E9" w14:paraId="6EDB29D8" w14:textId="68E14744">
            <w:pPr>
              <w:rPr>
                <w:b/>
                <w:color w:val="FF0000"/>
              </w:rPr>
            </w:pPr>
          </w:p>
          <w:p w:rsidRPr="00E006E1" w:rsidR="006963E9" w:rsidP="00C979DE" w:rsidRDefault="006963E9" w14:paraId="2577E907" w14:textId="0433658C">
            <w:pPr>
              <w:rPr>
                <w:b/>
                <w:color w:val="FF0000"/>
              </w:rPr>
            </w:pPr>
          </w:p>
          <w:p w:rsidRPr="00E006E1" w:rsidR="006963E9" w:rsidP="00C979DE" w:rsidRDefault="006963E9" w14:paraId="42CB6195" w14:textId="0F6B740A">
            <w:pPr>
              <w:rPr>
                <w:b/>
                <w:color w:val="FF0000"/>
              </w:rPr>
            </w:pPr>
          </w:p>
          <w:p w:rsidRPr="00E006E1" w:rsidR="006963E9" w:rsidP="00C979DE" w:rsidRDefault="006963E9" w14:paraId="284F4E1E" w14:textId="0574AE5E">
            <w:pPr>
              <w:rPr>
                <w:b/>
                <w:color w:val="FF0000"/>
              </w:rPr>
            </w:pPr>
          </w:p>
          <w:p w:rsidRPr="00E006E1" w:rsidR="006963E9" w:rsidP="00C979DE" w:rsidRDefault="006963E9" w14:paraId="6851FAFA" w14:textId="2C1636D1">
            <w:pPr>
              <w:rPr>
                <w:b/>
                <w:color w:val="FF0000"/>
              </w:rPr>
            </w:pPr>
          </w:p>
          <w:p w:rsidRPr="00E006E1" w:rsidR="006963E9" w:rsidP="00C979DE" w:rsidRDefault="006963E9" w14:paraId="6B41BC47" w14:textId="53E0CD27">
            <w:pPr>
              <w:rPr>
                <w:b/>
                <w:color w:val="FF0000"/>
              </w:rPr>
            </w:pPr>
          </w:p>
          <w:p w:rsidRPr="00E006E1" w:rsidR="006963E9" w:rsidP="00C979DE" w:rsidRDefault="006963E9" w14:paraId="722B3798" w14:textId="7F00A7AB">
            <w:pPr>
              <w:rPr>
                <w:b/>
                <w:color w:val="FF0000"/>
              </w:rPr>
            </w:pPr>
          </w:p>
          <w:p w:rsidRPr="00E006E1" w:rsidR="006963E9" w:rsidP="00C979DE" w:rsidRDefault="006963E9" w14:paraId="572D4939" w14:textId="7F5F0484">
            <w:pPr>
              <w:rPr>
                <w:b/>
                <w:color w:val="FF0000"/>
              </w:rPr>
            </w:pPr>
          </w:p>
          <w:p w:rsidRPr="00E006E1" w:rsidR="006963E9" w:rsidP="00C979DE" w:rsidRDefault="006963E9" w14:paraId="7B3D42F8" w14:textId="783F3095">
            <w:pPr>
              <w:rPr>
                <w:b/>
                <w:color w:val="FF0000"/>
              </w:rPr>
            </w:pPr>
          </w:p>
          <w:p w:rsidRPr="00E006E1" w:rsidR="006963E9" w:rsidP="00C979DE" w:rsidRDefault="006963E9" w14:paraId="2B37B426" w14:textId="1306DE90">
            <w:pPr>
              <w:rPr>
                <w:b/>
                <w:color w:val="FF0000"/>
              </w:rPr>
            </w:pPr>
          </w:p>
          <w:p w:rsidRPr="00E006E1" w:rsidR="006963E9" w:rsidP="00C979DE" w:rsidRDefault="006963E9" w14:paraId="0994FC1A" w14:textId="3398375B">
            <w:pPr>
              <w:rPr>
                <w:b/>
                <w:color w:val="FF0000"/>
              </w:rPr>
            </w:pPr>
          </w:p>
          <w:p w:rsidRPr="00E006E1" w:rsidR="006963E9" w:rsidP="00C979DE" w:rsidRDefault="006963E9" w14:paraId="71906397" w14:textId="4B498746">
            <w:pPr>
              <w:rPr>
                <w:b/>
                <w:color w:val="FF0000"/>
              </w:rPr>
            </w:pPr>
          </w:p>
          <w:p w:rsidRPr="00E006E1" w:rsidR="006963E9" w:rsidP="00C979DE" w:rsidRDefault="006963E9" w14:paraId="5ED7662A" w14:textId="08773C04">
            <w:pPr>
              <w:rPr>
                <w:b/>
                <w:color w:val="FF0000"/>
              </w:rPr>
            </w:pPr>
          </w:p>
          <w:p w:rsidRPr="00E006E1" w:rsidR="006963E9" w:rsidP="00C979DE" w:rsidRDefault="006963E9" w14:paraId="6146285D" w14:textId="5B87597E">
            <w:pPr>
              <w:rPr>
                <w:b/>
                <w:color w:val="FF0000"/>
              </w:rPr>
            </w:pPr>
          </w:p>
          <w:p w:rsidRPr="00E006E1" w:rsidR="006963E9" w:rsidP="00C979DE" w:rsidRDefault="006963E9" w14:paraId="72810B37" w14:textId="5B983204">
            <w:pPr>
              <w:rPr>
                <w:b/>
                <w:color w:val="FF0000"/>
              </w:rPr>
            </w:pPr>
          </w:p>
          <w:p w:rsidRPr="00E006E1" w:rsidR="006963E9" w:rsidP="00C979DE" w:rsidRDefault="006963E9" w14:paraId="78C3B92A" w14:textId="07A367D0">
            <w:pPr>
              <w:rPr>
                <w:b/>
                <w:color w:val="FF0000"/>
              </w:rPr>
            </w:pPr>
          </w:p>
          <w:p w:rsidRPr="00E006E1" w:rsidR="006963E9" w:rsidP="00C979DE" w:rsidRDefault="006963E9" w14:paraId="22D24B3D" w14:textId="789D313B">
            <w:pPr>
              <w:rPr>
                <w:b/>
                <w:color w:val="FF0000"/>
              </w:rPr>
            </w:pPr>
          </w:p>
          <w:p w:rsidRPr="00E006E1" w:rsidR="006963E9" w:rsidP="00C979DE" w:rsidRDefault="006963E9" w14:paraId="4176AEFA" w14:textId="0123811E">
            <w:pPr>
              <w:rPr>
                <w:b/>
                <w:color w:val="FF0000"/>
              </w:rPr>
            </w:pPr>
          </w:p>
          <w:p w:rsidRPr="00E006E1" w:rsidR="006963E9" w:rsidP="00C979DE" w:rsidRDefault="006963E9" w14:paraId="4A1D1CA3" w14:textId="59E070A8">
            <w:pPr>
              <w:rPr>
                <w:b/>
                <w:color w:val="FF0000"/>
              </w:rPr>
            </w:pPr>
          </w:p>
          <w:p w:rsidRPr="00E006E1" w:rsidR="006963E9" w:rsidP="00C979DE" w:rsidRDefault="006963E9" w14:paraId="124EC15D" w14:textId="725CC893">
            <w:pPr>
              <w:rPr>
                <w:b/>
                <w:color w:val="FF0000"/>
              </w:rPr>
            </w:pPr>
          </w:p>
          <w:p w:rsidRPr="00E006E1" w:rsidR="006963E9" w:rsidP="00C979DE" w:rsidRDefault="006963E9" w14:paraId="6C87ADA7" w14:textId="2C1DE26B">
            <w:pPr>
              <w:rPr>
                <w:b/>
                <w:color w:val="FF0000"/>
              </w:rPr>
            </w:pPr>
          </w:p>
          <w:p w:rsidRPr="00E006E1" w:rsidR="006963E9" w:rsidP="00C979DE" w:rsidRDefault="006963E9" w14:paraId="1183FB5D" w14:textId="0F4EE61F">
            <w:pPr>
              <w:rPr>
                <w:b/>
                <w:color w:val="FF0000"/>
              </w:rPr>
            </w:pPr>
          </w:p>
          <w:p w:rsidRPr="00E006E1" w:rsidR="006963E9" w:rsidP="00C979DE" w:rsidRDefault="006963E9" w14:paraId="60DEE3BD" w14:textId="61D3B781">
            <w:pPr>
              <w:rPr>
                <w:b/>
                <w:color w:val="FF0000"/>
              </w:rPr>
            </w:pPr>
          </w:p>
          <w:p w:rsidRPr="00E006E1" w:rsidR="006963E9" w:rsidP="00C979DE" w:rsidRDefault="006963E9" w14:paraId="1233B4A5" w14:textId="64A5DD2E">
            <w:pPr>
              <w:rPr>
                <w:b/>
                <w:color w:val="FF0000"/>
              </w:rPr>
            </w:pPr>
          </w:p>
          <w:p w:rsidRPr="00E006E1" w:rsidR="006963E9" w:rsidP="006963E9" w:rsidRDefault="006963E9" w14:paraId="453D3406" w14:textId="427A57C6">
            <w:pPr>
              <w:autoSpaceDE w:val="0"/>
              <w:autoSpaceDN w:val="0"/>
              <w:adjustRightInd w:val="0"/>
              <w:spacing w:before="120"/>
              <w:rPr>
                <w:rFonts w:eastAsiaTheme="minorHAnsi"/>
                <w:b/>
                <w:bCs/>
                <w:color w:val="221E1F"/>
              </w:rPr>
            </w:pPr>
            <w:bookmarkStart w:name="_Hlk35945150" w:id="36"/>
            <w:r w:rsidRPr="00E006E1">
              <w:rPr>
                <w:rFonts w:eastAsiaTheme="minorHAnsi"/>
                <w:b/>
                <w:bCs/>
                <w:color w:val="221E1F"/>
              </w:rPr>
              <w:t xml:space="preserve">Part </w:t>
            </w:r>
            <w:r w:rsidRPr="00E006E1" w:rsidR="00EB4960">
              <w:rPr>
                <w:rFonts w:eastAsiaTheme="minorHAnsi"/>
                <w:b/>
                <w:bCs/>
                <w:color w:val="FF0000"/>
              </w:rPr>
              <w:t>4</w:t>
            </w:r>
            <w:r w:rsidRPr="00E006E1">
              <w:rPr>
                <w:rFonts w:eastAsiaTheme="minorHAnsi"/>
                <w:b/>
                <w:bCs/>
                <w:color w:val="FF0000"/>
              </w:rPr>
              <w:t>.</w:t>
            </w:r>
            <w:r w:rsidRPr="00E006E1">
              <w:rPr>
                <w:rFonts w:eastAsiaTheme="minorHAnsi"/>
                <w:b/>
                <w:bCs/>
                <w:color w:val="221E1F"/>
              </w:rPr>
              <w:t xml:space="preserve"> Requestor’s Statement, Contact Information, Certification, and Signature </w:t>
            </w:r>
          </w:p>
          <w:p w:rsidRPr="00E006E1" w:rsidR="006963E9" w:rsidP="006963E9" w:rsidRDefault="006963E9" w14:paraId="5801A165" w14:textId="77777777">
            <w:pPr>
              <w:autoSpaceDE w:val="0"/>
              <w:autoSpaceDN w:val="0"/>
              <w:adjustRightInd w:val="0"/>
              <w:spacing w:before="120"/>
              <w:rPr>
                <w:rFonts w:eastAsiaTheme="minorHAnsi"/>
                <w:color w:val="221E1F"/>
              </w:rPr>
            </w:pPr>
          </w:p>
          <w:p w:rsidRPr="00E006E1" w:rsidR="006963E9" w:rsidP="006963E9" w:rsidRDefault="006963E9" w14:paraId="51998A04" w14:textId="64C4FC05">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bookmarkEnd w:id="36"/>
          <w:p w:rsidRPr="00E006E1" w:rsidR="00EB4960" w:rsidP="006963E9" w:rsidRDefault="00EB4960" w14:paraId="74053743" w14:textId="77777777">
            <w:pPr>
              <w:autoSpaceDE w:val="0"/>
              <w:autoSpaceDN w:val="0"/>
              <w:adjustRightInd w:val="0"/>
              <w:rPr>
                <w:rFonts w:eastAsiaTheme="minorHAnsi"/>
                <w:color w:val="221E1F"/>
              </w:rPr>
            </w:pPr>
          </w:p>
          <w:p w:rsidRPr="00E006E1" w:rsidR="006963E9" w:rsidP="006963E9" w:rsidRDefault="006963E9" w14:paraId="576820AC" w14:textId="0A508BA1">
            <w:pPr>
              <w:rPr>
                <w:b/>
                <w:color w:val="FF0000"/>
              </w:rPr>
            </w:pPr>
            <w:r w:rsidRPr="00E006E1">
              <w:rPr>
                <w:b/>
                <w:color w:val="FF0000"/>
              </w:rPr>
              <w:t xml:space="preserve"> [deleted]</w:t>
            </w:r>
          </w:p>
          <w:p w:rsidRPr="00E006E1" w:rsidR="006963E9" w:rsidP="00C979DE" w:rsidRDefault="006963E9" w14:paraId="6CF105F7" w14:textId="757EB4A3">
            <w:pPr>
              <w:rPr>
                <w:b/>
                <w:color w:val="FF0000"/>
              </w:rPr>
            </w:pPr>
          </w:p>
          <w:p w:rsidRPr="00E006E1" w:rsidR="006963E9" w:rsidP="00C979DE" w:rsidRDefault="006963E9" w14:paraId="18E4BE3D" w14:textId="77777777">
            <w:pPr>
              <w:rPr>
                <w:b/>
                <w:color w:val="FF0000"/>
              </w:rPr>
            </w:pPr>
          </w:p>
          <w:p w:rsidRPr="00E006E1" w:rsidR="002716DD" w:rsidP="00C979DE" w:rsidRDefault="002716DD" w14:paraId="3EF19F86" w14:textId="77777777">
            <w:pPr>
              <w:rPr>
                <w:b/>
                <w:color w:val="FF0000"/>
              </w:rPr>
            </w:pPr>
          </w:p>
          <w:p w:rsidRPr="00E006E1" w:rsidR="002716DD" w:rsidP="00C979DE" w:rsidRDefault="002716DD" w14:paraId="479297DA" w14:textId="77777777">
            <w:pPr>
              <w:rPr>
                <w:b/>
                <w:color w:val="FF0000"/>
              </w:rPr>
            </w:pPr>
          </w:p>
          <w:p w:rsidRPr="00E006E1" w:rsidR="002716DD" w:rsidP="00C979DE" w:rsidRDefault="002716DD" w14:paraId="50FA4A2A" w14:textId="77777777">
            <w:pPr>
              <w:rPr>
                <w:b/>
                <w:color w:val="FF0000"/>
              </w:rPr>
            </w:pPr>
          </w:p>
          <w:p w:rsidRPr="00E006E1" w:rsidR="002716DD" w:rsidP="00C979DE" w:rsidRDefault="002716DD" w14:paraId="5DA304FE" w14:textId="77777777">
            <w:pPr>
              <w:rPr>
                <w:b/>
                <w:color w:val="FF0000"/>
              </w:rPr>
            </w:pPr>
          </w:p>
          <w:p w:rsidRPr="00E006E1" w:rsidR="002716DD" w:rsidP="00C979DE" w:rsidRDefault="002716DD" w14:paraId="66B70AC6" w14:textId="77777777">
            <w:pPr>
              <w:rPr>
                <w:b/>
                <w:color w:val="FF0000"/>
              </w:rPr>
            </w:pPr>
          </w:p>
          <w:p w:rsidRPr="00E006E1" w:rsidR="002716DD" w:rsidP="00C979DE" w:rsidRDefault="002716DD" w14:paraId="0A30E2B0" w14:textId="03932EA5">
            <w:pPr>
              <w:rPr>
                <w:b/>
                <w:color w:val="FF0000"/>
              </w:rPr>
            </w:pPr>
          </w:p>
          <w:p w:rsidRPr="00E006E1" w:rsidR="00BD597E" w:rsidP="00C979DE" w:rsidRDefault="00BD597E" w14:paraId="40711269" w14:textId="77777777">
            <w:pPr>
              <w:rPr>
                <w:b/>
                <w:color w:val="FF0000"/>
              </w:rPr>
            </w:pPr>
          </w:p>
          <w:p w:rsidRPr="00E006E1" w:rsidR="00BD597E" w:rsidP="00BD597E" w:rsidRDefault="00BD597E" w14:paraId="499C1309" w14:textId="77777777">
            <w:pPr>
              <w:rPr>
                <w:b/>
                <w:color w:val="FF0000"/>
              </w:rPr>
            </w:pPr>
            <w:r w:rsidRPr="00E006E1">
              <w:rPr>
                <w:b/>
                <w:color w:val="FF0000"/>
              </w:rPr>
              <w:t>[deleted]</w:t>
            </w:r>
          </w:p>
          <w:p w:rsidRPr="00E006E1" w:rsidR="002716DD" w:rsidP="00C979DE" w:rsidRDefault="002716DD" w14:paraId="79145BEB" w14:textId="77777777">
            <w:pPr>
              <w:rPr>
                <w:b/>
                <w:color w:val="FF0000"/>
              </w:rPr>
            </w:pPr>
          </w:p>
          <w:p w:rsidRPr="00E006E1" w:rsidR="002716DD" w:rsidP="00C979DE" w:rsidRDefault="002716DD" w14:paraId="225437A2" w14:textId="77777777">
            <w:pPr>
              <w:rPr>
                <w:b/>
                <w:color w:val="FF0000"/>
              </w:rPr>
            </w:pPr>
          </w:p>
          <w:p w:rsidRPr="00E006E1" w:rsidR="002716DD" w:rsidP="00C979DE" w:rsidRDefault="002716DD" w14:paraId="1FF976B2" w14:textId="77777777">
            <w:pPr>
              <w:rPr>
                <w:b/>
                <w:color w:val="FF0000"/>
              </w:rPr>
            </w:pPr>
          </w:p>
          <w:p w:rsidRPr="00E006E1" w:rsidR="002716DD" w:rsidP="00C979DE" w:rsidRDefault="002716DD" w14:paraId="2536733D" w14:textId="379AC276">
            <w:pPr>
              <w:rPr>
                <w:b/>
                <w:color w:val="FF0000"/>
              </w:rPr>
            </w:pPr>
          </w:p>
          <w:p w:rsidRPr="00E006E1" w:rsidR="00EB4960" w:rsidP="00C979DE" w:rsidRDefault="00EB4960" w14:paraId="4722ECC1" w14:textId="21E17152">
            <w:pPr>
              <w:rPr>
                <w:b/>
                <w:color w:val="FF0000"/>
              </w:rPr>
            </w:pPr>
          </w:p>
          <w:p w:rsidRPr="00E006E1" w:rsidR="00EB4960" w:rsidP="00C979DE" w:rsidRDefault="00EB4960" w14:paraId="60C51C05" w14:textId="04D0E5BB">
            <w:pPr>
              <w:rPr>
                <w:b/>
                <w:color w:val="FF0000"/>
              </w:rPr>
            </w:pPr>
          </w:p>
          <w:p w:rsidRPr="00E006E1" w:rsidR="00EB4960" w:rsidP="00C979DE" w:rsidRDefault="00EB4960" w14:paraId="5D09D85A" w14:textId="5DBDCEFB">
            <w:pPr>
              <w:rPr>
                <w:b/>
                <w:color w:val="FF0000"/>
              </w:rPr>
            </w:pPr>
          </w:p>
          <w:p w:rsidRPr="00E006E1" w:rsidR="00EB4960" w:rsidP="00C979DE" w:rsidRDefault="00EB4960" w14:paraId="55BA6EAA" w14:textId="6C3456C8">
            <w:pPr>
              <w:rPr>
                <w:b/>
                <w:color w:val="FF0000"/>
              </w:rPr>
            </w:pPr>
          </w:p>
          <w:p w:rsidRPr="00E006E1" w:rsidR="00EB4960" w:rsidP="00C979DE" w:rsidRDefault="00EB4960" w14:paraId="2EF22D7E" w14:textId="1BC817E9">
            <w:pPr>
              <w:rPr>
                <w:b/>
                <w:color w:val="FF0000"/>
              </w:rPr>
            </w:pPr>
          </w:p>
          <w:p w:rsidRPr="00E006E1" w:rsidR="00EB4960" w:rsidP="00C979DE" w:rsidRDefault="00EB4960" w14:paraId="664A1704" w14:textId="4361D855">
            <w:pPr>
              <w:rPr>
                <w:b/>
                <w:color w:val="FF0000"/>
              </w:rPr>
            </w:pPr>
          </w:p>
          <w:p w:rsidRPr="00E006E1" w:rsidR="00EB4960" w:rsidP="00C979DE" w:rsidRDefault="00EB4960" w14:paraId="1BB51397" w14:textId="0CBD521D">
            <w:pPr>
              <w:rPr>
                <w:b/>
                <w:color w:val="FF0000"/>
              </w:rPr>
            </w:pPr>
          </w:p>
          <w:p w:rsidRPr="00E006E1" w:rsidR="00EB4960" w:rsidP="00C979DE" w:rsidRDefault="00EB4960" w14:paraId="5603D63C" w14:textId="6C3EA25F">
            <w:pPr>
              <w:rPr>
                <w:b/>
                <w:color w:val="FF0000"/>
              </w:rPr>
            </w:pPr>
          </w:p>
          <w:p w:rsidRPr="00E006E1" w:rsidR="00EB4960" w:rsidP="00C979DE" w:rsidRDefault="00EB4960" w14:paraId="39E809E7" w14:textId="15D0B245">
            <w:pPr>
              <w:rPr>
                <w:b/>
                <w:color w:val="FF0000"/>
              </w:rPr>
            </w:pPr>
          </w:p>
          <w:p w:rsidRPr="00E006E1" w:rsidR="00EB4960" w:rsidP="00C979DE" w:rsidRDefault="00EB4960" w14:paraId="0253C242" w14:textId="62501280">
            <w:pPr>
              <w:rPr>
                <w:b/>
                <w:color w:val="FF0000"/>
              </w:rPr>
            </w:pPr>
          </w:p>
          <w:p w:rsidRPr="00E006E1" w:rsidR="00EB4960" w:rsidP="00C979DE" w:rsidRDefault="00EB4960" w14:paraId="34E29F01" w14:textId="74FAC66C">
            <w:pPr>
              <w:rPr>
                <w:b/>
                <w:color w:val="FF0000"/>
              </w:rPr>
            </w:pPr>
          </w:p>
          <w:p w:rsidRPr="00E006E1" w:rsidR="00EB4960" w:rsidP="00C979DE" w:rsidRDefault="00EB4960" w14:paraId="539B0E00" w14:textId="7E74FE12">
            <w:pPr>
              <w:rPr>
                <w:b/>
                <w:color w:val="FF0000"/>
              </w:rPr>
            </w:pPr>
          </w:p>
          <w:p w:rsidRPr="00E006E1" w:rsidR="00EB4960" w:rsidP="00C979DE" w:rsidRDefault="00EB4960" w14:paraId="69440434" w14:textId="71622EE8">
            <w:pPr>
              <w:rPr>
                <w:b/>
                <w:color w:val="FF0000"/>
              </w:rPr>
            </w:pPr>
          </w:p>
          <w:p w:rsidRPr="00E006E1" w:rsidR="00EB4960" w:rsidP="00C979DE" w:rsidRDefault="00EB4960" w14:paraId="5EAE6953" w14:textId="640B767B">
            <w:pPr>
              <w:rPr>
                <w:b/>
                <w:color w:val="FF0000"/>
              </w:rPr>
            </w:pPr>
          </w:p>
          <w:p w:rsidRPr="00E006E1" w:rsidR="00EB4960" w:rsidP="00C979DE" w:rsidRDefault="00EB4960" w14:paraId="26CD4B04" w14:textId="2CC3955F">
            <w:pPr>
              <w:rPr>
                <w:b/>
                <w:color w:val="FF0000"/>
              </w:rPr>
            </w:pPr>
          </w:p>
          <w:p w:rsidRPr="00E006E1" w:rsidR="00EB4960" w:rsidP="00C979DE" w:rsidRDefault="00EB4960" w14:paraId="66462AD6" w14:textId="2CE63EF7">
            <w:pPr>
              <w:rPr>
                <w:b/>
                <w:color w:val="FF0000"/>
              </w:rPr>
            </w:pPr>
          </w:p>
          <w:p w:rsidRPr="00E006E1" w:rsidR="00EB4960" w:rsidP="00C979DE" w:rsidRDefault="00EB4960" w14:paraId="180A60CD" w14:textId="61304E7F">
            <w:pPr>
              <w:rPr>
                <w:b/>
                <w:color w:val="FF0000"/>
              </w:rPr>
            </w:pPr>
          </w:p>
          <w:p w:rsidRPr="00E006E1" w:rsidR="00EB4960" w:rsidP="00C979DE" w:rsidRDefault="00EB4960" w14:paraId="1540368E" w14:textId="5B79A5F3">
            <w:pPr>
              <w:rPr>
                <w:b/>
                <w:color w:val="FF0000"/>
              </w:rPr>
            </w:pPr>
          </w:p>
          <w:p w:rsidRPr="00E006E1" w:rsidR="00EB4960" w:rsidP="00C979DE" w:rsidRDefault="00EB4960" w14:paraId="64E0363D" w14:textId="088DAFA2">
            <w:pPr>
              <w:rPr>
                <w:b/>
                <w:color w:val="FF0000"/>
              </w:rPr>
            </w:pPr>
          </w:p>
          <w:p w:rsidRPr="00E006E1" w:rsidR="00EB4960" w:rsidP="00C979DE" w:rsidRDefault="00EB4960" w14:paraId="3E979BCA" w14:textId="5940683A">
            <w:pPr>
              <w:rPr>
                <w:b/>
                <w:color w:val="FF0000"/>
              </w:rPr>
            </w:pPr>
          </w:p>
          <w:p w:rsidRPr="00E006E1" w:rsidR="00EB4960" w:rsidP="00C979DE" w:rsidRDefault="00EB4960" w14:paraId="16EB5CBA" w14:textId="5E511560">
            <w:pPr>
              <w:rPr>
                <w:b/>
                <w:color w:val="FF0000"/>
              </w:rPr>
            </w:pPr>
          </w:p>
          <w:p w:rsidRPr="00E006E1" w:rsidR="00EB4960" w:rsidP="00C979DE" w:rsidRDefault="00EB4960" w14:paraId="67ADDA7D" w14:textId="13A3ECB7">
            <w:pPr>
              <w:rPr>
                <w:b/>
                <w:color w:val="FF0000"/>
              </w:rPr>
            </w:pPr>
          </w:p>
          <w:p w:rsidRPr="00E006E1" w:rsidR="00EB4960" w:rsidP="00C979DE" w:rsidRDefault="00EB4960" w14:paraId="67891879" w14:textId="117CCABA">
            <w:pPr>
              <w:rPr>
                <w:b/>
                <w:color w:val="FF0000"/>
              </w:rPr>
            </w:pPr>
          </w:p>
          <w:p w:rsidRPr="00E006E1" w:rsidR="00EB4960" w:rsidP="00C979DE" w:rsidRDefault="00EB4960" w14:paraId="7B7A0334" w14:textId="12D9E697">
            <w:pPr>
              <w:rPr>
                <w:b/>
                <w:color w:val="FF0000"/>
              </w:rPr>
            </w:pPr>
          </w:p>
          <w:p w:rsidRPr="00E006E1" w:rsidR="00EB4960" w:rsidP="00C979DE" w:rsidRDefault="00EB4960" w14:paraId="4C6FFCB5" w14:textId="7F3E7B06">
            <w:pPr>
              <w:rPr>
                <w:b/>
                <w:color w:val="FF0000"/>
              </w:rPr>
            </w:pPr>
          </w:p>
          <w:p w:rsidRPr="00E006E1" w:rsidR="00EB4960" w:rsidP="00EB4960" w:rsidRDefault="00EB4960" w14:paraId="616C3E1C" w14:textId="63068695">
            <w:pPr>
              <w:autoSpaceDE w:val="0"/>
              <w:autoSpaceDN w:val="0"/>
              <w:adjustRightInd w:val="0"/>
              <w:rPr>
                <w:rFonts w:eastAsiaTheme="minorHAnsi"/>
                <w:b/>
                <w:bCs/>
                <w:color w:val="221E1F"/>
              </w:rPr>
            </w:pPr>
            <w:bookmarkStart w:name="_Hlk35945158" w:id="37"/>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b/>
                <w:bCs/>
                <w:color w:val="221E1F"/>
              </w:rPr>
              <w:t xml:space="preserve"> Interpreter’s Contact Information, Certification, and Signature </w:t>
            </w:r>
          </w:p>
          <w:bookmarkEnd w:id="37"/>
          <w:p w:rsidRPr="00E006E1" w:rsidR="00EB4960" w:rsidP="00EB4960" w:rsidRDefault="00EB4960" w14:paraId="2226AF02" w14:textId="77777777">
            <w:pPr>
              <w:autoSpaceDE w:val="0"/>
              <w:autoSpaceDN w:val="0"/>
              <w:adjustRightInd w:val="0"/>
              <w:spacing w:before="120"/>
              <w:rPr>
                <w:rFonts w:eastAsiaTheme="minorHAnsi"/>
                <w:color w:val="221E1F"/>
              </w:rPr>
            </w:pPr>
          </w:p>
          <w:p w:rsidRPr="00E006E1" w:rsidR="00EB4960" w:rsidP="00EB4960" w:rsidRDefault="00EB4960" w14:paraId="5208EDE4" w14:textId="2FDBBE3A">
            <w:pPr>
              <w:rPr>
                <w:b/>
                <w:color w:val="FF0000"/>
              </w:rPr>
            </w:pPr>
            <w:r w:rsidRPr="00E006E1">
              <w:rPr>
                <w:b/>
                <w:color w:val="FF0000"/>
              </w:rPr>
              <w:t>[deleted]</w:t>
            </w:r>
          </w:p>
          <w:p w:rsidRPr="00E006E1" w:rsidR="00EB4960" w:rsidP="00EB4960" w:rsidRDefault="00EB4960" w14:paraId="1C1D8E5D" w14:textId="34EB50B7">
            <w:pPr>
              <w:rPr>
                <w:b/>
                <w:color w:val="FF0000"/>
              </w:rPr>
            </w:pPr>
          </w:p>
          <w:p w:rsidRPr="00E006E1" w:rsidR="00EB4960" w:rsidP="00EB4960" w:rsidRDefault="00EB4960" w14:paraId="42844888" w14:textId="67DF7141">
            <w:pPr>
              <w:rPr>
                <w:b/>
                <w:color w:val="FF0000"/>
              </w:rPr>
            </w:pPr>
          </w:p>
          <w:p w:rsidRPr="00E006E1" w:rsidR="00EB4960" w:rsidP="00EB4960" w:rsidRDefault="00EB4960" w14:paraId="0208C161" w14:textId="24EF55E5">
            <w:pPr>
              <w:rPr>
                <w:b/>
                <w:color w:val="FF0000"/>
              </w:rPr>
            </w:pPr>
          </w:p>
          <w:p w:rsidRPr="00E006E1" w:rsidR="00EB4960" w:rsidP="00EB4960" w:rsidRDefault="00EB4960" w14:paraId="0CBEF9C1" w14:textId="15801724">
            <w:pPr>
              <w:rPr>
                <w:b/>
                <w:color w:val="FF0000"/>
              </w:rPr>
            </w:pPr>
          </w:p>
          <w:p w:rsidRPr="00E006E1" w:rsidR="00EB4960" w:rsidP="00EB4960" w:rsidRDefault="00EB4960" w14:paraId="6E047221" w14:textId="77777777">
            <w:pPr>
              <w:rPr>
                <w:b/>
                <w:color w:val="FF0000"/>
              </w:rPr>
            </w:pPr>
          </w:p>
          <w:p w:rsidRPr="00E006E1" w:rsidR="00EB4960" w:rsidP="00EB4960" w:rsidRDefault="00EB4960" w14:paraId="25D70014" w14:textId="71D9ECE9">
            <w:pPr>
              <w:autoSpaceDE w:val="0"/>
              <w:autoSpaceDN w:val="0"/>
              <w:adjustRightInd w:val="0"/>
              <w:rPr>
                <w:rFonts w:eastAsiaTheme="minorHAnsi"/>
                <w:color w:val="221E1F"/>
              </w:rPr>
            </w:pPr>
            <w:bookmarkStart w:name="_Hlk35945166" w:id="38"/>
            <w:r w:rsidRPr="00E006E1">
              <w:rPr>
                <w:rFonts w:eastAsiaTheme="minorHAnsi"/>
                <w:b/>
                <w:bCs/>
                <w:color w:val="221E1F"/>
              </w:rPr>
              <w:t xml:space="preserve">Item Numbers 1. - </w:t>
            </w:r>
            <w:r w:rsidRPr="00E006E1">
              <w:rPr>
                <w:rFonts w:eastAsiaTheme="minorHAnsi"/>
                <w:b/>
                <w:bCs/>
                <w:color w:val="FF0000"/>
              </w:rPr>
              <w:t xml:space="preserve">7.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w:t>
            </w:r>
            <w:r w:rsidRPr="00E006E1" w:rsidR="00187BC4">
              <w:rPr>
                <w:rFonts w:eastAsiaTheme="minorHAnsi"/>
                <w:color w:val="221E1F"/>
              </w:rPr>
              <w:t xml:space="preserve"> </w:t>
            </w:r>
            <w:r w:rsidRPr="00E006E1">
              <w:rPr>
                <w:rFonts w:eastAsiaTheme="minorHAnsi"/>
                <w:color w:val="221E1F"/>
              </w:rPr>
              <w:t xml:space="preserve">The interpreter must sign and date the request. </w:t>
            </w:r>
          </w:p>
          <w:p w:rsidRPr="00E006E1" w:rsidR="00EB4960" w:rsidP="00C979DE" w:rsidRDefault="00EB4960" w14:paraId="417FDDC9" w14:textId="77777777">
            <w:pPr>
              <w:rPr>
                <w:b/>
                <w:color w:val="FF0000"/>
              </w:rPr>
            </w:pPr>
          </w:p>
          <w:p w:rsidRPr="00E006E1" w:rsidR="00EB4960" w:rsidP="00EB4960" w:rsidRDefault="00EB4960" w14:paraId="4E50DAB2" w14:textId="3EA85D3E">
            <w:pPr>
              <w:autoSpaceDE w:val="0"/>
              <w:autoSpaceDN w:val="0"/>
              <w:adjustRightInd w:val="0"/>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b/>
                <w:bCs/>
                <w:color w:val="221E1F"/>
              </w:rPr>
              <w:t xml:space="preserve"> Contact Information, Declaration, and Signature of the Person Preparing this Request, if Other Than the Requestor </w:t>
            </w:r>
          </w:p>
          <w:bookmarkEnd w:id="38"/>
          <w:p w:rsidRPr="00E006E1" w:rsidR="00EB4960" w:rsidP="00EB4960" w:rsidRDefault="00EB4960" w14:paraId="0EE2C35F" w14:textId="77777777">
            <w:pPr>
              <w:autoSpaceDE w:val="0"/>
              <w:autoSpaceDN w:val="0"/>
              <w:adjustRightInd w:val="0"/>
              <w:rPr>
                <w:rFonts w:eastAsiaTheme="minorHAnsi"/>
                <w:color w:val="221E1F"/>
              </w:rPr>
            </w:pPr>
          </w:p>
          <w:p w:rsidRPr="00E006E1" w:rsidR="00EB4960" w:rsidP="00EB4960" w:rsidRDefault="00EB4960" w14:paraId="15FBE13A" w14:textId="77777777">
            <w:pPr>
              <w:rPr>
                <w:b/>
                <w:color w:val="FF0000"/>
              </w:rPr>
            </w:pPr>
            <w:r w:rsidRPr="00E006E1">
              <w:rPr>
                <w:b/>
                <w:color w:val="FF0000"/>
              </w:rPr>
              <w:t>[deleted]</w:t>
            </w:r>
          </w:p>
          <w:p w:rsidRPr="00E006E1" w:rsidR="00EB4960" w:rsidP="00EB4960" w:rsidRDefault="00EB4960" w14:paraId="0B2FA14F" w14:textId="7AFC1DA6">
            <w:pPr>
              <w:autoSpaceDE w:val="0"/>
              <w:autoSpaceDN w:val="0"/>
              <w:adjustRightInd w:val="0"/>
              <w:rPr>
                <w:rFonts w:eastAsiaTheme="minorHAnsi"/>
                <w:color w:val="221E1F"/>
              </w:rPr>
            </w:pPr>
          </w:p>
          <w:p w:rsidRPr="00E006E1" w:rsidR="00EB4960" w:rsidP="00EB4960" w:rsidRDefault="00EB4960" w14:paraId="350A5042" w14:textId="67B5BDA1">
            <w:pPr>
              <w:autoSpaceDE w:val="0"/>
              <w:autoSpaceDN w:val="0"/>
              <w:adjustRightInd w:val="0"/>
              <w:rPr>
                <w:rFonts w:eastAsiaTheme="minorHAnsi"/>
                <w:color w:val="221E1F"/>
              </w:rPr>
            </w:pPr>
          </w:p>
          <w:p w:rsidRPr="00E006E1" w:rsidR="00EB4960" w:rsidP="00EB4960" w:rsidRDefault="00EB4960" w14:paraId="4238B888" w14:textId="150C1A97">
            <w:pPr>
              <w:autoSpaceDE w:val="0"/>
              <w:autoSpaceDN w:val="0"/>
              <w:adjustRightInd w:val="0"/>
              <w:rPr>
                <w:rFonts w:eastAsiaTheme="minorHAnsi"/>
                <w:color w:val="221E1F"/>
              </w:rPr>
            </w:pPr>
          </w:p>
          <w:p w:rsidRPr="00E006E1" w:rsidR="00EB4960" w:rsidP="00EB4960" w:rsidRDefault="00EB4960" w14:paraId="0C64DCE3" w14:textId="147AB5A0">
            <w:pPr>
              <w:autoSpaceDE w:val="0"/>
              <w:autoSpaceDN w:val="0"/>
              <w:adjustRightInd w:val="0"/>
              <w:rPr>
                <w:rFonts w:eastAsiaTheme="minorHAnsi"/>
                <w:color w:val="221E1F"/>
              </w:rPr>
            </w:pPr>
          </w:p>
          <w:p w:rsidRPr="00E006E1" w:rsidR="00EB4960" w:rsidP="00EB4960" w:rsidRDefault="00EB4960" w14:paraId="429687B4" w14:textId="23E0D04C">
            <w:pPr>
              <w:autoSpaceDE w:val="0"/>
              <w:autoSpaceDN w:val="0"/>
              <w:adjustRightInd w:val="0"/>
              <w:rPr>
                <w:rFonts w:eastAsiaTheme="minorHAnsi"/>
                <w:color w:val="221E1F"/>
              </w:rPr>
            </w:pPr>
          </w:p>
          <w:p w:rsidRPr="00E006E1" w:rsidR="00EB4960" w:rsidP="00EB4960" w:rsidRDefault="00EB4960" w14:paraId="02A3A72A" w14:textId="77777777">
            <w:pPr>
              <w:autoSpaceDE w:val="0"/>
              <w:autoSpaceDN w:val="0"/>
              <w:adjustRightInd w:val="0"/>
              <w:rPr>
                <w:rFonts w:eastAsiaTheme="minorHAnsi"/>
                <w:color w:val="221E1F"/>
              </w:rPr>
            </w:pPr>
          </w:p>
          <w:p w:rsidRPr="00E006E1" w:rsidR="00EB4960" w:rsidP="00EB4960" w:rsidRDefault="00EB4960" w14:paraId="3D4C0B85"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EB4960" w:rsidP="00EB4960" w:rsidRDefault="00EB4960" w14:paraId="2962D385" w14:textId="77777777">
            <w:pPr>
              <w:autoSpaceDE w:val="0"/>
              <w:autoSpaceDN w:val="0"/>
              <w:adjustRightInd w:val="0"/>
              <w:rPr>
                <w:rFonts w:eastAsiaTheme="minorHAnsi"/>
                <w:b/>
                <w:color w:val="221E1F"/>
              </w:rPr>
            </w:pPr>
          </w:p>
          <w:p w:rsidRPr="00E006E1" w:rsidR="00EB4960" w:rsidP="00EB4960" w:rsidRDefault="00EB4960" w14:paraId="73B4A299" w14:textId="77777777">
            <w:pPr>
              <w:rPr>
                <w:rFonts w:eastAsiaTheme="minorHAnsi"/>
                <w:color w:val="221E1F"/>
              </w:rPr>
            </w:pPr>
            <w:bookmarkStart w:name="_Hlk35945177" w:id="39"/>
            <w:r w:rsidRPr="00E006E1">
              <w:rPr>
                <w:rFonts w:eastAsiaTheme="minorHAnsi"/>
                <w:b/>
                <w:bCs/>
                <w:color w:val="221E1F"/>
              </w:rPr>
              <w:t xml:space="preserve">Item Numbers 1. - </w:t>
            </w:r>
            <w:r w:rsidRPr="00E006E1">
              <w:rPr>
                <w:rFonts w:eastAsiaTheme="minorHAnsi"/>
                <w:b/>
                <w:bCs/>
                <w:color w:val="FF0000"/>
              </w:rPr>
              <w:t xml:space="preserve">8. </w:t>
            </w:r>
            <w:r w:rsidRPr="00E006E1">
              <w:rPr>
                <w:rFonts w:eastAsiaTheme="minorHAnsi"/>
                <w:color w:val="221E1F"/>
              </w:rPr>
              <w:t xml:space="preserve">This section must contain the signature of the person who </w:t>
            </w:r>
            <w:r w:rsidRPr="00E006E1">
              <w:rPr>
                <w:rFonts w:eastAsiaTheme="minorHAnsi"/>
                <w:color w:val="221E1F"/>
              </w:rPr>
              <w:lastRenderedPageBreak/>
              <w:t xml:space="preserve">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person should complete both </w:t>
            </w:r>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color w:val="221E1F"/>
              </w:rPr>
              <w:t xml:space="preserve">and </w:t>
            </w: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color w:val="221E1F"/>
              </w:rPr>
              <w:t xml:space="preserve">If the person who completed this 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5EB39D1D" w14:textId="77777777">
            <w:pPr>
              <w:rPr>
                <w:rFonts w:eastAsiaTheme="minorHAnsi"/>
                <w:color w:val="221E1F"/>
              </w:rPr>
            </w:pPr>
          </w:p>
          <w:p w:rsidRPr="00E006E1" w:rsidR="00EB4960" w:rsidP="00EB4960" w:rsidRDefault="00EB4960" w14:paraId="33A5B33E" w14:textId="4DC76CA5">
            <w:pPr>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7. </w:t>
            </w:r>
            <w:r w:rsidRPr="00E006E1">
              <w:rPr>
                <w:rFonts w:eastAsiaTheme="minorHAnsi"/>
                <w:b/>
                <w:bCs/>
                <w:color w:val="221E1F"/>
              </w:rPr>
              <w:t xml:space="preserve">Additional Information </w:t>
            </w:r>
          </w:p>
          <w:p w:rsidRPr="00E006E1" w:rsidR="00EB4960" w:rsidP="00EB4960" w:rsidRDefault="00EB4960" w14:paraId="17B2982B" w14:textId="398471A1">
            <w:pPr>
              <w:rPr>
                <w:rFonts w:eastAsiaTheme="minorHAnsi"/>
                <w:b/>
                <w:bCs/>
                <w:color w:val="221E1F"/>
              </w:rPr>
            </w:pPr>
          </w:p>
          <w:p w:rsidRPr="00E006E1" w:rsidR="00EB4960" w:rsidP="00EB4960" w:rsidRDefault="00EB4960" w14:paraId="2907F652" w14:textId="77777777">
            <w:pPr>
              <w:rPr>
                <w:rFonts w:eastAsiaTheme="minorHAnsi"/>
                <w:color w:val="221E1F"/>
              </w:rPr>
            </w:pPr>
          </w:p>
          <w:p w:rsidRPr="00E006E1" w:rsidR="00EB4960" w:rsidP="00EB4960" w:rsidRDefault="00EB4960" w14:paraId="76DA10D6" w14:textId="0AAF16EA">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Additional Information. </w:t>
            </w:r>
            <w:r w:rsidRPr="00E006E1">
              <w:rPr>
                <w:rFonts w:eastAsiaTheme="minorHAnsi"/>
                <w:color w:val="221E1F"/>
              </w:rPr>
              <w:t xml:space="preserve">If you need more space than what is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color w:val="FF0000"/>
              </w:rPr>
              <w:t>,</w:t>
            </w:r>
            <w:r w:rsidRPr="00E006E1">
              <w:rPr>
                <w:rFonts w:eastAsiaTheme="minorHAnsi"/>
                <w:color w:val="221E1F"/>
              </w:rPr>
              <w:t xml:space="preserve"> you may make copies of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w:t>
            </w:r>
            <w:r w:rsidRPr="00E006E1">
              <w:rPr>
                <w:rFonts w:eastAsiaTheme="minorHAnsi"/>
                <w:color w:val="221E1F"/>
              </w:rPr>
              <w:t xml:space="preserve">to complete and file with your request, or attach a separate sheet of paper. Include your name and </w:t>
            </w:r>
            <w:r w:rsidRPr="00FB0905">
              <w:rPr>
                <w:rFonts w:eastAsiaTheme="minorHAnsi"/>
                <w:color w:val="FF0000"/>
              </w:rPr>
              <w:t>A-Number at</w:t>
            </w:r>
            <w:r w:rsidRPr="00FB0905">
              <w:rPr>
                <w:rFonts w:eastAsiaTheme="minorHAnsi"/>
                <w:color w:val="221E1F"/>
              </w:rPr>
              <w:t xml:space="preserve"> th</w:t>
            </w:r>
            <w:r w:rsidRPr="00E006E1">
              <w:rPr>
                <w:rFonts w:eastAsiaTheme="minorHAnsi"/>
                <w:color w:val="221E1F"/>
              </w:rPr>
              <w:t xml:space="preserve">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EB4960" w:rsidP="00EB4960" w:rsidRDefault="00EB4960" w14:paraId="26C4CE3D" w14:textId="77777777">
            <w:pPr>
              <w:rPr>
                <w:rFonts w:eastAsiaTheme="minorHAnsi"/>
                <w:color w:val="221E1F"/>
              </w:rPr>
            </w:pPr>
          </w:p>
          <w:p w:rsidRPr="00E006E1" w:rsidR="002716DD" w:rsidP="00C979DE" w:rsidRDefault="00EB4960" w14:paraId="7D125BD6" w14:textId="48B08F27">
            <w:pPr>
              <w:rPr>
                <w:b/>
                <w:color w:val="FF0000"/>
              </w:rPr>
            </w:pPr>
            <w:r w:rsidRPr="00E006E1">
              <w:rPr>
                <w:rFonts w:eastAsiaTheme="minorHAnsi"/>
                <w:b/>
                <w:bCs/>
              </w:rPr>
              <w:t>We recommend that you print or save a copy of your completed request to review in the future and for your records.</w:t>
            </w:r>
          </w:p>
          <w:bookmarkEnd w:id="39"/>
          <w:p w:rsidRPr="00E006E1" w:rsidR="002716DD" w:rsidP="00C979DE" w:rsidRDefault="002716DD" w14:paraId="7267324C" w14:textId="081A894F">
            <w:pPr>
              <w:rPr>
                <w:b/>
              </w:rPr>
            </w:pPr>
          </w:p>
        </w:tc>
      </w:tr>
      <w:tr w:rsidRPr="00E006E1" w:rsidR="00774119" w:rsidTr="002D6271" w14:paraId="35CC4BEA" w14:textId="77777777">
        <w:tc>
          <w:tcPr>
            <w:tcW w:w="2808" w:type="dxa"/>
          </w:tcPr>
          <w:p w:rsidRPr="00E006E1" w:rsidR="00774119" w:rsidP="003463DC" w:rsidRDefault="00774119" w14:paraId="62EC5368" w14:textId="77777777">
            <w:pPr>
              <w:rPr>
                <w:b/>
                <w:sz w:val="24"/>
                <w:szCs w:val="24"/>
              </w:rPr>
            </w:pPr>
            <w:r w:rsidRPr="00E006E1">
              <w:rPr>
                <w:b/>
                <w:sz w:val="24"/>
                <w:szCs w:val="24"/>
              </w:rPr>
              <w:lastRenderedPageBreak/>
              <w:t>Page 10, What Is the Filling Fee?</w:t>
            </w:r>
          </w:p>
        </w:tc>
        <w:tc>
          <w:tcPr>
            <w:tcW w:w="4095" w:type="dxa"/>
          </w:tcPr>
          <w:p w:rsidRPr="00E006E1" w:rsidR="00774119" w:rsidP="00EB4960" w:rsidRDefault="00774119" w14:paraId="1F48B87D" w14:textId="77777777">
            <w:pPr>
              <w:rPr>
                <w:b/>
              </w:rPr>
            </w:pPr>
            <w:r w:rsidRPr="00E006E1">
              <w:rPr>
                <w:b/>
              </w:rPr>
              <w:t>[Page 10]</w:t>
            </w:r>
          </w:p>
          <w:p w:rsidRPr="00E006E1" w:rsidR="00774119" w:rsidP="00EB4960" w:rsidRDefault="00774119" w14:paraId="43DA68FA" w14:textId="77777777">
            <w:pPr>
              <w:rPr>
                <w:b/>
              </w:rPr>
            </w:pPr>
          </w:p>
          <w:p w:rsidRPr="00E006E1" w:rsidR="00774119" w:rsidP="00EB4960" w:rsidRDefault="00774119" w14:paraId="2CFA294B" w14:textId="77777777">
            <w:pPr>
              <w:spacing w:after="200"/>
              <w:rPr>
                <w:rFonts w:eastAsiaTheme="minorHAnsi"/>
                <w:b/>
                <w:bCs/>
                <w:color w:val="221E1F"/>
              </w:rPr>
            </w:pPr>
            <w:bookmarkStart w:name="_Hlk35945187" w:id="40"/>
            <w:r w:rsidRPr="00E006E1">
              <w:rPr>
                <w:rFonts w:eastAsiaTheme="minorHAnsi"/>
                <w:b/>
                <w:bCs/>
                <w:color w:val="221E1F"/>
              </w:rPr>
              <w:t>What Is the Filing Fee?</w:t>
            </w:r>
          </w:p>
          <w:p w:rsidRPr="00E006E1" w:rsidR="00774119" w:rsidP="00EB4960" w:rsidRDefault="00774119" w14:paraId="140F005C" w14:textId="77777777">
            <w:pPr>
              <w:spacing w:after="200"/>
              <w:rPr>
                <w:rFonts w:eastAsiaTheme="minorHAnsi"/>
              </w:rPr>
            </w:pPr>
            <w:r w:rsidRPr="00E006E1">
              <w:rPr>
                <w:rFonts w:eastAsiaTheme="minorHAnsi"/>
              </w:rPr>
              <w:t>There is no filing fee for Form I-912.</w:t>
            </w:r>
            <w:bookmarkEnd w:id="40"/>
          </w:p>
        </w:tc>
        <w:tc>
          <w:tcPr>
            <w:tcW w:w="4095" w:type="dxa"/>
          </w:tcPr>
          <w:p w:rsidRPr="00E006E1" w:rsidR="00EB4960" w:rsidP="00EB4960" w:rsidRDefault="00EB4960" w14:paraId="54FB4973" w14:textId="77777777">
            <w:pPr>
              <w:rPr>
                <w:b/>
              </w:rPr>
            </w:pPr>
            <w:r w:rsidRPr="00E006E1">
              <w:rPr>
                <w:b/>
              </w:rPr>
              <w:t>[Page 10]</w:t>
            </w:r>
          </w:p>
          <w:p w:rsidRPr="00E006E1" w:rsidR="00774119" w:rsidP="00EB4960" w:rsidRDefault="00774119" w14:paraId="21A66DF8" w14:textId="77777777">
            <w:pPr>
              <w:rPr>
                <w:b/>
              </w:rPr>
            </w:pPr>
          </w:p>
          <w:p w:rsidRPr="00E006E1" w:rsidR="00EB4960" w:rsidP="00EB4960" w:rsidRDefault="00EB4960" w14:paraId="1E8D824B" w14:textId="290FCCCC">
            <w:pPr>
              <w:rPr>
                <w:b/>
              </w:rPr>
            </w:pPr>
            <w:r w:rsidRPr="00E006E1">
              <w:rPr>
                <w:b/>
              </w:rPr>
              <w:t>[no change]</w:t>
            </w:r>
          </w:p>
        </w:tc>
      </w:tr>
      <w:tr w:rsidRPr="00E006E1" w:rsidR="00774119" w:rsidTr="002D6271" w14:paraId="030BD64D" w14:textId="77777777">
        <w:tc>
          <w:tcPr>
            <w:tcW w:w="2808" w:type="dxa"/>
          </w:tcPr>
          <w:p w:rsidRPr="00E006E1" w:rsidR="00774119" w:rsidP="003463DC" w:rsidRDefault="00774119" w14:paraId="79893396" w14:textId="77777777">
            <w:pPr>
              <w:rPr>
                <w:b/>
                <w:sz w:val="24"/>
                <w:szCs w:val="24"/>
              </w:rPr>
            </w:pPr>
            <w:r w:rsidRPr="00E006E1">
              <w:rPr>
                <w:b/>
                <w:sz w:val="24"/>
                <w:szCs w:val="24"/>
              </w:rPr>
              <w:t>Page 10, Where To File?</w:t>
            </w:r>
          </w:p>
        </w:tc>
        <w:tc>
          <w:tcPr>
            <w:tcW w:w="4095" w:type="dxa"/>
          </w:tcPr>
          <w:p w:rsidRPr="00E006E1" w:rsidR="00774119" w:rsidP="00EB4960" w:rsidRDefault="00774119" w14:paraId="1F8CEAB2" w14:textId="77777777">
            <w:pPr>
              <w:rPr>
                <w:b/>
              </w:rPr>
            </w:pPr>
            <w:r w:rsidRPr="00E006E1">
              <w:rPr>
                <w:b/>
              </w:rPr>
              <w:t>[Page 10]</w:t>
            </w:r>
          </w:p>
          <w:p w:rsidRPr="00E006E1" w:rsidR="00774119" w:rsidP="00EB4960" w:rsidRDefault="00774119" w14:paraId="7C146309" w14:textId="77777777">
            <w:pPr>
              <w:rPr>
                <w:b/>
              </w:rPr>
            </w:pPr>
          </w:p>
          <w:p w:rsidRPr="00E006E1" w:rsidR="00774119" w:rsidP="00EB4960" w:rsidRDefault="00774119" w14:paraId="35284F33" w14:textId="77777777">
            <w:pPr>
              <w:spacing w:after="200"/>
              <w:rPr>
                <w:rFonts w:eastAsiaTheme="minorHAnsi"/>
                <w:b/>
                <w:bCs/>
                <w:color w:val="221E1F"/>
              </w:rPr>
            </w:pPr>
            <w:bookmarkStart w:name="_Hlk35945196" w:id="41"/>
            <w:r w:rsidRPr="00E006E1">
              <w:rPr>
                <w:rFonts w:eastAsiaTheme="minorHAnsi"/>
                <w:b/>
                <w:bCs/>
                <w:color w:val="221E1F"/>
              </w:rPr>
              <w:t>Where To File?</w:t>
            </w:r>
          </w:p>
          <w:p w:rsidRPr="00E006E1" w:rsidR="00774119" w:rsidP="00EB4960" w:rsidRDefault="00774119" w14:paraId="667325FA" w14:textId="77777777">
            <w:pPr>
              <w:spacing w:after="200"/>
              <w:rPr>
                <w:rFonts w:eastAsiaTheme="minorHAnsi"/>
                <w:color w:val="221E1F"/>
              </w:rPr>
            </w:pPr>
            <w:r w:rsidRPr="00E006E1">
              <w:rPr>
                <w:rFonts w:eastAsiaTheme="minorHAnsi"/>
                <w:color w:val="221E1F"/>
              </w:rPr>
              <w:t xml:space="preserve">Mail your Form I-912, along with the completed USCIS applications or petitions, and all supporting documentation according </w:t>
            </w:r>
            <w:r w:rsidRPr="00E006E1">
              <w:rPr>
                <w:rFonts w:eastAsiaTheme="minorHAnsi"/>
                <w:color w:val="221E1F"/>
              </w:rPr>
              <w:lastRenderedPageBreak/>
              <w:t xml:space="preserve">to the </w:t>
            </w:r>
            <w:r w:rsidRPr="00E006E1">
              <w:rPr>
                <w:rFonts w:eastAsiaTheme="minorHAnsi"/>
                <w:b/>
                <w:bCs/>
                <w:color w:val="221E1F"/>
              </w:rPr>
              <w:t xml:space="preserve">Where to File </w:t>
            </w:r>
            <w:r w:rsidRPr="00E006E1">
              <w:rPr>
                <w:rFonts w:eastAsiaTheme="minorHAnsi"/>
                <w:color w:val="221E1F"/>
              </w:rPr>
              <w:t>section in the Instructions of the application or petitions for which you are requesting a fee waiver.</w:t>
            </w:r>
            <w:bookmarkEnd w:id="41"/>
          </w:p>
        </w:tc>
        <w:tc>
          <w:tcPr>
            <w:tcW w:w="4095" w:type="dxa"/>
          </w:tcPr>
          <w:p w:rsidRPr="00E006E1" w:rsidR="00EB4960" w:rsidP="00EB4960" w:rsidRDefault="00EB4960" w14:paraId="0DEC53AE" w14:textId="77777777">
            <w:pPr>
              <w:rPr>
                <w:b/>
              </w:rPr>
            </w:pPr>
            <w:r w:rsidRPr="00E006E1">
              <w:rPr>
                <w:b/>
              </w:rPr>
              <w:lastRenderedPageBreak/>
              <w:t>[Page 10]</w:t>
            </w:r>
          </w:p>
          <w:p w:rsidRPr="00E006E1" w:rsidR="00EB4960" w:rsidP="00EB4960" w:rsidRDefault="00EB4960" w14:paraId="3E52F58E" w14:textId="77777777">
            <w:pPr>
              <w:rPr>
                <w:b/>
              </w:rPr>
            </w:pPr>
          </w:p>
          <w:p w:rsidRPr="00E006E1" w:rsidR="00774119" w:rsidP="00EB4960" w:rsidRDefault="00EB4960" w14:paraId="6A84C87A" w14:textId="0FA31D09">
            <w:pPr>
              <w:rPr>
                <w:b/>
              </w:rPr>
            </w:pPr>
            <w:r w:rsidRPr="00E006E1">
              <w:rPr>
                <w:b/>
              </w:rPr>
              <w:t>[no change]</w:t>
            </w:r>
          </w:p>
        </w:tc>
      </w:tr>
      <w:tr w:rsidRPr="00E006E1" w:rsidR="00774119" w:rsidTr="002D6271" w14:paraId="55981D98" w14:textId="77777777">
        <w:tc>
          <w:tcPr>
            <w:tcW w:w="2808" w:type="dxa"/>
          </w:tcPr>
          <w:p w:rsidRPr="00E006E1" w:rsidR="00774119" w:rsidP="003463DC" w:rsidRDefault="00774119" w14:paraId="7829039D" w14:textId="77777777">
            <w:pPr>
              <w:rPr>
                <w:b/>
                <w:sz w:val="24"/>
                <w:szCs w:val="24"/>
              </w:rPr>
            </w:pPr>
            <w:r w:rsidRPr="00E006E1">
              <w:rPr>
                <w:b/>
                <w:sz w:val="24"/>
                <w:szCs w:val="24"/>
              </w:rPr>
              <w:t>Page 10, Processing Information</w:t>
            </w:r>
          </w:p>
        </w:tc>
        <w:tc>
          <w:tcPr>
            <w:tcW w:w="4095" w:type="dxa"/>
          </w:tcPr>
          <w:p w:rsidRPr="00E006E1" w:rsidR="00774119" w:rsidP="00EB4960" w:rsidRDefault="00774119" w14:paraId="587C8E5B" w14:textId="77777777">
            <w:pPr>
              <w:rPr>
                <w:b/>
              </w:rPr>
            </w:pPr>
            <w:r w:rsidRPr="00E006E1">
              <w:rPr>
                <w:b/>
              </w:rPr>
              <w:t>[Page 10]</w:t>
            </w:r>
          </w:p>
          <w:p w:rsidRPr="00E006E1" w:rsidR="00774119" w:rsidP="00EB4960" w:rsidRDefault="00774119" w14:paraId="3D6E0E41" w14:textId="77777777">
            <w:pPr>
              <w:rPr>
                <w:b/>
              </w:rPr>
            </w:pPr>
          </w:p>
          <w:p w:rsidRPr="00E006E1" w:rsidR="00774119" w:rsidP="00EB4960" w:rsidRDefault="00774119" w14:paraId="42259B3F" w14:textId="77777777">
            <w:pPr>
              <w:spacing w:after="200"/>
              <w:rPr>
                <w:rFonts w:eastAsiaTheme="minorHAnsi"/>
                <w:b/>
                <w:bCs/>
                <w:color w:val="221E1F"/>
              </w:rPr>
            </w:pPr>
            <w:bookmarkStart w:name="_Hlk35945204" w:id="42"/>
            <w:r w:rsidRPr="00E006E1">
              <w:rPr>
                <w:rFonts w:eastAsiaTheme="minorHAnsi"/>
                <w:b/>
                <w:bCs/>
                <w:color w:val="221E1F"/>
              </w:rPr>
              <w:t>Processing Information</w:t>
            </w:r>
          </w:p>
          <w:p w:rsidRPr="00E006E1" w:rsidR="00774119" w:rsidP="00EB4960" w:rsidRDefault="00774119" w14:paraId="37C18C3D" w14:textId="77777777">
            <w:pPr>
              <w:spacing w:after="200"/>
              <w:rPr>
                <w:rFonts w:eastAsiaTheme="minorHAnsi"/>
                <w:b/>
                <w:bCs/>
                <w:color w:val="221E1F"/>
              </w:rPr>
            </w:pPr>
            <w:r w:rsidRPr="00E006E1">
              <w:rPr>
                <w:rFonts w:eastAsiaTheme="minorHAnsi"/>
                <w:b/>
                <w:bCs/>
                <w:color w:val="221E1F"/>
              </w:rPr>
              <w:t xml:space="preserve">Decision.  </w:t>
            </w:r>
            <w:r w:rsidRPr="00E006E1">
              <w:rPr>
                <w:rFonts w:eastAsiaTheme="minorHAnsi"/>
                <w:color w:val="221E1F"/>
              </w:rPr>
              <w:t>The decision on Form I-912 involves a determination of whether you have established eligibility for the fee waiver.  USCIS will notify you of the decision in writing. If USCIS denies your fee waiver request, the notice will include information on resubmitting your application or petition.  For certain immigration benefits, you may have only a limited period of time in which to resubmit your application or petition with the proper filing fee.  Please review the Instructions for the application or petition for which you want USCIS to consider a fee waiver to determine when to refile.</w:t>
            </w:r>
            <w:bookmarkEnd w:id="42"/>
          </w:p>
        </w:tc>
        <w:tc>
          <w:tcPr>
            <w:tcW w:w="4095" w:type="dxa"/>
          </w:tcPr>
          <w:p w:rsidRPr="00E006E1" w:rsidR="00EB4960" w:rsidP="00EB4960" w:rsidRDefault="00EB4960" w14:paraId="23E919D3" w14:textId="77777777">
            <w:pPr>
              <w:rPr>
                <w:b/>
              </w:rPr>
            </w:pPr>
            <w:r w:rsidRPr="00E006E1">
              <w:rPr>
                <w:b/>
              </w:rPr>
              <w:t>[Page 10]</w:t>
            </w:r>
          </w:p>
          <w:p w:rsidRPr="00E006E1" w:rsidR="00EB4960" w:rsidP="00EB4960" w:rsidRDefault="00EB4960" w14:paraId="40908507" w14:textId="77777777">
            <w:pPr>
              <w:rPr>
                <w:b/>
              </w:rPr>
            </w:pPr>
          </w:p>
          <w:p w:rsidRPr="00E006E1" w:rsidR="00774119" w:rsidP="00EB4960" w:rsidRDefault="00EB4960" w14:paraId="172DDD86" w14:textId="034C3211">
            <w:pPr>
              <w:rPr>
                <w:b/>
              </w:rPr>
            </w:pPr>
            <w:r w:rsidRPr="00E006E1">
              <w:rPr>
                <w:b/>
              </w:rPr>
              <w:t>[no change]</w:t>
            </w:r>
          </w:p>
        </w:tc>
      </w:tr>
      <w:tr w:rsidRPr="00E006E1" w:rsidR="00774119" w:rsidTr="002D6271" w14:paraId="632858AF" w14:textId="77777777">
        <w:tc>
          <w:tcPr>
            <w:tcW w:w="2808" w:type="dxa"/>
          </w:tcPr>
          <w:p w:rsidRPr="00E006E1" w:rsidR="00774119" w:rsidP="003463DC" w:rsidRDefault="008307C8" w14:paraId="47B427BC" w14:textId="77777777">
            <w:pPr>
              <w:rPr>
                <w:b/>
                <w:sz w:val="24"/>
                <w:szCs w:val="24"/>
              </w:rPr>
            </w:pPr>
            <w:r w:rsidRPr="00E006E1">
              <w:rPr>
                <w:b/>
                <w:sz w:val="24"/>
                <w:szCs w:val="24"/>
              </w:rPr>
              <w:t>Page 10, Penalties</w:t>
            </w:r>
          </w:p>
        </w:tc>
        <w:tc>
          <w:tcPr>
            <w:tcW w:w="4095" w:type="dxa"/>
          </w:tcPr>
          <w:p w:rsidRPr="00E006E1" w:rsidR="00774119" w:rsidP="00EB4960" w:rsidRDefault="008307C8" w14:paraId="65653721" w14:textId="77777777">
            <w:pPr>
              <w:rPr>
                <w:b/>
              </w:rPr>
            </w:pPr>
            <w:r w:rsidRPr="00E006E1">
              <w:rPr>
                <w:b/>
              </w:rPr>
              <w:t>[Page 10]</w:t>
            </w:r>
          </w:p>
          <w:p w:rsidRPr="00E006E1" w:rsidR="008307C8" w:rsidP="00EB4960" w:rsidRDefault="008307C8" w14:paraId="7700D30A" w14:textId="77777777">
            <w:pPr>
              <w:rPr>
                <w:b/>
              </w:rPr>
            </w:pPr>
          </w:p>
          <w:p w:rsidRPr="00E006E1" w:rsidR="008307C8" w:rsidP="00EB4960" w:rsidRDefault="008307C8" w14:paraId="75AD0F9B" w14:textId="77777777">
            <w:pPr>
              <w:spacing w:after="200"/>
              <w:rPr>
                <w:rFonts w:eastAsiaTheme="minorHAnsi"/>
                <w:b/>
                <w:bCs/>
                <w:color w:val="221E1F"/>
              </w:rPr>
            </w:pPr>
            <w:bookmarkStart w:name="_Hlk35945212" w:id="43"/>
            <w:r w:rsidRPr="00E006E1">
              <w:rPr>
                <w:rFonts w:eastAsiaTheme="minorHAnsi"/>
                <w:b/>
                <w:bCs/>
                <w:color w:val="221E1F"/>
              </w:rPr>
              <w:t>Penalties</w:t>
            </w:r>
          </w:p>
          <w:p w:rsidRPr="00E006E1" w:rsidR="008307C8" w:rsidP="00EB4960" w:rsidRDefault="008307C8" w14:paraId="0B3C9995" w14:textId="77777777">
            <w:pPr>
              <w:spacing w:after="200"/>
              <w:rPr>
                <w:rFonts w:eastAsiaTheme="minorHAnsi"/>
              </w:rPr>
            </w:pPr>
            <w:r w:rsidRPr="00E006E1">
              <w:rPr>
                <w:rFonts w:eastAsiaTheme="minorHAnsi"/>
              </w:rPr>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bookmarkEnd w:id="43"/>
          </w:p>
        </w:tc>
        <w:tc>
          <w:tcPr>
            <w:tcW w:w="4095" w:type="dxa"/>
          </w:tcPr>
          <w:p w:rsidRPr="00E006E1" w:rsidR="00EB4960" w:rsidP="00EB4960" w:rsidRDefault="00EB4960" w14:paraId="1447A0CF" w14:textId="77777777">
            <w:pPr>
              <w:rPr>
                <w:b/>
              </w:rPr>
            </w:pPr>
            <w:r w:rsidRPr="00E006E1">
              <w:rPr>
                <w:b/>
              </w:rPr>
              <w:t>[Page 10]</w:t>
            </w:r>
          </w:p>
          <w:p w:rsidRPr="00E006E1" w:rsidR="00EB4960" w:rsidP="00EB4960" w:rsidRDefault="00EB4960" w14:paraId="1AF0F440" w14:textId="77777777">
            <w:pPr>
              <w:rPr>
                <w:b/>
              </w:rPr>
            </w:pPr>
          </w:p>
          <w:p w:rsidRPr="00E006E1" w:rsidR="00774119" w:rsidP="00EB4960" w:rsidRDefault="00EB4960" w14:paraId="2EDCAEBD" w14:textId="28D706EE">
            <w:pPr>
              <w:rPr>
                <w:b/>
              </w:rPr>
            </w:pPr>
            <w:r w:rsidRPr="00E006E1">
              <w:rPr>
                <w:b/>
              </w:rPr>
              <w:t>[no change]</w:t>
            </w:r>
          </w:p>
        </w:tc>
      </w:tr>
      <w:tr w:rsidRPr="00E006E1" w:rsidR="008307C8" w:rsidTr="002D6271" w14:paraId="510D7CE6" w14:textId="77777777">
        <w:tc>
          <w:tcPr>
            <w:tcW w:w="2808" w:type="dxa"/>
          </w:tcPr>
          <w:p w:rsidRPr="00E006E1" w:rsidR="008307C8" w:rsidP="003463DC" w:rsidRDefault="008307C8" w14:paraId="1DDF0B1E" w14:textId="77777777">
            <w:pPr>
              <w:rPr>
                <w:b/>
                <w:sz w:val="24"/>
                <w:szCs w:val="24"/>
              </w:rPr>
            </w:pPr>
            <w:r w:rsidRPr="00E006E1">
              <w:rPr>
                <w:b/>
                <w:sz w:val="24"/>
                <w:szCs w:val="24"/>
              </w:rPr>
              <w:t>Page 11, USCIS Privacy Act Statement</w:t>
            </w:r>
          </w:p>
        </w:tc>
        <w:tc>
          <w:tcPr>
            <w:tcW w:w="4095" w:type="dxa"/>
          </w:tcPr>
          <w:p w:rsidRPr="00E006E1" w:rsidR="008307C8" w:rsidP="00EB4960" w:rsidRDefault="008307C8" w14:paraId="10BA33B3" w14:textId="77777777">
            <w:pPr>
              <w:rPr>
                <w:b/>
              </w:rPr>
            </w:pPr>
            <w:r w:rsidRPr="00E006E1">
              <w:rPr>
                <w:b/>
              </w:rPr>
              <w:t>[Page 11]</w:t>
            </w:r>
          </w:p>
          <w:p w:rsidRPr="00E006E1" w:rsidR="008307C8" w:rsidP="00EB4960" w:rsidRDefault="008307C8" w14:paraId="525E1D89" w14:textId="77777777">
            <w:pPr>
              <w:rPr>
                <w:b/>
              </w:rPr>
            </w:pPr>
          </w:p>
          <w:p w:rsidRPr="00E006E1" w:rsidR="008307C8" w:rsidP="00EB4960" w:rsidRDefault="008307C8" w14:paraId="7FA003DB" w14:textId="77777777">
            <w:pPr>
              <w:spacing w:after="200"/>
              <w:rPr>
                <w:rFonts w:eastAsiaTheme="minorHAnsi"/>
                <w:b/>
              </w:rPr>
            </w:pPr>
            <w:bookmarkStart w:name="_Hlk35945221" w:id="44"/>
            <w:r w:rsidRPr="00E006E1">
              <w:rPr>
                <w:rFonts w:eastAsiaTheme="minorHAnsi"/>
                <w:b/>
              </w:rPr>
              <w:t xml:space="preserve">USCIS Privacy Act Statement </w:t>
            </w:r>
          </w:p>
          <w:p w:rsidRPr="00E006E1" w:rsidR="008307C8" w:rsidP="00EB4960" w:rsidRDefault="008307C8" w14:paraId="38C0E8C3" w14:textId="77777777">
            <w:pPr>
              <w:spacing w:after="200"/>
              <w:rPr>
                <w:rFonts w:eastAsiaTheme="minorHAnsi"/>
              </w:rPr>
            </w:pPr>
            <w:r w:rsidRPr="00E006E1">
              <w:rPr>
                <w:rFonts w:eastAsiaTheme="minorHAnsi"/>
                <w:b/>
              </w:rPr>
              <w:t>AUTHORITIES:</w:t>
            </w:r>
            <w:r w:rsidRPr="00E006E1">
              <w:rPr>
                <w:rFonts w:eastAsiaTheme="minorHAnsi"/>
              </w:rPr>
              <w:t xml:space="preserve">  The information requested on this request, and the associated evidence, is collected under the Immigration and Nationality Act sections 286 and 8 CFR 103.7(c).</w:t>
            </w:r>
          </w:p>
          <w:p w:rsidRPr="00E006E1" w:rsidR="008307C8" w:rsidP="00EB4960" w:rsidRDefault="008307C8" w14:paraId="5BAE5296" w14:textId="77777777">
            <w:pPr>
              <w:spacing w:after="200"/>
              <w:rPr>
                <w:rFonts w:eastAsiaTheme="minorHAnsi"/>
              </w:rPr>
            </w:pPr>
            <w:r w:rsidRPr="00E006E1">
              <w:rPr>
                <w:rFonts w:eastAsiaTheme="minorHAnsi"/>
                <w:b/>
              </w:rPr>
              <w:t>PURPOSE:</w:t>
            </w:r>
            <w:r w:rsidRPr="00E006E1">
              <w:rPr>
                <w:rFonts w:eastAsiaTheme="minorHAnsi"/>
              </w:rPr>
              <w:t xml:space="preserve">  The primary purpose for providing the requested information on this form is to determine if you have established eligibility for a fee waiver for the associated immigration benefit in which you are filing.  The Department of Homeland Security (DHS) uses the information you provide to grant or deny the immigration benefit you are seeking.</w:t>
            </w:r>
          </w:p>
          <w:p w:rsidRPr="00E006E1" w:rsidR="008307C8" w:rsidP="00EB4960" w:rsidRDefault="008307C8" w14:paraId="49A324DA" w14:textId="77777777">
            <w:pPr>
              <w:spacing w:after="200"/>
              <w:rPr>
                <w:rFonts w:eastAsiaTheme="minorHAnsi"/>
              </w:rPr>
            </w:pPr>
            <w:r w:rsidRPr="00E006E1">
              <w:rPr>
                <w:rFonts w:eastAsiaTheme="minorHAnsi"/>
                <w:b/>
              </w:rPr>
              <w:lastRenderedPageBreak/>
              <w:t>DISCLOSURE:</w:t>
            </w:r>
            <w:r w:rsidRPr="00E006E1">
              <w:rPr>
                <w:rFonts w:eastAsiaTheme="minorHAnsi"/>
              </w:rPr>
              <w:t xml:space="preserve">  The information you provide is voluntary.  However, failure to provide the requested information, and any requested evidence, may delay a final decision in your case or result in denial of your request and rejection of your application or petition based on non-payment of the filing fee.</w:t>
            </w:r>
          </w:p>
          <w:bookmarkEnd w:id="44"/>
          <w:p w:rsidRPr="00E006E1" w:rsidR="008307C8" w:rsidP="00EB4960" w:rsidRDefault="008307C8" w14:paraId="12C9894D" w14:textId="77777777">
            <w:pPr>
              <w:spacing w:after="200"/>
              <w:rPr>
                <w:rFonts w:eastAsiaTheme="minorHAnsi"/>
              </w:rPr>
            </w:pPr>
            <w:r w:rsidRPr="00E006E1">
              <w:rPr>
                <w:rFonts w:eastAsiaTheme="minorHAnsi"/>
                <w:b/>
              </w:rPr>
              <w:t>ROUTINE USES:</w:t>
            </w:r>
            <w:r w:rsidRPr="00E006E1">
              <w:rPr>
                <w:rFonts w:eastAsiaTheme="minorHAnsi"/>
              </w:rPr>
              <w:t xml:space="preserve">  DHS may 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2">
              <w:r w:rsidRPr="00E006E1">
                <w:rPr>
                  <w:rFonts w:eastAsiaTheme="minorHAnsi"/>
                  <w:color w:val="0000FF" w:themeColor="hyperlink"/>
                  <w:u w:val="single"/>
                </w:rPr>
                <w:t>www.dhs.gov/privacy</w:t>
              </w:r>
            </w:hyperlink>
            <w:r w:rsidRPr="00E006E1">
              <w:rPr>
                <w:rFonts w:eastAsiaTheme="minorHAnsi"/>
              </w:rPr>
              <w:t xml:space="preserve">. DHS may also share the information, as appropriate, for law enforcement purposes or in the interest of national security. </w:t>
            </w:r>
          </w:p>
        </w:tc>
        <w:tc>
          <w:tcPr>
            <w:tcW w:w="4095" w:type="dxa"/>
          </w:tcPr>
          <w:p w:rsidRPr="00E006E1" w:rsidR="00EB4960" w:rsidP="00EB4960" w:rsidRDefault="00EB4960" w14:paraId="0C160E74" w14:textId="77777777">
            <w:pPr>
              <w:rPr>
                <w:b/>
              </w:rPr>
            </w:pPr>
            <w:r w:rsidRPr="00E006E1">
              <w:rPr>
                <w:b/>
              </w:rPr>
              <w:lastRenderedPageBreak/>
              <w:t>[Page 10]</w:t>
            </w:r>
          </w:p>
          <w:p w:rsidRPr="00E006E1" w:rsidR="00EB4960" w:rsidP="00EB4960" w:rsidRDefault="00EB4960" w14:paraId="453522DA" w14:textId="77777777">
            <w:pPr>
              <w:rPr>
                <w:b/>
              </w:rPr>
            </w:pPr>
          </w:p>
          <w:p w:rsidRPr="00E006E1" w:rsidR="008307C8" w:rsidP="00EB4960" w:rsidRDefault="00EB4960" w14:paraId="2844CA3A" w14:textId="77777777">
            <w:pPr>
              <w:rPr>
                <w:b/>
              </w:rPr>
            </w:pPr>
            <w:r w:rsidRPr="00E006E1">
              <w:rPr>
                <w:b/>
              </w:rPr>
              <w:t>[no change]</w:t>
            </w:r>
          </w:p>
          <w:p w:rsidRPr="00E006E1" w:rsidR="00EB4960" w:rsidP="00EB4960" w:rsidRDefault="00EB4960" w14:paraId="3E987B5D" w14:textId="77777777">
            <w:pPr>
              <w:rPr>
                <w:b/>
              </w:rPr>
            </w:pPr>
          </w:p>
          <w:p w:rsidRPr="00E006E1" w:rsidR="00EB4960" w:rsidP="00EB4960" w:rsidRDefault="00EB4960" w14:paraId="6BD2DD12" w14:textId="77777777">
            <w:pPr>
              <w:rPr>
                <w:b/>
              </w:rPr>
            </w:pPr>
          </w:p>
          <w:p w:rsidRPr="00E006E1" w:rsidR="00EB4960" w:rsidP="00EB4960" w:rsidRDefault="00EB4960" w14:paraId="7997A115" w14:textId="77777777">
            <w:pPr>
              <w:rPr>
                <w:b/>
              </w:rPr>
            </w:pPr>
          </w:p>
          <w:p w:rsidRPr="00E006E1" w:rsidR="00EB4960" w:rsidP="00EB4960" w:rsidRDefault="00EB4960" w14:paraId="5D72C2B6" w14:textId="77777777">
            <w:pPr>
              <w:rPr>
                <w:b/>
              </w:rPr>
            </w:pPr>
          </w:p>
          <w:p w:rsidRPr="00E006E1" w:rsidR="00EB4960" w:rsidP="00EB4960" w:rsidRDefault="00EB4960" w14:paraId="4331C37F" w14:textId="77777777">
            <w:pPr>
              <w:rPr>
                <w:b/>
              </w:rPr>
            </w:pPr>
          </w:p>
          <w:p w:rsidRPr="00E006E1" w:rsidR="00EB4960" w:rsidP="00EB4960" w:rsidRDefault="00EB4960" w14:paraId="2C308C43" w14:textId="77777777">
            <w:pPr>
              <w:rPr>
                <w:b/>
              </w:rPr>
            </w:pPr>
          </w:p>
          <w:p w:rsidRPr="00E006E1" w:rsidR="00EB4960" w:rsidP="00EB4960" w:rsidRDefault="00EB4960" w14:paraId="545AA608" w14:textId="77777777">
            <w:pPr>
              <w:rPr>
                <w:b/>
              </w:rPr>
            </w:pPr>
          </w:p>
          <w:p w:rsidRPr="00E006E1" w:rsidR="00EB4960" w:rsidP="00EB4960" w:rsidRDefault="00EB4960" w14:paraId="06B203F8" w14:textId="77777777">
            <w:pPr>
              <w:rPr>
                <w:b/>
              </w:rPr>
            </w:pPr>
          </w:p>
          <w:p w:rsidRPr="00E006E1" w:rsidR="00EB4960" w:rsidP="00EB4960" w:rsidRDefault="00EB4960" w14:paraId="4C8B07E9" w14:textId="77777777">
            <w:pPr>
              <w:rPr>
                <w:b/>
              </w:rPr>
            </w:pPr>
          </w:p>
          <w:p w:rsidRPr="00E006E1" w:rsidR="00EB4960" w:rsidP="00EB4960" w:rsidRDefault="00EB4960" w14:paraId="0A7D475C" w14:textId="77777777">
            <w:pPr>
              <w:rPr>
                <w:b/>
              </w:rPr>
            </w:pPr>
          </w:p>
          <w:p w:rsidRPr="00E006E1" w:rsidR="00EB4960" w:rsidP="00EB4960" w:rsidRDefault="00EB4960" w14:paraId="137725D1" w14:textId="77777777">
            <w:pPr>
              <w:rPr>
                <w:b/>
              </w:rPr>
            </w:pPr>
          </w:p>
          <w:p w:rsidRPr="00E006E1" w:rsidR="00EB4960" w:rsidP="00EB4960" w:rsidRDefault="00EB4960" w14:paraId="6024CE84" w14:textId="77777777">
            <w:pPr>
              <w:rPr>
                <w:b/>
              </w:rPr>
            </w:pPr>
          </w:p>
          <w:p w:rsidRPr="00E006E1" w:rsidR="00EB4960" w:rsidP="00EB4960" w:rsidRDefault="00EB4960" w14:paraId="2DF7DE18" w14:textId="77777777">
            <w:pPr>
              <w:rPr>
                <w:b/>
              </w:rPr>
            </w:pPr>
          </w:p>
          <w:p w:rsidRPr="00E006E1" w:rsidR="00EB4960" w:rsidP="00EB4960" w:rsidRDefault="00EB4960" w14:paraId="16EA55E3" w14:textId="77777777">
            <w:pPr>
              <w:rPr>
                <w:b/>
              </w:rPr>
            </w:pPr>
          </w:p>
          <w:p w:rsidRPr="00E006E1" w:rsidR="00EB4960" w:rsidP="00EB4960" w:rsidRDefault="00EB4960" w14:paraId="54C91EF2" w14:textId="77777777">
            <w:pPr>
              <w:rPr>
                <w:b/>
              </w:rPr>
            </w:pPr>
          </w:p>
          <w:p w:rsidRPr="00E006E1" w:rsidR="00EB4960" w:rsidP="00EB4960" w:rsidRDefault="00EB4960" w14:paraId="36048D49" w14:textId="77777777">
            <w:pPr>
              <w:rPr>
                <w:b/>
              </w:rPr>
            </w:pPr>
          </w:p>
          <w:p w:rsidRPr="00E006E1" w:rsidR="005055F0" w:rsidP="005055F0" w:rsidRDefault="005055F0" w14:paraId="355A8692" w14:textId="1ED0031F">
            <w:pPr>
              <w:spacing w:after="200"/>
              <w:rPr>
                <w:rFonts w:eastAsiaTheme="minorHAnsi"/>
              </w:rPr>
            </w:pPr>
            <w:bookmarkStart w:name="_Hlk41570085" w:id="45"/>
            <w:r w:rsidRPr="00E006E1">
              <w:rPr>
                <w:rFonts w:eastAsiaTheme="minorHAnsi"/>
                <w:b/>
              </w:rPr>
              <w:lastRenderedPageBreak/>
              <w:t>DISCLOSURE:</w:t>
            </w:r>
            <w:r w:rsidRPr="00E006E1">
              <w:rPr>
                <w:rFonts w:eastAsiaTheme="minorHAnsi"/>
              </w:rPr>
              <w:t xml:space="preserve">  The information you provide is voluntary.  However, failure to provide the requested information, and any requested evidence, may delay a final decision in your case or result in </w:t>
            </w:r>
            <w:r w:rsidRPr="00E006E1">
              <w:rPr>
                <w:rFonts w:eastAsiaTheme="minorHAnsi"/>
                <w:color w:val="FF0000"/>
              </w:rPr>
              <w:t xml:space="preserve">a rejection or </w:t>
            </w:r>
            <w:r w:rsidRPr="00E006E1">
              <w:rPr>
                <w:rFonts w:eastAsiaTheme="minorHAnsi"/>
              </w:rPr>
              <w:t>denial of your request and rejection of your application or petition based on non-payment of the filing fee.</w:t>
            </w:r>
          </w:p>
          <w:bookmarkEnd w:id="45"/>
          <w:p w:rsidRPr="00E006E1" w:rsidR="00EB4960" w:rsidP="00EB4960" w:rsidRDefault="00EB4960" w14:paraId="718E4133" w14:textId="77777777">
            <w:pPr>
              <w:rPr>
                <w:b/>
              </w:rPr>
            </w:pPr>
          </w:p>
          <w:p w:rsidRPr="00E006E1" w:rsidR="00EB4960" w:rsidP="00EB4960" w:rsidRDefault="00EB4960" w14:paraId="58A51B19" w14:textId="28D68361">
            <w:pPr>
              <w:rPr>
                <w:b/>
              </w:rPr>
            </w:pPr>
            <w:bookmarkStart w:name="_Hlk35945235" w:id="46"/>
            <w:r w:rsidRPr="00E006E1">
              <w:rPr>
                <w:rFonts w:eastAsiaTheme="minorHAnsi"/>
                <w:b/>
              </w:rPr>
              <w:t>ROUTINE USES:</w:t>
            </w:r>
            <w:r w:rsidRPr="00E006E1">
              <w:rPr>
                <w:rFonts w:eastAsiaTheme="minorHAnsi"/>
              </w:rPr>
              <w:t xml:space="preserve">  DHS </w:t>
            </w:r>
            <w:r w:rsidRPr="00E006E1">
              <w:rPr>
                <w:color w:val="FF0000"/>
              </w:rPr>
              <w:t>may, where allowable under relevant confidentiality provisions,</w:t>
            </w:r>
            <w:r w:rsidRPr="00E006E1">
              <w:t xml:space="preserve"> </w:t>
            </w:r>
            <w:r w:rsidRPr="00E006E1">
              <w:rPr>
                <w:rFonts w:eastAsiaTheme="minorHAnsi"/>
              </w:rPr>
              <w:t xml:space="preserve">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3">
              <w:r w:rsidRPr="00E006E1">
                <w:rPr>
                  <w:rFonts w:eastAsiaTheme="minorHAnsi"/>
                  <w:color w:val="0000FF" w:themeColor="hyperlink"/>
                  <w:u w:val="single"/>
                </w:rPr>
                <w:t>www.dhs.gov/privacy</w:t>
              </w:r>
            </w:hyperlink>
            <w:r w:rsidRPr="00E006E1">
              <w:rPr>
                <w:rFonts w:eastAsiaTheme="minorHAnsi"/>
              </w:rPr>
              <w:t xml:space="preserve">. </w:t>
            </w:r>
            <w:r w:rsidRPr="00E006E1" w:rsidR="00004253">
              <w:rPr>
                <w:rFonts w:eastAsiaTheme="minorHAnsi"/>
              </w:rPr>
              <w:t xml:space="preserve"> </w:t>
            </w:r>
            <w:r w:rsidRPr="00E006E1">
              <w:rPr>
                <w:rFonts w:eastAsiaTheme="minorHAnsi"/>
              </w:rPr>
              <w:t>DHS may also share the information, as appropriate, for law enforcement purposes or in the interest of national security.</w:t>
            </w:r>
            <w:bookmarkEnd w:id="46"/>
          </w:p>
        </w:tc>
      </w:tr>
      <w:tr w:rsidRPr="007228B5" w:rsidR="00EB4960" w:rsidTr="002D6271" w14:paraId="7E40AA4E" w14:textId="77777777">
        <w:tc>
          <w:tcPr>
            <w:tcW w:w="2808" w:type="dxa"/>
          </w:tcPr>
          <w:p w:rsidRPr="00E006E1" w:rsidR="00EB4960" w:rsidP="00EB4960" w:rsidRDefault="00EB4960" w14:paraId="0D7D7633" w14:textId="77777777">
            <w:pPr>
              <w:rPr>
                <w:b/>
                <w:sz w:val="24"/>
                <w:szCs w:val="24"/>
              </w:rPr>
            </w:pPr>
            <w:r w:rsidRPr="00E006E1">
              <w:rPr>
                <w:b/>
                <w:sz w:val="24"/>
                <w:szCs w:val="24"/>
              </w:rPr>
              <w:lastRenderedPageBreak/>
              <w:t xml:space="preserve">Page 11, Paperwork Reduction Act </w:t>
            </w:r>
          </w:p>
        </w:tc>
        <w:tc>
          <w:tcPr>
            <w:tcW w:w="4095" w:type="dxa"/>
          </w:tcPr>
          <w:p w:rsidRPr="00E006E1" w:rsidR="00EB4960" w:rsidP="00EB4960" w:rsidRDefault="00EB4960" w14:paraId="212C328F" w14:textId="77777777">
            <w:pPr>
              <w:rPr>
                <w:b/>
              </w:rPr>
            </w:pPr>
            <w:r w:rsidRPr="00E006E1">
              <w:rPr>
                <w:b/>
              </w:rPr>
              <w:t>[Page 11]</w:t>
            </w:r>
          </w:p>
          <w:p w:rsidRPr="00E006E1" w:rsidR="00EB4960" w:rsidP="00EB4960" w:rsidRDefault="00EB4960" w14:paraId="379C5BFC" w14:textId="77777777">
            <w:pPr>
              <w:rPr>
                <w:b/>
              </w:rPr>
            </w:pPr>
          </w:p>
          <w:p w:rsidRPr="00E006E1" w:rsidR="00EB4960" w:rsidP="00EB4960" w:rsidRDefault="00EB4960" w14:paraId="0481A9B1" w14:textId="77777777">
            <w:pPr>
              <w:spacing w:after="200"/>
              <w:rPr>
                <w:rFonts w:eastAsiaTheme="minorHAnsi"/>
                <w:b/>
                <w:bCs/>
                <w:color w:val="221E1F"/>
              </w:rPr>
            </w:pPr>
            <w:r w:rsidRPr="00E006E1">
              <w:rPr>
                <w:rFonts w:eastAsiaTheme="minorHAnsi"/>
                <w:b/>
                <w:bCs/>
                <w:color w:val="221E1F"/>
              </w:rPr>
              <w:t>Paperwork Reduction Act</w:t>
            </w:r>
          </w:p>
          <w:p w:rsidRPr="00E006E1" w:rsidR="00EB4960" w:rsidP="00EB4960" w:rsidRDefault="00EB4960" w14:paraId="7D57A84A" w14:textId="5F3CFA5D">
            <w:pPr>
              <w:spacing w:after="200"/>
              <w:rPr>
                <w:rFonts w:eastAsiaTheme="minorHAnsi"/>
                <w:b/>
                <w:bCs/>
                <w:color w:val="221E1F"/>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hours and 10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E006E1">
              <w:rPr>
                <w:rFonts w:eastAsiaTheme="minorHAnsi"/>
                <w:b/>
                <w:bCs/>
                <w:color w:val="221E1F"/>
              </w:rPr>
              <w:t>Do not mail your completed Form I-912 to this address.</w:t>
            </w:r>
            <w:r w:rsidRPr="00E006E1">
              <w:rPr>
                <w:rFonts w:eastAsiaTheme="minorHAnsi"/>
                <w:b/>
                <w:bCs/>
              </w:rPr>
              <w:t>.</w:t>
            </w:r>
          </w:p>
        </w:tc>
        <w:tc>
          <w:tcPr>
            <w:tcW w:w="4095" w:type="dxa"/>
          </w:tcPr>
          <w:p w:rsidRPr="00E006E1" w:rsidR="00EB4960" w:rsidP="00EB4960" w:rsidRDefault="00EB4960" w14:paraId="170F0352" w14:textId="77777777">
            <w:pPr>
              <w:rPr>
                <w:b/>
              </w:rPr>
            </w:pPr>
            <w:r w:rsidRPr="00E006E1">
              <w:rPr>
                <w:b/>
              </w:rPr>
              <w:t>[Page 11]</w:t>
            </w:r>
          </w:p>
          <w:p w:rsidRPr="00E006E1" w:rsidR="00EB4960" w:rsidP="00EB4960" w:rsidRDefault="00EB4960" w14:paraId="35FF0D13" w14:textId="77777777">
            <w:pPr>
              <w:rPr>
                <w:b/>
              </w:rPr>
            </w:pPr>
          </w:p>
          <w:p w:rsidRPr="00E006E1" w:rsidR="00EB4960" w:rsidP="00EB4960" w:rsidRDefault="00EB4960" w14:paraId="14A552CB" w14:textId="77777777">
            <w:pPr>
              <w:spacing w:after="200"/>
              <w:rPr>
                <w:rFonts w:eastAsiaTheme="minorHAnsi"/>
                <w:b/>
                <w:bCs/>
                <w:color w:val="221E1F"/>
              </w:rPr>
            </w:pPr>
            <w:bookmarkStart w:name="_Hlk35945250" w:id="47"/>
            <w:r w:rsidRPr="00E006E1">
              <w:rPr>
                <w:rFonts w:eastAsiaTheme="minorHAnsi"/>
                <w:b/>
                <w:bCs/>
                <w:color w:val="221E1F"/>
              </w:rPr>
              <w:t>Paperwork Reduction Act</w:t>
            </w:r>
          </w:p>
          <w:p w:rsidRPr="00D85F46" w:rsidR="00EB4960" w:rsidP="00EB4960" w:rsidRDefault="00EB4960" w14:paraId="26E0198B" w14:textId="799D64EF">
            <w:pPr>
              <w:rPr>
                <w:b/>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E006E1">
              <w:rPr>
                <w:rFonts w:eastAsiaTheme="minorHAnsi"/>
                <w:color w:val="FF0000"/>
              </w:rPr>
              <w:t>2</w:t>
            </w:r>
            <w:r w:rsidRPr="00E006E1">
              <w:rPr>
                <w:rFonts w:eastAsiaTheme="minorHAnsi"/>
                <w:color w:val="221E1F"/>
              </w:rPr>
              <w:t xml:space="preserve"> hours and </w:t>
            </w:r>
            <w:r w:rsidRPr="00E006E1">
              <w:rPr>
                <w:rFonts w:eastAsiaTheme="minorHAnsi"/>
                <w:color w:val="FF0000"/>
              </w:rPr>
              <w:t>20</w:t>
            </w:r>
            <w:r w:rsidRPr="00E006E1">
              <w:rPr>
                <w:rFonts w:eastAsiaTheme="minorHAnsi"/>
                <w:color w:val="221E1F"/>
              </w:rPr>
              <w:t xml:space="preserve">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E006E1" w:rsidR="00FB53BD">
              <w:rPr>
                <w:rFonts w:eastAsiaTheme="minorHAnsi"/>
                <w:color w:val="221E1F"/>
              </w:rPr>
              <w:t xml:space="preserve"> </w:t>
            </w:r>
            <w:r w:rsidRPr="00E006E1">
              <w:rPr>
                <w:rFonts w:eastAsiaTheme="minorHAnsi"/>
                <w:b/>
                <w:bCs/>
                <w:color w:val="221E1F"/>
              </w:rPr>
              <w:t>Do not mail your completed Form I-912 to this address.</w:t>
            </w:r>
            <w:r w:rsidRPr="00EB4960">
              <w:rPr>
                <w:rFonts w:eastAsiaTheme="minorHAnsi"/>
                <w:b/>
                <w:bCs/>
              </w:rPr>
              <w:t xml:space="preserve"> </w:t>
            </w:r>
            <w:bookmarkEnd w:id="47"/>
          </w:p>
        </w:tc>
      </w:tr>
    </w:tbl>
    <w:p w:rsidR="0006270C" w:rsidP="000C712C" w:rsidRDefault="0006270C" w14:paraId="11D2771D" w14:textId="77777777"/>
    <w:sectPr w:rsidR="0006270C" w:rsidSect="002D6271">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1B0" w14:textId="77777777" w:rsidR="00FB0905" w:rsidRDefault="00FB0905">
      <w:r>
        <w:separator/>
      </w:r>
    </w:p>
  </w:endnote>
  <w:endnote w:type="continuationSeparator" w:id="0">
    <w:p w14:paraId="5E3D01A7" w14:textId="77777777" w:rsidR="00FB0905" w:rsidRDefault="00F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2ADB" w14:textId="77777777" w:rsidR="00FB0905" w:rsidRDefault="00FB090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F470" w14:textId="77777777" w:rsidR="00FB0905" w:rsidRDefault="00FB0905">
      <w:r>
        <w:separator/>
      </w:r>
    </w:p>
  </w:footnote>
  <w:footnote w:type="continuationSeparator" w:id="0">
    <w:p w14:paraId="474A6792" w14:textId="77777777" w:rsidR="00FB0905" w:rsidRDefault="00FB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1EBAB2"/>
    <w:multiLevelType w:val="hybridMultilevel"/>
    <w:tmpl w:val="152E087A"/>
    <w:lvl w:ilvl="0" w:tplc="B414FD0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2FFAF"/>
    <w:multiLevelType w:val="hybridMultilevel"/>
    <w:tmpl w:val="248EA390"/>
    <w:lvl w:ilvl="0" w:tplc="3FCCD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1700BB"/>
    <w:multiLevelType w:val="hybridMultilevel"/>
    <w:tmpl w:val="4894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8233F"/>
    <w:multiLevelType w:val="hybridMultilevel"/>
    <w:tmpl w:val="E4820C96"/>
    <w:lvl w:ilvl="0" w:tplc="1E70228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A1702F"/>
    <w:multiLevelType w:val="hybridMultilevel"/>
    <w:tmpl w:val="F9AE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FF7"/>
    <w:multiLevelType w:val="hybridMultilevel"/>
    <w:tmpl w:val="0FAE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E2D82"/>
    <w:multiLevelType w:val="hybridMultilevel"/>
    <w:tmpl w:val="0BA6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C5EC3"/>
    <w:multiLevelType w:val="hybridMultilevel"/>
    <w:tmpl w:val="0C3CB95A"/>
    <w:lvl w:ilvl="0" w:tplc="67A48982">
      <w:start w:val="1"/>
      <w:numFmt w:val="upperLetter"/>
      <w:lvlText w:val="%1."/>
      <w:lvlJc w:val="left"/>
      <w:pPr>
        <w:ind w:left="696" w:hanging="360"/>
      </w:pPr>
      <w:rPr>
        <w:rFonts w:hint="default"/>
        <w:b/>
        <w:color w:val="231F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15:restartNumberingAfterBreak="0">
    <w:nsid w:val="5B047656"/>
    <w:multiLevelType w:val="hybridMultilevel"/>
    <w:tmpl w:val="5CEE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D9B8E5"/>
    <w:multiLevelType w:val="hybridMultilevel"/>
    <w:tmpl w:val="F7DC4386"/>
    <w:lvl w:ilvl="0" w:tplc="FBD4961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FA5147"/>
    <w:multiLevelType w:val="hybridMultilevel"/>
    <w:tmpl w:val="955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5425A3"/>
    <w:multiLevelType w:val="hybridMultilevel"/>
    <w:tmpl w:val="3D9A9FAE"/>
    <w:lvl w:ilvl="0" w:tplc="013E238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51C3C"/>
    <w:multiLevelType w:val="hybridMultilevel"/>
    <w:tmpl w:val="B942B8EE"/>
    <w:lvl w:ilvl="0" w:tplc="FC00454C">
      <w:start w:val="1"/>
      <w:numFmt w:val="upperLetter"/>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5" w15:restartNumberingAfterBreak="0">
    <w:nsid w:val="71BE58E9"/>
    <w:multiLevelType w:val="hybridMultilevel"/>
    <w:tmpl w:val="658C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774546"/>
    <w:multiLevelType w:val="hybridMultilevel"/>
    <w:tmpl w:val="2196BAA4"/>
    <w:lvl w:ilvl="0" w:tplc="356A8AB8">
      <w:start w:val="2"/>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377CEF"/>
    <w:multiLevelType w:val="hybridMultilevel"/>
    <w:tmpl w:val="62A8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11"/>
  </w:num>
  <w:num w:numId="6">
    <w:abstractNumId w:val="0"/>
  </w:num>
  <w:num w:numId="7">
    <w:abstractNumId w:val="3"/>
  </w:num>
  <w:num w:numId="8">
    <w:abstractNumId w:val="1"/>
  </w:num>
  <w:num w:numId="9">
    <w:abstractNumId w:val="14"/>
  </w:num>
  <w:num w:numId="10">
    <w:abstractNumId w:val="16"/>
  </w:num>
  <w:num w:numId="11">
    <w:abstractNumId w:val="17"/>
  </w:num>
  <w:num w:numId="12">
    <w:abstractNumId w:val="6"/>
  </w:num>
  <w:num w:numId="13">
    <w:abstractNumId w:val="4"/>
  </w:num>
  <w:num w:numId="14">
    <w:abstractNumId w:val="12"/>
  </w:num>
  <w:num w:numId="15">
    <w:abstractNumId w:val="2"/>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0022F"/>
    <w:rsid w:val="00001069"/>
    <w:rsid w:val="00001BB9"/>
    <w:rsid w:val="00001C63"/>
    <w:rsid w:val="00004253"/>
    <w:rsid w:val="00004AAD"/>
    <w:rsid w:val="00006231"/>
    <w:rsid w:val="00006BAB"/>
    <w:rsid w:val="00007982"/>
    <w:rsid w:val="000079A0"/>
    <w:rsid w:val="0001002D"/>
    <w:rsid w:val="00010DB3"/>
    <w:rsid w:val="0001253C"/>
    <w:rsid w:val="00015AA7"/>
    <w:rsid w:val="000162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528"/>
    <w:rsid w:val="00106EE4"/>
    <w:rsid w:val="00106F2C"/>
    <w:rsid w:val="00111EF2"/>
    <w:rsid w:val="00112F93"/>
    <w:rsid w:val="00114A54"/>
    <w:rsid w:val="00114D38"/>
    <w:rsid w:val="00115998"/>
    <w:rsid w:val="00116114"/>
    <w:rsid w:val="00116558"/>
    <w:rsid w:val="00116C7C"/>
    <w:rsid w:val="00117A17"/>
    <w:rsid w:val="00120759"/>
    <w:rsid w:val="00120B81"/>
    <w:rsid w:val="0012105C"/>
    <w:rsid w:val="00122964"/>
    <w:rsid w:val="001235D2"/>
    <w:rsid w:val="00123EA5"/>
    <w:rsid w:val="00125EB7"/>
    <w:rsid w:val="00125F6E"/>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BC4"/>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E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314"/>
    <w:rsid w:val="00265555"/>
    <w:rsid w:val="00266190"/>
    <w:rsid w:val="00266F12"/>
    <w:rsid w:val="00267399"/>
    <w:rsid w:val="002674EB"/>
    <w:rsid w:val="00267AC3"/>
    <w:rsid w:val="00267F48"/>
    <w:rsid w:val="00270080"/>
    <w:rsid w:val="002716DD"/>
    <w:rsid w:val="0027196D"/>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615"/>
    <w:rsid w:val="002C601B"/>
    <w:rsid w:val="002C6511"/>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95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BFE"/>
    <w:rsid w:val="00336E41"/>
    <w:rsid w:val="00337B00"/>
    <w:rsid w:val="00340E7B"/>
    <w:rsid w:val="0034113D"/>
    <w:rsid w:val="00341A35"/>
    <w:rsid w:val="00341E6C"/>
    <w:rsid w:val="0034291F"/>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59DD"/>
    <w:rsid w:val="00396960"/>
    <w:rsid w:val="003A02B2"/>
    <w:rsid w:val="003A0BAD"/>
    <w:rsid w:val="003A5698"/>
    <w:rsid w:val="003A5A1F"/>
    <w:rsid w:val="003A5C16"/>
    <w:rsid w:val="003A6758"/>
    <w:rsid w:val="003A69C3"/>
    <w:rsid w:val="003A6A89"/>
    <w:rsid w:val="003A6A98"/>
    <w:rsid w:val="003A7093"/>
    <w:rsid w:val="003B0CF3"/>
    <w:rsid w:val="003B1036"/>
    <w:rsid w:val="003B1AD6"/>
    <w:rsid w:val="003B30FB"/>
    <w:rsid w:val="003B3A1F"/>
    <w:rsid w:val="003B411A"/>
    <w:rsid w:val="003B4A62"/>
    <w:rsid w:val="003B7251"/>
    <w:rsid w:val="003B7EEA"/>
    <w:rsid w:val="003C0338"/>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6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79"/>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480"/>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19"/>
    <w:rsid w:val="004A6BCC"/>
    <w:rsid w:val="004A7223"/>
    <w:rsid w:val="004A7BB2"/>
    <w:rsid w:val="004B0C5D"/>
    <w:rsid w:val="004B1AC6"/>
    <w:rsid w:val="004B26E0"/>
    <w:rsid w:val="004B3677"/>
    <w:rsid w:val="004B39C8"/>
    <w:rsid w:val="004B3E2B"/>
    <w:rsid w:val="004B3F98"/>
    <w:rsid w:val="004B4C85"/>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759"/>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5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FDE"/>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E4B"/>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3E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BBA"/>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93B"/>
    <w:rsid w:val="00736472"/>
    <w:rsid w:val="00736D40"/>
    <w:rsid w:val="00736E5B"/>
    <w:rsid w:val="00736E75"/>
    <w:rsid w:val="00737354"/>
    <w:rsid w:val="00740367"/>
    <w:rsid w:val="00740E97"/>
    <w:rsid w:val="0074114E"/>
    <w:rsid w:val="00743553"/>
    <w:rsid w:val="00744017"/>
    <w:rsid w:val="00745ACF"/>
    <w:rsid w:val="00745D63"/>
    <w:rsid w:val="00745DCA"/>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859"/>
    <w:rsid w:val="007632DF"/>
    <w:rsid w:val="00763462"/>
    <w:rsid w:val="00763CA3"/>
    <w:rsid w:val="0076458B"/>
    <w:rsid w:val="00764ACC"/>
    <w:rsid w:val="00766B34"/>
    <w:rsid w:val="00767291"/>
    <w:rsid w:val="007673EB"/>
    <w:rsid w:val="007677E4"/>
    <w:rsid w:val="00767B3C"/>
    <w:rsid w:val="00770378"/>
    <w:rsid w:val="00771EDA"/>
    <w:rsid w:val="007729EB"/>
    <w:rsid w:val="00772B8D"/>
    <w:rsid w:val="00772DCD"/>
    <w:rsid w:val="00774119"/>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6EA"/>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2D1"/>
    <w:rsid w:val="00825E40"/>
    <w:rsid w:val="00826468"/>
    <w:rsid w:val="00826EE3"/>
    <w:rsid w:val="00826EFB"/>
    <w:rsid w:val="008277C0"/>
    <w:rsid w:val="00827F2A"/>
    <w:rsid w:val="00830653"/>
    <w:rsid w:val="008307C8"/>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435"/>
    <w:rsid w:val="0086613B"/>
    <w:rsid w:val="00870F22"/>
    <w:rsid w:val="00871671"/>
    <w:rsid w:val="00873B44"/>
    <w:rsid w:val="0087496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57"/>
    <w:rsid w:val="008B4176"/>
    <w:rsid w:val="008B5014"/>
    <w:rsid w:val="008B5198"/>
    <w:rsid w:val="008B556A"/>
    <w:rsid w:val="008B743F"/>
    <w:rsid w:val="008C127C"/>
    <w:rsid w:val="008C167F"/>
    <w:rsid w:val="008C2750"/>
    <w:rsid w:val="008C2B0E"/>
    <w:rsid w:val="008C350A"/>
    <w:rsid w:val="008C3C38"/>
    <w:rsid w:val="008C528E"/>
    <w:rsid w:val="008C5D38"/>
    <w:rsid w:val="008C6CD6"/>
    <w:rsid w:val="008C745B"/>
    <w:rsid w:val="008D053D"/>
    <w:rsid w:val="008D06AA"/>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A59"/>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419"/>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47A4B"/>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3F1"/>
    <w:rsid w:val="00A84735"/>
    <w:rsid w:val="00A84D0A"/>
    <w:rsid w:val="00A85297"/>
    <w:rsid w:val="00A85B86"/>
    <w:rsid w:val="00A86289"/>
    <w:rsid w:val="00A86975"/>
    <w:rsid w:val="00A87D23"/>
    <w:rsid w:val="00A918C0"/>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200"/>
    <w:rsid w:val="00B76490"/>
    <w:rsid w:val="00B77582"/>
    <w:rsid w:val="00B77A99"/>
    <w:rsid w:val="00B80186"/>
    <w:rsid w:val="00B804B4"/>
    <w:rsid w:val="00B80526"/>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97E"/>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2E03"/>
    <w:rsid w:val="00C853BB"/>
    <w:rsid w:val="00C85474"/>
    <w:rsid w:val="00C86E93"/>
    <w:rsid w:val="00C8709C"/>
    <w:rsid w:val="00C90B34"/>
    <w:rsid w:val="00C90CEE"/>
    <w:rsid w:val="00C92C88"/>
    <w:rsid w:val="00C932F3"/>
    <w:rsid w:val="00C93C04"/>
    <w:rsid w:val="00C975A6"/>
    <w:rsid w:val="00C979DE"/>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084B"/>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2CD"/>
    <w:rsid w:val="00DF0EB6"/>
    <w:rsid w:val="00DF53FA"/>
    <w:rsid w:val="00DF5F32"/>
    <w:rsid w:val="00DF5F40"/>
    <w:rsid w:val="00DF63F4"/>
    <w:rsid w:val="00DF7E9E"/>
    <w:rsid w:val="00E00321"/>
    <w:rsid w:val="00E006E1"/>
    <w:rsid w:val="00E01D8C"/>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960"/>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0E2"/>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E8"/>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752"/>
    <w:rsid w:val="00F40306"/>
    <w:rsid w:val="00F410B8"/>
    <w:rsid w:val="00F415CD"/>
    <w:rsid w:val="00F41CA6"/>
    <w:rsid w:val="00F433BB"/>
    <w:rsid w:val="00F434E0"/>
    <w:rsid w:val="00F45A5B"/>
    <w:rsid w:val="00F51D3B"/>
    <w:rsid w:val="00F52401"/>
    <w:rsid w:val="00F525F0"/>
    <w:rsid w:val="00F555E5"/>
    <w:rsid w:val="00F56426"/>
    <w:rsid w:val="00F600C8"/>
    <w:rsid w:val="00F60CF2"/>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05"/>
    <w:rsid w:val="00FB09F5"/>
    <w:rsid w:val="00FB1334"/>
    <w:rsid w:val="00FB1CE6"/>
    <w:rsid w:val="00FB1EE1"/>
    <w:rsid w:val="00FB30B1"/>
    <w:rsid w:val="00FB3B97"/>
    <w:rsid w:val="00FB4224"/>
    <w:rsid w:val="00FB53B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6CF3"/>
  <w15:docId w15:val="{59ADF1BD-B435-4C7F-A86A-CB6928C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0526"/>
    <w:rPr>
      <w:rFonts w:asciiTheme="minorHAnsi" w:eastAsiaTheme="minorHAnsi" w:hAnsiTheme="minorHAnsi" w:cstheme="minorBidi"/>
      <w:sz w:val="22"/>
      <w:szCs w:val="22"/>
    </w:rPr>
  </w:style>
  <w:style w:type="character" w:styleId="Strong">
    <w:name w:val="Strong"/>
    <w:uiPriority w:val="22"/>
    <w:qFormat/>
    <w:rsid w:val="00106528"/>
    <w:rPr>
      <w:b/>
      <w:bCs/>
    </w:rPr>
  </w:style>
  <w:style w:type="character" w:customStyle="1" w:styleId="sep3">
    <w:name w:val="sep3"/>
    <w:basedOn w:val="DefaultParagraphFont"/>
    <w:rsid w:val="00106528"/>
  </w:style>
  <w:style w:type="character" w:styleId="CommentReference">
    <w:name w:val="annotation reference"/>
    <w:basedOn w:val="DefaultParagraphFont"/>
    <w:uiPriority w:val="99"/>
    <w:unhideWhenUsed/>
    <w:rsid w:val="00106528"/>
    <w:rPr>
      <w:sz w:val="16"/>
      <w:szCs w:val="16"/>
    </w:rPr>
  </w:style>
  <w:style w:type="paragraph" w:styleId="CommentText">
    <w:name w:val="annotation text"/>
    <w:basedOn w:val="Normal"/>
    <w:link w:val="CommentTextChar"/>
    <w:uiPriority w:val="99"/>
    <w:semiHidden/>
    <w:unhideWhenUsed/>
    <w:qFormat/>
    <w:rsid w:val="00106528"/>
  </w:style>
  <w:style w:type="character" w:customStyle="1" w:styleId="CommentTextChar">
    <w:name w:val="Comment Text Char"/>
    <w:basedOn w:val="DefaultParagraphFont"/>
    <w:link w:val="CommentText"/>
    <w:uiPriority w:val="99"/>
    <w:semiHidden/>
    <w:rsid w:val="00106528"/>
  </w:style>
  <w:style w:type="paragraph" w:styleId="CommentSubject">
    <w:name w:val="annotation subject"/>
    <w:basedOn w:val="CommentText"/>
    <w:next w:val="CommentText"/>
    <w:link w:val="CommentSubjectChar"/>
    <w:semiHidden/>
    <w:unhideWhenUsed/>
    <w:rsid w:val="00106528"/>
    <w:rPr>
      <w:b/>
      <w:bCs/>
    </w:rPr>
  </w:style>
  <w:style w:type="character" w:customStyle="1" w:styleId="CommentSubjectChar">
    <w:name w:val="Comment Subject Char"/>
    <w:basedOn w:val="CommentTextChar"/>
    <w:link w:val="CommentSubject"/>
    <w:semiHidden/>
    <w:rsid w:val="00106528"/>
    <w:rPr>
      <w:b/>
      <w:bCs/>
    </w:rPr>
  </w:style>
  <w:style w:type="paragraph" w:customStyle="1" w:styleId="Pa1">
    <w:name w:val="Pa1"/>
    <w:basedOn w:val="Normal"/>
    <w:next w:val="Normal"/>
    <w:uiPriority w:val="99"/>
    <w:rsid w:val="00125F6E"/>
    <w:pPr>
      <w:autoSpaceDE w:val="0"/>
      <w:autoSpaceDN w:val="0"/>
      <w:adjustRightInd w:val="0"/>
      <w:spacing w:line="221" w:lineRule="atLeast"/>
    </w:pPr>
    <w:rPr>
      <w:rFonts w:eastAsiaTheme="minorHAnsi"/>
      <w:sz w:val="24"/>
      <w:szCs w:val="24"/>
    </w:rPr>
  </w:style>
  <w:style w:type="character" w:customStyle="1" w:styleId="A3">
    <w:name w:val="A3"/>
    <w:uiPriority w:val="99"/>
    <w:rsid w:val="00E01D8C"/>
    <w:rPr>
      <w:b/>
      <w:bCs/>
      <w:color w:val="221E1F"/>
      <w:sz w:val="22"/>
      <w:szCs w:val="22"/>
    </w:rPr>
  </w:style>
  <w:style w:type="paragraph" w:customStyle="1" w:styleId="Pa4">
    <w:name w:val="Pa4"/>
    <w:basedOn w:val="Default"/>
    <w:next w:val="Default"/>
    <w:uiPriority w:val="99"/>
    <w:rsid w:val="000162A7"/>
    <w:pPr>
      <w:spacing w:line="221" w:lineRule="atLeast"/>
    </w:pPr>
    <w:rPr>
      <w:rFonts w:eastAsiaTheme="minorHAnsi"/>
      <w:color w:val="auto"/>
    </w:rPr>
  </w:style>
  <w:style w:type="paragraph" w:customStyle="1" w:styleId="Pa7">
    <w:name w:val="Pa7"/>
    <w:basedOn w:val="Default"/>
    <w:next w:val="Default"/>
    <w:uiPriority w:val="99"/>
    <w:rsid w:val="00825E40"/>
    <w:pPr>
      <w:spacing w:line="22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4200">
      <w:bodyDiv w:val="1"/>
      <w:marLeft w:val="0"/>
      <w:marRight w:val="0"/>
      <w:marTop w:val="0"/>
      <w:marBottom w:val="0"/>
      <w:divBdr>
        <w:top w:val="none" w:sz="0" w:space="0" w:color="auto"/>
        <w:left w:val="none" w:sz="0" w:space="0" w:color="auto"/>
        <w:bottom w:val="none" w:sz="0" w:space="0" w:color="auto"/>
        <w:right w:val="none" w:sz="0" w:space="0" w:color="auto"/>
      </w:divBdr>
    </w:div>
    <w:div w:id="452410833">
      <w:bodyDiv w:val="1"/>
      <w:marLeft w:val="0"/>
      <w:marRight w:val="0"/>
      <w:marTop w:val="0"/>
      <w:marBottom w:val="0"/>
      <w:divBdr>
        <w:top w:val="none" w:sz="0" w:space="0" w:color="auto"/>
        <w:left w:val="none" w:sz="0" w:space="0" w:color="auto"/>
        <w:bottom w:val="none" w:sz="0" w:space="0" w:color="auto"/>
        <w:right w:val="none" w:sz="0" w:space="0" w:color="auto"/>
      </w:divBdr>
    </w:div>
    <w:div w:id="1413576265">
      <w:bodyDiv w:val="1"/>
      <w:marLeft w:val="0"/>
      <w:marRight w:val="0"/>
      <w:marTop w:val="0"/>
      <w:marBottom w:val="0"/>
      <w:divBdr>
        <w:top w:val="none" w:sz="0" w:space="0" w:color="auto"/>
        <w:left w:val="none" w:sz="0" w:space="0" w:color="auto"/>
        <w:bottom w:val="none" w:sz="0" w:space="0" w:color="auto"/>
        <w:right w:val="none" w:sz="0" w:space="0" w:color="auto"/>
      </w:divBdr>
    </w:div>
    <w:div w:id="1602102356">
      <w:bodyDiv w:val="1"/>
      <w:marLeft w:val="0"/>
      <w:marRight w:val="0"/>
      <w:marTop w:val="0"/>
      <w:marBottom w:val="0"/>
      <w:divBdr>
        <w:top w:val="none" w:sz="0" w:space="0" w:color="auto"/>
        <w:left w:val="none" w:sz="0" w:space="0" w:color="auto"/>
        <w:bottom w:val="none" w:sz="0" w:space="0" w:color="auto"/>
        <w:right w:val="none" w:sz="0" w:space="0" w:color="auto"/>
      </w:divBdr>
    </w:div>
    <w:div w:id="1641493446">
      <w:bodyDiv w:val="1"/>
      <w:marLeft w:val="0"/>
      <w:marRight w:val="0"/>
      <w:marTop w:val="0"/>
      <w:marBottom w:val="0"/>
      <w:divBdr>
        <w:top w:val="none" w:sz="0" w:space="0" w:color="auto"/>
        <w:left w:val="none" w:sz="0" w:space="0" w:color="auto"/>
        <w:bottom w:val="none" w:sz="0" w:space="0" w:color="auto"/>
        <w:right w:val="none" w:sz="0" w:space="0" w:color="auto"/>
      </w:divBdr>
    </w:div>
    <w:div w:id="1758749330">
      <w:bodyDiv w:val="1"/>
      <w:marLeft w:val="0"/>
      <w:marRight w:val="0"/>
      <w:marTop w:val="0"/>
      <w:marBottom w:val="0"/>
      <w:divBdr>
        <w:top w:val="none" w:sz="0" w:space="0" w:color="auto"/>
        <w:left w:val="none" w:sz="0" w:space="0" w:color="auto"/>
        <w:bottom w:val="none" w:sz="0" w:space="0" w:color="auto"/>
        <w:right w:val="none" w:sz="0" w:space="0" w:color="auto"/>
      </w:divBdr>
    </w:div>
    <w:div w:id="18883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aketchu/AppData/Local/Microsoft/Windows/INetCache/Content.Outlook/MMAA3GSG/www.uscis.gov/i-912" TargetMode="External"/><Relationship Id="rId18" Type="http://schemas.openxmlformats.org/officeDocument/2006/relationships/hyperlink" Target="http://www.uscis.gov/I-912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rs.gov/individuals/get-transcript" TargetMode="External"/><Relationship Id="rId7" Type="http://schemas.openxmlformats.org/officeDocument/2006/relationships/settings" Target="settings.xml"/><Relationship Id="rId12" Type="http://schemas.openxmlformats.org/officeDocument/2006/relationships/hyperlink" Target="file:///C:/Users/jacannon/Documents/www.uscis.gov/feewaiver" TargetMode="External"/><Relationship Id="rId17" Type="http://schemas.openxmlformats.org/officeDocument/2006/relationships/hyperlink" Target="file:///C:/Users/jacannon/Documents/get.adobe.com/read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jacannon/Documents/get.adobe.com/reader" TargetMode="External"/><Relationship Id="rId20" Type="http://schemas.openxmlformats.org/officeDocument/2006/relationships/hyperlink" Target="http://www.irs.gov/individuals/get-transcri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cannon/Documents/www.uscis.gov/I-91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scis.gov/forms" TargetMode="External"/><Relationship Id="rId23" Type="http://schemas.openxmlformats.org/officeDocument/2006/relationships/hyperlink" Target="http://www.dhs.gov/privacy" TargetMode="External"/><Relationship Id="rId10" Type="http://schemas.openxmlformats.org/officeDocument/2006/relationships/endnotes" Target="endnotes.xml"/><Relationship Id="rId19" Type="http://schemas.openxmlformats.org/officeDocument/2006/relationships/hyperlink" Target="http://www.uscis.gov/I-912P" TargetMode="External"/><Relationship Id="rId22" Type="http://schemas.openxmlformats.org/officeDocument/2006/relationships/hyperlink" Target="http://www.dhs.gov/privacy" TargetMode="External"/><Relationship Id="rId9" Type="http://schemas.openxmlformats.org/officeDocument/2006/relationships/footnotes" Target="footnotes.xml"/><Relationship Id="rId14" Type="http://schemas.openxmlformats.org/officeDocument/2006/relationships/hyperlink" Target="file:///C:/Users/jacannon/Documents/www.uscis.gov/forms/forms-and-fees/guidance-exemption-fee-form-i-765-filed-request-consideration-deferredaction-childhood-arriv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1073CD-91BD-48E7-BD30-8D3432F54CB6}">
  <ds:schemaRefs>
    <ds:schemaRef ds:uri="http://schemas.microsoft.com/sharepoint/v3/contenttype/forms"/>
  </ds:schemaRefs>
</ds:datastoreItem>
</file>

<file path=customXml/itemProps2.xml><?xml version="1.0" encoding="utf-8"?>
<ds:datastoreItem xmlns:ds="http://schemas.openxmlformats.org/officeDocument/2006/customXml" ds:itemID="{75D8BB69-799B-4AA2-AA96-04D6DB6448AF}">
  <ds:schemaRefs>
    <ds:schemaRef ds:uri="http://schemas.openxmlformats.org/package/2006/metadata/core-properties"/>
    <ds:schemaRef ds:uri="http://schemas.microsoft.com/office/2006/documentManagement/types"/>
    <ds:schemaRef ds:uri="http://schemas.microsoft.com/office/infopath/2007/PartnerControls"/>
    <ds:schemaRef ds:uri="9211b48f-2e2b-4ae3-9ada-c9d283244e03"/>
    <ds:schemaRef ds:uri="c8d2ca9d-001e-4180-827d-6b537c74c1ad"/>
    <ds:schemaRef ds:uri="http://schemas.microsoft.com/office/2006/metadata/properties"/>
    <ds:schemaRef ds:uri="http://www.w3.org/XML/1998/namespace"/>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5C25FC07-D979-4B84-BCD3-4D37698C2385}"/>
</file>

<file path=customXml/itemProps4.xml><?xml version="1.0" encoding="utf-8"?>
<ds:datastoreItem xmlns:ds="http://schemas.openxmlformats.org/officeDocument/2006/customXml" ds:itemID="{748C9205-6400-4BC2-8AC4-F26DA748E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TotalTime>
  <Pages>28</Pages>
  <Words>11103</Words>
  <Characters>60367</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I-912</vt:lpstr>
    </vt:vector>
  </TitlesOfParts>
  <Company>USCIS</Company>
  <LinksUpToDate>false</LinksUpToDate>
  <CharactersWithSpaces>71328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I-912</dc:title>
  <dc:creator>Hallstrom, Samantha M</dc:creator>
  <cp:lastModifiedBy>Mulvihill, Timothy R</cp:lastModifiedBy>
  <cp:revision>6</cp:revision>
  <cp:lastPrinted>2008-09-11T16:49:00Z</cp:lastPrinted>
  <dcterms:created xsi:type="dcterms:W3CDTF">2020-07-27T19:48:00Z</dcterms:created>
  <dcterms:modified xsi:type="dcterms:W3CDTF">2020-07-28T19:45:00Z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8b91bced-1aaa-46c1-befe-24ce1c4cacd1</vt:lpwstr>
  </property>
</Properties>
</file>