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3902712" w14:textId="77777777"/>
    <w:p w:rsidRPr="000A4953" w:rsidR="000B21AF" w:rsidP="00D71B67" w:rsidRDefault="0006270C" w14:paraId="5C37B2A8" w14:textId="77777777">
      <w:pPr>
        <w:jc w:val="center"/>
        <w:rPr>
          <w:b/>
          <w:sz w:val="28"/>
          <w:szCs w:val="28"/>
        </w:rPr>
      </w:pPr>
      <w:r w:rsidRPr="000A4953">
        <w:rPr>
          <w:b/>
          <w:sz w:val="28"/>
          <w:szCs w:val="28"/>
        </w:rPr>
        <w:t>TABLE OF CHANGE</w:t>
      </w:r>
      <w:r w:rsidRPr="000A4953" w:rsidR="009377EB">
        <w:rPr>
          <w:b/>
          <w:sz w:val="28"/>
          <w:szCs w:val="28"/>
        </w:rPr>
        <w:t>S</w:t>
      </w:r>
      <w:r w:rsidRPr="000A4953" w:rsidR="00657276">
        <w:rPr>
          <w:b/>
          <w:sz w:val="28"/>
          <w:szCs w:val="28"/>
        </w:rPr>
        <w:t xml:space="preserve"> – </w:t>
      </w:r>
      <w:r w:rsidRPr="000A4953" w:rsidR="000B21AF">
        <w:rPr>
          <w:b/>
          <w:sz w:val="28"/>
          <w:szCs w:val="28"/>
        </w:rPr>
        <w:t>INSTRUCTIONS</w:t>
      </w:r>
      <w:r w:rsidRPr="000A4953" w:rsidR="00657276">
        <w:rPr>
          <w:b/>
          <w:sz w:val="28"/>
          <w:szCs w:val="28"/>
        </w:rPr>
        <w:t xml:space="preserve"> </w:t>
      </w:r>
    </w:p>
    <w:p w:rsidRPr="000A4953" w:rsidR="00657276" w:rsidP="00D71B67" w:rsidRDefault="00657276" w14:paraId="5FCDBE0E" w14:textId="77777777">
      <w:pPr>
        <w:jc w:val="center"/>
        <w:rPr>
          <w:b/>
          <w:sz w:val="28"/>
          <w:szCs w:val="28"/>
        </w:rPr>
      </w:pPr>
      <w:r w:rsidRPr="000A4953">
        <w:rPr>
          <w:b/>
          <w:sz w:val="28"/>
          <w:szCs w:val="28"/>
        </w:rPr>
        <w:t>Form I-</w:t>
      </w:r>
      <w:r w:rsidRPr="000A4953" w:rsidR="006754E9">
        <w:rPr>
          <w:b/>
          <w:sz w:val="28"/>
          <w:szCs w:val="28"/>
        </w:rPr>
        <w:t>589</w:t>
      </w:r>
      <w:r w:rsidRPr="000A4953">
        <w:rPr>
          <w:b/>
          <w:sz w:val="28"/>
          <w:szCs w:val="28"/>
        </w:rPr>
        <w:t xml:space="preserve">, </w:t>
      </w:r>
      <w:r w:rsidRPr="000A4953" w:rsidR="006754E9">
        <w:rPr>
          <w:b/>
          <w:sz w:val="28"/>
          <w:szCs w:val="28"/>
        </w:rPr>
        <w:t>Application for Asylum and for Withholding Removal</w:t>
      </w:r>
    </w:p>
    <w:p w:rsidRPr="000A4953" w:rsidR="00483DCD" w:rsidP="00D71B67" w:rsidRDefault="00483DCD" w14:paraId="730115EB" w14:textId="77777777">
      <w:pPr>
        <w:jc w:val="center"/>
        <w:rPr>
          <w:b/>
          <w:sz w:val="28"/>
          <w:szCs w:val="28"/>
        </w:rPr>
      </w:pPr>
      <w:r w:rsidRPr="000A4953">
        <w:rPr>
          <w:b/>
          <w:sz w:val="28"/>
          <w:szCs w:val="28"/>
        </w:rPr>
        <w:t>OMB Number: 1615-</w:t>
      </w:r>
      <w:r w:rsidRPr="000A4953" w:rsidR="006754E9">
        <w:rPr>
          <w:b/>
          <w:sz w:val="28"/>
          <w:szCs w:val="28"/>
        </w:rPr>
        <w:t>0067</w:t>
      </w:r>
    </w:p>
    <w:p w:rsidRPr="000A4953" w:rsidR="009377EB" w:rsidP="00D71B67" w:rsidRDefault="00243EAD" w14:paraId="0BB2DBB9" w14:textId="384FC055">
      <w:pPr>
        <w:jc w:val="center"/>
        <w:rPr>
          <w:b/>
          <w:sz w:val="28"/>
          <w:szCs w:val="28"/>
        </w:rPr>
      </w:pPr>
      <w:r w:rsidRPr="000A4953">
        <w:rPr>
          <w:b/>
          <w:sz w:val="28"/>
          <w:szCs w:val="28"/>
        </w:rPr>
        <w:t>0</w:t>
      </w:r>
      <w:r w:rsidRPr="000A4953" w:rsidR="0067042B">
        <w:rPr>
          <w:b/>
          <w:sz w:val="28"/>
          <w:szCs w:val="28"/>
        </w:rPr>
        <w:t>5</w:t>
      </w:r>
      <w:r w:rsidRPr="000A4953">
        <w:rPr>
          <w:b/>
          <w:sz w:val="28"/>
          <w:szCs w:val="28"/>
        </w:rPr>
        <w:t>/</w:t>
      </w:r>
      <w:r w:rsidRPr="000A4953" w:rsidR="008C0815">
        <w:rPr>
          <w:b/>
          <w:sz w:val="28"/>
          <w:szCs w:val="28"/>
        </w:rPr>
        <w:t>28</w:t>
      </w:r>
      <w:r w:rsidRPr="000A4953">
        <w:rPr>
          <w:b/>
          <w:sz w:val="28"/>
          <w:szCs w:val="28"/>
        </w:rPr>
        <w:t>/2020</w:t>
      </w:r>
    </w:p>
    <w:p w:rsidRPr="000A4953" w:rsidR="00483DCD" w:rsidP="0006270C" w:rsidRDefault="00483DCD" w14:paraId="67A40BB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A4953" w:rsidR="00483DCD" w:rsidTr="00D7268F" w14:paraId="2B220EDD" w14:textId="77777777">
        <w:tc>
          <w:tcPr>
            <w:tcW w:w="12348" w:type="dxa"/>
            <w:shd w:val="clear" w:color="auto" w:fill="auto"/>
          </w:tcPr>
          <w:p w:rsidRPr="000A4953" w:rsidR="00637C0D" w:rsidP="00637C0D" w:rsidRDefault="00483DCD" w14:paraId="1B625E93" w14:textId="74DDA1A3">
            <w:pPr>
              <w:rPr>
                <w:sz w:val="24"/>
                <w:szCs w:val="24"/>
              </w:rPr>
            </w:pPr>
            <w:r w:rsidRPr="000A4953">
              <w:rPr>
                <w:b/>
                <w:sz w:val="24"/>
                <w:szCs w:val="24"/>
              </w:rPr>
              <w:t>Reason for Revision:</w:t>
            </w:r>
            <w:r w:rsidRPr="000A4953" w:rsidR="00637C0D">
              <w:rPr>
                <w:b/>
                <w:sz w:val="24"/>
                <w:szCs w:val="24"/>
              </w:rPr>
              <w:t xml:space="preserve">  </w:t>
            </w:r>
            <w:r w:rsidRPr="000A4953" w:rsidR="006617C6">
              <w:rPr>
                <w:b/>
                <w:sz w:val="24"/>
                <w:szCs w:val="24"/>
              </w:rPr>
              <w:t>Fee Rule</w:t>
            </w:r>
          </w:p>
          <w:p w:rsidRPr="000A4953" w:rsidR="00637C0D" w:rsidP="00637C0D" w:rsidRDefault="00637C0D" w14:paraId="27D2E0E1" w14:textId="77777777">
            <w:pPr>
              <w:rPr>
                <w:b/>
                <w:sz w:val="24"/>
                <w:szCs w:val="24"/>
              </w:rPr>
            </w:pPr>
          </w:p>
          <w:p w:rsidRPr="000A4953" w:rsidR="00637C0D" w:rsidP="00637C0D" w:rsidRDefault="00637C0D" w14:paraId="6009E969" w14:textId="77777777">
            <w:pPr>
              <w:rPr>
                <w:sz w:val="24"/>
                <w:szCs w:val="24"/>
              </w:rPr>
            </w:pPr>
            <w:r w:rsidRPr="000A4953">
              <w:rPr>
                <w:sz w:val="24"/>
                <w:szCs w:val="24"/>
              </w:rPr>
              <w:t>Legend for Proposed Text:</w:t>
            </w:r>
          </w:p>
          <w:p w:rsidRPr="000A4953" w:rsidR="00637C0D" w:rsidP="00637C0D" w:rsidRDefault="00637C0D" w14:paraId="774C3A88" w14:textId="77777777">
            <w:pPr>
              <w:pStyle w:val="ListParagraph"/>
              <w:numPr>
                <w:ilvl w:val="0"/>
                <w:numId w:val="2"/>
              </w:numPr>
              <w:spacing w:line="240" w:lineRule="auto"/>
              <w:rPr>
                <w:rFonts w:ascii="Times New Roman" w:hAnsi="Times New Roman" w:cs="Times New Roman"/>
                <w:sz w:val="24"/>
                <w:szCs w:val="24"/>
              </w:rPr>
            </w:pPr>
            <w:r w:rsidRPr="000A4953">
              <w:rPr>
                <w:rFonts w:ascii="Times New Roman" w:hAnsi="Times New Roman" w:cs="Times New Roman"/>
                <w:sz w:val="24"/>
                <w:szCs w:val="24"/>
              </w:rPr>
              <w:t>Black font = Current text</w:t>
            </w:r>
          </w:p>
          <w:p w:rsidRPr="000A4953" w:rsidR="00A277E7" w:rsidP="00637C0D" w:rsidRDefault="00637C0D" w14:paraId="426E67FF" w14:textId="77777777">
            <w:pPr>
              <w:pStyle w:val="ListParagraph"/>
              <w:numPr>
                <w:ilvl w:val="0"/>
                <w:numId w:val="2"/>
              </w:numPr>
              <w:rPr>
                <w:b/>
                <w:sz w:val="24"/>
                <w:szCs w:val="24"/>
              </w:rPr>
            </w:pPr>
            <w:r w:rsidRPr="000A4953">
              <w:rPr>
                <w:rFonts w:ascii="Times New Roman" w:hAnsi="Times New Roman" w:cs="Times New Roman"/>
                <w:color w:val="FF0000"/>
                <w:sz w:val="24"/>
                <w:szCs w:val="24"/>
              </w:rPr>
              <w:t xml:space="preserve">Red font </w:t>
            </w:r>
            <w:r w:rsidRPr="000A4953">
              <w:rPr>
                <w:rFonts w:ascii="Times New Roman" w:hAnsi="Times New Roman" w:cs="Times New Roman"/>
                <w:sz w:val="24"/>
                <w:szCs w:val="24"/>
              </w:rPr>
              <w:t>= Changes</w:t>
            </w:r>
          </w:p>
          <w:p w:rsidRPr="000A4953" w:rsidR="006754E9" w:rsidP="006754E9" w:rsidRDefault="006754E9" w14:paraId="20986D64" w14:textId="77777777">
            <w:pPr>
              <w:pStyle w:val="ListParagraph"/>
              <w:rPr>
                <w:b/>
                <w:sz w:val="24"/>
                <w:szCs w:val="24"/>
              </w:rPr>
            </w:pPr>
          </w:p>
          <w:p w:rsidRPr="000A4953" w:rsidR="00657276" w:rsidP="00657276" w:rsidRDefault="00657276" w14:paraId="12A9614F" w14:textId="20AC1A11">
            <w:pPr>
              <w:pStyle w:val="NoSpacing"/>
              <w:rPr>
                <w:rFonts w:ascii="Times New Roman" w:hAnsi="Times New Roman" w:cs="Times New Roman"/>
                <w:sz w:val="24"/>
                <w:szCs w:val="24"/>
              </w:rPr>
            </w:pPr>
            <w:r w:rsidRPr="000A4953">
              <w:rPr>
                <w:rFonts w:ascii="Times New Roman" w:hAnsi="Times New Roman" w:cs="Times New Roman"/>
                <w:sz w:val="24"/>
                <w:szCs w:val="24"/>
              </w:rPr>
              <w:t xml:space="preserve">Expires </w:t>
            </w:r>
            <w:r w:rsidRPr="000A4953" w:rsidR="00243EAD">
              <w:rPr>
                <w:rFonts w:ascii="Times New Roman" w:hAnsi="Times New Roman" w:cs="Times New Roman"/>
                <w:sz w:val="24"/>
                <w:szCs w:val="24"/>
              </w:rPr>
              <w:t>09/30/2022</w:t>
            </w:r>
          </w:p>
          <w:p w:rsidRPr="000A4953" w:rsidR="00657276" w:rsidP="00243EAD" w:rsidRDefault="00657276" w14:paraId="0706CE39" w14:textId="08A4588F">
            <w:pPr>
              <w:rPr>
                <w:b/>
                <w:sz w:val="24"/>
                <w:szCs w:val="24"/>
              </w:rPr>
            </w:pPr>
            <w:r w:rsidRPr="000A4953">
              <w:rPr>
                <w:sz w:val="24"/>
                <w:szCs w:val="24"/>
              </w:rPr>
              <w:t xml:space="preserve">Edition Date </w:t>
            </w:r>
            <w:r w:rsidRPr="000A4953" w:rsidR="00243EAD">
              <w:rPr>
                <w:sz w:val="24"/>
                <w:szCs w:val="24"/>
              </w:rPr>
              <w:t>09/10/2019</w:t>
            </w:r>
          </w:p>
        </w:tc>
      </w:tr>
    </w:tbl>
    <w:p w:rsidRPr="000A4953" w:rsidR="0006270C" w:rsidRDefault="0006270C" w14:paraId="54A109ED" w14:textId="77777777"/>
    <w:p w:rsidRPr="000A4953" w:rsidR="0006270C" w:rsidRDefault="0006270C" w14:paraId="4106BA8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A4953" w:rsidR="00016C07" w:rsidTr="002D6271" w14:paraId="6036E5DE" w14:textId="77777777">
        <w:tc>
          <w:tcPr>
            <w:tcW w:w="2808" w:type="dxa"/>
            <w:shd w:val="clear" w:color="auto" w:fill="D9D9D9"/>
            <w:vAlign w:val="center"/>
          </w:tcPr>
          <w:p w:rsidRPr="000A4953" w:rsidR="00016C07" w:rsidP="00041392" w:rsidRDefault="00016C07" w14:paraId="3A2F1A1F" w14:textId="77777777">
            <w:pPr>
              <w:jc w:val="center"/>
              <w:rPr>
                <w:b/>
                <w:sz w:val="24"/>
                <w:szCs w:val="24"/>
              </w:rPr>
            </w:pPr>
            <w:r w:rsidRPr="000A4953">
              <w:rPr>
                <w:b/>
                <w:sz w:val="24"/>
                <w:szCs w:val="24"/>
              </w:rPr>
              <w:t>Current Page Number</w:t>
            </w:r>
            <w:r w:rsidRPr="000A4953" w:rsidR="00041392">
              <w:rPr>
                <w:b/>
                <w:sz w:val="24"/>
                <w:szCs w:val="24"/>
              </w:rPr>
              <w:t xml:space="preserve"> and Section</w:t>
            </w:r>
          </w:p>
        </w:tc>
        <w:tc>
          <w:tcPr>
            <w:tcW w:w="4095" w:type="dxa"/>
            <w:shd w:val="clear" w:color="auto" w:fill="D9D9D9"/>
            <w:vAlign w:val="center"/>
          </w:tcPr>
          <w:p w:rsidRPr="000A4953" w:rsidR="00016C07" w:rsidP="00E6404D" w:rsidRDefault="00016C07" w14:paraId="3C09F6DF" w14:textId="77777777">
            <w:pPr>
              <w:autoSpaceDE w:val="0"/>
              <w:autoSpaceDN w:val="0"/>
              <w:adjustRightInd w:val="0"/>
              <w:jc w:val="center"/>
              <w:rPr>
                <w:b/>
                <w:sz w:val="24"/>
                <w:szCs w:val="24"/>
              </w:rPr>
            </w:pPr>
            <w:r w:rsidRPr="000A4953">
              <w:rPr>
                <w:b/>
                <w:sz w:val="24"/>
                <w:szCs w:val="24"/>
              </w:rPr>
              <w:t>Current Text</w:t>
            </w:r>
          </w:p>
        </w:tc>
        <w:tc>
          <w:tcPr>
            <w:tcW w:w="4095" w:type="dxa"/>
            <w:shd w:val="clear" w:color="auto" w:fill="D9D9D9"/>
            <w:vAlign w:val="center"/>
          </w:tcPr>
          <w:p w:rsidRPr="000A4953" w:rsidR="00016C07" w:rsidP="00E6404D" w:rsidRDefault="00016C07" w14:paraId="65509A28" w14:textId="77777777">
            <w:pPr>
              <w:pStyle w:val="Default"/>
              <w:jc w:val="center"/>
              <w:rPr>
                <w:b/>
                <w:color w:val="auto"/>
              </w:rPr>
            </w:pPr>
            <w:r w:rsidRPr="000A4953">
              <w:rPr>
                <w:b/>
                <w:color w:val="auto"/>
              </w:rPr>
              <w:t>Proposed Text</w:t>
            </w:r>
          </w:p>
        </w:tc>
      </w:tr>
      <w:tr w:rsidRPr="000A4953" w:rsidR="00FB73A2" w:rsidTr="002D6271" w14:paraId="1872BB0D" w14:textId="77777777">
        <w:tc>
          <w:tcPr>
            <w:tcW w:w="2808" w:type="dxa"/>
          </w:tcPr>
          <w:p w:rsidRPr="000A4953" w:rsidR="00FB73A2" w:rsidP="00FB73A2" w:rsidRDefault="00FB73A2" w14:paraId="351D60B9" w14:textId="77777777">
            <w:pPr>
              <w:rPr>
                <w:b/>
                <w:sz w:val="24"/>
                <w:szCs w:val="24"/>
              </w:rPr>
            </w:pPr>
            <w:r w:rsidRPr="000A4953">
              <w:rPr>
                <w:b/>
                <w:sz w:val="24"/>
                <w:szCs w:val="24"/>
              </w:rPr>
              <w:t>Pages 1-2,</w:t>
            </w:r>
          </w:p>
          <w:p w:rsidRPr="000A4953" w:rsidR="00FB73A2" w:rsidP="00FB73A2" w:rsidRDefault="00FB73A2" w14:paraId="43146256" w14:textId="77777777">
            <w:pPr>
              <w:rPr>
                <w:b/>
                <w:sz w:val="24"/>
                <w:szCs w:val="24"/>
              </w:rPr>
            </w:pPr>
          </w:p>
          <w:p w:rsidRPr="000A4953" w:rsidR="00FB73A2" w:rsidP="00FB73A2" w:rsidRDefault="00FB73A2" w14:paraId="000D61E0" w14:textId="77777777">
            <w:pPr>
              <w:rPr>
                <w:b/>
                <w:sz w:val="24"/>
                <w:szCs w:val="24"/>
              </w:rPr>
            </w:pPr>
            <w:r w:rsidRPr="000A4953">
              <w:rPr>
                <w:b/>
                <w:sz w:val="24"/>
                <w:szCs w:val="24"/>
              </w:rPr>
              <w:t>Table of Contents</w:t>
            </w:r>
          </w:p>
        </w:tc>
        <w:tc>
          <w:tcPr>
            <w:tcW w:w="4095" w:type="dxa"/>
          </w:tcPr>
          <w:p w:rsidRPr="000A4953" w:rsidR="00FB73A2" w:rsidP="00FB73A2" w:rsidRDefault="00FB73A2" w14:paraId="1C707FAE" w14:textId="77777777">
            <w:pPr>
              <w:pStyle w:val="NoSpacing"/>
              <w:rPr>
                <w:rFonts w:ascii="Times New Roman" w:hAnsi="Times New Roman" w:cs="Times New Roman"/>
                <w:b/>
              </w:rPr>
            </w:pPr>
            <w:r w:rsidRPr="000A4953">
              <w:rPr>
                <w:rFonts w:ascii="Times New Roman" w:hAnsi="Times New Roman" w:cs="Times New Roman"/>
                <w:b/>
              </w:rPr>
              <w:t>[Page 2]</w:t>
            </w:r>
          </w:p>
          <w:p w:rsidRPr="000A4953" w:rsidR="00FB73A2" w:rsidP="00FB73A2" w:rsidRDefault="00FB73A2" w14:paraId="22DEFD9F" w14:textId="77777777">
            <w:pPr>
              <w:pStyle w:val="NoSpacing"/>
              <w:rPr>
                <w:rFonts w:ascii="Times New Roman" w:hAnsi="Times New Roman" w:cs="Times New Roman"/>
                <w:b/>
              </w:rPr>
            </w:pPr>
          </w:p>
          <w:p w:rsidRPr="000A4953" w:rsidR="00FB73A2" w:rsidP="00FB73A2" w:rsidRDefault="00FB73A2" w14:paraId="5FB481D8" w14:textId="77777777">
            <w:pPr>
              <w:pStyle w:val="NoSpacing"/>
              <w:rPr>
                <w:rFonts w:ascii="Times New Roman" w:hAnsi="Times New Roman" w:cs="Times New Roman"/>
                <w:b/>
              </w:rPr>
            </w:pPr>
            <w:r w:rsidRPr="000A4953">
              <w:rPr>
                <w:rFonts w:ascii="Times New Roman" w:hAnsi="Times New Roman" w:cs="Times New Roman"/>
                <w:b/>
              </w:rPr>
              <w:t>Table of Contents</w:t>
            </w:r>
          </w:p>
          <w:p w:rsidRPr="000A4953" w:rsidR="00FB73A2" w:rsidP="00FB73A2" w:rsidRDefault="00FB73A2" w14:paraId="2AE62771" w14:textId="77777777">
            <w:pPr>
              <w:pStyle w:val="NoSpacing"/>
              <w:rPr>
                <w:rFonts w:ascii="Times New Roman" w:hAnsi="Times New Roman" w:cs="Times New Roman"/>
              </w:rPr>
            </w:pPr>
          </w:p>
          <w:p w:rsidRPr="000A4953" w:rsidR="00FB73A2" w:rsidP="00FB73A2" w:rsidRDefault="00FB73A2" w14:paraId="5A83EA13" w14:textId="77777777">
            <w:pPr>
              <w:pStyle w:val="NoSpacing"/>
              <w:rPr>
                <w:rFonts w:ascii="Times New Roman" w:hAnsi="Times New Roman" w:cs="Times New Roman"/>
              </w:rPr>
            </w:pPr>
            <w:r w:rsidRPr="000A4953">
              <w:rPr>
                <w:rFonts w:ascii="Times New Roman" w:hAnsi="Times New Roman" w:cs="Times New Roman"/>
              </w:rPr>
              <w:t>…</w:t>
            </w:r>
          </w:p>
          <w:p w:rsidRPr="000A4953" w:rsidR="00FB73A2" w:rsidP="00FB73A2" w:rsidRDefault="00FB73A2" w14:paraId="11B7B472" w14:textId="77777777">
            <w:pPr>
              <w:pStyle w:val="NoSpacing"/>
              <w:rPr>
                <w:rFonts w:ascii="Times New Roman" w:hAnsi="Times New Roman" w:cs="Times New Roman"/>
              </w:rPr>
            </w:pPr>
          </w:p>
          <w:p w:rsidRPr="000A4953" w:rsidR="00FB73A2" w:rsidP="00FB73A2" w:rsidRDefault="00FB73A2" w14:paraId="4F922F36" w14:textId="3018EA6F">
            <w:pPr>
              <w:pStyle w:val="NoSpacing"/>
              <w:rPr>
                <w:rFonts w:ascii="Times New Roman" w:hAnsi="Times New Roman" w:cs="Times New Roman"/>
                <w:bCs/>
              </w:rPr>
            </w:pPr>
            <w:r w:rsidRPr="000A4953">
              <w:rPr>
                <w:rFonts w:ascii="Times New Roman" w:hAnsi="Times New Roman" w:cs="Times New Roman"/>
                <w:b/>
              </w:rPr>
              <w:t>VIII.  Fee/</w:t>
            </w:r>
            <w:r w:rsidRPr="000A4953">
              <w:rPr>
                <w:rFonts w:ascii="Times New Roman" w:hAnsi="Times New Roman" w:cs="Times New Roman"/>
                <w:bCs/>
              </w:rPr>
              <w:t>8</w:t>
            </w:r>
          </w:p>
          <w:p w:rsidRPr="000A4953" w:rsidR="00BE5BB0" w:rsidP="00BE5BB0" w:rsidRDefault="00BE5BB0" w14:paraId="35EAECBB" w14:textId="4E3F9F97">
            <w:pPr>
              <w:pStyle w:val="NoSpacing"/>
              <w:rPr>
                <w:rFonts w:ascii="Times New Roman" w:hAnsi="Times New Roman" w:cs="Times New Roman"/>
                <w:bCs/>
              </w:rPr>
            </w:pPr>
            <w:r w:rsidRPr="000A4953">
              <w:rPr>
                <w:rFonts w:ascii="Times New Roman" w:hAnsi="Times New Roman" w:cs="Times New Roman"/>
                <w:b/>
              </w:rPr>
              <w:t>IX.</w:t>
            </w:r>
            <w:r w:rsidRPr="000A4953">
              <w:rPr>
                <w:rFonts w:ascii="Times New Roman" w:hAnsi="Times New Roman" w:cs="Times New Roman"/>
                <w:bCs/>
              </w:rPr>
              <w:t xml:space="preserve">  Biometrics, Including Fingerprints and Photographs/8</w:t>
            </w:r>
          </w:p>
          <w:p w:rsidRPr="000A4953" w:rsidR="00BE5BB0" w:rsidP="00BE5BB0" w:rsidRDefault="00BE5BB0" w14:paraId="10888D77" w14:textId="77777777">
            <w:pPr>
              <w:pStyle w:val="NoSpacing"/>
              <w:rPr>
                <w:rFonts w:ascii="Times New Roman" w:hAnsi="Times New Roman" w:cs="Times New Roman"/>
                <w:bCs/>
              </w:rPr>
            </w:pPr>
            <w:r w:rsidRPr="000A4953">
              <w:rPr>
                <w:rFonts w:ascii="Times New Roman" w:hAnsi="Times New Roman" w:cs="Times New Roman"/>
                <w:b/>
              </w:rPr>
              <w:t xml:space="preserve">X.  </w:t>
            </w:r>
            <w:r w:rsidRPr="000A4953">
              <w:rPr>
                <w:rFonts w:ascii="Times New Roman" w:hAnsi="Times New Roman" w:cs="Times New Roman"/>
                <w:bCs/>
              </w:rPr>
              <w:t>Organizing Your Application/9</w:t>
            </w:r>
          </w:p>
          <w:p w:rsidRPr="000A4953" w:rsidR="00BE5BB0" w:rsidP="00BE5BB0" w:rsidRDefault="00BE5BB0" w14:paraId="61A7C54D" w14:textId="77777777">
            <w:pPr>
              <w:pStyle w:val="NoSpacing"/>
              <w:rPr>
                <w:rFonts w:ascii="Times New Roman" w:hAnsi="Times New Roman" w:cs="Times New Roman"/>
                <w:bCs/>
              </w:rPr>
            </w:pPr>
            <w:r w:rsidRPr="000A4953">
              <w:rPr>
                <w:rFonts w:ascii="Times New Roman" w:hAnsi="Times New Roman" w:cs="Times New Roman"/>
                <w:b/>
              </w:rPr>
              <w:t>XI.</w:t>
            </w:r>
            <w:r w:rsidRPr="000A4953">
              <w:rPr>
                <w:rFonts w:ascii="Times New Roman" w:hAnsi="Times New Roman" w:cs="Times New Roman"/>
                <w:bCs/>
              </w:rPr>
              <w:t xml:space="preserve">  Incomplete Asylum Applications/9</w:t>
            </w:r>
          </w:p>
          <w:p w:rsidRPr="000A4953" w:rsidR="00BE5BB0" w:rsidP="00BE5BB0" w:rsidRDefault="00BE5BB0" w14:paraId="7C490837" w14:textId="45BCB8FB">
            <w:pPr>
              <w:pStyle w:val="NoSpacing"/>
              <w:rPr>
                <w:rFonts w:ascii="Times New Roman" w:hAnsi="Times New Roman" w:cs="Times New Roman"/>
                <w:bCs/>
              </w:rPr>
            </w:pPr>
            <w:r w:rsidRPr="000A4953">
              <w:rPr>
                <w:rFonts w:ascii="Times New Roman" w:hAnsi="Times New Roman" w:cs="Times New Roman"/>
                <w:b/>
              </w:rPr>
              <w:t>XII.</w:t>
            </w:r>
            <w:r w:rsidRPr="000A4953">
              <w:rPr>
                <w:rFonts w:ascii="Times New Roman" w:hAnsi="Times New Roman" w:cs="Times New Roman"/>
                <w:bCs/>
              </w:rPr>
              <w:t xml:space="preserve">  Where To </w:t>
            </w:r>
            <w:proofErr w:type="gramStart"/>
            <w:r w:rsidRPr="000A4953">
              <w:rPr>
                <w:rFonts w:ascii="Times New Roman" w:hAnsi="Times New Roman" w:cs="Times New Roman"/>
                <w:bCs/>
              </w:rPr>
              <w:t>File?/</w:t>
            </w:r>
            <w:proofErr w:type="gramEnd"/>
            <w:r w:rsidRPr="000A4953">
              <w:rPr>
                <w:rFonts w:ascii="Times New Roman" w:hAnsi="Times New Roman" w:cs="Times New Roman"/>
                <w:bCs/>
              </w:rPr>
              <w:t>9</w:t>
            </w:r>
          </w:p>
          <w:p w:rsidRPr="000A4953" w:rsidR="00BE5BB0" w:rsidP="00BE5BB0" w:rsidRDefault="00BE5BB0" w14:paraId="18CD1FBE" w14:textId="77777777">
            <w:pPr>
              <w:pStyle w:val="NoSpacing"/>
              <w:rPr>
                <w:rFonts w:ascii="Times New Roman" w:hAnsi="Times New Roman" w:cs="Times New Roman"/>
                <w:bCs/>
              </w:rPr>
            </w:pPr>
          </w:p>
          <w:p w:rsidRPr="000A4953" w:rsidR="00BE5BB0" w:rsidP="00BE5BB0" w:rsidRDefault="00BE5BB0" w14:paraId="104775F2" w14:textId="77777777">
            <w:pPr>
              <w:pStyle w:val="NoSpacing"/>
              <w:rPr>
                <w:rFonts w:ascii="Times New Roman" w:hAnsi="Times New Roman" w:cs="Times New Roman"/>
                <w:b/>
              </w:rPr>
            </w:pPr>
            <w:r w:rsidRPr="000A4953">
              <w:rPr>
                <w:rFonts w:ascii="Times New Roman" w:hAnsi="Times New Roman" w:cs="Times New Roman"/>
                <w:b/>
              </w:rPr>
              <w:t>Part 2.  Information Regarding Post-Filing Requirements/12</w:t>
            </w:r>
          </w:p>
          <w:p w:rsidRPr="000A4953" w:rsidR="00BE5BB0" w:rsidP="00BE5BB0" w:rsidRDefault="00BE5BB0" w14:paraId="2084880D" w14:textId="77777777">
            <w:pPr>
              <w:pStyle w:val="NoSpacing"/>
              <w:rPr>
                <w:rFonts w:ascii="Times New Roman" w:hAnsi="Times New Roman" w:cs="Times New Roman"/>
                <w:bCs/>
              </w:rPr>
            </w:pPr>
            <w:r w:rsidRPr="000A4953">
              <w:rPr>
                <w:rFonts w:ascii="Times New Roman" w:hAnsi="Times New Roman" w:cs="Times New Roman"/>
                <w:b/>
              </w:rPr>
              <w:t xml:space="preserve">I.  </w:t>
            </w:r>
            <w:r w:rsidRPr="000A4953">
              <w:rPr>
                <w:rFonts w:ascii="Times New Roman" w:hAnsi="Times New Roman" w:cs="Times New Roman"/>
                <w:bCs/>
              </w:rPr>
              <w:t>Notification Requirements When You Address Changes/12</w:t>
            </w:r>
          </w:p>
          <w:p w:rsidRPr="000A4953" w:rsidR="00BE5BB0" w:rsidP="00BE5BB0" w:rsidRDefault="00BE5BB0" w14:paraId="17642AF9" w14:textId="779716DD">
            <w:pPr>
              <w:pStyle w:val="NoSpacing"/>
              <w:rPr>
                <w:rFonts w:ascii="Times New Roman" w:hAnsi="Times New Roman" w:cs="Times New Roman"/>
                <w:bCs/>
              </w:rPr>
            </w:pPr>
            <w:r w:rsidRPr="000A4953">
              <w:rPr>
                <w:rFonts w:ascii="Times New Roman" w:hAnsi="Times New Roman" w:cs="Times New Roman"/>
                <w:b/>
              </w:rPr>
              <w:t>II.</w:t>
            </w:r>
            <w:r w:rsidRPr="000A4953">
              <w:rPr>
                <w:rFonts w:ascii="Times New Roman" w:hAnsi="Times New Roman" w:cs="Times New Roman"/>
                <w:bCs/>
              </w:rPr>
              <w:t xml:space="preserve">  Asylum Interview Process/12</w:t>
            </w:r>
          </w:p>
          <w:p w:rsidRPr="000A4953" w:rsidR="00BE5BB0" w:rsidP="00BE5BB0" w:rsidRDefault="00BE5BB0" w14:paraId="78D15A89" w14:textId="77777777">
            <w:pPr>
              <w:pStyle w:val="NoSpacing"/>
              <w:rPr>
                <w:rFonts w:ascii="Times New Roman" w:hAnsi="Times New Roman" w:cs="Times New Roman"/>
                <w:bCs/>
              </w:rPr>
            </w:pPr>
            <w:r w:rsidRPr="000A4953">
              <w:rPr>
                <w:rFonts w:ascii="Times New Roman" w:hAnsi="Times New Roman" w:cs="Times New Roman"/>
                <w:b/>
              </w:rPr>
              <w:t>III.</w:t>
            </w:r>
            <w:r w:rsidRPr="000A4953">
              <w:rPr>
                <w:rFonts w:ascii="Times New Roman" w:hAnsi="Times New Roman" w:cs="Times New Roman"/>
                <w:bCs/>
              </w:rPr>
              <w:t xml:space="preserve">  Status While Your Application Is Pending/13</w:t>
            </w:r>
          </w:p>
          <w:p w:rsidRPr="000A4953" w:rsidR="00BE5BB0" w:rsidP="00BE5BB0" w:rsidRDefault="00BE5BB0" w14:paraId="128B2FEF" w14:textId="77777777">
            <w:pPr>
              <w:pStyle w:val="NoSpacing"/>
              <w:rPr>
                <w:rFonts w:ascii="Times New Roman" w:hAnsi="Times New Roman" w:cs="Times New Roman"/>
                <w:bCs/>
              </w:rPr>
            </w:pPr>
            <w:r w:rsidRPr="000A4953">
              <w:rPr>
                <w:rFonts w:ascii="Times New Roman" w:hAnsi="Times New Roman" w:cs="Times New Roman"/>
                <w:b/>
              </w:rPr>
              <w:t>IV.</w:t>
            </w:r>
            <w:r w:rsidRPr="000A4953">
              <w:rPr>
                <w:rFonts w:ascii="Times New Roman" w:hAnsi="Times New Roman" w:cs="Times New Roman"/>
                <w:bCs/>
              </w:rPr>
              <w:t xml:space="preserve">  Travel Outside the United States/13</w:t>
            </w:r>
          </w:p>
          <w:p w:rsidRPr="000A4953" w:rsidR="00BE5BB0" w:rsidP="00BE5BB0" w:rsidRDefault="00BE5BB0" w14:paraId="00BAA88A" w14:textId="77777777">
            <w:pPr>
              <w:pStyle w:val="NoSpacing"/>
              <w:rPr>
                <w:rFonts w:ascii="Times New Roman" w:hAnsi="Times New Roman" w:cs="Times New Roman"/>
                <w:bCs/>
              </w:rPr>
            </w:pPr>
            <w:r w:rsidRPr="000A4953">
              <w:rPr>
                <w:rFonts w:ascii="Times New Roman" w:hAnsi="Times New Roman" w:cs="Times New Roman"/>
                <w:b/>
              </w:rPr>
              <w:t>V.</w:t>
            </w:r>
            <w:r w:rsidRPr="000A4953">
              <w:rPr>
                <w:rFonts w:ascii="Times New Roman" w:hAnsi="Times New Roman" w:cs="Times New Roman"/>
                <w:bCs/>
              </w:rPr>
              <w:t xml:space="preserve">  Employment Authorization While Your Application Is Pending/13</w:t>
            </w:r>
          </w:p>
          <w:p w:rsidRPr="000A4953" w:rsidR="00BE5BB0" w:rsidP="00BE5BB0" w:rsidRDefault="00BE5BB0" w14:paraId="13E058E7" w14:textId="77777777">
            <w:pPr>
              <w:pStyle w:val="NoSpacing"/>
              <w:rPr>
                <w:rFonts w:ascii="Times New Roman" w:hAnsi="Times New Roman" w:cs="Times New Roman"/>
                <w:bCs/>
              </w:rPr>
            </w:pPr>
          </w:p>
          <w:p w:rsidRPr="000A4953" w:rsidR="00BE5BB0" w:rsidP="00BE5BB0" w:rsidRDefault="00BE5BB0" w14:paraId="20BF5430" w14:textId="34170DDF">
            <w:pPr>
              <w:pStyle w:val="NoSpacing"/>
              <w:rPr>
                <w:rFonts w:ascii="Times New Roman" w:hAnsi="Times New Roman" w:cs="Times New Roman"/>
                <w:b/>
              </w:rPr>
            </w:pPr>
            <w:r w:rsidRPr="000A4953">
              <w:rPr>
                <w:rFonts w:ascii="Times New Roman" w:hAnsi="Times New Roman" w:cs="Times New Roman"/>
                <w:b/>
              </w:rPr>
              <w:t>DHS Privacy Notice/14</w:t>
            </w:r>
          </w:p>
          <w:p w:rsidRPr="000A4953" w:rsidR="00BE5BB0" w:rsidP="00BE5BB0" w:rsidRDefault="00BE5BB0" w14:paraId="670D723D" w14:textId="77777777">
            <w:pPr>
              <w:pStyle w:val="NoSpacing"/>
              <w:rPr>
                <w:rFonts w:ascii="Times New Roman" w:hAnsi="Times New Roman" w:cs="Times New Roman"/>
                <w:bCs/>
              </w:rPr>
            </w:pPr>
          </w:p>
          <w:p w:rsidRPr="000A4953" w:rsidR="00FB73A2" w:rsidP="00FB73A2" w:rsidRDefault="00BE5BB0" w14:paraId="362A147E" w14:textId="76592AC7">
            <w:pPr>
              <w:pStyle w:val="NoSpacing"/>
              <w:rPr>
                <w:rFonts w:ascii="Times New Roman" w:hAnsi="Times New Roman" w:cs="Times New Roman"/>
              </w:rPr>
            </w:pPr>
            <w:r w:rsidRPr="000A4953">
              <w:rPr>
                <w:rFonts w:ascii="Times New Roman" w:hAnsi="Times New Roman" w:cs="Times New Roman"/>
              </w:rPr>
              <w:t>…</w:t>
            </w:r>
          </w:p>
          <w:p w:rsidRPr="000A4953" w:rsidR="00FB73A2" w:rsidP="00FB73A2" w:rsidRDefault="00FB73A2" w14:paraId="0760F281" w14:textId="77777777">
            <w:pPr>
              <w:pStyle w:val="NoSpacing"/>
              <w:rPr>
                <w:rFonts w:ascii="Times New Roman" w:hAnsi="Times New Roman" w:cs="Times New Roman"/>
              </w:rPr>
            </w:pPr>
          </w:p>
        </w:tc>
        <w:tc>
          <w:tcPr>
            <w:tcW w:w="4095" w:type="dxa"/>
          </w:tcPr>
          <w:p w:rsidRPr="000A4953" w:rsidR="00FB73A2" w:rsidP="00FB73A2" w:rsidRDefault="00FB73A2" w14:paraId="2D43F257" w14:textId="77777777">
            <w:pPr>
              <w:pStyle w:val="NoSpacing"/>
              <w:rPr>
                <w:rFonts w:ascii="Times New Roman" w:hAnsi="Times New Roman" w:cs="Times New Roman"/>
                <w:b/>
              </w:rPr>
            </w:pPr>
            <w:r w:rsidRPr="000A4953">
              <w:rPr>
                <w:rFonts w:ascii="Times New Roman" w:hAnsi="Times New Roman" w:cs="Times New Roman"/>
                <w:b/>
              </w:rPr>
              <w:t>[Page 2]</w:t>
            </w:r>
          </w:p>
          <w:p w:rsidRPr="000A4953" w:rsidR="00FB73A2" w:rsidP="00FB73A2" w:rsidRDefault="00FB73A2" w14:paraId="22B4C548" w14:textId="77777777">
            <w:pPr>
              <w:pStyle w:val="NoSpacing"/>
              <w:rPr>
                <w:rFonts w:ascii="Times New Roman" w:hAnsi="Times New Roman" w:cs="Times New Roman"/>
                <w:b/>
              </w:rPr>
            </w:pPr>
          </w:p>
          <w:p w:rsidRPr="000A4953" w:rsidR="00FB73A2" w:rsidP="00FB73A2" w:rsidRDefault="00FB73A2" w14:paraId="0C010E30" w14:textId="77777777">
            <w:pPr>
              <w:pStyle w:val="NoSpacing"/>
              <w:rPr>
                <w:rFonts w:ascii="Times New Roman" w:hAnsi="Times New Roman" w:cs="Times New Roman"/>
                <w:b/>
              </w:rPr>
            </w:pPr>
            <w:r w:rsidRPr="000A4953">
              <w:rPr>
                <w:rFonts w:ascii="Times New Roman" w:hAnsi="Times New Roman" w:cs="Times New Roman"/>
                <w:b/>
              </w:rPr>
              <w:t>Table of Contents</w:t>
            </w:r>
          </w:p>
          <w:p w:rsidRPr="000A4953" w:rsidR="00FB73A2" w:rsidP="00FB73A2" w:rsidRDefault="00FB73A2" w14:paraId="1F89EF4D" w14:textId="77777777">
            <w:pPr>
              <w:pStyle w:val="NoSpacing"/>
              <w:rPr>
                <w:rFonts w:ascii="Times New Roman" w:hAnsi="Times New Roman" w:cs="Times New Roman"/>
              </w:rPr>
            </w:pPr>
          </w:p>
          <w:p w:rsidRPr="000A4953" w:rsidR="00FB73A2" w:rsidP="00FB73A2" w:rsidRDefault="00FB73A2" w14:paraId="09AE28BB" w14:textId="77777777">
            <w:pPr>
              <w:pStyle w:val="NoSpacing"/>
              <w:rPr>
                <w:rFonts w:ascii="Times New Roman" w:hAnsi="Times New Roman" w:cs="Times New Roman"/>
              </w:rPr>
            </w:pPr>
            <w:r w:rsidRPr="000A4953">
              <w:rPr>
                <w:rFonts w:ascii="Times New Roman" w:hAnsi="Times New Roman" w:cs="Times New Roman"/>
              </w:rPr>
              <w:t>…</w:t>
            </w:r>
          </w:p>
          <w:p w:rsidRPr="000A4953" w:rsidR="00FB73A2" w:rsidP="00FB73A2" w:rsidRDefault="00FB73A2" w14:paraId="795D338B" w14:textId="77777777">
            <w:pPr>
              <w:pStyle w:val="NoSpacing"/>
              <w:rPr>
                <w:rFonts w:ascii="Times New Roman" w:hAnsi="Times New Roman" w:cs="Times New Roman"/>
              </w:rPr>
            </w:pPr>
          </w:p>
          <w:p w:rsidRPr="000A4953" w:rsidR="0081668D" w:rsidP="00FB73A2" w:rsidRDefault="00FB73A2" w14:paraId="2E8675BE" w14:textId="317338E9">
            <w:pPr>
              <w:pStyle w:val="NoSpacing"/>
              <w:rPr>
                <w:rFonts w:ascii="Times New Roman" w:hAnsi="Times New Roman" w:cs="Times New Roman"/>
                <w:b/>
              </w:rPr>
            </w:pPr>
            <w:r w:rsidRPr="000A4953">
              <w:rPr>
                <w:rFonts w:ascii="Times New Roman" w:hAnsi="Times New Roman" w:cs="Times New Roman"/>
                <w:b/>
              </w:rPr>
              <w:t xml:space="preserve">VIII.  </w:t>
            </w:r>
            <w:r w:rsidRPr="000A4953">
              <w:rPr>
                <w:rFonts w:ascii="Times New Roman" w:hAnsi="Times New Roman" w:cs="Times New Roman"/>
                <w:b/>
                <w:color w:val="FF0000"/>
              </w:rPr>
              <w:t xml:space="preserve">What Is the Filing </w:t>
            </w:r>
            <w:proofErr w:type="gramStart"/>
            <w:r w:rsidRPr="000A4953">
              <w:rPr>
                <w:rFonts w:ascii="Times New Roman" w:hAnsi="Times New Roman" w:cs="Times New Roman"/>
                <w:b/>
              </w:rPr>
              <w:t>Fee</w:t>
            </w:r>
            <w:r w:rsidRPr="000A4953">
              <w:rPr>
                <w:rFonts w:ascii="Times New Roman" w:hAnsi="Times New Roman" w:cs="Times New Roman"/>
                <w:b/>
                <w:color w:val="FF0000"/>
              </w:rPr>
              <w:t>?</w:t>
            </w:r>
            <w:r w:rsidRPr="000A4953">
              <w:rPr>
                <w:rFonts w:ascii="Times New Roman" w:hAnsi="Times New Roman" w:cs="Times New Roman"/>
                <w:b/>
              </w:rPr>
              <w:t>/</w:t>
            </w:r>
            <w:proofErr w:type="gramEnd"/>
            <w:r w:rsidRPr="000A4953">
              <w:rPr>
                <w:rFonts w:ascii="Times New Roman" w:hAnsi="Times New Roman" w:cs="Times New Roman"/>
                <w:bCs/>
              </w:rPr>
              <w:t>8</w:t>
            </w:r>
          </w:p>
          <w:p w:rsidRPr="000A4953" w:rsidR="0081668D" w:rsidP="00FB73A2" w:rsidRDefault="0081668D" w14:paraId="2C5AFE84" w14:textId="6D237D36">
            <w:pPr>
              <w:pStyle w:val="NoSpacing"/>
              <w:rPr>
                <w:rFonts w:ascii="Times New Roman" w:hAnsi="Times New Roman" w:cs="Times New Roman"/>
                <w:bCs/>
                <w:color w:val="FF0000"/>
              </w:rPr>
            </w:pPr>
            <w:r w:rsidRPr="000A4953">
              <w:rPr>
                <w:rFonts w:ascii="Times New Roman" w:hAnsi="Times New Roman" w:cs="Times New Roman"/>
                <w:b/>
              </w:rPr>
              <w:t>IX.</w:t>
            </w:r>
            <w:r w:rsidRPr="000A4953">
              <w:rPr>
                <w:rFonts w:ascii="Times New Roman" w:hAnsi="Times New Roman" w:cs="Times New Roman"/>
                <w:bCs/>
              </w:rPr>
              <w:t xml:space="preserve">  Biometrics, Including Fingerprints and Photographs/</w:t>
            </w:r>
            <w:r w:rsidRPr="000A4953">
              <w:rPr>
                <w:rFonts w:ascii="Times New Roman" w:hAnsi="Times New Roman" w:cs="Times New Roman"/>
                <w:bCs/>
                <w:color w:val="FF0000"/>
              </w:rPr>
              <w:t>9</w:t>
            </w:r>
          </w:p>
          <w:p w:rsidRPr="000A4953" w:rsidR="0081668D" w:rsidP="00FB73A2" w:rsidRDefault="0081668D" w14:paraId="05877FC6" w14:textId="045D4119">
            <w:pPr>
              <w:pStyle w:val="NoSpacing"/>
              <w:rPr>
                <w:rFonts w:ascii="Times New Roman" w:hAnsi="Times New Roman" w:cs="Times New Roman"/>
                <w:bCs/>
              </w:rPr>
            </w:pPr>
            <w:r w:rsidRPr="000A4953">
              <w:rPr>
                <w:rFonts w:ascii="Times New Roman" w:hAnsi="Times New Roman" w:cs="Times New Roman"/>
                <w:b/>
              </w:rPr>
              <w:t xml:space="preserve">X.  </w:t>
            </w:r>
            <w:r w:rsidRPr="000A4953">
              <w:rPr>
                <w:rFonts w:ascii="Times New Roman" w:hAnsi="Times New Roman" w:cs="Times New Roman"/>
                <w:bCs/>
              </w:rPr>
              <w:t>Organizing Your Application/9</w:t>
            </w:r>
          </w:p>
          <w:p w:rsidRPr="000A4953" w:rsidR="0081668D" w:rsidP="00FB73A2" w:rsidRDefault="0081668D" w14:paraId="08971542" w14:textId="280C9CAF">
            <w:pPr>
              <w:pStyle w:val="NoSpacing"/>
              <w:rPr>
                <w:rFonts w:ascii="Times New Roman" w:hAnsi="Times New Roman" w:cs="Times New Roman"/>
                <w:bCs/>
              </w:rPr>
            </w:pPr>
            <w:r w:rsidRPr="000A4953">
              <w:rPr>
                <w:rFonts w:ascii="Times New Roman" w:hAnsi="Times New Roman" w:cs="Times New Roman"/>
                <w:b/>
              </w:rPr>
              <w:t>XI.</w:t>
            </w:r>
            <w:r w:rsidRPr="000A4953">
              <w:rPr>
                <w:rFonts w:ascii="Times New Roman" w:hAnsi="Times New Roman" w:cs="Times New Roman"/>
                <w:bCs/>
              </w:rPr>
              <w:t xml:space="preserve">  Incomplete Asylum Applications/9</w:t>
            </w:r>
          </w:p>
          <w:p w:rsidRPr="000A4953" w:rsidR="0081668D" w:rsidP="00FB73A2" w:rsidRDefault="0081668D" w14:paraId="06E3A0B2" w14:textId="15FFB0E7">
            <w:pPr>
              <w:pStyle w:val="NoSpacing"/>
              <w:rPr>
                <w:rFonts w:ascii="Times New Roman" w:hAnsi="Times New Roman" w:cs="Times New Roman"/>
                <w:bCs/>
              </w:rPr>
            </w:pPr>
            <w:r w:rsidRPr="000A4953">
              <w:rPr>
                <w:rFonts w:ascii="Times New Roman" w:hAnsi="Times New Roman" w:cs="Times New Roman"/>
                <w:b/>
              </w:rPr>
              <w:t>XII.</w:t>
            </w:r>
            <w:r w:rsidRPr="000A4953">
              <w:rPr>
                <w:rFonts w:ascii="Times New Roman" w:hAnsi="Times New Roman" w:cs="Times New Roman"/>
                <w:bCs/>
              </w:rPr>
              <w:t xml:space="preserve">  Where To </w:t>
            </w:r>
            <w:proofErr w:type="gramStart"/>
            <w:r w:rsidRPr="000A4953">
              <w:rPr>
                <w:rFonts w:ascii="Times New Roman" w:hAnsi="Times New Roman" w:cs="Times New Roman"/>
                <w:bCs/>
              </w:rPr>
              <w:t>File?/</w:t>
            </w:r>
            <w:proofErr w:type="gramEnd"/>
            <w:r w:rsidRPr="000A4953">
              <w:rPr>
                <w:rFonts w:ascii="Times New Roman" w:hAnsi="Times New Roman" w:cs="Times New Roman"/>
                <w:bCs/>
                <w:color w:val="FF0000"/>
              </w:rPr>
              <w:t>10</w:t>
            </w:r>
          </w:p>
          <w:p w:rsidRPr="000A4953" w:rsidR="0081668D" w:rsidP="00FB73A2" w:rsidRDefault="0081668D" w14:paraId="0D325D45" w14:textId="6030E141">
            <w:pPr>
              <w:pStyle w:val="NoSpacing"/>
              <w:rPr>
                <w:rFonts w:ascii="Times New Roman" w:hAnsi="Times New Roman" w:cs="Times New Roman"/>
                <w:bCs/>
              </w:rPr>
            </w:pPr>
          </w:p>
          <w:p w:rsidRPr="000A4953" w:rsidR="0081668D" w:rsidP="00FB73A2" w:rsidRDefault="0081668D" w14:paraId="4E3E5580" w14:textId="53AB4AF8">
            <w:pPr>
              <w:pStyle w:val="NoSpacing"/>
              <w:rPr>
                <w:rFonts w:ascii="Times New Roman" w:hAnsi="Times New Roman" w:cs="Times New Roman"/>
                <w:b/>
              </w:rPr>
            </w:pPr>
            <w:r w:rsidRPr="000A4953">
              <w:rPr>
                <w:rFonts w:ascii="Times New Roman" w:hAnsi="Times New Roman" w:cs="Times New Roman"/>
                <w:b/>
              </w:rPr>
              <w:t>Part 2.  Information Regarding Post-Filing Requirements</w:t>
            </w:r>
            <w:r w:rsidRPr="000A4953" w:rsidR="00BE5BB0">
              <w:rPr>
                <w:rFonts w:ascii="Times New Roman" w:hAnsi="Times New Roman" w:cs="Times New Roman"/>
                <w:b/>
              </w:rPr>
              <w:t>/12</w:t>
            </w:r>
          </w:p>
          <w:p w:rsidRPr="000A4953" w:rsidR="00BE5BB0" w:rsidP="00FB73A2" w:rsidRDefault="00BE5BB0" w14:paraId="4608B7DF" w14:textId="30645415">
            <w:pPr>
              <w:pStyle w:val="NoSpacing"/>
              <w:rPr>
                <w:rFonts w:ascii="Times New Roman" w:hAnsi="Times New Roman" w:cs="Times New Roman"/>
                <w:bCs/>
              </w:rPr>
            </w:pPr>
            <w:r w:rsidRPr="000A4953">
              <w:rPr>
                <w:rFonts w:ascii="Times New Roman" w:hAnsi="Times New Roman" w:cs="Times New Roman"/>
                <w:b/>
              </w:rPr>
              <w:t xml:space="preserve">I.  </w:t>
            </w:r>
            <w:r w:rsidRPr="000A4953">
              <w:rPr>
                <w:rFonts w:ascii="Times New Roman" w:hAnsi="Times New Roman" w:cs="Times New Roman"/>
                <w:bCs/>
              </w:rPr>
              <w:t>Notification Requirements When You Address Changes/12</w:t>
            </w:r>
          </w:p>
          <w:p w:rsidRPr="000A4953" w:rsidR="00BE5BB0" w:rsidP="00FB73A2" w:rsidRDefault="00BE5BB0" w14:paraId="13FA893E" w14:textId="60BB152B">
            <w:pPr>
              <w:pStyle w:val="NoSpacing"/>
              <w:rPr>
                <w:rFonts w:ascii="Times New Roman" w:hAnsi="Times New Roman" w:cs="Times New Roman"/>
                <w:bCs/>
              </w:rPr>
            </w:pPr>
            <w:r w:rsidRPr="000A4953">
              <w:rPr>
                <w:rFonts w:ascii="Times New Roman" w:hAnsi="Times New Roman" w:cs="Times New Roman"/>
                <w:b/>
              </w:rPr>
              <w:t>II.</w:t>
            </w:r>
            <w:r w:rsidRPr="000A4953">
              <w:rPr>
                <w:rFonts w:ascii="Times New Roman" w:hAnsi="Times New Roman" w:cs="Times New Roman"/>
                <w:bCs/>
              </w:rPr>
              <w:t xml:space="preserve">  Asylum Interview Process/</w:t>
            </w:r>
            <w:r w:rsidRPr="000A4953">
              <w:rPr>
                <w:rFonts w:ascii="Times New Roman" w:hAnsi="Times New Roman" w:cs="Times New Roman"/>
                <w:bCs/>
                <w:color w:val="FF0000"/>
              </w:rPr>
              <w:t>13</w:t>
            </w:r>
          </w:p>
          <w:p w:rsidRPr="000A4953" w:rsidR="00BE5BB0" w:rsidP="00FB73A2" w:rsidRDefault="00BE5BB0" w14:paraId="0427EF50" w14:textId="208FD812">
            <w:pPr>
              <w:pStyle w:val="NoSpacing"/>
              <w:rPr>
                <w:rFonts w:ascii="Times New Roman" w:hAnsi="Times New Roman" w:cs="Times New Roman"/>
                <w:bCs/>
              </w:rPr>
            </w:pPr>
            <w:r w:rsidRPr="000A4953">
              <w:rPr>
                <w:rFonts w:ascii="Times New Roman" w:hAnsi="Times New Roman" w:cs="Times New Roman"/>
                <w:b/>
              </w:rPr>
              <w:t>III.</w:t>
            </w:r>
            <w:r w:rsidRPr="000A4953">
              <w:rPr>
                <w:rFonts w:ascii="Times New Roman" w:hAnsi="Times New Roman" w:cs="Times New Roman"/>
                <w:bCs/>
              </w:rPr>
              <w:t xml:space="preserve">  Status While Your Application Is Pending/13</w:t>
            </w:r>
          </w:p>
          <w:p w:rsidRPr="000A4953" w:rsidR="00BE5BB0" w:rsidP="00FB73A2" w:rsidRDefault="00BE5BB0" w14:paraId="4960DD91" w14:textId="6994ABA0">
            <w:pPr>
              <w:pStyle w:val="NoSpacing"/>
              <w:rPr>
                <w:rFonts w:ascii="Times New Roman" w:hAnsi="Times New Roman" w:cs="Times New Roman"/>
                <w:bCs/>
              </w:rPr>
            </w:pPr>
            <w:r w:rsidRPr="000A4953">
              <w:rPr>
                <w:rFonts w:ascii="Times New Roman" w:hAnsi="Times New Roman" w:cs="Times New Roman"/>
                <w:b/>
              </w:rPr>
              <w:t>IV.</w:t>
            </w:r>
            <w:r w:rsidRPr="000A4953">
              <w:rPr>
                <w:rFonts w:ascii="Times New Roman" w:hAnsi="Times New Roman" w:cs="Times New Roman"/>
                <w:bCs/>
              </w:rPr>
              <w:t xml:space="preserve">  Travel Outside the United States/13</w:t>
            </w:r>
          </w:p>
          <w:p w:rsidRPr="000A4953" w:rsidR="00BE5BB0" w:rsidP="00FB73A2" w:rsidRDefault="00BE5BB0" w14:paraId="078915A9" w14:textId="15286177">
            <w:pPr>
              <w:pStyle w:val="NoSpacing"/>
              <w:rPr>
                <w:rFonts w:ascii="Times New Roman" w:hAnsi="Times New Roman" w:cs="Times New Roman"/>
                <w:bCs/>
              </w:rPr>
            </w:pPr>
            <w:r w:rsidRPr="000A4953">
              <w:rPr>
                <w:rFonts w:ascii="Times New Roman" w:hAnsi="Times New Roman" w:cs="Times New Roman"/>
                <w:b/>
              </w:rPr>
              <w:t>V.</w:t>
            </w:r>
            <w:r w:rsidRPr="000A4953">
              <w:rPr>
                <w:rFonts w:ascii="Times New Roman" w:hAnsi="Times New Roman" w:cs="Times New Roman"/>
                <w:bCs/>
              </w:rPr>
              <w:t xml:space="preserve">  Employment Authorization While Your Application Is Pending/13</w:t>
            </w:r>
          </w:p>
          <w:p w:rsidRPr="000A4953" w:rsidR="00BE5BB0" w:rsidP="00FB73A2" w:rsidRDefault="00BE5BB0" w14:paraId="492FCF39" w14:textId="4A2D9200">
            <w:pPr>
              <w:pStyle w:val="NoSpacing"/>
              <w:rPr>
                <w:rFonts w:ascii="Times New Roman" w:hAnsi="Times New Roman" w:cs="Times New Roman"/>
                <w:bCs/>
              </w:rPr>
            </w:pPr>
          </w:p>
          <w:p w:rsidRPr="000A4953" w:rsidR="00BE5BB0" w:rsidP="00FB73A2" w:rsidRDefault="00BE5BB0" w14:paraId="5146F11A" w14:textId="00C77527">
            <w:pPr>
              <w:pStyle w:val="NoSpacing"/>
              <w:rPr>
                <w:rFonts w:ascii="Times New Roman" w:hAnsi="Times New Roman" w:cs="Times New Roman"/>
                <w:b/>
                <w:color w:val="FF0000"/>
              </w:rPr>
            </w:pPr>
            <w:r w:rsidRPr="000A4953">
              <w:rPr>
                <w:rFonts w:ascii="Times New Roman" w:hAnsi="Times New Roman" w:cs="Times New Roman"/>
                <w:b/>
                <w:color w:val="FF0000"/>
              </w:rPr>
              <w:t>USCIS Privacy Act Statement/14</w:t>
            </w:r>
          </w:p>
          <w:p w:rsidRPr="000A4953" w:rsidR="0081668D" w:rsidP="00FB73A2" w:rsidRDefault="0081668D" w14:paraId="3358B4F9" w14:textId="77777777">
            <w:pPr>
              <w:pStyle w:val="NoSpacing"/>
              <w:rPr>
                <w:rFonts w:ascii="Times New Roman" w:hAnsi="Times New Roman" w:cs="Times New Roman"/>
                <w:bCs/>
              </w:rPr>
            </w:pPr>
          </w:p>
          <w:p w:rsidRPr="000A4953" w:rsidR="00FB73A2" w:rsidP="00FB73A2" w:rsidRDefault="00FB73A2" w14:paraId="22CBE79F" w14:textId="77777777">
            <w:pPr>
              <w:pStyle w:val="NoSpacing"/>
              <w:rPr>
                <w:rFonts w:ascii="Times New Roman" w:hAnsi="Times New Roman" w:cs="Times New Roman"/>
              </w:rPr>
            </w:pPr>
            <w:r w:rsidRPr="000A4953">
              <w:rPr>
                <w:rFonts w:ascii="Times New Roman" w:hAnsi="Times New Roman" w:cs="Times New Roman"/>
              </w:rPr>
              <w:t>…</w:t>
            </w:r>
          </w:p>
          <w:p w:rsidRPr="000A4953" w:rsidR="00FB73A2" w:rsidP="00FB73A2" w:rsidRDefault="00FB73A2" w14:paraId="03817504" w14:textId="77777777">
            <w:pPr>
              <w:pStyle w:val="NoSpacing"/>
              <w:rPr>
                <w:rFonts w:ascii="Times New Roman" w:hAnsi="Times New Roman" w:cs="Times New Roman"/>
              </w:rPr>
            </w:pPr>
          </w:p>
        </w:tc>
      </w:tr>
      <w:tr w:rsidRPr="000A4953" w:rsidR="006B6E27" w:rsidTr="002D6271" w14:paraId="0A873B60" w14:textId="77777777">
        <w:tc>
          <w:tcPr>
            <w:tcW w:w="2808" w:type="dxa"/>
          </w:tcPr>
          <w:p w:rsidRPr="000A4953" w:rsidR="006B6E27" w:rsidP="006B6E27" w:rsidRDefault="006B6E27" w14:paraId="047E95BA" w14:textId="77777777">
            <w:pPr>
              <w:rPr>
                <w:b/>
                <w:sz w:val="24"/>
                <w:szCs w:val="24"/>
              </w:rPr>
            </w:pPr>
            <w:r w:rsidRPr="000A4953">
              <w:rPr>
                <w:b/>
                <w:sz w:val="24"/>
                <w:szCs w:val="24"/>
              </w:rPr>
              <w:t>Page 4, Right to Counsel</w:t>
            </w:r>
          </w:p>
        </w:tc>
        <w:tc>
          <w:tcPr>
            <w:tcW w:w="4095" w:type="dxa"/>
          </w:tcPr>
          <w:p w:rsidRPr="000A4953" w:rsidR="006B6E27" w:rsidP="006B6E27" w:rsidRDefault="006B6E27" w14:paraId="0742B64C" w14:textId="77777777">
            <w:pPr>
              <w:pStyle w:val="NoSpacing"/>
              <w:rPr>
                <w:rFonts w:ascii="Times New Roman" w:hAnsi="Times New Roman" w:cs="Times New Roman"/>
                <w:b/>
              </w:rPr>
            </w:pPr>
            <w:r w:rsidRPr="000A4953">
              <w:rPr>
                <w:rFonts w:ascii="Times New Roman" w:hAnsi="Times New Roman" w:cs="Times New Roman"/>
                <w:b/>
              </w:rPr>
              <w:t>[Page 4]</w:t>
            </w:r>
          </w:p>
          <w:p w:rsidRPr="000A4953" w:rsidR="006B6E27" w:rsidP="006B6E27" w:rsidRDefault="006B6E27" w14:paraId="25583E27" w14:textId="77777777">
            <w:pPr>
              <w:pStyle w:val="NoSpacing"/>
              <w:rPr>
                <w:rFonts w:ascii="Times New Roman" w:hAnsi="Times New Roman" w:cs="Times New Roman"/>
                <w:b/>
              </w:rPr>
            </w:pPr>
          </w:p>
          <w:p w:rsidRPr="000A4953" w:rsidR="006B6E27" w:rsidP="006B6E27" w:rsidRDefault="006B6E27" w14:paraId="45552F04"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IV. Right to Counsel</w:t>
            </w:r>
          </w:p>
          <w:p w:rsidRPr="000A4953" w:rsidR="006B6E27" w:rsidP="006B6E27" w:rsidRDefault="006B6E27" w14:paraId="6FF985EA" w14:textId="77777777">
            <w:pPr>
              <w:pStyle w:val="NoSpacing"/>
              <w:rPr>
                <w:rFonts w:ascii="Times New Roman" w:hAnsi="Times New Roman" w:cs="Times New Roman"/>
              </w:rPr>
            </w:pPr>
          </w:p>
          <w:p w:rsidRPr="000A4953" w:rsidR="006B6E27" w:rsidP="006B6E27" w:rsidRDefault="006B6E27" w14:paraId="52935D90"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 xml:space="preserve">Immigration law concerning asylum and withholding of removal or deferral or removal is complex.  You have a right to </w:t>
            </w:r>
            <w:r w:rsidRPr="000A4953">
              <w:rPr>
                <w:rFonts w:ascii="Times New Roman" w:hAnsi="Times New Roman" w:eastAsia="Times New Roman" w:cs="Times New Roman"/>
              </w:rPr>
              <w:lastRenderedPageBreak/>
              <w:t>provide your own legal representation at an asylum interview and during immigration proceedings before the Immigration Court at no cost to the U.S. Government.</w:t>
            </w:r>
          </w:p>
          <w:p w:rsidRPr="000A4953" w:rsidR="006B6E27" w:rsidP="006B6E27" w:rsidRDefault="006B6E27" w14:paraId="7A794B61" w14:textId="77777777">
            <w:pPr>
              <w:pStyle w:val="NoSpacing"/>
              <w:rPr>
                <w:rFonts w:ascii="Times New Roman" w:hAnsi="Times New Roman" w:cs="Times New Roman"/>
              </w:rPr>
            </w:pPr>
          </w:p>
          <w:p w:rsidRPr="000A4953" w:rsidR="006B6E27" w:rsidP="006B6E27" w:rsidRDefault="006B6E27" w14:paraId="1A4DC1ED"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 xml:space="preserve">If you need or would like help to complete this form and to prepare your written statements, assistance from pro bono (free) attorneys and/or voluntary agencies may be available.  Voluntary agencies may help you for no fee or a reduced fee, and attorneys on the list referred to below may take your case for no fee.  If you have not already received from USCIS or the Immigration Court a list of attorneys and accredited representatives, you may obtain a list by calling </w:t>
            </w:r>
            <w:r w:rsidRPr="000A4953">
              <w:rPr>
                <w:rFonts w:ascii="Times New Roman" w:hAnsi="Times New Roman" w:eastAsia="Times New Roman" w:cs="Times New Roman"/>
                <w:b/>
                <w:bCs/>
              </w:rPr>
              <w:t>1-800-870-3676</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or visiting the U.S. Department of Justice (DOJ), Executive Office for Immigration Review (EOIR) website at </w:t>
            </w:r>
            <w:hyperlink w:history="1" r:id="rId11">
              <w:r w:rsidRPr="000A4953">
                <w:rPr>
                  <w:rStyle w:val="Hyperlink"/>
                  <w:rFonts w:ascii="Times New Roman" w:hAnsi="Times New Roman" w:eastAsia="Times New Roman" w:cs="Times New Roman"/>
                  <w:b/>
                </w:rPr>
                <w:t>www.justice.gov/eoir/list-pro-bono-legal-service-providers-map</w:t>
              </w:r>
            </w:hyperlink>
            <w:hyperlink r:id="rId12">
              <w:r w:rsidRPr="000A4953">
                <w:rPr>
                  <w:rFonts w:ascii="Times New Roman" w:hAnsi="Times New Roman" w:eastAsia="Times New Roman" w:cs="Times New Roman"/>
                </w:rPr>
                <w:t>.</w:t>
              </w:r>
            </w:hyperlink>
          </w:p>
          <w:p w:rsidRPr="000A4953" w:rsidR="006B6E27" w:rsidP="006B6E27" w:rsidRDefault="006B6E27" w14:paraId="341553FA" w14:textId="77777777">
            <w:pPr>
              <w:pStyle w:val="NoSpacing"/>
              <w:rPr>
                <w:rFonts w:ascii="Times New Roman" w:hAnsi="Times New Roman" w:cs="Times New Roman"/>
                <w:b/>
              </w:rPr>
            </w:pPr>
          </w:p>
          <w:p w:rsidRPr="000A4953" w:rsidR="006B6E27" w:rsidP="006B6E27" w:rsidRDefault="006B6E27" w14:paraId="31435E1C" w14:textId="77777777">
            <w:pPr>
              <w:pStyle w:val="NoSpacing"/>
              <w:rPr>
                <w:rFonts w:ascii="Times New Roman" w:hAnsi="Times New Roman" w:cs="Times New Roman"/>
              </w:rPr>
            </w:pPr>
            <w:r w:rsidRPr="000A4953">
              <w:rPr>
                <w:rFonts w:ascii="Times New Roman" w:hAnsi="Times New Roman" w:cs="Times New Roman"/>
              </w:rPr>
              <w:t>…</w:t>
            </w:r>
          </w:p>
          <w:p w:rsidRPr="000A4953" w:rsidR="006B6E27" w:rsidP="006B6E27" w:rsidRDefault="006B6E27" w14:paraId="007E2C2C" w14:textId="77777777">
            <w:pPr>
              <w:pStyle w:val="NoSpacing"/>
              <w:rPr>
                <w:rFonts w:ascii="Times New Roman" w:hAnsi="Times New Roman" w:cs="Times New Roman"/>
                <w:b/>
              </w:rPr>
            </w:pPr>
          </w:p>
        </w:tc>
        <w:tc>
          <w:tcPr>
            <w:tcW w:w="4095" w:type="dxa"/>
          </w:tcPr>
          <w:p w:rsidRPr="000A4953" w:rsidR="006B6E27" w:rsidP="006B6E27" w:rsidRDefault="006B6E27" w14:paraId="037138DA" w14:textId="77777777">
            <w:pPr>
              <w:pStyle w:val="NoSpacing"/>
              <w:rPr>
                <w:rFonts w:ascii="Times New Roman" w:hAnsi="Times New Roman" w:cs="Times New Roman"/>
                <w:b/>
              </w:rPr>
            </w:pPr>
            <w:r w:rsidRPr="000A4953">
              <w:rPr>
                <w:rFonts w:ascii="Times New Roman" w:hAnsi="Times New Roman" w:cs="Times New Roman"/>
                <w:b/>
              </w:rPr>
              <w:lastRenderedPageBreak/>
              <w:t>[Page 4]</w:t>
            </w:r>
          </w:p>
          <w:p w:rsidRPr="000A4953" w:rsidR="006B6E27" w:rsidP="006B6E27" w:rsidRDefault="006B6E27" w14:paraId="299EC4C3" w14:textId="77777777">
            <w:pPr>
              <w:pStyle w:val="NoSpacing"/>
              <w:rPr>
                <w:rFonts w:ascii="Times New Roman" w:hAnsi="Times New Roman" w:cs="Times New Roman"/>
                <w:b/>
              </w:rPr>
            </w:pPr>
          </w:p>
          <w:p w:rsidRPr="000A4953" w:rsidR="006B6E27" w:rsidP="006B6E27" w:rsidRDefault="006B6E27" w14:paraId="4AEF2957"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IV. Right to Counsel</w:t>
            </w:r>
          </w:p>
          <w:p w:rsidRPr="000A4953" w:rsidR="006B6E27" w:rsidP="006B6E27" w:rsidRDefault="006B6E27" w14:paraId="5411C782" w14:textId="77777777">
            <w:pPr>
              <w:pStyle w:val="NoSpacing"/>
              <w:rPr>
                <w:rFonts w:ascii="Times New Roman" w:hAnsi="Times New Roman" w:cs="Times New Roman"/>
              </w:rPr>
            </w:pPr>
          </w:p>
          <w:p w:rsidRPr="000A4953" w:rsidR="006B6E27" w:rsidP="006B6E27" w:rsidRDefault="006B6E27" w14:paraId="491FA0BD"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 xml:space="preserve">Immigration law concerning asylum and withholding of removal or deferral or removal is complex.  You have a right to </w:t>
            </w:r>
            <w:r w:rsidRPr="000A4953">
              <w:rPr>
                <w:rFonts w:ascii="Times New Roman" w:hAnsi="Times New Roman" w:eastAsia="Times New Roman" w:cs="Times New Roman"/>
              </w:rPr>
              <w:lastRenderedPageBreak/>
              <w:t>provide your own legal representation at an asylum interview and during immigration proceedings before the Immigration Court at no cost to the U.S. Government.</w:t>
            </w:r>
          </w:p>
          <w:p w:rsidRPr="000A4953" w:rsidR="006B6E27" w:rsidP="006B6E27" w:rsidRDefault="006B6E27" w14:paraId="5D665CAF" w14:textId="77777777">
            <w:pPr>
              <w:pStyle w:val="NoSpacing"/>
              <w:rPr>
                <w:rFonts w:ascii="Times New Roman" w:hAnsi="Times New Roman" w:cs="Times New Roman"/>
              </w:rPr>
            </w:pPr>
          </w:p>
          <w:p w:rsidRPr="000A4953" w:rsidR="006B6E27" w:rsidP="006B6E27" w:rsidRDefault="006B6E27" w14:paraId="3AFE803D"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 xml:space="preserve">If you need or would like help to complete this form and to prepare your written statements, assistance from pro bono (free) attorneys and/or voluntary agencies may be available.  Voluntary agencies may help you for no fee or a reduced fee, and attorneys on the list referred to below may take your case for no fee.  If you have not already received from USCIS or the Immigration Court a list of attorneys and accredited representatives, you may obtain a list by calling </w:t>
            </w:r>
            <w:r w:rsidRPr="000A4953">
              <w:rPr>
                <w:rFonts w:ascii="Times New Roman" w:hAnsi="Times New Roman" w:eastAsia="Times New Roman" w:cs="Times New Roman"/>
                <w:b/>
                <w:bCs/>
                <w:color w:val="FF0000"/>
              </w:rPr>
              <w:t xml:space="preserve">1-800-375-5283 </w:t>
            </w:r>
            <w:r w:rsidRPr="000A4953">
              <w:rPr>
                <w:rFonts w:ascii="Times New Roman" w:hAnsi="Times New Roman" w:eastAsia="Times New Roman" w:cs="Times New Roman"/>
              </w:rPr>
              <w:t xml:space="preserve">or visiting the U.S. Department of Justice (DOJ), Executive Office for Immigration Review (EOIR) website at </w:t>
            </w:r>
            <w:hyperlink w:history="1" r:id="rId13">
              <w:r w:rsidRPr="000A4953">
                <w:rPr>
                  <w:rStyle w:val="Hyperlink"/>
                  <w:rFonts w:ascii="Times New Roman" w:hAnsi="Times New Roman" w:eastAsia="Times New Roman" w:cs="Times New Roman"/>
                  <w:b/>
                </w:rPr>
                <w:t>www.justice.gov/eoir/list-pro-bono-legal-service-providers-map</w:t>
              </w:r>
            </w:hyperlink>
            <w:hyperlink r:id="rId14">
              <w:r w:rsidRPr="000A4953">
                <w:rPr>
                  <w:rFonts w:ascii="Times New Roman" w:hAnsi="Times New Roman" w:eastAsia="Times New Roman" w:cs="Times New Roman"/>
                </w:rPr>
                <w:t>.</w:t>
              </w:r>
            </w:hyperlink>
          </w:p>
          <w:p w:rsidRPr="000A4953" w:rsidR="006B6E27" w:rsidP="006B6E27" w:rsidRDefault="006B6E27" w14:paraId="508A75C2" w14:textId="77777777">
            <w:pPr>
              <w:pStyle w:val="NoSpacing"/>
              <w:rPr>
                <w:rFonts w:ascii="Times New Roman" w:hAnsi="Times New Roman" w:cs="Times New Roman"/>
                <w:b/>
              </w:rPr>
            </w:pPr>
          </w:p>
          <w:p w:rsidRPr="000A4953" w:rsidR="006B6E27" w:rsidP="006B6E27" w:rsidRDefault="006B6E27" w14:paraId="6AD465E5" w14:textId="77777777">
            <w:pPr>
              <w:pStyle w:val="NoSpacing"/>
              <w:rPr>
                <w:rFonts w:ascii="Times New Roman" w:hAnsi="Times New Roman" w:cs="Times New Roman"/>
              </w:rPr>
            </w:pPr>
            <w:r w:rsidRPr="000A4953">
              <w:rPr>
                <w:rFonts w:ascii="Times New Roman" w:hAnsi="Times New Roman" w:cs="Times New Roman"/>
              </w:rPr>
              <w:t>…</w:t>
            </w:r>
          </w:p>
          <w:p w:rsidRPr="000A4953" w:rsidR="006B6E27" w:rsidP="006B6E27" w:rsidRDefault="006B6E27" w14:paraId="7155FAE6" w14:textId="77777777">
            <w:pPr>
              <w:pStyle w:val="NoSpacing"/>
              <w:rPr>
                <w:rFonts w:ascii="Times New Roman" w:hAnsi="Times New Roman" w:cs="Times New Roman"/>
                <w:b/>
              </w:rPr>
            </w:pPr>
          </w:p>
        </w:tc>
      </w:tr>
      <w:tr w:rsidRPr="000A4953" w:rsidR="008C0815" w:rsidTr="002D6271" w14:paraId="6BCDC9E2" w14:textId="77777777">
        <w:tc>
          <w:tcPr>
            <w:tcW w:w="2808" w:type="dxa"/>
          </w:tcPr>
          <w:p w:rsidRPr="000A4953" w:rsidR="008C0815" w:rsidP="008C0815" w:rsidRDefault="008C0815" w14:paraId="7E32D524" w14:textId="77777777">
            <w:pPr>
              <w:rPr>
                <w:b/>
                <w:sz w:val="24"/>
                <w:szCs w:val="24"/>
              </w:rPr>
            </w:pPr>
            <w:r w:rsidRPr="000A4953">
              <w:rPr>
                <w:b/>
                <w:sz w:val="24"/>
                <w:szCs w:val="24"/>
              </w:rPr>
              <w:lastRenderedPageBreak/>
              <w:t>Page 5-7,</w:t>
            </w:r>
          </w:p>
          <w:p w:rsidRPr="000A4953" w:rsidR="008C0815" w:rsidP="008C0815" w:rsidRDefault="008C0815" w14:paraId="39552CC0" w14:textId="7F27D137">
            <w:pPr>
              <w:rPr>
                <w:b/>
                <w:sz w:val="24"/>
                <w:szCs w:val="24"/>
              </w:rPr>
            </w:pPr>
            <w:r w:rsidRPr="000A4953">
              <w:rPr>
                <w:b/>
                <w:sz w:val="24"/>
                <w:szCs w:val="24"/>
              </w:rPr>
              <w:t>V.  Obtaining and Completing the Form</w:t>
            </w:r>
          </w:p>
        </w:tc>
        <w:tc>
          <w:tcPr>
            <w:tcW w:w="4095" w:type="dxa"/>
          </w:tcPr>
          <w:p w:rsidRPr="000A4953" w:rsidR="008C0815" w:rsidP="008C0815" w:rsidRDefault="008C0815" w14:paraId="35923706" w14:textId="77777777">
            <w:pPr>
              <w:pStyle w:val="NoSpacing"/>
              <w:rPr>
                <w:rFonts w:ascii="Times New Roman" w:hAnsi="Times New Roman"/>
                <w:b/>
                <w:sz w:val="20"/>
                <w:szCs w:val="20"/>
              </w:rPr>
            </w:pPr>
            <w:r w:rsidRPr="000A4953">
              <w:rPr>
                <w:rFonts w:ascii="Times New Roman" w:hAnsi="Times New Roman"/>
                <w:b/>
                <w:sz w:val="20"/>
                <w:szCs w:val="20"/>
              </w:rPr>
              <w:t>[Page 5]</w:t>
            </w:r>
          </w:p>
          <w:p w:rsidRPr="000A4953" w:rsidR="008C0815" w:rsidP="008C0815" w:rsidRDefault="008C0815" w14:paraId="4555A763" w14:textId="77777777">
            <w:pPr>
              <w:pStyle w:val="NoSpacing"/>
              <w:rPr>
                <w:rFonts w:ascii="Times New Roman" w:hAnsi="Times New Roman"/>
                <w:b/>
                <w:sz w:val="20"/>
                <w:szCs w:val="20"/>
              </w:rPr>
            </w:pPr>
          </w:p>
          <w:p w:rsidRPr="000A4953" w:rsidR="008C0815" w:rsidP="008C0815" w:rsidRDefault="008C0815" w14:paraId="02036260" w14:textId="77777777">
            <w:pPr>
              <w:pStyle w:val="NoSpacing"/>
              <w:rPr>
                <w:rFonts w:ascii="Times New Roman" w:hAnsi="Times New Roman" w:eastAsia="Times New Roman"/>
                <w:b/>
              </w:rPr>
            </w:pPr>
            <w:r w:rsidRPr="000A4953">
              <w:rPr>
                <w:rFonts w:ascii="Times New Roman" w:hAnsi="Times New Roman" w:eastAsia="Times New Roman"/>
                <w:b/>
              </w:rPr>
              <w:t>V. Obtaining and Completing the Form</w:t>
            </w:r>
          </w:p>
          <w:p w:rsidRPr="000A4953" w:rsidR="008C0815" w:rsidP="008C0815" w:rsidRDefault="008C0815" w14:paraId="56E1B572" w14:textId="77777777">
            <w:pPr>
              <w:pStyle w:val="NoSpacing"/>
              <w:rPr>
                <w:rFonts w:ascii="Times New Roman" w:hAnsi="Times New Roman" w:eastAsia="Times New Roman"/>
              </w:rPr>
            </w:pPr>
          </w:p>
          <w:p w:rsidRPr="000A4953" w:rsidR="008C0815" w:rsidP="008C0815" w:rsidRDefault="008C0815" w14:paraId="2BFAB594" w14:textId="77777777">
            <w:pPr>
              <w:pStyle w:val="NoSpacing"/>
              <w:rPr>
                <w:rFonts w:ascii="Times New Roman" w:hAnsi="Times New Roman" w:eastAsia="Times New Roman"/>
              </w:rPr>
            </w:pPr>
            <w:r w:rsidRPr="000A4953">
              <w:rPr>
                <w:rFonts w:ascii="Times New Roman" w:hAnsi="Times New Roman" w:eastAsia="Times New Roman"/>
              </w:rPr>
              <w:t xml:space="preserve">You may visit the USCIS website at </w:t>
            </w:r>
            <w:hyperlink w:history="1" r:id="rId15">
              <w:r w:rsidRPr="000A4953">
                <w:rPr>
                  <w:rStyle w:val="Hyperlink"/>
                  <w:rFonts w:ascii="Times New Roman" w:hAnsi="Times New Roman" w:eastAsia="Times New Roman"/>
                  <w:b/>
                </w:rPr>
                <w:t>www.uscis.gov/I-589</w:t>
              </w:r>
            </w:hyperlink>
            <w:r w:rsidRPr="000A4953">
              <w:rPr>
                <w:rFonts w:ascii="Times New Roman" w:hAnsi="Times New Roman" w:eastAsia="Times New Roman"/>
              </w:rPr>
              <w:t xml:space="preserve"> or call the USCIS National Customer Service Center at </w:t>
            </w:r>
            <w:r w:rsidRPr="000A4953">
              <w:rPr>
                <w:rFonts w:ascii="Times New Roman" w:hAnsi="Times New Roman" w:eastAsia="Times New Roman"/>
                <w:b/>
                <w:bCs/>
              </w:rPr>
              <w:t>1-800-375-5283</w:t>
            </w:r>
            <w:r w:rsidRPr="000A4953">
              <w:rPr>
                <w:rFonts w:ascii="Times New Roman" w:hAnsi="Times New Roman" w:eastAsia="Times New Roman"/>
                <w:bCs/>
              </w:rPr>
              <w:t xml:space="preserve"> </w:t>
            </w:r>
            <w:r w:rsidRPr="000A4953">
              <w:rPr>
                <w:rFonts w:ascii="Times New Roman" w:hAnsi="Times New Roman" w:eastAsia="Times New Roman"/>
              </w:rPr>
              <w:t xml:space="preserve">to obtain Form I-589.  Customers who are deaf or who are hard of hearing who have TTY equipment may call: </w:t>
            </w:r>
            <w:r w:rsidRPr="000A4953">
              <w:rPr>
                <w:rFonts w:ascii="Times New Roman" w:hAnsi="Times New Roman" w:eastAsia="Times New Roman"/>
                <w:b/>
                <w:bCs/>
              </w:rPr>
              <w:t>1-800-767-1833</w:t>
            </w:r>
            <w:r w:rsidRPr="000A4953">
              <w:rPr>
                <w:rFonts w:ascii="Times New Roman" w:hAnsi="Times New Roman" w:eastAsia="Times New Roman"/>
              </w:rPr>
              <w:t xml:space="preserve">.  There is no fee to obtain Form I-589.  In order to view, print, or complete USCIS forms, customers should use the latest version of Adobe Reader which you can download for free at </w:t>
            </w:r>
            <w:hyperlink w:history="1" r:id="rId16">
              <w:r w:rsidRPr="000A4953">
                <w:rPr>
                  <w:rStyle w:val="Hyperlink"/>
                  <w:rFonts w:ascii="Times New Roman" w:hAnsi="Times New Roman" w:eastAsia="Times New Roman"/>
                  <w:b/>
                </w:rPr>
                <w:t>http://get.adobe.com/reader</w:t>
              </w:r>
            </w:hyperlink>
            <w:r w:rsidRPr="000A4953">
              <w:rPr>
                <w:rFonts w:ascii="Times New Roman" w:hAnsi="Times New Roman" w:eastAsia="Times New Roman"/>
              </w:rPr>
              <w:t>.</w:t>
            </w:r>
          </w:p>
          <w:p w:rsidRPr="000A4953" w:rsidR="008C0815" w:rsidP="008C0815" w:rsidRDefault="008C0815" w14:paraId="4C14AD1B" w14:textId="77777777">
            <w:pPr>
              <w:pStyle w:val="NoSpacing"/>
              <w:rPr>
                <w:rFonts w:ascii="Times New Roman" w:hAnsi="Times New Roman"/>
              </w:rPr>
            </w:pPr>
          </w:p>
          <w:p w:rsidRPr="000A4953" w:rsidR="008C0815" w:rsidP="008C0815" w:rsidRDefault="008C0815" w14:paraId="5041C371" w14:textId="77777777">
            <w:pPr>
              <w:pStyle w:val="NoSpacing"/>
              <w:rPr>
                <w:rFonts w:ascii="Times New Roman" w:hAnsi="Times New Roman" w:eastAsia="Times New Roman"/>
                <w:b/>
              </w:rPr>
            </w:pPr>
            <w:r w:rsidRPr="000A4953">
              <w:rPr>
                <w:rFonts w:ascii="Times New Roman" w:hAnsi="Times New Roman" w:eastAsia="Times New Roman"/>
              </w:rPr>
              <w:t xml:space="preserve">You must type or print all of your answers in black ink on Form I-589.  Your answers must be completed in English.  Forms completed in a language other than English will be returned to you.  You must provide the specific information requested about you and your family and </w:t>
            </w:r>
            <w:r w:rsidRPr="000A4953">
              <w:rPr>
                <w:rFonts w:ascii="Times New Roman" w:hAnsi="Times New Roman" w:eastAsia="Times New Roman"/>
                <w:b/>
                <w:bCs/>
              </w:rPr>
              <w:t>answer all the questions asked.</w:t>
            </w:r>
          </w:p>
          <w:p w:rsidRPr="000A4953" w:rsidR="008C0815" w:rsidP="008C0815" w:rsidRDefault="008C0815" w14:paraId="05F3AFB4" w14:textId="77777777">
            <w:pPr>
              <w:pStyle w:val="NoSpacing"/>
              <w:rPr>
                <w:rFonts w:ascii="Times New Roman" w:hAnsi="Times New Roman"/>
              </w:rPr>
            </w:pPr>
          </w:p>
          <w:p w:rsidRPr="000A4953" w:rsidR="008C0815" w:rsidP="008C0815" w:rsidRDefault="008C0815" w14:paraId="70A84436" w14:textId="77777777">
            <w:pPr>
              <w:pStyle w:val="NoSpacing"/>
              <w:rPr>
                <w:rFonts w:ascii="Times New Roman" w:hAnsi="Times New Roman" w:eastAsia="Times New Roman"/>
              </w:rPr>
            </w:pPr>
            <w:r w:rsidRPr="000A4953">
              <w:rPr>
                <w:rFonts w:ascii="Times New Roman" w:hAnsi="Times New Roman" w:eastAsia="Times New Roman"/>
              </w:rPr>
              <w:t>If any question does not apply to you or you do not know the information requested, answer "none," "not applicable," or "unknown."</w:t>
            </w:r>
          </w:p>
          <w:p w:rsidRPr="000A4953" w:rsidR="008C0815" w:rsidP="008C0815" w:rsidRDefault="008C0815" w14:paraId="024DB1D3" w14:textId="77777777">
            <w:pPr>
              <w:pStyle w:val="NoSpacing"/>
              <w:rPr>
                <w:rFonts w:ascii="Times New Roman" w:hAnsi="Times New Roman"/>
              </w:rPr>
            </w:pPr>
          </w:p>
          <w:p w:rsidRPr="000A4953" w:rsidR="008C0815" w:rsidP="008C0815" w:rsidRDefault="008C0815" w14:paraId="79AB95D5" w14:textId="77777777">
            <w:pPr>
              <w:pStyle w:val="NoSpacing"/>
              <w:rPr>
                <w:rFonts w:ascii="Times New Roman" w:hAnsi="Times New Roman" w:eastAsia="Times New Roman"/>
              </w:rPr>
            </w:pPr>
            <w:r w:rsidRPr="000A4953">
              <w:rPr>
                <w:rFonts w:ascii="Times New Roman" w:hAnsi="Times New Roman" w:eastAsia="Times New Roman"/>
              </w:rPr>
              <w:lastRenderedPageBreak/>
              <w:t>You must provide detailed information and answer the questions as completely as possible.  If you file your application with missing information, we may return it to you as incomplete.  If you need more space, attach Form I-589 Supplement A or B (included in the application package) and/ or additional sheet(s) indicating the question number(s) you are answering.</w:t>
            </w:r>
          </w:p>
          <w:p w:rsidRPr="000A4953" w:rsidR="008C0815" w:rsidP="008C0815" w:rsidRDefault="008C0815" w14:paraId="46A016B3" w14:textId="77777777">
            <w:pPr>
              <w:pStyle w:val="NoSpacing"/>
              <w:rPr>
                <w:rFonts w:ascii="Times New Roman" w:hAnsi="Times New Roman"/>
              </w:rPr>
            </w:pPr>
          </w:p>
          <w:p w:rsidRPr="000A4953" w:rsidR="008C0815" w:rsidP="008C0815" w:rsidRDefault="008C0815" w14:paraId="0693A76C" w14:textId="77777777">
            <w:pPr>
              <w:pStyle w:val="NoSpacing"/>
              <w:rPr>
                <w:rFonts w:ascii="Times New Roman" w:hAnsi="Times New Roman" w:eastAsia="Times New Roman"/>
              </w:rPr>
            </w:pPr>
            <w:r w:rsidRPr="000A4953">
              <w:rPr>
                <w:rFonts w:ascii="Times New Roman" w:hAnsi="Times New Roman" w:eastAsia="Times New Roman"/>
              </w:rPr>
              <w:t>You are strongly urged to attach additional written statements and documents that support your claim.  Your written statements should include events, dates, and details of your experiences that relate to your claim for asylum.</w:t>
            </w:r>
          </w:p>
          <w:p w:rsidRPr="000A4953" w:rsidR="008C0815" w:rsidP="008C0815" w:rsidRDefault="008C0815" w14:paraId="698A9E44" w14:textId="77777777">
            <w:pPr>
              <w:pStyle w:val="NoSpacing"/>
              <w:rPr>
                <w:rFonts w:ascii="Times New Roman" w:hAnsi="Times New Roman"/>
              </w:rPr>
            </w:pPr>
          </w:p>
          <w:p w:rsidRPr="000A4953" w:rsidR="008C0815" w:rsidP="008C0815" w:rsidRDefault="008C0815" w14:paraId="05E69436" w14:textId="77777777">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 xml:space="preserve">Put your Alien Registration Number (A-Number) (if any), name (exactly as it appears in </w:t>
            </w:r>
            <w:r w:rsidRPr="000A4953">
              <w:rPr>
                <w:rFonts w:ascii="Times New Roman" w:hAnsi="Times New Roman" w:eastAsia="Times New Roman"/>
                <w:b/>
                <w:bCs/>
              </w:rPr>
              <w:t>Part A.I.</w:t>
            </w:r>
            <w:r w:rsidRPr="000A4953">
              <w:rPr>
                <w:rFonts w:ascii="Times New Roman" w:hAnsi="Times New Roman" w:eastAsia="Times New Roman"/>
                <w:bCs/>
              </w:rPr>
              <w:t xml:space="preserve"> </w:t>
            </w:r>
            <w:r w:rsidRPr="000A4953">
              <w:rPr>
                <w:rFonts w:ascii="Times New Roman" w:hAnsi="Times New Roman" w:eastAsia="Times New Roman"/>
              </w:rPr>
              <w:t>of the form), signature, and date on each supplemental sheet and on the cover page of any supporting documents.</w:t>
            </w:r>
          </w:p>
          <w:p w:rsidRPr="000A4953" w:rsidR="008C0815" w:rsidP="008C0815" w:rsidRDefault="008C0815" w14:paraId="79D0989B" w14:textId="77777777">
            <w:pPr>
              <w:pStyle w:val="NoSpacing"/>
              <w:rPr>
                <w:rFonts w:ascii="Times New Roman" w:hAnsi="Times New Roman"/>
              </w:rPr>
            </w:pPr>
          </w:p>
          <w:p w:rsidRPr="000A4953" w:rsidR="008C0815" w:rsidP="008C0815" w:rsidRDefault="008C0815" w14:paraId="527B6CF7" w14:textId="77777777">
            <w:pPr>
              <w:pStyle w:val="NoSpacing"/>
              <w:rPr>
                <w:rFonts w:ascii="Times New Roman" w:hAnsi="Times New Roman" w:eastAsia="Times New Roman"/>
              </w:rPr>
            </w:pPr>
            <w:r w:rsidRPr="000A4953">
              <w:rPr>
                <w:rFonts w:ascii="Times New Roman" w:hAnsi="Times New Roman" w:eastAsia="Times New Roman"/>
              </w:rPr>
              <w:t>You can amend or supplement your application at the time of your asylum interview with an asylum officer and at your hearing in Immigration Court by providing additional information and explanations about your asylum claim.</w:t>
            </w:r>
          </w:p>
          <w:p w:rsidRPr="000A4953" w:rsidR="008C0815" w:rsidP="008C0815" w:rsidRDefault="008C0815" w14:paraId="641026E8" w14:textId="77777777">
            <w:pPr>
              <w:pStyle w:val="NoSpacing"/>
              <w:rPr>
                <w:rFonts w:ascii="Times New Roman" w:hAnsi="Times New Roman" w:eastAsia="Times New Roman"/>
              </w:rPr>
            </w:pPr>
          </w:p>
          <w:p w:rsidRPr="000A4953" w:rsidR="008C0815" w:rsidP="008C0815" w:rsidRDefault="008C0815" w14:paraId="5AB170B1" w14:textId="77777777">
            <w:pPr>
              <w:pStyle w:val="NoSpacing"/>
              <w:rPr>
                <w:rFonts w:ascii="Times New Roman" w:hAnsi="Times New Roman" w:eastAsia="Times New Roman"/>
                <w:b/>
              </w:rPr>
            </w:pPr>
            <w:r w:rsidRPr="000A4953">
              <w:rPr>
                <w:rFonts w:ascii="Times New Roman" w:hAnsi="Times New Roman" w:eastAsia="Times New Roman"/>
                <w:b/>
                <w:bCs/>
              </w:rPr>
              <w:t>Part A.I. Information About You</w:t>
            </w:r>
          </w:p>
          <w:p w:rsidRPr="000A4953" w:rsidR="008C0815" w:rsidP="008C0815" w:rsidRDefault="008C0815" w14:paraId="643D0B0B" w14:textId="77777777">
            <w:pPr>
              <w:pStyle w:val="NoSpacing"/>
              <w:rPr>
                <w:rFonts w:ascii="Times New Roman" w:hAnsi="Times New Roman"/>
              </w:rPr>
            </w:pPr>
          </w:p>
          <w:p w:rsidRPr="000A4953" w:rsidR="008C0815" w:rsidP="008C0815" w:rsidRDefault="008C0815" w14:paraId="14DD8F8C" w14:textId="77777777">
            <w:pPr>
              <w:pStyle w:val="NoSpacing"/>
              <w:rPr>
                <w:rFonts w:ascii="Times New Roman" w:hAnsi="Times New Roman" w:eastAsia="Times New Roman"/>
              </w:rPr>
            </w:pPr>
            <w:r w:rsidRPr="000A4953">
              <w:rPr>
                <w:rFonts w:ascii="Times New Roman" w:hAnsi="Times New Roman" w:eastAsia="Times New Roman"/>
              </w:rPr>
              <w:t>This part asks for basic information about you.  Alien Registration Number (A-Number) refers to your USCIS file number.  If you do not already have an A-Number, USCIS will assign one to you.</w:t>
            </w:r>
          </w:p>
          <w:p w:rsidRPr="000A4953" w:rsidR="008C0815" w:rsidP="008C0815" w:rsidRDefault="008C0815" w14:paraId="12D8AC94" w14:textId="77777777">
            <w:pPr>
              <w:pStyle w:val="NoSpacing"/>
              <w:rPr>
                <w:rFonts w:ascii="Times New Roman" w:hAnsi="Times New Roman" w:eastAsia="Times New Roman"/>
              </w:rPr>
            </w:pPr>
          </w:p>
          <w:p w:rsidRPr="000A4953" w:rsidR="008C0815" w:rsidP="008C0815" w:rsidRDefault="008C0815" w14:paraId="1D615E85" w14:textId="77777777">
            <w:pPr>
              <w:pStyle w:val="NoSpacing"/>
              <w:rPr>
                <w:rFonts w:ascii="Times New Roman" w:hAnsi="Times New Roman" w:eastAsia="Times New Roman"/>
              </w:rPr>
            </w:pPr>
            <w:r w:rsidRPr="000A4953">
              <w:rPr>
                <w:rFonts w:ascii="Times New Roman" w:hAnsi="Times New Roman" w:eastAsia="Times New Roman"/>
              </w:rPr>
              <w:t xml:space="preserve">You must provide your residential street address (the address where you physically live) in the United States in </w:t>
            </w:r>
            <w:r w:rsidRPr="000A4953">
              <w:rPr>
                <w:rFonts w:ascii="Times New Roman" w:hAnsi="Times New Roman" w:eastAsia="Times New Roman"/>
                <w:b/>
                <w:bCs/>
              </w:rPr>
              <w:t>Part A.I.</w:t>
            </w:r>
            <w:r w:rsidRPr="000A4953">
              <w:rPr>
                <w:rFonts w:ascii="Times New Roman" w:hAnsi="Times New Roman" w:eastAsia="Times New Roman"/>
                <w:bCs/>
              </w:rPr>
              <w:t xml:space="preserve">, </w:t>
            </w:r>
            <w:r w:rsidRPr="000A4953">
              <w:rPr>
                <w:rFonts w:ascii="Times New Roman" w:hAnsi="Times New Roman" w:eastAsia="Times New Roman"/>
                <w:b/>
                <w:bCs/>
              </w:rPr>
              <w:t>Question 8</w:t>
            </w:r>
            <w:r w:rsidRPr="000A4953">
              <w:rPr>
                <w:rFonts w:ascii="Times New Roman" w:hAnsi="Times New Roman" w:eastAsia="Times New Roman"/>
                <w:bCs/>
              </w:rPr>
              <w:t xml:space="preserve">, </w:t>
            </w:r>
            <w:r w:rsidRPr="000A4953">
              <w:rPr>
                <w:rFonts w:ascii="Times New Roman" w:hAnsi="Times New Roman" w:eastAsia="Times New Roman"/>
              </w:rPr>
              <w:t xml:space="preserve">of the asylum application.  You may also provide a mailing address, if different from the address where you reside, in </w:t>
            </w:r>
            <w:r w:rsidRPr="000A4953">
              <w:rPr>
                <w:rFonts w:ascii="Times New Roman" w:hAnsi="Times New Roman" w:eastAsia="Times New Roman"/>
                <w:b/>
                <w:bCs/>
              </w:rPr>
              <w:t>Question 9</w:t>
            </w:r>
            <w:r w:rsidRPr="000A4953">
              <w:rPr>
                <w:rFonts w:ascii="Times New Roman" w:hAnsi="Times New Roman" w:eastAsia="Times New Roman"/>
              </w:rPr>
              <w:t xml:space="preserve">.  If someone else is collecting your mail for you at your mailing address, you may enter that person's name in the "In Care Of" field in your response to </w:t>
            </w:r>
            <w:r w:rsidRPr="000A4953">
              <w:rPr>
                <w:rFonts w:ascii="Times New Roman" w:hAnsi="Times New Roman" w:eastAsia="Times New Roman"/>
                <w:b/>
                <w:bCs/>
              </w:rPr>
              <w:t>Question 9</w:t>
            </w:r>
            <w:r w:rsidRPr="000A4953">
              <w:rPr>
                <w:rFonts w:ascii="Times New Roman" w:hAnsi="Times New Roman" w:eastAsia="Times New Roman"/>
              </w:rPr>
              <w:t xml:space="preserve">.  If your mailing address is a post office box, include that address in </w:t>
            </w:r>
            <w:r w:rsidRPr="000A4953">
              <w:rPr>
                <w:rFonts w:ascii="Times New Roman" w:hAnsi="Times New Roman" w:eastAsia="Times New Roman"/>
                <w:b/>
                <w:bCs/>
              </w:rPr>
              <w:t xml:space="preserve">Question 9 </w:t>
            </w:r>
            <w:r w:rsidRPr="000A4953">
              <w:rPr>
                <w:rFonts w:ascii="Times New Roman" w:hAnsi="Times New Roman" w:eastAsia="Times New Roman"/>
              </w:rPr>
              <w:t xml:space="preserve">and include a residential address where you physically live in </w:t>
            </w:r>
            <w:r w:rsidRPr="000A4953">
              <w:rPr>
                <w:rFonts w:ascii="Times New Roman" w:hAnsi="Times New Roman" w:eastAsia="Times New Roman"/>
                <w:b/>
                <w:bCs/>
              </w:rPr>
              <w:t>Question 8</w:t>
            </w:r>
            <w:r w:rsidRPr="000A4953">
              <w:rPr>
                <w:rFonts w:ascii="Times New Roman" w:hAnsi="Times New Roman" w:eastAsia="Times New Roman"/>
              </w:rPr>
              <w:t>.</w:t>
            </w:r>
          </w:p>
          <w:p w:rsidRPr="000A4953" w:rsidR="008C0815" w:rsidP="008C0815" w:rsidRDefault="008C0815" w14:paraId="3B73C2FF" w14:textId="77777777">
            <w:pPr>
              <w:pStyle w:val="NoSpacing"/>
              <w:rPr>
                <w:rFonts w:ascii="Times New Roman" w:hAnsi="Times New Roman"/>
              </w:rPr>
            </w:pPr>
          </w:p>
          <w:p w:rsidRPr="000A4953" w:rsidR="008C0815" w:rsidP="008C0815" w:rsidRDefault="008C0815" w14:paraId="630C90B1" w14:textId="77777777">
            <w:pPr>
              <w:pStyle w:val="NoSpacing"/>
              <w:rPr>
                <w:rFonts w:ascii="Times New Roman" w:hAnsi="Times New Roman" w:eastAsia="Times New Roman"/>
              </w:rPr>
            </w:pPr>
            <w:r w:rsidRPr="000A4953">
              <w:rPr>
                <w:rFonts w:ascii="Times New Roman" w:hAnsi="Times New Roman" w:eastAsia="Times New Roman"/>
              </w:rPr>
              <w:lastRenderedPageBreak/>
              <w:t xml:space="preserve">In </w:t>
            </w:r>
            <w:r w:rsidRPr="000A4953">
              <w:rPr>
                <w:rFonts w:ascii="Times New Roman" w:hAnsi="Times New Roman" w:eastAsia="Times New Roman"/>
                <w:b/>
                <w:bCs/>
              </w:rPr>
              <w:t>Question 13</w:t>
            </w:r>
            <w:r w:rsidRPr="000A4953">
              <w:rPr>
                <w:rFonts w:ascii="Times New Roman" w:hAnsi="Times New Roman" w:eastAsia="Times New Roman"/>
              </w:rPr>
              <w:t>, use the current name of the country.  Do not use historical, ethnic, provincial, or other local names.</w:t>
            </w:r>
          </w:p>
          <w:p w:rsidRPr="000A4953" w:rsidR="008C0815" w:rsidP="008C0815" w:rsidRDefault="008C0815" w14:paraId="7417D141" w14:textId="77777777">
            <w:pPr>
              <w:pStyle w:val="NoSpacing"/>
              <w:rPr>
                <w:rFonts w:ascii="Times New Roman" w:hAnsi="Times New Roman"/>
              </w:rPr>
            </w:pPr>
          </w:p>
          <w:p w:rsidRPr="000A4953" w:rsidR="008C0815" w:rsidP="008C0815" w:rsidRDefault="008C0815" w14:paraId="50C3AD96" w14:textId="77777777">
            <w:pPr>
              <w:pStyle w:val="NoSpacing"/>
              <w:rPr>
                <w:rFonts w:ascii="Times New Roman" w:hAnsi="Times New Roman" w:eastAsia="Times New Roman"/>
              </w:rPr>
            </w:pPr>
            <w:r w:rsidRPr="000A4953">
              <w:rPr>
                <w:rFonts w:ascii="Times New Roman" w:hAnsi="Times New Roman" w:eastAsia="Times New Roman"/>
              </w:rPr>
              <w:t xml:space="preserve">If you entered the country with inspection, Form I-94 number referred to in </w:t>
            </w:r>
            <w:r w:rsidRPr="000A4953">
              <w:rPr>
                <w:rFonts w:ascii="Times New Roman" w:hAnsi="Times New Roman" w:eastAsia="Times New Roman"/>
                <w:b/>
                <w:bCs/>
              </w:rPr>
              <w:t>Question 19b</w:t>
            </w:r>
            <w:r w:rsidRPr="000A4953">
              <w:rPr>
                <w:rFonts w:ascii="Times New Roman" w:hAnsi="Times New Roman" w:eastAsia="Times New Roman"/>
                <w:bCs/>
              </w:rPr>
              <w:t xml:space="preserve"> </w:t>
            </w:r>
            <w:r w:rsidRPr="000A4953">
              <w:rPr>
                <w:rFonts w:ascii="Times New Roman" w:hAnsi="Times New Roman" w:eastAsia="Times New Roman"/>
              </w:rPr>
              <w:t xml:space="preserve">is the number on Form I-94, Arrival-Departure Record, given to you when you entered the United States.  In </w:t>
            </w:r>
            <w:r w:rsidRPr="000A4953">
              <w:rPr>
                <w:rFonts w:ascii="Times New Roman" w:hAnsi="Times New Roman" w:eastAsia="Times New Roman"/>
                <w:b/>
                <w:bCs/>
              </w:rPr>
              <w:t>Question 19c</w:t>
            </w:r>
            <w:r w:rsidRPr="000A4953">
              <w:rPr>
                <w:rFonts w:ascii="Times New Roman" w:hAnsi="Times New Roman" w:eastAsia="Times New Roman"/>
              </w:rPr>
              <w:t xml:space="preserve">, enter the date and status as it appears on Form I-94.  If you did not receive Form I-94, write "None." If you entered without being inspected by an immigration officer, write "No Inspection" in </w:t>
            </w:r>
            <w:r w:rsidRPr="000A4953">
              <w:rPr>
                <w:rFonts w:ascii="Times New Roman" w:hAnsi="Times New Roman" w:eastAsia="Times New Roman"/>
                <w:b/>
                <w:bCs/>
              </w:rPr>
              <w:t>Question 19c</w:t>
            </w:r>
            <w:r w:rsidRPr="000A4953">
              <w:rPr>
                <w:rFonts w:ascii="Times New Roman" w:hAnsi="Times New Roman" w:eastAsia="Times New Roman"/>
              </w:rPr>
              <w:t xml:space="preserve"> in the current status or status section.</w:t>
            </w:r>
          </w:p>
          <w:p w:rsidRPr="000A4953" w:rsidR="008C0815" w:rsidP="008C0815" w:rsidRDefault="008C0815" w14:paraId="7DE740CF" w14:textId="77777777">
            <w:pPr>
              <w:pStyle w:val="NoSpacing"/>
              <w:rPr>
                <w:rFonts w:ascii="Times New Roman" w:hAnsi="Times New Roman" w:eastAsia="Times New Roman"/>
              </w:rPr>
            </w:pPr>
          </w:p>
          <w:p w:rsidRPr="000A4953" w:rsidR="008C0815" w:rsidP="008C0815" w:rsidRDefault="008C0815" w14:paraId="2BAE45ED" w14:textId="77777777">
            <w:pPr>
              <w:pStyle w:val="NoSpacing"/>
              <w:rPr>
                <w:rFonts w:ascii="Times New Roman" w:hAnsi="Times New Roman" w:eastAsia="Times New Roman"/>
                <w:b/>
              </w:rPr>
            </w:pP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
                <w:bCs/>
              </w:rPr>
              <w:t xml:space="preserve"> Spouse and Children</w:t>
            </w:r>
          </w:p>
          <w:p w:rsidRPr="000A4953" w:rsidR="008C0815" w:rsidP="008C0815" w:rsidRDefault="008C0815" w14:paraId="57BD7155" w14:textId="77777777">
            <w:pPr>
              <w:pStyle w:val="NoSpacing"/>
              <w:rPr>
                <w:rFonts w:ascii="Times New Roman" w:hAnsi="Times New Roman"/>
              </w:rPr>
            </w:pPr>
          </w:p>
          <w:p w:rsidRPr="000A4953" w:rsidR="008C0815" w:rsidP="008C0815" w:rsidRDefault="008C0815" w14:paraId="19B1BAB9" w14:textId="77777777">
            <w:pPr>
              <w:pStyle w:val="NoSpacing"/>
              <w:rPr>
                <w:rFonts w:ascii="Times New Roman" w:hAnsi="Times New Roman" w:eastAsia="Times New Roman"/>
              </w:rPr>
            </w:pPr>
            <w:r w:rsidRPr="000A4953">
              <w:rPr>
                <w:rFonts w:ascii="Times New Roman" w:hAnsi="Times New Roman" w:eastAsia="Times New Roman"/>
              </w:rPr>
              <w:t>You must list your spouse and all of your children, including your stepchildren, deceased children, adopted children, and adult children, in this application, regardless of their age, marital status, whether they are in the United States, or whether or not they are included in this application or are filing a separate asylum application.</w:t>
            </w:r>
          </w:p>
          <w:p w:rsidRPr="000A4953" w:rsidR="008C0815" w:rsidP="008C0815" w:rsidRDefault="008C0815" w14:paraId="525513D0" w14:textId="77777777">
            <w:pPr>
              <w:pStyle w:val="NoSpacing"/>
              <w:rPr>
                <w:rFonts w:ascii="Times New Roman" w:hAnsi="Times New Roman"/>
              </w:rPr>
            </w:pPr>
          </w:p>
          <w:p w:rsidRPr="000A4953" w:rsidR="008C0815" w:rsidP="008C0815" w:rsidRDefault="008C0815" w14:paraId="24E5ECC7" w14:textId="77777777">
            <w:pPr>
              <w:pStyle w:val="NoSpacing"/>
              <w:rPr>
                <w:rFonts w:ascii="Times New Roman" w:hAnsi="Times New Roman" w:eastAsia="Times New Roman"/>
              </w:rPr>
            </w:pPr>
            <w:r w:rsidRPr="000A4953">
              <w:rPr>
                <w:rFonts w:ascii="Times New Roman" w:hAnsi="Times New Roman" w:eastAsia="Times New Roman"/>
              </w:rPr>
              <w:t>In addition, you may include in your asylum application your spouse and/or any children who are under 21 years of age and unmarried, if they are in the United States.  Children who are married and/or children who are 21years of age or older must file separately for asylum by submitting their own Form I-589.  Including your spouse and/or your children in your asylum application means that if USCIS or EOIR approves your application, your spouse or children may also be approved.  On the other hand, if you are not approved for asylum, your spouse or children are also not approved.</w:t>
            </w:r>
          </w:p>
          <w:p w:rsidRPr="000A4953" w:rsidR="008C0815" w:rsidP="008C0815" w:rsidRDefault="008C0815" w14:paraId="23B95C72" w14:textId="77777777">
            <w:pPr>
              <w:pStyle w:val="NoSpacing"/>
              <w:rPr>
                <w:rFonts w:ascii="Times New Roman" w:hAnsi="Times New Roman"/>
              </w:rPr>
            </w:pPr>
          </w:p>
          <w:p w:rsidRPr="000A4953" w:rsidR="008C0815" w:rsidP="008C0815" w:rsidRDefault="008C0815" w14:paraId="191C4633" w14:textId="77777777">
            <w:pPr>
              <w:pStyle w:val="NoSpacing"/>
              <w:rPr>
                <w:rFonts w:ascii="Times New Roman" w:hAnsi="Times New Roman" w:eastAsia="Times New Roman"/>
              </w:rPr>
            </w:pPr>
            <w:r w:rsidRPr="000A4953">
              <w:rPr>
                <w:rFonts w:ascii="Times New Roman" w:hAnsi="Times New Roman" w:eastAsia="Times New Roman"/>
              </w:rPr>
              <w:t>If you apply for asylum while in proceedings before the Immigration Court, the immigration judge may not have authority to grant asylum to any spouse or child included in your application who is not also in proceedings.</w:t>
            </w:r>
          </w:p>
          <w:p w:rsidRPr="000A4953" w:rsidR="008C0815" w:rsidP="008C0815" w:rsidRDefault="008C0815" w14:paraId="6CBDE2A0" w14:textId="77777777">
            <w:pPr>
              <w:pStyle w:val="NoSpacing"/>
              <w:rPr>
                <w:rFonts w:ascii="Times New Roman" w:hAnsi="Times New Roman"/>
              </w:rPr>
            </w:pPr>
          </w:p>
          <w:p w:rsidRPr="000A4953" w:rsidR="008C0815" w:rsidP="008C0815" w:rsidRDefault="008C0815" w14:paraId="4BABF4A2" w14:textId="77777777">
            <w:pPr>
              <w:pStyle w:val="NoSpacing"/>
              <w:rPr>
                <w:rFonts w:ascii="Times New Roman" w:hAnsi="Times New Roman" w:eastAsia="Times New Roman"/>
              </w:rPr>
            </w:pPr>
            <w:r w:rsidRPr="000A4953">
              <w:rPr>
                <w:rFonts w:ascii="Times New Roman" w:hAnsi="Times New Roman" w:eastAsia="Times New Roman"/>
              </w:rPr>
              <w:t xml:space="preserve">When including family members in your asylum application, you </w:t>
            </w:r>
            <w:r w:rsidRPr="000A4953">
              <w:rPr>
                <w:rFonts w:ascii="Times New Roman" w:hAnsi="Times New Roman" w:eastAsia="Times New Roman"/>
                <w:b/>
                <w:bCs/>
              </w:rPr>
              <w:t>must</w:t>
            </w:r>
            <w:r w:rsidRPr="000A4953">
              <w:rPr>
                <w:rFonts w:ascii="Times New Roman" w:hAnsi="Times New Roman" w:eastAsia="Times New Roman"/>
                <w:bCs/>
              </w:rPr>
              <w:t xml:space="preserve"> </w:t>
            </w:r>
            <w:r w:rsidRPr="000A4953">
              <w:rPr>
                <w:rFonts w:ascii="Times New Roman" w:hAnsi="Times New Roman" w:eastAsia="Times New Roman"/>
              </w:rPr>
              <w:t xml:space="preserve">submit one additional copy of your completed asylum application and primary documentary </w:t>
            </w:r>
            <w:r w:rsidRPr="000A4953">
              <w:rPr>
                <w:rFonts w:ascii="Times New Roman" w:hAnsi="Times New Roman" w:eastAsia="Times New Roman"/>
              </w:rPr>
              <w:lastRenderedPageBreak/>
              <w:t>evidence establishing your family relationship for each family member, as described below:</w:t>
            </w:r>
          </w:p>
          <w:p w:rsidRPr="000A4953" w:rsidR="008C0815" w:rsidP="008C0815" w:rsidRDefault="008C0815" w14:paraId="1ED4C2E5" w14:textId="77777777">
            <w:pPr>
              <w:pStyle w:val="NoSpacing"/>
              <w:rPr>
                <w:rFonts w:ascii="Times New Roman" w:hAnsi="Times New Roman"/>
              </w:rPr>
            </w:pPr>
          </w:p>
          <w:p w:rsidRPr="000A4953" w:rsidR="008C0815" w:rsidP="008C0815" w:rsidRDefault="008C0815" w14:paraId="63458F13" w14:textId="77777777">
            <w:pPr>
              <w:pStyle w:val="NoSpacing"/>
              <w:rPr>
                <w:rFonts w:ascii="Times New Roman" w:hAnsi="Times New Roman" w:eastAsia="Times New Roman"/>
              </w:rPr>
            </w:pPr>
            <w:r w:rsidRPr="000A4953">
              <w:rPr>
                <w:rFonts w:ascii="Times New Roman" w:hAnsi="Times New Roman" w:eastAsia="Times New Roman"/>
                <w:b/>
                <w:bCs/>
              </w:rPr>
              <w:t>1.</w:t>
            </w:r>
            <w:r w:rsidRPr="000A4953">
              <w:rPr>
                <w:rFonts w:ascii="Times New Roman" w:hAnsi="Times New Roman" w:eastAsia="Times New Roman"/>
                <w:bCs/>
              </w:rPr>
              <w:t xml:space="preserve">  </w:t>
            </w:r>
            <w:r w:rsidRPr="000A4953">
              <w:rPr>
                <w:rFonts w:ascii="Times New Roman" w:hAnsi="Times New Roman" w:eastAsia="Times New Roman"/>
              </w:rPr>
              <w:t>If you are including your spouse in your application, submit three copies of your marriage certificate and three copies of proof of termination of any prior marriages.</w:t>
            </w:r>
          </w:p>
          <w:p w:rsidRPr="000A4953" w:rsidR="008C0815" w:rsidP="008C0815" w:rsidRDefault="008C0815" w14:paraId="7E8EBB78" w14:textId="77777777">
            <w:pPr>
              <w:pStyle w:val="NoSpacing"/>
              <w:rPr>
                <w:rFonts w:ascii="Times New Roman" w:hAnsi="Times New Roman"/>
                <w:b/>
              </w:rPr>
            </w:pPr>
          </w:p>
          <w:p w:rsidRPr="000A4953" w:rsidR="008C0815" w:rsidP="008C0815" w:rsidRDefault="008C0815" w14:paraId="44BAD631" w14:textId="77777777">
            <w:pPr>
              <w:pStyle w:val="NoSpacing"/>
              <w:rPr>
                <w:rFonts w:ascii="Times New Roman" w:hAnsi="Times New Roman" w:eastAsia="Times New Roman"/>
              </w:rPr>
            </w:pPr>
            <w:r w:rsidRPr="000A4953">
              <w:rPr>
                <w:rFonts w:ascii="Times New Roman" w:hAnsi="Times New Roman" w:eastAsia="Times New Roman"/>
                <w:b/>
                <w:bCs/>
              </w:rPr>
              <w:t>2.</w:t>
            </w:r>
            <w:r w:rsidRPr="000A4953">
              <w:rPr>
                <w:rFonts w:ascii="Times New Roman" w:hAnsi="Times New Roman" w:eastAsia="Times New Roman"/>
                <w:bCs/>
              </w:rPr>
              <w:t xml:space="preserve">  </w:t>
            </w:r>
            <w:r w:rsidRPr="000A4953">
              <w:rPr>
                <w:rFonts w:ascii="Times New Roman" w:hAnsi="Times New Roman" w:eastAsia="Times New Roman"/>
              </w:rPr>
              <w:t>If you are including any unmarried children under 21years of age in your application, submit three copies of each child's birth certificate.</w:t>
            </w:r>
          </w:p>
          <w:p w:rsidRPr="000A4953" w:rsidR="008C0815" w:rsidP="008C0815" w:rsidRDefault="008C0815" w14:paraId="4EB7E958" w14:textId="77777777">
            <w:pPr>
              <w:pStyle w:val="NoSpacing"/>
              <w:rPr>
                <w:rFonts w:ascii="Times New Roman" w:hAnsi="Times New Roman" w:eastAsia="Times New Roman"/>
              </w:rPr>
            </w:pPr>
          </w:p>
          <w:p w:rsidRPr="000A4953" w:rsidR="008C0815" w:rsidP="008C0815" w:rsidRDefault="008C0815" w14:paraId="007FC31E" w14:textId="77777777">
            <w:pPr>
              <w:pStyle w:val="NoSpacing"/>
              <w:rPr>
                <w:rFonts w:ascii="Times New Roman" w:hAnsi="Times New Roman" w:eastAsia="Times New Roman"/>
              </w:rPr>
            </w:pPr>
          </w:p>
          <w:p w:rsidRPr="000A4953" w:rsidR="008C0815" w:rsidP="008C0815" w:rsidRDefault="008C0815" w14:paraId="406D09D3" w14:textId="77777777">
            <w:pPr>
              <w:pStyle w:val="NoSpacing"/>
              <w:rPr>
                <w:rFonts w:ascii="Times New Roman" w:hAnsi="Times New Roman" w:eastAsia="Times New Roman"/>
              </w:rPr>
            </w:pPr>
          </w:p>
          <w:p w:rsidRPr="000A4953" w:rsidR="008C0815" w:rsidP="008C0815" w:rsidRDefault="008C0815" w14:paraId="321EB8C6" w14:textId="77777777">
            <w:pPr>
              <w:pStyle w:val="NoSpacing"/>
              <w:rPr>
                <w:rFonts w:ascii="Times New Roman" w:hAnsi="Times New Roman" w:eastAsia="Times New Roman"/>
                <w:b/>
              </w:rPr>
            </w:pPr>
            <w:r w:rsidRPr="000A4953">
              <w:rPr>
                <w:rFonts w:ascii="Times New Roman" w:hAnsi="Times New Roman" w:eastAsia="Times New Roman"/>
                <w:b/>
              </w:rPr>
              <w:t>[Page 6]</w:t>
            </w:r>
          </w:p>
          <w:p w:rsidRPr="000A4953" w:rsidR="008C0815" w:rsidP="008C0815" w:rsidRDefault="008C0815" w14:paraId="5FA3500E" w14:textId="77777777">
            <w:pPr>
              <w:pStyle w:val="NoSpacing"/>
              <w:rPr>
                <w:rFonts w:ascii="Times New Roman" w:hAnsi="Times New Roman" w:eastAsia="Times New Roman"/>
              </w:rPr>
            </w:pPr>
          </w:p>
          <w:p w:rsidRPr="000A4953" w:rsidR="008C0815" w:rsidP="008C0815" w:rsidRDefault="008C0815" w14:paraId="174317E8" w14:textId="77777777">
            <w:pPr>
              <w:pStyle w:val="NoSpacing"/>
              <w:rPr>
                <w:rFonts w:ascii="Times New Roman" w:hAnsi="Times New Roman" w:eastAsia="Times New Roman"/>
              </w:rPr>
            </w:pPr>
            <w:r w:rsidRPr="000A4953">
              <w:rPr>
                <w:rFonts w:ascii="Times New Roman" w:hAnsi="Times New Roman" w:eastAsia="Times New Roman"/>
              </w:rPr>
              <w:t>If you do not have and are unable to obtain these documents, you must submit secondary evidence.  Secondary evidence includes but is not limited to medical records, religious records, and school records.  You may also submit an affidavit from at least one person for each event you are trying to prove.  Affidavits may be provided by relatives or others.  Persons providing affidavits need not be U.S. citizens or lawful permanent residents.</w:t>
            </w:r>
          </w:p>
          <w:p w:rsidRPr="000A4953" w:rsidR="008C0815" w:rsidP="008C0815" w:rsidRDefault="008C0815" w14:paraId="03F8EB90" w14:textId="77777777">
            <w:pPr>
              <w:pStyle w:val="NoSpacing"/>
              <w:rPr>
                <w:rFonts w:ascii="Times New Roman" w:hAnsi="Times New Roman"/>
              </w:rPr>
            </w:pPr>
          </w:p>
          <w:p w:rsidRPr="000A4953" w:rsidR="008C0815" w:rsidP="008C0815" w:rsidRDefault="008C0815" w14:paraId="7F71A357" w14:textId="77777777">
            <w:pPr>
              <w:pStyle w:val="NoSpacing"/>
              <w:rPr>
                <w:rFonts w:ascii="Times New Roman" w:hAnsi="Times New Roman" w:eastAsia="Times New Roman"/>
                <w:b/>
              </w:rPr>
            </w:pPr>
            <w:r w:rsidRPr="000A4953">
              <w:rPr>
                <w:rFonts w:ascii="Times New Roman" w:hAnsi="Times New Roman" w:eastAsia="Times New Roman"/>
                <w:b/>
                <w:bCs/>
              </w:rPr>
              <w:t>Affidavits must:</w:t>
            </w:r>
          </w:p>
          <w:p w:rsidRPr="000A4953" w:rsidR="008C0815" w:rsidP="008C0815" w:rsidRDefault="008C0815" w14:paraId="45942B01" w14:textId="77777777">
            <w:pPr>
              <w:pStyle w:val="NoSpacing"/>
              <w:rPr>
                <w:rFonts w:ascii="Times New Roman" w:hAnsi="Times New Roman"/>
              </w:rPr>
            </w:pPr>
          </w:p>
          <w:p w:rsidRPr="000A4953" w:rsidR="008C0815" w:rsidP="008C0815" w:rsidRDefault="008C0815" w14:paraId="60429C81" w14:textId="77777777">
            <w:pPr>
              <w:pStyle w:val="NoSpacing"/>
              <w:rPr>
                <w:rFonts w:ascii="Times New Roman" w:hAnsi="Times New Roman" w:eastAsia="Times New Roman"/>
              </w:rPr>
            </w:pPr>
            <w:r w:rsidRPr="000A4953">
              <w:rPr>
                <w:rFonts w:ascii="Times New Roman" w:hAnsi="Times New Roman" w:eastAsia="Times New Roman"/>
                <w:b/>
                <w:bCs/>
              </w:rPr>
              <w:t>1.</w:t>
            </w:r>
            <w:r w:rsidRPr="000A4953">
              <w:rPr>
                <w:rFonts w:ascii="Times New Roman" w:hAnsi="Times New Roman" w:eastAsia="Times New Roman"/>
                <w:bCs/>
              </w:rPr>
              <w:t xml:space="preserve">  </w:t>
            </w:r>
            <w:r w:rsidRPr="000A4953">
              <w:rPr>
                <w:rFonts w:ascii="Times New Roman" w:hAnsi="Times New Roman" w:eastAsia="Times New Roman"/>
              </w:rPr>
              <w:t>Fully describe the circumstances or event(s) in question and fully explain how the person acquired knowledge of the event(s);</w:t>
            </w:r>
          </w:p>
          <w:p w:rsidRPr="000A4953" w:rsidR="008C0815" w:rsidP="008C0815" w:rsidRDefault="008C0815" w14:paraId="767AE437" w14:textId="77777777">
            <w:pPr>
              <w:pStyle w:val="NoSpacing"/>
              <w:rPr>
                <w:rFonts w:ascii="Times New Roman" w:hAnsi="Times New Roman"/>
              </w:rPr>
            </w:pPr>
          </w:p>
          <w:p w:rsidRPr="000A4953" w:rsidR="008C0815" w:rsidP="008C0815" w:rsidRDefault="008C0815" w14:paraId="63920CA3" w14:textId="77777777">
            <w:pPr>
              <w:pStyle w:val="NoSpacing"/>
              <w:rPr>
                <w:rFonts w:ascii="Times New Roman" w:hAnsi="Times New Roman" w:eastAsia="Times New Roman"/>
              </w:rPr>
            </w:pPr>
            <w:r w:rsidRPr="000A4953">
              <w:rPr>
                <w:rFonts w:ascii="Times New Roman" w:hAnsi="Times New Roman" w:eastAsia="Times New Roman"/>
                <w:b/>
                <w:bCs/>
              </w:rPr>
              <w:t>2.</w:t>
            </w:r>
            <w:r w:rsidRPr="000A4953">
              <w:rPr>
                <w:rFonts w:ascii="Times New Roman" w:hAnsi="Times New Roman" w:eastAsia="Times New Roman"/>
                <w:bCs/>
              </w:rPr>
              <w:t xml:space="preserve">  </w:t>
            </w:r>
            <w:r w:rsidRPr="000A4953">
              <w:rPr>
                <w:rFonts w:ascii="Times New Roman" w:hAnsi="Times New Roman" w:eastAsia="Times New Roman"/>
              </w:rPr>
              <w:t>Be sworn to or affirmed by persons who were alive at the time of the event(s) and have personal knowledge of the event(s) (date and place of birth, marriage, etc.) that you are trying to prove; and</w:t>
            </w:r>
          </w:p>
          <w:p w:rsidRPr="000A4953" w:rsidR="008C0815" w:rsidP="008C0815" w:rsidRDefault="008C0815" w14:paraId="74FBB063" w14:textId="77777777">
            <w:pPr>
              <w:pStyle w:val="NoSpacing"/>
              <w:rPr>
                <w:rFonts w:ascii="Times New Roman" w:hAnsi="Times New Roman"/>
              </w:rPr>
            </w:pPr>
          </w:p>
          <w:p w:rsidRPr="000A4953" w:rsidR="008C0815" w:rsidP="008C0815" w:rsidRDefault="008C0815" w14:paraId="76AACABC" w14:textId="77777777">
            <w:pPr>
              <w:pStyle w:val="NoSpacing"/>
              <w:rPr>
                <w:rFonts w:ascii="Times New Roman" w:hAnsi="Times New Roman" w:eastAsia="Times New Roman"/>
              </w:rPr>
            </w:pPr>
            <w:r w:rsidRPr="000A4953">
              <w:rPr>
                <w:rFonts w:ascii="Times New Roman" w:hAnsi="Times New Roman" w:eastAsia="Times New Roman"/>
                <w:b/>
                <w:bCs/>
              </w:rPr>
              <w:t>3.</w:t>
            </w:r>
            <w:r w:rsidRPr="000A4953">
              <w:rPr>
                <w:rFonts w:ascii="Times New Roman" w:hAnsi="Times New Roman" w:eastAsia="Times New Roman"/>
                <w:bCs/>
              </w:rPr>
              <w:t xml:space="preserve">  </w:t>
            </w:r>
            <w:r w:rsidRPr="000A4953">
              <w:rPr>
                <w:rFonts w:ascii="Times New Roman" w:hAnsi="Times New Roman" w:eastAsia="Times New Roman"/>
              </w:rPr>
              <w:t>Show the full name, address, and date and place of birth of each person giving the affidavit and indicate any relationship between you and the person giving the affidavit.</w:t>
            </w:r>
          </w:p>
          <w:p w:rsidRPr="000A4953" w:rsidR="008C0815" w:rsidP="008C0815" w:rsidRDefault="008C0815" w14:paraId="11308968" w14:textId="77777777">
            <w:pPr>
              <w:pStyle w:val="NoSpacing"/>
              <w:rPr>
                <w:rFonts w:ascii="Times New Roman" w:hAnsi="Times New Roman"/>
              </w:rPr>
            </w:pPr>
          </w:p>
          <w:p w:rsidRPr="000A4953" w:rsidR="008C0815" w:rsidP="008C0815" w:rsidRDefault="008C0815" w14:paraId="0E141F0B" w14:textId="77777777">
            <w:pPr>
              <w:pStyle w:val="NoSpacing"/>
              <w:rPr>
                <w:rFonts w:ascii="Times New Roman" w:hAnsi="Times New Roman" w:eastAsia="Times New Roman"/>
              </w:rPr>
            </w:pPr>
            <w:r w:rsidRPr="000A4953">
              <w:rPr>
                <w:rFonts w:ascii="Times New Roman" w:hAnsi="Times New Roman" w:eastAsia="Times New Roman"/>
              </w:rPr>
              <w:t xml:space="preserve">If you submit secondary evidence or affidavits, you must explain why primary evidence (for example, birth or marriage certificate) is unavailable.  You may explain the reasons primary evidence is unavailable using Form I-589 Supplement </w:t>
            </w:r>
            <w:r w:rsidRPr="000A4953">
              <w:rPr>
                <w:rFonts w:ascii="Times New Roman" w:hAnsi="Times New Roman" w:eastAsia="Times New Roman"/>
              </w:rPr>
              <w:lastRenderedPageBreak/>
              <w:t>B or additional sheets of paper.  Attach this explanation to your secondary evidence or affidavits.</w:t>
            </w:r>
          </w:p>
          <w:p w:rsidRPr="000A4953" w:rsidR="008C0815" w:rsidP="008C0815" w:rsidRDefault="008C0815" w14:paraId="34F7AEAE" w14:textId="77777777">
            <w:pPr>
              <w:pStyle w:val="NoSpacing"/>
              <w:rPr>
                <w:rFonts w:ascii="Times New Roman" w:hAnsi="Times New Roman"/>
              </w:rPr>
            </w:pPr>
          </w:p>
          <w:p w:rsidRPr="000A4953" w:rsidR="008C0815" w:rsidP="008C0815" w:rsidRDefault="008C0815" w14:paraId="1CF52035" w14:textId="77777777">
            <w:pPr>
              <w:pStyle w:val="NoSpacing"/>
              <w:rPr>
                <w:rFonts w:ascii="Times New Roman" w:hAnsi="Times New Roman" w:eastAsia="Times New Roman"/>
              </w:rPr>
            </w:pPr>
            <w:r w:rsidRPr="000A4953">
              <w:rPr>
                <w:rFonts w:ascii="Times New Roman" w:hAnsi="Times New Roman" w:eastAsia="Times New Roman"/>
              </w:rPr>
              <w:t xml:space="preserve">If you have more than four children, complete Form I-589 Supplement A for each additional child or attach additional pages and documentation providing the same information asked in </w:t>
            </w: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Cs/>
              </w:rPr>
              <w:t xml:space="preserve"> </w:t>
            </w:r>
            <w:r w:rsidRPr="000A4953">
              <w:rPr>
                <w:rFonts w:ascii="Times New Roman" w:hAnsi="Times New Roman" w:eastAsia="Times New Roman"/>
              </w:rPr>
              <w:t>of Form I-589.</w:t>
            </w:r>
          </w:p>
          <w:p w:rsidRPr="000A4953" w:rsidR="008C0815" w:rsidP="008C0815" w:rsidRDefault="008C0815" w14:paraId="02E14050" w14:textId="77777777">
            <w:pPr>
              <w:pStyle w:val="NoSpacing"/>
              <w:rPr>
                <w:rFonts w:ascii="Times New Roman" w:hAnsi="Times New Roman"/>
                <w:b/>
              </w:rPr>
            </w:pPr>
          </w:p>
          <w:p w:rsidRPr="000A4953" w:rsidR="008C0815" w:rsidP="008C0815" w:rsidRDefault="008C0815" w14:paraId="166CF33D" w14:textId="77777777">
            <w:pPr>
              <w:pStyle w:val="NoSpacing"/>
              <w:rPr>
                <w:rFonts w:ascii="Times New Roman" w:hAnsi="Times New Roman" w:eastAsia="Times New Roman"/>
                <w:b/>
              </w:rPr>
            </w:pPr>
            <w:r w:rsidRPr="000A4953">
              <w:rPr>
                <w:rFonts w:ascii="Times New Roman" w:hAnsi="Times New Roman" w:eastAsia="Times New Roman"/>
                <w:b/>
                <w:bCs/>
              </w:rPr>
              <w:t>Part A.III.  Information About Your Background</w:t>
            </w:r>
          </w:p>
          <w:p w:rsidRPr="000A4953" w:rsidR="008C0815" w:rsidP="008C0815" w:rsidRDefault="008C0815" w14:paraId="6CBC2B26" w14:textId="77777777">
            <w:pPr>
              <w:pStyle w:val="NoSpacing"/>
              <w:rPr>
                <w:rFonts w:ascii="Times New Roman" w:hAnsi="Times New Roman"/>
                <w:b/>
              </w:rPr>
            </w:pPr>
          </w:p>
          <w:p w:rsidRPr="000A4953" w:rsidR="008C0815" w:rsidP="008C0815" w:rsidRDefault="008C0815" w14:paraId="09D0464C" w14:textId="77777777">
            <w:pPr>
              <w:pStyle w:val="NoSpacing"/>
              <w:rPr>
                <w:rFonts w:ascii="Times New Roman" w:hAnsi="Times New Roman" w:eastAsia="Times New Roman"/>
              </w:rPr>
            </w:pPr>
            <w:r w:rsidRPr="000A4953">
              <w:rPr>
                <w:rFonts w:ascii="Times New Roman" w:hAnsi="Times New Roman" w:eastAsia="Times New Roman"/>
              </w:rPr>
              <w:t xml:space="preserve">Answer </w:t>
            </w:r>
            <w:r w:rsidRPr="000A4953">
              <w:rPr>
                <w:rFonts w:ascii="Times New Roman" w:hAnsi="Times New Roman" w:eastAsia="Times New Roman"/>
                <w:b/>
                <w:bCs/>
              </w:rPr>
              <w:t>Questions 1 - 5</w:t>
            </w:r>
            <w:r w:rsidRPr="000A4953">
              <w:rPr>
                <w:rFonts w:ascii="Times New Roman" w:hAnsi="Times New Roman" w:eastAsia="Times New Roman"/>
              </w:rPr>
              <w:t>, providing details as requested for each question.  Your responses to the questions concerning the places you have lived, your education, and your employment history must be in reverse chronological order starting with your current residence, education, and employment and working back in time.</w:t>
            </w:r>
          </w:p>
          <w:p w:rsidRPr="000A4953" w:rsidR="008C0815" w:rsidP="008C0815" w:rsidRDefault="008C0815" w14:paraId="16257DE5" w14:textId="77777777">
            <w:pPr>
              <w:pStyle w:val="NoSpacing"/>
              <w:rPr>
                <w:rFonts w:ascii="Times New Roman" w:hAnsi="Times New Roman"/>
              </w:rPr>
            </w:pPr>
          </w:p>
          <w:p w:rsidRPr="000A4953" w:rsidR="008C0815" w:rsidP="008C0815" w:rsidRDefault="008C0815" w14:paraId="375B7B15" w14:textId="77777777">
            <w:pPr>
              <w:pStyle w:val="NoSpacing"/>
              <w:rPr>
                <w:rFonts w:ascii="Times New Roman" w:hAnsi="Times New Roman" w:eastAsia="Times New Roman"/>
                <w:b/>
              </w:rPr>
            </w:pPr>
            <w:r w:rsidRPr="000A4953">
              <w:rPr>
                <w:rFonts w:ascii="Times New Roman" w:hAnsi="Times New Roman" w:eastAsia="Times New Roman"/>
                <w:b/>
                <w:bCs/>
              </w:rPr>
              <w:t>Part B. Information About Your Application</w:t>
            </w:r>
          </w:p>
          <w:p w:rsidRPr="000A4953" w:rsidR="008C0815" w:rsidP="008C0815" w:rsidRDefault="008C0815" w14:paraId="4B8D93A5" w14:textId="77777777">
            <w:pPr>
              <w:pStyle w:val="NoSpacing"/>
              <w:rPr>
                <w:rFonts w:ascii="Times New Roman" w:hAnsi="Times New Roman"/>
                <w:b/>
              </w:rPr>
            </w:pPr>
          </w:p>
          <w:p w:rsidRPr="000A4953" w:rsidR="008C0815" w:rsidP="008C0815" w:rsidRDefault="008C0815" w14:paraId="1165F191" w14:textId="77777777">
            <w:pPr>
              <w:pStyle w:val="NoSpacing"/>
              <w:rPr>
                <w:rFonts w:ascii="Times New Roman" w:hAnsi="Times New Roman" w:eastAsia="Times New Roman"/>
              </w:rPr>
            </w:pPr>
            <w:r w:rsidRPr="000A4953">
              <w:rPr>
                <w:rFonts w:ascii="Times New Roman" w:hAnsi="Times New Roman" w:eastAsia="Times New Roman"/>
              </w:rPr>
              <w:t xml:space="preserve">This part asks specific questions relevant to eligibility for asylum, for withholding of removal under section 241(b)(3) of the Act, or for withholding of removal under the Convention Against Torture.  For </w:t>
            </w:r>
            <w:r w:rsidRPr="000A4953">
              <w:rPr>
                <w:rFonts w:ascii="Times New Roman" w:hAnsi="Times New Roman" w:eastAsia="Times New Roman"/>
                <w:b/>
                <w:bCs/>
              </w:rPr>
              <w:t>Question 1</w:t>
            </w:r>
            <w:r w:rsidRPr="000A4953">
              <w:rPr>
                <w:rFonts w:ascii="Times New Roman" w:hAnsi="Times New Roman" w:eastAsia="Times New Roman"/>
              </w:rPr>
              <w:t>, check the box(es) next to the reason(s) that you are completing this application.  For all other questions, cheek "Yes" or "No" in the box provided.</w:t>
            </w:r>
          </w:p>
          <w:p w:rsidRPr="000A4953" w:rsidR="008C0815" w:rsidP="008C0815" w:rsidRDefault="008C0815" w14:paraId="0EF10C3D" w14:textId="77777777">
            <w:pPr>
              <w:pStyle w:val="NoSpacing"/>
              <w:rPr>
                <w:rFonts w:ascii="Times New Roman" w:hAnsi="Times New Roman" w:eastAsia="Times New Roman"/>
              </w:rPr>
            </w:pPr>
          </w:p>
          <w:p w:rsidRPr="000A4953" w:rsidR="008C0815" w:rsidP="008C0815" w:rsidRDefault="008C0815" w14:paraId="506F3B5A" w14:textId="77777777">
            <w:pPr>
              <w:pStyle w:val="NoSpacing"/>
              <w:rPr>
                <w:rFonts w:ascii="Times New Roman" w:hAnsi="Times New Roman" w:eastAsia="Times New Roman"/>
              </w:rPr>
            </w:pPr>
            <w:r w:rsidRPr="000A4953">
              <w:rPr>
                <w:rFonts w:ascii="Times New Roman" w:hAnsi="Times New Roman" w:eastAsia="Times New Roman"/>
              </w:rPr>
              <w:t>If you answer "Yes" to any question, explain in detail using Form I-589 Supplement B or additional sheets of paper, as needed.</w:t>
            </w:r>
          </w:p>
          <w:p w:rsidRPr="000A4953" w:rsidR="008C0815" w:rsidP="008C0815" w:rsidRDefault="008C0815" w14:paraId="5644D891" w14:textId="77777777">
            <w:pPr>
              <w:pStyle w:val="NoSpacing"/>
              <w:rPr>
                <w:rFonts w:ascii="Times New Roman" w:hAnsi="Times New Roman"/>
              </w:rPr>
            </w:pPr>
          </w:p>
          <w:p w:rsidRPr="000A4953" w:rsidR="008C0815" w:rsidP="008C0815" w:rsidRDefault="008C0815" w14:paraId="2A350998" w14:textId="77777777">
            <w:pPr>
              <w:pStyle w:val="NoSpacing"/>
              <w:rPr>
                <w:rFonts w:ascii="Times New Roman" w:hAnsi="Times New Roman" w:eastAsia="Times New Roman"/>
              </w:rPr>
            </w:pPr>
            <w:r w:rsidRPr="000A4953">
              <w:rPr>
                <w:rFonts w:ascii="Times New Roman" w:hAnsi="Times New Roman" w:eastAsia="Times New Roman"/>
              </w:rPr>
              <w:t>You must clearly describe any of your experiences, or those of family members or others who have had similar experiences that may show that you are a refugee.</w:t>
            </w:r>
          </w:p>
          <w:p w:rsidRPr="000A4953" w:rsidR="008C0815" w:rsidP="008C0815" w:rsidRDefault="008C0815" w14:paraId="4FBDDAAB" w14:textId="77777777">
            <w:pPr>
              <w:pStyle w:val="NoSpacing"/>
              <w:rPr>
                <w:rFonts w:ascii="Times New Roman" w:hAnsi="Times New Roman"/>
              </w:rPr>
            </w:pPr>
          </w:p>
          <w:p w:rsidRPr="000A4953" w:rsidR="008C0815" w:rsidP="008C0815" w:rsidRDefault="008C0815" w14:paraId="417AB2C7" w14:textId="77777777">
            <w:pPr>
              <w:pStyle w:val="NoSpacing"/>
              <w:rPr>
                <w:rFonts w:ascii="Times New Roman" w:hAnsi="Times New Roman" w:eastAsia="Times New Roman"/>
              </w:rPr>
            </w:pPr>
            <w:r w:rsidRPr="000A4953">
              <w:rPr>
                <w:rFonts w:ascii="Times New Roman" w:hAnsi="Times New Roman" w:eastAsia="Times New Roman"/>
              </w:rPr>
              <w:t xml:space="preserve">If you have experienced harm that is difficult for you to write down and express, you must be aware that these experiences may be very important to the decision-making process regarding your request to remain in the United States.  At your interview with an asylum officer or hearing with an immigration judge, you will need to be prepared to discuss the harm you have </w:t>
            </w:r>
            <w:r w:rsidRPr="000A4953">
              <w:rPr>
                <w:rFonts w:ascii="Times New Roman" w:hAnsi="Times New Roman" w:eastAsia="Times New Roman"/>
              </w:rPr>
              <w:lastRenderedPageBreak/>
              <w:t>suffered.  If you are having trouble remembering or talking about past events, we suggest that you talk to a lawyer, an accredited representative, or a health professional who may be able to help you explain your experiences and current situation.</w:t>
            </w:r>
          </w:p>
          <w:p w:rsidRPr="000A4953" w:rsidR="008C0815" w:rsidP="008C0815" w:rsidRDefault="008C0815" w14:paraId="1B296246" w14:textId="77777777">
            <w:pPr>
              <w:pStyle w:val="NoSpacing"/>
              <w:rPr>
                <w:rFonts w:ascii="Times New Roman" w:hAnsi="Times New Roman" w:eastAsia="Times New Roman"/>
              </w:rPr>
            </w:pPr>
          </w:p>
          <w:p w:rsidRPr="000A4953" w:rsidR="008C0815" w:rsidP="008C0815" w:rsidRDefault="008C0815" w14:paraId="1DABD313" w14:textId="77777777">
            <w:pPr>
              <w:pStyle w:val="NoSpacing"/>
              <w:rPr>
                <w:rFonts w:ascii="Times New Roman" w:hAnsi="Times New Roman" w:eastAsia="Times New Roman"/>
                <w:b/>
              </w:rPr>
            </w:pPr>
            <w:r w:rsidRPr="000A4953">
              <w:rPr>
                <w:rFonts w:ascii="Times New Roman" w:hAnsi="Times New Roman" w:eastAsia="Times New Roman"/>
                <w:b/>
                <w:bCs/>
              </w:rPr>
              <w:t>Part C.  Additional Information About Your Application</w:t>
            </w:r>
          </w:p>
          <w:p w:rsidRPr="000A4953" w:rsidR="008C0815" w:rsidP="008C0815" w:rsidRDefault="008C0815" w14:paraId="63CD49DB" w14:textId="77777777">
            <w:pPr>
              <w:pStyle w:val="NoSpacing"/>
              <w:rPr>
                <w:rFonts w:ascii="Times New Roman" w:hAnsi="Times New Roman"/>
                <w:b/>
              </w:rPr>
            </w:pPr>
          </w:p>
          <w:p w:rsidRPr="000A4953" w:rsidR="008C0815" w:rsidP="008C0815" w:rsidRDefault="008C0815" w14:paraId="55973B1D" w14:textId="77777777">
            <w:pPr>
              <w:pStyle w:val="NoSpacing"/>
              <w:rPr>
                <w:rFonts w:ascii="Times New Roman" w:hAnsi="Times New Roman" w:eastAsia="Times New Roman"/>
              </w:rPr>
            </w:pPr>
            <w:r w:rsidRPr="000A4953">
              <w:rPr>
                <w:rFonts w:ascii="Times New Roman" w:hAnsi="Times New Roman" w:eastAsia="Times New Roman"/>
              </w:rPr>
              <w:t>Check "Yes" or "No" in the box provided for each question.  If you answer "Yes" to any question, explain in detail using Form I-589 Supplement B or additional sheets of paper, as needed.</w:t>
            </w:r>
          </w:p>
          <w:p w:rsidRPr="000A4953" w:rsidR="008C0815" w:rsidP="008C0815" w:rsidRDefault="008C0815" w14:paraId="25C3983C" w14:textId="77777777">
            <w:pPr>
              <w:pStyle w:val="NoSpacing"/>
              <w:rPr>
                <w:rFonts w:ascii="Times New Roman" w:hAnsi="Times New Roman"/>
              </w:rPr>
            </w:pPr>
          </w:p>
          <w:p w:rsidRPr="000A4953" w:rsidR="008C0815" w:rsidP="008C0815" w:rsidRDefault="008C0815" w14:paraId="5BB40153" w14:textId="77777777">
            <w:pPr>
              <w:pStyle w:val="NoSpacing"/>
              <w:rPr>
                <w:rFonts w:ascii="Times New Roman" w:hAnsi="Times New Roman" w:eastAsia="Times New Roman"/>
              </w:rPr>
            </w:pPr>
            <w:r w:rsidRPr="000A4953">
              <w:rPr>
                <w:rFonts w:ascii="Times New Roman" w:hAnsi="Times New Roman" w:eastAsia="Times New Roman"/>
              </w:rPr>
              <w:t xml:space="preserve">If you answer "Yes" to </w:t>
            </w:r>
            <w:r w:rsidRPr="000A4953">
              <w:rPr>
                <w:rFonts w:ascii="Times New Roman" w:hAnsi="Times New Roman" w:eastAsia="Times New Roman"/>
                <w:b/>
                <w:bCs/>
              </w:rPr>
              <w:t>Question 5</w:t>
            </w:r>
            <w:r w:rsidRPr="000A4953">
              <w:rPr>
                <w:rFonts w:ascii="Times New Roman" w:hAnsi="Times New Roman" w:eastAsia="Times New Roman"/>
              </w:rPr>
              <w:t>, you must explain why you did not apply for asylum within the first year after you arrived in the United States.  The Government will accept as an explanation certain changes in the conditions in your country, certain changes in your own circumstances, and certain other events that may have prevented you from applying earlier.</w:t>
            </w:r>
          </w:p>
          <w:p w:rsidRPr="000A4953" w:rsidR="008C0815" w:rsidP="008C0815" w:rsidRDefault="008C0815" w14:paraId="23A3AA97" w14:textId="77777777">
            <w:pPr>
              <w:pStyle w:val="NoSpacing"/>
              <w:rPr>
                <w:rFonts w:ascii="Times New Roman" w:hAnsi="Times New Roman"/>
              </w:rPr>
            </w:pPr>
          </w:p>
          <w:p w:rsidRPr="000A4953" w:rsidR="008C0815" w:rsidP="008C0815" w:rsidRDefault="008C0815" w14:paraId="58D429BD" w14:textId="77777777">
            <w:pPr>
              <w:pStyle w:val="NoSpacing"/>
              <w:rPr>
                <w:rFonts w:ascii="Times New Roman" w:hAnsi="Times New Roman" w:eastAsia="Times New Roman"/>
              </w:rPr>
            </w:pPr>
            <w:r w:rsidRPr="000A4953">
              <w:rPr>
                <w:rFonts w:ascii="Times New Roman" w:hAnsi="Times New Roman" w:eastAsia="Times New Roman"/>
              </w:rPr>
              <w:t>For example, some of the events the Government might consider as valid explanations include but are not limited to the following:</w:t>
            </w:r>
          </w:p>
          <w:p w:rsidRPr="000A4953" w:rsidR="008C0815" w:rsidP="008C0815" w:rsidRDefault="008C0815" w14:paraId="5E520B0E" w14:textId="77777777">
            <w:pPr>
              <w:pStyle w:val="NoSpacing"/>
              <w:rPr>
                <w:rFonts w:ascii="Times New Roman" w:hAnsi="Times New Roman"/>
              </w:rPr>
            </w:pPr>
          </w:p>
          <w:p w:rsidRPr="000A4953" w:rsidR="008C0815" w:rsidP="008C0815" w:rsidRDefault="008C0815" w14:paraId="0C7EF84C" w14:textId="77777777">
            <w:pPr>
              <w:pStyle w:val="NoSpacing"/>
              <w:rPr>
                <w:rFonts w:ascii="Times New Roman" w:hAnsi="Times New Roman" w:eastAsia="Times New Roman"/>
              </w:rPr>
            </w:pPr>
            <w:r w:rsidRPr="000A4953">
              <w:rPr>
                <w:rFonts w:ascii="Times New Roman" w:hAnsi="Times New Roman" w:eastAsia="Times New Roman"/>
                <w:b/>
                <w:bCs/>
              </w:rPr>
              <w:t>1.</w:t>
            </w:r>
            <w:r w:rsidRPr="000A4953">
              <w:rPr>
                <w:rFonts w:ascii="Times New Roman" w:hAnsi="Times New Roman" w:eastAsia="Times New Roman"/>
                <w:bCs/>
              </w:rPr>
              <w:t xml:space="preserve">  </w:t>
            </w:r>
            <w:r w:rsidRPr="000A4953">
              <w:rPr>
                <w:rFonts w:ascii="Times New Roman" w:hAnsi="Times New Roman" w:eastAsia="Times New Roman"/>
              </w:rPr>
              <w:t>You have learned that human rights conditions in your country have worsened since you left;</w:t>
            </w:r>
          </w:p>
          <w:p w:rsidRPr="000A4953" w:rsidR="008C0815" w:rsidP="008C0815" w:rsidRDefault="008C0815" w14:paraId="7E0837C6" w14:textId="77777777">
            <w:pPr>
              <w:pStyle w:val="NoSpacing"/>
              <w:rPr>
                <w:rFonts w:ascii="Times New Roman" w:hAnsi="Times New Roman"/>
              </w:rPr>
            </w:pPr>
          </w:p>
          <w:p w:rsidRPr="000A4953" w:rsidR="008C0815" w:rsidP="008C0815" w:rsidRDefault="008C0815" w14:paraId="1C50A1AA" w14:textId="77777777">
            <w:pPr>
              <w:pStyle w:val="NoSpacing"/>
              <w:rPr>
                <w:rFonts w:ascii="Times New Roman" w:hAnsi="Times New Roman" w:eastAsia="Times New Roman"/>
              </w:rPr>
            </w:pPr>
            <w:r w:rsidRPr="000A4953">
              <w:rPr>
                <w:rFonts w:ascii="Times New Roman" w:hAnsi="Times New Roman" w:eastAsia="Times New Roman"/>
                <w:b/>
                <w:bCs/>
              </w:rPr>
              <w:t>2.</w:t>
            </w:r>
            <w:r w:rsidRPr="000A4953">
              <w:rPr>
                <w:rFonts w:ascii="Times New Roman" w:hAnsi="Times New Roman" w:eastAsia="Times New Roman"/>
                <w:bCs/>
              </w:rPr>
              <w:t xml:space="preserve">  </w:t>
            </w:r>
            <w:r w:rsidRPr="000A4953">
              <w:rPr>
                <w:rFonts w:ascii="Times New Roman" w:hAnsi="Times New Roman" w:eastAsia="Times New Roman"/>
              </w:rPr>
              <w:t>Because of your health, you were not able to submit this application within 1 year after you arrived;</w:t>
            </w:r>
          </w:p>
          <w:p w:rsidRPr="000A4953" w:rsidR="008C0815" w:rsidP="008C0815" w:rsidRDefault="008C0815" w14:paraId="5C56BE9D" w14:textId="77777777">
            <w:pPr>
              <w:pStyle w:val="NoSpacing"/>
              <w:rPr>
                <w:rFonts w:ascii="Times New Roman" w:hAnsi="Times New Roman"/>
              </w:rPr>
            </w:pPr>
          </w:p>
          <w:p w:rsidRPr="000A4953" w:rsidR="008C0815" w:rsidP="008C0815" w:rsidRDefault="008C0815" w14:paraId="06DB6E4C" w14:textId="77777777">
            <w:pPr>
              <w:pStyle w:val="NoSpacing"/>
              <w:rPr>
                <w:rFonts w:ascii="Times New Roman" w:hAnsi="Times New Roman" w:eastAsia="Times New Roman"/>
              </w:rPr>
            </w:pPr>
            <w:r w:rsidRPr="000A4953">
              <w:rPr>
                <w:rFonts w:ascii="Times New Roman" w:hAnsi="Times New Roman" w:eastAsia="Times New Roman"/>
                <w:b/>
                <w:bCs/>
              </w:rPr>
              <w:t>3.</w:t>
            </w:r>
            <w:r w:rsidRPr="000A4953">
              <w:rPr>
                <w:rFonts w:ascii="Times New Roman" w:hAnsi="Times New Roman" w:eastAsia="Times New Roman"/>
                <w:bCs/>
              </w:rPr>
              <w:t xml:space="preserve">  </w:t>
            </w:r>
            <w:r w:rsidRPr="000A4953">
              <w:rPr>
                <w:rFonts w:ascii="Times New Roman" w:hAnsi="Times New Roman" w:eastAsia="Times New Roman"/>
              </w:rPr>
              <w:t>You previously submitted an application, but it was returned to you because it was not complete, and you submitted a complete application within a reasonable amount of time.</w:t>
            </w:r>
          </w:p>
          <w:p w:rsidRPr="000A4953" w:rsidR="008C0815" w:rsidP="008C0815" w:rsidRDefault="008C0815" w14:paraId="2B23043F" w14:textId="77777777">
            <w:pPr>
              <w:pStyle w:val="NoSpacing"/>
              <w:rPr>
                <w:rFonts w:ascii="Times New Roman" w:hAnsi="Times New Roman"/>
              </w:rPr>
            </w:pPr>
          </w:p>
          <w:p w:rsidRPr="000A4953" w:rsidR="008C0815" w:rsidP="008C0815" w:rsidRDefault="008C0815" w14:paraId="7966A5EC" w14:textId="77777777">
            <w:pPr>
              <w:pStyle w:val="NoSpacing"/>
              <w:rPr>
                <w:rFonts w:ascii="Times New Roman" w:hAnsi="Times New Roman" w:eastAsia="Times New Roman"/>
              </w:rPr>
            </w:pPr>
            <w:r w:rsidRPr="000A4953">
              <w:rPr>
                <w:rFonts w:ascii="Times New Roman" w:hAnsi="Times New Roman" w:eastAsia="Times New Roman"/>
              </w:rPr>
              <w:t xml:space="preserve">Federal regulations specify some of the other types of events that may also qualify as valid explanations for why you filed late.  These regulations are found at 8 CFR, sections 208.4 and 1208.4.  The list in the regulations is not all-inclusive, and the Government recognizes that there are many other circumstances that might be </w:t>
            </w:r>
            <w:r w:rsidRPr="000A4953">
              <w:rPr>
                <w:rFonts w:ascii="Times New Roman" w:hAnsi="Times New Roman" w:eastAsia="Times New Roman"/>
              </w:rPr>
              <w:lastRenderedPageBreak/>
              <w:t>acceptable reasons for filing more than 1 year after arrival.</w:t>
            </w:r>
          </w:p>
          <w:p w:rsidRPr="000A4953" w:rsidR="008C0815" w:rsidP="008C0815" w:rsidRDefault="008C0815" w14:paraId="71F8420C" w14:textId="77777777">
            <w:pPr>
              <w:pStyle w:val="NoSpacing"/>
              <w:rPr>
                <w:rFonts w:ascii="Times New Roman" w:hAnsi="Times New Roman"/>
              </w:rPr>
            </w:pPr>
          </w:p>
          <w:p w:rsidRPr="000A4953" w:rsidR="008C0815" w:rsidP="008C0815" w:rsidRDefault="008C0815" w14:paraId="5C0AB52D" w14:textId="77777777">
            <w:pPr>
              <w:pStyle w:val="NoSpacing"/>
              <w:rPr>
                <w:rFonts w:ascii="Times New Roman" w:hAnsi="Times New Roman" w:eastAsia="Times New Roman"/>
              </w:rPr>
            </w:pPr>
            <w:r w:rsidRPr="000A4953">
              <w:rPr>
                <w:rFonts w:ascii="Times New Roman" w:hAnsi="Times New Roman" w:eastAsia="Times New Roman"/>
              </w:rPr>
              <w:t>If you are unable to explain why you did not apply for asylum within the first year after you arrived in the United States or your explanation is not accepted by the Government, you may not be eligible to apply for asylum, but you could still be eligible for withholding of removal under INA section 241(b)(3), or for protection from removal under the Convention Against Torture.</w:t>
            </w:r>
          </w:p>
          <w:p w:rsidRPr="000A4953" w:rsidR="008C0815" w:rsidP="008C0815" w:rsidRDefault="008C0815" w14:paraId="21D57211" w14:textId="77777777">
            <w:pPr>
              <w:pStyle w:val="NoSpacing"/>
              <w:rPr>
                <w:rFonts w:ascii="Times New Roman" w:hAnsi="Times New Roman" w:eastAsia="Times New Roman"/>
              </w:rPr>
            </w:pPr>
          </w:p>
          <w:p w:rsidRPr="000A4953" w:rsidR="008C0815" w:rsidP="008C0815" w:rsidRDefault="008C0815" w14:paraId="1485AD2D" w14:textId="77777777">
            <w:pPr>
              <w:pStyle w:val="NoSpacing"/>
              <w:rPr>
                <w:rFonts w:ascii="Times New Roman" w:hAnsi="Times New Roman" w:eastAsia="Times New Roman"/>
              </w:rPr>
            </w:pPr>
          </w:p>
          <w:p w:rsidRPr="000A4953" w:rsidR="008C0815" w:rsidP="008C0815" w:rsidRDefault="008C0815" w14:paraId="67515742" w14:textId="77777777">
            <w:pPr>
              <w:pStyle w:val="NoSpacing"/>
              <w:rPr>
                <w:rFonts w:ascii="Times New Roman" w:hAnsi="Times New Roman" w:eastAsia="Times New Roman"/>
              </w:rPr>
            </w:pPr>
          </w:p>
          <w:p w:rsidRPr="000A4953" w:rsidR="008C0815" w:rsidP="008C0815" w:rsidRDefault="008C0815" w14:paraId="368D7CDB" w14:textId="77777777">
            <w:pPr>
              <w:pStyle w:val="NoSpacing"/>
              <w:rPr>
                <w:rFonts w:ascii="Times New Roman" w:hAnsi="Times New Roman" w:eastAsia="Times New Roman"/>
                <w:b/>
              </w:rPr>
            </w:pPr>
            <w:r w:rsidRPr="000A4953">
              <w:rPr>
                <w:rFonts w:ascii="Times New Roman" w:hAnsi="Times New Roman" w:eastAsia="Times New Roman"/>
                <w:b/>
              </w:rPr>
              <w:t>[Page 7]</w:t>
            </w:r>
          </w:p>
          <w:p w:rsidRPr="000A4953" w:rsidR="008C0815" w:rsidP="008C0815" w:rsidRDefault="008C0815" w14:paraId="6CFBBD64" w14:textId="77777777">
            <w:pPr>
              <w:pStyle w:val="NoSpacing"/>
              <w:rPr>
                <w:rFonts w:ascii="Times New Roman" w:hAnsi="Times New Roman"/>
                <w:b/>
              </w:rPr>
            </w:pPr>
          </w:p>
          <w:p w:rsidRPr="000A4953" w:rsidR="008C0815" w:rsidP="008C0815" w:rsidRDefault="008C0815" w14:paraId="109D8B62" w14:textId="77777777">
            <w:pPr>
              <w:pStyle w:val="NoSpacing"/>
              <w:rPr>
                <w:rFonts w:ascii="Times New Roman" w:hAnsi="Times New Roman" w:eastAsia="Times New Roman"/>
                <w:b/>
              </w:rPr>
            </w:pPr>
            <w:r w:rsidRPr="000A4953">
              <w:rPr>
                <w:rFonts w:ascii="Times New Roman" w:hAnsi="Times New Roman" w:eastAsia="Times New Roman"/>
                <w:b/>
                <w:bCs/>
              </w:rPr>
              <w:t>Part D. Your Signature</w:t>
            </w:r>
          </w:p>
          <w:p w:rsidRPr="000A4953" w:rsidR="008C0815" w:rsidP="008C0815" w:rsidRDefault="008C0815" w14:paraId="06F8F15E" w14:textId="77777777">
            <w:pPr>
              <w:pStyle w:val="NoSpacing"/>
              <w:rPr>
                <w:rFonts w:ascii="Times New Roman" w:hAnsi="Times New Roman"/>
              </w:rPr>
            </w:pPr>
          </w:p>
          <w:p w:rsidRPr="000A4953" w:rsidR="008C0815" w:rsidP="008C0815" w:rsidRDefault="008C0815" w14:paraId="1750508F" w14:textId="77777777">
            <w:pPr>
              <w:pStyle w:val="NoSpacing"/>
              <w:rPr>
                <w:rFonts w:ascii="Times New Roman" w:hAnsi="Times New Roman" w:eastAsia="Times New Roman"/>
              </w:rPr>
            </w:pPr>
            <w:r w:rsidRPr="000A4953">
              <w:rPr>
                <w:rFonts w:ascii="Times New Roman" w:hAnsi="Times New Roman" w:eastAsia="Times New Roman"/>
              </w:rPr>
              <w:t xml:space="preserve">You must sign your application in </w:t>
            </w:r>
            <w:r w:rsidRPr="000A4953">
              <w:rPr>
                <w:rFonts w:ascii="Times New Roman" w:hAnsi="Times New Roman" w:eastAsia="Times New Roman"/>
                <w:b/>
                <w:bCs/>
              </w:rPr>
              <w:t>Part D</w:t>
            </w:r>
            <w:r w:rsidRPr="000A4953">
              <w:rPr>
                <w:rFonts w:ascii="Times New Roman" w:hAnsi="Times New Roman" w:eastAsia="Times New Roman"/>
                <w:bCs/>
              </w:rPr>
              <w:t xml:space="preserve"> </w:t>
            </w:r>
            <w:r w:rsidRPr="000A4953">
              <w:rPr>
                <w:rFonts w:ascii="Times New Roman" w:hAnsi="Times New Roman" w:eastAsia="Times New Roman"/>
              </w:rPr>
              <w:t>and respond to the questions concerning any assistance you received to complete your application, providing the information requested.  Sign after you have completed and reviewed the application.</w:t>
            </w:r>
          </w:p>
          <w:p w:rsidRPr="000A4953" w:rsidR="008C0815" w:rsidP="008C0815" w:rsidRDefault="008C0815" w14:paraId="7F2F3445" w14:textId="77777777">
            <w:pPr>
              <w:pStyle w:val="NoSpacing"/>
              <w:rPr>
                <w:rFonts w:ascii="Times New Roman" w:hAnsi="Times New Roman"/>
              </w:rPr>
            </w:pPr>
          </w:p>
          <w:p w:rsidRPr="000A4953" w:rsidR="008C0815" w:rsidP="008C0815" w:rsidRDefault="008C0815" w14:paraId="50F52F5B" w14:textId="77777777">
            <w:pPr>
              <w:pStyle w:val="NoSpacing"/>
              <w:rPr>
                <w:rFonts w:ascii="Times New Roman" w:hAnsi="Times New Roman" w:eastAsia="Times New Roman"/>
              </w:rPr>
            </w:pPr>
            <w:r w:rsidRPr="000A4953">
              <w:rPr>
                <w:rFonts w:ascii="Times New Roman" w:hAnsi="Times New Roman" w:eastAsia="Times New Roman"/>
                <w:b/>
                <w:bCs/>
              </w:rPr>
              <w:t>If it is determined that you have knowingly made a frivolous application for asylum, you can be permanently ineligible for any benefits under the INA.</w:t>
            </w:r>
            <w:r w:rsidRPr="000A4953">
              <w:rPr>
                <w:rFonts w:ascii="Times New Roman" w:hAnsi="Times New Roman" w:eastAsia="Times New Roman"/>
                <w:bCs/>
              </w:rPr>
              <w:t xml:space="preserve">  </w:t>
            </w:r>
            <w:r w:rsidRPr="000A4953">
              <w:rPr>
                <w:rFonts w:ascii="Times New Roman" w:hAnsi="Times New Roman" w:eastAsia="Times New Roman"/>
              </w:rPr>
              <w:t>(See section 208(d)(6) of the INA.)</w:t>
            </w:r>
          </w:p>
          <w:p w:rsidRPr="000A4953" w:rsidR="008C0815" w:rsidP="008C0815" w:rsidRDefault="008C0815" w14:paraId="69268C4D" w14:textId="77777777">
            <w:pPr>
              <w:pStyle w:val="NoSpacing"/>
              <w:rPr>
                <w:rFonts w:ascii="Times New Roman" w:hAnsi="Times New Roman"/>
              </w:rPr>
            </w:pPr>
          </w:p>
          <w:p w:rsidRPr="000A4953" w:rsidR="008C0815" w:rsidP="008C0815" w:rsidRDefault="008C0815" w14:paraId="06E14270" w14:textId="77777777">
            <w:pPr>
              <w:pStyle w:val="NoSpacing"/>
              <w:rPr>
                <w:rFonts w:ascii="Times New Roman" w:hAnsi="Times New Roman" w:eastAsia="Times New Roman"/>
              </w:rPr>
            </w:pPr>
            <w:r w:rsidRPr="000A4953">
              <w:rPr>
                <w:rFonts w:ascii="Times New Roman" w:hAnsi="Times New Roman" w:eastAsia="Times New Roman"/>
              </w:rPr>
              <w:t xml:space="preserve">According to regulations at 8 CFR sections 208.20 and 1208.20, an application is frivolous if any of its material elements is deliberately fabricated.  (See </w:t>
            </w:r>
            <w:r w:rsidRPr="000A4953">
              <w:rPr>
                <w:rFonts w:ascii="Times New Roman" w:hAnsi="Times New Roman" w:eastAsia="Times New Roman"/>
                <w:b/>
                <w:bCs/>
              </w:rPr>
              <w:t>Section IV, Right to Counsel, in Part 1</w:t>
            </w:r>
            <w:r w:rsidRPr="000A4953">
              <w:rPr>
                <w:rFonts w:ascii="Times New Roman" w:hAnsi="Times New Roman" w:eastAsia="Times New Roman"/>
                <w:bCs/>
              </w:rPr>
              <w:t xml:space="preserve"> </w:t>
            </w:r>
            <w:r w:rsidRPr="000A4953">
              <w:rPr>
                <w:rFonts w:ascii="Times New Roman" w:hAnsi="Times New Roman" w:eastAsia="Times New Roman"/>
              </w:rPr>
              <w:t>of these instructions if you have any questions.) You may not avoid a frivolous finding simply because someone advised or told you to provide false information on your asylum application.</w:t>
            </w:r>
          </w:p>
          <w:p w:rsidRPr="000A4953" w:rsidR="008C0815" w:rsidP="008C0815" w:rsidRDefault="008C0815" w14:paraId="0ABE7BB6" w14:textId="77777777">
            <w:pPr>
              <w:pStyle w:val="NoSpacing"/>
              <w:rPr>
                <w:rFonts w:ascii="Times New Roman" w:hAnsi="Times New Roman"/>
              </w:rPr>
            </w:pPr>
          </w:p>
          <w:p w:rsidRPr="000A4953" w:rsidR="008C0815" w:rsidP="008C0815" w:rsidRDefault="008C0815" w14:paraId="489CB15C" w14:textId="77777777">
            <w:pPr>
              <w:pStyle w:val="NoSpacing"/>
              <w:rPr>
                <w:rFonts w:ascii="Times New Roman" w:hAnsi="Times New Roman" w:eastAsia="Times New Roman"/>
                <w:b/>
              </w:rPr>
            </w:pPr>
            <w:r w:rsidRPr="000A4953">
              <w:rPr>
                <w:rFonts w:ascii="Times New Roman" w:hAnsi="Times New Roman" w:eastAsia="Times New Roman"/>
                <w:b/>
                <w:bCs/>
              </w:rPr>
              <w:t>Part E.   Signature of Person Preparing Form, If Other</w:t>
            </w:r>
            <w:r w:rsidRPr="000A4953">
              <w:rPr>
                <w:rFonts w:ascii="Times New Roman" w:hAnsi="Times New Roman" w:eastAsia="Times New Roman"/>
                <w:b/>
              </w:rPr>
              <w:t xml:space="preserve"> </w:t>
            </w:r>
            <w:r w:rsidRPr="000A4953">
              <w:rPr>
                <w:rFonts w:ascii="Times New Roman" w:hAnsi="Times New Roman" w:eastAsia="Times New Roman"/>
                <w:b/>
                <w:bCs/>
              </w:rPr>
              <w:t>Than You</w:t>
            </w:r>
          </w:p>
          <w:p w:rsidRPr="000A4953" w:rsidR="008C0815" w:rsidP="008C0815" w:rsidRDefault="008C0815" w14:paraId="3E4CF1C3" w14:textId="77777777">
            <w:pPr>
              <w:pStyle w:val="NoSpacing"/>
              <w:rPr>
                <w:rFonts w:ascii="Times New Roman" w:hAnsi="Times New Roman"/>
              </w:rPr>
            </w:pPr>
          </w:p>
          <w:p w:rsidRPr="000A4953" w:rsidR="008C0815" w:rsidP="008C0815" w:rsidRDefault="008C0815" w14:paraId="28E3896D" w14:textId="77777777">
            <w:pPr>
              <w:pStyle w:val="NoSpacing"/>
              <w:rPr>
                <w:rFonts w:ascii="Times New Roman" w:hAnsi="Times New Roman" w:eastAsia="Times New Roman"/>
              </w:rPr>
            </w:pPr>
            <w:r w:rsidRPr="000A4953">
              <w:rPr>
                <w:rFonts w:ascii="Times New Roman" w:hAnsi="Times New Roman" w:eastAsia="Times New Roman"/>
              </w:rPr>
              <w:t xml:space="preserve">Any person, other than an immediate family member (your spouse, parent(s) or children), who helped prepare your application must sign the application in </w:t>
            </w:r>
            <w:r w:rsidRPr="000A4953">
              <w:rPr>
                <w:rFonts w:ascii="Times New Roman" w:hAnsi="Times New Roman" w:eastAsia="Times New Roman"/>
                <w:b/>
                <w:bCs/>
              </w:rPr>
              <w:t>Part E</w:t>
            </w:r>
            <w:r w:rsidRPr="000A4953">
              <w:rPr>
                <w:rFonts w:ascii="Times New Roman" w:hAnsi="Times New Roman" w:eastAsia="Times New Roman"/>
                <w:bCs/>
              </w:rPr>
              <w:t xml:space="preserve"> </w:t>
            </w:r>
            <w:r w:rsidRPr="000A4953">
              <w:rPr>
                <w:rFonts w:ascii="Times New Roman" w:hAnsi="Times New Roman" w:eastAsia="Times New Roman"/>
              </w:rPr>
              <w:t>and provide the information requested.</w:t>
            </w:r>
          </w:p>
          <w:p w:rsidRPr="000A4953" w:rsidR="008C0815" w:rsidP="008C0815" w:rsidRDefault="008C0815" w14:paraId="3C1BEE4B" w14:textId="77777777">
            <w:pPr>
              <w:pStyle w:val="NoSpacing"/>
              <w:rPr>
                <w:rFonts w:ascii="Times New Roman" w:hAnsi="Times New Roman" w:eastAsia="Times New Roman"/>
              </w:rPr>
            </w:pPr>
          </w:p>
          <w:p w:rsidRPr="000A4953" w:rsidR="008C0815" w:rsidP="008C0815" w:rsidRDefault="008C0815" w14:paraId="169188F8" w14:textId="77777777">
            <w:pPr>
              <w:pStyle w:val="NoSpacing"/>
              <w:rPr>
                <w:rFonts w:ascii="Times New Roman" w:hAnsi="Times New Roman" w:eastAsia="Times New Roman"/>
                <w:b/>
              </w:rPr>
            </w:pPr>
            <w:r w:rsidRPr="000A4953">
              <w:rPr>
                <w:rFonts w:ascii="Times New Roman" w:hAnsi="Times New Roman" w:eastAsia="Times New Roman"/>
                <w:b/>
                <w:bCs/>
              </w:rPr>
              <w:t>Penalty for Perjury</w:t>
            </w:r>
          </w:p>
          <w:p w:rsidRPr="000A4953" w:rsidR="008C0815" w:rsidP="008C0815" w:rsidRDefault="008C0815" w14:paraId="68403DC6" w14:textId="77777777">
            <w:pPr>
              <w:pStyle w:val="NoSpacing"/>
              <w:rPr>
                <w:rFonts w:ascii="Times New Roman" w:hAnsi="Times New Roman"/>
              </w:rPr>
            </w:pPr>
          </w:p>
          <w:p w:rsidRPr="000A4953" w:rsidR="008C0815" w:rsidP="008C0815" w:rsidRDefault="008C0815" w14:paraId="038ED12A" w14:textId="77777777">
            <w:pPr>
              <w:pStyle w:val="NoSpacing"/>
              <w:rPr>
                <w:rFonts w:ascii="Times New Roman" w:hAnsi="Times New Roman" w:eastAsia="Times New Roman"/>
              </w:rPr>
            </w:pPr>
            <w:r w:rsidRPr="000A4953">
              <w:rPr>
                <w:rFonts w:ascii="Times New Roman" w:hAnsi="Times New Roman" w:eastAsia="Times New Roman"/>
              </w:rPr>
              <w:t xml:space="preserve">All statements in response to questions contained in this application are declared to be true and correct under penalty of perjury.  You and anyone, other than an immediate family member, who assists you in preparing the application must sign the application under penalty of perjury.  Your signature is evidence that you are aware of the contents of this application.  Any person assisting you in preparing this form, other than an immediate family member, must include his or her name, address, and telephone number and sign the application where indicated in </w:t>
            </w:r>
            <w:r w:rsidRPr="000A4953">
              <w:rPr>
                <w:rFonts w:ascii="Times New Roman" w:hAnsi="Times New Roman" w:eastAsia="Times New Roman"/>
                <w:b/>
                <w:bCs/>
              </w:rPr>
              <w:t>Part E</w:t>
            </w:r>
            <w:r w:rsidRPr="000A4953">
              <w:rPr>
                <w:rFonts w:ascii="Times New Roman" w:hAnsi="Times New Roman" w:eastAsia="Times New Roman"/>
              </w:rPr>
              <w:t>.</w:t>
            </w:r>
          </w:p>
          <w:p w:rsidRPr="000A4953" w:rsidR="008C0815" w:rsidP="008C0815" w:rsidRDefault="008C0815" w14:paraId="18FAF1E1" w14:textId="77777777">
            <w:pPr>
              <w:pStyle w:val="NoSpacing"/>
              <w:rPr>
                <w:rFonts w:ascii="Times New Roman" w:hAnsi="Times New Roman"/>
              </w:rPr>
            </w:pPr>
          </w:p>
          <w:p w:rsidRPr="000A4953" w:rsidR="008C0815" w:rsidP="008C0815" w:rsidRDefault="008C0815" w14:paraId="6E1E125D" w14:textId="77777777">
            <w:pPr>
              <w:pStyle w:val="NoSpacing"/>
              <w:rPr>
                <w:rFonts w:ascii="Times New Roman" w:hAnsi="Times New Roman" w:eastAsia="Times New Roman"/>
              </w:rPr>
            </w:pPr>
            <w:r w:rsidRPr="000A4953">
              <w:rPr>
                <w:rFonts w:ascii="Times New Roman" w:hAnsi="Times New Roman" w:eastAsia="Times New Roman"/>
              </w:rPr>
              <w:t>Failure of the preparer to sign will result in the application being returned to you as an incomplete application.</w:t>
            </w:r>
          </w:p>
          <w:p w:rsidRPr="000A4953" w:rsidR="008C0815" w:rsidP="008C0815" w:rsidRDefault="008C0815" w14:paraId="12B35A85" w14:textId="77777777">
            <w:pPr>
              <w:pStyle w:val="NoSpacing"/>
              <w:rPr>
                <w:rFonts w:ascii="Times New Roman" w:hAnsi="Times New Roman"/>
              </w:rPr>
            </w:pPr>
          </w:p>
          <w:p w:rsidRPr="000A4953" w:rsidR="008C0815" w:rsidP="008C0815" w:rsidRDefault="008C0815" w14:paraId="05A466FA" w14:textId="77777777">
            <w:pPr>
              <w:pStyle w:val="NoSpacing"/>
              <w:rPr>
                <w:rFonts w:ascii="Times New Roman" w:hAnsi="Times New Roman" w:eastAsia="Times New Roman"/>
              </w:rPr>
            </w:pPr>
            <w:r w:rsidRPr="000A4953">
              <w:rPr>
                <w:rFonts w:ascii="Times New Roman" w:hAnsi="Times New Roman" w:eastAsia="Times New Roman"/>
              </w:rPr>
              <w:t xml:space="preserve">If USCIS or EOIR later learns that you received assistance from someone other than an immediate family member and the person who assisted you </w:t>
            </w:r>
            <w:r w:rsidRPr="000A4953">
              <w:rPr>
                <w:rFonts w:ascii="Times New Roman" w:hAnsi="Times New Roman" w:eastAsia="Times New Roman"/>
                <w:b/>
                <w:bCs/>
              </w:rPr>
              <w:t>willfully</w:t>
            </w:r>
            <w:r w:rsidRPr="000A4953">
              <w:rPr>
                <w:rFonts w:ascii="Times New Roman" w:hAnsi="Times New Roman" w:eastAsia="Times New Roman"/>
                <w:bCs/>
              </w:rPr>
              <w:t xml:space="preserve"> </w:t>
            </w:r>
            <w:r w:rsidRPr="000A4953">
              <w:rPr>
                <w:rFonts w:ascii="Times New Roman" w:hAnsi="Times New Roman" w:eastAsia="Times New Roman"/>
              </w:rPr>
              <w:t>failed to sign the application, this may result in an adverse ruling against you.</w:t>
            </w:r>
          </w:p>
          <w:p w:rsidRPr="000A4953" w:rsidR="008C0815" w:rsidP="008C0815" w:rsidRDefault="008C0815" w14:paraId="0F0F4350" w14:textId="77777777">
            <w:pPr>
              <w:pStyle w:val="NoSpacing"/>
              <w:rPr>
                <w:rFonts w:ascii="Times New Roman" w:hAnsi="Times New Roman"/>
              </w:rPr>
            </w:pPr>
          </w:p>
          <w:p w:rsidRPr="000A4953" w:rsidR="008C0815" w:rsidP="008C0815" w:rsidRDefault="008C0815" w14:paraId="57961A45" w14:textId="77777777">
            <w:pPr>
              <w:pStyle w:val="NoSpacing"/>
              <w:rPr>
                <w:rFonts w:ascii="Times New Roman" w:hAnsi="Times New Roman" w:eastAsia="Times New Roman"/>
              </w:rPr>
            </w:pPr>
            <w:r w:rsidRPr="000A4953">
              <w:rPr>
                <w:rFonts w:ascii="Times New Roman" w:hAnsi="Times New Roman" w:eastAsia="Times New Roman"/>
              </w:rPr>
              <w:t>Title 18, United States Code (U.S.C.), section 1546(a), provides in part:</w:t>
            </w:r>
          </w:p>
          <w:p w:rsidRPr="000A4953" w:rsidR="008C0815" w:rsidP="008C0815" w:rsidRDefault="008C0815" w14:paraId="347AAA79" w14:textId="77777777">
            <w:pPr>
              <w:pStyle w:val="NoSpacing"/>
              <w:rPr>
                <w:rFonts w:ascii="Times New Roman" w:hAnsi="Times New Roman"/>
              </w:rPr>
            </w:pPr>
          </w:p>
          <w:p w:rsidRPr="000A4953" w:rsidR="008C0815" w:rsidP="008C0815" w:rsidRDefault="008C0815" w14:paraId="60EAC2E4" w14:textId="77777777">
            <w:pPr>
              <w:pStyle w:val="NoSpacing"/>
              <w:rPr>
                <w:rFonts w:ascii="Times New Roman" w:hAnsi="Times New Roman" w:eastAsia="Times New Roman"/>
              </w:rPr>
            </w:pPr>
            <w:r w:rsidRPr="000A4953">
              <w:rPr>
                <w:rFonts w:ascii="Times New Roman" w:hAnsi="Times New Roman" w:eastAsia="Times New Roman"/>
              </w:rPr>
              <w:t>Whoever knowingly makes under oath, or as permitted under penalty of perjury under section 1746 of title 28,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rsidRPr="000A4953" w:rsidR="008C0815" w:rsidP="008C0815" w:rsidRDefault="008C0815" w14:paraId="294383FD" w14:textId="77777777">
            <w:pPr>
              <w:pStyle w:val="NoSpacing"/>
              <w:rPr>
                <w:rFonts w:ascii="Times New Roman" w:hAnsi="Times New Roman"/>
              </w:rPr>
            </w:pPr>
          </w:p>
          <w:p w:rsidRPr="000A4953" w:rsidR="008C0815" w:rsidP="008C0815" w:rsidRDefault="008C0815" w14:paraId="1E2B4E9D" w14:textId="77777777">
            <w:pPr>
              <w:pStyle w:val="NoSpacing"/>
              <w:rPr>
                <w:rFonts w:ascii="Times New Roman" w:hAnsi="Times New Roman" w:eastAsia="Times New Roman"/>
              </w:rPr>
            </w:pPr>
            <w:r w:rsidRPr="000A4953">
              <w:rPr>
                <w:rFonts w:ascii="Times New Roman" w:hAnsi="Times New Roman" w:eastAsia="Times New Roman"/>
              </w:rPr>
              <w:t>If aggravating factors exist, the maximum term of imprisonment could reach 25 years.</w:t>
            </w:r>
          </w:p>
          <w:p w:rsidRPr="000A4953" w:rsidR="008C0815" w:rsidP="008C0815" w:rsidRDefault="008C0815" w14:paraId="7E739E5F" w14:textId="77777777">
            <w:pPr>
              <w:pStyle w:val="NoSpacing"/>
              <w:rPr>
                <w:rFonts w:ascii="Times New Roman" w:hAnsi="Times New Roman"/>
              </w:rPr>
            </w:pPr>
          </w:p>
          <w:p w:rsidRPr="000A4953" w:rsidR="008C0815" w:rsidP="008C0815" w:rsidRDefault="008C0815" w14:paraId="348F8B56" w14:textId="77777777">
            <w:pPr>
              <w:pStyle w:val="NoSpacing"/>
              <w:rPr>
                <w:rFonts w:ascii="Times New Roman" w:hAnsi="Times New Roman" w:eastAsia="Times New Roman"/>
              </w:rPr>
            </w:pPr>
            <w:r w:rsidRPr="000A4953">
              <w:rPr>
                <w:rFonts w:ascii="Times New Roman" w:hAnsi="Times New Roman" w:eastAsia="Times New Roman"/>
              </w:rPr>
              <w:t>If you knowingly provide false information on this application, you or the preparer of this application may be subject to criminal penalties under title 18 of the U.S.C. and to civil penalties under section 274C of the INA, 8 U.S.C. 1324c (see 8 CFR parts 270 and 1270).</w:t>
            </w:r>
          </w:p>
          <w:p w:rsidRPr="000A4953" w:rsidR="008C0815" w:rsidP="008C0815" w:rsidRDefault="008C0815" w14:paraId="01E14095" w14:textId="77777777">
            <w:pPr>
              <w:pStyle w:val="NoSpacing"/>
              <w:rPr>
                <w:rFonts w:ascii="Times New Roman" w:hAnsi="Times New Roman"/>
              </w:rPr>
            </w:pPr>
          </w:p>
          <w:p w:rsidRPr="000A4953" w:rsidR="008C0815" w:rsidP="008C0815" w:rsidRDefault="008C0815" w14:paraId="39773B8B" w14:textId="77777777">
            <w:pPr>
              <w:pStyle w:val="NoSpacing"/>
              <w:rPr>
                <w:rFonts w:ascii="Times New Roman" w:hAnsi="Times New Roman" w:eastAsia="Times New Roman"/>
                <w:b/>
              </w:rPr>
            </w:pPr>
            <w:r w:rsidRPr="000A4953">
              <w:rPr>
                <w:rFonts w:ascii="Times New Roman" w:hAnsi="Times New Roman" w:eastAsia="Times New Roman"/>
                <w:b/>
                <w:bCs/>
              </w:rPr>
              <w:t xml:space="preserve">Part F.  To Be Completed at Asylum </w:t>
            </w:r>
            <w:r w:rsidRPr="000A4953">
              <w:rPr>
                <w:rFonts w:ascii="Times New Roman" w:hAnsi="Times New Roman" w:eastAsia="Times New Roman"/>
                <w:b/>
                <w:bCs/>
              </w:rPr>
              <w:lastRenderedPageBreak/>
              <w:t>Interview, If</w:t>
            </w:r>
            <w:r w:rsidRPr="000A4953">
              <w:rPr>
                <w:rFonts w:ascii="Times New Roman" w:hAnsi="Times New Roman" w:eastAsia="Times New Roman"/>
                <w:b/>
              </w:rPr>
              <w:t xml:space="preserve"> </w:t>
            </w:r>
            <w:r w:rsidRPr="000A4953">
              <w:rPr>
                <w:rFonts w:ascii="Times New Roman" w:hAnsi="Times New Roman" w:eastAsia="Times New Roman"/>
                <w:b/>
                <w:bCs/>
              </w:rPr>
              <w:t>Applicable</w:t>
            </w:r>
          </w:p>
          <w:p w:rsidRPr="000A4953" w:rsidR="008C0815" w:rsidP="008C0815" w:rsidRDefault="008C0815" w14:paraId="2E340BCE" w14:textId="77777777">
            <w:pPr>
              <w:pStyle w:val="NoSpacing"/>
              <w:rPr>
                <w:rFonts w:ascii="Times New Roman" w:hAnsi="Times New Roman"/>
              </w:rPr>
            </w:pPr>
          </w:p>
          <w:p w:rsidRPr="000A4953" w:rsidR="008C0815" w:rsidP="008C0815" w:rsidRDefault="008C0815" w14:paraId="1DB5B32F" w14:textId="77777777">
            <w:pPr>
              <w:pStyle w:val="NoSpacing"/>
              <w:rPr>
                <w:rFonts w:ascii="Times New Roman" w:hAnsi="Times New Roman" w:eastAsia="Times New Roman"/>
              </w:rPr>
            </w:pPr>
            <w:r w:rsidRPr="000A4953">
              <w:rPr>
                <w:rFonts w:ascii="Times New Roman" w:hAnsi="Times New Roman" w:eastAsia="Times New Roman"/>
              </w:rPr>
              <w:t xml:space="preserve">Do not sign your application in </w:t>
            </w:r>
            <w:r w:rsidRPr="000A4953">
              <w:rPr>
                <w:rFonts w:ascii="Times New Roman" w:hAnsi="Times New Roman" w:eastAsia="Times New Roman"/>
                <w:b/>
                <w:bCs/>
              </w:rPr>
              <w:t>Part F</w:t>
            </w:r>
            <w:r w:rsidRPr="000A4953">
              <w:rPr>
                <w:rFonts w:ascii="Times New Roman" w:hAnsi="Times New Roman" w:eastAsia="Times New Roman"/>
                <w:bCs/>
              </w:rPr>
              <w:t xml:space="preserve"> </w:t>
            </w:r>
            <w:r w:rsidRPr="000A4953">
              <w:rPr>
                <w:rFonts w:ascii="Times New Roman" w:hAnsi="Times New Roman" w:eastAsia="Times New Roman"/>
              </w:rPr>
              <w:t>before filing this form.  You will be asked to sign your application in this space at the conclusion of the interview regarding your claim.</w:t>
            </w:r>
          </w:p>
          <w:p w:rsidRPr="000A4953" w:rsidR="008C0815" w:rsidP="008C0815" w:rsidRDefault="008C0815" w14:paraId="5EA7C147" w14:textId="77777777">
            <w:pPr>
              <w:pStyle w:val="NoSpacing"/>
              <w:rPr>
                <w:rFonts w:ascii="Times New Roman" w:hAnsi="Times New Roman"/>
              </w:rPr>
            </w:pPr>
          </w:p>
          <w:p w:rsidRPr="000A4953" w:rsidR="008C0815" w:rsidP="008C0815" w:rsidRDefault="008C0815" w14:paraId="64AEAB44" w14:textId="77777777">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 xml:space="preserve">You must, however, sign </w:t>
            </w:r>
            <w:r w:rsidRPr="000A4953">
              <w:rPr>
                <w:rFonts w:ascii="Times New Roman" w:hAnsi="Times New Roman" w:eastAsia="Times New Roman"/>
                <w:b/>
                <w:bCs/>
              </w:rPr>
              <w:t>Part D</w:t>
            </w:r>
            <w:r w:rsidRPr="000A4953">
              <w:rPr>
                <w:rFonts w:ascii="Times New Roman" w:hAnsi="Times New Roman" w:eastAsia="Times New Roman"/>
                <w:bCs/>
              </w:rPr>
              <w:t xml:space="preserve"> </w:t>
            </w:r>
            <w:r w:rsidRPr="000A4953">
              <w:rPr>
                <w:rFonts w:ascii="Times New Roman" w:hAnsi="Times New Roman" w:eastAsia="Times New Roman"/>
              </w:rPr>
              <w:t>of the application.</w:t>
            </w:r>
          </w:p>
          <w:p w:rsidRPr="000A4953" w:rsidR="008C0815" w:rsidP="008C0815" w:rsidRDefault="008C0815" w14:paraId="1BED2DD1" w14:textId="77777777">
            <w:pPr>
              <w:pStyle w:val="NoSpacing"/>
              <w:rPr>
                <w:rFonts w:ascii="Times New Roman" w:hAnsi="Times New Roman"/>
                <w:b/>
              </w:rPr>
            </w:pPr>
          </w:p>
          <w:p w:rsidRPr="000A4953" w:rsidR="008C0815" w:rsidP="008C0815" w:rsidRDefault="008C0815" w14:paraId="750363CB" w14:textId="77777777">
            <w:pPr>
              <w:pStyle w:val="NoSpacing"/>
              <w:rPr>
                <w:rFonts w:ascii="Times New Roman" w:hAnsi="Times New Roman" w:eastAsia="Times New Roman"/>
                <w:b/>
              </w:rPr>
            </w:pPr>
            <w:r w:rsidRPr="000A4953">
              <w:rPr>
                <w:rFonts w:ascii="Times New Roman" w:hAnsi="Times New Roman" w:eastAsia="Times New Roman"/>
                <w:b/>
                <w:bCs/>
              </w:rPr>
              <w:t>Part G. To Be Completed at Removal Hearing, If Applicable</w:t>
            </w:r>
          </w:p>
          <w:p w:rsidRPr="000A4953" w:rsidR="008C0815" w:rsidP="008C0815" w:rsidRDefault="008C0815" w14:paraId="1E185DC8" w14:textId="77777777">
            <w:pPr>
              <w:pStyle w:val="NoSpacing"/>
              <w:rPr>
                <w:rFonts w:ascii="Times New Roman" w:hAnsi="Times New Roman"/>
              </w:rPr>
            </w:pPr>
          </w:p>
          <w:p w:rsidRPr="000A4953" w:rsidR="008C0815" w:rsidP="008C0815" w:rsidRDefault="008C0815" w14:paraId="27D27F06" w14:textId="77777777">
            <w:pPr>
              <w:pStyle w:val="NoSpacing"/>
              <w:rPr>
                <w:rFonts w:ascii="Times New Roman" w:hAnsi="Times New Roman" w:eastAsia="Times New Roman"/>
              </w:rPr>
            </w:pPr>
            <w:r w:rsidRPr="000A4953">
              <w:rPr>
                <w:rFonts w:ascii="Times New Roman" w:hAnsi="Times New Roman" w:eastAsia="Times New Roman"/>
              </w:rPr>
              <w:t xml:space="preserve">Do not sign your application in </w:t>
            </w:r>
            <w:r w:rsidRPr="000A4953">
              <w:rPr>
                <w:rFonts w:ascii="Times New Roman" w:hAnsi="Times New Roman" w:eastAsia="Times New Roman"/>
                <w:b/>
                <w:bCs/>
              </w:rPr>
              <w:t>Part G</w:t>
            </w:r>
            <w:r w:rsidRPr="000A4953">
              <w:rPr>
                <w:rFonts w:ascii="Times New Roman" w:hAnsi="Times New Roman" w:eastAsia="Times New Roman"/>
                <w:bCs/>
              </w:rPr>
              <w:t xml:space="preserve"> </w:t>
            </w:r>
            <w:r w:rsidRPr="000A4953">
              <w:rPr>
                <w:rFonts w:ascii="Times New Roman" w:hAnsi="Times New Roman" w:eastAsia="Times New Roman"/>
              </w:rPr>
              <w:t>before filing this form.  You will be asked to sign your application in this space at the hearing before the immigration judge.</w:t>
            </w:r>
          </w:p>
          <w:p w:rsidRPr="000A4953" w:rsidR="008C0815" w:rsidP="008C0815" w:rsidRDefault="008C0815" w14:paraId="515FD9F4" w14:textId="77777777">
            <w:pPr>
              <w:pStyle w:val="NoSpacing"/>
              <w:rPr>
                <w:rFonts w:ascii="Times New Roman" w:hAnsi="Times New Roman"/>
              </w:rPr>
            </w:pPr>
          </w:p>
          <w:p w:rsidRPr="000A4953" w:rsidR="008C0815" w:rsidP="008C0815" w:rsidRDefault="008C0815" w14:paraId="65393822" w14:textId="77777777">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 xml:space="preserve">You must, however, sign </w:t>
            </w:r>
            <w:r w:rsidRPr="000A4953">
              <w:rPr>
                <w:rFonts w:ascii="Times New Roman" w:hAnsi="Times New Roman" w:eastAsia="Times New Roman"/>
                <w:b/>
                <w:bCs/>
              </w:rPr>
              <w:t>Part D</w:t>
            </w:r>
            <w:r w:rsidRPr="000A4953">
              <w:rPr>
                <w:rFonts w:ascii="Times New Roman" w:hAnsi="Times New Roman" w:eastAsia="Times New Roman"/>
                <w:bCs/>
              </w:rPr>
              <w:t xml:space="preserve"> </w:t>
            </w:r>
            <w:r w:rsidRPr="000A4953">
              <w:rPr>
                <w:rFonts w:ascii="Times New Roman" w:hAnsi="Times New Roman" w:eastAsia="Times New Roman"/>
              </w:rPr>
              <w:t>of the application.</w:t>
            </w:r>
          </w:p>
          <w:p w:rsidRPr="000A4953" w:rsidR="008C0815" w:rsidP="008C0815" w:rsidRDefault="008C0815" w14:paraId="5F2B7007" w14:textId="77777777">
            <w:pPr>
              <w:pStyle w:val="NoSpacing"/>
              <w:rPr>
                <w:rFonts w:ascii="Times New Roman" w:hAnsi="Times New Roman"/>
              </w:rPr>
            </w:pPr>
          </w:p>
          <w:p w:rsidRPr="000A4953" w:rsidR="008C0815" w:rsidP="008C0815" w:rsidRDefault="008C0815" w14:paraId="2075AA2A" w14:textId="77777777">
            <w:pPr>
              <w:pStyle w:val="NoSpacing"/>
              <w:rPr>
                <w:rFonts w:ascii="Times New Roman" w:hAnsi="Times New Roman" w:eastAsia="Times New Roman"/>
              </w:rPr>
            </w:pPr>
            <w:r w:rsidRPr="000A4953">
              <w:rPr>
                <w:rFonts w:ascii="Times New Roman" w:hAnsi="Times New Roman" w:eastAsia="Times New Roman"/>
                <w:b/>
                <w:bCs/>
              </w:rPr>
              <w:t xml:space="preserve">You are reminded again that, if is determined that you have knowingly made a frivolous application for asylum, you may be permanently ineligible for any benefits under the INA. </w:t>
            </w:r>
            <w:r w:rsidRPr="000A4953">
              <w:rPr>
                <w:rFonts w:ascii="Times New Roman" w:hAnsi="Times New Roman" w:eastAsia="Times New Roman"/>
                <w:bCs/>
              </w:rPr>
              <w:t xml:space="preserve"> </w:t>
            </w:r>
            <w:r w:rsidRPr="000A4953">
              <w:rPr>
                <w:rFonts w:ascii="Times New Roman" w:hAnsi="Times New Roman" w:eastAsia="Times New Roman"/>
              </w:rPr>
              <w:t>(See section 208(d)(6) of the INA.)</w:t>
            </w:r>
          </w:p>
          <w:p w:rsidRPr="000A4953" w:rsidR="008C0815" w:rsidP="008C0815" w:rsidRDefault="008C0815" w14:paraId="5D0DDD21" w14:textId="77777777">
            <w:pPr>
              <w:pStyle w:val="NoSpacing"/>
              <w:rPr>
                <w:rFonts w:ascii="Times New Roman" w:hAnsi="Times New Roman" w:eastAsia="Times New Roman"/>
              </w:rPr>
            </w:pPr>
          </w:p>
          <w:p w:rsidRPr="000A4953" w:rsidR="008C0815" w:rsidP="008C0815" w:rsidRDefault="008C0815" w14:paraId="77E92CF3" w14:textId="77777777">
            <w:pPr>
              <w:pStyle w:val="NoSpacing"/>
              <w:rPr>
                <w:rFonts w:ascii="Times New Roman" w:hAnsi="Times New Roman" w:eastAsia="Times New Roman"/>
              </w:rPr>
            </w:pPr>
            <w:r w:rsidRPr="000A4953">
              <w:rPr>
                <w:rFonts w:ascii="Times New Roman" w:hAnsi="Times New Roman" w:eastAsia="Times New Roman"/>
              </w:rPr>
              <w:t>According to regulations at 8 CFR sections 208.20 and 1208.20, an application is frivolous if any of its material elements is deliberately fabricated.  Again, note that you may not avoid a frivolous finding simply because someone advised or told you to provide false information on your asylum application.</w:t>
            </w:r>
          </w:p>
          <w:p w:rsidRPr="000A4953" w:rsidR="008C0815" w:rsidP="008C0815" w:rsidRDefault="008C0815" w14:paraId="13A2972C" w14:textId="77777777">
            <w:pPr>
              <w:pStyle w:val="NoSpacing"/>
              <w:rPr>
                <w:rFonts w:ascii="Times New Roman" w:hAnsi="Times New Roman" w:cs="Times New Roman"/>
                <w:b/>
              </w:rPr>
            </w:pPr>
          </w:p>
        </w:tc>
        <w:tc>
          <w:tcPr>
            <w:tcW w:w="4095" w:type="dxa"/>
          </w:tcPr>
          <w:p w:rsidRPr="000A4953" w:rsidR="008C0815" w:rsidP="008C0815" w:rsidRDefault="008C0815" w14:paraId="5B9F1A42" w14:textId="77777777">
            <w:pPr>
              <w:pStyle w:val="NoSpacing"/>
              <w:rPr>
                <w:rFonts w:ascii="Times New Roman" w:hAnsi="Times New Roman"/>
                <w:b/>
                <w:sz w:val="20"/>
                <w:szCs w:val="20"/>
              </w:rPr>
            </w:pPr>
            <w:r w:rsidRPr="000A4953">
              <w:rPr>
                <w:rFonts w:ascii="Times New Roman" w:hAnsi="Times New Roman"/>
                <w:b/>
                <w:sz w:val="20"/>
                <w:szCs w:val="20"/>
              </w:rPr>
              <w:lastRenderedPageBreak/>
              <w:t>[Page 5]</w:t>
            </w:r>
          </w:p>
          <w:p w:rsidRPr="000A4953" w:rsidR="008C0815" w:rsidP="008C0815" w:rsidRDefault="008C0815" w14:paraId="01BF4C98" w14:textId="77777777">
            <w:pPr>
              <w:pStyle w:val="NoSpacing"/>
              <w:rPr>
                <w:rFonts w:ascii="Times New Roman" w:hAnsi="Times New Roman"/>
                <w:b/>
                <w:sz w:val="20"/>
                <w:szCs w:val="20"/>
              </w:rPr>
            </w:pPr>
          </w:p>
          <w:p w:rsidRPr="000A4953" w:rsidR="008C0815" w:rsidP="008C0815" w:rsidRDefault="008C0815" w14:paraId="22EA04F0" w14:textId="77777777">
            <w:pPr>
              <w:pStyle w:val="NoSpacing"/>
              <w:rPr>
                <w:rFonts w:ascii="Times New Roman" w:hAnsi="Times New Roman" w:eastAsia="Times New Roman"/>
                <w:b/>
              </w:rPr>
            </w:pPr>
            <w:r w:rsidRPr="000A4953">
              <w:rPr>
                <w:rFonts w:ascii="Times New Roman" w:hAnsi="Times New Roman" w:eastAsia="Times New Roman"/>
                <w:b/>
              </w:rPr>
              <w:t>V. Obtaining and Completing the Form</w:t>
            </w:r>
          </w:p>
          <w:p w:rsidRPr="000A4953" w:rsidR="008C0815" w:rsidP="008C0815" w:rsidRDefault="008C0815" w14:paraId="06CC3AFE" w14:textId="77777777">
            <w:pPr>
              <w:pStyle w:val="NoSpacing"/>
              <w:rPr>
                <w:rFonts w:ascii="Times New Roman" w:hAnsi="Times New Roman" w:eastAsia="Times New Roman"/>
              </w:rPr>
            </w:pPr>
          </w:p>
          <w:p w:rsidRPr="000A4953" w:rsidR="008C0815" w:rsidP="008C0815" w:rsidRDefault="008C0815" w14:paraId="63FFD78C" w14:textId="1EDEEB38">
            <w:pPr>
              <w:pStyle w:val="NoSpacing"/>
              <w:rPr>
                <w:rFonts w:ascii="Times New Roman" w:hAnsi="Times New Roman" w:eastAsia="Times New Roman"/>
              </w:rPr>
            </w:pPr>
            <w:r w:rsidRPr="000A4953">
              <w:rPr>
                <w:rFonts w:ascii="Times New Roman" w:hAnsi="Times New Roman" w:eastAsia="Times New Roman"/>
              </w:rPr>
              <w:t xml:space="preserve">You may visit the USCIS website at </w:t>
            </w:r>
            <w:hyperlink w:history="1" r:id="rId17">
              <w:r w:rsidRPr="000A4953">
                <w:rPr>
                  <w:rStyle w:val="Hyperlink"/>
                  <w:rFonts w:ascii="Times New Roman" w:hAnsi="Times New Roman" w:eastAsia="Times New Roman"/>
                  <w:b/>
                </w:rPr>
                <w:t>www.uscis.gov/I-589</w:t>
              </w:r>
            </w:hyperlink>
            <w:r w:rsidRPr="000A4953">
              <w:rPr>
                <w:rFonts w:ascii="Times New Roman" w:hAnsi="Times New Roman" w:eastAsia="Times New Roman"/>
              </w:rPr>
              <w:t xml:space="preserve"> or call the USCIS </w:t>
            </w:r>
            <w:r w:rsidRPr="000A4953">
              <w:rPr>
                <w:rFonts w:ascii="Times New Roman" w:hAnsi="Times New Roman" w:eastAsia="Times New Roman"/>
                <w:color w:val="FF0000"/>
              </w:rPr>
              <w:t xml:space="preserve">Contact </w:t>
            </w:r>
            <w:r w:rsidRPr="000A4953">
              <w:rPr>
                <w:rFonts w:ascii="Times New Roman" w:hAnsi="Times New Roman" w:eastAsia="Times New Roman"/>
              </w:rPr>
              <w:t xml:space="preserve">Center at </w:t>
            </w:r>
            <w:r w:rsidRPr="000A4953">
              <w:rPr>
                <w:rFonts w:ascii="Times New Roman" w:hAnsi="Times New Roman" w:eastAsia="Times New Roman"/>
                <w:b/>
                <w:bCs/>
              </w:rPr>
              <w:t>1-800-375-5283</w:t>
            </w:r>
            <w:r w:rsidRPr="000A4953">
              <w:rPr>
                <w:rFonts w:ascii="Times New Roman" w:hAnsi="Times New Roman" w:eastAsia="Times New Roman"/>
                <w:bCs/>
              </w:rPr>
              <w:t xml:space="preserve"> </w:t>
            </w:r>
            <w:r w:rsidRPr="000A4953">
              <w:rPr>
                <w:rFonts w:ascii="Times New Roman" w:hAnsi="Times New Roman" w:eastAsia="Times New Roman"/>
              </w:rPr>
              <w:t xml:space="preserve">to obtain Form I-589.  Customers who are deaf or who are hard of hearing who have TTY equipment may call: </w:t>
            </w:r>
            <w:r w:rsidRPr="000A4953">
              <w:rPr>
                <w:rFonts w:ascii="Times New Roman" w:hAnsi="Times New Roman" w:eastAsia="Times New Roman"/>
                <w:b/>
                <w:bCs/>
              </w:rPr>
              <w:t>1-800-767-1833</w:t>
            </w:r>
            <w:r w:rsidRPr="000A4953">
              <w:rPr>
                <w:rFonts w:ascii="Times New Roman" w:hAnsi="Times New Roman" w:eastAsia="Times New Roman"/>
              </w:rPr>
              <w:t xml:space="preserve">.  There is no fee to obtain Form I-589.  In order to view, print, or complete USCIS forms, customers should use the latest version of Adobe Reader which you can download for free at </w:t>
            </w:r>
            <w:hyperlink w:history="1" r:id="rId18">
              <w:r w:rsidRPr="000A4953">
                <w:rPr>
                  <w:rStyle w:val="Hyperlink"/>
                  <w:rFonts w:ascii="Times New Roman" w:hAnsi="Times New Roman" w:eastAsia="Times New Roman"/>
                  <w:b/>
                </w:rPr>
                <w:t>http://get.adobe.com/reader</w:t>
              </w:r>
            </w:hyperlink>
            <w:r w:rsidRPr="000A4953">
              <w:rPr>
                <w:rFonts w:ascii="Times New Roman" w:hAnsi="Times New Roman" w:eastAsia="Times New Roman"/>
              </w:rPr>
              <w:t>.</w:t>
            </w:r>
          </w:p>
          <w:p w:rsidRPr="000A4953" w:rsidR="008C0815" w:rsidP="008C0815" w:rsidRDefault="008C0815" w14:paraId="68FCF551" w14:textId="77777777">
            <w:pPr>
              <w:pStyle w:val="NoSpacing"/>
              <w:rPr>
                <w:rFonts w:ascii="Times New Roman" w:hAnsi="Times New Roman"/>
              </w:rPr>
            </w:pPr>
          </w:p>
          <w:p w:rsidRPr="000A4953" w:rsidR="008C0815" w:rsidP="008C0815" w:rsidRDefault="008C0815" w14:paraId="4B5C0E00" w14:textId="77777777">
            <w:pPr>
              <w:pStyle w:val="NoSpacing"/>
              <w:rPr>
                <w:rFonts w:ascii="Times New Roman" w:hAnsi="Times New Roman" w:eastAsia="Times New Roman"/>
                <w:b/>
              </w:rPr>
            </w:pPr>
            <w:r w:rsidRPr="000A4953">
              <w:rPr>
                <w:rFonts w:ascii="Times New Roman" w:hAnsi="Times New Roman" w:eastAsia="Times New Roman"/>
              </w:rPr>
              <w:t xml:space="preserve">You must type or print all of your answers in black ink on Form I-589.  Your answers must be completed in English.  Forms completed in a language other than English will be returned to you.  You must provide the specific information requested about you and your family and </w:t>
            </w:r>
            <w:r w:rsidRPr="000A4953">
              <w:rPr>
                <w:rFonts w:ascii="Times New Roman" w:hAnsi="Times New Roman" w:eastAsia="Times New Roman"/>
                <w:b/>
                <w:bCs/>
              </w:rPr>
              <w:t>answer all the questions asked.</w:t>
            </w:r>
          </w:p>
          <w:p w:rsidRPr="000A4953" w:rsidR="008C0815" w:rsidP="008C0815" w:rsidRDefault="008C0815" w14:paraId="2591ED38" w14:textId="77777777">
            <w:pPr>
              <w:pStyle w:val="NoSpacing"/>
              <w:rPr>
                <w:rFonts w:ascii="Times New Roman" w:hAnsi="Times New Roman"/>
              </w:rPr>
            </w:pPr>
          </w:p>
          <w:p w:rsidRPr="000A4953" w:rsidR="008C0815" w:rsidP="008C0815" w:rsidRDefault="008C0815" w14:paraId="6A46414D" w14:textId="77777777">
            <w:pPr>
              <w:pStyle w:val="NoSpacing"/>
              <w:rPr>
                <w:rFonts w:ascii="Times New Roman" w:hAnsi="Times New Roman" w:eastAsia="Times New Roman"/>
              </w:rPr>
            </w:pPr>
            <w:r w:rsidRPr="000A4953">
              <w:rPr>
                <w:rFonts w:ascii="Times New Roman" w:hAnsi="Times New Roman" w:eastAsia="Times New Roman"/>
              </w:rPr>
              <w:t>If any question does not apply to you or you do not know the information requested, answer "none," "not applicable," or "unknown."</w:t>
            </w:r>
          </w:p>
          <w:p w:rsidRPr="000A4953" w:rsidR="008C0815" w:rsidP="008C0815" w:rsidRDefault="008C0815" w14:paraId="24441D83" w14:textId="77777777">
            <w:pPr>
              <w:pStyle w:val="NoSpacing"/>
              <w:rPr>
                <w:rFonts w:ascii="Times New Roman" w:hAnsi="Times New Roman"/>
              </w:rPr>
            </w:pPr>
          </w:p>
          <w:p w:rsidRPr="000A4953" w:rsidR="008C0815" w:rsidP="008C0815" w:rsidRDefault="008C0815" w14:paraId="642CEBB3" w14:textId="77777777">
            <w:pPr>
              <w:pStyle w:val="NoSpacing"/>
              <w:rPr>
                <w:rFonts w:ascii="Times New Roman" w:hAnsi="Times New Roman" w:eastAsia="Times New Roman"/>
              </w:rPr>
            </w:pPr>
            <w:r w:rsidRPr="000A4953">
              <w:rPr>
                <w:rFonts w:ascii="Times New Roman" w:hAnsi="Times New Roman" w:eastAsia="Times New Roman"/>
              </w:rPr>
              <w:lastRenderedPageBreak/>
              <w:t>You must provide detailed information and answer the questions as completely as possible.  If you file your application with missing information, we may return it to you as incomplete.  If you need more space, attach Form I-589 Supplement A or B (included in the application package) and/ or additional sheet(s) indicating the question number(s) you are answering.</w:t>
            </w:r>
          </w:p>
          <w:p w:rsidRPr="000A4953" w:rsidR="008C0815" w:rsidP="008C0815" w:rsidRDefault="008C0815" w14:paraId="2A5B2C50" w14:textId="77777777">
            <w:pPr>
              <w:pStyle w:val="NoSpacing"/>
              <w:rPr>
                <w:rFonts w:ascii="Times New Roman" w:hAnsi="Times New Roman"/>
              </w:rPr>
            </w:pPr>
          </w:p>
          <w:p w:rsidRPr="000A4953" w:rsidR="008C0815" w:rsidP="008C0815" w:rsidRDefault="008C0815" w14:paraId="06BFBD53" w14:textId="77777777">
            <w:pPr>
              <w:pStyle w:val="NoSpacing"/>
              <w:rPr>
                <w:rFonts w:ascii="Times New Roman" w:hAnsi="Times New Roman" w:eastAsia="Times New Roman"/>
              </w:rPr>
            </w:pPr>
            <w:r w:rsidRPr="000A4953">
              <w:rPr>
                <w:rFonts w:ascii="Times New Roman" w:hAnsi="Times New Roman" w:eastAsia="Times New Roman"/>
              </w:rPr>
              <w:t>You are strongly urged to attach additional written statements and documents that support your claim.  Your written statements should include events, dates, and details of your experiences that relate to your claim for asylum.</w:t>
            </w:r>
          </w:p>
          <w:p w:rsidRPr="000A4953" w:rsidR="008C0815" w:rsidP="008C0815" w:rsidRDefault="008C0815" w14:paraId="04CEDED7" w14:textId="77777777">
            <w:pPr>
              <w:pStyle w:val="NoSpacing"/>
              <w:rPr>
                <w:rFonts w:ascii="Times New Roman" w:hAnsi="Times New Roman"/>
              </w:rPr>
            </w:pPr>
          </w:p>
          <w:p w:rsidRPr="000A4953" w:rsidR="008C0815" w:rsidP="008C0815" w:rsidRDefault="008C0815" w14:paraId="0F478EBD" w14:textId="42141F68">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Put your Alien Registration Number (A-</w:t>
            </w:r>
            <w:r w:rsidRPr="000A4953">
              <w:rPr>
                <w:rFonts w:ascii="Times New Roman" w:hAnsi="Times New Roman" w:eastAsia="Times New Roman"/>
                <w:color w:val="FF0000"/>
              </w:rPr>
              <w:t>Number)</w:t>
            </w:r>
            <w:r w:rsidRPr="000A4953">
              <w:rPr>
                <w:rFonts w:ascii="Times New Roman" w:hAnsi="Times New Roman" w:eastAsia="Times New Roman"/>
              </w:rPr>
              <w:t xml:space="preserve">, name (exactly as it appears in </w:t>
            </w:r>
            <w:r w:rsidRPr="000A4953">
              <w:rPr>
                <w:rFonts w:ascii="Times New Roman" w:hAnsi="Times New Roman" w:eastAsia="Times New Roman"/>
                <w:b/>
                <w:bCs/>
              </w:rPr>
              <w:t>Part A.I.</w:t>
            </w:r>
            <w:r w:rsidRPr="000A4953">
              <w:rPr>
                <w:rFonts w:ascii="Times New Roman" w:hAnsi="Times New Roman" w:eastAsia="Times New Roman"/>
                <w:bCs/>
              </w:rPr>
              <w:t xml:space="preserve"> </w:t>
            </w:r>
            <w:r w:rsidRPr="000A4953">
              <w:rPr>
                <w:rFonts w:ascii="Times New Roman" w:hAnsi="Times New Roman" w:eastAsia="Times New Roman"/>
              </w:rPr>
              <w:t>of the form), signature, and date on each supplemental sheet and on the cover page of any supporting documents.</w:t>
            </w:r>
          </w:p>
          <w:p w:rsidRPr="000A4953" w:rsidR="008C0815" w:rsidP="008C0815" w:rsidRDefault="008C0815" w14:paraId="473B97B7" w14:textId="77777777">
            <w:pPr>
              <w:pStyle w:val="NoSpacing"/>
              <w:rPr>
                <w:rFonts w:ascii="Times New Roman" w:hAnsi="Times New Roman"/>
              </w:rPr>
            </w:pPr>
          </w:p>
          <w:p w:rsidRPr="000A4953" w:rsidR="008C0815" w:rsidP="008C0815" w:rsidRDefault="008C0815" w14:paraId="54382404" w14:textId="77777777">
            <w:pPr>
              <w:pStyle w:val="NoSpacing"/>
              <w:rPr>
                <w:rFonts w:ascii="Times New Roman" w:hAnsi="Times New Roman" w:eastAsia="Times New Roman"/>
              </w:rPr>
            </w:pPr>
            <w:r w:rsidRPr="000A4953">
              <w:rPr>
                <w:rFonts w:ascii="Times New Roman" w:hAnsi="Times New Roman" w:eastAsia="Times New Roman"/>
              </w:rPr>
              <w:t>You can amend or supplement your application at the time of your asylum interview with an asylum officer and at your hearing in Immigration Court by providing additional information and explanations about your asylum claim.</w:t>
            </w:r>
          </w:p>
          <w:p w:rsidRPr="000A4953" w:rsidR="008C0815" w:rsidP="008C0815" w:rsidRDefault="008C0815" w14:paraId="08CA93CF" w14:textId="77777777">
            <w:pPr>
              <w:pStyle w:val="NoSpacing"/>
              <w:rPr>
                <w:rFonts w:ascii="Times New Roman" w:hAnsi="Times New Roman" w:eastAsia="Times New Roman"/>
              </w:rPr>
            </w:pPr>
          </w:p>
          <w:p w:rsidRPr="000A4953" w:rsidR="008C0815" w:rsidP="008C0815" w:rsidRDefault="008C0815" w14:paraId="5E952452" w14:textId="77777777">
            <w:pPr>
              <w:pStyle w:val="NoSpacing"/>
              <w:rPr>
                <w:rFonts w:ascii="Times New Roman" w:hAnsi="Times New Roman" w:eastAsia="Times New Roman"/>
                <w:b/>
              </w:rPr>
            </w:pPr>
            <w:r w:rsidRPr="000A4953">
              <w:rPr>
                <w:rFonts w:ascii="Times New Roman" w:hAnsi="Times New Roman" w:eastAsia="Times New Roman"/>
                <w:b/>
                <w:bCs/>
              </w:rPr>
              <w:t>Part A.I. Information About You</w:t>
            </w:r>
          </w:p>
          <w:p w:rsidRPr="000A4953" w:rsidR="008C0815" w:rsidP="008C0815" w:rsidRDefault="008C0815" w14:paraId="1A9F3981" w14:textId="77777777">
            <w:pPr>
              <w:pStyle w:val="NoSpacing"/>
              <w:rPr>
                <w:rFonts w:ascii="Times New Roman" w:hAnsi="Times New Roman"/>
              </w:rPr>
            </w:pPr>
          </w:p>
          <w:p w:rsidRPr="000A4953" w:rsidR="008C0815" w:rsidP="008C0815" w:rsidRDefault="008C0815" w14:paraId="696DC9ED" w14:textId="77777777">
            <w:pPr>
              <w:pStyle w:val="NoSpacing"/>
              <w:rPr>
                <w:rFonts w:ascii="Times New Roman" w:hAnsi="Times New Roman" w:eastAsia="Times New Roman"/>
              </w:rPr>
            </w:pPr>
            <w:r w:rsidRPr="000A4953">
              <w:rPr>
                <w:rFonts w:ascii="Times New Roman" w:hAnsi="Times New Roman" w:eastAsia="Times New Roman"/>
              </w:rPr>
              <w:t>This part asks for basic information about you.  Alien Registration Number (A-Number) refers to your USCIS file number.  If you do not already have an A-Number, USCIS will assign one to you.</w:t>
            </w:r>
          </w:p>
          <w:p w:rsidRPr="000A4953" w:rsidR="008C0815" w:rsidP="008C0815" w:rsidRDefault="008C0815" w14:paraId="33E86E8D" w14:textId="77777777">
            <w:pPr>
              <w:pStyle w:val="NoSpacing"/>
              <w:rPr>
                <w:rFonts w:ascii="Times New Roman" w:hAnsi="Times New Roman" w:eastAsia="Times New Roman"/>
              </w:rPr>
            </w:pPr>
          </w:p>
          <w:p w:rsidRPr="000A4953" w:rsidR="008C0815" w:rsidP="008C0815" w:rsidRDefault="008C0815" w14:paraId="76E5EED0" w14:textId="77777777">
            <w:pPr>
              <w:pStyle w:val="NoSpacing"/>
              <w:rPr>
                <w:rFonts w:ascii="Times New Roman" w:hAnsi="Times New Roman" w:eastAsia="Times New Roman"/>
              </w:rPr>
            </w:pPr>
            <w:r w:rsidRPr="000A4953">
              <w:rPr>
                <w:rFonts w:ascii="Times New Roman" w:hAnsi="Times New Roman" w:eastAsia="Times New Roman"/>
              </w:rPr>
              <w:t xml:space="preserve">You must provide your residential street address (the address where you physically live) in the United States in </w:t>
            </w:r>
            <w:r w:rsidRPr="000A4953">
              <w:rPr>
                <w:rFonts w:ascii="Times New Roman" w:hAnsi="Times New Roman" w:eastAsia="Times New Roman"/>
                <w:b/>
                <w:bCs/>
              </w:rPr>
              <w:t>Part A.I.</w:t>
            </w:r>
            <w:r w:rsidRPr="000A4953">
              <w:rPr>
                <w:rFonts w:ascii="Times New Roman" w:hAnsi="Times New Roman" w:eastAsia="Times New Roman"/>
                <w:bCs/>
              </w:rPr>
              <w:t xml:space="preserve">, </w:t>
            </w:r>
            <w:r w:rsidRPr="000A4953">
              <w:rPr>
                <w:rFonts w:ascii="Times New Roman" w:hAnsi="Times New Roman" w:eastAsia="Times New Roman"/>
                <w:b/>
                <w:bCs/>
              </w:rPr>
              <w:t>Question 8</w:t>
            </w:r>
            <w:r w:rsidRPr="000A4953">
              <w:rPr>
                <w:rFonts w:ascii="Times New Roman" w:hAnsi="Times New Roman" w:eastAsia="Times New Roman"/>
                <w:bCs/>
              </w:rPr>
              <w:t xml:space="preserve">, </w:t>
            </w:r>
            <w:r w:rsidRPr="000A4953">
              <w:rPr>
                <w:rFonts w:ascii="Times New Roman" w:hAnsi="Times New Roman" w:eastAsia="Times New Roman"/>
              </w:rPr>
              <w:t xml:space="preserve">of the asylum application.  You may also provide a mailing address, if different from the address where you reside, in </w:t>
            </w:r>
            <w:r w:rsidRPr="000A4953">
              <w:rPr>
                <w:rFonts w:ascii="Times New Roman" w:hAnsi="Times New Roman" w:eastAsia="Times New Roman"/>
                <w:b/>
                <w:bCs/>
              </w:rPr>
              <w:t>Question 9</w:t>
            </w:r>
            <w:r w:rsidRPr="000A4953">
              <w:rPr>
                <w:rFonts w:ascii="Times New Roman" w:hAnsi="Times New Roman" w:eastAsia="Times New Roman"/>
              </w:rPr>
              <w:t xml:space="preserve">.  If someone else is collecting your mail for you at your mailing address, you may enter that person's name in the "In Care Of" field in your response to </w:t>
            </w:r>
            <w:r w:rsidRPr="000A4953">
              <w:rPr>
                <w:rFonts w:ascii="Times New Roman" w:hAnsi="Times New Roman" w:eastAsia="Times New Roman"/>
                <w:b/>
                <w:bCs/>
              </w:rPr>
              <w:t>Question 9</w:t>
            </w:r>
            <w:r w:rsidRPr="000A4953">
              <w:rPr>
                <w:rFonts w:ascii="Times New Roman" w:hAnsi="Times New Roman" w:eastAsia="Times New Roman"/>
              </w:rPr>
              <w:t xml:space="preserve">.  If your mailing address is a post office box, include that address in </w:t>
            </w:r>
            <w:r w:rsidRPr="000A4953">
              <w:rPr>
                <w:rFonts w:ascii="Times New Roman" w:hAnsi="Times New Roman" w:eastAsia="Times New Roman"/>
                <w:b/>
                <w:bCs/>
              </w:rPr>
              <w:t xml:space="preserve">Question 9 </w:t>
            </w:r>
            <w:r w:rsidRPr="000A4953">
              <w:rPr>
                <w:rFonts w:ascii="Times New Roman" w:hAnsi="Times New Roman" w:eastAsia="Times New Roman"/>
              </w:rPr>
              <w:t xml:space="preserve">and include a residential address where you physically live in </w:t>
            </w:r>
            <w:r w:rsidRPr="000A4953">
              <w:rPr>
                <w:rFonts w:ascii="Times New Roman" w:hAnsi="Times New Roman" w:eastAsia="Times New Roman"/>
                <w:b/>
                <w:bCs/>
              </w:rPr>
              <w:t>Question 8</w:t>
            </w:r>
            <w:r w:rsidRPr="000A4953">
              <w:rPr>
                <w:rFonts w:ascii="Times New Roman" w:hAnsi="Times New Roman" w:eastAsia="Times New Roman"/>
              </w:rPr>
              <w:t>.</w:t>
            </w:r>
          </w:p>
          <w:p w:rsidRPr="000A4953" w:rsidR="008C0815" w:rsidP="008C0815" w:rsidRDefault="008C0815" w14:paraId="6E07885D" w14:textId="77777777">
            <w:pPr>
              <w:pStyle w:val="NoSpacing"/>
              <w:rPr>
                <w:rFonts w:ascii="Times New Roman" w:hAnsi="Times New Roman"/>
              </w:rPr>
            </w:pPr>
          </w:p>
          <w:p w:rsidRPr="000A4953" w:rsidR="008C0815" w:rsidP="008C0815" w:rsidRDefault="008C0815" w14:paraId="320739B8" w14:textId="77777777">
            <w:pPr>
              <w:pStyle w:val="NoSpacing"/>
              <w:rPr>
                <w:rFonts w:ascii="Times New Roman" w:hAnsi="Times New Roman" w:eastAsia="Times New Roman"/>
              </w:rPr>
            </w:pPr>
            <w:r w:rsidRPr="000A4953">
              <w:rPr>
                <w:rFonts w:ascii="Times New Roman" w:hAnsi="Times New Roman" w:eastAsia="Times New Roman"/>
              </w:rPr>
              <w:lastRenderedPageBreak/>
              <w:t xml:space="preserve">In </w:t>
            </w:r>
            <w:r w:rsidRPr="000A4953">
              <w:rPr>
                <w:rFonts w:ascii="Times New Roman" w:hAnsi="Times New Roman" w:eastAsia="Times New Roman"/>
                <w:b/>
                <w:bCs/>
              </w:rPr>
              <w:t>Question 13</w:t>
            </w:r>
            <w:r w:rsidRPr="000A4953">
              <w:rPr>
                <w:rFonts w:ascii="Times New Roman" w:hAnsi="Times New Roman" w:eastAsia="Times New Roman"/>
              </w:rPr>
              <w:t>, use the current name of the country.  Do not use historical, ethnic, provincial, or other local names.</w:t>
            </w:r>
          </w:p>
          <w:p w:rsidRPr="000A4953" w:rsidR="008C0815" w:rsidP="008C0815" w:rsidRDefault="008C0815" w14:paraId="5A3E0AE7" w14:textId="77777777">
            <w:pPr>
              <w:pStyle w:val="NoSpacing"/>
              <w:rPr>
                <w:rFonts w:ascii="Times New Roman" w:hAnsi="Times New Roman"/>
              </w:rPr>
            </w:pPr>
          </w:p>
          <w:p w:rsidRPr="000A4953" w:rsidR="008C0815" w:rsidP="008C0815" w:rsidRDefault="008C0815" w14:paraId="19352F90" w14:textId="77777777">
            <w:pPr>
              <w:pStyle w:val="NoSpacing"/>
              <w:rPr>
                <w:rFonts w:ascii="Times New Roman" w:hAnsi="Times New Roman" w:eastAsia="Times New Roman"/>
              </w:rPr>
            </w:pPr>
            <w:r w:rsidRPr="000A4953">
              <w:rPr>
                <w:rFonts w:ascii="Times New Roman" w:hAnsi="Times New Roman" w:eastAsia="Times New Roman"/>
              </w:rPr>
              <w:t xml:space="preserve">If you entered the country with inspection, Form I-94 number referred to in </w:t>
            </w:r>
            <w:r w:rsidRPr="000A4953">
              <w:rPr>
                <w:rFonts w:ascii="Times New Roman" w:hAnsi="Times New Roman" w:eastAsia="Times New Roman"/>
                <w:b/>
                <w:bCs/>
              </w:rPr>
              <w:t>Question 19b</w:t>
            </w:r>
            <w:r w:rsidRPr="000A4953">
              <w:rPr>
                <w:rFonts w:ascii="Times New Roman" w:hAnsi="Times New Roman" w:eastAsia="Times New Roman"/>
                <w:bCs/>
              </w:rPr>
              <w:t xml:space="preserve"> </w:t>
            </w:r>
            <w:r w:rsidRPr="000A4953">
              <w:rPr>
                <w:rFonts w:ascii="Times New Roman" w:hAnsi="Times New Roman" w:eastAsia="Times New Roman"/>
              </w:rPr>
              <w:t xml:space="preserve">is the number on Form I-94, Arrival-Departure Record, given to you when you entered the United States.  In </w:t>
            </w:r>
            <w:r w:rsidRPr="000A4953">
              <w:rPr>
                <w:rFonts w:ascii="Times New Roman" w:hAnsi="Times New Roman" w:eastAsia="Times New Roman"/>
                <w:b/>
                <w:bCs/>
              </w:rPr>
              <w:t>Question 19c</w:t>
            </w:r>
            <w:r w:rsidRPr="000A4953">
              <w:rPr>
                <w:rFonts w:ascii="Times New Roman" w:hAnsi="Times New Roman" w:eastAsia="Times New Roman"/>
              </w:rPr>
              <w:t xml:space="preserve">, enter the date and status as it appears on Form I-94.  If you did not receive Form I-94, write "None." If you entered without being inspected by an immigration officer, write "No Inspection" in </w:t>
            </w:r>
            <w:r w:rsidRPr="000A4953">
              <w:rPr>
                <w:rFonts w:ascii="Times New Roman" w:hAnsi="Times New Roman" w:eastAsia="Times New Roman"/>
                <w:b/>
                <w:bCs/>
              </w:rPr>
              <w:t>Question 19c</w:t>
            </w:r>
            <w:r w:rsidRPr="000A4953">
              <w:rPr>
                <w:rFonts w:ascii="Times New Roman" w:hAnsi="Times New Roman" w:eastAsia="Times New Roman"/>
              </w:rPr>
              <w:t xml:space="preserve"> in the current status or status section.</w:t>
            </w:r>
          </w:p>
          <w:p w:rsidRPr="000A4953" w:rsidR="008C0815" w:rsidP="008C0815" w:rsidRDefault="008C0815" w14:paraId="286E7384" w14:textId="77777777">
            <w:pPr>
              <w:pStyle w:val="NoSpacing"/>
              <w:rPr>
                <w:rFonts w:ascii="Times New Roman" w:hAnsi="Times New Roman" w:eastAsia="Times New Roman"/>
              </w:rPr>
            </w:pPr>
          </w:p>
          <w:p w:rsidRPr="000A4953" w:rsidR="008C0815" w:rsidP="008C0815" w:rsidRDefault="008C0815" w14:paraId="30525E61" w14:textId="77777777">
            <w:pPr>
              <w:pStyle w:val="NoSpacing"/>
              <w:rPr>
                <w:rFonts w:ascii="Times New Roman" w:hAnsi="Times New Roman" w:eastAsia="Times New Roman"/>
                <w:b/>
              </w:rPr>
            </w:pP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
                <w:bCs/>
              </w:rPr>
              <w:t xml:space="preserve"> Spouse and Children</w:t>
            </w:r>
          </w:p>
          <w:p w:rsidRPr="000A4953" w:rsidR="008C0815" w:rsidP="008C0815" w:rsidRDefault="008C0815" w14:paraId="62FB7764" w14:textId="77777777">
            <w:pPr>
              <w:pStyle w:val="NoSpacing"/>
              <w:rPr>
                <w:rFonts w:ascii="Times New Roman" w:hAnsi="Times New Roman"/>
              </w:rPr>
            </w:pPr>
          </w:p>
          <w:p w:rsidRPr="000A4953" w:rsidR="008C0815" w:rsidP="008C0815" w:rsidRDefault="008C0815" w14:paraId="64203475" w14:textId="77777777">
            <w:pPr>
              <w:pStyle w:val="NoSpacing"/>
              <w:rPr>
                <w:rFonts w:ascii="Times New Roman" w:hAnsi="Times New Roman" w:eastAsia="Times New Roman"/>
              </w:rPr>
            </w:pPr>
            <w:r w:rsidRPr="000A4953">
              <w:rPr>
                <w:rFonts w:ascii="Times New Roman" w:hAnsi="Times New Roman" w:eastAsia="Times New Roman"/>
              </w:rPr>
              <w:t>You must list your spouse and all of your children, including your stepchildren, deceased children, adopted children, and adult children, in this application, regardless of their age, marital status, whether they are in the United States, or whether or not they are included in this application or are filing a separate asylum application.</w:t>
            </w:r>
          </w:p>
          <w:p w:rsidRPr="000A4953" w:rsidR="008C0815" w:rsidP="008C0815" w:rsidRDefault="008C0815" w14:paraId="42895361" w14:textId="77777777">
            <w:pPr>
              <w:pStyle w:val="NoSpacing"/>
              <w:rPr>
                <w:rFonts w:ascii="Times New Roman" w:hAnsi="Times New Roman"/>
              </w:rPr>
            </w:pPr>
          </w:p>
          <w:p w:rsidRPr="000A4953" w:rsidR="008C0815" w:rsidP="008C0815" w:rsidRDefault="008C0815" w14:paraId="29509924" w14:textId="77777777">
            <w:pPr>
              <w:pStyle w:val="NoSpacing"/>
              <w:rPr>
                <w:rFonts w:ascii="Times New Roman" w:hAnsi="Times New Roman" w:eastAsia="Times New Roman"/>
              </w:rPr>
            </w:pPr>
            <w:r w:rsidRPr="000A4953">
              <w:rPr>
                <w:rFonts w:ascii="Times New Roman" w:hAnsi="Times New Roman" w:eastAsia="Times New Roman"/>
              </w:rPr>
              <w:t>In addition, you may include in your asylum application your spouse and/or any children who are under 21 years of age and unmarried, if they are in the United States.  Children who are married and/or children who are 21years of age or older must file separately for asylum by submitting their own Form I-589.  Including your spouse and/or your children in your asylum application means that if USCIS or EOIR approves your application, your spouse or children may also be approved.  On the other hand, if you are not approved for asylum, your spouse or children are also not approved.</w:t>
            </w:r>
          </w:p>
          <w:p w:rsidRPr="000A4953" w:rsidR="008C0815" w:rsidP="008C0815" w:rsidRDefault="008C0815" w14:paraId="140FB8F2" w14:textId="77777777">
            <w:pPr>
              <w:pStyle w:val="NoSpacing"/>
              <w:rPr>
                <w:rFonts w:ascii="Times New Roman" w:hAnsi="Times New Roman"/>
              </w:rPr>
            </w:pPr>
          </w:p>
          <w:p w:rsidRPr="000A4953" w:rsidR="008C0815" w:rsidP="008C0815" w:rsidRDefault="008C0815" w14:paraId="3A36DE9A" w14:textId="77777777">
            <w:pPr>
              <w:pStyle w:val="NoSpacing"/>
              <w:rPr>
                <w:rFonts w:ascii="Times New Roman" w:hAnsi="Times New Roman" w:eastAsia="Times New Roman"/>
              </w:rPr>
            </w:pPr>
            <w:r w:rsidRPr="000A4953">
              <w:rPr>
                <w:rFonts w:ascii="Times New Roman" w:hAnsi="Times New Roman" w:eastAsia="Times New Roman"/>
              </w:rPr>
              <w:t>If you apply for asylum while in proceedings before the Immigration Court, the immigration judge may not have authority to grant asylum to any spouse or child included in your application who is not also in proceedings.</w:t>
            </w:r>
          </w:p>
          <w:p w:rsidRPr="000A4953" w:rsidR="008C0815" w:rsidP="008C0815" w:rsidRDefault="008C0815" w14:paraId="660686BF" w14:textId="77777777">
            <w:pPr>
              <w:pStyle w:val="NoSpacing"/>
              <w:rPr>
                <w:rFonts w:ascii="Times New Roman" w:hAnsi="Times New Roman"/>
              </w:rPr>
            </w:pPr>
          </w:p>
          <w:p w:rsidRPr="000A4953" w:rsidR="008C0815" w:rsidP="008C0815" w:rsidRDefault="008C0815" w14:paraId="236C2E32" w14:textId="77777777">
            <w:pPr>
              <w:pStyle w:val="NoSpacing"/>
              <w:rPr>
                <w:rFonts w:ascii="Times New Roman" w:hAnsi="Times New Roman" w:eastAsia="Times New Roman"/>
              </w:rPr>
            </w:pPr>
            <w:r w:rsidRPr="000A4953">
              <w:rPr>
                <w:rFonts w:ascii="Times New Roman" w:hAnsi="Times New Roman" w:eastAsia="Times New Roman"/>
              </w:rPr>
              <w:t xml:space="preserve">When including family members in your asylum application, you </w:t>
            </w:r>
            <w:r w:rsidRPr="000A4953">
              <w:rPr>
                <w:rFonts w:ascii="Times New Roman" w:hAnsi="Times New Roman" w:eastAsia="Times New Roman"/>
                <w:b/>
                <w:bCs/>
              </w:rPr>
              <w:t>must</w:t>
            </w:r>
            <w:r w:rsidRPr="000A4953">
              <w:rPr>
                <w:rFonts w:ascii="Times New Roman" w:hAnsi="Times New Roman" w:eastAsia="Times New Roman"/>
                <w:bCs/>
              </w:rPr>
              <w:t xml:space="preserve"> </w:t>
            </w:r>
            <w:r w:rsidRPr="000A4953">
              <w:rPr>
                <w:rFonts w:ascii="Times New Roman" w:hAnsi="Times New Roman" w:eastAsia="Times New Roman"/>
              </w:rPr>
              <w:t xml:space="preserve">submit one additional copy of your completed asylum application and primary documentary </w:t>
            </w:r>
            <w:r w:rsidRPr="000A4953">
              <w:rPr>
                <w:rFonts w:ascii="Times New Roman" w:hAnsi="Times New Roman" w:eastAsia="Times New Roman"/>
              </w:rPr>
              <w:lastRenderedPageBreak/>
              <w:t>evidence establishing your family relationship for each family member, as described below:</w:t>
            </w:r>
          </w:p>
          <w:p w:rsidRPr="000A4953" w:rsidR="008C0815" w:rsidP="008C0815" w:rsidRDefault="008C0815" w14:paraId="083501B8" w14:textId="77777777">
            <w:pPr>
              <w:pStyle w:val="NoSpacing"/>
              <w:rPr>
                <w:rFonts w:ascii="Times New Roman" w:hAnsi="Times New Roman"/>
              </w:rPr>
            </w:pPr>
          </w:p>
          <w:p w:rsidRPr="000A4953" w:rsidR="008C0815" w:rsidP="008C0815" w:rsidRDefault="008C0815" w14:paraId="748FA33E" w14:textId="77777777">
            <w:pPr>
              <w:pStyle w:val="NoSpacing"/>
              <w:rPr>
                <w:rFonts w:ascii="Times New Roman" w:hAnsi="Times New Roman" w:eastAsia="Times New Roman"/>
              </w:rPr>
            </w:pPr>
            <w:r w:rsidRPr="000A4953">
              <w:rPr>
                <w:rFonts w:ascii="Times New Roman" w:hAnsi="Times New Roman" w:eastAsia="Times New Roman"/>
                <w:b/>
                <w:bCs/>
              </w:rPr>
              <w:t>1.</w:t>
            </w:r>
            <w:r w:rsidRPr="000A4953">
              <w:rPr>
                <w:rFonts w:ascii="Times New Roman" w:hAnsi="Times New Roman" w:eastAsia="Times New Roman"/>
                <w:bCs/>
              </w:rPr>
              <w:t xml:space="preserve">  </w:t>
            </w:r>
            <w:r w:rsidRPr="000A4953">
              <w:rPr>
                <w:rFonts w:ascii="Times New Roman" w:hAnsi="Times New Roman" w:eastAsia="Times New Roman"/>
              </w:rPr>
              <w:t>If you are including your spouse in your application, submit three copies of your marriage certificate and three copies of proof of termination of any prior marriages.</w:t>
            </w:r>
          </w:p>
          <w:p w:rsidRPr="000A4953" w:rsidR="008C0815" w:rsidP="008C0815" w:rsidRDefault="008C0815" w14:paraId="45767297" w14:textId="77777777">
            <w:pPr>
              <w:pStyle w:val="NoSpacing"/>
              <w:rPr>
                <w:rFonts w:ascii="Times New Roman" w:hAnsi="Times New Roman"/>
                <w:b/>
              </w:rPr>
            </w:pPr>
          </w:p>
          <w:p w:rsidRPr="000A4953" w:rsidR="008C0815" w:rsidP="008C0815" w:rsidRDefault="008C0815" w14:paraId="6C16E870" w14:textId="77777777">
            <w:pPr>
              <w:pStyle w:val="NoSpacing"/>
              <w:rPr>
                <w:rFonts w:ascii="Times New Roman" w:hAnsi="Times New Roman" w:eastAsia="Times New Roman"/>
              </w:rPr>
            </w:pPr>
            <w:r w:rsidRPr="000A4953">
              <w:rPr>
                <w:rFonts w:ascii="Times New Roman" w:hAnsi="Times New Roman" w:eastAsia="Times New Roman"/>
                <w:b/>
                <w:bCs/>
              </w:rPr>
              <w:t>2.</w:t>
            </w:r>
            <w:r w:rsidRPr="000A4953">
              <w:rPr>
                <w:rFonts w:ascii="Times New Roman" w:hAnsi="Times New Roman" w:eastAsia="Times New Roman"/>
                <w:bCs/>
              </w:rPr>
              <w:t xml:space="preserve">  </w:t>
            </w:r>
            <w:r w:rsidRPr="000A4953">
              <w:rPr>
                <w:rFonts w:ascii="Times New Roman" w:hAnsi="Times New Roman" w:eastAsia="Times New Roman"/>
              </w:rPr>
              <w:t>If you are including any unmarried children under 21years of age in your application, submit three copies of each child's birth certificate.</w:t>
            </w:r>
          </w:p>
          <w:p w:rsidRPr="000A4953" w:rsidR="008C0815" w:rsidP="008C0815" w:rsidRDefault="008C0815" w14:paraId="45E00BDF" w14:textId="77777777">
            <w:pPr>
              <w:pStyle w:val="NoSpacing"/>
              <w:rPr>
                <w:rFonts w:ascii="Times New Roman" w:hAnsi="Times New Roman" w:eastAsia="Times New Roman"/>
              </w:rPr>
            </w:pPr>
          </w:p>
          <w:p w:rsidRPr="000A4953" w:rsidR="008C0815" w:rsidP="008C0815" w:rsidRDefault="008C0815" w14:paraId="3F34352A" w14:textId="77777777">
            <w:pPr>
              <w:pStyle w:val="NoSpacing"/>
              <w:rPr>
                <w:rFonts w:ascii="Times New Roman" w:hAnsi="Times New Roman" w:eastAsia="Times New Roman"/>
              </w:rPr>
            </w:pPr>
          </w:p>
          <w:p w:rsidRPr="000A4953" w:rsidR="008C0815" w:rsidP="008C0815" w:rsidRDefault="008C0815" w14:paraId="50E86D37" w14:textId="77777777">
            <w:pPr>
              <w:pStyle w:val="NoSpacing"/>
              <w:rPr>
                <w:rFonts w:ascii="Times New Roman" w:hAnsi="Times New Roman" w:eastAsia="Times New Roman"/>
              </w:rPr>
            </w:pPr>
          </w:p>
          <w:p w:rsidRPr="000A4953" w:rsidR="008C0815" w:rsidP="008C0815" w:rsidRDefault="008C0815" w14:paraId="7FB2B277" w14:textId="77777777">
            <w:pPr>
              <w:pStyle w:val="NoSpacing"/>
              <w:rPr>
                <w:rFonts w:ascii="Times New Roman" w:hAnsi="Times New Roman" w:eastAsia="Times New Roman"/>
                <w:b/>
              </w:rPr>
            </w:pPr>
            <w:r w:rsidRPr="000A4953">
              <w:rPr>
                <w:rFonts w:ascii="Times New Roman" w:hAnsi="Times New Roman" w:eastAsia="Times New Roman"/>
                <w:b/>
              </w:rPr>
              <w:t>[Page 6]</w:t>
            </w:r>
          </w:p>
          <w:p w:rsidRPr="000A4953" w:rsidR="008C0815" w:rsidP="008C0815" w:rsidRDefault="008C0815" w14:paraId="0575771F" w14:textId="77777777">
            <w:pPr>
              <w:pStyle w:val="NoSpacing"/>
              <w:rPr>
                <w:rFonts w:ascii="Times New Roman" w:hAnsi="Times New Roman" w:eastAsia="Times New Roman"/>
              </w:rPr>
            </w:pPr>
          </w:p>
          <w:p w:rsidRPr="000A4953" w:rsidR="008C0815" w:rsidP="008C0815" w:rsidRDefault="008C0815" w14:paraId="0667855B" w14:textId="77777777">
            <w:pPr>
              <w:pStyle w:val="NoSpacing"/>
              <w:rPr>
                <w:rFonts w:ascii="Times New Roman" w:hAnsi="Times New Roman" w:eastAsia="Times New Roman"/>
              </w:rPr>
            </w:pPr>
            <w:r w:rsidRPr="000A4953">
              <w:rPr>
                <w:rFonts w:ascii="Times New Roman" w:hAnsi="Times New Roman" w:eastAsia="Times New Roman"/>
              </w:rPr>
              <w:t>If you do not have and are unable to obtain these documents, you must submit secondary evidence.  Secondary evidence includes but is not limited to medical records, religious records, and school records.  You may also submit an affidavit from at least one person for each event you are trying to prove.  Affidavits may be provided by relatives or others.  Persons providing affidavits need not be U.S. citizens or lawful permanent residents.</w:t>
            </w:r>
          </w:p>
          <w:p w:rsidRPr="000A4953" w:rsidR="008C0815" w:rsidP="008C0815" w:rsidRDefault="008C0815" w14:paraId="4C73A42A" w14:textId="77777777">
            <w:pPr>
              <w:pStyle w:val="NoSpacing"/>
              <w:rPr>
                <w:rFonts w:ascii="Times New Roman" w:hAnsi="Times New Roman"/>
              </w:rPr>
            </w:pPr>
          </w:p>
          <w:p w:rsidRPr="000A4953" w:rsidR="008C0815" w:rsidP="008C0815" w:rsidRDefault="008C0815" w14:paraId="0B6DAA44" w14:textId="77777777">
            <w:pPr>
              <w:pStyle w:val="NoSpacing"/>
              <w:rPr>
                <w:rFonts w:ascii="Times New Roman" w:hAnsi="Times New Roman" w:eastAsia="Times New Roman"/>
                <w:b/>
              </w:rPr>
            </w:pPr>
            <w:r w:rsidRPr="000A4953">
              <w:rPr>
                <w:rFonts w:ascii="Times New Roman" w:hAnsi="Times New Roman" w:eastAsia="Times New Roman"/>
                <w:b/>
                <w:bCs/>
              </w:rPr>
              <w:t>Affidavits must:</w:t>
            </w:r>
          </w:p>
          <w:p w:rsidRPr="000A4953" w:rsidR="008C0815" w:rsidP="008C0815" w:rsidRDefault="008C0815" w14:paraId="09299F5D" w14:textId="77777777">
            <w:pPr>
              <w:pStyle w:val="NoSpacing"/>
              <w:rPr>
                <w:rFonts w:ascii="Times New Roman" w:hAnsi="Times New Roman"/>
              </w:rPr>
            </w:pPr>
          </w:p>
          <w:p w:rsidRPr="000A4953" w:rsidR="008C0815" w:rsidP="008C0815" w:rsidRDefault="008C0815" w14:paraId="1CD37027" w14:textId="77777777">
            <w:pPr>
              <w:pStyle w:val="NoSpacing"/>
              <w:rPr>
                <w:rFonts w:ascii="Times New Roman" w:hAnsi="Times New Roman" w:eastAsia="Times New Roman"/>
              </w:rPr>
            </w:pPr>
            <w:r w:rsidRPr="000A4953">
              <w:rPr>
                <w:rFonts w:ascii="Times New Roman" w:hAnsi="Times New Roman" w:eastAsia="Times New Roman"/>
                <w:b/>
                <w:bCs/>
              </w:rPr>
              <w:t>1.</w:t>
            </w:r>
            <w:r w:rsidRPr="000A4953">
              <w:rPr>
                <w:rFonts w:ascii="Times New Roman" w:hAnsi="Times New Roman" w:eastAsia="Times New Roman"/>
                <w:bCs/>
              </w:rPr>
              <w:t xml:space="preserve">  </w:t>
            </w:r>
            <w:r w:rsidRPr="000A4953">
              <w:rPr>
                <w:rFonts w:ascii="Times New Roman" w:hAnsi="Times New Roman" w:eastAsia="Times New Roman"/>
              </w:rPr>
              <w:t>Fully describe the circumstances or event(s) in question and fully explain how the person acquired knowledge of the event(s);</w:t>
            </w:r>
          </w:p>
          <w:p w:rsidRPr="000A4953" w:rsidR="008C0815" w:rsidP="008C0815" w:rsidRDefault="008C0815" w14:paraId="768258F0" w14:textId="77777777">
            <w:pPr>
              <w:pStyle w:val="NoSpacing"/>
              <w:rPr>
                <w:rFonts w:ascii="Times New Roman" w:hAnsi="Times New Roman"/>
              </w:rPr>
            </w:pPr>
          </w:p>
          <w:p w:rsidRPr="000A4953" w:rsidR="008C0815" w:rsidP="008C0815" w:rsidRDefault="008C0815" w14:paraId="019AE80D" w14:textId="77777777">
            <w:pPr>
              <w:pStyle w:val="NoSpacing"/>
              <w:rPr>
                <w:rFonts w:ascii="Times New Roman" w:hAnsi="Times New Roman" w:eastAsia="Times New Roman"/>
              </w:rPr>
            </w:pPr>
            <w:r w:rsidRPr="000A4953">
              <w:rPr>
                <w:rFonts w:ascii="Times New Roman" w:hAnsi="Times New Roman" w:eastAsia="Times New Roman"/>
                <w:b/>
                <w:bCs/>
              </w:rPr>
              <w:t>2.</w:t>
            </w:r>
            <w:r w:rsidRPr="000A4953">
              <w:rPr>
                <w:rFonts w:ascii="Times New Roman" w:hAnsi="Times New Roman" w:eastAsia="Times New Roman"/>
                <w:bCs/>
              </w:rPr>
              <w:t xml:space="preserve">  </w:t>
            </w:r>
            <w:r w:rsidRPr="000A4953">
              <w:rPr>
                <w:rFonts w:ascii="Times New Roman" w:hAnsi="Times New Roman" w:eastAsia="Times New Roman"/>
              </w:rPr>
              <w:t>Be sworn to or affirmed by persons who were alive at the time of the event(s) and have personal knowledge of the event(s) (date and place of birth, marriage, etc.) that you are trying to prove; and</w:t>
            </w:r>
          </w:p>
          <w:p w:rsidRPr="000A4953" w:rsidR="008C0815" w:rsidP="008C0815" w:rsidRDefault="008C0815" w14:paraId="2EC4EDC0" w14:textId="77777777">
            <w:pPr>
              <w:pStyle w:val="NoSpacing"/>
              <w:rPr>
                <w:rFonts w:ascii="Times New Roman" w:hAnsi="Times New Roman"/>
              </w:rPr>
            </w:pPr>
          </w:p>
          <w:p w:rsidRPr="000A4953" w:rsidR="008C0815" w:rsidP="008C0815" w:rsidRDefault="008C0815" w14:paraId="53E1ACFA" w14:textId="77777777">
            <w:pPr>
              <w:pStyle w:val="NoSpacing"/>
              <w:rPr>
                <w:rFonts w:ascii="Times New Roman" w:hAnsi="Times New Roman" w:eastAsia="Times New Roman"/>
              </w:rPr>
            </w:pPr>
            <w:r w:rsidRPr="000A4953">
              <w:rPr>
                <w:rFonts w:ascii="Times New Roman" w:hAnsi="Times New Roman" w:eastAsia="Times New Roman"/>
                <w:b/>
                <w:bCs/>
              </w:rPr>
              <w:t>3.</w:t>
            </w:r>
            <w:r w:rsidRPr="000A4953">
              <w:rPr>
                <w:rFonts w:ascii="Times New Roman" w:hAnsi="Times New Roman" w:eastAsia="Times New Roman"/>
                <w:bCs/>
              </w:rPr>
              <w:t xml:space="preserve">  </w:t>
            </w:r>
            <w:r w:rsidRPr="000A4953">
              <w:rPr>
                <w:rFonts w:ascii="Times New Roman" w:hAnsi="Times New Roman" w:eastAsia="Times New Roman"/>
              </w:rPr>
              <w:t>Show the full name, address, and date and place of birth of each person giving the affidavit and indicate any relationship between you and the person giving the affidavit.</w:t>
            </w:r>
          </w:p>
          <w:p w:rsidRPr="000A4953" w:rsidR="008C0815" w:rsidP="008C0815" w:rsidRDefault="008C0815" w14:paraId="13B5CA14" w14:textId="77777777">
            <w:pPr>
              <w:pStyle w:val="NoSpacing"/>
              <w:rPr>
                <w:rFonts w:ascii="Times New Roman" w:hAnsi="Times New Roman"/>
              </w:rPr>
            </w:pPr>
          </w:p>
          <w:p w:rsidRPr="000A4953" w:rsidR="008C0815" w:rsidP="008C0815" w:rsidRDefault="008C0815" w14:paraId="40161591" w14:textId="77777777">
            <w:pPr>
              <w:pStyle w:val="NoSpacing"/>
              <w:rPr>
                <w:rFonts w:ascii="Times New Roman" w:hAnsi="Times New Roman" w:eastAsia="Times New Roman"/>
              </w:rPr>
            </w:pPr>
            <w:r w:rsidRPr="000A4953">
              <w:rPr>
                <w:rFonts w:ascii="Times New Roman" w:hAnsi="Times New Roman" w:eastAsia="Times New Roman"/>
              </w:rPr>
              <w:t xml:space="preserve">If you submit secondary evidence or affidavits, you must explain why primary evidence (for example, birth or marriage certificate) is unavailable.  You may explain the reasons primary evidence is unavailable using Form I-589 Supplement </w:t>
            </w:r>
            <w:r w:rsidRPr="000A4953">
              <w:rPr>
                <w:rFonts w:ascii="Times New Roman" w:hAnsi="Times New Roman" w:eastAsia="Times New Roman"/>
              </w:rPr>
              <w:lastRenderedPageBreak/>
              <w:t>B or additional sheets of paper.  Attach this explanation to your secondary evidence or affidavits.</w:t>
            </w:r>
          </w:p>
          <w:p w:rsidRPr="000A4953" w:rsidR="008C0815" w:rsidP="008C0815" w:rsidRDefault="008C0815" w14:paraId="2A462D46" w14:textId="77777777">
            <w:pPr>
              <w:pStyle w:val="NoSpacing"/>
              <w:rPr>
                <w:rFonts w:ascii="Times New Roman" w:hAnsi="Times New Roman"/>
              </w:rPr>
            </w:pPr>
          </w:p>
          <w:p w:rsidRPr="000A4953" w:rsidR="008C0815" w:rsidP="008C0815" w:rsidRDefault="008C0815" w14:paraId="6143A8D9" w14:textId="77777777">
            <w:pPr>
              <w:pStyle w:val="NoSpacing"/>
              <w:rPr>
                <w:rFonts w:ascii="Times New Roman" w:hAnsi="Times New Roman" w:eastAsia="Times New Roman"/>
              </w:rPr>
            </w:pPr>
            <w:r w:rsidRPr="000A4953">
              <w:rPr>
                <w:rFonts w:ascii="Times New Roman" w:hAnsi="Times New Roman" w:eastAsia="Times New Roman"/>
              </w:rPr>
              <w:t xml:space="preserve">If you have more than four children, complete Form I-589 Supplement A for each additional child or attach additional pages and documentation providing the same information asked in </w:t>
            </w: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Cs/>
              </w:rPr>
              <w:t xml:space="preserve"> </w:t>
            </w:r>
            <w:r w:rsidRPr="000A4953">
              <w:rPr>
                <w:rFonts w:ascii="Times New Roman" w:hAnsi="Times New Roman" w:eastAsia="Times New Roman"/>
              </w:rPr>
              <w:t>of Form I-589.</w:t>
            </w:r>
          </w:p>
          <w:p w:rsidRPr="000A4953" w:rsidR="008C0815" w:rsidP="008C0815" w:rsidRDefault="008C0815" w14:paraId="7BB1858A" w14:textId="77777777">
            <w:pPr>
              <w:pStyle w:val="NoSpacing"/>
              <w:rPr>
                <w:rFonts w:ascii="Times New Roman" w:hAnsi="Times New Roman"/>
                <w:b/>
              </w:rPr>
            </w:pPr>
          </w:p>
          <w:p w:rsidRPr="000A4953" w:rsidR="008C0815" w:rsidP="008C0815" w:rsidRDefault="008C0815" w14:paraId="645CF0DF" w14:textId="77777777">
            <w:pPr>
              <w:pStyle w:val="NoSpacing"/>
              <w:rPr>
                <w:rFonts w:ascii="Times New Roman" w:hAnsi="Times New Roman" w:eastAsia="Times New Roman"/>
                <w:b/>
              </w:rPr>
            </w:pPr>
            <w:r w:rsidRPr="000A4953">
              <w:rPr>
                <w:rFonts w:ascii="Times New Roman" w:hAnsi="Times New Roman" w:eastAsia="Times New Roman"/>
                <w:b/>
                <w:bCs/>
              </w:rPr>
              <w:t>Part A.III.  Information About Your Background</w:t>
            </w:r>
          </w:p>
          <w:p w:rsidRPr="000A4953" w:rsidR="008C0815" w:rsidP="008C0815" w:rsidRDefault="008C0815" w14:paraId="5C919106" w14:textId="77777777">
            <w:pPr>
              <w:pStyle w:val="NoSpacing"/>
              <w:rPr>
                <w:rFonts w:ascii="Times New Roman" w:hAnsi="Times New Roman"/>
                <w:b/>
              </w:rPr>
            </w:pPr>
          </w:p>
          <w:p w:rsidRPr="000A4953" w:rsidR="008C0815" w:rsidP="008C0815" w:rsidRDefault="008C0815" w14:paraId="5775703D" w14:textId="77777777">
            <w:pPr>
              <w:pStyle w:val="NoSpacing"/>
              <w:rPr>
                <w:rFonts w:ascii="Times New Roman" w:hAnsi="Times New Roman" w:eastAsia="Times New Roman"/>
              </w:rPr>
            </w:pPr>
            <w:r w:rsidRPr="000A4953">
              <w:rPr>
                <w:rFonts w:ascii="Times New Roman" w:hAnsi="Times New Roman" w:eastAsia="Times New Roman"/>
              </w:rPr>
              <w:t xml:space="preserve">Answer </w:t>
            </w:r>
            <w:r w:rsidRPr="000A4953">
              <w:rPr>
                <w:rFonts w:ascii="Times New Roman" w:hAnsi="Times New Roman" w:eastAsia="Times New Roman"/>
                <w:b/>
                <w:bCs/>
              </w:rPr>
              <w:t>Questions 1 - 5</w:t>
            </w:r>
            <w:r w:rsidRPr="000A4953">
              <w:rPr>
                <w:rFonts w:ascii="Times New Roman" w:hAnsi="Times New Roman" w:eastAsia="Times New Roman"/>
              </w:rPr>
              <w:t>, providing details as requested for each question.  Your responses to the questions concerning the places you have lived, your education, and your employment history must be in reverse chronological order starting with your current residence, education, and employment and working back in time.</w:t>
            </w:r>
          </w:p>
          <w:p w:rsidRPr="000A4953" w:rsidR="008C0815" w:rsidP="008C0815" w:rsidRDefault="008C0815" w14:paraId="4F5FC4ED" w14:textId="77777777">
            <w:pPr>
              <w:pStyle w:val="NoSpacing"/>
              <w:rPr>
                <w:rFonts w:ascii="Times New Roman" w:hAnsi="Times New Roman"/>
              </w:rPr>
            </w:pPr>
          </w:p>
          <w:p w:rsidRPr="000A4953" w:rsidR="008C0815" w:rsidP="008C0815" w:rsidRDefault="008C0815" w14:paraId="2812A01A" w14:textId="77777777">
            <w:pPr>
              <w:pStyle w:val="NoSpacing"/>
              <w:rPr>
                <w:rFonts w:ascii="Times New Roman" w:hAnsi="Times New Roman" w:eastAsia="Times New Roman"/>
                <w:b/>
              </w:rPr>
            </w:pPr>
            <w:r w:rsidRPr="000A4953">
              <w:rPr>
                <w:rFonts w:ascii="Times New Roman" w:hAnsi="Times New Roman" w:eastAsia="Times New Roman"/>
                <w:b/>
                <w:bCs/>
              </w:rPr>
              <w:t>Part B. Information About Your Application</w:t>
            </w:r>
          </w:p>
          <w:p w:rsidRPr="000A4953" w:rsidR="008C0815" w:rsidP="008C0815" w:rsidRDefault="008C0815" w14:paraId="6D94BD6A" w14:textId="77777777">
            <w:pPr>
              <w:pStyle w:val="NoSpacing"/>
              <w:rPr>
                <w:rFonts w:ascii="Times New Roman" w:hAnsi="Times New Roman"/>
                <w:b/>
              </w:rPr>
            </w:pPr>
          </w:p>
          <w:p w:rsidRPr="000A4953" w:rsidR="008C0815" w:rsidP="008C0815" w:rsidRDefault="008C0815" w14:paraId="7E337FA5" w14:textId="77777777">
            <w:pPr>
              <w:pStyle w:val="NoSpacing"/>
              <w:rPr>
                <w:rFonts w:ascii="Times New Roman" w:hAnsi="Times New Roman" w:eastAsia="Times New Roman"/>
              </w:rPr>
            </w:pPr>
            <w:r w:rsidRPr="000A4953">
              <w:rPr>
                <w:rFonts w:ascii="Times New Roman" w:hAnsi="Times New Roman" w:eastAsia="Times New Roman"/>
              </w:rPr>
              <w:t xml:space="preserve">This part asks specific questions relevant to eligibility for asylum, for withholding of removal under section 241(b)(3) of the Act, or for withholding of removal under the Convention Against Torture.  For </w:t>
            </w:r>
            <w:r w:rsidRPr="000A4953">
              <w:rPr>
                <w:rFonts w:ascii="Times New Roman" w:hAnsi="Times New Roman" w:eastAsia="Times New Roman"/>
                <w:b/>
                <w:bCs/>
              </w:rPr>
              <w:t>Question 1</w:t>
            </w:r>
            <w:r w:rsidRPr="000A4953">
              <w:rPr>
                <w:rFonts w:ascii="Times New Roman" w:hAnsi="Times New Roman" w:eastAsia="Times New Roman"/>
              </w:rPr>
              <w:t>, check the box(es) next to the reason(s) that you are completing this application.  For all other questions, cheek "Yes" or "No" in the box provided.</w:t>
            </w:r>
          </w:p>
          <w:p w:rsidRPr="000A4953" w:rsidR="008C0815" w:rsidP="008C0815" w:rsidRDefault="008C0815" w14:paraId="18B4CBC3" w14:textId="77777777">
            <w:pPr>
              <w:pStyle w:val="NoSpacing"/>
              <w:rPr>
                <w:rFonts w:ascii="Times New Roman" w:hAnsi="Times New Roman" w:eastAsia="Times New Roman"/>
              </w:rPr>
            </w:pPr>
          </w:p>
          <w:p w:rsidRPr="000A4953" w:rsidR="008C0815" w:rsidP="008C0815" w:rsidRDefault="008C0815" w14:paraId="6AF9C431" w14:textId="77777777">
            <w:pPr>
              <w:pStyle w:val="NoSpacing"/>
              <w:rPr>
                <w:rFonts w:ascii="Times New Roman" w:hAnsi="Times New Roman" w:eastAsia="Times New Roman"/>
              </w:rPr>
            </w:pPr>
            <w:r w:rsidRPr="000A4953">
              <w:rPr>
                <w:rFonts w:ascii="Times New Roman" w:hAnsi="Times New Roman" w:eastAsia="Times New Roman"/>
              </w:rPr>
              <w:t>If you answer "Yes" to any question, explain in detail using Form I-589 Supplement B or additional sheets of paper, as needed.</w:t>
            </w:r>
          </w:p>
          <w:p w:rsidRPr="000A4953" w:rsidR="008C0815" w:rsidP="008C0815" w:rsidRDefault="008C0815" w14:paraId="0AE8692A" w14:textId="77777777">
            <w:pPr>
              <w:pStyle w:val="NoSpacing"/>
              <w:rPr>
                <w:rFonts w:ascii="Times New Roman" w:hAnsi="Times New Roman"/>
              </w:rPr>
            </w:pPr>
          </w:p>
          <w:p w:rsidRPr="000A4953" w:rsidR="008C0815" w:rsidP="008C0815" w:rsidRDefault="008C0815" w14:paraId="11173053" w14:textId="77777777">
            <w:pPr>
              <w:pStyle w:val="NoSpacing"/>
              <w:rPr>
                <w:rFonts w:ascii="Times New Roman" w:hAnsi="Times New Roman" w:eastAsia="Times New Roman"/>
              </w:rPr>
            </w:pPr>
            <w:r w:rsidRPr="000A4953">
              <w:rPr>
                <w:rFonts w:ascii="Times New Roman" w:hAnsi="Times New Roman" w:eastAsia="Times New Roman"/>
              </w:rPr>
              <w:t>You must clearly describe any of your experiences, or those of family members or others who have had similar experiences that may show that you are a refugee.</w:t>
            </w:r>
          </w:p>
          <w:p w:rsidRPr="000A4953" w:rsidR="008C0815" w:rsidP="008C0815" w:rsidRDefault="008C0815" w14:paraId="41A59F3E" w14:textId="77777777">
            <w:pPr>
              <w:pStyle w:val="NoSpacing"/>
              <w:rPr>
                <w:rFonts w:ascii="Times New Roman" w:hAnsi="Times New Roman"/>
              </w:rPr>
            </w:pPr>
          </w:p>
          <w:p w:rsidRPr="000A4953" w:rsidR="008C0815" w:rsidP="008C0815" w:rsidRDefault="008C0815" w14:paraId="09DAE51E" w14:textId="77777777">
            <w:pPr>
              <w:pStyle w:val="NoSpacing"/>
              <w:rPr>
                <w:rFonts w:ascii="Times New Roman" w:hAnsi="Times New Roman" w:eastAsia="Times New Roman"/>
              </w:rPr>
            </w:pPr>
            <w:r w:rsidRPr="000A4953">
              <w:rPr>
                <w:rFonts w:ascii="Times New Roman" w:hAnsi="Times New Roman" w:eastAsia="Times New Roman"/>
              </w:rPr>
              <w:t xml:space="preserve">If you have experienced harm that is difficult for you to write down and express, you must be aware that these experiences may be very important to the decision-making process regarding your request to remain in the United States.  At your interview with an asylum officer or hearing with an immigration judge, you will need to be prepared to discuss the harm you have </w:t>
            </w:r>
            <w:r w:rsidRPr="000A4953">
              <w:rPr>
                <w:rFonts w:ascii="Times New Roman" w:hAnsi="Times New Roman" w:eastAsia="Times New Roman"/>
              </w:rPr>
              <w:lastRenderedPageBreak/>
              <w:t>suffered.  If you are having trouble remembering or talking about past events, we suggest that you talk to a lawyer, an accredited representative, or a health professional who may be able to help you explain your experiences and current situation.</w:t>
            </w:r>
          </w:p>
          <w:p w:rsidRPr="000A4953" w:rsidR="008C0815" w:rsidP="008C0815" w:rsidRDefault="008C0815" w14:paraId="2D947057" w14:textId="77777777">
            <w:pPr>
              <w:pStyle w:val="NoSpacing"/>
              <w:rPr>
                <w:rFonts w:ascii="Times New Roman" w:hAnsi="Times New Roman" w:eastAsia="Times New Roman"/>
              </w:rPr>
            </w:pPr>
          </w:p>
          <w:p w:rsidRPr="000A4953" w:rsidR="008C0815" w:rsidP="008C0815" w:rsidRDefault="008C0815" w14:paraId="32A6752D" w14:textId="77777777">
            <w:pPr>
              <w:pStyle w:val="NoSpacing"/>
              <w:rPr>
                <w:rFonts w:ascii="Times New Roman" w:hAnsi="Times New Roman" w:eastAsia="Times New Roman"/>
                <w:b/>
              </w:rPr>
            </w:pPr>
            <w:r w:rsidRPr="000A4953">
              <w:rPr>
                <w:rFonts w:ascii="Times New Roman" w:hAnsi="Times New Roman" w:eastAsia="Times New Roman"/>
                <w:b/>
                <w:bCs/>
              </w:rPr>
              <w:t>Part C.  Additional Information About Your Application</w:t>
            </w:r>
          </w:p>
          <w:p w:rsidRPr="000A4953" w:rsidR="008C0815" w:rsidP="008C0815" w:rsidRDefault="008C0815" w14:paraId="36EA0256" w14:textId="77777777">
            <w:pPr>
              <w:pStyle w:val="NoSpacing"/>
              <w:rPr>
                <w:rFonts w:ascii="Times New Roman" w:hAnsi="Times New Roman"/>
                <w:b/>
              </w:rPr>
            </w:pPr>
          </w:p>
          <w:p w:rsidRPr="000A4953" w:rsidR="008C0815" w:rsidP="008C0815" w:rsidRDefault="008C0815" w14:paraId="4A685F8E" w14:textId="77777777">
            <w:pPr>
              <w:pStyle w:val="NoSpacing"/>
              <w:rPr>
                <w:rFonts w:ascii="Times New Roman" w:hAnsi="Times New Roman" w:eastAsia="Times New Roman"/>
              </w:rPr>
            </w:pPr>
            <w:r w:rsidRPr="000A4953">
              <w:rPr>
                <w:rFonts w:ascii="Times New Roman" w:hAnsi="Times New Roman" w:eastAsia="Times New Roman"/>
              </w:rPr>
              <w:t>Check "Yes" or "No" in the box provided for each question.  If you answer "Yes" to any question, explain in detail using Form I-589 Supplement B or additional sheets of paper, as needed.</w:t>
            </w:r>
          </w:p>
          <w:p w:rsidRPr="000A4953" w:rsidR="008C0815" w:rsidP="008C0815" w:rsidRDefault="008C0815" w14:paraId="21269AE9" w14:textId="77777777">
            <w:pPr>
              <w:pStyle w:val="NoSpacing"/>
              <w:rPr>
                <w:rFonts w:ascii="Times New Roman" w:hAnsi="Times New Roman"/>
              </w:rPr>
            </w:pPr>
          </w:p>
          <w:p w:rsidRPr="000A4953" w:rsidR="008C0815" w:rsidP="008C0815" w:rsidRDefault="008C0815" w14:paraId="6111ABB1" w14:textId="77777777">
            <w:pPr>
              <w:pStyle w:val="NoSpacing"/>
              <w:rPr>
                <w:rFonts w:ascii="Times New Roman" w:hAnsi="Times New Roman" w:eastAsia="Times New Roman"/>
              </w:rPr>
            </w:pPr>
            <w:r w:rsidRPr="000A4953">
              <w:rPr>
                <w:rFonts w:ascii="Times New Roman" w:hAnsi="Times New Roman" w:eastAsia="Times New Roman"/>
              </w:rPr>
              <w:t xml:space="preserve">If you answer "Yes" to </w:t>
            </w:r>
            <w:r w:rsidRPr="000A4953">
              <w:rPr>
                <w:rFonts w:ascii="Times New Roman" w:hAnsi="Times New Roman" w:eastAsia="Times New Roman"/>
                <w:b/>
                <w:bCs/>
              </w:rPr>
              <w:t>Question 5</w:t>
            </w:r>
            <w:r w:rsidRPr="000A4953">
              <w:rPr>
                <w:rFonts w:ascii="Times New Roman" w:hAnsi="Times New Roman" w:eastAsia="Times New Roman"/>
              </w:rPr>
              <w:t>, you must explain why you did not apply for asylum within the first year after you arrived in the United States.  The Government will accept as an explanation certain changes in the conditions in your country, certain changes in your own circumstances, and certain other events that may have prevented you from applying earlier.</w:t>
            </w:r>
          </w:p>
          <w:p w:rsidRPr="000A4953" w:rsidR="008C0815" w:rsidP="008C0815" w:rsidRDefault="008C0815" w14:paraId="7DF49757" w14:textId="77777777">
            <w:pPr>
              <w:pStyle w:val="NoSpacing"/>
              <w:rPr>
                <w:rFonts w:ascii="Times New Roman" w:hAnsi="Times New Roman"/>
              </w:rPr>
            </w:pPr>
          </w:p>
          <w:p w:rsidRPr="000A4953" w:rsidR="008C0815" w:rsidP="008C0815" w:rsidRDefault="008C0815" w14:paraId="2B5ECFFB" w14:textId="77777777">
            <w:pPr>
              <w:pStyle w:val="NoSpacing"/>
              <w:rPr>
                <w:rFonts w:ascii="Times New Roman" w:hAnsi="Times New Roman" w:eastAsia="Times New Roman"/>
              </w:rPr>
            </w:pPr>
            <w:r w:rsidRPr="000A4953">
              <w:rPr>
                <w:rFonts w:ascii="Times New Roman" w:hAnsi="Times New Roman" w:eastAsia="Times New Roman"/>
              </w:rPr>
              <w:t>For example, some of the events the Government might consider as valid explanations include but are not limited to the following:</w:t>
            </w:r>
          </w:p>
          <w:p w:rsidRPr="000A4953" w:rsidR="008C0815" w:rsidP="008C0815" w:rsidRDefault="008C0815" w14:paraId="6F5D8EE5" w14:textId="77777777">
            <w:pPr>
              <w:pStyle w:val="NoSpacing"/>
              <w:rPr>
                <w:rFonts w:ascii="Times New Roman" w:hAnsi="Times New Roman"/>
              </w:rPr>
            </w:pPr>
          </w:p>
          <w:p w:rsidRPr="000A4953" w:rsidR="008C0815" w:rsidP="008C0815" w:rsidRDefault="008C0815" w14:paraId="733FE8AA" w14:textId="77777777">
            <w:pPr>
              <w:pStyle w:val="NoSpacing"/>
              <w:rPr>
                <w:rFonts w:ascii="Times New Roman" w:hAnsi="Times New Roman" w:eastAsia="Times New Roman"/>
              </w:rPr>
            </w:pPr>
            <w:r w:rsidRPr="000A4953">
              <w:rPr>
                <w:rFonts w:ascii="Times New Roman" w:hAnsi="Times New Roman" w:eastAsia="Times New Roman"/>
                <w:b/>
                <w:bCs/>
              </w:rPr>
              <w:t>1.</w:t>
            </w:r>
            <w:r w:rsidRPr="000A4953">
              <w:rPr>
                <w:rFonts w:ascii="Times New Roman" w:hAnsi="Times New Roman" w:eastAsia="Times New Roman"/>
                <w:bCs/>
              </w:rPr>
              <w:t xml:space="preserve">  </w:t>
            </w:r>
            <w:r w:rsidRPr="000A4953">
              <w:rPr>
                <w:rFonts w:ascii="Times New Roman" w:hAnsi="Times New Roman" w:eastAsia="Times New Roman"/>
              </w:rPr>
              <w:t>You have learned that human rights conditions in your country have worsened since you left;</w:t>
            </w:r>
          </w:p>
          <w:p w:rsidRPr="000A4953" w:rsidR="008C0815" w:rsidP="008C0815" w:rsidRDefault="008C0815" w14:paraId="75CDBD29" w14:textId="77777777">
            <w:pPr>
              <w:pStyle w:val="NoSpacing"/>
              <w:rPr>
                <w:rFonts w:ascii="Times New Roman" w:hAnsi="Times New Roman"/>
              </w:rPr>
            </w:pPr>
          </w:p>
          <w:p w:rsidRPr="000A4953" w:rsidR="008C0815" w:rsidP="008C0815" w:rsidRDefault="008C0815" w14:paraId="70DED463" w14:textId="77777777">
            <w:pPr>
              <w:pStyle w:val="NoSpacing"/>
              <w:rPr>
                <w:rFonts w:ascii="Times New Roman" w:hAnsi="Times New Roman" w:eastAsia="Times New Roman"/>
              </w:rPr>
            </w:pPr>
            <w:r w:rsidRPr="000A4953">
              <w:rPr>
                <w:rFonts w:ascii="Times New Roman" w:hAnsi="Times New Roman" w:eastAsia="Times New Roman"/>
                <w:b/>
                <w:bCs/>
              </w:rPr>
              <w:t>2.</w:t>
            </w:r>
            <w:r w:rsidRPr="000A4953">
              <w:rPr>
                <w:rFonts w:ascii="Times New Roman" w:hAnsi="Times New Roman" w:eastAsia="Times New Roman"/>
                <w:bCs/>
              </w:rPr>
              <w:t xml:space="preserve">  </w:t>
            </w:r>
            <w:r w:rsidRPr="000A4953">
              <w:rPr>
                <w:rFonts w:ascii="Times New Roman" w:hAnsi="Times New Roman" w:eastAsia="Times New Roman"/>
              </w:rPr>
              <w:t>Because of your health, you were not able to submit this application within 1 year after you arrived;</w:t>
            </w:r>
          </w:p>
          <w:p w:rsidRPr="000A4953" w:rsidR="008C0815" w:rsidP="008C0815" w:rsidRDefault="008C0815" w14:paraId="2F86DBF7" w14:textId="77777777">
            <w:pPr>
              <w:pStyle w:val="NoSpacing"/>
              <w:rPr>
                <w:rFonts w:ascii="Times New Roman" w:hAnsi="Times New Roman"/>
              </w:rPr>
            </w:pPr>
          </w:p>
          <w:p w:rsidRPr="000A4953" w:rsidR="008C0815" w:rsidP="008C0815" w:rsidRDefault="008C0815" w14:paraId="63B17243" w14:textId="77777777">
            <w:pPr>
              <w:pStyle w:val="NoSpacing"/>
              <w:rPr>
                <w:rFonts w:ascii="Times New Roman" w:hAnsi="Times New Roman" w:eastAsia="Times New Roman"/>
              </w:rPr>
            </w:pPr>
            <w:r w:rsidRPr="000A4953">
              <w:rPr>
                <w:rFonts w:ascii="Times New Roman" w:hAnsi="Times New Roman" w:eastAsia="Times New Roman"/>
                <w:b/>
                <w:bCs/>
              </w:rPr>
              <w:t>3.</w:t>
            </w:r>
            <w:r w:rsidRPr="000A4953">
              <w:rPr>
                <w:rFonts w:ascii="Times New Roman" w:hAnsi="Times New Roman" w:eastAsia="Times New Roman"/>
                <w:bCs/>
              </w:rPr>
              <w:t xml:space="preserve">  </w:t>
            </w:r>
            <w:r w:rsidRPr="000A4953">
              <w:rPr>
                <w:rFonts w:ascii="Times New Roman" w:hAnsi="Times New Roman" w:eastAsia="Times New Roman"/>
              </w:rPr>
              <w:t>You previously submitted an application, but it was returned to you because it was not complete, and you submitted a complete application within a reasonable amount of time.</w:t>
            </w:r>
          </w:p>
          <w:p w:rsidRPr="000A4953" w:rsidR="008C0815" w:rsidP="008C0815" w:rsidRDefault="008C0815" w14:paraId="297964E2" w14:textId="77777777">
            <w:pPr>
              <w:pStyle w:val="NoSpacing"/>
              <w:rPr>
                <w:rFonts w:ascii="Times New Roman" w:hAnsi="Times New Roman"/>
              </w:rPr>
            </w:pPr>
          </w:p>
          <w:p w:rsidRPr="000A4953" w:rsidR="008C0815" w:rsidP="008C0815" w:rsidRDefault="008C0815" w14:paraId="31200533" w14:textId="77777777">
            <w:pPr>
              <w:pStyle w:val="NoSpacing"/>
              <w:rPr>
                <w:rFonts w:ascii="Times New Roman" w:hAnsi="Times New Roman" w:eastAsia="Times New Roman"/>
              </w:rPr>
            </w:pPr>
            <w:r w:rsidRPr="000A4953">
              <w:rPr>
                <w:rFonts w:ascii="Times New Roman" w:hAnsi="Times New Roman" w:eastAsia="Times New Roman"/>
              </w:rPr>
              <w:t xml:space="preserve">Federal regulations specify some of the other types of events that may also qualify as valid explanations for why you filed late.  These regulations are found at 8 CFR, sections 208.4 and 1208.4.  The list in the regulations is not all-inclusive, and the Government recognizes that there are many other circumstances that might be </w:t>
            </w:r>
            <w:r w:rsidRPr="000A4953">
              <w:rPr>
                <w:rFonts w:ascii="Times New Roman" w:hAnsi="Times New Roman" w:eastAsia="Times New Roman"/>
              </w:rPr>
              <w:lastRenderedPageBreak/>
              <w:t>acceptable reasons for filing more than 1 year after arrival.</w:t>
            </w:r>
          </w:p>
          <w:p w:rsidRPr="000A4953" w:rsidR="008C0815" w:rsidP="008C0815" w:rsidRDefault="008C0815" w14:paraId="347439DD" w14:textId="77777777">
            <w:pPr>
              <w:pStyle w:val="NoSpacing"/>
              <w:rPr>
                <w:rFonts w:ascii="Times New Roman" w:hAnsi="Times New Roman"/>
              </w:rPr>
            </w:pPr>
          </w:p>
          <w:p w:rsidRPr="000A4953" w:rsidR="008C0815" w:rsidP="008C0815" w:rsidRDefault="008C0815" w14:paraId="69DC9FEF" w14:textId="77777777">
            <w:pPr>
              <w:pStyle w:val="NoSpacing"/>
              <w:rPr>
                <w:rFonts w:ascii="Times New Roman" w:hAnsi="Times New Roman" w:eastAsia="Times New Roman"/>
              </w:rPr>
            </w:pPr>
            <w:r w:rsidRPr="000A4953">
              <w:rPr>
                <w:rFonts w:ascii="Times New Roman" w:hAnsi="Times New Roman" w:eastAsia="Times New Roman"/>
              </w:rPr>
              <w:t>If you are unable to explain why you did not apply for asylum within the first year after you arrived in the United States or your explanation is not accepted by the Government, you may not be eligible to apply for asylum, but you could still be eligible for withholding of removal under INA section 241(b)(3), or for protection from removal under the Convention Against Torture.</w:t>
            </w:r>
          </w:p>
          <w:p w:rsidRPr="000A4953" w:rsidR="008C0815" w:rsidP="008C0815" w:rsidRDefault="008C0815" w14:paraId="4FF08D0F" w14:textId="77777777">
            <w:pPr>
              <w:pStyle w:val="NoSpacing"/>
              <w:rPr>
                <w:rFonts w:ascii="Times New Roman" w:hAnsi="Times New Roman" w:eastAsia="Times New Roman"/>
              </w:rPr>
            </w:pPr>
          </w:p>
          <w:p w:rsidRPr="000A4953" w:rsidR="008C0815" w:rsidP="008C0815" w:rsidRDefault="008C0815" w14:paraId="5A604E3E" w14:textId="77777777">
            <w:pPr>
              <w:pStyle w:val="NoSpacing"/>
              <w:rPr>
                <w:rFonts w:ascii="Times New Roman" w:hAnsi="Times New Roman" w:eastAsia="Times New Roman"/>
              </w:rPr>
            </w:pPr>
          </w:p>
          <w:p w:rsidRPr="000A4953" w:rsidR="008C0815" w:rsidP="008C0815" w:rsidRDefault="008C0815" w14:paraId="3BA6798A" w14:textId="77777777">
            <w:pPr>
              <w:pStyle w:val="NoSpacing"/>
              <w:rPr>
                <w:rFonts w:ascii="Times New Roman" w:hAnsi="Times New Roman" w:eastAsia="Times New Roman"/>
              </w:rPr>
            </w:pPr>
          </w:p>
          <w:p w:rsidRPr="000A4953" w:rsidR="008C0815" w:rsidP="008C0815" w:rsidRDefault="008C0815" w14:paraId="7C9174E0" w14:textId="77777777">
            <w:pPr>
              <w:pStyle w:val="NoSpacing"/>
              <w:rPr>
                <w:rFonts w:ascii="Times New Roman" w:hAnsi="Times New Roman" w:eastAsia="Times New Roman"/>
                <w:b/>
              </w:rPr>
            </w:pPr>
            <w:r w:rsidRPr="000A4953">
              <w:rPr>
                <w:rFonts w:ascii="Times New Roman" w:hAnsi="Times New Roman" w:eastAsia="Times New Roman"/>
                <w:b/>
              </w:rPr>
              <w:t>[Page 7]</w:t>
            </w:r>
          </w:p>
          <w:p w:rsidRPr="000A4953" w:rsidR="008C0815" w:rsidP="008C0815" w:rsidRDefault="008C0815" w14:paraId="733DBC18" w14:textId="77777777">
            <w:pPr>
              <w:pStyle w:val="NoSpacing"/>
              <w:rPr>
                <w:rFonts w:ascii="Times New Roman" w:hAnsi="Times New Roman"/>
                <w:b/>
              </w:rPr>
            </w:pPr>
          </w:p>
          <w:p w:rsidRPr="000A4953" w:rsidR="008C0815" w:rsidP="008C0815" w:rsidRDefault="008C0815" w14:paraId="2265D557" w14:textId="77777777">
            <w:pPr>
              <w:pStyle w:val="NoSpacing"/>
              <w:rPr>
                <w:rFonts w:ascii="Times New Roman" w:hAnsi="Times New Roman" w:eastAsia="Times New Roman"/>
                <w:b/>
              </w:rPr>
            </w:pPr>
            <w:r w:rsidRPr="000A4953">
              <w:rPr>
                <w:rFonts w:ascii="Times New Roman" w:hAnsi="Times New Roman" w:eastAsia="Times New Roman"/>
                <w:b/>
                <w:bCs/>
              </w:rPr>
              <w:t>Part D. Your Signature</w:t>
            </w:r>
          </w:p>
          <w:p w:rsidRPr="000A4953" w:rsidR="008C0815" w:rsidP="008C0815" w:rsidRDefault="008C0815" w14:paraId="37B61E62" w14:textId="77777777">
            <w:pPr>
              <w:pStyle w:val="NoSpacing"/>
              <w:rPr>
                <w:rFonts w:ascii="Times New Roman" w:hAnsi="Times New Roman"/>
              </w:rPr>
            </w:pPr>
          </w:p>
          <w:p w:rsidRPr="000A4953" w:rsidR="008C0815" w:rsidP="008C0815" w:rsidRDefault="008C0815" w14:paraId="60B85CC8" w14:textId="77777777">
            <w:pPr>
              <w:pStyle w:val="NoSpacing"/>
              <w:rPr>
                <w:rFonts w:ascii="Times New Roman" w:hAnsi="Times New Roman" w:eastAsia="Times New Roman"/>
              </w:rPr>
            </w:pPr>
            <w:r w:rsidRPr="000A4953">
              <w:rPr>
                <w:rFonts w:ascii="Times New Roman" w:hAnsi="Times New Roman" w:eastAsia="Times New Roman"/>
              </w:rPr>
              <w:t xml:space="preserve">You must sign your application in </w:t>
            </w:r>
            <w:r w:rsidRPr="000A4953">
              <w:rPr>
                <w:rFonts w:ascii="Times New Roman" w:hAnsi="Times New Roman" w:eastAsia="Times New Roman"/>
                <w:b/>
                <w:bCs/>
              </w:rPr>
              <w:t>Part D</w:t>
            </w:r>
            <w:r w:rsidRPr="000A4953">
              <w:rPr>
                <w:rFonts w:ascii="Times New Roman" w:hAnsi="Times New Roman" w:eastAsia="Times New Roman"/>
                <w:bCs/>
              </w:rPr>
              <w:t xml:space="preserve"> </w:t>
            </w:r>
            <w:r w:rsidRPr="000A4953">
              <w:rPr>
                <w:rFonts w:ascii="Times New Roman" w:hAnsi="Times New Roman" w:eastAsia="Times New Roman"/>
              </w:rPr>
              <w:t>and respond to the questions concerning any assistance you received to complete your application, providing the information requested.  Sign after you have completed and reviewed the application.</w:t>
            </w:r>
          </w:p>
          <w:p w:rsidRPr="000A4953" w:rsidR="008C0815" w:rsidP="008C0815" w:rsidRDefault="008C0815" w14:paraId="1BCC53ED" w14:textId="77777777">
            <w:pPr>
              <w:pStyle w:val="NoSpacing"/>
              <w:rPr>
                <w:rFonts w:ascii="Times New Roman" w:hAnsi="Times New Roman"/>
              </w:rPr>
            </w:pPr>
          </w:p>
          <w:p w:rsidRPr="000A4953" w:rsidR="008C0815" w:rsidP="008C0815" w:rsidRDefault="008C0815" w14:paraId="08BC7AD3" w14:textId="77777777">
            <w:pPr>
              <w:pStyle w:val="NoSpacing"/>
              <w:rPr>
                <w:rFonts w:ascii="Times New Roman" w:hAnsi="Times New Roman" w:eastAsia="Times New Roman"/>
              </w:rPr>
            </w:pPr>
            <w:r w:rsidRPr="000A4953">
              <w:rPr>
                <w:rFonts w:ascii="Times New Roman" w:hAnsi="Times New Roman" w:eastAsia="Times New Roman"/>
                <w:b/>
                <w:bCs/>
              </w:rPr>
              <w:t>If it is determined that you have knowingly made a frivolous application for asylum, you can be permanently ineligible for any benefits under the INA.</w:t>
            </w:r>
            <w:r w:rsidRPr="000A4953">
              <w:rPr>
                <w:rFonts w:ascii="Times New Roman" w:hAnsi="Times New Roman" w:eastAsia="Times New Roman"/>
                <w:bCs/>
              </w:rPr>
              <w:t xml:space="preserve">  </w:t>
            </w:r>
            <w:r w:rsidRPr="000A4953">
              <w:rPr>
                <w:rFonts w:ascii="Times New Roman" w:hAnsi="Times New Roman" w:eastAsia="Times New Roman"/>
              </w:rPr>
              <w:t>(See section 208(d)(6) of the INA.)</w:t>
            </w:r>
          </w:p>
          <w:p w:rsidRPr="000A4953" w:rsidR="008C0815" w:rsidP="008C0815" w:rsidRDefault="008C0815" w14:paraId="41C0AE52" w14:textId="77777777">
            <w:pPr>
              <w:pStyle w:val="NoSpacing"/>
              <w:rPr>
                <w:rFonts w:ascii="Times New Roman" w:hAnsi="Times New Roman"/>
              </w:rPr>
            </w:pPr>
          </w:p>
          <w:p w:rsidRPr="000A4953" w:rsidR="008C0815" w:rsidP="008C0815" w:rsidRDefault="008C0815" w14:paraId="17EC4613" w14:textId="77777777">
            <w:pPr>
              <w:pStyle w:val="NoSpacing"/>
              <w:rPr>
                <w:rFonts w:ascii="Times New Roman" w:hAnsi="Times New Roman" w:eastAsia="Times New Roman"/>
              </w:rPr>
            </w:pPr>
            <w:r w:rsidRPr="000A4953">
              <w:rPr>
                <w:rFonts w:ascii="Times New Roman" w:hAnsi="Times New Roman" w:eastAsia="Times New Roman"/>
              </w:rPr>
              <w:t xml:space="preserve">According to regulations at 8 CFR sections 208.20 and 1208.20, an application is frivolous if any of its material elements is deliberately fabricated.  (See </w:t>
            </w:r>
            <w:r w:rsidRPr="000A4953">
              <w:rPr>
                <w:rFonts w:ascii="Times New Roman" w:hAnsi="Times New Roman" w:eastAsia="Times New Roman"/>
                <w:b/>
                <w:bCs/>
              </w:rPr>
              <w:t>Section IV, Right to Counsel, in Part 1</w:t>
            </w:r>
            <w:r w:rsidRPr="000A4953">
              <w:rPr>
                <w:rFonts w:ascii="Times New Roman" w:hAnsi="Times New Roman" w:eastAsia="Times New Roman"/>
                <w:bCs/>
              </w:rPr>
              <w:t xml:space="preserve"> </w:t>
            </w:r>
            <w:r w:rsidRPr="000A4953">
              <w:rPr>
                <w:rFonts w:ascii="Times New Roman" w:hAnsi="Times New Roman" w:eastAsia="Times New Roman"/>
              </w:rPr>
              <w:t>of these instructions if you have any questions.) You may not avoid a frivolous finding simply because someone advised or told you to provide false information on your asylum application.</w:t>
            </w:r>
          </w:p>
          <w:p w:rsidRPr="000A4953" w:rsidR="008C0815" w:rsidP="008C0815" w:rsidRDefault="008C0815" w14:paraId="5E4908EA" w14:textId="77777777">
            <w:pPr>
              <w:pStyle w:val="NoSpacing"/>
              <w:rPr>
                <w:rFonts w:ascii="Times New Roman" w:hAnsi="Times New Roman"/>
              </w:rPr>
            </w:pPr>
          </w:p>
          <w:p w:rsidRPr="000A4953" w:rsidR="008C0815" w:rsidP="008C0815" w:rsidRDefault="008C0815" w14:paraId="32E7D3D2" w14:textId="77777777">
            <w:pPr>
              <w:pStyle w:val="NoSpacing"/>
              <w:rPr>
                <w:rFonts w:ascii="Times New Roman" w:hAnsi="Times New Roman" w:eastAsia="Times New Roman"/>
                <w:b/>
              </w:rPr>
            </w:pPr>
            <w:r w:rsidRPr="000A4953">
              <w:rPr>
                <w:rFonts w:ascii="Times New Roman" w:hAnsi="Times New Roman" w:eastAsia="Times New Roman"/>
                <w:b/>
                <w:bCs/>
              </w:rPr>
              <w:t>Part E.   Signature of Person Preparing Form, If Other</w:t>
            </w:r>
            <w:r w:rsidRPr="000A4953">
              <w:rPr>
                <w:rFonts w:ascii="Times New Roman" w:hAnsi="Times New Roman" w:eastAsia="Times New Roman"/>
                <w:b/>
              </w:rPr>
              <w:t xml:space="preserve"> </w:t>
            </w:r>
            <w:r w:rsidRPr="000A4953">
              <w:rPr>
                <w:rFonts w:ascii="Times New Roman" w:hAnsi="Times New Roman" w:eastAsia="Times New Roman"/>
                <w:b/>
                <w:bCs/>
              </w:rPr>
              <w:t>Than You</w:t>
            </w:r>
          </w:p>
          <w:p w:rsidRPr="000A4953" w:rsidR="008C0815" w:rsidP="008C0815" w:rsidRDefault="008C0815" w14:paraId="02B5FED4" w14:textId="77777777">
            <w:pPr>
              <w:pStyle w:val="NoSpacing"/>
              <w:rPr>
                <w:rFonts w:ascii="Times New Roman" w:hAnsi="Times New Roman"/>
              </w:rPr>
            </w:pPr>
          </w:p>
          <w:p w:rsidRPr="000A4953" w:rsidR="008C0815" w:rsidP="008C0815" w:rsidRDefault="008C0815" w14:paraId="1AFDAED5" w14:textId="77777777">
            <w:pPr>
              <w:pStyle w:val="NoSpacing"/>
              <w:rPr>
                <w:rFonts w:ascii="Times New Roman" w:hAnsi="Times New Roman" w:eastAsia="Times New Roman"/>
              </w:rPr>
            </w:pPr>
            <w:r w:rsidRPr="000A4953">
              <w:rPr>
                <w:rFonts w:ascii="Times New Roman" w:hAnsi="Times New Roman" w:eastAsia="Times New Roman"/>
              </w:rPr>
              <w:t xml:space="preserve">Any person, other than an immediate family member (your spouse, parent(s) or children), who helped prepare your application must sign the application in </w:t>
            </w:r>
            <w:r w:rsidRPr="000A4953">
              <w:rPr>
                <w:rFonts w:ascii="Times New Roman" w:hAnsi="Times New Roman" w:eastAsia="Times New Roman"/>
                <w:b/>
                <w:bCs/>
              </w:rPr>
              <w:t>Part E</w:t>
            </w:r>
            <w:r w:rsidRPr="000A4953">
              <w:rPr>
                <w:rFonts w:ascii="Times New Roman" w:hAnsi="Times New Roman" w:eastAsia="Times New Roman"/>
                <w:bCs/>
              </w:rPr>
              <w:t xml:space="preserve"> </w:t>
            </w:r>
            <w:r w:rsidRPr="000A4953">
              <w:rPr>
                <w:rFonts w:ascii="Times New Roman" w:hAnsi="Times New Roman" w:eastAsia="Times New Roman"/>
              </w:rPr>
              <w:t>and provide the information requested.</w:t>
            </w:r>
          </w:p>
          <w:p w:rsidRPr="000A4953" w:rsidR="008C0815" w:rsidP="008C0815" w:rsidRDefault="008C0815" w14:paraId="1128F47B" w14:textId="77777777">
            <w:pPr>
              <w:pStyle w:val="NoSpacing"/>
              <w:rPr>
                <w:rFonts w:ascii="Times New Roman" w:hAnsi="Times New Roman" w:eastAsia="Times New Roman"/>
              </w:rPr>
            </w:pPr>
          </w:p>
          <w:p w:rsidRPr="000A4953" w:rsidR="008C0815" w:rsidP="008C0815" w:rsidRDefault="008C0815" w14:paraId="6B37C7A8" w14:textId="77777777">
            <w:pPr>
              <w:pStyle w:val="NoSpacing"/>
              <w:rPr>
                <w:rFonts w:ascii="Times New Roman" w:hAnsi="Times New Roman" w:eastAsia="Times New Roman"/>
                <w:b/>
              </w:rPr>
            </w:pPr>
            <w:r w:rsidRPr="000A4953">
              <w:rPr>
                <w:rFonts w:ascii="Times New Roman" w:hAnsi="Times New Roman" w:eastAsia="Times New Roman"/>
                <w:b/>
                <w:bCs/>
              </w:rPr>
              <w:t>Penalty for Perjury</w:t>
            </w:r>
          </w:p>
          <w:p w:rsidRPr="000A4953" w:rsidR="008C0815" w:rsidP="008C0815" w:rsidRDefault="008C0815" w14:paraId="55F361FB" w14:textId="77777777">
            <w:pPr>
              <w:pStyle w:val="NoSpacing"/>
              <w:rPr>
                <w:rFonts w:ascii="Times New Roman" w:hAnsi="Times New Roman"/>
              </w:rPr>
            </w:pPr>
          </w:p>
          <w:p w:rsidRPr="000A4953" w:rsidR="008C0815" w:rsidP="008C0815" w:rsidRDefault="008C0815" w14:paraId="7502AE07" w14:textId="77777777">
            <w:pPr>
              <w:pStyle w:val="NoSpacing"/>
              <w:rPr>
                <w:rFonts w:ascii="Times New Roman" w:hAnsi="Times New Roman" w:eastAsia="Times New Roman"/>
              </w:rPr>
            </w:pPr>
            <w:r w:rsidRPr="000A4953">
              <w:rPr>
                <w:rFonts w:ascii="Times New Roman" w:hAnsi="Times New Roman" w:eastAsia="Times New Roman"/>
              </w:rPr>
              <w:t xml:space="preserve">All statements in response to questions contained in this application are declared to be true and correct under penalty of perjury.  You and anyone, other than an immediate family member, who assists you in preparing the application must sign the application under penalty of perjury.  Your signature is evidence that you are aware of the contents of this application.  Any person assisting you in preparing this form, other than an immediate family member, must include his or her name, address, and telephone number and sign the application where indicated in </w:t>
            </w:r>
            <w:r w:rsidRPr="000A4953">
              <w:rPr>
                <w:rFonts w:ascii="Times New Roman" w:hAnsi="Times New Roman" w:eastAsia="Times New Roman"/>
                <w:b/>
                <w:bCs/>
              </w:rPr>
              <w:t>Part E</w:t>
            </w:r>
            <w:r w:rsidRPr="000A4953">
              <w:rPr>
                <w:rFonts w:ascii="Times New Roman" w:hAnsi="Times New Roman" w:eastAsia="Times New Roman"/>
              </w:rPr>
              <w:t>.</w:t>
            </w:r>
          </w:p>
          <w:p w:rsidRPr="000A4953" w:rsidR="008C0815" w:rsidP="008C0815" w:rsidRDefault="008C0815" w14:paraId="02DB2634" w14:textId="77777777">
            <w:pPr>
              <w:pStyle w:val="NoSpacing"/>
              <w:rPr>
                <w:rFonts w:ascii="Times New Roman" w:hAnsi="Times New Roman"/>
              </w:rPr>
            </w:pPr>
          </w:p>
          <w:p w:rsidRPr="000A4953" w:rsidR="008C0815" w:rsidP="008C0815" w:rsidRDefault="008C0815" w14:paraId="2C553C7C" w14:textId="77777777">
            <w:pPr>
              <w:pStyle w:val="NoSpacing"/>
              <w:rPr>
                <w:rFonts w:ascii="Times New Roman" w:hAnsi="Times New Roman" w:eastAsia="Times New Roman"/>
              </w:rPr>
            </w:pPr>
            <w:r w:rsidRPr="000A4953">
              <w:rPr>
                <w:rFonts w:ascii="Times New Roman" w:hAnsi="Times New Roman" w:eastAsia="Times New Roman"/>
              </w:rPr>
              <w:t>Failure of the preparer to sign will result in the application being returned to you as an incomplete application.</w:t>
            </w:r>
          </w:p>
          <w:p w:rsidRPr="000A4953" w:rsidR="008C0815" w:rsidP="008C0815" w:rsidRDefault="008C0815" w14:paraId="5CFE1F3D" w14:textId="77777777">
            <w:pPr>
              <w:pStyle w:val="NoSpacing"/>
              <w:rPr>
                <w:rFonts w:ascii="Times New Roman" w:hAnsi="Times New Roman"/>
              </w:rPr>
            </w:pPr>
          </w:p>
          <w:p w:rsidRPr="000A4953" w:rsidR="008C0815" w:rsidP="008C0815" w:rsidRDefault="008C0815" w14:paraId="1C014EDD" w14:textId="77777777">
            <w:pPr>
              <w:pStyle w:val="NoSpacing"/>
              <w:rPr>
                <w:rFonts w:ascii="Times New Roman" w:hAnsi="Times New Roman" w:eastAsia="Times New Roman"/>
              </w:rPr>
            </w:pPr>
            <w:r w:rsidRPr="000A4953">
              <w:rPr>
                <w:rFonts w:ascii="Times New Roman" w:hAnsi="Times New Roman" w:eastAsia="Times New Roman"/>
              </w:rPr>
              <w:t xml:space="preserve">If USCIS or EOIR later learns that you received assistance from someone other than an immediate family member and the person who assisted you </w:t>
            </w:r>
            <w:r w:rsidRPr="000A4953">
              <w:rPr>
                <w:rFonts w:ascii="Times New Roman" w:hAnsi="Times New Roman" w:eastAsia="Times New Roman"/>
                <w:b/>
                <w:bCs/>
              </w:rPr>
              <w:t>willfully</w:t>
            </w:r>
            <w:r w:rsidRPr="000A4953">
              <w:rPr>
                <w:rFonts w:ascii="Times New Roman" w:hAnsi="Times New Roman" w:eastAsia="Times New Roman"/>
                <w:bCs/>
              </w:rPr>
              <w:t xml:space="preserve"> </w:t>
            </w:r>
            <w:r w:rsidRPr="000A4953">
              <w:rPr>
                <w:rFonts w:ascii="Times New Roman" w:hAnsi="Times New Roman" w:eastAsia="Times New Roman"/>
              </w:rPr>
              <w:t>failed to sign the application, this may result in an adverse ruling against you.</w:t>
            </w:r>
          </w:p>
          <w:p w:rsidRPr="000A4953" w:rsidR="008C0815" w:rsidP="008C0815" w:rsidRDefault="008C0815" w14:paraId="793B36BE" w14:textId="77777777">
            <w:pPr>
              <w:pStyle w:val="NoSpacing"/>
              <w:rPr>
                <w:rFonts w:ascii="Times New Roman" w:hAnsi="Times New Roman"/>
              </w:rPr>
            </w:pPr>
          </w:p>
          <w:p w:rsidRPr="000A4953" w:rsidR="008C0815" w:rsidP="008C0815" w:rsidRDefault="008C0815" w14:paraId="6FB01BA5" w14:textId="77777777">
            <w:pPr>
              <w:pStyle w:val="NoSpacing"/>
              <w:rPr>
                <w:rFonts w:ascii="Times New Roman" w:hAnsi="Times New Roman" w:eastAsia="Times New Roman"/>
              </w:rPr>
            </w:pPr>
            <w:r w:rsidRPr="000A4953">
              <w:rPr>
                <w:rFonts w:ascii="Times New Roman" w:hAnsi="Times New Roman" w:eastAsia="Times New Roman"/>
              </w:rPr>
              <w:t>Title 18, United States Code (U.S.C.), section 1546(a), provides in part:</w:t>
            </w:r>
          </w:p>
          <w:p w:rsidRPr="000A4953" w:rsidR="008C0815" w:rsidP="008C0815" w:rsidRDefault="008C0815" w14:paraId="52217643" w14:textId="77777777">
            <w:pPr>
              <w:pStyle w:val="NoSpacing"/>
              <w:rPr>
                <w:rFonts w:ascii="Times New Roman" w:hAnsi="Times New Roman"/>
              </w:rPr>
            </w:pPr>
          </w:p>
          <w:p w:rsidRPr="000A4953" w:rsidR="008C0815" w:rsidP="008C0815" w:rsidRDefault="008C0815" w14:paraId="68C2C2C7" w14:textId="77777777">
            <w:pPr>
              <w:pStyle w:val="NoSpacing"/>
              <w:rPr>
                <w:rFonts w:ascii="Times New Roman" w:hAnsi="Times New Roman" w:eastAsia="Times New Roman"/>
              </w:rPr>
            </w:pPr>
            <w:r w:rsidRPr="000A4953">
              <w:rPr>
                <w:rFonts w:ascii="Times New Roman" w:hAnsi="Times New Roman" w:eastAsia="Times New Roman"/>
              </w:rPr>
              <w:t>Whoever knowingly makes under oath, or as permitted under penalty of perjury under section 1746 of title 28, knowingly subscribes as true, any false statement with respect to a material fact in any application, affidavit, or other document required by the immigration laws or regulations prescribed thereunder, or knowingly presents any such application, affidavit, or other document containing any such false statement shall be fined in accordance with this title or imprisoned not more than 10 years, or both.</w:t>
            </w:r>
          </w:p>
          <w:p w:rsidRPr="000A4953" w:rsidR="008C0815" w:rsidP="008C0815" w:rsidRDefault="008C0815" w14:paraId="12B72F5A" w14:textId="77777777">
            <w:pPr>
              <w:pStyle w:val="NoSpacing"/>
              <w:rPr>
                <w:rFonts w:ascii="Times New Roman" w:hAnsi="Times New Roman"/>
              </w:rPr>
            </w:pPr>
          </w:p>
          <w:p w:rsidRPr="000A4953" w:rsidR="008C0815" w:rsidP="008C0815" w:rsidRDefault="008C0815" w14:paraId="18A0481E" w14:textId="77777777">
            <w:pPr>
              <w:pStyle w:val="NoSpacing"/>
              <w:rPr>
                <w:rFonts w:ascii="Times New Roman" w:hAnsi="Times New Roman" w:eastAsia="Times New Roman"/>
              </w:rPr>
            </w:pPr>
            <w:r w:rsidRPr="000A4953">
              <w:rPr>
                <w:rFonts w:ascii="Times New Roman" w:hAnsi="Times New Roman" w:eastAsia="Times New Roman"/>
              </w:rPr>
              <w:t>If aggravating factors exist, the maximum term of imprisonment could reach 25 years.</w:t>
            </w:r>
          </w:p>
          <w:p w:rsidRPr="000A4953" w:rsidR="008C0815" w:rsidP="008C0815" w:rsidRDefault="008C0815" w14:paraId="57FB781F" w14:textId="77777777">
            <w:pPr>
              <w:pStyle w:val="NoSpacing"/>
              <w:rPr>
                <w:rFonts w:ascii="Times New Roman" w:hAnsi="Times New Roman"/>
              </w:rPr>
            </w:pPr>
          </w:p>
          <w:p w:rsidRPr="000A4953" w:rsidR="008C0815" w:rsidP="008C0815" w:rsidRDefault="008C0815" w14:paraId="653C1334" w14:textId="77777777">
            <w:pPr>
              <w:pStyle w:val="NoSpacing"/>
              <w:rPr>
                <w:rFonts w:ascii="Times New Roman" w:hAnsi="Times New Roman" w:eastAsia="Times New Roman"/>
              </w:rPr>
            </w:pPr>
            <w:r w:rsidRPr="000A4953">
              <w:rPr>
                <w:rFonts w:ascii="Times New Roman" w:hAnsi="Times New Roman" w:eastAsia="Times New Roman"/>
              </w:rPr>
              <w:t>If you knowingly provide false information on this application, you or the preparer of this application may be subject to criminal penalties under title 18 of the U.S.C. and to civil penalties under section 274C of the INA, 8 U.S.C. 1324c (see 8 CFR parts 270 and 1270).</w:t>
            </w:r>
          </w:p>
          <w:p w:rsidRPr="000A4953" w:rsidR="008C0815" w:rsidP="008C0815" w:rsidRDefault="008C0815" w14:paraId="4CB998D7" w14:textId="77777777">
            <w:pPr>
              <w:pStyle w:val="NoSpacing"/>
              <w:rPr>
                <w:rFonts w:ascii="Times New Roman" w:hAnsi="Times New Roman"/>
              </w:rPr>
            </w:pPr>
          </w:p>
          <w:p w:rsidRPr="000A4953" w:rsidR="008C0815" w:rsidP="008C0815" w:rsidRDefault="008C0815" w14:paraId="07295FFA" w14:textId="77777777">
            <w:pPr>
              <w:pStyle w:val="NoSpacing"/>
              <w:rPr>
                <w:rFonts w:ascii="Times New Roman" w:hAnsi="Times New Roman" w:eastAsia="Times New Roman"/>
                <w:b/>
              </w:rPr>
            </w:pPr>
            <w:r w:rsidRPr="000A4953">
              <w:rPr>
                <w:rFonts w:ascii="Times New Roman" w:hAnsi="Times New Roman" w:eastAsia="Times New Roman"/>
                <w:b/>
                <w:bCs/>
              </w:rPr>
              <w:t xml:space="preserve">Part F.  To Be Completed at Asylum </w:t>
            </w:r>
            <w:r w:rsidRPr="000A4953">
              <w:rPr>
                <w:rFonts w:ascii="Times New Roman" w:hAnsi="Times New Roman" w:eastAsia="Times New Roman"/>
                <w:b/>
                <w:bCs/>
              </w:rPr>
              <w:lastRenderedPageBreak/>
              <w:t>Interview, If</w:t>
            </w:r>
            <w:r w:rsidRPr="000A4953">
              <w:rPr>
                <w:rFonts w:ascii="Times New Roman" w:hAnsi="Times New Roman" w:eastAsia="Times New Roman"/>
                <w:b/>
              </w:rPr>
              <w:t xml:space="preserve"> </w:t>
            </w:r>
            <w:r w:rsidRPr="000A4953">
              <w:rPr>
                <w:rFonts w:ascii="Times New Roman" w:hAnsi="Times New Roman" w:eastAsia="Times New Roman"/>
                <w:b/>
                <w:bCs/>
              </w:rPr>
              <w:t>Applicable</w:t>
            </w:r>
          </w:p>
          <w:p w:rsidRPr="000A4953" w:rsidR="008C0815" w:rsidP="008C0815" w:rsidRDefault="008C0815" w14:paraId="5953B490" w14:textId="77777777">
            <w:pPr>
              <w:pStyle w:val="NoSpacing"/>
              <w:rPr>
                <w:rFonts w:ascii="Times New Roman" w:hAnsi="Times New Roman"/>
              </w:rPr>
            </w:pPr>
          </w:p>
          <w:p w:rsidRPr="000A4953" w:rsidR="008C0815" w:rsidP="008C0815" w:rsidRDefault="008C0815" w14:paraId="7B42E1BC" w14:textId="77777777">
            <w:pPr>
              <w:pStyle w:val="NoSpacing"/>
              <w:rPr>
                <w:rFonts w:ascii="Times New Roman" w:hAnsi="Times New Roman" w:eastAsia="Times New Roman"/>
              </w:rPr>
            </w:pPr>
            <w:r w:rsidRPr="000A4953">
              <w:rPr>
                <w:rFonts w:ascii="Times New Roman" w:hAnsi="Times New Roman" w:eastAsia="Times New Roman"/>
              </w:rPr>
              <w:t xml:space="preserve">Do not sign your application in </w:t>
            </w:r>
            <w:r w:rsidRPr="000A4953">
              <w:rPr>
                <w:rFonts w:ascii="Times New Roman" w:hAnsi="Times New Roman" w:eastAsia="Times New Roman"/>
                <w:b/>
                <w:bCs/>
              </w:rPr>
              <w:t>Part F</w:t>
            </w:r>
            <w:r w:rsidRPr="000A4953">
              <w:rPr>
                <w:rFonts w:ascii="Times New Roman" w:hAnsi="Times New Roman" w:eastAsia="Times New Roman"/>
                <w:bCs/>
              </w:rPr>
              <w:t xml:space="preserve"> </w:t>
            </w:r>
            <w:r w:rsidRPr="000A4953">
              <w:rPr>
                <w:rFonts w:ascii="Times New Roman" w:hAnsi="Times New Roman" w:eastAsia="Times New Roman"/>
              </w:rPr>
              <w:t>before filing this form.  You will be asked to sign your application in this space at the conclusion of the interview regarding your claim.</w:t>
            </w:r>
          </w:p>
          <w:p w:rsidRPr="000A4953" w:rsidR="008C0815" w:rsidP="008C0815" w:rsidRDefault="008C0815" w14:paraId="4FDAD8F0" w14:textId="77777777">
            <w:pPr>
              <w:pStyle w:val="NoSpacing"/>
              <w:rPr>
                <w:rFonts w:ascii="Times New Roman" w:hAnsi="Times New Roman"/>
              </w:rPr>
            </w:pPr>
          </w:p>
          <w:p w:rsidRPr="000A4953" w:rsidR="008C0815" w:rsidP="008C0815" w:rsidRDefault="008C0815" w14:paraId="19C161E8" w14:textId="77777777">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 xml:space="preserve">You must, however, sign </w:t>
            </w:r>
            <w:r w:rsidRPr="000A4953">
              <w:rPr>
                <w:rFonts w:ascii="Times New Roman" w:hAnsi="Times New Roman" w:eastAsia="Times New Roman"/>
                <w:b/>
                <w:bCs/>
              </w:rPr>
              <w:t>Part D</w:t>
            </w:r>
            <w:r w:rsidRPr="000A4953">
              <w:rPr>
                <w:rFonts w:ascii="Times New Roman" w:hAnsi="Times New Roman" w:eastAsia="Times New Roman"/>
                <w:bCs/>
              </w:rPr>
              <w:t xml:space="preserve"> </w:t>
            </w:r>
            <w:r w:rsidRPr="000A4953">
              <w:rPr>
                <w:rFonts w:ascii="Times New Roman" w:hAnsi="Times New Roman" w:eastAsia="Times New Roman"/>
              </w:rPr>
              <w:t>of the application.</w:t>
            </w:r>
          </w:p>
          <w:p w:rsidRPr="000A4953" w:rsidR="008C0815" w:rsidP="008C0815" w:rsidRDefault="008C0815" w14:paraId="2AD5B848" w14:textId="77777777">
            <w:pPr>
              <w:pStyle w:val="NoSpacing"/>
              <w:rPr>
                <w:rFonts w:ascii="Times New Roman" w:hAnsi="Times New Roman"/>
                <w:b/>
              </w:rPr>
            </w:pPr>
          </w:p>
          <w:p w:rsidRPr="000A4953" w:rsidR="008C0815" w:rsidP="008C0815" w:rsidRDefault="008C0815" w14:paraId="640B6211" w14:textId="77777777">
            <w:pPr>
              <w:pStyle w:val="NoSpacing"/>
              <w:rPr>
                <w:rFonts w:ascii="Times New Roman" w:hAnsi="Times New Roman" w:eastAsia="Times New Roman"/>
                <w:b/>
              </w:rPr>
            </w:pPr>
            <w:r w:rsidRPr="000A4953">
              <w:rPr>
                <w:rFonts w:ascii="Times New Roman" w:hAnsi="Times New Roman" w:eastAsia="Times New Roman"/>
                <w:b/>
                <w:bCs/>
              </w:rPr>
              <w:t>Part G. To Be Completed at Removal Hearing, If Applicable</w:t>
            </w:r>
          </w:p>
          <w:p w:rsidRPr="000A4953" w:rsidR="008C0815" w:rsidP="008C0815" w:rsidRDefault="008C0815" w14:paraId="23BE240F" w14:textId="77777777">
            <w:pPr>
              <w:pStyle w:val="NoSpacing"/>
              <w:rPr>
                <w:rFonts w:ascii="Times New Roman" w:hAnsi="Times New Roman"/>
              </w:rPr>
            </w:pPr>
          </w:p>
          <w:p w:rsidRPr="000A4953" w:rsidR="008C0815" w:rsidP="008C0815" w:rsidRDefault="008C0815" w14:paraId="507A0CEB" w14:textId="77777777">
            <w:pPr>
              <w:pStyle w:val="NoSpacing"/>
              <w:rPr>
                <w:rFonts w:ascii="Times New Roman" w:hAnsi="Times New Roman" w:eastAsia="Times New Roman"/>
              </w:rPr>
            </w:pPr>
            <w:r w:rsidRPr="000A4953">
              <w:rPr>
                <w:rFonts w:ascii="Times New Roman" w:hAnsi="Times New Roman" w:eastAsia="Times New Roman"/>
              </w:rPr>
              <w:t xml:space="preserve">Do not sign your application in </w:t>
            </w:r>
            <w:r w:rsidRPr="000A4953">
              <w:rPr>
                <w:rFonts w:ascii="Times New Roman" w:hAnsi="Times New Roman" w:eastAsia="Times New Roman"/>
                <w:b/>
                <w:bCs/>
              </w:rPr>
              <w:t>Part G</w:t>
            </w:r>
            <w:r w:rsidRPr="000A4953">
              <w:rPr>
                <w:rFonts w:ascii="Times New Roman" w:hAnsi="Times New Roman" w:eastAsia="Times New Roman"/>
                <w:bCs/>
              </w:rPr>
              <w:t xml:space="preserve"> </w:t>
            </w:r>
            <w:r w:rsidRPr="000A4953">
              <w:rPr>
                <w:rFonts w:ascii="Times New Roman" w:hAnsi="Times New Roman" w:eastAsia="Times New Roman"/>
              </w:rPr>
              <w:t>before filing this form.  You will be asked to sign your application in this space at the hearing before the immigration judge.</w:t>
            </w:r>
          </w:p>
          <w:p w:rsidRPr="000A4953" w:rsidR="008C0815" w:rsidP="008C0815" w:rsidRDefault="008C0815" w14:paraId="754E796C" w14:textId="77777777">
            <w:pPr>
              <w:pStyle w:val="NoSpacing"/>
              <w:rPr>
                <w:rFonts w:ascii="Times New Roman" w:hAnsi="Times New Roman"/>
              </w:rPr>
            </w:pPr>
          </w:p>
          <w:p w:rsidRPr="000A4953" w:rsidR="008C0815" w:rsidP="008C0815" w:rsidRDefault="008C0815" w14:paraId="5E950D35" w14:textId="77777777">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 xml:space="preserve">You must, however, sign </w:t>
            </w:r>
            <w:r w:rsidRPr="000A4953">
              <w:rPr>
                <w:rFonts w:ascii="Times New Roman" w:hAnsi="Times New Roman" w:eastAsia="Times New Roman"/>
                <w:b/>
                <w:bCs/>
              </w:rPr>
              <w:t>Part D</w:t>
            </w:r>
            <w:r w:rsidRPr="000A4953">
              <w:rPr>
                <w:rFonts w:ascii="Times New Roman" w:hAnsi="Times New Roman" w:eastAsia="Times New Roman"/>
                <w:bCs/>
              </w:rPr>
              <w:t xml:space="preserve"> </w:t>
            </w:r>
            <w:r w:rsidRPr="000A4953">
              <w:rPr>
                <w:rFonts w:ascii="Times New Roman" w:hAnsi="Times New Roman" w:eastAsia="Times New Roman"/>
              </w:rPr>
              <w:t>of the application.</w:t>
            </w:r>
          </w:p>
          <w:p w:rsidRPr="000A4953" w:rsidR="008C0815" w:rsidP="008C0815" w:rsidRDefault="008C0815" w14:paraId="17289687" w14:textId="77777777">
            <w:pPr>
              <w:pStyle w:val="NoSpacing"/>
              <w:rPr>
                <w:rFonts w:ascii="Times New Roman" w:hAnsi="Times New Roman"/>
              </w:rPr>
            </w:pPr>
          </w:p>
          <w:p w:rsidRPr="000A4953" w:rsidR="008C0815" w:rsidP="008C0815" w:rsidRDefault="008C0815" w14:paraId="0B237E94" w14:textId="77777777">
            <w:pPr>
              <w:pStyle w:val="NoSpacing"/>
              <w:rPr>
                <w:rFonts w:ascii="Times New Roman" w:hAnsi="Times New Roman" w:eastAsia="Times New Roman"/>
              </w:rPr>
            </w:pPr>
            <w:r w:rsidRPr="000A4953">
              <w:rPr>
                <w:rFonts w:ascii="Times New Roman" w:hAnsi="Times New Roman" w:eastAsia="Times New Roman"/>
                <w:b/>
                <w:bCs/>
              </w:rPr>
              <w:t xml:space="preserve">You are reminded again that, if is determined that you have knowingly made a frivolous application for asylum, you may be permanently ineligible for any benefits under the INA. </w:t>
            </w:r>
            <w:r w:rsidRPr="000A4953">
              <w:rPr>
                <w:rFonts w:ascii="Times New Roman" w:hAnsi="Times New Roman" w:eastAsia="Times New Roman"/>
                <w:bCs/>
              </w:rPr>
              <w:t xml:space="preserve"> </w:t>
            </w:r>
            <w:r w:rsidRPr="000A4953">
              <w:rPr>
                <w:rFonts w:ascii="Times New Roman" w:hAnsi="Times New Roman" w:eastAsia="Times New Roman"/>
              </w:rPr>
              <w:t>(See section 208(d)(6) of the INA.)</w:t>
            </w:r>
          </w:p>
          <w:p w:rsidRPr="000A4953" w:rsidR="008C0815" w:rsidP="008C0815" w:rsidRDefault="008C0815" w14:paraId="6BBBBCD2" w14:textId="77777777">
            <w:pPr>
              <w:pStyle w:val="NoSpacing"/>
              <w:rPr>
                <w:rFonts w:ascii="Times New Roman" w:hAnsi="Times New Roman" w:eastAsia="Times New Roman"/>
              </w:rPr>
            </w:pPr>
          </w:p>
          <w:p w:rsidRPr="000A4953" w:rsidR="008C0815" w:rsidP="008C0815" w:rsidRDefault="008C0815" w14:paraId="1C47A1F4" w14:textId="77777777">
            <w:pPr>
              <w:pStyle w:val="NoSpacing"/>
              <w:rPr>
                <w:rFonts w:ascii="Times New Roman" w:hAnsi="Times New Roman" w:eastAsia="Times New Roman"/>
              </w:rPr>
            </w:pPr>
            <w:r w:rsidRPr="000A4953">
              <w:rPr>
                <w:rFonts w:ascii="Times New Roman" w:hAnsi="Times New Roman" w:eastAsia="Times New Roman"/>
              </w:rPr>
              <w:t>According to regulations at 8 CFR sections 208.20 and 1208.20, an application is frivolous if any of its material elements is deliberately fabricated.  Again, note that you may not avoid a frivolous finding simply because someone advised or told you to provide false information on your asylum application.</w:t>
            </w:r>
          </w:p>
          <w:p w:rsidRPr="000A4953" w:rsidR="008C0815" w:rsidP="008C0815" w:rsidRDefault="008C0815" w14:paraId="5F8E2928" w14:textId="77777777">
            <w:pPr>
              <w:pStyle w:val="NoSpacing"/>
              <w:rPr>
                <w:rFonts w:ascii="Times New Roman" w:hAnsi="Times New Roman" w:cs="Times New Roman"/>
                <w:b/>
              </w:rPr>
            </w:pPr>
          </w:p>
        </w:tc>
      </w:tr>
      <w:tr w:rsidRPr="000A4953" w:rsidR="008C0815" w:rsidTr="002D6271" w14:paraId="2F58D141" w14:textId="77777777">
        <w:tc>
          <w:tcPr>
            <w:tcW w:w="2808" w:type="dxa"/>
          </w:tcPr>
          <w:p w:rsidRPr="000A4953" w:rsidR="008C0815" w:rsidP="008C0815" w:rsidRDefault="008C0815" w14:paraId="23DBF98F" w14:textId="77777777">
            <w:pPr>
              <w:rPr>
                <w:b/>
                <w:sz w:val="24"/>
                <w:szCs w:val="24"/>
              </w:rPr>
            </w:pPr>
            <w:r w:rsidRPr="000A4953">
              <w:rPr>
                <w:b/>
                <w:sz w:val="24"/>
                <w:szCs w:val="24"/>
              </w:rPr>
              <w:lastRenderedPageBreak/>
              <w:t>Page 7-8,</w:t>
            </w:r>
          </w:p>
          <w:p w:rsidRPr="000A4953" w:rsidR="008C0815" w:rsidP="008C0815" w:rsidRDefault="008C0815" w14:paraId="322100F4" w14:textId="4901B884">
            <w:pPr>
              <w:rPr>
                <w:b/>
                <w:sz w:val="24"/>
                <w:szCs w:val="24"/>
              </w:rPr>
            </w:pPr>
            <w:r w:rsidRPr="000A4953">
              <w:rPr>
                <w:b/>
                <w:sz w:val="24"/>
                <w:szCs w:val="24"/>
              </w:rPr>
              <w:t xml:space="preserve">VI.  Required Documents and Required Number of Copies That You Must Submit </w:t>
            </w:r>
            <w:proofErr w:type="gramStart"/>
            <w:r w:rsidRPr="000A4953">
              <w:rPr>
                <w:b/>
                <w:sz w:val="24"/>
                <w:szCs w:val="24"/>
              </w:rPr>
              <w:t>With</w:t>
            </w:r>
            <w:proofErr w:type="gramEnd"/>
            <w:r w:rsidRPr="000A4953">
              <w:rPr>
                <w:b/>
                <w:sz w:val="24"/>
                <w:szCs w:val="24"/>
              </w:rPr>
              <w:t xml:space="preserve"> Your Application</w:t>
            </w:r>
          </w:p>
        </w:tc>
        <w:tc>
          <w:tcPr>
            <w:tcW w:w="4095" w:type="dxa"/>
          </w:tcPr>
          <w:p w:rsidRPr="000A4953" w:rsidR="008C0815" w:rsidP="008C0815" w:rsidRDefault="008C0815" w14:paraId="62108A6D" w14:textId="77777777">
            <w:pPr>
              <w:pStyle w:val="NoSpacing"/>
              <w:rPr>
                <w:rFonts w:ascii="Times New Roman" w:hAnsi="Times New Roman"/>
                <w:b/>
                <w:sz w:val="20"/>
                <w:szCs w:val="20"/>
              </w:rPr>
            </w:pPr>
            <w:r w:rsidRPr="000A4953">
              <w:rPr>
                <w:rFonts w:ascii="Times New Roman" w:hAnsi="Times New Roman"/>
                <w:b/>
                <w:sz w:val="20"/>
                <w:szCs w:val="20"/>
              </w:rPr>
              <w:t>[Page 7]</w:t>
            </w:r>
          </w:p>
          <w:p w:rsidRPr="000A4953" w:rsidR="008C0815" w:rsidP="008C0815" w:rsidRDefault="008C0815" w14:paraId="2F9B55B5" w14:textId="77777777">
            <w:pPr>
              <w:pStyle w:val="NoSpacing"/>
              <w:rPr>
                <w:rFonts w:ascii="Times New Roman" w:hAnsi="Times New Roman"/>
                <w:b/>
                <w:sz w:val="20"/>
                <w:szCs w:val="20"/>
              </w:rPr>
            </w:pPr>
          </w:p>
          <w:p w:rsidRPr="000A4953" w:rsidR="008C0815" w:rsidP="008C0815" w:rsidRDefault="008C0815" w14:paraId="7533DFFC" w14:textId="77777777">
            <w:pPr>
              <w:pStyle w:val="NoSpacing"/>
              <w:rPr>
                <w:rFonts w:ascii="Times New Roman" w:hAnsi="Times New Roman" w:eastAsia="Times New Roman"/>
                <w:b/>
              </w:rPr>
            </w:pPr>
            <w:r w:rsidRPr="000A4953">
              <w:rPr>
                <w:rFonts w:ascii="Times New Roman" w:hAnsi="Times New Roman" w:eastAsia="Times New Roman"/>
                <w:b/>
                <w:bCs/>
              </w:rPr>
              <w:t xml:space="preserve">VI. Required Documents and Required Number of Copies That You Must Submit </w:t>
            </w:r>
            <w:proofErr w:type="gramStart"/>
            <w:r w:rsidRPr="000A4953">
              <w:rPr>
                <w:rFonts w:ascii="Times New Roman" w:hAnsi="Times New Roman" w:eastAsia="Times New Roman"/>
                <w:b/>
                <w:bCs/>
              </w:rPr>
              <w:t>With</w:t>
            </w:r>
            <w:proofErr w:type="gramEnd"/>
            <w:r w:rsidRPr="000A4953">
              <w:rPr>
                <w:rFonts w:ascii="Times New Roman" w:hAnsi="Times New Roman" w:eastAsia="Times New Roman"/>
                <w:b/>
                <w:bCs/>
              </w:rPr>
              <w:t xml:space="preserve"> Your Application</w:t>
            </w:r>
          </w:p>
          <w:p w:rsidRPr="000A4953" w:rsidR="008C0815" w:rsidP="008C0815" w:rsidRDefault="008C0815" w14:paraId="6224C194" w14:textId="77777777">
            <w:pPr>
              <w:pStyle w:val="NoSpacing"/>
              <w:rPr>
                <w:rFonts w:ascii="Times New Roman" w:hAnsi="Times New Roman"/>
              </w:rPr>
            </w:pPr>
          </w:p>
          <w:p w:rsidRPr="000A4953" w:rsidR="008C0815" w:rsidP="008C0815" w:rsidRDefault="008C0815" w14:paraId="37232E7F" w14:textId="77777777">
            <w:pPr>
              <w:pStyle w:val="NoSpacing"/>
              <w:rPr>
                <w:rFonts w:ascii="Times New Roman" w:hAnsi="Times New Roman" w:eastAsia="Times New Roman"/>
              </w:rPr>
            </w:pPr>
            <w:r w:rsidRPr="000A4953">
              <w:rPr>
                <w:rFonts w:ascii="Times New Roman" w:hAnsi="Times New Roman" w:eastAsia="Times New Roman"/>
              </w:rPr>
              <w:t>You must submit the following documents to apply for asylum and withholding of removal:</w:t>
            </w:r>
          </w:p>
          <w:p w:rsidRPr="000A4953" w:rsidR="008C0815" w:rsidP="008C0815" w:rsidRDefault="008C0815" w14:paraId="5BBB8EE8" w14:textId="77777777">
            <w:pPr>
              <w:pStyle w:val="NoSpacing"/>
              <w:rPr>
                <w:rFonts w:ascii="Times New Roman" w:hAnsi="Times New Roman"/>
              </w:rPr>
            </w:pPr>
          </w:p>
          <w:p w:rsidRPr="000A4953" w:rsidR="008C0815" w:rsidP="008C0815" w:rsidRDefault="008C0815" w14:paraId="45665324" w14:textId="77777777">
            <w:pPr>
              <w:pStyle w:val="NoSpacing"/>
              <w:rPr>
                <w:rFonts w:ascii="Times New Roman" w:hAnsi="Times New Roman" w:eastAsia="Times New Roman"/>
              </w:rPr>
            </w:pPr>
            <w:r w:rsidRPr="000A4953">
              <w:rPr>
                <w:rFonts w:ascii="Times New Roman" w:hAnsi="Times New Roman" w:eastAsia="Times New Roman"/>
                <w:b/>
                <w:bCs/>
              </w:rPr>
              <w:t xml:space="preserve">1.  The completed, signed original and one copy of your completed application, Form I-589, </w:t>
            </w:r>
            <w:r w:rsidRPr="000A4953">
              <w:rPr>
                <w:rFonts w:ascii="Times New Roman" w:hAnsi="Times New Roman" w:eastAsia="Times New Roman"/>
              </w:rPr>
              <w:t xml:space="preserve">and the original and one copy of any supplementary sheets and supplementary statements.  If you choose to submit additional supporting material, see </w:t>
            </w:r>
            <w:r w:rsidRPr="000A4953">
              <w:rPr>
                <w:rFonts w:ascii="Times New Roman" w:hAnsi="Times New Roman" w:eastAsia="Times New Roman"/>
                <w:b/>
                <w:bCs/>
              </w:rPr>
              <w:t>Section VII, Additional Evidence That You Should Submit, in Part 1</w:t>
            </w:r>
            <w:r w:rsidRPr="000A4953">
              <w:rPr>
                <w:rFonts w:ascii="Times New Roman" w:hAnsi="Times New Roman" w:eastAsia="Times New Roman"/>
                <w:bCs/>
              </w:rPr>
              <w:t xml:space="preserve"> </w:t>
            </w:r>
            <w:r w:rsidRPr="000A4953">
              <w:rPr>
                <w:rFonts w:ascii="Times New Roman" w:hAnsi="Times New Roman" w:eastAsia="Times New Roman"/>
              </w:rPr>
              <w:t xml:space="preserve">of these </w:t>
            </w:r>
            <w:r w:rsidRPr="000A4953">
              <w:rPr>
                <w:rFonts w:ascii="Times New Roman" w:hAnsi="Times New Roman" w:eastAsia="Times New Roman"/>
              </w:rPr>
              <w:lastRenderedPageBreak/>
              <w:t xml:space="preserve">instructions.  You </w:t>
            </w:r>
            <w:r w:rsidRPr="000A4953">
              <w:rPr>
                <w:rFonts w:ascii="Times New Roman" w:hAnsi="Times New Roman" w:eastAsia="Times New Roman"/>
                <w:b/>
                <w:bCs/>
              </w:rPr>
              <w:t>must</w:t>
            </w:r>
            <w:r w:rsidRPr="000A4953">
              <w:rPr>
                <w:rFonts w:ascii="Times New Roman" w:hAnsi="Times New Roman" w:eastAsia="Times New Roman"/>
                <w:bCs/>
              </w:rPr>
              <w:t xml:space="preserve"> </w:t>
            </w:r>
            <w:r w:rsidRPr="000A4953">
              <w:rPr>
                <w:rFonts w:ascii="Times New Roman" w:hAnsi="Times New Roman" w:eastAsia="Times New Roman"/>
              </w:rPr>
              <w:t>include two copies of each document.  You should make and keep an additional copy of the completed application for your own records.</w:t>
            </w:r>
          </w:p>
          <w:p w:rsidRPr="000A4953" w:rsidR="008C0815" w:rsidP="008C0815" w:rsidRDefault="008C0815" w14:paraId="01906566" w14:textId="77777777">
            <w:pPr>
              <w:pStyle w:val="NoSpacing"/>
              <w:rPr>
                <w:rFonts w:ascii="Times New Roman" w:hAnsi="Times New Roman"/>
              </w:rPr>
            </w:pPr>
          </w:p>
          <w:p w:rsidRPr="000A4953" w:rsidR="008C0815" w:rsidP="008C0815" w:rsidRDefault="008C0815" w14:paraId="1B8E9AF3" w14:textId="77777777">
            <w:pPr>
              <w:pStyle w:val="NoSpacing"/>
              <w:rPr>
                <w:rFonts w:ascii="Times New Roman" w:hAnsi="Times New Roman" w:eastAsia="Times New Roman"/>
              </w:rPr>
            </w:pPr>
            <w:r w:rsidRPr="000A4953">
              <w:rPr>
                <w:rFonts w:ascii="Times New Roman" w:hAnsi="Times New Roman" w:eastAsia="Times New Roman"/>
                <w:b/>
                <w:bCs/>
              </w:rPr>
              <w:t>2.  An additional copy of your completed application, Form I-589</w:t>
            </w:r>
            <w:r w:rsidRPr="000A4953">
              <w:rPr>
                <w:rFonts w:ascii="Times New Roman" w:hAnsi="Times New Roman" w:eastAsia="Times New Roman"/>
                <w:bCs/>
              </w:rPr>
              <w:t xml:space="preserve">, </w:t>
            </w:r>
            <w:r w:rsidRPr="000A4953">
              <w:rPr>
                <w:rFonts w:ascii="Times New Roman" w:hAnsi="Times New Roman" w:eastAsia="Times New Roman"/>
              </w:rPr>
              <w:t xml:space="preserve">with supplementary statements, for each family member listed in </w:t>
            </w: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
                <w:bCs/>
              </w:rPr>
              <w:t xml:space="preserve"> </w:t>
            </w:r>
            <w:r w:rsidRPr="000A4953">
              <w:rPr>
                <w:rFonts w:ascii="Times New Roman" w:hAnsi="Times New Roman" w:eastAsia="Times New Roman"/>
              </w:rPr>
              <w:t>that you are including in your application.</w:t>
            </w:r>
          </w:p>
          <w:p w:rsidRPr="000A4953" w:rsidR="008C0815" w:rsidP="008C0815" w:rsidRDefault="008C0815" w14:paraId="48DB2C27" w14:textId="77777777">
            <w:pPr>
              <w:pStyle w:val="NoSpacing"/>
              <w:rPr>
                <w:rFonts w:ascii="Times New Roman" w:hAnsi="Times New Roman" w:eastAsia="Times New Roman"/>
              </w:rPr>
            </w:pPr>
          </w:p>
          <w:p w:rsidRPr="000A4953" w:rsidR="008C0815" w:rsidP="008C0815" w:rsidRDefault="008C0815" w14:paraId="1B39AB46" w14:textId="77777777">
            <w:pPr>
              <w:pStyle w:val="NoSpacing"/>
              <w:rPr>
                <w:rFonts w:ascii="Times New Roman" w:hAnsi="Times New Roman" w:eastAsia="Times New Roman"/>
              </w:rPr>
            </w:pPr>
          </w:p>
          <w:p w:rsidRPr="000A4953" w:rsidR="008C0815" w:rsidP="008C0815" w:rsidRDefault="008C0815" w14:paraId="0E6C6929" w14:textId="77777777">
            <w:pPr>
              <w:pStyle w:val="NoSpacing"/>
              <w:rPr>
                <w:rFonts w:ascii="Times New Roman" w:hAnsi="Times New Roman" w:eastAsia="Times New Roman"/>
              </w:rPr>
            </w:pPr>
          </w:p>
          <w:p w:rsidRPr="000A4953" w:rsidR="008C0815" w:rsidP="008C0815" w:rsidRDefault="008C0815" w14:paraId="700AFD5E" w14:textId="77777777">
            <w:pPr>
              <w:pStyle w:val="NoSpacing"/>
              <w:rPr>
                <w:rFonts w:ascii="Times New Roman" w:hAnsi="Times New Roman" w:eastAsia="Times New Roman"/>
                <w:b/>
              </w:rPr>
            </w:pPr>
            <w:r w:rsidRPr="000A4953">
              <w:rPr>
                <w:rFonts w:ascii="Times New Roman" w:hAnsi="Times New Roman" w:eastAsia="Times New Roman"/>
                <w:b/>
              </w:rPr>
              <w:t>[Page 8]</w:t>
            </w:r>
          </w:p>
          <w:p w:rsidRPr="000A4953" w:rsidR="008C0815" w:rsidP="008C0815" w:rsidRDefault="008C0815" w14:paraId="70A6F72E" w14:textId="77777777">
            <w:pPr>
              <w:pStyle w:val="NoSpacing"/>
              <w:rPr>
                <w:rFonts w:ascii="Times New Roman" w:hAnsi="Times New Roman" w:eastAsia="Times New Roman"/>
                <w:b/>
              </w:rPr>
            </w:pPr>
          </w:p>
          <w:p w:rsidRPr="000A4953" w:rsidR="008C0815" w:rsidP="008C0815" w:rsidRDefault="008C0815" w14:paraId="50659F9D" w14:textId="77777777">
            <w:pPr>
              <w:pStyle w:val="NoSpacing"/>
              <w:rPr>
                <w:rFonts w:ascii="Times New Roman" w:hAnsi="Times New Roman" w:eastAsia="Times New Roman"/>
              </w:rPr>
            </w:pPr>
            <w:r w:rsidRPr="000A4953">
              <w:rPr>
                <w:rFonts w:ascii="Times New Roman" w:hAnsi="Times New Roman" w:eastAsia="Times New Roman"/>
                <w:b/>
                <w:bCs/>
              </w:rPr>
              <w:t>3.</w:t>
            </w:r>
            <w:r w:rsidRPr="000A4953">
              <w:rPr>
                <w:rFonts w:ascii="Times New Roman" w:hAnsi="Times New Roman" w:eastAsia="Times New Roman"/>
                <w:bCs/>
              </w:rPr>
              <w:t xml:space="preserve">  </w:t>
            </w:r>
            <w:r w:rsidRPr="000A4953">
              <w:rPr>
                <w:rFonts w:ascii="Times New Roman" w:hAnsi="Times New Roman" w:eastAsia="Times New Roman"/>
                <w:b/>
                <w:bCs/>
              </w:rPr>
              <w:t>Two copies of primary or secondary evidence</w:t>
            </w:r>
            <w:r w:rsidRPr="000A4953">
              <w:rPr>
                <w:rFonts w:ascii="Times New Roman" w:hAnsi="Times New Roman" w:eastAsia="Times New Roman"/>
                <w:bCs/>
              </w:rPr>
              <w:t xml:space="preserve"> </w:t>
            </w:r>
            <w:r w:rsidRPr="000A4953">
              <w:rPr>
                <w:rFonts w:ascii="Times New Roman" w:hAnsi="Times New Roman" w:eastAsia="Times New Roman"/>
              </w:rPr>
              <w:t xml:space="preserve">of relationship, such as birth or school records of your children, marriage certificate, or proof of termination of marriage, for each family member listed in </w:t>
            </w: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
              </w:rPr>
              <w:t xml:space="preserve"> </w:t>
            </w:r>
            <w:r w:rsidRPr="000A4953">
              <w:rPr>
                <w:rFonts w:ascii="Times New Roman" w:hAnsi="Times New Roman" w:eastAsia="Times New Roman"/>
              </w:rPr>
              <w:t>that you are including in your application.</w:t>
            </w:r>
          </w:p>
          <w:p w:rsidRPr="000A4953" w:rsidR="008C0815" w:rsidP="008C0815" w:rsidRDefault="008C0815" w14:paraId="65A92645" w14:textId="77777777">
            <w:pPr>
              <w:pStyle w:val="NoSpacing"/>
              <w:rPr>
                <w:rFonts w:ascii="Times New Roman" w:hAnsi="Times New Roman"/>
              </w:rPr>
            </w:pPr>
          </w:p>
          <w:p w:rsidRPr="000A4953" w:rsidR="008C0815" w:rsidP="008C0815" w:rsidRDefault="008C0815" w14:paraId="252E15E9" w14:textId="77777777">
            <w:pPr>
              <w:pStyle w:val="NoSpacing"/>
              <w:rPr>
                <w:rFonts w:ascii="Times New Roman" w:hAnsi="Times New Roman" w:eastAsia="Times New Roman"/>
              </w:rPr>
            </w:pPr>
            <w:r w:rsidRPr="000A4953">
              <w:rPr>
                <w:rFonts w:ascii="Times New Roman" w:hAnsi="Times New Roman" w:eastAsia="Times New Roman"/>
                <w:b/>
                <w:bCs/>
              </w:rPr>
              <w:t>NOTE:</w:t>
            </w:r>
            <w:r w:rsidRPr="000A4953">
              <w:rPr>
                <w:rFonts w:ascii="Times New Roman" w:hAnsi="Times New Roman" w:eastAsia="Times New Roman"/>
                <w:bCs/>
              </w:rPr>
              <w:t xml:space="preserve"> </w:t>
            </w:r>
            <w:r w:rsidRPr="000A4953">
              <w:rPr>
                <w:rFonts w:ascii="Times New Roman" w:hAnsi="Times New Roman" w:eastAsia="Times New Roman"/>
              </w:rPr>
              <w:t xml:space="preserve">If you submit an affidavit, you must submit the original and one copy.  (For affidavit requirements, see </w:t>
            </w:r>
            <w:r w:rsidRPr="000A4953">
              <w:rPr>
                <w:rFonts w:ascii="Times New Roman" w:hAnsi="Times New Roman" w:eastAsia="Times New Roman"/>
                <w:b/>
                <w:bCs/>
              </w:rPr>
              <w:t>Part A.II in Part 1, Section V,</w:t>
            </w:r>
            <w:r w:rsidRPr="000A4953">
              <w:rPr>
                <w:rFonts w:ascii="Times New Roman" w:hAnsi="Times New Roman" w:eastAsia="Times New Roman"/>
                <w:bCs/>
              </w:rPr>
              <w:t xml:space="preserve"> </w:t>
            </w:r>
            <w:r w:rsidRPr="000A4953">
              <w:rPr>
                <w:rFonts w:ascii="Times New Roman" w:hAnsi="Times New Roman" w:eastAsia="Times New Roman"/>
              </w:rPr>
              <w:t>of these instructions.)</w:t>
            </w:r>
          </w:p>
          <w:p w:rsidRPr="000A4953" w:rsidR="008C0815" w:rsidP="008C0815" w:rsidRDefault="008C0815" w14:paraId="740B543F" w14:textId="77777777">
            <w:pPr>
              <w:pStyle w:val="NoSpacing"/>
              <w:rPr>
                <w:rFonts w:ascii="Times New Roman" w:hAnsi="Times New Roman"/>
              </w:rPr>
            </w:pPr>
          </w:p>
          <w:p w:rsidRPr="000A4953" w:rsidR="008C0815" w:rsidP="008C0815" w:rsidRDefault="008C0815" w14:paraId="71ABF576" w14:textId="77777777">
            <w:pPr>
              <w:pStyle w:val="NoSpacing"/>
              <w:rPr>
                <w:rFonts w:ascii="Times New Roman" w:hAnsi="Times New Roman" w:eastAsia="Times New Roman"/>
              </w:rPr>
            </w:pPr>
            <w:r w:rsidRPr="000A4953">
              <w:rPr>
                <w:rFonts w:ascii="Times New Roman" w:hAnsi="Times New Roman" w:eastAsia="Times New Roman"/>
                <w:b/>
                <w:bCs/>
              </w:rPr>
              <w:t>4.</w:t>
            </w:r>
            <w:r w:rsidRPr="000A4953">
              <w:rPr>
                <w:rFonts w:ascii="Times New Roman" w:hAnsi="Times New Roman" w:eastAsia="Times New Roman"/>
                <w:bCs/>
              </w:rPr>
              <w:t xml:space="preserve">  </w:t>
            </w:r>
            <w:r w:rsidRPr="000A4953">
              <w:rPr>
                <w:rFonts w:ascii="Times New Roman" w:hAnsi="Times New Roman" w:eastAsia="Times New Roman"/>
                <w:b/>
                <w:bCs/>
              </w:rPr>
              <w:t>One passport-style photograph</w:t>
            </w:r>
            <w:r w:rsidRPr="000A4953">
              <w:rPr>
                <w:rFonts w:ascii="Times New Roman" w:hAnsi="Times New Roman" w:eastAsia="Times New Roman"/>
                <w:bCs/>
              </w:rPr>
              <w:t xml:space="preserve"> </w:t>
            </w:r>
            <w:r w:rsidRPr="000A4953">
              <w:rPr>
                <w:rFonts w:ascii="Times New Roman" w:hAnsi="Times New Roman" w:eastAsia="Times New Roman"/>
              </w:rPr>
              <w:t xml:space="preserve">of yourself and of each family member listed in </w:t>
            </w: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Cs/>
              </w:rPr>
              <w:t xml:space="preserve"> </w:t>
            </w:r>
            <w:r w:rsidRPr="000A4953">
              <w:rPr>
                <w:rFonts w:ascii="Times New Roman" w:hAnsi="Times New Roman" w:eastAsia="Times New Roman"/>
              </w:rPr>
              <w:t>that you are including in your application.  The photos must have been taken no more than 30 days before you file your application.  Using a pencil, print the person's complete name and A-Number (if any) on the back of each photograph.</w:t>
            </w:r>
          </w:p>
          <w:p w:rsidRPr="000A4953" w:rsidR="008C0815" w:rsidP="008C0815" w:rsidRDefault="008C0815" w14:paraId="6CF4A461" w14:textId="77777777">
            <w:pPr>
              <w:pStyle w:val="NoSpacing"/>
              <w:rPr>
                <w:rFonts w:ascii="Times New Roman" w:hAnsi="Times New Roman"/>
              </w:rPr>
            </w:pPr>
          </w:p>
          <w:p w:rsidRPr="000A4953" w:rsidR="008C0815" w:rsidP="008C0815" w:rsidRDefault="008C0815" w14:paraId="00530877" w14:textId="77777777">
            <w:pPr>
              <w:pStyle w:val="NoSpacing"/>
              <w:rPr>
                <w:rFonts w:ascii="Times New Roman" w:hAnsi="Times New Roman" w:eastAsia="Times New Roman"/>
              </w:rPr>
            </w:pPr>
            <w:r w:rsidRPr="000A4953">
              <w:rPr>
                <w:rFonts w:ascii="Times New Roman" w:hAnsi="Times New Roman" w:eastAsia="Times New Roman"/>
                <w:b/>
                <w:bCs/>
              </w:rPr>
              <w:t>5.</w:t>
            </w:r>
            <w:r w:rsidRPr="000A4953">
              <w:rPr>
                <w:rFonts w:ascii="Times New Roman" w:hAnsi="Times New Roman" w:eastAsia="Times New Roman"/>
                <w:bCs/>
              </w:rPr>
              <w:t xml:space="preserve">  </w:t>
            </w:r>
            <w:r w:rsidRPr="000A4953">
              <w:rPr>
                <w:rFonts w:ascii="Times New Roman" w:hAnsi="Times New Roman" w:eastAsia="Times New Roman"/>
                <w:b/>
                <w:bCs/>
              </w:rPr>
              <w:t>Two copies of all passports or other travel documents</w:t>
            </w:r>
            <w:r w:rsidRPr="000A4953">
              <w:rPr>
                <w:rFonts w:ascii="Times New Roman" w:hAnsi="Times New Roman" w:eastAsia="Times New Roman"/>
                <w:bCs/>
              </w:rPr>
              <w:t xml:space="preserve"> </w:t>
            </w:r>
            <w:r w:rsidRPr="000A4953">
              <w:rPr>
                <w:rFonts w:ascii="Times New Roman" w:hAnsi="Times New Roman" w:eastAsia="Times New Roman"/>
              </w:rPr>
              <w:t>(cover to cover) in your possession and two copies of any U.S. immigration documents, such as a Form I-94, Arrival-Departure Record, for you and each family member included in your application, if you have such documents.  Do not submit original passports or travel documents unless specifically requested.</w:t>
            </w:r>
          </w:p>
          <w:p w:rsidRPr="000A4953" w:rsidR="008C0815" w:rsidP="008C0815" w:rsidRDefault="008C0815" w14:paraId="0C786E03" w14:textId="77777777">
            <w:pPr>
              <w:pStyle w:val="NoSpacing"/>
              <w:rPr>
                <w:rFonts w:ascii="Times New Roman" w:hAnsi="Times New Roman"/>
              </w:rPr>
            </w:pPr>
          </w:p>
          <w:p w:rsidRPr="000A4953" w:rsidR="008C0815" w:rsidP="008C0815" w:rsidRDefault="008C0815" w14:paraId="698B4120" w14:textId="02C17291">
            <w:pPr>
              <w:pStyle w:val="NoSpacing"/>
              <w:rPr>
                <w:rFonts w:ascii="Times New Roman" w:hAnsi="Times New Roman" w:eastAsia="Times New Roman"/>
                <w:b/>
                <w:bCs/>
              </w:rPr>
            </w:pPr>
            <w:r w:rsidRPr="000A4953">
              <w:rPr>
                <w:rFonts w:ascii="Times New Roman" w:hAnsi="Times New Roman" w:eastAsia="Times New Roman"/>
                <w:b/>
                <w:bCs/>
              </w:rPr>
              <w:t xml:space="preserve">… </w:t>
            </w:r>
          </w:p>
          <w:p w:rsidRPr="000A4953" w:rsidR="008C0815" w:rsidP="008C0815" w:rsidRDefault="008C0815" w14:paraId="372E5D98" w14:textId="77777777">
            <w:pPr>
              <w:pStyle w:val="NoSpacing"/>
              <w:rPr>
                <w:rFonts w:ascii="Times New Roman" w:hAnsi="Times New Roman" w:cs="Times New Roman"/>
                <w:b/>
              </w:rPr>
            </w:pPr>
          </w:p>
        </w:tc>
        <w:tc>
          <w:tcPr>
            <w:tcW w:w="4095" w:type="dxa"/>
          </w:tcPr>
          <w:p w:rsidRPr="000A4953" w:rsidR="008C0815" w:rsidP="008C0815" w:rsidRDefault="008C0815" w14:paraId="1E0DB3B1" w14:textId="77777777">
            <w:pPr>
              <w:pStyle w:val="NoSpacing"/>
              <w:rPr>
                <w:rFonts w:ascii="Times New Roman" w:hAnsi="Times New Roman"/>
                <w:b/>
                <w:sz w:val="20"/>
                <w:szCs w:val="20"/>
              </w:rPr>
            </w:pPr>
            <w:r w:rsidRPr="000A4953">
              <w:rPr>
                <w:rFonts w:ascii="Times New Roman" w:hAnsi="Times New Roman"/>
                <w:b/>
                <w:sz w:val="20"/>
                <w:szCs w:val="20"/>
              </w:rPr>
              <w:lastRenderedPageBreak/>
              <w:t>[Page 7]</w:t>
            </w:r>
          </w:p>
          <w:p w:rsidRPr="000A4953" w:rsidR="008C0815" w:rsidP="008C0815" w:rsidRDefault="008C0815" w14:paraId="0EB34A4C" w14:textId="77777777">
            <w:pPr>
              <w:pStyle w:val="NoSpacing"/>
              <w:rPr>
                <w:rFonts w:ascii="Times New Roman" w:hAnsi="Times New Roman"/>
                <w:b/>
                <w:sz w:val="20"/>
                <w:szCs w:val="20"/>
              </w:rPr>
            </w:pPr>
          </w:p>
          <w:p w:rsidRPr="000A4953" w:rsidR="008C0815" w:rsidP="008C0815" w:rsidRDefault="008C0815" w14:paraId="0F35F38B" w14:textId="77777777">
            <w:pPr>
              <w:pStyle w:val="NoSpacing"/>
              <w:rPr>
                <w:rFonts w:ascii="Times New Roman" w:hAnsi="Times New Roman" w:eastAsia="Times New Roman"/>
                <w:b/>
              </w:rPr>
            </w:pPr>
            <w:r w:rsidRPr="000A4953">
              <w:rPr>
                <w:rFonts w:ascii="Times New Roman" w:hAnsi="Times New Roman" w:eastAsia="Times New Roman"/>
                <w:b/>
                <w:bCs/>
              </w:rPr>
              <w:t xml:space="preserve">VI. Required Documents and Required Number of Copies That You Must Submit </w:t>
            </w:r>
            <w:proofErr w:type="gramStart"/>
            <w:r w:rsidRPr="000A4953">
              <w:rPr>
                <w:rFonts w:ascii="Times New Roman" w:hAnsi="Times New Roman" w:eastAsia="Times New Roman"/>
                <w:b/>
                <w:bCs/>
              </w:rPr>
              <w:t>With</w:t>
            </w:r>
            <w:proofErr w:type="gramEnd"/>
            <w:r w:rsidRPr="000A4953">
              <w:rPr>
                <w:rFonts w:ascii="Times New Roman" w:hAnsi="Times New Roman" w:eastAsia="Times New Roman"/>
                <w:b/>
                <w:bCs/>
              </w:rPr>
              <w:t xml:space="preserve"> Your Application</w:t>
            </w:r>
          </w:p>
          <w:p w:rsidRPr="000A4953" w:rsidR="008C0815" w:rsidP="008C0815" w:rsidRDefault="008C0815" w14:paraId="23CCDC3C" w14:textId="77777777">
            <w:pPr>
              <w:pStyle w:val="NoSpacing"/>
              <w:rPr>
                <w:rFonts w:ascii="Times New Roman" w:hAnsi="Times New Roman"/>
              </w:rPr>
            </w:pPr>
          </w:p>
          <w:p w:rsidRPr="000A4953" w:rsidR="008C0815" w:rsidP="008C0815" w:rsidRDefault="008C0815" w14:paraId="65F53918" w14:textId="4C668917">
            <w:pPr>
              <w:pStyle w:val="NoSpacing"/>
              <w:rPr>
                <w:rFonts w:ascii="Times New Roman" w:hAnsi="Times New Roman" w:eastAsia="Times New Roman"/>
              </w:rPr>
            </w:pPr>
            <w:r w:rsidRPr="000A4953">
              <w:rPr>
                <w:rFonts w:ascii="Times New Roman" w:hAnsi="Times New Roman" w:eastAsia="Times New Roman"/>
              </w:rPr>
              <w:t>[No change]</w:t>
            </w:r>
          </w:p>
          <w:p w:rsidRPr="000A4953" w:rsidR="008C0815" w:rsidP="008C0815" w:rsidRDefault="008C0815" w14:paraId="14A608BB" w14:textId="40A9AB73">
            <w:pPr>
              <w:pStyle w:val="NoSpacing"/>
              <w:rPr>
                <w:rFonts w:ascii="Times New Roman" w:hAnsi="Times New Roman" w:eastAsia="Times New Roman"/>
              </w:rPr>
            </w:pPr>
          </w:p>
          <w:p w:rsidRPr="000A4953" w:rsidR="008C0815" w:rsidP="008C0815" w:rsidRDefault="008C0815" w14:paraId="4823397D" w14:textId="0A613AAB">
            <w:pPr>
              <w:pStyle w:val="NoSpacing"/>
              <w:rPr>
                <w:rFonts w:ascii="Times New Roman" w:hAnsi="Times New Roman" w:eastAsia="Times New Roman"/>
              </w:rPr>
            </w:pPr>
          </w:p>
          <w:p w:rsidRPr="000A4953" w:rsidR="008C0815" w:rsidP="008C0815" w:rsidRDefault="008C0815" w14:paraId="4F1465D2" w14:textId="5C930FDD">
            <w:pPr>
              <w:pStyle w:val="NoSpacing"/>
              <w:rPr>
                <w:rFonts w:ascii="Times New Roman" w:hAnsi="Times New Roman" w:eastAsia="Times New Roman"/>
              </w:rPr>
            </w:pPr>
          </w:p>
          <w:p w:rsidRPr="000A4953" w:rsidR="008C0815" w:rsidP="008C0815" w:rsidRDefault="008C0815" w14:paraId="10D484AE" w14:textId="43F2B032">
            <w:pPr>
              <w:pStyle w:val="NoSpacing"/>
              <w:rPr>
                <w:rFonts w:ascii="Times New Roman" w:hAnsi="Times New Roman" w:eastAsia="Times New Roman"/>
              </w:rPr>
            </w:pPr>
          </w:p>
          <w:p w:rsidRPr="000A4953" w:rsidR="008C0815" w:rsidP="008C0815" w:rsidRDefault="008C0815" w14:paraId="505E55B7" w14:textId="4E0B285E">
            <w:pPr>
              <w:pStyle w:val="NoSpacing"/>
              <w:rPr>
                <w:rFonts w:ascii="Times New Roman" w:hAnsi="Times New Roman" w:eastAsia="Times New Roman"/>
              </w:rPr>
            </w:pPr>
          </w:p>
          <w:p w:rsidRPr="000A4953" w:rsidR="008C0815" w:rsidP="008C0815" w:rsidRDefault="008C0815" w14:paraId="1D1884A7" w14:textId="50A5C0BA">
            <w:pPr>
              <w:pStyle w:val="NoSpacing"/>
              <w:rPr>
                <w:rFonts w:ascii="Times New Roman" w:hAnsi="Times New Roman" w:eastAsia="Times New Roman"/>
              </w:rPr>
            </w:pPr>
          </w:p>
          <w:p w:rsidRPr="000A4953" w:rsidR="008C0815" w:rsidP="008C0815" w:rsidRDefault="008C0815" w14:paraId="01DF730B" w14:textId="744D2DCE">
            <w:pPr>
              <w:pStyle w:val="NoSpacing"/>
              <w:rPr>
                <w:rFonts w:ascii="Times New Roman" w:hAnsi="Times New Roman" w:eastAsia="Times New Roman"/>
              </w:rPr>
            </w:pPr>
          </w:p>
          <w:p w:rsidRPr="000A4953" w:rsidR="008C0815" w:rsidP="008C0815" w:rsidRDefault="008C0815" w14:paraId="4FE33C9C" w14:textId="5B99187E">
            <w:pPr>
              <w:pStyle w:val="NoSpacing"/>
              <w:rPr>
                <w:rFonts w:ascii="Times New Roman" w:hAnsi="Times New Roman" w:eastAsia="Times New Roman"/>
              </w:rPr>
            </w:pPr>
          </w:p>
          <w:p w:rsidRPr="000A4953" w:rsidR="008C0815" w:rsidP="008C0815" w:rsidRDefault="008C0815" w14:paraId="1B4D823A" w14:textId="0789A67E">
            <w:pPr>
              <w:pStyle w:val="NoSpacing"/>
              <w:rPr>
                <w:rFonts w:ascii="Times New Roman" w:hAnsi="Times New Roman" w:eastAsia="Times New Roman"/>
              </w:rPr>
            </w:pPr>
          </w:p>
          <w:p w:rsidRPr="000A4953" w:rsidR="008C0815" w:rsidP="008C0815" w:rsidRDefault="008C0815" w14:paraId="46C4E4D3" w14:textId="0A8B3D36">
            <w:pPr>
              <w:pStyle w:val="NoSpacing"/>
              <w:rPr>
                <w:rFonts w:ascii="Times New Roman" w:hAnsi="Times New Roman" w:eastAsia="Times New Roman"/>
              </w:rPr>
            </w:pPr>
          </w:p>
          <w:p w:rsidRPr="000A4953" w:rsidR="008C0815" w:rsidP="008C0815" w:rsidRDefault="008C0815" w14:paraId="1AB7E9D5" w14:textId="1C92401C">
            <w:pPr>
              <w:pStyle w:val="NoSpacing"/>
              <w:rPr>
                <w:rFonts w:ascii="Times New Roman" w:hAnsi="Times New Roman" w:eastAsia="Times New Roman"/>
              </w:rPr>
            </w:pPr>
          </w:p>
          <w:p w:rsidRPr="000A4953" w:rsidR="008C0815" w:rsidP="008C0815" w:rsidRDefault="008C0815" w14:paraId="31B240B3" w14:textId="1E68D44B">
            <w:pPr>
              <w:pStyle w:val="NoSpacing"/>
              <w:rPr>
                <w:rFonts w:ascii="Times New Roman" w:hAnsi="Times New Roman" w:eastAsia="Times New Roman"/>
              </w:rPr>
            </w:pPr>
          </w:p>
          <w:p w:rsidRPr="000A4953" w:rsidR="008C0815" w:rsidP="008C0815" w:rsidRDefault="008C0815" w14:paraId="36A4FCBD" w14:textId="7280C10A">
            <w:pPr>
              <w:pStyle w:val="NoSpacing"/>
              <w:rPr>
                <w:rFonts w:ascii="Times New Roman" w:hAnsi="Times New Roman" w:eastAsia="Times New Roman"/>
              </w:rPr>
            </w:pPr>
          </w:p>
          <w:p w:rsidRPr="000A4953" w:rsidR="008C0815" w:rsidP="008C0815" w:rsidRDefault="008C0815" w14:paraId="507A896E" w14:textId="07F710EA">
            <w:pPr>
              <w:pStyle w:val="NoSpacing"/>
              <w:rPr>
                <w:rFonts w:ascii="Times New Roman" w:hAnsi="Times New Roman" w:eastAsia="Times New Roman"/>
              </w:rPr>
            </w:pPr>
          </w:p>
          <w:p w:rsidRPr="000A4953" w:rsidR="008C0815" w:rsidP="008C0815" w:rsidRDefault="008C0815" w14:paraId="2C508D38" w14:textId="29465744">
            <w:pPr>
              <w:pStyle w:val="NoSpacing"/>
              <w:rPr>
                <w:rFonts w:ascii="Times New Roman" w:hAnsi="Times New Roman" w:eastAsia="Times New Roman"/>
              </w:rPr>
            </w:pPr>
          </w:p>
          <w:p w:rsidRPr="000A4953" w:rsidR="008C0815" w:rsidP="008C0815" w:rsidRDefault="008C0815" w14:paraId="0A8E8ED8" w14:textId="1A0A9E5B">
            <w:pPr>
              <w:pStyle w:val="NoSpacing"/>
              <w:rPr>
                <w:rFonts w:ascii="Times New Roman" w:hAnsi="Times New Roman" w:eastAsia="Times New Roman"/>
              </w:rPr>
            </w:pPr>
          </w:p>
          <w:p w:rsidRPr="000A4953" w:rsidR="008C0815" w:rsidP="008C0815" w:rsidRDefault="008C0815" w14:paraId="2469D124" w14:textId="0A8921E1">
            <w:pPr>
              <w:pStyle w:val="NoSpacing"/>
              <w:rPr>
                <w:rFonts w:ascii="Times New Roman" w:hAnsi="Times New Roman" w:eastAsia="Times New Roman"/>
              </w:rPr>
            </w:pPr>
          </w:p>
          <w:p w:rsidRPr="000A4953" w:rsidR="008C0815" w:rsidP="008C0815" w:rsidRDefault="008C0815" w14:paraId="49E5795F" w14:textId="036E1A0A">
            <w:pPr>
              <w:pStyle w:val="NoSpacing"/>
              <w:rPr>
                <w:rFonts w:ascii="Times New Roman" w:hAnsi="Times New Roman" w:eastAsia="Times New Roman"/>
              </w:rPr>
            </w:pPr>
          </w:p>
          <w:p w:rsidRPr="000A4953" w:rsidR="008C0815" w:rsidP="008C0815" w:rsidRDefault="008C0815" w14:paraId="31E9B405" w14:textId="6DABFB1B">
            <w:pPr>
              <w:pStyle w:val="NoSpacing"/>
              <w:rPr>
                <w:rFonts w:ascii="Times New Roman" w:hAnsi="Times New Roman" w:eastAsia="Times New Roman"/>
              </w:rPr>
            </w:pPr>
          </w:p>
          <w:p w:rsidRPr="000A4953" w:rsidR="008C0815" w:rsidP="008C0815" w:rsidRDefault="008C0815" w14:paraId="79CD2C19" w14:textId="4F21AD7F">
            <w:pPr>
              <w:pStyle w:val="NoSpacing"/>
              <w:rPr>
                <w:rFonts w:ascii="Times New Roman" w:hAnsi="Times New Roman" w:eastAsia="Times New Roman"/>
              </w:rPr>
            </w:pPr>
          </w:p>
          <w:p w:rsidRPr="000A4953" w:rsidR="008C0815" w:rsidP="008C0815" w:rsidRDefault="008C0815" w14:paraId="5A09C910" w14:textId="4473422E">
            <w:pPr>
              <w:pStyle w:val="NoSpacing"/>
              <w:rPr>
                <w:rFonts w:ascii="Times New Roman" w:hAnsi="Times New Roman" w:eastAsia="Times New Roman"/>
              </w:rPr>
            </w:pPr>
          </w:p>
          <w:p w:rsidRPr="000A4953" w:rsidR="008C0815" w:rsidP="008C0815" w:rsidRDefault="008C0815" w14:paraId="14BEB09C" w14:textId="728A189A">
            <w:pPr>
              <w:pStyle w:val="NoSpacing"/>
              <w:rPr>
                <w:rFonts w:ascii="Times New Roman" w:hAnsi="Times New Roman" w:eastAsia="Times New Roman"/>
              </w:rPr>
            </w:pPr>
          </w:p>
          <w:p w:rsidRPr="000A4953" w:rsidR="008C0815" w:rsidP="008C0815" w:rsidRDefault="008C0815" w14:paraId="36DEB42C" w14:textId="18B2C8F0">
            <w:pPr>
              <w:pStyle w:val="NoSpacing"/>
              <w:rPr>
                <w:rFonts w:ascii="Times New Roman" w:hAnsi="Times New Roman" w:eastAsia="Times New Roman"/>
              </w:rPr>
            </w:pPr>
          </w:p>
          <w:p w:rsidRPr="000A4953" w:rsidR="008C0815" w:rsidP="008C0815" w:rsidRDefault="008C0815" w14:paraId="1DD36792" w14:textId="52391159">
            <w:pPr>
              <w:pStyle w:val="NoSpacing"/>
              <w:rPr>
                <w:rFonts w:ascii="Times New Roman" w:hAnsi="Times New Roman" w:eastAsia="Times New Roman"/>
              </w:rPr>
            </w:pPr>
          </w:p>
          <w:p w:rsidRPr="000A4953" w:rsidR="008C0815" w:rsidP="008C0815" w:rsidRDefault="008C0815" w14:paraId="725B5DD8" w14:textId="362C117E">
            <w:pPr>
              <w:pStyle w:val="NoSpacing"/>
              <w:rPr>
                <w:rFonts w:ascii="Times New Roman" w:hAnsi="Times New Roman" w:eastAsia="Times New Roman"/>
              </w:rPr>
            </w:pPr>
          </w:p>
          <w:p w:rsidRPr="000A4953" w:rsidR="008C0815" w:rsidP="008C0815" w:rsidRDefault="008C0815" w14:paraId="53A7E983" w14:textId="6BB61F27">
            <w:pPr>
              <w:pStyle w:val="NoSpacing"/>
              <w:rPr>
                <w:rFonts w:ascii="Times New Roman" w:hAnsi="Times New Roman" w:eastAsia="Times New Roman"/>
              </w:rPr>
            </w:pPr>
          </w:p>
          <w:p w:rsidRPr="000A4953" w:rsidR="008C0815" w:rsidP="008C0815" w:rsidRDefault="008C0815" w14:paraId="44D60FD5" w14:textId="632A312C">
            <w:pPr>
              <w:pStyle w:val="NoSpacing"/>
              <w:rPr>
                <w:rFonts w:ascii="Times New Roman" w:hAnsi="Times New Roman" w:eastAsia="Times New Roman"/>
              </w:rPr>
            </w:pPr>
          </w:p>
          <w:p w:rsidRPr="000A4953" w:rsidR="008C0815" w:rsidP="008C0815" w:rsidRDefault="008C0815" w14:paraId="64AD5A2C" w14:textId="6969271E">
            <w:pPr>
              <w:pStyle w:val="NoSpacing"/>
              <w:rPr>
                <w:rFonts w:ascii="Times New Roman" w:hAnsi="Times New Roman" w:eastAsia="Times New Roman"/>
              </w:rPr>
            </w:pPr>
          </w:p>
          <w:p w:rsidRPr="000A4953" w:rsidR="008C0815" w:rsidP="008C0815" w:rsidRDefault="008C0815" w14:paraId="020EA1A3" w14:textId="065BA7BC">
            <w:pPr>
              <w:pStyle w:val="NoSpacing"/>
              <w:rPr>
                <w:rFonts w:ascii="Times New Roman" w:hAnsi="Times New Roman" w:eastAsia="Times New Roman"/>
              </w:rPr>
            </w:pPr>
          </w:p>
          <w:p w:rsidRPr="000A4953" w:rsidR="008C0815" w:rsidP="008C0815" w:rsidRDefault="008C0815" w14:paraId="053E8FA6" w14:textId="4C198E30">
            <w:pPr>
              <w:pStyle w:val="NoSpacing"/>
              <w:rPr>
                <w:rFonts w:ascii="Times New Roman" w:hAnsi="Times New Roman" w:eastAsia="Times New Roman"/>
              </w:rPr>
            </w:pPr>
          </w:p>
          <w:p w:rsidRPr="000A4953" w:rsidR="008C0815" w:rsidP="008C0815" w:rsidRDefault="008C0815" w14:paraId="0B70AF8B" w14:textId="7D0B2DDA">
            <w:pPr>
              <w:pStyle w:val="NoSpacing"/>
              <w:rPr>
                <w:rFonts w:ascii="Times New Roman" w:hAnsi="Times New Roman" w:eastAsia="Times New Roman"/>
              </w:rPr>
            </w:pPr>
          </w:p>
          <w:p w:rsidRPr="000A4953" w:rsidR="008C0815" w:rsidP="008C0815" w:rsidRDefault="008C0815" w14:paraId="30EAF38A" w14:textId="408DCBFA">
            <w:pPr>
              <w:pStyle w:val="NoSpacing"/>
              <w:rPr>
                <w:rFonts w:ascii="Times New Roman" w:hAnsi="Times New Roman" w:eastAsia="Times New Roman"/>
              </w:rPr>
            </w:pPr>
          </w:p>
          <w:p w:rsidRPr="000A4953" w:rsidR="008C0815" w:rsidP="008C0815" w:rsidRDefault="008C0815" w14:paraId="1AD6FD4E" w14:textId="44C057C0">
            <w:pPr>
              <w:pStyle w:val="NoSpacing"/>
              <w:rPr>
                <w:rFonts w:ascii="Times New Roman" w:hAnsi="Times New Roman" w:eastAsia="Times New Roman"/>
              </w:rPr>
            </w:pPr>
          </w:p>
          <w:p w:rsidRPr="000A4953" w:rsidR="008C0815" w:rsidP="008C0815" w:rsidRDefault="008C0815" w14:paraId="21F3465B" w14:textId="0CDED03A">
            <w:pPr>
              <w:pStyle w:val="NoSpacing"/>
              <w:rPr>
                <w:rFonts w:ascii="Times New Roman" w:hAnsi="Times New Roman" w:eastAsia="Times New Roman"/>
              </w:rPr>
            </w:pPr>
          </w:p>
          <w:p w:rsidRPr="000A4953" w:rsidR="008C0815" w:rsidP="008C0815" w:rsidRDefault="008C0815" w14:paraId="5AE6F944" w14:textId="69F58862">
            <w:pPr>
              <w:pStyle w:val="NoSpacing"/>
              <w:rPr>
                <w:rFonts w:ascii="Times New Roman" w:hAnsi="Times New Roman" w:eastAsia="Times New Roman"/>
              </w:rPr>
            </w:pPr>
          </w:p>
          <w:p w:rsidRPr="000A4953" w:rsidR="008C0815" w:rsidP="008C0815" w:rsidRDefault="008C0815" w14:paraId="0B7DF9E9" w14:textId="7AE91F1B">
            <w:pPr>
              <w:pStyle w:val="NoSpacing"/>
              <w:rPr>
                <w:rFonts w:ascii="Times New Roman" w:hAnsi="Times New Roman" w:eastAsia="Times New Roman"/>
              </w:rPr>
            </w:pPr>
          </w:p>
          <w:p w:rsidRPr="000A4953" w:rsidR="008C0815" w:rsidP="008C0815" w:rsidRDefault="008C0815" w14:paraId="5C5B493D" w14:textId="3515A1DF">
            <w:pPr>
              <w:pStyle w:val="NoSpacing"/>
              <w:rPr>
                <w:rFonts w:ascii="Times New Roman" w:hAnsi="Times New Roman" w:eastAsia="Times New Roman"/>
              </w:rPr>
            </w:pPr>
          </w:p>
          <w:p w:rsidRPr="000A4953" w:rsidR="008C0815" w:rsidP="008C0815" w:rsidRDefault="008C0815" w14:paraId="19EFB364" w14:textId="77777777">
            <w:pPr>
              <w:pStyle w:val="NoSpacing"/>
              <w:rPr>
                <w:rFonts w:ascii="Times New Roman" w:hAnsi="Times New Roman" w:eastAsia="Times New Roman"/>
              </w:rPr>
            </w:pPr>
          </w:p>
          <w:p w:rsidRPr="000A4953" w:rsidR="008C0815" w:rsidP="008C0815" w:rsidRDefault="008C0815" w14:paraId="0B9C4622" w14:textId="77777777">
            <w:pPr>
              <w:pStyle w:val="NoSpacing"/>
              <w:rPr>
                <w:rFonts w:ascii="Times New Roman" w:hAnsi="Times New Roman"/>
              </w:rPr>
            </w:pPr>
          </w:p>
          <w:p w:rsidRPr="000A4953" w:rsidR="008C0815" w:rsidP="008C0815" w:rsidRDefault="008C0815" w14:paraId="053B35DC" w14:textId="21685CAB">
            <w:pPr>
              <w:pStyle w:val="NoSpacing"/>
              <w:rPr>
                <w:rFonts w:ascii="Times New Roman" w:hAnsi="Times New Roman" w:eastAsia="Times New Roman"/>
              </w:rPr>
            </w:pPr>
            <w:r w:rsidRPr="000A4953">
              <w:rPr>
                <w:rFonts w:ascii="Times New Roman" w:hAnsi="Times New Roman" w:eastAsia="Times New Roman"/>
                <w:b/>
                <w:bCs/>
              </w:rPr>
              <w:t>4.</w:t>
            </w:r>
            <w:r w:rsidRPr="000A4953">
              <w:rPr>
                <w:rFonts w:ascii="Times New Roman" w:hAnsi="Times New Roman" w:eastAsia="Times New Roman"/>
                <w:bCs/>
              </w:rPr>
              <w:t xml:space="preserve">  </w:t>
            </w:r>
            <w:r w:rsidRPr="000A4953">
              <w:rPr>
                <w:rFonts w:ascii="Times New Roman" w:hAnsi="Times New Roman" w:eastAsia="Times New Roman"/>
                <w:b/>
                <w:bCs/>
              </w:rPr>
              <w:t>One passport-style photograph</w:t>
            </w:r>
            <w:r w:rsidRPr="000A4953">
              <w:rPr>
                <w:rFonts w:ascii="Times New Roman" w:hAnsi="Times New Roman" w:eastAsia="Times New Roman"/>
                <w:bCs/>
              </w:rPr>
              <w:t xml:space="preserve"> </w:t>
            </w:r>
            <w:r w:rsidRPr="000A4953">
              <w:rPr>
                <w:rFonts w:ascii="Times New Roman" w:hAnsi="Times New Roman" w:eastAsia="Times New Roman"/>
              </w:rPr>
              <w:t xml:space="preserve">of yourself and of each family member listed in </w:t>
            </w:r>
            <w:r w:rsidRPr="000A4953">
              <w:rPr>
                <w:rFonts w:ascii="Times New Roman" w:hAnsi="Times New Roman" w:eastAsia="Times New Roman"/>
                <w:b/>
                <w:bCs/>
              </w:rPr>
              <w:t xml:space="preserve">Part </w:t>
            </w:r>
            <w:proofErr w:type="gramStart"/>
            <w:r w:rsidRPr="000A4953">
              <w:rPr>
                <w:rFonts w:ascii="Times New Roman" w:hAnsi="Times New Roman" w:eastAsia="Times New Roman"/>
                <w:b/>
                <w:bCs/>
              </w:rPr>
              <w:t>A.II.</w:t>
            </w:r>
            <w:proofErr w:type="gramEnd"/>
            <w:r w:rsidRPr="000A4953">
              <w:rPr>
                <w:rFonts w:ascii="Times New Roman" w:hAnsi="Times New Roman" w:eastAsia="Times New Roman"/>
                <w:bCs/>
              </w:rPr>
              <w:t xml:space="preserve"> </w:t>
            </w:r>
            <w:r w:rsidRPr="000A4953">
              <w:rPr>
                <w:rFonts w:ascii="Times New Roman" w:hAnsi="Times New Roman" w:eastAsia="Times New Roman"/>
              </w:rPr>
              <w:t>that you are including in your application.  The photos must have been taken no more than 30 days before you file your application.  Using a pencil, print the person's complete name and A-</w:t>
            </w:r>
            <w:r w:rsidRPr="000A4953">
              <w:rPr>
                <w:rFonts w:ascii="Times New Roman" w:hAnsi="Times New Roman" w:eastAsia="Times New Roman"/>
                <w:color w:val="FF0000"/>
              </w:rPr>
              <w:t xml:space="preserve">Number on </w:t>
            </w:r>
            <w:r w:rsidRPr="000A4953">
              <w:rPr>
                <w:rFonts w:ascii="Times New Roman" w:hAnsi="Times New Roman" w:eastAsia="Times New Roman"/>
              </w:rPr>
              <w:t>the back of each photograph.</w:t>
            </w:r>
          </w:p>
          <w:p w:rsidRPr="000A4953" w:rsidR="008C0815" w:rsidP="008C0815" w:rsidRDefault="008C0815" w14:paraId="4B8DF28B" w14:textId="77777777">
            <w:pPr>
              <w:pStyle w:val="NoSpacing"/>
              <w:rPr>
                <w:rFonts w:ascii="Times New Roman" w:hAnsi="Times New Roman"/>
              </w:rPr>
            </w:pPr>
          </w:p>
          <w:p w:rsidRPr="000A4953" w:rsidR="008C0815" w:rsidP="008C0815" w:rsidRDefault="008C0815" w14:paraId="37007C36" w14:textId="77777777">
            <w:pPr>
              <w:pStyle w:val="NoSpacing"/>
              <w:rPr>
                <w:rFonts w:ascii="Times New Roman" w:hAnsi="Times New Roman" w:cs="Times New Roman"/>
                <w:bCs/>
              </w:rPr>
            </w:pPr>
            <w:r w:rsidRPr="000A4953">
              <w:rPr>
                <w:rFonts w:ascii="Times New Roman" w:hAnsi="Times New Roman" w:cs="Times New Roman"/>
                <w:bCs/>
              </w:rPr>
              <w:t>[No change]</w:t>
            </w:r>
          </w:p>
          <w:p w:rsidRPr="000A4953" w:rsidR="008C0815" w:rsidP="008C0815" w:rsidRDefault="008C0815" w14:paraId="1B031379" w14:textId="77777777">
            <w:pPr>
              <w:pStyle w:val="NoSpacing"/>
              <w:rPr>
                <w:rFonts w:ascii="Times New Roman" w:hAnsi="Times New Roman" w:cs="Times New Roman"/>
                <w:bCs/>
              </w:rPr>
            </w:pPr>
          </w:p>
          <w:p w:rsidRPr="000A4953" w:rsidR="008C0815" w:rsidP="008C0815" w:rsidRDefault="008C0815" w14:paraId="33621D56" w14:textId="77777777">
            <w:pPr>
              <w:pStyle w:val="NoSpacing"/>
              <w:rPr>
                <w:rFonts w:ascii="Times New Roman" w:hAnsi="Times New Roman" w:cs="Times New Roman"/>
                <w:bCs/>
              </w:rPr>
            </w:pPr>
          </w:p>
          <w:p w:rsidRPr="000A4953" w:rsidR="008C0815" w:rsidP="008C0815" w:rsidRDefault="008C0815" w14:paraId="310E981C" w14:textId="77777777">
            <w:pPr>
              <w:pStyle w:val="NoSpacing"/>
              <w:rPr>
                <w:rFonts w:ascii="Times New Roman" w:hAnsi="Times New Roman" w:cs="Times New Roman"/>
                <w:bCs/>
              </w:rPr>
            </w:pPr>
          </w:p>
          <w:p w:rsidRPr="000A4953" w:rsidR="008C0815" w:rsidP="008C0815" w:rsidRDefault="008C0815" w14:paraId="2AE1F6B2" w14:textId="77777777">
            <w:pPr>
              <w:pStyle w:val="NoSpacing"/>
              <w:rPr>
                <w:rFonts w:ascii="Times New Roman" w:hAnsi="Times New Roman" w:cs="Times New Roman"/>
                <w:bCs/>
              </w:rPr>
            </w:pPr>
          </w:p>
          <w:p w:rsidRPr="000A4953" w:rsidR="008C0815" w:rsidP="008C0815" w:rsidRDefault="008C0815" w14:paraId="5A34EAE7" w14:textId="77777777">
            <w:pPr>
              <w:pStyle w:val="NoSpacing"/>
              <w:rPr>
                <w:rFonts w:ascii="Times New Roman" w:hAnsi="Times New Roman" w:cs="Times New Roman"/>
                <w:bCs/>
              </w:rPr>
            </w:pPr>
          </w:p>
          <w:p w:rsidRPr="000A4953" w:rsidR="008C0815" w:rsidP="008C0815" w:rsidRDefault="008C0815" w14:paraId="02514E4A" w14:textId="77777777">
            <w:pPr>
              <w:pStyle w:val="NoSpacing"/>
              <w:rPr>
                <w:rFonts w:ascii="Times New Roman" w:hAnsi="Times New Roman" w:cs="Times New Roman"/>
                <w:bCs/>
              </w:rPr>
            </w:pPr>
          </w:p>
          <w:p w:rsidRPr="000A4953" w:rsidR="008C0815" w:rsidP="008C0815" w:rsidRDefault="008C0815" w14:paraId="04F37D6E" w14:textId="77777777">
            <w:pPr>
              <w:pStyle w:val="NoSpacing"/>
              <w:rPr>
                <w:rFonts w:ascii="Times New Roman" w:hAnsi="Times New Roman" w:cs="Times New Roman"/>
                <w:bCs/>
              </w:rPr>
            </w:pPr>
          </w:p>
          <w:p w:rsidRPr="000A4953" w:rsidR="008C0815" w:rsidP="008C0815" w:rsidRDefault="008C0815" w14:paraId="30673610" w14:textId="77777777">
            <w:pPr>
              <w:pStyle w:val="NoSpacing"/>
              <w:rPr>
                <w:rFonts w:ascii="Times New Roman" w:hAnsi="Times New Roman" w:cs="Times New Roman"/>
                <w:bCs/>
              </w:rPr>
            </w:pPr>
          </w:p>
          <w:p w:rsidRPr="000A4953" w:rsidR="008C0815" w:rsidP="008C0815" w:rsidRDefault="008C0815" w14:paraId="2DC06A18" w14:textId="77777777">
            <w:pPr>
              <w:pStyle w:val="NoSpacing"/>
              <w:rPr>
                <w:rFonts w:ascii="Times New Roman" w:hAnsi="Times New Roman" w:cs="Times New Roman"/>
                <w:bCs/>
              </w:rPr>
            </w:pPr>
          </w:p>
          <w:p w:rsidRPr="000A4953" w:rsidR="008C0815" w:rsidP="008C0815" w:rsidRDefault="008C0815" w14:paraId="08C9589A" w14:textId="67A6CF87">
            <w:pPr>
              <w:pStyle w:val="NoSpacing"/>
              <w:rPr>
                <w:rFonts w:ascii="Times New Roman" w:hAnsi="Times New Roman" w:cs="Times New Roman"/>
                <w:b/>
              </w:rPr>
            </w:pPr>
            <w:r w:rsidRPr="000A4953">
              <w:rPr>
                <w:rFonts w:ascii="Times New Roman" w:hAnsi="Times New Roman" w:cs="Times New Roman"/>
                <w:b/>
              </w:rPr>
              <w:t xml:space="preserve">… </w:t>
            </w:r>
          </w:p>
        </w:tc>
      </w:tr>
      <w:tr w:rsidRPr="000A4953" w:rsidR="006B6E27" w:rsidTr="002D6271" w14:paraId="41B4EB90" w14:textId="77777777">
        <w:tc>
          <w:tcPr>
            <w:tcW w:w="2808" w:type="dxa"/>
          </w:tcPr>
          <w:p w:rsidRPr="000A4953" w:rsidR="006B6E27" w:rsidP="006B6E27" w:rsidRDefault="006B6E27" w14:paraId="00FD820F" w14:textId="77777777">
            <w:pPr>
              <w:rPr>
                <w:b/>
                <w:sz w:val="24"/>
                <w:szCs w:val="24"/>
              </w:rPr>
            </w:pPr>
            <w:r w:rsidRPr="000A4953">
              <w:rPr>
                <w:b/>
                <w:sz w:val="24"/>
                <w:szCs w:val="24"/>
              </w:rPr>
              <w:lastRenderedPageBreak/>
              <w:t>Page 8,</w:t>
            </w:r>
          </w:p>
          <w:p w:rsidRPr="000A4953" w:rsidR="006B6E27" w:rsidP="006B6E27" w:rsidRDefault="006B6E27" w14:paraId="1873250F" w14:textId="77777777">
            <w:pPr>
              <w:rPr>
                <w:b/>
                <w:sz w:val="24"/>
                <w:szCs w:val="24"/>
              </w:rPr>
            </w:pPr>
          </w:p>
          <w:p w:rsidRPr="000A4953" w:rsidR="006B6E27" w:rsidP="006B6E27" w:rsidRDefault="006B6E27" w14:paraId="14617F5A" w14:textId="77777777">
            <w:pPr>
              <w:rPr>
                <w:b/>
                <w:sz w:val="24"/>
                <w:szCs w:val="24"/>
              </w:rPr>
            </w:pPr>
            <w:r w:rsidRPr="000A4953">
              <w:rPr>
                <w:b/>
                <w:sz w:val="24"/>
                <w:szCs w:val="24"/>
              </w:rPr>
              <w:t>Fee</w:t>
            </w:r>
          </w:p>
        </w:tc>
        <w:tc>
          <w:tcPr>
            <w:tcW w:w="4095" w:type="dxa"/>
          </w:tcPr>
          <w:p w:rsidRPr="000A4953" w:rsidR="006B6E27" w:rsidP="006B6E27" w:rsidRDefault="006B6E27" w14:paraId="7B5F68EF" w14:textId="77777777">
            <w:pPr>
              <w:pStyle w:val="NoSpacing"/>
              <w:rPr>
                <w:rFonts w:ascii="Times New Roman" w:hAnsi="Times New Roman" w:cs="Times New Roman"/>
                <w:b/>
              </w:rPr>
            </w:pPr>
            <w:r w:rsidRPr="000A4953">
              <w:rPr>
                <w:rFonts w:ascii="Times New Roman" w:hAnsi="Times New Roman" w:cs="Times New Roman"/>
                <w:b/>
              </w:rPr>
              <w:t>[Page 8]</w:t>
            </w:r>
          </w:p>
          <w:p w:rsidRPr="000A4953" w:rsidR="006B6E27" w:rsidP="006B6E27" w:rsidRDefault="006B6E27" w14:paraId="16499B17" w14:textId="77777777">
            <w:pPr>
              <w:pStyle w:val="NoSpacing"/>
              <w:rPr>
                <w:rFonts w:ascii="Times New Roman" w:hAnsi="Times New Roman" w:cs="Times New Roman"/>
                <w:b/>
              </w:rPr>
            </w:pPr>
          </w:p>
          <w:p w:rsidRPr="000A4953" w:rsidR="006B6E27" w:rsidP="006B6E27" w:rsidRDefault="006B6E27" w14:paraId="20CF7FC6" w14:textId="77777777">
            <w:pPr>
              <w:pStyle w:val="NoSpacing"/>
              <w:rPr>
                <w:rFonts w:ascii="Times New Roman" w:hAnsi="Times New Roman" w:cs="Times New Roman"/>
                <w:b/>
              </w:rPr>
            </w:pPr>
            <w:r w:rsidRPr="000A4953">
              <w:rPr>
                <w:rFonts w:ascii="Times New Roman" w:hAnsi="Times New Roman" w:cs="Times New Roman"/>
                <w:b/>
              </w:rPr>
              <w:t>VIII.  Fee</w:t>
            </w:r>
          </w:p>
          <w:p w:rsidRPr="000A4953" w:rsidR="006B6E27" w:rsidP="006B6E27" w:rsidRDefault="006B6E27" w14:paraId="53658E2B" w14:textId="77777777">
            <w:pPr>
              <w:pStyle w:val="NoSpacing"/>
              <w:rPr>
                <w:rFonts w:ascii="Times New Roman" w:hAnsi="Times New Roman" w:cs="Times New Roman"/>
                <w:b/>
              </w:rPr>
            </w:pPr>
          </w:p>
          <w:p w:rsidRPr="000A4953" w:rsidR="006B6E27" w:rsidP="006B6E27" w:rsidRDefault="006B6E27" w14:paraId="7A0BED25" w14:textId="77777777">
            <w:pPr>
              <w:rPr>
                <w:sz w:val="22"/>
                <w:szCs w:val="22"/>
              </w:rPr>
            </w:pPr>
            <w:r w:rsidRPr="000A4953">
              <w:rPr>
                <w:sz w:val="22"/>
                <w:szCs w:val="22"/>
              </w:rPr>
              <w:t xml:space="preserve">There is no fee for filing this application.  </w:t>
            </w:r>
          </w:p>
          <w:p w:rsidRPr="000A4953" w:rsidR="006B6E27" w:rsidP="006B6E27" w:rsidRDefault="006B6E27" w14:paraId="3695A95D" w14:textId="77777777">
            <w:pPr>
              <w:rPr>
                <w:sz w:val="22"/>
                <w:szCs w:val="22"/>
              </w:rPr>
            </w:pPr>
          </w:p>
        </w:tc>
        <w:tc>
          <w:tcPr>
            <w:tcW w:w="4095" w:type="dxa"/>
          </w:tcPr>
          <w:p w:rsidRPr="000A4953" w:rsidR="006B6E27" w:rsidP="006B6E27" w:rsidRDefault="006B6E27" w14:paraId="268F379E" w14:textId="77777777">
            <w:pPr>
              <w:pStyle w:val="NoSpacing"/>
              <w:rPr>
                <w:rFonts w:ascii="Times New Roman" w:hAnsi="Times New Roman" w:cs="Times New Roman"/>
                <w:b/>
              </w:rPr>
            </w:pPr>
            <w:r w:rsidRPr="000A4953">
              <w:rPr>
                <w:rFonts w:ascii="Times New Roman" w:hAnsi="Times New Roman" w:cs="Times New Roman"/>
                <w:b/>
              </w:rPr>
              <w:t>[Page 8]</w:t>
            </w:r>
          </w:p>
          <w:p w:rsidRPr="000A4953" w:rsidR="006B6E27" w:rsidP="006B6E27" w:rsidRDefault="006B6E27" w14:paraId="5F557247" w14:textId="77777777">
            <w:pPr>
              <w:pStyle w:val="NoSpacing"/>
              <w:rPr>
                <w:rFonts w:ascii="Times New Roman" w:hAnsi="Times New Roman" w:cs="Times New Roman"/>
                <w:b/>
              </w:rPr>
            </w:pPr>
          </w:p>
          <w:p w:rsidRPr="000A4953" w:rsidR="006B6E27" w:rsidP="006B6E27" w:rsidRDefault="006B6E27" w14:paraId="6C0DEB60" w14:textId="77777777">
            <w:pPr>
              <w:pStyle w:val="NoSpacing"/>
              <w:rPr>
                <w:rFonts w:ascii="Times New Roman" w:hAnsi="Times New Roman" w:cs="Times New Roman"/>
                <w:b/>
              </w:rPr>
            </w:pPr>
            <w:r w:rsidRPr="000A4953">
              <w:rPr>
                <w:rFonts w:ascii="Times New Roman" w:hAnsi="Times New Roman" w:cs="Times New Roman"/>
                <w:b/>
              </w:rPr>
              <w:t xml:space="preserve">VIII.  </w:t>
            </w:r>
            <w:r w:rsidRPr="000A4953">
              <w:rPr>
                <w:rFonts w:ascii="Times New Roman" w:hAnsi="Times New Roman" w:cs="Times New Roman"/>
                <w:b/>
                <w:color w:val="FF0000"/>
              </w:rPr>
              <w:t>What Is the Filing Fee?</w:t>
            </w:r>
          </w:p>
          <w:p w:rsidRPr="000A4953" w:rsidR="006B6E27" w:rsidP="006B6E27" w:rsidRDefault="006B6E27" w14:paraId="6D0BBD0E" w14:textId="77777777">
            <w:pPr>
              <w:pStyle w:val="NoSpacing"/>
              <w:rPr>
                <w:rFonts w:ascii="Times New Roman" w:hAnsi="Times New Roman" w:cs="Times New Roman"/>
                <w:b/>
              </w:rPr>
            </w:pPr>
          </w:p>
          <w:p w:rsidRPr="000A4953" w:rsidR="00EB112F" w:rsidP="006B6E27" w:rsidRDefault="006B6E27" w14:paraId="7660B399" w14:textId="77777777">
            <w:pPr>
              <w:pStyle w:val="NoSpacing"/>
              <w:rPr>
                <w:rFonts w:ascii="Times New Roman" w:hAnsi="Times New Roman" w:cs="Times New Roman"/>
                <w:color w:val="FF0000"/>
              </w:rPr>
            </w:pPr>
            <w:r w:rsidRPr="000A4953">
              <w:rPr>
                <w:rFonts w:ascii="Times New Roman" w:hAnsi="Times New Roman" w:cs="Times New Roman"/>
                <w:color w:val="FF0000"/>
              </w:rPr>
              <w:t xml:space="preserve">The filing fee for Form I-589 is </w:t>
            </w:r>
            <w:r w:rsidRPr="000A4953">
              <w:rPr>
                <w:rFonts w:ascii="Times New Roman" w:hAnsi="Times New Roman" w:cs="Times New Roman"/>
                <w:b/>
                <w:color w:val="FF0000"/>
              </w:rPr>
              <w:t>$50</w:t>
            </w:r>
            <w:r w:rsidRPr="000A4953">
              <w:rPr>
                <w:rFonts w:ascii="Times New Roman" w:hAnsi="Times New Roman" w:cs="Times New Roman"/>
                <w:color w:val="FF0000"/>
              </w:rPr>
              <w:t xml:space="preserve">.  This fee may not be waived under 8 CFR 106.3. </w:t>
            </w:r>
          </w:p>
          <w:p w:rsidRPr="000A4953" w:rsidR="00EB112F" w:rsidP="006B6E27" w:rsidRDefault="00EB112F" w14:paraId="76D6FBF9" w14:textId="77777777">
            <w:pPr>
              <w:pStyle w:val="NoSpacing"/>
              <w:rPr>
                <w:rFonts w:ascii="Times New Roman" w:hAnsi="Times New Roman" w:cs="Times New Roman"/>
                <w:color w:val="FF0000"/>
              </w:rPr>
            </w:pPr>
          </w:p>
          <w:p w:rsidRPr="000A4953" w:rsidR="006B6E27" w:rsidP="006B6E27" w:rsidRDefault="006B6E27" w14:paraId="308D885A" w14:textId="77777777">
            <w:pPr>
              <w:pStyle w:val="NoSpacing"/>
              <w:rPr>
                <w:rFonts w:ascii="Times New Roman" w:hAnsi="Times New Roman" w:cs="Times New Roman"/>
                <w:color w:val="FF0000"/>
              </w:rPr>
            </w:pPr>
            <w:r w:rsidRPr="000A4953">
              <w:rPr>
                <w:rFonts w:ascii="Times New Roman" w:hAnsi="Times New Roman" w:cs="Times New Roman"/>
                <w:color w:val="FF0000"/>
              </w:rPr>
              <w:t>There is no fee if you are in proceedings and file this form with the Immigration Court, or if you are filing with USCIS and are a UAC in removal proceedings before an immigration judge.</w:t>
            </w:r>
          </w:p>
          <w:p w:rsidRPr="000A4953" w:rsidR="006B6E27" w:rsidP="006B6E27" w:rsidRDefault="006B6E27" w14:paraId="40B4B924" w14:textId="77777777">
            <w:pPr>
              <w:pStyle w:val="NoSpacing"/>
              <w:rPr>
                <w:rFonts w:ascii="Times New Roman" w:hAnsi="Times New Roman" w:cs="Times New Roman"/>
                <w:color w:val="FF0000"/>
              </w:rPr>
            </w:pPr>
          </w:p>
          <w:p w:rsidRPr="000A4953" w:rsidR="006B6E27" w:rsidP="006B6E27" w:rsidRDefault="006B6E27" w14:paraId="702F68C0" w14:textId="77777777">
            <w:pPr>
              <w:pStyle w:val="NoSpacing"/>
              <w:rPr>
                <w:rFonts w:ascii="Times New Roman" w:hAnsi="Times New Roman" w:cs="Times New Roman"/>
                <w:color w:val="FF0000"/>
              </w:rPr>
            </w:pPr>
            <w:r w:rsidRPr="000A4953">
              <w:rPr>
                <w:rFonts w:ascii="Times New Roman" w:hAnsi="Times New Roman" w:cs="Times New Roman"/>
                <w:b/>
                <w:color w:val="FF0000"/>
              </w:rPr>
              <w:t>NOTE:</w:t>
            </w:r>
            <w:r w:rsidRPr="000A4953">
              <w:rPr>
                <w:rFonts w:ascii="Times New Roman" w:hAnsi="Times New Roman" w:cs="Times New Roman"/>
                <w:color w:val="FF0000"/>
              </w:rPr>
              <w:t xml:space="preserve">  The filing fee is not refundable, regardless of any action USCIS or the Immigration Court takes on this application.  </w:t>
            </w:r>
            <w:r w:rsidRPr="000A4953">
              <w:rPr>
                <w:rFonts w:ascii="Times New Roman" w:hAnsi="Times New Roman" w:cs="Times New Roman"/>
                <w:b/>
                <w:color w:val="FF0000"/>
              </w:rPr>
              <w:t>DO NOT MAIL CASH.</w:t>
            </w:r>
            <w:r w:rsidRPr="000A4953">
              <w:rPr>
                <w:rFonts w:ascii="Times New Roman" w:hAnsi="Times New Roman" w:cs="Times New Roman"/>
                <w:color w:val="FF0000"/>
              </w:rPr>
              <w:t xml:space="preserve">  You must submit all fees in the exact amounts. </w:t>
            </w:r>
          </w:p>
          <w:p w:rsidRPr="000A4953" w:rsidR="006B6E27" w:rsidP="006B6E27" w:rsidRDefault="006B6E27" w14:paraId="65D2834F" w14:textId="77777777">
            <w:pPr>
              <w:pStyle w:val="NoSpacing"/>
              <w:rPr>
                <w:rFonts w:ascii="Times New Roman" w:hAnsi="Times New Roman" w:cs="Times New Roman"/>
                <w:color w:val="FF0000"/>
              </w:rPr>
            </w:pPr>
          </w:p>
          <w:p w:rsidRPr="000A4953" w:rsidR="006B6E27" w:rsidP="006B6E27" w:rsidRDefault="006B6E27" w14:paraId="58046DC0" w14:textId="77777777">
            <w:pPr>
              <w:pStyle w:val="NoSpacing"/>
              <w:rPr>
                <w:rFonts w:ascii="Times New Roman" w:hAnsi="Times New Roman" w:cs="Times New Roman"/>
                <w:b/>
                <w:color w:val="FF0000"/>
              </w:rPr>
            </w:pPr>
            <w:r w:rsidRPr="000A4953">
              <w:rPr>
                <w:rFonts w:ascii="Times New Roman" w:hAnsi="Times New Roman" w:cs="Times New Roman"/>
                <w:b/>
                <w:color w:val="FF0000"/>
              </w:rPr>
              <w:t xml:space="preserve">Payments by Check or Money Order </w:t>
            </w:r>
          </w:p>
          <w:p w:rsidRPr="000A4953" w:rsidR="006B6E27" w:rsidP="006B6E27" w:rsidRDefault="006B6E27" w14:paraId="3CF348D9" w14:textId="77777777">
            <w:pPr>
              <w:pStyle w:val="NoSpacing"/>
              <w:rPr>
                <w:rFonts w:ascii="Times New Roman" w:hAnsi="Times New Roman" w:cs="Times New Roman"/>
                <w:color w:val="FF0000"/>
              </w:rPr>
            </w:pPr>
          </w:p>
          <w:p w:rsidRPr="000A4953" w:rsidR="006B6E27" w:rsidP="006B6E27" w:rsidRDefault="006B6E27" w14:paraId="5C3E8E76" w14:textId="77777777">
            <w:pPr>
              <w:pStyle w:val="NoSpacing"/>
              <w:rPr>
                <w:rFonts w:ascii="Times New Roman" w:hAnsi="Times New Roman" w:cs="Times New Roman"/>
                <w:color w:val="FF0000"/>
              </w:rPr>
            </w:pPr>
            <w:r w:rsidRPr="000A4953">
              <w:rPr>
                <w:rFonts w:ascii="Times New Roman" w:hAnsi="Times New Roman" w:cs="Times New Roman"/>
                <w:color w:val="FF0000"/>
              </w:rPr>
              <w:t xml:space="preserve">Use the following guidelines when you prepare your check or money order for the Form I-589 filing fee: </w:t>
            </w:r>
          </w:p>
          <w:p w:rsidRPr="000A4953" w:rsidR="006B6E27" w:rsidP="006B6E27" w:rsidRDefault="006B6E27" w14:paraId="66EC38B4" w14:textId="77777777">
            <w:pPr>
              <w:pStyle w:val="NoSpacing"/>
              <w:rPr>
                <w:rFonts w:ascii="Times New Roman" w:hAnsi="Times New Roman" w:cs="Times New Roman"/>
                <w:color w:val="FF0000"/>
              </w:rPr>
            </w:pPr>
          </w:p>
          <w:p w:rsidRPr="000A4953" w:rsidR="006B6E27" w:rsidP="006B6E27" w:rsidRDefault="006B6E27" w14:paraId="0F484A8E" w14:textId="77777777">
            <w:pPr>
              <w:pStyle w:val="NoSpacing"/>
              <w:rPr>
                <w:rFonts w:ascii="Times New Roman" w:hAnsi="Times New Roman" w:cs="Times New Roman"/>
                <w:color w:val="FF0000"/>
              </w:rPr>
            </w:pPr>
            <w:r w:rsidRPr="000A4953">
              <w:rPr>
                <w:rFonts w:ascii="Times New Roman" w:hAnsi="Times New Roman" w:cs="Times New Roman"/>
                <w:b/>
                <w:color w:val="FF0000"/>
              </w:rPr>
              <w:t>1.</w:t>
            </w:r>
            <w:r w:rsidRPr="000A4953">
              <w:rPr>
                <w:rFonts w:ascii="Times New Roman" w:hAnsi="Times New Roman" w:cs="Times New Roman"/>
                <w:color w:val="FF0000"/>
              </w:rPr>
              <w:t xml:space="preserve">  The check or money order must be drawn on a bank or other financial institution located in the United States and must be payable in U.S. currency; </w:t>
            </w:r>
            <w:r w:rsidRPr="000A4953">
              <w:rPr>
                <w:rFonts w:ascii="Times New Roman" w:hAnsi="Times New Roman" w:cs="Times New Roman"/>
                <w:b/>
                <w:color w:val="FF0000"/>
              </w:rPr>
              <w:t>and</w:t>
            </w:r>
            <w:r w:rsidRPr="000A4953">
              <w:rPr>
                <w:rFonts w:ascii="Times New Roman" w:hAnsi="Times New Roman" w:cs="Times New Roman"/>
                <w:color w:val="FF0000"/>
              </w:rPr>
              <w:t xml:space="preserve"> </w:t>
            </w:r>
          </w:p>
          <w:p w:rsidRPr="000A4953" w:rsidR="006B6E27" w:rsidP="006B6E27" w:rsidRDefault="006B6E27" w14:paraId="6360D20C" w14:textId="77777777">
            <w:pPr>
              <w:pStyle w:val="NoSpacing"/>
              <w:rPr>
                <w:rFonts w:ascii="Times New Roman" w:hAnsi="Times New Roman" w:cs="Times New Roman"/>
                <w:color w:val="FF0000"/>
              </w:rPr>
            </w:pPr>
          </w:p>
          <w:p w:rsidRPr="000A4953" w:rsidR="006B6E27" w:rsidP="006B6E27" w:rsidRDefault="006B6E27" w14:paraId="1466F380" w14:textId="77777777">
            <w:pPr>
              <w:pStyle w:val="NoSpacing"/>
              <w:rPr>
                <w:rFonts w:ascii="Times New Roman" w:hAnsi="Times New Roman" w:cs="Times New Roman"/>
                <w:color w:val="FF0000"/>
              </w:rPr>
            </w:pPr>
            <w:r w:rsidRPr="000A4953">
              <w:rPr>
                <w:rFonts w:ascii="Times New Roman" w:hAnsi="Times New Roman" w:cs="Times New Roman"/>
                <w:b/>
                <w:color w:val="FF0000"/>
              </w:rPr>
              <w:t>2.</w:t>
            </w:r>
            <w:r w:rsidRPr="000A4953">
              <w:rPr>
                <w:rFonts w:ascii="Times New Roman" w:hAnsi="Times New Roman" w:cs="Times New Roman"/>
                <w:color w:val="FF0000"/>
              </w:rPr>
              <w:t xml:space="preserve">  Make the check or money order payable to </w:t>
            </w:r>
            <w:r w:rsidRPr="000A4953">
              <w:rPr>
                <w:rFonts w:ascii="Times New Roman" w:hAnsi="Times New Roman" w:cs="Times New Roman"/>
                <w:b/>
                <w:color w:val="FF0000"/>
              </w:rPr>
              <w:t>U.S. Department of Homeland Security</w:t>
            </w:r>
            <w:r w:rsidRPr="000A4953">
              <w:rPr>
                <w:rFonts w:ascii="Times New Roman" w:hAnsi="Times New Roman" w:cs="Times New Roman"/>
                <w:color w:val="FF0000"/>
              </w:rPr>
              <w:t xml:space="preserve">. </w:t>
            </w:r>
          </w:p>
          <w:p w:rsidRPr="000A4953" w:rsidR="006B6E27" w:rsidP="006B6E27" w:rsidRDefault="006B6E27" w14:paraId="4C982082" w14:textId="77777777">
            <w:pPr>
              <w:pStyle w:val="NoSpacing"/>
              <w:rPr>
                <w:rFonts w:ascii="Times New Roman" w:hAnsi="Times New Roman" w:cs="Times New Roman"/>
                <w:color w:val="FF0000"/>
              </w:rPr>
            </w:pPr>
          </w:p>
          <w:p w:rsidRPr="000A4953" w:rsidR="006B6E27" w:rsidP="006B6E27" w:rsidRDefault="006B6E27" w14:paraId="0323FF1C" w14:textId="77777777">
            <w:pPr>
              <w:pStyle w:val="NoSpacing"/>
              <w:rPr>
                <w:rFonts w:ascii="Times New Roman" w:hAnsi="Times New Roman" w:cs="Times New Roman"/>
                <w:color w:val="FF0000"/>
              </w:rPr>
            </w:pPr>
            <w:r w:rsidRPr="000A4953">
              <w:rPr>
                <w:rFonts w:ascii="Times New Roman" w:hAnsi="Times New Roman" w:cs="Times New Roman"/>
                <w:b/>
                <w:color w:val="FF0000"/>
              </w:rPr>
              <w:t>NOTE:</w:t>
            </w:r>
            <w:r w:rsidRPr="000A4953">
              <w:rPr>
                <w:rFonts w:ascii="Times New Roman" w:hAnsi="Times New Roman" w:cs="Times New Roman"/>
                <w:color w:val="FF0000"/>
              </w:rPr>
              <w:t xml:space="preserve">  Spell out U.S. Department of Homeland Security; do not use the initials “USDHS” or “DHS.” </w:t>
            </w:r>
          </w:p>
          <w:p w:rsidRPr="000A4953" w:rsidR="006B6E27" w:rsidP="006B6E27" w:rsidRDefault="006B6E27" w14:paraId="16FE8D85" w14:textId="77777777">
            <w:pPr>
              <w:pStyle w:val="NoSpacing"/>
              <w:rPr>
                <w:rFonts w:ascii="Times New Roman" w:hAnsi="Times New Roman" w:cs="Times New Roman"/>
                <w:color w:val="FF0000"/>
              </w:rPr>
            </w:pPr>
          </w:p>
          <w:p w:rsidRPr="000A4953" w:rsidR="006B6E27" w:rsidP="006B6E27" w:rsidRDefault="006B6E27" w14:paraId="3E87F193" w14:textId="6A4C7CE8">
            <w:pPr>
              <w:pStyle w:val="NoSpacing"/>
              <w:rPr>
                <w:rFonts w:ascii="Times New Roman" w:hAnsi="Times New Roman" w:cs="Times New Roman"/>
                <w:color w:val="FF0000"/>
              </w:rPr>
            </w:pPr>
            <w:r w:rsidRPr="000A4953">
              <w:rPr>
                <w:rFonts w:ascii="Times New Roman" w:hAnsi="Times New Roman" w:cs="Times New Roman"/>
                <w:b/>
                <w:color w:val="FF0000"/>
              </w:rPr>
              <w:t>Notice to Those Making Payment by Check.</w:t>
            </w:r>
            <w:r w:rsidRPr="000A4953">
              <w:rPr>
                <w:rFonts w:ascii="Times New Roman" w:hAnsi="Times New Roman" w:cs="Times New Roman"/>
                <w:color w:val="FF0000"/>
              </w:rPr>
              <w:t xml:space="preserve">  If you send us a check, USCIS will convert it into an electronic funds transfer (EFT). </w:t>
            </w:r>
            <w:r w:rsidRPr="000A4953" w:rsidR="00FE70CC">
              <w:rPr>
                <w:rFonts w:ascii="Times New Roman" w:hAnsi="Times New Roman" w:cs="Times New Roman"/>
                <w:color w:val="FF0000"/>
              </w:rPr>
              <w:t xml:space="preserve"> </w:t>
            </w:r>
            <w:r w:rsidRPr="000A4953">
              <w:rPr>
                <w:rFonts w:ascii="Times New Roman" w:hAnsi="Times New Roman" w:cs="Times New Roman"/>
                <w:color w:val="FF0000"/>
              </w:rPr>
              <w:t xml:space="preserve">This means we will copy your check and use the account information on it to electronically debit your account for the amount of the check. </w:t>
            </w:r>
            <w:r w:rsidRPr="000A4953" w:rsidR="00FE70CC">
              <w:rPr>
                <w:rFonts w:ascii="Times New Roman" w:hAnsi="Times New Roman" w:cs="Times New Roman"/>
                <w:color w:val="FF0000"/>
              </w:rPr>
              <w:t xml:space="preserve"> </w:t>
            </w:r>
            <w:r w:rsidRPr="000A4953">
              <w:rPr>
                <w:rFonts w:ascii="Times New Roman" w:hAnsi="Times New Roman" w:cs="Times New Roman"/>
                <w:color w:val="FF0000"/>
              </w:rPr>
              <w:t xml:space="preserve">The debit from your account will usually take 24 hours and your bank will show it on your regular account statement.  </w:t>
            </w:r>
          </w:p>
          <w:p w:rsidRPr="000A4953" w:rsidR="006B6E27" w:rsidP="006B6E27" w:rsidRDefault="006B6E27" w14:paraId="004B5F1C" w14:textId="77777777">
            <w:pPr>
              <w:pStyle w:val="NoSpacing"/>
              <w:rPr>
                <w:rFonts w:ascii="Times New Roman" w:hAnsi="Times New Roman" w:cs="Times New Roman"/>
                <w:color w:val="FF0000"/>
              </w:rPr>
            </w:pPr>
          </w:p>
          <w:p w:rsidRPr="000A4953" w:rsidR="006B6E27" w:rsidP="006B6E27" w:rsidRDefault="006B6E27" w14:paraId="668C6C51" w14:textId="194EA78C">
            <w:pPr>
              <w:pStyle w:val="NoSpacing"/>
              <w:rPr>
                <w:rFonts w:ascii="Times New Roman" w:hAnsi="Times New Roman" w:cs="Times New Roman"/>
                <w:color w:val="FF0000"/>
              </w:rPr>
            </w:pPr>
            <w:r w:rsidRPr="000A4953">
              <w:rPr>
                <w:rFonts w:ascii="Times New Roman" w:hAnsi="Times New Roman" w:cs="Times New Roman"/>
                <w:color w:val="FF0000"/>
              </w:rPr>
              <w:t xml:space="preserve">You will not receive your original check back. </w:t>
            </w:r>
            <w:r w:rsidRPr="000A4953" w:rsidR="003A53A3">
              <w:rPr>
                <w:rFonts w:ascii="Times New Roman" w:hAnsi="Times New Roman" w:cs="Times New Roman"/>
                <w:color w:val="FF0000"/>
              </w:rPr>
              <w:t xml:space="preserve"> </w:t>
            </w:r>
            <w:r w:rsidRPr="000A4953">
              <w:rPr>
                <w:rFonts w:ascii="Times New Roman" w:hAnsi="Times New Roman" w:cs="Times New Roman"/>
                <w:color w:val="FF0000"/>
              </w:rPr>
              <w:t>We will destroy your original check, but will keep a copy of it.</w:t>
            </w:r>
            <w:r w:rsidRPr="000A4953" w:rsidR="00243EAD">
              <w:rPr>
                <w:rFonts w:ascii="Times New Roman" w:hAnsi="Times New Roman" w:cs="Times New Roman"/>
                <w:color w:val="FF0000"/>
              </w:rPr>
              <w:t xml:space="preserve"> </w:t>
            </w:r>
            <w:r w:rsidRPr="000A4953">
              <w:rPr>
                <w:rFonts w:ascii="Times New Roman" w:hAnsi="Times New Roman" w:cs="Times New Roman"/>
                <w:color w:val="FF0000"/>
              </w:rPr>
              <w:t xml:space="preserve"> If USCIS cannot process the EFT for technical reasons, you authorize us to process the copy in place of your original check. </w:t>
            </w:r>
            <w:r w:rsidRPr="000A4953" w:rsidR="003A53A3">
              <w:rPr>
                <w:rFonts w:ascii="Times New Roman" w:hAnsi="Times New Roman" w:cs="Times New Roman"/>
                <w:color w:val="FF0000"/>
              </w:rPr>
              <w:t xml:space="preserve"> </w:t>
            </w:r>
            <w:r w:rsidRPr="000A4953">
              <w:rPr>
                <w:rFonts w:ascii="Times New Roman" w:hAnsi="Times New Roman" w:cs="Times New Roman"/>
                <w:color w:val="FF0000"/>
              </w:rPr>
              <w:t xml:space="preserve">If your check is returned as unpayable, we </w:t>
            </w:r>
            <w:r w:rsidRPr="000A4953" w:rsidR="00BE5BB0">
              <w:rPr>
                <w:rFonts w:ascii="Times New Roman" w:hAnsi="Times New Roman" w:cs="Times New Roman"/>
                <w:color w:val="FF0000"/>
              </w:rPr>
              <w:t>may</w:t>
            </w:r>
            <w:r w:rsidRPr="000A4953">
              <w:rPr>
                <w:rFonts w:ascii="Times New Roman" w:hAnsi="Times New Roman" w:cs="Times New Roman"/>
                <w:color w:val="FF0000"/>
              </w:rPr>
              <w:t xml:space="preserve"> reject your application. </w:t>
            </w:r>
          </w:p>
          <w:p w:rsidRPr="000A4953" w:rsidR="006B6E27" w:rsidP="006B6E27" w:rsidRDefault="006B6E27" w14:paraId="342453A4" w14:textId="6072EE2C">
            <w:pPr>
              <w:pStyle w:val="NoSpacing"/>
              <w:rPr>
                <w:rFonts w:ascii="Times New Roman" w:hAnsi="Times New Roman" w:cs="Times New Roman"/>
                <w:color w:val="FF0000"/>
              </w:rPr>
            </w:pPr>
          </w:p>
          <w:p w:rsidRPr="000A4953" w:rsidR="00DF5100" w:rsidP="006B6E27" w:rsidRDefault="00DF5100" w14:paraId="3427F443" w14:textId="545676B3">
            <w:pPr>
              <w:pStyle w:val="NoSpacing"/>
              <w:rPr>
                <w:rFonts w:ascii="Times New Roman" w:hAnsi="Times New Roman" w:cs="Times New Roman"/>
                <w:color w:val="FF0000"/>
              </w:rPr>
            </w:pPr>
            <w:r w:rsidRPr="000A4953">
              <w:rPr>
                <w:rFonts w:ascii="Times New Roman" w:hAnsi="Times New Roman" w:cs="Times New Roman"/>
                <w:color w:val="FF0000"/>
              </w:rPr>
              <w:t>[Page 9]</w:t>
            </w:r>
          </w:p>
          <w:p w:rsidRPr="000A4953" w:rsidR="00DF5100" w:rsidP="006B6E27" w:rsidRDefault="00DF5100" w14:paraId="1414833A" w14:textId="77777777">
            <w:pPr>
              <w:pStyle w:val="NoSpacing"/>
              <w:rPr>
                <w:rFonts w:ascii="Times New Roman" w:hAnsi="Times New Roman" w:cs="Times New Roman"/>
                <w:color w:val="FF0000"/>
              </w:rPr>
            </w:pPr>
          </w:p>
          <w:p w:rsidRPr="000A4953" w:rsidR="006B6E27" w:rsidP="006B6E27" w:rsidRDefault="006B6E27" w14:paraId="70A9983C" w14:textId="77777777">
            <w:pPr>
              <w:pStyle w:val="NoSpacing"/>
              <w:rPr>
                <w:rFonts w:ascii="Times New Roman" w:hAnsi="Times New Roman" w:cs="Times New Roman"/>
                <w:b/>
                <w:color w:val="FF0000"/>
              </w:rPr>
            </w:pPr>
            <w:r w:rsidRPr="000A4953">
              <w:rPr>
                <w:rFonts w:ascii="Times New Roman" w:hAnsi="Times New Roman" w:cs="Times New Roman"/>
                <w:b/>
                <w:color w:val="FF0000"/>
              </w:rPr>
              <w:t xml:space="preserve">How To Check If the Fees Are Correct </w:t>
            </w:r>
          </w:p>
          <w:p w:rsidRPr="000A4953" w:rsidR="006B6E27" w:rsidP="006B6E27" w:rsidRDefault="006B6E27" w14:paraId="354237F3" w14:textId="77777777">
            <w:pPr>
              <w:pStyle w:val="NoSpacing"/>
              <w:rPr>
                <w:rFonts w:ascii="Times New Roman" w:hAnsi="Times New Roman" w:cs="Times New Roman"/>
                <w:color w:val="FF0000"/>
              </w:rPr>
            </w:pPr>
          </w:p>
          <w:p w:rsidRPr="000A4953" w:rsidR="006B6E27" w:rsidP="006B6E27" w:rsidRDefault="006B6E27" w14:paraId="48692C62" w14:textId="77777777">
            <w:pPr>
              <w:pStyle w:val="NoSpacing"/>
              <w:rPr>
                <w:rFonts w:ascii="Times New Roman" w:hAnsi="Times New Roman" w:cs="Times New Roman"/>
                <w:color w:val="FF0000"/>
              </w:rPr>
            </w:pPr>
            <w:r w:rsidRPr="000A4953">
              <w:rPr>
                <w:rFonts w:ascii="Times New Roman" w:hAnsi="Times New Roman" w:cs="Times New Roman"/>
                <w:color w:val="FF0000"/>
              </w:rPr>
              <w:t xml:space="preserve">Form I-589’s filing fee is current as of the edition date in the lower right corner of this page.  However, because USCIS fees change periodically, you can verify that the fee is correct by following one of the steps below. </w:t>
            </w:r>
          </w:p>
          <w:p w:rsidRPr="000A4953" w:rsidR="006B6E27" w:rsidP="006B6E27" w:rsidRDefault="006B6E27" w14:paraId="05D893E8" w14:textId="77777777">
            <w:pPr>
              <w:pStyle w:val="NoSpacing"/>
              <w:rPr>
                <w:rFonts w:ascii="Times New Roman" w:hAnsi="Times New Roman" w:cs="Times New Roman"/>
                <w:color w:val="FF0000"/>
              </w:rPr>
            </w:pPr>
          </w:p>
          <w:p w:rsidRPr="000A4953" w:rsidR="006B6E27" w:rsidP="006B6E27" w:rsidRDefault="006B6E27" w14:paraId="60AED8C3" w14:textId="77777777">
            <w:pPr>
              <w:pStyle w:val="NoSpacing"/>
              <w:rPr>
                <w:rFonts w:ascii="Times New Roman" w:hAnsi="Times New Roman" w:cs="Times New Roman"/>
                <w:color w:val="FF0000"/>
              </w:rPr>
            </w:pPr>
            <w:r w:rsidRPr="000A4953">
              <w:rPr>
                <w:rFonts w:ascii="Times New Roman" w:hAnsi="Times New Roman" w:cs="Times New Roman"/>
                <w:b/>
                <w:color w:val="FF0000"/>
              </w:rPr>
              <w:t>1.</w:t>
            </w:r>
            <w:r w:rsidRPr="000A4953">
              <w:rPr>
                <w:rFonts w:ascii="Times New Roman" w:hAnsi="Times New Roman" w:cs="Times New Roman"/>
                <w:color w:val="FF0000"/>
              </w:rPr>
              <w:t xml:space="preserve">  Visit the USCIS website at </w:t>
            </w:r>
            <w:hyperlink w:history="1" r:id="rId19">
              <w:r w:rsidRPr="000A4953">
                <w:rPr>
                  <w:rStyle w:val="Hyperlink"/>
                  <w:rFonts w:ascii="Times New Roman" w:hAnsi="Times New Roman" w:cs="Times New Roman"/>
                  <w:b/>
                </w:rPr>
                <w:t>www.uscis.gov</w:t>
              </w:r>
            </w:hyperlink>
            <w:r w:rsidRPr="000A4953">
              <w:rPr>
                <w:rFonts w:ascii="Times New Roman" w:hAnsi="Times New Roman" w:cs="Times New Roman"/>
                <w:color w:val="FF0000"/>
              </w:rPr>
              <w:t xml:space="preserve">, select “FORMS,” and check the appropriate fee; or </w:t>
            </w:r>
          </w:p>
          <w:p w:rsidRPr="000A4953" w:rsidR="006B6E27" w:rsidP="006B6E27" w:rsidRDefault="006B6E27" w14:paraId="2EBE947F" w14:textId="77777777">
            <w:pPr>
              <w:pStyle w:val="NoSpacing"/>
              <w:rPr>
                <w:rFonts w:ascii="Times New Roman" w:hAnsi="Times New Roman" w:cs="Times New Roman"/>
                <w:color w:val="FF0000"/>
              </w:rPr>
            </w:pPr>
          </w:p>
          <w:p w:rsidRPr="000A4953" w:rsidR="006B6E27" w:rsidP="006B6E27" w:rsidRDefault="006B6E27" w14:paraId="605395F0" w14:textId="77777777">
            <w:pPr>
              <w:pStyle w:val="NoSpacing"/>
              <w:rPr>
                <w:rFonts w:ascii="Times New Roman" w:hAnsi="Times New Roman" w:cs="Times New Roman"/>
              </w:rPr>
            </w:pPr>
            <w:r w:rsidRPr="000A4953">
              <w:rPr>
                <w:rFonts w:ascii="Times New Roman" w:hAnsi="Times New Roman" w:cs="Times New Roman"/>
                <w:b/>
                <w:color w:val="FF0000"/>
              </w:rPr>
              <w:t>2.</w:t>
            </w:r>
            <w:r w:rsidRPr="000A4953">
              <w:rPr>
                <w:rFonts w:ascii="Times New Roman" w:hAnsi="Times New Roman" w:cs="Times New Roman"/>
                <w:color w:val="FF0000"/>
              </w:rPr>
              <w:t xml:space="preserve">  Visit the USCIS Contact Center at </w:t>
            </w:r>
            <w:hyperlink w:history="1" r:id="rId20">
              <w:r w:rsidRPr="000A4953">
                <w:rPr>
                  <w:rStyle w:val="Hyperlink"/>
                  <w:rFonts w:ascii="Times New Roman" w:hAnsi="Times New Roman" w:cs="Times New Roman"/>
                  <w:b/>
                </w:rPr>
                <w:t>www.uscis.gov/contactcenter</w:t>
              </w:r>
            </w:hyperlink>
            <w:r w:rsidRPr="000A4953">
              <w:rPr>
                <w:rFonts w:ascii="Times New Roman" w:hAnsi="Times New Roman" w:cs="Times New Roman"/>
              </w:rPr>
              <w:t xml:space="preserve"> </w:t>
            </w:r>
            <w:r w:rsidRPr="000A4953">
              <w:rPr>
                <w:rFonts w:ascii="Times New Roman" w:hAnsi="Times New Roman" w:cs="Times New Roman"/>
                <w:color w:val="FF0000"/>
              </w:rPr>
              <w:t xml:space="preserve">to get answers to your questions and connect with a live USCIS representative.  The USCIS Contact Center provides information in English and Spanish.  For TTY (deaf or hard of hearing) call:  </w:t>
            </w:r>
            <w:r w:rsidRPr="000A4953">
              <w:rPr>
                <w:rFonts w:ascii="Times New Roman" w:hAnsi="Times New Roman" w:cs="Times New Roman"/>
                <w:b/>
                <w:color w:val="FF0000"/>
              </w:rPr>
              <w:t>1-800-767-1833</w:t>
            </w:r>
            <w:r w:rsidRPr="000A4953">
              <w:rPr>
                <w:rFonts w:ascii="Times New Roman" w:hAnsi="Times New Roman" w:cs="Times New Roman"/>
                <w:color w:val="FF0000"/>
              </w:rPr>
              <w:t xml:space="preserve">. </w:t>
            </w:r>
          </w:p>
          <w:p w:rsidRPr="000A4953" w:rsidR="006B6E27" w:rsidP="006B6E27" w:rsidRDefault="006B6E27" w14:paraId="01AC152C" w14:textId="77777777">
            <w:pPr>
              <w:rPr>
                <w:sz w:val="22"/>
                <w:szCs w:val="22"/>
              </w:rPr>
            </w:pPr>
          </w:p>
        </w:tc>
      </w:tr>
      <w:tr w:rsidRPr="000A4953" w:rsidR="00C443E3" w:rsidTr="002D6271" w14:paraId="3D0F6DC9" w14:textId="77777777">
        <w:tc>
          <w:tcPr>
            <w:tcW w:w="2808" w:type="dxa"/>
          </w:tcPr>
          <w:p w:rsidRPr="000A4953" w:rsidR="00C443E3" w:rsidP="006B6E27" w:rsidRDefault="00C443E3" w14:paraId="45F562E4" w14:textId="77777777">
            <w:pPr>
              <w:rPr>
                <w:b/>
                <w:sz w:val="24"/>
                <w:szCs w:val="24"/>
              </w:rPr>
            </w:pPr>
            <w:r w:rsidRPr="000A4953">
              <w:rPr>
                <w:b/>
                <w:sz w:val="24"/>
                <w:szCs w:val="24"/>
              </w:rPr>
              <w:lastRenderedPageBreak/>
              <w:t>Page 9,</w:t>
            </w:r>
          </w:p>
          <w:p w:rsidRPr="000A4953" w:rsidR="00C443E3" w:rsidP="006B6E27" w:rsidRDefault="00C443E3" w14:paraId="46C61604" w14:textId="7863560C">
            <w:pPr>
              <w:rPr>
                <w:b/>
                <w:sz w:val="24"/>
                <w:szCs w:val="24"/>
              </w:rPr>
            </w:pPr>
            <w:r w:rsidRPr="000A4953">
              <w:rPr>
                <w:b/>
                <w:sz w:val="24"/>
                <w:szCs w:val="24"/>
              </w:rPr>
              <w:t>X.  Organizing Your Application</w:t>
            </w:r>
          </w:p>
        </w:tc>
        <w:tc>
          <w:tcPr>
            <w:tcW w:w="4095" w:type="dxa"/>
          </w:tcPr>
          <w:p w:rsidRPr="000A4953" w:rsidR="00C443E3" w:rsidP="00C443E3" w:rsidRDefault="00C443E3" w14:paraId="45D6F6B1" w14:textId="77777777">
            <w:pPr>
              <w:pStyle w:val="NoSpacing"/>
              <w:rPr>
                <w:rFonts w:ascii="Times New Roman" w:hAnsi="Times New Roman" w:cs="Times New Roman"/>
                <w:b/>
              </w:rPr>
            </w:pPr>
            <w:r w:rsidRPr="000A4953">
              <w:rPr>
                <w:rFonts w:ascii="Times New Roman" w:hAnsi="Times New Roman" w:cs="Times New Roman"/>
                <w:b/>
              </w:rPr>
              <w:t>[Page 9]</w:t>
            </w:r>
          </w:p>
          <w:p w:rsidRPr="000A4953" w:rsidR="00C443E3" w:rsidP="00C443E3" w:rsidRDefault="00C443E3" w14:paraId="62C2B3A6" w14:textId="77777777">
            <w:pPr>
              <w:pStyle w:val="NoSpacing"/>
              <w:rPr>
                <w:rFonts w:ascii="Times New Roman" w:hAnsi="Times New Roman" w:cs="Times New Roman"/>
                <w:b/>
              </w:rPr>
            </w:pPr>
          </w:p>
          <w:p w:rsidRPr="000A4953" w:rsidR="00C443E3" w:rsidP="00C443E3" w:rsidRDefault="00C443E3" w14:paraId="6272CEDB"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X. Organizing Your Application</w:t>
            </w:r>
          </w:p>
          <w:p w:rsidRPr="000A4953" w:rsidR="00C443E3" w:rsidP="00C443E3" w:rsidRDefault="00C443E3" w14:paraId="69768272" w14:textId="77777777">
            <w:pPr>
              <w:pStyle w:val="NoSpacing"/>
              <w:rPr>
                <w:rFonts w:ascii="Times New Roman" w:hAnsi="Times New Roman" w:cs="Times New Roman"/>
              </w:rPr>
            </w:pPr>
          </w:p>
          <w:p w:rsidRPr="000A4953" w:rsidR="00C443E3" w:rsidP="00C443E3" w:rsidRDefault="00C443E3" w14:paraId="027735EC"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Organize your application together in the following order, forming one complete package (if possible, secure with binder clips and rubber bands so that material may be easily separated):</w:t>
            </w:r>
          </w:p>
          <w:p w:rsidRPr="000A4953" w:rsidR="00C443E3" w:rsidP="00C443E3" w:rsidRDefault="00C443E3" w14:paraId="325C3E6E" w14:textId="77777777">
            <w:pPr>
              <w:pStyle w:val="NoSpacing"/>
              <w:rPr>
                <w:rFonts w:ascii="Times New Roman" w:hAnsi="Times New Roman" w:cs="Times New Roman"/>
              </w:rPr>
            </w:pPr>
          </w:p>
          <w:p w:rsidRPr="000A4953" w:rsidR="00C443E3" w:rsidP="00C443E3" w:rsidRDefault="00C443E3" w14:paraId="17D3D570"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1.</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Your original Form I-589, with all questions completed, and the application signed by you in </w:t>
            </w:r>
            <w:r w:rsidRPr="000A4953">
              <w:rPr>
                <w:rFonts w:ascii="Times New Roman" w:hAnsi="Times New Roman" w:eastAsia="Times New Roman" w:cs="Times New Roman"/>
                <w:b/>
                <w:bCs/>
              </w:rPr>
              <w:t>Part D</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and signed by any preparer in </w:t>
            </w:r>
            <w:r w:rsidRPr="000A4953">
              <w:rPr>
                <w:rFonts w:ascii="Times New Roman" w:hAnsi="Times New Roman" w:eastAsia="Times New Roman" w:cs="Times New Roman"/>
                <w:b/>
                <w:bCs/>
              </w:rPr>
              <w:t>Part E</w:t>
            </w:r>
            <w:r w:rsidRPr="000A4953">
              <w:rPr>
                <w:rFonts w:ascii="Times New Roman" w:hAnsi="Times New Roman" w:eastAsia="Times New Roman" w:cs="Times New Roman"/>
              </w:rPr>
              <w:t>; and</w:t>
            </w:r>
          </w:p>
          <w:p w:rsidRPr="000A4953" w:rsidR="00C443E3" w:rsidP="00C443E3" w:rsidRDefault="00C443E3" w14:paraId="34AFDB24" w14:textId="77777777">
            <w:pPr>
              <w:pStyle w:val="NoSpacing"/>
              <w:rPr>
                <w:rFonts w:ascii="Times New Roman" w:hAnsi="Times New Roman" w:cs="Times New Roman"/>
              </w:rPr>
            </w:pPr>
          </w:p>
          <w:p w:rsidRPr="000A4953" w:rsidR="00C443E3" w:rsidP="00C443E3" w:rsidRDefault="00C443E3" w14:paraId="5976C96C"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2.</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One passport-style photograph of you stapled to the form at </w:t>
            </w:r>
            <w:r w:rsidRPr="000A4953">
              <w:rPr>
                <w:rFonts w:ascii="Times New Roman" w:hAnsi="Times New Roman" w:eastAsia="Times New Roman" w:cs="Times New Roman"/>
                <w:b/>
                <w:bCs/>
              </w:rPr>
              <w:t>Part D</w:t>
            </w:r>
            <w:r w:rsidRPr="000A4953">
              <w:rPr>
                <w:rFonts w:ascii="Times New Roman" w:hAnsi="Times New Roman" w:eastAsia="Times New Roman" w:cs="Times New Roman"/>
                <w:b/>
              </w:rPr>
              <w:t>.</w:t>
            </w:r>
          </w:p>
          <w:p w:rsidRPr="000A4953" w:rsidR="00C443E3" w:rsidP="00C443E3" w:rsidRDefault="00C443E3" w14:paraId="3D1A09CE" w14:textId="77777777">
            <w:pPr>
              <w:pStyle w:val="NoSpacing"/>
              <w:rPr>
                <w:rFonts w:ascii="Times New Roman" w:hAnsi="Times New Roman" w:cs="Times New Roman"/>
              </w:rPr>
            </w:pPr>
          </w:p>
          <w:p w:rsidRPr="000A4953" w:rsidR="00C443E3" w:rsidP="00C443E3" w:rsidRDefault="00C443E3" w14:paraId="2AF6E7F3"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Behind your original Form I-589, attach in the following order:</w:t>
            </w:r>
          </w:p>
          <w:p w:rsidRPr="000A4953" w:rsidR="00C443E3" w:rsidP="00C443E3" w:rsidRDefault="00C443E3" w14:paraId="5D2D0D06" w14:textId="77777777">
            <w:pPr>
              <w:pStyle w:val="NoSpacing"/>
              <w:rPr>
                <w:rFonts w:ascii="Times New Roman" w:hAnsi="Times New Roman" w:cs="Times New Roman"/>
              </w:rPr>
            </w:pPr>
          </w:p>
          <w:p w:rsidRPr="000A4953" w:rsidR="00C443E3" w:rsidP="00C443E3" w:rsidRDefault="00C443E3" w14:paraId="24597E6A" w14:textId="15B5383F">
            <w:pPr>
              <w:pStyle w:val="NoSpacing"/>
              <w:rPr>
                <w:rFonts w:ascii="Times New Roman" w:hAnsi="Times New Roman" w:eastAsia="Times New Roman" w:cs="Times New Roman"/>
              </w:rPr>
            </w:pPr>
            <w:r w:rsidRPr="000A4953">
              <w:rPr>
                <w:rFonts w:ascii="Times New Roman" w:hAnsi="Times New Roman" w:eastAsia="Times New Roman" w:cs="Times New Roman"/>
                <w:b/>
                <w:bCs/>
              </w:rPr>
              <w:t>1.</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One Form G-28, Notice of Entry of Appearance as Attorney or Accredited Representative, signed by you and the attorney or representa</w:t>
            </w:r>
            <w:r w:rsidRPr="000A4953" w:rsidR="00243EAD">
              <w:rPr>
                <w:rFonts w:ascii="Times New Roman" w:hAnsi="Times New Roman" w:eastAsia="Times New Roman" w:cs="Times New Roman"/>
              </w:rPr>
              <w:t xml:space="preserve">tive, if you are represented by </w:t>
            </w:r>
            <w:r w:rsidRPr="000A4953">
              <w:rPr>
                <w:rFonts w:ascii="Times New Roman" w:hAnsi="Times New Roman" w:eastAsia="Times New Roman" w:cs="Times New Roman"/>
              </w:rPr>
              <w:t>an attorney or representative;</w:t>
            </w:r>
          </w:p>
          <w:p w:rsidRPr="000A4953" w:rsidR="00C443E3" w:rsidP="00C443E3" w:rsidRDefault="00C443E3" w14:paraId="18537D2E" w14:textId="77777777">
            <w:pPr>
              <w:pStyle w:val="NoSpacing"/>
              <w:rPr>
                <w:rFonts w:ascii="Times New Roman" w:hAnsi="Times New Roman" w:cs="Times New Roman"/>
              </w:rPr>
            </w:pPr>
          </w:p>
          <w:p w:rsidRPr="000A4953" w:rsidR="00C443E3" w:rsidP="00C443E3" w:rsidRDefault="00C443E3" w14:paraId="55F60AED"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2.</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The originals of all supplementary sheets and supplementary statements submitted with your application;</w:t>
            </w:r>
          </w:p>
          <w:p w:rsidRPr="000A4953" w:rsidR="00C443E3" w:rsidP="00C443E3" w:rsidRDefault="00C443E3" w14:paraId="5B0E0F4C" w14:textId="77777777">
            <w:pPr>
              <w:pStyle w:val="NoSpacing"/>
              <w:rPr>
                <w:rFonts w:ascii="Times New Roman" w:hAnsi="Times New Roman" w:cs="Times New Roman"/>
              </w:rPr>
            </w:pPr>
          </w:p>
          <w:p w:rsidRPr="000A4953" w:rsidR="00C443E3" w:rsidP="00C443E3" w:rsidRDefault="00C443E3" w14:paraId="456DB159"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3.</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One copy of any additional supporting documentation;</w:t>
            </w:r>
          </w:p>
          <w:p w:rsidRPr="000A4953" w:rsidR="00C443E3" w:rsidP="00C443E3" w:rsidRDefault="00C443E3" w14:paraId="1C397BE6" w14:textId="77777777">
            <w:pPr>
              <w:pStyle w:val="NoSpacing"/>
              <w:rPr>
                <w:rFonts w:ascii="Times New Roman" w:hAnsi="Times New Roman" w:cs="Times New Roman"/>
              </w:rPr>
            </w:pPr>
          </w:p>
          <w:p w:rsidRPr="000A4953" w:rsidR="00C443E3" w:rsidP="00C443E3" w:rsidRDefault="00C443E3" w14:paraId="6452F4DA" w14:textId="45F956CB">
            <w:pPr>
              <w:pStyle w:val="NoSpacing"/>
              <w:rPr>
                <w:rFonts w:ascii="Times New Roman" w:hAnsi="Times New Roman" w:eastAsia="Times New Roman" w:cs="Times New Roman"/>
              </w:rPr>
            </w:pPr>
            <w:r w:rsidRPr="000A4953">
              <w:rPr>
                <w:rFonts w:ascii="Times New Roman" w:hAnsi="Times New Roman" w:eastAsia="Times New Roman" w:cs="Times New Roman"/>
                <w:b/>
                <w:bCs/>
              </w:rPr>
              <w:lastRenderedPageBreak/>
              <w:t>4.</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One copy of the evidence of your relationship to your spouse and unmarried children under 21 years of age that you are including in your application, if any</w:t>
            </w:r>
            <w:r w:rsidRPr="000A4953" w:rsidR="00486873">
              <w:rPr>
                <w:rFonts w:ascii="Times New Roman" w:hAnsi="Times New Roman" w:eastAsia="Times New Roman" w:cs="Times New Roman"/>
              </w:rPr>
              <w:t>;</w:t>
            </w:r>
            <w:r w:rsidRPr="000A4953" w:rsidR="003E43EE">
              <w:rPr>
                <w:rFonts w:ascii="Times New Roman" w:hAnsi="Times New Roman" w:eastAsia="Times New Roman" w:cs="Times New Roman"/>
              </w:rPr>
              <w:t xml:space="preserve"> and</w:t>
            </w:r>
          </w:p>
          <w:p w:rsidRPr="000A4953" w:rsidR="00C443E3" w:rsidP="00C443E3" w:rsidRDefault="00C443E3" w14:paraId="5D884847" w14:textId="77777777">
            <w:pPr>
              <w:pStyle w:val="NoSpacing"/>
              <w:rPr>
                <w:rFonts w:ascii="Times New Roman" w:hAnsi="Times New Roman" w:cs="Times New Roman"/>
              </w:rPr>
            </w:pPr>
          </w:p>
          <w:p w:rsidRPr="000A4953" w:rsidR="00C443E3" w:rsidP="00C443E3" w:rsidRDefault="00C443E3" w14:paraId="5049BA03" w14:textId="2086B4F8">
            <w:pPr>
              <w:pStyle w:val="NoSpacing"/>
              <w:rPr>
                <w:rFonts w:ascii="Times New Roman" w:hAnsi="Times New Roman" w:eastAsia="Times New Roman" w:cs="Times New Roman"/>
              </w:rPr>
            </w:pPr>
            <w:r w:rsidRPr="000A4953">
              <w:rPr>
                <w:rFonts w:ascii="Times New Roman" w:hAnsi="Times New Roman" w:eastAsia="Times New Roman" w:cs="Times New Roman"/>
                <w:b/>
                <w:bCs/>
              </w:rPr>
              <w:t>5.</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One copy of the items listed above in your original </w:t>
            </w:r>
            <w:r w:rsidRPr="000A4953" w:rsidR="00486873">
              <w:rPr>
                <w:rFonts w:ascii="Times New Roman" w:hAnsi="Times New Roman" w:eastAsia="Times New Roman" w:cs="Times New Roman"/>
              </w:rPr>
              <w:t>package, except your photograph</w:t>
            </w:r>
            <w:r w:rsidRPr="000A4953" w:rsidR="003E43EE">
              <w:rPr>
                <w:rFonts w:ascii="Times New Roman" w:hAnsi="Times New Roman" w:eastAsia="Times New Roman" w:cs="Times New Roman"/>
                <w:color w:val="FF0000"/>
              </w:rPr>
              <w:t>.</w:t>
            </w:r>
          </w:p>
          <w:p w:rsidRPr="000A4953" w:rsidR="00C443E3" w:rsidP="006B6E27" w:rsidRDefault="00C443E3" w14:paraId="718531F3" w14:textId="77777777">
            <w:pPr>
              <w:pStyle w:val="NoSpacing"/>
              <w:rPr>
                <w:rFonts w:ascii="Times New Roman" w:hAnsi="Times New Roman" w:cs="Times New Roman"/>
                <w:b/>
              </w:rPr>
            </w:pPr>
          </w:p>
          <w:p w:rsidRPr="000A4953" w:rsidR="00C443E3" w:rsidP="006B6E27" w:rsidRDefault="00C443E3" w14:paraId="6824F37A" w14:textId="77777777">
            <w:pPr>
              <w:pStyle w:val="NoSpacing"/>
              <w:rPr>
                <w:rFonts w:ascii="Times New Roman" w:hAnsi="Times New Roman" w:cs="Times New Roman"/>
                <w:color w:val="FF0000"/>
              </w:rPr>
            </w:pPr>
            <w:r w:rsidRPr="000A4953">
              <w:rPr>
                <w:rFonts w:ascii="Times New Roman" w:hAnsi="Times New Roman" w:cs="Times New Roman"/>
                <w:color w:val="FF0000"/>
              </w:rPr>
              <w:t>[new]</w:t>
            </w:r>
          </w:p>
          <w:p w:rsidRPr="000A4953" w:rsidR="008C0815" w:rsidP="006B6E27" w:rsidRDefault="008C0815" w14:paraId="72CBC288" w14:textId="77777777">
            <w:pPr>
              <w:pStyle w:val="NoSpacing"/>
              <w:rPr>
                <w:rFonts w:ascii="Times New Roman" w:hAnsi="Times New Roman" w:cs="Times New Roman"/>
                <w:color w:val="FF0000"/>
              </w:rPr>
            </w:pPr>
          </w:p>
          <w:p w:rsidRPr="000A4953" w:rsidR="008C0815" w:rsidP="006B6E27" w:rsidRDefault="008C0815" w14:paraId="36AC5AC4" w14:textId="77777777">
            <w:pPr>
              <w:pStyle w:val="NoSpacing"/>
              <w:rPr>
                <w:rFonts w:ascii="Times New Roman" w:hAnsi="Times New Roman" w:cs="Times New Roman"/>
                <w:color w:val="FF0000"/>
              </w:rPr>
            </w:pPr>
          </w:p>
          <w:p w:rsidRPr="000A4953" w:rsidR="008C0815" w:rsidP="008C0815" w:rsidRDefault="008C0815" w14:paraId="0D22F3AA"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 xml:space="preserve">If you are including family members in your application, attach one additional package for each family member.  </w:t>
            </w:r>
            <w:r w:rsidRPr="000A4953">
              <w:rPr>
                <w:rFonts w:ascii="Times New Roman" w:hAnsi="Times New Roman" w:eastAsia="Times New Roman" w:cs="Times New Roman"/>
              </w:rPr>
              <w:t>Arrange each family member's package as follows:</w:t>
            </w:r>
          </w:p>
          <w:p w:rsidRPr="000A4953" w:rsidR="008C0815" w:rsidP="008C0815" w:rsidRDefault="008C0815" w14:paraId="10EA67CC" w14:textId="77777777">
            <w:pPr>
              <w:pStyle w:val="NoSpacing"/>
              <w:rPr>
                <w:rFonts w:ascii="Times New Roman" w:hAnsi="Times New Roman" w:cs="Times New Roman"/>
              </w:rPr>
            </w:pPr>
          </w:p>
          <w:p w:rsidRPr="000A4953" w:rsidR="008C0815" w:rsidP="008C0815" w:rsidRDefault="008C0815" w14:paraId="0B9CC8F1"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1.</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One copy of your completed, signed Form I-589 and supplementary sheets submitted with the original application.  In </w:t>
            </w:r>
            <w:r w:rsidRPr="000A4953">
              <w:rPr>
                <w:rFonts w:ascii="Times New Roman" w:hAnsi="Times New Roman" w:eastAsia="Times New Roman" w:cs="Times New Roman"/>
                <w:b/>
                <w:bCs/>
              </w:rPr>
              <w:t>Part A.II.</w:t>
            </w:r>
            <w:r w:rsidRPr="000A4953">
              <w:rPr>
                <w:rFonts w:ascii="Times New Roman" w:hAnsi="Times New Roman" w:eastAsia="Times New Roman" w:cs="Times New Roman"/>
              </w:rPr>
              <w:t>, staple in the upper right corner one passport-style photo of the family member to be included; and</w:t>
            </w:r>
          </w:p>
          <w:p w:rsidRPr="000A4953" w:rsidR="008C0815" w:rsidP="008C0815" w:rsidRDefault="008C0815" w14:paraId="18D57223" w14:textId="77777777">
            <w:pPr>
              <w:pStyle w:val="NoSpacing"/>
              <w:rPr>
                <w:rFonts w:ascii="Times New Roman" w:hAnsi="Times New Roman" w:cs="Times New Roman"/>
              </w:rPr>
            </w:pPr>
          </w:p>
          <w:p w:rsidRPr="000A4953" w:rsidR="008C0815" w:rsidP="008C0815" w:rsidRDefault="008C0815" w14:paraId="4F885F1D"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2.</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One copy of Form G-28, if any.</w:t>
            </w:r>
          </w:p>
          <w:p w:rsidRPr="000A4953" w:rsidR="008C0815" w:rsidP="008C0815" w:rsidRDefault="008C0815" w14:paraId="3DB5B06E" w14:textId="77777777">
            <w:pPr>
              <w:pStyle w:val="NoSpacing"/>
              <w:rPr>
                <w:rFonts w:ascii="Times New Roman" w:hAnsi="Times New Roman" w:cs="Times New Roman"/>
              </w:rPr>
            </w:pPr>
          </w:p>
          <w:p w:rsidRPr="000A4953" w:rsidR="008C0815" w:rsidP="008C0815" w:rsidRDefault="008C0815" w14:paraId="7E3E3E14"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For example, if you include your spouse and two children, you should submit your original package, plus one duplicate for you, plus one package for your spouse and one package for each child, for a total of five packages.  Be sure each has the appropriate documentation.</w:t>
            </w:r>
          </w:p>
          <w:p w:rsidRPr="000A4953" w:rsidR="008C0815" w:rsidP="008C0815" w:rsidRDefault="008C0815" w14:paraId="34E08877" w14:textId="77777777">
            <w:pPr>
              <w:pStyle w:val="NoSpacing"/>
              <w:rPr>
                <w:rFonts w:ascii="Times New Roman" w:hAnsi="Times New Roman" w:cs="Times New Roman"/>
              </w:rPr>
            </w:pPr>
          </w:p>
          <w:p w:rsidRPr="000A4953" w:rsidR="008C0815" w:rsidP="008C0815" w:rsidRDefault="008C0815" w14:paraId="24E0192B"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NOTE:</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Any additional pages submitted should include your printed name (exactly as it appears in </w:t>
            </w:r>
            <w:r w:rsidRPr="000A4953">
              <w:rPr>
                <w:rFonts w:ascii="Times New Roman" w:hAnsi="Times New Roman" w:eastAsia="Times New Roman" w:cs="Times New Roman"/>
                <w:b/>
                <w:bCs/>
              </w:rPr>
              <w:t xml:space="preserve">Part A.I. </w:t>
            </w:r>
            <w:r w:rsidRPr="000A4953">
              <w:rPr>
                <w:rFonts w:ascii="Times New Roman" w:hAnsi="Times New Roman" w:eastAsia="Times New Roman" w:cs="Times New Roman"/>
              </w:rPr>
              <w:t>of the form), A-Number (if any), signature and date.</w:t>
            </w:r>
          </w:p>
          <w:p w:rsidRPr="000A4953" w:rsidR="008C0815" w:rsidP="006B6E27" w:rsidRDefault="008C0815" w14:paraId="38475F76" w14:textId="0DF2CCED">
            <w:pPr>
              <w:pStyle w:val="NoSpacing"/>
              <w:rPr>
                <w:rFonts w:ascii="Times New Roman" w:hAnsi="Times New Roman" w:cs="Times New Roman"/>
                <w:color w:val="FF0000"/>
              </w:rPr>
            </w:pPr>
          </w:p>
        </w:tc>
        <w:tc>
          <w:tcPr>
            <w:tcW w:w="4095" w:type="dxa"/>
          </w:tcPr>
          <w:p w:rsidRPr="000A4953" w:rsidR="00C443E3" w:rsidP="006B6E27" w:rsidRDefault="00C443E3" w14:paraId="061B6071" w14:textId="77777777">
            <w:pPr>
              <w:pStyle w:val="NoSpacing"/>
              <w:rPr>
                <w:rFonts w:ascii="Times New Roman" w:hAnsi="Times New Roman" w:cs="Times New Roman"/>
                <w:b/>
              </w:rPr>
            </w:pPr>
            <w:r w:rsidRPr="000A4953">
              <w:rPr>
                <w:rFonts w:ascii="Times New Roman" w:hAnsi="Times New Roman" w:cs="Times New Roman"/>
                <w:b/>
              </w:rPr>
              <w:lastRenderedPageBreak/>
              <w:t>[Page 9]</w:t>
            </w:r>
          </w:p>
          <w:p w:rsidRPr="000A4953" w:rsidR="00C443E3" w:rsidP="006B6E27" w:rsidRDefault="00C443E3" w14:paraId="45DD8A66" w14:textId="77777777">
            <w:pPr>
              <w:pStyle w:val="NoSpacing"/>
              <w:rPr>
                <w:rFonts w:ascii="Times New Roman" w:hAnsi="Times New Roman" w:cs="Times New Roman"/>
                <w:b/>
              </w:rPr>
            </w:pPr>
          </w:p>
          <w:p w:rsidRPr="000A4953" w:rsidR="00C443E3" w:rsidP="006B6E27" w:rsidRDefault="00C443E3" w14:paraId="3E3E720E" w14:textId="77777777">
            <w:pPr>
              <w:pStyle w:val="NoSpacing"/>
              <w:rPr>
                <w:rFonts w:ascii="Times New Roman" w:hAnsi="Times New Roman" w:cs="Times New Roman"/>
              </w:rPr>
            </w:pPr>
            <w:r w:rsidRPr="000A4953">
              <w:rPr>
                <w:rFonts w:ascii="Times New Roman" w:hAnsi="Times New Roman" w:cs="Times New Roman"/>
              </w:rPr>
              <w:t>[no change]</w:t>
            </w:r>
          </w:p>
          <w:p w:rsidRPr="000A4953" w:rsidR="00C443E3" w:rsidP="006B6E27" w:rsidRDefault="00C443E3" w14:paraId="0907700F" w14:textId="77777777">
            <w:pPr>
              <w:pStyle w:val="NoSpacing"/>
              <w:rPr>
                <w:rFonts w:ascii="Times New Roman" w:hAnsi="Times New Roman" w:cs="Times New Roman"/>
              </w:rPr>
            </w:pPr>
          </w:p>
          <w:p w:rsidRPr="000A4953" w:rsidR="00C443E3" w:rsidP="006B6E27" w:rsidRDefault="00C443E3" w14:paraId="2D405844" w14:textId="77777777">
            <w:pPr>
              <w:pStyle w:val="NoSpacing"/>
              <w:rPr>
                <w:rFonts w:ascii="Times New Roman" w:hAnsi="Times New Roman" w:cs="Times New Roman"/>
              </w:rPr>
            </w:pPr>
          </w:p>
          <w:p w:rsidRPr="000A4953" w:rsidR="00C443E3" w:rsidP="006B6E27" w:rsidRDefault="00C443E3" w14:paraId="4BE04E8E" w14:textId="77777777">
            <w:pPr>
              <w:pStyle w:val="NoSpacing"/>
              <w:rPr>
                <w:rFonts w:ascii="Times New Roman" w:hAnsi="Times New Roman" w:cs="Times New Roman"/>
              </w:rPr>
            </w:pPr>
          </w:p>
          <w:p w:rsidRPr="000A4953" w:rsidR="00C443E3" w:rsidP="006B6E27" w:rsidRDefault="00C443E3" w14:paraId="29796888" w14:textId="77777777">
            <w:pPr>
              <w:pStyle w:val="NoSpacing"/>
              <w:rPr>
                <w:rFonts w:ascii="Times New Roman" w:hAnsi="Times New Roman" w:cs="Times New Roman"/>
              </w:rPr>
            </w:pPr>
          </w:p>
          <w:p w:rsidRPr="000A4953" w:rsidR="00C443E3" w:rsidP="006B6E27" w:rsidRDefault="00C443E3" w14:paraId="1916E573" w14:textId="77777777">
            <w:pPr>
              <w:pStyle w:val="NoSpacing"/>
              <w:rPr>
                <w:rFonts w:ascii="Times New Roman" w:hAnsi="Times New Roman" w:cs="Times New Roman"/>
              </w:rPr>
            </w:pPr>
          </w:p>
          <w:p w:rsidRPr="000A4953" w:rsidR="00C443E3" w:rsidP="006B6E27" w:rsidRDefault="00C443E3" w14:paraId="7DD4C7BB" w14:textId="77777777">
            <w:pPr>
              <w:pStyle w:val="NoSpacing"/>
              <w:rPr>
                <w:rFonts w:ascii="Times New Roman" w:hAnsi="Times New Roman" w:cs="Times New Roman"/>
              </w:rPr>
            </w:pPr>
          </w:p>
          <w:p w:rsidRPr="000A4953" w:rsidR="00C443E3" w:rsidP="006B6E27" w:rsidRDefault="00C443E3" w14:paraId="788B43FA" w14:textId="77777777">
            <w:pPr>
              <w:pStyle w:val="NoSpacing"/>
              <w:rPr>
                <w:rFonts w:ascii="Times New Roman" w:hAnsi="Times New Roman" w:cs="Times New Roman"/>
              </w:rPr>
            </w:pPr>
          </w:p>
          <w:p w:rsidRPr="000A4953" w:rsidR="00C443E3" w:rsidP="006B6E27" w:rsidRDefault="00C443E3" w14:paraId="62BEC8AD" w14:textId="77777777">
            <w:pPr>
              <w:pStyle w:val="NoSpacing"/>
              <w:rPr>
                <w:rFonts w:ascii="Times New Roman" w:hAnsi="Times New Roman" w:cs="Times New Roman"/>
              </w:rPr>
            </w:pPr>
          </w:p>
          <w:p w:rsidRPr="000A4953" w:rsidR="00C443E3" w:rsidP="006B6E27" w:rsidRDefault="00C443E3" w14:paraId="75D0E275" w14:textId="77777777">
            <w:pPr>
              <w:pStyle w:val="NoSpacing"/>
              <w:rPr>
                <w:rFonts w:ascii="Times New Roman" w:hAnsi="Times New Roman" w:cs="Times New Roman"/>
              </w:rPr>
            </w:pPr>
          </w:p>
          <w:p w:rsidRPr="000A4953" w:rsidR="00C443E3" w:rsidP="006B6E27" w:rsidRDefault="00C443E3" w14:paraId="7F2E275F" w14:textId="77777777">
            <w:pPr>
              <w:pStyle w:val="NoSpacing"/>
              <w:rPr>
                <w:rFonts w:ascii="Times New Roman" w:hAnsi="Times New Roman" w:cs="Times New Roman"/>
              </w:rPr>
            </w:pPr>
          </w:p>
          <w:p w:rsidRPr="000A4953" w:rsidR="00C443E3" w:rsidP="006B6E27" w:rsidRDefault="00C443E3" w14:paraId="29005D51" w14:textId="77777777">
            <w:pPr>
              <w:pStyle w:val="NoSpacing"/>
              <w:rPr>
                <w:rFonts w:ascii="Times New Roman" w:hAnsi="Times New Roman" w:cs="Times New Roman"/>
              </w:rPr>
            </w:pPr>
          </w:p>
          <w:p w:rsidRPr="000A4953" w:rsidR="00C443E3" w:rsidP="006B6E27" w:rsidRDefault="00C443E3" w14:paraId="3E6C14D3" w14:textId="77777777">
            <w:pPr>
              <w:pStyle w:val="NoSpacing"/>
              <w:rPr>
                <w:rFonts w:ascii="Times New Roman" w:hAnsi="Times New Roman" w:cs="Times New Roman"/>
              </w:rPr>
            </w:pPr>
          </w:p>
          <w:p w:rsidRPr="000A4953" w:rsidR="00C443E3" w:rsidP="006B6E27" w:rsidRDefault="00C443E3" w14:paraId="0966DD5C" w14:textId="77777777">
            <w:pPr>
              <w:pStyle w:val="NoSpacing"/>
              <w:rPr>
                <w:rFonts w:ascii="Times New Roman" w:hAnsi="Times New Roman" w:cs="Times New Roman"/>
              </w:rPr>
            </w:pPr>
          </w:p>
          <w:p w:rsidRPr="000A4953" w:rsidR="00C443E3" w:rsidP="006B6E27" w:rsidRDefault="00C443E3" w14:paraId="4F5335FA" w14:textId="77777777">
            <w:pPr>
              <w:pStyle w:val="NoSpacing"/>
              <w:rPr>
                <w:rFonts w:ascii="Times New Roman" w:hAnsi="Times New Roman" w:cs="Times New Roman"/>
              </w:rPr>
            </w:pPr>
          </w:p>
          <w:p w:rsidRPr="000A4953" w:rsidR="00C443E3" w:rsidP="006B6E27" w:rsidRDefault="00C443E3" w14:paraId="6D0CB2A6" w14:textId="77777777">
            <w:pPr>
              <w:pStyle w:val="NoSpacing"/>
              <w:rPr>
                <w:rFonts w:ascii="Times New Roman" w:hAnsi="Times New Roman" w:cs="Times New Roman"/>
              </w:rPr>
            </w:pPr>
          </w:p>
          <w:p w:rsidRPr="000A4953" w:rsidR="00C443E3" w:rsidP="006B6E27" w:rsidRDefault="00C443E3" w14:paraId="7B057B2A" w14:textId="77777777">
            <w:pPr>
              <w:pStyle w:val="NoSpacing"/>
              <w:rPr>
                <w:rFonts w:ascii="Times New Roman" w:hAnsi="Times New Roman" w:cs="Times New Roman"/>
              </w:rPr>
            </w:pPr>
          </w:p>
          <w:p w:rsidRPr="000A4953" w:rsidR="00C443E3" w:rsidP="006B6E27" w:rsidRDefault="00C443E3" w14:paraId="3F1190BC" w14:textId="77777777">
            <w:pPr>
              <w:pStyle w:val="NoSpacing"/>
              <w:rPr>
                <w:rFonts w:ascii="Times New Roman" w:hAnsi="Times New Roman" w:cs="Times New Roman"/>
              </w:rPr>
            </w:pPr>
          </w:p>
          <w:p w:rsidRPr="000A4953" w:rsidR="00C443E3" w:rsidP="006B6E27" w:rsidRDefault="00C443E3" w14:paraId="50180BE7" w14:textId="77777777">
            <w:pPr>
              <w:pStyle w:val="NoSpacing"/>
              <w:rPr>
                <w:rFonts w:ascii="Times New Roman" w:hAnsi="Times New Roman" w:cs="Times New Roman"/>
              </w:rPr>
            </w:pPr>
          </w:p>
          <w:p w:rsidRPr="000A4953" w:rsidR="00C443E3" w:rsidP="006B6E27" w:rsidRDefault="00C443E3" w14:paraId="2194016E" w14:textId="77777777">
            <w:pPr>
              <w:pStyle w:val="NoSpacing"/>
              <w:rPr>
                <w:rFonts w:ascii="Times New Roman" w:hAnsi="Times New Roman" w:cs="Times New Roman"/>
              </w:rPr>
            </w:pPr>
          </w:p>
          <w:p w:rsidRPr="000A4953" w:rsidR="00C443E3" w:rsidP="006B6E27" w:rsidRDefault="00C443E3" w14:paraId="50513FA8" w14:textId="77777777">
            <w:pPr>
              <w:pStyle w:val="NoSpacing"/>
              <w:rPr>
                <w:rFonts w:ascii="Times New Roman" w:hAnsi="Times New Roman" w:cs="Times New Roman"/>
              </w:rPr>
            </w:pPr>
          </w:p>
          <w:p w:rsidRPr="000A4953" w:rsidR="00C443E3" w:rsidP="006B6E27" w:rsidRDefault="00C443E3" w14:paraId="6A3D1988" w14:textId="77777777">
            <w:pPr>
              <w:pStyle w:val="NoSpacing"/>
              <w:rPr>
                <w:rFonts w:ascii="Times New Roman" w:hAnsi="Times New Roman" w:cs="Times New Roman"/>
              </w:rPr>
            </w:pPr>
          </w:p>
          <w:p w:rsidRPr="000A4953" w:rsidR="00C443E3" w:rsidP="006B6E27" w:rsidRDefault="00C443E3" w14:paraId="073727C5" w14:textId="77777777">
            <w:pPr>
              <w:pStyle w:val="NoSpacing"/>
              <w:rPr>
                <w:rFonts w:ascii="Times New Roman" w:hAnsi="Times New Roman" w:cs="Times New Roman"/>
              </w:rPr>
            </w:pPr>
          </w:p>
          <w:p w:rsidRPr="000A4953" w:rsidR="00C443E3" w:rsidP="006B6E27" w:rsidRDefault="00C443E3" w14:paraId="76FC034C" w14:textId="77777777">
            <w:pPr>
              <w:pStyle w:val="NoSpacing"/>
              <w:rPr>
                <w:rFonts w:ascii="Times New Roman" w:hAnsi="Times New Roman" w:cs="Times New Roman"/>
              </w:rPr>
            </w:pPr>
          </w:p>
          <w:p w:rsidRPr="000A4953" w:rsidR="00C443E3" w:rsidP="006B6E27" w:rsidRDefault="00C443E3" w14:paraId="2F5EC74E" w14:textId="77777777">
            <w:pPr>
              <w:pStyle w:val="NoSpacing"/>
              <w:rPr>
                <w:rFonts w:ascii="Times New Roman" w:hAnsi="Times New Roman" w:cs="Times New Roman"/>
              </w:rPr>
            </w:pPr>
          </w:p>
          <w:p w:rsidRPr="000A4953" w:rsidR="00C443E3" w:rsidP="006B6E27" w:rsidRDefault="00C443E3" w14:paraId="45DA3DB1" w14:textId="77777777">
            <w:pPr>
              <w:pStyle w:val="NoSpacing"/>
              <w:rPr>
                <w:rFonts w:ascii="Times New Roman" w:hAnsi="Times New Roman" w:cs="Times New Roman"/>
              </w:rPr>
            </w:pPr>
          </w:p>
          <w:p w:rsidRPr="000A4953" w:rsidR="00C443E3" w:rsidP="006B6E27" w:rsidRDefault="00C443E3" w14:paraId="092CD617" w14:textId="77777777">
            <w:pPr>
              <w:pStyle w:val="NoSpacing"/>
              <w:rPr>
                <w:rFonts w:ascii="Times New Roman" w:hAnsi="Times New Roman" w:cs="Times New Roman"/>
              </w:rPr>
            </w:pPr>
          </w:p>
          <w:p w:rsidRPr="000A4953" w:rsidR="00C443E3" w:rsidP="006B6E27" w:rsidRDefault="00C443E3" w14:paraId="63833DD7" w14:textId="77777777">
            <w:pPr>
              <w:pStyle w:val="NoSpacing"/>
              <w:rPr>
                <w:rFonts w:ascii="Times New Roman" w:hAnsi="Times New Roman" w:cs="Times New Roman"/>
              </w:rPr>
            </w:pPr>
          </w:p>
          <w:p w:rsidRPr="000A4953" w:rsidR="00C443E3" w:rsidP="006B6E27" w:rsidRDefault="00C443E3" w14:paraId="10B16C7C" w14:textId="77777777">
            <w:pPr>
              <w:pStyle w:val="NoSpacing"/>
              <w:rPr>
                <w:rFonts w:ascii="Times New Roman" w:hAnsi="Times New Roman" w:cs="Times New Roman"/>
              </w:rPr>
            </w:pPr>
          </w:p>
          <w:p w:rsidRPr="000A4953" w:rsidR="00C443E3" w:rsidP="006B6E27" w:rsidRDefault="00C443E3" w14:paraId="25525384" w14:textId="77777777">
            <w:pPr>
              <w:pStyle w:val="NoSpacing"/>
              <w:rPr>
                <w:rFonts w:ascii="Times New Roman" w:hAnsi="Times New Roman" w:cs="Times New Roman"/>
              </w:rPr>
            </w:pPr>
          </w:p>
          <w:p w:rsidRPr="000A4953" w:rsidR="00C443E3" w:rsidP="006B6E27" w:rsidRDefault="00C443E3" w14:paraId="3A8A7779" w14:textId="77777777">
            <w:pPr>
              <w:pStyle w:val="NoSpacing"/>
              <w:rPr>
                <w:rFonts w:ascii="Times New Roman" w:hAnsi="Times New Roman" w:cs="Times New Roman"/>
              </w:rPr>
            </w:pPr>
          </w:p>
          <w:p w:rsidRPr="000A4953" w:rsidR="00C443E3" w:rsidP="006B6E27" w:rsidRDefault="00C443E3" w14:paraId="12105C37" w14:textId="561B5761">
            <w:pPr>
              <w:pStyle w:val="NoSpacing"/>
              <w:rPr>
                <w:rFonts w:ascii="Times New Roman" w:hAnsi="Times New Roman" w:cs="Times New Roman"/>
              </w:rPr>
            </w:pPr>
          </w:p>
          <w:p w:rsidRPr="000A4953" w:rsidR="003E43EE" w:rsidP="006B6E27" w:rsidRDefault="003E43EE" w14:paraId="71F411B5" w14:textId="77777777">
            <w:pPr>
              <w:pStyle w:val="NoSpacing"/>
              <w:rPr>
                <w:rFonts w:ascii="Times New Roman" w:hAnsi="Times New Roman" w:cs="Times New Roman"/>
              </w:rPr>
            </w:pPr>
          </w:p>
          <w:p w:rsidRPr="000A4953" w:rsidR="003E43EE" w:rsidP="003E43EE" w:rsidRDefault="003E43EE" w14:paraId="395ADF07"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lastRenderedPageBreak/>
              <w:t>4.</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One copy of the evidence of your relationship to your spouse and unmarried children under 21 years of age that you are including in your application, if </w:t>
            </w:r>
            <w:r w:rsidRPr="000A4953">
              <w:rPr>
                <w:rFonts w:ascii="Times New Roman" w:hAnsi="Times New Roman" w:eastAsia="Times New Roman" w:cs="Times New Roman"/>
                <w:color w:val="FF0000"/>
              </w:rPr>
              <w:t>any;</w:t>
            </w:r>
          </w:p>
          <w:p w:rsidRPr="000A4953" w:rsidR="003E43EE" w:rsidP="003E43EE" w:rsidRDefault="003E43EE" w14:paraId="6E2ADD17" w14:textId="77777777">
            <w:pPr>
              <w:pStyle w:val="NoSpacing"/>
              <w:rPr>
                <w:rFonts w:ascii="Times New Roman" w:hAnsi="Times New Roman" w:cs="Times New Roman"/>
              </w:rPr>
            </w:pPr>
          </w:p>
          <w:p w:rsidRPr="000A4953" w:rsidR="003E43EE" w:rsidP="003E43EE" w:rsidRDefault="003E43EE" w14:paraId="7D70BB7B"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5.</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One copy of the items listed above in your original package, except your photograph</w:t>
            </w:r>
            <w:r w:rsidRPr="000A4953">
              <w:rPr>
                <w:rFonts w:ascii="Times New Roman" w:hAnsi="Times New Roman" w:eastAsia="Times New Roman" w:cs="Times New Roman"/>
                <w:color w:val="FF0000"/>
              </w:rPr>
              <w:t>; and</w:t>
            </w:r>
          </w:p>
          <w:p w:rsidRPr="000A4953" w:rsidR="00C443E3" w:rsidP="006B6E27" w:rsidRDefault="00C443E3" w14:paraId="3F3410B8" w14:textId="77777777">
            <w:pPr>
              <w:pStyle w:val="NoSpacing"/>
              <w:rPr>
                <w:rFonts w:ascii="Times New Roman" w:hAnsi="Times New Roman" w:cs="Times New Roman"/>
              </w:rPr>
            </w:pPr>
          </w:p>
          <w:p w:rsidRPr="000A4953" w:rsidR="00C443E3" w:rsidP="006B6E27" w:rsidRDefault="00C443E3" w14:paraId="36C3E786" w14:textId="77777777">
            <w:pPr>
              <w:pStyle w:val="NoSpacing"/>
              <w:rPr>
                <w:rFonts w:ascii="Times New Roman" w:hAnsi="Times New Roman" w:cs="Times New Roman"/>
                <w:color w:val="FF0000"/>
              </w:rPr>
            </w:pPr>
            <w:r w:rsidRPr="000A4953">
              <w:rPr>
                <w:rFonts w:ascii="Times New Roman" w:hAnsi="Times New Roman" w:cs="Times New Roman"/>
                <w:b/>
                <w:color w:val="FF0000"/>
              </w:rPr>
              <w:t>6.</w:t>
            </w:r>
            <w:r w:rsidRPr="000A4953">
              <w:rPr>
                <w:rFonts w:ascii="Times New Roman" w:hAnsi="Times New Roman" w:cs="Times New Roman"/>
                <w:color w:val="FF0000"/>
              </w:rPr>
              <w:t xml:space="preserve">  Your fee payment by a check or money order</w:t>
            </w:r>
            <w:r w:rsidRPr="000A4953" w:rsidR="008C0815">
              <w:rPr>
                <w:rFonts w:ascii="Times New Roman" w:hAnsi="Times New Roman" w:cs="Times New Roman"/>
                <w:color w:val="FF0000"/>
              </w:rPr>
              <w:t xml:space="preserve"> in the exact amount owed</w:t>
            </w:r>
            <w:r w:rsidRPr="000A4953">
              <w:rPr>
                <w:rFonts w:ascii="Times New Roman" w:hAnsi="Times New Roman" w:cs="Times New Roman"/>
                <w:color w:val="FF0000"/>
              </w:rPr>
              <w:t>.</w:t>
            </w:r>
          </w:p>
          <w:p w:rsidRPr="000A4953" w:rsidR="008C0815" w:rsidP="006B6E27" w:rsidRDefault="008C0815" w14:paraId="3966F0BA" w14:textId="77777777">
            <w:pPr>
              <w:pStyle w:val="NoSpacing"/>
              <w:rPr>
                <w:rFonts w:ascii="Times New Roman" w:hAnsi="Times New Roman" w:cs="Times New Roman"/>
                <w:color w:val="FF0000"/>
              </w:rPr>
            </w:pPr>
          </w:p>
          <w:p w:rsidRPr="000A4953" w:rsidR="008C0815" w:rsidP="008C0815" w:rsidRDefault="008C0815" w14:paraId="3D2DDA0D"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 xml:space="preserve">If you are including family members in your application, attach one additional package for each family member.  </w:t>
            </w:r>
            <w:r w:rsidRPr="000A4953">
              <w:rPr>
                <w:rFonts w:ascii="Times New Roman" w:hAnsi="Times New Roman" w:eastAsia="Times New Roman" w:cs="Times New Roman"/>
              </w:rPr>
              <w:t>Arrange each family member's package as follows:</w:t>
            </w:r>
          </w:p>
          <w:p w:rsidRPr="000A4953" w:rsidR="008C0815" w:rsidP="008C0815" w:rsidRDefault="008C0815" w14:paraId="2312ED55" w14:textId="77777777">
            <w:pPr>
              <w:pStyle w:val="NoSpacing"/>
              <w:rPr>
                <w:rFonts w:ascii="Times New Roman" w:hAnsi="Times New Roman" w:cs="Times New Roman"/>
              </w:rPr>
            </w:pPr>
          </w:p>
          <w:p w:rsidRPr="000A4953" w:rsidR="008C0815" w:rsidP="008C0815" w:rsidRDefault="008C0815" w14:paraId="282789BB"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1.</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One copy of your completed, signed Form I-589 and supplementary sheets submitted with the original application.  In </w:t>
            </w:r>
            <w:r w:rsidRPr="000A4953">
              <w:rPr>
                <w:rFonts w:ascii="Times New Roman" w:hAnsi="Times New Roman" w:eastAsia="Times New Roman" w:cs="Times New Roman"/>
                <w:b/>
                <w:bCs/>
              </w:rPr>
              <w:t>Part A.II.</w:t>
            </w:r>
            <w:r w:rsidRPr="000A4953">
              <w:rPr>
                <w:rFonts w:ascii="Times New Roman" w:hAnsi="Times New Roman" w:eastAsia="Times New Roman" w:cs="Times New Roman"/>
              </w:rPr>
              <w:t>, staple in the upper right corner one passport-style photo of the family member to be included; and</w:t>
            </w:r>
          </w:p>
          <w:p w:rsidRPr="000A4953" w:rsidR="008C0815" w:rsidP="008C0815" w:rsidRDefault="008C0815" w14:paraId="0FDB9916" w14:textId="77777777">
            <w:pPr>
              <w:pStyle w:val="NoSpacing"/>
              <w:rPr>
                <w:rFonts w:ascii="Times New Roman" w:hAnsi="Times New Roman" w:cs="Times New Roman"/>
              </w:rPr>
            </w:pPr>
          </w:p>
          <w:p w:rsidRPr="000A4953" w:rsidR="008C0815" w:rsidP="008C0815" w:rsidRDefault="008C0815" w14:paraId="768CA5C6"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2.</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One copy of Form G-28, if any.</w:t>
            </w:r>
          </w:p>
          <w:p w:rsidRPr="000A4953" w:rsidR="008C0815" w:rsidP="008C0815" w:rsidRDefault="008C0815" w14:paraId="0CC09365" w14:textId="77777777">
            <w:pPr>
              <w:pStyle w:val="NoSpacing"/>
              <w:rPr>
                <w:rFonts w:ascii="Times New Roman" w:hAnsi="Times New Roman" w:cs="Times New Roman"/>
              </w:rPr>
            </w:pPr>
          </w:p>
          <w:p w:rsidRPr="000A4953" w:rsidR="008C0815" w:rsidP="008C0815" w:rsidRDefault="008C0815" w14:paraId="52E343E9"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For example, if you include your spouse and two children, you should submit your original package, plus one duplicate for you, plus one package for your spouse and one package for each child, for a total of five packages.  Be sure each has the appropriate documentation.</w:t>
            </w:r>
          </w:p>
          <w:p w:rsidRPr="000A4953" w:rsidR="008C0815" w:rsidP="008C0815" w:rsidRDefault="008C0815" w14:paraId="73B120A7" w14:textId="77777777">
            <w:pPr>
              <w:pStyle w:val="NoSpacing"/>
              <w:rPr>
                <w:rFonts w:ascii="Times New Roman" w:hAnsi="Times New Roman" w:cs="Times New Roman"/>
              </w:rPr>
            </w:pPr>
          </w:p>
          <w:p w:rsidRPr="000A4953" w:rsidR="008C0815" w:rsidP="008C0815" w:rsidRDefault="008C0815" w14:paraId="6D3E8CCB" w14:textId="5B1DF927">
            <w:pPr>
              <w:pStyle w:val="NoSpacing"/>
              <w:rPr>
                <w:rFonts w:ascii="Times New Roman" w:hAnsi="Times New Roman" w:eastAsia="Times New Roman" w:cs="Times New Roman"/>
              </w:rPr>
            </w:pPr>
            <w:r w:rsidRPr="000A4953">
              <w:rPr>
                <w:rFonts w:ascii="Times New Roman" w:hAnsi="Times New Roman" w:eastAsia="Times New Roman" w:cs="Times New Roman"/>
                <w:b/>
                <w:bCs/>
              </w:rPr>
              <w:t>NOTE:</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Any additional pages submitted should include your printed name (exactly as it appears in </w:t>
            </w:r>
            <w:r w:rsidRPr="000A4953">
              <w:rPr>
                <w:rFonts w:ascii="Times New Roman" w:hAnsi="Times New Roman" w:eastAsia="Times New Roman" w:cs="Times New Roman"/>
                <w:b/>
                <w:bCs/>
              </w:rPr>
              <w:t xml:space="preserve">Part A.I. </w:t>
            </w:r>
            <w:r w:rsidRPr="000A4953">
              <w:rPr>
                <w:rFonts w:ascii="Times New Roman" w:hAnsi="Times New Roman" w:eastAsia="Times New Roman" w:cs="Times New Roman"/>
              </w:rPr>
              <w:t>of the form), A-</w:t>
            </w:r>
            <w:r w:rsidRPr="000A4953">
              <w:rPr>
                <w:rFonts w:ascii="Times New Roman" w:hAnsi="Times New Roman" w:eastAsia="Times New Roman" w:cs="Times New Roman"/>
                <w:color w:val="FF0000"/>
              </w:rPr>
              <w:t xml:space="preserve">Number, signature </w:t>
            </w:r>
            <w:r w:rsidRPr="000A4953">
              <w:rPr>
                <w:rFonts w:ascii="Times New Roman" w:hAnsi="Times New Roman" w:eastAsia="Times New Roman" w:cs="Times New Roman"/>
              </w:rPr>
              <w:t>and date.</w:t>
            </w:r>
          </w:p>
          <w:p w:rsidRPr="000A4953" w:rsidR="008C0815" w:rsidP="006B6E27" w:rsidRDefault="008C0815" w14:paraId="2525FAB3" w14:textId="58C284A1">
            <w:pPr>
              <w:pStyle w:val="NoSpacing"/>
              <w:rPr>
                <w:rFonts w:ascii="Times New Roman" w:hAnsi="Times New Roman" w:cs="Times New Roman"/>
                <w:color w:val="FF0000"/>
              </w:rPr>
            </w:pPr>
          </w:p>
        </w:tc>
      </w:tr>
      <w:tr w:rsidRPr="000A4953" w:rsidR="00C443E3" w:rsidTr="002D6271" w14:paraId="6EC13E38" w14:textId="77777777">
        <w:tc>
          <w:tcPr>
            <w:tcW w:w="2808" w:type="dxa"/>
          </w:tcPr>
          <w:p w:rsidRPr="000A4953" w:rsidR="00C443E3" w:rsidP="006B6E27" w:rsidRDefault="00C443E3" w14:paraId="6D344182" w14:textId="77777777">
            <w:pPr>
              <w:rPr>
                <w:b/>
                <w:sz w:val="24"/>
                <w:szCs w:val="24"/>
              </w:rPr>
            </w:pPr>
            <w:r w:rsidRPr="000A4953">
              <w:rPr>
                <w:b/>
                <w:sz w:val="24"/>
                <w:szCs w:val="24"/>
              </w:rPr>
              <w:lastRenderedPageBreak/>
              <w:t>Page 9,</w:t>
            </w:r>
          </w:p>
          <w:p w:rsidRPr="000A4953" w:rsidR="00C443E3" w:rsidP="006B6E27" w:rsidRDefault="00C443E3" w14:paraId="0002A190" w14:textId="6BB96131">
            <w:pPr>
              <w:rPr>
                <w:b/>
                <w:sz w:val="24"/>
                <w:szCs w:val="24"/>
              </w:rPr>
            </w:pPr>
            <w:r w:rsidRPr="000A4953">
              <w:rPr>
                <w:b/>
                <w:sz w:val="24"/>
                <w:szCs w:val="24"/>
              </w:rPr>
              <w:t>XI.  Incomplete Asylum Applications</w:t>
            </w:r>
          </w:p>
        </w:tc>
        <w:tc>
          <w:tcPr>
            <w:tcW w:w="4095" w:type="dxa"/>
          </w:tcPr>
          <w:p w:rsidRPr="000A4953" w:rsidR="00C443E3" w:rsidP="006B6E27" w:rsidRDefault="00F67F6E" w14:paraId="6312D4C6" w14:textId="77777777">
            <w:pPr>
              <w:pStyle w:val="NoSpacing"/>
              <w:rPr>
                <w:rFonts w:ascii="Times New Roman" w:hAnsi="Times New Roman" w:cs="Times New Roman"/>
                <w:b/>
              </w:rPr>
            </w:pPr>
            <w:r w:rsidRPr="000A4953">
              <w:rPr>
                <w:rFonts w:ascii="Times New Roman" w:hAnsi="Times New Roman" w:cs="Times New Roman"/>
                <w:b/>
              </w:rPr>
              <w:t>[Page 9]</w:t>
            </w:r>
          </w:p>
          <w:p w:rsidRPr="000A4953" w:rsidR="00F67F6E" w:rsidP="006B6E27" w:rsidRDefault="00F67F6E" w14:paraId="544C218F" w14:textId="77777777">
            <w:pPr>
              <w:pStyle w:val="NoSpacing"/>
              <w:rPr>
                <w:rFonts w:ascii="Times New Roman" w:hAnsi="Times New Roman" w:cs="Times New Roman"/>
                <w:b/>
              </w:rPr>
            </w:pPr>
          </w:p>
          <w:p w:rsidRPr="000A4953" w:rsidR="00F67F6E" w:rsidP="00F67F6E" w:rsidRDefault="00F67F6E" w14:paraId="65C6CFE3"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XI. Incomplete Asylum Applications</w:t>
            </w:r>
          </w:p>
          <w:p w:rsidRPr="000A4953" w:rsidR="00F67F6E" w:rsidP="00F67F6E" w:rsidRDefault="00F67F6E" w14:paraId="17221DE5" w14:textId="77777777">
            <w:pPr>
              <w:pStyle w:val="NoSpacing"/>
              <w:rPr>
                <w:rFonts w:ascii="Times New Roman" w:hAnsi="Times New Roman" w:cs="Times New Roman"/>
              </w:rPr>
            </w:pPr>
          </w:p>
          <w:p w:rsidRPr="000A4953" w:rsidR="00F67F6E" w:rsidP="00F67F6E" w:rsidRDefault="00F67F6E" w14:paraId="12E19949"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An asylum application that is incomplete will be returned to you by mail within 30 days of receipt of the application by USCIS.  An application that has not been returned to you within 30 days of having been received by USCIS will be considered complete, and you will receive written acknowledgement of receipt from USCIS.</w:t>
            </w:r>
          </w:p>
          <w:p w:rsidRPr="000A4953" w:rsidR="00F67F6E" w:rsidP="00F67F6E" w:rsidRDefault="00F67F6E" w14:paraId="73C236BF" w14:textId="77777777">
            <w:pPr>
              <w:pStyle w:val="NoSpacing"/>
              <w:rPr>
                <w:rFonts w:ascii="Times New Roman" w:hAnsi="Times New Roman" w:cs="Times New Roman"/>
              </w:rPr>
            </w:pPr>
          </w:p>
          <w:p w:rsidRPr="000A4953" w:rsidR="00F67F6E" w:rsidP="00F67F6E" w:rsidRDefault="00F67F6E" w14:paraId="7CBB242F"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 xml:space="preserve">The filing of a complete application starts the 150-day period you must wait before </w:t>
            </w:r>
            <w:r w:rsidRPr="000A4953">
              <w:rPr>
                <w:rFonts w:ascii="Times New Roman" w:hAnsi="Times New Roman" w:eastAsia="Times New Roman" w:cs="Times New Roman"/>
              </w:rPr>
              <w:lastRenderedPageBreak/>
              <w:t xml:space="preserve">you may apply for employment authorization.  If your application is not complete and is returned to you, the 150-day period will not begin until you resubmit a complete application.  (See </w:t>
            </w:r>
            <w:r w:rsidRPr="000A4953">
              <w:rPr>
                <w:rFonts w:ascii="Times New Roman" w:hAnsi="Times New Roman" w:eastAsia="Times New Roman" w:cs="Times New Roman"/>
                <w:b/>
                <w:bCs/>
              </w:rPr>
              <w:t>Section V,</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b/>
                <w:bCs/>
              </w:rPr>
              <w:t>Employment Authorization While Your Application Is Pending, Part 2</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of these instructions for further information regarding eligibility for employment authorization.)</w:t>
            </w:r>
          </w:p>
          <w:p w:rsidRPr="000A4953" w:rsidR="00F67F6E" w:rsidP="00F67F6E" w:rsidRDefault="00F67F6E" w14:paraId="3268275F" w14:textId="77777777">
            <w:pPr>
              <w:pStyle w:val="NoSpacing"/>
              <w:rPr>
                <w:rFonts w:ascii="Times New Roman" w:hAnsi="Times New Roman" w:cs="Times New Roman"/>
              </w:rPr>
            </w:pPr>
          </w:p>
          <w:p w:rsidRPr="000A4953" w:rsidR="00F67F6E" w:rsidP="00F67F6E" w:rsidRDefault="00F67F6E" w14:paraId="60BB2A92"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An application will be considered incomplete in each of the following cases:</w:t>
            </w:r>
          </w:p>
          <w:p w:rsidRPr="000A4953" w:rsidR="00F67F6E" w:rsidP="00F67F6E" w:rsidRDefault="00F67F6E" w14:paraId="075D12B0" w14:textId="77777777">
            <w:pPr>
              <w:pStyle w:val="NoSpacing"/>
              <w:rPr>
                <w:rFonts w:ascii="Times New Roman" w:hAnsi="Times New Roman" w:cs="Times New Roman"/>
              </w:rPr>
            </w:pPr>
          </w:p>
          <w:p w:rsidRPr="000A4953" w:rsidR="00F67F6E" w:rsidP="00F67F6E" w:rsidRDefault="00F67F6E" w14:paraId="18A28FC7"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1.</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The application does not include a response to each of the questions contained in Form I-589;</w:t>
            </w:r>
          </w:p>
          <w:p w:rsidRPr="000A4953" w:rsidR="00F67F6E" w:rsidP="00F67F6E" w:rsidRDefault="00F67F6E" w14:paraId="2F7294B8" w14:textId="77777777">
            <w:pPr>
              <w:pStyle w:val="NoSpacing"/>
              <w:rPr>
                <w:rFonts w:ascii="Times New Roman" w:hAnsi="Times New Roman" w:cs="Times New Roman"/>
              </w:rPr>
            </w:pPr>
          </w:p>
          <w:p w:rsidRPr="000A4953" w:rsidR="00F67F6E" w:rsidP="00F67F6E" w:rsidRDefault="00F67F6E" w14:paraId="59C01F00"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2.</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The application is unsigned;</w:t>
            </w:r>
          </w:p>
          <w:p w:rsidRPr="000A4953" w:rsidR="00F67F6E" w:rsidP="00F67F6E" w:rsidRDefault="00F67F6E" w14:paraId="3A7219C5" w14:textId="77777777">
            <w:pPr>
              <w:pStyle w:val="NoSpacing"/>
              <w:rPr>
                <w:rFonts w:ascii="Times New Roman" w:hAnsi="Times New Roman" w:cs="Times New Roman"/>
              </w:rPr>
            </w:pPr>
          </w:p>
          <w:p w:rsidRPr="000A4953" w:rsidR="00F67F6E" w:rsidP="00F67F6E" w:rsidRDefault="00F67F6E" w14:paraId="46535B14"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3.</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The application is submitted without the required photograph;</w:t>
            </w:r>
          </w:p>
          <w:p w:rsidRPr="000A4953" w:rsidR="00F67F6E" w:rsidP="00F67F6E" w:rsidRDefault="00F67F6E" w14:paraId="06D9F72B" w14:textId="77777777">
            <w:pPr>
              <w:pStyle w:val="NoSpacing"/>
              <w:rPr>
                <w:rFonts w:ascii="Times New Roman" w:hAnsi="Times New Roman" w:cs="Times New Roman"/>
              </w:rPr>
            </w:pPr>
          </w:p>
          <w:p w:rsidRPr="000A4953" w:rsidR="00F67F6E" w:rsidP="00F67F6E" w:rsidRDefault="00F67F6E" w14:paraId="72EBEB7C" w14:textId="69F084E3">
            <w:pPr>
              <w:pStyle w:val="NoSpacing"/>
              <w:rPr>
                <w:rFonts w:ascii="Times New Roman" w:hAnsi="Times New Roman" w:eastAsia="Times New Roman" w:cs="Times New Roman"/>
              </w:rPr>
            </w:pPr>
            <w:r w:rsidRPr="000A4953">
              <w:rPr>
                <w:rFonts w:ascii="Times New Roman" w:hAnsi="Times New Roman" w:eastAsia="Times New Roman" w:cs="Times New Roman"/>
                <w:b/>
                <w:bCs/>
              </w:rPr>
              <w:t>4.</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The application is sent without the appropriate number of copies for any supporting materials submitted;</w:t>
            </w:r>
            <w:r w:rsidRPr="000A4953" w:rsidR="003E43EE">
              <w:rPr>
                <w:rFonts w:ascii="Times New Roman" w:hAnsi="Times New Roman" w:eastAsia="Times New Roman" w:cs="Times New Roman"/>
              </w:rPr>
              <w:t xml:space="preserve"> or</w:t>
            </w:r>
            <w:r w:rsidRPr="000A4953">
              <w:rPr>
                <w:rFonts w:ascii="Times New Roman" w:hAnsi="Times New Roman" w:eastAsia="Times New Roman" w:cs="Times New Roman"/>
              </w:rPr>
              <w:t xml:space="preserve"> </w:t>
            </w:r>
          </w:p>
          <w:p w:rsidRPr="000A4953" w:rsidR="00F67F6E" w:rsidP="00F67F6E" w:rsidRDefault="00F67F6E" w14:paraId="5FB5DD18" w14:textId="77777777">
            <w:pPr>
              <w:pStyle w:val="NoSpacing"/>
              <w:rPr>
                <w:rFonts w:ascii="Times New Roman" w:hAnsi="Times New Roman" w:cs="Times New Roman"/>
              </w:rPr>
            </w:pPr>
          </w:p>
          <w:p w:rsidRPr="000A4953" w:rsidR="00F67F6E" w:rsidP="00F67F6E" w:rsidRDefault="00F67F6E" w14:paraId="5EEFD508" w14:textId="627D2CF9">
            <w:pPr>
              <w:pStyle w:val="NoSpacing"/>
              <w:rPr>
                <w:rFonts w:ascii="Times New Roman" w:hAnsi="Times New Roman" w:eastAsia="Times New Roman" w:cs="Times New Roman"/>
              </w:rPr>
            </w:pPr>
            <w:r w:rsidRPr="000A4953">
              <w:rPr>
                <w:rFonts w:ascii="Times New Roman" w:hAnsi="Times New Roman" w:eastAsia="Times New Roman" w:cs="Times New Roman"/>
                <w:b/>
                <w:bCs/>
              </w:rPr>
              <w:t>5.</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You indicated in </w:t>
            </w:r>
            <w:r w:rsidRPr="000A4953">
              <w:rPr>
                <w:rFonts w:ascii="Times New Roman" w:hAnsi="Times New Roman" w:eastAsia="Times New Roman" w:cs="Times New Roman"/>
                <w:b/>
                <w:bCs/>
              </w:rPr>
              <w:t>Part D</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that someone prepared the application other than yourself or an immediate family member and the preparer failed to complete </w:t>
            </w:r>
            <w:r w:rsidRPr="000A4953">
              <w:rPr>
                <w:rFonts w:ascii="Times New Roman" w:hAnsi="Times New Roman" w:eastAsia="Times New Roman" w:cs="Times New Roman"/>
                <w:b/>
                <w:bCs/>
              </w:rPr>
              <w:t>Part E</w:t>
            </w:r>
            <w:r w:rsidRPr="000A4953">
              <w:rPr>
                <w:rFonts w:ascii="Times New Roman" w:hAnsi="Times New Roman" w:eastAsia="Times New Roman" w:cs="Times New Roman"/>
                <w:bCs/>
              </w:rPr>
              <w:t xml:space="preserve"> </w:t>
            </w:r>
            <w:r w:rsidRPr="000A4953" w:rsidR="00EE14D5">
              <w:rPr>
                <w:rFonts w:ascii="Times New Roman" w:hAnsi="Times New Roman" w:eastAsia="Times New Roman" w:cs="Times New Roman"/>
              </w:rPr>
              <w:t xml:space="preserve">of the asylum </w:t>
            </w:r>
            <w:r w:rsidRPr="000A4953" w:rsidR="003E43EE">
              <w:rPr>
                <w:rFonts w:ascii="Times New Roman" w:hAnsi="Times New Roman" w:eastAsia="Times New Roman" w:cs="Times New Roman"/>
              </w:rPr>
              <w:t>application.</w:t>
            </w:r>
          </w:p>
          <w:p w:rsidRPr="000A4953" w:rsidR="00F67F6E" w:rsidP="006B6E27" w:rsidRDefault="00F67F6E" w14:paraId="1EBE1D32" w14:textId="77777777">
            <w:pPr>
              <w:pStyle w:val="NoSpacing"/>
              <w:rPr>
                <w:rFonts w:ascii="Times New Roman" w:hAnsi="Times New Roman" w:cs="Times New Roman"/>
                <w:b/>
              </w:rPr>
            </w:pPr>
          </w:p>
          <w:p w:rsidRPr="000A4953" w:rsidR="00F67F6E" w:rsidP="006B6E27" w:rsidRDefault="00F67F6E" w14:paraId="7FFCB679" w14:textId="744CC6CD">
            <w:pPr>
              <w:pStyle w:val="NoSpacing"/>
              <w:rPr>
                <w:rFonts w:ascii="Times New Roman" w:hAnsi="Times New Roman" w:cs="Times New Roman"/>
                <w:color w:val="FF0000"/>
              </w:rPr>
            </w:pPr>
            <w:r w:rsidRPr="000A4953">
              <w:rPr>
                <w:rFonts w:ascii="Times New Roman" w:hAnsi="Times New Roman" w:cs="Times New Roman"/>
                <w:color w:val="FF0000"/>
              </w:rPr>
              <w:t>[new]</w:t>
            </w:r>
          </w:p>
        </w:tc>
        <w:tc>
          <w:tcPr>
            <w:tcW w:w="4095" w:type="dxa"/>
          </w:tcPr>
          <w:p w:rsidRPr="000A4953" w:rsidR="00C443E3" w:rsidP="006B6E27" w:rsidRDefault="00F67F6E" w14:paraId="5146C900" w14:textId="4994FDFB">
            <w:pPr>
              <w:pStyle w:val="NoSpacing"/>
              <w:rPr>
                <w:rFonts w:ascii="Times New Roman" w:hAnsi="Times New Roman" w:cs="Times New Roman"/>
                <w:b/>
              </w:rPr>
            </w:pPr>
            <w:r w:rsidRPr="000A4953">
              <w:rPr>
                <w:rFonts w:ascii="Times New Roman" w:hAnsi="Times New Roman" w:cs="Times New Roman"/>
                <w:b/>
              </w:rPr>
              <w:lastRenderedPageBreak/>
              <w:t xml:space="preserve">[Page </w:t>
            </w:r>
            <w:r w:rsidRPr="000A4953" w:rsidR="00DF5100">
              <w:rPr>
                <w:rFonts w:ascii="Times New Roman" w:hAnsi="Times New Roman" w:cs="Times New Roman"/>
                <w:b/>
              </w:rPr>
              <w:t>10</w:t>
            </w:r>
            <w:r w:rsidRPr="000A4953">
              <w:rPr>
                <w:rFonts w:ascii="Times New Roman" w:hAnsi="Times New Roman" w:cs="Times New Roman"/>
                <w:b/>
              </w:rPr>
              <w:t>]</w:t>
            </w:r>
          </w:p>
          <w:p w:rsidRPr="000A4953" w:rsidR="00F67F6E" w:rsidP="006B6E27" w:rsidRDefault="00F67F6E" w14:paraId="4C36B240" w14:textId="77777777">
            <w:pPr>
              <w:pStyle w:val="NoSpacing"/>
              <w:rPr>
                <w:rFonts w:ascii="Times New Roman" w:hAnsi="Times New Roman" w:cs="Times New Roman"/>
                <w:b/>
              </w:rPr>
            </w:pPr>
          </w:p>
          <w:p w:rsidRPr="000A4953" w:rsidR="00F67F6E" w:rsidP="006B6E27" w:rsidRDefault="00F67F6E" w14:paraId="03D725BD" w14:textId="77777777">
            <w:pPr>
              <w:pStyle w:val="NoSpacing"/>
              <w:rPr>
                <w:rFonts w:ascii="Times New Roman" w:hAnsi="Times New Roman" w:cs="Times New Roman"/>
                <w:b/>
              </w:rPr>
            </w:pPr>
            <w:r w:rsidRPr="000A4953">
              <w:rPr>
                <w:rFonts w:ascii="Times New Roman" w:hAnsi="Times New Roman" w:cs="Times New Roman"/>
                <w:b/>
              </w:rPr>
              <w:t>[no change]</w:t>
            </w:r>
          </w:p>
          <w:p w:rsidRPr="000A4953" w:rsidR="00F67F6E" w:rsidP="006B6E27" w:rsidRDefault="00F67F6E" w14:paraId="57E68253" w14:textId="77777777">
            <w:pPr>
              <w:pStyle w:val="NoSpacing"/>
              <w:rPr>
                <w:rFonts w:ascii="Times New Roman" w:hAnsi="Times New Roman" w:cs="Times New Roman"/>
                <w:b/>
              </w:rPr>
            </w:pPr>
          </w:p>
          <w:p w:rsidRPr="000A4953" w:rsidR="00F67F6E" w:rsidP="006B6E27" w:rsidRDefault="00F67F6E" w14:paraId="1DC0742A" w14:textId="77777777">
            <w:pPr>
              <w:pStyle w:val="NoSpacing"/>
              <w:rPr>
                <w:rFonts w:ascii="Times New Roman" w:hAnsi="Times New Roman" w:cs="Times New Roman"/>
                <w:b/>
              </w:rPr>
            </w:pPr>
          </w:p>
          <w:p w:rsidRPr="000A4953" w:rsidR="00F67F6E" w:rsidP="006B6E27" w:rsidRDefault="00F67F6E" w14:paraId="30B980DB" w14:textId="77777777">
            <w:pPr>
              <w:pStyle w:val="NoSpacing"/>
              <w:rPr>
                <w:rFonts w:ascii="Times New Roman" w:hAnsi="Times New Roman" w:cs="Times New Roman"/>
                <w:b/>
              </w:rPr>
            </w:pPr>
          </w:p>
          <w:p w:rsidRPr="000A4953" w:rsidR="00F67F6E" w:rsidP="006B6E27" w:rsidRDefault="00F67F6E" w14:paraId="16D953F5" w14:textId="77777777">
            <w:pPr>
              <w:pStyle w:val="NoSpacing"/>
              <w:rPr>
                <w:rFonts w:ascii="Times New Roman" w:hAnsi="Times New Roman" w:cs="Times New Roman"/>
                <w:b/>
              </w:rPr>
            </w:pPr>
          </w:p>
          <w:p w:rsidRPr="000A4953" w:rsidR="00F67F6E" w:rsidP="006B6E27" w:rsidRDefault="00F67F6E" w14:paraId="46F6780C" w14:textId="77777777">
            <w:pPr>
              <w:pStyle w:val="NoSpacing"/>
              <w:rPr>
                <w:rFonts w:ascii="Times New Roman" w:hAnsi="Times New Roman" w:cs="Times New Roman"/>
                <w:b/>
              </w:rPr>
            </w:pPr>
          </w:p>
          <w:p w:rsidRPr="000A4953" w:rsidR="00F67F6E" w:rsidP="006B6E27" w:rsidRDefault="00F67F6E" w14:paraId="47025634" w14:textId="77777777">
            <w:pPr>
              <w:pStyle w:val="NoSpacing"/>
              <w:rPr>
                <w:rFonts w:ascii="Times New Roman" w:hAnsi="Times New Roman" w:cs="Times New Roman"/>
                <w:b/>
              </w:rPr>
            </w:pPr>
          </w:p>
          <w:p w:rsidRPr="000A4953" w:rsidR="00F67F6E" w:rsidP="006B6E27" w:rsidRDefault="00F67F6E" w14:paraId="37E788B5" w14:textId="77777777">
            <w:pPr>
              <w:pStyle w:val="NoSpacing"/>
              <w:rPr>
                <w:rFonts w:ascii="Times New Roman" w:hAnsi="Times New Roman" w:cs="Times New Roman"/>
                <w:b/>
              </w:rPr>
            </w:pPr>
          </w:p>
          <w:p w:rsidRPr="000A4953" w:rsidR="00F67F6E" w:rsidP="006B6E27" w:rsidRDefault="00F67F6E" w14:paraId="469E4720" w14:textId="77777777">
            <w:pPr>
              <w:pStyle w:val="NoSpacing"/>
              <w:rPr>
                <w:rFonts w:ascii="Times New Roman" w:hAnsi="Times New Roman" w:cs="Times New Roman"/>
                <w:b/>
              </w:rPr>
            </w:pPr>
          </w:p>
          <w:p w:rsidRPr="000A4953" w:rsidR="00F67F6E" w:rsidP="006B6E27" w:rsidRDefault="00F67F6E" w14:paraId="09437F75" w14:textId="77777777">
            <w:pPr>
              <w:pStyle w:val="NoSpacing"/>
              <w:rPr>
                <w:rFonts w:ascii="Times New Roman" w:hAnsi="Times New Roman" w:cs="Times New Roman"/>
                <w:b/>
              </w:rPr>
            </w:pPr>
          </w:p>
          <w:p w:rsidRPr="000A4953" w:rsidR="00F67F6E" w:rsidP="006B6E27" w:rsidRDefault="00F67F6E" w14:paraId="737D7FF8" w14:textId="77777777">
            <w:pPr>
              <w:pStyle w:val="NoSpacing"/>
              <w:rPr>
                <w:rFonts w:ascii="Times New Roman" w:hAnsi="Times New Roman" w:cs="Times New Roman"/>
                <w:b/>
              </w:rPr>
            </w:pPr>
          </w:p>
          <w:p w:rsidRPr="000A4953" w:rsidR="00F67F6E" w:rsidP="006B6E27" w:rsidRDefault="00F67F6E" w14:paraId="5B8DF496" w14:textId="77777777">
            <w:pPr>
              <w:pStyle w:val="NoSpacing"/>
              <w:rPr>
                <w:rFonts w:ascii="Times New Roman" w:hAnsi="Times New Roman" w:cs="Times New Roman"/>
                <w:b/>
              </w:rPr>
            </w:pPr>
          </w:p>
          <w:p w:rsidRPr="000A4953" w:rsidR="00F67F6E" w:rsidP="006B6E27" w:rsidRDefault="00F67F6E" w14:paraId="6AE02549" w14:textId="77777777">
            <w:pPr>
              <w:pStyle w:val="NoSpacing"/>
              <w:rPr>
                <w:rFonts w:ascii="Times New Roman" w:hAnsi="Times New Roman" w:cs="Times New Roman"/>
                <w:b/>
              </w:rPr>
            </w:pPr>
          </w:p>
          <w:p w:rsidRPr="000A4953" w:rsidR="00F67F6E" w:rsidP="006B6E27" w:rsidRDefault="00F67F6E" w14:paraId="03A68DD2" w14:textId="77777777">
            <w:pPr>
              <w:pStyle w:val="NoSpacing"/>
              <w:rPr>
                <w:rFonts w:ascii="Times New Roman" w:hAnsi="Times New Roman" w:cs="Times New Roman"/>
                <w:b/>
              </w:rPr>
            </w:pPr>
          </w:p>
          <w:p w:rsidRPr="000A4953" w:rsidR="00F67F6E" w:rsidP="006B6E27" w:rsidRDefault="00F67F6E" w14:paraId="0D260762" w14:textId="77777777">
            <w:pPr>
              <w:pStyle w:val="NoSpacing"/>
              <w:rPr>
                <w:rFonts w:ascii="Times New Roman" w:hAnsi="Times New Roman" w:cs="Times New Roman"/>
                <w:b/>
              </w:rPr>
            </w:pPr>
          </w:p>
          <w:p w:rsidRPr="000A4953" w:rsidR="00F67F6E" w:rsidP="006B6E27" w:rsidRDefault="00F67F6E" w14:paraId="7C74BCE5" w14:textId="77777777">
            <w:pPr>
              <w:pStyle w:val="NoSpacing"/>
              <w:rPr>
                <w:rFonts w:ascii="Times New Roman" w:hAnsi="Times New Roman" w:cs="Times New Roman"/>
                <w:b/>
              </w:rPr>
            </w:pPr>
          </w:p>
          <w:p w:rsidRPr="000A4953" w:rsidR="00F67F6E" w:rsidP="006B6E27" w:rsidRDefault="00F67F6E" w14:paraId="311FEFFE" w14:textId="77777777">
            <w:pPr>
              <w:pStyle w:val="NoSpacing"/>
              <w:rPr>
                <w:rFonts w:ascii="Times New Roman" w:hAnsi="Times New Roman" w:cs="Times New Roman"/>
                <w:b/>
              </w:rPr>
            </w:pPr>
          </w:p>
          <w:p w:rsidRPr="000A4953" w:rsidR="00F67F6E" w:rsidP="006B6E27" w:rsidRDefault="00F67F6E" w14:paraId="326567A2" w14:textId="77777777">
            <w:pPr>
              <w:pStyle w:val="NoSpacing"/>
              <w:rPr>
                <w:rFonts w:ascii="Times New Roman" w:hAnsi="Times New Roman" w:cs="Times New Roman"/>
                <w:b/>
              </w:rPr>
            </w:pPr>
          </w:p>
          <w:p w:rsidRPr="000A4953" w:rsidR="00F67F6E" w:rsidP="006B6E27" w:rsidRDefault="00F67F6E" w14:paraId="1F46C8F1" w14:textId="77777777">
            <w:pPr>
              <w:pStyle w:val="NoSpacing"/>
              <w:rPr>
                <w:rFonts w:ascii="Times New Roman" w:hAnsi="Times New Roman" w:cs="Times New Roman"/>
                <w:b/>
              </w:rPr>
            </w:pPr>
          </w:p>
          <w:p w:rsidRPr="000A4953" w:rsidR="00F67F6E" w:rsidP="006B6E27" w:rsidRDefault="00F67F6E" w14:paraId="3E3ED84D" w14:textId="77777777">
            <w:pPr>
              <w:pStyle w:val="NoSpacing"/>
              <w:rPr>
                <w:rFonts w:ascii="Times New Roman" w:hAnsi="Times New Roman" w:cs="Times New Roman"/>
                <w:b/>
              </w:rPr>
            </w:pPr>
          </w:p>
          <w:p w:rsidRPr="000A4953" w:rsidR="00F67F6E" w:rsidP="006B6E27" w:rsidRDefault="00F67F6E" w14:paraId="0DD8B414" w14:textId="77777777">
            <w:pPr>
              <w:pStyle w:val="NoSpacing"/>
              <w:rPr>
                <w:rFonts w:ascii="Times New Roman" w:hAnsi="Times New Roman" w:cs="Times New Roman"/>
                <w:b/>
              </w:rPr>
            </w:pPr>
          </w:p>
          <w:p w:rsidRPr="000A4953" w:rsidR="00F67F6E" w:rsidP="006B6E27" w:rsidRDefault="00F67F6E" w14:paraId="3F8B2796" w14:textId="77777777">
            <w:pPr>
              <w:pStyle w:val="NoSpacing"/>
              <w:rPr>
                <w:rFonts w:ascii="Times New Roman" w:hAnsi="Times New Roman" w:cs="Times New Roman"/>
                <w:b/>
              </w:rPr>
            </w:pPr>
          </w:p>
          <w:p w:rsidRPr="000A4953" w:rsidR="00F67F6E" w:rsidP="006B6E27" w:rsidRDefault="00F67F6E" w14:paraId="050C7505" w14:textId="77777777">
            <w:pPr>
              <w:pStyle w:val="NoSpacing"/>
              <w:rPr>
                <w:rFonts w:ascii="Times New Roman" w:hAnsi="Times New Roman" w:cs="Times New Roman"/>
                <w:b/>
              </w:rPr>
            </w:pPr>
          </w:p>
          <w:p w:rsidRPr="000A4953" w:rsidR="00F67F6E" w:rsidP="006B6E27" w:rsidRDefault="00F67F6E" w14:paraId="3EDAEECE" w14:textId="77777777">
            <w:pPr>
              <w:pStyle w:val="NoSpacing"/>
              <w:rPr>
                <w:rFonts w:ascii="Times New Roman" w:hAnsi="Times New Roman" w:cs="Times New Roman"/>
                <w:b/>
              </w:rPr>
            </w:pPr>
          </w:p>
          <w:p w:rsidRPr="000A4953" w:rsidR="00F67F6E" w:rsidP="006B6E27" w:rsidRDefault="00F67F6E" w14:paraId="579ACA5B" w14:textId="77777777">
            <w:pPr>
              <w:pStyle w:val="NoSpacing"/>
              <w:rPr>
                <w:rFonts w:ascii="Times New Roman" w:hAnsi="Times New Roman" w:cs="Times New Roman"/>
                <w:b/>
              </w:rPr>
            </w:pPr>
          </w:p>
          <w:p w:rsidRPr="000A4953" w:rsidR="00F67F6E" w:rsidP="006B6E27" w:rsidRDefault="00F67F6E" w14:paraId="0FF51A92" w14:textId="77777777">
            <w:pPr>
              <w:pStyle w:val="NoSpacing"/>
              <w:rPr>
                <w:rFonts w:ascii="Times New Roman" w:hAnsi="Times New Roman" w:cs="Times New Roman"/>
                <w:b/>
              </w:rPr>
            </w:pPr>
          </w:p>
          <w:p w:rsidRPr="000A4953" w:rsidR="00F67F6E" w:rsidP="006B6E27" w:rsidRDefault="00F67F6E" w14:paraId="70F37CBB" w14:textId="77777777">
            <w:pPr>
              <w:pStyle w:val="NoSpacing"/>
              <w:rPr>
                <w:rFonts w:ascii="Times New Roman" w:hAnsi="Times New Roman" w:cs="Times New Roman"/>
                <w:b/>
              </w:rPr>
            </w:pPr>
          </w:p>
          <w:p w:rsidRPr="000A4953" w:rsidR="00F67F6E" w:rsidP="006B6E27" w:rsidRDefault="00F67F6E" w14:paraId="1A47AAC1" w14:textId="77777777">
            <w:pPr>
              <w:pStyle w:val="NoSpacing"/>
              <w:rPr>
                <w:rFonts w:ascii="Times New Roman" w:hAnsi="Times New Roman" w:cs="Times New Roman"/>
                <w:b/>
              </w:rPr>
            </w:pPr>
          </w:p>
          <w:p w:rsidRPr="000A4953" w:rsidR="00F67F6E" w:rsidP="006B6E27" w:rsidRDefault="00F67F6E" w14:paraId="6E4E4417" w14:textId="77777777">
            <w:pPr>
              <w:pStyle w:val="NoSpacing"/>
              <w:rPr>
                <w:rFonts w:ascii="Times New Roman" w:hAnsi="Times New Roman" w:cs="Times New Roman"/>
                <w:b/>
              </w:rPr>
            </w:pPr>
          </w:p>
          <w:p w:rsidRPr="000A4953" w:rsidR="00F67F6E" w:rsidP="006B6E27" w:rsidRDefault="00F67F6E" w14:paraId="1CD54468" w14:textId="77777777">
            <w:pPr>
              <w:pStyle w:val="NoSpacing"/>
              <w:rPr>
                <w:rFonts w:ascii="Times New Roman" w:hAnsi="Times New Roman" w:cs="Times New Roman"/>
                <w:b/>
              </w:rPr>
            </w:pPr>
          </w:p>
          <w:p w:rsidRPr="000A4953" w:rsidR="00F67F6E" w:rsidP="006B6E27" w:rsidRDefault="00F67F6E" w14:paraId="0D495023" w14:textId="77777777">
            <w:pPr>
              <w:pStyle w:val="NoSpacing"/>
              <w:rPr>
                <w:rFonts w:ascii="Times New Roman" w:hAnsi="Times New Roman" w:cs="Times New Roman"/>
                <w:b/>
              </w:rPr>
            </w:pPr>
          </w:p>
          <w:p w:rsidRPr="000A4953" w:rsidR="00F67F6E" w:rsidP="006B6E27" w:rsidRDefault="00F67F6E" w14:paraId="53CF49F7" w14:textId="77777777">
            <w:pPr>
              <w:pStyle w:val="NoSpacing"/>
              <w:rPr>
                <w:rFonts w:ascii="Times New Roman" w:hAnsi="Times New Roman" w:cs="Times New Roman"/>
                <w:b/>
              </w:rPr>
            </w:pPr>
          </w:p>
          <w:p w:rsidRPr="000A4953" w:rsidR="00F67F6E" w:rsidP="006B6E27" w:rsidRDefault="00F67F6E" w14:paraId="4ABDD4F3" w14:textId="77777777">
            <w:pPr>
              <w:pStyle w:val="NoSpacing"/>
              <w:rPr>
                <w:rFonts w:ascii="Times New Roman" w:hAnsi="Times New Roman" w:cs="Times New Roman"/>
                <w:b/>
              </w:rPr>
            </w:pPr>
          </w:p>
          <w:p w:rsidRPr="000A4953" w:rsidR="00F67F6E" w:rsidP="006B6E27" w:rsidRDefault="00F67F6E" w14:paraId="5AD2F30A" w14:textId="77777777">
            <w:pPr>
              <w:pStyle w:val="NoSpacing"/>
              <w:rPr>
                <w:rFonts w:ascii="Times New Roman" w:hAnsi="Times New Roman" w:cs="Times New Roman"/>
                <w:b/>
              </w:rPr>
            </w:pPr>
          </w:p>
          <w:p w:rsidRPr="000A4953" w:rsidR="00F67F6E" w:rsidP="006B6E27" w:rsidRDefault="00F67F6E" w14:paraId="6DD38E1B" w14:textId="77777777">
            <w:pPr>
              <w:pStyle w:val="NoSpacing"/>
              <w:rPr>
                <w:rFonts w:ascii="Times New Roman" w:hAnsi="Times New Roman" w:cs="Times New Roman"/>
                <w:b/>
              </w:rPr>
            </w:pPr>
          </w:p>
          <w:p w:rsidRPr="000A4953" w:rsidR="00F67F6E" w:rsidP="006B6E27" w:rsidRDefault="00F67F6E" w14:paraId="2F1AC346" w14:textId="77777777">
            <w:pPr>
              <w:pStyle w:val="NoSpacing"/>
              <w:rPr>
                <w:rFonts w:ascii="Times New Roman" w:hAnsi="Times New Roman" w:cs="Times New Roman"/>
                <w:b/>
              </w:rPr>
            </w:pPr>
          </w:p>
          <w:p w:rsidRPr="000A4953" w:rsidR="003E43EE" w:rsidP="003E43EE" w:rsidRDefault="003E43EE" w14:paraId="1214DF91"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4.</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The application is sent without the appropriate number of copies for any supporting materials </w:t>
            </w:r>
            <w:r w:rsidRPr="000A4953">
              <w:rPr>
                <w:rFonts w:ascii="Times New Roman" w:hAnsi="Times New Roman" w:eastAsia="Times New Roman" w:cs="Times New Roman"/>
                <w:color w:val="FF0000"/>
              </w:rPr>
              <w:t>submitted;</w:t>
            </w:r>
            <w:r w:rsidRPr="000A4953">
              <w:rPr>
                <w:rFonts w:ascii="Times New Roman" w:hAnsi="Times New Roman" w:eastAsia="Times New Roman" w:cs="Times New Roman"/>
              </w:rPr>
              <w:t xml:space="preserve"> </w:t>
            </w:r>
          </w:p>
          <w:p w:rsidRPr="000A4953" w:rsidR="003E43EE" w:rsidP="003E43EE" w:rsidRDefault="003E43EE" w14:paraId="45D1895A" w14:textId="77777777">
            <w:pPr>
              <w:pStyle w:val="NoSpacing"/>
              <w:rPr>
                <w:rFonts w:ascii="Times New Roman" w:hAnsi="Times New Roman" w:cs="Times New Roman"/>
              </w:rPr>
            </w:pPr>
          </w:p>
          <w:p w:rsidRPr="000A4953" w:rsidR="003E43EE" w:rsidP="003E43EE" w:rsidRDefault="003E43EE" w14:paraId="128F2D12" w14:textId="77777777">
            <w:pPr>
              <w:pStyle w:val="NoSpacing"/>
              <w:rPr>
                <w:rFonts w:ascii="Times New Roman" w:hAnsi="Times New Roman" w:eastAsia="Times New Roman" w:cs="Times New Roman"/>
              </w:rPr>
            </w:pPr>
            <w:r w:rsidRPr="000A4953">
              <w:rPr>
                <w:rFonts w:ascii="Times New Roman" w:hAnsi="Times New Roman" w:eastAsia="Times New Roman" w:cs="Times New Roman"/>
                <w:b/>
                <w:bCs/>
              </w:rPr>
              <w:t>5.</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You indicated in </w:t>
            </w:r>
            <w:r w:rsidRPr="000A4953">
              <w:rPr>
                <w:rFonts w:ascii="Times New Roman" w:hAnsi="Times New Roman" w:eastAsia="Times New Roman" w:cs="Times New Roman"/>
                <w:b/>
                <w:bCs/>
              </w:rPr>
              <w:t>Part D</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that someone prepared the application other than yourself or an immediate family member and the preparer failed to complete </w:t>
            </w:r>
            <w:r w:rsidRPr="000A4953">
              <w:rPr>
                <w:rFonts w:ascii="Times New Roman" w:hAnsi="Times New Roman" w:eastAsia="Times New Roman" w:cs="Times New Roman"/>
                <w:b/>
                <w:bCs/>
              </w:rPr>
              <w:t>Part E</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of the asylum </w:t>
            </w:r>
            <w:r w:rsidRPr="000A4953">
              <w:rPr>
                <w:rFonts w:ascii="Times New Roman" w:hAnsi="Times New Roman" w:eastAsia="Times New Roman" w:cs="Times New Roman"/>
                <w:color w:val="FF0000"/>
              </w:rPr>
              <w:t>application; or</w:t>
            </w:r>
          </w:p>
          <w:p w:rsidRPr="000A4953" w:rsidR="00F67F6E" w:rsidP="006B6E27" w:rsidRDefault="00F67F6E" w14:paraId="760EA12B" w14:textId="77777777">
            <w:pPr>
              <w:pStyle w:val="NoSpacing"/>
              <w:rPr>
                <w:rFonts w:ascii="Times New Roman" w:hAnsi="Times New Roman" w:cs="Times New Roman"/>
                <w:b/>
              </w:rPr>
            </w:pPr>
          </w:p>
          <w:p w:rsidRPr="000A4953" w:rsidR="00F67F6E" w:rsidP="006B6E27" w:rsidRDefault="00F67F6E" w14:paraId="64DCA083" w14:textId="77777777">
            <w:pPr>
              <w:pStyle w:val="NoSpacing"/>
              <w:rPr>
                <w:rFonts w:ascii="Times New Roman" w:hAnsi="Times New Roman" w:cs="Times New Roman"/>
                <w:color w:val="FF0000"/>
              </w:rPr>
            </w:pPr>
            <w:r w:rsidRPr="000A4953">
              <w:rPr>
                <w:rFonts w:ascii="Times New Roman" w:hAnsi="Times New Roman" w:cs="Times New Roman"/>
                <w:b/>
                <w:color w:val="FF0000"/>
              </w:rPr>
              <w:t>6.</w:t>
            </w:r>
            <w:r w:rsidRPr="000A4953">
              <w:rPr>
                <w:rFonts w:ascii="Times New Roman" w:hAnsi="Times New Roman" w:cs="Times New Roman"/>
                <w:color w:val="FF0000"/>
              </w:rPr>
              <w:t xml:space="preserve">  The application is not accompanied by a check or money order for the fee.</w:t>
            </w:r>
          </w:p>
          <w:p w:rsidRPr="000A4953" w:rsidR="00F67F6E" w:rsidP="006B6E27" w:rsidRDefault="00F67F6E" w14:paraId="1CF143C3" w14:textId="2F18C8D0">
            <w:pPr>
              <w:pStyle w:val="NoSpacing"/>
              <w:rPr>
                <w:rFonts w:ascii="Times New Roman" w:hAnsi="Times New Roman" w:cs="Times New Roman"/>
                <w:color w:val="FF0000"/>
              </w:rPr>
            </w:pPr>
          </w:p>
        </w:tc>
      </w:tr>
      <w:tr w:rsidRPr="000A4953" w:rsidR="006B6E27" w:rsidTr="002D6271" w14:paraId="096C0AD8" w14:textId="77777777">
        <w:tc>
          <w:tcPr>
            <w:tcW w:w="2808" w:type="dxa"/>
          </w:tcPr>
          <w:p w:rsidRPr="000A4953" w:rsidR="006B6E27" w:rsidP="006B6E27" w:rsidRDefault="006B6E27" w14:paraId="54BDBE18" w14:textId="77777777">
            <w:pPr>
              <w:rPr>
                <w:b/>
                <w:sz w:val="24"/>
                <w:szCs w:val="24"/>
              </w:rPr>
            </w:pPr>
            <w:r w:rsidRPr="000A4953">
              <w:rPr>
                <w:b/>
                <w:sz w:val="24"/>
                <w:szCs w:val="24"/>
              </w:rPr>
              <w:lastRenderedPageBreak/>
              <w:t>Pages 9-10,</w:t>
            </w:r>
          </w:p>
          <w:p w:rsidRPr="000A4953" w:rsidR="006B6E27" w:rsidP="006B6E27" w:rsidRDefault="006B6E27" w14:paraId="0E3273D7" w14:textId="77777777">
            <w:pPr>
              <w:rPr>
                <w:b/>
                <w:sz w:val="24"/>
                <w:szCs w:val="24"/>
              </w:rPr>
            </w:pPr>
          </w:p>
          <w:p w:rsidRPr="000A4953" w:rsidR="006B6E27" w:rsidP="006B6E27" w:rsidRDefault="006B6E27" w14:paraId="4092BFC5" w14:textId="77777777">
            <w:pPr>
              <w:rPr>
                <w:b/>
                <w:sz w:val="24"/>
                <w:szCs w:val="24"/>
              </w:rPr>
            </w:pPr>
            <w:r w:rsidRPr="000A4953">
              <w:rPr>
                <w:b/>
                <w:sz w:val="24"/>
                <w:szCs w:val="24"/>
              </w:rPr>
              <w:t>XII. Where to File?</w:t>
            </w:r>
          </w:p>
          <w:p w:rsidRPr="000A4953" w:rsidR="006B6E27" w:rsidP="006B6E27" w:rsidRDefault="006B6E27" w14:paraId="58D3B90A" w14:textId="77777777">
            <w:pPr>
              <w:rPr>
                <w:b/>
                <w:sz w:val="24"/>
                <w:szCs w:val="24"/>
              </w:rPr>
            </w:pPr>
          </w:p>
        </w:tc>
        <w:tc>
          <w:tcPr>
            <w:tcW w:w="4095" w:type="dxa"/>
          </w:tcPr>
          <w:p w:rsidRPr="000A4953" w:rsidR="006B6E27" w:rsidP="006B6E27" w:rsidRDefault="006B6E27" w14:paraId="4D6E919E" w14:textId="77777777">
            <w:pPr>
              <w:pStyle w:val="NoSpacing"/>
              <w:rPr>
                <w:rFonts w:ascii="Times New Roman" w:hAnsi="Times New Roman" w:cs="Times New Roman"/>
                <w:b/>
              </w:rPr>
            </w:pPr>
            <w:r w:rsidRPr="000A4953">
              <w:rPr>
                <w:rFonts w:ascii="Times New Roman" w:hAnsi="Times New Roman" w:cs="Times New Roman"/>
                <w:b/>
              </w:rPr>
              <w:t>[Page 10]</w:t>
            </w:r>
          </w:p>
          <w:p w:rsidRPr="000A4953" w:rsidR="006B6E27" w:rsidP="006B6E27" w:rsidRDefault="006B6E27" w14:paraId="25D54433" w14:textId="77777777">
            <w:pPr>
              <w:pStyle w:val="NoSpacing"/>
              <w:rPr>
                <w:rFonts w:ascii="Times New Roman" w:hAnsi="Times New Roman" w:cs="Times New Roman"/>
                <w:b/>
              </w:rPr>
            </w:pPr>
          </w:p>
          <w:p w:rsidRPr="000A4953" w:rsidR="006B6E27" w:rsidP="006B6E27" w:rsidRDefault="006B6E27" w14:paraId="01A61E4A" w14:textId="77777777">
            <w:pPr>
              <w:rPr>
                <w:sz w:val="22"/>
                <w:szCs w:val="22"/>
              </w:rPr>
            </w:pPr>
            <w:r w:rsidRPr="000A4953">
              <w:rPr>
                <w:b/>
                <w:bCs/>
                <w:sz w:val="22"/>
                <w:szCs w:val="22"/>
              </w:rPr>
              <w:t>XII. Where to File?</w:t>
            </w:r>
          </w:p>
          <w:p w:rsidRPr="000A4953" w:rsidR="006B6E27" w:rsidP="006B6E27" w:rsidRDefault="006B6E27" w14:paraId="5CE4B47A" w14:textId="77777777">
            <w:pPr>
              <w:rPr>
                <w:sz w:val="22"/>
                <w:szCs w:val="22"/>
              </w:rPr>
            </w:pPr>
          </w:p>
          <w:p w:rsidRPr="000A4953" w:rsidR="006B6E27" w:rsidP="006B6E27" w:rsidRDefault="006B6E27" w14:paraId="4CECA3FB" w14:textId="77777777">
            <w:pPr>
              <w:rPr>
                <w:sz w:val="22"/>
                <w:szCs w:val="22"/>
              </w:rPr>
            </w:pPr>
            <w:r w:rsidRPr="000A4953">
              <w:rPr>
                <w:sz w:val="22"/>
                <w:szCs w:val="22"/>
              </w:rPr>
              <w:t>…</w:t>
            </w:r>
          </w:p>
          <w:p w:rsidRPr="000A4953" w:rsidR="006B6E27" w:rsidP="006B6E27" w:rsidRDefault="006B6E27" w14:paraId="2D5BBC8F" w14:textId="77777777">
            <w:pPr>
              <w:rPr>
                <w:sz w:val="22"/>
                <w:szCs w:val="22"/>
              </w:rPr>
            </w:pPr>
          </w:p>
          <w:p w:rsidRPr="000A4953" w:rsidR="006B6E27" w:rsidP="006B6E27" w:rsidRDefault="006B6E27" w14:paraId="335D94C3" w14:textId="77777777">
            <w:pPr>
              <w:rPr>
                <w:sz w:val="22"/>
                <w:szCs w:val="22"/>
              </w:rPr>
            </w:pPr>
            <w:r w:rsidRPr="000A4953">
              <w:rPr>
                <w:b/>
                <w:sz w:val="22"/>
                <w:szCs w:val="22"/>
              </w:rPr>
              <w:t>3.</w:t>
            </w:r>
            <w:r w:rsidRPr="000A4953">
              <w:rPr>
                <w:sz w:val="22"/>
                <w:szCs w:val="22"/>
              </w:rPr>
              <w:t xml:space="preserve">  A copy of the instructions provided by counsel for DHS that you received at your first master calendar hearing in immigration removal proceedings.  </w:t>
            </w:r>
          </w:p>
          <w:p w:rsidRPr="000A4953" w:rsidR="006B6E27" w:rsidP="006B6E27" w:rsidRDefault="006B6E27" w14:paraId="2820DC60" w14:textId="77777777">
            <w:pPr>
              <w:pStyle w:val="NoSpacing"/>
              <w:rPr>
                <w:rFonts w:ascii="Times New Roman" w:hAnsi="Times New Roman" w:cs="Times New Roman"/>
              </w:rPr>
            </w:pPr>
          </w:p>
          <w:p w:rsidRPr="000A4953" w:rsidR="006B6E27" w:rsidP="006B6E27" w:rsidRDefault="006B6E27" w14:paraId="0FB3190F" w14:textId="77777777">
            <w:pPr>
              <w:pStyle w:val="NoSpacing"/>
              <w:rPr>
                <w:rFonts w:ascii="Times New Roman" w:hAnsi="Times New Roman" w:cs="Times New Roman"/>
                <w:b/>
              </w:rPr>
            </w:pPr>
            <w:r w:rsidRPr="000A4953">
              <w:rPr>
                <w:rFonts w:ascii="Times New Roman" w:hAnsi="Times New Roman" w:cs="Times New Roman"/>
                <w:b/>
              </w:rPr>
              <w:t xml:space="preserve">USCIS Nebraska Service Center </w:t>
            </w:r>
          </w:p>
          <w:p w:rsidRPr="000A4953" w:rsidR="006B6E27" w:rsidP="006B6E27" w:rsidRDefault="006B6E27" w14:paraId="64D5012E" w14:textId="77777777">
            <w:pPr>
              <w:pStyle w:val="NoSpacing"/>
              <w:rPr>
                <w:rFonts w:ascii="Times New Roman" w:hAnsi="Times New Roman" w:cs="Times New Roman"/>
                <w:b/>
              </w:rPr>
            </w:pPr>
            <w:r w:rsidRPr="000A4953">
              <w:rPr>
                <w:rFonts w:ascii="Times New Roman" w:hAnsi="Times New Roman" w:cs="Times New Roman"/>
                <w:b/>
              </w:rPr>
              <w:t xml:space="preserve">Defensive Asylum Application with Immigration Court </w:t>
            </w:r>
          </w:p>
          <w:p w:rsidRPr="000A4953" w:rsidR="006B6E27" w:rsidP="006B6E27" w:rsidRDefault="006B6E27" w14:paraId="5A9B2C68" w14:textId="77777777">
            <w:pPr>
              <w:pStyle w:val="NoSpacing"/>
              <w:rPr>
                <w:rFonts w:ascii="Times New Roman" w:hAnsi="Times New Roman" w:cs="Times New Roman"/>
                <w:b/>
              </w:rPr>
            </w:pPr>
            <w:r w:rsidRPr="000A4953">
              <w:rPr>
                <w:rFonts w:ascii="Times New Roman" w:hAnsi="Times New Roman" w:cs="Times New Roman"/>
                <w:b/>
              </w:rPr>
              <w:t xml:space="preserve">P.O. Box 87589 </w:t>
            </w:r>
          </w:p>
          <w:p w:rsidRPr="000A4953" w:rsidR="006B6E27" w:rsidP="006B6E27" w:rsidRDefault="006B6E27" w14:paraId="0E0384CD" w14:textId="77777777">
            <w:pPr>
              <w:pStyle w:val="NoSpacing"/>
              <w:rPr>
                <w:rFonts w:ascii="Times New Roman" w:hAnsi="Times New Roman" w:cs="Times New Roman"/>
                <w:b/>
              </w:rPr>
            </w:pPr>
            <w:r w:rsidRPr="000A4953">
              <w:rPr>
                <w:rFonts w:ascii="Times New Roman" w:hAnsi="Times New Roman" w:cs="Times New Roman"/>
                <w:b/>
              </w:rPr>
              <w:t xml:space="preserve">Lincoln, NE  68501-7589 </w:t>
            </w:r>
          </w:p>
          <w:p w:rsidRPr="000A4953" w:rsidR="006B6E27" w:rsidP="006B6E27" w:rsidRDefault="006B6E27" w14:paraId="380A58FB" w14:textId="77777777">
            <w:pPr>
              <w:pStyle w:val="NoSpacing"/>
              <w:rPr>
                <w:rFonts w:ascii="Times New Roman" w:hAnsi="Times New Roman" w:cs="Times New Roman"/>
              </w:rPr>
            </w:pPr>
          </w:p>
          <w:p w:rsidRPr="000A4953" w:rsidR="006B6E27" w:rsidP="006B6E27" w:rsidRDefault="006B6E27" w14:paraId="00046AFB" w14:textId="77777777">
            <w:pPr>
              <w:pStyle w:val="NoSpacing"/>
              <w:rPr>
                <w:rFonts w:ascii="Times New Roman" w:hAnsi="Times New Roman" w:cs="Times New Roman"/>
              </w:rPr>
            </w:pPr>
            <w:r w:rsidRPr="000A4953">
              <w:rPr>
                <w:rFonts w:ascii="Times New Roman" w:hAnsi="Times New Roman" w:cs="Times New Roman"/>
                <w:b/>
              </w:rPr>
              <w:t>Note: </w:t>
            </w:r>
            <w:r w:rsidRPr="000A4953">
              <w:rPr>
                <w:rFonts w:ascii="Times New Roman" w:hAnsi="Times New Roman" w:cs="Times New Roman"/>
              </w:rPr>
              <w:t xml:space="preserve"> There is no filing fee required for Form I-589 applications. </w:t>
            </w:r>
          </w:p>
          <w:p w:rsidRPr="000A4953" w:rsidR="006B6E27" w:rsidP="006B6E27" w:rsidRDefault="006B6E27" w14:paraId="4488D1D6" w14:textId="77777777">
            <w:pPr>
              <w:pStyle w:val="NoSpacing"/>
              <w:rPr>
                <w:rFonts w:ascii="Times New Roman" w:hAnsi="Times New Roman" w:cs="Times New Roman"/>
              </w:rPr>
            </w:pPr>
          </w:p>
          <w:p w:rsidRPr="000A4953" w:rsidR="006B6E27" w:rsidP="006B6E27" w:rsidRDefault="006B6E27" w14:paraId="4FE6D07D" w14:textId="77777777">
            <w:pPr>
              <w:pStyle w:val="NoSpacing"/>
              <w:rPr>
                <w:rFonts w:ascii="Times New Roman" w:hAnsi="Times New Roman" w:cs="Times New Roman"/>
                <w:b/>
              </w:rPr>
            </w:pPr>
            <w:r w:rsidRPr="000A4953">
              <w:rPr>
                <w:rFonts w:ascii="Times New Roman" w:hAnsi="Times New Roman" w:cs="Times New Roman"/>
              </w:rPr>
              <w:t xml:space="preserve">After the three items are received at the USCIS Nebraska Service Center, </w:t>
            </w:r>
            <w:r w:rsidRPr="000A4953">
              <w:rPr>
                <w:rFonts w:ascii="Times New Roman" w:hAnsi="Times New Roman" w:cs="Times New Roman"/>
                <w:b/>
              </w:rPr>
              <w:t xml:space="preserve">you will receive: </w:t>
            </w:r>
          </w:p>
          <w:p w:rsidRPr="000A4953" w:rsidR="006B6E27" w:rsidP="006B6E27" w:rsidRDefault="006B6E27" w14:paraId="64D939A1" w14:textId="77777777">
            <w:pPr>
              <w:pStyle w:val="NoSpacing"/>
              <w:rPr>
                <w:rFonts w:ascii="Times New Roman" w:hAnsi="Times New Roman" w:cs="Times New Roman"/>
              </w:rPr>
            </w:pPr>
            <w:r w:rsidRPr="000A4953">
              <w:rPr>
                <w:rFonts w:ascii="Times New Roman" w:hAnsi="Times New Roman" w:cs="Times New Roman"/>
              </w:rPr>
              <w:t>…</w:t>
            </w:r>
          </w:p>
          <w:p w:rsidRPr="000A4953" w:rsidR="006B6E27" w:rsidP="006B6E27" w:rsidRDefault="006B6E27" w14:paraId="7C84B6BE" w14:textId="77777777">
            <w:pPr>
              <w:rPr>
                <w:sz w:val="22"/>
                <w:szCs w:val="22"/>
              </w:rPr>
            </w:pPr>
          </w:p>
        </w:tc>
        <w:tc>
          <w:tcPr>
            <w:tcW w:w="4095" w:type="dxa"/>
          </w:tcPr>
          <w:p w:rsidRPr="000A4953" w:rsidR="006B6E27" w:rsidP="006B6E27" w:rsidRDefault="006B6E27" w14:paraId="0A638E63" w14:textId="77777777">
            <w:pPr>
              <w:pStyle w:val="NoSpacing"/>
              <w:rPr>
                <w:rFonts w:ascii="Times New Roman" w:hAnsi="Times New Roman" w:cs="Times New Roman"/>
                <w:b/>
              </w:rPr>
            </w:pPr>
            <w:r w:rsidRPr="000A4953">
              <w:rPr>
                <w:rFonts w:ascii="Times New Roman" w:hAnsi="Times New Roman" w:cs="Times New Roman"/>
                <w:b/>
              </w:rPr>
              <w:lastRenderedPageBreak/>
              <w:t>[Page 10]</w:t>
            </w:r>
          </w:p>
          <w:p w:rsidRPr="000A4953" w:rsidR="006B6E27" w:rsidP="006B6E27" w:rsidRDefault="006B6E27" w14:paraId="285A2D14" w14:textId="77777777">
            <w:pPr>
              <w:pStyle w:val="NoSpacing"/>
              <w:rPr>
                <w:rFonts w:ascii="Times New Roman" w:hAnsi="Times New Roman" w:cs="Times New Roman"/>
                <w:b/>
              </w:rPr>
            </w:pPr>
          </w:p>
          <w:p w:rsidRPr="000A4953" w:rsidR="006B6E27" w:rsidP="006B6E27" w:rsidRDefault="006B6E27" w14:paraId="26802C30" w14:textId="77777777">
            <w:pPr>
              <w:rPr>
                <w:sz w:val="22"/>
                <w:szCs w:val="22"/>
              </w:rPr>
            </w:pPr>
            <w:r w:rsidRPr="000A4953">
              <w:rPr>
                <w:b/>
                <w:bCs/>
                <w:sz w:val="22"/>
                <w:szCs w:val="22"/>
              </w:rPr>
              <w:t>XII. Where to File?</w:t>
            </w:r>
          </w:p>
          <w:p w:rsidRPr="000A4953" w:rsidR="006B6E27" w:rsidP="006B6E27" w:rsidRDefault="006B6E27" w14:paraId="1E2BF1B3" w14:textId="77777777">
            <w:pPr>
              <w:rPr>
                <w:sz w:val="22"/>
                <w:szCs w:val="22"/>
              </w:rPr>
            </w:pPr>
          </w:p>
          <w:p w:rsidRPr="000A4953" w:rsidR="006B6E27" w:rsidP="006B6E27" w:rsidRDefault="006B6E27" w14:paraId="16E425B7" w14:textId="77777777">
            <w:pPr>
              <w:rPr>
                <w:sz w:val="22"/>
                <w:szCs w:val="22"/>
              </w:rPr>
            </w:pPr>
            <w:r w:rsidRPr="000A4953">
              <w:rPr>
                <w:sz w:val="22"/>
                <w:szCs w:val="22"/>
              </w:rPr>
              <w:t>…</w:t>
            </w:r>
          </w:p>
          <w:p w:rsidRPr="000A4953" w:rsidR="006B6E27" w:rsidP="006B6E27" w:rsidRDefault="006B6E27" w14:paraId="49878E1C" w14:textId="77777777">
            <w:pPr>
              <w:rPr>
                <w:sz w:val="22"/>
                <w:szCs w:val="22"/>
              </w:rPr>
            </w:pPr>
          </w:p>
          <w:p w:rsidRPr="000A4953" w:rsidR="006B6E27" w:rsidP="006B6E27" w:rsidRDefault="006B6E27" w14:paraId="70639D96" w14:textId="77777777">
            <w:pPr>
              <w:pStyle w:val="NoSpacing"/>
              <w:rPr>
                <w:rFonts w:ascii="Times New Roman" w:hAnsi="Times New Roman" w:cs="Times New Roman"/>
              </w:rPr>
            </w:pPr>
            <w:r w:rsidRPr="000A4953">
              <w:rPr>
                <w:rFonts w:ascii="Times New Roman" w:hAnsi="Times New Roman" w:cs="Times New Roman"/>
              </w:rPr>
              <w:t>[no change]</w:t>
            </w:r>
          </w:p>
          <w:p w:rsidRPr="000A4953" w:rsidR="006B6E27" w:rsidP="006B6E27" w:rsidRDefault="006B6E27" w14:paraId="38A18665" w14:textId="77777777">
            <w:pPr>
              <w:pStyle w:val="NoSpacing"/>
              <w:rPr>
                <w:rFonts w:ascii="Times New Roman" w:hAnsi="Times New Roman" w:cs="Times New Roman"/>
              </w:rPr>
            </w:pPr>
          </w:p>
          <w:p w:rsidRPr="000A4953" w:rsidR="006B6E27" w:rsidP="006B6E27" w:rsidRDefault="006B6E27" w14:paraId="27AD90C2" w14:textId="77777777">
            <w:pPr>
              <w:pStyle w:val="NoSpacing"/>
              <w:rPr>
                <w:rFonts w:ascii="Times New Roman" w:hAnsi="Times New Roman" w:cs="Times New Roman"/>
                <w:color w:val="FF0000"/>
              </w:rPr>
            </w:pPr>
          </w:p>
          <w:p w:rsidRPr="000A4953" w:rsidR="006B6E27" w:rsidP="006B6E27" w:rsidRDefault="006B6E27" w14:paraId="48972191" w14:textId="77777777">
            <w:pPr>
              <w:pStyle w:val="NoSpacing"/>
              <w:rPr>
                <w:rFonts w:ascii="Times New Roman" w:hAnsi="Times New Roman" w:cs="Times New Roman"/>
                <w:color w:val="FF0000"/>
              </w:rPr>
            </w:pPr>
          </w:p>
          <w:p w:rsidRPr="000A4953" w:rsidR="006B6E27" w:rsidP="006B6E27" w:rsidRDefault="006B6E27" w14:paraId="68EF8F44" w14:textId="77777777">
            <w:pPr>
              <w:pStyle w:val="NoSpacing"/>
              <w:rPr>
                <w:rFonts w:ascii="Times New Roman" w:hAnsi="Times New Roman" w:cs="Times New Roman"/>
                <w:color w:val="FF0000"/>
              </w:rPr>
            </w:pPr>
          </w:p>
          <w:p w:rsidRPr="000A4953" w:rsidR="006B6E27" w:rsidP="006B6E27" w:rsidRDefault="006B6E27" w14:paraId="49580A81" w14:textId="77777777">
            <w:pPr>
              <w:pStyle w:val="NoSpacing"/>
              <w:rPr>
                <w:rFonts w:ascii="Times New Roman" w:hAnsi="Times New Roman" w:cs="Times New Roman"/>
                <w:color w:val="FF0000"/>
              </w:rPr>
            </w:pPr>
          </w:p>
          <w:p w:rsidRPr="000A4953" w:rsidR="006B6E27" w:rsidP="006B6E27" w:rsidRDefault="006B6E27" w14:paraId="5197D8CB" w14:textId="77777777">
            <w:pPr>
              <w:pStyle w:val="NoSpacing"/>
              <w:rPr>
                <w:rFonts w:ascii="Times New Roman" w:hAnsi="Times New Roman" w:cs="Times New Roman"/>
                <w:color w:val="FF0000"/>
              </w:rPr>
            </w:pPr>
          </w:p>
          <w:p w:rsidRPr="000A4953" w:rsidR="006B6E27" w:rsidP="006B6E27" w:rsidRDefault="006B6E27" w14:paraId="4964CD18" w14:textId="77777777">
            <w:pPr>
              <w:pStyle w:val="NoSpacing"/>
              <w:rPr>
                <w:rFonts w:ascii="Times New Roman" w:hAnsi="Times New Roman" w:cs="Times New Roman"/>
                <w:color w:val="FF0000"/>
              </w:rPr>
            </w:pPr>
          </w:p>
          <w:p w:rsidRPr="000A4953" w:rsidR="006B6E27" w:rsidP="006B6E27" w:rsidRDefault="006B6E27" w14:paraId="3B1CFA65" w14:textId="77777777">
            <w:pPr>
              <w:pStyle w:val="NoSpacing"/>
              <w:rPr>
                <w:rFonts w:ascii="Times New Roman" w:hAnsi="Times New Roman" w:cs="Times New Roman"/>
                <w:color w:val="FF0000"/>
              </w:rPr>
            </w:pPr>
          </w:p>
          <w:p w:rsidRPr="000A4953" w:rsidR="006B6E27" w:rsidP="006B6E27" w:rsidRDefault="006B6E27" w14:paraId="61BEC503" w14:textId="77777777">
            <w:pPr>
              <w:pStyle w:val="NoSpacing"/>
              <w:rPr>
                <w:rFonts w:ascii="Times New Roman" w:hAnsi="Times New Roman" w:cs="Times New Roman"/>
                <w:color w:val="FF0000"/>
              </w:rPr>
            </w:pPr>
          </w:p>
          <w:p w:rsidRPr="000A4953" w:rsidR="006B6E27" w:rsidP="006B6E27" w:rsidRDefault="006B6E27" w14:paraId="6E98F980" w14:textId="77777777">
            <w:pPr>
              <w:pStyle w:val="NoSpacing"/>
              <w:rPr>
                <w:rFonts w:ascii="Times New Roman" w:hAnsi="Times New Roman" w:cs="Times New Roman"/>
                <w:color w:val="FF0000"/>
              </w:rPr>
            </w:pPr>
          </w:p>
          <w:p w:rsidRPr="000A4953" w:rsidR="006B6E27" w:rsidP="006B6E27" w:rsidRDefault="006B6E27" w14:paraId="7DA8958A" w14:textId="77777777">
            <w:pPr>
              <w:pStyle w:val="NoSpacing"/>
              <w:rPr>
                <w:rFonts w:ascii="Times New Roman" w:hAnsi="Times New Roman" w:cs="Times New Roman"/>
                <w:color w:val="FF0000"/>
              </w:rPr>
            </w:pPr>
            <w:r w:rsidRPr="000A4953">
              <w:rPr>
                <w:rFonts w:ascii="Times New Roman" w:hAnsi="Times New Roman" w:cs="Times New Roman"/>
                <w:color w:val="FF0000"/>
              </w:rPr>
              <w:t>[delete]</w:t>
            </w:r>
          </w:p>
          <w:p w:rsidRPr="000A4953" w:rsidR="006B6E27" w:rsidP="006B6E27" w:rsidRDefault="006B6E27" w14:paraId="477DBAA8" w14:textId="77777777">
            <w:pPr>
              <w:pStyle w:val="NoSpacing"/>
              <w:rPr>
                <w:rFonts w:ascii="Times New Roman" w:hAnsi="Times New Roman" w:cs="Times New Roman"/>
              </w:rPr>
            </w:pPr>
          </w:p>
          <w:p w:rsidRPr="000A4953" w:rsidR="006B6E27" w:rsidP="006B6E27" w:rsidRDefault="006B6E27" w14:paraId="3D6E8BAF" w14:textId="77777777">
            <w:pPr>
              <w:pStyle w:val="NoSpacing"/>
              <w:rPr>
                <w:rFonts w:ascii="Times New Roman" w:hAnsi="Times New Roman" w:cs="Times New Roman"/>
              </w:rPr>
            </w:pPr>
          </w:p>
          <w:p w:rsidRPr="000A4953" w:rsidR="006B6E27" w:rsidP="006B6E27" w:rsidRDefault="006B6E27" w14:paraId="54F18B72" w14:textId="77777777">
            <w:pPr>
              <w:pStyle w:val="NoSpacing"/>
              <w:rPr>
                <w:rFonts w:ascii="Times New Roman" w:hAnsi="Times New Roman" w:cs="Times New Roman"/>
              </w:rPr>
            </w:pPr>
            <w:r w:rsidRPr="000A4953">
              <w:rPr>
                <w:rFonts w:ascii="Times New Roman" w:hAnsi="Times New Roman" w:cs="Times New Roman"/>
              </w:rPr>
              <w:t>[no change]</w:t>
            </w:r>
          </w:p>
          <w:p w:rsidRPr="000A4953" w:rsidR="006B6E27" w:rsidP="006B6E27" w:rsidRDefault="006B6E27" w14:paraId="517F6A35" w14:textId="77777777">
            <w:pPr>
              <w:rPr>
                <w:sz w:val="22"/>
                <w:szCs w:val="22"/>
              </w:rPr>
            </w:pPr>
          </w:p>
          <w:p w:rsidRPr="000A4953" w:rsidR="006B6E27" w:rsidP="006B6E27" w:rsidRDefault="006B6E27" w14:paraId="201A4C45" w14:textId="77777777">
            <w:pPr>
              <w:rPr>
                <w:sz w:val="22"/>
                <w:szCs w:val="22"/>
              </w:rPr>
            </w:pPr>
          </w:p>
          <w:p w:rsidRPr="000A4953" w:rsidR="006B6E27" w:rsidP="006B6E27" w:rsidRDefault="006B6E27" w14:paraId="2BECC4D1" w14:textId="77777777">
            <w:pPr>
              <w:rPr>
                <w:sz w:val="22"/>
                <w:szCs w:val="22"/>
              </w:rPr>
            </w:pPr>
          </w:p>
          <w:p w:rsidRPr="000A4953" w:rsidR="006B6E27" w:rsidP="006B6E27" w:rsidRDefault="006B6E27" w14:paraId="35473FEC" w14:textId="77777777">
            <w:pPr>
              <w:rPr>
                <w:sz w:val="22"/>
                <w:szCs w:val="22"/>
              </w:rPr>
            </w:pPr>
          </w:p>
        </w:tc>
      </w:tr>
      <w:tr w:rsidRPr="000A4953" w:rsidR="006B6E27" w:rsidTr="002D6271" w14:paraId="60D1F257" w14:textId="77777777">
        <w:tc>
          <w:tcPr>
            <w:tcW w:w="2808" w:type="dxa"/>
          </w:tcPr>
          <w:p w:rsidRPr="000A4953" w:rsidR="006B6E27" w:rsidP="006B6E27" w:rsidRDefault="006B6E27" w14:paraId="10E8A63C" w14:textId="77777777">
            <w:pPr>
              <w:rPr>
                <w:b/>
                <w:sz w:val="24"/>
                <w:szCs w:val="24"/>
              </w:rPr>
            </w:pPr>
            <w:r w:rsidRPr="000A4953">
              <w:rPr>
                <w:b/>
                <w:sz w:val="24"/>
                <w:szCs w:val="24"/>
              </w:rPr>
              <w:lastRenderedPageBreak/>
              <w:t>Page 13, Employment Authorization While Your Application Is Pending</w:t>
            </w:r>
          </w:p>
        </w:tc>
        <w:tc>
          <w:tcPr>
            <w:tcW w:w="4095" w:type="dxa"/>
          </w:tcPr>
          <w:p w:rsidRPr="000A4953" w:rsidR="006B6E27" w:rsidP="006B6E27" w:rsidRDefault="006B6E27" w14:paraId="483E1441" w14:textId="77777777">
            <w:pPr>
              <w:pStyle w:val="NoSpacing"/>
              <w:rPr>
                <w:rFonts w:ascii="Times New Roman" w:hAnsi="Times New Roman" w:cs="Times New Roman"/>
                <w:b/>
              </w:rPr>
            </w:pPr>
            <w:r w:rsidRPr="000A4953">
              <w:rPr>
                <w:rFonts w:ascii="Times New Roman" w:hAnsi="Times New Roman" w:cs="Times New Roman"/>
                <w:b/>
              </w:rPr>
              <w:t>[Page 13]</w:t>
            </w:r>
          </w:p>
          <w:p w:rsidRPr="000A4953" w:rsidR="006B6E27" w:rsidP="006B6E27" w:rsidRDefault="006B6E27" w14:paraId="109BCDE5" w14:textId="77777777">
            <w:pPr>
              <w:pStyle w:val="NoSpacing"/>
              <w:rPr>
                <w:rFonts w:ascii="Times New Roman" w:hAnsi="Times New Roman" w:cs="Times New Roman"/>
                <w:b/>
              </w:rPr>
            </w:pPr>
          </w:p>
          <w:p w:rsidRPr="000A4953" w:rsidR="006B6E27" w:rsidP="00FE09E8" w:rsidRDefault="00FE09E8" w14:paraId="1B800D2D" w14:textId="2B07990F">
            <w:pPr>
              <w:pStyle w:val="NoSpacing"/>
              <w:rPr>
                <w:rFonts w:ascii="Times New Roman" w:hAnsi="Times New Roman" w:eastAsia="Times New Roman" w:cs="Times New Roman"/>
                <w:b/>
              </w:rPr>
            </w:pPr>
            <w:r w:rsidRPr="000A4953">
              <w:rPr>
                <w:rFonts w:ascii="Times New Roman" w:hAnsi="Times New Roman" w:eastAsia="Times New Roman" w:cs="Times New Roman"/>
                <w:b/>
              </w:rPr>
              <w:t>…</w:t>
            </w:r>
          </w:p>
          <w:p w:rsidRPr="000A4953" w:rsidR="006B6E27" w:rsidP="006B6E27" w:rsidRDefault="006B6E27" w14:paraId="1A863B76" w14:textId="77777777">
            <w:pPr>
              <w:pStyle w:val="NoSpacing"/>
              <w:rPr>
                <w:rFonts w:ascii="Times New Roman" w:hAnsi="Times New Roman" w:eastAsia="Times New Roman" w:cs="Times New Roman"/>
              </w:rPr>
            </w:pPr>
          </w:p>
          <w:p w:rsidRPr="000A4953" w:rsidR="006B6E27" w:rsidP="006B6E27" w:rsidRDefault="006B6E27" w14:paraId="2AA3D59E" w14:textId="77777777">
            <w:pPr>
              <w:pStyle w:val="NoSpacing"/>
              <w:rPr>
                <w:rFonts w:ascii="Times New Roman" w:hAnsi="Times New Roman" w:eastAsia="Times New Roman" w:cs="Times New Roman"/>
              </w:rPr>
            </w:pPr>
            <w:r w:rsidRPr="000A4953">
              <w:rPr>
                <w:rFonts w:ascii="Times New Roman" w:hAnsi="Times New Roman" w:eastAsia="Times New Roman" w:cs="Times New Roman"/>
              </w:rPr>
              <w:t xml:space="preserve">You may obtain copies of Form I-765 by calling the USCIS forms line at </w:t>
            </w:r>
            <w:r w:rsidRPr="000A4953">
              <w:rPr>
                <w:rFonts w:ascii="Times New Roman" w:hAnsi="Times New Roman" w:eastAsia="Times New Roman" w:cs="Times New Roman"/>
                <w:b/>
                <w:bCs/>
              </w:rPr>
              <w:t>1-800-870-3676</w:t>
            </w:r>
            <w:r w:rsidRPr="000A4953">
              <w:rPr>
                <w:rFonts w:ascii="Times New Roman" w:hAnsi="Times New Roman" w:eastAsia="Times New Roman" w:cs="Times New Roman"/>
                <w:bCs/>
              </w:rPr>
              <w:t xml:space="preserve"> </w:t>
            </w:r>
            <w:r w:rsidRPr="000A4953">
              <w:rPr>
                <w:rFonts w:ascii="Times New Roman" w:hAnsi="Times New Roman" w:eastAsia="Times New Roman" w:cs="Times New Roman"/>
              </w:rPr>
              <w:t xml:space="preserve">or from the USCIS website at </w:t>
            </w:r>
            <w:hyperlink w:history="1" r:id="rId21">
              <w:r w:rsidRPr="000A4953">
                <w:rPr>
                  <w:rStyle w:val="Hyperlink"/>
                  <w:rFonts w:ascii="Times New Roman" w:hAnsi="Times New Roman" w:eastAsia="Times New Roman" w:cs="Times New Roman"/>
                  <w:b/>
                  <w:u w:color="0000FF"/>
                </w:rPr>
                <w:t>www.uscis.gov</w:t>
              </w:r>
            </w:hyperlink>
            <w:r w:rsidRPr="000A4953">
              <w:rPr>
                <w:rFonts w:ascii="Times New Roman" w:hAnsi="Times New Roman" w:eastAsia="Times New Roman" w:cs="Times New Roman"/>
              </w:rPr>
              <w:t>.</w:t>
            </w:r>
          </w:p>
          <w:p w:rsidRPr="000A4953" w:rsidR="006B6E27" w:rsidP="006B6E27" w:rsidRDefault="006B6E27" w14:paraId="6A46C744" w14:textId="77777777">
            <w:pPr>
              <w:pStyle w:val="NoSpacing"/>
              <w:rPr>
                <w:rFonts w:ascii="Times New Roman" w:hAnsi="Times New Roman" w:cs="Times New Roman"/>
                <w:b/>
              </w:rPr>
            </w:pPr>
          </w:p>
        </w:tc>
        <w:tc>
          <w:tcPr>
            <w:tcW w:w="4095" w:type="dxa"/>
          </w:tcPr>
          <w:p w:rsidRPr="000A4953" w:rsidR="006B6E27" w:rsidP="006B6E27" w:rsidRDefault="006B6E27" w14:paraId="385776BC" w14:textId="2BD87DB1">
            <w:pPr>
              <w:pStyle w:val="NoSpacing"/>
              <w:rPr>
                <w:rFonts w:ascii="Times New Roman" w:hAnsi="Times New Roman" w:cs="Times New Roman"/>
                <w:b/>
              </w:rPr>
            </w:pPr>
            <w:r w:rsidRPr="000A4953">
              <w:rPr>
                <w:rFonts w:ascii="Times New Roman" w:hAnsi="Times New Roman" w:cs="Times New Roman"/>
                <w:b/>
              </w:rPr>
              <w:t>[Page 1</w:t>
            </w:r>
            <w:r w:rsidRPr="000A4953" w:rsidR="00FE09E8">
              <w:rPr>
                <w:rFonts w:ascii="Times New Roman" w:hAnsi="Times New Roman" w:cs="Times New Roman"/>
                <w:b/>
              </w:rPr>
              <w:t>4</w:t>
            </w:r>
            <w:r w:rsidRPr="000A4953">
              <w:rPr>
                <w:rFonts w:ascii="Times New Roman" w:hAnsi="Times New Roman" w:cs="Times New Roman"/>
                <w:b/>
              </w:rPr>
              <w:t>]</w:t>
            </w:r>
          </w:p>
          <w:p w:rsidRPr="000A4953" w:rsidR="006B6E27" w:rsidP="006B6E27" w:rsidRDefault="006B6E27" w14:paraId="0E72EDE1" w14:textId="77777777">
            <w:pPr>
              <w:pStyle w:val="NoSpacing"/>
              <w:rPr>
                <w:rFonts w:ascii="Times New Roman" w:hAnsi="Times New Roman" w:cs="Times New Roman"/>
                <w:b/>
              </w:rPr>
            </w:pPr>
          </w:p>
          <w:p w:rsidRPr="000A4953" w:rsidR="006B6E27" w:rsidP="006B6E27" w:rsidRDefault="00FE09E8" w14:paraId="5C0B5791" w14:textId="48EFAA73">
            <w:pPr>
              <w:pStyle w:val="NoSpacing"/>
              <w:rPr>
                <w:rFonts w:ascii="Times New Roman" w:hAnsi="Times New Roman" w:eastAsia="Times New Roman" w:cs="Times New Roman"/>
              </w:rPr>
            </w:pPr>
            <w:r w:rsidRPr="000A4953">
              <w:rPr>
                <w:rFonts w:ascii="Times New Roman" w:hAnsi="Times New Roman" w:eastAsia="Times New Roman" w:cs="Times New Roman"/>
                <w:b/>
                <w:bCs/>
              </w:rPr>
              <w:t>…</w:t>
            </w:r>
          </w:p>
          <w:p w:rsidRPr="000A4953" w:rsidR="006B6E27" w:rsidP="006B6E27" w:rsidRDefault="006B6E27" w14:paraId="3A2B48FE" w14:textId="77777777">
            <w:pPr>
              <w:pStyle w:val="NoSpacing"/>
              <w:rPr>
                <w:rFonts w:ascii="Times New Roman" w:hAnsi="Times New Roman" w:eastAsia="Times New Roman" w:cs="Times New Roman"/>
              </w:rPr>
            </w:pPr>
          </w:p>
          <w:p w:rsidRPr="000A4953" w:rsidR="006B6E27" w:rsidP="006B6E27" w:rsidRDefault="006B6E27" w14:paraId="299C00A8" w14:textId="77777777">
            <w:pPr>
              <w:pStyle w:val="NoSpacing"/>
              <w:rPr>
                <w:rFonts w:ascii="Times New Roman" w:hAnsi="Times New Roman" w:cs="Times New Roman"/>
                <w:b/>
              </w:rPr>
            </w:pPr>
            <w:r w:rsidRPr="000A4953">
              <w:rPr>
                <w:rFonts w:ascii="Times New Roman" w:hAnsi="Times New Roman" w:eastAsia="Times New Roman" w:cs="Times New Roman"/>
              </w:rPr>
              <w:t xml:space="preserve">You may obtain copies of Form I-765 by calling </w:t>
            </w:r>
            <w:r w:rsidRPr="000A4953">
              <w:rPr>
                <w:rFonts w:ascii="Times New Roman" w:hAnsi="Times New Roman" w:cs="Times New Roman"/>
              </w:rPr>
              <w:t xml:space="preserve">the </w:t>
            </w:r>
            <w:r w:rsidRPr="000A4953">
              <w:rPr>
                <w:rFonts w:ascii="Times New Roman" w:hAnsi="Times New Roman" w:cs="Times New Roman"/>
                <w:color w:val="FF0000"/>
              </w:rPr>
              <w:t xml:space="preserve">USCIS Contact Center at </w:t>
            </w:r>
            <w:r w:rsidRPr="000A4953">
              <w:rPr>
                <w:rFonts w:ascii="Times New Roman" w:hAnsi="Times New Roman" w:cs="Times New Roman"/>
                <w:b/>
                <w:color w:val="FF0000"/>
              </w:rPr>
              <w:t>1-800-375-5283</w:t>
            </w:r>
            <w:r w:rsidRPr="000A4953">
              <w:rPr>
                <w:rFonts w:ascii="Times New Roman" w:hAnsi="Times New Roman" w:cs="Times New Roman"/>
                <w:color w:val="FF0000"/>
              </w:rPr>
              <w:t xml:space="preserve">.  </w:t>
            </w:r>
            <w:r w:rsidRPr="000A4953">
              <w:rPr>
                <w:rFonts w:ascii="Times New Roman" w:hAnsi="Times New Roman" w:eastAsia="Times New Roman" w:cs="Times New Roman"/>
                <w:color w:val="FF0000"/>
              </w:rPr>
              <w:t xml:space="preserve">The USCIS Contact Center provides information in English and Spanish.  </w:t>
            </w:r>
            <w:r w:rsidRPr="000A4953">
              <w:rPr>
                <w:rFonts w:ascii="Times New Roman" w:hAnsi="Times New Roman" w:cs="Times New Roman"/>
                <w:color w:val="FF0000"/>
              </w:rPr>
              <w:t xml:space="preserve">For </w:t>
            </w:r>
            <w:r w:rsidRPr="000A4953">
              <w:rPr>
                <w:rFonts w:ascii="Times New Roman" w:hAnsi="Times New Roman" w:eastAsia="Times New Roman" w:cs="Times New Roman"/>
                <w:color w:val="FF0000"/>
              </w:rPr>
              <w:t>TTY</w:t>
            </w:r>
            <w:r w:rsidRPr="000A4953">
              <w:rPr>
                <w:rFonts w:ascii="Times New Roman" w:hAnsi="Times New Roman" w:cs="Times New Roman"/>
                <w:color w:val="FF0000"/>
              </w:rPr>
              <w:t xml:space="preserve"> (deaf or hard of hearing) call:  </w:t>
            </w:r>
            <w:r w:rsidRPr="000A4953">
              <w:rPr>
                <w:rFonts w:ascii="Times New Roman" w:hAnsi="Times New Roman" w:cs="Times New Roman"/>
                <w:b/>
                <w:color w:val="FF0000"/>
              </w:rPr>
              <w:t>1-800-767-1833</w:t>
            </w:r>
            <w:r w:rsidRPr="000A4953">
              <w:rPr>
                <w:rFonts w:ascii="Times New Roman" w:hAnsi="Times New Roman" w:cs="Times New Roman"/>
                <w:color w:val="FF0000"/>
              </w:rPr>
              <w:t>.</w:t>
            </w:r>
          </w:p>
        </w:tc>
      </w:tr>
      <w:tr w:rsidRPr="000A4953" w:rsidR="00EE14D5" w:rsidTr="002D6271" w14:paraId="3943BCBC" w14:textId="77777777">
        <w:tc>
          <w:tcPr>
            <w:tcW w:w="2808" w:type="dxa"/>
          </w:tcPr>
          <w:p w:rsidRPr="000A4953" w:rsidR="00EE14D5" w:rsidP="006B6E27" w:rsidRDefault="00EE14D5" w14:paraId="2244B417" w14:textId="2977C04D">
            <w:pPr>
              <w:rPr>
                <w:b/>
                <w:sz w:val="24"/>
                <w:szCs w:val="24"/>
              </w:rPr>
            </w:pPr>
            <w:r w:rsidRPr="000A4953">
              <w:rPr>
                <w:b/>
                <w:sz w:val="24"/>
                <w:szCs w:val="24"/>
              </w:rPr>
              <w:t>Page 13, DHS Privacy Notice</w:t>
            </w:r>
          </w:p>
        </w:tc>
        <w:tc>
          <w:tcPr>
            <w:tcW w:w="4095" w:type="dxa"/>
          </w:tcPr>
          <w:p w:rsidRPr="000A4953" w:rsidR="00EE14D5" w:rsidP="006B6E27" w:rsidRDefault="00EE14D5" w14:paraId="4DB0C97C" w14:textId="77777777">
            <w:pPr>
              <w:pStyle w:val="NoSpacing"/>
              <w:rPr>
                <w:rFonts w:ascii="Times New Roman" w:hAnsi="Times New Roman" w:cs="Times New Roman"/>
                <w:b/>
              </w:rPr>
            </w:pPr>
            <w:r w:rsidRPr="000A4953">
              <w:rPr>
                <w:rFonts w:ascii="Times New Roman" w:hAnsi="Times New Roman" w:cs="Times New Roman"/>
                <w:b/>
              </w:rPr>
              <w:t>[Page 13]</w:t>
            </w:r>
          </w:p>
          <w:p w:rsidRPr="000A4953" w:rsidR="00EE14D5" w:rsidP="006B6E27" w:rsidRDefault="00EE14D5" w14:paraId="33E87778" w14:textId="77777777">
            <w:pPr>
              <w:pStyle w:val="NoSpacing"/>
              <w:rPr>
                <w:rFonts w:ascii="Times New Roman" w:hAnsi="Times New Roman" w:cs="Times New Roman"/>
                <w:b/>
              </w:rPr>
            </w:pPr>
          </w:p>
          <w:p w:rsidRPr="000A4953" w:rsidR="00EE14D5" w:rsidP="00EE14D5" w:rsidRDefault="00EE14D5" w14:paraId="41F6641E" w14:textId="77777777">
            <w:pPr>
              <w:contextualSpacing/>
              <w:rPr>
                <w:b/>
                <w:sz w:val="22"/>
                <w:szCs w:val="22"/>
              </w:rPr>
            </w:pPr>
            <w:r w:rsidRPr="000A4953">
              <w:rPr>
                <w:b/>
                <w:sz w:val="22"/>
                <w:szCs w:val="22"/>
              </w:rPr>
              <w:t>DHS Privacy Notice</w:t>
            </w:r>
          </w:p>
          <w:p w:rsidRPr="000A4953" w:rsidR="00EE14D5" w:rsidP="00EE14D5" w:rsidRDefault="00EE14D5" w14:paraId="246B9E5B" w14:textId="77777777">
            <w:pPr>
              <w:contextualSpacing/>
              <w:rPr>
                <w:b/>
                <w:sz w:val="22"/>
                <w:szCs w:val="22"/>
              </w:rPr>
            </w:pPr>
          </w:p>
          <w:p w:rsidRPr="000A4953" w:rsidR="00EE14D5" w:rsidP="00EE14D5" w:rsidRDefault="00EE14D5" w14:paraId="4FA6C4A0" w14:textId="77777777">
            <w:pPr>
              <w:contextualSpacing/>
              <w:rPr>
                <w:sz w:val="22"/>
                <w:szCs w:val="22"/>
              </w:rPr>
            </w:pPr>
            <w:r w:rsidRPr="000A4953">
              <w:rPr>
                <w:b/>
                <w:sz w:val="22"/>
                <w:szCs w:val="22"/>
              </w:rPr>
              <w:t>AUTHORITIES:</w:t>
            </w:r>
            <w:r w:rsidRPr="000A4953">
              <w:rPr>
                <w:sz w:val="22"/>
                <w:szCs w:val="22"/>
              </w:rPr>
              <w:t xml:space="preserve">  The information requested on this application, and the associated evidence, is collected under the Immigration and Nationality Act sections 208 and 241(b)(3). </w:t>
            </w:r>
          </w:p>
          <w:p w:rsidRPr="000A4953" w:rsidR="00EE14D5" w:rsidP="00EE14D5" w:rsidRDefault="00EE14D5" w14:paraId="4BD21779" w14:textId="0A986D37">
            <w:pPr>
              <w:contextualSpacing/>
              <w:rPr>
                <w:b/>
                <w:sz w:val="22"/>
                <w:szCs w:val="22"/>
              </w:rPr>
            </w:pPr>
          </w:p>
          <w:p w:rsidRPr="000A4953" w:rsidR="006617C6" w:rsidP="00EE14D5" w:rsidRDefault="006617C6" w14:paraId="14A27AA6" w14:textId="77777777">
            <w:pPr>
              <w:contextualSpacing/>
              <w:rPr>
                <w:b/>
                <w:sz w:val="22"/>
                <w:szCs w:val="22"/>
              </w:rPr>
            </w:pPr>
          </w:p>
          <w:p w:rsidRPr="000A4953" w:rsidR="00EE14D5" w:rsidP="00EE14D5" w:rsidRDefault="00EE14D5" w14:paraId="55DB65A1" w14:textId="77777777">
            <w:pPr>
              <w:contextualSpacing/>
              <w:rPr>
                <w:sz w:val="22"/>
                <w:szCs w:val="22"/>
              </w:rPr>
            </w:pPr>
            <w:r w:rsidRPr="000A4953">
              <w:rPr>
                <w:b/>
                <w:sz w:val="22"/>
                <w:szCs w:val="22"/>
              </w:rPr>
              <w:t>PURPOSE:</w:t>
            </w:r>
            <w:r w:rsidRPr="000A4953">
              <w:rPr>
                <w:sz w:val="22"/>
                <w:szCs w:val="22"/>
              </w:rPr>
              <w:t>  The primary purpose for providing the requested information on this application is to apply for asylum in the United States, and for withholding of removal.  DHS uses the information you provide to grant or deny the immigration benefit you are seeking.</w:t>
            </w:r>
          </w:p>
          <w:p w:rsidRPr="000A4953" w:rsidR="00EE14D5" w:rsidP="00EE14D5" w:rsidRDefault="00EE14D5" w14:paraId="5CD6C82C" w14:textId="77777777">
            <w:pPr>
              <w:contextualSpacing/>
              <w:rPr>
                <w:sz w:val="22"/>
                <w:szCs w:val="22"/>
              </w:rPr>
            </w:pPr>
          </w:p>
          <w:p w:rsidRPr="000A4953" w:rsidR="00EE14D5" w:rsidP="00EE14D5" w:rsidRDefault="00EE14D5" w14:paraId="36CA3566" w14:textId="77777777">
            <w:pPr>
              <w:contextualSpacing/>
              <w:rPr>
                <w:sz w:val="22"/>
                <w:szCs w:val="22"/>
              </w:rPr>
            </w:pPr>
            <w:r w:rsidRPr="000A4953">
              <w:rPr>
                <w:b/>
                <w:sz w:val="22"/>
                <w:szCs w:val="22"/>
              </w:rPr>
              <w:t>DISCLOSURE:</w:t>
            </w:r>
            <w:r w:rsidRPr="000A4953">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application. </w:t>
            </w:r>
          </w:p>
          <w:p w:rsidRPr="000A4953" w:rsidR="00EE14D5" w:rsidP="00EE14D5" w:rsidRDefault="00EE14D5" w14:paraId="066F55BC" w14:textId="77777777">
            <w:pPr>
              <w:contextualSpacing/>
              <w:rPr>
                <w:sz w:val="22"/>
                <w:szCs w:val="22"/>
              </w:rPr>
            </w:pPr>
          </w:p>
          <w:p w:rsidRPr="000A4953" w:rsidR="00EE14D5" w:rsidP="00EE14D5" w:rsidRDefault="00EE14D5" w14:paraId="7838D24D" w14:textId="77777777">
            <w:pPr>
              <w:contextualSpacing/>
              <w:rPr>
                <w:sz w:val="22"/>
                <w:szCs w:val="22"/>
              </w:rPr>
            </w:pPr>
            <w:r w:rsidRPr="000A4953">
              <w:rPr>
                <w:b/>
                <w:sz w:val="22"/>
                <w:szCs w:val="22"/>
              </w:rPr>
              <w:t>ROUTINE USES: </w:t>
            </w:r>
            <w:r w:rsidRPr="000A4953">
              <w:rPr>
                <w:sz w:val="22"/>
                <w:szCs w:val="22"/>
              </w:rPr>
              <w:t xml:space="preserve"> DHS may</w:t>
            </w:r>
            <w:r w:rsidRPr="000A4953">
              <w:rPr>
                <w:color w:val="FF0000"/>
                <w:sz w:val="22"/>
                <w:szCs w:val="22"/>
              </w:rPr>
              <w:t xml:space="preserve">, </w:t>
            </w:r>
            <w:r w:rsidRPr="000A4953">
              <w:rPr>
                <w:sz w:val="22"/>
                <w:szCs w:val="22"/>
              </w:rPr>
              <w:t xml:space="preserve">where allowable under relevant confidentiality provisions,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[DHS/USCIS/ICE/CBP-001 Alien File, Index, and National File Tracking System, </w:t>
            </w:r>
            <w:r w:rsidRPr="000A4953">
              <w:rPr>
                <w:sz w:val="22"/>
                <w:szCs w:val="22"/>
              </w:rPr>
              <w:lastRenderedPageBreak/>
              <w:t xml:space="preserve">DHS/USCIS-010 Asylum Information and Pre-Screening System, and DHS/USCIS-018 Immigration Biometric and Background Check] and the published privacy impact assessments [DHS/USCIS/PIA-027 USCIS Asylum Division] which you can find at </w:t>
            </w:r>
            <w:hyperlink w:history="1" r:id="rId22">
              <w:r w:rsidRPr="000A4953">
                <w:rPr>
                  <w:b/>
                  <w:color w:val="0000FF"/>
                  <w:sz w:val="22"/>
                  <w:szCs w:val="22"/>
                  <w:u w:val="single"/>
                </w:rPr>
                <w:t>www.dhs.gov/privacy</w:t>
              </w:r>
            </w:hyperlink>
            <w:r w:rsidRPr="000A4953">
              <w:rPr>
                <w:color w:val="FF0000"/>
                <w:sz w:val="22"/>
                <w:szCs w:val="22"/>
              </w:rPr>
              <w:t xml:space="preserve">.  </w:t>
            </w:r>
            <w:r w:rsidRPr="000A4953">
              <w:rPr>
                <w:sz w:val="22"/>
                <w:szCs w:val="22"/>
              </w:rPr>
              <w:t xml:space="preserve">DHS may also share this information, as appropriate, for law enforcement purposes or in the interest of national security. </w:t>
            </w:r>
          </w:p>
          <w:p w:rsidRPr="000A4953" w:rsidR="00EE14D5" w:rsidP="006B6E27" w:rsidRDefault="00EE14D5" w14:paraId="40BD9F56" w14:textId="25B88C3B">
            <w:pPr>
              <w:pStyle w:val="NoSpacing"/>
              <w:rPr>
                <w:rFonts w:ascii="Times New Roman" w:hAnsi="Times New Roman" w:cs="Times New Roman"/>
                <w:b/>
              </w:rPr>
            </w:pPr>
          </w:p>
        </w:tc>
        <w:tc>
          <w:tcPr>
            <w:tcW w:w="4095" w:type="dxa"/>
          </w:tcPr>
          <w:p w:rsidRPr="000A4953" w:rsidR="00EE14D5" w:rsidP="006B6E27" w:rsidRDefault="00EE14D5" w14:paraId="2030A7DA" w14:textId="77777777">
            <w:pPr>
              <w:pStyle w:val="NoSpacing"/>
              <w:rPr>
                <w:rFonts w:ascii="Times New Roman" w:hAnsi="Times New Roman" w:cs="Times New Roman"/>
                <w:b/>
              </w:rPr>
            </w:pPr>
            <w:r w:rsidRPr="000A4953">
              <w:rPr>
                <w:rFonts w:ascii="Times New Roman" w:hAnsi="Times New Roman" w:cs="Times New Roman"/>
                <w:b/>
              </w:rPr>
              <w:lastRenderedPageBreak/>
              <w:t>[Page 13]</w:t>
            </w:r>
          </w:p>
          <w:p w:rsidRPr="000A4953" w:rsidR="00EE14D5" w:rsidP="006B6E27" w:rsidRDefault="00EE14D5" w14:paraId="49B3425D" w14:textId="77777777">
            <w:pPr>
              <w:pStyle w:val="NoSpacing"/>
              <w:rPr>
                <w:rFonts w:ascii="Times New Roman" w:hAnsi="Times New Roman" w:cs="Times New Roman"/>
                <w:b/>
              </w:rPr>
            </w:pPr>
          </w:p>
          <w:p w:rsidRPr="000A4953" w:rsidR="00EE14D5" w:rsidP="00EE14D5" w:rsidRDefault="00EE14D5" w14:paraId="5BD2EBAF" w14:textId="77777777">
            <w:pPr>
              <w:widowControl w:val="0"/>
              <w:rPr>
                <w:b/>
                <w:color w:val="FF0000"/>
                <w:sz w:val="22"/>
                <w:szCs w:val="22"/>
              </w:rPr>
            </w:pPr>
            <w:r w:rsidRPr="000A4953">
              <w:rPr>
                <w:b/>
                <w:color w:val="FF0000"/>
                <w:sz w:val="22"/>
                <w:szCs w:val="22"/>
              </w:rPr>
              <w:t>USCIS Privacy Act Statement</w:t>
            </w:r>
          </w:p>
          <w:p w:rsidRPr="000A4953" w:rsidR="00EE14D5" w:rsidP="00EE14D5" w:rsidRDefault="00EE14D5" w14:paraId="45A8910F" w14:textId="77777777">
            <w:pPr>
              <w:widowControl w:val="0"/>
              <w:rPr>
                <w:rFonts w:eastAsiaTheme="minorHAnsi"/>
                <w:sz w:val="22"/>
                <w:szCs w:val="22"/>
              </w:rPr>
            </w:pPr>
          </w:p>
          <w:p w:rsidRPr="000A4953" w:rsidR="00EE14D5" w:rsidP="00EE14D5" w:rsidRDefault="00EE14D5" w14:paraId="6ED1C948" w14:textId="77777777">
            <w:pPr>
              <w:widowControl w:val="0"/>
              <w:rPr>
                <w:sz w:val="22"/>
                <w:szCs w:val="22"/>
              </w:rPr>
            </w:pPr>
            <w:r w:rsidRPr="000A4953">
              <w:rPr>
                <w:b/>
                <w:bCs/>
                <w:sz w:val="22"/>
                <w:szCs w:val="22"/>
              </w:rPr>
              <w:t>AUTHORITIES:</w:t>
            </w:r>
            <w:r w:rsidRPr="000A4953">
              <w:rPr>
                <w:bCs/>
                <w:sz w:val="22"/>
                <w:szCs w:val="22"/>
              </w:rPr>
              <w:t xml:space="preserve">  </w:t>
            </w:r>
            <w:r w:rsidRPr="000A4953">
              <w:rPr>
                <w:sz w:val="22"/>
                <w:szCs w:val="22"/>
              </w:rPr>
              <w:t xml:space="preserve">The information requested on this application, and the associated evidence, is collected </w:t>
            </w:r>
            <w:r w:rsidRPr="000A4953">
              <w:rPr>
                <w:color w:val="FF0000"/>
                <w:sz w:val="22"/>
                <w:szCs w:val="22"/>
              </w:rPr>
              <w:t>pursuant to sections 208 and 241(b)(3) of the Immigration and Nationality Act, as amended, and 8 CFR parts 208 and 1208.</w:t>
            </w:r>
          </w:p>
          <w:p w:rsidRPr="000A4953" w:rsidR="00EE14D5" w:rsidP="00EE14D5" w:rsidRDefault="00EE14D5" w14:paraId="0123D163" w14:textId="77777777">
            <w:pPr>
              <w:widowControl w:val="0"/>
              <w:rPr>
                <w:rFonts w:eastAsiaTheme="minorHAnsi"/>
                <w:sz w:val="22"/>
                <w:szCs w:val="22"/>
              </w:rPr>
            </w:pPr>
          </w:p>
          <w:p w:rsidRPr="000A4953" w:rsidR="00EE14D5" w:rsidP="00EE14D5" w:rsidRDefault="00EE14D5" w14:paraId="56246AC0" w14:textId="77777777">
            <w:pPr>
              <w:widowControl w:val="0"/>
              <w:rPr>
                <w:sz w:val="22"/>
                <w:szCs w:val="22"/>
              </w:rPr>
            </w:pPr>
            <w:r w:rsidRPr="000A4953">
              <w:rPr>
                <w:b/>
                <w:bCs/>
                <w:sz w:val="22"/>
                <w:szCs w:val="22"/>
              </w:rPr>
              <w:t>PURPOSE:</w:t>
            </w:r>
            <w:r w:rsidRPr="000A4953">
              <w:rPr>
                <w:bCs/>
                <w:sz w:val="22"/>
                <w:szCs w:val="22"/>
              </w:rPr>
              <w:t xml:space="preserve">  </w:t>
            </w:r>
            <w:r w:rsidRPr="000A4953">
              <w:rPr>
                <w:sz w:val="22"/>
                <w:szCs w:val="22"/>
              </w:rPr>
              <w:t xml:space="preserve">The primary purpose for providing the requested information on this </w:t>
            </w:r>
            <w:r w:rsidRPr="000A4953">
              <w:rPr>
                <w:color w:val="FF0000"/>
                <w:sz w:val="22"/>
                <w:szCs w:val="22"/>
              </w:rPr>
              <w:t xml:space="preserve">form </w:t>
            </w:r>
            <w:r w:rsidRPr="000A4953">
              <w:rPr>
                <w:sz w:val="22"/>
                <w:szCs w:val="22"/>
              </w:rPr>
              <w:t xml:space="preserve">is to </w:t>
            </w:r>
            <w:r w:rsidRPr="000A4953">
              <w:rPr>
                <w:color w:val="FF0000"/>
                <w:sz w:val="22"/>
                <w:szCs w:val="22"/>
              </w:rPr>
              <w:t xml:space="preserve">determine eligibility </w:t>
            </w:r>
            <w:r w:rsidRPr="000A4953">
              <w:rPr>
                <w:sz w:val="22"/>
                <w:szCs w:val="22"/>
              </w:rPr>
              <w:t xml:space="preserve">for asylum in the United States, and for withholding of removal.  </w:t>
            </w:r>
            <w:r w:rsidRPr="000A4953">
              <w:rPr>
                <w:color w:val="FF0000"/>
                <w:sz w:val="22"/>
                <w:szCs w:val="22"/>
              </w:rPr>
              <w:t>The information may also be used to apply for deferral of removal under the Convention Against Torture.</w:t>
            </w:r>
          </w:p>
          <w:p w:rsidRPr="000A4953" w:rsidR="00EE14D5" w:rsidP="00EE14D5" w:rsidRDefault="00EE14D5" w14:paraId="4E2032E6" w14:textId="77777777">
            <w:pPr>
              <w:widowControl w:val="0"/>
              <w:rPr>
                <w:rFonts w:eastAsiaTheme="minorHAnsi"/>
                <w:sz w:val="22"/>
                <w:szCs w:val="22"/>
              </w:rPr>
            </w:pPr>
          </w:p>
          <w:p w:rsidRPr="000A4953" w:rsidR="00EE14D5" w:rsidP="00EE14D5" w:rsidRDefault="00EE14D5" w14:paraId="444D7D1E" w14:textId="1CFF5690">
            <w:pPr>
              <w:widowControl w:val="0"/>
              <w:rPr>
                <w:sz w:val="22"/>
                <w:szCs w:val="22"/>
              </w:rPr>
            </w:pPr>
            <w:r w:rsidRPr="000A4953">
              <w:rPr>
                <w:b/>
                <w:bCs/>
                <w:sz w:val="22"/>
                <w:szCs w:val="22"/>
              </w:rPr>
              <w:t>DISCLOSURE:</w:t>
            </w:r>
            <w:r w:rsidRPr="000A4953">
              <w:rPr>
                <w:bCs/>
                <w:sz w:val="22"/>
                <w:szCs w:val="22"/>
              </w:rPr>
              <w:t xml:space="preserve">  </w:t>
            </w:r>
            <w:r w:rsidRPr="000A4953">
              <w:rPr>
                <w:sz w:val="22"/>
                <w:szCs w:val="22"/>
              </w:rPr>
              <w:t xml:space="preserve">The information you provide is voluntary.  However, failure to provide the requested </w:t>
            </w:r>
            <w:r w:rsidRPr="000A4953">
              <w:rPr>
                <w:color w:val="FF0000"/>
                <w:sz w:val="22"/>
                <w:szCs w:val="22"/>
              </w:rPr>
              <w:t xml:space="preserve">information, and </w:t>
            </w:r>
            <w:r w:rsidRPr="000A4953">
              <w:rPr>
                <w:sz w:val="22"/>
                <w:szCs w:val="22"/>
              </w:rPr>
              <w:t xml:space="preserve">any requested evidence, may delay a final decision or result in </w:t>
            </w:r>
            <w:r w:rsidRPr="000A4953" w:rsidR="008C0815">
              <w:rPr>
                <w:color w:val="FF0000"/>
                <w:sz w:val="22"/>
                <w:szCs w:val="22"/>
              </w:rPr>
              <w:t>a rejection or</w:t>
            </w:r>
            <w:r w:rsidRPr="000A4953">
              <w:rPr>
                <w:color w:val="FF0000"/>
                <w:sz w:val="22"/>
                <w:szCs w:val="22"/>
              </w:rPr>
              <w:t xml:space="preserve"> </w:t>
            </w:r>
            <w:r w:rsidRPr="000A4953">
              <w:rPr>
                <w:sz w:val="22"/>
                <w:szCs w:val="22"/>
              </w:rPr>
              <w:t xml:space="preserve">denial of your </w:t>
            </w:r>
            <w:r w:rsidRPr="000A4953">
              <w:rPr>
                <w:color w:val="FF0000"/>
                <w:sz w:val="22"/>
                <w:szCs w:val="22"/>
              </w:rPr>
              <w:t>benefit request.</w:t>
            </w:r>
          </w:p>
          <w:p w:rsidRPr="000A4953" w:rsidR="00EE14D5" w:rsidP="00EE14D5" w:rsidRDefault="00EE14D5" w14:paraId="6BC5C063" w14:textId="70D52F3F">
            <w:pPr>
              <w:widowControl w:val="0"/>
              <w:rPr>
                <w:rFonts w:eastAsiaTheme="minorHAnsi"/>
                <w:sz w:val="22"/>
                <w:szCs w:val="22"/>
              </w:rPr>
            </w:pPr>
          </w:p>
          <w:p w:rsidRPr="000A4953" w:rsidR="006617C6" w:rsidP="00EE14D5" w:rsidRDefault="006617C6" w14:paraId="3D828297" w14:textId="77777777">
            <w:pPr>
              <w:widowControl w:val="0"/>
              <w:rPr>
                <w:rFonts w:eastAsiaTheme="minorHAnsi"/>
                <w:sz w:val="22"/>
                <w:szCs w:val="22"/>
              </w:rPr>
            </w:pPr>
          </w:p>
          <w:p w:rsidRPr="000A4953" w:rsidR="00EE14D5" w:rsidP="00EE14D5" w:rsidRDefault="00EE14D5" w14:paraId="1C7283AA" w14:textId="7C550FA6">
            <w:pPr>
              <w:widowControl w:val="0"/>
              <w:rPr>
                <w:sz w:val="22"/>
                <w:szCs w:val="22"/>
              </w:rPr>
            </w:pPr>
            <w:r w:rsidRPr="000A4953">
              <w:rPr>
                <w:b/>
                <w:bCs/>
                <w:sz w:val="22"/>
                <w:szCs w:val="22"/>
              </w:rPr>
              <w:t>ROUTINE USES:</w:t>
            </w:r>
            <w:r w:rsidRPr="000A4953">
              <w:rPr>
                <w:bCs/>
                <w:sz w:val="22"/>
                <w:szCs w:val="22"/>
              </w:rPr>
              <w:t xml:space="preserve">  </w:t>
            </w:r>
            <w:r w:rsidRPr="000A4953">
              <w:rPr>
                <w:sz w:val="22"/>
                <w:szCs w:val="22"/>
              </w:rPr>
              <w:t xml:space="preserve">DHS </w:t>
            </w:r>
            <w:r w:rsidRPr="000A4953">
              <w:rPr>
                <w:color w:val="FF0000"/>
                <w:sz w:val="22"/>
                <w:szCs w:val="22"/>
              </w:rPr>
              <w:t xml:space="preserve">may share </w:t>
            </w:r>
            <w:r w:rsidRPr="000A4953">
              <w:rPr>
                <w:sz w:val="22"/>
                <w:szCs w:val="22"/>
              </w:rPr>
              <w:t xml:space="preserve">the information you provide on this </w:t>
            </w:r>
            <w:r w:rsidRPr="000A4953">
              <w:rPr>
                <w:color w:val="FF0000"/>
                <w:sz w:val="22"/>
                <w:szCs w:val="22"/>
              </w:rPr>
              <w:t>benefit application</w:t>
            </w:r>
            <w:r w:rsidRPr="000A4953">
              <w:rPr>
                <w:sz w:val="22"/>
                <w:szCs w:val="22"/>
              </w:rPr>
              <w:t xml:space="preserve"> </w:t>
            </w:r>
            <w:r w:rsidRPr="000A4953">
              <w:rPr>
                <w:color w:val="FF0000"/>
                <w:sz w:val="22"/>
                <w:szCs w:val="22"/>
              </w:rPr>
              <w:t xml:space="preserve">with </w:t>
            </w:r>
            <w:r w:rsidRPr="000A4953">
              <w:rPr>
                <w:sz w:val="22"/>
                <w:szCs w:val="22"/>
              </w:rPr>
              <w:t xml:space="preserve">other </w:t>
            </w:r>
            <w:r w:rsidRPr="000A4953" w:rsidR="006617C6">
              <w:rPr>
                <w:sz w:val="22"/>
                <w:szCs w:val="22"/>
              </w:rPr>
              <w:t>F</w:t>
            </w:r>
            <w:r w:rsidRPr="000A4953">
              <w:rPr>
                <w:sz w:val="22"/>
                <w:szCs w:val="22"/>
              </w:rPr>
              <w:t>ederal, state, local, and foreign government agencies and authorized organizations.  DHS follows approved routine uses described in the associated published system of records notices [</w:t>
            </w:r>
            <w:r w:rsidRPr="000A4953" w:rsidR="006617C6">
              <w:rPr>
                <w:color w:val="FF0000"/>
                <w:sz w:val="22"/>
                <w:szCs w:val="22"/>
              </w:rPr>
              <w:t>DHS-</w:t>
            </w:r>
            <w:r w:rsidRPr="000A4953">
              <w:rPr>
                <w:color w:val="FF0000"/>
                <w:sz w:val="22"/>
                <w:szCs w:val="22"/>
              </w:rPr>
              <w:t>USCIS-001</w:t>
            </w:r>
            <w:r w:rsidRPr="000A4953">
              <w:rPr>
                <w:sz w:val="22"/>
                <w:szCs w:val="22"/>
              </w:rPr>
              <w:t xml:space="preserve"> - Alien File, Index, and National File </w:t>
            </w:r>
            <w:r w:rsidRPr="000A4953">
              <w:rPr>
                <w:color w:val="FF0000"/>
                <w:sz w:val="22"/>
                <w:szCs w:val="22"/>
              </w:rPr>
              <w:t xml:space="preserve">Tracking and </w:t>
            </w:r>
            <w:r w:rsidRPr="000A4953">
              <w:rPr>
                <w:sz w:val="22"/>
                <w:szCs w:val="22"/>
              </w:rPr>
              <w:t xml:space="preserve">DHS-USCIS-010 - Asylum Information and Pre- </w:t>
            </w:r>
            <w:r w:rsidRPr="000A4953">
              <w:rPr>
                <w:color w:val="FF0000"/>
                <w:sz w:val="22"/>
                <w:szCs w:val="22"/>
              </w:rPr>
              <w:t xml:space="preserve">Screening] which </w:t>
            </w:r>
            <w:r w:rsidRPr="000A4953">
              <w:rPr>
                <w:sz w:val="22"/>
                <w:szCs w:val="22"/>
              </w:rPr>
              <w:t xml:space="preserve">you can find at </w:t>
            </w:r>
            <w:hyperlink w:history="1" r:id="rId23">
              <w:r w:rsidRPr="000A4953">
                <w:rPr>
                  <w:b/>
                  <w:color w:val="0000FF" w:themeColor="hyperlink"/>
                  <w:sz w:val="22"/>
                  <w:szCs w:val="22"/>
                  <w:u w:val="single"/>
                </w:rPr>
                <w:t>www.dhs.gov/privacy</w:t>
              </w:r>
            </w:hyperlink>
            <w:r w:rsidRPr="000A4953">
              <w:rPr>
                <w:sz w:val="22"/>
                <w:szCs w:val="22"/>
              </w:rPr>
              <w:t xml:space="preserve"> </w:t>
            </w:r>
            <w:r w:rsidRPr="000A4953">
              <w:rPr>
                <w:color w:val="FF0000"/>
                <w:sz w:val="22"/>
                <w:szCs w:val="22"/>
              </w:rPr>
              <w:t xml:space="preserve">and EOIR-001, </w:t>
            </w:r>
            <w:r w:rsidRPr="000A4953">
              <w:rPr>
                <w:color w:val="FF0000"/>
                <w:sz w:val="22"/>
                <w:szCs w:val="22"/>
              </w:rPr>
              <w:lastRenderedPageBreak/>
              <w:t>Records Management Information System, 69 Fed. Reg 26, 179 (May 11, 2004) or its successors.</w:t>
            </w:r>
            <w:r w:rsidRPr="000A4953">
              <w:rPr>
                <w:sz w:val="22"/>
                <w:szCs w:val="22"/>
              </w:rPr>
              <w:t xml:space="preserve">  DHS may also share </w:t>
            </w:r>
            <w:r w:rsidRPr="000A4953">
              <w:rPr>
                <w:color w:val="FF0000"/>
                <w:sz w:val="22"/>
                <w:szCs w:val="22"/>
              </w:rPr>
              <w:t xml:space="preserve">the </w:t>
            </w:r>
            <w:r w:rsidRPr="000A4953">
              <w:rPr>
                <w:sz w:val="22"/>
                <w:szCs w:val="22"/>
              </w:rPr>
              <w:t>information, as appropriate, for law enforcement purposes or in the interest of national security.</w:t>
            </w:r>
          </w:p>
          <w:p w:rsidRPr="000A4953" w:rsidR="00EE14D5" w:rsidP="006B6E27" w:rsidRDefault="00EE14D5" w14:paraId="45967CEF" w14:textId="6D14955F">
            <w:pPr>
              <w:pStyle w:val="NoSpacing"/>
              <w:rPr>
                <w:rFonts w:ascii="Times New Roman" w:hAnsi="Times New Roman" w:cs="Times New Roman"/>
                <w:b/>
              </w:rPr>
            </w:pPr>
          </w:p>
        </w:tc>
      </w:tr>
      <w:tr w:rsidRPr="000A4953" w:rsidR="006617C6" w:rsidTr="002D6271" w14:paraId="549F6459" w14:textId="77777777">
        <w:tc>
          <w:tcPr>
            <w:tcW w:w="2808" w:type="dxa"/>
          </w:tcPr>
          <w:p w:rsidRPr="000A4953" w:rsidR="006617C6" w:rsidP="006B6E27" w:rsidRDefault="006617C6" w14:paraId="19C665DE" w14:textId="4DF7FE37">
            <w:pPr>
              <w:rPr>
                <w:b/>
                <w:sz w:val="24"/>
                <w:szCs w:val="24"/>
              </w:rPr>
            </w:pPr>
            <w:r w:rsidRPr="000A4953">
              <w:rPr>
                <w:b/>
                <w:sz w:val="24"/>
                <w:szCs w:val="24"/>
              </w:rPr>
              <w:lastRenderedPageBreak/>
              <w:t>Page 14, USCIS Forms and Information</w:t>
            </w:r>
          </w:p>
        </w:tc>
        <w:tc>
          <w:tcPr>
            <w:tcW w:w="4095" w:type="dxa"/>
          </w:tcPr>
          <w:p w:rsidRPr="000A4953" w:rsidR="006617C6" w:rsidP="006B6E27" w:rsidRDefault="006617C6" w14:paraId="682A18A6" w14:textId="77777777">
            <w:pPr>
              <w:pStyle w:val="NoSpacing"/>
              <w:rPr>
                <w:rFonts w:ascii="Times New Roman" w:hAnsi="Times New Roman" w:cs="Times New Roman"/>
                <w:b/>
              </w:rPr>
            </w:pPr>
            <w:r w:rsidRPr="000A4953">
              <w:rPr>
                <w:rFonts w:ascii="Times New Roman" w:hAnsi="Times New Roman" w:cs="Times New Roman"/>
                <w:b/>
              </w:rPr>
              <w:t>[Page 14]</w:t>
            </w:r>
          </w:p>
          <w:p w:rsidRPr="000A4953" w:rsidR="006617C6" w:rsidP="006B6E27" w:rsidRDefault="006617C6" w14:paraId="24DAAC2D" w14:textId="77777777">
            <w:pPr>
              <w:pStyle w:val="NoSpacing"/>
              <w:rPr>
                <w:rFonts w:ascii="Times New Roman" w:hAnsi="Times New Roman" w:cs="Times New Roman"/>
                <w:b/>
              </w:rPr>
            </w:pPr>
          </w:p>
          <w:p w:rsidRPr="000A4953" w:rsidR="006617C6" w:rsidP="006617C6" w:rsidRDefault="006617C6" w14:paraId="36D563A9" w14:textId="77777777">
            <w:pPr>
              <w:widowControl w:val="0"/>
              <w:rPr>
                <w:b/>
                <w:bCs/>
                <w:sz w:val="22"/>
                <w:szCs w:val="22"/>
              </w:rPr>
            </w:pPr>
            <w:r w:rsidRPr="000A4953">
              <w:rPr>
                <w:b/>
                <w:bCs/>
                <w:sz w:val="22"/>
                <w:szCs w:val="22"/>
              </w:rPr>
              <w:t>USCIS Forms and Information</w:t>
            </w:r>
          </w:p>
          <w:p w:rsidRPr="000A4953" w:rsidR="006617C6" w:rsidP="006617C6" w:rsidRDefault="006617C6" w14:paraId="335D1240" w14:textId="77777777">
            <w:pPr>
              <w:widowControl w:val="0"/>
              <w:rPr>
                <w:b/>
                <w:bCs/>
                <w:sz w:val="22"/>
                <w:szCs w:val="22"/>
              </w:rPr>
            </w:pPr>
          </w:p>
          <w:p w:rsidRPr="000A4953" w:rsidR="006617C6" w:rsidP="006617C6" w:rsidRDefault="006617C6" w14:paraId="14920283" w14:textId="77777777">
            <w:pPr>
              <w:widowControl w:val="0"/>
              <w:rPr>
                <w:bCs/>
                <w:color w:val="FF0000"/>
                <w:sz w:val="22"/>
                <w:szCs w:val="22"/>
              </w:rPr>
            </w:pPr>
            <w:r w:rsidRPr="000A4953">
              <w:rPr>
                <w:sz w:val="22"/>
                <w:szCs w:val="22"/>
              </w:rPr>
              <w:t xml:space="preserve">You can get USCIS forms and immigration-related information on the USCIS website at </w:t>
            </w:r>
            <w:hyperlink w:history="1" r:id="rId24">
              <w:r w:rsidRPr="000A4953">
                <w:rPr>
                  <w:b/>
                  <w:bCs/>
                  <w:color w:val="0000FF" w:themeColor="hyperlink"/>
                  <w:sz w:val="22"/>
                  <w:szCs w:val="22"/>
                  <w:u w:val="single" w:color="0000FF"/>
                </w:rPr>
                <w:t>www.uscis.gov</w:t>
              </w:r>
            </w:hyperlink>
            <w:r w:rsidRPr="000A4953">
              <w:rPr>
                <w:bCs/>
                <w:sz w:val="22"/>
                <w:szCs w:val="22"/>
              </w:rPr>
              <w:t xml:space="preserve">.  </w:t>
            </w:r>
            <w:r w:rsidRPr="000A4953">
              <w:rPr>
                <w:sz w:val="22"/>
                <w:szCs w:val="22"/>
              </w:rPr>
              <w:t xml:space="preserve">You may order USCIS forms by calling </w:t>
            </w:r>
            <w:r w:rsidRPr="000A4953">
              <w:rPr>
                <w:b/>
                <w:bCs/>
                <w:sz w:val="22"/>
                <w:szCs w:val="22"/>
              </w:rPr>
              <w:t>1-800-375-5283</w:t>
            </w:r>
            <w:r w:rsidRPr="000A4953">
              <w:rPr>
                <w:bCs/>
                <w:sz w:val="22"/>
                <w:szCs w:val="22"/>
              </w:rPr>
              <w:t xml:space="preserve"> </w:t>
            </w:r>
            <w:r w:rsidRPr="000A4953">
              <w:rPr>
                <w:sz w:val="22"/>
                <w:szCs w:val="22"/>
              </w:rPr>
              <w:t xml:space="preserve">(TTY: </w:t>
            </w:r>
            <w:r w:rsidRPr="000A4953">
              <w:rPr>
                <w:b/>
                <w:bCs/>
                <w:sz w:val="22"/>
                <w:szCs w:val="22"/>
              </w:rPr>
              <w:t>1-800-767-1833</w:t>
            </w:r>
            <w:r w:rsidRPr="000A4953">
              <w:rPr>
                <w:sz w:val="22"/>
                <w:szCs w:val="22"/>
              </w:rPr>
              <w:t>).</w:t>
            </w:r>
          </w:p>
          <w:p w:rsidRPr="000A4953" w:rsidR="006617C6" w:rsidP="006617C6" w:rsidRDefault="006617C6" w14:paraId="40770639" w14:textId="75F05CED">
            <w:pPr>
              <w:widowControl w:val="0"/>
              <w:rPr>
                <w:bCs/>
                <w:sz w:val="22"/>
                <w:szCs w:val="22"/>
              </w:rPr>
            </w:pPr>
          </w:p>
          <w:p w:rsidRPr="000A4953" w:rsidR="006617C6" w:rsidP="006617C6" w:rsidRDefault="006617C6" w14:paraId="2129F399" w14:textId="690B3B81">
            <w:pPr>
              <w:widowControl w:val="0"/>
              <w:rPr>
                <w:bCs/>
                <w:sz w:val="22"/>
                <w:szCs w:val="22"/>
              </w:rPr>
            </w:pPr>
          </w:p>
          <w:p w:rsidRPr="000A4953" w:rsidR="006617C6" w:rsidP="006617C6" w:rsidRDefault="006617C6" w14:paraId="6EF6C470" w14:textId="40728AC5">
            <w:pPr>
              <w:widowControl w:val="0"/>
              <w:rPr>
                <w:bCs/>
                <w:sz w:val="22"/>
                <w:szCs w:val="22"/>
              </w:rPr>
            </w:pPr>
          </w:p>
          <w:p w:rsidRPr="000A4953" w:rsidR="006617C6" w:rsidP="006617C6" w:rsidRDefault="006617C6" w14:paraId="0542829C" w14:textId="33958E6A">
            <w:pPr>
              <w:widowControl w:val="0"/>
              <w:rPr>
                <w:bCs/>
                <w:sz w:val="22"/>
                <w:szCs w:val="22"/>
              </w:rPr>
            </w:pPr>
          </w:p>
          <w:p w:rsidRPr="000A4953" w:rsidR="006617C6" w:rsidP="006617C6" w:rsidRDefault="006617C6" w14:paraId="0B8557F8" w14:textId="77777777">
            <w:pPr>
              <w:widowControl w:val="0"/>
              <w:rPr>
                <w:bCs/>
                <w:sz w:val="22"/>
                <w:szCs w:val="22"/>
              </w:rPr>
            </w:pPr>
          </w:p>
          <w:p w:rsidRPr="000A4953" w:rsidR="006617C6" w:rsidP="006617C6" w:rsidRDefault="006617C6" w14:paraId="3136A01C" w14:textId="77777777">
            <w:pPr>
              <w:autoSpaceDE w:val="0"/>
              <w:autoSpaceDN w:val="0"/>
              <w:adjustRightInd w:val="0"/>
              <w:rPr>
                <w:rFonts w:eastAsiaTheme="minorHAnsi"/>
                <w:color w:val="0000FF"/>
                <w:sz w:val="22"/>
                <w:szCs w:val="22"/>
              </w:rPr>
            </w:pPr>
            <w:r w:rsidRPr="000A4953">
              <w:rPr>
                <w:rFonts w:eastAsiaTheme="minorHAnsi"/>
                <w:color w:val="000000"/>
                <w:sz w:val="22"/>
                <w:szCs w:val="22"/>
              </w:rPr>
              <w:t xml:space="preserve">Additional information concerning asylum and withholding of removal is available on the USCIS website at </w:t>
            </w:r>
            <w:hyperlink w:history="1" r:id="rId25">
              <w:r w:rsidRPr="000A4953">
                <w:rPr>
                  <w:rFonts w:eastAsiaTheme="minorHAnsi"/>
                  <w:b/>
                  <w:bCs/>
                  <w:color w:val="0000FF" w:themeColor="hyperlink"/>
                  <w:sz w:val="22"/>
                  <w:szCs w:val="22"/>
                  <w:u w:val="single"/>
                </w:rPr>
                <w:t>www.uscis.gov/asylum</w:t>
              </w:r>
            </w:hyperlink>
            <w:r w:rsidRPr="000A4953">
              <w:rPr>
                <w:rFonts w:eastAsiaTheme="minorHAnsi"/>
                <w:b/>
                <w:bCs/>
                <w:color w:val="0000FF"/>
                <w:sz w:val="22"/>
                <w:szCs w:val="22"/>
              </w:rPr>
              <w:t xml:space="preserve"> </w:t>
            </w:r>
            <w:r w:rsidRPr="000A4953">
              <w:rPr>
                <w:rFonts w:eastAsiaTheme="minorHAnsi"/>
                <w:color w:val="000000"/>
                <w:sz w:val="22"/>
                <w:szCs w:val="22"/>
              </w:rPr>
              <w:t xml:space="preserve">and the EOIR website at </w:t>
            </w:r>
            <w:hyperlink w:history="1" r:id="rId26">
              <w:r w:rsidRPr="000A4953">
                <w:rPr>
                  <w:rFonts w:eastAsiaTheme="minorHAnsi"/>
                  <w:b/>
                  <w:bCs/>
                  <w:color w:val="0000FF" w:themeColor="hyperlink"/>
                  <w:sz w:val="22"/>
                  <w:szCs w:val="22"/>
                  <w:u w:val="single"/>
                </w:rPr>
                <w:t>www.usdoj.gov/eoir</w:t>
              </w:r>
            </w:hyperlink>
            <w:r w:rsidRPr="000A4953">
              <w:rPr>
                <w:rFonts w:eastAsiaTheme="minorHAnsi"/>
                <w:b/>
                <w:bCs/>
                <w:sz w:val="22"/>
                <w:szCs w:val="22"/>
              </w:rPr>
              <w:t>.</w:t>
            </w:r>
          </w:p>
          <w:p w:rsidRPr="000A4953" w:rsidR="006617C6" w:rsidP="006B6E27" w:rsidRDefault="006617C6" w14:paraId="6B3EB32A" w14:textId="5CCC4E0A">
            <w:pPr>
              <w:pStyle w:val="NoSpacing"/>
              <w:rPr>
                <w:rFonts w:ascii="Times New Roman" w:hAnsi="Times New Roman" w:cs="Times New Roman"/>
                <w:b/>
              </w:rPr>
            </w:pPr>
          </w:p>
        </w:tc>
        <w:tc>
          <w:tcPr>
            <w:tcW w:w="4095" w:type="dxa"/>
          </w:tcPr>
          <w:p w:rsidRPr="000A4953" w:rsidR="006617C6" w:rsidP="006B6E27" w:rsidRDefault="006617C6" w14:paraId="02DD79C4" w14:textId="77777777">
            <w:pPr>
              <w:pStyle w:val="NoSpacing"/>
              <w:rPr>
                <w:rFonts w:ascii="Times New Roman" w:hAnsi="Times New Roman" w:cs="Times New Roman"/>
                <w:b/>
              </w:rPr>
            </w:pPr>
            <w:r w:rsidRPr="000A4953">
              <w:rPr>
                <w:rFonts w:ascii="Times New Roman" w:hAnsi="Times New Roman" w:cs="Times New Roman"/>
                <w:b/>
              </w:rPr>
              <w:t>[Page 14]</w:t>
            </w:r>
          </w:p>
          <w:p w:rsidRPr="000A4953" w:rsidR="006617C6" w:rsidP="006B6E27" w:rsidRDefault="006617C6" w14:paraId="7930BA5A" w14:textId="77777777">
            <w:pPr>
              <w:pStyle w:val="NoSpacing"/>
              <w:rPr>
                <w:rFonts w:ascii="Times New Roman" w:hAnsi="Times New Roman" w:cs="Times New Roman"/>
                <w:b/>
              </w:rPr>
            </w:pPr>
          </w:p>
          <w:p w:rsidRPr="000A4953" w:rsidR="006617C6" w:rsidP="006617C6" w:rsidRDefault="006617C6" w14:paraId="656F2566" w14:textId="77777777">
            <w:pPr>
              <w:widowControl w:val="0"/>
              <w:rPr>
                <w:b/>
                <w:bCs/>
                <w:sz w:val="22"/>
                <w:szCs w:val="22"/>
              </w:rPr>
            </w:pPr>
            <w:r w:rsidRPr="000A4953">
              <w:rPr>
                <w:b/>
                <w:bCs/>
                <w:sz w:val="22"/>
                <w:szCs w:val="22"/>
              </w:rPr>
              <w:t>USCIS Forms and Information</w:t>
            </w:r>
          </w:p>
          <w:p w:rsidRPr="000A4953" w:rsidR="006617C6" w:rsidP="006617C6" w:rsidRDefault="006617C6" w14:paraId="73FA9564" w14:textId="77777777">
            <w:pPr>
              <w:widowControl w:val="0"/>
              <w:rPr>
                <w:b/>
                <w:bCs/>
                <w:sz w:val="22"/>
                <w:szCs w:val="22"/>
              </w:rPr>
            </w:pPr>
          </w:p>
          <w:p w:rsidRPr="000A4953" w:rsidR="006617C6" w:rsidP="006617C6" w:rsidRDefault="006617C6" w14:paraId="6F420746" w14:textId="77777777">
            <w:pPr>
              <w:rPr>
                <w:rFonts w:eastAsiaTheme="minorHAnsi"/>
                <w:color w:val="FF0000"/>
                <w:sz w:val="22"/>
                <w:szCs w:val="22"/>
              </w:rPr>
            </w:pPr>
            <w:r w:rsidRPr="000A4953">
              <w:rPr>
                <w:sz w:val="22"/>
                <w:szCs w:val="22"/>
              </w:rPr>
              <w:t xml:space="preserve">You can get USCIS forms and immigration-related information on the USCIS website at </w:t>
            </w:r>
            <w:hyperlink w:history="1" r:id="rId27">
              <w:r w:rsidRPr="000A4953">
                <w:rPr>
                  <w:b/>
                  <w:bCs/>
                  <w:color w:val="0000FF" w:themeColor="hyperlink"/>
                  <w:sz w:val="22"/>
                  <w:szCs w:val="22"/>
                  <w:u w:val="single" w:color="0000FF"/>
                </w:rPr>
                <w:t>www.uscis.gov</w:t>
              </w:r>
            </w:hyperlink>
            <w:r w:rsidRPr="000A4953">
              <w:rPr>
                <w:bCs/>
                <w:sz w:val="22"/>
                <w:szCs w:val="22"/>
              </w:rPr>
              <w:t xml:space="preserve">.  </w:t>
            </w:r>
            <w:r w:rsidRPr="000A4953">
              <w:rPr>
                <w:sz w:val="22"/>
                <w:szCs w:val="22"/>
              </w:rPr>
              <w:t xml:space="preserve">You may order USCIS forms by calling </w:t>
            </w:r>
            <w:r w:rsidRPr="000A4953">
              <w:rPr>
                <w:color w:val="FF0000"/>
                <w:sz w:val="22"/>
                <w:szCs w:val="22"/>
              </w:rPr>
              <w:t xml:space="preserve">the </w:t>
            </w:r>
            <w:r w:rsidRPr="000A4953">
              <w:rPr>
                <w:rFonts w:eastAsiaTheme="minorHAnsi"/>
                <w:color w:val="FF0000"/>
                <w:sz w:val="22"/>
                <w:szCs w:val="22"/>
              </w:rPr>
              <w:t xml:space="preserve">USCIS Contact Center at </w:t>
            </w:r>
            <w:r w:rsidRPr="000A4953">
              <w:rPr>
                <w:rFonts w:eastAsiaTheme="minorHAnsi"/>
                <w:b/>
                <w:color w:val="FF0000"/>
                <w:sz w:val="22"/>
                <w:szCs w:val="22"/>
              </w:rPr>
              <w:t>1-800-375-5283</w:t>
            </w:r>
            <w:r w:rsidRPr="000A4953">
              <w:rPr>
                <w:rFonts w:eastAsiaTheme="minorHAnsi"/>
                <w:color w:val="FF0000"/>
                <w:sz w:val="22"/>
                <w:szCs w:val="22"/>
              </w:rPr>
              <w:t xml:space="preserve">.  </w:t>
            </w:r>
            <w:r w:rsidRPr="000A4953">
              <w:rPr>
                <w:color w:val="FF0000"/>
                <w:sz w:val="22"/>
                <w:szCs w:val="22"/>
              </w:rPr>
              <w:t xml:space="preserve">The USCIS Contact Center provides information in English and Spanish.  </w:t>
            </w:r>
            <w:r w:rsidRPr="000A4953">
              <w:rPr>
                <w:rFonts w:eastAsiaTheme="minorHAnsi"/>
                <w:color w:val="FF0000"/>
                <w:sz w:val="22"/>
                <w:szCs w:val="22"/>
              </w:rPr>
              <w:t xml:space="preserve">For </w:t>
            </w:r>
            <w:r w:rsidRPr="000A4953">
              <w:rPr>
                <w:color w:val="FF0000"/>
                <w:sz w:val="22"/>
                <w:szCs w:val="22"/>
              </w:rPr>
              <w:t>TTY</w:t>
            </w:r>
            <w:r w:rsidRPr="000A4953">
              <w:rPr>
                <w:rFonts w:eastAsiaTheme="minorHAnsi"/>
                <w:color w:val="FF0000"/>
                <w:sz w:val="22"/>
                <w:szCs w:val="22"/>
              </w:rPr>
              <w:t xml:space="preserve"> (deaf or hard of hearing) call:  </w:t>
            </w:r>
            <w:r w:rsidRPr="000A4953">
              <w:rPr>
                <w:rFonts w:eastAsiaTheme="minorHAnsi"/>
                <w:b/>
                <w:color w:val="FF0000"/>
                <w:sz w:val="22"/>
                <w:szCs w:val="22"/>
              </w:rPr>
              <w:t>1-800-767-1833</w:t>
            </w:r>
            <w:r w:rsidRPr="000A4953">
              <w:rPr>
                <w:rFonts w:eastAsiaTheme="minorHAnsi"/>
                <w:color w:val="FF0000"/>
                <w:sz w:val="22"/>
                <w:szCs w:val="22"/>
              </w:rPr>
              <w:t>.</w:t>
            </w:r>
          </w:p>
          <w:p w:rsidRPr="000A4953" w:rsidR="006617C6" w:rsidP="006617C6" w:rsidRDefault="006617C6" w14:paraId="531E02A3" w14:textId="77777777">
            <w:pPr>
              <w:widowControl w:val="0"/>
              <w:rPr>
                <w:bCs/>
                <w:sz w:val="22"/>
                <w:szCs w:val="22"/>
              </w:rPr>
            </w:pPr>
          </w:p>
          <w:p w:rsidRPr="000A4953" w:rsidR="006617C6" w:rsidP="006617C6" w:rsidRDefault="006617C6" w14:paraId="41580AF2" w14:textId="77777777">
            <w:pPr>
              <w:autoSpaceDE w:val="0"/>
              <w:autoSpaceDN w:val="0"/>
              <w:adjustRightInd w:val="0"/>
              <w:rPr>
                <w:rFonts w:eastAsiaTheme="minorHAnsi"/>
                <w:color w:val="0000FF"/>
                <w:sz w:val="22"/>
                <w:szCs w:val="22"/>
              </w:rPr>
            </w:pPr>
            <w:r w:rsidRPr="000A4953">
              <w:rPr>
                <w:rFonts w:eastAsiaTheme="minorHAnsi"/>
                <w:color w:val="000000"/>
                <w:sz w:val="22"/>
                <w:szCs w:val="22"/>
              </w:rPr>
              <w:t xml:space="preserve">Additional information concerning asylum and withholding of removal is available on the USCIS website at </w:t>
            </w:r>
            <w:hyperlink w:history="1" r:id="rId28">
              <w:r w:rsidRPr="000A4953">
                <w:rPr>
                  <w:rFonts w:eastAsiaTheme="minorHAnsi"/>
                  <w:b/>
                  <w:bCs/>
                  <w:color w:val="0000FF" w:themeColor="hyperlink"/>
                  <w:sz w:val="22"/>
                  <w:szCs w:val="22"/>
                  <w:u w:val="single"/>
                </w:rPr>
                <w:t>www.uscis.gov/asylum</w:t>
              </w:r>
            </w:hyperlink>
            <w:r w:rsidRPr="000A4953">
              <w:rPr>
                <w:rFonts w:eastAsiaTheme="minorHAnsi"/>
                <w:b/>
                <w:bCs/>
                <w:color w:val="0000FF"/>
                <w:sz w:val="22"/>
                <w:szCs w:val="22"/>
              </w:rPr>
              <w:t xml:space="preserve"> </w:t>
            </w:r>
            <w:r w:rsidRPr="000A4953">
              <w:rPr>
                <w:rFonts w:eastAsiaTheme="minorHAnsi"/>
                <w:color w:val="000000"/>
                <w:sz w:val="22"/>
                <w:szCs w:val="22"/>
              </w:rPr>
              <w:t xml:space="preserve">and the EOIR website at </w:t>
            </w:r>
            <w:hyperlink w:history="1" r:id="rId29">
              <w:r w:rsidRPr="000A4953">
                <w:rPr>
                  <w:rFonts w:eastAsiaTheme="minorHAnsi"/>
                  <w:b/>
                  <w:bCs/>
                  <w:color w:val="0000FF" w:themeColor="hyperlink"/>
                  <w:sz w:val="22"/>
                  <w:szCs w:val="22"/>
                  <w:u w:val="single"/>
                </w:rPr>
                <w:t>www.usdoj.gov/eoir</w:t>
              </w:r>
            </w:hyperlink>
            <w:r w:rsidRPr="000A4953">
              <w:rPr>
                <w:rFonts w:eastAsiaTheme="minorHAnsi"/>
                <w:b/>
                <w:bCs/>
                <w:sz w:val="22"/>
                <w:szCs w:val="22"/>
              </w:rPr>
              <w:t>.</w:t>
            </w:r>
          </w:p>
          <w:p w:rsidRPr="000A4953" w:rsidR="006617C6" w:rsidP="006B6E27" w:rsidRDefault="006617C6" w14:paraId="5F6C30F7" w14:textId="09F0E292">
            <w:pPr>
              <w:pStyle w:val="NoSpacing"/>
              <w:rPr>
                <w:rFonts w:ascii="Times New Roman" w:hAnsi="Times New Roman" w:cs="Times New Roman"/>
                <w:b/>
              </w:rPr>
            </w:pPr>
          </w:p>
        </w:tc>
      </w:tr>
      <w:tr w:rsidRPr="007228B5" w:rsidR="00F67F6E" w:rsidTr="002D6271" w14:paraId="5552D06D" w14:textId="77777777">
        <w:tc>
          <w:tcPr>
            <w:tcW w:w="2808" w:type="dxa"/>
          </w:tcPr>
          <w:p w:rsidRPr="000A4953" w:rsidR="00F67F6E" w:rsidP="006B6E27" w:rsidRDefault="00F67F6E" w14:paraId="336EA32B" w14:textId="77777777">
            <w:pPr>
              <w:rPr>
                <w:b/>
                <w:sz w:val="24"/>
                <w:szCs w:val="24"/>
              </w:rPr>
            </w:pPr>
            <w:r w:rsidRPr="000A4953">
              <w:rPr>
                <w:b/>
                <w:sz w:val="24"/>
                <w:szCs w:val="24"/>
              </w:rPr>
              <w:t>Page 14,</w:t>
            </w:r>
          </w:p>
          <w:p w:rsidRPr="000A4953" w:rsidR="00F67F6E" w:rsidP="006B6E27" w:rsidRDefault="00F67F6E" w14:paraId="7000CD02" w14:textId="2848789E">
            <w:pPr>
              <w:rPr>
                <w:b/>
                <w:sz w:val="24"/>
                <w:szCs w:val="24"/>
              </w:rPr>
            </w:pPr>
            <w:r w:rsidRPr="000A4953">
              <w:rPr>
                <w:b/>
                <w:sz w:val="24"/>
                <w:szCs w:val="24"/>
              </w:rPr>
              <w:t>Paperwork Reduction Act</w:t>
            </w:r>
          </w:p>
        </w:tc>
        <w:tc>
          <w:tcPr>
            <w:tcW w:w="4095" w:type="dxa"/>
          </w:tcPr>
          <w:p w:rsidRPr="000A4953" w:rsidR="00F67F6E" w:rsidP="006B6E27" w:rsidRDefault="00F67F6E" w14:paraId="516DCF7E" w14:textId="77777777">
            <w:pPr>
              <w:pStyle w:val="NoSpacing"/>
              <w:rPr>
                <w:rFonts w:ascii="Times New Roman" w:hAnsi="Times New Roman" w:cs="Times New Roman"/>
                <w:b/>
              </w:rPr>
            </w:pPr>
            <w:r w:rsidRPr="000A4953">
              <w:rPr>
                <w:rFonts w:ascii="Times New Roman" w:hAnsi="Times New Roman" w:cs="Times New Roman"/>
                <w:b/>
              </w:rPr>
              <w:t>[Page 14]</w:t>
            </w:r>
          </w:p>
          <w:p w:rsidRPr="000A4953" w:rsidR="00F67F6E" w:rsidP="006B6E27" w:rsidRDefault="00F67F6E" w14:paraId="7A2CC180" w14:textId="77777777">
            <w:pPr>
              <w:pStyle w:val="NoSpacing"/>
              <w:rPr>
                <w:rFonts w:ascii="Times New Roman" w:hAnsi="Times New Roman" w:cs="Times New Roman"/>
                <w:b/>
              </w:rPr>
            </w:pPr>
          </w:p>
          <w:p w:rsidRPr="000A4953" w:rsidR="00F67F6E" w:rsidP="00F67F6E" w:rsidRDefault="00F67F6E" w14:paraId="480EED96"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Paperwork Reduction Act</w:t>
            </w:r>
          </w:p>
          <w:p w:rsidRPr="000A4953" w:rsidR="00F67F6E" w:rsidP="00F67F6E" w:rsidRDefault="00F67F6E" w14:paraId="7FBD6A08" w14:textId="77777777">
            <w:pPr>
              <w:pStyle w:val="NoSpacing"/>
              <w:rPr>
                <w:rFonts w:ascii="Times New Roman" w:hAnsi="Times New Roman" w:eastAsia="Times New Roman" w:cs="Times New Roman"/>
              </w:rPr>
            </w:pPr>
          </w:p>
          <w:p w:rsidRPr="000A4953" w:rsidR="00F67F6E" w:rsidP="00F67F6E" w:rsidRDefault="00F67F6E" w14:paraId="69C5C76D" w14:textId="063811D6">
            <w:pPr>
              <w:pStyle w:val="NoSpacing"/>
              <w:rPr>
                <w:rFonts w:ascii="Times New Roman" w:hAnsi="Times New Roman" w:cs="Times New Roman"/>
                <w:b/>
              </w:rPr>
            </w:pPr>
            <w:r w:rsidRPr="000A4953">
              <w:rPr>
                <w:rFonts w:ascii="Times New Roman" w:hAnsi="Times New Roman" w:eastAsia="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12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  OMB No. 1516-0067.  </w:t>
            </w:r>
            <w:r w:rsidRPr="000A4953">
              <w:rPr>
                <w:rFonts w:ascii="Times New Roman" w:hAnsi="Times New Roman" w:eastAsia="Times New Roman" w:cs="Times New Roman"/>
                <w:b/>
                <w:bCs/>
              </w:rPr>
              <w:t>Do not mail your completed Form I-589 to this address.</w:t>
            </w:r>
          </w:p>
        </w:tc>
        <w:tc>
          <w:tcPr>
            <w:tcW w:w="4095" w:type="dxa"/>
          </w:tcPr>
          <w:p w:rsidRPr="000A4953" w:rsidR="00F67F6E" w:rsidP="006B6E27" w:rsidRDefault="00F67F6E" w14:paraId="0386B352" w14:textId="77777777">
            <w:pPr>
              <w:pStyle w:val="NoSpacing"/>
              <w:rPr>
                <w:rFonts w:ascii="Times New Roman" w:hAnsi="Times New Roman" w:cs="Times New Roman"/>
                <w:b/>
              </w:rPr>
            </w:pPr>
            <w:r w:rsidRPr="000A4953">
              <w:rPr>
                <w:rFonts w:ascii="Times New Roman" w:hAnsi="Times New Roman" w:cs="Times New Roman"/>
                <w:b/>
              </w:rPr>
              <w:t>[Page 14]</w:t>
            </w:r>
          </w:p>
          <w:p w:rsidRPr="000A4953" w:rsidR="00F67F6E" w:rsidP="006B6E27" w:rsidRDefault="00F67F6E" w14:paraId="31497144" w14:textId="77777777">
            <w:pPr>
              <w:pStyle w:val="NoSpacing"/>
              <w:rPr>
                <w:rFonts w:ascii="Times New Roman" w:hAnsi="Times New Roman" w:cs="Times New Roman"/>
                <w:b/>
              </w:rPr>
            </w:pPr>
          </w:p>
          <w:p w:rsidRPr="000A4953" w:rsidR="00F67F6E" w:rsidP="00F67F6E" w:rsidRDefault="00F67F6E" w14:paraId="3C7A4D23" w14:textId="77777777">
            <w:pPr>
              <w:pStyle w:val="NoSpacing"/>
              <w:rPr>
                <w:rFonts w:ascii="Times New Roman" w:hAnsi="Times New Roman" w:eastAsia="Times New Roman" w:cs="Times New Roman"/>
                <w:b/>
              </w:rPr>
            </w:pPr>
            <w:r w:rsidRPr="000A4953">
              <w:rPr>
                <w:rFonts w:ascii="Times New Roman" w:hAnsi="Times New Roman" w:eastAsia="Times New Roman" w:cs="Times New Roman"/>
                <w:b/>
                <w:bCs/>
              </w:rPr>
              <w:t>Paperwork Reduction Act</w:t>
            </w:r>
          </w:p>
          <w:p w:rsidRPr="000A4953" w:rsidR="00F67F6E" w:rsidP="00F67F6E" w:rsidRDefault="00F67F6E" w14:paraId="3AEDFA07" w14:textId="77777777">
            <w:pPr>
              <w:pStyle w:val="NoSpacing"/>
              <w:rPr>
                <w:rFonts w:ascii="Times New Roman" w:hAnsi="Times New Roman" w:eastAsia="Times New Roman" w:cs="Times New Roman"/>
              </w:rPr>
            </w:pPr>
          </w:p>
          <w:p w:rsidR="00F67F6E" w:rsidP="00F67F6E" w:rsidRDefault="00F67F6E" w14:paraId="63808A9F" w14:textId="1E14605B">
            <w:pPr>
              <w:pStyle w:val="NoSpacing"/>
              <w:rPr>
                <w:rFonts w:ascii="Times New Roman" w:hAnsi="Times New Roman" w:cs="Times New Roman"/>
                <w:b/>
              </w:rPr>
            </w:pPr>
            <w:r w:rsidRPr="000A4953">
              <w:rPr>
                <w:rFonts w:ascii="Times New Roman" w:hAnsi="Times New Roman" w:eastAsia="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bookmarkStart w:name="_GoBack" w:id="0"/>
            <w:r w:rsidRPr="009D6CE9" w:rsidR="009D6CE9">
              <w:rPr>
                <w:rFonts w:ascii="Times New Roman" w:hAnsi="Times New Roman" w:eastAsia="Times New Roman" w:cs="Times New Roman"/>
                <w:color w:val="FF0000"/>
              </w:rPr>
              <w:t>13</w:t>
            </w:r>
            <w:r w:rsidRPr="009D6CE9">
              <w:rPr>
                <w:rFonts w:ascii="Times New Roman" w:hAnsi="Times New Roman" w:eastAsia="Times New Roman" w:cs="Times New Roman"/>
                <w:color w:val="FF0000"/>
              </w:rPr>
              <w:t xml:space="preserve"> </w:t>
            </w:r>
            <w:bookmarkEnd w:id="0"/>
            <w:r w:rsidRPr="000A4953">
              <w:rPr>
                <w:rFonts w:ascii="Times New Roman" w:hAnsi="Times New Roman" w:eastAsia="Times New Roman" w:cs="Times New Roman"/>
              </w:rPr>
              <w:t xml:space="preserve">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&amp; Strategy, 20 Massachusetts Ave NW, Washington, DC 20529-2140.  OMB No. 1516-0067.  </w:t>
            </w:r>
            <w:r w:rsidRPr="000A4953">
              <w:rPr>
                <w:rFonts w:ascii="Times New Roman" w:hAnsi="Times New Roman" w:eastAsia="Times New Roman" w:cs="Times New Roman"/>
                <w:b/>
                <w:bCs/>
              </w:rPr>
              <w:t>Do not mail your completed Form I-589 to this address.</w:t>
            </w:r>
          </w:p>
        </w:tc>
      </w:tr>
    </w:tbl>
    <w:p w:rsidR="0006270C" w:rsidP="000C712C" w:rsidRDefault="0006270C" w14:paraId="0AF2F235" w14:textId="77777777"/>
    <w:sectPr w:rsidR="0006270C" w:rsidSect="002D627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18FA" w14:textId="77777777" w:rsidR="00B31B8C" w:rsidRDefault="00B31B8C">
      <w:r>
        <w:separator/>
      </w:r>
    </w:p>
  </w:endnote>
  <w:endnote w:type="continuationSeparator" w:id="0">
    <w:p w14:paraId="0AF0F94D" w14:textId="77777777" w:rsidR="00B31B8C" w:rsidRDefault="00B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498E" w14:textId="19B67342" w:rsidR="00B31B8C" w:rsidRDefault="00B31B8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41C30">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AA31" w14:textId="77777777" w:rsidR="00B31B8C" w:rsidRDefault="00B31B8C">
      <w:r>
        <w:separator/>
      </w:r>
    </w:p>
  </w:footnote>
  <w:footnote w:type="continuationSeparator" w:id="0">
    <w:p w14:paraId="2558DAEC" w14:textId="77777777" w:rsidR="00B31B8C" w:rsidRDefault="00B31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76"/>
    <w:rsid w:val="0000022F"/>
    <w:rsid w:val="00001069"/>
    <w:rsid w:val="00001BB9"/>
    <w:rsid w:val="00001C63"/>
    <w:rsid w:val="00004349"/>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1C30"/>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784"/>
    <w:rsid w:val="00097BBB"/>
    <w:rsid w:val="000A0E7F"/>
    <w:rsid w:val="000A2726"/>
    <w:rsid w:val="000A2F53"/>
    <w:rsid w:val="000A327F"/>
    <w:rsid w:val="000A4953"/>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84"/>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5D10"/>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3EAD"/>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625"/>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3A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3EE"/>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7F3"/>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873"/>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1C"/>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D9F"/>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1EE4"/>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276"/>
    <w:rsid w:val="006573C6"/>
    <w:rsid w:val="00657413"/>
    <w:rsid w:val="006617C6"/>
    <w:rsid w:val="00662BB5"/>
    <w:rsid w:val="006636EE"/>
    <w:rsid w:val="00665510"/>
    <w:rsid w:val="00665670"/>
    <w:rsid w:val="006663C9"/>
    <w:rsid w:val="006679FA"/>
    <w:rsid w:val="006703EE"/>
    <w:rsid w:val="0067042B"/>
    <w:rsid w:val="00670A94"/>
    <w:rsid w:val="006716BB"/>
    <w:rsid w:val="006732FC"/>
    <w:rsid w:val="006735FD"/>
    <w:rsid w:val="0067451C"/>
    <w:rsid w:val="00674E68"/>
    <w:rsid w:val="006754E9"/>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E27"/>
    <w:rsid w:val="006B7065"/>
    <w:rsid w:val="006B77FC"/>
    <w:rsid w:val="006B7FB8"/>
    <w:rsid w:val="006C060F"/>
    <w:rsid w:val="006C0B16"/>
    <w:rsid w:val="006C171D"/>
    <w:rsid w:val="006C1ABE"/>
    <w:rsid w:val="006C3B14"/>
    <w:rsid w:val="006C4298"/>
    <w:rsid w:val="006C48A6"/>
    <w:rsid w:val="006C5207"/>
    <w:rsid w:val="006C533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673"/>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F23"/>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D72"/>
    <w:rsid w:val="0081668D"/>
    <w:rsid w:val="008175EF"/>
    <w:rsid w:val="00820B4D"/>
    <w:rsid w:val="008210E7"/>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815"/>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5E2A"/>
    <w:rsid w:val="009C6105"/>
    <w:rsid w:val="009C638C"/>
    <w:rsid w:val="009C671F"/>
    <w:rsid w:val="009C7C86"/>
    <w:rsid w:val="009D0320"/>
    <w:rsid w:val="009D076B"/>
    <w:rsid w:val="009D0AB9"/>
    <w:rsid w:val="009D21B2"/>
    <w:rsid w:val="009D2249"/>
    <w:rsid w:val="009D3031"/>
    <w:rsid w:val="009D309B"/>
    <w:rsid w:val="009D6119"/>
    <w:rsid w:val="009D6CE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00B"/>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8C"/>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2D41"/>
    <w:rsid w:val="00B85FC5"/>
    <w:rsid w:val="00B91B88"/>
    <w:rsid w:val="00B91EA5"/>
    <w:rsid w:val="00B94648"/>
    <w:rsid w:val="00B94716"/>
    <w:rsid w:val="00B94A5B"/>
    <w:rsid w:val="00BA0799"/>
    <w:rsid w:val="00BA0CEE"/>
    <w:rsid w:val="00BA13B9"/>
    <w:rsid w:val="00BA3B30"/>
    <w:rsid w:val="00BA40E5"/>
    <w:rsid w:val="00BA487A"/>
    <w:rsid w:val="00BA69AE"/>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B9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5BB0"/>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3E3"/>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132"/>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CD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100"/>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3B"/>
    <w:rsid w:val="00E413A9"/>
    <w:rsid w:val="00E429C5"/>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12F"/>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4D5"/>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F6E"/>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3A2"/>
    <w:rsid w:val="00FC6753"/>
    <w:rsid w:val="00FC698B"/>
    <w:rsid w:val="00FC7489"/>
    <w:rsid w:val="00FD05C5"/>
    <w:rsid w:val="00FD05E0"/>
    <w:rsid w:val="00FD248D"/>
    <w:rsid w:val="00FD3DE6"/>
    <w:rsid w:val="00FD4970"/>
    <w:rsid w:val="00FD4E50"/>
    <w:rsid w:val="00FD6C9D"/>
    <w:rsid w:val="00FD736A"/>
    <w:rsid w:val="00FE0689"/>
    <w:rsid w:val="00FE09E8"/>
    <w:rsid w:val="00FE28FA"/>
    <w:rsid w:val="00FE3A43"/>
    <w:rsid w:val="00FE3A5B"/>
    <w:rsid w:val="00FE43B6"/>
    <w:rsid w:val="00FE5747"/>
    <w:rsid w:val="00FE63DF"/>
    <w:rsid w:val="00FE70CC"/>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30691"/>
  <w15:docId w15:val="{11F96AA4-0DB4-48DC-994B-69E0F595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5727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B73A2"/>
    <w:pPr>
      <w:spacing w:before="100" w:beforeAutospacing="1" w:after="100" w:afterAutospacing="1"/>
    </w:pPr>
    <w:rPr>
      <w:sz w:val="24"/>
      <w:szCs w:val="24"/>
    </w:rPr>
  </w:style>
  <w:style w:type="character" w:styleId="CommentReference">
    <w:name w:val="annotation reference"/>
    <w:basedOn w:val="DefaultParagraphFont"/>
    <w:semiHidden/>
    <w:unhideWhenUsed/>
    <w:rsid w:val="00136784"/>
    <w:rPr>
      <w:sz w:val="16"/>
      <w:szCs w:val="16"/>
    </w:rPr>
  </w:style>
  <w:style w:type="paragraph" w:styleId="CommentText">
    <w:name w:val="annotation text"/>
    <w:basedOn w:val="Normal"/>
    <w:link w:val="CommentTextChar"/>
    <w:semiHidden/>
    <w:unhideWhenUsed/>
    <w:rsid w:val="00136784"/>
  </w:style>
  <w:style w:type="character" w:customStyle="1" w:styleId="CommentTextChar">
    <w:name w:val="Comment Text Char"/>
    <w:basedOn w:val="DefaultParagraphFont"/>
    <w:link w:val="CommentText"/>
    <w:semiHidden/>
    <w:rsid w:val="00136784"/>
  </w:style>
  <w:style w:type="paragraph" w:styleId="CommentSubject">
    <w:name w:val="annotation subject"/>
    <w:basedOn w:val="CommentText"/>
    <w:next w:val="CommentText"/>
    <w:link w:val="CommentSubjectChar"/>
    <w:semiHidden/>
    <w:unhideWhenUsed/>
    <w:rsid w:val="00136784"/>
    <w:rPr>
      <w:b/>
      <w:bCs/>
    </w:rPr>
  </w:style>
  <w:style w:type="character" w:customStyle="1" w:styleId="CommentSubjectChar">
    <w:name w:val="Comment Subject Char"/>
    <w:basedOn w:val="CommentTextChar"/>
    <w:link w:val="CommentSubject"/>
    <w:semiHidden/>
    <w:rsid w:val="00136784"/>
    <w:rPr>
      <w:b/>
      <w:bCs/>
    </w:rPr>
  </w:style>
  <w:style w:type="character" w:customStyle="1" w:styleId="BalloonTextChar">
    <w:name w:val="Balloon Text Char"/>
    <w:basedOn w:val="DefaultParagraphFont"/>
    <w:link w:val="BalloonText"/>
    <w:uiPriority w:val="99"/>
    <w:semiHidden/>
    <w:rsid w:val="00F6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57972">
      <w:bodyDiv w:val="1"/>
      <w:marLeft w:val="0"/>
      <w:marRight w:val="0"/>
      <w:marTop w:val="0"/>
      <w:marBottom w:val="0"/>
      <w:divBdr>
        <w:top w:val="none" w:sz="0" w:space="0" w:color="auto"/>
        <w:left w:val="none" w:sz="0" w:space="0" w:color="auto"/>
        <w:bottom w:val="none" w:sz="0" w:space="0" w:color="auto"/>
        <w:right w:val="none" w:sz="0" w:space="0" w:color="auto"/>
      </w:divBdr>
    </w:div>
    <w:div w:id="16939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eoir/list-pro-bono-legal-service-providers-map" TargetMode="External"/><Relationship Id="rId18" Type="http://schemas.openxmlformats.org/officeDocument/2006/relationships/hyperlink" Target="http://get.adobe.com/reader" TargetMode="External"/><Relationship Id="rId26" Type="http://schemas.openxmlformats.org/officeDocument/2006/relationships/hyperlink" Target="http://www.usdoj.gov/eoir" TargetMode="External"/><Relationship Id="rId3" Type="http://schemas.openxmlformats.org/officeDocument/2006/relationships/customXml" Target="../customXml/item3.xml"/><Relationship Id="rId21" Type="http://schemas.openxmlformats.org/officeDocument/2006/relationships/hyperlink" Target="file://CJD-RS-C1-01/OIDP$/FORMS/Forms%20Branch/2-Forms/4-Projects/2019%20Fee%20Rule/TOCs/www.uscis.gov" TargetMode="External"/><Relationship Id="rId7" Type="http://schemas.openxmlformats.org/officeDocument/2006/relationships/settings" Target="settings.xml"/><Relationship Id="rId12" Type="http://schemas.openxmlformats.org/officeDocument/2006/relationships/hyperlink" Target="http://www.justice.gov/eoir/list-pro-bono-legal-service-providers-map" TargetMode="External"/><Relationship Id="rId17" Type="http://schemas.openxmlformats.org/officeDocument/2006/relationships/hyperlink" Target="http://www.uscis.gov/I-589" TargetMode="External"/><Relationship Id="rId25" Type="http://schemas.openxmlformats.org/officeDocument/2006/relationships/hyperlink" Target="http://www.uscis.gov/asylum" TargetMode="External"/><Relationship Id="rId2" Type="http://schemas.openxmlformats.org/officeDocument/2006/relationships/customXml" Target="../customXml/item2.xml"/><Relationship Id="rId16" Type="http://schemas.openxmlformats.org/officeDocument/2006/relationships/hyperlink" Target="http://get.adobe.com/reader" TargetMode="External"/><Relationship Id="rId20" Type="http://schemas.openxmlformats.org/officeDocument/2006/relationships/hyperlink" Target="http://www.uscis.gov/contactcenter" TargetMode="External"/><Relationship Id="rId29" Type="http://schemas.openxmlformats.org/officeDocument/2006/relationships/hyperlink" Target="http://www.usdoj.gov/eoi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eoir/list-pro-bono-legal-service-providers-map" TargetMode="External"/><Relationship Id="rId24" Type="http://schemas.openxmlformats.org/officeDocument/2006/relationships/hyperlink" Target="https://ecn.uscis.dhs.gov/team/mgmt/Offices/OIDP/FRD/wordDocs/www.uscis.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cis.gov/I-589" TargetMode="External"/><Relationship Id="rId23" Type="http://schemas.openxmlformats.org/officeDocument/2006/relationships/hyperlink" Target="http://www.dhs.gov/privacy" TargetMode="External"/><Relationship Id="rId28" Type="http://schemas.openxmlformats.org/officeDocument/2006/relationships/hyperlink" Target="http://www.uscis.gov/asylum" TargetMode="External"/><Relationship Id="rId10" Type="http://schemas.openxmlformats.org/officeDocument/2006/relationships/endnotes" Target="endnotes.xml"/><Relationship Id="rId19" Type="http://schemas.openxmlformats.org/officeDocument/2006/relationships/hyperlink" Target="http://www.uscis.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gov/eoir/list-pro-bono-legal-service-providers-map" TargetMode="External"/><Relationship Id="rId22" Type="http://schemas.openxmlformats.org/officeDocument/2006/relationships/hyperlink" Target="http://www.dhs.gov/privacy" TargetMode="External"/><Relationship Id="rId27" Type="http://schemas.openxmlformats.org/officeDocument/2006/relationships/hyperlink" Target="https://ecn.uscis.dhs.gov/team/mgmt/Offices/OIDP/FRD/wordDocs/www.uscis.gov"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A5B0-BC39-4ABE-909B-DAC21868ACF3}">
  <ds:schemaRefs>
    <ds:schemaRef ds:uri="bf094c2b-8036-49e0-a2b2-a973ea273ca5"/>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89310c-5316-40b3-b68d-4735ac72f265"/>
  </ds:schemaRefs>
</ds:datastoreItem>
</file>

<file path=customXml/itemProps2.xml><?xml version="1.0" encoding="utf-8"?>
<ds:datastoreItem xmlns:ds="http://schemas.openxmlformats.org/officeDocument/2006/customXml" ds:itemID="{06D42534-B0A2-41CD-8E1C-7067A86CF360}">
  <ds:schemaRefs>
    <ds:schemaRef ds:uri="http://schemas.microsoft.com/sharepoint/v3/contenttype/forms"/>
  </ds:schemaRefs>
</ds:datastoreItem>
</file>

<file path=customXml/itemProps3.xml><?xml version="1.0" encoding="utf-8"?>
<ds:datastoreItem xmlns:ds="http://schemas.openxmlformats.org/officeDocument/2006/customXml" ds:itemID="{C076BA9E-F058-4640-AD88-6C990984BFC0}"/>
</file>

<file path=customXml/itemProps4.xml><?xml version="1.0" encoding="utf-8"?>
<ds:datastoreItem xmlns:ds="http://schemas.openxmlformats.org/officeDocument/2006/customXml" ds:itemID="{F4895DA1-F09A-4087-A8DB-B647D148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18</Pages>
  <Words>7800</Words>
  <Characters>42411</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OIDP/FQC, Joshua Ketchum</cp:lastModifiedBy>
  <cp:revision>3</cp:revision>
  <cp:lastPrinted>2008-09-11T16:49:00Z</cp:lastPrinted>
  <dcterms:created xsi:type="dcterms:W3CDTF">2020-05-28T16:32:00Z</dcterms:created>
  <dcterms:modified xsi:type="dcterms:W3CDTF">2020-05-28T21:13:00Z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23" name="60-Day Comments Received">
    <vt:bool>false</vt:bool>
  </property>
</Properties>
</file>