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2FEA2A9" w14:textId="77777777"/>
    <w:p w:rsidRPr="00D06041" w:rsidR="000B21AF" w:rsidP="00D71B67" w:rsidRDefault="0006270C" w14:paraId="3DB2FC38" w14:textId="77777777">
      <w:pPr>
        <w:jc w:val="center"/>
        <w:rPr>
          <w:b/>
          <w:sz w:val="28"/>
          <w:szCs w:val="28"/>
        </w:rPr>
      </w:pPr>
      <w:r w:rsidRPr="00D06041">
        <w:rPr>
          <w:b/>
          <w:sz w:val="28"/>
          <w:szCs w:val="28"/>
        </w:rPr>
        <w:t>TABLE OF CHANGE</w:t>
      </w:r>
      <w:r w:rsidRPr="00D06041" w:rsidR="009377EB">
        <w:rPr>
          <w:b/>
          <w:sz w:val="28"/>
          <w:szCs w:val="28"/>
        </w:rPr>
        <w:t>S</w:t>
      </w:r>
      <w:r w:rsidRPr="00D06041" w:rsidR="000B21AF">
        <w:rPr>
          <w:b/>
          <w:sz w:val="28"/>
          <w:szCs w:val="28"/>
        </w:rPr>
        <w:t xml:space="preserve"> – </w:t>
      </w:r>
      <w:r w:rsidRPr="00D06041" w:rsidR="001F6C6A">
        <w:rPr>
          <w:b/>
          <w:sz w:val="28"/>
          <w:szCs w:val="28"/>
        </w:rPr>
        <w:t>FORM</w:t>
      </w:r>
    </w:p>
    <w:p w:rsidRPr="00D06041" w:rsidR="00483DCD" w:rsidP="00D71B67" w:rsidRDefault="00F21233" w14:paraId="1682CD7C" w14:textId="77777777">
      <w:pPr>
        <w:jc w:val="center"/>
        <w:rPr>
          <w:b/>
          <w:sz w:val="28"/>
          <w:szCs w:val="28"/>
        </w:rPr>
      </w:pPr>
      <w:r w:rsidRPr="00D06041">
        <w:rPr>
          <w:b/>
          <w:sz w:val="28"/>
          <w:szCs w:val="28"/>
        </w:rPr>
        <w:t>F</w:t>
      </w:r>
      <w:r w:rsidRPr="00D06041" w:rsidR="00AD273F">
        <w:rPr>
          <w:b/>
          <w:sz w:val="28"/>
          <w:szCs w:val="28"/>
        </w:rPr>
        <w:t>orm</w:t>
      </w:r>
      <w:r w:rsidRPr="00D06041">
        <w:rPr>
          <w:b/>
          <w:sz w:val="28"/>
          <w:szCs w:val="28"/>
        </w:rPr>
        <w:t xml:space="preserve"> </w:t>
      </w:r>
      <w:r w:rsidRPr="00D06041" w:rsidR="004B7C10">
        <w:rPr>
          <w:b/>
          <w:sz w:val="28"/>
          <w:szCs w:val="28"/>
        </w:rPr>
        <w:t>I-131</w:t>
      </w:r>
      <w:r w:rsidRPr="00D06041" w:rsidR="00AD273F">
        <w:rPr>
          <w:b/>
          <w:sz w:val="28"/>
          <w:szCs w:val="28"/>
        </w:rPr>
        <w:t xml:space="preserve">, </w:t>
      </w:r>
      <w:r w:rsidRPr="00D06041" w:rsidR="004B7C10">
        <w:rPr>
          <w:b/>
          <w:sz w:val="28"/>
          <w:szCs w:val="28"/>
        </w:rPr>
        <w:t>Application for Travel Document</w:t>
      </w:r>
    </w:p>
    <w:p w:rsidRPr="00D06041" w:rsidR="00483DCD" w:rsidP="00D71B67" w:rsidRDefault="00483DCD" w14:paraId="3311B90F" w14:textId="77777777">
      <w:pPr>
        <w:jc w:val="center"/>
        <w:rPr>
          <w:b/>
          <w:sz w:val="28"/>
          <w:szCs w:val="28"/>
        </w:rPr>
      </w:pPr>
      <w:r w:rsidRPr="00D06041">
        <w:rPr>
          <w:b/>
          <w:sz w:val="28"/>
          <w:szCs w:val="28"/>
        </w:rPr>
        <w:t>OMB Number: 1615-</w:t>
      </w:r>
      <w:r w:rsidRPr="00D06041" w:rsidR="004B7C10">
        <w:rPr>
          <w:b/>
          <w:sz w:val="28"/>
          <w:szCs w:val="28"/>
        </w:rPr>
        <w:t>0013</w:t>
      </w:r>
    </w:p>
    <w:p w:rsidRPr="00D06041" w:rsidR="009377EB" w:rsidP="00D71B67" w:rsidRDefault="0064284E" w14:paraId="49F531F7" w14:textId="52EDC060">
      <w:pPr>
        <w:jc w:val="center"/>
        <w:rPr>
          <w:b/>
          <w:sz w:val="28"/>
          <w:szCs w:val="28"/>
        </w:rPr>
      </w:pPr>
      <w:r w:rsidRPr="00D06041">
        <w:rPr>
          <w:b/>
          <w:sz w:val="28"/>
          <w:szCs w:val="28"/>
        </w:rPr>
        <w:t>0</w:t>
      </w:r>
      <w:r w:rsidRPr="00D06041" w:rsidR="00D06041">
        <w:rPr>
          <w:b/>
          <w:sz w:val="28"/>
          <w:szCs w:val="28"/>
        </w:rPr>
        <w:t>7/21</w:t>
      </w:r>
      <w:r w:rsidRPr="00D06041">
        <w:rPr>
          <w:b/>
          <w:sz w:val="28"/>
          <w:szCs w:val="28"/>
        </w:rPr>
        <w:t>/2020</w:t>
      </w:r>
    </w:p>
    <w:p w:rsidRPr="00D06041" w:rsidR="00483DCD" w:rsidP="0006270C" w:rsidRDefault="00483DCD" w14:paraId="5E8AAF70"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D06041" w:rsidR="00483DCD" w:rsidTr="00D7268F" w14:paraId="0BAF38DF" w14:textId="77777777">
        <w:tc>
          <w:tcPr>
            <w:tcW w:w="12348" w:type="dxa"/>
            <w:shd w:val="clear" w:color="auto" w:fill="auto"/>
          </w:tcPr>
          <w:p w:rsidRPr="00D06041" w:rsidR="00637C0D" w:rsidP="00637C0D" w:rsidRDefault="00483DCD" w14:paraId="09794C4F" w14:textId="5AED075D">
            <w:pPr>
              <w:rPr>
                <w:sz w:val="24"/>
                <w:szCs w:val="24"/>
              </w:rPr>
            </w:pPr>
            <w:r w:rsidRPr="00D06041">
              <w:rPr>
                <w:b/>
                <w:sz w:val="24"/>
                <w:szCs w:val="24"/>
              </w:rPr>
              <w:t>Reason for Revision:</w:t>
            </w:r>
            <w:r w:rsidRPr="00D06041" w:rsidR="00637C0D">
              <w:rPr>
                <w:b/>
                <w:sz w:val="24"/>
                <w:szCs w:val="24"/>
              </w:rPr>
              <w:t xml:space="preserve">  </w:t>
            </w:r>
            <w:r w:rsidRPr="00D06041" w:rsidR="0064284E">
              <w:rPr>
                <w:b/>
                <w:sz w:val="24"/>
                <w:szCs w:val="24"/>
              </w:rPr>
              <w:t>Fee Rule</w:t>
            </w:r>
          </w:p>
          <w:p w:rsidRPr="00D06041" w:rsidR="00637C0D" w:rsidP="00637C0D" w:rsidRDefault="00637C0D" w14:paraId="0D712667" w14:textId="77777777">
            <w:pPr>
              <w:rPr>
                <w:b/>
                <w:sz w:val="24"/>
                <w:szCs w:val="24"/>
              </w:rPr>
            </w:pPr>
          </w:p>
          <w:p w:rsidRPr="00D06041" w:rsidR="00637C0D" w:rsidP="00637C0D" w:rsidRDefault="00637C0D" w14:paraId="48DAFDA2" w14:textId="77777777">
            <w:pPr>
              <w:rPr>
                <w:sz w:val="24"/>
                <w:szCs w:val="24"/>
              </w:rPr>
            </w:pPr>
            <w:r w:rsidRPr="00D06041">
              <w:rPr>
                <w:sz w:val="24"/>
                <w:szCs w:val="24"/>
              </w:rPr>
              <w:t>Legend for Proposed Text:</w:t>
            </w:r>
          </w:p>
          <w:p w:rsidRPr="00D06041" w:rsidR="00637C0D" w:rsidP="00637C0D" w:rsidRDefault="00637C0D" w14:paraId="1440FCE1" w14:textId="77777777">
            <w:pPr>
              <w:pStyle w:val="ListParagraph"/>
              <w:numPr>
                <w:ilvl w:val="0"/>
                <w:numId w:val="2"/>
              </w:numPr>
              <w:spacing w:line="240" w:lineRule="auto"/>
              <w:rPr>
                <w:rFonts w:ascii="Times New Roman" w:hAnsi="Times New Roman" w:cs="Times New Roman"/>
                <w:sz w:val="24"/>
                <w:szCs w:val="24"/>
              </w:rPr>
            </w:pPr>
            <w:r w:rsidRPr="00D06041">
              <w:rPr>
                <w:rFonts w:ascii="Times New Roman" w:hAnsi="Times New Roman" w:cs="Times New Roman"/>
                <w:sz w:val="24"/>
                <w:szCs w:val="24"/>
              </w:rPr>
              <w:t>Black font = Current text</w:t>
            </w:r>
          </w:p>
          <w:p w:rsidRPr="00D06041" w:rsidR="00A277E7" w:rsidP="00637C0D" w:rsidRDefault="00637C0D" w14:paraId="1C321317" w14:textId="77777777">
            <w:pPr>
              <w:pStyle w:val="ListParagraph"/>
              <w:numPr>
                <w:ilvl w:val="0"/>
                <w:numId w:val="2"/>
              </w:numPr>
              <w:rPr>
                <w:b/>
                <w:sz w:val="24"/>
                <w:szCs w:val="24"/>
              </w:rPr>
            </w:pPr>
            <w:r w:rsidRPr="00D06041">
              <w:rPr>
                <w:rFonts w:ascii="Times New Roman" w:hAnsi="Times New Roman" w:cs="Times New Roman"/>
                <w:color w:val="FF0000"/>
                <w:sz w:val="24"/>
                <w:szCs w:val="24"/>
              </w:rPr>
              <w:t xml:space="preserve">Red font </w:t>
            </w:r>
            <w:r w:rsidRPr="00D06041">
              <w:rPr>
                <w:rFonts w:ascii="Times New Roman" w:hAnsi="Times New Roman" w:cs="Times New Roman"/>
                <w:sz w:val="24"/>
                <w:szCs w:val="24"/>
              </w:rPr>
              <w:t>= Changes</w:t>
            </w:r>
          </w:p>
          <w:p w:rsidRPr="00D06041" w:rsidR="006C475E" w:rsidP="006C475E" w:rsidRDefault="006C475E" w14:paraId="48131A8B" w14:textId="77777777">
            <w:pPr>
              <w:rPr>
                <w:b/>
                <w:sz w:val="24"/>
                <w:szCs w:val="24"/>
              </w:rPr>
            </w:pPr>
          </w:p>
          <w:p w:rsidRPr="00D06041" w:rsidR="006C475E" w:rsidP="006C475E" w:rsidRDefault="005F5A2D" w14:paraId="1FEE2163" w14:textId="77777777">
            <w:pPr>
              <w:rPr>
                <w:sz w:val="24"/>
                <w:szCs w:val="24"/>
              </w:rPr>
            </w:pPr>
            <w:r w:rsidRPr="00D06041">
              <w:rPr>
                <w:sz w:val="24"/>
                <w:szCs w:val="24"/>
              </w:rPr>
              <w:t>Expires 04/30/2022</w:t>
            </w:r>
          </w:p>
          <w:p w:rsidRPr="00D06041" w:rsidR="006C475E" w:rsidP="006C475E" w:rsidRDefault="004B7C10" w14:paraId="0D83931B" w14:textId="77777777">
            <w:pPr>
              <w:rPr>
                <w:sz w:val="24"/>
                <w:szCs w:val="24"/>
              </w:rPr>
            </w:pPr>
            <w:r w:rsidRPr="00D06041">
              <w:rPr>
                <w:sz w:val="24"/>
                <w:szCs w:val="24"/>
              </w:rPr>
              <w:t>Edition Date 04/24/2019</w:t>
            </w:r>
          </w:p>
        </w:tc>
      </w:tr>
    </w:tbl>
    <w:p w:rsidRPr="00D06041" w:rsidR="0006270C" w:rsidRDefault="0006270C" w14:paraId="5C25701E" w14:textId="77777777"/>
    <w:p w:rsidRPr="00D06041" w:rsidR="0006270C" w:rsidRDefault="0006270C" w14:paraId="234B161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D06041" w:rsidR="00016C07" w:rsidTr="002D6271" w14:paraId="6B103BAD" w14:textId="77777777">
        <w:tc>
          <w:tcPr>
            <w:tcW w:w="2808" w:type="dxa"/>
            <w:shd w:val="clear" w:color="auto" w:fill="D9D9D9"/>
            <w:vAlign w:val="center"/>
          </w:tcPr>
          <w:p w:rsidRPr="00D06041" w:rsidR="00016C07" w:rsidP="00041392" w:rsidRDefault="00016C07" w14:paraId="129AB551" w14:textId="77777777">
            <w:pPr>
              <w:jc w:val="center"/>
              <w:rPr>
                <w:b/>
                <w:sz w:val="24"/>
                <w:szCs w:val="24"/>
              </w:rPr>
            </w:pPr>
            <w:r w:rsidRPr="00D06041">
              <w:rPr>
                <w:b/>
                <w:sz w:val="24"/>
                <w:szCs w:val="24"/>
              </w:rPr>
              <w:t>Current Page Number</w:t>
            </w:r>
            <w:r w:rsidRPr="00D06041" w:rsidR="00041392">
              <w:rPr>
                <w:b/>
                <w:sz w:val="24"/>
                <w:szCs w:val="24"/>
              </w:rPr>
              <w:t xml:space="preserve"> and Section</w:t>
            </w:r>
          </w:p>
        </w:tc>
        <w:tc>
          <w:tcPr>
            <w:tcW w:w="4095" w:type="dxa"/>
            <w:shd w:val="clear" w:color="auto" w:fill="D9D9D9"/>
            <w:vAlign w:val="center"/>
          </w:tcPr>
          <w:p w:rsidRPr="00D06041" w:rsidR="00016C07" w:rsidP="00E6404D" w:rsidRDefault="00016C07" w14:paraId="542A92CE" w14:textId="77777777">
            <w:pPr>
              <w:autoSpaceDE w:val="0"/>
              <w:autoSpaceDN w:val="0"/>
              <w:adjustRightInd w:val="0"/>
              <w:jc w:val="center"/>
              <w:rPr>
                <w:b/>
                <w:sz w:val="24"/>
                <w:szCs w:val="24"/>
              </w:rPr>
            </w:pPr>
            <w:r w:rsidRPr="00D06041">
              <w:rPr>
                <w:b/>
                <w:sz w:val="24"/>
                <w:szCs w:val="24"/>
              </w:rPr>
              <w:t>Current Text</w:t>
            </w:r>
          </w:p>
        </w:tc>
        <w:tc>
          <w:tcPr>
            <w:tcW w:w="4095" w:type="dxa"/>
            <w:shd w:val="clear" w:color="auto" w:fill="D9D9D9"/>
            <w:vAlign w:val="center"/>
          </w:tcPr>
          <w:p w:rsidRPr="00D06041" w:rsidR="00016C07" w:rsidP="00E6404D" w:rsidRDefault="00016C07" w14:paraId="004ED363" w14:textId="77777777">
            <w:pPr>
              <w:pStyle w:val="Default"/>
              <w:jc w:val="center"/>
              <w:rPr>
                <w:b/>
                <w:color w:val="auto"/>
              </w:rPr>
            </w:pPr>
            <w:r w:rsidRPr="00D06041">
              <w:rPr>
                <w:b/>
                <w:color w:val="auto"/>
              </w:rPr>
              <w:t>Proposed Text</w:t>
            </w:r>
          </w:p>
        </w:tc>
      </w:tr>
      <w:tr w:rsidRPr="00D06041" w:rsidR="00863DCA" w:rsidTr="002D6271" w14:paraId="0B8B2598" w14:textId="77777777">
        <w:tc>
          <w:tcPr>
            <w:tcW w:w="2808" w:type="dxa"/>
          </w:tcPr>
          <w:p w:rsidRPr="00D06041" w:rsidR="00863DCA" w:rsidP="00863DCA" w:rsidRDefault="00863DCA" w14:paraId="68CE5D53" w14:textId="77777777">
            <w:pPr>
              <w:rPr>
                <w:b/>
                <w:sz w:val="24"/>
                <w:szCs w:val="24"/>
              </w:rPr>
            </w:pPr>
            <w:r w:rsidRPr="00D06041">
              <w:rPr>
                <w:b/>
                <w:sz w:val="24"/>
                <w:szCs w:val="24"/>
              </w:rPr>
              <w:t>Page 1,</w:t>
            </w:r>
          </w:p>
          <w:p w:rsidRPr="00D06041" w:rsidR="00863DCA" w:rsidP="00863DCA" w:rsidRDefault="00863DCA" w14:paraId="4FDF1C95" w14:textId="77777777">
            <w:pPr>
              <w:rPr>
                <w:b/>
                <w:sz w:val="24"/>
                <w:szCs w:val="24"/>
              </w:rPr>
            </w:pPr>
            <w:r w:rsidRPr="00D06041">
              <w:rPr>
                <w:b/>
                <w:sz w:val="24"/>
                <w:szCs w:val="24"/>
              </w:rPr>
              <w:t>For USCIS Use Only</w:t>
            </w:r>
          </w:p>
        </w:tc>
        <w:tc>
          <w:tcPr>
            <w:tcW w:w="4095" w:type="dxa"/>
          </w:tcPr>
          <w:p w:rsidRPr="00D06041" w:rsidR="00863DCA" w:rsidP="00863DCA" w:rsidRDefault="00863DCA" w14:paraId="3D585B64" w14:textId="77777777">
            <w:pPr>
              <w:spacing w:line="220" w:lineRule="exact"/>
              <w:rPr>
                <w:b/>
              </w:rPr>
            </w:pPr>
            <w:r w:rsidRPr="00D06041">
              <w:rPr>
                <w:b/>
              </w:rPr>
              <w:t>[Page 1]</w:t>
            </w:r>
          </w:p>
          <w:p w:rsidRPr="00D06041" w:rsidR="00863DCA" w:rsidP="00863DCA" w:rsidRDefault="00863DCA" w14:paraId="01B6EE50" w14:textId="77777777">
            <w:pPr>
              <w:spacing w:line="220" w:lineRule="exact"/>
              <w:rPr>
                <w:b/>
              </w:rPr>
            </w:pPr>
          </w:p>
          <w:p w:rsidRPr="00D06041" w:rsidR="00863DCA" w:rsidP="00863DCA" w:rsidRDefault="00863DCA" w14:paraId="61E12483" w14:textId="77777777">
            <w:pPr>
              <w:spacing w:line="220" w:lineRule="exact"/>
              <w:rPr>
                <w:b/>
              </w:rPr>
            </w:pPr>
            <w:r w:rsidRPr="00D06041">
              <w:rPr>
                <w:b/>
              </w:rPr>
              <w:t>For USCIS Use Only</w:t>
            </w:r>
          </w:p>
          <w:p w:rsidRPr="00D06041" w:rsidR="00863DCA" w:rsidP="00863DCA" w:rsidRDefault="00863DCA" w14:paraId="1542B14D" w14:textId="77777777">
            <w:pPr>
              <w:spacing w:line="220" w:lineRule="exact"/>
              <w:rPr>
                <w:b/>
              </w:rPr>
            </w:pPr>
            <w:r w:rsidRPr="00D06041">
              <w:rPr>
                <w:b/>
              </w:rPr>
              <w:t>Action Block</w:t>
            </w:r>
          </w:p>
          <w:p w:rsidRPr="00D06041" w:rsidR="00863DCA" w:rsidP="00863DCA" w:rsidRDefault="00863DCA" w14:paraId="3A989D2E" w14:textId="77777777">
            <w:pPr>
              <w:spacing w:line="220" w:lineRule="exact"/>
              <w:rPr>
                <w:b/>
              </w:rPr>
            </w:pPr>
            <w:r w:rsidRPr="00D06041">
              <w:rPr>
                <w:b/>
              </w:rPr>
              <w:t xml:space="preserve">To Be Completed by an </w:t>
            </w:r>
            <w:r w:rsidRPr="00D06041">
              <w:rPr>
                <w:b/>
                <w:i/>
              </w:rPr>
              <w:t>Attorney/ Representative</w:t>
            </w:r>
            <w:r w:rsidRPr="00D06041">
              <w:rPr>
                <w:b/>
              </w:rPr>
              <w:t>, if any.</w:t>
            </w:r>
          </w:p>
          <w:p w:rsidRPr="00D06041" w:rsidR="00863DCA" w:rsidP="00863DCA" w:rsidRDefault="00863DCA" w14:paraId="0BD2CF1F" w14:textId="77777777">
            <w:pPr>
              <w:spacing w:line="220" w:lineRule="exact"/>
              <w:rPr>
                <w:b/>
              </w:rPr>
            </w:pPr>
            <w:r w:rsidRPr="00D06041">
              <w:rPr>
                <w:b/>
              </w:rPr>
              <w:t>Receipt</w:t>
            </w:r>
          </w:p>
          <w:p w:rsidRPr="00D06041" w:rsidR="00863DCA" w:rsidP="00863DCA" w:rsidRDefault="00863DCA" w14:paraId="316090D5" w14:textId="77777777">
            <w:pPr>
              <w:spacing w:line="220" w:lineRule="exact"/>
            </w:pPr>
            <w:r w:rsidRPr="00D06041">
              <w:t>Fill in box if G-28 is attached to represent the applicant.</w:t>
            </w:r>
          </w:p>
          <w:p w:rsidRPr="00D06041" w:rsidR="00863DCA" w:rsidP="00863DCA" w:rsidRDefault="00863DCA" w14:paraId="60A11A89" w14:textId="77777777">
            <w:pPr>
              <w:spacing w:line="220" w:lineRule="exact"/>
              <w:rPr>
                <w:b/>
              </w:rPr>
            </w:pPr>
            <w:r w:rsidRPr="00D06041">
              <w:rPr>
                <w:b/>
              </w:rPr>
              <w:t>Document Hand Delivered</w:t>
            </w:r>
          </w:p>
          <w:p w:rsidRPr="00D06041" w:rsidR="00863DCA" w:rsidP="00863DCA" w:rsidRDefault="00863DCA" w14:paraId="1F83EDD6" w14:textId="77777777">
            <w:pPr>
              <w:spacing w:line="220" w:lineRule="exact"/>
            </w:pPr>
            <w:r w:rsidRPr="00D06041">
              <w:t>By:</w:t>
            </w:r>
          </w:p>
          <w:p w:rsidRPr="00D06041" w:rsidR="00863DCA" w:rsidP="00863DCA" w:rsidRDefault="00863DCA" w14:paraId="2347EC15" w14:textId="77777777">
            <w:pPr>
              <w:spacing w:line="220" w:lineRule="exact"/>
            </w:pPr>
            <w:r w:rsidRPr="00D06041">
              <w:t>Date:             /            /                /</w:t>
            </w:r>
          </w:p>
          <w:p w:rsidRPr="00D06041" w:rsidR="00863DCA" w:rsidP="00863DCA" w:rsidRDefault="00863DCA" w14:paraId="1938A418" w14:textId="77777777">
            <w:pPr>
              <w:spacing w:line="220" w:lineRule="exact"/>
            </w:pPr>
          </w:p>
          <w:p w:rsidRPr="00D06041" w:rsidR="00863DCA" w:rsidP="00863DCA" w:rsidRDefault="00863DCA" w14:paraId="2CFBE49E" w14:textId="77777777">
            <w:pPr>
              <w:spacing w:line="220" w:lineRule="exact"/>
              <w:rPr>
                <w:b/>
              </w:rPr>
            </w:pPr>
            <w:r w:rsidRPr="00D06041">
              <w:rPr>
                <w:b/>
              </w:rPr>
              <w:t>Document Issued</w:t>
            </w:r>
          </w:p>
          <w:p w:rsidRPr="00D06041" w:rsidR="00863DCA" w:rsidP="00863DCA" w:rsidRDefault="00863DCA" w14:paraId="567E4834" w14:textId="77777777">
            <w:pPr>
              <w:spacing w:line="220" w:lineRule="exact"/>
            </w:pPr>
            <w:r w:rsidRPr="00D06041">
              <w:t>Re-entry Permit (Update "Mail To" Section)</w:t>
            </w:r>
          </w:p>
          <w:p w:rsidRPr="00D06041" w:rsidR="00863DCA" w:rsidP="00863DCA" w:rsidRDefault="00863DCA" w14:paraId="45A4E5AE" w14:textId="77777777">
            <w:pPr>
              <w:spacing w:line="220" w:lineRule="exact"/>
            </w:pPr>
            <w:r w:rsidRPr="00D06041">
              <w:t>Refugee Travel Document (Update "Mail To" Section)</w:t>
            </w:r>
          </w:p>
          <w:p w:rsidRPr="00D06041" w:rsidR="00863DCA" w:rsidP="00863DCA" w:rsidRDefault="00863DCA" w14:paraId="620C288A" w14:textId="77777777">
            <w:pPr>
              <w:spacing w:line="220" w:lineRule="exact"/>
            </w:pPr>
            <w:r w:rsidRPr="00D06041">
              <w:t>Single Advance Parole</w:t>
            </w:r>
          </w:p>
          <w:p w:rsidRPr="00D06041" w:rsidR="00863DCA" w:rsidP="00863DCA" w:rsidRDefault="00863DCA" w14:paraId="077C184B" w14:textId="77777777">
            <w:pPr>
              <w:spacing w:line="220" w:lineRule="exact"/>
            </w:pPr>
            <w:r w:rsidRPr="00D06041">
              <w:t>Multiple Advance Parole Valid Until:        /       /        /</w:t>
            </w:r>
          </w:p>
          <w:p w:rsidRPr="00D06041" w:rsidR="00863DCA" w:rsidP="00863DCA" w:rsidRDefault="00863DCA" w14:paraId="3EBCA6C6" w14:textId="77777777">
            <w:pPr>
              <w:spacing w:line="220" w:lineRule="exact"/>
              <w:rPr>
                <w:b/>
              </w:rPr>
            </w:pPr>
          </w:p>
          <w:p w:rsidRPr="00D06041" w:rsidR="00863DCA" w:rsidP="00863DCA" w:rsidRDefault="00863DCA" w14:paraId="6656D63D" w14:textId="77777777">
            <w:pPr>
              <w:spacing w:line="220" w:lineRule="exact"/>
            </w:pPr>
            <w:r w:rsidRPr="00D06041">
              <w:rPr>
                <w:b/>
              </w:rPr>
              <w:t>Mail To</w:t>
            </w:r>
            <w:r w:rsidRPr="00D06041">
              <w:t xml:space="preserve"> </w:t>
            </w:r>
            <w:r w:rsidRPr="00D06041">
              <w:rPr>
                <w:b/>
                <w:i/>
              </w:rPr>
              <w:t>(Re-entry &amp; Refugee Only)</w:t>
            </w:r>
          </w:p>
          <w:p w:rsidRPr="00D06041" w:rsidR="00863DCA" w:rsidP="00863DCA" w:rsidRDefault="00863DCA" w14:paraId="2C65D9F9" w14:textId="77777777">
            <w:pPr>
              <w:spacing w:line="220" w:lineRule="exact"/>
            </w:pPr>
            <w:r w:rsidRPr="00D06041">
              <w:t>Address in Part 1</w:t>
            </w:r>
          </w:p>
          <w:p w:rsidRPr="00D06041" w:rsidR="00863DCA" w:rsidP="00863DCA" w:rsidRDefault="00863DCA" w14:paraId="5A67E9F1" w14:textId="77777777">
            <w:pPr>
              <w:spacing w:line="220" w:lineRule="exact"/>
            </w:pPr>
            <w:r w:rsidRPr="00D06041">
              <w:t>US Consulate at:</w:t>
            </w:r>
          </w:p>
          <w:p w:rsidRPr="00D06041" w:rsidR="00863DCA" w:rsidP="00863DCA" w:rsidRDefault="00863DCA" w14:paraId="5F869D23" w14:textId="77777777">
            <w:pPr>
              <w:spacing w:line="220" w:lineRule="exact"/>
            </w:pPr>
            <w:r w:rsidRPr="00D06041">
              <w:t>Intl DHS Ofc at:</w:t>
            </w:r>
          </w:p>
          <w:p w:rsidRPr="00D06041" w:rsidR="00863DCA" w:rsidP="00863DCA" w:rsidRDefault="00863DCA" w14:paraId="4A4738B5" w14:textId="77777777">
            <w:pPr>
              <w:spacing w:line="220" w:lineRule="exact"/>
            </w:pPr>
          </w:p>
          <w:p w:rsidRPr="00D06041" w:rsidR="00863DCA" w:rsidP="00863DCA" w:rsidRDefault="00863DCA" w14:paraId="29574E4C" w14:textId="77777777">
            <w:pPr>
              <w:spacing w:line="220" w:lineRule="exact"/>
            </w:pPr>
            <w:r w:rsidRPr="00D06041">
              <w:t xml:space="preserve">Attorney State License Number:  </w:t>
            </w:r>
          </w:p>
          <w:p w:rsidRPr="00D06041" w:rsidR="00863DCA" w:rsidP="00863DCA" w:rsidRDefault="00863DCA" w14:paraId="15638B95" w14:textId="77777777">
            <w:pPr>
              <w:spacing w:line="220" w:lineRule="exact"/>
            </w:pPr>
          </w:p>
          <w:p w:rsidRPr="00D06041" w:rsidR="00863DCA" w:rsidP="00863DCA" w:rsidRDefault="00863DCA" w14:paraId="26EEA208" w14:textId="77777777">
            <w:pPr>
              <w:spacing w:line="220" w:lineRule="exact"/>
              <w:rPr>
                <w:b/>
              </w:rPr>
            </w:pPr>
            <w:r w:rsidRPr="00D06041">
              <w:rPr>
                <w:b/>
              </w:rPr>
              <w:t>Start Here.  Type or Print in Black Ink</w:t>
            </w:r>
          </w:p>
          <w:p w:rsidRPr="00D06041" w:rsidR="00863DCA" w:rsidP="00863DCA" w:rsidRDefault="00863DCA" w14:paraId="2BCACAA6" w14:textId="77777777">
            <w:pPr>
              <w:rPr>
                <w:sz w:val="22"/>
                <w:szCs w:val="22"/>
              </w:rPr>
            </w:pPr>
          </w:p>
        </w:tc>
        <w:tc>
          <w:tcPr>
            <w:tcW w:w="4095" w:type="dxa"/>
          </w:tcPr>
          <w:p w:rsidRPr="00D06041" w:rsidR="00863DCA" w:rsidP="00863DCA" w:rsidRDefault="00863DCA" w14:paraId="263D32FE" w14:textId="77777777">
            <w:pPr>
              <w:spacing w:line="220" w:lineRule="exact"/>
              <w:rPr>
                <w:b/>
              </w:rPr>
            </w:pPr>
            <w:r w:rsidRPr="00D06041">
              <w:rPr>
                <w:b/>
              </w:rPr>
              <w:t>[Page 1]</w:t>
            </w:r>
          </w:p>
          <w:p w:rsidRPr="00D06041" w:rsidR="00863DCA" w:rsidP="00863DCA" w:rsidRDefault="00863DCA" w14:paraId="14DA1371" w14:textId="77777777">
            <w:pPr>
              <w:spacing w:line="220" w:lineRule="exact"/>
              <w:rPr>
                <w:b/>
              </w:rPr>
            </w:pPr>
          </w:p>
          <w:p w:rsidRPr="00D06041" w:rsidR="00863DCA" w:rsidP="00863DCA" w:rsidRDefault="00863DCA" w14:paraId="0D288F60" w14:textId="77777777">
            <w:pPr>
              <w:spacing w:line="220" w:lineRule="exact"/>
              <w:rPr>
                <w:b/>
              </w:rPr>
            </w:pPr>
            <w:r w:rsidRPr="00D06041">
              <w:rPr>
                <w:b/>
              </w:rPr>
              <w:t>For USCIS Use Only</w:t>
            </w:r>
          </w:p>
          <w:p w:rsidRPr="00D06041" w:rsidR="00863DCA" w:rsidP="00863DCA" w:rsidRDefault="00863DCA" w14:paraId="681107A0" w14:textId="77777777">
            <w:pPr>
              <w:spacing w:line="220" w:lineRule="exact"/>
              <w:rPr>
                <w:b/>
              </w:rPr>
            </w:pPr>
            <w:r w:rsidRPr="00D06041">
              <w:rPr>
                <w:b/>
              </w:rPr>
              <w:t>Action Block</w:t>
            </w:r>
          </w:p>
          <w:p w:rsidRPr="00D06041" w:rsidR="00863DCA" w:rsidP="00863DCA" w:rsidRDefault="00863DCA" w14:paraId="705E7657" w14:textId="361E9EF6">
            <w:pPr>
              <w:spacing w:line="220" w:lineRule="exact"/>
              <w:rPr>
                <w:b/>
                <w:color w:val="FF0000"/>
              </w:rPr>
            </w:pPr>
            <w:r w:rsidRPr="00D06041">
              <w:rPr>
                <w:b/>
              </w:rPr>
              <w:t xml:space="preserve">To Be Completed by an </w:t>
            </w:r>
            <w:r w:rsidRPr="00D06041">
              <w:rPr>
                <w:b/>
                <w:i/>
              </w:rPr>
              <w:t xml:space="preserve">Attorney/ </w:t>
            </w:r>
            <w:r w:rsidRPr="00D06041" w:rsidR="00B00E27">
              <w:rPr>
                <w:b/>
                <w:i/>
                <w:color w:val="FF0000"/>
              </w:rPr>
              <w:t>Representative</w:t>
            </w:r>
            <w:r w:rsidRPr="00D06041" w:rsidR="00B00E27">
              <w:rPr>
                <w:b/>
                <w:color w:val="FF0000"/>
              </w:rPr>
              <w:t>.</w:t>
            </w:r>
          </w:p>
          <w:p w:rsidRPr="00D06041" w:rsidR="00863DCA" w:rsidP="00863DCA" w:rsidRDefault="00863DCA" w14:paraId="72EED30D" w14:textId="77777777">
            <w:pPr>
              <w:spacing w:line="220" w:lineRule="exact"/>
              <w:rPr>
                <w:b/>
              </w:rPr>
            </w:pPr>
            <w:r w:rsidRPr="00D06041">
              <w:rPr>
                <w:b/>
              </w:rPr>
              <w:t>Receipt</w:t>
            </w:r>
          </w:p>
          <w:p w:rsidRPr="00D06041" w:rsidR="00863DCA" w:rsidP="00863DCA" w:rsidRDefault="00863DCA" w14:paraId="4F2385D8" w14:textId="77777777">
            <w:pPr>
              <w:spacing w:line="220" w:lineRule="exact"/>
            </w:pPr>
            <w:r w:rsidRPr="00D06041">
              <w:t>Fill in box if G-28 is attached to represent the applicant.</w:t>
            </w:r>
          </w:p>
          <w:p w:rsidRPr="00D06041" w:rsidR="00863DCA" w:rsidP="00863DCA" w:rsidRDefault="00863DCA" w14:paraId="20D28D82" w14:textId="77777777">
            <w:pPr>
              <w:spacing w:line="220" w:lineRule="exact"/>
              <w:rPr>
                <w:b/>
              </w:rPr>
            </w:pPr>
            <w:r w:rsidRPr="00D06041">
              <w:rPr>
                <w:b/>
              </w:rPr>
              <w:t>Document Hand Delivered</w:t>
            </w:r>
          </w:p>
          <w:p w:rsidRPr="00D06041" w:rsidR="00863DCA" w:rsidP="00863DCA" w:rsidRDefault="00863DCA" w14:paraId="488B6621" w14:textId="77777777">
            <w:pPr>
              <w:spacing w:line="220" w:lineRule="exact"/>
            </w:pPr>
            <w:r w:rsidRPr="00D06041">
              <w:t>By:</w:t>
            </w:r>
          </w:p>
          <w:p w:rsidRPr="00D06041" w:rsidR="00863DCA" w:rsidP="00863DCA" w:rsidRDefault="00863DCA" w14:paraId="26D9D8C8" w14:textId="77777777">
            <w:pPr>
              <w:spacing w:line="220" w:lineRule="exact"/>
            </w:pPr>
            <w:r w:rsidRPr="00D06041">
              <w:t>Date:             /            /                /</w:t>
            </w:r>
          </w:p>
          <w:p w:rsidRPr="00D06041" w:rsidR="00863DCA" w:rsidP="00863DCA" w:rsidRDefault="00863DCA" w14:paraId="0E5E2D80" w14:textId="77777777">
            <w:pPr>
              <w:spacing w:line="220" w:lineRule="exact"/>
            </w:pPr>
          </w:p>
          <w:p w:rsidRPr="00D06041" w:rsidR="00863DCA" w:rsidP="00863DCA" w:rsidRDefault="00863DCA" w14:paraId="4E044DDB" w14:textId="77777777">
            <w:pPr>
              <w:spacing w:line="220" w:lineRule="exact"/>
              <w:rPr>
                <w:b/>
              </w:rPr>
            </w:pPr>
            <w:r w:rsidRPr="00D06041">
              <w:rPr>
                <w:b/>
              </w:rPr>
              <w:t>Document Issued</w:t>
            </w:r>
          </w:p>
          <w:p w:rsidRPr="00D06041" w:rsidR="00863DCA" w:rsidP="00863DCA" w:rsidRDefault="00863DCA" w14:paraId="162BB9E8" w14:textId="77777777">
            <w:pPr>
              <w:spacing w:line="220" w:lineRule="exact"/>
            </w:pPr>
            <w:r w:rsidRPr="00D06041">
              <w:t>Re-entry Permit (Update "Mail To" Section)</w:t>
            </w:r>
          </w:p>
          <w:p w:rsidRPr="00D06041" w:rsidR="00863DCA" w:rsidP="00863DCA" w:rsidRDefault="00863DCA" w14:paraId="2687A99D" w14:textId="77777777">
            <w:pPr>
              <w:spacing w:line="220" w:lineRule="exact"/>
            </w:pPr>
            <w:r w:rsidRPr="00D06041">
              <w:t>Refugee Travel Document (Update "Mail To" Section)</w:t>
            </w:r>
          </w:p>
          <w:p w:rsidRPr="00D06041" w:rsidR="00863DCA" w:rsidP="00863DCA" w:rsidRDefault="00863DCA" w14:paraId="3D82A595" w14:textId="77777777">
            <w:pPr>
              <w:spacing w:line="220" w:lineRule="exact"/>
            </w:pPr>
            <w:r w:rsidRPr="00D06041">
              <w:t>Single Advance Parole</w:t>
            </w:r>
          </w:p>
          <w:p w:rsidRPr="00D06041" w:rsidR="00863DCA" w:rsidP="00863DCA" w:rsidRDefault="00863DCA" w14:paraId="58170BC9" w14:textId="77777777">
            <w:pPr>
              <w:spacing w:line="220" w:lineRule="exact"/>
            </w:pPr>
            <w:r w:rsidRPr="00D06041">
              <w:t>Multiple Advance Parole Valid Until:        /       /        /</w:t>
            </w:r>
          </w:p>
          <w:p w:rsidRPr="00D06041" w:rsidR="00863DCA" w:rsidP="00863DCA" w:rsidRDefault="00863DCA" w14:paraId="072C02E0" w14:textId="77777777">
            <w:pPr>
              <w:spacing w:line="220" w:lineRule="exact"/>
              <w:rPr>
                <w:b/>
              </w:rPr>
            </w:pPr>
          </w:p>
          <w:p w:rsidRPr="00D06041" w:rsidR="00863DCA" w:rsidP="00863DCA" w:rsidRDefault="00863DCA" w14:paraId="3E771195" w14:textId="77777777">
            <w:pPr>
              <w:spacing w:line="220" w:lineRule="exact"/>
            </w:pPr>
            <w:r w:rsidRPr="00D06041">
              <w:rPr>
                <w:b/>
              </w:rPr>
              <w:t>Mail To</w:t>
            </w:r>
            <w:r w:rsidRPr="00D06041">
              <w:t xml:space="preserve"> </w:t>
            </w:r>
            <w:r w:rsidRPr="00D06041">
              <w:rPr>
                <w:b/>
                <w:i/>
              </w:rPr>
              <w:t>(Re-entry &amp; Refugee Only)</w:t>
            </w:r>
          </w:p>
          <w:p w:rsidRPr="00D06041" w:rsidR="00863DCA" w:rsidP="00863DCA" w:rsidRDefault="00863DCA" w14:paraId="78EA6288" w14:textId="77777777">
            <w:pPr>
              <w:spacing w:line="220" w:lineRule="exact"/>
            </w:pPr>
            <w:r w:rsidRPr="00D06041">
              <w:t>Address in Part 1</w:t>
            </w:r>
          </w:p>
          <w:p w:rsidRPr="00D06041" w:rsidR="00863DCA" w:rsidP="00863DCA" w:rsidRDefault="00863DCA" w14:paraId="52D300B4" w14:textId="77777777">
            <w:pPr>
              <w:spacing w:line="220" w:lineRule="exact"/>
            </w:pPr>
            <w:r w:rsidRPr="00D06041">
              <w:t>US Consulate at:</w:t>
            </w:r>
          </w:p>
          <w:p w:rsidRPr="00D06041" w:rsidR="00863DCA" w:rsidP="00863DCA" w:rsidRDefault="00863DCA" w14:paraId="03CED8A1" w14:textId="77777777">
            <w:pPr>
              <w:spacing w:line="220" w:lineRule="exact"/>
            </w:pPr>
            <w:r w:rsidRPr="00D06041">
              <w:t>Intl DHS Ofc at:</w:t>
            </w:r>
          </w:p>
          <w:p w:rsidRPr="00D06041" w:rsidR="00863DCA" w:rsidP="00863DCA" w:rsidRDefault="00863DCA" w14:paraId="315946CC" w14:textId="77777777">
            <w:pPr>
              <w:spacing w:line="220" w:lineRule="exact"/>
            </w:pPr>
          </w:p>
          <w:p w:rsidRPr="00D06041" w:rsidR="00863DCA" w:rsidP="00863DCA" w:rsidRDefault="00863DCA" w14:paraId="48FDBD53" w14:textId="77777777">
            <w:pPr>
              <w:spacing w:line="220" w:lineRule="exact"/>
            </w:pPr>
            <w:r w:rsidRPr="00D06041">
              <w:t xml:space="preserve">Attorney State License Number:  </w:t>
            </w:r>
          </w:p>
          <w:p w:rsidRPr="00D06041" w:rsidR="00863DCA" w:rsidP="00863DCA" w:rsidRDefault="00863DCA" w14:paraId="4955025A" w14:textId="77777777">
            <w:pPr>
              <w:spacing w:line="220" w:lineRule="exact"/>
            </w:pPr>
          </w:p>
          <w:p w:rsidRPr="00D06041" w:rsidR="00863DCA" w:rsidP="00863DCA" w:rsidRDefault="00863DCA" w14:paraId="5D48116F" w14:textId="77777777">
            <w:pPr>
              <w:spacing w:line="220" w:lineRule="exact"/>
              <w:rPr>
                <w:b/>
              </w:rPr>
            </w:pPr>
            <w:r w:rsidRPr="00D06041">
              <w:rPr>
                <w:b/>
              </w:rPr>
              <w:t>Start Here.  Type or Print in Black Ink</w:t>
            </w:r>
          </w:p>
          <w:p w:rsidRPr="00D06041" w:rsidR="00863DCA" w:rsidP="00863DCA" w:rsidRDefault="00863DCA" w14:paraId="52BF2F6C" w14:textId="77777777"/>
        </w:tc>
      </w:tr>
      <w:tr w:rsidRPr="007228B5" w:rsidR="00863DCA" w:rsidTr="002D6271" w14:paraId="59985F04" w14:textId="77777777">
        <w:tc>
          <w:tcPr>
            <w:tcW w:w="2808" w:type="dxa"/>
          </w:tcPr>
          <w:p w:rsidRPr="00D06041" w:rsidR="00863DCA" w:rsidP="00863DCA" w:rsidRDefault="00863DCA" w14:paraId="742DE626" w14:textId="77777777">
            <w:pPr>
              <w:rPr>
                <w:b/>
                <w:sz w:val="24"/>
                <w:szCs w:val="24"/>
              </w:rPr>
            </w:pPr>
            <w:r w:rsidRPr="00D06041">
              <w:rPr>
                <w:b/>
                <w:sz w:val="24"/>
                <w:szCs w:val="24"/>
              </w:rPr>
              <w:t>Page 1,</w:t>
            </w:r>
          </w:p>
          <w:p w:rsidRPr="00D06041" w:rsidR="00863DCA" w:rsidP="00863DCA" w:rsidRDefault="00863DCA" w14:paraId="1FE326E9" w14:textId="77777777">
            <w:pPr>
              <w:rPr>
                <w:b/>
                <w:sz w:val="24"/>
                <w:szCs w:val="24"/>
              </w:rPr>
            </w:pPr>
            <w:r w:rsidRPr="00D06041">
              <w:rPr>
                <w:b/>
                <w:sz w:val="24"/>
                <w:szCs w:val="24"/>
              </w:rPr>
              <w:t>Part 1.  Information About You</w:t>
            </w:r>
          </w:p>
        </w:tc>
        <w:tc>
          <w:tcPr>
            <w:tcW w:w="4095" w:type="dxa"/>
          </w:tcPr>
          <w:p w:rsidRPr="00D06041" w:rsidR="00863DCA" w:rsidP="00863DCA" w:rsidRDefault="00863DCA" w14:paraId="685869B8" w14:textId="77777777">
            <w:pPr>
              <w:spacing w:line="220" w:lineRule="exact"/>
              <w:rPr>
                <w:b/>
              </w:rPr>
            </w:pPr>
            <w:r w:rsidRPr="00D06041">
              <w:rPr>
                <w:b/>
              </w:rPr>
              <w:t>[Page 1]</w:t>
            </w:r>
          </w:p>
          <w:p w:rsidRPr="00D06041" w:rsidR="00863DCA" w:rsidP="00863DCA" w:rsidRDefault="00863DCA" w14:paraId="22DCB713" w14:textId="45B62DA3">
            <w:pPr>
              <w:spacing w:line="220" w:lineRule="exact"/>
              <w:rPr>
                <w:b/>
              </w:rPr>
            </w:pPr>
          </w:p>
          <w:p w:rsidRPr="00D06041" w:rsidR="00863DCA" w:rsidP="00863DCA" w:rsidRDefault="00863DCA" w14:paraId="7901A9CB" w14:textId="1ED69DB2">
            <w:pPr>
              <w:spacing w:line="220" w:lineRule="exact"/>
              <w:rPr>
                <w:bCs/>
                <w:color w:val="FF0000"/>
              </w:rPr>
            </w:pPr>
            <w:r w:rsidRPr="00D06041">
              <w:rPr>
                <w:bCs/>
                <w:color w:val="FF0000"/>
              </w:rPr>
              <w:t>[New]</w:t>
            </w:r>
          </w:p>
          <w:p w:rsidRPr="00D06041" w:rsidR="00863DCA" w:rsidP="00863DCA" w:rsidRDefault="00863DCA" w14:paraId="2A6C708F" w14:textId="1D26EEF3">
            <w:pPr>
              <w:spacing w:line="220" w:lineRule="exact"/>
              <w:rPr>
                <w:b/>
              </w:rPr>
            </w:pPr>
          </w:p>
          <w:p w:rsidRPr="00D06041" w:rsidR="00863DCA" w:rsidP="00863DCA" w:rsidRDefault="00863DCA" w14:paraId="79A9A150" w14:textId="7B9E6D60">
            <w:pPr>
              <w:spacing w:line="220" w:lineRule="exact"/>
              <w:rPr>
                <w:b/>
              </w:rPr>
            </w:pPr>
          </w:p>
          <w:p w:rsidRPr="00D06041" w:rsidR="00863DCA" w:rsidP="00863DCA" w:rsidRDefault="00863DCA" w14:paraId="07D6EAB3" w14:textId="5AF67B04">
            <w:pPr>
              <w:spacing w:line="220" w:lineRule="exact"/>
              <w:rPr>
                <w:b/>
              </w:rPr>
            </w:pPr>
          </w:p>
          <w:p w:rsidRPr="00D06041" w:rsidR="00863DCA" w:rsidP="00863DCA" w:rsidRDefault="00863DCA" w14:paraId="3CDA25D0" w14:textId="17E982D8">
            <w:pPr>
              <w:spacing w:line="220" w:lineRule="exact"/>
              <w:rPr>
                <w:b/>
              </w:rPr>
            </w:pPr>
          </w:p>
          <w:p w:rsidRPr="00D06041" w:rsidR="00863DCA" w:rsidP="00863DCA" w:rsidRDefault="00863DCA" w14:paraId="744D499E" w14:textId="540E3898">
            <w:pPr>
              <w:spacing w:line="220" w:lineRule="exact"/>
              <w:rPr>
                <w:b/>
              </w:rPr>
            </w:pPr>
          </w:p>
          <w:p w:rsidRPr="00D06041" w:rsidR="00863DCA" w:rsidP="00863DCA" w:rsidRDefault="00863DCA" w14:paraId="409E0559" w14:textId="093FF0EA">
            <w:pPr>
              <w:spacing w:line="220" w:lineRule="exact"/>
              <w:rPr>
                <w:b/>
              </w:rPr>
            </w:pPr>
          </w:p>
          <w:p w:rsidRPr="00D06041" w:rsidR="00863DCA" w:rsidP="00863DCA" w:rsidRDefault="00863DCA" w14:paraId="750A02B8" w14:textId="1C173226">
            <w:pPr>
              <w:spacing w:line="220" w:lineRule="exact"/>
              <w:rPr>
                <w:b/>
              </w:rPr>
            </w:pPr>
          </w:p>
          <w:p w:rsidRPr="00D06041" w:rsidR="00863DCA" w:rsidP="00863DCA" w:rsidRDefault="00863DCA" w14:paraId="40EBA576" w14:textId="2B37688D">
            <w:pPr>
              <w:spacing w:line="220" w:lineRule="exact"/>
              <w:rPr>
                <w:b/>
              </w:rPr>
            </w:pPr>
          </w:p>
          <w:p w:rsidRPr="00D06041" w:rsidR="00863DCA" w:rsidP="00863DCA" w:rsidRDefault="00863DCA" w14:paraId="07B2A40C" w14:textId="6B4C0406">
            <w:pPr>
              <w:spacing w:line="220" w:lineRule="exact"/>
              <w:rPr>
                <w:b/>
              </w:rPr>
            </w:pPr>
          </w:p>
          <w:p w:rsidRPr="00D06041" w:rsidR="00863DCA" w:rsidP="00863DCA" w:rsidRDefault="00863DCA" w14:paraId="5E4345B3" w14:textId="55D5D70B">
            <w:pPr>
              <w:spacing w:line="220" w:lineRule="exact"/>
              <w:rPr>
                <w:b/>
              </w:rPr>
            </w:pPr>
          </w:p>
          <w:p w:rsidRPr="00D06041" w:rsidR="00863DCA" w:rsidP="00863DCA" w:rsidRDefault="00863DCA" w14:paraId="5BA338C7" w14:textId="77777777">
            <w:pPr>
              <w:spacing w:line="220" w:lineRule="exact"/>
              <w:rPr>
                <w:b/>
              </w:rPr>
            </w:pPr>
          </w:p>
          <w:p w:rsidRPr="00D06041" w:rsidR="00863DCA" w:rsidP="00863DCA" w:rsidRDefault="00863DCA" w14:paraId="086817B7" w14:textId="77777777">
            <w:pPr>
              <w:spacing w:line="220" w:lineRule="exact"/>
              <w:rPr>
                <w:b/>
              </w:rPr>
            </w:pPr>
            <w:r w:rsidRPr="00D06041">
              <w:rPr>
                <w:b/>
              </w:rPr>
              <w:t>Part 1.  Information About You</w:t>
            </w:r>
          </w:p>
          <w:p w:rsidRPr="00D06041" w:rsidR="00863DCA" w:rsidP="00863DCA" w:rsidRDefault="00863DCA" w14:paraId="1C6289B8" w14:textId="77777777">
            <w:pPr>
              <w:spacing w:line="220" w:lineRule="exact"/>
            </w:pPr>
          </w:p>
          <w:p w:rsidRPr="00D06041" w:rsidR="00863DCA" w:rsidP="00863DCA" w:rsidRDefault="00863DCA" w14:paraId="0B4A2134" w14:textId="77777777">
            <w:pPr>
              <w:spacing w:line="220" w:lineRule="exact"/>
            </w:pPr>
            <w:r w:rsidRPr="00D06041">
              <w:rPr>
                <w:b/>
              </w:rPr>
              <w:t xml:space="preserve">1.a.  </w:t>
            </w:r>
            <w:r w:rsidRPr="00D06041">
              <w:t xml:space="preserve">Family Name (Last Name) </w:t>
            </w:r>
          </w:p>
          <w:p w:rsidRPr="00D06041" w:rsidR="00863DCA" w:rsidP="00863DCA" w:rsidRDefault="00863DCA" w14:paraId="35E874B3" w14:textId="77777777">
            <w:pPr>
              <w:spacing w:line="220" w:lineRule="exact"/>
            </w:pPr>
            <w:r w:rsidRPr="00D06041">
              <w:rPr>
                <w:b/>
              </w:rPr>
              <w:t xml:space="preserve">1.b.  </w:t>
            </w:r>
            <w:r w:rsidRPr="00D06041">
              <w:t xml:space="preserve">Given Name (First Name) </w:t>
            </w:r>
          </w:p>
          <w:p w:rsidRPr="00D06041" w:rsidR="00863DCA" w:rsidP="00863DCA" w:rsidRDefault="00863DCA" w14:paraId="31D1C255" w14:textId="77777777">
            <w:pPr>
              <w:spacing w:line="220" w:lineRule="exact"/>
            </w:pPr>
            <w:r w:rsidRPr="00D06041">
              <w:rPr>
                <w:b/>
              </w:rPr>
              <w:t xml:space="preserve">1.c.  </w:t>
            </w:r>
            <w:r w:rsidRPr="00D06041">
              <w:t>Middle Name</w:t>
            </w:r>
          </w:p>
          <w:p w:rsidRPr="00D06041" w:rsidR="00863DCA" w:rsidP="00863DCA" w:rsidRDefault="00863DCA" w14:paraId="5718FF69" w14:textId="77777777">
            <w:pPr>
              <w:spacing w:line="220" w:lineRule="exact"/>
            </w:pPr>
          </w:p>
          <w:p w:rsidRPr="00D06041" w:rsidR="00863DCA" w:rsidP="00863DCA" w:rsidRDefault="00863DCA" w14:paraId="750B3263" w14:textId="77777777">
            <w:pPr>
              <w:spacing w:line="220" w:lineRule="exact"/>
              <w:rPr>
                <w:b/>
                <w:i/>
              </w:rPr>
            </w:pPr>
            <w:r w:rsidRPr="00D06041">
              <w:rPr>
                <w:b/>
                <w:i/>
              </w:rPr>
              <w:t xml:space="preserve">Physical Address </w:t>
            </w:r>
          </w:p>
          <w:p w:rsidRPr="00D06041" w:rsidR="00863DCA" w:rsidP="00863DCA" w:rsidRDefault="00863DCA" w14:paraId="4998F899" w14:textId="77777777">
            <w:pPr>
              <w:spacing w:line="220" w:lineRule="exact"/>
            </w:pPr>
          </w:p>
          <w:p w:rsidRPr="00D06041" w:rsidR="00863DCA" w:rsidP="00863DCA" w:rsidRDefault="00863DCA" w14:paraId="0C85F082" w14:textId="77777777">
            <w:pPr>
              <w:spacing w:line="220" w:lineRule="exact"/>
            </w:pPr>
            <w:r w:rsidRPr="00D06041">
              <w:rPr>
                <w:b/>
              </w:rPr>
              <w:t xml:space="preserve">2.a.  </w:t>
            </w:r>
            <w:r w:rsidRPr="00D06041">
              <w:t xml:space="preserve">In Care of Name </w:t>
            </w:r>
          </w:p>
          <w:p w:rsidRPr="00D06041" w:rsidR="00863DCA" w:rsidP="00863DCA" w:rsidRDefault="00863DCA" w14:paraId="0968666C" w14:textId="77777777">
            <w:pPr>
              <w:spacing w:line="220" w:lineRule="exact"/>
            </w:pPr>
            <w:r w:rsidRPr="00D06041">
              <w:rPr>
                <w:b/>
              </w:rPr>
              <w:t xml:space="preserve">2.b.  </w:t>
            </w:r>
            <w:r w:rsidRPr="00D06041">
              <w:t>Street Number and Name</w:t>
            </w:r>
          </w:p>
          <w:p w:rsidRPr="00D06041" w:rsidR="00863DCA" w:rsidP="00863DCA" w:rsidRDefault="00863DCA" w14:paraId="052E03BF" w14:textId="77777777">
            <w:pPr>
              <w:spacing w:line="220" w:lineRule="exact"/>
            </w:pPr>
            <w:r w:rsidRPr="00D06041">
              <w:rPr>
                <w:b/>
              </w:rPr>
              <w:t xml:space="preserve">2.c.  </w:t>
            </w:r>
            <w:r w:rsidRPr="00D06041">
              <w:t>Apt./Ste./Flr.</w:t>
            </w:r>
          </w:p>
          <w:p w:rsidRPr="00D06041" w:rsidR="00863DCA" w:rsidP="00863DCA" w:rsidRDefault="00863DCA" w14:paraId="515266F1" w14:textId="77777777">
            <w:pPr>
              <w:spacing w:line="220" w:lineRule="exact"/>
            </w:pPr>
            <w:r w:rsidRPr="00D06041">
              <w:rPr>
                <w:b/>
              </w:rPr>
              <w:t xml:space="preserve">2.d.  </w:t>
            </w:r>
            <w:r w:rsidRPr="00D06041">
              <w:t>City or Town</w:t>
            </w:r>
          </w:p>
          <w:p w:rsidRPr="00D06041" w:rsidR="00863DCA" w:rsidP="00863DCA" w:rsidRDefault="00863DCA" w14:paraId="6143FA00" w14:textId="77777777">
            <w:pPr>
              <w:spacing w:line="220" w:lineRule="exact"/>
            </w:pPr>
            <w:r w:rsidRPr="00D06041">
              <w:rPr>
                <w:b/>
              </w:rPr>
              <w:t xml:space="preserve">2.e.  </w:t>
            </w:r>
            <w:r w:rsidRPr="00D06041">
              <w:t>State</w:t>
            </w:r>
          </w:p>
          <w:p w:rsidRPr="00D06041" w:rsidR="00863DCA" w:rsidP="00863DCA" w:rsidRDefault="00863DCA" w14:paraId="07DAB2A9" w14:textId="77777777">
            <w:pPr>
              <w:spacing w:line="220" w:lineRule="exact"/>
            </w:pPr>
            <w:r w:rsidRPr="00D06041">
              <w:rPr>
                <w:b/>
              </w:rPr>
              <w:t xml:space="preserve">2.f.  </w:t>
            </w:r>
            <w:r w:rsidRPr="00D06041">
              <w:t>ZIP Code</w:t>
            </w:r>
          </w:p>
          <w:p w:rsidRPr="00D06041" w:rsidR="00863DCA" w:rsidP="00863DCA" w:rsidRDefault="00863DCA" w14:paraId="6C04BD02" w14:textId="77777777">
            <w:pPr>
              <w:spacing w:line="220" w:lineRule="exact"/>
            </w:pPr>
            <w:r w:rsidRPr="00D06041">
              <w:rPr>
                <w:b/>
              </w:rPr>
              <w:t xml:space="preserve">2.g.  </w:t>
            </w:r>
            <w:r w:rsidRPr="00D06041">
              <w:t xml:space="preserve">Postal Code </w:t>
            </w:r>
          </w:p>
          <w:p w:rsidRPr="00D06041" w:rsidR="00863DCA" w:rsidP="00863DCA" w:rsidRDefault="00863DCA" w14:paraId="0CD3D7BC" w14:textId="77777777">
            <w:pPr>
              <w:spacing w:line="220" w:lineRule="exact"/>
            </w:pPr>
            <w:r w:rsidRPr="00D06041">
              <w:rPr>
                <w:b/>
              </w:rPr>
              <w:t xml:space="preserve">2.h.  </w:t>
            </w:r>
            <w:r w:rsidRPr="00D06041">
              <w:t>Province</w:t>
            </w:r>
          </w:p>
          <w:p w:rsidRPr="00D06041" w:rsidR="00863DCA" w:rsidP="00863DCA" w:rsidRDefault="00863DCA" w14:paraId="36081141" w14:textId="77777777">
            <w:pPr>
              <w:spacing w:line="220" w:lineRule="exact"/>
            </w:pPr>
            <w:r w:rsidRPr="00D06041">
              <w:rPr>
                <w:b/>
              </w:rPr>
              <w:t xml:space="preserve">2.i.  </w:t>
            </w:r>
            <w:r w:rsidRPr="00D06041">
              <w:t xml:space="preserve">Country </w:t>
            </w:r>
          </w:p>
          <w:p w:rsidRPr="00D06041" w:rsidR="00863DCA" w:rsidP="00863DCA" w:rsidRDefault="00863DCA" w14:paraId="6E8AA8CD" w14:textId="77777777">
            <w:pPr>
              <w:spacing w:line="220" w:lineRule="exact"/>
            </w:pPr>
          </w:p>
          <w:p w:rsidRPr="00D06041" w:rsidR="00863DCA" w:rsidP="00863DCA" w:rsidRDefault="00863DCA" w14:paraId="587AB788" w14:textId="77777777">
            <w:pPr>
              <w:spacing w:line="220" w:lineRule="exact"/>
              <w:rPr>
                <w:b/>
                <w:i/>
              </w:rPr>
            </w:pPr>
            <w:r w:rsidRPr="00D06041">
              <w:rPr>
                <w:b/>
                <w:i/>
              </w:rPr>
              <w:t>Other Information</w:t>
            </w:r>
          </w:p>
          <w:p w:rsidRPr="00D06041" w:rsidR="00863DCA" w:rsidP="00863DCA" w:rsidRDefault="00863DCA" w14:paraId="76DFCE5F" w14:textId="77777777">
            <w:pPr>
              <w:spacing w:line="220" w:lineRule="exact"/>
            </w:pPr>
          </w:p>
          <w:p w:rsidRPr="00D06041" w:rsidR="00863DCA" w:rsidP="00863DCA" w:rsidRDefault="00863DCA" w14:paraId="02FCF6EB" w14:textId="77777777">
            <w:pPr>
              <w:spacing w:line="220" w:lineRule="exact"/>
            </w:pPr>
            <w:r w:rsidRPr="00D06041">
              <w:rPr>
                <w:b/>
              </w:rPr>
              <w:t xml:space="preserve">3.  </w:t>
            </w:r>
            <w:r w:rsidRPr="00D06041">
              <w:t xml:space="preserve">Alien Registration Number (A-Number)  </w:t>
            </w:r>
          </w:p>
          <w:p w:rsidRPr="00D06041" w:rsidR="00863DCA" w:rsidP="00863DCA" w:rsidRDefault="00863DCA" w14:paraId="3D995822" w14:textId="77777777">
            <w:pPr>
              <w:spacing w:line="220" w:lineRule="exact"/>
            </w:pPr>
          </w:p>
          <w:p w:rsidRPr="00D06041" w:rsidR="00863DCA" w:rsidP="00863DCA" w:rsidRDefault="00863DCA" w14:paraId="3ED6E420" w14:textId="77777777">
            <w:pPr>
              <w:spacing w:line="220" w:lineRule="exact"/>
            </w:pPr>
            <w:r w:rsidRPr="00D06041">
              <w:rPr>
                <w:b/>
              </w:rPr>
              <w:t xml:space="preserve">4.  </w:t>
            </w:r>
            <w:r w:rsidRPr="00D06041">
              <w:t>Country of Birth</w:t>
            </w:r>
          </w:p>
          <w:p w:rsidRPr="00D06041" w:rsidR="00863DCA" w:rsidP="00863DCA" w:rsidRDefault="00863DCA" w14:paraId="54FA6CF3" w14:textId="77777777">
            <w:pPr>
              <w:spacing w:line="220" w:lineRule="exact"/>
            </w:pPr>
          </w:p>
          <w:p w:rsidRPr="00D06041" w:rsidR="00863DCA" w:rsidP="00863DCA" w:rsidRDefault="00863DCA" w14:paraId="26329180" w14:textId="77777777">
            <w:pPr>
              <w:spacing w:line="220" w:lineRule="exact"/>
            </w:pPr>
            <w:r w:rsidRPr="00D06041">
              <w:rPr>
                <w:b/>
              </w:rPr>
              <w:t xml:space="preserve">5.  </w:t>
            </w:r>
            <w:r w:rsidRPr="00D06041">
              <w:t>Country of Citizenship</w:t>
            </w:r>
          </w:p>
          <w:p w:rsidRPr="00D06041" w:rsidR="00863DCA" w:rsidP="00863DCA" w:rsidRDefault="00863DCA" w14:paraId="7D04B290" w14:textId="77777777">
            <w:pPr>
              <w:spacing w:line="220" w:lineRule="exact"/>
            </w:pPr>
          </w:p>
          <w:p w:rsidRPr="00D06041" w:rsidR="00863DCA" w:rsidP="00863DCA" w:rsidRDefault="00863DCA" w14:paraId="38434110" w14:textId="77777777">
            <w:pPr>
              <w:spacing w:line="220" w:lineRule="exact"/>
            </w:pPr>
            <w:r w:rsidRPr="00D06041">
              <w:rPr>
                <w:b/>
              </w:rPr>
              <w:t xml:space="preserve">6.  </w:t>
            </w:r>
            <w:r w:rsidRPr="00D06041">
              <w:t>Class of Admission</w:t>
            </w:r>
          </w:p>
          <w:p w:rsidRPr="00D06041" w:rsidR="00863DCA" w:rsidP="00863DCA" w:rsidRDefault="00863DCA" w14:paraId="0723DB4E" w14:textId="77777777">
            <w:pPr>
              <w:spacing w:line="220" w:lineRule="exact"/>
            </w:pPr>
          </w:p>
          <w:p w:rsidRPr="00D06041" w:rsidR="00863DCA" w:rsidP="00863DCA" w:rsidRDefault="00863DCA" w14:paraId="05A106AC" w14:textId="77777777">
            <w:pPr>
              <w:spacing w:line="220" w:lineRule="exact"/>
            </w:pPr>
            <w:r w:rsidRPr="00D06041">
              <w:rPr>
                <w:b/>
              </w:rPr>
              <w:t xml:space="preserve">7.  </w:t>
            </w:r>
            <w:r w:rsidRPr="00D06041">
              <w:t>Gender</w:t>
            </w:r>
          </w:p>
          <w:p w:rsidRPr="00D06041" w:rsidR="00863DCA" w:rsidP="00863DCA" w:rsidRDefault="00863DCA" w14:paraId="0D89A4F7" w14:textId="77777777">
            <w:pPr>
              <w:spacing w:line="220" w:lineRule="exact"/>
            </w:pPr>
            <w:r w:rsidRPr="00D06041">
              <w:t>Male</w:t>
            </w:r>
          </w:p>
          <w:p w:rsidRPr="00D06041" w:rsidR="00863DCA" w:rsidP="00863DCA" w:rsidRDefault="00863DCA" w14:paraId="748A5F36" w14:textId="77777777">
            <w:pPr>
              <w:spacing w:line="220" w:lineRule="exact"/>
            </w:pPr>
            <w:r w:rsidRPr="00D06041">
              <w:t>Female</w:t>
            </w:r>
          </w:p>
          <w:p w:rsidRPr="00D06041" w:rsidR="00863DCA" w:rsidP="00863DCA" w:rsidRDefault="00863DCA" w14:paraId="7B737F64" w14:textId="77777777">
            <w:pPr>
              <w:spacing w:line="220" w:lineRule="exact"/>
              <w:rPr>
                <w:b/>
              </w:rPr>
            </w:pPr>
          </w:p>
          <w:p w:rsidRPr="00D06041" w:rsidR="00863DCA" w:rsidP="00863DCA" w:rsidRDefault="00863DCA" w14:paraId="18EB2B5F" w14:textId="77777777">
            <w:pPr>
              <w:spacing w:line="220" w:lineRule="exact"/>
            </w:pPr>
            <w:r w:rsidRPr="00D06041">
              <w:rPr>
                <w:b/>
              </w:rPr>
              <w:t xml:space="preserve">8.  </w:t>
            </w:r>
            <w:r w:rsidRPr="00D06041">
              <w:t>Date of Birth (mm/dd/yyyy)</w:t>
            </w:r>
          </w:p>
          <w:p w:rsidRPr="00D06041" w:rsidR="00863DCA" w:rsidP="00863DCA" w:rsidRDefault="00863DCA" w14:paraId="10EBA1B9" w14:textId="77777777">
            <w:pPr>
              <w:spacing w:line="220" w:lineRule="exact"/>
            </w:pPr>
          </w:p>
          <w:p w:rsidRPr="00D06041" w:rsidR="00863DCA" w:rsidP="00863DCA" w:rsidRDefault="00863DCA" w14:paraId="3AA7F140" w14:textId="77777777">
            <w:pPr>
              <w:spacing w:line="220" w:lineRule="exact"/>
            </w:pPr>
            <w:r w:rsidRPr="00D06041">
              <w:rPr>
                <w:b/>
              </w:rPr>
              <w:t xml:space="preserve">9.  </w:t>
            </w:r>
            <w:r w:rsidRPr="00D06041">
              <w:t>U.S. Social Security Number (if any)</w:t>
            </w:r>
          </w:p>
          <w:p w:rsidRPr="00D06041" w:rsidR="00863DCA" w:rsidP="00863DCA" w:rsidRDefault="00863DCA" w14:paraId="57DF032F" w14:textId="77777777">
            <w:pPr>
              <w:rPr>
                <w:b/>
                <w:sz w:val="22"/>
                <w:szCs w:val="22"/>
              </w:rPr>
            </w:pPr>
          </w:p>
        </w:tc>
        <w:tc>
          <w:tcPr>
            <w:tcW w:w="4095" w:type="dxa"/>
          </w:tcPr>
          <w:p w:rsidRPr="00D06041" w:rsidR="00863DCA" w:rsidP="00863DCA" w:rsidRDefault="00863DCA" w14:paraId="0A28B541" w14:textId="5BC59F36">
            <w:pPr>
              <w:spacing w:line="220" w:lineRule="exact"/>
              <w:rPr>
                <w:b/>
              </w:rPr>
            </w:pPr>
            <w:r w:rsidRPr="00D06041">
              <w:rPr>
                <w:b/>
              </w:rPr>
              <w:lastRenderedPageBreak/>
              <w:t>[Page 1]</w:t>
            </w:r>
          </w:p>
          <w:p w:rsidRPr="00D06041" w:rsidR="00863DCA" w:rsidP="00863DCA" w:rsidRDefault="00863DCA" w14:paraId="4779BB93" w14:textId="241DD1E4">
            <w:pPr>
              <w:spacing w:line="220" w:lineRule="exact"/>
              <w:rPr>
                <w:b/>
              </w:rPr>
            </w:pPr>
          </w:p>
          <w:p w:rsidRPr="00D06041" w:rsidR="00863DCA" w:rsidP="00863DCA" w:rsidRDefault="00863DCA" w14:paraId="2709E95A" w14:textId="74FD02D4">
            <w:pPr>
              <w:spacing w:line="220" w:lineRule="exact"/>
              <w:rPr>
                <w:bCs/>
                <w:color w:val="FF0000"/>
              </w:rPr>
            </w:pPr>
            <w:r w:rsidRPr="00D06041">
              <w:rPr>
                <w:bCs/>
                <w:color w:val="FF0000"/>
              </w:rPr>
              <w:t xml:space="preserve">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w:t>
            </w:r>
            <w:r w:rsidRPr="00D06041">
              <w:rPr>
                <w:bCs/>
                <w:color w:val="FF0000"/>
              </w:rPr>
              <w:lastRenderedPageBreak/>
              <w:t>“How many times have you departed the United States?”), type or print “None” unless otherwise directed.</w:t>
            </w:r>
          </w:p>
          <w:p w:rsidRPr="00D06041" w:rsidR="00863DCA" w:rsidP="00863DCA" w:rsidRDefault="00863DCA" w14:paraId="56BE3B61" w14:textId="77777777">
            <w:pPr>
              <w:spacing w:line="220" w:lineRule="exact"/>
              <w:rPr>
                <w:b/>
              </w:rPr>
            </w:pPr>
          </w:p>
          <w:p w:rsidRPr="00D06041" w:rsidR="00863DCA" w:rsidP="00863DCA" w:rsidRDefault="00863DCA" w14:paraId="5AF8DDFD" w14:textId="77777777">
            <w:pPr>
              <w:spacing w:line="220" w:lineRule="exact"/>
              <w:rPr>
                <w:b/>
              </w:rPr>
            </w:pPr>
            <w:bookmarkStart w:name="_GoBack" w:id="0"/>
            <w:r w:rsidRPr="00D06041">
              <w:rPr>
                <w:b/>
              </w:rPr>
              <w:t>Part</w:t>
            </w:r>
            <w:bookmarkEnd w:id="0"/>
            <w:r w:rsidRPr="00D06041">
              <w:rPr>
                <w:b/>
              </w:rPr>
              <w:t xml:space="preserve"> 1.  Information About You</w:t>
            </w:r>
          </w:p>
          <w:p w:rsidRPr="00D06041" w:rsidR="00863DCA" w:rsidP="00863DCA" w:rsidRDefault="00863DCA" w14:paraId="18692661" w14:textId="77777777">
            <w:pPr>
              <w:spacing w:line="220" w:lineRule="exact"/>
            </w:pPr>
          </w:p>
          <w:p w:rsidRPr="00D06041" w:rsidR="00863DCA" w:rsidP="00863DCA" w:rsidRDefault="00863DCA" w14:paraId="14F20732" w14:textId="77777777">
            <w:pPr>
              <w:spacing w:line="220" w:lineRule="exact"/>
            </w:pPr>
            <w:r w:rsidRPr="00D06041">
              <w:rPr>
                <w:b/>
              </w:rPr>
              <w:t xml:space="preserve">1.a.  </w:t>
            </w:r>
            <w:r w:rsidRPr="00D06041">
              <w:t xml:space="preserve">Family Name (Last Name) </w:t>
            </w:r>
          </w:p>
          <w:p w:rsidRPr="00D06041" w:rsidR="00863DCA" w:rsidP="00863DCA" w:rsidRDefault="00863DCA" w14:paraId="240AC63C" w14:textId="77777777">
            <w:pPr>
              <w:spacing w:line="220" w:lineRule="exact"/>
            </w:pPr>
            <w:r w:rsidRPr="00D06041">
              <w:rPr>
                <w:b/>
              </w:rPr>
              <w:t xml:space="preserve">1.b.  </w:t>
            </w:r>
            <w:r w:rsidRPr="00D06041">
              <w:t xml:space="preserve">Given Name (First Name) </w:t>
            </w:r>
          </w:p>
          <w:p w:rsidRPr="00D06041" w:rsidR="00863DCA" w:rsidP="00863DCA" w:rsidRDefault="00863DCA" w14:paraId="4C63A0B2" w14:textId="77777777">
            <w:pPr>
              <w:spacing w:line="220" w:lineRule="exact"/>
            </w:pPr>
            <w:r w:rsidRPr="00D06041">
              <w:rPr>
                <w:b/>
              </w:rPr>
              <w:t xml:space="preserve">1.c.  </w:t>
            </w:r>
            <w:r w:rsidRPr="00D06041">
              <w:t>Middle Name</w:t>
            </w:r>
          </w:p>
          <w:p w:rsidRPr="00D06041" w:rsidR="00863DCA" w:rsidP="00863DCA" w:rsidRDefault="00863DCA" w14:paraId="2518AFA5" w14:textId="77777777">
            <w:pPr>
              <w:spacing w:line="220" w:lineRule="exact"/>
            </w:pPr>
          </w:p>
          <w:p w:rsidRPr="00D06041" w:rsidR="00863DCA" w:rsidP="00863DCA" w:rsidRDefault="00863DCA" w14:paraId="3F1724C2" w14:textId="77777777">
            <w:pPr>
              <w:spacing w:line="220" w:lineRule="exact"/>
              <w:rPr>
                <w:b/>
                <w:i/>
              </w:rPr>
            </w:pPr>
            <w:r w:rsidRPr="00D06041">
              <w:rPr>
                <w:b/>
                <w:i/>
              </w:rPr>
              <w:t xml:space="preserve">Physical Address </w:t>
            </w:r>
          </w:p>
          <w:p w:rsidRPr="00D06041" w:rsidR="00863DCA" w:rsidP="00863DCA" w:rsidRDefault="00863DCA" w14:paraId="75E9FBD1" w14:textId="77777777">
            <w:pPr>
              <w:spacing w:line="220" w:lineRule="exact"/>
            </w:pPr>
          </w:p>
          <w:p w:rsidRPr="00D06041" w:rsidR="00863DCA" w:rsidP="00863DCA" w:rsidRDefault="00863DCA" w14:paraId="2C6E7CDC" w14:textId="77777777">
            <w:pPr>
              <w:spacing w:line="220" w:lineRule="exact"/>
            </w:pPr>
            <w:r w:rsidRPr="00D06041">
              <w:rPr>
                <w:b/>
              </w:rPr>
              <w:t xml:space="preserve">2.a.  </w:t>
            </w:r>
            <w:r w:rsidRPr="00D06041">
              <w:t xml:space="preserve">In Care of Name </w:t>
            </w:r>
          </w:p>
          <w:p w:rsidRPr="00D06041" w:rsidR="00863DCA" w:rsidP="00863DCA" w:rsidRDefault="00863DCA" w14:paraId="25B8C82F" w14:textId="77777777">
            <w:pPr>
              <w:spacing w:line="220" w:lineRule="exact"/>
            </w:pPr>
            <w:r w:rsidRPr="00D06041">
              <w:rPr>
                <w:b/>
              </w:rPr>
              <w:t xml:space="preserve">2.b.  </w:t>
            </w:r>
            <w:r w:rsidRPr="00D06041">
              <w:t>Street Number and Name</w:t>
            </w:r>
          </w:p>
          <w:p w:rsidRPr="00D06041" w:rsidR="00863DCA" w:rsidP="00863DCA" w:rsidRDefault="00863DCA" w14:paraId="3CE478C2" w14:textId="77777777">
            <w:pPr>
              <w:spacing w:line="220" w:lineRule="exact"/>
            </w:pPr>
            <w:r w:rsidRPr="00D06041">
              <w:rPr>
                <w:b/>
              </w:rPr>
              <w:t xml:space="preserve">2.c.  </w:t>
            </w:r>
            <w:r w:rsidRPr="00D06041">
              <w:t>Apt./Ste./Flr.</w:t>
            </w:r>
          </w:p>
          <w:p w:rsidRPr="00D06041" w:rsidR="00863DCA" w:rsidP="00863DCA" w:rsidRDefault="00863DCA" w14:paraId="23F98178" w14:textId="77777777">
            <w:pPr>
              <w:spacing w:line="220" w:lineRule="exact"/>
            </w:pPr>
            <w:r w:rsidRPr="00D06041">
              <w:rPr>
                <w:b/>
              </w:rPr>
              <w:t xml:space="preserve">2.d.  </w:t>
            </w:r>
            <w:r w:rsidRPr="00D06041">
              <w:t>City or Town</w:t>
            </w:r>
          </w:p>
          <w:p w:rsidRPr="00D06041" w:rsidR="00863DCA" w:rsidP="00863DCA" w:rsidRDefault="00863DCA" w14:paraId="35E8AE03" w14:textId="77777777">
            <w:pPr>
              <w:spacing w:line="220" w:lineRule="exact"/>
            </w:pPr>
            <w:r w:rsidRPr="00D06041">
              <w:rPr>
                <w:b/>
              </w:rPr>
              <w:t xml:space="preserve">2.e.  </w:t>
            </w:r>
            <w:r w:rsidRPr="00D06041">
              <w:t>State</w:t>
            </w:r>
          </w:p>
          <w:p w:rsidRPr="00D06041" w:rsidR="00863DCA" w:rsidP="00863DCA" w:rsidRDefault="00863DCA" w14:paraId="3A6885A0" w14:textId="77777777">
            <w:pPr>
              <w:spacing w:line="220" w:lineRule="exact"/>
            </w:pPr>
            <w:r w:rsidRPr="00D06041">
              <w:rPr>
                <w:b/>
              </w:rPr>
              <w:t xml:space="preserve">2.f.  </w:t>
            </w:r>
            <w:r w:rsidRPr="00D06041">
              <w:t>ZIP Code</w:t>
            </w:r>
          </w:p>
          <w:p w:rsidRPr="00D06041" w:rsidR="00863DCA" w:rsidP="00863DCA" w:rsidRDefault="00863DCA" w14:paraId="56DB317A" w14:textId="77777777">
            <w:pPr>
              <w:spacing w:line="220" w:lineRule="exact"/>
            </w:pPr>
            <w:r w:rsidRPr="00D06041">
              <w:rPr>
                <w:b/>
              </w:rPr>
              <w:t xml:space="preserve">2.g.  </w:t>
            </w:r>
            <w:r w:rsidRPr="00D06041">
              <w:t xml:space="preserve">Postal Code </w:t>
            </w:r>
          </w:p>
          <w:p w:rsidRPr="00D06041" w:rsidR="00863DCA" w:rsidP="00863DCA" w:rsidRDefault="00863DCA" w14:paraId="3205F3CE" w14:textId="77777777">
            <w:pPr>
              <w:spacing w:line="220" w:lineRule="exact"/>
            </w:pPr>
            <w:r w:rsidRPr="00D06041">
              <w:rPr>
                <w:b/>
              </w:rPr>
              <w:t xml:space="preserve">2.h.  </w:t>
            </w:r>
            <w:r w:rsidRPr="00D06041">
              <w:t>Province</w:t>
            </w:r>
          </w:p>
          <w:p w:rsidRPr="00D06041" w:rsidR="00863DCA" w:rsidP="00863DCA" w:rsidRDefault="00863DCA" w14:paraId="2967018D" w14:textId="77777777">
            <w:pPr>
              <w:spacing w:line="220" w:lineRule="exact"/>
            </w:pPr>
            <w:r w:rsidRPr="00D06041">
              <w:rPr>
                <w:b/>
              </w:rPr>
              <w:t xml:space="preserve">2.i.  </w:t>
            </w:r>
            <w:r w:rsidRPr="00D06041">
              <w:t xml:space="preserve">Country </w:t>
            </w:r>
          </w:p>
          <w:p w:rsidRPr="00D06041" w:rsidR="00863DCA" w:rsidP="00863DCA" w:rsidRDefault="00863DCA" w14:paraId="6FB33E49" w14:textId="77777777">
            <w:pPr>
              <w:spacing w:line="220" w:lineRule="exact"/>
            </w:pPr>
          </w:p>
          <w:p w:rsidRPr="00D06041" w:rsidR="00863DCA" w:rsidP="00863DCA" w:rsidRDefault="00863DCA" w14:paraId="4A695BF9" w14:textId="77777777">
            <w:pPr>
              <w:spacing w:line="220" w:lineRule="exact"/>
              <w:rPr>
                <w:b/>
                <w:i/>
              </w:rPr>
            </w:pPr>
            <w:r w:rsidRPr="00D06041">
              <w:rPr>
                <w:b/>
                <w:i/>
              </w:rPr>
              <w:t>Other Information</w:t>
            </w:r>
          </w:p>
          <w:p w:rsidRPr="00D06041" w:rsidR="00863DCA" w:rsidP="00863DCA" w:rsidRDefault="00863DCA" w14:paraId="46FA3733" w14:textId="77777777">
            <w:pPr>
              <w:spacing w:line="220" w:lineRule="exact"/>
            </w:pPr>
          </w:p>
          <w:p w:rsidRPr="00D06041" w:rsidR="00863DCA" w:rsidP="00863DCA" w:rsidRDefault="00863DCA" w14:paraId="08246DE8" w14:textId="77777777">
            <w:pPr>
              <w:spacing w:line="220" w:lineRule="exact"/>
            </w:pPr>
            <w:r w:rsidRPr="00D06041">
              <w:rPr>
                <w:b/>
              </w:rPr>
              <w:t xml:space="preserve">3.  </w:t>
            </w:r>
            <w:r w:rsidRPr="00D06041">
              <w:t xml:space="preserve">Alien Registration Number (A-Number)  </w:t>
            </w:r>
          </w:p>
          <w:p w:rsidRPr="00D06041" w:rsidR="00863DCA" w:rsidP="00863DCA" w:rsidRDefault="00863DCA" w14:paraId="7899109B" w14:textId="77777777">
            <w:pPr>
              <w:spacing w:line="220" w:lineRule="exact"/>
            </w:pPr>
          </w:p>
          <w:p w:rsidRPr="00D06041" w:rsidR="00863DCA" w:rsidP="00863DCA" w:rsidRDefault="00863DCA" w14:paraId="231EF469" w14:textId="77777777">
            <w:pPr>
              <w:spacing w:line="220" w:lineRule="exact"/>
            </w:pPr>
            <w:r w:rsidRPr="00D06041">
              <w:rPr>
                <w:b/>
              </w:rPr>
              <w:t xml:space="preserve">4.  </w:t>
            </w:r>
            <w:r w:rsidRPr="00D06041">
              <w:t>Country of Birth</w:t>
            </w:r>
          </w:p>
          <w:p w:rsidRPr="00D06041" w:rsidR="00863DCA" w:rsidP="00863DCA" w:rsidRDefault="00863DCA" w14:paraId="75931B69" w14:textId="77777777">
            <w:pPr>
              <w:spacing w:line="220" w:lineRule="exact"/>
            </w:pPr>
          </w:p>
          <w:p w:rsidRPr="00D06041" w:rsidR="00863DCA" w:rsidP="00863DCA" w:rsidRDefault="00863DCA" w14:paraId="278F7EFC" w14:textId="77777777">
            <w:pPr>
              <w:spacing w:line="220" w:lineRule="exact"/>
            </w:pPr>
            <w:r w:rsidRPr="00D06041">
              <w:rPr>
                <w:b/>
              </w:rPr>
              <w:t xml:space="preserve">5.  </w:t>
            </w:r>
            <w:r w:rsidRPr="00D06041">
              <w:t>Country of Citizenship</w:t>
            </w:r>
          </w:p>
          <w:p w:rsidRPr="00D06041" w:rsidR="00863DCA" w:rsidP="00863DCA" w:rsidRDefault="00863DCA" w14:paraId="47075C7E" w14:textId="77777777">
            <w:pPr>
              <w:spacing w:line="220" w:lineRule="exact"/>
            </w:pPr>
          </w:p>
          <w:p w:rsidRPr="00D06041" w:rsidR="00863DCA" w:rsidP="00863DCA" w:rsidRDefault="00863DCA" w14:paraId="00742A8A" w14:textId="77777777">
            <w:pPr>
              <w:spacing w:line="220" w:lineRule="exact"/>
            </w:pPr>
            <w:r w:rsidRPr="00D06041">
              <w:rPr>
                <w:b/>
              </w:rPr>
              <w:t xml:space="preserve">6.  </w:t>
            </w:r>
            <w:r w:rsidRPr="00D06041">
              <w:t>Class of Admission</w:t>
            </w:r>
          </w:p>
          <w:p w:rsidRPr="00D06041" w:rsidR="00863DCA" w:rsidP="00863DCA" w:rsidRDefault="00863DCA" w14:paraId="03909EAB" w14:textId="77777777">
            <w:pPr>
              <w:spacing w:line="220" w:lineRule="exact"/>
            </w:pPr>
          </w:p>
          <w:p w:rsidRPr="00D06041" w:rsidR="00863DCA" w:rsidP="00863DCA" w:rsidRDefault="00863DCA" w14:paraId="5E23B1E1" w14:textId="77777777">
            <w:pPr>
              <w:spacing w:line="220" w:lineRule="exact"/>
            </w:pPr>
            <w:r w:rsidRPr="00D06041">
              <w:rPr>
                <w:b/>
              </w:rPr>
              <w:t xml:space="preserve">7.  </w:t>
            </w:r>
            <w:r w:rsidRPr="00D06041">
              <w:t>Gender</w:t>
            </w:r>
          </w:p>
          <w:p w:rsidRPr="00D06041" w:rsidR="00863DCA" w:rsidP="00863DCA" w:rsidRDefault="00863DCA" w14:paraId="1A6BED13" w14:textId="77777777">
            <w:pPr>
              <w:spacing w:line="220" w:lineRule="exact"/>
            </w:pPr>
            <w:r w:rsidRPr="00D06041">
              <w:t>Male</w:t>
            </w:r>
          </w:p>
          <w:p w:rsidRPr="00D06041" w:rsidR="00863DCA" w:rsidP="00863DCA" w:rsidRDefault="00863DCA" w14:paraId="3972AE72" w14:textId="77777777">
            <w:pPr>
              <w:spacing w:line="220" w:lineRule="exact"/>
            </w:pPr>
            <w:r w:rsidRPr="00D06041">
              <w:t>Female</w:t>
            </w:r>
          </w:p>
          <w:p w:rsidRPr="00D06041" w:rsidR="00863DCA" w:rsidP="00863DCA" w:rsidRDefault="00863DCA" w14:paraId="7F9B1C42" w14:textId="77777777">
            <w:pPr>
              <w:spacing w:line="220" w:lineRule="exact"/>
              <w:rPr>
                <w:b/>
              </w:rPr>
            </w:pPr>
          </w:p>
          <w:p w:rsidRPr="00D06041" w:rsidR="00863DCA" w:rsidP="00863DCA" w:rsidRDefault="00863DCA" w14:paraId="7C980FCD" w14:textId="77777777">
            <w:pPr>
              <w:spacing w:line="220" w:lineRule="exact"/>
            </w:pPr>
            <w:r w:rsidRPr="00D06041">
              <w:rPr>
                <w:b/>
              </w:rPr>
              <w:t xml:space="preserve">8.  </w:t>
            </w:r>
            <w:r w:rsidRPr="00D06041">
              <w:t>Date of Birth (mm/dd/yyyy)</w:t>
            </w:r>
          </w:p>
          <w:p w:rsidRPr="00D06041" w:rsidR="00863DCA" w:rsidP="00863DCA" w:rsidRDefault="00863DCA" w14:paraId="70A3272D" w14:textId="77777777">
            <w:pPr>
              <w:spacing w:line="220" w:lineRule="exact"/>
            </w:pPr>
          </w:p>
          <w:p w:rsidRPr="004F10ED" w:rsidR="00863DCA" w:rsidP="00863DCA" w:rsidRDefault="00863DCA" w14:paraId="3E22E55B" w14:textId="1FC6191D">
            <w:pPr>
              <w:spacing w:line="220" w:lineRule="exact"/>
            </w:pPr>
            <w:r w:rsidRPr="00D06041">
              <w:rPr>
                <w:b/>
              </w:rPr>
              <w:t xml:space="preserve">9.  </w:t>
            </w:r>
            <w:r w:rsidRPr="00D06041">
              <w:t xml:space="preserve">U.S. Social Security </w:t>
            </w:r>
            <w:r w:rsidRPr="00D06041">
              <w:rPr>
                <w:color w:val="FF0000"/>
              </w:rPr>
              <w:t>Number</w:t>
            </w:r>
            <w:r w:rsidRPr="00863DCA">
              <w:rPr>
                <w:color w:val="FF0000"/>
              </w:rPr>
              <w:t xml:space="preserve"> </w:t>
            </w:r>
          </w:p>
          <w:p w:rsidRPr="00D85F46" w:rsidR="00863DCA" w:rsidP="00863DCA" w:rsidRDefault="00863DCA" w14:paraId="1DF84C6B" w14:textId="77777777"/>
        </w:tc>
      </w:tr>
    </w:tbl>
    <w:p w:rsidR="0006270C" w:rsidP="000C712C" w:rsidRDefault="0006270C" w14:paraId="1E19514C"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8137C" w14:textId="77777777" w:rsidR="00E51035" w:rsidRDefault="00E51035">
      <w:r>
        <w:separator/>
      </w:r>
    </w:p>
  </w:endnote>
  <w:endnote w:type="continuationSeparator" w:id="0">
    <w:p w14:paraId="4D2E9702" w14:textId="77777777" w:rsidR="00E51035" w:rsidRDefault="00E5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4D3F" w14:textId="79495E28" w:rsidR="0086797F" w:rsidRDefault="0086797F"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262F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9619" w14:textId="77777777" w:rsidR="00E51035" w:rsidRDefault="00E51035">
      <w:r>
        <w:separator/>
      </w:r>
    </w:p>
  </w:footnote>
  <w:footnote w:type="continuationSeparator" w:id="0">
    <w:p w14:paraId="5CD4A3C8" w14:textId="77777777" w:rsidR="00E51035" w:rsidRDefault="00E51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C10"/>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2FAF"/>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0453"/>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5F7"/>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3088"/>
    <w:rsid w:val="001F4E96"/>
    <w:rsid w:val="001F5A70"/>
    <w:rsid w:val="001F5E4F"/>
    <w:rsid w:val="001F62F3"/>
    <w:rsid w:val="001F6412"/>
    <w:rsid w:val="001F6C6A"/>
    <w:rsid w:val="00200881"/>
    <w:rsid w:val="00200BC7"/>
    <w:rsid w:val="002033AD"/>
    <w:rsid w:val="00203867"/>
    <w:rsid w:val="002042A2"/>
    <w:rsid w:val="00204496"/>
    <w:rsid w:val="00205AD6"/>
    <w:rsid w:val="00205BBF"/>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59C"/>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6DA"/>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47C7"/>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B7C10"/>
    <w:rsid w:val="004C0D48"/>
    <w:rsid w:val="004C156C"/>
    <w:rsid w:val="004C386B"/>
    <w:rsid w:val="004C3C46"/>
    <w:rsid w:val="004C4883"/>
    <w:rsid w:val="004C4893"/>
    <w:rsid w:val="004C4B4C"/>
    <w:rsid w:val="004C6157"/>
    <w:rsid w:val="004C6AA2"/>
    <w:rsid w:val="004C6F7F"/>
    <w:rsid w:val="004C6FFD"/>
    <w:rsid w:val="004C7550"/>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2EF9"/>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412"/>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A2D"/>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84E"/>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6B8"/>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5057"/>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2F7"/>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3DCA"/>
    <w:rsid w:val="00864422"/>
    <w:rsid w:val="00864F3E"/>
    <w:rsid w:val="0086613B"/>
    <w:rsid w:val="0086797F"/>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2208"/>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657"/>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042"/>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CC1"/>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0E27"/>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4ED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0EC"/>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D7DAD"/>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69A7"/>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041"/>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1035"/>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3F0"/>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2AE1B"/>
  <w15:docId w15:val="{C7FC6D94-1B46-42E1-85B3-5DC85CD8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05BBF"/>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C169A7"/>
    <w:rPr>
      <w:sz w:val="16"/>
      <w:szCs w:val="16"/>
    </w:rPr>
  </w:style>
  <w:style w:type="paragraph" w:styleId="CommentText">
    <w:name w:val="annotation text"/>
    <w:basedOn w:val="Normal"/>
    <w:link w:val="CommentTextChar"/>
    <w:unhideWhenUsed/>
    <w:rsid w:val="00C169A7"/>
  </w:style>
  <w:style w:type="character" w:customStyle="1" w:styleId="CommentTextChar">
    <w:name w:val="Comment Text Char"/>
    <w:basedOn w:val="DefaultParagraphFont"/>
    <w:link w:val="CommentText"/>
    <w:rsid w:val="00C169A7"/>
  </w:style>
  <w:style w:type="paragraph" w:styleId="CommentSubject">
    <w:name w:val="annotation subject"/>
    <w:basedOn w:val="CommentText"/>
    <w:next w:val="CommentText"/>
    <w:link w:val="CommentSubjectChar"/>
    <w:semiHidden/>
    <w:unhideWhenUsed/>
    <w:rsid w:val="00C169A7"/>
    <w:rPr>
      <w:b/>
      <w:bCs/>
    </w:rPr>
  </w:style>
  <w:style w:type="character" w:customStyle="1" w:styleId="CommentSubjectChar">
    <w:name w:val="Comment Subject Char"/>
    <w:basedOn w:val="CommentTextChar"/>
    <w:link w:val="CommentSubject"/>
    <w:semiHidden/>
    <w:rsid w:val="00C16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EC77CADA-49DD-4414-B063-0D3DC2B7FA67}"/>
</file>

<file path=customXml/itemProps2.xml><?xml version="1.0" encoding="utf-8"?>
<ds:datastoreItem xmlns:ds="http://schemas.openxmlformats.org/officeDocument/2006/customXml" ds:itemID="{216EE54B-8C3A-41DD-8AD5-0CB06E1C878D}"/>
</file>

<file path=customXml/itemProps3.xml><?xml version="1.0" encoding="utf-8"?>
<ds:datastoreItem xmlns:ds="http://schemas.openxmlformats.org/officeDocument/2006/customXml" ds:itemID="{E41D6A46-4BA1-4736-BD7A-1920EE4B1C25}"/>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490</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Lauver, James L</dc:creator>
  <cp:lastModifiedBy>Mulvihill, Timothy R</cp:lastModifiedBy>
  <cp:revision>2</cp:revision>
  <cp:lastPrinted>2008-09-11T16:49:00Z</cp:lastPrinted>
  <dcterms:created xsi:type="dcterms:W3CDTF">2020-07-21T15:01:00Z</dcterms:created>
  <dcterms:modified xsi:type="dcterms:W3CDTF">2020-07-21T15:01:00Z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