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p w:rsidRPr="00141AF5" w:rsidR="00205B5E" w:rsidP="00205B5E" w:rsidRDefault="00205B5E">
      <w:pPr>
        <w:jc w:val="center"/>
        <w:rPr>
          <w:b/>
          <w:sz w:val="28"/>
          <w:szCs w:val="28"/>
        </w:rPr>
      </w:pPr>
      <w:r w:rsidRPr="00141AF5">
        <w:rPr>
          <w:b/>
          <w:sz w:val="28"/>
          <w:szCs w:val="28"/>
        </w:rPr>
        <w:t xml:space="preserve">TABLE OF CHANGES – FORM </w:t>
      </w:r>
    </w:p>
    <w:p w:rsidRPr="00141AF5" w:rsidR="00205B5E" w:rsidP="00205B5E" w:rsidRDefault="00205B5E">
      <w:pPr>
        <w:jc w:val="center"/>
        <w:rPr>
          <w:b/>
          <w:sz w:val="28"/>
          <w:szCs w:val="28"/>
        </w:rPr>
      </w:pPr>
      <w:r w:rsidRPr="00141AF5">
        <w:rPr>
          <w:b/>
          <w:sz w:val="28"/>
          <w:szCs w:val="28"/>
        </w:rPr>
        <w:t>Form I-941, Application for Entrepreneur Parole</w:t>
      </w:r>
    </w:p>
    <w:p w:rsidRPr="00141AF5" w:rsidR="00205B5E" w:rsidP="00205B5E" w:rsidRDefault="00205B5E">
      <w:pPr>
        <w:jc w:val="center"/>
        <w:rPr>
          <w:b/>
          <w:sz w:val="28"/>
          <w:szCs w:val="28"/>
        </w:rPr>
      </w:pPr>
      <w:r w:rsidRPr="00141AF5">
        <w:rPr>
          <w:b/>
          <w:sz w:val="28"/>
          <w:szCs w:val="28"/>
        </w:rPr>
        <w:t>OMB Number: 1615-0136</w:t>
      </w:r>
    </w:p>
    <w:p w:rsidRPr="00141AF5" w:rsidR="00205B5E" w:rsidP="00205B5E" w:rsidRDefault="00141AF5">
      <w:pPr>
        <w:jc w:val="center"/>
        <w:rPr>
          <w:b/>
          <w:sz w:val="28"/>
          <w:szCs w:val="28"/>
        </w:rPr>
      </w:pPr>
      <w:r w:rsidRPr="00141AF5">
        <w:rPr>
          <w:b/>
          <w:sz w:val="28"/>
          <w:szCs w:val="28"/>
        </w:rPr>
        <w:t>06/10</w:t>
      </w:r>
      <w:r w:rsidRPr="00141AF5" w:rsidR="00205B5E">
        <w:rPr>
          <w:b/>
          <w:sz w:val="28"/>
          <w:szCs w:val="28"/>
        </w:rPr>
        <w:t>/2020</w:t>
      </w:r>
    </w:p>
    <w:p w:rsidRPr="00141AF5" w:rsidR="00205B5E" w:rsidP="00205B5E" w:rsidRDefault="00205B5E">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141AF5" w:rsidR="00205B5E" w:rsidTr="000C7161">
        <w:tc>
          <w:tcPr>
            <w:tcW w:w="12348" w:type="dxa"/>
            <w:shd w:val="clear" w:color="auto" w:fill="auto"/>
          </w:tcPr>
          <w:p w:rsidRPr="00141AF5" w:rsidR="00205B5E" w:rsidP="000C7161" w:rsidRDefault="00205B5E">
            <w:pPr>
              <w:rPr>
                <w:b/>
                <w:sz w:val="24"/>
                <w:szCs w:val="24"/>
              </w:rPr>
            </w:pPr>
            <w:r w:rsidRPr="00141AF5">
              <w:rPr>
                <w:b/>
                <w:sz w:val="24"/>
                <w:szCs w:val="24"/>
              </w:rPr>
              <w:t>Reason for Revision:  Final Fee Rule.</w:t>
            </w:r>
          </w:p>
          <w:p w:rsidRPr="00141AF5" w:rsidR="00205B5E" w:rsidP="000C7161" w:rsidRDefault="00205B5E">
            <w:pPr>
              <w:rPr>
                <w:sz w:val="24"/>
                <w:szCs w:val="24"/>
              </w:rPr>
            </w:pPr>
            <w:r w:rsidRPr="00141AF5">
              <w:rPr>
                <w:b/>
                <w:sz w:val="24"/>
                <w:szCs w:val="24"/>
              </w:rPr>
              <w:t>Project Phase:  Post G-1056</w:t>
            </w:r>
          </w:p>
          <w:p w:rsidRPr="00141AF5" w:rsidR="00205B5E" w:rsidP="000C7161" w:rsidRDefault="00205B5E">
            <w:pPr>
              <w:rPr>
                <w:b/>
                <w:sz w:val="24"/>
                <w:szCs w:val="24"/>
              </w:rPr>
            </w:pPr>
          </w:p>
          <w:p w:rsidRPr="00141AF5" w:rsidR="00205B5E" w:rsidP="000C7161" w:rsidRDefault="00205B5E">
            <w:pPr>
              <w:rPr>
                <w:sz w:val="24"/>
                <w:szCs w:val="24"/>
              </w:rPr>
            </w:pPr>
            <w:r w:rsidRPr="00141AF5">
              <w:rPr>
                <w:sz w:val="24"/>
                <w:szCs w:val="24"/>
              </w:rPr>
              <w:t>Legend for Proposed Text:</w:t>
            </w:r>
          </w:p>
          <w:p w:rsidRPr="00141AF5" w:rsidR="00205B5E" w:rsidP="000C7161" w:rsidRDefault="00205B5E">
            <w:pPr>
              <w:pStyle w:val="ListParagraph"/>
              <w:numPr>
                <w:ilvl w:val="0"/>
                <w:numId w:val="2"/>
              </w:numPr>
              <w:spacing w:line="240" w:lineRule="auto"/>
              <w:rPr>
                <w:rFonts w:ascii="Times New Roman" w:hAnsi="Times New Roman" w:cs="Times New Roman"/>
                <w:sz w:val="24"/>
                <w:szCs w:val="24"/>
              </w:rPr>
            </w:pPr>
            <w:r w:rsidRPr="00141AF5">
              <w:rPr>
                <w:rFonts w:ascii="Times New Roman" w:hAnsi="Times New Roman" w:cs="Times New Roman"/>
                <w:sz w:val="24"/>
                <w:szCs w:val="24"/>
              </w:rPr>
              <w:t>Black font = Current text</w:t>
            </w:r>
          </w:p>
          <w:p w:rsidRPr="00141AF5" w:rsidR="00205B5E" w:rsidP="000C7161" w:rsidRDefault="00205B5E">
            <w:pPr>
              <w:pStyle w:val="ListParagraph"/>
              <w:numPr>
                <w:ilvl w:val="0"/>
                <w:numId w:val="2"/>
              </w:numPr>
              <w:rPr>
                <w:rFonts w:ascii="Times New Roman" w:hAnsi="Times New Roman" w:cs="Times New Roman"/>
                <w:b/>
                <w:sz w:val="24"/>
                <w:szCs w:val="24"/>
              </w:rPr>
            </w:pPr>
            <w:r w:rsidRPr="00141AF5">
              <w:rPr>
                <w:rFonts w:ascii="Times New Roman" w:hAnsi="Times New Roman" w:cs="Times New Roman"/>
                <w:color w:val="FF0000"/>
                <w:sz w:val="24"/>
                <w:szCs w:val="24"/>
              </w:rPr>
              <w:t xml:space="preserve">Red font </w:t>
            </w:r>
            <w:r w:rsidRPr="00141AF5">
              <w:rPr>
                <w:rFonts w:ascii="Times New Roman" w:hAnsi="Times New Roman" w:cs="Times New Roman"/>
                <w:sz w:val="24"/>
                <w:szCs w:val="24"/>
              </w:rPr>
              <w:t>= Changes</w:t>
            </w:r>
          </w:p>
          <w:p w:rsidRPr="00141AF5" w:rsidR="00205B5E" w:rsidP="000C7161" w:rsidRDefault="00205B5E">
            <w:pPr>
              <w:pStyle w:val="NoSpacing"/>
              <w:rPr>
                <w:rFonts w:ascii="Times New Roman" w:hAnsi="Times New Roman" w:cs="Times New Roman"/>
                <w:sz w:val="24"/>
                <w:szCs w:val="24"/>
              </w:rPr>
            </w:pPr>
          </w:p>
          <w:p w:rsidRPr="00141AF5" w:rsidR="00205B5E" w:rsidP="000C7161" w:rsidRDefault="00205B5E">
            <w:pPr>
              <w:pStyle w:val="NoSpacing"/>
              <w:rPr>
                <w:rFonts w:ascii="Times New Roman" w:hAnsi="Times New Roman" w:cs="Times New Roman"/>
                <w:color w:val="FF0000"/>
                <w:sz w:val="24"/>
                <w:szCs w:val="24"/>
              </w:rPr>
            </w:pPr>
            <w:r w:rsidRPr="00141AF5">
              <w:rPr>
                <w:rFonts w:ascii="Times New Roman" w:hAnsi="Times New Roman" w:cs="Times New Roman"/>
                <w:color w:val="FF0000"/>
                <w:sz w:val="24"/>
                <w:szCs w:val="24"/>
              </w:rPr>
              <w:t>Please note – all instances of “if any” and “if applicable” have been removed from Form I-941.</w:t>
            </w:r>
          </w:p>
          <w:p w:rsidRPr="00141AF5" w:rsidR="00205B5E" w:rsidP="000C7161" w:rsidRDefault="00205B5E">
            <w:pPr>
              <w:pStyle w:val="NoSpacing"/>
              <w:rPr>
                <w:rFonts w:ascii="Times New Roman" w:hAnsi="Times New Roman" w:cs="Times New Roman"/>
                <w:sz w:val="24"/>
                <w:szCs w:val="24"/>
              </w:rPr>
            </w:pPr>
          </w:p>
          <w:p w:rsidRPr="00141AF5" w:rsidR="00205B5E" w:rsidP="000C7161" w:rsidRDefault="00205B5E">
            <w:pPr>
              <w:pStyle w:val="NoSpacing"/>
              <w:rPr>
                <w:rFonts w:ascii="Times New Roman" w:hAnsi="Times New Roman" w:cs="Times New Roman"/>
                <w:sz w:val="24"/>
                <w:szCs w:val="24"/>
              </w:rPr>
            </w:pPr>
            <w:r w:rsidRPr="00141AF5">
              <w:rPr>
                <w:rFonts w:ascii="Times New Roman" w:hAnsi="Times New Roman" w:cs="Times New Roman"/>
                <w:sz w:val="24"/>
                <w:szCs w:val="24"/>
              </w:rPr>
              <w:t>Expires 04/30/2022</w:t>
            </w:r>
          </w:p>
          <w:p w:rsidRPr="00141AF5" w:rsidR="00205B5E" w:rsidP="000C7161" w:rsidRDefault="00205B5E">
            <w:pPr>
              <w:rPr>
                <w:b/>
                <w:sz w:val="24"/>
                <w:szCs w:val="24"/>
              </w:rPr>
            </w:pPr>
            <w:r w:rsidRPr="00141AF5">
              <w:rPr>
                <w:sz w:val="24"/>
                <w:szCs w:val="24"/>
              </w:rPr>
              <w:t>Edition Date 4/24/2019</w:t>
            </w:r>
          </w:p>
        </w:tc>
      </w:tr>
    </w:tbl>
    <w:p w:rsidRPr="00141AF5" w:rsidR="0006270C" w:rsidRDefault="0006270C"/>
    <w:p w:rsidRPr="00141AF5" w:rsidR="0006270C" w:rsidRDefault="0006270C"/>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141AF5" w:rsidR="00016C07" w:rsidTr="002D6271">
        <w:tc>
          <w:tcPr>
            <w:tcW w:w="2808" w:type="dxa"/>
            <w:shd w:val="clear" w:color="auto" w:fill="D9D9D9"/>
            <w:vAlign w:val="center"/>
          </w:tcPr>
          <w:p w:rsidRPr="00141AF5" w:rsidR="00016C07" w:rsidP="00041392" w:rsidRDefault="00016C07">
            <w:pPr>
              <w:jc w:val="center"/>
              <w:rPr>
                <w:b/>
                <w:sz w:val="24"/>
                <w:szCs w:val="24"/>
              </w:rPr>
            </w:pPr>
            <w:r w:rsidRPr="00141AF5">
              <w:rPr>
                <w:b/>
                <w:sz w:val="24"/>
                <w:szCs w:val="24"/>
              </w:rPr>
              <w:t>Current Page Number</w:t>
            </w:r>
            <w:r w:rsidRPr="00141AF5" w:rsidR="00041392">
              <w:rPr>
                <w:b/>
                <w:sz w:val="24"/>
                <w:szCs w:val="24"/>
              </w:rPr>
              <w:t xml:space="preserve"> and Section</w:t>
            </w:r>
          </w:p>
        </w:tc>
        <w:tc>
          <w:tcPr>
            <w:tcW w:w="4095" w:type="dxa"/>
            <w:shd w:val="clear" w:color="auto" w:fill="D9D9D9"/>
            <w:vAlign w:val="center"/>
          </w:tcPr>
          <w:p w:rsidRPr="00141AF5" w:rsidR="00016C07" w:rsidP="00E6404D" w:rsidRDefault="00016C07">
            <w:pPr>
              <w:autoSpaceDE w:val="0"/>
              <w:autoSpaceDN w:val="0"/>
              <w:adjustRightInd w:val="0"/>
              <w:jc w:val="center"/>
              <w:rPr>
                <w:b/>
                <w:sz w:val="24"/>
                <w:szCs w:val="24"/>
              </w:rPr>
            </w:pPr>
            <w:r w:rsidRPr="00141AF5">
              <w:rPr>
                <w:b/>
                <w:sz w:val="24"/>
                <w:szCs w:val="24"/>
              </w:rPr>
              <w:t>Current Text</w:t>
            </w:r>
          </w:p>
        </w:tc>
        <w:tc>
          <w:tcPr>
            <w:tcW w:w="4095" w:type="dxa"/>
            <w:shd w:val="clear" w:color="auto" w:fill="D9D9D9"/>
            <w:vAlign w:val="center"/>
          </w:tcPr>
          <w:p w:rsidRPr="00141AF5" w:rsidR="00016C07" w:rsidP="00E6404D" w:rsidRDefault="00016C07">
            <w:pPr>
              <w:pStyle w:val="Default"/>
              <w:jc w:val="center"/>
              <w:rPr>
                <w:b/>
                <w:color w:val="auto"/>
              </w:rPr>
            </w:pPr>
            <w:r w:rsidRPr="00141AF5">
              <w:rPr>
                <w:b/>
                <w:color w:val="auto"/>
              </w:rPr>
              <w:t>Proposed Text</w:t>
            </w:r>
          </w:p>
        </w:tc>
      </w:tr>
      <w:tr w:rsidRPr="00141AF5" w:rsidR="00016C07" w:rsidTr="002D6271">
        <w:tc>
          <w:tcPr>
            <w:tcW w:w="2808" w:type="dxa"/>
          </w:tcPr>
          <w:p w:rsidRPr="00141AF5" w:rsidR="00016C07" w:rsidP="003463DC" w:rsidRDefault="00E9546E">
            <w:pPr>
              <w:rPr>
                <w:b/>
                <w:sz w:val="24"/>
                <w:szCs w:val="24"/>
              </w:rPr>
            </w:pPr>
            <w:r w:rsidRPr="00141AF5">
              <w:rPr>
                <w:b/>
                <w:sz w:val="24"/>
                <w:szCs w:val="24"/>
              </w:rPr>
              <w:t>Page 1, For USCIS Use Only</w:t>
            </w:r>
          </w:p>
        </w:tc>
        <w:tc>
          <w:tcPr>
            <w:tcW w:w="4095" w:type="dxa"/>
          </w:tcPr>
          <w:p w:rsidRPr="00141AF5" w:rsidR="00E9546E" w:rsidP="00E9546E" w:rsidRDefault="00E9546E">
            <w:pPr>
              <w:rPr>
                <w:b/>
              </w:rPr>
            </w:pPr>
            <w:r w:rsidRPr="00141AF5">
              <w:rPr>
                <w:b/>
              </w:rPr>
              <w:t>[Page 1]</w:t>
            </w:r>
          </w:p>
          <w:p w:rsidRPr="00141AF5" w:rsidR="00E9546E" w:rsidP="00E9546E" w:rsidRDefault="00E9546E">
            <w:pPr>
              <w:rPr>
                <w:b/>
              </w:rPr>
            </w:pPr>
          </w:p>
          <w:p w:rsidRPr="00141AF5" w:rsidR="00675812" w:rsidP="00675812" w:rsidRDefault="00675812">
            <w:pPr>
              <w:rPr>
                <w:b/>
              </w:rPr>
            </w:pPr>
            <w:r>
              <w:rPr>
                <w:b/>
              </w:rPr>
              <w:t>…</w:t>
            </w:r>
          </w:p>
          <w:p w:rsidRPr="00141AF5" w:rsidR="00E9546E" w:rsidP="00E9546E" w:rsidRDefault="00E9546E">
            <w:pPr>
              <w:rPr>
                <w:b/>
              </w:rPr>
            </w:pPr>
          </w:p>
          <w:p w:rsidRPr="00141AF5" w:rsidR="00E9546E" w:rsidP="00E9546E" w:rsidRDefault="00E9546E">
            <w:r w:rsidRPr="00141AF5">
              <w:rPr>
                <w:b/>
              </w:rPr>
              <w:t>To be completed by an attorney or accredited representative</w:t>
            </w:r>
            <w:r w:rsidRPr="00141AF5">
              <w:t xml:space="preserve"> (if any).</w:t>
            </w:r>
          </w:p>
          <w:p w:rsidRPr="00141AF5" w:rsidR="00E9546E" w:rsidP="00E9546E" w:rsidRDefault="00E9546E">
            <w:pPr>
              <w:rPr>
                <w:b/>
              </w:rPr>
            </w:pPr>
            <w:r w:rsidRPr="00141AF5">
              <w:rPr>
                <w:b/>
              </w:rPr>
              <w:t>Select this box if Form G-28 or G-28I is attached.</w:t>
            </w:r>
          </w:p>
          <w:p w:rsidRPr="00141AF5" w:rsidR="00E9546E" w:rsidP="00E9546E" w:rsidRDefault="00E9546E">
            <w:r w:rsidRPr="00141AF5">
              <w:rPr>
                <w:b/>
              </w:rPr>
              <w:t>Attorney State Bar Number</w:t>
            </w:r>
            <w:r w:rsidRPr="00141AF5">
              <w:t xml:space="preserve"> (if applicable)</w:t>
            </w:r>
          </w:p>
          <w:p w:rsidRPr="00141AF5" w:rsidR="00E9546E" w:rsidP="00E9546E" w:rsidRDefault="00E9546E">
            <w:r w:rsidRPr="00141AF5">
              <w:rPr>
                <w:b/>
              </w:rPr>
              <w:t>Attorney or Accredited Representative USCIS Online Account Number</w:t>
            </w:r>
            <w:r w:rsidRPr="00141AF5">
              <w:t xml:space="preserve"> (if any)</w:t>
            </w:r>
          </w:p>
          <w:p w:rsidRPr="00141AF5" w:rsidR="00016C07" w:rsidP="003463DC" w:rsidRDefault="00016C07"/>
        </w:tc>
        <w:tc>
          <w:tcPr>
            <w:tcW w:w="4095" w:type="dxa"/>
          </w:tcPr>
          <w:p w:rsidRPr="00141AF5" w:rsidR="00E9546E" w:rsidP="00E9546E" w:rsidRDefault="00E9546E">
            <w:pPr>
              <w:rPr>
                <w:b/>
              </w:rPr>
            </w:pPr>
            <w:r w:rsidRPr="00141AF5">
              <w:rPr>
                <w:b/>
              </w:rPr>
              <w:t>[Page 1]</w:t>
            </w:r>
          </w:p>
          <w:p w:rsidRPr="00141AF5" w:rsidR="00E9546E" w:rsidP="00E9546E" w:rsidRDefault="00E9546E">
            <w:pPr>
              <w:rPr>
                <w:b/>
              </w:rPr>
            </w:pPr>
          </w:p>
          <w:p w:rsidRPr="00141AF5" w:rsidR="00E9546E" w:rsidP="00E9546E" w:rsidRDefault="00675812">
            <w:pPr>
              <w:rPr>
                <w:b/>
              </w:rPr>
            </w:pPr>
            <w:r>
              <w:rPr>
                <w:b/>
              </w:rPr>
              <w:t>…</w:t>
            </w:r>
          </w:p>
          <w:p w:rsidRPr="00141AF5" w:rsidR="00E9546E" w:rsidP="00E9546E" w:rsidRDefault="00E9546E">
            <w:pPr>
              <w:rPr>
                <w:b/>
              </w:rPr>
            </w:pPr>
          </w:p>
          <w:p w:rsidRPr="00141AF5" w:rsidR="00E9546E" w:rsidP="00E9546E" w:rsidRDefault="00E9546E">
            <w:r w:rsidRPr="00141AF5">
              <w:rPr>
                <w:b/>
              </w:rPr>
              <w:t xml:space="preserve">To be completed by an attorney or accredited </w:t>
            </w:r>
            <w:r w:rsidRPr="00141AF5">
              <w:rPr>
                <w:b/>
                <w:color w:val="FF0000"/>
              </w:rPr>
              <w:t>representative</w:t>
            </w:r>
            <w:r w:rsidRPr="00141AF5">
              <w:rPr>
                <w:color w:val="FF0000"/>
              </w:rPr>
              <w:t>.</w:t>
            </w:r>
          </w:p>
          <w:p w:rsidRPr="00141AF5" w:rsidR="00E9546E" w:rsidP="00E9546E" w:rsidRDefault="00E9546E">
            <w:pPr>
              <w:rPr>
                <w:b/>
              </w:rPr>
            </w:pPr>
            <w:r w:rsidRPr="00141AF5">
              <w:rPr>
                <w:b/>
              </w:rPr>
              <w:t>Select this box if Form G-28 or G-28I is attached.</w:t>
            </w:r>
          </w:p>
          <w:p w:rsidRPr="00141AF5" w:rsidR="00E9546E" w:rsidP="00E9546E" w:rsidRDefault="00E9546E">
            <w:r w:rsidRPr="00141AF5">
              <w:rPr>
                <w:b/>
              </w:rPr>
              <w:t xml:space="preserve">Attorney State Bar </w:t>
            </w:r>
            <w:r w:rsidRPr="00141AF5">
              <w:rPr>
                <w:b/>
                <w:color w:val="FF0000"/>
              </w:rPr>
              <w:t>Number</w:t>
            </w:r>
            <w:r w:rsidRPr="00141AF5">
              <w:rPr>
                <w:color w:val="FF0000"/>
              </w:rPr>
              <w:t xml:space="preserve"> </w:t>
            </w:r>
          </w:p>
          <w:p w:rsidRPr="00141AF5" w:rsidR="00E9546E" w:rsidP="00E9546E" w:rsidRDefault="00E9546E">
            <w:r w:rsidRPr="00141AF5">
              <w:rPr>
                <w:b/>
              </w:rPr>
              <w:t xml:space="preserve">Attorney or Accredited Representative USCIS Online Account </w:t>
            </w:r>
            <w:r w:rsidRPr="00141AF5">
              <w:rPr>
                <w:b/>
                <w:color w:val="FF0000"/>
              </w:rPr>
              <w:t>Number</w:t>
            </w:r>
          </w:p>
          <w:p w:rsidRPr="00141AF5" w:rsidR="00016C07" w:rsidP="003463DC" w:rsidRDefault="00016C07"/>
        </w:tc>
      </w:tr>
      <w:tr w:rsidRPr="00141AF5" w:rsidR="00E9546E" w:rsidTr="002D6271">
        <w:tc>
          <w:tcPr>
            <w:tcW w:w="2808" w:type="dxa"/>
          </w:tcPr>
          <w:p w:rsidRPr="00141AF5" w:rsidR="00E9546E" w:rsidP="00E9546E" w:rsidRDefault="00E9546E">
            <w:pPr>
              <w:rPr>
                <w:b/>
                <w:sz w:val="24"/>
                <w:szCs w:val="24"/>
              </w:rPr>
            </w:pPr>
            <w:r w:rsidRPr="00141AF5">
              <w:rPr>
                <w:b/>
                <w:sz w:val="24"/>
                <w:szCs w:val="24"/>
              </w:rPr>
              <w:t>Pages 1-3, Part 1.  Information About Entrepreneur (Applicant)</w:t>
            </w:r>
          </w:p>
        </w:tc>
        <w:tc>
          <w:tcPr>
            <w:tcW w:w="4095" w:type="dxa"/>
          </w:tcPr>
          <w:p w:rsidRPr="00141AF5" w:rsidR="00E9546E" w:rsidP="00E9546E" w:rsidRDefault="00E9546E">
            <w:pPr>
              <w:rPr>
                <w:b/>
                <w:bCs/>
              </w:rPr>
            </w:pPr>
            <w:r w:rsidRPr="00141AF5">
              <w:rPr>
                <w:b/>
                <w:bCs/>
              </w:rPr>
              <w:t>[Page 1]</w:t>
            </w:r>
          </w:p>
          <w:p w:rsidRPr="00141AF5" w:rsidR="00E9546E" w:rsidP="00E9546E" w:rsidRDefault="00E9546E">
            <w:pPr>
              <w:rPr>
                <w:b/>
                <w:bCs/>
              </w:rPr>
            </w:pPr>
          </w:p>
          <w:p w:rsidRPr="00141AF5" w:rsidR="00675812" w:rsidP="00675812" w:rsidRDefault="00675812">
            <w:pPr>
              <w:rPr>
                <w:b/>
              </w:rPr>
            </w:pPr>
            <w:r>
              <w:rPr>
                <w:b/>
              </w:rPr>
              <w:t>…</w:t>
            </w:r>
          </w:p>
          <w:p w:rsidRPr="00141AF5" w:rsidR="00E9546E" w:rsidP="00E9546E" w:rsidRDefault="00E9546E"/>
          <w:p w:rsidRPr="00141AF5" w:rsidR="00E9546E" w:rsidP="00E9546E" w:rsidRDefault="00E9546E">
            <w:r w:rsidRPr="00141AF5">
              <w:rPr>
                <w:b/>
              </w:rPr>
              <w:t>6.</w:t>
            </w:r>
            <w:r w:rsidRPr="00141AF5">
              <w:t xml:space="preserve">    USCIS Online Account Number (if any)</w:t>
            </w:r>
          </w:p>
          <w:p w:rsidRPr="00141AF5" w:rsidR="00E9546E" w:rsidP="00E9546E" w:rsidRDefault="00E9546E"/>
          <w:p w:rsidRPr="00141AF5" w:rsidR="00E9546E" w:rsidP="00E9546E" w:rsidRDefault="00E9546E">
            <w:r w:rsidRPr="00141AF5">
              <w:rPr>
                <w:b/>
              </w:rPr>
              <w:t>7.</w:t>
            </w:r>
            <w:r w:rsidRPr="00141AF5">
              <w:t xml:space="preserve">    U.S. Social Security Number (if any)  </w:t>
            </w:r>
          </w:p>
          <w:p w:rsidRPr="00141AF5" w:rsidR="00E9546E" w:rsidP="00E9546E" w:rsidRDefault="00E9546E">
            <w:r w:rsidRPr="00141AF5">
              <w:t xml:space="preserve">  </w:t>
            </w:r>
          </w:p>
          <w:p w:rsidRPr="00141AF5" w:rsidR="00675812" w:rsidP="00675812" w:rsidRDefault="00675812">
            <w:pPr>
              <w:rPr>
                <w:b/>
              </w:rPr>
            </w:pPr>
            <w:r>
              <w:rPr>
                <w:b/>
              </w:rPr>
              <w:t>…</w:t>
            </w:r>
          </w:p>
          <w:p w:rsidRPr="00141AF5" w:rsidR="00E9546E" w:rsidP="00E9546E" w:rsidRDefault="00E9546E"/>
          <w:p w:rsidRPr="00141AF5" w:rsidR="00E9546E" w:rsidP="00E9546E" w:rsidRDefault="00E9546E">
            <w:r w:rsidRPr="00141AF5">
              <w:rPr>
                <w:b/>
              </w:rPr>
              <w:t>14.</w:t>
            </w:r>
            <w:r w:rsidRPr="00141AF5">
              <w:t xml:space="preserve">  Current or Last Class of Admission (if any) (for example B-1, F-1, H-1B)</w:t>
            </w:r>
          </w:p>
          <w:p w:rsidRPr="00141AF5" w:rsidR="00E9546E" w:rsidP="00E9546E" w:rsidRDefault="00E9546E"/>
          <w:p w:rsidRPr="00141AF5" w:rsidR="00E9546E" w:rsidP="00E9546E" w:rsidRDefault="00E9546E">
            <w:r w:rsidRPr="00141AF5">
              <w:rPr>
                <w:b/>
              </w:rPr>
              <w:t>15.</w:t>
            </w:r>
            <w:r w:rsidRPr="00141AF5">
              <w:t xml:space="preserve">  If you are present in the United States, other than on the basis of an Entrepreneur Parole, provide the receipt number of your most recent filing with USCIS (if applicable).</w:t>
            </w:r>
          </w:p>
          <w:p w:rsidRPr="00141AF5" w:rsidR="00E9546E" w:rsidP="00E9546E" w:rsidRDefault="00E9546E"/>
          <w:p w:rsidRPr="00141AF5" w:rsidR="00E9546E" w:rsidP="00E9546E" w:rsidRDefault="00E9546E">
            <w:r w:rsidRPr="00141AF5">
              <w:t xml:space="preserve">Provide information about your most recent Form I-94 Arrival/Departure Record, in </w:t>
            </w:r>
            <w:r w:rsidRPr="00141AF5">
              <w:rPr>
                <w:b/>
              </w:rPr>
              <w:t xml:space="preserve">Item Numbers 16.a. - 16.f. </w:t>
            </w:r>
            <w:r w:rsidRPr="00141AF5">
              <w:t>(if any).</w:t>
            </w:r>
          </w:p>
          <w:p w:rsidRPr="00141AF5" w:rsidR="00E9546E" w:rsidP="00E9546E" w:rsidRDefault="00E9546E"/>
          <w:p w:rsidRPr="00141AF5" w:rsidR="00675812" w:rsidP="00675812" w:rsidRDefault="00675812">
            <w:pPr>
              <w:rPr>
                <w:b/>
              </w:rPr>
            </w:pPr>
            <w:r>
              <w:rPr>
                <w:b/>
              </w:rPr>
              <w:t>…</w:t>
            </w:r>
          </w:p>
          <w:p w:rsidRPr="00141AF5" w:rsidR="00E9546E" w:rsidP="00E9546E" w:rsidRDefault="00E9546E"/>
          <w:p w:rsidRPr="00141AF5" w:rsidR="00E9546E" w:rsidP="00E9546E" w:rsidRDefault="00E9546E">
            <w:r w:rsidRPr="00141AF5">
              <w:rPr>
                <w:b/>
              </w:rPr>
              <w:t>16.c.</w:t>
            </w:r>
            <w:r w:rsidRPr="00141AF5">
              <w:t xml:space="preserve">  Travel Document Number (if any)</w:t>
            </w:r>
          </w:p>
          <w:p w:rsidRPr="00141AF5" w:rsidR="00E9546E" w:rsidP="00E9546E" w:rsidRDefault="00E9546E"/>
          <w:p w:rsidRPr="00141AF5" w:rsidR="00675812" w:rsidP="00675812" w:rsidRDefault="00675812">
            <w:pPr>
              <w:rPr>
                <w:b/>
              </w:rPr>
            </w:pPr>
            <w:r>
              <w:rPr>
                <w:b/>
              </w:rPr>
              <w:t>…</w:t>
            </w:r>
          </w:p>
          <w:p w:rsidRPr="00141AF5" w:rsidR="00E9546E" w:rsidP="00E9546E" w:rsidRDefault="00E9546E"/>
          <w:p w:rsidRPr="00141AF5" w:rsidR="00E9546E" w:rsidP="00E9546E" w:rsidRDefault="00E9546E">
            <w:r w:rsidRPr="00141AF5">
              <w:t>Where do you want USCIS to send all travel documents for you, and your spouse and dependent children (if applicable)?</w:t>
            </w:r>
          </w:p>
          <w:p w:rsidRPr="00141AF5" w:rsidR="00E9546E" w:rsidP="00E9546E" w:rsidRDefault="00E9546E"/>
          <w:p w:rsidRPr="00141AF5" w:rsidR="00675812" w:rsidP="00675812" w:rsidRDefault="00675812">
            <w:pPr>
              <w:rPr>
                <w:b/>
              </w:rPr>
            </w:pPr>
            <w:r>
              <w:rPr>
                <w:b/>
              </w:rPr>
              <w:t>…</w:t>
            </w:r>
          </w:p>
          <w:p w:rsidRPr="00141AF5" w:rsidR="00E9546E" w:rsidP="00E9546E" w:rsidRDefault="00E9546E">
            <w:pPr>
              <w:rPr>
                <w:b/>
                <w:bCs/>
              </w:rPr>
            </w:pPr>
          </w:p>
        </w:tc>
        <w:tc>
          <w:tcPr>
            <w:tcW w:w="4095" w:type="dxa"/>
          </w:tcPr>
          <w:p w:rsidRPr="00141AF5" w:rsidR="00E9546E" w:rsidP="00E9546E" w:rsidRDefault="00E9546E">
            <w:pPr>
              <w:rPr>
                <w:b/>
                <w:bCs/>
              </w:rPr>
            </w:pPr>
            <w:r w:rsidRPr="00141AF5">
              <w:rPr>
                <w:b/>
                <w:bCs/>
              </w:rPr>
              <w:lastRenderedPageBreak/>
              <w:t>[Page 1]</w:t>
            </w:r>
          </w:p>
          <w:p w:rsidRPr="00141AF5" w:rsidR="00E9546E" w:rsidP="00E9546E" w:rsidRDefault="00E9546E">
            <w:pPr>
              <w:rPr>
                <w:b/>
                <w:bCs/>
              </w:rPr>
            </w:pPr>
          </w:p>
          <w:p w:rsidRPr="00141AF5" w:rsidR="00675812" w:rsidP="00675812" w:rsidRDefault="00675812">
            <w:pPr>
              <w:rPr>
                <w:b/>
              </w:rPr>
            </w:pPr>
            <w:r>
              <w:rPr>
                <w:b/>
              </w:rPr>
              <w:t>…</w:t>
            </w:r>
          </w:p>
          <w:p w:rsidRPr="00141AF5" w:rsidR="00E9546E" w:rsidP="00E9546E" w:rsidRDefault="00E9546E"/>
          <w:p w:rsidRPr="00141AF5" w:rsidR="00E9546E" w:rsidP="00E9546E" w:rsidRDefault="00E9546E">
            <w:r w:rsidRPr="00141AF5">
              <w:rPr>
                <w:b/>
              </w:rPr>
              <w:t>6.</w:t>
            </w:r>
            <w:r w:rsidRPr="00141AF5">
              <w:t xml:space="preserve">    USCIS Online Account </w:t>
            </w:r>
            <w:r w:rsidRPr="00141AF5">
              <w:rPr>
                <w:color w:val="FF0000"/>
              </w:rPr>
              <w:t xml:space="preserve">Number </w:t>
            </w:r>
          </w:p>
          <w:p w:rsidRPr="00141AF5" w:rsidR="00E9546E" w:rsidP="00E9546E" w:rsidRDefault="00E9546E"/>
          <w:p w:rsidRPr="00141AF5" w:rsidR="00E9546E" w:rsidP="00E9546E" w:rsidRDefault="00E9546E">
            <w:r w:rsidRPr="00141AF5">
              <w:rPr>
                <w:b/>
              </w:rPr>
              <w:t>7.</w:t>
            </w:r>
            <w:r w:rsidRPr="00141AF5">
              <w:t xml:space="preserve">    U.S. Social Security </w:t>
            </w:r>
            <w:r w:rsidRPr="00141AF5">
              <w:rPr>
                <w:color w:val="FF0000"/>
              </w:rPr>
              <w:t xml:space="preserve">Number  </w:t>
            </w:r>
          </w:p>
          <w:p w:rsidRPr="00141AF5" w:rsidR="00E9546E" w:rsidP="00E9546E" w:rsidRDefault="00E9546E">
            <w:r w:rsidRPr="00141AF5">
              <w:t xml:space="preserve">  </w:t>
            </w:r>
          </w:p>
          <w:p w:rsidRPr="00141AF5" w:rsidR="00675812" w:rsidP="00675812" w:rsidRDefault="00675812">
            <w:pPr>
              <w:rPr>
                <w:b/>
              </w:rPr>
            </w:pPr>
            <w:r>
              <w:rPr>
                <w:b/>
              </w:rPr>
              <w:t>…</w:t>
            </w:r>
          </w:p>
          <w:p w:rsidRPr="00141AF5" w:rsidR="00E9546E" w:rsidP="00E9546E" w:rsidRDefault="00E9546E"/>
          <w:p w:rsidRPr="00141AF5" w:rsidR="00E9546E" w:rsidP="00E9546E" w:rsidRDefault="00E9546E">
            <w:r w:rsidRPr="00141AF5">
              <w:rPr>
                <w:b/>
              </w:rPr>
              <w:t>14.</w:t>
            </w:r>
            <w:r w:rsidRPr="00141AF5">
              <w:t xml:space="preserve">  Current or Last Class of </w:t>
            </w:r>
            <w:r w:rsidRPr="00141AF5">
              <w:rPr>
                <w:color w:val="FF0000"/>
              </w:rPr>
              <w:t xml:space="preserve">Admission (for </w:t>
            </w:r>
            <w:r w:rsidRPr="00141AF5">
              <w:t>example B-1, F-1, H-1B)</w:t>
            </w:r>
          </w:p>
          <w:p w:rsidRPr="00141AF5" w:rsidR="00E9546E" w:rsidP="00E9546E" w:rsidRDefault="00E9546E"/>
          <w:p w:rsidRPr="00141AF5" w:rsidR="00E9546E" w:rsidP="00E9546E" w:rsidRDefault="00E9546E">
            <w:r w:rsidRPr="00141AF5">
              <w:rPr>
                <w:b/>
              </w:rPr>
              <w:t>15.</w:t>
            </w:r>
            <w:r w:rsidRPr="00141AF5">
              <w:t xml:space="preserve">  If you are present in the United States, other than on the basis of an Entrepreneur Parole, provide the receipt number of your most recent filing with </w:t>
            </w:r>
            <w:r w:rsidRPr="00141AF5">
              <w:rPr>
                <w:color w:val="FF0000"/>
              </w:rPr>
              <w:t>USCIS.</w:t>
            </w:r>
          </w:p>
          <w:p w:rsidRPr="00141AF5" w:rsidR="00E9546E" w:rsidP="00E9546E" w:rsidRDefault="00E9546E"/>
          <w:p w:rsidRPr="00141AF5" w:rsidR="00E9546E" w:rsidP="00E9546E" w:rsidRDefault="00E9546E">
            <w:r w:rsidRPr="00141AF5">
              <w:t xml:space="preserve">Provide information about your most recent Form I-94 Arrival/Departure Record, in </w:t>
            </w:r>
            <w:r w:rsidRPr="00141AF5">
              <w:rPr>
                <w:b/>
              </w:rPr>
              <w:t xml:space="preserve">Item Numbers 16.a. - </w:t>
            </w:r>
            <w:r w:rsidRPr="00141AF5">
              <w:rPr>
                <w:b/>
                <w:color w:val="FF0000"/>
              </w:rPr>
              <w:t>16.f.</w:t>
            </w:r>
          </w:p>
          <w:p w:rsidRPr="00141AF5" w:rsidR="00E9546E" w:rsidP="00E9546E" w:rsidRDefault="00E9546E"/>
          <w:p w:rsidRPr="00141AF5" w:rsidR="00675812" w:rsidP="00675812" w:rsidRDefault="00675812">
            <w:pPr>
              <w:rPr>
                <w:b/>
              </w:rPr>
            </w:pPr>
            <w:r>
              <w:rPr>
                <w:b/>
              </w:rPr>
              <w:t>…</w:t>
            </w:r>
          </w:p>
          <w:p w:rsidRPr="00141AF5" w:rsidR="00E9546E" w:rsidP="00E9546E" w:rsidRDefault="00E9546E"/>
          <w:p w:rsidRPr="00141AF5" w:rsidR="00E9546E" w:rsidP="00E9546E" w:rsidRDefault="00E9546E">
            <w:r w:rsidRPr="00141AF5">
              <w:rPr>
                <w:b/>
              </w:rPr>
              <w:t>16.c.</w:t>
            </w:r>
            <w:r w:rsidRPr="00141AF5">
              <w:t xml:space="preserve">  Travel Document </w:t>
            </w:r>
            <w:r w:rsidRPr="00141AF5">
              <w:rPr>
                <w:color w:val="FF0000"/>
              </w:rPr>
              <w:t xml:space="preserve">Number </w:t>
            </w:r>
          </w:p>
          <w:p w:rsidRPr="00141AF5" w:rsidR="00E9546E" w:rsidP="00E9546E" w:rsidRDefault="00E9546E"/>
          <w:p w:rsidRPr="00141AF5" w:rsidR="00675812" w:rsidP="00675812" w:rsidRDefault="00675812">
            <w:pPr>
              <w:rPr>
                <w:b/>
              </w:rPr>
            </w:pPr>
            <w:r>
              <w:rPr>
                <w:b/>
              </w:rPr>
              <w:t>…</w:t>
            </w:r>
          </w:p>
          <w:p w:rsidRPr="00141AF5" w:rsidR="00E9546E" w:rsidP="00E9546E" w:rsidRDefault="00E9546E"/>
          <w:p w:rsidRPr="00141AF5" w:rsidR="00E9546E" w:rsidP="00E9546E" w:rsidRDefault="00E9546E">
            <w:r w:rsidRPr="00141AF5">
              <w:t xml:space="preserve">Where do you want USCIS to send all travel documents for you, and your spouse and dependent </w:t>
            </w:r>
            <w:r w:rsidRPr="00141AF5">
              <w:rPr>
                <w:color w:val="FF0000"/>
              </w:rPr>
              <w:t>children?</w:t>
            </w:r>
          </w:p>
          <w:p w:rsidRPr="00141AF5" w:rsidR="00E9546E" w:rsidP="00E9546E" w:rsidRDefault="00E9546E"/>
          <w:p w:rsidRPr="00141AF5" w:rsidR="00675812" w:rsidP="00675812" w:rsidRDefault="00675812">
            <w:pPr>
              <w:rPr>
                <w:b/>
              </w:rPr>
            </w:pPr>
            <w:r>
              <w:rPr>
                <w:b/>
              </w:rPr>
              <w:t>…</w:t>
            </w:r>
          </w:p>
          <w:p w:rsidRPr="00141AF5" w:rsidR="00E9546E" w:rsidP="00E9546E" w:rsidRDefault="00E9546E">
            <w:pPr>
              <w:rPr>
                <w:b/>
                <w:bCs/>
              </w:rPr>
            </w:pPr>
          </w:p>
        </w:tc>
      </w:tr>
      <w:tr w:rsidRPr="00141AF5" w:rsidR="000C7161" w:rsidTr="002D6271">
        <w:tc>
          <w:tcPr>
            <w:tcW w:w="2808" w:type="dxa"/>
          </w:tcPr>
          <w:p w:rsidRPr="00141AF5" w:rsidR="000C7161" w:rsidP="000C7161" w:rsidRDefault="000C7161">
            <w:pPr>
              <w:rPr>
                <w:b/>
                <w:sz w:val="24"/>
                <w:szCs w:val="24"/>
              </w:rPr>
            </w:pPr>
            <w:r w:rsidRPr="00141AF5">
              <w:rPr>
                <w:b/>
                <w:sz w:val="24"/>
                <w:szCs w:val="24"/>
              </w:rPr>
              <w:lastRenderedPageBreak/>
              <w:t>Pages 3-4, Part 3.  Information About Family Members Requesting Parole or Re-Parole with Entrepreneur</w:t>
            </w:r>
          </w:p>
        </w:tc>
        <w:tc>
          <w:tcPr>
            <w:tcW w:w="4095" w:type="dxa"/>
          </w:tcPr>
          <w:p w:rsidRPr="00141AF5" w:rsidR="000C7161" w:rsidP="000C7161" w:rsidRDefault="000C7161">
            <w:pPr>
              <w:rPr>
                <w:b/>
                <w:bCs/>
              </w:rPr>
            </w:pPr>
            <w:r w:rsidRPr="00141AF5">
              <w:rPr>
                <w:b/>
                <w:bCs/>
              </w:rPr>
              <w:t>[Page 3]</w:t>
            </w:r>
          </w:p>
          <w:p w:rsidRPr="00141AF5" w:rsidR="000C7161" w:rsidP="000C7161" w:rsidRDefault="000C7161">
            <w:pPr>
              <w:rPr>
                <w:b/>
                <w:bCs/>
              </w:rPr>
            </w:pPr>
          </w:p>
          <w:p w:rsidRPr="00141AF5" w:rsidR="00675812" w:rsidP="00675812" w:rsidRDefault="00675812">
            <w:pPr>
              <w:rPr>
                <w:b/>
              </w:rPr>
            </w:pPr>
            <w:r>
              <w:rPr>
                <w:b/>
              </w:rPr>
              <w:t>…</w:t>
            </w:r>
          </w:p>
          <w:p w:rsidRPr="00141AF5" w:rsidR="000C7161" w:rsidP="000C7161" w:rsidRDefault="000C7161"/>
          <w:p w:rsidRPr="00141AF5" w:rsidR="000C7161" w:rsidP="000C7161" w:rsidRDefault="000C7161">
            <w:r w:rsidRPr="00141AF5">
              <w:rPr>
                <w:b/>
              </w:rPr>
              <w:t>2.</w:t>
            </w:r>
            <w:r w:rsidRPr="00141AF5">
              <w:t xml:space="preserve"> A-Number (if any)</w:t>
            </w:r>
          </w:p>
          <w:p w:rsidRPr="00141AF5" w:rsidR="000C7161" w:rsidP="000C7161" w:rsidRDefault="000C7161"/>
          <w:p w:rsidRPr="00141AF5" w:rsidR="000C7161" w:rsidP="000C7161" w:rsidRDefault="000C7161">
            <w:r w:rsidRPr="00141AF5">
              <w:rPr>
                <w:b/>
              </w:rPr>
              <w:t>3.</w:t>
            </w:r>
            <w:r w:rsidRPr="00141AF5">
              <w:t xml:space="preserve"> USCIS Online Account Number (if any)</w:t>
            </w:r>
          </w:p>
          <w:p w:rsidRPr="00141AF5" w:rsidR="000C7161" w:rsidP="000C7161" w:rsidRDefault="000C7161"/>
          <w:p w:rsidRPr="00141AF5" w:rsidR="000C7161" w:rsidP="000C7161" w:rsidRDefault="000C7161">
            <w:pPr>
              <w:rPr>
                <w:b/>
              </w:rPr>
            </w:pPr>
            <w:r w:rsidRPr="00141AF5">
              <w:rPr>
                <w:b/>
              </w:rPr>
              <w:t>[Page 4]</w:t>
            </w:r>
          </w:p>
          <w:p w:rsidRPr="00141AF5" w:rsidR="000C7161" w:rsidP="000C7161" w:rsidRDefault="000C7161"/>
          <w:p w:rsidRPr="00141AF5" w:rsidR="00675812" w:rsidP="00675812" w:rsidRDefault="00675812">
            <w:pPr>
              <w:rPr>
                <w:b/>
              </w:rPr>
            </w:pPr>
            <w:r>
              <w:rPr>
                <w:b/>
              </w:rPr>
              <w:t>…</w:t>
            </w:r>
          </w:p>
          <w:p w:rsidR="00675812" w:rsidP="000C7161" w:rsidRDefault="00675812">
            <w:pPr>
              <w:rPr>
                <w:b/>
              </w:rPr>
            </w:pPr>
          </w:p>
          <w:p w:rsidRPr="00141AF5" w:rsidR="000C7161" w:rsidP="000C7161" w:rsidRDefault="000C7161">
            <w:r w:rsidRPr="00141AF5">
              <w:rPr>
                <w:b/>
              </w:rPr>
              <w:t>9.</w:t>
            </w:r>
            <w:r w:rsidRPr="00141AF5">
              <w:t xml:space="preserve">  A-Number (if any)</w:t>
            </w:r>
          </w:p>
          <w:p w:rsidRPr="00141AF5" w:rsidR="000C7161" w:rsidP="000C7161" w:rsidRDefault="000C7161"/>
          <w:p w:rsidRPr="00141AF5" w:rsidR="000C7161" w:rsidP="000C7161" w:rsidRDefault="000C7161">
            <w:r w:rsidRPr="00141AF5">
              <w:rPr>
                <w:b/>
              </w:rPr>
              <w:t>10.</w:t>
            </w:r>
            <w:r w:rsidRPr="00141AF5">
              <w:t xml:space="preserve">  USCIS Online Account Number (if any)</w:t>
            </w:r>
          </w:p>
          <w:p w:rsidRPr="00141AF5" w:rsidR="000C7161" w:rsidP="000C7161" w:rsidRDefault="000C7161"/>
          <w:p w:rsidRPr="00141AF5" w:rsidR="00675812" w:rsidP="00675812" w:rsidRDefault="00675812">
            <w:pPr>
              <w:rPr>
                <w:b/>
              </w:rPr>
            </w:pPr>
            <w:r>
              <w:rPr>
                <w:b/>
              </w:rPr>
              <w:t>…</w:t>
            </w:r>
          </w:p>
          <w:p w:rsidRPr="00141AF5" w:rsidR="000C7161" w:rsidP="000C7161" w:rsidRDefault="000C7161"/>
          <w:p w:rsidRPr="00141AF5" w:rsidR="000C7161" w:rsidP="000C7161" w:rsidRDefault="000C7161">
            <w:r w:rsidRPr="00141AF5">
              <w:rPr>
                <w:b/>
              </w:rPr>
              <w:t>15.</w:t>
            </w:r>
            <w:r w:rsidRPr="00141AF5">
              <w:t xml:space="preserve">  A-Number (if any)</w:t>
            </w:r>
          </w:p>
          <w:p w:rsidRPr="00141AF5" w:rsidR="000C7161" w:rsidP="000C7161" w:rsidRDefault="000C7161"/>
          <w:p w:rsidRPr="00141AF5" w:rsidR="000C7161" w:rsidP="000C7161" w:rsidRDefault="000C7161">
            <w:r w:rsidRPr="00141AF5">
              <w:rPr>
                <w:b/>
              </w:rPr>
              <w:t xml:space="preserve">16.  </w:t>
            </w:r>
            <w:r w:rsidRPr="00141AF5">
              <w:t>USCIS Online Account Number (if any)</w:t>
            </w:r>
          </w:p>
          <w:p w:rsidRPr="00141AF5" w:rsidR="000C7161" w:rsidP="000C7161" w:rsidRDefault="000C7161"/>
          <w:p w:rsidRPr="00141AF5" w:rsidR="00675812" w:rsidP="00675812" w:rsidRDefault="00675812">
            <w:pPr>
              <w:rPr>
                <w:b/>
              </w:rPr>
            </w:pPr>
            <w:r>
              <w:rPr>
                <w:b/>
              </w:rPr>
              <w:t>…</w:t>
            </w:r>
          </w:p>
          <w:p w:rsidRPr="00141AF5" w:rsidR="000C7161" w:rsidP="000C7161" w:rsidRDefault="000C7161">
            <w:pPr>
              <w:rPr>
                <w:b/>
                <w:bCs/>
              </w:rPr>
            </w:pPr>
          </w:p>
        </w:tc>
        <w:tc>
          <w:tcPr>
            <w:tcW w:w="4095" w:type="dxa"/>
          </w:tcPr>
          <w:p w:rsidRPr="00141AF5" w:rsidR="000C7161" w:rsidP="000C7161" w:rsidRDefault="000C7161">
            <w:pPr>
              <w:rPr>
                <w:b/>
                <w:bCs/>
              </w:rPr>
            </w:pPr>
            <w:r w:rsidRPr="00141AF5">
              <w:rPr>
                <w:b/>
                <w:bCs/>
              </w:rPr>
              <w:t>[Page 3]</w:t>
            </w:r>
          </w:p>
          <w:p w:rsidRPr="00141AF5" w:rsidR="000C7161" w:rsidP="000C7161" w:rsidRDefault="000C7161">
            <w:pPr>
              <w:rPr>
                <w:b/>
                <w:bCs/>
              </w:rPr>
            </w:pPr>
          </w:p>
          <w:p w:rsidRPr="00141AF5" w:rsidR="00675812" w:rsidP="00675812" w:rsidRDefault="00675812">
            <w:pPr>
              <w:rPr>
                <w:b/>
              </w:rPr>
            </w:pPr>
            <w:r>
              <w:rPr>
                <w:b/>
              </w:rPr>
              <w:t>…</w:t>
            </w:r>
          </w:p>
          <w:p w:rsidRPr="00141AF5" w:rsidR="000C7161" w:rsidP="000C7161" w:rsidRDefault="000C7161"/>
          <w:p w:rsidRPr="00141AF5" w:rsidR="000C7161" w:rsidP="000C7161" w:rsidRDefault="000C7161">
            <w:r w:rsidRPr="00141AF5">
              <w:rPr>
                <w:b/>
              </w:rPr>
              <w:t>2.</w:t>
            </w:r>
            <w:r w:rsidRPr="00141AF5">
              <w:t xml:space="preserve"> A-</w:t>
            </w:r>
            <w:r w:rsidRPr="00141AF5">
              <w:rPr>
                <w:color w:val="FF0000"/>
              </w:rPr>
              <w:t xml:space="preserve">Number </w:t>
            </w:r>
          </w:p>
          <w:p w:rsidRPr="00141AF5" w:rsidR="000C7161" w:rsidP="000C7161" w:rsidRDefault="000C7161"/>
          <w:p w:rsidRPr="00141AF5" w:rsidR="000C7161" w:rsidP="000C7161" w:rsidRDefault="000C7161">
            <w:r w:rsidRPr="00141AF5">
              <w:rPr>
                <w:b/>
              </w:rPr>
              <w:t>3.</w:t>
            </w:r>
            <w:r w:rsidRPr="00141AF5">
              <w:t xml:space="preserve"> USCIS Online Account </w:t>
            </w:r>
            <w:r w:rsidRPr="00141AF5">
              <w:rPr>
                <w:color w:val="FF0000"/>
              </w:rPr>
              <w:t xml:space="preserve">Number </w:t>
            </w:r>
          </w:p>
          <w:p w:rsidRPr="00141AF5" w:rsidR="000C7161" w:rsidP="000C7161" w:rsidRDefault="000C7161"/>
          <w:p w:rsidR="000C7161" w:rsidP="000C7161" w:rsidRDefault="000C7161">
            <w:pPr>
              <w:rPr>
                <w:b/>
              </w:rPr>
            </w:pPr>
            <w:r w:rsidRPr="00141AF5">
              <w:rPr>
                <w:b/>
              </w:rPr>
              <w:t>[Page 4]</w:t>
            </w:r>
          </w:p>
          <w:p w:rsidR="00675812" w:rsidP="000C7161" w:rsidRDefault="00675812">
            <w:pPr>
              <w:rPr>
                <w:b/>
              </w:rPr>
            </w:pPr>
          </w:p>
          <w:p w:rsidRPr="00141AF5" w:rsidR="00675812" w:rsidP="00675812" w:rsidRDefault="00675812">
            <w:pPr>
              <w:rPr>
                <w:b/>
              </w:rPr>
            </w:pPr>
            <w:r>
              <w:rPr>
                <w:b/>
              </w:rPr>
              <w:t>…</w:t>
            </w:r>
          </w:p>
          <w:p w:rsidRPr="00141AF5" w:rsidR="000C7161" w:rsidP="000C7161" w:rsidRDefault="000C7161"/>
          <w:p w:rsidRPr="00141AF5" w:rsidR="000C7161" w:rsidP="000C7161" w:rsidRDefault="000C7161">
            <w:r w:rsidRPr="00141AF5">
              <w:rPr>
                <w:b/>
              </w:rPr>
              <w:t>9.</w:t>
            </w:r>
            <w:r w:rsidRPr="00141AF5">
              <w:t xml:space="preserve">  A-</w:t>
            </w:r>
            <w:r w:rsidRPr="00141AF5">
              <w:rPr>
                <w:color w:val="FF0000"/>
              </w:rPr>
              <w:t>Number</w:t>
            </w:r>
          </w:p>
          <w:p w:rsidRPr="00141AF5" w:rsidR="000C7161" w:rsidP="000C7161" w:rsidRDefault="000C7161"/>
          <w:p w:rsidRPr="00141AF5" w:rsidR="000C7161" w:rsidP="000C7161" w:rsidRDefault="000C7161">
            <w:r w:rsidRPr="00141AF5">
              <w:rPr>
                <w:b/>
              </w:rPr>
              <w:t>10.</w:t>
            </w:r>
            <w:r w:rsidRPr="00141AF5">
              <w:t xml:space="preserve">  USCIS Online Account </w:t>
            </w:r>
            <w:r w:rsidRPr="00141AF5">
              <w:rPr>
                <w:color w:val="FF0000"/>
              </w:rPr>
              <w:t>Number</w:t>
            </w:r>
          </w:p>
          <w:p w:rsidRPr="00141AF5" w:rsidR="000C7161" w:rsidP="000C7161" w:rsidRDefault="000C7161"/>
          <w:p w:rsidRPr="00141AF5" w:rsidR="00675812" w:rsidP="00675812" w:rsidRDefault="00675812">
            <w:pPr>
              <w:rPr>
                <w:b/>
              </w:rPr>
            </w:pPr>
            <w:r>
              <w:rPr>
                <w:b/>
              </w:rPr>
              <w:t>…</w:t>
            </w:r>
          </w:p>
          <w:p w:rsidRPr="00141AF5" w:rsidR="000C7161" w:rsidP="000C7161" w:rsidRDefault="000C7161"/>
          <w:p w:rsidRPr="00141AF5" w:rsidR="000C7161" w:rsidP="000C7161" w:rsidRDefault="000C7161">
            <w:r w:rsidRPr="00141AF5">
              <w:rPr>
                <w:b/>
              </w:rPr>
              <w:t>15.</w:t>
            </w:r>
            <w:r w:rsidRPr="00141AF5">
              <w:t xml:space="preserve">  A-</w:t>
            </w:r>
            <w:r w:rsidRPr="00141AF5">
              <w:rPr>
                <w:color w:val="FF0000"/>
              </w:rPr>
              <w:t>Number</w:t>
            </w:r>
          </w:p>
          <w:p w:rsidRPr="00141AF5" w:rsidR="000C7161" w:rsidP="000C7161" w:rsidRDefault="000C7161"/>
          <w:p w:rsidRPr="00141AF5" w:rsidR="000C7161" w:rsidP="000C7161" w:rsidRDefault="000C7161">
            <w:r w:rsidRPr="00141AF5">
              <w:rPr>
                <w:b/>
              </w:rPr>
              <w:t xml:space="preserve">16.  </w:t>
            </w:r>
            <w:r w:rsidRPr="00141AF5">
              <w:t xml:space="preserve">USCIS Online Account </w:t>
            </w:r>
            <w:r w:rsidRPr="00141AF5">
              <w:rPr>
                <w:color w:val="FF0000"/>
              </w:rPr>
              <w:t>Number</w:t>
            </w:r>
          </w:p>
          <w:p w:rsidRPr="00141AF5" w:rsidR="000C7161" w:rsidP="000C7161" w:rsidRDefault="000C7161"/>
          <w:p w:rsidRPr="00141AF5" w:rsidR="00675812" w:rsidP="00675812" w:rsidRDefault="00675812">
            <w:pPr>
              <w:rPr>
                <w:b/>
              </w:rPr>
            </w:pPr>
            <w:r>
              <w:rPr>
                <w:b/>
              </w:rPr>
              <w:t>…</w:t>
            </w:r>
          </w:p>
          <w:p w:rsidRPr="00141AF5" w:rsidR="000C7161" w:rsidP="000C7161" w:rsidRDefault="000C7161">
            <w:pPr>
              <w:rPr>
                <w:b/>
                <w:bCs/>
              </w:rPr>
            </w:pPr>
          </w:p>
        </w:tc>
      </w:tr>
      <w:tr w:rsidRPr="00141AF5" w:rsidR="000C7161" w:rsidTr="002D6271">
        <w:tc>
          <w:tcPr>
            <w:tcW w:w="2808" w:type="dxa"/>
          </w:tcPr>
          <w:p w:rsidRPr="00141AF5" w:rsidR="000C7161" w:rsidP="000C7161" w:rsidRDefault="000C7161">
            <w:pPr>
              <w:rPr>
                <w:b/>
                <w:sz w:val="24"/>
                <w:szCs w:val="24"/>
              </w:rPr>
            </w:pPr>
            <w:r w:rsidRPr="00141AF5">
              <w:rPr>
                <w:b/>
                <w:sz w:val="24"/>
                <w:szCs w:val="24"/>
              </w:rPr>
              <w:t>Page 4, Part 4.  Information About Additional Entrepreneurs Requesting or Have Been Granted Parole or Re-Parole with the Same Start-up Entity</w:t>
            </w:r>
          </w:p>
        </w:tc>
        <w:tc>
          <w:tcPr>
            <w:tcW w:w="4095" w:type="dxa"/>
          </w:tcPr>
          <w:p w:rsidRPr="00141AF5" w:rsidR="000C7161" w:rsidP="000C7161" w:rsidRDefault="000C7161">
            <w:pPr>
              <w:rPr>
                <w:b/>
                <w:bCs/>
              </w:rPr>
            </w:pPr>
            <w:r w:rsidRPr="00141AF5">
              <w:rPr>
                <w:b/>
                <w:bCs/>
              </w:rPr>
              <w:t>[Page 4]</w:t>
            </w:r>
          </w:p>
          <w:p w:rsidRPr="00141AF5" w:rsidR="000C7161" w:rsidP="000C7161" w:rsidRDefault="000C7161">
            <w:pPr>
              <w:rPr>
                <w:b/>
                <w:bCs/>
              </w:rPr>
            </w:pPr>
          </w:p>
          <w:p w:rsidRPr="00141AF5" w:rsidR="00675812" w:rsidP="00675812" w:rsidRDefault="00675812">
            <w:pPr>
              <w:rPr>
                <w:b/>
              </w:rPr>
            </w:pPr>
            <w:r>
              <w:rPr>
                <w:b/>
              </w:rPr>
              <w:t>…</w:t>
            </w:r>
          </w:p>
          <w:p w:rsidRPr="00141AF5" w:rsidR="000C7161" w:rsidP="000C7161" w:rsidRDefault="000C7161"/>
          <w:p w:rsidRPr="00141AF5" w:rsidR="000C7161" w:rsidP="000C7161" w:rsidRDefault="000C7161">
            <w:pPr>
              <w:rPr>
                <w:b/>
              </w:rPr>
            </w:pPr>
            <w:r w:rsidRPr="00141AF5">
              <w:rPr>
                <w:b/>
              </w:rPr>
              <w:t>4.</w:t>
            </w:r>
            <w:r w:rsidRPr="00141AF5">
              <w:t xml:space="preserve">  Receipt Number (if applicable)</w:t>
            </w:r>
          </w:p>
          <w:p w:rsidRPr="00141AF5" w:rsidR="000C7161" w:rsidP="000C7161" w:rsidRDefault="000C7161">
            <w:pPr>
              <w:rPr>
                <w:b/>
              </w:rPr>
            </w:pPr>
          </w:p>
          <w:p w:rsidRPr="00141AF5" w:rsidR="00675812" w:rsidP="00675812" w:rsidRDefault="00675812">
            <w:pPr>
              <w:rPr>
                <w:b/>
              </w:rPr>
            </w:pPr>
            <w:r>
              <w:rPr>
                <w:b/>
              </w:rPr>
              <w:t>…</w:t>
            </w:r>
          </w:p>
          <w:p w:rsidRPr="00141AF5" w:rsidR="000C7161" w:rsidP="000C7161" w:rsidRDefault="000C7161"/>
          <w:p w:rsidRPr="00141AF5" w:rsidR="000C7161" w:rsidP="000C7161" w:rsidRDefault="000C7161">
            <w:pPr>
              <w:rPr>
                <w:b/>
              </w:rPr>
            </w:pPr>
            <w:r w:rsidRPr="00141AF5">
              <w:rPr>
                <w:b/>
              </w:rPr>
              <w:t>8.</w:t>
            </w:r>
            <w:r w:rsidRPr="00141AF5">
              <w:t xml:space="preserve">  Receipt Number (if applicable)</w:t>
            </w:r>
          </w:p>
          <w:p w:rsidRPr="00141AF5" w:rsidR="000C7161" w:rsidP="000C7161" w:rsidRDefault="000C7161">
            <w:pPr>
              <w:rPr>
                <w:b/>
                <w:bCs/>
              </w:rPr>
            </w:pPr>
          </w:p>
        </w:tc>
        <w:tc>
          <w:tcPr>
            <w:tcW w:w="4095" w:type="dxa"/>
          </w:tcPr>
          <w:p w:rsidRPr="00141AF5" w:rsidR="000C7161" w:rsidP="000C7161" w:rsidRDefault="000C7161">
            <w:pPr>
              <w:rPr>
                <w:b/>
                <w:bCs/>
              </w:rPr>
            </w:pPr>
            <w:r w:rsidRPr="00141AF5">
              <w:rPr>
                <w:b/>
                <w:bCs/>
              </w:rPr>
              <w:t>[Page 4]</w:t>
            </w:r>
          </w:p>
          <w:p w:rsidRPr="00141AF5" w:rsidR="000C7161" w:rsidP="000C7161" w:rsidRDefault="000C7161">
            <w:pPr>
              <w:rPr>
                <w:b/>
                <w:bCs/>
              </w:rPr>
            </w:pPr>
          </w:p>
          <w:p w:rsidRPr="00141AF5" w:rsidR="00675812" w:rsidP="00675812" w:rsidRDefault="00675812">
            <w:pPr>
              <w:rPr>
                <w:b/>
              </w:rPr>
            </w:pPr>
            <w:r>
              <w:rPr>
                <w:b/>
              </w:rPr>
              <w:t>…</w:t>
            </w:r>
          </w:p>
          <w:p w:rsidRPr="00141AF5" w:rsidR="000C7161" w:rsidP="000C7161" w:rsidRDefault="000C7161"/>
          <w:p w:rsidRPr="00141AF5" w:rsidR="000C7161" w:rsidP="000C7161" w:rsidRDefault="000C7161">
            <w:pPr>
              <w:rPr>
                <w:b/>
              </w:rPr>
            </w:pPr>
            <w:r w:rsidRPr="00141AF5">
              <w:rPr>
                <w:b/>
              </w:rPr>
              <w:t>4.</w:t>
            </w:r>
            <w:r w:rsidRPr="00141AF5">
              <w:t xml:space="preserve">  Receipt </w:t>
            </w:r>
            <w:r w:rsidRPr="00141AF5">
              <w:rPr>
                <w:color w:val="FF0000"/>
              </w:rPr>
              <w:t xml:space="preserve">Number </w:t>
            </w:r>
          </w:p>
          <w:p w:rsidRPr="00141AF5" w:rsidR="000C7161" w:rsidP="000C7161" w:rsidRDefault="000C7161">
            <w:pPr>
              <w:rPr>
                <w:b/>
              </w:rPr>
            </w:pPr>
          </w:p>
          <w:p w:rsidRPr="00141AF5" w:rsidR="00675812" w:rsidP="00675812" w:rsidRDefault="00675812">
            <w:pPr>
              <w:rPr>
                <w:b/>
              </w:rPr>
            </w:pPr>
            <w:r>
              <w:rPr>
                <w:b/>
              </w:rPr>
              <w:t>…</w:t>
            </w:r>
          </w:p>
          <w:p w:rsidRPr="00141AF5" w:rsidR="000C7161" w:rsidP="000C7161" w:rsidRDefault="000C7161"/>
          <w:p w:rsidRPr="00141AF5" w:rsidR="000C7161" w:rsidP="000C7161" w:rsidRDefault="000C7161">
            <w:pPr>
              <w:rPr>
                <w:b/>
              </w:rPr>
            </w:pPr>
            <w:r w:rsidRPr="00141AF5">
              <w:rPr>
                <w:b/>
              </w:rPr>
              <w:t>8.</w:t>
            </w:r>
            <w:r w:rsidRPr="00141AF5">
              <w:t xml:space="preserve">  Receipt </w:t>
            </w:r>
            <w:r w:rsidRPr="00141AF5">
              <w:rPr>
                <w:color w:val="FF0000"/>
              </w:rPr>
              <w:t>Number</w:t>
            </w:r>
          </w:p>
          <w:p w:rsidRPr="00141AF5" w:rsidR="000C7161" w:rsidP="000C7161" w:rsidRDefault="000C7161">
            <w:pPr>
              <w:rPr>
                <w:b/>
                <w:bCs/>
              </w:rPr>
            </w:pPr>
          </w:p>
        </w:tc>
      </w:tr>
      <w:tr w:rsidRPr="00141AF5" w:rsidR="000C7161" w:rsidTr="002D6271">
        <w:tc>
          <w:tcPr>
            <w:tcW w:w="2808" w:type="dxa"/>
          </w:tcPr>
          <w:p w:rsidRPr="00141AF5" w:rsidR="000C7161" w:rsidP="000C7161" w:rsidRDefault="000C7161">
            <w:pPr>
              <w:rPr>
                <w:b/>
                <w:sz w:val="24"/>
                <w:szCs w:val="24"/>
              </w:rPr>
            </w:pPr>
            <w:r w:rsidRPr="00141AF5">
              <w:rPr>
                <w:b/>
                <w:sz w:val="24"/>
                <w:szCs w:val="24"/>
              </w:rPr>
              <w:t>Pages 4-8, Part 5.  Basis of Eligibility – Qualifying Start-Up Entity and Owners</w:t>
            </w:r>
          </w:p>
        </w:tc>
        <w:tc>
          <w:tcPr>
            <w:tcW w:w="4095" w:type="dxa"/>
          </w:tcPr>
          <w:p w:rsidRPr="00141AF5" w:rsidR="000C7161" w:rsidP="000C7161" w:rsidRDefault="000C7161">
            <w:pPr>
              <w:rPr>
                <w:b/>
                <w:bCs/>
              </w:rPr>
            </w:pPr>
            <w:r w:rsidRPr="00141AF5">
              <w:rPr>
                <w:b/>
                <w:bCs/>
              </w:rPr>
              <w:t>[Page 4]</w:t>
            </w:r>
          </w:p>
          <w:p w:rsidRPr="00141AF5" w:rsidR="000C7161" w:rsidP="000C7161" w:rsidRDefault="000C7161">
            <w:pPr>
              <w:rPr>
                <w:b/>
                <w:bCs/>
              </w:rPr>
            </w:pPr>
          </w:p>
          <w:p w:rsidRPr="00141AF5" w:rsidR="00675812" w:rsidP="00675812" w:rsidRDefault="00675812">
            <w:pPr>
              <w:rPr>
                <w:b/>
              </w:rPr>
            </w:pPr>
            <w:r>
              <w:rPr>
                <w:b/>
              </w:rPr>
              <w:t>…</w:t>
            </w:r>
          </w:p>
          <w:p w:rsidRPr="00141AF5" w:rsidR="000C7161" w:rsidP="000C7161" w:rsidRDefault="000C7161"/>
          <w:p w:rsidRPr="00141AF5" w:rsidR="000C7161" w:rsidP="000C7161" w:rsidRDefault="000C7161">
            <w:r w:rsidRPr="00141AF5">
              <w:rPr>
                <w:b/>
              </w:rPr>
              <w:t>4.</w:t>
            </w:r>
            <w:r w:rsidRPr="00141AF5">
              <w:t xml:space="preserve">  DUNS number (if any)</w:t>
            </w:r>
          </w:p>
          <w:p w:rsidRPr="00141AF5" w:rsidR="000C7161" w:rsidP="000C7161" w:rsidRDefault="000C7161"/>
          <w:p w:rsidRPr="00141AF5" w:rsidR="000C7161" w:rsidP="000C7161" w:rsidRDefault="000C7161">
            <w:pPr>
              <w:rPr>
                <w:b/>
              </w:rPr>
            </w:pPr>
            <w:r w:rsidRPr="00141AF5">
              <w:rPr>
                <w:b/>
              </w:rPr>
              <w:t>[Page 7]</w:t>
            </w:r>
          </w:p>
          <w:p w:rsidRPr="00141AF5" w:rsidR="000C7161" w:rsidP="000C7161" w:rsidRDefault="000C7161"/>
          <w:p w:rsidRPr="00141AF5" w:rsidR="00675812" w:rsidP="00675812" w:rsidRDefault="00675812">
            <w:pPr>
              <w:rPr>
                <w:b/>
              </w:rPr>
            </w:pPr>
            <w:r>
              <w:rPr>
                <w:b/>
              </w:rPr>
              <w:t>…</w:t>
            </w:r>
          </w:p>
          <w:p w:rsidRPr="00141AF5" w:rsidR="000C7161" w:rsidP="000C7161" w:rsidRDefault="000C7161"/>
          <w:p w:rsidRPr="00141AF5" w:rsidR="000C7161" w:rsidP="000C7161" w:rsidRDefault="000C7161">
            <w:r w:rsidRPr="00141AF5">
              <w:rPr>
                <w:b/>
              </w:rPr>
              <w:t>27.d.</w:t>
            </w:r>
            <w:r w:rsidRPr="00141AF5">
              <w:t xml:space="preserve"> Legal Entity Name (if any)</w:t>
            </w:r>
          </w:p>
          <w:p w:rsidRPr="00141AF5" w:rsidR="000C7161" w:rsidP="000C7161" w:rsidRDefault="000C7161"/>
          <w:p w:rsidRPr="00141AF5" w:rsidR="00675812" w:rsidP="00675812" w:rsidRDefault="00675812">
            <w:pPr>
              <w:rPr>
                <w:b/>
              </w:rPr>
            </w:pPr>
            <w:r>
              <w:rPr>
                <w:b/>
              </w:rPr>
              <w:t>…</w:t>
            </w:r>
          </w:p>
          <w:p w:rsidRPr="00141AF5" w:rsidR="000C7161" w:rsidP="000C7161" w:rsidRDefault="000C7161">
            <w:pPr>
              <w:rPr>
                <w:b/>
                <w:i/>
              </w:rPr>
            </w:pPr>
          </w:p>
          <w:p w:rsidRPr="00141AF5" w:rsidR="000C7161" w:rsidP="000C7161" w:rsidRDefault="000C7161">
            <w:r w:rsidRPr="00141AF5">
              <w:rPr>
                <w:b/>
              </w:rPr>
              <w:t>29.</w:t>
            </w:r>
            <w:r w:rsidRPr="00141AF5">
              <w:t xml:space="preserve">  A-Number (if any)</w:t>
            </w:r>
          </w:p>
          <w:p w:rsidRPr="00141AF5" w:rsidR="000C7161" w:rsidP="000C7161" w:rsidRDefault="000C7161"/>
          <w:p w:rsidRPr="00141AF5" w:rsidR="000C7161" w:rsidP="000C7161" w:rsidRDefault="000C7161">
            <w:r w:rsidRPr="00141AF5">
              <w:rPr>
                <w:b/>
              </w:rPr>
              <w:lastRenderedPageBreak/>
              <w:t>30.</w:t>
            </w:r>
            <w:r w:rsidRPr="00141AF5">
              <w:t xml:space="preserve">  U.S. Social Security Number (if any)</w:t>
            </w:r>
          </w:p>
          <w:p w:rsidRPr="00141AF5" w:rsidR="000C7161" w:rsidP="000C7161" w:rsidRDefault="000C7161">
            <w:r w:rsidRPr="00141AF5">
              <w:t xml:space="preserve">    </w:t>
            </w:r>
          </w:p>
          <w:p w:rsidRPr="00141AF5" w:rsidR="000C7161" w:rsidP="000C7161" w:rsidRDefault="000C7161">
            <w:r w:rsidRPr="00141AF5">
              <w:rPr>
                <w:b/>
              </w:rPr>
              <w:t>31.</w:t>
            </w:r>
            <w:r w:rsidRPr="00141AF5">
              <w:t xml:space="preserve">  USCIS Online Account Number (if any)</w:t>
            </w:r>
          </w:p>
          <w:p w:rsidRPr="00141AF5" w:rsidR="000C7161" w:rsidP="000C7161" w:rsidRDefault="000C7161"/>
          <w:p w:rsidRPr="00141AF5" w:rsidR="00675812" w:rsidP="00675812" w:rsidRDefault="00675812">
            <w:pPr>
              <w:rPr>
                <w:b/>
              </w:rPr>
            </w:pPr>
            <w:r>
              <w:rPr>
                <w:b/>
              </w:rPr>
              <w:t>…</w:t>
            </w:r>
          </w:p>
          <w:p w:rsidRPr="00141AF5" w:rsidR="000C7161" w:rsidP="000C7161" w:rsidRDefault="000C7161"/>
          <w:p w:rsidRPr="00141AF5" w:rsidR="000C7161" w:rsidP="000C7161" w:rsidRDefault="000C7161">
            <w:r w:rsidRPr="00141AF5">
              <w:rPr>
                <w:b/>
              </w:rPr>
              <w:t>35.b.</w:t>
            </w:r>
            <w:r w:rsidRPr="00141AF5">
              <w:t xml:space="preserve">  Position Held (if Any) in the Entity Listed in </w:t>
            </w:r>
            <w:r w:rsidRPr="00141AF5">
              <w:rPr>
                <w:b/>
              </w:rPr>
              <w:t>Part 5.</w:t>
            </w:r>
            <w:r w:rsidRPr="00141AF5">
              <w:t xml:space="preserve">, </w:t>
            </w:r>
            <w:r w:rsidRPr="00141AF5">
              <w:rPr>
                <w:b/>
              </w:rPr>
              <w:t>Item Number 1.</w:t>
            </w:r>
            <w:r w:rsidRPr="00141AF5">
              <w:t xml:space="preserve"> </w:t>
            </w:r>
          </w:p>
          <w:p w:rsidRPr="00141AF5" w:rsidR="000C7161" w:rsidP="000C7161" w:rsidRDefault="000C7161">
            <w:pPr>
              <w:rPr>
                <w:i/>
              </w:rPr>
            </w:pPr>
          </w:p>
          <w:p w:rsidRPr="00141AF5" w:rsidR="00675812" w:rsidP="00675812" w:rsidRDefault="00675812">
            <w:pPr>
              <w:rPr>
                <w:b/>
              </w:rPr>
            </w:pPr>
            <w:r>
              <w:rPr>
                <w:b/>
              </w:rPr>
              <w:t>…</w:t>
            </w:r>
          </w:p>
          <w:p w:rsidRPr="00141AF5" w:rsidR="000C7161" w:rsidP="000C7161" w:rsidRDefault="000C7161"/>
          <w:p w:rsidRPr="00141AF5" w:rsidR="000C7161" w:rsidP="000C7161" w:rsidRDefault="000C7161">
            <w:r w:rsidRPr="00141AF5">
              <w:rPr>
                <w:b/>
              </w:rPr>
              <w:t>39.</w:t>
            </w:r>
            <w:r w:rsidRPr="00141AF5">
              <w:t xml:space="preserve">  Email Address (if any)</w:t>
            </w:r>
          </w:p>
          <w:p w:rsidRPr="00141AF5" w:rsidR="000C7161" w:rsidP="000C7161" w:rsidRDefault="000C7161"/>
          <w:p w:rsidRPr="00141AF5" w:rsidR="000C7161" w:rsidP="000C7161" w:rsidRDefault="000C7161">
            <w:r w:rsidRPr="00141AF5">
              <w:rPr>
                <w:b/>
              </w:rPr>
              <w:t>40.</w:t>
            </w:r>
            <w:r w:rsidRPr="00141AF5">
              <w:t xml:space="preserve">  Website Address (if any)</w:t>
            </w:r>
          </w:p>
          <w:p w:rsidRPr="00141AF5" w:rsidR="000C7161" w:rsidP="000C7161" w:rsidRDefault="000C7161"/>
          <w:p w:rsidRPr="00141AF5" w:rsidR="00675812" w:rsidP="00675812" w:rsidRDefault="00675812">
            <w:pPr>
              <w:rPr>
                <w:b/>
              </w:rPr>
            </w:pPr>
            <w:r>
              <w:rPr>
                <w:b/>
              </w:rPr>
              <w:t>…</w:t>
            </w:r>
          </w:p>
          <w:p w:rsidRPr="00141AF5" w:rsidR="000C7161" w:rsidP="000C7161" w:rsidRDefault="000C7161"/>
          <w:p w:rsidRPr="00141AF5" w:rsidR="000C7161" w:rsidP="000C7161" w:rsidRDefault="000C7161">
            <w:pPr>
              <w:rPr>
                <w:b/>
              </w:rPr>
            </w:pPr>
            <w:r w:rsidRPr="00141AF5">
              <w:rPr>
                <w:b/>
              </w:rPr>
              <w:t>[Page 8]</w:t>
            </w:r>
          </w:p>
          <w:p w:rsidRPr="00141AF5" w:rsidR="000C7161" w:rsidP="000C7161" w:rsidRDefault="000C7161"/>
          <w:p w:rsidRPr="00141AF5" w:rsidR="000C7161" w:rsidP="000C7161" w:rsidRDefault="000C7161">
            <w:r w:rsidRPr="00141AF5">
              <w:rPr>
                <w:b/>
              </w:rPr>
              <w:t>41.d.</w:t>
            </w:r>
            <w:r w:rsidRPr="00141AF5">
              <w:t xml:space="preserve"> Legal Entity Name (if any)</w:t>
            </w:r>
          </w:p>
          <w:p w:rsidRPr="00141AF5" w:rsidR="000C7161" w:rsidP="000C7161" w:rsidRDefault="000C7161"/>
          <w:p w:rsidRPr="00141AF5" w:rsidR="00675812" w:rsidP="00675812" w:rsidRDefault="00675812">
            <w:pPr>
              <w:rPr>
                <w:b/>
              </w:rPr>
            </w:pPr>
            <w:r>
              <w:rPr>
                <w:b/>
              </w:rPr>
              <w:t>…</w:t>
            </w:r>
          </w:p>
          <w:p w:rsidRPr="00141AF5" w:rsidR="000C7161" w:rsidP="000C7161" w:rsidRDefault="000C7161">
            <w:pPr>
              <w:rPr>
                <w:b/>
                <w:i/>
              </w:rPr>
            </w:pPr>
          </w:p>
          <w:p w:rsidRPr="00141AF5" w:rsidR="000C7161" w:rsidP="000C7161" w:rsidRDefault="000C7161">
            <w:r w:rsidRPr="00141AF5">
              <w:rPr>
                <w:b/>
              </w:rPr>
              <w:t>43.</w:t>
            </w:r>
            <w:r w:rsidRPr="00141AF5">
              <w:t xml:space="preserve">  A-Number (if any)</w:t>
            </w:r>
          </w:p>
          <w:p w:rsidRPr="00141AF5" w:rsidR="000C7161" w:rsidP="000C7161" w:rsidRDefault="000C7161"/>
          <w:p w:rsidRPr="00141AF5" w:rsidR="000C7161" w:rsidP="000C7161" w:rsidRDefault="000C7161">
            <w:r w:rsidRPr="00141AF5">
              <w:rPr>
                <w:b/>
              </w:rPr>
              <w:t>44.</w:t>
            </w:r>
            <w:r w:rsidRPr="00141AF5">
              <w:t xml:space="preserve">  U.S. Social Security Number (if any)    </w:t>
            </w:r>
          </w:p>
          <w:p w:rsidRPr="00141AF5" w:rsidR="000C7161" w:rsidP="000C7161" w:rsidRDefault="000C7161"/>
          <w:p w:rsidRPr="00141AF5" w:rsidR="000C7161" w:rsidP="000C7161" w:rsidRDefault="000C7161">
            <w:r w:rsidRPr="00141AF5">
              <w:rPr>
                <w:b/>
              </w:rPr>
              <w:t>45.</w:t>
            </w:r>
            <w:r w:rsidRPr="00141AF5">
              <w:t xml:space="preserve">  USCIS Online Account Number (if any)</w:t>
            </w:r>
          </w:p>
          <w:p w:rsidRPr="00141AF5" w:rsidR="000C7161" w:rsidP="000C7161" w:rsidRDefault="000C7161"/>
          <w:p w:rsidRPr="00141AF5" w:rsidR="00675812" w:rsidP="00675812" w:rsidRDefault="00675812">
            <w:pPr>
              <w:rPr>
                <w:b/>
              </w:rPr>
            </w:pPr>
            <w:r>
              <w:rPr>
                <w:b/>
              </w:rPr>
              <w:t>…</w:t>
            </w:r>
          </w:p>
          <w:p w:rsidRPr="00141AF5" w:rsidR="000C7161" w:rsidP="000C7161" w:rsidRDefault="000C7161"/>
          <w:p w:rsidRPr="00141AF5" w:rsidR="000C7161" w:rsidP="000C7161" w:rsidRDefault="000C7161">
            <w:r w:rsidRPr="00141AF5">
              <w:rPr>
                <w:b/>
              </w:rPr>
              <w:t>49.b.</w:t>
            </w:r>
            <w:r w:rsidRPr="00141AF5">
              <w:t xml:space="preserve">  Position Held (if Any) in the Entity Listed in </w:t>
            </w:r>
            <w:r w:rsidRPr="00141AF5">
              <w:rPr>
                <w:b/>
              </w:rPr>
              <w:t>Part 5.</w:t>
            </w:r>
            <w:r w:rsidRPr="00141AF5">
              <w:t xml:space="preserve">, </w:t>
            </w:r>
            <w:r w:rsidRPr="00141AF5">
              <w:rPr>
                <w:b/>
              </w:rPr>
              <w:t>Item Number 1.</w:t>
            </w:r>
            <w:r w:rsidRPr="00141AF5">
              <w:t xml:space="preserve"> </w:t>
            </w:r>
          </w:p>
          <w:p w:rsidRPr="00141AF5" w:rsidR="000C7161" w:rsidP="000C7161" w:rsidRDefault="000C7161"/>
          <w:p w:rsidRPr="00141AF5" w:rsidR="00675812" w:rsidP="00675812" w:rsidRDefault="00675812">
            <w:pPr>
              <w:rPr>
                <w:b/>
              </w:rPr>
            </w:pPr>
            <w:r>
              <w:rPr>
                <w:b/>
              </w:rPr>
              <w:t>…</w:t>
            </w:r>
          </w:p>
          <w:p w:rsidRPr="00141AF5" w:rsidR="000C7161" w:rsidP="000C7161" w:rsidRDefault="000C7161"/>
          <w:p w:rsidRPr="00141AF5" w:rsidR="000C7161" w:rsidP="000C7161" w:rsidRDefault="000C7161">
            <w:r w:rsidRPr="00141AF5">
              <w:rPr>
                <w:b/>
              </w:rPr>
              <w:t>53.</w:t>
            </w:r>
            <w:r w:rsidRPr="00141AF5">
              <w:t xml:space="preserve">  Email Address (if any)</w:t>
            </w:r>
          </w:p>
          <w:p w:rsidRPr="00141AF5" w:rsidR="000C7161" w:rsidP="000C7161" w:rsidRDefault="000C7161"/>
          <w:p w:rsidRPr="00141AF5" w:rsidR="000C7161" w:rsidP="000C7161" w:rsidRDefault="000C7161">
            <w:r w:rsidRPr="00141AF5">
              <w:rPr>
                <w:b/>
              </w:rPr>
              <w:t>54.</w:t>
            </w:r>
            <w:r w:rsidRPr="00141AF5">
              <w:t xml:space="preserve">  Website Address (if any)</w:t>
            </w:r>
          </w:p>
          <w:p w:rsidRPr="00141AF5" w:rsidR="000C7161" w:rsidP="000C7161" w:rsidRDefault="000C7161">
            <w:pPr>
              <w:rPr>
                <w:b/>
                <w:bCs/>
              </w:rPr>
            </w:pPr>
          </w:p>
        </w:tc>
        <w:tc>
          <w:tcPr>
            <w:tcW w:w="4095" w:type="dxa"/>
          </w:tcPr>
          <w:p w:rsidRPr="00141AF5" w:rsidR="000C7161" w:rsidP="000C7161" w:rsidRDefault="000C7161">
            <w:pPr>
              <w:rPr>
                <w:b/>
                <w:bCs/>
              </w:rPr>
            </w:pPr>
            <w:r w:rsidRPr="00141AF5">
              <w:rPr>
                <w:b/>
                <w:bCs/>
              </w:rPr>
              <w:lastRenderedPageBreak/>
              <w:t>[Page 4]</w:t>
            </w:r>
          </w:p>
          <w:p w:rsidRPr="00141AF5" w:rsidR="000C7161" w:rsidP="000C7161" w:rsidRDefault="000C7161">
            <w:pPr>
              <w:rPr>
                <w:b/>
                <w:bCs/>
              </w:rPr>
            </w:pPr>
          </w:p>
          <w:p w:rsidRPr="00141AF5" w:rsidR="00675812" w:rsidP="00675812" w:rsidRDefault="00675812">
            <w:pPr>
              <w:rPr>
                <w:b/>
              </w:rPr>
            </w:pPr>
            <w:r>
              <w:rPr>
                <w:b/>
              </w:rPr>
              <w:t>…</w:t>
            </w:r>
          </w:p>
          <w:p w:rsidRPr="00141AF5" w:rsidR="000C7161" w:rsidP="000C7161" w:rsidRDefault="000C7161"/>
          <w:p w:rsidRPr="00141AF5" w:rsidR="000C7161" w:rsidP="000C7161" w:rsidRDefault="000C7161">
            <w:r w:rsidRPr="00141AF5">
              <w:rPr>
                <w:b/>
              </w:rPr>
              <w:t>4.</w:t>
            </w:r>
            <w:r w:rsidRPr="00141AF5">
              <w:t xml:space="preserve">  DUNS </w:t>
            </w:r>
            <w:r w:rsidRPr="00141AF5">
              <w:rPr>
                <w:color w:val="FF0000"/>
              </w:rPr>
              <w:t xml:space="preserve">number </w:t>
            </w:r>
          </w:p>
          <w:p w:rsidRPr="00141AF5" w:rsidR="000C7161" w:rsidP="000C7161" w:rsidRDefault="000C7161"/>
          <w:p w:rsidRPr="00141AF5" w:rsidR="000C7161" w:rsidP="000C7161" w:rsidRDefault="000C7161">
            <w:pPr>
              <w:rPr>
                <w:b/>
              </w:rPr>
            </w:pPr>
            <w:r w:rsidRPr="00141AF5">
              <w:rPr>
                <w:b/>
              </w:rPr>
              <w:t>[Page 7]</w:t>
            </w:r>
          </w:p>
          <w:p w:rsidRPr="00141AF5" w:rsidR="000C7161" w:rsidP="000C7161" w:rsidRDefault="000C7161"/>
          <w:p w:rsidRPr="00141AF5" w:rsidR="00675812" w:rsidP="00675812" w:rsidRDefault="00675812">
            <w:pPr>
              <w:rPr>
                <w:b/>
              </w:rPr>
            </w:pPr>
            <w:r>
              <w:rPr>
                <w:b/>
              </w:rPr>
              <w:t>…</w:t>
            </w:r>
          </w:p>
          <w:p w:rsidRPr="00141AF5" w:rsidR="000C7161" w:rsidP="000C7161" w:rsidRDefault="000C7161"/>
          <w:p w:rsidRPr="00141AF5" w:rsidR="000C7161" w:rsidP="000C7161" w:rsidRDefault="000C7161">
            <w:r w:rsidRPr="00141AF5">
              <w:rPr>
                <w:b/>
              </w:rPr>
              <w:t>27.d.</w:t>
            </w:r>
            <w:r w:rsidRPr="00141AF5">
              <w:t xml:space="preserve"> Legal Entity </w:t>
            </w:r>
            <w:r w:rsidRPr="00141AF5">
              <w:rPr>
                <w:color w:val="FF0000"/>
              </w:rPr>
              <w:t>Name</w:t>
            </w:r>
          </w:p>
          <w:p w:rsidRPr="00141AF5" w:rsidR="000C7161" w:rsidP="000C7161" w:rsidRDefault="000C7161"/>
          <w:p w:rsidRPr="00141AF5" w:rsidR="00675812" w:rsidP="00675812" w:rsidRDefault="00675812">
            <w:pPr>
              <w:rPr>
                <w:b/>
              </w:rPr>
            </w:pPr>
            <w:r>
              <w:rPr>
                <w:b/>
              </w:rPr>
              <w:t>…</w:t>
            </w:r>
          </w:p>
          <w:p w:rsidRPr="00141AF5" w:rsidR="000C7161" w:rsidP="000C7161" w:rsidRDefault="000C7161">
            <w:pPr>
              <w:rPr>
                <w:b/>
                <w:i/>
              </w:rPr>
            </w:pPr>
          </w:p>
          <w:p w:rsidRPr="00141AF5" w:rsidR="000C7161" w:rsidP="000C7161" w:rsidRDefault="000C7161">
            <w:r w:rsidRPr="00141AF5">
              <w:rPr>
                <w:b/>
              </w:rPr>
              <w:t>29.</w:t>
            </w:r>
            <w:r w:rsidRPr="00141AF5">
              <w:t xml:space="preserve">  A-</w:t>
            </w:r>
            <w:r w:rsidRPr="00141AF5">
              <w:rPr>
                <w:color w:val="FF0000"/>
              </w:rPr>
              <w:t>Number</w:t>
            </w:r>
          </w:p>
          <w:p w:rsidRPr="00141AF5" w:rsidR="000C7161" w:rsidP="000C7161" w:rsidRDefault="000C7161">
            <w:pPr>
              <w:rPr>
                <w:color w:val="FF0000"/>
              </w:rPr>
            </w:pPr>
          </w:p>
          <w:p w:rsidRPr="00141AF5" w:rsidR="000C7161" w:rsidP="000C7161" w:rsidRDefault="000C7161">
            <w:r w:rsidRPr="00141AF5">
              <w:rPr>
                <w:b/>
              </w:rPr>
              <w:lastRenderedPageBreak/>
              <w:t>30.</w:t>
            </w:r>
            <w:r w:rsidRPr="00141AF5">
              <w:t xml:space="preserve">  U.S. Social Security </w:t>
            </w:r>
            <w:r w:rsidRPr="00141AF5">
              <w:rPr>
                <w:color w:val="FF0000"/>
              </w:rPr>
              <w:t>Number</w:t>
            </w:r>
          </w:p>
          <w:p w:rsidRPr="00141AF5" w:rsidR="000C7161" w:rsidP="000C7161" w:rsidRDefault="000C7161">
            <w:r w:rsidRPr="00141AF5">
              <w:t xml:space="preserve">    </w:t>
            </w:r>
          </w:p>
          <w:p w:rsidRPr="00141AF5" w:rsidR="000C7161" w:rsidP="000C7161" w:rsidRDefault="000C7161">
            <w:r w:rsidRPr="00141AF5">
              <w:rPr>
                <w:b/>
              </w:rPr>
              <w:t>31.</w:t>
            </w:r>
            <w:r w:rsidRPr="00141AF5">
              <w:t xml:space="preserve">  USCIS Online Account </w:t>
            </w:r>
            <w:r w:rsidRPr="00141AF5">
              <w:rPr>
                <w:color w:val="FF0000"/>
              </w:rPr>
              <w:t>Number</w:t>
            </w:r>
          </w:p>
          <w:p w:rsidRPr="00141AF5" w:rsidR="000C7161" w:rsidP="000C7161" w:rsidRDefault="000C7161"/>
          <w:p w:rsidRPr="00141AF5" w:rsidR="00675812" w:rsidP="00675812" w:rsidRDefault="00675812">
            <w:pPr>
              <w:rPr>
                <w:b/>
              </w:rPr>
            </w:pPr>
            <w:r>
              <w:rPr>
                <w:b/>
              </w:rPr>
              <w:t>…</w:t>
            </w:r>
          </w:p>
          <w:p w:rsidRPr="00141AF5" w:rsidR="000C7161" w:rsidP="000C7161" w:rsidRDefault="000C7161"/>
          <w:p w:rsidRPr="00141AF5" w:rsidR="000C7161" w:rsidP="000C7161" w:rsidRDefault="000C7161">
            <w:r w:rsidRPr="00141AF5">
              <w:rPr>
                <w:b/>
              </w:rPr>
              <w:t>35.b.</w:t>
            </w:r>
            <w:r w:rsidRPr="00141AF5">
              <w:t xml:space="preserve">  Position </w:t>
            </w:r>
            <w:r w:rsidRPr="00141AF5">
              <w:rPr>
                <w:color w:val="FF0000"/>
              </w:rPr>
              <w:t xml:space="preserve">Held in </w:t>
            </w:r>
            <w:r w:rsidRPr="00141AF5">
              <w:t xml:space="preserve">the Entity Listed in </w:t>
            </w:r>
            <w:r w:rsidRPr="00141AF5">
              <w:rPr>
                <w:b/>
              </w:rPr>
              <w:t>Part 5.</w:t>
            </w:r>
            <w:r w:rsidRPr="00141AF5">
              <w:t xml:space="preserve">, </w:t>
            </w:r>
            <w:r w:rsidRPr="00141AF5">
              <w:rPr>
                <w:b/>
              </w:rPr>
              <w:t>Item Number 1.</w:t>
            </w:r>
            <w:r w:rsidRPr="00141AF5">
              <w:t xml:space="preserve"> </w:t>
            </w:r>
          </w:p>
          <w:p w:rsidRPr="00141AF5" w:rsidR="000C7161" w:rsidP="000C7161" w:rsidRDefault="000C7161">
            <w:pPr>
              <w:rPr>
                <w:i/>
              </w:rPr>
            </w:pPr>
          </w:p>
          <w:p w:rsidRPr="00141AF5" w:rsidR="00675812" w:rsidP="00675812" w:rsidRDefault="00675812">
            <w:pPr>
              <w:rPr>
                <w:b/>
              </w:rPr>
            </w:pPr>
            <w:r>
              <w:rPr>
                <w:b/>
              </w:rPr>
              <w:t>…</w:t>
            </w:r>
          </w:p>
          <w:p w:rsidRPr="00141AF5" w:rsidR="000C7161" w:rsidP="000C7161" w:rsidRDefault="000C7161"/>
          <w:p w:rsidRPr="00141AF5" w:rsidR="000C7161" w:rsidP="000C7161" w:rsidRDefault="000C7161">
            <w:r w:rsidRPr="00141AF5">
              <w:rPr>
                <w:b/>
              </w:rPr>
              <w:t>39.</w:t>
            </w:r>
            <w:r w:rsidRPr="00141AF5">
              <w:t xml:space="preserve">  Email </w:t>
            </w:r>
            <w:r w:rsidRPr="00141AF5">
              <w:rPr>
                <w:color w:val="FF0000"/>
              </w:rPr>
              <w:t>Address</w:t>
            </w:r>
          </w:p>
          <w:p w:rsidRPr="00141AF5" w:rsidR="000C7161" w:rsidP="000C7161" w:rsidRDefault="000C7161"/>
          <w:p w:rsidRPr="00141AF5" w:rsidR="000C7161" w:rsidP="000C7161" w:rsidRDefault="000C7161">
            <w:r w:rsidRPr="00141AF5">
              <w:rPr>
                <w:b/>
              </w:rPr>
              <w:t>40.</w:t>
            </w:r>
            <w:r w:rsidRPr="00141AF5">
              <w:t xml:space="preserve">  Website </w:t>
            </w:r>
            <w:r w:rsidRPr="00141AF5">
              <w:rPr>
                <w:color w:val="FF0000"/>
              </w:rPr>
              <w:t>Address</w:t>
            </w:r>
          </w:p>
          <w:p w:rsidRPr="00141AF5" w:rsidR="000C7161" w:rsidP="000C7161" w:rsidRDefault="000C7161"/>
          <w:p w:rsidRPr="00141AF5" w:rsidR="00675812" w:rsidP="00675812" w:rsidRDefault="00675812">
            <w:pPr>
              <w:rPr>
                <w:b/>
              </w:rPr>
            </w:pPr>
            <w:r>
              <w:rPr>
                <w:b/>
              </w:rPr>
              <w:t>…</w:t>
            </w:r>
          </w:p>
          <w:p w:rsidR="00675812" w:rsidP="00675812" w:rsidRDefault="00675812">
            <w:pPr>
              <w:rPr>
                <w:b/>
              </w:rPr>
            </w:pPr>
            <w:r w:rsidRPr="00141AF5">
              <w:rPr>
                <w:b/>
              </w:rPr>
              <w:t xml:space="preserve"> </w:t>
            </w:r>
          </w:p>
          <w:p w:rsidRPr="00141AF5" w:rsidR="000C7161" w:rsidP="00675812" w:rsidRDefault="000C7161">
            <w:pPr>
              <w:rPr>
                <w:b/>
              </w:rPr>
            </w:pPr>
            <w:r w:rsidRPr="00141AF5">
              <w:rPr>
                <w:b/>
              </w:rPr>
              <w:t>[Page 8]</w:t>
            </w:r>
          </w:p>
          <w:p w:rsidRPr="00141AF5" w:rsidR="000C7161" w:rsidP="000C7161" w:rsidRDefault="000C7161"/>
          <w:p w:rsidRPr="00141AF5" w:rsidR="000C7161" w:rsidP="000C7161" w:rsidRDefault="000C7161">
            <w:r w:rsidRPr="00141AF5">
              <w:rPr>
                <w:b/>
              </w:rPr>
              <w:t>41.d.</w:t>
            </w:r>
            <w:r w:rsidRPr="00141AF5">
              <w:t xml:space="preserve"> Legal Entity </w:t>
            </w:r>
            <w:r w:rsidRPr="00141AF5">
              <w:rPr>
                <w:color w:val="FF0000"/>
              </w:rPr>
              <w:t>Name</w:t>
            </w:r>
          </w:p>
          <w:p w:rsidRPr="00141AF5" w:rsidR="000C7161" w:rsidP="000C7161" w:rsidRDefault="000C7161"/>
          <w:p w:rsidRPr="00141AF5" w:rsidR="00675812" w:rsidP="00675812" w:rsidRDefault="00675812">
            <w:pPr>
              <w:rPr>
                <w:b/>
              </w:rPr>
            </w:pPr>
            <w:r>
              <w:rPr>
                <w:b/>
              </w:rPr>
              <w:t>…</w:t>
            </w:r>
          </w:p>
          <w:p w:rsidRPr="00141AF5" w:rsidR="000C7161" w:rsidP="000C7161" w:rsidRDefault="000C7161">
            <w:pPr>
              <w:rPr>
                <w:b/>
                <w:i/>
              </w:rPr>
            </w:pPr>
          </w:p>
          <w:p w:rsidRPr="00141AF5" w:rsidR="000C7161" w:rsidP="000C7161" w:rsidRDefault="000C7161">
            <w:r w:rsidRPr="00141AF5">
              <w:rPr>
                <w:b/>
              </w:rPr>
              <w:t>43.</w:t>
            </w:r>
            <w:r w:rsidRPr="00141AF5">
              <w:t xml:space="preserve">  A-</w:t>
            </w:r>
            <w:r w:rsidRPr="00141AF5">
              <w:rPr>
                <w:color w:val="FF0000"/>
              </w:rPr>
              <w:t>Number</w:t>
            </w:r>
          </w:p>
          <w:p w:rsidRPr="00141AF5" w:rsidR="000C7161" w:rsidP="000C7161" w:rsidRDefault="000C7161"/>
          <w:p w:rsidRPr="00141AF5" w:rsidR="000C7161" w:rsidP="000C7161" w:rsidRDefault="000C7161">
            <w:r w:rsidRPr="00141AF5">
              <w:rPr>
                <w:b/>
              </w:rPr>
              <w:t>44.</w:t>
            </w:r>
            <w:r w:rsidRPr="00141AF5">
              <w:t xml:space="preserve">  U.S. Social Security </w:t>
            </w:r>
            <w:r w:rsidRPr="00141AF5">
              <w:rPr>
                <w:color w:val="FF0000"/>
              </w:rPr>
              <w:t xml:space="preserve">Number </w:t>
            </w:r>
          </w:p>
          <w:p w:rsidRPr="00141AF5" w:rsidR="000C7161" w:rsidP="000C7161" w:rsidRDefault="000C7161"/>
          <w:p w:rsidRPr="00141AF5" w:rsidR="000C7161" w:rsidP="000C7161" w:rsidRDefault="000C7161">
            <w:r w:rsidRPr="00141AF5">
              <w:rPr>
                <w:b/>
              </w:rPr>
              <w:t>45.</w:t>
            </w:r>
            <w:r w:rsidRPr="00141AF5">
              <w:t xml:space="preserve">  USCIS Online Account </w:t>
            </w:r>
            <w:r w:rsidRPr="00141AF5">
              <w:rPr>
                <w:color w:val="FF0000"/>
              </w:rPr>
              <w:t>Number</w:t>
            </w:r>
          </w:p>
          <w:p w:rsidRPr="00141AF5" w:rsidR="000C7161" w:rsidP="000C7161" w:rsidRDefault="000C7161"/>
          <w:p w:rsidRPr="00141AF5" w:rsidR="00675812" w:rsidP="00675812" w:rsidRDefault="00675812">
            <w:pPr>
              <w:rPr>
                <w:b/>
              </w:rPr>
            </w:pPr>
            <w:r>
              <w:rPr>
                <w:b/>
              </w:rPr>
              <w:t>…</w:t>
            </w:r>
          </w:p>
          <w:p w:rsidRPr="00141AF5" w:rsidR="000C7161" w:rsidP="000C7161" w:rsidRDefault="000C7161"/>
          <w:p w:rsidRPr="00141AF5" w:rsidR="000C7161" w:rsidP="000C7161" w:rsidRDefault="000C7161">
            <w:r w:rsidRPr="00141AF5">
              <w:rPr>
                <w:b/>
              </w:rPr>
              <w:t>49.b.</w:t>
            </w:r>
            <w:r w:rsidRPr="00141AF5">
              <w:t xml:space="preserve">  Position </w:t>
            </w:r>
            <w:r w:rsidRPr="00141AF5">
              <w:rPr>
                <w:color w:val="FF0000"/>
              </w:rPr>
              <w:t xml:space="preserve">Held in </w:t>
            </w:r>
            <w:r w:rsidRPr="00141AF5">
              <w:t xml:space="preserve">the Entity Listed in </w:t>
            </w:r>
            <w:r w:rsidRPr="00141AF5">
              <w:rPr>
                <w:b/>
              </w:rPr>
              <w:t>Part 5.</w:t>
            </w:r>
            <w:r w:rsidRPr="00141AF5">
              <w:t xml:space="preserve">, </w:t>
            </w:r>
            <w:r w:rsidRPr="00141AF5">
              <w:rPr>
                <w:b/>
              </w:rPr>
              <w:t>Item Number 1.</w:t>
            </w:r>
            <w:r w:rsidRPr="00141AF5">
              <w:t xml:space="preserve"> </w:t>
            </w:r>
          </w:p>
          <w:p w:rsidRPr="00141AF5" w:rsidR="000C7161" w:rsidP="000C7161" w:rsidRDefault="000C7161"/>
          <w:p w:rsidRPr="00141AF5" w:rsidR="00675812" w:rsidP="00675812" w:rsidRDefault="00675812">
            <w:pPr>
              <w:rPr>
                <w:b/>
              </w:rPr>
            </w:pPr>
            <w:r>
              <w:rPr>
                <w:b/>
              </w:rPr>
              <w:t>…</w:t>
            </w:r>
          </w:p>
          <w:p w:rsidRPr="00141AF5" w:rsidR="000C7161" w:rsidP="000C7161" w:rsidRDefault="000C7161"/>
          <w:p w:rsidRPr="00141AF5" w:rsidR="000C7161" w:rsidP="000C7161" w:rsidRDefault="000C7161">
            <w:r w:rsidRPr="00141AF5">
              <w:rPr>
                <w:b/>
              </w:rPr>
              <w:t>53.</w:t>
            </w:r>
            <w:r w:rsidRPr="00141AF5">
              <w:t xml:space="preserve">  Email </w:t>
            </w:r>
            <w:r w:rsidRPr="00141AF5">
              <w:rPr>
                <w:color w:val="FF0000"/>
              </w:rPr>
              <w:t>Address</w:t>
            </w:r>
          </w:p>
          <w:p w:rsidRPr="00141AF5" w:rsidR="000C7161" w:rsidP="000C7161" w:rsidRDefault="000C7161"/>
          <w:p w:rsidRPr="00141AF5" w:rsidR="000C7161" w:rsidP="000C7161" w:rsidRDefault="000C7161">
            <w:r w:rsidRPr="00141AF5">
              <w:rPr>
                <w:b/>
              </w:rPr>
              <w:t>54.</w:t>
            </w:r>
            <w:r w:rsidRPr="00141AF5">
              <w:t xml:space="preserve">  Website </w:t>
            </w:r>
            <w:r w:rsidRPr="00141AF5">
              <w:rPr>
                <w:color w:val="FF0000"/>
              </w:rPr>
              <w:t>Address</w:t>
            </w:r>
          </w:p>
          <w:p w:rsidRPr="00141AF5" w:rsidR="000C7161" w:rsidP="000C7161" w:rsidRDefault="000C7161">
            <w:pPr>
              <w:rPr>
                <w:b/>
                <w:bCs/>
              </w:rPr>
            </w:pPr>
          </w:p>
        </w:tc>
      </w:tr>
      <w:tr w:rsidRPr="007228B5" w:rsidR="000C7161" w:rsidTr="002D6271">
        <w:tc>
          <w:tcPr>
            <w:tcW w:w="2808" w:type="dxa"/>
          </w:tcPr>
          <w:p w:rsidRPr="00141AF5" w:rsidR="000C7161" w:rsidP="000C7161" w:rsidRDefault="000C7161">
            <w:pPr>
              <w:rPr>
                <w:b/>
                <w:sz w:val="24"/>
                <w:szCs w:val="24"/>
              </w:rPr>
            </w:pPr>
            <w:r w:rsidRPr="00141AF5">
              <w:rPr>
                <w:b/>
                <w:sz w:val="24"/>
                <w:szCs w:val="24"/>
              </w:rPr>
              <w:lastRenderedPageBreak/>
              <w:t>Pages 8-12, Part 6.  Information on Qualified Investors or Government Entities Providing a Grant/Award</w:t>
            </w:r>
          </w:p>
        </w:tc>
        <w:tc>
          <w:tcPr>
            <w:tcW w:w="4095" w:type="dxa"/>
          </w:tcPr>
          <w:p w:rsidRPr="00141AF5" w:rsidR="000C7161" w:rsidP="000C7161" w:rsidRDefault="000C7161">
            <w:pPr>
              <w:rPr>
                <w:b/>
                <w:bCs/>
              </w:rPr>
            </w:pPr>
            <w:r w:rsidRPr="00141AF5">
              <w:rPr>
                <w:b/>
                <w:bCs/>
              </w:rPr>
              <w:t>[Page 8]</w:t>
            </w:r>
          </w:p>
          <w:p w:rsidRPr="00141AF5" w:rsidR="000C7161" w:rsidP="000C7161" w:rsidRDefault="000C7161">
            <w:pPr>
              <w:rPr>
                <w:b/>
                <w:bCs/>
              </w:rPr>
            </w:pPr>
          </w:p>
          <w:p w:rsidRPr="00141AF5" w:rsidR="00675812" w:rsidP="00675812" w:rsidRDefault="00675812">
            <w:pPr>
              <w:rPr>
                <w:b/>
              </w:rPr>
            </w:pPr>
            <w:r>
              <w:rPr>
                <w:b/>
              </w:rPr>
              <w:t>…</w:t>
            </w:r>
          </w:p>
          <w:p w:rsidRPr="00141AF5" w:rsidR="000C7161" w:rsidP="000C7161" w:rsidRDefault="000C7161"/>
          <w:p w:rsidRPr="00141AF5" w:rsidR="000C7161" w:rsidP="000C7161" w:rsidRDefault="000C7161">
            <w:r w:rsidRPr="00141AF5">
              <w:rPr>
                <w:b/>
              </w:rPr>
              <w:t>3.</w:t>
            </w:r>
            <w:r w:rsidRPr="00141AF5">
              <w:t xml:space="preserve">  A-Number (if any)</w:t>
            </w:r>
          </w:p>
          <w:p w:rsidRPr="00141AF5" w:rsidR="000C7161" w:rsidP="000C7161" w:rsidRDefault="000C7161"/>
          <w:p w:rsidRPr="00141AF5" w:rsidR="000C7161" w:rsidP="000C7161" w:rsidRDefault="000C7161">
            <w:r w:rsidRPr="00141AF5">
              <w:rPr>
                <w:b/>
              </w:rPr>
              <w:t>4.</w:t>
            </w:r>
            <w:r w:rsidRPr="00141AF5">
              <w:t xml:space="preserve">  U.S. Social Security Number (if any)  </w:t>
            </w:r>
          </w:p>
          <w:p w:rsidRPr="00141AF5" w:rsidR="000C7161" w:rsidP="000C7161" w:rsidRDefault="000C7161">
            <w:r w:rsidRPr="00141AF5">
              <w:t xml:space="preserve"> </w:t>
            </w:r>
          </w:p>
          <w:p w:rsidRPr="00141AF5" w:rsidR="000C7161" w:rsidP="000C7161" w:rsidRDefault="000C7161">
            <w:pPr>
              <w:rPr>
                <w:b/>
              </w:rPr>
            </w:pPr>
            <w:r w:rsidRPr="00141AF5">
              <w:rPr>
                <w:b/>
              </w:rPr>
              <w:t>[Page 9]</w:t>
            </w:r>
          </w:p>
          <w:p w:rsidRPr="00141AF5" w:rsidR="000C7161" w:rsidP="000C7161" w:rsidRDefault="000C7161">
            <w:pPr>
              <w:rPr>
                <w:b/>
              </w:rPr>
            </w:pPr>
          </w:p>
          <w:p w:rsidRPr="00141AF5" w:rsidR="00675812" w:rsidP="00675812" w:rsidRDefault="00675812">
            <w:pPr>
              <w:rPr>
                <w:b/>
              </w:rPr>
            </w:pPr>
            <w:r>
              <w:rPr>
                <w:b/>
              </w:rPr>
              <w:t>…</w:t>
            </w:r>
          </w:p>
          <w:p w:rsidRPr="00141AF5" w:rsidR="000C7161" w:rsidP="000C7161" w:rsidRDefault="000C7161"/>
          <w:p w:rsidRPr="00141AF5" w:rsidR="000C7161" w:rsidP="000C7161" w:rsidRDefault="000C7161">
            <w:r w:rsidRPr="00141AF5">
              <w:rPr>
                <w:b/>
              </w:rPr>
              <w:t>9.</w:t>
            </w:r>
            <w:r w:rsidRPr="00141AF5">
              <w:t xml:space="preserve">  Email Address (if any)</w:t>
            </w:r>
          </w:p>
          <w:p w:rsidRPr="00141AF5" w:rsidR="000C7161" w:rsidP="000C7161" w:rsidRDefault="000C7161"/>
          <w:p w:rsidRPr="00141AF5" w:rsidR="000C7161" w:rsidP="000C7161" w:rsidRDefault="000C7161">
            <w:r w:rsidRPr="00141AF5">
              <w:rPr>
                <w:b/>
              </w:rPr>
              <w:t>10.</w:t>
            </w:r>
            <w:r w:rsidRPr="00141AF5">
              <w:t xml:space="preserve"> Website Address (if any)</w:t>
            </w:r>
          </w:p>
          <w:p w:rsidRPr="00141AF5" w:rsidR="000C7161" w:rsidP="000C7161" w:rsidRDefault="000C7161"/>
          <w:p w:rsidRPr="00141AF5" w:rsidR="00675812" w:rsidP="00675812" w:rsidRDefault="00675812">
            <w:pPr>
              <w:rPr>
                <w:b/>
              </w:rPr>
            </w:pPr>
            <w:r>
              <w:rPr>
                <w:b/>
              </w:rPr>
              <w:t>…</w:t>
            </w:r>
          </w:p>
          <w:p w:rsidRPr="00141AF5" w:rsidR="000C7161" w:rsidP="000C7161" w:rsidRDefault="000C7161"/>
          <w:p w:rsidRPr="00141AF5" w:rsidR="000C7161" w:rsidP="000C7161" w:rsidRDefault="000C7161">
            <w:r w:rsidRPr="00141AF5">
              <w:rPr>
                <w:b/>
              </w:rPr>
              <w:t>15.</w:t>
            </w:r>
            <w:r w:rsidRPr="00141AF5">
              <w:t xml:space="preserve">  DUNS Number (if any)</w:t>
            </w:r>
          </w:p>
          <w:p w:rsidRPr="00141AF5" w:rsidR="000C7161" w:rsidP="000C7161" w:rsidRDefault="000C7161"/>
          <w:p w:rsidRPr="00141AF5" w:rsidR="00675812" w:rsidP="00675812" w:rsidRDefault="00675812">
            <w:pPr>
              <w:rPr>
                <w:b/>
              </w:rPr>
            </w:pPr>
            <w:r>
              <w:rPr>
                <w:b/>
              </w:rPr>
              <w:t>…</w:t>
            </w:r>
          </w:p>
          <w:p w:rsidR="00675812" w:rsidP="000C7161" w:rsidRDefault="00675812">
            <w:pPr>
              <w:pStyle w:val="CommentText"/>
              <w:spacing w:after="0" w:line="240" w:lineRule="auto"/>
              <w:rPr>
                <w:rFonts w:ascii="Times New Roman" w:hAnsi="Times New Roman"/>
                <w:b/>
                <w:lang w:val="en"/>
              </w:rPr>
            </w:pPr>
          </w:p>
          <w:p w:rsidRPr="00141AF5" w:rsidR="000C7161" w:rsidP="000C7161" w:rsidRDefault="000C7161">
            <w:pPr>
              <w:pStyle w:val="CommentText"/>
              <w:spacing w:after="0" w:line="240" w:lineRule="auto"/>
              <w:rPr>
                <w:rFonts w:ascii="Times New Roman" w:hAnsi="Times New Roman"/>
              </w:rPr>
            </w:pPr>
            <w:r w:rsidRPr="00141AF5">
              <w:rPr>
                <w:rFonts w:ascii="Times New Roman" w:hAnsi="Times New Roman"/>
                <w:b/>
                <w:lang w:val="en"/>
              </w:rPr>
              <w:t>21.</w:t>
            </w:r>
            <w:r w:rsidRPr="00141AF5">
              <w:rPr>
                <w:rFonts w:ascii="Times New Roman" w:hAnsi="Times New Roman"/>
                <w:lang w:val="en"/>
              </w:rPr>
              <w:t xml:space="preserve">  </w:t>
            </w:r>
            <w:r w:rsidRPr="00141AF5">
              <w:rPr>
                <w:rFonts w:ascii="Times New Roman" w:hAnsi="Times New Roman"/>
              </w:rPr>
              <w:t xml:space="preserve"> DUNS Number (if any)</w:t>
            </w:r>
          </w:p>
          <w:p w:rsidRPr="00141AF5" w:rsidR="000C7161" w:rsidP="000C7161" w:rsidRDefault="000C7161">
            <w:pPr>
              <w:pStyle w:val="CommentText"/>
              <w:spacing w:after="0" w:line="240" w:lineRule="auto"/>
              <w:rPr>
                <w:rFonts w:ascii="Times New Roman" w:hAnsi="Times New Roman"/>
                <w:b/>
              </w:rPr>
            </w:pPr>
          </w:p>
          <w:p w:rsidRPr="00141AF5" w:rsidR="000C7161" w:rsidP="000C7161" w:rsidRDefault="000C7161">
            <w:pPr>
              <w:pStyle w:val="CommentText"/>
              <w:spacing w:after="0" w:line="240" w:lineRule="auto"/>
              <w:rPr>
                <w:rFonts w:ascii="Times New Roman" w:hAnsi="Times New Roman"/>
                <w:b/>
              </w:rPr>
            </w:pPr>
            <w:r w:rsidRPr="00141AF5">
              <w:rPr>
                <w:rFonts w:ascii="Times New Roman" w:hAnsi="Times New Roman"/>
                <w:b/>
              </w:rPr>
              <w:t>[Page 10]</w:t>
            </w:r>
          </w:p>
          <w:p w:rsidRPr="00141AF5" w:rsidR="000C7161" w:rsidP="000C7161" w:rsidRDefault="000C7161">
            <w:pPr>
              <w:pStyle w:val="CommentText"/>
              <w:spacing w:after="0" w:line="240" w:lineRule="auto"/>
              <w:rPr>
                <w:rFonts w:ascii="Times New Roman" w:hAnsi="Times New Roman"/>
              </w:rPr>
            </w:pPr>
          </w:p>
          <w:p w:rsidRPr="00141AF5" w:rsidR="00675812" w:rsidP="00675812" w:rsidRDefault="00675812">
            <w:pPr>
              <w:rPr>
                <w:b/>
              </w:rPr>
            </w:pPr>
            <w:r>
              <w:rPr>
                <w:b/>
              </w:rPr>
              <w:t>…</w:t>
            </w:r>
          </w:p>
          <w:p w:rsidRPr="00141AF5" w:rsidR="000C7161" w:rsidP="000C7161" w:rsidRDefault="000C7161">
            <w:pPr>
              <w:pStyle w:val="CommentText"/>
              <w:spacing w:after="0" w:line="240" w:lineRule="auto"/>
              <w:rPr>
                <w:rFonts w:ascii="Times New Roman" w:hAnsi="Times New Roman"/>
                <w:b/>
                <w:lang w:val="en"/>
              </w:rPr>
            </w:pPr>
          </w:p>
          <w:p w:rsidRPr="00141AF5" w:rsidR="000C7161" w:rsidP="000C7161" w:rsidRDefault="000C7161">
            <w:pPr>
              <w:pStyle w:val="CommentText"/>
              <w:spacing w:after="0" w:line="240" w:lineRule="auto"/>
              <w:rPr>
                <w:rFonts w:ascii="Times New Roman" w:hAnsi="Times New Roman"/>
              </w:rPr>
            </w:pPr>
            <w:r w:rsidRPr="00141AF5">
              <w:rPr>
                <w:rFonts w:ascii="Times New Roman" w:hAnsi="Times New Roman"/>
                <w:b/>
                <w:lang w:val="en"/>
              </w:rPr>
              <w:t>24.</w:t>
            </w:r>
            <w:r w:rsidRPr="00141AF5">
              <w:rPr>
                <w:rFonts w:ascii="Times New Roman" w:hAnsi="Times New Roman"/>
                <w:lang w:val="en"/>
              </w:rPr>
              <w:t xml:space="preserve">  </w:t>
            </w:r>
            <w:r w:rsidRPr="00141AF5">
              <w:rPr>
                <w:rFonts w:ascii="Times New Roman" w:hAnsi="Times New Roman"/>
              </w:rPr>
              <w:t xml:space="preserve"> DUNS Number (if any)</w:t>
            </w:r>
          </w:p>
          <w:p w:rsidRPr="00141AF5" w:rsidR="000C7161" w:rsidP="000C7161" w:rsidRDefault="000C7161">
            <w:pPr>
              <w:pStyle w:val="CommentText"/>
              <w:spacing w:after="0" w:line="240" w:lineRule="auto"/>
              <w:rPr>
                <w:rFonts w:ascii="Times New Roman" w:hAnsi="Times New Roman"/>
              </w:rPr>
            </w:pPr>
          </w:p>
          <w:p w:rsidRPr="00141AF5" w:rsidR="00675812" w:rsidP="00675812" w:rsidRDefault="00675812">
            <w:pPr>
              <w:rPr>
                <w:b/>
              </w:rPr>
            </w:pPr>
            <w:r>
              <w:rPr>
                <w:b/>
              </w:rPr>
              <w:t>…</w:t>
            </w:r>
          </w:p>
          <w:p w:rsidRPr="00141AF5" w:rsidR="000C7161" w:rsidP="000C7161" w:rsidRDefault="000C7161"/>
          <w:p w:rsidRPr="00141AF5" w:rsidR="000C7161" w:rsidP="000C7161" w:rsidRDefault="000C7161">
            <w:r w:rsidRPr="00141AF5">
              <w:rPr>
                <w:b/>
              </w:rPr>
              <w:t>26.c.</w:t>
            </w:r>
            <w:r w:rsidRPr="00141AF5">
              <w:t xml:space="preserve">   DUNS Number (if any)</w:t>
            </w:r>
          </w:p>
          <w:p w:rsidRPr="00141AF5" w:rsidR="000C7161" w:rsidP="000C7161" w:rsidRDefault="000C7161">
            <w:pPr>
              <w:ind w:left="450"/>
            </w:pPr>
          </w:p>
          <w:p w:rsidRPr="00141AF5" w:rsidR="00675812" w:rsidP="00675812" w:rsidRDefault="00675812">
            <w:pPr>
              <w:rPr>
                <w:b/>
              </w:rPr>
            </w:pPr>
            <w:r>
              <w:rPr>
                <w:b/>
              </w:rPr>
              <w:t>…</w:t>
            </w:r>
          </w:p>
          <w:p w:rsidRPr="00141AF5" w:rsidR="000C7161" w:rsidP="000C7161" w:rsidRDefault="000C7161"/>
          <w:p w:rsidRPr="00141AF5" w:rsidR="000C7161" w:rsidP="000C7161" w:rsidRDefault="000C7161">
            <w:r w:rsidRPr="00141AF5">
              <w:rPr>
                <w:b/>
              </w:rPr>
              <w:t>30.</w:t>
            </w:r>
            <w:r w:rsidRPr="00141AF5">
              <w:t xml:space="preserve">  Email Address (if any)</w:t>
            </w:r>
          </w:p>
          <w:p w:rsidRPr="00141AF5" w:rsidR="000C7161" w:rsidP="000C7161" w:rsidRDefault="000C7161"/>
          <w:p w:rsidRPr="00141AF5" w:rsidR="000C7161" w:rsidP="000C7161" w:rsidRDefault="000C7161">
            <w:r w:rsidRPr="00141AF5">
              <w:rPr>
                <w:b/>
              </w:rPr>
              <w:t>31.</w:t>
            </w:r>
            <w:r w:rsidRPr="00141AF5">
              <w:t xml:space="preserve">  Website Address (if any)</w:t>
            </w:r>
          </w:p>
          <w:p w:rsidRPr="00141AF5" w:rsidR="000C7161" w:rsidP="000C7161" w:rsidRDefault="000C7161">
            <w:pPr>
              <w:rPr>
                <w:i/>
              </w:rPr>
            </w:pPr>
          </w:p>
          <w:p w:rsidRPr="00141AF5" w:rsidR="00675812" w:rsidP="00675812" w:rsidRDefault="00675812">
            <w:pPr>
              <w:rPr>
                <w:b/>
              </w:rPr>
            </w:pPr>
            <w:r>
              <w:rPr>
                <w:b/>
              </w:rPr>
              <w:t>…</w:t>
            </w:r>
          </w:p>
          <w:p w:rsidRPr="00141AF5" w:rsidR="000C7161" w:rsidP="000C7161" w:rsidRDefault="000C7161">
            <w:pPr>
              <w:pStyle w:val="CommentText"/>
              <w:spacing w:after="0" w:line="240" w:lineRule="auto"/>
              <w:rPr>
                <w:rFonts w:ascii="Times New Roman" w:hAnsi="Times New Roman"/>
                <w:b/>
                <w:lang w:val="en"/>
              </w:rPr>
            </w:pPr>
          </w:p>
          <w:p w:rsidRPr="00141AF5" w:rsidR="000C7161" w:rsidP="000C7161" w:rsidRDefault="000C7161">
            <w:pPr>
              <w:pStyle w:val="CommentText"/>
              <w:spacing w:after="0" w:line="240" w:lineRule="auto"/>
              <w:rPr>
                <w:rFonts w:ascii="Times New Roman" w:hAnsi="Times New Roman"/>
                <w:b/>
                <w:lang w:val="en"/>
              </w:rPr>
            </w:pPr>
            <w:r w:rsidRPr="00141AF5">
              <w:rPr>
                <w:rFonts w:ascii="Times New Roman" w:hAnsi="Times New Roman"/>
                <w:b/>
                <w:lang w:val="en"/>
              </w:rPr>
              <w:t>[Page 11]</w:t>
            </w:r>
          </w:p>
          <w:p w:rsidRPr="00141AF5" w:rsidR="000C7161" w:rsidP="000C7161" w:rsidRDefault="000C7161">
            <w:pPr>
              <w:pStyle w:val="CommentText"/>
              <w:spacing w:after="0" w:line="240" w:lineRule="auto"/>
              <w:rPr>
                <w:rFonts w:ascii="Times New Roman" w:hAnsi="Times New Roman"/>
                <w:lang w:val="en"/>
              </w:rPr>
            </w:pPr>
          </w:p>
          <w:p w:rsidRPr="00141AF5" w:rsidR="000C7161" w:rsidP="000C7161" w:rsidRDefault="000C7161">
            <w:r w:rsidRPr="00141AF5">
              <w:rPr>
                <w:b/>
              </w:rPr>
              <w:t>36.</w:t>
            </w:r>
            <w:r w:rsidRPr="00141AF5">
              <w:t xml:space="preserve">  DUNS Number (if any)</w:t>
            </w:r>
          </w:p>
          <w:p w:rsidRPr="00141AF5" w:rsidR="000C7161" w:rsidP="000C7161" w:rsidRDefault="000C7161"/>
          <w:p w:rsidRPr="00141AF5" w:rsidR="00675812" w:rsidP="00675812" w:rsidRDefault="00675812">
            <w:pPr>
              <w:rPr>
                <w:b/>
              </w:rPr>
            </w:pPr>
            <w:r>
              <w:rPr>
                <w:b/>
              </w:rPr>
              <w:t>…</w:t>
            </w:r>
          </w:p>
          <w:p w:rsidRPr="00141AF5" w:rsidR="000C7161" w:rsidP="000C7161" w:rsidRDefault="000C7161">
            <w:pPr>
              <w:pStyle w:val="CommentText"/>
              <w:spacing w:after="0" w:line="240" w:lineRule="auto"/>
              <w:rPr>
                <w:rFonts w:ascii="Times New Roman" w:hAnsi="Times New Roman"/>
                <w:b/>
                <w:lang w:val="en"/>
              </w:rPr>
            </w:pPr>
          </w:p>
          <w:p w:rsidRPr="00141AF5" w:rsidR="000C7161" w:rsidP="000C7161" w:rsidRDefault="000C7161">
            <w:pPr>
              <w:pStyle w:val="CommentText"/>
              <w:spacing w:after="0" w:line="240" w:lineRule="auto"/>
              <w:rPr>
                <w:rFonts w:ascii="Times New Roman" w:hAnsi="Times New Roman"/>
              </w:rPr>
            </w:pPr>
            <w:r w:rsidRPr="00141AF5">
              <w:rPr>
                <w:rFonts w:ascii="Times New Roman" w:hAnsi="Times New Roman"/>
                <w:b/>
                <w:lang w:val="en"/>
              </w:rPr>
              <w:t>42.</w:t>
            </w:r>
            <w:r w:rsidRPr="00141AF5">
              <w:rPr>
                <w:rFonts w:ascii="Times New Roman" w:hAnsi="Times New Roman"/>
                <w:lang w:val="en"/>
              </w:rPr>
              <w:t xml:space="preserve">  </w:t>
            </w:r>
            <w:r w:rsidRPr="00141AF5">
              <w:rPr>
                <w:rFonts w:ascii="Times New Roman" w:hAnsi="Times New Roman"/>
              </w:rPr>
              <w:t xml:space="preserve"> DUNS Number (if any)</w:t>
            </w:r>
          </w:p>
          <w:p w:rsidRPr="00141AF5" w:rsidR="000C7161" w:rsidP="000C7161" w:rsidRDefault="000C7161">
            <w:pPr>
              <w:pStyle w:val="CommentText"/>
              <w:spacing w:after="0" w:line="240" w:lineRule="auto"/>
              <w:rPr>
                <w:rFonts w:ascii="Times New Roman" w:hAnsi="Times New Roman"/>
              </w:rPr>
            </w:pPr>
          </w:p>
          <w:p w:rsidRPr="00141AF5" w:rsidR="00675812" w:rsidP="00675812" w:rsidRDefault="00675812">
            <w:pPr>
              <w:rPr>
                <w:b/>
              </w:rPr>
            </w:pPr>
            <w:r>
              <w:rPr>
                <w:b/>
              </w:rPr>
              <w:t>…</w:t>
            </w:r>
          </w:p>
          <w:p w:rsidRPr="00141AF5" w:rsidR="000C7161" w:rsidP="000C7161" w:rsidRDefault="000C7161">
            <w:pPr>
              <w:pStyle w:val="CommentText"/>
              <w:spacing w:after="0" w:line="240" w:lineRule="auto"/>
              <w:rPr>
                <w:rFonts w:ascii="Times New Roman" w:hAnsi="Times New Roman"/>
                <w:b/>
                <w:lang w:val="en"/>
              </w:rPr>
            </w:pPr>
          </w:p>
          <w:p w:rsidRPr="00141AF5" w:rsidR="000C7161" w:rsidP="000C7161" w:rsidRDefault="000C7161">
            <w:pPr>
              <w:pStyle w:val="CommentText"/>
              <w:spacing w:after="0" w:line="240" w:lineRule="auto"/>
              <w:rPr>
                <w:rFonts w:ascii="Times New Roman" w:hAnsi="Times New Roman"/>
              </w:rPr>
            </w:pPr>
            <w:r w:rsidRPr="00141AF5">
              <w:rPr>
                <w:rFonts w:ascii="Times New Roman" w:hAnsi="Times New Roman"/>
                <w:b/>
                <w:lang w:val="en"/>
              </w:rPr>
              <w:t>45.</w:t>
            </w:r>
            <w:r w:rsidRPr="00141AF5">
              <w:rPr>
                <w:rFonts w:ascii="Times New Roman" w:hAnsi="Times New Roman"/>
                <w:lang w:val="en"/>
              </w:rPr>
              <w:t xml:space="preserve">  </w:t>
            </w:r>
            <w:r w:rsidRPr="00141AF5">
              <w:rPr>
                <w:rFonts w:ascii="Times New Roman" w:hAnsi="Times New Roman"/>
              </w:rPr>
              <w:t xml:space="preserve"> DUNS Number (if any)</w:t>
            </w:r>
          </w:p>
          <w:p w:rsidRPr="00141AF5" w:rsidR="000C7161" w:rsidP="000C7161" w:rsidRDefault="000C7161">
            <w:pPr>
              <w:pStyle w:val="CommentText"/>
              <w:spacing w:after="0" w:line="240" w:lineRule="auto"/>
              <w:rPr>
                <w:rFonts w:ascii="Times New Roman" w:hAnsi="Times New Roman"/>
              </w:rPr>
            </w:pPr>
          </w:p>
          <w:p w:rsidRPr="00141AF5" w:rsidR="000C7161" w:rsidP="000C7161" w:rsidRDefault="000C7161">
            <w:pPr>
              <w:rPr>
                <w:b/>
              </w:rPr>
            </w:pPr>
            <w:r w:rsidRPr="00141AF5">
              <w:rPr>
                <w:b/>
              </w:rPr>
              <w:t>[Page 12]</w:t>
            </w:r>
          </w:p>
          <w:p w:rsidRPr="00141AF5" w:rsidR="000C7161" w:rsidP="000C7161" w:rsidRDefault="000C7161">
            <w:pPr>
              <w:rPr>
                <w:i/>
              </w:rPr>
            </w:pPr>
          </w:p>
          <w:p w:rsidRPr="00141AF5" w:rsidR="00675812" w:rsidP="00675812" w:rsidRDefault="00675812">
            <w:pPr>
              <w:rPr>
                <w:b/>
              </w:rPr>
            </w:pPr>
            <w:r>
              <w:rPr>
                <w:b/>
              </w:rPr>
              <w:t>…</w:t>
            </w:r>
          </w:p>
          <w:p w:rsidRPr="00141AF5" w:rsidR="000C7161" w:rsidP="000C7161" w:rsidRDefault="000C7161"/>
          <w:p w:rsidRPr="00141AF5" w:rsidR="000C7161" w:rsidP="000C7161" w:rsidRDefault="000C7161">
            <w:r w:rsidRPr="00141AF5">
              <w:rPr>
                <w:b/>
              </w:rPr>
              <w:t>51.</w:t>
            </w:r>
            <w:r w:rsidRPr="00141AF5">
              <w:t xml:space="preserve">  Email Address (if any)</w:t>
            </w:r>
          </w:p>
          <w:p w:rsidRPr="00141AF5" w:rsidR="000C7161" w:rsidP="000C7161" w:rsidRDefault="000C7161"/>
          <w:p w:rsidRPr="00141AF5" w:rsidR="000C7161" w:rsidP="000C7161" w:rsidRDefault="000C7161">
            <w:r w:rsidRPr="00141AF5">
              <w:rPr>
                <w:b/>
              </w:rPr>
              <w:t>52.</w:t>
            </w:r>
            <w:r w:rsidRPr="00141AF5">
              <w:t xml:space="preserve">  Website Address (if any)</w:t>
            </w:r>
          </w:p>
          <w:p w:rsidRPr="00141AF5" w:rsidR="000C7161" w:rsidP="000C7161" w:rsidRDefault="000C7161"/>
          <w:p w:rsidRPr="00141AF5" w:rsidR="00675812" w:rsidP="00675812" w:rsidRDefault="00675812">
            <w:pPr>
              <w:rPr>
                <w:b/>
              </w:rPr>
            </w:pPr>
            <w:r>
              <w:rPr>
                <w:b/>
              </w:rPr>
              <w:t>…</w:t>
            </w:r>
          </w:p>
          <w:p w:rsidRPr="00141AF5" w:rsidR="000C7161" w:rsidP="000C7161" w:rsidRDefault="000C7161">
            <w:pPr>
              <w:rPr>
                <w:b/>
                <w:bCs/>
              </w:rPr>
            </w:pPr>
            <w:bookmarkStart w:name="_GoBack" w:id="0"/>
            <w:bookmarkEnd w:id="0"/>
          </w:p>
        </w:tc>
        <w:tc>
          <w:tcPr>
            <w:tcW w:w="4095" w:type="dxa"/>
          </w:tcPr>
          <w:p w:rsidRPr="00141AF5" w:rsidR="000C7161" w:rsidP="000C7161" w:rsidRDefault="000C7161">
            <w:pPr>
              <w:rPr>
                <w:b/>
                <w:bCs/>
              </w:rPr>
            </w:pPr>
            <w:r w:rsidRPr="00141AF5">
              <w:rPr>
                <w:b/>
                <w:bCs/>
              </w:rPr>
              <w:lastRenderedPageBreak/>
              <w:t>[Page 8]</w:t>
            </w:r>
          </w:p>
          <w:p w:rsidRPr="00141AF5" w:rsidR="000C7161" w:rsidP="000C7161" w:rsidRDefault="000C7161">
            <w:pPr>
              <w:rPr>
                <w:b/>
                <w:bCs/>
              </w:rPr>
            </w:pPr>
          </w:p>
          <w:p w:rsidRPr="00141AF5" w:rsidR="00675812" w:rsidP="00675812" w:rsidRDefault="00675812">
            <w:pPr>
              <w:rPr>
                <w:b/>
              </w:rPr>
            </w:pPr>
            <w:r>
              <w:rPr>
                <w:b/>
              </w:rPr>
              <w:t>…</w:t>
            </w:r>
          </w:p>
          <w:p w:rsidRPr="00141AF5" w:rsidR="000C7161" w:rsidP="000C7161" w:rsidRDefault="000C7161"/>
          <w:p w:rsidRPr="00141AF5" w:rsidR="000C7161" w:rsidP="000C7161" w:rsidRDefault="000C7161">
            <w:r w:rsidRPr="00141AF5">
              <w:rPr>
                <w:b/>
              </w:rPr>
              <w:t>3.</w:t>
            </w:r>
            <w:r w:rsidRPr="00141AF5">
              <w:t xml:space="preserve">  A-</w:t>
            </w:r>
            <w:r w:rsidRPr="00141AF5">
              <w:rPr>
                <w:color w:val="FF0000"/>
              </w:rPr>
              <w:t>Number</w:t>
            </w:r>
          </w:p>
          <w:p w:rsidRPr="00141AF5" w:rsidR="000C7161" w:rsidP="000C7161" w:rsidRDefault="000C7161"/>
          <w:p w:rsidRPr="00141AF5" w:rsidR="000C7161" w:rsidP="000C7161" w:rsidRDefault="000C7161">
            <w:r w:rsidRPr="00141AF5">
              <w:rPr>
                <w:b/>
              </w:rPr>
              <w:t>4.</w:t>
            </w:r>
            <w:r w:rsidRPr="00141AF5">
              <w:t xml:space="preserve">  U.S. Social Security </w:t>
            </w:r>
            <w:r w:rsidRPr="00141AF5">
              <w:rPr>
                <w:color w:val="FF0000"/>
              </w:rPr>
              <w:t xml:space="preserve">Number </w:t>
            </w:r>
          </w:p>
          <w:p w:rsidRPr="00141AF5" w:rsidR="000C7161" w:rsidP="000C7161" w:rsidRDefault="000C7161">
            <w:r w:rsidRPr="00141AF5">
              <w:t xml:space="preserve"> </w:t>
            </w:r>
          </w:p>
          <w:p w:rsidRPr="00141AF5" w:rsidR="000C7161" w:rsidP="000C7161" w:rsidRDefault="000C7161">
            <w:pPr>
              <w:rPr>
                <w:b/>
              </w:rPr>
            </w:pPr>
            <w:r w:rsidRPr="00141AF5">
              <w:rPr>
                <w:b/>
              </w:rPr>
              <w:t>[Page 9]</w:t>
            </w:r>
          </w:p>
          <w:p w:rsidRPr="00141AF5" w:rsidR="000C7161" w:rsidP="000C7161" w:rsidRDefault="000C7161">
            <w:pPr>
              <w:rPr>
                <w:b/>
              </w:rPr>
            </w:pPr>
          </w:p>
          <w:p w:rsidRPr="00141AF5" w:rsidR="00675812" w:rsidP="00675812" w:rsidRDefault="00675812">
            <w:pPr>
              <w:rPr>
                <w:b/>
              </w:rPr>
            </w:pPr>
            <w:r>
              <w:rPr>
                <w:b/>
              </w:rPr>
              <w:t>…</w:t>
            </w:r>
          </w:p>
          <w:p w:rsidRPr="00141AF5" w:rsidR="000C7161" w:rsidP="000C7161" w:rsidRDefault="000C7161"/>
          <w:p w:rsidRPr="00141AF5" w:rsidR="000C7161" w:rsidP="000C7161" w:rsidRDefault="000C7161">
            <w:r w:rsidRPr="00141AF5">
              <w:rPr>
                <w:b/>
              </w:rPr>
              <w:t>9.</w:t>
            </w:r>
            <w:r w:rsidRPr="00141AF5">
              <w:t xml:space="preserve">  Email </w:t>
            </w:r>
            <w:r w:rsidRPr="00141AF5">
              <w:rPr>
                <w:color w:val="FF0000"/>
              </w:rPr>
              <w:t>Address</w:t>
            </w:r>
          </w:p>
          <w:p w:rsidRPr="00141AF5" w:rsidR="000C7161" w:rsidP="000C7161" w:rsidRDefault="000C7161"/>
          <w:p w:rsidRPr="00141AF5" w:rsidR="000C7161" w:rsidP="000C7161" w:rsidRDefault="000C7161">
            <w:r w:rsidRPr="00141AF5">
              <w:rPr>
                <w:b/>
              </w:rPr>
              <w:t>10.</w:t>
            </w:r>
            <w:r w:rsidRPr="00141AF5">
              <w:t xml:space="preserve"> Website </w:t>
            </w:r>
            <w:r w:rsidRPr="00141AF5">
              <w:rPr>
                <w:color w:val="FF0000"/>
              </w:rPr>
              <w:t>Address</w:t>
            </w:r>
          </w:p>
          <w:p w:rsidRPr="00141AF5" w:rsidR="000C7161" w:rsidP="000C7161" w:rsidRDefault="000C7161"/>
          <w:p w:rsidRPr="00141AF5" w:rsidR="00675812" w:rsidP="00675812" w:rsidRDefault="00675812">
            <w:pPr>
              <w:rPr>
                <w:b/>
              </w:rPr>
            </w:pPr>
            <w:r>
              <w:rPr>
                <w:b/>
              </w:rPr>
              <w:t>…</w:t>
            </w:r>
          </w:p>
          <w:p w:rsidRPr="00141AF5" w:rsidR="000C7161" w:rsidP="000C7161" w:rsidRDefault="000C7161"/>
          <w:p w:rsidRPr="00141AF5" w:rsidR="000C7161" w:rsidP="000C7161" w:rsidRDefault="000C7161">
            <w:r w:rsidRPr="00141AF5">
              <w:rPr>
                <w:b/>
              </w:rPr>
              <w:t>15.</w:t>
            </w:r>
            <w:r w:rsidRPr="00141AF5">
              <w:t xml:space="preserve">  DUNS </w:t>
            </w:r>
            <w:r w:rsidRPr="00141AF5">
              <w:rPr>
                <w:color w:val="FF0000"/>
              </w:rPr>
              <w:t xml:space="preserve">Number </w:t>
            </w:r>
          </w:p>
          <w:p w:rsidRPr="00141AF5" w:rsidR="000C7161" w:rsidP="000C7161" w:rsidRDefault="000C7161"/>
          <w:p w:rsidRPr="00141AF5" w:rsidR="00675812" w:rsidP="00675812" w:rsidRDefault="00675812">
            <w:pPr>
              <w:rPr>
                <w:b/>
              </w:rPr>
            </w:pPr>
            <w:r>
              <w:rPr>
                <w:b/>
              </w:rPr>
              <w:t>…</w:t>
            </w:r>
          </w:p>
          <w:p w:rsidR="00675812" w:rsidP="000C7161" w:rsidRDefault="00675812">
            <w:pPr>
              <w:pStyle w:val="CommentText"/>
              <w:spacing w:after="0" w:line="240" w:lineRule="auto"/>
              <w:rPr>
                <w:rFonts w:ascii="Times New Roman" w:hAnsi="Times New Roman"/>
                <w:b/>
                <w:lang w:val="en"/>
              </w:rPr>
            </w:pPr>
          </w:p>
          <w:p w:rsidRPr="00141AF5" w:rsidR="000C7161" w:rsidP="000C7161" w:rsidRDefault="000C7161">
            <w:pPr>
              <w:pStyle w:val="CommentText"/>
              <w:spacing w:after="0" w:line="240" w:lineRule="auto"/>
              <w:rPr>
                <w:rFonts w:ascii="Times New Roman" w:hAnsi="Times New Roman"/>
              </w:rPr>
            </w:pPr>
            <w:r w:rsidRPr="00141AF5">
              <w:rPr>
                <w:rFonts w:ascii="Times New Roman" w:hAnsi="Times New Roman"/>
                <w:b/>
                <w:lang w:val="en"/>
              </w:rPr>
              <w:t>21.</w:t>
            </w:r>
            <w:r w:rsidRPr="00141AF5">
              <w:rPr>
                <w:rFonts w:ascii="Times New Roman" w:hAnsi="Times New Roman"/>
                <w:lang w:val="en"/>
              </w:rPr>
              <w:t xml:space="preserve">  </w:t>
            </w:r>
            <w:r w:rsidRPr="00141AF5">
              <w:rPr>
                <w:rFonts w:ascii="Times New Roman" w:hAnsi="Times New Roman"/>
              </w:rPr>
              <w:t xml:space="preserve"> DUNS </w:t>
            </w:r>
            <w:r w:rsidRPr="00141AF5">
              <w:rPr>
                <w:rFonts w:ascii="Times New Roman" w:hAnsi="Times New Roman"/>
                <w:color w:val="FF0000"/>
              </w:rPr>
              <w:t>Number</w:t>
            </w:r>
          </w:p>
          <w:p w:rsidRPr="00141AF5" w:rsidR="000C7161" w:rsidP="000C7161" w:rsidRDefault="000C7161">
            <w:pPr>
              <w:pStyle w:val="CommentText"/>
              <w:spacing w:after="0" w:line="240" w:lineRule="auto"/>
              <w:rPr>
                <w:rFonts w:ascii="Times New Roman" w:hAnsi="Times New Roman"/>
                <w:b/>
              </w:rPr>
            </w:pPr>
          </w:p>
          <w:p w:rsidRPr="00141AF5" w:rsidR="000C7161" w:rsidP="000C7161" w:rsidRDefault="000C7161">
            <w:pPr>
              <w:pStyle w:val="CommentText"/>
              <w:spacing w:after="0" w:line="240" w:lineRule="auto"/>
              <w:rPr>
                <w:rFonts w:ascii="Times New Roman" w:hAnsi="Times New Roman"/>
                <w:b/>
              </w:rPr>
            </w:pPr>
            <w:r w:rsidRPr="00141AF5">
              <w:rPr>
                <w:rFonts w:ascii="Times New Roman" w:hAnsi="Times New Roman"/>
                <w:b/>
              </w:rPr>
              <w:t>[Page 10]</w:t>
            </w:r>
          </w:p>
          <w:p w:rsidRPr="00141AF5" w:rsidR="000C7161" w:rsidP="000C7161" w:rsidRDefault="000C7161">
            <w:pPr>
              <w:pStyle w:val="CommentText"/>
              <w:spacing w:after="0" w:line="240" w:lineRule="auto"/>
              <w:rPr>
                <w:rFonts w:ascii="Times New Roman" w:hAnsi="Times New Roman"/>
              </w:rPr>
            </w:pPr>
          </w:p>
          <w:p w:rsidRPr="00141AF5" w:rsidR="00675812" w:rsidP="00675812" w:rsidRDefault="00675812">
            <w:pPr>
              <w:rPr>
                <w:b/>
              </w:rPr>
            </w:pPr>
            <w:r>
              <w:rPr>
                <w:b/>
              </w:rPr>
              <w:t>…</w:t>
            </w:r>
          </w:p>
          <w:p w:rsidRPr="00141AF5" w:rsidR="000C7161" w:rsidP="000C7161" w:rsidRDefault="000C7161">
            <w:pPr>
              <w:pStyle w:val="CommentText"/>
              <w:spacing w:after="0" w:line="240" w:lineRule="auto"/>
              <w:rPr>
                <w:rFonts w:ascii="Times New Roman" w:hAnsi="Times New Roman"/>
                <w:b/>
                <w:lang w:val="en"/>
              </w:rPr>
            </w:pPr>
          </w:p>
          <w:p w:rsidRPr="00141AF5" w:rsidR="000C7161" w:rsidP="000C7161" w:rsidRDefault="000C7161">
            <w:pPr>
              <w:pStyle w:val="CommentText"/>
              <w:spacing w:after="0" w:line="240" w:lineRule="auto"/>
              <w:rPr>
                <w:rFonts w:ascii="Times New Roman" w:hAnsi="Times New Roman"/>
              </w:rPr>
            </w:pPr>
            <w:r w:rsidRPr="00141AF5">
              <w:rPr>
                <w:rFonts w:ascii="Times New Roman" w:hAnsi="Times New Roman"/>
                <w:b/>
                <w:lang w:val="en"/>
              </w:rPr>
              <w:t>24.</w:t>
            </w:r>
            <w:r w:rsidRPr="00141AF5">
              <w:rPr>
                <w:rFonts w:ascii="Times New Roman" w:hAnsi="Times New Roman"/>
                <w:lang w:val="en"/>
              </w:rPr>
              <w:t xml:space="preserve">  </w:t>
            </w:r>
            <w:r w:rsidRPr="00141AF5">
              <w:rPr>
                <w:rFonts w:ascii="Times New Roman" w:hAnsi="Times New Roman"/>
              </w:rPr>
              <w:t xml:space="preserve"> DUNS </w:t>
            </w:r>
            <w:r w:rsidRPr="00141AF5">
              <w:rPr>
                <w:rFonts w:ascii="Times New Roman" w:hAnsi="Times New Roman"/>
                <w:color w:val="FF0000"/>
              </w:rPr>
              <w:t>Number</w:t>
            </w:r>
          </w:p>
          <w:p w:rsidRPr="00141AF5" w:rsidR="000C7161" w:rsidP="000C7161" w:rsidRDefault="000C7161">
            <w:pPr>
              <w:pStyle w:val="CommentText"/>
              <w:spacing w:after="0" w:line="240" w:lineRule="auto"/>
              <w:rPr>
                <w:rFonts w:ascii="Times New Roman" w:hAnsi="Times New Roman"/>
              </w:rPr>
            </w:pPr>
          </w:p>
          <w:p w:rsidRPr="00141AF5" w:rsidR="00675812" w:rsidP="00675812" w:rsidRDefault="00675812">
            <w:pPr>
              <w:rPr>
                <w:b/>
              </w:rPr>
            </w:pPr>
            <w:r>
              <w:rPr>
                <w:b/>
              </w:rPr>
              <w:t>…</w:t>
            </w:r>
          </w:p>
          <w:p w:rsidRPr="00141AF5" w:rsidR="000C7161" w:rsidP="000C7161" w:rsidRDefault="000C7161"/>
          <w:p w:rsidRPr="00141AF5" w:rsidR="000C7161" w:rsidP="000C7161" w:rsidRDefault="000C7161">
            <w:r w:rsidRPr="00141AF5">
              <w:rPr>
                <w:b/>
              </w:rPr>
              <w:t>26.c.</w:t>
            </w:r>
            <w:r w:rsidRPr="00141AF5">
              <w:t xml:space="preserve">   DUNS </w:t>
            </w:r>
            <w:r w:rsidRPr="00141AF5">
              <w:rPr>
                <w:color w:val="FF0000"/>
              </w:rPr>
              <w:t>Number</w:t>
            </w:r>
          </w:p>
          <w:p w:rsidRPr="00141AF5" w:rsidR="000C7161" w:rsidP="000C7161" w:rsidRDefault="000C7161">
            <w:pPr>
              <w:ind w:left="450"/>
            </w:pPr>
          </w:p>
          <w:p w:rsidRPr="00141AF5" w:rsidR="00675812" w:rsidP="00675812" w:rsidRDefault="00675812">
            <w:pPr>
              <w:rPr>
                <w:b/>
              </w:rPr>
            </w:pPr>
            <w:r>
              <w:rPr>
                <w:b/>
              </w:rPr>
              <w:t>…</w:t>
            </w:r>
          </w:p>
          <w:p w:rsidRPr="00141AF5" w:rsidR="000C7161" w:rsidP="000C7161" w:rsidRDefault="000C7161"/>
          <w:p w:rsidRPr="00141AF5" w:rsidR="000C7161" w:rsidP="000C7161" w:rsidRDefault="000C7161">
            <w:r w:rsidRPr="00141AF5">
              <w:rPr>
                <w:b/>
              </w:rPr>
              <w:t>30.</w:t>
            </w:r>
            <w:r w:rsidRPr="00141AF5">
              <w:t xml:space="preserve">  Email </w:t>
            </w:r>
            <w:r w:rsidRPr="00141AF5">
              <w:rPr>
                <w:color w:val="FF0000"/>
              </w:rPr>
              <w:t>Address</w:t>
            </w:r>
          </w:p>
          <w:p w:rsidRPr="00141AF5" w:rsidR="000C7161" w:rsidP="000C7161" w:rsidRDefault="000C7161"/>
          <w:p w:rsidRPr="00141AF5" w:rsidR="000C7161" w:rsidP="000C7161" w:rsidRDefault="000C7161">
            <w:r w:rsidRPr="00141AF5">
              <w:rPr>
                <w:b/>
              </w:rPr>
              <w:t>31.</w:t>
            </w:r>
            <w:r w:rsidRPr="00141AF5">
              <w:t xml:space="preserve">  Website </w:t>
            </w:r>
            <w:r w:rsidRPr="00141AF5">
              <w:rPr>
                <w:color w:val="FF0000"/>
              </w:rPr>
              <w:t>Address</w:t>
            </w:r>
          </w:p>
          <w:p w:rsidRPr="00141AF5" w:rsidR="000C7161" w:rsidP="000C7161" w:rsidRDefault="000C7161">
            <w:pPr>
              <w:rPr>
                <w:i/>
              </w:rPr>
            </w:pPr>
          </w:p>
          <w:p w:rsidRPr="00141AF5" w:rsidR="00675812" w:rsidP="00675812" w:rsidRDefault="00675812">
            <w:pPr>
              <w:rPr>
                <w:b/>
              </w:rPr>
            </w:pPr>
            <w:r>
              <w:rPr>
                <w:b/>
              </w:rPr>
              <w:t>…</w:t>
            </w:r>
          </w:p>
          <w:p w:rsidRPr="00141AF5" w:rsidR="000C7161" w:rsidP="000C7161" w:rsidRDefault="000C7161">
            <w:pPr>
              <w:pStyle w:val="CommentText"/>
              <w:spacing w:after="0" w:line="240" w:lineRule="auto"/>
              <w:rPr>
                <w:rFonts w:ascii="Times New Roman" w:hAnsi="Times New Roman"/>
                <w:b/>
                <w:lang w:val="en"/>
              </w:rPr>
            </w:pPr>
          </w:p>
          <w:p w:rsidRPr="00141AF5" w:rsidR="000C7161" w:rsidP="000C7161" w:rsidRDefault="000C7161">
            <w:pPr>
              <w:pStyle w:val="CommentText"/>
              <w:spacing w:after="0" w:line="240" w:lineRule="auto"/>
              <w:rPr>
                <w:rFonts w:ascii="Times New Roman" w:hAnsi="Times New Roman"/>
                <w:b/>
                <w:lang w:val="en"/>
              </w:rPr>
            </w:pPr>
            <w:r w:rsidRPr="00141AF5">
              <w:rPr>
                <w:rFonts w:ascii="Times New Roman" w:hAnsi="Times New Roman"/>
                <w:b/>
                <w:lang w:val="en"/>
              </w:rPr>
              <w:t>[Page 11]</w:t>
            </w:r>
          </w:p>
          <w:p w:rsidRPr="00141AF5" w:rsidR="000C7161" w:rsidP="000C7161" w:rsidRDefault="000C7161">
            <w:pPr>
              <w:pStyle w:val="CommentText"/>
              <w:spacing w:after="0" w:line="240" w:lineRule="auto"/>
              <w:rPr>
                <w:rFonts w:ascii="Times New Roman" w:hAnsi="Times New Roman"/>
                <w:lang w:val="en"/>
              </w:rPr>
            </w:pPr>
          </w:p>
          <w:p w:rsidRPr="00141AF5" w:rsidR="000C7161" w:rsidP="000C7161" w:rsidRDefault="000C7161">
            <w:r w:rsidRPr="00141AF5">
              <w:rPr>
                <w:b/>
              </w:rPr>
              <w:t>36.</w:t>
            </w:r>
            <w:r w:rsidRPr="00141AF5">
              <w:t xml:space="preserve">  DUNS </w:t>
            </w:r>
            <w:r w:rsidRPr="00141AF5">
              <w:rPr>
                <w:color w:val="FF0000"/>
              </w:rPr>
              <w:t>Number</w:t>
            </w:r>
          </w:p>
          <w:p w:rsidRPr="00141AF5" w:rsidR="000C7161" w:rsidP="000C7161" w:rsidRDefault="000C7161"/>
          <w:p w:rsidRPr="00141AF5" w:rsidR="00675812" w:rsidP="00675812" w:rsidRDefault="00675812">
            <w:pPr>
              <w:rPr>
                <w:b/>
              </w:rPr>
            </w:pPr>
            <w:r>
              <w:rPr>
                <w:b/>
              </w:rPr>
              <w:t>…</w:t>
            </w:r>
          </w:p>
          <w:p w:rsidRPr="00141AF5" w:rsidR="000C7161" w:rsidP="000C7161" w:rsidRDefault="000C7161">
            <w:pPr>
              <w:pStyle w:val="CommentText"/>
              <w:spacing w:after="0" w:line="240" w:lineRule="auto"/>
              <w:rPr>
                <w:rFonts w:ascii="Times New Roman" w:hAnsi="Times New Roman"/>
                <w:b/>
                <w:lang w:val="en"/>
              </w:rPr>
            </w:pPr>
          </w:p>
          <w:p w:rsidRPr="00141AF5" w:rsidR="000C7161" w:rsidP="000C7161" w:rsidRDefault="000C7161">
            <w:pPr>
              <w:pStyle w:val="CommentText"/>
              <w:spacing w:after="0" w:line="240" w:lineRule="auto"/>
              <w:rPr>
                <w:rFonts w:ascii="Times New Roman" w:hAnsi="Times New Roman"/>
              </w:rPr>
            </w:pPr>
            <w:r w:rsidRPr="00141AF5">
              <w:rPr>
                <w:rFonts w:ascii="Times New Roman" w:hAnsi="Times New Roman"/>
                <w:b/>
                <w:lang w:val="en"/>
              </w:rPr>
              <w:t>42.</w:t>
            </w:r>
            <w:r w:rsidRPr="00141AF5">
              <w:rPr>
                <w:rFonts w:ascii="Times New Roman" w:hAnsi="Times New Roman"/>
                <w:lang w:val="en"/>
              </w:rPr>
              <w:t xml:space="preserve">  </w:t>
            </w:r>
            <w:r w:rsidRPr="00141AF5">
              <w:rPr>
                <w:rFonts w:ascii="Times New Roman" w:hAnsi="Times New Roman"/>
              </w:rPr>
              <w:t xml:space="preserve"> DUNS </w:t>
            </w:r>
            <w:r w:rsidRPr="00141AF5">
              <w:rPr>
                <w:rFonts w:ascii="Times New Roman" w:hAnsi="Times New Roman"/>
                <w:color w:val="FF0000"/>
              </w:rPr>
              <w:t xml:space="preserve">Number </w:t>
            </w:r>
          </w:p>
          <w:p w:rsidRPr="00141AF5" w:rsidR="000C7161" w:rsidP="000C7161" w:rsidRDefault="000C7161">
            <w:pPr>
              <w:pStyle w:val="CommentText"/>
              <w:spacing w:after="0" w:line="240" w:lineRule="auto"/>
              <w:rPr>
                <w:rFonts w:ascii="Times New Roman" w:hAnsi="Times New Roman"/>
              </w:rPr>
            </w:pPr>
          </w:p>
          <w:p w:rsidRPr="00141AF5" w:rsidR="00675812" w:rsidP="00675812" w:rsidRDefault="00675812">
            <w:pPr>
              <w:rPr>
                <w:b/>
              </w:rPr>
            </w:pPr>
            <w:r>
              <w:rPr>
                <w:b/>
              </w:rPr>
              <w:t>…</w:t>
            </w:r>
          </w:p>
          <w:p w:rsidRPr="00141AF5" w:rsidR="000C7161" w:rsidP="000C7161" w:rsidRDefault="000C7161">
            <w:pPr>
              <w:pStyle w:val="CommentText"/>
              <w:spacing w:after="0" w:line="240" w:lineRule="auto"/>
              <w:rPr>
                <w:rFonts w:ascii="Times New Roman" w:hAnsi="Times New Roman"/>
                <w:b/>
                <w:lang w:val="en"/>
              </w:rPr>
            </w:pPr>
          </w:p>
          <w:p w:rsidRPr="00141AF5" w:rsidR="000C7161" w:rsidP="000C7161" w:rsidRDefault="000C7161">
            <w:pPr>
              <w:pStyle w:val="CommentText"/>
              <w:spacing w:after="0" w:line="240" w:lineRule="auto"/>
              <w:rPr>
                <w:rFonts w:ascii="Times New Roman" w:hAnsi="Times New Roman"/>
              </w:rPr>
            </w:pPr>
            <w:r w:rsidRPr="00141AF5">
              <w:rPr>
                <w:rFonts w:ascii="Times New Roman" w:hAnsi="Times New Roman"/>
                <w:b/>
                <w:lang w:val="en"/>
              </w:rPr>
              <w:t>45.</w:t>
            </w:r>
            <w:r w:rsidRPr="00141AF5">
              <w:rPr>
                <w:rFonts w:ascii="Times New Roman" w:hAnsi="Times New Roman"/>
                <w:lang w:val="en"/>
              </w:rPr>
              <w:t xml:space="preserve">  </w:t>
            </w:r>
            <w:r w:rsidRPr="00141AF5">
              <w:rPr>
                <w:rFonts w:ascii="Times New Roman" w:hAnsi="Times New Roman"/>
              </w:rPr>
              <w:t xml:space="preserve"> DUNS </w:t>
            </w:r>
            <w:r w:rsidRPr="00141AF5">
              <w:rPr>
                <w:rFonts w:ascii="Times New Roman" w:hAnsi="Times New Roman"/>
                <w:color w:val="FF0000"/>
              </w:rPr>
              <w:t>Number</w:t>
            </w:r>
          </w:p>
          <w:p w:rsidRPr="00141AF5" w:rsidR="000C7161" w:rsidP="000C7161" w:rsidRDefault="000C7161">
            <w:pPr>
              <w:pStyle w:val="CommentText"/>
              <w:spacing w:after="0" w:line="240" w:lineRule="auto"/>
              <w:rPr>
                <w:rFonts w:ascii="Times New Roman" w:hAnsi="Times New Roman"/>
              </w:rPr>
            </w:pPr>
          </w:p>
          <w:p w:rsidRPr="00141AF5" w:rsidR="000C7161" w:rsidP="000C7161" w:rsidRDefault="000C7161">
            <w:pPr>
              <w:rPr>
                <w:b/>
              </w:rPr>
            </w:pPr>
            <w:r w:rsidRPr="00141AF5">
              <w:rPr>
                <w:b/>
              </w:rPr>
              <w:t>[Page 12]</w:t>
            </w:r>
          </w:p>
          <w:p w:rsidRPr="00141AF5" w:rsidR="000C7161" w:rsidP="000C7161" w:rsidRDefault="000C7161">
            <w:pPr>
              <w:rPr>
                <w:i/>
              </w:rPr>
            </w:pPr>
          </w:p>
          <w:p w:rsidRPr="00141AF5" w:rsidR="00675812" w:rsidP="00675812" w:rsidRDefault="00675812">
            <w:pPr>
              <w:rPr>
                <w:b/>
              </w:rPr>
            </w:pPr>
            <w:r>
              <w:rPr>
                <w:b/>
              </w:rPr>
              <w:t>…</w:t>
            </w:r>
          </w:p>
          <w:p w:rsidRPr="00141AF5" w:rsidR="000C7161" w:rsidP="000C7161" w:rsidRDefault="000C7161"/>
          <w:p w:rsidRPr="00141AF5" w:rsidR="000C7161" w:rsidP="000C7161" w:rsidRDefault="000C7161">
            <w:r w:rsidRPr="00141AF5">
              <w:rPr>
                <w:b/>
              </w:rPr>
              <w:t>51.</w:t>
            </w:r>
            <w:r w:rsidRPr="00141AF5">
              <w:t xml:space="preserve">  Email </w:t>
            </w:r>
            <w:r w:rsidRPr="00141AF5">
              <w:rPr>
                <w:color w:val="FF0000"/>
              </w:rPr>
              <w:t>Address</w:t>
            </w:r>
          </w:p>
          <w:p w:rsidRPr="00141AF5" w:rsidR="000C7161" w:rsidP="000C7161" w:rsidRDefault="000C7161"/>
          <w:p w:rsidRPr="00141AF5" w:rsidR="000C7161" w:rsidP="000C7161" w:rsidRDefault="000C7161">
            <w:r w:rsidRPr="00141AF5">
              <w:rPr>
                <w:b/>
              </w:rPr>
              <w:t>52.</w:t>
            </w:r>
            <w:r w:rsidRPr="00141AF5">
              <w:t xml:space="preserve">  Website </w:t>
            </w:r>
            <w:r w:rsidRPr="00141AF5">
              <w:rPr>
                <w:color w:val="FF0000"/>
              </w:rPr>
              <w:t>Address</w:t>
            </w:r>
          </w:p>
          <w:p w:rsidRPr="00141AF5" w:rsidR="000C7161" w:rsidP="000C7161" w:rsidRDefault="000C7161"/>
          <w:p w:rsidRPr="00141AF5" w:rsidR="00675812" w:rsidP="00675812" w:rsidRDefault="00675812">
            <w:pPr>
              <w:rPr>
                <w:b/>
              </w:rPr>
            </w:pPr>
            <w:r>
              <w:rPr>
                <w:b/>
              </w:rPr>
              <w:t>…</w:t>
            </w:r>
          </w:p>
          <w:p w:rsidRPr="000C7161" w:rsidR="000C7161" w:rsidP="000C7161" w:rsidRDefault="000C7161">
            <w:pPr>
              <w:rPr>
                <w:b/>
                <w:bCs/>
              </w:rPr>
            </w:pPr>
          </w:p>
        </w:tc>
      </w:tr>
    </w:tbl>
    <w:p w:rsidR="0006270C" w:rsidP="000C712C" w:rsidRDefault="0006270C"/>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161" w:rsidRDefault="000C7161">
      <w:r>
        <w:separator/>
      </w:r>
    </w:p>
  </w:endnote>
  <w:endnote w:type="continuationSeparator" w:id="0">
    <w:p w:rsidR="000C7161" w:rsidRDefault="000C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161" w:rsidRDefault="000C7161"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161" w:rsidRDefault="000C7161">
      <w:r>
        <w:separator/>
      </w:r>
    </w:p>
  </w:footnote>
  <w:footnote w:type="continuationSeparator" w:id="0">
    <w:p w:rsidR="000C7161" w:rsidRDefault="000C7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B5E"/>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161"/>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1AF5"/>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5B5E"/>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5812"/>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BB4"/>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46E"/>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66C671"/>
  <w15:docId w15:val="{5C6CC7CF-810E-4C7C-A341-5365782E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205B5E"/>
    <w:rPr>
      <w:rFonts w:asciiTheme="minorHAnsi" w:eastAsiaTheme="minorHAnsi" w:hAnsiTheme="minorHAnsi" w:cstheme="minorBidi"/>
      <w:sz w:val="22"/>
      <w:szCs w:val="22"/>
    </w:rPr>
  </w:style>
  <w:style w:type="paragraph" w:styleId="CommentText">
    <w:name w:val="annotation text"/>
    <w:basedOn w:val="Normal"/>
    <w:link w:val="CommentTextChar"/>
    <w:uiPriority w:val="99"/>
    <w:unhideWhenUsed/>
    <w:rsid w:val="000C7161"/>
    <w:pPr>
      <w:spacing w:after="200" w:line="276" w:lineRule="auto"/>
    </w:pPr>
    <w:rPr>
      <w:rFonts w:ascii="Calibri" w:eastAsia="Calibri" w:hAnsi="Calibri"/>
    </w:rPr>
  </w:style>
  <w:style w:type="character" w:customStyle="1" w:styleId="CommentTextChar">
    <w:name w:val="Comment Text Char"/>
    <w:basedOn w:val="DefaultParagraphFont"/>
    <w:link w:val="CommentText"/>
    <w:uiPriority w:val="99"/>
    <w:rsid w:val="000C7161"/>
    <w:rPr>
      <w:rFonts w:ascii="Calibri" w:eastAsia="Calibri" w:hAnsi="Calibri"/>
    </w:rPr>
  </w:style>
  <w:style w:type="character" w:styleId="CommentReference">
    <w:name w:val="annotation reference"/>
    <w:basedOn w:val="DefaultParagraphFont"/>
    <w:semiHidden/>
    <w:unhideWhenUsed/>
    <w:rsid w:val="00141AF5"/>
    <w:rPr>
      <w:sz w:val="16"/>
      <w:szCs w:val="16"/>
    </w:rPr>
  </w:style>
  <w:style w:type="paragraph" w:styleId="CommentSubject">
    <w:name w:val="annotation subject"/>
    <w:basedOn w:val="CommentText"/>
    <w:next w:val="CommentText"/>
    <w:link w:val="CommentSubjectChar"/>
    <w:semiHidden/>
    <w:unhideWhenUsed/>
    <w:rsid w:val="00141AF5"/>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141AF5"/>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kim\Work%20Folders\Desktop\TOC%20Template%200312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documentManagement>
</p:properties>
</file>

<file path=customXml/itemProps1.xml><?xml version="1.0" encoding="utf-8"?>
<ds:datastoreItem xmlns:ds="http://schemas.openxmlformats.org/officeDocument/2006/customXml" ds:itemID="{C8B73E4E-2ECC-49DB-B536-3A32905A226B}"/>
</file>

<file path=customXml/itemProps2.xml><?xml version="1.0" encoding="utf-8"?>
<ds:datastoreItem xmlns:ds="http://schemas.openxmlformats.org/officeDocument/2006/customXml" ds:itemID="{4B724EDB-569C-4050-AD6D-A6DFBD3EFE82}"/>
</file>

<file path=customXml/itemProps3.xml><?xml version="1.0" encoding="utf-8"?>
<ds:datastoreItem xmlns:ds="http://schemas.openxmlformats.org/officeDocument/2006/customXml" ds:itemID="{661552B1-88BC-40F1-88D7-8D2BAE8F3A6C}"/>
</file>

<file path=docProps/app.xml><?xml version="1.0" encoding="utf-8"?>
<Properties xmlns="http://schemas.openxmlformats.org/officeDocument/2006/extended-properties" xmlns:vt="http://schemas.openxmlformats.org/officeDocument/2006/docPropsVTypes">
  <Template>TOC Template 03122020</Template>
  <TotalTime>33</TotalTime>
  <Pages>4</Pages>
  <Words>888</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OIDP/FQC, Andrew Kim</dc:creator>
  <cp:lastModifiedBy>Mulvihill, Timothy R</cp:lastModifiedBy>
  <cp:revision>4</cp:revision>
  <cp:lastPrinted>2008-09-11T16:49:00Z</cp:lastPrinted>
  <dcterms:created xsi:type="dcterms:W3CDTF">2020-06-08T15:51:00Z</dcterms:created>
  <dcterms:modified xsi:type="dcterms:W3CDTF">2020-06-24T15:08:00Z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