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2296820" w14:textId="77777777"/>
    <w:p w:rsidR="000B21AF" w:rsidP="00D71B67" w:rsidRDefault="0006270C" w14:paraId="098C350C"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62DBC149" w14:textId="77777777">
      <w:pPr>
        <w:jc w:val="center"/>
        <w:rPr>
          <w:b/>
          <w:sz w:val="28"/>
          <w:szCs w:val="28"/>
        </w:rPr>
      </w:pPr>
      <w:r>
        <w:rPr>
          <w:b/>
          <w:sz w:val="28"/>
          <w:szCs w:val="28"/>
        </w:rPr>
        <w:t>F</w:t>
      </w:r>
      <w:r w:rsidR="00AD273F">
        <w:rPr>
          <w:b/>
          <w:sz w:val="28"/>
          <w:szCs w:val="28"/>
        </w:rPr>
        <w:t>orm</w:t>
      </w:r>
      <w:r>
        <w:rPr>
          <w:b/>
          <w:sz w:val="28"/>
          <w:szCs w:val="28"/>
        </w:rPr>
        <w:t xml:space="preserve"> </w:t>
      </w:r>
      <w:r w:rsidR="00C456D3">
        <w:rPr>
          <w:b/>
          <w:sz w:val="28"/>
          <w:szCs w:val="28"/>
        </w:rPr>
        <w:t>N-400</w:t>
      </w:r>
      <w:r w:rsidR="00AD273F">
        <w:rPr>
          <w:b/>
          <w:sz w:val="28"/>
          <w:szCs w:val="28"/>
        </w:rPr>
        <w:t xml:space="preserve">, </w:t>
      </w:r>
      <w:r w:rsidR="00C456D3">
        <w:rPr>
          <w:b/>
          <w:sz w:val="28"/>
          <w:szCs w:val="28"/>
        </w:rPr>
        <w:t>Application for Naturalization</w:t>
      </w:r>
    </w:p>
    <w:p w:rsidR="00483DCD" w:rsidP="00D71B67" w:rsidRDefault="00483DCD" w14:paraId="2392F9A2" w14:textId="77777777">
      <w:pPr>
        <w:jc w:val="center"/>
        <w:rPr>
          <w:b/>
          <w:sz w:val="28"/>
          <w:szCs w:val="28"/>
        </w:rPr>
      </w:pPr>
      <w:r>
        <w:rPr>
          <w:b/>
          <w:sz w:val="28"/>
          <w:szCs w:val="28"/>
        </w:rPr>
        <w:t>OMB Number: 1615-</w:t>
      </w:r>
      <w:r w:rsidR="00C456D3">
        <w:rPr>
          <w:b/>
          <w:sz w:val="28"/>
          <w:szCs w:val="28"/>
        </w:rPr>
        <w:t>0052</w:t>
      </w:r>
    </w:p>
    <w:p w:rsidR="009377EB" w:rsidP="00D71B67" w:rsidRDefault="003400F9" w14:paraId="587F8A86" w14:textId="3B4B9AA8">
      <w:pPr>
        <w:jc w:val="center"/>
        <w:rPr>
          <w:b/>
          <w:sz w:val="28"/>
          <w:szCs w:val="28"/>
        </w:rPr>
      </w:pPr>
      <w:r>
        <w:rPr>
          <w:b/>
          <w:sz w:val="28"/>
          <w:szCs w:val="28"/>
        </w:rPr>
        <w:t>06/05/2020</w:t>
      </w:r>
    </w:p>
    <w:p w:rsidR="00483DCD" w:rsidP="0006270C" w:rsidRDefault="00483DCD" w14:paraId="2FF22C3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9026FA4" w14:textId="77777777">
        <w:tc>
          <w:tcPr>
            <w:tcW w:w="12348" w:type="dxa"/>
            <w:shd w:val="clear" w:color="auto" w:fill="auto"/>
          </w:tcPr>
          <w:p w:rsidR="00637C0D" w:rsidP="00637C0D" w:rsidRDefault="00483DCD" w14:paraId="78982022" w14:textId="5BD4F963">
            <w:pPr>
              <w:rPr>
                <w:b/>
                <w:sz w:val="24"/>
                <w:szCs w:val="24"/>
              </w:rPr>
            </w:pPr>
            <w:r w:rsidRPr="00A6192C">
              <w:rPr>
                <w:b/>
                <w:sz w:val="24"/>
                <w:szCs w:val="24"/>
              </w:rPr>
              <w:t>Reason for Revision:</w:t>
            </w:r>
            <w:r w:rsidRPr="00A6192C" w:rsidR="00637C0D">
              <w:rPr>
                <w:b/>
                <w:sz w:val="24"/>
                <w:szCs w:val="24"/>
              </w:rPr>
              <w:t xml:space="preserve">  </w:t>
            </w:r>
            <w:r w:rsidR="003400F9">
              <w:rPr>
                <w:b/>
                <w:sz w:val="24"/>
                <w:szCs w:val="24"/>
              </w:rPr>
              <w:t>Fee Rule</w:t>
            </w:r>
          </w:p>
          <w:p w:rsidR="003400F9" w:rsidP="00637C0D" w:rsidRDefault="003400F9" w14:paraId="14703391" w14:textId="36992B64">
            <w:pPr>
              <w:rPr>
                <w:bCs/>
                <w:sz w:val="24"/>
                <w:szCs w:val="24"/>
              </w:rPr>
            </w:pPr>
            <w:r>
              <w:rPr>
                <w:b/>
                <w:sz w:val="24"/>
                <w:szCs w:val="24"/>
              </w:rPr>
              <w:t>Project Phase: Post G-1056</w:t>
            </w:r>
          </w:p>
          <w:p w:rsidR="003400F9" w:rsidP="00637C0D" w:rsidRDefault="003400F9" w14:paraId="2D22638F" w14:textId="1B5242B0">
            <w:pPr>
              <w:rPr>
                <w:bCs/>
                <w:sz w:val="24"/>
                <w:szCs w:val="24"/>
              </w:rPr>
            </w:pPr>
          </w:p>
          <w:p w:rsidRPr="003400F9" w:rsidR="00637C0D" w:rsidP="00637C0D" w:rsidRDefault="003400F9" w14:paraId="7F15C1D7" w14:textId="0EFC02D3">
            <w:pPr>
              <w:pStyle w:val="ListParagraph"/>
              <w:numPr>
                <w:ilvl w:val="0"/>
                <w:numId w:val="3"/>
              </w:numPr>
              <w:rPr>
                <w:b/>
                <w:sz w:val="24"/>
                <w:szCs w:val="24"/>
              </w:rPr>
            </w:pPr>
            <w:r w:rsidRPr="003400F9">
              <w:rPr>
                <w:rFonts w:ascii="Times New Roman" w:hAnsi="Times New Roman" w:cs="Times New Roman"/>
                <w:bCs/>
                <w:color w:val="FF0000"/>
                <w:sz w:val="24"/>
                <w:szCs w:val="24"/>
              </w:rPr>
              <w:t>Please note – all instances of “if any” and “if applicable” have been removed from Form N-400.</w:t>
            </w:r>
          </w:p>
          <w:p w:rsidRPr="00A6192C" w:rsidR="00637C0D" w:rsidP="00637C0D" w:rsidRDefault="00637C0D" w14:paraId="00BA614D" w14:textId="77777777">
            <w:pPr>
              <w:rPr>
                <w:sz w:val="24"/>
                <w:szCs w:val="24"/>
              </w:rPr>
            </w:pPr>
            <w:r w:rsidRPr="00A6192C">
              <w:rPr>
                <w:sz w:val="24"/>
                <w:szCs w:val="24"/>
              </w:rPr>
              <w:t>Legend for Proposed Text:</w:t>
            </w:r>
          </w:p>
          <w:p w:rsidRPr="00A6192C" w:rsidR="00637C0D" w:rsidP="00637C0D" w:rsidRDefault="00637C0D" w14:paraId="093374C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612E94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E8C33FA" w14:textId="77777777">
            <w:pPr>
              <w:rPr>
                <w:b/>
                <w:sz w:val="24"/>
                <w:szCs w:val="24"/>
              </w:rPr>
            </w:pPr>
          </w:p>
          <w:p w:rsidR="006C475E" w:rsidP="006C475E" w:rsidRDefault="00C456D3" w14:paraId="13B2E496" w14:textId="77777777">
            <w:pPr>
              <w:rPr>
                <w:sz w:val="24"/>
                <w:szCs w:val="24"/>
              </w:rPr>
            </w:pPr>
            <w:r>
              <w:rPr>
                <w:sz w:val="24"/>
                <w:szCs w:val="24"/>
              </w:rPr>
              <w:t>Expires 09/30/2022</w:t>
            </w:r>
          </w:p>
          <w:p w:rsidRPr="006C475E" w:rsidR="006C475E" w:rsidP="006C475E" w:rsidRDefault="00C456D3" w14:paraId="50F819CB" w14:textId="77777777">
            <w:pPr>
              <w:rPr>
                <w:sz w:val="24"/>
                <w:szCs w:val="24"/>
              </w:rPr>
            </w:pPr>
            <w:r>
              <w:rPr>
                <w:sz w:val="24"/>
                <w:szCs w:val="24"/>
              </w:rPr>
              <w:t>Edition Date 09/17/2019</w:t>
            </w:r>
          </w:p>
        </w:tc>
      </w:tr>
    </w:tbl>
    <w:p w:rsidR="0006270C" w:rsidRDefault="0006270C" w14:paraId="4D81B9D3" w14:textId="77777777"/>
    <w:p w:rsidR="0006270C" w:rsidRDefault="0006270C" w14:paraId="04C2A5E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85CAC4B" w14:textId="77777777">
        <w:tc>
          <w:tcPr>
            <w:tcW w:w="2808" w:type="dxa"/>
            <w:shd w:val="clear" w:color="auto" w:fill="D9D9D9"/>
            <w:vAlign w:val="center"/>
          </w:tcPr>
          <w:p w:rsidRPr="00F736EE" w:rsidR="00016C07" w:rsidP="00041392" w:rsidRDefault="00016C07" w14:paraId="3A64398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1FF03D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F436A96" w14:textId="77777777">
            <w:pPr>
              <w:pStyle w:val="Default"/>
              <w:jc w:val="center"/>
              <w:rPr>
                <w:b/>
                <w:color w:val="auto"/>
              </w:rPr>
            </w:pPr>
            <w:r>
              <w:rPr>
                <w:b/>
                <w:color w:val="auto"/>
              </w:rPr>
              <w:t>Proposed Text</w:t>
            </w:r>
          </w:p>
        </w:tc>
      </w:tr>
      <w:tr w:rsidRPr="007228B5" w:rsidR="00016C07" w:rsidTr="002D6271" w14:paraId="369DAC33" w14:textId="77777777">
        <w:tc>
          <w:tcPr>
            <w:tcW w:w="2808" w:type="dxa"/>
          </w:tcPr>
          <w:p w:rsidR="00016C07" w:rsidP="003463DC" w:rsidRDefault="00C456D3" w14:paraId="2336CADB" w14:textId="77777777">
            <w:pPr>
              <w:rPr>
                <w:b/>
                <w:sz w:val="24"/>
                <w:szCs w:val="24"/>
              </w:rPr>
            </w:pPr>
            <w:r>
              <w:rPr>
                <w:b/>
                <w:sz w:val="24"/>
                <w:szCs w:val="24"/>
              </w:rPr>
              <w:t>Page 1-2,</w:t>
            </w:r>
          </w:p>
          <w:p w:rsidRPr="00C456D3" w:rsidR="00C456D3" w:rsidP="00C456D3" w:rsidRDefault="00C456D3" w14:paraId="0810EBE9" w14:textId="77777777">
            <w:pPr>
              <w:rPr>
                <w:sz w:val="24"/>
                <w:szCs w:val="24"/>
              </w:rPr>
            </w:pPr>
            <w:r>
              <w:rPr>
                <w:b/>
                <w:sz w:val="24"/>
                <w:szCs w:val="24"/>
              </w:rPr>
              <w:t xml:space="preserve">Part 2.  Information About You </w:t>
            </w:r>
            <w:r>
              <w:rPr>
                <w:sz w:val="24"/>
                <w:szCs w:val="24"/>
              </w:rPr>
              <w:t>(Person applying for naturalization)</w:t>
            </w:r>
          </w:p>
        </w:tc>
        <w:tc>
          <w:tcPr>
            <w:tcW w:w="4095" w:type="dxa"/>
          </w:tcPr>
          <w:p w:rsidRPr="009540B6" w:rsidR="00016C07" w:rsidP="003463DC" w:rsidRDefault="00C456D3" w14:paraId="0C36ED8A" w14:textId="77777777">
            <w:pPr>
              <w:rPr>
                <w:b/>
              </w:rPr>
            </w:pPr>
            <w:r w:rsidRPr="009540B6">
              <w:rPr>
                <w:b/>
              </w:rPr>
              <w:t>[Page 1]</w:t>
            </w:r>
          </w:p>
          <w:p w:rsidRPr="009540B6" w:rsidR="00C456D3" w:rsidP="003463DC" w:rsidRDefault="00C456D3" w14:paraId="32437AD6" w14:textId="77777777"/>
          <w:p w:rsidRPr="009540B6" w:rsidR="009540B6" w:rsidP="009540B6" w:rsidRDefault="009540B6" w14:paraId="487E49FF" w14:textId="77777777">
            <w:r w:rsidRPr="009540B6">
              <w:rPr>
                <w:b/>
                <w:bCs/>
              </w:rPr>
              <w:t>…</w:t>
            </w:r>
          </w:p>
          <w:p w:rsidRPr="009540B6" w:rsidR="00C456D3" w:rsidP="00C456D3" w:rsidRDefault="00C456D3" w14:paraId="6F8C3B07" w14:textId="77777777"/>
          <w:p w:rsidRPr="009540B6" w:rsidR="00C456D3" w:rsidP="00C456D3" w:rsidRDefault="00C456D3" w14:paraId="71C17141" w14:textId="77777777">
            <w:pPr>
              <w:tabs>
                <w:tab w:val="left" w:pos="600"/>
              </w:tabs>
            </w:pPr>
            <w:r w:rsidRPr="009540B6">
              <w:rPr>
                <w:b/>
                <w:bCs/>
              </w:rPr>
              <w:t xml:space="preserve">1. </w:t>
            </w:r>
            <w:r w:rsidRPr="009540B6">
              <w:t>Your Current Legal Name (</w:t>
            </w:r>
            <w:r w:rsidRPr="009540B6">
              <w:rPr>
                <w:b/>
                <w:bCs/>
              </w:rPr>
              <w:t xml:space="preserve">do not </w:t>
            </w:r>
            <w:r w:rsidRPr="009540B6">
              <w:t>provide a nickname)</w:t>
            </w:r>
          </w:p>
          <w:p w:rsidRPr="009540B6" w:rsidR="00C456D3" w:rsidP="00C456D3" w:rsidRDefault="00C456D3" w14:paraId="2522B23E" w14:textId="77777777">
            <w:pPr>
              <w:tabs>
                <w:tab w:val="left" w:pos="4920"/>
                <w:tab w:val="left" w:pos="8280"/>
              </w:tabs>
            </w:pPr>
            <w:r w:rsidRPr="009540B6">
              <w:t>Family Name (Last Name)</w:t>
            </w:r>
          </w:p>
          <w:p w:rsidRPr="009540B6" w:rsidR="00C456D3" w:rsidP="00C456D3" w:rsidRDefault="00C456D3" w14:paraId="3F1CB018" w14:textId="77777777">
            <w:pPr>
              <w:tabs>
                <w:tab w:val="left" w:pos="4920"/>
                <w:tab w:val="left" w:pos="8280"/>
              </w:tabs>
            </w:pPr>
            <w:r w:rsidRPr="009540B6">
              <w:t>Given Name (First Name)</w:t>
            </w:r>
          </w:p>
          <w:p w:rsidRPr="009540B6" w:rsidR="00C456D3" w:rsidP="00C456D3" w:rsidRDefault="00C456D3" w14:paraId="4A9C4BB4" w14:textId="77777777">
            <w:pPr>
              <w:tabs>
                <w:tab w:val="left" w:pos="4920"/>
                <w:tab w:val="left" w:pos="8280"/>
              </w:tabs>
            </w:pPr>
            <w:r w:rsidRPr="009540B6">
              <w:t>Middle Name (if applicable)</w:t>
            </w:r>
          </w:p>
          <w:p w:rsidRPr="009540B6" w:rsidR="00C456D3" w:rsidP="00C456D3" w:rsidRDefault="00C456D3" w14:paraId="69112110" w14:textId="77777777"/>
          <w:p w:rsidRPr="009540B6" w:rsidR="00C456D3" w:rsidP="00C456D3" w:rsidRDefault="00C456D3" w14:paraId="512E5980" w14:textId="77777777">
            <w:pPr>
              <w:tabs>
                <w:tab w:val="left" w:pos="600"/>
                <w:tab w:val="left" w:pos="4920"/>
              </w:tabs>
            </w:pPr>
            <w:r w:rsidRPr="009540B6">
              <w:rPr>
                <w:b/>
                <w:bCs/>
              </w:rPr>
              <w:t xml:space="preserve">2. </w:t>
            </w:r>
            <w:r w:rsidRPr="009540B6">
              <w:t xml:space="preserve">Your Name Exactly As It Appears on Your Permanent Resident Card (if applicable) </w:t>
            </w:r>
          </w:p>
          <w:p w:rsidRPr="009540B6" w:rsidR="00C456D3" w:rsidP="00C456D3" w:rsidRDefault="00C456D3" w14:paraId="7A2C528C" w14:textId="77777777">
            <w:r w:rsidRPr="009540B6">
              <w:t>Family Name (Last Name)</w:t>
            </w:r>
          </w:p>
          <w:p w:rsidRPr="009540B6" w:rsidR="00C456D3" w:rsidP="00C456D3" w:rsidRDefault="00C456D3" w14:paraId="1167B6E7" w14:textId="77777777">
            <w:r w:rsidRPr="009540B6">
              <w:t>Given Name (First Name)</w:t>
            </w:r>
          </w:p>
          <w:p w:rsidRPr="009540B6" w:rsidR="00C456D3" w:rsidP="00C456D3" w:rsidRDefault="00C456D3" w14:paraId="52E08113" w14:textId="77777777">
            <w:r w:rsidRPr="009540B6">
              <w:t>Middle Name (if applicable)</w:t>
            </w:r>
          </w:p>
          <w:p w:rsidRPr="009540B6" w:rsidR="00C456D3" w:rsidP="00C456D3" w:rsidRDefault="00C456D3" w14:paraId="09C4A8D9" w14:textId="77777777"/>
          <w:p w:rsidRPr="009540B6" w:rsidR="00C456D3" w:rsidP="00C456D3" w:rsidRDefault="00C456D3" w14:paraId="49C76E3D" w14:textId="77777777">
            <w:pPr>
              <w:rPr>
                <w:b/>
                <w:bCs/>
              </w:rPr>
            </w:pPr>
            <w:r w:rsidRPr="009540B6">
              <w:rPr>
                <w:b/>
                <w:bCs/>
              </w:rPr>
              <w:t>[Page 2]</w:t>
            </w:r>
          </w:p>
          <w:p w:rsidRPr="009540B6" w:rsidR="00C456D3" w:rsidP="00C456D3" w:rsidRDefault="00C456D3" w14:paraId="02DCEF6F" w14:textId="77777777"/>
          <w:p w:rsidRPr="009540B6" w:rsidR="00C456D3" w:rsidP="00C456D3" w:rsidRDefault="00C456D3" w14:paraId="70DA1D8F" w14:textId="77777777">
            <w:pPr>
              <w:tabs>
                <w:tab w:val="left" w:pos="620"/>
              </w:tabs>
            </w:pPr>
            <w:r w:rsidRPr="009540B6">
              <w:rPr>
                <w:b/>
                <w:bCs/>
              </w:rPr>
              <w:t xml:space="preserve">3. </w:t>
            </w:r>
            <w:r w:rsidRPr="009540B6">
              <w:t>Other Names You Have Used Since Birth (include nicknames, aliases, and maiden name, if applicable)</w:t>
            </w:r>
          </w:p>
          <w:p w:rsidRPr="009540B6" w:rsidR="00C456D3" w:rsidP="00C456D3" w:rsidRDefault="00C456D3" w14:paraId="7AACE58B" w14:textId="77777777">
            <w:pPr>
              <w:tabs>
                <w:tab w:val="left" w:pos="600"/>
                <w:tab w:val="left" w:pos="4920"/>
              </w:tabs>
            </w:pPr>
            <w:r w:rsidRPr="009540B6">
              <w:t>Family Name (Last Name) [x2]</w:t>
            </w:r>
          </w:p>
          <w:p w:rsidRPr="009540B6" w:rsidR="00C456D3" w:rsidP="00C456D3" w:rsidRDefault="00C456D3" w14:paraId="55EEFA4F" w14:textId="77777777">
            <w:pPr>
              <w:tabs>
                <w:tab w:val="left" w:pos="600"/>
                <w:tab w:val="left" w:pos="4920"/>
              </w:tabs>
            </w:pPr>
            <w:r w:rsidRPr="009540B6">
              <w:t>Given Name (First Name) [x2]</w:t>
            </w:r>
          </w:p>
          <w:p w:rsidRPr="009540B6" w:rsidR="00C456D3" w:rsidP="00C456D3" w:rsidRDefault="00C456D3" w14:paraId="4C05896E" w14:textId="77777777">
            <w:r w:rsidRPr="009540B6">
              <w:t>Middle Name (if applicable) [x2]</w:t>
            </w:r>
          </w:p>
          <w:p w:rsidRPr="009540B6" w:rsidR="00C456D3" w:rsidP="00C456D3" w:rsidRDefault="00C456D3" w14:paraId="0B762DE9" w14:textId="77777777"/>
          <w:p w:rsidRPr="005C14C2" w:rsidR="009540B6" w:rsidP="009540B6" w:rsidRDefault="009540B6" w14:paraId="2D2F90FB" w14:textId="77777777">
            <w:r>
              <w:rPr>
                <w:b/>
                <w:bCs/>
              </w:rPr>
              <w:t>…</w:t>
            </w:r>
          </w:p>
          <w:p w:rsidRPr="009540B6" w:rsidR="00C456D3" w:rsidP="00C456D3" w:rsidRDefault="00C456D3" w14:paraId="32BC7DCC" w14:textId="77777777"/>
          <w:p w:rsidRPr="009540B6" w:rsidR="00C456D3" w:rsidP="00C456D3" w:rsidRDefault="00C456D3" w14:paraId="0432D002" w14:textId="77777777">
            <w:r w:rsidRPr="009540B6">
              <w:t>If you answered ''Yes," type or print the new name you would like to use in the spaces provided below.</w:t>
            </w:r>
          </w:p>
          <w:p w:rsidRPr="009540B6" w:rsidR="00C456D3" w:rsidP="00C456D3" w:rsidRDefault="00C456D3" w14:paraId="2C62887C" w14:textId="77777777">
            <w:r w:rsidRPr="009540B6">
              <w:t>Family Name (Last Name)</w:t>
            </w:r>
          </w:p>
          <w:p w:rsidRPr="009540B6" w:rsidR="00C456D3" w:rsidP="00C456D3" w:rsidRDefault="00C456D3" w14:paraId="5B1AD9E2" w14:textId="77777777">
            <w:r w:rsidRPr="009540B6">
              <w:t>Given Name (First Name)</w:t>
            </w:r>
          </w:p>
          <w:p w:rsidRPr="009540B6" w:rsidR="00C456D3" w:rsidP="00C456D3" w:rsidRDefault="00C456D3" w14:paraId="30258EF7" w14:textId="77777777">
            <w:r w:rsidRPr="009540B6">
              <w:t>Middle Name (if applicable)</w:t>
            </w:r>
          </w:p>
          <w:p w:rsidRPr="009540B6" w:rsidR="00C456D3" w:rsidP="00C456D3" w:rsidRDefault="00C456D3" w14:paraId="2BEA67BB" w14:textId="77777777"/>
          <w:p w:rsidRPr="009540B6" w:rsidR="00C456D3" w:rsidP="00C456D3" w:rsidRDefault="00C456D3" w14:paraId="5A9A4E25" w14:textId="77777777">
            <w:pPr>
              <w:tabs>
                <w:tab w:val="left" w:pos="620"/>
              </w:tabs>
            </w:pPr>
            <w:r w:rsidRPr="009540B6">
              <w:rPr>
                <w:b/>
                <w:bCs/>
              </w:rPr>
              <w:t xml:space="preserve">5. </w:t>
            </w:r>
            <w:r w:rsidRPr="009540B6">
              <w:t>U.S. Social Security Number (if applicable)</w:t>
            </w:r>
          </w:p>
          <w:p w:rsidRPr="009540B6" w:rsidR="00C456D3" w:rsidP="00C456D3" w:rsidRDefault="00C456D3" w14:paraId="6CB4B9C8" w14:textId="77777777">
            <w:pPr>
              <w:tabs>
                <w:tab w:val="left" w:pos="420"/>
              </w:tabs>
            </w:pPr>
          </w:p>
          <w:p w:rsidRPr="009540B6" w:rsidR="00C456D3" w:rsidP="00C456D3" w:rsidRDefault="00C456D3" w14:paraId="6C480D6A" w14:textId="77777777">
            <w:pPr>
              <w:tabs>
                <w:tab w:val="left" w:pos="420"/>
              </w:tabs>
            </w:pPr>
            <w:r w:rsidRPr="009540B6">
              <w:rPr>
                <w:b/>
                <w:bCs/>
              </w:rPr>
              <w:lastRenderedPageBreak/>
              <w:t xml:space="preserve">6. </w:t>
            </w:r>
            <w:r w:rsidRPr="009540B6">
              <w:t>USCIS Online Account Number (if any)</w:t>
            </w:r>
          </w:p>
          <w:p w:rsidRPr="009540B6" w:rsidR="00C456D3" w:rsidP="00C456D3" w:rsidRDefault="00C456D3" w14:paraId="23377ABE" w14:textId="77777777"/>
          <w:p w:rsidRPr="009540B6" w:rsidR="00C456D3" w:rsidP="003400F9" w:rsidRDefault="003400F9" w14:paraId="58962057" w14:textId="77777777">
            <w:pPr>
              <w:rPr>
                <w:b/>
                <w:bCs/>
              </w:rPr>
            </w:pPr>
            <w:r w:rsidRPr="009540B6">
              <w:rPr>
                <w:b/>
                <w:bCs/>
              </w:rPr>
              <w:t>…</w:t>
            </w:r>
          </w:p>
          <w:p w:rsidRPr="009540B6" w:rsidR="003400F9" w:rsidP="003400F9" w:rsidRDefault="003400F9" w14:paraId="3BECE7E2" w14:textId="5DE94202"/>
        </w:tc>
        <w:tc>
          <w:tcPr>
            <w:tcW w:w="4095" w:type="dxa"/>
          </w:tcPr>
          <w:p w:rsidRPr="009540B6" w:rsidR="00016C07" w:rsidP="003463DC" w:rsidRDefault="003400F9" w14:paraId="2C90A534" w14:textId="77777777">
            <w:pPr>
              <w:rPr>
                <w:b/>
                <w:bCs/>
              </w:rPr>
            </w:pPr>
            <w:r w:rsidRPr="009540B6">
              <w:rPr>
                <w:b/>
                <w:bCs/>
              </w:rPr>
              <w:lastRenderedPageBreak/>
              <w:t>[Page 1]</w:t>
            </w:r>
          </w:p>
          <w:p w:rsidRPr="009540B6" w:rsidR="003400F9" w:rsidP="003463DC" w:rsidRDefault="003400F9" w14:paraId="60BFA281" w14:textId="77777777">
            <w:pPr>
              <w:rPr>
                <w:b/>
                <w:bCs/>
              </w:rPr>
            </w:pPr>
          </w:p>
          <w:p w:rsidRPr="009540B6" w:rsidR="003400F9" w:rsidP="003400F9" w:rsidRDefault="009540B6" w14:paraId="32CA2720" w14:textId="11F7BE6E">
            <w:r w:rsidRPr="009540B6">
              <w:rPr>
                <w:b/>
                <w:bCs/>
              </w:rPr>
              <w:t>…</w:t>
            </w:r>
          </w:p>
          <w:p w:rsidRPr="009540B6" w:rsidR="003400F9" w:rsidP="003400F9" w:rsidRDefault="003400F9" w14:paraId="104BBE8F" w14:textId="77777777"/>
          <w:p w:rsidRPr="009540B6" w:rsidR="003400F9" w:rsidP="003400F9" w:rsidRDefault="003400F9" w14:paraId="44DA35D0" w14:textId="77777777">
            <w:pPr>
              <w:tabs>
                <w:tab w:val="left" w:pos="600"/>
              </w:tabs>
            </w:pPr>
            <w:r w:rsidRPr="009540B6">
              <w:rPr>
                <w:b/>
                <w:bCs/>
              </w:rPr>
              <w:t xml:space="preserve">1. </w:t>
            </w:r>
            <w:r w:rsidRPr="009540B6">
              <w:t>Your Current Legal Name (</w:t>
            </w:r>
            <w:r w:rsidRPr="009540B6">
              <w:rPr>
                <w:b/>
                <w:bCs/>
              </w:rPr>
              <w:t xml:space="preserve">do not </w:t>
            </w:r>
            <w:r w:rsidRPr="009540B6">
              <w:t>provide a nickname)</w:t>
            </w:r>
          </w:p>
          <w:p w:rsidRPr="009540B6" w:rsidR="003400F9" w:rsidP="003400F9" w:rsidRDefault="003400F9" w14:paraId="024F3971" w14:textId="77777777">
            <w:pPr>
              <w:tabs>
                <w:tab w:val="left" w:pos="4920"/>
                <w:tab w:val="left" w:pos="8280"/>
              </w:tabs>
            </w:pPr>
            <w:r w:rsidRPr="009540B6">
              <w:t>Family Name (Last Name)</w:t>
            </w:r>
          </w:p>
          <w:p w:rsidRPr="009540B6" w:rsidR="003400F9" w:rsidP="003400F9" w:rsidRDefault="003400F9" w14:paraId="345B6577" w14:textId="77777777">
            <w:pPr>
              <w:tabs>
                <w:tab w:val="left" w:pos="4920"/>
                <w:tab w:val="left" w:pos="8280"/>
              </w:tabs>
            </w:pPr>
            <w:r w:rsidRPr="009540B6">
              <w:t>Given Name (First Name)</w:t>
            </w:r>
          </w:p>
          <w:p w:rsidRPr="009540B6" w:rsidR="003400F9" w:rsidP="003400F9" w:rsidRDefault="003400F9" w14:paraId="31504FAA" w14:textId="77777777">
            <w:pPr>
              <w:tabs>
                <w:tab w:val="left" w:pos="4920"/>
                <w:tab w:val="left" w:pos="8280"/>
              </w:tabs>
            </w:pPr>
            <w:r w:rsidRPr="009540B6">
              <w:t xml:space="preserve">Middle </w:t>
            </w:r>
            <w:r w:rsidRPr="009540B6">
              <w:rPr>
                <w:color w:val="FF0000"/>
              </w:rPr>
              <w:t xml:space="preserve">Name </w:t>
            </w:r>
          </w:p>
          <w:p w:rsidRPr="009540B6" w:rsidR="003400F9" w:rsidP="003400F9" w:rsidRDefault="003400F9" w14:paraId="710CF789" w14:textId="77777777"/>
          <w:p w:rsidRPr="009540B6" w:rsidR="003400F9" w:rsidP="003400F9" w:rsidRDefault="003400F9" w14:paraId="19812740" w14:textId="77777777">
            <w:pPr>
              <w:tabs>
                <w:tab w:val="left" w:pos="600"/>
                <w:tab w:val="left" w:pos="4920"/>
              </w:tabs>
            </w:pPr>
            <w:r w:rsidRPr="009540B6">
              <w:rPr>
                <w:b/>
                <w:bCs/>
              </w:rPr>
              <w:t xml:space="preserve">2. </w:t>
            </w:r>
            <w:r w:rsidRPr="009540B6">
              <w:t xml:space="preserve">Your Name Exactly As It Appears on Your Permanent Resident </w:t>
            </w:r>
            <w:r w:rsidRPr="009540B6">
              <w:rPr>
                <w:color w:val="FF0000"/>
              </w:rPr>
              <w:t xml:space="preserve">Card </w:t>
            </w:r>
          </w:p>
          <w:p w:rsidRPr="009540B6" w:rsidR="003400F9" w:rsidP="003400F9" w:rsidRDefault="003400F9" w14:paraId="0ACB8C0F" w14:textId="77777777">
            <w:r w:rsidRPr="009540B6">
              <w:t>Family Name (Last Name)</w:t>
            </w:r>
          </w:p>
          <w:p w:rsidRPr="009540B6" w:rsidR="003400F9" w:rsidP="003400F9" w:rsidRDefault="003400F9" w14:paraId="3DC8CBB4" w14:textId="77777777">
            <w:r w:rsidRPr="009540B6">
              <w:t>Given Name (First Name)</w:t>
            </w:r>
          </w:p>
          <w:p w:rsidRPr="009540B6" w:rsidR="003400F9" w:rsidP="003400F9" w:rsidRDefault="003400F9" w14:paraId="5B3B9154" w14:textId="77777777">
            <w:pPr>
              <w:rPr>
                <w:color w:val="FF0000"/>
              </w:rPr>
            </w:pPr>
            <w:r w:rsidRPr="009540B6">
              <w:t xml:space="preserve">Middle </w:t>
            </w:r>
            <w:r w:rsidRPr="009540B6">
              <w:rPr>
                <w:color w:val="FF0000"/>
              </w:rPr>
              <w:t xml:space="preserve">Name </w:t>
            </w:r>
          </w:p>
          <w:p w:rsidRPr="009540B6" w:rsidR="003400F9" w:rsidP="003400F9" w:rsidRDefault="003400F9" w14:paraId="174334A9" w14:textId="77777777"/>
          <w:p w:rsidRPr="009540B6" w:rsidR="003400F9" w:rsidP="003400F9" w:rsidRDefault="003400F9" w14:paraId="0847F584" w14:textId="77777777">
            <w:pPr>
              <w:rPr>
                <w:b/>
                <w:bCs/>
              </w:rPr>
            </w:pPr>
            <w:r w:rsidRPr="009540B6">
              <w:rPr>
                <w:b/>
                <w:bCs/>
              </w:rPr>
              <w:t>[Page 2]</w:t>
            </w:r>
          </w:p>
          <w:p w:rsidRPr="009540B6" w:rsidR="003400F9" w:rsidP="003400F9" w:rsidRDefault="003400F9" w14:paraId="4BA26C52" w14:textId="77777777"/>
          <w:p w:rsidRPr="009540B6" w:rsidR="003400F9" w:rsidP="003400F9" w:rsidRDefault="003400F9" w14:paraId="31225570" w14:textId="77777777">
            <w:pPr>
              <w:tabs>
                <w:tab w:val="left" w:pos="620"/>
              </w:tabs>
              <w:rPr>
                <w:color w:val="FF0000"/>
              </w:rPr>
            </w:pPr>
            <w:r w:rsidRPr="009540B6">
              <w:rPr>
                <w:b/>
                <w:bCs/>
              </w:rPr>
              <w:t xml:space="preserve">3. </w:t>
            </w:r>
            <w:r w:rsidRPr="009540B6">
              <w:t xml:space="preserve">Other Names You Have Used Since Birth (include nicknames, aliases, and maiden </w:t>
            </w:r>
            <w:r w:rsidRPr="009540B6">
              <w:rPr>
                <w:color w:val="FF0000"/>
              </w:rPr>
              <w:t>name)</w:t>
            </w:r>
          </w:p>
          <w:p w:rsidRPr="009540B6" w:rsidR="003400F9" w:rsidP="003400F9" w:rsidRDefault="003400F9" w14:paraId="0D3486C0" w14:textId="77777777">
            <w:pPr>
              <w:tabs>
                <w:tab w:val="left" w:pos="600"/>
                <w:tab w:val="left" w:pos="4920"/>
              </w:tabs>
            </w:pPr>
            <w:r w:rsidRPr="009540B6">
              <w:t>Family Name (Last Name) [x2]</w:t>
            </w:r>
          </w:p>
          <w:p w:rsidRPr="009540B6" w:rsidR="003400F9" w:rsidP="003400F9" w:rsidRDefault="003400F9" w14:paraId="33223E28" w14:textId="77777777">
            <w:pPr>
              <w:tabs>
                <w:tab w:val="left" w:pos="600"/>
                <w:tab w:val="left" w:pos="4920"/>
              </w:tabs>
            </w:pPr>
            <w:r w:rsidRPr="009540B6">
              <w:t>Given Name (First Name) [x2]</w:t>
            </w:r>
          </w:p>
          <w:p w:rsidRPr="009540B6" w:rsidR="003400F9" w:rsidP="003400F9" w:rsidRDefault="003400F9" w14:paraId="43B7462B" w14:textId="77777777">
            <w:r w:rsidRPr="009540B6">
              <w:t xml:space="preserve">Middle </w:t>
            </w:r>
            <w:r w:rsidRPr="009540B6">
              <w:rPr>
                <w:color w:val="FF0000"/>
              </w:rPr>
              <w:t xml:space="preserve">Name </w:t>
            </w:r>
            <w:r w:rsidRPr="009540B6">
              <w:t>[x2]</w:t>
            </w:r>
          </w:p>
          <w:p w:rsidRPr="009540B6" w:rsidR="003400F9" w:rsidP="003400F9" w:rsidRDefault="003400F9" w14:paraId="690BBDF4" w14:textId="366F460E"/>
          <w:p w:rsidRPr="009540B6" w:rsidR="003400F9" w:rsidP="003400F9" w:rsidRDefault="003400F9" w14:paraId="65DF6605" w14:textId="77777777"/>
          <w:p w:rsidRPr="005C14C2" w:rsidR="009540B6" w:rsidP="009540B6" w:rsidRDefault="009540B6" w14:paraId="2FE988BD" w14:textId="77777777">
            <w:r>
              <w:rPr>
                <w:b/>
                <w:bCs/>
              </w:rPr>
              <w:t>…</w:t>
            </w:r>
          </w:p>
          <w:p w:rsidRPr="009540B6" w:rsidR="003400F9" w:rsidP="003400F9" w:rsidRDefault="003400F9" w14:paraId="5634F128" w14:textId="77777777"/>
          <w:p w:rsidRPr="009540B6" w:rsidR="003400F9" w:rsidP="003400F9" w:rsidRDefault="003400F9" w14:paraId="48145F00" w14:textId="77777777">
            <w:r w:rsidRPr="009540B6">
              <w:t>If you answered ''Yes," type or print the new name you would like to use in the spaces provided below.</w:t>
            </w:r>
          </w:p>
          <w:p w:rsidRPr="009540B6" w:rsidR="003400F9" w:rsidP="003400F9" w:rsidRDefault="003400F9" w14:paraId="508D6A2D" w14:textId="77777777">
            <w:r w:rsidRPr="009540B6">
              <w:t>Family Name (Last Name)</w:t>
            </w:r>
          </w:p>
          <w:p w:rsidRPr="009540B6" w:rsidR="003400F9" w:rsidP="003400F9" w:rsidRDefault="003400F9" w14:paraId="5C2F1EC2" w14:textId="77777777">
            <w:r w:rsidRPr="009540B6">
              <w:t>Given Name (First Name)</w:t>
            </w:r>
          </w:p>
          <w:p w:rsidRPr="009540B6" w:rsidR="003400F9" w:rsidP="003400F9" w:rsidRDefault="003400F9" w14:paraId="16BBCD39" w14:textId="77777777">
            <w:pPr>
              <w:rPr>
                <w:color w:val="FF0000"/>
              </w:rPr>
            </w:pPr>
            <w:r w:rsidRPr="009540B6">
              <w:t xml:space="preserve">Middle </w:t>
            </w:r>
            <w:r w:rsidRPr="009540B6">
              <w:rPr>
                <w:color w:val="FF0000"/>
              </w:rPr>
              <w:t xml:space="preserve">Name </w:t>
            </w:r>
          </w:p>
          <w:p w:rsidRPr="009540B6" w:rsidR="003400F9" w:rsidP="003400F9" w:rsidRDefault="003400F9" w14:paraId="3DBCC7E4" w14:textId="77777777"/>
          <w:p w:rsidRPr="009540B6" w:rsidR="003400F9" w:rsidP="003400F9" w:rsidRDefault="003400F9" w14:paraId="0E4D5AE9" w14:textId="77777777">
            <w:pPr>
              <w:tabs>
                <w:tab w:val="left" w:pos="620"/>
              </w:tabs>
            </w:pPr>
            <w:r w:rsidRPr="009540B6">
              <w:rPr>
                <w:b/>
                <w:bCs/>
              </w:rPr>
              <w:t xml:space="preserve">5. </w:t>
            </w:r>
            <w:r w:rsidRPr="009540B6">
              <w:t xml:space="preserve">U.S. Social Security </w:t>
            </w:r>
            <w:r w:rsidRPr="009540B6">
              <w:rPr>
                <w:color w:val="FF0000"/>
              </w:rPr>
              <w:t xml:space="preserve">Number </w:t>
            </w:r>
          </w:p>
          <w:p w:rsidRPr="009540B6" w:rsidR="003400F9" w:rsidP="003400F9" w:rsidRDefault="003400F9" w14:paraId="48A55165" w14:textId="77777777">
            <w:pPr>
              <w:tabs>
                <w:tab w:val="left" w:pos="420"/>
              </w:tabs>
            </w:pPr>
          </w:p>
          <w:p w:rsidRPr="009540B6" w:rsidR="003400F9" w:rsidP="003400F9" w:rsidRDefault="003400F9" w14:paraId="093064BD" w14:textId="77777777">
            <w:pPr>
              <w:tabs>
                <w:tab w:val="left" w:pos="420"/>
              </w:tabs>
              <w:rPr>
                <w:color w:val="FF0000"/>
              </w:rPr>
            </w:pPr>
            <w:r w:rsidRPr="009540B6">
              <w:rPr>
                <w:b/>
                <w:bCs/>
              </w:rPr>
              <w:lastRenderedPageBreak/>
              <w:t xml:space="preserve">6. </w:t>
            </w:r>
            <w:r w:rsidRPr="009540B6">
              <w:t xml:space="preserve">USCIS Online Account </w:t>
            </w:r>
            <w:r w:rsidRPr="009540B6">
              <w:rPr>
                <w:color w:val="FF0000"/>
              </w:rPr>
              <w:t xml:space="preserve">Number </w:t>
            </w:r>
          </w:p>
          <w:p w:rsidRPr="009540B6" w:rsidR="003400F9" w:rsidP="003400F9" w:rsidRDefault="003400F9" w14:paraId="2095605B" w14:textId="77777777"/>
          <w:p w:rsidRPr="009540B6" w:rsidR="003400F9" w:rsidP="003400F9" w:rsidRDefault="003400F9" w14:paraId="0A88A139" w14:textId="060819E6">
            <w:pPr>
              <w:rPr>
                <w:b/>
                <w:bCs/>
              </w:rPr>
            </w:pPr>
            <w:r w:rsidRPr="009540B6">
              <w:rPr>
                <w:b/>
                <w:bCs/>
              </w:rPr>
              <w:t>…</w:t>
            </w:r>
          </w:p>
        </w:tc>
      </w:tr>
      <w:tr w:rsidRPr="007228B5" w:rsidR="00A277E7" w:rsidTr="002D6271" w14:paraId="370FDA1B" w14:textId="77777777">
        <w:tc>
          <w:tcPr>
            <w:tcW w:w="2808" w:type="dxa"/>
          </w:tcPr>
          <w:p w:rsidR="00A277E7" w:rsidP="003463DC" w:rsidRDefault="00C456D3" w14:paraId="3A0C889B" w14:textId="77777777">
            <w:pPr>
              <w:rPr>
                <w:b/>
                <w:sz w:val="24"/>
                <w:szCs w:val="24"/>
              </w:rPr>
            </w:pPr>
            <w:r>
              <w:rPr>
                <w:b/>
                <w:sz w:val="24"/>
                <w:szCs w:val="24"/>
              </w:rPr>
              <w:lastRenderedPageBreak/>
              <w:t>Page 3,</w:t>
            </w:r>
          </w:p>
          <w:p w:rsidRPr="004B3E2B" w:rsidR="00C456D3" w:rsidP="003463DC" w:rsidRDefault="00C456D3" w14:paraId="0DE16BD1" w14:textId="77777777">
            <w:pPr>
              <w:rPr>
                <w:b/>
                <w:sz w:val="24"/>
                <w:szCs w:val="24"/>
              </w:rPr>
            </w:pPr>
            <w:r>
              <w:rPr>
                <w:b/>
                <w:sz w:val="24"/>
                <w:szCs w:val="24"/>
              </w:rPr>
              <w:t>Part 4.  Information to Contact You</w:t>
            </w:r>
          </w:p>
        </w:tc>
        <w:tc>
          <w:tcPr>
            <w:tcW w:w="4095" w:type="dxa"/>
          </w:tcPr>
          <w:p w:rsidRPr="00C456D3" w:rsidR="00A277E7" w:rsidP="003463DC" w:rsidRDefault="00C456D3" w14:paraId="1BF1EBAC" w14:textId="77777777">
            <w:pPr>
              <w:rPr>
                <w:b/>
              </w:rPr>
            </w:pPr>
            <w:r w:rsidRPr="00C456D3">
              <w:rPr>
                <w:b/>
              </w:rPr>
              <w:t>[Page 3]</w:t>
            </w:r>
          </w:p>
          <w:p w:rsidR="00C456D3" w:rsidP="003463DC" w:rsidRDefault="00C456D3" w14:paraId="2AEAE88C" w14:textId="77777777"/>
          <w:p w:rsidRPr="005C14C2" w:rsidR="009540B6" w:rsidP="009540B6" w:rsidRDefault="009540B6" w14:paraId="2E9C6892" w14:textId="77777777">
            <w:r>
              <w:rPr>
                <w:b/>
                <w:bCs/>
              </w:rPr>
              <w:t>…</w:t>
            </w:r>
          </w:p>
          <w:p w:rsidRPr="00A32276" w:rsidR="00C456D3" w:rsidP="00C456D3" w:rsidRDefault="00C456D3" w14:paraId="33C96649" w14:textId="77777777">
            <w:pPr>
              <w:tabs>
                <w:tab w:val="left" w:pos="480"/>
              </w:tabs>
            </w:pPr>
          </w:p>
          <w:p w:rsidRPr="00A32276" w:rsidR="00C456D3" w:rsidP="00C456D3" w:rsidRDefault="00C456D3" w14:paraId="5065D549" w14:textId="77777777">
            <w:pPr>
              <w:tabs>
                <w:tab w:val="left" w:pos="480"/>
              </w:tabs>
            </w:pPr>
            <w:r w:rsidRPr="00A32276">
              <w:rPr>
                <w:b/>
                <w:bCs/>
              </w:rPr>
              <w:t xml:space="preserve">2. </w:t>
            </w:r>
            <w:r w:rsidRPr="00A32276">
              <w:t>Work Telephone Number (if any)</w:t>
            </w:r>
          </w:p>
          <w:p w:rsidRPr="00A32276" w:rsidR="00C456D3" w:rsidP="00C456D3" w:rsidRDefault="00C456D3" w14:paraId="6DB43865" w14:textId="77777777"/>
          <w:p w:rsidRPr="005C14C2" w:rsidR="009540B6" w:rsidP="009540B6" w:rsidRDefault="009540B6" w14:paraId="416480EE" w14:textId="77777777">
            <w:r>
              <w:rPr>
                <w:b/>
                <w:bCs/>
              </w:rPr>
              <w:t>…</w:t>
            </w:r>
          </w:p>
          <w:p w:rsidRPr="00A32276" w:rsidR="00C456D3" w:rsidP="00C456D3" w:rsidRDefault="00C456D3" w14:paraId="15CD7D16" w14:textId="77777777">
            <w:pPr>
              <w:tabs>
                <w:tab w:val="left" w:pos="480"/>
              </w:tabs>
            </w:pPr>
          </w:p>
          <w:p w:rsidRPr="00A32276" w:rsidR="00C456D3" w:rsidP="00C456D3" w:rsidRDefault="00C456D3" w14:paraId="074477AF" w14:textId="77777777">
            <w:pPr>
              <w:tabs>
                <w:tab w:val="left" w:pos="480"/>
              </w:tabs>
            </w:pPr>
            <w:r w:rsidRPr="00A32276">
              <w:rPr>
                <w:b/>
                <w:bCs/>
              </w:rPr>
              <w:t xml:space="preserve">4. </w:t>
            </w:r>
            <w:r w:rsidRPr="00A32276">
              <w:t>Mobile Telephone Number (if any)</w:t>
            </w:r>
          </w:p>
          <w:p w:rsidRPr="00A32276" w:rsidR="00C456D3" w:rsidP="00C456D3" w:rsidRDefault="00C456D3" w14:paraId="68B01B03" w14:textId="77777777"/>
          <w:p w:rsidRPr="00A32276" w:rsidR="00C456D3" w:rsidP="00C456D3" w:rsidRDefault="00C456D3" w14:paraId="470922E6" w14:textId="77777777">
            <w:pPr>
              <w:tabs>
                <w:tab w:val="left" w:pos="600"/>
              </w:tabs>
            </w:pPr>
            <w:r w:rsidRPr="00A32276">
              <w:rPr>
                <w:b/>
                <w:bCs/>
              </w:rPr>
              <w:t xml:space="preserve">5. </w:t>
            </w:r>
            <w:r w:rsidRPr="00A32276">
              <w:t>Email Address (if any)</w:t>
            </w:r>
          </w:p>
          <w:p w:rsidRPr="00D85F46" w:rsidR="00C456D3" w:rsidP="003463DC" w:rsidRDefault="00C456D3" w14:paraId="448C9F1B" w14:textId="77777777"/>
        </w:tc>
        <w:tc>
          <w:tcPr>
            <w:tcW w:w="4095" w:type="dxa"/>
          </w:tcPr>
          <w:p w:rsidRPr="005C14C2" w:rsidR="00A277E7" w:rsidP="003463DC" w:rsidRDefault="003400F9" w14:paraId="44165E64" w14:textId="77777777">
            <w:pPr>
              <w:rPr>
                <w:b/>
              </w:rPr>
            </w:pPr>
            <w:r w:rsidRPr="005C14C2">
              <w:rPr>
                <w:b/>
              </w:rPr>
              <w:t>[Page 3]</w:t>
            </w:r>
          </w:p>
          <w:p w:rsidRPr="005C14C2" w:rsidR="003400F9" w:rsidP="003463DC" w:rsidRDefault="003400F9" w14:paraId="31234CB5" w14:textId="77777777">
            <w:pPr>
              <w:rPr>
                <w:b/>
              </w:rPr>
            </w:pPr>
          </w:p>
          <w:p w:rsidRPr="005C14C2" w:rsidR="009540B6" w:rsidP="009540B6" w:rsidRDefault="009540B6" w14:paraId="14D9AA41" w14:textId="77777777">
            <w:r>
              <w:rPr>
                <w:b/>
                <w:bCs/>
              </w:rPr>
              <w:t>…</w:t>
            </w:r>
          </w:p>
          <w:p w:rsidRPr="005C14C2" w:rsidR="003400F9" w:rsidP="003400F9" w:rsidRDefault="003400F9" w14:paraId="342F36F1" w14:textId="77777777">
            <w:pPr>
              <w:tabs>
                <w:tab w:val="left" w:pos="480"/>
              </w:tabs>
            </w:pPr>
          </w:p>
          <w:p w:rsidRPr="005C14C2" w:rsidR="003400F9" w:rsidP="003400F9" w:rsidRDefault="003400F9" w14:paraId="125B9B89" w14:textId="77777777">
            <w:pPr>
              <w:tabs>
                <w:tab w:val="left" w:pos="480"/>
              </w:tabs>
              <w:rPr>
                <w:color w:val="FF0000"/>
              </w:rPr>
            </w:pPr>
            <w:r w:rsidRPr="005C14C2">
              <w:rPr>
                <w:b/>
                <w:bCs/>
              </w:rPr>
              <w:t xml:space="preserve">2. </w:t>
            </w:r>
            <w:r w:rsidRPr="005C14C2">
              <w:t xml:space="preserve">Work Telephone </w:t>
            </w:r>
            <w:r w:rsidRPr="005C14C2">
              <w:rPr>
                <w:color w:val="FF0000"/>
              </w:rPr>
              <w:t xml:space="preserve">Number </w:t>
            </w:r>
          </w:p>
          <w:p w:rsidRPr="005C14C2" w:rsidR="003400F9" w:rsidP="003400F9" w:rsidRDefault="003400F9" w14:paraId="5F6AA465" w14:textId="77777777"/>
          <w:p w:rsidRPr="005C14C2" w:rsidR="009540B6" w:rsidP="009540B6" w:rsidRDefault="009540B6" w14:paraId="7D653482" w14:textId="77777777">
            <w:r>
              <w:rPr>
                <w:b/>
                <w:bCs/>
              </w:rPr>
              <w:t>…</w:t>
            </w:r>
          </w:p>
          <w:p w:rsidRPr="005C14C2" w:rsidR="003400F9" w:rsidP="003400F9" w:rsidRDefault="003400F9" w14:paraId="1E8AF72F" w14:textId="77777777">
            <w:pPr>
              <w:tabs>
                <w:tab w:val="left" w:pos="480"/>
              </w:tabs>
            </w:pPr>
          </w:p>
          <w:p w:rsidRPr="005C14C2" w:rsidR="003400F9" w:rsidP="003400F9" w:rsidRDefault="003400F9" w14:paraId="54397D98" w14:textId="77777777">
            <w:pPr>
              <w:tabs>
                <w:tab w:val="left" w:pos="480"/>
              </w:tabs>
              <w:rPr>
                <w:color w:val="FF0000"/>
              </w:rPr>
            </w:pPr>
            <w:r w:rsidRPr="005C14C2">
              <w:rPr>
                <w:b/>
                <w:bCs/>
              </w:rPr>
              <w:t xml:space="preserve">4. </w:t>
            </w:r>
            <w:r w:rsidRPr="005C14C2">
              <w:t xml:space="preserve">Mobile Telephone </w:t>
            </w:r>
            <w:r w:rsidRPr="005C14C2">
              <w:rPr>
                <w:color w:val="FF0000"/>
              </w:rPr>
              <w:t xml:space="preserve">Number </w:t>
            </w:r>
          </w:p>
          <w:p w:rsidRPr="005C14C2" w:rsidR="003400F9" w:rsidP="003400F9" w:rsidRDefault="003400F9" w14:paraId="3C9420E9" w14:textId="77777777"/>
          <w:p w:rsidRPr="005C14C2" w:rsidR="003400F9" w:rsidP="003400F9" w:rsidRDefault="003400F9" w14:paraId="19BF6BAE" w14:textId="77777777">
            <w:pPr>
              <w:tabs>
                <w:tab w:val="left" w:pos="600"/>
              </w:tabs>
              <w:rPr>
                <w:color w:val="FF0000"/>
              </w:rPr>
            </w:pPr>
            <w:r w:rsidRPr="005C14C2">
              <w:rPr>
                <w:b/>
                <w:bCs/>
              </w:rPr>
              <w:t xml:space="preserve">5. </w:t>
            </w:r>
            <w:r w:rsidRPr="005C14C2">
              <w:t xml:space="preserve">Email </w:t>
            </w:r>
            <w:r w:rsidRPr="005C14C2">
              <w:rPr>
                <w:color w:val="FF0000"/>
              </w:rPr>
              <w:t xml:space="preserve">Address </w:t>
            </w:r>
          </w:p>
          <w:p w:rsidRPr="005C14C2" w:rsidR="003400F9" w:rsidP="003463DC" w:rsidRDefault="003400F9" w14:paraId="61C0A892" w14:textId="292FFDAB">
            <w:pPr>
              <w:rPr>
                <w:b/>
              </w:rPr>
            </w:pPr>
          </w:p>
        </w:tc>
      </w:tr>
      <w:tr w:rsidRPr="007228B5" w:rsidR="00C456D3" w:rsidTr="002D6271" w14:paraId="28942A56" w14:textId="77777777">
        <w:tc>
          <w:tcPr>
            <w:tcW w:w="2808" w:type="dxa"/>
          </w:tcPr>
          <w:p w:rsidR="00C456D3" w:rsidP="003463DC" w:rsidRDefault="00C456D3" w14:paraId="762F1B51" w14:textId="77777777">
            <w:pPr>
              <w:rPr>
                <w:b/>
                <w:sz w:val="24"/>
                <w:szCs w:val="24"/>
              </w:rPr>
            </w:pPr>
            <w:r>
              <w:rPr>
                <w:b/>
                <w:sz w:val="24"/>
                <w:szCs w:val="24"/>
              </w:rPr>
              <w:t>Page 3-4,</w:t>
            </w:r>
          </w:p>
          <w:p w:rsidR="00C456D3" w:rsidP="003463DC" w:rsidRDefault="00C456D3" w14:paraId="0837E6A5" w14:textId="77777777">
            <w:pPr>
              <w:rPr>
                <w:b/>
                <w:sz w:val="24"/>
                <w:szCs w:val="24"/>
              </w:rPr>
            </w:pPr>
            <w:r>
              <w:rPr>
                <w:b/>
                <w:sz w:val="24"/>
                <w:szCs w:val="24"/>
              </w:rPr>
              <w:t>Part 5.  Information About Your Residence</w:t>
            </w:r>
          </w:p>
        </w:tc>
        <w:tc>
          <w:tcPr>
            <w:tcW w:w="4095" w:type="dxa"/>
          </w:tcPr>
          <w:p w:rsidR="00C456D3" w:rsidP="003463DC" w:rsidRDefault="0037479E" w14:paraId="6397F0ED" w14:textId="77777777">
            <w:pPr>
              <w:rPr>
                <w:b/>
              </w:rPr>
            </w:pPr>
            <w:r>
              <w:rPr>
                <w:b/>
              </w:rPr>
              <w:t>[Page 3]</w:t>
            </w:r>
          </w:p>
          <w:p w:rsidR="0037479E" w:rsidP="003463DC" w:rsidRDefault="0037479E" w14:paraId="57029BA6" w14:textId="77777777">
            <w:pPr>
              <w:rPr>
                <w:b/>
              </w:rPr>
            </w:pPr>
          </w:p>
          <w:p w:rsidRPr="009304AB" w:rsidR="0037479E" w:rsidP="003400F9" w:rsidRDefault="003400F9" w14:paraId="3F9460B7" w14:textId="6E4E6133">
            <w:pPr>
              <w:tabs>
                <w:tab w:val="left" w:pos="600"/>
              </w:tabs>
            </w:pPr>
            <w:r>
              <w:rPr>
                <w:b/>
                <w:bCs/>
              </w:rPr>
              <w:t>…</w:t>
            </w:r>
          </w:p>
          <w:p w:rsidR="0037479E" w:rsidP="0037479E" w:rsidRDefault="0037479E" w14:paraId="3A4F19A8" w14:textId="77777777"/>
          <w:p w:rsidRPr="009304AB" w:rsidR="0037479E" w:rsidP="0037479E" w:rsidRDefault="0037479E" w14:paraId="07981F52" w14:textId="77777777">
            <w:r>
              <w:rPr>
                <w:b/>
                <w:bCs/>
              </w:rPr>
              <w:t xml:space="preserve">B. </w:t>
            </w:r>
            <w:r w:rsidRPr="009304AB">
              <w:t>Current Mailing Address (if different from the address above)</w:t>
            </w:r>
          </w:p>
          <w:p w:rsidRPr="009304AB" w:rsidR="0037479E" w:rsidP="0037479E" w:rsidRDefault="0037479E" w14:paraId="71F645BB" w14:textId="77777777">
            <w:r w:rsidRPr="009304AB">
              <w:t>In Care Of Name (if any)</w:t>
            </w:r>
          </w:p>
          <w:p w:rsidRPr="009304AB" w:rsidR="0037479E" w:rsidP="0037479E" w:rsidRDefault="0037479E" w14:paraId="0FDE18F0" w14:textId="77777777">
            <w:r w:rsidRPr="009304AB">
              <w:t>Street Number and Name</w:t>
            </w:r>
          </w:p>
          <w:p w:rsidR="0037479E" w:rsidP="0037479E" w:rsidRDefault="0037479E" w14:paraId="566F685B" w14:textId="77777777">
            <w:r w:rsidRPr="009304AB">
              <w:t>Apt.</w:t>
            </w:r>
            <w:r>
              <w:t>/</w:t>
            </w:r>
            <w:r w:rsidRPr="009304AB">
              <w:t>Ste.</w:t>
            </w:r>
            <w:r>
              <w:t>/</w:t>
            </w:r>
            <w:proofErr w:type="spellStart"/>
            <w:r w:rsidRPr="009304AB">
              <w:t>Flr</w:t>
            </w:r>
            <w:proofErr w:type="spellEnd"/>
            <w:r w:rsidRPr="009304AB">
              <w:t>.</w:t>
            </w:r>
          </w:p>
          <w:p w:rsidRPr="009304AB" w:rsidR="0037479E" w:rsidP="0037479E" w:rsidRDefault="0037479E" w14:paraId="0B035B9B" w14:textId="77777777">
            <w:r w:rsidRPr="009304AB">
              <w:t>Number</w:t>
            </w:r>
          </w:p>
          <w:p w:rsidRPr="009304AB" w:rsidR="0037479E" w:rsidP="0037479E" w:rsidRDefault="0037479E" w14:paraId="1ADDF60B" w14:textId="77777777">
            <w:r w:rsidRPr="009304AB">
              <w:t>City or Town</w:t>
            </w:r>
          </w:p>
          <w:p w:rsidRPr="009304AB" w:rsidR="0037479E" w:rsidP="0037479E" w:rsidRDefault="0037479E" w14:paraId="5034C854" w14:textId="77777777">
            <w:r w:rsidRPr="009304AB">
              <w:t>County</w:t>
            </w:r>
          </w:p>
          <w:p w:rsidR="0037479E" w:rsidP="0037479E" w:rsidRDefault="0037479E" w14:paraId="13F63189" w14:textId="77777777">
            <w:pPr>
              <w:tabs>
                <w:tab w:val="left" w:pos="1440"/>
              </w:tabs>
            </w:pPr>
            <w:r w:rsidRPr="009304AB">
              <w:t>State</w:t>
            </w:r>
          </w:p>
          <w:p w:rsidRPr="009304AB" w:rsidR="0037479E" w:rsidP="0037479E" w:rsidRDefault="0037479E" w14:paraId="66D70146" w14:textId="77777777">
            <w:pPr>
              <w:tabs>
                <w:tab w:val="left" w:pos="1440"/>
              </w:tabs>
            </w:pPr>
            <w:r w:rsidRPr="009304AB">
              <w:t>ZIP Code + 4</w:t>
            </w:r>
          </w:p>
          <w:p w:rsidRPr="009304AB" w:rsidR="0037479E" w:rsidP="0037479E" w:rsidRDefault="0037479E" w14:paraId="6158D696" w14:textId="77777777">
            <w:r w:rsidRPr="009304AB">
              <w:t>Province or Region</w:t>
            </w:r>
            <w:r>
              <w:t xml:space="preserve"> </w:t>
            </w:r>
            <w:r w:rsidRPr="009304AB">
              <w:t>(foreign address only)</w:t>
            </w:r>
          </w:p>
          <w:p w:rsidRPr="009304AB" w:rsidR="0037479E" w:rsidP="0037479E" w:rsidRDefault="0037479E" w14:paraId="282D1182" w14:textId="77777777">
            <w:r w:rsidRPr="009304AB">
              <w:t>Postal Code</w:t>
            </w:r>
            <w:r>
              <w:t xml:space="preserve"> </w:t>
            </w:r>
            <w:r w:rsidRPr="009304AB">
              <w:t>(foreign address only)</w:t>
            </w:r>
          </w:p>
          <w:p w:rsidRPr="009304AB" w:rsidR="0037479E" w:rsidP="0037479E" w:rsidRDefault="0037479E" w14:paraId="640579F9" w14:textId="77777777">
            <w:r w:rsidRPr="009304AB">
              <w:t>Country</w:t>
            </w:r>
            <w:r>
              <w:t xml:space="preserve"> </w:t>
            </w:r>
            <w:r w:rsidRPr="009304AB">
              <w:t>(foreign address only)</w:t>
            </w:r>
          </w:p>
          <w:p w:rsidR="0037479E" w:rsidP="0037479E" w:rsidRDefault="0037479E" w14:paraId="412525D1" w14:textId="77777777"/>
          <w:p w:rsidR="003400F9" w:rsidP="003400F9" w:rsidRDefault="003400F9" w14:paraId="504A65AE" w14:textId="77777777">
            <w:pPr>
              <w:rPr>
                <w:b/>
                <w:bCs/>
              </w:rPr>
            </w:pPr>
            <w:r>
              <w:rPr>
                <w:b/>
                <w:bCs/>
              </w:rPr>
              <w:t>…</w:t>
            </w:r>
          </w:p>
          <w:p w:rsidRPr="00C456D3" w:rsidR="0037479E" w:rsidP="003400F9" w:rsidRDefault="003400F9" w14:paraId="55E098BA" w14:textId="0F0F12A1">
            <w:pPr>
              <w:rPr>
                <w:b/>
              </w:rPr>
            </w:pPr>
            <w:r w:rsidRPr="00C456D3">
              <w:rPr>
                <w:b/>
              </w:rPr>
              <w:t xml:space="preserve"> </w:t>
            </w:r>
          </w:p>
        </w:tc>
        <w:tc>
          <w:tcPr>
            <w:tcW w:w="4095" w:type="dxa"/>
          </w:tcPr>
          <w:p w:rsidRPr="005C14C2" w:rsidR="00C456D3" w:rsidP="003463DC" w:rsidRDefault="003400F9" w14:paraId="183AC668" w14:textId="77777777">
            <w:pPr>
              <w:rPr>
                <w:b/>
              </w:rPr>
            </w:pPr>
            <w:r w:rsidRPr="005C14C2">
              <w:rPr>
                <w:b/>
              </w:rPr>
              <w:t>[Page 3]</w:t>
            </w:r>
          </w:p>
          <w:p w:rsidRPr="005C14C2" w:rsidR="003400F9" w:rsidP="003463DC" w:rsidRDefault="003400F9" w14:paraId="4AC33971" w14:textId="77777777">
            <w:pPr>
              <w:rPr>
                <w:b/>
              </w:rPr>
            </w:pPr>
          </w:p>
          <w:p w:rsidRPr="005C14C2" w:rsidR="003400F9" w:rsidP="003400F9" w:rsidRDefault="003400F9" w14:paraId="6CD94A25" w14:textId="49EDA419">
            <w:pPr>
              <w:tabs>
                <w:tab w:val="left" w:pos="600"/>
              </w:tabs>
            </w:pPr>
            <w:r w:rsidRPr="005C14C2">
              <w:rPr>
                <w:b/>
                <w:bCs/>
              </w:rPr>
              <w:t>…</w:t>
            </w:r>
          </w:p>
          <w:p w:rsidRPr="005C14C2" w:rsidR="003400F9" w:rsidP="003400F9" w:rsidRDefault="003400F9" w14:paraId="66FE6DA4" w14:textId="77777777"/>
          <w:p w:rsidRPr="005C14C2" w:rsidR="003400F9" w:rsidP="003400F9" w:rsidRDefault="003400F9" w14:paraId="49C124B0" w14:textId="77777777">
            <w:r w:rsidRPr="005C14C2">
              <w:rPr>
                <w:b/>
                <w:bCs/>
              </w:rPr>
              <w:t xml:space="preserve">B. </w:t>
            </w:r>
            <w:r w:rsidRPr="005C14C2">
              <w:t>Current Mailing Address (if different from the address above)</w:t>
            </w:r>
          </w:p>
          <w:p w:rsidRPr="005C14C2" w:rsidR="003400F9" w:rsidP="003400F9" w:rsidRDefault="003400F9" w14:paraId="11A9544C" w14:textId="77777777">
            <w:pPr>
              <w:rPr>
                <w:color w:val="FF0000"/>
              </w:rPr>
            </w:pPr>
            <w:r w:rsidRPr="005C14C2">
              <w:t xml:space="preserve">In Care Of </w:t>
            </w:r>
            <w:r w:rsidRPr="005C14C2">
              <w:rPr>
                <w:color w:val="FF0000"/>
              </w:rPr>
              <w:t xml:space="preserve">Name </w:t>
            </w:r>
          </w:p>
          <w:p w:rsidRPr="005C14C2" w:rsidR="003400F9" w:rsidP="003400F9" w:rsidRDefault="003400F9" w14:paraId="2813B1B7" w14:textId="77777777">
            <w:r w:rsidRPr="005C14C2">
              <w:t>Street Number and Name</w:t>
            </w:r>
          </w:p>
          <w:p w:rsidRPr="005C14C2" w:rsidR="003400F9" w:rsidP="003400F9" w:rsidRDefault="003400F9" w14:paraId="1695859C" w14:textId="77777777">
            <w:r w:rsidRPr="005C14C2">
              <w:t>Apt./Ste./</w:t>
            </w:r>
            <w:proofErr w:type="spellStart"/>
            <w:r w:rsidRPr="005C14C2">
              <w:t>Flr</w:t>
            </w:r>
            <w:proofErr w:type="spellEnd"/>
            <w:r w:rsidRPr="005C14C2">
              <w:t>.</w:t>
            </w:r>
          </w:p>
          <w:p w:rsidRPr="005C14C2" w:rsidR="003400F9" w:rsidP="003400F9" w:rsidRDefault="003400F9" w14:paraId="01337A22" w14:textId="77777777">
            <w:r w:rsidRPr="005C14C2">
              <w:t>Number</w:t>
            </w:r>
          </w:p>
          <w:p w:rsidRPr="005C14C2" w:rsidR="003400F9" w:rsidP="003400F9" w:rsidRDefault="003400F9" w14:paraId="2EE11044" w14:textId="77777777">
            <w:r w:rsidRPr="005C14C2">
              <w:t>City or Town</w:t>
            </w:r>
          </w:p>
          <w:p w:rsidRPr="005C14C2" w:rsidR="003400F9" w:rsidP="003400F9" w:rsidRDefault="003400F9" w14:paraId="0B39D71A" w14:textId="77777777">
            <w:r w:rsidRPr="005C14C2">
              <w:t>County</w:t>
            </w:r>
          </w:p>
          <w:p w:rsidRPr="005C14C2" w:rsidR="003400F9" w:rsidP="003400F9" w:rsidRDefault="003400F9" w14:paraId="44FDA99E" w14:textId="77777777">
            <w:pPr>
              <w:tabs>
                <w:tab w:val="left" w:pos="1440"/>
              </w:tabs>
            </w:pPr>
            <w:r w:rsidRPr="005C14C2">
              <w:t>State</w:t>
            </w:r>
          </w:p>
          <w:p w:rsidRPr="005C14C2" w:rsidR="003400F9" w:rsidP="003400F9" w:rsidRDefault="003400F9" w14:paraId="5260F830" w14:textId="77777777">
            <w:pPr>
              <w:tabs>
                <w:tab w:val="left" w:pos="1440"/>
              </w:tabs>
            </w:pPr>
            <w:r w:rsidRPr="005C14C2">
              <w:t>ZIP Code + 4</w:t>
            </w:r>
          </w:p>
          <w:p w:rsidRPr="005C14C2" w:rsidR="003400F9" w:rsidP="003400F9" w:rsidRDefault="003400F9" w14:paraId="6D1E2D3D" w14:textId="77777777">
            <w:r w:rsidRPr="005C14C2">
              <w:t>Province or Region (foreign address only)</w:t>
            </w:r>
          </w:p>
          <w:p w:rsidRPr="005C14C2" w:rsidR="003400F9" w:rsidP="003400F9" w:rsidRDefault="003400F9" w14:paraId="39BA7B44" w14:textId="77777777">
            <w:r w:rsidRPr="005C14C2">
              <w:t>Postal Code (foreign address only)</w:t>
            </w:r>
          </w:p>
          <w:p w:rsidRPr="005C14C2" w:rsidR="003400F9" w:rsidP="003400F9" w:rsidRDefault="003400F9" w14:paraId="4217AE27" w14:textId="77777777">
            <w:r w:rsidRPr="005C14C2">
              <w:t>Country (foreign address only)</w:t>
            </w:r>
          </w:p>
          <w:p w:rsidRPr="005C14C2" w:rsidR="003400F9" w:rsidP="003400F9" w:rsidRDefault="003400F9" w14:paraId="2180EED4" w14:textId="77777777"/>
          <w:p w:rsidRPr="005C14C2" w:rsidR="003400F9" w:rsidP="003400F9" w:rsidRDefault="003400F9" w14:paraId="244FE86C" w14:textId="6DCB8333">
            <w:pPr>
              <w:rPr>
                <w:b/>
              </w:rPr>
            </w:pPr>
            <w:r w:rsidRPr="005C14C2">
              <w:rPr>
                <w:b/>
                <w:bCs/>
              </w:rPr>
              <w:t>…</w:t>
            </w:r>
            <w:r w:rsidRPr="005C14C2">
              <w:rPr>
                <w:b/>
              </w:rPr>
              <w:t xml:space="preserve"> </w:t>
            </w:r>
          </w:p>
        </w:tc>
      </w:tr>
      <w:tr w:rsidRPr="007228B5" w:rsidR="0037479E" w:rsidTr="002D6271" w14:paraId="0F342D40" w14:textId="77777777">
        <w:tc>
          <w:tcPr>
            <w:tcW w:w="2808" w:type="dxa"/>
          </w:tcPr>
          <w:p w:rsidR="0037479E" w:rsidP="003463DC" w:rsidRDefault="0037479E" w14:paraId="5728FA6F" w14:textId="77777777">
            <w:pPr>
              <w:rPr>
                <w:b/>
                <w:sz w:val="24"/>
                <w:szCs w:val="24"/>
              </w:rPr>
            </w:pPr>
            <w:r>
              <w:rPr>
                <w:b/>
                <w:sz w:val="24"/>
                <w:szCs w:val="24"/>
              </w:rPr>
              <w:t>Page 4-5,</w:t>
            </w:r>
          </w:p>
          <w:p w:rsidR="0037479E" w:rsidP="003463DC" w:rsidRDefault="0037479E" w14:paraId="5A1C6251" w14:textId="77777777">
            <w:pPr>
              <w:rPr>
                <w:b/>
                <w:sz w:val="24"/>
                <w:szCs w:val="24"/>
              </w:rPr>
            </w:pPr>
            <w:r>
              <w:rPr>
                <w:b/>
                <w:sz w:val="24"/>
                <w:szCs w:val="24"/>
              </w:rPr>
              <w:t>Part 6.  Information About Your Parents</w:t>
            </w:r>
          </w:p>
        </w:tc>
        <w:tc>
          <w:tcPr>
            <w:tcW w:w="4095" w:type="dxa"/>
          </w:tcPr>
          <w:p w:rsidR="0037479E" w:rsidP="003463DC" w:rsidRDefault="0037479E" w14:paraId="0DF4B025" w14:textId="2C55CFCC">
            <w:pPr>
              <w:rPr>
                <w:b/>
              </w:rPr>
            </w:pPr>
            <w:r>
              <w:rPr>
                <w:b/>
              </w:rPr>
              <w:t xml:space="preserve">[Page </w:t>
            </w:r>
            <w:r w:rsidR="009540B6">
              <w:rPr>
                <w:b/>
              </w:rPr>
              <w:t>5</w:t>
            </w:r>
            <w:r>
              <w:rPr>
                <w:b/>
              </w:rPr>
              <w:t>]</w:t>
            </w:r>
          </w:p>
          <w:p w:rsidR="0037479E" w:rsidP="003463DC" w:rsidRDefault="0037479E" w14:paraId="7F16326F" w14:textId="77777777">
            <w:pPr>
              <w:rPr>
                <w:b/>
              </w:rPr>
            </w:pPr>
          </w:p>
          <w:p w:rsidRPr="009304AB" w:rsidR="0037479E" w:rsidP="003400F9" w:rsidRDefault="003400F9" w14:paraId="41571A8E" w14:textId="1611A804">
            <w:r>
              <w:rPr>
                <w:b/>
                <w:bCs/>
              </w:rPr>
              <w:t>…</w:t>
            </w:r>
          </w:p>
          <w:p w:rsidR="0037479E" w:rsidP="0037479E" w:rsidRDefault="0037479E" w14:paraId="45A28DCE" w14:textId="77777777"/>
          <w:p w:rsidRPr="009304AB" w:rsidR="0037479E" w:rsidP="0037479E" w:rsidRDefault="0037479E" w14:paraId="5D02C585" w14:textId="77777777">
            <w:r w:rsidRPr="009304AB">
              <w:rPr>
                <w:b/>
                <w:bCs/>
              </w:rPr>
              <w:t>A</w:t>
            </w:r>
            <w:r>
              <w:rPr>
                <w:b/>
                <w:bCs/>
              </w:rPr>
              <w:t xml:space="preserve">. </w:t>
            </w:r>
            <w:r w:rsidRPr="009304AB">
              <w:t>Current Legal Name of U.S. Citizen Mother</w:t>
            </w:r>
          </w:p>
          <w:p w:rsidRPr="009304AB" w:rsidR="0037479E" w:rsidP="0037479E" w:rsidRDefault="0037479E" w14:paraId="4E606D03" w14:textId="77777777">
            <w:r w:rsidRPr="009304AB">
              <w:t>Family Name (Last Name)</w:t>
            </w:r>
          </w:p>
          <w:p w:rsidRPr="009304AB" w:rsidR="0037479E" w:rsidP="0037479E" w:rsidRDefault="0037479E" w14:paraId="6442E2EE" w14:textId="77777777">
            <w:r w:rsidRPr="009304AB">
              <w:t>Given Name (First Name)</w:t>
            </w:r>
          </w:p>
          <w:p w:rsidRPr="009304AB" w:rsidR="0037479E" w:rsidP="0037479E" w:rsidRDefault="0037479E" w14:paraId="7508B24E" w14:textId="77777777">
            <w:r w:rsidRPr="009304AB">
              <w:t>Middle Name (if applicable)</w:t>
            </w:r>
          </w:p>
          <w:p w:rsidR="0037479E" w:rsidP="0037479E" w:rsidRDefault="0037479E" w14:paraId="69AD3F1D" w14:textId="77777777"/>
          <w:p w:rsidRPr="005C14C2" w:rsidR="009540B6" w:rsidP="009540B6" w:rsidRDefault="009540B6" w14:paraId="03C41C35" w14:textId="77777777">
            <w:r>
              <w:rPr>
                <w:b/>
                <w:bCs/>
              </w:rPr>
              <w:t>…</w:t>
            </w:r>
          </w:p>
          <w:p w:rsidR="0037479E" w:rsidP="0037479E" w:rsidRDefault="0037479E" w14:paraId="29BE8A19" w14:textId="77777777"/>
          <w:p w:rsidRPr="009304AB" w:rsidR="0037479E" w:rsidP="0037479E" w:rsidRDefault="0037479E" w14:paraId="0DC4B707" w14:textId="77777777">
            <w:r w:rsidRPr="009304AB">
              <w:rPr>
                <w:b/>
                <w:bCs/>
              </w:rPr>
              <w:t xml:space="preserve">E. </w:t>
            </w:r>
            <w:r w:rsidRPr="009304AB">
              <w:t>Mother's A-Number</w:t>
            </w:r>
            <w:r>
              <w:t xml:space="preserve"> </w:t>
            </w:r>
            <w:r w:rsidRPr="009304AB">
              <w:t>(if any)</w:t>
            </w:r>
          </w:p>
          <w:p w:rsidRPr="009304AB" w:rsidR="0037479E" w:rsidP="0037479E" w:rsidRDefault="0037479E" w14:paraId="4EAE4821" w14:textId="77777777"/>
          <w:p w:rsidRPr="005C14C2" w:rsidR="009540B6" w:rsidP="009540B6" w:rsidRDefault="009540B6" w14:paraId="227B750F" w14:textId="77777777">
            <w:r>
              <w:rPr>
                <w:b/>
                <w:bCs/>
              </w:rPr>
              <w:t>…</w:t>
            </w:r>
          </w:p>
          <w:p w:rsidR="0037479E" w:rsidP="0037479E" w:rsidRDefault="0037479E" w14:paraId="32A83131" w14:textId="77777777"/>
          <w:p w:rsidRPr="009304AB" w:rsidR="0037479E" w:rsidP="0037479E" w:rsidRDefault="0037479E" w14:paraId="7973E550" w14:textId="77777777">
            <w:r>
              <w:rPr>
                <w:b/>
                <w:bCs/>
              </w:rPr>
              <w:t>A.</w:t>
            </w:r>
            <w:r w:rsidRPr="009304AB">
              <w:rPr>
                <w:b/>
                <w:bCs/>
              </w:rPr>
              <w:t xml:space="preserve"> </w:t>
            </w:r>
            <w:r w:rsidRPr="009304AB">
              <w:t>Current Legal Name of U.S. Citizen Father</w:t>
            </w:r>
          </w:p>
          <w:p w:rsidRPr="009304AB" w:rsidR="0037479E" w:rsidP="0037479E" w:rsidRDefault="0037479E" w14:paraId="6E3116F6" w14:textId="77777777">
            <w:r w:rsidRPr="009304AB">
              <w:t>Family Name (Last Name)</w:t>
            </w:r>
          </w:p>
          <w:p w:rsidRPr="009304AB" w:rsidR="0037479E" w:rsidP="0037479E" w:rsidRDefault="0037479E" w14:paraId="6C4AC098" w14:textId="77777777">
            <w:r w:rsidRPr="009304AB">
              <w:t>Given Name (First Name)</w:t>
            </w:r>
          </w:p>
          <w:p w:rsidRPr="009304AB" w:rsidR="0037479E" w:rsidP="0037479E" w:rsidRDefault="0037479E" w14:paraId="0ACB7059" w14:textId="77777777">
            <w:r w:rsidRPr="009304AB">
              <w:t>Middle Name (if applicable)</w:t>
            </w:r>
          </w:p>
          <w:p w:rsidR="0037479E" w:rsidP="0037479E" w:rsidRDefault="0037479E" w14:paraId="39A1B3D0" w14:textId="77777777"/>
          <w:p w:rsidRPr="005C14C2" w:rsidR="009540B6" w:rsidP="009540B6" w:rsidRDefault="009540B6" w14:paraId="2BC5D22B" w14:textId="77777777">
            <w:r>
              <w:rPr>
                <w:b/>
                <w:bCs/>
              </w:rPr>
              <w:t>…</w:t>
            </w:r>
          </w:p>
          <w:p w:rsidR="0037479E" w:rsidP="0037479E" w:rsidRDefault="0037479E" w14:paraId="39A5511B" w14:textId="77777777"/>
          <w:p w:rsidRPr="009304AB" w:rsidR="0037479E" w:rsidP="0037479E" w:rsidRDefault="0037479E" w14:paraId="1625428A" w14:textId="77777777">
            <w:r>
              <w:rPr>
                <w:b/>
                <w:bCs/>
              </w:rPr>
              <w:t xml:space="preserve">E. </w:t>
            </w:r>
            <w:r w:rsidRPr="009304AB">
              <w:t>Father's A-Number</w:t>
            </w:r>
            <w:r>
              <w:t xml:space="preserve"> </w:t>
            </w:r>
            <w:r w:rsidRPr="009304AB">
              <w:t>(if any)</w:t>
            </w:r>
          </w:p>
          <w:p w:rsidR="0037479E" w:rsidP="003463DC" w:rsidRDefault="0037479E" w14:paraId="2E7677C8" w14:textId="77777777">
            <w:pPr>
              <w:rPr>
                <w:b/>
              </w:rPr>
            </w:pPr>
          </w:p>
        </w:tc>
        <w:tc>
          <w:tcPr>
            <w:tcW w:w="4095" w:type="dxa"/>
          </w:tcPr>
          <w:p w:rsidRPr="005C14C2" w:rsidR="0037479E" w:rsidP="003463DC" w:rsidRDefault="003400F9" w14:paraId="03A619C8" w14:textId="3A17AB61">
            <w:pPr>
              <w:rPr>
                <w:b/>
              </w:rPr>
            </w:pPr>
            <w:r w:rsidRPr="005C14C2">
              <w:rPr>
                <w:b/>
              </w:rPr>
              <w:t xml:space="preserve">[Page </w:t>
            </w:r>
            <w:r w:rsidR="009540B6">
              <w:rPr>
                <w:b/>
              </w:rPr>
              <w:t>5</w:t>
            </w:r>
            <w:r w:rsidRPr="005C14C2">
              <w:rPr>
                <w:b/>
              </w:rPr>
              <w:t>]</w:t>
            </w:r>
          </w:p>
          <w:p w:rsidRPr="005C14C2" w:rsidR="003400F9" w:rsidP="003463DC" w:rsidRDefault="003400F9" w14:paraId="748300D0" w14:textId="77777777">
            <w:pPr>
              <w:rPr>
                <w:b/>
              </w:rPr>
            </w:pPr>
          </w:p>
          <w:p w:rsidRPr="005C14C2" w:rsidR="003400F9" w:rsidP="003400F9" w:rsidRDefault="003400F9" w14:paraId="3DB548B1" w14:textId="483D82A2">
            <w:r w:rsidRPr="005C14C2">
              <w:rPr>
                <w:b/>
                <w:bCs/>
              </w:rPr>
              <w:t>…</w:t>
            </w:r>
          </w:p>
          <w:p w:rsidRPr="005C14C2" w:rsidR="003400F9" w:rsidP="003400F9" w:rsidRDefault="003400F9" w14:paraId="6EB2872A" w14:textId="77777777"/>
          <w:p w:rsidRPr="005C14C2" w:rsidR="003400F9" w:rsidP="003400F9" w:rsidRDefault="003400F9" w14:paraId="34D4D18A" w14:textId="77777777">
            <w:r w:rsidRPr="005C14C2">
              <w:rPr>
                <w:b/>
                <w:bCs/>
              </w:rPr>
              <w:t xml:space="preserve">A. </w:t>
            </w:r>
            <w:r w:rsidRPr="005C14C2">
              <w:t>Current Legal Name of U.S. Citizen Mother</w:t>
            </w:r>
          </w:p>
          <w:p w:rsidRPr="005C14C2" w:rsidR="003400F9" w:rsidP="003400F9" w:rsidRDefault="003400F9" w14:paraId="63776A2E" w14:textId="77777777">
            <w:r w:rsidRPr="005C14C2">
              <w:t>Family Name (Last Name)</w:t>
            </w:r>
          </w:p>
          <w:p w:rsidRPr="005C14C2" w:rsidR="003400F9" w:rsidP="003400F9" w:rsidRDefault="003400F9" w14:paraId="773158C0" w14:textId="77777777">
            <w:r w:rsidRPr="005C14C2">
              <w:t>Given Name (First Name)</w:t>
            </w:r>
          </w:p>
          <w:p w:rsidRPr="005C14C2" w:rsidR="003400F9" w:rsidP="003400F9" w:rsidRDefault="003400F9" w14:paraId="3B26A91F" w14:textId="77777777">
            <w:pPr>
              <w:rPr>
                <w:color w:val="FF0000"/>
              </w:rPr>
            </w:pPr>
            <w:r w:rsidRPr="005C14C2">
              <w:t xml:space="preserve">Middle </w:t>
            </w:r>
            <w:r w:rsidRPr="005C14C2">
              <w:rPr>
                <w:color w:val="FF0000"/>
              </w:rPr>
              <w:t xml:space="preserve">Name </w:t>
            </w:r>
          </w:p>
          <w:p w:rsidRPr="005C14C2" w:rsidR="003400F9" w:rsidP="003400F9" w:rsidRDefault="003400F9" w14:paraId="5532EF57" w14:textId="77777777"/>
          <w:p w:rsidRPr="005C14C2" w:rsidR="009540B6" w:rsidP="009540B6" w:rsidRDefault="009540B6" w14:paraId="73118FBC" w14:textId="77777777">
            <w:r>
              <w:rPr>
                <w:b/>
                <w:bCs/>
              </w:rPr>
              <w:t>…</w:t>
            </w:r>
          </w:p>
          <w:p w:rsidRPr="005C14C2" w:rsidR="003400F9" w:rsidP="003400F9" w:rsidRDefault="003400F9" w14:paraId="2ECB05F4" w14:textId="77777777"/>
          <w:p w:rsidRPr="005C14C2" w:rsidR="003400F9" w:rsidP="003400F9" w:rsidRDefault="003400F9" w14:paraId="3DB03C01" w14:textId="77777777">
            <w:r w:rsidRPr="005C14C2">
              <w:rPr>
                <w:b/>
                <w:bCs/>
              </w:rPr>
              <w:t xml:space="preserve">E. </w:t>
            </w:r>
            <w:r w:rsidRPr="005C14C2">
              <w:t xml:space="preserve">Mother's </w:t>
            </w:r>
            <w:r w:rsidRPr="005C14C2">
              <w:rPr>
                <w:color w:val="FF0000"/>
              </w:rPr>
              <w:t xml:space="preserve">A-Number </w:t>
            </w:r>
          </w:p>
          <w:p w:rsidRPr="005C14C2" w:rsidR="003400F9" w:rsidP="003400F9" w:rsidRDefault="003400F9" w14:paraId="2CFACE74" w14:textId="77777777"/>
          <w:p w:rsidRPr="005C14C2" w:rsidR="009540B6" w:rsidP="009540B6" w:rsidRDefault="009540B6" w14:paraId="157AC8F1" w14:textId="77777777">
            <w:r>
              <w:rPr>
                <w:b/>
                <w:bCs/>
              </w:rPr>
              <w:t>…</w:t>
            </w:r>
          </w:p>
          <w:p w:rsidRPr="005C14C2" w:rsidR="003400F9" w:rsidP="003400F9" w:rsidRDefault="003400F9" w14:paraId="7907FF0F" w14:textId="77777777"/>
          <w:p w:rsidRPr="005C14C2" w:rsidR="003400F9" w:rsidP="003400F9" w:rsidRDefault="003400F9" w14:paraId="42D0E054" w14:textId="77777777">
            <w:r w:rsidRPr="005C14C2">
              <w:rPr>
                <w:b/>
                <w:bCs/>
              </w:rPr>
              <w:t xml:space="preserve">A. </w:t>
            </w:r>
            <w:r w:rsidRPr="005C14C2">
              <w:t>Current Legal Name of U.S. Citizen Father</w:t>
            </w:r>
          </w:p>
          <w:p w:rsidRPr="005C14C2" w:rsidR="003400F9" w:rsidP="003400F9" w:rsidRDefault="003400F9" w14:paraId="623AD659" w14:textId="77777777">
            <w:r w:rsidRPr="005C14C2">
              <w:t>Family Name (Last Name)</w:t>
            </w:r>
          </w:p>
          <w:p w:rsidRPr="005C14C2" w:rsidR="003400F9" w:rsidP="003400F9" w:rsidRDefault="003400F9" w14:paraId="063DFA63" w14:textId="77777777">
            <w:r w:rsidRPr="005C14C2">
              <w:t>Given Name (First Name)</w:t>
            </w:r>
          </w:p>
          <w:p w:rsidRPr="005C14C2" w:rsidR="003400F9" w:rsidP="003400F9" w:rsidRDefault="003400F9" w14:paraId="12BB6A94" w14:textId="77777777">
            <w:pPr>
              <w:rPr>
                <w:color w:val="FF0000"/>
              </w:rPr>
            </w:pPr>
            <w:r w:rsidRPr="005C14C2">
              <w:t xml:space="preserve">Middle </w:t>
            </w:r>
            <w:r w:rsidRPr="005C14C2">
              <w:rPr>
                <w:color w:val="FF0000"/>
              </w:rPr>
              <w:t xml:space="preserve">Name </w:t>
            </w:r>
          </w:p>
          <w:p w:rsidRPr="005C14C2" w:rsidR="003400F9" w:rsidP="003400F9" w:rsidRDefault="003400F9" w14:paraId="3AF47599" w14:textId="77777777"/>
          <w:p w:rsidRPr="005C14C2" w:rsidR="009540B6" w:rsidP="009540B6" w:rsidRDefault="009540B6" w14:paraId="75467A11" w14:textId="77777777">
            <w:r>
              <w:rPr>
                <w:b/>
                <w:bCs/>
              </w:rPr>
              <w:t>…</w:t>
            </w:r>
          </w:p>
          <w:p w:rsidRPr="005C14C2" w:rsidR="003400F9" w:rsidP="003400F9" w:rsidRDefault="003400F9" w14:paraId="4064FF24" w14:textId="77777777"/>
          <w:p w:rsidRPr="005C14C2" w:rsidR="003400F9" w:rsidP="003400F9" w:rsidRDefault="003400F9" w14:paraId="7D9CF1A6" w14:textId="77777777">
            <w:r w:rsidRPr="005C14C2">
              <w:rPr>
                <w:b/>
                <w:bCs/>
              </w:rPr>
              <w:t xml:space="preserve">E. </w:t>
            </w:r>
            <w:r w:rsidRPr="005C14C2">
              <w:t xml:space="preserve">Father's </w:t>
            </w:r>
            <w:r w:rsidRPr="005C14C2">
              <w:rPr>
                <w:color w:val="FF0000"/>
              </w:rPr>
              <w:t xml:space="preserve">A-Number </w:t>
            </w:r>
          </w:p>
          <w:p w:rsidRPr="005C14C2" w:rsidR="003400F9" w:rsidP="003463DC" w:rsidRDefault="003400F9" w14:paraId="11DE10B8" w14:textId="1637C4BB">
            <w:pPr>
              <w:rPr>
                <w:b/>
              </w:rPr>
            </w:pPr>
          </w:p>
        </w:tc>
      </w:tr>
      <w:tr w:rsidRPr="007228B5" w:rsidR="0037479E" w:rsidTr="002D6271" w14:paraId="1BCF570B" w14:textId="77777777">
        <w:tc>
          <w:tcPr>
            <w:tcW w:w="2808" w:type="dxa"/>
          </w:tcPr>
          <w:p w:rsidR="0037479E" w:rsidP="003463DC" w:rsidRDefault="0037479E" w14:paraId="6EACA154" w14:textId="77777777">
            <w:pPr>
              <w:rPr>
                <w:b/>
                <w:sz w:val="24"/>
                <w:szCs w:val="24"/>
              </w:rPr>
            </w:pPr>
            <w:r>
              <w:rPr>
                <w:b/>
                <w:sz w:val="24"/>
                <w:szCs w:val="24"/>
              </w:rPr>
              <w:t>Page 6,</w:t>
            </w:r>
          </w:p>
          <w:p w:rsidR="0037479E" w:rsidP="003463DC" w:rsidRDefault="0037479E" w14:paraId="6FB5FBBD" w14:textId="77777777">
            <w:pPr>
              <w:rPr>
                <w:b/>
                <w:sz w:val="24"/>
                <w:szCs w:val="24"/>
              </w:rPr>
            </w:pPr>
            <w:r>
              <w:rPr>
                <w:b/>
                <w:sz w:val="24"/>
                <w:szCs w:val="24"/>
              </w:rPr>
              <w:lastRenderedPageBreak/>
              <w:t>Part 8.  Information About Your Employment and Schools You Attended</w:t>
            </w:r>
          </w:p>
        </w:tc>
        <w:tc>
          <w:tcPr>
            <w:tcW w:w="4095" w:type="dxa"/>
          </w:tcPr>
          <w:p w:rsidR="0037479E" w:rsidP="0037479E" w:rsidRDefault="0037479E" w14:paraId="338774FA" w14:textId="77777777">
            <w:pPr>
              <w:rPr>
                <w:b/>
                <w:bCs/>
              </w:rPr>
            </w:pPr>
            <w:r>
              <w:rPr>
                <w:b/>
                <w:bCs/>
              </w:rPr>
              <w:lastRenderedPageBreak/>
              <w:t>[Page 6]</w:t>
            </w:r>
          </w:p>
          <w:p w:rsidRPr="009304AB" w:rsidR="0037479E" w:rsidP="0037479E" w:rsidRDefault="0037479E" w14:paraId="6E9F6346" w14:textId="77777777"/>
          <w:p w:rsidRPr="005C14C2" w:rsidR="009540B6" w:rsidP="009540B6" w:rsidRDefault="009540B6" w14:paraId="558EC1BE" w14:textId="77777777">
            <w:r>
              <w:rPr>
                <w:b/>
                <w:bCs/>
              </w:rPr>
              <w:t>…</w:t>
            </w:r>
          </w:p>
          <w:p w:rsidRPr="009304AB" w:rsidR="0037479E" w:rsidP="0037479E" w:rsidRDefault="0037479E" w14:paraId="516EF415" w14:textId="77777777"/>
          <w:p w:rsidRPr="009304AB" w:rsidR="0037479E" w:rsidP="0037479E" w:rsidRDefault="0037479E" w14:paraId="28969BAD" w14:textId="77777777">
            <w:r w:rsidRPr="009304AB">
              <w:t xml:space="preserve">List where you have worked or attended school full time or part time during the last five years. </w:t>
            </w:r>
            <w:r>
              <w:t xml:space="preserve"> </w:t>
            </w:r>
            <w:r w:rsidRPr="009304AB">
              <w:t xml:space="preserve">Provide information for the complete time period. Include all military, police, and/or intelligence service. </w:t>
            </w:r>
            <w:r>
              <w:t xml:space="preserve"> </w:t>
            </w:r>
            <w:r w:rsidRPr="009304AB">
              <w:t xml:space="preserve">Begin by providing information about your most recent or current employment, studies, or unemployment (if applicable). </w:t>
            </w:r>
            <w:r>
              <w:t xml:space="preserve"> </w:t>
            </w:r>
            <w:r w:rsidRPr="009304AB">
              <w:t xml:space="preserve">Provide the locations and dates where you worked, were self-employed, were unemployed, or have studied for the last five years. </w:t>
            </w:r>
            <w:r>
              <w:t xml:space="preserve"> </w:t>
            </w:r>
            <w:r w:rsidRPr="009304AB">
              <w:t xml:space="preserve">If you worked for yourself, type or print "self-employed." </w:t>
            </w:r>
            <w:r>
              <w:t xml:space="preserve"> </w:t>
            </w:r>
            <w:r w:rsidRPr="009304AB">
              <w:t>If you were unemployed, type or print "unemployed."</w:t>
            </w:r>
            <w:r>
              <w:t xml:space="preserve"> </w:t>
            </w:r>
            <w:r w:rsidRPr="009304AB">
              <w:t xml:space="preserve"> If you need extra space, use additional sheets of paper.</w:t>
            </w:r>
          </w:p>
          <w:p w:rsidRPr="009304AB" w:rsidR="0037479E" w:rsidP="0037479E" w:rsidRDefault="0037479E" w14:paraId="34DF11B7" w14:textId="77777777"/>
          <w:p w:rsidR="0037479E" w:rsidP="003400F9" w:rsidRDefault="003400F9" w14:paraId="392B6D92" w14:textId="77777777">
            <w:pPr>
              <w:tabs>
                <w:tab w:val="left" w:pos="600"/>
              </w:tabs>
              <w:rPr>
                <w:b/>
                <w:bCs/>
              </w:rPr>
            </w:pPr>
            <w:r>
              <w:rPr>
                <w:b/>
                <w:bCs/>
              </w:rPr>
              <w:t>…</w:t>
            </w:r>
          </w:p>
          <w:p w:rsidR="003400F9" w:rsidP="003400F9" w:rsidRDefault="003400F9" w14:paraId="0880D704" w14:textId="1805FF9A">
            <w:pPr>
              <w:tabs>
                <w:tab w:val="left" w:pos="600"/>
              </w:tabs>
              <w:rPr>
                <w:b/>
              </w:rPr>
            </w:pPr>
          </w:p>
        </w:tc>
        <w:tc>
          <w:tcPr>
            <w:tcW w:w="4095" w:type="dxa"/>
          </w:tcPr>
          <w:p w:rsidRPr="005C14C2" w:rsidR="0037479E" w:rsidP="003463DC" w:rsidRDefault="003400F9" w14:paraId="5264FA65" w14:textId="77777777">
            <w:pPr>
              <w:rPr>
                <w:b/>
              </w:rPr>
            </w:pPr>
            <w:r w:rsidRPr="005C14C2">
              <w:rPr>
                <w:b/>
              </w:rPr>
              <w:lastRenderedPageBreak/>
              <w:t>[Page 6]</w:t>
            </w:r>
          </w:p>
          <w:p w:rsidRPr="005C14C2" w:rsidR="003400F9" w:rsidP="003463DC" w:rsidRDefault="003400F9" w14:paraId="6062BF82" w14:textId="77777777">
            <w:pPr>
              <w:rPr>
                <w:b/>
              </w:rPr>
            </w:pPr>
          </w:p>
          <w:p w:rsidRPr="005C14C2" w:rsidR="009540B6" w:rsidP="009540B6" w:rsidRDefault="009540B6" w14:paraId="5F1C75FD" w14:textId="77777777">
            <w:r>
              <w:rPr>
                <w:b/>
                <w:bCs/>
              </w:rPr>
              <w:t>…</w:t>
            </w:r>
          </w:p>
          <w:p w:rsidRPr="005C14C2" w:rsidR="003400F9" w:rsidP="003400F9" w:rsidRDefault="003400F9" w14:paraId="20D33EF5" w14:textId="77777777"/>
          <w:p w:rsidRPr="005C14C2" w:rsidR="003400F9" w:rsidP="003400F9" w:rsidRDefault="003400F9" w14:paraId="632312DF" w14:textId="77777777">
            <w:r w:rsidRPr="005C14C2">
              <w:t xml:space="preserve">List where you have worked or attended school full time or part time during the last five years.  Provide information for the complete time period. Include all military, police, and/or intelligence service.  Begin by providing information about your most recent or current employment, studies, or </w:t>
            </w:r>
            <w:r w:rsidRPr="005C14C2">
              <w:rPr>
                <w:color w:val="FF0000"/>
              </w:rPr>
              <w:t xml:space="preserve">unemployment.  Provide </w:t>
            </w:r>
            <w:r w:rsidRPr="005C14C2">
              <w:t>the locations and dates where you worked, were self-employed, were unemployed, or have studied for the last five years.  If you worked for yourself, type or print "self-employed."  If you were unemployed, type or print "unemployed."  If you need extra space, use additional sheets of paper.</w:t>
            </w:r>
          </w:p>
          <w:p w:rsidRPr="005C14C2" w:rsidR="003400F9" w:rsidP="003463DC" w:rsidRDefault="003400F9" w14:paraId="55DE467C" w14:textId="77777777">
            <w:pPr>
              <w:rPr>
                <w:b/>
              </w:rPr>
            </w:pPr>
          </w:p>
          <w:p w:rsidRPr="005C14C2" w:rsidR="003400F9" w:rsidP="003463DC" w:rsidRDefault="003400F9" w14:paraId="51C55EB6" w14:textId="2E1A84C0">
            <w:pPr>
              <w:rPr>
                <w:b/>
              </w:rPr>
            </w:pPr>
            <w:r w:rsidRPr="005C14C2">
              <w:rPr>
                <w:b/>
              </w:rPr>
              <w:t>…</w:t>
            </w:r>
          </w:p>
        </w:tc>
      </w:tr>
      <w:tr w:rsidRPr="007228B5" w:rsidR="0037479E" w:rsidTr="002D6271" w14:paraId="788EB83F" w14:textId="77777777">
        <w:tc>
          <w:tcPr>
            <w:tcW w:w="2808" w:type="dxa"/>
          </w:tcPr>
          <w:p w:rsidR="0037479E" w:rsidP="003463DC" w:rsidRDefault="0037479E" w14:paraId="676ACCE8" w14:textId="77777777">
            <w:pPr>
              <w:rPr>
                <w:b/>
                <w:sz w:val="24"/>
                <w:szCs w:val="24"/>
              </w:rPr>
            </w:pPr>
            <w:r>
              <w:rPr>
                <w:b/>
                <w:sz w:val="24"/>
                <w:szCs w:val="24"/>
              </w:rPr>
              <w:lastRenderedPageBreak/>
              <w:t>Page 7-9,</w:t>
            </w:r>
          </w:p>
          <w:p w:rsidR="0037479E" w:rsidP="003463DC" w:rsidRDefault="0037479E" w14:paraId="0743C4FD" w14:textId="77777777">
            <w:pPr>
              <w:rPr>
                <w:b/>
                <w:sz w:val="24"/>
                <w:szCs w:val="24"/>
              </w:rPr>
            </w:pPr>
            <w:r>
              <w:rPr>
                <w:b/>
                <w:sz w:val="24"/>
                <w:szCs w:val="24"/>
              </w:rPr>
              <w:t>Part 10.  Information About Your Martial History</w:t>
            </w:r>
          </w:p>
        </w:tc>
        <w:tc>
          <w:tcPr>
            <w:tcW w:w="4095" w:type="dxa"/>
          </w:tcPr>
          <w:p w:rsidR="0037479E" w:rsidP="0037479E" w:rsidRDefault="0037479E" w14:paraId="4DE8D62E" w14:textId="77777777">
            <w:pPr>
              <w:rPr>
                <w:b/>
                <w:bCs/>
              </w:rPr>
            </w:pPr>
            <w:r>
              <w:rPr>
                <w:b/>
                <w:bCs/>
              </w:rPr>
              <w:t>[Page 7]</w:t>
            </w:r>
          </w:p>
          <w:p w:rsidR="0037479E" w:rsidP="0037479E" w:rsidRDefault="0037479E" w14:paraId="786D8C5B" w14:textId="77777777">
            <w:pPr>
              <w:rPr>
                <w:b/>
                <w:bCs/>
              </w:rPr>
            </w:pPr>
          </w:p>
          <w:p w:rsidRPr="009304AB" w:rsidR="0037479E" w:rsidP="002372FE" w:rsidRDefault="002372FE" w14:paraId="44061D95" w14:textId="31273CC1">
            <w:pPr>
              <w:tabs>
                <w:tab w:val="left" w:pos="600"/>
              </w:tabs>
            </w:pPr>
            <w:r>
              <w:rPr>
                <w:b/>
                <w:bCs/>
              </w:rPr>
              <w:t>…</w:t>
            </w:r>
          </w:p>
          <w:p w:rsidRPr="009304AB" w:rsidR="0037479E" w:rsidP="0037479E" w:rsidRDefault="0037479E" w14:paraId="39A9ACB4" w14:textId="77777777"/>
          <w:p w:rsidRPr="009304AB" w:rsidR="0037479E" w:rsidP="0037479E" w:rsidRDefault="0037479E" w14:paraId="3D534B7C" w14:textId="77777777">
            <w:r>
              <w:rPr>
                <w:b/>
                <w:bCs/>
              </w:rPr>
              <w:t xml:space="preserve">A. </w:t>
            </w:r>
            <w:r w:rsidRPr="009304AB">
              <w:t>Current Spouse's Legal Name</w:t>
            </w:r>
          </w:p>
          <w:p w:rsidRPr="009304AB" w:rsidR="0037479E" w:rsidP="0037479E" w:rsidRDefault="0037479E" w14:paraId="3F83A292" w14:textId="77777777">
            <w:r w:rsidRPr="009304AB">
              <w:t>Family Name (Last Name)</w:t>
            </w:r>
          </w:p>
          <w:p w:rsidRPr="009304AB" w:rsidR="0037479E" w:rsidP="0037479E" w:rsidRDefault="0037479E" w14:paraId="3800A2AA" w14:textId="77777777">
            <w:r w:rsidRPr="009304AB">
              <w:t>Given Name (First Name)</w:t>
            </w:r>
          </w:p>
          <w:p w:rsidRPr="009304AB" w:rsidR="0037479E" w:rsidP="0037479E" w:rsidRDefault="0037479E" w14:paraId="0B6D359E" w14:textId="77777777">
            <w:r w:rsidRPr="009304AB">
              <w:t>Middle Name (if applicable)</w:t>
            </w:r>
          </w:p>
          <w:p w:rsidR="0037479E" w:rsidP="0037479E" w:rsidRDefault="0037479E" w14:paraId="77AEAA6A" w14:textId="77777777"/>
          <w:p w:rsidRPr="009304AB" w:rsidR="0037479E" w:rsidP="0037479E" w:rsidRDefault="0037479E" w14:paraId="02CC914F" w14:textId="77777777">
            <w:r>
              <w:rPr>
                <w:b/>
                <w:bCs/>
              </w:rPr>
              <w:t xml:space="preserve">B. </w:t>
            </w:r>
            <w:r w:rsidRPr="009304AB">
              <w:t>Current Spouse's Previous Legal Name</w:t>
            </w:r>
          </w:p>
          <w:p w:rsidRPr="009304AB" w:rsidR="0037479E" w:rsidP="0037479E" w:rsidRDefault="0037479E" w14:paraId="7CEF2D48" w14:textId="77777777">
            <w:r w:rsidRPr="009304AB">
              <w:t>Family Name (Last Name)</w:t>
            </w:r>
          </w:p>
          <w:p w:rsidRPr="009304AB" w:rsidR="0037479E" w:rsidP="0037479E" w:rsidRDefault="0037479E" w14:paraId="7EA91C17" w14:textId="77777777">
            <w:r w:rsidRPr="009304AB">
              <w:t>Given Name (First Name)</w:t>
            </w:r>
          </w:p>
          <w:p w:rsidRPr="009304AB" w:rsidR="0037479E" w:rsidP="0037479E" w:rsidRDefault="0037479E" w14:paraId="38A795B8" w14:textId="77777777">
            <w:r w:rsidRPr="009304AB">
              <w:t>Middle Name (if applicable)</w:t>
            </w:r>
          </w:p>
          <w:p w:rsidRPr="009304AB" w:rsidR="0037479E" w:rsidP="0037479E" w:rsidRDefault="0037479E" w14:paraId="102774F6" w14:textId="77777777"/>
          <w:p w:rsidRPr="009304AB" w:rsidR="0037479E" w:rsidP="0037479E" w:rsidRDefault="0037479E" w14:paraId="54BEAEEC" w14:textId="77777777">
            <w:r>
              <w:rPr>
                <w:b/>
                <w:bCs/>
              </w:rPr>
              <w:t xml:space="preserve">C. </w:t>
            </w:r>
            <w:r w:rsidRPr="009304AB">
              <w:t>Other Names Used by Current Spouse (include nicknames, aliases, and maiden name, if applicable)</w:t>
            </w:r>
          </w:p>
          <w:p w:rsidR="0037479E" w:rsidP="0037479E" w:rsidRDefault="0037479E" w14:paraId="32497E5C" w14:textId="77777777">
            <w:pPr>
              <w:tabs>
                <w:tab w:val="left" w:pos="4920"/>
                <w:tab w:val="left" w:pos="8400"/>
              </w:tabs>
            </w:pPr>
            <w:r>
              <w:t>Family Name (Last Name)</w:t>
            </w:r>
          </w:p>
          <w:p w:rsidR="0037479E" w:rsidP="0037479E" w:rsidRDefault="0037479E" w14:paraId="4881551B" w14:textId="77777777">
            <w:pPr>
              <w:tabs>
                <w:tab w:val="left" w:pos="4920"/>
                <w:tab w:val="left" w:pos="8400"/>
              </w:tabs>
            </w:pPr>
            <w:r>
              <w:t>Given Name (First Name)</w:t>
            </w:r>
          </w:p>
          <w:p w:rsidRPr="009304AB" w:rsidR="0037479E" w:rsidP="0037479E" w:rsidRDefault="0037479E" w14:paraId="24AAC3CD" w14:textId="77777777">
            <w:pPr>
              <w:tabs>
                <w:tab w:val="left" w:pos="4920"/>
                <w:tab w:val="left" w:pos="8400"/>
              </w:tabs>
            </w:pPr>
            <w:r w:rsidRPr="009304AB">
              <w:t>Middle Name (if applicable)</w:t>
            </w:r>
          </w:p>
          <w:p w:rsidRPr="009304AB" w:rsidR="0037479E" w:rsidP="0037479E" w:rsidRDefault="0037479E" w14:paraId="462664E4" w14:textId="77777777"/>
          <w:p w:rsidR="0037479E" w:rsidP="002372FE" w:rsidRDefault="002372FE" w14:paraId="3913A876" w14:textId="332122D1">
            <w:r>
              <w:rPr>
                <w:b/>
                <w:bCs/>
              </w:rPr>
              <w:t>…</w:t>
            </w:r>
            <w:r>
              <w:t xml:space="preserve"> </w:t>
            </w:r>
          </w:p>
          <w:p w:rsidR="009540B6" w:rsidP="002372FE" w:rsidRDefault="009540B6" w14:paraId="19417EE0" w14:textId="77777777"/>
          <w:p w:rsidR="0037479E" w:rsidP="0037479E" w:rsidRDefault="0037479E" w14:paraId="25FF32E5" w14:textId="77777777">
            <w:pPr>
              <w:rPr>
                <w:b/>
                <w:bCs/>
              </w:rPr>
            </w:pPr>
            <w:r>
              <w:rPr>
                <w:b/>
                <w:bCs/>
              </w:rPr>
              <w:t>[Page 8]</w:t>
            </w:r>
          </w:p>
          <w:p w:rsidRPr="009304AB" w:rsidR="0037479E" w:rsidP="0037479E" w:rsidRDefault="0037479E" w14:paraId="4A504F30" w14:textId="77777777"/>
          <w:p w:rsidRPr="009304AB" w:rsidR="0037479E" w:rsidP="0037479E" w:rsidRDefault="0037479E" w14:paraId="26C6A4A3" w14:textId="77777777">
            <w:pPr>
              <w:tabs>
                <w:tab w:val="left" w:pos="5640"/>
              </w:tabs>
            </w:pPr>
            <w:r w:rsidRPr="009304AB">
              <w:rPr>
                <w:b/>
                <w:bCs/>
              </w:rPr>
              <w:t xml:space="preserve">B. </w:t>
            </w:r>
            <w:r w:rsidRPr="009304AB">
              <w:t>Current Spouse's A-Number (if any)</w:t>
            </w:r>
          </w:p>
          <w:p w:rsidRPr="009304AB" w:rsidR="0037479E" w:rsidP="0037479E" w:rsidRDefault="0037479E" w14:paraId="2DA6C194" w14:textId="77777777"/>
          <w:p w:rsidRPr="005C14C2" w:rsidR="009540B6" w:rsidP="009540B6" w:rsidRDefault="009540B6" w14:paraId="34570545" w14:textId="77777777">
            <w:r>
              <w:rPr>
                <w:b/>
                <w:bCs/>
              </w:rPr>
              <w:t>…</w:t>
            </w:r>
          </w:p>
          <w:p w:rsidRPr="009304AB" w:rsidR="0037479E" w:rsidP="0037479E" w:rsidRDefault="0037479E" w14:paraId="3B37193B" w14:textId="77777777"/>
          <w:p w:rsidRPr="009304AB" w:rsidR="0037479E" w:rsidP="0037479E" w:rsidRDefault="0037479E" w14:paraId="4BCFBBC8" w14:textId="77777777">
            <w:r>
              <w:rPr>
                <w:b/>
                <w:bCs/>
              </w:rPr>
              <w:t xml:space="preserve">A. </w:t>
            </w:r>
            <w:r w:rsidRPr="009304AB">
              <w:t>Legal Name of My Current Spouse's Prior Spouse</w:t>
            </w:r>
          </w:p>
          <w:p w:rsidRPr="009304AB" w:rsidR="0037479E" w:rsidP="0037479E" w:rsidRDefault="0037479E" w14:paraId="7B63CF34" w14:textId="77777777">
            <w:r w:rsidRPr="009304AB">
              <w:t>Family Name (Last Name)</w:t>
            </w:r>
          </w:p>
          <w:p w:rsidRPr="009304AB" w:rsidR="0037479E" w:rsidP="0037479E" w:rsidRDefault="0037479E" w14:paraId="3F10FF24" w14:textId="77777777">
            <w:r w:rsidRPr="009304AB">
              <w:t>Given Name (First Name)</w:t>
            </w:r>
          </w:p>
          <w:p w:rsidRPr="009304AB" w:rsidR="0037479E" w:rsidP="0037479E" w:rsidRDefault="0037479E" w14:paraId="0A18EEA9" w14:textId="77777777">
            <w:r w:rsidRPr="009304AB">
              <w:t>Middle Name (if applicable)</w:t>
            </w:r>
          </w:p>
          <w:p w:rsidRPr="009304AB" w:rsidR="0037479E" w:rsidP="0037479E" w:rsidRDefault="0037479E" w14:paraId="7988700E" w14:textId="77777777"/>
          <w:p w:rsidR="0037479E" w:rsidP="002372FE" w:rsidRDefault="002372FE" w14:paraId="4903D379" w14:textId="7A7CB2B0">
            <w:r>
              <w:rPr>
                <w:b/>
                <w:bCs/>
              </w:rPr>
              <w:t>…</w:t>
            </w:r>
            <w:r>
              <w:t xml:space="preserve"> </w:t>
            </w:r>
          </w:p>
          <w:p w:rsidR="0037479E" w:rsidP="0037479E" w:rsidRDefault="0037479E" w14:paraId="32D4ACFD" w14:textId="77777777"/>
          <w:p w:rsidR="0037479E" w:rsidP="0037479E" w:rsidRDefault="0037479E" w14:paraId="23FD2C32" w14:textId="77777777">
            <w:pPr>
              <w:rPr>
                <w:b/>
                <w:bCs/>
              </w:rPr>
            </w:pPr>
            <w:r>
              <w:rPr>
                <w:b/>
                <w:bCs/>
              </w:rPr>
              <w:t>[Page 9]</w:t>
            </w:r>
          </w:p>
          <w:p w:rsidRPr="009304AB" w:rsidR="0037479E" w:rsidP="0037479E" w:rsidRDefault="0037479E" w14:paraId="42953C2D" w14:textId="77777777"/>
          <w:p w:rsidRPr="009304AB" w:rsidR="0037479E" w:rsidP="0037479E" w:rsidRDefault="0037479E" w14:paraId="13DA632A" w14:textId="77777777">
            <w:r>
              <w:rPr>
                <w:b/>
                <w:bCs/>
              </w:rPr>
              <w:t xml:space="preserve">A. </w:t>
            </w:r>
            <w:r w:rsidRPr="009304AB">
              <w:t>My Prior Spouse's Legal Name</w:t>
            </w:r>
          </w:p>
          <w:p w:rsidRPr="009304AB" w:rsidR="0037479E" w:rsidP="0037479E" w:rsidRDefault="0037479E" w14:paraId="3C1AF2BD" w14:textId="77777777">
            <w:r w:rsidRPr="009304AB">
              <w:t>Family Name (Last Name)</w:t>
            </w:r>
          </w:p>
          <w:p w:rsidRPr="009304AB" w:rsidR="0037479E" w:rsidP="0037479E" w:rsidRDefault="0037479E" w14:paraId="70DF0424" w14:textId="77777777">
            <w:r w:rsidRPr="009304AB">
              <w:lastRenderedPageBreak/>
              <w:t>Given Name (First Name)</w:t>
            </w:r>
          </w:p>
          <w:p w:rsidRPr="009304AB" w:rsidR="0037479E" w:rsidP="0037479E" w:rsidRDefault="0037479E" w14:paraId="36AEBDDC" w14:textId="77777777">
            <w:r w:rsidRPr="009304AB">
              <w:t>Middle Name (if applicable)</w:t>
            </w:r>
          </w:p>
          <w:p w:rsidRPr="009304AB" w:rsidR="0037479E" w:rsidP="0037479E" w:rsidRDefault="0037479E" w14:paraId="68B6603C" w14:textId="77777777"/>
          <w:p w:rsidR="002372FE" w:rsidP="002372FE" w:rsidRDefault="002372FE" w14:paraId="330E9F19" w14:textId="77777777">
            <w:pPr>
              <w:rPr>
                <w:b/>
                <w:bCs/>
              </w:rPr>
            </w:pPr>
            <w:r>
              <w:rPr>
                <w:b/>
                <w:bCs/>
              </w:rPr>
              <w:t>…</w:t>
            </w:r>
          </w:p>
          <w:p w:rsidR="0037479E" w:rsidP="002372FE" w:rsidRDefault="002372FE" w14:paraId="22E61641" w14:textId="058AA5FD">
            <w:pPr>
              <w:rPr>
                <w:b/>
                <w:bCs/>
              </w:rPr>
            </w:pPr>
            <w:r>
              <w:rPr>
                <w:b/>
                <w:bCs/>
              </w:rPr>
              <w:t xml:space="preserve"> </w:t>
            </w:r>
          </w:p>
        </w:tc>
        <w:tc>
          <w:tcPr>
            <w:tcW w:w="4095" w:type="dxa"/>
          </w:tcPr>
          <w:p w:rsidRPr="005C14C2" w:rsidR="0037479E" w:rsidP="003463DC" w:rsidRDefault="002372FE" w14:paraId="6242AAD0" w14:textId="77777777">
            <w:pPr>
              <w:rPr>
                <w:b/>
              </w:rPr>
            </w:pPr>
            <w:r w:rsidRPr="005C14C2">
              <w:rPr>
                <w:b/>
              </w:rPr>
              <w:lastRenderedPageBreak/>
              <w:t>[Page 7]</w:t>
            </w:r>
          </w:p>
          <w:p w:rsidRPr="005C14C2" w:rsidR="002372FE" w:rsidP="003463DC" w:rsidRDefault="002372FE" w14:paraId="3A913F79" w14:textId="77777777">
            <w:pPr>
              <w:rPr>
                <w:b/>
              </w:rPr>
            </w:pPr>
          </w:p>
          <w:p w:rsidRPr="005C14C2" w:rsidR="002372FE" w:rsidP="002372FE" w:rsidRDefault="002372FE" w14:paraId="00BC1892" w14:textId="5B57CD99">
            <w:pPr>
              <w:tabs>
                <w:tab w:val="left" w:pos="600"/>
              </w:tabs>
            </w:pPr>
            <w:r w:rsidRPr="005C14C2">
              <w:rPr>
                <w:b/>
                <w:bCs/>
              </w:rPr>
              <w:t>…</w:t>
            </w:r>
          </w:p>
          <w:p w:rsidRPr="005C14C2" w:rsidR="002372FE" w:rsidP="002372FE" w:rsidRDefault="002372FE" w14:paraId="4B07507C" w14:textId="77777777"/>
          <w:p w:rsidRPr="005C14C2" w:rsidR="002372FE" w:rsidP="002372FE" w:rsidRDefault="002372FE" w14:paraId="72A78EC5" w14:textId="77777777">
            <w:r w:rsidRPr="005C14C2">
              <w:rPr>
                <w:b/>
                <w:bCs/>
              </w:rPr>
              <w:t xml:space="preserve">A. </w:t>
            </w:r>
            <w:r w:rsidRPr="005C14C2">
              <w:t>Current Spouse's Legal Name</w:t>
            </w:r>
          </w:p>
          <w:p w:rsidRPr="005C14C2" w:rsidR="002372FE" w:rsidP="002372FE" w:rsidRDefault="002372FE" w14:paraId="211D0C30" w14:textId="77777777">
            <w:r w:rsidRPr="005C14C2">
              <w:t>Family Name (Last Name)</w:t>
            </w:r>
          </w:p>
          <w:p w:rsidRPr="005C14C2" w:rsidR="002372FE" w:rsidP="002372FE" w:rsidRDefault="002372FE" w14:paraId="72694136" w14:textId="77777777">
            <w:r w:rsidRPr="005C14C2">
              <w:t>Given Name (First Name)</w:t>
            </w:r>
          </w:p>
          <w:p w:rsidRPr="005C14C2" w:rsidR="002372FE" w:rsidP="002372FE" w:rsidRDefault="002372FE" w14:paraId="4AF7A229" w14:textId="77777777">
            <w:pPr>
              <w:rPr>
                <w:color w:val="FF0000"/>
              </w:rPr>
            </w:pPr>
            <w:r w:rsidRPr="005C14C2">
              <w:t xml:space="preserve">Middle </w:t>
            </w:r>
            <w:r w:rsidRPr="005C14C2">
              <w:rPr>
                <w:color w:val="FF0000"/>
              </w:rPr>
              <w:t xml:space="preserve">Name </w:t>
            </w:r>
          </w:p>
          <w:p w:rsidRPr="005C14C2" w:rsidR="002372FE" w:rsidP="002372FE" w:rsidRDefault="002372FE" w14:paraId="1914EE51" w14:textId="77777777"/>
          <w:p w:rsidRPr="005C14C2" w:rsidR="002372FE" w:rsidP="002372FE" w:rsidRDefault="002372FE" w14:paraId="530750B9" w14:textId="77777777">
            <w:r w:rsidRPr="005C14C2">
              <w:rPr>
                <w:b/>
                <w:bCs/>
              </w:rPr>
              <w:t xml:space="preserve">B. </w:t>
            </w:r>
            <w:r w:rsidRPr="005C14C2">
              <w:t>Current Spouse's Previous Legal Name</w:t>
            </w:r>
          </w:p>
          <w:p w:rsidRPr="005C14C2" w:rsidR="002372FE" w:rsidP="002372FE" w:rsidRDefault="002372FE" w14:paraId="5AB0A4FE" w14:textId="77777777">
            <w:r w:rsidRPr="005C14C2">
              <w:t>Family Name (Last Name)</w:t>
            </w:r>
          </w:p>
          <w:p w:rsidRPr="005C14C2" w:rsidR="002372FE" w:rsidP="002372FE" w:rsidRDefault="002372FE" w14:paraId="45B691AB" w14:textId="77777777">
            <w:r w:rsidRPr="005C14C2">
              <w:t>Given Name (First Name)</w:t>
            </w:r>
          </w:p>
          <w:p w:rsidRPr="005C14C2" w:rsidR="002372FE" w:rsidP="002372FE" w:rsidRDefault="002372FE" w14:paraId="07FF2E75" w14:textId="77777777">
            <w:pPr>
              <w:rPr>
                <w:color w:val="FF0000"/>
              </w:rPr>
            </w:pPr>
            <w:r w:rsidRPr="005C14C2">
              <w:t xml:space="preserve">Middle </w:t>
            </w:r>
            <w:r w:rsidRPr="005C14C2">
              <w:rPr>
                <w:color w:val="FF0000"/>
              </w:rPr>
              <w:t xml:space="preserve">Name </w:t>
            </w:r>
          </w:p>
          <w:p w:rsidRPr="005C14C2" w:rsidR="002372FE" w:rsidP="002372FE" w:rsidRDefault="002372FE" w14:paraId="63A5F01B" w14:textId="77777777"/>
          <w:p w:rsidRPr="005C14C2" w:rsidR="002372FE" w:rsidP="002372FE" w:rsidRDefault="002372FE" w14:paraId="6FF91F16" w14:textId="77777777">
            <w:pPr>
              <w:rPr>
                <w:color w:val="FF0000"/>
              </w:rPr>
            </w:pPr>
            <w:r w:rsidRPr="005C14C2">
              <w:rPr>
                <w:b/>
                <w:bCs/>
              </w:rPr>
              <w:t xml:space="preserve">C. </w:t>
            </w:r>
            <w:r w:rsidRPr="005C14C2">
              <w:t xml:space="preserve">Other Names Used by Current Spouse (include nicknames, aliases, and maiden </w:t>
            </w:r>
            <w:r w:rsidRPr="005C14C2">
              <w:rPr>
                <w:color w:val="FF0000"/>
              </w:rPr>
              <w:t>name)</w:t>
            </w:r>
          </w:p>
          <w:p w:rsidRPr="005C14C2" w:rsidR="002372FE" w:rsidP="002372FE" w:rsidRDefault="002372FE" w14:paraId="432A82AE" w14:textId="77777777">
            <w:pPr>
              <w:tabs>
                <w:tab w:val="left" w:pos="4920"/>
                <w:tab w:val="left" w:pos="8400"/>
              </w:tabs>
            </w:pPr>
            <w:r w:rsidRPr="005C14C2">
              <w:t>Family Name (Last Name)</w:t>
            </w:r>
          </w:p>
          <w:p w:rsidRPr="005C14C2" w:rsidR="002372FE" w:rsidP="002372FE" w:rsidRDefault="002372FE" w14:paraId="50E4386F" w14:textId="77777777">
            <w:pPr>
              <w:tabs>
                <w:tab w:val="left" w:pos="4920"/>
                <w:tab w:val="left" w:pos="8400"/>
              </w:tabs>
            </w:pPr>
            <w:r w:rsidRPr="005C14C2">
              <w:t>Given Name (First Name)</w:t>
            </w:r>
          </w:p>
          <w:p w:rsidRPr="005C14C2" w:rsidR="002372FE" w:rsidP="002372FE" w:rsidRDefault="002372FE" w14:paraId="5E55D164" w14:textId="77777777">
            <w:pPr>
              <w:tabs>
                <w:tab w:val="left" w:pos="4920"/>
                <w:tab w:val="left" w:pos="8400"/>
              </w:tabs>
              <w:rPr>
                <w:color w:val="FF0000"/>
              </w:rPr>
            </w:pPr>
            <w:r w:rsidRPr="005C14C2">
              <w:t xml:space="preserve">Middle </w:t>
            </w:r>
            <w:r w:rsidRPr="005C14C2">
              <w:rPr>
                <w:color w:val="FF0000"/>
              </w:rPr>
              <w:t xml:space="preserve">Name </w:t>
            </w:r>
          </w:p>
          <w:p w:rsidR="002372FE" w:rsidP="002372FE" w:rsidRDefault="002372FE" w14:paraId="1D4EC5B8" w14:textId="00AD0DC7"/>
          <w:p w:rsidRPr="005C14C2" w:rsidR="009540B6" w:rsidP="002372FE" w:rsidRDefault="009540B6" w14:paraId="09F639D4" w14:textId="77777777"/>
          <w:p w:rsidRPr="005C14C2" w:rsidR="002372FE" w:rsidP="002372FE" w:rsidRDefault="002372FE" w14:paraId="41C44A69" w14:textId="5897F5A1">
            <w:r w:rsidRPr="005C14C2">
              <w:rPr>
                <w:b/>
                <w:bCs/>
              </w:rPr>
              <w:t>…</w:t>
            </w:r>
          </w:p>
          <w:p w:rsidRPr="005C14C2" w:rsidR="002372FE" w:rsidP="002372FE" w:rsidRDefault="002372FE" w14:paraId="22676C39" w14:textId="77777777"/>
          <w:p w:rsidRPr="009540B6" w:rsidR="002372FE" w:rsidP="009540B6" w:rsidRDefault="002372FE" w14:paraId="44368AAD" w14:textId="72C2B831">
            <w:pPr>
              <w:rPr>
                <w:b/>
                <w:bCs/>
              </w:rPr>
            </w:pPr>
            <w:r w:rsidRPr="005C14C2">
              <w:rPr>
                <w:b/>
                <w:bCs/>
              </w:rPr>
              <w:t>[Page 8]</w:t>
            </w:r>
          </w:p>
          <w:p w:rsidRPr="005C14C2" w:rsidR="002372FE" w:rsidP="002372FE" w:rsidRDefault="002372FE" w14:paraId="7B72FA24" w14:textId="77777777">
            <w:pPr>
              <w:tabs>
                <w:tab w:val="left" w:pos="5640"/>
              </w:tabs>
              <w:rPr>
                <w:b/>
                <w:bCs/>
              </w:rPr>
            </w:pPr>
          </w:p>
          <w:p w:rsidRPr="005C14C2" w:rsidR="002372FE" w:rsidP="002372FE" w:rsidRDefault="002372FE" w14:paraId="04F33B7B" w14:textId="77777777">
            <w:pPr>
              <w:tabs>
                <w:tab w:val="left" w:pos="5640"/>
              </w:tabs>
              <w:rPr>
                <w:color w:val="FF0000"/>
              </w:rPr>
            </w:pPr>
            <w:r w:rsidRPr="005C14C2">
              <w:rPr>
                <w:b/>
                <w:bCs/>
              </w:rPr>
              <w:t xml:space="preserve">B. </w:t>
            </w:r>
            <w:r w:rsidRPr="005C14C2">
              <w:t xml:space="preserve">Current Spouse's </w:t>
            </w:r>
            <w:r w:rsidRPr="005C14C2">
              <w:rPr>
                <w:color w:val="FF0000"/>
              </w:rPr>
              <w:t xml:space="preserve">A-Number </w:t>
            </w:r>
          </w:p>
          <w:p w:rsidRPr="005C14C2" w:rsidR="002372FE" w:rsidP="002372FE" w:rsidRDefault="002372FE" w14:paraId="023D8FAA" w14:textId="77777777"/>
          <w:p w:rsidRPr="005C14C2" w:rsidR="009540B6" w:rsidP="009540B6" w:rsidRDefault="009540B6" w14:paraId="461525C6" w14:textId="77777777">
            <w:r>
              <w:rPr>
                <w:b/>
                <w:bCs/>
              </w:rPr>
              <w:t>…</w:t>
            </w:r>
          </w:p>
          <w:p w:rsidRPr="005C14C2" w:rsidR="002372FE" w:rsidP="002372FE" w:rsidRDefault="002372FE" w14:paraId="5D98039B" w14:textId="77777777"/>
          <w:p w:rsidRPr="005C14C2" w:rsidR="002372FE" w:rsidP="002372FE" w:rsidRDefault="002372FE" w14:paraId="2BCF2AED" w14:textId="77777777">
            <w:r w:rsidRPr="005C14C2">
              <w:rPr>
                <w:b/>
                <w:bCs/>
              </w:rPr>
              <w:t xml:space="preserve">A. </w:t>
            </w:r>
            <w:r w:rsidRPr="005C14C2">
              <w:t>Legal Name of My Current Spouse's Prior Spouse</w:t>
            </w:r>
          </w:p>
          <w:p w:rsidRPr="005C14C2" w:rsidR="002372FE" w:rsidP="002372FE" w:rsidRDefault="002372FE" w14:paraId="45AE82DD" w14:textId="77777777">
            <w:r w:rsidRPr="005C14C2">
              <w:t>Family Name (Last Name)</w:t>
            </w:r>
          </w:p>
          <w:p w:rsidRPr="005C14C2" w:rsidR="002372FE" w:rsidP="002372FE" w:rsidRDefault="002372FE" w14:paraId="52DF3E09" w14:textId="77777777">
            <w:r w:rsidRPr="005C14C2">
              <w:t>Given Name (First Name)</w:t>
            </w:r>
          </w:p>
          <w:p w:rsidRPr="005C14C2" w:rsidR="002372FE" w:rsidP="002372FE" w:rsidRDefault="002372FE" w14:paraId="595BD2BC" w14:textId="77777777">
            <w:pPr>
              <w:rPr>
                <w:color w:val="FF0000"/>
              </w:rPr>
            </w:pPr>
            <w:r w:rsidRPr="005C14C2">
              <w:t xml:space="preserve">Middle </w:t>
            </w:r>
            <w:r w:rsidRPr="005C14C2">
              <w:rPr>
                <w:color w:val="FF0000"/>
              </w:rPr>
              <w:t xml:space="preserve">Name </w:t>
            </w:r>
          </w:p>
          <w:p w:rsidRPr="005C14C2" w:rsidR="002372FE" w:rsidP="002372FE" w:rsidRDefault="002372FE" w14:paraId="32B04C9E" w14:textId="77777777"/>
          <w:p w:rsidRPr="005C14C2" w:rsidR="002372FE" w:rsidP="002372FE" w:rsidRDefault="002372FE" w14:paraId="6A600AE7" w14:textId="2FE883A6">
            <w:r w:rsidRPr="005C14C2">
              <w:rPr>
                <w:b/>
                <w:bCs/>
              </w:rPr>
              <w:t>…</w:t>
            </w:r>
          </w:p>
          <w:p w:rsidRPr="005C14C2" w:rsidR="002372FE" w:rsidP="002372FE" w:rsidRDefault="002372FE" w14:paraId="018F2380" w14:textId="77777777"/>
          <w:p w:rsidRPr="005C14C2" w:rsidR="002372FE" w:rsidP="002372FE" w:rsidRDefault="002372FE" w14:paraId="6B51A855" w14:textId="77777777">
            <w:pPr>
              <w:rPr>
                <w:b/>
                <w:bCs/>
              </w:rPr>
            </w:pPr>
            <w:r w:rsidRPr="005C14C2">
              <w:rPr>
                <w:b/>
                <w:bCs/>
              </w:rPr>
              <w:t>[Page 9]</w:t>
            </w:r>
          </w:p>
          <w:p w:rsidRPr="005C14C2" w:rsidR="002372FE" w:rsidP="002372FE" w:rsidRDefault="002372FE" w14:paraId="36B3C5FC" w14:textId="77777777"/>
          <w:p w:rsidRPr="005C14C2" w:rsidR="002372FE" w:rsidP="002372FE" w:rsidRDefault="002372FE" w14:paraId="31C836D5" w14:textId="77777777">
            <w:r w:rsidRPr="005C14C2">
              <w:rPr>
                <w:b/>
                <w:bCs/>
              </w:rPr>
              <w:t xml:space="preserve">A. </w:t>
            </w:r>
            <w:r w:rsidRPr="005C14C2">
              <w:t>My Prior Spouse's Legal Name</w:t>
            </w:r>
          </w:p>
          <w:p w:rsidRPr="005C14C2" w:rsidR="002372FE" w:rsidP="002372FE" w:rsidRDefault="002372FE" w14:paraId="68EC5342" w14:textId="77777777">
            <w:r w:rsidRPr="005C14C2">
              <w:t>Family Name (Last Name)</w:t>
            </w:r>
          </w:p>
          <w:p w:rsidRPr="005C14C2" w:rsidR="002372FE" w:rsidP="002372FE" w:rsidRDefault="002372FE" w14:paraId="4D42E890" w14:textId="77777777">
            <w:r w:rsidRPr="005C14C2">
              <w:lastRenderedPageBreak/>
              <w:t>Given Name (First Name)</w:t>
            </w:r>
          </w:p>
          <w:p w:rsidRPr="005C14C2" w:rsidR="002372FE" w:rsidP="002372FE" w:rsidRDefault="002372FE" w14:paraId="1AE0B122" w14:textId="77777777">
            <w:r w:rsidRPr="005C14C2">
              <w:t xml:space="preserve">Middle </w:t>
            </w:r>
            <w:r w:rsidRPr="005C14C2">
              <w:rPr>
                <w:color w:val="FF0000"/>
              </w:rPr>
              <w:t xml:space="preserve">Name </w:t>
            </w:r>
          </w:p>
          <w:p w:rsidRPr="005C14C2" w:rsidR="002372FE" w:rsidP="002372FE" w:rsidRDefault="002372FE" w14:paraId="38F83081" w14:textId="77777777"/>
          <w:p w:rsidRPr="005C14C2" w:rsidR="002372FE" w:rsidP="002372FE" w:rsidRDefault="002372FE" w14:paraId="6FF080EB" w14:textId="4BD230A2">
            <w:pPr>
              <w:rPr>
                <w:b/>
              </w:rPr>
            </w:pPr>
            <w:r w:rsidRPr="005C14C2">
              <w:rPr>
                <w:b/>
                <w:bCs/>
              </w:rPr>
              <w:t>…</w:t>
            </w:r>
          </w:p>
        </w:tc>
      </w:tr>
      <w:tr w:rsidRPr="007228B5" w:rsidR="0037479E" w:rsidTr="002D6271" w14:paraId="56984A7E" w14:textId="77777777">
        <w:tc>
          <w:tcPr>
            <w:tcW w:w="2808" w:type="dxa"/>
          </w:tcPr>
          <w:p w:rsidR="0037479E" w:rsidP="003463DC" w:rsidRDefault="0037479E" w14:paraId="163F32EA" w14:textId="77777777">
            <w:pPr>
              <w:rPr>
                <w:b/>
                <w:sz w:val="24"/>
                <w:szCs w:val="24"/>
              </w:rPr>
            </w:pPr>
            <w:r>
              <w:rPr>
                <w:b/>
                <w:sz w:val="24"/>
                <w:szCs w:val="24"/>
              </w:rPr>
              <w:lastRenderedPageBreak/>
              <w:t>Page 9-11,</w:t>
            </w:r>
          </w:p>
          <w:p w:rsidR="0037479E" w:rsidP="003463DC" w:rsidRDefault="0037479E" w14:paraId="1190EF63" w14:textId="77777777">
            <w:pPr>
              <w:rPr>
                <w:b/>
                <w:sz w:val="24"/>
                <w:szCs w:val="24"/>
              </w:rPr>
            </w:pPr>
            <w:r>
              <w:rPr>
                <w:b/>
                <w:sz w:val="24"/>
                <w:szCs w:val="24"/>
              </w:rPr>
              <w:t>Part 11.  Information About Your Children</w:t>
            </w:r>
          </w:p>
        </w:tc>
        <w:tc>
          <w:tcPr>
            <w:tcW w:w="4095" w:type="dxa"/>
          </w:tcPr>
          <w:p w:rsidR="0037479E" w:rsidP="0037479E" w:rsidRDefault="0037479E" w14:paraId="003C5B2C" w14:textId="77777777">
            <w:pPr>
              <w:rPr>
                <w:b/>
                <w:bCs/>
              </w:rPr>
            </w:pPr>
            <w:r>
              <w:rPr>
                <w:b/>
                <w:bCs/>
              </w:rPr>
              <w:t>[Page 9]</w:t>
            </w:r>
          </w:p>
          <w:p w:rsidR="0037479E" w:rsidP="0037479E" w:rsidRDefault="0037479E" w14:paraId="26824EEC" w14:textId="77777777">
            <w:pPr>
              <w:rPr>
                <w:b/>
                <w:bCs/>
              </w:rPr>
            </w:pPr>
          </w:p>
          <w:p w:rsidRPr="009304AB" w:rsidR="0037479E" w:rsidP="0037479E" w:rsidRDefault="002372FE" w14:paraId="50CDFD08" w14:textId="3B86E55D">
            <w:pPr>
              <w:tabs>
                <w:tab w:val="left" w:pos="600"/>
              </w:tabs>
            </w:pPr>
            <w:r>
              <w:rPr>
                <w:b/>
                <w:bCs/>
              </w:rPr>
              <w:t>…</w:t>
            </w:r>
          </w:p>
          <w:p w:rsidR="0037479E" w:rsidP="0037479E" w:rsidRDefault="0037479E" w14:paraId="09710256" w14:textId="77777777"/>
          <w:p w:rsidRPr="009304AB" w:rsidR="0037479E" w:rsidP="0037479E" w:rsidRDefault="0037479E" w14:paraId="4F735C55" w14:textId="77777777">
            <w:r>
              <w:rPr>
                <w:b/>
                <w:bCs/>
              </w:rPr>
              <w:t xml:space="preserve">A. </w:t>
            </w:r>
            <w:r w:rsidRPr="009304AB">
              <w:rPr>
                <w:b/>
                <w:bCs/>
              </w:rPr>
              <w:t>Child 1</w:t>
            </w:r>
          </w:p>
          <w:p w:rsidRPr="009304AB" w:rsidR="0037479E" w:rsidP="0037479E" w:rsidRDefault="0037479E" w14:paraId="17AA0079" w14:textId="77777777">
            <w:r w:rsidRPr="009304AB">
              <w:t>Current Legal Name</w:t>
            </w:r>
          </w:p>
          <w:p w:rsidRPr="009304AB" w:rsidR="0037479E" w:rsidP="0037479E" w:rsidRDefault="0037479E" w14:paraId="6FE0E265" w14:textId="77777777">
            <w:r w:rsidRPr="009304AB">
              <w:t>Family Name (Last Name)</w:t>
            </w:r>
          </w:p>
          <w:p w:rsidRPr="009304AB" w:rsidR="0037479E" w:rsidP="0037479E" w:rsidRDefault="0037479E" w14:paraId="215A1EA0" w14:textId="77777777">
            <w:r w:rsidRPr="009304AB">
              <w:t>Given Name (First Name)</w:t>
            </w:r>
          </w:p>
          <w:p w:rsidRPr="009304AB" w:rsidR="0037479E" w:rsidP="0037479E" w:rsidRDefault="0037479E" w14:paraId="1955A330" w14:textId="77777777">
            <w:r w:rsidRPr="009304AB">
              <w:t>Middle Name (if applicable)</w:t>
            </w:r>
          </w:p>
          <w:p w:rsidRPr="009304AB" w:rsidR="0037479E" w:rsidP="0037479E" w:rsidRDefault="0037479E" w14:paraId="056231B9" w14:textId="77777777"/>
          <w:p w:rsidR="0037479E" w:rsidP="0037479E" w:rsidRDefault="0037479E" w14:paraId="231A2C0C" w14:textId="77777777">
            <w:pPr>
              <w:tabs>
                <w:tab w:val="left" w:pos="4440"/>
              </w:tabs>
            </w:pPr>
            <w:r>
              <w:t>A-Number (if any)</w:t>
            </w:r>
          </w:p>
          <w:p w:rsidR="0037479E" w:rsidP="0037479E" w:rsidRDefault="0037479E" w14:paraId="3E1897C9" w14:textId="77777777">
            <w:pPr>
              <w:tabs>
                <w:tab w:val="left" w:pos="4440"/>
              </w:tabs>
            </w:pPr>
            <w:r>
              <w:t>Date of Birth (mm/dd/</w:t>
            </w:r>
            <w:proofErr w:type="spellStart"/>
            <w:r>
              <w:t>yyyy</w:t>
            </w:r>
            <w:proofErr w:type="spellEnd"/>
            <w:r>
              <w:t>)</w:t>
            </w:r>
          </w:p>
          <w:p w:rsidRPr="009304AB" w:rsidR="0037479E" w:rsidP="0037479E" w:rsidRDefault="0037479E" w14:paraId="5083C22D" w14:textId="77777777">
            <w:pPr>
              <w:tabs>
                <w:tab w:val="left" w:pos="4440"/>
              </w:tabs>
            </w:pPr>
            <w:r w:rsidRPr="009304AB">
              <w:t>Country of Birth</w:t>
            </w:r>
          </w:p>
          <w:p w:rsidR="0037479E" w:rsidP="0037479E" w:rsidRDefault="0037479E" w14:paraId="69BD0F1D" w14:textId="77777777"/>
          <w:p w:rsidR="0037479E" w:rsidP="0037479E" w:rsidRDefault="0037479E" w14:paraId="536B3E39" w14:textId="77777777">
            <w:pPr>
              <w:rPr>
                <w:b/>
                <w:bCs/>
              </w:rPr>
            </w:pPr>
            <w:r>
              <w:rPr>
                <w:b/>
                <w:bCs/>
              </w:rPr>
              <w:t>[Page 10]</w:t>
            </w:r>
          </w:p>
          <w:p w:rsidRPr="009304AB" w:rsidR="0037479E" w:rsidP="0037479E" w:rsidRDefault="0037479E" w14:paraId="543EF9C1" w14:textId="77777777"/>
          <w:p w:rsidRPr="005C14C2" w:rsidR="009540B6" w:rsidP="009540B6" w:rsidRDefault="009540B6" w14:paraId="2A991377" w14:textId="77777777">
            <w:r>
              <w:rPr>
                <w:b/>
                <w:bCs/>
              </w:rPr>
              <w:t>…</w:t>
            </w:r>
          </w:p>
          <w:p w:rsidR="0037479E" w:rsidP="0037479E" w:rsidRDefault="0037479E" w14:paraId="420C7209" w14:textId="77777777"/>
          <w:p w:rsidRPr="009304AB" w:rsidR="0037479E" w:rsidP="0037479E" w:rsidRDefault="0037479E" w14:paraId="727FAE30" w14:textId="77777777">
            <w:r>
              <w:rPr>
                <w:b/>
                <w:bCs/>
              </w:rPr>
              <w:t xml:space="preserve">B. </w:t>
            </w:r>
            <w:r w:rsidRPr="009304AB">
              <w:rPr>
                <w:b/>
                <w:bCs/>
              </w:rPr>
              <w:t>Child 2</w:t>
            </w:r>
          </w:p>
          <w:p w:rsidRPr="009304AB" w:rsidR="0037479E" w:rsidP="0037479E" w:rsidRDefault="0037479E" w14:paraId="274A6F5C" w14:textId="77777777">
            <w:r w:rsidRPr="009304AB">
              <w:t>Current Legal Name</w:t>
            </w:r>
          </w:p>
          <w:p w:rsidRPr="009304AB" w:rsidR="0037479E" w:rsidP="0037479E" w:rsidRDefault="0037479E" w14:paraId="6D9EE314" w14:textId="77777777">
            <w:r w:rsidRPr="009304AB">
              <w:t>Family Name (Last Name)</w:t>
            </w:r>
          </w:p>
          <w:p w:rsidRPr="009304AB" w:rsidR="0037479E" w:rsidP="0037479E" w:rsidRDefault="0037479E" w14:paraId="037A5B20" w14:textId="77777777">
            <w:r w:rsidRPr="009304AB">
              <w:t>Given Name (First Name)</w:t>
            </w:r>
          </w:p>
          <w:p w:rsidRPr="009304AB" w:rsidR="0037479E" w:rsidP="0037479E" w:rsidRDefault="0037479E" w14:paraId="08067AA0" w14:textId="77777777">
            <w:r w:rsidRPr="009304AB">
              <w:t>Middle Name (if applicable)</w:t>
            </w:r>
          </w:p>
          <w:p w:rsidR="0037479E" w:rsidP="0037479E" w:rsidRDefault="0037479E" w14:paraId="7B9AEEBD" w14:textId="77777777"/>
          <w:p w:rsidR="0037479E" w:rsidP="0037479E" w:rsidRDefault="0037479E" w14:paraId="01C5C5B8" w14:textId="77777777">
            <w:pPr>
              <w:tabs>
                <w:tab w:val="left" w:pos="4440"/>
              </w:tabs>
            </w:pPr>
            <w:r>
              <w:t>A-Number (if any)</w:t>
            </w:r>
          </w:p>
          <w:p w:rsidRPr="009304AB" w:rsidR="0037479E" w:rsidP="0037479E" w:rsidRDefault="0037479E" w14:paraId="1B3EDD77" w14:textId="77777777">
            <w:pPr>
              <w:tabs>
                <w:tab w:val="left" w:pos="4440"/>
              </w:tabs>
            </w:pPr>
            <w:r w:rsidRPr="009304AB">
              <w:t>Date of Birth (mm/dd/</w:t>
            </w:r>
            <w:proofErr w:type="spellStart"/>
            <w:r w:rsidRPr="009304AB">
              <w:t>yyyy</w:t>
            </w:r>
            <w:proofErr w:type="spellEnd"/>
            <w:r w:rsidRPr="009304AB">
              <w:t>)</w:t>
            </w:r>
          </w:p>
          <w:p w:rsidRPr="009304AB" w:rsidR="0037479E" w:rsidP="0037479E" w:rsidRDefault="0037479E" w14:paraId="55C2EBDC" w14:textId="77777777">
            <w:r w:rsidRPr="009304AB">
              <w:t>Country of Birth</w:t>
            </w:r>
          </w:p>
          <w:p w:rsidR="0037479E" w:rsidP="0037479E" w:rsidRDefault="0037479E" w14:paraId="31DF284C" w14:textId="77777777"/>
          <w:p w:rsidRPr="005C14C2" w:rsidR="009540B6" w:rsidP="009540B6" w:rsidRDefault="009540B6" w14:paraId="249CCB44" w14:textId="77777777">
            <w:r>
              <w:rPr>
                <w:b/>
                <w:bCs/>
              </w:rPr>
              <w:t>…</w:t>
            </w:r>
          </w:p>
          <w:p w:rsidR="0037479E" w:rsidP="0037479E" w:rsidRDefault="0037479E" w14:paraId="53CE0AFC" w14:textId="77777777"/>
          <w:p w:rsidRPr="009304AB" w:rsidR="0037479E" w:rsidP="0037479E" w:rsidRDefault="0037479E" w14:paraId="22884BD3" w14:textId="77777777">
            <w:r>
              <w:rPr>
                <w:b/>
                <w:bCs/>
              </w:rPr>
              <w:t xml:space="preserve">C. </w:t>
            </w:r>
            <w:r w:rsidRPr="009304AB">
              <w:rPr>
                <w:b/>
                <w:bCs/>
              </w:rPr>
              <w:t>Child 3</w:t>
            </w:r>
          </w:p>
          <w:p w:rsidRPr="009304AB" w:rsidR="0037479E" w:rsidP="0037479E" w:rsidRDefault="0037479E" w14:paraId="61D1B52B" w14:textId="77777777">
            <w:r w:rsidRPr="009304AB">
              <w:t>Current Legal Name</w:t>
            </w:r>
          </w:p>
          <w:p w:rsidRPr="009304AB" w:rsidR="0037479E" w:rsidP="0037479E" w:rsidRDefault="0037479E" w14:paraId="45201274" w14:textId="77777777">
            <w:r w:rsidRPr="009304AB">
              <w:t>Family Name (Last Name)</w:t>
            </w:r>
          </w:p>
          <w:p w:rsidRPr="009304AB" w:rsidR="0037479E" w:rsidP="0037479E" w:rsidRDefault="0037479E" w14:paraId="7A70D231" w14:textId="77777777">
            <w:r w:rsidRPr="009304AB">
              <w:t>Given Name (First Name)</w:t>
            </w:r>
          </w:p>
          <w:p w:rsidRPr="009304AB" w:rsidR="0037479E" w:rsidP="0037479E" w:rsidRDefault="0037479E" w14:paraId="553C8AC6" w14:textId="77777777">
            <w:r w:rsidRPr="009304AB">
              <w:t>Middle Name (if applicable)</w:t>
            </w:r>
          </w:p>
          <w:p w:rsidR="0037479E" w:rsidP="0037479E" w:rsidRDefault="0037479E" w14:paraId="0EA4BA34" w14:textId="77777777"/>
          <w:p w:rsidR="0037479E" w:rsidP="0037479E" w:rsidRDefault="0037479E" w14:paraId="6088226C" w14:textId="77777777">
            <w:pPr>
              <w:tabs>
                <w:tab w:val="left" w:pos="4440"/>
              </w:tabs>
            </w:pPr>
            <w:r>
              <w:t>A-Number (if any)</w:t>
            </w:r>
          </w:p>
          <w:p w:rsidRPr="00844439" w:rsidR="0037479E" w:rsidP="0037479E" w:rsidRDefault="0037479E" w14:paraId="619D78A7" w14:textId="77777777">
            <w:pPr>
              <w:tabs>
                <w:tab w:val="left" w:pos="4440"/>
              </w:tabs>
            </w:pPr>
            <w:r w:rsidRPr="009304AB">
              <w:t>Date of Birth (mm/dd/</w:t>
            </w:r>
            <w:proofErr w:type="spellStart"/>
            <w:r w:rsidRPr="009304AB">
              <w:t>yyyy</w:t>
            </w:r>
            <w:proofErr w:type="spellEnd"/>
            <w:r w:rsidRPr="009304AB">
              <w:t>)</w:t>
            </w:r>
          </w:p>
          <w:p w:rsidRPr="009304AB" w:rsidR="0037479E" w:rsidP="0037479E" w:rsidRDefault="0037479E" w14:paraId="712A7C53" w14:textId="77777777">
            <w:r w:rsidRPr="009304AB">
              <w:t>Country of Birth</w:t>
            </w:r>
          </w:p>
          <w:p w:rsidR="0037479E" w:rsidP="0037479E" w:rsidRDefault="0037479E" w14:paraId="05F07E4F" w14:textId="77777777"/>
          <w:p w:rsidR="0037479E" w:rsidP="0037479E" w:rsidRDefault="0037479E" w14:paraId="762A3D71" w14:textId="77777777">
            <w:pPr>
              <w:rPr>
                <w:b/>
                <w:bCs/>
              </w:rPr>
            </w:pPr>
            <w:r>
              <w:rPr>
                <w:b/>
                <w:bCs/>
              </w:rPr>
              <w:t>[Page 11]</w:t>
            </w:r>
          </w:p>
          <w:p w:rsidRPr="009304AB" w:rsidR="0037479E" w:rsidP="0037479E" w:rsidRDefault="0037479E" w14:paraId="4D84005A" w14:textId="77777777"/>
          <w:p w:rsidRPr="005C14C2" w:rsidR="009540B6" w:rsidP="009540B6" w:rsidRDefault="009540B6" w14:paraId="51224BC2" w14:textId="77777777">
            <w:r>
              <w:rPr>
                <w:b/>
                <w:bCs/>
              </w:rPr>
              <w:t>…</w:t>
            </w:r>
          </w:p>
          <w:p w:rsidR="0037479E" w:rsidP="0037479E" w:rsidRDefault="0037479E" w14:paraId="587F5BB5" w14:textId="77777777"/>
          <w:p w:rsidRPr="009304AB" w:rsidR="0037479E" w:rsidP="0037479E" w:rsidRDefault="0037479E" w14:paraId="28EE10B0" w14:textId="77777777">
            <w:r>
              <w:rPr>
                <w:b/>
                <w:bCs/>
              </w:rPr>
              <w:t xml:space="preserve">D. </w:t>
            </w:r>
            <w:r w:rsidRPr="009304AB">
              <w:rPr>
                <w:b/>
                <w:bCs/>
              </w:rPr>
              <w:t>Child 4</w:t>
            </w:r>
          </w:p>
          <w:p w:rsidRPr="009304AB" w:rsidR="0037479E" w:rsidP="0037479E" w:rsidRDefault="0037479E" w14:paraId="5002F2EC" w14:textId="77777777">
            <w:r w:rsidRPr="009304AB">
              <w:t>Current Legal Name</w:t>
            </w:r>
          </w:p>
          <w:p w:rsidRPr="009304AB" w:rsidR="0037479E" w:rsidP="0037479E" w:rsidRDefault="0037479E" w14:paraId="1C2E3069" w14:textId="77777777">
            <w:r w:rsidRPr="009304AB">
              <w:t>Family Name (Last Name)</w:t>
            </w:r>
          </w:p>
          <w:p w:rsidRPr="009304AB" w:rsidR="0037479E" w:rsidP="0037479E" w:rsidRDefault="0037479E" w14:paraId="3303FC78" w14:textId="77777777">
            <w:r w:rsidRPr="009304AB">
              <w:t>Given Name (First Name)</w:t>
            </w:r>
          </w:p>
          <w:p w:rsidRPr="009304AB" w:rsidR="0037479E" w:rsidP="0037479E" w:rsidRDefault="0037479E" w14:paraId="3AF956A5" w14:textId="77777777">
            <w:r w:rsidRPr="009304AB">
              <w:t>Middle Name (if applicable)</w:t>
            </w:r>
          </w:p>
          <w:p w:rsidR="0037479E" w:rsidP="0037479E" w:rsidRDefault="0037479E" w14:paraId="0A7DC39F" w14:textId="77777777"/>
          <w:p w:rsidRPr="009304AB" w:rsidR="0037479E" w:rsidP="0037479E" w:rsidRDefault="0037479E" w14:paraId="15C66FC6" w14:textId="77777777">
            <w:r w:rsidRPr="009304AB">
              <w:t>A-Number (if any)</w:t>
            </w:r>
          </w:p>
          <w:p w:rsidRPr="009304AB" w:rsidR="0037479E" w:rsidP="0037479E" w:rsidRDefault="0037479E" w14:paraId="78BABD91" w14:textId="77777777">
            <w:r w:rsidRPr="009304AB">
              <w:t>Date of Birth (mm/dd/</w:t>
            </w:r>
            <w:proofErr w:type="spellStart"/>
            <w:r w:rsidRPr="009304AB">
              <w:t>yyyy</w:t>
            </w:r>
            <w:proofErr w:type="spellEnd"/>
            <w:r w:rsidRPr="009304AB">
              <w:t>)</w:t>
            </w:r>
          </w:p>
          <w:p w:rsidRPr="009304AB" w:rsidR="0037479E" w:rsidP="0037479E" w:rsidRDefault="0037479E" w14:paraId="2F075E2F" w14:textId="77777777">
            <w:r w:rsidRPr="009304AB">
              <w:t>Country of Birth</w:t>
            </w:r>
          </w:p>
          <w:p w:rsidR="0037479E" w:rsidP="0037479E" w:rsidRDefault="0037479E" w14:paraId="48B50A50" w14:textId="77777777"/>
          <w:p w:rsidRPr="005C14C2" w:rsidR="009540B6" w:rsidP="009540B6" w:rsidRDefault="009540B6" w14:paraId="2CFDD038" w14:textId="77777777">
            <w:r>
              <w:rPr>
                <w:b/>
                <w:bCs/>
              </w:rPr>
              <w:t>…</w:t>
            </w:r>
          </w:p>
          <w:p w:rsidR="0037479E" w:rsidP="0037479E" w:rsidRDefault="0037479E" w14:paraId="231621DF" w14:textId="77777777">
            <w:pPr>
              <w:rPr>
                <w:b/>
                <w:bCs/>
              </w:rPr>
            </w:pPr>
          </w:p>
        </w:tc>
        <w:tc>
          <w:tcPr>
            <w:tcW w:w="4095" w:type="dxa"/>
          </w:tcPr>
          <w:p w:rsidRPr="005C14C2" w:rsidR="0037479E" w:rsidP="003463DC" w:rsidRDefault="002372FE" w14:paraId="21332E80" w14:textId="77777777">
            <w:pPr>
              <w:rPr>
                <w:b/>
              </w:rPr>
            </w:pPr>
            <w:r w:rsidRPr="005C14C2">
              <w:rPr>
                <w:b/>
              </w:rPr>
              <w:t>[Page 9]</w:t>
            </w:r>
          </w:p>
          <w:p w:rsidRPr="005C14C2" w:rsidR="002372FE" w:rsidP="003463DC" w:rsidRDefault="002372FE" w14:paraId="608DFE3F" w14:textId="77777777">
            <w:pPr>
              <w:rPr>
                <w:b/>
              </w:rPr>
            </w:pPr>
          </w:p>
          <w:p w:rsidRPr="005C14C2" w:rsidR="002372FE" w:rsidP="002372FE" w:rsidRDefault="002372FE" w14:paraId="6C62C6AC" w14:textId="5649E4C2">
            <w:pPr>
              <w:tabs>
                <w:tab w:val="left" w:pos="600"/>
              </w:tabs>
            </w:pPr>
            <w:r w:rsidRPr="005C14C2">
              <w:rPr>
                <w:b/>
                <w:bCs/>
              </w:rPr>
              <w:t>…</w:t>
            </w:r>
          </w:p>
          <w:p w:rsidRPr="005C14C2" w:rsidR="002372FE" w:rsidP="002372FE" w:rsidRDefault="002372FE" w14:paraId="246CAE9F" w14:textId="77777777"/>
          <w:p w:rsidRPr="005C14C2" w:rsidR="002372FE" w:rsidP="002372FE" w:rsidRDefault="002372FE" w14:paraId="7873C03B" w14:textId="77777777">
            <w:r w:rsidRPr="005C14C2">
              <w:rPr>
                <w:b/>
                <w:bCs/>
              </w:rPr>
              <w:t>A. Child 1</w:t>
            </w:r>
          </w:p>
          <w:p w:rsidRPr="005C14C2" w:rsidR="002372FE" w:rsidP="002372FE" w:rsidRDefault="002372FE" w14:paraId="0BA299AA" w14:textId="77777777">
            <w:r w:rsidRPr="005C14C2">
              <w:t>Current Legal Name</w:t>
            </w:r>
          </w:p>
          <w:p w:rsidRPr="005C14C2" w:rsidR="002372FE" w:rsidP="002372FE" w:rsidRDefault="002372FE" w14:paraId="77EDB68B" w14:textId="77777777">
            <w:r w:rsidRPr="005C14C2">
              <w:t>Family Name (Last Name)</w:t>
            </w:r>
          </w:p>
          <w:p w:rsidRPr="005C14C2" w:rsidR="002372FE" w:rsidP="002372FE" w:rsidRDefault="002372FE" w14:paraId="7580DDA4" w14:textId="77777777">
            <w:r w:rsidRPr="005C14C2">
              <w:t>Given Name (First Name)</w:t>
            </w:r>
          </w:p>
          <w:p w:rsidRPr="005C14C2" w:rsidR="002372FE" w:rsidP="002372FE" w:rsidRDefault="002372FE" w14:paraId="6BC3D330" w14:textId="77777777">
            <w:r w:rsidRPr="005C14C2">
              <w:t xml:space="preserve">Middle </w:t>
            </w:r>
            <w:r w:rsidRPr="005C14C2">
              <w:rPr>
                <w:color w:val="FF0000"/>
              </w:rPr>
              <w:t xml:space="preserve">Name </w:t>
            </w:r>
          </w:p>
          <w:p w:rsidRPr="005C14C2" w:rsidR="002372FE" w:rsidP="002372FE" w:rsidRDefault="002372FE" w14:paraId="5289C6F5" w14:textId="77777777"/>
          <w:p w:rsidRPr="005C14C2" w:rsidR="002372FE" w:rsidP="002372FE" w:rsidRDefault="002372FE" w14:paraId="0AA27BD9" w14:textId="77777777">
            <w:pPr>
              <w:tabs>
                <w:tab w:val="left" w:pos="4440"/>
              </w:tabs>
              <w:rPr>
                <w:color w:val="FF0000"/>
              </w:rPr>
            </w:pPr>
            <w:r w:rsidRPr="005C14C2">
              <w:rPr>
                <w:color w:val="FF0000"/>
              </w:rPr>
              <w:t xml:space="preserve">A-Number </w:t>
            </w:r>
          </w:p>
          <w:p w:rsidRPr="005C14C2" w:rsidR="002372FE" w:rsidP="002372FE" w:rsidRDefault="002372FE" w14:paraId="1675FB51" w14:textId="77777777">
            <w:pPr>
              <w:tabs>
                <w:tab w:val="left" w:pos="4440"/>
              </w:tabs>
            </w:pPr>
            <w:r w:rsidRPr="005C14C2">
              <w:t>Date of Birth (mm/dd/</w:t>
            </w:r>
            <w:proofErr w:type="spellStart"/>
            <w:r w:rsidRPr="005C14C2">
              <w:t>yyyy</w:t>
            </w:r>
            <w:proofErr w:type="spellEnd"/>
            <w:r w:rsidRPr="005C14C2">
              <w:t>)</w:t>
            </w:r>
          </w:p>
          <w:p w:rsidRPr="005C14C2" w:rsidR="002372FE" w:rsidP="002372FE" w:rsidRDefault="002372FE" w14:paraId="473710D7" w14:textId="77777777">
            <w:pPr>
              <w:tabs>
                <w:tab w:val="left" w:pos="4440"/>
              </w:tabs>
            </w:pPr>
            <w:r w:rsidRPr="005C14C2">
              <w:t>Country of Birth</w:t>
            </w:r>
          </w:p>
          <w:p w:rsidRPr="005C14C2" w:rsidR="002372FE" w:rsidP="002372FE" w:rsidRDefault="002372FE" w14:paraId="268DEDB6" w14:textId="77777777"/>
          <w:p w:rsidRPr="005C14C2" w:rsidR="002372FE" w:rsidP="002372FE" w:rsidRDefault="002372FE" w14:paraId="2DE51E48" w14:textId="77777777">
            <w:pPr>
              <w:rPr>
                <w:b/>
                <w:bCs/>
              </w:rPr>
            </w:pPr>
            <w:r w:rsidRPr="005C14C2">
              <w:rPr>
                <w:b/>
                <w:bCs/>
              </w:rPr>
              <w:t>[Page 10]</w:t>
            </w:r>
          </w:p>
          <w:p w:rsidRPr="005C14C2" w:rsidR="002372FE" w:rsidP="002372FE" w:rsidRDefault="002372FE" w14:paraId="49C78EB7" w14:textId="77777777"/>
          <w:p w:rsidRPr="005C14C2" w:rsidR="009540B6" w:rsidP="009540B6" w:rsidRDefault="009540B6" w14:paraId="4FF5FA88" w14:textId="77777777">
            <w:r>
              <w:rPr>
                <w:b/>
                <w:bCs/>
              </w:rPr>
              <w:t>…</w:t>
            </w:r>
          </w:p>
          <w:p w:rsidRPr="005C14C2" w:rsidR="002372FE" w:rsidP="002372FE" w:rsidRDefault="002372FE" w14:paraId="5B2B91DB" w14:textId="77777777"/>
          <w:p w:rsidRPr="005C14C2" w:rsidR="002372FE" w:rsidP="002372FE" w:rsidRDefault="002372FE" w14:paraId="318767AF" w14:textId="77777777">
            <w:r w:rsidRPr="005C14C2">
              <w:rPr>
                <w:b/>
                <w:bCs/>
              </w:rPr>
              <w:t>B. Child 2</w:t>
            </w:r>
          </w:p>
          <w:p w:rsidRPr="005C14C2" w:rsidR="002372FE" w:rsidP="002372FE" w:rsidRDefault="002372FE" w14:paraId="32A17858" w14:textId="77777777">
            <w:r w:rsidRPr="005C14C2">
              <w:t>Current Legal Name</w:t>
            </w:r>
          </w:p>
          <w:p w:rsidRPr="005C14C2" w:rsidR="002372FE" w:rsidP="002372FE" w:rsidRDefault="002372FE" w14:paraId="7792A4A7" w14:textId="77777777">
            <w:r w:rsidRPr="005C14C2">
              <w:t>Family Name (Last Name)</w:t>
            </w:r>
          </w:p>
          <w:p w:rsidRPr="005C14C2" w:rsidR="002372FE" w:rsidP="002372FE" w:rsidRDefault="002372FE" w14:paraId="4FC38EF5" w14:textId="77777777">
            <w:r w:rsidRPr="005C14C2">
              <w:t>Given Name (First Name)</w:t>
            </w:r>
          </w:p>
          <w:p w:rsidRPr="005C14C2" w:rsidR="002372FE" w:rsidP="002372FE" w:rsidRDefault="002372FE" w14:paraId="1C502340" w14:textId="77777777">
            <w:pPr>
              <w:rPr>
                <w:color w:val="FF0000"/>
              </w:rPr>
            </w:pPr>
            <w:r w:rsidRPr="005C14C2">
              <w:t xml:space="preserve">Middle </w:t>
            </w:r>
            <w:r w:rsidRPr="005C14C2">
              <w:rPr>
                <w:color w:val="FF0000"/>
              </w:rPr>
              <w:t xml:space="preserve">Name </w:t>
            </w:r>
          </w:p>
          <w:p w:rsidRPr="005C14C2" w:rsidR="002372FE" w:rsidP="002372FE" w:rsidRDefault="002372FE" w14:paraId="49650459" w14:textId="77777777"/>
          <w:p w:rsidRPr="005C14C2" w:rsidR="002372FE" w:rsidP="002372FE" w:rsidRDefault="002372FE" w14:paraId="4364A9B7" w14:textId="77777777">
            <w:pPr>
              <w:tabs>
                <w:tab w:val="left" w:pos="4440"/>
              </w:tabs>
              <w:rPr>
                <w:color w:val="FF0000"/>
              </w:rPr>
            </w:pPr>
            <w:r w:rsidRPr="005C14C2">
              <w:rPr>
                <w:color w:val="FF0000"/>
              </w:rPr>
              <w:t xml:space="preserve">A-Number </w:t>
            </w:r>
          </w:p>
          <w:p w:rsidRPr="005C14C2" w:rsidR="002372FE" w:rsidP="002372FE" w:rsidRDefault="002372FE" w14:paraId="07CFB417" w14:textId="77777777">
            <w:pPr>
              <w:tabs>
                <w:tab w:val="left" w:pos="4440"/>
              </w:tabs>
            </w:pPr>
            <w:r w:rsidRPr="005C14C2">
              <w:t>Date of Birth (mm/dd/</w:t>
            </w:r>
            <w:proofErr w:type="spellStart"/>
            <w:r w:rsidRPr="005C14C2">
              <w:t>yyyy</w:t>
            </w:r>
            <w:proofErr w:type="spellEnd"/>
            <w:r w:rsidRPr="005C14C2">
              <w:t>)</w:t>
            </w:r>
          </w:p>
          <w:p w:rsidRPr="005C14C2" w:rsidR="002372FE" w:rsidP="002372FE" w:rsidRDefault="002372FE" w14:paraId="463C8B54" w14:textId="77777777">
            <w:r w:rsidRPr="005C14C2">
              <w:t>Country of Birth</w:t>
            </w:r>
          </w:p>
          <w:p w:rsidRPr="005C14C2" w:rsidR="002372FE" w:rsidP="002372FE" w:rsidRDefault="002372FE" w14:paraId="1BB9FF77" w14:textId="77777777"/>
          <w:p w:rsidRPr="005C14C2" w:rsidR="009540B6" w:rsidP="009540B6" w:rsidRDefault="009540B6" w14:paraId="4D8C90D3" w14:textId="77777777">
            <w:r>
              <w:rPr>
                <w:b/>
                <w:bCs/>
              </w:rPr>
              <w:t>…</w:t>
            </w:r>
          </w:p>
          <w:p w:rsidRPr="005C14C2" w:rsidR="002372FE" w:rsidP="002372FE" w:rsidRDefault="002372FE" w14:paraId="0743DE71" w14:textId="77777777"/>
          <w:p w:rsidRPr="005C14C2" w:rsidR="002372FE" w:rsidP="002372FE" w:rsidRDefault="002372FE" w14:paraId="51B952DE" w14:textId="77777777">
            <w:r w:rsidRPr="005C14C2">
              <w:rPr>
                <w:b/>
                <w:bCs/>
              </w:rPr>
              <w:t>C. Child 3</w:t>
            </w:r>
          </w:p>
          <w:p w:rsidRPr="005C14C2" w:rsidR="002372FE" w:rsidP="002372FE" w:rsidRDefault="002372FE" w14:paraId="4DACE2DE" w14:textId="77777777">
            <w:r w:rsidRPr="005C14C2">
              <w:t>Current Legal Name</w:t>
            </w:r>
          </w:p>
          <w:p w:rsidRPr="005C14C2" w:rsidR="002372FE" w:rsidP="002372FE" w:rsidRDefault="002372FE" w14:paraId="7C883EC7" w14:textId="77777777">
            <w:r w:rsidRPr="005C14C2">
              <w:t>Family Name (Last Name)</w:t>
            </w:r>
          </w:p>
          <w:p w:rsidRPr="005C14C2" w:rsidR="002372FE" w:rsidP="002372FE" w:rsidRDefault="002372FE" w14:paraId="11DD5A39" w14:textId="77777777">
            <w:r w:rsidRPr="005C14C2">
              <w:t>Given Name (First Name)</w:t>
            </w:r>
          </w:p>
          <w:p w:rsidRPr="005C14C2" w:rsidR="002372FE" w:rsidP="002372FE" w:rsidRDefault="002372FE" w14:paraId="73DAEEFB" w14:textId="77777777">
            <w:r w:rsidRPr="005C14C2">
              <w:t xml:space="preserve">Middle </w:t>
            </w:r>
            <w:r w:rsidRPr="005C14C2">
              <w:rPr>
                <w:color w:val="FF0000"/>
              </w:rPr>
              <w:t>Name</w:t>
            </w:r>
            <w:r w:rsidRPr="005C14C2">
              <w:t xml:space="preserve"> </w:t>
            </w:r>
          </w:p>
          <w:p w:rsidRPr="005C14C2" w:rsidR="002372FE" w:rsidP="002372FE" w:rsidRDefault="002372FE" w14:paraId="310F0ED1" w14:textId="77777777"/>
          <w:p w:rsidRPr="005C14C2" w:rsidR="002372FE" w:rsidP="002372FE" w:rsidRDefault="002372FE" w14:paraId="29B836AD" w14:textId="77777777">
            <w:pPr>
              <w:tabs>
                <w:tab w:val="left" w:pos="4440"/>
              </w:tabs>
              <w:rPr>
                <w:color w:val="FF0000"/>
              </w:rPr>
            </w:pPr>
            <w:r w:rsidRPr="005C14C2">
              <w:rPr>
                <w:color w:val="FF0000"/>
              </w:rPr>
              <w:t xml:space="preserve">A-Number </w:t>
            </w:r>
          </w:p>
          <w:p w:rsidRPr="005C14C2" w:rsidR="002372FE" w:rsidP="002372FE" w:rsidRDefault="002372FE" w14:paraId="1B166105" w14:textId="77777777">
            <w:pPr>
              <w:tabs>
                <w:tab w:val="left" w:pos="4440"/>
              </w:tabs>
            </w:pPr>
            <w:r w:rsidRPr="005C14C2">
              <w:t>Date of Birth (mm/dd/</w:t>
            </w:r>
            <w:proofErr w:type="spellStart"/>
            <w:r w:rsidRPr="005C14C2">
              <w:t>yyyy</w:t>
            </w:r>
            <w:proofErr w:type="spellEnd"/>
            <w:r w:rsidRPr="005C14C2">
              <w:t>)</w:t>
            </w:r>
          </w:p>
          <w:p w:rsidRPr="005C14C2" w:rsidR="002372FE" w:rsidP="002372FE" w:rsidRDefault="002372FE" w14:paraId="4494ABF2" w14:textId="77777777">
            <w:r w:rsidRPr="005C14C2">
              <w:t>Country of Birth</w:t>
            </w:r>
          </w:p>
          <w:p w:rsidRPr="005C14C2" w:rsidR="002372FE" w:rsidP="002372FE" w:rsidRDefault="002372FE" w14:paraId="1695466C" w14:textId="77777777"/>
          <w:p w:rsidRPr="005C14C2" w:rsidR="002372FE" w:rsidP="002372FE" w:rsidRDefault="002372FE" w14:paraId="77BB5919" w14:textId="77777777">
            <w:pPr>
              <w:rPr>
                <w:b/>
                <w:bCs/>
              </w:rPr>
            </w:pPr>
            <w:r w:rsidRPr="005C14C2">
              <w:rPr>
                <w:b/>
                <w:bCs/>
              </w:rPr>
              <w:t>[Page 11]</w:t>
            </w:r>
          </w:p>
          <w:p w:rsidRPr="005C14C2" w:rsidR="002372FE" w:rsidP="002372FE" w:rsidRDefault="002372FE" w14:paraId="6956194D" w14:textId="77777777"/>
          <w:p w:rsidRPr="005C14C2" w:rsidR="009540B6" w:rsidP="009540B6" w:rsidRDefault="009540B6" w14:paraId="2E2EB6A9" w14:textId="77777777">
            <w:r>
              <w:rPr>
                <w:b/>
                <w:bCs/>
              </w:rPr>
              <w:t>…</w:t>
            </w:r>
          </w:p>
          <w:p w:rsidRPr="005C14C2" w:rsidR="002372FE" w:rsidP="002372FE" w:rsidRDefault="002372FE" w14:paraId="535ABB39" w14:textId="77777777"/>
          <w:p w:rsidRPr="005C14C2" w:rsidR="002372FE" w:rsidP="002372FE" w:rsidRDefault="002372FE" w14:paraId="5ACD53D8" w14:textId="77777777">
            <w:r w:rsidRPr="005C14C2">
              <w:rPr>
                <w:b/>
                <w:bCs/>
              </w:rPr>
              <w:t>D. Child 4</w:t>
            </w:r>
          </w:p>
          <w:p w:rsidRPr="005C14C2" w:rsidR="002372FE" w:rsidP="002372FE" w:rsidRDefault="002372FE" w14:paraId="12167E7B" w14:textId="77777777">
            <w:r w:rsidRPr="005C14C2">
              <w:t>Current Legal Name</w:t>
            </w:r>
          </w:p>
          <w:p w:rsidRPr="005C14C2" w:rsidR="002372FE" w:rsidP="002372FE" w:rsidRDefault="002372FE" w14:paraId="03FEF593" w14:textId="77777777">
            <w:r w:rsidRPr="005C14C2">
              <w:t>Family Name (Last Name)</w:t>
            </w:r>
          </w:p>
          <w:p w:rsidRPr="005C14C2" w:rsidR="002372FE" w:rsidP="002372FE" w:rsidRDefault="002372FE" w14:paraId="671FC76A" w14:textId="77777777">
            <w:r w:rsidRPr="005C14C2">
              <w:t>Given Name (First Name)</w:t>
            </w:r>
          </w:p>
          <w:p w:rsidRPr="005C14C2" w:rsidR="002372FE" w:rsidP="002372FE" w:rsidRDefault="002372FE" w14:paraId="4932247E" w14:textId="77777777">
            <w:pPr>
              <w:rPr>
                <w:color w:val="FF0000"/>
              </w:rPr>
            </w:pPr>
            <w:r w:rsidRPr="005C14C2">
              <w:t xml:space="preserve">Middle </w:t>
            </w:r>
            <w:r w:rsidRPr="005C14C2">
              <w:rPr>
                <w:color w:val="FF0000"/>
              </w:rPr>
              <w:t xml:space="preserve">Name </w:t>
            </w:r>
          </w:p>
          <w:p w:rsidRPr="005C14C2" w:rsidR="002372FE" w:rsidP="002372FE" w:rsidRDefault="002372FE" w14:paraId="23AEE0B3" w14:textId="77777777"/>
          <w:p w:rsidRPr="005C14C2" w:rsidR="002372FE" w:rsidP="002372FE" w:rsidRDefault="002372FE" w14:paraId="06EEEE39" w14:textId="77777777">
            <w:pPr>
              <w:rPr>
                <w:color w:val="FF0000"/>
              </w:rPr>
            </w:pPr>
            <w:r w:rsidRPr="005C14C2">
              <w:rPr>
                <w:color w:val="FF0000"/>
              </w:rPr>
              <w:t xml:space="preserve">A-Number </w:t>
            </w:r>
          </w:p>
          <w:p w:rsidRPr="005C14C2" w:rsidR="002372FE" w:rsidP="002372FE" w:rsidRDefault="002372FE" w14:paraId="1735C738" w14:textId="77777777">
            <w:r w:rsidRPr="005C14C2">
              <w:t>Date of Birth (mm/dd/</w:t>
            </w:r>
            <w:proofErr w:type="spellStart"/>
            <w:r w:rsidRPr="005C14C2">
              <w:t>yyyy</w:t>
            </w:r>
            <w:proofErr w:type="spellEnd"/>
            <w:r w:rsidRPr="005C14C2">
              <w:t>)</w:t>
            </w:r>
          </w:p>
          <w:p w:rsidRPr="005C14C2" w:rsidR="002372FE" w:rsidP="002372FE" w:rsidRDefault="002372FE" w14:paraId="05285FE7" w14:textId="77777777">
            <w:r w:rsidRPr="005C14C2">
              <w:t>Country of Birth</w:t>
            </w:r>
          </w:p>
          <w:p w:rsidRPr="005C14C2" w:rsidR="002372FE" w:rsidP="002372FE" w:rsidRDefault="002372FE" w14:paraId="78F3C900" w14:textId="77777777"/>
          <w:p w:rsidRPr="005C14C2" w:rsidR="009540B6" w:rsidP="009540B6" w:rsidRDefault="009540B6" w14:paraId="2BC12D91" w14:textId="77777777">
            <w:r>
              <w:rPr>
                <w:b/>
                <w:bCs/>
              </w:rPr>
              <w:t>…</w:t>
            </w:r>
          </w:p>
          <w:p w:rsidRPr="005C14C2" w:rsidR="002372FE" w:rsidP="003463DC" w:rsidRDefault="002372FE" w14:paraId="231E25AE" w14:textId="438BAD8E">
            <w:pPr>
              <w:rPr>
                <w:b/>
              </w:rPr>
            </w:pPr>
          </w:p>
        </w:tc>
      </w:tr>
      <w:tr w:rsidRPr="007228B5" w:rsidR="0051358A" w:rsidTr="002D6271" w14:paraId="4847BD5A" w14:textId="77777777">
        <w:tc>
          <w:tcPr>
            <w:tcW w:w="2808" w:type="dxa"/>
          </w:tcPr>
          <w:p w:rsidR="0051358A" w:rsidP="003463DC" w:rsidRDefault="0051358A" w14:paraId="2B14B2FD" w14:textId="77777777">
            <w:pPr>
              <w:rPr>
                <w:b/>
                <w:sz w:val="24"/>
                <w:szCs w:val="24"/>
              </w:rPr>
            </w:pPr>
            <w:r>
              <w:rPr>
                <w:b/>
                <w:sz w:val="24"/>
                <w:szCs w:val="24"/>
              </w:rPr>
              <w:lastRenderedPageBreak/>
              <w:t>Page 20,</w:t>
            </w:r>
          </w:p>
          <w:p w:rsidR="0051358A" w:rsidP="003463DC" w:rsidRDefault="0051358A" w14:paraId="542363DC" w14:textId="77777777">
            <w:pPr>
              <w:rPr>
                <w:b/>
                <w:sz w:val="24"/>
                <w:szCs w:val="24"/>
              </w:rPr>
            </w:pPr>
            <w:r>
              <w:rPr>
                <w:b/>
                <w:sz w:val="24"/>
                <w:szCs w:val="24"/>
              </w:rPr>
              <w:t>Part 18.  Oath of Allegiance</w:t>
            </w:r>
          </w:p>
        </w:tc>
        <w:tc>
          <w:tcPr>
            <w:tcW w:w="4095" w:type="dxa"/>
          </w:tcPr>
          <w:p w:rsidR="0051358A" w:rsidP="0051358A" w:rsidRDefault="0051358A" w14:paraId="6CBAC17E" w14:textId="77777777">
            <w:pPr>
              <w:rPr>
                <w:b/>
                <w:bCs/>
              </w:rPr>
            </w:pPr>
            <w:r>
              <w:rPr>
                <w:b/>
                <w:bCs/>
              </w:rPr>
              <w:t>[Page 20]</w:t>
            </w:r>
          </w:p>
          <w:p w:rsidR="0051358A" w:rsidP="0051358A" w:rsidRDefault="0051358A" w14:paraId="539DDF0E" w14:textId="77777777">
            <w:pPr>
              <w:rPr>
                <w:b/>
                <w:bCs/>
              </w:rPr>
            </w:pPr>
          </w:p>
          <w:p w:rsidR="0051358A" w:rsidP="0051358A" w:rsidRDefault="002372FE" w14:paraId="730BB531" w14:textId="3BDF8C08">
            <w:pPr>
              <w:rPr>
                <w:b/>
                <w:bCs/>
              </w:rPr>
            </w:pPr>
            <w:r>
              <w:rPr>
                <w:b/>
                <w:bCs/>
              </w:rPr>
              <w:t>…</w:t>
            </w:r>
          </w:p>
          <w:p w:rsidRPr="002372FE" w:rsidR="002372FE" w:rsidP="0051358A" w:rsidRDefault="002372FE" w14:paraId="0A0BD917" w14:textId="77777777">
            <w:pPr>
              <w:rPr>
                <w:b/>
                <w:bCs/>
              </w:rPr>
            </w:pPr>
          </w:p>
          <w:p w:rsidRPr="009304AB" w:rsidR="0051358A" w:rsidP="0051358A" w:rsidRDefault="0051358A" w14:paraId="2333017A" w14:textId="77777777">
            <w:r w:rsidRPr="009304AB">
              <w:rPr>
                <w:b/>
                <w:bCs/>
              </w:rPr>
              <w:t>Applicant's Printed Name</w:t>
            </w:r>
          </w:p>
          <w:p w:rsidRPr="009304AB" w:rsidR="0051358A" w:rsidP="0051358A" w:rsidRDefault="0051358A" w14:paraId="76CC75B7" w14:textId="77777777">
            <w:r w:rsidRPr="009304AB">
              <w:t>Family Name (Last Name)</w:t>
            </w:r>
          </w:p>
          <w:p w:rsidRPr="009304AB" w:rsidR="0051358A" w:rsidP="0051358A" w:rsidRDefault="0051358A" w14:paraId="1CCCE9DD" w14:textId="77777777">
            <w:r w:rsidRPr="009304AB">
              <w:t>Given Name (First Name)</w:t>
            </w:r>
          </w:p>
          <w:p w:rsidRPr="009304AB" w:rsidR="0051358A" w:rsidP="0051358A" w:rsidRDefault="0051358A" w14:paraId="7C348AD7" w14:textId="77777777">
            <w:r w:rsidRPr="009304AB">
              <w:t>Middle Name (if applicable)</w:t>
            </w:r>
          </w:p>
          <w:p w:rsidR="0051358A" w:rsidP="0051358A" w:rsidRDefault="0051358A" w14:paraId="06BF45DB" w14:textId="77777777"/>
          <w:p w:rsidRPr="005C14C2" w:rsidR="009540B6" w:rsidP="009540B6" w:rsidRDefault="009540B6" w14:paraId="5E6877A9" w14:textId="77777777">
            <w:r>
              <w:rPr>
                <w:b/>
                <w:bCs/>
              </w:rPr>
              <w:t>…</w:t>
            </w:r>
          </w:p>
          <w:p w:rsidR="0051358A" w:rsidP="0051358A" w:rsidRDefault="0051358A" w14:paraId="71C003B7" w14:textId="77777777">
            <w:pPr>
              <w:rPr>
                <w:b/>
                <w:bCs/>
              </w:rPr>
            </w:pPr>
            <w:bookmarkStart w:name="_GoBack" w:id="0"/>
            <w:bookmarkEnd w:id="0"/>
          </w:p>
        </w:tc>
        <w:tc>
          <w:tcPr>
            <w:tcW w:w="4095" w:type="dxa"/>
          </w:tcPr>
          <w:p w:rsidRPr="005C14C2" w:rsidR="0051358A" w:rsidP="003463DC" w:rsidRDefault="002372FE" w14:paraId="7B54CDD2" w14:textId="77777777">
            <w:pPr>
              <w:rPr>
                <w:b/>
              </w:rPr>
            </w:pPr>
            <w:r w:rsidRPr="005C14C2">
              <w:rPr>
                <w:b/>
              </w:rPr>
              <w:t>[Page 20]</w:t>
            </w:r>
          </w:p>
          <w:p w:rsidRPr="005C14C2" w:rsidR="002372FE" w:rsidP="003463DC" w:rsidRDefault="002372FE" w14:paraId="75EBB8A0" w14:textId="77777777">
            <w:pPr>
              <w:rPr>
                <w:b/>
              </w:rPr>
            </w:pPr>
          </w:p>
          <w:p w:rsidRPr="005C14C2" w:rsidR="002372FE" w:rsidP="002372FE" w:rsidRDefault="002372FE" w14:paraId="6D09C3DD" w14:textId="2D0A3868">
            <w:pPr>
              <w:rPr>
                <w:b/>
                <w:bCs/>
              </w:rPr>
            </w:pPr>
            <w:r w:rsidRPr="005C14C2">
              <w:rPr>
                <w:b/>
                <w:bCs/>
              </w:rPr>
              <w:t>…</w:t>
            </w:r>
          </w:p>
          <w:p w:rsidRPr="005C14C2" w:rsidR="002372FE" w:rsidP="002372FE" w:rsidRDefault="002372FE" w14:paraId="7C22A779" w14:textId="77777777">
            <w:pPr>
              <w:rPr>
                <w:b/>
                <w:bCs/>
              </w:rPr>
            </w:pPr>
          </w:p>
          <w:p w:rsidRPr="005C14C2" w:rsidR="002372FE" w:rsidP="002372FE" w:rsidRDefault="002372FE" w14:paraId="2AABDA37" w14:textId="77777777">
            <w:r w:rsidRPr="005C14C2">
              <w:rPr>
                <w:b/>
                <w:bCs/>
              </w:rPr>
              <w:t>Applicant's Printed Name</w:t>
            </w:r>
          </w:p>
          <w:p w:rsidRPr="005C14C2" w:rsidR="002372FE" w:rsidP="002372FE" w:rsidRDefault="002372FE" w14:paraId="1DDF3D3C" w14:textId="77777777">
            <w:r w:rsidRPr="005C14C2">
              <w:t>Family Name (Last Name)</w:t>
            </w:r>
          </w:p>
          <w:p w:rsidRPr="005C14C2" w:rsidR="002372FE" w:rsidP="002372FE" w:rsidRDefault="002372FE" w14:paraId="183CE4B1" w14:textId="77777777">
            <w:r w:rsidRPr="005C14C2">
              <w:t>Given Name (First Name)</w:t>
            </w:r>
          </w:p>
          <w:p w:rsidRPr="005C14C2" w:rsidR="002372FE" w:rsidP="002372FE" w:rsidRDefault="002372FE" w14:paraId="731E0F1F" w14:textId="77777777">
            <w:pPr>
              <w:rPr>
                <w:color w:val="FF0000"/>
              </w:rPr>
            </w:pPr>
            <w:r w:rsidRPr="005C14C2">
              <w:t xml:space="preserve">Middle </w:t>
            </w:r>
            <w:r w:rsidRPr="005C14C2">
              <w:rPr>
                <w:color w:val="FF0000"/>
              </w:rPr>
              <w:t xml:space="preserve">Name </w:t>
            </w:r>
          </w:p>
          <w:p w:rsidRPr="005C14C2" w:rsidR="002372FE" w:rsidP="002372FE" w:rsidRDefault="002372FE" w14:paraId="63371AA3" w14:textId="77777777"/>
          <w:p w:rsidRPr="005C14C2" w:rsidR="009540B6" w:rsidP="009540B6" w:rsidRDefault="009540B6" w14:paraId="390A6243" w14:textId="77777777">
            <w:r>
              <w:rPr>
                <w:b/>
                <w:bCs/>
              </w:rPr>
              <w:t>…</w:t>
            </w:r>
          </w:p>
          <w:p w:rsidRPr="005C14C2" w:rsidR="002372FE" w:rsidP="003463DC" w:rsidRDefault="002372FE" w14:paraId="6E5B869A" w14:textId="7F68E37A">
            <w:pPr>
              <w:rPr>
                <w:b/>
              </w:rPr>
            </w:pPr>
          </w:p>
        </w:tc>
      </w:tr>
    </w:tbl>
    <w:p w:rsidR="0006270C" w:rsidP="000C712C" w:rsidRDefault="0006270C" w14:paraId="033805D5"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FA78" w14:textId="77777777" w:rsidR="003400F9" w:rsidRDefault="003400F9">
      <w:r>
        <w:separator/>
      </w:r>
    </w:p>
  </w:endnote>
  <w:endnote w:type="continuationSeparator" w:id="0">
    <w:p w14:paraId="5F7F833E" w14:textId="77777777" w:rsidR="003400F9" w:rsidRDefault="0034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EAE2" w14:textId="77777777" w:rsidR="003400F9" w:rsidRDefault="003400F9"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CAD5A" w14:textId="77777777" w:rsidR="003400F9" w:rsidRDefault="003400F9">
      <w:r>
        <w:separator/>
      </w:r>
    </w:p>
  </w:footnote>
  <w:footnote w:type="continuationSeparator" w:id="0">
    <w:p w14:paraId="33A339F3" w14:textId="77777777" w:rsidR="003400F9" w:rsidRDefault="0034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603D4"/>
    <w:multiLevelType w:val="hybridMultilevel"/>
    <w:tmpl w:val="1950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D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2FE"/>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0F9"/>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79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8A"/>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4C2"/>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0B6"/>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6D3"/>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7A2"/>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1B278"/>
  <w15:docId w15:val="{E9D28A69-BE05-4048-9CC9-1ED96BFA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9190C-0E59-4686-870E-7CC310B29116}">
  <ds:schemaRefs>
    <ds:schemaRef ds:uri="http://schemas.microsoft.com/sharepoint/events"/>
  </ds:schemaRefs>
</ds:datastoreItem>
</file>

<file path=customXml/itemProps2.xml><?xml version="1.0" encoding="utf-8"?>
<ds:datastoreItem xmlns:ds="http://schemas.openxmlformats.org/officeDocument/2006/customXml" ds:itemID="{06F82AFE-D33B-498E-B842-17B07F40B138}"/>
</file>

<file path=customXml/itemProps3.xml><?xml version="1.0" encoding="utf-8"?>
<ds:datastoreItem xmlns:ds="http://schemas.openxmlformats.org/officeDocument/2006/customXml" ds:itemID="{165B3B2C-28BE-4DDF-BDC8-C2B8544B21CA}">
  <ds:schemaRefs>
    <ds:schemaRef ds:uri="c8d2ca9d-001e-4180-827d-6b537c74c1ad"/>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9211b48f-2e2b-4ae3-9ada-c9d283244e03"/>
    <ds:schemaRef ds:uri="http://schemas.microsoft.com/office/2006/metadata/properties"/>
  </ds:schemaRefs>
</ds:datastoreItem>
</file>

<file path=customXml/itemProps4.xml><?xml version="1.0" encoding="utf-8"?>
<ds:datastoreItem xmlns:ds="http://schemas.openxmlformats.org/officeDocument/2006/customXml" ds:itemID="{9C3D658F-6026-4D0E-85CB-6E848B83F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9</TotalTime>
  <Pages>5</Pages>
  <Words>1306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N-400</vt:lpstr>
    </vt:vector>
  </TitlesOfParts>
  <Company>USCIS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N-400</dc:title>
  <dc:creator>Lauver, James L</dc:creator>
  <cp:lastModifiedBy>Mulvihill, Timothy R</cp:lastModifiedBy>
  <cp:revision>3</cp:revision>
  <cp:lastPrinted>2008-09-11T16:49:00Z</cp:lastPrinted>
  <dcterms:created xsi:type="dcterms:W3CDTF">2020-06-05T17:43:00Z</dcterms:created>
  <dcterms:modified xsi:type="dcterms:W3CDTF">2020-06-24T17:42:00Z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d0e35011-4ca3-42f5-b446-f04060f209f9</vt:lpwstr>
  </property>
</Properties>
</file>