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Pr="004F3938" w:rsidR="001870A9" w:rsidP="001870A9" w:rsidRDefault="00743C77" w14:paraId="79557C84" w14:textId="5F09DEDD">
      <w:pPr>
        <w:spacing w:before="161" w:line="248" w:lineRule="exact"/>
        <w:ind w:left="3689" w:right="1030" w:hanging="2519"/>
        <w:jc w:val="center"/>
        <w:rPr>
          <w:rFonts w:ascii="Arial" w:hAnsi="Arial" w:cs="Arial"/>
          <w:b/>
          <w:sz w:val="20"/>
        </w:rPr>
      </w:pPr>
      <w:r w:rsidRPr="004F393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57931F49" wp14:anchorId="59262C4C">
                <wp:simplePos x="0" y="0"/>
                <wp:positionH relativeFrom="page">
                  <wp:posOffset>6442710</wp:posOffset>
                </wp:positionH>
                <wp:positionV relativeFrom="paragraph">
                  <wp:posOffset>52705</wp:posOffset>
                </wp:positionV>
                <wp:extent cx="608965" cy="610870"/>
                <wp:effectExtent l="0" t="0" r="63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" cy="610870"/>
                          <a:chOff x="8901" y="8"/>
                          <a:chExt cx="959" cy="962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4" y="752"/>
                            <a:ext cx="215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1" y="736"/>
                            <a:ext cx="44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3" y="143"/>
                            <a:ext cx="334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0" y="8"/>
                            <a:ext cx="959" cy="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507.3pt;margin-top:4.15pt;width:47.95pt;height:48.1pt;z-index:251654144;mso-position-horizontal-relative:page" coordsize="959,962" coordorigin="8901,8" o:spid="_x0000_s1026" w14:anchorId="50B6DA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4" style="position:absolute;left:9034;top:752;width:215;height:180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59rDAAAA2wAAAA8AAABkcnMvZG93bnJldi54bWxET9tqwkAQfS/0H5Yp+Ka7Vmlt6ipB8AIi&#10;jbbQ1yE7TUKzsyG7mvj3bkHo2xzOdebL3tbiQq2vHGsYjxQI4tyZigsNX5/r4QyED8gGa8ek4Uoe&#10;lovHhzkmxnV8pMspFCKGsE9QQxlCk0jp85Is+pFriCP341qLIcK2kKbFLobbWj4r9SItVhwbSmxo&#10;VVL+ezpbDZN+322y6Wv2cXDqTW2rNE2/M60HT336DiJQH/7Fd/fOxPlj+PslHi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Pn2sMAAADbAAAADwAAAAAAAAAAAAAAAACf&#10;AgAAZHJzL2Rvd25yZXYueG1sUEsFBgAAAAAEAAQA9wAAAI8DAAAAAA==&#10;">
                  <v:imagedata o:title="" r:id="rId10"/>
                </v:shape>
                <v:shape id="Picture 13" style="position:absolute;left:9281;top:736;width:443;height:233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8xv/AAAAA2wAAAA8AAABkcnMvZG93bnJldi54bWxET0uLwjAQvgv7H8IseNO0ZRGtRnGFBfEg&#10;+IC9zjZjW7aZhCbW+u+NIHibj+85i1VvGtFR62vLCtJxAoK4sLrmUsH59DOagvABWWNjmRTcycNq&#10;+TFYYK7tjQ/UHUMpYgj7HBVUIbhcSl9UZNCPrSOO3MW2BkOEbSl1i7cYbhqZJclEGqw5NlToaFNR&#10;8X+8GgXdjrH8OlORzX7T7d/626X7iVNq+Nmv5yAC9eEtfrm3Os7P4PlLPE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jzG/8AAAADbAAAADwAAAAAAAAAAAAAAAACfAgAA&#10;ZHJzL2Rvd25yZXYueG1sUEsFBgAAAAAEAAQA9wAAAIwDAAAAAA==&#10;">
                  <v:imagedata o:title="" r:id="rId11"/>
                </v:shape>
                <v:shape id="Picture 12" style="position:absolute;left:9373;top:143;width:334;height:385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DT/CAAAA2wAAAA8AAABkcnMvZG93bnJldi54bWxET0tLw0AQvgv+h2UEb3ajFg1ptyUWBenJ&#10;vuh1mp0mqdnZkB3T9N93BcHbfHzPmc4H16ieulB7NvA4SkARF97WXBrYbj4eUlBBkC02nsnAhQLM&#10;Z7c3U8ysP/OK+rWUKoZwyNBAJdJmWoeiIodh5FviyB1951Ai7EptOzzHcNfopyR50Q5rjg0VtrSo&#10;qPhe/zgDkr/v9m/jwzLtT/nX6yaVHS7EmPu7IZ+AEhrkX/zn/rRx/jP8/hIP0LM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SA0/wgAAANsAAAAPAAAAAAAAAAAAAAAAAJ8C&#10;AABkcnMvZG93bnJldi54bWxQSwUGAAAAAAQABAD3AAAAjgMAAAAA&#10;">
                  <v:imagedata o:title="" r:id="rId12"/>
                </v:shape>
                <v:shape id="Picture 11" style="position:absolute;left:8900;top:8;width:959;height:819;visibility:visible;mso-wrap-style:square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rG3zAAAAA2wAAAA8AAABkcnMvZG93bnJldi54bWxET0uLwjAQvgv+hzCCF9HU3VWkGkVkhYU9&#10;LPVxH5qxLTaTksRa/71ZELzNx/ec1aYztWjJ+cqygukkAUGcW11xoeB03I8XIHxA1lhbJgUP8rBZ&#10;93srTLW9c0btIRQihrBPUUEZQpNK6fOSDPqJbYgjd7HOYIjQFVI7vMdwU8uPJJlLgxXHhhIb2pWU&#10;Xw83oyCbaTdy08/qe7c4F3XS6l/3p5UaDrrtEkSgLrzFL/ePjvO/4P+XeIB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KsbfMAAAADbAAAADwAAAAAAAAAAAAAAAACfAgAA&#10;ZHJzL2Rvd25yZXYueG1sUEsFBgAAAAAEAAQA9wAAAIwDAAAAAA==&#10;">
                  <v:imagedata o:title="" r:id="rId13"/>
                </v:shape>
                <w10:wrap anchorx="page"/>
              </v:group>
            </w:pict>
          </mc:Fallback>
        </mc:AlternateContent>
      </w:r>
      <w:r w:rsidRPr="004F3938" w:rsidR="001870A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7C9BE9E3" wp14:anchorId="0F34EE05">
                <wp:simplePos x="0" y="0"/>
                <wp:positionH relativeFrom="page">
                  <wp:posOffset>664210</wp:posOffset>
                </wp:positionH>
                <wp:positionV relativeFrom="paragraph">
                  <wp:posOffset>59690</wp:posOffset>
                </wp:positionV>
                <wp:extent cx="753110" cy="514985"/>
                <wp:effectExtent l="0" t="0" r="889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514985"/>
                          <a:chOff x="2291" y="83"/>
                          <a:chExt cx="1186" cy="811"/>
                        </a:xfrm>
                      </wpg:grpSpPr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1" y="88"/>
                            <a:ext cx="521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4" y="83"/>
                            <a:ext cx="632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2303" y="474"/>
                            <a:ext cx="1158" cy="219"/>
                          </a:xfrm>
                          <a:custGeom>
                            <a:avLst/>
                            <a:gdLst>
                              <a:gd name="T0" fmla="+- 0 3034 2304"/>
                              <a:gd name="T1" fmla="*/ T0 w 1158"/>
                              <a:gd name="T2" fmla="+- 0 475 475"/>
                              <a:gd name="T3" fmla="*/ 475 h 219"/>
                              <a:gd name="T4" fmla="+- 0 2771 2304"/>
                              <a:gd name="T5" fmla="*/ T4 w 1158"/>
                              <a:gd name="T6" fmla="+- 0 495 475"/>
                              <a:gd name="T7" fmla="*/ 495 h 219"/>
                              <a:gd name="T8" fmla="+- 0 2564 2304"/>
                              <a:gd name="T9" fmla="*/ T8 w 1158"/>
                              <a:gd name="T10" fmla="+- 0 561 475"/>
                              <a:gd name="T11" fmla="*/ 561 h 219"/>
                              <a:gd name="T12" fmla="+- 0 2304 2304"/>
                              <a:gd name="T13" fmla="*/ T12 w 1158"/>
                              <a:gd name="T14" fmla="+- 0 693 475"/>
                              <a:gd name="T15" fmla="*/ 693 h 219"/>
                              <a:gd name="T16" fmla="+- 0 2578 2304"/>
                              <a:gd name="T17" fmla="*/ T16 w 1158"/>
                              <a:gd name="T18" fmla="+- 0 589 475"/>
                              <a:gd name="T19" fmla="*/ 589 h 219"/>
                              <a:gd name="T20" fmla="+- 0 2791 2304"/>
                              <a:gd name="T21" fmla="*/ T20 w 1158"/>
                              <a:gd name="T22" fmla="+- 0 537 475"/>
                              <a:gd name="T23" fmla="*/ 537 h 219"/>
                              <a:gd name="T24" fmla="+- 0 3049 2304"/>
                              <a:gd name="T25" fmla="*/ T24 w 1158"/>
                              <a:gd name="T26" fmla="+- 0 523 475"/>
                              <a:gd name="T27" fmla="*/ 523 h 219"/>
                              <a:gd name="T28" fmla="+- 0 3461 2304"/>
                              <a:gd name="T29" fmla="*/ T28 w 1158"/>
                              <a:gd name="T30" fmla="+- 0 523 475"/>
                              <a:gd name="T31" fmla="*/ 523 h 219"/>
                              <a:gd name="T32" fmla="+- 0 3461 2304"/>
                              <a:gd name="T33" fmla="*/ T32 w 1158"/>
                              <a:gd name="T34" fmla="+- 0 482 475"/>
                              <a:gd name="T35" fmla="*/ 482 h 219"/>
                              <a:gd name="T36" fmla="+- 0 3034 2304"/>
                              <a:gd name="T37" fmla="*/ T36 w 1158"/>
                              <a:gd name="T38" fmla="+- 0 475 475"/>
                              <a:gd name="T39" fmla="*/ 475 h 219"/>
                              <a:gd name="T40" fmla="+- 0 3461 2304"/>
                              <a:gd name="T41" fmla="*/ T40 w 1158"/>
                              <a:gd name="T42" fmla="+- 0 523 475"/>
                              <a:gd name="T43" fmla="*/ 523 h 219"/>
                              <a:gd name="T44" fmla="+- 0 3049 2304"/>
                              <a:gd name="T45" fmla="*/ T44 w 1158"/>
                              <a:gd name="T46" fmla="+- 0 523 475"/>
                              <a:gd name="T47" fmla="*/ 523 h 219"/>
                              <a:gd name="T48" fmla="+- 0 3461 2304"/>
                              <a:gd name="T49" fmla="*/ T48 w 1158"/>
                              <a:gd name="T50" fmla="+- 0 531 475"/>
                              <a:gd name="T51" fmla="*/ 531 h 219"/>
                              <a:gd name="T52" fmla="+- 0 3461 2304"/>
                              <a:gd name="T53" fmla="*/ T52 w 1158"/>
                              <a:gd name="T54" fmla="+- 0 523 475"/>
                              <a:gd name="T55" fmla="*/ 523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58" h="219">
                                <a:moveTo>
                                  <a:pt x="730" y="0"/>
                                </a:moveTo>
                                <a:lnTo>
                                  <a:pt x="467" y="20"/>
                                </a:lnTo>
                                <a:lnTo>
                                  <a:pt x="260" y="86"/>
                                </a:lnTo>
                                <a:lnTo>
                                  <a:pt x="0" y="218"/>
                                </a:lnTo>
                                <a:lnTo>
                                  <a:pt x="274" y="114"/>
                                </a:lnTo>
                                <a:lnTo>
                                  <a:pt x="487" y="62"/>
                                </a:lnTo>
                                <a:lnTo>
                                  <a:pt x="745" y="48"/>
                                </a:lnTo>
                                <a:lnTo>
                                  <a:pt x="1157" y="48"/>
                                </a:lnTo>
                                <a:lnTo>
                                  <a:pt x="1157" y="7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1157" y="48"/>
                                </a:moveTo>
                                <a:lnTo>
                                  <a:pt x="745" y="48"/>
                                </a:lnTo>
                                <a:lnTo>
                                  <a:pt x="1157" y="56"/>
                                </a:lnTo>
                                <a:lnTo>
                                  <a:pt x="115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8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3" y="481"/>
                            <a:ext cx="398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2303" y="568"/>
                            <a:ext cx="1158" cy="326"/>
                          </a:xfrm>
                          <a:custGeom>
                            <a:avLst/>
                            <a:gdLst>
                              <a:gd name="T0" fmla="+- 0 3413 2304"/>
                              <a:gd name="T1" fmla="*/ T0 w 1158"/>
                              <a:gd name="T2" fmla="+- 0 568 568"/>
                              <a:gd name="T3" fmla="*/ 568 h 326"/>
                              <a:gd name="T4" fmla="+- 0 3341 2304"/>
                              <a:gd name="T5" fmla="*/ T4 w 1158"/>
                              <a:gd name="T6" fmla="+- 0 569 568"/>
                              <a:gd name="T7" fmla="*/ 569 h 326"/>
                              <a:gd name="T8" fmla="+- 0 3337 2304"/>
                              <a:gd name="T9" fmla="*/ T8 w 1158"/>
                              <a:gd name="T10" fmla="+- 0 569 568"/>
                              <a:gd name="T11" fmla="*/ 569 h 326"/>
                              <a:gd name="T12" fmla="+- 0 3224 2304"/>
                              <a:gd name="T13" fmla="*/ T12 w 1158"/>
                              <a:gd name="T14" fmla="+- 0 573 568"/>
                              <a:gd name="T15" fmla="*/ 573 h 326"/>
                              <a:gd name="T16" fmla="+- 0 3157 2304"/>
                              <a:gd name="T17" fmla="*/ T16 w 1158"/>
                              <a:gd name="T18" fmla="+- 0 577 568"/>
                              <a:gd name="T19" fmla="*/ 577 h 326"/>
                              <a:gd name="T20" fmla="+- 0 3085 2304"/>
                              <a:gd name="T21" fmla="*/ T20 w 1158"/>
                              <a:gd name="T22" fmla="+- 0 582 568"/>
                              <a:gd name="T23" fmla="*/ 582 h 326"/>
                              <a:gd name="T24" fmla="+- 0 3007 2304"/>
                              <a:gd name="T25" fmla="*/ T24 w 1158"/>
                              <a:gd name="T26" fmla="+- 0 589 568"/>
                              <a:gd name="T27" fmla="*/ 589 h 326"/>
                              <a:gd name="T28" fmla="+- 0 2925 2304"/>
                              <a:gd name="T29" fmla="*/ T28 w 1158"/>
                              <a:gd name="T30" fmla="+- 0 597 568"/>
                              <a:gd name="T31" fmla="*/ 597 h 326"/>
                              <a:gd name="T32" fmla="+- 0 2840 2304"/>
                              <a:gd name="T33" fmla="*/ T32 w 1158"/>
                              <a:gd name="T34" fmla="+- 0 608 568"/>
                              <a:gd name="T35" fmla="*/ 608 h 326"/>
                              <a:gd name="T36" fmla="+- 0 2752 2304"/>
                              <a:gd name="T37" fmla="*/ T36 w 1158"/>
                              <a:gd name="T38" fmla="+- 0 622 568"/>
                              <a:gd name="T39" fmla="*/ 622 h 326"/>
                              <a:gd name="T40" fmla="+- 0 2663 2304"/>
                              <a:gd name="T41" fmla="*/ T40 w 1158"/>
                              <a:gd name="T42" fmla="+- 0 638 568"/>
                              <a:gd name="T43" fmla="*/ 638 h 326"/>
                              <a:gd name="T44" fmla="+- 0 2572 2304"/>
                              <a:gd name="T45" fmla="*/ T44 w 1158"/>
                              <a:gd name="T46" fmla="+- 0 656 568"/>
                              <a:gd name="T47" fmla="*/ 656 h 326"/>
                              <a:gd name="T48" fmla="+- 0 2482 2304"/>
                              <a:gd name="T49" fmla="*/ T48 w 1158"/>
                              <a:gd name="T50" fmla="+- 0 678 568"/>
                              <a:gd name="T51" fmla="*/ 678 h 326"/>
                              <a:gd name="T52" fmla="+- 0 2392 2304"/>
                              <a:gd name="T53" fmla="*/ T52 w 1158"/>
                              <a:gd name="T54" fmla="+- 0 704 568"/>
                              <a:gd name="T55" fmla="*/ 704 h 326"/>
                              <a:gd name="T56" fmla="+- 0 2304 2304"/>
                              <a:gd name="T57" fmla="*/ T56 w 1158"/>
                              <a:gd name="T58" fmla="+- 0 733 568"/>
                              <a:gd name="T59" fmla="*/ 733 h 326"/>
                              <a:gd name="T60" fmla="+- 0 2304 2304"/>
                              <a:gd name="T61" fmla="*/ T60 w 1158"/>
                              <a:gd name="T62" fmla="+- 0 894 568"/>
                              <a:gd name="T63" fmla="*/ 894 h 326"/>
                              <a:gd name="T64" fmla="+- 0 3461 2304"/>
                              <a:gd name="T65" fmla="*/ T64 w 1158"/>
                              <a:gd name="T66" fmla="+- 0 894 568"/>
                              <a:gd name="T67" fmla="*/ 894 h 326"/>
                              <a:gd name="T68" fmla="+- 0 3461 2304"/>
                              <a:gd name="T69" fmla="*/ T68 w 1158"/>
                              <a:gd name="T70" fmla="+- 0 569 568"/>
                              <a:gd name="T71" fmla="*/ 569 h 326"/>
                              <a:gd name="T72" fmla="+- 0 3434 2304"/>
                              <a:gd name="T73" fmla="*/ T72 w 1158"/>
                              <a:gd name="T74" fmla="+- 0 569 568"/>
                              <a:gd name="T75" fmla="*/ 569 h 326"/>
                              <a:gd name="T76" fmla="+- 0 3413 2304"/>
                              <a:gd name="T77" fmla="*/ T76 w 1158"/>
                              <a:gd name="T78" fmla="+- 0 568 568"/>
                              <a:gd name="T79" fmla="*/ 568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8" h="326">
                                <a:moveTo>
                                  <a:pt x="1109" y="0"/>
                                </a:moveTo>
                                <a:lnTo>
                                  <a:pt x="1037" y="1"/>
                                </a:lnTo>
                                <a:lnTo>
                                  <a:pt x="1033" y="1"/>
                                </a:lnTo>
                                <a:lnTo>
                                  <a:pt x="920" y="5"/>
                                </a:lnTo>
                                <a:lnTo>
                                  <a:pt x="853" y="9"/>
                                </a:lnTo>
                                <a:lnTo>
                                  <a:pt x="781" y="14"/>
                                </a:lnTo>
                                <a:lnTo>
                                  <a:pt x="703" y="21"/>
                                </a:lnTo>
                                <a:lnTo>
                                  <a:pt x="621" y="29"/>
                                </a:lnTo>
                                <a:lnTo>
                                  <a:pt x="536" y="40"/>
                                </a:lnTo>
                                <a:lnTo>
                                  <a:pt x="448" y="54"/>
                                </a:lnTo>
                                <a:lnTo>
                                  <a:pt x="359" y="70"/>
                                </a:lnTo>
                                <a:lnTo>
                                  <a:pt x="268" y="88"/>
                                </a:lnTo>
                                <a:lnTo>
                                  <a:pt x="178" y="110"/>
                                </a:lnTo>
                                <a:lnTo>
                                  <a:pt x="88" y="136"/>
                                </a:lnTo>
                                <a:lnTo>
                                  <a:pt x="0" y="165"/>
                                </a:lnTo>
                                <a:lnTo>
                                  <a:pt x="0" y="326"/>
                                </a:lnTo>
                                <a:lnTo>
                                  <a:pt x="1157" y="326"/>
                                </a:lnTo>
                                <a:lnTo>
                                  <a:pt x="1157" y="1"/>
                                </a:lnTo>
                                <a:lnTo>
                                  <a:pt x="1130" y="1"/>
                                </a:lnTo>
                                <a:lnTo>
                                  <a:pt x="1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8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style="position:absolute;margin-left:52.3pt;margin-top:4.7pt;width:59.3pt;height:40.55pt;z-index:251653120;mso-position-horizontal-relative:page" coordsize="1186,811" coordorigin="2291,83" o:spid="_x0000_s1026" w14:anchorId="0099D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">
                <v:shape id="Picture 20" style="position:absolute;left:2291;top:88;width:521;height:351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gL5O/AAAA2wAAAA8AAABkcnMvZG93bnJldi54bWxET8uqwjAQ3V/wH8II7jRVsEivUUQQ3Ljw&#10;sXE3NHObaDOpTdT690YQ7m4O5znzZedq8aA2WM8KxqMMBHHpteVKwem4Gc5AhIissfZMCl4UYLno&#10;/cyx0P7Je3ocYiVSCIcCFZgYm0LKUBpyGEa+IU7cn28dxgTbSuoWnync1XKSZbl0aDk1GGxobai8&#10;Hu5Owfm4MfnW3271xea7Zrp6lXu2Sg363eoXRKQu/ou/7q1O83P4/JIOkI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4C+TvwAAANsAAAAPAAAAAAAAAAAAAAAAAJ8CAABk&#10;cnMvZG93bnJldi54bWxQSwUGAAAAAAQABAD3AAAAiwMAAAAA&#10;">
                  <v:imagedata o:title="" r:id="rId17"/>
                </v:shape>
                <v:shape id="Picture 19" style="position:absolute;left:2844;top:83;width:632;height:351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clObCAAAA2wAAAA8AAABkcnMvZG93bnJldi54bWxET0uLwjAQvi/4H8IIXkRTF9dHNYosiB5k&#10;Yaveh2Zsq82kNlHrvzcLwt7m43vOfNmYUtypdoVlBYN+BII4tbrgTMFhv+5NQDiPrLG0TAqe5GC5&#10;aH3MMdb2wb90T3wmQgi7GBXk3lexlC7NyaDr24o4cCdbG/QB1pnUNT5CuCnlZxSNpMGCQ0OOFX3n&#10;lF6Sm1Fw2R1/EtrsV6fm/LW5DrrRcHo+KNVpN6sZCE+N/xe/3Vsd5o/h75dw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3JTmwgAAANsAAAAPAAAAAAAAAAAAAAAAAJ8C&#10;AABkcnMvZG93bnJldi54bWxQSwUGAAAAAAQABAD3AAAAjgMAAAAA&#10;">
                  <v:imagedata o:title="" r:id="rId18"/>
                </v:shape>
                <v:shape id="AutoShape 18" style="position:absolute;left:2303;top:474;width:1158;height:219;visibility:visible;mso-wrap-style:square;v-text-anchor:top" coordsize="1158,219" o:spid="_x0000_s1029" fillcolor="#00583d" stroked="f" path="m730,l467,20,260,86,,218,274,114,487,62,745,48r412,l1157,7,730,xm1157,48r-412,l1157,56r,-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R7MQA&#10;AADbAAAADwAAAGRycy9kb3ducmV2LnhtbESPQWvCQBCF7wX/wzJCb3UTD1Kiq4gi7cEeTBU8Dtkx&#10;iWZnQ3Zj0n/fORR6m+G9ee+b1WZ0jXpSF2rPBtJZAoq48Lbm0sD5+/D2DipEZIuNZzLwQwE268nL&#10;CjPrBz7RM4+lkhAOGRqoYmwzrUNRkcMw8y2xaDffOYyydqW2HQ4S7ho9T5KFdlizNFTY0q6i4pH3&#10;zsApTz/6e3+dl19n7cZh3xzxkhrzOh23S1CRxvhv/rv+tI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QUezEAAAA2wAAAA8AAAAAAAAAAAAAAAAAmAIAAGRycy9k&#10;b3ducmV2LnhtbFBLBQYAAAAABAAEAPUAAACJAwAAAAA=&#10;">
                  <v:path arrowok="t" o:connecttype="custom" o:connectlocs="730,475;467,495;260,561;0,693;274,589;487,537;745,523;1157,523;1157,482;730,475;1157,523;745,523;1157,531;1157,523" o:connectangles="0,0,0,0,0,0,0,0,0,0,0,0,0,0"/>
                </v:shape>
                <v:shape id="Picture 17" style="position:absolute;left:2303;top:481;width:398;height:127;visibility:visible;mso-wrap-style:square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Eoz7CAAAA2wAAAA8AAABkcnMvZG93bnJldi54bWxET0trAjEQvgv+hzCCN82q0NrVKCIqRbz4&#10;oLS3cTPuLm4mS5Lq9t83guBtPr7nTOeNqcSNnC8tKxj0ExDEmdUl5wpOx3VvDMIHZI2VZVLwRx7m&#10;s3Zriqm2d97T7RByEUPYp6igCKFOpfRZQQZ939bEkbtYZzBE6HKpHd5juKnkMEnepMGSY0OBNS0L&#10;yq6HX6Ng5DfvW7f73p8HHn9WcjNsyt2XUt1Os5iACNSEl/jp/tRx/gc8fok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xKM+wgAAANsAAAAPAAAAAAAAAAAAAAAAAJ8C&#10;AABkcnMvZG93bnJldi54bWxQSwUGAAAAAAQABAD3AAAAjgMAAAAA&#10;">
                  <v:imagedata o:title="" r:id="rId19"/>
                </v:shape>
                <v:shape id="Freeform 16" style="position:absolute;left:2303;top:568;width:1158;height:326;visibility:visible;mso-wrap-style:square;v-text-anchor:top" coordsize="1158,326" o:spid="_x0000_s1031" fillcolor="#00583d" stroked="f" path="m1109,r-72,1l1033,1,920,5,853,9r-72,5l703,21r-82,8l536,40,448,54,359,70,268,88r-90,22l88,136,,165,,326r1157,l1157,1r-27,l110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bQb0A&#10;AADbAAAADwAAAGRycy9kb3ducmV2LnhtbERPy4rCMBTdC/5DuII7m+pCtBrFV2G2dgS3l+baFpub&#10;kkStfr1ZDMzycN7rbW9a8STnG8sKpkkKgri0uuFKweU3nyxA+ICssbVMCt7kYbsZDtaYafviMz2L&#10;UIkYwj5DBXUIXSalL2sy6BPbEUfuZp3BEKGrpHb4iuGmlbM0nUuDDceGGjs61FTei4dRsLznuDy2&#10;+uMOp2n+TveFv/pCqfGo361ABOrDv/jP/aMVzOL6+CX+AL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ShbQb0AAADbAAAADwAAAAAAAAAAAAAAAACYAgAAZHJzL2Rvd25yZXYu&#10;eG1sUEsFBgAAAAAEAAQA9QAAAIIDAAAAAA==&#10;">
                  <v:path arrowok="t" o:connecttype="custom" o:connectlocs="1109,568;1037,569;1033,569;920,573;853,577;781,582;703,589;621,597;536,608;448,622;359,638;268,656;178,678;88,704;0,733;0,894;1157,894;1157,569;1130,569;1109,568" o:connectangles="0,0,0,0,0,0,0,0,0,0,0,0,0,0,0,0,0,0,0,0"/>
                </v:shape>
                <w10:wrap anchorx="page"/>
              </v:group>
            </w:pict>
          </mc:Fallback>
        </mc:AlternateContent>
      </w:r>
      <w:r w:rsidRPr="004F3938" w:rsidR="001870A9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Pr="004F3938" w:rsidR="001870A9" w:rsidP="00125FCD" w:rsidRDefault="001870A9" w14:paraId="5F96C6F7" w14:textId="090201BA">
      <w:pPr>
        <w:ind w:left="2880" w:right="2880"/>
        <w:jc w:val="center"/>
        <w:rPr>
          <w:rFonts w:ascii="Arial" w:hAnsi="Arial" w:cs="Arial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 Statistics Service</w:t>
      </w:r>
    </w:p>
    <w:p w:rsidR="001870A9" w:rsidP="001870A9" w:rsidRDefault="001870A9" w14:paraId="365BEB0A" w14:textId="64A8735E">
      <w:pPr>
        <w:pStyle w:val="BodyText"/>
        <w:rPr>
          <w:sz w:val="20"/>
        </w:rPr>
      </w:pPr>
    </w:p>
    <w:p w:rsidRPr="00F046EE" w:rsidR="001870A9" w:rsidP="00B70748" w:rsidRDefault="00125FCD" w14:paraId="7F54BB64" w14:textId="0A375F6B">
      <w:pPr>
        <w:pStyle w:val="BodyText"/>
        <w:spacing w:before="277" w:line="281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231F20"/>
          <w:sz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editId="52C0E44D" wp14:anchorId="0468B2E3">
                <wp:simplePos x="0" y="0"/>
                <wp:positionH relativeFrom="margin">
                  <wp:posOffset>3600450</wp:posOffset>
                </wp:positionH>
                <wp:positionV relativeFrom="paragraph">
                  <wp:posOffset>312420</wp:posOffset>
                </wp:positionV>
                <wp:extent cx="2762250" cy="3114675"/>
                <wp:effectExtent l="0" t="0" r="19050" b="28575"/>
                <wp:wrapTight wrapText="bothSides">
                  <wp:wrapPolygon edited="0">
                    <wp:start x="0" y="0"/>
                    <wp:lineTo x="0" y="21666"/>
                    <wp:lineTo x="21600" y="21666"/>
                    <wp:lineTo x="21600" y="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114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6D7869" w:rsidR="00ED12E2" w:rsidP="002C6791" w:rsidRDefault="00ED12E2" w14:paraId="6E940132" w14:textId="77777777">
                            <w:pPr>
                              <w:spacing w:before="108" w:line="264" w:lineRule="auto"/>
                              <w:ind w:left="18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  <w:r w:rsidRPr="006D7869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</w:rPr>
                              <w:t>What should I do next?</w:t>
                            </w:r>
                          </w:p>
                          <w:p w:rsidRPr="00743C77" w:rsidR="00ED12E2" w:rsidP="002C6791" w:rsidRDefault="00ED12E2" w14:paraId="3EFEC410" w14:textId="77777777">
                            <w:pPr>
                              <w:spacing w:before="216" w:line="264" w:lineRule="auto"/>
                              <w:ind w:left="183" w:right="412"/>
                              <w:rPr>
                                <w:rFonts w:ascii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6D7869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Complete your survey in one of the following ways:</w:t>
                            </w:r>
                          </w:p>
                          <w:p w:rsidRPr="00743C77" w:rsidR="00ED12E2" w:rsidP="002C6791" w:rsidRDefault="00ED12E2" w14:paraId="4EB47F0A" w14:textId="77777777">
                            <w:pPr>
                              <w:widowControl/>
                              <w:autoSpaceDE/>
                              <w:autoSpaceDN/>
                              <w:spacing w:line="26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Pr="00743C77" w:rsidR="00ED12E2" w:rsidP="002C6791" w:rsidRDefault="00ED12E2" w14:paraId="7D7A8BAE" w14:textId="1439C317">
                            <w:pPr>
                              <w:widowControl/>
                              <w:autoSpaceDE/>
                              <w:autoSpaceDN/>
                              <w:spacing w:line="264" w:lineRule="auto"/>
                              <w:ind w:left="1260" w:right="7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D786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Online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at </w:t>
                            </w:r>
                            <w:hyperlink w:history="1" r:id="rId20">
                              <w:r w:rsidRPr="006D7869">
                                <w:rPr>
                                  <w:rStyle w:val="Hyperlink"/>
                                  <w:rFonts w:ascii="Times New Roman" w:hAnsi="Times New Roman" w:cs="Times New Roman"/>
                                  <w:lang w:val="en-GB"/>
                                </w:rPr>
                                <w:t>www.agcounts.usda.gov</w:t>
                              </w:r>
                            </w:hyperlink>
                            <w:r w:rsidRPr="006D7869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Online reporting is fast, cost-effective, and secure. 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</w:rPr>
                              <w:t xml:space="preserve">All you 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need is the 17-digit survey code on the enclosed form to begin. </w:t>
                            </w:r>
                            <w:r w:rsidRPr="00743C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</w:p>
                          <w:p w:rsidRPr="006D7869" w:rsidR="00ED12E2" w:rsidP="002C6791" w:rsidRDefault="00ED12E2" w14:paraId="614D8560" w14:textId="77777777">
                            <w:pPr>
                              <w:spacing w:before="1" w:line="264" w:lineRule="auto"/>
                              <w:ind w:left="1260" w:right="15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7869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By 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mail or fax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. Complete the survey questionnaire and mail it back in the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return envelope provided or fax it to</w:t>
                            </w:r>
                          </w:p>
                          <w:p w:rsidRPr="006D7869" w:rsidR="00ED12E2" w:rsidP="002C6791" w:rsidRDefault="00ED12E2" w14:paraId="760294C1" w14:textId="77777777">
                            <w:pPr>
                              <w:spacing w:line="264" w:lineRule="auto"/>
                              <w:ind w:left="12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7869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(855) 415-3687.</w:t>
                            </w:r>
                          </w:p>
                          <w:p w:rsidR="00ED12E2" w:rsidP="001870A9" w:rsidRDefault="00ED12E2" w14:paraId="5C11AAFF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468B2E3">
                <v:stroke joinstyle="miter"/>
                <v:path gradientshapeok="t" o:connecttype="rect"/>
              </v:shapetype>
              <v:shape id="Text Box 8" style="position:absolute;margin-left:283.5pt;margin-top:24.6pt;width:217.5pt;height:24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color="#231f2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">
                <v:textbox inset="0,0,0,0">
                  <w:txbxContent>
                    <w:p w:rsidRPr="006D7869" w:rsidR="00ED12E2" w:rsidP="002C6791" w:rsidRDefault="00ED12E2" w14:paraId="6E940132" w14:textId="77777777">
                      <w:pPr>
                        <w:spacing w:before="108" w:line="264" w:lineRule="auto"/>
                        <w:ind w:left="183"/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</w:pPr>
                      <w:r w:rsidRPr="006D7869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</w:rPr>
                        <w:t>What should I do next?</w:t>
                      </w:r>
                    </w:p>
                    <w:p w:rsidRPr="00743C77" w:rsidR="00ED12E2" w:rsidP="002C6791" w:rsidRDefault="00ED12E2" w14:paraId="3EFEC410" w14:textId="77777777">
                      <w:pPr>
                        <w:spacing w:before="216" w:line="264" w:lineRule="auto"/>
                        <w:ind w:left="183" w:right="412"/>
                        <w:rPr>
                          <w:rFonts w:ascii="Times New Roman" w:hAnsi="Times New Roman" w:cs="Times New Roman"/>
                          <w:color w:val="231F20"/>
                          <w:sz w:val="16"/>
                          <w:szCs w:val="16"/>
                        </w:rPr>
                      </w:pPr>
                      <w:r w:rsidRPr="006D7869">
                        <w:rPr>
                          <w:rFonts w:ascii="Times New Roman" w:hAnsi="Times New Roman" w:cs="Times New Roman"/>
                          <w:color w:val="231F20"/>
                        </w:rPr>
                        <w:t>Complete your survey in one of the following ways:</w:t>
                      </w:r>
                    </w:p>
                    <w:p w:rsidRPr="00743C77" w:rsidR="00ED12E2" w:rsidP="002C6791" w:rsidRDefault="00ED12E2" w14:paraId="4EB47F0A" w14:textId="77777777">
                      <w:pPr>
                        <w:widowControl/>
                        <w:autoSpaceDE/>
                        <w:autoSpaceDN/>
                        <w:spacing w:line="264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Pr="00743C77" w:rsidR="00ED12E2" w:rsidP="002C6791" w:rsidRDefault="00ED12E2" w14:paraId="7D7A8BAE" w14:textId="1439C317">
                      <w:pPr>
                        <w:widowControl/>
                        <w:autoSpaceDE/>
                        <w:autoSpaceDN/>
                        <w:spacing w:line="264" w:lineRule="auto"/>
                        <w:ind w:left="1260" w:right="75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D7869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Online</w:t>
                      </w:r>
                      <w:r w:rsidRPr="006D7869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at </w:t>
                      </w:r>
                      <w:hyperlink w:history="1" r:id="rId21">
                        <w:r w:rsidRPr="006D7869">
                          <w:rPr>
                            <w:rStyle w:val="Hyperlink"/>
                            <w:rFonts w:ascii="Times New Roman" w:hAnsi="Times New Roman" w:cs="Times New Roman"/>
                            <w:lang w:val="en-GB"/>
                          </w:rPr>
                          <w:t>www.agcounts.usda.gov</w:t>
                        </w:r>
                      </w:hyperlink>
                      <w:r w:rsidRPr="006D7869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6D7869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Online reporting is fast, cost-effective, and secure. </w:t>
                      </w:r>
                      <w:r w:rsidRPr="006D7869">
                        <w:rPr>
                          <w:rFonts w:ascii="Times New Roman" w:hAnsi="Times New Roman" w:cs="Times New Roman"/>
                        </w:rPr>
                        <w:t xml:space="preserve">All you </w:t>
                      </w:r>
                      <w:r w:rsidRPr="006D7869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need is the 17-digit survey code on the enclosed form to begin. </w:t>
                      </w:r>
                      <w:r w:rsidRPr="00743C77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br/>
                      </w:r>
                    </w:p>
                    <w:p w:rsidRPr="006D7869" w:rsidR="00ED12E2" w:rsidP="002C6791" w:rsidRDefault="00ED12E2" w14:paraId="614D8560" w14:textId="77777777">
                      <w:pPr>
                        <w:spacing w:before="1" w:line="264" w:lineRule="auto"/>
                        <w:ind w:left="1260" w:right="156"/>
                        <w:rPr>
                          <w:rFonts w:ascii="Times New Roman" w:hAnsi="Times New Roman" w:cs="Times New Roman"/>
                        </w:rPr>
                      </w:pPr>
                      <w:r w:rsidRPr="006D7869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By </w:t>
                      </w:r>
                      <w:r w:rsidRPr="006D7869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mail or fax</w:t>
                      </w:r>
                      <w:r w:rsidRPr="006D7869">
                        <w:rPr>
                          <w:rFonts w:ascii="Times New Roman" w:hAnsi="Times New Roman" w:cs="Times New Roman"/>
                          <w:color w:val="231F20"/>
                        </w:rPr>
                        <w:t>. Complete the survey questionnaire and mail it back in the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</w:t>
                      </w:r>
                      <w:r w:rsidRPr="006D7869">
                        <w:rPr>
                          <w:rFonts w:ascii="Times New Roman" w:hAnsi="Times New Roman" w:cs="Times New Roman"/>
                          <w:color w:val="231F20"/>
                        </w:rPr>
                        <w:t>return envelope provided or fax it to</w:t>
                      </w:r>
                    </w:p>
                    <w:p w:rsidRPr="006D7869" w:rsidR="00ED12E2" w:rsidP="002C6791" w:rsidRDefault="00ED12E2" w14:paraId="760294C1" w14:textId="77777777">
                      <w:pPr>
                        <w:spacing w:line="264" w:lineRule="auto"/>
                        <w:ind w:left="1260"/>
                        <w:rPr>
                          <w:rFonts w:ascii="Times New Roman" w:hAnsi="Times New Roman" w:cs="Times New Roman"/>
                        </w:rPr>
                      </w:pPr>
                      <w:r w:rsidRPr="006D7869">
                        <w:rPr>
                          <w:rFonts w:ascii="Times New Roman" w:hAnsi="Times New Roman" w:cs="Times New Roman"/>
                          <w:color w:val="231F20"/>
                        </w:rPr>
                        <w:t>(855) 415-3687.</w:t>
                      </w:r>
                    </w:p>
                    <w:p w:rsidR="00ED12E2" w:rsidP="001870A9" w:rsidRDefault="00ED12E2" w14:paraId="5C11AAFF" w14:textId="77777777"/>
                  </w:txbxContent>
                </v:textbox>
                <w10:wrap type="tight" anchorx="margin"/>
              </v:shape>
            </w:pict>
          </mc:Fallback>
        </mc:AlternateContent>
      </w:r>
      <w:r w:rsidR="00565287">
        <w:rPr>
          <w:rFonts w:ascii="Times New Roman" w:hAnsi="Times New Roman" w:cs="Times New Roman"/>
        </w:rPr>
        <w:br/>
      </w:r>
      <w:r w:rsidRPr="00F046EE" w:rsidR="00222007">
        <w:rPr>
          <w:rFonts w:ascii="Times New Roman" w:hAnsi="Times New Roman" w:cs="Times New Roman"/>
          <w:sz w:val="24"/>
          <w:szCs w:val="24"/>
        </w:rPr>
        <w:t>February</w:t>
      </w:r>
      <w:r w:rsidRPr="00F046EE" w:rsidR="00006454">
        <w:rPr>
          <w:rFonts w:ascii="Times New Roman" w:hAnsi="Times New Roman" w:cs="Times New Roman"/>
          <w:sz w:val="24"/>
          <w:szCs w:val="24"/>
        </w:rPr>
        <w:t xml:space="preserve"> </w:t>
      </w:r>
      <w:r w:rsidR="00B41EF7">
        <w:rPr>
          <w:rFonts w:ascii="Times New Roman" w:hAnsi="Times New Roman" w:cs="Times New Roman"/>
          <w:sz w:val="24"/>
          <w:szCs w:val="24"/>
        </w:rPr>
        <w:t>2</w:t>
      </w:r>
      <w:r w:rsidR="00C7059E">
        <w:rPr>
          <w:rFonts w:ascii="Times New Roman" w:hAnsi="Times New Roman" w:cs="Times New Roman"/>
          <w:sz w:val="24"/>
          <w:szCs w:val="24"/>
        </w:rPr>
        <w:t>7</w:t>
      </w:r>
      <w:r w:rsidRPr="00F046EE" w:rsidR="001870A9">
        <w:rPr>
          <w:rFonts w:ascii="Times New Roman" w:hAnsi="Times New Roman" w:cs="Times New Roman"/>
          <w:sz w:val="24"/>
          <w:szCs w:val="24"/>
        </w:rPr>
        <w:t xml:space="preserve">, </w:t>
      </w:r>
      <w:r w:rsidRPr="00F046EE" w:rsidR="00B41EF7">
        <w:rPr>
          <w:rFonts w:ascii="Times New Roman" w:hAnsi="Times New Roman" w:cs="Times New Roman"/>
          <w:sz w:val="24"/>
          <w:szCs w:val="24"/>
        </w:rPr>
        <w:t>20</w:t>
      </w:r>
      <w:r w:rsidR="00B41EF7">
        <w:rPr>
          <w:rFonts w:ascii="Times New Roman" w:hAnsi="Times New Roman" w:cs="Times New Roman"/>
          <w:sz w:val="24"/>
          <w:szCs w:val="24"/>
        </w:rPr>
        <w:t>20</w:t>
      </w:r>
      <w:r w:rsidR="00CA4665">
        <w:rPr>
          <w:rFonts w:ascii="Times New Roman" w:hAnsi="Times New Roman" w:cs="Times New Roman"/>
          <w:sz w:val="24"/>
          <w:szCs w:val="24"/>
        </w:rPr>
        <w:br/>
      </w:r>
    </w:p>
    <w:p w:rsidRPr="007E1271" w:rsidR="007E1271" w:rsidP="007E1271" w:rsidRDefault="001870A9" w14:paraId="17C9F3CF" w14:textId="72234177">
      <w:pPr>
        <w:spacing w:before="100" w:line="281" w:lineRule="auto"/>
      </w:pPr>
      <w:r w:rsidRPr="00F046EE">
        <w:rPr>
          <w:rFonts w:ascii="Times New Roman" w:hAnsi="Times New Roman" w:cs="Times New Roman"/>
          <w:b/>
          <w:color w:val="231F20"/>
          <w:sz w:val="24"/>
          <w:szCs w:val="24"/>
        </w:rPr>
        <w:t>Why am I getting this letter?</w:t>
      </w:r>
    </w:p>
    <w:p w:rsidRPr="007E1271" w:rsidR="007E1271" w:rsidP="007E1271" w:rsidRDefault="007E1271" w14:paraId="399B1541" w14:textId="5A2043AD">
      <w:pPr>
        <w:adjustRightInd w:val="0"/>
        <w:spacing w:line="281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Pr="007E1271" w:rsidR="007E1271" w:rsidP="007E1271" w:rsidRDefault="007E1271" w14:paraId="0D8B3C47" w14:textId="45052367">
      <w:pPr>
        <w:adjustRightInd w:val="0"/>
        <w:spacing w:line="281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46E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editId="5453B295" wp14:anchorId="1ECABB2C">
                <wp:simplePos x="0" y="0"/>
                <wp:positionH relativeFrom="page">
                  <wp:posOffset>4478020</wp:posOffset>
                </wp:positionH>
                <wp:positionV relativeFrom="paragraph">
                  <wp:posOffset>174625</wp:posOffset>
                </wp:positionV>
                <wp:extent cx="469265" cy="290830"/>
                <wp:effectExtent l="0" t="0" r="698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290830"/>
                          <a:chOff x="6548" y="-81"/>
                          <a:chExt cx="739" cy="458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6548" y="-82"/>
                            <a:ext cx="739" cy="458"/>
                          </a:xfrm>
                          <a:custGeom>
                            <a:avLst/>
                            <a:gdLst>
                              <a:gd name="T0" fmla="+- 0 7224 6548"/>
                              <a:gd name="T1" fmla="*/ T0 w 739"/>
                              <a:gd name="T2" fmla="+- 0 -81 -81"/>
                              <a:gd name="T3" fmla="*/ -81 h 458"/>
                              <a:gd name="T4" fmla="+- 0 6610 6548"/>
                              <a:gd name="T5" fmla="*/ T4 w 739"/>
                              <a:gd name="T6" fmla="+- 0 -81 -81"/>
                              <a:gd name="T7" fmla="*/ -81 h 458"/>
                              <a:gd name="T8" fmla="+- 0 6605 6548"/>
                              <a:gd name="T9" fmla="*/ T8 w 739"/>
                              <a:gd name="T10" fmla="+- 0 -79 -81"/>
                              <a:gd name="T11" fmla="*/ -79 h 458"/>
                              <a:gd name="T12" fmla="+- 0 6602 6548"/>
                              <a:gd name="T13" fmla="*/ T12 w 739"/>
                              <a:gd name="T14" fmla="+- 0 -75 -81"/>
                              <a:gd name="T15" fmla="*/ -75 h 458"/>
                              <a:gd name="T16" fmla="+- 0 6598 6548"/>
                              <a:gd name="T17" fmla="*/ T16 w 739"/>
                              <a:gd name="T18" fmla="+- 0 -72 -81"/>
                              <a:gd name="T19" fmla="*/ -72 h 458"/>
                              <a:gd name="T20" fmla="+- 0 6596 6548"/>
                              <a:gd name="T21" fmla="*/ T20 w 739"/>
                              <a:gd name="T22" fmla="+- 0 -67 -81"/>
                              <a:gd name="T23" fmla="*/ -67 h 458"/>
                              <a:gd name="T24" fmla="+- 0 6596 6548"/>
                              <a:gd name="T25" fmla="*/ T24 w 739"/>
                              <a:gd name="T26" fmla="+- 0 296 -81"/>
                              <a:gd name="T27" fmla="*/ 296 h 458"/>
                              <a:gd name="T28" fmla="+- 0 6588 6548"/>
                              <a:gd name="T29" fmla="*/ T28 w 739"/>
                              <a:gd name="T30" fmla="+- 0 296 -81"/>
                              <a:gd name="T31" fmla="*/ 296 h 458"/>
                              <a:gd name="T32" fmla="+- 0 6573 6548"/>
                              <a:gd name="T33" fmla="*/ T32 w 739"/>
                              <a:gd name="T34" fmla="+- 0 299 -81"/>
                              <a:gd name="T35" fmla="*/ 299 h 458"/>
                              <a:gd name="T36" fmla="+- 0 6560 6548"/>
                              <a:gd name="T37" fmla="*/ T36 w 739"/>
                              <a:gd name="T38" fmla="+- 0 307 -81"/>
                              <a:gd name="T39" fmla="*/ 307 h 458"/>
                              <a:gd name="T40" fmla="+- 0 6551 6548"/>
                              <a:gd name="T41" fmla="*/ T40 w 739"/>
                              <a:gd name="T42" fmla="+- 0 320 -81"/>
                              <a:gd name="T43" fmla="*/ 320 h 458"/>
                              <a:gd name="T44" fmla="+- 0 6548 6548"/>
                              <a:gd name="T45" fmla="*/ T44 w 739"/>
                              <a:gd name="T46" fmla="+- 0 336 -81"/>
                              <a:gd name="T47" fmla="*/ 336 h 458"/>
                              <a:gd name="T48" fmla="+- 0 6551 6548"/>
                              <a:gd name="T49" fmla="*/ T48 w 739"/>
                              <a:gd name="T50" fmla="+- 0 352 -81"/>
                              <a:gd name="T51" fmla="*/ 352 h 458"/>
                              <a:gd name="T52" fmla="+- 0 6560 6548"/>
                              <a:gd name="T53" fmla="*/ T52 w 739"/>
                              <a:gd name="T54" fmla="+- 0 365 -81"/>
                              <a:gd name="T55" fmla="*/ 365 h 458"/>
                              <a:gd name="T56" fmla="+- 0 6573 6548"/>
                              <a:gd name="T57" fmla="*/ T56 w 739"/>
                              <a:gd name="T58" fmla="+- 0 373 -81"/>
                              <a:gd name="T59" fmla="*/ 373 h 458"/>
                              <a:gd name="T60" fmla="+- 0 6588 6548"/>
                              <a:gd name="T61" fmla="*/ T60 w 739"/>
                              <a:gd name="T62" fmla="+- 0 376 -81"/>
                              <a:gd name="T63" fmla="*/ 376 h 458"/>
                              <a:gd name="T64" fmla="+- 0 7246 6548"/>
                              <a:gd name="T65" fmla="*/ T64 w 739"/>
                              <a:gd name="T66" fmla="+- 0 376 -81"/>
                              <a:gd name="T67" fmla="*/ 376 h 458"/>
                              <a:gd name="T68" fmla="+- 0 7262 6548"/>
                              <a:gd name="T69" fmla="*/ T68 w 739"/>
                              <a:gd name="T70" fmla="+- 0 373 -81"/>
                              <a:gd name="T71" fmla="*/ 373 h 458"/>
                              <a:gd name="T72" fmla="+- 0 7274 6548"/>
                              <a:gd name="T73" fmla="*/ T72 w 739"/>
                              <a:gd name="T74" fmla="+- 0 365 -81"/>
                              <a:gd name="T75" fmla="*/ 365 h 458"/>
                              <a:gd name="T76" fmla="+- 0 7283 6548"/>
                              <a:gd name="T77" fmla="*/ T76 w 739"/>
                              <a:gd name="T78" fmla="+- 0 352 -81"/>
                              <a:gd name="T79" fmla="*/ 352 h 458"/>
                              <a:gd name="T80" fmla="+- 0 7283 6548"/>
                              <a:gd name="T81" fmla="*/ T80 w 739"/>
                              <a:gd name="T82" fmla="+- 0 351 -81"/>
                              <a:gd name="T83" fmla="*/ 351 h 458"/>
                              <a:gd name="T84" fmla="+- 0 6792 6548"/>
                              <a:gd name="T85" fmla="*/ T84 w 739"/>
                              <a:gd name="T86" fmla="+- 0 351 -81"/>
                              <a:gd name="T87" fmla="*/ 351 h 458"/>
                              <a:gd name="T88" fmla="+- 0 6789 6548"/>
                              <a:gd name="T89" fmla="*/ T88 w 739"/>
                              <a:gd name="T90" fmla="+- 0 348 -81"/>
                              <a:gd name="T91" fmla="*/ 348 h 458"/>
                              <a:gd name="T92" fmla="+- 0 6789 6548"/>
                              <a:gd name="T93" fmla="*/ T92 w 739"/>
                              <a:gd name="T94" fmla="+- 0 311 -81"/>
                              <a:gd name="T95" fmla="*/ 311 h 458"/>
                              <a:gd name="T96" fmla="+- 0 6792 6548"/>
                              <a:gd name="T97" fmla="*/ T96 w 739"/>
                              <a:gd name="T98" fmla="+- 0 309 -81"/>
                              <a:gd name="T99" fmla="*/ 309 h 458"/>
                              <a:gd name="T100" fmla="+- 0 7275 6548"/>
                              <a:gd name="T101" fmla="*/ T100 w 739"/>
                              <a:gd name="T102" fmla="+- 0 309 -81"/>
                              <a:gd name="T103" fmla="*/ 309 h 458"/>
                              <a:gd name="T104" fmla="+- 0 7274 6548"/>
                              <a:gd name="T105" fmla="*/ T104 w 739"/>
                              <a:gd name="T106" fmla="+- 0 307 -81"/>
                              <a:gd name="T107" fmla="*/ 307 h 458"/>
                              <a:gd name="T108" fmla="+- 0 7262 6548"/>
                              <a:gd name="T109" fmla="*/ T108 w 739"/>
                              <a:gd name="T110" fmla="+- 0 299 -81"/>
                              <a:gd name="T111" fmla="*/ 299 h 458"/>
                              <a:gd name="T112" fmla="+- 0 7253 6548"/>
                              <a:gd name="T113" fmla="*/ T112 w 739"/>
                              <a:gd name="T114" fmla="+- 0 297 -81"/>
                              <a:gd name="T115" fmla="*/ 297 h 458"/>
                              <a:gd name="T116" fmla="+- 0 6625 6548"/>
                              <a:gd name="T117" fmla="*/ T116 w 739"/>
                              <a:gd name="T118" fmla="+- 0 297 -81"/>
                              <a:gd name="T119" fmla="*/ 297 h 458"/>
                              <a:gd name="T120" fmla="+- 0 6625 6548"/>
                              <a:gd name="T121" fmla="*/ T120 w 739"/>
                              <a:gd name="T122" fmla="+- 0 -52 -81"/>
                              <a:gd name="T123" fmla="*/ -52 h 458"/>
                              <a:gd name="T124" fmla="+- 0 7238 6548"/>
                              <a:gd name="T125" fmla="*/ T124 w 739"/>
                              <a:gd name="T126" fmla="+- 0 -52 -81"/>
                              <a:gd name="T127" fmla="*/ -52 h 458"/>
                              <a:gd name="T128" fmla="+- 0 7238 6548"/>
                              <a:gd name="T129" fmla="*/ T128 w 739"/>
                              <a:gd name="T130" fmla="+- 0 -67 -81"/>
                              <a:gd name="T131" fmla="*/ -67 h 458"/>
                              <a:gd name="T132" fmla="+- 0 7236 6548"/>
                              <a:gd name="T133" fmla="*/ T132 w 739"/>
                              <a:gd name="T134" fmla="+- 0 -72 -81"/>
                              <a:gd name="T135" fmla="*/ -72 h 458"/>
                              <a:gd name="T136" fmla="+- 0 7229 6548"/>
                              <a:gd name="T137" fmla="*/ T136 w 739"/>
                              <a:gd name="T138" fmla="+- 0 -79 -81"/>
                              <a:gd name="T139" fmla="*/ -79 h 458"/>
                              <a:gd name="T140" fmla="+- 0 7224 6548"/>
                              <a:gd name="T141" fmla="*/ T140 w 739"/>
                              <a:gd name="T142" fmla="+- 0 -81 -81"/>
                              <a:gd name="T143" fmla="*/ -81 h 458"/>
                              <a:gd name="T144" fmla="+- 0 7275 6548"/>
                              <a:gd name="T145" fmla="*/ T144 w 739"/>
                              <a:gd name="T146" fmla="+- 0 309 -81"/>
                              <a:gd name="T147" fmla="*/ 309 h 458"/>
                              <a:gd name="T148" fmla="+- 0 7043 6548"/>
                              <a:gd name="T149" fmla="*/ T148 w 739"/>
                              <a:gd name="T150" fmla="+- 0 309 -81"/>
                              <a:gd name="T151" fmla="*/ 309 h 458"/>
                              <a:gd name="T152" fmla="+- 0 7045 6548"/>
                              <a:gd name="T153" fmla="*/ T152 w 739"/>
                              <a:gd name="T154" fmla="+- 0 311 -81"/>
                              <a:gd name="T155" fmla="*/ 311 h 458"/>
                              <a:gd name="T156" fmla="+- 0 7045 6548"/>
                              <a:gd name="T157" fmla="*/ T156 w 739"/>
                              <a:gd name="T158" fmla="+- 0 348 -81"/>
                              <a:gd name="T159" fmla="*/ 348 h 458"/>
                              <a:gd name="T160" fmla="+- 0 7043 6548"/>
                              <a:gd name="T161" fmla="*/ T160 w 739"/>
                              <a:gd name="T162" fmla="+- 0 351 -81"/>
                              <a:gd name="T163" fmla="*/ 351 h 458"/>
                              <a:gd name="T164" fmla="+- 0 7283 6548"/>
                              <a:gd name="T165" fmla="*/ T164 w 739"/>
                              <a:gd name="T166" fmla="+- 0 351 -81"/>
                              <a:gd name="T167" fmla="*/ 351 h 458"/>
                              <a:gd name="T168" fmla="+- 0 7286 6548"/>
                              <a:gd name="T169" fmla="*/ T168 w 739"/>
                              <a:gd name="T170" fmla="+- 0 336 -81"/>
                              <a:gd name="T171" fmla="*/ 336 h 458"/>
                              <a:gd name="T172" fmla="+- 0 7283 6548"/>
                              <a:gd name="T173" fmla="*/ T172 w 739"/>
                              <a:gd name="T174" fmla="+- 0 320 -81"/>
                              <a:gd name="T175" fmla="*/ 320 h 458"/>
                              <a:gd name="T176" fmla="+- 0 7275 6548"/>
                              <a:gd name="T177" fmla="*/ T176 w 739"/>
                              <a:gd name="T178" fmla="+- 0 309 -81"/>
                              <a:gd name="T179" fmla="*/ 309 h 458"/>
                              <a:gd name="T180" fmla="+- 0 7238 6548"/>
                              <a:gd name="T181" fmla="*/ T180 w 739"/>
                              <a:gd name="T182" fmla="+- 0 -52 -81"/>
                              <a:gd name="T183" fmla="*/ -52 h 458"/>
                              <a:gd name="T184" fmla="+- 0 7210 6548"/>
                              <a:gd name="T185" fmla="*/ T184 w 739"/>
                              <a:gd name="T186" fmla="+- 0 -52 -81"/>
                              <a:gd name="T187" fmla="*/ -52 h 458"/>
                              <a:gd name="T188" fmla="+- 0 7210 6548"/>
                              <a:gd name="T189" fmla="*/ T188 w 739"/>
                              <a:gd name="T190" fmla="+- 0 297 -81"/>
                              <a:gd name="T191" fmla="*/ 297 h 458"/>
                              <a:gd name="T192" fmla="+- 0 7253 6548"/>
                              <a:gd name="T193" fmla="*/ T192 w 739"/>
                              <a:gd name="T194" fmla="+- 0 297 -81"/>
                              <a:gd name="T195" fmla="*/ 297 h 458"/>
                              <a:gd name="T196" fmla="+- 0 7246 6548"/>
                              <a:gd name="T197" fmla="*/ T196 w 739"/>
                              <a:gd name="T198" fmla="+- 0 296 -81"/>
                              <a:gd name="T199" fmla="*/ 296 h 458"/>
                              <a:gd name="T200" fmla="+- 0 7238 6548"/>
                              <a:gd name="T201" fmla="*/ T200 w 739"/>
                              <a:gd name="T202" fmla="+- 0 296 -81"/>
                              <a:gd name="T203" fmla="*/ 296 h 458"/>
                              <a:gd name="T204" fmla="+- 0 7238 6548"/>
                              <a:gd name="T205" fmla="*/ T204 w 739"/>
                              <a:gd name="T206" fmla="+- 0 -52 -81"/>
                              <a:gd name="T207" fmla="*/ -52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39" h="458">
                                <a:moveTo>
                                  <a:pt x="676" y="0"/>
                                </a:moveTo>
                                <a:lnTo>
                                  <a:pt x="62" y="0"/>
                                </a:lnTo>
                                <a:lnTo>
                                  <a:pt x="57" y="2"/>
                                </a:lnTo>
                                <a:lnTo>
                                  <a:pt x="54" y="6"/>
                                </a:lnTo>
                                <a:lnTo>
                                  <a:pt x="50" y="9"/>
                                </a:lnTo>
                                <a:lnTo>
                                  <a:pt x="48" y="14"/>
                                </a:lnTo>
                                <a:lnTo>
                                  <a:pt x="48" y="377"/>
                                </a:lnTo>
                                <a:lnTo>
                                  <a:pt x="40" y="377"/>
                                </a:lnTo>
                                <a:lnTo>
                                  <a:pt x="25" y="380"/>
                                </a:lnTo>
                                <a:lnTo>
                                  <a:pt x="12" y="388"/>
                                </a:lnTo>
                                <a:lnTo>
                                  <a:pt x="3" y="401"/>
                                </a:lnTo>
                                <a:lnTo>
                                  <a:pt x="0" y="417"/>
                                </a:lnTo>
                                <a:lnTo>
                                  <a:pt x="3" y="433"/>
                                </a:lnTo>
                                <a:lnTo>
                                  <a:pt x="12" y="446"/>
                                </a:lnTo>
                                <a:lnTo>
                                  <a:pt x="25" y="454"/>
                                </a:lnTo>
                                <a:lnTo>
                                  <a:pt x="40" y="457"/>
                                </a:lnTo>
                                <a:lnTo>
                                  <a:pt x="698" y="457"/>
                                </a:lnTo>
                                <a:lnTo>
                                  <a:pt x="714" y="454"/>
                                </a:lnTo>
                                <a:lnTo>
                                  <a:pt x="726" y="446"/>
                                </a:lnTo>
                                <a:lnTo>
                                  <a:pt x="735" y="433"/>
                                </a:lnTo>
                                <a:lnTo>
                                  <a:pt x="735" y="432"/>
                                </a:lnTo>
                                <a:lnTo>
                                  <a:pt x="244" y="432"/>
                                </a:lnTo>
                                <a:lnTo>
                                  <a:pt x="241" y="429"/>
                                </a:lnTo>
                                <a:lnTo>
                                  <a:pt x="241" y="392"/>
                                </a:lnTo>
                                <a:lnTo>
                                  <a:pt x="244" y="390"/>
                                </a:lnTo>
                                <a:lnTo>
                                  <a:pt x="727" y="390"/>
                                </a:lnTo>
                                <a:lnTo>
                                  <a:pt x="726" y="388"/>
                                </a:lnTo>
                                <a:lnTo>
                                  <a:pt x="714" y="380"/>
                                </a:lnTo>
                                <a:lnTo>
                                  <a:pt x="705" y="378"/>
                                </a:lnTo>
                                <a:lnTo>
                                  <a:pt x="77" y="378"/>
                                </a:lnTo>
                                <a:lnTo>
                                  <a:pt x="77" y="29"/>
                                </a:lnTo>
                                <a:lnTo>
                                  <a:pt x="690" y="29"/>
                                </a:lnTo>
                                <a:lnTo>
                                  <a:pt x="690" y="14"/>
                                </a:lnTo>
                                <a:lnTo>
                                  <a:pt x="688" y="9"/>
                                </a:lnTo>
                                <a:lnTo>
                                  <a:pt x="681" y="2"/>
                                </a:lnTo>
                                <a:lnTo>
                                  <a:pt x="676" y="0"/>
                                </a:lnTo>
                                <a:close/>
                                <a:moveTo>
                                  <a:pt x="727" y="390"/>
                                </a:moveTo>
                                <a:lnTo>
                                  <a:pt x="495" y="390"/>
                                </a:lnTo>
                                <a:lnTo>
                                  <a:pt x="497" y="392"/>
                                </a:lnTo>
                                <a:lnTo>
                                  <a:pt x="497" y="429"/>
                                </a:lnTo>
                                <a:lnTo>
                                  <a:pt x="495" y="432"/>
                                </a:lnTo>
                                <a:lnTo>
                                  <a:pt x="735" y="432"/>
                                </a:lnTo>
                                <a:lnTo>
                                  <a:pt x="738" y="417"/>
                                </a:lnTo>
                                <a:lnTo>
                                  <a:pt x="735" y="401"/>
                                </a:lnTo>
                                <a:lnTo>
                                  <a:pt x="727" y="390"/>
                                </a:lnTo>
                                <a:close/>
                                <a:moveTo>
                                  <a:pt x="690" y="29"/>
                                </a:moveTo>
                                <a:lnTo>
                                  <a:pt x="662" y="29"/>
                                </a:lnTo>
                                <a:lnTo>
                                  <a:pt x="662" y="378"/>
                                </a:lnTo>
                                <a:lnTo>
                                  <a:pt x="705" y="378"/>
                                </a:lnTo>
                                <a:lnTo>
                                  <a:pt x="698" y="377"/>
                                </a:lnTo>
                                <a:lnTo>
                                  <a:pt x="690" y="377"/>
                                </a:lnTo>
                                <a:lnTo>
                                  <a:pt x="69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10" y="195"/>
                            <a:ext cx="111" cy="56"/>
                          </a:xfrm>
                          <a:prstGeom prst="line">
                            <a:avLst/>
                          </a:prstGeom>
                          <a:noFill/>
                          <a:ln w="178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953" y="161"/>
                            <a:ext cx="87" cy="78"/>
                          </a:xfrm>
                          <a:custGeom>
                            <a:avLst/>
                            <a:gdLst>
                              <a:gd name="T0" fmla="+- 0 7041 6954"/>
                              <a:gd name="T1" fmla="*/ T0 w 87"/>
                              <a:gd name="T2" fmla="+- 0 162 162"/>
                              <a:gd name="T3" fmla="*/ 162 h 78"/>
                              <a:gd name="T4" fmla="+- 0 6954 6954"/>
                              <a:gd name="T5" fmla="*/ T4 w 87"/>
                              <a:gd name="T6" fmla="+- 0 166 162"/>
                              <a:gd name="T7" fmla="*/ 166 h 78"/>
                              <a:gd name="T8" fmla="+- 0 7001 6954"/>
                              <a:gd name="T9" fmla="*/ T8 w 87"/>
                              <a:gd name="T10" fmla="+- 0 239 162"/>
                              <a:gd name="T11" fmla="*/ 239 h 78"/>
                              <a:gd name="T12" fmla="+- 0 7041 6954"/>
                              <a:gd name="T13" fmla="*/ T12 w 87"/>
                              <a:gd name="T14" fmla="+- 0 162 162"/>
                              <a:gd name="T15" fmla="*/ 16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78">
                                <a:moveTo>
                                  <a:pt x="87" y="0"/>
                                </a:moveTo>
                                <a:lnTo>
                                  <a:pt x="0" y="4"/>
                                </a:lnTo>
                                <a:lnTo>
                                  <a:pt x="47" y="77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position:absolute;margin-left:352.6pt;margin-top:13.75pt;width:36.95pt;height:22.9pt;z-index:251666432;mso-position-horizontal-relative:page" coordsize="739,458" coordorigin="6548,-81" o:spid="_x0000_s1026" w14:anchorId="6722F6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">
                <v:shape id="AutoShape 6" style="position:absolute;left:6548;top:-82;width:739;height:458;visibility:visible;mso-wrap-style:square;v-text-anchor:top" coordsize="739,458" o:spid="_x0000_s1027" fillcolor="#231f20" stroked="f" path="m676,l62,,57,2,54,6,50,9r-2,5l48,377r-8,l25,380r-13,8l3,401,,417r3,16l12,446r13,8l40,457r658,l714,454r12,-8l735,433r,-1l244,432r-3,-3l241,392r3,-2l727,390r-1,-2l714,380r-9,-2l77,378,77,29r613,l690,14,688,9,681,2,676,xm727,390r-232,l497,392r,37l495,432r240,l738,417r-3,-16l727,390xm690,29r-28,l662,378r43,l698,377r-8,l690,2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kuMIA&#10;AADaAAAADwAAAGRycy9kb3ducmV2LnhtbESPT4vCMBTE7wt+h/CEvSyaKotoNYoIyu5F8b/HR/Ns&#10;i81LaaLWb28EweMwM79hRpPaFOJGlcstK+i0IxDEidU5pwp223mrD8J5ZI2FZVLwIAeTceNrhLG2&#10;d17TbeNTESDsYlSQeV/GUrokI4OubUvi4J1tZdAHWaVSV3gPcFPIbhT1pMGcw0KGJc0ySi6bq1Fw&#10;Whq7H0i/Olzr0+5n/Vgcl/8Hpb6b9XQIwlPtP+F3+08r+IXXlXAD5Pg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GS4wgAAANoAAAAPAAAAAAAAAAAAAAAAAJgCAABkcnMvZG93&#10;bnJldi54bWxQSwUGAAAAAAQABAD1AAAAhwMAAAAA&#10;">
                  <v:path arrowok="t" o:connecttype="custom" o:connectlocs="676,-81;62,-81;57,-79;54,-75;50,-72;48,-67;48,296;40,296;25,299;12,307;3,320;0,336;3,352;12,365;25,373;40,376;698,376;714,373;726,365;735,352;735,351;244,351;241,348;241,311;244,309;727,309;726,307;714,299;705,297;77,297;77,-52;690,-52;690,-67;688,-72;681,-79;676,-81;727,309;495,309;497,311;497,348;495,351;735,351;738,336;735,320;727,309;690,-52;662,-52;662,297;705,297;698,296;690,296;690,-52" o:connectangles="0,0,0,0,0,0,0,0,0,0,0,0,0,0,0,0,0,0,0,0,0,0,0,0,0,0,0,0,0,0,0,0,0,0,0,0,0,0,0,0,0,0,0,0,0,0,0,0,0,0,0,0"/>
                </v:shape>
                <v:line id="Line 5" style="position:absolute;visibility:visible;mso-wrap-style:square" o:spid="_x0000_s1028" strokecolor="#231f20" strokeweight=".49672mm" o:connectortype="straight" from="7010,195" to="7121,25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fQcQAAADaAAAADwAAAGRycy9kb3ducmV2LnhtbESPQWsCMRSE7wX/Q3iCt5ptxdquRmmF&#10;giftWpEeH5vnZunmZZukuvvvjVDocZiZb5jFqrONOJMPtWMFD+MMBHHpdM2VgsPn+/0ziBCRNTaO&#10;SUFPAVbLwd0Cc+0uXNB5HyuRIBxyVGBibHMpQ2nIYhi7ljh5J+ctxiR9JbXHS4LbRj5m2ZO0WHNa&#10;MNjS2lD5vf+1Cr5+in7isW4/Xt6Opi/WM73bzpQaDbvXOYhIXfwP/7U3WsEUblfSD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Z9BxAAAANoAAAAPAAAAAAAAAAAA&#10;AAAAAKECAABkcnMvZG93bnJldi54bWxQSwUGAAAAAAQABAD5AAAAkgMAAAAA&#10;"/>
                <v:shape id="Freeform 4" style="position:absolute;left:6953;top:161;width:87;height:78;visibility:visible;mso-wrap-style:square;v-text-anchor:top" coordsize="87,78" o:spid="_x0000_s1029" fillcolor="#231f20" stroked="f" path="m87,l,4,47,77,8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3BsEA&#10;AADaAAAADwAAAGRycy9kb3ducmV2LnhtbESP0WoCMRRE3wv+Q7hC32rWCktZjSJKi/rW1Q+4bK6b&#10;1c3NkqSa+vVNodDHYWbOMItVsr24kQ+dYwXTSQGCuHG641bB6fj+8gYiRGSNvWNS8E0BVsvR0wIr&#10;7e78Sbc6tiJDOFSowMQ4VFKGxpDFMHEDcfbOzluMWfpWao/3DLe9fC2KUlrsOC8YHGhjqLnWX1bB&#10;/lGG5nAYkrl8zHzN7aVOm61Sz+O0noOIlOJ/+K+90wpK+L2Sb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WNwbBAAAA2gAAAA8AAAAAAAAAAAAAAAAAmAIAAGRycy9kb3du&#10;cmV2LnhtbFBLBQYAAAAABAAEAPUAAACGAwAAAAA=&#10;">
                  <v:path arrowok="t" o:connecttype="custom" o:connectlocs="87,162;0,166;47,239;87,162" o:connectangles="0,0,0,0"/>
                </v:shape>
                <w10:wrap anchorx="page"/>
              </v:group>
            </w:pict>
          </mc:Fallback>
        </mc:AlternateContent>
      </w:r>
      <w:r w:rsidRPr="007223FB">
        <w:rPr>
          <w:rFonts w:ascii="Times New Roman" w:hAnsi="Times New Roman" w:cs="Times New Roman"/>
          <w:noProof/>
          <w:color w:val="231F2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1EE50839" wp14:anchorId="7AB4A36D">
                <wp:simplePos x="0" y="0"/>
                <wp:positionH relativeFrom="column">
                  <wp:posOffset>3837305</wp:posOffset>
                </wp:positionH>
                <wp:positionV relativeFrom="paragraph">
                  <wp:posOffset>908050</wp:posOffset>
                </wp:positionV>
                <wp:extent cx="376555" cy="269267"/>
                <wp:effectExtent l="0" t="0" r="4445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555" cy="269267"/>
                        </a:xfrm>
                        <a:custGeom>
                          <a:avLst/>
                          <a:gdLst>
                            <a:gd name="T0" fmla="+- 0 6736 6626"/>
                            <a:gd name="T1" fmla="*/ T0 w 583"/>
                            <a:gd name="T2" fmla="+- 0 4007 4007"/>
                            <a:gd name="T3" fmla="*/ 4007 h 380"/>
                            <a:gd name="T4" fmla="+- 0 6658 6626"/>
                            <a:gd name="T5" fmla="*/ T4 w 583"/>
                            <a:gd name="T6" fmla="+- 0 4040 4007"/>
                            <a:gd name="T7" fmla="*/ 4040 h 380"/>
                            <a:gd name="T8" fmla="+- 0 6626 6626"/>
                            <a:gd name="T9" fmla="*/ T8 w 583"/>
                            <a:gd name="T10" fmla="+- 0 4118 4007"/>
                            <a:gd name="T11" fmla="*/ 4118 h 380"/>
                            <a:gd name="T12" fmla="+- 0 6635 6626"/>
                            <a:gd name="T13" fmla="*/ T12 w 583"/>
                            <a:gd name="T14" fmla="+- 0 4320 4007"/>
                            <a:gd name="T15" fmla="*/ 4320 h 380"/>
                            <a:gd name="T16" fmla="+- 0 6693 6626"/>
                            <a:gd name="T17" fmla="*/ T16 w 583"/>
                            <a:gd name="T18" fmla="+- 0 4378 4007"/>
                            <a:gd name="T19" fmla="*/ 4378 h 380"/>
                            <a:gd name="T20" fmla="+- 0 7098 6626"/>
                            <a:gd name="T21" fmla="*/ T20 w 583"/>
                            <a:gd name="T22" fmla="+- 0 4387 4007"/>
                            <a:gd name="T23" fmla="*/ 4387 h 380"/>
                            <a:gd name="T24" fmla="+- 0 7176 6626"/>
                            <a:gd name="T25" fmla="*/ T24 w 583"/>
                            <a:gd name="T26" fmla="+- 0 4355 4007"/>
                            <a:gd name="T27" fmla="*/ 4355 h 380"/>
                            <a:gd name="T28" fmla="+- 0 7170 6626"/>
                            <a:gd name="T29" fmla="*/ T28 w 583"/>
                            <a:gd name="T30" fmla="+- 0 4335 4007"/>
                            <a:gd name="T31" fmla="*/ 4335 h 380"/>
                            <a:gd name="T32" fmla="+- 0 7162 6626"/>
                            <a:gd name="T33" fmla="*/ T32 w 583"/>
                            <a:gd name="T34" fmla="+- 0 4329 4007"/>
                            <a:gd name="T35" fmla="*/ 4329 h 380"/>
                            <a:gd name="T36" fmla="+- 0 6664 6626"/>
                            <a:gd name="T37" fmla="*/ T36 w 583"/>
                            <a:gd name="T38" fmla="+- 0 4329 4007"/>
                            <a:gd name="T39" fmla="*/ 4329 h 380"/>
                            <a:gd name="T40" fmla="+- 0 6656 6626"/>
                            <a:gd name="T41" fmla="*/ T40 w 583"/>
                            <a:gd name="T42" fmla="+- 0 4323 4007"/>
                            <a:gd name="T43" fmla="*/ 4323 h 380"/>
                            <a:gd name="T44" fmla="+- 0 6655 6626"/>
                            <a:gd name="T45" fmla="*/ T44 w 583"/>
                            <a:gd name="T46" fmla="+- 0 4313 4007"/>
                            <a:gd name="T47" fmla="*/ 4313 h 380"/>
                            <a:gd name="T48" fmla="+- 0 6659 6626"/>
                            <a:gd name="T49" fmla="*/ T48 w 583"/>
                            <a:gd name="T50" fmla="+- 0 4308 4007"/>
                            <a:gd name="T51" fmla="*/ 4308 h 380"/>
                            <a:gd name="T52" fmla="+- 0 6670 6626"/>
                            <a:gd name="T53" fmla="*/ T52 w 583"/>
                            <a:gd name="T54" fmla="+- 0 4066 4007"/>
                            <a:gd name="T55" fmla="*/ 4066 h 380"/>
                            <a:gd name="T56" fmla="+- 0 6664 6626"/>
                            <a:gd name="T57" fmla="*/ T56 w 583"/>
                            <a:gd name="T58" fmla="+- 0 4054 4007"/>
                            <a:gd name="T59" fmla="*/ 4054 h 380"/>
                            <a:gd name="T60" fmla="+- 0 6673 6626"/>
                            <a:gd name="T61" fmla="*/ T60 w 583"/>
                            <a:gd name="T62" fmla="+- 0 4044 4007"/>
                            <a:gd name="T63" fmla="*/ 4044 h 380"/>
                            <a:gd name="T64" fmla="+- 0 7153 6626"/>
                            <a:gd name="T65" fmla="*/ T64 w 583"/>
                            <a:gd name="T66" fmla="+- 0 4043 4007"/>
                            <a:gd name="T67" fmla="*/ 4043 h 380"/>
                            <a:gd name="T68" fmla="+- 0 7178 6626"/>
                            <a:gd name="T69" fmla="*/ T68 w 583"/>
                            <a:gd name="T70" fmla="+- 0 4043 4007"/>
                            <a:gd name="T71" fmla="*/ 4043 h 380"/>
                            <a:gd name="T72" fmla="+- 0 7141 6626"/>
                            <a:gd name="T73" fmla="*/ T72 w 583"/>
                            <a:gd name="T74" fmla="+- 0 4016 4007"/>
                            <a:gd name="T75" fmla="*/ 4016 h 380"/>
                            <a:gd name="T76" fmla="+- 0 7178 6626"/>
                            <a:gd name="T77" fmla="*/ T76 w 583"/>
                            <a:gd name="T78" fmla="+- 0 4043 4007"/>
                            <a:gd name="T79" fmla="*/ 4043 h 380"/>
                            <a:gd name="T80" fmla="+- 0 7161 6626"/>
                            <a:gd name="T81" fmla="*/ T80 w 583"/>
                            <a:gd name="T82" fmla="+- 0 4043 4007"/>
                            <a:gd name="T83" fmla="*/ 4043 h 380"/>
                            <a:gd name="T84" fmla="+- 0 7169 6626"/>
                            <a:gd name="T85" fmla="*/ T84 w 583"/>
                            <a:gd name="T86" fmla="+- 0 4061 4007"/>
                            <a:gd name="T87" fmla="*/ 4061 h 380"/>
                            <a:gd name="T88" fmla="+- 0 7031 6626"/>
                            <a:gd name="T89" fmla="*/ T88 w 583"/>
                            <a:gd name="T90" fmla="+- 0 4177 4007"/>
                            <a:gd name="T91" fmla="*/ 4177 h 380"/>
                            <a:gd name="T92" fmla="+- 0 7186 6626"/>
                            <a:gd name="T93" fmla="*/ T92 w 583"/>
                            <a:gd name="T94" fmla="+- 0 4319 4007"/>
                            <a:gd name="T95" fmla="*/ 4319 h 380"/>
                            <a:gd name="T96" fmla="+- 0 7185 6626"/>
                            <a:gd name="T97" fmla="*/ T96 w 583"/>
                            <a:gd name="T98" fmla="+- 0 4329 4007"/>
                            <a:gd name="T99" fmla="*/ 4329 h 380"/>
                            <a:gd name="T100" fmla="+- 0 7180 6626"/>
                            <a:gd name="T101" fmla="*/ T100 w 583"/>
                            <a:gd name="T102" fmla="+- 0 4333 4007"/>
                            <a:gd name="T103" fmla="*/ 4333 h 380"/>
                            <a:gd name="T104" fmla="+- 0 7174 6626"/>
                            <a:gd name="T105" fmla="*/ T104 w 583"/>
                            <a:gd name="T106" fmla="+- 0 4335 4007"/>
                            <a:gd name="T107" fmla="*/ 4335 h 380"/>
                            <a:gd name="T108" fmla="+- 0 7200 6626"/>
                            <a:gd name="T109" fmla="*/ T108 w 583"/>
                            <a:gd name="T110" fmla="+- 0 4320 4007"/>
                            <a:gd name="T111" fmla="*/ 4320 h 380"/>
                            <a:gd name="T112" fmla="+- 0 7208 6626"/>
                            <a:gd name="T113" fmla="*/ T112 w 583"/>
                            <a:gd name="T114" fmla="+- 0 4118 4007"/>
                            <a:gd name="T115" fmla="*/ 4118 h 380"/>
                            <a:gd name="T116" fmla="+- 0 7178 6626"/>
                            <a:gd name="T117" fmla="*/ T116 w 583"/>
                            <a:gd name="T118" fmla="+- 0 4043 4007"/>
                            <a:gd name="T119" fmla="*/ 4043 h 380"/>
                            <a:gd name="T120" fmla="+- 0 6675 6626"/>
                            <a:gd name="T121" fmla="*/ T120 w 583"/>
                            <a:gd name="T122" fmla="+- 0 4326 4007"/>
                            <a:gd name="T123" fmla="*/ 4326 h 380"/>
                            <a:gd name="T124" fmla="+- 0 6670 6626"/>
                            <a:gd name="T125" fmla="*/ T124 w 583"/>
                            <a:gd name="T126" fmla="+- 0 4329 4007"/>
                            <a:gd name="T127" fmla="*/ 4329 h 380"/>
                            <a:gd name="T128" fmla="+- 0 7095 6626"/>
                            <a:gd name="T129" fmla="*/ T128 w 583"/>
                            <a:gd name="T130" fmla="+- 0 4268 4007"/>
                            <a:gd name="T131" fmla="*/ 4268 h 380"/>
                            <a:gd name="T132" fmla="+- 0 6911 6626"/>
                            <a:gd name="T133" fmla="*/ T132 w 583"/>
                            <a:gd name="T134" fmla="+- 0 4267 4007"/>
                            <a:gd name="T135" fmla="*/ 4267 h 380"/>
                            <a:gd name="T136" fmla="+- 0 7012 6626"/>
                            <a:gd name="T137" fmla="*/ T136 w 583"/>
                            <a:gd name="T138" fmla="+- 0 4192 4007"/>
                            <a:gd name="T139" fmla="*/ 4192 h 380"/>
                            <a:gd name="T140" fmla="+- 0 6922 6626"/>
                            <a:gd name="T141" fmla="*/ T140 w 583"/>
                            <a:gd name="T142" fmla="+- 0 4267 4007"/>
                            <a:gd name="T143" fmla="*/ 4267 h 380"/>
                            <a:gd name="T144" fmla="+- 0 7095 6626"/>
                            <a:gd name="T145" fmla="*/ T144 w 583"/>
                            <a:gd name="T146" fmla="+- 0 4268 4007"/>
                            <a:gd name="T147" fmla="*/ 4268 h 380"/>
                            <a:gd name="T148" fmla="+- 0 7153 6626"/>
                            <a:gd name="T149" fmla="*/ T148 w 583"/>
                            <a:gd name="T150" fmla="+- 0 4043 4007"/>
                            <a:gd name="T151" fmla="*/ 4043 h 380"/>
                            <a:gd name="T152" fmla="+- 0 6917 6626"/>
                            <a:gd name="T153" fmla="*/ T152 w 583"/>
                            <a:gd name="T154" fmla="+- 0 4240 4007"/>
                            <a:gd name="T155" fmla="*/ 4240 h 380"/>
                            <a:gd name="T156" fmla="+- 0 7153 6626"/>
                            <a:gd name="T157" fmla="*/ T156 w 583"/>
                            <a:gd name="T158" fmla="+- 0 4043 4007"/>
                            <a:gd name="T159" fmla="*/ 4043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83" h="380">
                              <a:moveTo>
                                <a:pt x="472" y="0"/>
                              </a:moveTo>
                              <a:lnTo>
                                <a:pt x="110" y="0"/>
                              </a:lnTo>
                              <a:lnTo>
                                <a:pt x="67" y="9"/>
                              </a:lnTo>
                              <a:lnTo>
                                <a:pt x="32" y="33"/>
                              </a:lnTo>
                              <a:lnTo>
                                <a:pt x="9" y="68"/>
                              </a:lnTo>
                              <a:lnTo>
                                <a:pt x="0" y="111"/>
                              </a:lnTo>
                              <a:lnTo>
                                <a:pt x="0" y="270"/>
                              </a:lnTo>
                              <a:lnTo>
                                <a:pt x="9" y="313"/>
                              </a:lnTo>
                              <a:lnTo>
                                <a:pt x="32" y="348"/>
                              </a:lnTo>
                              <a:lnTo>
                                <a:pt x="67" y="371"/>
                              </a:lnTo>
                              <a:lnTo>
                                <a:pt x="110" y="380"/>
                              </a:lnTo>
                              <a:lnTo>
                                <a:pt x="472" y="380"/>
                              </a:lnTo>
                              <a:lnTo>
                                <a:pt x="515" y="371"/>
                              </a:lnTo>
                              <a:lnTo>
                                <a:pt x="550" y="348"/>
                              </a:lnTo>
                              <a:lnTo>
                                <a:pt x="563" y="328"/>
                              </a:lnTo>
                              <a:lnTo>
                                <a:pt x="544" y="328"/>
                              </a:lnTo>
                              <a:lnTo>
                                <a:pt x="542" y="327"/>
                              </a:lnTo>
                              <a:lnTo>
                                <a:pt x="536" y="322"/>
                              </a:lnTo>
                              <a:lnTo>
                                <a:pt x="41" y="322"/>
                              </a:lnTo>
                              <a:lnTo>
                                <a:pt x="38" y="322"/>
                              </a:lnTo>
                              <a:lnTo>
                                <a:pt x="34" y="320"/>
                              </a:lnTo>
                              <a:lnTo>
                                <a:pt x="30" y="316"/>
                              </a:lnTo>
                              <a:lnTo>
                                <a:pt x="29" y="313"/>
                              </a:lnTo>
                              <a:lnTo>
                                <a:pt x="29" y="306"/>
                              </a:lnTo>
                              <a:lnTo>
                                <a:pt x="31" y="303"/>
                              </a:lnTo>
                              <a:lnTo>
                                <a:pt x="33" y="301"/>
                              </a:lnTo>
                              <a:lnTo>
                                <a:pt x="177" y="170"/>
                              </a:lnTo>
                              <a:lnTo>
                                <a:pt x="44" y="59"/>
                              </a:lnTo>
                              <a:lnTo>
                                <a:pt x="39" y="55"/>
                              </a:lnTo>
                              <a:lnTo>
                                <a:pt x="38" y="47"/>
                              </a:lnTo>
                              <a:lnTo>
                                <a:pt x="43" y="42"/>
                              </a:lnTo>
                              <a:lnTo>
                                <a:pt x="47" y="37"/>
                              </a:lnTo>
                              <a:lnTo>
                                <a:pt x="55" y="36"/>
                              </a:lnTo>
                              <a:lnTo>
                                <a:pt x="527" y="36"/>
                              </a:lnTo>
                              <a:lnTo>
                                <a:pt x="528" y="36"/>
                              </a:lnTo>
                              <a:lnTo>
                                <a:pt x="552" y="36"/>
                              </a:lnTo>
                              <a:lnTo>
                                <a:pt x="550" y="33"/>
                              </a:lnTo>
                              <a:lnTo>
                                <a:pt x="515" y="9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552" y="36"/>
                              </a:moveTo>
                              <a:lnTo>
                                <a:pt x="528" y="36"/>
                              </a:lnTo>
                              <a:lnTo>
                                <a:pt x="535" y="36"/>
                              </a:lnTo>
                              <a:lnTo>
                                <a:pt x="544" y="47"/>
                              </a:lnTo>
                              <a:lnTo>
                                <a:pt x="543" y="54"/>
                              </a:lnTo>
                              <a:lnTo>
                                <a:pt x="538" y="59"/>
                              </a:lnTo>
                              <a:lnTo>
                                <a:pt x="405" y="170"/>
                              </a:lnTo>
                              <a:lnTo>
                                <a:pt x="558" y="309"/>
                              </a:lnTo>
                              <a:lnTo>
                                <a:pt x="560" y="312"/>
                              </a:lnTo>
                              <a:lnTo>
                                <a:pt x="560" y="319"/>
                              </a:lnTo>
                              <a:lnTo>
                                <a:pt x="559" y="322"/>
                              </a:lnTo>
                              <a:lnTo>
                                <a:pt x="557" y="324"/>
                              </a:lnTo>
                              <a:lnTo>
                                <a:pt x="554" y="326"/>
                              </a:lnTo>
                              <a:lnTo>
                                <a:pt x="551" y="328"/>
                              </a:lnTo>
                              <a:lnTo>
                                <a:pt x="548" y="328"/>
                              </a:lnTo>
                              <a:lnTo>
                                <a:pt x="563" y="328"/>
                              </a:lnTo>
                              <a:lnTo>
                                <a:pt x="574" y="313"/>
                              </a:lnTo>
                              <a:lnTo>
                                <a:pt x="582" y="270"/>
                              </a:lnTo>
                              <a:lnTo>
                                <a:pt x="582" y="111"/>
                              </a:lnTo>
                              <a:lnTo>
                                <a:pt x="574" y="68"/>
                              </a:lnTo>
                              <a:lnTo>
                                <a:pt x="552" y="36"/>
                              </a:lnTo>
                              <a:close/>
                              <a:moveTo>
                                <a:pt x="196" y="186"/>
                              </a:moveTo>
                              <a:lnTo>
                                <a:pt x="49" y="319"/>
                              </a:lnTo>
                              <a:lnTo>
                                <a:pt x="47" y="321"/>
                              </a:lnTo>
                              <a:lnTo>
                                <a:pt x="44" y="322"/>
                              </a:lnTo>
                              <a:lnTo>
                                <a:pt x="536" y="322"/>
                              </a:lnTo>
                              <a:lnTo>
                                <a:pt x="469" y="261"/>
                              </a:lnTo>
                              <a:lnTo>
                                <a:pt x="288" y="261"/>
                              </a:lnTo>
                              <a:lnTo>
                                <a:pt x="285" y="260"/>
                              </a:lnTo>
                              <a:lnTo>
                                <a:pt x="196" y="186"/>
                              </a:lnTo>
                              <a:close/>
                              <a:moveTo>
                                <a:pt x="386" y="185"/>
                              </a:moveTo>
                              <a:lnTo>
                                <a:pt x="299" y="258"/>
                              </a:lnTo>
                              <a:lnTo>
                                <a:pt x="296" y="260"/>
                              </a:lnTo>
                              <a:lnTo>
                                <a:pt x="294" y="261"/>
                              </a:lnTo>
                              <a:lnTo>
                                <a:pt x="469" y="261"/>
                              </a:lnTo>
                              <a:lnTo>
                                <a:pt x="386" y="185"/>
                              </a:lnTo>
                              <a:close/>
                              <a:moveTo>
                                <a:pt x="527" y="36"/>
                              </a:moveTo>
                              <a:lnTo>
                                <a:pt x="55" y="36"/>
                              </a:lnTo>
                              <a:lnTo>
                                <a:pt x="291" y="233"/>
                              </a:lnTo>
                              <a:lnTo>
                                <a:pt x="522" y="40"/>
                              </a:lnTo>
                              <a:lnTo>
                                <a:pt x="52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style="position:absolute;margin-left:302.15pt;margin-top:71.5pt;width:29.65pt;height:21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83,380" o:spid="_x0000_s1026" fillcolor="#231f20" stroked="f" path="m472,l110,,67,9,32,33,9,68,,111,,270r9,43l32,348r35,23l110,380r362,l515,371r35,-23l563,328r-19,l542,327r-6,-5l41,322r-3,l34,320r-4,-4l29,313r,-7l31,303r2,-2l177,170,44,59,39,55,38,47r5,-5l47,37r8,-1l527,36r1,l552,36r-2,-3l515,9,472,xm552,36r-24,l535,36r9,11l543,54r-5,5l405,170,558,309r2,3l560,319r-1,3l557,324r-3,2l551,328r-3,l563,328r11,-15l582,270r,-159l574,68,552,36xm196,186l49,319r-2,2l44,322r492,l469,261r-181,l285,260,196,186xm386,185r-87,73l296,260r-2,1l469,261,386,185xm527,36l55,36,291,233,522,40r5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" w14:anchorId="25EAFC07">
                <v:path arrowok="t" o:connecttype="custom" o:connectlocs="71048,2839350;20669,2862733;0,2918004;5813,3061141;43275,3102239;304861,3108617;355241,3085942;351365,3071770;346198,3067518;24544,3067518;19377,3063266;18731,3056180;21314,3052637;28419,2881157;24544,2872654;30357,2865568;340385,2864859;356532,2864859;332634,2845727;356532,2864859;345552,2864859;350719,2877614;261586,2959811;361699,3060432;361054,3067518;357824,3070352;353949,3071770;370742,3061141;375909,2918004;356532,2864859;31649,3065392;28419,3067518;302923,3024294;184079,3023585;249314,2970440;191184,3023585;302923,3024294;340385,2864859;187955,3004453;340385,2864859" o:connectangles="0,0,0,0,0,0,0,0,0,0,0,0,0,0,0,0,0,0,0,0,0,0,0,0,0,0,0,0,0,0,0,0,0,0,0,0,0,0,0,0"/>
              </v:shape>
            </w:pict>
          </mc:Fallback>
        </mc:AlternateContent>
      </w:r>
      <w:r w:rsidRPr="007E1271">
        <w:rPr>
          <w:rFonts w:ascii="Times New Roman" w:hAnsi="Times New Roman" w:cs="Times New Roman"/>
          <w:color w:val="000000"/>
          <w:sz w:val="23"/>
          <w:szCs w:val="23"/>
        </w:rPr>
        <w:t>Enclosed is your 2</w:t>
      </w:r>
      <w:r>
        <w:rPr>
          <w:rFonts w:ascii="Times New Roman" w:hAnsi="Times New Roman" w:cs="Times New Roman"/>
          <w:color w:val="000000"/>
          <w:sz w:val="23"/>
          <w:szCs w:val="23"/>
        </w:rPr>
        <w:t>020</w:t>
      </w:r>
      <w:r w:rsidRPr="007E1271">
        <w:rPr>
          <w:rFonts w:ascii="Times New Roman" w:hAnsi="Times New Roman" w:cs="Times New Roman"/>
          <w:color w:val="000000"/>
          <w:sz w:val="23"/>
          <w:szCs w:val="23"/>
        </w:rPr>
        <w:t xml:space="preserve"> Prices Paid Survey. Please complete the questionnaire at your earliest convenience. Your information is important to help measure and evaluate prices paid changes over time for fuel, feed, seed, fertilizer/lime, agricultural chemicals, and/or farm machinery in the U.S. farm sector.</w:t>
      </w:r>
    </w:p>
    <w:p w:rsidRPr="007E1271" w:rsidR="007E1271" w:rsidP="007E1271" w:rsidRDefault="007E1271" w14:paraId="31942538" w14:textId="07043F27">
      <w:pPr>
        <w:adjustRightInd w:val="0"/>
        <w:spacing w:line="281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Pr="007E1271" w:rsidR="007E1271" w:rsidP="007E1271" w:rsidRDefault="00CA4665" w14:paraId="1B649C61" w14:textId="3A7D6192">
      <w:pPr>
        <w:adjustRightInd w:val="0"/>
        <w:spacing w:line="281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23FB">
        <w:rPr>
          <w:rFonts w:ascii="Times New Roman" w:hAnsi="Times New Roman" w:cs="Times New Roman"/>
          <w:noProof/>
          <w:color w:val="231F20"/>
          <w:sz w:val="23"/>
          <w:szCs w:val="23"/>
        </w:rPr>
        <w:drawing>
          <wp:anchor distT="0" distB="0" distL="114300" distR="114300" simplePos="0" relativeHeight="251670528" behindDoc="0" locked="0" layoutInCell="1" allowOverlap="1" wp14:editId="121C0B94" wp14:anchorId="2FCBAC85">
            <wp:simplePos x="0" y="0"/>
            <wp:positionH relativeFrom="column">
              <wp:posOffset>3826510</wp:posOffset>
            </wp:positionH>
            <wp:positionV relativeFrom="paragraph">
              <wp:posOffset>185420</wp:posOffset>
            </wp:positionV>
            <wp:extent cx="451485" cy="398780"/>
            <wp:effectExtent l="0" t="0" r="571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271" w:rsidR="007E1271">
        <w:rPr>
          <w:rFonts w:ascii="Times New Roman" w:hAnsi="Times New Roman" w:cs="Times New Roman"/>
          <w:color w:val="000000"/>
          <w:sz w:val="23"/>
          <w:szCs w:val="23"/>
        </w:rPr>
        <w:t>Data collected are incorporated in the calculation of the Index of Prices Paid for Commodities and Services, Interest, Taxes, and Wage Rates</w:t>
      </w:r>
      <w:r w:rsidR="00D65042">
        <w:rPr>
          <w:rFonts w:ascii="Times New Roman" w:hAnsi="Times New Roman" w:cs="Times New Roman"/>
          <w:color w:val="000000"/>
          <w:sz w:val="23"/>
          <w:szCs w:val="23"/>
        </w:rPr>
        <w:t xml:space="preserve"> in the April 30, 2020 Agricultural Prices report.</w:t>
      </w:r>
      <w:r w:rsidR="00DD153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D153E" w:rsidR="00DD153E">
        <w:rPr>
          <w:rFonts w:ascii="Times New Roman" w:hAnsi="Times New Roman" w:cs="Times New Roman"/>
          <w:color w:val="000000"/>
          <w:sz w:val="23"/>
          <w:szCs w:val="23"/>
        </w:rPr>
        <w:t>As required by federal law, data from individual reports are kept confidential.</w:t>
      </w:r>
    </w:p>
    <w:p w:rsidRPr="007E1271" w:rsidR="007E1271" w:rsidP="007E1271" w:rsidRDefault="007E1271" w14:paraId="7DCFF034" w14:textId="77777777">
      <w:pPr>
        <w:adjustRightInd w:val="0"/>
        <w:spacing w:line="281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Pr="007E1271" w:rsidR="007E1271" w:rsidP="007E1271" w:rsidRDefault="007E1271" w14:paraId="2D3EF939" w14:textId="0076865A">
      <w:pPr>
        <w:adjustRightInd w:val="0"/>
        <w:spacing w:line="281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1271">
        <w:rPr>
          <w:rFonts w:ascii="Times New Roman" w:hAnsi="Times New Roman" w:cs="Times New Roman"/>
          <w:color w:val="000000"/>
          <w:sz w:val="23"/>
          <w:szCs w:val="23"/>
        </w:rPr>
        <w:t xml:space="preserve">If we do not hear from you by Monday, </w:t>
      </w:r>
      <w:r w:rsidR="00CA4665">
        <w:rPr>
          <w:rFonts w:ascii="Times New Roman" w:hAnsi="Times New Roman" w:cs="Times New Roman"/>
          <w:color w:val="000000"/>
          <w:sz w:val="23"/>
          <w:szCs w:val="23"/>
        </w:rPr>
        <w:t>March 9</w:t>
      </w:r>
      <w:r w:rsidRPr="007E1271">
        <w:rPr>
          <w:rFonts w:ascii="Times New Roman" w:hAnsi="Times New Roman" w:cs="Times New Roman"/>
          <w:color w:val="000000"/>
          <w:sz w:val="23"/>
          <w:szCs w:val="23"/>
        </w:rPr>
        <w:t>, 20</w:t>
      </w:r>
      <w:r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Pr="007E1271">
        <w:rPr>
          <w:rFonts w:ascii="Times New Roman" w:hAnsi="Times New Roman" w:cs="Times New Roman"/>
          <w:color w:val="000000"/>
          <w:sz w:val="23"/>
          <w:szCs w:val="23"/>
        </w:rPr>
        <w:t>, we will attempt to contact you to arrange an interview.</w:t>
      </w:r>
    </w:p>
    <w:p w:rsidRPr="007E1271" w:rsidR="007E1271" w:rsidP="007E1271" w:rsidRDefault="007E1271" w14:paraId="63EBBCC6" w14:textId="258DBCA2">
      <w:pPr>
        <w:adjustRightInd w:val="0"/>
        <w:spacing w:line="281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Pr="007223FB" w:rsidR="007E1271" w:rsidP="007E1271" w:rsidRDefault="007E1271" w14:paraId="41426B49" w14:textId="70A675DA">
      <w:pPr>
        <w:adjustRightInd w:val="0"/>
        <w:spacing w:line="281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E1271">
        <w:rPr>
          <w:rFonts w:ascii="Times New Roman" w:hAnsi="Times New Roman" w:cs="Times New Roman"/>
          <w:color w:val="000000"/>
          <w:sz w:val="23"/>
          <w:szCs w:val="23"/>
        </w:rPr>
        <w:t>Thank you for participating and for your support of our programs and U.S. agriculture. If you have any questions, please feel free to contact us at 1-888-424-7828.</w:t>
      </w:r>
    </w:p>
    <w:p w:rsidRPr="007223FB" w:rsidR="00F046EE" w:rsidP="00B70748" w:rsidRDefault="00DD153E" w14:paraId="2DA7372E" w14:textId="5A69A5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23FB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editId="2A128D6F" wp14:anchorId="0927AB86">
            <wp:simplePos x="0" y="0"/>
            <wp:positionH relativeFrom="column">
              <wp:posOffset>-334010</wp:posOffset>
            </wp:positionH>
            <wp:positionV relativeFrom="page">
              <wp:posOffset>6010275</wp:posOffset>
            </wp:positionV>
            <wp:extent cx="1981835" cy="1050925"/>
            <wp:effectExtent l="0" t="0" r="0" b="0"/>
            <wp:wrapNone/>
            <wp:docPr id="24" name="Picture 24" descr="cid:image001.png@01D305DF.A452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305DF.A452018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223FB" w:rsidR="00DD7256" w:rsidP="00B70748" w:rsidRDefault="00DD7256" w14:paraId="1FA302C8" w14:textId="49298F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Pr="007223FB" w:rsidR="00DD7256" w:rsidP="00B70748" w:rsidRDefault="00F046EE" w14:paraId="16AE02C6" w14:textId="7BB1E1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23FB">
        <w:rPr>
          <w:rFonts w:ascii="Times New Roman" w:hAnsi="Times New Roman" w:cs="Times New Roman"/>
          <w:color w:val="000000"/>
          <w:sz w:val="23"/>
          <w:szCs w:val="23"/>
        </w:rPr>
        <w:t>Sincerely,</w:t>
      </w:r>
    </w:p>
    <w:p w:rsidRPr="007223FB" w:rsidR="00DD7256" w:rsidP="00B70748" w:rsidRDefault="00DD7256" w14:paraId="0C1869E4" w14:textId="5C4CB2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Pr="007223FB" w:rsidR="00F046EE" w:rsidP="00B70748" w:rsidRDefault="00565287" w14:paraId="350B0086" w14:textId="7BCF3D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23FB">
        <w:rPr>
          <w:rFonts w:ascii="Times New Roman" w:hAnsi="Times New Roman" w:cs="Times New Roman"/>
          <w:color w:val="231F20"/>
          <w:sz w:val="23"/>
          <w:szCs w:val="23"/>
        </w:rPr>
        <w:br/>
      </w:r>
      <w:r w:rsidRPr="007223FB" w:rsidR="00F046EE">
        <w:rPr>
          <w:rFonts w:ascii="Times New Roman" w:hAnsi="Times New Roman" w:cs="Times New Roman"/>
          <w:color w:val="000000"/>
          <w:sz w:val="23"/>
          <w:szCs w:val="23"/>
        </w:rPr>
        <w:t>Joseph L. Parsons</w:t>
      </w:r>
    </w:p>
    <w:p w:rsidRPr="007223FB" w:rsidR="00F046EE" w:rsidP="00B70748" w:rsidRDefault="00F046EE" w14:paraId="021FE95B" w14:textId="22F1C2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23FB">
        <w:rPr>
          <w:rFonts w:ascii="Times New Roman" w:hAnsi="Times New Roman" w:cs="Times New Roman"/>
          <w:color w:val="000000"/>
          <w:sz w:val="23"/>
          <w:szCs w:val="23"/>
        </w:rPr>
        <w:t>Chairperson, Agricultural Statistics Board</w:t>
      </w:r>
    </w:p>
    <w:p w:rsidRPr="007223FB" w:rsidR="00F046EE" w:rsidP="00B70748" w:rsidRDefault="00F046EE" w14:paraId="1D47F5EB" w14:textId="6CE8EB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23FB">
        <w:rPr>
          <w:rFonts w:ascii="Times New Roman" w:hAnsi="Times New Roman" w:cs="Times New Roman"/>
          <w:color w:val="000000"/>
          <w:sz w:val="23"/>
          <w:szCs w:val="23"/>
        </w:rPr>
        <w:t>U.S. Department of Agriculture</w:t>
      </w:r>
    </w:p>
    <w:p w:rsidRPr="007223FB" w:rsidR="00F046EE" w:rsidP="00B70748" w:rsidRDefault="00F046EE" w14:paraId="6CB1F224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23FB">
        <w:rPr>
          <w:rFonts w:ascii="Times New Roman" w:hAnsi="Times New Roman" w:cs="Times New Roman"/>
          <w:color w:val="000000"/>
          <w:sz w:val="23"/>
          <w:szCs w:val="23"/>
        </w:rPr>
        <w:t>National Agricultural Statistics Service</w:t>
      </w:r>
    </w:p>
    <w:p w:rsidRPr="007223FB" w:rsidR="001870A9" w:rsidP="00B70748" w:rsidRDefault="001870A9" w14:paraId="01A341A6" w14:textId="77777777">
      <w:pPr>
        <w:pStyle w:val="BodyText"/>
        <w:spacing w:line="281" w:lineRule="auto"/>
        <w:ind w:right="6070"/>
        <w:rPr>
          <w:rFonts w:ascii="Times New Roman" w:hAnsi="Times New Roman" w:cs="Times New Roman"/>
          <w:color w:val="231F20"/>
          <w:sz w:val="23"/>
          <w:szCs w:val="23"/>
        </w:rPr>
      </w:pPr>
    </w:p>
    <w:p w:rsidRPr="007223FB" w:rsidR="00A34ED5" w:rsidP="0076257E" w:rsidRDefault="001870A9" w14:paraId="59418C2D" w14:textId="3264E728">
      <w:pPr>
        <w:pStyle w:val="BodyText"/>
        <w:spacing w:line="281" w:lineRule="auto"/>
        <w:ind w:right="6070"/>
        <w:rPr>
          <w:color w:val="231F20"/>
          <w:sz w:val="23"/>
          <w:szCs w:val="23"/>
        </w:rPr>
      </w:pPr>
      <w:r w:rsidRPr="007223FB">
        <w:rPr>
          <w:rFonts w:ascii="Times New Roman" w:hAnsi="Times New Roman" w:cs="Times New Roman"/>
          <w:color w:val="231F20"/>
          <w:sz w:val="23"/>
          <w:szCs w:val="23"/>
        </w:rPr>
        <w:t>Enclosure</w:t>
      </w:r>
    </w:p>
    <w:p w:rsidRPr="00125FCD" w:rsidR="00125FCD" w:rsidP="00125FCD" w:rsidRDefault="00125FCD" w14:paraId="2FABD995" w14:textId="77777777">
      <w:pPr>
        <w:rPr>
          <w:rFonts w:ascii="Arial" w:hAnsi="Arial" w:cs="Arial"/>
          <w:sz w:val="18"/>
        </w:rPr>
      </w:pPr>
    </w:p>
    <w:p w:rsidRPr="00125FCD" w:rsidR="00125FCD" w:rsidP="00125FCD" w:rsidRDefault="00125FCD" w14:paraId="639E97B4" w14:textId="77777777">
      <w:pPr>
        <w:rPr>
          <w:rFonts w:ascii="Arial" w:hAnsi="Arial" w:cs="Arial"/>
          <w:sz w:val="18"/>
        </w:rPr>
      </w:pPr>
    </w:p>
    <w:p w:rsidR="00CA4665" w:rsidP="00125FCD" w:rsidRDefault="00CA4665" w14:paraId="58F4DF57" w14:textId="77777777">
      <w:pPr>
        <w:ind w:right="40"/>
        <w:jc w:val="center"/>
        <w:rPr>
          <w:rFonts w:ascii="Arial" w:hAnsi="Arial" w:cs="Arial"/>
          <w:color w:val="231F20"/>
          <w:sz w:val="18"/>
        </w:rPr>
      </w:pPr>
    </w:p>
    <w:p w:rsidR="00CA4665" w:rsidP="00125FCD" w:rsidRDefault="00CA4665" w14:paraId="4528FDBF" w14:textId="77777777">
      <w:pPr>
        <w:ind w:right="40"/>
        <w:jc w:val="center"/>
        <w:rPr>
          <w:rFonts w:ascii="Arial" w:hAnsi="Arial" w:cs="Arial"/>
          <w:color w:val="231F20"/>
          <w:sz w:val="18"/>
        </w:rPr>
      </w:pPr>
    </w:p>
    <w:p w:rsidR="00CA4665" w:rsidP="00125FCD" w:rsidRDefault="00CA4665" w14:paraId="509B6CDD" w14:textId="77777777">
      <w:pPr>
        <w:ind w:right="40"/>
        <w:jc w:val="center"/>
        <w:rPr>
          <w:rFonts w:ascii="Arial" w:hAnsi="Arial" w:cs="Arial"/>
          <w:color w:val="231F20"/>
          <w:sz w:val="18"/>
        </w:rPr>
      </w:pPr>
    </w:p>
    <w:p w:rsidR="00CA4665" w:rsidP="00125FCD" w:rsidRDefault="00CA4665" w14:paraId="75AC4A60" w14:textId="77777777">
      <w:pPr>
        <w:ind w:right="40"/>
        <w:jc w:val="center"/>
        <w:rPr>
          <w:rFonts w:ascii="Arial" w:hAnsi="Arial" w:cs="Arial"/>
          <w:color w:val="231F20"/>
          <w:sz w:val="18"/>
        </w:rPr>
      </w:pPr>
    </w:p>
    <w:p w:rsidRPr="00AC2A53" w:rsidR="00125FCD" w:rsidP="00125FCD" w:rsidRDefault="00125FCD" w14:paraId="562EC54E" w14:textId="77777777">
      <w:pPr>
        <w:ind w:right="40"/>
        <w:jc w:val="center"/>
        <w:rPr>
          <w:rFonts w:ascii="Arial" w:hAnsi="Arial" w:cs="Arial"/>
          <w:color w:val="231F20"/>
          <w:sz w:val="18"/>
        </w:rPr>
      </w:pPr>
      <w:r w:rsidRPr="00AC2A53">
        <w:rPr>
          <w:rFonts w:ascii="Arial" w:hAnsi="Arial" w:cs="Arial"/>
          <w:color w:val="231F20"/>
          <w:sz w:val="18"/>
        </w:rPr>
        <w:t>1400 Independence Avenue, SW · Washington, D.C. 20250</w:t>
      </w:r>
    </w:p>
    <w:p w:rsidRPr="0076257E" w:rsidR="0076257E" w:rsidP="0076257E" w:rsidRDefault="0076257E" w14:paraId="37E2D8F7" w14:textId="49A0963E">
      <w:pPr>
        <w:tabs>
          <w:tab w:val="center" w:pos="5020"/>
          <w:tab w:val="left" w:pos="7050"/>
        </w:tabs>
        <w:ind w:right="40"/>
        <w:rPr>
          <w:rFonts w:ascii="Arial" w:hAnsi="Arial" w:cs="Arial"/>
          <w:color w:val="0000FF"/>
          <w:sz w:val="18"/>
        </w:rPr>
      </w:pPr>
      <w:r w:rsidRPr="0076257E">
        <w:rPr>
          <w:rStyle w:val="Hyperlink"/>
          <w:rFonts w:ascii="Arial" w:hAnsi="Arial" w:cs="Arial"/>
          <w:sz w:val="18"/>
          <w:u w:val="none"/>
        </w:rPr>
        <w:tab/>
      </w:r>
      <w:hyperlink w:history="1">
        <w:r w:rsidRPr="0076257E" w:rsidR="00125FCD">
          <w:rPr>
            <w:rStyle w:val="Hyperlink"/>
            <w:rFonts w:ascii="Arial" w:hAnsi="Arial" w:cs="Arial"/>
            <w:color w:val="auto"/>
            <w:sz w:val="18"/>
            <w:u w:val="none"/>
          </w:rPr>
          <w:t xml:space="preserve"> www.nass.usda.gov</w:t>
        </w:r>
      </w:hyperlink>
      <w:r w:rsidRPr="0076257E">
        <w:rPr>
          <w:rStyle w:val="Hyperlink"/>
          <w:rFonts w:ascii="Arial" w:hAnsi="Arial" w:cs="Arial"/>
          <w:sz w:val="18"/>
          <w:u w:val="none"/>
        </w:rPr>
        <w:tab/>
      </w:r>
    </w:p>
    <w:p w:rsidRPr="00AC2A53" w:rsidR="00125FCD" w:rsidP="00125FCD" w:rsidRDefault="00125FCD" w14:paraId="5B543746" w14:textId="62181C72">
      <w:pPr>
        <w:ind w:right="40"/>
        <w:jc w:val="center"/>
        <w:rPr>
          <w:rFonts w:ascii="Arial" w:hAnsi="Arial" w:cs="Arial"/>
          <w:color w:val="0000FF"/>
          <w:sz w:val="18"/>
          <w:u w:val="single"/>
        </w:rPr>
      </w:pPr>
    </w:p>
    <w:p w:rsidRPr="00125FCD" w:rsidR="001870A9" w:rsidP="0076257E" w:rsidRDefault="00125FCD" w14:paraId="454D7A36" w14:textId="5E0CE2D1">
      <w:pPr>
        <w:jc w:val="center"/>
        <w:rPr>
          <w:rFonts w:ascii="Arial" w:hAnsi="Arial" w:cs="Arial"/>
          <w:sz w:val="18"/>
        </w:rPr>
      </w:pPr>
      <w:r w:rsidRPr="00AC2A53">
        <w:rPr>
          <w:rFonts w:ascii="Arial" w:hAnsi="Arial" w:cs="Arial"/>
          <w:i/>
          <w:color w:val="231F20"/>
          <w:sz w:val="18"/>
        </w:rPr>
        <w:t>USDA is an equal opportunity provider, employer, and lender</w:t>
      </w:r>
      <w:r w:rsidR="00CA4665">
        <w:rPr>
          <w:rFonts w:ascii="Arial" w:hAnsi="Arial" w:cs="Arial"/>
          <w:i/>
          <w:color w:val="231F20"/>
          <w:sz w:val="18"/>
        </w:rPr>
        <w:t>.</w:t>
      </w:r>
    </w:p>
    <w:sectPr w:rsidRPr="00125FCD" w:rsidR="001870A9" w:rsidSect="00743C77">
      <w:pgSz w:w="12240" w:h="15840"/>
      <w:pgMar w:top="7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B3684"/>
    <w:multiLevelType w:val="hybridMultilevel"/>
    <w:tmpl w:val="641A932C"/>
    <w:lvl w:ilvl="0" w:tplc="7F0EAE6C">
      <w:numFmt w:val="bullet"/>
      <w:lvlText w:val="•"/>
      <w:lvlJc w:val="left"/>
      <w:pPr>
        <w:ind w:left="5045" w:hanging="156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 w:tplc="EAAA2730">
      <w:numFmt w:val="bullet"/>
      <w:lvlText w:val="•"/>
      <w:lvlJc w:val="left"/>
      <w:pPr>
        <w:ind w:left="5875" w:hanging="156"/>
      </w:pPr>
      <w:rPr>
        <w:rFonts w:hint="default"/>
      </w:rPr>
    </w:lvl>
    <w:lvl w:ilvl="2" w:tplc="B65C9EBC">
      <w:numFmt w:val="bullet"/>
      <w:lvlText w:val="•"/>
      <w:lvlJc w:val="left"/>
      <w:pPr>
        <w:ind w:left="6705" w:hanging="156"/>
      </w:pPr>
      <w:rPr>
        <w:rFonts w:hint="default"/>
      </w:rPr>
    </w:lvl>
    <w:lvl w:ilvl="3" w:tplc="1678427E">
      <w:numFmt w:val="bullet"/>
      <w:lvlText w:val="•"/>
      <w:lvlJc w:val="left"/>
      <w:pPr>
        <w:ind w:left="7535" w:hanging="156"/>
      </w:pPr>
      <w:rPr>
        <w:rFonts w:hint="default"/>
      </w:rPr>
    </w:lvl>
    <w:lvl w:ilvl="4" w:tplc="63DE9054">
      <w:numFmt w:val="bullet"/>
      <w:lvlText w:val="•"/>
      <w:lvlJc w:val="left"/>
      <w:pPr>
        <w:ind w:left="8365" w:hanging="156"/>
      </w:pPr>
      <w:rPr>
        <w:rFonts w:hint="default"/>
      </w:rPr>
    </w:lvl>
    <w:lvl w:ilvl="5" w:tplc="7150A2E2">
      <w:numFmt w:val="bullet"/>
      <w:lvlText w:val="•"/>
      <w:lvlJc w:val="left"/>
      <w:pPr>
        <w:ind w:left="9195" w:hanging="156"/>
      </w:pPr>
      <w:rPr>
        <w:rFonts w:hint="default"/>
      </w:rPr>
    </w:lvl>
    <w:lvl w:ilvl="6" w:tplc="44A60CDE">
      <w:numFmt w:val="bullet"/>
      <w:lvlText w:val="•"/>
      <w:lvlJc w:val="left"/>
      <w:pPr>
        <w:ind w:left="10025" w:hanging="156"/>
      </w:pPr>
      <w:rPr>
        <w:rFonts w:hint="default"/>
      </w:rPr>
    </w:lvl>
    <w:lvl w:ilvl="7" w:tplc="21E6D168">
      <w:numFmt w:val="bullet"/>
      <w:lvlText w:val="•"/>
      <w:lvlJc w:val="left"/>
      <w:pPr>
        <w:ind w:left="10855" w:hanging="156"/>
      </w:pPr>
      <w:rPr>
        <w:rFonts w:hint="default"/>
      </w:rPr>
    </w:lvl>
    <w:lvl w:ilvl="8" w:tplc="10828774">
      <w:numFmt w:val="bullet"/>
      <w:lvlText w:val="•"/>
      <w:lvlJc w:val="left"/>
      <w:pPr>
        <w:ind w:left="11685" w:hanging="1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A9"/>
    <w:rsid w:val="00006454"/>
    <w:rsid w:val="0005062A"/>
    <w:rsid w:val="00065E76"/>
    <w:rsid w:val="000908E2"/>
    <w:rsid w:val="000C7D03"/>
    <w:rsid w:val="000D1BDC"/>
    <w:rsid w:val="00107DBC"/>
    <w:rsid w:val="00125FCD"/>
    <w:rsid w:val="001614D7"/>
    <w:rsid w:val="00174919"/>
    <w:rsid w:val="00174FC3"/>
    <w:rsid w:val="001870A9"/>
    <w:rsid w:val="001D70FB"/>
    <w:rsid w:val="00220BC8"/>
    <w:rsid w:val="00222007"/>
    <w:rsid w:val="002C6791"/>
    <w:rsid w:val="002F2714"/>
    <w:rsid w:val="0030447F"/>
    <w:rsid w:val="003165A9"/>
    <w:rsid w:val="0031731C"/>
    <w:rsid w:val="0032551E"/>
    <w:rsid w:val="003430F0"/>
    <w:rsid w:val="003606F9"/>
    <w:rsid w:val="00377A1E"/>
    <w:rsid w:val="00475350"/>
    <w:rsid w:val="004B417F"/>
    <w:rsid w:val="004D5241"/>
    <w:rsid w:val="00565287"/>
    <w:rsid w:val="005C0B45"/>
    <w:rsid w:val="005D196E"/>
    <w:rsid w:val="00651AF7"/>
    <w:rsid w:val="00690E1F"/>
    <w:rsid w:val="00693705"/>
    <w:rsid w:val="006B5681"/>
    <w:rsid w:val="006C0A5A"/>
    <w:rsid w:val="007109C9"/>
    <w:rsid w:val="007209F3"/>
    <w:rsid w:val="007223FB"/>
    <w:rsid w:val="00743C77"/>
    <w:rsid w:val="0076257E"/>
    <w:rsid w:val="007C4BB9"/>
    <w:rsid w:val="007E1271"/>
    <w:rsid w:val="00840E7A"/>
    <w:rsid w:val="00842B7C"/>
    <w:rsid w:val="00863C21"/>
    <w:rsid w:val="00880AEB"/>
    <w:rsid w:val="008C3CF7"/>
    <w:rsid w:val="00A34ED5"/>
    <w:rsid w:val="00A465B6"/>
    <w:rsid w:val="00A53CB5"/>
    <w:rsid w:val="00A5795D"/>
    <w:rsid w:val="00A65D98"/>
    <w:rsid w:val="00AB035A"/>
    <w:rsid w:val="00AB3A04"/>
    <w:rsid w:val="00AC2A53"/>
    <w:rsid w:val="00AE07D6"/>
    <w:rsid w:val="00AE54E0"/>
    <w:rsid w:val="00B41EF7"/>
    <w:rsid w:val="00B70748"/>
    <w:rsid w:val="00B84C0D"/>
    <w:rsid w:val="00BB2A65"/>
    <w:rsid w:val="00C46960"/>
    <w:rsid w:val="00C57AA2"/>
    <w:rsid w:val="00C7059E"/>
    <w:rsid w:val="00CA4665"/>
    <w:rsid w:val="00D43338"/>
    <w:rsid w:val="00D65042"/>
    <w:rsid w:val="00D71CFE"/>
    <w:rsid w:val="00DC2187"/>
    <w:rsid w:val="00DD153E"/>
    <w:rsid w:val="00DD7256"/>
    <w:rsid w:val="00DE6583"/>
    <w:rsid w:val="00E2587F"/>
    <w:rsid w:val="00E62583"/>
    <w:rsid w:val="00E70F16"/>
    <w:rsid w:val="00ED12E2"/>
    <w:rsid w:val="00F01E26"/>
    <w:rsid w:val="00F046EE"/>
    <w:rsid w:val="00F25D89"/>
    <w:rsid w:val="00F26470"/>
    <w:rsid w:val="00F35B25"/>
    <w:rsid w:val="00F50CF3"/>
    <w:rsid w:val="00FC3F29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1DA2"/>
  <w15:chartTrackingRefBased/>
  <w15:docId w15:val="{833CD649-61B4-405D-B5A9-4BDB1BBF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70A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70A9"/>
  </w:style>
  <w:style w:type="character" w:customStyle="1" w:styleId="BodyTextChar">
    <w:name w:val="Body Text Char"/>
    <w:basedOn w:val="DefaultParagraphFont"/>
    <w:link w:val="BodyText"/>
    <w:uiPriority w:val="1"/>
    <w:rsid w:val="001870A9"/>
    <w:rPr>
      <w:rFonts w:ascii="Myriad Pro" w:eastAsia="Myriad Pro" w:hAnsi="Myriad Pro" w:cs="Myriad Pro"/>
    </w:rPr>
  </w:style>
  <w:style w:type="paragraph" w:styleId="ListParagraph">
    <w:name w:val="List Paragraph"/>
    <w:basedOn w:val="Normal"/>
    <w:uiPriority w:val="34"/>
    <w:qFormat/>
    <w:rsid w:val="001870A9"/>
    <w:pPr>
      <w:spacing w:before="1"/>
      <w:ind w:left="2720" w:hanging="155"/>
    </w:pPr>
  </w:style>
  <w:style w:type="character" w:styleId="Hyperlink">
    <w:name w:val="Hyperlink"/>
    <w:basedOn w:val="DefaultParagraphFont"/>
    <w:rsid w:val="001870A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90E1F"/>
    <w:pPr>
      <w:widowControl/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90E1F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AE54E0"/>
    <w:pPr>
      <w:spacing w:after="0" w:line="240" w:lineRule="auto"/>
    </w:pPr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E0"/>
    <w:rPr>
      <w:rFonts w:ascii="Segoe UI" w:eastAsia="Myriad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EE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EE"/>
    <w:rPr>
      <w:rFonts w:ascii="Myriad Pro" w:eastAsia="Myriad Pro" w:hAnsi="Myriad Pro" w:cs="Myriad Pr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2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gcounts.usda.gov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www.agcounts.usda.gov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cid:image001.png@01D305DF.A45201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2.emf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23" ma:contentTypeDescription="Enterprise Content Management " ma:contentTypeScope="" ma:versionID="3d91599e7d7cf1d7d92e93d52766e50a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xmlns:ns4="acb7431b-019c-47e3-b622-c219ded2f013" targetNamespace="http://schemas.microsoft.com/office/2006/metadata/properties" ma:root="true" ma:fieldsID="a99698872e68a888747c1a4634b277be" ns1:_="" ns2:_="" ns3:_="" ns4:_="">
    <xsd:import namespace="http://schemas.microsoft.com/sharepoint/v3"/>
    <xsd:import namespace="76200ae3-9792-4cd5-8e8b-92297ba56a0d"/>
    <xsd:import namespace="efdec344-e8ef-4650-bb58-cc069c4d74ae"/>
    <xsd:import namespace="acb7431b-019c-47e3-b622-c219ded2f013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Approval_x0020_Date" minOccurs="0"/>
                <xsd:element ref="ns2:Doc_x0020_Category" minOccurs="0"/>
                <xsd:element ref="ns2:Doc-ID" minOccurs="0"/>
                <xsd:element ref="ns2:Posted_x0020_By" minOccurs="0"/>
                <xsd:element ref="ns2:AddMeta" minOccurs="0"/>
                <xsd:element ref="ns2:Runs" minOccurs="0"/>
                <xsd:element ref="ns2:Doc_x0020_Type" minOccurs="0"/>
                <xsd:element ref="ns2:Doc_x0020_Type1" minOccurs="0"/>
                <xsd:element ref="ns2:Survey" minOccurs="0"/>
                <xsd:element ref="ns2:Doc_x0020_Title" minOccurs="0"/>
                <xsd:element ref="ns1:LikesCount" minOccurs="0"/>
                <xsd:element ref="ns2:PDF1" minOccurs="0"/>
                <xsd:element ref="ns2:NASS_Nam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2:TaxCatchAllLabel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SurveyTxt" minOccurs="0"/>
                <xsd:element ref="ns2:Doc_x0020_Type_x003a_File_x0020_Code" minOccurs="0"/>
                <xsd:element ref="ns3:j3a747e444af4d8db52bee177bb4bb08" minOccurs="0"/>
                <xsd:element ref="ns2:Doc_x0020_Type_x003a_Disposition" minOccurs="0"/>
                <xsd:element ref="ns3:j1d7a17283c44351b8861f38368b3f4a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  <xsd:element ref="ns3:docCategory_x002d_txt" minOccurs="0"/>
                <xsd:element ref="ns2:grs_Authority" minOccurs="0"/>
                <xsd:element ref="ns2:grs_FileCode" minOccurs="0"/>
                <xsd:element ref="ns2:grs_Retain-NoYrs" minOccurs="0"/>
                <xsd:element ref="ns2:OU-text" minOccurs="0"/>
                <xsd:element ref="ns4:Doc_Type_txt" minOccurs="0"/>
                <xsd:element ref="ns3:Nara_x0020_Doc_x0020_Type_x0020_ID_nbr" minOccurs="0"/>
                <xsd:element ref="ns3:Nara_x0020_Doc_x0020_Type_x0020_Title" minOccurs="0"/>
                <xsd:element ref="ns3:Nara_x0020_Function_txt" minOccurs="0"/>
                <xsd:element ref="ns3:Nara_x0020_SubFunction_txt" minOccurs="0"/>
                <xsd:element ref="ns3:DFP_x002d_ID" minOccurs="0"/>
                <xsd:element ref="ns3:NaraRetentionYear_txt" minOccurs="0"/>
                <xsd:element ref="ns3: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4" nillable="true" ma:displayName="Number of Likes" ma:internalName="LikesCount">
      <xsd:simpleType>
        <xsd:restriction base="dms:Unknown"/>
      </xsd:simpleType>
    </xsd:element>
    <xsd:element name="RatedBy" ma:index="56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7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59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ternalName="SurveyGroupBy1" ma:readOnly="false">
      <xsd:simpleType>
        <xsd:restriction base="dms:Text">
          <xsd:maxLength value="255"/>
        </xsd:restriction>
      </xsd:simpleType>
    </xsd:element>
    <xsd:element name="BB" ma:index="8" nillable="true" ma:displayName="Announce" ma:default="No" ma:description="Do you wish to post a NASS Announcement for this document?" ma:format="RadioButtons" ma:internalName="BB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NaraRetentionDate" ma:description="Date document expires and will no Longer be available in views." ma:format="DateOnly" ma:internalName="Expire_x0020_Date" ma:readOnly="false">
      <xsd:simpleType>
        <xsd:restriction base="dms:DateTime"/>
      </xsd:simpleType>
    </xsd:element>
    <xsd:element name="Pub_URL" ma:index="23" nillable="true" ma:displayName="Publishment_URL" ma:description="Link to publishing document" ma:format="Hyperlink" ma:internalName="Pub_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al_x0020_Date" ma:index="24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Doc_x0020_Category" ma:index="25" nillable="true" ma:displayName="Doc Category-LU" ma:description="Standard Document Category" ma:hidden="true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Doc-ID" ma:index="26" nillable="true" ma:displayName="docCenter-ID" ma:decimals="0" ma:description="Key Filter field for ID" ma:indexed="true" ma:internalName="Doc_x002d_ID" ma:percentage="FALSE">
      <xsd:simpleType>
        <xsd:restriction base="dms:Number"/>
      </xsd:simpleType>
    </xsd:element>
    <xsd:element name="Posted_x0020_By" ma:index="27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8" nillable="true" ma:displayName="ActionStatus" ma:default="Published" ma:format="Dropdown" ma:internalName="AddMeta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Runs" ma:index="29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Doc_x0020_Type" ma:index="30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Doc_x0020_Type1" ma:index="31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Survey" ma:index="32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itle" ma:index="33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35" nillable="true" ma:displayName="PDF" ma:default="Do not Convert to a PDF" ma:description="Do you want this document to be converted to a pdf when published to the NASSdocsCenter? (May take up to 45 minutes to complete)." ma:format="Dropdown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36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ype_x003a_Retention" ma:index="38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39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1" nillable="true" ma:displayName="AppdPublisher" ma:default="No" ma:description="Is the submitter an approved publisher" ma:format="Dropdown" ma:internalName="AP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Retain" ma:index="42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43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44" nillable="true" ma:displayName="Review_date" ma:description="Date Field for Review Date" ma:format="DateOnly" ma:internalName="Review_d">
      <xsd:simpleType>
        <xsd:restriction base="dms:DateTime"/>
      </xsd:simpleType>
    </xsd:element>
    <xsd:element name="SFprep2" ma:index="4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46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U1" ma:index="48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49" ma:taxonomy="true" ma:internalName="Org_x0020_UnitsTaxHTField0" ma:taxonomyFieldName="Org_x0020_Units" ma:displayName="Org Unit_mmd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3" ma:taxonomy="true" ma:internalName="mde2484b4f47481a86986bfe2d90f834" ma:taxonomyFieldName="Document_x0020_Type" ma:displayName="NARA Document Type" ma:readOnly="fals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rveyTxt" ma:index="63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ype_x003a_File_x0020_Code" ma:index="64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Disposition" ma:index="66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pf497c84604c4d9182a7cb072310c2fe" ma:index="68" ma:taxonomy="true" ma:internalName="pf497c84604c4d9182a7cb072310c2fe" ma:taxonomyFieldName="Doc_x0020_Category1" ma:displayName="Doc Category-MMD2" ma:indexed="true" ma:readOnly="false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70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7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rs_Authority" ma:index="75" nillable="true" ma:displayName="grs_Authority" ma:internalName="grs_Authority">
      <xsd:simpleType>
        <xsd:restriction base="dms:Text">
          <xsd:maxLength value="255"/>
        </xsd:restriction>
      </xsd:simpleType>
    </xsd:element>
    <xsd:element name="grs_FileCode" ma:index="76" nillable="true" ma:displayName="grs_FileCode" ma:internalName="grs_FileCode">
      <xsd:simpleType>
        <xsd:restriction base="dms:Text">
          <xsd:maxLength value="255"/>
        </xsd:restriction>
      </xsd:simpleType>
    </xsd:element>
    <xsd:element name="grs_Retain-NoYrs" ma:index="77" nillable="true" ma:displayName="grs_Retain-NoYrs" ma:decimals="0" ma:internalName="grs_Retain_x002d_NoYrs">
      <xsd:simpleType>
        <xsd:restriction base="dms:Number">
          <xsd:maxInclusive value="99"/>
          <xsd:minInclusive value="1"/>
        </xsd:restriction>
      </xsd:simpleType>
    </xsd:element>
    <xsd:element name="OU-text" ma:index="78" nillable="true" ma:displayName="OU-text" ma:description="Org Unit text column" ma:internalName="OU_x002d_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0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65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67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Category_x002d_txt" ma:index="73" nillable="true" ma:displayName="docCategoryTxt" ma:description="Text version of Doc Category" ma:internalName="docCategory_x002d_txt">
      <xsd:simpleType>
        <xsd:restriction base="dms:Text">
          <xsd:maxLength value="255"/>
        </xsd:restriction>
      </xsd:simpleType>
    </xsd:element>
    <xsd:element name="Nara_x0020_Doc_x0020_Type_x0020_ID_nbr" ma:index="80" nillable="true" ma:displayName="Nara Doc Type ID_nbr" ma:decimals="0" ma:internalName="Nara_x0020_Doc_x0020_Type_x0020_ID_nbr">
      <xsd:simpleType>
        <xsd:restriction base="dms:Number"/>
      </xsd:simpleType>
    </xsd:element>
    <xsd:element name="Nara_x0020_Doc_x0020_Type_x0020_Title" ma:index="81" nillable="true" ma:displayName="Nara Doc Type Titl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82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83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DFP_x002d_ID" ma:index="84" nillable="true" ma:displayName="DFP-ID" ma:decimals="0" ma:internalName="DFP_x002d_ID">
      <xsd:simpleType>
        <xsd:restriction base="dms:Number"/>
      </xsd:simpleType>
    </xsd:element>
    <xsd:element name="NaraRetentionYear_txt" ma:index="85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ExpireDate" ma:index="87" nillable="true" ma:displayName="ExpireDate" ma:format="DateOnly" ma:internalName="Expir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431b-019c-47e3-b622-c219ded2f013" elementFormDefault="qualified">
    <xsd:import namespace="http://schemas.microsoft.com/office/2006/documentManagement/types"/>
    <xsd:import namespace="http://schemas.microsoft.com/office/infopath/2007/PartnerControls"/>
    <xsd:element name="Doc_Type_txt" ma:index="79" nillable="true" ma:displayName="docTypeTxt" ma:internalName="Doc_Type_t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2020-02-12T06:00:00+00:00</Issue_x0020_Date>
    <Doc_x0020_Type xmlns="76200ae3-9792-4cd5-8e8b-92297ba56a0d">Communications:Public Relations:Publicity records for surveys and censuses such as brochures, folders and pamphlets prepared for distribution to the survey or targeted census population * 600|5ef90b6c-84f8-46f8-9fc9-86c517482965</Doc_x0020_Type>
    <OU1 xmlns="76200ae3-9792-4cd5-8e8b-92297ba56a0d">OA:PAO|f084ad81-e6cf-4995-a23a-022d61cd5175</OU1>
    <Doc_x0020_Title xmlns="76200ae3-9792-4cd5-8e8b-92297ba56a0d">
      <Url>http://nassportal/NASSdocs/Documents/2020_Prices_Paid_Survey_Cover_Letter_FINAL.docx</Url>
      <Description>2020_Prices_Paid_Survey_Cover_Letter_FINAL</Description>
    </Doc_x0020_Title>
    <NASS_Name xmlns="76200ae3-9792-4cd5-8e8b-92297ba56a0d">2020_Prices_Paid_Survey_Cover_Letter_FINAL.docx</NASS_Name>
    <AP xmlns="76200ae3-9792-4cd5-8e8b-92297ba56a0d">Yes</AP>
    <Pub_URL xmlns="76200ae3-9792-4cd5-8e8b-92297ba56a0d">
      <Url>http://nassportal/NASSdocs/DraftDocs/OA/PAO/NASSdocs_SurveyDocs/2020_Prices_Paid_Survey_Cover_Letter_FINAL.docx</Url>
      <Description>http://nassportal.nassad.nass.usda.gov/NASSdocs/DraftDocs/OA/PAO/NASSdocs_SurveyDocs/2020_Prices_Paid_Survey_Cover_Letter_FINAL.docx</Description>
    </Pub_URL>
    <Retain xmlns="76200ae3-9792-4cd5-8e8b-92297ba56a0d">99</Retain>
    <BB-Text xmlns="76200ae3-9792-4cd5-8e8b-92297ba56a0d" xsi:nil="true"/>
    <Doc_x0020_Type1 xmlns="76200ae3-9792-4cd5-8e8b-92297ba56a0d" xsi:nil="true"/>
    <grs_Authority xmlns="76200ae3-9792-4cd5-8e8b-92297ba56a0d">N1-355-07-01, Item 11b</grs_Authority>
    <Expire_x0020_Date xmlns="76200ae3-9792-4cd5-8e8b-92297ba56a0d">2119-02-12T06:00:00+00:00</Expire_x0020_Date>
    <SurveyGroupBy1 xmlns="76200ae3-9792-4cd5-8e8b-92297ba56a0d">Prices Paid Program</SurveyGroupBy1>
    <Doc_x0020_Category xmlns="76200ae3-9792-4cd5-8e8b-92297ba56a0d" xsi:nil="true"/>
    <Additional_x0020_Authors xmlns="76200ae3-9792-4cd5-8e8b-92297ba56a0d">
      <UserInfo>
        <DisplayName>i:0#.w|usda\shepte</DisplayName>
        <AccountId>801</AccountId>
        <AccountType/>
      </UserInfo>
    </Additional_x0020_Authors>
    <Approver_x0020_Comments xmlns="76200ae3-9792-4cd5-8e8b-92297ba56a0d" xsi:nil="true"/>
    <Doc-ID xmlns="76200ae3-9792-4cd5-8e8b-92297ba56a0d">22481</Doc-ID>
    <PDF1 xmlns="76200ae3-9792-4cd5-8e8b-92297ba56a0d">Do not Convert to a PDF</PDF1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Posted_x0020_By xmlns="76200ae3-9792-4cd5-8e8b-92297ba56a0d">
      <UserInfo>
        <DisplayName>Barrett, James - NASS</DisplayName>
        <AccountId>5784</AccountId>
        <AccountType/>
      </UserInfo>
    </Posted_x0020_By>
    <SFprep2 xmlns="76200ae3-9792-4cd5-8e8b-92297ba56a0d">Sub Function:</SFprep2>
    <Survey xmlns="76200ae3-9792-4cd5-8e8b-92297ba56a0d"/>
    <Approver xmlns="76200ae3-9792-4cd5-8e8b-92297ba56a0d">
      <UserInfo>
        <DisplayName>Barrett, James - NASS</DisplayName>
        <AccountId>5784</AccountId>
        <AccountType/>
      </UserInfo>
    </Approver>
    <TaxCatchAll xmlns="76200ae3-9792-4cd5-8e8b-92297ba56a0d">
      <Value>657</Value>
      <Value>278</Value>
      <Value>760</Value>
      <Value>339</Value>
    </TaxCatchAll>
    <grs_Retain-NoYrs xmlns="76200ae3-9792-4cd5-8e8b-92297ba56a0d" xsi:nil="true"/>
    <BB xmlns="76200ae3-9792-4cd5-8e8b-92297ba56a0d">No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 records for surveys and censuses such as brochures, folders and pamphlets prepared for distribution to the survey or targeted census population * 600</TermName>
          <TermId xmlns="http://schemas.microsoft.com/office/infopath/2007/PartnerControls">5ef90b6c-84f8-46f8-9fc9-86c517482965</TermId>
        </TermInfo>
      </Terms>
    </mde2484b4f47481a86986bfe2d90f834>
    <Review_d xmlns="76200ae3-9792-4cd5-8e8b-92297ba56a0d">2118-02-12T06:00:00+00:00</Review_d>
    <AddMeta xmlns="76200ae3-9792-4cd5-8e8b-92297ba56a0d">Done</AddMeta>
    <Approval_x0020_Date xmlns="76200ae3-9792-4cd5-8e8b-92297ba56a0d" xsi:nil="true"/>
    <SurveyTxt xmlns="76200ae3-9792-4cd5-8e8b-92297ba56a0d">Prices Paid Program</SurveyTxt>
    <ECM_WF_Status xmlns="76200ae3-9792-4cd5-8e8b-92297ba56a0d">Ready to Run</ECM_WF_Status>
    <Report_x002f_Memo_x0020_Number xmlns="76200ae3-9792-4cd5-8e8b-92297ba56a0d" xsi:nil="true"/>
    <nee10210d87d4ee593a668b11feb5dd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Prices Paid Program * 228</TermName>
          <TermId xmlns="http://schemas.microsoft.com/office/infopath/2007/PartnerControls">dafb4403-44af-4e73-95f2-0ef9cb0c12ba</TermId>
        </TermInfo>
      </Terms>
    </nee10210d87d4ee593a668b11feb5dde>
    <grs_FileCode xmlns="76200ae3-9792-4cd5-8e8b-92297ba56a0d">PUBA - 29(b)</grs_FileCode>
    <Runs xmlns="76200ae3-9792-4cd5-8e8b-92297ba56a0d">1</Runs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_dlc_DocId xmlns="76200ae3-9792-4cd5-8e8b-92297ba56a0d">7SHCQ2CVWV3J-642-22481</_dlc_DocId>
    <_dlc_DocIdUrl xmlns="76200ae3-9792-4cd5-8e8b-92297ba56a0d">
      <Url>http://nassportal/NASSdocs/_layouts/15/DocIdRedir.aspx?ID=7SHCQ2CVWV3J-642-22481</Url>
      <Description>7SHCQ2CVWV3J-642-22481</Description>
    </_dlc_DocIdUrl>
    <docCategory_x002d_txt xmlns="efdec344-e8ef-4650-bb58-cc069c4d74ae">Data Collection Materials </docCategory_x002d_txt>
    <LikesCount xmlns="http://schemas.microsoft.com/sharepoint/v3" xsi:nil="true"/>
    <j3a747e444af4d8db52bee177bb4bb08 xmlns="efdec344-e8ef-4650-bb58-cc069c4d74ae">
      <Terms xmlns="http://schemas.microsoft.com/office/infopath/2007/PartnerControls"/>
    </j3a747e444af4d8db52bee177bb4bb08>
    <Ratings xmlns="http://schemas.microsoft.com/sharepoint/v3" xsi:nil="true"/>
    <j1d7a17283c44351b8861f38368b3f4a xmlns="efdec344-e8ef-4650-bb58-cc069c4d74ae">
      <Terms xmlns="http://schemas.microsoft.com/office/infopath/2007/PartnerControls"/>
    </j1d7a17283c44351b8861f38368b3f4a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Doc_Type_txt xmlns="acb7431b-019c-47e3-b622-c219ded2f013" xsi:nil="true"/>
    <OU-text xmlns="76200ae3-9792-4cd5-8e8b-92297ba56a0d" xsi:nil="true"/>
    <Nara_x0020_SubFunction_txt xmlns="efdec344-e8ef-4650-bb58-cc069c4d74ae" xsi:nil="true"/>
    <ExpireDate xmlns="efdec344-e8ef-4650-bb58-cc069c4d74ae" xsi:nil="true"/>
    <NaraRetentionYear_txt xmlns="efdec344-e8ef-4650-bb58-cc069c4d74ae" xsi:nil="true"/>
    <Nara_x0020_Function_txt xmlns="efdec344-e8ef-4650-bb58-cc069c4d74ae" xsi:nil="true"/>
    <DFP_x002d_ID xmlns="efdec344-e8ef-4650-bb58-cc069c4d74ae" xsi:nil="true"/>
    <Nara_x0020_Doc_x0020_Type_x0020_Title xmlns="efdec344-e8ef-4650-bb58-cc069c4d74ae" xsi:nil="true"/>
    <Nara_x0020_Doc_x0020_Type_x0020_ID_nbr xmlns="efdec344-e8ef-4650-bb58-cc069c4d74ae" xsi:nil="true"/>
  </documentManagement>
</p:properties>
</file>

<file path=customXml/itemProps1.xml><?xml version="1.0" encoding="utf-8"?>
<ds:datastoreItem xmlns:ds="http://schemas.openxmlformats.org/officeDocument/2006/customXml" ds:itemID="{1412995E-B15D-4545-8C51-D5844EB2B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8B5D05-C273-4CAD-8071-BE6C26F4769B}"/>
</file>

<file path=customXml/itemProps3.xml><?xml version="1.0" encoding="utf-8"?>
<ds:datastoreItem xmlns:ds="http://schemas.openxmlformats.org/officeDocument/2006/customXml" ds:itemID="{A0E0CCF4-9BCD-414D-869D-C37D0341A875}"/>
</file>

<file path=customXml/itemProps4.xml><?xml version="1.0" encoding="utf-8"?>
<ds:datastoreItem xmlns:ds="http://schemas.openxmlformats.org/officeDocument/2006/customXml" ds:itemID="{468FE56B-4328-487C-85A0-11F7E8A40DE1}"/>
</file>

<file path=customXml/itemProps5.xml><?xml version="1.0" encoding="utf-8"?>
<ds:datastoreItem xmlns:ds="http://schemas.openxmlformats.org/officeDocument/2006/customXml" ds:itemID="{5C4B8DEE-CBC4-4519-AA10-D5EA2F729586}"/>
</file>

<file path=docProps/app.xml><?xml version="1.0" encoding="utf-8"?>
<Properties xmlns="http://schemas.openxmlformats.org/officeDocument/2006/extended-properties" xmlns:vt="http://schemas.openxmlformats.org/officeDocument/2006/docPropsVTypes">
  <Template>877477D9.dotm</Template>
  <TotalTime>1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2020_Prices_Paid_Survey_Cover_Letter_FINAL</dc:title>
  <dc:subject/>
  <dc:creator>McCann, Ruben - NASS</dc:creator>
  <cp:keywords/>
  <dc:description/>
  <cp:lastModifiedBy>Barrett, James - NASS</cp:lastModifiedBy>
  <cp:revision>2</cp:revision>
  <dcterms:created xsi:type="dcterms:W3CDTF">2020-02-12T21:22:00Z</dcterms:created>
  <dcterms:modified xsi:type="dcterms:W3CDTF">2020-02-12T21:22:00Z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_dlc_DocIdItemGuid">
    <vt:lpwstr>36441035-2e97-44da-9e89-20472fdede2e</vt:lpwstr>
  </property>
  <property fmtid="{D5CDD505-2E9C-101B-9397-08002B2CF9AE}" pid="4" name="Survey1">
    <vt:lpwstr>760;#Prices Paid Program * 228|dafb4403-44af-4e73-95f2-0ef9cb0c12ba</vt:lpwstr>
  </property>
  <property fmtid="{D5CDD505-2E9C-101B-9397-08002B2CF9AE}" pid="5" name="Doc Category0">
    <vt:lpwstr/>
  </property>
  <property fmtid="{D5CDD505-2E9C-101B-9397-08002B2CF9AE}" pid="6" name="Org Units">
    <vt:lpwstr>339;#PAO|f084ad81-e6cf-4995-a23a-022d61cd5175</vt:lpwstr>
  </property>
  <property fmtid="{D5CDD505-2E9C-101B-9397-08002B2CF9AE}" pid="7" name="Survey0">
    <vt:lpwstr/>
  </property>
  <property fmtid="{D5CDD505-2E9C-101B-9397-08002B2CF9AE}" pid="8" name="Doc Category1">
    <vt:lpwstr>657;#Data Collection Materials * 18|d35a56d3-2271-4273-85a6-4a715105bb13</vt:lpwstr>
  </property>
  <property fmtid="{D5CDD505-2E9C-101B-9397-08002B2CF9AE}" pid="9" name="Document Type">
    <vt:lpwstr>278;#Publicity records for surveys and censuses such as brochures, folders and pamphlets prepared for distribution to the survey or targeted census population * 600|5ef90b6c-84f8-46f8-9fc9-86c517482965</vt:lpwstr>
  </property>
  <property fmtid="{D5CDD505-2E9C-101B-9397-08002B2CF9AE}" pid="10" name="WorkflowChangePath">
    <vt:lpwstr>e01f5168-0829-4412-8f65-c6dd6dbc70dc,4;e01f5168-0829-4412-8f65-c6dd6dbc70dc,4;e01f5168-0829-4412-8f65-c6dd6dbc70dc,4;e01f5168-0829-4412-8f65-c6dd6dbc70dc,4;e01f5168-0829-4412-8f65-c6dd6dbc70dc,5;e01f5168-0829-4412-8f65-c6dd6dbc70dc,5;e01f5168-0829-4412-8f65-c6dd6dbc70dc,5;e01f5168-0829-4412-8f65-c6dd6dbc70dc,5;e01f5168-0829-4412-8f65-c6dd6dbc70dc,6;bc5cc01c-1a18-4bd8-9c4f-6f3e2613f736,7;bc5cc01c-1a18-4bd8-9c4f-6f3e2613f736,7;bc5cc01c-1a18-4bd8-9c4f-6f3e2613f736,7;bc5cc01c-1a18-4bd8-9c4f-6f3e2613f736,7;bc5cc01c-1a18-4bd8-9c4f-6f3e2613f736,7;bc5cc01c-1a18-4bd8-9c4f-6f3e2613f736,7;bc5cc01c-1a18-4bd8-9c4f-6f3e2613f736,7;bc5cc01c-1a18-4bd8-9c4f-6f3e2613f736,7;792ba9f1-b03d-4f0b-bd6c-c6dd95051900,8;792ba9f1-b03d-4f0b-bd6c-c6dd95051900,8;792ba9f1-b03d-4f0b-bd6c-c6dd95051900,8;792ba9f1-b03d-4f0b-bd6c-c6dd95051900,8;792ba9f1-b03d-4f0b-bd6c-c6dd95051900,8;792ba9f1-b03d-4f0b-bd6c-c6dd95051900,9;792ba9f1-b03d-4f0b-bd6c-c6dd95051900,10;792ba9f1-b03d-4f0b-bd6c-c6dd95051900,11;44539c57-ba9c-444e-b461-930b28e9030d,12;675e63ba-8486-43fe-b376-c271a84d0b15,3;675e63ba-8486-43fe-b376-c271a84d0b15,3;675e63ba-8486-43fe-b376-c271a84d0b15,3;675e63ba-8486-43fe-b376-c271a84d0b15,3;675e63ba-8486-43fe-b376-c271a84d0b15,4;675e63ba-8486-43fe-b376-c271a84d0b15,4;</vt:lpwstr>
  </property>
  <property fmtid="{D5CDD505-2E9C-101B-9397-08002B2CF9AE}" pid="12" name="PDF">
    <vt:lpwstr>Do not Convert to a PDF</vt:lpwstr>
  </property>
  <property fmtid="{D5CDD505-2E9C-101B-9397-08002B2CF9AE}" pid="13" name="Order">
    <vt:r8>1970200</vt:r8>
  </property>
</Properties>
</file>