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553A" w:rsidR="007325D2" w:rsidP="007325D2" w:rsidRDefault="007325D2">
      <w:pPr>
        <w:spacing w:after="0" w:line="240" w:lineRule="auto"/>
      </w:pPr>
      <w:r w:rsidRPr="0037553A">
        <w:t>Dear [insert State Coordinator Name],</w:t>
      </w:r>
    </w:p>
    <w:p w:rsidRPr="0037553A" w:rsidR="007325D2" w:rsidP="007325D2" w:rsidRDefault="007325D2">
      <w:pPr>
        <w:spacing w:after="0" w:line="240" w:lineRule="auto"/>
        <w:rPr>
          <w:b/>
        </w:rPr>
      </w:pPr>
    </w:p>
    <w:p w:rsidRPr="0037553A" w:rsidR="007325D2" w:rsidP="007325D2" w:rsidRDefault="007325D2">
      <w:pPr>
        <w:spacing w:after="0" w:line="240" w:lineRule="auto"/>
      </w:pPr>
      <w:r w:rsidRPr="0037553A">
        <w:t xml:space="preserve">Thank you for serving as [insert state name]’s coordinator for the </w:t>
      </w:r>
      <w:r w:rsidRPr="0081384E">
        <w:rPr>
          <w:b/>
        </w:rPr>
        <w:t>FY 20</w:t>
      </w:r>
      <w:r w:rsidR="000B19DB">
        <w:rPr>
          <w:b/>
        </w:rPr>
        <w:t>20</w:t>
      </w:r>
      <w:r w:rsidRPr="0081384E">
        <w:rPr>
          <w:b/>
        </w:rPr>
        <w:t xml:space="preserve"> Survey of State Government Research and Development</w:t>
      </w:r>
      <w:r w:rsidRPr="0037553A">
        <w:t xml:space="preserve">.  </w:t>
      </w:r>
      <w:r w:rsidRPr="0037553A">
        <w:rPr>
          <w:rFonts w:eastAsia="Times New Roman" w:cs="Times New Roman"/>
          <w:color w:val="000000"/>
        </w:rPr>
        <w:t xml:space="preserve">This survey is conducted jointly by the National </w:t>
      </w:r>
      <w:r>
        <w:rPr>
          <w:rFonts w:eastAsia="Times New Roman" w:cs="Times New Roman"/>
          <w:color w:val="000000"/>
        </w:rPr>
        <w:t xml:space="preserve">Center for Science and Engineering Statistics within the National </w:t>
      </w:r>
      <w:r w:rsidRPr="0037553A">
        <w:rPr>
          <w:rFonts w:eastAsia="Times New Roman" w:cs="Times New Roman"/>
          <w:color w:val="000000"/>
        </w:rPr>
        <w:t>Science Foundation (NSF) and the U.S. Census Bureau.</w:t>
      </w:r>
    </w:p>
    <w:p w:rsidRPr="0037553A" w:rsidR="007325D2" w:rsidP="007325D2" w:rsidRDefault="007325D2">
      <w:pPr>
        <w:spacing w:after="0" w:line="240" w:lineRule="auto"/>
      </w:pPr>
    </w:p>
    <w:p w:rsidRPr="0037553A" w:rsidR="007325D2" w:rsidP="007325D2" w:rsidRDefault="007325D2">
      <w:pPr>
        <w:spacing w:after="0" w:line="240" w:lineRule="auto"/>
      </w:pPr>
      <w:r w:rsidRPr="0037553A">
        <w:t>Attached to this email is an Excel Workbook application listing the state agencies</w:t>
      </w:r>
      <w:r>
        <w:t>,</w:t>
      </w:r>
      <w:r w:rsidRPr="0037553A">
        <w:t xml:space="preserve"> which are most likely to conduct or fund research and development (R&amp;D) activities.</w:t>
      </w:r>
    </w:p>
    <w:p w:rsidRPr="0037553A" w:rsidR="007325D2" w:rsidP="007325D2" w:rsidRDefault="007325D2">
      <w:pPr>
        <w:spacing w:after="0" w:line="240" w:lineRule="auto"/>
      </w:pPr>
    </w:p>
    <w:p w:rsidRPr="0037553A" w:rsidR="007325D2" w:rsidP="007325D2" w:rsidRDefault="007325D2">
      <w:pPr>
        <w:spacing w:after="0" w:line="240" w:lineRule="auto"/>
      </w:pPr>
      <w:r w:rsidRPr="0037553A">
        <w:t>We need your assistance to review the list and identify which state agencies will be surveyed for your state’s R&amp;D expenditures.</w:t>
      </w:r>
    </w:p>
    <w:p w:rsidRPr="0037553A" w:rsidR="007325D2" w:rsidP="007325D2" w:rsidRDefault="007325D2">
      <w:pPr>
        <w:spacing w:after="0" w:line="240" w:lineRule="auto"/>
      </w:pPr>
    </w:p>
    <w:p w:rsidRPr="0037553A" w:rsidR="007325D2" w:rsidP="007325D2" w:rsidRDefault="007325D2">
      <w:pPr>
        <w:shd w:val="clear" w:color="auto" w:fill="FFFFFF"/>
        <w:spacing w:after="0" w:line="240" w:lineRule="auto"/>
        <w:rPr>
          <w:rFonts w:eastAsia="Times New Roman" w:cs="Times New Roman"/>
          <w:color w:val="000000"/>
        </w:rPr>
      </w:pPr>
      <w:r w:rsidRPr="0037553A">
        <w:t>The State Coordinator Excel Workbook will enable you to see the list of agencies in your state</w:t>
      </w:r>
      <w:r>
        <w:t>,</w:t>
      </w:r>
      <w:r w:rsidRPr="0037553A">
        <w:t xml:space="preserve"> which are most likely to conduct or fund R&amp;D.  Please do the following:</w:t>
      </w:r>
      <w:r w:rsidRPr="0037553A">
        <w:rPr>
          <w:rFonts w:eastAsia="Times New Roman" w:cs="Times New Roman"/>
          <w:color w:val="000000"/>
        </w:rPr>
        <w:t xml:space="preserve"> </w:t>
      </w:r>
    </w:p>
    <w:p w:rsidRPr="0037553A" w:rsidR="007325D2" w:rsidP="007325D2" w:rsidRDefault="007325D2">
      <w:pPr>
        <w:shd w:val="clear" w:color="auto" w:fill="FFFFFF"/>
        <w:spacing w:after="0" w:line="240" w:lineRule="auto"/>
        <w:rPr>
          <w:rFonts w:eastAsia="Times New Roman" w:cs="Times New Roman"/>
          <w:color w:val="000000"/>
        </w:rPr>
      </w:pPr>
    </w:p>
    <w:p w:rsidRPr="0037553A" w:rsidR="007325D2" w:rsidP="007325D2" w:rsidRDefault="007325D2">
      <w:pPr>
        <w:shd w:val="clear" w:color="auto" w:fill="FFFFFF"/>
        <w:spacing w:after="0" w:line="240" w:lineRule="auto"/>
        <w:ind w:left="1035" w:hanging="360"/>
        <w:rPr>
          <w:rFonts w:eastAsia="Times New Roman" w:cs="Times New Roman"/>
          <w:color w:val="000000"/>
        </w:rPr>
      </w:pPr>
      <w:r w:rsidRPr="0037553A">
        <w:rPr>
          <w:rFonts w:eastAsia="Times New Roman" w:cs="Times New Roman"/>
          <w:color w:val="000000"/>
        </w:rPr>
        <w:t>1.      Verify/revise agency contact information</w:t>
      </w:r>
      <w:r>
        <w:rPr>
          <w:rFonts w:eastAsia="Times New Roman" w:cs="Times New Roman"/>
          <w:color w:val="000000"/>
        </w:rPr>
        <w:t xml:space="preserve">.  </w:t>
      </w:r>
    </w:p>
    <w:p w:rsidRPr="0037553A" w:rsidR="007325D2" w:rsidP="007325D2" w:rsidRDefault="007325D2">
      <w:pPr>
        <w:shd w:val="clear" w:color="auto" w:fill="FFFFFF"/>
        <w:spacing w:after="0" w:line="240" w:lineRule="auto"/>
        <w:ind w:left="1035" w:hanging="360"/>
        <w:rPr>
          <w:rFonts w:eastAsia="Times New Roman" w:cs="Times New Roman"/>
          <w:color w:val="000000"/>
        </w:rPr>
      </w:pPr>
    </w:p>
    <w:p w:rsidR="007325D2" w:rsidP="007325D2" w:rsidRDefault="007325D2">
      <w:pPr>
        <w:shd w:val="clear" w:color="auto" w:fill="FFFFFF"/>
        <w:spacing w:after="0" w:line="240" w:lineRule="auto"/>
        <w:ind w:firstLine="675"/>
        <w:rPr>
          <w:rFonts w:eastAsia="Times New Roman" w:cs="Times New Roman"/>
          <w:color w:val="000000"/>
        </w:rPr>
      </w:pPr>
      <w:r w:rsidRPr="0037553A">
        <w:rPr>
          <w:rFonts w:eastAsia="Times New Roman" w:cs="Times New Roman"/>
          <w:color w:val="000000"/>
        </w:rPr>
        <w:t xml:space="preserve">2.      Designate agencies as either: </w:t>
      </w:r>
    </w:p>
    <w:p w:rsidR="007325D2" w:rsidP="007325D2" w:rsidRDefault="007325D2">
      <w:pPr>
        <w:shd w:val="clear" w:color="auto" w:fill="FFFFFF"/>
        <w:spacing w:after="0" w:line="240" w:lineRule="auto"/>
        <w:ind w:firstLine="675"/>
        <w:rPr>
          <w:rFonts w:eastAsia="Times New Roman" w:cs="Times New Roman"/>
          <w:color w:val="000000"/>
        </w:rPr>
      </w:pPr>
    </w:p>
    <w:p w:rsidR="007325D2" w:rsidP="007325D2" w:rsidRDefault="007325D2">
      <w:pPr>
        <w:pStyle w:val="ListParagraph"/>
        <w:numPr>
          <w:ilvl w:val="1"/>
          <w:numId w:val="1"/>
        </w:numPr>
        <w:shd w:val="clear" w:color="auto" w:fill="FFFFFF"/>
        <w:spacing w:after="0" w:line="240" w:lineRule="auto"/>
        <w:rPr>
          <w:rFonts w:eastAsia="Times New Roman" w:cs="Times New Roman"/>
          <w:color w:val="000000"/>
        </w:rPr>
      </w:pPr>
      <w:r w:rsidRPr="0037553A">
        <w:rPr>
          <w:rFonts w:eastAsia="Times New Roman" w:cs="Times New Roman"/>
          <w:b/>
          <w:bCs/>
          <w:color w:val="000000"/>
        </w:rPr>
        <w:t>Active</w:t>
      </w:r>
      <w:r w:rsidRPr="0037553A">
        <w:rPr>
          <w:rFonts w:eastAsia="Times New Roman" w:cs="Times New Roman"/>
          <w:color w:val="000000"/>
        </w:rPr>
        <w:t xml:space="preserve"> – currently conducting o</w:t>
      </w:r>
      <w:r>
        <w:rPr>
          <w:rFonts w:eastAsia="Times New Roman" w:cs="Times New Roman"/>
          <w:color w:val="000000"/>
        </w:rPr>
        <w:t xml:space="preserve">r performing R&amp;D activities or </w:t>
      </w:r>
      <w:r w:rsidRPr="0037553A">
        <w:rPr>
          <w:rFonts w:eastAsia="Times New Roman" w:cs="Times New Roman"/>
          <w:color w:val="000000"/>
        </w:rPr>
        <w:t>funding others to conduct R&amp;D through grants, contracts, or other mechanisms;</w:t>
      </w:r>
    </w:p>
    <w:p w:rsidRPr="0037553A" w:rsidR="007325D2" w:rsidP="007325D2" w:rsidRDefault="007325D2">
      <w:pPr>
        <w:pStyle w:val="ListParagraph"/>
        <w:numPr>
          <w:ilvl w:val="1"/>
          <w:numId w:val="1"/>
        </w:numPr>
        <w:shd w:val="clear" w:color="auto" w:fill="FFFFFF"/>
        <w:spacing w:after="0" w:line="240" w:lineRule="auto"/>
        <w:rPr>
          <w:rFonts w:eastAsia="Times New Roman" w:cs="Times New Roman"/>
          <w:color w:val="000000"/>
        </w:rPr>
      </w:pPr>
      <w:r w:rsidRPr="0037553A">
        <w:rPr>
          <w:rFonts w:eastAsia="Times New Roman" w:cs="Times New Roman"/>
          <w:b/>
          <w:bCs/>
          <w:color w:val="000000"/>
        </w:rPr>
        <w:t>Inactive</w:t>
      </w:r>
      <w:r w:rsidRPr="0037553A">
        <w:rPr>
          <w:rFonts w:eastAsia="Times New Roman" w:cs="Times New Roman"/>
          <w:color w:val="000000"/>
        </w:rPr>
        <w:t xml:space="preserve"> – not currently involved in performing or funding R&amp;D activities.</w:t>
      </w:r>
    </w:p>
    <w:p w:rsidRPr="0037553A" w:rsidR="007325D2" w:rsidP="007325D2" w:rsidRDefault="007325D2">
      <w:pPr>
        <w:shd w:val="clear" w:color="auto" w:fill="FFFFFF"/>
        <w:spacing w:after="0" w:line="240" w:lineRule="auto"/>
        <w:ind w:left="1035" w:hanging="360"/>
        <w:rPr>
          <w:rFonts w:eastAsia="Times New Roman" w:cs="Times New Roman"/>
          <w:color w:val="000000"/>
        </w:rPr>
      </w:pPr>
    </w:p>
    <w:p w:rsidRPr="0037553A" w:rsidR="007325D2" w:rsidP="007325D2" w:rsidRDefault="007325D2">
      <w:pPr>
        <w:shd w:val="clear" w:color="auto" w:fill="FFFFFF"/>
        <w:spacing w:after="0" w:line="240" w:lineRule="auto"/>
        <w:ind w:left="720"/>
        <w:rPr>
          <w:rFonts w:eastAsia="Times New Roman" w:cs="Times New Roman"/>
          <w:color w:val="000000"/>
        </w:rPr>
      </w:pPr>
      <w:r w:rsidRPr="0037553A">
        <w:rPr>
          <w:rFonts w:eastAsia="Times New Roman" w:cs="Times New Roman"/>
          <w:color w:val="000000"/>
        </w:rPr>
        <w:t xml:space="preserve">3.  Provide any information regarding state agency status or </w:t>
      </w:r>
      <w:r>
        <w:rPr>
          <w:rFonts w:eastAsia="Times New Roman" w:cs="Times New Roman"/>
          <w:color w:val="000000"/>
        </w:rPr>
        <w:t xml:space="preserve">other pertinent information in </w:t>
      </w:r>
      <w:r w:rsidRPr="0037553A">
        <w:rPr>
          <w:rFonts w:eastAsia="Times New Roman" w:cs="Times New Roman"/>
          <w:color w:val="000000"/>
        </w:rPr>
        <w:t>the notes section.</w:t>
      </w:r>
    </w:p>
    <w:p w:rsidRPr="0037553A" w:rsidR="007325D2" w:rsidP="007325D2" w:rsidRDefault="007325D2">
      <w:pPr>
        <w:spacing w:after="0" w:line="240" w:lineRule="auto"/>
      </w:pPr>
    </w:p>
    <w:p w:rsidRPr="0037553A" w:rsidR="007325D2" w:rsidP="007325D2" w:rsidRDefault="007325D2">
      <w:r w:rsidRPr="0037553A">
        <w:t xml:space="preserve">Once completed, please save your information in the application, and e-mail your revised State Coordinator Excel Workbook to the U.S. Census Bureau at:  </w:t>
      </w:r>
      <w:hyperlink w:history="1" r:id="rId7">
        <w:r w:rsidRPr="0037553A">
          <w:rPr>
            <w:rStyle w:val="Hyperlink"/>
          </w:rPr>
          <w:t>erd.sgrd@census.gov</w:t>
        </w:r>
      </w:hyperlink>
    </w:p>
    <w:p w:rsidRPr="0037553A" w:rsidR="007325D2" w:rsidP="007325D2" w:rsidRDefault="007325D2">
      <w:pPr>
        <w:spacing w:after="0" w:line="240" w:lineRule="auto"/>
        <w:rPr>
          <w:rFonts w:eastAsia="Times New Roman" w:cs="Times New Roman"/>
          <w:b/>
          <w:bCs/>
          <w:color w:val="000000"/>
        </w:rPr>
      </w:pPr>
      <w:r w:rsidRPr="0037553A">
        <w:rPr>
          <w:rFonts w:eastAsia="Times New Roman" w:cs="Times New Roman"/>
          <w:b/>
          <w:bCs/>
          <w:color w:val="000000"/>
        </w:rPr>
        <w:t>The deadline for final State Coordinat</w:t>
      </w:r>
      <w:r>
        <w:rPr>
          <w:rFonts w:eastAsia="Times New Roman" w:cs="Times New Roman"/>
          <w:b/>
          <w:bCs/>
          <w:color w:val="000000"/>
        </w:rPr>
        <w:t xml:space="preserve">or responses is October </w:t>
      </w:r>
      <w:r w:rsidR="000B19DB">
        <w:rPr>
          <w:rFonts w:eastAsia="Times New Roman" w:cs="Times New Roman"/>
          <w:b/>
          <w:bCs/>
          <w:color w:val="000000"/>
        </w:rPr>
        <w:t>30</w:t>
      </w:r>
      <w:r>
        <w:rPr>
          <w:rFonts w:eastAsia="Times New Roman" w:cs="Times New Roman"/>
          <w:b/>
          <w:bCs/>
          <w:color w:val="000000"/>
        </w:rPr>
        <w:t>, 20</w:t>
      </w:r>
      <w:r w:rsidR="000B19DB">
        <w:rPr>
          <w:rFonts w:eastAsia="Times New Roman" w:cs="Times New Roman"/>
          <w:b/>
          <w:bCs/>
          <w:color w:val="000000"/>
        </w:rPr>
        <w:t>20</w:t>
      </w:r>
      <w:r w:rsidRPr="0037553A">
        <w:rPr>
          <w:rFonts w:eastAsia="Times New Roman" w:cs="Times New Roman"/>
          <w:b/>
          <w:bCs/>
          <w:color w:val="000000"/>
        </w:rPr>
        <w:t>.</w:t>
      </w:r>
    </w:p>
    <w:p w:rsidRPr="0037553A" w:rsidR="007325D2" w:rsidP="007325D2" w:rsidRDefault="007325D2">
      <w:pPr>
        <w:spacing w:after="0" w:line="240" w:lineRule="auto"/>
        <w:rPr>
          <w:rFonts w:eastAsia="Times New Roman" w:cs="Times New Roman"/>
          <w:b/>
          <w:bCs/>
          <w:color w:val="000000"/>
        </w:rPr>
      </w:pPr>
    </w:p>
    <w:p w:rsidRPr="0037553A" w:rsidR="007325D2" w:rsidP="007325D2" w:rsidRDefault="007325D2">
      <w:r w:rsidRPr="0037553A">
        <w:t>Included in this email is a sample script for use in emailing your agencies to alert them about the upcoming survey.  The text is only a sample and can be modified to fit your specific need.  A list of active agency email addresses can be obtained by clicking ‘General List of Active Agencies/Departments’ to send a</w:t>
      </w:r>
      <w:r>
        <w:t xml:space="preserve">gencies alert emails regarding </w:t>
      </w:r>
      <w:r w:rsidRPr="0037553A">
        <w:t>the survey.</w:t>
      </w:r>
    </w:p>
    <w:p w:rsidR="007325D2" w:rsidP="007325D2" w:rsidRDefault="007325D2">
      <w:pPr>
        <w:shd w:val="clear" w:color="auto" w:fill="FFFFFF"/>
        <w:spacing w:after="0" w:line="240" w:lineRule="auto"/>
        <w:rPr>
          <w:rFonts w:eastAsia="Times New Roman" w:cs="Times New Roman"/>
          <w:color w:val="000000"/>
        </w:rPr>
      </w:pPr>
      <w:r w:rsidRPr="0037553A">
        <w:rPr>
          <w:rFonts w:eastAsia="Times New Roman" w:cs="Times New Roman"/>
          <w:color w:val="000000"/>
        </w:rPr>
        <w:t>A copy of the agency questionnaire and definitions is attached to this email for your reference.</w:t>
      </w:r>
      <w:r>
        <w:rPr>
          <w:rFonts w:eastAsia="Times New Roman" w:cs="Times New Roman"/>
          <w:color w:val="000000"/>
        </w:rPr>
        <w:t xml:space="preserve">  </w:t>
      </w:r>
      <w:r w:rsidR="000B19DB">
        <w:rPr>
          <w:rFonts w:eastAsia="Times New Roman" w:cs="Times New Roman"/>
          <w:color w:val="000000"/>
        </w:rPr>
        <w:t>R</w:t>
      </w:r>
      <w:r>
        <w:rPr>
          <w:rFonts w:eastAsia="Times New Roman" w:cs="Times New Roman"/>
          <w:color w:val="000000"/>
        </w:rPr>
        <w:t xml:space="preserve">espondents will </w:t>
      </w:r>
      <w:r w:rsidR="000B19DB">
        <w:rPr>
          <w:rFonts w:eastAsia="Times New Roman" w:cs="Times New Roman"/>
          <w:color w:val="000000"/>
        </w:rPr>
        <w:t xml:space="preserve">be asked to </w:t>
      </w:r>
      <w:r>
        <w:rPr>
          <w:rFonts w:eastAsia="Times New Roman" w:cs="Times New Roman"/>
          <w:color w:val="000000"/>
        </w:rPr>
        <w:t>complete</w:t>
      </w:r>
      <w:r w:rsidR="001A2B8A">
        <w:rPr>
          <w:rFonts w:eastAsia="Times New Roman" w:cs="Times New Roman"/>
          <w:color w:val="000000"/>
        </w:rPr>
        <w:t xml:space="preserve"> the</w:t>
      </w:r>
      <w:r>
        <w:rPr>
          <w:rFonts w:eastAsia="Times New Roman" w:cs="Times New Roman"/>
          <w:color w:val="000000"/>
        </w:rPr>
        <w:t xml:space="preserve"> questionnaire</w:t>
      </w:r>
      <w:r w:rsidR="000B19DB">
        <w:rPr>
          <w:rFonts w:eastAsia="Times New Roman" w:cs="Times New Roman"/>
          <w:color w:val="000000"/>
        </w:rPr>
        <w:t xml:space="preserve"> and email it back to Census</w:t>
      </w:r>
      <w:r>
        <w:rPr>
          <w:rFonts w:eastAsia="Times New Roman" w:cs="Times New Roman"/>
          <w:color w:val="000000"/>
        </w:rPr>
        <w:t>.</w:t>
      </w:r>
    </w:p>
    <w:p w:rsidRPr="0037553A" w:rsidR="007325D2" w:rsidP="007325D2" w:rsidRDefault="007325D2">
      <w:pPr>
        <w:shd w:val="clear" w:color="auto" w:fill="FFFFFF"/>
        <w:spacing w:after="0" w:line="240" w:lineRule="auto"/>
        <w:rPr>
          <w:rFonts w:eastAsia="Times New Roman" w:cs="Times New Roman"/>
          <w:color w:val="000000"/>
        </w:rPr>
      </w:pPr>
      <w:r w:rsidRPr="0037553A">
        <w:rPr>
          <w:rFonts w:eastAsia="Times New Roman" w:cs="Times New Roman"/>
          <w:color w:val="000000"/>
        </w:rPr>
        <w:t xml:space="preserve"> </w:t>
      </w:r>
    </w:p>
    <w:p w:rsidRPr="0037553A" w:rsidR="007325D2" w:rsidP="007325D2" w:rsidRDefault="007325D2">
      <w:pPr>
        <w:shd w:val="clear" w:color="auto" w:fill="FFFFFF"/>
        <w:spacing w:after="0" w:line="240" w:lineRule="auto"/>
        <w:rPr>
          <w:rFonts w:eastAsia="Times New Roman" w:cs="Times New Roman"/>
          <w:color w:val="000000"/>
        </w:rPr>
      </w:pPr>
      <w:r w:rsidRPr="0037553A">
        <w:rPr>
          <w:rFonts w:eastAsia="Times New Roman" w:cs="Times New Roman"/>
          <w:color w:val="000000"/>
        </w:rPr>
        <w:t>Some states have situations where it is unclear whether expenditures for certain organizations should be considered part of your state’s survey response.  For example, your state legislature may have authorized a quasi-public commission with R&amp;D as part of its mission, or established a special board to distribute Tobacco Settlement funds.  If these or similar examples are applicable to your state, please contact our survey staff to discuss appropriate reporting for the Survey of State Government R&amp;D.</w:t>
      </w:r>
    </w:p>
    <w:p w:rsidRPr="0037553A" w:rsidR="007325D2" w:rsidP="007325D2" w:rsidRDefault="007325D2">
      <w:pPr>
        <w:shd w:val="clear" w:color="auto" w:fill="FFFFFF"/>
        <w:spacing w:after="0" w:line="240" w:lineRule="auto"/>
        <w:rPr>
          <w:rFonts w:eastAsia="Times New Roman" w:cs="Times New Roman"/>
          <w:color w:val="000000"/>
        </w:rPr>
      </w:pPr>
    </w:p>
    <w:p w:rsidRPr="0037553A" w:rsidR="007325D2" w:rsidP="007325D2" w:rsidRDefault="007325D2">
      <w:pPr>
        <w:shd w:val="clear" w:color="auto" w:fill="FFFFFF"/>
        <w:spacing w:after="0" w:line="240" w:lineRule="auto"/>
        <w:rPr>
          <w:rFonts w:eastAsia="Times New Roman" w:cs="Times New Roman"/>
          <w:color w:val="000000"/>
        </w:rPr>
      </w:pPr>
      <w:r w:rsidRPr="0037553A">
        <w:rPr>
          <w:rFonts w:eastAsia="Times New Roman" w:cs="Times New Roman"/>
          <w:color w:val="000000"/>
        </w:rPr>
        <w:t>Thank you again for serving as state coordinator and helping us ensure that the most accurate agency information is reported for your state.</w:t>
      </w:r>
    </w:p>
    <w:p w:rsidR="007325D2" w:rsidP="007325D2" w:rsidRDefault="007325D2">
      <w:pPr>
        <w:kinsoku w:val="0"/>
        <w:overflowPunct w:val="0"/>
        <w:autoSpaceDE w:val="0"/>
        <w:autoSpaceDN w:val="0"/>
        <w:adjustRightInd w:val="0"/>
        <w:spacing w:after="0" w:line="194" w:lineRule="exact"/>
        <w:ind w:left="120"/>
        <w:outlineLvl w:val="0"/>
        <w:rPr>
          <w:rFonts w:cs="Arial"/>
          <w:b/>
          <w:bCs/>
        </w:rPr>
      </w:pPr>
    </w:p>
    <w:p w:rsidRPr="0037553A" w:rsidR="007325D2" w:rsidP="007325D2" w:rsidRDefault="007325D2">
      <w:pPr>
        <w:kinsoku w:val="0"/>
        <w:overflowPunct w:val="0"/>
        <w:autoSpaceDE w:val="0"/>
        <w:autoSpaceDN w:val="0"/>
        <w:adjustRightInd w:val="0"/>
        <w:spacing w:after="0" w:line="194" w:lineRule="exact"/>
        <w:ind w:left="120"/>
        <w:outlineLvl w:val="0"/>
        <w:rPr>
          <w:rFonts w:cs="Arial"/>
          <w:b/>
          <w:bCs/>
        </w:rPr>
      </w:pPr>
    </w:p>
    <w:p w:rsidRPr="0037553A" w:rsidR="007325D2" w:rsidP="007325D2" w:rsidRDefault="007325D2">
      <w:pPr>
        <w:spacing w:after="0" w:line="240" w:lineRule="auto"/>
        <w:rPr>
          <w:rFonts w:eastAsia="Times New Roman" w:cs="Times New Roman"/>
        </w:rPr>
      </w:pPr>
      <w:r w:rsidRPr="0037553A">
        <w:rPr>
          <w:rFonts w:eastAsia="Times New Roman" w:cs="Times New Roman"/>
          <w:b/>
        </w:rPr>
        <w:t xml:space="preserve">Vicki </w:t>
      </w:r>
      <w:r>
        <w:rPr>
          <w:rFonts w:eastAsia="Times New Roman" w:cs="Times New Roman"/>
          <w:b/>
        </w:rPr>
        <w:t>Kuppala</w:t>
      </w:r>
      <w:r w:rsidRPr="0037553A">
        <w:rPr>
          <w:rFonts w:eastAsia="Times New Roman" w:cs="Times New Roman"/>
        </w:rPr>
        <w:t xml:space="preserve"> </w:t>
      </w:r>
    </w:p>
    <w:p w:rsidRPr="0037553A" w:rsidR="007325D2" w:rsidP="007325D2" w:rsidRDefault="007325D2">
      <w:pPr>
        <w:spacing w:after="0" w:line="240" w:lineRule="auto"/>
        <w:rPr>
          <w:rFonts w:eastAsia="Times New Roman" w:cs="Times New Roman"/>
        </w:rPr>
      </w:pPr>
      <w:r w:rsidRPr="0037553A">
        <w:rPr>
          <w:rFonts w:eastAsia="Times New Roman" w:cs="Times New Roman"/>
        </w:rPr>
        <w:t xml:space="preserve">Survey of State Government Research and Development </w:t>
      </w:r>
    </w:p>
    <w:p w:rsidRPr="0037553A" w:rsidR="007325D2" w:rsidP="007325D2" w:rsidRDefault="007325D2">
      <w:pPr>
        <w:spacing w:after="0" w:line="240" w:lineRule="auto"/>
        <w:rPr>
          <w:rFonts w:eastAsia="Times New Roman" w:cs="Times New Roman"/>
        </w:rPr>
      </w:pPr>
      <w:r w:rsidRPr="0037553A">
        <w:rPr>
          <w:rFonts w:eastAsia="Times New Roman" w:cs="Times New Roman"/>
        </w:rPr>
        <w:t xml:space="preserve">U.S. Census Bureau </w:t>
      </w:r>
    </w:p>
    <w:p w:rsidRPr="0037553A" w:rsidR="007325D2" w:rsidP="007325D2" w:rsidRDefault="007325D2">
      <w:pPr>
        <w:rPr>
          <w:rFonts w:eastAsia="Times New Roman" w:cs="Times New Roman"/>
        </w:rPr>
      </w:pPr>
      <w:r w:rsidRPr="0037553A">
        <w:rPr>
          <w:rFonts w:eastAsia="Times New Roman" w:cs="Times New Roman"/>
        </w:rPr>
        <w:t>1-888-340-7525</w:t>
      </w:r>
      <w:r w:rsidRPr="0037553A">
        <w:rPr>
          <w:rStyle w:val="Hyperlink"/>
          <w:rFonts w:eastAsia="Times New Roman" w:cs="Times New Roman"/>
        </w:rPr>
        <w:t xml:space="preserve"> erd.sgrd@census.gov</w:t>
      </w:r>
    </w:p>
    <w:p w:rsidRPr="00946CDC" w:rsidR="007325D2" w:rsidP="007325D2" w:rsidRDefault="007325D2">
      <w:pPr>
        <w:shd w:val="clear" w:color="auto" w:fill="FFFFFF"/>
        <w:spacing w:after="0" w:line="240" w:lineRule="auto"/>
        <w:rPr>
          <w:sz w:val="24"/>
          <w:szCs w:val="24"/>
        </w:rPr>
      </w:pPr>
    </w:p>
    <w:p w:rsidR="00BF2D5A" w:rsidP="00AC5631" w:rsidRDefault="00BF2D5A">
      <w:pPr>
        <w:kinsoku w:val="0"/>
        <w:overflowPunct w:val="0"/>
        <w:autoSpaceDE w:val="0"/>
        <w:autoSpaceDN w:val="0"/>
        <w:adjustRightInd w:val="0"/>
        <w:spacing w:after="0" w:line="194" w:lineRule="exact"/>
        <w:ind w:left="120"/>
        <w:outlineLvl w:val="0"/>
        <w:rPr>
          <w:rFonts w:ascii="Arial" w:hAnsi="Arial" w:cs="Arial"/>
          <w:b/>
          <w:bCs/>
          <w:sz w:val="19"/>
          <w:szCs w:val="19"/>
        </w:rPr>
      </w:pPr>
    </w:p>
    <w:p w:rsidR="00BF2D5A" w:rsidP="00AC5631" w:rsidRDefault="00BF2D5A">
      <w:pPr>
        <w:kinsoku w:val="0"/>
        <w:overflowPunct w:val="0"/>
        <w:autoSpaceDE w:val="0"/>
        <w:autoSpaceDN w:val="0"/>
        <w:adjustRightInd w:val="0"/>
        <w:spacing w:after="0" w:line="194" w:lineRule="exact"/>
        <w:ind w:left="120"/>
        <w:outlineLvl w:val="0"/>
        <w:rPr>
          <w:rFonts w:ascii="Arial" w:hAnsi="Arial" w:cs="Arial"/>
          <w:b/>
          <w:bCs/>
          <w:sz w:val="19"/>
          <w:szCs w:val="19"/>
        </w:rPr>
      </w:pPr>
    </w:p>
    <w:p w:rsidRPr="00AC5631" w:rsidR="00AC5631" w:rsidP="00AC5631" w:rsidRDefault="00AC5631">
      <w:pPr>
        <w:kinsoku w:val="0"/>
        <w:overflowPunct w:val="0"/>
        <w:autoSpaceDE w:val="0"/>
        <w:autoSpaceDN w:val="0"/>
        <w:adjustRightInd w:val="0"/>
        <w:spacing w:after="0" w:line="194" w:lineRule="exact"/>
        <w:ind w:left="120"/>
        <w:outlineLvl w:val="0"/>
        <w:rPr>
          <w:rFonts w:ascii="Arial" w:hAnsi="Arial" w:cs="Arial"/>
          <w:sz w:val="19"/>
          <w:szCs w:val="19"/>
        </w:rPr>
      </w:pPr>
      <w:r w:rsidRPr="00AC5631">
        <w:rPr>
          <w:rFonts w:ascii="Arial" w:hAnsi="Arial" w:cs="Arial"/>
          <w:b/>
          <w:bCs/>
          <w:sz w:val="19"/>
          <w:szCs w:val="19"/>
        </w:rPr>
        <w:t>OMB</w:t>
      </w:r>
      <w:r w:rsidRPr="00AC5631">
        <w:rPr>
          <w:rFonts w:ascii="Arial" w:hAnsi="Arial" w:cs="Arial"/>
          <w:b/>
          <w:bCs/>
          <w:spacing w:val="-13"/>
          <w:sz w:val="19"/>
          <w:szCs w:val="19"/>
        </w:rPr>
        <w:t xml:space="preserve"> </w:t>
      </w:r>
      <w:r w:rsidRPr="00AC5631">
        <w:rPr>
          <w:rFonts w:ascii="Arial" w:hAnsi="Arial" w:cs="Arial"/>
          <w:b/>
          <w:bCs/>
          <w:sz w:val="19"/>
          <w:szCs w:val="19"/>
        </w:rPr>
        <w:t>Number</w:t>
      </w:r>
    </w:p>
    <w:p w:rsidRPr="00AC5631" w:rsidR="00AC5631" w:rsidP="00AC5631" w:rsidRDefault="00AC5631">
      <w:pPr>
        <w:kinsoku w:val="0"/>
        <w:overflowPunct w:val="0"/>
        <w:autoSpaceDE w:val="0"/>
        <w:autoSpaceDN w:val="0"/>
        <w:adjustRightInd w:val="0"/>
        <w:spacing w:before="121" w:after="0" w:line="249" w:lineRule="auto"/>
        <w:ind w:left="525" w:right="166"/>
        <w:rPr>
          <w:rFonts w:ascii="Arial" w:hAnsi="Arial" w:cs="Arial"/>
          <w:sz w:val="19"/>
          <w:szCs w:val="19"/>
        </w:rPr>
      </w:pPr>
      <w:r w:rsidRPr="00AC5631">
        <w:rPr>
          <w:rFonts w:ascii="Arial" w:hAnsi="Arial" w:cs="Arial"/>
          <w:sz w:val="19"/>
          <w:szCs w:val="19"/>
        </w:rPr>
        <w:t>This</w:t>
      </w:r>
      <w:r w:rsidRPr="00AC5631">
        <w:rPr>
          <w:rFonts w:ascii="Arial" w:hAnsi="Arial" w:cs="Arial"/>
          <w:spacing w:val="9"/>
          <w:sz w:val="19"/>
          <w:szCs w:val="19"/>
        </w:rPr>
        <w:t xml:space="preserve"> </w:t>
      </w:r>
      <w:r w:rsidRPr="00AC5631">
        <w:rPr>
          <w:rFonts w:ascii="Arial" w:hAnsi="Arial" w:cs="Arial"/>
          <w:sz w:val="19"/>
          <w:szCs w:val="19"/>
        </w:rPr>
        <w:t>collection</w:t>
      </w:r>
      <w:r w:rsidRPr="00AC5631">
        <w:rPr>
          <w:rFonts w:ascii="Arial" w:hAnsi="Arial" w:cs="Arial"/>
          <w:spacing w:val="10"/>
          <w:sz w:val="19"/>
          <w:szCs w:val="19"/>
        </w:rPr>
        <w:t xml:space="preserve"> </w:t>
      </w:r>
      <w:r w:rsidRPr="00AC5631">
        <w:rPr>
          <w:rFonts w:ascii="Arial" w:hAnsi="Arial" w:cs="Arial"/>
          <w:sz w:val="19"/>
          <w:szCs w:val="19"/>
        </w:rPr>
        <w:t>has</w:t>
      </w:r>
      <w:r w:rsidRPr="00AC5631">
        <w:rPr>
          <w:rFonts w:ascii="Arial" w:hAnsi="Arial" w:cs="Arial"/>
          <w:spacing w:val="10"/>
          <w:sz w:val="19"/>
          <w:szCs w:val="19"/>
        </w:rPr>
        <w:t xml:space="preserve"> </w:t>
      </w:r>
      <w:r w:rsidRPr="00AC5631">
        <w:rPr>
          <w:rFonts w:ascii="Arial" w:hAnsi="Arial" w:cs="Arial"/>
          <w:sz w:val="19"/>
          <w:szCs w:val="19"/>
        </w:rPr>
        <w:t>been</w:t>
      </w:r>
      <w:r w:rsidRPr="00AC5631">
        <w:rPr>
          <w:rFonts w:ascii="Arial" w:hAnsi="Arial" w:cs="Arial"/>
          <w:spacing w:val="10"/>
          <w:sz w:val="19"/>
          <w:szCs w:val="19"/>
        </w:rPr>
        <w:t xml:space="preserve"> </w:t>
      </w:r>
      <w:r w:rsidRPr="00AC5631">
        <w:rPr>
          <w:rFonts w:ascii="Arial" w:hAnsi="Arial" w:cs="Arial"/>
          <w:sz w:val="19"/>
          <w:szCs w:val="19"/>
        </w:rPr>
        <w:t>approved</w:t>
      </w:r>
      <w:r w:rsidRPr="00AC5631">
        <w:rPr>
          <w:rFonts w:ascii="Arial" w:hAnsi="Arial" w:cs="Arial"/>
          <w:spacing w:val="10"/>
          <w:sz w:val="19"/>
          <w:szCs w:val="19"/>
        </w:rPr>
        <w:t xml:space="preserve"> </w:t>
      </w:r>
      <w:r w:rsidRPr="00AC5631">
        <w:rPr>
          <w:rFonts w:ascii="Arial" w:hAnsi="Arial" w:cs="Arial"/>
          <w:sz w:val="19"/>
          <w:szCs w:val="19"/>
        </w:rPr>
        <w:t>by</w:t>
      </w:r>
      <w:r w:rsidRPr="00AC5631">
        <w:rPr>
          <w:rFonts w:ascii="Arial" w:hAnsi="Arial" w:cs="Arial"/>
          <w:spacing w:val="10"/>
          <w:sz w:val="19"/>
          <w:szCs w:val="19"/>
        </w:rPr>
        <w:t xml:space="preserve"> </w:t>
      </w:r>
      <w:r w:rsidRPr="00AC5631">
        <w:rPr>
          <w:rFonts w:ascii="Arial" w:hAnsi="Arial" w:cs="Arial"/>
          <w:sz w:val="19"/>
          <w:szCs w:val="19"/>
        </w:rPr>
        <w:t>the</w:t>
      </w:r>
      <w:r w:rsidRPr="00AC5631">
        <w:rPr>
          <w:rFonts w:ascii="Arial" w:hAnsi="Arial" w:cs="Arial"/>
          <w:spacing w:val="10"/>
          <w:sz w:val="19"/>
          <w:szCs w:val="19"/>
        </w:rPr>
        <w:t xml:space="preserve"> </w:t>
      </w:r>
      <w:r w:rsidRPr="00AC5631">
        <w:rPr>
          <w:rFonts w:ascii="Arial" w:hAnsi="Arial" w:cs="Arial"/>
          <w:sz w:val="19"/>
          <w:szCs w:val="19"/>
        </w:rPr>
        <w:t>Office</w:t>
      </w:r>
      <w:r w:rsidRPr="00AC5631">
        <w:rPr>
          <w:rFonts w:ascii="Arial" w:hAnsi="Arial" w:cs="Arial"/>
          <w:spacing w:val="10"/>
          <w:sz w:val="19"/>
          <w:szCs w:val="19"/>
        </w:rPr>
        <w:t xml:space="preserve"> </w:t>
      </w:r>
      <w:r w:rsidRPr="00AC5631">
        <w:rPr>
          <w:rFonts w:ascii="Arial" w:hAnsi="Arial" w:cs="Arial"/>
          <w:sz w:val="19"/>
          <w:szCs w:val="19"/>
        </w:rPr>
        <w:t>of</w:t>
      </w:r>
      <w:r w:rsidRPr="00AC5631">
        <w:rPr>
          <w:rFonts w:ascii="Arial" w:hAnsi="Arial" w:cs="Arial"/>
          <w:spacing w:val="10"/>
          <w:sz w:val="19"/>
          <w:szCs w:val="19"/>
        </w:rPr>
        <w:t xml:space="preserve"> </w:t>
      </w:r>
      <w:r w:rsidRPr="00AC5631">
        <w:rPr>
          <w:rFonts w:ascii="Arial" w:hAnsi="Arial" w:cs="Arial"/>
          <w:sz w:val="19"/>
          <w:szCs w:val="19"/>
        </w:rPr>
        <w:t>Management</w:t>
      </w:r>
      <w:r w:rsidRPr="00AC5631">
        <w:rPr>
          <w:rFonts w:ascii="Arial" w:hAnsi="Arial" w:cs="Arial"/>
          <w:spacing w:val="10"/>
          <w:sz w:val="19"/>
          <w:szCs w:val="19"/>
        </w:rPr>
        <w:t xml:space="preserve"> </w:t>
      </w:r>
      <w:r w:rsidRPr="00AC5631">
        <w:rPr>
          <w:rFonts w:ascii="Arial" w:hAnsi="Arial" w:cs="Arial"/>
          <w:sz w:val="19"/>
          <w:szCs w:val="19"/>
        </w:rPr>
        <w:t>and</w:t>
      </w:r>
      <w:r w:rsidRPr="00AC5631">
        <w:rPr>
          <w:rFonts w:ascii="Arial" w:hAnsi="Arial" w:cs="Arial"/>
          <w:spacing w:val="10"/>
          <w:sz w:val="19"/>
          <w:szCs w:val="19"/>
        </w:rPr>
        <w:t xml:space="preserve"> </w:t>
      </w:r>
      <w:r w:rsidRPr="00AC5631">
        <w:rPr>
          <w:rFonts w:ascii="Arial" w:hAnsi="Arial" w:cs="Arial"/>
          <w:sz w:val="19"/>
          <w:szCs w:val="19"/>
        </w:rPr>
        <w:t>Budget</w:t>
      </w:r>
      <w:r w:rsidRPr="00AC5631">
        <w:rPr>
          <w:rFonts w:ascii="Arial" w:hAnsi="Arial" w:cs="Arial"/>
          <w:spacing w:val="10"/>
          <w:sz w:val="19"/>
          <w:szCs w:val="19"/>
        </w:rPr>
        <w:t xml:space="preserve"> </w:t>
      </w:r>
      <w:r w:rsidRPr="00AC5631">
        <w:rPr>
          <w:rFonts w:ascii="Arial" w:hAnsi="Arial" w:cs="Arial"/>
          <w:sz w:val="19"/>
          <w:szCs w:val="19"/>
        </w:rPr>
        <w:t xml:space="preserve">(OMB). </w:t>
      </w:r>
      <w:r w:rsidRPr="00AC5631">
        <w:rPr>
          <w:rFonts w:ascii="Arial" w:hAnsi="Arial" w:cs="Arial"/>
          <w:spacing w:val="21"/>
          <w:sz w:val="19"/>
          <w:szCs w:val="19"/>
        </w:rPr>
        <w:t xml:space="preserve"> </w:t>
      </w:r>
      <w:r w:rsidRPr="00AC5631">
        <w:rPr>
          <w:rFonts w:ascii="Arial" w:hAnsi="Arial" w:cs="Arial"/>
          <w:sz w:val="19"/>
          <w:szCs w:val="19"/>
        </w:rPr>
        <w:t>The</w:t>
      </w:r>
      <w:r w:rsidRPr="00AC5631">
        <w:rPr>
          <w:rFonts w:ascii="Arial" w:hAnsi="Arial" w:cs="Arial"/>
          <w:spacing w:val="10"/>
          <w:sz w:val="19"/>
          <w:szCs w:val="19"/>
        </w:rPr>
        <w:t xml:space="preserve"> </w:t>
      </w:r>
      <w:r w:rsidRPr="00AC5631">
        <w:rPr>
          <w:rFonts w:ascii="Arial" w:hAnsi="Arial" w:cs="Arial"/>
          <w:sz w:val="19"/>
          <w:szCs w:val="19"/>
        </w:rPr>
        <w:t>eight-digit</w:t>
      </w:r>
      <w:r w:rsidRPr="00AC5631">
        <w:rPr>
          <w:rFonts w:ascii="Arial" w:hAnsi="Arial" w:cs="Arial"/>
          <w:w w:val="99"/>
          <w:sz w:val="19"/>
          <w:szCs w:val="19"/>
        </w:rPr>
        <w:t xml:space="preserve"> </w:t>
      </w:r>
      <w:r w:rsidRPr="00AC5631">
        <w:rPr>
          <w:rFonts w:ascii="Arial" w:hAnsi="Arial" w:cs="Arial"/>
          <w:sz w:val="19"/>
          <w:szCs w:val="19"/>
        </w:rPr>
        <w:t>OMB</w:t>
      </w:r>
      <w:r w:rsidRPr="00AC5631">
        <w:rPr>
          <w:rFonts w:ascii="Arial" w:hAnsi="Arial" w:cs="Arial"/>
          <w:spacing w:val="-7"/>
          <w:sz w:val="19"/>
          <w:szCs w:val="19"/>
        </w:rPr>
        <w:t xml:space="preserve"> </w:t>
      </w:r>
      <w:r w:rsidRPr="00AC5631">
        <w:rPr>
          <w:rFonts w:ascii="Arial" w:hAnsi="Arial" w:cs="Arial"/>
          <w:sz w:val="19"/>
          <w:szCs w:val="19"/>
        </w:rPr>
        <w:t>approval</w:t>
      </w:r>
      <w:r w:rsidRPr="00AC5631">
        <w:rPr>
          <w:rFonts w:ascii="Arial" w:hAnsi="Arial" w:cs="Arial"/>
          <w:spacing w:val="-6"/>
          <w:sz w:val="19"/>
          <w:szCs w:val="19"/>
        </w:rPr>
        <w:t xml:space="preserve"> </w:t>
      </w:r>
      <w:r w:rsidRPr="00AC5631">
        <w:rPr>
          <w:rFonts w:ascii="Arial" w:hAnsi="Arial" w:cs="Arial"/>
          <w:sz w:val="19"/>
          <w:szCs w:val="19"/>
        </w:rPr>
        <w:t>number</w:t>
      </w:r>
      <w:r w:rsidRPr="00AC5631">
        <w:rPr>
          <w:rFonts w:ascii="Arial" w:hAnsi="Arial" w:cs="Arial"/>
          <w:spacing w:val="-6"/>
          <w:sz w:val="19"/>
          <w:szCs w:val="19"/>
        </w:rPr>
        <w:t xml:space="preserve"> </w:t>
      </w:r>
      <w:r w:rsidRPr="00AC5631">
        <w:rPr>
          <w:rFonts w:ascii="Arial" w:hAnsi="Arial" w:cs="Arial"/>
          <w:sz w:val="19"/>
          <w:szCs w:val="19"/>
        </w:rPr>
        <w:t>is</w:t>
      </w:r>
      <w:r w:rsidRPr="00AC5631">
        <w:rPr>
          <w:rFonts w:ascii="Arial" w:hAnsi="Arial" w:cs="Arial"/>
          <w:spacing w:val="-6"/>
          <w:sz w:val="19"/>
          <w:szCs w:val="19"/>
        </w:rPr>
        <w:t xml:space="preserve"> </w:t>
      </w:r>
      <w:r w:rsidRPr="00AC5631">
        <w:rPr>
          <w:rFonts w:ascii="Arial" w:hAnsi="Arial" w:cs="Arial"/>
          <w:sz w:val="19"/>
          <w:szCs w:val="19"/>
        </w:rPr>
        <w:t>0607-0933.</w:t>
      </w:r>
      <w:r w:rsidRPr="00AC5631">
        <w:rPr>
          <w:rFonts w:ascii="Arial" w:hAnsi="Arial" w:cs="Arial"/>
          <w:spacing w:val="42"/>
          <w:sz w:val="19"/>
          <w:szCs w:val="19"/>
        </w:rPr>
        <w:t xml:space="preserve"> </w:t>
      </w:r>
      <w:r w:rsidRPr="00AC5631">
        <w:rPr>
          <w:rFonts w:ascii="Arial" w:hAnsi="Arial" w:cs="Arial"/>
          <w:sz w:val="19"/>
          <w:szCs w:val="19"/>
        </w:rPr>
        <w:t>Without</w:t>
      </w:r>
      <w:r w:rsidRPr="00AC5631">
        <w:rPr>
          <w:rFonts w:ascii="Arial" w:hAnsi="Arial" w:cs="Arial"/>
          <w:spacing w:val="-6"/>
          <w:sz w:val="19"/>
          <w:szCs w:val="19"/>
        </w:rPr>
        <w:t xml:space="preserve"> </w:t>
      </w:r>
      <w:r w:rsidRPr="00AC5631">
        <w:rPr>
          <w:rFonts w:ascii="Arial" w:hAnsi="Arial" w:cs="Arial"/>
          <w:sz w:val="19"/>
          <w:szCs w:val="19"/>
        </w:rPr>
        <w:t>this</w:t>
      </w:r>
      <w:r w:rsidRPr="00AC5631">
        <w:rPr>
          <w:rFonts w:ascii="Arial" w:hAnsi="Arial" w:cs="Arial"/>
          <w:spacing w:val="-6"/>
          <w:sz w:val="19"/>
          <w:szCs w:val="19"/>
        </w:rPr>
        <w:t xml:space="preserve"> </w:t>
      </w:r>
      <w:r w:rsidRPr="00AC5631">
        <w:rPr>
          <w:rFonts w:ascii="Arial" w:hAnsi="Arial" w:cs="Arial"/>
          <w:sz w:val="19"/>
          <w:szCs w:val="19"/>
        </w:rPr>
        <w:t>approval</w:t>
      </w:r>
      <w:r w:rsidR="00BF2D5A">
        <w:rPr>
          <w:rFonts w:ascii="Arial" w:hAnsi="Arial" w:cs="Arial"/>
          <w:sz w:val="19"/>
          <w:szCs w:val="19"/>
        </w:rPr>
        <w:t>,</w:t>
      </w:r>
      <w:r w:rsidRPr="00AC5631">
        <w:rPr>
          <w:rFonts w:ascii="Arial" w:hAnsi="Arial" w:cs="Arial"/>
          <w:spacing w:val="-6"/>
          <w:sz w:val="19"/>
          <w:szCs w:val="19"/>
        </w:rPr>
        <w:t xml:space="preserve"> </w:t>
      </w:r>
      <w:r w:rsidRPr="00AC5631">
        <w:rPr>
          <w:rFonts w:ascii="Arial" w:hAnsi="Arial" w:cs="Arial"/>
          <w:sz w:val="19"/>
          <w:szCs w:val="19"/>
        </w:rPr>
        <w:t>we</w:t>
      </w:r>
      <w:r w:rsidRPr="00AC5631">
        <w:rPr>
          <w:rFonts w:ascii="Arial" w:hAnsi="Arial" w:cs="Arial"/>
          <w:spacing w:val="-6"/>
          <w:sz w:val="19"/>
          <w:szCs w:val="19"/>
        </w:rPr>
        <w:t xml:space="preserve"> </w:t>
      </w:r>
      <w:r w:rsidRPr="00AC5631">
        <w:rPr>
          <w:rFonts w:ascii="Arial" w:hAnsi="Arial" w:cs="Arial"/>
          <w:sz w:val="19"/>
          <w:szCs w:val="19"/>
        </w:rPr>
        <w:t>could</w:t>
      </w:r>
      <w:r w:rsidRPr="00AC5631">
        <w:rPr>
          <w:rFonts w:ascii="Arial" w:hAnsi="Arial" w:cs="Arial"/>
          <w:spacing w:val="-7"/>
          <w:sz w:val="19"/>
          <w:szCs w:val="19"/>
        </w:rPr>
        <w:t xml:space="preserve"> </w:t>
      </w:r>
      <w:r w:rsidRPr="00AC5631">
        <w:rPr>
          <w:rFonts w:ascii="Arial" w:hAnsi="Arial" w:cs="Arial"/>
          <w:sz w:val="19"/>
          <w:szCs w:val="19"/>
        </w:rPr>
        <w:t>not</w:t>
      </w:r>
      <w:r w:rsidRPr="00AC5631">
        <w:rPr>
          <w:rFonts w:ascii="Arial" w:hAnsi="Arial" w:cs="Arial"/>
          <w:spacing w:val="-6"/>
          <w:sz w:val="19"/>
          <w:szCs w:val="19"/>
        </w:rPr>
        <w:t xml:space="preserve"> </w:t>
      </w:r>
      <w:r w:rsidRPr="00AC5631">
        <w:rPr>
          <w:rFonts w:ascii="Arial" w:hAnsi="Arial" w:cs="Arial"/>
          <w:sz w:val="19"/>
          <w:szCs w:val="19"/>
        </w:rPr>
        <w:t>conduct</w:t>
      </w:r>
      <w:r w:rsidRPr="00AC5631">
        <w:rPr>
          <w:rFonts w:ascii="Arial" w:hAnsi="Arial" w:cs="Arial"/>
          <w:spacing w:val="-6"/>
          <w:sz w:val="19"/>
          <w:szCs w:val="19"/>
        </w:rPr>
        <w:t xml:space="preserve"> </w:t>
      </w:r>
      <w:r w:rsidRPr="00AC5631">
        <w:rPr>
          <w:rFonts w:ascii="Arial" w:hAnsi="Arial" w:cs="Arial"/>
          <w:sz w:val="19"/>
          <w:szCs w:val="19"/>
        </w:rPr>
        <w:t>this</w:t>
      </w:r>
      <w:r w:rsidRPr="00AC5631">
        <w:rPr>
          <w:rFonts w:ascii="Arial" w:hAnsi="Arial" w:cs="Arial"/>
          <w:spacing w:val="-6"/>
          <w:sz w:val="19"/>
          <w:szCs w:val="19"/>
        </w:rPr>
        <w:t xml:space="preserve"> </w:t>
      </w:r>
      <w:r w:rsidRPr="00AC5631">
        <w:rPr>
          <w:rFonts w:ascii="Arial" w:hAnsi="Arial" w:cs="Arial"/>
          <w:sz w:val="19"/>
          <w:szCs w:val="19"/>
        </w:rPr>
        <w:t>survey.</w:t>
      </w:r>
    </w:p>
    <w:p w:rsidRPr="00AC5631" w:rsidR="00AC5631" w:rsidP="00AC5631" w:rsidRDefault="00AC5631">
      <w:pPr>
        <w:kinsoku w:val="0"/>
        <w:overflowPunct w:val="0"/>
        <w:autoSpaceDE w:val="0"/>
        <w:autoSpaceDN w:val="0"/>
        <w:adjustRightInd w:val="0"/>
        <w:spacing w:after="0" w:line="240" w:lineRule="auto"/>
        <w:rPr>
          <w:rFonts w:ascii="Arial" w:hAnsi="Arial" w:cs="Arial"/>
          <w:sz w:val="20"/>
          <w:szCs w:val="20"/>
        </w:rPr>
      </w:pPr>
    </w:p>
    <w:p w:rsidRPr="00AC5631" w:rsidR="00AC5631" w:rsidP="00AC5631" w:rsidRDefault="00AC5631">
      <w:pPr>
        <w:kinsoku w:val="0"/>
        <w:overflowPunct w:val="0"/>
        <w:autoSpaceDE w:val="0"/>
        <w:autoSpaceDN w:val="0"/>
        <w:adjustRightInd w:val="0"/>
        <w:spacing w:before="35" w:after="0" w:line="240" w:lineRule="auto"/>
        <w:ind w:left="111"/>
        <w:outlineLvl w:val="0"/>
        <w:rPr>
          <w:rFonts w:ascii="Arial" w:hAnsi="Arial" w:cs="Arial"/>
          <w:sz w:val="19"/>
          <w:szCs w:val="19"/>
        </w:rPr>
      </w:pPr>
      <w:r w:rsidRPr="00AC5631">
        <w:rPr>
          <w:rFonts w:ascii="Arial" w:hAnsi="Arial" w:cs="Arial"/>
          <w:b/>
          <w:bCs/>
          <w:sz w:val="19"/>
          <w:szCs w:val="19"/>
        </w:rPr>
        <w:t>Authority</w:t>
      </w:r>
      <w:r w:rsidRPr="00AC5631">
        <w:rPr>
          <w:rFonts w:ascii="Arial" w:hAnsi="Arial" w:cs="Arial"/>
          <w:b/>
          <w:bCs/>
          <w:spacing w:val="-14"/>
          <w:sz w:val="19"/>
          <w:szCs w:val="19"/>
        </w:rPr>
        <w:t xml:space="preserve"> </w:t>
      </w:r>
      <w:r w:rsidRPr="00AC5631">
        <w:rPr>
          <w:rFonts w:ascii="Arial" w:hAnsi="Arial" w:cs="Arial"/>
          <w:b/>
          <w:bCs/>
          <w:sz w:val="19"/>
          <w:szCs w:val="19"/>
        </w:rPr>
        <w:t>and</w:t>
      </w:r>
      <w:r w:rsidRPr="00AC5631">
        <w:rPr>
          <w:rFonts w:ascii="Arial" w:hAnsi="Arial" w:cs="Arial"/>
          <w:b/>
          <w:bCs/>
          <w:spacing w:val="-13"/>
          <w:sz w:val="19"/>
          <w:szCs w:val="19"/>
        </w:rPr>
        <w:t xml:space="preserve"> </w:t>
      </w:r>
      <w:r w:rsidRPr="00AC5631">
        <w:rPr>
          <w:rFonts w:ascii="Arial" w:hAnsi="Arial" w:cs="Arial"/>
          <w:b/>
          <w:bCs/>
          <w:sz w:val="19"/>
          <w:szCs w:val="19"/>
        </w:rPr>
        <w:t>Confidentiality</w:t>
      </w:r>
    </w:p>
    <w:p w:rsidRPr="007E1101" w:rsidR="00AC5631" w:rsidP="00AC5631" w:rsidRDefault="00AC5631">
      <w:pPr>
        <w:kinsoku w:val="0"/>
        <w:overflowPunct w:val="0"/>
        <w:autoSpaceDE w:val="0"/>
        <w:autoSpaceDN w:val="0"/>
        <w:adjustRightInd w:val="0"/>
        <w:spacing w:before="106" w:after="0" w:line="249" w:lineRule="auto"/>
        <w:ind w:left="530" w:right="104"/>
        <w:jc w:val="both"/>
        <w:rPr>
          <w:rFonts w:ascii="Arial" w:hAnsi="Arial" w:cs="Arial"/>
          <w:sz w:val="19"/>
          <w:szCs w:val="19"/>
        </w:rPr>
      </w:pPr>
      <w:r w:rsidRPr="007E1101">
        <w:rPr>
          <w:rFonts w:ascii="Arial" w:hAnsi="Arial" w:cs="Arial"/>
          <w:sz w:val="19"/>
          <w:szCs w:val="19"/>
        </w:rPr>
        <w:t>Title</w:t>
      </w:r>
      <w:r w:rsidRPr="007E1101">
        <w:rPr>
          <w:rFonts w:ascii="Arial" w:hAnsi="Arial" w:cs="Arial"/>
          <w:spacing w:val="-6"/>
          <w:sz w:val="19"/>
          <w:szCs w:val="19"/>
        </w:rPr>
        <w:t xml:space="preserve"> </w:t>
      </w:r>
      <w:r w:rsidRPr="007E1101">
        <w:rPr>
          <w:rFonts w:ascii="Arial" w:hAnsi="Arial" w:cs="Arial"/>
          <w:sz w:val="19"/>
          <w:szCs w:val="19"/>
        </w:rPr>
        <w:t>13</w:t>
      </w:r>
      <w:r w:rsidRPr="007E1101">
        <w:rPr>
          <w:rFonts w:ascii="Arial" w:hAnsi="Arial" w:cs="Arial"/>
          <w:spacing w:val="-6"/>
          <w:sz w:val="19"/>
          <w:szCs w:val="19"/>
        </w:rPr>
        <w:t xml:space="preserve"> </w:t>
      </w:r>
      <w:r w:rsidRPr="007E1101">
        <w:rPr>
          <w:rFonts w:ascii="Arial" w:hAnsi="Arial" w:cs="Arial"/>
          <w:sz w:val="19"/>
          <w:szCs w:val="19"/>
        </w:rPr>
        <w:t>United</w:t>
      </w:r>
      <w:r w:rsidRPr="007E1101">
        <w:rPr>
          <w:rFonts w:ascii="Arial" w:hAnsi="Arial" w:cs="Arial"/>
          <w:spacing w:val="-5"/>
          <w:sz w:val="19"/>
          <w:szCs w:val="19"/>
        </w:rPr>
        <w:t xml:space="preserve"> </w:t>
      </w:r>
      <w:r w:rsidRPr="007E1101">
        <w:rPr>
          <w:rFonts w:ascii="Arial" w:hAnsi="Arial" w:cs="Arial"/>
          <w:sz w:val="19"/>
          <w:szCs w:val="19"/>
        </w:rPr>
        <w:t>States</w:t>
      </w:r>
      <w:r w:rsidRPr="007E1101">
        <w:rPr>
          <w:rFonts w:ascii="Arial" w:hAnsi="Arial" w:cs="Arial"/>
          <w:spacing w:val="-6"/>
          <w:sz w:val="19"/>
          <w:szCs w:val="19"/>
        </w:rPr>
        <w:t xml:space="preserve"> </w:t>
      </w:r>
      <w:r w:rsidRPr="007E1101">
        <w:rPr>
          <w:rFonts w:ascii="Arial" w:hAnsi="Arial" w:cs="Arial"/>
          <w:sz w:val="19"/>
          <w:szCs w:val="19"/>
        </w:rPr>
        <w:t>Code,</w:t>
      </w:r>
      <w:r w:rsidRPr="007E1101">
        <w:rPr>
          <w:rFonts w:ascii="Arial" w:hAnsi="Arial" w:cs="Arial"/>
          <w:spacing w:val="-6"/>
          <w:sz w:val="19"/>
          <w:szCs w:val="19"/>
        </w:rPr>
        <w:t xml:space="preserve"> </w:t>
      </w:r>
      <w:r w:rsidRPr="007E1101">
        <w:rPr>
          <w:rFonts w:ascii="Arial" w:hAnsi="Arial" w:cs="Arial"/>
          <w:sz w:val="19"/>
          <w:szCs w:val="19"/>
        </w:rPr>
        <w:t>Section</w:t>
      </w:r>
      <w:r w:rsidRPr="007E1101">
        <w:rPr>
          <w:rFonts w:ascii="Arial" w:hAnsi="Arial" w:cs="Arial"/>
          <w:spacing w:val="-5"/>
          <w:sz w:val="19"/>
          <w:szCs w:val="19"/>
        </w:rPr>
        <w:t xml:space="preserve"> </w:t>
      </w:r>
      <w:r w:rsidRPr="007E1101">
        <w:rPr>
          <w:rFonts w:ascii="Arial" w:hAnsi="Arial" w:cs="Arial"/>
          <w:sz w:val="19"/>
          <w:szCs w:val="19"/>
        </w:rPr>
        <w:t>8(b)</w:t>
      </w:r>
      <w:r w:rsidRPr="007E1101" w:rsidR="000B19DB">
        <w:rPr>
          <w:rFonts w:ascii="Arial" w:hAnsi="Arial" w:cs="Arial"/>
          <w:spacing w:val="-5"/>
          <w:sz w:val="19"/>
          <w:szCs w:val="19"/>
        </w:rPr>
        <w:t xml:space="preserve">, </w:t>
      </w:r>
      <w:r w:rsidRPr="007E1101">
        <w:rPr>
          <w:rFonts w:ascii="Arial" w:hAnsi="Arial" w:cs="Arial"/>
          <w:sz w:val="19"/>
          <w:szCs w:val="19"/>
        </w:rPr>
        <w:t>Title</w:t>
      </w:r>
      <w:r w:rsidRPr="007E1101">
        <w:rPr>
          <w:rFonts w:ascii="Arial" w:hAnsi="Arial" w:cs="Arial"/>
          <w:spacing w:val="-6"/>
          <w:sz w:val="19"/>
          <w:szCs w:val="19"/>
        </w:rPr>
        <w:t xml:space="preserve"> </w:t>
      </w:r>
      <w:r w:rsidRPr="007E1101">
        <w:rPr>
          <w:rFonts w:ascii="Arial" w:hAnsi="Arial" w:cs="Arial"/>
          <w:sz w:val="19"/>
          <w:szCs w:val="19"/>
        </w:rPr>
        <w:t>42</w:t>
      </w:r>
      <w:r w:rsidRPr="007E1101">
        <w:rPr>
          <w:rFonts w:ascii="Arial" w:hAnsi="Arial" w:cs="Arial"/>
          <w:spacing w:val="-6"/>
          <w:sz w:val="19"/>
          <w:szCs w:val="19"/>
        </w:rPr>
        <w:t xml:space="preserve"> </w:t>
      </w:r>
      <w:r w:rsidRPr="007E1101">
        <w:rPr>
          <w:rFonts w:ascii="Arial" w:hAnsi="Arial" w:cs="Arial"/>
          <w:sz w:val="19"/>
          <w:szCs w:val="19"/>
        </w:rPr>
        <w:t>United</w:t>
      </w:r>
      <w:r w:rsidRPr="007E1101">
        <w:rPr>
          <w:rFonts w:ascii="Arial" w:hAnsi="Arial" w:cs="Arial"/>
          <w:spacing w:val="-5"/>
          <w:sz w:val="19"/>
          <w:szCs w:val="19"/>
        </w:rPr>
        <w:t xml:space="preserve"> </w:t>
      </w:r>
      <w:r w:rsidRPr="007E1101">
        <w:rPr>
          <w:rFonts w:ascii="Arial" w:hAnsi="Arial" w:cs="Arial"/>
          <w:sz w:val="19"/>
          <w:szCs w:val="19"/>
        </w:rPr>
        <w:t>States</w:t>
      </w:r>
      <w:r w:rsidRPr="007E1101">
        <w:rPr>
          <w:rFonts w:ascii="Arial" w:hAnsi="Arial" w:cs="Arial"/>
          <w:spacing w:val="-6"/>
          <w:sz w:val="19"/>
          <w:szCs w:val="19"/>
        </w:rPr>
        <w:t xml:space="preserve"> </w:t>
      </w:r>
      <w:r w:rsidRPr="007E1101">
        <w:rPr>
          <w:rFonts w:ascii="Arial" w:hAnsi="Arial" w:cs="Arial"/>
          <w:sz w:val="19"/>
          <w:szCs w:val="19"/>
        </w:rPr>
        <w:t>Code,</w:t>
      </w:r>
      <w:r w:rsidRPr="007E1101">
        <w:rPr>
          <w:rFonts w:ascii="Arial" w:hAnsi="Arial" w:cs="Arial"/>
          <w:spacing w:val="-5"/>
          <w:sz w:val="19"/>
          <w:szCs w:val="19"/>
        </w:rPr>
        <w:t xml:space="preserve"> </w:t>
      </w:r>
      <w:r w:rsidRPr="007E1101">
        <w:rPr>
          <w:rFonts w:ascii="Arial" w:hAnsi="Arial" w:cs="Arial"/>
          <w:sz w:val="19"/>
          <w:szCs w:val="19"/>
        </w:rPr>
        <w:t>Sections</w:t>
      </w:r>
      <w:r w:rsidRPr="007E1101">
        <w:rPr>
          <w:rFonts w:ascii="Arial" w:hAnsi="Arial" w:cs="Arial"/>
          <w:spacing w:val="-6"/>
          <w:sz w:val="19"/>
          <w:szCs w:val="19"/>
        </w:rPr>
        <w:t xml:space="preserve"> </w:t>
      </w:r>
      <w:r w:rsidRPr="007E1101">
        <w:rPr>
          <w:rFonts w:ascii="Arial" w:hAnsi="Arial" w:cs="Arial"/>
          <w:sz w:val="19"/>
          <w:szCs w:val="19"/>
        </w:rPr>
        <w:t>1861-76</w:t>
      </w:r>
      <w:r w:rsidRPr="007E1101">
        <w:rPr>
          <w:rFonts w:ascii="Arial" w:hAnsi="Arial" w:cs="Arial"/>
          <w:spacing w:val="-6"/>
          <w:sz w:val="19"/>
          <w:szCs w:val="19"/>
        </w:rPr>
        <w:t xml:space="preserve"> </w:t>
      </w:r>
      <w:r w:rsidRPr="007E1101">
        <w:rPr>
          <w:rFonts w:ascii="Arial" w:hAnsi="Arial" w:cs="Arial"/>
          <w:sz w:val="19"/>
          <w:szCs w:val="19"/>
        </w:rPr>
        <w:t>(National</w:t>
      </w:r>
      <w:r w:rsidRPr="007E1101">
        <w:rPr>
          <w:rFonts w:ascii="Arial" w:hAnsi="Arial" w:cs="Arial"/>
          <w:w w:val="99"/>
          <w:sz w:val="19"/>
          <w:szCs w:val="19"/>
        </w:rPr>
        <w:t xml:space="preserve"> </w:t>
      </w:r>
      <w:r w:rsidRPr="007E1101">
        <w:rPr>
          <w:rFonts w:ascii="Arial" w:hAnsi="Arial" w:cs="Arial"/>
          <w:sz w:val="19"/>
          <w:szCs w:val="19"/>
        </w:rPr>
        <w:t>Science</w:t>
      </w:r>
      <w:r w:rsidRPr="007E1101">
        <w:rPr>
          <w:rFonts w:ascii="Arial" w:hAnsi="Arial" w:cs="Arial"/>
          <w:spacing w:val="5"/>
          <w:sz w:val="19"/>
          <w:szCs w:val="19"/>
        </w:rPr>
        <w:t xml:space="preserve"> </w:t>
      </w:r>
      <w:r w:rsidRPr="007E1101">
        <w:rPr>
          <w:rFonts w:ascii="Arial" w:hAnsi="Arial" w:cs="Arial"/>
          <w:sz w:val="19"/>
          <w:szCs w:val="19"/>
        </w:rPr>
        <w:t>Foundation</w:t>
      </w:r>
      <w:r w:rsidRPr="007E1101">
        <w:rPr>
          <w:rFonts w:ascii="Arial" w:hAnsi="Arial" w:cs="Arial"/>
          <w:spacing w:val="6"/>
          <w:sz w:val="19"/>
          <w:szCs w:val="19"/>
        </w:rPr>
        <w:t xml:space="preserve"> </w:t>
      </w:r>
      <w:r w:rsidRPr="007E1101">
        <w:rPr>
          <w:rFonts w:ascii="Arial" w:hAnsi="Arial" w:cs="Arial"/>
          <w:sz w:val="19"/>
          <w:szCs w:val="19"/>
        </w:rPr>
        <w:t>Act</w:t>
      </w:r>
      <w:r w:rsidRPr="007E1101">
        <w:rPr>
          <w:rFonts w:ascii="Arial" w:hAnsi="Arial" w:cs="Arial"/>
          <w:spacing w:val="6"/>
          <w:sz w:val="19"/>
          <w:szCs w:val="19"/>
        </w:rPr>
        <w:t xml:space="preserve"> </w:t>
      </w:r>
      <w:r w:rsidRPr="007E1101">
        <w:rPr>
          <w:rFonts w:ascii="Arial" w:hAnsi="Arial" w:cs="Arial"/>
          <w:sz w:val="19"/>
          <w:szCs w:val="19"/>
        </w:rPr>
        <w:t>of</w:t>
      </w:r>
      <w:r w:rsidRPr="007E1101">
        <w:rPr>
          <w:rFonts w:ascii="Arial" w:hAnsi="Arial" w:cs="Arial"/>
          <w:spacing w:val="5"/>
          <w:sz w:val="19"/>
          <w:szCs w:val="19"/>
        </w:rPr>
        <w:t xml:space="preserve"> </w:t>
      </w:r>
      <w:r w:rsidRPr="007E1101">
        <w:rPr>
          <w:rFonts w:ascii="Arial" w:hAnsi="Arial" w:cs="Arial"/>
          <w:sz w:val="19"/>
          <w:szCs w:val="19"/>
        </w:rPr>
        <w:t>1950</w:t>
      </w:r>
      <w:r w:rsidRPr="007E1101" w:rsidR="003077A7">
        <w:rPr>
          <w:rFonts w:ascii="Arial" w:hAnsi="Arial" w:cs="Arial"/>
          <w:sz w:val="19"/>
          <w:szCs w:val="19"/>
        </w:rPr>
        <w:t xml:space="preserve"> as</w:t>
      </w:r>
      <w:r w:rsidRPr="007E1101" w:rsidR="003077A7">
        <w:rPr>
          <w:rFonts w:ascii="Arial" w:hAnsi="Arial" w:cs="Arial"/>
          <w:spacing w:val="6"/>
          <w:sz w:val="19"/>
          <w:szCs w:val="19"/>
        </w:rPr>
        <w:t xml:space="preserve"> </w:t>
      </w:r>
      <w:r w:rsidRPr="007E1101" w:rsidR="003077A7">
        <w:rPr>
          <w:rFonts w:ascii="Arial" w:hAnsi="Arial" w:cs="Arial"/>
          <w:sz w:val="19"/>
          <w:szCs w:val="19"/>
        </w:rPr>
        <w:t>amended)</w:t>
      </w:r>
      <w:r w:rsidRPr="007E1101">
        <w:rPr>
          <w:rFonts w:ascii="Arial" w:hAnsi="Arial" w:cs="Arial"/>
          <w:sz w:val="19"/>
          <w:szCs w:val="19"/>
        </w:rPr>
        <w:t>,</w:t>
      </w:r>
      <w:r w:rsidRPr="007E1101">
        <w:rPr>
          <w:rFonts w:ascii="Arial" w:hAnsi="Arial" w:cs="Arial"/>
          <w:spacing w:val="6"/>
          <w:sz w:val="19"/>
          <w:szCs w:val="19"/>
        </w:rPr>
        <w:t xml:space="preserve"> </w:t>
      </w:r>
      <w:r w:rsidRPr="007E1101" w:rsidR="003077A7">
        <w:rPr>
          <w:rFonts w:ascii="Arial" w:hAnsi="Arial" w:cs="Arial"/>
          <w:sz w:val="19"/>
          <w:szCs w:val="19"/>
        </w:rPr>
        <w:t xml:space="preserve">and Section 505 within the America COMPETES Reauthorization Act of 2010 </w:t>
      </w:r>
      <w:r w:rsidRPr="007E1101">
        <w:rPr>
          <w:rFonts w:ascii="Arial" w:hAnsi="Arial" w:cs="Arial"/>
          <w:sz w:val="19"/>
          <w:szCs w:val="19"/>
        </w:rPr>
        <w:t>authorize</w:t>
      </w:r>
      <w:r w:rsidRPr="007E1101">
        <w:rPr>
          <w:rFonts w:ascii="Arial" w:hAnsi="Arial" w:cs="Arial"/>
          <w:spacing w:val="6"/>
          <w:sz w:val="19"/>
          <w:szCs w:val="19"/>
        </w:rPr>
        <w:t xml:space="preserve"> </w:t>
      </w:r>
      <w:r w:rsidRPr="007E1101">
        <w:rPr>
          <w:rFonts w:ascii="Arial" w:hAnsi="Arial" w:cs="Arial"/>
          <w:sz w:val="19"/>
          <w:szCs w:val="19"/>
        </w:rPr>
        <w:t>the</w:t>
      </w:r>
      <w:r w:rsidRPr="007E1101">
        <w:rPr>
          <w:rFonts w:ascii="Arial" w:hAnsi="Arial" w:cs="Arial"/>
          <w:spacing w:val="6"/>
          <w:sz w:val="19"/>
          <w:szCs w:val="19"/>
        </w:rPr>
        <w:t xml:space="preserve"> </w:t>
      </w:r>
      <w:r w:rsidRPr="007E1101">
        <w:rPr>
          <w:rFonts w:ascii="Arial" w:hAnsi="Arial" w:cs="Arial"/>
          <w:sz w:val="19"/>
          <w:szCs w:val="19"/>
        </w:rPr>
        <w:t>Census</w:t>
      </w:r>
      <w:r w:rsidRPr="007E1101">
        <w:rPr>
          <w:rFonts w:ascii="Arial" w:hAnsi="Arial" w:cs="Arial"/>
          <w:spacing w:val="6"/>
          <w:sz w:val="19"/>
          <w:szCs w:val="19"/>
        </w:rPr>
        <w:t xml:space="preserve"> </w:t>
      </w:r>
      <w:r w:rsidRPr="007E1101">
        <w:rPr>
          <w:rFonts w:ascii="Arial" w:hAnsi="Arial" w:cs="Arial"/>
          <w:sz w:val="19"/>
          <w:szCs w:val="19"/>
        </w:rPr>
        <w:t>Bureau</w:t>
      </w:r>
      <w:r w:rsidRPr="007E1101">
        <w:rPr>
          <w:rFonts w:ascii="Arial" w:hAnsi="Arial" w:cs="Arial"/>
          <w:spacing w:val="5"/>
          <w:sz w:val="19"/>
          <w:szCs w:val="19"/>
        </w:rPr>
        <w:t xml:space="preserve"> </w:t>
      </w:r>
      <w:r w:rsidRPr="007E1101">
        <w:rPr>
          <w:rFonts w:ascii="Arial" w:hAnsi="Arial" w:cs="Arial"/>
          <w:sz w:val="19"/>
          <w:szCs w:val="19"/>
        </w:rPr>
        <w:t>to</w:t>
      </w:r>
      <w:r w:rsidRPr="007E1101">
        <w:rPr>
          <w:rFonts w:ascii="Arial" w:hAnsi="Arial" w:cs="Arial"/>
          <w:spacing w:val="6"/>
          <w:sz w:val="19"/>
          <w:szCs w:val="19"/>
        </w:rPr>
        <w:t xml:space="preserve"> </w:t>
      </w:r>
      <w:r w:rsidRPr="007E1101">
        <w:rPr>
          <w:rFonts w:ascii="Arial" w:hAnsi="Arial" w:cs="Arial"/>
          <w:sz w:val="19"/>
          <w:szCs w:val="19"/>
        </w:rPr>
        <w:t>conduct</w:t>
      </w:r>
      <w:r w:rsidRPr="007E1101">
        <w:rPr>
          <w:rFonts w:ascii="Arial" w:hAnsi="Arial" w:cs="Arial"/>
          <w:spacing w:val="6"/>
          <w:sz w:val="19"/>
          <w:szCs w:val="19"/>
        </w:rPr>
        <w:t xml:space="preserve"> </w:t>
      </w:r>
      <w:r w:rsidRPr="007E1101">
        <w:rPr>
          <w:rFonts w:ascii="Arial" w:hAnsi="Arial" w:cs="Arial"/>
          <w:sz w:val="19"/>
          <w:szCs w:val="19"/>
        </w:rPr>
        <w:t>this</w:t>
      </w:r>
      <w:r w:rsidRPr="007E1101">
        <w:rPr>
          <w:rFonts w:ascii="Arial" w:hAnsi="Arial" w:cs="Arial"/>
          <w:w w:val="99"/>
          <w:sz w:val="19"/>
          <w:szCs w:val="19"/>
        </w:rPr>
        <w:t xml:space="preserve"> </w:t>
      </w:r>
      <w:r w:rsidRPr="007E1101">
        <w:rPr>
          <w:rFonts w:ascii="Arial" w:hAnsi="Arial" w:cs="Arial"/>
          <w:sz w:val="19"/>
          <w:szCs w:val="19"/>
        </w:rPr>
        <w:t>collection</w:t>
      </w:r>
      <w:r w:rsidRPr="007E1101">
        <w:rPr>
          <w:rFonts w:ascii="Arial" w:hAnsi="Arial" w:cs="Arial"/>
          <w:spacing w:val="31"/>
          <w:sz w:val="19"/>
          <w:szCs w:val="19"/>
        </w:rPr>
        <w:t xml:space="preserve"> </w:t>
      </w:r>
      <w:r w:rsidRPr="007E1101">
        <w:rPr>
          <w:rFonts w:ascii="Arial" w:hAnsi="Arial" w:cs="Arial"/>
          <w:sz w:val="19"/>
          <w:szCs w:val="19"/>
        </w:rPr>
        <w:t>on</w:t>
      </w:r>
      <w:r w:rsidRPr="007E1101">
        <w:rPr>
          <w:rFonts w:ascii="Arial" w:hAnsi="Arial" w:cs="Arial"/>
          <w:spacing w:val="31"/>
          <w:sz w:val="19"/>
          <w:szCs w:val="19"/>
        </w:rPr>
        <w:t xml:space="preserve"> </w:t>
      </w:r>
      <w:r w:rsidRPr="007E1101">
        <w:rPr>
          <w:rFonts w:ascii="Arial" w:hAnsi="Arial" w:cs="Arial"/>
          <w:sz w:val="19"/>
          <w:szCs w:val="19"/>
        </w:rPr>
        <w:t>behalf</w:t>
      </w:r>
      <w:r w:rsidRPr="007E1101">
        <w:rPr>
          <w:rFonts w:ascii="Arial" w:hAnsi="Arial" w:cs="Arial"/>
          <w:spacing w:val="31"/>
          <w:sz w:val="19"/>
          <w:szCs w:val="19"/>
        </w:rPr>
        <w:t xml:space="preserve"> </w:t>
      </w:r>
      <w:r w:rsidRPr="007E1101">
        <w:rPr>
          <w:rFonts w:ascii="Arial" w:hAnsi="Arial" w:cs="Arial"/>
          <w:sz w:val="19"/>
          <w:szCs w:val="19"/>
        </w:rPr>
        <w:t>of</w:t>
      </w:r>
      <w:r w:rsidRPr="007E1101">
        <w:rPr>
          <w:rFonts w:ascii="Arial" w:hAnsi="Arial" w:cs="Arial"/>
          <w:spacing w:val="32"/>
          <w:sz w:val="19"/>
          <w:szCs w:val="19"/>
        </w:rPr>
        <w:t xml:space="preserve"> </w:t>
      </w:r>
      <w:r w:rsidRPr="007E1101">
        <w:rPr>
          <w:rFonts w:ascii="Arial" w:hAnsi="Arial" w:cs="Arial"/>
          <w:sz w:val="19"/>
          <w:szCs w:val="19"/>
        </w:rPr>
        <w:t>the</w:t>
      </w:r>
      <w:r w:rsidRPr="007E1101">
        <w:rPr>
          <w:rFonts w:ascii="Arial" w:hAnsi="Arial" w:cs="Arial"/>
          <w:spacing w:val="31"/>
          <w:sz w:val="19"/>
          <w:szCs w:val="19"/>
        </w:rPr>
        <w:t xml:space="preserve"> </w:t>
      </w:r>
      <w:r w:rsidRPr="007E1101">
        <w:rPr>
          <w:rFonts w:ascii="Arial" w:hAnsi="Arial" w:cs="Arial"/>
          <w:sz w:val="19"/>
          <w:szCs w:val="19"/>
        </w:rPr>
        <w:t>National</w:t>
      </w:r>
      <w:r w:rsidRPr="007E1101">
        <w:rPr>
          <w:rFonts w:ascii="Arial" w:hAnsi="Arial" w:cs="Arial"/>
          <w:spacing w:val="31"/>
          <w:sz w:val="19"/>
          <w:szCs w:val="19"/>
        </w:rPr>
        <w:t xml:space="preserve"> </w:t>
      </w:r>
      <w:r w:rsidRPr="007E1101">
        <w:rPr>
          <w:rFonts w:ascii="Arial" w:hAnsi="Arial" w:cs="Arial"/>
          <w:sz w:val="19"/>
          <w:szCs w:val="19"/>
        </w:rPr>
        <w:t>Science</w:t>
      </w:r>
      <w:r w:rsidRPr="007E1101">
        <w:rPr>
          <w:rFonts w:ascii="Arial" w:hAnsi="Arial" w:cs="Arial"/>
          <w:spacing w:val="32"/>
          <w:sz w:val="19"/>
          <w:szCs w:val="19"/>
        </w:rPr>
        <w:t xml:space="preserve"> </w:t>
      </w:r>
      <w:r w:rsidRPr="007E1101">
        <w:rPr>
          <w:rFonts w:ascii="Arial" w:hAnsi="Arial" w:cs="Arial"/>
          <w:sz w:val="19"/>
          <w:szCs w:val="19"/>
        </w:rPr>
        <w:t>Foundation</w:t>
      </w:r>
      <w:r w:rsidRPr="007E1101">
        <w:rPr>
          <w:rFonts w:ascii="Arial" w:hAnsi="Arial" w:cs="Arial"/>
          <w:spacing w:val="31"/>
          <w:sz w:val="19"/>
          <w:szCs w:val="19"/>
        </w:rPr>
        <w:t xml:space="preserve"> </w:t>
      </w:r>
      <w:r w:rsidRPr="007E1101">
        <w:rPr>
          <w:rFonts w:ascii="Arial" w:hAnsi="Arial" w:cs="Arial"/>
          <w:sz w:val="19"/>
          <w:szCs w:val="19"/>
        </w:rPr>
        <w:t>and</w:t>
      </w:r>
      <w:r w:rsidRPr="007E1101">
        <w:rPr>
          <w:rFonts w:ascii="Arial" w:hAnsi="Arial" w:cs="Arial"/>
          <w:spacing w:val="31"/>
          <w:sz w:val="19"/>
          <w:szCs w:val="19"/>
        </w:rPr>
        <w:t xml:space="preserve"> </w:t>
      </w:r>
      <w:r w:rsidRPr="007E1101">
        <w:rPr>
          <w:rFonts w:ascii="Arial" w:hAnsi="Arial" w:cs="Arial"/>
          <w:sz w:val="19"/>
          <w:szCs w:val="19"/>
        </w:rPr>
        <w:t>to</w:t>
      </w:r>
      <w:r w:rsidRPr="007E1101">
        <w:rPr>
          <w:rFonts w:ascii="Arial" w:hAnsi="Arial" w:cs="Arial"/>
          <w:spacing w:val="32"/>
          <w:sz w:val="19"/>
          <w:szCs w:val="19"/>
        </w:rPr>
        <w:t xml:space="preserve"> </w:t>
      </w:r>
      <w:r w:rsidRPr="007E1101">
        <w:rPr>
          <w:rFonts w:ascii="Arial" w:hAnsi="Arial" w:cs="Arial"/>
          <w:sz w:val="19"/>
          <w:szCs w:val="19"/>
        </w:rPr>
        <w:t>request</w:t>
      </w:r>
      <w:r w:rsidRPr="007E1101">
        <w:rPr>
          <w:rFonts w:ascii="Arial" w:hAnsi="Arial" w:cs="Arial"/>
          <w:spacing w:val="31"/>
          <w:sz w:val="19"/>
          <w:szCs w:val="19"/>
        </w:rPr>
        <w:t xml:space="preserve"> </w:t>
      </w:r>
      <w:r w:rsidRPr="007E1101">
        <w:rPr>
          <w:rFonts w:ascii="Arial" w:hAnsi="Arial" w:cs="Arial"/>
          <w:sz w:val="19"/>
          <w:szCs w:val="19"/>
        </w:rPr>
        <w:t>your</w:t>
      </w:r>
      <w:r w:rsidRPr="007E1101">
        <w:rPr>
          <w:rFonts w:ascii="Arial" w:hAnsi="Arial" w:cs="Arial"/>
          <w:spacing w:val="31"/>
          <w:sz w:val="19"/>
          <w:szCs w:val="19"/>
        </w:rPr>
        <w:t xml:space="preserve"> </w:t>
      </w:r>
      <w:r w:rsidRPr="007E1101">
        <w:rPr>
          <w:rFonts w:ascii="Arial" w:hAnsi="Arial" w:cs="Arial"/>
          <w:sz w:val="19"/>
          <w:szCs w:val="19"/>
        </w:rPr>
        <w:t>voluntary</w:t>
      </w:r>
      <w:r w:rsidRPr="007E1101">
        <w:rPr>
          <w:rFonts w:ascii="Arial" w:hAnsi="Arial" w:cs="Arial"/>
          <w:spacing w:val="31"/>
          <w:sz w:val="19"/>
          <w:szCs w:val="19"/>
        </w:rPr>
        <w:t xml:space="preserve"> </w:t>
      </w:r>
      <w:r w:rsidRPr="007E1101">
        <w:rPr>
          <w:rFonts w:ascii="Arial" w:hAnsi="Arial" w:cs="Arial"/>
          <w:sz w:val="19"/>
          <w:szCs w:val="19"/>
        </w:rPr>
        <w:t>assistance.</w:t>
      </w:r>
      <w:r w:rsidRPr="007E1101">
        <w:rPr>
          <w:rFonts w:ascii="Arial" w:hAnsi="Arial" w:cs="Arial"/>
          <w:w w:val="99"/>
          <w:sz w:val="19"/>
          <w:szCs w:val="19"/>
        </w:rPr>
        <w:t xml:space="preserve"> </w:t>
      </w:r>
      <w:r w:rsidRPr="007E1101">
        <w:rPr>
          <w:rFonts w:ascii="Arial" w:hAnsi="Arial" w:cs="Arial"/>
          <w:sz w:val="19"/>
          <w:szCs w:val="19"/>
        </w:rPr>
        <w:t>These data are</w:t>
      </w:r>
      <w:r w:rsidRPr="007E1101">
        <w:rPr>
          <w:rFonts w:ascii="Arial" w:hAnsi="Arial" w:cs="Arial"/>
          <w:spacing w:val="1"/>
          <w:sz w:val="19"/>
          <w:szCs w:val="19"/>
        </w:rPr>
        <w:t xml:space="preserve"> </w:t>
      </w:r>
      <w:r w:rsidRPr="007E1101">
        <w:rPr>
          <w:rFonts w:ascii="Arial" w:hAnsi="Arial" w:cs="Arial"/>
          <w:sz w:val="19"/>
          <w:szCs w:val="19"/>
        </w:rPr>
        <w:t>subject to</w:t>
      </w:r>
      <w:r w:rsidRPr="007E1101">
        <w:rPr>
          <w:rFonts w:ascii="Arial" w:hAnsi="Arial" w:cs="Arial"/>
          <w:spacing w:val="1"/>
          <w:sz w:val="19"/>
          <w:szCs w:val="19"/>
        </w:rPr>
        <w:t xml:space="preserve"> </w:t>
      </w:r>
      <w:r w:rsidRPr="007E1101">
        <w:rPr>
          <w:rFonts w:ascii="Arial" w:hAnsi="Arial" w:cs="Arial"/>
          <w:sz w:val="19"/>
          <w:szCs w:val="19"/>
        </w:rPr>
        <w:t>provisions of</w:t>
      </w:r>
      <w:r w:rsidRPr="007E1101">
        <w:rPr>
          <w:rFonts w:ascii="Arial" w:hAnsi="Arial" w:cs="Arial"/>
          <w:spacing w:val="1"/>
          <w:sz w:val="19"/>
          <w:szCs w:val="19"/>
        </w:rPr>
        <w:t xml:space="preserve"> </w:t>
      </w:r>
      <w:r w:rsidRPr="007E1101">
        <w:rPr>
          <w:rFonts w:ascii="Arial" w:hAnsi="Arial" w:cs="Arial"/>
          <w:sz w:val="19"/>
          <w:szCs w:val="19"/>
        </w:rPr>
        <w:t>Title 13,</w:t>
      </w:r>
      <w:r w:rsidRPr="007E1101">
        <w:rPr>
          <w:rFonts w:ascii="Arial" w:hAnsi="Arial" w:cs="Arial"/>
          <w:spacing w:val="1"/>
          <w:sz w:val="19"/>
          <w:szCs w:val="19"/>
        </w:rPr>
        <w:t xml:space="preserve"> </w:t>
      </w:r>
      <w:r w:rsidRPr="007E1101">
        <w:rPr>
          <w:rFonts w:ascii="Arial" w:hAnsi="Arial" w:cs="Arial"/>
          <w:sz w:val="19"/>
          <w:szCs w:val="19"/>
        </w:rPr>
        <w:t>United States</w:t>
      </w:r>
      <w:r w:rsidRPr="007E1101">
        <w:rPr>
          <w:rFonts w:ascii="Arial" w:hAnsi="Arial" w:cs="Arial"/>
          <w:spacing w:val="1"/>
          <w:sz w:val="19"/>
          <w:szCs w:val="19"/>
        </w:rPr>
        <w:t xml:space="preserve"> </w:t>
      </w:r>
      <w:r w:rsidRPr="007E1101">
        <w:rPr>
          <w:rFonts w:ascii="Arial" w:hAnsi="Arial" w:cs="Arial"/>
          <w:sz w:val="19"/>
          <w:szCs w:val="19"/>
        </w:rPr>
        <w:t>Code, Section</w:t>
      </w:r>
      <w:r w:rsidRPr="007E1101">
        <w:rPr>
          <w:rFonts w:ascii="Arial" w:hAnsi="Arial" w:cs="Arial"/>
          <w:spacing w:val="1"/>
          <w:sz w:val="19"/>
          <w:szCs w:val="19"/>
        </w:rPr>
        <w:t xml:space="preserve"> </w:t>
      </w:r>
      <w:r w:rsidRPr="007E1101">
        <w:rPr>
          <w:rFonts w:ascii="Arial" w:hAnsi="Arial" w:cs="Arial"/>
          <w:sz w:val="19"/>
          <w:szCs w:val="19"/>
        </w:rPr>
        <w:t>9(a) exempting</w:t>
      </w:r>
      <w:r w:rsidRPr="007E1101">
        <w:rPr>
          <w:rFonts w:ascii="Arial" w:hAnsi="Arial" w:cs="Arial"/>
          <w:spacing w:val="1"/>
          <w:sz w:val="19"/>
          <w:szCs w:val="19"/>
        </w:rPr>
        <w:t xml:space="preserve"> </w:t>
      </w:r>
      <w:r w:rsidRPr="007E1101">
        <w:rPr>
          <w:rFonts w:ascii="Arial" w:hAnsi="Arial" w:cs="Arial"/>
          <w:sz w:val="19"/>
          <w:szCs w:val="19"/>
        </w:rPr>
        <w:t>data that</w:t>
      </w:r>
      <w:r w:rsidRPr="007E1101">
        <w:rPr>
          <w:rFonts w:ascii="Arial" w:hAnsi="Arial" w:cs="Arial"/>
          <w:w w:val="99"/>
          <w:sz w:val="19"/>
          <w:szCs w:val="19"/>
        </w:rPr>
        <w:t xml:space="preserve"> </w:t>
      </w:r>
      <w:proofErr w:type="gramStart"/>
      <w:r w:rsidRPr="007E1101">
        <w:rPr>
          <w:rFonts w:ascii="Arial" w:hAnsi="Arial" w:cs="Arial"/>
          <w:sz w:val="19"/>
          <w:szCs w:val="19"/>
        </w:rPr>
        <w:t>are</w:t>
      </w:r>
      <w:r w:rsidRPr="007E1101">
        <w:rPr>
          <w:rFonts w:ascii="Arial" w:hAnsi="Arial" w:cs="Arial"/>
          <w:spacing w:val="-7"/>
          <w:sz w:val="19"/>
          <w:szCs w:val="19"/>
        </w:rPr>
        <w:t xml:space="preserve"> </w:t>
      </w:r>
      <w:r w:rsidRPr="007E1101">
        <w:rPr>
          <w:rFonts w:ascii="Arial" w:hAnsi="Arial" w:cs="Arial"/>
          <w:sz w:val="19"/>
          <w:szCs w:val="19"/>
        </w:rPr>
        <w:t>cust</w:t>
      </w:r>
      <w:bookmarkStart w:name="_GoBack" w:id="0"/>
      <w:bookmarkEnd w:id="0"/>
      <w:r w:rsidRPr="007E1101">
        <w:rPr>
          <w:rFonts w:ascii="Arial" w:hAnsi="Arial" w:cs="Arial"/>
          <w:sz w:val="19"/>
          <w:szCs w:val="19"/>
        </w:rPr>
        <w:t>omarily</w:t>
      </w:r>
      <w:r w:rsidRPr="007E1101">
        <w:rPr>
          <w:rFonts w:ascii="Arial" w:hAnsi="Arial" w:cs="Arial"/>
          <w:spacing w:val="-7"/>
          <w:sz w:val="19"/>
          <w:szCs w:val="19"/>
        </w:rPr>
        <w:t xml:space="preserve"> </w:t>
      </w:r>
      <w:r w:rsidRPr="007E1101">
        <w:rPr>
          <w:rFonts w:ascii="Arial" w:hAnsi="Arial" w:cs="Arial"/>
          <w:sz w:val="19"/>
          <w:szCs w:val="19"/>
        </w:rPr>
        <w:t>provided</w:t>
      </w:r>
      <w:proofErr w:type="gramEnd"/>
      <w:r w:rsidRPr="007E1101">
        <w:rPr>
          <w:rFonts w:ascii="Arial" w:hAnsi="Arial" w:cs="Arial"/>
          <w:spacing w:val="-7"/>
          <w:sz w:val="19"/>
          <w:szCs w:val="19"/>
        </w:rPr>
        <w:t xml:space="preserve"> </w:t>
      </w:r>
      <w:r w:rsidRPr="007E1101">
        <w:rPr>
          <w:rFonts w:ascii="Arial" w:hAnsi="Arial" w:cs="Arial"/>
          <w:sz w:val="19"/>
          <w:szCs w:val="19"/>
        </w:rPr>
        <w:t>in</w:t>
      </w:r>
      <w:r w:rsidRPr="007E1101">
        <w:rPr>
          <w:rFonts w:ascii="Arial" w:hAnsi="Arial" w:cs="Arial"/>
          <w:spacing w:val="-7"/>
          <w:sz w:val="19"/>
          <w:szCs w:val="19"/>
        </w:rPr>
        <w:t xml:space="preserve"> </w:t>
      </w:r>
      <w:r w:rsidRPr="007E1101">
        <w:rPr>
          <w:rFonts w:ascii="Arial" w:hAnsi="Arial" w:cs="Arial"/>
          <w:sz w:val="19"/>
          <w:szCs w:val="19"/>
        </w:rPr>
        <w:t>public</w:t>
      </w:r>
      <w:r w:rsidRPr="007E1101">
        <w:rPr>
          <w:rFonts w:ascii="Arial" w:hAnsi="Arial" w:cs="Arial"/>
          <w:spacing w:val="-7"/>
          <w:sz w:val="19"/>
          <w:szCs w:val="19"/>
        </w:rPr>
        <w:t xml:space="preserve"> </w:t>
      </w:r>
      <w:r w:rsidRPr="007E1101">
        <w:rPr>
          <w:rFonts w:ascii="Arial" w:hAnsi="Arial" w:cs="Arial"/>
          <w:sz w:val="19"/>
          <w:szCs w:val="19"/>
        </w:rPr>
        <w:t>records</w:t>
      </w:r>
      <w:r w:rsidRPr="007E1101">
        <w:rPr>
          <w:rFonts w:ascii="Arial" w:hAnsi="Arial" w:cs="Arial"/>
          <w:spacing w:val="-7"/>
          <w:sz w:val="19"/>
          <w:szCs w:val="19"/>
        </w:rPr>
        <w:t xml:space="preserve"> </w:t>
      </w:r>
      <w:r w:rsidRPr="007E1101">
        <w:rPr>
          <w:rFonts w:ascii="Arial" w:hAnsi="Arial" w:cs="Arial"/>
          <w:sz w:val="19"/>
          <w:szCs w:val="19"/>
        </w:rPr>
        <w:t>from</w:t>
      </w:r>
      <w:r w:rsidRPr="007E1101">
        <w:rPr>
          <w:rFonts w:ascii="Arial" w:hAnsi="Arial" w:cs="Arial"/>
          <w:spacing w:val="-7"/>
          <w:sz w:val="19"/>
          <w:szCs w:val="19"/>
        </w:rPr>
        <w:t xml:space="preserve"> </w:t>
      </w:r>
      <w:r w:rsidRPr="007E1101">
        <w:rPr>
          <w:rFonts w:ascii="Arial" w:hAnsi="Arial" w:cs="Arial"/>
          <w:sz w:val="19"/>
          <w:szCs w:val="19"/>
        </w:rPr>
        <w:t>rules</w:t>
      </w:r>
      <w:r w:rsidRPr="007E1101">
        <w:rPr>
          <w:rFonts w:ascii="Arial" w:hAnsi="Arial" w:cs="Arial"/>
          <w:spacing w:val="-7"/>
          <w:sz w:val="19"/>
          <w:szCs w:val="19"/>
        </w:rPr>
        <w:t xml:space="preserve"> </w:t>
      </w:r>
      <w:r w:rsidRPr="007E1101">
        <w:rPr>
          <w:rFonts w:ascii="Arial" w:hAnsi="Arial" w:cs="Arial"/>
          <w:sz w:val="19"/>
          <w:szCs w:val="19"/>
        </w:rPr>
        <w:t>of</w:t>
      </w:r>
      <w:r w:rsidRPr="007E1101">
        <w:rPr>
          <w:rFonts w:ascii="Arial" w:hAnsi="Arial" w:cs="Arial"/>
          <w:spacing w:val="-7"/>
          <w:sz w:val="19"/>
          <w:szCs w:val="19"/>
        </w:rPr>
        <w:t xml:space="preserve"> </w:t>
      </w:r>
      <w:r w:rsidRPr="007E1101">
        <w:rPr>
          <w:rFonts w:ascii="Arial" w:hAnsi="Arial" w:cs="Arial"/>
          <w:sz w:val="19"/>
          <w:szCs w:val="19"/>
        </w:rPr>
        <w:t>confidentiality.</w:t>
      </w:r>
    </w:p>
    <w:p w:rsidRPr="00AC5631" w:rsidR="00AC5631" w:rsidP="00AC5631" w:rsidRDefault="00AC5631">
      <w:pPr>
        <w:kinsoku w:val="0"/>
        <w:overflowPunct w:val="0"/>
        <w:autoSpaceDE w:val="0"/>
        <w:autoSpaceDN w:val="0"/>
        <w:adjustRightInd w:val="0"/>
        <w:spacing w:after="0" w:line="240" w:lineRule="auto"/>
        <w:rPr>
          <w:rFonts w:ascii="Arial" w:hAnsi="Arial" w:cs="Arial"/>
          <w:sz w:val="20"/>
          <w:szCs w:val="20"/>
        </w:rPr>
      </w:pPr>
    </w:p>
    <w:p w:rsidRPr="00AC5631" w:rsidR="00AC5631" w:rsidP="00AC5631" w:rsidRDefault="00AC5631">
      <w:pPr>
        <w:kinsoku w:val="0"/>
        <w:overflowPunct w:val="0"/>
        <w:autoSpaceDE w:val="0"/>
        <w:autoSpaceDN w:val="0"/>
        <w:adjustRightInd w:val="0"/>
        <w:spacing w:before="35" w:after="0" w:line="240" w:lineRule="auto"/>
        <w:ind w:left="120"/>
        <w:outlineLvl w:val="0"/>
        <w:rPr>
          <w:rFonts w:ascii="Arial" w:hAnsi="Arial" w:cs="Arial"/>
          <w:sz w:val="19"/>
          <w:szCs w:val="19"/>
        </w:rPr>
      </w:pPr>
      <w:r w:rsidRPr="00AC5631">
        <w:rPr>
          <w:rFonts w:ascii="Arial" w:hAnsi="Arial" w:cs="Arial"/>
          <w:b/>
          <w:bCs/>
          <w:sz w:val="19"/>
          <w:szCs w:val="19"/>
        </w:rPr>
        <w:t>Burden</w:t>
      </w:r>
      <w:r w:rsidRPr="00AC5631">
        <w:rPr>
          <w:rFonts w:ascii="Arial" w:hAnsi="Arial" w:cs="Arial"/>
          <w:b/>
          <w:bCs/>
          <w:spacing w:val="-13"/>
          <w:sz w:val="19"/>
          <w:szCs w:val="19"/>
        </w:rPr>
        <w:t xml:space="preserve"> </w:t>
      </w:r>
      <w:r w:rsidRPr="00AC5631">
        <w:rPr>
          <w:rFonts w:ascii="Arial" w:hAnsi="Arial" w:cs="Arial"/>
          <w:b/>
          <w:bCs/>
          <w:sz w:val="19"/>
          <w:szCs w:val="19"/>
        </w:rPr>
        <w:t>Estimate</w:t>
      </w:r>
      <w:r w:rsidRPr="00AC5631">
        <w:rPr>
          <w:rFonts w:ascii="Arial" w:hAnsi="Arial" w:cs="Arial"/>
          <w:b/>
          <w:bCs/>
          <w:spacing w:val="-13"/>
          <w:sz w:val="19"/>
          <w:szCs w:val="19"/>
        </w:rPr>
        <w:t xml:space="preserve"> </w:t>
      </w:r>
      <w:r w:rsidRPr="00AC5631">
        <w:rPr>
          <w:rFonts w:ascii="Arial" w:hAnsi="Arial" w:cs="Arial"/>
          <w:b/>
          <w:bCs/>
          <w:sz w:val="19"/>
          <w:szCs w:val="19"/>
        </w:rPr>
        <w:t>Statement</w:t>
      </w:r>
    </w:p>
    <w:p w:rsidRPr="00AC5631" w:rsidR="00AC5631" w:rsidP="00482F89" w:rsidRDefault="00AC5631">
      <w:pPr>
        <w:kinsoku w:val="0"/>
        <w:overflowPunct w:val="0"/>
        <w:autoSpaceDE w:val="0"/>
        <w:autoSpaceDN w:val="0"/>
        <w:adjustRightInd w:val="0"/>
        <w:spacing w:before="138" w:after="0" w:line="249" w:lineRule="auto"/>
        <w:ind w:left="542" w:right="166"/>
        <w:rPr>
          <w:rFonts w:ascii="Arial" w:hAnsi="Arial" w:cs="Arial"/>
          <w:sz w:val="19"/>
          <w:szCs w:val="19"/>
        </w:rPr>
      </w:pPr>
      <w:r w:rsidRPr="00AC5631">
        <w:rPr>
          <w:rFonts w:ascii="Arial" w:hAnsi="Arial" w:cs="Arial"/>
          <w:sz w:val="19"/>
          <w:szCs w:val="19"/>
        </w:rPr>
        <w:t>Public</w:t>
      </w:r>
      <w:r w:rsidRPr="00AC5631">
        <w:rPr>
          <w:rFonts w:ascii="Arial" w:hAnsi="Arial" w:cs="Arial"/>
          <w:spacing w:val="-7"/>
          <w:sz w:val="19"/>
          <w:szCs w:val="19"/>
        </w:rPr>
        <w:t xml:space="preserve"> </w:t>
      </w:r>
      <w:r w:rsidRPr="00AC5631">
        <w:rPr>
          <w:rFonts w:ascii="Arial" w:hAnsi="Arial" w:cs="Arial"/>
          <w:sz w:val="19"/>
          <w:szCs w:val="19"/>
        </w:rPr>
        <w:t>reporting</w:t>
      </w:r>
      <w:r w:rsidRPr="00AC5631">
        <w:rPr>
          <w:rFonts w:ascii="Arial" w:hAnsi="Arial" w:cs="Arial"/>
          <w:spacing w:val="-6"/>
          <w:sz w:val="19"/>
          <w:szCs w:val="19"/>
        </w:rPr>
        <w:t xml:space="preserve"> </w:t>
      </w:r>
      <w:r w:rsidRPr="00AC5631">
        <w:rPr>
          <w:rFonts w:ascii="Arial" w:hAnsi="Arial" w:cs="Arial"/>
          <w:sz w:val="19"/>
          <w:szCs w:val="19"/>
        </w:rPr>
        <w:t>burden</w:t>
      </w:r>
      <w:r w:rsidRPr="00AC5631">
        <w:rPr>
          <w:rFonts w:ascii="Arial" w:hAnsi="Arial" w:cs="Arial"/>
          <w:spacing w:val="-6"/>
          <w:sz w:val="19"/>
          <w:szCs w:val="19"/>
        </w:rPr>
        <w:t xml:space="preserve"> </w:t>
      </w:r>
      <w:r w:rsidRPr="00AC5631">
        <w:rPr>
          <w:rFonts w:ascii="Arial" w:hAnsi="Arial" w:cs="Arial"/>
          <w:sz w:val="19"/>
          <w:szCs w:val="19"/>
        </w:rPr>
        <w:t>for</w:t>
      </w:r>
      <w:r w:rsidRPr="00AC5631">
        <w:rPr>
          <w:rFonts w:ascii="Arial" w:hAnsi="Arial" w:cs="Arial"/>
          <w:spacing w:val="-6"/>
          <w:sz w:val="19"/>
          <w:szCs w:val="19"/>
        </w:rPr>
        <w:t xml:space="preserve"> </w:t>
      </w:r>
      <w:r w:rsidRPr="00AC5631">
        <w:rPr>
          <w:rFonts w:ascii="Arial" w:hAnsi="Arial" w:cs="Arial"/>
          <w:sz w:val="19"/>
          <w:szCs w:val="19"/>
        </w:rPr>
        <w:t>this</w:t>
      </w:r>
      <w:r w:rsidRPr="00AC5631">
        <w:rPr>
          <w:rFonts w:ascii="Arial" w:hAnsi="Arial" w:cs="Arial"/>
          <w:spacing w:val="-6"/>
          <w:sz w:val="19"/>
          <w:szCs w:val="19"/>
        </w:rPr>
        <w:t xml:space="preserve"> </w:t>
      </w:r>
      <w:r w:rsidRPr="00AC5631">
        <w:rPr>
          <w:rFonts w:ascii="Arial" w:hAnsi="Arial" w:cs="Arial"/>
          <w:sz w:val="19"/>
          <w:szCs w:val="19"/>
        </w:rPr>
        <w:t>collection</w:t>
      </w:r>
      <w:r w:rsidRPr="00AC5631">
        <w:rPr>
          <w:rFonts w:ascii="Arial" w:hAnsi="Arial" w:cs="Arial"/>
          <w:spacing w:val="-6"/>
          <w:sz w:val="19"/>
          <w:szCs w:val="19"/>
        </w:rPr>
        <w:t xml:space="preserve"> </w:t>
      </w:r>
      <w:r w:rsidRPr="00AC5631">
        <w:rPr>
          <w:rFonts w:ascii="Arial" w:hAnsi="Arial" w:cs="Arial"/>
          <w:sz w:val="19"/>
          <w:szCs w:val="19"/>
        </w:rPr>
        <w:t>of</w:t>
      </w:r>
      <w:r w:rsidRPr="00AC5631">
        <w:rPr>
          <w:rFonts w:ascii="Arial" w:hAnsi="Arial" w:cs="Arial"/>
          <w:spacing w:val="-6"/>
          <w:sz w:val="19"/>
          <w:szCs w:val="19"/>
        </w:rPr>
        <w:t xml:space="preserve"> </w:t>
      </w:r>
      <w:r w:rsidRPr="00AC5631">
        <w:rPr>
          <w:rFonts w:ascii="Arial" w:hAnsi="Arial" w:cs="Arial"/>
          <w:sz w:val="19"/>
          <w:szCs w:val="19"/>
        </w:rPr>
        <w:t>information</w:t>
      </w:r>
      <w:r w:rsidRPr="00AC5631">
        <w:rPr>
          <w:rFonts w:ascii="Arial" w:hAnsi="Arial" w:cs="Arial"/>
          <w:spacing w:val="-6"/>
          <w:sz w:val="19"/>
          <w:szCs w:val="19"/>
        </w:rPr>
        <w:t xml:space="preserve"> </w:t>
      </w:r>
      <w:r w:rsidRPr="00AC5631">
        <w:rPr>
          <w:rFonts w:ascii="Arial" w:hAnsi="Arial" w:cs="Arial"/>
          <w:sz w:val="19"/>
          <w:szCs w:val="19"/>
        </w:rPr>
        <w:t>is</w:t>
      </w:r>
      <w:r w:rsidRPr="00AC5631">
        <w:rPr>
          <w:rFonts w:ascii="Arial" w:hAnsi="Arial" w:cs="Arial"/>
          <w:spacing w:val="-6"/>
          <w:sz w:val="19"/>
          <w:szCs w:val="19"/>
        </w:rPr>
        <w:t xml:space="preserve"> </w:t>
      </w:r>
      <w:r w:rsidRPr="00AC5631">
        <w:rPr>
          <w:rFonts w:ascii="Arial" w:hAnsi="Arial" w:cs="Arial"/>
          <w:sz w:val="19"/>
          <w:szCs w:val="19"/>
        </w:rPr>
        <w:t>estimated</w:t>
      </w:r>
      <w:r w:rsidRPr="00AC5631">
        <w:rPr>
          <w:rFonts w:ascii="Arial" w:hAnsi="Arial" w:cs="Arial"/>
          <w:spacing w:val="-6"/>
          <w:sz w:val="19"/>
          <w:szCs w:val="19"/>
        </w:rPr>
        <w:t xml:space="preserve"> </w:t>
      </w:r>
      <w:r w:rsidRPr="00AC5631">
        <w:rPr>
          <w:rFonts w:ascii="Arial" w:hAnsi="Arial" w:cs="Arial"/>
          <w:sz w:val="19"/>
          <w:szCs w:val="19"/>
        </w:rPr>
        <w:t>to</w:t>
      </w:r>
      <w:r w:rsidRPr="00AC5631">
        <w:rPr>
          <w:rFonts w:ascii="Arial" w:hAnsi="Arial" w:cs="Arial"/>
          <w:spacing w:val="-6"/>
          <w:sz w:val="19"/>
          <w:szCs w:val="19"/>
        </w:rPr>
        <w:t xml:space="preserve"> </w:t>
      </w:r>
      <w:r w:rsidRPr="00AC5631">
        <w:rPr>
          <w:rFonts w:ascii="Arial" w:hAnsi="Arial" w:cs="Arial"/>
          <w:sz w:val="19"/>
          <w:szCs w:val="19"/>
        </w:rPr>
        <w:t>average</w:t>
      </w:r>
      <w:r w:rsidRPr="00AC5631">
        <w:rPr>
          <w:rFonts w:ascii="Arial" w:hAnsi="Arial" w:cs="Arial"/>
          <w:spacing w:val="-4"/>
          <w:sz w:val="19"/>
          <w:szCs w:val="19"/>
        </w:rPr>
        <w:t xml:space="preserve"> </w:t>
      </w:r>
      <w:r w:rsidR="00767110">
        <w:rPr>
          <w:rFonts w:ascii="Arial" w:hAnsi="Arial" w:cs="Arial"/>
          <w:sz w:val="19"/>
          <w:szCs w:val="19"/>
        </w:rPr>
        <w:t>1 hour</w:t>
      </w:r>
      <w:r w:rsidRPr="00AC5631">
        <w:rPr>
          <w:rFonts w:ascii="Arial" w:hAnsi="Arial" w:cs="Arial"/>
          <w:spacing w:val="-6"/>
          <w:sz w:val="19"/>
          <w:szCs w:val="19"/>
        </w:rPr>
        <w:t xml:space="preserve"> </w:t>
      </w:r>
      <w:r w:rsidRPr="00AC5631">
        <w:rPr>
          <w:rFonts w:ascii="Arial" w:hAnsi="Arial" w:cs="Arial"/>
          <w:sz w:val="19"/>
          <w:szCs w:val="19"/>
        </w:rPr>
        <w:t>per</w:t>
      </w:r>
      <w:r w:rsidRPr="00AC5631">
        <w:rPr>
          <w:rFonts w:ascii="Arial" w:hAnsi="Arial" w:cs="Arial"/>
          <w:w w:val="99"/>
          <w:sz w:val="19"/>
          <w:szCs w:val="19"/>
        </w:rPr>
        <w:t xml:space="preserve"> </w:t>
      </w:r>
      <w:r w:rsidRPr="00AC5631">
        <w:rPr>
          <w:rFonts w:ascii="Arial" w:hAnsi="Arial" w:cs="Arial"/>
          <w:sz w:val="19"/>
          <w:szCs w:val="19"/>
        </w:rPr>
        <w:t>response.</w:t>
      </w:r>
      <w:r w:rsidRPr="00AC5631">
        <w:rPr>
          <w:rFonts w:ascii="Arial" w:hAnsi="Arial" w:cs="Arial"/>
          <w:spacing w:val="-7"/>
          <w:sz w:val="19"/>
          <w:szCs w:val="19"/>
        </w:rPr>
        <w:t xml:space="preserve"> </w:t>
      </w:r>
      <w:r w:rsidRPr="00AC5631">
        <w:rPr>
          <w:rFonts w:ascii="Arial" w:hAnsi="Arial" w:cs="Arial"/>
          <w:sz w:val="19"/>
          <w:szCs w:val="19"/>
        </w:rPr>
        <w:t>Send</w:t>
      </w:r>
      <w:r w:rsidRPr="00AC5631">
        <w:rPr>
          <w:rFonts w:ascii="Arial" w:hAnsi="Arial" w:cs="Arial"/>
          <w:spacing w:val="-6"/>
          <w:sz w:val="19"/>
          <w:szCs w:val="19"/>
        </w:rPr>
        <w:t xml:space="preserve"> </w:t>
      </w:r>
      <w:r w:rsidRPr="00AC5631">
        <w:rPr>
          <w:rFonts w:ascii="Arial" w:hAnsi="Arial" w:cs="Arial"/>
          <w:sz w:val="19"/>
          <w:szCs w:val="19"/>
        </w:rPr>
        <w:t>comments</w:t>
      </w:r>
      <w:r w:rsidRPr="00AC5631">
        <w:rPr>
          <w:rFonts w:ascii="Arial" w:hAnsi="Arial" w:cs="Arial"/>
          <w:spacing w:val="-6"/>
          <w:sz w:val="19"/>
          <w:szCs w:val="19"/>
        </w:rPr>
        <w:t xml:space="preserve"> </w:t>
      </w:r>
      <w:r w:rsidRPr="00AC5631">
        <w:rPr>
          <w:rFonts w:ascii="Arial" w:hAnsi="Arial" w:cs="Arial"/>
          <w:sz w:val="19"/>
          <w:szCs w:val="19"/>
        </w:rPr>
        <w:t>regarding</w:t>
      </w:r>
      <w:r w:rsidRPr="00AC5631">
        <w:rPr>
          <w:rFonts w:ascii="Arial" w:hAnsi="Arial" w:cs="Arial"/>
          <w:spacing w:val="-7"/>
          <w:sz w:val="19"/>
          <w:szCs w:val="19"/>
        </w:rPr>
        <w:t xml:space="preserve"> </w:t>
      </w:r>
      <w:r w:rsidRPr="00AC5631">
        <w:rPr>
          <w:rFonts w:ascii="Arial" w:hAnsi="Arial" w:cs="Arial"/>
          <w:sz w:val="19"/>
          <w:szCs w:val="19"/>
        </w:rPr>
        <w:t>this</w:t>
      </w:r>
      <w:r w:rsidRPr="00AC5631">
        <w:rPr>
          <w:rFonts w:ascii="Arial" w:hAnsi="Arial" w:cs="Arial"/>
          <w:spacing w:val="-6"/>
          <w:sz w:val="19"/>
          <w:szCs w:val="19"/>
        </w:rPr>
        <w:t xml:space="preserve"> </w:t>
      </w:r>
      <w:r w:rsidRPr="00AC5631">
        <w:rPr>
          <w:rFonts w:ascii="Arial" w:hAnsi="Arial" w:cs="Arial"/>
          <w:sz w:val="19"/>
          <w:szCs w:val="19"/>
        </w:rPr>
        <w:t>burden</w:t>
      </w:r>
      <w:r w:rsidRPr="00AC5631">
        <w:rPr>
          <w:rFonts w:ascii="Arial" w:hAnsi="Arial" w:cs="Arial"/>
          <w:spacing w:val="-6"/>
          <w:sz w:val="19"/>
          <w:szCs w:val="19"/>
        </w:rPr>
        <w:t xml:space="preserve"> </w:t>
      </w:r>
      <w:r w:rsidRPr="00AC5631">
        <w:rPr>
          <w:rFonts w:ascii="Arial" w:hAnsi="Arial" w:cs="Arial"/>
          <w:sz w:val="19"/>
          <w:szCs w:val="19"/>
        </w:rPr>
        <w:t>estimate</w:t>
      </w:r>
      <w:r w:rsidRPr="00AC5631">
        <w:rPr>
          <w:rFonts w:ascii="Arial" w:hAnsi="Arial" w:cs="Arial"/>
          <w:spacing w:val="-7"/>
          <w:sz w:val="19"/>
          <w:szCs w:val="19"/>
        </w:rPr>
        <w:t xml:space="preserve"> </w:t>
      </w:r>
      <w:r w:rsidRPr="00AC5631">
        <w:rPr>
          <w:rFonts w:ascii="Arial" w:hAnsi="Arial" w:cs="Arial"/>
          <w:sz w:val="19"/>
          <w:szCs w:val="19"/>
        </w:rPr>
        <w:t>or</w:t>
      </w:r>
      <w:r w:rsidRPr="00AC5631">
        <w:rPr>
          <w:rFonts w:ascii="Arial" w:hAnsi="Arial" w:cs="Arial"/>
          <w:spacing w:val="-6"/>
          <w:sz w:val="19"/>
          <w:szCs w:val="19"/>
        </w:rPr>
        <w:t xml:space="preserve"> </w:t>
      </w:r>
      <w:r w:rsidRPr="00AC5631">
        <w:rPr>
          <w:rFonts w:ascii="Arial" w:hAnsi="Arial" w:cs="Arial"/>
          <w:sz w:val="19"/>
          <w:szCs w:val="19"/>
        </w:rPr>
        <w:t>any</w:t>
      </w:r>
      <w:r w:rsidRPr="00AC5631">
        <w:rPr>
          <w:rFonts w:ascii="Arial" w:hAnsi="Arial" w:cs="Arial"/>
          <w:spacing w:val="-6"/>
          <w:sz w:val="19"/>
          <w:szCs w:val="19"/>
        </w:rPr>
        <w:t xml:space="preserve"> </w:t>
      </w:r>
      <w:r w:rsidRPr="00AC5631">
        <w:rPr>
          <w:rFonts w:ascii="Arial" w:hAnsi="Arial" w:cs="Arial"/>
          <w:sz w:val="19"/>
          <w:szCs w:val="19"/>
        </w:rPr>
        <w:t>other</w:t>
      </w:r>
      <w:r w:rsidRPr="00AC5631">
        <w:rPr>
          <w:rFonts w:ascii="Arial" w:hAnsi="Arial" w:cs="Arial"/>
          <w:spacing w:val="-7"/>
          <w:sz w:val="19"/>
          <w:szCs w:val="19"/>
        </w:rPr>
        <w:t xml:space="preserve"> </w:t>
      </w:r>
      <w:r w:rsidRPr="00AC5631">
        <w:rPr>
          <w:rFonts w:ascii="Arial" w:hAnsi="Arial" w:cs="Arial"/>
          <w:sz w:val="19"/>
          <w:szCs w:val="19"/>
        </w:rPr>
        <w:t>aspect</w:t>
      </w:r>
      <w:r w:rsidRPr="00AC5631">
        <w:rPr>
          <w:rFonts w:ascii="Arial" w:hAnsi="Arial" w:cs="Arial"/>
          <w:spacing w:val="-6"/>
          <w:sz w:val="19"/>
          <w:szCs w:val="19"/>
        </w:rPr>
        <w:t xml:space="preserve"> </w:t>
      </w:r>
      <w:r w:rsidRPr="00AC5631">
        <w:rPr>
          <w:rFonts w:ascii="Arial" w:hAnsi="Arial" w:cs="Arial"/>
          <w:sz w:val="19"/>
          <w:szCs w:val="19"/>
        </w:rPr>
        <w:t>of</w:t>
      </w:r>
      <w:r w:rsidRPr="00AC5631">
        <w:rPr>
          <w:rFonts w:ascii="Arial" w:hAnsi="Arial" w:cs="Arial"/>
          <w:spacing w:val="-6"/>
          <w:sz w:val="19"/>
          <w:szCs w:val="19"/>
        </w:rPr>
        <w:t xml:space="preserve"> </w:t>
      </w:r>
      <w:r w:rsidRPr="00AC5631">
        <w:rPr>
          <w:rFonts w:ascii="Arial" w:hAnsi="Arial" w:cs="Arial"/>
          <w:sz w:val="19"/>
          <w:szCs w:val="19"/>
        </w:rPr>
        <w:t>this</w:t>
      </w:r>
      <w:r w:rsidRPr="00AC5631">
        <w:rPr>
          <w:rFonts w:ascii="Arial" w:hAnsi="Arial" w:cs="Arial"/>
          <w:spacing w:val="-7"/>
          <w:sz w:val="19"/>
          <w:szCs w:val="19"/>
        </w:rPr>
        <w:t xml:space="preserve"> </w:t>
      </w:r>
      <w:r w:rsidRPr="00AC5631">
        <w:rPr>
          <w:rFonts w:ascii="Arial" w:hAnsi="Arial" w:cs="Arial"/>
          <w:sz w:val="19"/>
          <w:szCs w:val="19"/>
        </w:rPr>
        <w:t>collection</w:t>
      </w:r>
      <w:r w:rsidRPr="00AC5631">
        <w:rPr>
          <w:rFonts w:ascii="Arial" w:hAnsi="Arial" w:cs="Arial"/>
          <w:spacing w:val="-6"/>
          <w:sz w:val="19"/>
          <w:szCs w:val="19"/>
        </w:rPr>
        <w:t xml:space="preserve"> </w:t>
      </w:r>
      <w:r w:rsidRPr="00AC5631">
        <w:rPr>
          <w:rFonts w:ascii="Arial" w:hAnsi="Arial" w:cs="Arial"/>
          <w:sz w:val="19"/>
          <w:szCs w:val="19"/>
        </w:rPr>
        <w:t>of</w:t>
      </w:r>
      <w:r w:rsidRPr="00AC5631">
        <w:rPr>
          <w:rFonts w:ascii="Arial" w:hAnsi="Arial" w:cs="Arial"/>
          <w:w w:val="99"/>
          <w:sz w:val="19"/>
          <w:szCs w:val="19"/>
        </w:rPr>
        <w:t xml:space="preserve"> </w:t>
      </w:r>
      <w:r w:rsidRPr="00AC5631">
        <w:rPr>
          <w:rFonts w:ascii="Arial" w:hAnsi="Arial" w:cs="Arial"/>
          <w:sz w:val="19"/>
          <w:szCs w:val="19"/>
        </w:rPr>
        <w:t>information,</w:t>
      </w:r>
      <w:r w:rsidRPr="00AC5631">
        <w:rPr>
          <w:rFonts w:ascii="Arial" w:hAnsi="Arial" w:cs="Arial"/>
          <w:spacing w:val="-8"/>
          <w:sz w:val="19"/>
          <w:szCs w:val="19"/>
        </w:rPr>
        <w:t xml:space="preserve"> </w:t>
      </w:r>
      <w:r w:rsidRPr="00AC5631">
        <w:rPr>
          <w:rFonts w:ascii="Arial" w:hAnsi="Arial" w:cs="Arial"/>
          <w:sz w:val="19"/>
          <w:szCs w:val="19"/>
        </w:rPr>
        <w:t>including</w:t>
      </w:r>
      <w:r w:rsidRPr="00AC5631">
        <w:rPr>
          <w:rFonts w:ascii="Arial" w:hAnsi="Arial" w:cs="Arial"/>
          <w:spacing w:val="-8"/>
          <w:sz w:val="19"/>
          <w:szCs w:val="19"/>
        </w:rPr>
        <w:t xml:space="preserve"> </w:t>
      </w:r>
      <w:r w:rsidRPr="00AC5631">
        <w:rPr>
          <w:rFonts w:ascii="Arial" w:hAnsi="Arial" w:cs="Arial"/>
          <w:sz w:val="19"/>
          <w:szCs w:val="19"/>
        </w:rPr>
        <w:t>suggestions</w:t>
      </w:r>
      <w:r w:rsidRPr="00AC5631">
        <w:rPr>
          <w:rFonts w:ascii="Arial" w:hAnsi="Arial" w:cs="Arial"/>
          <w:spacing w:val="-7"/>
          <w:sz w:val="19"/>
          <w:szCs w:val="19"/>
        </w:rPr>
        <w:t xml:space="preserve"> </w:t>
      </w:r>
      <w:r w:rsidRPr="00AC5631">
        <w:rPr>
          <w:rFonts w:ascii="Arial" w:hAnsi="Arial" w:cs="Arial"/>
          <w:sz w:val="19"/>
          <w:szCs w:val="19"/>
        </w:rPr>
        <w:t>for</w:t>
      </w:r>
      <w:r w:rsidRPr="00AC5631">
        <w:rPr>
          <w:rFonts w:ascii="Arial" w:hAnsi="Arial" w:cs="Arial"/>
          <w:spacing w:val="-8"/>
          <w:sz w:val="19"/>
          <w:szCs w:val="19"/>
        </w:rPr>
        <w:t xml:space="preserve"> </w:t>
      </w:r>
      <w:r w:rsidRPr="00AC5631">
        <w:rPr>
          <w:rFonts w:ascii="Arial" w:hAnsi="Arial" w:cs="Arial"/>
          <w:sz w:val="19"/>
          <w:szCs w:val="19"/>
        </w:rPr>
        <w:t>reducing</w:t>
      </w:r>
      <w:r w:rsidRPr="00AC5631">
        <w:rPr>
          <w:rFonts w:ascii="Arial" w:hAnsi="Arial" w:cs="Arial"/>
          <w:spacing w:val="-7"/>
          <w:sz w:val="19"/>
          <w:szCs w:val="19"/>
        </w:rPr>
        <w:t xml:space="preserve"> </w:t>
      </w:r>
      <w:r w:rsidRPr="00AC5631">
        <w:rPr>
          <w:rFonts w:ascii="Arial" w:hAnsi="Arial" w:cs="Arial"/>
          <w:sz w:val="19"/>
          <w:szCs w:val="19"/>
        </w:rPr>
        <w:t>this</w:t>
      </w:r>
      <w:r w:rsidRPr="00AC5631">
        <w:rPr>
          <w:rFonts w:ascii="Arial" w:hAnsi="Arial" w:cs="Arial"/>
          <w:spacing w:val="-8"/>
          <w:sz w:val="19"/>
          <w:szCs w:val="19"/>
        </w:rPr>
        <w:t xml:space="preserve"> </w:t>
      </w:r>
      <w:r w:rsidRPr="00AC5631">
        <w:rPr>
          <w:rFonts w:ascii="Arial" w:hAnsi="Arial" w:cs="Arial"/>
          <w:sz w:val="19"/>
          <w:szCs w:val="19"/>
        </w:rPr>
        <w:t>burden</w:t>
      </w:r>
      <w:r w:rsidRPr="00AC5631">
        <w:rPr>
          <w:rFonts w:ascii="Arial" w:hAnsi="Arial" w:cs="Arial"/>
          <w:spacing w:val="-7"/>
          <w:sz w:val="19"/>
          <w:szCs w:val="19"/>
        </w:rPr>
        <w:t xml:space="preserve"> </w:t>
      </w:r>
      <w:r w:rsidRPr="00AC5631">
        <w:rPr>
          <w:rFonts w:ascii="Arial" w:hAnsi="Arial" w:cs="Arial"/>
          <w:sz w:val="19"/>
          <w:szCs w:val="19"/>
        </w:rPr>
        <w:t>to:</w:t>
      </w:r>
      <w:r w:rsidRPr="00AC5631">
        <w:rPr>
          <w:rFonts w:ascii="Arial" w:hAnsi="Arial" w:cs="Arial"/>
          <w:spacing w:val="39"/>
          <w:sz w:val="19"/>
          <w:szCs w:val="19"/>
        </w:rPr>
        <w:t xml:space="preserve"> </w:t>
      </w:r>
      <w:r w:rsidRPr="00AC5631">
        <w:rPr>
          <w:rFonts w:ascii="Arial" w:hAnsi="Arial" w:cs="Arial"/>
          <w:sz w:val="19"/>
          <w:szCs w:val="19"/>
        </w:rPr>
        <w:t>ECON</w:t>
      </w:r>
      <w:r w:rsidRPr="00AC5631">
        <w:rPr>
          <w:rFonts w:ascii="Arial" w:hAnsi="Arial" w:cs="Arial"/>
          <w:spacing w:val="-8"/>
          <w:sz w:val="19"/>
          <w:szCs w:val="19"/>
        </w:rPr>
        <w:t xml:space="preserve"> </w:t>
      </w:r>
      <w:r w:rsidRPr="00AC5631">
        <w:rPr>
          <w:rFonts w:ascii="Arial" w:hAnsi="Arial" w:cs="Arial"/>
          <w:sz w:val="19"/>
          <w:szCs w:val="19"/>
        </w:rPr>
        <w:t>Survey</w:t>
      </w:r>
      <w:r w:rsidRPr="00AC5631">
        <w:rPr>
          <w:rFonts w:ascii="Arial" w:hAnsi="Arial" w:cs="Arial"/>
          <w:spacing w:val="-7"/>
          <w:sz w:val="19"/>
          <w:szCs w:val="19"/>
        </w:rPr>
        <w:t xml:space="preserve"> </w:t>
      </w:r>
      <w:r w:rsidRPr="00AC5631">
        <w:rPr>
          <w:rFonts w:ascii="Arial" w:hAnsi="Arial" w:cs="Arial"/>
          <w:sz w:val="19"/>
          <w:szCs w:val="19"/>
        </w:rPr>
        <w:t>Comments</w:t>
      </w:r>
      <w:r w:rsidRPr="00AC5631">
        <w:rPr>
          <w:rFonts w:ascii="Arial" w:hAnsi="Arial" w:cs="Arial"/>
          <w:spacing w:val="-8"/>
          <w:sz w:val="19"/>
          <w:szCs w:val="19"/>
        </w:rPr>
        <w:t xml:space="preserve"> </w:t>
      </w:r>
      <w:r w:rsidRPr="00AC5631">
        <w:rPr>
          <w:rFonts w:ascii="Arial" w:hAnsi="Arial" w:cs="Arial"/>
          <w:sz w:val="19"/>
          <w:szCs w:val="19"/>
        </w:rPr>
        <w:t>0607-0933,</w:t>
      </w:r>
      <w:r w:rsidR="00482F89">
        <w:rPr>
          <w:rFonts w:ascii="Arial" w:hAnsi="Arial" w:cs="Arial"/>
          <w:sz w:val="19"/>
          <w:szCs w:val="19"/>
        </w:rPr>
        <w:t xml:space="preserve"> </w:t>
      </w:r>
      <w:r w:rsidRPr="00AC5631">
        <w:rPr>
          <w:rFonts w:ascii="Arial" w:hAnsi="Arial" w:cs="Arial"/>
          <w:sz w:val="19"/>
          <w:szCs w:val="19"/>
        </w:rPr>
        <w:t>U.S.</w:t>
      </w:r>
      <w:r w:rsidRPr="00AC5631">
        <w:rPr>
          <w:rFonts w:ascii="Arial" w:hAnsi="Arial" w:cs="Arial"/>
          <w:spacing w:val="-6"/>
          <w:sz w:val="19"/>
          <w:szCs w:val="19"/>
        </w:rPr>
        <w:t xml:space="preserve"> </w:t>
      </w:r>
      <w:r w:rsidRPr="00AC5631">
        <w:rPr>
          <w:rFonts w:ascii="Arial" w:hAnsi="Arial" w:cs="Arial"/>
          <w:sz w:val="19"/>
          <w:szCs w:val="19"/>
        </w:rPr>
        <w:t>Census</w:t>
      </w:r>
      <w:r w:rsidRPr="00AC5631">
        <w:rPr>
          <w:rFonts w:ascii="Arial" w:hAnsi="Arial" w:cs="Arial"/>
          <w:spacing w:val="-6"/>
          <w:sz w:val="19"/>
          <w:szCs w:val="19"/>
        </w:rPr>
        <w:t xml:space="preserve"> </w:t>
      </w:r>
      <w:r w:rsidRPr="00AC5631">
        <w:rPr>
          <w:rFonts w:ascii="Arial" w:hAnsi="Arial" w:cs="Arial"/>
          <w:sz w:val="19"/>
          <w:szCs w:val="19"/>
        </w:rPr>
        <w:t>Bureau,</w:t>
      </w:r>
      <w:r w:rsidRPr="00AC5631">
        <w:rPr>
          <w:rFonts w:ascii="Arial" w:hAnsi="Arial" w:cs="Arial"/>
          <w:spacing w:val="-6"/>
          <w:sz w:val="19"/>
          <w:szCs w:val="19"/>
        </w:rPr>
        <w:t xml:space="preserve"> </w:t>
      </w:r>
      <w:r w:rsidRPr="00AC5631">
        <w:rPr>
          <w:rFonts w:ascii="Arial" w:hAnsi="Arial" w:cs="Arial"/>
          <w:sz w:val="19"/>
          <w:szCs w:val="19"/>
        </w:rPr>
        <w:t>4600</w:t>
      </w:r>
      <w:r w:rsidRPr="00AC5631">
        <w:rPr>
          <w:rFonts w:ascii="Arial" w:hAnsi="Arial" w:cs="Arial"/>
          <w:spacing w:val="-6"/>
          <w:sz w:val="19"/>
          <w:szCs w:val="19"/>
        </w:rPr>
        <w:t xml:space="preserve"> </w:t>
      </w:r>
      <w:r w:rsidRPr="00AC5631">
        <w:rPr>
          <w:rFonts w:ascii="Arial" w:hAnsi="Arial" w:cs="Arial"/>
          <w:sz w:val="19"/>
          <w:szCs w:val="19"/>
        </w:rPr>
        <w:t>Silver</w:t>
      </w:r>
      <w:r w:rsidRPr="00AC5631">
        <w:rPr>
          <w:rFonts w:ascii="Arial" w:hAnsi="Arial" w:cs="Arial"/>
          <w:spacing w:val="-6"/>
          <w:sz w:val="19"/>
          <w:szCs w:val="19"/>
        </w:rPr>
        <w:t xml:space="preserve"> </w:t>
      </w:r>
      <w:r w:rsidRPr="00AC5631">
        <w:rPr>
          <w:rFonts w:ascii="Arial" w:hAnsi="Arial" w:cs="Arial"/>
          <w:sz w:val="19"/>
          <w:szCs w:val="19"/>
        </w:rPr>
        <w:t>Hill</w:t>
      </w:r>
      <w:r w:rsidRPr="00AC5631">
        <w:rPr>
          <w:rFonts w:ascii="Arial" w:hAnsi="Arial" w:cs="Arial"/>
          <w:spacing w:val="-5"/>
          <w:sz w:val="19"/>
          <w:szCs w:val="19"/>
        </w:rPr>
        <w:t xml:space="preserve"> </w:t>
      </w:r>
      <w:r w:rsidRPr="00AC5631">
        <w:rPr>
          <w:rFonts w:ascii="Arial" w:hAnsi="Arial" w:cs="Arial"/>
          <w:sz w:val="19"/>
          <w:szCs w:val="19"/>
        </w:rPr>
        <w:t>Road,</w:t>
      </w:r>
      <w:r w:rsidRPr="00AC5631">
        <w:rPr>
          <w:rFonts w:ascii="Arial" w:hAnsi="Arial" w:cs="Arial"/>
          <w:spacing w:val="-6"/>
          <w:sz w:val="19"/>
          <w:szCs w:val="19"/>
        </w:rPr>
        <w:t xml:space="preserve"> </w:t>
      </w:r>
      <w:r w:rsidRPr="00AC5631">
        <w:rPr>
          <w:rFonts w:ascii="Arial" w:hAnsi="Arial" w:cs="Arial"/>
          <w:sz w:val="19"/>
          <w:szCs w:val="19"/>
        </w:rPr>
        <w:t>Room</w:t>
      </w:r>
      <w:r w:rsidRPr="00AC5631">
        <w:rPr>
          <w:rFonts w:ascii="Arial" w:hAnsi="Arial" w:cs="Arial"/>
          <w:spacing w:val="-6"/>
          <w:sz w:val="19"/>
          <w:szCs w:val="19"/>
        </w:rPr>
        <w:t xml:space="preserve"> </w:t>
      </w:r>
      <w:r w:rsidRPr="00AC5631">
        <w:rPr>
          <w:rFonts w:ascii="Arial" w:hAnsi="Arial" w:cs="Arial"/>
          <w:sz w:val="19"/>
          <w:szCs w:val="19"/>
        </w:rPr>
        <w:t>EMD-6K064,</w:t>
      </w:r>
      <w:r w:rsidRPr="00AC5631">
        <w:rPr>
          <w:rFonts w:ascii="Arial" w:hAnsi="Arial" w:cs="Arial"/>
          <w:spacing w:val="-6"/>
          <w:sz w:val="19"/>
          <w:szCs w:val="19"/>
        </w:rPr>
        <w:t xml:space="preserve"> </w:t>
      </w:r>
      <w:r w:rsidRPr="00AC5631">
        <w:rPr>
          <w:rFonts w:ascii="Arial" w:hAnsi="Arial" w:cs="Arial"/>
          <w:sz w:val="19"/>
          <w:szCs w:val="19"/>
        </w:rPr>
        <w:t>Washington,</w:t>
      </w:r>
      <w:r w:rsidRPr="00AC5631">
        <w:rPr>
          <w:rFonts w:ascii="Arial" w:hAnsi="Arial" w:cs="Arial"/>
          <w:spacing w:val="-6"/>
          <w:sz w:val="19"/>
          <w:szCs w:val="19"/>
        </w:rPr>
        <w:t xml:space="preserve"> </w:t>
      </w:r>
      <w:r w:rsidRPr="00AC5631">
        <w:rPr>
          <w:rFonts w:ascii="Arial" w:hAnsi="Arial" w:cs="Arial"/>
          <w:sz w:val="19"/>
          <w:szCs w:val="19"/>
        </w:rPr>
        <w:t>DC</w:t>
      </w:r>
      <w:r w:rsidRPr="00AC5631">
        <w:rPr>
          <w:rFonts w:ascii="Arial" w:hAnsi="Arial" w:cs="Arial"/>
          <w:spacing w:val="42"/>
          <w:sz w:val="19"/>
          <w:szCs w:val="19"/>
        </w:rPr>
        <w:t xml:space="preserve"> </w:t>
      </w:r>
      <w:r w:rsidRPr="00AC5631">
        <w:rPr>
          <w:rFonts w:ascii="Arial" w:hAnsi="Arial" w:cs="Arial"/>
          <w:sz w:val="19"/>
          <w:szCs w:val="19"/>
        </w:rPr>
        <w:t>20233.</w:t>
      </w:r>
      <w:r w:rsidRPr="00AC5631">
        <w:rPr>
          <w:rFonts w:ascii="Arial" w:hAnsi="Arial" w:cs="Arial"/>
          <w:spacing w:val="43"/>
          <w:sz w:val="19"/>
          <w:szCs w:val="19"/>
        </w:rPr>
        <w:t xml:space="preserve"> </w:t>
      </w:r>
      <w:r w:rsidRPr="00AC5631">
        <w:rPr>
          <w:rFonts w:ascii="Arial" w:hAnsi="Arial" w:cs="Arial"/>
          <w:sz w:val="19"/>
          <w:szCs w:val="19"/>
        </w:rPr>
        <w:t>You</w:t>
      </w:r>
      <w:r w:rsidRPr="00AC5631">
        <w:rPr>
          <w:rFonts w:ascii="Arial" w:hAnsi="Arial" w:cs="Arial"/>
          <w:spacing w:val="-6"/>
          <w:sz w:val="19"/>
          <w:szCs w:val="19"/>
        </w:rPr>
        <w:t xml:space="preserve"> </w:t>
      </w:r>
      <w:r w:rsidRPr="00AC5631">
        <w:rPr>
          <w:rFonts w:ascii="Arial" w:hAnsi="Arial" w:cs="Arial"/>
          <w:sz w:val="19"/>
          <w:szCs w:val="19"/>
        </w:rPr>
        <w:t>may</w:t>
      </w:r>
      <w:r w:rsidRPr="00AC5631">
        <w:rPr>
          <w:rFonts w:ascii="Arial" w:hAnsi="Arial" w:cs="Arial"/>
          <w:spacing w:val="-6"/>
          <w:sz w:val="19"/>
          <w:szCs w:val="19"/>
        </w:rPr>
        <w:t xml:space="preserve"> </w:t>
      </w:r>
      <w:r w:rsidRPr="00AC5631">
        <w:rPr>
          <w:rFonts w:ascii="Arial" w:hAnsi="Arial" w:cs="Arial"/>
          <w:sz w:val="19"/>
          <w:szCs w:val="19"/>
        </w:rPr>
        <w:t>e-</w:t>
      </w:r>
      <w:r w:rsidRPr="00AC5631">
        <w:rPr>
          <w:rFonts w:ascii="Arial" w:hAnsi="Arial" w:cs="Arial"/>
          <w:w w:val="99"/>
          <w:sz w:val="19"/>
          <w:szCs w:val="19"/>
        </w:rPr>
        <w:t xml:space="preserve"> </w:t>
      </w:r>
      <w:r w:rsidRPr="00AC5631">
        <w:rPr>
          <w:rFonts w:ascii="Arial" w:hAnsi="Arial" w:cs="Arial"/>
          <w:sz w:val="19"/>
          <w:szCs w:val="19"/>
        </w:rPr>
        <w:t>mail</w:t>
      </w:r>
      <w:r w:rsidRPr="00AC5631">
        <w:rPr>
          <w:rFonts w:ascii="Arial" w:hAnsi="Arial" w:cs="Arial"/>
          <w:spacing w:val="-9"/>
          <w:sz w:val="19"/>
          <w:szCs w:val="19"/>
        </w:rPr>
        <w:t xml:space="preserve"> </w:t>
      </w:r>
      <w:r w:rsidRPr="00AC5631">
        <w:rPr>
          <w:rFonts w:ascii="Arial" w:hAnsi="Arial" w:cs="Arial"/>
          <w:sz w:val="19"/>
          <w:szCs w:val="19"/>
        </w:rPr>
        <w:t>comments</w:t>
      </w:r>
      <w:r w:rsidRPr="00AC5631">
        <w:rPr>
          <w:rFonts w:ascii="Arial" w:hAnsi="Arial" w:cs="Arial"/>
          <w:spacing w:val="-8"/>
          <w:sz w:val="19"/>
          <w:szCs w:val="19"/>
        </w:rPr>
        <w:t xml:space="preserve"> </w:t>
      </w:r>
      <w:r w:rsidRPr="00AC5631">
        <w:rPr>
          <w:rFonts w:ascii="Arial" w:hAnsi="Arial" w:cs="Arial"/>
          <w:sz w:val="19"/>
          <w:szCs w:val="19"/>
        </w:rPr>
        <w:t>to</w:t>
      </w:r>
      <w:r w:rsidRPr="00AC5631">
        <w:rPr>
          <w:rFonts w:ascii="Arial" w:hAnsi="Arial" w:cs="Arial"/>
          <w:spacing w:val="-8"/>
          <w:sz w:val="19"/>
          <w:szCs w:val="19"/>
        </w:rPr>
        <w:t xml:space="preserve"> </w:t>
      </w:r>
      <w:r w:rsidRPr="00482F89" w:rsidR="00482F89">
        <w:rPr>
          <w:rFonts w:ascii="Arial" w:hAnsi="Arial" w:cs="Arial"/>
          <w:sz w:val="19"/>
          <w:szCs w:val="19"/>
        </w:rPr>
        <w:t>ECON.Survey.Comments@census.gov.</w:t>
      </w:r>
      <w:r w:rsidRPr="00AC5631">
        <w:rPr>
          <w:rFonts w:ascii="Arial" w:hAnsi="Arial" w:cs="Arial"/>
          <w:spacing w:val="37"/>
          <w:sz w:val="19"/>
          <w:szCs w:val="19"/>
        </w:rPr>
        <w:t xml:space="preserve"> </w:t>
      </w:r>
      <w:r w:rsidRPr="00AC5631">
        <w:rPr>
          <w:rFonts w:ascii="Arial" w:hAnsi="Arial" w:cs="Arial"/>
          <w:sz w:val="19"/>
          <w:szCs w:val="19"/>
        </w:rPr>
        <w:t>Be</w:t>
      </w:r>
      <w:r w:rsidRPr="00AC5631">
        <w:rPr>
          <w:rFonts w:ascii="Arial" w:hAnsi="Arial" w:cs="Arial"/>
          <w:spacing w:val="-8"/>
          <w:sz w:val="19"/>
          <w:szCs w:val="19"/>
        </w:rPr>
        <w:t xml:space="preserve"> </w:t>
      </w:r>
      <w:r w:rsidRPr="00AC5631">
        <w:rPr>
          <w:rFonts w:ascii="Arial" w:hAnsi="Arial" w:cs="Arial"/>
          <w:sz w:val="19"/>
          <w:szCs w:val="19"/>
        </w:rPr>
        <w:t>sure</w:t>
      </w:r>
      <w:r w:rsidRPr="00AC5631">
        <w:rPr>
          <w:rFonts w:ascii="Arial" w:hAnsi="Arial" w:cs="Arial"/>
          <w:spacing w:val="-8"/>
          <w:sz w:val="19"/>
          <w:szCs w:val="19"/>
        </w:rPr>
        <w:t xml:space="preserve"> </w:t>
      </w:r>
      <w:r w:rsidRPr="00AC5631">
        <w:rPr>
          <w:rFonts w:ascii="Arial" w:hAnsi="Arial" w:cs="Arial"/>
          <w:sz w:val="19"/>
          <w:szCs w:val="19"/>
        </w:rPr>
        <w:t>to</w:t>
      </w:r>
      <w:r w:rsidRPr="00AC5631">
        <w:rPr>
          <w:rFonts w:ascii="Arial" w:hAnsi="Arial" w:cs="Arial"/>
          <w:spacing w:val="-8"/>
          <w:sz w:val="19"/>
          <w:szCs w:val="19"/>
        </w:rPr>
        <w:t xml:space="preserve"> </w:t>
      </w:r>
      <w:r w:rsidRPr="00AC5631">
        <w:rPr>
          <w:rFonts w:ascii="Arial" w:hAnsi="Arial" w:cs="Arial"/>
          <w:sz w:val="19"/>
          <w:szCs w:val="19"/>
        </w:rPr>
        <w:t>use</w:t>
      </w:r>
      <w:r w:rsidRPr="00AC5631">
        <w:rPr>
          <w:rFonts w:ascii="Arial" w:hAnsi="Arial" w:cs="Arial"/>
          <w:spacing w:val="-8"/>
          <w:sz w:val="19"/>
          <w:szCs w:val="19"/>
        </w:rPr>
        <w:t xml:space="preserve"> </w:t>
      </w:r>
      <w:r w:rsidRPr="00AC5631">
        <w:rPr>
          <w:rFonts w:ascii="Arial" w:hAnsi="Arial" w:cs="Arial"/>
          <w:sz w:val="19"/>
          <w:szCs w:val="19"/>
        </w:rPr>
        <w:t>ECON</w:t>
      </w:r>
      <w:r w:rsidRPr="00AC5631">
        <w:rPr>
          <w:rFonts w:ascii="Arial" w:hAnsi="Arial" w:cs="Arial"/>
          <w:spacing w:val="-8"/>
          <w:sz w:val="19"/>
          <w:szCs w:val="19"/>
        </w:rPr>
        <w:t xml:space="preserve"> </w:t>
      </w:r>
      <w:r w:rsidRPr="00AC5631">
        <w:rPr>
          <w:rFonts w:ascii="Arial" w:hAnsi="Arial" w:cs="Arial"/>
          <w:sz w:val="19"/>
          <w:szCs w:val="19"/>
        </w:rPr>
        <w:t>Survey</w:t>
      </w:r>
      <w:r w:rsidRPr="00AC5631">
        <w:rPr>
          <w:rFonts w:ascii="Arial" w:hAnsi="Arial" w:cs="Arial"/>
          <w:spacing w:val="-8"/>
          <w:sz w:val="19"/>
          <w:szCs w:val="19"/>
        </w:rPr>
        <w:t xml:space="preserve"> </w:t>
      </w:r>
      <w:r w:rsidRPr="00AC5631">
        <w:rPr>
          <w:rFonts w:ascii="Arial" w:hAnsi="Arial" w:cs="Arial"/>
          <w:sz w:val="19"/>
          <w:szCs w:val="19"/>
        </w:rPr>
        <w:t>Comments</w:t>
      </w:r>
      <w:r w:rsidRPr="00AC5631">
        <w:rPr>
          <w:rFonts w:ascii="Arial" w:hAnsi="Arial" w:cs="Arial"/>
          <w:w w:val="99"/>
          <w:sz w:val="19"/>
          <w:szCs w:val="19"/>
        </w:rPr>
        <w:t xml:space="preserve"> </w:t>
      </w:r>
      <w:r w:rsidRPr="00AC5631">
        <w:rPr>
          <w:rFonts w:ascii="Arial" w:hAnsi="Arial" w:cs="Arial"/>
          <w:sz w:val="19"/>
          <w:szCs w:val="19"/>
        </w:rPr>
        <w:t>0607-0933</w:t>
      </w:r>
      <w:r w:rsidRPr="00AC5631">
        <w:rPr>
          <w:rFonts w:ascii="Arial" w:hAnsi="Arial" w:cs="Arial"/>
          <w:spacing w:val="-8"/>
          <w:sz w:val="19"/>
          <w:szCs w:val="19"/>
        </w:rPr>
        <w:t xml:space="preserve"> </w:t>
      </w:r>
      <w:r w:rsidRPr="00AC5631">
        <w:rPr>
          <w:rFonts w:ascii="Arial" w:hAnsi="Arial" w:cs="Arial"/>
          <w:sz w:val="19"/>
          <w:szCs w:val="19"/>
        </w:rPr>
        <w:t>as</w:t>
      </w:r>
      <w:r w:rsidRPr="00AC5631">
        <w:rPr>
          <w:rFonts w:ascii="Arial" w:hAnsi="Arial" w:cs="Arial"/>
          <w:spacing w:val="-8"/>
          <w:sz w:val="19"/>
          <w:szCs w:val="19"/>
        </w:rPr>
        <w:t xml:space="preserve"> </w:t>
      </w:r>
      <w:r w:rsidRPr="00AC5631">
        <w:rPr>
          <w:rFonts w:ascii="Arial" w:hAnsi="Arial" w:cs="Arial"/>
          <w:sz w:val="19"/>
          <w:szCs w:val="19"/>
        </w:rPr>
        <w:t>the</w:t>
      </w:r>
      <w:r w:rsidRPr="00AC5631">
        <w:rPr>
          <w:rFonts w:ascii="Arial" w:hAnsi="Arial" w:cs="Arial"/>
          <w:spacing w:val="-8"/>
          <w:sz w:val="19"/>
          <w:szCs w:val="19"/>
        </w:rPr>
        <w:t xml:space="preserve"> </w:t>
      </w:r>
      <w:r w:rsidRPr="00AC5631">
        <w:rPr>
          <w:rFonts w:ascii="Arial" w:hAnsi="Arial" w:cs="Arial"/>
          <w:sz w:val="19"/>
          <w:szCs w:val="19"/>
        </w:rPr>
        <w:t>subject.</w:t>
      </w:r>
    </w:p>
    <w:p w:rsidRPr="00946CDC" w:rsidR="00AC5631" w:rsidP="00946CDC" w:rsidRDefault="00AC5631">
      <w:pPr>
        <w:shd w:val="clear" w:color="auto" w:fill="FFFFFF"/>
        <w:spacing w:after="0" w:line="240" w:lineRule="auto"/>
        <w:rPr>
          <w:sz w:val="24"/>
          <w:szCs w:val="24"/>
        </w:rPr>
      </w:pPr>
    </w:p>
    <w:sectPr w:rsidRPr="00946CDC" w:rsidR="00AC5631" w:rsidSect="00150ADA">
      <w:headerReference w:type="default" r:id="rId8"/>
      <w:pgSz w:w="12240" w:h="15840"/>
      <w:pgMar w:top="1008"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31" w:rsidRDefault="00AC5631" w:rsidP="00150ADA">
      <w:pPr>
        <w:spacing w:after="0" w:line="240" w:lineRule="auto"/>
      </w:pPr>
      <w:r>
        <w:separator/>
      </w:r>
    </w:p>
  </w:endnote>
  <w:endnote w:type="continuationSeparator" w:id="0">
    <w:p w:rsidR="00AC5631" w:rsidRDefault="00AC5631" w:rsidP="0015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31" w:rsidRDefault="00AC5631" w:rsidP="00150ADA">
      <w:pPr>
        <w:spacing w:after="0" w:line="240" w:lineRule="auto"/>
      </w:pPr>
      <w:r>
        <w:separator/>
      </w:r>
    </w:p>
  </w:footnote>
  <w:footnote w:type="continuationSeparator" w:id="0">
    <w:p w:rsidR="00AC5631" w:rsidRDefault="00AC5631" w:rsidP="00150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31" w:rsidRPr="00150ADA" w:rsidRDefault="007325D2">
    <w:pPr>
      <w:pStyle w:val="Header"/>
      <w:rPr>
        <w:rFonts w:ascii="Arial Black" w:hAnsi="Arial Black"/>
        <w:color w:val="FF0000"/>
        <w:sz w:val="20"/>
        <w:szCs w:val="20"/>
      </w:rPr>
    </w:pPr>
    <w:r>
      <w:rPr>
        <w:rFonts w:ascii="Arial Black" w:hAnsi="Arial Black"/>
        <w:color w:val="FF0000"/>
        <w:sz w:val="20"/>
        <w:szCs w:val="20"/>
      </w:rPr>
      <w:t xml:space="preserve">Attachment </w:t>
    </w:r>
    <w:r w:rsidR="00343BCE">
      <w:rPr>
        <w:rFonts w:ascii="Arial Black" w:hAnsi="Arial Black"/>
        <w:color w:val="FF0000"/>
        <w:sz w:val="20"/>
        <w:szCs w:val="20"/>
      </w:rPr>
      <w:t>B1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4DCC"/>
    <w:multiLevelType w:val="hybridMultilevel"/>
    <w:tmpl w:val="A184EEFA"/>
    <w:lvl w:ilvl="0" w:tplc="04090001">
      <w:start w:val="1"/>
      <w:numFmt w:val="bullet"/>
      <w:lvlText w:val=""/>
      <w:lvlJc w:val="left"/>
      <w:pPr>
        <w:ind w:left="1305" w:hanging="360"/>
      </w:pPr>
      <w:rPr>
        <w:rFonts w:ascii="Symbol" w:hAnsi="Symbol" w:hint="default"/>
      </w:rPr>
    </w:lvl>
    <w:lvl w:ilvl="1" w:tplc="04090001">
      <w:start w:val="1"/>
      <w:numFmt w:val="bullet"/>
      <w:lvlText w:val=""/>
      <w:lvlJc w:val="left"/>
      <w:pPr>
        <w:ind w:left="2025" w:hanging="360"/>
      </w:pPr>
      <w:rPr>
        <w:rFonts w:ascii="Symbol" w:hAnsi="Symbol"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5828491-1259-4258-b4f8-474ea2bb8d5b"/>
  </w:docVars>
  <w:rsids>
    <w:rsidRoot w:val="00946CDC"/>
    <w:rsid w:val="000003B3"/>
    <w:rsid w:val="00001275"/>
    <w:rsid w:val="00001DA1"/>
    <w:rsid w:val="0000282E"/>
    <w:rsid w:val="000037EE"/>
    <w:rsid w:val="00003BF7"/>
    <w:rsid w:val="00005110"/>
    <w:rsid w:val="00005731"/>
    <w:rsid w:val="0000617E"/>
    <w:rsid w:val="000063FB"/>
    <w:rsid w:val="000078F9"/>
    <w:rsid w:val="00007DFA"/>
    <w:rsid w:val="0001026D"/>
    <w:rsid w:val="0001255D"/>
    <w:rsid w:val="000129CD"/>
    <w:rsid w:val="000132B5"/>
    <w:rsid w:val="00014842"/>
    <w:rsid w:val="00017658"/>
    <w:rsid w:val="000241A0"/>
    <w:rsid w:val="00025642"/>
    <w:rsid w:val="000279C7"/>
    <w:rsid w:val="00030FDA"/>
    <w:rsid w:val="00035DE6"/>
    <w:rsid w:val="00042855"/>
    <w:rsid w:val="000436B8"/>
    <w:rsid w:val="00046C68"/>
    <w:rsid w:val="000472D4"/>
    <w:rsid w:val="00047742"/>
    <w:rsid w:val="000514EC"/>
    <w:rsid w:val="00051EFF"/>
    <w:rsid w:val="000543E9"/>
    <w:rsid w:val="00056252"/>
    <w:rsid w:val="00057ED5"/>
    <w:rsid w:val="00061290"/>
    <w:rsid w:val="00062A95"/>
    <w:rsid w:val="00064C6B"/>
    <w:rsid w:val="00070CB1"/>
    <w:rsid w:val="00070EB9"/>
    <w:rsid w:val="00072D4E"/>
    <w:rsid w:val="00072F07"/>
    <w:rsid w:val="00073558"/>
    <w:rsid w:val="00073F92"/>
    <w:rsid w:val="00077E24"/>
    <w:rsid w:val="00077F0D"/>
    <w:rsid w:val="00080905"/>
    <w:rsid w:val="000832E2"/>
    <w:rsid w:val="00084CDA"/>
    <w:rsid w:val="00085403"/>
    <w:rsid w:val="00086C76"/>
    <w:rsid w:val="00086DDC"/>
    <w:rsid w:val="00090563"/>
    <w:rsid w:val="00090CEF"/>
    <w:rsid w:val="0009239B"/>
    <w:rsid w:val="000955E2"/>
    <w:rsid w:val="00095926"/>
    <w:rsid w:val="00096720"/>
    <w:rsid w:val="000A3396"/>
    <w:rsid w:val="000A6235"/>
    <w:rsid w:val="000A6805"/>
    <w:rsid w:val="000B12EB"/>
    <w:rsid w:val="000B17A1"/>
    <w:rsid w:val="000B19DB"/>
    <w:rsid w:val="000B4713"/>
    <w:rsid w:val="000B51F1"/>
    <w:rsid w:val="000B5306"/>
    <w:rsid w:val="000B728A"/>
    <w:rsid w:val="000B76DF"/>
    <w:rsid w:val="000C1D60"/>
    <w:rsid w:val="000C2F02"/>
    <w:rsid w:val="000C3436"/>
    <w:rsid w:val="000C4065"/>
    <w:rsid w:val="000C6DF7"/>
    <w:rsid w:val="000C7F92"/>
    <w:rsid w:val="000D0F0E"/>
    <w:rsid w:val="000D2B62"/>
    <w:rsid w:val="000D427B"/>
    <w:rsid w:val="000D45D2"/>
    <w:rsid w:val="000D54F9"/>
    <w:rsid w:val="000D5821"/>
    <w:rsid w:val="000D5942"/>
    <w:rsid w:val="000E096C"/>
    <w:rsid w:val="000E3C8E"/>
    <w:rsid w:val="000E44ED"/>
    <w:rsid w:val="000E4B1B"/>
    <w:rsid w:val="000E4DE7"/>
    <w:rsid w:val="000E5E43"/>
    <w:rsid w:val="000E6294"/>
    <w:rsid w:val="000E646D"/>
    <w:rsid w:val="000E7A48"/>
    <w:rsid w:val="000F0395"/>
    <w:rsid w:val="000F0A47"/>
    <w:rsid w:val="000F0EFC"/>
    <w:rsid w:val="000F4526"/>
    <w:rsid w:val="000F4A5E"/>
    <w:rsid w:val="000F58A3"/>
    <w:rsid w:val="000F73E9"/>
    <w:rsid w:val="00100818"/>
    <w:rsid w:val="00102007"/>
    <w:rsid w:val="00102625"/>
    <w:rsid w:val="00104D40"/>
    <w:rsid w:val="0010572B"/>
    <w:rsid w:val="00107E1E"/>
    <w:rsid w:val="00110528"/>
    <w:rsid w:val="0011134E"/>
    <w:rsid w:val="00111E32"/>
    <w:rsid w:val="00113CE4"/>
    <w:rsid w:val="00117EAC"/>
    <w:rsid w:val="00120CB6"/>
    <w:rsid w:val="0012111F"/>
    <w:rsid w:val="00122B7A"/>
    <w:rsid w:val="00123B51"/>
    <w:rsid w:val="001243F9"/>
    <w:rsid w:val="00124C00"/>
    <w:rsid w:val="00125854"/>
    <w:rsid w:val="001278A5"/>
    <w:rsid w:val="00132652"/>
    <w:rsid w:val="001337D1"/>
    <w:rsid w:val="00133F1B"/>
    <w:rsid w:val="00135D5F"/>
    <w:rsid w:val="00135D78"/>
    <w:rsid w:val="001405FE"/>
    <w:rsid w:val="00143293"/>
    <w:rsid w:val="00145598"/>
    <w:rsid w:val="00150ADA"/>
    <w:rsid w:val="00154E2E"/>
    <w:rsid w:val="00156385"/>
    <w:rsid w:val="00156523"/>
    <w:rsid w:val="001609E3"/>
    <w:rsid w:val="00161C77"/>
    <w:rsid w:val="001633BC"/>
    <w:rsid w:val="00163C0E"/>
    <w:rsid w:val="00164516"/>
    <w:rsid w:val="00164DE1"/>
    <w:rsid w:val="0016687C"/>
    <w:rsid w:val="00166B8E"/>
    <w:rsid w:val="00167DB3"/>
    <w:rsid w:val="00170BAC"/>
    <w:rsid w:val="0017617F"/>
    <w:rsid w:val="00177FB3"/>
    <w:rsid w:val="001809AF"/>
    <w:rsid w:val="00180BE9"/>
    <w:rsid w:val="001826CE"/>
    <w:rsid w:val="00184105"/>
    <w:rsid w:val="0018659F"/>
    <w:rsid w:val="00187AD3"/>
    <w:rsid w:val="0019145B"/>
    <w:rsid w:val="0019168B"/>
    <w:rsid w:val="00191E7F"/>
    <w:rsid w:val="00193650"/>
    <w:rsid w:val="00194233"/>
    <w:rsid w:val="0019429A"/>
    <w:rsid w:val="00196416"/>
    <w:rsid w:val="001969E2"/>
    <w:rsid w:val="001976BD"/>
    <w:rsid w:val="0019785B"/>
    <w:rsid w:val="001A0163"/>
    <w:rsid w:val="001A1328"/>
    <w:rsid w:val="001A206F"/>
    <w:rsid w:val="001A2B8A"/>
    <w:rsid w:val="001A48BD"/>
    <w:rsid w:val="001A4989"/>
    <w:rsid w:val="001A72BD"/>
    <w:rsid w:val="001B27A5"/>
    <w:rsid w:val="001B4AF0"/>
    <w:rsid w:val="001B69BA"/>
    <w:rsid w:val="001C0784"/>
    <w:rsid w:val="001C07E8"/>
    <w:rsid w:val="001C0C81"/>
    <w:rsid w:val="001C58B9"/>
    <w:rsid w:val="001C67CD"/>
    <w:rsid w:val="001D03F3"/>
    <w:rsid w:val="001D5817"/>
    <w:rsid w:val="001D60FD"/>
    <w:rsid w:val="001D7814"/>
    <w:rsid w:val="001E3D4B"/>
    <w:rsid w:val="001E50D2"/>
    <w:rsid w:val="001E53D6"/>
    <w:rsid w:val="001E743E"/>
    <w:rsid w:val="001F06C5"/>
    <w:rsid w:val="001F49B8"/>
    <w:rsid w:val="001F4E02"/>
    <w:rsid w:val="001F5B21"/>
    <w:rsid w:val="001F5DDF"/>
    <w:rsid w:val="001F7B83"/>
    <w:rsid w:val="00204AC7"/>
    <w:rsid w:val="00204BC3"/>
    <w:rsid w:val="00206498"/>
    <w:rsid w:val="00210351"/>
    <w:rsid w:val="002115EC"/>
    <w:rsid w:val="00211E22"/>
    <w:rsid w:val="0021242E"/>
    <w:rsid w:val="0021401F"/>
    <w:rsid w:val="00215C65"/>
    <w:rsid w:val="0021603A"/>
    <w:rsid w:val="00217E96"/>
    <w:rsid w:val="0022375B"/>
    <w:rsid w:val="00223FE3"/>
    <w:rsid w:val="00224876"/>
    <w:rsid w:val="00224C62"/>
    <w:rsid w:val="00225397"/>
    <w:rsid w:val="00230653"/>
    <w:rsid w:val="0023107C"/>
    <w:rsid w:val="002314F4"/>
    <w:rsid w:val="0023303A"/>
    <w:rsid w:val="002354F0"/>
    <w:rsid w:val="00245568"/>
    <w:rsid w:val="00246D9B"/>
    <w:rsid w:val="002529FC"/>
    <w:rsid w:val="00252CC7"/>
    <w:rsid w:val="00253F88"/>
    <w:rsid w:val="002542BF"/>
    <w:rsid w:val="00254523"/>
    <w:rsid w:val="00255493"/>
    <w:rsid w:val="00256B60"/>
    <w:rsid w:val="00257D06"/>
    <w:rsid w:val="00261BD0"/>
    <w:rsid w:val="00261F9A"/>
    <w:rsid w:val="0026247D"/>
    <w:rsid w:val="002641B4"/>
    <w:rsid w:val="00264CE3"/>
    <w:rsid w:val="002709BE"/>
    <w:rsid w:val="00272350"/>
    <w:rsid w:val="002733A5"/>
    <w:rsid w:val="002763F5"/>
    <w:rsid w:val="002826A0"/>
    <w:rsid w:val="00283089"/>
    <w:rsid w:val="0028337D"/>
    <w:rsid w:val="002856AB"/>
    <w:rsid w:val="00285AA1"/>
    <w:rsid w:val="0029458A"/>
    <w:rsid w:val="00295E5A"/>
    <w:rsid w:val="002964E5"/>
    <w:rsid w:val="002A0776"/>
    <w:rsid w:val="002A1AA6"/>
    <w:rsid w:val="002A2106"/>
    <w:rsid w:val="002A3563"/>
    <w:rsid w:val="002A4376"/>
    <w:rsid w:val="002B23FA"/>
    <w:rsid w:val="002B3F4F"/>
    <w:rsid w:val="002B45D4"/>
    <w:rsid w:val="002B6629"/>
    <w:rsid w:val="002B6F1D"/>
    <w:rsid w:val="002B7F2B"/>
    <w:rsid w:val="002C0468"/>
    <w:rsid w:val="002C2A99"/>
    <w:rsid w:val="002C2E32"/>
    <w:rsid w:val="002C35C2"/>
    <w:rsid w:val="002C447B"/>
    <w:rsid w:val="002C4A9D"/>
    <w:rsid w:val="002C4E0D"/>
    <w:rsid w:val="002C50DB"/>
    <w:rsid w:val="002D0F9A"/>
    <w:rsid w:val="002D3CE5"/>
    <w:rsid w:val="002D5205"/>
    <w:rsid w:val="002D7682"/>
    <w:rsid w:val="002E0BCD"/>
    <w:rsid w:val="002E0DAA"/>
    <w:rsid w:val="002E1023"/>
    <w:rsid w:val="002E1D6E"/>
    <w:rsid w:val="002E3AD1"/>
    <w:rsid w:val="002E4D2C"/>
    <w:rsid w:val="002E5F19"/>
    <w:rsid w:val="002E629B"/>
    <w:rsid w:val="002E6A7D"/>
    <w:rsid w:val="002E7F2C"/>
    <w:rsid w:val="002F0EE4"/>
    <w:rsid w:val="002F1EFA"/>
    <w:rsid w:val="002F28F4"/>
    <w:rsid w:val="002F403D"/>
    <w:rsid w:val="002F63DF"/>
    <w:rsid w:val="002F79FD"/>
    <w:rsid w:val="003002FF"/>
    <w:rsid w:val="003004AA"/>
    <w:rsid w:val="00300508"/>
    <w:rsid w:val="003019F3"/>
    <w:rsid w:val="0030325A"/>
    <w:rsid w:val="00305991"/>
    <w:rsid w:val="00305A2B"/>
    <w:rsid w:val="003064E3"/>
    <w:rsid w:val="003073DA"/>
    <w:rsid w:val="003077A7"/>
    <w:rsid w:val="0031031B"/>
    <w:rsid w:val="00310C57"/>
    <w:rsid w:val="003110D4"/>
    <w:rsid w:val="003118C6"/>
    <w:rsid w:val="00313988"/>
    <w:rsid w:val="003144F5"/>
    <w:rsid w:val="00315F0A"/>
    <w:rsid w:val="003169B0"/>
    <w:rsid w:val="0032025A"/>
    <w:rsid w:val="003235C8"/>
    <w:rsid w:val="00324180"/>
    <w:rsid w:val="00325042"/>
    <w:rsid w:val="00325AD1"/>
    <w:rsid w:val="00325FE4"/>
    <w:rsid w:val="00326BD5"/>
    <w:rsid w:val="0033208D"/>
    <w:rsid w:val="003332D4"/>
    <w:rsid w:val="00336A3D"/>
    <w:rsid w:val="0033735A"/>
    <w:rsid w:val="0034177F"/>
    <w:rsid w:val="00341C05"/>
    <w:rsid w:val="003421B3"/>
    <w:rsid w:val="003424AB"/>
    <w:rsid w:val="00343BCE"/>
    <w:rsid w:val="00343F9B"/>
    <w:rsid w:val="003444F7"/>
    <w:rsid w:val="00346CD0"/>
    <w:rsid w:val="00347CC7"/>
    <w:rsid w:val="003514FC"/>
    <w:rsid w:val="00351665"/>
    <w:rsid w:val="00352836"/>
    <w:rsid w:val="00354890"/>
    <w:rsid w:val="00354E39"/>
    <w:rsid w:val="00356B11"/>
    <w:rsid w:val="003617D8"/>
    <w:rsid w:val="003619F9"/>
    <w:rsid w:val="00362DB8"/>
    <w:rsid w:val="00364982"/>
    <w:rsid w:val="00364D44"/>
    <w:rsid w:val="00367493"/>
    <w:rsid w:val="00367F15"/>
    <w:rsid w:val="003728E5"/>
    <w:rsid w:val="003773B5"/>
    <w:rsid w:val="00381757"/>
    <w:rsid w:val="003861AC"/>
    <w:rsid w:val="00390D14"/>
    <w:rsid w:val="003924AE"/>
    <w:rsid w:val="00395AD7"/>
    <w:rsid w:val="00396499"/>
    <w:rsid w:val="00397D58"/>
    <w:rsid w:val="003A2713"/>
    <w:rsid w:val="003A2D15"/>
    <w:rsid w:val="003A3FB5"/>
    <w:rsid w:val="003A4966"/>
    <w:rsid w:val="003A672D"/>
    <w:rsid w:val="003B2414"/>
    <w:rsid w:val="003B4B8C"/>
    <w:rsid w:val="003B4EA8"/>
    <w:rsid w:val="003B53F5"/>
    <w:rsid w:val="003C04BC"/>
    <w:rsid w:val="003C0B8B"/>
    <w:rsid w:val="003C0C8D"/>
    <w:rsid w:val="003C25E2"/>
    <w:rsid w:val="003C3A13"/>
    <w:rsid w:val="003C60DA"/>
    <w:rsid w:val="003C6196"/>
    <w:rsid w:val="003C67CE"/>
    <w:rsid w:val="003C75D2"/>
    <w:rsid w:val="003D001E"/>
    <w:rsid w:val="003D3811"/>
    <w:rsid w:val="003D4A57"/>
    <w:rsid w:val="003D4CB0"/>
    <w:rsid w:val="003D5212"/>
    <w:rsid w:val="003D75FA"/>
    <w:rsid w:val="003E1C72"/>
    <w:rsid w:val="003E39B9"/>
    <w:rsid w:val="003E6A64"/>
    <w:rsid w:val="003E756C"/>
    <w:rsid w:val="003F0197"/>
    <w:rsid w:val="003F0726"/>
    <w:rsid w:val="003F1C85"/>
    <w:rsid w:val="003F2F9F"/>
    <w:rsid w:val="003F50E1"/>
    <w:rsid w:val="003F6AF9"/>
    <w:rsid w:val="004001CA"/>
    <w:rsid w:val="004002AF"/>
    <w:rsid w:val="00410C3D"/>
    <w:rsid w:val="0041118B"/>
    <w:rsid w:val="0041233D"/>
    <w:rsid w:val="00412812"/>
    <w:rsid w:val="00413F9B"/>
    <w:rsid w:val="004142E2"/>
    <w:rsid w:val="0041498E"/>
    <w:rsid w:val="00415F72"/>
    <w:rsid w:val="00416812"/>
    <w:rsid w:val="00417025"/>
    <w:rsid w:val="00417E51"/>
    <w:rsid w:val="00421C87"/>
    <w:rsid w:val="0042493C"/>
    <w:rsid w:val="00434E83"/>
    <w:rsid w:val="0043597C"/>
    <w:rsid w:val="00436BE1"/>
    <w:rsid w:val="00437F9B"/>
    <w:rsid w:val="00445513"/>
    <w:rsid w:val="00447901"/>
    <w:rsid w:val="0045097D"/>
    <w:rsid w:val="004517B0"/>
    <w:rsid w:val="004517BD"/>
    <w:rsid w:val="00451A18"/>
    <w:rsid w:val="00452E07"/>
    <w:rsid w:val="00453C30"/>
    <w:rsid w:val="00455A0D"/>
    <w:rsid w:val="00461B2E"/>
    <w:rsid w:val="00462912"/>
    <w:rsid w:val="00462B3A"/>
    <w:rsid w:val="0046310C"/>
    <w:rsid w:val="0046367C"/>
    <w:rsid w:val="00467508"/>
    <w:rsid w:val="00471AF1"/>
    <w:rsid w:val="00471F0F"/>
    <w:rsid w:val="00473153"/>
    <w:rsid w:val="00476555"/>
    <w:rsid w:val="00476E3E"/>
    <w:rsid w:val="00481469"/>
    <w:rsid w:val="00481FE2"/>
    <w:rsid w:val="00482F89"/>
    <w:rsid w:val="00484401"/>
    <w:rsid w:val="00485B8C"/>
    <w:rsid w:val="0049049F"/>
    <w:rsid w:val="00493668"/>
    <w:rsid w:val="00494437"/>
    <w:rsid w:val="00494EED"/>
    <w:rsid w:val="00495FA5"/>
    <w:rsid w:val="0049617A"/>
    <w:rsid w:val="004A07DD"/>
    <w:rsid w:val="004A1471"/>
    <w:rsid w:val="004A2F89"/>
    <w:rsid w:val="004A3262"/>
    <w:rsid w:val="004A55AF"/>
    <w:rsid w:val="004A61A1"/>
    <w:rsid w:val="004B05FE"/>
    <w:rsid w:val="004B3C1C"/>
    <w:rsid w:val="004B5A65"/>
    <w:rsid w:val="004B5D38"/>
    <w:rsid w:val="004B6A54"/>
    <w:rsid w:val="004B79B0"/>
    <w:rsid w:val="004C205E"/>
    <w:rsid w:val="004C2E55"/>
    <w:rsid w:val="004C4CF0"/>
    <w:rsid w:val="004C5508"/>
    <w:rsid w:val="004C5CC6"/>
    <w:rsid w:val="004D1387"/>
    <w:rsid w:val="004D2A4A"/>
    <w:rsid w:val="004D2CE8"/>
    <w:rsid w:val="004D4061"/>
    <w:rsid w:val="004D6E65"/>
    <w:rsid w:val="004E0762"/>
    <w:rsid w:val="004E5982"/>
    <w:rsid w:val="004E6BC9"/>
    <w:rsid w:val="004E71FF"/>
    <w:rsid w:val="004E721D"/>
    <w:rsid w:val="004F7ABB"/>
    <w:rsid w:val="0050032D"/>
    <w:rsid w:val="00500C3D"/>
    <w:rsid w:val="005011FE"/>
    <w:rsid w:val="00502D7A"/>
    <w:rsid w:val="00510159"/>
    <w:rsid w:val="00510293"/>
    <w:rsid w:val="00510AD8"/>
    <w:rsid w:val="00511148"/>
    <w:rsid w:val="00511EDF"/>
    <w:rsid w:val="0051236C"/>
    <w:rsid w:val="00513B42"/>
    <w:rsid w:val="00514399"/>
    <w:rsid w:val="0051466E"/>
    <w:rsid w:val="00516C2B"/>
    <w:rsid w:val="00520137"/>
    <w:rsid w:val="00520D47"/>
    <w:rsid w:val="005215C2"/>
    <w:rsid w:val="00523826"/>
    <w:rsid w:val="00523AF2"/>
    <w:rsid w:val="00523B14"/>
    <w:rsid w:val="00523B67"/>
    <w:rsid w:val="00525077"/>
    <w:rsid w:val="00527082"/>
    <w:rsid w:val="005271A4"/>
    <w:rsid w:val="00530500"/>
    <w:rsid w:val="00532104"/>
    <w:rsid w:val="005331E6"/>
    <w:rsid w:val="00535BC4"/>
    <w:rsid w:val="00537069"/>
    <w:rsid w:val="00540E5D"/>
    <w:rsid w:val="00540E60"/>
    <w:rsid w:val="005420D8"/>
    <w:rsid w:val="005442F7"/>
    <w:rsid w:val="00544AED"/>
    <w:rsid w:val="0054584E"/>
    <w:rsid w:val="00545E7B"/>
    <w:rsid w:val="0054646A"/>
    <w:rsid w:val="00546A3E"/>
    <w:rsid w:val="00551C1E"/>
    <w:rsid w:val="00553EDE"/>
    <w:rsid w:val="005540C1"/>
    <w:rsid w:val="005547D9"/>
    <w:rsid w:val="005554CF"/>
    <w:rsid w:val="0055657D"/>
    <w:rsid w:val="00561AB4"/>
    <w:rsid w:val="00561AE1"/>
    <w:rsid w:val="005632D9"/>
    <w:rsid w:val="0056603B"/>
    <w:rsid w:val="00566D05"/>
    <w:rsid w:val="00567519"/>
    <w:rsid w:val="00574955"/>
    <w:rsid w:val="00574FCC"/>
    <w:rsid w:val="00577BC3"/>
    <w:rsid w:val="005803BC"/>
    <w:rsid w:val="00580C36"/>
    <w:rsid w:val="00581354"/>
    <w:rsid w:val="00582924"/>
    <w:rsid w:val="0058539A"/>
    <w:rsid w:val="00590267"/>
    <w:rsid w:val="00590D7E"/>
    <w:rsid w:val="00595B64"/>
    <w:rsid w:val="00596068"/>
    <w:rsid w:val="005A10D4"/>
    <w:rsid w:val="005A1378"/>
    <w:rsid w:val="005A1C3E"/>
    <w:rsid w:val="005A51A2"/>
    <w:rsid w:val="005A5766"/>
    <w:rsid w:val="005A5E33"/>
    <w:rsid w:val="005A60C8"/>
    <w:rsid w:val="005A71CB"/>
    <w:rsid w:val="005A798B"/>
    <w:rsid w:val="005B4830"/>
    <w:rsid w:val="005B4CB7"/>
    <w:rsid w:val="005C002C"/>
    <w:rsid w:val="005C05AB"/>
    <w:rsid w:val="005C132D"/>
    <w:rsid w:val="005C1770"/>
    <w:rsid w:val="005C2CE0"/>
    <w:rsid w:val="005C3163"/>
    <w:rsid w:val="005C4055"/>
    <w:rsid w:val="005C4159"/>
    <w:rsid w:val="005C7363"/>
    <w:rsid w:val="005D0BA4"/>
    <w:rsid w:val="005D10F4"/>
    <w:rsid w:val="005D1260"/>
    <w:rsid w:val="005D2693"/>
    <w:rsid w:val="005D3944"/>
    <w:rsid w:val="005D3FC8"/>
    <w:rsid w:val="005D5DAC"/>
    <w:rsid w:val="005D6649"/>
    <w:rsid w:val="005D6D0A"/>
    <w:rsid w:val="005D73A2"/>
    <w:rsid w:val="005D7472"/>
    <w:rsid w:val="005D7D9D"/>
    <w:rsid w:val="005E0AC9"/>
    <w:rsid w:val="005E1DE7"/>
    <w:rsid w:val="005E3D2B"/>
    <w:rsid w:val="005E4E62"/>
    <w:rsid w:val="005E5F0C"/>
    <w:rsid w:val="005E6ECE"/>
    <w:rsid w:val="005F1F3D"/>
    <w:rsid w:val="005F4327"/>
    <w:rsid w:val="005F66A8"/>
    <w:rsid w:val="005F7985"/>
    <w:rsid w:val="006001E5"/>
    <w:rsid w:val="00600EC9"/>
    <w:rsid w:val="00603F4E"/>
    <w:rsid w:val="0060744C"/>
    <w:rsid w:val="00607EE4"/>
    <w:rsid w:val="006104CB"/>
    <w:rsid w:val="00612E82"/>
    <w:rsid w:val="006131B9"/>
    <w:rsid w:val="006138BF"/>
    <w:rsid w:val="00613FD0"/>
    <w:rsid w:val="006151B4"/>
    <w:rsid w:val="00616930"/>
    <w:rsid w:val="00616CFE"/>
    <w:rsid w:val="00623549"/>
    <w:rsid w:val="00624116"/>
    <w:rsid w:val="00625DBE"/>
    <w:rsid w:val="00631F1E"/>
    <w:rsid w:val="0063372E"/>
    <w:rsid w:val="0063396A"/>
    <w:rsid w:val="00633B88"/>
    <w:rsid w:val="00635558"/>
    <w:rsid w:val="00643BD5"/>
    <w:rsid w:val="0064479F"/>
    <w:rsid w:val="0064536F"/>
    <w:rsid w:val="006513D7"/>
    <w:rsid w:val="006523ED"/>
    <w:rsid w:val="00653B6A"/>
    <w:rsid w:val="00657605"/>
    <w:rsid w:val="0066093F"/>
    <w:rsid w:val="00664C32"/>
    <w:rsid w:val="00670481"/>
    <w:rsid w:val="006742C8"/>
    <w:rsid w:val="00674593"/>
    <w:rsid w:val="006747A2"/>
    <w:rsid w:val="00674913"/>
    <w:rsid w:val="00680718"/>
    <w:rsid w:val="0068078A"/>
    <w:rsid w:val="00681B43"/>
    <w:rsid w:val="006902FF"/>
    <w:rsid w:val="00690813"/>
    <w:rsid w:val="00690D41"/>
    <w:rsid w:val="006914CA"/>
    <w:rsid w:val="00692F07"/>
    <w:rsid w:val="00693AC6"/>
    <w:rsid w:val="006945D6"/>
    <w:rsid w:val="00695D6E"/>
    <w:rsid w:val="006A0ABC"/>
    <w:rsid w:val="006A12FB"/>
    <w:rsid w:val="006A14CE"/>
    <w:rsid w:val="006A260A"/>
    <w:rsid w:val="006A4318"/>
    <w:rsid w:val="006A73F2"/>
    <w:rsid w:val="006A77A7"/>
    <w:rsid w:val="006A7A66"/>
    <w:rsid w:val="006B2214"/>
    <w:rsid w:val="006B2C9C"/>
    <w:rsid w:val="006B2EE6"/>
    <w:rsid w:val="006B3521"/>
    <w:rsid w:val="006B43B7"/>
    <w:rsid w:val="006C2AEE"/>
    <w:rsid w:val="006C4361"/>
    <w:rsid w:val="006C46EA"/>
    <w:rsid w:val="006C6AE2"/>
    <w:rsid w:val="006C79BF"/>
    <w:rsid w:val="006D0C5F"/>
    <w:rsid w:val="006D12B3"/>
    <w:rsid w:val="006D16CD"/>
    <w:rsid w:val="006D2245"/>
    <w:rsid w:val="006D225F"/>
    <w:rsid w:val="006D22A9"/>
    <w:rsid w:val="006D49F2"/>
    <w:rsid w:val="006D5AF9"/>
    <w:rsid w:val="006E2232"/>
    <w:rsid w:val="006E2EB0"/>
    <w:rsid w:val="006E70AD"/>
    <w:rsid w:val="006E7C65"/>
    <w:rsid w:val="006F00E7"/>
    <w:rsid w:val="006F2949"/>
    <w:rsid w:val="006F36FC"/>
    <w:rsid w:val="006F53C3"/>
    <w:rsid w:val="006F6508"/>
    <w:rsid w:val="006F656D"/>
    <w:rsid w:val="006F6DDA"/>
    <w:rsid w:val="006F6EDE"/>
    <w:rsid w:val="006F7D64"/>
    <w:rsid w:val="007012EC"/>
    <w:rsid w:val="00702B1B"/>
    <w:rsid w:val="007039A9"/>
    <w:rsid w:val="00704D68"/>
    <w:rsid w:val="00707892"/>
    <w:rsid w:val="007120EE"/>
    <w:rsid w:val="007128DB"/>
    <w:rsid w:val="00712B91"/>
    <w:rsid w:val="00714E99"/>
    <w:rsid w:val="007166B5"/>
    <w:rsid w:val="0072137A"/>
    <w:rsid w:val="00725CD9"/>
    <w:rsid w:val="00726C8A"/>
    <w:rsid w:val="00727D13"/>
    <w:rsid w:val="00731DB7"/>
    <w:rsid w:val="007325D2"/>
    <w:rsid w:val="00733EAE"/>
    <w:rsid w:val="0073513E"/>
    <w:rsid w:val="00735F94"/>
    <w:rsid w:val="00736CED"/>
    <w:rsid w:val="007420F7"/>
    <w:rsid w:val="007433AB"/>
    <w:rsid w:val="00743F2B"/>
    <w:rsid w:val="00744376"/>
    <w:rsid w:val="007457D5"/>
    <w:rsid w:val="00747C43"/>
    <w:rsid w:val="007509A4"/>
    <w:rsid w:val="00751AEC"/>
    <w:rsid w:val="00752032"/>
    <w:rsid w:val="00752FCB"/>
    <w:rsid w:val="00754D1B"/>
    <w:rsid w:val="00754D30"/>
    <w:rsid w:val="007568DC"/>
    <w:rsid w:val="00756F20"/>
    <w:rsid w:val="0075750D"/>
    <w:rsid w:val="007650CB"/>
    <w:rsid w:val="00767110"/>
    <w:rsid w:val="0077125C"/>
    <w:rsid w:val="00772842"/>
    <w:rsid w:val="00772F19"/>
    <w:rsid w:val="00786AE0"/>
    <w:rsid w:val="00786BAA"/>
    <w:rsid w:val="00790383"/>
    <w:rsid w:val="00791974"/>
    <w:rsid w:val="00795249"/>
    <w:rsid w:val="00795E06"/>
    <w:rsid w:val="007A031A"/>
    <w:rsid w:val="007A18D5"/>
    <w:rsid w:val="007A1FF6"/>
    <w:rsid w:val="007A43E7"/>
    <w:rsid w:val="007A4445"/>
    <w:rsid w:val="007A47FA"/>
    <w:rsid w:val="007A4DAF"/>
    <w:rsid w:val="007A5F2B"/>
    <w:rsid w:val="007A628B"/>
    <w:rsid w:val="007A683A"/>
    <w:rsid w:val="007B1EE4"/>
    <w:rsid w:val="007B31EE"/>
    <w:rsid w:val="007B367C"/>
    <w:rsid w:val="007B59A5"/>
    <w:rsid w:val="007B69D4"/>
    <w:rsid w:val="007C0B27"/>
    <w:rsid w:val="007C4C78"/>
    <w:rsid w:val="007D1A30"/>
    <w:rsid w:val="007D465B"/>
    <w:rsid w:val="007D58B8"/>
    <w:rsid w:val="007D6414"/>
    <w:rsid w:val="007D6840"/>
    <w:rsid w:val="007D7285"/>
    <w:rsid w:val="007E0BAA"/>
    <w:rsid w:val="007E0C45"/>
    <w:rsid w:val="007E0E7B"/>
    <w:rsid w:val="007E1101"/>
    <w:rsid w:val="007E1A7F"/>
    <w:rsid w:val="007E4CAF"/>
    <w:rsid w:val="007F0650"/>
    <w:rsid w:val="007F12B7"/>
    <w:rsid w:val="007F1C55"/>
    <w:rsid w:val="007F2228"/>
    <w:rsid w:val="007F4D19"/>
    <w:rsid w:val="007F5BF0"/>
    <w:rsid w:val="007F60CD"/>
    <w:rsid w:val="007F7531"/>
    <w:rsid w:val="00800935"/>
    <w:rsid w:val="00802A48"/>
    <w:rsid w:val="00804D63"/>
    <w:rsid w:val="00810E61"/>
    <w:rsid w:val="00813DD4"/>
    <w:rsid w:val="00814034"/>
    <w:rsid w:val="00814066"/>
    <w:rsid w:val="00815B3C"/>
    <w:rsid w:val="00815E6A"/>
    <w:rsid w:val="00815EB1"/>
    <w:rsid w:val="0082198E"/>
    <w:rsid w:val="00821C6F"/>
    <w:rsid w:val="0082279B"/>
    <w:rsid w:val="00823907"/>
    <w:rsid w:val="008272FF"/>
    <w:rsid w:val="00830F64"/>
    <w:rsid w:val="0083205A"/>
    <w:rsid w:val="00832F67"/>
    <w:rsid w:val="00836124"/>
    <w:rsid w:val="0083618F"/>
    <w:rsid w:val="00836594"/>
    <w:rsid w:val="008405FE"/>
    <w:rsid w:val="0084181D"/>
    <w:rsid w:val="00841AF8"/>
    <w:rsid w:val="0084403C"/>
    <w:rsid w:val="008455C4"/>
    <w:rsid w:val="00845FE2"/>
    <w:rsid w:val="008511E4"/>
    <w:rsid w:val="00851294"/>
    <w:rsid w:val="008532CF"/>
    <w:rsid w:val="00856825"/>
    <w:rsid w:val="00860FAE"/>
    <w:rsid w:val="00861214"/>
    <w:rsid w:val="00864250"/>
    <w:rsid w:val="0086448B"/>
    <w:rsid w:val="008645D2"/>
    <w:rsid w:val="0086471D"/>
    <w:rsid w:val="00865A84"/>
    <w:rsid w:val="00866940"/>
    <w:rsid w:val="00866F9C"/>
    <w:rsid w:val="00871EA0"/>
    <w:rsid w:val="008723C1"/>
    <w:rsid w:val="008747A1"/>
    <w:rsid w:val="00874FF2"/>
    <w:rsid w:val="0087700E"/>
    <w:rsid w:val="008803F0"/>
    <w:rsid w:val="00882C32"/>
    <w:rsid w:val="00884450"/>
    <w:rsid w:val="00886FEC"/>
    <w:rsid w:val="008903E8"/>
    <w:rsid w:val="0089114F"/>
    <w:rsid w:val="00891412"/>
    <w:rsid w:val="00891780"/>
    <w:rsid w:val="0089212F"/>
    <w:rsid w:val="008928D1"/>
    <w:rsid w:val="00892A86"/>
    <w:rsid w:val="00892DB5"/>
    <w:rsid w:val="008932FA"/>
    <w:rsid w:val="00893622"/>
    <w:rsid w:val="0089553B"/>
    <w:rsid w:val="00895962"/>
    <w:rsid w:val="00896AAA"/>
    <w:rsid w:val="008A1962"/>
    <w:rsid w:val="008A52F4"/>
    <w:rsid w:val="008A5A90"/>
    <w:rsid w:val="008A71F7"/>
    <w:rsid w:val="008B1A5A"/>
    <w:rsid w:val="008B44F7"/>
    <w:rsid w:val="008B4C91"/>
    <w:rsid w:val="008B55ED"/>
    <w:rsid w:val="008B57B6"/>
    <w:rsid w:val="008B6428"/>
    <w:rsid w:val="008B6AA0"/>
    <w:rsid w:val="008B6B24"/>
    <w:rsid w:val="008B7050"/>
    <w:rsid w:val="008C063E"/>
    <w:rsid w:val="008C086D"/>
    <w:rsid w:val="008C53D8"/>
    <w:rsid w:val="008C59BF"/>
    <w:rsid w:val="008C6AE9"/>
    <w:rsid w:val="008C7033"/>
    <w:rsid w:val="008D2650"/>
    <w:rsid w:val="008D4104"/>
    <w:rsid w:val="008D4145"/>
    <w:rsid w:val="008D50E0"/>
    <w:rsid w:val="008D5459"/>
    <w:rsid w:val="008D5E31"/>
    <w:rsid w:val="008D6B78"/>
    <w:rsid w:val="008E244B"/>
    <w:rsid w:val="008E2810"/>
    <w:rsid w:val="008E383A"/>
    <w:rsid w:val="008E39F1"/>
    <w:rsid w:val="008E7E5F"/>
    <w:rsid w:val="008F0D41"/>
    <w:rsid w:val="008F3FAC"/>
    <w:rsid w:val="008F749B"/>
    <w:rsid w:val="008F7EC9"/>
    <w:rsid w:val="008F7F74"/>
    <w:rsid w:val="00900159"/>
    <w:rsid w:val="009014C3"/>
    <w:rsid w:val="00905EAA"/>
    <w:rsid w:val="00907440"/>
    <w:rsid w:val="00907943"/>
    <w:rsid w:val="00907A4F"/>
    <w:rsid w:val="00915EEA"/>
    <w:rsid w:val="00917DA0"/>
    <w:rsid w:val="00920D86"/>
    <w:rsid w:val="00921E21"/>
    <w:rsid w:val="009234E6"/>
    <w:rsid w:val="009249A6"/>
    <w:rsid w:val="009267AB"/>
    <w:rsid w:val="009305BD"/>
    <w:rsid w:val="009312BB"/>
    <w:rsid w:val="0093489B"/>
    <w:rsid w:val="00934FA1"/>
    <w:rsid w:val="00936474"/>
    <w:rsid w:val="009402B0"/>
    <w:rsid w:val="0094294C"/>
    <w:rsid w:val="00942BC1"/>
    <w:rsid w:val="00943CD1"/>
    <w:rsid w:val="00944B69"/>
    <w:rsid w:val="00945211"/>
    <w:rsid w:val="00945B75"/>
    <w:rsid w:val="00946A7F"/>
    <w:rsid w:val="00946CDC"/>
    <w:rsid w:val="0095066A"/>
    <w:rsid w:val="00952D3A"/>
    <w:rsid w:val="00954A8A"/>
    <w:rsid w:val="00955B18"/>
    <w:rsid w:val="009611AF"/>
    <w:rsid w:val="0096360F"/>
    <w:rsid w:val="00966347"/>
    <w:rsid w:val="00966EB5"/>
    <w:rsid w:val="00967467"/>
    <w:rsid w:val="00970650"/>
    <w:rsid w:val="009712B9"/>
    <w:rsid w:val="00972718"/>
    <w:rsid w:val="0097305D"/>
    <w:rsid w:val="009745C1"/>
    <w:rsid w:val="00974E67"/>
    <w:rsid w:val="00976112"/>
    <w:rsid w:val="00983721"/>
    <w:rsid w:val="009856CA"/>
    <w:rsid w:val="00985FA4"/>
    <w:rsid w:val="00986E94"/>
    <w:rsid w:val="009870C3"/>
    <w:rsid w:val="009906FE"/>
    <w:rsid w:val="009915F2"/>
    <w:rsid w:val="00991619"/>
    <w:rsid w:val="009917DA"/>
    <w:rsid w:val="009957A6"/>
    <w:rsid w:val="00995E4C"/>
    <w:rsid w:val="009962E8"/>
    <w:rsid w:val="009963FB"/>
    <w:rsid w:val="009A1FCE"/>
    <w:rsid w:val="009A3D96"/>
    <w:rsid w:val="009A4402"/>
    <w:rsid w:val="009A57AE"/>
    <w:rsid w:val="009B00D1"/>
    <w:rsid w:val="009B4DC3"/>
    <w:rsid w:val="009B51D4"/>
    <w:rsid w:val="009C0590"/>
    <w:rsid w:val="009C5FAD"/>
    <w:rsid w:val="009C70FA"/>
    <w:rsid w:val="009C7D30"/>
    <w:rsid w:val="009D1926"/>
    <w:rsid w:val="009D1CAF"/>
    <w:rsid w:val="009D458F"/>
    <w:rsid w:val="009D5A81"/>
    <w:rsid w:val="009D64D6"/>
    <w:rsid w:val="009D6826"/>
    <w:rsid w:val="009D7726"/>
    <w:rsid w:val="009E29E3"/>
    <w:rsid w:val="009E4FD1"/>
    <w:rsid w:val="009F0C98"/>
    <w:rsid w:val="009F1130"/>
    <w:rsid w:val="009F1555"/>
    <w:rsid w:val="009F2D49"/>
    <w:rsid w:val="009F393F"/>
    <w:rsid w:val="009F4923"/>
    <w:rsid w:val="009F6709"/>
    <w:rsid w:val="00A0106D"/>
    <w:rsid w:val="00A01195"/>
    <w:rsid w:val="00A03886"/>
    <w:rsid w:val="00A04B71"/>
    <w:rsid w:val="00A07554"/>
    <w:rsid w:val="00A07F9F"/>
    <w:rsid w:val="00A13130"/>
    <w:rsid w:val="00A152C0"/>
    <w:rsid w:val="00A16873"/>
    <w:rsid w:val="00A2126B"/>
    <w:rsid w:val="00A2134F"/>
    <w:rsid w:val="00A21C47"/>
    <w:rsid w:val="00A21D6D"/>
    <w:rsid w:val="00A22482"/>
    <w:rsid w:val="00A2312A"/>
    <w:rsid w:val="00A26666"/>
    <w:rsid w:val="00A26B97"/>
    <w:rsid w:val="00A27731"/>
    <w:rsid w:val="00A30877"/>
    <w:rsid w:val="00A30C96"/>
    <w:rsid w:val="00A31A2C"/>
    <w:rsid w:val="00A32825"/>
    <w:rsid w:val="00A33179"/>
    <w:rsid w:val="00A358DD"/>
    <w:rsid w:val="00A35C38"/>
    <w:rsid w:val="00A35FD7"/>
    <w:rsid w:val="00A4051F"/>
    <w:rsid w:val="00A415C4"/>
    <w:rsid w:val="00A435B6"/>
    <w:rsid w:val="00A465C8"/>
    <w:rsid w:val="00A466C5"/>
    <w:rsid w:val="00A46F4E"/>
    <w:rsid w:val="00A47C44"/>
    <w:rsid w:val="00A50DB2"/>
    <w:rsid w:val="00A620EA"/>
    <w:rsid w:val="00A6352B"/>
    <w:rsid w:val="00A637AE"/>
    <w:rsid w:val="00A65240"/>
    <w:rsid w:val="00A66852"/>
    <w:rsid w:val="00A67720"/>
    <w:rsid w:val="00A72CC3"/>
    <w:rsid w:val="00A7315A"/>
    <w:rsid w:val="00A74F89"/>
    <w:rsid w:val="00A77B19"/>
    <w:rsid w:val="00A8172F"/>
    <w:rsid w:val="00A81BC8"/>
    <w:rsid w:val="00A8303C"/>
    <w:rsid w:val="00A832BC"/>
    <w:rsid w:val="00A840EC"/>
    <w:rsid w:val="00A87D98"/>
    <w:rsid w:val="00A87EAE"/>
    <w:rsid w:val="00A939C6"/>
    <w:rsid w:val="00A93C59"/>
    <w:rsid w:val="00A9440B"/>
    <w:rsid w:val="00A946E1"/>
    <w:rsid w:val="00A9728D"/>
    <w:rsid w:val="00A977B6"/>
    <w:rsid w:val="00A977FF"/>
    <w:rsid w:val="00AA01B0"/>
    <w:rsid w:val="00AA0369"/>
    <w:rsid w:val="00AA1404"/>
    <w:rsid w:val="00AA2FEF"/>
    <w:rsid w:val="00AA337B"/>
    <w:rsid w:val="00AA3552"/>
    <w:rsid w:val="00AA44D3"/>
    <w:rsid w:val="00AA64CB"/>
    <w:rsid w:val="00AB023A"/>
    <w:rsid w:val="00AB1203"/>
    <w:rsid w:val="00AB1CED"/>
    <w:rsid w:val="00AB2338"/>
    <w:rsid w:val="00AB4577"/>
    <w:rsid w:val="00AB53D0"/>
    <w:rsid w:val="00AB553E"/>
    <w:rsid w:val="00AB5C59"/>
    <w:rsid w:val="00AB611D"/>
    <w:rsid w:val="00AB790F"/>
    <w:rsid w:val="00AC13E8"/>
    <w:rsid w:val="00AC17BB"/>
    <w:rsid w:val="00AC2952"/>
    <w:rsid w:val="00AC30A4"/>
    <w:rsid w:val="00AC5629"/>
    <w:rsid w:val="00AC5631"/>
    <w:rsid w:val="00AC6250"/>
    <w:rsid w:val="00AD3928"/>
    <w:rsid w:val="00AD4FE1"/>
    <w:rsid w:val="00AD570C"/>
    <w:rsid w:val="00AE0242"/>
    <w:rsid w:val="00AE045D"/>
    <w:rsid w:val="00AE18B6"/>
    <w:rsid w:val="00AE2B44"/>
    <w:rsid w:val="00AE5160"/>
    <w:rsid w:val="00AE529D"/>
    <w:rsid w:val="00AE5E73"/>
    <w:rsid w:val="00AF0EB2"/>
    <w:rsid w:val="00AF4825"/>
    <w:rsid w:val="00AF501C"/>
    <w:rsid w:val="00AF5FA6"/>
    <w:rsid w:val="00AF7DAE"/>
    <w:rsid w:val="00B0154D"/>
    <w:rsid w:val="00B02908"/>
    <w:rsid w:val="00B04C87"/>
    <w:rsid w:val="00B062F6"/>
    <w:rsid w:val="00B07A74"/>
    <w:rsid w:val="00B07F80"/>
    <w:rsid w:val="00B11707"/>
    <w:rsid w:val="00B1521D"/>
    <w:rsid w:val="00B179E7"/>
    <w:rsid w:val="00B2163A"/>
    <w:rsid w:val="00B229BD"/>
    <w:rsid w:val="00B2485D"/>
    <w:rsid w:val="00B268F9"/>
    <w:rsid w:val="00B277E2"/>
    <w:rsid w:val="00B2781A"/>
    <w:rsid w:val="00B3099F"/>
    <w:rsid w:val="00B31618"/>
    <w:rsid w:val="00B361BD"/>
    <w:rsid w:val="00B36B69"/>
    <w:rsid w:val="00B37566"/>
    <w:rsid w:val="00B3784E"/>
    <w:rsid w:val="00B430B1"/>
    <w:rsid w:val="00B444D2"/>
    <w:rsid w:val="00B44775"/>
    <w:rsid w:val="00B459D1"/>
    <w:rsid w:val="00B45E4E"/>
    <w:rsid w:val="00B4736E"/>
    <w:rsid w:val="00B51386"/>
    <w:rsid w:val="00B515EE"/>
    <w:rsid w:val="00B53C62"/>
    <w:rsid w:val="00B561F6"/>
    <w:rsid w:val="00B60790"/>
    <w:rsid w:val="00B6350E"/>
    <w:rsid w:val="00B665A1"/>
    <w:rsid w:val="00B70951"/>
    <w:rsid w:val="00B73C51"/>
    <w:rsid w:val="00B76262"/>
    <w:rsid w:val="00B80965"/>
    <w:rsid w:val="00B827D0"/>
    <w:rsid w:val="00B82BC5"/>
    <w:rsid w:val="00B82D5B"/>
    <w:rsid w:val="00B856DE"/>
    <w:rsid w:val="00B8619F"/>
    <w:rsid w:val="00B90043"/>
    <w:rsid w:val="00B92DEA"/>
    <w:rsid w:val="00B977BA"/>
    <w:rsid w:val="00B97FB0"/>
    <w:rsid w:val="00BA2F5C"/>
    <w:rsid w:val="00BA5134"/>
    <w:rsid w:val="00BA55D5"/>
    <w:rsid w:val="00BA7707"/>
    <w:rsid w:val="00BB466A"/>
    <w:rsid w:val="00BB4ABC"/>
    <w:rsid w:val="00BB4D15"/>
    <w:rsid w:val="00BB5026"/>
    <w:rsid w:val="00BC103D"/>
    <w:rsid w:val="00BC3D88"/>
    <w:rsid w:val="00BC62F0"/>
    <w:rsid w:val="00BD2D2A"/>
    <w:rsid w:val="00BD3B7D"/>
    <w:rsid w:val="00BD45C8"/>
    <w:rsid w:val="00BD5E3F"/>
    <w:rsid w:val="00BD5EA9"/>
    <w:rsid w:val="00BD62D4"/>
    <w:rsid w:val="00BD7F7E"/>
    <w:rsid w:val="00BE0033"/>
    <w:rsid w:val="00BE24FD"/>
    <w:rsid w:val="00BE2938"/>
    <w:rsid w:val="00BE526B"/>
    <w:rsid w:val="00BE5900"/>
    <w:rsid w:val="00BE7896"/>
    <w:rsid w:val="00BE7B7B"/>
    <w:rsid w:val="00BE7FD1"/>
    <w:rsid w:val="00BF02C5"/>
    <w:rsid w:val="00BF200D"/>
    <w:rsid w:val="00BF2D5A"/>
    <w:rsid w:val="00BF3B46"/>
    <w:rsid w:val="00BF4119"/>
    <w:rsid w:val="00BF5B13"/>
    <w:rsid w:val="00BF67C4"/>
    <w:rsid w:val="00BF76EA"/>
    <w:rsid w:val="00C00CF4"/>
    <w:rsid w:val="00C00FB3"/>
    <w:rsid w:val="00C01778"/>
    <w:rsid w:val="00C025A3"/>
    <w:rsid w:val="00C0297F"/>
    <w:rsid w:val="00C0454E"/>
    <w:rsid w:val="00C05C81"/>
    <w:rsid w:val="00C05C93"/>
    <w:rsid w:val="00C0686D"/>
    <w:rsid w:val="00C11EC0"/>
    <w:rsid w:val="00C23A9F"/>
    <w:rsid w:val="00C2439B"/>
    <w:rsid w:val="00C302D8"/>
    <w:rsid w:val="00C31C70"/>
    <w:rsid w:val="00C328AF"/>
    <w:rsid w:val="00C35CA6"/>
    <w:rsid w:val="00C40126"/>
    <w:rsid w:val="00C525F0"/>
    <w:rsid w:val="00C52642"/>
    <w:rsid w:val="00C528C2"/>
    <w:rsid w:val="00C52B0A"/>
    <w:rsid w:val="00C53BF3"/>
    <w:rsid w:val="00C6165A"/>
    <w:rsid w:val="00C61901"/>
    <w:rsid w:val="00C61DBC"/>
    <w:rsid w:val="00C62B67"/>
    <w:rsid w:val="00C647D4"/>
    <w:rsid w:val="00C6757E"/>
    <w:rsid w:val="00C67FFA"/>
    <w:rsid w:val="00C70559"/>
    <w:rsid w:val="00C76462"/>
    <w:rsid w:val="00C827F9"/>
    <w:rsid w:val="00C829F0"/>
    <w:rsid w:val="00C846F4"/>
    <w:rsid w:val="00C858BB"/>
    <w:rsid w:val="00C865A2"/>
    <w:rsid w:val="00C87EC1"/>
    <w:rsid w:val="00C90CBC"/>
    <w:rsid w:val="00C90E4F"/>
    <w:rsid w:val="00C91070"/>
    <w:rsid w:val="00C93F5F"/>
    <w:rsid w:val="00C941F1"/>
    <w:rsid w:val="00C9479F"/>
    <w:rsid w:val="00C95234"/>
    <w:rsid w:val="00C95EBB"/>
    <w:rsid w:val="00C9616E"/>
    <w:rsid w:val="00C96E78"/>
    <w:rsid w:val="00CA366B"/>
    <w:rsid w:val="00CA46EC"/>
    <w:rsid w:val="00CA54ED"/>
    <w:rsid w:val="00CA71B1"/>
    <w:rsid w:val="00CA7786"/>
    <w:rsid w:val="00CA7CC4"/>
    <w:rsid w:val="00CB136A"/>
    <w:rsid w:val="00CB1F31"/>
    <w:rsid w:val="00CB2FD4"/>
    <w:rsid w:val="00CB3683"/>
    <w:rsid w:val="00CB6D67"/>
    <w:rsid w:val="00CB6E76"/>
    <w:rsid w:val="00CB6ECE"/>
    <w:rsid w:val="00CC2D76"/>
    <w:rsid w:val="00CC3766"/>
    <w:rsid w:val="00CC436C"/>
    <w:rsid w:val="00CC4769"/>
    <w:rsid w:val="00CC4B6C"/>
    <w:rsid w:val="00CC581E"/>
    <w:rsid w:val="00CC7834"/>
    <w:rsid w:val="00CD0F78"/>
    <w:rsid w:val="00CD13A6"/>
    <w:rsid w:val="00CD14A4"/>
    <w:rsid w:val="00CD4AF9"/>
    <w:rsid w:val="00CD545C"/>
    <w:rsid w:val="00CD7056"/>
    <w:rsid w:val="00CE24A4"/>
    <w:rsid w:val="00CE25E4"/>
    <w:rsid w:val="00CE261C"/>
    <w:rsid w:val="00CE3A16"/>
    <w:rsid w:val="00CE696C"/>
    <w:rsid w:val="00CF763C"/>
    <w:rsid w:val="00CF7892"/>
    <w:rsid w:val="00D00551"/>
    <w:rsid w:val="00D00715"/>
    <w:rsid w:val="00D00AB1"/>
    <w:rsid w:val="00D015BB"/>
    <w:rsid w:val="00D02A74"/>
    <w:rsid w:val="00D076CB"/>
    <w:rsid w:val="00D13DA5"/>
    <w:rsid w:val="00D21CEB"/>
    <w:rsid w:val="00D225C6"/>
    <w:rsid w:val="00D22A84"/>
    <w:rsid w:val="00D25530"/>
    <w:rsid w:val="00D30F4D"/>
    <w:rsid w:val="00D32DB0"/>
    <w:rsid w:val="00D3416E"/>
    <w:rsid w:val="00D34EE9"/>
    <w:rsid w:val="00D40370"/>
    <w:rsid w:val="00D4289D"/>
    <w:rsid w:val="00D44A4B"/>
    <w:rsid w:val="00D45FAE"/>
    <w:rsid w:val="00D47F9C"/>
    <w:rsid w:val="00D515F7"/>
    <w:rsid w:val="00D5703C"/>
    <w:rsid w:val="00D67414"/>
    <w:rsid w:val="00D7139B"/>
    <w:rsid w:val="00D7189A"/>
    <w:rsid w:val="00D72211"/>
    <w:rsid w:val="00D73290"/>
    <w:rsid w:val="00D74037"/>
    <w:rsid w:val="00D74F2A"/>
    <w:rsid w:val="00D83419"/>
    <w:rsid w:val="00D84689"/>
    <w:rsid w:val="00D84F32"/>
    <w:rsid w:val="00D8612E"/>
    <w:rsid w:val="00D86882"/>
    <w:rsid w:val="00D90128"/>
    <w:rsid w:val="00D90A83"/>
    <w:rsid w:val="00D90C96"/>
    <w:rsid w:val="00D91364"/>
    <w:rsid w:val="00D915E3"/>
    <w:rsid w:val="00D93C78"/>
    <w:rsid w:val="00D93D37"/>
    <w:rsid w:val="00D94025"/>
    <w:rsid w:val="00DA0A82"/>
    <w:rsid w:val="00DA2CB4"/>
    <w:rsid w:val="00DA2D61"/>
    <w:rsid w:val="00DA35AD"/>
    <w:rsid w:val="00DA518B"/>
    <w:rsid w:val="00DA5673"/>
    <w:rsid w:val="00DB0397"/>
    <w:rsid w:val="00DB2BAC"/>
    <w:rsid w:val="00DB2E13"/>
    <w:rsid w:val="00DB3E24"/>
    <w:rsid w:val="00DB5D79"/>
    <w:rsid w:val="00DB632E"/>
    <w:rsid w:val="00DB7920"/>
    <w:rsid w:val="00DC41B3"/>
    <w:rsid w:val="00DC491F"/>
    <w:rsid w:val="00DC632E"/>
    <w:rsid w:val="00DD2895"/>
    <w:rsid w:val="00DD32E9"/>
    <w:rsid w:val="00DD3685"/>
    <w:rsid w:val="00DE035B"/>
    <w:rsid w:val="00DE301F"/>
    <w:rsid w:val="00DE4C93"/>
    <w:rsid w:val="00DE6064"/>
    <w:rsid w:val="00DE77F4"/>
    <w:rsid w:val="00DF0273"/>
    <w:rsid w:val="00DF0D41"/>
    <w:rsid w:val="00DF1161"/>
    <w:rsid w:val="00DF19F3"/>
    <w:rsid w:val="00DF3648"/>
    <w:rsid w:val="00DF4B7E"/>
    <w:rsid w:val="00DF4CEF"/>
    <w:rsid w:val="00DF58A1"/>
    <w:rsid w:val="00E00393"/>
    <w:rsid w:val="00E00CFC"/>
    <w:rsid w:val="00E01C3F"/>
    <w:rsid w:val="00E02573"/>
    <w:rsid w:val="00E045D2"/>
    <w:rsid w:val="00E0658E"/>
    <w:rsid w:val="00E14CFD"/>
    <w:rsid w:val="00E16A57"/>
    <w:rsid w:val="00E16E25"/>
    <w:rsid w:val="00E20A4B"/>
    <w:rsid w:val="00E211C7"/>
    <w:rsid w:val="00E21CAE"/>
    <w:rsid w:val="00E21DE0"/>
    <w:rsid w:val="00E224C1"/>
    <w:rsid w:val="00E265C2"/>
    <w:rsid w:val="00E26A71"/>
    <w:rsid w:val="00E32087"/>
    <w:rsid w:val="00E3397C"/>
    <w:rsid w:val="00E33B5D"/>
    <w:rsid w:val="00E33FDE"/>
    <w:rsid w:val="00E45F00"/>
    <w:rsid w:val="00E46AF4"/>
    <w:rsid w:val="00E51539"/>
    <w:rsid w:val="00E52B62"/>
    <w:rsid w:val="00E54F2D"/>
    <w:rsid w:val="00E5712F"/>
    <w:rsid w:val="00E57484"/>
    <w:rsid w:val="00E57648"/>
    <w:rsid w:val="00E60718"/>
    <w:rsid w:val="00E62767"/>
    <w:rsid w:val="00E64FE0"/>
    <w:rsid w:val="00E650E0"/>
    <w:rsid w:val="00E65F52"/>
    <w:rsid w:val="00E65FF5"/>
    <w:rsid w:val="00E715A2"/>
    <w:rsid w:val="00E7166B"/>
    <w:rsid w:val="00E7284C"/>
    <w:rsid w:val="00E747BB"/>
    <w:rsid w:val="00E77482"/>
    <w:rsid w:val="00E77859"/>
    <w:rsid w:val="00E77C41"/>
    <w:rsid w:val="00E77CA0"/>
    <w:rsid w:val="00E80A4A"/>
    <w:rsid w:val="00E80E7D"/>
    <w:rsid w:val="00E8104A"/>
    <w:rsid w:val="00E81A19"/>
    <w:rsid w:val="00E83584"/>
    <w:rsid w:val="00E83ACF"/>
    <w:rsid w:val="00E852B8"/>
    <w:rsid w:val="00E863DF"/>
    <w:rsid w:val="00E8744C"/>
    <w:rsid w:val="00E9161E"/>
    <w:rsid w:val="00E941C0"/>
    <w:rsid w:val="00E94326"/>
    <w:rsid w:val="00E967EA"/>
    <w:rsid w:val="00EA1E28"/>
    <w:rsid w:val="00EA28B1"/>
    <w:rsid w:val="00EA2ADB"/>
    <w:rsid w:val="00EA350A"/>
    <w:rsid w:val="00EA4178"/>
    <w:rsid w:val="00EA423C"/>
    <w:rsid w:val="00EA4FBD"/>
    <w:rsid w:val="00EA5FF9"/>
    <w:rsid w:val="00EA7804"/>
    <w:rsid w:val="00EA7C97"/>
    <w:rsid w:val="00EB0C29"/>
    <w:rsid w:val="00EB0FC1"/>
    <w:rsid w:val="00EB25E6"/>
    <w:rsid w:val="00EB2ADF"/>
    <w:rsid w:val="00EB4B80"/>
    <w:rsid w:val="00EB6CBF"/>
    <w:rsid w:val="00EB7F2C"/>
    <w:rsid w:val="00EC0488"/>
    <w:rsid w:val="00EC06AD"/>
    <w:rsid w:val="00EC15D4"/>
    <w:rsid w:val="00EC1D3A"/>
    <w:rsid w:val="00EC37B1"/>
    <w:rsid w:val="00EC3E0F"/>
    <w:rsid w:val="00EC4355"/>
    <w:rsid w:val="00EC65E2"/>
    <w:rsid w:val="00ED2547"/>
    <w:rsid w:val="00ED2E73"/>
    <w:rsid w:val="00ED5C4F"/>
    <w:rsid w:val="00ED7304"/>
    <w:rsid w:val="00ED734F"/>
    <w:rsid w:val="00EE06D1"/>
    <w:rsid w:val="00EE212A"/>
    <w:rsid w:val="00EE5CD1"/>
    <w:rsid w:val="00EE65C7"/>
    <w:rsid w:val="00EF04F9"/>
    <w:rsid w:val="00EF331F"/>
    <w:rsid w:val="00EF3F8C"/>
    <w:rsid w:val="00EF6B98"/>
    <w:rsid w:val="00EF720D"/>
    <w:rsid w:val="00EF775F"/>
    <w:rsid w:val="00EF79E8"/>
    <w:rsid w:val="00F02FD6"/>
    <w:rsid w:val="00F11402"/>
    <w:rsid w:val="00F1439A"/>
    <w:rsid w:val="00F1535B"/>
    <w:rsid w:val="00F16AB8"/>
    <w:rsid w:val="00F20976"/>
    <w:rsid w:val="00F20DE8"/>
    <w:rsid w:val="00F2320D"/>
    <w:rsid w:val="00F2338E"/>
    <w:rsid w:val="00F27804"/>
    <w:rsid w:val="00F27C04"/>
    <w:rsid w:val="00F27C4F"/>
    <w:rsid w:val="00F30929"/>
    <w:rsid w:val="00F3488B"/>
    <w:rsid w:val="00F41D3F"/>
    <w:rsid w:val="00F4478C"/>
    <w:rsid w:val="00F4501F"/>
    <w:rsid w:val="00F45BC3"/>
    <w:rsid w:val="00F45C73"/>
    <w:rsid w:val="00F46E15"/>
    <w:rsid w:val="00F54F72"/>
    <w:rsid w:val="00F575DD"/>
    <w:rsid w:val="00F579F2"/>
    <w:rsid w:val="00F60B1A"/>
    <w:rsid w:val="00F637D0"/>
    <w:rsid w:val="00F67071"/>
    <w:rsid w:val="00F670B6"/>
    <w:rsid w:val="00F7155E"/>
    <w:rsid w:val="00F7248E"/>
    <w:rsid w:val="00F74010"/>
    <w:rsid w:val="00F7491A"/>
    <w:rsid w:val="00F75C29"/>
    <w:rsid w:val="00F75FBC"/>
    <w:rsid w:val="00F776D8"/>
    <w:rsid w:val="00F815EA"/>
    <w:rsid w:val="00F84BD0"/>
    <w:rsid w:val="00F912D3"/>
    <w:rsid w:val="00F92FAA"/>
    <w:rsid w:val="00F93B6D"/>
    <w:rsid w:val="00F93E92"/>
    <w:rsid w:val="00F9470C"/>
    <w:rsid w:val="00F94CB2"/>
    <w:rsid w:val="00F95F82"/>
    <w:rsid w:val="00F9753F"/>
    <w:rsid w:val="00FA0837"/>
    <w:rsid w:val="00FA1CF7"/>
    <w:rsid w:val="00FA217C"/>
    <w:rsid w:val="00FA2E3A"/>
    <w:rsid w:val="00FA3275"/>
    <w:rsid w:val="00FA3A98"/>
    <w:rsid w:val="00FA52F0"/>
    <w:rsid w:val="00FA5E8E"/>
    <w:rsid w:val="00FA6C80"/>
    <w:rsid w:val="00FA741E"/>
    <w:rsid w:val="00FA7F41"/>
    <w:rsid w:val="00FB07FA"/>
    <w:rsid w:val="00FB15A7"/>
    <w:rsid w:val="00FB2848"/>
    <w:rsid w:val="00FB37CF"/>
    <w:rsid w:val="00FB52D0"/>
    <w:rsid w:val="00FB5FB9"/>
    <w:rsid w:val="00FB629A"/>
    <w:rsid w:val="00FB6888"/>
    <w:rsid w:val="00FB70B3"/>
    <w:rsid w:val="00FB7DDE"/>
    <w:rsid w:val="00FC07C6"/>
    <w:rsid w:val="00FC140B"/>
    <w:rsid w:val="00FC1EF0"/>
    <w:rsid w:val="00FC24F1"/>
    <w:rsid w:val="00FC2677"/>
    <w:rsid w:val="00FC30E4"/>
    <w:rsid w:val="00FC4D59"/>
    <w:rsid w:val="00FC4FA5"/>
    <w:rsid w:val="00FC5C18"/>
    <w:rsid w:val="00FC6A07"/>
    <w:rsid w:val="00FE00A9"/>
    <w:rsid w:val="00FE0F8F"/>
    <w:rsid w:val="00FE21C3"/>
    <w:rsid w:val="00FE4849"/>
    <w:rsid w:val="00FE4DC2"/>
    <w:rsid w:val="00FE7CAB"/>
    <w:rsid w:val="00FF2845"/>
    <w:rsid w:val="00FF3413"/>
    <w:rsid w:val="00FF43B3"/>
    <w:rsid w:val="00FF4754"/>
    <w:rsid w:val="00FF48CB"/>
    <w:rsid w:val="00FF5FCB"/>
    <w:rsid w:val="00FF7D6B"/>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9778C-6AE7-4FC2-BAE7-D708C608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CDC"/>
  </w:style>
  <w:style w:type="paragraph" w:styleId="Heading1">
    <w:name w:val="heading 1"/>
    <w:basedOn w:val="Normal"/>
    <w:next w:val="Normal"/>
    <w:link w:val="Heading1Char"/>
    <w:uiPriority w:val="1"/>
    <w:qFormat/>
    <w:rsid w:val="00AC5631"/>
    <w:pPr>
      <w:autoSpaceDE w:val="0"/>
      <w:autoSpaceDN w:val="0"/>
      <w:adjustRightInd w:val="0"/>
      <w:spacing w:before="35" w:after="0" w:line="240" w:lineRule="auto"/>
      <w:ind w:left="120"/>
      <w:outlineLvl w:val="0"/>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CDC"/>
    <w:rPr>
      <w:color w:val="0000FF" w:themeColor="hyperlink"/>
      <w:u w:val="single"/>
    </w:rPr>
  </w:style>
  <w:style w:type="paragraph" w:styleId="NormalWeb">
    <w:name w:val="Normal (Web)"/>
    <w:basedOn w:val="Normal"/>
    <w:uiPriority w:val="99"/>
    <w:semiHidden/>
    <w:unhideWhenUsed/>
    <w:rsid w:val="00946C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DA"/>
  </w:style>
  <w:style w:type="paragraph" w:styleId="Footer">
    <w:name w:val="footer"/>
    <w:basedOn w:val="Normal"/>
    <w:link w:val="FooterChar"/>
    <w:uiPriority w:val="99"/>
    <w:unhideWhenUsed/>
    <w:rsid w:val="0015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DA"/>
  </w:style>
  <w:style w:type="character" w:customStyle="1" w:styleId="Heading1Char">
    <w:name w:val="Heading 1 Char"/>
    <w:basedOn w:val="DefaultParagraphFont"/>
    <w:link w:val="Heading1"/>
    <w:uiPriority w:val="1"/>
    <w:rsid w:val="00AC5631"/>
    <w:rPr>
      <w:rFonts w:ascii="Arial" w:hAnsi="Arial" w:cs="Arial"/>
      <w:b/>
      <w:bCs/>
      <w:sz w:val="19"/>
      <w:szCs w:val="19"/>
    </w:rPr>
  </w:style>
  <w:style w:type="paragraph" w:styleId="BodyText">
    <w:name w:val="Body Text"/>
    <w:basedOn w:val="Normal"/>
    <w:link w:val="BodyTextChar"/>
    <w:uiPriority w:val="1"/>
    <w:qFormat/>
    <w:rsid w:val="00AC5631"/>
    <w:pPr>
      <w:autoSpaceDE w:val="0"/>
      <w:autoSpaceDN w:val="0"/>
      <w:adjustRightInd w:val="0"/>
      <w:spacing w:after="0" w:line="240" w:lineRule="auto"/>
      <w:ind w:left="542"/>
    </w:pPr>
    <w:rPr>
      <w:rFonts w:ascii="Arial" w:hAnsi="Arial" w:cs="Arial"/>
      <w:sz w:val="19"/>
      <w:szCs w:val="19"/>
    </w:rPr>
  </w:style>
  <w:style w:type="character" w:customStyle="1" w:styleId="BodyTextChar">
    <w:name w:val="Body Text Char"/>
    <w:basedOn w:val="DefaultParagraphFont"/>
    <w:link w:val="BodyText"/>
    <w:uiPriority w:val="1"/>
    <w:rsid w:val="00AC5631"/>
    <w:rPr>
      <w:rFonts w:ascii="Arial" w:hAnsi="Arial" w:cs="Arial"/>
      <w:sz w:val="19"/>
      <w:szCs w:val="19"/>
    </w:rPr>
  </w:style>
  <w:style w:type="paragraph" w:styleId="ListParagraph">
    <w:name w:val="List Paragraph"/>
    <w:basedOn w:val="Normal"/>
    <w:uiPriority w:val="34"/>
    <w:qFormat/>
    <w:rsid w:val="00732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7793">
      <w:bodyDiv w:val="1"/>
      <w:marLeft w:val="0"/>
      <w:marRight w:val="0"/>
      <w:marTop w:val="0"/>
      <w:marBottom w:val="0"/>
      <w:divBdr>
        <w:top w:val="none" w:sz="0" w:space="0" w:color="auto"/>
        <w:left w:val="none" w:sz="0" w:space="0" w:color="auto"/>
        <w:bottom w:val="none" w:sz="0" w:space="0" w:color="auto"/>
        <w:right w:val="none" w:sz="0" w:space="0" w:color="auto"/>
      </w:divBdr>
      <w:divsChild>
        <w:div w:id="1415131693">
          <w:marLeft w:val="0"/>
          <w:marRight w:val="0"/>
          <w:marTop w:val="0"/>
          <w:marBottom w:val="0"/>
          <w:divBdr>
            <w:top w:val="none" w:sz="0" w:space="0" w:color="auto"/>
            <w:left w:val="none" w:sz="0" w:space="0" w:color="auto"/>
            <w:bottom w:val="none" w:sz="0" w:space="0" w:color="auto"/>
            <w:right w:val="none" w:sz="0" w:space="0" w:color="auto"/>
          </w:divBdr>
          <w:divsChild>
            <w:div w:id="1830556982">
              <w:marLeft w:val="0"/>
              <w:marRight w:val="0"/>
              <w:marTop w:val="0"/>
              <w:marBottom w:val="0"/>
              <w:divBdr>
                <w:top w:val="none" w:sz="0" w:space="0" w:color="auto"/>
                <w:left w:val="none" w:sz="0" w:space="0" w:color="auto"/>
                <w:bottom w:val="none" w:sz="0" w:space="0" w:color="auto"/>
                <w:right w:val="none" w:sz="0" w:space="0" w:color="auto"/>
              </w:divBdr>
              <w:divsChild>
                <w:div w:id="1074280171">
                  <w:marLeft w:val="0"/>
                  <w:marRight w:val="0"/>
                  <w:marTop w:val="0"/>
                  <w:marBottom w:val="0"/>
                  <w:divBdr>
                    <w:top w:val="none" w:sz="0" w:space="0" w:color="auto"/>
                    <w:left w:val="none" w:sz="0" w:space="0" w:color="auto"/>
                    <w:bottom w:val="none" w:sz="0" w:space="0" w:color="auto"/>
                    <w:right w:val="none" w:sz="0" w:space="0" w:color="auto"/>
                  </w:divBdr>
                  <w:divsChild>
                    <w:div w:id="1584023408">
                      <w:marLeft w:val="0"/>
                      <w:marRight w:val="0"/>
                      <w:marTop w:val="0"/>
                      <w:marBottom w:val="0"/>
                      <w:divBdr>
                        <w:top w:val="none" w:sz="0" w:space="0" w:color="auto"/>
                        <w:left w:val="none" w:sz="0" w:space="0" w:color="auto"/>
                        <w:bottom w:val="none" w:sz="0" w:space="0" w:color="auto"/>
                        <w:right w:val="none" w:sz="0" w:space="0" w:color="auto"/>
                      </w:divBdr>
                      <w:divsChild>
                        <w:div w:id="1039427694">
                          <w:marLeft w:val="0"/>
                          <w:marRight w:val="0"/>
                          <w:marTop w:val="0"/>
                          <w:marBottom w:val="0"/>
                          <w:divBdr>
                            <w:top w:val="none" w:sz="0" w:space="0" w:color="auto"/>
                            <w:left w:val="none" w:sz="0" w:space="0" w:color="auto"/>
                            <w:bottom w:val="none" w:sz="0" w:space="0" w:color="auto"/>
                            <w:right w:val="none" w:sz="0" w:space="0" w:color="auto"/>
                          </w:divBdr>
                          <w:divsChild>
                            <w:div w:id="892738884">
                              <w:marLeft w:val="0"/>
                              <w:marRight w:val="0"/>
                              <w:marTop w:val="0"/>
                              <w:marBottom w:val="0"/>
                              <w:divBdr>
                                <w:top w:val="none" w:sz="0" w:space="0" w:color="auto"/>
                                <w:left w:val="none" w:sz="0" w:space="0" w:color="auto"/>
                                <w:bottom w:val="none" w:sz="0" w:space="0" w:color="auto"/>
                                <w:right w:val="none" w:sz="0" w:space="0" w:color="auto"/>
                              </w:divBdr>
                              <w:divsChild>
                                <w:div w:id="1922789438">
                                  <w:marLeft w:val="0"/>
                                  <w:marRight w:val="0"/>
                                  <w:marTop w:val="0"/>
                                  <w:marBottom w:val="0"/>
                                  <w:divBdr>
                                    <w:top w:val="none" w:sz="0" w:space="0" w:color="auto"/>
                                    <w:left w:val="none" w:sz="0" w:space="0" w:color="auto"/>
                                    <w:bottom w:val="none" w:sz="0" w:space="0" w:color="auto"/>
                                    <w:right w:val="none" w:sz="0" w:space="0" w:color="auto"/>
                                  </w:divBdr>
                                  <w:divsChild>
                                    <w:div w:id="1118910241">
                                      <w:marLeft w:val="0"/>
                                      <w:marRight w:val="0"/>
                                      <w:marTop w:val="0"/>
                                      <w:marBottom w:val="0"/>
                                      <w:divBdr>
                                        <w:top w:val="none" w:sz="0" w:space="0" w:color="auto"/>
                                        <w:left w:val="none" w:sz="0" w:space="0" w:color="auto"/>
                                        <w:bottom w:val="none" w:sz="0" w:space="0" w:color="auto"/>
                                        <w:right w:val="none" w:sz="0" w:space="0" w:color="auto"/>
                                      </w:divBdr>
                                      <w:divsChild>
                                        <w:div w:id="1049299390">
                                          <w:marLeft w:val="0"/>
                                          <w:marRight w:val="0"/>
                                          <w:marTop w:val="0"/>
                                          <w:marBottom w:val="0"/>
                                          <w:divBdr>
                                            <w:top w:val="none" w:sz="0" w:space="0" w:color="auto"/>
                                            <w:left w:val="none" w:sz="0" w:space="0" w:color="auto"/>
                                            <w:bottom w:val="none" w:sz="0" w:space="0" w:color="auto"/>
                                            <w:right w:val="none" w:sz="0" w:space="0" w:color="auto"/>
                                          </w:divBdr>
                                          <w:divsChild>
                                            <w:div w:id="1757289399">
                                              <w:marLeft w:val="0"/>
                                              <w:marRight w:val="0"/>
                                              <w:marTop w:val="0"/>
                                              <w:marBottom w:val="0"/>
                                              <w:divBdr>
                                                <w:top w:val="none" w:sz="0" w:space="0" w:color="auto"/>
                                                <w:left w:val="none" w:sz="0" w:space="0" w:color="auto"/>
                                                <w:bottom w:val="none" w:sz="0" w:space="0" w:color="auto"/>
                                                <w:right w:val="none" w:sz="0" w:space="0" w:color="auto"/>
                                              </w:divBdr>
                                              <w:divsChild>
                                                <w:div w:id="1377196411">
                                                  <w:marLeft w:val="0"/>
                                                  <w:marRight w:val="0"/>
                                                  <w:marTop w:val="0"/>
                                                  <w:marBottom w:val="0"/>
                                                  <w:divBdr>
                                                    <w:top w:val="none" w:sz="0" w:space="0" w:color="auto"/>
                                                    <w:left w:val="none" w:sz="0" w:space="0" w:color="auto"/>
                                                    <w:bottom w:val="none" w:sz="0" w:space="0" w:color="auto"/>
                                                    <w:right w:val="none" w:sz="0" w:space="0" w:color="auto"/>
                                                  </w:divBdr>
                                                  <w:divsChild>
                                                    <w:div w:id="1457680037">
                                                      <w:marLeft w:val="0"/>
                                                      <w:marRight w:val="0"/>
                                                      <w:marTop w:val="0"/>
                                                      <w:marBottom w:val="0"/>
                                                      <w:divBdr>
                                                        <w:top w:val="none" w:sz="0" w:space="0" w:color="auto"/>
                                                        <w:left w:val="none" w:sz="0" w:space="0" w:color="auto"/>
                                                        <w:bottom w:val="none" w:sz="0" w:space="0" w:color="auto"/>
                                                        <w:right w:val="none" w:sz="0" w:space="0" w:color="auto"/>
                                                      </w:divBdr>
                                                      <w:divsChild>
                                                        <w:div w:id="305403871">
                                                          <w:marLeft w:val="0"/>
                                                          <w:marRight w:val="0"/>
                                                          <w:marTop w:val="0"/>
                                                          <w:marBottom w:val="0"/>
                                                          <w:divBdr>
                                                            <w:top w:val="none" w:sz="0" w:space="0" w:color="auto"/>
                                                            <w:left w:val="none" w:sz="0" w:space="0" w:color="auto"/>
                                                            <w:bottom w:val="none" w:sz="0" w:space="0" w:color="auto"/>
                                                            <w:right w:val="none" w:sz="0" w:space="0" w:color="auto"/>
                                                          </w:divBdr>
                                                          <w:divsChild>
                                                            <w:div w:id="1310750949">
                                                              <w:marLeft w:val="0"/>
                                                              <w:marRight w:val="0"/>
                                                              <w:marTop w:val="0"/>
                                                              <w:marBottom w:val="0"/>
                                                              <w:divBdr>
                                                                <w:top w:val="none" w:sz="0" w:space="0" w:color="auto"/>
                                                                <w:left w:val="none" w:sz="0" w:space="0" w:color="auto"/>
                                                                <w:bottom w:val="none" w:sz="0" w:space="0" w:color="auto"/>
                                                                <w:right w:val="none" w:sz="0" w:space="0" w:color="auto"/>
                                                              </w:divBdr>
                                                              <w:divsChild>
                                                                <w:div w:id="2045668705">
                                                                  <w:marLeft w:val="480"/>
                                                                  <w:marRight w:val="0"/>
                                                                  <w:marTop w:val="0"/>
                                                                  <w:marBottom w:val="0"/>
                                                                  <w:divBdr>
                                                                    <w:top w:val="none" w:sz="0" w:space="0" w:color="auto"/>
                                                                    <w:left w:val="none" w:sz="0" w:space="0" w:color="auto"/>
                                                                    <w:bottom w:val="none" w:sz="0" w:space="0" w:color="auto"/>
                                                                    <w:right w:val="none" w:sz="0" w:space="0" w:color="auto"/>
                                                                  </w:divBdr>
                                                                  <w:divsChild>
                                                                    <w:div w:id="1218587367">
                                                                      <w:marLeft w:val="0"/>
                                                                      <w:marRight w:val="0"/>
                                                                      <w:marTop w:val="0"/>
                                                                      <w:marBottom w:val="0"/>
                                                                      <w:divBdr>
                                                                        <w:top w:val="none" w:sz="0" w:space="0" w:color="auto"/>
                                                                        <w:left w:val="none" w:sz="0" w:space="0" w:color="auto"/>
                                                                        <w:bottom w:val="none" w:sz="0" w:space="0" w:color="auto"/>
                                                                        <w:right w:val="none" w:sz="0" w:space="0" w:color="auto"/>
                                                                      </w:divBdr>
                                                                      <w:divsChild>
                                                                        <w:div w:id="1227303787">
                                                                          <w:marLeft w:val="0"/>
                                                                          <w:marRight w:val="0"/>
                                                                          <w:marTop w:val="0"/>
                                                                          <w:marBottom w:val="0"/>
                                                                          <w:divBdr>
                                                                            <w:top w:val="none" w:sz="0" w:space="0" w:color="auto"/>
                                                                            <w:left w:val="none" w:sz="0" w:space="0" w:color="auto"/>
                                                                            <w:bottom w:val="none" w:sz="0" w:space="0" w:color="auto"/>
                                                                            <w:right w:val="none" w:sz="0" w:space="0" w:color="auto"/>
                                                                          </w:divBdr>
                                                                          <w:divsChild>
                                                                            <w:div w:id="191958499">
                                                                              <w:marLeft w:val="0"/>
                                                                              <w:marRight w:val="0"/>
                                                                              <w:marTop w:val="240"/>
                                                                              <w:marBottom w:val="0"/>
                                                                              <w:divBdr>
                                                                                <w:top w:val="none" w:sz="0" w:space="0" w:color="auto"/>
                                                                                <w:left w:val="none" w:sz="0" w:space="0" w:color="auto"/>
                                                                                <w:bottom w:val="none" w:sz="0" w:space="0" w:color="auto"/>
                                                                                <w:right w:val="none" w:sz="0" w:space="0" w:color="auto"/>
                                                                              </w:divBdr>
                                                                              <w:divsChild>
                                                                                <w:div w:id="246037362">
                                                                                  <w:marLeft w:val="0"/>
                                                                                  <w:marRight w:val="0"/>
                                                                                  <w:marTop w:val="0"/>
                                                                                  <w:marBottom w:val="0"/>
                                                                                  <w:divBdr>
                                                                                    <w:top w:val="none" w:sz="0" w:space="0" w:color="auto"/>
                                                                                    <w:left w:val="none" w:sz="0" w:space="0" w:color="auto"/>
                                                                                    <w:bottom w:val="none" w:sz="0" w:space="0" w:color="auto"/>
                                                                                    <w:right w:val="none" w:sz="0" w:space="0" w:color="auto"/>
                                                                                  </w:divBdr>
                                                                                  <w:divsChild>
                                                                                    <w:div w:id="2033989386">
                                                                                      <w:marLeft w:val="0"/>
                                                                                      <w:marRight w:val="0"/>
                                                                                      <w:marTop w:val="0"/>
                                                                                      <w:marBottom w:val="0"/>
                                                                                      <w:divBdr>
                                                                                        <w:top w:val="none" w:sz="0" w:space="0" w:color="auto"/>
                                                                                        <w:left w:val="none" w:sz="0" w:space="0" w:color="auto"/>
                                                                                        <w:bottom w:val="none" w:sz="0" w:space="0" w:color="auto"/>
                                                                                        <w:right w:val="none" w:sz="0" w:space="0" w:color="auto"/>
                                                                                      </w:divBdr>
                                                                                      <w:divsChild>
                                                                                        <w:div w:id="623392858">
                                                                                          <w:marLeft w:val="0"/>
                                                                                          <w:marRight w:val="0"/>
                                                                                          <w:marTop w:val="0"/>
                                                                                          <w:marBottom w:val="0"/>
                                                                                          <w:divBdr>
                                                                                            <w:top w:val="none" w:sz="0" w:space="0" w:color="auto"/>
                                                                                            <w:left w:val="none" w:sz="0" w:space="0" w:color="auto"/>
                                                                                            <w:bottom w:val="none" w:sz="0" w:space="0" w:color="auto"/>
                                                                                            <w:right w:val="none" w:sz="0" w:space="0" w:color="auto"/>
                                                                                          </w:divBdr>
                                                                                          <w:divsChild>
                                                                                            <w:div w:id="797991867">
                                                                                              <w:marLeft w:val="0"/>
                                                                                              <w:marRight w:val="0"/>
                                                                                              <w:marTop w:val="0"/>
                                                                                              <w:marBottom w:val="0"/>
                                                                                              <w:divBdr>
                                                                                                <w:top w:val="none" w:sz="0" w:space="0" w:color="auto"/>
                                                                                                <w:left w:val="none" w:sz="0" w:space="0" w:color="auto"/>
                                                                                                <w:bottom w:val="none" w:sz="0" w:space="0" w:color="auto"/>
                                                                                                <w:right w:val="none" w:sz="0" w:space="0" w:color="auto"/>
                                                                                              </w:divBdr>
                                                                                              <w:divsChild>
                                                                                                <w:div w:id="1822501141">
                                                                                                  <w:marLeft w:val="0"/>
                                                                                                  <w:marRight w:val="0"/>
                                                                                                  <w:marTop w:val="0"/>
                                                                                                  <w:marBottom w:val="0"/>
                                                                                                  <w:divBdr>
                                                                                                    <w:top w:val="none" w:sz="0" w:space="0" w:color="auto"/>
                                                                                                    <w:left w:val="none" w:sz="0" w:space="0" w:color="auto"/>
                                                                                                    <w:bottom w:val="none" w:sz="0" w:space="0" w:color="auto"/>
                                                                                                    <w:right w:val="none" w:sz="0" w:space="0" w:color="auto"/>
                                                                                                  </w:divBdr>
                                                                                                  <w:divsChild>
                                                                                                    <w:div w:id="43257343">
                                                                                                      <w:marLeft w:val="0"/>
                                                                                                      <w:marRight w:val="0"/>
                                                                                                      <w:marTop w:val="0"/>
                                                                                                      <w:marBottom w:val="0"/>
                                                                                                      <w:divBdr>
                                                                                                        <w:top w:val="none" w:sz="0" w:space="0" w:color="auto"/>
                                                                                                        <w:left w:val="none" w:sz="0" w:space="0" w:color="auto"/>
                                                                                                        <w:bottom w:val="none" w:sz="0" w:space="0" w:color="auto"/>
                                                                                                        <w:right w:val="none" w:sz="0" w:space="0" w:color="auto"/>
                                                                                                      </w:divBdr>
                                                                                                      <w:divsChild>
                                                                                                        <w:div w:id="1511722532">
                                                                                                          <w:marLeft w:val="0"/>
                                                                                                          <w:marRight w:val="0"/>
                                                                                                          <w:marTop w:val="0"/>
                                                                                                          <w:marBottom w:val="0"/>
                                                                                                          <w:divBdr>
                                                                                                            <w:top w:val="none" w:sz="0" w:space="0" w:color="auto"/>
                                                                                                            <w:left w:val="none" w:sz="0" w:space="0" w:color="auto"/>
                                                                                                            <w:bottom w:val="none" w:sz="0" w:space="0" w:color="auto"/>
                                                                                                            <w:right w:val="none" w:sz="0" w:space="0" w:color="auto"/>
                                                                                                          </w:divBdr>
                                                                                                          <w:divsChild>
                                                                                                            <w:div w:id="671100880">
                                                                                                              <w:marLeft w:val="0"/>
                                                                                                              <w:marRight w:val="0"/>
                                                                                                              <w:marTop w:val="0"/>
                                                                                                              <w:marBottom w:val="0"/>
                                                                                                              <w:divBdr>
                                                                                                                <w:top w:val="none" w:sz="0" w:space="0" w:color="auto"/>
                                                                                                                <w:left w:val="none" w:sz="0" w:space="0" w:color="auto"/>
                                                                                                                <w:bottom w:val="none" w:sz="0" w:space="0" w:color="auto"/>
                                                                                                                <w:right w:val="none" w:sz="0" w:space="0" w:color="auto"/>
                                                                                                              </w:divBdr>
                                                                                                              <w:divsChild>
                                                                                                                <w:div w:id="1320961850">
                                                                                                                  <w:marLeft w:val="0"/>
                                                                                                                  <w:marRight w:val="0"/>
                                                                                                                  <w:marTop w:val="0"/>
                                                                                                                  <w:marBottom w:val="0"/>
                                                                                                                  <w:divBdr>
                                                                                                                    <w:top w:val="none" w:sz="0" w:space="0" w:color="auto"/>
                                                                                                                    <w:left w:val="none" w:sz="0" w:space="0" w:color="auto"/>
                                                                                                                    <w:bottom w:val="none" w:sz="0" w:space="0" w:color="auto"/>
                                                                                                                    <w:right w:val="none" w:sz="0" w:space="0" w:color="auto"/>
                                                                                                                  </w:divBdr>
                                                                                                                  <w:divsChild>
                                                                                                                    <w:div w:id="715664035">
                                                                                                                      <w:marLeft w:val="0"/>
                                                                                                                      <w:marRight w:val="0"/>
                                                                                                                      <w:marTop w:val="0"/>
                                                                                                                      <w:marBottom w:val="0"/>
                                                                                                                      <w:divBdr>
                                                                                                                        <w:top w:val="none" w:sz="0" w:space="0" w:color="auto"/>
                                                                                                                        <w:left w:val="none" w:sz="0" w:space="0" w:color="auto"/>
                                                                                                                        <w:bottom w:val="none" w:sz="0" w:space="0" w:color="auto"/>
                                                                                                                        <w:right w:val="none" w:sz="0" w:space="0" w:color="auto"/>
                                                                                                                      </w:divBdr>
                                                                                                                      <w:divsChild>
                                                                                                                        <w:div w:id="1274173427">
                                                                                                                          <w:marLeft w:val="0"/>
                                                                                                                          <w:marRight w:val="0"/>
                                                                                                                          <w:marTop w:val="0"/>
                                                                                                                          <w:marBottom w:val="0"/>
                                                                                                                          <w:divBdr>
                                                                                                                            <w:top w:val="none" w:sz="0" w:space="0" w:color="auto"/>
                                                                                                                            <w:left w:val="none" w:sz="0" w:space="0" w:color="auto"/>
                                                                                                                            <w:bottom w:val="none" w:sz="0" w:space="0" w:color="auto"/>
                                                                                                                            <w:right w:val="none" w:sz="0" w:space="0" w:color="auto"/>
                                                                                                                          </w:divBdr>
                                                                                                                          <w:divsChild>
                                                                                                                            <w:div w:id="905530675">
                                                                                                                              <w:marLeft w:val="0"/>
                                                                                                                              <w:marRight w:val="0"/>
                                                                                                                              <w:marTop w:val="0"/>
                                                                                                                              <w:marBottom w:val="0"/>
                                                                                                                              <w:divBdr>
                                                                                                                                <w:top w:val="none" w:sz="0" w:space="0" w:color="auto"/>
                                                                                                                                <w:left w:val="none" w:sz="0" w:space="0" w:color="auto"/>
                                                                                                                                <w:bottom w:val="none" w:sz="0" w:space="0" w:color="auto"/>
                                                                                                                                <w:right w:val="none" w:sz="0" w:space="0" w:color="auto"/>
                                                                                                                              </w:divBdr>
                                                                                                                              <w:divsChild>
                                                                                                                                <w:div w:id="2020695588">
                                                                                                                                  <w:marLeft w:val="0"/>
                                                                                                                                  <w:marRight w:val="0"/>
                                                                                                                                  <w:marTop w:val="0"/>
                                                                                                                                  <w:marBottom w:val="0"/>
                                                                                                                                  <w:divBdr>
                                                                                                                                    <w:top w:val="none" w:sz="0" w:space="0" w:color="auto"/>
                                                                                                                                    <w:left w:val="none" w:sz="0" w:space="0" w:color="auto"/>
                                                                                                                                    <w:bottom w:val="none" w:sz="0" w:space="0" w:color="auto"/>
                                                                                                                                    <w:right w:val="none" w:sz="0" w:space="0" w:color="auto"/>
                                                                                                                                  </w:divBdr>
                                                                                                                                  <w:divsChild>
                                                                                                                                    <w:div w:id="683751424">
                                                                                                                                      <w:marLeft w:val="0"/>
                                                                                                                                      <w:marRight w:val="0"/>
                                                                                                                                      <w:marTop w:val="0"/>
                                                                                                                                      <w:marBottom w:val="0"/>
                                                                                                                                      <w:divBdr>
                                                                                                                                        <w:top w:val="none" w:sz="0" w:space="0" w:color="auto"/>
                                                                                                                                        <w:left w:val="none" w:sz="0" w:space="0" w:color="auto"/>
                                                                                                                                        <w:bottom w:val="none" w:sz="0" w:space="0" w:color="auto"/>
                                                                                                                                        <w:right w:val="none" w:sz="0" w:space="0" w:color="auto"/>
                                                                                                                                      </w:divBdr>
                                                                                                                                      <w:divsChild>
                                                                                                                                        <w:div w:id="1659115643">
                                                                                                                                          <w:marLeft w:val="0"/>
                                                                                                                                          <w:marRight w:val="0"/>
                                                                                                                                          <w:marTop w:val="0"/>
                                                                                                                                          <w:marBottom w:val="0"/>
                                                                                                                                          <w:divBdr>
                                                                                                                                            <w:top w:val="none" w:sz="0" w:space="0" w:color="auto"/>
                                                                                                                                            <w:left w:val="none" w:sz="0" w:space="0" w:color="auto"/>
                                                                                                                                            <w:bottom w:val="none" w:sz="0" w:space="0" w:color="auto"/>
                                                                                                                                            <w:right w:val="none" w:sz="0" w:space="0" w:color="auto"/>
                                                                                                                                          </w:divBdr>
                                                                                                                                          <w:divsChild>
                                                                                                                                            <w:div w:id="17044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d.sgrd@censu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A344DE21</Template>
  <TotalTime>17</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Ann McNelis</dc:creator>
  <cp:lastModifiedBy>Thomas J Smith (CENSUS/EMD FED)</cp:lastModifiedBy>
  <cp:revision>11</cp:revision>
  <cp:lastPrinted>2015-12-29T22:27:00Z</cp:lastPrinted>
  <dcterms:created xsi:type="dcterms:W3CDTF">2015-12-29T22:25:00Z</dcterms:created>
  <dcterms:modified xsi:type="dcterms:W3CDTF">2020-04-16T21:53:00Z</dcterms:modified>
</cp:coreProperties>
</file>