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84" w:rsidP="00BD2384" w:rsidRDefault="00BD2384" w14:paraId="6CF47F66" w14:textId="1DA033B5">
      <w:pPr>
        <w:spacing w:before="2640" w:after="240" w:line="240" w:lineRule="auto"/>
        <w:ind w:firstLine="0"/>
        <w:jc w:val="center"/>
        <w:outlineLvl w:val="1"/>
        <w:rPr>
          <w:rFonts w:ascii="Arial Black" w:hAnsi="Arial Black"/>
          <w:caps/>
          <w:sz w:val="22"/>
        </w:rPr>
      </w:pPr>
      <w:bookmarkStart w:name="_GoBack" w:id="0"/>
      <w:bookmarkEnd w:id="0"/>
      <w:r w:rsidRPr="00A63B34">
        <w:rPr>
          <w:rFonts w:ascii="Arial Black" w:hAnsi="Arial Black"/>
          <w:caps/>
          <w:sz w:val="22"/>
        </w:rPr>
        <w:t>Attachment A</w:t>
      </w:r>
      <w:r w:rsidRPr="00A63B34">
        <w:rPr>
          <w:rFonts w:ascii="Arial Black" w:hAnsi="Arial Black"/>
          <w:caps/>
          <w:sz w:val="22"/>
        </w:rPr>
        <w:br/>
      </w:r>
      <w:r w:rsidRPr="00A63B34">
        <w:rPr>
          <w:rFonts w:ascii="Arial Black" w:hAnsi="Arial Black"/>
          <w:caps/>
          <w:sz w:val="22"/>
        </w:rPr>
        <w:br/>
      </w:r>
      <w:r w:rsidR="00D3777D">
        <w:rPr>
          <w:rFonts w:ascii="Arial Black" w:hAnsi="Arial Black"/>
          <w:caps/>
          <w:sz w:val="22"/>
        </w:rPr>
        <w:t>informed consent form</w:t>
      </w:r>
    </w:p>
    <w:p w:rsidR="005600BB" w:rsidP="005600BB" w:rsidRDefault="005600BB" w14:paraId="0A7F70D3" w14:textId="77777777">
      <w:pPr>
        <w:spacing w:before="240" w:after="240" w:line="240" w:lineRule="auto"/>
        <w:ind w:firstLine="0"/>
        <w:outlineLvl w:val="1"/>
        <w:rPr>
          <w:rFonts w:ascii="Arial" w:hAnsi="Arial"/>
          <w:sz w:val="22"/>
        </w:rPr>
      </w:pPr>
    </w:p>
    <w:p w:rsidR="005600BB" w:rsidP="005600BB" w:rsidRDefault="005600BB" w14:paraId="5617F2EB" w14:textId="77777777">
      <w:pPr>
        <w:spacing w:before="240" w:after="240" w:line="240" w:lineRule="auto"/>
        <w:ind w:firstLine="0"/>
        <w:outlineLvl w:val="1"/>
        <w:rPr>
          <w:rFonts w:ascii="Arial" w:hAnsi="Arial"/>
          <w:sz w:val="22"/>
        </w:rPr>
      </w:pPr>
    </w:p>
    <w:p w:rsidR="005600BB" w:rsidP="005600BB" w:rsidRDefault="005600BB" w14:paraId="6FCEF7E9" w14:textId="77777777">
      <w:pPr>
        <w:spacing w:before="240" w:after="240" w:line="240" w:lineRule="auto"/>
        <w:ind w:firstLine="0"/>
        <w:outlineLvl w:val="1"/>
        <w:rPr>
          <w:rFonts w:ascii="Arial" w:hAnsi="Arial"/>
          <w:sz w:val="22"/>
        </w:rPr>
      </w:pPr>
    </w:p>
    <w:p w:rsidR="005600BB" w:rsidP="005600BB" w:rsidRDefault="005600BB" w14:paraId="72099DFA" w14:textId="77777777">
      <w:pPr>
        <w:spacing w:before="240" w:after="240" w:line="240" w:lineRule="auto"/>
        <w:ind w:firstLine="0"/>
        <w:outlineLvl w:val="1"/>
        <w:rPr>
          <w:rFonts w:ascii="Arial" w:hAnsi="Arial"/>
          <w:sz w:val="22"/>
        </w:rPr>
      </w:pPr>
    </w:p>
    <w:p w:rsidR="005600BB" w:rsidP="005600BB" w:rsidRDefault="005600BB" w14:paraId="75FE753B" w14:textId="77777777">
      <w:pPr>
        <w:spacing w:before="240" w:after="240" w:line="240" w:lineRule="auto"/>
        <w:ind w:firstLine="0"/>
        <w:outlineLvl w:val="1"/>
        <w:rPr>
          <w:rFonts w:ascii="Arial" w:hAnsi="Arial"/>
          <w:sz w:val="22"/>
        </w:rPr>
      </w:pPr>
    </w:p>
    <w:p w:rsidR="005600BB" w:rsidP="005600BB" w:rsidRDefault="005600BB" w14:paraId="3DE44A8D" w14:textId="77777777">
      <w:pPr>
        <w:spacing w:before="240" w:after="240" w:line="240" w:lineRule="auto"/>
        <w:ind w:firstLine="0"/>
        <w:outlineLvl w:val="1"/>
        <w:rPr>
          <w:rFonts w:ascii="Arial" w:hAnsi="Arial"/>
          <w:sz w:val="22"/>
        </w:rPr>
      </w:pPr>
    </w:p>
    <w:p w:rsidR="005600BB" w:rsidP="005600BB" w:rsidRDefault="005600BB" w14:paraId="7A0CCF46" w14:textId="77777777">
      <w:pPr>
        <w:spacing w:before="240" w:after="240" w:line="240" w:lineRule="auto"/>
        <w:ind w:firstLine="0"/>
        <w:outlineLvl w:val="1"/>
        <w:rPr>
          <w:rFonts w:ascii="Arial" w:hAnsi="Arial"/>
          <w:sz w:val="22"/>
        </w:rPr>
      </w:pPr>
    </w:p>
    <w:p w:rsidR="005600BB" w:rsidP="005600BB" w:rsidRDefault="005600BB" w14:paraId="58789847" w14:textId="77777777">
      <w:pPr>
        <w:spacing w:before="240" w:after="240" w:line="240" w:lineRule="auto"/>
        <w:ind w:firstLine="0"/>
        <w:outlineLvl w:val="1"/>
        <w:rPr>
          <w:rFonts w:ascii="Arial" w:hAnsi="Arial"/>
          <w:sz w:val="22"/>
        </w:rPr>
      </w:pPr>
    </w:p>
    <w:p w:rsidR="005600BB" w:rsidP="005600BB" w:rsidRDefault="005600BB" w14:paraId="2576D2B5" w14:textId="77777777">
      <w:pPr>
        <w:spacing w:before="240" w:after="240" w:line="240" w:lineRule="auto"/>
        <w:ind w:firstLine="0"/>
        <w:outlineLvl w:val="1"/>
        <w:rPr>
          <w:rFonts w:ascii="Arial" w:hAnsi="Arial"/>
          <w:sz w:val="22"/>
        </w:rPr>
      </w:pPr>
    </w:p>
    <w:p w:rsidR="005600BB" w:rsidP="005600BB" w:rsidRDefault="005600BB" w14:paraId="5A7E2758" w14:textId="77777777">
      <w:pPr>
        <w:spacing w:before="240" w:after="240" w:line="240" w:lineRule="auto"/>
        <w:ind w:firstLine="0"/>
        <w:outlineLvl w:val="1"/>
        <w:rPr>
          <w:rFonts w:ascii="Arial" w:hAnsi="Arial"/>
          <w:sz w:val="22"/>
        </w:rPr>
      </w:pPr>
    </w:p>
    <w:p w:rsidR="005600BB" w:rsidP="005600BB" w:rsidRDefault="005600BB" w14:paraId="34B840A6" w14:textId="77777777">
      <w:pPr>
        <w:spacing w:before="240" w:after="240" w:line="240" w:lineRule="auto"/>
        <w:ind w:firstLine="0"/>
        <w:outlineLvl w:val="1"/>
        <w:rPr>
          <w:rFonts w:ascii="Arial" w:hAnsi="Arial"/>
          <w:sz w:val="22"/>
        </w:rPr>
      </w:pPr>
    </w:p>
    <w:p w:rsidR="005600BB" w:rsidP="005600BB" w:rsidRDefault="005600BB" w14:paraId="1B94E671" w14:textId="77777777">
      <w:pPr>
        <w:spacing w:before="240" w:after="240" w:line="240" w:lineRule="auto"/>
        <w:ind w:firstLine="0"/>
        <w:outlineLvl w:val="1"/>
        <w:rPr>
          <w:rFonts w:ascii="Arial" w:hAnsi="Arial"/>
          <w:sz w:val="22"/>
        </w:rPr>
      </w:pPr>
    </w:p>
    <w:p w:rsidR="005600BB" w:rsidP="005600BB" w:rsidRDefault="005600BB" w14:paraId="3A593120" w14:textId="77777777">
      <w:pPr>
        <w:spacing w:before="240" w:after="240" w:line="240" w:lineRule="auto"/>
        <w:ind w:firstLine="0"/>
        <w:outlineLvl w:val="1"/>
        <w:rPr>
          <w:rFonts w:ascii="Arial" w:hAnsi="Arial"/>
          <w:sz w:val="22"/>
        </w:rPr>
      </w:pPr>
    </w:p>
    <w:p w:rsidR="005600BB" w:rsidP="005600BB" w:rsidRDefault="005600BB" w14:paraId="0ABE7BAF" w14:textId="77777777">
      <w:pPr>
        <w:spacing w:before="240" w:after="240" w:line="240" w:lineRule="auto"/>
        <w:ind w:firstLine="0"/>
        <w:outlineLvl w:val="1"/>
        <w:rPr>
          <w:rFonts w:ascii="Arial" w:hAnsi="Arial"/>
          <w:sz w:val="22"/>
        </w:rPr>
      </w:pPr>
    </w:p>
    <w:p w:rsidR="005600BB" w:rsidP="005600BB" w:rsidRDefault="005600BB" w14:paraId="489BA0FF" w14:textId="77777777">
      <w:pPr>
        <w:spacing w:before="240" w:after="240" w:line="240" w:lineRule="auto"/>
        <w:ind w:firstLine="0"/>
        <w:outlineLvl w:val="1"/>
        <w:rPr>
          <w:rFonts w:ascii="Arial" w:hAnsi="Arial"/>
          <w:sz w:val="22"/>
        </w:rPr>
      </w:pPr>
    </w:p>
    <w:p w:rsidR="005600BB" w:rsidP="005600BB" w:rsidRDefault="005600BB" w14:paraId="157C27DD" w14:textId="77777777">
      <w:pPr>
        <w:spacing w:before="240" w:after="240" w:line="240" w:lineRule="auto"/>
        <w:ind w:firstLine="0"/>
        <w:outlineLvl w:val="1"/>
        <w:rPr>
          <w:rFonts w:ascii="Arial" w:hAnsi="Arial"/>
          <w:sz w:val="22"/>
        </w:rPr>
      </w:pPr>
    </w:p>
    <w:p w:rsidRPr="005600BB" w:rsidR="005600BB" w:rsidP="005600BB" w:rsidRDefault="005600BB" w14:paraId="17939A61" w14:textId="6C682D7D">
      <w:pPr>
        <w:spacing w:before="240" w:after="240" w:line="240" w:lineRule="auto"/>
        <w:ind w:firstLine="0"/>
        <w:outlineLvl w:val="1"/>
        <w:rPr>
          <w:rFonts w:ascii="Arial" w:hAnsi="Arial"/>
          <w:sz w:val="22"/>
        </w:rPr>
      </w:pPr>
      <w:r>
        <w:rPr>
          <w:rFonts w:ascii="Arial" w:hAnsi="Arial"/>
          <w:sz w:val="22"/>
        </w:rPr>
        <w:t>Note: This informed consent form will be included in Baseline Data Collection (Attachment B). Consent will be obtained from participants prior to completion of baseline data collection.</w:t>
      </w:r>
    </w:p>
    <w:p w:rsidRPr="00A63B34" w:rsidR="00BD2384" w:rsidP="00BD2384" w:rsidRDefault="00BD2384" w14:paraId="74A36085" w14:textId="77777777">
      <w:pPr>
        <w:tabs>
          <w:tab w:val="left" w:pos="90"/>
          <w:tab w:val="left" w:pos="8280"/>
        </w:tabs>
        <w:ind w:firstLine="0"/>
        <w:rPr>
          <w:iCs/>
          <w:szCs w:val="24"/>
        </w:rPr>
        <w:sectPr w:rsidRPr="00A63B34" w:rsidR="00BD2384" w:rsidSect="00A63B34">
          <w:headerReference w:type="default" r:id="rId8"/>
          <w:headerReference w:type="first" r:id="rId9"/>
          <w:endnotePr>
            <w:numFmt w:val="decimal"/>
          </w:endnotePr>
          <w:pgSz w:w="12240" w:h="15840" w:code="1"/>
          <w:pgMar w:top="1440" w:right="1440" w:bottom="1440" w:left="1440" w:header="720" w:footer="576" w:gutter="0"/>
          <w:paperSrc w:first="7" w:other="7"/>
          <w:cols w:space="720"/>
          <w:noEndnote/>
          <w:titlePg/>
          <w:docGrid w:linePitch="326"/>
        </w:sectPr>
      </w:pPr>
    </w:p>
    <w:p w:rsidR="00BD2384" w:rsidP="00BD2384" w:rsidRDefault="00B53784" w14:paraId="18534864" w14:textId="78D67DFD">
      <w:pPr>
        <w:spacing w:before="840" w:after="120" w:line="360" w:lineRule="auto"/>
        <w:ind w:left="2088" w:hanging="2088"/>
        <w:contextualSpacing/>
        <w:jc w:val="center"/>
        <w:outlineLvl w:val="0"/>
        <w:rPr>
          <w:rFonts w:ascii="Arial" w:hAnsi="Arial" w:cs="Arial"/>
          <w:b/>
          <w:sz w:val="28"/>
          <w:szCs w:val="22"/>
        </w:rPr>
      </w:pPr>
      <w:r>
        <w:rPr>
          <w:rFonts w:ascii="Arial" w:hAnsi="Arial" w:cs="Arial"/>
          <w:b/>
          <w:noProof/>
          <w:sz w:val="28"/>
          <w:szCs w:val="22"/>
        </w:rPr>
        <w:lastRenderedPageBreak/>
        <mc:AlternateContent>
          <mc:Choice Requires="wps">
            <w:drawing>
              <wp:anchor distT="0" distB="0" distL="114300" distR="114300" simplePos="0" relativeHeight="251661312" behindDoc="0" locked="0" layoutInCell="1" allowOverlap="1" wp14:editId="45074A4F" wp14:anchorId="57AC3B0F">
                <wp:simplePos x="0" y="0"/>
                <wp:positionH relativeFrom="column">
                  <wp:posOffset>5076825</wp:posOffset>
                </wp:positionH>
                <wp:positionV relativeFrom="paragraph">
                  <wp:posOffset>-285750</wp:posOffset>
                </wp:positionV>
                <wp:extent cx="10477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477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B53784" w:rsidR="00B53784" w:rsidP="00B53784" w:rsidRDefault="00B53784" w14:paraId="34ABFCA0" w14:textId="43BA9DC7">
                            <w:pPr>
                              <w:spacing w:line="240" w:lineRule="auto"/>
                              <w:ind w:firstLine="0"/>
                              <w:jc w:val="center"/>
                              <w:rPr>
                                <w:sz w:val="18"/>
                              </w:rPr>
                            </w:pPr>
                            <w:r w:rsidRPr="00B53784">
                              <w:rPr>
                                <w:sz w:val="18"/>
                              </w:rPr>
                              <w:t>[PROGRAM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left:0;text-align:left;margin-left:399.75pt;margin-top:-22.5pt;width:82.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57AC3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">
                <v:textbox>
                  <w:txbxContent>
                    <w:p w:rsidRPr="00B53784" w:rsidR="00B53784" w:rsidP="00B53784" w:rsidRDefault="00B53784" w14:paraId="34ABFCA0" w14:textId="43BA9DC7">
                      <w:pPr>
                        <w:spacing w:line="240" w:lineRule="auto"/>
                        <w:ind w:firstLine="0"/>
                        <w:jc w:val="center"/>
                        <w:rPr>
                          <w:sz w:val="18"/>
                        </w:rPr>
                      </w:pPr>
                      <w:r w:rsidRPr="00B53784">
                        <w:rPr>
                          <w:sz w:val="18"/>
                        </w:rPr>
                        <w:t>[PROGRAM LOGO]</w:t>
                      </w:r>
                    </w:p>
                  </w:txbxContent>
                </v:textbox>
              </v:rect>
            </w:pict>
          </mc:Fallback>
        </mc:AlternateContent>
      </w:r>
      <w:r>
        <w:rPr>
          <w:rFonts w:ascii="Arial" w:hAnsi="Arial" w:cs="Arial"/>
          <w:b/>
          <w:noProof/>
          <w:sz w:val="28"/>
          <w:szCs w:val="22"/>
        </w:rPr>
        <w:drawing>
          <wp:anchor distT="0" distB="0" distL="114300" distR="114300" simplePos="0" relativeHeight="251658240" behindDoc="0" locked="0" layoutInCell="1" allowOverlap="1" wp14:editId="54B0E482" wp14:anchorId="5ADA0FCF">
            <wp:simplePos x="0" y="0"/>
            <wp:positionH relativeFrom="margin">
              <wp:posOffset>4250055</wp:posOffset>
            </wp:positionH>
            <wp:positionV relativeFrom="paragraph">
              <wp:posOffset>-325120</wp:posOffset>
            </wp:positionV>
            <wp:extent cx="643890" cy="541875"/>
            <wp:effectExtent l="0" t="0" r="3810" b="0"/>
            <wp:wrapNone/>
            <wp:docPr id="1" name="Picture 1" descr="abt-logo-primary-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t-logo-primary-6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541875"/>
                    </a:xfrm>
                    <a:prstGeom prst="rect">
                      <a:avLst/>
                    </a:prstGeom>
                    <a:noFill/>
                  </pic:spPr>
                </pic:pic>
              </a:graphicData>
            </a:graphic>
            <wp14:sizeRelH relativeFrom="page">
              <wp14:pctWidth>0</wp14:pctWidth>
            </wp14:sizeRelH>
            <wp14:sizeRelV relativeFrom="page">
              <wp14:pctHeight>0</wp14:pctHeight>
            </wp14:sizeRelV>
          </wp:anchor>
        </w:drawing>
      </w:r>
      <w:r w:rsidRPr="00B44942" w:rsidR="00BD2384">
        <w:rPr>
          <w:noProof/>
        </w:rPr>
        <w:drawing>
          <wp:anchor distT="0" distB="0" distL="114300" distR="114300" simplePos="0" relativeHeight="251660288" behindDoc="0" locked="0" layoutInCell="1" allowOverlap="1" wp14:editId="4F72EC39" wp14:anchorId="02D69EFD">
            <wp:simplePos x="0" y="0"/>
            <wp:positionH relativeFrom="column">
              <wp:posOffset>2581910</wp:posOffset>
            </wp:positionH>
            <wp:positionV relativeFrom="paragraph">
              <wp:posOffset>-324485</wp:posOffset>
            </wp:positionV>
            <wp:extent cx="1521460" cy="542290"/>
            <wp:effectExtent l="0" t="0" r="2540" b="0"/>
            <wp:wrapNone/>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4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C0A45" w:rsidR="00DE2B72" w:rsidP="00BD2384" w:rsidRDefault="00AC49BE" w14:paraId="468E611A" w14:textId="59B248D8">
      <w:pPr>
        <w:spacing w:before="840" w:after="120" w:line="360" w:lineRule="auto"/>
        <w:ind w:left="2088" w:hanging="2088"/>
        <w:contextualSpacing/>
        <w:jc w:val="center"/>
        <w:outlineLvl w:val="0"/>
        <w:rPr>
          <w:rFonts w:ascii="Arial" w:hAnsi="Arial" w:cs="Arial"/>
          <w:b/>
          <w:sz w:val="28"/>
          <w:szCs w:val="22"/>
        </w:rPr>
      </w:pPr>
      <w:r>
        <w:rPr>
          <w:rFonts w:ascii="Arial" w:hAnsi="Arial" w:cs="Arial"/>
          <w:b/>
          <w:sz w:val="28"/>
          <w:szCs w:val="22"/>
        </w:rPr>
        <w:t>[</w:t>
      </w:r>
      <w:r w:rsidRPr="00DC0A45" w:rsidR="00DC0A45">
        <w:rPr>
          <w:rFonts w:ascii="Arial" w:hAnsi="Arial" w:cs="Arial"/>
          <w:b/>
          <w:sz w:val="28"/>
          <w:szCs w:val="22"/>
        </w:rPr>
        <w:t>PROGRAM NAME</w:t>
      </w:r>
      <w:r w:rsidRPr="00AC49BE">
        <w:rPr>
          <w:rFonts w:ascii="Arial" w:hAnsi="Arial" w:cs="Arial"/>
          <w:b/>
          <w:sz w:val="28"/>
          <w:szCs w:val="22"/>
        </w:rPr>
        <w:t>]</w:t>
      </w:r>
      <w:r w:rsidR="004757F5">
        <w:rPr>
          <w:rStyle w:val="FootnoteReference"/>
          <w:rFonts w:cs="Arial"/>
          <w:b/>
          <w:szCs w:val="22"/>
        </w:rPr>
        <w:footnoteReference w:id="1"/>
      </w:r>
    </w:p>
    <w:p w:rsidRPr="00A825A2" w:rsidR="00A825A2" w:rsidP="00A20D1D" w:rsidRDefault="004A736E" w14:paraId="5F2FF35E" w14:textId="2EBA24A4">
      <w:pPr>
        <w:spacing w:after="360" w:line="240" w:lineRule="auto"/>
        <w:ind w:firstLine="0"/>
        <w:contextualSpacing/>
        <w:jc w:val="center"/>
        <w:outlineLvl w:val="0"/>
        <w:rPr>
          <w:rFonts w:ascii="Arial" w:hAnsi="Arial" w:cs="Arial"/>
          <w:b/>
          <w:sz w:val="28"/>
          <w:szCs w:val="22"/>
        </w:rPr>
      </w:pPr>
      <w:r>
        <w:rPr>
          <w:rFonts w:ascii="Arial" w:hAnsi="Arial" w:cs="Arial"/>
          <w:b/>
          <w:sz w:val="28"/>
          <w:szCs w:val="22"/>
        </w:rPr>
        <w:t>E</w:t>
      </w:r>
      <w:r w:rsidR="00113BBA">
        <w:rPr>
          <w:rFonts w:ascii="Arial" w:hAnsi="Arial" w:cs="Arial"/>
          <w:b/>
          <w:sz w:val="28"/>
          <w:szCs w:val="22"/>
        </w:rPr>
        <w:t>valuation of E</w:t>
      </w:r>
      <w:r>
        <w:rPr>
          <w:rFonts w:ascii="Arial" w:hAnsi="Arial" w:cs="Arial"/>
          <w:b/>
          <w:sz w:val="28"/>
          <w:szCs w:val="22"/>
        </w:rPr>
        <w:t>mployment</w:t>
      </w:r>
      <w:r w:rsidRPr="00A825A2" w:rsidR="00A825A2">
        <w:rPr>
          <w:rFonts w:ascii="Arial" w:hAnsi="Arial" w:cs="Arial"/>
          <w:b/>
          <w:sz w:val="28"/>
          <w:szCs w:val="22"/>
        </w:rPr>
        <w:t xml:space="preserve"> Coaching for TANF and </w:t>
      </w:r>
      <w:r w:rsidR="00E54095">
        <w:rPr>
          <w:rFonts w:ascii="Arial" w:hAnsi="Arial" w:cs="Arial"/>
          <w:b/>
          <w:sz w:val="28"/>
          <w:szCs w:val="22"/>
        </w:rPr>
        <w:t xml:space="preserve">Related </w:t>
      </w:r>
      <w:r w:rsidRPr="00A825A2" w:rsidR="00A825A2">
        <w:rPr>
          <w:rFonts w:ascii="Arial" w:hAnsi="Arial" w:cs="Arial"/>
          <w:b/>
          <w:sz w:val="28"/>
          <w:szCs w:val="22"/>
        </w:rPr>
        <w:t>Populations</w:t>
      </w:r>
      <w:r w:rsidR="000C2C6E">
        <w:rPr>
          <w:rFonts w:ascii="Arial" w:hAnsi="Arial" w:cs="Arial"/>
          <w:b/>
          <w:sz w:val="28"/>
          <w:szCs w:val="22"/>
        </w:rPr>
        <w:t xml:space="preserve"> </w:t>
      </w:r>
    </w:p>
    <w:p w:rsidRPr="00E04014" w:rsidR="00DE2B72" w:rsidP="00FA4519" w:rsidRDefault="0016647B" w14:paraId="4D983D95" w14:textId="77777777">
      <w:pPr>
        <w:pStyle w:val="Heading2bold"/>
        <w:keepNext w:val="0"/>
        <w:ind w:left="-450" w:right="-360"/>
      </w:pPr>
      <w:r>
        <w:t>[</w:t>
      </w:r>
      <w:r w:rsidRPr="00E04014" w:rsidR="00953EA4">
        <w:t>PROGRAM NAME</w:t>
      </w:r>
      <w:r>
        <w:t>]</w:t>
      </w:r>
      <w:r w:rsidR="004D17A2">
        <w:t xml:space="preserve"> </w:t>
      </w:r>
      <w:r w:rsidRPr="00E04014" w:rsidR="00DE2B72">
        <w:t>IS PART OF A NATIONAL STUDY</w:t>
      </w:r>
    </w:p>
    <w:p w:rsidRPr="005C3B55" w:rsidR="005C3B55" w:rsidP="005C3B55" w:rsidRDefault="005C3B55" w14:paraId="59A31D40" w14:textId="361C834B">
      <w:pPr>
        <w:pStyle w:val="Text"/>
        <w:keepNext w:val="0"/>
        <w:spacing w:before="0" w:after="0"/>
        <w:ind w:left="-450" w:right="-360"/>
      </w:pPr>
      <w:r w:rsidRPr="005C3B55">
        <w:t xml:space="preserve">[PROGRAM NAME] is participating in the Evaluation of Employment Coaching for TANF and </w:t>
      </w:r>
      <w:r w:rsidR="00E54095">
        <w:t>Related</w:t>
      </w:r>
      <w:r w:rsidRPr="005C3B55">
        <w:t xml:space="preserve"> Populations, a national study being conducted by the U.S. Department of Health and Human Services. The study is being done to learn more about whether providing people with a coach to assist them with setting and meeting goals helps them get and keep a job. The study will also help us learn whether there are ways to make the [coaching/program] work better. The U.S. Department of Health and Human Services has asked researchers from Mathematica Policy Research and its partner, </w:t>
      </w:r>
      <w:proofErr w:type="spellStart"/>
      <w:r w:rsidRPr="005C3B55">
        <w:t>Abt</w:t>
      </w:r>
      <w:proofErr w:type="spellEnd"/>
      <w:r w:rsidRPr="005C3B55">
        <w:t xml:space="preserve"> Associates, to assist with the study. We invite you to be a part of the study.</w:t>
      </w:r>
    </w:p>
    <w:p w:rsidR="00C6317B" w:rsidP="00C6317B" w:rsidRDefault="002A1C27" w14:paraId="43F9D2E9" w14:textId="700227DD">
      <w:pPr>
        <w:pStyle w:val="Heading2bold"/>
        <w:ind w:left="-450" w:right="-360"/>
      </w:pPr>
      <w:r>
        <w:t>THE STUDY INCLUDES TWO GROUPS</w:t>
      </w:r>
    </w:p>
    <w:p w:rsidRPr="005C3B55" w:rsidR="005C3B55" w:rsidP="005C3B55" w:rsidRDefault="005C3B55" w14:paraId="25C76774" w14:textId="237B46FD">
      <w:pPr>
        <w:pStyle w:val="Text"/>
        <w:keepNext w:val="0"/>
        <w:spacing w:before="0" w:after="0"/>
        <w:ind w:left="-450" w:right="-360"/>
      </w:pPr>
      <w:r w:rsidRPr="005C3B55">
        <w:t xml:space="preserve">All study participants will be in one of two groups: (1) those who are offered [coaching/PROGRAM NAME’s services], and (2) those who are not but are still eligible to receive [regular case management/referrals to other services in the community]. The study will compare outcomes for people in each group. </w:t>
      </w:r>
    </w:p>
    <w:p w:rsidR="00C6317B" w:rsidP="00C6317B" w:rsidRDefault="00C6317B" w14:paraId="621CFD53" w14:textId="576FE6F0">
      <w:pPr>
        <w:pStyle w:val="Text"/>
        <w:keepNext w:val="0"/>
        <w:spacing w:before="0" w:after="0"/>
        <w:ind w:left="-450" w:right="-360"/>
      </w:pPr>
      <w:r w:rsidRPr="00E04014">
        <w:t xml:space="preserve"> </w:t>
      </w:r>
    </w:p>
    <w:p w:rsidR="002A1C27" w:rsidP="00413DEF" w:rsidRDefault="002A1C27" w14:paraId="382D9899" w14:textId="7FC57B0B">
      <w:pPr>
        <w:pStyle w:val="Text"/>
        <w:keepNext w:val="0"/>
        <w:spacing w:before="0" w:after="0"/>
        <w:ind w:left="-450" w:right="-360"/>
        <w:rPr>
          <w:b/>
        </w:rPr>
      </w:pPr>
      <w:r w:rsidRPr="00993EBB">
        <w:rPr>
          <w:b/>
        </w:rPr>
        <w:t>WHICH GROUP WILL I BE IN?</w:t>
      </w:r>
    </w:p>
    <w:p w:rsidRPr="00993EBB" w:rsidR="005C3B55" w:rsidP="00413DEF" w:rsidRDefault="005C3B55" w14:paraId="773D7E48" w14:textId="77777777">
      <w:pPr>
        <w:pStyle w:val="Text"/>
        <w:keepNext w:val="0"/>
        <w:spacing w:before="0" w:after="0"/>
        <w:ind w:left="-450" w:right="-360"/>
        <w:rPr>
          <w:b/>
        </w:rPr>
      </w:pPr>
    </w:p>
    <w:p w:rsidRPr="00413DEF" w:rsidR="005C3B55" w:rsidP="00413DEF" w:rsidRDefault="005C3B55" w14:paraId="1BDF102B" w14:textId="4B5F0B29">
      <w:pPr>
        <w:pStyle w:val="Text"/>
        <w:keepNext w:val="0"/>
        <w:spacing w:before="0" w:after="0"/>
        <w:ind w:left="-450" w:right="-360"/>
      </w:pPr>
      <w:r w:rsidRPr="00413DEF">
        <w:t>A computer will randomly select which group you will be in. The computer works like a flip of a coin—assignment to a group is random. This procedure makes sure that assignments to the groups are fair. Everyone who agrees to participate in the study has the same chance of being placed into either group. The chance of being able to receive [coaching/PROGRAM NAME</w:t>
      </w:r>
      <w:r w:rsidR="00413DEF">
        <w:t xml:space="preserve"> </w:t>
      </w:r>
      <w:r w:rsidRPr="00413DEF">
        <w:t xml:space="preserve">services] is not influenced by what you say to us or your answers to the questions you will be asked when you apply. [I/NAME OF STAFF MEMBER] will let you know which group you are assigned to at the end of the application process. </w:t>
      </w:r>
    </w:p>
    <w:p w:rsidRPr="00E04014" w:rsidR="00C6317B" w:rsidP="00C6317B" w:rsidRDefault="00C6317B" w14:paraId="771FB5DD" w14:textId="77777777">
      <w:pPr>
        <w:pStyle w:val="Heading2bold"/>
        <w:keepNext w:val="0"/>
        <w:ind w:left="-450" w:right="-360"/>
      </w:pPr>
      <w:r w:rsidRPr="00E04014">
        <w:t>WHAT HAPPENS IF I AM NOT SELECTED TO RECEIVE [</w:t>
      </w:r>
      <w:r>
        <w:t>COACHING/</w:t>
      </w:r>
      <w:r w:rsidRPr="00E04014">
        <w:t>PROGRAM NAME SERVICES</w:t>
      </w:r>
      <w:r>
        <w:t>]</w:t>
      </w:r>
      <w:r w:rsidRPr="00E04014">
        <w:t>?</w:t>
      </w:r>
    </w:p>
    <w:p w:rsidRPr="00413DEF" w:rsidR="005C3B55" w:rsidP="00413DEF" w:rsidRDefault="005C3B55" w14:paraId="4BAF27A7" w14:textId="77777777">
      <w:pPr>
        <w:pStyle w:val="Text"/>
        <w:keepNext w:val="0"/>
        <w:spacing w:before="0" w:after="0"/>
        <w:ind w:left="-450" w:right="-360"/>
      </w:pPr>
      <w:r w:rsidRPr="00413DEF">
        <w:t xml:space="preserve">If you are not randomly selected to [receive coaching/participate in PROGRAM NAME], you are still eligible to [receive regular case management services/a list of other services in the community]. </w:t>
      </w:r>
    </w:p>
    <w:p w:rsidR="00C6317B" w:rsidP="00C6317B" w:rsidRDefault="00C6317B" w14:paraId="02995463" w14:textId="30821023">
      <w:pPr>
        <w:pStyle w:val="Heading2bold"/>
        <w:keepNext w:val="0"/>
        <w:ind w:left="-450" w:right="-360"/>
      </w:pPr>
      <w:r>
        <w:t xml:space="preserve">WHAT INFORMATION WILL </w:t>
      </w:r>
      <w:r w:rsidR="00CD1379">
        <w:t>BE</w:t>
      </w:r>
      <w:r>
        <w:t xml:space="preserve"> COLLECT</w:t>
      </w:r>
      <w:r w:rsidR="00CD1379">
        <w:t xml:space="preserve">ED </w:t>
      </w:r>
      <w:r w:rsidR="002E5D34">
        <w:t xml:space="preserve">ABOUT </w:t>
      </w:r>
      <w:r w:rsidR="00CD1379">
        <w:t>ME</w:t>
      </w:r>
      <w:r>
        <w:t>?</w:t>
      </w:r>
    </w:p>
    <w:p w:rsidRPr="00413DEF" w:rsidR="005C3B55" w:rsidP="00413DEF" w:rsidRDefault="005C3B55" w14:paraId="584E416E" w14:textId="745DE481">
      <w:pPr>
        <w:pStyle w:val="Text"/>
        <w:keepNext w:val="0"/>
        <w:spacing w:before="0" w:after="0"/>
        <w:ind w:left="-450" w:right="-360"/>
      </w:pPr>
      <w:r w:rsidRPr="00413DEF">
        <w:t xml:space="preserve">If you decide to be in the study, I will ask you to answer some questions today. I will ask you questions about yourself, your family, your employment history, and your receipt of public assistance. </w:t>
      </w:r>
      <w:r w:rsidR="00954FD9">
        <w:t xml:space="preserve">These questions will take about 20 minutes to answer. </w:t>
      </w:r>
      <w:r w:rsidRPr="00413DEF">
        <w:t>In about [NUMBER] months and again in [NUMBER] months, the researchers will send you an invitation with a user ID and password so that you can complete a follow-up survey online</w:t>
      </w:r>
      <w:r w:rsidR="00954FD9">
        <w:t>, which should take about one hour</w:t>
      </w:r>
      <w:r w:rsidRPr="00413DEF">
        <w:t xml:space="preserve">. If the researchers don’t hear from </w:t>
      </w:r>
      <w:r w:rsidRPr="00413DEF">
        <w:lastRenderedPageBreak/>
        <w:t>you, then they will contact you by phone or in person. You will be asked about topics such as the services you received from [PROGRAM NAME] or other providers in the community, your employment, and your earnings. If you are in the program, you may also be asked to participate in other study activities, such as a two-hour in-person interview and video recording of one or more of your coaching sessions to be reviewed by members of the research team.</w:t>
      </w:r>
    </w:p>
    <w:p w:rsidR="00D151A7" w:rsidP="00413DEF" w:rsidRDefault="00D151A7" w14:paraId="2F1DB841" w14:textId="77777777">
      <w:pPr>
        <w:pStyle w:val="Text"/>
        <w:keepNext w:val="0"/>
        <w:spacing w:before="0" w:after="0"/>
        <w:ind w:left="-450" w:right="-360"/>
      </w:pPr>
    </w:p>
    <w:p w:rsidRPr="00413DEF" w:rsidR="005C3B55" w:rsidP="00413DEF" w:rsidRDefault="005C3B55" w14:paraId="4D30F0A0" w14:textId="09771926">
      <w:pPr>
        <w:pStyle w:val="Text"/>
        <w:keepNext w:val="0"/>
        <w:spacing w:before="0" w:after="0"/>
        <w:ind w:left="-450" w:right="-360"/>
      </w:pPr>
      <w:r w:rsidRPr="00413DEF">
        <w:t xml:space="preserve">If you agree to be part of the study, it means you are giving </w:t>
      </w:r>
      <w:r w:rsidRPr="00DA4172">
        <w:t>permission for our program to</w:t>
      </w:r>
      <w:r w:rsidRPr="00413DEF">
        <w:t xml:space="preserve"> share information with the researchers about the </w:t>
      </w:r>
      <w:r w:rsidRPr="00500182">
        <w:t>services you receive from the program</w:t>
      </w:r>
      <w:r w:rsidRPr="00500182" w:rsidR="00B53784">
        <w:t xml:space="preserve"> and for our program to use information you provide for program implementation, improvement and research purposes</w:t>
      </w:r>
      <w:r w:rsidRPr="00500182">
        <w:t xml:space="preserve">. </w:t>
      </w:r>
      <w:r w:rsidRPr="00500182" w:rsidR="00A564B3">
        <w:t>The researchers may use information you provide to consult directories of contact information to help them contact you about completing the follow-up surveys and</w:t>
      </w:r>
      <w:r w:rsidRPr="00A564B3" w:rsidR="00A564B3">
        <w:t xml:space="preserve"> verify your identi</w:t>
      </w:r>
      <w:r w:rsidR="00DC3C09">
        <w:t>t</w:t>
      </w:r>
      <w:r w:rsidRPr="00A564B3" w:rsidR="00A564B3">
        <w:t>y.</w:t>
      </w:r>
      <w:r w:rsidR="00A564B3">
        <w:t xml:space="preserve"> </w:t>
      </w:r>
      <w:r w:rsidRPr="00413DEF">
        <w:t>The researchers may also contact federal and state agencies for information about your employment and earnings and your receipt of benefits from such programs as Temporary Assistance for Needy Families (TANF) and unemployment insurance. The researchers may request this information for two years before and up to 10 years after you enroll in the study.</w:t>
      </w:r>
    </w:p>
    <w:p w:rsidRPr="00CD1379" w:rsidR="00CD1379" w:rsidP="00A20D1D" w:rsidRDefault="00CD1379" w14:paraId="00508D03" w14:textId="39145E99">
      <w:pPr>
        <w:pStyle w:val="Heading2bold"/>
        <w:keepNext w:val="0"/>
        <w:ind w:left="-450" w:right="-360"/>
        <w:rPr>
          <w:b w:val="0"/>
        </w:rPr>
      </w:pPr>
      <w:r w:rsidRPr="00CD1379">
        <w:t>WILL MY PRIVACY BE PROTECTED?</w:t>
      </w:r>
    </w:p>
    <w:p w:rsidR="005C3B55" w:rsidP="00413DEF" w:rsidRDefault="005C3B55" w14:paraId="64A19A61" w14:textId="52ED76C3">
      <w:pPr>
        <w:pStyle w:val="Text"/>
        <w:keepNext w:val="0"/>
        <w:spacing w:before="0" w:after="0"/>
        <w:ind w:left="-450" w:right="-360"/>
      </w:pPr>
      <w:r w:rsidRPr="00413DEF">
        <w:t>Everything you tell the researchers will be used for research purposes only, unless the researchers are required by law to release it for some other purpose</w:t>
      </w:r>
      <w:r w:rsidRPr="003F1CD1" w:rsidR="003F1CD1">
        <w:t xml:space="preserve">, </w:t>
      </w:r>
      <w:r w:rsidRPr="00CD36F2" w:rsidR="003F1CD1">
        <w:t>and except that the researchers may also share the data you provide with [PROGRAM NAME]</w:t>
      </w:r>
      <w:r w:rsidRPr="00CD36F2" w:rsidR="00471A0E">
        <w:t xml:space="preserve"> and its data service provider</w:t>
      </w:r>
      <w:r w:rsidRPr="00CD36F2" w:rsidR="003F1CD1">
        <w:t xml:space="preserve"> for</w:t>
      </w:r>
      <w:r w:rsidRPr="003F1CD1" w:rsidR="003F1CD1">
        <w:t xml:space="preserve"> program </w:t>
      </w:r>
      <w:r w:rsidR="003F1CD1">
        <w:t xml:space="preserve">implementation, program </w:t>
      </w:r>
      <w:r w:rsidRPr="003F1CD1" w:rsidR="003F1CD1">
        <w:t xml:space="preserve">improvement or research purposes. </w:t>
      </w:r>
      <w:r w:rsidRPr="00413DEF">
        <w:t xml:space="preserve"> </w:t>
      </w:r>
      <w:r w:rsidRPr="005B45B7" w:rsidR="005B45B7">
        <w:t>All data will be kept securely</w:t>
      </w:r>
      <w:r w:rsidR="005B45B7">
        <w:t xml:space="preserve">. </w:t>
      </w:r>
      <w:r w:rsidRPr="00413DEF">
        <w:t>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Pr="00413DEF" w:rsidR="005C3B55" w:rsidP="00413DEF" w:rsidRDefault="005C3B55" w14:paraId="7004988D" w14:textId="77777777">
      <w:pPr>
        <w:pStyle w:val="Text"/>
        <w:keepNext w:val="0"/>
        <w:spacing w:before="0" w:after="0"/>
        <w:ind w:left="-450" w:right="-360"/>
      </w:pPr>
    </w:p>
    <w:p w:rsidR="005C3B55" w:rsidP="00413DEF" w:rsidRDefault="005C3B55" w14:paraId="26AC615E" w14:textId="77777777">
      <w:pPr>
        <w:pStyle w:val="Text"/>
        <w:keepNext w:val="0"/>
        <w:spacing w:before="0" w:after="0"/>
        <w:ind w:left="-450" w:right="-360"/>
      </w:pPr>
      <w:r w:rsidRPr="00413DEF">
        <w:t xml:space="preserve">To help us protect your privacy, the researchers have obtained 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 </w:t>
      </w:r>
    </w:p>
    <w:p w:rsidRPr="00413DEF" w:rsidR="005C3B55" w:rsidP="00413DEF" w:rsidRDefault="005C3B55" w14:paraId="7B5D4305" w14:textId="77777777">
      <w:pPr>
        <w:pStyle w:val="Text"/>
        <w:keepNext w:val="0"/>
        <w:spacing w:before="0" w:after="0"/>
        <w:ind w:left="-450" w:right="-360"/>
      </w:pPr>
    </w:p>
    <w:p w:rsidRPr="00413DEF" w:rsidR="005C3B55" w:rsidP="00413DEF" w:rsidRDefault="005C3B55" w14:paraId="3E201CBA" w14:textId="77777777">
      <w:pPr>
        <w:pStyle w:val="Text"/>
        <w:keepNext w:val="0"/>
        <w:spacing w:before="0" w:after="0"/>
        <w:ind w:left="-450" w:right="-360"/>
      </w:pPr>
      <w:r w:rsidRPr="00413DEF">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DE2B72" w:rsidP="00FA4519" w:rsidRDefault="00DE2B72" w14:paraId="30286249" w14:textId="1FE983BE">
      <w:pPr>
        <w:pStyle w:val="Heading2bold"/>
        <w:keepNext w:val="0"/>
        <w:ind w:left="-450" w:right="-360"/>
      </w:pPr>
      <w:r w:rsidRPr="00497A62">
        <w:t xml:space="preserve">WHAT ARE THE BENEFITS </w:t>
      </w:r>
      <w:r w:rsidR="005E3D12">
        <w:t xml:space="preserve">AND RISKS </w:t>
      </w:r>
      <w:r w:rsidRPr="00497A62">
        <w:t>OF PARTICIPATING IN THE STUDY?</w:t>
      </w:r>
    </w:p>
    <w:p w:rsidRPr="005C3B55" w:rsidR="005C3B55" w:rsidP="005C3B55" w:rsidRDefault="005C3B55" w14:paraId="239555FA" w14:textId="279EBD14">
      <w:pPr>
        <w:pStyle w:val="Text"/>
        <w:keepNext w:val="0"/>
        <w:ind w:left="-450" w:right="-360"/>
      </w:pPr>
      <w:r w:rsidRPr="005C3B55">
        <w:t>You may or may not benefit personally from participating in this study, but your participation in the study could help in improving services offered in the future to other people like you.</w:t>
      </w:r>
    </w:p>
    <w:p w:rsidRPr="005C3B55" w:rsidR="005C3B55" w:rsidP="005C3B55" w:rsidRDefault="005C3B55" w14:paraId="4689557A" w14:textId="3C29A33A">
      <w:pPr>
        <w:pStyle w:val="Text"/>
        <w:keepNext w:val="0"/>
        <w:ind w:left="-450" w:right="-360"/>
      </w:pPr>
      <w:r w:rsidRPr="005C3B55">
        <w:t xml:space="preserve">There are very minimal risks associated with participating in the study. You may feel uncomfortable answering some questions, but you can always refuse to answer those questions if you wish, and it will not change your participation in the program or the study. Although researchers will take many steps to </w:t>
      </w:r>
      <w:r w:rsidRPr="005C3B55">
        <w:lastRenderedPageBreak/>
        <w:t xml:space="preserve">protect all study information, there is a small risk that non-researchers could see it, including information about your employment and earnings and TANF benefits. In addition, representatives from the U.S. Department of Health and Human Services and New England </w:t>
      </w:r>
      <w:r w:rsidR="00DC2789">
        <w:t>Independent</w:t>
      </w:r>
      <w:r w:rsidRPr="005C3B55" w:rsidR="00DC2789">
        <w:t xml:space="preserve"> </w:t>
      </w:r>
      <w:r w:rsidRPr="005C3B55">
        <w:t xml:space="preserve">Review Board may inspect and have access to confidential information as they ensure your rights as a study participant are protected. </w:t>
      </w:r>
    </w:p>
    <w:p w:rsidR="00A135ED" w:rsidP="00482A6E" w:rsidRDefault="00DE2B72" w14:paraId="1F4C1D8C" w14:textId="7AF1F120">
      <w:pPr>
        <w:pStyle w:val="Heading2bold"/>
        <w:keepNext w:val="0"/>
        <w:ind w:left="-450" w:right="-360"/>
      </w:pPr>
      <w:r w:rsidRPr="00497A62">
        <w:t xml:space="preserve">WILL I </w:t>
      </w:r>
      <w:r w:rsidR="00A01550">
        <w:t xml:space="preserve">RECEIVE </w:t>
      </w:r>
      <w:r w:rsidR="00C96F4D">
        <w:t>INCENTIVES</w:t>
      </w:r>
      <w:r w:rsidRPr="00497A62">
        <w:t xml:space="preserve"> </w:t>
      </w:r>
      <w:r w:rsidR="005323CC">
        <w:t xml:space="preserve">IN APPRECIATION </w:t>
      </w:r>
      <w:r w:rsidRPr="00497A62">
        <w:t>FOR MY PARTICIPATION?</w:t>
      </w:r>
    </w:p>
    <w:p w:rsidRPr="00A20D1D" w:rsidR="00A135ED" w:rsidP="00413DEF" w:rsidRDefault="005C3B55" w14:paraId="461645CC" w14:textId="5409EE8F">
      <w:pPr>
        <w:pStyle w:val="Text"/>
        <w:keepNext w:val="0"/>
        <w:ind w:left="-450" w:right="-360"/>
        <w:rPr>
          <w:rFonts w:cs="Arial"/>
          <w:szCs w:val="22"/>
        </w:rPr>
      </w:pPr>
      <w:r w:rsidRPr="00413DEF">
        <w:t>You will not receive a</w:t>
      </w:r>
      <w:r w:rsidR="00C96F4D">
        <w:t>n incentive</w:t>
      </w:r>
      <w:r w:rsidRPr="00413DEF">
        <w:t xml:space="preserve"> today, but you will receive </w:t>
      </w:r>
      <w:r w:rsidR="00C96F4D">
        <w:t>incentives</w:t>
      </w:r>
      <w:r w:rsidRPr="00413DEF">
        <w:t xml:space="preserve"> </w:t>
      </w:r>
      <w:r w:rsidR="005323CC">
        <w:t xml:space="preserve">in appreciation </w:t>
      </w:r>
      <w:r w:rsidRPr="00413DEF">
        <w:t>for completing the follow-up surveys. The researchers will send you an invitation once we are ready to start a follow-up survey. The invitation will contain all the information you need to participate. For each of the two follow-up surveys you will receive a $</w:t>
      </w:r>
      <w:r w:rsidR="000C7136">
        <w:t>50</w:t>
      </w:r>
      <w:r w:rsidRPr="00413DEF" w:rsidR="000C7136">
        <w:t xml:space="preserve"> </w:t>
      </w:r>
      <w:r w:rsidRPr="00413DEF">
        <w:t>gift card if you complete the survey.</w:t>
      </w:r>
    </w:p>
    <w:p w:rsidRPr="00E04014" w:rsidR="00F5510F" w:rsidP="00FA4519" w:rsidRDefault="00F5510F" w14:paraId="5F8076F4" w14:textId="322A4C68">
      <w:pPr>
        <w:pStyle w:val="Heading2bold"/>
        <w:keepNext w:val="0"/>
        <w:ind w:left="-450" w:right="-360"/>
      </w:pPr>
      <w:r w:rsidRPr="00E04014">
        <w:t xml:space="preserve">IS MY PARTICIPATION VOLUNTARY? </w:t>
      </w:r>
    </w:p>
    <w:p w:rsidRPr="00413DEF" w:rsidR="005C3B55" w:rsidP="00413DEF" w:rsidRDefault="005C3B55" w14:paraId="43CB34DC" w14:textId="77777777">
      <w:pPr>
        <w:pStyle w:val="Text"/>
        <w:keepNext w:val="0"/>
        <w:ind w:left="-450" w:right="-360"/>
      </w:pPr>
      <w:r w:rsidRPr="00413DEF">
        <w:t xml:space="preserve">We hope you will want to be in the study but your participation is strictly voluntary. If you participate in the study, the researchers will ask you to participate in surveys, will collect some data on you from [PROGRAM NAME] and federal and state agencies, and may ask you to participate in other data collection activities. However, you will never be required to answer questions in the survey, participate in an interview, or be videotaped. If you decide now that you do not want to participate in the study, the researchers will not collect any information about you. However, you cannot [receive coaching/participate in PROGRAM NAME] if you do not participate in the study. Either way, it will not affect your access to TANF or other public benefits. </w:t>
      </w:r>
    </w:p>
    <w:p w:rsidRPr="00413DEF" w:rsidR="005C3B55" w:rsidP="00413DEF" w:rsidRDefault="005C3B55" w14:paraId="65B7B263" w14:textId="77777777">
      <w:pPr>
        <w:pStyle w:val="Text"/>
        <w:keepNext w:val="0"/>
        <w:ind w:left="-450" w:right="-360"/>
      </w:pPr>
      <w:r w:rsidRPr="00413DEF">
        <w:t xml:space="preserve">If you agree to be in the study now, you can withdraw from the study later. However, if you withdraw from the study and were assigned to the group that [receives coaching services/participates in PROGRAM NAME], you will no longer be able to [receive coaching/participate in PROGRAM NAME]. By agreeing now to be in the study, even if later you tell us you want to withdraw from the study, you are authorizing researchers to use information that was collected about you before you withdrew. To withdraw from the study, you must call Mathematica’s help line and provide a written letter or email confirming that you no longer want to be in the study. </w:t>
      </w:r>
    </w:p>
    <w:p w:rsidR="002258E3" w:rsidP="00FA4519" w:rsidRDefault="007C38D3" w14:paraId="3041F76A" w14:textId="74B0DA32">
      <w:pPr>
        <w:pStyle w:val="Text"/>
        <w:keepNext w:val="0"/>
        <w:ind w:left="-450" w:right="-360"/>
        <w:rPr>
          <w:rFonts w:cs="Arial"/>
          <w:szCs w:val="22"/>
        </w:rPr>
      </w:pPr>
      <w:r w:rsidRPr="00A20D1D">
        <w:rPr>
          <w:rFonts w:cs="Arial"/>
          <w:szCs w:val="22"/>
        </w:rPr>
        <w:t>If you have any questions y</w:t>
      </w:r>
      <w:r w:rsidRPr="00A20D1D" w:rsidR="002258E3">
        <w:rPr>
          <w:rFonts w:cs="Arial"/>
          <w:szCs w:val="22"/>
        </w:rPr>
        <w:t xml:space="preserve">ou can call Mathematica toll-free at </w:t>
      </w:r>
      <w:r w:rsidRPr="00A20D1D" w:rsidR="008C7944">
        <w:rPr>
          <w:rFonts w:cs="Arial"/>
          <w:szCs w:val="22"/>
        </w:rPr>
        <w:t>1-8XX-XXX-XXXX</w:t>
      </w:r>
      <w:r w:rsidRPr="00A20D1D" w:rsidR="002258E3">
        <w:rPr>
          <w:rFonts w:cs="Arial"/>
          <w:szCs w:val="22"/>
        </w:rPr>
        <w:t xml:space="preserve">. </w:t>
      </w:r>
    </w:p>
    <w:p w:rsidRPr="007A1B50" w:rsidR="00DC2789" w:rsidP="00DC2789" w:rsidRDefault="00DC2789" w14:paraId="551B2B02" w14:textId="77777777">
      <w:pPr>
        <w:pStyle w:val="Heading2bold"/>
        <w:keepNext w:val="0"/>
        <w:spacing w:line="240" w:lineRule="auto"/>
        <w:ind w:left="-446" w:right="-360"/>
      </w:pPr>
      <w:r w:rsidRPr="007A1B50">
        <w:t>W</w:t>
      </w:r>
      <w:r>
        <w:t>HO</w:t>
      </w:r>
      <w:r w:rsidRPr="007A1B50">
        <w:t xml:space="preserve"> </w:t>
      </w:r>
      <w:r>
        <w:t>CAN ANSWER MY QUESTIONS ABOUT THIS RESEARCH</w:t>
      </w:r>
      <w:r w:rsidRPr="007A1B50">
        <w:t>?</w:t>
      </w:r>
    </w:p>
    <w:p w:rsidRPr="007A1B50" w:rsidR="00DC2789" w:rsidP="00DC2789" w:rsidRDefault="00DC2789" w14:paraId="0E4DC4AB" w14:textId="77777777">
      <w:pPr>
        <w:spacing w:line="240" w:lineRule="auto"/>
        <w:ind w:left="-446" w:firstLine="0"/>
        <w:rPr>
          <w:rFonts w:ascii="Arial" w:hAnsi="Arial"/>
          <w:sz w:val="22"/>
        </w:rPr>
      </w:pPr>
      <w:r w:rsidRPr="007A1B50">
        <w:rPr>
          <w:rFonts w:ascii="Arial" w:hAnsi="Arial"/>
          <w:sz w:val="22"/>
        </w:rPr>
        <w:t>If you have questions, concerns, or complaints, or think this research has hurt you or made you sick, talk to the research team at the phone number(s) listed above on the first page.</w:t>
      </w:r>
    </w:p>
    <w:p w:rsidRPr="007A1B50" w:rsidR="00DC2789" w:rsidP="00DC2789" w:rsidRDefault="00DC2789" w14:paraId="587E9EE6" w14:textId="77777777">
      <w:pPr>
        <w:spacing w:line="240" w:lineRule="auto"/>
        <w:ind w:left="-446" w:firstLine="0"/>
        <w:rPr>
          <w:rFonts w:ascii="Arial" w:hAnsi="Arial"/>
          <w:sz w:val="22"/>
        </w:rPr>
      </w:pPr>
    </w:p>
    <w:p w:rsidRPr="007A1B50" w:rsidR="00DC2789" w:rsidP="00DC2789" w:rsidRDefault="00DC2789" w14:paraId="0CA2C209" w14:textId="77777777">
      <w:pPr>
        <w:spacing w:after="240" w:line="240" w:lineRule="auto"/>
        <w:ind w:left="-446" w:firstLine="0"/>
        <w:rPr>
          <w:rFonts w:ascii="Arial" w:hAnsi="Arial"/>
          <w:sz w:val="22"/>
        </w:rPr>
      </w:pPr>
      <w:r w:rsidRPr="007A1B50">
        <w:rPr>
          <w:rFonts w:ascii="Arial" w:hAnsi="Arial"/>
          <w:sz w:val="22"/>
        </w:rPr>
        <w:t>This research is being overseen by an Independent Review Board (“IRB”). An IRB is a group of people who perform independent review of research studies. You may talk to them at (800) 232-9570, info@neirb.com if:</w:t>
      </w:r>
    </w:p>
    <w:p w:rsidRPr="007A1B50" w:rsidR="00DC2789" w:rsidP="00DC2789" w:rsidRDefault="00DC2789" w14:paraId="5AFA9CFF" w14:textId="77777777">
      <w:pPr>
        <w:numPr>
          <w:ilvl w:val="0"/>
          <w:numId w:val="39"/>
        </w:numPr>
        <w:spacing w:line="240" w:lineRule="auto"/>
        <w:contextualSpacing/>
        <w:rPr>
          <w:rFonts w:ascii="Arial" w:hAnsi="Arial" w:cs="Arial"/>
          <w:sz w:val="22"/>
          <w:szCs w:val="22"/>
        </w:rPr>
      </w:pPr>
      <w:r w:rsidRPr="007A1B50">
        <w:rPr>
          <w:rFonts w:ascii="Arial" w:hAnsi="Arial" w:cs="Arial"/>
          <w:sz w:val="22"/>
          <w:szCs w:val="22"/>
        </w:rPr>
        <w:t>You have questions, concerns, or complaints that are not being answered by the research team.</w:t>
      </w:r>
    </w:p>
    <w:p w:rsidRPr="007A1B50" w:rsidR="00DC2789" w:rsidP="00DC2789" w:rsidRDefault="00DC2789" w14:paraId="5B65D8A6" w14:textId="77777777">
      <w:pPr>
        <w:numPr>
          <w:ilvl w:val="0"/>
          <w:numId w:val="39"/>
        </w:numPr>
        <w:spacing w:line="240" w:lineRule="auto"/>
        <w:contextualSpacing/>
        <w:rPr>
          <w:rFonts w:ascii="Arial" w:hAnsi="Arial" w:cs="Arial"/>
          <w:sz w:val="22"/>
          <w:szCs w:val="22"/>
        </w:rPr>
      </w:pPr>
      <w:r w:rsidRPr="007A1B50">
        <w:rPr>
          <w:rFonts w:ascii="Arial" w:hAnsi="Arial" w:cs="Arial"/>
          <w:sz w:val="22"/>
          <w:szCs w:val="22"/>
        </w:rPr>
        <w:t>You are not getting answers from the research team.</w:t>
      </w:r>
    </w:p>
    <w:p w:rsidRPr="007A1B50" w:rsidR="00DC2789" w:rsidP="00DC2789" w:rsidRDefault="00DC2789" w14:paraId="6D35355D" w14:textId="77777777">
      <w:pPr>
        <w:numPr>
          <w:ilvl w:val="0"/>
          <w:numId w:val="39"/>
        </w:numPr>
        <w:spacing w:line="240" w:lineRule="auto"/>
        <w:contextualSpacing/>
        <w:rPr>
          <w:rFonts w:ascii="Arial" w:hAnsi="Arial" w:cs="Arial"/>
          <w:sz w:val="22"/>
          <w:szCs w:val="22"/>
        </w:rPr>
      </w:pPr>
      <w:r w:rsidRPr="007A1B50">
        <w:rPr>
          <w:rFonts w:ascii="Arial" w:hAnsi="Arial" w:cs="Arial"/>
          <w:sz w:val="22"/>
          <w:szCs w:val="22"/>
        </w:rPr>
        <w:t>You cannot reach the research team.</w:t>
      </w:r>
    </w:p>
    <w:p w:rsidRPr="007A1B50" w:rsidR="00DC2789" w:rsidP="00DC2789" w:rsidRDefault="00DC2789" w14:paraId="2D4D218E" w14:textId="77777777">
      <w:pPr>
        <w:numPr>
          <w:ilvl w:val="0"/>
          <w:numId w:val="39"/>
        </w:numPr>
        <w:spacing w:line="240" w:lineRule="auto"/>
        <w:contextualSpacing/>
        <w:rPr>
          <w:rFonts w:ascii="Arial" w:hAnsi="Arial" w:cs="Arial"/>
          <w:sz w:val="22"/>
          <w:szCs w:val="22"/>
        </w:rPr>
      </w:pPr>
      <w:r w:rsidRPr="007A1B50">
        <w:rPr>
          <w:rFonts w:ascii="Arial" w:hAnsi="Arial" w:cs="Arial"/>
          <w:sz w:val="22"/>
          <w:szCs w:val="22"/>
        </w:rPr>
        <w:t>You want to talk to someone else about the research.</w:t>
      </w:r>
    </w:p>
    <w:p w:rsidRPr="007A1B50" w:rsidR="00DC2789" w:rsidP="00DC2789" w:rsidRDefault="00DC2789" w14:paraId="030D064D" w14:textId="77777777">
      <w:pPr>
        <w:numPr>
          <w:ilvl w:val="0"/>
          <w:numId w:val="39"/>
        </w:numPr>
        <w:spacing w:line="240" w:lineRule="auto"/>
        <w:contextualSpacing/>
        <w:rPr>
          <w:rFonts w:ascii="Arial" w:hAnsi="Arial" w:cs="Arial"/>
          <w:sz w:val="22"/>
          <w:szCs w:val="22"/>
        </w:rPr>
      </w:pPr>
      <w:r w:rsidRPr="007A1B50">
        <w:rPr>
          <w:rFonts w:ascii="Arial" w:hAnsi="Arial" w:cs="Arial"/>
          <w:sz w:val="22"/>
          <w:szCs w:val="22"/>
        </w:rPr>
        <w:t>You have questions about your rights as a research subject.</w:t>
      </w:r>
    </w:p>
    <w:p w:rsidRPr="007A1B50" w:rsidR="00DC2789" w:rsidP="00DC2789" w:rsidRDefault="00DC2789" w14:paraId="25B776EA" w14:textId="77777777">
      <w:pPr>
        <w:pStyle w:val="Heading2bold"/>
        <w:keepNext w:val="0"/>
        <w:spacing w:line="240" w:lineRule="auto"/>
        <w:ind w:left="-446" w:right="-360"/>
      </w:pPr>
      <w:r w:rsidRPr="007A1B50">
        <w:t>SUBJECT’S STATEMENT OF CONSENT</w:t>
      </w:r>
    </w:p>
    <w:p w:rsidRPr="007A1B50" w:rsidR="00DC2789" w:rsidP="00DC2789" w:rsidRDefault="00DC2789" w14:paraId="0A59B8AB" w14:textId="77777777">
      <w:pPr>
        <w:tabs>
          <w:tab w:val="left" w:pos="2070"/>
        </w:tabs>
        <w:spacing w:line="240" w:lineRule="auto"/>
        <w:ind w:left="-446" w:firstLine="0"/>
        <w:rPr>
          <w:rFonts w:ascii="Arial" w:hAnsi="Arial"/>
          <w:sz w:val="22"/>
        </w:rPr>
      </w:pPr>
      <w:r w:rsidRPr="007A1B50">
        <w:rPr>
          <w:rFonts w:ascii="Arial" w:hAnsi="Arial"/>
          <w:sz w:val="22"/>
        </w:rPr>
        <w:lastRenderedPageBreak/>
        <w:t>I consent to take part in this research study. This study and the information in this consent form have been explained to me. I have</w:t>
      </w:r>
      <w:r>
        <w:rPr>
          <w:rFonts w:ascii="Arial" w:hAnsi="Arial"/>
          <w:sz w:val="22"/>
        </w:rPr>
        <w:t xml:space="preserve"> read this consent form or it has</w:t>
      </w:r>
      <w:r w:rsidRPr="007A1B50">
        <w:rPr>
          <w:rFonts w:ascii="Arial" w:hAnsi="Arial"/>
          <w:sz w:val="22"/>
        </w:rPr>
        <w:t xml:space="preserve"> been read to me. I have had an opportunity to ask questions and they have been answered to my satisfaction. I have been told that I have not given up any legal rights.  </w:t>
      </w:r>
    </w:p>
    <w:p w:rsidRPr="007A1B50" w:rsidR="00DC2789" w:rsidP="00DC2789" w:rsidRDefault="00DC2789" w14:paraId="2F0E3171" w14:textId="77777777">
      <w:pPr>
        <w:tabs>
          <w:tab w:val="left" w:pos="2070"/>
        </w:tabs>
        <w:spacing w:line="240" w:lineRule="auto"/>
        <w:ind w:left="-446" w:firstLine="0"/>
        <w:rPr>
          <w:rFonts w:ascii="Arial" w:hAnsi="Arial"/>
          <w:sz w:val="22"/>
        </w:rPr>
      </w:pPr>
    </w:p>
    <w:p w:rsidRPr="007A1B50" w:rsidR="00DC2789" w:rsidP="00DC2789" w:rsidRDefault="00DC2789" w14:paraId="4E8B942A" w14:textId="77777777">
      <w:pPr>
        <w:tabs>
          <w:tab w:val="left" w:pos="2070"/>
        </w:tabs>
        <w:spacing w:line="240" w:lineRule="auto"/>
        <w:ind w:left="-446" w:firstLine="0"/>
        <w:rPr>
          <w:rFonts w:ascii="Arial" w:hAnsi="Arial"/>
          <w:sz w:val="22"/>
        </w:rPr>
      </w:pPr>
      <w:r w:rsidRPr="007A1B50">
        <w:rPr>
          <w:rFonts w:ascii="Arial" w:hAnsi="Arial"/>
          <w:sz w:val="22"/>
        </w:rPr>
        <w:t>I voluntarily agree to take part in this research study.</w:t>
      </w:r>
    </w:p>
    <w:p w:rsidRPr="00A20D1D" w:rsidR="00DC2789" w:rsidP="00FA4519" w:rsidRDefault="00DC2789" w14:paraId="067517B5" w14:textId="77777777">
      <w:pPr>
        <w:pStyle w:val="Text"/>
        <w:keepNext w:val="0"/>
        <w:ind w:left="-450" w:right="-360"/>
        <w:rPr>
          <w:rFonts w:cs="Arial"/>
          <w:szCs w:val="22"/>
        </w:rPr>
      </w:pPr>
    </w:p>
    <w:tbl>
      <w:tblPr>
        <w:tblpPr w:leftFromText="180" w:rightFromText="180" w:vertAnchor="text" w:horzAnchor="margin" w:tblpY="14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4C6B1A" w:rsidR="00DC2789" w:rsidTr="00DC2789" w14:paraId="5B6620A4" w14:textId="77777777">
        <w:tc>
          <w:tcPr>
            <w:tcW w:w="9350" w:type="dxa"/>
            <w:vAlign w:val="center"/>
          </w:tcPr>
          <w:p w:rsidRPr="004C6B1A" w:rsidR="00DC2789" w:rsidP="00DC2789" w:rsidRDefault="00DC2789" w14:paraId="4366D780" w14:textId="77777777">
            <w:pPr>
              <w:pStyle w:val="NormalSS"/>
              <w:spacing w:before="60" w:after="60"/>
              <w:ind w:firstLine="0"/>
              <w:jc w:val="center"/>
              <w:rPr>
                <w:rFonts w:ascii="Arial" w:hAnsi="Arial" w:cs="Arial"/>
                <w:sz w:val="16"/>
                <w:szCs w:val="16"/>
              </w:rPr>
            </w:pPr>
            <w:r w:rsidRPr="00F10731">
              <w:rPr>
                <w:rFonts w:ascii="Arial" w:hAnsi="Arial" w:cs="Arial"/>
                <w:sz w:val="16"/>
                <w:szCs w:val="16"/>
              </w:rPr>
              <w:t>An agency may not conduct or sponsor, and a person is not required to respond to, a collection of information unless it displays a currently valid OMB control number. The OMB number for the described information collection is 0970-XXXX and the expiration date is XX/XX/XXXX.</w:t>
            </w:r>
          </w:p>
        </w:tc>
      </w:tr>
    </w:tbl>
    <w:p w:rsidRPr="00E04014" w:rsidR="00E04014" w:rsidP="00833E02" w:rsidRDefault="00E04014" w14:paraId="1BB0708A" w14:textId="080A92BC">
      <w:pPr>
        <w:pStyle w:val="textwithline"/>
        <w:tabs>
          <w:tab w:val="clear" w:pos="10080"/>
          <w:tab w:val="left" w:leader="underscore" w:pos="9360"/>
        </w:tabs>
        <w:spacing w:before="0" w:after="0"/>
        <w:ind w:left="-360"/>
        <w:contextualSpacing/>
      </w:pPr>
    </w:p>
    <w:sectPr w:rsidRPr="00E04014" w:rsidR="00E04014" w:rsidSect="00E040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04F8" w14:textId="77777777" w:rsidR="00FB7C29" w:rsidRDefault="00FB7C29" w:rsidP="002E3E35">
      <w:pPr>
        <w:spacing w:line="240" w:lineRule="auto"/>
      </w:pPr>
      <w:r>
        <w:separator/>
      </w:r>
    </w:p>
  </w:endnote>
  <w:endnote w:type="continuationSeparator" w:id="0">
    <w:p w14:paraId="65801DB2" w14:textId="77777777" w:rsidR="00FB7C29" w:rsidRDefault="00FB7C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B47" w14:textId="77777777" w:rsidR="00294B21" w:rsidRPr="00E04014" w:rsidRDefault="00294B21" w:rsidP="00E04014">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55DA" w14:textId="77777777" w:rsidR="00FB7C29" w:rsidRDefault="00FB7C29" w:rsidP="00203E3B">
      <w:pPr>
        <w:spacing w:line="240" w:lineRule="auto"/>
        <w:ind w:firstLine="0"/>
      </w:pPr>
      <w:r>
        <w:separator/>
      </w:r>
    </w:p>
  </w:footnote>
  <w:footnote w:type="continuationSeparator" w:id="0">
    <w:p w14:paraId="3FDA6253" w14:textId="77777777" w:rsidR="00FB7C29" w:rsidRDefault="00FB7C29" w:rsidP="00203E3B">
      <w:pPr>
        <w:spacing w:line="240" w:lineRule="auto"/>
        <w:ind w:firstLine="0"/>
      </w:pPr>
      <w:r>
        <w:separator/>
      </w:r>
    </w:p>
    <w:p w14:paraId="37FAF1EE" w14:textId="77777777" w:rsidR="00FB7C29" w:rsidRPr="00157CA2" w:rsidRDefault="00FB7C29" w:rsidP="00203E3B">
      <w:pPr>
        <w:spacing w:after="120" w:line="240" w:lineRule="auto"/>
        <w:ind w:firstLine="0"/>
        <w:rPr>
          <w:sz w:val="20"/>
        </w:rPr>
      </w:pPr>
      <w:r w:rsidRPr="00157CA2">
        <w:rPr>
          <w:i/>
          <w:sz w:val="20"/>
        </w:rPr>
        <w:t>(continued)</w:t>
      </w:r>
    </w:p>
  </w:footnote>
  <w:footnote w:id="1">
    <w:p w14:paraId="273A79B0" w14:textId="387EE96A" w:rsidR="004757F5" w:rsidRDefault="004757F5">
      <w:pPr>
        <w:pStyle w:val="FootnoteText"/>
      </w:pPr>
      <w:r>
        <w:rPr>
          <w:rStyle w:val="FootnoteReference"/>
        </w:rPr>
        <w:footnoteRef/>
      </w:r>
      <w:r>
        <w:t xml:space="preserve"> </w:t>
      </w:r>
      <w:r w:rsidR="005B6C44">
        <w:t>All fill</w:t>
      </w:r>
      <w:r w:rsidR="00F92054">
        <w:t>-</w:t>
      </w:r>
      <w:r w:rsidR="005B6C44">
        <w:t xml:space="preserve">in brackets will be customized for each program depending on their characteristics.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C185" w14:textId="77777777" w:rsidR="00BD2384" w:rsidRDefault="00BD2384">
    <w:pPr>
      <w:tabs>
        <w:tab w:val="left" w:pos="1440"/>
      </w:tabs>
      <w:ind w:firstLine="0"/>
    </w:pPr>
    <w:r>
      <w:t>LETTER TO:</w:t>
    </w:r>
    <w:r>
      <w:tab/>
    </w:r>
  </w:p>
  <w:p w14:paraId="4ECBC8E8" w14:textId="77777777" w:rsidR="00BD2384" w:rsidRDefault="00BD2384">
    <w:pPr>
      <w:tabs>
        <w:tab w:val="left" w:pos="1440"/>
      </w:tabs>
      <w:ind w:firstLine="0"/>
    </w:pPr>
    <w:r>
      <w:t>FROM:</w:t>
    </w:r>
    <w:r>
      <w:tab/>
    </w:r>
    <w:r>
      <w:tab/>
    </w:r>
    <w:r>
      <w:tab/>
    </w:r>
    <w:r>
      <w:tab/>
    </w:r>
    <w:r>
      <w:tab/>
    </w:r>
  </w:p>
  <w:p w14:paraId="7AE751F5" w14:textId="77777777" w:rsidR="00BD2384" w:rsidRDefault="00BD2384">
    <w:pPr>
      <w:tabs>
        <w:tab w:val="left" w:pos="1440"/>
      </w:tabs>
      <w:ind w:firstLine="0"/>
    </w:pPr>
    <w:r>
      <w:t>DATE:</w:t>
    </w:r>
    <w:r>
      <w:tab/>
    </w:r>
    <w:r>
      <w:tab/>
    </w:r>
    <w:r>
      <w:tab/>
    </w:r>
  </w:p>
  <w:p w14:paraId="17401081" w14:textId="77777777" w:rsidR="00BD2384" w:rsidRDefault="00BD2384">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600BB">
      <w:rPr>
        <w:rStyle w:val="PageNumber"/>
        <w:noProof/>
      </w:rPr>
      <w:t>2</w:t>
    </w:r>
    <w:r>
      <w:rPr>
        <w:rStyle w:val="PageNumber"/>
      </w:rPr>
      <w:fldChar w:fldCharType="end"/>
    </w:r>
  </w:p>
  <w:p w14:paraId="0FC5D8F1" w14:textId="77777777" w:rsidR="00BD2384" w:rsidRDefault="00BD23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F34F" w14:textId="1E66C792" w:rsidR="00BD2384" w:rsidRDefault="00BD2384" w:rsidP="00BD238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BB6E" w14:textId="557BC8B5" w:rsidR="00294B21" w:rsidRPr="00E04014" w:rsidRDefault="00E04014" w:rsidP="00E04014">
    <w:pPr>
      <w:pStyle w:val="Header"/>
      <w:pBdr>
        <w:bottom w:val="none" w:sz="0" w:space="0" w:color="auto"/>
      </w:pBdr>
    </w:pPr>
    <w:r>
      <w:rPr>
        <w:b/>
        <w:noProof/>
        <w:sz w:val="32"/>
        <w:szCs w:val="32"/>
      </w:rPr>
      <mc:AlternateContent>
        <mc:Choice Requires="wps">
          <w:drawing>
            <wp:anchor distT="0" distB="0" distL="114300" distR="114300" simplePos="0" relativeHeight="251659264" behindDoc="0" locked="0" layoutInCell="0" allowOverlap="1" wp14:anchorId="463F5948" wp14:editId="08CFAE7C">
              <wp:simplePos x="0" y="0"/>
              <wp:positionH relativeFrom="column">
                <wp:posOffset>-607325</wp:posOffset>
              </wp:positionH>
              <wp:positionV relativeFrom="paragraph">
                <wp:posOffset>56818</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8F15A5C" w14:textId="77777777" w:rsidR="00E04014" w:rsidRDefault="00E04014" w:rsidP="00E0401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F5948" id="_x0000_t202" coordsize="21600,21600" o:spt="202" path="m,l,21600r21600,l21600,xe">
              <v:stroke joinstyle="miter"/>
              <v:path gradientshapeok="t" o:connecttype="rect"/>
            </v:shapetype>
            <v:shape id="Text Box 1" o:spid="_x0000_s1027" type="#_x0000_t202" style="position:absolute;margin-left:-47.8pt;margin-top:4.45pt;width:554.4pt;height:6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" o:allowincell="f" strokeweight="1.5pt">
              <v:textbox>
                <w:txbxContent>
                  <w:p w14:paraId="48F15A5C" w14:textId="77777777" w:rsidR="00E04014" w:rsidRDefault="00E04014" w:rsidP="00E04014">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84F1E"/>
    <w:multiLevelType w:val="hybridMultilevel"/>
    <w:tmpl w:val="E64442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175771A"/>
    <w:multiLevelType w:val="hybridMultilevel"/>
    <w:tmpl w:val="D9C8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777"/>
    <w:multiLevelType w:val="hybridMultilevel"/>
    <w:tmpl w:val="B7CCC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2D0C"/>
    <w:multiLevelType w:val="hybridMultilevel"/>
    <w:tmpl w:val="CDF2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6"/>
  </w:num>
  <w:num w:numId="3">
    <w:abstractNumId w:val="28"/>
  </w:num>
  <w:num w:numId="4">
    <w:abstractNumId w:val="6"/>
  </w:num>
  <w:num w:numId="5">
    <w:abstractNumId w:val="26"/>
  </w:num>
  <w:num w:numId="6">
    <w:abstractNumId w:val="29"/>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9"/>
  </w:num>
  <w:num w:numId="20">
    <w:abstractNumId w:val="4"/>
  </w:num>
  <w:num w:numId="21">
    <w:abstractNumId w:val="20"/>
  </w:num>
  <w:num w:numId="22">
    <w:abstractNumId w:val="2"/>
  </w:num>
  <w:num w:numId="23">
    <w:abstractNumId w:val="13"/>
  </w:num>
  <w:num w:numId="24">
    <w:abstractNumId w:val="24"/>
  </w:num>
  <w:num w:numId="25">
    <w:abstractNumId w:val="5"/>
  </w:num>
  <w:num w:numId="26">
    <w:abstractNumId w:val="1"/>
  </w:num>
  <w:num w:numId="27">
    <w:abstractNumId w:val="7"/>
  </w:num>
  <w:num w:numId="28">
    <w:abstractNumId w:val="14"/>
  </w:num>
  <w:num w:numId="29">
    <w:abstractNumId w:val="23"/>
  </w:num>
  <w:num w:numId="30">
    <w:abstractNumId w:val="21"/>
  </w:num>
  <w:num w:numId="31">
    <w:abstractNumId w:val="3"/>
  </w:num>
  <w:num w:numId="32">
    <w:abstractNumId w:val="15"/>
    <w:lvlOverride w:ilvl="0">
      <w:startOverride w:val="1"/>
    </w:lvlOverride>
  </w:num>
  <w:num w:numId="33">
    <w:abstractNumId w:val="9"/>
  </w:num>
  <w:num w:numId="34">
    <w:abstractNumId w:val="27"/>
  </w:num>
  <w:num w:numId="35">
    <w:abstractNumId w:val="12"/>
  </w:num>
  <w:num w:numId="36">
    <w:abstractNumId w:val="8"/>
  </w:num>
  <w:num w:numId="37">
    <w:abstractNumId w:val="11"/>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72"/>
    <w:rsid w:val="000030B1"/>
    <w:rsid w:val="000051CA"/>
    <w:rsid w:val="0000684E"/>
    <w:rsid w:val="00010CEE"/>
    <w:rsid w:val="0001133F"/>
    <w:rsid w:val="0001587F"/>
    <w:rsid w:val="00016BCD"/>
    <w:rsid w:val="00016D34"/>
    <w:rsid w:val="000212FC"/>
    <w:rsid w:val="00022A0A"/>
    <w:rsid w:val="0002322B"/>
    <w:rsid w:val="0002754E"/>
    <w:rsid w:val="00027551"/>
    <w:rsid w:val="0003265D"/>
    <w:rsid w:val="00032E4E"/>
    <w:rsid w:val="00034667"/>
    <w:rsid w:val="000366A3"/>
    <w:rsid w:val="00036E7F"/>
    <w:rsid w:val="00040B2C"/>
    <w:rsid w:val="000423BE"/>
    <w:rsid w:val="00042419"/>
    <w:rsid w:val="00042FA8"/>
    <w:rsid w:val="00043329"/>
    <w:rsid w:val="00043B27"/>
    <w:rsid w:val="00044069"/>
    <w:rsid w:val="0004574D"/>
    <w:rsid w:val="00047BDD"/>
    <w:rsid w:val="00056BC1"/>
    <w:rsid w:val="00056D6E"/>
    <w:rsid w:val="000575D5"/>
    <w:rsid w:val="000578BB"/>
    <w:rsid w:val="000600F2"/>
    <w:rsid w:val="00060579"/>
    <w:rsid w:val="00062E48"/>
    <w:rsid w:val="000633AA"/>
    <w:rsid w:val="00064152"/>
    <w:rsid w:val="00067B17"/>
    <w:rsid w:val="0007041A"/>
    <w:rsid w:val="000777DB"/>
    <w:rsid w:val="0008211F"/>
    <w:rsid w:val="000855BD"/>
    <w:rsid w:val="00086066"/>
    <w:rsid w:val="0009006E"/>
    <w:rsid w:val="0009143A"/>
    <w:rsid w:val="00091A0B"/>
    <w:rsid w:val="00095543"/>
    <w:rsid w:val="000972E1"/>
    <w:rsid w:val="00097B8C"/>
    <w:rsid w:val="000A2181"/>
    <w:rsid w:val="000A2330"/>
    <w:rsid w:val="000A5A8D"/>
    <w:rsid w:val="000A6591"/>
    <w:rsid w:val="000A7604"/>
    <w:rsid w:val="000A7FB4"/>
    <w:rsid w:val="000B007D"/>
    <w:rsid w:val="000B521D"/>
    <w:rsid w:val="000B555A"/>
    <w:rsid w:val="000B7037"/>
    <w:rsid w:val="000B764C"/>
    <w:rsid w:val="000C2C6E"/>
    <w:rsid w:val="000C2E3B"/>
    <w:rsid w:val="000C413E"/>
    <w:rsid w:val="000C7136"/>
    <w:rsid w:val="000C7D4D"/>
    <w:rsid w:val="000D5B34"/>
    <w:rsid w:val="000D6D88"/>
    <w:rsid w:val="000D751A"/>
    <w:rsid w:val="000E0694"/>
    <w:rsid w:val="000E1C2B"/>
    <w:rsid w:val="000E2169"/>
    <w:rsid w:val="000E4B2A"/>
    <w:rsid w:val="000E4C3F"/>
    <w:rsid w:val="000E70AF"/>
    <w:rsid w:val="000F2E2E"/>
    <w:rsid w:val="000F6169"/>
    <w:rsid w:val="000F677B"/>
    <w:rsid w:val="001004A7"/>
    <w:rsid w:val="00103798"/>
    <w:rsid w:val="00103965"/>
    <w:rsid w:val="001119F8"/>
    <w:rsid w:val="00112A5E"/>
    <w:rsid w:val="00112AAE"/>
    <w:rsid w:val="00113BBA"/>
    <w:rsid w:val="00113CC8"/>
    <w:rsid w:val="00122C2C"/>
    <w:rsid w:val="00127BDF"/>
    <w:rsid w:val="00130C03"/>
    <w:rsid w:val="00131159"/>
    <w:rsid w:val="001311F7"/>
    <w:rsid w:val="0013184F"/>
    <w:rsid w:val="00131D22"/>
    <w:rsid w:val="00131F00"/>
    <w:rsid w:val="0013346F"/>
    <w:rsid w:val="00135EB7"/>
    <w:rsid w:val="0013709C"/>
    <w:rsid w:val="00141EFF"/>
    <w:rsid w:val="0014589E"/>
    <w:rsid w:val="00146A22"/>
    <w:rsid w:val="00146CE3"/>
    <w:rsid w:val="00147515"/>
    <w:rsid w:val="00147A74"/>
    <w:rsid w:val="00151050"/>
    <w:rsid w:val="001522DF"/>
    <w:rsid w:val="001533C1"/>
    <w:rsid w:val="001547E4"/>
    <w:rsid w:val="00154DF1"/>
    <w:rsid w:val="00155D06"/>
    <w:rsid w:val="00157CA2"/>
    <w:rsid w:val="001649D5"/>
    <w:rsid w:val="00164BC2"/>
    <w:rsid w:val="0016647B"/>
    <w:rsid w:val="001678D3"/>
    <w:rsid w:val="001739F1"/>
    <w:rsid w:val="00173E31"/>
    <w:rsid w:val="0017487A"/>
    <w:rsid w:val="001761BC"/>
    <w:rsid w:val="00176973"/>
    <w:rsid w:val="00177AF1"/>
    <w:rsid w:val="00181AC8"/>
    <w:rsid w:val="0018213C"/>
    <w:rsid w:val="00184421"/>
    <w:rsid w:val="00184C06"/>
    <w:rsid w:val="00185CEF"/>
    <w:rsid w:val="00190DD5"/>
    <w:rsid w:val="001921A4"/>
    <w:rsid w:val="00194A0E"/>
    <w:rsid w:val="0019676E"/>
    <w:rsid w:val="001969F1"/>
    <w:rsid w:val="00196E5A"/>
    <w:rsid w:val="00197503"/>
    <w:rsid w:val="001A3781"/>
    <w:rsid w:val="001A7B85"/>
    <w:rsid w:val="001B05BB"/>
    <w:rsid w:val="001B107D"/>
    <w:rsid w:val="001B1681"/>
    <w:rsid w:val="001B4629"/>
    <w:rsid w:val="001B4842"/>
    <w:rsid w:val="001C2B3E"/>
    <w:rsid w:val="001C5EB8"/>
    <w:rsid w:val="001C6058"/>
    <w:rsid w:val="001C73F1"/>
    <w:rsid w:val="001C78F8"/>
    <w:rsid w:val="001C7FBE"/>
    <w:rsid w:val="001D2FBA"/>
    <w:rsid w:val="001D3544"/>
    <w:rsid w:val="001D39AA"/>
    <w:rsid w:val="001D39EC"/>
    <w:rsid w:val="001D418D"/>
    <w:rsid w:val="001D550C"/>
    <w:rsid w:val="001D661F"/>
    <w:rsid w:val="001D7B65"/>
    <w:rsid w:val="001E6A60"/>
    <w:rsid w:val="001E6E5A"/>
    <w:rsid w:val="001F7028"/>
    <w:rsid w:val="00201E7E"/>
    <w:rsid w:val="00203E3B"/>
    <w:rsid w:val="00204AB9"/>
    <w:rsid w:val="00204B23"/>
    <w:rsid w:val="002050B7"/>
    <w:rsid w:val="00214E0B"/>
    <w:rsid w:val="00215C5A"/>
    <w:rsid w:val="00215E4D"/>
    <w:rsid w:val="002166BC"/>
    <w:rsid w:val="002173B0"/>
    <w:rsid w:val="00217FA0"/>
    <w:rsid w:val="002230A1"/>
    <w:rsid w:val="002257F8"/>
    <w:rsid w:val="002258E3"/>
    <w:rsid w:val="00225954"/>
    <w:rsid w:val="0022714B"/>
    <w:rsid w:val="00227236"/>
    <w:rsid w:val="002272CB"/>
    <w:rsid w:val="00231607"/>
    <w:rsid w:val="0023351E"/>
    <w:rsid w:val="0023638D"/>
    <w:rsid w:val="0024131B"/>
    <w:rsid w:val="00247945"/>
    <w:rsid w:val="002513A5"/>
    <w:rsid w:val="00254C89"/>
    <w:rsid w:val="00254E2D"/>
    <w:rsid w:val="00256D04"/>
    <w:rsid w:val="002574DC"/>
    <w:rsid w:val="0026025C"/>
    <w:rsid w:val="0026713B"/>
    <w:rsid w:val="00271C83"/>
    <w:rsid w:val="0027245E"/>
    <w:rsid w:val="00272B66"/>
    <w:rsid w:val="00272EC3"/>
    <w:rsid w:val="002733A4"/>
    <w:rsid w:val="0028003E"/>
    <w:rsid w:val="002817A6"/>
    <w:rsid w:val="00283304"/>
    <w:rsid w:val="0028360E"/>
    <w:rsid w:val="002869EF"/>
    <w:rsid w:val="00287260"/>
    <w:rsid w:val="00287969"/>
    <w:rsid w:val="0029011D"/>
    <w:rsid w:val="0029042C"/>
    <w:rsid w:val="00292A7F"/>
    <w:rsid w:val="00294B21"/>
    <w:rsid w:val="00295181"/>
    <w:rsid w:val="00295A13"/>
    <w:rsid w:val="00297266"/>
    <w:rsid w:val="002A00E4"/>
    <w:rsid w:val="002A0173"/>
    <w:rsid w:val="002A1C27"/>
    <w:rsid w:val="002A2808"/>
    <w:rsid w:val="002A3D5D"/>
    <w:rsid w:val="002A4F27"/>
    <w:rsid w:val="002A64F9"/>
    <w:rsid w:val="002A6552"/>
    <w:rsid w:val="002B0784"/>
    <w:rsid w:val="002B0E82"/>
    <w:rsid w:val="002B25CD"/>
    <w:rsid w:val="002B4F7E"/>
    <w:rsid w:val="002B6752"/>
    <w:rsid w:val="002B71CD"/>
    <w:rsid w:val="002B72E0"/>
    <w:rsid w:val="002B76AB"/>
    <w:rsid w:val="002B7C37"/>
    <w:rsid w:val="002C1507"/>
    <w:rsid w:val="002C1F95"/>
    <w:rsid w:val="002C3CA5"/>
    <w:rsid w:val="002C40A9"/>
    <w:rsid w:val="002C598D"/>
    <w:rsid w:val="002C71CA"/>
    <w:rsid w:val="002D24A0"/>
    <w:rsid w:val="002D262A"/>
    <w:rsid w:val="002D6763"/>
    <w:rsid w:val="002D6D87"/>
    <w:rsid w:val="002D7B94"/>
    <w:rsid w:val="002E06F1"/>
    <w:rsid w:val="002E2227"/>
    <w:rsid w:val="002E226E"/>
    <w:rsid w:val="002E3E35"/>
    <w:rsid w:val="002E5D34"/>
    <w:rsid w:val="002F297B"/>
    <w:rsid w:val="002F2F49"/>
    <w:rsid w:val="002F467C"/>
    <w:rsid w:val="002F6998"/>
    <w:rsid w:val="002F6E35"/>
    <w:rsid w:val="002F7DF7"/>
    <w:rsid w:val="0030242C"/>
    <w:rsid w:val="00302890"/>
    <w:rsid w:val="00306F1E"/>
    <w:rsid w:val="00310CBE"/>
    <w:rsid w:val="00315DEC"/>
    <w:rsid w:val="0031740A"/>
    <w:rsid w:val="00317FDB"/>
    <w:rsid w:val="0032008F"/>
    <w:rsid w:val="003243B3"/>
    <w:rsid w:val="003250D8"/>
    <w:rsid w:val="00325FF2"/>
    <w:rsid w:val="00326958"/>
    <w:rsid w:val="0032763A"/>
    <w:rsid w:val="0033012A"/>
    <w:rsid w:val="003308C3"/>
    <w:rsid w:val="00331ADC"/>
    <w:rsid w:val="00334378"/>
    <w:rsid w:val="00335AAB"/>
    <w:rsid w:val="003413E7"/>
    <w:rsid w:val="00341682"/>
    <w:rsid w:val="003426BF"/>
    <w:rsid w:val="00345556"/>
    <w:rsid w:val="00346E5F"/>
    <w:rsid w:val="00351954"/>
    <w:rsid w:val="00353463"/>
    <w:rsid w:val="0035424D"/>
    <w:rsid w:val="00354E38"/>
    <w:rsid w:val="0035526C"/>
    <w:rsid w:val="00357B5C"/>
    <w:rsid w:val="00361AD9"/>
    <w:rsid w:val="00362C6A"/>
    <w:rsid w:val="00363410"/>
    <w:rsid w:val="00363A19"/>
    <w:rsid w:val="00365249"/>
    <w:rsid w:val="003656C4"/>
    <w:rsid w:val="00366F93"/>
    <w:rsid w:val="00370490"/>
    <w:rsid w:val="00370BC5"/>
    <w:rsid w:val="00370D5B"/>
    <w:rsid w:val="003743AD"/>
    <w:rsid w:val="003768E9"/>
    <w:rsid w:val="003836E3"/>
    <w:rsid w:val="00384416"/>
    <w:rsid w:val="00384A00"/>
    <w:rsid w:val="00384E5E"/>
    <w:rsid w:val="0038651D"/>
    <w:rsid w:val="00387C3D"/>
    <w:rsid w:val="003921CA"/>
    <w:rsid w:val="00392614"/>
    <w:rsid w:val="00393634"/>
    <w:rsid w:val="00394544"/>
    <w:rsid w:val="00394DAA"/>
    <w:rsid w:val="003958FF"/>
    <w:rsid w:val="003969F2"/>
    <w:rsid w:val="00396FD7"/>
    <w:rsid w:val="003A0C7A"/>
    <w:rsid w:val="003A16DA"/>
    <w:rsid w:val="003A3ADA"/>
    <w:rsid w:val="003A501E"/>
    <w:rsid w:val="003A5FAA"/>
    <w:rsid w:val="003A63C1"/>
    <w:rsid w:val="003B4363"/>
    <w:rsid w:val="003C3464"/>
    <w:rsid w:val="003C38EC"/>
    <w:rsid w:val="003C3D79"/>
    <w:rsid w:val="003C74F9"/>
    <w:rsid w:val="003E1520"/>
    <w:rsid w:val="003E21DB"/>
    <w:rsid w:val="003E3505"/>
    <w:rsid w:val="003E418E"/>
    <w:rsid w:val="003E7979"/>
    <w:rsid w:val="003F1CD1"/>
    <w:rsid w:val="003F4ADD"/>
    <w:rsid w:val="003F7027"/>
    <w:rsid w:val="003F7D6D"/>
    <w:rsid w:val="0040345E"/>
    <w:rsid w:val="00406760"/>
    <w:rsid w:val="00410E70"/>
    <w:rsid w:val="004124D3"/>
    <w:rsid w:val="0041325A"/>
    <w:rsid w:val="004136CF"/>
    <w:rsid w:val="00413779"/>
    <w:rsid w:val="00413DEF"/>
    <w:rsid w:val="0042250B"/>
    <w:rsid w:val="00430A83"/>
    <w:rsid w:val="00431084"/>
    <w:rsid w:val="00435539"/>
    <w:rsid w:val="00436B58"/>
    <w:rsid w:val="00436BEA"/>
    <w:rsid w:val="00437868"/>
    <w:rsid w:val="004406E3"/>
    <w:rsid w:val="0044335E"/>
    <w:rsid w:val="00445779"/>
    <w:rsid w:val="00446C1B"/>
    <w:rsid w:val="00451321"/>
    <w:rsid w:val="004533DB"/>
    <w:rsid w:val="004537B0"/>
    <w:rsid w:val="00455D47"/>
    <w:rsid w:val="004577DC"/>
    <w:rsid w:val="004620FF"/>
    <w:rsid w:val="00462212"/>
    <w:rsid w:val="00464B7F"/>
    <w:rsid w:val="004655C1"/>
    <w:rsid w:val="00465789"/>
    <w:rsid w:val="004662C5"/>
    <w:rsid w:val="00471A0E"/>
    <w:rsid w:val="00472B00"/>
    <w:rsid w:val="004757F5"/>
    <w:rsid w:val="00475D89"/>
    <w:rsid w:val="00480779"/>
    <w:rsid w:val="00482A17"/>
    <w:rsid w:val="00482A6E"/>
    <w:rsid w:val="004867C2"/>
    <w:rsid w:val="00487363"/>
    <w:rsid w:val="0049195D"/>
    <w:rsid w:val="00491AB9"/>
    <w:rsid w:val="004934BE"/>
    <w:rsid w:val="00495DE3"/>
    <w:rsid w:val="00496FD3"/>
    <w:rsid w:val="004A4274"/>
    <w:rsid w:val="004A4935"/>
    <w:rsid w:val="004A736E"/>
    <w:rsid w:val="004B244B"/>
    <w:rsid w:val="004B47D3"/>
    <w:rsid w:val="004C0644"/>
    <w:rsid w:val="004C498B"/>
    <w:rsid w:val="004C67B1"/>
    <w:rsid w:val="004C6DC6"/>
    <w:rsid w:val="004D17A2"/>
    <w:rsid w:val="004D1EAA"/>
    <w:rsid w:val="004D2C35"/>
    <w:rsid w:val="004D49CF"/>
    <w:rsid w:val="004D6B97"/>
    <w:rsid w:val="004E049B"/>
    <w:rsid w:val="004E3658"/>
    <w:rsid w:val="004E38D3"/>
    <w:rsid w:val="004E69F7"/>
    <w:rsid w:val="004E7409"/>
    <w:rsid w:val="004E74D1"/>
    <w:rsid w:val="004F2BAC"/>
    <w:rsid w:val="004F36C4"/>
    <w:rsid w:val="004F5570"/>
    <w:rsid w:val="00500104"/>
    <w:rsid w:val="00500182"/>
    <w:rsid w:val="0050038C"/>
    <w:rsid w:val="00505804"/>
    <w:rsid w:val="00506F79"/>
    <w:rsid w:val="00511D22"/>
    <w:rsid w:val="00517C61"/>
    <w:rsid w:val="005240DD"/>
    <w:rsid w:val="0052479D"/>
    <w:rsid w:val="005257EC"/>
    <w:rsid w:val="00526576"/>
    <w:rsid w:val="00526D08"/>
    <w:rsid w:val="005323CC"/>
    <w:rsid w:val="00532858"/>
    <w:rsid w:val="00535221"/>
    <w:rsid w:val="0053540D"/>
    <w:rsid w:val="00537A57"/>
    <w:rsid w:val="00537E01"/>
    <w:rsid w:val="005400FC"/>
    <w:rsid w:val="00540352"/>
    <w:rsid w:val="005403E8"/>
    <w:rsid w:val="00540B8C"/>
    <w:rsid w:val="00551D48"/>
    <w:rsid w:val="0055225C"/>
    <w:rsid w:val="005547CA"/>
    <w:rsid w:val="00555F68"/>
    <w:rsid w:val="005576F8"/>
    <w:rsid w:val="005600BB"/>
    <w:rsid w:val="00560D9D"/>
    <w:rsid w:val="00561604"/>
    <w:rsid w:val="00561A9C"/>
    <w:rsid w:val="00562223"/>
    <w:rsid w:val="005654FF"/>
    <w:rsid w:val="005720EB"/>
    <w:rsid w:val="005738B3"/>
    <w:rsid w:val="00580A6C"/>
    <w:rsid w:val="005837E2"/>
    <w:rsid w:val="00584E93"/>
    <w:rsid w:val="00585956"/>
    <w:rsid w:val="00585F60"/>
    <w:rsid w:val="005860D2"/>
    <w:rsid w:val="005903AC"/>
    <w:rsid w:val="005906BD"/>
    <w:rsid w:val="00596EFD"/>
    <w:rsid w:val="005975FE"/>
    <w:rsid w:val="005A151B"/>
    <w:rsid w:val="005A7F69"/>
    <w:rsid w:val="005B2881"/>
    <w:rsid w:val="005B3BFB"/>
    <w:rsid w:val="005B45B7"/>
    <w:rsid w:val="005B6753"/>
    <w:rsid w:val="005B6C44"/>
    <w:rsid w:val="005C2E96"/>
    <w:rsid w:val="005C3B55"/>
    <w:rsid w:val="005C40D5"/>
    <w:rsid w:val="005C40E0"/>
    <w:rsid w:val="005C49D1"/>
    <w:rsid w:val="005D1DEB"/>
    <w:rsid w:val="005D51C5"/>
    <w:rsid w:val="005D5D21"/>
    <w:rsid w:val="005E1517"/>
    <w:rsid w:val="005E2B24"/>
    <w:rsid w:val="005E3D12"/>
    <w:rsid w:val="005E3E26"/>
    <w:rsid w:val="005E454D"/>
    <w:rsid w:val="005F28ED"/>
    <w:rsid w:val="005F5DC1"/>
    <w:rsid w:val="005F66A0"/>
    <w:rsid w:val="005F68B3"/>
    <w:rsid w:val="005F6F8C"/>
    <w:rsid w:val="005F7ADD"/>
    <w:rsid w:val="005F7FEA"/>
    <w:rsid w:val="006075CC"/>
    <w:rsid w:val="00611699"/>
    <w:rsid w:val="00615050"/>
    <w:rsid w:val="00615E83"/>
    <w:rsid w:val="00616A66"/>
    <w:rsid w:val="00616DE6"/>
    <w:rsid w:val="00622372"/>
    <w:rsid w:val="00622F2E"/>
    <w:rsid w:val="0062397A"/>
    <w:rsid w:val="00623E13"/>
    <w:rsid w:val="0062545D"/>
    <w:rsid w:val="00633E77"/>
    <w:rsid w:val="0063644E"/>
    <w:rsid w:val="00636D6D"/>
    <w:rsid w:val="006371A1"/>
    <w:rsid w:val="006404FF"/>
    <w:rsid w:val="00643ABC"/>
    <w:rsid w:val="00657AD3"/>
    <w:rsid w:val="0066062F"/>
    <w:rsid w:val="00660BF1"/>
    <w:rsid w:val="0066273C"/>
    <w:rsid w:val="00671008"/>
    <w:rsid w:val="00671099"/>
    <w:rsid w:val="006727DD"/>
    <w:rsid w:val="0067358F"/>
    <w:rsid w:val="0067395C"/>
    <w:rsid w:val="00676A56"/>
    <w:rsid w:val="006801F5"/>
    <w:rsid w:val="0068193D"/>
    <w:rsid w:val="0068215C"/>
    <w:rsid w:val="00682296"/>
    <w:rsid w:val="0068230E"/>
    <w:rsid w:val="006926FE"/>
    <w:rsid w:val="0069799C"/>
    <w:rsid w:val="00697E5B"/>
    <w:rsid w:val="006A1538"/>
    <w:rsid w:val="006A465C"/>
    <w:rsid w:val="006A4FFC"/>
    <w:rsid w:val="006A6D7D"/>
    <w:rsid w:val="006A73F8"/>
    <w:rsid w:val="006B1180"/>
    <w:rsid w:val="006B2425"/>
    <w:rsid w:val="006B2483"/>
    <w:rsid w:val="006B3914"/>
    <w:rsid w:val="006B4E3F"/>
    <w:rsid w:val="006B6109"/>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1E9"/>
    <w:rsid w:val="007043FD"/>
    <w:rsid w:val="0070576A"/>
    <w:rsid w:val="00707736"/>
    <w:rsid w:val="00711B96"/>
    <w:rsid w:val="0071592F"/>
    <w:rsid w:val="00716DB7"/>
    <w:rsid w:val="007222A0"/>
    <w:rsid w:val="007276F1"/>
    <w:rsid w:val="00734D3A"/>
    <w:rsid w:val="00735339"/>
    <w:rsid w:val="00737894"/>
    <w:rsid w:val="0074472C"/>
    <w:rsid w:val="00746BAC"/>
    <w:rsid w:val="0075488B"/>
    <w:rsid w:val="00756044"/>
    <w:rsid w:val="00756E06"/>
    <w:rsid w:val="007614D4"/>
    <w:rsid w:val="00761C9D"/>
    <w:rsid w:val="00761DA6"/>
    <w:rsid w:val="00764A19"/>
    <w:rsid w:val="007667CE"/>
    <w:rsid w:val="007700B1"/>
    <w:rsid w:val="0078006B"/>
    <w:rsid w:val="00780B38"/>
    <w:rsid w:val="00781F52"/>
    <w:rsid w:val="007825D9"/>
    <w:rsid w:val="007855D9"/>
    <w:rsid w:val="00787CE7"/>
    <w:rsid w:val="0079077A"/>
    <w:rsid w:val="00792FA8"/>
    <w:rsid w:val="007939B5"/>
    <w:rsid w:val="007963EB"/>
    <w:rsid w:val="007A1493"/>
    <w:rsid w:val="007A2B8D"/>
    <w:rsid w:val="007A2D95"/>
    <w:rsid w:val="007A2E39"/>
    <w:rsid w:val="007A4FD7"/>
    <w:rsid w:val="007B1192"/>
    <w:rsid w:val="007B1305"/>
    <w:rsid w:val="007B1E87"/>
    <w:rsid w:val="007C2942"/>
    <w:rsid w:val="007C38D3"/>
    <w:rsid w:val="007C6B92"/>
    <w:rsid w:val="007C7719"/>
    <w:rsid w:val="007D097D"/>
    <w:rsid w:val="007D2AD5"/>
    <w:rsid w:val="007D4C90"/>
    <w:rsid w:val="007D6AE7"/>
    <w:rsid w:val="007D6CFB"/>
    <w:rsid w:val="007D7523"/>
    <w:rsid w:val="007E1607"/>
    <w:rsid w:val="007E574B"/>
    <w:rsid w:val="007E5750"/>
    <w:rsid w:val="007E6923"/>
    <w:rsid w:val="007F07F9"/>
    <w:rsid w:val="007F0B6E"/>
    <w:rsid w:val="007F1171"/>
    <w:rsid w:val="008018A8"/>
    <w:rsid w:val="0080264C"/>
    <w:rsid w:val="008050AE"/>
    <w:rsid w:val="00805437"/>
    <w:rsid w:val="008059AC"/>
    <w:rsid w:val="008065F4"/>
    <w:rsid w:val="00806CC4"/>
    <w:rsid w:val="00811638"/>
    <w:rsid w:val="00814AE7"/>
    <w:rsid w:val="00815382"/>
    <w:rsid w:val="00821341"/>
    <w:rsid w:val="0082444C"/>
    <w:rsid w:val="00825FA0"/>
    <w:rsid w:val="00830296"/>
    <w:rsid w:val="00831449"/>
    <w:rsid w:val="00831E74"/>
    <w:rsid w:val="008321D0"/>
    <w:rsid w:val="008323C7"/>
    <w:rsid w:val="00833B51"/>
    <w:rsid w:val="00833E02"/>
    <w:rsid w:val="0083635D"/>
    <w:rsid w:val="008403EE"/>
    <w:rsid w:val="008405D8"/>
    <w:rsid w:val="00840739"/>
    <w:rsid w:val="00841251"/>
    <w:rsid w:val="00841793"/>
    <w:rsid w:val="008453D2"/>
    <w:rsid w:val="0085028F"/>
    <w:rsid w:val="00850F24"/>
    <w:rsid w:val="00852D7A"/>
    <w:rsid w:val="008540D9"/>
    <w:rsid w:val="00854423"/>
    <w:rsid w:val="00854CC7"/>
    <w:rsid w:val="00854FD1"/>
    <w:rsid w:val="00855C06"/>
    <w:rsid w:val="00857DEF"/>
    <w:rsid w:val="008618F4"/>
    <w:rsid w:val="00865AD4"/>
    <w:rsid w:val="00865E7D"/>
    <w:rsid w:val="00871431"/>
    <w:rsid w:val="00872637"/>
    <w:rsid w:val="00872A9C"/>
    <w:rsid w:val="00877B02"/>
    <w:rsid w:val="008813AB"/>
    <w:rsid w:val="0088174A"/>
    <w:rsid w:val="0088253A"/>
    <w:rsid w:val="00882E5C"/>
    <w:rsid w:val="0089611E"/>
    <w:rsid w:val="00897391"/>
    <w:rsid w:val="008A1353"/>
    <w:rsid w:val="008A180A"/>
    <w:rsid w:val="008A705A"/>
    <w:rsid w:val="008A7F99"/>
    <w:rsid w:val="008B07B5"/>
    <w:rsid w:val="008B09D6"/>
    <w:rsid w:val="008B2BAC"/>
    <w:rsid w:val="008B4482"/>
    <w:rsid w:val="008B4E7B"/>
    <w:rsid w:val="008B5ADA"/>
    <w:rsid w:val="008C0044"/>
    <w:rsid w:val="008C158D"/>
    <w:rsid w:val="008C16FA"/>
    <w:rsid w:val="008C39E1"/>
    <w:rsid w:val="008C4066"/>
    <w:rsid w:val="008C42DA"/>
    <w:rsid w:val="008C54D6"/>
    <w:rsid w:val="008C5D23"/>
    <w:rsid w:val="008C792F"/>
    <w:rsid w:val="008C7944"/>
    <w:rsid w:val="008D19C5"/>
    <w:rsid w:val="008D680C"/>
    <w:rsid w:val="008D6AB9"/>
    <w:rsid w:val="008E0151"/>
    <w:rsid w:val="008E12E0"/>
    <w:rsid w:val="008E2336"/>
    <w:rsid w:val="008E41F2"/>
    <w:rsid w:val="008E725C"/>
    <w:rsid w:val="008F2984"/>
    <w:rsid w:val="008F7DA8"/>
    <w:rsid w:val="00900ECE"/>
    <w:rsid w:val="00901CA4"/>
    <w:rsid w:val="00903112"/>
    <w:rsid w:val="00903BD3"/>
    <w:rsid w:val="00905558"/>
    <w:rsid w:val="009059B9"/>
    <w:rsid w:val="00910B00"/>
    <w:rsid w:val="0091313F"/>
    <w:rsid w:val="00914549"/>
    <w:rsid w:val="009147A0"/>
    <w:rsid w:val="009157C5"/>
    <w:rsid w:val="00916365"/>
    <w:rsid w:val="0091711A"/>
    <w:rsid w:val="00917F77"/>
    <w:rsid w:val="00920AE5"/>
    <w:rsid w:val="0092292E"/>
    <w:rsid w:val="009250ED"/>
    <w:rsid w:val="009259C2"/>
    <w:rsid w:val="00931483"/>
    <w:rsid w:val="009315B2"/>
    <w:rsid w:val="00931F0E"/>
    <w:rsid w:val="0093204A"/>
    <w:rsid w:val="00932372"/>
    <w:rsid w:val="00932E4E"/>
    <w:rsid w:val="0093395C"/>
    <w:rsid w:val="00935598"/>
    <w:rsid w:val="00940BA2"/>
    <w:rsid w:val="00943F1F"/>
    <w:rsid w:val="00944C5E"/>
    <w:rsid w:val="009500F1"/>
    <w:rsid w:val="00953EA4"/>
    <w:rsid w:val="00954FD9"/>
    <w:rsid w:val="009555B9"/>
    <w:rsid w:val="0095642D"/>
    <w:rsid w:val="00957E68"/>
    <w:rsid w:val="00962492"/>
    <w:rsid w:val="009625E7"/>
    <w:rsid w:val="0096341A"/>
    <w:rsid w:val="00964824"/>
    <w:rsid w:val="00964B48"/>
    <w:rsid w:val="00970A65"/>
    <w:rsid w:val="00972C11"/>
    <w:rsid w:val="00975CFD"/>
    <w:rsid w:val="009761BA"/>
    <w:rsid w:val="009766F4"/>
    <w:rsid w:val="00976BF5"/>
    <w:rsid w:val="00981FE2"/>
    <w:rsid w:val="00982052"/>
    <w:rsid w:val="00982410"/>
    <w:rsid w:val="009863A8"/>
    <w:rsid w:val="0099067C"/>
    <w:rsid w:val="00993EBB"/>
    <w:rsid w:val="00995D54"/>
    <w:rsid w:val="009A46C8"/>
    <w:rsid w:val="009A5344"/>
    <w:rsid w:val="009A5B76"/>
    <w:rsid w:val="009B11C3"/>
    <w:rsid w:val="009B4A8D"/>
    <w:rsid w:val="009B69E2"/>
    <w:rsid w:val="009B6CDF"/>
    <w:rsid w:val="009B6D8C"/>
    <w:rsid w:val="009B76DA"/>
    <w:rsid w:val="009C13E5"/>
    <w:rsid w:val="009C1484"/>
    <w:rsid w:val="009C17F5"/>
    <w:rsid w:val="009C3588"/>
    <w:rsid w:val="009C4062"/>
    <w:rsid w:val="009C40AE"/>
    <w:rsid w:val="009C73FF"/>
    <w:rsid w:val="009D523A"/>
    <w:rsid w:val="009D58E7"/>
    <w:rsid w:val="009E2852"/>
    <w:rsid w:val="009E4D31"/>
    <w:rsid w:val="009E69BF"/>
    <w:rsid w:val="009E6C29"/>
    <w:rsid w:val="009E715C"/>
    <w:rsid w:val="009E756D"/>
    <w:rsid w:val="009E7C89"/>
    <w:rsid w:val="009F0434"/>
    <w:rsid w:val="009F11EC"/>
    <w:rsid w:val="009F27E2"/>
    <w:rsid w:val="009F33C2"/>
    <w:rsid w:val="009F3CAB"/>
    <w:rsid w:val="009F431D"/>
    <w:rsid w:val="009F45A2"/>
    <w:rsid w:val="009F5931"/>
    <w:rsid w:val="00A00E67"/>
    <w:rsid w:val="00A01047"/>
    <w:rsid w:val="00A01550"/>
    <w:rsid w:val="00A064A6"/>
    <w:rsid w:val="00A135ED"/>
    <w:rsid w:val="00A20D1D"/>
    <w:rsid w:val="00A219A4"/>
    <w:rsid w:val="00A23043"/>
    <w:rsid w:val="00A24756"/>
    <w:rsid w:val="00A24E96"/>
    <w:rsid w:val="00A25844"/>
    <w:rsid w:val="00A26E0C"/>
    <w:rsid w:val="00A270F8"/>
    <w:rsid w:val="00A30A2E"/>
    <w:rsid w:val="00A30C7E"/>
    <w:rsid w:val="00A311C2"/>
    <w:rsid w:val="00A32F87"/>
    <w:rsid w:val="00A343A5"/>
    <w:rsid w:val="00A34C79"/>
    <w:rsid w:val="00A35C7C"/>
    <w:rsid w:val="00A3715B"/>
    <w:rsid w:val="00A40FBE"/>
    <w:rsid w:val="00A45D13"/>
    <w:rsid w:val="00A469CB"/>
    <w:rsid w:val="00A469D3"/>
    <w:rsid w:val="00A5232C"/>
    <w:rsid w:val="00A564B3"/>
    <w:rsid w:val="00A60379"/>
    <w:rsid w:val="00A606CF"/>
    <w:rsid w:val="00A66515"/>
    <w:rsid w:val="00A66A4E"/>
    <w:rsid w:val="00A704D7"/>
    <w:rsid w:val="00A70EF5"/>
    <w:rsid w:val="00A74AFC"/>
    <w:rsid w:val="00A81E86"/>
    <w:rsid w:val="00A825A2"/>
    <w:rsid w:val="00A842B0"/>
    <w:rsid w:val="00A85D9E"/>
    <w:rsid w:val="00A86255"/>
    <w:rsid w:val="00A8684E"/>
    <w:rsid w:val="00A900BC"/>
    <w:rsid w:val="00A92089"/>
    <w:rsid w:val="00A93A30"/>
    <w:rsid w:val="00A93EAE"/>
    <w:rsid w:val="00A960CD"/>
    <w:rsid w:val="00A968EC"/>
    <w:rsid w:val="00A96CD2"/>
    <w:rsid w:val="00AA1231"/>
    <w:rsid w:val="00AA174B"/>
    <w:rsid w:val="00AA795E"/>
    <w:rsid w:val="00AB2CB9"/>
    <w:rsid w:val="00AB496C"/>
    <w:rsid w:val="00AB796A"/>
    <w:rsid w:val="00AB7AB9"/>
    <w:rsid w:val="00AB7DAD"/>
    <w:rsid w:val="00AC49BE"/>
    <w:rsid w:val="00AC603E"/>
    <w:rsid w:val="00AD2206"/>
    <w:rsid w:val="00AD24F3"/>
    <w:rsid w:val="00AD2E6C"/>
    <w:rsid w:val="00AE3DBB"/>
    <w:rsid w:val="00AE474D"/>
    <w:rsid w:val="00AE4903"/>
    <w:rsid w:val="00AE6122"/>
    <w:rsid w:val="00AF0545"/>
    <w:rsid w:val="00AF2D6A"/>
    <w:rsid w:val="00B000BE"/>
    <w:rsid w:val="00B01117"/>
    <w:rsid w:val="00B01CB5"/>
    <w:rsid w:val="00B023D9"/>
    <w:rsid w:val="00B02C9E"/>
    <w:rsid w:val="00B04DDB"/>
    <w:rsid w:val="00B05D57"/>
    <w:rsid w:val="00B11994"/>
    <w:rsid w:val="00B11C13"/>
    <w:rsid w:val="00B11ED8"/>
    <w:rsid w:val="00B11F80"/>
    <w:rsid w:val="00B176FD"/>
    <w:rsid w:val="00B30F06"/>
    <w:rsid w:val="00B331F4"/>
    <w:rsid w:val="00B33BD4"/>
    <w:rsid w:val="00B42423"/>
    <w:rsid w:val="00B45465"/>
    <w:rsid w:val="00B45B86"/>
    <w:rsid w:val="00B518EB"/>
    <w:rsid w:val="00B53784"/>
    <w:rsid w:val="00B57DCF"/>
    <w:rsid w:val="00B6037C"/>
    <w:rsid w:val="00B72C2C"/>
    <w:rsid w:val="00B73D4C"/>
    <w:rsid w:val="00B80400"/>
    <w:rsid w:val="00B83B64"/>
    <w:rsid w:val="00B84D7B"/>
    <w:rsid w:val="00B85378"/>
    <w:rsid w:val="00B86797"/>
    <w:rsid w:val="00B86B27"/>
    <w:rsid w:val="00B86D3F"/>
    <w:rsid w:val="00B86E7E"/>
    <w:rsid w:val="00B9069A"/>
    <w:rsid w:val="00B90E1D"/>
    <w:rsid w:val="00B90EBC"/>
    <w:rsid w:val="00B93B53"/>
    <w:rsid w:val="00B949A7"/>
    <w:rsid w:val="00B965AA"/>
    <w:rsid w:val="00B973C9"/>
    <w:rsid w:val="00BA0343"/>
    <w:rsid w:val="00BA36B1"/>
    <w:rsid w:val="00BA4B25"/>
    <w:rsid w:val="00BA79D9"/>
    <w:rsid w:val="00BB000E"/>
    <w:rsid w:val="00BB076D"/>
    <w:rsid w:val="00BB4F8E"/>
    <w:rsid w:val="00BB5573"/>
    <w:rsid w:val="00BB5649"/>
    <w:rsid w:val="00BB74AC"/>
    <w:rsid w:val="00BC05E0"/>
    <w:rsid w:val="00BC1A69"/>
    <w:rsid w:val="00BC2562"/>
    <w:rsid w:val="00BC3468"/>
    <w:rsid w:val="00BD06BD"/>
    <w:rsid w:val="00BD2384"/>
    <w:rsid w:val="00BD4E6D"/>
    <w:rsid w:val="00BE18A5"/>
    <w:rsid w:val="00BE266D"/>
    <w:rsid w:val="00BE33C8"/>
    <w:rsid w:val="00BE6181"/>
    <w:rsid w:val="00BE6894"/>
    <w:rsid w:val="00BF010D"/>
    <w:rsid w:val="00BF0757"/>
    <w:rsid w:val="00BF1CE7"/>
    <w:rsid w:val="00BF39D4"/>
    <w:rsid w:val="00BF3F82"/>
    <w:rsid w:val="00BF5B09"/>
    <w:rsid w:val="00BF7326"/>
    <w:rsid w:val="00C01B00"/>
    <w:rsid w:val="00C03960"/>
    <w:rsid w:val="00C0519D"/>
    <w:rsid w:val="00C116C5"/>
    <w:rsid w:val="00C138B9"/>
    <w:rsid w:val="00C14871"/>
    <w:rsid w:val="00C22C89"/>
    <w:rsid w:val="00C2358A"/>
    <w:rsid w:val="00C24038"/>
    <w:rsid w:val="00C247F2"/>
    <w:rsid w:val="00C2793E"/>
    <w:rsid w:val="00C2798C"/>
    <w:rsid w:val="00C3065B"/>
    <w:rsid w:val="00C306A0"/>
    <w:rsid w:val="00C35D14"/>
    <w:rsid w:val="00C4142C"/>
    <w:rsid w:val="00C44D41"/>
    <w:rsid w:val="00C45A45"/>
    <w:rsid w:val="00C45D90"/>
    <w:rsid w:val="00C46098"/>
    <w:rsid w:val="00C46DC5"/>
    <w:rsid w:val="00C47A9D"/>
    <w:rsid w:val="00C50508"/>
    <w:rsid w:val="00C51094"/>
    <w:rsid w:val="00C536C6"/>
    <w:rsid w:val="00C5662D"/>
    <w:rsid w:val="00C622A4"/>
    <w:rsid w:val="00C62485"/>
    <w:rsid w:val="00C6317B"/>
    <w:rsid w:val="00C6450B"/>
    <w:rsid w:val="00C7488A"/>
    <w:rsid w:val="00C749D7"/>
    <w:rsid w:val="00C81C15"/>
    <w:rsid w:val="00C81CE4"/>
    <w:rsid w:val="00C83298"/>
    <w:rsid w:val="00C83353"/>
    <w:rsid w:val="00C83418"/>
    <w:rsid w:val="00C86525"/>
    <w:rsid w:val="00C90FA2"/>
    <w:rsid w:val="00C94B60"/>
    <w:rsid w:val="00C94F7F"/>
    <w:rsid w:val="00C95148"/>
    <w:rsid w:val="00C951B6"/>
    <w:rsid w:val="00C96F4D"/>
    <w:rsid w:val="00C971DE"/>
    <w:rsid w:val="00CA1FFC"/>
    <w:rsid w:val="00CA6471"/>
    <w:rsid w:val="00CA73BC"/>
    <w:rsid w:val="00CA7F45"/>
    <w:rsid w:val="00CB09C6"/>
    <w:rsid w:val="00CB1CB6"/>
    <w:rsid w:val="00CB3552"/>
    <w:rsid w:val="00CB39DD"/>
    <w:rsid w:val="00CB4AFD"/>
    <w:rsid w:val="00CB5665"/>
    <w:rsid w:val="00CB77C1"/>
    <w:rsid w:val="00CC1B89"/>
    <w:rsid w:val="00CC2764"/>
    <w:rsid w:val="00CC2B56"/>
    <w:rsid w:val="00CD0D49"/>
    <w:rsid w:val="00CD1379"/>
    <w:rsid w:val="00CD148B"/>
    <w:rsid w:val="00CD30C4"/>
    <w:rsid w:val="00CD3139"/>
    <w:rsid w:val="00CD36F2"/>
    <w:rsid w:val="00CD3E6F"/>
    <w:rsid w:val="00CD73E3"/>
    <w:rsid w:val="00CD78CD"/>
    <w:rsid w:val="00CE13BC"/>
    <w:rsid w:val="00CE2267"/>
    <w:rsid w:val="00CE347E"/>
    <w:rsid w:val="00CE4533"/>
    <w:rsid w:val="00CE46C2"/>
    <w:rsid w:val="00CE55BF"/>
    <w:rsid w:val="00CE614C"/>
    <w:rsid w:val="00CF429F"/>
    <w:rsid w:val="00CF6E72"/>
    <w:rsid w:val="00CF773F"/>
    <w:rsid w:val="00CF7C68"/>
    <w:rsid w:val="00D0357F"/>
    <w:rsid w:val="00D04B5A"/>
    <w:rsid w:val="00D05BD4"/>
    <w:rsid w:val="00D13A18"/>
    <w:rsid w:val="00D13EAD"/>
    <w:rsid w:val="00D151A7"/>
    <w:rsid w:val="00D154AE"/>
    <w:rsid w:val="00D15E8A"/>
    <w:rsid w:val="00D170E4"/>
    <w:rsid w:val="00D17BAD"/>
    <w:rsid w:val="00D206F1"/>
    <w:rsid w:val="00D3011C"/>
    <w:rsid w:val="00D301CA"/>
    <w:rsid w:val="00D3206B"/>
    <w:rsid w:val="00D32D01"/>
    <w:rsid w:val="00D32EE7"/>
    <w:rsid w:val="00D3411D"/>
    <w:rsid w:val="00D36A2A"/>
    <w:rsid w:val="00D3777D"/>
    <w:rsid w:val="00D37F08"/>
    <w:rsid w:val="00D40058"/>
    <w:rsid w:val="00D426AD"/>
    <w:rsid w:val="00D44594"/>
    <w:rsid w:val="00D44A26"/>
    <w:rsid w:val="00D46CC5"/>
    <w:rsid w:val="00D47F74"/>
    <w:rsid w:val="00D50DC3"/>
    <w:rsid w:val="00D541E7"/>
    <w:rsid w:val="00D54C03"/>
    <w:rsid w:val="00D570EC"/>
    <w:rsid w:val="00D61EBE"/>
    <w:rsid w:val="00D71B98"/>
    <w:rsid w:val="00D8482F"/>
    <w:rsid w:val="00D849EE"/>
    <w:rsid w:val="00D854D7"/>
    <w:rsid w:val="00D864BC"/>
    <w:rsid w:val="00D8659F"/>
    <w:rsid w:val="00D9439C"/>
    <w:rsid w:val="00D97C2B"/>
    <w:rsid w:val="00DA2B69"/>
    <w:rsid w:val="00DA37FA"/>
    <w:rsid w:val="00DA4172"/>
    <w:rsid w:val="00DA4E74"/>
    <w:rsid w:val="00DB0CFD"/>
    <w:rsid w:val="00DB2324"/>
    <w:rsid w:val="00DB50FF"/>
    <w:rsid w:val="00DB5FB9"/>
    <w:rsid w:val="00DB7FBE"/>
    <w:rsid w:val="00DC02C5"/>
    <w:rsid w:val="00DC0518"/>
    <w:rsid w:val="00DC0A45"/>
    <w:rsid w:val="00DC1F96"/>
    <w:rsid w:val="00DC2044"/>
    <w:rsid w:val="00DC2789"/>
    <w:rsid w:val="00DC3C09"/>
    <w:rsid w:val="00DC44D3"/>
    <w:rsid w:val="00DC57DB"/>
    <w:rsid w:val="00DD2ADB"/>
    <w:rsid w:val="00DD4F4E"/>
    <w:rsid w:val="00DD5467"/>
    <w:rsid w:val="00DD6D37"/>
    <w:rsid w:val="00DE061D"/>
    <w:rsid w:val="00DE222B"/>
    <w:rsid w:val="00DE2B72"/>
    <w:rsid w:val="00DE4BDB"/>
    <w:rsid w:val="00DE4FC5"/>
    <w:rsid w:val="00DF3111"/>
    <w:rsid w:val="00DF4330"/>
    <w:rsid w:val="00DF4F75"/>
    <w:rsid w:val="00DF683E"/>
    <w:rsid w:val="00DF7006"/>
    <w:rsid w:val="00E03DB4"/>
    <w:rsid w:val="00E04014"/>
    <w:rsid w:val="00E04860"/>
    <w:rsid w:val="00E112C5"/>
    <w:rsid w:val="00E141D5"/>
    <w:rsid w:val="00E14790"/>
    <w:rsid w:val="00E15AD4"/>
    <w:rsid w:val="00E16443"/>
    <w:rsid w:val="00E202FA"/>
    <w:rsid w:val="00E218CA"/>
    <w:rsid w:val="00E23370"/>
    <w:rsid w:val="00E236CA"/>
    <w:rsid w:val="00E2458E"/>
    <w:rsid w:val="00E253D5"/>
    <w:rsid w:val="00E25645"/>
    <w:rsid w:val="00E3004C"/>
    <w:rsid w:val="00E3625C"/>
    <w:rsid w:val="00E4054A"/>
    <w:rsid w:val="00E4096D"/>
    <w:rsid w:val="00E41AB8"/>
    <w:rsid w:val="00E41FF2"/>
    <w:rsid w:val="00E42570"/>
    <w:rsid w:val="00E439ED"/>
    <w:rsid w:val="00E443E7"/>
    <w:rsid w:val="00E4482D"/>
    <w:rsid w:val="00E463A9"/>
    <w:rsid w:val="00E47691"/>
    <w:rsid w:val="00E50C9B"/>
    <w:rsid w:val="00E512AD"/>
    <w:rsid w:val="00E54095"/>
    <w:rsid w:val="00E55240"/>
    <w:rsid w:val="00E56206"/>
    <w:rsid w:val="00E5694D"/>
    <w:rsid w:val="00E57389"/>
    <w:rsid w:val="00E57A14"/>
    <w:rsid w:val="00E6337E"/>
    <w:rsid w:val="00E64671"/>
    <w:rsid w:val="00E655FB"/>
    <w:rsid w:val="00E67AF9"/>
    <w:rsid w:val="00E71EDC"/>
    <w:rsid w:val="00E73FF1"/>
    <w:rsid w:val="00E742E4"/>
    <w:rsid w:val="00E77099"/>
    <w:rsid w:val="00E77EEF"/>
    <w:rsid w:val="00E81DAA"/>
    <w:rsid w:val="00E85F06"/>
    <w:rsid w:val="00E877DB"/>
    <w:rsid w:val="00E920CE"/>
    <w:rsid w:val="00E97688"/>
    <w:rsid w:val="00EA2F43"/>
    <w:rsid w:val="00EA62AA"/>
    <w:rsid w:val="00EA7592"/>
    <w:rsid w:val="00EB175C"/>
    <w:rsid w:val="00EB5BC5"/>
    <w:rsid w:val="00EB7265"/>
    <w:rsid w:val="00EB7A57"/>
    <w:rsid w:val="00EB7B14"/>
    <w:rsid w:val="00EC1999"/>
    <w:rsid w:val="00EC4A25"/>
    <w:rsid w:val="00ED2B05"/>
    <w:rsid w:val="00ED50C0"/>
    <w:rsid w:val="00ED512F"/>
    <w:rsid w:val="00EE05F1"/>
    <w:rsid w:val="00EE11F8"/>
    <w:rsid w:val="00EE3C1D"/>
    <w:rsid w:val="00EF14AC"/>
    <w:rsid w:val="00EF2082"/>
    <w:rsid w:val="00EF6B9D"/>
    <w:rsid w:val="00F03000"/>
    <w:rsid w:val="00F04524"/>
    <w:rsid w:val="00F0490D"/>
    <w:rsid w:val="00F07599"/>
    <w:rsid w:val="00F1029B"/>
    <w:rsid w:val="00F10731"/>
    <w:rsid w:val="00F12333"/>
    <w:rsid w:val="00F12A49"/>
    <w:rsid w:val="00F12E4B"/>
    <w:rsid w:val="00F137CB"/>
    <w:rsid w:val="00F14FDC"/>
    <w:rsid w:val="00F17E2D"/>
    <w:rsid w:val="00F220AC"/>
    <w:rsid w:val="00F2315C"/>
    <w:rsid w:val="00F252FE"/>
    <w:rsid w:val="00F318F6"/>
    <w:rsid w:val="00F326A0"/>
    <w:rsid w:val="00F349A6"/>
    <w:rsid w:val="00F43593"/>
    <w:rsid w:val="00F43625"/>
    <w:rsid w:val="00F44272"/>
    <w:rsid w:val="00F538B0"/>
    <w:rsid w:val="00F5510F"/>
    <w:rsid w:val="00F553C3"/>
    <w:rsid w:val="00F567E2"/>
    <w:rsid w:val="00F6063A"/>
    <w:rsid w:val="00F60738"/>
    <w:rsid w:val="00F61242"/>
    <w:rsid w:val="00F6274E"/>
    <w:rsid w:val="00F70118"/>
    <w:rsid w:val="00F756FE"/>
    <w:rsid w:val="00F770B2"/>
    <w:rsid w:val="00F80A85"/>
    <w:rsid w:val="00F81C42"/>
    <w:rsid w:val="00F843D6"/>
    <w:rsid w:val="00F85145"/>
    <w:rsid w:val="00F85583"/>
    <w:rsid w:val="00F87106"/>
    <w:rsid w:val="00F878AA"/>
    <w:rsid w:val="00F92054"/>
    <w:rsid w:val="00F92064"/>
    <w:rsid w:val="00F9218C"/>
    <w:rsid w:val="00F923C0"/>
    <w:rsid w:val="00F93A13"/>
    <w:rsid w:val="00F957AF"/>
    <w:rsid w:val="00FA03B3"/>
    <w:rsid w:val="00FA4519"/>
    <w:rsid w:val="00FA59F9"/>
    <w:rsid w:val="00FA5BB1"/>
    <w:rsid w:val="00FA73CD"/>
    <w:rsid w:val="00FB0194"/>
    <w:rsid w:val="00FB0524"/>
    <w:rsid w:val="00FB26A7"/>
    <w:rsid w:val="00FB47FD"/>
    <w:rsid w:val="00FB60B8"/>
    <w:rsid w:val="00FB7C29"/>
    <w:rsid w:val="00FC1B2B"/>
    <w:rsid w:val="00FC50A5"/>
    <w:rsid w:val="00FC6324"/>
    <w:rsid w:val="00FC7F31"/>
    <w:rsid w:val="00FD124E"/>
    <w:rsid w:val="00FD327B"/>
    <w:rsid w:val="00FD70FD"/>
    <w:rsid w:val="00FD7736"/>
    <w:rsid w:val="00FE1900"/>
    <w:rsid w:val="00FE3270"/>
    <w:rsid w:val="00FE5257"/>
    <w:rsid w:val="00FE717C"/>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E58286"/>
  <w15:docId w15:val="{7D85C156-DE8C-4504-B384-F64B74E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B7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2bold">
    <w:name w:val="Heading 2 (bold)"/>
    <w:basedOn w:val="Bullet"/>
    <w:qFormat/>
    <w:rsid w:val="00E04014"/>
    <w:pPr>
      <w:keepNext/>
      <w:numPr>
        <w:numId w:val="0"/>
      </w:numPr>
      <w:spacing w:before="240" w:line="264" w:lineRule="auto"/>
    </w:pPr>
    <w:rPr>
      <w:rFonts w:ascii="Arial" w:hAnsi="Arial"/>
      <w:b/>
      <w:sz w:val="22"/>
    </w:rPr>
  </w:style>
  <w:style w:type="paragraph" w:customStyle="1" w:styleId="Default">
    <w:name w:val="Default"/>
    <w:rsid w:val="00A35C7C"/>
    <w:pPr>
      <w:autoSpaceDE w:val="0"/>
      <w:autoSpaceDN w:val="0"/>
      <w:adjustRightInd w:val="0"/>
      <w:spacing w:after="0"/>
    </w:pPr>
    <w:rPr>
      <w:rFonts w:ascii="Arial" w:hAnsi="Arial" w:cs="Arial"/>
      <w:color w:val="000000"/>
    </w:rPr>
  </w:style>
  <w:style w:type="character" w:styleId="CommentReference">
    <w:name w:val="annotation reference"/>
    <w:basedOn w:val="DefaultParagraphFont"/>
    <w:uiPriority w:val="99"/>
    <w:semiHidden/>
    <w:unhideWhenUsed/>
    <w:rsid w:val="00E439ED"/>
    <w:rPr>
      <w:sz w:val="16"/>
      <w:szCs w:val="16"/>
    </w:rPr>
  </w:style>
  <w:style w:type="paragraph" w:styleId="CommentText">
    <w:name w:val="annotation text"/>
    <w:basedOn w:val="Normal"/>
    <w:link w:val="CommentTextChar"/>
    <w:uiPriority w:val="99"/>
    <w:unhideWhenUsed/>
    <w:rsid w:val="00E439ED"/>
    <w:pPr>
      <w:spacing w:line="240" w:lineRule="auto"/>
    </w:pPr>
    <w:rPr>
      <w:sz w:val="20"/>
    </w:rPr>
  </w:style>
  <w:style w:type="character" w:customStyle="1" w:styleId="CommentTextChar">
    <w:name w:val="Comment Text Char"/>
    <w:basedOn w:val="DefaultParagraphFont"/>
    <w:link w:val="CommentText"/>
    <w:uiPriority w:val="99"/>
    <w:rsid w:val="00E439E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9ED"/>
    <w:rPr>
      <w:b/>
      <w:bCs/>
    </w:rPr>
  </w:style>
  <w:style w:type="character" w:customStyle="1" w:styleId="CommentSubjectChar">
    <w:name w:val="Comment Subject Char"/>
    <w:basedOn w:val="CommentTextChar"/>
    <w:link w:val="CommentSubject"/>
    <w:uiPriority w:val="99"/>
    <w:semiHidden/>
    <w:rsid w:val="00E439ED"/>
    <w:rPr>
      <w:rFonts w:eastAsia="Times New Roman" w:cs="Times New Roman"/>
      <w:b/>
      <w:bCs/>
      <w:sz w:val="20"/>
      <w:szCs w:val="20"/>
    </w:rPr>
  </w:style>
  <w:style w:type="paragraph" w:customStyle="1" w:styleId="Normaltext">
    <w:name w:val="Normal text"/>
    <w:basedOn w:val="Bullet"/>
    <w:qFormat/>
    <w:rsid w:val="00A135ED"/>
    <w:pPr>
      <w:numPr>
        <w:numId w:val="0"/>
      </w:numPr>
      <w:spacing w:before="240" w:after="0" w:line="264" w:lineRule="auto"/>
      <w:ind w:left="432"/>
    </w:pPr>
    <w:rPr>
      <w:rFonts w:ascii="Arial" w:hAnsi="Arial"/>
      <w:sz w:val="22"/>
    </w:rPr>
  </w:style>
  <w:style w:type="paragraph" w:customStyle="1" w:styleId="Text">
    <w:name w:val="Text"/>
    <w:basedOn w:val="Heading2bold"/>
    <w:qFormat/>
    <w:rsid w:val="00E04014"/>
    <w:pPr>
      <w:spacing w:before="120"/>
    </w:pPr>
    <w:rPr>
      <w:b w:val="0"/>
    </w:rPr>
  </w:style>
  <w:style w:type="paragraph" w:customStyle="1" w:styleId="textwithline">
    <w:name w:val="text with line"/>
    <w:basedOn w:val="BodyTextIndent3"/>
    <w:link w:val="textwithlineChar"/>
    <w:qFormat/>
    <w:rsid w:val="00E04014"/>
    <w:pPr>
      <w:tabs>
        <w:tab w:val="left" w:leader="underscore" w:pos="1008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E04014"/>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E040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4014"/>
    <w:rPr>
      <w:rFonts w:eastAsia="Times New Roman" w:cs="Times New Roman"/>
      <w:sz w:val="16"/>
      <w:szCs w:val="16"/>
    </w:rPr>
  </w:style>
  <w:style w:type="paragraph" w:styleId="Revision">
    <w:name w:val="Revision"/>
    <w:hidden/>
    <w:uiPriority w:val="99"/>
    <w:semiHidden/>
    <w:rsid w:val="00ED512F"/>
    <w:pPr>
      <w:spacing w:after="0"/>
    </w:pPr>
    <w:rPr>
      <w:rFonts w:eastAsia="Times New Roman" w:cs="Times New Roman"/>
      <w:szCs w:val="20"/>
    </w:rPr>
  </w:style>
  <w:style w:type="paragraph" w:styleId="NormalWeb">
    <w:name w:val="Normal (Web)"/>
    <w:basedOn w:val="Normal"/>
    <w:uiPriority w:val="99"/>
    <w:semiHidden/>
    <w:unhideWhenUsed/>
    <w:rsid w:val="00BD2384"/>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8796">
      <w:bodyDiv w:val="1"/>
      <w:marLeft w:val="0"/>
      <w:marRight w:val="0"/>
      <w:marTop w:val="0"/>
      <w:marBottom w:val="0"/>
      <w:divBdr>
        <w:top w:val="none" w:sz="0" w:space="0" w:color="auto"/>
        <w:left w:val="none" w:sz="0" w:space="0" w:color="auto"/>
        <w:bottom w:val="none" w:sz="0" w:space="0" w:color="auto"/>
        <w:right w:val="none" w:sz="0" w:space="0" w:color="auto"/>
      </w:divBdr>
    </w:div>
    <w:div w:id="9717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B96C4-364D-4D0E-A099-C222D673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TANF COACHING STUDY FAQ</vt:lpstr>
    </vt:vector>
  </TitlesOfParts>
  <Company>Mathematica, Inc</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TANF COACHING STUDY FAQ</dc:title>
  <dc:subject>FORM</dc:subject>
  <dc:creator>MATHEMATICA</dc:creator>
  <cp:keywords>TANF COACHING STUDY FAQ</cp:keywords>
  <cp:lastModifiedBy>Quinn Moore</cp:lastModifiedBy>
  <cp:revision>2</cp:revision>
  <cp:lastPrinted>2016-12-22T21:32:00Z</cp:lastPrinted>
  <dcterms:created xsi:type="dcterms:W3CDTF">2020-02-06T22:23:00Z</dcterms:created>
  <dcterms:modified xsi:type="dcterms:W3CDTF">2020-02-06T22:23:00Z</dcterms:modified>
</cp:coreProperties>
</file>