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FE" w:rsidP="007220A1" w:rsidRDefault="002F465A" w14:paraId="6DDB80E2" w14:textId="5247D424">
      <w:pPr>
        <w:pStyle w:val="QuestionnaireTitle"/>
        <w:spacing w:before="360" w:after="360"/>
      </w:pPr>
      <w:r w:rsidRPr="00591C07">
        <w:rPr>
          <w:noProof/>
        </w:rPr>
        <w:drawing>
          <wp:anchor distT="457200" distB="457200" distL="457200" distR="457200" simplePos="0" relativeHeight="251685888" behindDoc="0" locked="1" layoutInCell="1" allowOverlap="0" wp14:editId="7BF5EFE9" wp14:anchorId="0BF9FA21">
            <wp:simplePos x="0" y="0"/>
            <wp:positionH relativeFrom="column">
              <wp:posOffset>4286885</wp:posOffset>
            </wp:positionH>
            <wp:positionV relativeFrom="page">
              <wp:posOffset>789305</wp:posOffset>
            </wp:positionV>
            <wp:extent cx="1864995" cy="474980"/>
            <wp:effectExtent l="0" t="0" r="1905" b="1270"/>
            <wp:wrapSquare wrapText="bothSides"/>
            <wp:docPr id="4" name="Picture 4" descr="mathematica logo. Progress toge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FFE" w:rsidP="00BE43DB" w:rsidRDefault="00497FFE" w14:paraId="6DDB80E3" w14:textId="77777777">
      <w:pPr>
        <w:pStyle w:val="QuestionnaireTitle"/>
        <w:spacing w:before="0" w:after="360"/>
      </w:pPr>
      <w:r w:rsidRPr="00497FFE">
        <w:t xml:space="preserve">Staff </w:t>
      </w:r>
      <w:r w:rsidR="006A49C3">
        <w:t>Survey and Time</w:t>
      </w:r>
      <w:r w:rsidRPr="00497FFE" w:rsidR="006A49C3">
        <w:t xml:space="preserve"> </w:t>
      </w:r>
      <w:r w:rsidRPr="00497FFE">
        <w:t>Log</w:t>
      </w:r>
    </w:p>
    <w:p w:rsidRPr="00497FFE" w:rsidR="00497FFE" w:rsidP="007220A1" w:rsidRDefault="00D2307F" w14:paraId="6DDB80E4" w14:textId="14695D21">
      <w:pPr>
        <w:pStyle w:val="QuestionnaireTitle"/>
        <w:spacing w:before="0" w:after="360"/>
        <w:rPr>
          <w:i/>
          <w:sz w:val="32"/>
        </w:rPr>
      </w:pPr>
      <w:r>
        <w:rPr>
          <w:sz w:val="32"/>
        </w:rPr>
        <w:t>Seeking Safety Version</w:t>
      </w:r>
    </w:p>
    <w:p w:rsidRPr="00635ACB" w:rsidR="0000444F" w:rsidP="00497FFE" w:rsidRDefault="0000444F" w14:paraId="6DDB80E5" w14:textId="77777777">
      <w:pPr>
        <w:pStyle w:val="HEADING"/>
      </w:pPr>
      <w:r w:rsidRPr="00635ACB">
        <w:t>INTRODUCTION</w:t>
      </w:r>
    </w:p>
    <w:p w:rsidRPr="000810EF" w:rsidR="0000444F" w:rsidP="0000444F" w:rsidRDefault="0000444F" w14:paraId="6DDB80E6" w14:textId="4B2C3463">
      <w:pPr>
        <w:spacing w:before="120" w:after="120"/>
        <w:rPr>
          <w:color w:val="080000"/>
        </w:rPr>
      </w:pPr>
      <w:r w:rsidRPr="000810EF">
        <w:rPr>
          <w:color w:val="080000"/>
        </w:rPr>
        <w:t>To help expand the availa</w:t>
      </w:r>
      <w:r w:rsidR="00D2307F">
        <w:rPr>
          <w:color w:val="080000"/>
        </w:rPr>
        <w:t>ble information on the costs of services for families and children</w:t>
      </w:r>
      <w:r w:rsidRPr="000810EF">
        <w:rPr>
          <w:color w:val="080000"/>
        </w:rPr>
        <w:t xml:space="preserve">, </w:t>
      </w:r>
      <w:r w:rsidR="005013A2">
        <w:rPr>
          <w:color w:val="080000"/>
        </w:rPr>
        <w:t>the Children’s Bureau</w:t>
      </w:r>
      <w:r w:rsidRPr="006A49C3" w:rsidR="006A49C3">
        <w:rPr>
          <w:color w:val="080000"/>
        </w:rPr>
        <w:t xml:space="preserve"> within</w:t>
      </w:r>
      <w:r w:rsidR="00C02982">
        <w:rPr>
          <w:color w:val="080000"/>
        </w:rPr>
        <w:t xml:space="preserve"> the</w:t>
      </w:r>
      <w:r w:rsidRPr="006A49C3" w:rsidR="006A49C3">
        <w:rPr>
          <w:color w:val="080000"/>
        </w:rPr>
        <w:t xml:space="preserve"> Administration on Chil</w:t>
      </w:r>
      <w:r w:rsidR="005013A2">
        <w:rPr>
          <w:color w:val="080000"/>
        </w:rPr>
        <w:t xml:space="preserve">dren, Youth </w:t>
      </w:r>
      <w:r w:rsidR="00F427C2">
        <w:rPr>
          <w:color w:val="080000"/>
        </w:rPr>
        <w:t xml:space="preserve">&amp; </w:t>
      </w:r>
      <w:r w:rsidR="005013A2">
        <w:rPr>
          <w:color w:val="080000"/>
        </w:rPr>
        <w:t>Families, U.S. Department of Health and Human Services</w:t>
      </w:r>
      <w:r w:rsidR="00C8194B">
        <w:rPr>
          <w:color w:val="080000"/>
        </w:rPr>
        <w:t>,</w:t>
      </w:r>
      <w:r w:rsidRPr="000810EF">
        <w:rPr>
          <w:color w:val="080000"/>
        </w:rPr>
        <w:t xml:space="preserve"> contracted with Mathematica </w:t>
      </w:r>
      <w:r w:rsidR="005013A2">
        <w:rPr>
          <w:color w:val="080000"/>
        </w:rPr>
        <w:t xml:space="preserve">Policy Research </w:t>
      </w:r>
      <w:r w:rsidRPr="000810EF">
        <w:rPr>
          <w:color w:val="080000"/>
        </w:rPr>
        <w:t xml:space="preserve">to design and </w:t>
      </w:r>
      <w:r w:rsidR="006A49C3">
        <w:rPr>
          <w:color w:val="080000"/>
        </w:rPr>
        <w:t xml:space="preserve">pilot test </w:t>
      </w:r>
      <w:r w:rsidR="005013A2">
        <w:rPr>
          <w:color w:val="080000"/>
        </w:rPr>
        <w:t>instruments to study the costs of implementing</w:t>
      </w:r>
      <w:r w:rsidRPr="000810EF" w:rsidR="005013A2">
        <w:rPr>
          <w:color w:val="080000"/>
        </w:rPr>
        <w:t xml:space="preserve"> </w:t>
      </w:r>
      <w:r w:rsidR="00B95D7B">
        <w:rPr>
          <w:color w:val="080000"/>
        </w:rPr>
        <w:t>T</w:t>
      </w:r>
      <w:r w:rsidRPr="000810EF" w:rsidR="005013A2">
        <w:rPr>
          <w:color w:val="080000"/>
        </w:rPr>
        <w:t>rauma</w:t>
      </w:r>
      <w:r w:rsidR="00F427C2">
        <w:rPr>
          <w:color w:val="080000"/>
        </w:rPr>
        <w:t>-</w:t>
      </w:r>
      <w:r w:rsidR="00B95D7B">
        <w:rPr>
          <w:color w:val="080000"/>
        </w:rPr>
        <w:t>S</w:t>
      </w:r>
      <w:r w:rsidR="005013A2">
        <w:rPr>
          <w:color w:val="080000"/>
        </w:rPr>
        <w:t>pecific Evidence</w:t>
      </w:r>
      <w:r w:rsidR="00F427C2">
        <w:rPr>
          <w:color w:val="080000"/>
        </w:rPr>
        <w:t>-</w:t>
      </w:r>
      <w:r w:rsidR="005013A2">
        <w:rPr>
          <w:color w:val="080000"/>
        </w:rPr>
        <w:t>Based Programs</w:t>
      </w:r>
      <w:r w:rsidRPr="000810EF" w:rsidR="005013A2">
        <w:rPr>
          <w:color w:val="080000"/>
        </w:rPr>
        <w:t xml:space="preserve"> (</w:t>
      </w:r>
      <w:r w:rsidR="00B95D7B">
        <w:rPr>
          <w:color w:val="080000"/>
        </w:rPr>
        <w:t>TS-</w:t>
      </w:r>
      <w:r w:rsidRPr="000810EF" w:rsidR="005013A2">
        <w:rPr>
          <w:color w:val="080000"/>
        </w:rPr>
        <w:t>EBPs)</w:t>
      </w:r>
      <w:r w:rsidR="005013A2">
        <w:rPr>
          <w:color w:val="080000"/>
        </w:rPr>
        <w:t xml:space="preserve">. Mathematica developed these instruments </w:t>
      </w:r>
      <w:r w:rsidR="00ED36DB">
        <w:rPr>
          <w:color w:val="080000"/>
        </w:rPr>
        <w:t>as part of the Regional Partnership Grants cross-site evaluation</w:t>
      </w:r>
      <w:r w:rsidRPr="000810EF">
        <w:rPr>
          <w:color w:val="080000"/>
        </w:rPr>
        <w:t>.</w:t>
      </w:r>
    </w:p>
    <w:p w:rsidRPr="00635ACB" w:rsidR="0000444F" w:rsidP="0000444F" w:rsidRDefault="006A49C3" w14:paraId="6DDB80E7" w14:textId="79E28B42">
      <w:pPr>
        <w:spacing w:before="120" w:after="120"/>
      </w:pPr>
      <w:r>
        <w:t xml:space="preserve">This survey </w:t>
      </w:r>
      <w:r w:rsidR="00EE2B0B">
        <w:t xml:space="preserve">asks questions about </w:t>
      </w:r>
      <w:r w:rsidRPr="00635ACB" w:rsidR="0000444F">
        <w:t xml:space="preserve">how </w:t>
      </w:r>
      <w:r w:rsidR="00EE2B0B">
        <w:t xml:space="preserve">much time staff </w:t>
      </w:r>
      <w:r w:rsidR="0000444F">
        <w:t xml:space="preserve">members </w:t>
      </w:r>
      <w:r w:rsidRPr="00635ACB" w:rsidR="0000444F">
        <w:t xml:space="preserve">in </w:t>
      </w:r>
      <w:r>
        <w:t>your agency</w:t>
      </w:r>
      <w:r w:rsidRPr="00635ACB" w:rsidR="0000444F">
        <w:t xml:space="preserve"> </w:t>
      </w:r>
      <w:r w:rsidR="0000444F">
        <w:t xml:space="preserve">spend time working on </w:t>
      </w:r>
      <w:r w:rsidR="00B77D53">
        <w:t xml:space="preserve">one </w:t>
      </w:r>
      <w:r w:rsidR="00B95D7B">
        <w:t>TS-</w:t>
      </w:r>
      <w:r w:rsidR="00B77D53">
        <w:t>EBP, Seeking Safety</w:t>
      </w:r>
      <w:r w:rsidRPr="00635ACB" w:rsidR="0000444F">
        <w:t xml:space="preserve">. </w:t>
      </w:r>
      <w:r w:rsidR="00EE2B0B">
        <w:t>It also asks about Seeking Safety training that staff members m</w:t>
      </w:r>
      <w:r w:rsidR="00F427C2">
        <w:t>ight</w:t>
      </w:r>
      <w:r w:rsidR="00EE2B0B">
        <w:t xml:space="preserve"> have received. </w:t>
      </w:r>
      <w:r w:rsidRPr="00635ACB" w:rsidR="0000444F">
        <w:t xml:space="preserve">This information </w:t>
      </w:r>
      <w:r w:rsidR="002B69B9">
        <w:t>is ne</w:t>
      </w:r>
      <w:r w:rsidR="00F427C2">
        <w:t>cessary</w:t>
      </w:r>
      <w:r w:rsidRPr="00635ACB" w:rsidR="0000444F">
        <w:t xml:space="preserve"> to </w:t>
      </w:r>
      <w:r w:rsidR="005013A2">
        <w:t>estimate</w:t>
      </w:r>
      <w:r w:rsidRPr="00635ACB" w:rsidR="0000444F">
        <w:t xml:space="preserve"> the costs of </w:t>
      </w:r>
      <w:r w:rsidR="00EE2B0B">
        <w:t>providing the program</w:t>
      </w:r>
      <w:r w:rsidRPr="00635ACB" w:rsidR="0000444F">
        <w:t xml:space="preserve">. </w:t>
      </w:r>
    </w:p>
    <w:p w:rsidRPr="001912EF" w:rsidR="0000444F" w:rsidP="0000444F" w:rsidRDefault="0000444F" w14:paraId="6DDB80E8" w14:textId="51901632">
      <w:pPr>
        <w:spacing w:before="120" w:after="120"/>
      </w:pPr>
      <w:r>
        <w:rPr>
          <w:b/>
        </w:rPr>
        <w:t xml:space="preserve">Who </w:t>
      </w:r>
      <w:r w:rsidR="00F427C2">
        <w:rPr>
          <w:b/>
        </w:rPr>
        <w:t>s</w:t>
      </w:r>
      <w:r>
        <w:rPr>
          <w:b/>
        </w:rPr>
        <w:t xml:space="preserve">hould </w:t>
      </w:r>
      <w:r w:rsidR="00F427C2">
        <w:rPr>
          <w:b/>
        </w:rPr>
        <w:t>c</w:t>
      </w:r>
      <w:r>
        <w:rPr>
          <w:b/>
        </w:rPr>
        <w:t xml:space="preserve">omplete the </w:t>
      </w:r>
      <w:r w:rsidR="00F427C2">
        <w:rPr>
          <w:b/>
        </w:rPr>
        <w:t>s</w:t>
      </w:r>
      <w:r>
        <w:rPr>
          <w:b/>
        </w:rPr>
        <w:t>urvey</w:t>
      </w:r>
      <w:r w:rsidR="00F427C2">
        <w:rPr>
          <w:b/>
        </w:rPr>
        <w:t>?</w:t>
      </w:r>
      <w:r>
        <w:t xml:space="preserve"> </w:t>
      </w:r>
      <w:r w:rsidRPr="00D5100F">
        <w:t>All</w:t>
      </w:r>
      <w:r w:rsidRPr="001912EF">
        <w:t xml:space="preserve"> staff members that spend </w:t>
      </w:r>
      <w:r>
        <w:t xml:space="preserve">any </w:t>
      </w:r>
      <w:r w:rsidRPr="001912EF">
        <w:t xml:space="preserve">time </w:t>
      </w:r>
      <w:r>
        <w:t xml:space="preserve">delivering or managing and administering </w:t>
      </w:r>
      <w:r w:rsidR="00BA1A30">
        <w:t>Seeking Safety</w:t>
      </w:r>
      <w:r>
        <w:t xml:space="preserve"> should complete this survey</w:t>
      </w:r>
      <w:r w:rsidRPr="001912EF">
        <w:t xml:space="preserve">, including </w:t>
      </w:r>
      <w:r w:rsidR="005C1A1B">
        <w:t>clinician</w:t>
      </w:r>
      <w:r w:rsidR="00B05EDF">
        <w:t>s</w:t>
      </w:r>
      <w:r w:rsidR="002A6FBB">
        <w:t xml:space="preserve"> or therapists</w:t>
      </w:r>
      <w:r>
        <w:t xml:space="preserve">, </w:t>
      </w:r>
      <w:r w:rsidR="00B05EDF">
        <w:t xml:space="preserve">case managers, </w:t>
      </w:r>
      <w:r>
        <w:t>supervisors</w:t>
      </w:r>
      <w:r w:rsidRPr="001912EF">
        <w:t>, administrators, or other agency personnel</w:t>
      </w:r>
      <w:r>
        <w:t>.</w:t>
      </w:r>
      <w:r w:rsidRPr="001912EF">
        <w:t xml:space="preserve"> </w:t>
      </w:r>
    </w:p>
    <w:p w:rsidR="0000444F" w:rsidP="0000444F" w:rsidRDefault="0000444F" w14:paraId="6DDB80E9" w14:textId="03056641">
      <w:pPr>
        <w:spacing w:before="120" w:after="120"/>
      </w:pPr>
      <w:r w:rsidRPr="00D5100F">
        <w:rPr>
          <w:b/>
        </w:rPr>
        <w:t xml:space="preserve">How to </w:t>
      </w:r>
      <w:r w:rsidR="00F427C2">
        <w:rPr>
          <w:b/>
        </w:rPr>
        <w:t>c</w:t>
      </w:r>
      <w:r w:rsidRPr="00D5100F">
        <w:rPr>
          <w:b/>
        </w:rPr>
        <w:t xml:space="preserve">omplete the </w:t>
      </w:r>
      <w:r w:rsidR="00F427C2">
        <w:rPr>
          <w:b/>
        </w:rPr>
        <w:t>s</w:t>
      </w:r>
      <w:r w:rsidRPr="00D5100F">
        <w:rPr>
          <w:b/>
        </w:rPr>
        <w:t>urvey</w:t>
      </w:r>
      <w:r w:rsidR="00C8194B">
        <w:rPr>
          <w:b/>
        </w:rPr>
        <w:t>?</w:t>
      </w:r>
      <w:r w:rsidR="00B62128">
        <w:rPr>
          <w:b/>
        </w:rPr>
        <w:t xml:space="preserve"> </w:t>
      </w:r>
      <w:r w:rsidRPr="00FD77F8" w:rsidR="00F427C2">
        <w:t xml:space="preserve">You can answer </w:t>
      </w:r>
      <w:r w:rsidR="00F427C2">
        <w:t>m</w:t>
      </w:r>
      <w:r w:rsidR="00B62128">
        <w:t>ost questions in Sections A and B</w:t>
      </w:r>
      <w:r w:rsidRPr="00984048" w:rsidR="00B62128">
        <w:t xml:space="preserve"> by simply placing a check mark or entering a number</w:t>
      </w:r>
      <w:r w:rsidR="00D2307F">
        <w:t xml:space="preserve"> or date</w:t>
      </w:r>
      <w:r w:rsidRPr="00984048" w:rsidR="00B62128">
        <w:t xml:space="preserve"> in the appropriate box. For some questions</w:t>
      </w:r>
      <w:r w:rsidR="00F427C2">
        <w:t>,</w:t>
      </w:r>
      <w:r w:rsidRPr="00984048" w:rsidR="00B62128">
        <w:t xml:space="preserve"> you will write in a brief response.</w:t>
      </w:r>
      <w:r w:rsidR="00B62128">
        <w:t xml:space="preserve"> In Section C</w:t>
      </w:r>
      <w:r w:rsidRPr="00635ACB">
        <w:t xml:space="preserve">, you will enter the number of </w:t>
      </w:r>
      <w:r w:rsidR="00F832B4">
        <w:t>minutes</w:t>
      </w:r>
      <w:r w:rsidRPr="00635ACB">
        <w:t xml:space="preserve"> you spent on specific activities </w:t>
      </w:r>
      <w:r w:rsidR="00ED36DB">
        <w:t>each day during the data collection period</w:t>
      </w:r>
      <w:r>
        <w:t>.</w:t>
      </w:r>
      <w:r w:rsidRPr="00635ACB">
        <w:t xml:space="preserve"> </w:t>
      </w:r>
    </w:p>
    <w:p w:rsidRPr="00635ACB" w:rsidR="0000444F" w:rsidP="00497FFE" w:rsidRDefault="0000444F" w14:paraId="6DDB80EA" w14:textId="5C7227A2">
      <w:r w:rsidRPr="00635ACB">
        <w:t>If you are unsure how to answer a question, please give the best answer you can rather than leaving it blank</w:t>
      </w:r>
      <w:r w:rsidRPr="008052BA">
        <w:t xml:space="preserve">. </w:t>
      </w:r>
      <w:r w:rsidRPr="008058D7" w:rsidR="008058D7">
        <w:rPr>
          <w:u w:val="single"/>
        </w:rPr>
        <w:t xml:space="preserve">Please write </w:t>
      </w:r>
      <w:r w:rsidRPr="00CA624A" w:rsidR="008058D7">
        <w:rPr>
          <w:u w:val="single"/>
        </w:rPr>
        <w:t>legibly and make sure all responses are clearly indicated</w:t>
      </w:r>
      <w:r w:rsidR="008058D7">
        <w:t xml:space="preserve">.  </w:t>
      </w:r>
    </w:p>
    <w:p w:rsidRPr="00635ACB" w:rsidR="0000444F" w:rsidP="0000444F" w:rsidRDefault="0000444F" w14:paraId="6DDB80EB" w14:textId="2267519D">
      <w:pPr>
        <w:spacing w:before="120" w:after="120"/>
      </w:pPr>
      <w:r w:rsidRPr="00D5100F">
        <w:rPr>
          <w:b/>
        </w:rPr>
        <w:t xml:space="preserve">Voluntary </w:t>
      </w:r>
      <w:r w:rsidR="00F427C2">
        <w:rPr>
          <w:b/>
        </w:rPr>
        <w:t>p</w:t>
      </w:r>
      <w:r w:rsidRPr="00D5100F">
        <w:rPr>
          <w:b/>
        </w:rPr>
        <w:t>articipation.</w:t>
      </w:r>
      <w:r>
        <w:t xml:space="preserve"> </w:t>
      </w:r>
      <w:r w:rsidRPr="00635ACB">
        <w:t xml:space="preserve">Your participation in this survey is important and will help us </w:t>
      </w:r>
      <w:r w:rsidR="00340186">
        <w:t>better</w:t>
      </w:r>
      <w:r w:rsidR="00B05EDF">
        <w:t xml:space="preserve"> understand </w:t>
      </w:r>
      <w:r w:rsidR="006C1E1D">
        <w:t xml:space="preserve">the costs of </w:t>
      </w:r>
      <w:r w:rsidR="00BA1A30">
        <w:t>Seeking Safety</w:t>
      </w:r>
      <w:r w:rsidRPr="00635ACB">
        <w:t xml:space="preserve">. You may refuse to answer any question. </w:t>
      </w:r>
    </w:p>
    <w:p w:rsidR="00ED36DB" w:rsidP="0000444F" w:rsidRDefault="0000444F" w14:paraId="6DDB80EC" w14:textId="77777777">
      <w:pPr>
        <w:spacing w:before="120" w:after="120"/>
      </w:pPr>
      <w:r>
        <w:t>It will take approximately 10</w:t>
      </w:r>
      <w:r w:rsidRPr="00635ACB">
        <w:t xml:space="preserve"> minutes to complete</w:t>
      </w:r>
      <w:r>
        <w:t xml:space="preserve"> </w:t>
      </w:r>
      <w:r w:rsidR="00ED36DB">
        <w:t xml:space="preserve">the time log </w:t>
      </w:r>
      <w:r>
        <w:t>each day</w:t>
      </w:r>
      <w:r w:rsidR="00ED36DB">
        <w:t xml:space="preserve"> during the data collection period</w:t>
      </w:r>
      <w:r w:rsidRPr="00635ACB">
        <w:t xml:space="preserve">. </w:t>
      </w:r>
    </w:p>
    <w:p w:rsidR="0000444F" w:rsidP="00C02982" w:rsidRDefault="0000444F" w14:paraId="6DDB80EE" w14:textId="6E0A4081">
      <w:pPr>
        <w:spacing w:before="120" w:after="120"/>
        <w:rPr>
          <w:bCs/>
        </w:rPr>
      </w:pPr>
      <w:r w:rsidRPr="00635ACB">
        <w:rPr>
          <w:bCs/>
        </w:rPr>
        <w:t xml:space="preserve">Please answer the following question </w:t>
      </w:r>
      <w:r w:rsidR="00ED36DB">
        <w:rPr>
          <w:bCs/>
        </w:rPr>
        <w:t>before beginning the</w:t>
      </w:r>
      <w:r w:rsidRPr="00635ACB">
        <w:rPr>
          <w:bCs/>
        </w:rPr>
        <w:t xml:space="preserve"> survey</w:t>
      </w:r>
      <w:r w:rsidR="00ED36DB">
        <w:rPr>
          <w:bCs/>
        </w:rPr>
        <w:t xml:space="preserve"> and time log</w:t>
      </w:r>
      <w:r w:rsidRPr="00635ACB">
        <w:rPr>
          <w:bCs/>
        </w:rPr>
        <w:t>.</w:t>
      </w:r>
    </w:p>
    <w:p w:rsidR="00741998" w:rsidP="00741998" w:rsidRDefault="00741998" w14:paraId="6DDB80EF" w14:textId="2C9CDC73">
      <w:pPr>
        <w:spacing w:after="120"/>
        <w:rPr>
          <w:b/>
        </w:rPr>
      </w:pPr>
      <w:r w:rsidRPr="0086510D">
        <w:rPr>
          <w:b/>
        </w:rPr>
        <w:t xml:space="preserve">I have read the introduction and agree that the information I provide in this survey </w:t>
      </w:r>
      <w:r w:rsidRPr="0086510D" w:rsidR="00ED36DB">
        <w:rPr>
          <w:b/>
        </w:rPr>
        <w:t xml:space="preserve">and time log </w:t>
      </w:r>
      <w:r w:rsidRPr="0086510D">
        <w:rPr>
          <w:b/>
        </w:rPr>
        <w:t xml:space="preserve">may be used </w:t>
      </w:r>
      <w:r w:rsidRPr="0086510D" w:rsidR="00340186">
        <w:rPr>
          <w:b/>
        </w:rPr>
        <w:t>in further analyses.</w:t>
      </w:r>
      <w:r w:rsidR="00340186">
        <w:rPr>
          <w:b/>
        </w:rPr>
        <w:t xml:space="preserve"> </w:t>
      </w:r>
    </w:p>
    <w:p w:rsidRPr="00D003E1" w:rsidR="00741998" w:rsidP="00741998" w:rsidRDefault="00741998" w14:paraId="6DDB80F0" w14:textId="3816ACA1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>
        <w:t>Yes</w:t>
      </w:r>
    </w:p>
    <w:p w:rsidRPr="00D003E1" w:rsidR="00741998" w:rsidP="00741998" w:rsidRDefault="00BC398B" w14:paraId="6DDB80F1" w14:textId="58E97F3E">
      <w:pPr>
        <w:pStyle w:val="AnswerCategory"/>
        <w:tabs>
          <w:tab w:val="left" w:pos="2520"/>
        </w:tabs>
        <w:spacing w:before="0"/>
        <w:ind w:right="1440"/>
      </w:pPr>
      <w:r w:rsidRPr="00823B67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editId="2CC66B22" wp14:anchorId="717948FE">
                <wp:simplePos x="0" y="0"/>
                <wp:positionH relativeFrom="column">
                  <wp:posOffset>-273685</wp:posOffset>
                </wp:positionH>
                <wp:positionV relativeFrom="paragraph">
                  <wp:posOffset>362849</wp:posOffset>
                </wp:positionV>
                <wp:extent cx="6527800" cy="144907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D77" w:rsidP="00895D77" w:rsidRDefault="00BC398B" w14:paraId="26642E02" w14:textId="5EA7B87D">
                            <w:r w:rsidRPr="00BC398B">
                              <w:rPr>
                                <w:rFonts w:ascii="Times New Roman" w:hAnsi="Times New Roman"/>
                              </w:rPr>
                              <w:t xml:space="preserve">PAPERWORK REDUCTION ACT OF 1995 (Pub. L. 104-13) STATEMENT OF PUBLIC BURDEN: Through this information collection, ACF is gathering data on the costs of implementing Trauma-Specific Evidence-Based Programs (TS-EBPs). Public reporting burden for the described this collection of information is estimated to average </w:t>
                            </w:r>
                            <w:r w:rsidR="009726AE">
                              <w:rPr>
                                <w:rFonts w:ascii="Times New Roman" w:hAnsi="Times New Roman"/>
                              </w:rPr>
                              <w:t>3.67</w:t>
                            </w:r>
                            <w:r w:rsidRPr="00BC398B">
                              <w:rPr>
                                <w:rFonts w:ascii="Times New Roman" w:hAnsi="Times New Roman"/>
                              </w:rPr>
                              <w:t xml:space="preserve"> hours per grantee,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XXXX-XXXX and the expiration date is XX/XX/XXXX. If you have any comments on the described collection of information, please contact Dori Sneddon at Dori.Sneddon@ACF.hhs.gov.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7948FE">
                <v:stroke joinstyle="miter"/>
                <v:path gradientshapeok="t" o:connecttype="rect"/>
              </v:shapetype>
              <v:shape id="Text Box 2" style="position:absolute;left:0;text-align:left;margin-left:-21.55pt;margin-top:28.55pt;width:514pt;height:11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">
                <v:textbox>
                  <w:txbxContent>
                    <w:p w:rsidR="00895D77" w:rsidP="00895D77" w:rsidRDefault="00BC398B" w14:paraId="26642E02" w14:textId="5EA7B87D">
                      <w:r w:rsidRPr="00BC398B">
                        <w:rPr>
                          <w:rFonts w:ascii="Times New Roman" w:hAnsi="Times New Roman"/>
                        </w:rPr>
                        <w:t xml:space="preserve">PAPERWORK REDUCTION ACT OF 1995 (Pub. L. 104-13) STATEMENT OF PUBLIC BURDEN: Through this information collection, ACF is gathering data on the costs of implementing Trauma-Specific Evidence-Based Programs (TS-EBPs). Public reporting burden for the described this collection of information is estimated to average </w:t>
                      </w:r>
                      <w:r w:rsidR="009726AE">
                        <w:rPr>
                          <w:rFonts w:ascii="Times New Roman" w:hAnsi="Times New Roman"/>
                        </w:rPr>
                        <w:t>3.67</w:t>
                      </w:r>
                      <w:bookmarkStart w:name="_GoBack" w:id="1"/>
                      <w:bookmarkEnd w:id="1"/>
                      <w:r w:rsidRPr="00BC398B">
                        <w:rPr>
                          <w:rFonts w:ascii="Times New Roman" w:hAnsi="Times New Roman"/>
                        </w:rPr>
                        <w:t xml:space="preserve"> hours per grantee,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XXXX-XXXX and the expiration date is XX/XX/XXXX. If you have any comments on the described collection of information, please contact Dori Sneddon at Dori.Sneddon@ACF.hhs.gov.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99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editId="56816291" wp14:anchorId="6DDB8375">
                <wp:simplePos x="0" y="0"/>
                <wp:positionH relativeFrom="margin">
                  <wp:posOffset>1261477</wp:posOffset>
                </wp:positionH>
                <wp:positionV relativeFrom="line">
                  <wp:posOffset>128270</wp:posOffset>
                </wp:positionV>
                <wp:extent cx="182880" cy="0"/>
                <wp:effectExtent l="0" t="76200" r="2667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spid="_x0000_s1026" strokeweight="1.25pt" from="99.35pt,10.1pt" to="113.75pt,10.1pt" w14:anchorId="7DB784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">
                <v:stroke endarrow="open" endarrowwidth="narrow" endarrowlength="short"/>
                <w10:wrap anchorx="margin" anchory="line"/>
                <w10:anchorlock/>
              </v:line>
            </w:pict>
          </mc:Fallback>
        </mc:AlternateContent>
      </w:r>
      <w:r w:rsidR="00741998">
        <w:rPr>
          <w:sz w:val="12"/>
          <w:szCs w:val="12"/>
        </w:rPr>
        <w:t xml:space="preserve">  0</w:t>
      </w:r>
      <w:r w:rsidRPr="00D003E1" w:rsidR="00741998">
        <w:rPr>
          <w:sz w:val="12"/>
          <w:szCs w:val="12"/>
        </w:rPr>
        <w:tab/>
      </w:r>
      <w:r w:rsidRPr="00781725" w:rsidR="00741998">
        <w:rPr>
          <w:sz w:val="28"/>
          <w:szCs w:val="28"/>
        </w:rPr>
        <w:t>□</w:t>
      </w:r>
      <w:r w:rsidRPr="00D003E1" w:rsidR="00741998">
        <w:rPr>
          <w:sz w:val="32"/>
          <w:szCs w:val="32"/>
        </w:rPr>
        <w:tab/>
      </w:r>
      <w:r w:rsidR="00741998">
        <w:t>No</w:t>
      </w:r>
      <w:r w:rsidR="00741998">
        <w:tab/>
      </w:r>
      <w:r w:rsidRPr="00741998" w:rsidR="00741998">
        <w:rPr>
          <w:rStyle w:val="SKIPINSTRUCTIONS"/>
        </w:rPr>
        <w:t>END SURVEY</w:t>
      </w:r>
    </w:p>
    <w:p w:rsidR="00741998" w:rsidP="00741998" w:rsidRDefault="00741998" w14:paraId="6DDB80F2" w14:textId="77777777">
      <w:pPr>
        <w:rPr>
          <w:b/>
        </w:rPr>
        <w:sectPr w:rsidR="00741998" w:rsidSect="003E4431">
          <w:headerReference w:type="default" r:id="rId12"/>
          <w:footerReference w:type="default" r:id="rId13"/>
          <w:pgSz w:w="12240" w:h="15840"/>
          <w:pgMar w:top="1440" w:right="1440" w:bottom="720" w:left="1440" w:header="720" w:footer="576" w:gutter="0"/>
          <w:cols w:space="720"/>
          <w:docGrid w:linePitch="360"/>
        </w:sectPr>
      </w:pPr>
    </w:p>
    <w:p w:rsidR="00F425A9" w:rsidP="00F425A9" w:rsidRDefault="00F425A9" w14:paraId="6DDB80F3" w14:textId="7777777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3CAF28E5" wp14:anchorId="6DDB8377">
                <wp:simplePos x="0" y="0"/>
                <wp:positionH relativeFrom="margin">
                  <wp:posOffset>-466725</wp:posOffset>
                </wp:positionH>
                <wp:positionV relativeFrom="paragraph">
                  <wp:posOffset>-375250</wp:posOffset>
                </wp:positionV>
                <wp:extent cx="6859516" cy="420370"/>
                <wp:effectExtent l="0" t="0" r="17780" b="177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516" cy="420370"/>
                          <a:chOff x="1016" y="1174"/>
                          <a:chExt cx="10230" cy="662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16" y="1174"/>
                            <a:ext cx="10227" cy="662"/>
                            <a:chOff x="579" y="3664"/>
                            <a:chExt cx="11114" cy="525"/>
                          </a:xfrm>
                        </wpg:grpSpPr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3675"/>
                              <a:ext cx="11105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6D13E4" w:rsidR="009440ED" w:rsidP="00F425A9" w:rsidRDefault="009440ED" w14:paraId="6DDB83A6" w14:textId="77777777">
                                <w:pPr>
                                  <w:pStyle w:val="HEADING-BOX"/>
                                </w:pPr>
                                <w:r>
                                  <w:t>SECTION A</w:t>
                                </w:r>
                                <w:r w:rsidRPr="00F425A9">
                                  <w:t>: YOUR POSITION AND WORKING HOURS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5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22" y="1836"/>
                            <a:ext cx="102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-36.75pt;margin-top:-29.55pt;width:540.1pt;height:33.1pt;z-index:251660288;mso-position-horizontal-relative:margin" coordsize="10230,662" coordorigin="1016,1174" o:spid="_x0000_s1027" w14:anchorId="6DDB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">
                <v:group id="_x0000_s1028" style="position:absolute;left:1016;top:1174;width:10227;height:662" coordsize="11114,525" coordorigin="579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5" style="position:absolute;left:588;top:3675;width:11105;height:510;visibility:visible;mso-wrap-style:square;v-text-anchor:middle" o:spid="_x0000_s1029" fillcolor="#e8e8e8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">
                    <v:textbox inset="0,,0">
                      <w:txbxContent>
                        <w:p w:rsidRPr="006D13E4" w:rsidR="009440ED" w:rsidP="00F425A9" w:rsidRDefault="009440ED" w14:paraId="6DDB83A6" w14:textId="77777777">
                          <w:pPr>
                            <w:pStyle w:val="HEADING-BOX"/>
                          </w:pPr>
                          <w:r>
                            <w:t>SECTION A</w:t>
                          </w:r>
                          <w:r w:rsidRPr="00F425A9">
                            <w:t>: YOUR POSITION AND WORKING HOURS</w:t>
                          </w:r>
                        </w:p>
                      </w:txbxContent>
                    </v:textbox>
                  </v:shape>
                  <v:line id="Line 6" style="position:absolute;flip:x;visibility:visible;mso-wrap-style:square" o:spid="_x0000_s1030" stroked="f" strokeweight=".5pt" o:connectortype="straight" from="579,3664" to="11638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"/>
                  <v:line id="Line 7" style="position:absolute;flip:x;visibility:visible;mso-wrap-style:square" o:spid="_x0000_s1031" stroked="f" strokeweight=".5pt" o:connectortype="straight" from="579,4189" to="11638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"/>
                </v:group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8" style="position:absolute;left:1022;top:1836;width:10224;height:0;visibility:visible;mso-wrap-style:square" o:spid="_x0000_s103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:rsidR="00F425A9" w:rsidP="00540F5C" w:rsidRDefault="000775AB" w14:paraId="6DDB80F4" w14:textId="77777777">
      <w:pPr>
        <w:pStyle w:val="QUESTION"/>
      </w:pPr>
      <w:r>
        <w:t>A</w:t>
      </w:r>
      <w:r w:rsidR="00F425A9">
        <w:t>1.</w:t>
      </w:r>
      <w:r w:rsidR="00F425A9">
        <w:tab/>
        <w:t>What is the name of the organization where you work?</w:t>
      </w:r>
    </w:p>
    <w:p w:rsidR="00540F5C" w:rsidP="00540F5C" w:rsidRDefault="00540F5C" w14:paraId="6DDB80F5" w14:textId="77777777">
      <w:pPr>
        <w:pStyle w:val="AnswerCategory"/>
        <w:tabs>
          <w:tab w:val="clear" w:pos="1080"/>
          <w:tab w:val="clear" w:pos="1440"/>
          <w:tab w:val="left" w:leader="underscore" w:pos="9360"/>
        </w:tabs>
        <w:spacing w:before="240"/>
        <w:ind w:left="806" w:firstLine="0"/>
      </w:pPr>
      <w:r>
        <w:tab/>
      </w:r>
    </w:p>
    <w:p w:rsidRPr="006A6DAD" w:rsidR="00F425A9" w:rsidP="00540F5C" w:rsidRDefault="006A6DAD" w14:paraId="6DDB80F6" w14:textId="77777777">
      <w:pPr>
        <w:pStyle w:val="AnswerCategory"/>
        <w:rPr>
          <w:smallCaps/>
        </w:rPr>
      </w:pPr>
      <w:r w:rsidRPr="006A6DAD">
        <w:rPr>
          <w:smallCaps/>
        </w:rPr>
        <w:t>agency name</w:t>
      </w:r>
    </w:p>
    <w:p w:rsidR="00F425A9" w:rsidP="00540F5C" w:rsidRDefault="000775AB" w14:paraId="6DDB80F7" w14:textId="77777777">
      <w:pPr>
        <w:pStyle w:val="QUESTION"/>
      </w:pPr>
      <w:r>
        <w:t>A</w:t>
      </w:r>
      <w:r w:rsidR="00F425A9">
        <w:t>2.</w:t>
      </w:r>
      <w:r w:rsidR="00F425A9">
        <w:tab/>
        <w:t xml:space="preserve">What is </w:t>
      </w:r>
      <w:r w:rsidR="00752A8C">
        <w:t>your current job title</w:t>
      </w:r>
      <w:r w:rsidR="00F425A9">
        <w:t>? (If you have more than one job title, please indicate the titles for all positions you currently hold.)</w:t>
      </w:r>
    </w:p>
    <w:p w:rsidR="00540F5C" w:rsidP="00540F5C" w:rsidRDefault="00540F5C" w14:paraId="6DDB80F8" w14:textId="77777777">
      <w:pPr>
        <w:pStyle w:val="AnswerCategory"/>
        <w:tabs>
          <w:tab w:val="clear" w:pos="1080"/>
          <w:tab w:val="clear" w:pos="1440"/>
          <w:tab w:val="left" w:leader="underscore" w:pos="9360"/>
        </w:tabs>
        <w:spacing w:before="240"/>
        <w:ind w:left="806" w:firstLine="0"/>
      </w:pPr>
      <w:r>
        <w:tab/>
      </w:r>
    </w:p>
    <w:p w:rsidRPr="006A6DAD" w:rsidR="00540F5C" w:rsidP="00540F5C" w:rsidRDefault="006A6DAD" w14:paraId="6DDB80F9" w14:textId="77777777">
      <w:pPr>
        <w:pStyle w:val="AnswerCategory"/>
        <w:rPr>
          <w:smallCaps/>
        </w:rPr>
      </w:pPr>
      <w:r w:rsidRPr="006A6DAD">
        <w:rPr>
          <w:smallCaps/>
        </w:rPr>
        <w:t>job title</w:t>
      </w:r>
    </w:p>
    <w:p w:rsidR="00F425A9" w:rsidP="00540F5C" w:rsidRDefault="000775AB" w14:paraId="6DDB80FA" w14:textId="77777777">
      <w:pPr>
        <w:pStyle w:val="QUESTION"/>
      </w:pPr>
      <w:r>
        <w:t>A</w:t>
      </w:r>
      <w:r w:rsidR="00F425A9">
        <w:t>3.</w:t>
      </w:r>
      <w:r w:rsidR="00F425A9">
        <w:tab/>
        <w:t>How would you describe your primary responsibilities?</w:t>
      </w:r>
    </w:p>
    <w:p w:rsidRPr="00D003E1" w:rsidR="00A93D99" w:rsidP="00A93D99" w:rsidRDefault="00A93D99" w14:paraId="6DDB80FB" w14:textId="77777777">
      <w:pPr>
        <w:pStyle w:val="SELECTONEMARKALL"/>
      </w:pPr>
      <w:r>
        <w:t>SELECT</w:t>
      </w:r>
      <w:r w:rsidRPr="00D003E1">
        <w:t xml:space="preserve"> ONE ONLY</w:t>
      </w:r>
    </w:p>
    <w:p w:rsidR="00F425A9" w:rsidP="008F7703" w:rsidRDefault="00A93D99" w14:paraId="6DDB80FC" w14:textId="0FE116CE">
      <w:pPr>
        <w:pStyle w:val="AnswerCategory"/>
        <w:ind w:right="0"/>
      </w:pPr>
      <w:r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F425A9">
        <w:t>My primary responsibilities relate to direct service delivery</w:t>
      </w:r>
      <w:r w:rsidR="001B5917">
        <w:t>.</w:t>
      </w:r>
    </w:p>
    <w:p w:rsidR="00F425A9" w:rsidP="008F7703" w:rsidRDefault="00A93D99" w14:paraId="6DDB80FD" w14:textId="49348885">
      <w:pPr>
        <w:pStyle w:val="AnswerCategory"/>
        <w:ind w:right="0"/>
      </w:pPr>
      <w:r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F425A9">
        <w:t>My primary responsibilities relate to management and administration</w:t>
      </w:r>
      <w:r w:rsidR="001B5917">
        <w:t>.</w:t>
      </w:r>
    </w:p>
    <w:p w:rsidR="00F425A9" w:rsidP="008F7703" w:rsidRDefault="00A93D99" w14:paraId="6DDB80FE" w14:textId="70B2ACC1">
      <w:pPr>
        <w:pStyle w:val="AnswerCategory"/>
        <w:ind w:right="0"/>
      </w:pPr>
      <w:r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F425A9">
        <w:t xml:space="preserve">My primary responsibilities are </w:t>
      </w:r>
      <w:r w:rsidR="00097B60">
        <w:t xml:space="preserve">split </w:t>
      </w:r>
      <w:r w:rsidR="00F425A9">
        <w:t>between direct service delivery and management and administration</w:t>
      </w:r>
      <w:r w:rsidR="00097B60">
        <w:t>.</w:t>
      </w:r>
    </w:p>
    <w:p w:rsidR="00F425A9" w:rsidP="00A93D99" w:rsidRDefault="000775AB" w14:paraId="6DDB80FF" w14:textId="77777777">
      <w:pPr>
        <w:pStyle w:val="QUESTION"/>
      </w:pPr>
      <w:r>
        <w:t>A</w:t>
      </w:r>
      <w:r w:rsidR="00F425A9">
        <w:t>4.</w:t>
      </w:r>
      <w:r w:rsidR="00F425A9">
        <w:tab/>
        <w:t xml:space="preserve">What is your current employment status? </w:t>
      </w:r>
    </w:p>
    <w:p w:rsidR="00F425A9" w:rsidP="000727B7" w:rsidRDefault="00F425A9" w14:paraId="6DDB8100" w14:textId="77777777">
      <w:pPr>
        <w:pStyle w:val="SELECTONEMARKALL"/>
      </w:pPr>
      <w:r>
        <w:t>SELECT ONE ONLY</w:t>
      </w:r>
    </w:p>
    <w:p w:rsidR="00F425A9" w:rsidP="000727B7" w:rsidRDefault="000727B7" w14:paraId="6DDB8101" w14:textId="01308816">
      <w:pPr>
        <w:pStyle w:val="AnswerCategory"/>
      </w:pPr>
      <w:r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Permanent full</w:t>
      </w:r>
      <w:r w:rsidR="00C8194B">
        <w:t>-</w:t>
      </w:r>
      <w:r>
        <w:t>time</w:t>
      </w:r>
    </w:p>
    <w:p w:rsidR="00F425A9" w:rsidP="000727B7" w:rsidRDefault="000727B7" w14:paraId="6DDB8102" w14:textId="3DE15783">
      <w:pPr>
        <w:pStyle w:val="AnswerCategory"/>
      </w:pPr>
      <w:r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Permanent part</w:t>
      </w:r>
      <w:r w:rsidR="00C8194B">
        <w:t>-</w:t>
      </w:r>
      <w:r>
        <w:t>time</w:t>
      </w:r>
    </w:p>
    <w:p w:rsidR="00F425A9" w:rsidP="000727B7" w:rsidRDefault="000727B7" w14:paraId="6DDB8103" w14:textId="08E70AD0">
      <w:pPr>
        <w:pStyle w:val="AnswerCategory"/>
      </w:pPr>
      <w:r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Temporary full</w:t>
      </w:r>
      <w:r w:rsidR="00C8194B">
        <w:t>-</w:t>
      </w:r>
      <w:r>
        <w:t>time</w:t>
      </w:r>
    </w:p>
    <w:p w:rsidR="00F425A9" w:rsidP="000727B7" w:rsidRDefault="000727B7" w14:paraId="6DDB8104" w14:textId="22968636">
      <w:pPr>
        <w:pStyle w:val="AnswerCategory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Temporary part</w:t>
      </w:r>
      <w:r w:rsidR="00C8194B">
        <w:t>-</w:t>
      </w:r>
      <w:r>
        <w:t>time</w:t>
      </w:r>
    </w:p>
    <w:p w:rsidR="00F425A9" w:rsidP="000727B7" w:rsidRDefault="000727B7" w14:paraId="6DDB8105" w14:textId="03A78563">
      <w:pPr>
        <w:pStyle w:val="AnswerCategory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On</w:t>
      </w:r>
      <w:r w:rsidR="00C8194B">
        <w:t>-</w:t>
      </w:r>
      <w:r>
        <w:t>call</w:t>
      </w:r>
    </w:p>
    <w:p w:rsidR="00F425A9" w:rsidP="000727B7" w:rsidRDefault="000775AB" w14:paraId="6DDB8106" w14:textId="77777777">
      <w:pPr>
        <w:pStyle w:val="QUESTION"/>
      </w:pPr>
      <w:r>
        <w:t>A</w:t>
      </w:r>
      <w:r w:rsidR="00F425A9">
        <w:t>5.</w:t>
      </w:r>
      <w:r w:rsidR="00F425A9">
        <w:tab/>
        <w:t xml:space="preserve">How many hours are you scheduled to work at your agency in a typical or average week? </w:t>
      </w:r>
    </w:p>
    <w:p w:rsidRPr="00D003E1" w:rsidR="000727B7" w:rsidP="000727B7" w:rsidRDefault="000727B7" w14:paraId="6DDB8107" w14:textId="77777777">
      <w:pPr>
        <w:pStyle w:val="BodyTextIndent"/>
        <w:tabs>
          <w:tab w:val="clear" w:pos="576"/>
          <w:tab w:val="left" w:pos="720"/>
        </w:tabs>
        <w:spacing w:before="240"/>
        <w:ind w:left="720" w:hanging="720"/>
        <w:rPr>
          <w:b w:val="0"/>
          <w:bCs w:val="0"/>
          <w:sz w:val="18"/>
          <w:szCs w:val="18"/>
        </w:rPr>
      </w:pPr>
      <w:r w:rsidRPr="00D003E1">
        <w:rPr>
          <w:rFonts w:cs="Arial"/>
          <w:b w:val="0"/>
        </w:rPr>
        <w:tab/>
        <w:t>|</w:t>
      </w:r>
      <w:r w:rsidRPr="00D003E1">
        <w:rPr>
          <w:rFonts w:cs="Arial"/>
          <w:b w:val="0"/>
          <w:u w:val="single"/>
        </w:rPr>
        <w:t xml:space="preserve">     </w:t>
      </w:r>
      <w:r w:rsidRPr="00D003E1">
        <w:rPr>
          <w:rFonts w:cs="Arial"/>
          <w:b w:val="0"/>
        </w:rPr>
        <w:t>|</w:t>
      </w:r>
      <w:r w:rsidRPr="00D003E1">
        <w:rPr>
          <w:rFonts w:cs="Arial"/>
          <w:b w:val="0"/>
          <w:u w:val="single"/>
        </w:rPr>
        <w:t xml:space="preserve">     </w:t>
      </w:r>
      <w:r w:rsidRPr="00D003E1">
        <w:rPr>
          <w:rFonts w:cs="Arial"/>
          <w:b w:val="0"/>
        </w:rPr>
        <w:t xml:space="preserve">| </w:t>
      </w:r>
      <w:r w:rsidRPr="000727B7">
        <w:rPr>
          <w:rFonts w:cs="Arial"/>
          <w:b w:val="0"/>
          <w:smallCaps/>
          <w:sz w:val="18"/>
          <w:szCs w:val="18"/>
        </w:rPr>
        <w:t>hours per week</w:t>
      </w:r>
    </w:p>
    <w:p w:rsidR="00F425A9" w:rsidP="000727B7" w:rsidRDefault="000775AB" w14:paraId="6DDB8108" w14:textId="77777777">
      <w:pPr>
        <w:pStyle w:val="QUESTION"/>
      </w:pPr>
      <w:r>
        <w:t>A</w:t>
      </w:r>
      <w:r w:rsidR="00F425A9">
        <w:t>6.</w:t>
      </w:r>
      <w:r w:rsidR="00F425A9">
        <w:tab/>
        <w:t xml:space="preserve">How many hours do you usually work in a typical or average week? </w:t>
      </w:r>
    </w:p>
    <w:p w:rsidRPr="00D003E1" w:rsidR="000727B7" w:rsidP="000727B7" w:rsidRDefault="000727B7" w14:paraId="6DDB8109" w14:textId="77777777">
      <w:pPr>
        <w:pStyle w:val="BodyTextIndent"/>
        <w:tabs>
          <w:tab w:val="clear" w:pos="576"/>
          <w:tab w:val="left" w:pos="720"/>
        </w:tabs>
        <w:spacing w:before="240"/>
        <w:ind w:left="720" w:hanging="720"/>
        <w:rPr>
          <w:b w:val="0"/>
          <w:bCs w:val="0"/>
          <w:sz w:val="18"/>
          <w:szCs w:val="18"/>
        </w:rPr>
      </w:pPr>
      <w:r w:rsidRPr="00D003E1">
        <w:rPr>
          <w:rFonts w:cs="Arial"/>
          <w:b w:val="0"/>
        </w:rPr>
        <w:tab/>
        <w:t>|</w:t>
      </w:r>
      <w:r w:rsidRPr="00D003E1">
        <w:rPr>
          <w:rFonts w:cs="Arial"/>
          <w:b w:val="0"/>
          <w:u w:val="single"/>
        </w:rPr>
        <w:t xml:space="preserve">     </w:t>
      </w:r>
      <w:r w:rsidRPr="00D003E1">
        <w:rPr>
          <w:rFonts w:cs="Arial"/>
          <w:b w:val="0"/>
        </w:rPr>
        <w:t>|</w:t>
      </w:r>
      <w:r w:rsidRPr="00D003E1">
        <w:rPr>
          <w:rFonts w:cs="Arial"/>
          <w:b w:val="0"/>
          <w:u w:val="single"/>
        </w:rPr>
        <w:t xml:space="preserve">     </w:t>
      </w:r>
      <w:r w:rsidRPr="00D003E1">
        <w:rPr>
          <w:rFonts w:cs="Arial"/>
          <w:b w:val="0"/>
        </w:rPr>
        <w:t xml:space="preserve">| </w:t>
      </w:r>
      <w:r w:rsidRPr="000727B7">
        <w:rPr>
          <w:rFonts w:cs="Arial"/>
          <w:b w:val="0"/>
          <w:smallCaps/>
          <w:sz w:val="18"/>
          <w:szCs w:val="18"/>
        </w:rPr>
        <w:t>hours per week</w:t>
      </w:r>
    </w:p>
    <w:p w:rsidR="004D30D8" w:rsidRDefault="004D30D8" w14:paraId="6DDB810A" w14:textId="77777777">
      <w:pPr>
        <w:rPr>
          <w:b/>
        </w:rPr>
      </w:pPr>
      <w:r>
        <w:br w:type="page"/>
      </w:r>
    </w:p>
    <w:p w:rsidR="00F425A9" w:rsidP="006369F4" w:rsidRDefault="00FB76DF" w14:paraId="6DDB810B" w14:textId="77777777">
      <w:pPr>
        <w:spacing w:after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26C0B954" wp14:anchorId="6DDB8379">
                <wp:simplePos x="0" y="0"/>
                <wp:positionH relativeFrom="margin">
                  <wp:posOffset>-466725</wp:posOffset>
                </wp:positionH>
                <wp:positionV relativeFrom="paragraph">
                  <wp:posOffset>-369292</wp:posOffset>
                </wp:positionV>
                <wp:extent cx="6859516" cy="420370"/>
                <wp:effectExtent l="0" t="0" r="17780" b="177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516" cy="420370"/>
                          <a:chOff x="1016" y="1174"/>
                          <a:chExt cx="10230" cy="662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1016" y="1174"/>
                            <a:ext cx="10227" cy="662"/>
                            <a:chOff x="579" y="3664"/>
                            <a:chExt cx="11114" cy="525"/>
                          </a:xfrm>
                        </wpg:grpSpPr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3675"/>
                              <a:ext cx="11105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6D13E4" w:rsidR="009440ED" w:rsidP="00F425A9" w:rsidRDefault="009440ED" w14:paraId="6DDB83A7" w14:textId="77777777">
                                <w:pPr>
                                  <w:pStyle w:val="HEADING-BOX"/>
                                </w:pPr>
                                <w:r>
                                  <w:t>SECTION B</w:t>
                                </w:r>
                                <w:r w:rsidRPr="00F425A9">
                                  <w:t xml:space="preserve">: TRAINING 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21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22" y="1836"/>
                            <a:ext cx="102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-36.75pt;margin-top:-29.1pt;width:540.1pt;height:33.1pt;z-index:251662336;mso-position-horizontal-relative:margin" coordsize="10230,662" coordorigin="1016,1174" o:spid="_x0000_s1033" w14:anchorId="6DDB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">
                <v:group id="_x0000_s1034" style="position:absolute;left:1016;top:1174;width:10227;height:662" coordsize="11114,525" coordorigin="579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style="position:absolute;left:588;top:3675;width:11105;height:510;visibility:visible;mso-wrap-style:square;v-text-anchor:middle" o:spid="_x0000_s1035" fillcolor="#e8e8e8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">
                    <v:textbox inset="0,,0">
                      <w:txbxContent>
                        <w:p w:rsidRPr="006D13E4" w:rsidR="009440ED" w:rsidP="00F425A9" w:rsidRDefault="009440ED" w14:paraId="6DDB83A7" w14:textId="77777777">
                          <w:pPr>
                            <w:pStyle w:val="HEADING-BOX"/>
                          </w:pPr>
                          <w:r>
                            <w:t>SECTION B</w:t>
                          </w:r>
                          <w:r w:rsidRPr="00F425A9">
                            <w:t xml:space="preserve">: TRAINING </w:t>
                          </w:r>
                        </w:p>
                      </w:txbxContent>
                    </v:textbox>
                  </v:shape>
                  <v:line id="Line 6" style="position:absolute;flip:x;visibility:visible;mso-wrap-style:square" o:spid="_x0000_s1036" stroked="f" strokeweight=".5pt" o:connectortype="straight" from="579,3664" to="11638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"/>
                  <v:line id="Line 7" style="position:absolute;flip:x;visibility:visible;mso-wrap-style:square" o:spid="_x0000_s1037" stroked="f" strokeweight=".5pt" o:connectortype="straight" from="579,4189" to="11638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"/>
                </v:group>
                <v:shape id="AutoShape 8" style="position:absolute;left:1022;top:1836;width:10224;height:0;visibility:visible;mso-wrap-style:square" o:spid="_x0000_s103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F425A9" w:rsidP="006369F4" w:rsidRDefault="00F425A9" w14:paraId="6DDB810C" w14:textId="77777777">
      <w:pPr>
        <w:pStyle w:val="INTRO"/>
        <w:spacing w:before="120"/>
      </w:pPr>
      <w:r>
        <w:t>The next few</w:t>
      </w:r>
      <w:r w:rsidRPr="00D5100F">
        <w:t xml:space="preserve"> questions ask about time you spent </w:t>
      </w:r>
      <w:r w:rsidR="00D1678D">
        <w:t xml:space="preserve">in </w:t>
      </w:r>
      <w:r w:rsidR="006C1E1D">
        <w:t xml:space="preserve">professional training for </w:t>
      </w:r>
      <w:r w:rsidR="00BA1A30">
        <w:t>Seeking Safety</w:t>
      </w:r>
      <w:r>
        <w:t>.</w:t>
      </w:r>
    </w:p>
    <w:p w:rsidR="000B4D6E" w:rsidP="006369F4" w:rsidRDefault="000B4D6E" w14:paraId="5FAE4579" w14:textId="7D12A0C4">
      <w:pPr>
        <w:pStyle w:val="QUESTION"/>
        <w:spacing w:before="240"/>
      </w:pPr>
      <w:r>
        <w:t>B1.</w:t>
      </w:r>
      <w:r>
        <w:tab/>
        <w:t xml:space="preserve">Did you receive </w:t>
      </w:r>
      <w:r w:rsidRPr="007E2058">
        <w:rPr>
          <w:u w:val="single"/>
        </w:rPr>
        <w:t>initial</w:t>
      </w:r>
      <w:r>
        <w:t xml:space="preserve"> training</w:t>
      </w:r>
      <w:r w:rsidR="00633AE0">
        <w:t>(s)</w:t>
      </w:r>
      <w:r>
        <w:t xml:space="preserve"> on Seeking Safety</w:t>
      </w:r>
      <w:r w:rsidR="00633AE0">
        <w:t>? Initial training refers to formal or structured training you received</w:t>
      </w:r>
      <w:r>
        <w:t xml:space="preserve"> </w:t>
      </w:r>
      <w:r w:rsidR="009440ED">
        <w:t>before</w:t>
      </w:r>
      <w:r>
        <w:t xml:space="preserve"> delivering </w:t>
      </w:r>
      <w:r w:rsidR="00633AE0">
        <w:t>Seeking Safety</w:t>
      </w:r>
      <w:r w:rsidR="003C6365">
        <w:t xml:space="preserve"> to clients.</w:t>
      </w:r>
      <w:r w:rsidRPr="00FE72E7">
        <w:t xml:space="preserve"> </w:t>
      </w:r>
    </w:p>
    <w:p w:rsidRPr="00D003E1" w:rsidR="000B4D6E" w:rsidP="000B4D6E" w:rsidRDefault="000B4D6E" w14:paraId="3BAC296B" w14:textId="77777777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>
        <w:t>Yes</w:t>
      </w:r>
    </w:p>
    <w:p w:rsidR="00E9257E" w:rsidP="000B4D6E" w:rsidRDefault="000B4D6E" w14:paraId="63B36D6D" w14:textId="7668500A">
      <w:pPr>
        <w:pStyle w:val="AnswerCategory"/>
        <w:tabs>
          <w:tab w:val="left" w:pos="2520"/>
        </w:tabs>
        <w:spacing w:before="0"/>
        <w:ind w:right="1440"/>
        <w:rPr>
          <w:rStyle w:val="SKIPINSTRUCTION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editId="4A9280B7" wp14:anchorId="4AA33747">
                <wp:simplePos x="0" y="0"/>
                <wp:positionH relativeFrom="margin">
                  <wp:posOffset>1261477</wp:posOffset>
                </wp:positionH>
                <wp:positionV relativeFrom="line">
                  <wp:posOffset>128270</wp:posOffset>
                </wp:positionV>
                <wp:extent cx="182880" cy="0"/>
                <wp:effectExtent l="0" t="76200" r="26670" b="952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spid="_x0000_s1026" strokeweight="1.25pt" from="99.35pt,10.1pt" to="113.75pt,10.1pt" w14:anchorId="7BDED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">
                <v:stroke endarrow="open" endarrowwidth="narrow" endarrowlength="short"/>
                <w10:wrap anchorx="margin" anchory="line"/>
                <w10:anchorlock/>
              </v:line>
            </w:pict>
          </mc:Fallback>
        </mc:AlternateContent>
      </w: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>
        <w:t>No</w:t>
      </w:r>
      <w:r>
        <w:tab/>
      </w:r>
      <w:r>
        <w:rPr>
          <w:rStyle w:val="SKIPINSTRUCTIONS"/>
        </w:rPr>
        <w:t>GO TO B6</w:t>
      </w:r>
    </w:p>
    <w:p w:rsidR="006369F4" w:rsidP="006369F4" w:rsidRDefault="00E9257E" w14:paraId="2252FF95" w14:textId="4EAE7BA9">
      <w:pPr>
        <w:pStyle w:val="INTRO"/>
      </w:pPr>
      <w:r w:rsidRPr="00E9257E">
        <w:t xml:space="preserve">If you answered yes to </w:t>
      </w:r>
      <w:r>
        <w:t>B1</w:t>
      </w:r>
      <w:r w:rsidRPr="00E9257E">
        <w:t>, use the table below to record u</w:t>
      </w:r>
      <w:r>
        <w:t>p to three initial</w:t>
      </w:r>
      <w:r w:rsidRPr="00E9257E">
        <w:t xml:space="preserve"> trainings you received</w:t>
      </w:r>
      <w:r>
        <w:t xml:space="preserve"> </w:t>
      </w:r>
      <w:r w:rsidR="009440ED">
        <w:t>before</w:t>
      </w:r>
      <w:r>
        <w:t xml:space="preserve"> delivering Seeking Safety</w:t>
      </w:r>
      <w:r w:rsidRPr="00E9257E">
        <w:t>:</w:t>
      </w:r>
    </w:p>
    <w:tbl>
      <w:tblPr>
        <w:tblStyle w:val="TableGrid"/>
        <w:tblW w:w="10009" w:type="dxa"/>
        <w:jc w:val="center"/>
        <w:tblLook w:val="04A0" w:firstRow="1" w:lastRow="0" w:firstColumn="1" w:lastColumn="0" w:noHBand="0" w:noVBand="1"/>
      </w:tblPr>
      <w:tblGrid>
        <w:gridCol w:w="1074"/>
        <w:gridCol w:w="2341"/>
        <w:gridCol w:w="2430"/>
        <w:gridCol w:w="2169"/>
        <w:gridCol w:w="1995"/>
      </w:tblGrid>
      <w:tr w:rsidR="006369F4" w:rsidTr="00A556B5" w14:paraId="009B2E57" w14:textId="77777777">
        <w:trPr>
          <w:jc w:val="center"/>
        </w:trPr>
        <w:tc>
          <w:tcPr>
            <w:tcW w:w="1074" w:type="dxa"/>
          </w:tcPr>
          <w:p w:rsidR="006369F4" w:rsidP="006369F4" w:rsidRDefault="006369F4" w14:paraId="13706BAC" w14:textId="77777777">
            <w:pPr>
              <w:pStyle w:val="INTRO"/>
              <w:spacing w:before="60" w:after="60"/>
            </w:pPr>
          </w:p>
        </w:tc>
        <w:tc>
          <w:tcPr>
            <w:tcW w:w="2341" w:type="dxa"/>
            <w:vAlign w:val="center"/>
          </w:tcPr>
          <w:p w:rsidR="006369F4" w:rsidP="00D609F5" w:rsidRDefault="005464D6" w14:paraId="5E222B33" w14:textId="13211295">
            <w:pPr>
              <w:pStyle w:val="INTR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</w:t>
            </w:r>
            <w:r w:rsidR="00D609F5">
              <w:rPr>
                <w:sz w:val="18"/>
                <w:szCs w:val="18"/>
              </w:rPr>
              <w:t xml:space="preserve"> </w:t>
            </w:r>
            <w:r w:rsidR="00A556B5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>What kind o</w:t>
            </w:r>
            <w:r>
              <w:rPr>
                <w:sz w:val="18"/>
                <w:szCs w:val="18"/>
              </w:rPr>
              <w:t xml:space="preserve">f </w:t>
            </w:r>
            <w:r w:rsidRPr="008213E6">
              <w:rPr>
                <w:sz w:val="18"/>
                <w:szCs w:val="18"/>
                <w:u w:val="single"/>
              </w:rPr>
              <w:t xml:space="preserve">initial </w:t>
            </w:r>
            <w:r w:rsidRPr="00272DFF">
              <w:rPr>
                <w:sz w:val="18"/>
                <w:szCs w:val="18"/>
              </w:rPr>
              <w:t xml:space="preserve">training </w:t>
            </w:r>
            <w:r w:rsidRPr="00334580">
              <w:rPr>
                <w:sz w:val="18"/>
                <w:szCs w:val="18"/>
              </w:rPr>
              <w:t>did you receive?</w:t>
            </w:r>
          </w:p>
          <w:p w:rsidRPr="00BB5B28" w:rsidR="00BB5B28" w:rsidP="00D609F5" w:rsidRDefault="00BB5B28" w14:paraId="5ADF53A4" w14:textId="183D2B84">
            <w:pPr>
              <w:pStyle w:val="INTRO"/>
              <w:spacing w:before="60" w:after="60"/>
              <w:jc w:val="center"/>
              <w:rPr>
                <w:sz w:val="16"/>
                <w:szCs w:val="16"/>
              </w:rPr>
            </w:pPr>
            <w:r w:rsidRPr="00BB5B28">
              <w:rPr>
                <w:sz w:val="16"/>
                <w:szCs w:val="16"/>
              </w:rPr>
              <w:t>PLEASE MARK ONE ANSWER</w:t>
            </w:r>
          </w:p>
        </w:tc>
        <w:tc>
          <w:tcPr>
            <w:tcW w:w="2430" w:type="dxa"/>
            <w:vAlign w:val="center"/>
          </w:tcPr>
          <w:p w:rsidR="006369F4" w:rsidP="00D609F5" w:rsidRDefault="006369F4" w14:paraId="125DEC00" w14:textId="76D2A156">
            <w:pPr>
              <w:pStyle w:val="INTR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B3.</w:t>
            </w:r>
            <w:r w:rsidR="00D609F5">
              <w:rPr>
                <w:sz w:val="18"/>
                <w:szCs w:val="18"/>
              </w:rPr>
              <w:t xml:space="preserve"> </w:t>
            </w:r>
            <w:r w:rsidR="00A556B5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>Who paid the</w:t>
            </w:r>
            <w:r>
              <w:rPr>
                <w:sz w:val="18"/>
                <w:szCs w:val="18"/>
              </w:rPr>
              <w:t xml:space="preserve"> majority of the</w:t>
            </w:r>
            <w:r w:rsidRPr="00334580">
              <w:rPr>
                <w:sz w:val="18"/>
                <w:szCs w:val="18"/>
              </w:rPr>
              <w:t xml:space="preserve"> cost</w:t>
            </w:r>
            <w:r>
              <w:rPr>
                <w:sz w:val="18"/>
                <w:szCs w:val="18"/>
              </w:rPr>
              <w:t>s</w:t>
            </w:r>
            <w:r w:rsidRPr="00334580">
              <w:rPr>
                <w:sz w:val="18"/>
                <w:szCs w:val="18"/>
              </w:rPr>
              <w:t xml:space="preserve"> (if any) of the </w:t>
            </w:r>
            <w:r>
              <w:rPr>
                <w:sz w:val="18"/>
                <w:szCs w:val="18"/>
                <w:u w:val="single"/>
              </w:rPr>
              <w:t>initial</w:t>
            </w:r>
            <w:r w:rsidRPr="00272DFF">
              <w:rPr>
                <w:sz w:val="18"/>
                <w:szCs w:val="18"/>
              </w:rPr>
              <w:t xml:space="preserve"> training</w:t>
            </w:r>
            <w:r w:rsidRPr="00334580">
              <w:rPr>
                <w:sz w:val="18"/>
                <w:szCs w:val="18"/>
              </w:rPr>
              <w:t xml:space="preserve"> you received?</w:t>
            </w:r>
          </w:p>
          <w:p w:rsidRPr="00BB5B28" w:rsidR="00BB5B28" w:rsidP="00D609F5" w:rsidRDefault="00BB5B28" w14:paraId="44989039" w14:textId="2705C9F6">
            <w:pPr>
              <w:pStyle w:val="INTRO"/>
              <w:spacing w:before="60" w:after="60"/>
              <w:jc w:val="center"/>
              <w:rPr>
                <w:sz w:val="16"/>
                <w:szCs w:val="16"/>
              </w:rPr>
            </w:pPr>
            <w:r w:rsidRPr="00BB5B28">
              <w:rPr>
                <w:sz w:val="16"/>
                <w:szCs w:val="16"/>
              </w:rPr>
              <w:t>PLEASE MARK ONE ANSWER</w:t>
            </w:r>
          </w:p>
        </w:tc>
        <w:tc>
          <w:tcPr>
            <w:tcW w:w="2169" w:type="dxa"/>
            <w:vAlign w:val="center"/>
          </w:tcPr>
          <w:p w:rsidRPr="00D609F5" w:rsidR="006369F4" w:rsidP="00D609F5" w:rsidRDefault="006369F4" w14:paraId="2BE1A5C9" w14:textId="09845DD3">
            <w:pPr>
              <w:pStyle w:val="INTR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B4.</w:t>
            </w:r>
            <w:r w:rsidR="00D609F5">
              <w:rPr>
                <w:sz w:val="18"/>
                <w:szCs w:val="18"/>
              </w:rPr>
              <w:t xml:space="preserve"> </w:t>
            </w:r>
            <w:r w:rsidR="00A556B5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 xml:space="preserve">When did you receive this </w:t>
            </w:r>
            <w:r>
              <w:rPr>
                <w:sz w:val="18"/>
                <w:szCs w:val="18"/>
                <w:u w:val="single"/>
              </w:rPr>
              <w:t>initial</w:t>
            </w:r>
            <w:r w:rsidRPr="00334580">
              <w:rPr>
                <w:sz w:val="18"/>
                <w:szCs w:val="18"/>
              </w:rPr>
              <w:t xml:space="preserve"> Seeking Safety training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95" w:type="dxa"/>
            <w:vAlign w:val="center"/>
          </w:tcPr>
          <w:p w:rsidRPr="00D609F5" w:rsidR="006369F4" w:rsidP="00D609F5" w:rsidRDefault="006369F4" w14:paraId="0AA1EA03" w14:textId="6F77CB59">
            <w:pPr>
              <w:pStyle w:val="INTR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  <w:r w:rsidR="000823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="00D609F5">
              <w:rPr>
                <w:sz w:val="18"/>
                <w:szCs w:val="18"/>
              </w:rPr>
              <w:t xml:space="preserve"> </w:t>
            </w:r>
            <w:r w:rsidR="00A556B5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 xml:space="preserve">How many hours do you estimate you spent attending </w:t>
            </w:r>
            <w:r w:rsidRPr="008213E6">
              <w:rPr>
                <w:sz w:val="18"/>
                <w:szCs w:val="18"/>
                <w:u w:val="single"/>
              </w:rPr>
              <w:t>initial</w:t>
            </w:r>
            <w:r w:rsidRPr="00272DFF">
              <w:rPr>
                <w:sz w:val="18"/>
                <w:szCs w:val="18"/>
              </w:rPr>
              <w:t xml:space="preserve"> training?</w:t>
            </w:r>
          </w:p>
        </w:tc>
      </w:tr>
      <w:tr w:rsidR="00DF7B75" w:rsidTr="009440ED" w14:paraId="691E8952" w14:textId="77777777">
        <w:trPr>
          <w:jc w:val="center"/>
        </w:trPr>
        <w:tc>
          <w:tcPr>
            <w:tcW w:w="1074" w:type="dxa"/>
            <w:shd w:val="clear" w:color="auto" w:fill="E8E8E8"/>
            <w:vAlign w:val="center"/>
          </w:tcPr>
          <w:p w:rsidR="00DF7B75" w:rsidP="00DF7B75" w:rsidRDefault="00DF7B75" w14:paraId="5C4D6A63" w14:textId="16CAD0FF">
            <w:pPr>
              <w:pStyle w:val="INTRO"/>
              <w:spacing w:after="0"/>
              <w:jc w:val="center"/>
            </w:pPr>
            <w:r>
              <w:rPr>
                <w:sz w:val="18"/>
                <w:szCs w:val="18"/>
              </w:rPr>
              <w:t>Initial</w:t>
            </w:r>
            <w:r w:rsidRPr="00334580">
              <w:rPr>
                <w:sz w:val="18"/>
                <w:szCs w:val="18"/>
              </w:rPr>
              <w:t xml:space="preserve"> </w:t>
            </w:r>
            <w:r w:rsidR="009440ED">
              <w:rPr>
                <w:sz w:val="18"/>
                <w:szCs w:val="18"/>
              </w:rPr>
              <w:t>t</w:t>
            </w:r>
            <w:r w:rsidRPr="00334580">
              <w:rPr>
                <w:sz w:val="18"/>
                <w:szCs w:val="18"/>
              </w:rPr>
              <w:t>raining 1</w:t>
            </w:r>
          </w:p>
        </w:tc>
        <w:tc>
          <w:tcPr>
            <w:tcW w:w="2341" w:type="dxa"/>
            <w:shd w:val="clear" w:color="auto" w:fill="E8E8E8"/>
          </w:tcPr>
          <w:p w:rsidRPr="00334580" w:rsidR="00DF7B75" w:rsidP="00DF7B75" w:rsidRDefault="00DF7B75" w14:paraId="37FAAD6A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Formal training led by a developer of the program</w:t>
            </w:r>
          </w:p>
          <w:p w:rsidRPr="00334580" w:rsidR="00DF7B75" w:rsidP="00DF7B75" w:rsidRDefault="00DF7B75" w14:paraId="26DB7A86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Online training or access to online resources</w:t>
            </w:r>
          </w:p>
          <w:p w:rsidRPr="00334580" w:rsidR="00DF7B75" w:rsidP="00DF7B75" w:rsidRDefault="00DF7B75" w14:paraId="4CF8374D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Training provided by staff at your agency</w:t>
            </w:r>
          </w:p>
          <w:p w:rsidR="00DF7B75" w:rsidP="00DF7B75" w:rsidRDefault="00DF7B75" w14:paraId="696E6FE5" w14:textId="42A2BD80">
            <w:pPr>
              <w:pStyle w:val="QUESTION"/>
              <w:tabs>
                <w:tab w:val="left" w:pos="231"/>
              </w:tabs>
              <w:spacing w:before="0"/>
              <w:ind w:left="501" w:hanging="501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>
              <w:rPr>
                <w:b w:val="0"/>
                <w:sz w:val="16"/>
                <w:szCs w:val="16"/>
              </w:rPr>
              <w:tab/>
              <w:t xml:space="preserve">Other </w:t>
            </w:r>
            <w:r w:rsidRPr="00334580">
              <w:rPr>
                <w:b w:val="0"/>
                <w:i/>
                <w:sz w:val="16"/>
                <w:szCs w:val="16"/>
              </w:rPr>
              <w:t>(please specify)</w:t>
            </w:r>
          </w:p>
          <w:p w:rsidR="00DF7B75" w:rsidP="00DF7B75" w:rsidRDefault="00DF7B75" w14:paraId="20F74D4E" w14:textId="1A9E0ED8">
            <w:pPr>
              <w:pStyle w:val="INTRO"/>
              <w:tabs>
                <w:tab w:val="left" w:leader="underscore" w:pos="1757"/>
              </w:tabs>
              <w:spacing w:before="120" w:after="60"/>
              <w:ind w:left="446"/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2430" w:type="dxa"/>
            <w:shd w:val="clear" w:color="auto" w:fill="E8E8E8"/>
          </w:tcPr>
          <w:p w:rsidRPr="00C6380A" w:rsidR="00DF7B75" w:rsidP="00DF7B75" w:rsidRDefault="00DF7B75" w14:paraId="1D62DD43" w14:textId="40468940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My current agency paid the cost</w:t>
            </w:r>
          </w:p>
          <w:p w:rsidRPr="00C6380A" w:rsidR="00DF7B75" w:rsidP="00DF7B75" w:rsidRDefault="00DF7B75" w14:paraId="74CF03E4" w14:textId="085E83B6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Another agency (not m</w:t>
            </w:r>
            <w:r>
              <w:rPr>
                <w:b w:val="0"/>
                <w:sz w:val="16"/>
                <w:szCs w:val="16"/>
              </w:rPr>
              <w:t>y current agency) paid the cost</w:t>
            </w:r>
          </w:p>
          <w:p w:rsidRPr="00C6380A" w:rsidR="00DF7B75" w:rsidP="00DF7B75" w:rsidRDefault="00DF7B75" w14:paraId="44D536A4" w14:textId="7FC40F48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I paid the cost</w:t>
            </w:r>
          </w:p>
          <w:p w:rsidR="00DF7B75" w:rsidP="00DF7B75" w:rsidRDefault="00DF7B75" w14:paraId="4A5D7982" w14:textId="5E1BEA89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The</w:t>
            </w:r>
            <w:r>
              <w:rPr>
                <w:b w:val="0"/>
                <w:sz w:val="16"/>
                <w:szCs w:val="16"/>
              </w:rPr>
              <w:t>re was no cost for the training</w:t>
            </w:r>
          </w:p>
        </w:tc>
        <w:tc>
          <w:tcPr>
            <w:tcW w:w="2169" w:type="dxa"/>
            <w:shd w:val="clear" w:color="auto" w:fill="E8E8E8"/>
          </w:tcPr>
          <w:p w:rsidR="00DF7B75" w:rsidP="00DF7B75" w:rsidRDefault="00DF7B75" w14:paraId="7391CE0D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</w:p>
          <w:p w:rsidRPr="008141C8" w:rsidR="009435D3" w:rsidP="009435D3" w:rsidRDefault="009435D3" w14:paraId="4ABACDA7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Pr="008141C8" w:rsidR="009435D3" w:rsidP="009435D3" w:rsidRDefault="009435D3" w14:paraId="7B70657E" w14:textId="77777777">
            <w:pPr>
              <w:pStyle w:val="INTRO"/>
              <w:spacing w:before="60" w:after="0"/>
              <w:jc w:val="center"/>
              <w:rPr>
                <w:b w:val="0"/>
                <w:sz w:val="16"/>
                <w:szCs w:val="16"/>
              </w:rPr>
            </w:pPr>
            <w:r w:rsidRPr="008141C8">
              <w:rPr>
                <w:b w:val="0"/>
                <w:sz w:val="16"/>
                <w:szCs w:val="16"/>
              </w:rPr>
              <w:t>MONTH/YEAR  TRAINING  BEGAN</w:t>
            </w:r>
          </w:p>
          <w:p w:rsidRPr="008141C8" w:rsidR="009435D3" w:rsidP="009435D3" w:rsidRDefault="009435D3" w14:paraId="21F28D35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="00DF7B75" w:rsidP="009435D3" w:rsidRDefault="009435D3" w14:paraId="7F0B57B3" w14:textId="711FFC99">
            <w:pPr>
              <w:pStyle w:val="INTRO"/>
              <w:spacing w:before="60" w:after="0"/>
              <w:jc w:val="center"/>
            </w:pPr>
            <w:r w:rsidRPr="008141C8">
              <w:rPr>
                <w:b w:val="0"/>
                <w:sz w:val="16"/>
                <w:szCs w:val="16"/>
              </w:rPr>
              <w:t>MONTH/YEAR  TRAINING ENDED</w:t>
            </w:r>
          </w:p>
        </w:tc>
        <w:tc>
          <w:tcPr>
            <w:tcW w:w="1995" w:type="dxa"/>
            <w:shd w:val="clear" w:color="auto" w:fill="E8E8E8"/>
            <w:vAlign w:val="center"/>
          </w:tcPr>
          <w:p w:rsidR="00DF7B75" w:rsidP="00DF7B75" w:rsidRDefault="00DF7B75" w14:paraId="478AE3E0" w14:textId="77777777">
            <w:pPr>
              <w:pStyle w:val="INTRO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___ ___ </w:t>
            </w:r>
            <w:r w:rsidRPr="00C6380A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>
              <w:rPr>
                <w:b w:val="0"/>
                <w:sz w:val="16"/>
                <w:szCs w:val="16"/>
              </w:rPr>
              <w:t>HOURS SPENT IN TRAINING</w:t>
            </w:r>
          </w:p>
          <w:p w:rsidRPr="00B109BD" w:rsidR="00DF7B75" w:rsidP="00DF7B75" w:rsidRDefault="00DF7B75" w14:paraId="3654D853" w14:textId="08D60412">
            <w:pPr>
              <w:pStyle w:val="INTRO"/>
              <w:tabs>
                <w:tab w:val="left" w:pos="503"/>
              </w:tabs>
              <w:spacing w:before="120" w:after="0"/>
              <w:ind w:left="503" w:hanging="503"/>
              <w:rPr>
                <w:sz w:val="16"/>
                <w:szCs w:val="16"/>
              </w:rPr>
            </w:pPr>
            <w:r w:rsidRPr="00B109BD">
              <w:rPr>
                <w:sz w:val="16"/>
                <w:szCs w:val="16"/>
              </w:rPr>
              <w:t xml:space="preserve">B5b. </w:t>
            </w:r>
            <w:r>
              <w:rPr>
                <w:sz w:val="16"/>
                <w:szCs w:val="16"/>
              </w:rPr>
              <w:tab/>
            </w:r>
            <w:r w:rsidR="00FD77F8">
              <w:rPr>
                <w:sz w:val="16"/>
                <w:szCs w:val="16"/>
              </w:rPr>
              <w:t>Were you paid for these hours?</w:t>
            </w:r>
          </w:p>
          <w:p w:rsidRPr="00334580" w:rsidR="00DF7B75" w:rsidP="00DF7B75" w:rsidRDefault="00DF7B75" w14:paraId="6FFBBAB9" w14:textId="52512298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Yes</w:t>
            </w:r>
          </w:p>
          <w:p w:rsidR="00DF7B75" w:rsidP="00DF7B75" w:rsidRDefault="00DF7B75" w14:paraId="7130684F" w14:textId="78C9A783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No</w:t>
            </w:r>
          </w:p>
        </w:tc>
      </w:tr>
      <w:tr w:rsidR="00DF7B75" w:rsidTr="009440ED" w14:paraId="3243BD1E" w14:textId="77777777">
        <w:trPr>
          <w:jc w:val="center"/>
        </w:trPr>
        <w:tc>
          <w:tcPr>
            <w:tcW w:w="1074" w:type="dxa"/>
            <w:vAlign w:val="center"/>
          </w:tcPr>
          <w:p w:rsidR="00DF7B75" w:rsidP="00DF7B75" w:rsidRDefault="00DF7B75" w14:paraId="5386FAE9" w14:textId="6B2C5734">
            <w:pPr>
              <w:pStyle w:val="INTRO"/>
              <w:spacing w:after="0"/>
              <w:jc w:val="center"/>
            </w:pPr>
            <w:r>
              <w:rPr>
                <w:sz w:val="18"/>
                <w:szCs w:val="18"/>
              </w:rPr>
              <w:t xml:space="preserve">Initial </w:t>
            </w:r>
            <w:r w:rsidR="009440E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raining 2</w:t>
            </w:r>
          </w:p>
        </w:tc>
        <w:tc>
          <w:tcPr>
            <w:tcW w:w="2341" w:type="dxa"/>
          </w:tcPr>
          <w:p w:rsidRPr="00334580" w:rsidR="00DF7B75" w:rsidP="00DF7B75" w:rsidRDefault="00DF7B75" w14:paraId="753C112E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Formal training led by a developer of the program</w:t>
            </w:r>
          </w:p>
          <w:p w:rsidRPr="00334580" w:rsidR="00DF7B75" w:rsidP="00DF7B75" w:rsidRDefault="00DF7B75" w14:paraId="1C6C1609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Online training or access to online resources</w:t>
            </w:r>
          </w:p>
          <w:p w:rsidRPr="00334580" w:rsidR="00DF7B75" w:rsidP="00DF7B75" w:rsidRDefault="00DF7B75" w14:paraId="799628B7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Training provided by staff at your agency</w:t>
            </w:r>
          </w:p>
          <w:p w:rsidR="00DF7B75" w:rsidP="00DF7B75" w:rsidRDefault="00DF7B75" w14:paraId="10A4DF55" w14:textId="77777777">
            <w:pPr>
              <w:pStyle w:val="QUESTION"/>
              <w:tabs>
                <w:tab w:val="left" w:pos="231"/>
              </w:tabs>
              <w:spacing w:before="0"/>
              <w:ind w:left="501" w:hanging="501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>
              <w:rPr>
                <w:b w:val="0"/>
                <w:sz w:val="16"/>
                <w:szCs w:val="16"/>
              </w:rPr>
              <w:tab/>
              <w:t xml:space="preserve">Other </w:t>
            </w:r>
            <w:r w:rsidRPr="00334580">
              <w:rPr>
                <w:b w:val="0"/>
                <w:i/>
                <w:sz w:val="16"/>
                <w:szCs w:val="16"/>
              </w:rPr>
              <w:t>(please specify)</w:t>
            </w:r>
          </w:p>
          <w:p w:rsidR="00DF7B75" w:rsidP="00DF7B75" w:rsidRDefault="00DF7B75" w14:paraId="7C549A9A" w14:textId="20187442">
            <w:pPr>
              <w:pStyle w:val="INTRO"/>
              <w:tabs>
                <w:tab w:val="left" w:leader="underscore" w:pos="1757"/>
              </w:tabs>
              <w:spacing w:before="120" w:after="60"/>
              <w:ind w:left="446"/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2430" w:type="dxa"/>
          </w:tcPr>
          <w:p w:rsidRPr="00C6380A" w:rsidR="00DF7B75" w:rsidP="00DF7B75" w:rsidRDefault="00DF7B75" w14:paraId="6530BA2D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My current agency paid the cost</w:t>
            </w:r>
          </w:p>
          <w:p w:rsidRPr="00C6380A" w:rsidR="00DF7B75" w:rsidP="00DF7B75" w:rsidRDefault="00DF7B75" w14:paraId="19634504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Another agency (not m</w:t>
            </w:r>
            <w:r>
              <w:rPr>
                <w:b w:val="0"/>
                <w:sz w:val="16"/>
                <w:szCs w:val="16"/>
              </w:rPr>
              <w:t>y current agency) paid the cost</w:t>
            </w:r>
          </w:p>
          <w:p w:rsidRPr="00C6380A" w:rsidR="00DF7B75" w:rsidP="00DF7B75" w:rsidRDefault="00DF7B75" w14:paraId="105B56D0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I paid the cost</w:t>
            </w:r>
          </w:p>
          <w:p w:rsidR="00DF7B75" w:rsidP="00DF7B75" w:rsidRDefault="00DF7B75" w14:paraId="54BBFD9B" w14:textId="01F516BA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The</w:t>
            </w:r>
            <w:r>
              <w:rPr>
                <w:b w:val="0"/>
                <w:sz w:val="16"/>
                <w:szCs w:val="16"/>
              </w:rPr>
              <w:t>re was no cost for the training</w:t>
            </w:r>
          </w:p>
        </w:tc>
        <w:tc>
          <w:tcPr>
            <w:tcW w:w="2169" w:type="dxa"/>
          </w:tcPr>
          <w:p w:rsidR="00DF7B75" w:rsidP="00DF7B75" w:rsidRDefault="00DF7B75" w14:paraId="006EEC09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</w:p>
          <w:p w:rsidRPr="008141C8" w:rsidR="009435D3" w:rsidP="009435D3" w:rsidRDefault="009435D3" w14:paraId="3D641ECD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Pr="008141C8" w:rsidR="009435D3" w:rsidP="009435D3" w:rsidRDefault="009435D3" w14:paraId="44FE7B9C" w14:textId="77777777">
            <w:pPr>
              <w:pStyle w:val="INTRO"/>
              <w:spacing w:before="60" w:after="0"/>
              <w:jc w:val="center"/>
              <w:rPr>
                <w:b w:val="0"/>
                <w:sz w:val="16"/>
                <w:szCs w:val="16"/>
              </w:rPr>
            </w:pPr>
            <w:r w:rsidRPr="008141C8">
              <w:rPr>
                <w:b w:val="0"/>
                <w:sz w:val="16"/>
                <w:szCs w:val="16"/>
              </w:rPr>
              <w:t>MONTH/YEAR  TRAINING  BEGAN</w:t>
            </w:r>
          </w:p>
          <w:p w:rsidRPr="008141C8" w:rsidR="009435D3" w:rsidP="009435D3" w:rsidRDefault="009435D3" w14:paraId="71D8E10B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="00DF7B75" w:rsidP="009435D3" w:rsidRDefault="009435D3" w14:paraId="4AFD004B" w14:textId="283E46E1">
            <w:pPr>
              <w:pStyle w:val="INTRO"/>
              <w:spacing w:before="60" w:after="0"/>
              <w:jc w:val="center"/>
            </w:pPr>
            <w:r w:rsidRPr="008141C8">
              <w:rPr>
                <w:b w:val="0"/>
                <w:sz w:val="16"/>
                <w:szCs w:val="16"/>
              </w:rPr>
              <w:t>MONTH/YEAR  TRAINING ENDED</w:t>
            </w:r>
          </w:p>
        </w:tc>
        <w:tc>
          <w:tcPr>
            <w:tcW w:w="1995" w:type="dxa"/>
            <w:vAlign w:val="center"/>
          </w:tcPr>
          <w:p w:rsidR="00DF7B75" w:rsidP="00DF7B75" w:rsidRDefault="00DF7B75" w14:paraId="4218F1C3" w14:textId="77777777">
            <w:pPr>
              <w:pStyle w:val="INTRO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___ ___ </w:t>
            </w:r>
            <w:r w:rsidRPr="00C6380A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>
              <w:rPr>
                <w:b w:val="0"/>
                <w:sz w:val="16"/>
                <w:szCs w:val="16"/>
              </w:rPr>
              <w:t>HOURS SPENT IN TRAINING</w:t>
            </w:r>
          </w:p>
          <w:p w:rsidRPr="00B109BD" w:rsidR="00DF7B75" w:rsidP="00DF7B75" w:rsidRDefault="00DF7B75" w14:paraId="51FFB02A" w14:textId="1F1A6798">
            <w:pPr>
              <w:pStyle w:val="INTRO"/>
              <w:tabs>
                <w:tab w:val="left" w:pos="503"/>
              </w:tabs>
              <w:spacing w:before="120" w:after="0"/>
              <w:ind w:left="503" w:hanging="503"/>
              <w:rPr>
                <w:sz w:val="16"/>
                <w:szCs w:val="16"/>
              </w:rPr>
            </w:pPr>
            <w:r w:rsidRPr="00B109BD">
              <w:rPr>
                <w:sz w:val="16"/>
                <w:szCs w:val="16"/>
              </w:rPr>
              <w:t xml:space="preserve">B5b. </w:t>
            </w:r>
            <w:r>
              <w:rPr>
                <w:sz w:val="16"/>
                <w:szCs w:val="16"/>
              </w:rPr>
              <w:tab/>
            </w:r>
            <w:r w:rsidRPr="00FD77F8" w:rsidR="00FD77F8">
              <w:rPr>
                <w:sz w:val="16"/>
                <w:szCs w:val="16"/>
              </w:rPr>
              <w:t>Were you paid for these hours?</w:t>
            </w:r>
          </w:p>
          <w:p w:rsidRPr="00334580" w:rsidR="00DF7B75" w:rsidP="00DF7B75" w:rsidRDefault="00DF7B75" w14:paraId="59160B6E" w14:textId="5304F5E1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Yes</w:t>
            </w:r>
          </w:p>
          <w:p w:rsidR="00DF7B75" w:rsidP="00FD77F8" w:rsidRDefault="00DF7B75" w14:paraId="6701270B" w14:textId="0778A805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No</w:t>
            </w:r>
          </w:p>
        </w:tc>
      </w:tr>
      <w:tr w:rsidR="00DF7B75" w:rsidTr="009440ED" w14:paraId="1B33029F" w14:textId="77777777">
        <w:trPr>
          <w:jc w:val="center"/>
        </w:trPr>
        <w:tc>
          <w:tcPr>
            <w:tcW w:w="1074" w:type="dxa"/>
            <w:shd w:val="clear" w:color="auto" w:fill="E8E8E8"/>
            <w:vAlign w:val="center"/>
          </w:tcPr>
          <w:p w:rsidR="00DF7B75" w:rsidP="00DF7B75" w:rsidRDefault="00DF7B75" w14:paraId="0F48874B" w14:textId="3AD273E0">
            <w:pPr>
              <w:pStyle w:val="INTR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 </w:t>
            </w:r>
            <w:r w:rsidR="009440E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raining 3</w:t>
            </w:r>
          </w:p>
        </w:tc>
        <w:tc>
          <w:tcPr>
            <w:tcW w:w="2341" w:type="dxa"/>
            <w:shd w:val="clear" w:color="auto" w:fill="E8E8E8"/>
          </w:tcPr>
          <w:p w:rsidRPr="00334580" w:rsidR="00DF7B75" w:rsidP="00DF7B75" w:rsidRDefault="00DF7B75" w14:paraId="61825BED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Formal training led by a developer of the program</w:t>
            </w:r>
          </w:p>
          <w:p w:rsidRPr="00334580" w:rsidR="00DF7B75" w:rsidP="00DF7B75" w:rsidRDefault="00DF7B75" w14:paraId="610D7075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Online training or access to online resources</w:t>
            </w:r>
          </w:p>
          <w:p w:rsidRPr="00334580" w:rsidR="00DF7B75" w:rsidP="00DF7B75" w:rsidRDefault="00DF7B75" w14:paraId="5BA01EC8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Training provided by staff at your agency</w:t>
            </w:r>
          </w:p>
          <w:p w:rsidR="00DF7B75" w:rsidP="00DF7B75" w:rsidRDefault="00DF7B75" w14:paraId="28C9B62D" w14:textId="77777777">
            <w:pPr>
              <w:pStyle w:val="QUESTION"/>
              <w:tabs>
                <w:tab w:val="left" w:pos="231"/>
              </w:tabs>
              <w:spacing w:before="0"/>
              <w:ind w:left="501" w:hanging="501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>
              <w:rPr>
                <w:b w:val="0"/>
                <w:sz w:val="16"/>
                <w:szCs w:val="16"/>
              </w:rPr>
              <w:tab/>
              <w:t xml:space="preserve">Other </w:t>
            </w:r>
            <w:r w:rsidRPr="00334580">
              <w:rPr>
                <w:b w:val="0"/>
                <w:i/>
                <w:sz w:val="16"/>
                <w:szCs w:val="16"/>
              </w:rPr>
              <w:t>(please specify)</w:t>
            </w:r>
          </w:p>
          <w:p w:rsidR="00DF7B75" w:rsidP="00DF7B75" w:rsidRDefault="00DF7B75" w14:paraId="6C7AF400" w14:textId="12A8F0CE">
            <w:pPr>
              <w:pStyle w:val="INTRO"/>
              <w:tabs>
                <w:tab w:val="left" w:leader="underscore" w:pos="1757"/>
              </w:tabs>
              <w:spacing w:before="120" w:after="60"/>
              <w:ind w:left="446"/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2430" w:type="dxa"/>
            <w:shd w:val="clear" w:color="auto" w:fill="E8E8E8"/>
          </w:tcPr>
          <w:p w:rsidRPr="00C6380A" w:rsidR="00DF7B75" w:rsidP="00DF7B75" w:rsidRDefault="00DF7B75" w14:paraId="10A658FB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My current agency paid the cost</w:t>
            </w:r>
          </w:p>
          <w:p w:rsidRPr="00C6380A" w:rsidR="00DF7B75" w:rsidP="00DF7B75" w:rsidRDefault="00DF7B75" w14:paraId="58B057CB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Another agency (not m</w:t>
            </w:r>
            <w:r>
              <w:rPr>
                <w:b w:val="0"/>
                <w:sz w:val="16"/>
                <w:szCs w:val="16"/>
              </w:rPr>
              <w:t>y current agency) paid the cost</w:t>
            </w:r>
          </w:p>
          <w:p w:rsidRPr="00C6380A" w:rsidR="00DF7B75" w:rsidP="00DF7B75" w:rsidRDefault="00DF7B75" w14:paraId="0024F2F2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I paid the cost</w:t>
            </w:r>
          </w:p>
          <w:p w:rsidR="00DF7B75" w:rsidP="00DF7B75" w:rsidRDefault="00DF7B75" w14:paraId="43EFA733" w14:textId="608CEA96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The</w:t>
            </w:r>
            <w:r>
              <w:rPr>
                <w:b w:val="0"/>
                <w:sz w:val="16"/>
                <w:szCs w:val="16"/>
              </w:rPr>
              <w:t>re was no cost for the training</w:t>
            </w:r>
          </w:p>
        </w:tc>
        <w:tc>
          <w:tcPr>
            <w:tcW w:w="2169" w:type="dxa"/>
            <w:shd w:val="clear" w:color="auto" w:fill="E8E8E8"/>
          </w:tcPr>
          <w:p w:rsidR="00DF7B75" w:rsidP="00DF7B75" w:rsidRDefault="00DF7B75" w14:paraId="6C32F388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</w:p>
          <w:p w:rsidRPr="008141C8" w:rsidR="009435D3" w:rsidP="009435D3" w:rsidRDefault="009435D3" w14:paraId="2C249C1E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Pr="008141C8" w:rsidR="009435D3" w:rsidP="009435D3" w:rsidRDefault="009435D3" w14:paraId="138600D8" w14:textId="77777777">
            <w:pPr>
              <w:pStyle w:val="INTRO"/>
              <w:spacing w:before="60" w:after="0"/>
              <w:jc w:val="center"/>
              <w:rPr>
                <w:b w:val="0"/>
                <w:sz w:val="16"/>
                <w:szCs w:val="16"/>
              </w:rPr>
            </w:pPr>
            <w:r w:rsidRPr="008141C8">
              <w:rPr>
                <w:b w:val="0"/>
                <w:sz w:val="16"/>
                <w:szCs w:val="16"/>
              </w:rPr>
              <w:t>MONTH/YEAR  TRAINING  BEGAN</w:t>
            </w:r>
          </w:p>
          <w:p w:rsidRPr="008141C8" w:rsidR="009435D3" w:rsidP="009435D3" w:rsidRDefault="009435D3" w14:paraId="16DB1F0F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="00DF7B75" w:rsidP="009435D3" w:rsidRDefault="009435D3" w14:paraId="5BEE2B77" w14:textId="6F434BF4">
            <w:pPr>
              <w:pStyle w:val="INTRO"/>
              <w:spacing w:before="60" w:after="0"/>
              <w:jc w:val="center"/>
            </w:pPr>
            <w:r w:rsidRPr="008141C8">
              <w:rPr>
                <w:b w:val="0"/>
                <w:sz w:val="16"/>
                <w:szCs w:val="16"/>
              </w:rPr>
              <w:t>MONTH/YEAR  TRAINING ENDED</w:t>
            </w:r>
          </w:p>
        </w:tc>
        <w:tc>
          <w:tcPr>
            <w:tcW w:w="1995" w:type="dxa"/>
            <w:shd w:val="clear" w:color="auto" w:fill="E8E8E8"/>
            <w:vAlign w:val="center"/>
          </w:tcPr>
          <w:p w:rsidR="00DF7B75" w:rsidP="00DF7B75" w:rsidRDefault="00DF7B75" w14:paraId="33DF5C3F" w14:textId="77777777">
            <w:pPr>
              <w:pStyle w:val="INTRO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___ ___ </w:t>
            </w:r>
            <w:r w:rsidRPr="00C6380A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>
              <w:rPr>
                <w:b w:val="0"/>
                <w:sz w:val="16"/>
                <w:szCs w:val="16"/>
              </w:rPr>
              <w:t>HOURS SPENT IN TRAINING</w:t>
            </w:r>
          </w:p>
          <w:p w:rsidRPr="00B109BD" w:rsidR="00DF7B75" w:rsidP="00DF7B75" w:rsidRDefault="00DF7B75" w14:paraId="1AE2BF1F" w14:textId="36B43919">
            <w:pPr>
              <w:pStyle w:val="INTRO"/>
              <w:tabs>
                <w:tab w:val="left" w:pos="503"/>
              </w:tabs>
              <w:spacing w:before="120" w:after="0"/>
              <w:ind w:left="503" w:hanging="503"/>
              <w:rPr>
                <w:sz w:val="16"/>
                <w:szCs w:val="16"/>
              </w:rPr>
            </w:pPr>
            <w:r w:rsidRPr="00B109BD">
              <w:rPr>
                <w:sz w:val="16"/>
                <w:szCs w:val="16"/>
              </w:rPr>
              <w:t xml:space="preserve">B5b. </w:t>
            </w:r>
            <w:r>
              <w:rPr>
                <w:sz w:val="16"/>
                <w:szCs w:val="16"/>
              </w:rPr>
              <w:tab/>
            </w:r>
            <w:r w:rsidRPr="00FD77F8" w:rsidR="00FD77F8">
              <w:rPr>
                <w:sz w:val="16"/>
                <w:szCs w:val="16"/>
              </w:rPr>
              <w:t>Were you paid for these hours?</w:t>
            </w:r>
          </w:p>
          <w:p w:rsidRPr="00334580" w:rsidR="00DF7B75" w:rsidP="00DF7B75" w:rsidRDefault="00DF7B75" w14:paraId="07CAC0C3" w14:textId="3AFF51BE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Yes</w:t>
            </w:r>
          </w:p>
          <w:p w:rsidR="00DF7B75" w:rsidP="00FD77F8" w:rsidRDefault="00DF7B75" w14:paraId="5B064933" w14:textId="5BEB0F98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No</w:t>
            </w:r>
          </w:p>
        </w:tc>
      </w:tr>
    </w:tbl>
    <w:p w:rsidR="006369F4" w:rsidRDefault="006369F4" w14:paraId="55F47DF6" w14:textId="77777777">
      <w:pPr>
        <w:rPr>
          <w:b/>
        </w:rPr>
      </w:pPr>
      <w:r>
        <w:br w:type="page"/>
      </w:r>
    </w:p>
    <w:p w:rsidRPr="00FE72E7" w:rsidR="00D2307F" w:rsidP="008F7703" w:rsidRDefault="00D2307F" w14:paraId="345CEBC5" w14:textId="4CB4CA2E">
      <w:pPr>
        <w:pStyle w:val="QUESTION"/>
        <w:spacing w:before="240"/>
      </w:pPr>
      <w:r>
        <w:lastRenderedPageBreak/>
        <w:t>B6.</w:t>
      </w:r>
      <w:r>
        <w:tab/>
        <w:t xml:space="preserve">Have you received any </w:t>
      </w:r>
      <w:r w:rsidRPr="008052BA">
        <w:rPr>
          <w:u w:val="single"/>
        </w:rPr>
        <w:t>additional or ongoing</w:t>
      </w:r>
      <w:r>
        <w:t xml:space="preserve"> training </w:t>
      </w:r>
      <w:r w:rsidR="00FB079A">
        <w:t xml:space="preserve">on Seeking Safety </w:t>
      </w:r>
      <w:r>
        <w:t>(</w:t>
      </w:r>
      <w:r w:rsidR="00FB079A">
        <w:t>not including</w:t>
      </w:r>
      <w:r>
        <w:t xml:space="preserve"> regular supervision or clinical support) </w:t>
      </w:r>
      <w:r w:rsidRPr="00FB079A">
        <w:rPr>
          <w:u w:val="single"/>
        </w:rPr>
        <w:t>in the past 12 months</w:t>
      </w:r>
      <w:r>
        <w:t>?</w:t>
      </w:r>
      <w:r w:rsidR="00783064">
        <w:t xml:space="preserve"> </w:t>
      </w:r>
      <w:r w:rsidR="00B05EDF">
        <w:t>Additional or ongoing</w:t>
      </w:r>
      <w:r w:rsidR="00783064">
        <w:t xml:space="preserve"> training</w:t>
      </w:r>
      <w:r w:rsidR="00B05EDF">
        <w:t xml:space="preserve"> refers to formal or structured training</w:t>
      </w:r>
      <w:r w:rsidR="00783064">
        <w:t xml:space="preserve"> you received after you started providing Seeking Safety Services</w:t>
      </w:r>
      <w:r w:rsidR="00B05EDF">
        <w:t>, such as a session to review Seeking Safety concepts or methods</w:t>
      </w:r>
      <w:r w:rsidR="00783064">
        <w:t>.</w:t>
      </w:r>
      <w:r w:rsidRPr="00FE72E7">
        <w:t xml:space="preserve"> </w:t>
      </w:r>
    </w:p>
    <w:p w:rsidRPr="00D003E1" w:rsidR="00D2307F" w:rsidP="00D2307F" w:rsidRDefault="00D2307F" w14:paraId="6BCDA647" w14:textId="77777777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>
        <w:t>Yes</w:t>
      </w:r>
    </w:p>
    <w:p w:rsidRPr="000727B7" w:rsidR="00D2307F" w:rsidP="00D2307F" w:rsidRDefault="00D2307F" w14:paraId="4B70D718" w14:textId="77777777">
      <w:pPr>
        <w:pStyle w:val="AnswerCategory"/>
        <w:tabs>
          <w:tab w:val="left" w:pos="2520"/>
        </w:tabs>
        <w:spacing w:before="0"/>
        <w:ind w:right="14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editId="7160C4F8" wp14:anchorId="7D0ACB46">
                <wp:simplePos x="0" y="0"/>
                <wp:positionH relativeFrom="margin">
                  <wp:posOffset>1261477</wp:posOffset>
                </wp:positionH>
                <wp:positionV relativeFrom="line">
                  <wp:posOffset>128270</wp:posOffset>
                </wp:positionV>
                <wp:extent cx="182880" cy="0"/>
                <wp:effectExtent l="0" t="76200" r="26670" b="952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spid="_x0000_s1026" strokeweight="1.25pt" from="99.35pt,10.1pt" to="113.75pt,10.1pt" w14:anchorId="47E47C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">
                <v:stroke endarrow="open" endarrowwidth="narrow" endarrowlength="short"/>
                <w10:wrap anchorx="margin" anchory="line"/>
                <w10:anchorlock/>
              </v:line>
            </w:pict>
          </mc:Fallback>
        </mc:AlternateContent>
      </w: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781725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>
        <w:t>No</w:t>
      </w:r>
      <w:r>
        <w:tab/>
      </w:r>
      <w:r>
        <w:rPr>
          <w:rStyle w:val="SKIPINSTRUCTIONS"/>
        </w:rPr>
        <w:t>GO TO SECTION C</w:t>
      </w:r>
    </w:p>
    <w:p w:rsidR="00E9257E" w:rsidP="005464D6" w:rsidRDefault="002C683F" w14:paraId="3CDC8001" w14:textId="1EE085B9">
      <w:pPr>
        <w:pStyle w:val="QUESTION"/>
        <w:ind w:left="0" w:firstLine="0"/>
      </w:pPr>
      <w:r>
        <w:t>If you answered yes to B6, use the table below</w:t>
      </w:r>
      <w:r w:rsidR="00221600">
        <w:t xml:space="preserve"> </w:t>
      </w:r>
      <w:r>
        <w:t>to</w:t>
      </w:r>
      <w:r w:rsidR="00221600">
        <w:t xml:space="preserve"> record </w:t>
      </w:r>
      <w:r w:rsidR="00B05EDF">
        <w:t>up to three</w:t>
      </w:r>
      <w:r w:rsidR="00221600">
        <w:t xml:space="preserve"> additional </w:t>
      </w:r>
      <w:r w:rsidR="00B05EDF">
        <w:t>or</w:t>
      </w:r>
      <w:r w:rsidR="00272DFF">
        <w:t xml:space="preserve"> ongoing</w:t>
      </w:r>
      <w:r w:rsidR="00221600">
        <w:t xml:space="preserve"> training</w:t>
      </w:r>
      <w:r w:rsidR="00B05EDF">
        <w:t>s</w:t>
      </w:r>
      <w:r w:rsidR="00221600">
        <w:t xml:space="preserve"> you </w:t>
      </w:r>
      <w:r w:rsidR="00B05EDF">
        <w:t>received</w:t>
      </w:r>
      <w:r w:rsidR="00221600">
        <w:t xml:space="preserve"> in the past 12 months: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096"/>
        <w:gridCol w:w="2409"/>
        <w:gridCol w:w="2340"/>
        <w:gridCol w:w="2250"/>
        <w:gridCol w:w="1815"/>
      </w:tblGrid>
      <w:tr w:rsidR="005464D6" w:rsidTr="001465B6" w14:paraId="45FFF42D" w14:textId="77777777">
        <w:tc>
          <w:tcPr>
            <w:tcW w:w="1096" w:type="dxa"/>
          </w:tcPr>
          <w:p w:rsidR="005464D6" w:rsidP="005464D6" w:rsidRDefault="005464D6" w14:paraId="5D734E3B" w14:textId="77777777">
            <w:pPr>
              <w:pStyle w:val="INTRO"/>
              <w:spacing w:before="60" w:after="60"/>
            </w:pPr>
          </w:p>
        </w:tc>
        <w:tc>
          <w:tcPr>
            <w:tcW w:w="2409" w:type="dxa"/>
            <w:vAlign w:val="center"/>
          </w:tcPr>
          <w:p w:rsidR="005464D6" w:rsidP="00780B9C" w:rsidRDefault="005464D6" w14:paraId="6817F08F" w14:textId="02C17565">
            <w:pPr>
              <w:pStyle w:val="QUESTION"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B7.</w:t>
            </w:r>
            <w:r w:rsidR="00780B9C">
              <w:rPr>
                <w:sz w:val="18"/>
                <w:szCs w:val="18"/>
              </w:rPr>
              <w:t xml:space="preserve"> </w:t>
            </w:r>
            <w:r w:rsidR="008213E6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 xml:space="preserve">What kind of </w:t>
            </w:r>
            <w:r w:rsidRPr="00272DFF">
              <w:rPr>
                <w:sz w:val="18"/>
                <w:szCs w:val="18"/>
                <w:u w:val="single"/>
              </w:rPr>
              <w:t>additional or ongoing</w:t>
            </w:r>
            <w:r w:rsidRPr="00334580">
              <w:rPr>
                <w:sz w:val="18"/>
                <w:szCs w:val="18"/>
              </w:rPr>
              <w:t xml:space="preserve"> training did you receive?</w:t>
            </w:r>
          </w:p>
          <w:p w:rsidRPr="001465B6" w:rsidR="001465B6" w:rsidP="00780B9C" w:rsidRDefault="001465B6" w14:paraId="2B8D1DAE" w14:textId="49ED52D6">
            <w:pPr>
              <w:pStyle w:val="QUESTION"/>
              <w:spacing w:before="60" w:after="60"/>
              <w:ind w:left="0" w:firstLine="0"/>
              <w:jc w:val="center"/>
              <w:rPr>
                <w:sz w:val="16"/>
                <w:szCs w:val="16"/>
              </w:rPr>
            </w:pPr>
            <w:r w:rsidRPr="001465B6">
              <w:rPr>
                <w:sz w:val="16"/>
                <w:szCs w:val="16"/>
              </w:rPr>
              <w:t>PLEASE MARK ONE ANSWER</w:t>
            </w:r>
          </w:p>
        </w:tc>
        <w:tc>
          <w:tcPr>
            <w:tcW w:w="2340" w:type="dxa"/>
            <w:vAlign w:val="center"/>
          </w:tcPr>
          <w:p w:rsidR="005464D6" w:rsidP="00780B9C" w:rsidRDefault="005464D6" w14:paraId="7372290F" w14:textId="52C14A5B">
            <w:pPr>
              <w:pStyle w:val="QUESTION"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B8.</w:t>
            </w:r>
            <w:r w:rsidR="00780B9C">
              <w:rPr>
                <w:sz w:val="18"/>
                <w:szCs w:val="18"/>
              </w:rPr>
              <w:t xml:space="preserve"> </w:t>
            </w:r>
            <w:r w:rsidR="008213E6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>Who paid the</w:t>
            </w:r>
            <w:r>
              <w:rPr>
                <w:sz w:val="18"/>
                <w:szCs w:val="18"/>
              </w:rPr>
              <w:t xml:space="preserve"> majority of the</w:t>
            </w:r>
            <w:r w:rsidRPr="00334580">
              <w:rPr>
                <w:sz w:val="18"/>
                <w:szCs w:val="18"/>
              </w:rPr>
              <w:t xml:space="preserve"> cost</w:t>
            </w:r>
            <w:r>
              <w:rPr>
                <w:sz w:val="18"/>
                <w:szCs w:val="18"/>
              </w:rPr>
              <w:t>s</w:t>
            </w:r>
            <w:r w:rsidRPr="00334580">
              <w:rPr>
                <w:sz w:val="18"/>
                <w:szCs w:val="18"/>
              </w:rPr>
              <w:t xml:space="preserve"> (if any) of the </w:t>
            </w:r>
            <w:r w:rsidRPr="00334580">
              <w:rPr>
                <w:sz w:val="18"/>
                <w:szCs w:val="18"/>
                <w:u w:val="single"/>
              </w:rPr>
              <w:t>additional or ongoing</w:t>
            </w:r>
            <w:r w:rsidRPr="00334580">
              <w:rPr>
                <w:sz w:val="18"/>
                <w:szCs w:val="18"/>
              </w:rPr>
              <w:t xml:space="preserve"> training you received?</w:t>
            </w:r>
          </w:p>
          <w:p w:rsidRPr="001465B6" w:rsidR="001465B6" w:rsidP="00780B9C" w:rsidRDefault="001465B6" w14:paraId="5FB8536E" w14:textId="4556B51D">
            <w:pPr>
              <w:pStyle w:val="QUESTION"/>
              <w:spacing w:before="60" w:after="60"/>
              <w:ind w:left="0" w:firstLine="0"/>
              <w:jc w:val="center"/>
              <w:rPr>
                <w:sz w:val="16"/>
                <w:szCs w:val="16"/>
              </w:rPr>
            </w:pPr>
            <w:r w:rsidRPr="001465B6">
              <w:rPr>
                <w:sz w:val="16"/>
                <w:szCs w:val="16"/>
              </w:rPr>
              <w:t>PLEASE MARK ONE ANSWER</w:t>
            </w:r>
          </w:p>
        </w:tc>
        <w:tc>
          <w:tcPr>
            <w:tcW w:w="2250" w:type="dxa"/>
            <w:vAlign w:val="center"/>
          </w:tcPr>
          <w:p w:rsidRPr="00780B9C" w:rsidR="005464D6" w:rsidP="00780B9C" w:rsidRDefault="005464D6" w14:paraId="3D659E25" w14:textId="5C4E5469">
            <w:pPr>
              <w:pStyle w:val="QUESTION"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B9.</w:t>
            </w:r>
            <w:r w:rsidR="00780B9C">
              <w:rPr>
                <w:sz w:val="18"/>
                <w:szCs w:val="18"/>
              </w:rPr>
              <w:t xml:space="preserve"> </w:t>
            </w:r>
            <w:r w:rsidR="008213E6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 xml:space="preserve">When did you receive this </w:t>
            </w:r>
            <w:r w:rsidRPr="00334580">
              <w:rPr>
                <w:sz w:val="18"/>
                <w:szCs w:val="18"/>
                <w:u w:val="single"/>
              </w:rPr>
              <w:t>additional or ongoing</w:t>
            </w:r>
            <w:r w:rsidRPr="00334580">
              <w:rPr>
                <w:sz w:val="18"/>
                <w:szCs w:val="18"/>
              </w:rPr>
              <w:t xml:space="preserve"> Seeking Safety training</w:t>
            </w:r>
            <w:r w:rsidR="007070C9">
              <w:rPr>
                <w:sz w:val="18"/>
                <w:szCs w:val="18"/>
              </w:rPr>
              <w:t>?</w:t>
            </w:r>
          </w:p>
        </w:tc>
        <w:tc>
          <w:tcPr>
            <w:tcW w:w="1815" w:type="dxa"/>
            <w:vAlign w:val="center"/>
          </w:tcPr>
          <w:p w:rsidRPr="00780B9C" w:rsidR="005464D6" w:rsidP="00780B9C" w:rsidRDefault="005464D6" w14:paraId="7E70BC97" w14:textId="61C0FF21">
            <w:pPr>
              <w:pStyle w:val="QUESTION"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  <w:r w:rsidR="000823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="00780B9C">
              <w:rPr>
                <w:sz w:val="18"/>
                <w:szCs w:val="18"/>
              </w:rPr>
              <w:t xml:space="preserve"> </w:t>
            </w:r>
            <w:r w:rsidR="008213E6">
              <w:rPr>
                <w:sz w:val="18"/>
                <w:szCs w:val="18"/>
              </w:rPr>
              <w:br/>
            </w:r>
            <w:r w:rsidRPr="00334580">
              <w:rPr>
                <w:sz w:val="18"/>
                <w:szCs w:val="18"/>
              </w:rPr>
              <w:t xml:space="preserve">How many hours do you estimate you spent attending </w:t>
            </w:r>
            <w:r>
              <w:rPr>
                <w:sz w:val="18"/>
                <w:szCs w:val="18"/>
              </w:rPr>
              <w:t xml:space="preserve">this </w:t>
            </w:r>
            <w:r w:rsidRPr="00334580">
              <w:rPr>
                <w:sz w:val="18"/>
                <w:szCs w:val="18"/>
                <w:u w:val="single"/>
              </w:rPr>
              <w:t>additional or ongoing</w:t>
            </w:r>
            <w:r w:rsidRPr="00272DFF">
              <w:rPr>
                <w:sz w:val="18"/>
                <w:szCs w:val="18"/>
              </w:rPr>
              <w:t xml:space="preserve"> training</w:t>
            </w:r>
            <w:r w:rsidRPr="008F7703">
              <w:rPr>
                <w:sz w:val="18"/>
                <w:szCs w:val="18"/>
              </w:rPr>
              <w:t>?</w:t>
            </w:r>
          </w:p>
        </w:tc>
      </w:tr>
      <w:tr w:rsidR="00DF7B75" w:rsidTr="009440ED" w14:paraId="5C681156" w14:textId="77777777">
        <w:tc>
          <w:tcPr>
            <w:tcW w:w="1096" w:type="dxa"/>
            <w:shd w:val="clear" w:color="auto" w:fill="E8E8E8"/>
            <w:vAlign w:val="center"/>
          </w:tcPr>
          <w:p w:rsidR="00DF7B75" w:rsidP="00DF7B75" w:rsidRDefault="00DF7B75" w14:paraId="07473DFD" w14:textId="47B7BCB8">
            <w:pPr>
              <w:pStyle w:val="INTRO"/>
              <w:spacing w:after="0"/>
              <w:jc w:val="center"/>
            </w:pPr>
            <w:r>
              <w:rPr>
                <w:sz w:val="18"/>
                <w:szCs w:val="18"/>
              </w:rPr>
              <w:t>Additional</w:t>
            </w:r>
            <w:r w:rsidRPr="00334580">
              <w:rPr>
                <w:sz w:val="18"/>
                <w:szCs w:val="18"/>
              </w:rPr>
              <w:t xml:space="preserve"> </w:t>
            </w:r>
            <w:r w:rsidR="009440ED">
              <w:rPr>
                <w:sz w:val="18"/>
                <w:szCs w:val="18"/>
              </w:rPr>
              <w:t>t</w:t>
            </w:r>
            <w:r w:rsidRPr="00334580">
              <w:rPr>
                <w:sz w:val="18"/>
                <w:szCs w:val="18"/>
              </w:rPr>
              <w:t>raining 1</w:t>
            </w:r>
          </w:p>
        </w:tc>
        <w:tc>
          <w:tcPr>
            <w:tcW w:w="2409" w:type="dxa"/>
            <w:shd w:val="clear" w:color="auto" w:fill="E8E8E8"/>
          </w:tcPr>
          <w:p w:rsidRPr="00334580" w:rsidR="00DF7B75" w:rsidP="00DF7B75" w:rsidRDefault="00DF7B75" w14:paraId="5321CC01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Formal training led by a developer of the program</w:t>
            </w:r>
          </w:p>
          <w:p w:rsidRPr="00334580" w:rsidR="00DF7B75" w:rsidP="00DF7B75" w:rsidRDefault="00DF7B75" w14:paraId="529C2BF0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Online training or access to online resources</w:t>
            </w:r>
          </w:p>
          <w:p w:rsidRPr="00334580" w:rsidR="00DF7B75" w:rsidP="00DF7B75" w:rsidRDefault="00DF7B75" w14:paraId="4C4E6D67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Training provided by staff at your agency</w:t>
            </w:r>
          </w:p>
          <w:p w:rsidR="00DF7B75" w:rsidP="00DF7B75" w:rsidRDefault="00DF7B75" w14:paraId="77C7F2BD" w14:textId="77777777">
            <w:pPr>
              <w:pStyle w:val="QUESTION"/>
              <w:tabs>
                <w:tab w:val="left" w:pos="231"/>
              </w:tabs>
              <w:spacing w:before="0"/>
              <w:ind w:left="501" w:hanging="501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>
              <w:rPr>
                <w:b w:val="0"/>
                <w:sz w:val="16"/>
                <w:szCs w:val="16"/>
              </w:rPr>
              <w:tab/>
              <w:t xml:space="preserve">Other </w:t>
            </w:r>
            <w:r w:rsidRPr="00334580">
              <w:rPr>
                <w:b w:val="0"/>
                <w:i/>
                <w:sz w:val="16"/>
                <w:szCs w:val="16"/>
              </w:rPr>
              <w:t>(please specify)</w:t>
            </w:r>
          </w:p>
          <w:p w:rsidR="00DF7B75" w:rsidP="00DF7B75" w:rsidRDefault="00DF7B75" w14:paraId="4CB83332" w14:textId="77777777">
            <w:pPr>
              <w:pStyle w:val="INTRO"/>
              <w:tabs>
                <w:tab w:val="left" w:leader="underscore" w:pos="1757"/>
              </w:tabs>
              <w:spacing w:before="120" w:after="60"/>
              <w:ind w:left="446"/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2340" w:type="dxa"/>
            <w:shd w:val="clear" w:color="auto" w:fill="E8E8E8"/>
          </w:tcPr>
          <w:p w:rsidRPr="00C6380A" w:rsidR="00DF7B75" w:rsidP="00DF7B75" w:rsidRDefault="00DF7B75" w14:paraId="5190ECCA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My current agency paid the cost</w:t>
            </w:r>
          </w:p>
          <w:p w:rsidRPr="00C6380A" w:rsidR="00DF7B75" w:rsidP="00DF7B75" w:rsidRDefault="00DF7B75" w14:paraId="3FD8E33D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Another agency (not m</w:t>
            </w:r>
            <w:r>
              <w:rPr>
                <w:b w:val="0"/>
                <w:sz w:val="16"/>
                <w:szCs w:val="16"/>
              </w:rPr>
              <w:t>y current agency) paid the cost</w:t>
            </w:r>
          </w:p>
          <w:p w:rsidRPr="00C6380A" w:rsidR="00DF7B75" w:rsidP="00DF7B75" w:rsidRDefault="00DF7B75" w14:paraId="7E927D8A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I paid the cost</w:t>
            </w:r>
          </w:p>
          <w:p w:rsidR="00DF7B75" w:rsidP="00DF7B75" w:rsidRDefault="00DF7B75" w14:paraId="54E703EE" w14:textId="276477A9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The</w:t>
            </w:r>
            <w:r>
              <w:rPr>
                <w:b w:val="0"/>
                <w:sz w:val="16"/>
                <w:szCs w:val="16"/>
              </w:rPr>
              <w:t>re was no cost for the training</w:t>
            </w:r>
          </w:p>
        </w:tc>
        <w:tc>
          <w:tcPr>
            <w:tcW w:w="2250" w:type="dxa"/>
            <w:shd w:val="clear" w:color="auto" w:fill="E8E8E8"/>
          </w:tcPr>
          <w:p w:rsidR="00DF7B75" w:rsidP="00DF7B75" w:rsidRDefault="00DF7B75" w14:paraId="4FF9ED93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</w:p>
          <w:p w:rsidRPr="008141C8" w:rsidR="009435D3" w:rsidP="009435D3" w:rsidRDefault="009435D3" w14:paraId="521A78CF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Pr="008141C8" w:rsidR="009435D3" w:rsidP="009435D3" w:rsidRDefault="009435D3" w14:paraId="5C998CD7" w14:textId="77777777">
            <w:pPr>
              <w:pStyle w:val="INTRO"/>
              <w:spacing w:before="60" w:after="0"/>
              <w:jc w:val="center"/>
              <w:rPr>
                <w:b w:val="0"/>
                <w:sz w:val="16"/>
                <w:szCs w:val="16"/>
              </w:rPr>
            </w:pPr>
            <w:r w:rsidRPr="008141C8">
              <w:rPr>
                <w:b w:val="0"/>
                <w:sz w:val="16"/>
                <w:szCs w:val="16"/>
              </w:rPr>
              <w:t>MONTH/YEAR  TRAINING  BEGAN</w:t>
            </w:r>
          </w:p>
          <w:p w:rsidRPr="008141C8" w:rsidR="009435D3" w:rsidP="009435D3" w:rsidRDefault="009435D3" w14:paraId="09BD06AD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="00DF7B75" w:rsidP="009435D3" w:rsidRDefault="009435D3" w14:paraId="216D3BB8" w14:textId="33B5C3E9">
            <w:pPr>
              <w:pStyle w:val="INTRO"/>
              <w:spacing w:before="60" w:after="0"/>
              <w:jc w:val="center"/>
            </w:pPr>
            <w:r w:rsidRPr="008141C8">
              <w:rPr>
                <w:b w:val="0"/>
                <w:sz w:val="16"/>
                <w:szCs w:val="16"/>
              </w:rPr>
              <w:t>MONTH/YEAR  TRAINING ENDED</w:t>
            </w:r>
          </w:p>
        </w:tc>
        <w:tc>
          <w:tcPr>
            <w:tcW w:w="1815" w:type="dxa"/>
            <w:shd w:val="clear" w:color="auto" w:fill="E8E8E8"/>
            <w:vAlign w:val="center"/>
          </w:tcPr>
          <w:p w:rsidR="00DF7B75" w:rsidP="00DF7B75" w:rsidRDefault="00DF7B75" w14:paraId="561B28C2" w14:textId="77777777">
            <w:pPr>
              <w:pStyle w:val="INTRO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___ ___ </w:t>
            </w:r>
            <w:r w:rsidRPr="00C6380A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>
              <w:rPr>
                <w:b w:val="0"/>
                <w:sz w:val="16"/>
                <w:szCs w:val="16"/>
              </w:rPr>
              <w:t>HOURS SPENT IN TRAINING</w:t>
            </w:r>
          </w:p>
          <w:p w:rsidRPr="00B109BD" w:rsidR="00DF7B75" w:rsidP="00DF7B75" w:rsidRDefault="00DF7B75" w14:paraId="6AF7811D" w14:textId="61FF7357">
            <w:pPr>
              <w:pStyle w:val="INTRO"/>
              <w:tabs>
                <w:tab w:val="left" w:pos="503"/>
              </w:tabs>
              <w:spacing w:before="120" w:after="0"/>
              <w:ind w:left="503" w:hanging="503"/>
              <w:rPr>
                <w:sz w:val="16"/>
                <w:szCs w:val="16"/>
              </w:rPr>
            </w:pPr>
            <w:r w:rsidRPr="00B109BD">
              <w:rPr>
                <w:sz w:val="16"/>
                <w:szCs w:val="16"/>
              </w:rPr>
              <w:t>B</w:t>
            </w:r>
            <w:r w:rsidR="00BD5323">
              <w:rPr>
                <w:sz w:val="16"/>
                <w:szCs w:val="16"/>
              </w:rPr>
              <w:t>10</w:t>
            </w:r>
            <w:r w:rsidRPr="00B109BD">
              <w:rPr>
                <w:sz w:val="16"/>
                <w:szCs w:val="16"/>
              </w:rPr>
              <w:t xml:space="preserve">b. </w:t>
            </w:r>
            <w:r>
              <w:rPr>
                <w:sz w:val="16"/>
                <w:szCs w:val="16"/>
              </w:rPr>
              <w:tab/>
            </w:r>
            <w:r w:rsidR="00FD77F8">
              <w:rPr>
                <w:sz w:val="16"/>
                <w:szCs w:val="16"/>
              </w:rPr>
              <w:t>Were you paid for these hours?</w:t>
            </w:r>
          </w:p>
          <w:p w:rsidRPr="00334580" w:rsidR="00DF7B75" w:rsidP="00DF7B75" w:rsidRDefault="00DF7B75" w14:paraId="34212FF8" w14:textId="1FF8BBFB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Yes</w:t>
            </w:r>
          </w:p>
          <w:p w:rsidR="00DF7B75" w:rsidP="00FD77F8" w:rsidRDefault="00DF7B75" w14:paraId="7698BBC3" w14:textId="24504AD3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No</w:t>
            </w:r>
          </w:p>
        </w:tc>
      </w:tr>
      <w:tr w:rsidR="00DF7B75" w:rsidTr="009440ED" w14:paraId="43D6AB4D" w14:textId="77777777">
        <w:tc>
          <w:tcPr>
            <w:tcW w:w="1096" w:type="dxa"/>
            <w:vAlign w:val="center"/>
          </w:tcPr>
          <w:p w:rsidR="00DF7B75" w:rsidP="00DF7B75" w:rsidRDefault="00DF7B75" w14:paraId="1F6E06DB" w14:textId="300CD8D8">
            <w:pPr>
              <w:pStyle w:val="INTRO"/>
              <w:spacing w:after="0"/>
              <w:jc w:val="center"/>
            </w:pPr>
            <w:r>
              <w:rPr>
                <w:sz w:val="18"/>
                <w:szCs w:val="18"/>
              </w:rPr>
              <w:t xml:space="preserve">Additional </w:t>
            </w:r>
            <w:r w:rsidR="009440E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raining 2</w:t>
            </w:r>
          </w:p>
        </w:tc>
        <w:tc>
          <w:tcPr>
            <w:tcW w:w="2409" w:type="dxa"/>
          </w:tcPr>
          <w:p w:rsidRPr="00334580" w:rsidR="00DF7B75" w:rsidP="00DF7B75" w:rsidRDefault="00DF7B75" w14:paraId="5B09C7A3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Formal training led by a developer of the program</w:t>
            </w:r>
          </w:p>
          <w:p w:rsidRPr="00334580" w:rsidR="00DF7B75" w:rsidP="00DF7B75" w:rsidRDefault="00DF7B75" w14:paraId="213CAE61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Online training or access to online resources</w:t>
            </w:r>
          </w:p>
          <w:p w:rsidRPr="00334580" w:rsidR="00DF7B75" w:rsidP="00DF7B75" w:rsidRDefault="00DF7B75" w14:paraId="2FFA83E0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Training provided by staff at your agency</w:t>
            </w:r>
          </w:p>
          <w:p w:rsidR="00DF7B75" w:rsidP="00DF7B75" w:rsidRDefault="00DF7B75" w14:paraId="38A1EA8A" w14:textId="77777777">
            <w:pPr>
              <w:pStyle w:val="QUESTION"/>
              <w:tabs>
                <w:tab w:val="left" w:pos="231"/>
              </w:tabs>
              <w:spacing w:before="0"/>
              <w:ind w:left="501" w:hanging="501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>
              <w:rPr>
                <w:b w:val="0"/>
                <w:sz w:val="16"/>
                <w:szCs w:val="16"/>
              </w:rPr>
              <w:tab/>
              <w:t xml:space="preserve">Other </w:t>
            </w:r>
            <w:r w:rsidRPr="00334580">
              <w:rPr>
                <w:b w:val="0"/>
                <w:i/>
                <w:sz w:val="16"/>
                <w:szCs w:val="16"/>
              </w:rPr>
              <w:t>(please specify)</w:t>
            </w:r>
          </w:p>
          <w:p w:rsidR="00DF7B75" w:rsidP="00DF7B75" w:rsidRDefault="00DF7B75" w14:paraId="36AF7285" w14:textId="77777777">
            <w:pPr>
              <w:pStyle w:val="INTRO"/>
              <w:tabs>
                <w:tab w:val="left" w:leader="underscore" w:pos="1757"/>
              </w:tabs>
              <w:spacing w:before="120" w:after="60"/>
              <w:ind w:left="446"/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2340" w:type="dxa"/>
          </w:tcPr>
          <w:p w:rsidRPr="00C6380A" w:rsidR="00DF7B75" w:rsidP="00DF7B75" w:rsidRDefault="00DF7B75" w14:paraId="03C92F9D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My current agency paid the cost</w:t>
            </w:r>
          </w:p>
          <w:p w:rsidRPr="00C6380A" w:rsidR="00DF7B75" w:rsidP="00DF7B75" w:rsidRDefault="00DF7B75" w14:paraId="58343E99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Another agency (not m</w:t>
            </w:r>
            <w:r>
              <w:rPr>
                <w:b w:val="0"/>
                <w:sz w:val="16"/>
                <w:szCs w:val="16"/>
              </w:rPr>
              <w:t>y current agency) paid the cost</w:t>
            </w:r>
          </w:p>
          <w:p w:rsidRPr="00C6380A" w:rsidR="00DF7B75" w:rsidP="00DF7B75" w:rsidRDefault="00DF7B75" w14:paraId="675265FF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I paid the cost</w:t>
            </w:r>
          </w:p>
          <w:p w:rsidR="00DF7B75" w:rsidP="00DF7B75" w:rsidRDefault="00DF7B75" w14:paraId="5F1FCF7C" w14:textId="7FEC7630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The</w:t>
            </w:r>
            <w:r>
              <w:rPr>
                <w:b w:val="0"/>
                <w:sz w:val="16"/>
                <w:szCs w:val="16"/>
              </w:rPr>
              <w:t>re was no cost for the training</w:t>
            </w:r>
          </w:p>
        </w:tc>
        <w:tc>
          <w:tcPr>
            <w:tcW w:w="2250" w:type="dxa"/>
          </w:tcPr>
          <w:p w:rsidR="009435D3" w:rsidP="009435D3" w:rsidRDefault="009435D3" w14:paraId="711248E1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</w:p>
          <w:p w:rsidRPr="008141C8" w:rsidR="009435D3" w:rsidP="009435D3" w:rsidRDefault="009435D3" w14:paraId="5798543D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Pr="008141C8" w:rsidR="009435D3" w:rsidP="009435D3" w:rsidRDefault="009435D3" w14:paraId="09E48F0A" w14:textId="77777777">
            <w:pPr>
              <w:pStyle w:val="INTRO"/>
              <w:spacing w:before="60" w:after="0"/>
              <w:jc w:val="center"/>
              <w:rPr>
                <w:b w:val="0"/>
                <w:sz w:val="16"/>
                <w:szCs w:val="16"/>
              </w:rPr>
            </w:pPr>
            <w:r w:rsidRPr="008141C8">
              <w:rPr>
                <w:b w:val="0"/>
                <w:sz w:val="16"/>
                <w:szCs w:val="16"/>
              </w:rPr>
              <w:t>MONTH/YEAR  TRAINING  BEGAN</w:t>
            </w:r>
          </w:p>
          <w:p w:rsidRPr="008141C8" w:rsidR="009435D3" w:rsidP="009435D3" w:rsidRDefault="009435D3" w14:paraId="2050352C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="00DF7B75" w:rsidP="009435D3" w:rsidRDefault="009435D3" w14:paraId="410FE138" w14:textId="401497D9">
            <w:pPr>
              <w:pStyle w:val="INTRO"/>
              <w:spacing w:before="60" w:after="0"/>
              <w:jc w:val="center"/>
            </w:pPr>
            <w:r w:rsidRPr="008141C8">
              <w:rPr>
                <w:b w:val="0"/>
                <w:sz w:val="16"/>
                <w:szCs w:val="16"/>
              </w:rPr>
              <w:t>MONTH/YEAR  TRAINING ENDED</w:t>
            </w:r>
          </w:p>
        </w:tc>
        <w:tc>
          <w:tcPr>
            <w:tcW w:w="1815" w:type="dxa"/>
            <w:vAlign w:val="center"/>
          </w:tcPr>
          <w:p w:rsidR="00DF7B75" w:rsidP="00DF7B75" w:rsidRDefault="00DF7B75" w14:paraId="522EA49C" w14:textId="77777777">
            <w:pPr>
              <w:pStyle w:val="INTRO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___ ___ </w:t>
            </w:r>
            <w:r w:rsidRPr="00C6380A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>
              <w:rPr>
                <w:b w:val="0"/>
                <w:sz w:val="16"/>
                <w:szCs w:val="16"/>
              </w:rPr>
              <w:t>HOURS SPENT IN TRAINING</w:t>
            </w:r>
          </w:p>
          <w:p w:rsidRPr="00B109BD" w:rsidR="00DF7B75" w:rsidP="00DF7B75" w:rsidRDefault="00DF7B75" w14:paraId="626DD1BB" w14:textId="375354CC">
            <w:pPr>
              <w:pStyle w:val="INTRO"/>
              <w:tabs>
                <w:tab w:val="left" w:pos="503"/>
              </w:tabs>
              <w:spacing w:before="120" w:after="0"/>
              <w:ind w:left="503" w:hanging="503"/>
              <w:rPr>
                <w:sz w:val="16"/>
                <w:szCs w:val="16"/>
              </w:rPr>
            </w:pPr>
            <w:r w:rsidRPr="00B109BD">
              <w:rPr>
                <w:sz w:val="16"/>
                <w:szCs w:val="16"/>
              </w:rPr>
              <w:t>B</w:t>
            </w:r>
            <w:r w:rsidR="00BD5323">
              <w:rPr>
                <w:sz w:val="16"/>
                <w:szCs w:val="16"/>
              </w:rPr>
              <w:t>10</w:t>
            </w:r>
            <w:r w:rsidRPr="00B109BD">
              <w:rPr>
                <w:sz w:val="16"/>
                <w:szCs w:val="16"/>
              </w:rPr>
              <w:t xml:space="preserve">b. </w:t>
            </w:r>
            <w:r>
              <w:rPr>
                <w:sz w:val="16"/>
                <w:szCs w:val="16"/>
              </w:rPr>
              <w:tab/>
            </w:r>
            <w:r w:rsidR="00FD77F8">
              <w:rPr>
                <w:sz w:val="16"/>
                <w:szCs w:val="16"/>
              </w:rPr>
              <w:t>Were you paid for these hours?</w:t>
            </w:r>
          </w:p>
          <w:p w:rsidRPr="00334580" w:rsidR="00DF7B75" w:rsidP="00DF7B75" w:rsidRDefault="00DF7B75" w14:paraId="2A13E3B4" w14:textId="12E8EF4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Yes</w:t>
            </w:r>
          </w:p>
          <w:p w:rsidR="00DF7B75" w:rsidP="00FD77F8" w:rsidRDefault="00DF7B75" w14:paraId="193FE8E7" w14:textId="0D30301E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FD77F8">
              <w:rPr>
                <w:b w:val="0"/>
                <w:sz w:val="16"/>
                <w:szCs w:val="16"/>
              </w:rPr>
              <w:t>No</w:t>
            </w:r>
          </w:p>
        </w:tc>
      </w:tr>
      <w:tr w:rsidR="00DF7B75" w:rsidTr="009440ED" w14:paraId="3CA585BA" w14:textId="77777777">
        <w:tc>
          <w:tcPr>
            <w:tcW w:w="1096" w:type="dxa"/>
            <w:shd w:val="clear" w:color="auto" w:fill="E8E8E8"/>
            <w:vAlign w:val="center"/>
          </w:tcPr>
          <w:p w:rsidR="00DF7B75" w:rsidP="00DF7B75" w:rsidRDefault="00DF7B75" w14:paraId="1D768A75" w14:textId="0DFC1D08">
            <w:pPr>
              <w:pStyle w:val="INTR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</w:t>
            </w:r>
            <w:r w:rsidR="009440E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raining 3</w:t>
            </w:r>
          </w:p>
        </w:tc>
        <w:tc>
          <w:tcPr>
            <w:tcW w:w="2409" w:type="dxa"/>
            <w:shd w:val="clear" w:color="auto" w:fill="E8E8E8"/>
          </w:tcPr>
          <w:p w:rsidRPr="00334580" w:rsidR="00DF7B75" w:rsidP="00DF7B75" w:rsidRDefault="00DF7B75" w14:paraId="67AA6A0A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Formal training led by a developer of the program</w:t>
            </w:r>
          </w:p>
          <w:p w:rsidRPr="00334580" w:rsidR="00DF7B75" w:rsidP="00DF7B75" w:rsidRDefault="00DF7B75" w14:paraId="0FB3030A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Online training or access to online resources</w:t>
            </w:r>
          </w:p>
          <w:p w:rsidRPr="00334580" w:rsidR="00DF7B75" w:rsidP="00DF7B75" w:rsidRDefault="00DF7B75" w14:paraId="61883E58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  <w:t>Training provided by staff at your agency</w:t>
            </w:r>
          </w:p>
          <w:p w:rsidR="00DF7B75" w:rsidP="00DF7B75" w:rsidRDefault="00DF7B75" w14:paraId="42CC9A26" w14:textId="77777777">
            <w:pPr>
              <w:pStyle w:val="QUESTION"/>
              <w:tabs>
                <w:tab w:val="left" w:pos="231"/>
              </w:tabs>
              <w:spacing w:before="0"/>
              <w:ind w:left="501" w:hanging="501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>
              <w:rPr>
                <w:b w:val="0"/>
                <w:sz w:val="16"/>
                <w:szCs w:val="16"/>
              </w:rPr>
              <w:tab/>
              <w:t xml:space="preserve">Other </w:t>
            </w:r>
            <w:r w:rsidRPr="00334580">
              <w:rPr>
                <w:b w:val="0"/>
                <w:i/>
                <w:sz w:val="16"/>
                <w:szCs w:val="16"/>
              </w:rPr>
              <w:t>(please specify)</w:t>
            </w:r>
          </w:p>
          <w:p w:rsidR="00DF7B75" w:rsidP="00DF7B75" w:rsidRDefault="00DF7B75" w14:paraId="3E427806" w14:textId="77777777">
            <w:pPr>
              <w:pStyle w:val="INTRO"/>
              <w:tabs>
                <w:tab w:val="left" w:leader="underscore" w:pos="1757"/>
              </w:tabs>
              <w:spacing w:before="120" w:after="60"/>
              <w:ind w:left="446"/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2340" w:type="dxa"/>
            <w:shd w:val="clear" w:color="auto" w:fill="E8E8E8"/>
          </w:tcPr>
          <w:p w:rsidRPr="00C6380A" w:rsidR="00DF7B75" w:rsidP="00DF7B75" w:rsidRDefault="00DF7B75" w14:paraId="17035E51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My current agency paid the cost</w:t>
            </w:r>
          </w:p>
          <w:p w:rsidRPr="00C6380A" w:rsidR="00DF7B75" w:rsidP="00DF7B75" w:rsidRDefault="00DF7B75" w14:paraId="7745FE9F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Another agency (not m</w:t>
            </w:r>
            <w:r>
              <w:rPr>
                <w:b w:val="0"/>
                <w:sz w:val="16"/>
                <w:szCs w:val="16"/>
              </w:rPr>
              <w:t>y current agency) paid the cost</w:t>
            </w:r>
          </w:p>
          <w:p w:rsidRPr="00C6380A" w:rsidR="00DF7B75" w:rsidP="00DF7B75" w:rsidRDefault="00DF7B75" w14:paraId="5346189D" w14:textId="77777777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3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6"/>
                <w:szCs w:val="16"/>
              </w:rPr>
              <w:t>I paid the cost</w:t>
            </w:r>
          </w:p>
          <w:p w:rsidR="00DF7B75" w:rsidP="00DF7B75" w:rsidRDefault="00DF7B75" w14:paraId="432B2CCE" w14:textId="7F09326D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6380A">
              <w:rPr>
                <w:b w:val="0"/>
                <w:sz w:val="12"/>
                <w:szCs w:val="12"/>
              </w:rPr>
              <w:t xml:space="preserve"> 4</w:t>
            </w:r>
            <w:r>
              <w:rPr>
                <w:b w:val="0"/>
                <w:sz w:val="16"/>
                <w:szCs w:val="16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8"/>
                <w:szCs w:val="18"/>
              </w:rPr>
              <w:tab/>
            </w:r>
            <w:r w:rsidRPr="00C6380A">
              <w:rPr>
                <w:b w:val="0"/>
                <w:sz w:val="16"/>
                <w:szCs w:val="16"/>
              </w:rPr>
              <w:t>The</w:t>
            </w:r>
            <w:r>
              <w:rPr>
                <w:b w:val="0"/>
                <w:sz w:val="16"/>
                <w:szCs w:val="16"/>
              </w:rPr>
              <w:t>re was no cost for the training</w:t>
            </w:r>
          </w:p>
        </w:tc>
        <w:tc>
          <w:tcPr>
            <w:tcW w:w="2250" w:type="dxa"/>
            <w:shd w:val="clear" w:color="auto" w:fill="E8E8E8"/>
          </w:tcPr>
          <w:p w:rsidR="00DF7B75" w:rsidP="00DF7B75" w:rsidRDefault="00DF7B75" w14:paraId="027166D8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</w:p>
          <w:p w:rsidRPr="008141C8" w:rsidR="009435D3" w:rsidP="009435D3" w:rsidRDefault="009435D3" w14:paraId="66E1C8CC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Pr="008141C8" w:rsidR="009435D3" w:rsidP="009435D3" w:rsidRDefault="009435D3" w14:paraId="7EE134FD" w14:textId="77777777">
            <w:pPr>
              <w:pStyle w:val="INTRO"/>
              <w:spacing w:before="60" w:after="0"/>
              <w:jc w:val="center"/>
              <w:rPr>
                <w:b w:val="0"/>
                <w:sz w:val="16"/>
                <w:szCs w:val="16"/>
              </w:rPr>
            </w:pPr>
            <w:r w:rsidRPr="008141C8">
              <w:rPr>
                <w:b w:val="0"/>
                <w:sz w:val="16"/>
                <w:szCs w:val="16"/>
              </w:rPr>
              <w:t>MONTH/YEAR  TRAINING  BEGAN</w:t>
            </w:r>
          </w:p>
          <w:p w:rsidRPr="008141C8" w:rsidR="009435D3" w:rsidP="009435D3" w:rsidRDefault="009435D3" w14:paraId="20BAC9EB" w14:textId="77777777">
            <w:pPr>
              <w:pStyle w:val="QUESTION"/>
              <w:spacing w:before="240" w:after="60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8141C8">
              <w:rPr>
                <w:b w:val="0"/>
                <w:bCs/>
                <w:sz w:val="18"/>
                <w:szCs w:val="18"/>
              </w:rPr>
              <w:t>___ ___ / 20 ___ ___</w:t>
            </w:r>
          </w:p>
          <w:p w:rsidR="00DF7B75" w:rsidP="009435D3" w:rsidRDefault="009435D3" w14:paraId="68527BAA" w14:textId="38E10786">
            <w:pPr>
              <w:pStyle w:val="INTRO"/>
              <w:spacing w:before="60" w:after="0"/>
              <w:jc w:val="center"/>
            </w:pPr>
            <w:r w:rsidRPr="008141C8">
              <w:rPr>
                <w:b w:val="0"/>
                <w:sz w:val="16"/>
                <w:szCs w:val="16"/>
              </w:rPr>
              <w:t>MONTH/YEAR  TRAINING ENDED</w:t>
            </w:r>
          </w:p>
        </w:tc>
        <w:tc>
          <w:tcPr>
            <w:tcW w:w="1815" w:type="dxa"/>
            <w:shd w:val="clear" w:color="auto" w:fill="E8E8E8"/>
            <w:vAlign w:val="center"/>
          </w:tcPr>
          <w:p w:rsidR="00DF7B75" w:rsidP="00DF7B75" w:rsidRDefault="00DF7B75" w14:paraId="42166686" w14:textId="77777777">
            <w:pPr>
              <w:pStyle w:val="INTRO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___ ___ </w:t>
            </w:r>
            <w:r w:rsidRPr="00C6380A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>
              <w:rPr>
                <w:b w:val="0"/>
                <w:sz w:val="16"/>
                <w:szCs w:val="16"/>
              </w:rPr>
              <w:t>HOURS SPENT IN TRAINING</w:t>
            </w:r>
          </w:p>
          <w:p w:rsidRPr="00B109BD" w:rsidR="00DF7B75" w:rsidP="00DF7B75" w:rsidRDefault="00BD5323" w14:paraId="7067F9D2" w14:textId="0CB2A0A7">
            <w:pPr>
              <w:pStyle w:val="INTRO"/>
              <w:tabs>
                <w:tab w:val="left" w:pos="503"/>
              </w:tabs>
              <w:spacing w:before="120" w:after="0"/>
              <w:ind w:left="503" w:hanging="5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B10</w:t>
            </w:r>
            <w:r w:rsidRPr="00B109BD" w:rsidR="00DF7B75">
              <w:rPr>
                <w:sz w:val="16"/>
                <w:szCs w:val="16"/>
              </w:rPr>
              <w:t xml:space="preserve">b. </w:t>
            </w:r>
            <w:r w:rsidR="00DF7B75">
              <w:rPr>
                <w:sz w:val="16"/>
                <w:szCs w:val="16"/>
              </w:rPr>
              <w:tab/>
            </w:r>
            <w:r w:rsidR="003D6BA3">
              <w:rPr>
                <w:sz w:val="16"/>
                <w:szCs w:val="16"/>
              </w:rPr>
              <w:t>Were you paid for these hours?</w:t>
            </w:r>
          </w:p>
          <w:p w:rsidRPr="00334580" w:rsidR="00DF7B75" w:rsidP="00DF7B75" w:rsidRDefault="00DF7B75" w14:paraId="5FE7D0A4" w14:textId="3BC9F186">
            <w:pPr>
              <w:pStyle w:val="QUESTION"/>
              <w:tabs>
                <w:tab w:val="left" w:pos="231"/>
              </w:tabs>
              <w:spacing w:before="0" w:after="0"/>
              <w:ind w:left="501" w:hanging="501"/>
              <w:rPr>
                <w:b w:val="0"/>
                <w:sz w:val="16"/>
                <w:szCs w:val="16"/>
              </w:rPr>
            </w:pPr>
            <w:r w:rsidRPr="00C6380A">
              <w:rPr>
                <w:b w:val="0"/>
                <w:sz w:val="12"/>
                <w:szCs w:val="12"/>
              </w:rPr>
              <w:t xml:space="preserve">  1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3D6BA3">
              <w:rPr>
                <w:b w:val="0"/>
                <w:sz w:val="16"/>
                <w:szCs w:val="16"/>
              </w:rPr>
              <w:t>Yes</w:t>
            </w:r>
          </w:p>
          <w:p w:rsidR="00DF7B75" w:rsidP="003D6BA3" w:rsidRDefault="00DF7B75" w14:paraId="3F5F0DE9" w14:textId="4D4366C3">
            <w:pPr>
              <w:pStyle w:val="QUESTION"/>
              <w:tabs>
                <w:tab w:val="left" w:pos="231"/>
              </w:tabs>
              <w:spacing w:before="0" w:after="0"/>
              <w:ind w:left="501" w:hanging="501"/>
            </w:pPr>
            <w:r w:rsidRPr="00C6380A">
              <w:rPr>
                <w:b w:val="0"/>
                <w:sz w:val="12"/>
                <w:szCs w:val="12"/>
              </w:rPr>
              <w:t xml:space="preserve">  2</w:t>
            </w:r>
            <w:r w:rsidRPr="00C6380A">
              <w:rPr>
                <w:b w:val="0"/>
                <w:sz w:val="12"/>
                <w:szCs w:val="12"/>
              </w:rPr>
              <w:tab/>
            </w:r>
            <w:r w:rsidRPr="00C6380A">
              <w:rPr>
                <w:b w:val="0"/>
                <w:sz w:val="24"/>
                <w:szCs w:val="24"/>
              </w:rPr>
              <w:t>□</w:t>
            </w:r>
            <w:r w:rsidRPr="00334580">
              <w:rPr>
                <w:b w:val="0"/>
                <w:sz w:val="16"/>
                <w:szCs w:val="16"/>
              </w:rPr>
              <w:tab/>
            </w:r>
            <w:r w:rsidR="003D6BA3">
              <w:rPr>
                <w:b w:val="0"/>
                <w:sz w:val="16"/>
                <w:szCs w:val="16"/>
              </w:rPr>
              <w:t>No</w:t>
            </w:r>
          </w:p>
        </w:tc>
      </w:tr>
    </w:tbl>
    <w:p w:rsidR="001E36DF" w:rsidRDefault="001E36DF" w14:paraId="70A799F9" w14:textId="283664BC">
      <w:pPr>
        <w:rPr>
          <w:b/>
        </w:rPr>
      </w:pPr>
      <w:r>
        <w:br w:type="page"/>
      </w:r>
    </w:p>
    <w:p w:rsidR="00E9257E" w:rsidP="008F7703" w:rsidRDefault="001E36DF" w14:paraId="76D19A0B" w14:textId="066A11E1">
      <w:pPr>
        <w:pStyle w:val="Heading21"/>
        <w:pBdr>
          <w:bottom w:val="none" w:color="auto" w:sz="0" w:space="0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056A0F8" wp14:anchorId="6A72EE61">
                <wp:simplePos x="0" y="0"/>
                <wp:positionH relativeFrom="column">
                  <wp:posOffset>-453390</wp:posOffset>
                </wp:positionH>
                <wp:positionV relativeFrom="paragraph">
                  <wp:posOffset>-27940</wp:posOffset>
                </wp:positionV>
                <wp:extent cx="6839712" cy="0"/>
                <wp:effectExtent l="0" t="0" r="3746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97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8" style="position:absolute;margin-left:-35.7pt;margin-top:-2.2pt;width:538.55pt;height:0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" w14:anchorId="4A02CAE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466A5473" wp14:anchorId="5888ED77">
                <wp:simplePos x="0" y="0"/>
                <wp:positionH relativeFrom="column">
                  <wp:posOffset>-457200</wp:posOffset>
                </wp:positionH>
                <wp:positionV relativeFrom="paragraph">
                  <wp:posOffset>-355600</wp:posOffset>
                </wp:positionV>
                <wp:extent cx="6839712" cy="33210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39712" cy="332105"/>
                          <a:chOff x="579" y="3664"/>
                          <a:chExt cx="11114" cy="525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3675"/>
                            <a:ext cx="11105" cy="510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6D13E4" w:rsidR="009440ED" w:rsidP="00E9257E" w:rsidRDefault="009440ED" w14:paraId="620F7C66" w14:textId="77777777">
                              <w:pPr>
                                <w:pStyle w:val="HEADING-BOX"/>
                              </w:pPr>
                              <w:r w:rsidRPr="00CA2FF7">
                                <w:t xml:space="preserve">SECTION </w:t>
                              </w:r>
                              <w:r>
                                <w:t>C</w:t>
                              </w:r>
                              <w:r w:rsidRPr="00CA2FF7">
                                <w:t>: TIME LOG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" y="3664"/>
                            <a:ext cx="11059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" y="4189"/>
                            <a:ext cx="11059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style="position:absolute;left:0;text-align:left;margin-left:-36pt;margin-top:-28pt;width:538.55pt;height:26.15pt;flip:y;z-index:251680768;mso-width-relative:margin" coordsize="11114,525" coordorigin="579,3664" o:spid="_x0000_s1039" w14:anchorId="5888E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">
                <v:shape id="Text Box 5" style="position:absolute;left:588;top:3675;width:11105;height:510;visibility:visible;mso-wrap-style:square;v-text-anchor:middle" o:spid="_x0000_s1040" fillcolor="#e8e8e8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">
                  <v:textbox inset="0,,0">
                    <w:txbxContent>
                      <w:p w:rsidRPr="006D13E4" w:rsidR="009440ED" w:rsidP="00E9257E" w:rsidRDefault="009440ED" w14:paraId="620F7C66" w14:textId="77777777">
                        <w:pPr>
                          <w:pStyle w:val="HEADING-BOX"/>
                        </w:pPr>
                        <w:r w:rsidRPr="00CA2FF7">
                          <w:t xml:space="preserve">SECTION </w:t>
                        </w:r>
                        <w:r>
                          <w:t>C</w:t>
                        </w:r>
                        <w:r w:rsidRPr="00CA2FF7">
                          <w:t>: TIME LOG</w:t>
                        </w:r>
                      </w:p>
                    </w:txbxContent>
                  </v:textbox>
                </v:shape>
                <v:line id="Line 6" style="position:absolute;flip:x;visibility:visible;mso-wrap-style:square" o:spid="_x0000_s1041" stroked="f" strokeweight=".5pt" o:connectortype="straight" from="579,3664" to="11638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"/>
                <v:line id="Line 7" style="position:absolute;flip:x;visibility:visible;mso-wrap-style:square" o:spid="_x0000_s1042" stroked="f" strokeweight=".5pt" o:connectortype="straight" from="579,4189" to="11638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"/>
              </v:group>
            </w:pict>
          </mc:Fallback>
        </mc:AlternateContent>
      </w:r>
    </w:p>
    <w:p w:rsidRPr="00CA2FF7" w:rsidR="000775AB" w:rsidP="008F7703" w:rsidRDefault="000775AB" w14:paraId="6DDB8137" w14:textId="5FF4BF00">
      <w:pPr>
        <w:pStyle w:val="Heading21"/>
        <w:pBdr>
          <w:bottom w:val="none" w:color="auto" w:sz="0" w:space="0"/>
        </w:pBdr>
      </w:pPr>
      <w:r w:rsidRPr="00CA2FF7">
        <w:t>INSTRUCTIONS FOR COMPLETING THE TIME LOG</w:t>
      </w:r>
    </w:p>
    <w:p w:rsidR="000775AB" w:rsidP="000775AB" w:rsidRDefault="000775AB" w14:paraId="6DDB8138" w14:textId="4EBD2EC9">
      <w:r>
        <w:t xml:space="preserve">We are asking you to track how you spend your time over </w:t>
      </w:r>
      <w:r w:rsidR="00C8194B">
        <w:t>4</w:t>
      </w:r>
      <w:r w:rsidR="006211EE">
        <w:t xml:space="preserve"> </w:t>
      </w:r>
      <w:r w:rsidRPr="001465B6" w:rsidR="006211EE">
        <w:t>weeks</w:t>
      </w:r>
      <w:r w:rsidRPr="001465B6">
        <w:t>.</w:t>
      </w:r>
      <w:r>
        <w:t xml:space="preserve"> </w:t>
      </w:r>
    </w:p>
    <w:p w:rsidR="000775AB" w:rsidP="000775AB" w:rsidRDefault="009440ED" w14:paraId="6DDB8139" w14:textId="066B3D74">
      <w:r>
        <w:t>T</w:t>
      </w:r>
      <w:r w:rsidR="000775AB">
        <w:t xml:space="preserve">he next page </w:t>
      </w:r>
      <w:r>
        <w:t>ha</w:t>
      </w:r>
      <w:r w:rsidR="000775AB">
        <w:t>s a table of activity categories relate</w:t>
      </w:r>
      <w:r w:rsidR="006C1E1D">
        <w:t>d to the delivery of</w:t>
      </w:r>
      <w:r w:rsidR="00BA1A30">
        <w:t xml:space="preserve"> Seeking Safety</w:t>
      </w:r>
      <w:r w:rsidR="000775AB">
        <w:t>. The table provides examples of specific activities under each category, although the examples m</w:t>
      </w:r>
      <w:r>
        <w:t>ight</w:t>
      </w:r>
      <w:r w:rsidR="000775AB">
        <w:t xml:space="preserve"> not reflect all the types of work you do. Please refer to this table as you </w:t>
      </w:r>
      <w:r w:rsidR="006211EE">
        <w:t xml:space="preserve">track </w:t>
      </w:r>
      <w:r w:rsidR="000775AB">
        <w:t xml:space="preserve">your time each day. </w:t>
      </w:r>
    </w:p>
    <w:p w:rsidR="005E5348" w:rsidP="000775AB" w:rsidRDefault="006E50F7" w14:paraId="2E877B9A" w14:textId="6E466EFB">
      <w:r w:rsidRPr="001465B6">
        <w:t>The time log includes a two-sided sheet that</w:t>
      </w:r>
      <w:r w:rsidR="009440ED">
        <w:t xml:space="preserve"> you</w:t>
      </w:r>
      <w:r w:rsidRPr="001465B6">
        <w:t xml:space="preserve"> can cop</w:t>
      </w:r>
      <w:r w:rsidR="009440ED">
        <w:t>y</w:t>
      </w:r>
      <w:r w:rsidRPr="001465B6">
        <w:t xml:space="preserve"> as many times as </w:t>
      </w:r>
      <w:r w:rsidR="00362FB2">
        <w:t>needed</w:t>
      </w:r>
      <w:r w:rsidRPr="001465B6">
        <w:t xml:space="preserve"> to cover </w:t>
      </w:r>
      <w:r w:rsidRPr="001465B6" w:rsidR="006211EE">
        <w:t xml:space="preserve">the </w:t>
      </w:r>
      <w:r w:rsidRPr="001465B6">
        <w:t xml:space="preserve">data collection period. </w:t>
      </w:r>
      <w:r w:rsidR="009440ED">
        <w:t>You should complete o</w:t>
      </w:r>
      <w:r w:rsidRPr="001465B6">
        <w:t xml:space="preserve">ne two-sided sheet for each week of the data collection period. After you copy the necessary </w:t>
      </w:r>
      <w:r w:rsidRPr="001465B6" w:rsidR="002B2935">
        <w:t>number</w:t>
      </w:r>
      <w:r w:rsidRPr="001465B6">
        <w:t xml:space="preserve"> of sheets, please indicate the week number</w:t>
      </w:r>
      <w:r w:rsidRPr="001465B6" w:rsidR="00754A8C">
        <w:t xml:space="preserve"> on the top of each</w:t>
      </w:r>
      <w:r w:rsidRPr="001465B6">
        <w:t xml:space="preserve"> sheet as well</w:t>
      </w:r>
      <w:r w:rsidR="002A6FBB">
        <w:t xml:space="preserve"> as</w:t>
      </w:r>
      <w:r w:rsidRPr="001465B6">
        <w:t xml:space="preserve"> the staff name and agency name.</w:t>
      </w:r>
      <w:r w:rsidR="005E5348">
        <w:t xml:space="preserve"> </w:t>
      </w:r>
    </w:p>
    <w:p w:rsidR="000775AB" w:rsidP="000775AB" w:rsidRDefault="000775AB" w14:paraId="6DDB813A" w14:textId="00B8A2F3">
      <w:r>
        <w:t>Please follow the instructions belo</w:t>
      </w:r>
      <w:r w:rsidR="00C67291">
        <w:t>w when filling out your time</w:t>
      </w:r>
      <w:r>
        <w:t xml:space="preserve"> log:</w:t>
      </w:r>
    </w:p>
    <w:p w:rsidR="000775AB" w:rsidP="000775AB" w:rsidRDefault="000775AB" w14:paraId="6DDB813B" w14:textId="050885AE">
      <w:pPr>
        <w:ind w:left="432" w:hanging="432"/>
        <w:rPr>
          <w:u w:val="single"/>
        </w:rPr>
      </w:pPr>
      <w:r>
        <w:t xml:space="preserve">1) </w:t>
      </w:r>
      <w:r>
        <w:tab/>
        <w:t>A</w:t>
      </w:r>
      <w:r w:rsidR="005E5348">
        <w:t>t the end of each work day during the data collection period</w:t>
      </w:r>
      <w:r>
        <w:t>, please record how much time, in</w:t>
      </w:r>
      <w:r w:rsidR="007802D0">
        <w:t xml:space="preserve"> minutes</w:t>
      </w:r>
      <w:r>
        <w:t>, that you spent on each of these activities under each category.</w:t>
      </w:r>
      <w:r w:rsidR="007802D0">
        <w:t xml:space="preserve"> </w:t>
      </w:r>
    </w:p>
    <w:p w:rsidRPr="008052BA" w:rsidR="008052BA" w:rsidP="008052BA" w:rsidRDefault="008052BA" w14:paraId="01DCC259" w14:textId="06C14E70">
      <w:pPr>
        <w:ind w:left="432" w:hanging="432"/>
      </w:pPr>
      <w:r w:rsidRPr="008052BA">
        <w:tab/>
        <w:t xml:space="preserve">You might find it helpful to use case notes, appointment schedules, or other materials to help you fill in the time </w:t>
      </w:r>
      <w:r w:rsidRPr="008052BA" w:rsidR="002B2935">
        <w:t>log</w:t>
      </w:r>
      <w:r w:rsidR="00C8194B">
        <w:t>,</w:t>
      </w:r>
      <w:r w:rsidRPr="008052BA" w:rsidR="002B2935">
        <w:t xml:space="preserve"> but</w:t>
      </w:r>
      <w:r w:rsidRPr="008052BA">
        <w:t xml:space="preserve"> remember to indicate the actual time spent on each activity (which m</w:t>
      </w:r>
      <w:r w:rsidR="00607E86">
        <w:t>ight</w:t>
      </w:r>
      <w:r w:rsidRPr="008052BA">
        <w:t xml:space="preserve"> be longer or shorter than a scheduled appointment).</w:t>
      </w:r>
    </w:p>
    <w:p w:rsidRPr="00727E05" w:rsidR="008052BA" w:rsidP="008052BA" w:rsidRDefault="008052BA" w14:paraId="0D189319" w14:textId="77777777">
      <w:pPr>
        <w:ind w:left="432" w:hanging="432"/>
      </w:pPr>
      <w:r w:rsidRPr="009E15F3">
        <w:t>2)</w:t>
      </w:r>
      <w:r w:rsidRPr="009E15F3">
        <w:tab/>
      </w:r>
      <w:r w:rsidRPr="00AB5B1F">
        <w:t xml:space="preserve">If you forget to fill out the time log at the end of the day, please </w:t>
      </w:r>
      <w:r>
        <w:t>enter</w:t>
      </w:r>
      <w:r w:rsidRPr="00AB5B1F">
        <w:t xml:space="preserve"> the missing information as soon as possible. </w:t>
      </w:r>
    </w:p>
    <w:p w:rsidR="000775AB" w:rsidP="000775AB" w:rsidRDefault="007E2058" w14:paraId="6DDB813C" w14:textId="31B675CB">
      <w:pPr>
        <w:ind w:left="432" w:hanging="432"/>
      </w:pPr>
      <w:r>
        <w:t>3</w:t>
      </w:r>
      <w:r w:rsidR="000775AB">
        <w:t xml:space="preserve">) </w:t>
      </w:r>
      <w:r w:rsidR="000775AB">
        <w:tab/>
        <w:t>Start by filling in the appropriate date under the corresponding day of the week (Monday</w:t>
      </w:r>
      <w:r w:rsidR="00607E86">
        <w:t xml:space="preserve"> to </w:t>
      </w:r>
      <w:r w:rsidR="000775AB">
        <w:t>Friday).</w:t>
      </w:r>
    </w:p>
    <w:p w:rsidR="007802D0" w:rsidP="000775AB" w:rsidRDefault="007802D0" w14:paraId="5FEE337B" w14:textId="4F58C3ED">
      <w:pPr>
        <w:ind w:left="432" w:hanging="432"/>
      </w:pPr>
      <w:r>
        <w:t xml:space="preserve">4) </w:t>
      </w:r>
      <w:r w:rsidR="002A4C6D">
        <w:tab/>
      </w:r>
      <w:r>
        <w:t xml:space="preserve">For the </w:t>
      </w:r>
      <w:r w:rsidRPr="00E9257E">
        <w:rPr>
          <w:b/>
        </w:rPr>
        <w:t xml:space="preserve">Group </w:t>
      </w:r>
      <w:r w:rsidRPr="00E9257E" w:rsidR="000759C1">
        <w:rPr>
          <w:b/>
        </w:rPr>
        <w:t>Activities</w:t>
      </w:r>
      <w:r>
        <w:t xml:space="preserve"> secti</w:t>
      </w:r>
      <w:r w:rsidR="000759C1">
        <w:t>on of the log, first indicate whether</w:t>
      </w:r>
      <w:r>
        <w:t xml:space="preserve"> you led any Seeking Safety groups th</w:t>
      </w:r>
      <w:r w:rsidR="000759C1">
        <w:t>at day. If you answered yes,</w:t>
      </w:r>
      <w:r>
        <w:t xml:space="preserve"> then</w:t>
      </w:r>
      <w:r w:rsidR="000759C1">
        <w:t xml:space="preserve"> enter the number of </w:t>
      </w:r>
      <w:r w:rsidR="003E38FD">
        <w:t>minutes</w:t>
      </w:r>
      <w:r w:rsidR="000759C1">
        <w:t xml:space="preserve"> you spent on each of the group activities listed.</w:t>
      </w:r>
      <w:r w:rsidR="000A6C9E">
        <w:t xml:space="preserve"> If you did not spend any time on an activity that day, please enter 0.</w:t>
      </w:r>
    </w:p>
    <w:p w:rsidR="000775AB" w:rsidP="000775AB" w:rsidRDefault="002A4C6D" w14:paraId="6DDB813E" w14:textId="6B85F3A4">
      <w:pPr>
        <w:ind w:left="432" w:hanging="432"/>
      </w:pPr>
      <w:r>
        <w:t>5</w:t>
      </w:r>
      <w:r w:rsidR="000775AB">
        <w:t xml:space="preserve">) </w:t>
      </w:r>
      <w:r w:rsidR="000775AB">
        <w:tab/>
        <w:t xml:space="preserve">For the </w:t>
      </w:r>
      <w:r w:rsidR="006C1E1D">
        <w:rPr>
          <w:b/>
        </w:rPr>
        <w:t>Client</w:t>
      </w:r>
      <w:r w:rsidR="00607E86">
        <w:rPr>
          <w:b/>
        </w:rPr>
        <w:t>-</w:t>
      </w:r>
      <w:r w:rsidR="006C1E1D">
        <w:rPr>
          <w:b/>
        </w:rPr>
        <w:t xml:space="preserve">Focused </w:t>
      </w:r>
      <w:r w:rsidRPr="00CA2FF7" w:rsidR="000775AB">
        <w:rPr>
          <w:b/>
        </w:rPr>
        <w:t>Activities</w:t>
      </w:r>
      <w:r w:rsidR="000775AB">
        <w:t xml:space="preserve"> section of the log, first</w:t>
      </w:r>
      <w:r w:rsidR="00667946">
        <w:t xml:space="preserve"> indicate whether you </w:t>
      </w:r>
      <w:r w:rsidR="000759C1">
        <w:t>provided Seeking Safety services for any individual clients.</w:t>
      </w:r>
      <w:r w:rsidR="00667946">
        <w:t xml:space="preserve"> If you answered yes,</w:t>
      </w:r>
      <w:r w:rsidR="007371C6">
        <w:t xml:space="preserve"> enter the number of </w:t>
      </w:r>
      <w:r w:rsidR="00F832B4">
        <w:t>minutes</w:t>
      </w:r>
      <w:r w:rsidR="007371C6">
        <w:t xml:space="preserve"> you spent on each of the client</w:t>
      </w:r>
      <w:r w:rsidR="00607E86">
        <w:t>-</w:t>
      </w:r>
      <w:r w:rsidR="007371C6">
        <w:t xml:space="preserve">focused activities listed. </w:t>
      </w:r>
      <w:r w:rsidRPr="0067100F" w:rsidR="007371C6">
        <w:t xml:space="preserve">For each </w:t>
      </w:r>
      <w:r w:rsidR="007371C6">
        <w:t>entry,</w:t>
      </w:r>
      <w:r w:rsidRPr="0067100F" w:rsidR="007371C6">
        <w:t xml:space="preserve"> please list the initials of the client </w:t>
      </w:r>
      <w:r w:rsidR="004901D4">
        <w:t xml:space="preserve">with or for whom </w:t>
      </w:r>
      <w:r w:rsidRPr="0067100F" w:rsidR="007371C6">
        <w:t xml:space="preserve">you worked and how many </w:t>
      </w:r>
      <w:r w:rsidR="00F832B4">
        <w:t>minutes</w:t>
      </w:r>
      <w:r w:rsidRPr="0067100F" w:rsidR="007371C6">
        <w:t xml:space="preserve"> you spent on that activity </w:t>
      </w:r>
      <w:r w:rsidR="007371C6">
        <w:t xml:space="preserve">with or </w:t>
      </w:r>
      <w:r w:rsidRPr="0067100F" w:rsidR="007371C6">
        <w:t xml:space="preserve">for the client listed. </w:t>
      </w:r>
      <w:r w:rsidR="007371C6">
        <w:t>Please make separate entries</w:t>
      </w:r>
      <w:r w:rsidRPr="0067100F" w:rsidR="007371C6">
        <w:t xml:space="preserve"> for each client </w:t>
      </w:r>
      <w:r w:rsidR="004901D4">
        <w:t xml:space="preserve">with or for whom </w:t>
      </w:r>
      <w:r w:rsidRPr="0067100F" w:rsidR="007371C6">
        <w:t>you worked that day.</w:t>
      </w:r>
      <w:r w:rsidR="007371C6">
        <w:t xml:space="preserve"> If you did not spend any time on an activity that day, please enter 0</w:t>
      </w:r>
      <w:r w:rsidRPr="00231425" w:rsidR="007371C6">
        <w:t>.</w:t>
      </w:r>
      <w:r w:rsidR="003A29E3">
        <w:t xml:space="preserve"> </w:t>
      </w:r>
      <w:r w:rsidRPr="006E50F7" w:rsidR="008052BA">
        <w:rPr>
          <w:b/>
        </w:rPr>
        <w:t>Please</w:t>
      </w:r>
      <w:r w:rsidRPr="006E50F7" w:rsidR="006E50F7">
        <w:rPr>
          <w:b/>
        </w:rPr>
        <w:t xml:space="preserve"> remember to</w:t>
      </w:r>
      <w:r w:rsidRPr="006E50F7" w:rsidR="008052BA">
        <w:rPr>
          <w:b/>
        </w:rPr>
        <w:t xml:space="preserve"> include only </w:t>
      </w:r>
      <w:r w:rsidRPr="006E50F7" w:rsidR="00780D2F">
        <w:rPr>
          <w:b/>
        </w:rPr>
        <w:t xml:space="preserve">the </w:t>
      </w:r>
      <w:r w:rsidRPr="006E50F7" w:rsidR="008052BA">
        <w:rPr>
          <w:b/>
        </w:rPr>
        <w:t xml:space="preserve">time </w:t>
      </w:r>
      <w:r w:rsidRPr="006E50F7" w:rsidR="00780D2F">
        <w:rPr>
          <w:b/>
        </w:rPr>
        <w:t xml:space="preserve">you </w:t>
      </w:r>
      <w:r w:rsidRPr="006E50F7" w:rsidR="008052BA">
        <w:rPr>
          <w:b/>
        </w:rPr>
        <w:t xml:space="preserve">spent on activities </w:t>
      </w:r>
      <w:r w:rsidRPr="006E50F7" w:rsidR="00780D2F">
        <w:rPr>
          <w:b/>
        </w:rPr>
        <w:t>to deliver Seeking Safety</w:t>
      </w:r>
      <w:r w:rsidR="00780D2F">
        <w:t xml:space="preserve"> or activities completed on behalf of clients who receive Seeking Safety. </w:t>
      </w:r>
    </w:p>
    <w:p w:rsidR="000775AB" w:rsidP="000775AB" w:rsidRDefault="000775AB" w14:paraId="6DDB813F" w14:textId="184A00C7">
      <w:pPr>
        <w:ind w:left="432" w:hanging="432"/>
      </w:pPr>
      <w:r>
        <w:t xml:space="preserve">6) </w:t>
      </w:r>
      <w:r>
        <w:tab/>
        <w:t xml:space="preserve">For the </w:t>
      </w:r>
      <w:r w:rsidRPr="00CA2FF7">
        <w:rPr>
          <w:b/>
        </w:rPr>
        <w:t>Other Activit</w:t>
      </w:r>
      <w:r>
        <w:rPr>
          <w:b/>
        </w:rPr>
        <w:t>i</w:t>
      </w:r>
      <w:r w:rsidR="006C1E1D">
        <w:rPr>
          <w:b/>
        </w:rPr>
        <w:t>es</w:t>
      </w:r>
      <w:r w:rsidRPr="00A00A31">
        <w:t xml:space="preserve"> section of the log</w:t>
      </w:r>
      <w:r>
        <w:t>, enter the total amount of time you spent on each activity that d</w:t>
      </w:r>
      <w:r w:rsidR="00B62128">
        <w:t xml:space="preserve">ay. </w:t>
      </w:r>
      <w:r w:rsidRPr="001465B6" w:rsidR="00780D2F">
        <w:rPr>
          <w:b/>
        </w:rPr>
        <w:t>Please include only the time you spent on activities that support the delivery of Seeking Safety.</w:t>
      </w:r>
      <w:r w:rsidR="00780D2F">
        <w:t xml:space="preserve"> </w:t>
      </w:r>
      <w:r w:rsidR="008052BA">
        <w:t>If you did not spend any time on an activity that day, please enter 0</w:t>
      </w:r>
      <w:r w:rsidRPr="00231425" w:rsidR="008052BA">
        <w:t>.</w:t>
      </w:r>
    </w:p>
    <w:p w:rsidR="000775AB" w:rsidP="000775AB" w:rsidRDefault="000775AB" w14:paraId="6DDB8140" w14:textId="77777777">
      <w:pPr>
        <w:rPr>
          <w:b/>
        </w:rPr>
      </w:pPr>
      <w:r>
        <w:rPr>
          <w:b/>
        </w:rPr>
        <w:br w:type="page"/>
      </w:r>
    </w:p>
    <w:p w:rsidR="000775AB" w:rsidP="00993C97" w:rsidRDefault="000775AB" w14:paraId="6DDB8141" w14:textId="08FA9C69">
      <w:pPr>
        <w:pStyle w:val="Heading21"/>
      </w:pPr>
      <w:r w:rsidRPr="00371159">
        <w:lastRenderedPageBreak/>
        <w:t xml:space="preserve">Table 1: Activities </w:t>
      </w:r>
      <w:r w:rsidR="00634C18">
        <w:t xml:space="preserve">for </w:t>
      </w:r>
      <w:r w:rsidR="008F20DB">
        <w:t>Seeking Safety</w:t>
      </w:r>
      <w:r>
        <w:t xml:space="preserve"> implementation </w:t>
      </w:r>
      <w:r w:rsidRPr="00371159">
        <w:t>and examp</w:t>
      </w:r>
      <w:r>
        <w:t xml:space="preserve">les </w:t>
      </w:r>
    </w:p>
    <w:tbl>
      <w:tblPr>
        <w:tblW w:w="5000" w:type="pc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5745"/>
      </w:tblGrid>
      <w:tr w:rsidRPr="00371159" w:rsidR="000775AB" w:rsidTr="00993C97" w14:paraId="6DDB8144" w14:textId="77777777">
        <w:trPr>
          <w:cantSplit/>
        </w:trPr>
        <w:tc>
          <w:tcPr>
            <w:tcW w:w="1928" w:type="pct"/>
            <w:tcBorders>
              <w:bottom w:val="nil"/>
            </w:tcBorders>
            <w:shd w:val="clear" w:color="auto" w:fill="000000" w:themeFill="text1"/>
            <w:vAlign w:val="bottom"/>
            <w:hideMark/>
          </w:tcPr>
          <w:p w:rsidRPr="00371159" w:rsidR="000775AB" w:rsidP="006522D7" w:rsidRDefault="00ED024C" w14:paraId="6DDB8142" w14:textId="0CE0BA31">
            <w:pPr>
              <w:pStyle w:val="TableTex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Client-focused a</w:t>
            </w:r>
            <w:r w:rsidRPr="00371159" w:rsidR="000775AB">
              <w:rPr>
                <w:b/>
                <w:color w:val="FFFFFF" w:themeColor="background1"/>
              </w:rPr>
              <w:t>ctivit</w:t>
            </w:r>
            <w:r w:rsidR="000775AB">
              <w:rPr>
                <w:b/>
                <w:color w:val="FFFFFF" w:themeColor="background1"/>
              </w:rPr>
              <w:t>i</w:t>
            </w:r>
            <w:r w:rsidR="00634C18">
              <w:rPr>
                <w:b/>
                <w:color w:val="FFFFFF" w:themeColor="background1"/>
              </w:rPr>
              <w:t xml:space="preserve">es for </w:t>
            </w:r>
            <w:r w:rsidR="00BA1A30">
              <w:rPr>
                <w:b/>
                <w:color w:val="FFFFFF" w:themeColor="background1"/>
              </w:rPr>
              <w:t>Seeking Safety</w:t>
            </w:r>
            <w:r w:rsidRPr="00371159" w:rsidR="000775AB">
              <w:rPr>
                <w:b/>
                <w:color w:val="FFFFFF" w:themeColor="background1"/>
              </w:rPr>
              <w:t xml:space="preserve"> </w:t>
            </w:r>
            <w:r w:rsidR="00607E86">
              <w:rPr>
                <w:b/>
                <w:color w:val="FFFFFF" w:themeColor="background1"/>
              </w:rPr>
              <w:t>i</w:t>
            </w:r>
            <w:r w:rsidRPr="00371159" w:rsidR="000775AB">
              <w:rPr>
                <w:b/>
                <w:color w:val="FFFFFF" w:themeColor="background1"/>
              </w:rPr>
              <w:t>mplementation</w:t>
            </w:r>
          </w:p>
        </w:tc>
        <w:tc>
          <w:tcPr>
            <w:tcW w:w="3072" w:type="pct"/>
            <w:shd w:val="clear" w:color="auto" w:fill="000000" w:themeFill="text1"/>
            <w:vAlign w:val="bottom"/>
          </w:tcPr>
          <w:p w:rsidRPr="00371159" w:rsidR="000775AB" w:rsidP="00ED024C" w:rsidRDefault="000775AB" w14:paraId="6DDB8143" w14:textId="77777777">
            <w:pPr>
              <w:pStyle w:val="TableText"/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Examples</w:t>
            </w:r>
          </w:p>
        </w:tc>
      </w:tr>
      <w:tr w:rsidRPr="003E4431" w:rsidR="000775AB" w:rsidTr="00993C97" w14:paraId="6DDB8149" w14:textId="77777777">
        <w:trPr>
          <w:cantSplit/>
        </w:trPr>
        <w:tc>
          <w:tcPr>
            <w:tcW w:w="1928" w:type="pct"/>
            <w:shd w:val="clear" w:color="auto" w:fill="auto"/>
            <w:hideMark/>
          </w:tcPr>
          <w:p w:rsidRPr="003E4431" w:rsidR="000775AB" w:rsidP="00993C97" w:rsidRDefault="00D44A84" w14:paraId="6DDB8145" w14:textId="749DFAD9">
            <w:pPr>
              <w:pStyle w:val="TableText"/>
              <w:spacing w:before="40" w:after="40"/>
              <w:ind w:left="288" w:hanging="288"/>
            </w:pPr>
            <w:r>
              <w:rPr>
                <w:b/>
              </w:rPr>
              <w:t xml:space="preserve">Screening, assessment, and </w:t>
            </w:r>
            <w:r w:rsidRPr="00371159" w:rsidR="000775AB">
              <w:rPr>
                <w:b/>
              </w:rPr>
              <w:t>enrollment</w:t>
            </w:r>
            <w:r w:rsidRPr="003E4431" w:rsidR="000775AB">
              <w:t>—</w:t>
            </w:r>
            <w:r w:rsidR="00607E86">
              <w:t>a</w:t>
            </w:r>
            <w:r w:rsidRPr="003E4431" w:rsidR="000775AB">
              <w:t>ctivities to screen or assess clients to determine eligibility and inform treatment plans. Activities to enroll clients into services</w:t>
            </w:r>
            <w:r w:rsidR="00C8194B">
              <w:t>.</w:t>
            </w:r>
          </w:p>
        </w:tc>
        <w:tc>
          <w:tcPr>
            <w:tcW w:w="3072" w:type="pct"/>
          </w:tcPr>
          <w:p w:rsidR="00A2438B" w:rsidP="006661CE" w:rsidRDefault="00A2438B" w14:paraId="0675FB9C" w14:textId="28CCFFCE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A2438B">
              <w:rPr>
                <w:iCs/>
                <w:sz w:val="18"/>
              </w:rPr>
              <w:t>Triaging incoming referrals, including pre-screening cases for the residential program at partner sites and phone scree</w:t>
            </w:r>
            <w:r>
              <w:rPr>
                <w:iCs/>
                <w:sz w:val="18"/>
              </w:rPr>
              <w:t>ning line</w:t>
            </w:r>
          </w:p>
          <w:p w:rsidRPr="00FE7C43" w:rsidR="00FE092C" w:rsidP="006661CE" w:rsidRDefault="00FE092C" w14:paraId="6DDB8146" w14:textId="774233C9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Screening for trauma exposure and childhood adversity</w:t>
            </w:r>
          </w:p>
          <w:p w:rsidRPr="00A2438B" w:rsidR="000775AB" w:rsidP="006661CE" w:rsidRDefault="00FE092C" w14:paraId="6DDB8148" w14:textId="18C7286F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Conducting c</w:t>
            </w:r>
            <w:r w:rsidR="00A2438B">
              <w:rPr>
                <w:iCs/>
                <w:sz w:val="18"/>
              </w:rPr>
              <w:t>linical assessments</w:t>
            </w:r>
          </w:p>
        </w:tc>
      </w:tr>
      <w:tr w:rsidRPr="003E4431" w:rsidR="000775AB" w:rsidTr="00993C97" w14:paraId="6DDB8150" w14:textId="77777777">
        <w:trPr>
          <w:cantSplit/>
        </w:trPr>
        <w:tc>
          <w:tcPr>
            <w:tcW w:w="1928" w:type="pct"/>
            <w:shd w:val="clear" w:color="auto" w:fill="auto"/>
            <w:hideMark/>
          </w:tcPr>
          <w:p w:rsidRPr="003E4431" w:rsidR="000775AB" w:rsidP="00993C97" w:rsidRDefault="000775AB" w14:paraId="6DDB814A" w14:textId="2705379E">
            <w:pPr>
              <w:pStyle w:val="TableText"/>
              <w:spacing w:before="40" w:after="40"/>
              <w:ind w:left="288" w:hanging="288"/>
            </w:pPr>
            <w:r w:rsidRPr="00371159">
              <w:rPr>
                <w:b/>
              </w:rPr>
              <w:t>Session planning and preparation</w:t>
            </w:r>
            <w:r w:rsidRPr="003E4431">
              <w:t>—</w:t>
            </w:r>
            <w:r w:rsidR="00607E86">
              <w:t>a</w:t>
            </w:r>
            <w:r w:rsidRPr="003E4431">
              <w:t>ctivities to pr</w:t>
            </w:r>
            <w:r w:rsidR="00DD03A8">
              <w:t xml:space="preserve">epare for each </w:t>
            </w:r>
            <w:r w:rsidR="00925DA2">
              <w:t xml:space="preserve">group or individual </w:t>
            </w:r>
            <w:r w:rsidR="00DD03A8">
              <w:t xml:space="preserve">session of </w:t>
            </w:r>
            <w:r w:rsidR="00FE092C">
              <w:t>Seeking Safety</w:t>
            </w:r>
            <w:r w:rsidR="00C8194B">
              <w:t>.</w:t>
            </w:r>
          </w:p>
        </w:tc>
        <w:tc>
          <w:tcPr>
            <w:tcW w:w="3072" w:type="pct"/>
          </w:tcPr>
          <w:p w:rsidRPr="00FE7C43" w:rsidR="00FE092C" w:rsidP="006661CE" w:rsidRDefault="00FE092C" w14:paraId="6DDB814B" w14:textId="55DAFE84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Selecting S</w:t>
            </w:r>
            <w:r>
              <w:rPr>
                <w:iCs/>
                <w:sz w:val="18"/>
              </w:rPr>
              <w:t xml:space="preserve">eeking </w:t>
            </w:r>
            <w:r w:rsidRPr="00FE7C43">
              <w:rPr>
                <w:iCs/>
                <w:sz w:val="18"/>
              </w:rPr>
              <w:t>S</w:t>
            </w:r>
            <w:r>
              <w:rPr>
                <w:iCs/>
                <w:sz w:val="18"/>
              </w:rPr>
              <w:t>afety</w:t>
            </w:r>
            <w:r w:rsidR="00A2438B">
              <w:rPr>
                <w:iCs/>
                <w:sz w:val="18"/>
              </w:rPr>
              <w:t xml:space="preserve"> treatment topics </w:t>
            </w:r>
            <w:r w:rsidRPr="00FE7C43">
              <w:rPr>
                <w:iCs/>
                <w:sz w:val="18"/>
              </w:rPr>
              <w:t xml:space="preserve">(from </w:t>
            </w:r>
            <w:r w:rsidR="00A2438B">
              <w:rPr>
                <w:iCs/>
                <w:sz w:val="18"/>
              </w:rPr>
              <w:t xml:space="preserve">key </w:t>
            </w:r>
            <w:r w:rsidRPr="00FE7C43">
              <w:rPr>
                <w:iCs/>
                <w:sz w:val="18"/>
              </w:rPr>
              <w:t xml:space="preserve">domains: interpersonal, behavioral, cognitive, or </w:t>
            </w:r>
            <w:r w:rsidR="00A2438B">
              <w:rPr>
                <w:iCs/>
                <w:sz w:val="18"/>
              </w:rPr>
              <w:t>a combination</w:t>
            </w:r>
            <w:r w:rsidR="00607E86">
              <w:rPr>
                <w:iCs/>
                <w:sz w:val="18"/>
              </w:rPr>
              <w:t>)</w:t>
            </w:r>
          </w:p>
          <w:p w:rsidRPr="00FE7C43" w:rsidR="00FE092C" w:rsidP="006661CE" w:rsidRDefault="00FE092C" w14:paraId="6DDB814C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Preparing hand-outs or other materials, specifically the Coping Skills handout and other handouts outlined in S</w:t>
            </w:r>
            <w:r>
              <w:rPr>
                <w:iCs/>
                <w:sz w:val="18"/>
              </w:rPr>
              <w:t xml:space="preserve">eeking </w:t>
            </w:r>
            <w:r w:rsidRPr="00FE7C43">
              <w:rPr>
                <w:iCs/>
                <w:sz w:val="18"/>
              </w:rPr>
              <w:t>S</w:t>
            </w:r>
            <w:r>
              <w:rPr>
                <w:iCs/>
                <w:sz w:val="18"/>
              </w:rPr>
              <w:t>afety</w:t>
            </w:r>
            <w:r w:rsidRPr="00FE7C43">
              <w:rPr>
                <w:iCs/>
                <w:sz w:val="18"/>
              </w:rPr>
              <w:t xml:space="preserve"> handbook related to each session</w:t>
            </w:r>
          </w:p>
          <w:p w:rsidRPr="00FE7C43" w:rsidR="00FE092C" w:rsidP="006661CE" w:rsidRDefault="00A2438B" w14:paraId="6DDB814D" w14:textId="6148EF73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Tracking</w:t>
            </w:r>
            <w:r w:rsidRPr="00FE7C43" w:rsidR="00FE092C">
              <w:rPr>
                <w:iCs/>
                <w:sz w:val="18"/>
              </w:rPr>
              <w:t xml:space="preserve"> interv</w:t>
            </w:r>
            <w:r w:rsidR="00FE092C">
              <w:rPr>
                <w:iCs/>
                <w:sz w:val="18"/>
              </w:rPr>
              <w:t xml:space="preserve">entions used </w:t>
            </w:r>
            <w:r w:rsidRPr="00FE7C43" w:rsidR="00FE092C">
              <w:rPr>
                <w:iCs/>
                <w:sz w:val="18"/>
              </w:rPr>
              <w:t xml:space="preserve">to </w:t>
            </w:r>
            <w:r>
              <w:rPr>
                <w:iCs/>
                <w:sz w:val="18"/>
              </w:rPr>
              <w:t>en</w:t>
            </w:r>
            <w:r w:rsidRPr="00FE7C43" w:rsidR="00FE092C">
              <w:rPr>
                <w:iCs/>
                <w:sz w:val="18"/>
              </w:rPr>
              <w:t xml:space="preserve">sure each client gets each intervention </w:t>
            </w:r>
          </w:p>
          <w:p w:rsidRPr="00FE7C43" w:rsidR="00FE092C" w:rsidP="006661CE" w:rsidRDefault="00FE092C" w14:paraId="6DDB814E" w14:textId="549566BE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Continually assessing client status</w:t>
            </w:r>
            <w:r w:rsidRPr="00FE7C43">
              <w:rPr>
                <w:iCs/>
                <w:sz w:val="18"/>
              </w:rPr>
              <w:t xml:space="preserve"> using the stages of change</w:t>
            </w:r>
            <w:r>
              <w:rPr>
                <w:iCs/>
                <w:sz w:val="18"/>
              </w:rPr>
              <w:t xml:space="preserve"> rubric</w:t>
            </w:r>
            <w:r w:rsidRPr="00FE7C43">
              <w:rPr>
                <w:iCs/>
                <w:sz w:val="18"/>
              </w:rPr>
              <w:t xml:space="preserve"> </w:t>
            </w:r>
            <w:r w:rsidR="00A2438B">
              <w:rPr>
                <w:iCs/>
                <w:sz w:val="18"/>
              </w:rPr>
              <w:t xml:space="preserve">and </w:t>
            </w:r>
            <w:r w:rsidRPr="00FE7C43">
              <w:rPr>
                <w:iCs/>
                <w:sz w:val="18"/>
              </w:rPr>
              <w:t xml:space="preserve">tailoring </w:t>
            </w:r>
            <w:r>
              <w:rPr>
                <w:iCs/>
                <w:sz w:val="18"/>
              </w:rPr>
              <w:t>topics</w:t>
            </w:r>
            <w:r w:rsidRPr="00FE7C43">
              <w:rPr>
                <w:iCs/>
                <w:sz w:val="18"/>
              </w:rPr>
              <w:t xml:space="preserve"> depending on clients’ needs</w:t>
            </w:r>
          </w:p>
          <w:p w:rsidRPr="00155834" w:rsidR="00155834" w:rsidP="006661CE" w:rsidRDefault="00FE092C" w14:paraId="6DDB814F" w14:textId="029376F8">
            <w:pPr>
              <w:numPr>
                <w:ilvl w:val="0"/>
                <w:numId w:val="3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FE7C43">
              <w:rPr>
                <w:iCs/>
                <w:sz w:val="18"/>
              </w:rPr>
              <w:t>Review</w:t>
            </w:r>
            <w:r>
              <w:rPr>
                <w:iCs/>
                <w:sz w:val="18"/>
              </w:rPr>
              <w:t>ing</w:t>
            </w:r>
            <w:r w:rsidRPr="00FE7C43">
              <w:rPr>
                <w:iCs/>
                <w:sz w:val="18"/>
              </w:rPr>
              <w:t xml:space="preserve"> notes</w:t>
            </w:r>
            <w:r w:rsidR="00A2438B">
              <w:rPr>
                <w:iCs/>
                <w:sz w:val="18"/>
              </w:rPr>
              <w:t xml:space="preserve"> from sessions and individual client meetings</w:t>
            </w:r>
          </w:p>
        </w:tc>
      </w:tr>
      <w:tr w:rsidRPr="003E4431" w:rsidR="000775AB" w:rsidTr="00993C97" w14:paraId="6DDB815A" w14:textId="77777777">
        <w:trPr>
          <w:cantSplit/>
        </w:trPr>
        <w:tc>
          <w:tcPr>
            <w:tcW w:w="1928" w:type="pct"/>
            <w:shd w:val="clear" w:color="auto" w:fill="auto"/>
            <w:hideMark/>
          </w:tcPr>
          <w:p w:rsidRPr="003E4431" w:rsidR="000775AB" w:rsidP="00925DA2" w:rsidRDefault="000775AB" w14:paraId="6DDB8151" w14:textId="08711CB2">
            <w:pPr>
              <w:pStyle w:val="TableText"/>
              <w:spacing w:before="40" w:after="40"/>
              <w:ind w:left="288" w:hanging="288"/>
            </w:pPr>
            <w:r w:rsidRPr="00371159">
              <w:rPr>
                <w:b/>
              </w:rPr>
              <w:t>Clinical service delivery</w:t>
            </w:r>
            <w:r w:rsidRPr="003E4431">
              <w:t>—</w:t>
            </w:r>
            <w:r w:rsidR="00607E86">
              <w:t>d</w:t>
            </w:r>
            <w:r w:rsidRPr="003E4431">
              <w:t xml:space="preserve">elivery of therapy in </w:t>
            </w:r>
            <w:r w:rsidR="00925DA2">
              <w:t xml:space="preserve">group or individual </w:t>
            </w:r>
            <w:r w:rsidRPr="003E4431">
              <w:t>sessions</w:t>
            </w:r>
            <w:r w:rsidR="00C8194B">
              <w:t>.</w:t>
            </w:r>
          </w:p>
        </w:tc>
        <w:tc>
          <w:tcPr>
            <w:tcW w:w="3072" w:type="pct"/>
          </w:tcPr>
          <w:p w:rsidRPr="00FE7C43" w:rsidR="00FE092C" w:rsidP="006661CE" w:rsidRDefault="00FE092C" w14:paraId="6DDB8152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Leading session meetings</w:t>
            </w:r>
          </w:p>
          <w:p w:rsidRPr="00FE7C43" w:rsidR="00FE092C" w:rsidP="006661CE" w:rsidRDefault="00FE092C" w14:paraId="6DDB8153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Checking in and checking out with clients</w:t>
            </w:r>
          </w:p>
          <w:p w:rsidRPr="00FE7C43" w:rsidR="00FE092C" w:rsidP="006661CE" w:rsidRDefault="00C02D1F" w14:paraId="6DDB8154" w14:textId="589832E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Reviewing and discussing</w:t>
            </w:r>
            <w:r w:rsidRPr="00FE7C43" w:rsidR="00FE092C">
              <w:rPr>
                <w:iCs/>
                <w:sz w:val="18"/>
              </w:rPr>
              <w:t xml:space="preserve"> </w:t>
            </w:r>
            <w:r w:rsidR="00FE092C">
              <w:rPr>
                <w:iCs/>
                <w:sz w:val="18"/>
              </w:rPr>
              <w:t>Seeking Safety</w:t>
            </w:r>
            <w:r w:rsidRPr="00FE7C43" w:rsidR="00FE092C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quotations</w:t>
            </w:r>
          </w:p>
          <w:p w:rsidRPr="00FE7C43" w:rsidR="00FE092C" w:rsidP="006661CE" w:rsidRDefault="00C02D1F" w14:paraId="6DDB8155" w14:textId="491D7593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Introducing</w:t>
            </w:r>
            <w:r w:rsidRPr="00FE7C43" w:rsidR="00FE092C">
              <w:rPr>
                <w:iCs/>
                <w:sz w:val="18"/>
              </w:rPr>
              <w:t xml:space="preserve"> of the main concept</w:t>
            </w:r>
            <w:r>
              <w:rPr>
                <w:iCs/>
                <w:sz w:val="18"/>
              </w:rPr>
              <w:t xml:space="preserve"> for the session</w:t>
            </w:r>
          </w:p>
          <w:p w:rsidRPr="00FE7C43" w:rsidR="00FE092C" w:rsidP="006661CE" w:rsidRDefault="00C02D1F" w14:paraId="6DDB8156" w14:textId="6F96849C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Discussing</w:t>
            </w:r>
            <w:r w:rsidRPr="00FE7C43" w:rsidR="00FE092C">
              <w:rPr>
                <w:iCs/>
                <w:sz w:val="18"/>
              </w:rPr>
              <w:t xml:space="preserve"> handout</w:t>
            </w:r>
            <w:r>
              <w:rPr>
                <w:iCs/>
                <w:sz w:val="18"/>
              </w:rPr>
              <w:t xml:space="preserve">s and working on </w:t>
            </w:r>
            <w:r w:rsidRPr="00FE7C43" w:rsidR="00FE092C">
              <w:rPr>
                <w:iCs/>
                <w:sz w:val="18"/>
              </w:rPr>
              <w:t>handout</w:t>
            </w:r>
            <w:r>
              <w:rPr>
                <w:iCs/>
                <w:sz w:val="18"/>
              </w:rPr>
              <w:t>s</w:t>
            </w:r>
            <w:r w:rsidRPr="00FE7C43" w:rsidR="00FE092C">
              <w:rPr>
                <w:iCs/>
                <w:sz w:val="18"/>
              </w:rPr>
              <w:t xml:space="preserve"> as a group</w:t>
            </w:r>
          </w:p>
          <w:p w:rsidRPr="00FE7C43" w:rsidR="00FE092C" w:rsidP="006661CE" w:rsidRDefault="00C02D1F" w14:paraId="6DDB8158" w14:textId="537441D3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Conducting exercises for emotional grounding</w:t>
            </w:r>
          </w:p>
          <w:p w:rsidRPr="003E4431" w:rsidR="000775AB" w:rsidP="006661CE" w:rsidRDefault="00C02D1F" w14:paraId="6DDB8159" w14:textId="4AA84FBD">
            <w:pPr>
              <w:pStyle w:val="TableText"/>
              <w:numPr>
                <w:ilvl w:val="0"/>
                <w:numId w:val="3"/>
              </w:numPr>
              <w:spacing w:before="40" w:after="40"/>
            </w:pPr>
            <w:r>
              <w:rPr>
                <w:iCs/>
              </w:rPr>
              <w:t>Leading a</w:t>
            </w:r>
            <w:r w:rsidRPr="00FE7C43" w:rsidR="00FE092C">
              <w:rPr>
                <w:iCs/>
              </w:rPr>
              <w:t xml:space="preserve">ffirmations and art projects planned around </w:t>
            </w:r>
            <w:r w:rsidR="00FE092C">
              <w:rPr>
                <w:iCs/>
              </w:rPr>
              <w:t>Seeking Safety</w:t>
            </w:r>
            <w:r w:rsidRPr="00FE7C43" w:rsidR="00FE092C">
              <w:rPr>
                <w:iCs/>
              </w:rPr>
              <w:t xml:space="preserve"> themes</w:t>
            </w:r>
          </w:p>
        </w:tc>
      </w:tr>
      <w:tr w:rsidRPr="003E4431" w:rsidR="000775AB" w:rsidTr="00993C97" w14:paraId="6DDB8162" w14:textId="77777777">
        <w:trPr>
          <w:cantSplit/>
        </w:trPr>
        <w:tc>
          <w:tcPr>
            <w:tcW w:w="1928" w:type="pct"/>
            <w:shd w:val="clear" w:color="auto" w:fill="auto"/>
          </w:tcPr>
          <w:p w:rsidRPr="003E4431" w:rsidR="000775AB" w:rsidP="00993C97" w:rsidRDefault="000775AB" w14:paraId="6DDB815B" w14:textId="6B19A093">
            <w:pPr>
              <w:pStyle w:val="TableText"/>
              <w:spacing w:before="40" w:after="40"/>
              <w:ind w:left="288" w:hanging="288"/>
            </w:pPr>
            <w:r w:rsidRPr="00371159">
              <w:rPr>
                <w:b/>
              </w:rPr>
              <w:t>Case documentation</w:t>
            </w:r>
            <w:r w:rsidRPr="003E4431">
              <w:t>—</w:t>
            </w:r>
            <w:r w:rsidR="00607E86">
              <w:t>w</w:t>
            </w:r>
            <w:r w:rsidRPr="003E4431">
              <w:t xml:space="preserve">riting and processing </w:t>
            </w:r>
            <w:r w:rsidR="00925DA2">
              <w:t xml:space="preserve">group or individual </w:t>
            </w:r>
            <w:r w:rsidRPr="003E4431">
              <w:t>case notes</w:t>
            </w:r>
            <w:r w:rsidR="006661CE">
              <w:t xml:space="preserve"> and progress reports</w:t>
            </w:r>
            <w:r w:rsidR="00C8194B">
              <w:t>.</w:t>
            </w:r>
          </w:p>
        </w:tc>
        <w:tc>
          <w:tcPr>
            <w:tcW w:w="3072" w:type="pct"/>
          </w:tcPr>
          <w:p w:rsidRPr="00FE7C43" w:rsidR="00FE092C" w:rsidP="006661CE" w:rsidRDefault="00FE092C" w14:paraId="6DDB815C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Writing/processing clinical case notes</w:t>
            </w:r>
          </w:p>
          <w:p w:rsidRPr="00FE7C43" w:rsidR="00FE092C" w:rsidP="006661CE" w:rsidRDefault="00C02D1F" w14:paraId="6DDB815D" w14:textId="21BAA22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Preparing progress reports for</w:t>
            </w:r>
            <w:r w:rsidRPr="00FE7C43" w:rsidR="00FE092C">
              <w:rPr>
                <w:iCs/>
                <w:sz w:val="18"/>
              </w:rPr>
              <w:t xml:space="preserve"> key partners (child welfare, other medical providers, probation, court systems, </w:t>
            </w:r>
            <w:r w:rsidR="00607E86">
              <w:rPr>
                <w:iCs/>
                <w:sz w:val="18"/>
              </w:rPr>
              <w:t>and so on</w:t>
            </w:r>
            <w:r w:rsidR="00FE092C">
              <w:rPr>
                <w:iCs/>
                <w:sz w:val="18"/>
              </w:rPr>
              <w:t>)</w:t>
            </w:r>
          </w:p>
          <w:p w:rsidRPr="00FE7C43" w:rsidR="00FE092C" w:rsidP="006661CE" w:rsidRDefault="00FE092C" w14:paraId="6DDB815E" w14:textId="0FEB7588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 xml:space="preserve">Creating and modifying treatment plans </w:t>
            </w:r>
            <w:r w:rsidR="00607E86">
              <w:rPr>
                <w:iCs/>
                <w:sz w:val="18"/>
              </w:rPr>
              <w:t>that</w:t>
            </w:r>
            <w:r w:rsidRPr="00FE7C43" w:rsidR="00607E86">
              <w:rPr>
                <w:iCs/>
                <w:sz w:val="18"/>
              </w:rPr>
              <w:t xml:space="preserve"> </w:t>
            </w:r>
            <w:r w:rsidRPr="00FE7C43">
              <w:rPr>
                <w:iCs/>
                <w:sz w:val="18"/>
              </w:rPr>
              <w:t xml:space="preserve">have goals related to </w:t>
            </w:r>
            <w:r>
              <w:rPr>
                <w:iCs/>
                <w:sz w:val="18"/>
              </w:rPr>
              <w:t>Seeking Safety</w:t>
            </w:r>
            <w:r w:rsidRPr="00FE7C43">
              <w:rPr>
                <w:iCs/>
                <w:sz w:val="18"/>
              </w:rPr>
              <w:t xml:space="preserve"> </w:t>
            </w:r>
          </w:p>
          <w:p w:rsidRPr="002F44F3" w:rsidR="002F44F3" w:rsidP="006661CE" w:rsidRDefault="00C02D1F" w14:paraId="6DDB8161" w14:textId="0F37132E">
            <w:pPr>
              <w:numPr>
                <w:ilvl w:val="0"/>
                <w:numId w:val="3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iCs/>
                <w:sz w:val="18"/>
              </w:rPr>
              <w:t>Completing service activity logs for billing</w:t>
            </w:r>
          </w:p>
        </w:tc>
      </w:tr>
      <w:tr w:rsidRPr="003E4431" w:rsidR="000775AB" w:rsidTr="00993C97" w14:paraId="6DDB8168" w14:textId="77777777">
        <w:trPr>
          <w:cantSplit/>
        </w:trPr>
        <w:tc>
          <w:tcPr>
            <w:tcW w:w="1928" w:type="pct"/>
            <w:tcBorders>
              <w:bottom w:val="single" w:color="auto" w:sz="4" w:space="0"/>
            </w:tcBorders>
            <w:shd w:val="clear" w:color="auto" w:fill="auto"/>
          </w:tcPr>
          <w:p w:rsidRPr="003E4431" w:rsidR="000775AB" w:rsidP="00993C97" w:rsidRDefault="000775AB" w14:paraId="6DDB8163" w14:textId="329FFA27">
            <w:pPr>
              <w:pStyle w:val="TableText"/>
              <w:spacing w:before="40" w:after="40"/>
              <w:ind w:left="288" w:hanging="288"/>
            </w:pPr>
            <w:r w:rsidRPr="00371159">
              <w:rPr>
                <w:b/>
              </w:rPr>
              <w:t>Case management</w:t>
            </w:r>
            <w:r w:rsidRPr="003E4431">
              <w:t>—</w:t>
            </w:r>
            <w:r w:rsidR="00607E86">
              <w:t>a</w:t>
            </w:r>
            <w:r w:rsidRPr="003E4431">
              <w:t>ctivities related to individual case management and inter-agency coordination or referrals on behalf of a client</w:t>
            </w:r>
            <w:r w:rsidR="00C8194B">
              <w:t>.</w:t>
            </w:r>
          </w:p>
        </w:tc>
        <w:tc>
          <w:tcPr>
            <w:tcW w:w="3072" w:type="pct"/>
            <w:tcBorders>
              <w:bottom w:val="single" w:color="auto" w:sz="4" w:space="0"/>
            </w:tcBorders>
          </w:tcPr>
          <w:p w:rsidRPr="00FE7C43" w:rsidR="00FE092C" w:rsidP="006661CE" w:rsidRDefault="00FE092C" w14:paraId="6DDB8164" w14:textId="77777777">
            <w:pPr>
              <w:numPr>
                <w:ilvl w:val="0"/>
                <w:numId w:val="4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Administering s</w:t>
            </w:r>
            <w:r w:rsidRPr="00FE7C43">
              <w:rPr>
                <w:iCs/>
                <w:sz w:val="18"/>
              </w:rPr>
              <w:t xml:space="preserve">elf-care questionnaire </w:t>
            </w:r>
            <w:r>
              <w:rPr>
                <w:iCs/>
                <w:sz w:val="18"/>
              </w:rPr>
              <w:t>to clients</w:t>
            </w:r>
          </w:p>
          <w:p w:rsidR="00FE092C" w:rsidP="006661CE" w:rsidRDefault="00FE092C" w14:paraId="6DDB8165" w14:textId="77777777">
            <w:pPr>
              <w:numPr>
                <w:ilvl w:val="0"/>
                <w:numId w:val="4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Help</w:t>
            </w:r>
            <w:r>
              <w:rPr>
                <w:iCs/>
                <w:sz w:val="18"/>
              </w:rPr>
              <w:t>ing</w:t>
            </w:r>
            <w:r w:rsidRPr="00FE7C43">
              <w:rPr>
                <w:iCs/>
                <w:sz w:val="18"/>
              </w:rPr>
              <w:t xml:space="preserve"> engage clients in </w:t>
            </w:r>
            <w:r>
              <w:rPr>
                <w:iCs/>
                <w:sz w:val="18"/>
              </w:rPr>
              <w:t>other</w:t>
            </w:r>
            <w:r w:rsidRPr="00FE7C43">
              <w:rPr>
                <w:iCs/>
                <w:sz w:val="18"/>
              </w:rPr>
              <w:t xml:space="preserve"> treatments</w:t>
            </w:r>
          </w:p>
          <w:p w:rsidRPr="00FE7C43" w:rsidR="00FE092C" w:rsidP="006661CE" w:rsidRDefault="00FE092C" w14:paraId="6DDB8166" w14:textId="1B31B553">
            <w:pPr>
              <w:numPr>
                <w:ilvl w:val="0"/>
                <w:numId w:val="4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Securing p</w:t>
            </w:r>
            <w:r w:rsidR="006661CE">
              <w:rPr>
                <w:iCs/>
                <w:sz w:val="18"/>
              </w:rPr>
              <w:t>rior authorizations</w:t>
            </w:r>
          </w:p>
          <w:p w:rsidRPr="00C25C63" w:rsidR="000775AB" w:rsidP="006661CE" w:rsidRDefault="00FE092C" w14:paraId="15724159" w14:textId="77777777">
            <w:pPr>
              <w:pStyle w:val="TableText"/>
              <w:numPr>
                <w:ilvl w:val="0"/>
                <w:numId w:val="3"/>
              </w:numPr>
              <w:spacing w:before="40" w:after="40"/>
            </w:pPr>
            <w:r>
              <w:rPr>
                <w:iCs/>
              </w:rPr>
              <w:t>Registering clients</w:t>
            </w:r>
            <w:r w:rsidRPr="00FE7C43">
              <w:rPr>
                <w:iCs/>
              </w:rPr>
              <w:t xml:space="preserve"> for </w:t>
            </w:r>
            <w:r>
              <w:rPr>
                <w:iCs/>
              </w:rPr>
              <w:t>appropriate funding</w:t>
            </w:r>
            <w:r w:rsidRPr="00FE7C43">
              <w:rPr>
                <w:iCs/>
              </w:rPr>
              <w:t xml:space="preserve"> </w:t>
            </w:r>
            <w:r>
              <w:rPr>
                <w:iCs/>
              </w:rPr>
              <w:t>sources</w:t>
            </w:r>
          </w:p>
          <w:p w:rsidRPr="003E4431" w:rsidR="00C25C63" w:rsidP="00E6501C" w:rsidRDefault="00C25C63" w14:paraId="6DDB8167" w14:textId="68C3AE63">
            <w:pPr>
              <w:pStyle w:val="TableText"/>
              <w:numPr>
                <w:ilvl w:val="0"/>
                <w:numId w:val="3"/>
              </w:numPr>
              <w:spacing w:before="40" w:after="40"/>
            </w:pPr>
            <w:r>
              <w:rPr>
                <w:iCs/>
              </w:rPr>
              <w:t xml:space="preserve">Communication with other </w:t>
            </w:r>
            <w:r w:rsidR="00607E86">
              <w:rPr>
                <w:iCs/>
              </w:rPr>
              <w:t xml:space="preserve">people </w:t>
            </w:r>
            <w:r>
              <w:rPr>
                <w:iCs/>
              </w:rPr>
              <w:t xml:space="preserve">involved in the </w:t>
            </w:r>
            <w:r w:rsidR="00404083">
              <w:rPr>
                <w:iCs/>
              </w:rPr>
              <w:t>client’s</w:t>
            </w:r>
            <w:r>
              <w:rPr>
                <w:iCs/>
              </w:rPr>
              <w:t xml:space="preserve"> case (for example</w:t>
            </w:r>
            <w:r w:rsidR="00607E86">
              <w:rPr>
                <w:iCs/>
              </w:rPr>
              <w:t>,</w:t>
            </w:r>
            <w:r>
              <w:rPr>
                <w:iCs/>
              </w:rPr>
              <w:t xml:space="preserve"> health care professionals, foster parents, teachers, </w:t>
            </w:r>
            <w:r w:rsidR="00607E86">
              <w:rPr>
                <w:iCs/>
              </w:rPr>
              <w:t>and so on</w:t>
            </w:r>
            <w:r>
              <w:rPr>
                <w:iCs/>
              </w:rPr>
              <w:t>)</w:t>
            </w:r>
          </w:p>
        </w:tc>
      </w:tr>
    </w:tbl>
    <w:p w:rsidR="00993C97" w:rsidRDefault="00993C97" w14:paraId="3CEFA8C5" w14:textId="77777777"/>
    <w:p w:rsidR="006661CE" w:rsidRDefault="006661CE" w14:paraId="7A1DD086" w14:textId="77777777"/>
    <w:tbl>
      <w:tblPr>
        <w:tblW w:w="499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5745"/>
      </w:tblGrid>
      <w:tr w:rsidRPr="00993C97" w:rsidR="00993C97" w:rsidTr="00993C97" w14:paraId="3593FDA7" w14:textId="77777777">
        <w:trPr>
          <w:cantSplit/>
        </w:trPr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93C97" w:rsidR="00993C97" w:rsidP="00993C97" w:rsidRDefault="00993C97" w14:paraId="014626EA" w14:textId="6C922447">
            <w:pPr>
              <w:pStyle w:val="TableText"/>
              <w:keepNext/>
              <w:spacing w:before="120" w:after="120"/>
              <w:rPr>
                <w:b/>
                <w:color w:val="000000" w:themeColor="text1"/>
                <w:sz w:val="22"/>
              </w:rPr>
            </w:pPr>
            <w:r w:rsidRPr="00993C97">
              <w:rPr>
                <w:b/>
                <w:color w:val="000000" w:themeColor="text1"/>
                <w:sz w:val="22"/>
              </w:rPr>
              <w:lastRenderedPageBreak/>
              <w:t xml:space="preserve">Table 1 </w:t>
            </w:r>
            <w:r w:rsidRPr="00993C97">
              <w:rPr>
                <w:i/>
                <w:color w:val="000000" w:themeColor="text1"/>
                <w:sz w:val="22"/>
              </w:rPr>
              <w:t>(continued)</w:t>
            </w:r>
          </w:p>
        </w:tc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93C97" w:rsidR="00993C97" w:rsidP="00ED024C" w:rsidRDefault="00993C97" w14:paraId="7B4F8AFD" w14:textId="77777777">
            <w:pPr>
              <w:spacing w:before="120"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Pr="00ED024C" w:rsidR="00ED024C" w:rsidTr="00993C97" w14:paraId="6DDB816F" w14:textId="77777777">
        <w:trPr>
          <w:cantSplit/>
        </w:trPr>
        <w:tc>
          <w:tcPr>
            <w:tcW w:w="1928" w:type="pct"/>
            <w:tcBorders>
              <w:top w:val="nil"/>
            </w:tcBorders>
            <w:shd w:val="clear" w:color="auto" w:fill="000000" w:themeFill="text1"/>
          </w:tcPr>
          <w:p w:rsidRPr="00ED024C" w:rsidR="00ED024C" w:rsidP="00993C97" w:rsidRDefault="00ED024C" w14:paraId="6DDB816D" w14:textId="77777777">
            <w:pPr>
              <w:pStyle w:val="TableText"/>
              <w:keepNext/>
              <w:spacing w:before="120" w:after="120"/>
              <w:rPr>
                <w:b/>
                <w:color w:val="FFFFFF" w:themeColor="background1"/>
              </w:rPr>
            </w:pPr>
            <w:r w:rsidRPr="00ED024C">
              <w:rPr>
                <w:b/>
                <w:color w:val="FFFFFF" w:themeColor="background1"/>
              </w:rPr>
              <w:t>Other activities</w:t>
            </w:r>
          </w:p>
        </w:tc>
        <w:tc>
          <w:tcPr>
            <w:tcW w:w="3072" w:type="pct"/>
            <w:tcBorders>
              <w:top w:val="nil"/>
            </w:tcBorders>
            <w:shd w:val="clear" w:color="auto" w:fill="000000" w:themeFill="text1"/>
          </w:tcPr>
          <w:p w:rsidRPr="00ED024C" w:rsidR="00ED024C" w:rsidP="00ED024C" w:rsidRDefault="00ED024C" w14:paraId="6DDB816E" w14:textId="77777777">
            <w:pPr>
              <w:spacing w:before="120" w:after="120"/>
              <w:jc w:val="center"/>
              <w:rPr>
                <w:b/>
                <w:color w:val="FFFFFF" w:themeColor="background1"/>
                <w:sz w:val="18"/>
              </w:rPr>
            </w:pPr>
            <w:r w:rsidRPr="00ED024C">
              <w:rPr>
                <w:b/>
                <w:color w:val="FFFFFF" w:themeColor="background1"/>
                <w:sz w:val="18"/>
              </w:rPr>
              <w:t>Examples</w:t>
            </w:r>
          </w:p>
        </w:tc>
      </w:tr>
      <w:tr w:rsidRPr="003E4431" w:rsidR="000775AB" w:rsidTr="00993C97" w14:paraId="6DDB8177" w14:textId="77777777">
        <w:trPr>
          <w:cantSplit/>
        </w:trPr>
        <w:tc>
          <w:tcPr>
            <w:tcW w:w="1928" w:type="pct"/>
            <w:shd w:val="clear" w:color="auto" w:fill="auto"/>
          </w:tcPr>
          <w:p w:rsidRPr="003E4431" w:rsidR="000775AB" w:rsidP="00993C97" w:rsidRDefault="000775AB" w14:paraId="6DDB8170" w14:textId="0007E0BD">
            <w:pPr>
              <w:pStyle w:val="TableText"/>
              <w:spacing w:before="40" w:after="40"/>
              <w:ind w:left="288" w:hanging="288"/>
            </w:pPr>
            <w:r w:rsidRPr="00371159">
              <w:rPr>
                <w:b/>
              </w:rPr>
              <w:t>Supervision and clinical support</w:t>
            </w:r>
            <w:r w:rsidRPr="003E4431">
              <w:t>—</w:t>
            </w:r>
            <w:r w:rsidR="00607E86">
              <w:t>p</w:t>
            </w:r>
            <w:r w:rsidRPr="003E4431">
              <w:t>roviding or receiving ongoing training and clinical supervision</w:t>
            </w:r>
            <w:r w:rsidR="00A2438B">
              <w:t xml:space="preserve"> focused on Seeking Safety</w:t>
            </w:r>
            <w:r w:rsidRPr="003E4431">
              <w:t>, including conducting and reviewing fidelity assessments</w:t>
            </w:r>
            <w:r w:rsidR="00C8194B">
              <w:t>.</w:t>
            </w:r>
          </w:p>
        </w:tc>
        <w:tc>
          <w:tcPr>
            <w:tcW w:w="3072" w:type="pct"/>
          </w:tcPr>
          <w:p w:rsidRPr="00FE7C43" w:rsidR="00FE092C" w:rsidP="00993C97" w:rsidRDefault="00FE092C" w14:paraId="6DDB8171" w14:textId="172926B9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Providing or receiving </w:t>
            </w:r>
            <w:r w:rsidRPr="00FE7C43">
              <w:rPr>
                <w:iCs/>
                <w:sz w:val="18"/>
              </w:rPr>
              <w:t>individual staff supervision</w:t>
            </w:r>
            <w:r w:rsidR="004B7278">
              <w:rPr>
                <w:iCs/>
                <w:sz w:val="18"/>
              </w:rPr>
              <w:t xml:space="preserve"> (both supervisors and </w:t>
            </w:r>
            <w:r w:rsidR="00404083">
              <w:rPr>
                <w:iCs/>
                <w:sz w:val="18"/>
              </w:rPr>
              <w:t>therapists/</w:t>
            </w:r>
            <w:r w:rsidR="004B7278">
              <w:rPr>
                <w:iCs/>
                <w:sz w:val="18"/>
              </w:rPr>
              <w:t>clinicians should account for time spent on supervision)</w:t>
            </w:r>
          </w:p>
          <w:p w:rsidRPr="00FE7C43" w:rsidR="00FE092C" w:rsidP="00993C97" w:rsidRDefault="00FE092C" w14:paraId="6DDB8172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Participating in weekly t</w:t>
            </w:r>
            <w:r w:rsidRPr="00FE7C43">
              <w:rPr>
                <w:iCs/>
                <w:sz w:val="18"/>
              </w:rPr>
              <w:t>reatment team meeting</w:t>
            </w:r>
            <w:r>
              <w:rPr>
                <w:iCs/>
                <w:sz w:val="18"/>
              </w:rPr>
              <w:t>s</w:t>
            </w:r>
            <w:r w:rsidRPr="00FE7C43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to review client progress and needs</w:t>
            </w:r>
          </w:p>
          <w:p w:rsidRPr="00FE7C43" w:rsidR="00FE092C" w:rsidP="00993C97" w:rsidRDefault="00FE092C" w14:paraId="6DDB8174" w14:textId="05C0255C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Participating in grand rounds to discuss</w:t>
            </w:r>
            <w:r w:rsidRPr="00FE7C43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Seeking Safety principles</w:t>
            </w:r>
          </w:p>
          <w:p w:rsidRPr="00FE7C43" w:rsidR="00FE092C" w:rsidP="00993C97" w:rsidRDefault="00FE092C" w14:paraId="6DDB8175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Participating in</w:t>
            </w:r>
            <w:r w:rsidRPr="00FE7C43">
              <w:rPr>
                <w:iCs/>
                <w:sz w:val="18"/>
              </w:rPr>
              <w:t xml:space="preserve"> trauma-informed training</w:t>
            </w:r>
          </w:p>
          <w:p w:rsidRPr="00155834" w:rsidR="000775AB" w:rsidP="00993C97" w:rsidRDefault="00FE092C" w14:paraId="70F64E47" w14:textId="5E474C80">
            <w:pPr>
              <w:pStyle w:val="TableText"/>
              <w:numPr>
                <w:ilvl w:val="0"/>
                <w:numId w:val="3"/>
              </w:numPr>
              <w:spacing w:before="40" w:after="40"/>
            </w:pPr>
            <w:r>
              <w:rPr>
                <w:iCs/>
              </w:rPr>
              <w:t>Individual debriefings and</w:t>
            </w:r>
            <w:r w:rsidRPr="007171B5">
              <w:rPr>
                <w:iCs/>
              </w:rPr>
              <w:t xml:space="preserve"> self-care activities </w:t>
            </w:r>
            <w:r w:rsidRPr="00FE7C43">
              <w:rPr>
                <w:iCs/>
              </w:rPr>
              <w:t>to prevent and address challenges in working with fa</w:t>
            </w:r>
            <w:r>
              <w:rPr>
                <w:iCs/>
              </w:rPr>
              <w:t>milies affected by trauma</w:t>
            </w:r>
          </w:p>
          <w:p w:rsidRPr="00155834" w:rsidR="00155834" w:rsidP="006661CE" w:rsidRDefault="006661CE" w14:paraId="6DDB8176" w14:textId="5362B785">
            <w:pPr>
              <w:pStyle w:val="TableText"/>
              <w:numPr>
                <w:ilvl w:val="0"/>
                <w:numId w:val="3"/>
              </w:numPr>
              <w:spacing w:before="40" w:after="40"/>
            </w:pPr>
            <w:r>
              <w:rPr>
                <w:bCs/>
              </w:rPr>
              <w:t>Seeking Safety r</w:t>
            </w:r>
            <w:r w:rsidRPr="00155834" w:rsidR="00155834">
              <w:rPr>
                <w:bCs/>
              </w:rPr>
              <w:t xml:space="preserve">ole-playing </w:t>
            </w:r>
            <w:r w:rsidRPr="00155834" w:rsidR="00155834">
              <w:t xml:space="preserve">to anticipate challenges working with clients </w:t>
            </w:r>
            <w:r w:rsidR="00766068">
              <w:t>through</w:t>
            </w:r>
            <w:r w:rsidRPr="00155834" w:rsidR="00155834">
              <w:t xml:space="preserve"> experiential exercise</w:t>
            </w:r>
            <w:r w:rsidR="00766068">
              <w:t>s</w:t>
            </w:r>
          </w:p>
        </w:tc>
      </w:tr>
      <w:tr w:rsidRPr="003E4431" w:rsidR="000775AB" w:rsidTr="00993C97" w14:paraId="6DDB817D" w14:textId="77777777">
        <w:trPr>
          <w:cantSplit/>
        </w:trPr>
        <w:tc>
          <w:tcPr>
            <w:tcW w:w="1928" w:type="pct"/>
            <w:shd w:val="clear" w:color="auto" w:fill="auto"/>
          </w:tcPr>
          <w:p w:rsidRPr="003E4431" w:rsidR="000775AB" w:rsidP="00993C97" w:rsidRDefault="000775AB" w14:paraId="6DDB8178" w14:textId="5CD84028">
            <w:pPr>
              <w:pStyle w:val="TableText"/>
              <w:spacing w:before="40" w:after="40"/>
              <w:ind w:left="288" w:hanging="288"/>
            </w:pPr>
            <w:r w:rsidRPr="00371159">
              <w:rPr>
                <w:b/>
              </w:rPr>
              <w:t>Outreach</w:t>
            </w:r>
            <w:r w:rsidRPr="003E4431">
              <w:t>—</w:t>
            </w:r>
            <w:r w:rsidR="00E6501C">
              <w:t>a</w:t>
            </w:r>
            <w:r w:rsidRPr="003E4431">
              <w:t>ctivities to inform referral agencies and</w:t>
            </w:r>
            <w:r w:rsidR="00C25C63">
              <w:t xml:space="preserve"> potential </w:t>
            </w:r>
            <w:r w:rsidRPr="003A29E3" w:rsidR="00C25C63">
              <w:rPr>
                <w:b/>
              </w:rPr>
              <w:t>new</w:t>
            </w:r>
            <w:r w:rsidRPr="003E4431">
              <w:t xml:space="preserve"> clients about services</w:t>
            </w:r>
            <w:r w:rsidR="00C8194B">
              <w:t>.</w:t>
            </w:r>
            <w:r w:rsidRPr="003E4431">
              <w:t xml:space="preserve"> </w:t>
            </w:r>
          </w:p>
        </w:tc>
        <w:tc>
          <w:tcPr>
            <w:tcW w:w="3072" w:type="pct"/>
          </w:tcPr>
          <w:p w:rsidRPr="00FE7C43" w:rsidR="00FE092C" w:rsidP="00993C97" w:rsidRDefault="00FE092C" w14:paraId="6DDB817A" w14:textId="0D275C43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Distributing brochures/fliers</w:t>
            </w:r>
            <w:r w:rsidR="006661CE">
              <w:rPr>
                <w:iCs/>
                <w:sz w:val="18"/>
              </w:rPr>
              <w:t xml:space="preserve"> about services</w:t>
            </w:r>
          </w:p>
          <w:p w:rsidRPr="00FE7C43" w:rsidR="00FE092C" w:rsidP="00993C97" w:rsidRDefault="00FE092C" w14:paraId="6DDB817B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 xml:space="preserve">Presentations to </w:t>
            </w:r>
            <w:r>
              <w:rPr>
                <w:iCs/>
                <w:sz w:val="18"/>
              </w:rPr>
              <w:t>other agencies</w:t>
            </w:r>
          </w:p>
          <w:p w:rsidRPr="00F63B5C" w:rsidR="000775AB" w:rsidP="00993C97" w:rsidRDefault="00FE092C" w14:paraId="6DDB817C" w14:textId="77777777">
            <w:pPr>
              <w:numPr>
                <w:ilvl w:val="0"/>
                <w:numId w:val="3"/>
              </w:numPr>
              <w:spacing w:before="40" w:after="40"/>
              <w:rPr>
                <w:sz w:val="18"/>
              </w:rPr>
            </w:pPr>
            <w:r w:rsidRPr="00FE7C43">
              <w:rPr>
                <w:iCs/>
                <w:sz w:val="18"/>
              </w:rPr>
              <w:t>Explaining the Seeking Safety model to other organizations</w:t>
            </w:r>
          </w:p>
        </w:tc>
      </w:tr>
      <w:tr w:rsidRPr="003E4431" w:rsidR="000775AB" w:rsidTr="00993C97" w14:paraId="6DDB8183" w14:textId="77777777">
        <w:trPr>
          <w:cantSplit/>
        </w:trPr>
        <w:tc>
          <w:tcPr>
            <w:tcW w:w="1928" w:type="pct"/>
            <w:shd w:val="clear" w:color="auto" w:fill="auto"/>
          </w:tcPr>
          <w:p w:rsidRPr="003E4431" w:rsidR="000775AB" w:rsidP="00993C97" w:rsidRDefault="000775AB" w14:paraId="6DDB817E" w14:textId="5168C55F">
            <w:pPr>
              <w:pStyle w:val="TableText"/>
              <w:spacing w:before="40" w:after="40"/>
              <w:ind w:left="288" w:hanging="288"/>
            </w:pPr>
            <w:r w:rsidRPr="00371159">
              <w:rPr>
                <w:b/>
              </w:rPr>
              <w:t>Program administration and management</w:t>
            </w:r>
            <w:r w:rsidRPr="003E4431">
              <w:t>—</w:t>
            </w:r>
            <w:r w:rsidR="00E6501C">
              <w:t>a</w:t>
            </w:r>
            <w:r w:rsidRPr="003E4431">
              <w:t xml:space="preserve">ctivities related to </w:t>
            </w:r>
            <w:r w:rsidR="00F63B5C">
              <w:t xml:space="preserve">ongoing general management of </w:t>
            </w:r>
            <w:r w:rsidR="004445E6">
              <w:t>Seeking Safety</w:t>
            </w:r>
            <w:r w:rsidRPr="003E4431">
              <w:t xml:space="preserve"> services</w:t>
            </w:r>
            <w:r w:rsidR="00C8194B">
              <w:t>.</w:t>
            </w:r>
          </w:p>
        </w:tc>
        <w:tc>
          <w:tcPr>
            <w:tcW w:w="3072" w:type="pct"/>
          </w:tcPr>
          <w:p w:rsidRPr="00FE7C43" w:rsidR="00FE092C" w:rsidP="00993C97" w:rsidRDefault="00FE092C" w14:paraId="6DDB817F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>Staffing, planning, budgeting, and addressing insurance/reimbursement issues</w:t>
            </w:r>
          </w:p>
          <w:p w:rsidRPr="00FE7C43" w:rsidR="00FE092C" w:rsidP="00993C97" w:rsidRDefault="00FE092C" w14:paraId="6DDB8180" w14:textId="7777777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>
              <w:rPr>
                <w:iCs/>
                <w:sz w:val="18"/>
              </w:rPr>
              <w:t>Addressing grant</w:t>
            </w:r>
            <w:r w:rsidRPr="00FE7C43">
              <w:rPr>
                <w:iCs/>
                <w:sz w:val="18"/>
              </w:rPr>
              <w:t xml:space="preserve"> requirements</w:t>
            </w:r>
          </w:p>
          <w:p w:rsidR="00FE092C" w:rsidP="00993C97" w:rsidRDefault="00FE092C" w14:paraId="6DDB8181" w14:textId="573960A7">
            <w:pPr>
              <w:numPr>
                <w:ilvl w:val="0"/>
                <w:numId w:val="3"/>
              </w:numPr>
              <w:spacing w:before="40" w:after="40"/>
              <w:rPr>
                <w:iCs/>
                <w:sz w:val="18"/>
              </w:rPr>
            </w:pPr>
            <w:r w:rsidRPr="00FE7C43">
              <w:rPr>
                <w:iCs/>
                <w:sz w:val="18"/>
              </w:rPr>
              <w:t xml:space="preserve">Updating </w:t>
            </w:r>
            <w:r w:rsidR="006661CE">
              <w:rPr>
                <w:iCs/>
                <w:sz w:val="18"/>
              </w:rPr>
              <w:t xml:space="preserve">the </w:t>
            </w:r>
            <w:r w:rsidRPr="00FE7C43">
              <w:rPr>
                <w:iCs/>
                <w:sz w:val="18"/>
              </w:rPr>
              <w:t xml:space="preserve">client handbook </w:t>
            </w:r>
          </w:p>
          <w:p w:rsidRPr="003A29E3" w:rsidR="000775AB" w:rsidP="006661CE" w:rsidRDefault="006661CE" w14:paraId="24194F9B" w14:textId="77777777">
            <w:pPr>
              <w:numPr>
                <w:ilvl w:val="0"/>
                <w:numId w:val="3"/>
              </w:numPr>
              <w:spacing w:before="40" w:after="40"/>
            </w:pPr>
            <w:r>
              <w:rPr>
                <w:iCs/>
                <w:sz w:val="18"/>
              </w:rPr>
              <w:t>Ensuring</w:t>
            </w:r>
            <w:r w:rsidRPr="00FE7C43" w:rsidR="00FE092C">
              <w:rPr>
                <w:iCs/>
                <w:sz w:val="18"/>
              </w:rPr>
              <w:t xml:space="preserve"> clinicians have access to the </w:t>
            </w:r>
            <w:r>
              <w:rPr>
                <w:iCs/>
                <w:sz w:val="18"/>
              </w:rPr>
              <w:t>program manual</w:t>
            </w:r>
          </w:p>
          <w:p w:rsidRPr="003E4431" w:rsidR="0073129C" w:rsidP="006661CE" w:rsidRDefault="0073129C" w14:paraId="6DDB8182" w14:textId="48C280B6">
            <w:pPr>
              <w:numPr>
                <w:ilvl w:val="0"/>
                <w:numId w:val="3"/>
              </w:numPr>
              <w:spacing w:before="40" w:after="40"/>
            </w:pPr>
            <w:r>
              <w:rPr>
                <w:iCs/>
                <w:sz w:val="18"/>
              </w:rPr>
              <w:t>Maintenance and upkeep of Seeking Safety materials and meeting spaces</w:t>
            </w:r>
          </w:p>
        </w:tc>
      </w:tr>
    </w:tbl>
    <w:p w:rsidRPr="003C6365" w:rsidR="000775AB" w:rsidP="003C6365" w:rsidRDefault="000775AB" w14:paraId="6DDB8184" w14:textId="77777777">
      <w:pPr>
        <w:spacing w:after="0"/>
        <w:rPr>
          <w:b/>
        </w:rPr>
      </w:pPr>
    </w:p>
    <w:p w:rsidRPr="003C6365" w:rsidR="000775AB" w:rsidP="003C6365" w:rsidRDefault="000775AB" w14:paraId="6DDB8185" w14:textId="77777777">
      <w:pPr>
        <w:spacing w:after="0"/>
        <w:rPr>
          <w:b/>
        </w:rPr>
        <w:sectPr w:rsidRPr="003C6365" w:rsidR="000775AB" w:rsidSect="00993C97">
          <w:footerReference w:type="default" r:id="rId14"/>
          <w:pgSz w:w="12240" w:h="15840"/>
          <w:pgMar w:top="1440" w:right="1440" w:bottom="720" w:left="1440" w:header="720" w:footer="576" w:gutter="0"/>
          <w:cols w:space="720"/>
          <w:docGrid w:linePitch="360"/>
        </w:sectPr>
      </w:pPr>
    </w:p>
    <w:tbl>
      <w:tblPr>
        <w:tblStyle w:val="TableGrid"/>
        <w:tblW w:w="5000" w:type="pct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098"/>
        <w:gridCol w:w="60"/>
        <w:gridCol w:w="1611"/>
        <w:gridCol w:w="1751"/>
        <w:gridCol w:w="1751"/>
        <w:gridCol w:w="1756"/>
        <w:gridCol w:w="1743"/>
      </w:tblGrid>
      <w:tr w:rsidRPr="00984C49" w:rsidR="001517A4" w:rsidTr="006F73BC" w14:paraId="6DDB818C" w14:textId="77777777">
        <w:tc>
          <w:tcPr>
            <w:tcW w:w="974" w:type="pct"/>
            <w:tcBorders>
              <w:bottom w:val="nil"/>
            </w:tcBorders>
            <w:shd w:val="clear" w:color="auto" w:fill="FFFFFF" w:themeFill="background1"/>
          </w:tcPr>
          <w:p w:rsidRPr="00984C49" w:rsidR="000775AB" w:rsidP="008F7703" w:rsidRDefault="000775AB" w14:paraId="6DDB8186" w14:textId="77777777">
            <w:pPr>
              <w:pStyle w:val="Tabletext8"/>
              <w:spacing w:before="20" w:after="20"/>
              <w:rPr>
                <w:szCs w:val="18"/>
              </w:rPr>
            </w:pPr>
          </w:p>
        </w:tc>
        <w:tc>
          <w:tcPr>
            <w:tcW w:w="776" w:type="pct"/>
            <w:gridSpan w:val="2"/>
          </w:tcPr>
          <w:p w:rsidRPr="00984C49" w:rsidR="000775AB" w:rsidP="008F7703" w:rsidRDefault="000775AB" w14:paraId="6DDB8187" w14:textId="77777777">
            <w:pPr>
              <w:pStyle w:val="Tabletext8"/>
              <w:spacing w:before="20" w:after="20"/>
              <w:jc w:val="center"/>
              <w:rPr>
                <w:b/>
                <w:szCs w:val="18"/>
              </w:rPr>
            </w:pPr>
            <w:r w:rsidRPr="00984C49">
              <w:rPr>
                <w:b/>
                <w:szCs w:val="18"/>
              </w:rPr>
              <w:t>MONDAY</w:t>
            </w:r>
          </w:p>
        </w:tc>
        <w:tc>
          <w:tcPr>
            <w:tcW w:w="813" w:type="pct"/>
          </w:tcPr>
          <w:p w:rsidRPr="00984C49" w:rsidR="000775AB" w:rsidP="008F7703" w:rsidRDefault="000775AB" w14:paraId="6DDB8188" w14:textId="77777777">
            <w:pPr>
              <w:pStyle w:val="Tabletext8"/>
              <w:spacing w:before="20" w:after="20"/>
              <w:jc w:val="center"/>
              <w:rPr>
                <w:b/>
                <w:szCs w:val="18"/>
              </w:rPr>
            </w:pPr>
            <w:r w:rsidRPr="00984C49">
              <w:rPr>
                <w:b/>
                <w:szCs w:val="18"/>
              </w:rPr>
              <w:t>TUESDAY</w:t>
            </w:r>
          </w:p>
        </w:tc>
        <w:tc>
          <w:tcPr>
            <w:tcW w:w="813" w:type="pct"/>
          </w:tcPr>
          <w:p w:rsidRPr="00984C49" w:rsidR="000775AB" w:rsidP="008F7703" w:rsidRDefault="000775AB" w14:paraId="6DDB8189" w14:textId="77777777">
            <w:pPr>
              <w:pStyle w:val="Tabletext8"/>
              <w:spacing w:before="20" w:after="20"/>
              <w:jc w:val="center"/>
              <w:rPr>
                <w:b/>
                <w:szCs w:val="18"/>
              </w:rPr>
            </w:pPr>
            <w:r w:rsidRPr="00984C49">
              <w:rPr>
                <w:b/>
                <w:szCs w:val="18"/>
              </w:rPr>
              <w:t>WEDNESDAY</w:t>
            </w:r>
          </w:p>
        </w:tc>
        <w:tc>
          <w:tcPr>
            <w:tcW w:w="815" w:type="pct"/>
          </w:tcPr>
          <w:p w:rsidRPr="00984C49" w:rsidR="000775AB" w:rsidP="008F7703" w:rsidRDefault="000775AB" w14:paraId="6DDB818A" w14:textId="77777777">
            <w:pPr>
              <w:pStyle w:val="Tabletext8"/>
              <w:spacing w:before="20" w:after="20"/>
              <w:jc w:val="center"/>
              <w:rPr>
                <w:b/>
                <w:szCs w:val="18"/>
              </w:rPr>
            </w:pPr>
            <w:r w:rsidRPr="00984C49">
              <w:rPr>
                <w:b/>
                <w:szCs w:val="18"/>
              </w:rPr>
              <w:t>THURSDAY</w:t>
            </w:r>
          </w:p>
        </w:tc>
        <w:tc>
          <w:tcPr>
            <w:tcW w:w="809" w:type="pct"/>
          </w:tcPr>
          <w:p w:rsidRPr="00984C49" w:rsidR="000775AB" w:rsidP="008F7703" w:rsidRDefault="000775AB" w14:paraId="6DDB818B" w14:textId="77777777">
            <w:pPr>
              <w:pStyle w:val="Tabletext8"/>
              <w:spacing w:before="20" w:after="20"/>
              <w:jc w:val="center"/>
              <w:rPr>
                <w:b/>
                <w:szCs w:val="18"/>
              </w:rPr>
            </w:pPr>
            <w:r w:rsidRPr="00984C49">
              <w:rPr>
                <w:b/>
                <w:szCs w:val="18"/>
              </w:rPr>
              <w:t>FRIDAY</w:t>
            </w:r>
          </w:p>
        </w:tc>
      </w:tr>
      <w:tr w:rsidR="001902EB" w:rsidTr="006F73BC" w14:paraId="6DDB8193" w14:textId="77777777">
        <w:tc>
          <w:tcPr>
            <w:tcW w:w="974" w:type="pct"/>
            <w:tcBorders>
              <w:top w:val="nil"/>
            </w:tcBorders>
            <w:shd w:val="clear" w:color="auto" w:fill="FFFFFF" w:themeFill="background1"/>
            <w:vAlign w:val="bottom"/>
          </w:tcPr>
          <w:p w:rsidRPr="00F379F6" w:rsidR="001902EB" w:rsidP="006369F4" w:rsidRDefault="001902EB" w14:paraId="6DDB818D" w14:textId="77777777">
            <w:pPr>
              <w:pStyle w:val="Tabletext8"/>
              <w:spacing w:before="120" w:after="40"/>
              <w:jc w:val="right"/>
              <w:rPr>
                <w:b/>
                <w:sz w:val="18"/>
                <w:szCs w:val="18"/>
              </w:rPr>
            </w:pPr>
            <w:r w:rsidRPr="00F379F6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776" w:type="pct"/>
            <w:gridSpan w:val="2"/>
          </w:tcPr>
          <w:p w:rsidRPr="00BB2953" w:rsidR="001902EB" w:rsidP="006369F4" w:rsidRDefault="001902EB" w14:paraId="6DDB818E" w14:textId="7C831553">
            <w:pPr>
              <w:pStyle w:val="Tabletext8"/>
              <w:spacing w:before="120" w:after="40"/>
              <w:ind w:left="-72" w:right="-7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13" w:type="pct"/>
          </w:tcPr>
          <w:p w:rsidRPr="00BB2953" w:rsidR="001902EB" w:rsidP="006369F4" w:rsidRDefault="001902EB" w14:paraId="6DDB818F" w14:textId="01806EFB">
            <w:pPr>
              <w:pStyle w:val="Tabletext8"/>
              <w:spacing w:before="120" w:after="40"/>
              <w:ind w:left="-72" w:right="-7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13" w:type="pct"/>
          </w:tcPr>
          <w:p w:rsidRPr="00BB2953" w:rsidR="001902EB" w:rsidP="006369F4" w:rsidRDefault="001902EB" w14:paraId="6DDB8190" w14:textId="03234C8C">
            <w:pPr>
              <w:pStyle w:val="Tabletext8"/>
              <w:spacing w:before="120" w:after="40"/>
              <w:ind w:left="-72" w:right="-7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15" w:type="pct"/>
          </w:tcPr>
          <w:p w:rsidRPr="00BB2953" w:rsidR="001902EB" w:rsidP="006369F4" w:rsidRDefault="001902EB" w14:paraId="6DDB8191" w14:textId="3291B92C">
            <w:pPr>
              <w:pStyle w:val="Tabletext8"/>
              <w:spacing w:before="120" w:after="40"/>
              <w:ind w:left="-72" w:right="-7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09" w:type="pct"/>
          </w:tcPr>
          <w:p w:rsidRPr="00BB2953" w:rsidR="001902EB" w:rsidP="006369F4" w:rsidRDefault="001902EB" w14:paraId="6DDB8192" w14:textId="24554616">
            <w:pPr>
              <w:pStyle w:val="Tabletext8"/>
              <w:spacing w:before="120" w:after="40"/>
              <w:ind w:left="-72" w:right="-7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</w:tr>
      <w:tr w:rsidRPr="00984C49" w:rsidR="000775AB" w:rsidTr="006F73BC" w14:paraId="6DDB8195" w14:textId="77777777"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Pr="00766068" w:rsidR="000775AB" w:rsidP="007012E5" w:rsidRDefault="000775AB" w14:paraId="6DDB8194" w14:textId="77777777">
            <w:pPr>
              <w:pStyle w:val="Tabletext8"/>
              <w:spacing w:before="120" w:after="120"/>
              <w:jc w:val="center"/>
              <w:rPr>
                <w:sz w:val="20"/>
                <w:szCs w:val="20"/>
              </w:rPr>
            </w:pPr>
            <w:r w:rsidRPr="00766068">
              <w:rPr>
                <w:b/>
                <w:color w:val="FFFFFF" w:themeColor="background1"/>
                <w:sz w:val="20"/>
                <w:szCs w:val="20"/>
              </w:rPr>
              <w:t xml:space="preserve">CLIENT-FOCUSED ACTIVITIES FOR </w:t>
            </w:r>
            <w:r w:rsidRPr="00766068" w:rsidR="00BA1A30">
              <w:rPr>
                <w:b/>
                <w:color w:val="FFFFFF" w:themeColor="background1"/>
                <w:sz w:val="20"/>
                <w:szCs w:val="20"/>
              </w:rPr>
              <w:t>SEEKING SAFETY</w:t>
            </w:r>
            <w:r w:rsidRPr="00766068">
              <w:rPr>
                <w:b/>
                <w:color w:val="FFFFFF" w:themeColor="background1"/>
                <w:sz w:val="20"/>
                <w:szCs w:val="20"/>
              </w:rPr>
              <w:t xml:space="preserve"> IMPLEMENTATION</w:t>
            </w:r>
          </w:p>
        </w:tc>
      </w:tr>
      <w:tr w:rsidR="001517A4" w:rsidTr="006F73BC" w14:paraId="6DDB819C" w14:textId="77777777">
        <w:tc>
          <w:tcPr>
            <w:tcW w:w="1002" w:type="pct"/>
            <w:gridSpan w:val="2"/>
            <w:vAlign w:val="center"/>
          </w:tcPr>
          <w:p w:rsidRPr="00DB4441" w:rsidR="006E46B3" w:rsidP="007012E5" w:rsidRDefault="006E46B3" w14:paraId="6DDB8196" w14:textId="7147BF4B">
            <w:pPr>
              <w:pStyle w:val="Tabletext8"/>
              <w:spacing w:before="40" w:after="40"/>
              <w:ind w:right="-115"/>
              <w:rPr>
                <w:b/>
                <w:sz w:val="17"/>
                <w:szCs w:val="17"/>
              </w:rPr>
            </w:pPr>
            <w:r w:rsidRPr="00DB4441">
              <w:rPr>
                <w:b/>
                <w:sz w:val="17"/>
                <w:szCs w:val="17"/>
              </w:rPr>
              <w:t xml:space="preserve">Did you lead a </w:t>
            </w:r>
            <w:r w:rsidRPr="00DB4441" w:rsidR="004445E6">
              <w:rPr>
                <w:b/>
                <w:sz w:val="17"/>
                <w:szCs w:val="17"/>
              </w:rPr>
              <w:t>Seeking Safety</w:t>
            </w:r>
            <w:r w:rsidRPr="00DB4441">
              <w:rPr>
                <w:b/>
                <w:sz w:val="17"/>
                <w:szCs w:val="17"/>
              </w:rPr>
              <w:t xml:space="preserve"> group today?</w:t>
            </w:r>
          </w:p>
        </w:tc>
        <w:tc>
          <w:tcPr>
            <w:tcW w:w="748" w:type="pct"/>
            <w:vAlign w:val="center"/>
          </w:tcPr>
          <w:p w:rsidR="000775AB" w:rsidP="007012E5" w:rsidRDefault="007012E5" w14:paraId="6DDB8197" w14:textId="782E2F5F">
            <w:pPr>
              <w:pStyle w:val="Tabletext8"/>
              <w:tabs>
                <w:tab w:val="left" w:pos="713"/>
              </w:tabs>
              <w:spacing w:before="4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13" w:type="pct"/>
            <w:vAlign w:val="center"/>
          </w:tcPr>
          <w:p w:rsidR="000775AB" w:rsidP="007012E5" w:rsidRDefault="007012E5" w14:paraId="6DDB8198" w14:textId="77777777">
            <w:pPr>
              <w:pStyle w:val="Tabletext8"/>
              <w:spacing w:before="4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13" w:type="pct"/>
            <w:vAlign w:val="center"/>
          </w:tcPr>
          <w:p w:rsidR="000775AB" w:rsidP="007012E5" w:rsidRDefault="007012E5" w14:paraId="6DDB8199" w14:textId="77777777">
            <w:pPr>
              <w:pStyle w:val="Tabletext8"/>
              <w:spacing w:before="4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15" w:type="pct"/>
            <w:vAlign w:val="center"/>
          </w:tcPr>
          <w:p w:rsidR="000775AB" w:rsidP="007012E5" w:rsidRDefault="007012E5" w14:paraId="6DDB819A" w14:textId="77777777">
            <w:pPr>
              <w:pStyle w:val="Tabletext8"/>
              <w:spacing w:before="4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09" w:type="pct"/>
            <w:vAlign w:val="center"/>
          </w:tcPr>
          <w:p w:rsidR="000775AB" w:rsidP="007012E5" w:rsidRDefault="007012E5" w14:paraId="6DDB819B" w14:textId="77777777">
            <w:pPr>
              <w:pStyle w:val="Tabletext8"/>
              <w:spacing w:before="4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</w:tr>
      <w:tr w:rsidR="00DF26D4" w:rsidTr="006F73BC" w14:paraId="351D2041" w14:textId="77777777">
        <w:tc>
          <w:tcPr>
            <w:tcW w:w="1002" w:type="pct"/>
            <w:gridSpan w:val="2"/>
            <w:shd w:val="clear" w:color="auto" w:fill="D9D9D9" w:themeFill="background1" w:themeFillShade="D9"/>
            <w:vAlign w:val="center"/>
          </w:tcPr>
          <w:p w:rsidRPr="00DF26D4" w:rsidR="00DF26D4" w:rsidP="006F73BC" w:rsidRDefault="00DF26D4" w14:paraId="5DFAE47A" w14:textId="77777777">
            <w:pPr>
              <w:pStyle w:val="Tabletext8"/>
              <w:spacing w:before="40" w:after="40"/>
              <w:ind w:right="-115"/>
              <w:rPr>
                <w:b/>
              </w:rPr>
            </w:pPr>
          </w:p>
        </w:tc>
        <w:tc>
          <w:tcPr>
            <w:tcW w:w="3998" w:type="pct"/>
            <w:gridSpan w:val="5"/>
            <w:shd w:val="clear" w:color="auto" w:fill="D9D9D9" w:themeFill="background1" w:themeFillShade="D9"/>
            <w:vAlign w:val="center"/>
          </w:tcPr>
          <w:p w:rsidRPr="007012E5" w:rsidR="00DF26D4" w:rsidP="006F73BC" w:rsidRDefault="00DB4441" w14:paraId="26661415" w14:textId="5C05B826">
            <w:pPr>
              <w:pStyle w:val="Tabletext8"/>
              <w:spacing w:before="40" w:after="40"/>
              <w:jc w:val="center"/>
              <w:rPr>
                <w:sz w:val="20"/>
              </w:rPr>
            </w:pPr>
            <w:r w:rsidRPr="00DB4441">
              <w:rPr>
                <w:sz w:val="18"/>
                <w:szCs w:val="18"/>
              </w:rPr>
              <w:t xml:space="preserve">IF YES: </w:t>
            </w:r>
            <w:r w:rsidR="00C432A9">
              <w:rPr>
                <w:b/>
                <w:sz w:val="18"/>
                <w:szCs w:val="18"/>
              </w:rPr>
              <w:t>How many minutes</w:t>
            </w:r>
            <w:r w:rsidRPr="00DB4441">
              <w:rPr>
                <w:b/>
                <w:sz w:val="18"/>
                <w:szCs w:val="18"/>
              </w:rPr>
              <w:t xml:space="preserve"> did you spe</w:t>
            </w:r>
            <w:r w:rsidR="00C432A9">
              <w:rPr>
                <w:b/>
                <w:sz w:val="18"/>
                <w:szCs w:val="18"/>
              </w:rPr>
              <w:t>nd on each activity related to Seeking S</w:t>
            </w:r>
            <w:r w:rsidRPr="00DB4441">
              <w:rPr>
                <w:b/>
                <w:sz w:val="18"/>
                <w:szCs w:val="18"/>
              </w:rPr>
              <w:t>afety</w:t>
            </w:r>
            <w:r w:rsidR="004901D4">
              <w:rPr>
                <w:b/>
                <w:sz w:val="18"/>
                <w:szCs w:val="18"/>
              </w:rPr>
              <w:t xml:space="preserve"> groups</w:t>
            </w:r>
            <w:r w:rsidRPr="00DB4441">
              <w:rPr>
                <w:b/>
                <w:sz w:val="18"/>
                <w:szCs w:val="18"/>
              </w:rPr>
              <w:t>?</w:t>
            </w:r>
          </w:p>
        </w:tc>
      </w:tr>
      <w:tr w:rsidRPr="00C056D2" w:rsidR="00C056D2" w:rsidTr="006F73BC" w14:paraId="3B8C600F" w14:textId="77777777">
        <w:tc>
          <w:tcPr>
            <w:tcW w:w="1002" w:type="pct"/>
            <w:gridSpan w:val="2"/>
            <w:shd w:val="clear" w:color="auto" w:fill="auto"/>
            <w:vAlign w:val="center"/>
          </w:tcPr>
          <w:p w:rsidRPr="00C056D2" w:rsidR="00C056D2" w:rsidP="006F73BC" w:rsidRDefault="00C056D2" w14:paraId="3530D69E" w14:textId="77777777">
            <w:pPr>
              <w:pStyle w:val="Tabletext8"/>
              <w:spacing w:before="20" w:after="20"/>
              <w:ind w:left="216" w:hanging="216"/>
              <w:rPr>
                <w:b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Pr="00C056D2" w:rsidR="00C056D2" w:rsidP="006F73BC" w:rsidRDefault="00C056D2" w14:paraId="2DA64BFC" w14:textId="4D6E771F">
            <w:pPr>
              <w:pStyle w:val="Tabletext8"/>
              <w:tabs>
                <w:tab w:val="left" w:pos="713"/>
              </w:tabs>
              <w:spacing w:before="20" w:after="20"/>
              <w:jc w:val="center"/>
              <w:rPr>
                <w:b/>
              </w:rPr>
            </w:pPr>
            <w:r w:rsidRPr="00C056D2">
              <w:rPr>
                <w:b/>
              </w:rPr>
              <w:t>MINUTES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Pr="00C056D2" w:rsidR="00C056D2" w:rsidP="006F73BC" w:rsidRDefault="00C056D2" w14:paraId="5FBDBB31" w14:textId="2430D01A">
            <w:pPr>
              <w:pStyle w:val="Tabletext8"/>
              <w:spacing w:before="20" w:after="20"/>
              <w:jc w:val="center"/>
              <w:rPr>
                <w:b/>
              </w:rPr>
            </w:pPr>
            <w:r w:rsidRPr="00C056D2">
              <w:rPr>
                <w:b/>
              </w:rPr>
              <w:t>MINUTES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Pr="00C056D2" w:rsidR="00C056D2" w:rsidP="006F73BC" w:rsidRDefault="00C056D2" w14:paraId="0CC32CEE" w14:textId="7FAC314F">
            <w:pPr>
              <w:pStyle w:val="Tabletext8"/>
              <w:spacing w:before="20" w:after="20"/>
              <w:jc w:val="center"/>
              <w:rPr>
                <w:b/>
              </w:rPr>
            </w:pPr>
            <w:r w:rsidRPr="00C056D2">
              <w:rPr>
                <w:b/>
              </w:rPr>
              <w:t>MINUTES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Pr="00C056D2" w:rsidR="00C056D2" w:rsidP="006F73BC" w:rsidRDefault="00C056D2" w14:paraId="369F700B" w14:textId="0BECA8ED">
            <w:pPr>
              <w:pStyle w:val="Tabletext8"/>
              <w:spacing w:before="20" w:after="20"/>
              <w:jc w:val="center"/>
              <w:rPr>
                <w:b/>
              </w:rPr>
            </w:pPr>
            <w:r w:rsidRPr="00C056D2">
              <w:rPr>
                <w:b/>
              </w:rPr>
              <w:t>MINUTES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Pr="00C056D2" w:rsidR="00C056D2" w:rsidP="006F73BC" w:rsidRDefault="00C056D2" w14:paraId="1D9A17B6" w14:textId="11193E14">
            <w:pPr>
              <w:pStyle w:val="Tabletext8"/>
              <w:spacing w:before="20" w:after="20"/>
              <w:jc w:val="center"/>
              <w:rPr>
                <w:b/>
              </w:rPr>
            </w:pPr>
            <w:r w:rsidRPr="00C056D2">
              <w:rPr>
                <w:b/>
              </w:rPr>
              <w:t>MINUTES</w:t>
            </w:r>
          </w:p>
        </w:tc>
      </w:tr>
      <w:tr w:rsidR="00DF26D4" w:rsidTr="006F73BC" w14:paraId="510E58A5" w14:textId="77777777">
        <w:tc>
          <w:tcPr>
            <w:tcW w:w="1002" w:type="pct"/>
            <w:gridSpan w:val="2"/>
            <w:shd w:val="clear" w:color="auto" w:fill="E8E8E8"/>
            <w:vAlign w:val="center"/>
          </w:tcPr>
          <w:p w:rsidR="00DF26D4" w:rsidP="00484CB5" w:rsidRDefault="005E7480" w14:paraId="237F6E16" w14:textId="3AE64C4B">
            <w:pPr>
              <w:pStyle w:val="Tabletext8"/>
              <w:spacing w:before="40" w:after="20"/>
              <w:ind w:left="216" w:hanging="216"/>
              <w:rPr>
                <w:b/>
              </w:rPr>
            </w:pPr>
            <w:r>
              <w:rPr>
                <w:b/>
              </w:rPr>
              <w:t>1</w:t>
            </w:r>
            <w:r w:rsidR="00DF26D4">
              <w:rPr>
                <w:b/>
              </w:rPr>
              <w:t>.</w:t>
            </w:r>
            <w:r w:rsidRPr="009E2441" w:rsidR="00DF26D4">
              <w:rPr>
                <w:b/>
              </w:rPr>
              <w:tab/>
              <w:t>Ses</w:t>
            </w:r>
            <w:r w:rsidRPr="00ED1A80" w:rsidR="00DF26D4">
              <w:rPr>
                <w:b/>
              </w:rPr>
              <w:t>sion planning and prepar</w:t>
            </w:r>
            <w:r w:rsidRPr="009E2441" w:rsidR="00DF26D4">
              <w:rPr>
                <w:b/>
              </w:rPr>
              <w:t>ation</w:t>
            </w:r>
          </w:p>
          <w:p w:rsidRPr="00F167CF" w:rsidR="00DF26D4" w:rsidP="004D53D2" w:rsidRDefault="00DF26D4" w14:paraId="74D3F4AE" w14:textId="52336439">
            <w:pPr>
              <w:pStyle w:val="Tabletext8"/>
              <w:spacing w:before="20" w:after="40"/>
              <w:ind w:left="216" w:hanging="216"/>
            </w:pPr>
            <w:r>
              <w:rPr>
                <w:i/>
              </w:rPr>
              <w:tab/>
            </w:r>
            <w:r w:rsidRPr="005E5348">
              <w:rPr>
                <w:i/>
              </w:rPr>
              <w:t xml:space="preserve">Activities to prepare for </w:t>
            </w:r>
            <w:r w:rsidR="004D53D2">
              <w:rPr>
                <w:i/>
              </w:rPr>
              <w:t>group</w:t>
            </w:r>
            <w:r w:rsidRPr="005E5348" w:rsidR="004D53D2">
              <w:rPr>
                <w:i/>
              </w:rPr>
              <w:t xml:space="preserve"> </w:t>
            </w:r>
            <w:r w:rsidRPr="005E5348">
              <w:rPr>
                <w:i/>
              </w:rPr>
              <w:t>session</w:t>
            </w:r>
            <w:r w:rsidR="004D53D2">
              <w:rPr>
                <w:i/>
              </w:rPr>
              <w:t>s</w:t>
            </w:r>
            <w:r w:rsidRPr="005E5348">
              <w:rPr>
                <w:i/>
              </w:rPr>
              <w:t xml:space="preserve"> of </w:t>
            </w:r>
            <w:r>
              <w:rPr>
                <w:i/>
              </w:rPr>
              <w:t>Seeking Safety</w:t>
            </w:r>
            <w:r w:rsidR="00392A0A">
              <w:rPr>
                <w:i/>
              </w:rPr>
              <w:t>.</w:t>
            </w:r>
          </w:p>
        </w:tc>
        <w:tc>
          <w:tcPr>
            <w:tcW w:w="748" w:type="pct"/>
            <w:shd w:val="clear" w:color="auto" w:fill="E8E8E8"/>
            <w:vAlign w:val="center"/>
          </w:tcPr>
          <w:p w:rsidRPr="007012E5" w:rsidR="00DF26D4" w:rsidP="00DF26D4" w:rsidRDefault="00DF26D4" w14:paraId="025E9D92" w14:textId="77777777">
            <w:pPr>
              <w:pStyle w:val="Tabletext8"/>
              <w:tabs>
                <w:tab w:val="left" w:pos="713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3" w:type="pct"/>
            <w:shd w:val="clear" w:color="auto" w:fill="E8E8E8"/>
            <w:vAlign w:val="center"/>
          </w:tcPr>
          <w:p w:rsidRPr="007012E5" w:rsidR="00DF26D4" w:rsidP="00DF26D4" w:rsidRDefault="00DF26D4" w14:paraId="02CF92E1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3" w:type="pct"/>
            <w:shd w:val="clear" w:color="auto" w:fill="E8E8E8"/>
            <w:vAlign w:val="center"/>
          </w:tcPr>
          <w:p w:rsidRPr="007012E5" w:rsidR="00DF26D4" w:rsidP="00DF26D4" w:rsidRDefault="00DF26D4" w14:paraId="704274FD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5" w:type="pct"/>
            <w:shd w:val="clear" w:color="auto" w:fill="E8E8E8"/>
            <w:vAlign w:val="center"/>
          </w:tcPr>
          <w:p w:rsidRPr="007012E5" w:rsidR="00DF26D4" w:rsidP="00DF26D4" w:rsidRDefault="00DF26D4" w14:paraId="408F080A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09" w:type="pct"/>
            <w:shd w:val="clear" w:color="auto" w:fill="E8E8E8"/>
            <w:vAlign w:val="center"/>
          </w:tcPr>
          <w:p w:rsidRPr="007012E5" w:rsidR="00DF26D4" w:rsidP="00DF26D4" w:rsidRDefault="00DF26D4" w14:paraId="4A343CD3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</w:tr>
      <w:tr w:rsidR="00DF26D4" w:rsidTr="006F73BC" w14:paraId="20758C90" w14:textId="77777777">
        <w:tc>
          <w:tcPr>
            <w:tcW w:w="1002" w:type="pct"/>
            <w:gridSpan w:val="2"/>
          </w:tcPr>
          <w:p w:rsidR="00DF26D4" w:rsidP="00484CB5" w:rsidRDefault="005E7480" w14:paraId="59987395" w14:textId="3009B1AA">
            <w:pPr>
              <w:pStyle w:val="Tabletext8"/>
              <w:spacing w:before="40" w:after="20"/>
              <w:ind w:left="216" w:hanging="216"/>
              <w:rPr>
                <w:b/>
              </w:rPr>
            </w:pPr>
            <w:r>
              <w:rPr>
                <w:b/>
              </w:rPr>
              <w:t>2</w:t>
            </w:r>
            <w:r w:rsidR="00DF26D4">
              <w:rPr>
                <w:b/>
              </w:rPr>
              <w:t>.</w:t>
            </w:r>
            <w:r w:rsidRPr="009E2441" w:rsidR="00DF26D4">
              <w:rPr>
                <w:b/>
              </w:rPr>
              <w:tab/>
              <w:t>Clinical service de</w:t>
            </w:r>
            <w:r w:rsidRPr="00ED1A80" w:rsidR="00DF26D4">
              <w:rPr>
                <w:b/>
              </w:rPr>
              <w:t>li</w:t>
            </w:r>
            <w:r w:rsidRPr="009E2441" w:rsidR="00DF26D4">
              <w:rPr>
                <w:b/>
              </w:rPr>
              <w:t>very</w:t>
            </w:r>
          </w:p>
          <w:p w:rsidRPr="00F167CF" w:rsidR="00DF26D4" w:rsidP="00484CB5" w:rsidRDefault="00DF26D4" w14:paraId="3703B243" w14:textId="3E62F11F">
            <w:pPr>
              <w:pStyle w:val="Tabletext8"/>
              <w:spacing w:before="20" w:after="40"/>
              <w:ind w:left="216" w:hanging="216"/>
            </w:pPr>
            <w:r>
              <w:rPr>
                <w:i/>
              </w:rPr>
              <w:tab/>
            </w:r>
            <w:r w:rsidRPr="006B3C4B">
              <w:rPr>
                <w:i/>
              </w:rPr>
              <w:t xml:space="preserve">Delivery of </w:t>
            </w:r>
            <w:r>
              <w:rPr>
                <w:i/>
              </w:rPr>
              <w:t>Seeking Safety</w:t>
            </w:r>
            <w:r w:rsidRPr="006B3C4B">
              <w:rPr>
                <w:i/>
              </w:rPr>
              <w:t xml:space="preserve"> sessions</w:t>
            </w:r>
            <w:r w:rsidR="00392A0A">
              <w:rPr>
                <w:i/>
              </w:rPr>
              <w:t>.</w:t>
            </w:r>
          </w:p>
        </w:tc>
        <w:tc>
          <w:tcPr>
            <w:tcW w:w="748" w:type="pct"/>
            <w:vAlign w:val="center"/>
          </w:tcPr>
          <w:p w:rsidRPr="007012E5" w:rsidR="00DF26D4" w:rsidP="00DF26D4" w:rsidRDefault="00DF26D4" w14:paraId="23DA8231" w14:textId="77777777">
            <w:pPr>
              <w:pStyle w:val="Tabletext8"/>
              <w:tabs>
                <w:tab w:val="left" w:pos="713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3" w:type="pct"/>
            <w:vAlign w:val="center"/>
          </w:tcPr>
          <w:p w:rsidRPr="007012E5" w:rsidR="00DF26D4" w:rsidP="00DF26D4" w:rsidRDefault="00DF26D4" w14:paraId="10C16114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3" w:type="pct"/>
            <w:vAlign w:val="center"/>
          </w:tcPr>
          <w:p w:rsidRPr="007012E5" w:rsidR="00DF26D4" w:rsidP="00DF26D4" w:rsidRDefault="00DF26D4" w14:paraId="65B5F67C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5" w:type="pct"/>
            <w:vAlign w:val="center"/>
          </w:tcPr>
          <w:p w:rsidRPr="007012E5" w:rsidR="00DF26D4" w:rsidP="00DF26D4" w:rsidRDefault="00DF26D4" w14:paraId="10BDD20F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09" w:type="pct"/>
            <w:vAlign w:val="center"/>
          </w:tcPr>
          <w:p w:rsidRPr="007012E5" w:rsidR="00DF26D4" w:rsidP="00DF26D4" w:rsidRDefault="00DF26D4" w14:paraId="5D304936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</w:tr>
      <w:tr w:rsidR="00DF26D4" w:rsidTr="006F73BC" w14:paraId="71158E9D" w14:textId="77777777">
        <w:tc>
          <w:tcPr>
            <w:tcW w:w="1002" w:type="pct"/>
            <w:gridSpan w:val="2"/>
            <w:shd w:val="clear" w:color="auto" w:fill="E8E8E8"/>
          </w:tcPr>
          <w:p w:rsidR="00DF26D4" w:rsidP="00484CB5" w:rsidRDefault="005E7480" w14:paraId="79E87DE4" w14:textId="7EF1871E">
            <w:pPr>
              <w:pStyle w:val="Tabletext8"/>
              <w:spacing w:before="40" w:after="20"/>
              <w:ind w:left="216" w:hanging="216"/>
              <w:rPr>
                <w:b/>
              </w:rPr>
            </w:pPr>
            <w:r>
              <w:rPr>
                <w:b/>
              </w:rPr>
              <w:t>3</w:t>
            </w:r>
            <w:r w:rsidR="00DF26D4">
              <w:rPr>
                <w:b/>
              </w:rPr>
              <w:t>.</w:t>
            </w:r>
            <w:r w:rsidRPr="009E2441" w:rsidR="00DF26D4">
              <w:rPr>
                <w:b/>
              </w:rPr>
              <w:tab/>
              <w:t>C</w:t>
            </w:r>
            <w:r w:rsidRPr="00ED1A80" w:rsidR="00DF26D4">
              <w:rPr>
                <w:b/>
              </w:rPr>
              <w:t>ase d</w:t>
            </w:r>
            <w:r w:rsidRPr="009E2441" w:rsidR="00DF26D4">
              <w:rPr>
                <w:b/>
              </w:rPr>
              <w:t>ocumentation</w:t>
            </w:r>
          </w:p>
          <w:p w:rsidRPr="00F167CF" w:rsidR="00DF26D4" w:rsidP="004D53D2" w:rsidRDefault="00DF26D4" w14:paraId="39B14452" w14:textId="2215FB8D">
            <w:pPr>
              <w:pStyle w:val="Tabletext8"/>
              <w:spacing w:before="20" w:after="40"/>
              <w:ind w:left="216" w:hanging="216"/>
            </w:pPr>
            <w:r>
              <w:rPr>
                <w:i/>
              </w:rPr>
              <w:tab/>
            </w:r>
            <w:r w:rsidRPr="006B3C4B">
              <w:rPr>
                <w:i/>
              </w:rPr>
              <w:t>Writing and processing notes</w:t>
            </w:r>
            <w:r w:rsidR="004D53D2">
              <w:rPr>
                <w:i/>
              </w:rPr>
              <w:t xml:space="preserve"> on group sessions</w:t>
            </w:r>
            <w:r w:rsidR="00392A0A">
              <w:rPr>
                <w:i/>
              </w:rPr>
              <w:t>.</w:t>
            </w:r>
          </w:p>
        </w:tc>
        <w:tc>
          <w:tcPr>
            <w:tcW w:w="748" w:type="pct"/>
            <w:shd w:val="clear" w:color="auto" w:fill="E8E8E8"/>
            <w:vAlign w:val="center"/>
          </w:tcPr>
          <w:p w:rsidRPr="007012E5" w:rsidR="00DF26D4" w:rsidP="00DF26D4" w:rsidRDefault="00DF26D4" w14:paraId="6096CA5D" w14:textId="77777777">
            <w:pPr>
              <w:pStyle w:val="Tabletext8"/>
              <w:tabs>
                <w:tab w:val="left" w:pos="713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3" w:type="pct"/>
            <w:shd w:val="clear" w:color="auto" w:fill="E8E8E8"/>
            <w:vAlign w:val="center"/>
          </w:tcPr>
          <w:p w:rsidRPr="007012E5" w:rsidR="00DF26D4" w:rsidP="00DF26D4" w:rsidRDefault="00DF26D4" w14:paraId="13DE440E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3" w:type="pct"/>
            <w:shd w:val="clear" w:color="auto" w:fill="E8E8E8"/>
            <w:vAlign w:val="center"/>
          </w:tcPr>
          <w:p w:rsidRPr="007012E5" w:rsidR="00DF26D4" w:rsidP="00DF26D4" w:rsidRDefault="00DF26D4" w14:paraId="50E580A3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15" w:type="pct"/>
            <w:shd w:val="clear" w:color="auto" w:fill="E8E8E8"/>
            <w:vAlign w:val="center"/>
          </w:tcPr>
          <w:p w:rsidRPr="007012E5" w:rsidR="00DF26D4" w:rsidP="00DF26D4" w:rsidRDefault="00DF26D4" w14:paraId="0F84C5DC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09" w:type="pct"/>
            <w:shd w:val="clear" w:color="auto" w:fill="E8E8E8"/>
            <w:vAlign w:val="center"/>
          </w:tcPr>
          <w:p w:rsidRPr="007012E5" w:rsidR="00DF26D4" w:rsidP="00DF26D4" w:rsidRDefault="00DF26D4" w14:paraId="73A737D3" w14:textId="77777777">
            <w:pPr>
              <w:pStyle w:val="Tabletext8"/>
              <w:spacing w:before="40" w:after="40"/>
              <w:jc w:val="center"/>
              <w:rPr>
                <w:sz w:val="20"/>
              </w:rPr>
            </w:pPr>
          </w:p>
        </w:tc>
      </w:tr>
    </w:tbl>
    <w:p w:rsidRPr="00DB4441" w:rsidR="00DF26D4" w:rsidP="00DF26D4" w:rsidRDefault="00DF26D4" w14:paraId="7B144A6E" w14:textId="77777777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</w:tblBorders>
        <w:tblLook w:val="04A0" w:firstRow="1" w:lastRow="0" w:firstColumn="1" w:lastColumn="0" w:noHBand="0" w:noVBand="1"/>
      </w:tblPr>
      <w:tblGrid>
        <w:gridCol w:w="2152"/>
        <w:gridCol w:w="610"/>
        <w:gridCol w:w="1050"/>
        <w:gridCol w:w="618"/>
        <w:gridCol w:w="1128"/>
        <w:gridCol w:w="618"/>
        <w:gridCol w:w="1122"/>
        <w:gridCol w:w="618"/>
        <w:gridCol w:w="1124"/>
        <w:gridCol w:w="626"/>
        <w:gridCol w:w="1104"/>
      </w:tblGrid>
      <w:tr w:rsidR="00DF26D4" w:rsidTr="006F73BC" w14:paraId="6DDB81A3" w14:textId="77777777">
        <w:tc>
          <w:tcPr>
            <w:tcW w:w="1002" w:type="pct"/>
            <w:tcBorders>
              <w:right w:val="single" w:color="auto" w:sz="12" w:space="0"/>
            </w:tcBorders>
            <w:vAlign w:val="center"/>
          </w:tcPr>
          <w:p w:rsidRPr="00DB4441" w:rsidR="00DF26D4" w:rsidP="00780B9C" w:rsidRDefault="00DF26D4" w14:paraId="6DDB819D" w14:textId="30457940">
            <w:pPr>
              <w:pStyle w:val="Tabletext8"/>
              <w:spacing w:before="40" w:after="40"/>
              <w:ind w:right="-115"/>
              <w:jc w:val="center"/>
              <w:rPr>
                <w:b/>
                <w:sz w:val="17"/>
                <w:szCs w:val="17"/>
              </w:rPr>
            </w:pPr>
            <w:r w:rsidRPr="00DB4441">
              <w:rPr>
                <w:b/>
                <w:sz w:val="17"/>
                <w:szCs w:val="17"/>
              </w:rPr>
              <w:t>Did you provide Seeking Safety services for any individual clients today?</w:t>
            </w:r>
          </w:p>
        </w:tc>
        <w:tc>
          <w:tcPr>
            <w:tcW w:w="750" w:type="pct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27917" w:rsidR="00DF26D4" w:rsidP="00DF26D4" w:rsidRDefault="00DF26D4" w14:paraId="6DDB819E" w14:textId="0C985A08">
            <w:pPr>
              <w:pStyle w:val="Tabletext8"/>
              <w:spacing w:before="12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15" w:type="pct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20B54" w:rsidR="00DF26D4" w:rsidP="00DF26D4" w:rsidRDefault="00DF26D4" w14:paraId="6DDB819F" w14:textId="01D2EAFF">
            <w:pPr>
              <w:pStyle w:val="Tabletext8"/>
              <w:spacing w:before="12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12" w:type="pct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20B54" w:rsidR="00DF26D4" w:rsidP="00DF26D4" w:rsidRDefault="00DF26D4" w14:paraId="6DDB81A0" w14:textId="44F5D9BD">
            <w:pPr>
              <w:pStyle w:val="Tabletext8"/>
              <w:spacing w:before="12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13" w:type="pct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20B54" w:rsidR="00DF26D4" w:rsidP="00DF26D4" w:rsidRDefault="00DF26D4" w14:paraId="6DDB81A1" w14:textId="21BFA9D9">
            <w:pPr>
              <w:pStyle w:val="Tabletext8"/>
              <w:spacing w:before="12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  <w:tc>
          <w:tcPr>
            <w:tcW w:w="808" w:type="pct"/>
            <w:gridSpan w:val="2"/>
            <w:tcBorders>
              <w:left w:val="single" w:color="auto" w:sz="12" w:space="0"/>
            </w:tcBorders>
            <w:vAlign w:val="center"/>
          </w:tcPr>
          <w:p w:rsidRPr="00020B54" w:rsidR="00DF26D4" w:rsidP="00DF26D4" w:rsidRDefault="00DF26D4" w14:paraId="6DDB81A2" w14:textId="66A28424">
            <w:pPr>
              <w:pStyle w:val="Tabletext8"/>
              <w:spacing w:before="120" w:after="40"/>
              <w:jc w:val="center"/>
            </w:pPr>
            <w:r w:rsidRPr="007012E5">
              <w:rPr>
                <w:sz w:val="20"/>
              </w:rPr>
              <w:sym w:font="Wingdings" w:char="F06F"/>
            </w:r>
            <w:r>
              <w:t xml:space="preserve"> Yes</w:t>
            </w:r>
            <w:r>
              <w:tab/>
            </w:r>
            <w:r w:rsidRPr="007012E5">
              <w:rPr>
                <w:sz w:val="20"/>
              </w:rPr>
              <w:sym w:font="Wingdings" w:char="F06F"/>
            </w:r>
            <w:r>
              <w:t xml:space="preserve"> No</w:t>
            </w:r>
          </w:p>
        </w:tc>
      </w:tr>
      <w:tr w:rsidRPr="00DB4441" w:rsidR="00DF26D4" w:rsidTr="006F73BC" w14:paraId="6DDB81A6" w14:textId="77777777">
        <w:tc>
          <w:tcPr>
            <w:tcW w:w="1002" w:type="pct"/>
            <w:shd w:val="clear" w:color="auto" w:fill="D9D9D9" w:themeFill="background1" w:themeFillShade="D9"/>
          </w:tcPr>
          <w:p w:rsidRPr="00DB4441" w:rsidR="00DF26D4" w:rsidP="00DF26D4" w:rsidRDefault="00DF26D4" w14:paraId="6DDB81A4" w14:textId="77777777">
            <w:pPr>
              <w:pStyle w:val="Tabletext8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998" w:type="pct"/>
            <w:gridSpan w:val="10"/>
            <w:shd w:val="clear" w:color="auto" w:fill="D9D9D9" w:themeFill="background1" w:themeFillShade="D9"/>
          </w:tcPr>
          <w:p w:rsidRPr="00DB4441" w:rsidR="00DF26D4" w:rsidP="00DF26D4" w:rsidRDefault="00DF26D4" w14:paraId="6DDB81A5" w14:textId="64C4AD09">
            <w:pPr>
              <w:pStyle w:val="Tabletext8"/>
              <w:spacing w:before="40" w:after="40"/>
              <w:jc w:val="center"/>
              <w:rPr>
                <w:sz w:val="18"/>
                <w:szCs w:val="18"/>
              </w:rPr>
            </w:pPr>
            <w:r w:rsidRPr="00DB4441">
              <w:rPr>
                <w:sz w:val="18"/>
                <w:szCs w:val="18"/>
              </w:rPr>
              <w:t xml:space="preserve">IF YES: </w:t>
            </w:r>
            <w:r w:rsidR="00C432A9">
              <w:rPr>
                <w:b/>
                <w:sz w:val="18"/>
                <w:szCs w:val="18"/>
              </w:rPr>
              <w:t xml:space="preserve">How </w:t>
            </w:r>
            <w:r w:rsidR="008036A3">
              <w:rPr>
                <w:b/>
                <w:sz w:val="18"/>
                <w:szCs w:val="18"/>
              </w:rPr>
              <w:t xml:space="preserve">many </w:t>
            </w:r>
            <w:r w:rsidR="00C432A9">
              <w:rPr>
                <w:b/>
                <w:sz w:val="18"/>
                <w:szCs w:val="18"/>
              </w:rPr>
              <w:t>minutes</w:t>
            </w:r>
            <w:r w:rsidRPr="00DB4441" w:rsidR="00DB4441">
              <w:rPr>
                <w:b/>
                <w:sz w:val="18"/>
                <w:szCs w:val="18"/>
              </w:rPr>
              <w:t xml:space="preserve"> did you spe</w:t>
            </w:r>
            <w:r w:rsidR="00C432A9">
              <w:rPr>
                <w:b/>
                <w:sz w:val="18"/>
                <w:szCs w:val="18"/>
              </w:rPr>
              <w:t xml:space="preserve">nd </w:t>
            </w:r>
            <w:r w:rsidR="008036A3">
              <w:rPr>
                <w:b/>
                <w:sz w:val="18"/>
                <w:szCs w:val="18"/>
              </w:rPr>
              <w:t xml:space="preserve">per client </w:t>
            </w:r>
            <w:r w:rsidR="00C432A9">
              <w:rPr>
                <w:b/>
                <w:sz w:val="18"/>
                <w:szCs w:val="18"/>
              </w:rPr>
              <w:t>on each activity related to Seeking S</w:t>
            </w:r>
            <w:r w:rsidRPr="00DB4441" w:rsidR="00DB4441">
              <w:rPr>
                <w:b/>
                <w:sz w:val="18"/>
                <w:szCs w:val="18"/>
              </w:rPr>
              <w:t>afety?</w:t>
            </w:r>
          </w:p>
        </w:tc>
      </w:tr>
      <w:tr w:rsidR="00B671C4" w:rsidTr="006F73BC" w14:paraId="6D17A776" w14:textId="77777777">
        <w:trPr>
          <w:trHeight w:val="290"/>
        </w:trPr>
        <w:tc>
          <w:tcPr>
            <w:tcW w:w="100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762071" w:rsidR="00DF26D4" w:rsidP="00DF26D4" w:rsidRDefault="00DF26D4" w14:paraId="43DCDEDB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0B5E46AE" w14:textId="0944300D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CLIENT INITIALS</w:t>
            </w:r>
          </w:p>
        </w:tc>
        <w:tc>
          <w:tcPr>
            <w:tcW w:w="490" w:type="pct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3ACA40C0" w14:textId="6227C87B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MINUTES</w:t>
            </w:r>
          </w:p>
        </w:tc>
        <w:tc>
          <w:tcPr>
            <w:tcW w:w="289" w:type="pct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7C22E0C9" w14:textId="17F42A82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CLIENT INITIALS</w:t>
            </w:r>
          </w:p>
        </w:tc>
        <w:tc>
          <w:tcPr>
            <w:tcW w:w="526" w:type="pct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61167375" w14:textId="3E8978FD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MINUTES</w:t>
            </w:r>
          </w:p>
        </w:tc>
        <w:tc>
          <w:tcPr>
            <w:tcW w:w="289" w:type="pct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355833D5" w14:textId="0D0F7128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CLIENT INITIALS</w:t>
            </w:r>
          </w:p>
        </w:tc>
        <w:tc>
          <w:tcPr>
            <w:tcW w:w="523" w:type="pct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13C9548A" w14:textId="09AB0655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MINUTES</w:t>
            </w:r>
          </w:p>
        </w:tc>
        <w:tc>
          <w:tcPr>
            <w:tcW w:w="289" w:type="pct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2DBCE3A9" w14:textId="2474BA4A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CLIENT INITIALS</w:t>
            </w:r>
          </w:p>
        </w:tc>
        <w:tc>
          <w:tcPr>
            <w:tcW w:w="524" w:type="pct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4276A6B5" w14:textId="34EC62CB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MINUTES</w:t>
            </w:r>
          </w:p>
        </w:tc>
        <w:tc>
          <w:tcPr>
            <w:tcW w:w="293" w:type="pct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5CE63F33" w14:textId="2D1B698C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CLIENT INITIALS</w:t>
            </w:r>
          </w:p>
        </w:tc>
        <w:tc>
          <w:tcPr>
            <w:tcW w:w="515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 w:rsidRPr="00DD62C7" w:rsidR="00DF26D4" w:rsidP="00DF26D4" w:rsidRDefault="00DF26D4" w14:paraId="08137261" w14:textId="1B18D043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62C7">
              <w:rPr>
                <w:rFonts w:ascii="Arial Narrow" w:hAnsi="Arial Narrow"/>
                <w:sz w:val="14"/>
                <w:szCs w:val="14"/>
              </w:rPr>
              <w:t>MINUTES</w:t>
            </w:r>
          </w:p>
        </w:tc>
      </w:tr>
      <w:tr w:rsidR="00925DA2" w:rsidTr="006F73BC" w14:paraId="773DBF06" w14:textId="77777777">
        <w:trPr>
          <w:trHeight w:val="578"/>
        </w:trPr>
        <w:tc>
          <w:tcPr>
            <w:tcW w:w="1002" w:type="pct"/>
            <w:vMerge w:val="restart"/>
            <w:tcBorders>
              <w:right w:val="single" w:color="auto" w:sz="12" w:space="0"/>
            </w:tcBorders>
            <w:shd w:val="clear" w:color="auto" w:fill="E8E8E8"/>
            <w:vAlign w:val="center"/>
          </w:tcPr>
          <w:p w:rsidR="00DF26D4" w:rsidP="00DD62C7" w:rsidRDefault="00DF26D4" w14:paraId="7FFE082B" w14:textId="7D1461FE">
            <w:pPr>
              <w:pStyle w:val="Tabletext8"/>
              <w:spacing w:before="60"/>
              <w:ind w:left="216" w:hanging="216"/>
              <w:rPr>
                <w:b/>
              </w:rPr>
            </w:pPr>
            <w:r>
              <w:rPr>
                <w:b/>
              </w:rPr>
              <w:t>1.</w:t>
            </w:r>
            <w:r w:rsidRPr="009E2441">
              <w:rPr>
                <w:b/>
              </w:rPr>
              <w:tab/>
              <w:t>Screening, assessment, and enrollment</w:t>
            </w:r>
          </w:p>
          <w:p w:rsidRPr="009E2441" w:rsidR="00DF26D4" w:rsidP="004D53D2" w:rsidRDefault="00DF26D4" w14:paraId="2AB55559" w14:textId="496C0D4B">
            <w:pPr>
              <w:pStyle w:val="Tabletext8"/>
              <w:spacing w:before="20" w:after="40"/>
              <w:ind w:left="162" w:hanging="162"/>
              <w:rPr>
                <w:b/>
              </w:rPr>
            </w:pPr>
            <w:r>
              <w:rPr>
                <w:i/>
              </w:rPr>
              <w:tab/>
              <w:t>Screening</w:t>
            </w:r>
            <w:r w:rsidRPr="005E5348">
              <w:rPr>
                <w:i/>
              </w:rPr>
              <w:t xml:space="preserve"> or assess</w:t>
            </w:r>
            <w:r>
              <w:rPr>
                <w:i/>
              </w:rPr>
              <w:t>ing</w:t>
            </w:r>
            <w:r w:rsidRPr="005E5348">
              <w:rPr>
                <w:i/>
              </w:rPr>
              <w:t xml:space="preserve"> clients to determine eligibility and inform treatment plans. </w:t>
            </w:r>
            <w:r>
              <w:rPr>
                <w:i/>
              </w:rPr>
              <w:t xml:space="preserve">Enrolling </w:t>
            </w:r>
            <w:r w:rsidRPr="005E5348">
              <w:rPr>
                <w:i/>
              </w:rPr>
              <w:t xml:space="preserve">clients into </w:t>
            </w:r>
            <w:r w:rsidR="004D53D2">
              <w:rPr>
                <w:i/>
              </w:rPr>
              <w:t xml:space="preserve">Seeking Safety </w:t>
            </w:r>
            <w:r w:rsidRPr="005E5348">
              <w:rPr>
                <w:i/>
              </w:rPr>
              <w:t>services</w:t>
            </w:r>
            <w:r w:rsidR="00392A0A">
              <w:rPr>
                <w:i/>
              </w:rPr>
              <w:t>.</w:t>
            </w:r>
          </w:p>
        </w:tc>
        <w:tc>
          <w:tcPr>
            <w:tcW w:w="260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center"/>
          </w:tcPr>
          <w:p w:rsidRPr="00932F7D" w:rsidR="00DF26D4" w:rsidP="00DF26D4" w:rsidRDefault="00DF26D4" w14:paraId="4488AFED" w14:textId="77777777">
            <w:pPr>
              <w:pStyle w:val="Tabletext8"/>
              <w:spacing w:before="120" w:after="20"/>
              <w:jc w:val="center"/>
              <w:rPr>
                <w:sz w:val="18"/>
              </w:rPr>
            </w:pPr>
          </w:p>
        </w:tc>
        <w:tc>
          <w:tcPr>
            <w:tcW w:w="490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5C4030" w:rsidR="00DF26D4" w:rsidP="00DF26D4" w:rsidRDefault="00DF26D4" w14:paraId="09981359" w14:textId="0222B193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227EA63D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2A2AF2E8" w14:textId="211DC49B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07526F06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4CB58340" w14:textId="512F5D5E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0275B883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6A790756" w14:textId="3C7AE1A5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53A98437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401B6D52" w14:textId="2D7A00BB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5DA2" w:rsidTr="006F73BC" w14:paraId="3B7878F7" w14:textId="77777777">
        <w:trPr>
          <w:trHeight w:val="579"/>
        </w:trPr>
        <w:tc>
          <w:tcPr>
            <w:tcW w:w="1002" w:type="pct"/>
            <w:vMerge/>
            <w:tcBorders>
              <w:right w:val="single" w:color="auto" w:sz="12" w:space="0"/>
            </w:tcBorders>
            <w:shd w:val="clear" w:color="auto" w:fill="E8E8E8"/>
            <w:vAlign w:val="center"/>
          </w:tcPr>
          <w:p w:rsidRPr="009E2441" w:rsidR="00DF26D4" w:rsidP="00DF26D4" w:rsidRDefault="00DF26D4" w14:paraId="16D63A06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center"/>
          </w:tcPr>
          <w:p w:rsidRPr="005C4030" w:rsidR="00DF26D4" w:rsidP="00DF26D4" w:rsidRDefault="00DF26D4" w14:paraId="4B7F26F2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  <w:u w:val="single"/>
              </w:rPr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5C4030" w:rsidR="00DF26D4" w:rsidP="00DF26D4" w:rsidRDefault="00DF26D4" w14:paraId="337CC0F0" w14:textId="6420FB3A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  <w:u w:val="single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1F650595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540278F9" w14:textId="4E7B1D54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43752227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7DE7D4BA" w14:textId="289A9CB9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09AFFD12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41D8CF78" w14:textId="78888671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3B901056" w14:textId="77777777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359BF7A6" w14:textId="08030FF9">
            <w:pPr>
              <w:pStyle w:val="Tabletext8"/>
              <w:spacing w:before="1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5DA2" w:rsidTr="006F73BC" w14:paraId="5A97A785" w14:textId="77777777">
        <w:trPr>
          <w:trHeight w:val="579"/>
        </w:trPr>
        <w:tc>
          <w:tcPr>
            <w:tcW w:w="1002" w:type="pct"/>
            <w:vMerge/>
            <w:tcBorders>
              <w:right w:val="single" w:color="auto" w:sz="12" w:space="0"/>
            </w:tcBorders>
            <w:shd w:val="clear" w:color="auto" w:fill="E8E8E8"/>
            <w:vAlign w:val="center"/>
          </w:tcPr>
          <w:p w:rsidRPr="009E2441" w:rsidR="00DF26D4" w:rsidP="00DF26D4" w:rsidRDefault="00DF26D4" w14:paraId="17C57785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center"/>
          </w:tcPr>
          <w:p w:rsidRPr="005C4030" w:rsidR="00DF26D4" w:rsidP="00DF26D4" w:rsidRDefault="00DF26D4" w14:paraId="323848BE" w14:textId="77777777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  <w:u w:val="single"/>
              </w:rPr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5C4030" w:rsidR="00DF26D4" w:rsidP="00DF26D4" w:rsidRDefault="00DF26D4" w14:paraId="0D86F05A" w14:textId="6FD82AE9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  <w:u w:val="single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508EBBE5" w14:textId="77777777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0CBF67AB" w14:textId="2A288738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2A722EDE" w14:textId="77777777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25F8BCBA" w14:textId="2A160773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1F111F88" w14:textId="77777777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526CE87C" w14:textId="6295DB96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1F31783D" w14:textId="77777777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12" w:space="0"/>
            </w:tcBorders>
            <w:shd w:val="clear" w:color="auto" w:fill="E8E8E8"/>
            <w:vAlign w:val="bottom"/>
          </w:tcPr>
          <w:p w:rsidRPr="00F62CE6" w:rsidR="00DF26D4" w:rsidP="00DF26D4" w:rsidRDefault="00DF26D4" w14:paraId="371FD0BD" w14:textId="6052C67F">
            <w:pPr>
              <w:pStyle w:val="Tabletext8"/>
              <w:spacing w:before="2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F26D4" w:rsidTr="006F73BC" w14:paraId="1AEC9A92" w14:textId="77777777">
        <w:trPr>
          <w:trHeight w:val="148"/>
        </w:trPr>
        <w:tc>
          <w:tcPr>
            <w:tcW w:w="1002" w:type="pct"/>
            <w:vMerge w:val="restart"/>
            <w:tcBorders>
              <w:right w:val="single" w:color="auto" w:sz="12" w:space="0"/>
            </w:tcBorders>
            <w:vAlign w:val="center"/>
          </w:tcPr>
          <w:p w:rsidR="00DF26D4" w:rsidP="00DD62C7" w:rsidRDefault="00DF26D4" w14:paraId="61F9CA0B" w14:textId="359FD054">
            <w:pPr>
              <w:pStyle w:val="Tabletext8"/>
              <w:spacing w:before="60"/>
              <w:ind w:left="216" w:hanging="216"/>
              <w:rPr>
                <w:b/>
              </w:rPr>
            </w:pPr>
            <w:r>
              <w:rPr>
                <w:b/>
              </w:rPr>
              <w:t>2.</w:t>
            </w:r>
            <w:r w:rsidRPr="009E2441">
              <w:rPr>
                <w:b/>
              </w:rPr>
              <w:tab/>
              <w:t>Ses</w:t>
            </w:r>
            <w:r w:rsidRPr="00ED1A80">
              <w:rPr>
                <w:b/>
              </w:rPr>
              <w:t>sion planning and prepar</w:t>
            </w:r>
            <w:r w:rsidRPr="009E2441">
              <w:rPr>
                <w:b/>
              </w:rPr>
              <w:t>ation</w:t>
            </w:r>
          </w:p>
          <w:p w:rsidRPr="009E2441" w:rsidR="00DF26D4" w:rsidP="00C8194B" w:rsidRDefault="00DF26D4" w14:paraId="4909D0BD" w14:textId="6D1A7C5F">
            <w:pPr>
              <w:pStyle w:val="Tabletext8"/>
              <w:spacing w:before="20"/>
              <w:ind w:left="216" w:hanging="216"/>
              <w:rPr>
                <w:b/>
              </w:rPr>
            </w:pPr>
            <w:r>
              <w:rPr>
                <w:i/>
              </w:rPr>
              <w:tab/>
            </w:r>
            <w:r w:rsidRPr="005E5348">
              <w:rPr>
                <w:i/>
              </w:rPr>
              <w:t xml:space="preserve">Activities to prepare for </w:t>
            </w:r>
            <w:r w:rsidR="004D53D2">
              <w:rPr>
                <w:i/>
              </w:rPr>
              <w:t>individual</w:t>
            </w:r>
            <w:r w:rsidRPr="005E5348" w:rsidR="004D53D2">
              <w:rPr>
                <w:i/>
              </w:rPr>
              <w:t xml:space="preserve"> </w:t>
            </w:r>
            <w:r w:rsidRPr="005E5348">
              <w:rPr>
                <w:i/>
              </w:rPr>
              <w:t>session</w:t>
            </w:r>
            <w:r w:rsidR="004D53D2">
              <w:rPr>
                <w:i/>
              </w:rPr>
              <w:t>s</w:t>
            </w:r>
            <w:r w:rsidRPr="005E5348">
              <w:rPr>
                <w:i/>
              </w:rPr>
              <w:t xml:space="preserve"> of </w:t>
            </w:r>
            <w:r>
              <w:rPr>
                <w:i/>
              </w:rPr>
              <w:t>Seeking Safety</w:t>
            </w:r>
            <w:r w:rsidRPr="005E5348">
              <w:rPr>
                <w:i/>
              </w:rPr>
              <w:t>.</w:t>
            </w:r>
          </w:p>
        </w:tc>
        <w:tc>
          <w:tcPr>
            <w:tcW w:w="260" w:type="pct"/>
            <w:tcBorders>
              <w:left w:val="single" w:color="auto" w:sz="12" w:space="0"/>
              <w:bottom w:val="single" w:color="auto" w:sz="4" w:space="0"/>
            </w:tcBorders>
          </w:tcPr>
          <w:p w:rsidR="00DF26D4" w:rsidP="00DD62C7" w:rsidRDefault="00DF26D4" w14:paraId="1899C27F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490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5DC741D3" w14:textId="307F43B9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403524A1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6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51CAFA52" w14:textId="0172E9C8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72F200B7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3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49126005" w14:textId="4FE78F5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60FA7D40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4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04A3ED80" w14:textId="529F9A19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93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1FDAF489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15" w:type="pct"/>
            <w:tcBorders>
              <w:bottom w:val="single" w:color="auto" w:sz="4" w:space="0"/>
            </w:tcBorders>
            <w:vAlign w:val="bottom"/>
          </w:tcPr>
          <w:p w:rsidR="00DF26D4" w:rsidP="00DD62C7" w:rsidRDefault="00DF26D4" w14:paraId="2DE3E59E" w14:textId="52F315FE">
            <w:pPr>
              <w:pStyle w:val="Tabletext8"/>
              <w:spacing w:before="160" w:after="20"/>
              <w:ind w:left="-72" w:right="-72"/>
              <w:jc w:val="center"/>
            </w:pPr>
          </w:p>
        </w:tc>
      </w:tr>
      <w:tr w:rsidR="00DF26D4" w:rsidTr="006F73BC" w14:paraId="76349439" w14:textId="77777777">
        <w:trPr>
          <w:trHeight w:val="148"/>
        </w:trPr>
        <w:tc>
          <w:tcPr>
            <w:tcW w:w="1002" w:type="pct"/>
            <w:vMerge/>
            <w:tcBorders>
              <w:right w:val="single" w:color="auto" w:sz="12" w:space="0"/>
            </w:tcBorders>
          </w:tcPr>
          <w:p w:rsidRPr="009E2441" w:rsidR="00DF26D4" w:rsidP="00DF26D4" w:rsidRDefault="00DF26D4" w14:paraId="01F2810D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="00DF26D4" w:rsidP="00DD62C7" w:rsidRDefault="00DF26D4" w14:paraId="4F4D7111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68F76C7F" w14:textId="24B0A829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770A3460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5D884AD2" w14:textId="53EC20BC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50AB558C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57FDADFB" w14:textId="6A6F891E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3A085305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="00DF26D4" w:rsidP="00DD62C7" w:rsidRDefault="00DF26D4" w14:paraId="6C65C2AD" w14:textId="7FD35BA3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="00DF26D4" w:rsidP="00DD62C7" w:rsidRDefault="00DF26D4" w14:paraId="16EA5B37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DF26D4" w:rsidP="00DD62C7" w:rsidRDefault="00DF26D4" w14:paraId="37BA03E7" w14:textId="1D55CE2D">
            <w:pPr>
              <w:pStyle w:val="Tabletext8"/>
              <w:spacing w:before="160" w:after="20"/>
              <w:ind w:left="-72" w:right="-72"/>
              <w:jc w:val="center"/>
            </w:pPr>
          </w:p>
        </w:tc>
      </w:tr>
      <w:tr w:rsidR="00DF26D4" w:rsidTr="006F73BC" w14:paraId="5FB32AEC" w14:textId="77777777">
        <w:trPr>
          <w:trHeight w:val="148"/>
        </w:trPr>
        <w:tc>
          <w:tcPr>
            <w:tcW w:w="1002" w:type="pct"/>
            <w:vMerge/>
            <w:tcBorders>
              <w:right w:val="single" w:color="auto" w:sz="12" w:space="0"/>
            </w:tcBorders>
          </w:tcPr>
          <w:p w:rsidRPr="009E2441" w:rsidR="00DF26D4" w:rsidP="00DF26D4" w:rsidRDefault="00DF26D4" w14:paraId="5A2750B5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 w:rsidR="00DF26D4" w:rsidP="00DD62C7" w:rsidRDefault="00DF26D4" w14:paraId="31500F4A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="00DF26D4" w:rsidP="00DD62C7" w:rsidRDefault="00DF26D4" w14:paraId="6767540F" w14:textId="007A8609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="00DF26D4" w:rsidP="00DD62C7" w:rsidRDefault="00DF26D4" w14:paraId="0210BCE9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="00DF26D4" w:rsidP="00DD62C7" w:rsidRDefault="00DF26D4" w14:paraId="572BFAFA" w14:textId="783ABD3B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="00DF26D4" w:rsidP="00DD62C7" w:rsidRDefault="00DF26D4" w14:paraId="4D483BD6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="00DF26D4" w:rsidP="00DD62C7" w:rsidRDefault="00DF26D4" w14:paraId="672C6A9D" w14:textId="7B5147C1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="00DF26D4" w:rsidP="00DD62C7" w:rsidRDefault="00DF26D4" w14:paraId="2E02FC20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="00DF26D4" w:rsidP="00DD62C7" w:rsidRDefault="00DF26D4" w14:paraId="438F3177" w14:textId="53B9006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="00DF26D4" w:rsidP="00DD62C7" w:rsidRDefault="00DF26D4" w14:paraId="676973E6" w14:textId="77777777">
            <w:pPr>
              <w:pStyle w:val="Tabletext8"/>
              <w:spacing w:before="160" w:after="20"/>
              <w:ind w:left="-72" w:right="-72"/>
              <w:jc w:val="center"/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DF26D4" w:rsidP="00DD62C7" w:rsidRDefault="00DF26D4" w14:paraId="53903E4E" w14:textId="282FFAE6">
            <w:pPr>
              <w:pStyle w:val="Tabletext8"/>
              <w:spacing w:before="160" w:after="20"/>
              <w:ind w:left="-72" w:right="-72"/>
              <w:jc w:val="center"/>
            </w:pPr>
          </w:p>
        </w:tc>
      </w:tr>
      <w:tr w:rsidR="00B671C4" w:rsidTr="006F73BC" w14:paraId="27389266" w14:textId="77777777">
        <w:trPr>
          <w:trHeight w:val="119"/>
        </w:trPr>
        <w:tc>
          <w:tcPr>
            <w:tcW w:w="1002" w:type="pct"/>
            <w:vMerge w:val="restart"/>
            <w:tcBorders>
              <w:right w:val="single" w:color="auto" w:sz="12" w:space="0"/>
            </w:tcBorders>
            <w:shd w:val="clear" w:color="auto" w:fill="E8E8E8"/>
          </w:tcPr>
          <w:p w:rsidR="00B671C4" w:rsidP="00DD62C7" w:rsidRDefault="00DF26D4" w14:paraId="07F7F3E0" w14:textId="77777777">
            <w:pPr>
              <w:pStyle w:val="Tabletext8"/>
              <w:spacing w:before="60"/>
              <w:ind w:left="216" w:hanging="216"/>
              <w:rPr>
                <w:b/>
              </w:rPr>
            </w:pPr>
            <w:r>
              <w:rPr>
                <w:b/>
              </w:rPr>
              <w:t>3.</w:t>
            </w:r>
            <w:r w:rsidRPr="009E2441">
              <w:rPr>
                <w:b/>
              </w:rPr>
              <w:tab/>
              <w:t>Clinical service de</w:t>
            </w:r>
            <w:r w:rsidRPr="00ED1A80">
              <w:rPr>
                <w:b/>
              </w:rPr>
              <w:t>li</w:t>
            </w:r>
            <w:r w:rsidRPr="009E2441">
              <w:rPr>
                <w:b/>
              </w:rPr>
              <w:t>very</w:t>
            </w:r>
          </w:p>
          <w:p w:rsidRPr="009E2441" w:rsidR="00DF26D4" w:rsidP="00B671C4" w:rsidRDefault="004E1C9F" w14:paraId="59C1255D" w14:textId="179068DA">
            <w:pPr>
              <w:pStyle w:val="Tabletext8"/>
              <w:ind w:left="216" w:hanging="216"/>
              <w:rPr>
                <w:b/>
              </w:rPr>
            </w:pPr>
            <w:r>
              <w:rPr>
                <w:i/>
              </w:rPr>
              <w:tab/>
            </w:r>
            <w:r w:rsidR="004D53D2">
              <w:rPr>
                <w:i/>
              </w:rPr>
              <w:t>Discussing</w:t>
            </w:r>
            <w:r w:rsidRPr="006B3C4B" w:rsidR="00DF26D4">
              <w:rPr>
                <w:i/>
              </w:rPr>
              <w:t xml:space="preserve"> </w:t>
            </w:r>
            <w:r w:rsidR="004D53D2">
              <w:rPr>
                <w:i/>
              </w:rPr>
              <w:t xml:space="preserve">or reviewing </w:t>
            </w:r>
            <w:r w:rsidR="00DF26D4">
              <w:rPr>
                <w:i/>
              </w:rPr>
              <w:t>Seeking Safety</w:t>
            </w:r>
            <w:r w:rsidRPr="006B3C4B" w:rsidR="00DF26D4">
              <w:rPr>
                <w:i/>
              </w:rPr>
              <w:t xml:space="preserve"> </w:t>
            </w:r>
            <w:r w:rsidR="004D53D2">
              <w:rPr>
                <w:i/>
              </w:rPr>
              <w:t xml:space="preserve">topics in individual </w:t>
            </w:r>
            <w:r w:rsidRPr="006B3C4B" w:rsidR="00DF26D4">
              <w:rPr>
                <w:i/>
              </w:rPr>
              <w:t>sessions</w:t>
            </w:r>
            <w:r w:rsidR="00392A0A">
              <w:rPr>
                <w:i/>
              </w:rPr>
              <w:t>.</w:t>
            </w:r>
          </w:p>
        </w:tc>
        <w:tc>
          <w:tcPr>
            <w:tcW w:w="260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</w:tcPr>
          <w:p w:rsidRPr="00404626" w:rsidR="00DF26D4" w:rsidP="006F73BC" w:rsidRDefault="00DF26D4" w14:paraId="61C34FC1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1CD77954" w14:textId="50C61BB3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115659AB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38BAB9E8" w14:textId="5E3C77A0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6E7AC961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778C6EBE" w14:textId="13271AD1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61816D6D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3D4FD8EC" w14:textId="53698BDA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3B41A5E9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60869CC1" w14:textId="7774B5A6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671C4" w:rsidTr="006F73BC" w14:paraId="7151DA83" w14:textId="77777777">
        <w:trPr>
          <w:trHeight w:val="119"/>
        </w:trPr>
        <w:tc>
          <w:tcPr>
            <w:tcW w:w="1002" w:type="pct"/>
            <w:vMerge/>
            <w:tcBorders>
              <w:right w:val="single" w:color="auto" w:sz="12" w:space="0"/>
            </w:tcBorders>
            <w:shd w:val="clear" w:color="auto" w:fill="E8E8E8"/>
          </w:tcPr>
          <w:p w:rsidRPr="009E2441" w:rsidR="00DF26D4" w:rsidP="00DF26D4" w:rsidRDefault="00DF26D4" w14:paraId="40551751" w14:textId="77777777">
            <w:pPr>
              <w:pStyle w:val="Tabletext8"/>
              <w:spacing w:before="24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</w:tcPr>
          <w:p w:rsidRPr="00404626" w:rsidR="00DF26D4" w:rsidP="006F73BC" w:rsidRDefault="00DF26D4" w14:paraId="1B6C441D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237DBD2A" w14:textId="0E7FA1C5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29CEC9AE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7D1BCE61" w14:textId="2B3AEC15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2EC96BF4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003F4E47" w14:textId="3FFEC0E5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17AABD15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0C248675" w14:textId="326DF939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7046DE58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69CCCFEE" w14:textId="5B21956A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671C4" w:rsidTr="006F73BC" w14:paraId="745E5804" w14:textId="77777777">
        <w:trPr>
          <w:trHeight w:val="119"/>
        </w:trPr>
        <w:tc>
          <w:tcPr>
            <w:tcW w:w="1002" w:type="pct"/>
            <w:vMerge/>
            <w:tcBorders>
              <w:right w:val="single" w:color="auto" w:sz="12" w:space="0"/>
            </w:tcBorders>
            <w:shd w:val="clear" w:color="auto" w:fill="E8E8E8"/>
          </w:tcPr>
          <w:p w:rsidRPr="009E2441" w:rsidR="00DF26D4" w:rsidP="00DF26D4" w:rsidRDefault="00DF26D4" w14:paraId="6C38D9DC" w14:textId="77777777">
            <w:pPr>
              <w:pStyle w:val="Tabletext8"/>
              <w:spacing w:before="24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</w:tcPr>
          <w:p w:rsidRPr="00404626" w:rsidR="00DF26D4" w:rsidP="006F73BC" w:rsidRDefault="00DF26D4" w14:paraId="5C0AB9F1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228C377B" w14:textId="79D7DE0F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783936DB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45FA7335" w14:textId="6489142D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342297A3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2E202AD2" w14:textId="21CA2F66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231795A1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5AD40513" w14:textId="7BB67598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12D37D9A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12" w:space="0"/>
            </w:tcBorders>
            <w:shd w:val="clear" w:color="auto" w:fill="E8E8E8"/>
            <w:vAlign w:val="bottom"/>
          </w:tcPr>
          <w:p w:rsidRPr="00404626" w:rsidR="00DF26D4" w:rsidP="006F73BC" w:rsidRDefault="00DF26D4" w14:paraId="56862C4D" w14:textId="516DC8A0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F26D4" w:rsidTr="006F73BC" w14:paraId="2DB57FA9" w14:textId="77777777">
        <w:trPr>
          <w:trHeight w:val="106"/>
        </w:trPr>
        <w:tc>
          <w:tcPr>
            <w:tcW w:w="1002" w:type="pct"/>
            <w:vMerge w:val="restart"/>
            <w:tcBorders>
              <w:right w:val="single" w:color="auto" w:sz="12" w:space="0"/>
            </w:tcBorders>
          </w:tcPr>
          <w:p w:rsidR="00DF26D4" w:rsidP="00DD62C7" w:rsidRDefault="00DF26D4" w14:paraId="0E87593F" w14:textId="2E47AE7C">
            <w:pPr>
              <w:pStyle w:val="Tabletext8"/>
              <w:spacing w:before="60"/>
              <w:ind w:left="216" w:hanging="216"/>
              <w:rPr>
                <w:b/>
              </w:rPr>
            </w:pPr>
            <w:r w:rsidRPr="009E2441">
              <w:rPr>
                <w:b/>
              </w:rPr>
              <w:t>4</w:t>
            </w:r>
            <w:r>
              <w:rPr>
                <w:b/>
              </w:rPr>
              <w:t>.</w:t>
            </w:r>
            <w:r w:rsidRPr="009E2441">
              <w:rPr>
                <w:b/>
              </w:rPr>
              <w:tab/>
              <w:t>C</w:t>
            </w:r>
            <w:r w:rsidRPr="00ED1A80">
              <w:rPr>
                <w:b/>
              </w:rPr>
              <w:t>ase d</w:t>
            </w:r>
            <w:r w:rsidRPr="009E2441">
              <w:rPr>
                <w:b/>
              </w:rPr>
              <w:t>ocumentation</w:t>
            </w:r>
          </w:p>
          <w:p w:rsidRPr="009E2441" w:rsidR="00DF26D4" w:rsidP="00B671C4" w:rsidRDefault="00DF26D4" w14:paraId="54B35B5B" w14:textId="063BE436">
            <w:pPr>
              <w:pStyle w:val="Tabletext8"/>
              <w:ind w:left="216" w:hanging="216"/>
              <w:rPr>
                <w:b/>
              </w:rPr>
            </w:pPr>
            <w:r>
              <w:rPr>
                <w:i/>
              </w:rPr>
              <w:tab/>
            </w:r>
            <w:r w:rsidRPr="006B3C4B">
              <w:rPr>
                <w:i/>
              </w:rPr>
              <w:t>Writing and processing case notes</w:t>
            </w:r>
            <w:r w:rsidR="004D53D2">
              <w:rPr>
                <w:i/>
              </w:rPr>
              <w:t xml:space="preserve"> for individual clients</w:t>
            </w:r>
            <w:r w:rsidR="00392A0A">
              <w:rPr>
                <w:i/>
              </w:rPr>
              <w:t>.</w:t>
            </w:r>
          </w:p>
        </w:tc>
        <w:tc>
          <w:tcPr>
            <w:tcW w:w="260" w:type="pct"/>
            <w:tcBorders>
              <w:left w:val="single" w:color="auto" w:sz="12" w:space="0"/>
              <w:bottom w:val="single" w:color="auto" w:sz="4" w:space="0"/>
            </w:tcBorders>
          </w:tcPr>
          <w:p w:rsidRPr="00404626" w:rsidR="00DF26D4" w:rsidP="006F73BC" w:rsidRDefault="00DF26D4" w14:paraId="7FC490EA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32F85F90" w14:textId="1DCEE64F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7D76E935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55DD848C" w14:textId="2521D401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2E32D716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6F7233DE" w14:textId="6970BD7A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0B3CB36D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32BC261A" w14:textId="5A9035E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770E948D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vAlign w:val="bottom"/>
          </w:tcPr>
          <w:p w:rsidRPr="00404626" w:rsidR="00DF26D4" w:rsidP="006F73BC" w:rsidRDefault="00DF26D4" w14:paraId="0565CEA7" w14:textId="696ECBE0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F26D4" w:rsidTr="006F73BC" w14:paraId="56B29AC9" w14:textId="77777777">
        <w:trPr>
          <w:trHeight w:val="106"/>
        </w:trPr>
        <w:tc>
          <w:tcPr>
            <w:tcW w:w="1002" w:type="pct"/>
            <w:vMerge/>
            <w:tcBorders>
              <w:right w:val="single" w:color="auto" w:sz="12" w:space="0"/>
            </w:tcBorders>
          </w:tcPr>
          <w:p w:rsidRPr="009E2441" w:rsidR="00DF26D4" w:rsidP="00DF26D4" w:rsidRDefault="00DF26D4" w14:paraId="26EF4991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404626" w:rsidR="00DF26D4" w:rsidP="006F73BC" w:rsidRDefault="00DF26D4" w14:paraId="44E60AFB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484007B7" w14:textId="350EC17A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5B74CAB9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2A9213D8" w14:textId="6CD7FCEB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411009E1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1F57D05C" w14:textId="696BEFB6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06E1282D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06CEF628" w14:textId="5A863353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4CC60BA9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04626" w:rsidR="00DF26D4" w:rsidP="006F73BC" w:rsidRDefault="00DF26D4" w14:paraId="64BA35E6" w14:textId="2566242A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F26D4" w:rsidTr="006F73BC" w14:paraId="2ADA6168" w14:textId="77777777">
        <w:trPr>
          <w:trHeight w:val="106"/>
        </w:trPr>
        <w:tc>
          <w:tcPr>
            <w:tcW w:w="1002" w:type="pct"/>
            <w:vMerge/>
            <w:tcBorders>
              <w:right w:val="single" w:color="auto" w:sz="12" w:space="0"/>
            </w:tcBorders>
          </w:tcPr>
          <w:p w:rsidRPr="009E2441" w:rsidR="00DF26D4" w:rsidP="00DF26D4" w:rsidRDefault="00DF26D4" w14:paraId="1CE8EFE2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 w:rsidRPr="00404626" w:rsidR="00DF26D4" w:rsidP="006F73BC" w:rsidRDefault="00DF26D4" w14:paraId="2F4762EE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60AB1648" w14:textId="30027E16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Pr="00404626" w:rsidR="00DF26D4" w:rsidP="006F73BC" w:rsidRDefault="00DF26D4" w14:paraId="1E82AF7C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1692EE08" w14:textId="2FA6E095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Pr="00404626" w:rsidR="00DF26D4" w:rsidP="006F73BC" w:rsidRDefault="00DF26D4" w14:paraId="1DC27569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481F0214" w14:textId="105889B0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Pr="00404626" w:rsidR="00DF26D4" w:rsidP="006F73BC" w:rsidRDefault="00DF26D4" w14:paraId="689F974C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 w:rsidRPr="00404626" w:rsidR="00DF26D4" w:rsidP="006F73BC" w:rsidRDefault="00DF26D4" w14:paraId="4D7C3D3D" w14:textId="1ECBED3A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bottom"/>
          </w:tcPr>
          <w:p w:rsidRPr="00404626" w:rsidR="00DF26D4" w:rsidP="006F73BC" w:rsidRDefault="00DF26D4" w14:paraId="324625F4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Pr="00404626" w:rsidR="00DF26D4" w:rsidP="006F73BC" w:rsidRDefault="00DF26D4" w14:paraId="482ABE7B" w14:textId="122133C6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671C4" w:rsidTr="006F73BC" w14:paraId="7293EE44" w14:textId="77777777">
        <w:trPr>
          <w:trHeight w:val="456"/>
        </w:trPr>
        <w:tc>
          <w:tcPr>
            <w:tcW w:w="1002" w:type="pct"/>
            <w:vMerge w:val="restart"/>
            <w:tcBorders>
              <w:right w:val="single" w:color="auto" w:sz="12" w:space="0"/>
            </w:tcBorders>
            <w:shd w:val="clear" w:color="auto" w:fill="E8E8E8"/>
            <w:vAlign w:val="center"/>
          </w:tcPr>
          <w:p w:rsidR="00DF26D4" w:rsidP="006F73BC" w:rsidRDefault="00DF26D4" w14:paraId="1B639D0C" w14:textId="33580DE3">
            <w:pPr>
              <w:pStyle w:val="Tabletext8"/>
              <w:ind w:left="216" w:hanging="216"/>
              <w:rPr>
                <w:b/>
              </w:rPr>
            </w:pPr>
            <w:r>
              <w:rPr>
                <w:b/>
              </w:rPr>
              <w:t>5.</w:t>
            </w:r>
            <w:r w:rsidRPr="009E2441">
              <w:rPr>
                <w:b/>
              </w:rPr>
              <w:tab/>
              <w:t>Case m</w:t>
            </w:r>
            <w:r w:rsidRPr="00ED1A80">
              <w:rPr>
                <w:b/>
              </w:rPr>
              <w:t>ana</w:t>
            </w:r>
            <w:r w:rsidRPr="009E2441">
              <w:rPr>
                <w:b/>
              </w:rPr>
              <w:t>gement</w:t>
            </w:r>
          </w:p>
          <w:p w:rsidR="00DF26D4" w:rsidP="00DB4441" w:rsidRDefault="00DF26D4" w14:paraId="18172BEB" w14:textId="16388853">
            <w:pPr>
              <w:pStyle w:val="Tabletext8"/>
              <w:spacing w:before="20" w:after="40"/>
              <w:ind w:left="216" w:hanging="216"/>
              <w:rPr>
                <w:i/>
              </w:rPr>
            </w:pPr>
            <w:r>
              <w:rPr>
                <w:i/>
              </w:rPr>
              <w:tab/>
            </w:r>
            <w:r w:rsidRPr="006B3C4B">
              <w:rPr>
                <w:i/>
              </w:rPr>
              <w:t>Activities related to individual case management and inter-agency coordination</w:t>
            </w:r>
            <w:r w:rsidR="004D53D2">
              <w:rPr>
                <w:i/>
              </w:rPr>
              <w:t xml:space="preserve"> </w:t>
            </w:r>
            <w:r w:rsidRPr="006B3C4B">
              <w:rPr>
                <w:i/>
              </w:rPr>
              <w:t>on behalf of a client</w:t>
            </w:r>
            <w:r w:rsidR="00392A0A">
              <w:rPr>
                <w:i/>
              </w:rPr>
              <w:t>.</w:t>
            </w:r>
          </w:p>
          <w:p w:rsidRPr="007220A1" w:rsidR="002F465A" w:rsidP="007220A1" w:rsidRDefault="002F465A" w14:paraId="518825C9" w14:textId="4F1C9F46"/>
        </w:tc>
        <w:tc>
          <w:tcPr>
            <w:tcW w:w="260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</w:tcPr>
          <w:p w:rsidRPr="001517A4" w:rsidR="00DF26D4" w:rsidP="00DD62C7" w:rsidRDefault="00DF26D4" w14:paraId="6F1E65F6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7C3A7551" w14:textId="31DC1B6F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69B39471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2952A22C" w14:textId="5756A3F0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622433C5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21E2F8D7" w14:textId="2D595675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1B7115A4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5C57FDA2" w14:textId="5C5E6BC5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36AA0D83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34D53661" w14:textId="6AABD02E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671C4" w:rsidTr="006F73BC" w14:paraId="2966E1E4" w14:textId="77777777">
        <w:trPr>
          <w:trHeight w:val="321"/>
        </w:trPr>
        <w:tc>
          <w:tcPr>
            <w:tcW w:w="1002" w:type="pct"/>
            <w:vMerge/>
            <w:tcBorders>
              <w:right w:val="single" w:color="auto" w:sz="12" w:space="0"/>
            </w:tcBorders>
          </w:tcPr>
          <w:p w:rsidRPr="009E2441" w:rsidR="00DF26D4" w:rsidP="00DF26D4" w:rsidRDefault="00DF26D4" w14:paraId="3028AE66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</w:tcPr>
          <w:p w:rsidRPr="001517A4" w:rsidR="00DF26D4" w:rsidP="00DD62C7" w:rsidRDefault="00DF26D4" w14:paraId="23B75719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4B951DF7" w14:textId="172C3868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32AB7C4D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77CC5B34" w14:textId="3D4B91FC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75D3D3CC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5A712754" w14:textId="7DB90040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41FEA2D9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60BA36CC" w14:textId="1EFA270E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62D51363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2355B0A8" w14:textId="641544B8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671C4" w:rsidTr="006F73BC" w14:paraId="66A8239D" w14:textId="77777777">
        <w:trPr>
          <w:trHeight w:val="375"/>
        </w:trPr>
        <w:tc>
          <w:tcPr>
            <w:tcW w:w="1002" w:type="pct"/>
            <w:vMerge/>
            <w:tcBorders>
              <w:right w:val="single" w:color="auto" w:sz="12" w:space="0"/>
            </w:tcBorders>
          </w:tcPr>
          <w:p w:rsidRPr="009E2441" w:rsidR="00DF26D4" w:rsidP="00DF26D4" w:rsidRDefault="00DF26D4" w14:paraId="6AF4BEE4" w14:textId="77777777">
            <w:pPr>
              <w:pStyle w:val="Tabletext8"/>
              <w:spacing w:before="20"/>
              <w:ind w:left="216" w:hanging="216"/>
              <w:rPr>
                <w:b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12" w:space="0"/>
            </w:tcBorders>
            <w:shd w:val="clear" w:color="auto" w:fill="E8E8E8"/>
          </w:tcPr>
          <w:p w:rsidRPr="001517A4" w:rsidR="00DF26D4" w:rsidP="00DD62C7" w:rsidRDefault="00DF26D4" w14:paraId="4A4C3394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68638D41" w14:textId="2A68CD1D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4E2EE44F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77F9818A" w14:textId="6C80F5F6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39EB78FA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198CF3C0" w14:textId="4035D6DF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4F6FD9ED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color="auto" w:sz="4" w:space="0"/>
              <w:righ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11083663" w14:textId="475FC5D8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12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031B2CEA" w14:textId="77777777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1517A4" w:rsidR="00DF26D4" w:rsidP="00DD62C7" w:rsidRDefault="00DF26D4" w14:paraId="4496C248" w14:textId="167CA8AE">
            <w:pPr>
              <w:pStyle w:val="Tabletext8"/>
              <w:spacing w:before="160" w:after="20"/>
              <w:ind w:left="-72" w:right="-7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Pr="00DF26D4" w:rsidR="001902EB" w:rsidP="006F73BC" w:rsidRDefault="00DF26D4" w14:paraId="1C43492D" w14:textId="02E8EE16">
      <w:pPr>
        <w:spacing w:before="80" w:after="0"/>
        <w:jc w:val="center"/>
        <w:rPr>
          <w:rFonts w:ascii="Arial Black" w:hAnsi="Arial Black"/>
          <w:sz w:val="24"/>
          <w:szCs w:val="24"/>
        </w:rPr>
      </w:pPr>
      <w:r w:rsidRPr="00DF26D4">
        <w:rPr>
          <w:rFonts w:ascii="Arial Black" w:hAnsi="Arial Black"/>
          <w:sz w:val="24"/>
          <w:szCs w:val="24"/>
        </w:rPr>
        <w:lastRenderedPageBreak/>
        <w:t xml:space="preserve">PLEASE </w:t>
      </w:r>
      <w:r w:rsidR="00F832B4">
        <w:rPr>
          <w:rFonts w:ascii="Arial Black" w:hAnsi="Arial Black"/>
          <w:sz w:val="24"/>
          <w:szCs w:val="24"/>
        </w:rPr>
        <w:t>USE</w:t>
      </w:r>
      <w:r w:rsidRPr="00DF26D4">
        <w:rPr>
          <w:rFonts w:ascii="Arial Black" w:hAnsi="Arial Black"/>
          <w:sz w:val="24"/>
          <w:szCs w:val="24"/>
        </w:rPr>
        <w:t xml:space="preserve"> THE </w:t>
      </w:r>
      <w:r w:rsidR="00F832B4">
        <w:rPr>
          <w:rFonts w:ascii="Arial Black" w:hAnsi="Arial Black"/>
          <w:sz w:val="24"/>
          <w:szCs w:val="24"/>
        </w:rPr>
        <w:t xml:space="preserve">NEXT </w:t>
      </w:r>
      <w:r w:rsidRPr="00DF26D4">
        <w:rPr>
          <w:rFonts w:ascii="Arial Black" w:hAnsi="Arial Black"/>
          <w:sz w:val="24"/>
          <w:szCs w:val="24"/>
        </w:rPr>
        <w:t>PAGE TO RECORD YOUR TIME FOR OTHER ACTIVITIES.</w:t>
      </w:r>
      <w:r w:rsidRPr="00DF26D4" w:rsidR="001902EB">
        <w:rPr>
          <w:rFonts w:ascii="Arial Black" w:hAnsi="Arial Black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088"/>
        <w:gridCol w:w="1740"/>
        <w:gridCol w:w="1736"/>
        <w:gridCol w:w="1734"/>
        <w:gridCol w:w="1740"/>
        <w:gridCol w:w="1732"/>
      </w:tblGrid>
      <w:tr w:rsidRPr="004036BD" w:rsidR="000775AB" w:rsidTr="006F73BC" w14:paraId="6DDB81D2" w14:textId="77777777">
        <w:tc>
          <w:tcPr>
            <w:tcW w:w="5000" w:type="pct"/>
            <w:gridSpan w:val="6"/>
            <w:shd w:val="clear" w:color="auto" w:fill="000000" w:themeFill="text1"/>
          </w:tcPr>
          <w:p w:rsidRPr="004036BD" w:rsidR="000775AB" w:rsidP="00984C49" w:rsidRDefault="000775AB" w14:paraId="6DDB81D1" w14:textId="223B5BA6">
            <w:pPr>
              <w:pStyle w:val="Tabletext8"/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 w:rsidRPr="004036BD">
              <w:rPr>
                <w:b/>
                <w:color w:val="FFFFFF" w:themeColor="background1"/>
                <w:sz w:val="20"/>
              </w:rPr>
              <w:lastRenderedPageBreak/>
              <w:t xml:space="preserve">OTHER ACTIVITIES </w:t>
            </w:r>
            <w:r w:rsidR="00A2438B">
              <w:rPr>
                <w:b/>
                <w:color w:val="FFFFFF" w:themeColor="background1"/>
                <w:sz w:val="20"/>
              </w:rPr>
              <w:t>FOR SEEKING SAFETY IMPLEMENTATION</w:t>
            </w:r>
          </w:p>
        </w:tc>
      </w:tr>
      <w:tr w:rsidR="00A3566D" w:rsidTr="006F73BC" w14:paraId="48543494" w14:textId="77777777">
        <w:trPr>
          <w:trHeight w:val="294"/>
        </w:trPr>
        <w:tc>
          <w:tcPr>
            <w:tcW w:w="969" w:type="pct"/>
            <w:tcBorders>
              <w:bottom w:val="nil"/>
            </w:tcBorders>
            <w:shd w:val="clear" w:color="auto" w:fill="auto"/>
            <w:vAlign w:val="center"/>
          </w:tcPr>
          <w:p w:rsidR="00A3566D" w:rsidP="00C056D2" w:rsidRDefault="00A3566D" w14:paraId="04E84A2D" w14:textId="77777777">
            <w:pPr>
              <w:pStyle w:val="Tabletext8"/>
              <w:spacing w:before="80" w:after="40"/>
              <w:ind w:left="216" w:hanging="216"/>
              <w:rPr>
                <w:b/>
              </w:rPr>
            </w:pPr>
          </w:p>
        </w:tc>
        <w:tc>
          <w:tcPr>
            <w:tcW w:w="808" w:type="pct"/>
            <w:shd w:val="clear" w:color="auto" w:fill="auto"/>
          </w:tcPr>
          <w:p w:rsidRPr="00932F7D" w:rsidR="00A3566D" w:rsidP="00C056D2" w:rsidRDefault="00A3566D" w14:paraId="5E725A0A" w14:textId="5F564661">
            <w:pPr>
              <w:pStyle w:val="Tabletext8"/>
              <w:spacing w:before="80" w:after="40"/>
              <w:jc w:val="center"/>
              <w:rPr>
                <w:sz w:val="18"/>
                <w:szCs w:val="15"/>
              </w:rPr>
            </w:pPr>
            <w:r w:rsidRPr="00984C49">
              <w:rPr>
                <w:b/>
                <w:szCs w:val="18"/>
              </w:rPr>
              <w:t>MONDAY</w:t>
            </w:r>
          </w:p>
        </w:tc>
        <w:tc>
          <w:tcPr>
            <w:tcW w:w="806" w:type="pct"/>
            <w:shd w:val="clear" w:color="auto" w:fill="auto"/>
          </w:tcPr>
          <w:p w:rsidRPr="00932F7D" w:rsidR="00A3566D" w:rsidP="00C056D2" w:rsidRDefault="00A3566D" w14:paraId="63F52C97" w14:textId="0BD6EEAD">
            <w:pPr>
              <w:pStyle w:val="Tabletext8"/>
              <w:spacing w:before="80" w:after="40"/>
              <w:jc w:val="center"/>
              <w:rPr>
                <w:sz w:val="18"/>
                <w:szCs w:val="15"/>
              </w:rPr>
            </w:pPr>
            <w:r w:rsidRPr="00984C49">
              <w:rPr>
                <w:b/>
                <w:szCs w:val="18"/>
              </w:rPr>
              <w:t>TUESDAY</w:t>
            </w:r>
          </w:p>
        </w:tc>
        <w:tc>
          <w:tcPr>
            <w:tcW w:w="805" w:type="pct"/>
            <w:shd w:val="clear" w:color="auto" w:fill="auto"/>
          </w:tcPr>
          <w:p w:rsidRPr="00932F7D" w:rsidR="00A3566D" w:rsidP="00C056D2" w:rsidRDefault="00A3566D" w14:paraId="4FBC7977" w14:textId="4F8F2ADA">
            <w:pPr>
              <w:pStyle w:val="Tabletext8"/>
              <w:spacing w:before="80" w:after="40"/>
              <w:jc w:val="center"/>
              <w:rPr>
                <w:sz w:val="18"/>
                <w:szCs w:val="15"/>
              </w:rPr>
            </w:pPr>
            <w:r w:rsidRPr="00984C49">
              <w:rPr>
                <w:b/>
                <w:szCs w:val="18"/>
              </w:rPr>
              <w:t>WEDNESDAY</w:t>
            </w:r>
          </w:p>
        </w:tc>
        <w:tc>
          <w:tcPr>
            <w:tcW w:w="808" w:type="pct"/>
            <w:shd w:val="clear" w:color="auto" w:fill="auto"/>
          </w:tcPr>
          <w:p w:rsidRPr="00932F7D" w:rsidR="00A3566D" w:rsidP="00C056D2" w:rsidRDefault="00A3566D" w14:paraId="0C8CB78E" w14:textId="426BDC64">
            <w:pPr>
              <w:pStyle w:val="Tabletext8"/>
              <w:spacing w:before="80" w:after="40"/>
              <w:jc w:val="center"/>
              <w:rPr>
                <w:sz w:val="18"/>
                <w:szCs w:val="15"/>
              </w:rPr>
            </w:pPr>
            <w:r w:rsidRPr="00984C49">
              <w:rPr>
                <w:b/>
                <w:szCs w:val="18"/>
              </w:rPr>
              <w:t>THURSDAY</w:t>
            </w:r>
          </w:p>
        </w:tc>
        <w:tc>
          <w:tcPr>
            <w:tcW w:w="804" w:type="pct"/>
            <w:shd w:val="clear" w:color="auto" w:fill="auto"/>
          </w:tcPr>
          <w:p w:rsidRPr="00932F7D" w:rsidR="00A3566D" w:rsidP="00C056D2" w:rsidRDefault="00A3566D" w14:paraId="0D6A7697" w14:textId="3EF2B115">
            <w:pPr>
              <w:pStyle w:val="Tabletext8"/>
              <w:spacing w:before="80" w:after="40"/>
              <w:jc w:val="center"/>
              <w:rPr>
                <w:sz w:val="18"/>
                <w:szCs w:val="15"/>
              </w:rPr>
            </w:pPr>
            <w:r w:rsidRPr="00984C49">
              <w:rPr>
                <w:b/>
                <w:szCs w:val="18"/>
              </w:rPr>
              <w:t>FRIDAY</w:t>
            </w:r>
          </w:p>
        </w:tc>
      </w:tr>
      <w:tr w:rsidR="00A3566D" w:rsidTr="006F73BC" w14:paraId="3C1965A5" w14:textId="77777777">
        <w:trPr>
          <w:trHeight w:val="294"/>
        </w:trPr>
        <w:tc>
          <w:tcPr>
            <w:tcW w:w="969" w:type="pct"/>
            <w:tcBorders>
              <w:top w:val="nil"/>
            </w:tcBorders>
            <w:shd w:val="clear" w:color="auto" w:fill="auto"/>
            <w:vAlign w:val="bottom"/>
          </w:tcPr>
          <w:p w:rsidR="00A3566D" w:rsidP="00A3566D" w:rsidRDefault="00A3566D" w14:paraId="37EE0B3F" w14:textId="67EB6E96">
            <w:pPr>
              <w:pStyle w:val="Tabletext8"/>
              <w:spacing w:before="40" w:after="40"/>
              <w:ind w:left="216" w:hanging="216"/>
              <w:jc w:val="right"/>
              <w:rPr>
                <w:b/>
              </w:rPr>
            </w:pPr>
            <w:r w:rsidRPr="00F379F6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808" w:type="pct"/>
            <w:shd w:val="clear" w:color="auto" w:fill="auto"/>
          </w:tcPr>
          <w:p w:rsidRPr="00984C49" w:rsidR="00A3566D" w:rsidP="00A3566D" w:rsidRDefault="00A3566D" w14:paraId="42324707" w14:textId="4DFE62D5">
            <w:pPr>
              <w:pStyle w:val="Tabletext8"/>
              <w:spacing w:before="40" w:after="40"/>
              <w:ind w:left="-72" w:right="-72"/>
              <w:jc w:val="center"/>
              <w:rPr>
                <w:b/>
                <w:szCs w:val="18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06" w:type="pct"/>
            <w:shd w:val="clear" w:color="auto" w:fill="auto"/>
          </w:tcPr>
          <w:p w:rsidRPr="00984C49" w:rsidR="00A3566D" w:rsidP="00A3566D" w:rsidRDefault="00A3566D" w14:paraId="1DDBBAE6" w14:textId="33226643">
            <w:pPr>
              <w:pStyle w:val="Tabletext8"/>
              <w:spacing w:before="40" w:after="40"/>
              <w:ind w:left="-72" w:right="-72"/>
              <w:jc w:val="center"/>
              <w:rPr>
                <w:b/>
                <w:szCs w:val="18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05" w:type="pct"/>
            <w:shd w:val="clear" w:color="auto" w:fill="auto"/>
          </w:tcPr>
          <w:p w:rsidRPr="00984C49" w:rsidR="00A3566D" w:rsidP="00A3566D" w:rsidRDefault="00A3566D" w14:paraId="119DDDDA" w14:textId="49B9ECDC">
            <w:pPr>
              <w:pStyle w:val="Tabletext8"/>
              <w:spacing w:before="40" w:after="40"/>
              <w:ind w:left="-72" w:right="-72"/>
              <w:jc w:val="center"/>
              <w:rPr>
                <w:b/>
                <w:szCs w:val="18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08" w:type="pct"/>
            <w:shd w:val="clear" w:color="auto" w:fill="auto"/>
          </w:tcPr>
          <w:p w:rsidRPr="00984C49" w:rsidR="00A3566D" w:rsidP="00A3566D" w:rsidRDefault="00A3566D" w14:paraId="7054B4EE" w14:textId="7CC08990">
            <w:pPr>
              <w:pStyle w:val="Tabletext8"/>
              <w:spacing w:before="40" w:after="40"/>
              <w:ind w:left="-72" w:right="-72"/>
              <w:jc w:val="center"/>
              <w:rPr>
                <w:b/>
                <w:szCs w:val="18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  <w:tc>
          <w:tcPr>
            <w:tcW w:w="804" w:type="pct"/>
            <w:shd w:val="clear" w:color="auto" w:fill="auto"/>
          </w:tcPr>
          <w:p w:rsidRPr="00984C49" w:rsidR="00A3566D" w:rsidP="00A3566D" w:rsidRDefault="00A3566D" w14:paraId="7CAE0C43" w14:textId="016A4AC2">
            <w:pPr>
              <w:pStyle w:val="Tabletext8"/>
              <w:spacing w:before="40" w:after="40"/>
              <w:ind w:left="-72" w:right="-72"/>
              <w:jc w:val="center"/>
              <w:rPr>
                <w:b/>
                <w:szCs w:val="18"/>
              </w:rPr>
            </w:pPr>
            <w:r>
              <w:rPr>
                <w:sz w:val="15"/>
                <w:szCs w:val="15"/>
              </w:rPr>
              <w:t xml:space="preserve">__ __ / __ __/ 20__ ___ </w:t>
            </w:r>
          </w:p>
        </w:tc>
      </w:tr>
      <w:tr w:rsidR="006F73BC" w:rsidTr="006F73BC" w14:paraId="1CD4613C" w14:textId="77777777">
        <w:trPr>
          <w:trHeight w:val="294"/>
        </w:trPr>
        <w:tc>
          <w:tcPr>
            <w:tcW w:w="969" w:type="pct"/>
            <w:vMerge w:val="restart"/>
            <w:shd w:val="clear" w:color="auto" w:fill="auto"/>
            <w:vAlign w:val="bottom"/>
          </w:tcPr>
          <w:p w:rsidRPr="00F379F6" w:rsidR="006F73BC" w:rsidP="00A3566D" w:rsidRDefault="006F73BC" w14:paraId="712DA8E4" w14:textId="77777777">
            <w:pPr>
              <w:pStyle w:val="Tabletext8"/>
              <w:spacing w:before="40" w:after="40"/>
              <w:ind w:left="216" w:hanging="21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31" w:type="pct"/>
            <w:gridSpan w:val="5"/>
            <w:shd w:val="clear" w:color="auto" w:fill="auto"/>
          </w:tcPr>
          <w:p w:rsidRPr="00C056D2" w:rsidR="006F73BC" w:rsidP="00C056D2" w:rsidRDefault="006F73BC" w14:paraId="370A2FB1" w14:textId="1554B26D">
            <w:pPr>
              <w:pStyle w:val="Tabletext8"/>
              <w:spacing w:before="120" w:after="120"/>
              <w:ind w:left="-72" w:right="-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C056D2">
              <w:rPr>
                <w:rFonts w:cs="Arial"/>
                <w:b/>
                <w:sz w:val="18"/>
                <w:szCs w:val="18"/>
              </w:rPr>
              <w:t>ow many minutes did you spend on the activities below?</w:t>
            </w:r>
            <w:r>
              <w:rPr>
                <w:rFonts w:cs="Arial"/>
                <w:b/>
                <w:sz w:val="18"/>
                <w:szCs w:val="18"/>
              </w:rPr>
              <w:t xml:space="preserve"> I</w:t>
            </w:r>
            <w:r w:rsidRPr="004901D4">
              <w:rPr>
                <w:rFonts w:cs="Arial"/>
                <w:b/>
                <w:sz w:val="18"/>
                <w:szCs w:val="18"/>
              </w:rPr>
              <w:t>nclude only the time you spent on activities that support the delivery of Seeking Safety.</w:t>
            </w:r>
          </w:p>
        </w:tc>
      </w:tr>
      <w:tr w:rsidR="006F73BC" w:rsidTr="006F73BC" w14:paraId="0218DE5B" w14:textId="77777777">
        <w:trPr>
          <w:trHeight w:val="224"/>
        </w:trPr>
        <w:tc>
          <w:tcPr>
            <w:tcW w:w="969" w:type="pct"/>
            <w:vMerge/>
            <w:shd w:val="clear" w:color="auto" w:fill="auto"/>
            <w:vAlign w:val="center"/>
          </w:tcPr>
          <w:p w:rsidR="006F73BC" w:rsidP="00C056D2" w:rsidRDefault="006F73BC" w14:paraId="1DC62402" w14:textId="77777777">
            <w:pPr>
              <w:pStyle w:val="Tabletext8"/>
              <w:spacing w:before="60" w:after="60"/>
              <w:ind w:left="216" w:hanging="216"/>
              <w:rPr>
                <w:b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6F73BC" w:rsidP="00C056D2" w:rsidRDefault="006F73BC" w14:paraId="55602762" w14:textId="063452E6">
            <w:pPr>
              <w:pStyle w:val="Tabletext8"/>
              <w:spacing w:before="60" w:after="60"/>
              <w:jc w:val="center"/>
            </w:pPr>
            <w:r w:rsidRPr="00C056D2">
              <w:rPr>
                <w:b/>
              </w:rPr>
              <w:t>MINUTES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F73BC" w:rsidP="00C056D2" w:rsidRDefault="006F73BC" w14:paraId="64D3CD17" w14:textId="205CF063">
            <w:pPr>
              <w:pStyle w:val="Tabletext8"/>
              <w:spacing w:before="60" w:after="60"/>
              <w:jc w:val="center"/>
            </w:pPr>
            <w:r w:rsidRPr="00C056D2">
              <w:rPr>
                <w:b/>
              </w:rPr>
              <w:t>MINUTES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F73BC" w:rsidP="00C056D2" w:rsidRDefault="006F73BC" w14:paraId="2C6FDA2D" w14:textId="287ECD99">
            <w:pPr>
              <w:pStyle w:val="Tabletext8"/>
              <w:spacing w:before="60" w:after="60"/>
              <w:jc w:val="center"/>
            </w:pPr>
            <w:r w:rsidRPr="00C056D2">
              <w:rPr>
                <w:b/>
              </w:rPr>
              <w:t>MINUTES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F73BC" w:rsidP="00C056D2" w:rsidRDefault="006F73BC" w14:paraId="5A11BCA0" w14:textId="23A232F0">
            <w:pPr>
              <w:pStyle w:val="Tabletext8"/>
              <w:spacing w:before="60" w:after="60"/>
              <w:jc w:val="center"/>
            </w:pPr>
            <w:r w:rsidRPr="00C056D2">
              <w:rPr>
                <w:b/>
              </w:rPr>
              <w:t>MINUTES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6F73BC" w:rsidP="00C056D2" w:rsidRDefault="006F73BC" w14:paraId="757E1C84" w14:textId="2088D830">
            <w:pPr>
              <w:pStyle w:val="Tabletext8"/>
              <w:spacing w:before="60" w:after="60"/>
              <w:jc w:val="center"/>
            </w:pPr>
            <w:r w:rsidRPr="00C056D2">
              <w:rPr>
                <w:b/>
              </w:rPr>
              <w:t>MINUTES</w:t>
            </w:r>
          </w:p>
        </w:tc>
      </w:tr>
      <w:tr w:rsidR="00A3566D" w:rsidTr="006F73BC" w14:paraId="6DDB81DC" w14:textId="77777777">
        <w:trPr>
          <w:trHeight w:val="576"/>
        </w:trPr>
        <w:tc>
          <w:tcPr>
            <w:tcW w:w="969" w:type="pct"/>
            <w:shd w:val="clear" w:color="auto" w:fill="E8E8E8"/>
            <w:vAlign w:val="center"/>
          </w:tcPr>
          <w:p w:rsidR="00A3566D" w:rsidP="00A3566D" w:rsidRDefault="00A3566D" w14:paraId="59A81AF1" w14:textId="2556DCF5">
            <w:pPr>
              <w:pStyle w:val="Tabletext8"/>
              <w:spacing w:before="60" w:after="60"/>
              <w:ind w:left="216" w:hanging="216"/>
              <w:rPr>
                <w:b/>
              </w:rPr>
            </w:pPr>
            <w:r>
              <w:rPr>
                <w:b/>
              </w:rPr>
              <w:t>6</w:t>
            </w:r>
            <w:r w:rsidRPr="004721D4">
              <w:rPr>
                <w:b/>
              </w:rPr>
              <w:t xml:space="preserve">. </w:t>
            </w:r>
            <w:r w:rsidRPr="004721D4">
              <w:rPr>
                <w:b/>
              </w:rPr>
              <w:tab/>
              <w:t>Supervision and clinical s</w:t>
            </w:r>
            <w:r w:rsidRPr="00ED1A80">
              <w:rPr>
                <w:b/>
              </w:rPr>
              <w:t>uppo</w:t>
            </w:r>
            <w:r w:rsidRPr="004721D4">
              <w:rPr>
                <w:b/>
              </w:rPr>
              <w:t>rt</w:t>
            </w:r>
          </w:p>
          <w:p w:rsidRPr="004721D4" w:rsidR="00A3566D" w:rsidP="00A3566D" w:rsidRDefault="00A3566D" w14:paraId="6DDB81D6" w14:textId="1ADD1393">
            <w:pPr>
              <w:pStyle w:val="Tabletext8"/>
              <w:spacing w:before="60" w:after="60"/>
              <w:ind w:left="237"/>
              <w:rPr>
                <w:b/>
              </w:rPr>
            </w:pPr>
            <w:r w:rsidRPr="00292463">
              <w:rPr>
                <w:i/>
              </w:rPr>
              <w:t>Providing or receiving ongoing training and clinical supervision</w:t>
            </w:r>
            <w:r>
              <w:rPr>
                <w:i/>
              </w:rPr>
              <w:t xml:space="preserve"> on Seeking Safety</w:t>
            </w:r>
            <w:r w:rsidRPr="00292463">
              <w:rPr>
                <w:i/>
              </w:rPr>
              <w:t>, including conducting and reviewing fidelity assessments</w:t>
            </w:r>
            <w:r w:rsidR="00392A0A">
              <w:rPr>
                <w:i/>
              </w:rPr>
              <w:t>.</w:t>
            </w:r>
          </w:p>
        </w:tc>
        <w:tc>
          <w:tcPr>
            <w:tcW w:w="808" w:type="pct"/>
            <w:shd w:val="clear" w:color="auto" w:fill="E8E8E8"/>
            <w:vAlign w:val="center"/>
          </w:tcPr>
          <w:p w:rsidR="00A3566D" w:rsidP="00A3566D" w:rsidRDefault="00A3566D" w14:paraId="6DDB81D7" w14:textId="205A05B6">
            <w:pPr>
              <w:pStyle w:val="Tabletext8"/>
              <w:spacing w:before="20" w:after="20"/>
              <w:jc w:val="center"/>
            </w:pPr>
          </w:p>
        </w:tc>
        <w:tc>
          <w:tcPr>
            <w:tcW w:w="806" w:type="pct"/>
            <w:shd w:val="clear" w:color="auto" w:fill="E8E8E8"/>
            <w:vAlign w:val="center"/>
          </w:tcPr>
          <w:p w:rsidR="00A3566D" w:rsidP="00A3566D" w:rsidRDefault="00A3566D" w14:paraId="6DDB81D8" w14:textId="5DE7CAC0">
            <w:pPr>
              <w:pStyle w:val="Tabletext8"/>
              <w:spacing w:before="20" w:after="20"/>
              <w:jc w:val="center"/>
            </w:pPr>
          </w:p>
        </w:tc>
        <w:tc>
          <w:tcPr>
            <w:tcW w:w="805" w:type="pct"/>
            <w:shd w:val="clear" w:color="auto" w:fill="E8E8E8"/>
            <w:vAlign w:val="center"/>
          </w:tcPr>
          <w:p w:rsidR="00A3566D" w:rsidP="00A3566D" w:rsidRDefault="00A3566D" w14:paraId="6DDB81D9" w14:textId="4C290D15">
            <w:pPr>
              <w:pStyle w:val="Tabletext8"/>
              <w:spacing w:before="20" w:after="20"/>
              <w:jc w:val="center"/>
            </w:pPr>
          </w:p>
        </w:tc>
        <w:tc>
          <w:tcPr>
            <w:tcW w:w="808" w:type="pct"/>
            <w:shd w:val="clear" w:color="auto" w:fill="E8E8E8"/>
            <w:vAlign w:val="center"/>
          </w:tcPr>
          <w:p w:rsidR="00A3566D" w:rsidP="00A3566D" w:rsidRDefault="00A3566D" w14:paraId="6DDB81DA" w14:textId="788CC9DD">
            <w:pPr>
              <w:pStyle w:val="Tabletext8"/>
              <w:spacing w:before="20" w:after="20"/>
              <w:jc w:val="center"/>
            </w:pPr>
          </w:p>
        </w:tc>
        <w:tc>
          <w:tcPr>
            <w:tcW w:w="804" w:type="pct"/>
            <w:shd w:val="clear" w:color="auto" w:fill="E8E8E8"/>
            <w:vAlign w:val="center"/>
          </w:tcPr>
          <w:p w:rsidR="00A3566D" w:rsidP="00A3566D" w:rsidRDefault="00A3566D" w14:paraId="6DDB81DB" w14:textId="0FACF056">
            <w:pPr>
              <w:pStyle w:val="Tabletext8"/>
              <w:spacing w:before="20" w:after="20"/>
              <w:jc w:val="center"/>
            </w:pPr>
          </w:p>
        </w:tc>
      </w:tr>
      <w:tr w:rsidR="00A3566D" w:rsidTr="006F73BC" w14:paraId="6DDB81EA" w14:textId="77777777">
        <w:trPr>
          <w:trHeight w:val="576"/>
        </w:trPr>
        <w:tc>
          <w:tcPr>
            <w:tcW w:w="969" w:type="pct"/>
            <w:shd w:val="clear" w:color="auto" w:fill="auto"/>
            <w:vAlign w:val="center"/>
          </w:tcPr>
          <w:p w:rsidR="00A3566D" w:rsidP="00A3566D" w:rsidRDefault="00A3566D" w14:paraId="54CC2341" w14:textId="68C38EF7">
            <w:pPr>
              <w:pStyle w:val="Tabletext8"/>
              <w:spacing w:before="60" w:after="60"/>
              <w:ind w:left="216" w:hanging="216"/>
              <w:rPr>
                <w:b/>
              </w:rPr>
            </w:pPr>
            <w:r>
              <w:rPr>
                <w:b/>
              </w:rPr>
              <w:t>7</w:t>
            </w:r>
            <w:r w:rsidRPr="004721D4">
              <w:rPr>
                <w:b/>
              </w:rPr>
              <w:t xml:space="preserve">. </w:t>
            </w:r>
            <w:r w:rsidRPr="004721D4">
              <w:rPr>
                <w:b/>
              </w:rPr>
              <w:tab/>
              <w:t>Outre</w:t>
            </w:r>
            <w:r w:rsidRPr="00ED1A80">
              <w:rPr>
                <w:b/>
              </w:rPr>
              <w:t>ach</w:t>
            </w:r>
          </w:p>
          <w:p w:rsidRPr="004721D4" w:rsidR="00A3566D" w:rsidP="00A3566D" w:rsidRDefault="00A3566D" w14:paraId="6DDB81E4" w14:textId="72DBA6C0">
            <w:pPr>
              <w:pStyle w:val="Tabletext8"/>
              <w:spacing w:before="60" w:after="60"/>
              <w:ind w:left="216"/>
              <w:rPr>
                <w:b/>
              </w:rPr>
            </w:pPr>
            <w:r w:rsidRPr="00292463">
              <w:rPr>
                <w:i/>
              </w:rPr>
              <w:t xml:space="preserve">Activities to inform referral agencies and </w:t>
            </w:r>
            <w:r>
              <w:rPr>
                <w:i/>
              </w:rPr>
              <w:t xml:space="preserve">potential </w:t>
            </w:r>
            <w:r w:rsidRPr="003A29E3">
              <w:rPr>
                <w:b/>
                <w:i/>
              </w:rPr>
              <w:t>new</w:t>
            </w:r>
            <w:r>
              <w:rPr>
                <w:i/>
              </w:rPr>
              <w:t xml:space="preserve"> </w:t>
            </w:r>
            <w:r w:rsidRPr="00292463">
              <w:rPr>
                <w:i/>
              </w:rPr>
              <w:t xml:space="preserve">clients about </w:t>
            </w:r>
            <w:r w:rsidR="001D6D22">
              <w:rPr>
                <w:i/>
              </w:rPr>
              <w:t xml:space="preserve">Seeking Safety </w:t>
            </w:r>
            <w:r w:rsidRPr="00292463">
              <w:rPr>
                <w:i/>
              </w:rPr>
              <w:t>services</w:t>
            </w:r>
            <w:r w:rsidR="00392A0A">
              <w:rPr>
                <w:i/>
              </w:rPr>
              <w:t>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A3566D" w:rsidP="00A3566D" w:rsidRDefault="00A3566D" w14:paraId="6DDB81E5" w14:textId="6374B1A6">
            <w:pPr>
              <w:pStyle w:val="Tabletext8"/>
              <w:spacing w:before="20" w:after="20"/>
              <w:jc w:val="center"/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A3566D" w:rsidP="00A3566D" w:rsidRDefault="00A3566D" w14:paraId="6DDB81E6" w14:textId="5361A145">
            <w:pPr>
              <w:pStyle w:val="Tabletext8"/>
              <w:spacing w:before="20" w:after="20"/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3566D" w:rsidP="00A3566D" w:rsidRDefault="00A3566D" w14:paraId="6DDB81E7" w14:textId="620776B3">
            <w:pPr>
              <w:pStyle w:val="Tabletext8"/>
              <w:spacing w:before="20" w:after="20"/>
              <w:jc w:val="center"/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3566D" w:rsidP="00A3566D" w:rsidRDefault="00A3566D" w14:paraId="6DDB81E8" w14:textId="0376076C">
            <w:pPr>
              <w:pStyle w:val="Tabletext8"/>
              <w:spacing w:before="20" w:after="20"/>
              <w:jc w:val="center"/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A3566D" w:rsidP="00A3566D" w:rsidRDefault="00A3566D" w14:paraId="6DDB81E9" w14:textId="3899E86A">
            <w:pPr>
              <w:pStyle w:val="Tabletext8"/>
              <w:spacing w:before="20" w:after="20"/>
              <w:jc w:val="center"/>
            </w:pPr>
          </w:p>
        </w:tc>
      </w:tr>
      <w:tr w:rsidR="00A3566D" w:rsidTr="006F73BC" w14:paraId="6DDB81F8" w14:textId="77777777">
        <w:trPr>
          <w:trHeight w:val="360"/>
        </w:trPr>
        <w:tc>
          <w:tcPr>
            <w:tcW w:w="969" w:type="pct"/>
            <w:shd w:val="clear" w:color="auto" w:fill="E8E8E8"/>
          </w:tcPr>
          <w:p w:rsidR="00A3566D" w:rsidP="00A3566D" w:rsidRDefault="00A3566D" w14:paraId="1BC05D61" w14:textId="779C4C21">
            <w:pPr>
              <w:pStyle w:val="Tabletext8"/>
              <w:spacing w:before="60" w:after="60"/>
              <w:ind w:left="216" w:hanging="216"/>
              <w:rPr>
                <w:b/>
              </w:rPr>
            </w:pPr>
            <w:r>
              <w:rPr>
                <w:b/>
              </w:rPr>
              <w:t>8</w:t>
            </w:r>
            <w:r w:rsidRPr="004721D4">
              <w:rPr>
                <w:b/>
              </w:rPr>
              <w:t xml:space="preserve">. </w:t>
            </w:r>
            <w:r w:rsidRPr="004721D4">
              <w:rPr>
                <w:b/>
              </w:rPr>
              <w:tab/>
              <w:t>Program adm</w:t>
            </w:r>
            <w:r w:rsidRPr="00ED1A80">
              <w:rPr>
                <w:b/>
              </w:rPr>
              <w:t>inis</w:t>
            </w:r>
            <w:r w:rsidRPr="004721D4">
              <w:rPr>
                <w:b/>
              </w:rPr>
              <w:t>tration and management</w:t>
            </w:r>
          </w:p>
          <w:p w:rsidRPr="004721D4" w:rsidR="00A3566D" w:rsidP="00A3566D" w:rsidRDefault="00A3566D" w14:paraId="6DDB81F2" w14:textId="194D1962">
            <w:pPr>
              <w:pStyle w:val="Tabletext8"/>
              <w:spacing w:before="60" w:after="60"/>
              <w:ind w:left="216"/>
              <w:rPr>
                <w:b/>
              </w:rPr>
            </w:pPr>
            <w:r w:rsidRPr="00292463">
              <w:rPr>
                <w:i/>
              </w:rPr>
              <w:t xml:space="preserve">Activities related to ongoing general management of </w:t>
            </w:r>
            <w:r>
              <w:rPr>
                <w:i/>
              </w:rPr>
              <w:t>Seeking Safety</w:t>
            </w:r>
            <w:r w:rsidRPr="00292463">
              <w:rPr>
                <w:i/>
              </w:rPr>
              <w:t xml:space="preserve"> services</w:t>
            </w:r>
            <w:bookmarkStart w:name="_GoBack" w:id="0"/>
            <w:r w:rsidR="00392A0A">
              <w:rPr>
                <w:i/>
              </w:rPr>
              <w:t>.</w:t>
            </w:r>
            <w:bookmarkEnd w:id="0"/>
          </w:p>
        </w:tc>
        <w:tc>
          <w:tcPr>
            <w:tcW w:w="808" w:type="pct"/>
            <w:shd w:val="clear" w:color="auto" w:fill="E8E8E8"/>
            <w:vAlign w:val="center"/>
          </w:tcPr>
          <w:p w:rsidR="00A3566D" w:rsidP="00A3566D" w:rsidRDefault="00A3566D" w14:paraId="6DDB81F3" w14:textId="5FC0661B">
            <w:pPr>
              <w:pStyle w:val="Tabletext8"/>
              <w:spacing w:before="20" w:after="20"/>
              <w:jc w:val="center"/>
            </w:pPr>
          </w:p>
        </w:tc>
        <w:tc>
          <w:tcPr>
            <w:tcW w:w="806" w:type="pct"/>
            <w:shd w:val="clear" w:color="auto" w:fill="E8E8E8"/>
            <w:vAlign w:val="center"/>
          </w:tcPr>
          <w:p w:rsidR="00A3566D" w:rsidP="00A3566D" w:rsidRDefault="00A3566D" w14:paraId="6DDB81F4" w14:textId="00F8B18F">
            <w:pPr>
              <w:pStyle w:val="Tabletext8"/>
              <w:spacing w:before="20" w:after="20"/>
              <w:jc w:val="center"/>
            </w:pPr>
          </w:p>
        </w:tc>
        <w:tc>
          <w:tcPr>
            <w:tcW w:w="805" w:type="pct"/>
            <w:shd w:val="clear" w:color="auto" w:fill="E8E8E8"/>
            <w:vAlign w:val="center"/>
          </w:tcPr>
          <w:p w:rsidR="00A3566D" w:rsidP="00A3566D" w:rsidRDefault="00A3566D" w14:paraId="6DDB81F5" w14:textId="4A718B45">
            <w:pPr>
              <w:pStyle w:val="Tabletext8"/>
              <w:spacing w:before="20" w:after="20"/>
              <w:jc w:val="center"/>
            </w:pPr>
          </w:p>
        </w:tc>
        <w:tc>
          <w:tcPr>
            <w:tcW w:w="808" w:type="pct"/>
            <w:shd w:val="clear" w:color="auto" w:fill="E8E8E8"/>
            <w:vAlign w:val="center"/>
          </w:tcPr>
          <w:p w:rsidR="00A3566D" w:rsidP="00A3566D" w:rsidRDefault="00A3566D" w14:paraId="6DDB81F6" w14:textId="62AE0E90">
            <w:pPr>
              <w:pStyle w:val="Tabletext8"/>
              <w:spacing w:before="20" w:after="20"/>
              <w:jc w:val="center"/>
            </w:pPr>
          </w:p>
        </w:tc>
        <w:tc>
          <w:tcPr>
            <w:tcW w:w="804" w:type="pct"/>
            <w:shd w:val="clear" w:color="auto" w:fill="E8E8E8"/>
            <w:vAlign w:val="center"/>
          </w:tcPr>
          <w:p w:rsidR="00A3566D" w:rsidP="00A3566D" w:rsidRDefault="00A3566D" w14:paraId="6DDB81F7" w14:textId="0ED0287D">
            <w:pPr>
              <w:pStyle w:val="Tabletext8"/>
              <w:spacing w:before="20" w:after="20"/>
              <w:jc w:val="center"/>
            </w:pPr>
          </w:p>
        </w:tc>
      </w:tr>
    </w:tbl>
    <w:p w:rsidR="00F832B4" w:rsidP="00F832B4" w:rsidRDefault="00F832B4" w14:paraId="5F6A97B0" w14:textId="77777777">
      <w:pPr>
        <w:spacing w:after="0"/>
        <w:jc w:val="center"/>
        <w:rPr>
          <w:b/>
        </w:rPr>
      </w:pPr>
    </w:p>
    <w:p w:rsidRPr="00246C9B" w:rsidR="008D68C6" w:rsidP="008D68C6" w:rsidRDefault="008D68C6" w14:paraId="433C9F3B" w14:textId="77777777">
      <w:pPr>
        <w:spacing w:after="0"/>
        <w:jc w:val="center"/>
        <w:rPr>
          <w:b/>
        </w:rPr>
      </w:pPr>
      <w:r w:rsidRPr="00246C9B">
        <w:rPr>
          <w:b/>
        </w:rPr>
        <w:t>PLEASE CONFIRM THAT THE TOTAL TIME YOU HAVE RECORDED FO</w:t>
      </w:r>
      <w:r>
        <w:rPr>
          <w:b/>
        </w:rPr>
        <w:t>R ACTIVITIES 1 THROUGH 9 EACH DAY DOES NOT EXCEED THE TOTAL TIME YOU WORKED</w:t>
      </w:r>
      <w:r w:rsidRPr="00246C9B">
        <w:rPr>
          <w:b/>
        </w:rPr>
        <w:t xml:space="preserve"> THAT DAY.</w:t>
      </w:r>
    </w:p>
    <w:p w:rsidRPr="00246C9B" w:rsidR="00F832B4" w:rsidP="00F832B4" w:rsidRDefault="00F832B4" w14:paraId="23506CCC" w14:textId="749996D7">
      <w:pPr>
        <w:spacing w:after="0"/>
        <w:jc w:val="center"/>
        <w:rPr>
          <w:b/>
        </w:rPr>
      </w:pPr>
    </w:p>
    <w:p w:rsidR="00F425A9" w:rsidP="00F832B4" w:rsidRDefault="00F425A9" w14:paraId="6DDB8372" w14:textId="24CE4093">
      <w:pPr>
        <w:pStyle w:val="QUESTION"/>
        <w:keepNext w:val="0"/>
        <w:spacing w:before="240"/>
        <w:rPr>
          <w:rFonts w:eastAsiaTheme="minorHAnsi"/>
        </w:rPr>
      </w:pPr>
    </w:p>
    <w:sectPr w:rsidR="00F425A9" w:rsidSect="00ED1A80">
      <w:headerReference w:type="default" r:id="rId15"/>
      <w:footerReference w:type="default" r:id="rId1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1792" w14:textId="77777777" w:rsidR="00CB6FB0" w:rsidRDefault="00CB6FB0" w:rsidP="002E3E35">
      <w:r>
        <w:separator/>
      </w:r>
    </w:p>
  </w:endnote>
  <w:endnote w:type="continuationSeparator" w:id="0">
    <w:p w14:paraId="650969D2" w14:textId="77777777" w:rsidR="00CB6FB0" w:rsidRDefault="00CB6FB0" w:rsidP="002E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8387" w14:textId="77777777" w:rsidR="009440ED" w:rsidRPr="00964AB7" w:rsidRDefault="009440ED" w:rsidP="003E4431">
    <w:pPr>
      <w:pStyle w:val="Footer"/>
      <w:pBdr>
        <w:bottom w:val="none" w:sz="0" w:space="0" w:color="auto"/>
      </w:pBdr>
      <w:spacing w:before="120" w:after="0"/>
      <w:ind w:left="-72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838B" w14:textId="51FB80E5" w:rsidR="009440ED" w:rsidRPr="00964AB7" w:rsidRDefault="009440ED" w:rsidP="003E4431">
    <w:pPr>
      <w:pStyle w:val="Footer"/>
      <w:pBdr>
        <w:bottom w:val="none" w:sz="0" w:space="0" w:color="auto"/>
      </w:pBdr>
      <w:spacing w:before="120" w:after="0"/>
      <w:ind w:left="-720"/>
      <w:rPr>
        <w:rStyle w:val="PageNumber"/>
      </w:rPr>
    </w:pPr>
    <w:r w:rsidRPr="0000444F">
      <w:rPr>
        <w:rStyle w:val="PageNumber"/>
        <w:sz w:val="18"/>
      </w:rPr>
      <w:t xml:space="preserve">Prepared by Mathematica </w:t>
    </w:r>
    <w:r>
      <w:rPr>
        <w:rStyle w:val="PageNumber"/>
        <w:sz w:val="18"/>
      </w:rPr>
      <w:tab/>
    </w:r>
    <w:r w:rsidRPr="00183D67">
      <w:rPr>
        <w:rStyle w:val="PageNumber"/>
        <w:sz w:val="18"/>
      </w:rPr>
      <w:fldChar w:fldCharType="begin"/>
    </w:r>
    <w:r w:rsidRPr="00183D67">
      <w:rPr>
        <w:rStyle w:val="PageNumber"/>
        <w:sz w:val="18"/>
      </w:rPr>
      <w:instrText xml:space="preserve"> PAGE   \* MERGEFORMAT </w:instrText>
    </w:r>
    <w:r w:rsidRPr="00183D67">
      <w:rPr>
        <w:rStyle w:val="PageNumber"/>
        <w:sz w:val="18"/>
      </w:rPr>
      <w:fldChar w:fldCharType="separate"/>
    </w:r>
    <w:r w:rsidR="00B95D7B">
      <w:rPr>
        <w:rStyle w:val="PageNumber"/>
        <w:noProof/>
        <w:sz w:val="18"/>
      </w:rPr>
      <w:t>2</w:t>
    </w:r>
    <w:r w:rsidRPr="00183D67">
      <w:rPr>
        <w:rStyle w:val="PageNumber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8391" w14:textId="2797A37E" w:rsidR="009440ED" w:rsidRPr="00F8224C" w:rsidRDefault="009440ED" w:rsidP="00F8224C">
    <w:pPr>
      <w:pStyle w:val="Footer"/>
      <w:pBdr>
        <w:bottom w:val="none" w:sz="0" w:space="0" w:color="auto"/>
      </w:pBdr>
      <w:tabs>
        <w:tab w:val="clear" w:pos="4320"/>
        <w:tab w:val="center" w:pos="5220"/>
      </w:tabs>
      <w:spacing w:before="120" w:after="0"/>
      <w:rPr>
        <w:rStyle w:val="PageNumber"/>
      </w:rPr>
    </w:pPr>
    <w:r w:rsidRPr="0000444F">
      <w:rPr>
        <w:rStyle w:val="PageNumber"/>
        <w:sz w:val="18"/>
      </w:rPr>
      <w:t>Prepared by Mathematica</w:t>
    </w:r>
    <w:r>
      <w:rPr>
        <w:rStyle w:val="PageNumber"/>
        <w:sz w:val="18"/>
      </w:rPr>
      <w:tab/>
    </w:r>
    <w:r w:rsidRPr="00183D67">
      <w:rPr>
        <w:rStyle w:val="PageNumber"/>
        <w:sz w:val="18"/>
      </w:rPr>
      <w:fldChar w:fldCharType="begin"/>
    </w:r>
    <w:r w:rsidRPr="00183D67">
      <w:rPr>
        <w:rStyle w:val="PageNumber"/>
        <w:sz w:val="18"/>
      </w:rPr>
      <w:instrText xml:space="preserve"> PAGE   \* MERGEFORMAT </w:instrText>
    </w:r>
    <w:r w:rsidRPr="00183D67">
      <w:rPr>
        <w:rStyle w:val="PageNumber"/>
        <w:sz w:val="18"/>
      </w:rPr>
      <w:fldChar w:fldCharType="separate"/>
    </w:r>
    <w:r w:rsidR="00B95D7B">
      <w:rPr>
        <w:rStyle w:val="PageNumber"/>
        <w:noProof/>
        <w:sz w:val="18"/>
      </w:rPr>
      <w:t>10</w:t>
    </w:r>
    <w:r w:rsidRPr="00183D67">
      <w:rPr>
        <w:rStyle w:val="PageNumber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627B" w14:textId="77777777" w:rsidR="00CB6FB0" w:rsidRDefault="00CB6FB0" w:rsidP="00203E3B">
      <w:r>
        <w:separator/>
      </w:r>
    </w:p>
  </w:footnote>
  <w:footnote w:type="continuationSeparator" w:id="0">
    <w:p w14:paraId="1327660C" w14:textId="77777777" w:rsidR="00CB6FB0" w:rsidRDefault="00CB6FB0" w:rsidP="00203E3B">
      <w:r>
        <w:separator/>
      </w:r>
    </w:p>
    <w:p w14:paraId="698297A6" w14:textId="77777777" w:rsidR="00CB6FB0" w:rsidRPr="00157CA2" w:rsidRDefault="00CB6FB0" w:rsidP="00203E3B">
      <w:pPr>
        <w:spacing w:after="120"/>
      </w:pPr>
      <w:r w:rsidRPr="00157CA2">
        <w:rPr>
          <w:i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8386" w14:textId="77777777" w:rsidR="009440ED" w:rsidRDefault="009440ED" w:rsidP="00497FFE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B83A2" wp14:editId="6DDB83A3">
              <wp:simplePos x="0" y="0"/>
              <wp:positionH relativeFrom="margin">
                <wp:align>center</wp:align>
              </wp:positionH>
              <wp:positionV relativeFrom="paragraph">
                <wp:posOffset>87449</wp:posOffset>
              </wp:positionV>
              <wp:extent cx="6867144" cy="8961120"/>
              <wp:effectExtent l="0" t="0" r="1016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144" cy="89611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23524" id="Rectangle 2" o:spid="_x0000_s1026" style="position:absolute;margin-left:0;margin-top:6.9pt;width:540.7pt;height:70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" filled="f" strokecolor="black [3213]" strokeweight="2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403"/>
      <w:gridCol w:w="4059"/>
      <w:gridCol w:w="3898"/>
    </w:tblGrid>
    <w:tr w:rsidR="009440ED" w:rsidRPr="00E33379" w14:paraId="6DDB838F" w14:textId="77777777" w:rsidTr="003C6365">
      <w:tc>
        <w:tcPr>
          <w:tcW w:w="2160" w:type="dxa"/>
          <w:shd w:val="clear" w:color="auto" w:fill="FFFFFF" w:themeFill="background1"/>
        </w:tcPr>
        <w:p w14:paraId="6DDB838C" w14:textId="51871A8C" w:rsidR="009440ED" w:rsidRPr="001E36DF" w:rsidRDefault="009440ED" w:rsidP="007A0517">
          <w:pPr>
            <w:pStyle w:val="Header"/>
            <w:pBdr>
              <w:bottom w:val="none" w:sz="0" w:space="0" w:color="auto"/>
            </w:pBdr>
            <w:tabs>
              <w:tab w:val="clear" w:pos="9360"/>
              <w:tab w:val="left" w:leader="underscore" w:pos="3510"/>
            </w:tabs>
            <w:spacing w:before="120" w:after="60"/>
            <w:ind w:left="72"/>
            <w:rPr>
              <w:rFonts w:cs="Arial"/>
              <w:b/>
              <w:szCs w:val="14"/>
            </w:rPr>
          </w:pPr>
          <w:r w:rsidRPr="001E36DF">
            <w:rPr>
              <w:rFonts w:cs="Arial"/>
              <w:b/>
              <w:sz w:val="20"/>
              <w:szCs w:val="14"/>
            </w:rPr>
            <w:t>week # _________</w:t>
          </w:r>
        </w:p>
      </w:tc>
      <w:tc>
        <w:tcPr>
          <w:tcW w:w="4464" w:type="dxa"/>
          <w:vAlign w:val="bottom"/>
        </w:tcPr>
        <w:p w14:paraId="6DDB838D" w14:textId="77777777" w:rsidR="009440ED" w:rsidRPr="00E33379" w:rsidRDefault="009440ED" w:rsidP="007A0517">
          <w:pPr>
            <w:pStyle w:val="Header"/>
            <w:pBdr>
              <w:bottom w:val="none" w:sz="0" w:space="0" w:color="auto"/>
            </w:pBdr>
            <w:tabs>
              <w:tab w:val="clear" w:pos="9360"/>
              <w:tab w:val="left" w:leader="underscore" w:pos="4367"/>
            </w:tabs>
            <w:spacing w:before="120" w:after="40"/>
            <w:rPr>
              <w:rFonts w:cs="Arial"/>
              <w:b/>
              <w:szCs w:val="14"/>
            </w:rPr>
          </w:pPr>
          <w:r>
            <w:rPr>
              <w:rFonts w:cs="Arial"/>
              <w:b/>
              <w:szCs w:val="14"/>
            </w:rPr>
            <w:t>NAME</w:t>
          </w:r>
          <w:r w:rsidRPr="00E33379">
            <w:rPr>
              <w:rFonts w:cs="Arial"/>
              <w:b/>
              <w:szCs w:val="14"/>
            </w:rPr>
            <w:t>:</w:t>
          </w:r>
          <w:r w:rsidRPr="00E33379">
            <w:rPr>
              <w:rFonts w:cs="Arial"/>
              <w:szCs w:val="14"/>
            </w:rPr>
            <w:tab/>
          </w:r>
        </w:p>
      </w:tc>
      <w:tc>
        <w:tcPr>
          <w:tcW w:w="4464" w:type="dxa"/>
          <w:vAlign w:val="bottom"/>
        </w:tcPr>
        <w:p w14:paraId="6DDB838E" w14:textId="77777777" w:rsidR="009440ED" w:rsidRPr="00E33379" w:rsidRDefault="009440ED" w:rsidP="007A0517">
          <w:pPr>
            <w:pStyle w:val="Header"/>
            <w:pBdr>
              <w:bottom w:val="none" w:sz="0" w:space="0" w:color="auto"/>
            </w:pBdr>
            <w:tabs>
              <w:tab w:val="clear" w:pos="9360"/>
              <w:tab w:val="left" w:leader="underscore" w:pos="4367"/>
            </w:tabs>
            <w:spacing w:before="120" w:after="40"/>
            <w:rPr>
              <w:rFonts w:cs="Arial"/>
              <w:b/>
              <w:szCs w:val="14"/>
            </w:rPr>
          </w:pPr>
          <w:r w:rsidRPr="00E33379">
            <w:rPr>
              <w:rFonts w:cs="Arial"/>
              <w:b/>
              <w:szCs w:val="14"/>
            </w:rPr>
            <w:t>AGENCY:</w:t>
          </w:r>
          <w:r w:rsidRPr="00E33379">
            <w:rPr>
              <w:rFonts w:cs="Arial"/>
              <w:szCs w:val="14"/>
            </w:rPr>
            <w:tab/>
          </w:r>
        </w:p>
      </w:tc>
    </w:tr>
  </w:tbl>
  <w:p w14:paraId="6DDB8390" w14:textId="77777777" w:rsidR="009440ED" w:rsidRPr="00C44B5B" w:rsidRDefault="009440ED" w:rsidP="003E4431">
    <w:pPr>
      <w:pStyle w:val="Header"/>
      <w:pBdr>
        <w:bottom w:val="none" w:sz="0" w:space="0" w:color="auto"/>
      </w:pBdr>
      <w:spacing w:after="0"/>
      <w:rPr>
        <w:rFonts w:cs="Arial"/>
        <w:i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3CCE7B14"/>
    <w:multiLevelType w:val="hybridMultilevel"/>
    <w:tmpl w:val="E43A13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8F2967"/>
    <w:multiLevelType w:val="hybridMultilevel"/>
    <w:tmpl w:val="3A8C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69"/>
    <w:rsid w:val="000030B1"/>
    <w:rsid w:val="0000444F"/>
    <w:rsid w:val="00010CEE"/>
    <w:rsid w:val="0001587F"/>
    <w:rsid w:val="00016D34"/>
    <w:rsid w:val="000209EB"/>
    <w:rsid w:val="000212FC"/>
    <w:rsid w:val="00022A0A"/>
    <w:rsid w:val="0002322B"/>
    <w:rsid w:val="0002727B"/>
    <w:rsid w:val="0002754E"/>
    <w:rsid w:val="00027917"/>
    <w:rsid w:val="000304BC"/>
    <w:rsid w:val="0003265D"/>
    <w:rsid w:val="00032E4E"/>
    <w:rsid w:val="00034667"/>
    <w:rsid w:val="0003567C"/>
    <w:rsid w:val="00036E7F"/>
    <w:rsid w:val="00040305"/>
    <w:rsid w:val="00040B2C"/>
    <w:rsid w:val="000423BE"/>
    <w:rsid w:val="00042419"/>
    <w:rsid w:val="00042FA8"/>
    <w:rsid w:val="00043329"/>
    <w:rsid w:val="00043B27"/>
    <w:rsid w:val="00044069"/>
    <w:rsid w:val="00047BDD"/>
    <w:rsid w:val="00054CA1"/>
    <w:rsid w:val="00056BC1"/>
    <w:rsid w:val="000575D5"/>
    <w:rsid w:val="000578BB"/>
    <w:rsid w:val="00060579"/>
    <w:rsid w:val="000633AA"/>
    <w:rsid w:val="00065515"/>
    <w:rsid w:val="00067637"/>
    <w:rsid w:val="0007041A"/>
    <w:rsid w:val="000727B7"/>
    <w:rsid w:val="000759C1"/>
    <w:rsid w:val="000775AB"/>
    <w:rsid w:val="000777DB"/>
    <w:rsid w:val="000823E0"/>
    <w:rsid w:val="000855BD"/>
    <w:rsid w:val="00086066"/>
    <w:rsid w:val="0009143A"/>
    <w:rsid w:val="00095543"/>
    <w:rsid w:val="000972E1"/>
    <w:rsid w:val="00097B60"/>
    <w:rsid w:val="000A2181"/>
    <w:rsid w:val="000A2330"/>
    <w:rsid w:val="000A5A8D"/>
    <w:rsid w:val="000A5EF2"/>
    <w:rsid w:val="000A6591"/>
    <w:rsid w:val="000A6C9E"/>
    <w:rsid w:val="000A7604"/>
    <w:rsid w:val="000A7FB4"/>
    <w:rsid w:val="000B4D6E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4CBB"/>
    <w:rsid w:val="000E68D0"/>
    <w:rsid w:val="000F5FBE"/>
    <w:rsid w:val="000F677B"/>
    <w:rsid w:val="001004A7"/>
    <w:rsid w:val="001119F8"/>
    <w:rsid w:val="00112A5E"/>
    <w:rsid w:val="00113CC8"/>
    <w:rsid w:val="00115CDA"/>
    <w:rsid w:val="00121061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576C"/>
    <w:rsid w:val="001465B6"/>
    <w:rsid w:val="00146CE3"/>
    <w:rsid w:val="00147515"/>
    <w:rsid w:val="00147A74"/>
    <w:rsid w:val="001503AE"/>
    <w:rsid w:val="001517A4"/>
    <w:rsid w:val="00154DF1"/>
    <w:rsid w:val="00155834"/>
    <w:rsid w:val="00155D06"/>
    <w:rsid w:val="00157CA2"/>
    <w:rsid w:val="001649D5"/>
    <w:rsid w:val="00164BC2"/>
    <w:rsid w:val="001739F1"/>
    <w:rsid w:val="00181AC8"/>
    <w:rsid w:val="00183D67"/>
    <w:rsid w:val="00184421"/>
    <w:rsid w:val="00185CEF"/>
    <w:rsid w:val="001902EB"/>
    <w:rsid w:val="001921A4"/>
    <w:rsid w:val="00194A0E"/>
    <w:rsid w:val="001969F1"/>
    <w:rsid w:val="00196E5A"/>
    <w:rsid w:val="00197503"/>
    <w:rsid w:val="001A3781"/>
    <w:rsid w:val="001B107D"/>
    <w:rsid w:val="001B2D79"/>
    <w:rsid w:val="001B4842"/>
    <w:rsid w:val="001B5917"/>
    <w:rsid w:val="001C5EB8"/>
    <w:rsid w:val="001C7FBE"/>
    <w:rsid w:val="001D3544"/>
    <w:rsid w:val="001D39AA"/>
    <w:rsid w:val="001D39EC"/>
    <w:rsid w:val="001D418D"/>
    <w:rsid w:val="001D661F"/>
    <w:rsid w:val="001D6D22"/>
    <w:rsid w:val="001D7B65"/>
    <w:rsid w:val="001E23FC"/>
    <w:rsid w:val="001E36DF"/>
    <w:rsid w:val="001E6A60"/>
    <w:rsid w:val="001E6E5A"/>
    <w:rsid w:val="00200CBA"/>
    <w:rsid w:val="00200FB4"/>
    <w:rsid w:val="00201E7E"/>
    <w:rsid w:val="00203E3B"/>
    <w:rsid w:val="00204AB9"/>
    <w:rsid w:val="00204B23"/>
    <w:rsid w:val="002050B7"/>
    <w:rsid w:val="00214E0B"/>
    <w:rsid w:val="00215C5A"/>
    <w:rsid w:val="00215E4D"/>
    <w:rsid w:val="00216383"/>
    <w:rsid w:val="002166BC"/>
    <w:rsid w:val="00217FA0"/>
    <w:rsid w:val="00220801"/>
    <w:rsid w:val="00220C15"/>
    <w:rsid w:val="00221600"/>
    <w:rsid w:val="00225954"/>
    <w:rsid w:val="0022714B"/>
    <w:rsid w:val="002272CB"/>
    <w:rsid w:val="00231425"/>
    <w:rsid w:val="00231607"/>
    <w:rsid w:val="00235CA0"/>
    <w:rsid w:val="0023638D"/>
    <w:rsid w:val="00247945"/>
    <w:rsid w:val="00254C89"/>
    <w:rsid w:val="00254E2D"/>
    <w:rsid w:val="00256D04"/>
    <w:rsid w:val="0026025C"/>
    <w:rsid w:val="0026532C"/>
    <w:rsid w:val="0026713B"/>
    <w:rsid w:val="00271B88"/>
    <w:rsid w:val="00271C83"/>
    <w:rsid w:val="0027245E"/>
    <w:rsid w:val="00272B66"/>
    <w:rsid w:val="00272DFF"/>
    <w:rsid w:val="002733A4"/>
    <w:rsid w:val="002751FF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C6D"/>
    <w:rsid w:val="002A4F27"/>
    <w:rsid w:val="002A64F9"/>
    <w:rsid w:val="002A6552"/>
    <w:rsid w:val="002A6FBB"/>
    <w:rsid w:val="002B0E82"/>
    <w:rsid w:val="002B25CD"/>
    <w:rsid w:val="002B2935"/>
    <w:rsid w:val="002B69B9"/>
    <w:rsid w:val="002B71CD"/>
    <w:rsid w:val="002B72E0"/>
    <w:rsid w:val="002B76AB"/>
    <w:rsid w:val="002B7C37"/>
    <w:rsid w:val="002C1507"/>
    <w:rsid w:val="002C3CA5"/>
    <w:rsid w:val="002C40A9"/>
    <w:rsid w:val="002C598D"/>
    <w:rsid w:val="002C683F"/>
    <w:rsid w:val="002C71CA"/>
    <w:rsid w:val="002D262A"/>
    <w:rsid w:val="002D6763"/>
    <w:rsid w:val="002D67F9"/>
    <w:rsid w:val="002D7B94"/>
    <w:rsid w:val="002D7C52"/>
    <w:rsid w:val="002E06F1"/>
    <w:rsid w:val="002E226E"/>
    <w:rsid w:val="002E3E35"/>
    <w:rsid w:val="002E741B"/>
    <w:rsid w:val="002F297B"/>
    <w:rsid w:val="002F44F3"/>
    <w:rsid w:val="002F465A"/>
    <w:rsid w:val="002F6E35"/>
    <w:rsid w:val="0030242C"/>
    <w:rsid w:val="00302890"/>
    <w:rsid w:val="00304ACC"/>
    <w:rsid w:val="00306082"/>
    <w:rsid w:val="00306F1E"/>
    <w:rsid w:val="00310CBE"/>
    <w:rsid w:val="00315DEC"/>
    <w:rsid w:val="0031740A"/>
    <w:rsid w:val="00317FDB"/>
    <w:rsid w:val="0032348A"/>
    <w:rsid w:val="003250D8"/>
    <w:rsid w:val="00325FF2"/>
    <w:rsid w:val="00326958"/>
    <w:rsid w:val="0033012A"/>
    <w:rsid w:val="003308C3"/>
    <w:rsid w:val="00331ADC"/>
    <w:rsid w:val="00334580"/>
    <w:rsid w:val="00340186"/>
    <w:rsid w:val="00340778"/>
    <w:rsid w:val="00341682"/>
    <w:rsid w:val="003426BF"/>
    <w:rsid w:val="00345556"/>
    <w:rsid w:val="00346E5F"/>
    <w:rsid w:val="0035334C"/>
    <w:rsid w:val="0035526C"/>
    <w:rsid w:val="00357B5C"/>
    <w:rsid w:val="00362FB2"/>
    <w:rsid w:val="00363410"/>
    <w:rsid w:val="00363A19"/>
    <w:rsid w:val="003656C4"/>
    <w:rsid w:val="00366F93"/>
    <w:rsid w:val="00370490"/>
    <w:rsid w:val="00370BC5"/>
    <w:rsid w:val="00370D5B"/>
    <w:rsid w:val="00371159"/>
    <w:rsid w:val="003741BD"/>
    <w:rsid w:val="003743AD"/>
    <w:rsid w:val="0037621E"/>
    <w:rsid w:val="00384A00"/>
    <w:rsid w:val="00384E5E"/>
    <w:rsid w:val="00387C3D"/>
    <w:rsid w:val="003921CA"/>
    <w:rsid w:val="00392614"/>
    <w:rsid w:val="00392A0A"/>
    <w:rsid w:val="00394544"/>
    <w:rsid w:val="00394DAA"/>
    <w:rsid w:val="003963FA"/>
    <w:rsid w:val="003969F2"/>
    <w:rsid w:val="00396F8B"/>
    <w:rsid w:val="00396FD7"/>
    <w:rsid w:val="003A0C7A"/>
    <w:rsid w:val="003A16DA"/>
    <w:rsid w:val="003A29E3"/>
    <w:rsid w:val="003A3ADA"/>
    <w:rsid w:val="003A501E"/>
    <w:rsid w:val="003A63C1"/>
    <w:rsid w:val="003C3464"/>
    <w:rsid w:val="003C38EC"/>
    <w:rsid w:val="003C3D79"/>
    <w:rsid w:val="003C6365"/>
    <w:rsid w:val="003D5BDC"/>
    <w:rsid w:val="003D6BA3"/>
    <w:rsid w:val="003E1520"/>
    <w:rsid w:val="003E21DB"/>
    <w:rsid w:val="003E3505"/>
    <w:rsid w:val="003E38FD"/>
    <w:rsid w:val="003E418E"/>
    <w:rsid w:val="003E4431"/>
    <w:rsid w:val="003E7979"/>
    <w:rsid w:val="003F4ADD"/>
    <w:rsid w:val="003F6DCC"/>
    <w:rsid w:val="003F7027"/>
    <w:rsid w:val="003F7D6D"/>
    <w:rsid w:val="004036BD"/>
    <w:rsid w:val="00404069"/>
    <w:rsid w:val="00404083"/>
    <w:rsid w:val="00404626"/>
    <w:rsid w:val="00406760"/>
    <w:rsid w:val="00413779"/>
    <w:rsid w:val="004279DE"/>
    <w:rsid w:val="00430A83"/>
    <w:rsid w:val="00431084"/>
    <w:rsid w:val="00435539"/>
    <w:rsid w:val="00436B58"/>
    <w:rsid w:val="00436BEA"/>
    <w:rsid w:val="00437868"/>
    <w:rsid w:val="004406E3"/>
    <w:rsid w:val="0044335E"/>
    <w:rsid w:val="004445E6"/>
    <w:rsid w:val="00446C1B"/>
    <w:rsid w:val="004533DB"/>
    <w:rsid w:val="0045414B"/>
    <w:rsid w:val="00455D47"/>
    <w:rsid w:val="004620FF"/>
    <w:rsid w:val="00462212"/>
    <w:rsid w:val="00464B7F"/>
    <w:rsid w:val="004655C1"/>
    <w:rsid w:val="00465789"/>
    <w:rsid w:val="004662C5"/>
    <w:rsid w:val="004721D4"/>
    <w:rsid w:val="00476381"/>
    <w:rsid w:val="004772BC"/>
    <w:rsid w:val="00480779"/>
    <w:rsid w:val="00484A9B"/>
    <w:rsid w:val="00484CB5"/>
    <w:rsid w:val="0048555F"/>
    <w:rsid w:val="004867C2"/>
    <w:rsid w:val="004901D4"/>
    <w:rsid w:val="0049195D"/>
    <w:rsid w:val="00491AB9"/>
    <w:rsid w:val="004934BE"/>
    <w:rsid w:val="00495DE3"/>
    <w:rsid w:val="00497FFE"/>
    <w:rsid w:val="004A4935"/>
    <w:rsid w:val="004B47D3"/>
    <w:rsid w:val="004B4BA0"/>
    <w:rsid w:val="004B7278"/>
    <w:rsid w:val="004C498B"/>
    <w:rsid w:val="004C67B1"/>
    <w:rsid w:val="004D1EAA"/>
    <w:rsid w:val="004D2C35"/>
    <w:rsid w:val="004D30D8"/>
    <w:rsid w:val="004D3D51"/>
    <w:rsid w:val="004D53D2"/>
    <w:rsid w:val="004D6B97"/>
    <w:rsid w:val="004E049B"/>
    <w:rsid w:val="004E1C9F"/>
    <w:rsid w:val="004E24F5"/>
    <w:rsid w:val="004E69F7"/>
    <w:rsid w:val="004E7409"/>
    <w:rsid w:val="004E74D1"/>
    <w:rsid w:val="004F2BAC"/>
    <w:rsid w:val="004F36C4"/>
    <w:rsid w:val="00500104"/>
    <w:rsid w:val="0050038C"/>
    <w:rsid w:val="005013A2"/>
    <w:rsid w:val="0050412C"/>
    <w:rsid w:val="00505804"/>
    <w:rsid w:val="00506F79"/>
    <w:rsid w:val="00511D22"/>
    <w:rsid w:val="005129B1"/>
    <w:rsid w:val="005257EC"/>
    <w:rsid w:val="00526576"/>
    <w:rsid w:val="00526D08"/>
    <w:rsid w:val="00531DC4"/>
    <w:rsid w:val="00532277"/>
    <w:rsid w:val="00535221"/>
    <w:rsid w:val="0053540D"/>
    <w:rsid w:val="00537E01"/>
    <w:rsid w:val="005400FC"/>
    <w:rsid w:val="00540352"/>
    <w:rsid w:val="005403E8"/>
    <w:rsid w:val="00540F5C"/>
    <w:rsid w:val="005464D6"/>
    <w:rsid w:val="00551D48"/>
    <w:rsid w:val="00552D2A"/>
    <w:rsid w:val="005541D2"/>
    <w:rsid w:val="005547CA"/>
    <w:rsid w:val="00555F68"/>
    <w:rsid w:val="005576F8"/>
    <w:rsid w:val="00560D9D"/>
    <w:rsid w:val="00561604"/>
    <w:rsid w:val="0056410A"/>
    <w:rsid w:val="005720EB"/>
    <w:rsid w:val="00580A6C"/>
    <w:rsid w:val="00580AA2"/>
    <w:rsid w:val="005837E2"/>
    <w:rsid w:val="00585F60"/>
    <w:rsid w:val="005860D2"/>
    <w:rsid w:val="005903AC"/>
    <w:rsid w:val="005967FB"/>
    <w:rsid w:val="005975FE"/>
    <w:rsid w:val="005A151B"/>
    <w:rsid w:val="005A7F69"/>
    <w:rsid w:val="005B3BFB"/>
    <w:rsid w:val="005C1A1B"/>
    <w:rsid w:val="005C2E96"/>
    <w:rsid w:val="005C4030"/>
    <w:rsid w:val="005C40D5"/>
    <w:rsid w:val="005C40E0"/>
    <w:rsid w:val="005C55C9"/>
    <w:rsid w:val="005D1DEB"/>
    <w:rsid w:val="005D51C5"/>
    <w:rsid w:val="005D5D21"/>
    <w:rsid w:val="005E2B24"/>
    <w:rsid w:val="005E454D"/>
    <w:rsid w:val="005E5348"/>
    <w:rsid w:val="005E7480"/>
    <w:rsid w:val="005F21F9"/>
    <w:rsid w:val="005F28ED"/>
    <w:rsid w:val="005F4518"/>
    <w:rsid w:val="005F5DC1"/>
    <w:rsid w:val="005F6F8C"/>
    <w:rsid w:val="005F7ADD"/>
    <w:rsid w:val="005F7FEA"/>
    <w:rsid w:val="006075CC"/>
    <w:rsid w:val="00607E86"/>
    <w:rsid w:val="00615050"/>
    <w:rsid w:val="00616DE6"/>
    <w:rsid w:val="006211EE"/>
    <w:rsid w:val="00622372"/>
    <w:rsid w:val="0062312B"/>
    <w:rsid w:val="00623E13"/>
    <w:rsid w:val="00624875"/>
    <w:rsid w:val="0062545D"/>
    <w:rsid w:val="00633AE0"/>
    <w:rsid w:val="00633E77"/>
    <w:rsid w:val="00634C18"/>
    <w:rsid w:val="0063644E"/>
    <w:rsid w:val="006369F4"/>
    <w:rsid w:val="00636D6D"/>
    <w:rsid w:val="006371A1"/>
    <w:rsid w:val="006404FF"/>
    <w:rsid w:val="006522D7"/>
    <w:rsid w:val="0066062F"/>
    <w:rsid w:val="0066273C"/>
    <w:rsid w:val="00664696"/>
    <w:rsid w:val="006661CE"/>
    <w:rsid w:val="00667946"/>
    <w:rsid w:val="0067100F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9C3"/>
    <w:rsid w:val="006A4FFC"/>
    <w:rsid w:val="006A6D7D"/>
    <w:rsid w:val="006A6DAD"/>
    <w:rsid w:val="006A73F8"/>
    <w:rsid w:val="006A7F1A"/>
    <w:rsid w:val="006B0421"/>
    <w:rsid w:val="006B1180"/>
    <w:rsid w:val="006B2425"/>
    <w:rsid w:val="006B2483"/>
    <w:rsid w:val="006B4E3F"/>
    <w:rsid w:val="006B6D4A"/>
    <w:rsid w:val="006C167B"/>
    <w:rsid w:val="006C1E1D"/>
    <w:rsid w:val="006C2620"/>
    <w:rsid w:val="006C3304"/>
    <w:rsid w:val="006C5881"/>
    <w:rsid w:val="006C7956"/>
    <w:rsid w:val="006D03BB"/>
    <w:rsid w:val="006D21FF"/>
    <w:rsid w:val="006D680C"/>
    <w:rsid w:val="006E3BD4"/>
    <w:rsid w:val="006E3EBF"/>
    <w:rsid w:val="006E4164"/>
    <w:rsid w:val="006E46B3"/>
    <w:rsid w:val="006E50F7"/>
    <w:rsid w:val="006E5B0A"/>
    <w:rsid w:val="006F265F"/>
    <w:rsid w:val="006F3FEB"/>
    <w:rsid w:val="006F4AFC"/>
    <w:rsid w:val="006F730C"/>
    <w:rsid w:val="006F73BC"/>
    <w:rsid w:val="006F73F3"/>
    <w:rsid w:val="00700DDD"/>
    <w:rsid w:val="007012E5"/>
    <w:rsid w:val="00702EB1"/>
    <w:rsid w:val="00702F11"/>
    <w:rsid w:val="007031B1"/>
    <w:rsid w:val="007043FD"/>
    <w:rsid w:val="00706580"/>
    <w:rsid w:val="007070C9"/>
    <w:rsid w:val="00707736"/>
    <w:rsid w:val="00711B96"/>
    <w:rsid w:val="00715C1B"/>
    <w:rsid w:val="00716DB7"/>
    <w:rsid w:val="007220A1"/>
    <w:rsid w:val="007222A0"/>
    <w:rsid w:val="0073129C"/>
    <w:rsid w:val="00735339"/>
    <w:rsid w:val="007371C6"/>
    <w:rsid w:val="00741998"/>
    <w:rsid w:val="00752A8C"/>
    <w:rsid w:val="0075488B"/>
    <w:rsid w:val="00754A8C"/>
    <w:rsid w:val="00756044"/>
    <w:rsid w:val="00756E06"/>
    <w:rsid w:val="007614D4"/>
    <w:rsid w:val="00761C9D"/>
    <w:rsid w:val="00761DA6"/>
    <w:rsid w:val="00762071"/>
    <w:rsid w:val="00764A19"/>
    <w:rsid w:val="00766068"/>
    <w:rsid w:val="007700B1"/>
    <w:rsid w:val="007802D0"/>
    <w:rsid w:val="00780B38"/>
    <w:rsid w:val="00780B9C"/>
    <w:rsid w:val="00780D2F"/>
    <w:rsid w:val="00781F52"/>
    <w:rsid w:val="007825D9"/>
    <w:rsid w:val="00782C7E"/>
    <w:rsid w:val="00783064"/>
    <w:rsid w:val="00785305"/>
    <w:rsid w:val="00787CE7"/>
    <w:rsid w:val="007963EB"/>
    <w:rsid w:val="007A0517"/>
    <w:rsid w:val="007A1493"/>
    <w:rsid w:val="007A2D95"/>
    <w:rsid w:val="007A2E39"/>
    <w:rsid w:val="007A4FD7"/>
    <w:rsid w:val="007A51E9"/>
    <w:rsid w:val="007B1192"/>
    <w:rsid w:val="007B1305"/>
    <w:rsid w:val="007B1E87"/>
    <w:rsid w:val="007C58D6"/>
    <w:rsid w:val="007C6B92"/>
    <w:rsid w:val="007C6C67"/>
    <w:rsid w:val="007C6D0C"/>
    <w:rsid w:val="007C7719"/>
    <w:rsid w:val="007D2AD5"/>
    <w:rsid w:val="007D6AE7"/>
    <w:rsid w:val="007D6CFB"/>
    <w:rsid w:val="007E1607"/>
    <w:rsid w:val="007E2058"/>
    <w:rsid w:val="007E2135"/>
    <w:rsid w:val="007E574B"/>
    <w:rsid w:val="007E5750"/>
    <w:rsid w:val="007E6923"/>
    <w:rsid w:val="0080264C"/>
    <w:rsid w:val="008031C3"/>
    <w:rsid w:val="008036A3"/>
    <w:rsid w:val="00803AE1"/>
    <w:rsid w:val="008052BA"/>
    <w:rsid w:val="008058D7"/>
    <w:rsid w:val="008059AC"/>
    <w:rsid w:val="008065F4"/>
    <w:rsid w:val="00811638"/>
    <w:rsid w:val="00814AE7"/>
    <w:rsid w:val="00815382"/>
    <w:rsid w:val="00821341"/>
    <w:rsid w:val="008213E6"/>
    <w:rsid w:val="00830296"/>
    <w:rsid w:val="008321D0"/>
    <w:rsid w:val="00833538"/>
    <w:rsid w:val="00833B51"/>
    <w:rsid w:val="0083586B"/>
    <w:rsid w:val="008403EE"/>
    <w:rsid w:val="008405D8"/>
    <w:rsid w:val="00841251"/>
    <w:rsid w:val="00841793"/>
    <w:rsid w:val="00845323"/>
    <w:rsid w:val="008453D2"/>
    <w:rsid w:val="00850241"/>
    <w:rsid w:val="0085028F"/>
    <w:rsid w:val="00850F24"/>
    <w:rsid w:val="00852D7A"/>
    <w:rsid w:val="008540D9"/>
    <w:rsid w:val="00854CC7"/>
    <w:rsid w:val="00854FD1"/>
    <w:rsid w:val="0086510D"/>
    <w:rsid w:val="00865AD4"/>
    <w:rsid w:val="00865E7D"/>
    <w:rsid w:val="00872A9C"/>
    <w:rsid w:val="00877B02"/>
    <w:rsid w:val="008813AB"/>
    <w:rsid w:val="0088174A"/>
    <w:rsid w:val="00882E5C"/>
    <w:rsid w:val="00885908"/>
    <w:rsid w:val="00891564"/>
    <w:rsid w:val="00895D77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3F26"/>
    <w:rsid w:val="008D680C"/>
    <w:rsid w:val="008D68C6"/>
    <w:rsid w:val="008D6AB9"/>
    <w:rsid w:val="008E0151"/>
    <w:rsid w:val="008E2336"/>
    <w:rsid w:val="008E725C"/>
    <w:rsid w:val="008F20DB"/>
    <w:rsid w:val="008F2984"/>
    <w:rsid w:val="008F7703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25DA2"/>
    <w:rsid w:val="00931483"/>
    <w:rsid w:val="009315B2"/>
    <w:rsid w:val="0093204A"/>
    <w:rsid w:val="00932372"/>
    <w:rsid w:val="00932E4E"/>
    <w:rsid w:val="00932F7D"/>
    <w:rsid w:val="00935598"/>
    <w:rsid w:val="00940BA2"/>
    <w:rsid w:val="009435D3"/>
    <w:rsid w:val="009440ED"/>
    <w:rsid w:val="00944C5E"/>
    <w:rsid w:val="0094764F"/>
    <w:rsid w:val="00953BC1"/>
    <w:rsid w:val="0095484A"/>
    <w:rsid w:val="009552E2"/>
    <w:rsid w:val="009555B9"/>
    <w:rsid w:val="0095642D"/>
    <w:rsid w:val="009605CB"/>
    <w:rsid w:val="00962492"/>
    <w:rsid w:val="009625E7"/>
    <w:rsid w:val="00964824"/>
    <w:rsid w:val="00964B48"/>
    <w:rsid w:val="00970A65"/>
    <w:rsid w:val="0097195A"/>
    <w:rsid w:val="009726AE"/>
    <w:rsid w:val="00972C11"/>
    <w:rsid w:val="009766F4"/>
    <w:rsid w:val="00976BF5"/>
    <w:rsid w:val="00981FE2"/>
    <w:rsid w:val="00982052"/>
    <w:rsid w:val="00982410"/>
    <w:rsid w:val="00984C49"/>
    <w:rsid w:val="00985C5B"/>
    <w:rsid w:val="00993C97"/>
    <w:rsid w:val="00995D54"/>
    <w:rsid w:val="009A5344"/>
    <w:rsid w:val="009A5B76"/>
    <w:rsid w:val="009B11C3"/>
    <w:rsid w:val="009B1EB6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441"/>
    <w:rsid w:val="009E2852"/>
    <w:rsid w:val="009E363C"/>
    <w:rsid w:val="009E69BF"/>
    <w:rsid w:val="009E6C29"/>
    <w:rsid w:val="009E715C"/>
    <w:rsid w:val="009E756D"/>
    <w:rsid w:val="009E7C89"/>
    <w:rsid w:val="009F11EC"/>
    <w:rsid w:val="009F33C2"/>
    <w:rsid w:val="009F45A2"/>
    <w:rsid w:val="009F7C1E"/>
    <w:rsid w:val="00A00A31"/>
    <w:rsid w:val="00A01047"/>
    <w:rsid w:val="00A05510"/>
    <w:rsid w:val="00A06447"/>
    <w:rsid w:val="00A064A6"/>
    <w:rsid w:val="00A219A4"/>
    <w:rsid w:val="00A23043"/>
    <w:rsid w:val="00A2438B"/>
    <w:rsid w:val="00A25844"/>
    <w:rsid w:val="00A260F6"/>
    <w:rsid w:val="00A26E0C"/>
    <w:rsid w:val="00A270F8"/>
    <w:rsid w:val="00A30C7E"/>
    <w:rsid w:val="00A311C2"/>
    <w:rsid w:val="00A343A5"/>
    <w:rsid w:val="00A3566D"/>
    <w:rsid w:val="00A3715B"/>
    <w:rsid w:val="00A40FBE"/>
    <w:rsid w:val="00A469D3"/>
    <w:rsid w:val="00A556B5"/>
    <w:rsid w:val="00A60379"/>
    <w:rsid w:val="00A606CF"/>
    <w:rsid w:val="00A66515"/>
    <w:rsid w:val="00A66A4E"/>
    <w:rsid w:val="00A70EF5"/>
    <w:rsid w:val="00A74AFC"/>
    <w:rsid w:val="00A81E86"/>
    <w:rsid w:val="00A84AF5"/>
    <w:rsid w:val="00A8684E"/>
    <w:rsid w:val="00A900BC"/>
    <w:rsid w:val="00A92089"/>
    <w:rsid w:val="00A93D99"/>
    <w:rsid w:val="00A960CD"/>
    <w:rsid w:val="00A96CD2"/>
    <w:rsid w:val="00AA1231"/>
    <w:rsid w:val="00AA174B"/>
    <w:rsid w:val="00AA795E"/>
    <w:rsid w:val="00AB420D"/>
    <w:rsid w:val="00AB496C"/>
    <w:rsid w:val="00AB7AB9"/>
    <w:rsid w:val="00AB7DAD"/>
    <w:rsid w:val="00AC603E"/>
    <w:rsid w:val="00AC776B"/>
    <w:rsid w:val="00AD2206"/>
    <w:rsid w:val="00AD24F3"/>
    <w:rsid w:val="00AD2E6C"/>
    <w:rsid w:val="00AD3964"/>
    <w:rsid w:val="00AE0CEA"/>
    <w:rsid w:val="00AE3DBB"/>
    <w:rsid w:val="00AF0545"/>
    <w:rsid w:val="00AF1499"/>
    <w:rsid w:val="00B000BE"/>
    <w:rsid w:val="00B01117"/>
    <w:rsid w:val="00B01CB5"/>
    <w:rsid w:val="00B01F4A"/>
    <w:rsid w:val="00B023D9"/>
    <w:rsid w:val="00B02B99"/>
    <w:rsid w:val="00B02C9E"/>
    <w:rsid w:val="00B04DDB"/>
    <w:rsid w:val="00B05EDF"/>
    <w:rsid w:val="00B10DCE"/>
    <w:rsid w:val="00B10DD7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62128"/>
    <w:rsid w:val="00B67157"/>
    <w:rsid w:val="00B671C4"/>
    <w:rsid w:val="00B72C2C"/>
    <w:rsid w:val="00B73D4C"/>
    <w:rsid w:val="00B77D53"/>
    <w:rsid w:val="00B80400"/>
    <w:rsid w:val="00B83B64"/>
    <w:rsid w:val="00B86797"/>
    <w:rsid w:val="00B86A1D"/>
    <w:rsid w:val="00B86E7E"/>
    <w:rsid w:val="00B9069A"/>
    <w:rsid w:val="00B90E1D"/>
    <w:rsid w:val="00B949A7"/>
    <w:rsid w:val="00B95D7B"/>
    <w:rsid w:val="00B973C9"/>
    <w:rsid w:val="00B97787"/>
    <w:rsid w:val="00BA0343"/>
    <w:rsid w:val="00BA1A30"/>
    <w:rsid w:val="00BA36B1"/>
    <w:rsid w:val="00BA79D9"/>
    <w:rsid w:val="00BB000E"/>
    <w:rsid w:val="00BB076D"/>
    <w:rsid w:val="00BB2953"/>
    <w:rsid w:val="00BB4F8E"/>
    <w:rsid w:val="00BB5573"/>
    <w:rsid w:val="00BB5649"/>
    <w:rsid w:val="00BB5B28"/>
    <w:rsid w:val="00BB74AC"/>
    <w:rsid w:val="00BC2562"/>
    <w:rsid w:val="00BC3468"/>
    <w:rsid w:val="00BC398B"/>
    <w:rsid w:val="00BD3704"/>
    <w:rsid w:val="00BD5323"/>
    <w:rsid w:val="00BE18A5"/>
    <w:rsid w:val="00BE266D"/>
    <w:rsid w:val="00BE33C8"/>
    <w:rsid w:val="00BE43DB"/>
    <w:rsid w:val="00BE6894"/>
    <w:rsid w:val="00BF1CE7"/>
    <w:rsid w:val="00BF3646"/>
    <w:rsid w:val="00BF39D4"/>
    <w:rsid w:val="00BF3F82"/>
    <w:rsid w:val="00BF5B09"/>
    <w:rsid w:val="00BF7326"/>
    <w:rsid w:val="00C01B00"/>
    <w:rsid w:val="00C02982"/>
    <w:rsid w:val="00C02D1F"/>
    <w:rsid w:val="00C03960"/>
    <w:rsid w:val="00C056D2"/>
    <w:rsid w:val="00C138B9"/>
    <w:rsid w:val="00C14871"/>
    <w:rsid w:val="00C22C89"/>
    <w:rsid w:val="00C247F2"/>
    <w:rsid w:val="00C25C63"/>
    <w:rsid w:val="00C2798C"/>
    <w:rsid w:val="00C303E5"/>
    <w:rsid w:val="00C3057E"/>
    <w:rsid w:val="00C4142C"/>
    <w:rsid w:val="00C432A9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380A"/>
    <w:rsid w:val="00C6450B"/>
    <w:rsid w:val="00C67291"/>
    <w:rsid w:val="00C67948"/>
    <w:rsid w:val="00C7488A"/>
    <w:rsid w:val="00C749D7"/>
    <w:rsid w:val="00C8194B"/>
    <w:rsid w:val="00C81C15"/>
    <w:rsid w:val="00C81CE4"/>
    <w:rsid w:val="00C83353"/>
    <w:rsid w:val="00C90FA2"/>
    <w:rsid w:val="00C94B60"/>
    <w:rsid w:val="00C95148"/>
    <w:rsid w:val="00C95F0A"/>
    <w:rsid w:val="00C971DE"/>
    <w:rsid w:val="00CA1FFC"/>
    <w:rsid w:val="00CA2FF7"/>
    <w:rsid w:val="00CA5AA5"/>
    <w:rsid w:val="00CA624A"/>
    <w:rsid w:val="00CA6471"/>
    <w:rsid w:val="00CA73BC"/>
    <w:rsid w:val="00CA791D"/>
    <w:rsid w:val="00CA7F45"/>
    <w:rsid w:val="00CB1CB6"/>
    <w:rsid w:val="00CB3552"/>
    <w:rsid w:val="00CB4AFD"/>
    <w:rsid w:val="00CB5665"/>
    <w:rsid w:val="00CB6FB0"/>
    <w:rsid w:val="00CB77C1"/>
    <w:rsid w:val="00CC1B89"/>
    <w:rsid w:val="00CC2B56"/>
    <w:rsid w:val="00CC5AF7"/>
    <w:rsid w:val="00CC5D19"/>
    <w:rsid w:val="00CD0D49"/>
    <w:rsid w:val="00CD148B"/>
    <w:rsid w:val="00CD30C4"/>
    <w:rsid w:val="00CD3139"/>
    <w:rsid w:val="00CE347E"/>
    <w:rsid w:val="00CE55BF"/>
    <w:rsid w:val="00CE614C"/>
    <w:rsid w:val="00CE61D8"/>
    <w:rsid w:val="00CE71DC"/>
    <w:rsid w:val="00CF429F"/>
    <w:rsid w:val="00CF6E72"/>
    <w:rsid w:val="00CF773F"/>
    <w:rsid w:val="00CF7C68"/>
    <w:rsid w:val="00D04B5A"/>
    <w:rsid w:val="00D05B01"/>
    <w:rsid w:val="00D05BD4"/>
    <w:rsid w:val="00D13A18"/>
    <w:rsid w:val="00D154AE"/>
    <w:rsid w:val="00D15E8A"/>
    <w:rsid w:val="00D1678D"/>
    <w:rsid w:val="00D170E4"/>
    <w:rsid w:val="00D17BAD"/>
    <w:rsid w:val="00D201C5"/>
    <w:rsid w:val="00D206F1"/>
    <w:rsid w:val="00D2307F"/>
    <w:rsid w:val="00D3011C"/>
    <w:rsid w:val="00D3206B"/>
    <w:rsid w:val="00D32D01"/>
    <w:rsid w:val="00D3411D"/>
    <w:rsid w:val="00D36A2A"/>
    <w:rsid w:val="00D4023B"/>
    <w:rsid w:val="00D426AD"/>
    <w:rsid w:val="00D44594"/>
    <w:rsid w:val="00D44A26"/>
    <w:rsid w:val="00D44A84"/>
    <w:rsid w:val="00D46CC5"/>
    <w:rsid w:val="00D50DC3"/>
    <w:rsid w:val="00D541E7"/>
    <w:rsid w:val="00D609F5"/>
    <w:rsid w:val="00D620FD"/>
    <w:rsid w:val="00D71B98"/>
    <w:rsid w:val="00D76967"/>
    <w:rsid w:val="00D849EE"/>
    <w:rsid w:val="00D854D7"/>
    <w:rsid w:val="00D864BC"/>
    <w:rsid w:val="00D8659F"/>
    <w:rsid w:val="00D91DB5"/>
    <w:rsid w:val="00D9439C"/>
    <w:rsid w:val="00DA37FA"/>
    <w:rsid w:val="00DA4E74"/>
    <w:rsid w:val="00DB0CFD"/>
    <w:rsid w:val="00DB2324"/>
    <w:rsid w:val="00DB4441"/>
    <w:rsid w:val="00DB63FE"/>
    <w:rsid w:val="00DC02C5"/>
    <w:rsid w:val="00DC0518"/>
    <w:rsid w:val="00DC1F96"/>
    <w:rsid w:val="00DC2044"/>
    <w:rsid w:val="00DC57DB"/>
    <w:rsid w:val="00DC74BB"/>
    <w:rsid w:val="00DD03A8"/>
    <w:rsid w:val="00DD2ADB"/>
    <w:rsid w:val="00DD62C7"/>
    <w:rsid w:val="00DE061D"/>
    <w:rsid w:val="00DE09D6"/>
    <w:rsid w:val="00DE222B"/>
    <w:rsid w:val="00DE4BDB"/>
    <w:rsid w:val="00DE4FC5"/>
    <w:rsid w:val="00DF26D4"/>
    <w:rsid w:val="00DF3111"/>
    <w:rsid w:val="00DF4330"/>
    <w:rsid w:val="00DF4E2B"/>
    <w:rsid w:val="00DF4F75"/>
    <w:rsid w:val="00DF683E"/>
    <w:rsid w:val="00DF7006"/>
    <w:rsid w:val="00DF7B75"/>
    <w:rsid w:val="00E03DB4"/>
    <w:rsid w:val="00E141D5"/>
    <w:rsid w:val="00E1426B"/>
    <w:rsid w:val="00E15AD4"/>
    <w:rsid w:val="00E16443"/>
    <w:rsid w:val="00E202FA"/>
    <w:rsid w:val="00E20664"/>
    <w:rsid w:val="00E218CA"/>
    <w:rsid w:val="00E23370"/>
    <w:rsid w:val="00E2458E"/>
    <w:rsid w:val="00E253D5"/>
    <w:rsid w:val="00E25645"/>
    <w:rsid w:val="00E26EA7"/>
    <w:rsid w:val="00E33379"/>
    <w:rsid w:val="00E34A0C"/>
    <w:rsid w:val="00E36AD2"/>
    <w:rsid w:val="00E4054A"/>
    <w:rsid w:val="00E4096D"/>
    <w:rsid w:val="00E41FF2"/>
    <w:rsid w:val="00E42570"/>
    <w:rsid w:val="00E4482D"/>
    <w:rsid w:val="00E4484A"/>
    <w:rsid w:val="00E463A9"/>
    <w:rsid w:val="00E50C9B"/>
    <w:rsid w:val="00E52B55"/>
    <w:rsid w:val="00E55240"/>
    <w:rsid w:val="00E56206"/>
    <w:rsid w:val="00E57389"/>
    <w:rsid w:val="00E57A14"/>
    <w:rsid w:val="00E61AEA"/>
    <w:rsid w:val="00E6337E"/>
    <w:rsid w:val="00E64671"/>
    <w:rsid w:val="00E6501C"/>
    <w:rsid w:val="00E655FB"/>
    <w:rsid w:val="00E66302"/>
    <w:rsid w:val="00E67AF9"/>
    <w:rsid w:val="00E71EDC"/>
    <w:rsid w:val="00E742E4"/>
    <w:rsid w:val="00E76E48"/>
    <w:rsid w:val="00E77099"/>
    <w:rsid w:val="00E77EEF"/>
    <w:rsid w:val="00E81DAA"/>
    <w:rsid w:val="00E85F06"/>
    <w:rsid w:val="00E877DB"/>
    <w:rsid w:val="00E9257E"/>
    <w:rsid w:val="00E97688"/>
    <w:rsid w:val="00EA2F43"/>
    <w:rsid w:val="00EA7592"/>
    <w:rsid w:val="00EB175C"/>
    <w:rsid w:val="00EB7A57"/>
    <w:rsid w:val="00EB7B14"/>
    <w:rsid w:val="00EC1999"/>
    <w:rsid w:val="00EC2F03"/>
    <w:rsid w:val="00EC4A25"/>
    <w:rsid w:val="00EC4A28"/>
    <w:rsid w:val="00ED024C"/>
    <w:rsid w:val="00ED1483"/>
    <w:rsid w:val="00ED1A80"/>
    <w:rsid w:val="00ED36DB"/>
    <w:rsid w:val="00EE11F8"/>
    <w:rsid w:val="00EE226B"/>
    <w:rsid w:val="00EE2B0B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167CF"/>
    <w:rsid w:val="00F17EA6"/>
    <w:rsid w:val="00F220AC"/>
    <w:rsid w:val="00F2315C"/>
    <w:rsid w:val="00F318F6"/>
    <w:rsid w:val="00F326A0"/>
    <w:rsid w:val="00F379F6"/>
    <w:rsid w:val="00F4110E"/>
    <w:rsid w:val="00F425A9"/>
    <w:rsid w:val="00F427C2"/>
    <w:rsid w:val="00F43593"/>
    <w:rsid w:val="00F44272"/>
    <w:rsid w:val="00F553C3"/>
    <w:rsid w:val="00F566E9"/>
    <w:rsid w:val="00F567E2"/>
    <w:rsid w:val="00F6063A"/>
    <w:rsid w:val="00F60738"/>
    <w:rsid w:val="00F61242"/>
    <w:rsid w:val="00F61BCC"/>
    <w:rsid w:val="00F6274E"/>
    <w:rsid w:val="00F62CE6"/>
    <w:rsid w:val="00F63B5C"/>
    <w:rsid w:val="00F70118"/>
    <w:rsid w:val="00F756FE"/>
    <w:rsid w:val="00F770B2"/>
    <w:rsid w:val="00F80A85"/>
    <w:rsid w:val="00F81C42"/>
    <w:rsid w:val="00F8224C"/>
    <w:rsid w:val="00F832B4"/>
    <w:rsid w:val="00F85145"/>
    <w:rsid w:val="00F85583"/>
    <w:rsid w:val="00F878AA"/>
    <w:rsid w:val="00F92064"/>
    <w:rsid w:val="00F9218C"/>
    <w:rsid w:val="00F9387E"/>
    <w:rsid w:val="00F93A13"/>
    <w:rsid w:val="00F957AF"/>
    <w:rsid w:val="00FA03B3"/>
    <w:rsid w:val="00FA73CD"/>
    <w:rsid w:val="00FB0194"/>
    <w:rsid w:val="00FB0524"/>
    <w:rsid w:val="00FB079A"/>
    <w:rsid w:val="00FB1ADD"/>
    <w:rsid w:val="00FB4082"/>
    <w:rsid w:val="00FB58A3"/>
    <w:rsid w:val="00FB6F74"/>
    <w:rsid w:val="00FB76DF"/>
    <w:rsid w:val="00FC50A5"/>
    <w:rsid w:val="00FC6324"/>
    <w:rsid w:val="00FC7F31"/>
    <w:rsid w:val="00FD2F58"/>
    <w:rsid w:val="00FD327B"/>
    <w:rsid w:val="00FD70FD"/>
    <w:rsid w:val="00FD77F8"/>
    <w:rsid w:val="00FE092C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B80E2"/>
  <w15:docId w15:val="{80D14F59-6F8F-47D0-B193-B9D843E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128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"/>
    <w:link w:val="Heading3Char"/>
    <w:semiHidden/>
    <w:qFormat/>
    <w:rsid w:val="00850F24"/>
    <w:pPr>
      <w:keepNext/>
      <w:tabs>
        <w:tab w:val="left" w:pos="432"/>
      </w:tabs>
      <w:spacing w:after="120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"/>
    <w:link w:val="Heading4Char"/>
    <w:semiHidden/>
    <w:qFormat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2"/>
      </w:numPr>
      <w:tabs>
        <w:tab w:val="left" w:pos="432"/>
      </w:tabs>
      <w:spacing w:after="120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"/>
    <w:semiHidden/>
    <w:qFormat/>
    <w:rsid w:val="00043B27"/>
    <w:pPr>
      <w:keepNext/>
      <w:spacing w:after="120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ascii="Arial" w:eastAsia="Times New Roman" w:hAnsi="Arial" w:cs="Times New Roman"/>
      <w:sz w:val="20"/>
      <w:szCs w:val="20"/>
    </w:rPr>
  </w:style>
  <w:style w:type="numbering" w:customStyle="1" w:styleId="MPROutline">
    <w:name w:val="MPROutline"/>
    <w:uiPriority w:val="99"/>
    <w:locked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character" w:styleId="CommentReference">
    <w:name w:val="annotation reference"/>
    <w:basedOn w:val="DefaultParagraphFont"/>
    <w:uiPriority w:val="99"/>
    <w:semiHidden/>
    <w:unhideWhenUsed/>
    <w:rsid w:val="00004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4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4F"/>
    <w:rPr>
      <w:rFonts w:eastAsia="Times New Roman" w:cs="Times New Roman"/>
      <w:sz w:val="20"/>
      <w:szCs w:val="20"/>
    </w:rPr>
  </w:style>
  <w:style w:type="paragraph" w:customStyle="1" w:styleId="Outline">
    <w:name w:val="Outline"/>
    <w:basedOn w:val="Normal"/>
    <w:semiHidden/>
    <w:unhideWhenUsed/>
    <w:qFormat/>
    <w:rsid w:val="002E3E35"/>
    <w:pPr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HEADING">
    <w:name w:val="HEADING"/>
    <w:basedOn w:val="Normal"/>
    <w:qFormat/>
    <w:rsid w:val="00497FFE"/>
    <w:pPr>
      <w:spacing w:before="240"/>
      <w:jc w:val="center"/>
    </w:pPr>
    <w:rPr>
      <w:b/>
      <w:sz w:val="24"/>
    </w:rPr>
  </w:style>
  <w:style w:type="paragraph" w:customStyle="1" w:styleId="QuestionnaireTitle">
    <w:name w:val="Questionnaire Title"/>
    <w:basedOn w:val="HEADING"/>
    <w:qFormat/>
    <w:rsid w:val="00497FFE"/>
    <w:rPr>
      <w:rFonts w:ascii="Arial Black" w:hAnsi="Arial Black"/>
      <w:b w:val="0"/>
      <w:sz w:val="4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998"/>
    <w:rPr>
      <w:rFonts w:ascii="Arial" w:eastAsia="Times New Roman" w:hAnsi="Arial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</w:style>
  <w:style w:type="paragraph" w:customStyle="1" w:styleId="TableText">
    <w:name w:val="Table Text"/>
    <w:basedOn w:val="Normal"/>
    <w:qFormat/>
    <w:rsid w:val="004934BE"/>
    <w:rPr>
      <w:sz w:val="18"/>
    </w:rPr>
  </w:style>
  <w:style w:type="paragraph" w:customStyle="1" w:styleId="AnswerCategory">
    <w:name w:val="Answer Category"/>
    <w:basedOn w:val="Normal"/>
    <w:qFormat/>
    <w:rsid w:val="00741998"/>
    <w:pPr>
      <w:tabs>
        <w:tab w:val="left" w:pos="1080"/>
        <w:tab w:val="left" w:pos="1440"/>
      </w:tabs>
      <w:spacing w:before="40" w:after="0"/>
      <w:ind w:left="1440" w:right="2880" w:hanging="630"/>
    </w:pPr>
    <w:rPr>
      <w:rFonts w:cs="Arial"/>
    </w:rPr>
  </w:style>
  <w:style w:type="character" w:customStyle="1" w:styleId="SKIPINSTRUCTIONS">
    <w:name w:val="SKIP INSTRUCTIONS"/>
    <w:basedOn w:val="DefaultParagraphFont"/>
    <w:uiPriority w:val="1"/>
    <w:qFormat/>
    <w:rsid w:val="00741998"/>
    <w:rPr>
      <w:b/>
      <w:sz w:val="18"/>
    </w:rPr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Normal"/>
    <w:next w:val="Normal"/>
    <w:semiHidden/>
    <w:qFormat/>
    <w:rsid w:val="00115CDA"/>
    <w:pPr>
      <w:tabs>
        <w:tab w:val="left" w:pos="792"/>
      </w:tabs>
      <w:spacing w:before="60"/>
      <w:ind w:left="792" w:hanging="792"/>
    </w:pPr>
    <w:rPr>
      <w:sz w:val="18"/>
    </w:rPr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line="360" w:lineRule="exact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customStyle="1" w:styleId="HEADING-BOX">
    <w:name w:val="HEADING - BOX"/>
    <w:basedOn w:val="HEADING"/>
    <w:qFormat/>
    <w:rsid w:val="00CA2FF7"/>
    <w:pPr>
      <w:spacing w:before="0" w:after="0"/>
    </w:pPr>
  </w:style>
  <w:style w:type="paragraph" w:customStyle="1" w:styleId="Heading21">
    <w:name w:val="Heading 21"/>
    <w:basedOn w:val="Normal"/>
    <w:qFormat/>
    <w:rsid w:val="00F425A9"/>
    <w:pPr>
      <w:pBdr>
        <w:bottom w:val="single" w:sz="4" w:space="3" w:color="auto"/>
      </w:pBdr>
      <w:jc w:val="center"/>
    </w:pPr>
    <w:rPr>
      <w:b/>
    </w:rPr>
  </w:style>
  <w:style w:type="paragraph" w:customStyle="1" w:styleId="ResponseBOX">
    <w:name w:val="Response BOX"/>
    <w:basedOn w:val="Normal"/>
    <w:link w:val="ResponseBOXChar"/>
    <w:qFormat/>
    <w:rsid w:val="00F425A9"/>
    <w:pPr>
      <w:tabs>
        <w:tab w:val="left" w:pos="3240"/>
      </w:tabs>
      <w:spacing w:before="120" w:after="0"/>
      <w:ind w:left="3240" w:right="1350" w:hanging="2160"/>
    </w:pPr>
    <w:rPr>
      <w:rFonts w:eastAsiaTheme="minorHAnsi" w:cs="Arial"/>
      <w:color w:val="000000"/>
    </w:rPr>
  </w:style>
  <w:style w:type="character" w:customStyle="1" w:styleId="ResponseBOXChar">
    <w:name w:val="Response BOX Char"/>
    <w:basedOn w:val="DefaultParagraphFont"/>
    <w:link w:val="ResponseBOX"/>
    <w:rsid w:val="00F425A9"/>
    <w:rPr>
      <w:rFonts w:ascii="Arial" w:eastAsiaTheme="minorHAnsi" w:hAnsi="Arial" w:cs="Arial"/>
      <w:color w:val="000000"/>
      <w:sz w:val="20"/>
      <w:szCs w:val="20"/>
    </w:rPr>
  </w:style>
  <w:style w:type="paragraph" w:customStyle="1" w:styleId="NOResponse">
    <w:name w:val="NO Response"/>
    <w:basedOn w:val="Normal"/>
    <w:link w:val="NOResponseChar"/>
    <w:qFormat/>
    <w:rsid w:val="00F425A9"/>
    <w:pPr>
      <w:tabs>
        <w:tab w:val="left" w:leader="dot" w:pos="8100"/>
        <w:tab w:val="left" w:pos="8550"/>
      </w:tabs>
      <w:spacing w:before="120" w:after="120"/>
      <w:ind w:left="1080" w:right="1627"/>
    </w:pPr>
    <w:rPr>
      <w:rFonts w:cs="Arial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OResponseChar">
    <w:name w:val="NO Response Char"/>
    <w:basedOn w:val="DefaultParagraphFont"/>
    <w:link w:val="NOResponse"/>
    <w:rsid w:val="00F425A9"/>
    <w:rPr>
      <w:rFonts w:ascii="Arial" w:eastAsia="Times New Roman" w:hAnsi="Arial" w:cs="Arial"/>
      <w:sz w:val="20"/>
      <w:szCs w:val="20"/>
    </w:r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QUESTION">
    <w:name w:val="!QUESTION"/>
    <w:basedOn w:val="Normal"/>
    <w:qFormat/>
    <w:rsid w:val="00540F5C"/>
    <w:pPr>
      <w:keepNext/>
      <w:spacing w:before="360" w:after="120"/>
      <w:ind w:left="720" w:hanging="720"/>
    </w:pPr>
    <w:rPr>
      <w:b/>
    </w:rPr>
  </w:style>
  <w:style w:type="paragraph" w:customStyle="1" w:styleId="SELECTONEMARKALL">
    <w:name w:val="SELECT ONE/MARK ALL"/>
    <w:basedOn w:val="Normal"/>
    <w:qFormat/>
    <w:rsid w:val="00A93D99"/>
    <w:pPr>
      <w:spacing w:before="60" w:after="60"/>
      <w:ind w:left="810"/>
    </w:pPr>
    <w:rPr>
      <w:rFonts w:cs="Arial"/>
      <w:b/>
      <w:bCs/>
      <w:caps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0727B7"/>
    <w:pPr>
      <w:tabs>
        <w:tab w:val="left" w:pos="576"/>
      </w:tabs>
      <w:spacing w:before="120" w:after="120"/>
      <w:ind w:left="576" w:hanging="576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727B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INTRO">
    <w:name w:val="!INTRO"/>
    <w:basedOn w:val="Normal"/>
    <w:qFormat/>
    <w:rsid w:val="000727B7"/>
    <w:pPr>
      <w:spacing w:before="240" w:after="120"/>
    </w:pPr>
    <w:rPr>
      <w:b/>
    </w:rPr>
  </w:style>
  <w:style w:type="character" w:customStyle="1" w:styleId="FIELDNAME">
    <w:name w:val="FIELD NAME"/>
    <w:basedOn w:val="DefaultParagraphFont"/>
    <w:uiPriority w:val="1"/>
    <w:qFormat/>
    <w:rsid w:val="006A6DAD"/>
    <w:rPr>
      <w:caps w:val="0"/>
      <w:smallCaps/>
      <w:sz w:val="20"/>
    </w:rPr>
  </w:style>
  <w:style w:type="paragraph" w:customStyle="1" w:styleId="BulletLastDS">
    <w:name w:val="Bullet (Last DS)"/>
    <w:basedOn w:val="Normal"/>
    <w:next w:val="Normal"/>
    <w:qFormat/>
    <w:rsid w:val="00F379F6"/>
    <w:pPr>
      <w:tabs>
        <w:tab w:val="left" w:pos="432"/>
      </w:tabs>
      <w:spacing w:after="320"/>
      <w:ind w:left="432" w:hanging="43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1F9756999A4084632C46DC5D2321" ma:contentTypeVersion="0" ma:contentTypeDescription="Create a new document." ma:contentTypeScope="" ma:versionID="d972b94d6a3daeed2114451a7a8b8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20C4-2A8C-4485-A3EB-9972154C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E4B2F-E21E-4BD4-B790-DE23426E8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A3B00-8D99-4557-A274-137C5B520B9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380685-1239-4125-9303-FDA4B50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5</TotalTime>
  <Pages>10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RPG Staff Activity Log (Seeking Safety)</vt:lpstr>
    </vt:vector>
  </TitlesOfParts>
  <Company>Mathematica, Inc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RPG Staff Activity Log (Seeking Safety)</dc:title>
  <dc:subject>PAPI</dc:subject>
  <dc:creator>MATHEMATICA</dc:creator>
  <cp:keywords/>
  <dc:description/>
  <cp:lastModifiedBy>Claire Smither Wulsin</cp:lastModifiedBy>
  <cp:revision>9</cp:revision>
  <cp:lastPrinted>2017-03-16T13:06:00Z</cp:lastPrinted>
  <dcterms:created xsi:type="dcterms:W3CDTF">2020-06-12T18:05:00Z</dcterms:created>
  <dcterms:modified xsi:type="dcterms:W3CDTF">2020-06-24T15:02:00Z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0x01010054421F9756999A4084632C46DC5D2321</vt:lpwstr>
  </property>
</Properties>
</file>