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:rsidTr="00B75485" w14:paraId="19A6099D" w14:textId="77777777">
        <w:tc>
          <w:tcPr>
            <w:tcW w:w="2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:rsidR="004C5EB7" w:rsidRDefault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:rsidRDefault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:rsidRDefault="004C5EB7" w14:paraId="19A6098C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:rsidRDefault="004C5EB7" w14:paraId="19A6098D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:rsidRDefault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:rsidRDefault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:rsidRDefault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:rsidRDefault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:rsidRDefault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:rsidRDefault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:rsidRDefault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:rsidRDefault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:rsidRDefault="004C5EB7" w14:paraId="19A6099B" w14:textId="78712824">
            <w:pPr>
              <w:pBdr>
                <w:top w:val="single" w:color="auto" w:sz="6" w:space="1"/>
                <w:bottom w:val="single" w:color="auto" w:sz="6" w:space="1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D9778A">
              <w:rPr>
                <w:rStyle w:val="Headerlarge"/>
                <w:sz w:val="26"/>
              </w:rPr>
              <w:t>2020</w:t>
            </w:r>
            <w:r>
              <w:rPr>
                <w:rStyle w:val="Headerlarge"/>
                <w:sz w:val="26"/>
              </w:rPr>
              <w:br/>
            </w:r>
          </w:p>
          <w:p w:rsidR="004C5EB7" w:rsidRDefault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:rsidTr="00B75485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P="00A75706" w:rsidRDefault="004C5EB7" w14:paraId="19A6099E" w14:textId="281DE198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D9778A">
              <w:rPr>
                <w:rStyle w:val="Headermedium"/>
                <w:b w:val="0"/>
                <w:bCs w:val="0"/>
              </w:rPr>
              <w:t>2020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:rsidTr="00B75485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:rsidRDefault="004C5EB7" w14:paraId="19A609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:rsidTr="00B75485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:rsidTr="00B75485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:rsidRDefault="004C5EB7" w14:paraId="19A609A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</w:t>
            </w:r>
            <w:bookmarkStart w:name="_GoBack" w:id="0"/>
            <w:bookmarkEnd w:id="0"/>
            <w:r>
              <w:rPr>
                <w:rStyle w:val="Content"/>
                <w:b w:val="0"/>
                <w:bCs w:val="0"/>
                <w:color w:val="FFFFFF"/>
              </w:rPr>
              <w:t>2345678</w:t>
            </w:r>
          </w:p>
        </w:tc>
      </w:tr>
      <w:tr w:rsidR="004C5EB7" w:rsidTr="00B75485" w14:paraId="19A609AE" w14:textId="77777777">
        <w:trPr>
          <w:cantSplit/>
        </w:trPr>
        <w:tc>
          <w:tcPr>
            <w:tcW w:w="8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:rsidTr="00B75485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A7296F" w:rsidRDefault="00775B85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BF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3E7143" w:rsidRDefault="00775B85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D0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E1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0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F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0E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Pr="00BF56B4" w:rsidR="004C5EB7" w:rsidTr="00B75485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color="auto" w:sz="12" w:space="0"/>
            </w:tcBorders>
          </w:tcPr>
          <w:p w:rsidRPr="00236431" w:rsidR="005A5FCE" w:rsidP="005A5FCE" w:rsidRDefault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Pr="00236431" w:rsidR="004C5EB7" w:rsidP="001D006D" w:rsidRDefault="004C5EB7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</w:tcBorders>
          </w:tcPr>
          <w:p w:rsidRPr="00236431" w:rsidR="005A5FCE" w:rsidP="005A5FCE" w:rsidRDefault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Pr="00236431" w:rsidR="004C5EB7" w:rsidRDefault="007A1E20" w14:paraId="19A60A1F" w14:textId="2B545B55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D9778A">
              <w:rPr>
                <w:rStyle w:val="Headermedium"/>
                <w:szCs w:val="16"/>
              </w:rPr>
              <w:t>2020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Pr="00236431" w:rsidR="004C5EB7" w:rsidP="0071338E" w:rsidRDefault="00BB062B" w14:paraId="19A60A20" w14:textId="5E40A844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346F1E">
              <w:rPr>
                <w:rStyle w:val="Headermedium"/>
                <w:szCs w:val="16"/>
              </w:rPr>
              <w:t>20020</w:t>
            </w:r>
            <w:r w:rsidR="0071338E">
              <w:rPr>
                <w:rStyle w:val="Headermedium"/>
                <w:szCs w:val="16"/>
              </w:rPr>
              <w:t>4</w:t>
            </w:r>
          </w:p>
        </w:tc>
      </w:tr>
    </w:tbl>
    <w:p w:rsidR="004C5EB7" w:rsidRDefault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2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:rsidTr="00B75485" w14:paraId="19A60A24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="004C5EB7" w:rsidRDefault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3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42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5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0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7E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8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9C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A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:rsidRDefault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3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:rsidRDefault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:rsidTr="00B75485" w14:paraId="19A60AC3" w14:textId="77777777">
        <w:trPr>
          <w:cantSplit/>
        </w:trPr>
        <w:tc>
          <w:tcPr>
            <w:tcW w:w="9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2" w14:textId="7777777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:rsidTr="00B75485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C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D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:rsidTr="00B75485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5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09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2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3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 w:rsidR="004C5EB7" w:rsidRDefault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C5EB7" w:rsidRDefault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:rsidRDefault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4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222E" w14:textId="77777777" w:rsidR="00C90C51" w:rsidRDefault="00C90C51">
      <w:r>
        <w:separator/>
      </w:r>
    </w:p>
  </w:endnote>
  <w:endnote w:type="continuationSeparator" w:id="0">
    <w:p w14:paraId="18AC2F9C" w14:textId="77777777" w:rsidR="00C90C51" w:rsidRDefault="00C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65F4" w14:textId="77777777" w:rsidR="00C90C51" w:rsidRDefault="00C90C51">
      <w:r>
        <w:separator/>
      </w:r>
    </w:p>
  </w:footnote>
  <w:footnote w:type="continuationSeparator" w:id="0">
    <w:p w14:paraId="6AEED962" w14:textId="77777777" w:rsidR="00C90C51" w:rsidRDefault="00C9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7" w14:textId="01618877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2020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E477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8" w14:textId="4F04D418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2020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E4771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D"/>
    <w:rsid w:val="000072DC"/>
    <w:rsid w:val="00020F14"/>
    <w:rsid w:val="000227CE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C4AAC"/>
    <w:rsid w:val="002E4771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602"/>
    <w:rsid w:val="004C5EB7"/>
    <w:rsid w:val="004E08D0"/>
    <w:rsid w:val="004F1BC7"/>
    <w:rsid w:val="00500AF8"/>
    <w:rsid w:val="00520F27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601126"/>
    <w:rsid w:val="006162D4"/>
    <w:rsid w:val="00635D6F"/>
    <w:rsid w:val="00647D28"/>
    <w:rsid w:val="00667607"/>
    <w:rsid w:val="006B4C34"/>
    <w:rsid w:val="0071338E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41CF5"/>
    <w:rsid w:val="00945E8B"/>
    <w:rsid w:val="0095583D"/>
    <w:rsid w:val="00981BB2"/>
    <w:rsid w:val="00981C87"/>
    <w:rsid w:val="009A2E26"/>
    <w:rsid w:val="009E32A1"/>
    <w:rsid w:val="009F2BB5"/>
    <w:rsid w:val="00A15700"/>
    <w:rsid w:val="00A20D1A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B24F98"/>
    <w:rsid w:val="00B34E00"/>
    <w:rsid w:val="00B46E94"/>
    <w:rsid w:val="00B5506B"/>
    <w:rsid w:val="00B717FA"/>
    <w:rsid w:val="00B75485"/>
    <w:rsid w:val="00B77B29"/>
    <w:rsid w:val="00B84A44"/>
    <w:rsid w:val="00BB062B"/>
    <w:rsid w:val="00BD10CB"/>
    <w:rsid w:val="00BF56B4"/>
    <w:rsid w:val="00C107EC"/>
    <w:rsid w:val="00C30BF7"/>
    <w:rsid w:val="00C33B29"/>
    <w:rsid w:val="00C417AE"/>
    <w:rsid w:val="00C432FD"/>
    <w:rsid w:val="00C56B13"/>
    <w:rsid w:val="00C90C51"/>
    <w:rsid w:val="00CA3D11"/>
    <w:rsid w:val="00CD771D"/>
    <w:rsid w:val="00D113E8"/>
    <w:rsid w:val="00D33B10"/>
    <w:rsid w:val="00D4293C"/>
    <w:rsid w:val="00D865C4"/>
    <w:rsid w:val="00D9074C"/>
    <w:rsid w:val="00D9778A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EC55CB"/>
    <w:rsid w:val="00F0712B"/>
    <w:rsid w:val="00F12EEB"/>
    <w:rsid w:val="00F14C21"/>
    <w:rsid w:val="00F24B1A"/>
    <w:rsid w:val="00F35C93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BED209-D864-48E1-9611-832DB92EAF9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2a1ba486-ff2f-4459-80ac-1ab5aa17f82f"/>
    <ds:schemaRef ds:uri="http://schemas.microsoft.com/office/infopath/2007/PartnerControls"/>
    <ds:schemaRef ds:uri="http://schemas.openxmlformats.org/package/2006/metadata/core-properties"/>
    <ds:schemaRef ds:uri="2b487234-2a61-45b0-86e3-998bf12a0e9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B93E99-6829-4368-812A-5A6D6A8B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8992B2-8038-4B7E-AECE-D3C8C81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</TotalTime>
  <Pages>3</Pages>
  <Words>1515</Words>
  <Characters>9214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MSB</cp:lastModifiedBy>
  <cp:revision>2</cp:revision>
  <cp:lastPrinted>2007-04-24T19:21:00Z</cp:lastPrinted>
  <dcterms:created xsi:type="dcterms:W3CDTF">2020-03-18T22:05:00Z</dcterms:created>
  <dcterms:modified xsi:type="dcterms:W3CDTF">2020-03-18T22:05:00Z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d70ac542-98e0-42d0-980b-49a1fc2266d8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0x0101007669111648CCE841868FE85E89B9B60A</vt:lpwstr>
  </property>
</Properties>
</file>