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000B21AF" w:rsidP="00D71B67" w:rsidRDefault="0006270C" w14:paraId="52ED22EA" w14:textId="40EB0F2C">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3C1AA7">
        <w:rPr>
          <w:b/>
          <w:sz w:val="28"/>
          <w:szCs w:val="28"/>
        </w:rPr>
        <w:t>Form</w:t>
      </w:r>
      <w:r w:rsidR="00E66A40">
        <w:rPr>
          <w:b/>
          <w:sz w:val="28"/>
          <w:szCs w:val="28"/>
        </w:rPr>
        <w:t xml:space="preserve"> </w:t>
      </w:r>
    </w:p>
    <w:p w:rsidR="00E66A40" w:rsidP="00D71B67" w:rsidRDefault="00BF258E" w14:paraId="6E6142E5" w14:textId="7088A5D3">
      <w:pPr>
        <w:jc w:val="center"/>
        <w:rPr>
          <w:b/>
          <w:sz w:val="28"/>
          <w:szCs w:val="28"/>
        </w:rPr>
      </w:pPr>
      <w:r>
        <w:rPr>
          <w:b/>
          <w:sz w:val="28"/>
          <w:szCs w:val="28"/>
        </w:rPr>
        <w:t xml:space="preserve">Form </w:t>
      </w:r>
      <w:r w:rsidR="00126BF5">
        <w:rPr>
          <w:b/>
          <w:sz w:val="28"/>
          <w:szCs w:val="28"/>
        </w:rPr>
        <w:t>I-</w:t>
      </w:r>
      <w:r w:rsidR="000B6F7D">
        <w:rPr>
          <w:b/>
          <w:sz w:val="28"/>
          <w:szCs w:val="28"/>
        </w:rPr>
        <w:t>600</w:t>
      </w:r>
      <w:r w:rsidR="003C1AA7">
        <w:rPr>
          <w:b/>
          <w:sz w:val="28"/>
          <w:szCs w:val="28"/>
        </w:rPr>
        <w:t>A</w:t>
      </w:r>
      <w:r w:rsidRPr="00E66A40" w:rsidR="00E66A40">
        <w:rPr>
          <w:b/>
          <w:sz w:val="28"/>
          <w:szCs w:val="28"/>
        </w:rPr>
        <w:t xml:space="preserve">, </w:t>
      </w:r>
      <w:r w:rsidR="00842F27">
        <w:rPr>
          <w:b/>
          <w:sz w:val="28"/>
          <w:szCs w:val="28"/>
        </w:rPr>
        <w:t xml:space="preserve">Application </w:t>
      </w:r>
      <w:r w:rsidR="00BB1EDB">
        <w:rPr>
          <w:b/>
          <w:sz w:val="28"/>
          <w:szCs w:val="28"/>
        </w:rPr>
        <w:t xml:space="preserve">for </w:t>
      </w:r>
      <w:r w:rsidR="000B6F7D">
        <w:rPr>
          <w:b/>
          <w:sz w:val="28"/>
          <w:szCs w:val="28"/>
        </w:rPr>
        <w:t>Advance Processing of an Orphan Petition</w:t>
      </w:r>
    </w:p>
    <w:p w:rsidR="00483DCD" w:rsidP="00D71B67" w:rsidRDefault="00483DCD" w14:paraId="24504DDE" w14:textId="43D7267C">
      <w:pPr>
        <w:jc w:val="center"/>
        <w:rPr>
          <w:b/>
          <w:sz w:val="28"/>
          <w:szCs w:val="28"/>
        </w:rPr>
      </w:pPr>
      <w:r>
        <w:rPr>
          <w:b/>
          <w:sz w:val="28"/>
          <w:szCs w:val="28"/>
        </w:rPr>
        <w:t xml:space="preserve">OMB Number: </w:t>
      </w:r>
      <w:r w:rsidR="000607D5">
        <w:rPr>
          <w:b/>
          <w:sz w:val="28"/>
          <w:szCs w:val="28"/>
        </w:rPr>
        <w:t>1615-0</w:t>
      </w:r>
      <w:r w:rsidR="000B6F7D">
        <w:rPr>
          <w:b/>
          <w:sz w:val="28"/>
          <w:szCs w:val="28"/>
        </w:rPr>
        <w:t>028</w:t>
      </w:r>
    </w:p>
    <w:p w:rsidR="009377EB" w:rsidP="41E32547" w:rsidRDefault="41E32547" w14:paraId="37C80F19" w14:textId="332FF0DE">
      <w:pPr>
        <w:jc w:val="center"/>
        <w:rPr>
          <w:b/>
          <w:bCs/>
          <w:sz w:val="28"/>
          <w:szCs w:val="28"/>
        </w:rPr>
      </w:pPr>
      <w:r w:rsidRPr="41E32547">
        <w:rPr>
          <w:b/>
          <w:bCs/>
          <w:sz w:val="28"/>
          <w:szCs w:val="28"/>
        </w:rPr>
        <w:t>05/28/2020</w:t>
      </w:r>
    </w:p>
    <w:p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0DF3B2" w14:textId="77777777">
        <w:tc>
          <w:tcPr>
            <w:tcW w:w="12348" w:type="dxa"/>
            <w:shd w:val="clear" w:color="auto" w:fill="auto"/>
          </w:tcPr>
          <w:p w:rsidR="00637C0D" w:rsidP="00637C0D" w:rsidRDefault="00483DCD" w14:paraId="13BAF344" w14:textId="4AE81732">
            <w:pPr>
              <w:rPr>
                <w:b/>
                <w:sz w:val="24"/>
                <w:szCs w:val="24"/>
              </w:rPr>
            </w:pPr>
            <w:r w:rsidRPr="00A6192C">
              <w:rPr>
                <w:b/>
                <w:sz w:val="24"/>
                <w:szCs w:val="24"/>
              </w:rPr>
              <w:t>Reason for Revision:</w:t>
            </w:r>
            <w:r w:rsidR="008B539F">
              <w:rPr>
                <w:b/>
                <w:sz w:val="24"/>
                <w:szCs w:val="24"/>
              </w:rPr>
              <w:t xml:space="preserve">  </w:t>
            </w:r>
            <w:r w:rsidR="000B3A04">
              <w:rPr>
                <w:b/>
                <w:sz w:val="24"/>
                <w:szCs w:val="24"/>
              </w:rPr>
              <w:t>Fee Rule</w:t>
            </w:r>
            <w:r w:rsidR="009F7976">
              <w:rPr>
                <w:b/>
                <w:sz w:val="24"/>
                <w:szCs w:val="24"/>
              </w:rPr>
              <w:t xml:space="preserve"> Final Rule</w:t>
            </w:r>
            <w:r w:rsidR="000B3A04">
              <w:rPr>
                <w:b/>
                <w:sz w:val="24"/>
                <w:szCs w:val="24"/>
              </w:rPr>
              <w:t>.</w:t>
            </w:r>
          </w:p>
          <w:p w:rsidRPr="00A6192C" w:rsidR="009F7976" w:rsidP="00637C0D" w:rsidRDefault="009F7976" w14:paraId="44CEAB10" w14:textId="0019CAB4">
            <w:pPr>
              <w:rPr>
                <w:sz w:val="24"/>
                <w:szCs w:val="24"/>
              </w:rPr>
            </w:pPr>
            <w:r>
              <w:rPr>
                <w:b/>
                <w:sz w:val="24"/>
                <w:szCs w:val="24"/>
              </w:rPr>
              <w:t>Project Phase: G-1056</w:t>
            </w:r>
          </w:p>
          <w:p w:rsidRPr="00A6192C" w:rsidR="00637C0D" w:rsidP="00637C0D" w:rsidRDefault="00637C0D" w14:paraId="06134256" w14:textId="77777777">
            <w:pPr>
              <w:rPr>
                <w:b/>
                <w:sz w:val="24"/>
                <w:szCs w:val="24"/>
              </w:rPr>
            </w:pPr>
          </w:p>
          <w:p w:rsidRPr="00A6192C" w:rsidR="00637C0D" w:rsidP="00637C0D" w:rsidRDefault="00637C0D" w14:paraId="2BE48D6C" w14:textId="77777777">
            <w:pPr>
              <w:rPr>
                <w:sz w:val="24"/>
                <w:szCs w:val="24"/>
              </w:rPr>
            </w:pPr>
            <w:r w:rsidRPr="00A6192C">
              <w:rPr>
                <w:sz w:val="24"/>
                <w:szCs w:val="24"/>
              </w:rPr>
              <w:t>Legend for Proposed Text:</w:t>
            </w:r>
          </w:p>
          <w:p w:rsidRPr="00A6192C"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284FD22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193E065A" w14:textId="77777777">
            <w:pPr>
              <w:pStyle w:val="NoSpacing"/>
              <w:rPr>
                <w:rFonts w:ascii="Times New Roman" w:hAnsi="Times New Roman" w:cs="Times New Roman"/>
                <w:sz w:val="24"/>
                <w:szCs w:val="24"/>
              </w:rPr>
            </w:pPr>
          </w:p>
          <w:p w:rsidRPr="00E66A40" w:rsidR="00E66A40" w:rsidP="00E66A40" w:rsidRDefault="00E66A40" w14:paraId="7B86588C" w14:textId="2F35E4FE">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0B6F7D">
              <w:rPr>
                <w:rFonts w:ascii="Times New Roman" w:hAnsi="Times New Roman" w:cs="Times New Roman"/>
                <w:sz w:val="24"/>
                <w:szCs w:val="24"/>
              </w:rPr>
              <w:t>12</w:t>
            </w:r>
            <w:r w:rsidR="005126DF">
              <w:rPr>
                <w:rFonts w:ascii="Times New Roman" w:hAnsi="Times New Roman" w:cs="Times New Roman"/>
                <w:sz w:val="24"/>
                <w:szCs w:val="24"/>
              </w:rPr>
              <w:t>/31/20</w:t>
            </w:r>
            <w:r w:rsidR="009F7976">
              <w:rPr>
                <w:rFonts w:ascii="Times New Roman" w:hAnsi="Times New Roman" w:cs="Times New Roman"/>
                <w:sz w:val="24"/>
                <w:szCs w:val="24"/>
              </w:rPr>
              <w:t>21</w:t>
            </w:r>
          </w:p>
          <w:p w:rsidRPr="00E66A40" w:rsidR="00E66A40" w:rsidP="009F7976" w:rsidRDefault="00E66A40" w14:paraId="6BFFF95A" w14:textId="25A2796C">
            <w:pPr>
              <w:rPr>
                <w:b/>
                <w:sz w:val="24"/>
                <w:szCs w:val="24"/>
              </w:rPr>
            </w:pPr>
            <w:r w:rsidRPr="00E66A40">
              <w:rPr>
                <w:sz w:val="24"/>
                <w:szCs w:val="24"/>
              </w:rPr>
              <w:t xml:space="preserve">Edition Date </w:t>
            </w:r>
            <w:r w:rsidR="003C1AA7">
              <w:rPr>
                <w:sz w:val="24"/>
                <w:szCs w:val="24"/>
              </w:rPr>
              <w:t>12/2</w:t>
            </w:r>
            <w:r w:rsidR="009F7976">
              <w:rPr>
                <w:sz w:val="24"/>
                <w:szCs w:val="24"/>
              </w:rPr>
              <w:t>1/2019</w:t>
            </w:r>
          </w:p>
        </w:tc>
      </w:tr>
    </w:tbl>
    <w:p w:rsidR="0006270C" w:rsidRDefault="0006270C" w14:paraId="704AD332" w14:textId="77777777"/>
    <w:p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6E13AF1" w14:textId="77777777">
        <w:tc>
          <w:tcPr>
            <w:tcW w:w="2808" w:type="dxa"/>
            <w:shd w:val="clear" w:color="auto" w:fill="D9D9D9"/>
            <w:vAlign w:val="center"/>
          </w:tcPr>
          <w:p w:rsidRPr="00F736EE" w:rsidR="00016C07" w:rsidP="00041392" w:rsidRDefault="00016C07" w14:paraId="4F6E940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030964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301CB4E" w14:textId="77777777">
            <w:pPr>
              <w:pStyle w:val="Default"/>
              <w:jc w:val="center"/>
              <w:rPr>
                <w:b/>
                <w:color w:val="auto"/>
              </w:rPr>
            </w:pPr>
            <w:r>
              <w:rPr>
                <w:b/>
                <w:color w:val="auto"/>
              </w:rPr>
              <w:t>Proposed Text</w:t>
            </w:r>
          </w:p>
        </w:tc>
      </w:tr>
      <w:tr w:rsidRPr="007228B5" w:rsidR="00770950" w:rsidTr="002D6271" w14:paraId="59442250" w14:textId="77777777">
        <w:tc>
          <w:tcPr>
            <w:tcW w:w="2808" w:type="dxa"/>
          </w:tcPr>
          <w:p w:rsidR="00770950" w:rsidP="00BB1EDB" w:rsidRDefault="00770950" w14:paraId="624BA7BB" w14:textId="29BE4D7B">
            <w:pPr>
              <w:rPr>
                <w:b/>
                <w:sz w:val="24"/>
                <w:szCs w:val="24"/>
              </w:rPr>
            </w:pPr>
            <w:r>
              <w:rPr>
                <w:b/>
                <w:sz w:val="24"/>
                <w:szCs w:val="24"/>
              </w:rPr>
              <w:t>Page 1, For USCIS Use Only</w:t>
            </w:r>
          </w:p>
        </w:tc>
        <w:tc>
          <w:tcPr>
            <w:tcW w:w="4095" w:type="dxa"/>
          </w:tcPr>
          <w:p w:rsidRPr="00AA2C52" w:rsidR="00770950" w:rsidP="00007576" w:rsidRDefault="00770950" w14:paraId="2095975A" w14:textId="77777777">
            <w:r>
              <w:rPr>
                <w:b/>
              </w:rPr>
              <w:t>[Page 1]</w:t>
            </w:r>
          </w:p>
          <w:p w:rsidRPr="00AA2C52" w:rsidR="00770950" w:rsidP="00007576" w:rsidRDefault="00770950" w14:paraId="25DC12E4" w14:textId="77777777">
            <w:pPr>
              <w:rPr>
                <w:b/>
              </w:rPr>
            </w:pPr>
          </w:p>
          <w:p w:rsidR="00770950" w:rsidP="00007576" w:rsidRDefault="00770950" w14:paraId="06CD7B57" w14:textId="77777777">
            <w:pPr>
              <w:rPr>
                <w:b/>
              </w:rPr>
            </w:pPr>
            <w:r w:rsidRPr="00AA2C52">
              <w:rPr>
                <w:b/>
              </w:rPr>
              <w:t>For USCIS Use Only</w:t>
            </w:r>
          </w:p>
          <w:p w:rsidRPr="00AA2C52" w:rsidR="00770950" w:rsidP="00007576" w:rsidRDefault="00770950" w14:paraId="14016929" w14:textId="77777777">
            <w:pPr>
              <w:rPr>
                <w:b/>
              </w:rPr>
            </w:pPr>
          </w:p>
          <w:p w:rsidR="00770950" w:rsidP="00007576" w:rsidRDefault="00770950" w14:paraId="152C1859" w14:textId="77777777">
            <w:r>
              <w:rPr>
                <w:b/>
              </w:rPr>
              <w:t>The applicant is:</w:t>
            </w:r>
          </w:p>
          <w:p w:rsidR="00770950" w:rsidP="00007576" w:rsidRDefault="00770950" w14:paraId="57AEC8A0" w14:textId="77777777">
            <w:r>
              <w:t>Married</w:t>
            </w:r>
          </w:p>
          <w:p w:rsidR="00770950" w:rsidP="00007576" w:rsidRDefault="00770950" w14:paraId="6753881A" w14:textId="77777777">
            <w:r>
              <w:t>Unmarried</w:t>
            </w:r>
          </w:p>
          <w:p w:rsidRPr="00007576" w:rsidR="00770950" w:rsidP="00007576" w:rsidRDefault="00770950" w14:paraId="0A992F75" w14:textId="77777777"/>
          <w:p w:rsidRPr="00007576" w:rsidR="00770950" w:rsidP="00007576" w:rsidRDefault="00770950" w14:paraId="31BE3F19" w14:textId="77777777">
            <w:r w:rsidRPr="00007576">
              <w:rPr>
                <w:b/>
              </w:rPr>
              <w:t xml:space="preserve">The applicant is approved to adopt an orphan from </w:t>
            </w:r>
            <w:r w:rsidRPr="00007576">
              <w:t>(if specified):</w:t>
            </w:r>
          </w:p>
          <w:p w:rsidRPr="00007576" w:rsidR="00770950" w:rsidP="00007576" w:rsidRDefault="00770950" w14:paraId="6A876045" w14:textId="77777777">
            <w:r w:rsidRPr="00007576">
              <w:t>[Fillable Field] (Name of non-Hague Convention Country)</w:t>
            </w:r>
          </w:p>
          <w:p w:rsidRPr="00007576" w:rsidR="00770950" w:rsidP="00007576" w:rsidRDefault="00770950" w14:paraId="66852E20" w14:textId="77777777">
            <w:pPr>
              <w:rPr>
                <w:b/>
              </w:rPr>
            </w:pPr>
            <w:r w:rsidRPr="00007576">
              <w:rPr>
                <w:b/>
              </w:rPr>
              <w:t>Approval Valid Until:</w:t>
            </w:r>
          </w:p>
          <w:p w:rsidRPr="00007576" w:rsidR="00770950" w:rsidP="00007576" w:rsidRDefault="00770950" w14:paraId="1E477385" w14:textId="77777777">
            <w:pPr>
              <w:rPr>
                <w:b/>
              </w:rPr>
            </w:pPr>
            <w:r w:rsidRPr="00007576">
              <w:rPr>
                <w:b/>
              </w:rPr>
              <w:t>Final Adjudicating Office:</w:t>
            </w:r>
          </w:p>
          <w:p w:rsidRPr="00007576" w:rsidR="00770950" w:rsidP="00007576" w:rsidRDefault="00770950" w14:paraId="34E9B2B2" w14:textId="77777777"/>
          <w:p w:rsidRPr="00007576" w:rsidR="00770950" w:rsidP="00007576" w:rsidRDefault="00770950" w14:paraId="04792651" w14:textId="77777777">
            <w:r w:rsidRPr="00007576">
              <w:rPr>
                <w:b/>
              </w:rPr>
              <w:t>Action Block</w:t>
            </w:r>
          </w:p>
          <w:p w:rsidRPr="00007576" w:rsidR="00770950" w:rsidP="00007576" w:rsidRDefault="00770950" w14:paraId="36BFA820" w14:textId="77777777"/>
          <w:p w:rsidRPr="00007576" w:rsidR="00770950" w:rsidP="00007576" w:rsidRDefault="00770950" w14:paraId="71A19E07" w14:textId="77777777">
            <w:pPr>
              <w:rPr>
                <w:b/>
              </w:rPr>
            </w:pPr>
            <w:r w:rsidRPr="00007576">
              <w:rPr>
                <w:b/>
              </w:rPr>
              <w:t>Receipt/Fee Stamp</w:t>
            </w:r>
          </w:p>
          <w:p w:rsidRPr="00007576" w:rsidR="00770950" w:rsidP="00007576" w:rsidRDefault="00770950" w14:paraId="60385A8B" w14:textId="77777777">
            <w:pPr>
              <w:rPr>
                <w:b/>
              </w:rPr>
            </w:pPr>
          </w:p>
          <w:p w:rsidRPr="00007576" w:rsidR="00770950" w:rsidP="00007576" w:rsidRDefault="00770950" w14:paraId="6CF664D4" w14:textId="77777777">
            <w:r w:rsidRPr="00007576">
              <w:rPr>
                <w:b/>
              </w:rPr>
              <w:t>Remarks</w:t>
            </w:r>
          </w:p>
          <w:p w:rsidRPr="00007576" w:rsidR="00770950" w:rsidP="00007576" w:rsidRDefault="00770950" w14:paraId="43870D28" w14:textId="77777777"/>
          <w:p w:rsidRPr="00007576" w:rsidR="00770950" w:rsidP="00007576" w:rsidRDefault="00770950" w14:paraId="2F107FD7" w14:textId="77777777">
            <w:r w:rsidRPr="00007576">
              <w:rPr>
                <w:b/>
              </w:rPr>
              <w:t xml:space="preserve">To be Completed by an Attorney or Accredited Representative </w:t>
            </w:r>
            <w:r w:rsidRPr="00007576">
              <w:t>(if any)</w:t>
            </w:r>
          </w:p>
          <w:p w:rsidRPr="00007576" w:rsidR="00770950" w:rsidP="00007576" w:rsidRDefault="00770950" w14:paraId="27051973" w14:textId="77777777">
            <w:pPr>
              <w:rPr>
                <w:b/>
              </w:rPr>
            </w:pPr>
            <w:r w:rsidRPr="00007576">
              <w:rPr>
                <w:b/>
              </w:rPr>
              <w:t>Select this box if Form G-28 or Form G-28I is attached.</w:t>
            </w:r>
          </w:p>
          <w:p w:rsidRPr="00007576" w:rsidR="00770950" w:rsidP="00007576" w:rsidRDefault="00770950" w14:paraId="09AE090D" w14:textId="77777777">
            <w:pPr>
              <w:rPr>
                <w:b/>
              </w:rPr>
            </w:pPr>
            <w:r w:rsidRPr="00007576">
              <w:rPr>
                <w:b/>
              </w:rPr>
              <w:t xml:space="preserve">Attorney State Bar Number </w:t>
            </w:r>
            <w:r w:rsidRPr="00007576">
              <w:t>(if applicable):</w:t>
            </w:r>
          </w:p>
          <w:p w:rsidRPr="00007576" w:rsidR="00770950" w:rsidP="00007576" w:rsidRDefault="00770950" w14:paraId="749DFB01" w14:textId="77777777">
            <w:pPr>
              <w:rPr>
                <w:b/>
              </w:rPr>
            </w:pPr>
            <w:r w:rsidRPr="00007576">
              <w:rPr>
                <w:b/>
              </w:rPr>
              <w:t xml:space="preserve">Attorney or Accredited Representative USCIS Online Account Number </w:t>
            </w:r>
            <w:r w:rsidRPr="00007576">
              <w:t>(if any)</w:t>
            </w:r>
          </w:p>
          <w:p w:rsidRPr="00007576" w:rsidR="00770950" w:rsidP="00007576" w:rsidRDefault="00770950" w14:paraId="0B6E9C9C" w14:textId="77777777">
            <w:pPr>
              <w:pStyle w:val="NoSpacing"/>
              <w:rPr>
                <w:rFonts w:ascii="Times New Roman" w:hAnsi="Times New Roman" w:cs="Times New Roman"/>
                <w:b/>
                <w:sz w:val="20"/>
                <w:szCs w:val="20"/>
              </w:rPr>
            </w:pPr>
          </w:p>
        </w:tc>
        <w:tc>
          <w:tcPr>
            <w:tcW w:w="4095" w:type="dxa"/>
          </w:tcPr>
          <w:p w:rsidRPr="00AA2C52" w:rsidR="00770950" w:rsidP="00895451" w:rsidRDefault="00770950" w14:paraId="0A214CF4" w14:textId="77777777">
            <w:r>
              <w:rPr>
                <w:b/>
              </w:rPr>
              <w:t>[Page 1]</w:t>
            </w:r>
          </w:p>
          <w:p w:rsidRPr="00AA2C52" w:rsidR="00770950" w:rsidP="00895451" w:rsidRDefault="00770950" w14:paraId="3A91D627" w14:textId="77777777">
            <w:pPr>
              <w:rPr>
                <w:b/>
              </w:rPr>
            </w:pPr>
          </w:p>
          <w:p w:rsidR="00770950" w:rsidP="00895451" w:rsidRDefault="00770950" w14:paraId="07D161C6" w14:textId="77777777">
            <w:pPr>
              <w:rPr>
                <w:b/>
              </w:rPr>
            </w:pPr>
            <w:r w:rsidRPr="00AA2C52">
              <w:rPr>
                <w:b/>
              </w:rPr>
              <w:t>For USCIS Use Only</w:t>
            </w:r>
          </w:p>
          <w:p w:rsidRPr="00AA2C52" w:rsidR="00770950" w:rsidP="00895451" w:rsidRDefault="00770950" w14:paraId="06A0A6F9" w14:textId="77777777">
            <w:pPr>
              <w:rPr>
                <w:b/>
              </w:rPr>
            </w:pPr>
          </w:p>
          <w:p w:rsidR="00770950" w:rsidP="00895451" w:rsidRDefault="00770950" w14:paraId="5C326137" w14:textId="77777777">
            <w:r>
              <w:rPr>
                <w:b/>
              </w:rPr>
              <w:t>The applicant is:</w:t>
            </w:r>
          </w:p>
          <w:p w:rsidR="00770950" w:rsidP="00895451" w:rsidRDefault="00770950" w14:paraId="13C8751E" w14:textId="77777777">
            <w:r>
              <w:t>Married</w:t>
            </w:r>
          </w:p>
          <w:p w:rsidR="00770950" w:rsidP="00895451" w:rsidRDefault="00770950" w14:paraId="0C41B63A" w14:textId="77777777">
            <w:r>
              <w:t>Unmarried</w:t>
            </w:r>
          </w:p>
          <w:p w:rsidRPr="00007576" w:rsidR="00770950" w:rsidP="00895451" w:rsidRDefault="00770950" w14:paraId="4FF876A2" w14:textId="77777777"/>
          <w:p w:rsidRPr="00007576" w:rsidR="00770950" w:rsidP="00895451" w:rsidRDefault="00770950" w14:paraId="09EBFB19" w14:textId="77777777">
            <w:r w:rsidRPr="00007576">
              <w:rPr>
                <w:b/>
              </w:rPr>
              <w:t xml:space="preserve">The applicant is approved to adopt an orphan from </w:t>
            </w:r>
            <w:r w:rsidRPr="00007576">
              <w:t>(if specified):</w:t>
            </w:r>
          </w:p>
          <w:p w:rsidRPr="00007576" w:rsidR="00770950" w:rsidP="00895451" w:rsidRDefault="00770950" w14:paraId="3D0CA42E" w14:textId="7230B38C">
            <w:r w:rsidRPr="00007576">
              <w:t>[Fillable Field] (Name of non-</w:t>
            </w:r>
            <w:r w:rsidRPr="00B2498D">
              <w:rPr>
                <w:color w:val="FF0000"/>
              </w:rPr>
              <w:t>Hague Country</w:t>
            </w:r>
            <w:r w:rsidRPr="00007576">
              <w:t>)</w:t>
            </w:r>
          </w:p>
          <w:p w:rsidRPr="00007576" w:rsidR="00770950" w:rsidP="00895451" w:rsidRDefault="00770950" w14:paraId="29035819" w14:textId="77777777">
            <w:pPr>
              <w:rPr>
                <w:b/>
              </w:rPr>
            </w:pPr>
            <w:r w:rsidRPr="00007576">
              <w:rPr>
                <w:b/>
              </w:rPr>
              <w:t>Approval Valid Until:</w:t>
            </w:r>
          </w:p>
          <w:p w:rsidRPr="00007576" w:rsidR="00770950" w:rsidP="00895451" w:rsidRDefault="00770950" w14:paraId="00577354" w14:textId="77777777">
            <w:pPr>
              <w:rPr>
                <w:b/>
              </w:rPr>
            </w:pPr>
            <w:r w:rsidRPr="00007576">
              <w:rPr>
                <w:b/>
              </w:rPr>
              <w:t>Final Adjudicating Office:</w:t>
            </w:r>
          </w:p>
          <w:p w:rsidR="00770950" w:rsidP="00895451" w:rsidRDefault="00770950" w14:paraId="35F0127E" w14:textId="695F7797"/>
          <w:p w:rsidRPr="00007576" w:rsidR="00B2498D" w:rsidP="00895451" w:rsidRDefault="00B2498D" w14:paraId="0E7BCAAE" w14:textId="77777777"/>
          <w:p w:rsidRPr="00007576" w:rsidR="00770950" w:rsidP="00895451" w:rsidRDefault="00770950" w14:paraId="56022F5C" w14:textId="77777777">
            <w:r w:rsidRPr="00007576">
              <w:rPr>
                <w:b/>
              </w:rPr>
              <w:t>Action Block</w:t>
            </w:r>
          </w:p>
          <w:p w:rsidRPr="00007576" w:rsidR="00770950" w:rsidP="00895451" w:rsidRDefault="00770950" w14:paraId="2CDFBE81" w14:textId="77777777"/>
          <w:p w:rsidRPr="00007576" w:rsidR="00770950" w:rsidP="00895451" w:rsidRDefault="00770950" w14:paraId="1E9C2BCA" w14:textId="77777777">
            <w:pPr>
              <w:rPr>
                <w:b/>
              </w:rPr>
            </w:pPr>
            <w:r w:rsidRPr="00007576">
              <w:rPr>
                <w:b/>
              </w:rPr>
              <w:t>Receipt/Fee Stamp</w:t>
            </w:r>
          </w:p>
          <w:p w:rsidRPr="00007576" w:rsidR="00770950" w:rsidP="00895451" w:rsidRDefault="00770950" w14:paraId="68489E73" w14:textId="77777777">
            <w:pPr>
              <w:rPr>
                <w:b/>
              </w:rPr>
            </w:pPr>
          </w:p>
          <w:p w:rsidRPr="00007576" w:rsidR="00770950" w:rsidP="00895451" w:rsidRDefault="00770950" w14:paraId="44F39937" w14:textId="77777777">
            <w:r w:rsidRPr="00007576">
              <w:rPr>
                <w:b/>
              </w:rPr>
              <w:t>Remarks</w:t>
            </w:r>
          </w:p>
          <w:p w:rsidRPr="00007576" w:rsidR="00770950" w:rsidP="00895451" w:rsidRDefault="00770950" w14:paraId="50499AFC" w14:textId="77777777"/>
          <w:p w:rsidRPr="00007576" w:rsidR="0057605D" w:rsidP="0057605D" w:rsidRDefault="0057605D" w14:paraId="13F1AEC2" w14:textId="77777777">
            <w:r w:rsidRPr="00007576">
              <w:rPr>
                <w:b/>
              </w:rPr>
              <w:t xml:space="preserve">To be Completed by an Attorney or Accredited </w:t>
            </w:r>
            <w:r w:rsidRPr="0057605D">
              <w:rPr>
                <w:b/>
                <w:color w:val="FF0000"/>
              </w:rPr>
              <w:t>Representative</w:t>
            </w:r>
          </w:p>
          <w:p w:rsidRPr="00007576" w:rsidR="0057605D" w:rsidP="0057605D" w:rsidRDefault="0057605D" w14:paraId="39CA0D69" w14:textId="77777777">
            <w:pPr>
              <w:rPr>
                <w:b/>
              </w:rPr>
            </w:pPr>
            <w:r w:rsidRPr="00007576">
              <w:rPr>
                <w:b/>
              </w:rPr>
              <w:t>Select this box if Form G-28 or Form G-28I is attached.</w:t>
            </w:r>
          </w:p>
          <w:p w:rsidRPr="00007576" w:rsidR="0057605D" w:rsidP="0057605D" w:rsidRDefault="0057605D" w14:paraId="1771532F" w14:textId="77777777">
            <w:pPr>
              <w:rPr>
                <w:b/>
              </w:rPr>
            </w:pPr>
            <w:r w:rsidRPr="00007576">
              <w:rPr>
                <w:b/>
              </w:rPr>
              <w:t xml:space="preserve">Attorney State Bar </w:t>
            </w:r>
            <w:r w:rsidRPr="0057605D">
              <w:rPr>
                <w:b/>
                <w:color w:val="FF0000"/>
              </w:rPr>
              <w:t>Number</w:t>
            </w:r>
            <w:r w:rsidRPr="0057605D">
              <w:rPr>
                <w:color w:val="FF0000"/>
              </w:rPr>
              <w:t>:</w:t>
            </w:r>
          </w:p>
          <w:p w:rsidR="0057605D" w:rsidP="0057605D" w:rsidRDefault="0057605D" w14:paraId="7190E3F9" w14:textId="77777777">
            <w:pPr>
              <w:rPr>
                <w:b/>
              </w:rPr>
            </w:pPr>
            <w:r w:rsidRPr="00007576">
              <w:rPr>
                <w:b/>
              </w:rPr>
              <w:t xml:space="preserve">Attorney or Accredited Representative </w:t>
            </w:r>
          </w:p>
          <w:p w:rsidRPr="00007576" w:rsidR="0057605D" w:rsidP="0057605D" w:rsidRDefault="0057605D" w14:paraId="5E86C69C" w14:textId="77777777">
            <w:pPr>
              <w:rPr>
                <w:b/>
              </w:rPr>
            </w:pPr>
            <w:r w:rsidRPr="00007576">
              <w:rPr>
                <w:b/>
              </w:rPr>
              <w:t xml:space="preserve">USCIS Online Account </w:t>
            </w:r>
            <w:r w:rsidRPr="0057605D">
              <w:rPr>
                <w:b/>
                <w:color w:val="FF0000"/>
              </w:rPr>
              <w:t>Number</w:t>
            </w:r>
          </w:p>
          <w:p w:rsidRPr="00007576" w:rsidR="00770950" w:rsidP="00007576" w:rsidRDefault="00770950" w14:paraId="2D7AC0D3" w14:textId="77777777">
            <w:pPr>
              <w:pStyle w:val="NoSpacing"/>
              <w:rPr>
                <w:rFonts w:ascii="Times New Roman" w:hAnsi="Times New Roman" w:cs="Times New Roman"/>
                <w:b/>
                <w:sz w:val="20"/>
                <w:szCs w:val="20"/>
              </w:rPr>
            </w:pPr>
          </w:p>
        </w:tc>
      </w:tr>
      <w:tr w:rsidRPr="007228B5" w:rsidR="00770950" w:rsidTr="002D6271" w14:paraId="5404A979" w14:textId="77777777">
        <w:tc>
          <w:tcPr>
            <w:tcW w:w="2808" w:type="dxa"/>
          </w:tcPr>
          <w:p w:rsidR="00770950" w:rsidP="00BB1EDB" w:rsidRDefault="00770950" w14:paraId="65FF5B45" w14:textId="1AF7E05A">
            <w:pPr>
              <w:rPr>
                <w:b/>
                <w:sz w:val="24"/>
                <w:szCs w:val="24"/>
              </w:rPr>
            </w:pPr>
            <w:r>
              <w:rPr>
                <w:b/>
                <w:sz w:val="24"/>
                <w:szCs w:val="24"/>
              </w:rPr>
              <w:t>Pages 1-6,</w:t>
            </w:r>
          </w:p>
          <w:p w:rsidR="00770950" w:rsidP="00BB1EDB" w:rsidRDefault="00770950" w14:paraId="4B7EB917" w14:textId="6508508D">
            <w:pPr>
              <w:rPr>
                <w:b/>
                <w:sz w:val="24"/>
                <w:szCs w:val="24"/>
              </w:rPr>
            </w:pPr>
          </w:p>
          <w:p w:rsidRPr="000B6F7D" w:rsidR="00770950" w:rsidP="00BB1EDB" w:rsidRDefault="00770950" w14:paraId="0B07151B" w14:textId="017F2E67">
            <w:pPr>
              <w:rPr>
                <w:sz w:val="24"/>
                <w:szCs w:val="24"/>
              </w:rPr>
            </w:pPr>
            <w:r>
              <w:rPr>
                <w:b/>
                <w:sz w:val="24"/>
                <w:szCs w:val="24"/>
              </w:rPr>
              <w:t xml:space="preserve">Part 1.  Information About You </w:t>
            </w:r>
            <w:r>
              <w:rPr>
                <w:sz w:val="24"/>
                <w:szCs w:val="24"/>
              </w:rPr>
              <w:t>(Applicant)</w:t>
            </w:r>
          </w:p>
          <w:p w:rsidR="00770950" w:rsidP="00BB1EDB" w:rsidRDefault="00770950" w14:paraId="02196BA7" w14:textId="77777777">
            <w:pPr>
              <w:rPr>
                <w:b/>
                <w:sz w:val="24"/>
                <w:szCs w:val="24"/>
              </w:rPr>
            </w:pPr>
          </w:p>
          <w:p w:rsidR="00770950" w:rsidP="00BB1EDB" w:rsidRDefault="00770950" w14:paraId="710D2A7B" w14:textId="5161A19B">
            <w:pPr>
              <w:rPr>
                <w:b/>
                <w:sz w:val="24"/>
                <w:szCs w:val="24"/>
              </w:rPr>
            </w:pPr>
          </w:p>
        </w:tc>
        <w:tc>
          <w:tcPr>
            <w:tcW w:w="4095" w:type="dxa"/>
          </w:tcPr>
          <w:p w:rsidRPr="00177563" w:rsidR="00770950" w:rsidP="00177563" w:rsidRDefault="00770950" w14:paraId="2040706F" w14:textId="77777777">
            <w:r w:rsidRPr="00177563">
              <w:rPr>
                <w:b/>
              </w:rPr>
              <w:t>[Page 1]</w:t>
            </w:r>
          </w:p>
          <w:p w:rsidRPr="00177563" w:rsidR="00770950" w:rsidP="00177563" w:rsidRDefault="00770950" w14:paraId="632625DE" w14:textId="77777777"/>
          <w:p w:rsidRPr="00177563" w:rsidR="00770950" w:rsidP="00177563" w:rsidRDefault="00770950" w14:paraId="4987A3CB" w14:textId="77777777">
            <w:r w:rsidRPr="00177563">
              <w:rPr>
                <w:b/>
              </w:rPr>
              <w:t>START HERE - Type or print in black ink.</w:t>
            </w:r>
            <w:r w:rsidRPr="00177563">
              <w:t xml:space="preserve">  This application is used to determine whether you (and your spouse, if married) are suitable and eligible to adopt a child from a non-Hague Convention country, who has been or will be </w:t>
            </w:r>
            <w:r w:rsidRPr="00177563">
              <w:lastRenderedPageBreak/>
              <w:t>adopted and who qualifies as an orphan under U.S. immigration law.</w:t>
            </w:r>
          </w:p>
          <w:p w:rsidRPr="00177563" w:rsidR="00770950" w:rsidP="00177563" w:rsidRDefault="00770950" w14:paraId="73A37D08" w14:textId="77777777"/>
          <w:p w:rsidRPr="00177563" w:rsidR="00770950" w:rsidP="00177563" w:rsidRDefault="00770950" w14:paraId="62009763" w14:textId="77777777">
            <w:r w:rsidRPr="00177563">
              <w:rPr>
                <w:b/>
              </w:rPr>
              <w:t>You must be a U.S. citizen in order to file this application.</w:t>
            </w:r>
            <w:r w:rsidRPr="00177563">
              <w:t xml:space="preserve">  See the </w:t>
            </w:r>
            <w:r w:rsidRPr="00177563">
              <w:rPr>
                <w:b/>
              </w:rPr>
              <w:t>What Are the Eligibility Requirements</w:t>
            </w:r>
            <w:r w:rsidRPr="00177563">
              <w:t xml:space="preserve"> section of the Form I-600A Instructions for more information.</w:t>
            </w:r>
          </w:p>
          <w:p w:rsidR="0057605D" w:rsidP="00177563" w:rsidRDefault="0057605D" w14:paraId="24AD3527" w14:textId="77777777">
            <w:pPr>
              <w:rPr>
                <w:b/>
              </w:rPr>
            </w:pPr>
          </w:p>
          <w:p w:rsidR="0057605D" w:rsidP="00177563" w:rsidRDefault="0057605D" w14:paraId="69B4BB53" w14:textId="77777777">
            <w:pPr>
              <w:rPr>
                <w:b/>
              </w:rPr>
            </w:pPr>
          </w:p>
          <w:p w:rsidR="0057605D" w:rsidP="00177563" w:rsidRDefault="0057605D" w14:paraId="2AAEE616" w14:textId="77777777">
            <w:pPr>
              <w:rPr>
                <w:b/>
              </w:rPr>
            </w:pPr>
          </w:p>
          <w:p w:rsidR="0057605D" w:rsidP="00177563" w:rsidRDefault="0057605D" w14:paraId="122769E0" w14:textId="77777777">
            <w:pPr>
              <w:rPr>
                <w:b/>
              </w:rPr>
            </w:pPr>
          </w:p>
          <w:p w:rsidR="0057605D" w:rsidP="00177563" w:rsidRDefault="0057605D" w14:paraId="08850DA4" w14:textId="77777777">
            <w:pPr>
              <w:rPr>
                <w:b/>
              </w:rPr>
            </w:pPr>
          </w:p>
          <w:p w:rsidR="0057605D" w:rsidP="00177563" w:rsidRDefault="0057605D" w14:paraId="1CD81A69" w14:textId="77777777">
            <w:pPr>
              <w:rPr>
                <w:b/>
              </w:rPr>
            </w:pPr>
          </w:p>
          <w:p w:rsidR="0057605D" w:rsidP="00177563" w:rsidRDefault="0057605D" w14:paraId="43C02336" w14:textId="77777777">
            <w:pPr>
              <w:rPr>
                <w:b/>
              </w:rPr>
            </w:pPr>
          </w:p>
          <w:p w:rsidR="0057605D" w:rsidP="00177563" w:rsidRDefault="0057605D" w14:paraId="3415FA7D" w14:textId="77777777">
            <w:pPr>
              <w:rPr>
                <w:b/>
              </w:rPr>
            </w:pPr>
          </w:p>
          <w:p w:rsidR="0057605D" w:rsidP="00177563" w:rsidRDefault="0057605D" w14:paraId="4B8F07C4" w14:textId="77777777">
            <w:pPr>
              <w:rPr>
                <w:b/>
              </w:rPr>
            </w:pPr>
          </w:p>
          <w:p w:rsidR="0057605D" w:rsidP="00177563" w:rsidRDefault="0057605D" w14:paraId="61B1B2E9" w14:textId="77777777">
            <w:pPr>
              <w:rPr>
                <w:b/>
              </w:rPr>
            </w:pPr>
          </w:p>
          <w:p w:rsidR="0057605D" w:rsidP="00177563" w:rsidRDefault="0057605D" w14:paraId="45861C76" w14:textId="77777777">
            <w:pPr>
              <w:rPr>
                <w:b/>
              </w:rPr>
            </w:pPr>
          </w:p>
          <w:p w:rsidR="0057605D" w:rsidP="00177563" w:rsidRDefault="0057605D" w14:paraId="7919E46D" w14:textId="77777777">
            <w:pPr>
              <w:rPr>
                <w:b/>
              </w:rPr>
            </w:pPr>
          </w:p>
          <w:p w:rsidRPr="00177563" w:rsidR="00770950" w:rsidP="00177563" w:rsidRDefault="00770950" w14:paraId="4BBC97FE" w14:textId="44FEAC04">
            <w:pPr>
              <w:rPr>
                <w:b/>
              </w:rPr>
            </w:pPr>
            <w:r w:rsidRPr="00177563">
              <w:rPr>
                <w:b/>
              </w:rPr>
              <w:br/>
              <w:t xml:space="preserve">Part 1.  Information About You </w:t>
            </w:r>
            <w:r w:rsidRPr="00177563">
              <w:t>(Applicant)</w:t>
            </w:r>
          </w:p>
          <w:p w:rsidRPr="00177563" w:rsidR="00770950" w:rsidP="00177563" w:rsidRDefault="00770950" w14:paraId="1D1FBBC0" w14:textId="77777777">
            <w:r w:rsidRPr="00177563">
              <w:rPr>
                <w:b/>
              </w:rPr>
              <w:t>1.</w:t>
            </w:r>
            <w:r w:rsidRPr="00177563">
              <w:t xml:space="preserve">  Family Name (Last Name)</w:t>
            </w:r>
            <w:r w:rsidRPr="00177563">
              <w:tab/>
            </w:r>
            <w:r w:rsidRPr="00177563">
              <w:br/>
              <w:t>Given Name (First Name)</w:t>
            </w:r>
            <w:r w:rsidRPr="00177563">
              <w:tab/>
            </w:r>
            <w:r w:rsidRPr="00177563">
              <w:br/>
              <w:t>Middle Name (if applicable)</w:t>
            </w:r>
            <w:r w:rsidRPr="00177563">
              <w:br/>
            </w:r>
          </w:p>
          <w:p w:rsidRPr="00177563" w:rsidR="00770950" w:rsidP="00177563" w:rsidRDefault="00770950" w14:paraId="65726B5F" w14:textId="77777777">
            <w:r w:rsidRPr="00177563">
              <w:rPr>
                <w:b/>
              </w:rPr>
              <w:t>2.</w:t>
            </w:r>
            <w:r w:rsidRPr="00177563">
              <w:t xml:space="preserve"> Other Names Used (if any)</w:t>
            </w:r>
          </w:p>
          <w:p w:rsidRPr="00177563" w:rsidR="00770950" w:rsidP="00177563" w:rsidRDefault="00770950" w14:paraId="706E93D1" w14:textId="77777777"/>
          <w:p w:rsidRPr="00177563" w:rsidR="00770950" w:rsidP="00177563" w:rsidRDefault="00770950" w14:paraId="5D29BD53" w14:textId="77777777">
            <w:r w:rsidRPr="00177563">
              <w:t xml:space="preserve">Provide all other names you have ever used, including aliases, maiden name, and nicknames.  If you need extra space to complete this section, use the space provided in </w:t>
            </w:r>
            <w:r w:rsidRPr="00177563">
              <w:rPr>
                <w:b/>
              </w:rPr>
              <w:t>Part 9. Additional Information.</w:t>
            </w:r>
          </w:p>
          <w:p w:rsidRPr="00177563" w:rsidR="00770950" w:rsidP="00177563" w:rsidRDefault="00770950" w14:paraId="2550F17F" w14:textId="77777777"/>
          <w:p w:rsidRPr="00177563" w:rsidR="00770950" w:rsidP="00177563" w:rsidRDefault="00770950" w14:paraId="2D4D4E89" w14:textId="77777777">
            <w:r w:rsidRPr="00177563">
              <w:t>Family Name (Last Name)</w:t>
            </w:r>
            <w:r w:rsidRPr="00177563">
              <w:br/>
              <w:t>Given Name (First Name)</w:t>
            </w:r>
            <w:r w:rsidRPr="00177563">
              <w:br/>
              <w:t>Middle Name (if applicable)</w:t>
            </w:r>
            <w:r w:rsidRPr="00177563">
              <w:br/>
            </w:r>
          </w:p>
          <w:p w:rsidRPr="00177563" w:rsidR="00770950" w:rsidP="00177563" w:rsidRDefault="00770950" w14:paraId="09CA967E" w14:textId="77777777">
            <w:r w:rsidRPr="00177563">
              <w:rPr>
                <w:b/>
                <w:i/>
              </w:rPr>
              <w:t>Your Contact Information</w:t>
            </w:r>
          </w:p>
          <w:p w:rsidRPr="00177563" w:rsidR="00770950" w:rsidP="00177563" w:rsidRDefault="00770950" w14:paraId="3BFC2682" w14:textId="77777777"/>
          <w:p w:rsidRPr="00177563" w:rsidR="00770950" w:rsidP="00177563" w:rsidRDefault="00770950" w14:paraId="535E0EAF" w14:textId="77777777">
            <w:r w:rsidRPr="00177563">
              <w:rPr>
                <w:b/>
              </w:rPr>
              <w:t>3.</w:t>
            </w:r>
            <w:r w:rsidRPr="00177563">
              <w:t xml:space="preserve"> U.S. Mailing Address (if any)</w:t>
            </w:r>
            <w:r w:rsidRPr="00177563">
              <w:br/>
              <w:t>In Care Of Name (if any)</w:t>
            </w:r>
            <w:r w:rsidRPr="00177563">
              <w:br/>
              <w:t>Street Number and Name</w:t>
            </w:r>
            <w:r w:rsidRPr="00177563">
              <w:br/>
              <w:t xml:space="preserve">Apt. Ste. Flr. </w:t>
            </w:r>
          </w:p>
          <w:p w:rsidRPr="00177563" w:rsidR="00770950" w:rsidP="00177563" w:rsidRDefault="00770950" w14:paraId="5A663806" w14:textId="77777777">
            <w:r w:rsidRPr="00177563">
              <w:t>Number</w:t>
            </w:r>
            <w:r w:rsidRPr="00177563">
              <w:br/>
              <w:t>City or Town</w:t>
            </w:r>
            <w:r w:rsidRPr="00177563">
              <w:tab/>
            </w:r>
            <w:r w:rsidRPr="00177563">
              <w:br/>
              <w:t>State</w:t>
            </w:r>
            <w:r w:rsidRPr="00177563">
              <w:tab/>
            </w:r>
            <w:r w:rsidRPr="00177563">
              <w:br/>
              <w:t>ZIP Code</w:t>
            </w:r>
            <w:r w:rsidRPr="00177563">
              <w:br/>
            </w:r>
          </w:p>
          <w:p w:rsidRPr="00177563" w:rsidR="00770950" w:rsidP="00177563" w:rsidRDefault="00770950" w14:paraId="5423F7EC" w14:textId="77777777"/>
          <w:p w:rsidRPr="00177563" w:rsidR="00770950" w:rsidP="00177563" w:rsidRDefault="00770950" w14:paraId="1E801FF7" w14:textId="77777777">
            <w:pPr>
              <w:rPr>
                <w:b/>
              </w:rPr>
            </w:pPr>
            <w:r w:rsidRPr="00177563">
              <w:rPr>
                <w:b/>
              </w:rPr>
              <w:t>[Page 2]</w:t>
            </w:r>
          </w:p>
          <w:p w:rsidRPr="00177563" w:rsidR="00770950" w:rsidP="00177563" w:rsidRDefault="00770950" w14:paraId="3456FBC8" w14:textId="77777777"/>
          <w:p w:rsidRPr="00177563" w:rsidR="00770950" w:rsidP="00177563" w:rsidRDefault="00770950" w14:paraId="0805F237" w14:textId="77777777">
            <w:r w:rsidRPr="00177563">
              <w:rPr>
                <w:b/>
              </w:rPr>
              <w:t>4.</w:t>
            </w:r>
            <w:r w:rsidRPr="00177563">
              <w:t xml:space="preserve"> Is your current U.S. mailing address the same as your U.S. physical address? </w:t>
            </w:r>
          </w:p>
          <w:p w:rsidRPr="00177563" w:rsidR="00770950" w:rsidP="00177563" w:rsidRDefault="00770950" w14:paraId="6729D130" w14:textId="77777777">
            <w:r w:rsidRPr="00177563">
              <w:t>Yes</w:t>
            </w:r>
          </w:p>
          <w:p w:rsidRPr="00177563" w:rsidR="00770950" w:rsidP="00177563" w:rsidRDefault="00770950" w14:paraId="4A4B1AE5" w14:textId="77777777">
            <w:r w:rsidRPr="00177563">
              <w:t>No</w:t>
            </w:r>
          </w:p>
          <w:p w:rsidRPr="00177563" w:rsidR="00770950" w:rsidP="00177563" w:rsidRDefault="00770950" w14:paraId="3E5391B7" w14:textId="77777777"/>
          <w:p w:rsidR="00770950" w:rsidP="00177563" w:rsidRDefault="00770950" w14:paraId="270A011C" w14:textId="7526DEAA">
            <w:r w:rsidRPr="00177563">
              <w:t xml:space="preserve">If you answered "No," provide your U.S. physical address in </w:t>
            </w:r>
            <w:r w:rsidRPr="00177563">
              <w:rPr>
                <w:b/>
              </w:rPr>
              <w:t>Item Number 5.</w:t>
            </w:r>
            <w:r w:rsidRPr="00177563">
              <w:t xml:space="preserve"> or your address abroad in </w:t>
            </w:r>
            <w:r w:rsidRPr="00177563">
              <w:rPr>
                <w:b/>
              </w:rPr>
              <w:t>Item Number 6.</w:t>
            </w:r>
            <w:r w:rsidRPr="00177563">
              <w:t>, as appropriate.</w:t>
            </w:r>
          </w:p>
          <w:p w:rsidRPr="00177563" w:rsidR="00F26448" w:rsidP="00177563" w:rsidRDefault="00F26448" w14:paraId="6F392401" w14:textId="77777777"/>
          <w:p w:rsidRPr="00177563" w:rsidR="00770950" w:rsidP="00177563" w:rsidRDefault="00770950" w14:paraId="45D94AAA" w14:textId="77777777"/>
          <w:p w:rsidRPr="00177563" w:rsidR="00770950" w:rsidP="00177563" w:rsidRDefault="00770950" w14:paraId="22E6B183" w14:textId="1B9BBA33">
            <w:pPr>
              <w:rPr>
                <w:b/>
              </w:rPr>
            </w:pPr>
            <w:r w:rsidRPr="00177563">
              <w:rPr>
                <w:b/>
              </w:rPr>
              <w:t>5.</w:t>
            </w:r>
            <w:r w:rsidRPr="00177563">
              <w:t xml:space="preserve"> U.S. Physical Address (if any)</w:t>
            </w:r>
            <w:r w:rsidRPr="00177563">
              <w:br/>
              <w:t>Street Number and Name</w:t>
            </w:r>
            <w:r w:rsidRPr="00177563">
              <w:br/>
              <w:t>Apt. Ste. Flr.</w:t>
            </w:r>
            <w:r w:rsidRPr="00177563">
              <w:br/>
              <w:t>Number</w:t>
            </w:r>
            <w:r w:rsidRPr="00177563">
              <w:br/>
              <w:t>City or Town</w:t>
            </w:r>
            <w:r w:rsidRPr="00177563">
              <w:tab/>
            </w:r>
            <w:r w:rsidRPr="00177563">
              <w:br/>
              <w:t>State</w:t>
            </w:r>
            <w:r w:rsidRPr="00177563">
              <w:tab/>
            </w:r>
            <w:r w:rsidRPr="00177563">
              <w:br/>
              <w:t>ZIP Code</w:t>
            </w:r>
          </w:p>
          <w:p w:rsidRPr="00177563" w:rsidR="00770950" w:rsidP="00177563" w:rsidRDefault="00770950" w14:paraId="0734BE8B" w14:textId="77777777"/>
          <w:p w:rsidRPr="00177563" w:rsidR="00770950" w:rsidP="00177563" w:rsidRDefault="00770950" w14:paraId="0D7E86B5" w14:textId="77777777">
            <w:r w:rsidRPr="00177563">
              <w:rPr>
                <w:b/>
              </w:rPr>
              <w:t>6.</w:t>
            </w:r>
            <w:r w:rsidRPr="00177563">
              <w:t xml:space="preserve"> Address Abroad (if any)</w:t>
            </w:r>
            <w:r w:rsidRPr="00177563">
              <w:br/>
              <w:t>Street Number and Name</w:t>
            </w:r>
            <w:r w:rsidRPr="00177563">
              <w:tab/>
            </w:r>
            <w:r w:rsidRPr="00177563">
              <w:br/>
              <w:t>Apt. Ste. Flr.</w:t>
            </w:r>
            <w:r w:rsidRPr="00177563">
              <w:br/>
              <w:t>Number</w:t>
            </w:r>
            <w:r w:rsidRPr="00177563">
              <w:br/>
              <w:t>City or Town</w:t>
            </w:r>
            <w:r w:rsidRPr="00177563">
              <w:tab/>
            </w:r>
            <w:r w:rsidRPr="00177563">
              <w:br/>
              <w:t>State</w:t>
            </w:r>
            <w:r w:rsidRPr="00177563">
              <w:br/>
              <w:t>Province</w:t>
            </w:r>
            <w:r w:rsidRPr="00177563">
              <w:br/>
              <w:t>Postal Code</w:t>
            </w:r>
            <w:r w:rsidRPr="00177563">
              <w:br/>
              <w:t>Country</w:t>
            </w:r>
            <w:r w:rsidRPr="00177563">
              <w:br/>
            </w:r>
          </w:p>
          <w:p w:rsidRPr="00177563" w:rsidR="00770950" w:rsidP="00177563" w:rsidRDefault="00770950" w14:paraId="30368427" w14:textId="77777777"/>
          <w:p w:rsidRPr="00177563" w:rsidR="00770950" w:rsidP="00177563" w:rsidRDefault="00770950" w14:paraId="36789DFE" w14:textId="77777777"/>
          <w:p w:rsidRPr="00177563" w:rsidR="00770950" w:rsidP="00177563" w:rsidRDefault="00770950" w14:paraId="4C51DA3C" w14:textId="77777777"/>
          <w:p w:rsidRPr="00177563" w:rsidR="00770950" w:rsidP="00177563" w:rsidRDefault="00770950" w14:paraId="7B2E1C24" w14:textId="77777777"/>
          <w:p w:rsidRPr="00177563" w:rsidR="00770950" w:rsidP="00177563" w:rsidRDefault="00770950" w14:paraId="32FA83F2" w14:textId="77777777"/>
          <w:p w:rsidRPr="00177563" w:rsidR="00770950" w:rsidP="00177563" w:rsidRDefault="00770950" w14:paraId="4A0287AC" w14:textId="77777777">
            <w:r w:rsidRPr="00177563">
              <w:rPr>
                <w:b/>
              </w:rPr>
              <w:t>7.</w:t>
            </w:r>
            <w:r w:rsidRPr="00177563">
              <w:t xml:space="preserve"> Daytime Telephone Number</w:t>
            </w:r>
          </w:p>
          <w:p w:rsidRPr="00177563" w:rsidR="00770950" w:rsidP="00177563" w:rsidRDefault="00770950" w14:paraId="5E1BBAFB" w14:textId="77777777">
            <w:r w:rsidRPr="00177563">
              <w:rPr>
                <w:b/>
              </w:rPr>
              <w:t>8.</w:t>
            </w:r>
            <w:r w:rsidRPr="00177563">
              <w:t xml:space="preserve"> Mobile Telephone Number (if any)</w:t>
            </w:r>
          </w:p>
          <w:p w:rsidRPr="00177563" w:rsidR="00770950" w:rsidP="00177563" w:rsidRDefault="00770950" w14:paraId="68E125CB" w14:textId="77777777">
            <w:r w:rsidRPr="00177563">
              <w:rPr>
                <w:b/>
              </w:rPr>
              <w:t>9.</w:t>
            </w:r>
            <w:r w:rsidRPr="00177563">
              <w:t xml:space="preserve"> Email Address (if any)</w:t>
            </w:r>
          </w:p>
          <w:p w:rsidRPr="00177563" w:rsidR="00770950" w:rsidP="00177563" w:rsidRDefault="00770950" w14:paraId="2073CB31" w14:textId="77777777">
            <w:pPr>
              <w:rPr>
                <w:b/>
                <w:i/>
              </w:rPr>
            </w:pPr>
            <w:r w:rsidRPr="00177563">
              <w:br/>
            </w:r>
            <w:r w:rsidRPr="00177563">
              <w:rPr>
                <w:b/>
                <w:i/>
              </w:rPr>
              <w:t>Information About Your U.S. Citizenship</w:t>
            </w:r>
          </w:p>
          <w:p w:rsidRPr="00177563" w:rsidR="00770950" w:rsidP="00177563" w:rsidRDefault="00770950" w14:paraId="1546E69A" w14:textId="77777777"/>
          <w:p w:rsidRPr="00177563" w:rsidR="00770950" w:rsidP="00177563" w:rsidRDefault="00770950" w14:paraId="5C096694" w14:textId="77777777">
            <w:r w:rsidRPr="00177563">
              <w:rPr>
                <w:b/>
              </w:rPr>
              <w:t>10.</w:t>
            </w:r>
            <w:r w:rsidRPr="00177563">
              <w:t xml:space="preserve">  USCIS Online Account Number (if any)</w:t>
            </w:r>
          </w:p>
          <w:p w:rsidRPr="00177563" w:rsidR="00770950" w:rsidP="00177563" w:rsidRDefault="00770950" w14:paraId="6FB1244A" w14:textId="77777777"/>
          <w:p w:rsidRPr="00177563" w:rsidR="00770950" w:rsidP="00177563" w:rsidRDefault="00770950" w14:paraId="79CA13A1" w14:textId="77777777">
            <w:r w:rsidRPr="00177563">
              <w:rPr>
                <w:b/>
              </w:rPr>
              <w:t>11.</w:t>
            </w:r>
            <w:r w:rsidRPr="00177563">
              <w:t xml:space="preserve"> Date of Birth (mm/dd/yyyy)</w:t>
            </w:r>
            <w:r w:rsidRPr="00177563">
              <w:br/>
            </w:r>
          </w:p>
          <w:p w:rsidRPr="00177563" w:rsidR="00770950" w:rsidP="00177563" w:rsidRDefault="00770950" w14:paraId="58600524" w14:textId="77777777">
            <w:r w:rsidRPr="00177563">
              <w:rPr>
                <w:b/>
              </w:rPr>
              <w:t xml:space="preserve">12. </w:t>
            </w:r>
            <w:r w:rsidRPr="00177563">
              <w:t>City/Town/Village of Birth</w:t>
            </w:r>
            <w:r w:rsidRPr="00177563">
              <w:br/>
            </w:r>
          </w:p>
          <w:p w:rsidRPr="00177563" w:rsidR="00770950" w:rsidP="00177563" w:rsidRDefault="00770950" w14:paraId="76B22771" w14:textId="77777777">
            <w:r w:rsidRPr="00177563">
              <w:rPr>
                <w:b/>
              </w:rPr>
              <w:t>13.</w:t>
            </w:r>
            <w:r w:rsidRPr="00177563">
              <w:t xml:space="preserve"> State or Province of Birth</w:t>
            </w:r>
            <w:r w:rsidRPr="00177563">
              <w:br/>
            </w:r>
          </w:p>
          <w:p w:rsidRPr="00177563" w:rsidR="00770950" w:rsidP="00177563" w:rsidRDefault="00770950" w14:paraId="56F22F4B" w14:textId="1F722F5B">
            <w:r w:rsidRPr="00177563">
              <w:rPr>
                <w:b/>
              </w:rPr>
              <w:t>14.</w:t>
            </w:r>
            <w:r w:rsidRPr="00177563">
              <w:t xml:space="preserve"> Country of Birth</w:t>
            </w:r>
          </w:p>
          <w:p w:rsidRPr="00177563" w:rsidR="00770950" w:rsidP="00177563" w:rsidRDefault="00770950" w14:paraId="240D3E2B" w14:textId="77777777"/>
          <w:p w:rsidRPr="00177563" w:rsidR="00770950" w:rsidP="00177563" w:rsidRDefault="00770950" w14:paraId="2B16BD02" w14:textId="77777777">
            <w:r w:rsidRPr="00177563">
              <w:rPr>
                <w:b/>
              </w:rPr>
              <w:t>15.</w:t>
            </w:r>
            <w:r w:rsidRPr="00177563">
              <w:t xml:space="preserve"> How did you obtain your U.S. citizenship?</w:t>
            </w:r>
            <w:r w:rsidRPr="00177563">
              <w:br/>
              <w:t>Birth</w:t>
            </w:r>
            <w:r w:rsidRPr="00177563">
              <w:tab/>
            </w:r>
            <w:r w:rsidRPr="00177563">
              <w:br/>
              <w:t>Parents</w:t>
            </w:r>
            <w:r w:rsidRPr="00177563">
              <w:br/>
              <w:t>Naturalization</w:t>
            </w:r>
            <w:r w:rsidRPr="00177563">
              <w:br/>
            </w:r>
          </w:p>
          <w:p w:rsidRPr="00177563" w:rsidR="00770950" w:rsidP="00177563" w:rsidRDefault="00770950" w14:paraId="225DB0D9" w14:textId="77777777">
            <w:r w:rsidRPr="00177563">
              <w:rPr>
                <w:b/>
              </w:rPr>
              <w:t>A.</w:t>
            </w:r>
            <w:r w:rsidRPr="00177563">
              <w:t xml:space="preserve"> If you obtained your citizenship through your parents, have you obtained a Certificate of Citizenship or Certificate of Naturalization in your own name? </w:t>
            </w:r>
          </w:p>
          <w:p w:rsidRPr="00177563" w:rsidR="00770950" w:rsidP="00177563" w:rsidRDefault="00770950" w14:paraId="7F56345E" w14:textId="77777777">
            <w:r w:rsidRPr="00177563">
              <w:t>Yes</w:t>
            </w:r>
          </w:p>
          <w:p w:rsidRPr="00177563" w:rsidR="00770950" w:rsidP="00177563" w:rsidRDefault="00770950" w14:paraId="2923FB8D" w14:textId="77777777">
            <w:r w:rsidRPr="00177563">
              <w:t>No</w:t>
            </w:r>
          </w:p>
          <w:p w:rsidRPr="00177563" w:rsidR="00770950" w:rsidP="00177563" w:rsidRDefault="00770950" w14:paraId="64761E5F" w14:textId="77777777"/>
          <w:p w:rsidRPr="00177563" w:rsidR="00770950" w:rsidP="00177563" w:rsidRDefault="00770950" w14:paraId="22780DA9" w14:textId="77777777">
            <w:r w:rsidRPr="00177563">
              <w:t xml:space="preserve">If you answered "Yes," provide the following information about your Certificate of Citizenship: </w:t>
            </w:r>
          </w:p>
          <w:p w:rsidRPr="00177563" w:rsidR="00770950" w:rsidP="00177563" w:rsidRDefault="00770950" w14:paraId="72B0DC7D" w14:textId="77777777"/>
          <w:p w:rsidRPr="00177563" w:rsidR="00770950" w:rsidP="00177563" w:rsidRDefault="00770950" w14:paraId="0607AE49" w14:textId="77777777">
            <w:r w:rsidRPr="00177563">
              <w:t>Your Name On the Certificate of Citizenship or Certificate of Naturalization</w:t>
            </w:r>
            <w:r w:rsidRPr="00177563">
              <w:br/>
            </w:r>
          </w:p>
          <w:p w:rsidRPr="00177563" w:rsidR="00770950" w:rsidP="00177563" w:rsidRDefault="00770950" w14:paraId="6FB5D832" w14:textId="77777777">
            <w:r w:rsidRPr="00177563">
              <w:lastRenderedPageBreak/>
              <w:t>Family Name (Last Name)</w:t>
            </w:r>
            <w:r w:rsidRPr="00177563">
              <w:tab/>
            </w:r>
            <w:r w:rsidRPr="00177563">
              <w:br/>
              <w:t>Given Name (First Name)</w:t>
            </w:r>
            <w:r w:rsidRPr="00177563">
              <w:tab/>
            </w:r>
            <w:r w:rsidRPr="00177563">
              <w:br/>
              <w:t>Middle Name (if applicable)</w:t>
            </w:r>
          </w:p>
          <w:p w:rsidRPr="00177563" w:rsidR="00770950" w:rsidP="00177563" w:rsidRDefault="00770950" w14:paraId="2E33E06A" w14:textId="77777777">
            <w:r w:rsidRPr="00177563">
              <w:br/>
              <w:t>Alien Registration Number (A-Number) (if any)</w:t>
            </w:r>
            <w:r w:rsidRPr="00177563">
              <w:br/>
              <w:t>Certificate of Citizenship Number</w:t>
            </w:r>
            <w:r w:rsidRPr="00177563">
              <w:br/>
              <w:t xml:space="preserve">Date of Issuance (mm/dd/yyyy)  </w:t>
            </w:r>
            <w:r w:rsidRPr="00177563">
              <w:br/>
              <w:t>Place of Issuance</w:t>
            </w:r>
          </w:p>
          <w:p w:rsidRPr="00177563" w:rsidR="00770950" w:rsidP="00177563" w:rsidRDefault="00770950" w14:paraId="17350BB7" w14:textId="77777777"/>
          <w:p w:rsidRPr="00177563" w:rsidR="00770950" w:rsidP="00177563" w:rsidRDefault="00770950" w14:paraId="7A8F77C4" w14:textId="77777777"/>
          <w:p w:rsidRPr="00177563" w:rsidR="00770950" w:rsidP="00177563" w:rsidRDefault="00770950" w14:paraId="690F30B6" w14:textId="77777777">
            <w:r w:rsidRPr="00177563">
              <w:rPr>
                <w:b/>
              </w:rPr>
              <w:t>[Page 3]</w:t>
            </w:r>
          </w:p>
          <w:p w:rsidRPr="00177563" w:rsidR="00770950" w:rsidP="00177563" w:rsidRDefault="00770950" w14:paraId="06CCB008" w14:textId="77777777"/>
          <w:p w:rsidRPr="00177563" w:rsidR="00770950" w:rsidP="00177563" w:rsidRDefault="00770950" w14:paraId="7589C452" w14:textId="77777777">
            <w:r w:rsidRPr="00177563">
              <w:rPr>
                <w:b/>
              </w:rPr>
              <w:t>B.</w:t>
            </w:r>
            <w:r w:rsidRPr="00177563">
              <w:t xml:space="preserve"> If you obtained your citizenship through naturalization, provide the following information about your Certificate of Naturalization:</w:t>
            </w:r>
          </w:p>
          <w:p w:rsidRPr="00177563" w:rsidR="00770950" w:rsidP="00177563" w:rsidRDefault="00770950" w14:paraId="413D7E71" w14:textId="77777777"/>
          <w:p w:rsidRPr="00177563" w:rsidR="00770950" w:rsidP="00177563" w:rsidRDefault="00770950" w14:paraId="6F288A3E" w14:textId="77777777">
            <w:r w:rsidRPr="00177563">
              <w:t xml:space="preserve">Your Name On The Certificate of </w:t>
            </w:r>
            <w:r w:rsidRPr="00177563">
              <w:rPr>
                <w:rStyle w:val="Red"/>
                <w:color w:val="auto"/>
              </w:rPr>
              <w:t>Naturalization</w:t>
            </w:r>
            <w:r w:rsidRPr="00177563">
              <w:t xml:space="preserve"> </w:t>
            </w:r>
            <w:r w:rsidRPr="00177563">
              <w:br/>
              <w:t>Family Name (Last Name)</w:t>
            </w:r>
            <w:r w:rsidRPr="00177563">
              <w:br/>
              <w:t>Given Name (First Name)</w:t>
            </w:r>
            <w:r w:rsidRPr="00177563">
              <w:br/>
              <w:t>Middle Name (if applicable)</w:t>
            </w:r>
          </w:p>
          <w:p w:rsidRPr="00177563" w:rsidR="00770950" w:rsidP="00177563" w:rsidRDefault="00770950" w14:paraId="014C5A86" w14:textId="77777777">
            <w:r w:rsidRPr="00177563">
              <w:br/>
              <w:t>A-Number (if any)</w:t>
            </w:r>
            <w:r w:rsidRPr="00177563">
              <w:br/>
              <w:t>Certificate of Naturalization Number</w:t>
            </w:r>
            <w:r w:rsidRPr="00177563">
              <w:br/>
              <w:t>Date of Naturalization (mm/dd/yyyy)</w:t>
            </w:r>
            <w:r w:rsidRPr="00177563">
              <w:br/>
              <w:t>Place of Naturalization</w:t>
            </w:r>
          </w:p>
          <w:p w:rsidRPr="00177563" w:rsidR="00770950" w:rsidP="00177563" w:rsidRDefault="00770950" w14:paraId="457A956D" w14:textId="77777777"/>
          <w:p w:rsidRPr="00177563" w:rsidR="00770950" w:rsidP="00177563" w:rsidRDefault="00770950" w14:paraId="0AC3461A" w14:textId="77777777">
            <w:r w:rsidRPr="00177563">
              <w:rPr>
                <w:b/>
              </w:rPr>
              <w:t>16.</w:t>
            </w:r>
            <w:r w:rsidRPr="00177563">
              <w:t xml:space="preserve"> Have you </w:t>
            </w:r>
            <w:r w:rsidRPr="00177563">
              <w:rPr>
                <w:b/>
              </w:rPr>
              <w:t xml:space="preserve">EVER </w:t>
            </w:r>
            <w:r w:rsidRPr="00177563">
              <w:t>renounced or</w:t>
            </w:r>
            <w:r w:rsidRPr="00177563">
              <w:rPr>
                <w:b/>
              </w:rPr>
              <w:t xml:space="preserve"> </w:t>
            </w:r>
            <w:r w:rsidRPr="00177563">
              <w:t xml:space="preserve">lost U.S. citizenship or has anyone you obtained citizenship through (such as your parent or grandparent) </w:t>
            </w:r>
            <w:r w:rsidRPr="00177563">
              <w:rPr>
                <w:b/>
              </w:rPr>
              <w:t>EVER</w:t>
            </w:r>
            <w:r w:rsidRPr="00177563">
              <w:t xml:space="preserve"> lost U.S. citizenship? </w:t>
            </w:r>
          </w:p>
          <w:p w:rsidRPr="00177563" w:rsidR="00770950" w:rsidP="00177563" w:rsidRDefault="00770950" w14:paraId="0064FC36" w14:textId="77777777">
            <w:r w:rsidRPr="00177563">
              <w:t>Yes</w:t>
            </w:r>
          </w:p>
          <w:p w:rsidRPr="00177563" w:rsidR="00770950" w:rsidP="00177563" w:rsidRDefault="00770950" w14:paraId="3D2C4FE6" w14:textId="77777777">
            <w:r w:rsidRPr="00177563">
              <w:t>No</w:t>
            </w:r>
          </w:p>
          <w:p w:rsidRPr="00177563" w:rsidR="00770950" w:rsidP="00177563" w:rsidRDefault="00770950" w14:paraId="680211CE" w14:textId="77777777"/>
          <w:p w:rsidRPr="00177563" w:rsidR="00770950" w:rsidP="00177563" w:rsidRDefault="00770950" w14:paraId="3271FF9A" w14:textId="77777777">
            <w:r w:rsidRPr="00177563">
              <w:rPr>
                <w:b/>
              </w:rPr>
              <w:t>NOTE:</w:t>
            </w:r>
            <w:r w:rsidRPr="00177563">
              <w:t xml:space="preserve">  If you answered "Yes,” provide a detailed explanation in the space provided in </w:t>
            </w:r>
            <w:r w:rsidRPr="00177563">
              <w:rPr>
                <w:b/>
              </w:rPr>
              <w:t>Part 9. Additional Information</w:t>
            </w:r>
            <w:r w:rsidRPr="00177563">
              <w:t xml:space="preserve">. </w:t>
            </w:r>
          </w:p>
          <w:p w:rsidR="00770950" w:rsidP="00177563" w:rsidRDefault="00770950" w14:paraId="18450FCC" w14:textId="356A9BB2">
            <w:pPr>
              <w:rPr>
                <w:b/>
              </w:rPr>
            </w:pPr>
          </w:p>
          <w:p w:rsidR="00B2498D" w:rsidP="00177563" w:rsidRDefault="00B2498D" w14:paraId="55E3DD72" w14:textId="216B7436">
            <w:pPr>
              <w:rPr>
                <w:b/>
              </w:rPr>
            </w:pPr>
          </w:p>
          <w:p w:rsidR="00B2498D" w:rsidP="00177563" w:rsidRDefault="00B2498D" w14:paraId="3255F696" w14:textId="20F803EF">
            <w:pPr>
              <w:rPr>
                <w:b/>
              </w:rPr>
            </w:pPr>
          </w:p>
          <w:p w:rsidR="00B2498D" w:rsidP="00177563" w:rsidRDefault="00B2498D" w14:paraId="65BBB29A" w14:textId="2A7B22A9">
            <w:pPr>
              <w:rPr>
                <w:b/>
              </w:rPr>
            </w:pPr>
          </w:p>
          <w:p w:rsidR="00B2498D" w:rsidP="00177563" w:rsidRDefault="00B2498D" w14:paraId="50ED788C" w14:textId="5E2B79C2">
            <w:pPr>
              <w:rPr>
                <w:b/>
              </w:rPr>
            </w:pPr>
          </w:p>
          <w:p w:rsidR="00B2498D" w:rsidP="00177563" w:rsidRDefault="00B2498D" w14:paraId="44EAE7C2" w14:textId="115B14D1">
            <w:pPr>
              <w:rPr>
                <w:b/>
              </w:rPr>
            </w:pPr>
          </w:p>
          <w:p w:rsidR="00B2498D" w:rsidP="00177563" w:rsidRDefault="00B2498D" w14:paraId="6E3A4F78" w14:textId="5412A48C">
            <w:pPr>
              <w:rPr>
                <w:b/>
              </w:rPr>
            </w:pPr>
          </w:p>
          <w:p w:rsidR="00B2498D" w:rsidP="00177563" w:rsidRDefault="00B2498D" w14:paraId="6A3F7582" w14:textId="1972E18A">
            <w:pPr>
              <w:rPr>
                <w:b/>
              </w:rPr>
            </w:pPr>
          </w:p>
          <w:p w:rsidR="00B2498D" w:rsidP="00177563" w:rsidRDefault="00B2498D" w14:paraId="67431876" w14:textId="57B4B73F">
            <w:pPr>
              <w:rPr>
                <w:b/>
              </w:rPr>
            </w:pPr>
          </w:p>
          <w:p w:rsidR="00B2498D" w:rsidP="00177563" w:rsidRDefault="00B2498D" w14:paraId="4AE6DED4" w14:textId="7AFDAEA5">
            <w:pPr>
              <w:rPr>
                <w:b/>
              </w:rPr>
            </w:pPr>
          </w:p>
          <w:p w:rsidR="00B2498D" w:rsidP="00177563" w:rsidRDefault="00B2498D" w14:paraId="7121E5E0" w14:textId="36BE2555">
            <w:pPr>
              <w:rPr>
                <w:b/>
              </w:rPr>
            </w:pPr>
          </w:p>
          <w:p w:rsidR="00B2498D" w:rsidP="00177563" w:rsidRDefault="00B2498D" w14:paraId="37AB10EF" w14:textId="61F0CEA1">
            <w:pPr>
              <w:rPr>
                <w:b/>
              </w:rPr>
            </w:pPr>
          </w:p>
          <w:p w:rsidR="00B2498D" w:rsidP="00177563" w:rsidRDefault="00B2498D" w14:paraId="6E33EF7F" w14:textId="60348C74">
            <w:pPr>
              <w:rPr>
                <w:b/>
              </w:rPr>
            </w:pPr>
          </w:p>
          <w:p w:rsidR="00B2498D" w:rsidP="00177563" w:rsidRDefault="00B2498D" w14:paraId="5AFD1A60" w14:textId="378E48F3">
            <w:pPr>
              <w:rPr>
                <w:b/>
              </w:rPr>
            </w:pPr>
          </w:p>
          <w:p w:rsidR="00B2498D" w:rsidP="00177563" w:rsidRDefault="00B2498D" w14:paraId="68915F00" w14:textId="309B54B1">
            <w:pPr>
              <w:rPr>
                <w:b/>
              </w:rPr>
            </w:pPr>
          </w:p>
          <w:p w:rsidR="00B2498D" w:rsidP="00177563" w:rsidRDefault="00B2498D" w14:paraId="520CCAAA" w14:textId="72EB80F1">
            <w:pPr>
              <w:rPr>
                <w:b/>
              </w:rPr>
            </w:pPr>
          </w:p>
          <w:p w:rsidR="00B2498D" w:rsidP="00177563" w:rsidRDefault="00B2498D" w14:paraId="4FBE8FD1" w14:textId="4EE963C3">
            <w:pPr>
              <w:rPr>
                <w:b/>
              </w:rPr>
            </w:pPr>
          </w:p>
          <w:p w:rsidR="00B2498D" w:rsidP="00177563" w:rsidRDefault="00B2498D" w14:paraId="6AA51763" w14:textId="49D33840">
            <w:pPr>
              <w:rPr>
                <w:b/>
              </w:rPr>
            </w:pPr>
          </w:p>
          <w:p w:rsidR="00B2498D" w:rsidP="00177563" w:rsidRDefault="00B2498D" w14:paraId="4721D467" w14:textId="3EF03C9F">
            <w:pPr>
              <w:rPr>
                <w:b/>
              </w:rPr>
            </w:pPr>
          </w:p>
          <w:p w:rsidR="00B2498D" w:rsidP="00177563" w:rsidRDefault="00B2498D" w14:paraId="215288BD" w14:textId="17270E6E">
            <w:pPr>
              <w:rPr>
                <w:b/>
              </w:rPr>
            </w:pPr>
          </w:p>
          <w:p w:rsidR="00B2498D" w:rsidP="00177563" w:rsidRDefault="00B2498D" w14:paraId="50615F49" w14:textId="7EC179BE">
            <w:pPr>
              <w:rPr>
                <w:b/>
              </w:rPr>
            </w:pPr>
          </w:p>
          <w:p w:rsidR="00B2498D" w:rsidP="00177563" w:rsidRDefault="00B2498D" w14:paraId="5F6870C6" w14:textId="67711DCF">
            <w:pPr>
              <w:rPr>
                <w:b/>
              </w:rPr>
            </w:pPr>
          </w:p>
          <w:p w:rsidR="00B2498D" w:rsidP="00177563" w:rsidRDefault="00B2498D" w14:paraId="79918E79" w14:textId="03310268">
            <w:pPr>
              <w:rPr>
                <w:b/>
              </w:rPr>
            </w:pPr>
          </w:p>
          <w:p w:rsidR="00B2498D" w:rsidP="00177563" w:rsidRDefault="00B2498D" w14:paraId="0A36018A" w14:textId="6C6E08A1">
            <w:pPr>
              <w:rPr>
                <w:b/>
              </w:rPr>
            </w:pPr>
          </w:p>
          <w:p w:rsidR="00B2498D" w:rsidP="00177563" w:rsidRDefault="00B2498D" w14:paraId="544E0A3A" w14:textId="1BF928EB">
            <w:pPr>
              <w:rPr>
                <w:b/>
              </w:rPr>
            </w:pPr>
          </w:p>
          <w:p w:rsidR="00B2498D" w:rsidP="00177563" w:rsidRDefault="00B2498D" w14:paraId="40A3741F" w14:textId="0F1EF34D">
            <w:pPr>
              <w:rPr>
                <w:b/>
              </w:rPr>
            </w:pPr>
          </w:p>
          <w:p w:rsidR="00B2498D" w:rsidP="00177563" w:rsidRDefault="00B2498D" w14:paraId="316893A9" w14:textId="4F12DE4B">
            <w:pPr>
              <w:rPr>
                <w:b/>
              </w:rPr>
            </w:pPr>
          </w:p>
          <w:p w:rsidR="00B2498D" w:rsidP="00177563" w:rsidRDefault="00B2498D" w14:paraId="21E6CCF9" w14:textId="4C2D7070">
            <w:pPr>
              <w:rPr>
                <w:b/>
              </w:rPr>
            </w:pPr>
          </w:p>
          <w:p w:rsidR="00B2498D" w:rsidP="00177563" w:rsidRDefault="00B2498D" w14:paraId="063F596C" w14:textId="6B70AAB0">
            <w:pPr>
              <w:rPr>
                <w:b/>
              </w:rPr>
            </w:pPr>
          </w:p>
          <w:p w:rsidR="00B2498D" w:rsidP="00177563" w:rsidRDefault="00B2498D" w14:paraId="5C5105BE" w14:textId="557AE8D7">
            <w:pPr>
              <w:rPr>
                <w:b/>
              </w:rPr>
            </w:pPr>
          </w:p>
          <w:p w:rsidR="00B2498D" w:rsidP="00177563" w:rsidRDefault="00B2498D" w14:paraId="67437032" w14:textId="6CA1B483">
            <w:pPr>
              <w:rPr>
                <w:b/>
              </w:rPr>
            </w:pPr>
          </w:p>
          <w:p w:rsidR="00B2498D" w:rsidP="00177563" w:rsidRDefault="00B2498D" w14:paraId="1296EFD7" w14:textId="06DAB819">
            <w:pPr>
              <w:rPr>
                <w:b/>
              </w:rPr>
            </w:pPr>
          </w:p>
          <w:p w:rsidR="00B2498D" w:rsidP="00177563" w:rsidRDefault="00B2498D" w14:paraId="0FD5593F" w14:textId="7EB00E2F">
            <w:pPr>
              <w:rPr>
                <w:b/>
              </w:rPr>
            </w:pPr>
          </w:p>
          <w:p w:rsidR="00B2498D" w:rsidP="00177563" w:rsidRDefault="00B2498D" w14:paraId="431D25FF" w14:textId="0CD21A36">
            <w:pPr>
              <w:rPr>
                <w:b/>
              </w:rPr>
            </w:pPr>
          </w:p>
          <w:p w:rsidR="00B2498D" w:rsidP="00177563" w:rsidRDefault="00B2498D" w14:paraId="73444063" w14:textId="62B539E1">
            <w:pPr>
              <w:rPr>
                <w:b/>
              </w:rPr>
            </w:pPr>
          </w:p>
          <w:p w:rsidR="00B2498D" w:rsidP="00177563" w:rsidRDefault="00B2498D" w14:paraId="5D7A67D8" w14:textId="4B144168">
            <w:pPr>
              <w:rPr>
                <w:b/>
              </w:rPr>
            </w:pPr>
          </w:p>
          <w:p w:rsidR="00B2498D" w:rsidP="00177563" w:rsidRDefault="00B2498D" w14:paraId="631E098C" w14:textId="25F67CD0">
            <w:pPr>
              <w:rPr>
                <w:b/>
              </w:rPr>
            </w:pPr>
          </w:p>
          <w:p w:rsidR="00B2498D" w:rsidP="00177563" w:rsidRDefault="00B2498D" w14:paraId="7C1F100D" w14:textId="1807C5F0">
            <w:pPr>
              <w:rPr>
                <w:b/>
              </w:rPr>
            </w:pPr>
          </w:p>
          <w:p w:rsidR="00B2498D" w:rsidP="00177563" w:rsidRDefault="00B2498D" w14:paraId="7D415908" w14:textId="3FD612FC">
            <w:pPr>
              <w:rPr>
                <w:b/>
              </w:rPr>
            </w:pPr>
          </w:p>
          <w:p w:rsidR="00B2498D" w:rsidP="00177563" w:rsidRDefault="00B2498D" w14:paraId="12A32777" w14:textId="697ECA26">
            <w:pPr>
              <w:rPr>
                <w:b/>
              </w:rPr>
            </w:pPr>
          </w:p>
          <w:p w:rsidR="00B2498D" w:rsidP="00177563" w:rsidRDefault="00B2498D" w14:paraId="401DF536" w14:textId="219025B1">
            <w:pPr>
              <w:rPr>
                <w:b/>
              </w:rPr>
            </w:pPr>
          </w:p>
          <w:p w:rsidR="00B2498D" w:rsidP="00177563" w:rsidRDefault="00B2498D" w14:paraId="3202CE38" w14:textId="4DE03F4E">
            <w:pPr>
              <w:rPr>
                <w:b/>
              </w:rPr>
            </w:pPr>
          </w:p>
          <w:p w:rsidR="00B2498D" w:rsidP="00177563" w:rsidRDefault="00B2498D" w14:paraId="2EE96130" w14:textId="62C8E431">
            <w:pPr>
              <w:rPr>
                <w:b/>
              </w:rPr>
            </w:pPr>
          </w:p>
          <w:p w:rsidR="00B2498D" w:rsidP="00177563" w:rsidRDefault="00B2498D" w14:paraId="4FE72243" w14:textId="6B3C6A81">
            <w:pPr>
              <w:rPr>
                <w:b/>
              </w:rPr>
            </w:pPr>
          </w:p>
          <w:p w:rsidR="00B2498D" w:rsidP="00177563" w:rsidRDefault="00B2498D" w14:paraId="07CEB74D" w14:textId="03BA6F4B">
            <w:pPr>
              <w:rPr>
                <w:b/>
              </w:rPr>
            </w:pPr>
          </w:p>
          <w:p w:rsidR="00B2498D" w:rsidP="00177563" w:rsidRDefault="00B2498D" w14:paraId="224C3F74" w14:textId="4C347B6E">
            <w:pPr>
              <w:rPr>
                <w:b/>
              </w:rPr>
            </w:pPr>
          </w:p>
          <w:p w:rsidR="00B2498D" w:rsidP="00177563" w:rsidRDefault="00B2498D" w14:paraId="147017E9" w14:textId="3AF2DA6E">
            <w:pPr>
              <w:rPr>
                <w:b/>
              </w:rPr>
            </w:pPr>
          </w:p>
          <w:p w:rsidR="00B2498D" w:rsidP="00177563" w:rsidRDefault="00B2498D" w14:paraId="11B280D6" w14:textId="0F476BB2">
            <w:pPr>
              <w:rPr>
                <w:b/>
              </w:rPr>
            </w:pPr>
          </w:p>
          <w:p w:rsidR="00B2498D" w:rsidP="00177563" w:rsidRDefault="00B2498D" w14:paraId="41FB3ED7" w14:textId="058D6BE8">
            <w:pPr>
              <w:rPr>
                <w:b/>
              </w:rPr>
            </w:pPr>
          </w:p>
          <w:p w:rsidR="00B2498D" w:rsidP="00177563" w:rsidRDefault="00B2498D" w14:paraId="1D715B08" w14:textId="399223D6">
            <w:pPr>
              <w:rPr>
                <w:b/>
              </w:rPr>
            </w:pPr>
          </w:p>
          <w:p w:rsidR="00B2498D" w:rsidP="00177563" w:rsidRDefault="00B2498D" w14:paraId="3675A282" w14:textId="60982A80">
            <w:pPr>
              <w:rPr>
                <w:b/>
              </w:rPr>
            </w:pPr>
          </w:p>
          <w:p w:rsidR="00B2498D" w:rsidP="00177563" w:rsidRDefault="00B2498D" w14:paraId="48A35893" w14:textId="43958BC0">
            <w:pPr>
              <w:rPr>
                <w:b/>
              </w:rPr>
            </w:pPr>
          </w:p>
          <w:p w:rsidR="00B2498D" w:rsidP="00177563" w:rsidRDefault="00B2498D" w14:paraId="5B1F1D50" w14:textId="0FD0A558">
            <w:pPr>
              <w:rPr>
                <w:b/>
              </w:rPr>
            </w:pPr>
          </w:p>
          <w:p w:rsidR="00B2498D" w:rsidP="00177563" w:rsidRDefault="00B2498D" w14:paraId="5263DC76" w14:textId="2E6D02DC">
            <w:pPr>
              <w:rPr>
                <w:b/>
              </w:rPr>
            </w:pPr>
          </w:p>
          <w:p w:rsidR="00B2498D" w:rsidP="00177563" w:rsidRDefault="00B2498D" w14:paraId="2713817F" w14:textId="49352429">
            <w:pPr>
              <w:rPr>
                <w:b/>
              </w:rPr>
            </w:pPr>
          </w:p>
          <w:p w:rsidR="00B2498D" w:rsidP="00177563" w:rsidRDefault="00B2498D" w14:paraId="16B925D8" w14:textId="0B373FCD">
            <w:pPr>
              <w:rPr>
                <w:b/>
              </w:rPr>
            </w:pPr>
          </w:p>
          <w:p w:rsidR="00B2498D" w:rsidP="00177563" w:rsidRDefault="00B2498D" w14:paraId="61974E33" w14:textId="450C1AB9">
            <w:pPr>
              <w:rPr>
                <w:b/>
              </w:rPr>
            </w:pPr>
          </w:p>
          <w:p w:rsidR="00B2498D" w:rsidP="00177563" w:rsidRDefault="00B2498D" w14:paraId="59AB8DE3" w14:textId="4D6C8E93">
            <w:pPr>
              <w:rPr>
                <w:b/>
              </w:rPr>
            </w:pPr>
          </w:p>
          <w:p w:rsidR="00B2498D" w:rsidP="00177563" w:rsidRDefault="00B2498D" w14:paraId="6146BDA0" w14:textId="4527B8AD">
            <w:pPr>
              <w:rPr>
                <w:b/>
              </w:rPr>
            </w:pPr>
          </w:p>
          <w:p w:rsidRPr="00177563" w:rsidR="00B2498D" w:rsidP="00177563" w:rsidRDefault="00B2498D" w14:paraId="062F837C" w14:textId="67F7F1F8">
            <w:pPr>
              <w:rPr>
                <w:b/>
              </w:rPr>
            </w:pPr>
          </w:p>
          <w:p w:rsidRPr="00177563" w:rsidR="00770950" w:rsidP="00177563" w:rsidRDefault="00770950" w14:paraId="2C7BBB95" w14:textId="77777777">
            <w:r w:rsidRPr="00177563">
              <w:rPr>
                <w:b/>
              </w:rPr>
              <w:t>17.</w:t>
            </w:r>
            <w:r w:rsidRPr="00177563">
              <w:t xml:space="preserve"> What is your marital status?</w:t>
            </w:r>
            <w:r w:rsidRPr="00177563">
              <w:br/>
              <w:t>Single</w:t>
            </w:r>
          </w:p>
          <w:p w:rsidRPr="00177563" w:rsidR="00770950" w:rsidP="00177563" w:rsidRDefault="00770950" w14:paraId="21D81EFE" w14:textId="77777777">
            <w:r w:rsidRPr="00177563">
              <w:t>Married</w:t>
            </w:r>
          </w:p>
          <w:p w:rsidRPr="00177563" w:rsidR="00770950" w:rsidP="00177563" w:rsidRDefault="00770950" w14:paraId="7B29C445" w14:textId="77777777">
            <w:r w:rsidRPr="00177563">
              <w:t>Separated</w:t>
            </w:r>
          </w:p>
          <w:p w:rsidRPr="00177563" w:rsidR="00770950" w:rsidP="00177563" w:rsidRDefault="00770950" w14:paraId="0C5B8EA5" w14:textId="77777777">
            <w:r w:rsidRPr="00177563">
              <w:t>Divorced</w:t>
            </w:r>
          </w:p>
          <w:p w:rsidRPr="00177563" w:rsidR="00770950" w:rsidP="00177563" w:rsidRDefault="00770950" w14:paraId="2F7C01EB" w14:textId="77777777">
            <w:r w:rsidRPr="00177563">
              <w:t>Widowed</w:t>
            </w:r>
          </w:p>
          <w:p w:rsidRPr="00177563" w:rsidR="00177563" w:rsidP="00177563" w:rsidRDefault="00177563" w14:paraId="1E68AB01" w14:textId="77777777"/>
          <w:p w:rsidRPr="00177563" w:rsidR="00177563" w:rsidP="00177563" w:rsidRDefault="00177563" w14:paraId="322707F2" w14:textId="77777777">
            <w:r w:rsidRPr="00177563">
              <w:rPr>
                <w:b/>
              </w:rPr>
              <w:t>18.</w:t>
            </w:r>
            <w:r w:rsidRPr="00177563">
              <w:t xml:space="preserve"> How many times have you been married (including your current marriage, if applicable)?</w:t>
            </w:r>
          </w:p>
          <w:p w:rsidRPr="00177563" w:rsidR="00770950" w:rsidP="00177563" w:rsidRDefault="00770950" w14:paraId="43627421" w14:textId="77777777"/>
          <w:p w:rsidRPr="00177563" w:rsidR="00177563" w:rsidP="00177563" w:rsidRDefault="00177563" w14:paraId="00743D44" w14:textId="06501D7C">
            <w:r w:rsidRPr="00177563">
              <w:t>[content moved from later in this Part]</w:t>
            </w:r>
          </w:p>
          <w:p w:rsidRPr="00177563" w:rsidR="00770950" w:rsidP="00177563" w:rsidRDefault="00770950" w14:paraId="397FA0A3" w14:textId="30289580"/>
          <w:p w:rsidRPr="00177563" w:rsidR="00770950" w:rsidP="00177563" w:rsidRDefault="00770950" w14:paraId="704252AC" w14:textId="77777777">
            <w:r w:rsidRPr="00177563">
              <w:rPr>
                <w:b/>
              </w:rPr>
              <w:t>NOTE:</w:t>
            </w:r>
            <w:r w:rsidRPr="00177563">
              <w:t xml:space="preserve"> If you are not currently married, skip to </w:t>
            </w:r>
            <w:r w:rsidRPr="00177563">
              <w:rPr>
                <w:b/>
              </w:rPr>
              <w:t>Item Number 30.</w:t>
            </w:r>
            <w:r w:rsidRPr="00177563">
              <w:br/>
            </w:r>
          </w:p>
          <w:p w:rsidRPr="00177563" w:rsidR="00770950" w:rsidP="00177563" w:rsidRDefault="00770950" w14:paraId="3B6A78EF" w14:textId="77777777">
            <w:r w:rsidRPr="00177563">
              <w:rPr>
                <w:b/>
                <w:i/>
              </w:rPr>
              <w:t>Information About Your Current Marriage</w:t>
            </w:r>
          </w:p>
          <w:p w:rsidRPr="00177563" w:rsidR="00770950" w:rsidP="00177563" w:rsidRDefault="00770950" w14:paraId="7EAE4A9A" w14:textId="77777777"/>
          <w:p w:rsidRPr="00177563" w:rsidR="00770950" w:rsidP="00177563" w:rsidRDefault="00770950" w14:paraId="7F70F7B8" w14:textId="3E265B1E">
            <w:r w:rsidRPr="00177563">
              <w:rPr>
                <w:b/>
              </w:rPr>
              <w:t>19.</w:t>
            </w:r>
            <w:r w:rsidRPr="00177563">
              <w:t xml:space="preserve"> Date of Current Marriage (mm/dd/yyyy)  </w:t>
            </w:r>
          </w:p>
          <w:p w:rsidRPr="00177563" w:rsidR="00770950" w:rsidP="00177563" w:rsidRDefault="00770950" w14:paraId="2BDC3EC3" w14:textId="77777777"/>
          <w:p w:rsidRPr="00177563" w:rsidR="00770950" w:rsidP="00177563" w:rsidRDefault="00770950" w14:paraId="3B608E7D" w14:textId="77777777">
            <w:r w:rsidRPr="00177563">
              <w:rPr>
                <w:b/>
              </w:rPr>
              <w:t>20.</w:t>
            </w:r>
            <w:r w:rsidRPr="00177563">
              <w:t xml:space="preserve"> Place Where Current Marriage Occurred</w:t>
            </w:r>
          </w:p>
          <w:p w:rsidRPr="00177563" w:rsidR="00770950" w:rsidP="00177563" w:rsidRDefault="00770950" w14:paraId="02472E7A" w14:textId="60826F3B"/>
          <w:p w:rsidRPr="00177563" w:rsidR="00770950" w:rsidP="00177563" w:rsidRDefault="00770950" w14:paraId="7FCEA25B" w14:textId="77777777">
            <w:r w:rsidRPr="00177563">
              <w:rPr>
                <w:b/>
              </w:rPr>
              <w:t>21.</w:t>
            </w:r>
            <w:r w:rsidRPr="00177563">
              <w:t xml:space="preserve"> Name of Your Current Spouse</w:t>
            </w:r>
          </w:p>
          <w:p w:rsidRPr="00177563" w:rsidR="00770950" w:rsidP="00177563" w:rsidRDefault="00770950" w14:paraId="35378B6D" w14:textId="77777777">
            <w:r w:rsidRPr="00177563">
              <w:br/>
              <w:t>Family Name (Last Name)</w:t>
            </w:r>
            <w:r w:rsidRPr="00177563">
              <w:tab/>
            </w:r>
            <w:r w:rsidRPr="00177563">
              <w:br/>
            </w:r>
            <w:r w:rsidRPr="00177563">
              <w:lastRenderedPageBreak/>
              <w:t>Given Name (First Name)</w:t>
            </w:r>
            <w:r w:rsidRPr="00177563">
              <w:tab/>
            </w:r>
            <w:r w:rsidRPr="00177563">
              <w:br/>
              <w:t>Middle Name (if applicable)</w:t>
            </w:r>
            <w:r w:rsidRPr="00177563">
              <w:br/>
            </w:r>
            <w:r w:rsidRPr="00177563">
              <w:br/>
            </w:r>
            <w:r w:rsidRPr="00177563">
              <w:rPr>
                <w:b/>
              </w:rPr>
              <w:t>22.</w:t>
            </w:r>
            <w:r w:rsidRPr="00177563">
              <w:t xml:space="preserve"> Other Names Your Current Spouse Has Used (if any)</w:t>
            </w:r>
          </w:p>
          <w:p w:rsidRPr="00177563" w:rsidR="00770950" w:rsidP="00177563" w:rsidRDefault="00770950" w14:paraId="5BD9CEC6" w14:textId="77777777"/>
          <w:p w:rsidRPr="00177563" w:rsidR="00770950" w:rsidP="00177563" w:rsidRDefault="00770950" w14:paraId="4DDE662F" w14:textId="77777777">
            <w:r w:rsidRPr="00177563">
              <w:t xml:space="preserve">Provide all other names your spouse has ever used, including aliases, maiden name, and nicknames.  If you need extra space to complete this section, use the space provided in </w:t>
            </w:r>
            <w:r w:rsidRPr="00177563">
              <w:rPr>
                <w:b/>
              </w:rPr>
              <w:t>Part 9. Additional Information.</w:t>
            </w:r>
          </w:p>
          <w:p w:rsidRPr="00177563" w:rsidR="00770950" w:rsidP="00177563" w:rsidRDefault="00770950" w14:paraId="6802F443" w14:textId="77777777"/>
          <w:p w:rsidRPr="00177563" w:rsidR="00770950" w:rsidP="00177563" w:rsidRDefault="00770950" w14:paraId="54618A5A" w14:textId="77777777">
            <w:r w:rsidRPr="00177563">
              <w:t>Family Name (Last Name)</w:t>
            </w:r>
            <w:r w:rsidRPr="00177563">
              <w:br/>
              <w:t>Given Name (First Name)</w:t>
            </w:r>
            <w:r w:rsidRPr="00177563">
              <w:br/>
              <w:t>Middle Name (if applicable)</w:t>
            </w:r>
          </w:p>
          <w:p w:rsidRPr="00177563" w:rsidR="00770950" w:rsidP="00177563" w:rsidRDefault="00770950" w14:paraId="3D057AA2" w14:textId="77777777"/>
          <w:p w:rsidRPr="00177563" w:rsidR="00770950" w:rsidP="00177563" w:rsidRDefault="00770950" w14:paraId="163E6DD3" w14:textId="77777777">
            <w:r w:rsidRPr="00177563">
              <w:rPr>
                <w:b/>
              </w:rPr>
              <w:t>23.</w:t>
            </w:r>
            <w:r w:rsidRPr="00177563">
              <w:t xml:space="preserve"> Information About Your Current Spouse</w:t>
            </w:r>
          </w:p>
          <w:p w:rsidRPr="00177563" w:rsidR="00770950" w:rsidP="00177563" w:rsidRDefault="00770950" w14:paraId="7407EA60" w14:textId="77777777">
            <w:r w:rsidRPr="00177563">
              <w:br/>
              <w:t xml:space="preserve">Spouse’s Date of Birth (mm/dd/yyyy)  </w:t>
            </w:r>
            <w:r w:rsidRPr="00177563">
              <w:br/>
              <w:t>Spouse’s A-Number (if any)</w:t>
            </w:r>
          </w:p>
          <w:p w:rsidRPr="00177563" w:rsidR="00770950" w:rsidP="00177563" w:rsidRDefault="00770950" w14:paraId="6EB763F3" w14:textId="77777777">
            <w:r w:rsidRPr="00177563">
              <w:t>Spouse’s USCIS Online Account Number (if any)</w:t>
            </w:r>
            <w:r w:rsidRPr="00177563">
              <w:br/>
            </w:r>
          </w:p>
          <w:p w:rsidRPr="00177563" w:rsidR="00770950" w:rsidP="00177563" w:rsidRDefault="00770950" w14:paraId="0D52E657" w14:textId="77777777"/>
          <w:p w:rsidRPr="00177563" w:rsidR="00770950" w:rsidP="00177563" w:rsidRDefault="00770950" w14:paraId="0C8263E1" w14:textId="77777777">
            <w:pPr>
              <w:rPr>
                <w:b/>
              </w:rPr>
            </w:pPr>
            <w:r w:rsidRPr="00177563">
              <w:rPr>
                <w:b/>
              </w:rPr>
              <w:t>[Page 4]</w:t>
            </w:r>
          </w:p>
          <w:p w:rsidRPr="00177563" w:rsidR="00770950" w:rsidP="00177563" w:rsidRDefault="00770950" w14:paraId="013E794C" w14:textId="77777777">
            <w:pPr>
              <w:rPr>
                <w:b/>
              </w:rPr>
            </w:pPr>
          </w:p>
          <w:p w:rsidRPr="00177563" w:rsidR="00770950" w:rsidP="00177563" w:rsidRDefault="00770950" w14:paraId="54C001D2" w14:textId="77777777">
            <w:r w:rsidRPr="00177563">
              <w:t>Spouse’s City/Town/Village of Birth</w:t>
            </w:r>
            <w:r w:rsidRPr="00177563">
              <w:br/>
              <w:t>Spouse’s State or Province of Birth</w:t>
            </w:r>
            <w:r w:rsidRPr="00177563">
              <w:br/>
              <w:t>Spouse’s Country of Birth</w:t>
            </w:r>
          </w:p>
          <w:p w:rsidRPr="00177563" w:rsidR="00770950" w:rsidP="00177563" w:rsidRDefault="00770950" w14:paraId="6512AB62" w14:textId="77777777">
            <w:r w:rsidRPr="00177563">
              <w:br/>
              <w:t>Is your spouse a U.S. citizen? Yes No</w:t>
            </w:r>
          </w:p>
          <w:p w:rsidRPr="00177563" w:rsidR="00770950" w:rsidP="00177563" w:rsidRDefault="00770950" w14:paraId="1845A898" w14:textId="77777777">
            <w:r w:rsidRPr="00177563">
              <w:t xml:space="preserve">If you answered “Yes,” how did your spouse obtain citizenship? </w:t>
            </w:r>
          </w:p>
          <w:p w:rsidRPr="00177563" w:rsidR="00770950" w:rsidP="00177563" w:rsidRDefault="00770950" w14:paraId="43618877" w14:textId="77777777">
            <w:r w:rsidRPr="00177563">
              <w:t>Birth</w:t>
            </w:r>
          </w:p>
          <w:p w:rsidRPr="00177563" w:rsidR="00770950" w:rsidP="00177563" w:rsidRDefault="00770950" w14:paraId="0FBD0E62" w14:textId="77777777">
            <w:r w:rsidRPr="00177563">
              <w:t>Naturalization</w:t>
            </w:r>
          </w:p>
          <w:p w:rsidRPr="00177563" w:rsidR="00770950" w:rsidP="00177563" w:rsidRDefault="00770950" w14:paraId="62DD6E36" w14:textId="77777777">
            <w:r w:rsidRPr="00177563">
              <w:t>Parents</w:t>
            </w:r>
          </w:p>
          <w:p w:rsidRPr="00177563" w:rsidR="00770950" w:rsidP="00177563" w:rsidRDefault="00770950" w14:paraId="63D9F8B0" w14:textId="77777777"/>
          <w:p w:rsidRPr="00177563" w:rsidR="00770950" w:rsidP="00177563" w:rsidRDefault="00770950" w14:paraId="3C26676E" w14:textId="77777777">
            <w:r w:rsidRPr="00177563">
              <w:t>If you answered “No,” provide your spouse’s current U.S. immigration status:</w:t>
            </w:r>
            <w:r w:rsidRPr="00177563">
              <w:br/>
            </w:r>
          </w:p>
          <w:p w:rsidRPr="00177563" w:rsidR="00770950" w:rsidP="00177563" w:rsidRDefault="00770950" w14:paraId="285ACB97" w14:textId="77777777">
            <w:r w:rsidRPr="00177563">
              <w:rPr>
                <w:b/>
              </w:rPr>
              <w:t>24.</w:t>
            </w:r>
            <w:r w:rsidRPr="00177563">
              <w:t xml:space="preserve"> How many times has your current spouse been married (including your current marriage, if applicable)?</w:t>
            </w:r>
          </w:p>
          <w:p w:rsidRPr="00177563" w:rsidR="00770950" w:rsidP="00177563" w:rsidRDefault="00770950" w14:paraId="3E413786" w14:textId="77777777">
            <w:r w:rsidRPr="00177563">
              <w:br/>
            </w:r>
            <w:r w:rsidRPr="00177563">
              <w:rPr>
                <w:b/>
                <w:i/>
              </w:rPr>
              <w:t>Your Spouse’s Contact Information</w:t>
            </w:r>
          </w:p>
          <w:p w:rsidRPr="00177563" w:rsidR="00770950" w:rsidP="00177563" w:rsidRDefault="00770950" w14:paraId="66FBD716" w14:textId="77777777"/>
          <w:p w:rsidRPr="00177563" w:rsidR="00770950" w:rsidP="00177563" w:rsidRDefault="00770950" w14:paraId="667744CD" w14:textId="77777777">
            <w:r w:rsidRPr="00177563">
              <w:rPr>
                <w:b/>
              </w:rPr>
              <w:t>25.</w:t>
            </w:r>
            <w:r w:rsidRPr="00177563">
              <w:t xml:space="preserve"> Does your current spouse reside with you? </w:t>
            </w:r>
          </w:p>
          <w:p w:rsidRPr="00177563" w:rsidR="00770950" w:rsidP="00177563" w:rsidRDefault="00770950" w14:paraId="08975633" w14:textId="77777777">
            <w:r w:rsidRPr="00177563">
              <w:t>Yes</w:t>
            </w:r>
          </w:p>
          <w:p w:rsidRPr="00177563" w:rsidR="00770950" w:rsidP="00177563" w:rsidRDefault="00770950" w14:paraId="30D2A152" w14:textId="77777777">
            <w:r w:rsidRPr="00177563">
              <w:t xml:space="preserve">No  </w:t>
            </w:r>
          </w:p>
          <w:p w:rsidRPr="00177563" w:rsidR="00770950" w:rsidP="00177563" w:rsidRDefault="00770950" w14:paraId="1B838282" w14:textId="77777777">
            <w:r w:rsidRPr="00177563">
              <w:br/>
              <w:t xml:space="preserve">If you answered "No," provide your current spouse's physical address in </w:t>
            </w:r>
            <w:r w:rsidRPr="00177563">
              <w:rPr>
                <w:b/>
              </w:rPr>
              <w:t>Item Number 26.</w:t>
            </w:r>
            <w:r w:rsidRPr="00177563">
              <w:rPr>
                <w:b/>
              </w:rPr>
              <w:br/>
            </w:r>
          </w:p>
          <w:p w:rsidRPr="00177563" w:rsidR="00770950" w:rsidP="00177563" w:rsidRDefault="00770950" w14:paraId="1F328627" w14:textId="77777777">
            <w:r w:rsidRPr="00177563">
              <w:rPr>
                <w:b/>
              </w:rPr>
              <w:t>26.</w:t>
            </w:r>
            <w:r w:rsidRPr="00177563">
              <w:t xml:space="preserve"> Your Current Spouse's Physical Address (if applicable)</w:t>
            </w:r>
            <w:r w:rsidRPr="00177563">
              <w:br/>
              <w:t>Street Number and Name</w:t>
            </w:r>
            <w:r w:rsidRPr="00177563">
              <w:tab/>
            </w:r>
            <w:r w:rsidRPr="00177563">
              <w:br/>
              <w:t>Apt. Ste. Flr.</w:t>
            </w:r>
            <w:r w:rsidRPr="00177563">
              <w:br/>
              <w:t>Number</w:t>
            </w:r>
            <w:r w:rsidRPr="00177563">
              <w:br/>
              <w:t xml:space="preserve">City or Town </w:t>
            </w:r>
          </w:p>
          <w:p w:rsidRPr="00177563" w:rsidR="00770950" w:rsidP="00177563" w:rsidRDefault="00770950" w14:paraId="7051403C" w14:textId="77777777">
            <w:r w:rsidRPr="00177563">
              <w:t>State</w:t>
            </w:r>
            <w:r w:rsidRPr="00177563">
              <w:tab/>
            </w:r>
            <w:r w:rsidRPr="00177563">
              <w:br/>
              <w:t>ZIP Code</w:t>
            </w:r>
            <w:r w:rsidRPr="00177563">
              <w:br/>
            </w:r>
            <w:r w:rsidRPr="00177563">
              <w:lastRenderedPageBreak/>
              <w:t>Province</w:t>
            </w:r>
            <w:r w:rsidRPr="00177563">
              <w:br/>
              <w:t>Postal Code</w:t>
            </w:r>
            <w:r w:rsidRPr="00177563">
              <w:tab/>
            </w:r>
            <w:r w:rsidRPr="00177563">
              <w:br/>
              <w:t>Country</w:t>
            </w:r>
          </w:p>
          <w:p w:rsidRPr="00177563" w:rsidR="00770950" w:rsidP="00177563" w:rsidRDefault="00770950" w14:paraId="781A353B" w14:textId="77777777"/>
          <w:p w:rsidRPr="00177563" w:rsidR="00770950" w:rsidP="00177563" w:rsidRDefault="00770950" w14:paraId="207906CE" w14:textId="77777777">
            <w:r w:rsidRPr="00177563">
              <w:rPr>
                <w:b/>
              </w:rPr>
              <w:t>27.</w:t>
            </w:r>
            <w:r w:rsidRPr="00177563">
              <w:t xml:space="preserve"> Your Spouse’s Daytime Telephone Number</w:t>
            </w:r>
          </w:p>
          <w:p w:rsidRPr="00177563" w:rsidR="00770950" w:rsidP="00177563" w:rsidRDefault="00770950" w14:paraId="5E06D5BD" w14:textId="77777777">
            <w:r w:rsidRPr="00177563">
              <w:rPr>
                <w:b/>
              </w:rPr>
              <w:t>28.</w:t>
            </w:r>
            <w:r w:rsidRPr="00177563">
              <w:t xml:space="preserve"> Your Spouse’s Mobile Telephone Number (if any)</w:t>
            </w:r>
          </w:p>
          <w:p w:rsidRPr="00177563" w:rsidR="00770950" w:rsidP="00177563" w:rsidRDefault="00770950" w14:paraId="4742A9BF" w14:textId="77777777">
            <w:r w:rsidRPr="00177563">
              <w:rPr>
                <w:b/>
              </w:rPr>
              <w:t>29.</w:t>
            </w:r>
            <w:r w:rsidRPr="00177563">
              <w:t xml:space="preserve"> Your Spouse’s Email Address (if any)</w:t>
            </w:r>
          </w:p>
          <w:p w:rsidRPr="00177563" w:rsidR="00770950" w:rsidP="00177563" w:rsidRDefault="00770950" w14:paraId="6376E86A" w14:textId="77777777"/>
          <w:p w:rsidRPr="00177563" w:rsidR="00770950" w:rsidP="00177563" w:rsidRDefault="00770950" w14:paraId="63BF1727" w14:textId="77777777">
            <w:r w:rsidRPr="00177563">
              <w:rPr>
                <w:b/>
                <w:i/>
              </w:rPr>
              <w:t>Additional Household Members</w:t>
            </w:r>
          </w:p>
          <w:p w:rsidRPr="00177563" w:rsidR="00770950" w:rsidP="00177563" w:rsidRDefault="00770950" w14:paraId="34E81B8B" w14:textId="77777777"/>
          <w:p w:rsidRPr="00177563" w:rsidR="00770950" w:rsidP="00177563" w:rsidRDefault="00770950" w14:paraId="47757E4F" w14:textId="77777777">
            <w:r w:rsidRPr="00177563">
              <w:rPr>
                <w:b/>
              </w:rPr>
              <w:t>30.</w:t>
            </w:r>
            <w:r w:rsidRPr="00177563">
              <w:t xml:space="preserve"> How many persons 18 years of age or older (other than your spouse if married) reside with you?</w:t>
            </w:r>
          </w:p>
          <w:p w:rsidRPr="00177563" w:rsidR="00770950" w:rsidP="00177563" w:rsidRDefault="00770950" w14:paraId="017B7C3D" w14:textId="77777777"/>
          <w:p w:rsidRPr="00177563" w:rsidR="00770950" w:rsidP="00177563" w:rsidRDefault="00770950" w14:paraId="7959D3F9" w14:textId="77777777">
            <w:r w:rsidRPr="00177563">
              <w:t xml:space="preserve">If you answered "1" or more, you </w:t>
            </w:r>
            <w:r w:rsidRPr="00177563">
              <w:rPr>
                <w:b/>
              </w:rPr>
              <w:t>MUST</w:t>
            </w:r>
            <w:r w:rsidRPr="00177563">
              <w:t xml:space="preserve"> complete Form I-600A/I-600 Supplement 1, Listing of Adult Member of the Household, for each person.</w:t>
            </w:r>
          </w:p>
          <w:p w:rsidRPr="00177563" w:rsidR="00770950" w:rsidP="00177563" w:rsidRDefault="00770950" w14:paraId="0625F0EC" w14:textId="77777777"/>
          <w:p w:rsidRPr="00177563" w:rsidR="00770950" w:rsidP="00177563" w:rsidRDefault="00770950" w14:paraId="06F20267" w14:textId="77777777"/>
          <w:p w:rsidRPr="00177563" w:rsidR="00770950" w:rsidP="00177563" w:rsidRDefault="00770950" w14:paraId="7898372B" w14:textId="77777777">
            <w:r w:rsidRPr="00177563">
              <w:rPr>
                <w:b/>
              </w:rPr>
              <w:t>[Page 5]</w:t>
            </w:r>
          </w:p>
          <w:p w:rsidRPr="00177563" w:rsidR="00770950" w:rsidP="00177563" w:rsidRDefault="00770950" w14:paraId="0289579F" w14:textId="77777777"/>
          <w:p w:rsidRPr="00177563" w:rsidR="00770950" w:rsidP="00177563" w:rsidRDefault="00770950" w14:paraId="69F330EC" w14:textId="77777777">
            <w:r w:rsidRPr="00177563">
              <w:rPr>
                <w:b/>
              </w:rPr>
              <w:t>31.</w:t>
            </w:r>
            <w:r w:rsidRPr="00177563">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177563">
              <w:rPr>
                <w:b/>
              </w:rPr>
              <w:t>Part 9. Additional Information.</w:t>
            </w:r>
          </w:p>
          <w:p w:rsidRPr="00177563" w:rsidR="00770950" w:rsidP="00177563" w:rsidRDefault="00770950" w14:paraId="31A8B67D" w14:textId="77777777"/>
          <w:p w:rsidRPr="00177563" w:rsidR="00770950" w:rsidP="00177563" w:rsidRDefault="00770950" w14:paraId="306DA158" w14:textId="77777777">
            <w:r w:rsidRPr="00177563">
              <w:rPr>
                <w:b/>
              </w:rPr>
              <w:t>[Table 5 entries]</w:t>
            </w:r>
          </w:p>
          <w:p w:rsidRPr="00177563" w:rsidR="00770950" w:rsidP="00177563" w:rsidRDefault="00770950" w14:paraId="78D36ED4" w14:textId="77777777">
            <w:r w:rsidRPr="00177563">
              <w:rPr>
                <w:b/>
              </w:rPr>
              <w:t>Name</w:t>
            </w:r>
            <w:r w:rsidRPr="00177563">
              <w:t xml:space="preserve"> (First/Middle/Last)</w:t>
            </w:r>
          </w:p>
          <w:p w:rsidRPr="00177563" w:rsidR="00770950" w:rsidP="00177563" w:rsidRDefault="00770950" w14:paraId="624FAE41" w14:textId="77777777">
            <w:r w:rsidRPr="00177563">
              <w:rPr>
                <w:b/>
              </w:rPr>
              <w:t xml:space="preserve">Date of Birth </w:t>
            </w:r>
            <w:r w:rsidRPr="00177563">
              <w:t>(mm/dd/yyyy)</w:t>
            </w:r>
          </w:p>
          <w:p w:rsidRPr="00177563" w:rsidR="00770950" w:rsidP="00177563" w:rsidRDefault="00770950" w14:paraId="25DCDB64" w14:textId="77777777">
            <w:r w:rsidRPr="00177563">
              <w:rPr>
                <w:b/>
              </w:rPr>
              <w:t>Country of Birth</w:t>
            </w:r>
          </w:p>
          <w:p w:rsidRPr="00177563" w:rsidR="00770950" w:rsidP="00177563" w:rsidRDefault="00770950" w14:paraId="24D954C3" w14:textId="77777777">
            <w:r w:rsidRPr="00177563">
              <w:rPr>
                <w:b/>
              </w:rPr>
              <w:t>A-Number</w:t>
            </w:r>
            <w:r w:rsidRPr="00177563">
              <w:t xml:space="preserve"> (if any)</w:t>
            </w:r>
          </w:p>
          <w:p w:rsidRPr="00177563" w:rsidR="00770950" w:rsidP="00177563" w:rsidRDefault="00770950" w14:paraId="4095709E" w14:textId="77777777">
            <w:r w:rsidRPr="00177563">
              <w:rPr>
                <w:b/>
              </w:rPr>
              <w:t>Relationship to You</w:t>
            </w:r>
            <w:r w:rsidRPr="00177563">
              <w:t xml:space="preserve"> (if any)</w:t>
            </w:r>
          </w:p>
          <w:p w:rsidRPr="00177563" w:rsidR="00770950" w:rsidP="00177563" w:rsidRDefault="00770950" w14:paraId="799E3108" w14:textId="77777777"/>
          <w:p w:rsidRPr="00177563" w:rsidR="00770950" w:rsidP="00177563" w:rsidRDefault="00770950" w14:paraId="44CBF5FE" w14:textId="77777777">
            <w:pPr>
              <w:rPr>
                <w:b/>
                <w:i/>
              </w:rPr>
            </w:pPr>
            <w:r w:rsidRPr="00177563">
              <w:rPr>
                <w:b/>
                <w:i/>
              </w:rPr>
              <w:t>Information About Prior Filings or Adoptions</w:t>
            </w:r>
          </w:p>
          <w:p w:rsidRPr="00177563" w:rsidR="00770950" w:rsidP="00177563" w:rsidRDefault="00770950" w14:paraId="5FA8F54D" w14:textId="77777777">
            <w:pPr>
              <w:rPr>
                <w:i/>
              </w:rPr>
            </w:pPr>
          </w:p>
          <w:p w:rsidRPr="00177563" w:rsidR="00770950" w:rsidP="00177563" w:rsidRDefault="00770950" w14:paraId="119A16D2" w14:textId="405B3E92">
            <w:r w:rsidRPr="00177563">
              <w:t xml:space="preserve">If you need extra space to complete </w:t>
            </w:r>
            <w:r w:rsidRPr="00177563">
              <w:rPr>
                <w:b/>
              </w:rPr>
              <w:t>Item Numbers 32. - 37.,</w:t>
            </w:r>
            <w:r w:rsidRPr="00177563">
              <w:t xml:space="preserve"> use the space provided in </w:t>
            </w:r>
            <w:r w:rsidRPr="00177563">
              <w:rPr>
                <w:b/>
              </w:rPr>
              <w:t>Part 9. Additional Information.</w:t>
            </w:r>
          </w:p>
          <w:p w:rsidRPr="00177563" w:rsidR="00770950" w:rsidP="00177563" w:rsidRDefault="00770950" w14:paraId="5F6A366D" w14:textId="77777777">
            <w:pPr>
              <w:rPr>
                <w:b/>
              </w:rPr>
            </w:pPr>
          </w:p>
          <w:p w:rsidRPr="00177563" w:rsidR="00770950" w:rsidP="00177563" w:rsidRDefault="00770950" w14:paraId="08B6E006" w14:textId="77777777">
            <w:r w:rsidRPr="00177563">
              <w:rPr>
                <w:b/>
              </w:rPr>
              <w:t>32.</w:t>
            </w:r>
            <w:r w:rsidRPr="00177563">
              <w:t xml:space="preserve"> Have you ever previously filed Form I-600A, Form I-600, Petition to Classify Orphan as an Immediate Relative, Form I-800A, Application for Determination of Suitability to Adopt a Child From a Convention Country, or Form I-800, Petition to Classify Convention Adoptee as an Immediate Relative? Yes  No</w:t>
            </w:r>
            <w:r w:rsidRPr="00177563">
              <w:br/>
            </w:r>
          </w:p>
          <w:p w:rsidRPr="00177563" w:rsidR="00770950" w:rsidP="00177563" w:rsidRDefault="00770950" w14:paraId="6ABCF349" w14:textId="77777777">
            <w:r w:rsidRPr="00177563">
              <w:t xml:space="preserve">If </w:t>
            </w:r>
            <w:r w:rsidRPr="00177563">
              <w:rPr>
                <w:rStyle w:val="Red"/>
                <w:color w:val="auto"/>
              </w:rPr>
              <w:t>you answered</w:t>
            </w:r>
            <w:r w:rsidRPr="00177563">
              <w:t xml:space="preserve"> "Yes," provide the following information for </w:t>
            </w:r>
            <w:r w:rsidRPr="00177563">
              <w:rPr>
                <w:b/>
              </w:rPr>
              <w:t>EACH</w:t>
            </w:r>
            <w:r w:rsidRPr="00177563">
              <w:t xml:space="preserve"> petition and/or application:</w:t>
            </w:r>
            <w:r w:rsidRPr="00177563">
              <w:br/>
            </w:r>
          </w:p>
          <w:p w:rsidRPr="00177563" w:rsidR="00770950" w:rsidP="00177563" w:rsidRDefault="00770950" w14:paraId="6DCE1EB1" w14:textId="77777777">
            <w:r w:rsidRPr="00177563">
              <w:t>Type of Application/Petition Filed:</w:t>
            </w:r>
          </w:p>
          <w:p w:rsidRPr="00177563" w:rsidR="00770950" w:rsidP="00177563" w:rsidRDefault="00770950" w14:paraId="177C7114" w14:textId="77777777">
            <w:r w:rsidRPr="00177563">
              <w:t>Form I-600A</w:t>
            </w:r>
          </w:p>
          <w:p w:rsidRPr="00177563" w:rsidR="00770950" w:rsidP="00177563" w:rsidRDefault="00770950" w14:paraId="1C0ABAA6" w14:textId="77777777">
            <w:r w:rsidRPr="00177563">
              <w:t>Form I-600</w:t>
            </w:r>
          </w:p>
          <w:p w:rsidRPr="00177563" w:rsidR="00770950" w:rsidP="00177563" w:rsidRDefault="00770950" w14:paraId="62A7367D" w14:textId="77777777">
            <w:r w:rsidRPr="00177563">
              <w:t>Form I-800A</w:t>
            </w:r>
          </w:p>
          <w:p w:rsidRPr="00177563" w:rsidR="00770950" w:rsidP="00177563" w:rsidRDefault="00770950" w14:paraId="43E23E7D" w14:textId="77777777">
            <w:r w:rsidRPr="00177563">
              <w:t>Form I-800</w:t>
            </w:r>
          </w:p>
          <w:p w:rsidRPr="00177563" w:rsidR="00770950" w:rsidP="00177563" w:rsidRDefault="00770950" w14:paraId="59841C86" w14:textId="77777777">
            <w:r w:rsidRPr="00177563">
              <w:lastRenderedPageBreak/>
              <w:t>Form I-130 (for an adopted child)</w:t>
            </w:r>
          </w:p>
          <w:p w:rsidRPr="00177563" w:rsidR="00770950" w:rsidP="00177563" w:rsidRDefault="00770950" w14:paraId="7365F6C2" w14:textId="77777777"/>
          <w:p w:rsidRPr="00177563" w:rsidR="00770950" w:rsidP="00177563" w:rsidRDefault="00770950" w14:paraId="29B853FC" w14:textId="77777777">
            <w:r w:rsidRPr="00177563">
              <w:t>Result:</w:t>
            </w:r>
          </w:p>
          <w:p w:rsidRPr="00177563" w:rsidR="00770950" w:rsidP="00177563" w:rsidRDefault="00770950" w14:paraId="1F7AA66B" w14:textId="77777777">
            <w:r w:rsidRPr="00177563">
              <w:t>Approved</w:t>
            </w:r>
          </w:p>
          <w:p w:rsidRPr="00177563" w:rsidR="00770950" w:rsidP="00177563" w:rsidRDefault="00770950" w14:paraId="3F4F0F5E" w14:textId="77777777">
            <w:r w:rsidRPr="00177563">
              <w:t>Denied</w:t>
            </w:r>
          </w:p>
          <w:p w:rsidRPr="00177563" w:rsidR="00770950" w:rsidP="00177563" w:rsidRDefault="00770950" w14:paraId="570D6157" w14:textId="77777777">
            <w:r w:rsidRPr="00177563">
              <w:t>Withdrawn</w:t>
            </w:r>
          </w:p>
          <w:p w:rsidRPr="00177563" w:rsidR="00770950" w:rsidP="00177563" w:rsidRDefault="00770950" w14:paraId="375C186E" w14:textId="77777777">
            <w:r w:rsidRPr="00177563">
              <w:t>Revoked</w:t>
            </w:r>
          </w:p>
          <w:p w:rsidRPr="00177563" w:rsidR="00770950" w:rsidP="00177563" w:rsidRDefault="00770950" w14:paraId="6321F4EC" w14:textId="77777777">
            <w:r w:rsidRPr="00177563">
              <w:t>Other (please explain): [fillable field]</w:t>
            </w:r>
          </w:p>
          <w:p w:rsidRPr="00177563" w:rsidR="00770950" w:rsidP="00177563" w:rsidRDefault="00770950" w14:paraId="28BDEE15" w14:textId="77777777">
            <w:r w:rsidRPr="00177563">
              <w:t>Date (mm/dd/yyyy)</w:t>
            </w:r>
          </w:p>
          <w:p w:rsidRPr="00177563" w:rsidR="00770950" w:rsidP="00177563" w:rsidRDefault="00770950" w14:paraId="19636822" w14:textId="77777777"/>
          <w:p w:rsidRPr="00177563" w:rsidR="00770950" w:rsidP="00177563" w:rsidRDefault="00770950" w14:paraId="159EA54A" w14:textId="77777777">
            <w:r w:rsidRPr="00177563">
              <w:rPr>
                <w:b/>
              </w:rPr>
              <w:t>33.</w:t>
            </w:r>
            <w:r w:rsidRPr="00177563">
              <w:t xml:space="preserve"> Have you previously completed a domestic adoption of a child within the U.S.?  Yes  No</w:t>
            </w:r>
          </w:p>
          <w:p w:rsidRPr="00177563" w:rsidR="00770950" w:rsidP="00177563" w:rsidRDefault="00770950" w14:paraId="0237BF8F" w14:textId="77777777"/>
          <w:p w:rsidRPr="00177563" w:rsidR="00770950" w:rsidP="00177563" w:rsidRDefault="00770950" w14:paraId="2FBC82DA" w14:textId="77777777">
            <w:r w:rsidRPr="00177563">
              <w:t xml:space="preserve">If you answered “Yes,” provide the following information for each completed domestic adoption of a child. </w:t>
            </w:r>
          </w:p>
          <w:p w:rsidRPr="00177563" w:rsidR="00770950" w:rsidP="00177563" w:rsidRDefault="00770950" w14:paraId="6DF4BDFC" w14:textId="77777777"/>
          <w:p w:rsidRPr="00177563" w:rsidR="00770950" w:rsidP="00177563" w:rsidRDefault="00770950" w14:paraId="612966C1" w14:textId="77777777">
            <w:r w:rsidRPr="00177563">
              <w:t>State And Country Where Adoption Was Finalized</w:t>
            </w:r>
          </w:p>
          <w:p w:rsidRPr="00177563" w:rsidR="00770950" w:rsidP="00177563" w:rsidRDefault="00770950" w14:paraId="0C57DDD9" w14:textId="77777777"/>
          <w:p w:rsidRPr="00177563" w:rsidR="00770950" w:rsidP="00177563" w:rsidRDefault="00770950" w14:paraId="21E6783E" w14:textId="77777777">
            <w:r w:rsidRPr="00177563">
              <w:t>Date Adoption Was Finalized (mm/dd/yyyy)</w:t>
            </w:r>
          </w:p>
          <w:p w:rsidRPr="00177563" w:rsidR="00770950" w:rsidP="00177563" w:rsidRDefault="00770950" w14:paraId="219FB506" w14:textId="77777777"/>
          <w:p w:rsidRPr="00177563" w:rsidR="00770950" w:rsidP="00177563" w:rsidRDefault="00770950" w14:paraId="06F05A22" w14:textId="77777777">
            <w:r w:rsidRPr="00177563">
              <w:rPr>
                <w:b/>
              </w:rPr>
              <w:t>34.</w:t>
            </w:r>
            <w:r w:rsidRPr="00177563">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Yes No</w:t>
            </w:r>
          </w:p>
          <w:p w:rsidRPr="00177563" w:rsidR="00770950" w:rsidP="00177563" w:rsidRDefault="00770950" w14:paraId="4DBE919C" w14:textId="77777777"/>
          <w:p w:rsidRPr="00177563" w:rsidR="00770950" w:rsidP="00177563" w:rsidRDefault="00770950" w14:paraId="22E4DD8C" w14:textId="77777777">
            <w:r w:rsidRPr="00177563">
              <w:t>If you answered “Yes,” provide a detailed description of the disruption.</w:t>
            </w:r>
          </w:p>
          <w:p w:rsidRPr="00177563" w:rsidR="00770950" w:rsidP="00177563" w:rsidRDefault="00770950" w14:paraId="41140F76" w14:textId="77777777">
            <w:r w:rsidRPr="00177563">
              <w:t>[Fillable field]</w:t>
            </w:r>
          </w:p>
          <w:p w:rsidRPr="00177563" w:rsidR="00770950" w:rsidP="00177563" w:rsidRDefault="00770950" w14:paraId="39A20646" w14:textId="77777777"/>
          <w:p w:rsidRPr="00177563" w:rsidR="00770950" w:rsidP="00177563" w:rsidRDefault="00770950" w14:paraId="077C2BE7" w14:textId="77777777"/>
          <w:p w:rsidRPr="00177563" w:rsidR="00770950" w:rsidP="00177563" w:rsidRDefault="00770950" w14:paraId="17D76E32" w14:textId="77777777">
            <w:pPr>
              <w:rPr>
                <w:b/>
              </w:rPr>
            </w:pPr>
            <w:r w:rsidRPr="00177563">
              <w:rPr>
                <w:b/>
              </w:rPr>
              <w:t>[Page 6]</w:t>
            </w:r>
          </w:p>
          <w:p w:rsidRPr="00177563" w:rsidR="00770950" w:rsidP="00177563" w:rsidRDefault="00770950" w14:paraId="3EAB2192" w14:textId="77777777"/>
          <w:p w:rsidRPr="00177563" w:rsidR="00770950" w:rsidP="00177563" w:rsidRDefault="00770950" w14:paraId="4633BABA" w14:textId="77777777">
            <w:r w:rsidRPr="00177563">
              <w:rPr>
                <w:b/>
              </w:rPr>
              <w:t>35.</w:t>
            </w:r>
            <w:r w:rsidRPr="00177563">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rsidRPr="00177563" w:rsidR="00770950" w:rsidP="00177563" w:rsidRDefault="00770950" w14:paraId="498F3F7F" w14:textId="77777777"/>
          <w:p w:rsidRPr="00177563" w:rsidR="00770950" w:rsidP="00177563" w:rsidRDefault="00770950" w14:paraId="1783C162" w14:textId="77777777">
            <w:r w:rsidRPr="00177563">
              <w:t xml:space="preserve">If you answered “Yes,” provide a detailed description of the dissolution. </w:t>
            </w:r>
          </w:p>
          <w:p w:rsidRPr="00177563" w:rsidR="00770950" w:rsidP="00177563" w:rsidRDefault="00770950" w14:paraId="349E82B3" w14:textId="77777777">
            <w:r w:rsidRPr="00177563">
              <w:t>[Fillable field]</w:t>
            </w:r>
          </w:p>
          <w:p w:rsidRPr="00177563" w:rsidR="00770950" w:rsidP="00177563" w:rsidRDefault="00770950" w14:paraId="4008EC69" w14:textId="77777777"/>
          <w:p w:rsidRPr="00177563" w:rsidR="00770950" w:rsidP="00177563" w:rsidRDefault="00770950" w14:paraId="31625AC0" w14:textId="77777777">
            <w:r w:rsidRPr="00177563">
              <w:rPr>
                <w:b/>
              </w:rPr>
              <w:t>36.</w:t>
            </w:r>
            <w:r w:rsidRPr="00177563">
              <w:t xml:space="preserve"> Have you ever previously placed a child in the care of another person with the intent to transfer permanent custody of the child?  Yes No</w:t>
            </w:r>
          </w:p>
          <w:p w:rsidRPr="00177563" w:rsidR="00770950" w:rsidP="00177563" w:rsidRDefault="00770950" w14:paraId="25405317" w14:textId="77777777"/>
          <w:p w:rsidRPr="00177563" w:rsidR="00770950" w:rsidP="00177563" w:rsidRDefault="00770950" w14:paraId="2FC05CF1" w14:textId="77777777">
            <w:r w:rsidRPr="00177563">
              <w:t>If you answered “Yes,” provide a detailed description of the placement.</w:t>
            </w:r>
          </w:p>
          <w:p w:rsidRPr="00177563" w:rsidR="00770950" w:rsidP="00177563" w:rsidRDefault="00770950" w14:paraId="01BA5D40" w14:textId="77777777">
            <w:r w:rsidRPr="00177563">
              <w:t>[Fillable field]</w:t>
            </w:r>
          </w:p>
          <w:p w:rsidRPr="00177563" w:rsidR="00770950" w:rsidP="00177563" w:rsidRDefault="00770950" w14:paraId="65980F9A" w14:textId="77777777"/>
          <w:p w:rsidRPr="00177563" w:rsidR="00770950" w:rsidP="00177563" w:rsidRDefault="00770950" w14:paraId="159B7F5C" w14:textId="77777777">
            <w:r w:rsidRPr="00177563">
              <w:rPr>
                <w:b/>
              </w:rPr>
              <w:t>37.</w:t>
            </w:r>
            <w:r w:rsidRPr="00177563">
              <w:t xml:space="preserve"> Have you ever received a child with the intent to gain permanent custody but without involving child welfare or other state/local </w:t>
            </w:r>
            <w:r w:rsidRPr="00177563">
              <w:lastRenderedPageBreak/>
              <w:t>authorities or following the state/local process?   Yes No</w:t>
            </w:r>
          </w:p>
          <w:p w:rsidRPr="00177563" w:rsidR="00770950" w:rsidP="00177563" w:rsidRDefault="00770950" w14:paraId="0971B2EF" w14:textId="77777777"/>
          <w:p w:rsidRPr="00177563" w:rsidR="00770950" w:rsidP="00177563" w:rsidRDefault="00770950" w14:paraId="69EA2B60" w14:textId="77777777">
            <w:r w:rsidRPr="00177563">
              <w:t>If you answered “Yes,” provide a detailed description of the custody transfer.</w:t>
            </w:r>
          </w:p>
          <w:p w:rsidRPr="00177563" w:rsidR="00770950" w:rsidP="00177563" w:rsidRDefault="00770950" w14:paraId="578EF6B0" w14:textId="77777777">
            <w:r w:rsidRPr="00177563">
              <w:t>[Fillable field]</w:t>
            </w:r>
          </w:p>
          <w:p w:rsidRPr="00177563" w:rsidR="00770950" w:rsidP="00177563" w:rsidRDefault="00770950" w14:paraId="229A9E99" w14:textId="77777777">
            <w:pPr>
              <w:rPr>
                <w:b/>
                <w:i/>
              </w:rPr>
            </w:pPr>
            <w:r w:rsidRPr="00177563">
              <w:rPr>
                <w:b/>
                <w:i/>
              </w:rPr>
              <w:br/>
              <w:t>Duty of Disclosure</w:t>
            </w:r>
          </w:p>
          <w:p w:rsidRPr="00177563" w:rsidR="00770950" w:rsidP="00177563" w:rsidRDefault="00770950" w14:paraId="41ACED9F" w14:textId="77777777">
            <w:pPr>
              <w:rPr>
                <w:b/>
                <w:i/>
              </w:rPr>
            </w:pPr>
          </w:p>
          <w:p w:rsidRPr="00177563" w:rsidR="00770950" w:rsidP="00177563" w:rsidRDefault="00770950" w14:paraId="20C31333" w14:textId="77777777">
            <w:r w:rsidRPr="00177563">
              <w:t xml:space="preserve">You and your spouse (if married), must answer the following questions.  See the </w:t>
            </w:r>
            <w:r w:rsidRPr="00177563">
              <w:rPr>
                <w:b/>
              </w:rPr>
              <w:t>Duty of Disclosure</w:t>
            </w:r>
            <w:r w:rsidRPr="00177563">
              <w:t xml:space="preserve"> section in the Form I-600A Instructions concerning your ongoing duty to disclose information in response to these questions.  If you or your spouse answer "Yes" to any of the questions in </w:t>
            </w:r>
            <w:r w:rsidRPr="00177563">
              <w:rPr>
                <w:b/>
              </w:rPr>
              <w:t>Item Numbers 38. and 39.,</w:t>
            </w:r>
            <w:r w:rsidRPr="00177563">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177563">
              <w:rPr>
                <w:b/>
              </w:rPr>
              <w:t>Part 9. Additional Information.</w:t>
            </w:r>
            <w:r w:rsidRPr="00177563">
              <w:t xml:space="preserve"> </w:t>
            </w:r>
          </w:p>
          <w:p w:rsidRPr="00177563" w:rsidR="00770950" w:rsidP="00177563" w:rsidRDefault="00770950" w14:paraId="5A8F4497" w14:textId="77777777"/>
          <w:p w:rsidRPr="00177563" w:rsidR="00770950" w:rsidP="00177563" w:rsidRDefault="00770950" w14:paraId="454742A0" w14:textId="77777777">
            <w:r w:rsidRPr="00177563">
              <w:rPr>
                <w:b/>
              </w:rPr>
              <w:t>38.</w:t>
            </w:r>
            <w:r w:rsidRPr="00177563">
              <w:t xml:space="preserve"> Have you </w:t>
            </w:r>
            <w:r w:rsidRPr="00177563">
              <w:rPr>
                <w:b/>
              </w:rPr>
              <w:t>EVER</w:t>
            </w:r>
            <w:r w:rsidRPr="00177563">
              <w:t>, whether in or outside the United States:</w:t>
            </w:r>
            <w:r w:rsidRPr="00177563">
              <w:br/>
            </w:r>
          </w:p>
          <w:p w:rsidRPr="00177563" w:rsidR="00770950" w:rsidP="00177563" w:rsidRDefault="00770950" w14:paraId="59D3D1EF" w14:textId="77777777">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rsidRPr="00177563" w:rsidR="00770950" w:rsidP="00177563" w:rsidRDefault="00770950" w14:paraId="2E29A78D" w14:textId="77777777"/>
          <w:p w:rsidRPr="00177563" w:rsidR="00770950" w:rsidP="00177563" w:rsidRDefault="00770950" w14:paraId="0F0D8B04" w14:textId="77777777">
            <w:r w:rsidRPr="00177563">
              <w:rPr>
                <w:b/>
              </w:rPr>
              <w:t>B.</w:t>
            </w:r>
            <w:r w:rsidRPr="00177563">
              <w:t xml:space="preserve"> Received a pardon, amnesty, rehabilitation decree, other act of clemency, or similar action?  Yes No</w:t>
            </w:r>
            <w:r w:rsidRPr="00177563">
              <w:br/>
            </w:r>
          </w:p>
          <w:p w:rsidRPr="00177563" w:rsidR="00770950" w:rsidP="00177563" w:rsidRDefault="00770950" w14:paraId="43C0E0B7" w14:textId="2224C927">
            <w:r w:rsidRPr="00177563">
              <w:rPr>
                <w:b/>
              </w:rPr>
              <w:t>C.</w:t>
            </w:r>
            <w:r w:rsidRPr="00177563">
              <w:t xml:space="preserve"> Received a suspended sentence, been placed on probation or parole, or been in an alternative sentencing or rehabilitation program, such as diversion, deferred prosecution, deferred or </w:t>
            </w:r>
            <w:r w:rsidRPr="00177563">
              <w:lastRenderedPageBreak/>
              <w:t>withheld adjudication, or expungement of a criminal charge?  Yes No</w:t>
            </w:r>
          </w:p>
          <w:p w:rsidRPr="00177563" w:rsidR="00770950" w:rsidP="00177563" w:rsidRDefault="00770950" w14:paraId="59799DA0" w14:textId="77777777"/>
          <w:p w:rsidRPr="00177563" w:rsidR="00770950" w:rsidP="00177563" w:rsidRDefault="00770950" w14:paraId="0E7F33AF" w14:textId="151E1394">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rsidRPr="00177563" w:rsidR="00770950" w:rsidP="00177563" w:rsidRDefault="00770950" w14:paraId="40EE7ED7" w14:textId="77777777"/>
          <w:p w:rsidRPr="00177563" w:rsidR="00770950" w:rsidP="00177563" w:rsidRDefault="00770950" w14:paraId="1884D5C6" w14:textId="77777777">
            <w:r w:rsidRPr="00177563">
              <w:rPr>
                <w:b/>
              </w:rPr>
              <w:t>39.</w:t>
            </w:r>
            <w:r w:rsidRPr="00177563">
              <w:t xml:space="preserve"> Has your spouse </w:t>
            </w:r>
            <w:r w:rsidRPr="00177563">
              <w:rPr>
                <w:b/>
              </w:rPr>
              <w:t>EVER</w:t>
            </w:r>
            <w:r w:rsidRPr="00177563">
              <w:t>, whether in or outside the United States:</w:t>
            </w:r>
            <w:r w:rsidRPr="00177563">
              <w:br/>
            </w:r>
          </w:p>
          <w:p w:rsidRPr="00177563" w:rsidR="00770950" w:rsidP="00177563" w:rsidRDefault="00770950" w14:paraId="3B09D456" w14:textId="77777777">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177563">
              <w:br/>
            </w:r>
          </w:p>
          <w:p w:rsidRPr="00177563" w:rsidR="00770950" w:rsidP="00177563" w:rsidRDefault="00770950" w14:paraId="3DE1E2D7" w14:textId="77777777"/>
          <w:p w:rsidRPr="00177563" w:rsidR="00770950" w:rsidP="00177563" w:rsidRDefault="00770950" w14:paraId="0323C50E" w14:textId="77777777">
            <w:r w:rsidRPr="00177563">
              <w:rPr>
                <w:b/>
              </w:rPr>
              <w:t>[Page 7]</w:t>
            </w:r>
          </w:p>
          <w:p w:rsidRPr="00177563" w:rsidR="00770950" w:rsidP="00177563" w:rsidRDefault="00770950" w14:paraId="0E4B6D73" w14:textId="77777777"/>
          <w:p w:rsidRPr="00177563" w:rsidR="00770950" w:rsidP="00177563" w:rsidRDefault="00770950" w14:paraId="7EB29391" w14:textId="77777777">
            <w:r w:rsidRPr="00177563">
              <w:rPr>
                <w:b/>
              </w:rPr>
              <w:t>B.</w:t>
            </w:r>
            <w:r w:rsidRPr="00177563">
              <w:t xml:space="preserve"> Received the beneficiary of a pardon, amnesty, rehabilitation decree, other act of clemency, or similar action?  Yes No</w:t>
            </w:r>
            <w:r w:rsidRPr="00177563">
              <w:br/>
            </w:r>
          </w:p>
          <w:p w:rsidRPr="00177563" w:rsidR="00770950" w:rsidP="00177563" w:rsidRDefault="00770950" w14:paraId="23D41AC3" w14:textId="77777777">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177563">
              <w:br/>
            </w:r>
          </w:p>
          <w:p w:rsidRPr="00177563" w:rsidR="00770950" w:rsidP="00177563" w:rsidRDefault="00770950" w14:paraId="1B1372B3" w14:textId="77777777">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rsidRPr="00177563" w:rsidR="00770950" w:rsidP="00177563" w:rsidRDefault="00770950" w14:paraId="2123AE7E" w14:textId="77777777">
            <w:pPr>
              <w:pStyle w:val="NoSpacing"/>
              <w:rPr>
                <w:rFonts w:ascii="Times New Roman" w:hAnsi="Times New Roman" w:cs="Times New Roman"/>
                <w:b/>
                <w:sz w:val="20"/>
                <w:szCs w:val="20"/>
              </w:rPr>
            </w:pPr>
          </w:p>
        </w:tc>
        <w:tc>
          <w:tcPr>
            <w:tcW w:w="4095" w:type="dxa"/>
          </w:tcPr>
          <w:p w:rsidRPr="00177563" w:rsidR="00770950" w:rsidP="00177563" w:rsidRDefault="00770950" w14:paraId="1CCD13DC" w14:textId="77777777">
            <w:r w:rsidRPr="00177563">
              <w:rPr>
                <w:b/>
              </w:rPr>
              <w:lastRenderedPageBreak/>
              <w:t>[Page 1]</w:t>
            </w:r>
          </w:p>
          <w:p w:rsidRPr="00177563" w:rsidR="00770950" w:rsidP="00177563" w:rsidRDefault="00770950" w14:paraId="027F9BEB" w14:textId="77777777"/>
          <w:p w:rsidRPr="00177563" w:rsidR="00770950" w:rsidP="00177563" w:rsidRDefault="00770950" w14:paraId="748D344D" w14:textId="77777777">
            <w:r w:rsidRPr="00177563">
              <w:rPr>
                <w:b/>
              </w:rPr>
              <w:t>START HERE - Type or print in black ink.</w:t>
            </w:r>
            <w:r w:rsidRPr="00177563">
              <w:t xml:space="preserve">  This application is used to determine whether you (and your spouse, if married) are suitable and eligible to adopt a child from a non-Hague Convention country, who has been or will be </w:t>
            </w:r>
            <w:r w:rsidRPr="00177563">
              <w:lastRenderedPageBreak/>
              <w:t>adopted and who qualifies as an orphan under U.S. immigration law.</w:t>
            </w:r>
          </w:p>
          <w:p w:rsidRPr="00177563" w:rsidR="00770950" w:rsidP="00177563" w:rsidRDefault="00770950" w14:paraId="681C5513" w14:textId="77777777"/>
          <w:p w:rsidRPr="00177563" w:rsidR="00770950" w:rsidP="00177563" w:rsidRDefault="00770950" w14:paraId="21F8A846" w14:textId="3542F93A">
            <w:r w:rsidRPr="00177563">
              <w:rPr>
                <w:b/>
              </w:rPr>
              <w:t xml:space="preserve">You must be a U.S. </w:t>
            </w:r>
            <w:r w:rsidRPr="00B2498D">
              <w:rPr>
                <w:b/>
                <w:color w:val="FF0000"/>
              </w:rPr>
              <w:t xml:space="preserve">citizen to </w:t>
            </w:r>
            <w:r w:rsidRPr="00177563">
              <w:rPr>
                <w:b/>
              </w:rPr>
              <w:t>file this application.</w:t>
            </w:r>
            <w:r w:rsidRPr="00177563">
              <w:t xml:space="preserve">  See the </w:t>
            </w:r>
            <w:r w:rsidRPr="00177563">
              <w:rPr>
                <w:b/>
              </w:rPr>
              <w:t>What Are the Eligibility Requirements</w:t>
            </w:r>
            <w:r w:rsidRPr="00177563">
              <w:t xml:space="preserve"> section of the Form I-600A Instructions for more information.</w:t>
            </w:r>
          </w:p>
          <w:p w:rsidR="0057605D" w:rsidP="00177563" w:rsidRDefault="0057605D" w14:paraId="0101FFF0" w14:textId="77777777">
            <w:pPr>
              <w:rPr>
                <w:b/>
              </w:rPr>
            </w:pPr>
          </w:p>
          <w:p w:rsidRPr="00F82A36" w:rsidR="0057605D" w:rsidP="0057605D" w:rsidRDefault="0057605D" w14:paraId="44C45096" w14:textId="77777777">
            <w:pPr>
              <w:rPr>
                <w:color w:val="FF0000"/>
              </w:rPr>
            </w:pPr>
            <w:r w:rsidRPr="00F82A36">
              <w:rPr>
                <w:color w:val="FF000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177563" w:rsidR="0057605D" w:rsidP="0057605D" w:rsidRDefault="00770950" w14:paraId="5C588F29" w14:textId="77777777">
            <w:pPr>
              <w:rPr>
                <w:b/>
              </w:rPr>
            </w:pPr>
            <w:r w:rsidRPr="00177563">
              <w:rPr>
                <w:b/>
              </w:rPr>
              <w:br/>
            </w:r>
            <w:r w:rsidRPr="00177563" w:rsidR="0057605D">
              <w:rPr>
                <w:b/>
              </w:rPr>
              <w:t xml:space="preserve">Part 1.  Information About You </w:t>
            </w:r>
            <w:r w:rsidRPr="00177563" w:rsidR="0057605D">
              <w:t>(Applicant)</w:t>
            </w:r>
          </w:p>
          <w:p w:rsidRPr="00177563" w:rsidR="0057605D" w:rsidP="0057605D" w:rsidRDefault="0057605D" w14:paraId="4C78F182" w14:textId="77777777">
            <w:r w:rsidRPr="00177563">
              <w:rPr>
                <w:b/>
              </w:rPr>
              <w:t>1.</w:t>
            </w:r>
            <w:r w:rsidRPr="00177563">
              <w:t xml:space="preserve">  Family Name (Last Name)</w:t>
            </w:r>
            <w:r w:rsidRPr="00177563">
              <w:tab/>
            </w:r>
            <w:r w:rsidRPr="00177563">
              <w:br/>
              <w:t>Given Name (First Name)</w:t>
            </w:r>
            <w:r w:rsidRPr="00177563">
              <w:tab/>
            </w:r>
            <w:r w:rsidRPr="00177563">
              <w:br/>
              <w:t xml:space="preserve">Middle </w:t>
            </w:r>
            <w:r w:rsidRPr="001C3BEB">
              <w:rPr>
                <w:color w:val="FF0000"/>
              </w:rPr>
              <w:t>Name</w:t>
            </w:r>
            <w:r w:rsidRPr="00177563">
              <w:br/>
            </w:r>
          </w:p>
          <w:p w:rsidRPr="00177563" w:rsidR="0057605D" w:rsidP="0057605D" w:rsidRDefault="0057605D" w14:paraId="56D5EB5B" w14:textId="77777777">
            <w:r w:rsidRPr="00177563">
              <w:rPr>
                <w:b/>
              </w:rPr>
              <w:t>2.</w:t>
            </w:r>
            <w:r w:rsidRPr="00177563">
              <w:t xml:space="preserve"> Other Names </w:t>
            </w:r>
            <w:r w:rsidRPr="001C3BEB">
              <w:rPr>
                <w:color w:val="FF0000"/>
              </w:rPr>
              <w:t>Used</w:t>
            </w:r>
          </w:p>
          <w:p w:rsidRPr="00177563" w:rsidR="0057605D" w:rsidP="0057605D" w:rsidRDefault="0057605D" w14:paraId="67B2E7CF" w14:textId="77777777"/>
          <w:p w:rsidRPr="00177563" w:rsidR="0057605D" w:rsidP="0057605D" w:rsidRDefault="0057605D" w14:paraId="5573E3AA" w14:textId="77777777">
            <w:r w:rsidRPr="00177563">
              <w:t xml:space="preserve">Provide all other names you have ever used, including aliases, maiden name, and nicknames.  If you need extra space to complete this section, use the space provided in </w:t>
            </w:r>
            <w:r w:rsidRPr="00177563">
              <w:rPr>
                <w:b/>
              </w:rPr>
              <w:t xml:space="preserve">Part </w:t>
            </w:r>
            <w:r w:rsidRPr="00177563">
              <w:rPr>
                <w:b/>
                <w:color w:val="FF0000"/>
              </w:rPr>
              <w:t xml:space="preserve">12. </w:t>
            </w:r>
            <w:r w:rsidRPr="00177563">
              <w:rPr>
                <w:b/>
              </w:rPr>
              <w:t>Additional Information.</w:t>
            </w:r>
          </w:p>
          <w:p w:rsidRPr="00177563" w:rsidR="0057605D" w:rsidP="0057605D" w:rsidRDefault="0057605D" w14:paraId="59F1C713" w14:textId="77777777"/>
          <w:p w:rsidRPr="00177563" w:rsidR="0057605D" w:rsidP="0057605D" w:rsidRDefault="0057605D" w14:paraId="2B6F0755" w14:textId="77777777">
            <w:r w:rsidRPr="00177563">
              <w:t xml:space="preserve">Family </w:t>
            </w:r>
            <w:r w:rsidRPr="001C3BEB">
              <w:rPr>
                <w:color w:val="FF0000"/>
              </w:rPr>
              <w:t xml:space="preserve">Name </w:t>
            </w:r>
            <w:r w:rsidRPr="00177563">
              <w:t>(Last Name)</w:t>
            </w:r>
            <w:r w:rsidRPr="00177563">
              <w:br/>
              <w:t>Given Name (First Name)</w:t>
            </w:r>
            <w:r w:rsidRPr="00177563">
              <w:br/>
              <w:t xml:space="preserve">Middle Name </w:t>
            </w:r>
            <w:r w:rsidRPr="00177563">
              <w:br/>
            </w:r>
          </w:p>
          <w:p w:rsidRPr="00177563" w:rsidR="0057605D" w:rsidP="0057605D" w:rsidRDefault="0057605D" w14:paraId="5D792324" w14:textId="77777777">
            <w:r w:rsidRPr="00177563">
              <w:rPr>
                <w:b/>
                <w:i/>
              </w:rPr>
              <w:t>Your Contact Information</w:t>
            </w:r>
          </w:p>
          <w:p w:rsidRPr="00177563" w:rsidR="0057605D" w:rsidP="0057605D" w:rsidRDefault="0057605D" w14:paraId="0B45FF10" w14:textId="77777777"/>
          <w:p w:rsidRPr="00177563" w:rsidR="0057605D" w:rsidP="0057605D" w:rsidRDefault="0057605D" w14:paraId="1756BA45" w14:textId="77777777">
            <w:r w:rsidRPr="00177563">
              <w:rPr>
                <w:b/>
              </w:rPr>
              <w:t>3.</w:t>
            </w:r>
            <w:r w:rsidRPr="00177563">
              <w:t xml:space="preserve"> U.S. Mailing </w:t>
            </w:r>
            <w:r w:rsidRPr="001C3BEB">
              <w:rPr>
                <w:color w:val="FF0000"/>
              </w:rPr>
              <w:t xml:space="preserve">Address </w:t>
            </w:r>
            <w:r w:rsidRPr="00177563">
              <w:br/>
              <w:t xml:space="preserve">In Care Of </w:t>
            </w:r>
            <w:r w:rsidRPr="001C3BEB">
              <w:rPr>
                <w:color w:val="FF0000"/>
              </w:rPr>
              <w:t xml:space="preserve">Name </w:t>
            </w:r>
            <w:r w:rsidRPr="00177563">
              <w:br/>
              <w:t>Street Number and Name</w:t>
            </w:r>
            <w:r w:rsidRPr="00177563">
              <w:br/>
              <w:t xml:space="preserve">Apt. Ste. Flr. </w:t>
            </w:r>
          </w:p>
          <w:p w:rsidR="00770950" w:rsidP="0057605D" w:rsidRDefault="0057605D" w14:paraId="13AE3A82" w14:textId="7F34D5F6">
            <w:r w:rsidRPr="00177563">
              <w:t>Number</w:t>
            </w:r>
            <w:r w:rsidRPr="00177563">
              <w:br/>
              <w:t>City or Town</w:t>
            </w:r>
            <w:r w:rsidRPr="00177563">
              <w:tab/>
            </w:r>
            <w:r w:rsidRPr="00177563">
              <w:br/>
              <w:t>State</w:t>
            </w:r>
            <w:r w:rsidRPr="00177563">
              <w:tab/>
            </w:r>
            <w:r w:rsidRPr="00177563">
              <w:br/>
              <w:t>ZIP Code</w:t>
            </w:r>
          </w:p>
          <w:p w:rsidRPr="00177563" w:rsidR="0057605D" w:rsidP="0057605D" w:rsidRDefault="0057605D" w14:paraId="290142B1" w14:textId="77777777"/>
          <w:p w:rsidRPr="00177563" w:rsidR="00770950" w:rsidP="00177563" w:rsidRDefault="00770950" w14:paraId="1E074666" w14:textId="77777777"/>
          <w:p w:rsidRPr="00177563" w:rsidR="00770950" w:rsidP="00177563" w:rsidRDefault="00770950" w14:paraId="1824813D" w14:textId="77777777">
            <w:pPr>
              <w:rPr>
                <w:b/>
              </w:rPr>
            </w:pPr>
            <w:r w:rsidRPr="00177563">
              <w:rPr>
                <w:b/>
              </w:rPr>
              <w:t>[Page 2]</w:t>
            </w:r>
          </w:p>
          <w:p w:rsidRPr="00177563" w:rsidR="00770950" w:rsidP="00177563" w:rsidRDefault="00770950" w14:paraId="4B7EADE4" w14:textId="77777777"/>
          <w:p w:rsidRPr="00177563" w:rsidR="00770950" w:rsidP="00177563" w:rsidRDefault="00770950" w14:paraId="55E1EE86" w14:textId="01C7400F">
            <w:r w:rsidRPr="00177563">
              <w:rPr>
                <w:b/>
              </w:rPr>
              <w:t>4.</w:t>
            </w:r>
            <w:r w:rsidRPr="00177563">
              <w:t xml:space="preserve"> Is your current U.S. mailing address the same as </w:t>
            </w:r>
            <w:r w:rsidRPr="00177563">
              <w:rPr>
                <w:color w:val="FF0000"/>
              </w:rPr>
              <w:t>your physical residence?</w:t>
            </w:r>
            <w:r w:rsidRPr="00177563">
              <w:t xml:space="preserve"> </w:t>
            </w:r>
          </w:p>
          <w:p w:rsidRPr="00177563" w:rsidR="00770950" w:rsidP="00177563" w:rsidRDefault="00770950" w14:paraId="57887DB2" w14:textId="77777777">
            <w:r w:rsidRPr="00177563">
              <w:t>Yes</w:t>
            </w:r>
          </w:p>
          <w:p w:rsidRPr="00177563" w:rsidR="00770950" w:rsidP="00177563" w:rsidRDefault="00770950" w14:paraId="2A4AE889" w14:textId="77777777">
            <w:r w:rsidRPr="00177563">
              <w:t>No</w:t>
            </w:r>
          </w:p>
          <w:p w:rsidRPr="00177563" w:rsidR="00770950" w:rsidP="00177563" w:rsidRDefault="00770950" w14:paraId="16C7A591" w14:textId="77777777"/>
          <w:p w:rsidRPr="00177563" w:rsidR="00F26448" w:rsidP="00F26448" w:rsidRDefault="00F26448" w14:paraId="43D118C6" w14:textId="77777777">
            <w:r w:rsidRPr="00177563">
              <w:t xml:space="preserve">If you answered "No" </w:t>
            </w:r>
            <w:r>
              <w:t xml:space="preserve">to </w:t>
            </w:r>
            <w:r w:rsidRPr="00C87331">
              <w:rPr>
                <w:b/>
              </w:rPr>
              <w:t>Item Number 4.</w:t>
            </w:r>
            <w:r w:rsidRPr="00EA2178">
              <w:t>,</w:t>
            </w:r>
            <w:r>
              <w:rPr>
                <w:b/>
              </w:rPr>
              <w:t xml:space="preserve"> </w:t>
            </w:r>
            <w:r w:rsidRPr="00177563">
              <w:t xml:space="preserve">provide </w:t>
            </w:r>
            <w:r w:rsidRPr="00177563">
              <w:rPr>
                <w:color w:val="FF0000"/>
              </w:rPr>
              <w:t xml:space="preserve">the address </w:t>
            </w:r>
            <w:r>
              <w:rPr>
                <w:color w:val="FF0000"/>
              </w:rPr>
              <w:t>for</w:t>
            </w:r>
            <w:r w:rsidRPr="00177563">
              <w:rPr>
                <w:color w:val="FF0000"/>
              </w:rPr>
              <w:t xml:space="preserve"> </w:t>
            </w:r>
            <w:r w:rsidRPr="00177563">
              <w:t xml:space="preserve">your U.S. </w:t>
            </w:r>
            <w:r w:rsidRPr="00177563">
              <w:rPr>
                <w:color w:val="FF0000"/>
              </w:rPr>
              <w:t xml:space="preserve">residence </w:t>
            </w:r>
            <w:r w:rsidRPr="00177563">
              <w:t xml:space="preserve">in </w:t>
            </w:r>
            <w:r w:rsidRPr="00177563">
              <w:rPr>
                <w:b/>
              </w:rPr>
              <w:t>Item Number 5.</w:t>
            </w:r>
            <w:r w:rsidRPr="00177563">
              <w:t xml:space="preserve"> or </w:t>
            </w:r>
            <w:r w:rsidRPr="00B2498D">
              <w:rPr>
                <w:color w:val="FF0000"/>
              </w:rPr>
              <w:t>the</w:t>
            </w:r>
            <w:r>
              <w:rPr>
                <w:color w:val="FF0000"/>
              </w:rPr>
              <w:t xml:space="preserve"> address for your residence</w:t>
            </w:r>
            <w:r w:rsidRPr="00177563">
              <w:t xml:space="preserve"> abroad in </w:t>
            </w:r>
            <w:r w:rsidRPr="00177563">
              <w:rPr>
                <w:b/>
              </w:rPr>
              <w:t>Item Number 6.</w:t>
            </w:r>
            <w:r w:rsidRPr="00177563">
              <w:t>, as appropriate.</w:t>
            </w:r>
          </w:p>
          <w:p w:rsidRPr="00177563" w:rsidR="00770950" w:rsidP="00F26448" w:rsidRDefault="00F26448" w14:paraId="755A8E42" w14:textId="47B03E85">
            <w:r w:rsidRPr="00177563">
              <w:lastRenderedPageBreak/>
              <w:t xml:space="preserve"> </w:t>
            </w:r>
          </w:p>
          <w:p w:rsidRPr="00177563" w:rsidR="00770950" w:rsidP="00177563" w:rsidRDefault="00770950" w14:paraId="2E1080B3" w14:textId="2D14F73C">
            <w:pPr>
              <w:rPr>
                <w:b/>
              </w:rPr>
            </w:pPr>
            <w:r w:rsidRPr="00177563">
              <w:rPr>
                <w:b/>
              </w:rPr>
              <w:t>5.</w:t>
            </w:r>
            <w:r w:rsidRPr="00177563">
              <w:t xml:space="preserve"> </w:t>
            </w:r>
            <w:r w:rsidRPr="00177563">
              <w:rPr>
                <w:color w:val="FF0000"/>
              </w:rPr>
              <w:t xml:space="preserve">Address of </w:t>
            </w:r>
            <w:r w:rsidRPr="00177563">
              <w:t xml:space="preserve">U.S. Physical </w:t>
            </w:r>
            <w:r w:rsidRPr="00177563">
              <w:rPr>
                <w:color w:val="FF0000"/>
              </w:rPr>
              <w:t>Residence</w:t>
            </w:r>
            <w:r w:rsidRPr="00177563">
              <w:br/>
              <w:t>Street Number and Name</w:t>
            </w:r>
            <w:r w:rsidRPr="00177563">
              <w:br/>
              <w:t>Apt. Ste. Flr.</w:t>
            </w:r>
            <w:r w:rsidRPr="00177563">
              <w:br/>
              <w:t>Number</w:t>
            </w:r>
            <w:r w:rsidRPr="00177563">
              <w:br/>
              <w:t>City or Town</w:t>
            </w:r>
            <w:r w:rsidRPr="00177563">
              <w:tab/>
            </w:r>
            <w:r w:rsidRPr="00177563">
              <w:br/>
              <w:t>State</w:t>
            </w:r>
            <w:r w:rsidRPr="00177563">
              <w:tab/>
            </w:r>
            <w:r w:rsidRPr="00177563">
              <w:br/>
              <w:t>ZIP Code</w:t>
            </w:r>
          </w:p>
          <w:p w:rsidRPr="00177563" w:rsidR="00770950" w:rsidP="00177563" w:rsidRDefault="00770950" w14:paraId="4A261D22" w14:textId="77777777"/>
          <w:p w:rsidRPr="00177563" w:rsidR="00770950" w:rsidP="00177563" w:rsidRDefault="00770950" w14:paraId="6E40745B" w14:textId="5AE1049C">
            <w:r w:rsidRPr="00177563">
              <w:rPr>
                <w:b/>
              </w:rPr>
              <w:t>6.</w:t>
            </w:r>
            <w:r w:rsidRPr="00177563">
              <w:t xml:space="preserve"> Address </w:t>
            </w:r>
            <w:r w:rsidRPr="00177563">
              <w:rPr>
                <w:color w:val="FF0000"/>
              </w:rPr>
              <w:t xml:space="preserve">of Residence </w:t>
            </w:r>
            <w:r w:rsidRPr="0057605D">
              <w:rPr>
                <w:color w:val="FF0000"/>
              </w:rPr>
              <w:t>Abroad</w:t>
            </w:r>
            <w:r w:rsidRPr="00177563">
              <w:br/>
              <w:t>Street Number and Name</w:t>
            </w:r>
            <w:r w:rsidRPr="00177563">
              <w:tab/>
            </w:r>
            <w:r w:rsidRPr="00177563">
              <w:br/>
              <w:t>Apt. Ste. Flr.</w:t>
            </w:r>
            <w:r w:rsidRPr="00177563">
              <w:br/>
              <w:t>Number</w:t>
            </w:r>
            <w:r w:rsidRPr="00177563">
              <w:br/>
              <w:t>City or Town</w:t>
            </w:r>
            <w:r w:rsidRPr="00177563">
              <w:tab/>
            </w:r>
            <w:r w:rsidRPr="00177563">
              <w:br/>
              <w:t>State</w:t>
            </w:r>
            <w:r w:rsidRPr="00177563">
              <w:br/>
              <w:t>Province</w:t>
            </w:r>
            <w:r w:rsidRPr="00177563">
              <w:br/>
              <w:t>Postal Code</w:t>
            </w:r>
            <w:r w:rsidRPr="00177563">
              <w:br/>
              <w:t>Country</w:t>
            </w:r>
          </w:p>
          <w:p w:rsidRPr="00177563" w:rsidR="00770950" w:rsidP="00177563" w:rsidRDefault="00770950" w14:paraId="1738897D" w14:textId="77777777"/>
          <w:p w:rsidRPr="00177563" w:rsidR="00770950" w:rsidP="00177563" w:rsidRDefault="00770950" w14:paraId="2520748C" w14:textId="77777777">
            <w:pPr>
              <w:rPr>
                <w:color w:val="FF0000"/>
              </w:rPr>
            </w:pPr>
            <w:r w:rsidRPr="00F26448">
              <w:rPr>
                <w:b/>
                <w:color w:val="FF0000"/>
              </w:rPr>
              <w:t>7.</w:t>
            </w:r>
            <w:r w:rsidRPr="00177563">
              <w:t xml:space="preserve"> </w:t>
            </w:r>
            <w:r w:rsidRPr="00177563">
              <w:rPr>
                <w:color w:val="FF0000"/>
              </w:rPr>
              <w:t xml:space="preserve">Which address would you like USCIS to use for mailing notices and decisions to you?  </w:t>
            </w:r>
          </w:p>
          <w:p w:rsidRPr="00177563" w:rsidR="00770950" w:rsidP="00177563" w:rsidRDefault="00770950" w14:paraId="6923DABA" w14:textId="77777777">
            <w:pPr>
              <w:rPr>
                <w:color w:val="FF0000"/>
              </w:rPr>
            </w:pPr>
            <w:r w:rsidRPr="00177563">
              <w:rPr>
                <w:color w:val="FF0000"/>
              </w:rPr>
              <w:t>[] U.S. Mailing Address</w:t>
            </w:r>
          </w:p>
          <w:p w:rsidRPr="00177563" w:rsidR="00770950" w:rsidP="00177563" w:rsidRDefault="00770950" w14:paraId="33386D7B" w14:textId="1F8AF06F">
            <w:pPr>
              <w:rPr>
                <w:color w:val="FF0000"/>
              </w:rPr>
            </w:pPr>
            <w:r w:rsidRPr="00177563">
              <w:rPr>
                <w:color w:val="FF0000"/>
              </w:rPr>
              <w:t>[] Address of Residence Abroad</w:t>
            </w:r>
            <w:r w:rsidRPr="00177563">
              <w:rPr>
                <w:color w:val="FF0000"/>
              </w:rPr>
              <w:br/>
            </w:r>
          </w:p>
          <w:p w:rsidRPr="00177563" w:rsidR="00770950" w:rsidP="00177563" w:rsidRDefault="00A3702E" w14:paraId="16CCD024" w14:textId="0EBACE70">
            <w:r w:rsidRPr="00177563">
              <w:rPr>
                <w:b/>
                <w:color w:val="FF0000"/>
              </w:rPr>
              <w:t>8</w:t>
            </w:r>
            <w:r w:rsidRPr="00177563" w:rsidR="00770950">
              <w:rPr>
                <w:b/>
                <w:color w:val="FF0000"/>
              </w:rPr>
              <w:t>.</w:t>
            </w:r>
            <w:r w:rsidRPr="00177563" w:rsidR="00770950">
              <w:rPr>
                <w:color w:val="FF0000"/>
              </w:rPr>
              <w:t xml:space="preserve"> </w:t>
            </w:r>
            <w:r w:rsidRPr="00177563" w:rsidR="00770950">
              <w:t>Daytime Telephone Number</w:t>
            </w:r>
          </w:p>
          <w:p w:rsidRPr="00177563" w:rsidR="00770950" w:rsidP="00177563" w:rsidRDefault="00A3702E" w14:paraId="4A59C15B" w14:textId="057AC6B7">
            <w:r w:rsidRPr="00177563">
              <w:rPr>
                <w:b/>
                <w:color w:val="FF0000"/>
              </w:rPr>
              <w:t>9</w:t>
            </w:r>
            <w:r w:rsidRPr="00177563" w:rsidR="00770950">
              <w:rPr>
                <w:b/>
                <w:color w:val="FF0000"/>
              </w:rPr>
              <w:t>.</w:t>
            </w:r>
            <w:r w:rsidRPr="00177563" w:rsidR="00770950">
              <w:rPr>
                <w:color w:val="FF0000"/>
              </w:rPr>
              <w:t xml:space="preserve"> </w:t>
            </w:r>
            <w:r w:rsidRPr="00177563" w:rsidR="00770950">
              <w:t xml:space="preserve">Mobile Telephone </w:t>
            </w:r>
            <w:r w:rsidRPr="0057605D" w:rsidR="00770950">
              <w:rPr>
                <w:color w:val="FF0000"/>
              </w:rPr>
              <w:t xml:space="preserve">Number </w:t>
            </w:r>
          </w:p>
          <w:p w:rsidRPr="00177563" w:rsidR="00770950" w:rsidP="00177563" w:rsidRDefault="00A3702E" w14:paraId="705B9673" w14:textId="52261F7D">
            <w:r w:rsidRPr="00177563">
              <w:rPr>
                <w:b/>
                <w:color w:val="FF0000"/>
              </w:rPr>
              <w:t>10</w:t>
            </w:r>
            <w:r w:rsidRPr="00177563" w:rsidR="00770950">
              <w:rPr>
                <w:b/>
                <w:color w:val="FF0000"/>
              </w:rPr>
              <w:t>.</w:t>
            </w:r>
            <w:r w:rsidRPr="00177563" w:rsidR="00770950">
              <w:rPr>
                <w:color w:val="FF0000"/>
              </w:rPr>
              <w:t xml:space="preserve"> </w:t>
            </w:r>
            <w:r w:rsidRPr="00177563" w:rsidR="00770950">
              <w:t xml:space="preserve">Email </w:t>
            </w:r>
            <w:r w:rsidRPr="0057605D" w:rsidR="00770950">
              <w:rPr>
                <w:color w:val="FF0000"/>
              </w:rPr>
              <w:t xml:space="preserve">Address </w:t>
            </w:r>
          </w:p>
          <w:p w:rsidRPr="00177563" w:rsidR="00770950" w:rsidP="00177563" w:rsidRDefault="00770950" w14:paraId="04A7A42E" w14:textId="77777777">
            <w:pPr>
              <w:rPr>
                <w:b/>
                <w:i/>
              </w:rPr>
            </w:pPr>
            <w:r w:rsidRPr="00177563">
              <w:br/>
            </w:r>
            <w:r w:rsidRPr="00177563">
              <w:rPr>
                <w:b/>
                <w:i/>
              </w:rPr>
              <w:t>Information About Your U.S. Citizenship</w:t>
            </w:r>
          </w:p>
          <w:p w:rsidRPr="00177563" w:rsidR="00770950" w:rsidP="00177563" w:rsidRDefault="00770950" w14:paraId="2E52297E" w14:textId="77777777"/>
          <w:p w:rsidRPr="00177563" w:rsidR="00770950" w:rsidP="00177563" w:rsidRDefault="00770950" w14:paraId="210E83C4" w14:textId="3BDBB4AC">
            <w:r w:rsidRPr="00177563">
              <w:rPr>
                <w:b/>
                <w:color w:val="FF0000"/>
              </w:rPr>
              <w:t>1</w:t>
            </w:r>
            <w:r w:rsidRPr="00177563" w:rsidR="00A3702E">
              <w:rPr>
                <w:b/>
                <w:color w:val="FF0000"/>
              </w:rPr>
              <w:t>1</w:t>
            </w:r>
            <w:r w:rsidRPr="00177563">
              <w:rPr>
                <w:b/>
                <w:color w:val="FF0000"/>
              </w:rPr>
              <w:t>.</w:t>
            </w:r>
            <w:r w:rsidRPr="00177563">
              <w:rPr>
                <w:color w:val="FF0000"/>
              </w:rPr>
              <w:t xml:space="preserve">  </w:t>
            </w:r>
            <w:r w:rsidRPr="00177563">
              <w:t xml:space="preserve">USCIS Online Account </w:t>
            </w:r>
            <w:r w:rsidRPr="0057605D">
              <w:rPr>
                <w:color w:val="FF0000"/>
              </w:rPr>
              <w:t>Number</w:t>
            </w:r>
          </w:p>
          <w:p w:rsidRPr="00177563" w:rsidR="00770950" w:rsidP="00177563" w:rsidRDefault="00770950" w14:paraId="44E1CA7F" w14:textId="77777777"/>
          <w:p w:rsidRPr="00177563" w:rsidR="00770950" w:rsidP="00177563" w:rsidRDefault="00770950" w14:paraId="2522513D" w14:textId="6D385625">
            <w:r w:rsidRPr="00177563">
              <w:rPr>
                <w:b/>
                <w:color w:val="FF0000"/>
              </w:rPr>
              <w:t>1</w:t>
            </w:r>
            <w:r w:rsidRPr="00177563" w:rsidR="00A3702E">
              <w:rPr>
                <w:b/>
                <w:color w:val="FF0000"/>
              </w:rPr>
              <w:t>2</w:t>
            </w:r>
            <w:r w:rsidRPr="00177563">
              <w:rPr>
                <w:b/>
                <w:color w:val="FF0000"/>
              </w:rPr>
              <w:t>.</w:t>
            </w:r>
            <w:r w:rsidRPr="00177563">
              <w:rPr>
                <w:color w:val="FF0000"/>
              </w:rPr>
              <w:t xml:space="preserve"> </w:t>
            </w:r>
            <w:r w:rsidRPr="00177563">
              <w:t>Date of Birth (mm/dd/yyyy)</w:t>
            </w:r>
            <w:r w:rsidRPr="00177563">
              <w:br/>
            </w:r>
          </w:p>
          <w:p w:rsidRPr="00177563" w:rsidR="00770950" w:rsidP="00177563" w:rsidRDefault="00770950" w14:paraId="3093689A" w14:textId="3423B1C7">
            <w:r w:rsidRPr="00177563">
              <w:rPr>
                <w:b/>
                <w:color w:val="FF0000"/>
              </w:rPr>
              <w:t>1</w:t>
            </w:r>
            <w:r w:rsidRPr="00177563" w:rsidR="00A3702E">
              <w:rPr>
                <w:b/>
                <w:color w:val="FF0000"/>
              </w:rPr>
              <w:t>3</w:t>
            </w:r>
            <w:r w:rsidRPr="00177563">
              <w:rPr>
                <w:b/>
                <w:color w:val="FF0000"/>
              </w:rPr>
              <w:t xml:space="preserve">. </w:t>
            </w:r>
            <w:r w:rsidRPr="00177563">
              <w:t>City/Town/Village of Birth</w:t>
            </w:r>
            <w:r w:rsidRPr="00177563">
              <w:br/>
            </w:r>
          </w:p>
          <w:p w:rsidRPr="00177563" w:rsidR="00770950" w:rsidP="00177563" w:rsidRDefault="00A3702E" w14:paraId="2220B4D0" w14:textId="246FBF16">
            <w:r w:rsidRPr="00177563">
              <w:rPr>
                <w:b/>
                <w:color w:val="FF0000"/>
              </w:rPr>
              <w:t>14</w:t>
            </w:r>
            <w:r w:rsidRPr="00177563" w:rsidR="00770950">
              <w:rPr>
                <w:b/>
                <w:color w:val="FF0000"/>
              </w:rPr>
              <w:t>.</w:t>
            </w:r>
            <w:r w:rsidRPr="00177563" w:rsidR="00770950">
              <w:rPr>
                <w:color w:val="FF0000"/>
              </w:rPr>
              <w:t xml:space="preserve"> </w:t>
            </w:r>
            <w:r w:rsidRPr="00177563" w:rsidR="00770950">
              <w:t>State or Province of Birth</w:t>
            </w:r>
            <w:r w:rsidRPr="00177563" w:rsidR="00770950">
              <w:br/>
            </w:r>
          </w:p>
          <w:p w:rsidRPr="00177563" w:rsidR="00770950" w:rsidP="00177563" w:rsidRDefault="00A3702E" w14:paraId="5BC5535F" w14:textId="067E8EA3">
            <w:r w:rsidRPr="00177563">
              <w:rPr>
                <w:b/>
                <w:color w:val="FF0000"/>
              </w:rPr>
              <w:t>15</w:t>
            </w:r>
            <w:r w:rsidRPr="00177563" w:rsidR="00770950">
              <w:rPr>
                <w:b/>
                <w:color w:val="FF0000"/>
              </w:rPr>
              <w:t>.</w:t>
            </w:r>
            <w:r w:rsidRPr="00177563" w:rsidR="00770950">
              <w:rPr>
                <w:color w:val="FF0000"/>
              </w:rPr>
              <w:t xml:space="preserve"> </w:t>
            </w:r>
            <w:r w:rsidRPr="00177563" w:rsidR="00770950">
              <w:t>Country of Birth</w:t>
            </w:r>
          </w:p>
          <w:p w:rsidRPr="00177563" w:rsidR="00770950" w:rsidP="00177563" w:rsidRDefault="00770950" w14:paraId="3C1C4C1D" w14:textId="77777777"/>
          <w:p w:rsidRPr="00177563" w:rsidR="00770950" w:rsidP="00177563" w:rsidRDefault="00770950" w14:paraId="24A0BDE4" w14:textId="74F371D5">
            <w:r w:rsidRPr="00177563">
              <w:rPr>
                <w:b/>
                <w:color w:val="FF0000"/>
              </w:rPr>
              <w:t>1</w:t>
            </w:r>
            <w:r w:rsidRPr="00177563" w:rsidR="00A3702E">
              <w:rPr>
                <w:b/>
                <w:color w:val="FF0000"/>
              </w:rPr>
              <w:t>6</w:t>
            </w:r>
            <w:r w:rsidRPr="00177563">
              <w:rPr>
                <w:b/>
                <w:color w:val="FF0000"/>
              </w:rPr>
              <w:t>.</w:t>
            </w:r>
            <w:r w:rsidRPr="00177563">
              <w:rPr>
                <w:color w:val="FF0000"/>
              </w:rPr>
              <w:t xml:space="preserve"> </w:t>
            </w:r>
            <w:r w:rsidRPr="00177563">
              <w:t>How did you obtain your U.S. citizenship?</w:t>
            </w:r>
            <w:r w:rsidRPr="00177563">
              <w:br/>
              <w:t>Birth</w:t>
            </w:r>
            <w:r w:rsidRPr="00177563">
              <w:tab/>
            </w:r>
            <w:r w:rsidRPr="00177563">
              <w:br/>
              <w:t>Parents</w:t>
            </w:r>
            <w:r w:rsidRPr="00177563">
              <w:br/>
              <w:t>Naturalization</w:t>
            </w:r>
            <w:r w:rsidRPr="00177563">
              <w:br/>
            </w:r>
          </w:p>
          <w:p w:rsidRPr="00177563" w:rsidR="00770950" w:rsidP="00177563" w:rsidRDefault="00770950" w14:paraId="45A1A700" w14:textId="77777777">
            <w:r w:rsidRPr="00177563">
              <w:rPr>
                <w:b/>
              </w:rPr>
              <w:t>A.</w:t>
            </w:r>
            <w:r w:rsidRPr="00177563">
              <w:t xml:space="preserve"> If you obtained your citizenship through your parents, have you obtained a Certificate of Citizenship or Certificate of Naturalization in your own name? </w:t>
            </w:r>
          </w:p>
          <w:p w:rsidRPr="00177563" w:rsidR="00770950" w:rsidP="00177563" w:rsidRDefault="00770950" w14:paraId="6590764D" w14:textId="77777777">
            <w:r w:rsidRPr="00177563">
              <w:t>Yes</w:t>
            </w:r>
          </w:p>
          <w:p w:rsidRPr="00177563" w:rsidR="00770950" w:rsidP="00177563" w:rsidRDefault="00770950" w14:paraId="721756DD" w14:textId="77777777">
            <w:r w:rsidRPr="00177563">
              <w:t>No</w:t>
            </w:r>
          </w:p>
          <w:p w:rsidRPr="00177563" w:rsidR="00770950" w:rsidP="00177563" w:rsidRDefault="00770950" w14:paraId="046C55E6" w14:textId="77777777"/>
          <w:p w:rsidRPr="00177563" w:rsidR="00770950" w:rsidP="00177563" w:rsidRDefault="00770950" w14:paraId="4B28048A" w14:textId="77777777">
            <w:r w:rsidRPr="00177563">
              <w:t xml:space="preserve">If you answered "Yes," provide the following information about your Certificate of Citizenship: </w:t>
            </w:r>
          </w:p>
          <w:p w:rsidRPr="00177563" w:rsidR="00770950" w:rsidP="00177563" w:rsidRDefault="00770950" w14:paraId="5942ED82" w14:textId="77777777"/>
          <w:p w:rsidRPr="00177563" w:rsidR="00770950" w:rsidP="00177563" w:rsidRDefault="00770950" w14:paraId="779E8A16" w14:textId="77777777">
            <w:r w:rsidRPr="00177563">
              <w:t>Your Name On the Certificate of Citizenship or Certificate of Naturalization</w:t>
            </w:r>
            <w:r w:rsidRPr="00177563">
              <w:br/>
            </w:r>
          </w:p>
          <w:p w:rsidRPr="00177563" w:rsidR="00770950" w:rsidP="00177563" w:rsidRDefault="00770950" w14:paraId="1824637C" w14:textId="0B18FEF1">
            <w:r w:rsidRPr="00177563">
              <w:lastRenderedPageBreak/>
              <w:t>Family Name (Last Name)</w:t>
            </w:r>
            <w:r w:rsidRPr="00177563">
              <w:tab/>
            </w:r>
            <w:r w:rsidRPr="00177563">
              <w:br/>
              <w:t>Given Name (First Name)</w:t>
            </w:r>
            <w:r w:rsidRPr="00177563">
              <w:tab/>
            </w:r>
            <w:r w:rsidRPr="00177563">
              <w:br/>
              <w:t xml:space="preserve">Middle </w:t>
            </w:r>
            <w:r w:rsidRPr="0057605D">
              <w:rPr>
                <w:color w:val="FF0000"/>
              </w:rPr>
              <w:t xml:space="preserve">Name </w:t>
            </w:r>
          </w:p>
          <w:p w:rsidRPr="00177563" w:rsidR="00770950" w:rsidP="00177563" w:rsidRDefault="00770950" w14:paraId="47093854" w14:textId="2825BF0E">
            <w:r w:rsidRPr="00177563">
              <w:br/>
              <w:t xml:space="preserve">Alien Registration Number </w:t>
            </w:r>
            <w:r w:rsidRPr="0057605D">
              <w:rPr>
                <w:color w:val="FF0000"/>
              </w:rPr>
              <w:t>(A-Number)</w:t>
            </w:r>
            <w:r w:rsidRPr="00177563">
              <w:br/>
              <w:t>Certificate of Citizenship Number</w:t>
            </w:r>
            <w:r w:rsidRPr="00177563">
              <w:br/>
              <w:t xml:space="preserve">Date of Issuance (mm/dd/yyyy)  </w:t>
            </w:r>
            <w:r w:rsidRPr="00177563">
              <w:br/>
              <w:t>Place of Issuance</w:t>
            </w:r>
          </w:p>
          <w:p w:rsidRPr="00177563" w:rsidR="00770950" w:rsidP="00177563" w:rsidRDefault="00770950" w14:paraId="47C2D5C4" w14:textId="77777777"/>
          <w:p w:rsidRPr="00177563" w:rsidR="00770950" w:rsidP="00177563" w:rsidRDefault="00770950" w14:paraId="188FA595" w14:textId="77777777"/>
          <w:p w:rsidRPr="00177563" w:rsidR="00770950" w:rsidP="00177563" w:rsidRDefault="00770950" w14:paraId="59D015C0" w14:textId="77777777">
            <w:r w:rsidRPr="00177563">
              <w:rPr>
                <w:b/>
              </w:rPr>
              <w:t>[Page 3]</w:t>
            </w:r>
          </w:p>
          <w:p w:rsidRPr="00177563" w:rsidR="00770950" w:rsidP="00177563" w:rsidRDefault="00770950" w14:paraId="1EDF51AD" w14:textId="77777777"/>
          <w:p w:rsidRPr="00177563" w:rsidR="00770950" w:rsidP="00177563" w:rsidRDefault="00770950" w14:paraId="784D150A" w14:textId="77777777">
            <w:r w:rsidRPr="00177563">
              <w:rPr>
                <w:b/>
              </w:rPr>
              <w:t>B.</w:t>
            </w:r>
            <w:r w:rsidRPr="00177563">
              <w:t xml:space="preserve"> If you obtained your citizenship through naturalization, provide the following information about your Certificate of Naturalization:</w:t>
            </w:r>
          </w:p>
          <w:p w:rsidRPr="00177563" w:rsidR="00770950" w:rsidP="00177563" w:rsidRDefault="00770950" w14:paraId="402D0D81" w14:textId="77777777"/>
          <w:p w:rsidRPr="00177563" w:rsidR="00770950" w:rsidP="00177563" w:rsidRDefault="00770950" w14:paraId="1B6BE4DC" w14:textId="5C18AF1C">
            <w:r w:rsidRPr="00177563">
              <w:t xml:space="preserve">Your Name On The Certificate of </w:t>
            </w:r>
            <w:r w:rsidRPr="00177563">
              <w:rPr>
                <w:rStyle w:val="Red"/>
                <w:color w:val="auto"/>
              </w:rPr>
              <w:t>Naturalization</w:t>
            </w:r>
            <w:r w:rsidRPr="00177563">
              <w:t xml:space="preserve"> </w:t>
            </w:r>
            <w:r w:rsidRPr="00177563">
              <w:br/>
              <w:t>Family Name (Last Name)</w:t>
            </w:r>
            <w:r w:rsidRPr="00177563">
              <w:br/>
              <w:t>Given Name (First Name)</w:t>
            </w:r>
            <w:r w:rsidRPr="00177563">
              <w:br/>
              <w:t xml:space="preserve">Middle </w:t>
            </w:r>
            <w:r w:rsidRPr="00C92368">
              <w:rPr>
                <w:color w:val="FF0000"/>
              </w:rPr>
              <w:t xml:space="preserve">Name </w:t>
            </w:r>
          </w:p>
          <w:p w:rsidRPr="00177563" w:rsidR="00770950" w:rsidP="00177563" w:rsidRDefault="00770950" w14:paraId="15377AFB" w14:textId="2447040A">
            <w:r w:rsidRPr="00177563">
              <w:br/>
            </w:r>
            <w:r w:rsidRPr="00C92368">
              <w:rPr>
                <w:color w:val="FF0000"/>
              </w:rPr>
              <w:t xml:space="preserve">A-Number </w:t>
            </w:r>
            <w:r w:rsidRPr="00177563">
              <w:br/>
              <w:t>Certificate of Naturalization Number</w:t>
            </w:r>
            <w:r w:rsidRPr="00177563">
              <w:br/>
              <w:t>Date of Naturalization (mm/dd/yyyy)</w:t>
            </w:r>
            <w:r w:rsidRPr="00177563">
              <w:br/>
              <w:t>Place of Naturalization</w:t>
            </w:r>
          </w:p>
          <w:p w:rsidRPr="00177563" w:rsidR="00770950" w:rsidP="00177563" w:rsidRDefault="00770950" w14:paraId="0C75A55C" w14:textId="77777777"/>
          <w:p w:rsidRPr="00177563" w:rsidR="00770950" w:rsidP="00177563" w:rsidRDefault="00770950" w14:paraId="18557A6A" w14:textId="7766BB20">
            <w:r w:rsidRPr="00177563">
              <w:rPr>
                <w:b/>
                <w:color w:val="FF0000"/>
              </w:rPr>
              <w:t>1</w:t>
            </w:r>
            <w:r w:rsidRPr="00177563" w:rsidR="00177563">
              <w:rPr>
                <w:b/>
                <w:color w:val="FF0000"/>
              </w:rPr>
              <w:t>7</w:t>
            </w:r>
            <w:r w:rsidRPr="00177563">
              <w:rPr>
                <w:b/>
                <w:color w:val="FF0000"/>
              </w:rPr>
              <w:t>.</w:t>
            </w:r>
            <w:r w:rsidRPr="00177563">
              <w:rPr>
                <w:color w:val="FF0000"/>
              </w:rPr>
              <w:t xml:space="preserve"> </w:t>
            </w:r>
            <w:r w:rsidRPr="00177563">
              <w:t xml:space="preserve">Have you </w:t>
            </w:r>
            <w:r w:rsidRPr="00177563">
              <w:rPr>
                <w:b/>
              </w:rPr>
              <w:t xml:space="preserve">EVER </w:t>
            </w:r>
            <w:r w:rsidRPr="00177563">
              <w:t>renounced or</w:t>
            </w:r>
            <w:r w:rsidRPr="00177563">
              <w:rPr>
                <w:b/>
              </w:rPr>
              <w:t xml:space="preserve"> </w:t>
            </w:r>
            <w:r w:rsidRPr="00177563">
              <w:t xml:space="preserve">lost U.S. citizenship or has anyone you obtained citizenship through (such as your parent or grandparent) </w:t>
            </w:r>
            <w:r w:rsidRPr="00177563">
              <w:rPr>
                <w:b/>
              </w:rPr>
              <w:t>EVER</w:t>
            </w:r>
            <w:r w:rsidRPr="00177563">
              <w:t xml:space="preserve"> lost U.S. citizenship? </w:t>
            </w:r>
          </w:p>
          <w:p w:rsidRPr="00177563" w:rsidR="00770950" w:rsidP="00177563" w:rsidRDefault="00770950" w14:paraId="2245ECA2" w14:textId="77777777">
            <w:r w:rsidRPr="00177563">
              <w:t>Yes</w:t>
            </w:r>
          </w:p>
          <w:p w:rsidRPr="00177563" w:rsidR="00770950" w:rsidP="00177563" w:rsidRDefault="00770950" w14:paraId="6F93B833" w14:textId="77777777">
            <w:r w:rsidRPr="00177563">
              <w:t>No</w:t>
            </w:r>
          </w:p>
          <w:p w:rsidRPr="00177563" w:rsidR="00770950" w:rsidP="00177563" w:rsidRDefault="00770950" w14:paraId="110E62F5" w14:textId="77777777"/>
          <w:p w:rsidRPr="00177563" w:rsidR="00770950" w:rsidP="00177563" w:rsidRDefault="00770950" w14:paraId="6FF7102A" w14:textId="60B39299">
            <w:r w:rsidRPr="00177563">
              <w:rPr>
                <w:b/>
              </w:rPr>
              <w:t>NOTE:</w:t>
            </w:r>
            <w:r w:rsidRPr="00177563">
              <w:t xml:space="preserve">  If you answered </w:t>
            </w:r>
            <w:r w:rsidRPr="00C87331" w:rsidR="00F26448">
              <w:t xml:space="preserve">"Yes" </w:t>
            </w:r>
            <w:r w:rsidRPr="000B6D94" w:rsidR="00F26448">
              <w:rPr>
                <w:color w:val="FF0000"/>
              </w:rPr>
              <w:t xml:space="preserve">to </w:t>
            </w:r>
            <w:r w:rsidRPr="000B6D94" w:rsidR="00F26448">
              <w:rPr>
                <w:b/>
                <w:color w:val="FF0000"/>
              </w:rPr>
              <w:t>Item Number 17.</w:t>
            </w:r>
            <w:r w:rsidRPr="00F26448" w:rsidR="00F26448">
              <w:t>,</w:t>
            </w:r>
            <w:r w:rsidRPr="000B6D94" w:rsidR="00F26448">
              <w:rPr>
                <w:color w:val="FF0000"/>
              </w:rPr>
              <w:t xml:space="preserve"> </w:t>
            </w:r>
            <w:r w:rsidRPr="00177563">
              <w:t xml:space="preserve">provide a detailed explanation in the space provided in </w:t>
            </w:r>
            <w:r w:rsidRPr="00177563">
              <w:rPr>
                <w:b/>
              </w:rPr>
              <w:t xml:space="preserve">Part </w:t>
            </w:r>
            <w:r w:rsidRPr="00177563" w:rsidR="00177563">
              <w:rPr>
                <w:b/>
                <w:color w:val="FF0000"/>
              </w:rPr>
              <w:t>12</w:t>
            </w:r>
            <w:r w:rsidRPr="00177563">
              <w:rPr>
                <w:b/>
                <w:color w:val="FF0000"/>
              </w:rPr>
              <w:t xml:space="preserve">. </w:t>
            </w:r>
            <w:r w:rsidRPr="00177563">
              <w:rPr>
                <w:b/>
              </w:rPr>
              <w:t>Additional Information</w:t>
            </w:r>
            <w:r w:rsidRPr="00177563">
              <w:t xml:space="preserve">. </w:t>
            </w:r>
          </w:p>
          <w:p w:rsidR="00770950" w:rsidP="00177563" w:rsidRDefault="00770950" w14:paraId="7434202E" w14:textId="3D7D10D6">
            <w:pPr>
              <w:rPr>
                <w:b/>
              </w:rPr>
            </w:pPr>
          </w:p>
          <w:p w:rsidRPr="00177563" w:rsidR="00B2498D" w:rsidP="00B2498D" w:rsidRDefault="00F26448" w14:paraId="54ED6058" w14:textId="4AEF4EA5">
            <w:pPr>
              <w:rPr>
                <w:b/>
                <w:i/>
                <w:color w:val="FF0000"/>
              </w:rPr>
            </w:pPr>
            <w:r>
              <w:rPr>
                <w:b/>
                <w:i/>
                <w:color w:val="FF0000"/>
              </w:rPr>
              <w:t xml:space="preserve">Your </w:t>
            </w:r>
            <w:r w:rsidRPr="00177563" w:rsidR="00B2498D">
              <w:rPr>
                <w:b/>
                <w:i/>
                <w:color w:val="FF0000"/>
              </w:rPr>
              <w:t>Duty of Disclosure</w:t>
            </w:r>
          </w:p>
          <w:p w:rsidRPr="00177563" w:rsidR="00B2498D" w:rsidP="00B2498D" w:rsidRDefault="00B2498D" w14:paraId="3195FE0A" w14:textId="77777777">
            <w:pPr>
              <w:rPr>
                <w:b/>
                <w:i/>
                <w:color w:val="FF0000"/>
              </w:rPr>
            </w:pPr>
          </w:p>
          <w:p w:rsidRPr="00177563" w:rsidR="00B2498D" w:rsidP="00B2498D" w:rsidRDefault="00B2498D" w14:paraId="623F98F4" w14:textId="0E7431C8">
            <w:pPr>
              <w:rPr>
                <w:b/>
                <w:color w:val="FF0000"/>
              </w:rPr>
            </w:pPr>
            <w:r w:rsidRPr="00177563">
              <w:rPr>
                <w:color w:val="FF0000"/>
              </w:rPr>
              <w:t xml:space="preserve">You must answer the following questions.  See the </w:t>
            </w:r>
            <w:r w:rsidRPr="00177563">
              <w:rPr>
                <w:b/>
                <w:color w:val="FF0000"/>
              </w:rPr>
              <w:t>Duty of Disclosure</w:t>
            </w:r>
            <w:r w:rsidRPr="00177563">
              <w:rPr>
                <w:color w:val="FF0000"/>
              </w:rPr>
              <w:t xml:space="preserve"> section in the Form I-600A Instructions concerning your ongoing duty to disclose information in response to these questions.  If you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under penalty of perjury under U.S. law.  The written statement must show the date of each incident; place </w:t>
            </w:r>
            <w:r>
              <w:rPr>
                <w:color w:val="FF0000"/>
              </w:rPr>
              <w:t xml:space="preserve">each </w:t>
            </w:r>
            <w:r w:rsidRPr="00177563">
              <w:rPr>
                <w:color w:val="FF0000"/>
              </w:rPr>
              <w:t>incident occurred (city/town, state/province, country); name of police department or other law enforcement administration or other entity involved;</w:t>
            </w:r>
            <w:r>
              <w:rPr>
                <w:color w:val="FF0000"/>
              </w:rPr>
              <w:t xml:space="preserve"> and</w:t>
            </w:r>
            <w:r w:rsidRPr="00177563">
              <w:rPr>
                <w:color w:val="FF0000"/>
              </w:rPr>
              <w:t xml:space="preserve"> date of incarceration and name of facility.  Provide a </w:t>
            </w:r>
            <w:r w:rsidRPr="00177563">
              <w:rPr>
                <w:color w:val="FF0000"/>
              </w:rPr>
              <w:lastRenderedPageBreak/>
              <w:t>description of any type of counseling, rehabilitation, or other information that you would like considered in light of this history</w:t>
            </w:r>
            <w:r>
              <w:rPr>
                <w:color w:val="FF0000"/>
              </w:rPr>
              <w:t>.</w:t>
            </w:r>
          </w:p>
          <w:p w:rsidRPr="00177563" w:rsidR="00B2498D" w:rsidP="00B2498D" w:rsidRDefault="00B2498D" w14:paraId="3CDBA1E1" w14:textId="77777777">
            <w:pPr>
              <w:rPr>
                <w:color w:val="FF0000"/>
              </w:rPr>
            </w:pPr>
          </w:p>
          <w:p w:rsidRPr="00177563" w:rsidR="00B2498D" w:rsidP="00B2498D" w:rsidRDefault="00B2498D" w14:paraId="50DE1B64" w14:textId="28B012CB">
            <w:pPr>
              <w:rPr>
                <w:color w:val="FF0000"/>
              </w:rPr>
            </w:pPr>
            <w:r>
              <w:rPr>
                <w:b/>
                <w:color w:val="FF0000"/>
              </w:rPr>
              <w:t>18</w:t>
            </w:r>
            <w:r w:rsidRPr="00177563">
              <w:rPr>
                <w:b/>
                <w:color w:val="FF0000"/>
              </w:rPr>
              <w:t>.</w:t>
            </w:r>
            <w:r w:rsidRPr="00177563">
              <w:rPr>
                <w:color w:val="FF0000"/>
              </w:rPr>
              <w:t xml:space="preserve"> Have you </w:t>
            </w:r>
            <w:r w:rsidRPr="00177563">
              <w:rPr>
                <w:b/>
                <w:color w:val="FF0000"/>
              </w:rPr>
              <w:t>EVER,</w:t>
            </w:r>
            <w:r w:rsidRPr="00177563">
              <w:rPr>
                <w:color w:val="FF0000"/>
              </w:rPr>
              <w:t xml:space="preserve"> whether in or outside the United States:</w:t>
            </w:r>
          </w:p>
          <w:p w:rsidRPr="00177563" w:rsidR="00B2498D" w:rsidP="00B2498D" w:rsidRDefault="00B2498D" w14:paraId="73CD9F52" w14:textId="77777777">
            <w:pPr>
              <w:rPr>
                <w:color w:val="FF0000"/>
              </w:rPr>
            </w:pPr>
          </w:p>
          <w:p w:rsidRPr="00177563" w:rsidR="00B2498D" w:rsidP="00B2498D" w:rsidRDefault="00B2498D" w14:paraId="3265FE62" w14:textId="7B5E8789">
            <w:pPr>
              <w:rPr>
                <w:color w:val="FF0000"/>
              </w:rPr>
            </w:pPr>
            <w:r w:rsidRPr="00177563">
              <w:rPr>
                <w:b/>
                <w:color w:val="FF0000"/>
              </w:rPr>
              <w:t>A.</w:t>
            </w:r>
            <w:r w:rsidRPr="00177563">
              <w:rPr>
                <w:color w:val="FF0000"/>
              </w:rPr>
              <w:t xml:space="preserve"> Been investigated, arrested, cited, charged, indicted, convicted, fined, or imprisoned for breaking or violating any law or ordinance?  (Answer “Yes” even if the record of the arrest, conviction, or other criminal history was expunged, sealed, pardoned, or the subject of any other amelioration.  Do not include</w:t>
            </w:r>
            <w:r>
              <w:rPr>
                <w:color w:val="FF0000"/>
              </w:rPr>
              <w:t xml:space="preserve"> parking or</w:t>
            </w:r>
            <w:r w:rsidRPr="00177563">
              <w:rPr>
                <w:color w:val="FF0000"/>
              </w:rPr>
              <w:t xml:space="preserve"> traffic violations, except for violations for driving or operat</w:t>
            </w:r>
            <w:r>
              <w:rPr>
                <w:color w:val="FF0000"/>
              </w:rPr>
              <w:t xml:space="preserve">ing a vehicle while intoxicated, </w:t>
            </w:r>
            <w:r w:rsidRPr="00177563">
              <w:rPr>
                <w:color w:val="FF0000"/>
              </w:rPr>
              <w:t>or while impaired by</w:t>
            </w:r>
            <w:r>
              <w:rPr>
                <w:color w:val="FF0000"/>
              </w:rPr>
              <w:t>, or under the influence of,</w:t>
            </w:r>
            <w:r w:rsidRPr="00177563">
              <w:rPr>
                <w:color w:val="FF0000"/>
              </w:rPr>
              <w:t xml:space="preserve"> alcohol or </w:t>
            </w:r>
            <w:r>
              <w:rPr>
                <w:color w:val="FF0000"/>
              </w:rPr>
              <w:t>an</w:t>
            </w:r>
            <w:r w:rsidRPr="00177563">
              <w:rPr>
                <w:color w:val="FF0000"/>
              </w:rPr>
              <w:t>other intoxicant.) Yes No</w:t>
            </w:r>
          </w:p>
          <w:p w:rsidRPr="00177563" w:rsidR="00B2498D" w:rsidP="00B2498D" w:rsidRDefault="00B2498D" w14:paraId="0DDCB72B" w14:textId="77777777">
            <w:pPr>
              <w:rPr>
                <w:color w:val="FF0000"/>
              </w:rPr>
            </w:pPr>
          </w:p>
          <w:p w:rsidRPr="00177563" w:rsidR="00B2498D" w:rsidP="00B2498D" w:rsidRDefault="00B2498D" w14:paraId="676B9D9F" w14:textId="77777777">
            <w:pPr>
              <w:rPr>
                <w:color w:val="FF0000"/>
              </w:rPr>
            </w:pPr>
            <w:r w:rsidRPr="00177563">
              <w:rPr>
                <w:b/>
                <w:color w:val="FF0000"/>
              </w:rPr>
              <w:t>B.</w:t>
            </w:r>
            <w:r w:rsidRPr="00177563">
              <w:rPr>
                <w:color w:val="FF0000"/>
              </w:rPr>
              <w:t xml:space="preserve"> Received a pardon, amnesty, rehabilitation decree, other act of clemency, or similar action?  Yes No</w:t>
            </w:r>
          </w:p>
          <w:p w:rsidRPr="00177563" w:rsidR="00B2498D" w:rsidP="00B2498D" w:rsidRDefault="00B2498D" w14:paraId="268AD506" w14:textId="77777777">
            <w:pPr>
              <w:rPr>
                <w:color w:val="FF0000"/>
              </w:rPr>
            </w:pPr>
          </w:p>
          <w:p w:rsidRPr="00177563" w:rsidR="00B2498D" w:rsidP="00B2498D" w:rsidRDefault="00B2498D" w14:paraId="371B0F1D" w14:textId="77777777">
            <w:pPr>
              <w:rPr>
                <w:color w:val="FF0000"/>
              </w:rPr>
            </w:pPr>
            <w:r w:rsidRPr="00177563">
              <w:rPr>
                <w:b/>
                <w:color w:val="FF0000"/>
              </w:rPr>
              <w:t>C.</w:t>
            </w:r>
            <w:r w:rsidRPr="00177563">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p>
          <w:p w:rsidRPr="00177563" w:rsidR="00B2498D" w:rsidP="00B2498D" w:rsidRDefault="00B2498D" w14:paraId="241F8D66" w14:textId="77777777">
            <w:pPr>
              <w:rPr>
                <w:color w:val="FF0000"/>
              </w:rPr>
            </w:pPr>
          </w:p>
          <w:p w:rsidRPr="00177563" w:rsidR="00B2498D" w:rsidP="00B2498D" w:rsidRDefault="00B2498D" w14:paraId="69804EEE" w14:textId="77777777">
            <w:pPr>
              <w:rPr>
                <w:color w:val="FF0000"/>
              </w:rPr>
            </w:pPr>
            <w:r w:rsidRPr="00177563">
              <w:rPr>
                <w:b/>
                <w:color w:val="FF0000"/>
              </w:rPr>
              <w:t>D.</w:t>
            </w:r>
            <w:r w:rsidRPr="00177563">
              <w:rPr>
                <w:color w:val="FF0000"/>
              </w:rPr>
              <w:t xml:space="preserve"> Been the subject of any investigation at any time even if closed or unsubstantiated, by any child welfare agency, court, or other official authority in any state or foreign country concerning the abuse or neglect of any child?   Yes No</w:t>
            </w:r>
          </w:p>
          <w:p w:rsidRPr="00177563" w:rsidR="00B2498D" w:rsidP="00177563" w:rsidRDefault="00B2498D" w14:paraId="59F58EB1" w14:textId="13F90E47">
            <w:pPr>
              <w:rPr>
                <w:b/>
              </w:rPr>
            </w:pPr>
          </w:p>
          <w:p w:rsidRPr="00177563" w:rsidR="00770950" w:rsidP="00177563" w:rsidRDefault="00770950" w14:paraId="0EC36765" w14:textId="746C2CFB">
            <w:r w:rsidRPr="00177563">
              <w:rPr>
                <w:b/>
                <w:color w:val="FF0000"/>
              </w:rPr>
              <w:t>1</w:t>
            </w:r>
            <w:r w:rsidR="00B2498D">
              <w:rPr>
                <w:b/>
                <w:color w:val="FF0000"/>
              </w:rPr>
              <w:t>9</w:t>
            </w:r>
            <w:r w:rsidRPr="00177563">
              <w:rPr>
                <w:b/>
                <w:color w:val="FF0000"/>
              </w:rPr>
              <w:t>.</w:t>
            </w:r>
            <w:r w:rsidRPr="00177563">
              <w:rPr>
                <w:color w:val="FF0000"/>
              </w:rPr>
              <w:t xml:space="preserve"> </w:t>
            </w:r>
            <w:r w:rsidRPr="00177563">
              <w:t>What is your marital status?</w:t>
            </w:r>
            <w:r w:rsidRPr="00177563">
              <w:br/>
              <w:t>Single</w:t>
            </w:r>
          </w:p>
          <w:p w:rsidRPr="00177563" w:rsidR="00770950" w:rsidP="00177563" w:rsidRDefault="00770950" w14:paraId="796249B5" w14:textId="77777777">
            <w:r w:rsidRPr="00177563">
              <w:t>Married</w:t>
            </w:r>
          </w:p>
          <w:p w:rsidRPr="00177563" w:rsidR="00770950" w:rsidP="00177563" w:rsidRDefault="00770950" w14:paraId="4AB2918D" w14:textId="77777777">
            <w:r w:rsidRPr="00177563">
              <w:t>Separated</w:t>
            </w:r>
          </w:p>
          <w:p w:rsidRPr="00177563" w:rsidR="00770950" w:rsidP="00177563" w:rsidRDefault="00770950" w14:paraId="3F869E2C" w14:textId="77777777">
            <w:r w:rsidRPr="00177563">
              <w:t>Divorced</w:t>
            </w:r>
          </w:p>
          <w:p w:rsidRPr="00177563" w:rsidR="00770950" w:rsidP="00177563" w:rsidRDefault="00770950" w14:paraId="2A6ED08F" w14:textId="77777777">
            <w:r w:rsidRPr="00177563">
              <w:t>Widowed</w:t>
            </w:r>
          </w:p>
          <w:p w:rsidRPr="00177563" w:rsidR="00177563" w:rsidP="00177563" w:rsidRDefault="00177563" w14:paraId="5779838B" w14:textId="77777777"/>
          <w:p w:rsidRPr="00B2498D" w:rsidR="00177563" w:rsidP="00177563" w:rsidRDefault="00B2498D" w14:paraId="6F5C232E" w14:textId="0A24D10B">
            <w:r w:rsidRPr="00B2498D">
              <w:rPr>
                <w:b/>
                <w:color w:val="FF0000"/>
              </w:rPr>
              <w:t>20</w:t>
            </w:r>
            <w:r w:rsidRPr="00B2498D" w:rsidR="00177563">
              <w:rPr>
                <w:b/>
                <w:color w:val="FF0000"/>
              </w:rPr>
              <w:t>.</w:t>
            </w:r>
            <w:r w:rsidRPr="00B2498D" w:rsidR="00177563">
              <w:rPr>
                <w:color w:val="FF0000"/>
              </w:rPr>
              <w:t xml:space="preserve"> </w:t>
            </w:r>
            <w:r w:rsidRPr="00177563" w:rsidR="00177563">
              <w:t>How many times have you been married (including your current marriage, if applicable)?</w:t>
            </w:r>
          </w:p>
          <w:p w:rsidRPr="00177563" w:rsidR="00177563" w:rsidP="00177563" w:rsidRDefault="00177563" w14:paraId="7384FED0" w14:textId="77777777">
            <w:pPr>
              <w:rPr>
                <w:b/>
                <w:color w:val="FF0000"/>
              </w:rPr>
            </w:pPr>
          </w:p>
          <w:p w:rsidR="00177563" w:rsidP="00177563" w:rsidRDefault="00177563" w14:paraId="50305DC2" w14:textId="2D76D9CB">
            <w:pPr>
              <w:rPr>
                <w:b/>
                <w:color w:val="FF0000"/>
              </w:rPr>
            </w:pPr>
            <w:r w:rsidRPr="00177563">
              <w:rPr>
                <w:b/>
                <w:color w:val="FF0000"/>
              </w:rPr>
              <w:t>[</w:t>
            </w:r>
            <w:r>
              <w:rPr>
                <w:b/>
                <w:color w:val="FF0000"/>
              </w:rPr>
              <w:t>rest of content moved into new Parts]</w:t>
            </w:r>
          </w:p>
          <w:p w:rsidRPr="00177563" w:rsidR="00770950" w:rsidP="00177563" w:rsidRDefault="00770950" w14:paraId="70E9CA59" w14:textId="533B1623"/>
        </w:tc>
      </w:tr>
      <w:tr w:rsidRPr="007228B5" w:rsidR="00177563" w:rsidTr="002D6271" w14:paraId="51F6B6EE" w14:textId="77777777">
        <w:tc>
          <w:tcPr>
            <w:tcW w:w="2808" w:type="dxa"/>
          </w:tcPr>
          <w:p w:rsidR="00177563" w:rsidP="00BB1EDB" w:rsidRDefault="00177563" w14:paraId="47FA935A" w14:textId="00D49D95">
            <w:pPr>
              <w:rPr>
                <w:b/>
                <w:sz w:val="24"/>
                <w:szCs w:val="24"/>
              </w:rPr>
            </w:pPr>
            <w:r>
              <w:rPr>
                <w:b/>
                <w:sz w:val="24"/>
                <w:szCs w:val="24"/>
              </w:rPr>
              <w:lastRenderedPageBreak/>
              <w:t>New</w:t>
            </w:r>
          </w:p>
        </w:tc>
        <w:tc>
          <w:tcPr>
            <w:tcW w:w="4095" w:type="dxa"/>
          </w:tcPr>
          <w:p w:rsidR="00177563" w:rsidP="00177563" w:rsidRDefault="00177563" w14:paraId="0CF108BF" w14:textId="77777777">
            <w:r>
              <w:rPr>
                <w:b/>
              </w:rPr>
              <w:t>[taken from Part 1]</w:t>
            </w:r>
          </w:p>
          <w:p w:rsidR="00177563" w:rsidP="00177563" w:rsidRDefault="00177563" w14:paraId="15E92F1B" w14:textId="77777777"/>
          <w:p w:rsidRPr="00177563" w:rsidR="00177563" w:rsidP="00177563" w:rsidRDefault="00177563" w14:paraId="2DC0CD42" w14:textId="77777777">
            <w:r w:rsidRPr="00177563">
              <w:rPr>
                <w:b/>
                <w:i/>
              </w:rPr>
              <w:t>Information About Your Current Marriage</w:t>
            </w:r>
          </w:p>
          <w:p w:rsidR="00177563" w:rsidP="00177563" w:rsidRDefault="00177563" w14:paraId="588F18E1" w14:textId="77777777"/>
          <w:p w:rsidR="00177563" w:rsidP="00177563" w:rsidRDefault="00177563" w14:paraId="273F7C86" w14:textId="6C4F1749"/>
          <w:p w:rsidR="00181FA9" w:rsidP="00177563" w:rsidRDefault="00181FA9" w14:paraId="313D4282" w14:textId="77777777"/>
          <w:p w:rsidR="00177563" w:rsidP="00177563" w:rsidRDefault="00177563" w14:paraId="4998FB6B" w14:textId="77777777"/>
          <w:p w:rsidRPr="00177563" w:rsidR="00177563" w:rsidP="00177563" w:rsidRDefault="00177563" w14:paraId="0CF21071" w14:textId="77777777"/>
          <w:p w:rsidRPr="00177563" w:rsidR="00177563" w:rsidP="00177563" w:rsidRDefault="00177563" w14:paraId="04BA6544" w14:textId="77777777">
            <w:r w:rsidRPr="00177563">
              <w:rPr>
                <w:b/>
              </w:rPr>
              <w:t>19.</w:t>
            </w:r>
            <w:r w:rsidRPr="00177563">
              <w:t xml:space="preserve"> Date of Current Marriage (mm/dd/yyyy)  </w:t>
            </w:r>
          </w:p>
          <w:p w:rsidRPr="00177563" w:rsidR="00177563" w:rsidP="00177563" w:rsidRDefault="00177563" w14:paraId="7DCBA4B0" w14:textId="77777777"/>
          <w:p w:rsidRPr="00177563" w:rsidR="00177563" w:rsidP="00177563" w:rsidRDefault="00177563" w14:paraId="0879DC9E" w14:textId="77777777">
            <w:r w:rsidRPr="00177563">
              <w:rPr>
                <w:b/>
              </w:rPr>
              <w:t>20.</w:t>
            </w:r>
            <w:r w:rsidRPr="00177563">
              <w:t xml:space="preserve"> Place Where Current Marriage Occurred</w:t>
            </w:r>
          </w:p>
          <w:p w:rsidRPr="00177563" w:rsidR="00177563" w:rsidP="00177563" w:rsidRDefault="00177563" w14:paraId="4611436F" w14:textId="77777777"/>
          <w:p w:rsidRPr="00177563" w:rsidR="00177563" w:rsidP="00177563" w:rsidRDefault="00177563" w14:paraId="1F54CF58" w14:textId="77777777">
            <w:r w:rsidRPr="00177563">
              <w:rPr>
                <w:b/>
              </w:rPr>
              <w:t>21.</w:t>
            </w:r>
            <w:r w:rsidRPr="00177563">
              <w:t xml:space="preserve"> Name of Your Current Spouse</w:t>
            </w:r>
          </w:p>
          <w:p w:rsidRPr="00177563" w:rsidR="00177563" w:rsidP="00177563" w:rsidRDefault="00177563" w14:paraId="13A32A87" w14:textId="77777777">
            <w:r w:rsidRPr="00177563">
              <w:br/>
              <w:t>Family Name (Last Name)</w:t>
            </w:r>
            <w:r w:rsidRPr="00177563">
              <w:tab/>
            </w:r>
            <w:r w:rsidRPr="00177563">
              <w:br/>
            </w:r>
            <w:r w:rsidRPr="00177563">
              <w:lastRenderedPageBreak/>
              <w:t>Given Name (First Name)</w:t>
            </w:r>
            <w:r w:rsidRPr="00177563">
              <w:tab/>
            </w:r>
            <w:r w:rsidRPr="00177563">
              <w:br/>
              <w:t>Middle Name (if applicable)</w:t>
            </w:r>
            <w:r w:rsidRPr="00177563">
              <w:br/>
            </w:r>
            <w:r w:rsidRPr="00177563">
              <w:br/>
            </w:r>
            <w:r w:rsidRPr="00177563">
              <w:rPr>
                <w:b/>
              </w:rPr>
              <w:t>22.</w:t>
            </w:r>
            <w:r w:rsidRPr="00177563">
              <w:t xml:space="preserve"> Other Names Your Current Spouse Has Used (if any)</w:t>
            </w:r>
          </w:p>
          <w:p w:rsidRPr="00177563" w:rsidR="00177563" w:rsidP="00177563" w:rsidRDefault="00177563" w14:paraId="75A3426C" w14:textId="77777777"/>
          <w:p w:rsidRPr="00177563" w:rsidR="00177563" w:rsidP="00177563" w:rsidRDefault="00177563" w14:paraId="13383115" w14:textId="77777777">
            <w:r w:rsidRPr="00177563">
              <w:t xml:space="preserve">Provide all other names your spouse has ever used, including aliases, maiden name, and nicknames.  If you need extra space to complete this section, use the space provided in </w:t>
            </w:r>
            <w:r w:rsidRPr="00177563">
              <w:rPr>
                <w:b/>
              </w:rPr>
              <w:t>Part 9. Additional Information.</w:t>
            </w:r>
          </w:p>
          <w:p w:rsidRPr="00177563" w:rsidR="00177563" w:rsidP="00177563" w:rsidRDefault="00177563" w14:paraId="6DBFB23E" w14:textId="77777777"/>
          <w:p w:rsidRPr="00177563" w:rsidR="00177563" w:rsidP="00177563" w:rsidRDefault="00177563" w14:paraId="6E25D687" w14:textId="77777777">
            <w:r w:rsidRPr="00177563">
              <w:t>Family Name (Last Name)</w:t>
            </w:r>
            <w:r w:rsidRPr="00177563">
              <w:br/>
              <w:t>Given Name (First Name)</w:t>
            </w:r>
            <w:r w:rsidRPr="00177563">
              <w:br/>
              <w:t>Middle Name (if applicable)</w:t>
            </w:r>
          </w:p>
          <w:p w:rsidRPr="00177563" w:rsidR="00177563" w:rsidP="00177563" w:rsidRDefault="00177563" w14:paraId="3CA3E95C" w14:textId="77777777"/>
          <w:p w:rsidRPr="00177563" w:rsidR="00177563" w:rsidP="00177563" w:rsidRDefault="00177563" w14:paraId="773C530C" w14:textId="77777777">
            <w:r w:rsidRPr="00177563">
              <w:rPr>
                <w:b/>
              </w:rPr>
              <w:t>23.</w:t>
            </w:r>
            <w:r w:rsidRPr="00177563">
              <w:t xml:space="preserve"> Information About Your Current Spouse</w:t>
            </w:r>
          </w:p>
          <w:p w:rsidRPr="00177563" w:rsidR="00177563" w:rsidP="00177563" w:rsidRDefault="00177563" w14:paraId="604AF163" w14:textId="77777777">
            <w:r w:rsidRPr="00177563">
              <w:br/>
              <w:t xml:space="preserve">Spouse’s Date of Birth (mm/dd/yyyy)  </w:t>
            </w:r>
            <w:r w:rsidRPr="00177563">
              <w:br/>
              <w:t>Spouse’s A-Number (if any)</w:t>
            </w:r>
          </w:p>
          <w:p w:rsidRPr="00177563" w:rsidR="00177563" w:rsidP="00177563" w:rsidRDefault="00177563" w14:paraId="361B50BC" w14:textId="77777777">
            <w:r w:rsidRPr="00177563">
              <w:t>Spouse’s USCIS Online Account Number (if any)</w:t>
            </w:r>
            <w:r w:rsidRPr="00177563">
              <w:br/>
            </w:r>
          </w:p>
          <w:p w:rsidRPr="00177563" w:rsidR="00177563" w:rsidP="00177563" w:rsidRDefault="00177563" w14:paraId="50F51A1B" w14:textId="77777777"/>
          <w:p w:rsidRPr="00177563" w:rsidR="00177563" w:rsidP="00177563" w:rsidRDefault="00177563" w14:paraId="65F76788" w14:textId="77777777">
            <w:pPr>
              <w:rPr>
                <w:b/>
              </w:rPr>
            </w:pPr>
            <w:r w:rsidRPr="00177563">
              <w:rPr>
                <w:b/>
              </w:rPr>
              <w:t>[Page 4]</w:t>
            </w:r>
          </w:p>
          <w:p w:rsidRPr="00177563" w:rsidR="00177563" w:rsidP="00177563" w:rsidRDefault="00177563" w14:paraId="5F4BB18F" w14:textId="77777777">
            <w:pPr>
              <w:rPr>
                <w:b/>
              </w:rPr>
            </w:pPr>
          </w:p>
          <w:p w:rsidRPr="00177563" w:rsidR="00177563" w:rsidP="00177563" w:rsidRDefault="00177563" w14:paraId="75E79D07" w14:textId="77777777">
            <w:r w:rsidRPr="00177563">
              <w:t>Spouse’s City/Town/Village of Birth</w:t>
            </w:r>
            <w:r w:rsidRPr="00177563">
              <w:br/>
              <w:t>Spouse’s State or Province of Birth</w:t>
            </w:r>
            <w:r w:rsidRPr="00177563">
              <w:br/>
              <w:t>Spouse’s Country of Birth</w:t>
            </w:r>
          </w:p>
          <w:p w:rsidRPr="00177563" w:rsidR="00177563" w:rsidP="00177563" w:rsidRDefault="00177563" w14:paraId="51800CD4" w14:textId="77777777">
            <w:r w:rsidRPr="00177563">
              <w:br/>
              <w:t>Is your spouse a U.S. citizen? Yes No</w:t>
            </w:r>
          </w:p>
          <w:p w:rsidRPr="00177563" w:rsidR="00177563" w:rsidP="00177563" w:rsidRDefault="00177563" w14:paraId="38790173" w14:textId="77777777">
            <w:r w:rsidRPr="00177563">
              <w:t xml:space="preserve">If you answered “Yes,” how did your spouse obtain citizenship? </w:t>
            </w:r>
          </w:p>
          <w:p w:rsidRPr="00177563" w:rsidR="00177563" w:rsidP="00177563" w:rsidRDefault="00177563" w14:paraId="153969DA" w14:textId="77777777">
            <w:r w:rsidRPr="00177563">
              <w:t>Birth</w:t>
            </w:r>
          </w:p>
          <w:p w:rsidRPr="00177563" w:rsidR="00177563" w:rsidP="00177563" w:rsidRDefault="00177563" w14:paraId="569E9833" w14:textId="77777777">
            <w:r w:rsidRPr="00177563">
              <w:t>Naturalization</w:t>
            </w:r>
          </w:p>
          <w:p w:rsidRPr="00177563" w:rsidR="00177563" w:rsidP="00177563" w:rsidRDefault="00177563" w14:paraId="1D41CBB9" w14:textId="77777777">
            <w:r w:rsidRPr="00177563">
              <w:t>Parents</w:t>
            </w:r>
          </w:p>
          <w:p w:rsidRPr="00177563" w:rsidR="00177563" w:rsidP="00177563" w:rsidRDefault="00177563" w14:paraId="003140F7" w14:textId="77777777"/>
          <w:p w:rsidRPr="00177563" w:rsidR="00177563" w:rsidP="00177563" w:rsidRDefault="00177563" w14:paraId="7C960584" w14:textId="77777777">
            <w:r w:rsidRPr="00177563">
              <w:t>If you answered “No,” provide your spouse’s current U.S. immigration status:</w:t>
            </w:r>
            <w:r w:rsidRPr="00177563">
              <w:br/>
            </w:r>
          </w:p>
          <w:p w:rsidRPr="00177563" w:rsidR="00177563" w:rsidP="00177563" w:rsidRDefault="00177563" w14:paraId="225E853A" w14:textId="77777777">
            <w:r w:rsidRPr="00177563">
              <w:rPr>
                <w:b/>
              </w:rPr>
              <w:t>24.</w:t>
            </w:r>
            <w:r w:rsidRPr="00177563">
              <w:t xml:space="preserve"> How many times has your current spouse been married (including your current marriage, if applicable)?</w:t>
            </w:r>
          </w:p>
          <w:p w:rsidRPr="00177563" w:rsidR="00177563" w:rsidP="00177563" w:rsidRDefault="00177563" w14:paraId="1F29D5EB" w14:textId="77777777">
            <w:r w:rsidRPr="00177563">
              <w:br/>
            </w:r>
            <w:r w:rsidRPr="00177563">
              <w:rPr>
                <w:b/>
                <w:i/>
              </w:rPr>
              <w:t>Your Spouse’s Contact Information</w:t>
            </w:r>
          </w:p>
          <w:p w:rsidRPr="00177563" w:rsidR="00177563" w:rsidP="00177563" w:rsidRDefault="00177563" w14:paraId="230055AA" w14:textId="77777777"/>
          <w:p w:rsidRPr="00177563" w:rsidR="00177563" w:rsidP="00177563" w:rsidRDefault="00177563" w14:paraId="5EE32490" w14:textId="77777777">
            <w:r w:rsidRPr="00177563">
              <w:rPr>
                <w:b/>
              </w:rPr>
              <w:t>25.</w:t>
            </w:r>
            <w:r w:rsidRPr="00177563">
              <w:t xml:space="preserve"> Does your current spouse reside with you? </w:t>
            </w:r>
          </w:p>
          <w:p w:rsidRPr="00177563" w:rsidR="00177563" w:rsidP="00177563" w:rsidRDefault="00177563" w14:paraId="4AFE7EEE" w14:textId="77777777">
            <w:r w:rsidRPr="00177563">
              <w:t>Yes</w:t>
            </w:r>
          </w:p>
          <w:p w:rsidRPr="00177563" w:rsidR="00177563" w:rsidP="00177563" w:rsidRDefault="00177563" w14:paraId="20584967" w14:textId="77777777">
            <w:r w:rsidRPr="00177563">
              <w:t xml:space="preserve">No  </w:t>
            </w:r>
          </w:p>
          <w:p w:rsidRPr="00177563" w:rsidR="00177563" w:rsidP="00177563" w:rsidRDefault="00177563" w14:paraId="7604BF32" w14:textId="77777777">
            <w:r w:rsidRPr="00177563">
              <w:br/>
              <w:t xml:space="preserve">If you answered "No," provide your current spouse's physical address in </w:t>
            </w:r>
            <w:r w:rsidRPr="00177563">
              <w:rPr>
                <w:b/>
              </w:rPr>
              <w:t>Item Number 26.</w:t>
            </w:r>
            <w:r w:rsidRPr="00177563">
              <w:rPr>
                <w:b/>
              </w:rPr>
              <w:br/>
            </w:r>
          </w:p>
          <w:p w:rsidRPr="00177563" w:rsidR="00177563" w:rsidP="00177563" w:rsidRDefault="00177563" w14:paraId="2F27C5A5" w14:textId="77777777">
            <w:r w:rsidRPr="00177563">
              <w:rPr>
                <w:b/>
              </w:rPr>
              <w:t>26.</w:t>
            </w:r>
            <w:r w:rsidRPr="00177563">
              <w:t xml:space="preserve"> Your Current Spouse's Physical Address (if applicable)</w:t>
            </w:r>
            <w:r w:rsidRPr="00177563">
              <w:br/>
              <w:t>Street Number and Name</w:t>
            </w:r>
            <w:r w:rsidRPr="00177563">
              <w:tab/>
            </w:r>
            <w:r w:rsidRPr="00177563">
              <w:br/>
              <w:t>Apt. Ste. Flr.</w:t>
            </w:r>
            <w:r w:rsidRPr="00177563">
              <w:br/>
              <w:t>Number</w:t>
            </w:r>
            <w:r w:rsidRPr="00177563">
              <w:br/>
              <w:t xml:space="preserve">City or Town </w:t>
            </w:r>
          </w:p>
          <w:p w:rsidRPr="00177563" w:rsidR="00177563" w:rsidP="00177563" w:rsidRDefault="00177563" w14:paraId="23D614BF" w14:textId="77777777">
            <w:r w:rsidRPr="00177563">
              <w:t>State</w:t>
            </w:r>
            <w:r w:rsidRPr="00177563">
              <w:tab/>
            </w:r>
            <w:r w:rsidRPr="00177563">
              <w:br/>
              <w:t>ZIP Code</w:t>
            </w:r>
            <w:r w:rsidRPr="00177563">
              <w:br/>
            </w:r>
            <w:r w:rsidRPr="00177563">
              <w:lastRenderedPageBreak/>
              <w:t>Province</w:t>
            </w:r>
            <w:r w:rsidRPr="00177563">
              <w:br/>
              <w:t>Postal Code</w:t>
            </w:r>
            <w:r w:rsidRPr="00177563">
              <w:tab/>
            </w:r>
            <w:r w:rsidRPr="00177563">
              <w:br/>
              <w:t>Country</w:t>
            </w:r>
          </w:p>
          <w:p w:rsidR="00177563" w:rsidP="00177563" w:rsidRDefault="00177563" w14:paraId="66E6BA00" w14:textId="62FEB68F"/>
          <w:p w:rsidR="00745C19" w:rsidP="00177563" w:rsidRDefault="00745C19" w14:paraId="60AE83D5" w14:textId="54B02474"/>
          <w:p w:rsidRPr="00177563" w:rsidR="00745C19" w:rsidP="00177563" w:rsidRDefault="00745C19" w14:paraId="047349C4" w14:textId="77777777"/>
          <w:p w:rsidRPr="00177563" w:rsidR="00177563" w:rsidP="00177563" w:rsidRDefault="00177563" w14:paraId="3C7A914E" w14:textId="77777777">
            <w:r w:rsidRPr="00177563">
              <w:rPr>
                <w:b/>
              </w:rPr>
              <w:t>27.</w:t>
            </w:r>
            <w:r w:rsidRPr="00177563">
              <w:t xml:space="preserve"> Your Spouse’s Daytime Telephone Number</w:t>
            </w:r>
          </w:p>
          <w:p w:rsidRPr="00177563" w:rsidR="00177563" w:rsidP="00177563" w:rsidRDefault="00177563" w14:paraId="4525281D" w14:textId="77777777">
            <w:r w:rsidRPr="00177563">
              <w:rPr>
                <w:b/>
              </w:rPr>
              <w:t>28.</w:t>
            </w:r>
            <w:r w:rsidRPr="00177563">
              <w:t xml:space="preserve"> Your Spouse’s Mobile Telephone Number (if any)</w:t>
            </w:r>
          </w:p>
          <w:p w:rsidRPr="00177563" w:rsidR="00177563" w:rsidP="00177563" w:rsidRDefault="00177563" w14:paraId="3D80C504" w14:textId="77777777">
            <w:r w:rsidRPr="00177563">
              <w:rPr>
                <w:b/>
              </w:rPr>
              <w:t>29.</w:t>
            </w:r>
            <w:r w:rsidRPr="00177563">
              <w:t xml:space="preserve"> Your Spouse’s Email Address (if any)</w:t>
            </w:r>
          </w:p>
          <w:p w:rsidRPr="00177563" w:rsidR="00177563" w:rsidP="00177563" w:rsidRDefault="00177563" w14:paraId="72F3AE2C" w14:textId="02082145"/>
        </w:tc>
        <w:tc>
          <w:tcPr>
            <w:tcW w:w="4095" w:type="dxa"/>
          </w:tcPr>
          <w:p w:rsidR="00177563" w:rsidP="00177563" w:rsidRDefault="00177563" w14:paraId="4AAA04D9" w14:textId="59D140C5">
            <w:r>
              <w:rPr>
                <w:b/>
              </w:rPr>
              <w:lastRenderedPageBreak/>
              <w:t xml:space="preserve">[Page </w:t>
            </w:r>
            <w:r w:rsidR="00745C19">
              <w:rPr>
                <w:b/>
              </w:rPr>
              <w:t>4</w:t>
            </w:r>
            <w:r>
              <w:rPr>
                <w:b/>
              </w:rPr>
              <w:t>]</w:t>
            </w:r>
          </w:p>
          <w:p w:rsidR="00177563" w:rsidP="00177563" w:rsidRDefault="00177563" w14:paraId="7788D7D7" w14:textId="77777777"/>
          <w:p w:rsidRPr="00177563" w:rsidR="00177563" w:rsidP="00177563" w:rsidRDefault="00177563" w14:paraId="57CD393B" w14:textId="627809A7">
            <w:pPr>
              <w:rPr>
                <w:color w:val="FF0000"/>
              </w:rPr>
            </w:pPr>
            <w:r w:rsidRPr="00177563">
              <w:rPr>
                <w:b/>
                <w:color w:val="FF0000"/>
              </w:rPr>
              <w:t>Part 2. Information About Your</w:t>
            </w:r>
            <w:r w:rsidR="00181FA9">
              <w:rPr>
                <w:b/>
                <w:color w:val="FF0000"/>
              </w:rPr>
              <w:t xml:space="preserve"> Current</w:t>
            </w:r>
            <w:r w:rsidRPr="00177563">
              <w:rPr>
                <w:b/>
                <w:color w:val="FF0000"/>
              </w:rPr>
              <w:t xml:space="preserve"> Spouse</w:t>
            </w:r>
          </w:p>
          <w:p w:rsidR="00177563" w:rsidP="00177563" w:rsidRDefault="00177563" w14:paraId="77197C73" w14:textId="77777777"/>
          <w:p w:rsidRPr="00177563" w:rsidR="00177563" w:rsidP="00177563" w:rsidRDefault="00177563" w14:paraId="7C45ABE4" w14:textId="3A88A570">
            <w:pPr>
              <w:rPr>
                <w:color w:val="FF0000"/>
              </w:rPr>
            </w:pPr>
            <w:r w:rsidRPr="00177563">
              <w:rPr>
                <w:b/>
                <w:color w:val="FF0000"/>
              </w:rPr>
              <w:t>NOTE:</w:t>
            </w:r>
            <w:r w:rsidRPr="00177563">
              <w:rPr>
                <w:color w:val="FF0000"/>
              </w:rPr>
              <w:t xml:space="preserve">  If you are not currently married, skip to </w:t>
            </w:r>
            <w:r w:rsidRPr="00177563">
              <w:rPr>
                <w:b/>
                <w:color w:val="FF0000"/>
              </w:rPr>
              <w:t>Part 3.</w:t>
            </w:r>
          </w:p>
          <w:p w:rsidRPr="00177563" w:rsidR="00177563" w:rsidP="00177563" w:rsidRDefault="00177563" w14:paraId="17E04F21" w14:textId="77777777"/>
          <w:p w:rsidRPr="00177563" w:rsidR="00177563" w:rsidP="00177563" w:rsidRDefault="00177563" w14:paraId="27C836D3" w14:textId="1104B2A2">
            <w:r w:rsidRPr="00177563">
              <w:rPr>
                <w:b/>
                <w:color w:val="FF0000"/>
              </w:rPr>
              <w:t>1.</w:t>
            </w:r>
            <w:r w:rsidRPr="00177563">
              <w:rPr>
                <w:color w:val="FF0000"/>
              </w:rPr>
              <w:t xml:space="preserve"> </w:t>
            </w:r>
            <w:r w:rsidRPr="00177563">
              <w:t xml:space="preserve">Date of Current Marriage (mm/dd/yyyy)  </w:t>
            </w:r>
          </w:p>
          <w:p w:rsidRPr="00177563" w:rsidR="00177563" w:rsidP="00177563" w:rsidRDefault="00177563" w14:paraId="46EBF779" w14:textId="77777777"/>
          <w:p w:rsidRPr="00177563" w:rsidR="00177563" w:rsidP="00177563" w:rsidRDefault="00177563" w14:paraId="6581A6FC" w14:textId="3D6D66FD">
            <w:r w:rsidRPr="00177563">
              <w:rPr>
                <w:b/>
                <w:color w:val="FF0000"/>
              </w:rPr>
              <w:t>2.</w:t>
            </w:r>
            <w:r w:rsidRPr="00177563">
              <w:t xml:space="preserve"> Place Where Current Marriage Occurred</w:t>
            </w:r>
          </w:p>
          <w:p w:rsidRPr="00177563" w:rsidR="00177563" w:rsidP="00177563" w:rsidRDefault="00177563" w14:paraId="39EFFD12" w14:textId="77777777"/>
          <w:p w:rsidRPr="00177563" w:rsidR="00177563" w:rsidP="00177563" w:rsidRDefault="00177563" w14:paraId="46CC681E" w14:textId="1DAE70B6">
            <w:r w:rsidRPr="00177563">
              <w:rPr>
                <w:b/>
                <w:color w:val="FF0000"/>
              </w:rPr>
              <w:t>3.</w:t>
            </w:r>
            <w:r w:rsidRPr="00177563">
              <w:rPr>
                <w:color w:val="FF0000"/>
              </w:rPr>
              <w:t xml:space="preserve"> </w:t>
            </w:r>
            <w:r w:rsidRPr="00177563">
              <w:t>Name of Your Current Spouse</w:t>
            </w:r>
          </w:p>
          <w:p w:rsidRPr="00177563" w:rsidR="00177563" w:rsidP="00177563" w:rsidRDefault="00177563" w14:paraId="2AC312CD" w14:textId="0FBE1C62">
            <w:r w:rsidRPr="00177563">
              <w:br/>
              <w:t>Family Name (Last Name)</w:t>
            </w:r>
            <w:r w:rsidRPr="00177563">
              <w:tab/>
            </w:r>
            <w:r w:rsidRPr="00177563">
              <w:br/>
            </w:r>
            <w:r w:rsidRPr="00177563">
              <w:lastRenderedPageBreak/>
              <w:t>Given Name (First Name)</w:t>
            </w:r>
            <w:r w:rsidRPr="00177563">
              <w:tab/>
            </w:r>
            <w:r w:rsidRPr="00177563">
              <w:br/>
              <w:t xml:space="preserve">Middle </w:t>
            </w:r>
            <w:r w:rsidRPr="00C92368">
              <w:rPr>
                <w:color w:val="FF0000"/>
              </w:rPr>
              <w:t xml:space="preserve">Name </w:t>
            </w:r>
            <w:r w:rsidRPr="00177563">
              <w:br/>
            </w:r>
            <w:r w:rsidRPr="00177563">
              <w:br/>
            </w:r>
            <w:r w:rsidRPr="00177563">
              <w:rPr>
                <w:b/>
                <w:color w:val="FF0000"/>
              </w:rPr>
              <w:t>4.</w:t>
            </w:r>
            <w:r w:rsidRPr="00177563">
              <w:rPr>
                <w:color w:val="FF0000"/>
              </w:rPr>
              <w:t xml:space="preserve"> </w:t>
            </w:r>
            <w:r w:rsidRPr="00177563">
              <w:t xml:space="preserve">Other Names Your Current Spouse Has </w:t>
            </w:r>
            <w:r w:rsidRPr="00F26448">
              <w:rPr>
                <w:color w:val="FF0000"/>
              </w:rPr>
              <w:t xml:space="preserve">Used </w:t>
            </w:r>
          </w:p>
          <w:p w:rsidR="00177563" w:rsidP="00177563" w:rsidRDefault="00177563" w14:paraId="18B51C64" w14:textId="5108C5D1"/>
          <w:p w:rsidRPr="00177563" w:rsidR="00F26448" w:rsidP="00177563" w:rsidRDefault="00F26448" w14:paraId="5899B56C" w14:textId="77777777"/>
          <w:p w:rsidRPr="00177563" w:rsidR="00177563" w:rsidP="00177563" w:rsidRDefault="00177563" w14:paraId="770EDA9A" w14:textId="65543552">
            <w:r w:rsidRPr="00177563">
              <w:t xml:space="preserve">Provide all other names your spouse has ever used, including aliases, maiden name, and nicknames.  If you need extra space to complete this section, use the space provided in </w:t>
            </w:r>
            <w:r w:rsidRPr="00177563">
              <w:rPr>
                <w:b/>
              </w:rPr>
              <w:t xml:space="preserve">Part </w:t>
            </w:r>
            <w:r w:rsidRPr="00177563">
              <w:rPr>
                <w:b/>
                <w:color w:val="FF0000"/>
              </w:rPr>
              <w:t xml:space="preserve">12. </w:t>
            </w:r>
            <w:r w:rsidRPr="00177563">
              <w:rPr>
                <w:b/>
              </w:rPr>
              <w:t>Additional Information.</w:t>
            </w:r>
          </w:p>
          <w:p w:rsidRPr="00177563" w:rsidR="00177563" w:rsidP="00177563" w:rsidRDefault="00177563" w14:paraId="0FE54195" w14:textId="77777777"/>
          <w:p w:rsidRPr="00177563" w:rsidR="00177563" w:rsidP="00177563" w:rsidRDefault="00177563" w14:paraId="6911995D" w14:textId="13C9902B">
            <w:r w:rsidRPr="00177563">
              <w:t>Family Name (Last Name)</w:t>
            </w:r>
            <w:r w:rsidRPr="00177563">
              <w:br/>
              <w:t>Given Name (First Name)</w:t>
            </w:r>
            <w:r w:rsidRPr="00177563">
              <w:br/>
              <w:t xml:space="preserve">Middle </w:t>
            </w:r>
            <w:r w:rsidRPr="00C92368">
              <w:rPr>
                <w:color w:val="FF0000"/>
              </w:rPr>
              <w:t>Name</w:t>
            </w:r>
          </w:p>
          <w:p w:rsidRPr="00177563" w:rsidR="00177563" w:rsidP="00177563" w:rsidRDefault="00177563" w14:paraId="63357361" w14:textId="77777777"/>
          <w:p w:rsidRPr="00177563" w:rsidR="00177563" w:rsidP="00177563" w:rsidRDefault="00177563" w14:paraId="14982DFA" w14:textId="76636761">
            <w:r w:rsidRPr="00177563">
              <w:rPr>
                <w:b/>
                <w:color w:val="FF0000"/>
              </w:rPr>
              <w:t>5.</w:t>
            </w:r>
            <w:r w:rsidRPr="00177563">
              <w:rPr>
                <w:color w:val="FF0000"/>
              </w:rPr>
              <w:t xml:space="preserve"> </w:t>
            </w:r>
            <w:r w:rsidRPr="00177563">
              <w:t>Information About Your Current Spouse</w:t>
            </w:r>
          </w:p>
          <w:p w:rsidRPr="00177563" w:rsidR="00177563" w:rsidP="00177563" w:rsidRDefault="00177563" w14:paraId="2D288C37" w14:textId="5055D056">
            <w:r w:rsidRPr="00177563">
              <w:br/>
              <w:t xml:space="preserve">Spouse’s Date of Birth (mm/dd/yyyy)  </w:t>
            </w:r>
            <w:r w:rsidRPr="00177563">
              <w:br/>
              <w:t xml:space="preserve">Spouse’s </w:t>
            </w:r>
            <w:r w:rsidRPr="00C92368">
              <w:rPr>
                <w:color w:val="FF0000"/>
              </w:rPr>
              <w:t>A-Number</w:t>
            </w:r>
          </w:p>
          <w:p w:rsidR="00177563" w:rsidP="00177563" w:rsidRDefault="00177563" w14:paraId="0F7F30A9" w14:textId="07265327">
            <w:r w:rsidRPr="00177563">
              <w:t xml:space="preserve">Spouse’s USCIS Online Account </w:t>
            </w:r>
            <w:r w:rsidRPr="00C92368">
              <w:rPr>
                <w:color w:val="FF0000"/>
              </w:rPr>
              <w:t>Number</w:t>
            </w:r>
            <w:r w:rsidRPr="00177563">
              <w:br/>
            </w:r>
          </w:p>
          <w:p w:rsidR="00177563" w:rsidP="00177563" w:rsidRDefault="00177563" w14:paraId="1012F430" w14:textId="77777777"/>
          <w:p w:rsidR="00177563" w:rsidP="00177563" w:rsidRDefault="00177563" w14:paraId="422E7EB9" w14:textId="6450C5D3"/>
          <w:p w:rsidR="00C92368" w:rsidP="00177563" w:rsidRDefault="00C92368" w14:paraId="09C21482" w14:textId="77777777"/>
          <w:p w:rsidRPr="00177563" w:rsidR="00177563" w:rsidP="00177563" w:rsidRDefault="00177563" w14:paraId="0CC05C45" w14:textId="77777777"/>
          <w:p w:rsidRPr="00177563" w:rsidR="00177563" w:rsidP="00177563" w:rsidRDefault="00177563" w14:paraId="1D7A6C3C" w14:textId="77777777">
            <w:r w:rsidRPr="00177563">
              <w:t>Spouse’s City/Town/Village of Birth</w:t>
            </w:r>
            <w:r w:rsidRPr="00177563">
              <w:br/>
              <w:t>Spouse’s State or Province of Birth</w:t>
            </w:r>
            <w:r w:rsidRPr="00177563">
              <w:br/>
              <w:t>Spouse’s Country of Birth</w:t>
            </w:r>
          </w:p>
          <w:p w:rsidRPr="00177563" w:rsidR="00177563" w:rsidP="00177563" w:rsidRDefault="00177563" w14:paraId="7C96ED0B" w14:textId="77777777">
            <w:r w:rsidRPr="00177563">
              <w:br/>
              <w:t>Is your spouse a U.S. citizen? Yes No</w:t>
            </w:r>
          </w:p>
          <w:p w:rsidRPr="00177563" w:rsidR="00177563" w:rsidP="00177563" w:rsidRDefault="00177563" w14:paraId="4510C87D" w14:textId="77777777">
            <w:r w:rsidRPr="00177563">
              <w:t xml:space="preserve">If you answered “Yes,” how did your spouse obtain citizenship? </w:t>
            </w:r>
          </w:p>
          <w:p w:rsidRPr="00177563" w:rsidR="00177563" w:rsidP="00177563" w:rsidRDefault="00177563" w14:paraId="2FE8493D" w14:textId="77777777">
            <w:r w:rsidRPr="00177563">
              <w:t>Birth</w:t>
            </w:r>
          </w:p>
          <w:p w:rsidRPr="00177563" w:rsidR="00177563" w:rsidP="00177563" w:rsidRDefault="00177563" w14:paraId="7D4E7D3A" w14:textId="77777777">
            <w:r w:rsidRPr="00177563">
              <w:t>Naturalization</w:t>
            </w:r>
          </w:p>
          <w:p w:rsidRPr="00177563" w:rsidR="00177563" w:rsidP="00177563" w:rsidRDefault="00177563" w14:paraId="472712A1" w14:textId="77777777">
            <w:r w:rsidRPr="00177563">
              <w:t>Parents</w:t>
            </w:r>
          </w:p>
          <w:p w:rsidRPr="00177563" w:rsidR="00177563" w:rsidP="00177563" w:rsidRDefault="00177563" w14:paraId="41028E5E" w14:textId="77777777"/>
          <w:p w:rsidRPr="00177563" w:rsidR="00177563" w:rsidP="00177563" w:rsidRDefault="00177563" w14:paraId="1A1C8ADC" w14:textId="77777777">
            <w:r w:rsidRPr="00177563">
              <w:t>If you answered “No,” provide your spouse’s current U.S. immigration status:</w:t>
            </w:r>
            <w:r w:rsidRPr="00177563">
              <w:br/>
            </w:r>
          </w:p>
          <w:p w:rsidRPr="00177563" w:rsidR="00177563" w:rsidP="00177563" w:rsidRDefault="00177563" w14:paraId="5407E42D" w14:textId="166AB581">
            <w:r w:rsidRPr="00177563">
              <w:rPr>
                <w:b/>
                <w:color w:val="FF0000"/>
              </w:rPr>
              <w:t>6.</w:t>
            </w:r>
            <w:r w:rsidRPr="00177563">
              <w:rPr>
                <w:color w:val="FF0000"/>
              </w:rPr>
              <w:t xml:space="preserve"> </w:t>
            </w:r>
            <w:r w:rsidRPr="00177563">
              <w:t>How many times has your current spouse been married (</w:t>
            </w:r>
            <w:r w:rsidR="00F26448">
              <w:t xml:space="preserve">including your current </w:t>
            </w:r>
            <w:r w:rsidRPr="00F26448" w:rsidR="00F26448">
              <w:rPr>
                <w:color w:val="FF0000"/>
              </w:rPr>
              <w:t>marriage</w:t>
            </w:r>
            <w:r w:rsidRPr="00177563">
              <w:t>)?</w:t>
            </w:r>
          </w:p>
          <w:p w:rsidR="00745C19" w:rsidP="00177563" w:rsidRDefault="00745C19" w14:paraId="256D3E2D" w14:textId="77777777"/>
          <w:p w:rsidRPr="00177563" w:rsidR="00177563" w:rsidP="00177563" w:rsidRDefault="00177563" w14:paraId="4DC96C69" w14:textId="5F5044D3">
            <w:r w:rsidRPr="00177563">
              <w:br/>
            </w:r>
            <w:r w:rsidRPr="00177563">
              <w:rPr>
                <w:b/>
                <w:i/>
              </w:rPr>
              <w:t>Your Spouse’s Contact Information</w:t>
            </w:r>
          </w:p>
          <w:p w:rsidRPr="00177563" w:rsidR="00177563" w:rsidP="00177563" w:rsidRDefault="00177563" w14:paraId="4350DEB9" w14:textId="77777777"/>
          <w:p w:rsidRPr="00177563" w:rsidR="00177563" w:rsidP="00177563" w:rsidRDefault="00177563" w14:paraId="107D2C3D" w14:textId="18DBF7AF">
            <w:r w:rsidRPr="00177563">
              <w:rPr>
                <w:b/>
                <w:color w:val="FF0000"/>
              </w:rPr>
              <w:t>7.</w:t>
            </w:r>
            <w:r w:rsidRPr="00177563">
              <w:rPr>
                <w:color w:val="FF0000"/>
              </w:rPr>
              <w:t xml:space="preserve"> </w:t>
            </w:r>
            <w:r w:rsidRPr="00177563">
              <w:t xml:space="preserve">Does your current spouse reside with you? </w:t>
            </w:r>
          </w:p>
          <w:p w:rsidRPr="00177563" w:rsidR="00177563" w:rsidP="00177563" w:rsidRDefault="00177563" w14:paraId="2D16C926" w14:textId="77777777">
            <w:r w:rsidRPr="00177563">
              <w:t>Yes</w:t>
            </w:r>
          </w:p>
          <w:p w:rsidRPr="00177563" w:rsidR="00177563" w:rsidP="00177563" w:rsidRDefault="00177563" w14:paraId="5E2F77FE" w14:textId="77777777">
            <w:r w:rsidRPr="00177563">
              <w:t xml:space="preserve">No  </w:t>
            </w:r>
          </w:p>
          <w:p w:rsidRPr="00177563" w:rsidR="00177563" w:rsidP="00177563" w:rsidRDefault="00177563" w14:paraId="5E1B2629" w14:textId="02DDDFE8">
            <w:r w:rsidRPr="00177563">
              <w:br/>
              <w:t xml:space="preserve">If you answered "No," provide your current spouse's physical address in </w:t>
            </w:r>
            <w:r w:rsidRPr="00177563">
              <w:rPr>
                <w:b/>
              </w:rPr>
              <w:t xml:space="preserve">Item Number </w:t>
            </w:r>
            <w:r w:rsidRPr="00F72B44" w:rsidR="00F72B44">
              <w:rPr>
                <w:b/>
                <w:color w:val="FF0000"/>
              </w:rPr>
              <w:t>8</w:t>
            </w:r>
            <w:r w:rsidRPr="00F72B44">
              <w:rPr>
                <w:b/>
                <w:color w:val="FF0000"/>
              </w:rPr>
              <w:t>.</w:t>
            </w:r>
            <w:r w:rsidRPr="00177563">
              <w:rPr>
                <w:b/>
              </w:rPr>
              <w:br/>
            </w:r>
          </w:p>
          <w:p w:rsidR="00C92368" w:rsidP="00177563" w:rsidRDefault="00F72B44" w14:paraId="2674C385" w14:textId="77777777">
            <w:pPr>
              <w:rPr>
                <w:color w:val="FF0000"/>
              </w:rPr>
            </w:pPr>
            <w:r w:rsidRPr="00F72B44">
              <w:rPr>
                <w:b/>
                <w:color w:val="FF0000"/>
              </w:rPr>
              <w:t>8</w:t>
            </w:r>
            <w:r w:rsidRPr="00F72B44" w:rsidR="00177563">
              <w:rPr>
                <w:b/>
                <w:color w:val="FF0000"/>
              </w:rPr>
              <w:t>.</w:t>
            </w:r>
            <w:r w:rsidRPr="00F72B44" w:rsidR="00177563">
              <w:rPr>
                <w:color w:val="FF0000"/>
              </w:rPr>
              <w:t xml:space="preserve"> </w:t>
            </w:r>
            <w:r w:rsidRPr="00177563" w:rsidR="00177563">
              <w:t xml:space="preserve">Your Current Spouse's Physical </w:t>
            </w:r>
            <w:r w:rsidRPr="00C92368" w:rsidR="00177563">
              <w:rPr>
                <w:color w:val="FF0000"/>
              </w:rPr>
              <w:t xml:space="preserve">Address </w:t>
            </w:r>
          </w:p>
          <w:p w:rsidRPr="00177563" w:rsidR="00177563" w:rsidP="00177563" w:rsidRDefault="00177563" w14:paraId="5293D965" w14:textId="0E8BDB9D">
            <w:r w:rsidRPr="00177563">
              <w:br/>
              <w:t>Street Number and Name</w:t>
            </w:r>
            <w:r w:rsidRPr="00177563">
              <w:tab/>
            </w:r>
            <w:r w:rsidRPr="00177563">
              <w:br/>
              <w:t>Apt. Ste. Flr.</w:t>
            </w:r>
            <w:r w:rsidRPr="00177563">
              <w:br/>
              <w:t>Number</w:t>
            </w:r>
            <w:r w:rsidRPr="00177563">
              <w:br/>
              <w:t xml:space="preserve">City or Town </w:t>
            </w:r>
          </w:p>
          <w:p w:rsidRPr="00177563" w:rsidR="00177563" w:rsidP="00177563" w:rsidRDefault="00177563" w14:paraId="0D07E41E" w14:textId="77777777">
            <w:r w:rsidRPr="00177563">
              <w:t>State</w:t>
            </w:r>
            <w:r w:rsidRPr="00177563">
              <w:tab/>
            </w:r>
            <w:r w:rsidRPr="00177563">
              <w:br/>
              <w:t>ZIP Code</w:t>
            </w:r>
            <w:r w:rsidRPr="00177563">
              <w:br/>
            </w:r>
            <w:r w:rsidRPr="00177563">
              <w:lastRenderedPageBreak/>
              <w:t>Province</w:t>
            </w:r>
            <w:r w:rsidRPr="00177563">
              <w:br/>
              <w:t>Postal Code</w:t>
            </w:r>
            <w:r w:rsidRPr="00177563">
              <w:tab/>
            </w:r>
            <w:r w:rsidRPr="00177563">
              <w:br/>
              <w:t>Country</w:t>
            </w:r>
          </w:p>
          <w:p w:rsidR="00177563" w:rsidP="00177563" w:rsidRDefault="00177563" w14:paraId="02C70002" w14:textId="68EC7955"/>
          <w:p w:rsidRPr="00745C19" w:rsidR="00745C19" w:rsidP="00177563" w:rsidRDefault="00745C19" w14:paraId="52F7A1F9" w14:textId="24846294">
            <w:pPr>
              <w:rPr>
                <w:b/>
              </w:rPr>
            </w:pPr>
            <w:r w:rsidRPr="00745C19">
              <w:rPr>
                <w:b/>
              </w:rPr>
              <w:t>[Page 5]</w:t>
            </w:r>
          </w:p>
          <w:p w:rsidRPr="00177563" w:rsidR="00745C19" w:rsidP="00177563" w:rsidRDefault="00745C19" w14:paraId="05C692FF" w14:textId="77777777"/>
          <w:p w:rsidRPr="00177563" w:rsidR="00177563" w:rsidP="00177563" w:rsidRDefault="00F72B44" w14:paraId="27580D8B" w14:textId="7C7CBD26">
            <w:r w:rsidRPr="00F72B44">
              <w:rPr>
                <w:b/>
                <w:color w:val="FF0000"/>
              </w:rPr>
              <w:t>9</w:t>
            </w:r>
            <w:r w:rsidRPr="00F72B44" w:rsidR="00177563">
              <w:rPr>
                <w:b/>
                <w:color w:val="FF0000"/>
              </w:rPr>
              <w:t>.</w:t>
            </w:r>
            <w:r w:rsidRPr="00F72B44" w:rsidR="00177563">
              <w:rPr>
                <w:color w:val="FF0000"/>
              </w:rPr>
              <w:t xml:space="preserve"> </w:t>
            </w:r>
            <w:r w:rsidRPr="00177563" w:rsidR="00177563">
              <w:t>Your Spouse’s Daytime Telephone Number</w:t>
            </w:r>
          </w:p>
          <w:p w:rsidR="00C92368" w:rsidP="00177563" w:rsidRDefault="00F72B44" w14:paraId="558BCEC4" w14:textId="77777777">
            <w:r w:rsidRPr="00F72B44">
              <w:rPr>
                <w:b/>
                <w:color w:val="FF0000"/>
              </w:rPr>
              <w:t>10</w:t>
            </w:r>
            <w:r w:rsidRPr="00F72B44" w:rsidR="00177563">
              <w:rPr>
                <w:b/>
                <w:color w:val="FF0000"/>
              </w:rPr>
              <w:t>.</w:t>
            </w:r>
            <w:r w:rsidRPr="00F72B44" w:rsidR="00177563">
              <w:rPr>
                <w:color w:val="FF0000"/>
              </w:rPr>
              <w:t xml:space="preserve"> </w:t>
            </w:r>
            <w:r w:rsidRPr="00177563" w:rsidR="00177563">
              <w:t xml:space="preserve">Your Spouse’s Mobile Telephone </w:t>
            </w:r>
            <w:r w:rsidRPr="00C92368" w:rsidR="00177563">
              <w:rPr>
                <w:color w:val="FF0000"/>
              </w:rPr>
              <w:t>Number</w:t>
            </w:r>
          </w:p>
          <w:p w:rsidRPr="00177563" w:rsidR="00177563" w:rsidP="00177563" w:rsidRDefault="00177563" w14:paraId="780C458B" w14:textId="2A5D3A21">
            <w:r w:rsidRPr="00177563">
              <w:t xml:space="preserve"> </w:t>
            </w:r>
          </w:p>
          <w:p w:rsidR="00177563" w:rsidP="00177563" w:rsidRDefault="00F72B44" w14:paraId="09D4D13F" w14:textId="070372F1">
            <w:r w:rsidRPr="00F72B44">
              <w:rPr>
                <w:b/>
                <w:color w:val="FF0000"/>
              </w:rPr>
              <w:t>11</w:t>
            </w:r>
            <w:r w:rsidRPr="00F72B44" w:rsidR="00177563">
              <w:rPr>
                <w:b/>
                <w:color w:val="FF0000"/>
              </w:rPr>
              <w:t>.</w:t>
            </w:r>
            <w:r w:rsidRPr="00F72B44" w:rsidR="00177563">
              <w:rPr>
                <w:color w:val="FF0000"/>
              </w:rPr>
              <w:t xml:space="preserve"> </w:t>
            </w:r>
            <w:r w:rsidRPr="00177563" w:rsidR="00177563">
              <w:t xml:space="preserve">Your Spouse’s Email </w:t>
            </w:r>
            <w:r w:rsidRPr="00C92368" w:rsidR="00177563">
              <w:rPr>
                <w:color w:val="FF0000"/>
              </w:rPr>
              <w:t xml:space="preserve">Address </w:t>
            </w:r>
          </w:p>
          <w:p w:rsidR="00F72B44" w:rsidP="00177563" w:rsidRDefault="00F72B44" w14:paraId="5AC2373A" w14:textId="35F5838C">
            <w:pPr>
              <w:rPr>
                <w:color w:val="FF0000"/>
              </w:rPr>
            </w:pPr>
          </w:p>
          <w:p w:rsidR="00437A8A" w:rsidP="00437A8A" w:rsidRDefault="00437A8A" w14:paraId="3100AF45" w14:textId="1D6D19D4">
            <w:pPr>
              <w:rPr>
                <w:b/>
                <w:i/>
                <w:color w:val="FF0000"/>
              </w:rPr>
            </w:pPr>
            <w:r w:rsidRPr="000B6D94">
              <w:rPr>
                <w:b/>
                <w:i/>
                <w:color w:val="FF0000"/>
              </w:rPr>
              <w:t>Your Spouse’s Duty of Disclosure</w:t>
            </w:r>
          </w:p>
          <w:p w:rsidRPr="000B6D94" w:rsidR="00437A8A" w:rsidP="00437A8A" w:rsidRDefault="00437A8A" w14:paraId="7D84AB76" w14:textId="77777777">
            <w:pPr>
              <w:rPr>
                <w:color w:val="FF0000"/>
              </w:rPr>
            </w:pPr>
          </w:p>
          <w:p w:rsidRPr="000B6D94" w:rsidR="00437A8A" w:rsidP="00437A8A" w:rsidRDefault="00437A8A" w14:paraId="0250C2DC" w14:textId="088D7A3B">
            <w:pPr>
              <w:rPr>
                <w:color w:val="FF0000"/>
              </w:rPr>
            </w:pPr>
            <w:r w:rsidRPr="000B6D94">
              <w:rPr>
                <w:color w:val="FF0000"/>
              </w:rPr>
              <w:t xml:space="preserve">Your spouse must answer the following questions. </w:t>
            </w:r>
            <w:r w:rsidR="00181FA9">
              <w:rPr>
                <w:color w:val="FF0000"/>
              </w:rPr>
              <w:t xml:space="preserve"> </w:t>
            </w:r>
            <w:r w:rsidRPr="000B6D94">
              <w:rPr>
                <w:color w:val="FF0000"/>
              </w:rPr>
              <w:t xml:space="preserve">See the </w:t>
            </w:r>
            <w:r w:rsidRPr="000B6D94">
              <w:rPr>
                <w:b/>
                <w:color w:val="FF0000"/>
              </w:rPr>
              <w:t>Duty of Disclosure</w:t>
            </w:r>
            <w:r w:rsidRPr="000B6D94">
              <w:rPr>
                <w:color w:val="FF0000"/>
              </w:rPr>
              <w:t xml:space="preserve"> section in the Form I-600A Instructions concerning your spouse’s ongoing duty to disclose information in response to these questions.</w:t>
            </w:r>
            <w:r w:rsidR="00181FA9">
              <w:rPr>
                <w:color w:val="FF0000"/>
              </w:rPr>
              <w:t xml:space="preserve"> </w:t>
            </w:r>
            <w:r w:rsidRPr="000B6D94">
              <w:rPr>
                <w:color w:val="FF0000"/>
              </w:rPr>
              <w:t xml:space="preserve"> If your spouse answers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your spouse under penalty of perjury under U.S. law. </w:t>
            </w:r>
            <w:r w:rsidR="00181FA9">
              <w:rPr>
                <w:color w:val="FF0000"/>
              </w:rPr>
              <w:t xml:space="preserve"> </w:t>
            </w:r>
            <w:r w:rsidRPr="000B6D94">
              <w:rPr>
                <w:color w:val="FF0000"/>
              </w:rPr>
              <w:t xml:space="preserve">The written statement must show the date of each incident; place </w:t>
            </w:r>
            <w:r>
              <w:rPr>
                <w:color w:val="FF0000"/>
              </w:rPr>
              <w:t xml:space="preserve">each </w:t>
            </w:r>
            <w:r w:rsidRPr="000B6D94">
              <w:rPr>
                <w:color w:val="FF0000"/>
              </w:rPr>
              <w:t xml:space="preserve">incident occurred (city/town, state/province, country); name of police department or other law enforcement administration or other entity involved; </w:t>
            </w:r>
            <w:r>
              <w:rPr>
                <w:color w:val="FF0000"/>
              </w:rPr>
              <w:t xml:space="preserve">and </w:t>
            </w:r>
            <w:r w:rsidRPr="000B6D94">
              <w:rPr>
                <w:color w:val="FF0000"/>
              </w:rPr>
              <w:t xml:space="preserve">date of incarceration and name of facility. </w:t>
            </w:r>
            <w:r w:rsidR="00181FA9">
              <w:rPr>
                <w:color w:val="FF0000"/>
              </w:rPr>
              <w:t xml:space="preserve"> </w:t>
            </w:r>
            <w:r w:rsidRPr="000B6D94">
              <w:rPr>
                <w:color w:val="FF0000"/>
              </w:rPr>
              <w:t>Provide a description of any type of counseling, rehabilitation, or other information that your spouse would like considered in light of this history</w:t>
            </w:r>
            <w:r w:rsidRPr="000B6D94">
              <w:rPr>
                <w:b/>
                <w:color w:val="FF0000"/>
              </w:rPr>
              <w:t>.</w:t>
            </w:r>
            <w:r w:rsidRPr="000B6D94">
              <w:rPr>
                <w:color w:val="FF0000"/>
              </w:rPr>
              <w:t xml:space="preserve"> </w:t>
            </w:r>
          </w:p>
          <w:p w:rsidRPr="00F72B44" w:rsidR="00437A8A" w:rsidP="00177563" w:rsidRDefault="00437A8A" w14:paraId="26C457FE" w14:textId="77777777">
            <w:pPr>
              <w:rPr>
                <w:color w:val="FF0000"/>
              </w:rPr>
            </w:pPr>
          </w:p>
          <w:p w:rsidRPr="00F72B44" w:rsidR="00F72B44" w:rsidP="00F72B44" w:rsidRDefault="00F72B44" w14:paraId="32384919" w14:textId="121DC43F">
            <w:pPr>
              <w:rPr>
                <w:color w:val="FF0000"/>
              </w:rPr>
            </w:pPr>
            <w:r w:rsidRPr="00F72B44">
              <w:rPr>
                <w:b/>
                <w:color w:val="FF0000"/>
              </w:rPr>
              <w:t>12.</w:t>
            </w:r>
            <w:r w:rsidRPr="00F72B44">
              <w:rPr>
                <w:color w:val="FF0000"/>
              </w:rPr>
              <w:t xml:space="preserve"> Has your spouse </w:t>
            </w:r>
            <w:r w:rsidRPr="00F72B44">
              <w:rPr>
                <w:b/>
                <w:color w:val="FF0000"/>
              </w:rPr>
              <w:t>EVER,</w:t>
            </w:r>
            <w:r w:rsidRPr="00F72B44">
              <w:rPr>
                <w:color w:val="FF0000"/>
              </w:rPr>
              <w:t xml:space="preserve"> whether in or outside the United States:</w:t>
            </w:r>
          </w:p>
          <w:p w:rsidRPr="00F72B44" w:rsidR="00F72B44" w:rsidP="00F72B44" w:rsidRDefault="00F72B44" w14:paraId="34590126" w14:textId="77777777">
            <w:pPr>
              <w:rPr>
                <w:color w:val="FF0000"/>
              </w:rPr>
            </w:pPr>
          </w:p>
          <w:p w:rsidRPr="00F72B44" w:rsidR="00F72B44" w:rsidP="00F72B44" w:rsidRDefault="00F72B44" w14:paraId="40597128" w14:textId="4EEDD828">
            <w:pPr>
              <w:rPr>
                <w:color w:val="FF0000"/>
              </w:rPr>
            </w:pPr>
            <w:r w:rsidRPr="00F72B44">
              <w:rPr>
                <w:b/>
                <w:color w:val="FF0000"/>
              </w:rPr>
              <w:t>A.</w:t>
            </w:r>
            <w:r w:rsidRPr="00F72B44">
              <w:rPr>
                <w:color w:val="FF0000"/>
              </w:rPr>
              <w:t xml:space="preserve"> </w:t>
            </w:r>
            <w:r w:rsidRPr="000B6D94" w:rsidR="00437A8A">
              <w:rPr>
                <w:color w:val="FF0000"/>
              </w:rPr>
              <w:t xml:space="preserve">Been investigated, arrested, cited, charged, indicted, convicted, fined, or imprisoned for breaking or violating any law or ordinance? </w:t>
            </w:r>
            <w:r w:rsidR="00181FA9">
              <w:rPr>
                <w:color w:val="FF0000"/>
              </w:rPr>
              <w:t xml:space="preserve"> </w:t>
            </w:r>
            <w:r w:rsidRPr="000B6D94" w:rsidR="00437A8A">
              <w:rPr>
                <w:color w:val="FF0000"/>
              </w:rPr>
              <w:t xml:space="preserve">(Answer “Yes,” even if the record of the arrest, conviction, or other criminal history was expunged, sealed, pardoned, or the subject of any other amelioration. </w:t>
            </w:r>
            <w:r w:rsidR="00181FA9">
              <w:rPr>
                <w:color w:val="FF0000"/>
              </w:rPr>
              <w:t xml:space="preserve"> </w:t>
            </w:r>
            <w:r w:rsidRPr="000B6D94" w:rsidR="00437A8A">
              <w:rPr>
                <w:color w:val="FF0000"/>
              </w:rPr>
              <w:t xml:space="preserve">Do not include </w:t>
            </w:r>
            <w:r w:rsidR="00437A8A">
              <w:rPr>
                <w:color w:val="FF0000"/>
              </w:rPr>
              <w:t xml:space="preserve">parking or </w:t>
            </w:r>
            <w:r w:rsidRPr="000B6D94" w:rsidR="00437A8A">
              <w:rPr>
                <w:color w:val="FF0000"/>
              </w:rPr>
              <w:t>traffic violations, except for violations for driving or operating a vehicle while intoxicated</w:t>
            </w:r>
            <w:r w:rsidR="00437A8A">
              <w:rPr>
                <w:color w:val="FF0000"/>
              </w:rPr>
              <w:t>,</w:t>
            </w:r>
            <w:r w:rsidRPr="000B6D94" w:rsidR="00437A8A">
              <w:rPr>
                <w:color w:val="FF0000"/>
              </w:rPr>
              <w:t xml:space="preserve"> or while impaired by</w:t>
            </w:r>
            <w:r w:rsidR="00437A8A">
              <w:rPr>
                <w:color w:val="FF0000"/>
              </w:rPr>
              <w:t>,</w:t>
            </w:r>
            <w:r w:rsidRPr="000B6D94" w:rsidR="00437A8A">
              <w:rPr>
                <w:color w:val="FF0000"/>
              </w:rPr>
              <w:t xml:space="preserve"> or under the influence of</w:t>
            </w:r>
            <w:r w:rsidR="00437A8A">
              <w:rPr>
                <w:color w:val="FF0000"/>
              </w:rPr>
              <w:t>,</w:t>
            </w:r>
            <w:r w:rsidRPr="000B6D94" w:rsidR="00437A8A">
              <w:rPr>
                <w:color w:val="FF0000"/>
              </w:rPr>
              <w:t xml:space="preserve"> alcohol or</w:t>
            </w:r>
            <w:r w:rsidR="00437A8A">
              <w:rPr>
                <w:color w:val="FF0000"/>
              </w:rPr>
              <w:t xml:space="preserve"> anot</w:t>
            </w:r>
            <w:r w:rsidRPr="000B6D94" w:rsidR="00437A8A">
              <w:rPr>
                <w:color w:val="FF0000"/>
              </w:rPr>
              <w:t>her intoxicant.)  Yes No</w:t>
            </w:r>
            <w:r w:rsidRPr="000B6D94" w:rsidR="00437A8A">
              <w:rPr>
                <w:color w:val="FF0000"/>
              </w:rPr>
              <w:br/>
            </w:r>
          </w:p>
          <w:p w:rsidRPr="00F72B44" w:rsidR="00F72B44" w:rsidP="00F72B44" w:rsidRDefault="00F72B44" w14:paraId="4256E359" w14:textId="47B02C2C">
            <w:pPr>
              <w:rPr>
                <w:color w:val="FF0000"/>
              </w:rPr>
            </w:pPr>
            <w:r w:rsidRPr="00F72B44">
              <w:rPr>
                <w:b/>
                <w:color w:val="FF0000"/>
              </w:rPr>
              <w:t>B.</w:t>
            </w:r>
            <w:r w:rsidRPr="00F72B44">
              <w:rPr>
                <w:color w:val="FF0000"/>
              </w:rPr>
              <w:t xml:space="preserve"> Received a pardon, amnesty, rehabilitation decree, other act of clemency, or similar action?  Yes No</w:t>
            </w:r>
          </w:p>
          <w:p w:rsidRPr="00F72B44" w:rsidR="00F72B44" w:rsidP="00F72B44" w:rsidRDefault="00F72B44" w14:paraId="1A5CA2AE" w14:textId="77777777">
            <w:pPr>
              <w:rPr>
                <w:color w:val="FF0000"/>
              </w:rPr>
            </w:pPr>
          </w:p>
          <w:p w:rsidRPr="00F72B44" w:rsidR="00F72B44" w:rsidP="00F72B44" w:rsidRDefault="00F72B44" w14:paraId="6ED99C6A" w14:textId="77777777">
            <w:pPr>
              <w:rPr>
                <w:color w:val="FF0000"/>
              </w:rPr>
            </w:pPr>
            <w:r w:rsidRPr="00F72B44">
              <w:rPr>
                <w:b/>
                <w:color w:val="FF0000"/>
              </w:rPr>
              <w:t>C.</w:t>
            </w:r>
            <w:r w:rsidRPr="00F72B44">
              <w:rPr>
                <w:color w:val="FF0000"/>
              </w:rPr>
              <w:t xml:space="preserve"> Received a suspended sentence, been placed on probation or parole, or been in an alternative sentencing or rehabilitation program, such as diversion, deferred prosecution, deferred or </w:t>
            </w:r>
            <w:r w:rsidRPr="00F72B44">
              <w:rPr>
                <w:color w:val="FF0000"/>
              </w:rPr>
              <w:lastRenderedPageBreak/>
              <w:t>withheld adjudication, or expungement of a criminal charge?  Yes No</w:t>
            </w:r>
          </w:p>
          <w:p w:rsidRPr="00F72B44" w:rsidR="00F72B44" w:rsidP="00F72B44" w:rsidRDefault="00F72B44" w14:paraId="2D5278FB" w14:textId="77777777">
            <w:pPr>
              <w:rPr>
                <w:color w:val="FF0000"/>
              </w:rPr>
            </w:pPr>
          </w:p>
          <w:p w:rsidRPr="00F72B44" w:rsidR="00F72B44" w:rsidP="00F72B44" w:rsidRDefault="00F72B44" w14:paraId="67CD884E" w14:textId="4FF8135E">
            <w:pPr>
              <w:rPr>
                <w:color w:val="FF0000"/>
              </w:rPr>
            </w:pPr>
            <w:r w:rsidRPr="00F72B44">
              <w:rPr>
                <w:b/>
                <w:color w:val="FF0000"/>
              </w:rPr>
              <w:t>D.</w:t>
            </w:r>
            <w:r w:rsidRPr="00F72B44">
              <w:rPr>
                <w:color w:val="FF0000"/>
              </w:rPr>
              <w:t xml:space="preserve"> Been the subject of any investigation at any time even if closed or unsubstantiated, by any child welfare agency, court, or other official authority in any state or foreign country concerning the abuse or neglect of any child?  Yes No</w:t>
            </w:r>
          </w:p>
          <w:p w:rsidRPr="00177563" w:rsidR="00177563" w:rsidP="00177563" w:rsidRDefault="00177563" w14:paraId="096DBCF5" w14:textId="25766915"/>
        </w:tc>
      </w:tr>
      <w:tr w:rsidRPr="007228B5" w:rsidR="00F72B44" w:rsidTr="002D6271" w14:paraId="5DCC4E55" w14:textId="77777777">
        <w:tc>
          <w:tcPr>
            <w:tcW w:w="2808" w:type="dxa"/>
          </w:tcPr>
          <w:p w:rsidR="00F72B44" w:rsidP="00BB1EDB" w:rsidRDefault="00F72B44" w14:paraId="035F38FF" w14:textId="01E5FD95">
            <w:pPr>
              <w:rPr>
                <w:b/>
                <w:sz w:val="24"/>
                <w:szCs w:val="24"/>
              </w:rPr>
            </w:pPr>
            <w:r>
              <w:rPr>
                <w:b/>
                <w:sz w:val="24"/>
                <w:szCs w:val="24"/>
              </w:rPr>
              <w:lastRenderedPageBreak/>
              <w:t>New</w:t>
            </w:r>
          </w:p>
        </w:tc>
        <w:tc>
          <w:tcPr>
            <w:tcW w:w="4095" w:type="dxa"/>
          </w:tcPr>
          <w:p w:rsidR="00F72B44" w:rsidP="00177563" w:rsidRDefault="00F72B44" w14:paraId="75E8AE6E" w14:textId="77777777">
            <w:pPr>
              <w:rPr>
                <w:b/>
              </w:rPr>
            </w:pPr>
            <w:r>
              <w:rPr>
                <w:b/>
              </w:rPr>
              <w:t>[taken from Part 1]</w:t>
            </w:r>
          </w:p>
          <w:p w:rsidR="00F72B44" w:rsidP="00177563" w:rsidRDefault="00F72B44" w14:paraId="7A78A858" w14:textId="77777777">
            <w:pPr>
              <w:rPr>
                <w:b/>
              </w:rPr>
            </w:pPr>
          </w:p>
          <w:p w:rsidRPr="00177563" w:rsidR="00F72B44" w:rsidP="00F72B44" w:rsidRDefault="00F72B44" w14:paraId="01DF37E0" w14:textId="77777777">
            <w:r w:rsidRPr="00177563">
              <w:rPr>
                <w:b/>
                <w:i/>
              </w:rPr>
              <w:t>Additional Household Members</w:t>
            </w:r>
          </w:p>
          <w:p w:rsidR="00F72B44" w:rsidP="00F72B44" w:rsidRDefault="00F72B44" w14:paraId="6B6F423F" w14:textId="77777777"/>
          <w:p w:rsidRPr="00177563" w:rsidR="00F72B44" w:rsidP="00F72B44" w:rsidRDefault="00F72B44" w14:paraId="6AD447E5" w14:textId="77777777"/>
          <w:p w:rsidRPr="00177563" w:rsidR="00F72B44" w:rsidP="00F72B44" w:rsidRDefault="00F72B44" w14:paraId="264D5BBC" w14:textId="77777777">
            <w:r w:rsidRPr="00177563">
              <w:rPr>
                <w:b/>
              </w:rPr>
              <w:t>30.</w:t>
            </w:r>
            <w:r w:rsidRPr="00177563">
              <w:t xml:space="preserve"> How many persons 18 years of age or older (other than your spouse if married) reside with you?</w:t>
            </w:r>
          </w:p>
          <w:p w:rsidRPr="00177563" w:rsidR="00F72B44" w:rsidP="00F72B44" w:rsidRDefault="00F72B44" w14:paraId="00C4F479" w14:textId="77777777"/>
          <w:p w:rsidRPr="00177563" w:rsidR="00F72B44" w:rsidP="00F72B44" w:rsidRDefault="00F72B44" w14:paraId="1EE369C6" w14:textId="77777777">
            <w:r w:rsidRPr="00177563">
              <w:t xml:space="preserve">If you answered "1" or more, you </w:t>
            </w:r>
            <w:r w:rsidRPr="00177563">
              <w:rPr>
                <w:b/>
              </w:rPr>
              <w:t>MUST</w:t>
            </w:r>
            <w:r w:rsidRPr="00177563">
              <w:t xml:space="preserve"> complete Form I-600A/I-600 Supplement 1, Listing of Adult Member of the Household, for each person.</w:t>
            </w:r>
          </w:p>
          <w:p w:rsidRPr="00177563" w:rsidR="00F72B44" w:rsidP="00F72B44" w:rsidRDefault="00F72B44" w14:paraId="155DA407" w14:textId="77777777"/>
          <w:p w:rsidRPr="00177563" w:rsidR="00F72B44" w:rsidP="00F72B44" w:rsidRDefault="00F72B44" w14:paraId="446A7061" w14:textId="77777777"/>
          <w:p w:rsidRPr="00177563" w:rsidR="00F72B44" w:rsidP="00F72B44" w:rsidRDefault="00F72B44" w14:paraId="4266148A" w14:textId="77777777">
            <w:r w:rsidRPr="00177563">
              <w:rPr>
                <w:b/>
              </w:rPr>
              <w:t>[Page 5]</w:t>
            </w:r>
          </w:p>
          <w:p w:rsidRPr="00177563" w:rsidR="00F72B44" w:rsidP="00F72B44" w:rsidRDefault="00F72B44" w14:paraId="612EC574" w14:textId="77777777"/>
          <w:p w:rsidRPr="00177563" w:rsidR="00F72B44" w:rsidP="00F72B44" w:rsidRDefault="00F72B44" w14:paraId="5A59CC61" w14:textId="77777777">
            <w:r w:rsidRPr="00177563">
              <w:rPr>
                <w:b/>
              </w:rPr>
              <w:t>31.</w:t>
            </w:r>
            <w:r w:rsidRPr="00177563">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177563">
              <w:rPr>
                <w:b/>
              </w:rPr>
              <w:t>Part 9. Additional Information.</w:t>
            </w:r>
          </w:p>
          <w:p w:rsidRPr="00177563" w:rsidR="00F72B44" w:rsidP="00F72B44" w:rsidRDefault="00F72B44" w14:paraId="42028BE4" w14:textId="77777777"/>
          <w:p w:rsidRPr="00177563" w:rsidR="00F72B44" w:rsidP="00F72B44" w:rsidRDefault="00F72B44" w14:paraId="76BD7DD2" w14:textId="77777777">
            <w:r w:rsidRPr="00177563">
              <w:rPr>
                <w:b/>
              </w:rPr>
              <w:t>[Table 5 entries]</w:t>
            </w:r>
          </w:p>
          <w:p w:rsidRPr="00177563" w:rsidR="00F72B44" w:rsidP="00F72B44" w:rsidRDefault="00F72B44" w14:paraId="5E90D2E1" w14:textId="77777777">
            <w:r w:rsidRPr="00177563">
              <w:rPr>
                <w:b/>
              </w:rPr>
              <w:t>Name</w:t>
            </w:r>
            <w:r w:rsidRPr="00177563">
              <w:t xml:space="preserve"> (First/Middle/Last)</w:t>
            </w:r>
          </w:p>
          <w:p w:rsidRPr="00177563" w:rsidR="00F72B44" w:rsidP="00F72B44" w:rsidRDefault="00F72B44" w14:paraId="74F6E9A9" w14:textId="77777777">
            <w:r w:rsidRPr="00177563">
              <w:rPr>
                <w:b/>
              </w:rPr>
              <w:t xml:space="preserve">Date of Birth </w:t>
            </w:r>
            <w:r w:rsidRPr="00177563">
              <w:t>(mm/dd/yyyy)</w:t>
            </w:r>
          </w:p>
          <w:p w:rsidRPr="00177563" w:rsidR="00F72B44" w:rsidP="00F72B44" w:rsidRDefault="00F72B44" w14:paraId="3F6EF620" w14:textId="77777777">
            <w:r w:rsidRPr="00177563">
              <w:rPr>
                <w:b/>
              </w:rPr>
              <w:t>Country of Birth</w:t>
            </w:r>
          </w:p>
          <w:p w:rsidRPr="00177563" w:rsidR="00F72B44" w:rsidP="00F72B44" w:rsidRDefault="00F72B44" w14:paraId="1EE4FB86" w14:textId="77777777">
            <w:r w:rsidRPr="00177563">
              <w:rPr>
                <w:b/>
              </w:rPr>
              <w:t>A-Number</w:t>
            </w:r>
            <w:r w:rsidRPr="00177563">
              <w:t xml:space="preserve"> (if any)</w:t>
            </w:r>
          </w:p>
          <w:p w:rsidRPr="00177563" w:rsidR="00F72B44" w:rsidP="00F72B44" w:rsidRDefault="00F72B44" w14:paraId="51920B9C" w14:textId="77777777">
            <w:r w:rsidRPr="00177563">
              <w:rPr>
                <w:b/>
              </w:rPr>
              <w:t>Relationship to You</w:t>
            </w:r>
            <w:r w:rsidRPr="00177563">
              <w:t xml:space="preserve"> (if any)</w:t>
            </w:r>
          </w:p>
          <w:p w:rsidRPr="00F72B44" w:rsidR="00F72B44" w:rsidP="00177563" w:rsidRDefault="00F72B44" w14:paraId="771A47CE" w14:textId="313E37B6"/>
        </w:tc>
        <w:tc>
          <w:tcPr>
            <w:tcW w:w="4095" w:type="dxa"/>
          </w:tcPr>
          <w:p w:rsidRPr="00F72B44" w:rsidR="00F72B44" w:rsidP="00F72B44" w:rsidRDefault="00F72B44" w14:paraId="3AEC1543" w14:textId="2F4021D3">
            <w:r>
              <w:rPr>
                <w:b/>
              </w:rPr>
              <w:t xml:space="preserve">[Page </w:t>
            </w:r>
            <w:r w:rsidR="00745C19">
              <w:rPr>
                <w:b/>
              </w:rPr>
              <w:t>5</w:t>
            </w:r>
            <w:r>
              <w:rPr>
                <w:b/>
              </w:rPr>
              <w:t>]</w:t>
            </w:r>
          </w:p>
          <w:p w:rsidR="00F72B44" w:rsidP="00F72B44" w:rsidRDefault="00F72B44" w14:paraId="0DF88482" w14:textId="77777777">
            <w:pPr>
              <w:rPr>
                <w:b/>
                <w:i/>
              </w:rPr>
            </w:pPr>
          </w:p>
          <w:p w:rsidRPr="00F72B44" w:rsidR="00F72B44" w:rsidP="00F72B44" w:rsidRDefault="00F72B44" w14:paraId="77195F83" w14:textId="2B205AFA">
            <w:pPr>
              <w:rPr>
                <w:color w:val="FF0000"/>
              </w:rPr>
            </w:pPr>
            <w:r w:rsidRPr="00F72B44">
              <w:rPr>
                <w:b/>
                <w:color w:val="FF0000"/>
              </w:rPr>
              <w:t>Part 3. Information About Additional Household Members</w:t>
            </w:r>
          </w:p>
          <w:p w:rsidRPr="00177563" w:rsidR="00F72B44" w:rsidP="00F72B44" w:rsidRDefault="00F72B44" w14:paraId="23722A0A" w14:textId="77777777"/>
          <w:p w:rsidRPr="00177563" w:rsidR="00F72B44" w:rsidP="00F72B44" w:rsidRDefault="00F72B44" w14:paraId="6DC38870" w14:textId="56E6F8EE">
            <w:r w:rsidRPr="00F72B44">
              <w:rPr>
                <w:b/>
                <w:color w:val="FF0000"/>
              </w:rPr>
              <w:t>1.</w:t>
            </w:r>
            <w:r w:rsidRPr="00F72B44">
              <w:rPr>
                <w:color w:val="FF0000"/>
              </w:rPr>
              <w:t xml:space="preserve"> </w:t>
            </w:r>
            <w:r w:rsidRPr="00177563">
              <w:t>How many persons 18 years of age or older (other than your spouse if married) reside with you?</w:t>
            </w:r>
          </w:p>
          <w:p w:rsidRPr="00177563" w:rsidR="00F72B44" w:rsidP="00F72B44" w:rsidRDefault="00F72B44" w14:paraId="0156237B" w14:textId="77777777"/>
          <w:p w:rsidRPr="00177563" w:rsidR="00F72B44" w:rsidP="00F72B44" w:rsidRDefault="00437A8A" w14:paraId="609BE3A6" w14:textId="35E8369C">
            <w:r>
              <w:t xml:space="preserve">If you answered </w:t>
            </w:r>
            <w:r w:rsidRPr="00437A8A">
              <w:rPr>
                <w:color w:val="FF0000"/>
              </w:rPr>
              <w:t>one</w:t>
            </w:r>
            <w:r w:rsidRPr="00177563" w:rsidR="00F72B44">
              <w:t xml:space="preserve"> or more, you </w:t>
            </w:r>
            <w:r w:rsidRPr="00177563" w:rsidR="00F72B44">
              <w:rPr>
                <w:b/>
              </w:rPr>
              <w:t>MUST</w:t>
            </w:r>
            <w:r w:rsidRPr="00177563" w:rsidR="00F72B44">
              <w:t xml:space="preserve"> complete Form I-600A/I-600 Supplement 1, Listing of Adult Member of the Household, for each person.</w:t>
            </w:r>
          </w:p>
          <w:p w:rsidRPr="00177563" w:rsidR="00F72B44" w:rsidP="00F72B44" w:rsidRDefault="00F72B44" w14:paraId="57793976" w14:textId="77777777"/>
          <w:p w:rsidRPr="00177563" w:rsidR="00F72B44" w:rsidP="00F72B44" w:rsidRDefault="00F72B44" w14:paraId="609E4738" w14:textId="77777777"/>
          <w:p w:rsidRPr="00177563" w:rsidR="00745C19" w:rsidP="00745C19" w:rsidRDefault="00745C19" w14:paraId="68C50ED6" w14:textId="4A82A503">
            <w:r>
              <w:rPr>
                <w:b/>
              </w:rPr>
              <w:t>[Page 6</w:t>
            </w:r>
            <w:r w:rsidRPr="00177563">
              <w:rPr>
                <w:b/>
              </w:rPr>
              <w:t>]</w:t>
            </w:r>
          </w:p>
          <w:p w:rsidRPr="00177563" w:rsidR="00F72B44" w:rsidP="00F72B44" w:rsidRDefault="00F72B44" w14:paraId="3D75DA2A" w14:textId="77777777"/>
          <w:p w:rsidRPr="00177563" w:rsidR="00F72B44" w:rsidP="00F72B44" w:rsidRDefault="00F72B44" w14:paraId="5484A1E3" w14:textId="213283F9">
            <w:r w:rsidRPr="00F72B44">
              <w:rPr>
                <w:b/>
                <w:color w:val="FF0000"/>
              </w:rPr>
              <w:t>2.</w:t>
            </w:r>
            <w:r w:rsidRPr="00F72B44">
              <w:rPr>
                <w:color w:val="FF0000"/>
              </w:rPr>
              <w:t xml:space="preserve"> </w:t>
            </w:r>
            <w:r w:rsidRPr="00177563">
              <w:t xml:space="preserve">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177563">
              <w:rPr>
                <w:b/>
              </w:rPr>
              <w:t xml:space="preserve">Part </w:t>
            </w:r>
            <w:r w:rsidRPr="00F72B44">
              <w:rPr>
                <w:b/>
                <w:color w:val="FF0000"/>
              </w:rPr>
              <w:t>12.</w:t>
            </w:r>
            <w:r w:rsidRPr="00177563">
              <w:rPr>
                <w:b/>
              </w:rPr>
              <w:t xml:space="preserve"> Additional Information.</w:t>
            </w:r>
          </w:p>
          <w:p w:rsidRPr="00177563" w:rsidR="00F72B44" w:rsidP="00F72B44" w:rsidRDefault="00F72B44" w14:paraId="7F435A54" w14:textId="77777777"/>
          <w:p w:rsidRPr="00177563" w:rsidR="00F72B44" w:rsidP="00F72B44" w:rsidRDefault="00F72B44" w14:paraId="55ED32B0" w14:textId="77777777">
            <w:r w:rsidRPr="00177563">
              <w:rPr>
                <w:b/>
              </w:rPr>
              <w:t>[Table 5 entries]</w:t>
            </w:r>
          </w:p>
          <w:p w:rsidRPr="00177563" w:rsidR="00F72B44" w:rsidP="00F72B44" w:rsidRDefault="00F72B44" w14:paraId="07BE729E" w14:textId="77777777">
            <w:r w:rsidRPr="00177563">
              <w:rPr>
                <w:b/>
              </w:rPr>
              <w:t>Name</w:t>
            </w:r>
            <w:r w:rsidRPr="00177563">
              <w:t xml:space="preserve"> (First/Middle/Last)</w:t>
            </w:r>
          </w:p>
          <w:p w:rsidRPr="00177563" w:rsidR="00F72B44" w:rsidP="00F72B44" w:rsidRDefault="00F72B44" w14:paraId="303FC15C" w14:textId="77777777">
            <w:r w:rsidRPr="00177563">
              <w:rPr>
                <w:b/>
              </w:rPr>
              <w:t xml:space="preserve">Date of Birth </w:t>
            </w:r>
            <w:r w:rsidRPr="00177563">
              <w:t>(mm/dd/yyyy)</w:t>
            </w:r>
          </w:p>
          <w:p w:rsidRPr="00177563" w:rsidR="00F72B44" w:rsidP="00F72B44" w:rsidRDefault="00F72B44" w14:paraId="18E9B579" w14:textId="77777777">
            <w:r w:rsidRPr="00177563">
              <w:rPr>
                <w:b/>
              </w:rPr>
              <w:t>Country of Birth</w:t>
            </w:r>
          </w:p>
          <w:p w:rsidRPr="00C92368" w:rsidR="00F72B44" w:rsidP="00F72B44" w:rsidRDefault="00F72B44" w14:paraId="58E3AEA2" w14:textId="531BDA08">
            <w:pPr>
              <w:rPr>
                <w:color w:val="FF0000"/>
              </w:rPr>
            </w:pPr>
            <w:r w:rsidRPr="00C92368">
              <w:rPr>
                <w:b/>
                <w:color w:val="FF0000"/>
              </w:rPr>
              <w:t>A-Number</w:t>
            </w:r>
            <w:r w:rsidRPr="00C92368">
              <w:rPr>
                <w:color w:val="FF0000"/>
              </w:rPr>
              <w:t xml:space="preserve"> </w:t>
            </w:r>
          </w:p>
          <w:p w:rsidRPr="00177563" w:rsidR="00F72B44" w:rsidP="00F72B44" w:rsidRDefault="00F72B44" w14:paraId="31AF683A" w14:textId="6E8859CB">
            <w:r w:rsidRPr="00177563">
              <w:rPr>
                <w:b/>
              </w:rPr>
              <w:t xml:space="preserve">Relationship to </w:t>
            </w:r>
            <w:r w:rsidRPr="00C92368">
              <w:rPr>
                <w:b/>
                <w:color w:val="FF0000"/>
              </w:rPr>
              <w:t>You</w:t>
            </w:r>
            <w:r w:rsidRPr="00C92368">
              <w:rPr>
                <w:color w:val="FF0000"/>
              </w:rPr>
              <w:t xml:space="preserve"> </w:t>
            </w:r>
          </w:p>
          <w:p w:rsidR="00F72B44" w:rsidP="00177563" w:rsidRDefault="00F72B44" w14:paraId="46419A61" w14:textId="77777777">
            <w:pPr>
              <w:rPr>
                <w:b/>
              </w:rPr>
            </w:pPr>
          </w:p>
        </w:tc>
      </w:tr>
      <w:tr w:rsidRPr="007228B5" w:rsidR="00F72B44" w:rsidTr="002D6271" w14:paraId="28605338" w14:textId="77777777">
        <w:tc>
          <w:tcPr>
            <w:tcW w:w="2808" w:type="dxa"/>
          </w:tcPr>
          <w:p w:rsidR="00F72B44" w:rsidP="00BB1EDB" w:rsidRDefault="00F72B44" w14:paraId="2341800A" w14:textId="555DBF76">
            <w:pPr>
              <w:rPr>
                <w:b/>
                <w:sz w:val="24"/>
                <w:szCs w:val="24"/>
              </w:rPr>
            </w:pPr>
            <w:r>
              <w:rPr>
                <w:b/>
                <w:sz w:val="24"/>
                <w:szCs w:val="24"/>
              </w:rPr>
              <w:t>New</w:t>
            </w:r>
          </w:p>
        </w:tc>
        <w:tc>
          <w:tcPr>
            <w:tcW w:w="4095" w:type="dxa"/>
          </w:tcPr>
          <w:p w:rsidR="00F72B44" w:rsidP="00F72B44" w:rsidRDefault="00F72B44" w14:paraId="088706C2" w14:textId="77777777">
            <w:pPr>
              <w:rPr>
                <w:b/>
              </w:rPr>
            </w:pPr>
            <w:r>
              <w:rPr>
                <w:b/>
              </w:rPr>
              <w:t>[taken from Part 1]</w:t>
            </w:r>
          </w:p>
          <w:p w:rsidR="00F72B44" w:rsidP="00177563" w:rsidRDefault="00F72B44" w14:paraId="57B2839B" w14:textId="77777777">
            <w:pPr>
              <w:rPr>
                <w:b/>
              </w:rPr>
            </w:pPr>
          </w:p>
          <w:p w:rsidRPr="00177563" w:rsidR="00F72B44" w:rsidP="00F72B44" w:rsidRDefault="00F72B44" w14:paraId="766FC239" w14:textId="77777777">
            <w:pPr>
              <w:rPr>
                <w:b/>
                <w:i/>
              </w:rPr>
            </w:pPr>
            <w:r w:rsidRPr="00177563">
              <w:rPr>
                <w:b/>
                <w:i/>
              </w:rPr>
              <w:t>Information About Prior Filings or Adoptions</w:t>
            </w:r>
          </w:p>
          <w:p w:rsidR="00F72B44" w:rsidP="00F72B44" w:rsidRDefault="00F72B44" w14:paraId="387AFAA5" w14:textId="77777777">
            <w:pPr>
              <w:rPr>
                <w:i/>
              </w:rPr>
            </w:pPr>
          </w:p>
          <w:p w:rsidRPr="00177563" w:rsidR="00F72B44" w:rsidP="00F72B44" w:rsidRDefault="00F72B44" w14:paraId="3174EBAD" w14:textId="77777777">
            <w:pPr>
              <w:rPr>
                <w:i/>
              </w:rPr>
            </w:pPr>
          </w:p>
          <w:p w:rsidRPr="00177563" w:rsidR="00F72B44" w:rsidP="00F72B44" w:rsidRDefault="00F72B44" w14:paraId="60EE6208" w14:textId="77777777">
            <w:r w:rsidRPr="00177563">
              <w:t xml:space="preserve">If you need extra space to complete </w:t>
            </w:r>
            <w:r w:rsidRPr="00177563">
              <w:rPr>
                <w:b/>
              </w:rPr>
              <w:t>Item Numbers 32. - 37.,</w:t>
            </w:r>
            <w:r w:rsidRPr="00177563">
              <w:t xml:space="preserve"> use the space provided in </w:t>
            </w:r>
            <w:r w:rsidRPr="00177563">
              <w:rPr>
                <w:b/>
              </w:rPr>
              <w:t>Part 9. Additional Information.</w:t>
            </w:r>
          </w:p>
          <w:p w:rsidRPr="00177563" w:rsidR="00F72B44" w:rsidP="00F72B44" w:rsidRDefault="00F72B44" w14:paraId="3433C1CC" w14:textId="77777777">
            <w:pPr>
              <w:rPr>
                <w:b/>
              </w:rPr>
            </w:pPr>
          </w:p>
          <w:p w:rsidR="00F72B44" w:rsidP="00F72B44" w:rsidRDefault="00F72B44" w14:paraId="409E705F" w14:textId="77777777">
            <w:r w:rsidRPr="00177563">
              <w:rPr>
                <w:b/>
              </w:rPr>
              <w:t>32.</w:t>
            </w:r>
            <w:r w:rsidRPr="00177563">
              <w:t xml:space="preserve"> Have you ever previously filed Form I-600A, Form I-600, Petition to Classify Orphan as an Immediate Relative, Form I-800A, Application for Determination of Suitability to Adopt a Child From a Convention Country, or Form I-800, Petition to Classify Convention Adoptee as an Immediate Relative? Yes  No</w:t>
            </w:r>
            <w:r w:rsidRPr="00177563">
              <w:br/>
            </w:r>
          </w:p>
          <w:p w:rsidRPr="00177563" w:rsidR="00F72B44" w:rsidP="00F72B44" w:rsidRDefault="00F72B44" w14:paraId="77644EC3" w14:textId="77777777"/>
          <w:p w:rsidRPr="00177563" w:rsidR="00F72B44" w:rsidP="00F72B44" w:rsidRDefault="00F72B44" w14:paraId="1949CE5F" w14:textId="77777777">
            <w:r w:rsidRPr="00177563">
              <w:lastRenderedPageBreak/>
              <w:t xml:space="preserve">If </w:t>
            </w:r>
            <w:r w:rsidRPr="00177563">
              <w:rPr>
                <w:rStyle w:val="Red"/>
                <w:color w:val="auto"/>
              </w:rPr>
              <w:t>you answered</w:t>
            </w:r>
            <w:r w:rsidRPr="00177563">
              <w:t xml:space="preserve"> "Yes," provide the following information for </w:t>
            </w:r>
            <w:r w:rsidRPr="00177563">
              <w:rPr>
                <w:b/>
              </w:rPr>
              <w:t>EACH</w:t>
            </w:r>
            <w:r w:rsidRPr="00177563">
              <w:t xml:space="preserve"> petition and/or application:</w:t>
            </w:r>
            <w:r w:rsidRPr="00177563">
              <w:br/>
            </w:r>
          </w:p>
          <w:p w:rsidRPr="00177563" w:rsidR="00F72B44" w:rsidP="00F72B44" w:rsidRDefault="00F72B44" w14:paraId="3F7ECE88" w14:textId="77777777">
            <w:r w:rsidRPr="00177563">
              <w:t>Type of Application/Petition Filed:</w:t>
            </w:r>
          </w:p>
          <w:p w:rsidRPr="00177563" w:rsidR="00F72B44" w:rsidP="00F72B44" w:rsidRDefault="00F72B44" w14:paraId="7EC5FDD6" w14:textId="77777777">
            <w:r w:rsidRPr="00177563">
              <w:t>Form I-600A</w:t>
            </w:r>
          </w:p>
          <w:p w:rsidRPr="00177563" w:rsidR="00F72B44" w:rsidP="00F72B44" w:rsidRDefault="00F72B44" w14:paraId="0CA7F10F" w14:textId="77777777">
            <w:r w:rsidRPr="00177563">
              <w:t>Form I-600</w:t>
            </w:r>
          </w:p>
          <w:p w:rsidRPr="00177563" w:rsidR="00F72B44" w:rsidP="00F72B44" w:rsidRDefault="00F72B44" w14:paraId="21D778BC" w14:textId="77777777">
            <w:r w:rsidRPr="00177563">
              <w:t>Form I-800A</w:t>
            </w:r>
          </w:p>
          <w:p w:rsidRPr="00177563" w:rsidR="00F72B44" w:rsidP="00F72B44" w:rsidRDefault="00F72B44" w14:paraId="623F852F" w14:textId="77777777">
            <w:r w:rsidRPr="00177563">
              <w:t>Form I-800</w:t>
            </w:r>
          </w:p>
          <w:p w:rsidRPr="00177563" w:rsidR="00F72B44" w:rsidP="00F72B44" w:rsidRDefault="00F72B44" w14:paraId="39E54174" w14:textId="77777777">
            <w:r w:rsidRPr="00177563">
              <w:t>Form I-130 (for an adopted child)</w:t>
            </w:r>
          </w:p>
          <w:p w:rsidRPr="00177563" w:rsidR="00F72B44" w:rsidP="00F72B44" w:rsidRDefault="00F72B44" w14:paraId="2B0CCFC4" w14:textId="77777777"/>
          <w:p w:rsidRPr="00177563" w:rsidR="00F72B44" w:rsidP="00F72B44" w:rsidRDefault="00F72B44" w14:paraId="258B56C4" w14:textId="77777777">
            <w:r w:rsidRPr="00177563">
              <w:t>Result:</w:t>
            </w:r>
          </w:p>
          <w:p w:rsidRPr="00177563" w:rsidR="00F72B44" w:rsidP="00F72B44" w:rsidRDefault="00F72B44" w14:paraId="6D8C5865" w14:textId="77777777">
            <w:r w:rsidRPr="00177563">
              <w:t>Approved</w:t>
            </w:r>
          </w:p>
          <w:p w:rsidRPr="00177563" w:rsidR="00F72B44" w:rsidP="00F72B44" w:rsidRDefault="00F72B44" w14:paraId="3C280790" w14:textId="77777777">
            <w:r w:rsidRPr="00177563">
              <w:t>Denied</w:t>
            </w:r>
          </w:p>
          <w:p w:rsidRPr="00177563" w:rsidR="00F72B44" w:rsidP="00F72B44" w:rsidRDefault="00F72B44" w14:paraId="66B6F64D" w14:textId="77777777">
            <w:r w:rsidRPr="00177563">
              <w:t>Withdrawn</w:t>
            </w:r>
          </w:p>
          <w:p w:rsidRPr="00177563" w:rsidR="00F72B44" w:rsidP="00F72B44" w:rsidRDefault="00F72B44" w14:paraId="1413E3C2" w14:textId="77777777">
            <w:r w:rsidRPr="00177563">
              <w:t>Revoked</w:t>
            </w:r>
          </w:p>
          <w:p w:rsidRPr="00177563" w:rsidR="00F72B44" w:rsidP="00F72B44" w:rsidRDefault="00F72B44" w14:paraId="5A153FA6" w14:textId="77777777">
            <w:r w:rsidRPr="00177563">
              <w:t>Other (please explain): [fillable field]</w:t>
            </w:r>
          </w:p>
          <w:p w:rsidRPr="00177563" w:rsidR="00F72B44" w:rsidP="00F72B44" w:rsidRDefault="00F72B44" w14:paraId="7C37A9A7" w14:textId="77777777">
            <w:r w:rsidRPr="00177563">
              <w:t>Date (mm/dd/yyyy)</w:t>
            </w:r>
          </w:p>
          <w:p w:rsidRPr="00177563" w:rsidR="00F72B44" w:rsidP="00F72B44" w:rsidRDefault="00F72B44" w14:paraId="7E747083" w14:textId="77777777"/>
          <w:p w:rsidRPr="00177563" w:rsidR="00F72B44" w:rsidP="00F72B44" w:rsidRDefault="00F72B44" w14:paraId="540D53BD" w14:textId="77777777">
            <w:r w:rsidRPr="00177563">
              <w:rPr>
                <w:b/>
              </w:rPr>
              <w:t>33.</w:t>
            </w:r>
            <w:r w:rsidRPr="00177563">
              <w:t xml:space="preserve"> Have you previously completed a domestic adoption of a child within the U.S.?  Yes  No</w:t>
            </w:r>
          </w:p>
          <w:p w:rsidRPr="00177563" w:rsidR="00F72B44" w:rsidP="00F72B44" w:rsidRDefault="00F72B44" w14:paraId="1E526722" w14:textId="77777777"/>
          <w:p w:rsidRPr="00177563" w:rsidR="00F72B44" w:rsidP="00F72B44" w:rsidRDefault="00F72B44" w14:paraId="5A4B454A" w14:textId="77777777">
            <w:r w:rsidRPr="00177563">
              <w:t xml:space="preserve">If you answered “Yes,” provide the following information for each completed domestic adoption of a child. </w:t>
            </w:r>
          </w:p>
          <w:p w:rsidRPr="00177563" w:rsidR="00F72B44" w:rsidP="00F72B44" w:rsidRDefault="00F72B44" w14:paraId="14ADFBBB" w14:textId="77777777"/>
          <w:p w:rsidRPr="00177563" w:rsidR="00F72B44" w:rsidP="00F72B44" w:rsidRDefault="00F72B44" w14:paraId="719EF239" w14:textId="77777777">
            <w:r w:rsidRPr="00177563">
              <w:t>State And Country Where Adoption Was Finalized</w:t>
            </w:r>
          </w:p>
          <w:p w:rsidRPr="00177563" w:rsidR="00F72B44" w:rsidP="00F72B44" w:rsidRDefault="00F72B44" w14:paraId="79BF64DF" w14:textId="77777777"/>
          <w:p w:rsidRPr="00177563" w:rsidR="00F72B44" w:rsidP="00F72B44" w:rsidRDefault="00F72B44" w14:paraId="3E8DBC11" w14:textId="77777777">
            <w:r w:rsidRPr="00177563">
              <w:t>Date Adoption Was Finalized (mm/dd/yyyy)</w:t>
            </w:r>
          </w:p>
          <w:p w:rsidRPr="00177563" w:rsidR="00F72B44" w:rsidP="00F72B44" w:rsidRDefault="00F72B44" w14:paraId="5E74B828" w14:textId="77777777"/>
          <w:p w:rsidRPr="00177563" w:rsidR="00F72B44" w:rsidP="00F72B44" w:rsidRDefault="00F72B44" w14:paraId="3EC9CA85" w14:textId="77777777">
            <w:r w:rsidRPr="00177563">
              <w:rPr>
                <w:b/>
              </w:rPr>
              <w:t>34.</w:t>
            </w:r>
            <w:r w:rsidRPr="00177563">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Yes No</w:t>
            </w:r>
          </w:p>
          <w:p w:rsidRPr="00177563" w:rsidR="00F72B44" w:rsidP="00F72B44" w:rsidRDefault="00F72B44" w14:paraId="5E6B310C" w14:textId="77777777"/>
          <w:p w:rsidRPr="00177563" w:rsidR="00F72B44" w:rsidP="00F72B44" w:rsidRDefault="00F72B44" w14:paraId="5145864E" w14:textId="77777777">
            <w:r w:rsidRPr="00177563">
              <w:t>If you answered “Yes,” provide a detailed description of the disruption.</w:t>
            </w:r>
          </w:p>
          <w:p w:rsidRPr="00177563" w:rsidR="00F72B44" w:rsidP="00F72B44" w:rsidRDefault="00F72B44" w14:paraId="733E3C38" w14:textId="77777777">
            <w:r w:rsidRPr="00177563">
              <w:t>[Fillable field]</w:t>
            </w:r>
          </w:p>
          <w:p w:rsidRPr="00177563" w:rsidR="00F72B44" w:rsidP="00F72B44" w:rsidRDefault="00F72B44" w14:paraId="35992109" w14:textId="77777777"/>
          <w:p w:rsidRPr="00177563" w:rsidR="00F72B44" w:rsidP="00F72B44" w:rsidRDefault="00F72B44" w14:paraId="4E95374D" w14:textId="77777777"/>
          <w:p w:rsidRPr="00177563" w:rsidR="00F72B44" w:rsidP="00F72B44" w:rsidRDefault="00F72B44" w14:paraId="4D77676E" w14:textId="77777777">
            <w:pPr>
              <w:rPr>
                <w:b/>
              </w:rPr>
            </w:pPr>
            <w:r w:rsidRPr="00177563">
              <w:rPr>
                <w:b/>
              </w:rPr>
              <w:t>[Page 6]</w:t>
            </w:r>
          </w:p>
          <w:p w:rsidRPr="00177563" w:rsidR="00F72B44" w:rsidP="00F72B44" w:rsidRDefault="00F72B44" w14:paraId="78C7B45C" w14:textId="77777777"/>
          <w:p w:rsidRPr="00177563" w:rsidR="00F72B44" w:rsidP="00F72B44" w:rsidRDefault="00F72B44" w14:paraId="205F1F9D" w14:textId="77777777">
            <w:r w:rsidRPr="00177563">
              <w:rPr>
                <w:b/>
              </w:rPr>
              <w:t>35.</w:t>
            </w:r>
            <w:r w:rsidRPr="00177563">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rsidRPr="00177563" w:rsidR="00F72B44" w:rsidP="00F72B44" w:rsidRDefault="00F72B44" w14:paraId="7C4C9CFA" w14:textId="77777777"/>
          <w:p w:rsidRPr="00177563" w:rsidR="00F72B44" w:rsidP="00F72B44" w:rsidRDefault="00F72B44" w14:paraId="222F25F2" w14:textId="77777777">
            <w:r w:rsidRPr="00177563">
              <w:t xml:space="preserve">If you answered “Yes,” provide a detailed description of the dissolution. </w:t>
            </w:r>
          </w:p>
          <w:p w:rsidRPr="00177563" w:rsidR="00F72B44" w:rsidP="00F72B44" w:rsidRDefault="00F72B44" w14:paraId="05CF89D0" w14:textId="77777777">
            <w:r w:rsidRPr="00177563">
              <w:t>[Fillable field]</w:t>
            </w:r>
          </w:p>
          <w:p w:rsidRPr="00177563" w:rsidR="00F72B44" w:rsidP="00F72B44" w:rsidRDefault="00F72B44" w14:paraId="05E69C53" w14:textId="77777777"/>
          <w:p w:rsidRPr="00177563" w:rsidR="00F72B44" w:rsidP="00F72B44" w:rsidRDefault="00F72B44" w14:paraId="7B07D29F" w14:textId="77777777">
            <w:r w:rsidRPr="00177563">
              <w:rPr>
                <w:b/>
              </w:rPr>
              <w:t>36.</w:t>
            </w:r>
            <w:r w:rsidRPr="00177563">
              <w:t xml:space="preserve"> Have you ever previously placed a child in the care of another person with the intent to </w:t>
            </w:r>
            <w:r w:rsidRPr="00177563">
              <w:lastRenderedPageBreak/>
              <w:t>transfer permanent custody of the child?  Yes No</w:t>
            </w:r>
          </w:p>
          <w:p w:rsidRPr="00177563" w:rsidR="00F72B44" w:rsidP="00F72B44" w:rsidRDefault="00F72B44" w14:paraId="76281FFC" w14:textId="77777777"/>
          <w:p w:rsidRPr="00177563" w:rsidR="00F72B44" w:rsidP="00F72B44" w:rsidRDefault="00F72B44" w14:paraId="7C5FFAE8" w14:textId="77777777">
            <w:r w:rsidRPr="00177563">
              <w:t>If you answered “Yes,” provide a detailed description of the placement.</w:t>
            </w:r>
          </w:p>
          <w:p w:rsidRPr="00177563" w:rsidR="00F72B44" w:rsidP="00F72B44" w:rsidRDefault="00F72B44" w14:paraId="092999EF" w14:textId="77777777">
            <w:r w:rsidRPr="00177563">
              <w:t>[Fillable field]</w:t>
            </w:r>
          </w:p>
          <w:p w:rsidRPr="00177563" w:rsidR="00F72B44" w:rsidP="00F72B44" w:rsidRDefault="00F72B44" w14:paraId="1C031ED9" w14:textId="77777777"/>
          <w:p w:rsidRPr="00177563" w:rsidR="00F72B44" w:rsidP="00F72B44" w:rsidRDefault="00F72B44" w14:paraId="3EC32713" w14:textId="77777777">
            <w:r w:rsidRPr="00177563">
              <w:rPr>
                <w:b/>
              </w:rPr>
              <w:t>37.</w:t>
            </w:r>
            <w:r w:rsidRPr="00177563">
              <w:t xml:space="preserve"> Have you ever received a child with the intent to gain permanent custody but without involving child welfare or other state/local authorities or following the state/local process?   Yes No</w:t>
            </w:r>
          </w:p>
          <w:p w:rsidRPr="00177563" w:rsidR="00F72B44" w:rsidP="00F72B44" w:rsidRDefault="00F72B44" w14:paraId="5FBEDF3D" w14:textId="77777777"/>
          <w:p w:rsidRPr="00177563" w:rsidR="00F72B44" w:rsidP="00F72B44" w:rsidRDefault="00F72B44" w14:paraId="3887111C" w14:textId="77777777">
            <w:r w:rsidRPr="00177563">
              <w:t>If you answered “Yes,” provide a detailed description of the custody transfer.</w:t>
            </w:r>
          </w:p>
          <w:p w:rsidRPr="00177563" w:rsidR="00F72B44" w:rsidP="00F72B44" w:rsidRDefault="00F72B44" w14:paraId="30A832DE" w14:textId="77777777">
            <w:r w:rsidRPr="00177563">
              <w:t>[Fillable field]</w:t>
            </w:r>
          </w:p>
          <w:p w:rsidRPr="00177563" w:rsidR="00F72B44" w:rsidP="00F72B44" w:rsidRDefault="00F72B44" w14:paraId="3FB4445E" w14:textId="77777777">
            <w:pPr>
              <w:rPr>
                <w:b/>
                <w:i/>
              </w:rPr>
            </w:pPr>
            <w:r w:rsidRPr="00177563">
              <w:rPr>
                <w:b/>
                <w:i/>
              </w:rPr>
              <w:br/>
              <w:t>Duty of Disclosure</w:t>
            </w:r>
          </w:p>
          <w:p w:rsidRPr="00177563" w:rsidR="00F72B44" w:rsidP="00F72B44" w:rsidRDefault="00F72B44" w14:paraId="01AF9C33" w14:textId="77777777">
            <w:pPr>
              <w:rPr>
                <w:b/>
                <w:i/>
              </w:rPr>
            </w:pPr>
          </w:p>
          <w:p w:rsidRPr="00177563" w:rsidR="00F72B44" w:rsidP="00F72B44" w:rsidRDefault="00F72B44" w14:paraId="49080008" w14:textId="77777777">
            <w:r w:rsidRPr="00177563">
              <w:t xml:space="preserve">You and your spouse (if married), must answer the following questions.  See the </w:t>
            </w:r>
            <w:r w:rsidRPr="00177563">
              <w:rPr>
                <w:b/>
              </w:rPr>
              <w:t>Duty of Disclosure</w:t>
            </w:r>
            <w:r w:rsidRPr="00177563">
              <w:t xml:space="preserve"> section in the Form I-600A Instructions concerning your ongoing duty to disclose information in response to these questions.  If you or your spouse answer "Yes" to any of the questions in </w:t>
            </w:r>
            <w:r w:rsidRPr="00177563">
              <w:rPr>
                <w:b/>
              </w:rPr>
              <w:t>Item Numbers 38. and 39.,</w:t>
            </w:r>
            <w:r w:rsidRPr="00177563">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177563">
              <w:rPr>
                <w:b/>
              </w:rPr>
              <w:t>Part 9. Additional Information.</w:t>
            </w:r>
            <w:r w:rsidRPr="00177563">
              <w:t xml:space="preserve"> </w:t>
            </w:r>
          </w:p>
          <w:p w:rsidRPr="00177563" w:rsidR="00F72B44" w:rsidP="00F72B44" w:rsidRDefault="00F72B44" w14:paraId="52F612E4" w14:textId="77777777"/>
          <w:p w:rsidRPr="00177563" w:rsidR="00F72B44" w:rsidP="00F72B44" w:rsidRDefault="00F72B44" w14:paraId="453F9975" w14:textId="77777777">
            <w:r w:rsidRPr="00177563">
              <w:rPr>
                <w:b/>
              </w:rPr>
              <w:t>38.</w:t>
            </w:r>
            <w:r w:rsidRPr="00177563">
              <w:t xml:space="preserve"> Have you </w:t>
            </w:r>
            <w:r w:rsidRPr="00177563">
              <w:rPr>
                <w:b/>
              </w:rPr>
              <w:t>EVER</w:t>
            </w:r>
            <w:r w:rsidRPr="00177563">
              <w:t>, whether in or outside the United States:</w:t>
            </w:r>
            <w:r w:rsidRPr="00177563">
              <w:br/>
            </w:r>
          </w:p>
          <w:p w:rsidRPr="00177563" w:rsidR="00F72B44" w:rsidP="00F72B44" w:rsidRDefault="00F72B44" w14:paraId="33EEF52C" w14:textId="77777777">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rsidRPr="00177563" w:rsidR="00F72B44" w:rsidP="00F72B44" w:rsidRDefault="00F72B44" w14:paraId="71406063" w14:textId="77777777"/>
          <w:p w:rsidRPr="00177563" w:rsidR="00F72B44" w:rsidP="00F72B44" w:rsidRDefault="00F72B44" w14:paraId="4DBEBA23" w14:textId="77777777">
            <w:r w:rsidRPr="00177563">
              <w:rPr>
                <w:b/>
              </w:rPr>
              <w:t>B.</w:t>
            </w:r>
            <w:r w:rsidRPr="00177563">
              <w:t xml:space="preserve"> Received a pardon, amnesty, rehabilitation decree, other act of clemency, or similar action?  Yes No</w:t>
            </w:r>
            <w:r w:rsidRPr="00177563">
              <w:br/>
            </w:r>
          </w:p>
          <w:p w:rsidRPr="00177563" w:rsidR="00F72B44" w:rsidP="00F72B44" w:rsidRDefault="00F72B44" w14:paraId="28F7BA71" w14:textId="77777777">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p>
          <w:p w:rsidRPr="00177563" w:rsidR="00F72B44" w:rsidP="00F72B44" w:rsidRDefault="00F72B44" w14:paraId="42B83FD7" w14:textId="77777777"/>
          <w:p w:rsidRPr="00177563" w:rsidR="00F72B44" w:rsidP="00F72B44" w:rsidRDefault="00F72B44" w14:paraId="3175FD30" w14:textId="77777777">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rsidRPr="00177563" w:rsidR="00F72B44" w:rsidP="00F72B44" w:rsidRDefault="00F72B44" w14:paraId="167EEB5D" w14:textId="77777777"/>
          <w:p w:rsidRPr="00177563" w:rsidR="00F72B44" w:rsidP="00F72B44" w:rsidRDefault="00F72B44" w14:paraId="1E1808DB" w14:textId="77777777">
            <w:r w:rsidRPr="00177563">
              <w:rPr>
                <w:b/>
              </w:rPr>
              <w:t>39.</w:t>
            </w:r>
            <w:r w:rsidRPr="00177563">
              <w:t xml:space="preserve"> Has your spouse </w:t>
            </w:r>
            <w:r w:rsidRPr="00177563">
              <w:rPr>
                <w:b/>
              </w:rPr>
              <w:t>EVER</w:t>
            </w:r>
            <w:r w:rsidRPr="00177563">
              <w:t>, whether in or outside the United States:</w:t>
            </w:r>
            <w:r w:rsidRPr="00177563">
              <w:br/>
            </w:r>
          </w:p>
          <w:p w:rsidRPr="00177563" w:rsidR="00F72B44" w:rsidP="00F72B44" w:rsidRDefault="00F72B44" w14:paraId="1B188AA2" w14:textId="77777777">
            <w:r w:rsidRPr="00177563">
              <w:rPr>
                <w:b/>
              </w:rPr>
              <w:t>A.</w:t>
            </w:r>
            <w:r w:rsidRPr="00177563">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177563">
              <w:br/>
            </w:r>
          </w:p>
          <w:p w:rsidRPr="00177563" w:rsidR="00F72B44" w:rsidP="00F72B44" w:rsidRDefault="00F72B44" w14:paraId="178B30DC" w14:textId="77777777"/>
          <w:p w:rsidRPr="00177563" w:rsidR="00F72B44" w:rsidP="00F72B44" w:rsidRDefault="00F72B44" w14:paraId="51DE30C0" w14:textId="77777777">
            <w:r w:rsidRPr="00177563">
              <w:rPr>
                <w:b/>
              </w:rPr>
              <w:t>[Page 7]</w:t>
            </w:r>
          </w:p>
          <w:p w:rsidRPr="00177563" w:rsidR="00F72B44" w:rsidP="00F72B44" w:rsidRDefault="00F72B44" w14:paraId="540124DE" w14:textId="77777777"/>
          <w:p w:rsidRPr="00177563" w:rsidR="00F72B44" w:rsidP="00F72B44" w:rsidRDefault="00F72B44" w14:paraId="4AF040CC" w14:textId="77777777">
            <w:r w:rsidRPr="00177563">
              <w:rPr>
                <w:b/>
              </w:rPr>
              <w:t>B.</w:t>
            </w:r>
            <w:r w:rsidRPr="00177563">
              <w:t xml:space="preserve"> Received the beneficiary of a pardon, amnesty, rehabilitation decree, other act of clemency, or similar action?  Yes No</w:t>
            </w:r>
            <w:r w:rsidRPr="00177563">
              <w:br/>
            </w:r>
          </w:p>
          <w:p w:rsidRPr="00177563" w:rsidR="00F72B44" w:rsidP="00F72B44" w:rsidRDefault="00F72B44" w14:paraId="7DF2BE61" w14:textId="77777777">
            <w:r w:rsidRPr="00177563">
              <w:rPr>
                <w:b/>
              </w:rPr>
              <w:t>C.</w:t>
            </w:r>
            <w:r w:rsidRPr="00177563">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177563">
              <w:br/>
            </w:r>
          </w:p>
          <w:p w:rsidRPr="00177563" w:rsidR="00F72B44" w:rsidP="00F72B44" w:rsidRDefault="00F72B44" w14:paraId="647E7B22" w14:textId="77777777">
            <w:r w:rsidRPr="00177563">
              <w:rPr>
                <w:b/>
              </w:rPr>
              <w:t>D.</w:t>
            </w:r>
            <w:r w:rsidRPr="00177563">
              <w:t xml:space="preserve"> Been the subject of any investigation at any time even if closed or unsubstantiated, by any child welfare agency, court, or other official authority in any state or foreign country concerning the abuse or neglect of any child?  Yes No</w:t>
            </w:r>
          </w:p>
          <w:p w:rsidR="00F72B44" w:rsidP="00177563" w:rsidRDefault="00F72B44" w14:paraId="22D9D1E9" w14:textId="77777777">
            <w:pPr>
              <w:rPr>
                <w:b/>
              </w:rPr>
            </w:pPr>
          </w:p>
        </w:tc>
        <w:tc>
          <w:tcPr>
            <w:tcW w:w="4095" w:type="dxa"/>
          </w:tcPr>
          <w:p w:rsidR="00F72B44" w:rsidP="00F72B44" w:rsidRDefault="00F72B44" w14:paraId="2ADE813A" w14:textId="5B24A591">
            <w:r>
              <w:rPr>
                <w:b/>
              </w:rPr>
              <w:lastRenderedPageBreak/>
              <w:t xml:space="preserve">[Page </w:t>
            </w:r>
            <w:r w:rsidR="00745C19">
              <w:rPr>
                <w:b/>
              </w:rPr>
              <w:t>6</w:t>
            </w:r>
            <w:r>
              <w:rPr>
                <w:b/>
              </w:rPr>
              <w:t>]</w:t>
            </w:r>
          </w:p>
          <w:p w:rsidR="00F72B44" w:rsidP="00F72B44" w:rsidRDefault="00F72B44" w14:paraId="351069DC" w14:textId="77777777"/>
          <w:p w:rsidRPr="00F72B44" w:rsidR="00F72B44" w:rsidP="00F72B44" w:rsidRDefault="00F72B44" w14:paraId="51B9E3F4" w14:textId="1E39FB93">
            <w:pPr>
              <w:rPr>
                <w:b/>
                <w:color w:val="FF0000"/>
              </w:rPr>
            </w:pPr>
            <w:r w:rsidRPr="00F72B44">
              <w:rPr>
                <w:b/>
                <w:color w:val="FF0000"/>
              </w:rPr>
              <w:t>Part 4. Information About Prior Filings or Adoptions</w:t>
            </w:r>
          </w:p>
          <w:p w:rsidRPr="00177563" w:rsidR="00F72B44" w:rsidP="00F72B44" w:rsidRDefault="00F72B44" w14:paraId="636AE8F8" w14:textId="77777777">
            <w:pPr>
              <w:rPr>
                <w:i/>
              </w:rPr>
            </w:pPr>
          </w:p>
          <w:p w:rsidRPr="00177563" w:rsidR="00F72B44" w:rsidP="00F72B44" w:rsidRDefault="00F72B44" w14:paraId="1778706D" w14:textId="064FB943">
            <w:r w:rsidRPr="00177563">
              <w:t xml:space="preserve">If you need extra space to complete </w:t>
            </w:r>
            <w:r w:rsidRPr="00177563">
              <w:rPr>
                <w:b/>
              </w:rPr>
              <w:t xml:space="preserve">Item Numbers </w:t>
            </w:r>
            <w:r w:rsidRPr="00F72B44">
              <w:rPr>
                <w:b/>
                <w:color w:val="FF0000"/>
              </w:rPr>
              <w:t>1. - 6.,</w:t>
            </w:r>
            <w:r w:rsidRPr="00F72B44">
              <w:rPr>
                <w:color w:val="FF0000"/>
              </w:rPr>
              <w:t xml:space="preserve"> </w:t>
            </w:r>
            <w:r w:rsidRPr="00177563">
              <w:t xml:space="preserve">use the space provided in </w:t>
            </w:r>
            <w:r w:rsidRPr="00177563">
              <w:rPr>
                <w:b/>
              </w:rPr>
              <w:t xml:space="preserve">Part </w:t>
            </w:r>
            <w:r w:rsidRPr="00F72B44">
              <w:rPr>
                <w:b/>
                <w:color w:val="FF0000"/>
              </w:rPr>
              <w:t xml:space="preserve">12. </w:t>
            </w:r>
            <w:r w:rsidRPr="00177563">
              <w:rPr>
                <w:b/>
              </w:rPr>
              <w:t>Additional Information.</w:t>
            </w:r>
          </w:p>
          <w:p w:rsidRPr="00177563" w:rsidR="00F72B44" w:rsidP="00F72B44" w:rsidRDefault="00F72B44" w14:paraId="027DC285" w14:textId="77777777">
            <w:pPr>
              <w:rPr>
                <w:b/>
              </w:rPr>
            </w:pPr>
          </w:p>
          <w:p w:rsidRPr="00177563" w:rsidR="00F72B44" w:rsidP="00F72B44" w:rsidRDefault="00F72B44" w14:paraId="2D9C0F48" w14:textId="01F68FBB">
            <w:r w:rsidRPr="00F72B44">
              <w:rPr>
                <w:b/>
                <w:color w:val="FF0000"/>
              </w:rPr>
              <w:t>1.</w:t>
            </w:r>
            <w:r w:rsidRPr="00F72B44">
              <w:rPr>
                <w:color w:val="FF0000"/>
              </w:rPr>
              <w:t xml:space="preserve"> </w:t>
            </w:r>
            <w:r w:rsidRPr="00C87331" w:rsidR="00437A8A">
              <w:t>Have you ever previously filed Form I-600A</w:t>
            </w:r>
            <w:r w:rsidRPr="000B6D94" w:rsidR="00437A8A">
              <w:rPr>
                <w:color w:val="FF0000"/>
              </w:rPr>
              <w:t>;</w:t>
            </w:r>
            <w:r w:rsidRPr="00C87331" w:rsidR="00437A8A">
              <w:t xml:space="preserve"> Form I-600, Petition to Classify Orphan as an Immediate </w:t>
            </w:r>
            <w:r w:rsidRPr="00437A8A" w:rsidR="00437A8A">
              <w:rPr>
                <w:color w:val="FF0000"/>
              </w:rPr>
              <w:t>Relative;</w:t>
            </w:r>
            <w:r w:rsidRPr="000B6D94" w:rsidR="00437A8A">
              <w:rPr>
                <w:color w:val="FF0000"/>
              </w:rPr>
              <w:t xml:space="preserve"> </w:t>
            </w:r>
            <w:r w:rsidRPr="00C87331" w:rsidR="00437A8A">
              <w:t xml:space="preserve">Form I-800A, Application for Determination of Suitability to Adopt a Child From a Convention </w:t>
            </w:r>
            <w:r w:rsidRPr="00437A8A" w:rsidR="00437A8A">
              <w:rPr>
                <w:color w:val="FF0000"/>
              </w:rPr>
              <w:t xml:space="preserve">Country; </w:t>
            </w:r>
            <w:r w:rsidRPr="00C87331" w:rsidR="00437A8A">
              <w:t xml:space="preserve">Form I-800, Petition to Classify Convention Adoptee as an Immediate </w:t>
            </w:r>
            <w:r w:rsidRPr="00437A8A" w:rsidR="00437A8A">
              <w:rPr>
                <w:color w:val="FF0000"/>
              </w:rPr>
              <w:t>Relative</w:t>
            </w:r>
            <w:r w:rsidRPr="000B6D94" w:rsidR="00437A8A">
              <w:rPr>
                <w:color w:val="FF0000"/>
              </w:rPr>
              <w:t>; or Form I-130 Petition for Alien Relative for an adopted child</w:t>
            </w:r>
            <w:r w:rsidRPr="00C87331" w:rsidR="00437A8A">
              <w:t>? Yes  No</w:t>
            </w:r>
            <w:r w:rsidRPr="00177563">
              <w:br/>
            </w:r>
          </w:p>
          <w:p w:rsidRPr="00177563" w:rsidR="00F72B44" w:rsidP="00F72B44" w:rsidRDefault="00F72B44" w14:paraId="57030204" w14:textId="77777777">
            <w:r w:rsidRPr="00177563">
              <w:lastRenderedPageBreak/>
              <w:t xml:space="preserve">If </w:t>
            </w:r>
            <w:r w:rsidRPr="00177563">
              <w:rPr>
                <w:rStyle w:val="Red"/>
                <w:color w:val="auto"/>
              </w:rPr>
              <w:t>you answered</w:t>
            </w:r>
            <w:r w:rsidRPr="00177563">
              <w:t xml:space="preserve"> "Yes," provide the following information for </w:t>
            </w:r>
            <w:r w:rsidRPr="00177563">
              <w:rPr>
                <w:b/>
              </w:rPr>
              <w:t>EACH</w:t>
            </w:r>
            <w:r w:rsidRPr="00177563">
              <w:t xml:space="preserve"> petition and/or application:</w:t>
            </w:r>
            <w:r w:rsidRPr="00177563">
              <w:br/>
            </w:r>
          </w:p>
          <w:p w:rsidRPr="00177563" w:rsidR="00F72B44" w:rsidP="00F72B44" w:rsidRDefault="00F72B44" w14:paraId="29714186" w14:textId="77777777">
            <w:r w:rsidRPr="00177563">
              <w:t>Type of Application/Petition Filed:</w:t>
            </w:r>
          </w:p>
          <w:p w:rsidRPr="00177563" w:rsidR="00F72B44" w:rsidP="00F72B44" w:rsidRDefault="00F72B44" w14:paraId="78EB84FF" w14:textId="77777777">
            <w:r w:rsidRPr="00177563">
              <w:t>Form I-600A</w:t>
            </w:r>
          </w:p>
          <w:p w:rsidRPr="00177563" w:rsidR="00F72B44" w:rsidP="00F72B44" w:rsidRDefault="00F72B44" w14:paraId="7E5A2A3C" w14:textId="77777777">
            <w:r w:rsidRPr="00177563">
              <w:t>Form I-600</w:t>
            </w:r>
          </w:p>
          <w:p w:rsidRPr="00177563" w:rsidR="00F72B44" w:rsidP="00F72B44" w:rsidRDefault="00F72B44" w14:paraId="64134CE3" w14:textId="77777777">
            <w:r w:rsidRPr="00177563">
              <w:t>Form I-800A</w:t>
            </w:r>
          </w:p>
          <w:p w:rsidRPr="00177563" w:rsidR="00F72B44" w:rsidP="00F72B44" w:rsidRDefault="00F72B44" w14:paraId="53797B80" w14:textId="77777777">
            <w:r w:rsidRPr="00177563">
              <w:t>Form I-800</w:t>
            </w:r>
          </w:p>
          <w:p w:rsidRPr="00177563" w:rsidR="00F72B44" w:rsidP="00F72B44" w:rsidRDefault="00F72B44" w14:paraId="7683D1F0" w14:textId="77777777">
            <w:r w:rsidRPr="00177563">
              <w:t>Form I-130 (for an adopted child)</w:t>
            </w:r>
          </w:p>
          <w:p w:rsidRPr="00177563" w:rsidR="00F72B44" w:rsidP="00F72B44" w:rsidRDefault="00F72B44" w14:paraId="3A19C85E" w14:textId="77777777"/>
          <w:p w:rsidRPr="00177563" w:rsidR="00F72B44" w:rsidP="00F72B44" w:rsidRDefault="00F72B44" w14:paraId="0A289272" w14:textId="77777777">
            <w:r w:rsidRPr="00177563">
              <w:t>Result:</w:t>
            </w:r>
          </w:p>
          <w:p w:rsidRPr="00177563" w:rsidR="00F72B44" w:rsidP="00F72B44" w:rsidRDefault="00F72B44" w14:paraId="5186E027" w14:textId="77777777">
            <w:r w:rsidRPr="00177563">
              <w:t>Approved</w:t>
            </w:r>
          </w:p>
          <w:p w:rsidRPr="00177563" w:rsidR="00F72B44" w:rsidP="00F72B44" w:rsidRDefault="00F72B44" w14:paraId="3E520F9C" w14:textId="77777777">
            <w:r w:rsidRPr="00177563">
              <w:t>Denied</w:t>
            </w:r>
          </w:p>
          <w:p w:rsidRPr="00177563" w:rsidR="00F72B44" w:rsidP="00F72B44" w:rsidRDefault="00F72B44" w14:paraId="6D2DAC89" w14:textId="77777777">
            <w:r w:rsidRPr="00177563">
              <w:t>Withdrawn</w:t>
            </w:r>
          </w:p>
          <w:p w:rsidRPr="00177563" w:rsidR="00F72B44" w:rsidP="00F72B44" w:rsidRDefault="00F72B44" w14:paraId="0C40EDF2" w14:textId="77777777">
            <w:r w:rsidRPr="00177563">
              <w:t>Revoked</w:t>
            </w:r>
          </w:p>
          <w:p w:rsidRPr="00177563" w:rsidR="00F72B44" w:rsidP="00F72B44" w:rsidRDefault="00F72B44" w14:paraId="31F51F3A" w14:textId="77777777">
            <w:r w:rsidRPr="00177563">
              <w:t>Other (please explain): [fillable field]</w:t>
            </w:r>
          </w:p>
          <w:p w:rsidRPr="00177563" w:rsidR="00F72B44" w:rsidP="00F72B44" w:rsidRDefault="00F72B44" w14:paraId="23BBC465" w14:textId="77777777">
            <w:r w:rsidRPr="00177563">
              <w:t>Date (mm/dd/yyyy)</w:t>
            </w:r>
          </w:p>
          <w:p w:rsidRPr="00177563" w:rsidR="00F72B44" w:rsidP="00F72B44" w:rsidRDefault="00F72B44" w14:paraId="756A25BD" w14:textId="77777777"/>
          <w:p w:rsidRPr="00177563" w:rsidR="00F72B44" w:rsidP="00F72B44" w:rsidRDefault="00F72B44" w14:paraId="0436B5B4" w14:textId="3CB95928">
            <w:r w:rsidRPr="00F72B44">
              <w:rPr>
                <w:b/>
                <w:color w:val="FF0000"/>
              </w:rPr>
              <w:t>2.</w:t>
            </w:r>
            <w:r w:rsidRPr="00F72B44">
              <w:rPr>
                <w:color w:val="FF0000"/>
              </w:rPr>
              <w:t xml:space="preserve"> </w:t>
            </w:r>
            <w:r w:rsidRPr="00177563">
              <w:t>Have you previously completed a domestic adoption of a child within the U.S.?  Yes  No</w:t>
            </w:r>
          </w:p>
          <w:p w:rsidRPr="00177563" w:rsidR="00F72B44" w:rsidP="00F72B44" w:rsidRDefault="00F72B44" w14:paraId="41E57F66" w14:textId="77777777"/>
          <w:p w:rsidRPr="00177563" w:rsidR="00F72B44" w:rsidP="00F72B44" w:rsidRDefault="00F72B44" w14:paraId="1C55510F" w14:textId="3DFD2790">
            <w:r w:rsidRPr="00177563">
              <w:t xml:space="preserve">If you answered “Yes,” provide the following information for each completed domestic </w:t>
            </w:r>
            <w:r w:rsidRPr="00437A8A">
              <w:rPr>
                <w:color w:val="FF0000"/>
              </w:rPr>
              <w:t xml:space="preserve">adoption. </w:t>
            </w:r>
          </w:p>
          <w:p w:rsidRPr="00177563" w:rsidR="00F72B44" w:rsidP="00F72B44" w:rsidRDefault="00F72B44" w14:paraId="10138099" w14:textId="77777777"/>
          <w:p w:rsidRPr="00177563" w:rsidR="00F72B44" w:rsidP="00F72B44" w:rsidRDefault="00F72B44" w14:paraId="57392062" w14:textId="77777777">
            <w:r w:rsidRPr="00177563">
              <w:t>State And Country Where Adoption Was Finalized</w:t>
            </w:r>
          </w:p>
          <w:p w:rsidRPr="00177563" w:rsidR="00F72B44" w:rsidP="00F72B44" w:rsidRDefault="00F72B44" w14:paraId="459C2F49" w14:textId="77777777"/>
          <w:p w:rsidRPr="00177563" w:rsidR="00F72B44" w:rsidP="00F72B44" w:rsidRDefault="00F72B44" w14:paraId="13CEDBA3" w14:textId="77777777">
            <w:r w:rsidRPr="00177563">
              <w:t>Date Adoption Was Finalized (mm/dd/yyyy)</w:t>
            </w:r>
          </w:p>
          <w:p w:rsidRPr="00177563" w:rsidR="00F72B44" w:rsidP="00F72B44" w:rsidRDefault="00F72B44" w14:paraId="01CCC713" w14:textId="77777777"/>
          <w:p w:rsidRPr="00177563" w:rsidR="00F72B44" w:rsidP="00F72B44" w:rsidRDefault="00F72B44" w14:paraId="27FDC2A0" w14:textId="2D9E1C83">
            <w:r w:rsidRPr="00F72B44">
              <w:rPr>
                <w:b/>
                <w:color w:val="FF0000"/>
              </w:rPr>
              <w:t>3.</w:t>
            </w:r>
            <w:r w:rsidRPr="00177563">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w:t>
            </w:r>
            <w:r w:rsidRPr="00E208DE">
              <w:rPr>
                <w:i/>
                <w:color w:val="FF0000"/>
              </w:rPr>
              <w:t>before</w:t>
            </w:r>
            <w:r w:rsidRPr="00E208DE">
              <w:rPr>
                <w:color w:val="FF0000"/>
              </w:rPr>
              <w:t xml:space="preserve"> </w:t>
            </w:r>
            <w:r w:rsidRPr="00177563">
              <w:t>the adoption was finalized.  Yes No</w:t>
            </w:r>
          </w:p>
          <w:p w:rsidRPr="00177563" w:rsidR="00F72B44" w:rsidP="00F72B44" w:rsidRDefault="00F72B44" w14:paraId="4D2039BC" w14:textId="77777777"/>
          <w:p w:rsidRPr="00177563" w:rsidR="00F72B44" w:rsidP="00F72B44" w:rsidRDefault="00F72B44" w14:paraId="6853C852" w14:textId="77777777">
            <w:r w:rsidRPr="00177563">
              <w:t>If you answered “Yes,” provide a detailed description of the disruption.</w:t>
            </w:r>
          </w:p>
          <w:p w:rsidRPr="00177563" w:rsidR="00F72B44" w:rsidP="00F72B44" w:rsidRDefault="00F72B44" w14:paraId="7138E89F" w14:textId="77777777">
            <w:r w:rsidRPr="00177563">
              <w:t>[Fillable field]</w:t>
            </w:r>
          </w:p>
          <w:p w:rsidRPr="00177563" w:rsidR="00F72B44" w:rsidP="00F72B44" w:rsidRDefault="00F72B44" w14:paraId="2F411F1D" w14:textId="77777777"/>
          <w:p w:rsidRPr="00177563" w:rsidR="00F72B44" w:rsidP="00F72B44" w:rsidRDefault="00F72B44" w14:paraId="70535F0B" w14:textId="77777777"/>
          <w:p w:rsidRPr="00177563" w:rsidR="00F72B44" w:rsidP="00F72B44" w:rsidRDefault="00F72B44" w14:paraId="49721C16" w14:textId="77777777">
            <w:pPr>
              <w:rPr>
                <w:b/>
              </w:rPr>
            </w:pPr>
            <w:r w:rsidRPr="00177563">
              <w:rPr>
                <w:b/>
              </w:rPr>
              <w:t>[Page 6]</w:t>
            </w:r>
          </w:p>
          <w:p w:rsidRPr="00177563" w:rsidR="00F72B44" w:rsidP="00F72B44" w:rsidRDefault="00F72B44" w14:paraId="39AC51D5" w14:textId="77777777"/>
          <w:p w:rsidRPr="00177563" w:rsidR="00F72B44" w:rsidP="00F72B44" w:rsidRDefault="00F72B44" w14:paraId="22CC2A0E" w14:textId="37833E11">
            <w:r w:rsidRPr="00F72B44">
              <w:rPr>
                <w:b/>
                <w:color w:val="FF0000"/>
              </w:rPr>
              <w:t>4.</w:t>
            </w:r>
            <w:r w:rsidRPr="00F72B44">
              <w:rPr>
                <w:color w:val="FF0000"/>
              </w:rPr>
              <w:t xml:space="preserve"> </w:t>
            </w:r>
            <w:r w:rsidRPr="00177563">
              <w:t xml:space="preserve">Have you ever previously completed an adoption, either in the United States or abroad, that was later dissolved?  An adoption is dissolved if your parental rights over the adopted child are terminated at any time </w:t>
            </w:r>
            <w:r w:rsidRPr="00437A8A">
              <w:rPr>
                <w:b/>
                <w:i/>
                <w:color w:val="FF0000"/>
              </w:rPr>
              <w:t>after</w:t>
            </w:r>
            <w:r w:rsidRPr="00437A8A">
              <w:rPr>
                <w:color w:val="FF0000"/>
              </w:rPr>
              <w:t xml:space="preserve"> </w:t>
            </w:r>
            <w:r w:rsidRPr="00177563">
              <w:t>the adoption was finalized.  Yes No</w:t>
            </w:r>
          </w:p>
          <w:p w:rsidRPr="00177563" w:rsidR="00F72B44" w:rsidP="00F72B44" w:rsidRDefault="00F72B44" w14:paraId="0D760E1E" w14:textId="77777777"/>
          <w:p w:rsidRPr="00177563" w:rsidR="00F72B44" w:rsidP="00F72B44" w:rsidRDefault="00F72B44" w14:paraId="05083CC4" w14:textId="77777777">
            <w:r w:rsidRPr="00177563">
              <w:t xml:space="preserve">If you answered “Yes,” provide a detailed description of the dissolution. </w:t>
            </w:r>
          </w:p>
          <w:p w:rsidRPr="00177563" w:rsidR="00F72B44" w:rsidP="00F72B44" w:rsidRDefault="00F72B44" w14:paraId="280FD098" w14:textId="77777777">
            <w:r w:rsidRPr="00177563">
              <w:t>[Fillable field]</w:t>
            </w:r>
          </w:p>
          <w:p w:rsidRPr="00177563" w:rsidR="00F72B44" w:rsidP="00F72B44" w:rsidRDefault="00F72B44" w14:paraId="01C22333" w14:textId="77777777"/>
          <w:p w:rsidRPr="00177563" w:rsidR="00F72B44" w:rsidP="00F72B44" w:rsidRDefault="00F72B44" w14:paraId="0FCD160D" w14:textId="72BB483B">
            <w:r w:rsidRPr="00F72B44">
              <w:rPr>
                <w:b/>
                <w:color w:val="FF0000"/>
              </w:rPr>
              <w:t>5.</w:t>
            </w:r>
            <w:r w:rsidRPr="00F72B44">
              <w:rPr>
                <w:color w:val="FF0000"/>
              </w:rPr>
              <w:t xml:space="preserve"> </w:t>
            </w:r>
            <w:r w:rsidRPr="00177563">
              <w:t xml:space="preserve">Have you ever previously placed a child in the care of another person with the intent to </w:t>
            </w:r>
            <w:r w:rsidRPr="00177563">
              <w:lastRenderedPageBreak/>
              <w:t>transfer permanent custody of the child?  Yes No</w:t>
            </w:r>
          </w:p>
          <w:p w:rsidRPr="00177563" w:rsidR="00F72B44" w:rsidP="00F72B44" w:rsidRDefault="00F72B44" w14:paraId="49D39EE1" w14:textId="77777777"/>
          <w:p w:rsidRPr="00177563" w:rsidR="00F72B44" w:rsidP="00F72B44" w:rsidRDefault="00F72B44" w14:paraId="56830A62" w14:textId="77777777">
            <w:r w:rsidRPr="00177563">
              <w:t>If you answered “Yes,” provide a detailed description of the placement.</w:t>
            </w:r>
          </w:p>
          <w:p w:rsidRPr="00177563" w:rsidR="00F72B44" w:rsidP="00F72B44" w:rsidRDefault="00F72B44" w14:paraId="7C3239F9" w14:textId="77777777">
            <w:r w:rsidRPr="00177563">
              <w:t>[Fillable field]</w:t>
            </w:r>
          </w:p>
          <w:p w:rsidRPr="00177563" w:rsidR="00F72B44" w:rsidP="00F72B44" w:rsidRDefault="00F72B44" w14:paraId="2DE706A3" w14:textId="77777777"/>
          <w:p w:rsidRPr="00177563" w:rsidR="00F72B44" w:rsidP="00F72B44" w:rsidRDefault="00F72B44" w14:paraId="12F65463" w14:textId="6074E68C">
            <w:r w:rsidRPr="00F72B44">
              <w:rPr>
                <w:b/>
                <w:color w:val="FF0000"/>
              </w:rPr>
              <w:t>6.</w:t>
            </w:r>
            <w:r w:rsidRPr="00F72B44">
              <w:rPr>
                <w:color w:val="FF0000"/>
              </w:rPr>
              <w:t xml:space="preserve"> </w:t>
            </w:r>
            <w:r w:rsidRPr="00177563">
              <w:t xml:space="preserve">Have you ever received a child with the intent to gain permanent custody but without involving child welfare or other state/local authorities or following </w:t>
            </w:r>
            <w:r w:rsidRPr="00F72B44">
              <w:rPr>
                <w:color w:val="FF0000"/>
              </w:rPr>
              <w:t xml:space="preserve">a </w:t>
            </w:r>
            <w:r w:rsidRPr="00177563">
              <w:t>state/local process?   Yes No</w:t>
            </w:r>
          </w:p>
          <w:p w:rsidRPr="00177563" w:rsidR="00F72B44" w:rsidP="00F72B44" w:rsidRDefault="00F72B44" w14:paraId="0F102426" w14:textId="77777777"/>
          <w:p w:rsidRPr="00177563" w:rsidR="00F72B44" w:rsidP="00F72B44" w:rsidRDefault="00F72B44" w14:paraId="79477289" w14:textId="77777777">
            <w:r w:rsidRPr="00177563">
              <w:t>If you answered “Yes,” provide a detailed description of the custody transfer.</w:t>
            </w:r>
          </w:p>
          <w:p w:rsidRPr="00177563" w:rsidR="00F72B44" w:rsidP="00F72B44" w:rsidRDefault="00F72B44" w14:paraId="4501DC78" w14:textId="77777777">
            <w:r w:rsidRPr="00177563">
              <w:t>[Fillable field]</w:t>
            </w:r>
          </w:p>
          <w:p w:rsidRPr="00F72B44" w:rsidR="00F72B44" w:rsidP="00F72B44" w:rsidRDefault="00F72B44" w14:paraId="0B74E320" w14:textId="019709AE">
            <w:r w:rsidRPr="00177563">
              <w:rPr>
                <w:b/>
                <w:i/>
              </w:rPr>
              <w:br/>
            </w:r>
            <w:r w:rsidRPr="00F72B44">
              <w:rPr>
                <w:b/>
                <w:color w:val="FF0000"/>
              </w:rPr>
              <w:t>[deleted]</w:t>
            </w:r>
          </w:p>
          <w:p w:rsidRPr="00F72B44" w:rsidR="00F72B44" w:rsidP="00F72B44" w:rsidRDefault="00F72B44" w14:paraId="19568CB2" w14:textId="6346B6C5"/>
        </w:tc>
      </w:tr>
      <w:tr w:rsidRPr="007228B5" w:rsidR="00F72B44" w:rsidTr="002D6271" w14:paraId="584E6ADE" w14:textId="77777777">
        <w:tc>
          <w:tcPr>
            <w:tcW w:w="2808" w:type="dxa"/>
          </w:tcPr>
          <w:p w:rsidR="00F72B44" w:rsidP="00126BF5" w:rsidRDefault="00F72B44" w14:paraId="70E3C351" w14:textId="3CBE81C4">
            <w:pPr>
              <w:rPr>
                <w:b/>
                <w:sz w:val="24"/>
                <w:szCs w:val="24"/>
              </w:rPr>
            </w:pPr>
            <w:r>
              <w:rPr>
                <w:b/>
                <w:sz w:val="24"/>
                <w:szCs w:val="24"/>
              </w:rPr>
              <w:lastRenderedPageBreak/>
              <w:t>Pages 7-9,</w:t>
            </w:r>
          </w:p>
          <w:p w:rsidR="00F72B44" w:rsidP="00126BF5" w:rsidRDefault="00F72B44" w14:paraId="3E08D489" w14:textId="77777777">
            <w:pPr>
              <w:rPr>
                <w:b/>
                <w:sz w:val="24"/>
                <w:szCs w:val="24"/>
              </w:rPr>
            </w:pPr>
          </w:p>
          <w:p w:rsidRPr="000B6F7D" w:rsidR="00F72B44" w:rsidP="000B6F7D" w:rsidRDefault="00F72B44" w14:paraId="4D913AFC" w14:textId="77777777">
            <w:pPr>
              <w:pStyle w:val="NoSpacing"/>
              <w:rPr>
                <w:rFonts w:ascii="Times New Roman" w:hAnsi="Times New Roman" w:eastAsia="Times New Roman" w:cs="Times New Roman"/>
                <w:b/>
                <w:bCs/>
                <w:position w:val="-1"/>
                <w:sz w:val="24"/>
                <w:szCs w:val="24"/>
              </w:rPr>
            </w:pPr>
            <w:r w:rsidRPr="000B6F7D">
              <w:rPr>
                <w:rFonts w:ascii="Times New Roman" w:hAnsi="Times New Roman" w:eastAsia="Times New Roman" w:cs="Times New Roman"/>
                <w:b/>
                <w:bCs/>
                <w:position w:val="-1"/>
                <w:sz w:val="24"/>
                <w:szCs w:val="24"/>
              </w:rPr>
              <w:t xml:space="preserve">Part 2.  Information About Your Home Study Preparer and/or </w:t>
            </w:r>
            <w:r w:rsidRPr="000B6F7D">
              <w:rPr>
                <w:rFonts w:ascii="Times New Roman" w:hAnsi="Times New Roman" w:eastAsia="Times New Roman" w:cs="Times New Roman"/>
                <w:b/>
                <w:bCs/>
                <w:position w:val="-1"/>
                <w:sz w:val="24"/>
                <w:szCs w:val="24"/>
              </w:rPr>
              <w:lastRenderedPageBreak/>
              <w:t>Adoption Service Provider</w:t>
            </w:r>
          </w:p>
          <w:p w:rsidRPr="004B3E2B" w:rsidR="00F72B44" w:rsidP="00126BF5" w:rsidRDefault="00F72B44" w14:paraId="63324B07" w14:textId="2FC56EED">
            <w:pPr>
              <w:rPr>
                <w:b/>
                <w:sz w:val="24"/>
                <w:szCs w:val="24"/>
              </w:rPr>
            </w:pPr>
          </w:p>
        </w:tc>
        <w:tc>
          <w:tcPr>
            <w:tcW w:w="4095" w:type="dxa"/>
          </w:tcPr>
          <w:p w:rsidRPr="00C724D7" w:rsidR="00F72B44" w:rsidP="00C724D7" w:rsidRDefault="00F72B44" w14:paraId="6674D60F" w14:textId="20DB908F">
            <w:pPr>
              <w:rPr>
                <w:b/>
              </w:rPr>
            </w:pPr>
            <w:r w:rsidRPr="00C724D7">
              <w:rPr>
                <w:b/>
              </w:rPr>
              <w:lastRenderedPageBreak/>
              <w:t>[Page 7]</w:t>
            </w:r>
          </w:p>
          <w:p w:rsidRPr="00C724D7" w:rsidR="00F72B44" w:rsidP="00C724D7" w:rsidRDefault="00F72B44" w14:paraId="2B44F5A3" w14:textId="77777777">
            <w:pPr>
              <w:rPr>
                <w:b/>
              </w:rPr>
            </w:pPr>
          </w:p>
          <w:p w:rsidRPr="00C724D7" w:rsidR="00F72B44" w:rsidP="00C724D7" w:rsidRDefault="00F72B44" w14:paraId="11F3752A" w14:textId="77777777">
            <w:pPr>
              <w:rPr>
                <w:b/>
              </w:rPr>
            </w:pPr>
            <w:r w:rsidRPr="00C724D7">
              <w:rPr>
                <w:b/>
              </w:rPr>
              <w:t>Part 2.  Information About Your Home Study Preparer and/or Adoption Service Provider</w:t>
            </w:r>
          </w:p>
          <w:p w:rsidRPr="00C724D7" w:rsidR="00F72B44" w:rsidP="00C724D7" w:rsidRDefault="00F72B44" w14:paraId="43E28A60" w14:textId="77777777">
            <w:pPr>
              <w:rPr>
                <w:b/>
              </w:rPr>
            </w:pPr>
          </w:p>
          <w:p w:rsidRPr="00C724D7" w:rsidR="00F72B44" w:rsidP="00C724D7" w:rsidRDefault="00F72B44" w14:paraId="64E34E9A" w14:textId="77777777">
            <w:r w:rsidRPr="00C724D7">
              <w:rPr>
                <w:b/>
              </w:rPr>
              <w:lastRenderedPageBreak/>
              <w:t>1.</w:t>
            </w:r>
            <w:r w:rsidRPr="00C724D7">
              <w:t xml:space="preserve"> Your home study:</w:t>
            </w:r>
            <w:r w:rsidRPr="00C724D7">
              <w:br/>
            </w:r>
          </w:p>
          <w:p w:rsidRPr="00C724D7" w:rsidR="00F72B44" w:rsidP="00C724D7" w:rsidRDefault="00F72B44" w14:paraId="7F4B5FF4" w14:textId="77777777">
            <w:r w:rsidRPr="00C724D7">
              <w:rPr>
                <w:b/>
              </w:rPr>
              <w:t>A.</w:t>
            </w:r>
            <w:r w:rsidRPr="00C724D7">
              <w:t xml:space="preserve"> </w:t>
            </w:r>
            <w:r w:rsidRPr="00C724D7">
              <w:rPr>
                <w:b/>
              </w:rPr>
              <w:t>IS</w:t>
            </w:r>
            <w:r w:rsidRPr="00C724D7">
              <w:t xml:space="preserve"> </w:t>
            </w:r>
            <w:r w:rsidRPr="00C724D7">
              <w:rPr>
                <w:b/>
              </w:rPr>
              <w:t>attached</w:t>
            </w:r>
            <w:r w:rsidRPr="00C724D7">
              <w:t xml:space="preserve"> to this Form I-600A.</w:t>
            </w:r>
            <w:r w:rsidRPr="00C724D7">
              <w:br/>
            </w:r>
          </w:p>
          <w:p w:rsidRPr="00C724D7" w:rsidR="00F72B44" w:rsidP="00C724D7" w:rsidRDefault="00F72B44" w14:paraId="09AD1712" w14:textId="77777777">
            <w:r w:rsidRPr="00C724D7">
              <w:rPr>
                <w:b/>
              </w:rPr>
              <w:t>B. IS NOT</w:t>
            </w:r>
            <w:r w:rsidRPr="00C724D7">
              <w:t xml:space="preserve"> </w:t>
            </w:r>
            <w:r w:rsidRPr="00C724D7">
              <w:rPr>
                <w:b/>
              </w:rPr>
              <w:t>attached</w:t>
            </w:r>
            <w:r w:rsidRPr="00C724D7">
              <w:t xml:space="preserve"> to this Form I-600A, but will be submitted within one year from the date you file this Form I-600A.  (If your home study is not received within one year, U.S. Citizenship and Immigration Services (USCIS) will deny your Form I-600A under 8 CFR 204.3(c)(2) and (h)(5).)  </w:t>
            </w:r>
          </w:p>
          <w:p w:rsidRPr="00C724D7" w:rsidR="00F72B44" w:rsidP="00C724D7" w:rsidRDefault="00F72B44" w14:paraId="1D8F0174" w14:textId="77777777">
            <w:pPr>
              <w:rPr>
                <w:b/>
              </w:rPr>
            </w:pPr>
          </w:p>
          <w:p w:rsidRPr="00C724D7" w:rsidR="00F72B44" w:rsidP="00C724D7" w:rsidRDefault="00F72B44" w14:paraId="123787E6" w14:textId="77777777">
            <w:pPr>
              <w:rPr>
                <w:b/>
                <w:i/>
              </w:rPr>
            </w:pPr>
            <w:r w:rsidRPr="00C724D7">
              <w:rPr>
                <w:b/>
                <w:i/>
              </w:rPr>
              <w:t>Information About Your Home Study Preparer</w:t>
            </w:r>
          </w:p>
          <w:p w:rsidRPr="00C724D7" w:rsidR="00F72B44" w:rsidP="00C724D7" w:rsidRDefault="00F72B44" w14:paraId="77654457" w14:textId="77777777"/>
          <w:p w:rsidRPr="00C724D7" w:rsidR="00F72B44" w:rsidP="00C724D7" w:rsidRDefault="00F72B44" w14:paraId="02FBA9E2" w14:textId="77777777">
            <w:r w:rsidRPr="00C724D7">
              <w:rPr>
                <w:b/>
              </w:rPr>
              <w:t>2.</w:t>
            </w:r>
            <w:r w:rsidRPr="00C724D7">
              <w:t xml:space="preserve"> Information About Who Prepared or Will Prepare Your Home Study</w:t>
            </w:r>
          </w:p>
          <w:p w:rsidRPr="00C724D7" w:rsidR="00F72B44" w:rsidP="00C724D7" w:rsidRDefault="00F72B44" w14:paraId="0BB0E25A" w14:textId="77777777"/>
          <w:p w:rsidRPr="00C724D7" w:rsidR="00F72B44" w:rsidP="00C724D7" w:rsidRDefault="00F72B44" w14:paraId="1BE8405C" w14:textId="77777777">
            <w:r w:rsidRPr="00C724D7">
              <w:rPr>
                <w:b/>
              </w:rPr>
              <w:t>A.</w:t>
            </w:r>
            <w:r w:rsidRPr="00C724D7">
              <w:t xml:space="preserve"> Name of Home Study Preparer</w:t>
            </w:r>
          </w:p>
          <w:p w:rsidRPr="00C724D7" w:rsidR="00F72B44" w:rsidP="00C724D7" w:rsidRDefault="00F72B44" w14:paraId="37F9D398" w14:textId="77777777"/>
          <w:p w:rsidRPr="00C724D7" w:rsidR="00F72B44" w:rsidP="00C724D7" w:rsidRDefault="00F72B44" w14:paraId="06373212" w14:textId="77777777">
            <w:r w:rsidRPr="00C724D7">
              <w:rPr>
                <w:b/>
              </w:rPr>
              <w:t>B.</w:t>
            </w:r>
            <w:r w:rsidRPr="00C724D7">
              <w:t xml:space="preserve"> Point of Contact Within the Organization (if applicable)</w:t>
            </w:r>
          </w:p>
          <w:p w:rsidRPr="00C724D7" w:rsidR="00F72B44" w:rsidP="00C724D7" w:rsidRDefault="00F72B44" w14:paraId="0E888F1E" w14:textId="77777777">
            <w:r w:rsidRPr="00C724D7">
              <w:t>Family Name (Last Name)</w:t>
            </w:r>
            <w:r w:rsidRPr="00C724D7">
              <w:tab/>
            </w:r>
          </w:p>
          <w:p w:rsidRPr="00C724D7" w:rsidR="00F72B44" w:rsidP="00C724D7" w:rsidRDefault="00F72B44" w14:paraId="27E73CAE" w14:textId="77777777">
            <w:r w:rsidRPr="00C724D7">
              <w:t>Given Name (First Name)</w:t>
            </w:r>
          </w:p>
          <w:p w:rsidRPr="00C724D7" w:rsidR="00F72B44" w:rsidP="00C724D7" w:rsidRDefault="00F72B44" w14:paraId="6D0F9D53" w14:textId="77777777"/>
          <w:p w:rsidRPr="00C724D7" w:rsidR="00F72B44" w:rsidP="00C724D7" w:rsidRDefault="00F72B44" w14:paraId="0B136940" w14:textId="77777777">
            <w:r w:rsidRPr="00C724D7">
              <w:rPr>
                <w:b/>
              </w:rPr>
              <w:t>C.</w:t>
            </w:r>
            <w:r w:rsidRPr="00C724D7">
              <w:t xml:space="preserve"> Home Study Preparer's Mailing Address and Contact Information</w:t>
            </w:r>
          </w:p>
          <w:p w:rsidRPr="00C724D7" w:rsidR="00F72B44" w:rsidP="00C724D7" w:rsidRDefault="00F72B44" w14:paraId="02B9658A" w14:textId="77777777">
            <w:r w:rsidRPr="00C724D7">
              <w:t>Street Number and Name</w:t>
            </w:r>
          </w:p>
          <w:p w:rsidRPr="00C724D7" w:rsidR="00F72B44" w:rsidP="00C724D7" w:rsidRDefault="00F72B44" w14:paraId="1D7915D5" w14:textId="77777777">
            <w:r w:rsidRPr="00C724D7">
              <w:t>Apt. Ste. Flr.</w:t>
            </w:r>
          </w:p>
          <w:p w:rsidRPr="00C724D7" w:rsidR="00F72B44" w:rsidP="00C724D7" w:rsidRDefault="00F72B44" w14:paraId="494756C9" w14:textId="77777777">
            <w:r w:rsidRPr="00C724D7">
              <w:t>Number</w:t>
            </w:r>
          </w:p>
          <w:p w:rsidRPr="00C724D7" w:rsidR="00F72B44" w:rsidP="00C724D7" w:rsidRDefault="00F72B44" w14:paraId="50D935A9" w14:textId="77777777">
            <w:r w:rsidRPr="00C724D7">
              <w:t>City or Town</w:t>
            </w:r>
            <w:r w:rsidRPr="00C724D7">
              <w:tab/>
            </w:r>
          </w:p>
          <w:p w:rsidRPr="00C724D7" w:rsidR="00F72B44" w:rsidP="00C724D7" w:rsidRDefault="00F72B44" w14:paraId="37EC69AA" w14:textId="77777777">
            <w:r w:rsidRPr="00C724D7">
              <w:t>State</w:t>
            </w:r>
            <w:r w:rsidRPr="00C724D7">
              <w:tab/>
            </w:r>
          </w:p>
          <w:p w:rsidRPr="00C724D7" w:rsidR="00F72B44" w:rsidP="00C724D7" w:rsidRDefault="00F72B44" w14:paraId="039E6D5D" w14:textId="77777777">
            <w:r w:rsidRPr="00C724D7">
              <w:t>ZIP Code</w:t>
            </w:r>
          </w:p>
          <w:p w:rsidRPr="00C724D7" w:rsidR="00F72B44" w:rsidP="00C724D7" w:rsidRDefault="00F72B44" w14:paraId="6FD62AA6" w14:textId="77777777">
            <w:r w:rsidRPr="00C724D7">
              <w:t>Province</w:t>
            </w:r>
          </w:p>
          <w:p w:rsidRPr="00C724D7" w:rsidR="00F72B44" w:rsidP="00C724D7" w:rsidRDefault="00F72B44" w14:paraId="062F2668" w14:textId="77777777">
            <w:r w:rsidRPr="00C724D7">
              <w:t>Postal Code</w:t>
            </w:r>
          </w:p>
          <w:p w:rsidRPr="00C724D7" w:rsidR="00F72B44" w:rsidP="00C724D7" w:rsidRDefault="00F72B44" w14:paraId="59E1203F" w14:textId="77777777">
            <w:r w:rsidRPr="00C724D7">
              <w:t>Country</w:t>
            </w:r>
          </w:p>
          <w:p w:rsidR="00F72B44" w:rsidP="00C724D7" w:rsidRDefault="00F72B44" w14:paraId="2C9F0121" w14:textId="0EAFB9DE"/>
          <w:p w:rsidR="00745C19" w:rsidP="00C724D7" w:rsidRDefault="00745C19" w14:paraId="067A25DC" w14:textId="15714B0B"/>
          <w:p w:rsidRPr="00C724D7" w:rsidR="00745C19" w:rsidP="00C724D7" w:rsidRDefault="00745C19" w14:paraId="3658B4B9" w14:textId="77777777"/>
          <w:p w:rsidRPr="00C724D7" w:rsidR="00F72B44" w:rsidP="00C724D7" w:rsidRDefault="00F72B44" w14:paraId="6AFB2C92" w14:textId="77777777">
            <w:r w:rsidRPr="00C724D7">
              <w:rPr>
                <w:b/>
              </w:rPr>
              <w:t>D.</w:t>
            </w:r>
            <w:r w:rsidRPr="00C724D7">
              <w:t xml:space="preserve">  Home Study Preparer's Daytime Telephone Number</w:t>
            </w:r>
          </w:p>
          <w:p w:rsidRPr="00C724D7" w:rsidR="00F72B44" w:rsidP="00C724D7" w:rsidRDefault="00F72B44" w14:paraId="40E9D839" w14:textId="77777777"/>
          <w:p w:rsidRPr="00C724D7" w:rsidR="00F72B44" w:rsidP="00C724D7" w:rsidRDefault="00F72B44" w14:paraId="6618CDDC" w14:textId="77777777">
            <w:r w:rsidRPr="00C724D7">
              <w:rPr>
                <w:b/>
              </w:rPr>
              <w:t>E.</w:t>
            </w:r>
            <w:r w:rsidRPr="00C724D7">
              <w:t xml:space="preserve">  Home Study Preparer's Fax Number (if any)</w:t>
            </w:r>
          </w:p>
          <w:p w:rsidRPr="00C724D7" w:rsidR="00F72B44" w:rsidP="00C724D7" w:rsidRDefault="00F72B44" w14:paraId="609E51E1" w14:textId="77777777"/>
          <w:p w:rsidRPr="00C724D7" w:rsidR="00F72B44" w:rsidP="00C724D7" w:rsidRDefault="00F72B44" w14:paraId="34B8003A" w14:textId="77777777">
            <w:r w:rsidRPr="00C724D7">
              <w:rPr>
                <w:b/>
              </w:rPr>
              <w:t>F.</w:t>
            </w:r>
            <w:r w:rsidRPr="00C724D7">
              <w:t xml:space="preserve">  Home Study Preparer's Email Address (if any)</w:t>
            </w:r>
          </w:p>
          <w:p w:rsidRPr="00C724D7" w:rsidR="00F72B44" w:rsidP="00C724D7" w:rsidRDefault="00F72B44" w14:paraId="11ED8298" w14:textId="77777777"/>
          <w:p w:rsidRPr="00C724D7" w:rsidR="00F72B44" w:rsidP="00C724D7" w:rsidRDefault="00F72B44" w14:paraId="5FB7CCAC" w14:textId="77777777">
            <w:r w:rsidRPr="00C724D7">
              <w:rPr>
                <w:b/>
                <w:i/>
              </w:rPr>
              <w:t xml:space="preserve">Information About Your Home Study Reviewer and Approver </w:t>
            </w:r>
            <w:r w:rsidRPr="00C724D7">
              <w:rPr>
                <w:i/>
              </w:rPr>
              <w:t>(if applicable)</w:t>
            </w:r>
          </w:p>
          <w:p w:rsidRPr="00C724D7" w:rsidR="00F72B44" w:rsidP="00C724D7" w:rsidRDefault="00F72B44" w14:paraId="2933B8F4" w14:textId="77777777"/>
          <w:p w:rsidRPr="00C724D7" w:rsidR="00F72B44" w:rsidP="00C724D7" w:rsidRDefault="00F72B44" w14:paraId="404B33A5" w14:textId="77777777">
            <w:r w:rsidRPr="00C724D7">
              <w:t xml:space="preserve">If your home study was not performed by an accredited agency, an accredited agency must review and approve your home study before you submit it to USCIS.  This requirement does not apply to a home study that was prepared by a public domestic authority or a public foreign authority.  </w:t>
            </w:r>
          </w:p>
          <w:p w:rsidRPr="00C724D7" w:rsidR="00F72B44" w:rsidP="00C724D7" w:rsidRDefault="00F72B44" w14:paraId="200913F7" w14:textId="77777777"/>
          <w:p w:rsidRPr="00C724D7" w:rsidR="00F72B44" w:rsidP="00C724D7" w:rsidRDefault="00F72B44" w14:paraId="174FA819" w14:textId="77777777">
            <w:r w:rsidRPr="00C724D7">
              <w:rPr>
                <w:b/>
              </w:rPr>
              <w:t>3.</w:t>
            </w:r>
            <w:r w:rsidRPr="00C724D7">
              <w:t xml:space="preserve"> Information About Who Reviewed And Approved (or will review and approve) Your Home Study (if applicable)</w:t>
            </w:r>
          </w:p>
          <w:p w:rsidRPr="00C724D7" w:rsidR="00F72B44" w:rsidP="00C724D7" w:rsidRDefault="00F72B44" w14:paraId="65F097DA" w14:textId="77777777"/>
          <w:p w:rsidRPr="00C724D7" w:rsidR="00F72B44" w:rsidP="00C724D7" w:rsidRDefault="00F72B44" w14:paraId="59FE7F0E" w14:textId="77777777">
            <w:r w:rsidRPr="00C724D7">
              <w:rPr>
                <w:b/>
              </w:rPr>
              <w:lastRenderedPageBreak/>
              <w:t>A.</w:t>
            </w:r>
            <w:r w:rsidRPr="00C724D7">
              <w:t xml:space="preserve"> Name of Home Study Reviewer/Approver</w:t>
            </w:r>
          </w:p>
          <w:p w:rsidRPr="00C724D7" w:rsidR="00F72B44" w:rsidP="00C724D7" w:rsidRDefault="00F72B44" w14:paraId="135D1567" w14:textId="77777777"/>
          <w:p w:rsidRPr="00C724D7" w:rsidR="00F72B44" w:rsidP="00C724D7" w:rsidRDefault="00F72B44" w14:paraId="5EAE796B" w14:textId="77777777"/>
          <w:p w:rsidRPr="00C724D7" w:rsidR="00F72B44" w:rsidP="00C724D7" w:rsidRDefault="00F72B44" w14:paraId="750AD7AC" w14:textId="77777777">
            <w:pPr>
              <w:rPr>
                <w:b/>
              </w:rPr>
            </w:pPr>
            <w:r w:rsidRPr="00C724D7">
              <w:rPr>
                <w:b/>
              </w:rPr>
              <w:t>[Page 8]</w:t>
            </w:r>
          </w:p>
          <w:p w:rsidRPr="00C724D7" w:rsidR="00F72B44" w:rsidP="00C724D7" w:rsidRDefault="00F72B44" w14:paraId="3C00D7B9" w14:textId="77777777"/>
          <w:p w:rsidRPr="00C724D7" w:rsidR="00F72B44" w:rsidP="00C724D7" w:rsidRDefault="00F72B44" w14:paraId="07609FD0" w14:textId="77777777">
            <w:r w:rsidRPr="00C724D7">
              <w:rPr>
                <w:b/>
              </w:rPr>
              <w:t>B.</w:t>
            </w:r>
            <w:r w:rsidRPr="00C724D7">
              <w:t xml:space="preserve"> Point of Contact Within the Organization </w:t>
            </w:r>
          </w:p>
          <w:p w:rsidRPr="00C724D7" w:rsidR="00F72B44" w:rsidP="00C724D7" w:rsidRDefault="00F72B44" w14:paraId="20DFAC9B" w14:textId="77777777">
            <w:r w:rsidRPr="00C724D7">
              <w:t>Family Name (Last Name)</w:t>
            </w:r>
            <w:r w:rsidRPr="00C724D7">
              <w:tab/>
            </w:r>
          </w:p>
          <w:p w:rsidRPr="00C724D7" w:rsidR="00F72B44" w:rsidP="00C724D7" w:rsidRDefault="00F72B44" w14:paraId="3FED7912" w14:textId="77777777">
            <w:r w:rsidRPr="00C724D7">
              <w:t>Given Name (First Name)</w:t>
            </w:r>
          </w:p>
          <w:p w:rsidRPr="00C724D7" w:rsidR="00F72B44" w:rsidP="00C724D7" w:rsidRDefault="00F72B44" w14:paraId="144A7B50" w14:textId="77777777"/>
          <w:p w:rsidRPr="00C724D7" w:rsidR="00F72B44" w:rsidP="00C724D7" w:rsidRDefault="00F72B44" w14:paraId="08696264" w14:textId="77777777">
            <w:r w:rsidRPr="00C724D7">
              <w:rPr>
                <w:b/>
              </w:rPr>
              <w:t>C.</w:t>
            </w:r>
            <w:r w:rsidRPr="00C724D7">
              <w:t xml:space="preserve"> Reviewer’s/Approver's Mailing Address and Contact Information</w:t>
            </w:r>
          </w:p>
          <w:p w:rsidRPr="00C724D7" w:rsidR="00F72B44" w:rsidP="00C724D7" w:rsidRDefault="00F72B44" w14:paraId="4DF03DE4" w14:textId="77777777">
            <w:r w:rsidRPr="00C724D7">
              <w:t>Street Number and Name</w:t>
            </w:r>
          </w:p>
          <w:p w:rsidRPr="00C724D7" w:rsidR="00F72B44" w:rsidP="00C724D7" w:rsidRDefault="00F72B44" w14:paraId="14832A13" w14:textId="77777777">
            <w:r w:rsidRPr="00C724D7">
              <w:t>Apt. Ste. Flr.</w:t>
            </w:r>
          </w:p>
          <w:p w:rsidRPr="00C724D7" w:rsidR="00F72B44" w:rsidP="00C724D7" w:rsidRDefault="00F72B44" w14:paraId="06F1D101" w14:textId="77777777">
            <w:r w:rsidRPr="00C724D7">
              <w:t>Number</w:t>
            </w:r>
          </w:p>
          <w:p w:rsidRPr="00C724D7" w:rsidR="00F72B44" w:rsidP="00C724D7" w:rsidRDefault="00F72B44" w14:paraId="05EBCC63" w14:textId="77777777">
            <w:r w:rsidRPr="00C724D7">
              <w:t>City or Town</w:t>
            </w:r>
            <w:r w:rsidRPr="00C724D7">
              <w:tab/>
            </w:r>
          </w:p>
          <w:p w:rsidRPr="00C724D7" w:rsidR="00F72B44" w:rsidP="00C724D7" w:rsidRDefault="00F72B44" w14:paraId="420CAE35" w14:textId="77777777">
            <w:r w:rsidRPr="00C724D7">
              <w:t>State</w:t>
            </w:r>
            <w:r w:rsidRPr="00C724D7">
              <w:tab/>
            </w:r>
          </w:p>
          <w:p w:rsidRPr="00C724D7" w:rsidR="00F72B44" w:rsidP="00C724D7" w:rsidRDefault="00F72B44" w14:paraId="7B840297" w14:textId="77777777">
            <w:r w:rsidRPr="00C724D7">
              <w:t>ZIP Code</w:t>
            </w:r>
          </w:p>
          <w:p w:rsidRPr="00C724D7" w:rsidR="00F72B44" w:rsidP="00C724D7" w:rsidRDefault="00F72B44" w14:paraId="126444CF" w14:textId="77777777">
            <w:r w:rsidRPr="00C724D7">
              <w:t>Province</w:t>
            </w:r>
          </w:p>
          <w:p w:rsidRPr="00C724D7" w:rsidR="00F72B44" w:rsidP="00C724D7" w:rsidRDefault="00F72B44" w14:paraId="2BB06688" w14:textId="77777777">
            <w:r w:rsidRPr="00C724D7">
              <w:t>Postal Code</w:t>
            </w:r>
          </w:p>
          <w:p w:rsidRPr="00C724D7" w:rsidR="00F72B44" w:rsidP="00C724D7" w:rsidRDefault="00F72B44" w14:paraId="295A4520" w14:textId="77777777">
            <w:r w:rsidRPr="00C724D7">
              <w:t>Country</w:t>
            </w:r>
          </w:p>
          <w:p w:rsidRPr="00C724D7" w:rsidR="00F72B44" w:rsidP="00C724D7" w:rsidRDefault="00F72B44" w14:paraId="071AAEAD" w14:textId="77777777"/>
          <w:p w:rsidRPr="00C724D7" w:rsidR="00F72B44" w:rsidP="00C724D7" w:rsidRDefault="00F72B44" w14:paraId="25ABD25B" w14:textId="77777777">
            <w:r w:rsidRPr="00C724D7">
              <w:rPr>
                <w:b/>
              </w:rPr>
              <w:t>D.</w:t>
            </w:r>
            <w:r w:rsidRPr="00C724D7">
              <w:t xml:space="preserve">  Home Study Reviewer’s/Approver's Daytime Telephone Number</w:t>
            </w:r>
          </w:p>
          <w:p w:rsidRPr="00C724D7" w:rsidR="00F72B44" w:rsidP="00C724D7" w:rsidRDefault="00F72B44" w14:paraId="4BB1A6AE" w14:textId="77777777"/>
          <w:p w:rsidRPr="00C724D7" w:rsidR="00F72B44" w:rsidP="00C724D7" w:rsidRDefault="00F72B44" w14:paraId="79542ED5" w14:textId="77777777">
            <w:r w:rsidRPr="00C724D7">
              <w:rPr>
                <w:b/>
              </w:rPr>
              <w:t>E.</w:t>
            </w:r>
            <w:r w:rsidRPr="00C724D7">
              <w:t xml:space="preserve">  Home Study Reviewer’s/Approver's Fax Number (if any)</w:t>
            </w:r>
          </w:p>
          <w:p w:rsidRPr="00C724D7" w:rsidR="00F72B44" w:rsidP="00C724D7" w:rsidRDefault="00F72B44" w14:paraId="2D95A87A" w14:textId="77777777"/>
          <w:p w:rsidRPr="00C724D7" w:rsidR="00F72B44" w:rsidP="00C724D7" w:rsidRDefault="00F72B44" w14:paraId="616D16FA" w14:textId="77777777">
            <w:r w:rsidRPr="00C724D7">
              <w:rPr>
                <w:b/>
              </w:rPr>
              <w:t>F.</w:t>
            </w:r>
            <w:r w:rsidRPr="00C724D7">
              <w:t xml:space="preserve">  Home Study Reviewer’s/Approver's Email Address (if any)</w:t>
            </w:r>
          </w:p>
          <w:p w:rsidRPr="00C724D7" w:rsidR="00F72B44" w:rsidP="00C724D7" w:rsidRDefault="00F72B44" w14:paraId="311759AD" w14:textId="77777777"/>
          <w:p w:rsidRPr="00C724D7" w:rsidR="00F72B44" w:rsidP="00C724D7" w:rsidRDefault="00F72B44" w14:paraId="67D8080E" w14:textId="77777777">
            <w:pPr>
              <w:rPr>
                <w:b/>
                <w:i/>
              </w:rPr>
            </w:pPr>
            <w:r w:rsidRPr="00C724D7">
              <w:rPr>
                <w:b/>
                <w:i/>
              </w:rPr>
              <w:t>Information About Your Primary Adoption Service Provider</w:t>
            </w:r>
            <w:r w:rsidRPr="00C724D7">
              <w:rPr>
                <w:i/>
              </w:rPr>
              <w:t xml:space="preserve"> (if applicable) </w:t>
            </w:r>
          </w:p>
          <w:p w:rsidRPr="00C724D7" w:rsidR="00F72B44" w:rsidP="00C724D7" w:rsidRDefault="00F72B44" w14:paraId="65B9E27E" w14:textId="77777777"/>
          <w:p w:rsidRPr="00C724D7" w:rsidR="00F72B44" w:rsidP="00C724D7" w:rsidRDefault="00F72B44" w14:paraId="2732DAB6" w14:textId="77777777">
            <w:r w:rsidRPr="00C724D7">
              <w:t>A primary 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rsidRPr="00C724D7" w:rsidR="00F72B44" w:rsidP="00C724D7" w:rsidRDefault="00F72B44" w14:paraId="64FD30E9" w14:textId="77777777"/>
          <w:p w:rsidRPr="00C724D7" w:rsidR="00F72B44" w:rsidP="00C724D7" w:rsidRDefault="00F72B44" w14:paraId="604A4EB5" w14:textId="77777777">
            <w:r w:rsidRPr="00C724D7">
              <w:rPr>
                <w:b/>
              </w:rPr>
              <w:t>4.</w:t>
            </w:r>
            <w:r w:rsidRPr="00C724D7">
              <w:t xml:space="preserve"> Is your home study preparer or the agency that reviewed and approved your home study also your primary adoption service provider?  </w:t>
            </w:r>
          </w:p>
          <w:p w:rsidRPr="00C724D7" w:rsidR="00F72B44" w:rsidP="00C724D7" w:rsidRDefault="00F72B44" w14:paraId="1DBA5D75" w14:textId="77777777">
            <w:r w:rsidRPr="00C724D7">
              <w:t>Yes No</w:t>
            </w:r>
          </w:p>
          <w:p w:rsidRPr="00C724D7" w:rsidR="00F72B44" w:rsidP="00C724D7" w:rsidRDefault="00F72B44" w14:paraId="11A013F8" w14:textId="77777777"/>
          <w:p w:rsidRPr="00C724D7" w:rsidR="00F72B44" w:rsidP="00C724D7" w:rsidRDefault="00F72B44" w14:paraId="452AC8FE" w14:textId="77777777">
            <w:r w:rsidRPr="00C724D7">
              <w:t xml:space="preserve">If you answered “Yes,” indicate which individual or organization provided in either </w:t>
            </w:r>
            <w:r w:rsidRPr="00C724D7">
              <w:rPr>
                <w:b/>
              </w:rPr>
              <w:t>Item Number 2.</w:t>
            </w:r>
            <w:r w:rsidRPr="00C724D7">
              <w:t xml:space="preserve"> or </w:t>
            </w:r>
            <w:r w:rsidRPr="00C724D7">
              <w:rPr>
                <w:b/>
              </w:rPr>
              <w:t>Item Number 3.</w:t>
            </w:r>
            <w:r w:rsidRPr="00C724D7">
              <w:t xml:space="preserve"> is serving as your primary adoption service provider.</w:t>
            </w:r>
          </w:p>
          <w:p w:rsidRPr="00C724D7" w:rsidR="00F72B44" w:rsidP="00C724D7" w:rsidRDefault="00F72B44" w14:paraId="156D7F15" w14:textId="77777777">
            <w:r w:rsidRPr="00C724D7">
              <w:t>[Fillable field]</w:t>
            </w:r>
          </w:p>
          <w:p w:rsidRPr="00C724D7" w:rsidR="00F72B44" w:rsidP="00C724D7" w:rsidRDefault="00F72B44" w14:paraId="24B1150F" w14:textId="77777777"/>
          <w:p w:rsidRPr="00C724D7" w:rsidR="00F72B44" w:rsidP="00C724D7" w:rsidRDefault="00F72B44" w14:paraId="38819E6A" w14:textId="77777777">
            <w:r w:rsidRPr="00C724D7">
              <w:t xml:space="preserve">If you answered “No,” you must answer </w:t>
            </w:r>
            <w:r w:rsidRPr="00C724D7">
              <w:rPr>
                <w:b/>
              </w:rPr>
              <w:t>Item Number 5.</w:t>
            </w:r>
          </w:p>
          <w:p w:rsidR="00F72B44" w:rsidP="00C724D7" w:rsidRDefault="00F72B44" w14:paraId="5FA72AAA" w14:textId="575ADDA4"/>
          <w:p w:rsidR="00745C19" w:rsidP="00C724D7" w:rsidRDefault="00745C19" w14:paraId="53F5B9CA" w14:textId="0AF5928E"/>
          <w:p w:rsidRPr="00C724D7" w:rsidR="00745C19" w:rsidP="00C724D7" w:rsidRDefault="00745C19" w14:paraId="429C5437" w14:textId="2D48B2F2"/>
          <w:p w:rsidRPr="00C724D7" w:rsidR="00F72B44" w:rsidP="00C724D7" w:rsidRDefault="00F72B44" w14:paraId="2B1C93A6" w14:textId="77777777">
            <w:r w:rsidRPr="00C724D7">
              <w:rPr>
                <w:b/>
              </w:rPr>
              <w:lastRenderedPageBreak/>
              <w:t>5.</w:t>
            </w:r>
            <w:r w:rsidRPr="00C724D7">
              <w:t xml:space="preserve"> Have you identified another accredited agency or approved person to serve as your primary adoption service provider?</w:t>
            </w:r>
          </w:p>
          <w:p w:rsidRPr="00C724D7" w:rsidR="00F72B44" w:rsidP="00C724D7" w:rsidRDefault="00F72B44" w14:paraId="0259239F" w14:textId="77777777"/>
          <w:p w:rsidRPr="00C724D7" w:rsidR="00F72B44" w:rsidP="00C724D7" w:rsidRDefault="00F72B44" w14:paraId="30B835D9" w14:textId="17A81F06">
            <w:r w:rsidRPr="00C724D7">
              <w:t xml:space="preserve">[] Yes, I have identified a primary adoption service provider that will be responsible for my case.  Provide the name and contact information of your primary adoption service provider in </w:t>
            </w:r>
            <w:r w:rsidRPr="00C724D7">
              <w:rPr>
                <w:b/>
              </w:rPr>
              <w:t xml:space="preserve">Item </w:t>
            </w:r>
            <w:r w:rsidRPr="00C724D7" w:rsidR="00437A8A">
              <w:rPr>
                <w:b/>
              </w:rPr>
              <w:t>A.</w:t>
            </w:r>
            <w:r w:rsidR="00437A8A">
              <w:rPr>
                <w:b/>
              </w:rPr>
              <w:t xml:space="preserve"> - E.</w:t>
            </w:r>
            <w:r w:rsidRPr="00C724D7">
              <w:t xml:space="preserve"> below.</w:t>
            </w:r>
          </w:p>
          <w:p w:rsidRPr="00C724D7" w:rsidR="00F72B44" w:rsidP="00C724D7" w:rsidRDefault="00F72B44" w14:paraId="25F68A52" w14:textId="77777777"/>
          <w:p w:rsidRPr="00C724D7" w:rsidR="00F72B44" w:rsidP="00C724D7" w:rsidRDefault="00F72B44" w14:paraId="7E253703" w14:textId="77777777">
            <w:r w:rsidRPr="00C724D7">
              <w:t>[] No, I have not yet identified a primary adoption service provider that will be responsible for my case.</w:t>
            </w:r>
          </w:p>
          <w:p w:rsidRPr="00C724D7" w:rsidR="00F72B44" w:rsidP="00C724D7" w:rsidRDefault="00F72B44" w14:paraId="74BC7C60" w14:textId="77777777"/>
          <w:p w:rsidRPr="00C724D7" w:rsidR="00F72B44" w:rsidP="00C724D7" w:rsidRDefault="00F72B44" w14:paraId="7DFC6CAD" w14:textId="77777777">
            <w:r w:rsidRPr="00C724D7">
              <w:rPr>
                <w:b/>
              </w:rPr>
              <w:t>NOTE:</w:t>
            </w:r>
            <w:r w:rsidRPr="00C724D7">
              <w:t xml:space="preserve">  If you have not identified a different agency to serve as your primary adoption service provider, the individual or agency that prepared or reviewed and approved your home study must serve as your primary adoption service provider when you file your Form I-600 petition on behalf of a specific child.  See the </w:t>
            </w:r>
            <w:r w:rsidRPr="00C724D7">
              <w:rPr>
                <w:b/>
              </w:rPr>
              <w:t>General Instructions</w:t>
            </w:r>
            <w:r w:rsidRPr="00C724D7">
              <w:t xml:space="preserve"> section of the Form I-600A’s Instructions for more information.</w:t>
            </w:r>
          </w:p>
          <w:p w:rsidR="00F72B44" w:rsidP="00C724D7" w:rsidRDefault="00F72B44" w14:paraId="57E22826" w14:textId="0CAB132E"/>
          <w:p w:rsidRPr="00C724D7" w:rsidR="00437A8A" w:rsidP="00C724D7" w:rsidRDefault="00437A8A" w14:paraId="1A0B9525" w14:textId="77777777"/>
          <w:p w:rsidRPr="00C724D7" w:rsidR="00F72B44" w:rsidP="00C724D7" w:rsidRDefault="00F72B44" w14:paraId="1A2B2B06" w14:textId="77777777">
            <w:r w:rsidRPr="00C724D7">
              <w:t>Provide the name and contact information of the primary adoption service provider that will be responsible for your case.</w:t>
            </w:r>
            <w:r w:rsidRPr="00C724D7">
              <w:br/>
            </w:r>
          </w:p>
          <w:p w:rsidRPr="00C724D7" w:rsidR="00F72B44" w:rsidP="00C724D7" w:rsidRDefault="00F72B44" w14:paraId="051E4A44" w14:textId="77777777">
            <w:r w:rsidRPr="00C724D7">
              <w:rPr>
                <w:b/>
              </w:rPr>
              <w:t>A.</w:t>
            </w:r>
            <w:r w:rsidRPr="00C724D7">
              <w:t xml:space="preserve">  Name of Primary Adoption Service Provider</w:t>
            </w:r>
            <w:r w:rsidRPr="00C724D7">
              <w:br/>
            </w:r>
          </w:p>
          <w:p w:rsidRPr="00C724D7" w:rsidR="00F72B44" w:rsidP="00C724D7" w:rsidRDefault="00F72B44" w14:paraId="23C9525F" w14:textId="77777777"/>
          <w:p w:rsidRPr="00C724D7" w:rsidR="00F72B44" w:rsidP="00C724D7" w:rsidRDefault="00F72B44" w14:paraId="7613D84F" w14:textId="77777777">
            <w:pPr>
              <w:rPr>
                <w:b/>
              </w:rPr>
            </w:pPr>
            <w:r w:rsidRPr="00C724D7">
              <w:rPr>
                <w:b/>
              </w:rPr>
              <w:t>[Page 9]</w:t>
            </w:r>
          </w:p>
          <w:p w:rsidRPr="00C724D7" w:rsidR="00F72B44" w:rsidP="00C724D7" w:rsidRDefault="00F72B44" w14:paraId="725E4515" w14:textId="77777777"/>
          <w:p w:rsidRPr="00C724D7" w:rsidR="00F72B44" w:rsidP="00C724D7" w:rsidRDefault="00F72B44" w14:paraId="258D3689" w14:textId="77777777">
            <w:r w:rsidRPr="00C724D7">
              <w:rPr>
                <w:b/>
              </w:rPr>
              <w:t>B.</w:t>
            </w:r>
            <w:r w:rsidRPr="00C724D7">
              <w:t xml:space="preserve">  Point of Contact Within the Organization</w:t>
            </w:r>
          </w:p>
          <w:p w:rsidRPr="00C724D7" w:rsidR="00F72B44" w:rsidP="00C724D7" w:rsidRDefault="00F72B44" w14:paraId="3834A1AD" w14:textId="32FE46AA">
            <w:r w:rsidRPr="00C724D7">
              <w:t>Family Name (Last Name)</w:t>
            </w:r>
            <w:r w:rsidRPr="00C724D7">
              <w:tab/>
            </w:r>
            <w:r w:rsidRPr="00C724D7">
              <w:br/>
              <w:t>Given Name (First Name)</w:t>
            </w:r>
          </w:p>
          <w:p w:rsidR="00F72B44" w:rsidP="00C724D7" w:rsidRDefault="00F72B44" w14:paraId="562B4B7A" w14:textId="253A1CBF"/>
          <w:p w:rsidR="00437A8A" w:rsidP="00C724D7" w:rsidRDefault="00437A8A" w14:paraId="416D8023" w14:textId="7175E521"/>
          <w:p w:rsidR="00437A8A" w:rsidP="00C724D7" w:rsidRDefault="00437A8A" w14:paraId="52E42703" w14:textId="47CE1401"/>
          <w:p w:rsidR="00437A8A" w:rsidP="00C724D7" w:rsidRDefault="00437A8A" w14:paraId="47E246AD" w14:textId="6CE0260A"/>
          <w:p w:rsidR="00437A8A" w:rsidP="00C724D7" w:rsidRDefault="00437A8A" w14:paraId="6E2031E2" w14:textId="2FAEBCB5"/>
          <w:p w:rsidR="00437A8A" w:rsidP="00C724D7" w:rsidRDefault="00437A8A" w14:paraId="5D8A2EF7" w14:textId="20070714"/>
          <w:p w:rsidR="00437A8A" w:rsidP="00C724D7" w:rsidRDefault="00437A8A" w14:paraId="48A75891" w14:textId="47B7E73C"/>
          <w:p w:rsidR="00437A8A" w:rsidP="00C724D7" w:rsidRDefault="00437A8A" w14:paraId="752EC6E7" w14:textId="77F55F1B"/>
          <w:p w:rsidR="00437A8A" w:rsidP="00C724D7" w:rsidRDefault="00437A8A" w14:paraId="1B4E7517" w14:textId="29BB535A"/>
          <w:p w:rsidRPr="00C724D7" w:rsidR="00437A8A" w:rsidP="00C724D7" w:rsidRDefault="00437A8A" w14:paraId="2A6A3BEB" w14:textId="1F69E900"/>
          <w:p w:rsidRPr="00C724D7" w:rsidR="00F72B44" w:rsidP="00C724D7" w:rsidRDefault="00F72B44" w14:paraId="55FB7B29" w14:textId="77777777">
            <w:r w:rsidRPr="00C724D7">
              <w:rPr>
                <w:b/>
              </w:rPr>
              <w:t>C.</w:t>
            </w:r>
            <w:r w:rsidRPr="00C724D7">
              <w:t xml:space="preserve">  Primary Adoption Service Provider’s Daytime Telephone Number</w:t>
            </w:r>
          </w:p>
          <w:p w:rsidRPr="00C724D7" w:rsidR="00F72B44" w:rsidP="00C724D7" w:rsidRDefault="00F72B44" w14:paraId="2BB0A6B1" w14:textId="77777777"/>
          <w:p w:rsidRPr="00C724D7" w:rsidR="00F72B44" w:rsidP="00C724D7" w:rsidRDefault="00F72B44" w14:paraId="32F7A320" w14:textId="77777777">
            <w:r w:rsidRPr="00C724D7">
              <w:rPr>
                <w:b/>
              </w:rPr>
              <w:t>D.</w:t>
            </w:r>
            <w:r w:rsidRPr="00C724D7">
              <w:t xml:space="preserve">  Primary Adoption Service Provider’s Fax Number (if any)</w:t>
            </w:r>
          </w:p>
          <w:p w:rsidRPr="00C724D7" w:rsidR="00F72B44" w:rsidP="00C724D7" w:rsidRDefault="00F72B44" w14:paraId="6139DFC2" w14:textId="77777777"/>
          <w:p w:rsidRPr="00C724D7" w:rsidR="00F72B44" w:rsidP="00C724D7" w:rsidRDefault="00F72B44" w14:paraId="5FE9B4C8"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E.</w:t>
            </w:r>
            <w:r w:rsidRPr="00C724D7">
              <w:rPr>
                <w:rFonts w:ascii="Times New Roman" w:hAnsi="Times New Roman" w:cs="Times New Roman"/>
                <w:sz w:val="20"/>
                <w:szCs w:val="20"/>
              </w:rPr>
              <w:t xml:space="preserve">  Primary Adoption Service Provider’s Email Address (if any)</w:t>
            </w:r>
          </w:p>
          <w:p w:rsidRPr="00C724D7" w:rsidR="00F72B44" w:rsidP="00C724D7" w:rsidRDefault="00F72B44" w14:paraId="4EB32EEA" w14:textId="044A0D37">
            <w:pPr>
              <w:pStyle w:val="NoSpacing"/>
              <w:rPr>
                <w:rFonts w:ascii="Times New Roman" w:hAnsi="Times New Roman" w:cs="Times New Roman"/>
                <w:sz w:val="20"/>
                <w:szCs w:val="20"/>
              </w:rPr>
            </w:pPr>
          </w:p>
        </w:tc>
        <w:tc>
          <w:tcPr>
            <w:tcW w:w="4095" w:type="dxa"/>
          </w:tcPr>
          <w:p w:rsidRPr="00C724D7" w:rsidR="00F72B44" w:rsidP="00895451" w:rsidRDefault="00F72B44" w14:paraId="46126305" w14:textId="77777777">
            <w:pPr>
              <w:rPr>
                <w:b/>
              </w:rPr>
            </w:pPr>
            <w:r w:rsidRPr="00C724D7">
              <w:rPr>
                <w:b/>
              </w:rPr>
              <w:lastRenderedPageBreak/>
              <w:t>[Page 7]</w:t>
            </w:r>
          </w:p>
          <w:p w:rsidRPr="00C724D7" w:rsidR="00F72B44" w:rsidP="00895451" w:rsidRDefault="00F72B44" w14:paraId="4A6D7EF9" w14:textId="77777777">
            <w:pPr>
              <w:rPr>
                <w:b/>
              </w:rPr>
            </w:pPr>
          </w:p>
          <w:p w:rsidRPr="00C724D7" w:rsidR="00F72B44" w:rsidP="00895451" w:rsidRDefault="00F72B44" w14:paraId="65ACED39" w14:textId="4074A9E5">
            <w:pPr>
              <w:rPr>
                <w:b/>
              </w:rPr>
            </w:pPr>
            <w:r w:rsidRPr="00C724D7">
              <w:rPr>
                <w:b/>
              </w:rPr>
              <w:t xml:space="preserve">Part </w:t>
            </w:r>
            <w:r w:rsidRPr="00F72B44">
              <w:rPr>
                <w:b/>
                <w:color w:val="FF0000"/>
              </w:rPr>
              <w:t xml:space="preserve">5.  </w:t>
            </w:r>
            <w:r w:rsidRPr="00C724D7">
              <w:rPr>
                <w:b/>
              </w:rPr>
              <w:t>Information About Your Home Study Preparer and/or</w:t>
            </w:r>
            <w:r w:rsidR="00E208DE">
              <w:rPr>
                <w:b/>
              </w:rPr>
              <w:t xml:space="preserve"> </w:t>
            </w:r>
            <w:r w:rsidRPr="00E208DE" w:rsidR="00E208DE">
              <w:rPr>
                <w:b/>
                <w:color w:val="FF0000"/>
              </w:rPr>
              <w:t>Primary</w:t>
            </w:r>
            <w:r w:rsidRPr="00E208DE">
              <w:rPr>
                <w:b/>
                <w:color w:val="FF0000"/>
              </w:rPr>
              <w:t xml:space="preserve"> </w:t>
            </w:r>
            <w:r w:rsidRPr="00C724D7">
              <w:rPr>
                <w:b/>
              </w:rPr>
              <w:t>Adoption Service Provider</w:t>
            </w:r>
          </w:p>
          <w:p w:rsidRPr="00C724D7" w:rsidR="00F72B44" w:rsidP="00895451" w:rsidRDefault="00F72B44" w14:paraId="36158A96" w14:textId="77777777">
            <w:pPr>
              <w:rPr>
                <w:b/>
              </w:rPr>
            </w:pPr>
          </w:p>
          <w:p w:rsidRPr="00C724D7" w:rsidR="00F72B44" w:rsidP="00895451" w:rsidRDefault="00F72B44" w14:paraId="73725F07" w14:textId="77777777">
            <w:r w:rsidRPr="00C724D7">
              <w:rPr>
                <w:b/>
              </w:rPr>
              <w:lastRenderedPageBreak/>
              <w:t>1.</w:t>
            </w:r>
            <w:r w:rsidRPr="00C724D7">
              <w:t xml:space="preserve"> Your home study:</w:t>
            </w:r>
            <w:r w:rsidRPr="00C724D7">
              <w:br/>
            </w:r>
          </w:p>
          <w:p w:rsidRPr="00C724D7" w:rsidR="00F72B44" w:rsidP="00895451" w:rsidRDefault="00F72B44" w14:paraId="05B474C6" w14:textId="77777777">
            <w:r w:rsidRPr="00C724D7">
              <w:rPr>
                <w:b/>
              </w:rPr>
              <w:t>A.</w:t>
            </w:r>
            <w:r w:rsidRPr="00C724D7">
              <w:t xml:space="preserve"> </w:t>
            </w:r>
            <w:r w:rsidRPr="00C724D7">
              <w:rPr>
                <w:b/>
              </w:rPr>
              <w:t>IS</w:t>
            </w:r>
            <w:r w:rsidRPr="00C724D7">
              <w:t xml:space="preserve"> </w:t>
            </w:r>
            <w:r w:rsidRPr="00C724D7">
              <w:rPr>
                <w:b/>
              </w:rPr>
              <w:t>attached</w:t>
            </w:r>
            <w:r w:rsidRPr="00C724D7">
              <w:t xml:space="preserve"> to this Form I-600A.</w:t>
            </w:r>
            <w:r w:rsidRPr="00C724D7">
              <w:br/>
            </w:r>
          </w:p>
          <w:p w:rsidRPr="00C724D7" w:rsidR="00F72B44" w:rsidP="00895451" w:rsidRDefault="00F72B44" w14:paraId="76F092B0" w14:textId="0B636E5F">
            <w:r w:rsidRPr="00C724D7">
              <w:rPr>
                <w:b/>
              </w:rPr>
              <w:t>B. IS NOT</w:t>
            </w:r>
            <w:r w:rsidRPr="00C724D7">
              <w:t xml:space="preserve"> </w:t>
            </w:r>
            <w:r w:rsidRPr="00C724D7">
              <w:rPr>
                <w:b/>
              </w:rPr>
              <w:t>attached</w:t>
            </w:r>
            <w:r w:rsidRPr="00C724D7">
              <w:t xml:space="preserve"> to this Form I-600A, but will be submitted within one year from the date you file this Form I-600A.  (If your home study is not received within one year, </w:t>
            </w:r>
            <w:r w:rsidRPr="00437A8A">
              <w:rPr>
                <w:color w:val="FF0000"/>
              </w:rPr>
              <w:t xml:space="preserve">USCIS </w:t>
            </w:r>
            <w:r w:rsidRPr="00C724D7">
              <w:t xml:space="preserve">will deny your Form I-600A under 8 CFR 204.3(c)(2) and (h)(5).)  </w:t>
            </w:r>
          </w:p>
          <w:p w:rsidR="00F72B44" w:rsidP="00895451" w:rsidRDefault="00F72B44" w14:paraId="06386413" w14:textId="768D729F">
            <w:pPr>
              <w:rPr>
                <w:b/>
              </w:rPr>
            </w:pPr>
          </w:p>
          <w:p w:rsidR="00C92368" w:rsidP="00895451" w:rsidRDefault="00C92368" w14:paraId="2B7324A4" w14:textId="77777777">
            <w:pPr>
              <w:rPr>
                <w:b/>
              </w:rPr>
            </w:pPr>
          </w:p>
          <w:p w:rsidRPr="00C724D7" w:rsidR="00F72B44" w:rsidP="00895451" w:rsidRDefault="00F72B44" w14:paraId="3C63E33A" w14:textId="1F65ECE2">
            <w:pPr>
              <w:rPr>
                <w:b/>
                <w:i/>
              </w:rPr>
            </w:pPr>
            <w:r w:rsidRPr="00C724D7">
              <w:rPr>
                <w:b/>
                <w:i/>
              </w:rPr>
              <w:t>Information About Your Home Study Preparer</w:t>
            </w:r>
          </w:p>
          <w:p w:rsidRPr="00C724D7" w:rsidR="00F72B44" w:rsidP="00895451" w:rsidRDefault="00F72B44" w14:paraId="5F10F5FF" w14:textId="77777777"/>
          <w:p w:rsidRPr="00C724D7" w:rsidR="00F72B44" w:rsidP="00895451" w:rsidRDefault="00F72B44" w14:paraId="28BA0DE2" w14:textId="77777777">
            <w:r w:rsidRPr="00C724D7">
              <w:rPr>
                <w:b/>
              </w:rPr>
              <w:t>2.</w:t>
            </w:r>
            <w:r w:rsidRPr="00C724D7">
              <w:t xml:space="preserve"> Information About Who Prepared or Will Prepare Your Home Study</w:t>
            </w:r>
          </w:p>
          <w:p w:rsidRPr="00C724D7" w:rsidR="00F72B44" w:rsidP="00895451" w:rsidRDefault="00F72B44" w14:paraId="04B34D34" w14:textId="77777777"/>
          <w:p w:rsidRPr="00C724D7" w:rsidR="00F72B44" w:rsidP="00895451" w:rsidRDefault="00F72B44" w14:paraId="6DA57CE9" w14:textId="77777777">
            <w:r w:rsidRPr="00C724D7">
              <w:rPr>
                <w:b/>
              </w:rPr>
              <w:t>A.</w:t>
            </w:r>
            <w:r w:rsidRPr="00C724D7">
              <w:t xml:space="preserve"> Name of Home Study Preparer</w:t>
            </w:r>
          </w:p>
          <w:p w:rsidRPr="00C724D7" w:rsidR="00F72B44" w:rsidP="00895451" w:rsidRDefault="00F72B44" w14:paraId="00B5D941" w14:textId="77777777"/>
          <w:p w:rsidR="00F72B44" w:rsidP="00895451" w:rsidRDefault="00F72B44" w14:paraId="5B5C4796" w14:textId="1187783B">
            <w:r w:rsidRPr="00C724D7">
              <w:rPr>
                <w:b/>
              </w:rPr>
              <w:t>B.</w:t>
            </w:r>
            <w:r w:rsidRPr="00C724D7">
              <w:t xml:space="preserve"> Point of Contact Within the </w:t>
            </w:r>
            <w:r w:rsidRPr="00C92368">
              <w:rPr>
                <w:color w:val="FF0000"/>
              </w:rPr>
              <w:t xml:space="preserve">Organization </w:t>
            </w:r>
          </w:p>
          <w:p w:rsidRPr="00C724D7" w:rsidR="00C92368" w:rsidP="00895451" w:rsidRDefault="00C92368" w14:paraId="151C3798" w14:textId="77777777"/>
          <w:p w:rsidRPr="00C724D7" w:rsidR="00F72B44" w:rsidP="00895451" w:rsidRDefault="00F72B44" w14:paraId="7E332F70" w14:textId="77777777">
            <w:r w:rsidRPr="00C724D7">
              <w:t>Family Name (Last Name)</w:t>
            </w:r>
            <w:r w:rsidRPr="00C724D7">
              <w:tab/>
            </w:r>
          </w:p>
          <w:p w:rsidRPr="00C724D7" w:rsidR="00F72B44" w:rsidP="00895451" w:rsidRDefault="00F72B44" w14:paraId="0CAFE137" w14:textId="77777777">
            <w:r w:rsidRPr="00C724D7">
              <w:t>Given Name (First Name)</w:t>
            </w:r>
          </w:p>
          <w:p w:rsidRPr="00C724D7" w:rsidR="00F72B44" w:rsidP="00895451" w:rsidRDefault="00F72B44" w14:paraId="525FA251" w14:textId="77777777"/>
          <w:p w:rsidRPr="00C724D7" w:rsidR="00F72B44" w:rsidP="00895451" w:rsidRDefault="00F72B44" w14:paraId="39E2E521" w14:textId="77777777">
            <w:r w:rsidRPr="00C724D7">
              <w:rPr>
                <w:b/>
              </w:rPr>
              <w:t>C.</w:t>
            </w:r>
            <w:r w:rsidRPr="00C724D7">
              <w:t xml:space="preserve"> Home Study Preparer's Mailing Address and Contact Information</w:t>
            </w:r>
          </w:p>
          <w:p w:rsidRPr="00C724D7" w:rsidR="00F72B44" w:rsidP="00895451" w:rsidRDefault="00F72B44" w14:paraId="507CE573" w14:textId="77777777">
            <w:r w:rsidRPr="00C724D7">
              <w:t>Street Number and Name</w:t>
            </w:r>
          </w:p>
          <w:p w:rsidRPr="00C724D7" w:rsidR="00F72B44" w:rsidP="00895451" w:rsidRDefault="00F72B44" w14:paraId="627B4B09" w14:textId="77777777">
            <w:r w:rsidRPr="00C724D7">
              <w:t>Apt. Ste. Flr.</w:t>
            </w:r>
          </w:p>
          <w:p w:rsidRPr="00C724D7" w:rsidR="00F72B44" w:rsidP="00895451" w:rsidRDefault="00F72B44" w14:paraId="2EFA8571" w14:textId="77777777">
            <w:r w:rsidRPr="00C724D7">
              <w:t>Number</w:t>
            </w:r>
          </w:p>
          <w:p w:rsidRPr="00C724D7" w:rsidR="00F72B44" w:rsidP="00895451" w:rsidRDefault="00F72B44" w14:paraId="5BDE0C7A" w14:textId="77777777">
            <w:r w:rsidRPr="00C724D7">
              <w:t>City or Town</w:t>
            </w:r>
            <w:r w:rsidRPr="00C724D7">
              <w:tab/>
            </w:r>
          </w:p>
          <w:p w:rsidRPr="00C724D7" w:rsidR="00F72B44" w:rsidP="00895451" w:rsidRDefault="00F72B44" w14:paraId="709188A6" w14:textId="77777777">
            <w:r w:rsidRPr="00C724D7">
              <w:t>State</w:t>
            </w:r>
            <w:r w:rsidRPr="00C724D7">
              <w:tab/>
            </w:r>
          </w:p>
          <w:p w:rsidRPr="00C724D7" w:rsidR="00F72B44" w:rsidP="00895451" w:rsidRDefault="00F72B44" w14:paraId="1A342A77" w14:textId="77777777">
            <w:r w:rsidRPr="00C724D7">
              <w:t>ZIP Code</w:t>
            </w:r>
          </w:p>
          <w:p w:rsidRPr="00C724D7" w:rsidR="00F72B44" w:rsidP="00895451" w:rsidRDefault="00F72B44" w14:paraId="5E4DC8C2" w14:textId="77777777">
            <w:r w:rsidRPr="00C724D7">
              <w:t>Province</w:t>
            </w:r>
          </w:p>
          <w:p w:rsidRPr="00C724D7" w:rsidR="00F72B44" w:rsidP="00895451" w:rsidRDefault="00F72B44" w14:paraId="691B96C9" w14:textId="77777777">
            <w:r w:rsidRPr="00C724D7">
              <w:t>Postal Code</w:t>
            </w:r>
          </w:p>
          <w:p w:rsidRPr="00C724D7" w:rsidR="00F72B44" w:rsidP="00895451" w:rsidRDefault="00F72B44" w14:paraId="627494D4" w14:textId="77777777">
            <w:r w:rsidRPr="00C724D7">
              <w:t>Country</w:t>
            </w:r>
          </w:p>
          <w:p w:rsidR="00F72B44" w:rsidP="00895451" w:rsidRDefault="00F72B44" w14:paraId="2D7E73DD" w14:textId="242C6764"/>
          <w:p w:rsidRPr="00745C19" w:rsidR="00745C19" w:rsidP="00895451" w:rsidRDefault="00745C19" w14:paraId="56873BC5" w14:textId="55EA50D1">
            <w:pPr>
              <w:rPr>
                <w:b/>
              </w:rPr>
            </w:pPr>
            <w:r w:rsidRPr="00745C19">
              <w:rPr>
                <w:b/>
              </w:rPr>
              <w:t>[Page 8]</w:t>
            </w:r>
          </w:p>
          <w:p w:rsidRPr="00C724D7" w:rsidR="00745C19" w:rsidP="00895451" w:rsidRDefault="00745C19" w14:paraId="192B4B0E" w14:textId="77777777"/>
          <w:p w:rsidRPr="00C724D7" w:rsidR="00F72B44" w:rsidP="00895451" w:rsidRDefault="00F72B44" w14:paraId="672FBFDF" w14:textId="77777777">
            <w:r w:rsidRPr="00C724D7">
              <w:rPr>
                <w:b/>
              </w:rPr>
              <w:t>D.</w:t>
            </w:r>
            <w:r w:rsidRPr="00C724D7">
              <w:t xml:space="preserve">  Home Study Preparer's Daytime Telephone Number</w:t>
            </w:r>
          </w:p>
          <w:p w:rsidRPr="00C724D7" w:rsidR="00F72B44" w:rsidP="00895451" w:rsidRDefault="00F72B44" w14:paraId="2DE0BF01" w14:textId="77777777"/>
          <w:p w:rsidRPr="00C724D7" w:rsidR="00F72B44" w:rsidP="00895451" w:rsidRDefault="00F72B44" w14:paraId="220C5FE8" w14:textId="71B55585">
            <w:r w:rsidRPr="00C724D7">
              <w:rPr>
                <w:b/>
              </w:rPr>
              <w:t>E.</w:t>
            </w:r>
            <w:r w:rsidRPr="00C724D7">
              <w:t xml:space="preserve">  Home Study Preparer's Fax </w:t>
            </w:r>
            <w:r w:rsidRPr="00C92368">
              <w:rPr>
                <w:color w:val="FF0000"/>
              </w:rPr>
              <w:t>Number</w:t>
            </w:r>
          </w:p>
          <w:p w:rsidRPr="00C724D7" w:rsidR="00F72B44" w:rsidP="00895451" w:rsidRDefault="00F72B44" w14:paraId="4FC81941" w14:textId="77777777"/>
          <w:p w:rsidRPr="00C724D7" w:rsidR="00F72B44" w:rsidP="00895451" w:rsidRDefault="00F72B44" w14:paraId="4A7DA183" w14:textId="549ED30A">
            <w:r w:rsidRPr="00C724D7">
              <w:rPr>
                <w:b/>
              </w:rPr>
              <w:t>F.</w:t>
            </w:r>
            <w:r w:rsidRPr="00C724D7">
              <w:t xml:space="preserve">  Home Study Preparer's Email </w:t>
            </w:r>
            <w:r w:rsidRPr="00C92368">
              <w:rPr>
                <w:color w:val="FF0000"/>
              </w:rPr>
              <w:t>Address</w:t>
            </w:r>
          </w:p>
          <w:p w:rsidR="00F72B44" w:rsidP="00895451" w:rsidRDefault="00F72B44" w14:paraId="50AA02B1" w14:textId="6C130D0F"/>
          <w:p w:rsidRPr="00C724D7" w:rsidR="00C92368" w:rsidP="00895451" w:rsidRDefault="00C92368" w14:paraId="31E8DDE7" w14:textId="77777777"/>
          <w:p w:rsidRPr="00C724D7" w:rsidR="00F72B44" w:rsidP="00895451" w:rsidRDefault="00F72B44" w14:paraId="253633EB" w14:textId="4D95BEA9">
            <w:r w:rsidRPr="00C724D7">
              <w:rPr>
                <w:b/>
                <w:i/>
              </w:rPr>
              <w:t xml:space="preserve">Information About Your Home Study Reviewer and </w:t>
            </w:r>
            <w:r w:rsidRPr="00C92368">
              <w:rPr>
                <w:b/>
                <w:i/>
                <w:color w:val="FF0000"/>
              </w:rPr>
              <w:t>Approver</w:t>
            </w:r>
          </w:p>
          <w:p w:rsidRPr="00C724D7" w:rsidR="00F72B44" w:rsidP="00895451" w:rsidRDefault="00F72B44" w14:paraId="2B727C43" w14:textId="77777777"/>
          <w:p w:rsidRPr="00C724D7" w:rsidR="00F72B44" w:rsidP="00895451" w:rsidRDefault="00F72B44" w14:paraId="6215F187" w14:textId="77777777">
            <w:r w:rsidRPr="00C724D7">
              <w:t xml:space="preserve">If your home study was not performed by an accredited agency, an accredited agency must review and approve your home study before you submit it to USCIS.  This requirement does not apply to a home study that was prepared by a public domestic authority or a public foreign authority.  </w:t>
            </w:r>
          </w:p>
          <w:p w:rsidRPr="00C724D7" w:rsidR="00F72B44" w:rsidP="00895451" w:rsidRDefault="00F72B44" w14:paraId="7EDFA40D" w14:textId="77777777"/>
          <w:p w:rsidRPr="00C724D7" w:rsidR="00F72B44" w:rsidP="00895451" w:rsidRDefault="00F72B44" w14:paraId="64A58905" w14:textId="329856BD">
            <w:r w:rsidRPr="00C724D7">
              <w:rPr>
                <w:b/>
              </w:rPr>
              <w:t>3.</w:t>
            </w:r>
            <w:r w:rsidRPr="00C724D7">
              <w:t xml:space="preserve"> Information About Who Reviewed And Approved (or will review and approve) Your Home </w:t>
            </w:r>
            <w:r w:rsidRPr="00C92368">
              <w:rPr>
                <w:color w:val="FF0000"/>
              </w:rPr>
              <w:t>Study</w:t>
            </w:r>
          </w:p>
          <w:p w:rsidRPr="00C724D7" w:rsidR="00F72B44" w:rsidP="00895451" w:rsidRDefault="00F72B44" w14:paraId="3D868039" w14:textId="77777777"/>
          <w:p w:rsidRPr="00C724D7" w:rsidR="00F72B44" w:rsidP="00895451" w:rsidRDefault="00F72B44" w14:paraId="6BF1EAC3" w14:textId="77777777">
            <w:r w:rsidRPr="00C724D7">
              <w:rPr>
                <w:b/>
              </w:rPr>
              <w:lastRenderedPageBreak/>
              <w:t>A.</w:t>
            </w:r>
            <w:r w:rsidRPr="00C724D7">
              <w:t xml:space="preserve"> Name of Home Study Reviewer/Approver</w:t>
            </w:r>
          </w:p>
          <w:p w:rsidR="00F72B44" w:rsidP="00895451" w:rsidRDefault="00F72B44" w14:paraId="1FB07684" w14:textId="140D3E5F"/>
          <w:p w:rsidR="00745C19" w:rsidP="00895451" w:rsidRDefault="00745C19" w14:paraId="5B1E6D12" w14:textId="6004D9D4"/>
          <w:p w:rsidR="00745C19" w:rsidP="00895451" w:rsidRDefault="00745C19" w14:paraId="35257E0C" w14:textId="214B4792"/>
          <w:p w:rsidRPr="00C724D7" w:rsidR="00745C19" w:rsidP="00895451" w:rsidRDefault="00745C19" w14:paraId="60057A1D" w14:textId="77777777"/>
          <w:p w:rsidRPr="00C724D7" w:rsidR="00F72B44" w:rsidP="00895451" w:rsidRDefault="00F72B44" w14:paraId="4FBF5C20" w14:textId="77777777">
            <w:r w:rsidRPr="00C724D7">
              <w:rPr>
                <w:b/>
              </w:rPr>
              <w:t>B.</w:t>
            </w:r>
            <w:r w:rsidRPr="00C724D7">
              <w:t xml:space="preserve"> Point of Contact Within the Organization </w:t>
            </w:r>
          </w:p>
          <w:p w:rsidRPr="00C724D7" w:rsidR="00F72B44" w:rsidP="00895451" w:rsidRDefault="00F72B44" w14:paraId="7B3E1DF9" w14:textId="77777777">
            <w:r w:rsidRPr="00C724D7">
              <w:t>Family Name (Last Name)</w:t>
            </w:r>
            <w:r w:rsidRPr="00C724D7">
              <w:tab/>
            </w:r>
          </w:p>
          <w:p w:rsidRPr="00C724D7" w:rsidR="00F72B44" w:rsidP="00895451" w:rsidRDefault="00F72B44" w14:paraId="1910DE4F" w14:textId="77777777">
            <w:r w:rsidRPr="00C724D7">
              <w:t>Given Name (First Name)</w:t>
            </w:r>
          </w:p>
          <w:p w:rsidRPr="00C724D7" w:rsidR="00F72B44" w:rsidP="00895451" w:rsidRDefault="00F72B44" w14:paraId="372D3220" w14:textId="77777777"/>
          <w:p w:rsidRPr="00C724D7" w:rsidR="00F72B44" w:rsidP="00895451" w:rsidRDefault="00F72B44" w14:paraId="5BE8BCA8" w14:textId="77777777">
            <w:r w:rsidRPr="00C724D7">
              <w:rPr>
                <w:b/>
              </w:rPr>
              <w:t>C.</w:t>
            </w:r>
            <w:r w:rsidRPr="00C724D7">
              <w:t xml:space="preserve"> Reviewer’s/Approver's Mailing Address and Contact Information</w:t>
            </w:r>
          </w:p>
          <w:p w:rsidRPr="00C724D7" w:rsidR="00F72B44" w:rsidP="00895451" w:rsidRDefault="00F72B44" w14:paraId="0A9A5A5E" w14:textId="77777777">
            <w:r w:rsidRPr="00C724D7">
              <w:t>Street Number and Name</w:t>
            </w:r>
          </w:p>
          <w:p w:rsidRPr="00C724D7" w:rsidR="00F72B44" w:rsidP="00895451" w:rsidRDefault="00F72B44" w14:paraId="5E8979C0" w14:textId="77777777">
            <w:r w:rsidRPr="00C724D7">
              <w:t>Apt. Ste. Flr.</w:t>
            </w:r>
          </w:p>
          <w:p w:rsidRPr="00C724D7" w:rsidR="00F72B44" w:rsidP="00895451" w:rsidRDefault="00F72B44" w14:paraId="5B109E07" w14:textId="77777777">
            <w:r w:rsidRPr="00C724D7">
              <w:t>Number</w:t>
            </w:r>
          </w:p>
          <w:p w:rsidRPr="00C724D7" w:rsidR="00F72B44" w:rsidP="00895451" w:rsidRDefault="00F72B44" w14:paraId="278B663C" w14:textId="77777777">
            <w:r w:rsidRPr="00C724D7">
              <w:t>City or Town</w:t>
            </w:r>
            <w:r w:rsidRPr="00C724D7">
              <w:tab/>
            </w:r>
          </w:p>
          <w:p w:rsidRPr="00C724D7" w:rsidR="00F72B44" w:rsidP="00895451" w:rsidRDefault="00F72B44" w14:paraId="29DDD0A8" w14:textId="77777777">
            <w:r w:rsidRPr="00C724D7">
              <w:t>State</w:t>
            </w:r>
            <w:r w:rsidRPr="00C724D7">
              <w:tab/>
            </w:r>
          </w:p>
          <w:p w:rsidRPr="00C724D7" w:rsidR="00F72B44" w:rsidP="00895451" w:rsidRDefault="00F72B44" w14:paraId="3D9A9419" w14:textId="77777777">
            <w:r w:rsidRPr="00C724D7">
              <w:t>ZIP Code</w:t>
            </w:r>
          </w:p>
          <w:p w:rsidRPr="00C724D7" w:rsidR="00F72B44" w:rsidP="00895451" w:rsidRDefault="00F72B44" w14:paraId="6E305F77" w14:textId="77777777">
            <w:r w:rsidRPr="00C724D7">
              <w:t>Province</w:t>
            </w:r>
          </w:p>
          <w:p w:rsidRPr="00C724D7" w:rsidR="00F72B44" w:rsidP="00895451" w:rsidRDefault="00F72B44" w14:paraId="50CB5702" w14:textId="77777777">
            <w:r w:rsidRPr="00C724D7">
              <w:t>Postal Code</w:t>
            </w:r>
          </w:p>
          <w:p w:rsidRPr="00C724D7" w:rsidR="00F72B44" w:rsidP="00895451" w:rsidRDefault="00F72B44" w14:paraId="23D5CE75" w14:textId="77777777">
            <w:r w:rsidRPr="00C724D7">
              <w:t>Country</w:t>
            </w:r>
          </w:p>
          <w:p w:rsidRPr="00C724D7" w:rsidR="00F72B44" w:rsidP="00895451" w:rsidRDefault="00F72B44" w14:paraId="5C5E131A" w14:textId="77777777"/>
          <w:p w:rsidRPr="00C724D7" w:rsidR="00F72B44" w:rsidP="00895451" w:rsidRDefault="00F72B44" w14:paraId="200FB9EB" w14:textId="77777777">
            <w:r w:rsidRPr="00C724D7">
              <w:rPr>
                <w:b/>
              </w:rPr>
              <w:t>D.</w:t>
            </w:r>
            <w:r w:rsidRPr="00C724D7">
              <w:t xml:space="preserve">  Home Study Reviewer’s/Approver's Daytime Telephone Number</w:t>
            </w:r>
          </w:p>
          <w:p w:rsidRPr="00C724D7" w:rsidR="00F72B44" w:rsidP="00895451" w:rsidRDefault="00F72B44" w14:paraId="165C2E50" w14:textId="77777777"/>
          <w:p w:rsidRPr="00C724D7" w:rsidR="00F72B44" w:rsidP="00895451" w:rsidRDefault="00F72B44" w14:paraId="6969608B" w14:textId="359B3BE4">
            <w:r w:rsidRPr="00C724D7">
              <w:rPr>
                <w:b/>
              </w:rPr>
              <w:t>E.</w:t>
            </w:r>
            <w:r w:rsidRPr="00C724D7">
              <w:t xml:space="preserve">  Home Study Reviewer’s/Approver's Fax </w:t>
            </w:r>
            <w:r w:rsidRPr="0009597C">
              <w:rPr>
                <w:color w:val="FF0000"/>
              </w:rPr>
              <w:t>Number</w:t>
            </w:r>
          </w:p>
          <w:p w:rsidRPr="00C724D7" w:rsidR="00F72B44" w:rsidP="00895451" w:rsidRDefault="00F72B44" w14:paraId="0AA99828" w14:textId="77777777"/>
          <w:p w:rsidRPr="00C724D7" w:rsidR="00F72B44" w:rsidP="00895451" w:rsidRDefault="00F72B44" w14:paraId="273ED9F9" w14:textId="77F9EF75">
            <w:r w:rsidRPr="00C724D7">
              <w:rPr>
                <w:b/>
              </w:rPr>
              <w:t>F.</w:t>
            </w:r>
            <w:r w:rsidRPr="00C724D7">
              <w:t xml:space="preserve">  Home Study Reviewer’s/Approver's Email </w:t>
            </w:r>
            <w:r w:rsidRPr="0009597C">
              <w:rPr>
                <w:color w:val="FF0000"/>
              </w:rPr>
              <w:t>Address</w:t>
            </w:r>
          </w:p>
          <w:p w:rsidRPr="00C724D7" w:rsidR="00F72B44" w:rsidP="00895451" w:rsidRDefault="00F72B44" w14:paraId="313CFC13" w14:textId="77777777"/>
          <w:p w:rsidRPr="00C724D7" w:rsidR="00F72B44" w:rsidP="00895451" w:rsidRDefault="00F72B44" w14:paraId="0B9F3DD9" w14:textId="31EECB63">
            <w:pPr>
              <w:rPr>
                <w:b/>
                <w:i/>
              </w:rPr>
            </w:pPr>
            <w:r w:rsidRPr="00C724D7">
              <w:rPr>
                <w:b/>
                <w:i/>
              </w:rPr>
              <w:t xml:space="preserve">Information About Your Primary Adoption Service </w:t>
            </w:r>
            <w:r w:rsidRPr="0009597C">
              <w:rPr>
                <w:b/>
                <w:i/>
                <w:color w:val="FF0000"/>
              </w:rPr>
              <w:t>Provider</w:t>
            </w:r>
            <w:r w:rsidRPr="0009597C">
              <w:rPr>
                <w:i/>
                <w:color w:val="FF0000"/>
              </w:rPr>
              <w:t xml:space="preserve"> </w:t>
            </w:r>
          </w:p>
          <w:p w:rsidRPr="0009597C" w:rsidR="00F72B44" w:rsidP="00895451" w:rsidRDefault="00F72B44" w14:paraId="7714523F" w14:textId="77777777">
            <w:pPr>
              <w:rPr>
                <w:color w:val="FF0000"/>
              </w:rPr>
            </w:pPr>
          </w:p>
          <w:p w:rsidRPr="00C724D7" w:rsidR="00F72B44" w:rsidP="00895451" w:rsidRDefault="00F72B44" w14:paraId="61A41F5D" w14:textId="77777777">
            <w:r w:rsidRPr="00C724D7">
              <w:t>A primary 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rsidRPr="00C724D7" w:rsidR="00F72B44" w:rsidP="00895451" w:rsidRDefault="00F72B44" w14:paraId="705422F3" w14:textId="77777777"/>
          <w:p w:rsidRPr="00C724D7" w:rsidR="00F72B44" w:rsidP="00895451" w:rsidRDefault="00F72B44" w14:paraId="66CDC141" w14:textId="77777777">
            <w:r w:rsidRPr="00C724D7">
              <w:rPr>
                <w:b/>
              </w:rPr>
              <w:t>4.</w:t>
            </w:r>
            <w:r w:rsidRPr="00C724D7">
              <w:t xml:space="preserve"> Is your home study preparer or the agency that reviewed and approved your home study also your primary adoption service provider?  </w:t>
            </w:r>
          </w:p>
          <w:p w:rsidRPr="00C724D7" w:rsidR="00F72B44" w:rsidP="00895451" w:rsidRDefault="00F72B44" w14:paraId="7E7BD9EA" w14:textId="77777777">
            <w:r w:rsidRPr="00C724D7">
              <w:t>Yes No</w:t>
            </w:r>
          </w:p>
          <w:p w:rsidRPr="00C724D7" w:rsidR="00F72B44" w:rsidP="00895451" w:rsidRDefault="00F72B44" w14:paraId="7063D726" w14:textId="77777777"/>
          <w:p w:rsidRPr="00C724D7" w:rsidR="00F72B44" w:rsidP="00895451" w:rsidRDefault="00F72B44" w14:paraId="4141B149" w14:textId="77777777">
            <w:r w:rsidRPr="00C724D7">
              <w:t xml:space="preserve">If you answered “Yes,” indicate which individual or organization provided in either </w:t>
            </w:r>
            <w:r w:rsidRPr="00C724D7">
              <w:rPr>
                <w:b/>
              </w:rPr>
              <w:t>Item Number 2.</w:t>
            </w:r>
            <w:r w:rsidRPr="00C724D7">
              <w:t xml:space="preserve"> or </w:t>
            </w:r>
            <w:r w:rsidRPr="00C724D7">
              <w:rPr>
                <w:b/>
              </w:rPr>
              <w:t>Item Number 3.</w:t>
            </w:r>
            <w:r w:rsidRPr="00C724D7">
              <w:t xml:space="preserve"> is serving as your primary adoption service provider.</w:t>
            </w:r>
          </w:p>
          <w:p w:rsidRPr="00C724D7" w:rsidR="00F72B44" w:rsidP="00895451" w:rsidRDefault="00F72B44" w14:paraId="103B0754" w14:textId="77777777">
            <w:r w:rsidRPr="00C724D7">
              <w:t>[Fillable field]</w:t>
            </w:r>
          </w:p>
          <w:p w:rsidRPr="00C724D7" w:rsidR="00F72B44" w:rsidP="00895451" w:rsidRDefault="00F72B44" w14:paraId="4394D1C5" w14:textId="77777777"/>
          <w:p w:rsidRPr="00C724D7" w:rsidR="00F72B44" w:rsidP="00895451" w:rsidRDefault="00F72B44" w14:paraId="3F404B82" w14:textId="6F76F4BD">
            <w:r w:rsidRPr="00C724D7">
              <w:t xml:space="preserve">If you answered </w:t>
            </w:r>
            <w:r w:rsidRPr="00C87331" w:rsidR="00E208DE">
              <w:t xml:space="preserve">“No” to </w:t>
            </w:r>
            <w:r w:rsidRPr="00B47F74" w:rsidR="00E208DE">
              <w:rPr>
                <w:b/>
                <w:color w:val="FF0000"/>
              </w:rPr>
              <w:t>Item Number 4.</w:t>
            </w:r>
            <w:r w:rsidRPr="00B47F74" w:rsidR="00E208DE">
              <w:t>,</w:t>
            </w:r>
            <w:r w:rsidRPr="00C87331" w:rsidR="00E208DE">
              <w:t xml:space="preserve"> </w:t>
            </w:r>
            <w:r w:rsidRPr="00C724D7">
              <w:t xml:space="preserve">you must answer </w:t>
            </w:r>
            <w:r w:rsidRPr="00C724D7">
              <w:rPr>
                <w:b/>
              </w:rPr>
              <w:t>Item Number 5.</w:t>
            </w:r>
          </w:p>
          <w:p w:rsidR="00F72B44" w:rsidP="00895451" w:rsidRDefault="00F72B44" w14:paraId="209D8502" w14:textId="3C5F4FD1"/>
          <w:p w:rsidRPr="00745C19" w:rsidR="00745C19" w:rsidP="00895451" w:rsidRDefault="00745C19" w14:paraId="2F85CB0F" w14:textId="69C3275E">
            <w:pPr>
              <w:rPr>
                <w:b/>
              </w:rPr>
            </w:pPr>
            <w:r w:rsidRPr="00745C19">
              <w:rPr>
                <w:b/>
              </w:rPr>
              <w:t>[Page 9]</w:t>
            </w:r>
          </w:p>
          <w:p w:rsidRPr="00C724D7" w:rsidR="00745C19" w:rsidP="00895451" w:rsidRDefault="00745C19" w14:paraId="7ECA3416" w14:textId="77777777"/>
          <w:p w:rsidRPr="00C724D7" w:rsidR="00F72B44" w:rsidP="00895451" w:rsidRDefault="00F72B44" w14:paraId="56045BD7" w14:textId="77777777">
            <w:r w:rsidRPr="00C724D7">
              <w:rPr>
                <w:b/>
              </w:rPr>
              <w:lastRenderedPageBreak/>
              <w:t>5.</w:t>
            </w:r>
            <w:r w:rsidRPr="00C724D7">
              <w:t xml:space="preserve"> Have you identified another accredited agency or approved person to serve as your primary adoption service provider?</w:t>
            </w:r>
          </w:p>
          <w:p w:rsidRPr="00C724D7" w:rsidR="00F72B44" w:rsidP="00895451" w:rsidRDefault="00F72B44" w14:paraId="00443734" w14:textId="77777777"/>
          <w:p w:rsidRPr="00C724D7" w:rsidR="00F72B44" w:rsidP="00895451" w:rsidRDefault="00F72B44" w14:paraId="54066F2D" w14:textId="5F41FB3B">
            <w:r w:rsidRPr="00C724D7">
              <w:t xml:space="preserve">[] Yes, I have identified a primary adoption service provider that will be responsible for my case.  Provide the name and contact information of your primary adoption service provider in </w:t>
            </w:r>
            <w:r w:rsidRPr="00E208DE">
              <w:rPr>
                <w:b/>
                <w:color w:val="FF0000"/>
              </w:rPr>
              <w:t>Item A.</w:t>
            </w:r>
            <w:r w:rsidRPr="00E208DE" w:rsidR="00437A8A">
              <w:rPr>
                <w:b/>
                <w:color w:val="FF0000"/>
              </w:rPr>
              <w:t xml:space="preserve"> </w:t>
            </w:r>
            <w:r w:rsidRPr="00C724D7">
              <w:t>below.</w:t>
            </w:r>
          </w:p>
          <w:p w:rsidRPr="00C724D7" w:rsidR="00F72B44" w:rsidP="00895451" w:rsidRDefault="00F72B44" w14:paraId="15E3EE6A" w14:textId="77777777"/>
          <w:p w:rsidRPr="00C724D7" w:rsidR="00F72B44" w:rsidP="00895451" w:rsidRDefault="00F72B44" w14:paraId="643E0AEF" w14:textId="77777777">
            <w:r w:rsidRPr="00C724D7">
              <w:t>[] No, I have not yet identified a primary adoption service provider that will be responsible for my case.</w:t>
            </w:r>
          </w:p>
          <w:p w:rsidRPr="00C724D7" w:rsidR="00F72B44" w:rsidP="00895451" w:rsidRDefault="00F72B44" w14:paraId="3B365608" w14:textId="77777777"/>
          <w:p w:rsidRPr="00C724D7" w:rsidR="00F72B44" w:rsidP="00895451" w:rsidRDefault="00F72B44" w14:paraId="2E8F3744" w14:textId="431F61FB">
            <w:r w:rsidRPr="00C724D7">
              <w:rPr>
                <w:b/>
              </w:rPr>
              <w:t>NOTE:</w:t>
            </w:r>
            <w:r w:rsidRPr="00C724D7">
              <w:t xml:space="preserve">  </w:t>
            </w:r>
            <w:r w:rsidRPr="00437A8A">
              <w:rPr>
                <w:color w:val="FF0000"/>
              </w:rPr>
              <w:t>If</w:t>
            </w:r>
            <w:r w:rsidRPr="00437A8A" w:rsidR="00437A8A">
              <w:rPr>
                <w:color w:val="FF0000"/>
              </w:rPr>
              <w:t xml:space="preserve">, during the adoption process, you do not identify </w:t>
            </w:r>
            <w:r w:rsidR="00437A8A">
              <w:t>a d</w:t>
            </w:r>
            <w:r w:rsidRPr="00C724D7">
              <w:t xml:space="preserve">ifferent agency to serve as your primary adoption service provider, the individual or agency that prepared or reviewed and approved your home study must serve as your primary adoption service provider when you file your Form I-600 petition on behalf of a specific child.  See the </w:t>
            </w:r>
            <w:r w:rsidRPr="00C724D7">
              <w:rPr>
                <w:b/>
              </w:rPr>
              <w:t>General Instructions</w:t>
            </w:r>
            <w:r w:rsidRPr="00C724D7">
              <w:t xml:space="preserve"> section of the Form I-600A’s Instructions for more information.</w:t>
            </w:r>
          </w:p>
          <w:p w:rsidRPr="00C724D7" w:rsidR="00F72B44" w:rsidP="00895451" w:rsidRDefault="00F72B44" w14:paraId="4747F4AF" w14:textId="77777777"/>
          <w:p w:rsidRPr="00C724D7" w:rsidR="00F72B44" w:rsidP="00895451" w:rsidRDefault="00F72B44" w14:paraId="2E82B445" w14:textId="77777777">
            <w:r w:rsidRPr="00C724D7">
              <w:t>Provide the name and contact information of the primary adoption service provider that will be responsible for your case.</w:t>
            </w:r>
            <w:r w:rsidRPr="00C724D7">
              <w:br/>
            </w:r>
          </w:p>
          <w:p w:rsidRPr="00C724D7" w:rsidR="00F72B44" w:rsidP="00895451" w:rsidRDefault="00F72B44" w14:paraId="674A749C" w14:textId="77777777">
            <w:r w:rsidRPr="00C724D7">
              <w:rPr>
                <w:b/>
              </w:rPr>
              <w:t>A.</w:t>
            </w:r>
            <w:r w:rsidRPr="00C724D7">
              <w:t xml:space="preserve">  Name of Primary Adoption Service Provider</w:t>
            </w:r>
            <w:r w:rsidRPr="00C724D7">
              <w:br/>
            </w:r>
          </w:p>
          <w:p w:rsidRPr="00C724D7" w:rsidR="00F72B44" w:rsidP="00895451" w:rsidRDefault="00F72B44" w14:paraId="2E6871B2" w14:textId="77777777"/>
          <w:p w:rsidRPr="00C724D7" w:rsidR="00F72B44" w:rsidP="00895451" w:rsidRDefault="00F72B44" w14:paraId="77DE7827" w14:textId="77777777">
            <w:pPr>
              <w:rPr>
                <w:b/>
              </w:rPr>
            </w:pPr>
            <w:r w:rsidRPr="00C724D7">
              <w:rPr>
                <w:b/>
              </w:rPr>
              <w:t>[Page 9]</w:t>
            </w:r>
          </w:p>
          <w:p w:rsidRPr="00C724D7" w:rsidR="00F72B44" w:rsidP="00895451" w:rsidRDefault="00F72B44" w14:paraId="2CB45CBE" w14:textId="77777777"/>
          <w:p w:rsidRPr="00C724D7" w:rsidR="00F72B44" w:rsidP="00895451" w:rsidRDefault="00F72B44" w14:paraId="1E56A025" w14:textId="77777777">
            <w:r w:rsidRPr="00C724D7">
              <w:rPr>
                <w:b/>
              </w:rPr>
              <w:t>B.</w:t>
            </w:r>
            <w:r w:rsidRPr="00C724D7">
              <w:t xml:space="preserve">  Point of Contact Within the Organization</w:t>
            </w:r>
          </w:p>
          <w:p w:rsidR="00F72B44" w:rsidP="00895451" w:rsidRDefault="00F72B44" w14:paraId="7C4A6AFA" w14:textId="069A1BF5">
            <w:r w:rsidRPr="00C724D7">
              <w:t>Family Name (Last Name)</w:t>
            </w:r>
            <w:r w:rsidRPr="00C724D7">
              <w:tab/>
            </w:r>
            <w:r w:rsidRPr="00C724D7">
              <w:br/>
              <w:t>Given Name (First Name)</w:t>
            </w:r>
          </w:p>
          <w:p w:rsidR="00437A8A" w:rsidP="00895451" w:rsidRDefault="00437A8A" w14:paraId="612F271F" w14:textId="764EF9FA"/>
          <w:p w:rsidRPr="00437A8A" w:rsidR="00437A8A" w:rsidP="00437A8A" w:rsidRDefault="00437A8A" w14:paraId="103F434C" w14:textId="2DC993B0">
            <w:pPr>
              <w:rPr>
                <w:color w:val="FF0000"/>
              </w:rPr>
            </w:pPr>
            <w:r w:rsidRPr="00437A8A">
              <w:rPr>
                <w:b/>
                <w:color w:val="FF0000"/>
              </w:rPr>
              <w:t>C.</w:t>
            </w:r>
            <w:r w:rsidRPr="00437A8A">
              <w:rPr>
                <w:color w:val="FF0000"/>
              </w:rPr>
              <w:t xml:space="preserve"> Primary Adoption Service Provider's Mailing Address</w:t>
            </w:r>
            <w:r w:rsidRPr="00437A8A">
              <w:rPr>
                <w:color w:val="FF0000"/>
              </w:rPr>
              <w:br/>
              <w:t>Street Number and Name</w:t>
            </w:r>
            <w:r w:rsidRPr="00437A8A">
              <w:rPr>
                <w:color w:val="FF0000"/>
              </w:rPr>
              <w:br/>
              <w:t>Apt. Ste. Flr.</w:t>
            </w:r>
            <w:r w:rsidRPr="00437A8A">
              <w:rPr>
                <w:color w:val="FF0000"/>
              </w:rPr>
              <w:br/>
              <w:t>Number</w:t>
            </w:r>
            <w:r w:rsidRPr="00437A8A">
              <w:rPr>
                <w:color w:val="FF0000"/>
              </w:rPr>
              <w:br/>
              <w:t>City or Town</w:t>
            </w:r>
            <w:r w:rsidRPr="00437A8A">
              <w:rPr>
                <w:color w:val="FF0000"/>
              </w:rPr>
              <w:br/>
              <w:t>State</w:t>
            </w:r>
            <w:r w:rsidRPr="00437A8A">
              <w:rPr>
                <w:color w:val="FF0000"/>
              </w:rPr>
              <w:br/>
              <w:t>ZIP Code</w:t>
            </w:r>
          </w:p>
          <w:p w:rsidRPr="00C724D7" w:rsidR="00F72B44" w:rsidP="00895451" w:rsidRDefault="00F72B44" w14:paraId="4DF6FA39" w14:textId="71AF5F82"/>
          <w:p w:rsidRPr="00C724D7" w:rsidR="00F72B44" w:rsidP="00895451" w:rsidRDefault="00437A8A" w14:paraId="16EA2ADC" w14:textId="02EA63F9">
            <w:r w:rsidRPr="00437A8A">
              <w:rPr>
                <w:b/>
                <w:color w:val="FF0000"/>
              </w:rPr>
              <w:t>D</w:t>
            </w:r>
            <w:r w:rsidRPr="00437A8A" w:rsidR="00F72B44">
              <w:rPr>
                <w:b/>
                <w:color w:val="FF0000"/>
              </w:rPr>
              <w:t>.</w:t>
            </w:r>
            <w:r w:rsidRPr="00437A8A" w:rsidR="00F72B44">
              <w:rPr>
                <w:color w:val="FF0000"/>
              </w:rPr>
              <w:t xml:space="preserve">  </w:t>
            </w:r>
            <w:r w:rsidRPr="00C724D7" w:rsidR="00F72B44">
              <w:t>Primary Adoption Service Provider’s Daytime Telephone Number</w:t>
            </w:r>
          </w:p>
          <w:p w:rsidRPr="00C724D7" w:rsidR="00F72B44" w:rsidP="00895451" w:rsidRDefault="00F72B44" w14:paraId="307AFEB5" w14:textId="77777777"/>
          <w:p w:rsidRPr="00C724D7" w:rsidR="00F72B44" w:rsidP="00895451" w:rsidRDefault="00437A8A" w14:paraId="798A35D9" w14:textId="233FC3C8">
            <w:r w:rsidRPr="00437A8A">
              <w:rPr>
                <w:b/>
                <w:color w:val="FF0000"/>
              </w:rPr>
              <w:t>E</w:t>
            </w:r>
            <w:r w:rsidRPr="00437A8A" w:rsidR="00F72B44">
              <w:rPr>
                <w:b/>
                <w:color w:val="FF0000"/>
              </w:rPr>
              <w:t>.</w:t>
            </w:r>
            <w:r w:rsidRPr="00437A8A" w:rsidR="00F72B44">
              <w:rPr>
                <w:color w:val="FF0000"/>
              </w:rPr>
              <w:t xml:space="preserve">  </w:t>
            </w:r>
            <w:r w:rsidRPr="00C724D7" w:rsidR="00F72B44">
              <w:t xml:space="preserve">Primary Adoption Service Provider’s Fax </w:t>
            </w:r>
            <w:r w:rsidRPr="0009597C" w:rsidR="00F72B44">
              <w:rPr>
                <w:color w:val="FF0000"/>
              </w:rPr>
              <w:t xml:space="preserve">Number </w:t>
            </w:r>
          </w:p>
          <w:p w:rsidRPr="00C724D7" w:rsidR="00F72B44" w:rsidP="00895451" w:rsidRDefault="00F72B44" w14:paraId="4640CCB4" w14:textId="77777777"/>
          <w:p w:rsidR="00F72B44" w:rsidP="00895451" w:rsidRDefault="00437A8A" w14:paraId="3EF9ED6F" w14:textId="60469E67">
            <w:pPr>
              <w:pStyle w:val="NoSpacing"/>
              <w:rPr>
                <w:rFonts w:ascii="Times New Roman" w:hAnsi="Times New Roman" w:cs="Times New Roman"/>
                <w:sz w:val="20"/>
                <w:szCs w:val="20"/>
              </w:rPr>
            </w:pPr>
            <w:r w:rsidRPr="00437A8A">
              <w:rPr>
                <w:rFonts w:ascii="Times New Roman" w:hAnsi="Times New Roman" w:cs="Times New Roman"/>
                <w:b/>
                <w:color w:val="FF0000"/>
                <w:sz w:val="20"/>
                <w:szCs w:val="20"/>
              </w:rPr>
              <w:t>F</w:t>
            </w:r>
            <w:r w:rsidRPr="00437A8A" w:rsidR="00F72B44">
              <w:rPr>
                <w:rFonts w:ascii="Times New Roman" w:hAnsi="Times New Roman" w:cs="Times New Roman"/>
                <w:b/>
                <w:color w:val="FF0000"/>
                <w:sz w:val="20"/>
                <w:szCs w:val="20"/>
              </w:rPr>
              <w:t>.</w:t>
            </w:r>
            <w:r w:rsidRPr="00437A8A" w:rsidR="00F72B44">
              <w:rPr>
                <w:rFonts w:ascii="Times New Roman" w:hAnsi="Times New Roman" w:cs="Times New Roman"/>
                <w:color w:val="FF0000"/>
                <w:sz w:val="20"/>
                <w:szCs w:val="20"/>
              </w:rPr>
              <w:t xml:space="preserve">  </w:t>
            </w:r>
            <w:r w:rsidRPr="00C724D7" w:rsidR="00F72B44">
              <w:rPr>
                <w:rFonts w:ascii="Times New Roman" w:hAnsi="Times New Roman" w:cs="Times New Roman"/>
                <w:sz w:val="20"/>
                <w:szCs w:val="20"/>
              </w:rPr>
              <w:t xml:space="preserve">Primary Adoption Service Provider’s Email </w:t>
            </w:r>
            <w:r w:rsidRPr="0009597C" w:rsidR="00F72B44">
              <w:rPr>
                <w:rFonts w:ascii="Times New Roman" w:hAnsi="Times New Roman" w:cs="Times New Roman"/>
                <w:color w:val="FF0000"/>
                <w:sz w:val="20"/>
                <w:szCs w:val="20"/>
              </w:rPr>
              <w:t xml:space="preserve">Address </w:t>
            </w:r>
          </w:p>
          <w:p w:rsidRPr="00437A8A" w:rsidR="00437A8A" w:rsidP="00895451" w:rsidRDefault="00437A8A" w14:paraId="1471648A" w14:textId="478DA457">
            <w:pPr>
              <w:pStyle w:val="NoSpacing"/>
              <w:rPr>
                <w:rFonts w:ascii="Times New Roman" w:hAnsi="Times New Roman" w:cs="Times New Roman"/>
                <w:color w:val="FF0000"/>
                <w:sz w:val="20"/>
                <w:szCs w:val="20"/>
              </w:rPr>
            </w:pPr>
          </w:p>
          <w:p w:rsidRPr="00437A8A" w:rsidR="00437A8A" w:rsidP="00437A8A" w:rsidRDefault="00437A8A" w14:paraId="3D30715B" w14:textId="77777777">
            <w:pPr>
              <w:pStyle w:val="NoSpacing"/>
              <w:rPr>
                <w:rFonts w:ascii="Times New Roman" w:hAnsi="Times New Roman" w:cs="Times New Roman"/>
                <w:color w:val="FF0000"/>
                <w:sz w:val="20"/>
                <w:szCs w:val="20"/>
              </w:rPr>
            </w:pPr>
            <w:r w:rsidRPr="00437A8A">
              <w:rPr>
                <w:rFonts w:ascii="Times New Roman" w:hAnsi="Times New Roman" w:cs="Times New Roman"/>
                <w:b/>
                <w:color w:val="FF0000"/>
                <w:sz w:val="20"/>
                <w:szCs w:val="20"/>
              </w:rPr>
              <w:t>6.</w:t>
            </w:r>
            <w:r w:rsidRPr="00437A8A">
              <w:rPr>
                <w:rFonts w:ascii="Times New Roman" w:hAnsi="Times New Roman" w:cs="Times New Roman"/>
                <w:color w:val="FF0000"/>
                <w:sz w:val="20"/>
                <w:szCs w:val="20"/>
              </w:rPr>
              <w:t xml:space="preserve"> The primary adoption service provider named above is one of the following:</w:t>
            </w:r>
          </w:p>
          <w:p w:rsidRPr="00437A8A" w:rsidR="00437A8A" w:rsidP="00437A8A" w:rsidRDefault="00437A8A" w14:paraId="06798C13" w14:textId="77777777">
            <w:pPr>
              <w:pStyle w:val="NoSpacing"/>
              <w:rPr>
                <w:rFonts w:ascii="Times New Roman" w:hAnsi="Times New Roman" w:cs="Times New Roman"/>
                <w:color w:val="FF0000"/>
                <w:sz w:val="20"/>
                <w:szCs w:val="20"/>
              </w:rPr>
            </w:pPr>
          </w:p>
          <w:p w:rsidRPr="00437A8A" w:rsidR="00437A8A" w:rsidP="00437A8A" w:rsidRDefault="00437A8A" w14:paraId="7FFF6A79" w14:textId="77777777">
            <w:pPr>
              <w:pStyle w:val="NoSpacing"/>
              <w:rPr>
                <w:rFonts w:ascii="Times New Roman" w:hAnsi="Times New Roman" w:cs="Times New Roman"/>
                <w:color w:val="FF0000"/>
                <w:sz w:val="20"/>
                <w:szCs w:val="20"/>
              </w:rPr>
            </w:pPr>
            <w:r w:rsidRPr="00437A8A">
              <w:rPr>
                <w:rFonts w:ascii="Times New Roman" w:hAnsi="Times New Roman" w:cs="Times New Roman"/>
                <w:b/>
                <w:color w:val="FF0000"/>
                <w:sz w:val="20"/>
                <w:szCs w:val="20"/>
              </w:rPr>
              <w:t>A.</w:t>
            </w:r>
            <w:r w:rsidRPr="00437A8A">
              <w:rPr>
                <w:rFonts w:ascii="Times New Roman" w:hAnsi="Times New Roman" w:cs="Times New Roman"/>
                <w:color w:val="FF0000"/>
                <w:sz w:val="20"/>
                <w:szCs w:val="20"/>
              </w:rPr>
              <w:t xml:space="preserve"> An accredited agency in the United States. Yes/No</w:t>
            </w:r>
          </w:p>
          <w:p w:rsidRPr="00437A8A" w:rsidR="00437A8A" w:rsidP="00437A8A" w:rsidRDefault="00437A8A" w14:paraId="04A49F4B" w14:textId="77777777">
            <w:pPr>
              <w:pStyle w:val="NoSpacing"/>
              <w:rPr>
                <w:rFonts w:ascii="Times New Roman" w:hAnsi="Times New Roman" w:cs="Times New Roman"/>
                <w:color w:val="FF0000"/>
                <w:sz w:val="20"/>
                <w:szCs w:val="20"/>
              </w:rPr>
            </w:pPr>
          </w:p>
          <w:p w:rsidRPr="00437A8A" w:rsidR="00437A8A" w:rsidP="00437A8A" w:rsidRDefault="00437A8A" w14:paraId="1FE67E57" w14:textId="3A7FB320">
            <w:pPr>
              <w:pStyle w:val="NoSpacing"/>
              <w:rPr>
                <w:rFonts w:ascii="Times New Roman" w:hAnsi="Times New Roman" w:cs="Times New Roman"/>
                <w:color w:val="FF0000"/>
                <w:sz w:val="20"/>
                <w:szCs w:val="20"/>
              </w:rPr>
            </w:pPr>
            <w:r w:rsidRPr="00437A8A">
              <w:rPr>
                <w:rFonts w:ascii="Times New Roman" w:hAnsi="Times New Roman" w:cs="Times New Roman"/>
                <w:b/>
                <w:color w:val="FF0000"/>
                <w:sz w:val="20"/>
                <w:szCs w:val="20"/>
              </w:rPr>
              <w:t>B.</w:t>
            </w:r>
            <w:r w:rsidRPr="00437A8A">
              <w:rPr>
                <w:rFonts w:ascii="Times New Roman" w:hAnsi="Times New Roman" w:cs="Times New Roman"/>
                <w:color w:val="FF0000"/>
                <w:sz w:val="20"/>
                <w:szCs w:val="20"/>
              </w:rPr>
              <w:t xml:space="preserve"> An approved person in the United States. Yes/No</w:t>
            </w:r>
          </w:p>
          <w:p w:rsidRPr="000B3A04" w:rsidR="00F72B44" w:rsidP="00BB1EDB" w:rsidRDefault="00F72B44" w14:paraId="6D8311CA" w14:textId="2AF01F6C">
            <w:pPr>
              <w:pStyle w:val="NoSpacing"/>
              <w:rPr>
                <w:rFonts w:ascii="Times New Roman" w:hAnsi="Times New Roman" w:cs="Times New Roman"/>
              </w:rPr>
            </w:pPr>
          </w:p>
        </w:tc>
      </w:tr>
      <w:tr w:rsidRPr="007228B5" w:rsidR="00F72B44" w:rsidTr="002D6271" w14:paraId="7A2BE113" w14:textId="77777777">
        <w:tc>
          <w:tcPr>
            <w:tcW w:w="2808" w:type="dxa"/>
          </w:tcPr>
          <w:p w:rsidR="00F72B44" w:rsidP="00BB1EDB" w:rsidRDefault="00F72B44" w14:paraId="0B69D987" w14:textId="385902CD">
            <w:pPr>
              <w:rPr>
                <w:b/>
                <w:sz w:val="24"/>
                <w:szCs w:val="24"/>
              </w:rPr>
            </w:pPr>
            <w:r>
              <w:rPr>
                <w:b/>
                <w:sz w:val="24"/>
                <w:szCs w:val="24"/>
              </w:rPr>
              <w:lastRenderedPageBreak/>
              <w:t>Page 9,</w:t>
            </w:r>
          </w:p>
          <w:p w:rsidR="00F72B44" w:rsidP="00BB1EDB" w:rsidRDefault="00F72B44" w14:paraId="7EF3BB0D" w14:textId="77777777">
            <w:pPr>
              <w:rPr>
                <w:b/>
                <w:sz w:val="24"/>
                <w:szCs w:val="24"/>
              </w:rPr>
            </w:pPr>
          </w:p>
          <w:p w:rsidR="00F72B44" w:rsidP="00BB1EDB" w:rsidRDefault="00F72B44" w14:paraId="6E6154F1" w14:textId="07E95E43">
            <w:pPr>
              <w:rPr>
                <w:b/>
                <w:sz w:val="24"/>
                <w:szCs w:val="24"/>
              </w:rPr>
            </w:pPr>
            <w:r w:rsidRPr="000B6F7D">
              <w:rPr>
                <w:b/>
                <w:bCs/>
                <w:position w:val="-1"/>
                <w:sz w:val="24"/>
                <w:szCs w:val="24"/>
              </w:rPr>
              <w:t xml:space="preserve">Part 3.  </w:t>
            </w:r>
            <w:r w:rsidRPr="00C724D7">
              <w:rPr>
                <w:b/>
                <w:bCs/>
                <w:position w:val="-1"/>
                <w:sz w:val="24"/>
                <w:szCs w:val="24"/>
              </w:rPr>
              <w:t>Information About Your Intended Adoption</w:t>
            </w:r>
            <w:r>
              <w:rPr>
                <w:b/>
                <w:bCs/>
                <w:position w:val="-1"/>
                <w:sz w:val="24"/>
                <w:szCs w:val="24"/>
              </w:rPr>
              <w:t>(s)</w:t>
            </w:r>
          </w:p>
        </w:tc>
        <w:tc>
          <w:tcPr>
            <w:tcW w:w="4095" w:type="dxa"/>
          </w:tcPr>
          <w:p w:rsidRPr="00C724D7" w:rsidR="00F72B44" w:rsidP="00C724D7" w:rsidRDefault="00F72B44" w14:paraId="49CD4F62" w14:textId="77777777">
            <w:r w:rsidRPr="00C724D7">
              <w:rPr>
                <w:b/>
              </w:rPr>
              <w:t>[Page 9]</w:t>
            </w:r>
          </w:p>
          <w:p w:rsidRPr="00C724D7" w:rsidR="00F72B44" w:rsidP="00C724D7" w:rsidRDefault="00F72B44" w14:paraId="646B456E" w14:textId="77777777"/>
          <w:p w:rsidRPr="00C724D7" w:rsidR="00F72B44" w:rsidP="00C724D7" w:rsidRDefault="00F72B44" w14:paraId="02537D35" w14:textId="77777777">
            <w:pPr>
              <w:rPr>
                <w:b/>
              </w:rPr>
            </w:pPr>
            <w:r w:rsidRPr="00C724D7">
              <w:rPr>
                <w:b/>
              </w:rPr>
              <w:t>Part 3.  Information About Your Intended Adoption(s)</w:t>
            </w:r>
          </w:p>
          <w:p w:rsidRPr="00C724D7" w:rsidR="00F72B44" w:rsidP="00C724D7" w:rsidRDefault="00F72B44" w14:paraId="57F7117A" w14:textId="77777777">
            <w:pPr>
              <w:rPr>
                <w:b/>
              </w:rPr>
            </w:pPr>
          </w:p>
          <w:p w:rsidRPr="00C724D7" w:rsidR="00F72B44" w:rsidP="00C724D7" w:rsidRDefault="00F72B44" w14:paraId="3C664A24" w14:textId="77777777">
            <w:r w:rsidRPr="00C724D7">
              <w:rPr>
                <w:b/>
              </w:rPr>
              <w:t>1.</w:t>
            </w:r>
            <w:r w:rsidRPr="00C724D7">
              <w:t xml:space="preserve"> What country do you intend to adopt from (if known)?</w:t>
            </w:r>
          </w:p>
          <w:p w:rsidRPr="00C724D7" w:rsidR="00F72B44" w:rsidP="00C724D7" w:rsidRDefault="00F72B44" w14:paraId="3B37293C" w14:textId="77777777"/>
          <w:p w:rsidR="00F72B44" w:rsidP="00C724D7" w:rsidRDefault="00F72B44" w14:paraId="23C03EB3" w14:textId="42D084EF">
            <w:r w:rsidRPr="00C724D7">
              <w:rPr>
                <w:b/>
              </w:rPr>
              <w:t>2.</w:t>
            </w:r>
            <w:r w:rsidRPr="00C724D7">
              <w:t xml:space="preserve"> Do you or your spouse (if married) plan to travel abroad to locate or adopt a child?  Yes No</w:t>
            </w:r>
            <w:r w:rsidRPr="00C724D7">
              <w:br/>
            </w:r>
          </w:p>
          <w:p w:rsidR="00745C19" w:rsidP="00C724D7" w:rsidRDefault="00745C19" w14:paraId="548899CB" w14:textId="6FB8E9FF"/>
          <w:p w:rsidRPr="00C724D7" w:rsidR="00745C19" w:rsidP="00C724D7" w:rsidRDefault="00745C19" w14:paraId="23F5BFBE" w14:textId="77777777"/>
          <w:p w:rsidRPr="00C724D7" w:rsidR="00F72B44" w:rsidP="00C724D7" w:rsidRDefault="00F72B44" w14:paraId="21321D97" w14:textId="77777777">
            <w:pPr>
              <w:rPr>
                <w:b/>
              </w:rPr>
            </w:pPr>
            <w:r w:rsidRPr="00C724D7">
              <w:rPr>
                <w:b/>
              </w:rPr>
              <w:t>3.</w:t>
            </w:r>
            <w:r w:rsidRPr="00C724D7">
              <w:t xml:space="preserve"> If you answered "Yes" to </w:t>
            </w:r>
            <w:r w:rsidRPr="00C724D7">
              <w:rPr>
                <w:b/>
              </w:rPr>
              <w:t>Item Number 2.</w:t>
            </w:r>
            <w:r w:rsidRPr="00C724D7">
              <w:t>, provide the following information (if available):</w:t>
            </w:r>
            <w:r w:rsidRPr="00C724D7">
              <w:br/>
            </w:r>
          </w:p>
          <w:p w:rsidRPr="00C724D7" w:rsidR="00F72B44" w:rsidP="00C724D7" w:rsidRDefault="00F72B44" w14:paraId="1AA5E50D" w14:textId="77777777">
            <w:pPr>
              <w:rPr>
                <w:b/>
              </w:rPr>
            </w:pPr>
            <w:r w:rsidRPr="00C724D7">
              <w:rPr>
                <w:b/>
              </w:rPr>
              <w:t xml:space="preserve">A. </w:t>
            </w:r>
            <w:r w:rsidRPr="00C724D7">
              <w:t>Your Intended Departure Date (mm/dd/yyyy)</w:t>
            </w:r>
            <w:r w:rsidRPr="00C724D7">
              <w:br/>
            </w:r>
            <w:r w:rsidRPr="00C724D7">
              <w:rPr>
                <w:b/>
              </w:rPr>
              <w:t>B.</w:t>
            </w:r>
            <w:r w:rsidRPr="00C724D7">
              <w:t xml:space="preserve"> Your Spouse's Intended Departure Date (mm/dd/yyyy)</w:t>
            </w:r>
            <w:r w:rsidRPr="00C724D7">
              <w:br/>
            </w:r>
          </w:p>
          <w:p w:rsidRPr="00C724D7" w:rsidR="00F72B44" w:rsidP="00C724D7" w:rsidRDefault="00F72B44" w14:paraId="6950EA3A" w14:textId="77777777">
            <w:r w:rsidRPr="00C724D7">
              <w:rPr>
                <w:b/>
              </w:rPr>
              <w:t>C.</w:t>
            </w:r>
            <w:r w:rsidRPr="00C724D7">
              <w:t xml:space="preserve"> Place to Which You or Your Spouse (if married) Are Traveling</w:t>
            </w:r>
          </w:p>
          <w:p w:rsidRPr="00C724D7" w:rsidR="00F72B44" w:rsidP="00C724D7" w:rsidRDefault="00F72B44" w14:paraId="6036B059" w14:textId="77777777">
            <w:pPr>
              <w:rPr>
                <w:b/>
              </w:rPr>
            </w:pPr>
            <w:r w:rsidRPr="00C724D7">
              <w:br/>
              <w:t>City or Town</w:t>
            </w:r>
            <w:r w:rsidRPr="00C724D7">
              <w:br/>
              <w:t>Province</w:t>
            </w:r>
            <w:r w:rsidRPr="00C724D7">
              <w:br/>
              <w:t>Country</w:t>
            </w:r>
          </w:p>
          <w:p w:rsidRPr="00C724D7" w:rsidR="00F72B44" w:rsidP="00C724D7" w:rsidRDefault="00F72B44" w14:paraId="2D183B26" w14:textId="77777777"/>
          <w:p w:rsidRPr="00C724D7" w:rsidR="00F72B44" w:rsidP="00C724D7" w:rsidRDefault="00F72B44" w14:paraId="15A1DB1A" w14:textId="617647D7">
            <w:r w:rsidRPr="00C724D7">
              <w:rPr>
                <w:b/>
              </w:rPr>
              <w:t>4.</w:t>
            </w:r>
            <w:r w:rsidRPr="00C724D7">
              <w:t xml:space="preserve"> Will you and your spouse (if married) adopt the child abroad after either you or your spouse (if married) have personally seen and observed the child before or during the adoption proceedings?  Yes No</w:t>
            </w:r>
          </w:p>
          <w:p w:rsidRPr="00C724D7" w:rsidR="00F72B44" w:rsidP="00C724D7" w:rsidRDefault="00F72B44" w14:paraId="7D5F340E" w14:textId="77777777"/>
          <w:p w:rsidRPr="00C724D7" w:rsidR="00F72B44" w:rsidP="00C724D7" w:rsidRDefault="00F72B44" w14:paraId="485D0575" w14:textId="77777777">
            <w:r w:rsidRPr="00C724D7">
              <w:rPr>
                <w:b/>
              </w:rPr>
              <w:t>5.</w:t>
            </w:r>
            <w:r w:rsidRPr="00C724D7">
              <w:t xml:space="preserve"> If you know that the child will be adopted in the United States, provide a written description of </w:t>
            </w:r>
            <w:r w:rsidRPr="00C724D7">
              <w:rPr>
                <w:rStyle w:val="Red"/>
                <w:color w:val="auto"/>
              </w:rPr>
              <w:t>all</w:t>
            </w:r>
            <w:r w:rsidRPr="00C724D7">
              <w:t xml:space="preserve"> the pre-adoption requirements of the state of the child's proposed </w:t>
            </w:r>
            <w:r w:rsidRPr="00C724D7">
              <w:rPr>
                <w:rStyle w:val="Red"/>
                <w:color w:val="auto"/>
              </w:rPr>
              <w:t>residence.  Cite</w:t>
            </w:r>
            <w:r w:rsidRPr="00C724D7">
              <w:t xml:space="preserve"> any relevant state statutes and regulations, and describe the steps you have already taken or will take to comply with these requirements.  Identify and explain any pre-adoption requirements that you cannot meet at this time </w:t>
            </w:r>
            <w:r w:rsidRPr="00C724D7">
              <w:rPr>
                <w:rStyle w:val="Red"/>
                <w:color w:val="auto"/>
              </w:rPr>
              <w:t>as a result</w:t>
            </w:r>
            <w:r w:rsidRPr="00C724D7">
              <w:t xml:space="preserve"> of state law.  If you need extra space to complete this</w:t>
            </w:r>
            <w:r w:rsidRPr="00C724D7">
              <w:rPr>
                <w:b/>
              </w:rPr>
              <w:t xml:space="preserve"> Item Number., </w:t>
            </w:r>
            <w:r w:rsidRPr="00C724D7">
              <w:t xml:space="preserve">use the space provided in </w:t>
            </w:r>
            <w:r w:rsidRPr="00C724D7">
              <w:rPr>
                <w:b/>
              </w:rPr>
              <w:t>Part 9. Additional Information.</w:t>
            </w:r>
            <w:r w:rsidRPr="00C724D7">
              <w:t xml:space="preserve"> </w:t>
            </w:r>
          </w:p>
          <w:p w:rsidRPr="00C724D7" w:rsidR="00F72B44" w:rsidP="00C724D7" w:rsidRDefault="00F72B44" w14:paraId="33A72376" w14:textId="77777777"/>
          <w:p w:rsidRPr="00C724D7" w:rsidR="00F72B44" w:rsidP="00C724D7" w:rsidRDefault="00F72B44" w14:paraId="2E08240F" w14:textId="77777777">
            <w:r w:rsidRPr="00C724D7">
              <w:t>[Fillable Field]</w:t>
            </w:r>
          </w:p>
          <w:p w:rsidRPr="00C724D7" w:rsidR="00F72B44" w:rsidP="00C724D7" w:rsidRDefault="00F72B44" w14:paraId="32A2042D" w14:textId="77777777"/>
          <w:p w:rsidRPr="00C724D7" w:rsidR="00F72B44" w:rsidP="00C724D7" w:rsidRDefault="00F72B44" w14:paraId="0C86F3EA" w14:textId="77777777">
            <w:r w:rsidRPr="00C724D7">
              <w:rPr>
                <w:b/>
              </w:rPr>
              <w:t>6.</w:t>
            </w:r>
            <w:r w:rsidRPr="00C724D7">
              <w:t xml:space="preserve"> Where do you wish to file your </w:t>
            </w:r>
            <w:r w:rsidRPr="00C724D7">
              <w:rPr>
                <w:rStyle w:val="Red"/>
                <w:color w:val="auto"/>
              </w:rPr>
              <w:t>Form I-600</w:t>
            </w:r>
            <w:r w:rsidRPr="00C724D7">
              <w:t xml:space="preserve"> orphan petition? (Complete </w:t>
            </w:r>
            <w:r w:rsidRPr="00C724D7">
              <w:rPr>
                <w:b/>
              </w:rPr>
              <w:t>one</w:t>
            </w:r>
            <w:r w:rsidRPr="00C724D7">
              <w:t xml:space="preserve"> of the options below)</w:t>
            </w:r>
            <w:r w:rsidRPr="00C724D7">
              <w:br/>
            </w:r>
          </w:p>
          <w:p w:rsidRPr="00C724D7" w:rsidR="00F72B44" w:rsidP="00C724D7" w:rsidRDefault="00F72B44" w14:paraId="30480903" w14:textId="77777777">
            <w:r w:rsidRPr="00C724D7">
              <w:rPr>
                <w:b/>
              </w:rPr>
              <w:t>A.</w:t>
            </w:r>
            <w:r w:rsidRPr="00C724D7">
              <w:t xml:space="preserve"> The USCIS office located at:</w:t>
            </w:r>
          </w:p>
          <w:p w:rsidRPr="00C724D7" w:rsidR="00F72B44" w:rsidP="00C724D7" w:rsidRDefault="00F72B44" w14:paraId="568E89FC" w14:textId="77777777"/>
          <w:p w:rsidRPr="00C724D7" w:rsidR="00F72B44" w:rsidP="00C724D7" w:rsidRDefault="00F72B44" w14:paraId="355076D8" w14:textId="77777777">
            <w:r w:rsidRPr="00C724D7">
              <w:rPr>
                <w:b/>
              </w:rPr>
              <w:t>OR</w:t>
            </w:r>
          </w:p>
          <w:p w:rsidRPr="00C724D7" w:rsidR="00F72B44" w:rsidP="00C724D7" w:rsidRDefault="00F72B44" w14:paraId="6AEBFE54" w14:textId="77777777">
            <w:pPr>
              <w:rPr>
                <w:b/>
              </w:rPr>
            </w:pPr>
          </w:p>
          <w:p w:rsidRPr="00C724D7" w:rsidR="00F72B44" w:rsidP="00C724D7" w:rsidRDefault="00F72B44" w14:paraId="7A88CFC1" w14:textId="77777777">
            <w:r w:rsidRPr="00C724D7">
              <w:rPr>
                <w:b/>
              </w:rPr>
              <w:lastRenderedPageBreak/>
              <w:t>B.</w:t>
            </w:r>
            <w:r w:rsidRPr="00C724D7">
              <w:t xml:space="preserve"> The U.S. Embassy or U.S. Consulate located at:</w:t>
            </w:r>
            <w:r w:rsidRPr="00C724D7">
              <w:br/>
            </w:r>
          </w:p>
          <w:p w:rsidRPr="00C724D7" w:rsidR="00F72B44" w:rsidP="00C724D7" w:rsidRDefault="00F72B44" w14:paraId="6D9706E3" w14:textId="77777777">
            <w:r w:rsidRPr="00C724D7">
              <w:rPr>
                <w:b/>
              </w:rPr>
              <w:t>7.</w:t>
            </w:r>
            <w:r w:rsidRPr="00C724D7">
              <w:t xml:space="preserve"> Do you plan to adopt more than one child?  Yes No</w:t>
            </w:r>
            <w:r w:rsidRPr="00C724D7">
              <w:br/>
            </w:r>
          </w:p>
          <w:p w:rsidRPr="00C724D7" w:rsidR="00F72B44" w:rsidP="00C724D7" w:rsidRDefault="00F72B44" w14:paraId="55F02255" w14:textId="77777777">
            <w:r w:rsidRPr="00C724D7">
              <w:rPr>
                <w:b/>
              </w:rPr>
              <w:t>8.</w:t>
            </w:r>
            <w:r w:rsidRPr="00C724D7">
              <w:t xml:space="preserve"> If you answered "Yes," enter the number of children you plan to adopt.</w:t>
            </w:r>
          </w:p>
          <w:p w:rsidRPr="00C724D7" w:rsidR="00F72B44" w:rsidP="00BB1EDB" w:rsidRDefault="00F72B44" w14:paraId="270481B0" w14:textId="77777777">
            <w:pPr>
              <w:pStyle w:val="NoSpacing"/>
              <w:rPr>
                <w:rFonts w:ascii="Times New Roman" w:hAnsi="Times New Roman" w:cs="Times New Roman"/>
                <w:b/>
              </w:rPr>
            </w:pPr>
          </w:p>
        </w:tc>
        <w:tc>
          <w:tcPr>
            <w:tcW w:w="4095" w:type="dxa"/>
          </w:tcPr>
          <w:p w:rsidRPr="00C724D7" w:rsidR="00F72B44" w:rsidP="00895451" w:rsidRDefault="00F72B44" w14:paraId="4370502B" w14:textId="77777777">
            <w:r w:rsidRPr="00C724D7">
              <w:rPr>
                <w:b/>
              </w:rPr>
              <w:lastRenderedPageBreak/>
              <w:t>[Page 9]</w:t>
            </w:r>
          </w:p>
          <w:p w:rsidRPr="00C724D7" w:rsidR="00F72B44" w:rsidP="00895451" w:rsidRDefault="00F72B44" w14:paraId="46C05BFC" w14:textId="77777777"/>
          <w:p w:rsidRPr="00C724D7" w:rsidR="00F72B44" w:rsidP="00895451" w:rsidRDefault="00F72B44" w14:paraId="5C95AEA2" w14:textId="50C42FF7">
            <w:pPr>
              <w:rPr>
                <w:b/>
              </w:rPr>
            </w:pPr>
            <w:r w:rsidRPr="00C724D7">
              <w:rPr>
                <w:b/>
              </w:rPr>
              <w:t xml:space="preserve">Part </w:t>
            </w:r>
            <w:r w:rsidRPr="00F72B44">
              <w:rPr>
                <w:b/>
                <w:color w:val="FF0000"/>
              </w:rPr>
              <w:t xml:space="preserve">6.  </w:t>
            </w:r>
            <w:r w:rsidRPr="00C724D7">
              <w:rPr>
                <w:b/>
              </w:rPr>
              <w:t>Information About Your Intended Adoption(s)</w:t>
            </w:r>
          </w:p>
          <w:p w:rsidRPr="00C724D7" w:rsidR="00F72B44" w:rsidP="00895451" w:rsidRDefault="00F72B44" w14:paraId="75595FC1" w14:textId="77777777">
            <w:pPr>
              <w:rPr>
                <w:b/>
              </w:rPr>
            </w:pPr>
          </w:p>
          <w:p w:rsidRPr="00C724D7" w:rsidR="00F72B44" w:rsidP="00895451" w:rsidRDefault="00F72B44" w14:paraId="00BB6654" w14:textId="77777777">
            <w:r w:rsidRPr="00C724D7">
              <w:rPr>
                <w:b/>
              </w:rPr>
              <w:t>1.</w:t>
            </w:r>
            <w:r w:rsidRPr="00C724D7">
              <w:t xml:space="preserve"> What country do you intend to adopt from (if known)?</w:t>
            </w:r>
          </w:p>
          <w:p w:rsidRPr="00C724D7" w:rsidR="00F72B44" w:rsidP="00895451" w:rsidRDefault="00F72B44" w14:paraId="305157B1" w14:textId="77777777"/>
          <w:p w:rsidR="00F72B44" w:rsidP="00895451" w:rsidRDefault="00F72B44" w14:paraId="3B9DFD77" w14:textId="300697FF">
            <w:r w:rsidRPr="00C724D7">
              <w:rPr>
                <w:b/>
              </w:rPr>
              <w:t>2.</w:t>
            </w:r>
            <w:r w:rsidRPr="00C724D7">
              <w:t xml:space="preserve"> Do you or your spouse (if married) plan to travel abroad to locate or adopt a child?  Yes No</w:t>
            </w:r>
            <w:r w:rsidRPr="00C724D7">
              <w:br/>
            </w:r>
          </w:p>
          <w:p w:rsidRPr="00745C19" w:rsidR="00745C19" w:rsidP="00895451" w:rsidRDefault="00745C19" w14:paraId="0801E0D7" w14:textId="1009551D">
            <w:pPr>
              <w:rPr>
                <w:b/>
              </w:rPr>
            </w:pPr>
            <w:r w:rsidRPr="00745C19">
              <w:rPr>
                <w:b/>
              </w:rPr>
              <w:t>[Page 10]</w:t>
            </w:r>
          </w:p>
          <w:p w:rsidRPr="00C724D7" w:rsidR="00745C19" w:rsidP="00895451" w:rsidRDefault="00745C19" w14:paraId="5112FEB1" w14:textId="77777777"/>
          <w:p w:rsidRPr="00C724D7" w:rsidR="00F72B44" w:rsidP="00895451" w:rsidRDefault="00F72B44" w14:paraId="37118D3E" w14:textId="77777777">
            <w:pPr>
              <w:rPr>
                <w:b/>
              </w:rPr>
            </w:pPr>
            <w:r w:rsidRPr="00C724D7">
              <w:rPr>
                <w:b/>
              </w:rPr>
              <w:t>3.</w:t>
            </w:r>
            <w:r w:rsidRPr="00C724D7">
              <w:t xml:space="preserve"> If you answered "Yes" to </w:t>
            </w:r>
            <w:r w:rsidRPr="00C724D7">
              <w:rPr>
                <w:b/>
              </w:rPr>
              <w:t>Item Number 2.</w:t>
            </w:r>
            <w:r w:rsidRPr="00C724D7">
              <w:t>, provide the following information (if available):</w:t>
            </w:r>
            <w:r w:rsidRPr="00C724D7">
              <w:br/>
            </w:r>
          </w:p>
          <w:p w:rsidRPr="00C724D7" w:rsidR="00F72B44" w:rsidP="00895451" w:rsidRDefault="00F72B44" w14:paraId="37645EF0" w14:textId="77777777">
            <w:pPr>
              <w:rPr>
                <w:b/>
              </w:rPr>
            </w:pPr>
            <w:r w:rsidRPr="00C724D7">
              <w:rPr>
                <w:b/>
              </w:rPr>
              <w:t xml:space="preserve">A. </w:t>
            </w:r>
            <w:r w:rsidRPr="00C724D7">
              <w:t>Your Intended Departure Date (mm/dd/yyyy)</w:t>
            </w:r>
            <w:r w:rsidRPr="00C724D7">
              <w:br/>
            </w:r>
            <w:r w:rsidRPr="00C724D7">
              <w:rPr>
                <w:b/>
              </w:rPr>
              <w:t>B.</w:t>
            </w:r>
            <w:r w:rsidRPr="00C724D7">
              <w:t xml:space="preserve"> Your Spouse's Intended Departure Date (mm/dd/yyyy)</w:t>
            </w:r>
            <w:r w:rsidRPr="00C724D7">
              <w:br/>
            </w:r>
          </w:p>
          <w:p w:rsidRPr="00C724D7" w:rsidR="00F72B44" w:rsidP="00895451" w:rsidRDefault="00F72B44" w14:paraId="209AE7BE" w14:textId="77777777">
            <w:r w:rsidRPr="00C724D7">
              <w:rPr>
                <w:b/>
              </w:rPr>
              <w:t>C.</w:t>
            </w:r>
            <w:r w:rsidRPr="00C724D7">
              <w:t xml:space="preserve"> Place to Which You or Your Spouse (if married) Are Traveling</w:t>
            </w:r>
          </w:p>
          <w:p w:rsidRPr="00C724D7" w:rsidR="00F72B44" w:rsidP="00895451" w:rsidRDefault="00F72B44" w14:paraId="71B93398" w14:textId="77777777">
            <w:pPr>
              <w:rPr>
                <w:b/>
              </w:rPr>
            </w:pPr>
            <w:r w:rsidRPr="00C724D7">
              <w:br/>
              <w:t>City or Town</w:t>
            </w:r>
            <w:r w:rsidRPr="00C724D7">
              <w:br/>
              <w:t>Province</w:t>
            </w:r>
            <w:r w:rsidRPr="00C724D7">
              <w:br/>
              <w:t>Country</w:t>
            </w:r>
          </w:p>
          <w:p w:rsidRPr="00C724D7" w:rsidR="00F72B44" w:rsidP="00895451" w:rsidRDefault="00F72B44" w14:paraId="68FD4AAC" w14:textId="77777777"/>
          <w:p w:rsidRPr="00C724D7" w:rsidR="00F72B44" w:rsidP="00895451" w:rsidRDefault="00F72B44" w14:paraId="58269D72" w14:textId="77777777">
            <w:r w:rsidRPr="00C724D7">
              <w:rPr>
                <w:b/>
              </w:rPr>
              <w:t>4.</w:t>
            </w:r>
            <w:r w:rsidRPr="00C724D7">
              <w:t xml:space="preserve"> Will you and your spouse (if married) adopt the child abroad after either you or your spouse (if married) have personally seen and observed the child before or during the adoption proceedings?  Yes No</w:t>
            </w:r>
          </w:p>
          <w:p w:rsidRPr="00C724D7" w:rsidR="00F72B44" w:rsidP="00895451" w:rsidRDefault="00F72B44" w14:paraId="5C730D02" w14:textId="77777777"/>
          <w:p w:rsidRPr="00C724D7" w:rsidR="00F72B44" w:rsidP="00895451" w:rsidRDefault="00F72B44" w14:paraId="44C6E376" w14:textId="4D99B02B">
            <w:r w:rsidRPr="00C724D7">
              <w:rPr>
                <w:b/>
              </w:rPr>
              <w:t>5.</w:t>
            </w:r>
            <w:r w:rsidRPr="00C724D7">
              <w:t xml:space="preserve"> If you know that the child will be adopted in the United States, provide a written description of </w:t>
            </w:r>
            <w:r w:rsidRPr="00C724D7">
              <w:rPr>
                <w:rStyle w:val="Red"/>
                <w:color w:val="auto"/>
              </w:rPr>
              <w:t>all</w:t>
            </w:r>
            <w:r w:rsidRPr="00C724D7">
              <w:t xml:space="preserve"> the pre-adoption requirements of the state of the child's proposed </w:t>
            </w:r>
            <w:r w:rsidRPr="00C724D7">
              <w:rPr>
                <w:rStyle w:val="Red"/>
                <w:color w:val="auto"/>
              </w:rPr>
              <w:t>residence.  Cite</w:t>
            </w:r>
            <w:r w:rsidRPr="00C724D7">
              <w:t xml:space="preserve"> any relevant state statutes and regulations, and describe the steps you have already taken or will take to comply with these requirements.  Identify and explain any pre-adoption requirements that you cannot meet at this time </w:t>
            </w:r>
            <w:r w:rsidRPr="00C724D7">
              <w:rPr>
                <w:rStyle w:val="Red"/>
                <w:color w:val="auto"/>
              </w:rPr>
              <w:t>as a result</w:t>
            </w:r>
            <w:r w:rsidRPr="00C724D7">
              <w:t xml:space="preserve"> of state law.  If you need extra space to complete this</w:t>
            </w:r>
            <w:r w:rsidRPr="00C724D7">
              <w:rPr>
                <w:b/>
              </w:rPr>
              <w:t xml:space="preserve"> Item Number., </w:t>
            </w:r>
            <w:r w:rsidRPr="00C724D7">
              <w:t xml:space="preserve">use the space provided in </w:t>
            </w:r>
            <w:r w:rsidRPr="00C724D7">
              <w:rPr>
                <w:b/>
              </w:rPr>
              <w:t xml:space="preserve">Part </w:t>
            </w:r>
            <w:r w:rsidRPr="00F72B44">
              <w:rPr>
                <w:b/>
                <w:color w:val="FF0000"/>
              </w:rPr>
              <w:t xml:space="preserve">12. </w:t>
            </w:r>
            <w:r w:rsidRPr="00C724D7">
              <w:rPr>
                <w:b/>
              </w:rPr>
              <w:t>Additional Information.</w:t>
            </w:r>
            <w:r w:rsidRPr="00C724D7">
              <w:t xml:space="preserve"> </w:t>
            </w:r>
          </w:p>
          <w:p w:rsidRPr="00C724D7" w:rsidR="00F72B44" w:rsidP="00895451" w:rsidRDefault="00F72B44" w14:paraId="1D1108A0" w14:textId="77777777"/>
          <w:p w:rsidRPr="00C724D7" w:rsidR="00F72B44" w:rsidP="00895451" w:rsidRDefault="00F72B44" w14:paraId="3184A50A" w14:textId="77777777">
            <w:r w:rsidRPr="00C724D7">
              <w:t>[Fillable Field]</w:t>
            </w:r>
          </w:p>
          <w:p w:rsidRPr="00C724D7" w:rsidR="00F72B44" w:rsidP="00895451" w:rsidRDefault="00F72B44" w14:paraId="48BC2BFA" w14:textId="77777777"/>
          <w:p w:rsidRPr="00C724D7" w:rsidR="00F72B44" w:rsidP="00895451" w:rsidRDefault="00F72B44" w14:paraId="75EFEA43" w14:textId="77777777">
            <w:r w:rsidRPr="00C724D7">
              <w:rPr>
                <w:b/>
              </w:rPr>
              <w:t>6.</w:t>
            </w:r>
            <w:r w:rsidRPr="00C724D7">
              <w:t xml:space="preserve"> Where do you wish to file your </w:t>
            </w:r>
            <w:r w:rsidRPr="00C724D7">
              <w:rPr>
                <w:rStyle w:val="Red"/>
                <w:color w:val="auto"/>
              </w:rPr>
              <w:t>Form I-600</w:t>
            </w:r>
            <w:r w:rsidRPr="00C724D7">
              <w:t xml:space="preserve"> orphan petition? (Complete </w:t>
            </w:r>
            <w:r w:rsidRPr="00C724D7">
              <w:rPr>
                <w:b/>
              </w:rPr>
              <w:t>one</w:t>
            </w:r>
            <w:r w:rsidRPr="00C724D7">
              <w:t xml:space="preserve"> of the options below)</w:t>
            </w:r>
            <w:r w:rsidRPr="00C724D7">
              <w:br/>
            </w:r>
          </w:p>
          <w:p w:rsidRPr="00C724D7" w:rsidR="00F72B44" w:rsidP="00895451" w:rsidRDefault="00F72B44" w14:paraId="0FFB0162" w14:textId="77777777">
            <w:r w:rsidRPr="00C724D7">
              <w:rPr>
                <w:b/>
              </w:rPr>
              <w:t>A.</w:t>
            </w:r>
            <w:r w:rsidRPr="00C724D7">
              <w:t xml:space="preserve"> The USCIS office located at:</w:t>
            </w:r>
          </w:p>
          <w:p w:rsidRPr="00C724D7" w:rsidR="00F72B44" w:rsidP="00895451" w:rsidRDefault="00F72B44" w14:paraId="2B70B570" w14:textId="77777777"/>
          <w:p w:rsidRPr="00C724D7" w:rsidR="00F72B44" w:rsidP="00895451" w:rsidRDefault="00F72B44" w14:paraId="1DED634E" w14:textId="77777777">
            <w:r w:rsidRPr="00C724D7">
              <w:rPr>
                <w:b/>
              </w:rPr>
              <w:t>OR</w:t>
            </w:r>
          </w:p>
          <w:p w:rsidRPr="00C724D7" w:rsidR="00F72B44" w:rsidP="00895451" w:rsidRDefault="00F72B44" w14:paraId="3707641B" w14:textId="77777777">
            <w:pPr>
              <w:rPr>
                <w:b/>
              </w:rPr>
            </w:pPr>
          </w:p>
          <w:p w:rsidRPr="00C724D7" w:rsidR="00F72B44" w:rsidP="00895451" w:rsidRDefault="00F72B44" w14:paraId="31981F33" w14:textId="77777777">
            <w:r w:rsidRPr="00C724D7">
              <w:rPr>
                <w:b/>
              </w:rPr>
              <w:lastRenderedPageBreak/>
              <w:t>B.</w:t>
            </w:r>
            <w:r w:rsidRPr="00C724D7">
              <w:t xml:space="preserve"> The U.S. Embassy or U.S. Consulate located at:</w:t>
            </w:r>
            <w:r w:rsidRPr="00C724D7">
              <w:br/>
            </w:r>
          </w:p>
          <w:p w:rsidRPr="00C724D7" w:rsidR="00F72B44" w:rsidP="00895451" w:rsidRDefault="00F72B44" w14:paraId="33F1B4A1" w14:textId="77777777">
            <w:r w:rsidRPr="00C724D7">
              <w:rPr>
                <w:b/>
              </w:rPr>
              <w:t>7.</w:t>
            </w:r>
            <w:r w:rsidRPr="00C724D7">
              <w:t xml:space="preserve"> Do you plan to adopt more than one child?  Yes No</w:t>
            </w:r>
            <w:r w:rsidRPr="00C724D7">
              <w:br/>
            </w:r>
          </w:p>
          <w:p w:rsidRPr="00C724D7" w:rsidR="00F72B44" w:rsidP="00895451" w:rsidRDefault="00F72B44" w14:paraId="5AAB5ACE" w14:textId="77777777">
            <w:r w:rsidRPr="00C724D7">
              <w:rPr>
                <w:b/>
              </w:rPr>
              <w:t>8.</w:t>
            </w:r>
            <w:r w:rsidRPr="00C724D7">
              <w:t xml:space="preserve"> If you answered "Yes," enter the number of children you plan to adopt.</w:t>
            </w:r>
          </w:p>
          <w:p w:rsidRPr="000B3A04" w:rsidR="00F72B44" w:rsidP="00BB1EDB" w:rsidRDefault="00F72B44" w14:paraId="72EFF235" w14:textId="77777777">
            <w:pPr>
              <w:pStyle w:val="NoSpacing"/>
              <w:rPr>
                <w:rFonts w:ascii="Times New Roman" w:hAnsi="Times New Roman" w:cs="Times New Roman"/>
                <w:b/>
              </w:rPr>
            </w:pPr>
          </w:p>
        </w:tc>
      </w:tr>
      <w:tr w:rsidRPr="007228B5" w:rsidR="00F72B44" w:rsidTr="002D6271" w14:paraId="0BC67861" w14:textId="77777777">
        <w:tc>
          <w:tcPr>
            <w:tcW w:w="2808" w:type="dxa"/>
          </w:tcPr>
          <w:p w:rsidR="00F72B44" w:rsidP="003C1AA7" w:rsidRDefault="00F72B44" w14:paraId="54478BF4" w14:textId="66A4E2E7">
            <w:pPr>
              <w:rPr>
                <w:b/>
                <w:sz w:val="24"/>
                <w:szCs w:val="24"/>
              </w:rPr>
            </w:pPr>
            <w:r>
              <w:rPr>
                <w:b/>
                <w:sz w:val="24"/>
                <w:szCs w:val="24"/>
              </w:rPr>
              <w:lastRenderedPageBreak/>
              <w:t>Page 10,</w:t>
            </w:r>
          </w:p>
          <w:p w:rsidR="00F72B44" w:rsidP="003C1AA7" w:rsidRDefault="00F72B44" w14:paraId="57D0F744" w14:textId="77777777">
            <w:pPr>
              <w:rPr>
                <w:b/>
                <w:sz w:val="24"/>
                <w:szCs w:val="24"/>
              </w:rPr>
            </w:pPr>
          </w:p>
          <w:p w:rsidRPr="000B6F7D" w:rsidR="00F72B44" w:rsidP="000B6F7D" w:rsidRDefault="00F72B44" w14:paraId="2772E749" w14:textId="77777777">
            <w:pPr>
              <w:pStyle w:val="NoSpacing"/>
              <w:rPr>
                <w:rFonts w:ascii="Times New Roman" w:hAnsi="Times New Roman" w:eastAsia="Times New Roman" w:cs="Times New Roman"/>
                <w:b/>
                <w:sz w:val="24"/>
                <w:szCs w:val="24"/>
              </w:rPr>
            </w:pPr>
            <w:r w:rsidRPr="000B6F7D">
              <w:rPr>
                <w:rFonts w:ascii="Times New Roman" w:hAnsi="Times New Roman" w:eastAsia="Times New Roman" w:cs="Times New Roman"/>
                <w:b/>
                <w:bCs/>
                <w:position w:val="-1"/>
                <w:sz w:val="24"/>
                <w:szCs w:val="24"/>
              </w:rPr>
              <w:t>Part 4.  Accommodations for Individuals With Disabilities and/or Impairments</w:t>
            </w:r>
          </w:p>
          <w:p w:rsidR="00F72B44" w:rsidP="00BB1EDB" w:rsidRDefault="00F72B44" w14:paraId="0F8D6D67" w14:textId="6DAE56DF">
            <w:pPr>
              <w:rPr>
                <w:b/>
                <w:sz w:val="24"/>
                <w:szCs w:val="24"/>
              </w:rPr>
            </w:pPr>
          </w:p>
        </w:tc>
        <w:tc>
          <w:tcPr>
            <w:tcW w:w="4095" w:type="dxa"/>
          </w:tcPr>
          <w:p w:rsidR="00F72B44" w:rsidP="0093150A" w:rsidRDefault="00F72B44" w14:paraId="3275A74C" w14:textId="77777777">
            <w:pPr>
              <w:rPr>
                <w:b/>
              </w:rPr>
            </w:pPr>
            <w:r>
              <w:rPr>
                <w:b/>
              </w:rPr>
              <w:t>[Page 10]</w:t>
            </w:r>
          </w:p>
          <w:p w:rsidRPr="00C724D7" w:rsidR="00F72B44" w:rsidP="0093150A" w:rsidRDefault="00F72B44" w14:paraId="669FDD5B" w14:textId="77777777">
            <w:pPr>
              <w:rPr>
                <w:b/>
              </w:rPr>
            </w:pPr>
          </w:p>
          <w:p w:rsidRPr="00C724D7" w:rsidR="00F72B44" w:rsidP="0093150A" w:rsidRDefault="00F72B44" w14:paraId="1DFBE898" w14:textId="77777777">
            <w:r w:rsidRPr="00C724D7">
              <w:rPr>
                <w:rFonts w:eastAsia="Calibri"/>
                <w:b/>
              </w:rPr>
              <w:t xml:space="preserve">Part 4.  Accommodations for Individuals With Disabilities and/or Impairments </w:t>
            </w:r>
          </w:p>
          <w:p w:rsidRPr="00C724D7" w:rsidR="00F72B44" w:rsidP="0093150A" w:rsidRDefault="00F72B44" w14:paraId="6416BE59" w14:textId="77777777">
            <w:pPr>
              <w:pStyle w:val="NoSpacing"/>
              <w:rPr>
                <w:rFonts w:ascii="Times New Roman" w:hAnsi="Times New Roman" w:eastAsia="Calibri" w:cs="Times New Roman"/>
                <w:sz w:val="20"/>
                <w:szCs w:val="20"/>
              </w:rPr>
            </w:pPr>
          </w:p>
          <w:p w:rsidRPr="00C724D7" w:rsidR="00F72B44" w:rsidP="0093150A" w:rsidRDefault="00F72B44" w14:paraId="57913FD6"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b/>
                <w:sz w:val="20"/>
                <w:szCs w:val="20"/>
              </w:rPr>
              <w:t>NOTE:</w:t>
            </w:r>
            <w:r w:rsidRPr="00C724D7">
              <w:rPr>
                <w:rFonts w:ascii="Times New Roman" w:hAnsi="Times New Roman" w:eastAsia="Calibri" w:cs="Times New Roman"/>
                <w:sz w:val="20"/>
                <w:szCs w:val="20"/>
              </w:rPr>
              <w:t xml:space="preserve">  Read the information in the Form I-600A Instructions before completing this section.</w:t>
            </w:r>
          </w:p>
          <w:p w:rsidRPr="00C724D7" w:rsidR="00F72B44" w:rsidP="0093150A" w:rsidRDefault="00F72B44" w14:paraId="7A4AD6F8" w14:textId="77777777">
            <w:pPr>
              <w:pStyle w:val="NoSpacing"/>
              <w:rPr>
                <w:rFonts w:ascii="Times New Roman" w:hAnsi="Times New Roman" w:eastAsia="Calibri" w:cs="Times New Roman"/>
                <w:sz w:val="20"/>
                <w:szCs w:val="20"/>
              </w:rPr>
            </w:pPr>
          </w:p>
          <w:p w:rsidRPr="00C724D7" w:rsidR="00F72B44" w:rsidP="0093150A" w:rsidRDefault="00F72B44" w14:paraId="2425ED51"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b/>
                <w:sz w:val="20"/>
                <w:szCs w:val="20"/>
              </w:rPr>
              <w:t>1.</w:t>
            </w:r>
            <w:r w:rsidRPr="00C724D7">
              <w:rPr>
                <w:rFonts w:ascii="Times New Roman" w:hAnsi="Times New Roman" w:eastAsia="Calibri" w:cs="Times New Roman"/>
                <w:sz w:val="20"/>
                <w:szCs w:val="20"/>
              </w:rPr>
              <w:t xml:space="preserve"> Are you requesting an accommodation because of your disabilities and/or impairments?  </w:t>
            </w:r>
          </w:p>
          <w:p w:rsidRPr="00C724D7" w:rsidR="00F72B44" w:rsidP="0093150A" w:rsidRDefault="00F72B44" w14:paraId="5E0E149D"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sz w:val="20"/>
                <w:szCs w:val="20"/>
              </w:rPr>
              <w:t>Yes</w:t>
            </w:r>
          </w:p>
          <w:p w:rsidRPr="00C724D7" w:rsidR="00F72B44" w:rsidP="0093150A" w:rsidRDefault="00F72B44" w14:paraId="5D39C338"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sz w:val="20"/>
                <w:szCs w:val="20"/>
              </w:rPr>
              <w:t>No</w:t>
            </w:r>
          </w:p>
          <w:p w:rsidRPr="00C724D7" w:rsidR="00F72B44" w:rsidP="0093150A" w:rsidRDefault="00F72B44" w14:paraId="0C0322AC" w14:textId="77777777">
            <w:pPr>
              <w:pStyle w:val="NoSpacing"/>
              <w:rPr>
                <w:rFonts w:ascii="Times New Roman" w:hAnsi="Times New Roman" w:eastAsia="Calibri" w:cs="Times New Roman"/>
                <w:sz w:val="20"/>
                <w:szCs w:val="20"/>
              </w:rPr>
            </w:pPr>
          </w:p>
          <w:p w:rsidRPr="00C724D7" w:rsidR="00F72B44" w:rsidP="0093150A" w:rsidRDefault="00F72B44" w14:paraId="6F55E677"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2.</w:t>
            </w:r>
            <w:r w:rsidRPr="00C724D7">
              <w:rPr>
                <w:rFonts w:ascii="Times New Roman" w:hAnsi="Times New Roman" w:cs="Times New Roman"/>
                <w:sz w:val="20"/>
                <w:szCs w:val="20"/>
              </w:rPr>
              <w:t xml:space="preserve"> If you answered “Yes,” select all applicable boxes below that indicate who has the disabilities and/or impairments.</w:t>
            </w:r>
          </w:p>
          <w:p w:rsidRPr="00C724D7" w:rsidR="00F72B44" w:rsidP="0093150A" w:rsidRDefault="00F72B44" w14:paraId="4D775618" w14:textId="77777777">
            <w:pPr>
              <w:pStyle w:val="NoSpacing"/>
              <w:rPr>
                <w:rFonts w:ascii="Times New Roman" w:hAnsi="Times New Roman" w:cs="Times New Roman"/>
                <w:sz w:val="20"/>
                <w:szCs w:val="20"/>
              </w:rPr>
            </w:pPr>
          </w:p>
          <w:p w:rsidRPr="00C724D7" w:rsidR="00F72B44" w:rsidP="0093150A" w:rsidRDefault="00F72B44" w14:paraId="762EC217" w14:textId="77777777">
            <w:pPr>
              <w:pStyle w:val="NoSpacing"/>
              <w:rPr>
                <w:rFonts w:ascii="Times New Roman" w:hAnsi="Times New Roman" w:cs="Times New Roman"/>
                <w:sz w:val="20"/>
                <w:szCs w:val="20"/>
              </w:rPr>
            </w:pPr>
            <w:r w:rsidRPr="00C724D7">
              <w:rPr>
                <w:rFonts w:ascii="Times New Roman" w:hAnsi="Times New Roman" w:cs="Times New Roman"/>
                <w:sz w:val="20"/>
                <w:szCs w:val="20"/>
              </w:rPr>
              <w:t>Applicant</w:t>
            </w:r>
          </w:p>
          <w:p w:rsidRPr="00C724D7" w:rsidR="00F72B44" w:rsidP="0093150A" w:rsidRDefault="00F72B44" w14:paraId="7AD8D15B" w14:textId="77777777">
            <w:r w:rsidRPr="00C724D7">
              <w:t>Spouse</w:t>
            </w:r>
          </w:p>
          <w:p w:rsidRPr="00C724D7" w:rsidR="00F72B44" w:rsidP="0093150A" w:rsidRDefault="00F72B44" w14:paraId="6AE48A90" w14:textId="77777777">
            <w:r w:rsidRPr="00C724D7">
              <w:t>Other Adult Household Member</w:t>
            </w:r>
          </w:p>
          <w:p w:rsidRPr="00C724D7" w:rsidR="00F72B44" w:rsidP="0093150A" w:rsidRDefault="00F72B44" w14:paraId="5CA4B5EA" w14:textId="77777777"/>
          <w:p w:rsidRPr="00C724D7" w:rsidR="00F72B44" w:rsidP="0093150A" w:rsidRDefault="00F72B44" w14:paraId="35E3B8BC" w14:textId="77777777">
            <w:r w:rsidRPr="00C724D7">
              <w:rPr>
                <w:b/>
              </w:rPr>
              <w:t>3.</w:t>
            </w:r>
            <w:r w:rsidRPr="00C724D7">
              <w:t xml:space="preserve"> If you answered “Yes” to </w:t>
            </w:r>
            <w:r w:rsidRPr="00C724D7">
              <w:rPr>
                <w:b/>
              </w:rPr>
              <w:t>Item Number 1</w:t>
            </w:r>
            <w:r w:rsidRPr="00C724D7">
              <w:t xml:space="preserve">., select all applicable boxes in </w:t>
            </w:r>
            <w:r w:rsidRPr="00C724D7">
              <w:rPr>
                <w:b/>
              </w:rPr>
              <w:t>Items A. - C.</w:t>
            </w:r>
            <w:r w:rsidRPr="00C724D7">
              <w:t xml:space="preserve"> and provide an answer for each person with disabilities and/or impairments.  </w:t>
            </w:r>
          </w:p>
          <w:p w:rsidRPr="00C724D7" w:rsidR="00F72B44" w:rsidP="0093150A" w:rsidRDefault="00F72B44" w14:paraId="7C32DF42" w14:textId="77777777"/>
          <w:p w:rsidRPr="00C724D7" w:rsidR="00F72B44" w:rsidP="0093150A" w:rsidRDefault="00F72B44" w14:paraId="46ABD472" w14:textId="77777777">
            <w:r w:rsidRPr="00C724D7">
              <w:rPr>
                <w:b/>
              </w:rPr>
              <w:t>A.</w:t>
            </w:r>
            <w:r w:rsidRPr="00C724D7">
              <w:t xml:space="preserve"> Deaf or hard of hearing and request the following accommodation.  (If requesting a sign-language interpreter, indicate for which language (for example, American Sign Language):</w:t>
            </w:r>
          </w:p>
          <w:p w:rsidR="00F72B44" w:rsidP="0093150A" w:rsidRDefault="00F72B44" w14:paraId="490201CA" w14:textId="3FEB619A">
            <w:r w:rsidRPr="00C724D7">
              <w:t>[Fillable Field]</w:t>
            </w:r>
            <w:r w:rsidRPr="00C724D7">
              <w:br/>
            </w:r>
          </w:p>
          <w:p w:rsidR="00745C19" w:rsidP="0093150A" w:rsidRDefault="00745C19" w14:paraId="440C2CE2" w14:textId="2033C0E1"/>
          <w:p w:rsidRPr="00C724D7" w:rsidR="00745C19" w:rsidP="0093150A" w:rsidRDefault="00745C19" w14:paraId="7C7B3972" w14:textId="77777777"/>
          <w:p w:rsidRPr="00C724D7" w:rsidR="00F72B44" w:rsidP="0093150A" w:rsidRDefault="00F72B44" w14:paraId="6D0B7D32" w14:textId="77777777">
            <w:r w:rsidRPr="00C724D7">
              <w:rPr>
                <w:b/>
              </w:rPr>
              <w:t>B.</w:t>
            </w:r>
            <w:r w:rsidRPr="00C724D7">
              <w:t xml:space="preserve"> Blind or have low vision and request the following accommodation:</w:t>
            </w:r>
          </w:p>
          <w:p w:rsidRPr="00C724D7" w:rsidR="00F72B44" w:rsidP="0093150A" w:rsidRDefault="00F72B44" w14:paraId="6CCEC6B2" w14:textId="77777777">
            <w:r w:rsidRPr="00C724D7">
              <w:t>[Fillable Field]</w:t>
            </w:r>
            <w:r w:rsidRPr="00C724D7">
              <w:br/>
            </w:r>
          </w:p>
          <w:p w:rsidRPr="00C724D7" w:rsidR="00F72B44" w:rsidP="0093150A" w:rsidRDefault="00F72B44" w14:paraId="53A98B48" w14:textId="77777777">
            <w:r w:rsidRPr="00C724D7">
              <w:rPr>
                <w:b/>
              </w:rPr>
              <w:t>C.</w:t>
            </w:r>
            <w:r w:rsidRPr="00C724D7">
              <w:t xml:space="preserve"> Another type of disability and/or impairment.  (Describe the nature of the disability and/or impairment and the requested accommodation):</w:t>
            </w:r>
          </w:p>
          <w:p w:rsidRPr="00C724D7" w:rsidR="00F72B44" w:rsidP="0093150A" w:rsidRDefault="00F72B44" w14:paraId="2A51234C" w14:textId="77777777">
            <w:r w:rsidRPr="00C724D7">
              <w:t>[Fillable Field]</w:t>
            </w:r>
          </w:p>
          <w:p w:rsidRPr="000B3A04" w:rsidR="00F72B44" w:rsidP="00BB1EDB" w:rsidRDefault="00F72B44" w14:paraId="3FAAD4C5" w14:textId="77777777">
            <w:pPr>
              <w:pStyle w:val="NoSpacing"/>
              <w:rPr>
                <w:rFonts w:ascii="Times New Roman" w:hAnsi="Times New Roman" w:cs="Times New Roman"/>
                <w:b/>
              </w:rPr>
            </w:pPr>
          </w:p>
        </w:tc>
        <w:tc>
          <w:tcPr>
            <w:tcW w:w="4095" w:type="dxa"/>
          </w:tcPr>
          <w:p w:rsidR="00F72B44" w:rsidP="00895451" w:rsidRDefault="00F72B44" w14:paraId="5641358A" w14:textId="77777777">
            <w:pPr>
              <w:rPr>
                <w:b/>
              </w:rPr>
            </w:pPr>
            <w:r>
              <w:rPr>
                <w:b/>
              </w:rPr>
              <w:t>[Page 10]</w:t>
            </w:r>
          </w:p>
          <w:p w:rsidRPr="00C724D7" w:rsidR="00F72B44" w:rsidP="00895451" w:rsidRDefault="00F72B44" w14:paraId="1EAFDD5B" w14:textId="77777777">
            <w:pPr>
              <w:rPr>
                <w:b/>
              </w:rPr>
            </w:pPr>
          </w:p>
          <w:p w:rsidRPr="00C724D7" w:rsidR="00F72B44" w:rsidP="00895451" w:rsidRDefault="00F72B44" w14:paraId="5BCBA6F3" w14:textId="22CCC472">
            <w:r w:rsidRPr="00C724D7">
              <w:rPr>
                <w:rFonts w:eastAsia="Calibri"/>
                <w:b/>
              </w:rPr>
              <w:t xml:space="preserve">Part </w:t>
            </w:r>
            <w:r w:rsidRPr="00F72B44">
              <w:rPr>
                <w:rFonts w:eastAsia="Calibri"/>
                <w:b/>
                <w:color w:val="FF0000"/>
              </w:rPr>
              <w:t xml:space="preserve">7.  </w:t>
            </w:r>
            <w:r w:rsidRPr="00C724D7">
              <w:rPr>
                <w:rFonts w:eastAsia="Calibri"/>
                <w:b/>
              </w:rPr>
              <w:t xml:space="preserve">Accommodations for Individuals With Disabilities and/or Impairments </w:t>
            </w:r>
          </w:p>
          <w:p w:rsidRPr="00C724D7" w:rsidR="00F72B44" w:rsidP="00895451" w:rsidRDefault="00F72B44" w14:paraId="2ED0AFA4" w14:textId="77777777">
            <w:pPr>
              <w:pStyle w:val="NoSpacing"/>
              <w:rPr>
                <w:rFonts w:ascii="Times New Roman" w:hAnsi="Times New Roman" w:eastAsia="Calibri" w:cs="Times New Roman"/>
                <w:sz w:val="20"/>
                <w:szCs w:val="20"/>
              </w:rPr>
            </w:pPr>
          </w:p>
          <w:p w:rsidRPr="00C724D7" w:rsidR="00F72B44" w:rsidP="00895451" w:rsidRDefault="00F72B44" w14:paraId="16EEE79E"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b/>
                <w:sz w:val="20"/>
                <w:szCs w:val="20"/>
              </w:rPr>
              <w:t>NOTE:</w:t>
            </w:r>
            <w:r w:rsidRPr="00C724D7">
              <w:rPr>
                <w:rFonts w:ascii="Times New Roman" w:hAnsi="Times New Roman" w:eastAsia="Calibri" w:cs="Times New Roman"/>
                <w:sz w:val="20"/>
                <w:szCs w:val="20"/>
              </w:rPr>
              <w:t xml:space="preserve">  Read the information in the Form I-600A Instructions before completing this section.</w:t>
            </w:r>
          </w:p>
          <w:p w:rsidRPr="00C724D7" w:rsidR="00F72B44" w:rsidP="00895451" w:rsidRDefault="00F72B44" w14:paraId="66386559" w14:textId="77777777">
            <w:pPr>
              <w:pStyle w:val="NoSpacing"/>
              <w:rPr>
                <w:rFonts w:ascii="Times New Roman" w:hAnsi="Times New Roman" w:eastAsia="Calibri" w:cs="Times New Roman"/>
                <w:sz w:val="20"/>
                <w:szCs w:val="20"/>
              </w:rPr>
            </w:pPr>
          </w:p>
          <w:p w:rsidRPr="00C724D7" w:rsidR="00F72B44" w:rsidP="00895451" w:rsidRDefault="00F72B44" w14:paraId="1C94F614"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b/>
                <w:sz w:val="20"/>
                <w:szCs w:val="20"/>
              </w:rPr>
              <w:t>1.</w:t>
            </w:r>
            <w:r w:rsidRPr="00C724D7">
              <w:rPr>
                <w:rFonts w:ascii="Times New Roman" w:hAnsi="Times New Roman" w:eastAsia="Calibri" w:cs="Times New Roman"/>
                <w:sz w:val="20"/>
                <w:szCs w:val="20"/>
              </w:rPr>
              <w:t xml:space="preserve"> Are you requesting an accommodation because of your disabilities and/or impairments?  </w:t>
            </w:r>
          </w:p>
          <w:p w:rsidRPr="00C724D7" w:rsidR="00F72B44" w:rsidP="00895451" w:rsidRDefault="00F72B44" w14:paraId="19B12294"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sz w:val="20"/>
                <w:szCs w:val="20"/>
              </w:rPr>
              <w:t>Yes</w:t>
            </w:r>
          </w:p>
          <w:p w:rsidRPr="00C724D7" w:rsidR="00F72B44" w:rsidP="00895451" w:rsidRDefault="00F72B44" w14:paraId="3B883BEB" w14:textId="77777777">
            <w:pPr>
              <w:pStyle w:val="NoSpacing"/>
              <w:rPr>
                <w:rFonts w:ascii="Times New Roman" w:hAnsi="Times New Roman" w:eastAsia="Calibri" w:cs="Times New Roman"/>
                <w:sz w:val="20"/>
                <w:szCs w:val="20"/>
              </w:rPr>
            </w:pPr>
            <w:r w:rsidRPr="00C724D7">
              <w:rPr>
                <w:rFonts w:ascii="Times New Roman" w:hAnsi="Times New Roman" w:eastAsia="Calibri" w:cs="Times New Roman"/>
                <w:sz w:val="20"/>
                <w:szCs w:val="20"/>
              </w:rPr>
              <w:t>No</w:t>
            </w:r>
          </w:p>
          <w:p w:rsidRPr="00C724D7" w:rsidR="00F72B44" w:rsidP="00895451" w:rsidRDefault="00F72B44" w14:paraId="746F6A07" w14:textId="77777777">
            <w:pPr>
              <w:pStyle w:val="NoSpacing"/>
              <w:rPr>
                <w:rFonts w:ascii="Times New Roman" w:hAnsi="Times New Roman" w:eastAsia="Calibri" w:cs="Times New Roman"/>
                <w:sz w:val="20"/>
                <w:szCs w:val="20"/>
              </w:rPr>
            </w:pPr>
          </w:p>
          <w:p w:rsidRPr="00C724D7" w:rsidR="00F72B44" w:rsidP="00895451" w:rsidRDefault="00F72B44" w14:paraId="71438F91"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2.</w:t>
            </w:r>
            <w:r w:rsidRPr="00C724D7">
              <w:rPr>
                <w:rFonts w:ascii="Times New Roman" w:hAnsi="Times New Roman" w:cs="Times New Roman"/>
                <w:sz w:val="20"/>
                <w:szCs w:val="20"/>
              </w:rPr>
              <w:t xml:space="preserve"> If you answered “Yes,” select all applicable boxes below that indicate who has the disabilities and/or impairments.</w:t>
            </w:r>
          </w:p>
          <w:p w:rsidRPr="00C724D7" w:rsidR="00F72B44" w:rsidP="00895451" w:rsidRDefault="00F72B44" w14:paraId="47E7A5A3" w14:textId="77777777">
            <w:pPr>
              <w:pStyle w:val="NoSpacing"/>
              <w:rPr>
                <w:rFonts w:ascii="Times New Roman" w:hAnsi="Times New Roman" w:cs="Times New Roman"/>
                <w:sz w:val="20"/>
                <w:szCs w:val="20"/>
              </w:rPr>
            </w:pPr>
          </w:p>
          <w:p w:rsidRPr="00C724D7" w:rsidR="00F72B44" w:rsidP="00895451" w:rsidRDefault="00F72B44" w14:paraId="1CCA30B7" w14:textId="77777777">
            <w:pPr>
              <w:pStyle w:val="NoSpacing"/>
              <w:rPr>
                <w:rFonts w:ascii="Times New Roman" w:hAnsi="Times New Roman" w:cs="Times New Roman"/>
                <w:sz w:val="20"/>
                <w:szCs w:val="20"/>
              </w:rPr>
            </w:pPr>
            <w:r w:rsidRPr="00C724D7">
              <w:rPr>
                <w:rFonts w:ascii="Times New Roman" w:hAnsi="Times New Roman" w:cs="Times New Roman"/>
                <w:sz w:val="20"/>
                <w:szCs w:val="20"/>
              </w:rPr>
              <w:t>Applicant</w:t>
            </w:r>
          </w:p>
          <w:p w:rsidRPr="00C724D7" w:rsidR="00F72B44" w:rsidP="00895451" w:rsidRDefault="00F72B44" w14:paraId="13BB8F6F" w14:textId="77777777">
            <w:r w:rsidRPr="00C724D7">
              <w:t>Spouse</w:t>
            </w:r>
          </w:p>
          <w:p w:rsidRPr="001109DC" w:rsidR="00F72B44" w:rsidP="00895451" w:rsidRDefault="001109DC" w14:paraId="1D7A5C95" w14:textId="4125FB8C">
            <w:pPr>
              <w:rPr>
                <w:color w:val="FF0000"/>
              </w:rPr>
            </w:pPr>
            <w:r w:rsidRPr="001109DC">
              <w:rPr>
                <w:color w:val="FF0000"/>
              </w:rPr>
              <w:t>Adult Member of the Household</w:t>
            </w:r>
          </w:p>
          <w:p w:rsidRPr="00C724D7" w:rsidR="00F72B44" w:rsidP="00895451" w:rsidRDefault="00F72B44" w14:paraId="7A3E9000" w14:textId="77777777"/>
          <w:p w:rsidRPr="00C724D7" w:rsidR="00F72B44" w:rsidP="00895451" w:rsidRDefault="00F72B44" w14:paraId="4D2741F7" w14:textId="77777777">
            <w:r w:rsidRPr="00C724D7">
              <w:rPr>
                <w:b/>
              </w:rPr>
              <w:t>3.</w:t>
            </w:r>
            <w:r w:rsidRPr="00C724D7">
              <w:t xml:space="preserve"> If you answered “Yes” to </w:t>
            </w:r>
            <w:r w:rsidRPr="00C724D7">
              <w:rPr>
                <w:b/>
              </w:rPr>
              <w:t>Item Number 1</w:t>
            </w:r>
            <w:r w:rsidRPr="00C724D7">
              <w:t xml:space="preserve">., select all applicable boxes in </w:t>
            </w:r>
            <w:r w:rsidRPr="00C724D7">
              <w:rPr>
                <w:b/>
              </w:rPr>
              <w:t>Items A. - C.</w:t>
            </w:r>
            <w:r w:rsidRPr="00C724D7">
              <w:t xml:space="preserve"> and provide an answer for each person with disabilities and/or impairments.  </w:t>
            </w:r>
          </w:p>
          <w:p w:rsidRPr="00C724D7" w:rsidR="00F72B44" w:rsidP="00895451" w:rsidRDefault="00F72B44" w14:paraId="761A8535" w14:textId="77777777"/>
          <w:p w:rsidRPr="00C724D7" w:rsidR="00F72B44" w:rsidP="00895451" w:rsidRDefault="00F72B44" w14:paraId="72753258" w14:textId="77777777">
            <w:r w:rsidRPr="00C724D7">
              <w:rPr>
                <w:b/>
              </w:rPr>
              <w:t>A.</w:t>
            </w:r>
            <w:r w:rsidRPr="00C724D7">
              <w:t xml:space="preserve"> Deaf or hard of hearing and request the following accommodation.  (If requesting a sign-language interpreter, indicate for which language (for example, American Sign Language):</w:t>
            </w:r>
          </w:p>
          <w:p w:rsidR="00F72B44" w:rsidP="00895451" w:rsidRDefault="00F72B44" w14:paraId="15194FFC" w14:textId="6565C8F2">
            <w:r w:rsidRPr="00C724D7">
              <w:t>[Fillable Field]</w:t>
            </w:r>
            <w:r w:rsidRPr="00C724D7">
              <w:br/>
            </w:r>
          </w:p>
          <w:p w:rsidRPr="00745C19" w:rsidR="00745C19" w:rsidP="00895451" w:rsidRDefault="00745C19" w14:paraId="0CDAE560" w14:textId="2FBD3A58">
            <w:pPr>
              <w:rPr>
                <w:b/>
              </w:rPr>
            </w:pPr>
            <w:r w:rsidRPr="00745C19">
              <w:rPr>
                <w:b/>
              </w:rPr>
              <w:t>[Page 11]</w:t>
            </w:r>
          </w:p>
          <w:p w:rsidRPr="00C724D7" w:rsidR="00745C19" w:rsidP="00895451" w:rsidRDefault="00745C19" w14:paraId="09740376" w14:textId="77777777"/>
          <w:p w:rsidRPr="00C724D7" w:rsidR="00F72B44" w:rsidP="00895451" w:rsidRDefault="00F72B44" w14:paraId="071E2D53" w14:textId="77777777">
            <w:r w:rsidRPr="00C724D7">
              <w:rPr>
                <w:b/>
              </w:rPr>
              <w:t>B.</w:t>
            </w:r>
            <w:r w:rsidRPr="00C724D7">
              <w:t xml:space="preserve"> Blind or have low vision and request the following accommodation:</w:t>
            </w:r>
          </w:p>
          <w:p w:rsidRPr="00C724D7" w:rsidR="00F72B44" w:rsidP="00895451" w:rsidRDefault="00F72B44" w14:paraId="2BBD742A" w14:textId="77777777">
            <w:r w:rsidRPr="00C724D7">
              <w:t>[Fillable Field]</w:t>
            </w:r>
            <w:r w:rsidRPr="00C724D7">
              <w:br/>
            </w:r>
          </w:p>
          <w:p w:rsidRPr="00C724D7" w:rsidR="00F72B44" w:rsidP="00895451" w:rsidRDefault="00F72B44" w14:paraId="1E1E2CC7" w14:textId="77777777">
            <w:r w:rsidRPr="00C724D7">
              <w:rPr>
                <w:b/>
              </w:rPr>
              <w:t>C.</w:t>
            </w:r>
            <w:r w:rsidRPr="00C724D7">
              <w:t xml:space="preserve"> Another type of disability and/or impairment.  (Describe the nature of the disability and/or impairment and the requested accommodation):</w:t>
            </w:r>
          </w:p>
          <w:p w:rsidRPr="00C724D7" w:rsidR="00F72B44" w:rsidP="00895451" w:rsidRDefault="00F72B44" w14:paraId="06A886A5" w14:textId="77777777">
            <w:r w:rsidRPr="00C724D7">
              <w:t>[Fillable Field]</w:t>
            </w:r>
          </w:p>
          <w:p w:rsidRPr="000B3A04" w:rsidR="00F72B44" w:rsidP="00BB1EDB" w:rsidRDefault="00F72B44" w14:paraId="17B166EE" w14:textId="77777777">
            <w:pPr>
              <w:pStyle w:val="NoSpacing"/>
              <w:rPr>
                <w:rFonts w:ascii="Times New Roman" w:hAnsi="Times New Roman" w:cs="Times New Roman"/>
                <w:b/>
              </w:rPr>
            </w:pPr>
          </w:p>
        </w:tc>
      </w:tr>
      <w:tr w:rsidRPr="007228B5" w:rsidR="00F72B44" w:rsidTr="002D6271" w14:paraId="7920F501" w14:textId="77777777">
        <w:tc>
          <w:tcPr>
            <w:tcW w:w="2808" w:type="dxa"/>
          </w:tcPr>
          <w:p w:rsidR="00F72B44" w:rsidP="00BB1EDB" w:rsidRDefault="00F72B44" w14:paraId="3D82CCA5" w14:textId="2832243D">
            <w:pPr>
              <w:rPr>
                <w:b/>
                <w:sz w:val="24"/>
                <w:szCs w:val="24"/>
              </w:rPr>
            </w:pPr>
            <w:r>
              <w:rPr>
                <w:b/>
                <w:sz w:val="24"/>
                <w:szCs w:val="24"/>
              </w:rPr>
              <w:t>Pages 10-11,</w:t>
            </w:r>
          </w:p>
          <w:p w:rsidR="00F72B44" w:rsidP="00BB1EDB" w:rsidRDefault="00F72B44" w14:paraId="685CBF6E" w14:textId="77777777">
            <w:pPr>
              <w:rPr>
                <w:b/>
                <w:sz w:val="24"/>
                <w:szCs w:val="24"/>
              </w:rPr>
            </w:pPr>
          </w:p>
          <w:p w:rsidRPr="000B6F7D" w:rsidR="00F72B44" w:rsidP="000B6F7D" w:rsidRDefault="00F72B44" w14:paraId="180F53A0" w14:textId="5CCCF018">
            <w:pPr>
              <w:pStyle w:val="NoSpacing"/>
              <w:rPr>
                <w:rFonts w:ascii="Times New Roman" w:hAnsi="Times New Roman" w:eastAsia="Times New Roman" w:cs="Times New Roman"/>
                <w:b/>
                <w:bCs/>
                <w:sz w:val="24"/>
                <w:szCs w:val="24"/>
              </w:rPr>
            </w:pPr>
            <w:r w:rsidRPr="000B6F7D">
              <w:rPr>
                <w:rFonts w:ascii="Times New Roman" w:hAnsi="Times New Roman" w:eastAsia="Times New Roman" w:cs="Times New Roman"/>
                <w:b/>
                <w:bCs/>
                <w:sz w:val="24"/>
                <w:szCs w:val="24"/>
              </w:rPr>
              <w:t xml:space="preserve">Part 5.  </w:t>
            </w:r>
            <w:r w:rsidRPr="00C724D7">
              <w:rPr>
                <w:rFonts w:ascii="Times New Roman" w:hAnsi="Times New Roman" w:eastAsia="Times New Roman" w:cs="Times New Roman"/>
                <w:b/>
                <w:bCs/>
                <w:sz w:val="24"/>
                <w:szCs w:val="24"/>
              </w:rPr>
              <w:t xml:space="preserve">Applicant’s Statement, Certification, </w:t>
            </w:r>
            <w:r w:rsidRPr="00C724D7">
              <w:rPr>
                <w:rFonts w:ascii="Times New Roman" w:hAnsi="Times New Roman" w:eastAsia="Times New Roman" w:cs="Times New Roman"/>
                <w:b/>
                <w:bCs/>
                <w:sz w:val="24"/>
                <w:szCs w:val="24"/>
              </w:rPr>
              <w:lastRenderedPageBreak/>
              <w:t>Duty of Disclosure, and Signature</w:t>
            </w:r>
          </w:p>
          <w:p w:rsidR="00F72B44" w:rsidP="00BB1EDB" w:rsidRDefault="00F72B44" w14:paraId="6BD4EEBF" w14:textId="2421A602">
            <w:pPr>
              <w:rPr>
                <w:b/>
                <w:sz w:val="24"/>
                <w:szCs w:val="24"/>
              </w:rPr>
            </w:pPr>
          </w:p>
        </w:tc>
        <w:tc>
          <w:tcPr>
            <w:tcW w:w="4095" w:type="dxa"/>
          </w:tcPr>
          <w:p w:rsidRPr="00C724D7" w:rsidR="00F72B44" w:rsidP="0093150A" w:rsidRDefault="00F72B44" w14:paraId="7226348E" w14:textId="77777777">
            <w:r w:rsidRPr="00C724D7">
              <w:rPr>
                <w:b/>
              </w:rPr>
              <w:lastRenderedPageBreak/>
              <w:t>[Page 10]</w:t>
            </w:r>
          </w:p>
          <w:p w:rsidRPr="00C724D7" w:rsidR="00F72B44" w:rsidP="0093150A" w:rsidRDefault="00F72B44" w14:paraId="3EBB111D" w14:textId="77777777">
            <w:pPr>
              <w:rPr>
                <w:b/>
              </w:rPr>
            </w:pPr>
          </w:p>
          <w:p w:rsidRPr="00C724D7" w:rsidR="00F72B44" w:rsidP="0093150A" w:rsidRDefault="00F72B44" w14:paraId="09EBAF46" w14:textId="48DB7E61">
            <w:pPr>
              <w:rPr>
                <w:rFonts w:eastAsia="Calibri"/>
                <w:b/>
                <w:bCs/>
              </w:rPr>
            </w:pPr>
            <w:r w:rsidRPr="00C724D7">
              <w:rPr>
                <w:rFonts w:eastAsia="Calibri"/>
                <w:b/>
                <w:bCs/>
              </w:rPr>
              <w:t>Part 5.  Applicant’s</w:t>
            </w:r>
            <w:r w:rsidRPr="00C724D7">
              <w:rPr>
                <w:b/>
              </w:rPr>
              <w:t xml:space="preserve"> </w:t>
            </w:r>
            <w:r w:rsidRPr="00C724D7">
              <w:rPr>
                <w:rFonts w:eastAsia="Calibri"/>
                <w:b/>
                <w:bCs/>
              </w:rPr>
              <w:t>Statement, Certification, Duty of Disclosure, and Signature</w:t>
            </w:r>
          </w:p>
          <w:p w:rsidRPr="00C724D7" w:rsidR="00F72B44" w:rsidP="0093150A" w:rsidRDefault="00F72B44" w14:paraId="31AFC841" w14:textId="77777777">
            <w:pPr>
              <w:rPr>
                <w:b/>
              </w:rPr>
            </w:pPr>
          </w:p>
          <w:p w:rsidRPr="00C724D7" w:rsidR="00F72B44" w:rsidP="0093150A" w:rsidRDefault="00F72B44" w14:paraId="3FA22574" w14:textId="77777777">
            <w:pPr>
              <w:rPr>
                <w:b/>
              </w:rPr>
            </w:pPr>
            <w:r w:rsidRPr="00C724D7">
              <w:rPr>
                <w:b/>
              </w:rPr>
              <w:lastRenderedPageBreak/>
              <w:t>NOTE:</w:t>
            </w:r>
            <w:r w:rsidRPr="00C724D7">
              <w:t xml:space="preserve">  Read the </w:t>
            </w:r>
            <w:r w:rsidRPr="00C724D7">
              <w:rPr>
                <w:b/>
              </w:rPr>
              <w:t>Penalties</w:t>
            </w:r>
            <w:r w:rsidRPr="00C724D7">
              <w:t xml:space="preserve"> section of the Form I-600A Instructions before completing this section.  </w:t>
            </w:r>
          </w:p>
          <w:p w:rsidRPr="00C724D7" w:rsidR="00F72B44" w:rsidP="0093150A" w:rsidRDefault="00F72B44" w14:paraId="4A83A3B0" w14:textId="77777777">
            <w:pPr>
              <w:rPr>
                <w:b/>
              </w:rPr>
            </w:pPr>
          </w:p>
          <w:p w:rsidRPr="00C724D7" w:rsidR="00F72B44" w:rsidP="0093150A" w:rsidRDefault="00F72B44" w14:paraId="372B7AE5" w14:textId="77777777">
            <w:pPr>
              <w:rPr>
                <w:b/>
                <w:i/>
              </w:rPr>
            </w:pPr>
            <w:r w:rsidRPr="00C724D7">
              <w:rPr>
                <w:b/>
                <w:i/>
              </w:rPr>
              <w:t>Applicant’s Statement</w:t>
            </w:r>
          </w:p>
          <w:p w:rsidRPr="00C724D7" w:rsidR="00F72B44" w:rsidP="0093150A" w:rsidRDefault="00F72B44" w14:paraId="485D04FA" w14:textId="77777777"/>
          <w:p w:rsidRPr="00C724D7" w:rsidR="00F72B44" w:rsidP="0093150A" w:rsidRDefault="00F72B44" w14:paraId="3394C99B" w14:textId="77777777">
            <w:r w:rsidRPr="00C724D7">
              <w:rPr>
                <w:b/>
              </w:rPr>
              <w:t>1.</w:t>
            </w:r>
            <w:r w:rsidRPr="00C724D7">
              <w:t xml:space="preserve"> Applicant’s Statement Regarding the Interpreter (Select the box for either </w:t>
            </w:r>
            <w:r w:rsidRPr="00C724D7">
              <w:rPr>
                <w:b/>
              </w:rPr>
              <w:t xml:space="preserve">Item A. </w:t>
            </w:r>
            <w:r w:rsidRPr="00C724D7">
              <w:t xml:space="preserve">or </w:t>
            </w:r>
            <w:r w:rsidRPr="00C724D7">
              <w:rPr>
                <w:b/>
              </w:rPr>
              <w:t>B.</w:t>
            </w:r>
            <w:r w:rsidRPr="00C724D7">
              <w:t>)</w:t>
            </w:r>
          </w:p>
          <w:p w:rsidRPr="00C724D7" w:rsidR="00F72B44" w:rsidP="0093150A" w:rsidRDefault="00F72B44" w14:paraId="6E071087" w14:textId="77777777"/>
          <w:p w:rsidRPr="00C724D7" w:rsidR="00F72B44" w:rsidP="0093150A" w:rsidRDefault="00F72B44" w14:paraId="2012075A" w14:textId="77777777">
            <w:r w:rsidRPr="00C724D7">
              <w:rPr>
                <w:b/>
              </w:rPr>
              <w:t>A.</w:t>
            </w:r>
            <w:r w:rsidRPr="00C724D7">
              <w:t xml:space="preserve"> </w:t>
            </w:r>
            <w:r w:rsidRPr="00C724D7">
              <w:rPr>
                <w:rFonts w:eastAsia="Calibri"/>
              </w:rPr>
              <w:t xml:space="preserve">I can read and understand English, and I have read and understand every question and instruction on this </w:t>
            </w:r>
            <w:r w:rsidRPr="00C724D7">
              <w:rPr>
                <w:rStyle w:val="Red"/>
                <w:color w:val="auto"/>
              </w:rPr>
              <w:t>application and my answer to every question.</w:t>
            </w:r>
          </w:p>
          <w:p w:rsidRPr="00C724D7" w:rsidR="00F72B44" w:rsidP="0093150A" w:rsidRDefault="00F72B44" w14:paraId="2B966726" w14:textId="77777777"/>
          <w:p w:rsidRPr="00C724D7" w:rsidR="00F72B44" w:rsidP="0093150A" w:rsidRDefault="00F72B44" w14:paraId="67815319" w14:textId="0815D6BB">
            <w:pPr>
              <w:rPr>
                <w:b/>
              </w:rPr>
            </w:pPr>
            <w:r w:rsidRPr="00C724D7">
              <w:rPr>
                <w:b/>
              </w:rPr>
              <w:t>B.</w:t>
            </w:r>
            <w:r w:rsidRPr="00C724D7">
              <w:t xml:space="preserve"> </w:t>
            </w:r>
            <w:r w:rsidRPr="00C724D7">
              <w:rPr>
                <w:rFonts w:eastAsia="Calibri"/>
              </w:rPr>
              <w:t xml:space="preserve">The interpreter named in </w:t>
            </w:r>
            <w:r w:rsidRPr="00C724D7">
              <w:rPr>
                <w:rFonts w:eastAsia="Calibri"/>
                <w:b/>
                <w:bCs/>
              </w:rPr>
              <w:t>Part 7.</w:t>
            </w:r>
            <w:r w:rsidRPr="00C724D7">
              <w:rPr>
                <w:rFonts w:eastAsia="Calibri"/>
              </w:rPr>
              <w:t xml:space="preserve">  read to me every question and instruction on this </w:t>
            </w:r>
            <w:r w:rsidRPr="00C724D7">
              <w:rPr>
                <w:rStyle w:val="Red"/>
                <w:color w:val="auto"/>
              </w:rPr>
              <w:t>application and</w:t>
            </w:r>
            <w:r w:rsidRPr="00C724D7">
              <w:rPr>
                <w:rFonts w:eastAsia="Calibri"/>
              </w:rPr>
              <w:t xml:space="preserve"> my answer to every </w:t>
            </w:r>
            <w:r w:rsidRPr="00C724D7">
              <w:rPr>
                <w:rStyle w:val="Red"/>
                <w:color w:val="auto"/>
              </w:rPr>
              <w:t>question</w:t>
            </w:r>
            <w:r w:rsidRPr="00C724D7">
              <w:rPr>
                <w:rFonts w:eastAsia="Calibri"/>
              </w:rPr>
              <w:t xml:space="preserve"> in</w:t>
            </w:r>
            <w:r w:rsidRPr="00C724D7">
              <w:rPr>
                <w:rFonts w:eastAsia="Calibri"/>
                <w:noProof/>
              </w:rPr>
              <w:t xml:space="preserve"> [Fillable field]</w:t>
            </w:r>
            <w:r w:rsidRPr="00C724D7">
              <w:rPr>
                <w:rFonts w:eastAsia="Calibri"/>
              </w:rPr>
              <w:t xml:space="preserve">, a language in which I am fluent, and I understood everything. </w:t>
            </w:r>
          </w:p>
          <w:p w:rsidRPr="00C724D7" w:rsidR="00F72B44" w:rsidP="0093150A" w:rsidRDefault="00F72B44" w14:paraId="675DE35C" w14:textId="77777777">
            <w:pPr>
              <w:rPr>
                <w:b/>
              </w:rPr>
            </w:pPr>
          </w:p>
          <w:p w:rsidRPr="00C724D7" w:rsidR="00F72B44" w:rsidP="0093150A" w:rsidRDefault="00F72B44" w14:paraId="17E8353D" w14:textId="77777777">
            <w:r w:rsidRPr="00C724D7">
              <w:rPr>
                <w:b/>
              </w:rPr>
              <w:t>2.</w:t>
            </w:r>
            <w:r w:rsidRPr="00C724D7">
              <w:t xml:space="preserve"> Applicant’s Statement Regarding the Preparer (if applicable)</w:t>
            </w:r>
          </w:p>
          <w:p w:rsidRPr="00C724D7" w:rsidR="00F72B44" w:rsidP="0093150A" w:rsidRDefault="00F72B44" w14:paraId="424F1F74" w14:textId="77777777"/>
          <w:p w:rsidRPr="00C724D7" w:rsidR="00F72B44" w:rsidP="0093150A" w:rsidRDefault="00F72B44" w14:paraId="70768B1E" w14:textId="77777777">
            <w:pPr>
              <w:rPr>
                <w:b/>
              </w:rPr>
            </w:pPr>
            <w:r w:rsidRPr="00C724D7">
              <w:t xml:space="preserve">At my request, the preparer named in </w:t>
            </w:r>
            <w:r w:rsidRPr="00C724D7">
              <w:rPr>
                <w:b/>
              </w:rPr>
              <w:t>Part 8.,</w:t>
            </w:r>
            <w:r w:rsidRPr="00C724D7">
              <w:t xml:space="preserve"> [Fillable field], prepared this application for me based only upon information I provided or authorized.</w:t>
            </w:r>
          </w:p>
          <w:p w:rsidRPr="00C724D7" w:rsidR="00F72B44" w:rsidP="0093150A" w:rsidRDefault="00F72B44" w14:paraId="0EC3DFE8" w14:textId="77777777"/>
          <w:p w:rsidRPr="00C724D7" w:rsidR="00F72B44" w:rsidP="0093150A" w:rsidRDefault="00F72B44" w14:paraId="18C0D388" w14:textId="378518D1">
            <w:pPr>
              <w:rPr>
                <w:rFonts w:eastAsia="Calibri"/>
              </w:rPr>
            </w:pPr>
            <w:r w:rsidRPr="00C724D7">
              <w:rPr>
                <w:rFonts w:eastAsia="Calibri"/>
                <w:b/>
                <w:bCs/>
                <w:i/>
              </w:rPr>
              <w:t>Applicant’s</w:t>
            </w:r>
            <w:r w:rsidRPr="00C724D7">
              <w:rPr>
                <w:b/>
                <w:i/>
              </w:rPr>
              <w:t xml:space="preserve"> Certification</w:t>
            </w:r>
            <w:r w:rsidRPr="00C724D7">
              <w:rPr>
                <w:i/>
              </w:rPr>
              <w:t xml:space="preserve"> </w:t>
            </w:r>
          </w:p>
          <w:p w:rsidRPr="00C724D7" w:rsidR="00F72B44" w:rsidP="0093150A" w:rsidRDefault="00F72B44" w14:paraId="387FC240" w14:textId="77777777">
            <w:pPr>
              <w:rPr>
                <w:rFonts w:eastAsia="Calibri"/>
              </w:rPr>
            </w:pPr>
          </w:p>
          <w:p w:rsidRPr="00C724D7" w:rsidR="00F72B44" w:rsidP="0093150A" w:rsidRDefault="00F72B44" w14:paraId="184BF3C9" w14:textId="77777777">
            <w:pPr>
              <w:rPr>
                <w:rFonts w:eastAsia="Calibri"/>
              </w:rPr>
            </w:pPr>
            <w:r w:rsidRPr="00C724D7">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rsidRPr="00C724D7" w:rsidR="00F72B44" w:rsidP="0093150A" w:rsidRDefault="00F72B44" w14:paraId="34D41407" w14:textId="77777777">
            <w:pPr>
              <w:rPr>
                <w:rFonts w:eastAsia="Calibri"/>
              </w:rPr>
            </w:pPr>
          </w:p>
          <w:p w:rsidRPr="00C724D7" w:rsidR="00F72B44" w:rsidP="0093150A" w:rsidRDefault="00F72B44" w14:paraId="47111840" w14:textId="77777777">
            <w:pPr>
              <w:rPr>
                <w:rFonts w:eastAsia="Calibri"/>
              </w:rPr>
            </w:pPr>
            <w:r w:rsidRPr="00C724D7">
              <w:rPr>
                <w:rFonts w:eastAsia="Calibri"/>
              </w:rPr>
              <w:t xml:space="preserve">I furthermore authorize release of information contained in this </w:t>
            </w:r>
            <w:r w:rsidRPr="00C724D7">
              <w:t>application</w:t>
            </w:r>
            <w:r w:rsidRPr="00C724D7">
              <w:rPr>
                <w:rFonts w:eastAsia="Calibri"/>
              </w:rPr>
              <w:t>, in supporting documents, and in my USCIS records, to other entities and persons where necessary for the administration and enforcement of U.S. immigration law.</w:t>
            </w:r>
          </w:p>
          <w:p w:rsidRPr="00C724D7" w:rsidR="00F72B44" w:rsidP="0093150A" w:rsidRDefault="00F72B44" w14:paraId="75DC2291" w14:textId="77777777"/>
          <w:p w:rsidRPr="00C724D7" w:rsidR="00F72B44" w:rsidP="0093150A" w:rsidRDefault="00F72B44" w14:paraId="0785EA95" w14:textId="77777777"/>
          <w:p w:rsidRPr="00C724D7" w:rsidR="00F72B44" w:rsidP="0093150A" w:rsidRDefault="00F72B44" w14:paraId="19271448" w14:textId="77777777">
            <w:pPr>
              <w:rPr>
                <w:b/>
              </w:rPr>
            </w:pPr>
            <w:r w:rsidRPr="00C724D7">
              <w:rPr>
                <w:b/>
              </w:rPr>
              <w:t>[Page 11]</w:t>
            </w:r>
          </w:p>
          <w:p w:rsidRPr="00C724D7" w:rsidR="00F72B44" w:rsidP="0093150A" w:rsidRDefault="00F72B44" w14:paraId="0B41CE86" w14:textId="77777777">
            <w:pPr>
              <w:rPr>
                <w:rFonts w:eastAsia="Calibri"/>
              </w:rPr>
            </w:pPr>
          </w:p>
          <w:p w:rsidRPr="00C724D7" w:rsidR="00F72B44" w:rsidP="0093150A" w:rsidRDefault="00F72B44" w14:paraId="769C9F47" w14:textId="77777777">
            <w:pPr>
              <w:rPr>
                <w:rFonts w:eastAsia="Calibri"/>
              </w:rPr>
            </w:pPr>
            <w:r w:rsidRPr="00C724D7">
              <w:rPr>
                <w:rFonts w:eastAsia="Calibri"/>
              </w:rPr>
              <w:t>I understand that USCIS will require me to appear for an appointment to take my biometrics (for example, fingerprints, photograph, and/or signature) and, at that time, I will be required to sign an oath reaffirming that:</w:t>
            </w:r>
          </w:p>
          <w:p w:rsidRPr="00C724D7" w:rsidR="00F72B44" w:rsidP="0093150A" w:rsidRDefault="00F72B44" w14:paraId="71975443" w14:textId="77777777">
            <w:pPr>
              <w:rPr>
                <w:rFonts w:eastAsia="Calibri"/>
              </w:rPr>
            </w:pPr>
          </w:p>
          <w:p w:rsidRPr="00C724D7" w:rsidR="00F72B44" w:rsidP="0093150A" w:rsidRDefault="00F72B44" w14:paraId="558876B7"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1)</w:t>
            </w:r>
            <w:r w:rsidRPr="00C724D7">
              <w:rPr>
                <w:rFonts w:ascii="Times New Roman" w:hAnsi="Times New Roman" w:cs="Times New Roman"/>
                <w:sz w:val="20"/>
                <w:szCs w:val="20"/>
              </w:rPr>
              <w:t xml:space="preserve">  I reviewed and provided or authorized all of the information in my application;</w:t>
            </w:r>
          </w:p>
          <w:p w:rsidRPr="00C724D7" w:rsidR="00F72B44" w:rsidP="0093150A" w:rsidRDefault="00F72B44" w14:paraId="6F3F255E" w14:textId="77777777">
            <w:pPr>
              <w:pStyle w:val="NoSpacing"/>
              <w:rPr>
                <w:rFonts w:ascii="Times New Roman" w:hAnsi="Times New Roman" w:cs="Times New Roman"/>
                <w:sz w:val="20"/>
                <w:szCs w:val="20"/>
              </w:rPr>
            </w:pPr>
          </w:p>
          <w:p w:rsidRPr="00C724D7" w:rsidR="00F72B44" w:rsidP="0093150A" w:rsidRDefault="00F72B44" w14:paraId="64896DA6"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lastRenderedPageBreak/>
              <w:t>2)</w:t>
            </w:r>
            <w:r w:rsidRPr="00C724D7">
              <w:rPr>
                <w:rFonts w:ascii="Times New Roman" w:hAnsi="Times New Roman" w:cs="Times New Roman"/>
                <w:sz w:val="20"/>
                <w:szCs w:val="20"/>
              </w:rPr>
              <w:t xml:space="preserve">  I understood all of the information contained in, and submitted with, my application; and </w:t>
            </w:r>
          </w:p>
          <w:p w:rsidRPr="00C724D7" w:rsidR="00F72B44" w:rsidP="0093150A" w:rsidRDefault="00F72B44" w14:paraId="074065BB" w14:textId="77777777">
            <w:pPr>
              <w:pStyle w:val="NoSpacing"/>
              <w:rPr>
                <w:rFonts w:ascii="Times New Roman" w:hAnsi="Times New Roman" w:cs="Times New Roman"/>
                <w:sz w:val="20"/>
                <w:szCs w:val="20"/>
              </w:rPr>
            </w:pPr>
          </w:p>
          <w:p w:rsidRPr="00C724D7" w:rsidR="00F72B44" w:rsidP="0093150A" w:rsidRDefault="00F72B44" w14:paraId="4C8B640A"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 xml:space="preserve">3)  </w:t>
            </w:r>
            <w:r w:rsidRPr="00C724D7">
              <w:rPr>
                <w:rFonts w:ascii="Times New Roman" w:hAnsi="Times New Roman" w:cs="Times New Roman"/>
                <w:sz w:val="20"/>
                <w:szCs w:val="20"/>
              </w:rPr>
              <w:t xml:space="preserve">All of this information was complete, true, and correct at the time of filing. </w:t>
            </w:r>
          </w:p>
          <w:p w:rsidRPr="00C724D7" w:rsidR="00F72B44" w:rsidP="0093150A" w:rsidRDefault="00F72B44" w14:paraId="1A89BAD0" w14:textId="77777777">
            <w:pPr>
              <w:pStyle w:val="NoSpacing"/>
              <w:rPr>
                <w:rFonts w:ascii="Times New Roman" w:hAnsi="Times New Roman" w:cs="Times New Roman"/>
                <w:sz w:val="20"/>
                <w:szCs w:val="20"/>
              </w:rPr>
            </w:pPr>
          </w:p>
          <w:p w:rsidRPr="00C724D7" w:rsidR="00F72B44" w:rsidP="0093150A" w:rsidRDefault="00F72B44" w14:paraId="30D0759C" w14:textId="77777777">
            <w:pPr>
              <w:pStyle w:val="NoSpacing"/>
              <w:rPr>
                <w:rFonts w:ascii="Times New Roman" w:hAnsi="Times New Roman" w:eastAsia="Calibri" w:cs="Times New Roman"/>
                <w:sz w:val="20"/>
                <w:szCs w:val="20"/>
              </w:rPr>
            </w:pPr>
            <w:r w:rsidRPr="00C724D7">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00F72B44" w:rsidP="0093150A" w:rsidRDefault="00F72B44" w14:paraId="483CB66A" w14:textId="1B7D9D25">
            <w:pPr>
              <w:tabs>
                <w:tab w:val="left" w:pos="4159"/>
              </w:tabs>
              <w:rPr>
                <w:rFonts w:eastAsia="Calibri"/>
              </w:rPr>
            </w:pPr>
          </w:p>
          <w:p w:rsidR="00745C19" w:rsidP="0093150A" w:rsidRDefault="00745C19" w14:paraId="3D024F69" w14:textId="69B5D0A9">
            <w:pPr>
              <w:tabs>
                <w:tab w:val="left" w:pos="4159"/>
              </w:tabs>
              <w:rPr>
                <w:rFonts w:eastAsia="Calibri"/>
              </w:rPr>
            </w:pPr>
          </w:p>
          <w:p w:rsidRPr="00C724D7" w:rsidR="00745C19" w:rsidP="0093150A" w:rsidRDefault="00745C19" w14:paraId="7F12DC40" w14:textId="77777777">
            <w:pPr>
              <w:tabs>
                <w:tab w:val="left" w:pos="4159"/>
              </w:tabs>
              <w:rPr>
                <w:rFonts w:eastAsia="Calibri"/>
              </w:rPr>
            </w:pPr>
          </w:p>
          <w:p w:rsidRPr="00C724D7" w:rsidR="00F72B44" w:rsidP="0093150A" w:rsidRDefault="00F72B44" w14:paraId="5C2EEB0E" w14:textId="77777777">
            <w:pPr>
              <w:rPr>
                <w:b/>
                <w:i/>
              </w:rPr>
            </w:pPr>
            <w:r w:rsidRPr="00C724D7">
              <w:rPr>
                <w:b/>
                <w:i/>
              </w:rPr>
              <w:t>Applicant’s Duty of Disclosure</w:t>
            </w:r>
          </w:p>
          <w:p w:rsidRPr="00C724D7" w:rsidR="00F72B44" w:rsidP="0093150A" w:rsidRDefault="00F72B44" w14:paraId="0EFC5D2B" w14:textId="77777777">
            <w:pPr>
              <w:rPr>
                <w:b/>
              </w:rPr>
            </w:pPr>
          </w:p>
          <w:p w:rsidRPr="00C724D7" w:rsidR="00F72B44" w:rsidP="0093150A" w:rsidRDefault="00F72B44" w14:paraId="028EEF60" w14:textId="77777777">
            <w:r w:rsidRPr="00C724D7">
              <w:t>I understand the ongoing duty to disclose information concerning my suitability and eligibility as an adoptive parent, as described in the Form I-600A and/or Form I-600 Instructions, and I agree to notify my home study preparer and USCIS of any new information that I am required to disclose.</w:t>
            </w:r>
          </w:p>
          <w:p w:rsidRPr="00C724D7" w:rsidR="00437A8A" w:rsidP="0093150A" w:rsidRDefault="00437A8A" w14:paraId="22C554A5" w14:textId="38043C8E">
            <w:pPr>
              <w:tabs>
                <w:tab w:val="left" w:pos="4159"/>
              </w:tabs>
              <w:rPr>
                <w:rFonts w:eastAsia="Calibri"/>
              </w:rPr>
            </w:pPr>
          </w:p>
          <w:p w:rsidRPr="00C724D7" w:rsidR="00F72B44" w:rsidP="0093150A" w:rsidRDefault="00F72B44" w14:paraId="5229FBA5" w14:textId="77777777">
            <w:pPr>
              <w:tabs>
                <w:tab w:val="left" w:pos="4159"/>
              </w:tabs>
            </w:pPr>
            <w:r w:rsidRPr="00C724D7">
              <w:rPr>
                <w:rFonts w:eastAsia="Calibri"/>
                <w:b/>
                <w:bCs/>
                <w:i/>
              </w:rPr>
              <w:t>Applicant’s</w:t>
            </w:r>
            <w:r w:rsidRPr="00C724D7">
              <w:rPr>
                <w:b/>
                <w:i/>
              </w:rPr>
              <w:t xml:space="preserve"> Signature</w:t>
            </w:r>
            <w:r w:rsidRPr="00C724D7">
              <w:t xml:space="preserve"> </w:t>
            </w:r>
          </w:p>
          <w:p w:rsidRPr="00C724D7" w:rsidR="00F72B44" w:rsidP="0093150A" w:rsidRDefault="00F72B44" w14:paraId="2FA7D48A" w14:textId="77777777">
            <w:pPr>
              <w:rPr>
                <w:rFonts w:eastAsia="Calibri"/>
                <w:bCs/>
              </w:rPr>
            </w:pPr>
          </w:p>
          <w:p w:rsidRPr="00C724D7" w:rsidR="00F72B44" w:rsidP="0093150A" w:rsidRDefault="00F72B44" w14:paraId="770E99A8" w14:textId="2B8AD123">
            <w:r w:rsidRPr="00C724D7">
              <w:rPr>
                <w:rFonts w:eastAsia="Calibri"/>
                <w:b/>
                <w:bCs/>
              </w:rPr>
              <w:t>3.</w:t>
            </w:r>
            <w:r w:rsidRPr="00C724D7">
              <w:rPr>
                <w:rFonts w:eastAsia="Calibri"/>
                <w:bCs/>
              </w:rPr>
              <w:t xml:space="preserve">  Applicant’s</w:t>
            </w:r>
            <w:r w:rsidRPr="00C724D7">
              <w:t xml:space="preserve"> Signature</w:t>
            </w:r>
            <w:r w:rsidRPr="00C724D7">
              <w:br/>
              <w:t>Date of Signature (mm/dd/yyyy)</w:t>
            </w:r>
          </w:p>
          <w:p w:rsidRPr="00C724D7" w:rsidR="00F72B44" w:rsidP="0093150A" w:rsidRDefault="00F72B44" w14:paraId="0629BFFD" w14:textId="77777777"/>
          <w:p w:rsidRPr="00C724D7" w:rsidR="00F72B44" w:rsidP="0093150A" w:rsidRDefault="00F72B44" w14:paraId="0AB70D6D" w14:textId="77777777">
            <w:r w:rsidRPr="00C724D7">
              <w:rPr>
                <w:b/>
              </w:rPr>
              <w:t>NOTE TO ALL APPLICANTS:</w:t>
            </w:r>
            <w:r w:rsidRPr="00C724D7">
              <w:t xml:space="preserve">  If you do not completely fill out this application or fail to submit required documents listed in the Instructions, USCIS may deny your application.</w:t>
            </w:r>
          </w:p>
          <w:p w:rsidRPr="00C724D7" w:rsidR="00F72B44" w:rsidP="00BB1EDB" w:rsidRDefault="00F72B44" w14:paraId="62D7F644" w14:textId="77777777">
            <w:pPr>
              <w:pStyle w:val="NoSpacing"/>
              <w:rPr>
                <w:rFonts w:ascii="Times New Roman" w:hAnsi="Times New Roman" w:cs="Times New Roman"/>
                <w:b/>
              </w:rPr>
            </w:pPr>
          </w:p>
        </w:tc>
        <w:tc>
          <w:tcPr>
            <w:tcW w:w="4095" w:type="dxa"/>
          </w:tcPr>
          <w:p w:rsidRPr="00C724D7" w:rsidR="00F72B44" w:rsidP="00895451" w:rsidRDefault="00F72B44" w14:paraId="531092D3" w14:textId="208F99E3">
            <w:r w:rsidRPr="00C724D7">
              <w:rPr>
                <w:b/>
              </w:rPr>
              <w:lastRenderedPageBreak/>
              <w:t>[Page 1</w:t>
            </w:r>
            <w:r w:rsidR="00745C19">
              <w:rPr>
                <w:b/>
              </w:rPr>
              <w:t>1</w:t>
            </w:r>
            <w:r w:rsidRPr="00C724D7">
              <w:rPr>
                <w:b/>
              </w:rPr>
              <w:t>]</w:t>
            </w:r>
          </w:p>
          <w:p w:rsidRPr="00C724D7" w:rsidR="00F72B44" w:rsidP="00895451" w:rsidRDefault="00F72B44" w14:paraId="3DDD8ABC" w14:textId="77777777">
            <w:pPr>
              <w:rPr>
                <w:b/>
              </w:rPr>
            </w:pPr>
          </w:p>
          <w:p w:rsidRPr="00C724D7" w:rsidR="00F72B44" w:rsidP="00895451" w:rsidRDefault="00F72B44" w14:paraId="77201F37" w14:textId="492A1424">
            <w:pPr>
              <w:rPr>
                <w:rFonts w:eastAsia="Calibri"/>
                <w:b/>
                <w:bCs/>
              </w:rPr>
            </w:pPr>
            <w:r w:rsidRPr="00C724D7">
              <w:rPr>
                <w:rFonts w:eastAsia="Calibri"/>
                <w:b/>
                <w:bCs/>
              </w:rPr>
              <w:t xml:space="preserve">Part </w:t>
            </w:r>
            <w:r w:rsidRPr="00F72B44">
              <w:rPr>
                <w:rFonts w:eastAsia="Calibri"/>
                <w:b/>
                <w:bCs/>
                <w:color w:val="FF0000"/>
              </w:rPr>
              <w:t xml:space="preserve">8.  </w:t>
            </w:r>
            <w:r w:rsidRPr="00C724D7">
              <w:rPr>
                <w:rFonts w:eastAsia="Calibri"/>
                <w:b/>
                <w:bCs/>
              </w:rPr>
              <w:t>Applicant’s</w:t>
            </w:r>
            <w:r w:rsidRPr="00C724D7">
              <w:rPr>
                <w:b/>
              </w:rPr>
              <w:t xml:space="preserve"> </w:t>
            </w:r>
            <w:r w:rsidRPr="00C724D7">
              <w:rPr>
                <w:rFonts w:eastAsia="Calibri"/>
                <w:b/>
                <w:bCs/>
              </w:rPr>
              <w:t>Statement, Certification, Duty of Disclosure, and Signature</w:t>
            </w:r>
          </w:p>
          <w:p w:rsidRPr="00C724D7" w:rsidR="00F72B44" w:rsidP="00895451" w:rsidRDefault="00F72B44" w14:paraId="265A87C7" w14:textId="77777777">
            <w:pPr>
              <w:rPr>
                <w:b/>
              </w:rPr>
            </w:pPr>
          </w:p>
          <w:p w:rsidRPr="00C724D7" w:rsidR="00F72B44" w:rsidP="00895451" w:rsidRDefault="00F72B44" w14:paraId="7A17AE70" w14:textId="77777777">
            <w:pPr>
              <w:rPr>
                <w:b/>
              </w:rPr>
            </w:pPr>
            <w:r w:rsidRPr="00C724D7">
              <w:rPr>
                <w:b/>
              </w:rPr>
              <w:lastRenderedPageBreak/>
              <w:t>NOTE:</w:t>
            </w:r>
            <w:r w:rsidRPr="00C724D7">
              <w:t xml:space="preserve">  Read the </w:t>
            </w:r>
            <w:r w:rsidRPr="00C724D7">
              <w:rPr>
                <w:b/>
              </w:rPr>
              <w:t>Penalties</w:t>
            </w:r>
            <w:r w:rsidRPr="00C724D7">
              <w:t xml:space="preserve"> section of the Form I-600A Instructions before completing this section.  </w:t>
            </w:r>
          </w:p>
          <w:p w:rsidRPr="00C724D7" w:rsidR="00F72B44" w:rsidP="00895451" w:rsidRDefault="00F72B44" w14:paraId="798BF406" w14:textId="77777777">
            <w:pPr>
              <w:rPr>
                <w:b/>
              </w:rPr>
            </w:pPr>
          </w:p>
          <w:p w:rsidRPr="00C724D7" w:rsidR="00F72B44" w:rsidP="00895451" w:rsidRDefault="00F72B44" w14:paraId="091D7542" w14:textId="77777777">
            <w:pPr>
              <w:rPr>
                <w:b/>
                <w:i/>
              </w:rPr>
            </w:pPr>
            <w:r w:rsidRPr="00C724D7">
              <w:rPr>
                <w:b/>
                <w:i/>
              </w:rPr>
              <w:t>Applicant’s Statement</w:t>
            </w:r>
          </w:p>
          <w:p w:rsidRPr="00C724D7" w:rsidR="00F72B44" w:rsidP="00895451" w:rsidRDefault="00F72B44" w14:paraId="4A2807D1" w14:textId="77777777"/>
          <w:p w:rsidRPr="00C724D7" w:rsidR="00F72B44" w:rsidP="00895451" w:rsidRDefault="00F72B44" w14:paraId="7CC0C885" w14:textId="1134323F">
            <w:r w:rsidRPr="00C724D7">
              <w:rPr>
                <w:b/>
              </w:rPr>
              <w:t>1.</w:t>
            </w:r>
            <w:r w:rsidRPr="00C724D7">
              <w:t xml:space="preserve"> Applicant’s Statem</w:t>
            </w:r>
            <w:r w:rsidR="001109DC">
              <w:t xml:space="preserve">ent Regarding the Interpreter </w:t>
            </w:r>
            <w:r w:rsidRPr="001109DC" w:rsidR="001109DC">
              <w:rPr>
                <w:color w:val="FF0000"/>
              </w:rPr>
              <w:t>(s</w:t>
            </w:r>
            <w:r w:rsidRPr="001109DC">
              <w:rPr>
                <w:color w:val="FF0000"/>
              </w:rPr>
              <w:t xml:space="preserve">elect </w:t>
            </w:r>
            <w:r w:rsidRPr="00C724D7">
              <w:t xml:space="preserve">the box for either </w:t>
            </w:r>
            <w:r w:rsidRPr="00C724D7">
              <w:rPr>
                <w:b/>
              </w:rPr>
              <w:t xml:space="preserve">Item A. </w:t>
            </w:r>
            <w:r w:rsidRPr="00C724D7">
              <w:t xml:space="preserve">or </w:t>
            </w:r>
            <w:r w:rsidRPr="00C724D7">
              <w:rPr>
                <w:b/>
              </w:rPr>
              <w:t>B.</w:t>
            </w:r>
            <w:r w:rsidRPr="00C724D7">
              <w:t>)</w:t>
            </w:r>
          </w:p>
          <w:p w:rsidRPr="00C724D7" w:rsidR="00F72B44" w:rsidP="00895451" w:rsidRDefault="00F72B44" w14:paraId="0AD9903A" w14:textId="77777777"/>
          <w:p w:rsidRPr="00C724D7" w:rsidR="00F72B44" w:rsidP="00895451" w:rsidRDefault="00F72B44" w14:paraId="577EC8ED" w14:textId="77777777">
            <w:r w:rsidRPr="00C724D7">
              <w:rPr>
                <w:b/>
              </w:rPr>
              <w:t>A.</w:t>
            </w:r>
            <w:r w:rsidRPr="00C724D7">
              <w:t xml:space="preserve"> </w:t>
            </w:r>
            <w:r w:rsidRPr="00C724D7">
              <w:rPr>
                <w:rFonts w:eastAsia="Calibri"/>
              </w:rPr>
              <w:t xml:space="preserve">I can read and understand English, and I have read and understand every question and instruction on this </w:t>
            </w:r>
            <w:r w:rsidRPr="00C724D7">
              <w:rPr>
                <w:rStyle w:val="Red"/>
                <w:color w:val="auto"/>
              </w:rPr>
              <w:t>application and my answer to every question.</w:t>
            </w:r>
          </w:p>
          <w:p w:rsidRPr="00C724D7" w:rsidR="00F72B44" w:rsidP="00895451" w:rsidRDefault="00F72B44" w14:paraId="35EF0D5B" w14:textId="77777777"/>
          <w:p w:rsidRPr="00C724D7" w:rsidR="00F72B44" w:rsidP="00895451" w:rsidRDefault="00F72B44" w14:paraId="2EE02D0F" w14:textId="36666F5B">
            <w:pPr>
              <w:rPr>
                <w:b/>
              </w:rPr>
            </w:pPr>
            <w:r w:rsidRPr="00C724D7">
              <w:rPr>
                <w:b/>
              </w:rPr>
              <w:t>B.</w:t>
            </w:r>
            <w:r w:rsidRPr="00C724D7">
              <w:t xml:space="preserve"> </w:t>
            </w:r>
            <w:r w:rsidRPr="00C724D7">
              <w:rPr>
                <w:rFonts w:eastAsia="Calibri"/>
              </w:rPr>
              <w:t xml:space="preserve">The interpreter named in </w:t>
            </w:r>
            <w:r w:rsidRPr="00C724D7">
              <w:rPr>
                <w:rFonts w:eastAsia="Calibri"/>
                <w:b/>
                <w:bCs/>
              </w:rPr>
              <w:t xml:space="preserve">Part </w:t>
            </w:r>
            <w:r w:rsidRPr="00F72B44">
              <w:rPr>
                <w:rFonts w:eastAsia="Calibri"/>
                <w:b/>
                <w:bCs/>
                <w:color w:val="FF0000"/>
              </w:rPr>
              <w:t>10.</w:t>
            </w:r>
            <w:r w:rsidRPr="00C724D7">
              <w:rPr>
                <w:rFonts w:eastAsia="Calibri"/>
              </w:rPr>
              <w:t xml:space="preserve"> read to me every question and instruction on this </w:t>
            </w:r>
            <w:r w:rsidRPr="00C724D7">
              <w:rPr>
                <w:rStyle w:val="Red"/>
                <w:color w:val="auto"/>
              </w:rPr>
              <w:t>application and</w:t>
            </w:r>
            <w:r w:rsidRPr="00C724D7">
              <w:rPr>
                <w:rFonts w:eastAsia="Calibri"/>
              </w:rPr>
              <w:t xml:space="preserve"> my answer to every </w:t>
            </w:r>
            <w:r w:rsidRPr="00C724D7">
              <w:rPr>
                <w:rStyle w:val="Red"/>
                <w:color w:val="auto"/>
              </w:rPr>
              <w:t>question</w:t>
            </w:r>
            <w:r w:rsidRPr="00C724D7">
              <w:rPr>
                <w:rFonts w:eastAsia="Calibri"/>
              </w:rPr>
              <w:t xml:space="preserve"> in</w:t>
            </w:r>
            <w:r w:rsidRPr="00C724D7">
              <w:rPr>
                <w:rFonts w:eastAsia="Calibri"/>
                <w:noProof/>
              </w:rPr>
              <w:t xml:space="preserve"> [Fillable field]</w:t>
            </w:r>
            <w:r w:rsidRPr="00C724D7">
              <w:rPr>
                <w:rFonts w:eastAsia="Calibri"/>
              </w:rPr>
              <w:t xml:space="preserve">, a language in which I am fluent, and I understood everything. </w:t>
            </w:r>
          </w:p>
          <w:p w:rsidRPr="00C724D7" w:rsidR="00F72B44" w:rsidP="00895451" w:rsidRDefault="00F72B44" w14:paraId="692D597C" w14:textId="77777777">
            <w:pPr>
              <w:rPr>
                <w:b/>
              </w:rPr>
            </w:pPr>
          </w:p>
          <w:p w:rsidRPr="00C724D7" w:rsidR="00F72B44" w:rsidP="00895451" w:rsidRDefault="00F72B44" w14:paraId="0BCEDD5D" w14:textId="77777777">
            <w:r w:rsidRPr="00C724D7">
              <w:rPr>
                <w:b/>
              </w:rPr>
              <w:t>2.</w:t>
            </w:r>
            <w:r w:rsidRPr="00C724D7">
              <w:t xml:space="preserve"> Applicant’s Statement Regarding the Preparer (if applicable)</w:t>
            </w:r>
          </w:p>
          <w:p w:rsidRPr="00C724D7" w:rsidR="00F72B44" w:rsidP="00895451" w:rsidRDefault="00F72B44" w14:paraId="1A0F012B" w14:textId="77777777"/>
          <w:p w:rsidRPr="00C724D7" w:rsidR="00F72B44" w:rsidP="00895451" w:rsidRDefault="00F72B44" w14:paraId="4CAC93EE" w14:textId="6369F4C4">
            <w:pPr>
              <w:rPr>
                <w:b/>
              </w:rPr>
            </w:pPr>
            <w:r w:rsidRPr="00C724D7">
              <w:t xml:space="preserve">At my request, the preparer named in </w:t>
            </w:r>
            <w:r w:rsidRPr="00C724D7">
              <w:rPr>
                <w:b/>
              </w:rPr>
              <w:t xml:space="preserve">Part </w:t>
            </w:r>
            <w:r w:rsidRPr="00437A8A" w:rsidR="00437A8A">
              <w:rPr>
                <w:b/>
                <w:color w:val="FF0000"/>
              </w:rPr>
              <w:t>11</w:t>
            </w:r>
            <w:r w:rsidRPr="00437A8A">
              <w:rPr>
                <w:b/>
                <w:color w:val="FF0000"/>
              </w:rPr>
              <w:t>.</w:t>
            </w:r>
            <w:r w:rsidRPr="001D527C">
              <w:t xml:space="preserve">, </w:t>
            </w:r>
            <w:r w:rsidRPr="00C724D7">
              <w:t>[Fillable field], prepared this application for me based only upon information I provided or authorized.</w:t>
            </w:r>
          </w:p>
          <w:p w:rsidRPr="00C724D7" w:rsidR="00F72B44" w:rsidP="00895451" w:rsidRDefault="00F72B44" w14:paraId="13B3EBFA" w14:textId="77777777"/>
          <w:p w:rsidRPr="00C724D7" w:rsidR="00F72B44" w:rsidP="00895451" w:rsidRDefault="00F72B44" w14:paraId="7870997A" w14:textId="77777777">
            <w:pPr>
              <w:rPr>
                <w:rFonts w:eastAsia="Calibri"/>
              </w:rPr>
            </w:pPr>
            <w:r w:rsidRPr="00C724D7">
              <w:rPr>
                <w:rFonts w:eastAsia="Calibri"/>
                <w:b/>
                <w:bCs/>
                <w:i/>
              </w:rPr>
              <w:t>Applicant’s</w:t>
            </w:r>
            <w:r w:rsidRPr="00C724D7">
              <w:rPr>
                <w:b/>
                <w:i/>
              </w:rPr>
              <w:t xml:space="preserve"> Certification</w:t>
            </w:r>
            <w:r w:rsidRPr="00C724D7">
              <w:rPr>
                <w:i/>
              </w:rPr>
              <w:t xml:space="preserve"> </w:t>
            </w:r>
          </w:p>
          <w:p w:rsidRPr="00C724D7" w:rsidR="00F72B44" w:rsidP="00895451" w:rsidRDefault="00F72B44" w14:paraId="12BCDE5A" w14:textId="77777777">
            <w:pPr>
              <w:rPr>
                <w:rFonts w:eastAsia="Calibri"/>
              </w:rPr>
            </w:pPr>
          </w:p>
          <w:p w:rsidRPr="00C724D7" w:rsidR="00F72B44" w:rsidP="00895451" w:rsidRDefault="00F72B44" w14:paraId="72AACDED" w14:textId="722203DC">
            <w:pPr>
              <w:rPr>
                <w:rFonts w:eastAsia="Calibri"/>
              </w:rPr>
            </w:pPr>
            <w:r w:rsidRPr="00C724D7">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w:t>
            </w:r>
            <w:r w:rsidRPr="00437A8A" w:rsidR="00437A8A">
              <w:rPr>
                <w:rFonts w:eastAsia="Calibri"/>
                <w:color w:val="FF0000"/>
              </w:rPr>
              <w:t>to adopt.</w:t>
            </w:r>
          </w:p>
          <w:p w:rsidR="00F72B44" w:rsidP="00895451" w:rsidRDefault="00F72B44" w14:paraId="1DAAF5E2" w14:textId="46474045">
            <w:pPr>
              <w:rPr>
                <w:rFonts w:eastAsia="Calibri"/>
              </w:rPr>
            </w:pPr>
          </w:p>
          <w:p w:rsidRPr="00C724D7" w:rsidR="00437A8A" w:rsidP="00895451" w:rsidRDefault="00437A8A" w14:paraId="36797088" w14:textId="77777777">
            <w:pPr>
              <w:rPr>
                <w:rFonts w:eastAsia="Calibri"/>
              </w:rPr>
            </w:pPr>
          </w:p>
          <w:p w:rsidRPr="00C724D7" w:rsidR="00F72B44" w:rsidP="00895451" w:rsidRDefault="00F72B44" w14:paraId="42A7B173" w14:textId="77777777">
            <w:pPr>
              <w:rPr>
                <w:rFonts w:eastAsia="Calibri"/>
              </w:rPr>
            </w:pPr>
            <w:r w:rsidRPr="00C724D7">
              <w:rPr>
                <w:rFonts w:eastAsia="Calibri"/>
              </w:rPr>
              <w:t xml:space="preserve">I furthermore authorize release of information contained in this </w:t>
            </w:r>
            <w:r w:rsidRPr="00C724D7">
              <w:t>application</w:t>
            </w:r>
            <w:r w:rsidRPr="00C724D7">
              <w:rPr>
                <w:rFonts w:eastAsia="Calibri"/>
              </w:rPr>
              <w:t>, in supporting documents, and in my USCIS records, to other entities and persons where necessary for the administration and enforcement of U.S. immigration law.</w:t>
            </w:r>
          </w:p>
          <w:p w:rsidRPr="00C724D7" w:rsidR="00F72B44" w:rsidP="00895451" w:rsidRDefault="00F72B44" w14:paraId="364F5428" w14:textId="77777777"/>
          <w:p w:rsidR="00F72B44" w:rsidP="00895451" w:rsidRDefault="00F72B44" w14:paraId="1E77218E" w14:textId="1C1FB0C5">
            <w:pPr>
              <w:rPr>
                <w:b/>
              </w:rPr>
            </w:pPr>
          </w:p>
          <w:p w:rsidR="00745C19" w:rsidP="00895451" w:rsidRDefault="00745C19" w14:paraId="06CD2D04" w14:textId="47C5995D">
            <w:pPr>
              <w:rPr>
                <w:b/>
              </w:rPr>
            </w:pPr>
          </w:p>
          <w:p w:rsidRPr="00C724D7" w:rsidR="00745C19" w:rsidP="00895451" w:rsidRDefault="00745C19" w14:paraId="02995796" w14:textId="77777777">
            <w:pPr>
              <w:rPr>
                <w:rFonts w:eastAsia="Calibri"/>
              </w:rPr>
            </w:pPr>
          </w:p>
          <w:p w:rsidRPr="00C724D7" w:rsidR="00F72B44" w:rsidP="00895451" w:rsidRDefault="00F72B44" w14:paraId="5B4F0579" w14:textId="77777777">
            <w:pPr>
              <w:rPr>
                <w:rFonts w:eastAsia="Calibri"/>
              </w:rPr>
            </w:pPr>
            <w:r w:rsidRPr="00C724D7">
              <w:rPr>
                <w:rFonts w:eastAsia="Calibri"/>
              </w:rPr>
              <w:t>I understand that USCIS will require me to appear for an appointment to take my biometrics (for example, fingerprints, photograph, and/or signature) and, at that time, I will be required to sign an oath reaffirming that:</w:t>
            </w:r>
          </w:p>
          <w:p w:rsidRPr="00C724D7" w:rsidR="00F72B44" w:rsidP="00895451" w:rsidRDefault="00F72B44" w14:paraId="0191D857" w14:textId="77777777">
            <w:pPr>
              <w:rPr>
                <w:rFonts w:eastAsia="Calibri"/>
              </w:rPr>
            </w:pPr>
          </w:p>
          <w:p w:rsidRPr="00C724D7" w:rsidR="00F72B44" w:rsidP="00895451" w:rsidRDefault="00F72B44" w14:paraId="53252BDD"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1)</w:t>
            </w:r>
            <w:r w:rsidRPr="00C724D7">
              <w:rPr>
                <w:rFonts w:ascii="Times New Roman" w:hAnsi="Times New Roman" w:cs="Times New Roman"/>
                <w:sz w:val="20"/>
                <w:szCs w:val="20"/>
              </w:rPr>
              <w:t xml:space="preserve">  I reviewed and provided or authorized all of the information in my application;</w:t>
            </w:r>
          </w:p>
          <w:p w:rsidRPr="00C724D7" w:rsidR="00F72B44" w:rsidP="00895451" w:rsidRDefault="00F72B44" w14:paraId="5410A835" w14:textId="77777777">
            <w:pPr>
              <w:pStyle w:val="NoSpacing"/>
              <w:rPr>
                <w:rFonts w:ascii="Times New Roman" w:hAnsi="Times New Roman" w:cs="Times New Roman"/>
                <w:sz w:val="20"/>
                <w:szCs w:val="20"/>
              </w:rPr>
            </w:pPr>
          </w:p>
          <w:p w:rsidRPr="00C724D7" w:rsidR="00F72B44" w:rsidP="00895451" w:rsidRDefault="00F72B44" w14:paraId="1E11E647"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lastRenderedPageBreak/>
              <w:t>2)</w:t>
            </w:r>
            <w:r w:rsidRPr="00C724D7">
              <w:rPr>
                <w:rFonts w:ascii="Times New Roman" w:hAnsi="Times New Roman" w:cs="Times New Roman"/>
                <w:sz w:val="20"/>
                <w:szCs w:val="20"/>
              </w:rPr>
              <w:t xml:space="preserve">  I understood all of the information contained in, and submitted with, my application; and </w:t>
            </w:r>
          </w:p>
          <w:p w:rsidRPr="00C724D7" w:rsidR="00F72B44" w:rsidP="00895451" w:rsidRDefault="00F72B44" w14:paraId="2FBBF049" w14:textId="77777777">
            <w:pPr>
              <w:pStyle w:val="NoSpacing"/>
              <w:rPr>
                <w:rFonts w:ascii="Times New Roman" w:hAnsi="Times New Roman" w:cs="Times New Roman"/>
                <w:sz w:val="20"/>
                <w:szCs w:val="20"/>
              </w:rPr>
            </w:pPr>
          </w:p>
          <w:p w:rsidRPr="00C724D7" w:rsidR="00F72B44" w:rsidP="00895451" w:rsidRDefault="00F72B44" w14:paraId="57FDE6BA" w14:textId="77777777">
            <w:pPr>
              <w:pStyle w:val="NoSpacing"/>
              <w:rPr>
                <w:rFonts w:ascii="Times New Roman" w:hAnsi="Times New Roman" w:cs="Times New Roman"/>
                <w:sz w:val="20"/>
                <w:szCs w:val="20"/>
              </w:rPr>
            </w:pPr>
            <w:r w:rsidRPr="00C724D7">
              <w:rPr>
                <w:rFonts w:ascii="Times New Roman" w:hAnsi="Times New Roman" w:cs="Times New Roman"/>
                <w:b/>
                <w:sz w:val="20"/>
                <w:szCs w:val="20"/>
              </w:rPr>
              <w:t xml:space="preserve">3)  </w:t>
            </w:r>
            <w:r w:rsidRPr="00C724D7">
              <w:rPr>
                <w:rFonts w:ascii="Times New Roman" w:hAnsi="Times New Roman" w:cs="Times New Roman"/>
                <w:sz w:val="20"/>
                <w:szCs w:val="20"/>
              </w:rPr>
              <w:t xml:space="preserve">All of this information was complete, true, and correct at the time of filing. </w:t>
            </w:r>
          </w:p>
          <w:p w:rsidRPr="00C724D7" w:rsidR="00F72B44" w:rsidP="00895451" w:rsidRDefault="00F72B44" w14:paraId="42894EFA" w14:textId="77777777">
            <w:pPr>
              <w:pStyle w:val="NoSpacing"/>
              <w:rPr>
                <w:rFonts w:ascii="Times New Roman" w:hAnsi="Times New Roman" w:cs="Times New Roman"/>
                <w:sz w:val="20"/>
                <w:szCs w:val="20"/>
              </w:rPr>
            </w:pPr>
          </w:p>
          <w:p w:rsidRPr="00C724D7" w:rsidR="00F72B44" w:rsidP="00895451" w:rsidRDefault="00F72B44" w14:paraId="28A7ABC2" w14:textId="0EDD8967">
            <w:pPr>
              <w:pStyle w:val="NoSpacing"/>
              <w:rPr>
                <w:rFonts w:ascii="Times New Roman" w:hAnsi="Times New Roman" w:eastAsia="Calibri" w:cs="Times New Roman"/>
                <w:sz w:val="20"/>
                <w:szCs w:val="20"/>
              </w:rPr>
            </w:pPr>
            <w:r w:rsidRPr="00C724D7">
              <w:rPr>
                <w:rFonts w:ascii="Times New Roman" w:hAnsi="Times New Roman" w:cs="Times New Roman"/>
                <w:sz w:val="20"/>
                <w:szCs w:val="20"/>
              </w:rPr>
              <w:t>I certify, under penalty of perjury</w:t>
            </w:r>
            <w:r w:rsidR="00437A8A">
              <w:rPr>
                <w:rFonts w:ascii="Times New Roman" w:hAnsi="Times New Roman" w:cs="Times New Roman"/>
                <w:sz w:val="20"/>
                <w:szCs w:val="20"/>
              </w:rPr>
              <w:t xml:space="preserve"> </w:t>
            </w:r>
            <w:r w:rsidR="00437A8A">
              <w:rPr>
                <w:rFonts w:ascii="Times New Roman" w:hAnsi="Times New Roman" w:cs="Times New Roman"/>
                <w:color w:val="FF0000"/>
                <w:sz w:val="20"/>
                <w:szCs w:val="20"/>
              </w:rPr>
              <w:t>under the laws of the United States,</w:t>
            </w:r>
            <w:r w:rsidRPr="00C724D7">
              <w:rPr>
                <w:rFonts w:ascii="Times New Roman" w:hAnsi="Times New Roman" w:cs="Times New Roman"/>
                <w:sz w:val="20"/>
                <w:szCs w:val="20"/>
              </w:rPr>
              <w:t xml:space="preserve"> that I provided or authorized all of the information in my application, I understand all of the information contained in and submitted with my application, and that all of this information is complete, true, and correct.</w:t>
            </w:r>
          </w:p>
          <w:p w:rsidR="00F72B44" w:rsidP="00895451" w:rsidRDefault="00F72B44" w14:paraId="4374EA46" w14:textId="54C68DAE">
            <w:pPr>
              <w:tabs>
                <w:tab w:val="left" w:pos="4159"/>
              </w:tabs>
              <w:rPr>
                <w:rFonts w:eastAsia="Calibri"/>
              </w:rPr>
            </w:pPr>
          </w:p>
          <w:p w:rsidRPr="00745C19" w:rsidR="00745C19" w:rsidP="00895451" w:rsidRDefault="00745C19" w14:paraId="60362633" w14:textId="317FCB1E">
            <w:pPr>
              <w:tabs>
                <w:tab w:val="left" w:pos="4159"/>
              </w:tabs>
              <w:rPr>
                <w:rFonts w:eastAsia="Calibri"/>
                <w:b/>
              </w:rPr>
            </w:pPr>
            <w:r w:rsidRPr="00745C19">
              <w:rPr>
                <w:rFonts w:eastAsia="Calibri"/>
                <w:b/>
              </w:rPr>
              <w:t>[Page 12]</w:t>
            </w:r>
          </w:p>
          <w:p w:rsidRPr="00C724D7" w:rsidR="00745C19" w:rsidP="00895451" w:rsidRDefault="00745C19" w14:paraId="0EA0168B" w14:textId="77777777">
            <w:pPr>
              <w:tabs>
                <w:tab w:val="left" w:pos="4159"/>
              </w:tabs>
              <w:rPr>
                <w:rFonts w:eastAsia="Calibri"/>
              </w:rPr>
            </w:pPr>
          </w:p>
          <w:p w:rsidRPr="00C724D7" w:rsidR="00F72B44" w:rsidP="00895451" w:rsidRDefault="00F72B44" w14:paraId="774C4D21" w14:textId="77777777">
            <w:pPr>
              <w:rPr>
                <w:b/>
                <w:i/>
              </w:rPr>
            </w:pPr>
            <w:r w:rsidRPr="00C724D7">
              <w:rPr>
                <w:b/>
                <w:i/>
              </w:rPr>
              <w:t>Applicant’s Duty of Disclosure</w:t>
            </w:r>
          </w:p>
          <w:p w:rsidRPr="00C724D7" w:rsidR="00F72B44" w:rsidP="00895451" w:rsidRDefault="00F72B44" w14:paraId="4537D2B0" w14:textId="77777777">
            <w:pPr>
              <w:rPr>
                <w:b/>
              </w:rPr>
            </w:pPr>
          </w:p>
          <w:p w:rsidRPr="00C724D7" w:rsidR="00F72B44" w:rsidP="00895451" w:rsidRDefault="00F72B44" w14:paraId="099A92C4" w14:textId="44191F1D">
            <w:r w:rsidRPr="00C724D7">
              <w:t xml:space="preserve">I understand the ongoing duty to disclose information concerning my suitability and eligibility </w:t>
            </w:r>
            <w:r w:rsidRPr="00437A8A" w:rsidR="00437A8A">
              <w:rPr>
                <w:color w:val="FF0000"/>
              </w:rPr>
              <w:t xml:space="preserve">to adopt, </w:t>
            </w:r>
            <w:r w:rsidRPr="00C724D7">
              <w:t>as described in the Form I-600A and/or Form I-600 Instructions, and I agree to notify my home study preparer and USCIS of any new information that I am required to disclose.</w:t>
            </w:r>
          </w:p>
          <w:p w:rsidRPr="00C724D7" w:rsidR="00F72B44" w:rsidP="00895451" w:rsidRDefault="00F72B44" w14:paraId="09FD211A" w14:textId="77777777">
            <w:pPr>
              <w:tabs>
                <w:tab w:val="left" w:pos="4159"/>
              </w:tabs>
              <w:rPr>
                <w:rFonts w:eastAsia="Calibri"/>
              </w:rPr>
            </w:pPr>
          </w:p>
          <w:p w:rsidRPr="00C724D7" w:rsidR="00F72B44" w:rsidP="00895451" w:rsidRDefault="00F72B44" w14:paraId="4EEBA941" w14:textId="77777777">
            <w:pPr>
              <w:tabs>
                <w:tab w:val="left" w:pos="4159"/>
              </w:tabs>
            </w:pPr>
            <w:r w:rsidRPr="00C724D7">
              <w:rPr>
                <w:rFonts w:eastAsia="Calibri"/>
                <w:b/>
                <w:bCs/>
                <w:i/>
              </w:rPr>
              <w:t>Applicant’s</w:t>
            </w:r>
            <w:r w:rsidRPr="00C724D7">
              <w:rPr>
                <w:b/>
                <w:i/>
              </w:rPr>
              <w:t xml:space="preserve"> Signature</w:t>
            </w:r>
            <w:r w:rsidRPr="00C724D7">
              <w:t xml:space="preserve"> </w:t>
            </w:r>
          </w:p>
          <w:p w:rsidRPr="00C724D7" w:rsidR="00F72B44" w:rsidP="00895451" w:rsidRDefault="00F72B44" w14:paraId="41C8EF0A" w14:textId="77777777">
            <w:pPr>
              <w:rPr>
                <w:rFonts w:eastAsia="Calibri"/>
                <w:bCs/>
              </w:rPr>
            </w:pPr>
          </w:p>
          <w:p w:rsidRPr="00C724D7" w:rsidR="00F72B44" w:rsidP="00895451" w:rsidRDefault="00F72B44" w14:paraId="548736F6" w14:textId="77777777">
            <w:r w:rsidRPr="00C724D7">
              <w:rPr>
                <w:rFonts w:eastAsia="Calibri"/>
                <w:b/>
                <w:bCs/>
              </w:rPr>
              <w:t>3.</w:t>
            </w:r>
            <w:r w:rsidRPr="00C724D7">
              <w:rPr>
                <w:rFonts w:eastAsia="Calibri"/>
                <w:bCs/>
              </w:rPr>
              <w:t xml:space="preserve">  Applicant’s</w:t>
            </w:r>
            <w:r w:rsidRPr="00C724D7">
              <w:t xml:space="preserve"> Signature</w:t>
            </w:r>
            <w:r w:rsidRPr="00C724D7">
              <w:br/>
              <w:t>Date of Signature (mm/dd/yyyy)</w:t>
            </w:r>
          </w:p>
          <w:p w:rsidRPr="00C724D7" w:rsidR="00F72B44" w:rsidP="00895451" w:rsidRDefault="00F72B44" w14:paraId="62545D85" w14:textId="77777777"/>
          <w:p w:rsidRPr="00C724D7" w:rsidR="00F72B44" w:rsidP="00895451" w:rsidRDefault="00F72B44" w14:paraId="5994B592" w14:textId="77777777">
            <w:r w:rsidRPr="00C724D7">
              <w:rPr>
                <w:b/>
              </w:rPr>
              <w:t>NOTE TO ALL APPLICANTS:</w:t>
            </w:r>
            <w:r w:rsidRPr="00C724D7">
              <w:t xml:space="preserve">  If you do not completely fill out this application or fail to submit required documents listed in the Instructions, USCIS may deny your application.</w:t>
            </w:r>
          </w:p>
          <w:p w:rsidRPr="000B3A04" w:rsidR="00F72B44" w:rsidP="00BB1EDB" w:rsidRDefault="00F72B44" w14:paraId="120F89AA" w14:textId="77777777">
            <w:pPr>
              <w:pStyle w:val="NoSpacing"/>
              <w:rPr>
                <w:rFonts w:ascii="Times New Roman" w:hAnsi="Times New Roman" w:cs="Times New Roman"/>
                <w:b/>
              </w:rPr>
            </w:pPr>
          </w:p>
        </w:tc>
      </w:tr>
      <w:tr w:rsidRPr="007228B5" w:rsidR="00F72B44" w:rsidTr="002D6271" w14:paraId="0EC07C72" w14:textId="77777777">
        <w:tc>
          <w:tcPr>
            <w:tcW w:w="2808" w:type="dxa"/>
          </w:tcPr>
          <w:p w:rsidR="00F72B44" w:rsidP="00BB1EDB" w:rsidRDefault="00F72B44" w14:paraId="43766453" w14:textId="4469A4F0">
            <w:pPr>
              <w:rPr>
                <w:b/>
                <w:sz w:val="24"/>
                <w:szCs w:val="24"/>
              </w:rPr>
            </w:pPr>
            <w:r>
              <w:rPr>
                <w:b/>
                <w:sz w:val="24"/>
                <w:szCs w:val="24"/>
              </w:rPr>
              <w:lastRenderedPageBreak/>
              <w:t>Pages 11-12,</w:t>
            </w:r>
          </w:p>
          <w:p w:rsidR="00F72B44" w:rsidP="00BB1EDB" w:rsidRDefault="00F72B44" w14:paraId="2B34AA52" w14:textId="77777777">
            <w:pPr>
              <w:rPr>
                <w:b/>
                <w:sz w:val="24"/>
                <w:szCs w:val="24"/>
              </w:rPr>
            </w:pPr>
          </w:p>
          <w:p w:rsidR="00F72B44" w:rsidP="00BB1EDB" w:rsidRDefault="00F72B44" w14:paraId="6B33B737" w14:textId="6FEDBCE0">
            <w:pPr>
              <w:rPr>
                <w:b/>
                <w:sz w:val="24"/>
                <w:szCs w:val="24"/>
              </w:rPr>
            </w:pPr>
            <w:r w:rsidRPr="00635D42">
              <w:rPr>
                <w:b/>
                <w:bCs/>
                <w:sz w:val="24"/>
                <w:szCs w:val="24"/>
              </w:rPr>
              <w:t xml:space="preserve">Part 6.  Your Spouse’s Statement, Certification, Duty of Disclosure, and Signature </w:t>
            </w:r>
          </w:p>
        </w:tc>
        <w:tc>
          <w:tcPr>
            <w:tcW w:w="4095" w:type="dxa"/>
          </w:tcPr>
          <w:p w:rsidRPr="00635D42" w:rsidR="00F72B44" w:rsidP="0093150A" w:rsidRDefault="00F72B44" w14:paraId="1295061A" w14:textId="77777777">
            <w:pPr>
              <w:rPr>
                <w:b/>
              </w:rPr>
            </w:pPr>
            <w:r w:rsidRPr="00635D42">
              <w:rPr>
                <w:b/>
              </w:rPr>
              <w:t>[Page 11]</w:t>
            </w:r>
          </w:p>
          <w:p w:rsidRPr="00635D42" w:rsidR="00F72B44" w:rsidP="0093150A" w:rsidRDefault="00F72B44" w14:paraId="7A17D647" w14:textId="77777777">
            <w:pPr>
              <w:rPr>
                <w:b/>
              </w:rPr>
            </w:pPr>
          </w:p>
          <w:p w:rsidRPr="00635D42" w:rsidR="00F72B44" w:rsidP="0093150A" w:rsidRDefault="00F72B44" w14:paraId="7F8462E4" w14:textId="77777777">
            <w:pPr>
              <w:rPr>
                <w:rFonts w:eastAsia="Calibri"/>
                <w:b/>
                <w:bCs/>
              </w:rPr>
            </w:pPr>
            <w:r w:rsidRPr="00635D42">
              <w:rPr>
                <w:rFonts w:eastAsia="Calibri"/>
                <w:b/>
                <w:bCs/>
              </w:rPr>
              <w:t>Part 6.  Your Spouse’s</w:t>
            </w:r>
            <w:r w:rsidRPr="00635D42">
              <w:rPr>
                <w:b/>
              </w:rPr>
              <w:t xml:space="preserve"> </w:t>
            </w:r>
            <w:r w:rsidRPr="00635D42">
              <w:rPr>
                <w:rFonts w:eastAsia="Calibri"/>
                <w:b/>
                <w:bCs/>
              </w:rPr>
              <w:t xml:space="preserve">Statement, Certification, Duty of Disclosure, and Signature </w:t>
            </w:r>
          </w:p>
          <w:p w:rsidRPr="00635D42" w:rsidR="00F72B44" w:rsidP="0093150A" w:rsidRDefault="00F72B44" w14:paraId="74AF97B8" w14:textId="77777777">
            <w:pPr>
              <w:rPr>
                <w:rFonts w:eastAsia="Calibri"/>
                <w:b/>
                <w:bCs/>
              </w:rPr>
            </w:pPr>
          </w:p>
          <w:p w:rsidRPr="00635D42" w:rsidR="00F72B44" w:rsidP="00635D42" w:rsidRDefault="00F72B44" w14:paraId="60DAE646" w14:textId="1F0B0EE4">
            <w:pPr>
              <w:rPr>
                <w:rFonts w:eastAsia="Calibri"/>
                <w:b/>
              </w:rPr>
            </w:pPr>
            <w:r w:rsidRPr="00635D42">
              <w:rPr>
                <w:b/>
                <w:i/>
              </w:rPr>
              <w:t>Your Spouse’s Statement</w:t>
            </w:r>
          </w:p>
          <w:p w:rsidRPr="00635D42" w:rsidR="00F72B44" w:rsidP="0093150A" w:rsidRDefault="00F72B44" w14:paraId="48C10689" w14:textId="77777777">
            <w:pPr>
              <w:rPr>
                <w:rFonts w:eastAsia="Calibri"/>
                <w:b/>
              </w:rPr>
            </w:pPr>
          </w:p>
          <w:p w:rsidRPr="00635D42" w:rsidR="00F72B44" w:rsidP="0093150A" w:rsidRDefault="00F72B44" w14:paraId="3024A052" w14:textId="77777777">
            <w:r w:rsidRPr="00635D42">
              <w:rPr>
                <w:b/>
              </w:rPr>
              <w:t>1.</w:t>
            </w:r>
            <w:r w:rsidRPr="00635D42">
              <w:t xml:space="preserve"> Spouse’s Statement Regarding the Interpreter (select the box for either </w:t>
            </w:r>
            <w:r w:rsidRPr="00635D42">
              <w:rPr>
                <w:b/>
              </w:rPr>
              <w:t>Item A.</w:t>
            </w:r>
            <w:r w:rsidRPr="00635D42">
              <w:t xml:space="preserve"> or </w:t>
            </w:r>
            <w:r w:rsidRPr="00635D42">
              <w:rPr>
                <w:b/>
              </w:rPr>
              <w:t>B.</w:t>
            </w:r>
            <w:r w:rsidRPr="00635D42">
              <w:t>)</w:t>
            </w:r>
          </w:p>
          <w:p w:rsidRPr="00635D42" w:rsidR="00F72B44" w:rsidP="0093150A" w:rsidRDefault="00F72B44" w14:paraId="08272882" w14:textId="77777777">
            <w:pPr>
              <w:rPr>
                <w:rFonts w:eastAsia="Calibri"/>
                <w:b/>
              </w:rPr>
            </w:pPr>
          </w:p>
          <w:p w:rsidRPr="00635D42" w:rsidR="00F72B44" w:rsidP="0093150A" w:rsidRDefault="00F72B44" w14:paraId="11C7C091" w14:textId="5AA403EB">
            <w:r w:rsidRPr="00635D42">
              <w:rPr>
                <w:rFonts w:eastAsia="Calibri"/>
                <w:b/>
              </w:rPr>
              <w:t>A.</w:t>
            </w:r>
            <w:r w:rsidRPr="00635D42">
              <w:rPr>
                <w:rFonts w:eastAsia="Calibri"/>
              </w:rPr>
              <w:t xml:space="preserve"> I can read and understand English, and have read and understand every question and instruction on this </w:t>
            </w:r>
            <w:r w:rsidRPr="00635D42">
              <w:t>application</w:t>
            </w:r>
            <w:r w:rsidRPr="00635D42">
              <w:rPr>
                <w:rFonts w:eastAsia="Calibri"/>
              </w:rPr>
              <w:t xml:space="preserve"> and my answer to every question.</w:t>
            </w:r>
          </w:p>
          <w:p w:rsidRPr="00635D42" w:rsidR="00F72B44" w:rsidP="0093150A" w:rsidRDefault="00F72B44" w14:paraId="373330ED" w14:textId="77777777"/>
          <w:p w:rsidRPr="00635D42" w:rsidR="00F72B44" w:rsidP="0093150A" w:rsidRDefault="00F72B44" w14:paraId="41E8BB0E" w14:textId="77777777">
            <w:r w:rsidRPr="00635D42">
              <w:rPr>
                <w:b/>
              </w:rPr>
              <w:t>B.</w:t>
            </w:r>
            <w:r w:rsidRPr="00635D42">
              <w:t xml:space="preserve"> </w:t>
            </w:r>
            <w:r w:rsidRPr="00635D42">
              <w:rPr>
                <w:rFonts w:eastAsia="Calibri"/>
              </w:rPr>
              <w:t xml:space="preserve">The interpreter named in </w:t>
            </w:r>
            <w:r w:rsidRPr="00635D42">
              <w:rPr>
                <w:rFonts w:eastAsia="Calibri"/>
                <w:b/>
                <w:bCs/>
              </w:rPr>
              <w:t>Part 7.</w:t>
            </w:r>
            <w:r w:rsidRPr="00635D42">
              <w:rPr>
                <w:rFonts w:eastAsia="Calibri"/>
              </w:rPr>
              <w:t xml:space="preserve">  read to me every question and instruction on this </w:t>
            </w:r>
            <w:r w:rsidRPr="00635D42">
              <w:rPr>
                <w:rStyle w:val="Red"/>
                <w:color w:val="auto"/>
              </w:rPr>
              <w:t>application and</w:t>
            </w:r>
            <w:r w:rsidRPr="00635D42">
              <w:rPr>
                <w:rFonts w:eastAsia="Calibri"/>
              </w:rPr>
              <w:t xml:space="preserve"> my answer to every </w:t>
            </w:r>
            <w:r w:rsidRPr="00635D42">
              <w:rPr>
                <w:rStyle w:val="Red"/>
                <w:color w:val="auto"/>
              </w:rPr>
              <w:t>question</w:t>
            </w:r>
            <w:r w:rsidRPr="00635D42">
              <w:rPr>
                <w:rFonts w:eastAsia="Calibri"/>
              </w:rPr>
              <w:t xml:space="preserve"> in</w:t>
            </w:r>
            <w:r w:rsidRPr="00635D42">
              <w:rPr>
                <w:rFonts w:eastAsia="Calibri"/>
                <w:noProof/>
              </w:rPr>
              <w:t xml:space="preserve"> [Fillable field]</w:t>
            </w:r>
            <w:r w:rsidRPr="00635D42">
              <w:rPr>
                <w:rFonts w:eastAsia="Calibri"/>
              </w:rPr>
              <w:t>, a language in which I am fluent, and I understood everything.</w:t>
            </w:r>
          </w:p>
          <w:p w:rsidRPr="00635D42" w:rsidR="00F72B44" w:rsidP="0093150A" w:rsidRDefault="00F72B44" w14:paraId="0905BD7E" w14:textId="77777777"/>
          <w:p w:rsidRPr="00635D42" w:rsidR="00F72B44" w:rsidP="0093150A" w:rsidRDefault="00F72B44" w14:paraId="3C434EA9" w14:textId="77777777"/>
          <w:p w:rsidRPr="00635D42" w:rsidR="00F72B44" w:rsidP="0093150A" w:rsidRDefault="00F72B44" w14:paraId="7D2D7299" w14:textId="77777777">
            <w:r w:rsidRPr="00635D42">
              <w:rPr>
                <w:b/>
              </w:rPr>
              <w:t>2.</w:t>
            </w:r>
            <w:r w:rsidRPr="00635D42">
              <w:t xml:space="preserve"> Spouse’s Statement Regarding the Preparer (if applicable)</w:t>
            </w:r>
          </w:p>
          <w:p w:rsidRPr="00635D42" w:rsidR="00F72B44" w:rsidP="0093150A" w:rsidRDefault="00F72B44" w14:paraId="5392432E" w14:textId="77777777"/>
          <w:p w:rsidRPr="00635D42" w:rsidR="00F72B44" w:rsidP="0093150A" w:rsidRDefault="00F72B44" w14:paraId="2D280F42" w14:textId="77777777">
            <w:pPr>
              <w:rPr>
                <w:b/>
              </w:rPr>
            </w:pPr>
            <w:r w:rsidRPr="00635D42">
              <w:t xml:space="preserve">At my request, the preparer named in </w:t>
            </w:r>
            <w:r w:rsidRPr="00635D42">
              <w:rPr>
                <w:b/>
              </w:rPr>
              <w:t>Part 8.,</w:t>
            </w:r>
            <w:r w:rsidRPr="00635D42">
              <w:t xml:space="preserve"> [Fillable field], prepared this application for me based only upon information I provided or authorized.</w:t>
            </w:r>
          </w:p>
          <w:p w:rsidRPr="00635D42" w:rsidR="00F72B44" w:rsidP="0093150A" w:rsidRDefault="00F72B44" w14:paraId="74DE1EC1" w14:textId="77777777"/>
          <w:p w:rsidRPr="00635D42" w:rsidR="00F72B44" w:rsidP="0093150A" w:rsidRDefault="00F72B44" w14:paraId="084ED2C5" w14:textId="77777777">
            <w:pPr>
              <w:rPr>
                <w:rFonts w:eastAsia="Calibri"/>
              </w:rPr>
            </w:pPr>
            <w:r w:rsidRPr="00635D42">
              <w:rPr>
                <w:rFonts w:eastAsia="Calibri"/>
                <w:b/>
                <w:bCs/>
                <w:i/>
              </w:rPr>
              <w:t>Your Spouse’s</w:t>
            </w:r>
            <w:r w:rsidRPr="00635D42">
              <w:rPr>
                <w:b/>
                <w:i/>
              </w:rPr>
              <w:t xml:space="preserve"> Certification</w:t>
            </w:r>
            <w:r w:rsidRPr="00635D42">
              <w:rPr>
                <w:i/>
              </w:rPr>
              <w:t xml:space="preserve"> </w:t>
            </w:r>
          </w:p>
          <w:p w:rsidRPr="00635D42" w:rsidR="00F72B44" w:rsidP="0093150A" w:rsidRDefault="00F72B44" w14:paraId="4839DA57" w14:textId="77777777">
            <w:pPr>
              <w:rPr>
                <w:rFonts w:eastAsia="Calibri"/>
              </w:rPr>
            </w:pPr>
          </w:p>
          <w:p w:rsidRPr="00635D42" w:rsidR="00F72B44" w:rsidP="0093150A" w:rsidRDefault="00F72B44" w14:paraId="6E7A1FC8" w14:textId="77777777">
            <w:pPr>
              <w:rPr>
                <w:rFonts w:eastAsia="Calibri"/>
              </w:rPr>
            </w:pPr>
            <w:r w:rsidRPr="00635D42">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rsidRPr="00635D42" w:rsidR="00F72B44" w:rsidP="0093150A" w:rsidRDefault="00F72B44" w14:paraId="5E22363D" w14:textId="77777777">
            <w:pPr>
              <w:rPr>
                <w:rFonts w:eastAsia="Calibri"/>
              </w:rPr>
            </w:pPr>
          </w:p>
          <w:p w:rsidRPr="00635D42" w:rsidR="00F72B44" w:rsidP="0093150A" w:rsidRDefault="00F72B44" w14:paraId="6187A24B" w14:textId="77777777">
            <w:pPr>
              <w:rPr>
                <w:rFonts w:eastAsia="Calibri"/>
              </w:rPr>
            </w:pPr>
            <w:r w:rsidRPr="00635D42">
              <w:rPr>
                <w:rFonts w:eastAsia="Calibri"/>
              </w:rPr>
              <w:t xml:space="preserve">I furthermore authorize release of information contained in this </w:t>
            </w:r>
            <w:r w:rsidRPr="00635D42">
              <w:t>application</w:t>
            </w:r>
            <w:r w:rsidRPr="00635D42">
              <w:rPr>
                <w:rFonts w:eastAsia="Calibri"/>
              </w:rPr>
              <w:t>, in supporting documents, and in my USCIS records, to other entities and persons where necessary for the administration and enforcement of U.S. immigration law.</w:t>
            </w:r>
          </w:p>
          <w:p w:rsidRPr="00635D42" w:rsidR="00F72B44" w:rsidP="0093150A" w:rsidRDefault="00F72B44" w14:paraId="2B69F2CF" w14:textId="77777777">
            <w:pPr>
              <w:pStyle w:val="NoSpacing"/>
              <w:rPr>
                <w:rFonts w:ascii="Times New Roman" w:hAnsi="Times New Roman" w:cs="Times New Roman"/>
                <w:sz w:val="20"/>
                <w:szCs w:val="20"/>
              </w:rPr>
            </w:pPr>
          </w:p>
          <w:p w:rsidRPr="00635D42" w:rsidR="00F72B44" w:rsidP="0093150A" w:rsidRDefault="00F72B44" w14:paraId="55027735" w14:textId="77777777">
            <w:pPr>
              <w:pStyle w:val="NoSpacing"/>
              <w:rPr>
                <w:rFonts w:ascii="Times New Roman" w:hAnsi="Times New Roman" w:cs="Times New Roman"/>
                <w:sz w:val="20"/>
                <w:szCs w:val="20"/>
              </w:rPr>
            </w:pPr>
          </w:p>
          <w:p w:rsidRPr="00635D42" w:rsidR="00F72B44" w:rsidP="0093150A" w:rsidRDefault="00F72B44" w14:paraId="1A94C7B1" w14:textId="77777777">
            <w:pPr>
              <w:pStyle w:val="NoSpacing"/>
              <w:rPr>
                <w:rFonts w:ascii="Times New Roman" w:hAnsi="Times New Roman" w:eastAsia="Calibri" w:cs="Times New Roman"/>
                <w:b/>
                <w:sz w:val="20"/>
                <w:szCs w:val="20"/>
              </w:rPr>
            </w:pPr>
            <w:r w:rsidRPr="00635D42">
              <w:rPr>
                <w:rFonts w:ascii="Times New Roman" w:hAnsi="Times New Roman" w:cs="Times New Roman"/>
                <w:b/>
                <w:sz w:val="20"/>
                <w:szCs w:val="20"/>
              </w:rPr>
              <w:t>[Page 12]</w:t>
            </w:r>
          </w:p>
          <w:p w:rsidRPr="00635D42" w:rsidR="00F72B44" w:rsidP="0093150A" w:rsidRDefault="00F72B44" w14:paraId="58BD98A2" w14:textId="77777777">
            <w:pPr>
              <w:rPr>
                <w:rFonts w:eastAsia="Calibri"/>
              </w:rPr>
            </w:pPr>
          </w:p>
          <w:p w:rsidRPr="00635D42" w:rsidR="00F72B44" w:rsidP="0093150A" w:rsidRDefault="00F72B44" w14:paraId="7C9555B1" w14:textId="77777777">
            <w:pPr>
              <w:rPr>
                <w:rFonts w:eastAsia="Calibri"/>
              </w:rPr>
            </w:pPr>
            <w:r w:rsidRPr="00635D42">
              <w:rPr>
                <w:rFonts w:eastAsia="Calibri"/>
              </w:rPr>
              <w:t>I understand that USCIS will require me to appear for an appointment to take my biometrics (for example, fingerprints, photograph, and/or signature) and, at that time, I will be required to sign an oath reaffirming that:</w:t>
            </w:r>
          </w:p>
          <w:p w:rsidRPr="00635D42" w:rsidR="00F72B44" w:rsidP="0093150A" w:rsidRDefault="00F72B44" w14:paraId="08055526" w14:textId="77777777">
            <w:pPr>
              <w:rPr>
                <w:rFonts w:eastAsia="Calibri"/>
              </w:rPr>
            </w:pPr>
          </w:p>
          <w:p w:rsidRPr="00635D42" w:rsidR="00F72B44" w:rsidP="0093150A" w:rsidRDefault="00F72B44" w14:paraId="4FA05138" w14:textId="77777777">
            <w:pPr>
              <w:pStyle w:val="NoSpacing"/>
              <w:rPr>
                <w:rFonts w:ascii="Times New Roman" w:hAnsi="Times New Roman" w:cs="Times New Roman"/>
                <w:sz w:val="20"/>
                <w:szCs w:val="20"/>
              </w:rPr>
            </w:pPr>
            <w:r w:rsidRPr="00635D42">
              <w:rPr>
                <w:rFonts w:ascii="Times New Roman" w:hAnsi="Times New Roman" w:cs="Times New Roman"/>
                <w:b/>
                <w:sz w:val="20"/>
                <w:szCs w:val="20"/>
              </w:rPr>
              <w:t>1)</w:t>
            </w:r>
            <w:r w:rsidRPr="00635D42">
              <w:rPr>
                <w:rFonts w:ascii="Times New Roman" w:hAnsi="Times New Roman" w:cs="Times New Roman"/>
                <w:sz w:val="20"/>
                <w:szCs w:val="20"/>
              </w:rPr>
              <w:t xml:space="preserve">  I reviewed and provided or authorized all of the information in my application;</w:t>
            </w:r>
          </w:p>
          <w:p w:rsidRPr="00635D42" w:rsidR="00F72B44" w:rsidP="0093150A" w:rsidRDefault="00F72B44" w14:paraId="5458B6F2" w14:textId="77777777">
            <w:pPr>
              <w:pStyle w:val="NoSpacing"/>
              <w:rPr>
                <w:rFonts w:ascii="Times New Roman" w:hAnsi="Times New Roman" w:cs="Times New Roman"/>
                <w:sz w:val="20"/>
                <w:szCs w:val="20"/>
              </w:rPr>
            </w:pPr>
          </w:p>
          <w:p w:rsidRPr="00635D42" w:rsidR="00F72B44" w:rsidP="0093150A" w:rsidRDefault="00F72B44" w14:paraId="6A6F4771" w14:textId="77777777">
            <w:pPr>
              <w:pStyle w:val="NoSpacing"/>
              <w:rPr>
                <w:rFonts w:ascii="Times New Roman" w:hAnsi="Times New Roman" w:cs="Times New Roman"/>
                <w:sz w:val="20"/>
                <w:szCs w:val="20"/>
              </w:rPr>
            </w:pPr>
            <w:r w:rsidRPr="00635D42">
              <w:rPr>
                <w:rFonts w:ascii="Times New Roman" w:hAnsi="Times New Roman" w:cs="Times New Roman"/>
                <w:b/>
                <w:sz w:val="20"/>
                <w:szCs w:val="20"/>
              </w:rPr>
              <w:t>2)</w:t>
            </w:r>
            <w:r w:rsidRPr="00635D42">
              <w:rPr>
                <w:rFonts w:ascii="Times New Roman" w:hAnsi="Times New Roman" w:cs="Times New Roman"/>
                <w:sz w:val="20"/>
                <w:szCs w:val="20"/>
              </w:rPr>
              <w:t xml:space="preserve">  I understood all of the information contained in, and submitted with, my application; and </w:t>
            </w:r>
          </w:p>
          <w:p w:rsidRPr="00635D42" w:rsidR="00F72B44" w:rsidP="0093150A" w:rsidRDefault="00F72B44" w14:paraId="4A14989C" w14:textId="77777777">
            <w:pPr>
              <w:pStyle w:val="NoSpacing"/>
              <w:rPr>
                <w:rFonts w:ascii="Times New Roman" w:hAnsi="Times New Roman" w:cs="Times New Roman"/>
                <w:sz w:val="20"/>
                <w:szCs w:val="20"/>
              </w:rPr>
            </w:pPr>
          </w:p>
          <w:p w:rsidRPr="00635D42" w:rsidR="00F72B44" w:rsidP="0093150A" w:rsidRDefault="00F72B44" w14:paraId="132F7B5B" w14:textId="77777777">
            <w:pPr>
              <w:pStyle w:val="NoSpacing"/>
              <w:rPr>
                <w:rFonts w:ascii="Times New Roman" w:hAnsi="Times New Roman" w:cs="Times New Roman"/>
                <w:sz w:val="20"/>
                <w:szCs w:val="20"/>
              </w:rPr>
            </w:pPr>
            <w:r w:rsidRPr="00635D42">
              <w:rPr>
                <w:rFonts w:ascii="Times New Roman" w:hAnsi="Times New Roman" w:cs="Times New Roman"/>
                <w:b/>
                <w:sz w:val="20"/>
                <w:szCs w:val="20"/>
              </w:rPr>
              <w:t xml:space="preserve">3) </w:t>
            </w:r>
            <w:r w:rsidRPr="00635D42">
              <w:rPr>
                <w:rFonts w:ascii="Times New Roman" w:hAnsi="Times New Roman" w:cs="Times New Roman"/>
                <w:sz w:val="20"/>
                <w:szCs w:val="20"/>
              </w:rPr>
              <w:t xml:space="preserve">All of this information was complete, true, and correct at the time of filing. </w:t>
            </w:r>
          </w:p>
          <w:p w:rsidRPr="00635D42" w:rsidR="00F72B44" w:rsidP="0093150A" w:rsidRDefault="00F72B44" w14:paraId="1F9C0E01" w14:textId="77777777">
            <w:pPr>
              <w:pStyle w:val="NoSpacing"/>
              <w:rPr>
                <w:rFonts w:ascii="Times New Roman" w:hAnsi="Times New Roman" w:cs="Times New Roman"/>
                <w:sz w:val="20"/>
                <w:szCs w:val="20"/>
              </w:rPr>
            </w:pPr>
          </w:p>
          <w:p w:rsidRPr="00635D42" w:rsidR="00F72B44" w:rsidP="0093150A" w:rsidRDefault="00F72B44" w14:paraId="40D1FBD4" w14:textId="77777777">
            <w:pPr>
              <w:pStyle w:val="NoSpacing"/>
              <w:rPr>
                <w:rFonts w:ascii="Times New Roman" w:hAnsi="Times New Roman" w:eastAsia="Calibri" w:cs="Times New Roman"/>
                <w:sz w:val="20"/>
                <w:szCs w:val="20"/>
              </w:rPr>
            </w:pPr>
            <w:r w:rsidRPr="00635D42">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00F72B44" w:rsidP="0093150A" w:rsidRDefault="00F72B44" w14:paraId="52B6C816" w14:textId="0741E041">
            <w:pPr>
              <w:pStyle w:val="NoSpacing"/>
              <w:rPr>
                <w:rFonts w:ascii="Times New Roman" w:hAnsi="Times New Roman" w:cs="Times New Roman"/>
                <w:sz w:val="20"/>
                <w:szCs w:val="20"/>
              </w:rPr>
            </w:pPr>
          </w:p>
          <w:p w:rsidR="00437A8A" w:rsidP="0093150A" w:rsidRDefault="00437A8A" w14:paraId="0544D404" w14:textId="2B2AB51D">
            <w:pPr>
              <w:pStyle w:val="NoSpacing"/>
              <w:rPr>
                <w:rFonts w:ascii="Times New Roman" w:hAnsi="Times New Roman" w:cs="Times New Roman"/>
                <w:sz w:val="20"/>
                <w:szCs w:val="20"/>
              </w:rPr>
            </w:pPr>
          </w:p>
          <w:p w:rsidR="00745C19" w:rsidP="0093150A" w:rsidRDefault="00745C19" w14:paraId="2072D2C8" w14:textId="7F6974D4">
            <w:pPr>
              <w:pStyle w:val="NoSpacing"/>
              <w:rPr>
                <w:rFonts w:ascii="Times New Roman" w:hAnsi="Times New Roman" w:cs="Times New Roman"/>
                <w:sz w:val="20"/>
                <w:szCs w:val="20"/>
              </w:rPr>
            </w:pPr>
          </w:p>
          <w:p w:rsidRPr="00635D42" w:rsidR="00745C19" w:rsidP="0093150A" w:rsidRDefault="00745C19" w14:paraId="0BB3F836" w14:textId="77777777">
            <w:pPr>
              <w:pStyle w:val="NoSpacing"/>
              <w:rPr>
                <w:rFonts w:ascii="Times New Roman" w:hAnsi="Times New Roman" w:cs="Times New Roman"/>
                <w:sz w:val="20"/>
                <w:szCs w:val="20"/>
              </w:rPr>
            </w:pPr>
          </w:p>
          <w:p w:rsidRPr="00635D42" w:rsidR="00F72B44" w:rsidP="0093150A" w:rsidRDefault="00F72B44" w14:paraId="4926C630" w14:textId="77777777">
            <w:pPr>
              <w:rPr>
                <w:b/>
                <w:i/>
              </w:rPr>
            </w:pPr>
            <w:r w:rsidRPr="00635D42">
              <w:rPr>
                <w:b/>
                <w:i/>
              </w:rPr>
              <w:t>Your Spouse's Duty of Disclosure</w:t>
            </w:r>
          </w:p>
          <w:p w:rsidRPr="00635D42" w:rsidR="00F72B44" w:rsidP="0093150A" w:rsidRDefault="00F72B44" w14:paraId="6F8E033D" w14:textId="77777777">
            <w:pPr>
              <w:rPr>
                <w:b/>
              </w:rPr>
            </w:pPr>
          </w:p>
          <w:p w:rsidRPr="00635D42" w:rsidR="00F72B44" w:rsidP="0093150A" w:rsidRDefault="00F72B44" w14:paraId="361F3944" w14:textId="77777777">
            <w:r w:rsidRPr="00635D42">
              <w:t xml:space="preserve">I understand the ongoing duty to disclose information concerning my suitability and eligibility as an adoptive parent, as described in the Form I-600A and/or Form I-600 Instructions, and I agree to notify the home </w:t>
            </w:r>
            <w:r w:rsidRPr="00635D42">
              <w:lastRenderedPageBreak/>
              <w:t>study preparer and USCIS of any new information that I am required to disclose.</w:t>
            </w:r>
          </w:p>
          <w:p w:rsidRPr="00635D42" w:rsidR="00F72B44" w:rsidP="0093150A" w:rsidRDefault="00F72B44" w14:paraId="66E4B427" w14:textId="77777777">
            <w:pPr>
              <w:rPr>
                <w:rFonts w:eastAsia="Calibri"/>
              </w:rPr>
            </w:pPr>
          </w:p>
          <w:p w:rsidRPr="00635D42" w:rsidR="00F72B44" w:rsidP="0093150A" w:rsidRDefault="00F72B44" w14:paraId="6EE01CD3" w14:textId="77777777">
            <w:r w:rsidRPr="00635D42">
              <w:rPr>
                <w:rFonts w:eastAsia="Calibri"/>
                <w:b/>
                <w:bCs/>
                <w:i/>
              </w:rPr>
              <w:t xml:space="preserve">Your Spouse’s </w:t>
            </w:r>
            <w:r w:rsidRPr="00635D42">
              <w:rPr>
                <w:b/>
                <w:i/>
              </w:rPr>
              <w:t>Signature</w:t>
            </w:r>
            <w:r w:rsidRPr="00635D42">
              <w:t xml:space="preserve"> </w:t>
            </w:r>
          </w:p>
          <w:p w:rsidRPr="00635D42" w:rsidR="00F72B44" w:rsidP="0093150A" w:rsidRDefault="00F72B44" w14:paraId="26BEB0A2" w14:textId="77777777">
            <w:pPr>
              <w:rPr>
                <w:rFonts w:eastAsia="Calibri"/>
                <w:bCs/>
              </w:rPr>
            </w:pPr>
          </w:p>
          <w:p w:rsidRPr="00635D42" w:rsidR="00F72B44" w:rsidP="0093150A" w:rsidRDefault="00F72B44" w14:paraId="515BBE5E" w14:textId="47A30BA4">
            <w:r w:rsidRPr="00635D42">
              <w:rPr>
                <w:rFonts w:eastAsia="Calibri"/>
                <w:b/>
                <w:bCs/>
              </w:rPr>
              <w:t>3.</w:t>
            </w:r>
            <w:r w:rsidRPr="00635D42">
              <w:rPr>
                <w:rFonts w:eastAsia="Calibri"/>
                <w:bCs/>
              </w:rPr>
              <w:t xml:space="preserve"> Your Spouse’s</w:t>
            </w:r>
            <w:r w:rsidRPr="00635D42">
              <w:t xml:space="preserve"> Signature</w:t>
            </w:r>
            <w:r w:rsidRPr="00635D42">
              <w:br/>
              <w:t>Date of Signature (mm/dd/yyyy)</w:t>
            </w:r>
          </w:p>
          <w:p w:rsidRPr="00635D42" w:rsidR="00F72B44" w:rsidP="00BB1EDB" w:rsidRDefault="00F72B44" w14:paraId="3A08991D" w14:textId="77777777">
            <w:pPr>
              <w:pStyle w:val="NoSpacing"/>
              <w:rPr>
                <w:rFonts w:ascii="Times New Roman" w:hAnsi="Times New Roman" w:cs="Times New Roman"/>
                <w:b/>
              </w:rPr>
            </w:pPr>
          </w:p>
        </w:tc>
        <w:tc>
          <w:tcPr>
            <w:tcW w:w="4095" w:type="dxa"/>
          </w:tcPr>
          <w:p w:rsidRPr="00635D42" w:rsidR="00F72B44" w:rsidP="00895451" w:rsidRDefault="00F72B44" w14:paraId="051AD04F" w14:textId="3AF6C676">
            <w:pPr>
              <w:rPr>
                <w:b/>
              </w:rPr>
            </w:pPr>
            <w:r w:rsidRPr="00635D42">
              <w:rPr>
                <w:b/>
              </w:rPr>
              <w:lastRenderedPageBreak/>
              <w:t>[Page 1</w:t>
            </w:r>
            <w:r w:rsidR="00745C19">
              <w:rPr>
                <w:b/>
              </w:rPr>
              <w:t>2</w:t>
            </w:r>
            <w:r w:rsidRPr="00635D42">
              <w:rPr>
                <w:b/>
              </w:rPr>
              <w:t>]</w:t>
            </w:r>
          </w:p>
          <w:p w:rsidRPr="00635D42" w:rsidR="00F72B44" w:rsidP="00895451" w:rsidRDefault="00F72B44" w14:paraId="70B613BA" w14:textId="77777777">
            <w:pPr>
              <w:rPr>
                <w:b/>
              </w:rPr>
            </w:pPr>
          </w:p>
          <w:p w:rsidRPr="00635D42" w:rsidR="00F72B44" w:rsidP="00895451" w:rsidRDefault="00F72B44" w14:paraId="141FCD25" w14:textId="1B0B5311">
            <w:pPr>
              <w:rPr>
                <w:rFonts w:eastAsia="Calibri"/>
                <w:b/>
                <w:bCs/>
              </w:rPr>
            </w:pPr>
            <w:r w:rsidRPr="00635D42">
              <w:rPr>
                <w:rFonts w:eastAsia="Calibri"/>
                <w:b/>
                <w:bCs/>
              </w:rPr>
              <w:t xml:space="preserve">Part </w:t>
            </w:r>
            <w:r w:rsidRPr="00F72B44">
              <w:rPr>
                <w:rFonts w:eastAsia="Calibri"/>
                <w:b/>
                <w:bCs/>
                <w:color w:val="FF0000"/>
              </w:rPr>
              <w:t xml:space="preserve">9.  </w:t>
            </w:r>
            <w:r w:rsidRPr="00635D42">
              <w:rPr>
                <w:rFonts w:eastAsia="Calibri"/>
                <w:b/>
                <w:bCs/>
              </w:rPr>
              <w:t>Your Spouse’s</w:t>
            </w:r>
            <w:r w:rsidRPr="00635D42">
              <w:rPr>
                <w:b/>
              </w:rPr>
              <w:t xml:space="preserve"> </w:t>
            </w:r>
            <w:r w:rsidRPr="00635D42">
              <w:rPr>
                <w:rFonts w:eastAsia="Calibri"/>
                <w:b/>
                <w:bCs/>
              </w:rPr>
              <w:t xml:space="preserve">Statement, Certification, Duty of Disclosure, and Signature </w:t>
            </w:r>
          </w:p>
          <w:p w:rsidRPr="00635D42" w:rsidR="00F72B44" w:rsidP="00895451" w:rsidRDefault="00F72B44" w14:paraId="230DC09C" w14:textId="77777777">
            <w:pPr>
              <w:rPr>
                <w:rFonts w:eastAsia="Calibri"/>
                <w:b/>
                <w:bCs/>
              </w:rPr>
            </w:pPr>
          </w:p>
          <w:p w:rsidRPr="00635D42" w:rsidR="00F72B44" w:rsidP="00895451" w:rsidRDefault="00F72B44" w14:paraId="61A2F50A" w14:textId="77777777">
            <w:pPr>
              <w:rPr>
                <w:rFonts w:eastAsia="Calibri"/>
                <w:b/>
              </w:rPr>
            </w:pPr>
            <w:r w:rsidRPr="00635D42">
              <w:rPr>
                <w:b/>
                <w:i/>
              </w:rPr>
              <w:t>Your Spouse’s Statement</w:t>
            </w:r>
          </w:p>
          <w:p w:rsidRPr="00635D42" w:rsidR="00F72B44" w:rsidP="00895451" w:rsidRDefault="00F72B44" w14:paraId="439F6EB4" w14:textId="77777777">
            <w:pPr>
              <w:rPr>
                <w:rFonts w:eastAsia="Calibri"/>
                <w:b/>
              </w:rPr>
            </w:pPr>
          </w:p>
          <w:p w:rsidRPr="00635D42" w:rsidR="00F72B44" w:rsidP="00895451" w:rsidRDefault="00F72B44" w14:paraId="5666C2B6" w14:textId="77777777">
            <w:r w:rsidRPr="00635D42">
              <w:rPr>
                <w:b/>
              </w:rPr>
              <w:t>1.</w:t>
            </w:r>
            <w:r w:rsidRPr="00635D42">
              <w:t xml:space="preserve"> Spouse’s Statement Regarding the Interpreter (select the box for either </w:t>
            </w:r>
            <w:r w:rsidRPr="00635D42">
              <w:rPr>
                <w:b/>
              </w:rPr>
              <w:t>Item A.</w:t>
            </w:r>
            <w:r w:rsidRPr="00635D42">
              <w:t xml:space="preserve"> or </w:t>
            </w:r>
            <w:r w:rsidRPr="00635D42">
              <w:rPr>
                <w:b/>
              </w:rPr>
              <w:t>B.</w:t>
            </w:r>
            <w:r w:rsidRPr="00635D42">
              <w:t>)</w:t>
            </w:r>
          </w:p>
          <w:p w:rsidRPr="00635D42" w:rsidR="00F72B44" w:rsidP="00895451" w:rsidRDefault="00F72B44" w14:paraId="3F48995B" w14:textId="77777777">
            <w:pPr>
              <w:rPr>
                <w:rFonts w:eastAsia="Calibri"/>
                <w:b/>
              </w:rPr>
            </w:pPr>
          </w:p>
          <w:p w:rsidRPr="00635D42" w:rsidR="00F72B44" w:rsidP="00895451" w:rsidRDefault="00F72B44" w14:paraId="5F301EB5" w14:textId="77777777">
            <w:r w:rsidRPr="00635D42">
              <w:rPr>
                <w:rFonts w:eastAsia="Calibri"/>
                <w:b/>
              </w:rPr>
              <w:t>A.</w:t>
            </w:r>
            <w:r w:rsidRPr="00635D42">
              <w:rPr>
                <w:rFonts w:eastAsia="Calibri"/>
              </w:rPr>
              <w:t xml:space="preserve"> I can read and understand English, and have read and understand every question and instruction on this </w:t>
            </w:r>
            <w:r w:rsidRPr="00635D42">
              <w:t>application</w:t>
            </w:r>
            <w:r w:rsidRPr="00635D42">
              <w:rPr>
                <w:rFonts w:eastAsia="Calibri"/>
              </w:rPr>
              <w:t xml:space="preserve"> and my answer to every question.</w:t>
            </w:r>
          </w:p>
          <w:p w:rsidRPr="00635D42" w:rsidR="00F72B44" w:rsidP="00895451" w:rsidRDefault="00F72B44" w14:paraId="5417001C" w14:textId="77777777"/>
          <w:p w:rsidRPr="00635D42" w:rsidR="00F72B44" w:rsidP="00895451" w:rsidRDefault="00F72B44" w14:paraId="116C23C4" w14:textId="6158C5D6">
            <w:r w:rsidRPr="00635D42">
              <w:rPr>
                <w:b/>
              </w:rPr>
              <w:t>B.</w:t>
            </w:r>
            <w:r w:rsidRPr="00635D42">
              <w:t xml:space="preserve"> </w:t>
            </w:r>
            <w:r w:rsidRPr="00635D42">
              <w:rPr>
                <w:rFonts w:eastAsia="Calibri"/>
              </w:rPr>
              <w:t xml:space="preserve">The interpreter named in </w:t>
            </w:r>
            <w:r w:rsidRPr="00635D42">
              <w:rPr>
                <w:rFonts w:eastAsia="Calibri"/>
                <w:b/>
                <w:bCs/>
              </w:rPr>
              <w:t xml:space="preserve">Part </w:t>
            </w:r>
            <w:r w:rsidRPr="00F72B44">
              <w:rPr>
                <w:rFonts w:eastAsia="Calibri"/>
                <w:b/>
                <w:bCs/>
                <w:color w:val="FF0000"/>
              </w:rPr>
              <w:t>10.</w:t>
            </w:r>
            <w:r w:rsidRPr="00F72B44">
              <w:rPr>
                <w:rFonts w:eastAsia="Calibri"/>
                <w:color w:val="FF0000"/>
              </w:rPr>
              <w:t xml:space="preserve"> </w:t>
            </w:r>
            <w:r w:rsidRPr="00635D42">
              <w:rPr>
                <w:rFonts w:eastAsia="Calibri"/>
              </w:rPr>
              <w:t xml:space="preserve">read to me every question and instruction on this </w:t>
            </w:r>
            <w:r w:rsidRPr="00635D42">
              <w:rPr>
                <w:rStyle w:val="Red"/>
                <w:color w:val="auto"/>
              </w:rPr>
              <w:t>application and</w:t>
            </w:r>
            <w:r w:rsidRPr="00635D42">
              <w:rPr>
                <w:rFonts w:eastAsia="Calibri"/>
              </w:rPr>
              <w:t xml:space="preserve"> my answer to every </w:t>
            </w:r>
            <w:r w:rsidRPr="00635D42">
              <w:rPr>
                <w:rStyle w:val="Red"/>
                <w:color w:val="auto"/>
              </w:rPr>
              <w:t>question</w:t>
            </w:r>
            <w:r w:rsidRPr="00635D42">
              <w:rPr>
                <w:rFonts w:eastAsia="Calibri"/>
              </w:rPr>
              <w:t xml:space="preserve"> in</w:t>
            </w:r>
            <w:r w:rsidRPr="00635D42">
              <w:rPr>
                <w:rFonts w:eastAsia="Calibri"/>
                <w:noProof/>
              </w:rPr>
              <w:t xml:space="preserve"> [Fillable field]</w:t>
            </w:r>
            <w:r w:rsidRPr="00635D42">
              <w:rPr>
                <w:rFonts w:eastAsia="Calibri"/>
              </w:rPr>
              <w:t>, a language in which I am fluent, and I understood everything.</w:t>
            </w:r>
          </w:p>
          <w:p w:rsidRPr="00635D42" w:rsidR="00F72B44" w:rsidP="00895451" w:rsidRDefault="00F72B44" w14:paraId="7CA4D7C3" w14:textId="77777777"/>
          <w:p w:rsidRPr="00635D42" w:rsidR="00F72B44" w:rsidP="00895451" w:rsidRDefault="00F72B44" w14:paraId="5AF65191" w14:textId="77777777"/>
          <w:p w:rsidRPr="00635D42" w:rsidR="00F72B44" w:rsidP="00895451" w:rsidRDefault="00F72B44" w14:paraId="36A41FF0" w14:textId="77777777">
            <w:r w:rsidRPr="00635D42">
              <w:rPr>
                <w:b/>
              </w:rPr>
              <w:t>2.</w:t>
            </w:r>
            <w:r w:rsidRPr="00635D42">
              <w:t xml:space="preserve"> Spouse’s Statement Regarding the Preparer (if applicable)</w:t>
            </w:r>
          </w:p>
          <w:p w:rsidRPr="00635D42" w:rsidR="00F72B44" w:rsidP="00895451" w:rsidRDefault="00F72B44" w14:paraId="516A021E" w14:textId="77777777"/>
          <w:p w:rsidRPr="00635D42" w:rsidR="00F72B44" w:rsidP="00895451" w:rsidRDefault="00F72B44" w14:paraId="6AE0211F" w14:textId="7C438D34">
            <w:pPr>
              <w:rPr>
                <w:b/>
              </w:rPr>
            </w:pPr>
            <w:r w:rsidRPr="00635D42">
              <w:t xml:space="preserve">At my request, the preparer named in </w:t>
            </w:r>
            <w:r w:rsidRPr="00635D42">
              <w:rPr>
                <w:b/>
              </w:rPr>
              <w:t xml:space="preserve">Part </w:t>
            </w:r>
            <w:r w:rsidRPr="00F72B44">
              <w:rPr>
                <w:b/>
                <w:color w:val="FF0000"/>
              </w:rPr>
              <w:t>11.</w:t>
            </w:r>
            <w:r w:rsidRPr="001D527C">
              <w:t>,</w:t>
            </w:r>
            <w:r w:rsidRPr="00F72B44">
              <w:rPr>
                <w:color w:val="FF0000"/>
              </w:rPr>
              <w:t xml:space="preserve"> </w:t>
            </w:r>
            <w:r w:rsidRPr="00635D42">
              <w:t>[Fillable field], prepared this application for me based only upon information I provided or authorized.</w:t>
            </w:r>
          </w:p>
          <w:p w:rsidRPr="00635D42" w:rsidR="00F72B44" w:rsidP="00895451" w:rsidRDefault="00F72B44" w14:paraId="33639581" w14:textId="77777777"/>
          <w:p w:rsidRPr="00635D42" w:rsidR="00F72B44" w:rsidP="00895451" w:rsidRDefault="00F72B44" w14:paraId="0E6B3747" w14:textId="77777777">
            <w:pPr>
              <w:rPr>
                <w:rFonts w:eastAsia="Calibri"/>
              </w:rPr>
            </w:pPr>
            <w:r w:rsidRPr="00635D42">
              <w:rPr>
                <w:rFonts w:eastAsia="Calibri"/>
                <w:b/>
                <w:bCs/>
                <w:i/>
              </w:rPr>
              <w:t>Your Spouse’s</w:t>
            </w:r>
            <w:r w:rsidRPr="00635D42">
              <w:rPr>
                <w:b/>
                <w:i/>
              </w:rPr>
              <w:t xml:space="preserve"> Certification</w:t>
            </w:r>
            <w:r w:rsidRPr="00635D42">
              <w:rPr>
                <w:i/>
              </w:rPr>
              <w:t xml:space="preserve"> </w:t>
            </w:r>
          </w:p>
          <w:p w:rsidRPr="00635D42" w:rsidR="00F72B44" w:rsidP="00895451" w:rsidRDefault="00F72B44" w14:paraId="42346839" w14:textId="77777777">
            <w:pPr>
              <w:rPr>
                <w:rFonts w:eastAsia="Calibri"/>
              </w:rPr>
            </w:pPr>
          </w:p>
          <w:p w:rsidRPr="00635D42" w:rsidR="00F72B44" w:rsidP="00895451" w:rsidRDefault="00F72B44" w14:paraId="6F8F2CD8" w14:textId="6C6611BE">
            <w:pPr>
              <w:rPr>
                <w:rFonts w:eastAsia="Calibri"/>
              </w:rPr>
            </w:pPr>
            <w:r w:rsidRPr="00635D42">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w:t>
            </w:r>
            <w:r w:rsidRPr="00437A8A" w:rsidR="00437A8A">
              <w:rPr>
                <w:rFonts w:eastAsia="Calibri"/>
                <w:color w:val="FF0000"/>
              </w:rPr>
              <w:t>to adopt.</w:t>
            </w:r>
          </w:p>
          <w:p w:rsidR="00F72B44" w:rsidP="00895451" w:rsidRDefault="00F72B44" w14:paraId="62B84803" w14:textId="3700B027">
            <w:pPr>
              <w:rPr>
                <w:rFonts w:eastAsia="Calibri"/>
              </w:rPr>
            </w:pPr>
          </w:p>
          <w:p w:rsidRPr="00635D42" w:rsidR="00437A8A" w:rsidP="00895451" w:rsidRDefault="00437A8A" w14:paraId="3072A814" w14:textId="77777777">
            <w:pPr>
              <w:rPr>
                <w:rFonts w:eastAsia="Calibri"/>
              </w:rPr>
            </w:pPr>
          </w:p>
          <w:p w:rsidRPr="00635D42" w:rsidR="00F72B44" w:rsidP="00895451" w:rsidRDefault="00F72B44" w14:paraId="52AF8A5C" w14:textId="77777777">
            <w:pPr>
              <w:rPr>
                <w:rFonts w:eastAsia="Calibri"/>
              </w:rPr>
            </w:pPr>
            <w:r w:rsidRPr="00635D42">
              <w:rPr>
                <w:rFonts w:eastAsia="Calibri"/>
              </w:rPr>
              <w:t xml:space="preserve">I furthermore authorize release of information contained in this </w:t>
            </w:r>
            <w:r w:rsidRPr="00635D42">
              <w:t>application</w:t>
            </w:r>
            <w:r w:rsidRPr="00635D42">
              <w:rPr>
                <w:rFonts w:eastAsia="Calibri"/>
              </w:rPr>
              <w:t>, in supporting documents, and in my USCIS records, to other entities and persons where necessary for the administration and enforcement of U.S. immigration law.</w:t>
            </w:r>
          </w:p>
          <w:p w:rsidRPr="00635D42" w:rsidR="00F72B44" w:rsidP="00895451" w:rsidRDefault="00F72B44" w14:paraId="335BBB26" w14:textId="77777777">
            <w:pPr>
              <w:pStyle w:val="NoSpacing"/>
              <w:rPr>
                <w:rFonts w:ascii="Times New Roman" w:hAnsi="Times New Roman" w:cs="Times New Roman"/>
                <w:sz w:val="20"/>
                <w:szCs w:val="20"/>
              </w:rPr>
            </w:pPr>
          </w:p>
          <w:p w:rsidR="00F72B44" w:rsidP="00895451" w:rsidRDefault="00F72B44" w14:paraId="060F228A" w14:textId="0AA262F5">
            <w:pPr>
              <w:rPr>
                <w:rFonts w:eastAsia="Calibri"/>
              </w:rPr>
            </w:pPr>
          </w:p>
          <w:p w:rsidR="00745C19" w:rsidP="00895451" w:rsidRDefault="00745C19" w14:paraId="12BB19FD" w14:textId="64EC5351">
            <w:pPr>
              <w:rPr>
                <w:rFonts w:eastAsia="Calibri"/>
              </w:rPr>
            </w:pPr>
          </w:p>
          <w:p w:rsidRPr="00635D42" w:rsidR="00745C19" w:rsidP="00895451" w:rsidRDefault="00745C19" w14:paraId="59452DA1" w14:textId="77777777">
            <w:pPr>
              <w:rPr>
                <w:rFonts w:eastAsia="Calibri"/>
              </w:rPr>
            </w:pPr>
          </w:p>
          <w:p w:rsidRPr="00635D42" w:rsidR="00F72B44" w:rsidP="00895451" w:rsidRDefault="00F72B44" w14:paraId="0DACBC96" w14:textId="77777777">
            <w:pPr>
              <w:rPr>
                <w:rFonts w:eastAsia="Calibri"/>
              </w:rPr>
            </w:pPr>
            <w:r w:rsidRPr="00635D42">
              <w:rPr>
                <w:rFonts w:eastAsia="Calibri"/>
              </w:rPr>
              <w:t>I understand that USCIS will require me to appear for an appointment to take my biometrics (for example, fingerprints, photograph, and/or signature) and, at that time, I will be required to sign an oath reaffirming that:</w:t>
            </w:r>
          </w:p>
          <w:p w:rsidRPr="00635D42" w:rsidR="00F72B44" w:rsidP="00895451" w:rsidRDefault="00F72B44" w14:paraId="36CB7FAA" w14:textId="77777777">
            <w:pPr>
              <w:rPr>
                <w:rFonts w:eastAsia="Calibri"/>
              </w:rPr>
            </w:pPr>
          </w:p>
          <w:p w:rsidRPr="00635D42" w:rsidR="00F72B44" w:rsidP="00895451" w:rsidRDefault="00F72B44" w14:paraId="37ED66F0" w14:textId="77777777">
            <w:pPr>
              <w:pStyle w:val="NoSpacing"/>
              <w:rPr>
                <w:rFonts w:ascii="Times New Roman" w:hAnsi="Times New Roman" w:cs="Times New Roman"/>
                <w:sz w:val="20"/>
                <w:szCs w:val="20"/>
              </w:rPr>
            </w:pPr>
            <w:r w:rsidRPr="00635D42">
              <w:rPr>
                <w:rFonts w:ascii="Times New Roman" w:hAnsi="Times New Roman" w:cs="Times New Roman"/>
                <w:b/>
                <w:sz w:val="20"/>
                <w:szCs w:val="20"/>
              </w:rPr>
              <w:t>1)</w:t>
            </w:r>
            <w:r w:rsidRPr="00635D42">
              <w:rPr>
                <w:rFonts w:ascii="Times New Roman" w:hAnsi="Times New Roman" w:cs="Times New Roman"/>
                <w:sz w:val="20"/>
                <w:szCs w:val="20"/>
              </w:rPr>
              <w:t xml:space="preserve">  I reviewed and provided or authorized all of the information in my application;</w:t>
            </w:r>
          </w:p>
          <w:p w:rsidRPr="00635D42" w:rsidR="00F72B44" w:rsidP="00895451" w:rsidRDefault="00F72B44" w14:paraId="2992D849" w14:textId="77777777">
            <w:pPr>
              <w:pStyle w:val="NoSpacing"/>
              <w:rPr>
                <w:rFonts w:ascii="Times New Roman" w:hAnsi="Times New Roman" w:cs="Times New Roman"/>
                <w:sz w:val="20"/>
                <w:szCs w:val="20"/>
              </w:rPr>
            </w:pPr>
          </w:p>
          <w:p w:rsidRPr="00635D42" w:rsidR="00F72B44" w:rsidP="00895451" w:rsidRDefault="00F72B44" w14:paraId="01802CDC" w14:textId="77777777">
            <w:pPr>
              <w:pStyle w:val="NoSpacing"/>
              <w:rPr>
                <w:rFonts w:ascii="Times New Roman" w:hAnsi="Times New Roman" w:cs="Times New Roman"/>
                <w:sz w:val="20"/>
                <w:szCs w:val="20"/>
              </w:rPr>
            </w:pPr>
            <w:r w:rsidRPr="00635D42">
              <w:rPr>
                <w:rFonts w:ascii="Times New Roman" w:hAnsi="Times New Roman" w:cs="Times New Roman"/>
                <w:b/>
                <w:sz w:val="20"/>
                <w:szCs w:val="20"/>
              </w:rPr>
              <w:t>2)</w:t>
            </w:r>
            <w:r w:rsidRPr="00635D42">
              <w:rPr>
                <w:rFonts w:ascii="Times New Roman" w:hAnsi="Times New Roman" w:cs="Times New Roman"/>
                <w:sz w:val="20"/>
                <w:szCs w:val="20"/>
              </w:rPr>
              <w:t xml:space="preserve">  I understood all of the information contained in, and submitted with, my application; and </w:t>
            </w:r>
          </w:p>
          <w:p w:rsidRPr="00635D42" w:rsidR="00F72B44" w:rsidP="00895451" w:rsidRDefault="00F72B44" w14:paraId="2D459A36" w14:textId="77777777">
            <w:pPr>
              <w:pStyle w:val="NoSpacing"/>
              <w:rPr>
                <w:rFonts w:ascii="Times New Roman" w:hAnsi="Times New Roman" w:cs="Times New Roman"/>
                <w:sz w:val="20"/>
                <w:szCs w:val="20"/>
              </w:rPr>
            </w:pPr>
          </w:p>
          <w:p w:rsidRPr="00635D42" w:rsidR="00F72B44" w:rsidP="00895451" w:rsidRDefault="00F72B44" w14:paraId="6239DC7D" w14:textId="77777777">
            <w:pPr>
              <w:pStyle w:val="NoSpacing"/>
              <w:rPr>
                <w:rFonts w:ascii="Times New Roman" w:hAnsi="Times New Roman" w:cs="Times New Roman"/>
                <w:sz w:val="20"/>
                <w:szCs w:val="20"/>
              </w:rPr>
            </w:pPr>
            <w:r w:rsidRPr="00635D42">
              <w:rPr>
                <w:rFonts w:ascii="Times New Roman" w:hAnsi="Times New Roman" w:cs="Times New Roman"/>
                <w:b/>
                <w:sz w:val="20"/>
                <w:szCs w:val="20"/>
              </w:rPr>
              <w:t xml:space="preserve">3) </w:t>
            </w:r>
            <w:r w:rsidRPr="00635D42">
              <w:rPr>
                <w:rFonts w:ascii="Times New Roman" w:hAnsi="Times New Roman" w:cs="Times New Roman"/>
                <w:sz w:val="20"/>
                <w:szCs w:val="20"/>
              </w:rPr>
              <w:t xml:space="preserve">All of this information was complete, true, and correct at the time of filing. </w:t>
            </w:r>
          </w:p>
          <w:p w:rsidRPr="00635D42" w:rsidR="00F72B44" w:rsidP="00895451" w:rsidRDefault="00F72B44" w14:paraId="60CC88B4" w14:textId="77777777">
            <w:pPr>
              <w:pStyle w:val="NoSpacing"/>
              <w:rPr>
                <w:rFonts w:ascii="Times New Roman" w:hAnsi="Times New Roman" w:cs="Times New Roman"/>
                <w:sz w:val="20"/>
                <w:szCs w:val="20"/>
              </w:rPr>
            </w:pPr>
          </w:p>
          <w:p w:rsidRPr="00635D42" w:rsidR="00F72B44" w:rsidP="00895451" w:rsidRDefault="00F72B44" w14:paraId="21A54918" w14:textId="5875B6BB">
            <w:pPr>
              <w:pStyle w:val="NoSpacing"/>
              <w:rPr>
                <w:rFonts w:ascii="Times New Roman" w:hAnsi="Times New Roman" w:eastAsia="Calibri" w:cs="Times New Roman"/>
                <w:sz w:val="20"/>
                <w:szCs w:val="20"/>
              </w:rPr>
            </w:pPr>
            <w:r w:rsidRPr="00635D42">
              <w:rPr>
                <w:rFonts w:ascii="Times New Roman" w:hAnsi="Times New Roman" w:cs="Times New Roman"/>
                <w:sz w:val="20"/>
                <w:szCs w:val="20"/>
              </w:rPr>
              <w:t>I certify, under penalty of perjury</w:t>
            </w:r>
            <w:r w:rsidR="00437A8A">
              <w:rPr>
                <w:rFonts w:ascii="Times New Roman" w:hAnsi="Times New Roman" w:cs="Times New Roman"/>
                <w:sz w:val="20"/>
                <w:szCs w:val="20"/>
              </w:rPr>
              <w:t xml:space="preserve"> </w:t>
            </w:r>
            <w:r w:rsidR="00437A8A">
              <w:rPr>
                <w:rFonts w:ascii="Times New Roman" w:hAnsi="Times New Roman" w:cs="Times New Roman"/>
                <w:color w:val="FF0000"/>
                <w:sz w:val="20"/>
                <w:szCs w:val="20"/>
              </w:rPr>
              <w:t>under the laws of the United States,</w:t>
            </w:r>
            <w:r w:rsidRPr="00635D42">
              <w:rPr>
                <w:rFonts w:ascii="Times New Roman" w:hAnsi="Times New Roman" w:cs="Times New Roman"/>
                <w:sz w:val="20"/>
                <w:szCs w:val="20"/>
              </w:rPr>
              <w:t xml:space="preserve"> that I provided or authorized all of the information in my application, I understand all of the information contained in and submitted with my application, and that all of this information is complete, true, and correct.</w:t>
            </w:r>
          </w:p>
          <w:p w:rsidR="00F72B44" w:rsidP="00895451" w:rsidRDefault="00F72B44" w14:paraId="5CF1E02E" w14:textId="1DFB7C4D">
            <w:pPr>
              <w:pStyle w:val="NoSpacing"/>
              <w:rPr>
                <w:rFonts w:ascii="Times New Roman" w:hAnsi="Times New Roman" w:cs="Times New Roman"/>
                <w:sz w:val="20"/>
                <w:szCs w:val="20"/>
              </w:rPr>
            </w:pPr>
          </w:p>
          <w:p w:rsidRPr="00745C19" w:rsidR="00745C19" w:rsidP="00895451" w:rsidRDefault="00745C19" w14:paraId="53DC66AB" w14:textId="5E7E2E83">
            <w:pPr>
              <w:pStyle w:val="NoSpacing"/>
              <w:rPr>
                <w:rFonts w:ascii="Times New Roman" w:hAnsi="Times New Roman" w:cs="Times New Roman"/>
                <w:b/>
                <w:sz w:val="20"/>
                <w:szCs w:val="20"/>
              </w:rPr>
            </w:pPr>
            <w:r w:rsidRPr="00745C19">
              <w:rPr>
                <w:rFonts w:ascii="Times New Roman" w:hAnsi="Times New Roman" w:cs="Times New Roman"/>
                <w:b/>
                <w:sz w:val="20"/>
                <w:szCs w:val="20"/>
              </w:rPr>
              <w:t>[Page 13]</w:t>
            </w:r>
          </w:p>
          <w:p w:rsidRPr="00635D42" w:rsidR="00745C19" w:rsidP="00895451" w:rsidRDefault="00745C19" w14:paraId="29CB2FA2" w14:textId="77777777">
            <w:pPr>
              <w:pStyle w:val="NoSpacing"/>
              <w:rPr>
                <w:rFonts w:ascii="Times New Roman" w:hAnsi="Times New Roman" w:cs="Times New Roman"/>
                <w:sz w:val="20"/>
                <w:szCs w:val="20"/>
              </w:rPr>
            </w:pPr>
          </w:p>
          <w:p w:rsidRPr="00635D42" w:rsidR="00F72B44" w:rsidP="00895451" w:rsidRDefault="00F72B44" w14:paraId="463222F8" w14:textId="77777777">
            <w:pPr>
              <w:rPr>
                <w:b/>
                <w:i/>
              </w:rPr>
            </w:pPr>
            <w:r w:rsidRPr="00635D42">
              <w:rPr>
                <w:b/>
                <w:i/>
              </w:rPr>
              <w:t>Your Spouse's Duty of Disclosure</w:t>
            </w:r>
          </w:p>
          <w:p w:rsidRPr="00635D42" w:rsidR="00F72B44" w:rsidP="00895451" w:rsidRDefault="00F72B44" w14:paraId="0C747145" w14:textId="77777777">
            <w:pPr>
              <w:rPr>
                <w:b/>
              </w:rPr>
            </w:pPr>
          </w:p>
          <w:p w:rsidRPr="00635D42" w:rsidR="00F72B44" w:rsidP="00895451" w:rsidRDefault="00F72B44" w14:paraId="6A2A0A21" w14:textId="1DFE9FFE">
            <w:r w:rsidRPr="00635D42">
              <w:t xml:space="preserve">I understand the ongoing duty to disclose information concerning my suitability and eligibility </w:t>
            </w:r>
            <w:r w:rsidRPr="00437A8A" w:rsidR="00437A8A">
              <w:rPr>
                <w:color w:val="FF0000"/>
              </w:rPr>
              <w:t>to adopt</w:t>
            </w:r>
            <w:r w:rsidRPr="00437A8A">
              <w:rPr>
                <w:color w:val="FF0000"/>
              </w:rPr>
              <w:t>,</w:t>
            </w:r>
            <w:r w:rsidRPr="00635D42">
              <w:t xml:space="preserve"> as described in the Form I-600A and/or Form I-600 Instructions, and I agree to notify the home study preparer and </w:t>
            </w:r>
            <w:r w:rsidRPr="00635D42">
              <w:lastRenderedPageBreak/>
              <w:t>USCIS of any new information that I am required to disclose.</w:t>
            </w:r>
          </w:p>
          <w:p w:rsidRPr="00635D42" w:rsidR="00F72B44" w:rsidP="00895451" w:rsidRDefault="00F72B44" w14:paraId="69D37851" w14:textId="77777777">
            <w:pPr>
              <w:rPr>
                <w:rFonts w:eastAsia="Calibri"/>
              </w:rPr>
            </w:pPr>
          </w:p>
          <w:p w:rsidRPr="00635D42" w:rsidR="00F72B44" w:rsidP="00895451" w:rsidRDefault="00F72B44" w14:paraId="70BB9D94" w14:textId="77777777">
            <w:r w:rsidRPr="00635D42">
              <w:rPr>
                <w:rFonts w:eastAsia="Calibri"/>
                <w:b/>
                <w:bCs/>
                <w:i/>
              </w:rPr>
              <w:t xml:space="preserve">Your Spouse’s </w:t>
            </w:r>
            <w:r w:rsidRPr="00635D42">
              <w:rPr>
                <w:b/>
                <w:i/>
              </w:rPr>
              <w:t>Signature</w:t>
            </w:r>
            <w:r w:rsidRPr="00635D42">
              <w:t xml:space="preserve"> </w:t>
            </w:r>
          </w:p>
          <w:p w:rsidRPr="00635D42" w:rsidR="00F72B44" w:rsidP="00895451" w:rsidRDefault="00F72B44" w14:paraId="68993505" w14:textId="77777777">
            <w:pPr>
              <w:rPr>
                <w:rFonts w:eastAsia="Calibri"/>
                <w:bCs/>
              </w:rPr>
            </w:pPr>
          </w:p>
          <w:p w:rsidRPr="00635D42" w:rsidR="00F72B44" w:rsidP="00895451" w:rsidRDefault="00F72B44" w14:paraId="5893DD34" w14:textId="77777777">
            <w:r w:rsidRPr="00635D42">
              <w:rPr>
                <w:rFonts w:eastAsia="Calibri"/>
                <w:b/>
                <w:bCs/>
              </w:rPr>
              <w:t>3.</w:t>
            </w:r>
            <w:r w:rsidRPr="00635D42">
              <w:rPr>
                <w:rFonts w:eastAsia="Calibri"/>
                <w:bCs/>
              </w:rPr>
              <w:t xml:space="preserve"> Your Spouse’s</w:t>
            </w:r>
            <w:r w:rsidRPr="00635D42">
              <w:t xml:space="preserve"> Signature</w:t>
            </w:r>
            <w:r w:rsidRPr="00635D42">
              <w:br/>
              <w:t>Date of Signature (mm/dd/yyyy)</w:t>
            </w:r>
          </w:p>
          <w:p w:rsidRPr="000B3A04" w:rsidR="00F72B44" w:rsidP="00BB1EDB" w:rsidRDefault="00F72B44" w14:paraId="76E6C92B" w14:textId="77777777">
            <w:pPr>
              <w:pStyle w:val="NoSpacing"/>
              <w:rPr>
                <w:rFonts w:ascii="Times New Roman" w:hAnsi="Times New Roman" w:cs="Times New Roman"/>
                <w:b/>
              </w:rPr>
            </w:pPr>
          </w:p>
        </w:tc>
      </w:tr>
      <w:tr w:rsidRPr="007228B5" w:rsidR="007518FE" w:rsidTr="002D6271" w14:paraId="2A786F5E" w14:textId="77777777">
        <w:tc>
          <w:tcPr>
            <w:tcW w:w="2808" w:type="dxa"/>
          </w:tcPr>
          <w:p w:rsidRPr="000B6F7D" w:rsidR="007518FE" w:rsidP="000B6F7D" w:rsidRDefault="007518FE" w14:paraId="6FF9C69E" w14:textId="4F11D7D0">
            <w:pPr>
              <w:pStyle w:val="NoSpacing"/>
              <w:rPr>
                <w:rFonts w:ascii="Times New Roman" w:hAnsi="Times New Roman" w:eastAsia="Times New Roman" w:cs="Times New Roman"/>
                <w:b/>
                <w:bCs/>
                <w:sz w:val="24"/>
                <w:szCs w:val="24"/>
              </w:rPr>
            </w:pPr>
            <w:r w:rsidRPr="000B6F7D">
              <w:rPr>
                <w:rFonts w:ascii="Times New Roman" w:hAnsi="Times New Roman" w:eastAsia="Times New Roman" w:cs="Times New Roman"/>
                <w:b/>
                <w:bCs/>
                <w:sz w:val="24"/>
                <w:szCs w:val="24"/>
              </w:rPr>
              <w:lastRenderedPageBreak/>
              <w:t xml:space="preserve">Pages </w:t>
            </w:r>
            <w:r>
              <w:rPr>
                <w:rFonts w:ascii="Times New Roman" w:hAnsi="Times New Roman" w:eastAsia="Times New Roman" w:cs="Times New Roman"/>
                <w:b/>
                <w:bCs/>
                <w:sz w:val="24"/>
                <w:szCs w:val="24"/>
              </w:rPr>
              <w:t>12-13</w:t>
            </w:r>
            <w:r w:rsidRPr="000B6F7D">
              <w:rPr>
                <w:rFonts w:ascii="Times New Roman" w:hAnsi="Times New Roman" w:eastAsia="Times New Roman" w:cs="Times New Roman"/>
                <w:b/>
                <w:bCs/>
                <w:sz w:val="24"/>
                <w:szCs w:val="24"/>
              </w:rPr>
              <w:t>,</w:t>
            </w:r>
          </w:p>
          <w:p w:rsidRPr="000B6F7D" w:rsidR="007518FE" w:rsidP="000B6F7D" w:rsidRDefault="007518FE" w14:paraId="5C459CB9" w14:textId="77777777">
            <w:pPr>
              <w:pStyle w:val="NoSpacing"/>
              <w:rPr>
                <w:rFonts w:ascii="Times New Roman" w:hAnsi="Times New Roman" w:eastAsia="Times New Roman" w:cs="Times New Roman"/>
                <w:b/>
                <w:bCs/>
                <w:sz w:val="24"/>
                <w:szCs w:val="24"/>
              </w:rPr>
            </w:pPr>
          </w:p>
          <w:p w:rsidRPr="0064429F" w:rsidR="007518FE" w:rsidP="0064429F" w:rsidRDefault="007518FE" w14:paraId="0B50472B" w14:textId="275E5210">
            <w:pPr>
              <w:pStyle w:val="NoSpacing"/>
              <w:rPr>
                <w:rFonts w:ascii="Times New Roman" w:hAnsi="Times New Roman" w:eastAsia="Times New Roman" w:cs="Times New Roman"/>
                <w:b/>
                <w:bCs/>
                <w:sz w:val="24"/>
                <w:szCs w:val="24"/>
              </w:rPr>
            </w:pPr>
            <w:r w:rsidRPr="00D5188E">
              <w:rPr>
                <w:rFonts w:ascii="Times New Roman" w:hAnsi="Times New Roman" w:eastAsia="Times New Roman" w:cs="Times New Roman"/>
                <w:b/>
                <w:bCs/>
                <w:sz w:val="24"/>
                <w:szCs w:val="24"/>
              </w:rPr>
              <w:t>Part 7.  Interpreter’s Contact Information, Certification, and Signature</w:t>
            </w:r>
          </w:p>
        </w:tc>
        <w:tc>
          <w:tcPr>
            <w:tcW w:w="4095" w:type="dxa"/>
          </w:tcPr>
          <w:p w:rsidRPr="00D5188E" w:rsidR="007518FE" w:rsidP="0093150A" w:rsidRDefault="007518FE" w14:paraId="634AEE87" w14:textId="77777777">
            <w:pPr>
              <w:rPr>
                <w:b/>
              </w:rPr>
            </w:pPr>
            <w:r w:rsidRPr="00D5188E">
              <w:rPr>
                <w:b/>
              </w:rPr>
              <w:t>[Page 12]</w:t>
            </w:r>
          </w:p>
          <w:p w:rsidRPr="00D5188E" w:rsidR="007518FE" w:rsidP="0093150A" w:rsidRDefault="007518FE" w14:paraId="4CADA82E" w14:textId="77777777">
            <w:pPr>
              <w:rPr>
                <w:b/>
              </w:rPr>
            </w:pPr>
          </w:p>
          <w:p w:rsidRPr="00D5188E" w:rsidR="007518FE" w:rsidP="0093150A" w:rsidRDefault="007518FE" w14:paraId="3D19BF35" w14:textId="77777777">
            <w:pPr>
              <w:pStyle w:val="NoSpacing"/>
              <w:rPr>
                <w:rFonts w:ascii="Times New Roman" w:hAnsi="Times New Roman" w:eastAsia="Calibri" w:cs="Times New Roman"/>
                <w:b/>
                <w:bCs/>
                <w:sz w:val="20"/>
                <w:szCs w:val="20"/>
              </w:rPr>
            </w:pPr>
            <w:r w:rsidRPr="00D5188E">
              <w:rPr>
                <w:rFonts w:ascii="Times New Roman" w:hAnsi="Times New Roman" w:eastAsia="Calibri" w:cs="Times New Roman"/>
                <w:b/>
                <w:sz w:val="20"/>
                <w:szCs w:val="20"/>
              </w:rPr>
              <w:t>Part 7.  Interpreter’s Contact Information, Certification, and Signature</w:t>
            </w:r>
          </w:p>
          <w:p w:rsidRPr="00D5188E" w:rsidR="007518FE" w:rsidP="0093150A" w:rsidRDefault="007518FE" w14:paraId="1FC92D92" w14:textId="77777777"/>
          <w:p w:rsidRPr="00D5188E" w:rsidR="007518FE" w:rsidP="0093150A" w:rsidRDefault="007518FE" w14:paraId="03E6014D" w14:textId="77777777">
            <w:r w:rsidRPr="00D5188E">
              <w:t xml:space="preserve">If you and/or your spouse (if married) used an interpreter to read and complete this application, provide the following information about the interpreter. </w:t>
            </w:r>
          </w:p>
          <w:p w:rsidRPr="00D5188E" w:rsidR="007518FE" w:rsidP="0093150A" w:rsidRDefault="007518FE" w14:paraId="29CC907C" w14:textId="77777777"/>
          <w:p w:rsidRPr="00D5188E" w:rsidR="007518FE" w:rsidP="0093150A" w:rsidRDefault="007518FE" w14:paraId="27CFB0A7" w14:textId="77777777">
            <w:r w:rsidRPr="00D5188E">
              <w:rPr>
                <w:b/>
                <w:i/>
              </w:rPr>
              <w:t>Interpreter’s Full Name</w:t>
            </w:r>
            <w:r w:rsidRPr="00D5188E">
              <w:br/>
            </w:r>
          </w:p>
          <w:p w:rsidRPr="00D5188E" w:rsidR="007518FE" w:rsidP="0093150A" w:rsidRDefault="007518FE" w14:paraId="65B8B4B5" w14:textId="77777777">
            <w:r w:rsidRPr="00D5188E">
              <w:rPr>
                <w:b/>
              </w:rPr>
              <w:t xml:space="preserve">1. </w:t>
            </w:r>
            <w:r w:rsidRPr="00D5188E">
              <w:t>Interpreter's Family Name (Last Name)</w:t>
            </w:r>
          </w:p>
          <w:p w:rsidRPr="00D5188E" w:rsidR="007518FE" w:rsidP="0093150A" w:rsidRDefault="007518FE" w14:paraId="79F96CE0" w14:textId="77777777">
            <w:r w:rsidRPr="00D5188E">
              <w:t>Interpreter's Given Name (First Name)</w:t>
            </w:r>
          </w:p>
          <w:p w:rsidRPr="00D5188E" w:rsidR="007518FE" w:rsidP="0093150A" w:rsidRDefault="007518FE" w14:paraId="70D2C781" w14:textId="77777777">
            <w:r w:rsidRPr="00D5188E">
              <w:br/>
            </w:r>
            <w:r w:rsidRPr="00D5188E">
              <w:rPr>
                <w:b/>
              </w:rPr>
              <w:t>2.</w:t>
            </w:r>
            <w:r w:rsidRPr="00D5188E">
              <w:t xml:space="preserve"> Interpreter's Business or Organization Name (if any)</w:t>
            </w:r>
          </w:p>
          <w:p w:rsidRPr="00D5188E" w:rsidR="007518FE" w:rsidP="0093150A" w:rsidRDefault="007518FE" w14:paraId="613CA2E9" w14:textId="77777777"/>
          <w:p w:rsidRPr="00D5188E" w:rsidR="007518FE" w:rsidP="0093150A" w:rsidRDefault="007518FE" w14:paraId="6E42B901" w14:textId="77777777">
            <w:r w:rsidRPr="00D5188E">
              <w:rPr>
                <w:b/>
                <w:i/>
              </w:rPr>
              <w:t>Interpreter’s Mailing Address</w:t>
            </w:r>
            <w:r w:rsidRPr="00D5188E">
              <w:t xml:space="preserve"> </w:t>
            </w:r>
            <w:r w:rsidRPr="00D5188E">
              <w:br/>
            </w:r>
          </w:p>
          <w:p w:rsidRPr="00D5188E" w:rsidR="007518FE" w:rsidP="0093150A" w:rsidRDefault="007518FE" w14:paraId="10C05EF1" w14:textId="77777777">
            <w:r w:rsidRPr="00D5188E">
              <w:rPr>
                <w:b/>
              </w:rPr>
              <w:t>3.</w:t>
            </w:r>
            <w:r w:rsidRPr="00D5188E">
              <w:t xml:space="preserve"> Street Number and Name  </w:t>
            </w:r>
          </w:p>
          <w:p w:rsidRPr="00D5188E" w:rsidR="007518FE" w:rsidP="0093150A" w:rsidRDefault="007518FE" w14:paraId="3F06F587" w14:textId="77777777">
            <w:r w:rsidRPr="00D5188E">
              <w:t xml:space="preserve">Apt.  Ste.  Flr. </w:t>
            </w:r>
            <w:r w:rsidRPr="00D5188E">
              <w:br/>
              <w:t>Number</w:t>
            </w:r>
          </w:p>
          <w:p w:rsidRPr="00D5188E" w:rsidR="007518FE" w:rsidP="0093150A" w:rsidRDefault="007518FE" w14:paraId="09061BCE" w14:textId="77777777">
            <w:r w:rsidRPr="00D5188E">
              <w:t>City or Town</w:t>
            </w:r>
            <w:r w:rsidRPr="00D5188E">
              <w:br/>
              <w:t>State</w:t>
            </w:r>
            <w:r w:rsidRPr="00D5188E">
              <w:br/>
              <w:t>ZIP Code</w:t>
            </w:r>
            <w:r w:rsidRPr="00D5188E">
              <w:br/>
              <w:t>Province</w:t>
            </w:r>
            <w:r w:rsidRPr="00D5188E">
              <w:br/>
              <w:t>Postal Code</w:t>
            </w:r>
            <w:r w:rsidRPr="00D5188E">
              <w:br/>
              <w:t>Country</w:t>
            </w:r>
          </w:p>
          <w:p w:rsidRPr="00D5188E" w:rsidR="007518FE" w:rsidP="0093150A" w:rsidRDefault="007518FE" w14:paraId="6A36F908" w14:textId="77777777"/>
          <w:p w:rsidRPr="00D5188E" w:rsidR="007518FE" w:rsidP="0093150A" w:rsidRDefault="007518FE" w14:paraId="59FC905B" w14:textId="77777777">
            <w:r w:rsidRPr="00D5188E">
              <w:rPr>
                <w:b/>
                <w:i/>
              </w:rPr>
              <w:t>Interpreter’s Contact Information</w:t>
            </w:r>
            <w:r w:rsidRPr="00D5188E">
              <w:t xml:space="preserve"> </w:t>
            </w:r>
            <w:r w:rsidRPr="00D5188E">
              <w:br/>
            </w:r>
          </w:p>
          <w:p w:rsidRPr="00D5188E" w:rsidR="007518FE" w:rsidP="0093150A" w:rsidRDefault="007518FE" w14:paraId="493AD4D7" w14:textId="77777777">
            <w:r w:rsidRPr="00D5188E">
              <w:rPr>
                <w:b/>
              </w:rPr>
              <w:t xml:space="preserve">4. </w:t>
            </w:r>
            <w:r w:rsidRPr="00D5188E">
              <w:t>Interpreter's Daytime Telephone Number</w:t>
            </w:r>
          </w:p>
          <w:p w:rsidRPr="00D5188E" w:rsidR="007518FE" w:rsidP="0093150A" w:rsidRDefault="007518FE" w14:paraId="71041784" w14:textId="77777777">
            <w:r w:rsidRPr="00D5188E">
              <w:rPr>
                <w:b/>
              </w:rPr>
              <w:t>5.</w:t>
            </w:r>
            <w:r w:rsidRPr="00D5188E">
              <w:t xml:space="preserve"> </w:t>
            </w:r>
            <w:r w:rsidRPr="00D5188E">
              <w:rPr>
                <w:rStyle w:val="Red"/>
                <w:color w:val="auto"/>
              </w:rPr>
              <w:t>Interpreter’s Mobile Telephone Number (if any)</w:t>
            </w:r>
            <w:r w:rsidRPr="00D5188E">
              <w:br/>
            </w:r>
            <w:r w:rsidRPr="00D5188E">
              <w:rPr>
                <w:b/>
              </w:rPr>
              <w:t xml:space="preserve">6. </w:t>
            </w:r>
            <w:r w:rsidRPr="00D5188E">
              <w:t>Interpreter’s Email Address (if any)</w:t>
            </w:r>
          </w:p>
          <w:p w:rsidRPr="00D5188E" w:rsidR="007518FE" w:rsidP="0093150A" w:rsidRDefault="007518FE" w14:paraId="450713DF" w14:textId="77777777">
            <w:pPr>
              <w:rPr>
                <w:b/>
                <w:i/>
              </w:rPr>
            </w:pPr>
          </w:p>
          <w:p w:rsidRPr="00D5188E" w:rsidR="007518FE" w:rsidP="0093150A" w:rsidRDefault="007518FE" w14:paraId="7A7813B3" w14:textId="77777777">
            <w:pPr>
              <w:rPr>
                <w:b/>
                <w:i/>
              </w:rPr>
            </w:pPr>
          </w:p>
          <w:p w:rsidRPr="00D5188E" w:rsidR="007518FE" w:rsidP="0093150A" w:rsidRDefault="007518FE" w14:paraId="3B9221A9" w14:textId="77777777">
            <w:pPr>
              <w:rPr>
                <w:b/>
              </w:rPr>
            </w:pPr>
            <w:r w:rsidRPr="00D5188E">
              <w:rPr>
                <w:b/>
              </w:rPr>
              <w:t>[Page 13]</w:t>
            </w:r>
          </w:p>
          <w:p w:rsidRPr="00D5188E" w:rsidR="007518FE" w:rsidP="0093150A" w:rsidRDefault="007518FE" w14:paraId="70222D74" w14:textId="77777777">
            <w:r w:rsidRPr="00D5188E">
              <w:rPr>
                <w:b/>
                <w:i/>
              </w:rPr>
              <w:br/>
              <w:t>Interpreter’s Certification</w:t>
            </w:r>
            <w:r w:rsidRPr="00D5188E">
              <w:t xml:space="preserve"> </w:t>
            </w:r>
          </w:p>
          <w:p w:rsidRPr="00D5188E" w:rsidR="007518FE" w:rsidP="0093150A" w:rsidRDefault="007518FE" w14:paraId="6A36ABE8" w14:textId="77777777"/>
          <w:p w:rsidRPr="00D5188E" w:rsidR="007518FE" w:rsidP="0093150A" w:rsidRDefault="007518FE" w14:paraId="4E6DCB5B" w14:textId="77777777">
            <w:r w:rsidRPr="00D5188E">
              <w:t>I certify, under penalty of perjury, that:</w:t>
            </w:r>
          </w:p>
          <w:p w:rsidRPr="00D5188E" w:rsidR="007518FE" w:rsidP="0093150A" w:rsidRDefault="007518FE" w14:paraId="651F475C" w14:textId="77777777">
            <w:r w:rsidRPr="00D5188E">
              <w:t xml:space="preserve"> </w:t>
            </w:r>
          </w:p>
          <w:p w:rsidRPr="00D5188E" w:rsidR="007518FE" w:rsidP="0093150A" w:rsidRDefault="007518FE" w14:paraId="52E2E8BE" w14:textId="4E64575B">
            <w:pPr>
              <w:rPr>
                <w:rFonts w:eastAsia="Calibri"/>
                <w:noProof/>
              </w:rPr>
            </w:pPr>
            <w:r w:rsidRPr="00D5188E">
              <w:rPr>
                <w:rFonts w:eastAsia="Calibri"/>
                <w:noProof/>
              </w:rPr>
              <w:t xml:space="preserve">I am fluent in English and [Fillable field], which is the same language specified in </w:t>
            </w:r>
            <w:r w:rsidRPr="00D5188E">
              <w:rPr>
                <w:rFonts w:eastAsia="Calibri"/>
                <w:b/>
                <w:noProof/>
              </w:rPr>
              <w:t xml:space="preserve">Parts 5. </w:t>
            </w:r>
            <w:r w:rsidRPr="00D5188E">
              <w:rPr>
                <w:rFonts w:eastAsia="Calibri"/>
                <w:noProof/>
              </w:rPr>
              <w:t>and</w:t>
            </w:r>
            <w:r w:rsidRPr="00D5188E">
              <w:rPr>
                <w:rFonts w:eastAsia="Calibri"/>
                <w:b/>
                <w:noProof/>
              </w:rPr>
              <w:t xml:space="preserve"> 6., Item B</w:t>
            </w:r>
            <w:r w:rsidRPr="00D5188E">
              <w:rPr>
                <w:rFonts w:eastAsia="Calibri"/>
                <w:noProof/>
              </w:rPr>
              <w:t xml:space="preserve"> in </w:t>
            </w:r>
            <w:r w:rsidRPr="00D5188E">
              <w:rPr>
                <w:rFonts w:eastAsia="Calibri"/>
                <w:b/>
                <w:noProof/>
              </w:rPr>
              <w:t>Item Number 1.,</w:t>
            </w:r>
            <w:r w:rsidRPr="00D5188E">
              <w:rPr>
                <w:rFonts w:eastAsia="Calibri"/>
                <w:noProof/>
              </w:rPr>
              <w:t xml:space="preserve"> and I have read to this applicant and/or the applicant’s spouse in the identified language every question and instruction on this application and their answer to every question.  The applicant and/or the applicant’s spouse informed me that he or she understands every </w:t>
            </w:r>
            <w:r w:rsidRPr="00D5188E">
              <w:rPr>
                <w:rFonts w:eastAsia="Calibri"/>
                <w:noProof/>
              </w:rPr>
              <w:lastRenderedPageBreak/>
              <w:t xml:space="preserve">instruction, question, and answer on the application, including the </w:t>
            </w:r>
            <w:r w:rsidRPr="00D5188E">
              <w:rPr>
                <w:rFonts w:eastAsia="Calibri"/>
                <w:b/>
                <w:noProof/>
              </w:rPr>
              <w:t>Applicant’s Certification</w:t>
            </w:r>
            <w:r w:rsidRPr="00D5188E">
              <w:rPr>
                <w:rFonts w:eastAsia="Calibri"/>
                <w:noProof/>
              </w:rPr>
              <w:t xml:space="preserve"> and the </w:t>
            </w:r>
            <w:r w:rsidRPr="00D5188E">
              <w:rPr>
                <w:rFonts w:eastAsia="Calibri"/>
                <w:b/>
                <w:noProof/>
              </w:rPr>
              <w:t>Your Spouse’s Certification,</w:t>
            </w:r>
            <w:r w:rsidRPr="00D5188E">
              <w:rPr>
                <w:rFonts w:eastAsia="Calibri"/>
                <w:noProof/>
              </w:rPr>
              <w:t xml:space="preserve"> and has verified the accuracy of every answer.</w:t>
            </w:r>
          </w:p>
          <w:p w:rsidR="007518FE" w:rsidP="0093150A" w:rsidRDefault="007518FE" w14:paraId="6607A474" w14:textId="5E05F41C"/>
          <w:p w:rsidR="00437A8A" w:rsidP="0093150A" w:rsidRDefault="00437A8A" w14:paraId="2572B0B0" w14:textId="046E12DE"/>
          <w:p w:rsidR="00745C19" w:rsidP="0093150A" w:rsidRDefault="00745C19" w14:paraId="0DD68E6A" w14:textId="3233BA5C"/>
          <w:p w:rsidRPr="00D5188E" w:rsidR="00745C19" w:rsidP="0093150A" w:rsidRDefault="00745C19" w14:paraId="05811FD6" w14:textId="77777777"/>
          <w:p w:rsidRPr="00D5188E" w:rsidR="007518FE" w:rsidP="0093150A" w:rsidRDefault="007518FE" w14:paraId="4E3CD167" w14:textId="77777777">
            <w:r w:rsidRPr="00D5188E">
              <w:rPr>
                <w:b/>
                <w:i/>
              </w:rPr>
              <w:t>Interpreter’s Signature</w:t>
            </w:r>
            <w:r w:rsidRPr="00D5188E">
              <w:br/>
            </w:r>
          </w:p>
          <w:p w:rsidRPr="00D5188E" w:rsidR="007518FE" w:rsidP="0093150A" w:rsidRDefault="007518FE" w14:paraId="0E3A3F67" w14:textId="77777777">
            <w:r w:rsidRPr="00D5188E">
              <w:rPr>
                <w:b/>
              </w:rPr>
              <w:t>7.</w:t>
            </w:r>
            <w:r w:rsidRPr="00D5188E">
              <w:t xml:space="preserve"> Interpreter's Signature </w:t>
            </w:r>
          </w:p>
          <w:p w:rsidRPr="00D5188E" w:rsidR="007518FE" w:rsidP="0093150A" w:rsidRDefault="007518FE" w14:paraId="6B9F03DE" w14:textId="77777777">
            <w:r w:rsidRPr="00D5188E">
              <w:t xml:space="preserve">Date of Signature (mm/dd/yyyy)  </w:t>
            </w:r>
          </w:p>
          <w:p w:rsidRPr="00D5188E" w:rsidR="007518FE" w:rsidP="000B6F7D" w:rsidRDefault="007518FE" w14:paraId="21C6F86B" w14:textId="77777777">
            <w:pPr>
              <w:pStyle w:val="NoSpacing"/>
              <w:rPr>
                <w:rFonts w:ascii="Times New Roman" w:hAnsi="Times New Roman" w:eastAsia="Times New Roman" w:cs="Times New Roman"/>
                <w:b/>
                <w:bCs/>
                <w:sz w:val="20"/>
                <w:szCs w:val="20"/>
              </w:rPr>
            </w:pPr>
          </w:p>
        </w:tc>
        <w:tc>
          <w:tcPr>
            <w:tcW w:w="4095" w:type="dxa"/>
          </w:tcPr>
          <w:p w:rsidRPr="00D5188E" w:rsidR="007518FE" w:rsidP="00895451" w:rsidRDefault="007518FE" w14:paraId="14BBB3F7" w14:textId="30C74D2D">
            <w:pPr>
              <w:rPr>
                <w:b/>
              </w:rPr>
            </w:pPr>
            <w:r w:rsidRPr="00D5188E">
              <w:rPr>
                <w:b/>
              </w:rPr>
              <w:lastRenderedPageBreak/>
              <w:t>[Page 1</w:t>
            </w:r>
            <w:r w:rsidR="00745C19">
              <w:rPr>
                <w:b/>
              </w:rPr>
              <w:t>3</w:t>
            </w:r>
            <w:r w:rsidRPr="00D5188E">
              <w:rPr>
                <w:b/>
              </w:rPr>
              <w:t>]</w:t>
            </w:r>
          </w:p>
          <w:p w:rsidRPr="00D5188E" w:rsidR="007518FE" w:rsidP="00895451" w:rsidRDefault="007518FE" w14:paraId="7FF3C70B" w14:textId="77777777">
            <w:pPr>
              <w:rPr>
                <w:b/>
              </w:rPr>
            </w:pPr>
          </w:p>
          <w:p w:rsidRPr="00D5188E" w:rsidR="007518FE" w:rsidP="00895451" w:rsidRDefault="007518FE" w14:paraId="4627F9AA" w14:textId="2A03A0FD">
            <w:pPr>
              <w:pStyle w:val="NoSpacing"/>
              <w:rPr>
                <w:rFonts w:ascii="Times New Roman" w:hAnsi="Times New Roman" w:eastAsia="Calibri" w:cs="Times New Roman"/>
                <w:b/>
                <w:bCs/>
                <w:sz w:val="20"/>
                <w:szCs w:val="20"/>
              </w:rPr>
            </w:pPr>
            <w:r w:rsidRPr="00D5188E">
              <w:rPr>
                <w:rFonts w:ascii="Times New Roman" w:hAnsi="Times New Roman" w:eastAsia="Calibri" w:cs="Times New Roman"/>
                <w:b/>
                <w:sz w:val="20"/>
                <w:szCs w:val="20"/>
              </w:rPr>
              <w:t xml:space="preserve">Part </w:t>
            </w:r>
            <w:r w:rsidRPr="007518FE">
              <w:rPr>
                <w:rFonts w:ascii="Times New Roman" w:hAnsi="Times New Roman" w:eastAsia="Calibri" w:cs="Times New Roman"/>
                <w:b/>
                <w:color w:val="FF0000"/>
                <w:sz w:val="20"/>
                <w:szCs w:val="20"/>
              </w:rPr>
              <w:t xml:space="preserve">10.  </w:t>
            </w:r>
            <w:r w:rsidRPr="00D5188E">
              <w:rPr>
                <w:rFonts w:ascii="Times New Roman" w:hAnsi="Times New Roman" w:eastAsia="Calibri" w:cs="Times New Roman"/>
                <w:b/>
                <w:sz w:val="20"/>
                <w:szCs w:val="20"/>
              </w:rPr>
              <w:t>Interpreter’s Contact Information, Certification, and Signature</w:t>
            </w:r>
          </w:p>
          <w:p w:rsidRPr="00D5188E" w:rsidR="007518FE" w:rsidP="00895451" w:rsidRDefault="007518FE" w14:paraId="06A1D497" w14:textId="77777777"/>
          <w:p w:rsidRPr="00D5188E" w:rsidR="007518FE" w:rsidP="00895451" w:rsidRDefault="007518FE" w14:paraId="09655291" w14:textId="77777777">
            <w:r w:rsidRPr="00D5188E">
              <w:t xml:space="preserve">If you and/or your spouse (if married) used an interpreter to read and complete this application, provide the following information about the interpreter. </w:t>
            </w:r>
          </w:p>
          <w:p w:rsidRPr="00D5188E" w:rsidR="007518FE" w:rsidP="00895451" w:rsidRDefault="007518FE" w14:paraId="0F1D3083" w14:textId="77777777"/>
          <w:p w:rsidRPr="00D5188E" w:rsidR="007518FE" w:rsidP="00895451" w:rsidRDefault="007518FE" w14:paraId="6DDACF07" w14:textId="77777777">
            <w:r w:rsidRPr="00D5188E">
              <w:rPr>
                <w:b/>
                <w:i/>
              </w:rPr>
              <w:t>Interpreter’s Full Name</w:t>
            </w:r>
            <w:r w:rsidRPr="00D5188E">
              <w:br/>
            </w:r>
          </w:p>
          <w:p w:rsidRPr="00D5188E" w:rsidR="007518FE" w:rsidP="00895451" w:rsidRDefault="007518FE" w14:paraId="7E453DA5" w14:textId="77777777">
            <w:r w:rsidRPr="00D5188E">
              <w:rPr>
                <w:b/>
              </w:rPr>
              <w:t xml:space="preserve">1. </w:t>
            </w:r>
            <w:r w:rsidRPr="00D5188E">
              <w:t>Interpreter's Family Name (Last Name)</w:t>
            </w:r>
          </w:p>
          <w:p w:rsidRPr="00D5188E" w:rsidR="007518FE" w:rsidP="00895451" w:rsidRDefault="007518FE" w14:paraId="415AD7C1" w14:textId="77777777">
            <w:r w:rsidRPr="00D5188E">
              <w:t>Interpreter's Given Name (First Name)</w:t>
            </w:r>
          </w:p>
          <w:p w:rsidRPr="00D5188E" w:rsidR="007518FE" w:rsidP="00895451" w:rsidRDefault="007518FE" w14:paraId="5513E7D8" w14:textId="77777777">
            <w:r w:rsidRPr="00D5188E">
              <w:br/>
            </w:r>
            <w:r w:rsidRPr="00D5188E">
              <w:rPr>
                <w:b/>
              </w:rPr>
              <w:t>2.</w:t>
            </w:r>
            <w:r w:rsidRPr="00D5188E">
              <w:t xml:space="preserve"> Interpreter's Business or Organization Name (if any)</w:t>
            </w:r>
          </w:p>
          <w:p w:rsidRPr="00D5188E" w:rsidR="007518FE" w:rsidP="00895451" w:rsidRDefault="007518FE" w14:paraId="77B23669" w14:textId="77777777"/>
          <w:p w:rsidRPr="00D5188E" w:rsidR="007518FE" w:rsidP="00895451" w:rsidRDefault="007518FE" w14:paraId="0ADE5E66" w14:textId="77777777">
            <w:r w:rsidRPr="00D5188E">
              <w:rPr>
                <w:b/>
                <w:i/>
              </w:rPr>
              <w:t>Interpreter’s Mailing Address</w:t>
            </w:r>
            <w:r w:rsidRPr="00D5188E">
              <w:t xml:space="preserve"> </w:t>
            </w:r>
            <w:r w:rsidRPr="00D5188E">
              <w:br/>
            </w:r>
          </w:p>
          <w:p w:rsidRPr="00D5188E" w:rsidR="007518FE" w:rsidP="00895451" w:rsidRDefault="007518FE" w14:paraId="0FD81319" w14:textId="77777777">
            <w:r w:rsidRPr="00D5188E">
              <w:rPr>
                <w:b/>
              </w:rPr>
              <w:t>3.</w:t>
            </w:r>
            <w:r w:rsidRPr="00D5188E">
              <w:t xml:space="preserve"> Street Number and Name  </w:t>
            </w:r>
          </w:p>
          <w:p w:rsidRPr="00D5188E" w:rsidR="007518FE" w:rsidP="00895451" w:rsidRDefault="007518FE" w14:paraId="6F6167B7" w14:textId="77777777">
            <w:r w:rsidRPr="00D5188E">
              <w:t xml:space="preserve">Apt.  Ste.  Flr. </w:t>
            </w:r>
            <w:r w:rsidRPr="00D5188E">
              <w:br/>
              <w:t>Number</w:t>
            </w:r>
          </w:p>
          <w:p w:rsidRPr="00D5188E" w:rsidR="007518FE" w:rsidP="00895451" w:rsidRDefault="007518FE" w14:paraId="06D4DC2F" w14:textId="77777777">
            <w:r w:rsidRPr="00D5188E">
              <w:t>City or Town</w:t>
            </w:r>
            <w:r w:rsidRPr="00D5188E">
              <w:br/>
              <w:t>State</w:t>
            </w:r>
            <w:r w:rsidRPr="00D5188E">
              <w:br/>
              <w:t>ZIP Code</w:t>
            </w:r>
            <w:r w:rsidRPr="00D5188E">
              <w:br/>
              <w:t>Province</w:t>
            </w:r>
            <w:r w:rsidRPr="00D5188E">
              <w:br/>
              <w:t>Postal Code</w:t>
            </w:r>
            <w:r w:rsidRPr="00D5188E">
              <w:br/>
              <w:t>Country</w:t>
            </w:r>
          </w:p>
          <w:p w:rsidRPr="00D5188E" w:rsidR="007518FE" w:rsidP="00895451" w:rsidRDefault="007518FE" w14:paraId="2F0F9E90" w14:textId="77777777"/>
          <w:p w:rsidRPr="00D5188E" w:rsidR="007518FE" w:rsidP="00895451" w:rsidRDefault="007518FE" w14:paraId="0542C997" w14:textId="77777777">
            <w:r w:rsidRPr="00D5188E">
              <w:rPr>
                <w:b/>
                <w:i/>
              </w:rPr>
              <w:t>Interpreter’s Contact Information</w:t>
            </w:r>
            <w:r w:rsidRPr="00D5188E">
              <w:t xml:space="preserve"> </w:t>
            </w:r>
            <w:r w:rsidRPr="00D5188E">
              <w:br/>
            </w:r>
          </w:p>
          <w:p w:rsidRPr="00D5188E" w:rsidR="007518FE" w:rsidP="00895451" w:rsidRDefault="007518FE" w14:paraId="6E3C6012" w14:textId="77777777">
            <w:r w:rsidRPr="00D5188E">
              <w:rPr>
                <w:b/>
              </w:rPr>
              <w:t xml:space="preserve">4. </w:t>
            </w:r>
            <w:r w:rsidRPr="00D5188E">
              <w:t>Interpreter's Daytime Telephone Number</w:t>
            </w:r>
          </w:p>
          <w:p w:rsidRPr="00D5188E" w:rsidR="007518FE" w:rsidP="00895451" w:rsidRDefault="007518FE" w14:paraId="1D3E97EA" w14:textId="77777777">
            <w:r w:rsidRPr="00D5188E">
              <w:rPr>
                <w:b/>
              </w:rPr>
              <w:t>5.</w:t>
            </w:r>
            <w:r w:rsidRPr="00D5188E">
              <w:t xml:space="preserve"> </w:t>
            </w:r>
            <w:r w:rsidRPr="00D5188E">
              <w:rPr>
                <w:rStyle w:val="Red"/>
                <w:color w:val="auto"/>
              </w:rPr>
              <w:t>Interpreter’s Mobile Telephone Number (if any)</w:t>
            </w:r>
            <w:r w:rsidRPr="00D5188E">
              <w:br/>
            </w:r>
            <w:r w:rsidRPr="00D5188E">
              <w:rPr>
                <w:b/>
              </w:rPr>
              <w:t xml:space="preserve">6. </w:t>
            </w:r>
            <w:r w:rsidRPr="00D5188E">
              <w:t>Interpreter’s Email Address (if any)</w:t>
            </w:r>
          </w:p>
          <w:p w:rsidRPr="00D5188E" w:rsidR="007518FE" w:rsidP="00895451" w:rsidRDefault="007518FE" w14:paraId="0556ABC7" w14:textId="77777777">
            <w:pPr>
              <w:rPr>
                <w:b/>
                <w:i/>
              </w:rPr>
            </w:pPr>
          </w:p>
          <w:p w:rsidR="00745C19" w:rsidP="00895451" w:rsidRDefault="00745C19" w14:paraId="37B5C967" w14:textId="77777777">
            <w:pPr>
              <w:rPr>
                <w:b/>
              </w:rPr>
            </w:pPr>
          </w:p>
          <w:p w:rsidR="00745C19" w:rsidP="00895451" w:rsidRDefault="00745C19" w14:paraId="147A7CD5" w14:textId="77777777">
            <w:pPr>
              <w:rPr>
                <w:b/>
              </w:rPr>
            </w:pPr>
          </w:p>
          <w:p w:rsidRPr="00D5188E" w:rsidR="007518FE" w:rsidP="00895451" w:rsidRDefault="007518FE" w14:paraId="7D8E9A46" w14:textId="63A03768">
            <w:r w:rsidRPr="00D5188E">
              <w:rPr>
                <w:b/>
                <w:i/>
              </w:rPr>
              <w:br/>
              <w:t>Interpreter’s Certification</w:t>
            </w:r>
            <w:r w:rsidRPr="00D5188E">
              <w:t xml:space="preserve"> </w:t>
            </w:r>
          </w:p>
          <w:p w:rsidRPr="00D5188E" w:rsidR="007518FE" w:rsidP="00895451" w:rsidRDefault="007518FE" w14:paraId="62C15F72" w14:textId="77777777"/>
          <w:p w:rsidRPr="00D5188E" w:rsidR="007518FE" w:rsidP="00895451" w:rsidRDefault="007518FE" w14:paraId="2F778789" w14:textId="042E5EE8">
            <w:r w:rsidRPr="00D5188E">
              <w:t>I certify, under penalty of perjury</w:t>
            </w:r>
            <w:r w:rsidR="00437A8A">
              <w:t xml:space="preserve"> </w:t>
            </w:r>
            <w:r w:rsidR="00437A8A">
              <w:rPr>
                <w:color w:val="FF0000"/>
              </w:rPr>
              <w:t>under the laws of the United States,</w:t>
            </w:r>
            <w:r w:rsidRPr="00D5188E">
              <w:t xml:space="preserve"> that:</w:t>
            </w:r>
          </w:p>
          <w:p w:rsidRPr="00D5188E" w:rsidR="007518FE" w:rsidP="00895451" w:rsidRDefault="007518FE" w14:paraId="1797548F" w14:textId="77777777">
            <w:r w:rsidRPr="00D5188E">
              <w:t xml:space="preserve"> </w:t>
            </w:r>
          </w:p>
          <w:p w:rsidRPr="00D5188E" w:rsidR="007518FE" w:rsidP="00895451" w:rsidRDefault="007518FE" w14:paraId="2393B7DC" w14:textId="721E20FE">
            <w:pPr>
              <w:rPr>
                <w:rFonts w:eastAsia="Calibri"/>
                <w:noProof/>
              </w:rPr>
            </w:pPr>
            <w:r w:rsidRPr="00D5188E">
              <w:rPr>
                <w:rFonts w:eastAsia="Calibri"/>
                <w:noProof/>
              </w:rPr>
              <w:t xml:space="preserve">I am fluent in English and [Fillable field], which is the same language specified in </w:t>
            </w:r>
            <w:r w:rsidRPr="00D5188E">
              <w:rPr>
                <w:rFonts w:eastAsia="Calibri"/>
                <w:b/>
                <w:noProof/>
              </w:rPr>
              <w:t xml:space="preserve">Part </w:t>
            </w:r>
            <w:r w:rsidRPr="007518FE">
              <w:rPr>
                <w:rFonts w:eastAsia="Calibri"/>
                <w:b/>
                <w:noProof/>
                <w:color w:val="FF0000"/>
              </w:rPr>
              <w:t xml:space="preserve">8. </w:t>
            </w:r>
            <w:r w:rsidR="001D527C">
              <w:rPr>
                <w:rFonts w:eastAsia="Calibri"/>
                <w:b/>
                <w:noProof/>
                <w:color w:val="FF0000"/>
              </w:rPr>
              <w:t>a</w:t>
            </w:r>
            <w:r w:rsidRPr="00D5188E">
              <w:rPr>
                <w:rFonts w:eastAsia="Calibri"/>
                <w:noProof/>
              </w:rPr>
              <w:t>nd</w:t>
            </w:r>
            <w:r w:rsidR="001D527C">
              <w:rPr>
                <w:rFonts w:eastAsia="Calibri"/>
                <w:noProof/>
              </w:rPr>
              <w:t>/or</w:t>
            </w:r>
            <w:r w:rsidRPr="00D5188E">
              <w:rPr>
                <w:rFonts w:eastAsia="Calibri"/>
                <w:b/>
                <w:noProof/>
              </w:rPr>
              <w:t xml:space="preserve"> </w:t>
            </w:r>
            <w:r w:rsidRPr="007518FE">
              <w:rPr>
                <w:rFonts w:eastAsia="Calibri"/>
                <w:b/>
                <w:noProof/>
                <w:color w:val="FF0000"/>
              </w:rPr>
              <w:t>9.</w:t>
            </w:r>
            <w:r w:rsidRPr="001D527C">
              <w:rPr>
                <w:rFonts w:eastAsia="Calibri"/>
                <w:noProof/>
              </w:rPr>
              <w:t>,</w:t>
            </w:r>
            <w:r w:rsidRPr="007518FE">
              <w:rPr>
                <w:rFonts w:eastAsia="Calibri"/>
                <w:b/>
                <w:noProof/>
                <w:color w:val="FF0000"/>
              </w:rPr>
              <w:t xml:space="preserve"> </w:t>
            </w:r>
            <w:r w:rsidRPr="00D5188E">
              <w:rPr>
                <w:rFonts w:eastAsia="Calibri"/>
                <w:b/>
                <w:noProof/>
              </w:rPr>
              <w:t>Item B</w:t>
            </w:r>
            <w:r w:rsidR="001D527C">
              <w:rPr>
                <w:rFonts w:eastAsia="Calibri"/>
                <w:b/>
                <w:noProof/>
              </w:rPr>
              <w:t>.</w:t>
            </w:r>
            <w:r w:rsidRPr="00D5188E">
              <w:rPr>
                <w:rFonts w:eastAsia="Calibri"/>
                <w:noProof/>
              </w:rPr>
              <w:t xml:space="preserve"> in </w:t>
            </w:r>
            <w:r w:rsidRPr="00D5188E">
              <w:rPr>
                <w:rFonts w:eastAsia="Calibri"/>
                <w:b/>
                <w:noProof/>
              </w:rPr>
              <w:t>Item Number 1.</w:t>
            </w:r>
            <w:r w:rsidRPr="001109DC">
              <w:rPr>
                <w:rFonts w:eastAsia="Calibri"/>
                <w:noProof/>
              </w:rPr>
              <w:t>,</w:t>
            </w:r>
            <w:r w:rsidRPr="00D5188E">
              <w:rPr>
                <w:rFonts w:eastAsia="Calibri"/>
                <w:noProof/>
              </w:rPr>
              <w:t xml:space="preserve"> and I have read to this applicant and/or the applicant’s spouse in the identified language every question and instruction on this application and </w:t>
            </w:r>
            <w:r w:rsidRPr="00437A8A" w:rsidR="00437A8A">
              <w:rPr>
                <w:rFonts w:eastAsia="Calibri"/>
                <w:noProof/>
                <w:color w:val="FF0000"/>
              </w:rPr>
              <w:t>his or her</w:t>
            </w:r>
            <w:r w:rsidRPr="00D5188E">
              <w:rPr>
                <w:rFonts w:eastAsia="Calibri"/>
                <w:noProof/>
              </w:rPr>
              <w:t xml:space="preserve"> answer to every question.  The applicant and/or the applicant’s </w:t>
            </w:r>
            <w:r w:rsidRPr="00D5188E">
              <w:rPr>
                <w:rFonts w:eastAsia="Calibri"/>
                <w:noProof/>
              </w:rPr>
              <w:lastRenderedPageBreak/>
              <w:t xml:space="preserve">spouse informed me that he or she understands every instruction, question, and answer on the application, including the </w:t>
            </w:r>
            <w:r w:rsidRPr="00D5188E">
              <w:rPr>
                <w:rFonts w:eastAsia="Calibri"/>
                <w:b/>
                <w:noProof/>
              </w:rPr>
              <w:t>Applicant’s Certification</w:t>
            </w:r>
            <w:r w:rsidRPr="00D5188E">
              <w:rPr>
                <w:rFonts w:eastAsia="Calibri"/>
                <w:noProof/>
              </w:rPr>
              <w:t xml:space="preserve"> and the </w:t>
            </w:r>
            <w:r w:rsidRPr="00D5188E">
              <w:rPr>
                <w:rFonts w:eastAsia="Calibri"/>
                <w:b/>
                <w:noProof/>
              </w:rPr>
              <w:t>Your Spouse’s Certification</w:t>
            </w:r>
            <w:r w:rsidRPr="001109DC">
              <w:rPr>
                <w:rFonts w:eastAsia="Calibri"/>
                <w:noProof/>
              </w:rPr>
              <w:t>,</w:t>
            </w:r>
            <w:r w:rsidRPr="00D5188E">
              <w:rPr>
                <w:rFonts w:eastAsia="Calibri"/>
                <w:noProof/>
              </w:rPr>
              <w:t xml:space="preserve"> and has verified the accuracy of every answer.</w:t>
            </w:r>
          </w:p>
          <w:p w:rsidR="007518FE" w:rsidP="00895451" w:rsidRDefault="007518FE" w14:paraId="75013874" w14:textId="61932F01"/>
          <w:p w:rsidRPr="00745C19" w:rsidR="00745C19" w:rsidP="00895451" w:rsidRDefault="00745C19" w14:paraId="667F22DC" w14:textId="70134602">
            <w:pPr>
              <w:rPr>
                <w:b/>
              </w:rPr>
            </w:pPr>
            <w:r w:rsidRPr="00745C19">
              <w:rPr>
                <w:b/>
              </w:rPr>
              <w:t>[Page 14]</w:t>
            </w:r>
          </w:p>
          <w:p w:rsidRPr="00D5188E" w:rsidR="00745C19" w:rsidP="00895451" w:rsidRDefault="00745C19" w14:paraId="2E71B1F0" w14:textId="77777777"/>
          <w:p w:rsidRPr="00D5188E" w:rsidR="007518FE" w:rsidP="00895451" w:rsidRDefault="007518FE" w14:paraId="4ADFA98F" w14:textId="77777777">
            <w:r w:rsidRPr="00D5188E">
              <w:rPr>
                <w:b/>
                <w:i/>
              </w:rPr>
              <w:t>Interpreter’s Signature</w:t>
            </w:r>
            <w:r w:rsidRPr="00D5188E">
              <w:br/>
            </w:r>
          </w:p>
          <w:p w:rsidRPr="00D5188E" w:rsidR="007518FE" w:rsidP="00895451" w:rsidRDefault="007518FE" w14:paraId="0178B0B0" w14:textId="77777777">
            <w:r w:rsidRPr="00D5188E">
              <w:rPr>
                <w:b/>
              </w:rPr>
              <w:t>7.</w:t>
            </w:r>
            <w:r w:rsidRPr="00D5188E">
              <w:t xml:space="preserve"> Interpreter's Signature </w:t>
            </w:r>
          </w:p>
          <w:p w:rsidRPr="00D5188E" w:rsidR="007518FE" w:rsidP="00895451" w:rsidRDefault="007518FE" w14:paraId="0E1F0C55" w14:textId="77777777">
            <w:r w:rsidRPr="00D5188E">
              <w:t xml:space="preserve">Date of Signature (mm/dd/yyyy)  </w:t>
            </w:r>
          </w:p>
          <w:p w:rsidRPr="000B3A04" w:rsidR="007518FE" w:rsidP="00BB1EDB" w:rsidRDefault="007518FE" w14:paraId="6934D266" w14:textId="77777777">
            <w:pPr>
              <w:pStyle w:val="NoSpacing"/>
              <w:rPr>
                <w:rFonts w:ascii="Times New Roman" w:hAnsi="Times New Roman" w:cs="Times New Roman"/>
                <w:b/>
              </w:rPr>
            </w:pPr>
          </w:p>
        </w:tc>
      </w:tr>
      <w:tr w:rsidRPr="007228B5" w:rsidR="007518FE" w:rsidTr="002D6271" w14:paraId="70327BAF" w14:textId="77777777">
        <w:tc>
          <w:tcPr>
            <w:tcW w:w="2808" w:type="dxa"/>
          </w:tcPr>
          <w:p w:rsidRPr="000B6F7D" w:rsidR="007518FE" w:rsidP="000B6F7D" w:rsidRDefault="007518FE" w14:paraId="43D47C12" w14:textId="52BF2233">
            <w:pPr>
              <w:pStyle w:val="NoSpacing"/>
              <w:rPr>
                <w:rFonts w:ascii="Times New Roman" w:hAnsi="Times New Roman" w:eastAsia="Times New Roman" w:cs="Times New Roman"/>
                <w:b/>
                <w:bCs/>
                <w:sz w:val="24"/>
                <w:szCs w:val="24"/>
              </w:rPr>
            </w:pPr>
            <w:r w:rsidRPr="000B6F7D">
              <w:rPr>
                <w:rFonts w:ascii="Times New Roman" w:hAnsi="Times New Roman" w:eastAsia="Times New Roman" w:cs="Times New Roman"/>
                <w:b/>
                <w:bCs/>
                <w:sz w:val="24"/>
                <w:szCs w:val="24"/>
              </w:rPr>
              <w:lastRenderedPageBreak/>
              <w:t xml:space="preserve">Pages </w:t>
            </w:r>
            <w:r>
              <w:rPr>
                <w:rFonts w:ascii="Times New Roman" w:hAnsi="Times New Roman" w:eastAsia="Times New Roman" w:cs="Times New Roman"/>
                <w:b/>
                <w:bCs/>
                <w:sz w:val="24"/>
                <w:szCs w:val="24"/>
              </w:rPr>
              <w:t>13-14</w:t>
            </w:r>
            <w:r w:rsidRPr="000B6F7D">
              <w:rPr>
                <w:rFonts w:ascii="Times New Roman" w:hAnsi="Times New Roman" w:eastAsia="Times New Roman" w:cs="Times New Roman"/>
                <w:b/>
                <w:bCs/>
                <w:sz w:val="24"/>
                <w:szCs w:val="24"/>
              </w:rPr>
              <w:t>,</w:t>
            </w:r>
          </w:p>
          <w:p w:rsidRPr="000B6F7D" w:rsidR="007518FE" w:rsidP="000B6F7D" w:rsidRDefault="007518FE" w14:paraId="49A8875E" w14:textId="77777777">
            <w:pPr>
              <w:pStyle w:val="NoSpacing"/>
              <w:rPr>
                <w:rFonts w:ascii="Times New Roman" w:hAnsi="Times New Roman" w:eastAsia="Times New Roman" w:cs="Times New Roman"/>
                <w:b/>
                <w:bCs/>
                <w:sz w:val="24"/>
                <w:szCs w:val="24"/>
              </w:rPr>
            </w:pPr>
          </w:p>
          <w:p w:rsidRPr="0064429F" w:rsidR="007518FE" w:rsidP="0064429F" w:rsidRDefault="007518FE" w14:paraId="1430A0B4" w14:textId="135C34F3">
            <w:pPr>
              <w:pStyle w:val="NoSpacing"/>
              <w:rPr>
                <w:rFonts w:ascii="Times New Roman" w:hAnsi="Times New Roman" w:eastAsia="Times New Roman" w:cs="Times New Roman"/>
                <w:b/>
                <w:bCs/>
                <w:sz w:val="24"/>
                <w:szCs w:val="24"/>
              </w:rPr>
            </w:pPr>
            <w:r w:rsidRPr="00D5188E">
              <w:rPr>
                <w:rFonts w:ascii="Times New Roman" w:hAnsi="Times New Roman" w:eastAsia="Times New Roman" w:cs="Times New Roman"/>
                <w:b/>
                <w:bCs/>
                <w:sz w:val="24"/>
                <w:szCs w:val="24"/>
              </w:rPr>
              <w:t xml:space="preserve">Part 8.  Contact Information, Declaration, and Signature of the Person Preparing this Application, If Other Than the Applicant and Spouse </w:t>
            </w:r>
          </w:p>
        </w:tc>
        <w:tc>
          <w:tcPr>
            <w:tcW w:w="4095" w:type="dxa"/>
          </w:tcPr>
          <w:p w:rsidRPr="00D5188E" w:rsidR="007518FE" w:rsidP="0093150A" w:rsidRDefault="007518FE" w14:paraId="7C26FE0B" w14:textId="77777777">
            <w:pPr>
              <w:rPr>
                <w:b/>
              </w:rPr>
            </w:pPr>
            <w:r w:rsidRPr="00D5188E">
              <w:rPr>
                <w:b/>
              </w:rPr>
              <w:t>[Page 13]</w:t>
            </w:r>
          </w:p>
          <w:p w:rsidRPr="00D5188E" w:rsidR="007518FE" w:rsidP="0093150A" w:rsidRDefault="007518FE" w14:paraId="7EECEE11" w14:textId="77777777">
            <w:pPr>
              <w:rPr>
                <w:b/>
              </w:rPr>
            </w:pPr>
          </w:p>
          <w:p w:rsidRPr="00D5188E" w:rsidR="007518FE" w:rsidP="0093150A" w:rsidRDefault="007518FE" w14:paraId="62760EF7" w14:textId="77777777">
            <w:pPr>
              <w:rPr>
                <w:rFonts w:eastAsia="Calibri"/>
                <w:b/>
                <w:bCs/>
              </w:rPr>
            </w:pPr>
            <w:r w:rsidRPr="00D5188E">
              <w:rPr>
                <w:rFonts w:eastAsia="Calibri"/>
                <w:b/>
                <w:bCs/>
              </w:rPr>
              <w:t xml:space="preserve">Part 8.  Contact Information, Declaration, and Signature of the Person Preparing this Application, If Other Than the Applicant and Spouse </w:t>
            </w:r>
          </w:p>
          <w:p w:rsidRPr="00D5188E" w:rsidR="007518FE" w:rsidP="0093150A" w:rsidRDefault="007518FE" w14:paraId="6628FF42" w14:textId="77777777"/>
          <w:p w:rsidRPr="00D5188E" w:rsidR="007518FE" w:rsidP="0093150A" w:rsidRDefault="007518FE" w14:paraId="0EA51B74" w14:textId="7ABE96B3">
            <w:pPr>
              <w:rPr>
                <w:position w:val="-1"/>
              </w:rPr>
            </w:pPr>
            <w:r w:rsidRPr="00D5188E">
              <w:t>If you and/or your spouse (if married) used a preparer to complete this application, provide the following information about the preparer.</w:t>
            </w:r>
          </w:p>
          <w:p w:rsidRPr="00D5188E" w:rsidR="007518FE" w:rsidP="0093150A" w:rsidRDefault="007518FE" w14:paraId="6F1AED15" w14:textId="77777777">
            <w:pPr>
              <w:rPr>
                <w:position w:val="-1"/>
              </w:rPr>
            </w:pPr>
          </w:p>
          <w:p w:rsidRPr="00D5188E" w:rsidR="007518FE" w:rsidP="0093150A" w:rsidRDefault="007518FE" w14:paraId="77062474" w14:textId="77777777">
            <w:pPr>
              <w:rPr>
                <w:b/>
                <w:position w:val="-1"/>
              </w:rPr>
            </w:pPr>
            <w:r w:rsidRPr="00D5188E">
              <w:rPr>
                <w:b/>
                <w:i/>
                <w:position w:val="-1"/>
              </w:rPr>
              <w:t>Preparer’s Full Name</w:t>
            </w:r>
            <w:r w:rsidRPr="00D5188E">
              <w:rPr>
                <w:i/>
                <w:position w:val="-1"/>
              </w:rPr>
              <w:t xml:space="preserve"> </w:t>
            </w:r>
            <w:r w:rsidRPr="00D5188E">
              <w:br/>
            </w:r>
          </w:p>
          <w:p w:rsidRPr="00D5188E" w:rsidR="007518FE" w:rsidP="0093150A" w:rsidRDefault="007518FE" w14:paraId="41B170A6" w14:textId="77777777">
            <w:pPr>
              <w:rPr>
                <w:position w:val="-1"/>
              </w:rPr>
            </w:pPr>
            <w:r w:rsidRPr="00D5188E">
              <w:rPr>
                <w:b/>
                <w:position w:val="-1"/>
              </w:rPr>
              <w:t>1.</w:t>
            </w:r>
            <w:r w:rsidRPr="00D5188E">
              <w:rPr>
                <w:position w:val="-1"/>
              </w:rPr>
              <w:t xml:space="preserve"> Preparer’s Family Name (Last Name)</w:t>
            </w:r>
            <w:r w:rsidRPr="00D5188E">
              <w:rPr>
                <w:position w:val="-1"/>
              </w:rPr>
              <w:br/>
              <w:t>Preparer’s Given Name (First Name)</w:t>
            </w:r>
          </w:p>
          <w:p w:rsidRPr="00D5188E" w:rsidR="007518FE" w:rsidP="0093150A" w:rsidRDefault="007518FE" w14:paraId="4F3B698B" w14:textId="77777777">
            <w:pPr>
              <w:rPr>
                <w:b/>
                <w:position w:val="-1"/>
              </w:rPr>
            </w:pPr>
            <w:r w:rsidRPr="00D5188E">
              <w:rPr>
                <w:position w:val="-1"/>
              </w:rPr>
              <w:br/>
            </w:r>
            <w:r w:rsidRPr="00D5188E">
              <w:rPr>
                <w:b/>
                <w:position w:val="-1"/>
              </w:rPr>
              <w:t>2.</w:t>
            </w:r>
            <w:r w:rsidRPr="00D5188E">
              <w:rPr>
                <w:position w:val="-1"/>
              </w:rPr>
              <w:t xml:space="preserve"> Preparer’s Business or Organization Name (if any)</w:t>
            </w:r>
          </w:p>
          <w:p w:rsidRPr="00D5188E" w:rsidR="007518FE" w:rsidP="0093150A" w:rsidRDefault="007518FE" w14:paraId="354CE026" w14:textId="77777777">
            <w:pPr>
              <w:rPr>
                <w:position w:val="-1"/>
              </w:rPr>
            </w:pPr>
          </w:p>
          <w:p w:rsidRPr="00D5188E" w:rsidR="007518FE" w:rsidP="0093150A" w:rsidRDefault="007518FE" w14:paraId="613FE5CC" w14:textId="77777777">
            <w:r w:rsidRPr="00D5188E">
              <w:rPr>
                <w:b/>
                <w:i/>
                <w:position w:val="-1"/>
              </w:rPr>
              <w:t>Preparer’s Mailing Address</w:t>
            </w:r>
            <w:r w:rsidRPr="00D5188E">
              <w:rPr>
                <w:i/>
                <w:position w:val="-1"/>
              </w:rPr>
              <w:t xml:space="preserve"> </w:t>
            </w:r>
          </w:p>
          <w:p w:rsidRPr="00D5188E" w:rsidR="007518FE" w:rsidP="0093150A" w:rsidRDefault="007518FE" w14:paraId="6B5FB4B3" w14:textId="77777777"/>
          <w:p w:rsidRPr="00D5188E" w:rsidR="007518FE" w:rsidP="0093150A" w:rsidRDefault="007518FE" w14:paraId="51A41EF4" w14:textId="77777777">
            <w:pPr>
              <w:rPr>
                <w:rFonts w:eastAsia="Calibri"/>
              </w:rPr>
            </w:pPr>
            <w:r w:rsidRPr="00D5188E">
              <w:rPr>
                <w:rFonts w:eastAsia="Calibri"/>
                <w:b/>
              </w:rPr>
              <w:t>3.</w:t>
            </w:r>
            <w:r w:rsidRPr="00D5188E">
              <w:rPr>
                <w:rFonts w:eastAsia="Calibri"/>
              </w:rPr>
              <w:t xml:space="preserve"> Street Number and Name</w:t>
            </w:r>
            <w:r w:rsidRPr="00D5188E">
              <w:rPr>
                <w:rFonts w:eastAsia="Calibri"/>
              </w:rPr>
              <w:br/>
              <w:t xml:space="preserve">Apt.  Ste. Flr. </w:t>
            </w:r>
            <w:r w:rsidRPr="00D5188E">
              <w:rPr>
                <w:rFonts w:eastAsia="Calibri"/>
              </w:rPr>
              <w:br/>
              <w:t>Number</w:t>
            </w:r>
          </w:p>
          <w:p w:rsidRPr="00D5188E" w:rsidR="007518FE" w:rsidP="0093150A" w:rsidRDefault="007518FE" w14:paraId="20444E16" w14:textId="77777777">
            <w:pPr>
              <w:rPr>
                <w:rFonts w:eastAsia="Calibri"/>
              </w:rPr>
            </w:pPr>
            <w:r w:rsidRPr="00D5188E">
              <w:rPr>
                <w:rFonts w:eastAsia="Calibri"/>
              </w:rPr>
              <w:t xml:space="preserve">City or Town </w:t>
            </w:r>
            <w:r w:rsidRPr="00D5188E">
              <w:rPr>
                <w:rFonts w:eastAsia="Calibri"/>
              </w:rPr>
              <w:br/>
              <w:t>State</w:t>
            </w:r>
            <w:r w:rsidRPr="00D5188E">
              <w:rPr>
                <w:rFonts w:eastAsia="Calibri"/>
              </w:rPr>
              <w:br/>
              <w:t>ZIP Code</w:t>
            </w:r>
            <w:r w:rsidRPr="00D5188E">
              <w:rPr>
                <w:rFonts w:eastAsia="Calibri"/>
              </w:rPr>
              <w:br/>
              <w:t>Province</w:t>
            </w:r>
            <w:r w:rsidRPr="00D5188E">
              <w:rPr>
                <w:rFonts w:eastAsia="Calibri"/>
              </w:rPr>
              <w:br/>
              <w:t>Postal Code</w:t>
            </w:r>
            <w:r w:rsidRPr="00D5188E">
              <w:rPr>
                <w:rFonts w:eastAsia="Calibri"/>
              </w:rPr>
              <w:br/>
              <w:t>Country</w:t>
            </w:r>
          </w:p>
          <w:p w:rsidRPr="00D5188E" w:rsidR="007518FE" w:rsidP="0093150A" w:rsidRDefault="007518FE" w14:paraId="0639DF98" w14:textId="77777777">
            <w:pPr>
              <w:rPr>
                <w:position w:val="-1"/>
              </w:rPr>
            </w:pPr>
          </w:p>
          <w:p w:rsidRPr="00D5188E" w:rsidR="007518FE" w:rsidP="0093150A" w:rsidRDefault="007518FE" w14:paraId="7543742D" w14:textId="77777777">
            <w:pPr>
              <w:rPr>
                <w:i/>
                <w:position w:val="-1"/>
              </w:rPr>
            </w:pPr>
            <w:r w:rsidRPr="00D5188E">
              <w:rPr>
                <w:b/>
                <w:i/>
                <w:position w:val="-1"/>
              </w:rPr>
              <w:t>Preparer’s Contact Information</w:t>
            </w:r>
            <w:r w:rsidRPr="00D5188E">
              <w:rPr>
                <w:i/>
                <w:position w:val="-1"/>
              </w:rPr>
              <w:t xml:space="preserve"> </w:t>
            </w:r>
          </w:p>
          <w:p w:rsidRPr="00D5188E" w:rsidR="007518FE" w:rsidP="0093150A" w:rsidRDefault="007518FE" w14:paraId="37CCD7C3" w14:textId="77777777">
            <w:pPr>
              <w:rPr>
                <w:position w:val="-1"/>
              </w:rPr>
            </w:pPr>
          </w:p>
          <w:p w:rsidRPr="00D5188E" w:rsidR="007518FE" w:rsidP="0093150A" w:rsidRDefault="007518FE" w14:paraId="487E1F98" w14:textId="77777777">
            <w:r w:rsidRPr="00D5188E">
              <w:rPr>
                <w:b/>
                <w:position w:val="-1"/>
              </w:rPr>
              <w:t>4.</w:t>
            </w:r>
            <w:r w:rsidRPr="00D5188E">
              <w:rPr>
                <w:position w:val="-1"/>
              </w:rPr>
              <w:t xml:space="preserve"> Preparer’s Daytime Telephone Number </w:t>
            </w:r>
            <w:r w:rsidRPr="00D5188E">
              <w:rPr>
                <w:position w:val="-1"/>
              </w:rPr>
              <w:br/>
            </w:r>
            <w:r w:rsidRPr="00D5188E">
              <w:rPr>
                <w:b/>
              </w:rPr>
              <w:t xml:space="preserve">5. </w:t>
            </w:r>
            <w:r w:rsidRPr="00D5188E">
              <w:t>Preparer’s Mobile Telephone Number (if any)</w:t>
            </w:r>
            <w:r w:rsidRPr="00D5188E">
              <w:br/>
            </w:r>
            <w:r w:rsidRPr="00D5188E">
              <w:rPr>
                <w:b/>
              </w:rPr>
              <w:t xml:space="preserve">6. </w:t>
            </w:r>
            <w:r w:rsidRPr="00D5188E">
              <w:t>Preparer’s Email Address (if any)</w:t>
            </w:r>
          </w:p>
          <w:p w:rsidRPr="00D5188E" w:rsidR="007518FE" w:rsidP="0093150A" w:rsidRDefault="007518FE" w14:paraId="298ED633" w14:textId="77777777">
            <w:pPr>
              <w:rPr>
                <w:b/>
                <w:i/>
                <w:position w:val="-1"/>
              </w:rPr>
            </w:pPr>
          </w:p>
          <w:p w:rsidRPr="00D5188E" w:rsidR="007518FE" w:rsidP="0093150A" w:rsidRDefault="007518FE" w14:paraId="3596F194" w14:textId="77777777">
            <w:pPr>
              <w:rPr>
                <w:b/>
                <w:i/>
                <w:position w:val="-1"/>
              </w:rPr>
            </w:pPr>
          </w:p>
          <w:p w:rsidRPr="00D5188E" w:rsidR="007518FE" w:rsidP="0093150A" w:rsidRDefault="007518FE" w14:paraId="67BC1D0B" w14:textId="77777777">
            <w:pPr>
              <w:rPr>
                <w:b/>
                <w:position w:val="-1"/>
              </w:rPr>
            </w:pPr>
            <w:r w:rsidRPr="00D5188E">
              <w:rPr>
                <w:b/>
                <w:position w:val="-1"/>
              </w:rPr>
              <w:t>[Page 14]</w:t>
            </w:r>
          </w:p>
          <w:p w:rsidRPr="00D5188E" w:rsidR="007518FE" w:rsidP="0093150A" w:rsidRDefault="007518FE" w14:paraId="36B329E1" w14:textId="77777777">
            <w:pPr>
              <w:rPr>
                <w:b/>
                <w:i/>
                <w:position w:val="-1"/>
              </w:rPr>
            </w:pPr>
          </w:p>
          <w:p w:rsidRPr="00D5188E" w:rsidR="007518FE" w:rsidP="0093150A" w:rsidRDefault="007518FE" w14:paraId="125A7262" w14:textId="77777777">
            <w:pPr>
              <w:rPr>
                <w:position w:val="-1"/>
              </w:rPr>
            </w:pPr>
            <w:r w:rsidRPr="00D5188E">
              <w:rPr>
                <w:b/>
                <w:i/>
                <w:position w:val="-1"/>
              </w:rPr>
              <w:t>Preparer’s Statement</w:t>
            </w:r>
            <w:r w:rsidRPr="00D5188E">
              <w:rPr>
                <w:position w:val="-1"/>
              </w:rPr>
              <w:t xml:space="preserve"> </w:t>
            </w:r>
            <w:r w:rsidRPr="00D5188E">
              <w:rPr>
                <w:position w:val="-1"/>
              </w:rPr>
              <w:br/>
            </w:r>
          </w:p>
          <w:p w:rsidRPr="00D5188E" w:rsidR="007518FE" w:rsidP="0093150A" w:rsidRDefault="007518FE" w14:paraId="32E2E4AE" w14:textId="77777777">
            <w:r w:rsidRPr="00D5188E">
              <w:rPr>
                <w:b/>
              </w:rPr>
              <w:t>7. A.</w:t>
            </w:r>
            <w:r w:rsidRPr="00D5188E">
              <w:t xml:space="preserve"> I am not an attorney or accredited representative but have prepared this application on behalf of the </w:t>
            </w:r>
            <w:r w:rsidRPr="00D5188E">
              <w:rPr>
                <w:rFonts w:eastAsia="Calibri"/>
                <w:noProof/>
              </w:rPr>
              <w:t>applicant</w:t>
            </w:r>
            <w:r w:rsidRPr="00D5188E">
              <w:rPr>
                <w:rFonts w:eastAsia="Calibri"/>
              </w:rPr>
              <w:t xml:space="preserve"> </w:t>
            </w:r>
            <w:r w:rsidRPr="00D5188E">
              <w:t xml:space="preserve">and/or the applicant’s spouse (if married) with the </w:t>
            </w:r>
            <w:r w:rsidRPr="00D5188E">
              <w:rPr>
                <w:rFonts w:eastAsia="Calibri"/>
                <w:noProof/>
              </w:rPr>
              <w:lastRenderedPageBreak/>
              <w:t>applicant’s</w:t>
            </w:r>
            <w:r w:rsidRPr="00D5188E">
              <w:rPr>
                <w:rFonts w:eastAsia="Calibri"/>
              </w:rPr>
              <w:t xml:space="preserve"> </w:t>
            </w:r>
            <w:r w:rsidRPr="00D5188E">
              <w:t>and/or the applicant’s spouse’s (if married) consent.</w:t>
            </w:r>
          </w:p>
          <w:p w:rsidRPr="00D5188E" w:rsidR="007518FE" w:rsidP="0093150A" w:rsidRDefault="007518FE" w14:paraId="456BC133" w14:textId="77777777"/>
          <w:p w:rsidRPr="00D5188E" w:rsidR="007518FE" w:rsidP="0093150A" w:rsidRDefault="007518FE" w14:paraId="51DFA123" w14:textId="77777777">
            <w:r w:rsidRPr="00D5188E">
              <w:rPr>
                <w:b/>
              </w:rPr>
              <w:t>B.</w:t>
            </w:r>
            <w:r w:rsidRPr="00D5188E">
              <w:t xml:space="preserve"> I am an attorney or accredited representative and my representation of the applicant and/or the applicant’s spouse (if married) in this case extends/does not extend beyond the preparation of this application.</w:t>
            </w:r>
          </w:p>
          <w:p w:rsidR="007518FE" w:rsidP="0093150A" w:rsidRDefault="007518FE" w14:paraId="0B358CDE" w14:textId="704F3EC8"/>
          <w:p w:rsidR="00745C19" w:rsidP="0093150A" w:rsidRDefault="00745C19" w14:paraId="2B28842E" w14:textId="40FF3A73"/>
          <w:p w:rsidRPr="00D5188E" w:rsidR="00745C19" w:rsidP="0093150A" w:rsidRDefault="00745C19" w14:paraId="1A72260C" w14:textId="77777777"/>
          <w:p w:rsidRPr="00D5188E" w:rsidR="007518FE" w:rsidP="0093150A" w:rsidRDefault="007518FE" w14:paraId="2069C943" w14:textId="77777777"/>
          <w:p w:rsidRPr="00D5188E" w:rsidR="007518FE" w:rsidP="0093150A" w:rsidRDefault="007518FE" w14:paraId="155AD40D" w14:textId="77777777">
            <w:pPr>
              <w:rPr>
                <w:position w:val="-1"/>
              </w:rPr>
            </w:pPr>
            <w:r w:rsidRPr="00D5188E">
              <w:rPr>
                <w:b/>
                <w:i/>
                <w:position w:val="-1"/>
              </w:rPr>
              <w:t>Preparer’s Certification</w:t>
            </w:r>
            <w:r w:rsidRPr="00D5188E">
              <w:rPr>
                <w:position w:val="-1"/>
              </w:rPr>
              <w:t xml:space="preserve"> </w:t>
            </w:r>
            <w:r w:rsidRPr="00D5188E">
              <w:rPr>
                <w:position w:val="-1"/>
              </w:rPr>
              <w:br/>
            </w:r>
          </w:p>
          <w:p w:rsidRPr="00D5188E" w:rsidR="007518FE" w:rsidP="0093150A" w:rsidRDefault="007518FE" w14:paraId="5885BFDA" w14:textId="77777777">
            <w:r w:rsidRPr="00D5188E">
              <w:rPr>
                <w:rFonts w:eastAsia="Calibri"/>
                <w:noProof/>
              </w:rPr>
              <w:t xml:space="preserve">By my signature, I </w:t>
            </w:r>
            <w:r w:rsidRPr="00D5188E">
              <w:rPr>
                <w:rStyle w:val="Red"/>
                <w:color w:val="auto"/>
              </w:rPr>
              <w:t>certify, under</w:t>
            </w:r>
            <w:r w:rsidRPr="00D5188E">
              <w:rPr>
                <w:rFonts w:eastAsia="Calibri"/>
                <w:noProof/>
              </w:rPr>
              <w:t xml:space="preserve"> penalty of perjury, that I prepared this </w:t>
            </w:r>
            <w:r w:rsidRPr="00D5188E">
              <w:t xml:space="preserve">application </w:t>
            </w:r>
            <w:r w:rsidRPr="00D5188E">
              <w:rPr>
                <w:rStyle w:val="Red"/>
                <w:color w:val="auto"/>
              </w:rPr>
              <w:t>at the request of</w:t>
            </w:r>
            <w:r w:rsidRPr="00D5188E">
              <w:rPr>
                <w:rFonts w:eastAsia="Calibri"/>
                <w:noProof/>
              </w:rPr>
              <w:t xml:space="preserve"> the applicant </w:t>
            </w:r>
            <w:r w:rsidRPr="00D5188E">
              <w:t>and/or the applicant’s spouse (if married)</w:t>
            </w:r>
            <w:r w:rsidRPr="00D5188E">
              <w:rPr>
                <w:rFonts w:eastAsia="Calibri"/>
                <w:noProof/>
              </w:rPr>
              <w:t xml:space="preserve">.  The applicant and the applicant’s spouse (if married) then reviewed this completed application and informed me that he or she understands all of the information contained in, and submitted with, his or her application, including the </w:t>
            </w:r>
            <w:r w:rsidRPr="00D5188E">
              <w:rPr>
                <w:rFonts w:eastAsia="Calibri"/>
                <w:b/>
                <w:noProof/>
              </w:rPr>
              <w:t xml:space="preserve">Applicant’s Certification </w:t>
            </w:r>
            <w:r w:rsidRPr="00D5188E">
              <w:rPr>
                <w:rFonts w:eastAsia="Calibri"/>
                <w:noProof/>
              </w:rPr>
              <w:t xml:space="preserve">and the </w:t>
            </w:r>
            <w:r w:rsidRPr="00D5188E">
              <w:rPr>
                <w:rFonts w:eastAsia="Calibri"/>
                <w:b/>
                <w:noProof/>
              </w:rPr>
              <w:t>Your Spouse’s Certification,</w:t>
            </w:r>
            <w:r w:rsidRPr="00D5188E">
              <w:rPr>
                <w:rFonts w:eastAsia="Calibri"/>
                <w:noProof/>
              </w:rPr>
              <w:t xml:space="preserve"> and that all of this information is complete, true, and correct.  I completed this application based only on information that the applicant provided to me or authorized me to obtain or use.</w:t>
            </w:r>
            <w:r w:rsidRPr="00D5188E">
              <w:t xml:space="preserve"> </w:t>
            </w:r>
          </w:p>
          <w:p w:rsidR="007518FE" w:rsidP="0093150A" w:rsidRDefault="007518FE" w14:paraId="6F0BDFD5" w14:textId="7439DB1F"/>
          <w:p w:rsidRPr="00D5188E" w:rsidR="00161F70" w:rsidP="0093150A" w:rsidRDefault="00161F70" w14:paraId="6A982E18" w14:textId="77777777"/>
          <w:p w:rsidRPr="00D5188E" w:rsidR="007518FE" w:rsidP="0093150A" w:rsidRDefault="007518FE" w14:paraId="4B58BDAF" w14:textId="77777777">
            <w:pPr>
              <w:rPr>
                <w:position w:val="-1"/>
              </w:rPr>
            </w:pPr>
            <w:r w:rsidRPr="00D5188E">
              <w:rPr>
                <w:b/>
                <w:i/>
                <w:position w:val="-1"/>
              </w:rPr>
              <w:t>Preparer’s Signature</w:t>
            </w:r>
            <w:r w:rsidRPr="00D5188E">
              <w:rPr>
                <w:position w:val="-1"/>
              </w:rPr>
              <w:t xml:space="preserve"> </w:t>
            </w:r>
          </w:p>
          <w:p w:rsidRPr="00D5188E" w:rsidR="007518FE" w:rsidP="0093150A" w:rsidRDefault="007518FE" w14:paraId="2671BF56" w14:textId="77777777">
            <w:pPr>
              <w:rPr>
                <w:position w:val="-1"/>
              </w:rPr>
            </w:pPr>
          </w:p>
          <w:p w:rsidRPr="00D5188E" w:rsidR="007518FE" w:rsidP="0093150A" w:rsidRDefault="007518FE" w14:paraId="74C61B22" w14:textId="77777777">
            <w:r w:rsidRPr="00D5188E">
              <w:rPr>
                <w:b/>
              </w:rPr>
              <w:t>8.</w:t>
            </w:r>
            <w:r w:rsidRPr="00D5188E">
              <w:t xml:space="preserve"> Preparer's Signature </w:t>
            </w:r>
            <w:r w:rsidRPr="00D5188E">
              <w:br/>
              <w:t>Date of Signature (mm/dd/yyyy)</w:t>
            </w:r>
          </w:p>
          <w:p w:rsidRPr="00D5188E" w:rsidR="007518FE" w:rsidP="000B6F7D" w:rsidRDefault="007518FE" w14:paraId="2891D8DB" w14:textId="77777777">
            <w:pPr>
              <w:pStyle w:val="NoSpacing"/>
              <w:rPr>
                <w:rFonts w:ascii="Times New Roman" w:hAnsi="Times New Roman" w:eastAsia="Times New Roman" w:cs="Times New Roman"/>
                <w:b/>
                <w:bCs/>
                <w:sz w:val="20"/>
                <w:szCs w:val="20"/>
              </w:rPr>
            </w:pPr>
          </w:p>
        </w:tc>
        <w:tc>
          <w:tcPr>
            <w:tcW w:w="4095" w:type="dxa"/>
          </w:tcPr>
          <w:p w:rsidRPr="00D5188E" w:rsidR="007518FE" w:rsidP="00895451" w:rsidRDefault="007518FE" w14:paraId="39EF5B66" w14:textId="3FE2132F">
            <w:pPr>
              <w:rPr>
                <w:b/>
              </w:rPr>
            </w:pPr>
            <w:r w:rsidRPr="00D5188E">
              <w:rPr>
                <w:b/>
              </w:rPr>
              <w:lastRenderedPageBreak/>
              <w:t>[Page 1</w:t>
            </w:r>
            <w:r w:rsidR="00745C19">
              <w:rPr>
                <w:b/>
              </w:rPr>
              <w:t>4</w:t>
            </w:r>
            <w:r w:rsidRPr="00D5188E">
              <w:rPr>
                <w:b/>
              </w:rPr>
              <w:t>]</w:t>
            </w:r>
          </w:p>
          <w:p w:rsidRPr="00D5188E" w:rsidR="007518FE" w:rsidP="00895451" w:rsidRDefault="007518FE" w14:paraId="2E922010" w14:textId="77777777">
            <w:pPr>
              <w:rPr>
                <w:b/>
              </w:rPr>
            </w:pPr>
          </w:p>
          <w:p w:rsidRPr="00D5188E" w:rsidR="007518FE" w:rsidP="00895451" w:rsidRDefault="007518FE" w14:paraId="36E4CEA5" w14:textId="42250346">
            <w:pPr>
              <w:rPr>
                <w:rFonts w:eastAsia="Calibri"/>
                <w:b/>
                <w:bCs/>
              </w:rPr>
            </w:pPr>
            <w:r w:rsidRPr="00D5188E">
              <w:rPr>
                <w:rFonts w:eastAsia="Calibri"/>
                <w:b/>
                <w:bCs/>
              </w:rPr>
              <w:t xml:space="preserve">Part </w:t>
            </w:r>
            <w:r w:rsidRPr="007518FE">
              <w:rPr>
                <w:rFonts w:eastAsia="Calibri"/>
                <w:b/>
                <w:bCs/>
                <w:color w:val="FF0000"/>
              </w:rPr>
              <w:t xml:space="preserve">11.  </w:t>
            </w:r>
            <w:r w:rsidRPr="00D5188E">
              <w:rPr>
                <w:rFonts w:eastAsia="Calibri"/>
                <w:b/>
                <w:bCs/>
              </w:rPr>
              <w:t xml:space="preserve">Contact Information, Declaration, and Signature of the Person Preparing this Application, If Other Than the Applicant and Spouse </w:t>
            </w:r>
          </w:p>
          <w:p w:rsidRPr="00D5188E" w:rsidR="007518FE" w:rsidP="00895451" w:rsidRDefault="007518FE" w14:paraId="02D858B3" w14:textId="77777777"/>
          <w:p w:rsidRPr="00D5188E" w:rsidR="007518FE" w:rsidP="00895451" w:rsidRDefault="007518FE" w14:paraId="40CF8CD1" w14:textId="77777777">
            <w:pPr>
              <w:rPr>
                <w:position w:val="-1"/>
              </w:rPr>
            </w:pPr>
            <w:r w:rsidRPr="00D5188E">
              <w:t>If you and/or your spouse (if married) used a preparer to complete this application, provide the following information about the preparer.</w:t>
            </w:r>
          </w:p>
          <w:p w:rsidRPr="00D5188E" w:rsidR="007518FE" w:rsidP="00895451" w:rsidRDefault="007518FE" w14:paraId="7559F3D5" w14:textId="77777777">
            <w:pPr>
              <w:rPr>
                <w:position w:val="-1"/>
              </w:rPr>
            </w:pPr>
          </w:p>
          <w:p w:rsidRPr="00D5188E" w:rsidR="007518FE" w:rsidP="00895451" w:rsidRDefault="007518FE" w14:paraId="16EC3548" w14:textId="77777777">
            <w:pPr>
              <w:rPr>
                <w:b/>
                <w:position w:val="-1"/>
              </w:rPr>
            </w:pPr>
            <w:r w:rsidRPr="00D5188E">
              <w:rPr>
                <w:b/>
                <w:i/>
                <w:position w:val="-1"/>
              </w:rPr>
              <w:t>Preparer’s Full Name</w:t>
            </w:r>
            <w:r w:rsidRPr="00D5188E">
              <w:rPr>
                <w:i/>
                <w:position w:val="-1"/>
              </w:rPr>
              <w:t xml:space="preserve"> </w:t>
            </w:r>
            <w:r w:rsidRPr="00D5188E">
              <w:br/>
            </w:r>
          </w:p>
          <w:p w:rsidRPr="00D5188E" w:rsidR="007518FE" w:rsidP="00895451" w:rsidRDefault="007518FE" w14:paraId="7EC4CB37" w14:textId="77777777">
            <w:pPr>
              <w:rPr>
                <w:position w:val="-1"/>
              </w:rPr>
            </w:pPr>
            <w:r w:rsidRPr="00D5188E">
              <w:rPr>
                <w:b/>
                <w:position w:val="-1"/>
              </w:rPr>
              <w:t>1.</w:t>
            </w:r>
            <w:r w:rsidRPr="00D5188E">
              <w:rPr>
                <w:position w:val="-1"/>
              </w:rPr>
              <w:t xml:space="preserve"> Preparer’s Family Name (Last Name)</w:t>
            </w:r>
            <w:r w:rsidRPr="00D5188E">
              <w:rPr>
                <w:position w:val="-1"/>
              </w:rPr>
              <w:br/>
              <w:t>Preparer’s Given Name (First Name)</w:t>
            </w:r>
          </w:p>
          <w:p w:rsidRPr="00D5188E" w:rsidR="007518FE" w:rsidP="00895451" w:rsidRDefault="007518FE" w14:paraId="5EB508CC" w14:textId="77777777">
            <w:pPr>
              <w:rPr>
                <w:b/>
                <w:position w:val="-1"/>
              </w:rPr>
            </w:pPr>
            <w:r w:rsidRPr="00D5188E">
              <w:rPr>
                <w:position w:val="-1"/>
              </w:rPr>
              <w:br/>
            </w:r>
            <w:r w:rsidRPr="00D5188E">
              <w:rPr>
                <w:b/>
                <w:position w:val="-1"/>
              </w:rPr>
              <w:t>2.</w:t>
            </w:r>
            <w:r w:rsidRPr="00D5188E">
              <w:rPr>
                <w:position w:val="-1"/>
              </w:rPr>
              <w:t xml:space="preserve"> Preparer’s Business or Organization Name (if any)</w:t>
            </w:r>
          </w:p>
          <w:p w:rsidRPr="00D5188E" w:rsidR="007518FE" w:rsidP="00895451" w:rsidRDefault="007518FE" w14:paraId="621F51B3" w14:textId="77777777">
            <w:pPr>
              <w:rPr>
                <w:position w:val="-1"/>
              </w:rPr>
            </w:pPr>
          </w:p>
          <w:p w:rsidRPr="00D5188E" w:rsidR="007518FE" w:rsidP="00895451" w:rsidRDefault="007518FE" w14:paraId="668E26D4" w14:textId="77777777">
            <w:r w:rsidRPr="00D5188E">
              <w:rPr>
                <w:b/>
                <w:i/>
                <w:position w:val="-1"/>
              </w:rPr>
              <w:t>Preparer’s Mailing Address</w:t>
            </w:r>
            <w:r w:rsidRPr="00D5188E">
              <w:rPr>
                <w:i/>
                <w:position w:val="-1"/>
              </w:rPr>
              <w:t xml:space="preserve"> </w:t>
            </w:r>
          </w:p>
          <w:p w:rsidRPr="00D5188E" w:rsidR="007518FE" w:rsidP="00895451" w:rsidRDefault="007518FE" w14:paraId="767474F2" w14:textId="77777777"/>
          <w:p w:rsidRPr="00D5188E" w:rsidR="007518FE" w:rsidP="00895451" w:rsidRDefault="007518FE" w14:paraId="6CB75143" w14:textId="77777777">
            <w:pPr>
              <w:rPr>
                <w:rFonts w:eastAsia="Calibri"/>
              </w:rPr>
            </w:pPr>
            <w:r w:rsidRPr="00D5188E">
              <w:rPr>
                <w:rFonts w:eastAsia="Calibri"/>
                <w:b/>
              </w:rPr>
              <w:t>3.</w:t>
            </w:r>
            <w:r w:rsidRPr="00D5188E">
              <w:rPr>
                <w:rFonts w:eastAsia="Calibri"/>
              </w:rPr>
              <w:t xml:space="preserve"> Street Number and Name</w:t>
            </w:r>
            <w:r w:rsidRPr="00D5188E">
              <w:rPr>
                <w:rFonts w:eastAsia="Calibri"/>
              </w:rPr>
              <w:br/>
              <w:t xml:space="preserve">Apt.  Ste. Flr. </w:t>
            </w:r>
            <w:r w:rsidRPr="00D5188E">
              <w:rPr>
                <w:rFonts w:eastAsia="Calibri"/>
              </w:rPr>
              <w:br/>
              <w:t>Number</w:t>
            </w:r>
          </w:p>
          <w:p w:rsidRPr="00D5188E" w:rsidR="007518FE" w:rsidP="00895451" w:rsidRDefault="007518FE" w14:paraId="4FB56004" w14:textId="77777777">
            <w:pPr>
              <w:rPr>
                <w:rFonts w:eastAsia="Calibri"/>
              </w:rPr>
            </w:pPr>
            <w:r w:rsidRPr="00D5188E">
              <w:rPr>
                <w:rFonts w:eastAsia="Calibri"/>
              </w:rPr>
              <w:t xml:space="preserve">City or Town </w:t>
            </w:r>
            <w:r w:rsidRPr="00D5188E">
              <w:rPr>
                <w:rFonts w:eastAsia="Calibri"/>
              </w:rPr>
              <w:br/>
              <w:t>State</w:t>
            </w:r>
            <w:r w:rsidRPr="00D5188E">
              <w:rPr>
                <w:rFonts w:eastAsia="Calibri"/>
              </w:rPr>
              <w:br/>
              <w:t>ZIP Code</w:t>
            </w:r>
            <w:r w:rsidRPr="00D5188E">
              <w:rPr>
                <w:rFonts w:eastAsia="Calibri"/>
              </w:rPr>
              <w:br/>
              <w:t>Province</w:t>
            </w:r>
            <w:r w:rsidRPr="00D5188E">
              <w:rPr>
                <w:rFonts w:eastAsia="Calibri"/>
              </w:rPr>
              <w:br/>
              <w:t>Postal Code</w:t>
            </w:r>
            <w:r w:rsidRPr="00D5188E">
              <w:rPr>
                <w:rFonts w:eastAsia="Calibri"/>
              </w:rPr>
              <w:br/>
              <w:t>Country</w:t>
            </w:r>
          </w:p>
          <w:p w:rsidRPr="00D5188E" w:rsidR="007518FE" w:rsidP="00895451" w:rsidRDefault="007518FE" w14:paraId="7C3149D9" w14:textId="77777777">
            <w:pPr>
              <w:rPr>
                <w:position w:val="-1"/>
              </w:rPr>
            </w:pPr>
          </w:p>
          <w:p w:rsidRPr="00D5188E" w:rsidR="007518FE" w:rsidP="00895451" w:rsidRDefault="007518FE" w14:paraId="09EB0637" w14:textId="77777777">
            <w:pPr>
              <w:rPr>
                <w:i/>
                <w:position w:val="-1"/>
              </w:rPr>
            </w:pPr>
            <w:r w:rsidRPr="00D5188E">
              <w:rPr>
                <w:b/>
                <w:i/>
                <w:position w:val="-1"/>
              </w:rPr>
              <w:t>Preparer’s Contact Information</w:t>
            </w:r>
            <w:r w:rsidRPr="00D5188E">
              <w:rPr>
                <w:i/>
                <w:position w:val="-1"/>
              </w:rPr>
              <w:t xml:space="preserve"> </w:t>
            </w:r>
          </w:p>
          <w:p w:rsidRPr="00D5188E" w:rsidR="007518FE" w:rsidP="00895451" w:rsidRDefault="007518FE" w14:paraId="185A338A" w14:textId="77777777">
            <w:pPr>
              <w:rPr>
                <w:position w:val="-1"/>
              </w:rPr>
            </w:pPr>
          </w:p>
          <w:p w:rsidRPr="00D5188E" w:rsidR="007518FE" w:rsidP="00895451" w:rsidRDefault="007518FE" w14:paraId="5777FA84" w14:textId="77777777">
            <w:r w:rsidRPr="00D5188E">
              <w:rPr>
                <w:b/>
                <w:position w:val="-1"/>
              </w:rPr>
              <w:t>4.</w:t>
            </w:r>
            <w:r w:rsidRPr="00D5188E">
              <w:rPr>
                <w:position w:val="-1"/>
              </w:rPr>
              <w:t xml:space="preserve"> Preparer’s Daytime Telephone Number </w:t>
            </w:r>
            <w:r w:rsidRPr="00D5188E">
              <w:rPr>
                <w:position w:val="-1"/>
              </w:rPr>
              <w:br/>
            </w:r>
            <w:r w:rsidRPr="00D5188E">
              <w:rPr>
                <w:b/>
              </w:rPr>
              <w:t xml:space="preserve">5. </w:t>
            </w:r>
            <w:r w:rsidRPr="00D5188E">
              <w:t>Preparer’s Mobile Telephone Number (if any)</w:t>
            </w:r>
            <w:r w:rsidRPr="00D5188E">
              <w:br/>
            </w:r>
            <w:r w:rsidRPr="00D5188E">
              <w:rPr>
                <w:b/>
              </w:rPr>
              <w:t xml:space="preserve">6. </w:t>
            </w:r>
            <w:r w:rsidRPr="00D5188E">
              <w:t>Preparer’s Email Address (if any)</w:t>
            </w:r>
          </w:p>
          <w:p w:rsidRPr="00D5188E" w:rsidR="007518FE" w:rsidP="00895451" w:rsidRDefault="007518FE" w14:paraId="30D27B70" w14:textId="77777777">
            <w:pPr>
              <w:rPr>
                <w:b/>
                <w:i/>
                <w:position w:val="-1"/>
              </w:rPr>
            </w:pPr>
          </w:p>
          <w:p w:rsidR="007518FE" w:rsidP="00895451" w:rsidRDefault="007518FE" w14:paraId="79790B3E" w14:textId="15F0E6F5">
            <w:pPr>
              <w:rPr>
                <w:b/>
                <w:position w:val="-1"/>
              </w:rPr>
            </w:pPr>
          </w:p>
          <w:p w:rsidR="00745C19" w:rsidP="00895451" w:rsidRDefault="00745C19" w14:paraId="55D90A63" w14:textId="4135CF7F">
            <w:pPr>
              <w:rPr>
                <w:b/>
                <w:position w:val="-1"/>
              </w:rPr>
            </w:pPr>
          </w:p>
          <w:p w:rsidRPr="00D5188E" w:rsidR="00745C19" w:rsidP="00895451" w:rsidRDefault="00745C19" w14:paraId="4866228A" w14:textId="77777777">
            <w:pPr>
              <w:rPr>
                <w:b/>
                <w:i/>
                <w:position w:val="-1"/>
              </w:rPr>
            </w:pPr>
          </w:p>
          <w:p w:rsidRPr="00D5188E" w:rsidR="007518FE" w:rsidP="00895451" w:rsidRDefault="007518FE" w14:paraId="33B15411" w14:textId="77777777">
            <w:pPr>
              <w:rPr>
                <w:position w:val="-1"/>
              </w:rPr>
            </w:pPr>
            <w:r w:rsidRPr="00D5188E">
              <w:rPr>
                <w:b/>
                <w:i/>
                <w:position w:val="-1"/>
              </w:rPr>
              <w:t>Preparer’s Statement</w:t>
            </w:r>
            <w:r w:rsidRPr="00D5188E">
              <w:rPr>
                <w:position w:val="-1"/>
              </w:rPr>
              <w:t xml:space="preserve"> </w:t>
            </w:r>
            <w:r w:rsidRPr="00D5188E">
              <w:rPr>
                <w:position w:val="-1"/>
              </w:rPr>
              <w:br/>
            </w:r>
          </w:p>
          <w:p w:rsidRPr="00D5188E" w:rsidR="007518FE" w:rsidP="00895451" w:rsidRDefault="007518FE" w14:paraId="34F2E479" w14:textId="628FD28F">
            <w:r w:rsidRPr="00D5188E">
              <w:rPr>
                <w:b/>
              </w:rPr>
              <w:t>7. A.</w:t>
            </w:r>
            <w:r w:rsidRPr="00D5188E">
              <w:t xml:space="preserve"> I am not an attorney or accredited representative but have prepared this application on behalf of the </w:t>
            </w:r>
            <w:r w:rsidRPr="00D5188E">
              <w:rPr>
                <w:rFonts w:eastAsia="Calibri"/>
                <w:noProof/>
              </w:rPr>
              <w:t>applicant</w:t>
            </w:r>
            <w:r w:rsidRPr="00D5188E">
              <w:rPr>
                <w:rFonts w:eastAsia="Calibri"/>
              </w:rPr>
              <w:t xml:space="preserve"> </w:t>
            </w:r>
            <w:r w:rsidR="00437A8A">
              <w:t xml:space="preserve">and/or the </w:t>
            </w:r>
            <w:r w:rsidR="00437A8A">
              <w:lastRenderedPageBreak/>
              <w:t xml:space="preserve">applicant’s </w:t>
            </w:r>
            <w:r w:rsidRPr="00437A8A" w:rsidR="00437A8A">
              <w:rPr>
                <w:color w:val="FF0000"/>
              </w:rPr>
              <w:t xml:space="preserve">spouse </w:t>
            </w:r>
            <w:r w:rsidRPr="00437A8A">
              <w:rPr>
                <w:color w:val="FF0000"/>
              </w:rPr>
              <w:t xml:space="preserve">with </w:t>
            </w:r>
            <w:r w:rsidRPr="00D5188E">
              <w:t xml:space="preserve">the </w:t>
            </w:r>
            <w:r w:rsidRPr="00D5188E">
              <w:rPr>
                <w:rFonts w:eastAsia="Calibri"/>
                <w:noProof/>
              </w:rPr>
              <w:t>applicant’s</w:t>
            </w:r>
            <w:r w:rsidRPr="00D5188E">
              <w:rPr>
                <w:rFonts w:eastAsia="Calibri"/>
              </w:rPr>
              <w:t xml:space="preserve"> </w:t>
            </w:r>
            <w:r w:rsidRPr="00D5188E">
              <w:t>and/or the applicant’s spouse’s (if married) consent.</w:t>
            </w:r>
          </w:p>
          <w:p w:rsidR="007518FE" w:rsidP="00895451" w:rsidRDefault="007518FE" w14:paraId="6533B6B1" w14:textId="46B2B4EE"/>
          <w:p w:rsidRPr="00D5188E" w:rsidR="00437A8A" w:rsidP="00895451" w:rsidRDefault="00437A8A" w14:paraId="50D3F14A" w14:textId="77777777"/>
          <w:p w:rsidRPr="00D5188E" w:rsidR="007518FE" w:rsidP="00895451" w:rsidRDefault="007518FE" w14:paraId="0BF4A21C" w14:textId="6EF0A5D7">
            <w:r w:rsidRPr="00D5188E">
              <w:rPr>
                <w:b/>
              </w:rPr>
              <w:t>B.</w:t>
            </w:r>
            <w:r w:rsidRPr="00D5188E">
              <w:t xml:space="preserve"> I am an attorney or accredited representative and my representation of the applicant and/or the applicant’s </w:t>
            </w:r>
            <w:r w:rsidRPr="00437A8A">
              <w:rPr>
                <w:color w:val="FF0000"/>
              </w:rPr>
              <w:t xml:space="preserve">spouse in </w:t>
            </w:r>
            <w:r w:rsidRPr="00D5188E">
              <w:t>this case extends/does not extend beyond the preparation of this application.</w:t>
            </w:r>
          </w:p>
          <w:p w:rsidR="007518FE" w:rsidP="00895451" w:rsidRDefault="007518FE" w14:paraId="42FBBEAC" w14:textId="48B0BA66"/>
          <w:p w:rsidRPr="00745C19" w:rsidR="00745C19" w:rsidP="00895451" w:rsidRDefault="00745C19" w14:paraId="3EEBACA7" w14:textId="512DEC6F">
            <w:pPr>
              <w:rPr>
                <w:b/>
              </w:rPr>
            </w:pPr>
            <w:r w:rsidRPr="00745C19">
              <w:rPr>
                <w:b/>
              </w:rPr>
              <w:t>[Page 15]</w:t>
            </w:r>
          </w:p>
          <w:p w:rsidRPr="00D5188E" w:rsidR="007518FE" w:rsidP="00895451" w:rsidRDefault="007518FE" w14:paraId="4ECEB6A8" w14:textId="77777777"/>
          <w:p w:rsidRPr="00D5188E" w:rsidR="007518FE" w:rsidP="00895451" w:rsidRDefault="007518FE" w14:paraId="6B4233A1" w14:textId="77777777">
            <w:pPr>
              <w:rPr>
                <w:position w:val="-1"/>
              </w:rPr>
            </w:pPr>
            <w:r w:rsidRPr="00D5188E">
              <w:rPr>
                <w:b/>
                <w:i/>
                <w:position w:val="-1"/>
              </w:rPr>
              <w:t>Preparer’s Certification</w:t>
            </w:r>
            <w:r w:rsidRPr="00D5188E">
              <w:rPr>
                <w:position w:val="-1"/>
              </w:rPr>
              <w:t xml:space="preserve"> </w:t>
            </w:r>
            <w:r w:rsidRPr="00D5188E">
              <w:rPr>
                <w:position w:val="-1"/>
              </w:rPr>
              <w:br/>
            </w:r>
          </w:p>
          <w:p w:rsidRPr="00D5188E" w:rsidR="007518FE" w:rsidP="00895451" w:rsidRDefault="007518FE" w14:paraId="65C39734" w14:textId="1344D0C9">
            <w:r w:rsidRPr="00D5188E">
              <w:rPr>
                <w:rFonts w:eastAsia="Calibri"/>
                <w:noProof/>
              </w:rPr>
              <w:t xml:space="preserve">By my signature, I </w:t>
            </w:r>
            <w:r w:rsidRPr="00D5188E">
              <w:rPr>
                <w:rStyle w:val="Red"/>
                <w:color w:val="auto"/>
              </w:rPr>
              <w:t>certify, under</w:t>
            </w:r>
            <w:r w:rsidRPr="00D5188E">
              <w:rPr>
                <w:rFonts w:eastAsia="Calibri"/>
                <w:noProof/>
              </w:rPr>
              <w:t xml:space="preserve"> penalty of perjury</w:t>
            </w:r>
            <w:r w:rsidR="00437A8A">
              <w:rPr>
                <w:rFonts w:eastAsia="Calibri"/>
                <w:noProof/>
              </w:rPr>
              <w:t xml:space="preserve"> </w:t>
            </w:r>
            <w:r w:rsidR="00437A8A">
              <w:rPr>
                <w:rFonts w:eastAsia="Calibri"/>
                <w:noProof/>
                <w:color w:val="FF0000"/>
              </w:rPr>
              <w:t>under the laws of the United States,</w:t>
            </w:r>
            <w:r w:rsidRPr="00D5188E">
              <w:rPr>
                <w:rFonts w:eastAsia="Calibri"/>
                <w:noProof/>
              </w:rPr>
              <w:t xml:space="preserve"> that I prepared this </w:t>
            </w:r>
            <w:r w:rsidRPr="00D5188E">
              <w:t xml:space="preserve">application </w:t>
            </w:r>
            <w:r w:rsidRPr="00D5188E">
              <w:rPr>
                <w:rStyle w:val="Red"/>
                <w:color w:val="auto"/>
              </w:rPr>
              <w:t>at the request of</w:t>
            </w:r>
            <w:r w:rsidRPr="00D5188E">
              <w:rPr>
                <w:rFonts w:eastAsia="Calibri"/>
                <w:noProof/>
              </w:rPr>
              <w:t xml:space="preserve"> the applicant </w:t>
            </w:r>
            <w:r w:rsidRPr="00D5188E">
              <w:t xml:space="preserve">and/or the applicant’s </w:t>
            </w:r>
            <w:r w:rsidRPr="00161F70">
              <w:rPr>
                <w:color w:val="FF0000"/>
              </w:rPr>
              <w:t>spouse</w:t>
            </w:r>
            <w:r w:rsidRPr="00161F70" w:rsidR="00161F70">
              <w:rPr>
                <w:color w:val="FF0000"/>
              </w:rPr>
              <w:t>.</w:t>
            </w:r>
            <w:r w:rsidRPr="00D5188E">
              <w:rPr>
                <w:rFonts w:eastAsia="Calibri"/>
                <w:noProof/>
              </w:rPr>
              <w:t xml:space="preserve">  The applicant and the applicant’s </w:t>
            </w:r>
            <w:r w:rsidRPr="00161F70">
              <w:rPr>
                <w:rFonts w:eastAsia="Calibri"/>
                <w:noProof/>
                <w:color w:val="FF0000"/>
              </w:rPr>
              <w:t>spouse</w:t>
            </w:r>
            <w:r w:rsidRPr="00161F70" w:rsidR="00161F70">
              <w:rPr>
                <w:rFonts w:eastAsia="Calibri"/>
                <w:noProof/>
                <w:color w:val="FF0000"/>
              </w:rPr>
              <w:t xml:space="preserve"> </w:t>
            </w:r>
            <w:r w:rsidRPr="00D5188E">
              <w:rPr>
                <w:rFonts w:eastAsia="Calibri"/>
                <w:noProof/>
              </w:rPr>
              <w:t xml:space="preserve">then reviewed this completed application and informed me that he or she understands all of the information contained in, and submitted with, his or her application, including the </w:t>
            </w:r>
            <w:r w:rsidRPr="00D5188E">
              <w:rPr>
                <w:rFonts w:eastAsia="Calibri"/>
                <w:b/>
                <w:noProof/>
              </w:rPr>
              <w:t xml:space="preserve">Applicant’s Certification </w:t>
            </w:r>
            <w:r w:rsidRPr="00D5188E">
              <w:rPr>
                <w:rFonts w:eastAsia="Calibri"/>
                <w:noProof/>
              </w:rPr>
              <w:t xml:space="preserve">and the </w:t>
            </w:r>
            <w:r w:rsidRPr="00D5188E">
              <w:rPr>
                <w:rFonts w:eastAsia="Calibri"/>
                <w:b/>
                <w:noProof/>
              </w:rPr>
              <w:t>Your Spouse’s Certification</w:t>
            </w:r>
            <w:r w:rsidRPr="001109DC">
              <w:rPr>
                <w:rFonts w:eastAsia="Calibri"/>
                <w:noProof/>
              </w:rPr>
              <w:t>,</w:t>
            </w:r>
            <w:r w:rsidRPr="00D5188E">
              <w:rPr>
                <w:rFonts w:eastAsia="Calibri"/>
                <w:noProof/>
              </w:rPr>
              <w:t xml:space="preserve"> and that all of this information is complete, true, and correct.  I completed this application based only </w:t>
            </w:r>
            <w:r w:rsidRPr="00161F70" w:rsidR="00161F70">
              <w:rPr>
                <w:rFonts w:eastAsia="Calibri"/>
                <w:noProof/>
                <w:color w:val="FF0000"/>
              </w:rPr>
              <w:t>up</w:t>
            </w:r>
            <w:r w:rsidRPr="00161F70">
              <w:rPr>
                <w:rFonts w:eastAsia="Calibri"/>
                <w:noProof/>
                <w:color w:val="FF0000"/>
              </w:rPr>
              <w:t xml:space="preserve">on </w:t>
            </w:r>
            <w:r w:rsidRPr="00D5188E">
              <w:rPr>
                <w:rFonts w:eastAsia="Calibri"/>
                <w:noProof/>
              </w:rPr>
              <w:t>information that the applicant</w:t>
            </w:r>
            <w:r w:rsidR="00161F70">
              <w:rPr>
                <w:rFonts w:eastAsia="Calibri"/>
                <w:noProof/>
              </w:rPr>
              <w:t xml:space="preserve"> </w:t>
            </w:r>
            <w:r w:rsidRPr="00161F70" w:rsidR="00161F70">
              <w:rPr>
                <w:rFonts w:eastAsia="Calibri"/>
                <w:noProof/>
                <w:color w:val="FF0000"/>
              </w:rPr>
              <w:t>and/or the applicant’s spouse</w:t>
            </w:r>
            <w:r w:rsidRPr="00D5188E">
              <w:rPr>
                <w:rFonts w:eastAsia="Calibri"/>
                <w:noProof/>
              </w:rPr>
              <w:t xml:space="preserve"> provided to me or authorized me to obtain or use.</w:t>
            </w:r>
            <w:r w:rsidRPr="00D5188E">
              <w:t xml:space="preserve"> </w:t>
            </w:r>
          </w:p>
          <w:p w:rsidRPr="00D5188E" w:rsidR="007518FE" w:rsidP="00895451" w:rsidRDefault="007518FE" w14:paraId="1B8C9F80" w14:textId="77777777"/>
          <w:p w:rsidRPr="00D5188E" w:rsidR="007518FE" w:rsidP="00895451" w:rsidRDefault="007518FE" w14:paraId="7CCFC3C5" w14:textId="77777777">
            <w:pPr>
              <w:rPr>
                <w:position w:val="-1"/>
              </w:rPr>
            </w:pPr>
            <w:r w:rsidRPr="00D5188E">
              <w:rPr>
                <w:b/>
                <w:i/>
                <w:position w:val="-1"/>
              </w:rPr>
              <w:t>Preparer’s Signature</w:t>
            </w:r>
            <w:r w:rsidRPr="00D5188E">
              <w:rPr>
                <w:position w:val="-1"/>
              </w:rPr>
              <w:t xml:space="preserve"> </w:t>
            </w:r>
          </w:p>
          <w:p w:rsidRPr="00D5188E" w:rsidR="007518FE" w:rsidP="00895451" w:rsidRDefault="007518FE" w14:paraId="49964757" w14:textId="77777777">
            <w:pPr>
              <w:rPr>
                <w:position w:val="-1"/>
              </w:rPr>
            </w:pPr>
          </w:p>
          <w:p w:rsidRPr="00D5188E" w:rsidR="007518FE" w:rsidP="00895451" w:rsidRDefault="007518FE" w14:paraId="253BA84D" w14:textId="77777777">
            <w:r w:rsidRPr="00D5188E">
              <w:rPr>
                <w:b/>
              </w:rPr>
              <w:t>8.</w:t>
            </w:r>
            <w:r w:rsidRPr="00D5188E">
              <w:t xml:space="preserve"> Preparer's Signature </w:t>
            </w:r>
            <w:r w:rsidRPr="00D5188E">
              <w:br/>
              <w:t>Date of Signature (mm/dd/yyyy)</w:t>
            </w:r>
          </w:p>
          <w:p w:rsidRPr="000B3A04" w:rsidR="007518FE" w:rsidP="00BB1EDB" w:rsidRDefault="007518FE" w14:paraId="7E391DA0" w14:textId="77777777">
            <w:pPr>
              <w:pStyle w:val="NoSpacing"/>
              <w:rPr>
                <w:rFonts w:ascii="Times New Roman" w:hAnsi="Times New Roman" w:cs="Times New Roman"/>
                <w:b/>
              </w:rPr>
            </w:pPr>
          </w:p>
        </w:tc>
      </w:tr>
      <w:tr w:rsidRPr="007228B5" w:rsidR="007518FE" w:rsidTr="002D6271" w14:paraId="2980DA92" w14:textId="77777777">
        <w:tc>
          <w:tcPr>
            <w:tcW w:w="2808" w:type="dxa"/>
          </w:tcPr>
          <w:p w:rsidR="007518FE" w:rsidP="000B6F7D" w:rsidRDefault="007518FE" w14:paraId="45FDE510" w14:textId="77777777">
            <w:pPr>
              <w:pStyle w:val="NoSpacing"/>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 xml:space="preserve">Page 15, </w:t>
            </w:r>
          </w:p>
          <w:p w:rsidR="007518FE" w:rsidP="000B6F7D" w:rsidRDefault="007518FE" w14:paraId="384981A9" w14:textId="77777777">
            <w:pPr>
              <w:pStyle w:val="NoSpacing"/>
              <w:rPr>
                <w:rFonts w:ascii="Times New Roman" w:hAnsi="Times New Roman" w:eastAsia="Times New Roman" w:cs="Times New Roman"/>
                <w:b/>
                <w:bCs/>
                <w:sz w:val="24"/>
                <w:szCs w:val="24"/>
              </w:rPr>
            </w:pPr>
          </w:p>
          <w:p w:rsidRPr="000B6F7D" w:rsidR="007518FE" w:rsidP="000B6F7D" w:rsidRDefault="007518FE" w14:paraId="1296ABF2" w14:textId="77000AFB">
            <w:pPr>
              <w:pStyle w:val="NoSpacing"/>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Part 9. Additional Information</w:t>
            </w:r>
          </w:p>
        </w:tc>
        <w:tc>
          <w:tcPr>
            <w:tcW w:w="4095" w:type="dxa"/>
          </w:tcPr>
          <w:p w:rsidRPr="00D5188E" w:rsidR="007518FE" w:rsidP="0093150A" w:rsidRDefault="007518FE" w14:paraId="14B01B9E" w14:textId="77777777">
            <w:r w:rsidRPr="00D5188E">
              <w:rPr>
                <w:b/>
              </w:rPr>
              <w:t>[Page 15]</w:t>
            </w:r>
          </w:p>
          <w:p w:rsidRPr="00D5188E" w:rsidR="007518FE" w:rsidP="0093150A" w:rsidRDefault="007518FE" w14:paraId="432049A6" w14:textId="77777777"/>
          <w:p w:rsidRPr="00D5188E" w:rsidR="007518FE" w:rsidP="0093150A" w:rsidRDefault="007518FE" w14:paraId="48B6498F" w14:textId="77777777">
            <w:pPr>
              <w:pStyle w:val="NoSpacing"/>
              <w:rPr>
                <w:rFonts w:ascii="Times New Roman" w:hAnsi="Times New Roman" w:eastAsia="Times New Roman" w:cs="Times New Roman"/>
                <w:b/>
                <w:sz w:val="20"/>
                <w:szCs w:val="20"/>
              </w:rPr>
            </w:pPr>
            <w:r w:rsidRPr="00D5188E">
              <w:rPr>
                <w:rFonts w:ascii="Times New Roman" w:hAnsi="Times New Roman" w:eastAsia="Calibri" w:cs="Times New Roman"/>
                <w:b/>
                <w:sz w:val="20"/>
                <w:szCs w:val="20"/>
              </w:rPr>
              <w:t xml:space="preserve">Part 9.  </w:t>
            </w:r>
            <w:r w:rsidRPr="00D5188E">
              <w:rPr>
                <w:rFonts w:ascii="Times New Roman" w:hAnsi="Times New Roman" w:eastAsia="Times New Roman" w:cs="Times New Roman"/>
                <w:b/>
                <w:sz w:val="20"/>
                <w:szCs w:val="20"/>
              </w:rPr>
              <w:t xml:space="preserve">Additional Information </w:t>
            </w:r>
          </w:p>
          <w:p w:rsidRPr="00D5188E" w:rsidR="007518FE" w:rsidP="0093150A" w:rsidRDefault="007518FE" w14:paraId="1430CE24" w14:textId="77777777">
            <w:pPr>
              <w:pStyle w:val="NoSpacing"/>
              <w:rPr>
                <w:rFonts w:ascii="Times New Roman" w:hAnsi="Times New Roman" w:eastAsia="Times New Roman" w:cs="Times New Roman"/>
                <w:sz w:val="20"/>
                <w:szCs w:val="20"/>
              </w:rPr>
            </w:pPr>
          </w:p>
          <w:p w:rsidRPr="00D5188E" w:rsidR="007518FE" w:rsidP="0093150A" w:rsidRDefault="007518FE" w14:paraId="2F60F0BA" w14:textId="77777777">
            <w:pPr>
              <w:pStyle w:val="NoSpacing"/>
              <w:rPr>
                <w:rFonts w:ascii="Times New Roman" w:hAnsi="Times New Roman" w:eastAsia="Times New Roman" w:cs="Times New Roman"/>
                <w:sz w:val="20"/>
                <w:szCs w:val="20"/>
                <w:u w:val="single"/>
              </w:rPr>
            </w:pPr>
            <w:r w:rsidRPr="00D5188E">
              <w:rPr>
                <w:rFonts w:ascii="Times New Roman" w:hAnsi="Times New Roman" w:eastAsia="Times New Roman" w:cs="Times New Roman"/>
                <w:sz w:val="20"/>
                <w:szCs w:val="20"/>
              </w:rPr>
              <w:t xml:space="preserve">If you need extra space to provide any additional information within this </w:t>
            </w:r>
            <w:r w:rsidRPr="00D5188E">
              <w:rPr>
                <w:rFonts w:ascii="Times New Roman" w:hAnsi="Times New Roman" w:eastAsia="Calibri" w:cs="Times New Roman"/>
                <w:noProof/>
                <w:sz w:val="20"/>
                <w:szCs w:val="20"/>
              </w:rPr>
              <w:t xml:space="preserve">application, </w:t>
            </w:r>
            <w:r w:rsidRPr="00D5188E">
              <w:rPr>
                <w:rFonts w:ascii="Times New Roman" w:hAnsi="Times New Roman" w:eastAsia="Times New Roman" w:cs="Times New Roman"/>
                <w:sz w:val="20"/>
                <w:szCs w:val="20"/>
              </w:rPr>
              <w:t xml:space="preserve">use the space below.  If you need more space than what is provided, you may make copies of this page to complete and file with this </w:t>
            </w:r>
            <w:r w:rsidRPr="00D5188E">
              <w:rPr>
                <w:rFonts w:ascii="Times New Roman" w:hAnsi="Times New Roman" w:eastAsia="Calibri" w:cs="Times New Roman"/>
                <w:noProof/>
                <w:sz w:val="20"/>
                <w:szCs w:val="20"/>
              </w:rPr>
              <w:t xml:space="preserve">application </w:t>
            </w:r>
            <w:r w:rsidRPr="00D5188E">
              <w:rPr>
                <w:rFonts w:ascii="Times New Roman" w:hAnsi="Times New Roman" w:eastAsia="Times New Roman" w:cs="Times New Roman"/>
                <w:sz w:val="20"/>
                <w:szCs w:val="20"/>
              </w:rPr>
              <w:t xml:space="preserve">or attach a separate sheet of paper.  If you attach a separate sheet of paper, type or print your full name and A-Number (if any) at the top of each sheet; indicate the </w:t>
            </w:r>
            <w:r w:rsidRPr="00D5188E">
              <w:rPr>
                <w:rFonts w:ascii="Times New Roman" w:hAnsi="Times New Roman" w:eastAsia="Times New Roman" w:cs="Times New Roman"/>
                <w:b/>
                <w:sz w:val="20"/>
                <w:szCs w:val="20"/>
              </w:rPr>
              <w:t>Page Number</w:t>
            </w:r>
            <w:r w:rsidRPr="00D5188E">
              <w:rPr>
                <w:rFonts w:ascii="Times New Roman" w:hAnsi="Times New Roman" w:eastAsia="Times New Roman" w:cs="Times New Roman"/>
                <w:sz w:val="20"/>
                <w:szCs w:val="20"/>
              </w:rPr>
              <w:t xml:space="preserve">, </w:t>
            </w:r>
            <w:r w:rsidRPr="00D5188E">
              <w:rPr>
                <w:rFonts w:ascii="Times New Roman" w:hAnsi="Times New Roman" w:eastAsia="Times New Roman" w:cs="Times New Roman"/>
                <w:b/>
                <w:sz w:val="20"/>
                <w:szCs w:val="20"/>
              </w:rPr>
              <w:t>Part Number</w:t>
            </w:r>
            <w:r w:rsidRPr="00D5188E">
              <w:rPr>
                <w:rFonts w:ascii="Times New Roman" w:hAnsi="Times New Roman" w:eastAsia="Times New Roman" w:cs="Times New Roman"/>
                <w:sz w:val="20"/>
                <w:szCs w:val="20"/>
              </w:rPr>
              <w:t xml:space="preserve">, and </w:t>
            </w:r>
            <w:r w:rsidRPr="00D5188E">
              <w:rPr>
                <w:rFonts w:ascii="Times New Roman" w:hAnsi="Times New Roman" w:eastAsia="Times New Roman" w:cs="Times New Roman"/>
                <w:b/>
                <w:sz w:val="20"/>
                <w:szCs w:val="20"/>
              </w:rPr>
              <w:t>Item Number</w:t>
            </w:r>
            <w:r w:rsidRPr="00D5188E">
              <w:rPr>
                <w:rFonts w:ascii="Times New Roman" w:hAnsi="Times New Roman" w:eastAsia="Times New Roman" w:cs="Times New Roman"/>
                <w:sz w:val="20"/>
                <w:szCs w:val="20"/>
              </w:rPr>
              <w:t xml:space="preserve"> to which your answer refers; and sign and date each sheet. </w:t>
            </w:r>
          </w:p>
          <w:p w:rsidRPr="00D5188E" w:rsidR="007518FE" w:rsidP="0093150A" w:rsidRDefault="007518FE" w14:paraId="34FFEB82" w14:textId="77777777">
            <w:pPr>
              <w:pStyle w:val="NoSpacing"/>
              <w:rPr>
                <w:rFonts w:ascii="Times New Roman" w:hAnsi="Times New Roman" w:eastAsia="Times New Roman" w:cs="Times New Roman"/>
                <w:sz w:val="20"/>
                <w:szCs w:val="20"/>
              </w:rPr>
            </w:pPr>
          </w:p>
          <w:p w:rsidRPr="00D5188E" w:rsidR="007518FE" w:rsidP="0093150A" w:rsidRDefault="007518FE" w14:paraId="58FAAF32"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1. </w:t>
            </w:r>
            <w:r w:rsidRPr="00D5188E">
              <w:rPr>
                <w:rFonts w:ascii="Times New Roman" w:hAnsi="Times New Roman" w:eastAsia="Times New Roman" w:cs="Times New Roman"/>
                <w:sz w:val="20"/>
                <w:szCs w:val="20"/>
              </w:rPr>
              <w:t>Family Name (Last Name) [Auto-populated field]</w:t>
            </w:r>
          </w:p>
          <w:p w:rsidRPr="00D5188E" w:rsidR="007518FE" w:rsidP="0093150A" w:rsidRDefault="007518FE" w14:paraId="241FEA41"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sz w:val="20"/>
                <w:szCs w:val="20"/>
              </w:rPr>
              <w:t>Given Name (First Name) [Auto-populated field]</w:t>
            </w:r>
          </w:p>
          <w:p w:rsidRPr="00D5188E" w:rsidR="007518FE" w:rsidP="0093150A" w:rsidRDefault="007518FE" w14:paraId="776A9853"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sz w:val="20"/>
                <w:szCs w:val="20"/>
              </w:rPr>
              <w:t>Middle Name [Auto-populated field]</w:t>
            </w:r>
          </w:p>
          <w:p w:rsidRPr="00D5188E" w:rsidR="007518FE" w:rsidP="0093150A" w:rsidRDefault="007518FE" w14:paraId="4F62AAC0" w14:textId="77777777">
            <w:pPr>
              <w:pStyle w:val="NoSpacing"/>
              <w:rPr>
                <w:rFonts w:ascii="Times New Roman" w:hAnsi="Times New Roman" w:eastAsia="Times New Roman" w:cs="Times New Roman"/>
                <w:sz w:val="20"/>
                <w:szCs w:val="20"/>
              </w:rPr>
            </w:pPr>
          </w:p>
          <w:p w:rsidRPr="00D5188E" w:rsidR="007518FE" w:rsidP="0093150A" w:rsidRDefault="007518FE" w14:paraId="173D78AB"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2. </w:t>
            </w:r>
            <w:r w:rsidRPr="00D5188E">
              <w:rPr>
                <w:rFonts w:ascii="Times New Roman" w:hAnsi="Times New Roman" w:eastAsia="Times New Roman" w:cs="Times New Roman"/>
                <w:sz w:val="20"/>
                <w:szCs w:val="20"/>
              </w:rPr>
              <w:t>A-Number (if any) [Auto-populated field]</w:t>
            </w:r>
          </w:p>
          <w:p w:rsidRPr="00D5188E" w:rsidR="007518FE" w:rsidP="0093150A" w:rsidRDefault="007518FE" w14:paraId="2C4B07B2" w14:textId="77777777">
            <w:pPr>
              <w:pStyle w:val="NoSpacing"/>
              <w:rPr>
                <w:rFonts w:ascii="Times New Roman" w:hAnsi="Times New Roman" w:eastAsia="Times New Roman" w:cs="Times New Roman"/>
                <w:sz w:val="20"/>
                <w:szCs w:val="20"/>
              </w:rPr>
            </w:pPr>
          </w:p>
          <w:p w:rsidRPr="00D5188E" w:rsidR="007518FE" w:rsidP="0093150A" w:rsidRDefault="007518FE" w14:paraId="55730DC1"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lastRenderedPageBreak/>
              <w:t xml:space="preserve">3. A. </w:t>
            </w:r>
            <w:r w:rsidRPr="00D5188E">
              <w:rPr>
                <w:rFonts w:ascii="Times New Roman" w:hAnsi="Times New Roman" w:eastAsia="Times New Roman" w:cs="Times New Roman"/>
                <w:sz w:val="20"/>
                <w:szCs w:val="20"/>
              </w:rPr>
              <w:t xml:space="preserve">Page Number    </w:t>
            </w:r>
          </w:p>
          <w:p w:rsidRPr="00D5188E" w:rsidR="007518FE" w:rsidP="0093150A" w:rsidRDefault="007518FE" w14:paraId="39E39A01"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93150A" w:rsidRDefault="007518FE" w14:paraId="6B97D9A0"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93150A" w:rsidRDefault="007518FE" w14:paraId="3B84B0FB"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93150A" w:rsidRDefault="007518FE" w14:paraId="6C866F90" w14:textId="77777777">
            <w:pPr>
              <w:pStyle w:val="NoSpacing"/>
              <w:ind w:firstLine="720"/>
              <w:rPr>
                <w:rFonts w:ascii="Times New Roman" w:hAnsi="Times New Roman" w:eastAsia="Times New Roman" w:cs="Times New Roman"/>
                <w:sz w:val="20"/>
                <w:szCs w:val="20"/>
              </w:rPr>
            </w:pPr>
          </w:p>
          <w:p w:rsidRPr="00D5188E" w:rsidR="007518FE" w:rsidP="0093150A" w:rsidRDefault="007518FE" w14:paraId="7C72D41B"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4. A. </w:t>
            </w:r>
            <w:r w:rsidRPr="00D5188E">
              <w:rPr>
                <w:rFonts w:ascii="Times New Roman" w:hAnsi="Times New Roman" w:eastAsia="Times New Roman" w:cs="Times New Roman"/>
                <w:sz w:val="20"/>
                <w:szCs w:val="20"/>
              </w:rPr>
              <w:t xml:space="preserve">Page Number    </w:t>
            </w:r>
          </w:p>
          <w:p w:rsidRPr="00D5188E" w:rsidR="007518FE" w:rsidP="0093150A" w:rsidRDefault="007518FE" w14:paraId="5C40061E"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93150A" w:rsidRDefault="007518FE" w14:paraId="1F37A5E9"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93150A" w:rsidRDefault="007518FE" w14:paraId="34E49C89"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93150A" w:rsidRDefault="007518FE" w14:paraId="4155F2C9" w14:textId="77777777">
            <w:pPr>
              <w:pStyle w:val="NoSpacing"/>
              <w:rPr>
                <w:rFonts w:ascii="Times New Roman" w:hAnsi="Times New Roman" w:eastAsia="Times New Roman" w:cs="Times New Roman"/>
                <w:sz w:val="20"/>
                <w:szCs w:val="20"/>
              </w:rPr>
            </w:pPr>
          </w:p>
          <w:p w:rsidRPr="00D5188E" w:rsidR="007518FE" w:rsidP="0093150A" w:rsidRDefault="007518FE" w14:paraId="194FD9A5"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5. A. </w:t>
            </w:r>
            <w:r w:rsidRPr="00D5188E">
              <w:rPr>
                <w:rFonts w:ascii="Times New Roman" w:hAnsi="Times New Roman" w:eastAsia="Times New Roman" w:cs="Times New Roman"/>
                <w:sz w:val="20"/>
                <w:szCs w:val="20"/>
              </w:rPr>
              <w:t xml:space="preserve">Page Number    </w:t>
            </w:r>
          </w:p>
          <w:p w:rsidRPr="00D5188E" w:rsidR="007518FE" w:rsidP="0093150A" w:rsidRDefault="007518FE" w14:paraId="275D5381"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93150A" w:rsidRDefault="007518FE" w14:paraId="4259370F"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93150A" w:rsidRDefault="007518FE" w14:paraId="73A200F4"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93150A" w:rsidRDefault="007518FE" w14:paraId="290B8DEC" w14:textId="77777777">
            <w:pPr>
              <w:pStyle w:val="NoSpacing"/>
              <w:rPr>
                <w:rFonts w:ascii="Times New Roman" w:hAnsi="Times New Roman" w:eastAsia="Times New Roman" w:cs="Times New Roman"/>
                <w:sz w:val="20"/>
                <w:szCs w:val="20"/>
              </w:rPr>
            </w:pPr>
          </w:p>
          <w:p w:rsidRPr="00D5188E" w:rsidR="007518FE" w:rsidP="0093150A" w:rsidRDefault="007518FE" w14:paraId="3B50652F"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6. A. </w:t>
            </w:r>
            <w:r w:rsidRPr="00D5188E">
              <w:rPr>
                <w:rFonts w:ascii="Times New Roman" w:hAnsi="Times New Roman" w:eastAsia="Times New Roman" w:cs="Times New Roman"/>
                <w:sz w:val="20"/>
                <w:szCs w:val="20"/>
              </w:rPr>
              <w:t xml:space="preserve">Page Number    </w:t>
            </w:r>
          </w:p>
          <w:p w:rsidRPr="00D5188E" w:rsidR="007518FE" w:rsidP="0093150A" w:rsidRDefault="007518FE" w14:paraId="16469CBC"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93150A" w:rsidRDefault="007518FE" w14:paraId="2DF797EA"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93150A" w:rsidRDefault="007518FE" w14:paraId="0E8BA7A7"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93150A" w:rsidRDefault="007518FE" w14:paraId="394F2766" w14:textId="77777777">
            <w:pPr>
              <w:rPr>
                <w:b/>
              </w:rPr>
            </w:pPr>
          </w:p>
        </w:tc>
        <w:tc>
          <w:tcPr>
            <w:tcW w:w="4095" w:type="dxa"/>
          </w:tcPr>
          <w:p w:rsidRPr="00D5188E" w:rsidR="007518FE" w:rsidP="00895451" w:rsidRDefault="00745C19" w14:paraId="08C1E7A0" w14:textId="5A6A0A15">
            <w:r>
              <w:rPr>
                <w:b/>
              </w:rPr>
              <w:lastRenderedPageBreak/>
              <w:t>[Page 16</w:t>
            </w:r>
            <w:r w:rsidRPr="00D5188E" w:rsidR="007518FE">
              <w:rPr>
                <w:b/>
              </w:rPr>
              <w:t>]</w:t>
            </w:r>
          </w:p>
          <w:p w:rsidRPr="00D5188E" w:rsidR="007518FE" w:rsidP="00895451" w:rsidRDefault="007518FE" w14:paraId="11DF92E9" w14:textId="77777777"/>
          <w:p w:rsidRPr="00D5188E" w:rsidR="007518FE" w:rsidP="00895451" w:rsidRDefault="007518FE" w14:paraId="4913A772" w14:textId="43DC3DB3">
            <w:pPr>
              <w:pStyle w:val="NoSpacing"/>
              <w:rPr>
                <w:rFonts w:ascii="Times New Roman" w:hAnsi="Times New Roman" w:eastAsia="Times New Roman" w:cs="Times New Roman"/>
                <w:b/>
                <w:sz w:val="20"/>
                <w:szCs w:val="20"/>
              </w:rPr>
            </w:pPr>
            <w:r w:rsidRPr="00D5188E">
              <w:rPr>
                <w:rFonts w:ascii="Times New Roman" w:hAnsi="Times New Roman" w:eastAsia="Calibri" w:cs="Times New Roman"/>
                <w:b/>
                <w:sz w:val="20"/>
                <w:szCs w:val="20"/>
              </w:rPr>
              <w:t xml:space="preserve">Part </w:t>
            </w:r>
            <w:r w:rsidRPr="007518FE">
              <w:rPr>
                <w:rFonts w:ascii="Times New Roman" w:hAnsi="Times New Roman" w:eastAsia="Calibri" w:cs="Times New Roman"/>
                <w:b/>
                <w:color w:val="FF0000"/>
                <w:sz w:val="20"/>
                <w:szCs w:val="20"/>
              </w:rPr>
              <w:t xml:space="preserve">12.  </w:t>
            </w:r>
            <w:r w:rsidRPr="00D5188E">
              <w:rPr>
                <w:rFonts w:ascii="Times New Roman" w:hAnsi="Times New Roman" w:eastAsia="Times New Roman" w:cs="Times New Roman"/>
                <w:b/>
                <w:sz w:val="20"/>
                <w:szCs w:val="20"/>
              </w:rPr>
              <w:t xml:space="preserve">Additional Information </w:t>
            </w:r>
          </w:p>
          <w:p w:rsidRPr="00D5188E" w:rsidR="007518FE" w:rsidP="00895451" w:rsidRDefault="007518FE" w14:paraId="120BA01A" w14:textId="77777777">
            <w:pPr>
              <w:pStyle w:val="NoSpacing"/>
              <w:rPr>
                <w:rFonts w:ascii="Times New Roman" w:hAnsi="Times New Roman" w:eastAsia="Times New Roman" w:cs="Times New Roman"/>
                <w:sz w:val="20"/>
                <w:szCs w:val="20"/>
              </w:rPr>
            </w:pPr>
          </w:p>
          <w:p w:rsidRPr="00D5188E" w:rsidR="007518FE" w:rsidP="00895451" w:rsidRDefault="007518FE" w14:paraId="6309B732" w14:textId="276A1317">
            <w:pPr>
              <w:pStyle w:val="NoSpacing"/>
              <w:rPr>
                <w:rFonts w:ascii="Times New Roman" w:hAnsi="Times New Roman" w:eastAsia="Times New Roman" w:cs="Times New Roman"/>
                <w:sz w:val="20"/>
                <w:szCs w:val="20"/>
                <w:u w:val="single"/>
              </w:rPr>
            </w:pPr>
            <w:r w:rsidRPr="00D5188E">
              <w:rPr>
                <w:rFonts w:ascii="Times New Roman" w:hAnsi="Times New Roman" w:eastAsia="Times New Roman" w:cs="Times New Roman"/>
                <w:sz w:val="20"/>
                <w:szCs w:val="20"/>
              </w:rPr>
              <w:t xml:space="preserve">If you need extra space to provide any additional information within this </w:t>
            </w:r>
            <w:r w:rsidRPr="00D5188E">
              <w:rPr>
                <w:rFonts w:ascii="Times New Roman" w:hAnsi="Times New Roman" w:eastAsia="Calibri" w:cs="Times New Roman"/>
                <w:noProof/>
                <w:sz w:val="20"/>
                <w:szCs w:val="20"/>
              </w:rPr>
              <w:t xml:space="preserve">application, </w:t>
            </w:r>
            <w:r w:rsidRPr="00D5188E">
              <w:rPr>
                <w:rFonts w:ascii="Times New Roman" w:hAnsi="Times New Roman" w:eastAsia="Times New Roman" w:cs="Times New Roman"/>
                <w:sz w:val="20"/>
                <w:szCs w:val="20"/>
              </w:rPr>
              <w:t xml:space="preserve">use the space below.  If you need more space than what is provided, you may make copies of this page to complete and file with this </w:t>
            </w:r>
            <w:r w:rsidRPr="00D5188E">
              <w:rPr>
                <w:rFonts w:ascii="Times New Roman" w:hAnsi="Times New Roman" w:eastAsia="Calibri" w:cs="Times New Roman"/>
                <w:noProof/>
                <w:sz w:val="20"/>
                <w:szCs w:val="20"/>
              </w:rPr>
              <w:t xml:space="preserve">application </w:t>
            </w:r>
            <w:r w:rsidRPr="00D5188E">
              <w:rPr>
                <w:rFonts w:ascii="Times New Roman" w:hAnsi="Times New Roman" w:eastAsia="Times New Roman" w:cs="Times New Roman"/>
                <w:sz w:val="20"/>
                <w:szCs w:val="20"/>
              </w:rPr>
              <w:t xml:space="preserve">or attach a separate sheet of paper.  If you attach a separate sheet of paper, type or print your full name and </w:t>
            </w:r>
            <w:r w:rsidRPr="0009597C">
              <w:rPr>
                <w:rFonts w:ascii="Times New Roman" w:hAnsi="Times New Roman" w:eastAsia="Times New Roman" w:cs="Times New Roman"/>
                <w:color w:val="FF0000"/>
                <w:sz w:val="20"/>
                <w:szCs w:val="20"/>
              </w:rPr>
              <w:t xml:space="preserve">A-Number at </w:t>
            </w:r>
            <w:r w:rsidRPr="00D5188E">
              <w:rPr>
                <w:rFonts w:ascii="Times New Roman" w:hAnsi="Times New Roman" w:eastAsia="Times New Roman" w:cs="Times New Roman"/>
                <w:sz w:val="20"/>
                <w:szCs w:val="20"/>
              </w:rPr>
              <w:t xml:space="preserve">the top of each sheet; indicate the </w:t>
            </w:r>
            <w:r w:rsidRPr="00D5188E">
              <w:rPr>
                <w:rFonts w:ascii="Times New Roman" w:hAnsi="Times New Roman" w:eastAsia="Times New Roman" w:cs="Times New Roman"/>
                <w:b/>
                <w:sz w:val="20"/>
                <w:szCs w:val="20"/>
              </w:rPr>
              <w:t>Page Number</w:t>
            </w:r>
            <w:r w:rsidRPr="00D5188E">
              <w:rPr>
                <w:rFonts w:ascii="Times New Roman" w:hAnsi="Times New Roman" w:eastAsia="Times New Roman" w:cs="Times New Roman"/>
                <w:sz w:val="20"/>
                <w:szCs w:val="20"/>
              </w:rPr>
              <w:t xml:space="preserve">, </w:t>
            </w:r>
            <w:r w:rsidRPr="00D5188E">
              <w:rPr>
                <w:rFonts w:ascii="Times New Roman" w:hAnsi="Times New Roman" w:eastAsia="Times New Roman" w:cs="Times New Roman"/>
                <w:b/>
                <w:sz w:val="20"/>
                <w:szCs w:val="20"/>
              </w:rPr>
              <w:t>Part Number</w:t>
            </w:r>
            <w:r w:rsidRPr="00D5188E">
              <w:rPr>
                <w:rFonts w:ascii="Times New Roman" w:hAnsi="Times New Roman" w:eastAsia="Times New Roman" w:cs="Times New Roman"/>
                <w:sz w:val="20"/>
                <w:szCs w:val="20"/>
              </w:rPr>
              <w:t xml:space="preserve">, and </w:t>
            </w:r>
            <w:r w:rsidRPr="00D5188E">
              <w:rPr>
                <w:rFonts w:ascii="Times New Roman" w:hAnsi="Times New Roman" w:eastAsia="Times New Roman" w:cs="Times New Roman"/>
                <w:b/>
                <w:sz w:val="20"/>
                <w:szCs w:val="20"/>
              </w:rPr>
              <w:t>Item Number</w:t>
            </w:r>
            <w:r w:rsidRPr="00D5188E">
              <w:rPr>
                <w:rFonts w:ascii="Times New Roman" w:hAnsi="Times New Roman" w:eastAsia="Times New Roman" w:cs="Times New Roman"/>
                <w:sz w:val="20"/>
                <w:szCs w:val="20"/>
              </w:rPr>
              <w:t xml:space="preserve"> to which your answer refers; and sign and date each sheet. </w:t>
            </w:r>
          </w:p>
          <w:p w:rsidRPr="00D5188E" w:rsidR="007518FE" w:rsidP="00895451" w:rsidRDefault="007518FE" w14:paraId="06C5EA62" w14:textId="77777777">
            <w:pPr>
              <w:pStyle w:val="NoSpacing"/>
              <w:rPr>
                <w:rFonts w:ascii="Times New Roman" w:hAnsi="Times New Roman" w:eastAsia="Times New Roman" w:cs="Times New Roman"/>
                <w:sz w:val="20"/>
                <w:szCs w:val="20"/>
              </w:rPr>
            </w:pPr>
          </w:p>
          <w:p w:rsidRPr="00D5188E" w:rsidR="007518FE" w:rsidP="00895451" w:rsidRDefault="007518FE" w14:paraId="71BD76AF"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1. </w:t>
            </w:r>
            <w:r w:rsidRPr="00D5188E">
              <w:rPr>
                <w:rFonts w:ascii="Times New Roman" w:hAnsi="Times New Roman" w:eastAsia="Times New Roman" w:cs="Times New Roman"/>
                <w:sz w:val="20"/>
                <w:szCs w:val="20"/>
              </w:rPr>
              <w:t>Family Name (Last Name) [Auto-populated field]</w:t>
            </w:r>
          </w:p>
          <w:p w:rsidRPr="00D5188E" w:rsidR="007518FE" w:rsidP="00895451" w:rsidRDefault="007518FE" w14:paraId="0C7F038D"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sz w:val="20"/>
                <w:szCs w:val="20"/>
              </w:rPr>
              <w:t>Given Name (First Name) [Auto-populated field]</w:t>
            </w:r>
          </w:p>
          <w:p w:rsidRPr="00D5188E" w:rsidR="007518FE" w:rsidP="00895451" w:rsidRDefault="007518FE" w14:paraId="7FB7E1F4"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sz w:val="20"/>
                <w:szCs w:val="20"/>
              </w:rPr>
              <w:t>Middle Name [Auto-populated field]</w:t>
            </w:r>
          </w:p>
          <w:p w:rsidRPr="00D5188E" w:rsidR="007518FE" w:rsidP="00895451" w:rsidRDefault="007518FE" w14:paraId="4C645483" w14:textId="77777777">
            <w:pPr>
              <w:pStyle w:val="NoSpacing"/>
              <w:rPr>
                <w:rFonts w:ascii="Times New Roman" w:hAnsi="Times New Roman" w:eastAsia="Times New Roman" w:cs="Times New Roman"/>
                <w:sz w:val="20"/>
                <w:szCs w:val="20"/>
              </w:rPr>
            </w:pPr>
          </w:p>
          <w:p w:rsidRPr="00D5188E" w:rsidR="007518FE" w:rsidP="00895451" w:rsidRDefault="007518FE" w14:paraId="400AFDA2"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2. </w:t>
            </w:r>
            <w:r w:rsidRPr="00D5188E">
              <w:rPr>
                <w:rFonts w:ascii="Times New Roman" w:hAnsi="Times New Roman" w:eastAsia="Times New Roman" w:cs="Times New Roman"/>
                <w:sz w:val="20"/>
                <w:szCs w:val="20"/>
              </w:rPr>
              <w:t>A-Number (if any) [Auto-populated field]</w:t>
            </w:r>
          </w:p>
          <w:p w:rsidRPr="00D5188E" w:rsidR="007518FE" w:rsidP="00895451" w:rsidRDefault="007518FE" w14:paraId="00B0F3BE" w14:textId="77777777">
            <w:pPr>
              <w:pStyle w:val="NoSpacing"/>
              <w:rPr>
                <w:rFonts w:ascii="Times New Roman" w:hAnsi="Times New Roman" w:eastAsia="Times New Roman" w:cs="Times New Roman"/>
                <w:sz w:val="20"/>
                <w:szCs w:val="20"/>
              </w:rPr>
            </w:pPr>
          </w:p>
          <w:p w:rsidRPr="00D5188E" w:rsidR="007518FE" w:rsidP="00895451" w:rsidRDefault="007518FE" w14:paraId="1F8362DE"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3. A. </w:t>
            </w:r>
            <w:r w:rsidRPr="00D5188E">
              <w:rPr>
                <w:rFonts w:ascii="Times New Roman" w:hAnsi="Times New Roman" w:eastAsia="Times New Roman" w:cs="Times New Roman"/>
                <w:sz w:val="20"/>
                <w:szCs w:val="20"/>
              </w:rPr>
              <w:t xml:space="preserve">Page Number    </w:t>
            </w:r>
          </w:p>
          <w:p w:rsidRPr="00D5188E" w:rsidR="007518FE" w:rsidP="00895451" w:rsidRDefault="007518FE" w14:paraId="0E74A3E3"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lastRenderedPageBreak/>
              <w:t xml:space="preserve">B. </w:t>
            </w:r>
            <w:r w:rsidRPr="00D5188E">
              <w:rPr>
                <w:rFonts w:ascii="Times New Roman" w:hAnsi="Times New Roman" w:eastAsia="Times New Roman" w:cs="Times New Roman"/>
                <w:sz w:val="20"/>
                <w:szCs w:val="20"/>
              </w:rPr>
              <w:t xml:space="preserve">Part Number    </w:t>
            </w:r>
          </w:p>
          <w:p w:rsidRPr="00D5188E" w:rsidR="007518FE" w:rsidP="00895451" w:rsidRDefault="007518FE" w14:paraId="2BBFF426"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895451" w:rsidRDefault="007518FE" w14:paraId="7E062C3B"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895451" w:rsidRDefault="007518FE" w14:paraId="4DDBD47F" w14:textId="77777777">
            <w:pPr>
              <w:pStyle w:val="NoSpacing"/>
              <w:ind w:firstLine="720"/>
              <w:rPr>
                <w:rFonts w:ascii="Times New Roman" w:hAnsi="Times New Roman" w:eastAsia="Times New Roman" w:cs="Times New Roman"/>
                <w:sz w:val="20"/>
                <w:szCs w:val="20"/>
              </w:rPr>
            </w:pPr>
          </w:p>
          <w:p w:rsidRPr="00D5188E" w:rsidR="007518FE" w:rsidP="00895451" w:rsidRDefault="007518FE" w14:paraId="0573F45E"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4. A. </w:t>
            </w:r>
            <w:r w:rsidRPr="00D5188E">
              <w:rPr>
                <w:rFonts w:ascii="Times New Roman" w:hAnsi="Times New Roman" w:eastAsia="Times New Roman" w:cs="Times New Roman"/>
                <w:sz w:val="20"/>
                <w:szCs w:val="20"/>
              </w:rPr>
              <w:t xml:space="preserve">Page Number    </w:t>
            </w:r>
          </w:p>
          <w:p w:rsidRPr="00D5188E" w:rsidR="007518FE" w:rsidP="00895451" w:rsidRDefault="007518FE" w14:paraId="4C7260A9"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895451" w:rsidRDefault="007518FE" w14:paraId="5AF31B2B"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895451" w:rsidRDefault="007518FE" w14:paraId="3B66306A"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895451" w:rsidRDefault="007518FE" w14:paraId="5A5C2CA5" w14:textId="77777777">
            <w:pPr>
              <w:pStyle w:val="NoSpacing"/>
              <w:rPr>
                <w:rFonts w:ascii="Times New Roman" w:hAnsi="Times New Roman" w:eastAsia="Times New Roman" w:cs="Times New Roman"/>
                <w:sz w:val="20"/>
                <w:szCs w:val="20"/>
              </w:rPr>
            </w:pPr>
          </w:p>
          <w:p w:rsidRPr="00D5188E" w:rsidR="007518FE" w:rsidP="00895451" w:rsidRDefault="007518FE" w14:paraId="1D29A37D"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5. A. </w:t>
            </w:r>
            <w:r w:rsidRPr="00D5188E">
              <w:rPr>
                <w:rFonts w:ascii="Times New Roman" w:hAnsi="Times New Roman" w:eastAsia="Times New Roman" w:cs="Times New Roman"/>
                <w:sz w:val="20"/>
                <w:szCs w:val="20"/>
              </w:rPr>
              <w:t xml:space="preserve">Page Number    </w:t>
            </w:r>
          </w:p>
          <w:p w:rsidRPr="00D5188E" w:rsidR="007518FE" w:rsidP="00895451" w:rsidRDefault="007518FE" w14:paraId="6171BB50"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895451" w:rsidRDefault="007518FE" w14:paraId="632BE226"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895451" w:rsidRDefault="007518FE" w14:paraId="258FAFD6"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D5188E" w:rsidR="007518FE" w:rsidP="00895451" w:rsidRDefault="007518FE" w14:paraId="14596B07" w14:textId="77777777">
            <w:pPr>
              <w:pStyle w:val="NoSpacing"/>
              <w:rPr>
                <w:rFonts w:ascii="Times New Roman" w:hAnsi="Times New Roman" w:eastAsia="Times New Roman" w:cs="Times New Roman"/>
                <w:sz w:val="20"/>
                <w:szCs w:val="20"/>
              </w:rPr>
            </w:pPr>
          </w:p>
          <w:p w:rsidRPr="00D5188E" w:rsidR="007518FE" w:rsidP="00895451" w:rsidRDefault="007518FE" w14:paraId="456BAD8E"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6. A. </w:t>
            </w:r>
            <w:r w:rsidRPr="00D5188E">
              <w:rPr>
                <w:rFonts w:ascii="Times New Roman" w:hAnsi="Times New Roman" w:eastAsia="Times New Roman" w:cs="Times New Roman"/>
                <w:sz w:val="20"/>
                <w:szCs w:val="20"/>
              </w:rPr>
              <w:t xml:space="preserve">Page Number    </w:t>
            </w:r>
          </w:p>
          <w:p w:rsidRPr="00D5188E" w:rsidR="007518FE" w:rsidP="00895451" w:rsidRDefault="007518FE" w14:paraId="4EEDFB66"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B. </w:t>
            </w:r>
            <w:r w:rsidRPr="00D5188E">
              <w:rPr>
                <w:rFonts w:ascii="Times New Roman" w:hAnsi="Times New Roman" w:eastAsia="Times New Roman" w:cs="Times New Roman"/>
                <w:sz w:val="20"/>
                <w:szCs w:val="20"/>
              </w:rPr>
              <w:t xml:space="preserve">Part Number    </w:t>
            </w:r>
          </w:p>
          <w:p w:rsidRPr="00D5188E" w:rsidR="007518FE" w:rsidP="00895451" w:rsidRDefault="007518FE" w14:paraId="1AD25797"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C. </w:t>
            </w:r>
            <w:r w:rsidRPr="00D5188E">
              <w:rPr>
                <w:rFonts w:ascii="Times New Roman" w:hAnsi="Times New Roman" w:eastAsia="Times New Roman" w:cs="Times New Roman"/>
                <w:sz w:val="20"/>
                <w:szCs w:val="20"/>
              </w:rPr>
              <w:t>Item Number</w:t>
            </w:r>
          </w:p>
          <w:p w:rsidRPr="00D5188E" w:rsidR="007518FE" w:rsidP="00895451" w:rsidRDefault="007518FE" w14:paraId="1277060A" w14:textId="77777777">
            <w:pPr>
              <w:pStyle w:val="NoSpacing"/>
              <w:rPr>
                <w:rFonts w:ascii="Times New Roman" w:hAnsi="Times New Roman" w:eastAsia="Times New Roman" w:cs="Times New Roman"/>
                <w:sz w:val="20"/>
                <w:szCs w:val="20"/>
              </w:rPr>
            </w:pPr>
            <w:r w:rsidRPr="00D5188E">
              <w:rPr>
                <w:rFonts w:ascii="Times New Roman" w:hAnsi="Times New Roman" w:eastAsia="Times New Roman" w:cs="Times New Roman"/>
                <w:b/>
                <w:sz w:val="20"/>
                <w:szCs w:val="20"/>
              </w:rPr>
              <w:t xml:space="preserve">D. </w:t>
            </w:r>
            <w:r w:rsidRPr="00D5188E">
              <w:rPr>
                <w:rFonts w:ascii="Times New Roman" w:hAnsi="Times New Roman" w:eastAsia="Times New Roman" w:cs="Times New Roman"/>
                <w:sz w:val="20"/>
                <w:szCs w:val="20"/>
              </w:rPr>
              <w:t>[Fillable field]</w:t>
            </w:r>
          </w:p>
          <w:p w:rsidRPr="000B3A04" w:rsidR="007518FE" w:rsidP="00BB1EDB" w:rsidRDefault="007518FE" w14:paraId="2CA74EA5" w14:textId="77777777">
            <w:pPr>
              <w:pStyle w:val="NoSpacing"/>
              <w:rPr>
                <w:rFonts w:ascii="Times New Roman" w:hAnsi="Times New Roman" w:cs="Times New Roman"/>
                <w:b/>
              </w:rPr>
            </w:pPr>
          </w:p>
        </w:tc>
      </w:tr>
    </w:tbl>
    <w:p w:rsidR="0006270C" w:rsidP="000C712C" w:rsidRDefault="0006270C" w14:paraId="5366A37C" w14:textId="7768369B"/>
    <w:p w:rsidR="00547A44" w:rsidP="000C712C" w:rsidRDefault="00547A44" w14:paraId="7403E28C" w14:textId="77777777">
      <w:bookmarkStart w:name="_GoBack" w:id="0"/>
      <w:bookmarkEnd w:id="0"/>
    </w:p>
    <w:sectPr w:rsidR="00547A44"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3D76" w14:textId="77777777" w:rsidR="0057605D" w:rsidRDefault="0057605D">
      <w:r>
        <w:separator/>
      </w:r>
    </w:p>
  </w:endnote>
  <w:endnote w:type="continuationSeparator" w:id="0">
    <w:p w14:paraId="708B84D5" w14:textId="77777777" w:rsidR="0057605D" w:rsidRDefault="0057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11861700" w:rsidR="0057605D" w:rsidRDefault="0057605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AC90" w14:textId="77777777" w:rsidR="0057605D" w:rsidRDefault="0057605D">
      <w:r>
        <w:separator/>
      </w:r>
    </w:p>
  </w:footnote>
  <w:footnote w:type="continuationSeparator" w:id="0">
    <w:p w14:paraId="315D4751" w14:textId="77777777" w:rsidR="0057605D" w:rsidRDefault="00576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576"/>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97C"/>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6F7D"/>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D68"/>
    <w:rsid w:val="000E4EEB"/>
    <w:rsid w:val="000E4F09"/>
    <w:rsid w:val="000E509B"/>
    <w:rsid w:val="000E5299"/>
    <w:rsid w:val="000E57E5"/>
    <w:rsid w:val="000E599B"/>
    <w:rsid w:val="000E5AB3"/>
    <w:rsid w:val="000E705A"/>
    <w:rsid w:val="000E71B1"/>
    <w:rsid w:val="000F1A18"/>
    <w:rsid w:val="000F2A4E"/>
    <w:rsid w:val="000F32AD"/>
    <w:rsid w:val="000F4253"/>
    <w:rsid w:val="000F59C6"/>
    <w:rsid w:val="000F6A89"/>
    <w:rsid w:val="00102D58"/>
    <w:rsid w:val="00103532"/>
    <w:rsid w:val="001038A2"/>
    <w:rsid w:val="0010409C"/>
    <w:rsid w:val="001046E2"/>
    <w:rsid w:val="00104A2B"/>
    <w:rsid w:val="001052B8"/>
    <w:rsid w:val="00106EE4"/>
    <w:rsid w:val="00106F2C"/>
    <w:rsid w:val="001109D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0"/>
    <w:rsid w:val="00161F74"/>
    <w:rsid w:val="0016402F"/>
    <w:rsid w:val="00166389"/>
    <w:rsid w:val="001708DF"/>
    <w:rsid w:val="00170A09"/>
    <w:rsid w:val="001713A0"/>
    <w:rsid w:val="001718B7"/>
    <w:rsid w:val="001727EC"/>
    <w:rsid w:val="00172FF5"/>
    <w:rsid w:val="00175027"/>
    <w:rsid w:val="00175056"/>
    <w:rsid w:val="001761C4"/>
    <w:rsid w:val="00177563"/>
    <w:rsid w:val="00180543"/>
    <w:rsid w:val="00180B4E"/>
    <w:rsid w:val="001815FA"/>
    <w:rsid w:val="001819B5"/>
    <w:rsid w:val="00181BF1"/>
    <w:rsid w:val="00181FA9"/>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27C"/>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030E"/>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A7"/>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A8A"/>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47A44"/>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05D"/>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920"/>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D42"/>
    <w:rsid w:val="00636551"/>
    <w:rsid w:val="00637390"/>
    <w:rsid w:val="006375F4"/>
    <w:rsid w:val="00637C0D"/>
    <w:rsid w:val="00637F42"/>
    <w:rsid w:val="00640D79"/>
    <w:rsid w:val="00642B74"/>
    <w:rsid w:val="0064429F"/>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C19"/>
    <w:rsid w:val="00745D63"/>
    <w:rsid w:val="00745F4B"/>
    <w:rsid w:val="00747B25"/>
    <w:rsid w:val="00750588"/>
    <w:rsid w:val="007509FB"/>
    <w:rsid w:val="007518FE"/>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0950"/>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51"/>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39F"/>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150A"/>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40E"/>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59B1"/>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976"/>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702E"/>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498D"/>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4D7"/>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368"/>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1EFF"/>
    <w:rsid w:val="00D023A3"/>
    <w:rsid w:val="00D0385B"/>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188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47C"/>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4342"/>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8DE"/>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448"/>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235"/>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2B44"/>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D9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 w:val="41E3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41BDFCE7-9221-46AF-83A6-833D354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D5AF7"/>
    <w:rPr>
      <w:sz w:val="16"/>
      <w:szCs w:val="16"/>
    </w:rPr>
  </w:style>
  <w:style w:type="paragraph" w:styleId="CommentText">
    <w:name w:val="annotation text"/>
    <w:basedOn w:val="Normal"/>
    <w:link w:val="CommentTextChar"/>
    <w:uiPriority w:val="99"/>
    <w:semiHidden/>
    <w:unhideWhenUsed/>
    <w:rsid w:val="008D5AF7"/>
  </w:style>
  <w:style w:type="character" w:customStyle="1" w:styleId="CommentTextChar">
    <w:name w:val="Comment Text Char"/>
    <w:basedOn w:val="DefaultParagraphFont"/>
    <w:link w:val="CommentText"/>
    <w:uiPriority w:val="99"/>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customStyle="1" w:styleId="HeaderChar">
    <w:name w:val="Header Char"/>
    <w:basedOn w:val="DefaultParagraphFont"/>
    <w:link w:val="Header"/>
    <w:uiPriority w:val="99"/>
    <w:rsid w:val="000B6F7D"/>
  </w:style>
  <w:style w:type="character" w:customStyle="1" w:styleId="FooterChar">
    <w:name w:val="Footer Char"/>
    <w:basedOn w:val="DefaultParagraphFont"/>
    <w:link w:val="Footer"/>
    <w:uiPriority w:val="99"/>
    <w:rsid w:val="000B6F7D"/>
  </w:style>
  <w:style w:type="character" w:customStyle="1" w:styleId="Red">
    <w:name w:val="Red"/>
    <w:basedOn w:val="DefaultParagraphFont"/>
    <w:uiPriority w:val="1"/>
    <w:qFormat/>
    <w:rsid w:val="0000757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Initiation_x0020_Start_x0020_Date_x0020__x0028_Projected_x0029_ xmlns="2589310c-5316-40b3-b68d-4735ac72f265" xsi:nil="true"/>
    <Rule_x0020_Typ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ED607-D76D-4F7B-9AE9-6070178D5F62}">
  <ds:schemaRefs>
    <ds:schemaRef ds:uri="http://schemas.microsoft.com/sharepoint/v3/contenttype/forms"/>
  </ds:schemaRefs>
</ds:datastoreItem>
</file>

<file path=customXml/itemProps2.xml><?xml version="1.0" encoding="utf-8"?>
<ds:datastoreItem xmlns:ds="http://schemas.openxmlformats.org/officeDocument/2006/customXml" ds:itemID="{37ACAD70-1AF8-4492-BF43-9A8FBA731CDC}">
  <ds:schemaRefs>
    <ds:schemaRef ds:uri="bf094c2b-8036-49e0-a2b2-a973ea273ca5"/>
    <ds:schemaRef ds:uri="2589310c-5316-40b3-b68d-4735ac72f265"/>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8217F18-94E5-4DE6-8514-B24694E0024C}"/>
</file>

<file path=docProps/app.xml><?xml version="1.0" encoding="utf-8"?>
<Properties xmlns="http://schemas.openxmlformats.org/officeDocument/2006/extended-properties" xmlns:vt="http://schemas.openxmlformats.org/officeDocument/2006/docPropsVTypes">
  <Template>TOC Template 08082018</Template>
  <TotalTime>1</TotalTime>
  <Pages>28</Pages>
  <Words>10395</Words>
  <Characters>59253</Characters>
  <Application>Microsoft Office Word</Application>
  <DocSecurity>0</DocSecurity>
  <Lines>493</Lines>
  <Paragraphs>139</Paragraphs>
  <ScaleCrop>false</ScaleCrop>
  <Company>USCIS</Company>
  <LinksUpToDate>false</LinksUpToDate>
  <CharactersWithSpaces>69509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Jager, Kerstin A</cp:lastModifiedBy>
  <cp:revision>5</cp:revision>
  <cp:lastPrinted>2008-09-11T16:49:00Z</cp:lastPrinted>
  <dcterms:created xsi:type="dcterms:W3CDTF">2020-03-24T14:28:00Z</dcterms:created>
  <dcterms:modified xsi:type="dcterms:W3CDTF">2020-05-28T18:42:00Z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13" name="60-Day Comments Received">
    <vt:bool>false</vt:bool>
  </property>
</Properties>
</file>