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8294431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  <w:lang w:bidi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1751BD" w14:paraId="3658EEF3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7F5FFAD" w14:textId="77777777" w:rsidR="001751BD" w:rsidRDefault="001751BD" w:rsidP="001751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735E6A22" w14:textId="77777777" w:rsidR="001751BD" w:rsidRDefault="001751BD" w:rsidP="001751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081A95D6" w14:textId="77777777" w:rsidR="001751BD" w:rsidRDefault="001751BD" w:rsidP="001751B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005E225D" w14:textId="066D7F1D" w:rsidR="001751BD" w:rsidRPr="001751BD" w:rsidRDefault="001751BD" w:rsidP="0053605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sz w:val="40"/>
                    <w:szCs w:val="40"/>
                  </w:rPr>
                </w:pPr>
                <w:r w:rsidRPr="001751BD">
                  <w:rPr>
                    <w:rFonts w:asciiTheme="majorHAnsi" w:eastAsiaTheme="majorEastAsia" w:hAnsiTheme="majorHAnsi" w:cstheme="majorBidi"/>
                    <w:caps/>
                    <w:sz w:val="40"/>
                    <w:szCs w:val="40"/>
                  </w:rPr>
                  <w:t xml:space="preserve">APPENDIX </w:t>
                </w:r>
                <w:r w:rsidR="00536056">
                  <w:rPr>
                    <w:rFonts w:asciiTheme="majorHAnsi" w:eastAsiaTheme="majorEastAsia" w:hAnsiTheme="majorHAnsi" w:cstheme="majorBidi"/>
                    <w:caps/>
                    <w:sz w:val="40"/>
                    <w:szCs w:val="40"/>
                  </w:rPr>
                  <w:t>C</w:t>
                </w:r>
              </w:p>
            </w:tc>
          </w:tr>
          <w:tr w:rsidR="00D13267" w14:paraId="75D4C3D6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503E01B8" w14:textId="4CCC486A" w:rsidR="00D13267" w:rsidRDefault="00D13267" w:rsidP="00DF10E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1751BD" w14:paraId="3221EAC0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8F5F2223FCBC4A17BE9AD7E6FC1271A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CD3BDB8" w14:textId="7A1FC29E" w:rsidR="001751BD" w:rsidRDefault="00DF10EA" w:rsidP="00DF10E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Descriptive</w:t>
                    </w:r>
                    <w:r w:rsidR="001751B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Evaluation </w:t>
                    </w:r>
                    <w:r w:rsidR="0065112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Analysis Plan </w:t>
                    </w:r>
                    <w:r w:rsidR="001751B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Template</w:t>
                    </w:r>
                    <w:r w:rsidR="0065112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for HMRF Grantees</w:t>
                    </w:r>
                  </w:p>
                </w:tc>
              </w:sdtContent>
            </w:sdt>
          </w:tr>
        </w:tbl>
        <w:p w14:paraId="4B720696" w14:textId="77777777" w:rsidR="001751BD" w:rsidRDefault="001751BD"/>
        <w:p w14:paraId="70737DFC" w14:textId="77777777" w:rsidR="001751BD" w:rsidRDefault="001751BD"/>
        <w:p w14:paraId="6F06037F" w14:textId="77777777" w:rsidR="001751BD" w:rsidRDefault="001751BD"/>
        <w:p w14:paraId="3ADB0BBD" w14:textId="61D42AED" w:rsidR="001751BD" w:rsidRDefault="00A46C40">
          <w:pPr>
            <w:tabs>
              <w:tab w:val="clear" w:pos="432"/>
            </w:tabs>
            <w:spacing w:after="240" w:line="240" w:lineRule="auto"/>
            <w:ind w:firstLine="0"/>
            <w:jc w:val="left"/>
            <w:rPr>
              <w:rFonts w:ascii="Times New Roman" w:hAnsi="Times New Roman"/>
              <w:b/>
              <w:lang w:bidi="en-US"/>
            </w:rPr>
          </w:pPr>
        </w:p>
      </w:sdtContent>
    </w:sdt>
    <w:p w14:paraId="469FC18B" w14:textId="6F5064F2" w:rsidR="0099199B" w:rsidRDefault="0099199B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7DF6362" w14:textId="77777777" w:rsidR="0099199B" w:rsidRDefault="0099199B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/>
        </w:rPr>
      </w:pPr>
    </w:p>
    <w:p w14:paraId="7ECCEC80" w14:textId="77777777" w:rsidR="0099199B" w:rsidRDefault="0099199B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/>
        </w:rPr>
      </w:pPr>
    </w:p>
    <w:p w14:paraId="250653E3" w14:textId="77777777" w:rsidR="0099199B" w:rsidRDefault="0099199B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hAnsi="Times New Roman"/>
          <w:b/>
          <w:lang w:bidi="en-US"/>
        </w:rPr>
      </w:pPr>
    </w:p>
    <w:p w14:paraId="30CA61C8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79D0BFF1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58608792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A3DD22C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0B48534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2866DD9B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D504241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5B0A6668" w14:textId="77777777" w:rsidR="007876CC" w:rsidRPr="00935E0C" w:rsidRDefault="007876CC" w:rsidP="007876CC">
      <w:pPr>
        <w:pStyle w:val="Heading2Black"/>
        <w:jc w:val="center"/>
        <w:rPr>
          <w:rFonts w:ascii="Times New Roman" w:hAnsi="Times New Roman"/>
        </w:rPr>
      </w:pPr>
    </w:p>
    <w:p w14:paraId="0245CF11" w14:textId="51797DCD" w:rsidR="007876CC" w:rsidRPr="00133CA9" w:rsidRDefault="00D5621D" w:rsidP="007876CC">
      <w:pPr>
        <w:pStyle w:val="Heading2Black"/>
        <w:jc w:val="center"/>
        <w:rPr>
          <w:rFonts w:ascii="Arial Black" w:hAnsi="Arial Black"/>
        </w:rPr>
      </w:pPr>
      <w:r>
        <w:rPr>
          <w:rFonts w:ascii="Arial Black" w:hAnsi="Arial Black"/>
        </w:rPr>
        <w:t>Descriptive</w:t>
      </w:r>
      <w:r w:rsidR="00394420">
        <w:rPr>
          <w:rFonts w:ascii="Arial Black" w:hAnsi="Arial Black"/>
        </w:rPr>
        <w:t xml:space="preserve"> Evaluation</w:t>
      </w:r>
      <w:r w:rsidR="00935E0C" w:rsidRPr="00133CA9">
        <w:rPr>
          <w:rFonts w:ascii="Arial Black" w:hAnsi="Arial Black"/>
        </w:rPr>
        <w:t xml:space="preserve"> Analysis Plan</w:t>
      </w:r>
      <w:r w:rsidR="007876CC" w:rsidRPr="00133CA9">
        <w:rPr>
          <w:rFonts w:ascii="Arial Black" w:hAnsi="Arial Black"/>
        </w:rPr>
        <w:t xml:space="preserve"> Template for </w:t>
      </w:r>
      <w:r w:rsidR="00935E0C" w:rsidRPr="00133CA9">
        <w:rPr>
          <w:rFonts w:ascii="Arial Black" w:hAnsi="Arial Black"/>
        </w:rPr>
        <w:t>HMRF</w:t>
      </w:r>
      <w:r w:rsidR="007876CC" w:rsidRPr="00133CA9">
        <w:rPr>
          <w:rFonts w:ascii="Arial Black" w:hAnsi="Arial Black"/>
        </w:rPr>
        <w:t xml:space="preserve"> Grantees</w:t>
      </w:r>
    </w:p>
    <w:p w14:paraId="5618BE1B" w14:textId="3CDC0700" w:rsidR="00AA6A66" w:rsidRPr="00935E0C" w:rsidRDefault="00817182">
      <w:pPr>
        <w:tabs>
          <w:tab w:val="clear" w:pos="432"/>
        </w:tabs>
        <w:spacing w:after="240" w:line="240" w:lineRule="auto"/>
        <w:ind w:firstLine="0"/>
        <w:jc w:val="left"/>
        <w:rPr>
          <w:rFonts w:ascii="Times New Roman" w:eastAsia="Calibri" w:hAnsi="Times New Roman"/>
          <w:b/>
        </w:rPr>
      </w:pPr>
      <w:r w:rsidRPr="00817182">
        <w:rPr>
          <w:rFonts w:ascii="Times New Roman" w:eastAsia="Calibr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A622" wp14:editId="45A6EE1D">
                <wp:simplePos x="0" y="0"/>
                <wp:positionH relativeFrom="column">
                  <wp:posOffset>85725</wp:posOffset>
                </wp:positionH>
                <wp:positionV relativeFrom="paragraph">
                  <wp:posOffset>3079115</wp:posOffset>
                </wp:positionV>
                <wp:extent cx="598170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2093" w14:textId="26FC2F45" w:rsidR="00817182" w:rsidRPr="00954D24" w:rsidRDefault="00817182" w:rsidP="008171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According to the Paperwork Reduction Act of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>1995, a</w:t>
                            </w:r>
                            <w:r w:rsidRPr="006F7EB1">
                              <w:rPr>
                                <w:iCs/>
                                <w:sz w:val="16"/>
                                <w:szCs w:val="16"/>
                              </w:rPr>
                              <w:t>n agency may not conduct or sponsor, and a person is not</w:t>
                            </w:r>
                            <w:r w:rsidRPr="006F7EB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z w:val="16"/>
                                <w:szCs w:val="16"/>
                              </w:rPr>
                              <w:t xml:space="preserve">required 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to respond to, a collection of information unless it displays a valid OMB control number. The valid OMB control number for this collection is </w:t>
                            </w:r>
                            <w:r w:rsidR="00C11B9E">
                              <w:rPr>
                                <w:sz w:val="16"/>
                                <w:szCs w:val="16"/>
                              </w:rPr>
                              <w:t>0970-0356; this number is valid through 6/30/2021</w:t>
                            </w:r>
                            <w:r w:rsidRPr="00AA6A66">
                              <w:rPr>
                                <w:sz w:val="16"/>
                                <w:szCs w:val="16"/>
                              </w:rPr>
                              <w:t xml:space="preserve">.  Public reporting burden for this collection of information </w:t>
                            </w:r>
                            <w:r w:rsidRPr="001751BD">
                              <w:rPr>
                                <w:sz w:val="16"/>
                                <w:szCs w:val="16"/>
                              </w:rPr>
                              <w:t xml:space="preserve">is estimated to average </w:t>
                            </w:r>
                            <w:r w:rsidR="00C11B9E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C11B9E" w:rsidRPr="001751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77C4" w:rsidRPr="001751BD"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  <w:r w:rsidRPr="001751BD">
                              <w:rPr>
                                <w:sz w:val="16"/>
                                <w:szCs w:val="16"/>
                              </w:rPr>
                              <w:t xml:space="preserve">, including the time for </w:t>
                            </w:r>
                            <w:r w:rsidRPr="00175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reviewing instructions, gathering and maintaining the data needed, reviewing the collection of information</w:t>
                            </w:r>
                            <w:r w:rsidR="00A877C4" w:rsidRPr="00175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, and revising it</w:t>
                            </w:r>
                            <w:r w:rsidRPr="001751BD">
                              <w:rPr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B1">
                              <w:rPr>
                                <w:snapToGrid w:val="0"/>
                                <w:sz w:val="16"/>
                                <w:szCs w:val="16"/>
                              </w:rPr>
                              <w:t>This collection of information is voluntary for individuals, but the information is required from Grantees.</w:t>
                            </w:r>
                          </w:p>
                          <w:p w14:paraId="2E476282" w14:textId="3755EBF7" w:rsidR="00817182" w:rsidRDefault="00817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242.45pt;width:47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">
                <v:textbox>
                  <w:txbxContent>
                    <w:p w14:paraId="09272093" w14:textId="26FC2F45" w:rsidR="00817182" w:rsidRPr="00954D24" w:rsidRDefault="00817182" w:rsidP="008171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A66">
                        <w:rPr>
                          <w:sz w:val="16"/>
                          <w:szCs w:val="16"/>
                        </w:rPr>
                        <w:t xml:space="preserve">According to the Paperwork Reduction Act of </w:t>
                      </w:r>
                      <w:r w:rsidRPr="006F7EB1">
                        <w:rPr>
                          <w:sz w:val="16"/>
                          <w:szCs w:val="16"/>
                        </w:rPr>
                        <w:t>1995, a</w:t>
                      </w:r>
                      <w:r w:rsidRPr="006F7EB1">
                        <w:rPr>
                          <w:iCs/>
                          <w:sz w:val="16"/>
                          <w:szCs w:val="16"/>
                        </w:rPr>
                        <w:t>n agency may not conduct or sponsor, and a person is not</w:t>
                      </w:r>
                      <w:r w:rsidRPr="006F7EB1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z w:val="16"/>
                          <w:szCs w:val="16"/>
                        </w:rPr>
                        <w:t xml:space="preserve">required 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to respond to, a collection of information unless it displays a valid OMB control number. The valid OMB control number for this collection is </w:t>
                      </w:r>
                      <w:r w:rsidR="00C11B9E">
                        <w:rPr>
                          <w:sz w:val="16"/>
                          <w:szCs w:val="16"/>
                        </w:rPr>
                        <w:t>0970-0356; this number is valid through 6/30/2021</w:t>
                      </w:r>
                      <w:r w:rsidRPr="00AA6A66">
                        <w:rPr>
                          <w:sz w:val="16"/>
                          <w:szCs w:val="16"/>
                        </w:rPr>
                        <w:t xml:space="preserve">.  Public reporting burden for this collection of information </w:t>
                      </w:r>
                      <w:r w:rsidRPr="001751BD">
                        <w:rPr>
                          <w:sz w:val="16"/>
                          <w:szCs w:val="16"/>
                        </w:rPr>
                        <w:t xml:space="preserve">is estimated to average </w:t>
                      </w:r>
                      <w:r w:rsidR="00C11B9E">
                        <w:rPr>
                          <w:sz w:val="16"/>
                          <w:szCs w:val="16"/>
                        </w:rPr>
                        <w:t>6</w:t>
                      </w:r>
                      <w:r w:rsidR="00C11B9E" w:rsidRPr="001751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877C4" w:rsidRPr="001751BD">
                        <w:rPr>
                          <w:sz w:val="16"/>
                          <w:szCs w:val="16"/>
                        </w:rPr>
                        <w:t>hours</w:t>
                      </w:r>
                      <w:r w:rsidRPr="001751BD">
                        <w:rPr>
                          <w:sz w:val="16"/>
                          <w:szCs w:val="16"/>
                        </w:rPr>
                        <w:t xml:space="preserve">, including the time for </w:t>
                      </w:r>
                      <w:r w:rsidRPr="001751BD">
                        <w:rPr>
                          <w:snapToGrid w:val="0"/>
                          <w:sz w:val="16"/>
                          <w:szCs w:val="16"/>
                        </w:rPr>
                        <w:t>reviewing instructions, gathering and maintaining the data needed, reviewing the collection of information</w:t>
                      </w:r>
                      <w:r w:rsidR="00A877C4" w:rsidRPr="001751BD">
                        <w:rPr>
                          <w:snapToGrid w:val="0"/>
                          <w:sz w:val="16"/>
                          <w:szCs w:val="16"/>
                        </w:rPr>
                        <w:t>, and revising it</w:t>
                      </w:r>
                      <w:r w:rsidRPr="001751BD">
                        <w:rPr>
                          <w:snapToGrid w:val="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6F7EB1">
                        <w:rPr>
                          <w:snapToGrid w:val="0"/>
                          <w:sz w:val="16"/>
                          <w:szCs w:val="16"/>
                        </w:rPr>
                        <w:t>This collection of information is voluntary for individuals, but the information is required from Grantees.</w:t>
                      </w:r>
                    </w:p>
                    <w:p w14:paraId="2E476282" w14:textId="3755EBF7" w:rsidR="00817182" w:rsidRDefault="00817182"/>
                  </w:txbxContent>
                </v:textbox>
              </v:shape>
            </w:pict>
          </mc:Fallback>
        </mc:AlternateContent>
      </w:r>
      <w:r w:rsidR="00AA6A66" w:rsidRPr="00935E0C">
        <w:rPr>
          <w:rFonts w:ascii="Times New Roman" w:eastAsia="Calibri" w:hAnsi="Times New Roman"/>
          <w:b/>
        </w:rPr>
        <w:br w:type="page"/>
      </w:r>
    </w:p>
    <w:p w14:paraId="149B055D" w14:textId="20EC86F1" w:rsidR="00376FFF" w:rsidRPr="00935E0C" w:rsidRDefault="00D5621D" w:rsidP="00376FFF">
      <w:pPr>
        <w:spacing w:after="240" w:line="240" w:lineRule="auto"/>
        <w:ind w:firstLine="0"/>
        <w:jc w:val="left"/>
        <w:outlineLvl w:val="1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Descriptive</w:t>
      </w:r>
      <w:r w:rsidR="00394420">
        <w:rPr>
          <w:rFonts w:ascii="Times New Roman" w:eastAsia="Calibri" w:hAnsi="Times New Roman"/>
          <w:b/>
        </w:rPr>
        <w:t xml:space="preserve"> Evaluation</w:t>
      </w:r>
      <w:r w:rsidR="00F60F20" w:rsidRPr="00C667A7">
        <w:rPr>
          <w:rFonts w:ascii="Times New Roman" w:eastAsia="Calibri" w:hAnsi="Times New Roman"/>
          <w:b/>
        </w:rPr>
        <w:t xml:space="preserve"> Analysis Plan</w:t>
      </w:r>
      <w:r w:rsidR="00376FFF" w:rsidRPr="00C667A7">
        <w:rPr>
          <w:rFonts w:ascii="Times New Roman" w:eastAsia="Calibri" w:hAnsi="Times New Roman"/>
          <w:b/>
        </w:rPr>
        <w:t>:</w:t>
      </w:r>
      <w:r w:rsidR="00376FFF" w:rsidRPr="00935E0C">
        <w:rPr>
          <w:rFonts w:ascii="Times New Roman" w:eastAsia="Calibri" w:hAnsi="Times New Roman"/>
          <w:b/>
        </w:rPr>
        <w:t xml:space="preserve"> </w:t>
      </w:r>
      <w:r w:rsidR="00376FFF" w:rsidRPr="00935E0C">
        <w:rPr>
          <w:rFonts w:ascii="Times New Roman" w:eastAsia="Calibri" w:hAnsi="Times New Roman"/>
        </w:rPr>
        <w:t>“The Evaluation of [Intervention Name] in [Geographic Area]”</w:t>
      </w:r>
    </w:p>
    <w:p w14:paraId="1A29832D" w14:textId="3077E49C" w:rsidR="00376FFF" w:rsidRPr="00935E0C" w:rsidRDefault="00376FFF" w:rsidP="00AE0F90">
      <w:pPr>
        <w:pStyle w:val="H3Alpha"/>
      </w:pPr>
      <w:r w:rsidRPr="00935E0C">
        <w:t>Grantee</w:t>
      </w:r>
    </w:p>
    <w:p w14:paraId="459A0647" w14:textId="11C1BE09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Grantee Name</w:t>
      </w:r>
      <w:r w:rsidRPr="00935E0C">
        <w:rPr>
          <w:rFonts w:ascii="Times New Roman" w:eastAsia="Calibri" w:hAnsi="Times New Roman"/>
        </w:rPr>
        <w:t xml:space="preserve">: </w:t>
      </w:r>
      <w:r w:rsidR="00AE0F90">
        <w:rPr>
          <w:rFonts w:ascii="Times New Roman" w:eastAsia="Calibri" w:hAnsi="Times New Roman"/>
        </w:rPr>
        <w:t>[</w:t>
      </w:r>
      <w:r w:rsidR="000B60F7">
        <w:rPr>
          <w:rFonts w:ascii="Times New Roman" w:eastAsia="Calibri" w:hAnsi="Times New Roman"/>
        </w:rPr>
        <w:t>N</w:t>
      </w:r>
      <w:r w:rsidR="00AE0F90">
        <w:rPr>
          <w:rFonts w:ascii="Times New Roman" w:eastAsia="Calibri" w:hAnsi="Times New Roman"/>
        </w:rPr>
        <w:t>ame and location</w:t>
      </w:r>
      <w:r w:rsidR="000B60F7">
        <w:rPr>
          <w:rFonts w:ascii="Times New Roman" w:eastAsia="Calibri" w:hAnsi="Times New Roman"/>
        </w:rPr>
        <w:t>; ex. ABC Organization, Princeton, NJ]</w:t>
      </w:r>
    </w:p>
    <w:p w14:paraId="40EF9CB9" w14:textId="05E7462D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Project Lead</w:t>
      </w:r>
      <w:r w:rsidRPr="00935E0C">
        <w:rPr>
          <w:rFonts w:ascii="Times New Roman" w:eastAsia="Calibri" w:hAnsi="Times New Roman"/>
        </w:rPr>
        <w:t>:</w:t>
      </w:r>
      <w:r w:rsidR="000B60F7">
        <w:rPr>
          <w:rFonts w:ascii="Times New Roman" w:eastAsia="Calibri" w:hAnsi="Times New Roman"/>
        </w:rPr>
        <w:t xml:space="preserve"> </w:t>
      </w:r>
      <w:r w:rsidR="008D7EDC">
        <w:rPr>
          <w:rFonts w:ascii="Times New Roman" w:eastAsia="Calibri" w:hAnsi="Times New Roman"/>
        </w:rPr>
        <w:t>[Name of project lead]</w:t>
      </w:r>
    </w:p>
    <w:p w14:paraId="435C3142" w14:textId="147BDE07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Email address</w:t>
      </w:r>
      <w:r w:rsidRPr="00935E0C">
        <w:rPr>
          <w:rFonts w:ascii="Times New Roman" w:eastAsia="Calibri" w:hAnsi="Times New Roman"/>
        </w:rPr>
        <w:t>:</w:t>
      </w:r>
      <w:r w:rsidR="000B60F7">
        <w:rPr>
          <w:rFonts w:ascii="Times New Roman" w:eastAsia="Calibri" w:hAnsi="Times New Roman"/>
        </w:rPr>
        <w:t xml:space="preserve"> [Insert email address</w:t>
      </w:r>
      <w:r w:rsidR="008D7EDC">
        <w:rPr>
          <w:rFonts w:ascii="Times New Roman" w:eastAsia="Calibri" w:hAnsi="Times New Roman"/>
        </w:rPr>
        <w:t>]</w:t>
      </w:r>
    </w:p>
    <w:p w14:paraId="42DA98D4" w14:textId="77777777" w:rsidR="00376FFF" w:rsidRPr="00935E0C" w:rsidRDefault="00376FFF" w:rsidP="00AE0F90">
      <w:pPr>
        <w:pStyle w:val="H3Alpha"/>
      </w:pPr>
      <w:r w:rsidRPr="00935E0C">
        <w:t>Evaluator</w:t>
      </w:r>
    </w:p>
    <w:p w14:paraId="5725CD6A" w14:textId="50A40B8D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D6513B">
        <w:rPr>
          <w:rFonts w:ascii="Times New Roman" w:eastAsia="Calibri" w:hAnsi="Times New Roman"/>
          <w:b/>
        </w:rPr>
        <w:t>Evaluator</w:t>
      </w:r>
      <w:r w:rsidR="00442C16" w:rsidRPr="00D6513B">
        <w:rPr>
          <w:rFonts w:ascii="Times New Roman" w:eastAsia="Calibri" w:hAnsi="Times New Roman"/>
          <w:b/>
        </w:rPr>
        <w:t>’s</w:t>
      </w:r>
      <w:r w:rsidRPr="00D6513B">
        <w:rPr>
          <w:rFonts w:ascii="Times New Roman" w:eastAsia="Calibri" w:hAnsi="Times New Roman"/>
          <w:b/>
        </w:rPr>
        <w:t xml:space="preserve"> Organization</w:t>
      </w:r>
      <w:r w:rsidRPr="00935E0C">
        <w:rPr>
          <w:rFonts w:ascii="Times New Roman" w:eastAsia="Calibri" w:hAnsi="Times New Roman"/>
        </w:rPr>
        <w:t xml:space="preserve">: </w:t>
      </w:r>
      <w:r w:rsidR="000B60F7" w:rsidRPr="000B60F7">
        <w:rPr>
          <w:rFonts w:ascii="Times New Roman" w:eastAsia="Calibri" w:hAnsi="Times New Roman"/>
        </w:rPr>
        <w:t xml:space="preserve">[Name and location; ex. XYZ Organization, </w:t>
      </w:r>
      <w:r w:rsidR="000B60F7">
        <w:rPr>
          <w:rFonts w:ascii="Times New Roman" w:eastAsia="Calibri" w:hAnsi="Times New Roman"/>
        </w:rPr>
        <w:t>Washington</w:t>
      </w:r>
      <w:r w:rsidR="000B60F7" w:rsidRPr="000B60F7">
        <w:rPr>
          <w:rFonts w:ascii="Times New Roman" w:eastAsia="Calibri" w:hAnsi="Times New Roman"/>
        </w:rPr>
        <w:t xml:space="preserve">, </w:t>
      </w:r>
      <w:r w:rsidR="000B60F7">
        <w:rPr>
          <w:rFonts w:ascii="Times New Roman" w:eastAsia="Calibri" w:hAnsi="Times New Roman"/>
        </w:rPr>
        <w:t>DC</w:t>
      </w:r>
      <w:r w:rsidR="000B60F7" w:rsidRPr="000B60F7">
        <w:rPr>
          <w:rFonts w:ascii="Times New Roman" w:eastAsia="Calibri" w:hAnsi="Times New Roman"/>
        </w:rPr>
        <w:t>]</w:t>
      </w:r>
    </w:p>
    <w:p w14:paraId="60463186" w14:textId="1CE1B236" w:rsidR="00376FFF" w:rsidRPr="00935E0C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854DCC">
        <w:rPr>
          <w:rFonts w:ascii="Times New Roman" w:eastAsia="Calibri" w:hAnsi="Times New Roman"/>
          <w:b/>
        </w:rPr>
        <w:t>Evaluator Lead</w:t>
      </w:r>
      <w:r w:rsidRPr="00935E0C">
        <w:rPr>
          <w:rFonts w:ascii="Times New Roman" w:eastAsia="Calibri" w:hAnsi="Times New Roman"/>
        </w:rPr>
        <w:t>:</w:t>
      </w:r>
      <w:r w:rsidR="008D7EDC">
        <w:rPr>
          <w:rFonts w:ascii="Times New Roman" w:eastAsia="Calibri" w:hAnsi="Times New Roman"/>
        </w:rPr>
        <w:t xml:space="preserve"> [Name of e</w:t>
      </w:r>
      <w:r w:rsidR="008D7EDC" w:rsidRPr="008D7EDC">
        <w:rPr>
          <w:rFonts w:ascii="Times New Roman" w:eastAsia="Calibri" w:hAnsi="Times New Roman"/>
        </w:rPr>
        <w:t>valuator</w:t>
      </w:r>
      <w:r w:rsidR="008D7EDC">
        <w:rPr>
          <w:rFonts w:ascii="Times New Roman" w:eastAsia="Calibri" w:hAnsi="Times New Roman"/>
        </w:rPr>
        <w:t xml:space="preserve"> l</w:t>
      </w:r>
      <w:r w:rsidR="008D7EDC" w:rsidRPr="008D7EDC">
        <w:rPr>
          <w:rFonts w:ascii="Times New Roman" w:eastAsia="Calibri" w:hAnsi="Times New Roman"/>
        </w:rPr>
        <w:t>ead</w:t>
      </w:r>
      <w:r w:rsidR="008D7EDC">
        <w:rPr>
          <w:rFonts w:ascii="Times New Roman" w:eastAsia="Calibri" w:hAnsi="Times New Roman"/>
        </w:rPr>
        <w:t>]</w:t>
      </w:r>
    </w:p>
    <w:p w14:paraId="7FE6CF99" w14:textId="04E2E45B" w:rsidR="00376FFF" w:rsidRDefault="00376FFF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  <w:r w:rsidRPr="00854DCC">
        <w:rPr>
          <w:rFonts w:ascii="Times New Roman" w:eastAsia="Calibri" w:hAnsi="Times New Roman"/>
          <w:b/>
        </w:rPr>
        <w:t>Email address</w:t>
      </w:r>
      <w:r w:rsidRPr="00935E0C">
        <w:rPr>
          <w:rFonts w:ascii="Times New Roman" w:eastAsia="Calibri" w:hAnsi="Times New Roman"/>
        </w:rPr>
        <w:t>:</w:t>
      </w:r>
      <w:r w:rsidR="00AE0F90">
        <w:rPr>
          <w:rFonts w:ascii="Times New Roman" w:eastAsia="Calibri" w:hAnsi="Times New Roman"/>
        </w:rPr>
        <w:t xml:space="preserve"> </w:t>
      </w:r>
      <w:r w:rsidR="008D7EDC" w:rsidRPr="008D7EDC">
        <w:rPr>
          <w:rFonts w:ascii="Times New Roman" w:eastAsia="Calibri" w:hAnsi="Times New Roman"/>
        </w:rPr>
        <w:t>[Insert email address]</w:t>
      </w:r>
    </w:p>
    <w:p w14:paraId="7627AD84" w14:textId="77777777" w:rsidR="007849DB" w:rsidRDefault="007849DB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</w:p>
    <w:p w14:paraId="6B3893F7" w14:textId="77777777" w:rsidR="007849DB" w:rsidRDefault="007849DB" w:rsidP="000B60F7">
      <w:pPr>
        <w:tabs>
          <w:tab w:val="clear" w:pos="432"/>
        </w:tabs>
        <w:spacing w:after="240" w:line="240" w:lineRule="auto"/>
        <w:ind w:firstLine="180"/>
        <w:jc w:val="left"/>
        <w:rPr>
          <w:rFonts w:ascii="Times New Roman" w:eastAsia="Calibri" w:hAnsi="Times New Roman"/>
        </w:rPr>
      </w:pPr>
    </w:p>
    <w:p w14:paraId="4678E3B1" w14:textId="649661D3" w:rsidR="007849DB" w:rsidRDefault="007849DB" w:rsidP="00AE0F90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14:paraId="30277C83" w14:textId="1DAD4CBB" w:rsidR="00480D31" w:rsidRDefault="00D5621D" w:rsidP="00830483">
      <w:pPr>
        <w:tabs>
          <w:tab w:val="clear" w:pos="432"/>
        </w:tabs>
        <w:spacing w:after="240" w:line="240" w:lineRule="auto"/>
        <w:jc w:val="center"/>
        <w:rPr>
          <w:rFonts w:ascii="Arial Black" w:eastAsia="Calibri" w:hAnsi="Arial Black"/>
          <w:caps/>
          <w:sz w:val="22"/>
          <w:szCs w:val="22"/>
        </w:rPr>
      </w:pPr>
      <w:r>
        <w:rPr>
          <w:rFonts w:ascii="Arial Black" w:eastAsia="Calibri" w:hAnsi="Arial Black"/>
          <w:caps/>
          <w:sz w:val="22"/>
          <w:szCs w:val="22"/>
        </w:rPr>
        <w:lastRenderedPageBreak/>
        <w:t>Descriptive</w:t>
      </w:r>
      <w:r w:rsidR="00394420">
        <w:rPr>
          <w:rFonts w:ascii="Arial Black" w:eastAsia="Calibri" w:hAnsi="Arial Black"/>
          <w:caps/>
          <w:sz w:val="22"/>
          <w:szCs w:val="22"/>
        </w:rPr>
        <w:t xml:space="preserve"> evalu</w:t>
      </w:r>
      <w:r w:rsidR="00480D31">
        <w:rPr>
          <w:rFonts w:ascii="Arial Black" w:eastAsia="Calibri" w:hAnsi="Arial Black"/>
          <w:caps/>
          <w:sz w:val="22"/>
          <w:szCs w:val="22"/>
        </w:rPr>
        <w:t>ation analysis plan</w:t>
      </w:r>
    </w:p>
    <w:p w14:paraId="7833CC0B" w14:textId="52E378BE" w:rsidR="00F60F20" w:rsidRPr="00830483" w:rsidRDefault="00830483" w:rsidP="00830483">
      <w:pPr>
        <w:tabs>
          <w:tab w:val="clear" w:pos="432"/>
        </w:tabs>
        <w:spacing w:after="240" w:line="240" w:lineRule="auto"/>
        <w:jc w:val="center"/>
        <w:rPr>
          <w:rFonts w:ascii="Arial Black" w:eastAsia="Calibri" w:hAnsi="Arial Black"/>
          <w:caps/>
          <w:sz w:val="22"/>
          <w:szCs w:val="22"/>
        </w:rPr>
      </w:pPr>
      <w:r w:rsidRPr="00830483">
        <w:rPr>
          <w:rFonts w:ascii="Arial Black" w:eastAsia="Calibri" w:hAnsi="Arial Black"/>
          <w:caps/>
          <w:sz w:val="22"/>
          <w:szCs w:val="22"/>
        </w:rPr>
        <w:t>The Evaluation of [Intervention Name] in [Geographic Area]</w:t>
      </w:r>
    </w:p>
    <w:p w14:paraId="6CC158A4" w14:textId="68144BA3" w:rsidR="0094232B" w:rsidRDefault="0094232B" w:rsidP="0094232B">
      <w:pPr>
        <w:pStyle w:val="H3Alpha"/>
        <w:rPr>
          <w:rFonts w:eastAsia="Calibri"/>
        </w:rPr>
      </w:pPr>
      <w:r>
        <w:rPr>
          <w:rFonts w:eastAsia="Calibri"/>
        </w:rPr>
        <w:t>A.</w:t>
      </w:r>
      <w:r>
        <w:rPr>
          <w:rFonts w:eastAsia="Calibri"/>
        </w:rPr>
        <w:tab/>
      </w:r>
      <w:r w:rsidR="00845419">
        <w:rPr>
          <w:rFonts w:eastAsia="Calibri"/>
        </w:rPr>
        <w:t>Description of the i</w:t>
      </w:r>
      <w:r>
        <w:rPr>
          <w:rFonts w:eastAsia="Calibri"/>
        </w:rPr>
        <w:t>ntended intervention</w:t>
      </w:r>
      <w:r w:rsidR="00845419">
        <w:rPr>
          <w:rFonts w:eastAsia="Calibri"/>
        </w:rPr>
        <w:t>(s)</w:t>
      </w:r>
      <w:r>
        <w:rPr>
          <w:rFonts w:eastAsia="Calibri"/>
        </w:rPr>
        <w:t xml:space="preserve"> </w:t>
      </w:r>
    </w:p>
    <w:p w14:paraId="3009B3B1" w14:textId="497CD09A" w:rsidR="00BC0CD1" w:rsidRPr="00BC0CD1" w:rsidRDefault="00BC0CD1" w:rsidP="00BC0CD1">
      <w:pPr>
        <w:pStyle w:val="NormalSS"/>
        <w:rPr>
          <w:rFonts w:eastAsia="Calibri"/>
        </w:rPr>
      </w:pPr>
      <w:r>
        <w:rPr>
          <w:rFonts w:eastAsia="Calibri"/>
        </w:rPr>
        <w:t>This section describes the intended experiences of those receiving the intervention.</w:t>
      </w:r>
    </w:p>
    <w:p w14:paraId="54F64E93" w14:textId="3D0E2969" w:rsidR="0094232B" w:rsidRDefault="0094232B" w:rsidP="0094232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 xml:space="preserve"> [Start writing here.</w:t>
      </w:r>
      <w:r w:rsidR="00845419">
        <w:rPr>
          <w:rFonts w:ascii="Times New Roman" w:eastAsia="Calibri" w:hAnsi="Times New Roman"/>
        </w:rPr>
        <w:t xml:space="preserve"> Copy and modify tables from the instructions to reflect your plan.</w:t>
      </w:r>
      <w:r w:rsidRPr="007849DB">
        <w:rPr>
          <w:rFonts w:ascii="Times New Roman" w:eastAsia="Calibri" w:hAnsi="Times New Roman"/>
        </w:rPr>
        <w:t>]</w:t>
      </w:r>
    </w:p>
    <w:p w14:paraId="49EFE004" w14:textId="0FCC687C" w:rsidR="00F60F20" w:rsidRDefault="00210CD6" w:rsidP="004C4C86">
      <w:pPr>
        <w:pStyle w:val="H3Alpha"/>
        <w:rPr>
          <w:rFonts w:eastAsia="Calibri"/>
        </w:rPr>
      </w:pPr>
      <w:r>
        <w:rPr>
          <w:rFonts w:eastAsia="Calibri"/>
        </w:rPr>
        <w:t>B</w:t>
      </w:r>
      <w:r w:rsidR="00AA2C48">
        <w:rPr>
          <w:rFonts w:eastAsia="Calibri"/>
        </w:rPr>
        <w:t>.</w:t>
      </w:r>
      <w:r w:rsidR="00AA2C48">
        <w:rPr>
          <w:rFonts w:eastAsia="Calibri"/>
        </w:rPr>
        <w:tab/>
      </w:r>
      <w:r w:rsidR="0094232B">
        <w:rPr>
          <w:rFonts w:eastAsia="Calibri"/>
        </w:rPr>
        <w:t>Outcomes study</w:t>
      </w:r>
    </w:p>
    <w:p w14:paraId="545B7BE9" w14:textId="3F5BDD03" w:rsidR="00BC0CD1" w:rsidRPr="00BC0CD1" w:rsidRDefault="00BC0CD1" w:rsidP="00BC0CD1">
      <w:pPr>
        <w:pStyle w:val="NormalSS"/>
        <w:rPr>
          <w:rFonts w:eastAsia="Calibri"/>
        </w:rPr>
      </w:pPr>
      <w:r>
        <w:rPr>
          <w:rFonts w:eastAsia="Calibri"/>
        </w:rPr>
        <w:t xml:space="preserve">This section describes </w:t>
      </w:r>
      <w:r>
        <w:t>the research questions, sample formation process, data collection procedures, outcome measures, and analytic approach for the outcomes study.</w:t>
      </w:r>
    </w:p>
    <w:p w14:paraId="61F7A15E" w14:textId="770A352D" w:rsidR="002C33C8" w:rsidRDefault="002C33C8" w:rsidP="002C33C8">
      <w:pPr>
        <w:pStyle w:val="H4Number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94232B">
        <w:rPr>
          <w:rFonts w:eastAsia="Calibri"/>
        </w:rPr>
        <w:t>R</w:t>
      </w:r>
      <w:r>
        <w:rPr>
          <w:rFonts w:eastAsia="Calibri"/>
        </w:rPr>
        <w:t>esearch questions</w:t>
      </w:r>
    </w:p>
    <w:p w14:paraId="73F69047" w14:textId="77777777" w:rsidR="002C33C8" w:rsidRDefault="002C33C8" w:rsidP="002C33C8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here.]</w:t>
      </w:r>
    </w:p>
    <w:p w14:paraId="5509DAAB" w14:textId="44D5CE55" w:rsidR="002C33C8" w:rsidRDefault="002C33C8" w:rsidP="002C33C8">
      <w:pPr>
        <w:pStyle w:val="H4Number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94232B">
        <w:rPr>
          <w:rFonts w:eastAsia="Calibri"/>
        </w:rPr>
        <w:t>Sample formation</w:t>
      </w:r>
    </w:p>
    <w:p w14:paraId="34178AF3" w14:textId="611473EA" w:rsidR="00AA2C48" w:rsidRDefault="002C33C8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here.]</w:t>
      </w:r>
    </w:p>
    <w:p w14:paraId="595963BA" w14:textId="77C213AD" w:rsidR="0094232B" w:rsidRDefault="0094232B" w:rsidP="00C2273D">
      <w:pPr>
        <w:pStyle w:val="H4Number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>Data collection</w:t>
      </w:r>
    </w:p>
    <w:p w14:paraId="6E1D5E93" w14:textId="2D038420" w:rsidR="0094232B" w:rsidRDefault="00C2273D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C2273D">
        <w:rPr>
          <w:rFonts w:ascii="Times New Roman" w:eastAsia="Calibri" w:hAnsi="Times New Roman"/>
        </w:rPr>
        <w:t>[Start writing here.</w:t>
      </w:r>
      <w:r w:rsidR="00845419">
        <w:rPr>
          <w:rFonts w:ascii="Times New Roman" w:eastAsia="Calibri" w:hAnsi="Times New Roman"/>
        </w:rPr>
        <w:t xml:space="preserve"> Copy and modify tables from the instructions to reflect your plan.</w:t>
      </w:r>
      <w:r w:rsidRPr="00C2273D">
        <w:rPr>
          <w:rFonts w:ascii="Times New Roman" w:eastAsia="Calibri" w:hAnsi="Times New Roman"/>
        </w:rPr>
        <w:t>]</w:t>
      </w:r>
    </w:p>
    <w:p w14:paraId="6B79D1CD" w14:textId="4DF52556" w:rsidR="0094232B" w:rsidRDefault="0094232B" w:rsidP="00C2273D">
      <w:pPr>
        <w:pStyle w:val="H4Number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  <w:t>Outcome measures</w:t>
      </w:r>
    </w:p>
    <w:p w14:paraId="5553B009" w14:textId="77092C44" w:rsidR="0094232B" w:rsidRDefault="00C2273D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C2273D">
        <w:rPr>
          <w:rFonts w:ascii="Times New Roman" w:eastAsia="Calibri" w:hAnsi="Times New Roman"/>
        </w:rPr>
        <w:t>[Start writing here.</w:t>
      </w:r>
      <w:r w:rsidR="00845419">
        <w:rPr>
          <w:rFonts w:ascii="Times New Roman" w:eastAsia="Calibri" w:hAnsi="Times New Roman"/>
        </w:rPr>
        <w:t xml:space="preserve"> Copy and modify tables from the instructions to reflect your plan.</w:t>
      </w:r>
      <w:r w:rsidRPr="00C2273D">
        <w:rPr>
          <w:rFonts w:ascii="Times New Roman" w:eastAsia="Calibri" w:hAnsi="Times New Roman"/>
        </w:rPr>
        <w:t>]</w:t>
      </w:r>
    </w:p>
    <w:p w14:paraId="06951E78" w14:textId="50A6216B" w:rsidR="0094232B" w:rsidRDefault="0094232B" w:rsidP="00C2273D">
      <w:pPr>
        <w:pStyle w:val="H4Number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>Analysis</w:t>
      </w:r>
    </w:p>
    <w:p w14:paraId="24AF24A4" w14:textId="3EE540E1" w:rsidR="0094232B" w:rsidRDefault="00C2273D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C2273D">
        <w:rPr>
          <w:rFonts w:ascii="Times New Roman" w:eastAsia="Calibri" w:hAnsi="Times New Roman"/>
        </w:rPr>
        <w:t>[Start writing here.]</w:t>
      </w:r>
    </w:p>
    <w:p w14:paraId="174BB273" w14:textId="2A919D1B" w:rsidR="0089353F" w:rsidRPr="0089353F" w:rsidRDefault="0089353F" w:rsidP="0089353F">
      <w:pPr>
        <w:pStyle w:val="H4Number"/>
        <w:rPr>
          <w:rFonts w:eastAsia="Calibri"/>
        </w:rPr>
      </w:pPr>
      <w:r>
        <w:rPr>
          <w:rFonts w:eastAsia="Calibri"/>
        </w:rPr>
        <w:t xml:space="preserve">6. </w:t>
      </w:r>
      <w:r>
        <w:rPr>
          <w:rFonts w:eastAsia="Calibri"/>
        </w:rPr>
        <w:tab/>
        <w:t>Attrition</w:t>
      </w:r>
    </w:p>
    <w:p w14:paraId="4E09A22B" w14:textId="77777777" w:rsidR="0089353F" w:rsidRPr="0089353F" w:rsidRDefault="0089353F" w:rsidP="0089353F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89353F">
        <w:rPr>
          <w:rFonts w:ascii="Times New Roman" w:eastAsia="Calibri" w:hAnsi="Times New Roman"/>
        </w:rPr>
        <w:t>[Start writing here.]</w:t>
      </w:r>
    </w:p>
    <w:p w14:paraId="1A76994F" w14:textId="77777777" w:rsidR="0089353F" w:rsidRDefault="0089353F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p w14:paraId="70528D90" w14:textId="075A97BF" w:rsidR="00D6513B" w:rsidRDefault="00AA2C48" w:rsidP="007849DB">
      <w:pPr>
        <w:pStyle w:val="H3Alpha"/>
        <w:rPr>
          <w:rFonts w:eastAsia="Calibri"/>
        </w:rPr>
      </w:pPr>
      <w:r>
        <w:rPr>
          <w:rFonts w:eastAsia="Calibri"/>
        </w:rPr>
        <w:t>C.</w:t>
      </w:r>
      <w:r>
        <w:rPr>
          <w:rFonts w:eastAsia="Calibri"/>
        </w:rPr>
        <w:tab/>
      </w:r>
      <w:r w:rsidR="0094232B">
        <w:rPr>
          <w:rFonts w:eastAsia="Calibri"/>
        </w:rPr>
        <w:t>Process/implementation study</w:t>
      </w:r>
    </w:p>
    <w:p w14:paraId="423AA2D1" w14:textId="40DDDCFF" w:rsidR="00BC0CD1" w:rsidRPr="00BC0CD1" w:rsidRDefault="00BC0CD1" w:rsidP="00BC0CD1">
      <w:pPr>
        <w:pStyle w:val="NormalSS"/>
        <w:rPr>
          <w:rFonts w:eastAsia="Calibri"/>
        </w:rPr>
      </w:pPr>
      <w:r>
        <w:rPr>
          <w:rFonts w:eastAsia="Calibri"/>
        </w:rPr>
        <w:t xml:space="preserve">This section describes </w:t>
      </w:r>
      <w:r w:rsidRPr="000A618E">
        <w:t xml:space="preserve">the </w:t>
      </w:r>
      <w:r>
        <w:t>research questions</w:t>
      </w:r>
      <w:r w:rsidRPr="000A618E">
        <w:t xml:space="preserve">, the data </w:t>
      </w:r>
      <w:r w:rsidR="003A5D46">
        <w:t>used</w:t>
      </w:r>
      <w:r w:rsidRPr="000A618E">
        <w:t xml:space="preserve"> to </w:t>
      </w:r>
      <w:r>
        <w:t>answer the research questions</w:t>
      </w:r>
      <w:r w:rsidRPr="000A618E">
        <w:t xml:space="preserve">, and the methods </w:t>
      </w:r>
      <w:r w:rsidR="003A5D46">
        <w:t>used</w:t>
      </w:r>
      <w:r w:rsidRPr="000A618E">
        <w:t xml:space="preserve"> to analyze the data and describe the findings</w:t>
      </w:r>
      <w:r w:rsidR="003A5D46">
        <w:t xml:space="preserve"> of the process / implementation study</w:t>
      </w:r>
      <w:r w:rsidRPr="000A618E">
        <w:t>.</w:t>
      </w:r>
    </w:p>
    <w:p w14:paraId="478D5C66" w14:textId="7DB4BE31" w:rsidR="00AA2C48" w:rsidRDefault="00AA2C48" w:rsidP="007849DB">
      <w:pPr>
        <w:pStyle w:val="H4Number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94232B">
        <w:rPr>
          <w:rFonts w:eastAsia="Calibri"/>
        </w:rPr>
        <w:t>Research questions</w:t>
      </w:r>
    </w:p>
    <w:p w14:paraId="2A0DCC05" w14:textId="745D0729" w:rsidR="00D6513B" w:rsidRDefault="007849DB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</w:t>
      </w:r>
      <w:r w:rsidR="00845419">
        <w:rPr>
          <w:rFonts w:ascii="Times New Roman" w:eastAsia="Calibri" w:hAnsi="Times New Roman"/>
        </w:rPr>
        <w:t xml:space="preserve"> Copy and modify tables from the instructions to reflect your plan.</w:t>
      </w:r>
      <w:r w:rsidRPr="007849DB">
        <w:rPr>
          <w:rFonts w:ascii="Times New Roman" w:eastAsia="Calibri" w:hAnsi="Times New Roman"/>
        </w:rPr>
        <w:t>]</w:t>
      </w:r>
    </w:p>
    <w:p w14:paraId="6E589549" w14:textId="7F2B9E42" w:rsidR="00D6513B" w:rsidRDefault="00AA2C48" w:rsidP="007849DB">
      <w:pPr>
        <w:pStyle w:val="H4Number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C2273D">
        <w:rPr>
          <w:rFonts w:eastAsia="Calibri"/>
        </w:rPr>
        <w:t>Sample formation</w:t>
      </w:r>
    </w:p>
    <w:p w14:paraId="63678D9D" w14:textId="2EE82821" w:rsidR="00D6513B" w:rsidRDefault="007849DB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7849DB">
        <w:rPr>
          <w:rFonts w:ascii="Times New Roman" w:eastAsia="Calibri" w:hAnsi="Times New Roman"/>
        </w:rPr>
        <w:t>[Start writing here.]</w:t>
      </w:r>
    </w:p>
    <w:p w14:paraId="16B0A2F1" w14:textId="0521DD18" w:rsidR="00D6513B" w:rsidRDefault="001B1BE2" w:rsidP="009B1E15">
      <w:pPr>
        <w:pStyle w:val="H4Number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="00C2273D" w:rsidRPr="00C2273D">
        <w:rPr>
          <w:rFonts w:eastAsia="Calibri"/>
        </w:rPr>
        <w:t xml:space="preserve">Data </w:t>
      </w:r>
      <w:r w:rsidR="00C2273D">
        <w:rPr>
          <w:rFonts w:eastAsia="Calibri"/>
        </w:rPr>
        <w:t>sources</w:t>
      </w:r>
    </w:p>
    <w:p w14:paraId="0116E70A" w14:textId="0D901735" w:rsidR="009B1E15" w:rsidRDefault="009B1E15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 w:rsidR="00845419">
        <w:rPr>
          <w:rFonts w:ascii="Times New Roman" w:eastAsia="Calibri" w:hAnsi="Times New Roman"/>
        </w:rPr>
        <w:t xml:space="preserve"> Copy and modify tables from the instructions to reflect your plan.</w:t>
      </w:r>
      <w:r>
        <w:rPr>
          <w:rFonts w:ascii="Times New Roman" w:eastAsia="Calibri" w:hAnsi="Times New Roman"/>
        </w:rPr>
        <w:t>]</w:t>
      </w:r>
    </w:p>
    <w:p w14:paraId="1357CE69" w14:textId="195CD730" w:rsidR="009B1E15" w:rsidRDefault="009B1E15" w:rsidP="009B1E15">
      <w:pPr>
        <w:pStyle w:val="H4Number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  <w:t>Analy</w:t>
      </w:r>
      <w:r w:rsidR="00C2273D">
        <w:rPr>
          <w:rFonts w:eastAsia="Calibri"/>
        </w:rPr>
        <w:t>sis</w:t>
      </w:r>
      <w:r>
        <w:rPr>
          <w:rFonts w:eastAsia="Calibri"/>
        </w:rPr>
        <w:t xml:space="preserve"> approach</w:t>
      </w:r>
    </w:p>
    <w:p w14:paraId="799976EF" w14:textId="33CF8714" w:rsidR="002C33C8" w:rsidRDefault="009B1E15" w:rsidP="00C2273D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  <w:r w:rsidRPr="009B1E15">
        <w:rPr>
          <w:rFonts w:ascii="Times New Roman" w:eastAsia="Calibri" w:hAnsi="Times New Roman"/>
        </w:rPr>
        <w:t>[Start writing here.</w:t>
      </w:r>
      <w:r w:rsidR="00845419">
        <w:rPr>
          <w:rFonts w:ascii="Times New Roman" w:eastAsia="Calibri" w:hAnsi="Times New Roman"/>
        </w:rPr>
        <w:t xml:space="preserve"> Copy and modify tables from the instructions to reflect your plan.</w:t>
      </w:r>
      <w:r>
        <w:rPr>
          <w:rFonts w:ascii="Times New Roman" w:eastAsia="Calibri" w:hAnsi="Times New Roman"/>
        </w:rPr>
        <w:t>]</w:t>
      </w:r>
    </w:p>
    <w:p w14:paraId="0F74AE5B" w14:textId="77777777" w:rsidR="002C33C8" w:rsidRDefault="002C33C8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p w14:paraId="1167C867" w14:textId="77777777" w:rsidR="00D6513B" w:rsidRDefault="00D6513B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p w14:paraId="1B814CD0" w14:textId="77777777" w:rsidR="00C2273D" w:rsidRDefault="00C2273D" w:rsidP="00D6513B">
      <w:pPr>
        <w:tabs>
          <w:tab w:val="clear" w:pos="432"/>
        </w:tabs>
        <w:spacing w:after="240" w:line="240" w:lineRule="auto"/>
        <w:jc w:val="left"/>
        <w:rPr>
          <w:rFonts w:ascii="Times New Roman" w:eastAsia="Calibri" w:hAnsi="Times New Roman"/>
        </w:rPr>
      </w:pPr>
    </w:p>
    <w:sectPr w:rsidR="00C2273D" w:rsidSect="001751B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62B3" w14:textId="77777777" w:rsidR="00313E33" w:rsidRDefault="00313E33" w:rsidP="002E3E35">
      <w:pPr>
        <w:spacing w:line="240" w:lineRule="auto"/>
      </w:pPr>
      <w:r>
        <w:separator/>
      </w:r>
    </w:p>
  </w:endnote>
  <w:endnote w:type="continuationSeparator" w:id="0">
    <w:p w14:paraId="430BCAC9" w14:textId="77777777" w:rsidR="00313E33" w:rsidRDefault="00313E33" w:rsidP="002E3E35">
      <w:pPr>
        <w:spacing w:line="240" w:lineRule="auto"/>
      </w:pPr>
      <w:r>
        <w:continuationSeparator/>
      </w:r>
    </w:p>
  </w:endnote>
  <w:endnote w:type="continuationNotice" w:id="1">
    <w:p w14:paraId="6B0E63CC" w14:textId="77777777" w:rsidR="00313E33" w:rsidRDefault="00313E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34EF" w14:textId="77777777" w:rsidR="007838D9" w:rsidRPr="00A12B64" w:rsidRDefault="007838D9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93BA5E4" w14:textId="77777777" w:rsidR="007838D9" w:rsidRDefault="007838D9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1" w:name="Draft"/>
  <w:bookmarkEnd w:id="1"/>
  <w:p w14:paraId="1057F958" w14:textId="5AEF4F67" w:rsidR="007838D9" w:rsidRPr="00964AB7" w:rsidRDefault="007838D9" w:rsidP="00376FFF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A46C40">
      <w:rPr>
        <w:rStyle w:val="PageNumber"/>
        <w:noProof/>
      </w:rPr>
      <w:t>2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5277" w14:textId="77777777" w:rsidR="00313E33" w:rsidRDefault="00313E33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E3937F9" w14:textId="77777777" w:rsidR="00313E33" w:rsidRDefault="00313E33" w:rsidP="00203E3B">
      <w:pPr>
        <w:spacing w:line="240" w:lineRule="auto"/>
        <w:ind w:firstLine="0"/>
      </w:pPr>
      <w:r>
        <w:separator/>
      </w:r>
    </w:p>
    <w:p w14:paraId="542533E8" w14:textId="77777777" w:rsidR="00313E33" w:rsidRPr="00157CA2" w:rsidRDefault="00313E33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  <w:footnote w:type="continuationNotice" w:id="1">
    <w:p w14:paraId="22DE9A3A" w14:textId="77777777" w:rsidR="00313E33" w:rsidRDefault="00313E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249B" w14:textId="72CF09B9" w:rsidR="00323615" w:rsidRDefault="00323615">
    <w:pPr>
      <w:pStyle w:val="Header"/>
    </w:pPr>
    <w:r>
      <w:t xml:space="preserve">aNALYSIS PLAN FOR HMRF LOCAL DESCRIPTIVE EVALUATION </w:t>
    </w:r>
    <w:r w:rsidRPr="00E80AFA">
      <w:rPr>
        <w:b/>
      </w:rPr>
      <w:t>[GRANTEE NAME]</w:t>
    </w:r>
  </w:p>
  <w:p w14:paraId="1DE17516" w14:textId="77777777" w:rsidR="00323615" w:rsidRDefault="00323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F"/>
    <w:rsid w:val="000030B1"/>
    <w:rsid w:val="0001058E"/>
    <w:rsid w:val="00010CEE"/>
    <w:rsid w:val="0001587F"/>
    <w:rsid w:val="00016575"/>
    <w:rsid w:val="00016D34"/>
    <w:rsid w:val="000212FC"/>
    <w:rsid w:val="00022A0A"/>
    <w:rsid w:val="00022F48"/>
    <w:rsid w:val="0002322B"/>
    <w:rsid w:val="00026109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219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3C55"/>
    <w:rsid w:val="000855BD"/>
    <w:rsid w:val="00086066"/>
    <w:rsid w:val="0009143A"/>
    <w:rsid w:val="000949F5"/>
    <w:rsid w:val="00095543"/>
    <w:rsid w:val="000972E1"/>
    <w:rsid w:val="000A2181"/>
    <w:rsid w:val="000A2330"/>
    <w:rsid w:val="000A28B0"/>
    <w:rsid w:val="000A5A8D"/>
    <w:rsid w:val="000A6591"/>
    <w:rsid w:val="000A7604"/>
    <w:rsid w:val="000A7FB4"/>
    <w:rsid w:val="000B521D"/>
    <w:rsid w:val="000B555A"/>
    <w:rsid w:val="000B60F7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E7371"/>
    <w:rsid w:val="000F677B"/>
    <w:rsid w:val="001004A7"/>
    <w:rsid w:val="00103518"/>
    <w:rsid w:val="001119F8"/>
    <w:rsid w:val="00112A5E"/>
    <w:rsid w:val="00113CC8"/>
    <w:rsid w:val="001153F0"/>
    <w:rsid w:val="00122C2C"/>
    <w:rsid w:val="00130C03"/>
    <w:rsid w:val="001311F7"/>
    <w:rsid w:val="0013184F"/>
    <w:rsid w:val="00131D22"/>
    <w:rsid w:val="00131F00"/>
    <w:rsid w:val="0013346F"/>
    <w:rsid w:val="00133CA9"/>
    <w:rsid w:val="00134102"/>
    <w:rsid w:val="00135EB7"/>
    <w:rsid w:val="0013709C"/>
    <w:rsid w:val="00146CE3"/>
    <w:rsid w:val="00147515"/>
    <w:rsid w:val="00147A74"/>
    <w:rsid w:val="001549B3"/>
    <w:rsid w:val="00154DF1"/>
    <w:rsid w:val="00155D06"/>
    <w:rsid w:val="00157CA2"/>
    <w:rsid w:val="001649D5"/>
    <w:rsid w:val="00164BC2"/>
    <w:rsid w:val="001739F1"/>
    <w:rsid w:val="001751BD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1BE2"/>
    <w:rsid w:val="001B4842"/>
    <w:rsid w:val="001B659E"/>
    <w:rsid w:val="001B6D2F"/>
    <w:rsid w:val="001B7935"/>
    <w:rsid w:val="001C5EB8"/>
    <w:rsid w:val="001C6D2C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0D68"/>
    <w:rsid w:val="00201E7E"/>
    <w:rsid w:val="00203E3B"/>
    <w:rsid w:val="00204AB9"/>
    <w:rsid w:val="00204B23"/>
    <w:rsid w:val="002050B7"/>
    <w:rsid w:val="002067F9"/>
    <w:rsid w:val="00210CD6"/>
    <w:rsid w:val="00213BDB"/>
    <w:rsid w:val="00214E0B"/>
    <w:rsid w:val="00215C5A"/>
    <w:rsid w:val="00215E4D"/>
    <w:rsid w:val="002166BC"/>
    <w:rsid w:val="00217FA0"/>
    <w:rsid w:val="00225954"/>
    <w:rsid w:val="0022703C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632C"/>
    <w:rsid w:val="002B71CD"/>
    <w:rsid w:val="002B72E0"/>
    <w:rsid w:val="002B76AB"/>
    <w:rsid w:val="002B7C37"/>
    <w:rsid w:val="002C1507"/>
    <w:rsid w:val="002C33C8"/>
    <w:rsid w:val="002C3CA5"/>
    <w:rsid w:val="002C40A9"/>
    <w:rsid w:val="002C598D"/>
    <w:rsid w:val="002C71CA"/>
    <w:rsid w:val="002D262A"/>
    <w:rsid w:val="002D6763"/>
    <w:rsid w:val="002D7B94"/>
    <w:rsid w:val="002E06F1"/>
    <w:rsid w:val="002E1CB0"/>
    <w:rsid w:val="002E226E"/>
    <w:rsid w:val="002E3781"/>
    <w:rsid w:val="002E3E35"/>
    <w:rsid w:val="002E5C6A"/>
    <w:rsid w:val="002F297B"/>
    <w:rsid w:val="002F6E35"/>
    <w:rsid w:val="0030242C"/>
    <w:rsid w:val="00302890"/>
    <w:rsid w:val="00306F1E"/>
    <w:rsid w:val="00310CBE"/>
    <w:rsid w:val="00313E33"/>
    <w:rsid w:val="00315DEC"/>
    <w:rsid w:val="00315E3E"/>
    <w:rsid w:val="0031740A"/>
    <w:rsid w:val="00317FDB"/>
    <w:rsid w:val="00323615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76FFF"/>
    <w:rsid w:val="00384A00"/>
    <w:rsid w:val="00384E5E"/>
    <w:rsid w:val="00387C3D"/>
    <w:rsid w:val="00391F6D"/>
    <w:rsid w:val="003921CA"/>
    <w:rsid w:val="00392614"/>
    <w:rsid w:val="00394420"/>
    <w:rsid w:val="00394544"/>
    <w:rsid w:val="00394DAA"/>
    <w:rsid w:val="003969F2"/>
    <w:rsid w:val="00396FD7"/>
    <w:rsid w:val="003A0C7A"/>
    <w:rsid w:val="003A16DA"/>
    <w:rsid w:val="003A1825"/>
    <w:rsid w:val="003A3ADA"/>
    <w:rsid w:val="003A3CDA"/>
    <w:rsid w:val="003A501E"/>
    <w:rsid w:val="003A5D46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2C16"/>
    <w:rsid w:val="0044335E"/>
    <w:rsid w:val="00446C1B"/>
    <w:rsid w:val="0045129F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0D31"/>
    <w:rsid w:val="004867C2"/>
    <w:rsid w:val="00487D6D"/>
    <w:rsid w:val="00490023"/>
    <w:rsid w:val="00491354"/>
    <w:rsid w:val="0049195D"/>
    <w:rsid w:val="00491AB9"/>
    <w:rsid w:val="004934BE"/>
    <w:rsid w:val="00495DE3"/>
    <w:rsid w:val="004A4935"/>
    <w:rsid w:val="004B47D3"/>
    <w:rsid w:val="004C498B"/>
    <w:rsid w:val="004C4C86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2689"/>
    <w:rsid w:val="00505804"/>
    <w:rsid w:val="00506F79"/>
    <w:rsid w:val="00511D22"/>
    <w:rsid w:val="005257EC"/>
    <w:rsid w:val="00526576"/>
    <w:rsid w:val="00526D08"/>
    <w:rsid w:val="00535221"/>
    <w:rsid w:val="0053540D"/>
    <w:rsid w:val="00536056"/>
    <w:rsid w:val="00537E01"/>
    <w:rsid w:val="005400FC"/>
    <w:rsid w:val="00540352"/>
    <w:rsid w:val="005403E8"/>
    <w:rsid w:val="00551D48"/>
    <w:rsid w:val="005547CA"/>
    <w:rsid w:val="00555796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1FD0"/>
    <w:rsid w:val="005C2792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81E"/>
    <w:rsid w:val="005F6F8C"/>
    <w:rsid w:val="005F7ADD"/>
    <w:rsid w:val="005F7FEA"/>
    <w:rsid w:val="00604C9E"/>
    <w:rsid w:val="006075CC"/>
    <w:rsid w:val="00615050"/>
    <w:rsid w:val="00616DE6"/>
    <w:rsid w:val="00622372"/>
    <w:rsid w:val="00623E13"/>
    <w:rsid w:val="0062545D"/>
    <w:rsid w:val="006279DC"/>
    <w:rsid w:val="00633E77"/>
    <w:rsid w:val="00635120"/>
    <w:rsid w:val="0063644E"/>
    <w:rsid w:val="00636D6D"/>
    <w:rsid w:val="00636EA5"/>
    <w:rsid w:val="006371A1"/>
    <w:rsid w:val="006404FF"/>
    <w:rsid w:val="00644F34"/>
    <w:rsid w:val="00651127"/>
    <w:rsid w:val="0066062F"/>
    <w:rsid w:val="0066273C"/>
    <w:rsid w:val="0067030C"/>
    <w:rsid w:val="00671099"/>
    <w:rsid w:val="0067358F"/>
    <w:rsid w:val="0067395C"/>
    <w:rsid w:val="00676A56"/>
    <w:rsid w:val="0068215C"/>
    <w:rsid w:val="0068230E"/>
    <w:rsid w:val="00694FD2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40B1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6F7EB1"/>
    <w:rsid w:val="00700DDD"/>
    <w:rsid w:val="00702EB1"/>
    <w:rsid w:val="00702F11"/>
    <w:rsid w:val="007031B1"/>
    <w:rsid w:val="007043FD"/>
    <w:rsid w:val="00707736"/>
    <w:rsid w:val="00711B96"/>
    <w:rsid w:val="00716DB7"/>
    <w:rsid w:val="0072145C"/>
    <w:rsid w:val="007222A0"/>
    <w:rsid w:val="007251B3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608"/>
    <w:rsid w:val="00780B38"/>
    <w:rsid w:val="00781F52"/>
    <w:rsid w:val="007825D9"/>
    <w:rsid w:val="007838D9"/>
    <w:rsid w:val="007849DB"/>
    <w:rsid w:val="00786F2D"/>
    <w:rsid w:val="007876CC"/>
    <w:rsid w:val="00787CE7"/>
    <w:rsid w:val="00792A91"/>
    <w:rsid w:val="007963EB"/>
    <w:rsid w:val="007A1493"/>
    <w:rsid w:val="007A2D95"/>
    <w:rsid w:val="007A2E39"/>
    <w:rsid w:val="007A4FD7"/>
    <w:rsid w:val="007B1192"/>
    <w:rsid w:val="007B1305"/>
    <w:rsid w:val="007B1E87"/>
    <w:rsid w:val="007B6908"/>
    <w:rsid w:val="007C2917"/>
    <w:rsid w:val="007C3B50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03B9"/>
    <w:rsid w:val="0080264C"/>
    <w:rsid w:val="008059AC"/>
    <w:rsid w:val="008065F4"/>
    <w:rsid w:val="00811638"/>
    <w:rsid w:val="00814AE7"/>
    <w:rsid w:val="00815382"/>
    <w:rsid w:val="00817182"/>
    <w:rsid w:val="00821341"/>
    <w:rsid w:val="00830296"/>
    <w:rsid w:val="00830483"/>
    <w:rsid w:val="008321D0"/>
    <w:rsid w:val="00833B51"/>
    <w:rsid w:val="008403EE"/>
    <w:rsid w:val="008405D8"/>
    <w:rsid w:val="00841251"/>
    <w:rsid w:val="00841793"/>
    <w:rsid w:val="008453D2"/>
    <w:rsid w:val="00845419"/>
    <w:rsid w:val="0085028F"/>
    <w:rsid w:val="00850F24"/>
    <w:rsid w:val="00852D7A"/>
    <w:rsid w:val="008540D9"/>
    <w:rsid w:val="00854CC7"/>
    <w:rsid w:val="00854DCC"/>
    <w:rsid w:val="00854FD1"/>
    <w:rsid w:val="00865AD4"/>
    <w:rsid w:val="00865E7D"/>
    <w:rsid w:val="00872663"/>
    <w:rsid w:val="00872A9C"/>
    <w:rsid w:val="00873B57"/>
    <w:rsid w:val="00877B02"/>
    <w:rsid w:val="008813AB"/>
    <w:rsid w:val="0088174A"/>
    <w:rsid w:val="00882E5C"/>
    <w:rsid w:val="00890CDE"/>
    <w:rsid w:val="0089353F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D7EDC"/>
    <w:rsid w:val="008E0151"/>
    <w:rsid w:val="008E2336"/>
    <w:rsid w:val="008E725C"/>
    <w:rsid w:val="008F2984"/>
    <w:rsid w:val="008F4CEE"/>
    <w:rsid w:val="008F7C8F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35E0C"/>
    <w:rsid w:val="00936281"/>
    <w:rsid w:val="00940BA2"/>
    <w:rsid w:val="0094232B"/>
    <w:rsid w:val="00942F73"/>
    <w:rsid w:val="00944C5E"/>
    <w:rsid w:val="00954AEB"/>
    <w:rsid w:val="00954D24"/>
    <w:rsid w:val="009555B9"/>
    <w:rsid w:val="0095642D"/>
    <w:rsid w:val="0096045E"/>
    <w:rsid w:val="00962492"/>
    <w:rsid w:val="009625E7"/>
    <w:rsid w:val="00964824"/>
    <w:rsid w:val="00964B48"/>
    <w:rsid w:val="00965296"/>
    <w:rsid w:val="00970A65"/>
    <w:rsid w:val="00972C11"/>
    <w:rsid w:val="009766F4"/>
    <w:rsid w:val="00976BF5"/>
    <w:rsid w:val="009813A7"/>
    <w:rsid w:val="00981FE2"/>
    <w:rsid w:val="00982052"/>
    <w:rsid w:val="00982410"/>
    <w:rsid w:val="0099199B"/>
    <w:rsid w:val="00995D54"/>
    <w:rsid w:val="009962B6"/>
    <w:rsid w:val="009A1BDC"/>
    <w:rsid w:val="009A5344"/>
    <w:rsid w:val="009A5B76"/>
    <w:rsid w:val="009B11C3"/>
    <w:rsid w:val="009B1E15"/>
    <w:rsid w:val="009B2662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D7675"/>
    <w:rsid w:val="009E2852"/>
    <w:rsid w:val="009E580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6665"/>
    <w:rsid w:val="00A3715B"/>
    <w:rsid w:val="00A40FBE"/>
    <w:rsid w:val="00A41A67"/>
    <w:rsid w:val="00A469D3"/>
    <w:rsid w:val="00A46C40"/>
    <w:rsid w:val="00A60379"/>
    <w:rsid w:val="00A606CF"/>
    <w:rsid w:val="00A66515"/>
    <w:rsid w:val="00A66A4E"/>
    <w:rsid w:val="00A70EF5"/>
    <w:rsid w:val="00A74AFC"/>
    <w:rsid w:val="00A757BF"/>
    <w:rsid w:val="00A81E86"/>
    <w:rsid w:val="00A8684E"/>
    <w:rsid w:val="00A877C4"/>
    <w:rsid w:val="00A87B0C"/>
    <w:rsid w:val="00A900BC"/>
    <w:rsid w:val="00A92089"/>
    <w:rsid w:val="00A960CD"/>
    <w:rsid w:val="00A96CD2"/>
    <w:rsid w:val="00AA1231"/>
    <w:rsid w:val="00AA174B"/>
    <w:rsid w:val="00AA2C48"/>
    <w:rsid w:val="00AA57BD"/>
    <w:rsid w:val="00AA6A66"/>
    <w:rsid w:val="00AA795E"/>
    <w:rsid w:val="00AB496C"/>
    <w:rsid w:val="00AB7AB9"/>
    <w:rsid w:val="00AB7DAD"/>
    <w:rsid w:val="00AC603E"/>
    <w:rsid w:val="00AD2206"/>
    <w:rsid w:val="00AD24F3"/>
    <w:rsid w:val="00AD2E6C"/>
    <w:rsid w:val="00AE0F90"/>
    <w:rsid w:val="00AE3DBB"/>
    <w:rsid w:val="00AF0545"/>
    <w:rsid w:val="00B000BE"/>
    <w:rsid w:val="00B01117"/>
    <w:rsid w:val="00B01911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111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0CD1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1B9E"/>
    <w:rsid w:val="00C138B9"/>
    <w:rsid w:val="00C14871"/>
    <w:rsid w:val="00C176DB"/>
    <w:rsid w:val="00C2273D"/>
    <w:rsid w:val="00C22C89"/>
    <w:rsid w:val="00C247F2"/>
    <w:rsid w:val="00C2798C"/>
    <w:rsid w:val="00C31B54"/>
    <w:rsid w:val="00C333F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57B56"/>
    <w:rsid w:val="00C622A4"/>
    <w:rsid w:val="00C62485"/>
    <w:rsid w:val="00C6450B"/>
    <w:rsid w:val="00C667A7"/>
    <w:rsid w:val="00C7488A"/>
    <w:rsid w:val="00C749D7"/>
    <w:rsid w:val="00C81C15"/>
    <w:rsid w:val="00C81CE4"/>
    <w:rsid w:val="00C83353"/>
    <w:rsid w:val="00C90FA2"/>
    <w:rsid w:val="00C94B60"/>
    <w:rsid w:val="00C95148"/>
    <w:rsid w:val="00C96277"/>
    <w:rsid w:val="00C971DE"/>
    <w:rsid w:val="00CA1FFC"/>
    <w:rsid w:val="00CA6471"/>
    <w:rsid w:val="00CA73BC"/>
    <w:rsid w:val="00CA7F45"/>
    <w:rsid w:val="00CB025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267"/>
    <w:rsid w:val="00D13A18"/>
    <w:rsid w:val="00D154AE"/>
    <w:rsid w:val="00D15E8A"/>
    <w:rsid w:val="00D170E4"/>
    <w:rsid w:val="00D17BAD"/>
    <w:rsid w:val="00D206F1"/>
    <w:rsid w:val="00D22CB8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1846"/>
    <w:rsid w:val="00D51974"/>
    <w:rsid w:val="00D541E7"/>
    <w:rsid w:val="00D5621D"/>
    <w:rsid w:val="00D62429"/>
    <w:rsid w:val="00D6513B"/>
    <w:rsid w:val="00D71B98"/>
    <w:rsid w:val="00D73B1C"/>
    <w:rsid w:val="00D8116F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B655D"/>
    <w:rsid w:val="00DB75C1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10EA"/>
    <w:rsid w:val="00DF3111"/>
    <w:rsid w:val="00DF4330"/>
    <w:rsid w:val="00DF4F75"/>
    <w:rsid w:val="00DF683E"/>
    <w:rsid w:val="00DF7006"/>
    <w:rsid w:val="00E03B12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3A21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0AFA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0799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2BFC"/>
    <w:rsid w:val="00F14FDC"/>
    <w:rsid w:val="00F220AC"/>
    <w:rsid w:val="00F2315C"/>
    <w:rsid w:val="00F318F6"/>
    <w:rsid w:val="00F326A0"/>
    <w:rsid w:val="00F32AFA"/>
    <w:rsid w:val="00F43593"/>
    <w:rsid w:val="00F44272"/>
    <w:rsid w:val="00F553C3"/>
    <w:rsid w:val="00F567E2"/>
    <w:rsid w:val="00F6063A"/>
    <w:rsid w:val="00F60738"/>
    <w:rsid w:val="00F60F20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14F9"/>
    <w:rsid w:val="00FA3920"/>
    <w:rsid w:val="00FA73CD"/>
    <w:rsid w:val="00FB0194"/>
    <w:rsid w:val="00FB0524"/>
    <w:rsid w:val="00FC50A5"/>
    <w:rsid w:val="00FC6324"/>
    <w:rsid w:val="00FC7F31"/>
    <w:rsid w:val="00FD327B"/>
    <w:rsid w:val="00FD33C7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4E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E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6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63"/>
    <w:rPr>
      <w:rFonts w:ascii="Garamond" w:eastAsia="Times New Roman" w:hAnsi="Garamond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D2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AA6A66"/>
    <w:rPr>
      <w:color w:val="0000FF" w:themeColor="hyperlink"/>
      <w:u w:val="single"/>
    </w:rPr>
  </w:style>
  <w:style w:type="paragraph" w:customStyle="1" w:styleId="Heading2Black">
    <w:name w:val="Heading 2_Black"/>
    <w:basedOn w:val="Normal"/>
    <w:next w:val="Normal"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styleId="NoSpacing">
    <w:name w:val="No Spacing"/>
    <w:link w:val="NoSpacingChar"/>
    <w:uiPriority w:val="1"/>
    <w:qFormat/>
    <w:rsid w:val="001751BD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51BD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E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6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63"/>
    <w:rPr>
      <w:rFonts w:ascii="Garamond" w:eastAsia="Times New Roman" w:hAnsi="Garamond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D2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AA6A66"/>
    <w:rPr>
      <w:color w:val="0000FF" w:themeColor="hyperlink"/>
      <w:u w:val="single"/>
    </w:rPr>
  </w:style>
  <w:style w:type="paragraph" w:customStyle="1" w:styleId="Heading2Black">
    <w:name w:val="Heading 2_Black"/>
    <w:basedOn w:val="Normal"/>
    <w:next w:val="Normal"/>
    <w:rsid w:val="007876CC"/>
    <w:pPr>
      <w:keepNext/>
      <w:spacing w:after="240" w:line="240" w:lineRule="auto"/>
      <w:ind w:left="432" w:hanging="432"/>
    </w:pPr>
    <w:rPr>
      <w:rFonts w:ascii="Lucida Sans" w:hAnsi="Lucida Sans"/>
      <w:b/>
      <w:lang w:bidi="en-US"/>
    </w:rPr>
  </w:style>
  <w:style w:type="paragraph" w:styleId="NoSpacing">
    <w:name w:val="No Spacing"/>
    <w:link w:val="NoSpacingChar"/>
    <w:uiPriority w:val="1"/>
    <w:qFormat/>
    <w:rsid w:val="001751BD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51BD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B"/>
    <w:rsid w:val="00222CFB"/>
    <w:rsid w:val="004468C7"/>
    <w:rsid w:val="00820BE9"/>
    <w:rsid w:val="009217F0"/>
    <w:rsid w:val="00EC0867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3241733BE4878AA9908F9DE9714E2">
    <w:name w:val="54B3241733BE4878AA9908F9DE9714E2"/>
    <w:rsid w:val="00222CFB"/>
  </w:style>
  <w:style w:type="paragraph" w:customStyle="1" w:styleId="8F5F2223FCBC4A17BE9AD7E6FC1271A2">
    <w:name w:val="8F5F2223FCBC4A17BE9AD7E6FC1271A2"/>
    <w:rsid w:val="00222CFB"/>
  </w:style>
  <w:style w:type="paragraph" w:customStyle="1" w:styleId="578F5DB9822243F29A48504712C0C8AF">
    <w:name w:val="578F5DB9822243F29A48504712C0C8AF"/>
    <w:rsid w:val="00222CFB"/>
  </w:style>
  <w:style w:type="paragraph" w:customStyle="1" w:styleId="645D871F255C4B69B1507F23FDB92767">
    <w:name w:val="645D871F255C4B69B1507F23FDB92767"/>
    <w:rsid w:val="00222CFB"/>
  </w:style>
  <w:style w:type="paragraph" w:customStyle="1" w:styleId="8FF5BCF25BED472DAC66A7A7144672CC">
    <w:name w:val="8FF5BCF25BED472DAC66A7A7144672CC"/>
    <w:rsid w:val="00222CFB"/>
  </w:style>
  <w:style w:type="paragraph" w:customStyle="1" w:styleId="2C2AC4841D824C5F943A1C01171B7B30">
    <w:name w:val="2C2AC4841D824C5F943A1C01171B7B30"/>
    <w:rsid w:val="00222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3241733BE4878AA9908F9DE9714E2">
    <w:name w:val="54B3241733BE4878AA9908F9DE9714E2"/>
    <w:rsid w:val="00222CFB"/>
  </w:style>
  <w:style w:type="paragraph" w:customStyle="1" w:styleId="8F5F2223FCBC4A17BE9AD7E6FC1271A2">
    <w:name w:val="8F5F2223FCBC4A17BE9AD7E6FC1271A2"/>
    <w:rsid w:val="00222CFB"/>
  </w:style>
  <w:style w:type="paragraph" w:customStyle="1" w:styleId="578F5DB9822243F29A48504712C0C8AF">
    <w:name w:val="578F5DB9822243F29A48504712C0C8AF"/>
    <w:rsid w:val="00222CFB"/>
  </w:style>
  <w:style w:type="paragraph" w:customStyle="1" w:styleId="645D871F255C4B69B1507F23FDB92767">
    <w:name w:val="645D871F255C4B69B1507F23FDB92767"/>
    <w:rsid w:val="00222CFB"/>
  </w:style>
  <w:style w:type="paragraph" w:customStyle="1" w:styleId="8FF5BCF25BED472DAC66A7A7144672CC">
    <w:name w:val="8FF5BCF25BED472DAC66A7A7144672CC"/>
    <w:rsid w:val="00222CFB"/>
  </w:style>
  <w:style w:type="paragraph" w:customStyle="1" w:styleId="2C2AC4841D824C5F943A1C01171B7B30">
    <w:name w:val="2C2AC4841D824C5F943A1C01171B7B30"/>
    <w:rsid w:val="00222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A9198DA05149A7C30077CFE864AC" ma:contentTypeVersion="1" ma:contentTypeDescription="Create a new document." ma:contentTypeScope="" ma:versionID="c51716615e46d634a1a8c06b845aa9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EA7B-9C76-4EFC-B61F-CE704973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F6BF8-4FC9-4E34-AD8B-B5433D7D3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DD679-2B6B-4EC3-AD77-CE4FC70C119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474957-4373-4AD8-82CE-83C0E9FB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Evaluation Analysis Plan Template for HMRF Grantees</vt:lpstr>
    </vt:vector>
  </TitlesOfParts>
  <Company>Mathematica, Inc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Evaluation Analysis Plan Template for HMRF Grantees</dc:title>
  <dc:creator>[Type the document subtitle] LMurphy</dc:creator>
  <cp:lastModifiedBy>SYSTEM</cp:lastModifiedBy>
  <cp:revision>2</cp:revision>
  <dcterms:created xsi:type="dcterms:W3CDTF">2019-06-04T16:55:00Z</dcterms:created>
  <dcterms:modified xsi:type="dcterms:W3CDTF">2019-06-04T16:55:00Z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0x010100DE91A9198DA05149A7C30077CFE864AC</vt:lpwstr>
  </property>
</Properties>
</file>