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F7E01" w:rsidR="00D74AC7" w:rsidP="00D74AC7" w:rsidRDefault="00D74AC7" w14:paraId="6052AEA9" w14:textId="77777777">
      <w:pPr>
        <w:tabs>
          <w:tab w:val="clear" w:pos="432"/>
        </w:tabs>
        <w:spacing w:before="3360" w:after="240" w:line="240" w:lineRule="auto"/>
        <w:ind w:firstLine="0"/>
        <w:jc w:val="center"/>
        <w:outlineLvl w:val="1"/>
        <w:rPr>
          <w:rFonts w:ascii="Arial Black" w:hAnsi="Arial Black"/>
          <w:caps/>
          <w:sz w:val="22"/>
        </w:rPr>
      </w:pPr>
      <w:r w:rsidRPr="002F7E01">
        <w:rPr>
          <w:rFonts w:ascii="Arial Black" w:hAnsi="Arial Black"/>
          <w:caps/>
          <w:sz w:val="22"/>
        </w:rPr>
        <w:t>ATTACHMENT 3. PARENT CONSENT FORM</w:t>
      </w:r>
      <w:bookmarkStart w:name="AppTitle" w:id="0"/>
      <w:bookmarkEnd w:id="0"/>
    </w:p>
    <w:p w:rsidRPr="002F7E01" w:rsidR="00D74AC7" w:rsidP="00D74AC7" w:rsidRDefault="00D74AC7" w14:paraId="5F036614" w14:textId="77777777">
      <w:pPr>
        <w:tabs>
          <w:tab w:val="clear" w:pos="432"/>
        </w:tabs>
        <w:spacing w:after="160" w:line="259" w:lineRule="auto"/>
        <w:ind w:firstLine="0"/>
        <w:jc w:val="left"/>
        <w:rPr>
          <w:rFonts w:ascii="Calibri" w:hAnsi="Calibri" w:eastAsia="Calibri"/>
          <w:sz w:val="22"/>
          <w:szCs w:val="22"/>
        </w:rPr>
        <w:sectPr w:rsidRPr="002F7E01" w:rsidR="00D74AC7">
          <w:pgSz w:w="12240" w:h="15840"/>
          <w:pgMar w:top="1440" w:right="1440" w:bottom="1440" w:left="1440" w:header="720" w:footer="720" w:gutter="0"/>
          <w:cols w:space="720"/>
          <w:docGrid w:linePitch="360"/>
        </w:sectPr>
      </w:pPr>
    </w:p>
    <w:tbl>
      <w:tblPr>
        <w:tblpPr w:leftFromText="180" w:rightFromText="180" w:vertAnchor="text" w:horzAnchor="margin" w:tblpY="-248"/>
        <w:tblW w:w="10800" w:type="dxa"/>
        <w:tblLook w:val="04A0" w:firstRow="1" w:lastRow="0" w:firstColumn="1" w:lastColumn="0" w:noHBand="0" w:noVBand="1"/>
      </w:tblPr>
      <w:tblGrid>
        <w:gridCol w:w="4878"/>
        <w:gridCol w:w="5922"/>
      </w:tblGrid>
      <w:tr w:rsidRPr="002F7E01" w:rsidR="00D74AC7" w:rsidTr="008639E3" w14:paraId="7B869A8E" w14:textId="77777777">
        <w:trPr>
          <w:trHeight w:val="1422"/>
        </w:trPr>
        <w:tc>
          <w:tcPr>
            <w:tcW w:w="4878" w:type="dxa"/>
          </w:tcPr>
          <w:p w:rsidRPr="002F7E01" w:rsidR="00D74AC7" w:rsidP="008639E3" w:rsidRDefault="00D74AC7" w14:paraId="2070018E" w14:textId="77777777">
            <w:pPr>
              <w:tabs>
                <w:tab w:val="clear" w:pos="432"/>
                <w:tab w:val="left" w:pos="7560"/>
              </w:tabs>
              <w:spacing w:after="240" w:line="240" w:lineRule="auto"/>
              <w:ind w:firstLine="0"/>
              <w:jc w:val="left"/>
              <w:rPr>
                <w:i/>
                <w:sz w:val="22"/>
                <w:szCs w:val="22"/>
              </w:rPr>
            </w:pPr>
          </w:p>
          <w:p w:rsidRPr="002F7E01" w:rsidR="00D74AC7" w:rsidP="008639E3" w:rsidRDefault="00D74AC7" w14:paraId="03F87AD5" w14:textId="77777777">
            <w:pPr>
              <w:tabs>
                <w:tab w:val="clear" w:pos="432"/>
                <w:tab w:val="left" w:pos="7560"/>
              </w:tabs>
              <w:spacing w:after="240" w:line="240" w:lineRule="auto"/>
              <w:ind w:firstLine="0"/>
              <w:jc w:val="left"/>
              <w:rPr>
                <w:sz w:val="22"/>
                <w:szCs w:val="22"/>
              </w:rPr>
            </w:pPr>
          </w:p>
        </w:tc>
        <w:tc>
          <w:tcPr>
            <w:tcW w:w="5922" w:type="dxa"/>
          </w:tcPr>
          <w:p w:rsidRPr="002F7E01" w:rsidR="00D74AC7" w:rsidP="008639E3" w:rsidRDefault="00D74AC7" w14:paraId="6E8CF37A" w14:textId="77777777">
            <w:pPr>
              <w:tabs>
                <w:tab w:val="clear" w:pos="432"/>
                <w:tab w:val="left" w:pos="7560"/>
              </w:tabs>
              <w:spacing w:line="240" w:lineRule="auto"/>
              <w:ind w:left="2981" w:firstLine="0"/>
              <w:jc w:val="left"/>
              <w:rPr>
                <w:sz w:val="18"/>
                <w:szCs w:val="18"/>
              </w:rPr>
            </w:pPr>
            <w:r w:rsidRPr="002F7E01">
              <w:rPr>
                <w:sz w:val="18"/>
                <w:szCs w:val="18"/>
              </w:rPr>
              <w:t>P.O. Box 2393</w:t>
            </w:r>
          </w:p>
          <w:p w:rsidRPr="002F7E01" w:rsidR="00D74AC7" w:rsidP="008639E3" w:rsidRDefault="00D74AC7" w14:paraId="30656EB5" w14:textId="77777777">
            <w:pPr>
              <w:tabs>
                <w:tab w:val="clear" w:pos="432"/>
                <w:tab w:val="left" w:pos="7560"/>
              </w:tabs>
              <w:spacing w:line="240" w:lineRule="auto"/>
              <w:ind w:left="2981" w:firstLine="0"/>
              <w:jc w:val="left"/>
              <w:rPr>
                <w:sz w:val="18"/>
                <w:szCs w:val="18"/>
              </w:rPr>
            </w:pPr>
            <w:r w:rsidRPr="002F7E01">
              <w:rPr>
                <w:sz w:val="18"/>
                <w:szCs w:val="18"/>
              </w:rPr>
              <w:t>Princeton, NJ 08543-2393</w:t>
            </w:r>
          </w:p>
          <w:p w:rsidRPr="002F7E01" w:rsidR="00D74AC7" w:rsidP="008639E3" w:rsidRDefault="00D74AC7" w14:paraId="3E54D212" w14:textId="77777777">
            <w:pPr>
              <w:tabs>
                <w:tab w:val="clear" w:pos="432"/>
                <w:tab w:val="left" w:pos="7560"/>
              </w:tabs>
              <w:spacing w:line="240" w:lineRule="auto"/>
              <w:ind w:left="2981" w:firstLine="0"/>
              <w:jc w:val="left"/>
              <w:rPr>
                <w:sz w:val="18"/>
                <w:szCs w:val="18"/>
              </w:rPr>
            </w:pPr>
            <w:r w:rsidRPr="002F7E01">
              <w:rPr>
                <w:sz w:val="18"/>
                <w:szCs w:val="18"/>
              </w:rPr>
              <w:t>Telephone (609) 799-3535</w:t>
            </w:r>
          </w:p>
          <w:p w:rsidRPr="002F7E01" w:rsidR="00D74AC7" w:rsidP="008639E3" w:rsidRDefault="00D74AC7" w14:paraId="570BDED8" w14:textId="77777777">
            <w:pPr>
              <w:tabs>
                <w:tab w:val="clear" w:pos="432"/>
                <w:tab w:val="left" w:pos="7560"/>
              </w:tabs>
              <w:spacing w:line="240" w:lineRule="auto"/>
              <w:ind w:left="2981" w:firstLine="0"/>
              <w:jc w:val="left"/>
              <w:rPr>
                <w:sz w:val="18"/>
                <w:szCs w:val="18"/>
              </w:rPr>
            </w:pPr>
            <w:r w:rsidRPr="002F7E01">
              <w:rPr>
                <w:sz w:val="18"/>
                <w:szCs w:val="18"/>
              </w:rPr>
              <w:t>Fax (609) 799-0005</w:t>
            </w:r>
          </w:p>
          <w:p w:rsidRPr="002F7E01" w:rsidR="00D74AC7" w:rsidP="008639E3" w:rsidRDefault="00D74AC7" w14:paraId="7D70EA4B" w14:textId="77777777">
            <w:pPr>
              <w:tabs>
                <w:tab w:val="clear" w:pos="432"/>
                <w:tab w:val="left" w:pos="7560"/>
              </w:tabs>
              <w:spacing w:line="240" w:lineRule="auto"/>
              <w:ind w:left="2981" w:firstLine="0"/>
              <w:jc w:val="left"/>
              <w:rPr>
                <w:sz w:val="18"/>
                <w:szCs w:val="18"/>
              </w:rPr>
            </w:pPr>
            <w:r w:rsidRPr="002F7E01">
              <w:rPr>
                <w:sz w:val="18"/>
                <w:szCs w:val="18"/>
              </w:rPr>
              <w:t>www.mathematica-mpr.com</w:t>
            </w:r>
          </w:p>
          <w:p w:rsidRPr="002F7E01" w:rsidR="00D74AC7" w:rsidP="008639E3" w:rsidRDefault="00D74AC7" w14:paraId="6FD939AD" w14:textId="77777777">
            <w:pPr>
              <w:tabs>
                <w:tab w:val="clear" w:pos="432"/>
                <w:tab w:val="left" w:pos="7560"/>
              </w:tabs>
              <w:spacing w:after="240" w:line="240" w:lineRule="auto"/>
              <w:ind w:left="2484" w:firstLine="0"/>
              <w:jc w:val="left"/>
              <w:rPr>
                <w:sz w:val="22"/>
                <w:szCs w:val="22"/>
              </w:rPr>
            </w:pPr>
          </w:p>
        </w:tc>
      </w:tr>
    </w:tbl>
    <w:p w:rsidRPr="002F7E01" w:rsidR="00D74AC7" w:rsidP="00D74AC7" w:rsidRDefault="00D74AC7" w14:paraId="75E42B66" w14:textId="77777777">
      <w:pPr>
        <w:tabs>
          <w:tab w:val="clear" w:pos="432"/>
          <w:tab w:val="left" w:pos="90"/>
          <w:tab w:val="left" w:pos="8280"/>
        </w:tabs>
        <w:spacing w:after="240" w:line="240" w:lineRule="auto"/>
        <w:ind w:firstLine="0"/>
        <w:jc w:val="left"/>
        <w:rPr>
          <w:iCs/>
          <w:sz w:val="22"/>
          <w:szCs w:val="22"/>
        </w:rPr>
        <w:sectPr w:rsidRPr="002F7E01" w:rsidR="00D74AC7" w:rsidSect="00DB3C2B">
          <w:headerReference w:type="default" r:id="rId8"/>
          <w:headerReference w:type="first" r:id="rId9"/>
          <w:footerReference w:type="first" r:id="rId10"/>
          <w:endnotePr>
            <w:numFmt w:val="decimal"/>
          </w:endnotePr>
          <w:pgSz w:w="12240" w:h="15840" w:code="1"/>
          <w:pgMar w:top="965" w:right="547" w:bottom="1440" w:left="720" w:header="720" w:footer="576" w:gutter="0"/>
          <w:paperSrc w:first="15" w:other="15"/>
          <w:cols w:space="720" w:num="2"/>
          <w:noEndnote/>
          <w:titlePg/>
          <w:docGrid w:linePitch="326"/>
        </w:sectPr>
      </w:pPr>
    </w:p>
    <w:p w:rsidRPr="002F7E01" w:rsidR="00D74AC7" w:rsidP="00D74AC7" w:rsidRDefault="00D74AC7" w14:paraId="4D61E4F6" w14:textId="77777777">
      <w:pPr>
        <w:tabs>
          <w:tab w:val="clear" w:pos="432"/>
          <w:tab w:val="left" w:pos="-604"/>
          <w:tab w:val="left" w:pos="-244"/>
          <w:tab w:val="left" w:pos="7560"/>
          <w:tab w:val="left" w:pos="8280"/>
        </w:tabs>
        <w:spacing w:after="160" w:line="240" w:lineRule="auto"/>
        <w:ind w:left="446" w:firstLine="0"/>
        <w:jc w:val="right"/>
        <w:outlineLvl w:val="0"/>
        <w:rPr>
          <w:rFonts w:ascii="Calibri" w:hAnsi="Calibri" w:eastAsia="Calibri"/>
          <w:sz w:val="22"/>
          <w:szCs w:val="22"/>
        </w:rPr>
      </w:pPr>
      <w:bookmarkStart w:name="From" w:id="1"/>
      <w:bookmarkEnd w:id="1"/>
    </w:p>
    <w:p w:rsidRPr="002F7E01" w:rsidR="00D74AC7" w:rsidP="00D74AC7" w:rsidRDefault="00D74AC7" w14:paraId="3F99836A" w14:textId="49E21E3B">
      <w:pPr>
        <w:ind w:firstLine="0"/>
        <w:jc w:val="center"/>
        <w:outlineLvl w:val="0"/>
        <w:rPr>
          <w:b/>
          <w:bCs/>
          <w:sz w:val="22"/>
          <w:szCs w:val="22"/>
        </w:rPr>
      </w:pPr>
      <w:r w:rsidRPr="002F7E01">
        <w:rPr>
          <w:b/>
          <w:bCs/>
          <w:sz w:val="22"/>
          <w:szCs w:val="22"/>
        </w:rPr>
        <w:t xml:space="preserve">BABY FACES SPRING </w:t>
      </w:r>
      <w:r w:rsidR="00364A50">
        <w:rPr>
          <w:b/>
          <w:bCs/>
          <w:sz w:val="22"/>
          <w:szCs w:val="22"/>
        </w:rPr>
        <w:t>2021</w:t>
      </w:r>
      <w:r w:rsidRPr="002F7E01">
        <w:rPr>
          <w:b/>
          <w:bCs/>
          <w:sz w:val="22"/>
          <w:szCs w:val="22"/>
        </w:rPr>
        <w:t xml:space="preserve"> CONSENT LETTER (CENTER-BASED FAMILIES)</w:t>
      </w:r>
    </w:p>
    <w:p w:rsidRPr="002F7E01" w:rsidR="00D74AC7" w:rsidP="00D74AC7" w:rsidRDefault="00D74AC7" w14:paraId="7F534F5F" w14:textId="545A11CA">
      <w:pPr>
        <w:tabs>
          <w:tab w:val="left" w:pos="10440"/>
        </w:tabs>
        <w:spacing w:after="60" w:line="240" w:lineRule="auto"/>
        <w:ind w:left="86" w:right="360" w:firstLine="360"/>
        <w:rPr>
          <w:sz w:val="22"/>
          <w:szCs w:val="22"/>
        </w:rPr>
      </w:pPr>
      <w:r w:rsidRPr="002F7E01">
        <w:rPr>
          <w:sz w:val="22"/>
          <w:szCs w:val="22"/>
        </w:rPr>
        <w:t>We invite you and your child to take part in the Early Head Start Family and Child Experiences Survey 2020</w:t>
      </w:r>
      <w:r w:rsidR="00364A50">
        <w:rPr>
          <w:sz w:val="22"/>
          <w:szCs w:val="22"/>
        </w:rPr>
        <w:t>/2021</w:t>
      </w:r>
      <w:r w:rsidRPr="002F7E01">
        <w:rPr>
          <w:sz w:val="22"/>
          <w:szCs w:val="22"/>
        </w:rPr>
        <w:t xml:space="preserve"> (Baby FACES). We are inviting you because your child is in an Early Head Start program that is participating in this study.</w:t>
      </w:r>
    </w:p>
    <w:p w:rsidRPr="002F7E01" w:rsidR="00D74AC7" w:rsidP="00D74AC7" w:rsidRDefault="00D74AC7" w14:paraId="3A18F5DC" w14:textId="77777777">
      <w:pPr>
        <w:tabs>
          <w:tab w:val="left" w:pos="10440"/>
        </w:tabs>
        <w:spacing w:line="240" w:lineRule="auto"/>
        <w:ind w:left="90" w:right="360" w:firstLine="360"/>
        <w:rPr>
          <w:sz w:val="22"/>
          <w:szCs w:val="22"/>
        </w:rPr>
      </w:pPr>
      <w:r w:rsidRPr="002F7E01">
        <w:rPr>
          <w:sz w:val="22"/>
          <w:szCs w:val="22"/>
        </w:rPr>
        <w:t>Baby FACES seeks to learn more about the families in Early Head Start and about the kinds of services Early Head Start provides to families with infants and toddlers. This study will help Early Head Start serve all children and their families better. The Administration for Children and Families, part of the U.S. Department of Health and Human Services (DHHS), is funding Baby FACES. Mathematica Policy Research, an independent firm, is conducting the study.</w:t>
      </w:r>
    </w:p>
    <w:p w:rsidRPr="002F7E01" w:rsidR="00D74AC7" w:rsidP="00D74AC7" w:rsidRDefault="00D74AC7" w14:paraId="6A9CC69F" w14:textId="77777777">
      <w:pPr>
        <w:tabs>
          <w:tab w:val="clear" w:pos="432"/>
        </w:tabs>
        <w:spacing w:before="60" w:after="60" w:line="240" w:lineRule="auto"/>
        <w:ind w:right="360" w:firstLine="0"/>
        <w:jc w:val="left"/>
        <w:rPr>
          <w:sz w:val="22"/>
          <w:szCs w:val="22"/>
        </w:rPr>
      </w:pPr>
      <w:r w:rsidRPr="002F7E01">
        <w:rPr>
          <w:b/>
          <w:bCs/>
          <w:iCs/>
          <w:sz w:val="22"/>
          <w:szCs w:val="22"/>
        </w:rPr>
        <w:t>If you agree to participate in this study…</w:t>
      </w:r>
    </w:p>
    <w:p w:rsidRPr="002F7E01" w:rsidR="00D74AC7" w:rsidP="00D74AC7" w:rsidRDefault="00D74AC7" w14:paraId="1B7CA977" w14:textId="77777777">
      <w:pPr>
        <w:tabs>
          <w:tab w:val="clear" w:pos="432"/>
        </w:tabs>
        <w:spacing w:after="120" w:line="240" w:lineRule="auto"/>
        <w:ind w:left="86" w:right="360" w:firstLine="360"/>
        <w:jc w:val="left"/>
        <w:rPr>
          <w:sz w:val="22"/>
          <w:szCs w:val="22"/>
        </w:rPr>
      </w:pPr>
      <w:r w:rsidRPr="002F7E01">
        <w:rPr>
          <w:b/>
          <w:bCs/>
          <w:iCs/>
          <w:sz w:val="22"/>
          <w:szCs w:val="22"/>
        </w:rPr>
        <w:t>We will interview you</w:t>
      </w:r>
      <w:r w:rsidRPr="002F7E01">
        <w:rPr>
          <w:b/>
          <w:bCs/>
          <w:sz w:val="22"/>
          <w:szCs w:val="22"/>
        </w:rPr>
        <w:t xml:space="preserve"> </w:t>
      </w:r>
      <w:r w:rsidRPr="002F7E01">
        <w:rPr>
          <w:sz w:val="22"/>
          <w:szCs w:val="22"/>
        </w:rPr>
        <w:t>by phone. We will ask you questions about your family’s activities and routines, about your feelings, and about your health. We will also ask you to fill out a short questionnaire about the kinds of things your child can do. The telephone interview will take about half an hour, and the written questionnaire will take closer to</w:t>
      </w:r>
      <w:r w:rsidR="00D81954">
        <w:rPr>
          <w:sz w:val="22"/>
          <w:szCs w:val="22"/>
        </w:rPr>
        <w:t xml:space="preserve"> 15</w:t>
      </w:r>
      <w:r w:rsidRPr="002F7E01">
        <w:rPr>
          <w:sz w:val="22"/>
          <w:szCs w:val="22"/>
        </w:rPr>
        <w:t xml:space="preserve"> minutes. Both will be in either English or Spanish. As a thank you for your help, we will give you $25 after you complete the interview and fill out the questionnaire.</w:t>
      </w:r>
    </w:p>
    <w:p w:rsidRPr="00BD0AB0" w:rsidR="00D74AC7" w:rsidP="00D74AC7" w:rsidRDefault="00D74AC7" w14:paraId="187DFCB2" w14:textId="77777777">
      <w:pPr>
        <w:tabs>
          <w:tab w:val="clear" w:pos="432"/>
        </w:tabs>
        <w:spacing w:after="120" w:line="240" w:lineRule="auto"/>
        <w:ind w:left="86" w:right="360" w:firstLine="360"/>
        <w:jc w:val="left"/>
        <w:rPr>
          <w:sz w:val="22"/>
          <w:szCs w:val="22"/>
        </w:rPr>
      </w:pPr>
      <w:r w:rsidRPr="002F7E01">
        <w:rPr>
          <w:b/>
          <w:bCs/>
          <w:iCs/>
          <w:sz w:val="22"/>
          <w:szCs w:val="22"/>
        </w:rPr>
        <w:t>We will ask your child’s Early Head Start teacher some questions,</w:t>
      </w:r>
      <w:r w:rsidRPr="002F7E01">
        <w:rPr>
          <w:b/>
          <w:bCs/>
          <w:sz w:val="22"/>
          <w:szCs w:val="22"/>
        </w:rPr>
        <w:t xml:space="preserve"> </w:t>
      </w:r>
      <w:r w:rsidRPr="002F7E01">
        <w:rPr>
          <w:sz w:val="22"/>
          <w:szCs w:val="22"/>
        </w:rPr>
        <w:t xml:space="preserve">and we will conduct an observation of that classroom. </w:t>
      </w:r>
      <w:r w:rsidRPr="002F7E01">
        <w:rPr>
          <w:bCs/>
          <w:iCs/>
          <w:sz w:val="22"/>
          <w:szCs w:val="22"/>
        </w:rPr>
        <w:t xml:space="preserve">You can choose whether you and your child will be part of the study. Your participation is completely voluntary. There are no direct risks or benefits to participating. All information collected during the course of Baby FACES will be kept private to the extent permitted by law. Your choice will not affect the Early Head Start services you and your child receive. If at any point you decide to leave the study that is okay. No one from Early Head Start will see or hear your answers. We will only report the results for parents and children as a group. </w:t>
      </w:r>
      <w:r w:rsidRPr="001E6062" w:rsidR="00BD0AB0">
        <w:rPr>
          <w:bCs/>
          <w:iCs/>
          <w:sz w:val="22"/>
          <w:szCs w:val="22"/>
        </w:rPr>
        <w:t>We will combine all the information we collect</w:t>
      </w:r>
      <w:r w:rsidRPr="001E6062" w:rsidR="002C69FE">
        <w:rPr>
          <w:bCs/>
          <w:iCs/>
          <w:sz w:val="22"/>
          <w:szCs w:val="22"/>
        </w:rPr>
        <w:t xml:space="preserve"> </w:t>
      </w:r>
      <w:r w:rsidRPr="001E6062" w:rsidR="002C69FE">
        <w:rPr>
          <w:bCs/>
          <w:iCs/>
          <w:sz w:val="22"/>
          <w:szCs w:val="22"/>
          <w:u w:val="single"/>
        </w:rPr>
        <w:t xml:space="preserve">without </w:t>
      </w:r>
      <w:r w:rsidRPr="001E6062" w:rsidR="00BD0AB0">
        <w:rPr>
          <w:bCs/>
          <w:iCs/>
          <w:sz w:val="22"/>
          <w:szCs w:val="22"/>
          <w:u w:val="single"/>
        </w:rPr>
        <w:t xml:space="preserve">your name </w:t>
      </w:r>
      <w:r w:rsidRPr="001E6062" w:rsidR="002C69FE">
        <w:rPr>
          <w:bCs/>
          <w:iCs/>
          <w:sz w:val="22"/>
          <w:szCs w:val="22"/>
          <w:u w:val="single"/>
        </w:rPr>
        <w:t>or</w:t>
      </w:r>
      <w:r w:rsidRPr="001E6062" w:rsidR="00BD0AB0">
        <w:rPr>
          <w:bCs/>
          <w:iCs/>
          <w:sz w:val="22"/>
          <w:szCs w:val="22"/>
          <w:u w:val="single"/>
        </w:rPr>
        <w:t xml:space="preserve"> other identifying information</w:t>
      </w:r>
      <w:r w:rsidRPr="001E6062" w:rsidR="002C69FE">
        <w:rPr>
          <w:bCs/>
          <w:iCs/>
          <w:sz w:val="22"/>
          <w:szCs w:val="22"/>
        </w:rPr>
        <w:t xml:space="preserve">, </w:t>
      </w:r>
      <w:r w:rsidRPr="001E6062" w:rsidR="00BD0AB0">
        <w:rPr>
          <w:bCs/>
          <w:iCs/>
          <w:sz w:val="22"/>
          <w:szCs w:val="22"/>
        </w:rPr>
        <w:t>to use in future research. No one will be able to know that you participated in this study or find out what answers you gave</w:t>
      </w:r>
      <w:r w:rsidRPr="001E6062" w:rsidR="003E5BE0">
        <w:rPr>
          <w:bCs/>
          <w:iCs/>
          <w:sz w:val="22"/>
          <w:szCs w:val="22"/>
        </w:rPr>
        <w:t>.</w:t>
      </w:r>
    </w:p>
    <w:p w:rsidRPr="002F7E01" w:rsidR="00D74AC7" w:rsidP="00D74AC7" w:rsidRDefault="00D74AC7" w14:paraId="3453F090" w14:textId="77777777">
      <w:pPr>
        <w:tabs>
          <w:tab w:val="clear" w:pos="432"/>
        </w:tabs>
        <w:spacing w:after="200" w:line="240" w:lineRule="auto"/>
        <w:ind w:left="90" w:right="360" w:firstLine="360"/>
        <w:jc w:val="left"/>
        <w:rPr>
          <w:sz w:val="22"/>
          <w:szCs w:val="22"/>
        </w:rPr>
      </w:pPr>
      <w:r w:rsidRPr="002F7E01">
        <w:rPr>
          <w:sz w:val="22"/>
          <w:szCs w:val="22"/>
        </w:rPr>
        <w:t>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The United States government may still request information for an audit.</w:t>
      </w:r>
    </w:p>
    <w:p w:rsidRPr="002F7E01" w:rsidR="00D74AC7" w:rsidP="00D74AC7" w:rsidRDefault="00D74AC7" w14:paraId="13408B1F" w14:textId="77777777">
      <w:pPr>
        <w:tabs>
          <w:tab w:val="clear" w:pos="432"/>
        </w:tabs>
        <w:spacing w:after="120" w:line="240" w:lineRule="auto"/>
        <w:ind w:left="86" w:right="360" w:firstLine="360"/>
        <w:jc w:val="left"/>
        <w:rPr>
          <w:sz w:val="22"/>
          <w:szCs w:val="22"/>
        </w:rPr>
      </w:pPr>
      <w:r w:rsidRPr="002F7E01">
        <w:rPr>
          <w:sz w:val="22"/>
          <w:szCs w:val="22"/>
        </w:rPr>
        <w:t xml:space="preserve">Baby FACES has been given Institutional Review Board (IRB) approval by Health Media Lab Institutional Review Board. If you have any questions about the Baby FACES study or about your rights as a research participant, please call Laura Kalb, the survey director, toll free at </w:t>
      </w:r>
      <w:r w:rsidR="00313AB0">
        <w:rPr>
          <w:sz w:val="22"/>
          <w:szCs w:val="22"/>
        </w:rPr>
        <w:t>1-833-763-2178</w:t>
      </w:r>
      <w:r w:rsidRPr="002F7E01">
        <w:rPr>
          <w:sz w:val="22"/>
          <w:szCs w:val="22"/>
        </w:rPr>
        <w:t xml:space="preserve">. </w:t>
      </w:r>
    </w:p>
    <w:p w:rsidRPr="002F7E01" w:rsidR="00D74AC7" w:rsidP="00D74AC7" w:rsidRDefault="00D74AC7" w14:paraId="2E25F0B1" w14:textId="5B62F169">
      <w:pPr>
        <w:tabs>
          <w:tab w:val="clear" w:pos="432"/>
        </w:tabs>
        <w:spacing w:after="160" w:line="240" w:lineRule="auto"/>
        <w:ind w:firstLine="0"/>
        <w:jc w:val="left"/>
        <w:rPr>
          <w:rFonts w:ascii="Calibri" w:hAnsi="Calibri" w:eastAsia="Calibri"/>
          <w:sz w:val="22"/>
          <w:szCs w:val="22"/>
        </w:rPr>
      </w:pPr>
      <w:r w:rsidRPr="002F7E01">
        <w:rPr>
          <w:rFonts w:ascii="Calibri" w:hAnsi="Calibri" w:eastAsia="Calibri"/>
          <w:b/>
          <w:bCs/>
          <w:i/>
          <w:iCs/>
          <w:sz w:val="22"/>
          <w:szCs w:val="22"/>
        </w:rPr>
        <w:t xml:space="preserve">We hope you will agree to help us with this with this important project. Please sign the enclosed consent form and return it to your child’s teacher right away or complete the consent form at </w:t>
      </w:r>
      <w:hyperlink w:history="1" r:id="rId11">
        <w:r w:rsidRPr="00230118" w:rsidR="009E241C">
          <w:rPr>
            <w:rStyle w:val="Hyperlink"/>
            <w:rFonts w:ascii="Calibri" w:hAnsi="Calibri" w:eastAsia="Calibri"/>
            <w:b/>
            <w:bCs/>
            <w:i/>
            <w:iCs/>
            <w:sz w:val="22"/>
            <w:szCs w:val="22"/>
          </w:rPr>
          <w:t>https://BabyFacesStudy.com/Consent</w:t>
        </w:r>
      </w:hyperlink>
      <w:r w:rsidR="009E241C">
        <w:rPr>
          <w:rFonts w:ascii="Calibri" w:hAnsi="Calibri" w:eastAsia="Calibri"/>
          <w:b/>
          <w:bCs/>
          <w:i/>
          <w:iCs/>
          <w:sz w:val="22"/>
          <w:szCs w:val="22"/>
        </w:rPr>
        <w:t xml:space="preserve"> </w:t>
      </w:r>
      <w:r w:rsidRPr="002F7E01">
        <w:rPr>
          <w:rFonts w:ascii="Calibri" w:hAnsi="Calibri" w:eastAsia="Calibri"/>
          <w:b/>
          <w:bCs/>
          <w:i/>
          <w:iCs/>
          <w:sz w:val="22"/>
          <w:szCs w:val="22"/>
        </w:rPr>
        <w:t>and let your</w:t>
      </w:r>
      <w:r w:rsidR="0036200B">
        <w:rPr>
          <w:rFonts w:ascii="Calibri" w:hAnsi="Calibri" w:eastAsia="Calibri"/>
          <w:b/>
          <w:bCs/>
          <w:i/>
          <w:iCs/>
          <w:sz w:val="22"/>
          <w:szCs w:val="22"/>
        </w:rPr>
        <w:t xml:space="preserve"> teacher </w:t>
      </w:r>
      <w:r w:rsidRPr="002F7E01">
        <w:rPr>
          <w:rFonts w:ascii="Calibri" w:hAnsi="Calibri" w:eastAsia="Calibri"/>
          <w:b/>
          <w:bCs/>
          <w:i/>
          <w:iCs/>
          <w:sz w:val="22"/>
          <w:szCs w:val="22"/>
        </w:rPr>
        <w:t xml:space="preserve">know that you have provided consent online. Thank you! </w:t>
      </w:r>
      <w:bookmarkStart w:name="MemoNumber" w:id="2"/>
      <w:bookmarkStart w:name="DateMark" w:id="3"/>
      <w:bookmarkStart w:name="StartingPoint" w:id="4"/>
      <w:bookmarkEnd w:id="2"/>
      <w:bookmarkEnd w:id="3"/>
      <w:bookmarkEnd w:id="4"/>
    </w:p>
    <w:p w:rsidRPr="002F7E01" w:rsidR="00D74AC7" w:rsidP="00D74AC7" w:rsidRDefault="00D74AC7" w14:paraId="1A6C36DD" w14:textId="77777777">
      <w:pPr>
        <w:tabs>
          <w:tab w:val="clear" w:pos="432"/>
        </w:tabs>
        <w:spacing w:after="160" w:line="259" w:lineRule="auto"/>
        <w:ind w:firstLine="0"/>
        <w:jc w:val="left"/>
        <w:rPr>
          <w:rFonts w:ascii="Calibri" w:hAnsi="Calibri" w:eastAsia="Calibri"/>
          <w:sz w:val="22"/>
          <w:szCs w:val="22"/>
        </w:rPr>
        <w:sectPr w:rsidRPr="002F7E01" w:rsidR="00D74AC7" w:rsidSect="00254510">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080" w:bottom="1440" w:left="1080" w:header="1440" w:footer="1440" w:gutter="0"/>
          <w:paperSrc w:first="3" w:other="3"/>
          <w:cols w:space="720"/>
          <w:noEndnote/>
          <w:titlePg/>
          <w:docGrid w:linePitch="326"/>
        </w:sectPr>
      </w:pPr>
    </w:p>
    <w:tbl>
      <w:tblPr>
        <w:tblpPr w:leftFromText="180" w:rightFromText="180" w:vertAnchor="text" w:horzAnchor="margin" w:tblpY="-248"/>
        <w:tblW w:w="10800" w:type="dxa"/>
        <w:tblLook w:val="04A0" w:firstRow="1" w:lastRow="0" w:firstColumn="1" w:lastColumn="0" w:noHBand="0" w:noVBand="1"/>
      </w:tblPr>
      <w:tblGrid>
        <w:gridCol w:w="4878"/>
        <w:gridCol w:w="5922"/>
      </w:tblGrid>
      <w:tr w:rsidRPr="002F7E01" w:rsidR="00D74AC7" w:rsidTr="00E457DC" w14:paraId="0FB20BA9" w14:textId="77777777">
        <w:trPr>
          <w:trHeight w:val="1259"/>
        </w:trPr>
        <w:tc>
          <w:tcPr>
            <w:tcW w:w="4878" w:type="dxa"/>
          </w:tcPr>
          <w:p w:rsidRPr="002F7E01" w:rsidR="00D74AC7" w:rsidP="008639E3" w:rsidRDefault="00D74AC7" w14:paraId="44816DD0" w14:textId="77777777">
            <w:pPr>
              <w:tabs>
                <w:tab w:val="clear" w:pos="432"/>
                <w:tab w:val="left" w:pos="7560"/>
              </w:tabs>
              <w:spacing w:after="240" w:line="240" w:lineRule="auto"/>
              <w:ind w:firstLine="0"/>
              <w:jc w:val="left"/>
              <w:rPr>
                <w:i/>
                <w:sz w:val="22"/>
                <w:szCs w:val="22"/>
              </w:rPr>
            </w:pPr>
          </w:p>
          <w:p w:rsidRPr="002F7E01" w:rsidR="00D74AC7" w:rsidP="008639E3" w:rsidRDefault="00D74AC7" w14:paraId="345EAC60" w14:textId="77777777">
            <w:pPr>
              <w:tabs>
                <w:tab w:val="clear" w:pos="432"/>
                <w:tab w:val="left" w:pos="7560"/>
              </w:tabs>
              <w:spacing w:after="240" w:line="240" w:lineRule="auto"/>
              <w:ind w:firstLine="0"/>
              <w:jc w:val="left"/>
              <w:rPr>
                <w:sz w:val="22"/>
                <w:szCs w:val="22"/>
              </w:rPr>
            </w:pPr>
          </w:p>
        </w:tc>
        <w:tc>
          <w:tcPr>
            <w:tcW w:w="5922" w:type="dxa"/>
          </w:tcPr>
          <w:p w:rsidRPr="002F7E01" w:rsidR="00D74AC7" w:rsidP="008639E3" w:rsidRDefault="00D74AC7" w14:paraId="2F07BEEF" w14:textId="77777777">
            <w:pPr>
              <w:tabs>
                <w:tab w:val="clear" w:pos="432"/>
                <w:tab w:val="left" w:pos="7560"/>
              </w:tabs>
              <w:spacing w:line="240" w:lineRule="auto"/>
              <w:ind w:left="2981" w:firstLine="0"/>
              <w:jc w:val="left"/>
              <w:rPr>
                <w:sz w:val="18"/>
                <w:szCs w:val="18"/>
              </w:rPr>
            </w:pPr>
            <w:r w:rsidRPr="002F7E01">
              <w:rPr>
                <w:sz w:val="18"/>
                <w:szCs w:val="18"/>
              </w:rPr>
              <w:t>P.O. Box 2393</w:t>
            </w:r>
          </w:p>
          <w:p w:rsidRPr="002F7E01" w:rsidR="00D74AC7" w:rsidP="008639E3" w:rsidRDefault="00D74AC7" w14:paraId="5734AB6B" w14:textId="77777777">
            <w:pPr>
              <w:tabs>
                <w:tab w:val="clear" w:pos="432"/>
                <w:tab w:val="left" w:pos="7560"/>
              </w:tabs>
              <w:spacing w:line="240" w:lineRule="auto"/>
              <w:ind w:left="2981" w:firstLine="0"/>
              <w:jc w:val="left"/>
              <w:rPr>
                <w:sz w:val="18"/>
                <w:szCs w:val="18"/>
              </w:rPr>
            </w:pPr>
            <w:r w:rsidRPr="002F7E01">
              <w:rPr>
                <w:sz w:val="18"/>
                <w:szCs w:val="18"/>
              </w:rPr>
              <w:t>Princeton, NJ 08543-2393</w:t>
            </w:r>
          </w:p>
          <w:p w:rsidRPr="002F7E01" w:rsidR="00D74AC7" w:rsidP="008639E3" w:rsidRDefault="00D74AC7" w14:paraId="1AA1047C" w14:textId="77777777">
            <w:pPr>
              <w:tabs>
                <w:tab w:val="clear" w:pos="432"/>
                <w:tab w:val="left" w:pos="7560"/>
              </w:tabs>
              <w:spacing w:line="240" w:lineRule="auto"/>
              <w:ind w:left="2981" w:firstLine="0"/>
              <w:jc w:val="left"/>
              <w:rPr>
                <w:sz w:val="18"/>
                <w:szCs w:val="18"/>
              </w:rPr>
            </w:pPr>
            <w:r w:rsidRPr="002F7E01">
              <w:rPr>
                <w:sz w:val="18"/>
                <w:szCs w:val="18"/>
              </w:rPr>
              <w:t>Telephone (609) 799-3535</w:t>
            </w:r>
          </w:p>
          <w:p w:rsidRPr="002F7E01" w:rsidR="00D74AC7" w:rsidP="008639E3" w:rsidRDefault="00D74AC7" w14:paraId="2E35D001" w14:textId="77777777">
            <w:pPr>
              <w:tabs>
                <w:tab w:val="clear" w:pos="432"/>
                <w:tab w:val="left" w:pos="7560"/>
              </w:tabs>
              <w:spacing w:line="240" w:lineRule="auto"/>
              <w:ind w:left="2981" w:firstLine="0"/>
              <w:jc w:val="left"/>
              <w:rPr>
                <w:sz w:val="18"/>
                <w:szCs w:val="18"/>
              </w:rPr>
            </w:pPr>
            <w:r w:rsidRPr="002F7E01">
              <w:rPr>
                <w:sz w:val="18"/>
                <w:szCs w:val="18"/>
              </w:rPr>
              <w:t>Fax (609) 799-0005</w:t>
            </w:r>
          </w:p>
          <w:p w:rsidRPr="002F7E01" w:rsidR="00D74AC7" w:rsidP="00E457DC" w:rsidRDefault="00D74AC7" w14:paraId="617990BA" w14:textId="77777777">
            <w:pPr>
              <w:tabs>
                <w:tab w:val="clear" w:pos="432"/>
                <w:tab w:val="left" w:pos="7560"/>
              </w:tabs>
              <w:spacing w:line="240" w:lineRule="auto"/>
              <w:ind w:left="2981" w:firstLine="0"/>
              <w:jc w:val="left"/>
              <w:rPr>
                <w:sz w:val="22"/>
                <w:szCs w:val="22"/>
              </w:rPr>
            </w:pPr>
            <w:r w:rsidRPr="002F7E01">
              <w:rPr>
                <w:sz w:val="18"/>
                <w:szCs w:val="18"/>
              </w:rPr>
              <w:t>www.mathematica-mpr.com</w:t>
            </w:r>
          </w:p>
        </w:tc>
      </w:tr>
    </w:tbl>
    <w:p w:rsidRPr="002F7E01" w:rsidR="00D74AC7" w:rsidP="00D74AC7" w:rsidRDefault="00D74AC7" w14:paraId="3C760EF0" w14:textId="77777777">
      <w:pPr>
        <w:tabs>
          <w:tab w:val="clear" w:pos="432"/>
          <w:tab w:val="left" w:pos="90"/>
          <w:tab w:val="left" w:pos="8280"/>
        </w:tabs>
        <w:spacing w:after="240" w:line="240" w:lineRule="auto"/>
        <w:ind w:firstLine="0"/>
        <w:jc w:val="left"/>
        <w:rPr>
          <w:iCs/>
          <w:sz w:val="22"/>
          <w:szCs w:val="22"/>
        </w:rPr>
        <w:sectPr w:rsidRPr="002F7E01" w:rsidR="00D74AC7" w:rsidSect="007517A8">
          <w:headerReference w:type="default" r:id="rId18"/>
          <w:headerReference w:type="first" r:id="rId19"/>
          <w:footerReference w:type="first" r:id="rId20"/>
          <w:endnotePr>
            <w:numFmt w:val="decimal"/>
          </w:endnotePr>
          <w:pgSz w:w="12240" w:h="15840" w:code="1"/>
          <w:pgMar w:top="965" w:right="547" w:bottom="1440" w:left="720" w:header="720" w:footer="576" w:gutter="0"/>
          <w:paperSrc w:first="15" w:other="15"/>
          <w:cols w:space="720" w:num="2"/>
          <w:noEndnote/>
          <w:titlePg/>
          <w:docGrid w:linePitch="326"/>
        </w:sectPr>
      </w:pPr>
    </w:p>
    <w:p w:rsidRPr="002F7E01" w:rsidR="00D74AC7" w:rsidP="00D74AC7" w:rsidRDefault="00D74AC7" w14:paraId="1827DE0A" w14:textId="7E97EDFA">
      <w:pPr>
        <w:spacing w:before="240"/>
        <w:ind w:firstLine="0"/>
        <w:jc w:val="center"/>
        <w:outlineLvl w:val="0"/>
        <w:rPr>
          <w:b/>
          <w:bCs/>
          <w:sz w:val="22"/>
          <w:szCs w:val="22"/>
        </w:rPr>
      </w:pPr>
      <w:r w:rsidRPr="002F7E01">
        <w:rPr>
          <w:b/>
          <w:bCs/>
          <w:sz w:val="22"/>
          <w:szCs w:val="22"/>
        </w:rPr>
        <w:t xml:space="preserve">BABY FACES SPRING </w:t>
      </w:r>
      <w:r w:rsidR="00364A50">
        <w:rPr>
          <w:b/>
          <w:bCs/>
          <w:sz w:val="22"/>
          <w:szCs w:val="22"/>
        </w:rPr>
        <w:t>2021</w:t>
      </w:r>
      <w:r w:rsidRPr="002F7E01" w:rsidR="00364A50">
        <w:rPr>
          <w:b/>
          <w:bCs/>
          <w:sz w:val="22"/>
          <w:szCs w:val="22"/>
        </w:rPr>
        <w:t xml:space="preserve"> </w:t>
      </w:r>
      <w:r w:rsidRPr="002F7E01">
        <w:rPr>
          <w:b/>
          <w:bCs/>
          <w:sz w:val="22"/>
          <w:szCs w:val="22"/>
        </w:rPr>
        <w:t>CONSENT LETTER (HOME-BASED FAMILIES)</w:t>
      </w:r>
    </w:p>
    <w:p w:rsidRPr="002F7E01" w:rsidR="00D74AC7" w:rsidP="00D74AC7" w:rsidRDefault="00D74AC7" w14:paraId="4C7DD8BC" w14:textId="4A672ACB">
      <w:pPr>
        <w:tabs>
          <w:tab w:val="left" w:pos="10440"/>
        </w:tabs>
        <w:spacing w:after="60" w:line="240" w:lineRule="auto"/>
        <w:ind w:left="86" w:right="360" w:firstLine="360"/>
        <w:rPr>
          <w:sz w:val="22"/>
          <w:szCs w:val="22"/>
        </w:rPr>
      </w:pPr>
      <w:r w:rsidRPr="002F7E01">
        <w:rPr>
          <w:sz w:val="22"/>
          <w:szCs w:val="22"/>
        </w:rPr>
        <w:t>We invite you and your child to take part in the Early Head Start Family and Child Experiences Survey 2020</w:t>
      </w:r>
      <w:r w:rsidR="00364A50">
        <w:rPr>
          <w:sz w:val="22"/>
          <w:szCs w:val="22"/>
        </w:rPr>
        <w:t>/2021</w:t>
      </w:r>
      <w:r w:rsidRPr="002F7E01">
        <w:rPr>
          <w:sz w:val="22"/>
          <w:szCs w:val="22"/>
        </w:rPr>
        <w:t xml:space="preserve"> (Baby FACES). We are inviting you because your child is in an Early Head Start program that is participating in this study.</w:t>
      </w:r>
    </w:p>
    <w:p w:rsidRPr="002F7E01" w:rsidR="00D74AC7" w:rsidP="00D74AC7" w:rsidRDefault="00D74AC7" w14:paraId="12F0797E" w14:textId="77777777">
      <w:pPr>
        <w:tabs>
          <w:tab w:val="left" w:pos="10440"/>
        </w:tabs>
        <w:spacing w:line="240" w:lineRule="auto"/>
        <w:ind w:left="90" w:right="360" w:firstLine="360"/>
        <w:rPr>
          <w:sz w:val="22"/>
          <w:szCs w:val="22"/>
        </w:rPr>
      </w:pPr>
      <w:r w:rsidRPr="002F7E01">
        <w:rPr>
          <w:sz w:val="22"/>
          <w:szCs w:val="22"/>
        </w:rPr>
        <w:t>Baby FACES seeks to learn more about the families in Early Head Start and about the kinds of services Early Head Start provides to families with infants and toddlers. This study will help Early Head Start serve all children and their families better. The Administration for Children and Families, part of the U.S. Department of Health and Human Services (DHHS), is funding Baby FACES. Mathematica Policy Research, an independent firm, is conducting the study.</w:t>
      </w:r>
    </w:p>
    <w:p w:rsidRPr="002F7E01" w:rsidR="00D74AC7" w:rsidP="00D74AC7" w:rsidRDefault="00D74AC7" w14:paraId="2E719E68" w14:textId="77777777">
      <w:pPr>
        <w:tabs>
          <w:tab w:val="clear" w:pos="432"/>
        </w:tabs>
        <w:spacing w:before="60" w:after="60" w:line="240" w:lineRule="auto"/>
        <w:ind w:right="360" w:firstLine="0"/>
        <w:jc w:val="left"/>
        <w:rPr>
          <w:sz w:val="22"/>
          <w:szCs w:val="22"/>
        </w:rPr>
      </w:pPr>
      <w:r w:rsidRPr="002F7E01">
        <w:rPr>
          <w:b/>
          <w:bCs/>
          <w:iCs/>
          <w:sz w:val="22"/>
          <w:szCs w:val="22"/>
        </w:rPr>
        <w:t>If you agree to participate in this study…</w:t>
      </w:r>
    </w:p>
    <w:p w:rsidRPr="002F7E01" w:rsidR="00D74AC7" w:rsidP="00D74AC7" w:rsidRDefault="00D74AC7" w14:paraId="57D6C822" w14:textId="77777777">
      <w:pPr>
        <w:tabs>
          <w:tab w:val="clear" w:pos="432"/>
        </w:tabs>
        <w:spacing w:after="120" w:line="240" w:lineRule="auto"/>
        <w:ind w:left="86" w:right="360" w:firstLine="360"/>
        <w:jc w:val="left"/>
        <w:rPr>
          <w:sz w:val="22"/>
          <w:szCs w:val="22"/>
        </w:rPr>
      </w:pPr>
      <w:r w:rsidRPr="002F7E01">
        <w:rPr>
          <w:b/>
          <w:bCs/>
          <w:iCs/>
          <w:sz w:val="22"/>
          <w:szCs w:val="22"/>
        </w:rPr>
        <w:t>We will interview you</w:t>
      </w:r>
      <w:r w:rsidRPr="002F7E01">
        <w:rPr>
          <w:b/>
          <w:bCs/>
          <w:sz w:val="22"/>
          <w:szCs w:val="22"/>
        </w:rPr>
        <w:t xml:space="preserve"> </w:t>
      </w:r>
      <w:r w:rsidRPr="002F7E01">
        <w:rPr>
          <w:sz w:val="22"/>
          <w:szCs w:val="22"/>
        </w:rPr>
        <w:t>by phone. We will ask you questions about your family’s activities and routines, about your feelings, and about your health. We will also ask you to fill out a short questionnaire about the kinds of things your child can do. The telephone interview will take about half an hour, and the written questionnaire will take closer to</w:t>
      </w:r>
      <w:r w:rsidR="00D81954">
        <w:rPr>
          <w:sz w:val="22"/>
          <w:szCs w:val="22"/>
        </w:rPr>
        <w:t xml:space="preserve"> 15</w:t>
      </w:r>
      <w:r w:rsidRPr="002F7E01">
        <w:rPr>
          <w:sz w:val="22"/>
          <w:szCs w:val="22"/>
        </w:rPr>
        <w:t xml:space="preserve"> minutes. Both will be in either English or Spanish. As a thank you for your help, we will give you $25 after you complete the interview and fill out the questionnaire.</w:t>
      </w:r>
    </w:p>
    <w:p w:rsidRPr="002F7E01" w:rsidR="00D74AC7" w:rsidP="00D74AC7" w:rsidRDefault="00D74AC7" w14:paraId="65C89DB6" w14:textId="77777777">
      <w:pPr>
        <w:tabs>
          <w:tab w:val="clear" w:pos="432"/>
        </w:tabs>
        <w:spacing w:after="120" w:line="240" w:lineRule="auto"/>
        <w:ind w:left="86" w:right="360" w:firstLine="360"/>
        <w:jc w:val="left"/>
        <w:rPr>
          <w:b/>
          <w:bCs/>
          <w:iCs/>
          <w:sz w:val="22"/>
          <w:szCs w:val="22"/>
        </w:rPr>
      </w:pPr>
      <w:r w:rsidRPr="002F7E01">
        <w:rPr>
          <w:b/>
          <w:bCs/>
          <w:iCs/>
          <w:sz w:val="22"/>
          <w:szCs w:val="22"/>
        </w:rPr>
        <w:t>We will ask your child’s Early Head Start home visitor some questions</w:t>
      </w:r>
      <w:r w:rsidRPr="002F7E01">
        <w:rPr>
          <w:bCs/>
          <w:iCs/>
          <w:sz w:val="22"/>
          <w:szCs w:val="22"/>
        </w:rPr>
        <w:t xml:space="preserve"> about your family and her experiences working with you and your child</w:t>
      </w:r>
      <w:r w:rsidRPr="002F7E01">
        <w:rPr>
          <w:b/>
          <w:bCs/>
          <w:iCs/>
          <w:sz w:val="22"/>
          <w:szCs w:val="22"/>
        </w:rPr>
        <w:t xml:space="preserve">. </w:t>
      </w:r>
    </w:p>
    <w:p w:rsidRPr="002F7E01" w:rsidR="00D74AC7" w:rsidP="00D74AC7" w:rsidRDefault="00D74AC7" w14:paraId="5C573565" w14:textId="17D23B04">
      <w:pPr>
        <w:tabs>
          <w:tab w:val="clear" w:pos="432"/>
        </w:tabs>
        <w:spacing w:after="120" w:line="240" w:lineRule="auto"/>
        <w:ind w:left="86" w:right="360" w:firstLine="360"/>
        <w:jc w:val="left"/>
        <w:rPr>
          <w:sz w:val="22"/>
          <w:szCs w:val="22"/>
        </w:rPr>
      </w:pPr>
      <w:r w:rsidRPr="002F7E01">
        <w:rPr>
          <w:b/>
          <w:bCs/>
          <w:iCs/>
          <w:sz w:val="22"/>
          <w:szCs w:val="22"/>
        </w:rPr>
        <w:t>We would like</w:t>
      </w:r>
      <w:r w:rsidR="00E21778">
        <w:rPr>
          <w:b/>
          <w:bCs/>
          <w:iCs/>
          <w:sz w:val="22"/>
          <w:szCs w:val="22"/>
        </w:rPr>
        <w:t xml:space="preserve"> </w:t>
      </w:r>
      <w:r w:rsidR="00FD02B2">
        <w:rPr>
          <w:b/>
          <w:bCs/>
          <w:iCs/>
          <w:sz w:val="22"/>
          <w:szCs w:val="22"/>
        </w:rPr>
        <w:t xml:space="preserve">to </w:t>
      </w:r>
      <w:r w:rsidR="00E21778">
        <w:rPr>
          <w:b/>
          <w:bCs/>
          <w:iCs/>
          <w:sz w:val="22"/>
          <w:szCs w:val="22"/>
        </w:rPr>
        <w:t>join your home visitor on one of your regularly scheduled home visits.</w:t>
      </w:r>
      <w:r w:rsidRPr="002F7E01">
        <w:rPr>
          <w:b/>
          <w:bCs/>
          <w:iCs/>
          <w:sz w:val="22"/>
          <w:szCs w:val="22"/>
        </w:rPr>
        <w:t xml:space="preserve"> </w:t>
      </w:r>
      <w:r w:rsidR="00E21778">
        <w:rPr>
          <w:iCs/>
          <w:sz w:val="22"/>
          <w:szCs w:val="22"/>
        </w:rPr>
        <w:t xml:space="preserve">This visit would be in your home or remotely, depending on local safety concerns and </w:t>
      </w:r>
      <w:r w:rsidR="001F08D8">
        <w:rPr>
          <w:iCs/>
          <w:sz w:val="22"/>
          <w:szCs w:val="22"/>
        </w:rPr>
        <w:t xml:space="preserve">how you are receiving EHS services at the time. During this visit, we will </w:t>
      </w:r>
      <w:r w:rsidRPr="002F7E01">
        <w:rPr>
          <w:bCs/>
          <w:iCs/>
          <w:sz w:val="22"/>
          <w:szCs w:val="22"/>
        </w:rPr>
        <w:t xml:space="preserve"> ask you to do a short activity with your child that we will video record.</w:t>
      </w:r>
      <w:r w:rsidRPr="002F7E01">
        <w:rPr>
          <w:b/>
          <w:bCs/>
          <w:iCs/>
          <w:sz w:val="22"/>
          <w:szCs w:val="22"/>
        </w:rPr>
        <w:t xml:space="preserve"> </w:t>
      </w:r>
      <w:r w:rsidRPr="002F7E01">
        <w:rPr>
          <w:bCs/>
          <w:iCs/>
          <w:sz w:val="22"/>
          <w:szCs w:val="22"/>
        </w:rPr>
        <w:t xml:space="preserve"> </w:t>
      </w:r>
      <w:r w:rsidR="001F08D8">
        <w:rPr>
          <w:bCs/>
          <w:iCs/>
          <w:sz w:val="22"/>
          <w:szCs w:val="22"/>
        </w:rPr>
        <w:t>W</w:t>
      </w:r>
      <w:r w:rsidRPr="002F7E01">
        <w:rPr>
          <w:bCs/>
          <w:iCs/>
          <w:sz w:val="22"/>
          <w:szCs w:val="22"/>
        </w:rPr>
        <w:t xml:space="preserve">e will also </w:t>
      </w:r>
      <w:r w:rsidRPr="001E6062">
        <w:rPr>
          <w:bCs/>
          <w:iCs/>
          <w:sz w:val="22"/>
          <w:szCs w:val="22"/>
        </w:rPr>
        <w:t xml:space="preserve">observe </w:t>
      </w:r>
      <w:r w:rsidRPr="001E6062" w:rsidR="00E457DC">
        <w:rPr>
          <w:bCs/>
          <w:iCs/>
          <w:sz w:val="22"/>
          <w:szCs w:val="22"/>
        </w:rPr>
        <w:t>and audio</w:t>
      </w:r>
      <w:r w:rsidR="00C4111A">
        <w:rPr>
          <w:bCs/>
          <w:iCs/>
          <w:sz w:val="22"/>
          <w:szCs w:val="22"/>
        </w:rPr>
        <w:t xml:space="preserve"> or video</w:t>
      </w:r>
      <w:r w:rsidRPr="001E6062" w:rsidR="00E457DC">
        <w:rPr>
          <w:bCs/>
          <w:iCs/>
          <w:sz w:val="22"/>
          <w:szCs w:val="22"/>
        </w:rPr>
        <w:t xml:space="preserve"> record </w:t>
      </w:r>
      <w:r w:rsidR="001F08D8">
        <w:rPr>
          <w:bCs/>
          <w:iCs/>
          <w:sz w:val="22"/>
          <w:szCs w:val="22"/>
        </w:rPr>
        <w:t>the</w:t>
      </w:r>
      <w:r w:rsidR="00CC1710">
        <w:rPr>
          <w:bCs/>
          <w:iCs/>
          <w:sz w:val="22"/>
          <w:szCs w:val="22"/>
        </w:rPr>
        <w:t xml:space="preserve"> </w:t>
      </w:r>
      <w:r w:rsidRPr="001E6062">
        <w:rPr>
          <w:bCs/>
          <w:iCs/>
          <w:sz w:val="22"/>
          <w:szCs w:val="22"/>
        </w:rPr>
        <w:t xml:space="preserve">visit. </w:t>
      </w:r>
      <w:r w:rsidRPr="001E6062" w:rsidR="00E457DC">
        <w:rPr>
          <w:bCs/>
          <w:iCs/>
          <w:sz w:val="22"/>
          <w:szCs w:val="22"/>
        </w:rPr>
        <w:t>We will archive the video and audio recording</w:t>
      </w:r>
      <w:r w:rsidRPr="001E6062" w:rsidR="00D81954">
        <w:rPr>
          <w:bCs/>
          <w:iCs/>
          <w:sz w:val="22"/>
          <w:szCs w:val="22"/>
        </w:rPr>
        <w:t>s</w:t>
      </w:r>
      <w:r w:rsidRPr="001E6062" w:rsidR="002C69FE">
        <w:rPr>
          <w:bCs/>
          <w:iCs/>
          <w:sz w:val="22"/>
          <w:szCs w:val="22"/>
        </w:rPr>
        <w:t xml:space="preserve"> for future research</w:t>
      </w:r>
      <w:r w:rsidRPr="001E6062" w:rsidR="00E457DC">
        <w:rPr>
          <w:bCs/>
          <w:iCs/>
          <w:sz w:val="22"/>
          <w:szCs w:val="22"/>
        </w:rPr>
        <w:t xml:space="preserve">. </w:t>
      </w:r>
      <w:r w:rsidRPr="001E6062">
        <w:rPr>
          <w:bCs/>
          <w:iCs/>
          <w:sz w:val="22"/>
          <w:szCs w:val="22"/>
        </w:rPr>
        <w:t>We</w:t>
      </w:r>
      <w:r w:rsidRPr="002F7E01">
        <w:rPr>
          <w:bCs/>
          <w:iCs/>
          <w:sz w:val="22"/>
          <w:szCs w:val="22"/>
        </w:rPr>
        <w:t xml:space="preserve"> will give you $35 to thank you for letting us </w:t>
      </w:r>
      <w:r w:rsidR="001F08D8">
        <w:rPr>
          <w:bCs/>
          <w:iCs/>
          <w:sz w:val="22"/>
          <w:szCs w:val="22"/>
        </w:rPr>
        <w:t>participate in</w:t>
      </w:r>
      <w:r w:rsidRPr="002F7E01">
        <w:rPr>
          <w:bCs/>
          <w:iCs/>
          <w:sz w:val="22"/>
          <w:szCs w:val="22"/>
        </w:rPr>
        <w:t xml:space="preserve"> these activities.</w:t>
      </w:r>
      <w:r w:rsidRPr="002F7E01">
        <w:rPr>
          <w:b/>
          <w:bCs/>
          <w:iCs/>
          <w:sz w:val="22"/>
          <w:szCs w:val="22"/>
        </w:rPr>
        <w:t xml:space="preserve"> </w:t>
      </w:r>
    </w:p>
    <w:p w:rsidRPr="00E457DC" w:rsidR="00D74AC7" w:rsidP="00D74AC7" w:rsidRDefault="00D74AC7" w14:paraId="18A83B36" w14:textId="77777777">
      <w:pPr>
        <w:tabs>
          <w:tab w:val="clear" w:pos="432"/>
        </w:tabs>
        <w:spacing w:after="120" w:line="240" w:lineRule="auto"/>
        <w:ind w:left="86" w:right="360" w:firstLine="360"/>
        <w:jc w:val="left"/>
        <w:rPr>
          <w:i/>
          <w:sz w:val="22"/>
          <w:szCs w:val="22"/>
        </w:rPr>
      </w:pPr>
      <w:r w:rsidRPr="002F7E01">
        <w:rPr>
          <w:b/>
          <w:bCs/>
          <w:iCs/>
          <w:sz w:val="22"/>
          <w:szCs w:val="22"/>
        </w:rPr>
        <w:t>You can choose whether you and your child will be part of the study.</w:t>
      </w:r>
      <w:r w:rsidRPr="002F7E01">
        <w:rPr>
          <w:bCs/>
          <w:iCs/>
          <w:sz w:val="22"/>
          <w:szCs w:val="22"/>
        </w:rPr>
        <w:t xml:space="preserve"> Your participation is completely voluntary. There are no direct risks or benefits to participating. All information collected during the course of Baby FACES will be kept private to the extent permitted by law. Your choice will not affect the Early Head Start services you and your child receive. If at any point you decide to leave the study, that is okay. No one from Early Head Start will see or hear your answers or be provided with any information about you or your child. We will only report the results for parents and children as a group. </w:t>
      </w:r>
      <w:r w:rsidRPr="001E6062" w:rsidR="002C69FE">
        <w:rPr>
          <w:bCs/>
          <w:iCs/>
          <w:sz w:val="22"/>
          <w:szCs w:val="22"/>
        </w:rPr>
        <w:t xml:space="preserve">We will combine all the information we collect </w:t>
      </w:r>
      <w:r w:rsidRPr="001E6062" w:rsidR="002C69FE">
        <w:rPr>
          <w:bCs/>
          <w:iCs/>
          <w:sz w:val="22"/>
          <w:szCs w:val="22"/>
          <w:u w:val="single"/>
        </w:rPr>
        <w:t>without your name or other identifying information</w:t>
      </w:r>
      <w:r w:rsidRPr="001E6062" w:rsidR="002C69FE">
        <w:rPr>
          <w:bCs/>
          <w:iCs/>
          <w:sz w:val="22"/>
          <w:szCs w:val="22"/>
        </w:rPr>
        <w:t>, to use in future research. No one will be able to know that you participated in this study or find out what answers you gave.</w:t>
      </w:r>
    </w:p>
    <w:p w:rsidRPr="002F7E01" w:rsidR="00D74AC7" w:rsidP="00D74AC7" w:rsidRDefault="00D74AC7" w14:paraId="08F44017" w14:textId="77777777">
      <w:pPr>
        <w:tabs>
          <w:tab w:val="clear" w:pos="432"/>
        </w:tabs>
        <w:spacing w:after="200" w:line="240" w:lineRule="auto"/>
        <w:ind w:left="90" w:right="360" w:firstLine="360"/>
        <w:jc w:val="left"/>
        <w:rPr>
          <w:sz w:val="22"/>
          <w:szCs w:val="22"/>
        </w:rPr>
      </w:pPr>
      <w:r w:rsidRPr="002F7E01">
        <w:rPr>
          <w:sz w:val="22"/>
          <w:szCs w:val="22"/>
        </w:rPr>
        <w:t>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The United States government may still request information for an audit.</w:t>
      </w:r>
    </w:p>
    <w:p w:rsidRPr="002F7E01" w:rsidR="00D74AC7" w:rsidP="00D74AC7" w:rsidRDefault="00D74AC7" w14:paraId="1D4B720C" w14:textId="77777777">
      <w:pPr>
        <w:tabs>
          <w:tab w:val="clear" w:pos="432"/>
        </w:tabs>
        <w:spacing w:after="120" w:line="240" w:lineRule="auto"/>
        <w:ind w:left="86" w:right="360" w:firstLine="360"/>
        <w:jc w:val="left"/>
        <w:rPr>
          <w:sz w:val="22"/>
          <w:szCs w:val="22"/>
        </w:rPr>
      </w:pPr>
      <w:r w:rsidRPr="002F7E01">
        <w:rPr>
          <w:sz w:val="22"/>
          <w:szCs w:val="22"/>
        </w:rPr>
        <w:t>Baby FACES has been given Institutional Review Board (IRB) approval by Health Media Lab Institutional Review Board. If you have any questions about the Baby FACES study or about your rights as a research participant, please call Laura Kalb, the survey</w:t>
      </w:r>
      <w:r w:rsidR="001E6062">
        <w:rPr>
          <w:sz w:val="22"/>
          <w:szCs w:val="22"/>
        </w:rPr>
        <w:t xml:space="preserve"> director, toll free at 1-833-763-2178</w:t>
      </w:r>
      <w:r w:rsidRPr="002F7E01">
        <w:rPr>
          <w:sz w:val="22"/>
          <w:szCs w:val="22"/>
        </w:rPr>
        <w:t xml:space="preserve">. </w:t>
      </w:r>
    </w:p>
    <w:p w:rsidRPr="002F7E01" w:rsidR="00D74AC7" w:rsidP="00D74AC7" w:rsidRDefault="00D74AC7" w14:paraId="7262F8F8" w14:textId="6AC6D80C">
      <w:pPr>
        <w:tabs>
          <w:tab w:val="clear" w:pos="432"/>
        </w:tabs>
        <w:spacing w:after="160" w:line="240" w:lineRule="auto"/>
        <w:ind w:firstLine="0"/>
        <w:jc w:val="left"/>
        <w:rPr>
          <w:rFonts w:ascii="Calibri" w:hAnsi="Calibri" w:eastAsia="Calibri"/>
          <w:b/>
          <w:bCs/>
          <w:i/>
          <w:iCs/>
          <w:sz w:val="22"/>
          <w:szCs w:val="22"/>
        </w:rPr>
        <w:sectPr w:rsidRPr="002F7E01" w:rsidR="00D74AC7" w:rsidSect="00254510">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2240" w:h="15840" w:code="1"/>
          <w:pgMar w:top="1440" w:right="1080" w:bottom="1440" w:left="1080" w:header="1440" w:footer="1440" w:gutter="0"/>
          <w:paperSrc w:first="3" w:other="3"/>
          <w:cols w:space="720"/>
          <w:noEndnote/>
          <w:titlePg/>
          <w:docGrid w:linePitch="326"/>
        </w:sectPr>
      </w:pPr>
      <w:r w:rsidRPr="002F7E01">
        <w:rPr>
          <w:rFonts w:ascii="Calibri" w:hAnsi="Calibri" w:eastAsia="Calibri"/>
          <w:b/>
          <w:bCs/>
          <w:i/>
          <w:iCs/>
          <w:sz w:val="22"/>
          <w:szCs w:val="22"/>
        </w:rPr>
        <w:lastRenderedPageBreak/>
        <w:t xml:space="preserve">We hope you will agree to help us with this with this important project. Please sign the enclosed consent form and return it to your child’s home visitor right away or complete the consent form at </w:t>
      </w:r>
      <w:hyperlink w:history="1" r:id="rId27">
        <w:r w:rsidRPr="00230118" w:rsidR="009E241C">
          <w:rPr>
            <w:rStyle w:val="Hyperlink"/>
            <w:rFonts w:ascii="Calibri" w:hAnsi="Calibri" w:eastAsia="Calibri"/>
            <w:b/>
            <w:bCs/>
            <w:i/>
            <w:iCs/>
            <w:sz w:val="22"/>
            <w:szCs w:val="22"/>
          </w:rPr>
          <w:t>https://BabyFacesStudy.com/Consent</w:t>
        </w:r>
      </w:hyperlink>
      <w:r w:rsidR="009E241C">
        <w:rPr>
          <w:rFonts w:ascii="Calibri" w:hAnsi="Calibri" w:eastAsia="Calibri"/>
          <w:b/>
          <w:bCs/>
          <w:i/>
          <w:iCs/>
          <w:sz w:val="22"/>
          <w:szCs w:val="22"/>
        </w:rPr>
        <w:t xml:space="preserve"> </w:t>
      </w:r>
      <w:r w:rsidRPr="002F7E01">
        <w:rPr>
          <w:rFonts w:ascii="Calibri" w:hAnsi="Calibri" w:eastAsia="Calibri"/>
          <w:b/>
          <w:bCs/>
          <w:i/>
          <w:iCs/>
          <w:sz w:val="22"/>
          <w:szCs w:val="22"/>
        </w:rPr>
        <w:t xml:space="preserve">and let your home visitor know that you have provided consent online. Thank you! </w:t>
      </w:r>
    </w:p>
    <w:p w:rsidRPr="003B72A4" w:rsidR="005B3D81" w:rsidRDefault="00DF3B5D" w14:paraId="59F62E4A" w14:textId="77777777">
      <w:pPr>
        <w:pStyle w:val="NormalSS"/>
        <w:ind w:firstLine="0"/>
        <w:rPr>
          <w:bCs/>
          <w:sz w:val="22"/>
        </w:rPr>
      </w:pPr>
      <w:r>
        <w:rPr>
          <w:noProof/>
        </w:rPr>
        <w:lastRenderedPageBreak/>
        <w:drawing>
          <wp:anchor distT="0" distB="0" distL="114300" distR="114300" simplePos="0" relativeHeight="251658240" behindDoc="0" locked="0" layoutInCell="1" allowOverlap="1" wp14:editId="6AF4CC71" wp14:anchorId="025DFE63">
            <wp:simplePos x="0" y="0"/>
            <wp:positionH relativeFrom="column">
              <wp:posOffset>-633095</wp:posOffset>
            </wp:positionH>
            <wp:positionV relativeFrom="paragraph">
              <wp:posOffset>-671195</wp:posOffset>
            </wp:positionV>
            <wp:extent cx="2180590" cy="758825"/>
            <wp:effectExtent l="0" t="0" r="0" b="3175"/>
            <wp:wrapNone/>
            <wp:docPr id="13" name="Picture 7"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Questionnaires (for Survey)\Baby FACES\!LOGOS\BabyFacesFINAL_LOGO.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8059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editId="4C80650C" wp14:anchorId="4C53F8E6">
            <wp:simplePos x="0" y="0"/>
            <wp:positionH relativeFrom="column">
              <wp:posOffset>5168900</wp:posOffset>
            </wp:positionH>
            <wp:positionV relativeFrom="paragraph">
              <wp:posOffset>-604520</wp:posOffset>
            </wp:positionV>
            <wp:extent cx="1540510" cy="49720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4051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781" w:rsidRDefault="00B66781" w14:paraId="545AB1CF" w14:textId="2C01974D">
      <w:pPr>
        <w:pStyle w:val="NormalSS"/>
        <w:ind w:firstLine="0"/>
        <w:jc w:val="center"/>
        <w:rPr>
          <w:b/>
          <w:bCs/>
          <w:sz w:val="28"/>
        </w:rPr>
      </w:pPr>
      <w:r>
        <w:rPr>
          <w:b/>
          <w:bCs/>
          <w:sz w:val="28"/>
        </w:rPr>
        <w:t>CONSENT FORM</w:t>
      </w:r>
      <w:r w:rsidR="000E3A4E">
        <w:rPr>
          <w:b/>
          <w:bCs/>
          <w:sz w:val="28"/>
        </w:rPr>
        <w:t xml:space="preserve"> </w:t>
      </w:r>
    </w:p>
    <w:p w:rsidR="00457B90" w:rsidP="00AC34CF" w:rsidRDefault="00457B90" w14:paraId="366445BD" w14:textId="77777777">
      <w:pPr>
        <w:pStyle w:val="NormalSS"/>
        <w:ind w:firstLine="0"/>
      </w:pPr>
    </w:p>
    <w:p w:rsidRPr="00AC34CF" w:rsidR="00B66781" w:rsidP="00AC34CF" w:rsidRDefault="00B66781" w14:paraId="3FD440F2" w14:textId="77777777">
      <w:pPr>
        <w:pStyle w:val="NormalSS"/>
        <w:ind w:firstLine="0"/>
      </w:pPr>
    </w:p>
    <w:p w:rsidR="00B66781" w:rsidRDefault="00457B90" w14:paraId="4CCC6339" w14:textId="37233BF4">
      <w:pPr>
        <w:pStyle w:val="NormalSS"/>
        <w:ind w:firstLine="0"/>
        <w:rPr>
          <w:sz w:val="22"/>
        </w:rPr>
      </w:pPr>
      <w:r>
        <w:t>I have read this consent form and understa</w:t>
      </w:r>
      <w:r w:rsidR="00365FF8">
        <w:t xml:space="preserve">nd what I am being asked to do. </w:t>
      </w:r>
      <w:r>
        <w:t xml:space="preserve">I </w:t>
      </w:r>
      <w:r w:rsidR="004024F4">
        <w:t xml:space="preserve">understand </w:t>
      </w:r>
      <w:r w:rsidR="00365FF8">
        <w:t xml:space="preserve">that my child and I will take </w:t>
      </w:r>
      <w:r>
        <w:t xml:space="preserve">part in this study. I also agree to have </w:t>
      </w:r>
      <w:r w:rsidR="004024F4">
        <w:t xml:space="preserve">Baby </w:t>
      </w:r>
      <w:r>
        <w:t xml:space="preserve">FACES researchers collect some information from my child’s </w:t>
      </w:r>
      <w:r w:rsidR="004024F4">
        <w:t xml:space="preserve">Early </w:t>
      </w:r>
      <w:r>
        <w:t>Head Start teacher</w:t>
      </w:r>
      <w:r w:rsidR="004024F4">
        <w:t xml:space="preserve"> or home visitor</w:t>
      </w:r>
      <w:r>
        <w:t xml:space="preserve">. I also agree to participate in the study by </w:t>
      </w:r>
      <w:r w:rsidR="00A273FE">
        <w:t>[</w:t>
      </w:r>
      <w:r w:rsidR="005F75CC">
        <w:t>1)</w:t>
      </w:r>
      <w:r w:rsidR="00A273FE">
        <w:t>]</w:t>
      </w:r>
      <w:r w:rsidR="005F75CC">
        <w:t xml:space="preserve"> </w:t>
      </w:r>
      <w:r>
        <w:t>completing a survey and a parent-child report</w:t>
      </w:r>
      <w:r w:rsidR="000E3A4E">
        <w:t>[</w:t>
      </w:r>
      <w:r w:rsidR="005F75CC">
        <w:t xml:space="preserve"> and 2) permitting Baby FACES researchers </w:t>
      </w:r>
      <w:r w:rsidR="0029555E">
        <w:t>to accompany my home visitor and</w:t>
      </w:r>
      <w:bookmarkStart w:name="_GoBack" w:id="5"/>
      <w:bookmarkEnd w:id="5"/>
      <w:r w:rsidR="005F75CC">
        <w:t xml:space="preserve"> video record an activity I conduct with my child and observe</w:t>
      </w:r>
      <w:r w:rsidR="00E457DC">
        <w:t xml:space="preserve"> </w:t>
      </w:r>
      <w:r w:rsidRPr="001E6062" w:rsidR="00E457DC">
        <w:t xml:space="preserve">and audio </w:t>
      </w:r>
      <w:r w:rsidR="00CB1420">
        <w:t xml:space="preserve">or video </w:t>
      </w:r>
      <w:r w:rsidRPr="001E6062" w:rsidR="00E457DC">
        <w:t>record</w:t>
      </w:r>
      <w:r w:rsidR="005F75CC">
        <w:t xml:space="preserve"> a home visit</w:t>
      </w:r>
      <w:r w:rsidR="000E3A4E">
        <w:t>]</w:t>
      </w:r>
      <w:r>
        <w:t>.</w:t>
      </w:r>
      <w:r w:rsidR="00365FF8">
        <w:t xml:space="preserve"> </w:t>
      </w:r>
      <w:r w:rsidR="00B66781">
        <w:t>I understand that I may withdraw this consent at any time without penalty.</w:t>
      </w:r>
    </w:p>
    <w:p w:rsidR="00B66781" w:rsidRDefault="00B66781" w14:paraId="58075D58" w14:textId="77777777">
      <w:pPr>
        <w:pStyle w:val="NormalSS"/>
        <w:ind w:firstLine="0"/>
        <w:rPr>
          <w:bCs/>
          <w:sz w:val="22"/>
        </w:rPr>
      </w:pPr>
    </w:p>
    <w:p w:rsidRPr="00E227AC" w:rsidR="003B72A4" w:rsidRDefault="003B72A4" w14:paraId="2D94D86E" w14:textId="77777777">
      <w:pPr>
        <w:pStyle w:val="NormalSS"/>
        <w:ind w:firstLine="0"/>
        <w:rPr>
          <w:bCs/>
          <w:sz w:val="22"/>
        </w:rPr>
      </w:pPr>
    </w:p>
    <w:tbl>
      <w:tblPr>
        <w:tblW w:w="955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558"/>
      </w:tblGrid>
      <w:tr w:rsidRPr="007350D8" w:rsidR="00B66781" w:rsidTr="003B72A4" w14:paraId="11FD3986" w14:textId="77777777">
        <w:tc>
          <w:tcPr>
            <w:tcW w:w="9558" w:type="dxa"/>
            <w:tcBorders>
              <w:top w:val="single" w:color="auto" w:sz="12" w:space="0"/>
              <w:left w:val="single" w:color="auto" w:sz="12" w:space="0"/>
              <w:bottom w:val="single" w:color="auto" w:sz="12" w:space="0"/>
              <w:right w:val="single" w:color="auto" w:sz="12" w:space="0"/>
            </w:tcBorders>
          </w:tcPr>
          <w:p w:rsidRPr="007350D8" w:rsidR="00B66781" w:rsidP="005009C4" w:rsidRDefault="00904C89" w14:paraId="423FB72C" w14:textId="77777777">
            <w:pPr>
              <w:pStyle w:val="NormalSS"/>
              <w:tabs>
                <w:tab w:val="clear" w:pos="432"/>
                <w:tab w:val="left" w:pos="5412"/>
              </w:tabs>
              <w:spacing w:before="120"/>
              <w:ind w:right="75" w:firstLine="0"/>
              <w:rPr>
                <w:sz w:val="22"/>
              </w:rPr>
            </w:pPr>
            <w:r>
              <w:rPr>
                <w:sz w:val="22"/>
              </w:rPr>
              <w:tab/>
            </w:r>
          </w:p>
          <w:p w:rsidRPr="007350D8" w:rsidR="00B66781" w:rsidRDefault="00B66781" w14:paraId="2162EA34" w14:textId="77777777">
            <w:pPr>
              <w:pStyle w:val="NormalSS"/>
              <w:ind w:firstLine="0"/>
              <w:rPr>
                <w:sz w:val="22"/>
              </w:rPr>
            </w:pPr>
          </w:p>
          <w:p w:rsidRPr="007350D8" w:rsidR="00B66781" w:rsidP="00E227AC" w:rsidRDefault="00B66781" w14:paraId="6ABF90D9" w14:textId="77777777">
            <w:pPr>
              <w:pStyle w:val="NormalSS"/>
              <w:tabs>
                <w:tab w:val="left" w:leader="underscore" w:pos="5940"/>
                <w:tab w:val="left" w:leader="underscore" w:pos="9270"/>
              </w:tabs>
              <w:ind w:firstLine="0"/>
              <w:rPr>
                <w:sz w:val="22"/>
              </w:rPr>
            </w:pPr>
            <w:r w:rsidRPr="007350D8">
              <w:rPr>
                <w:sz w:val="22"/>
              </w:rPr>
              <w:t>1.</w:t>
            </w:r>
            <w:r w:rsidRPr="007350D8" w:rsidR="00E227AC">
              <w:rPr>
                <w:sz w:val="22"/>
              </w:rPr>
              <w:tab/>
            </w:r>
            <w:r w:rsidRPr="007350D8">
              <w:rPr>
                <w:b/>
                <w:sz w:val="22"/>
              </w:rPr>
              <w:t>Parent/Guardian Signature</w:t>
            </w:r>
            <w:r w:rsidRPr="007350D8" w:rsidR="00AC34CF">
              <w:rPr>
                <w:b/>
                <w:sz w:val="22"/>
              </w:rPr>
              <w:t>:</w:t>
            </w:r>
            <w:r w:rsidRPr="007350D8">
              <w:rPr>
                <w:sz w:val="22"/>
              </w:rPr>
              <w:t xml:space="preserve"> </w:t>
            </w:r>
            <w:r w:rsidRPr="007350D8">
              <w:rPr>
                <w:sz w:val="22"/>
              </w:rPr>
              <w:tab/>
            </w:r>
            <w:r w:rsidRPr="007350D8" w:rsidR="00AC34CF">
              <w:rPr>
                <w:sz w:val="22"/>
              </w:rPr>
              <w:t xml:space="preserve">  </w:t>
            </w:r>
            <w:r w:rsidRPr="007350D8">
              <w:rPr>
                <w:sz w:val="22"/>
              </w:rPr>
              <w:t xml:space="preserve"> </w:t>
            </w:r>
            <w:r w:rsidRPr="007350D8">
              <w:rPr>
                <w:b/>
                <w:sz w:val="22"/>
              </w:rPr>
              <w:t>Date</w:t>
            </w:r>
            <w:r w:rsidRPr="007350D8" w:rsidR="00AC34CF">
              <w:rPr>
                <w:b/>
                <w:sz w:val="22"/>
              </w:rPr>
              <w:t>:</w:t>
            </w:r>
            <w:r w:rsidRPr="007350D8">
              <w:rPr>
                <w:sz w:val="22"/>
              </w:rPr>
              <w:t xml:space="preserve"> </w:t>
            </w:r>
            <w:r w:rsidRPr="007350D8">
              <w:rPr>
                <w:sz w:val="22"/>
              </w:rPr>
              <w:tab/>
            </w:r>
          </w:p>
          <w:p w:rsidRPr="007350D8" w:rsidR="00B66781" w:rsidRDefault="00B66781" w14:paraId="5224CB5E" w14:textId="77777777">
            <w:pPr>
              <w:pStyle w:val="NormalSS"/>
              <w:ind w:firstLine="0"/>
              <w:rPr>
                <w:sz w:val="22"/>
              </w:rPr>
            </w:pPr>
          </w:p>
          <w:p w:rsidRPr="007350D8" w:rsidR="00B66781" w:rsidRDefault="00B66781" w14:paraId="689ABC9F" w14:textId="77777777">
            <w:pPr>
              <w:pStyle w:val="NormalSS"/>
              <w:tabs>
                <w:tab w:val="left" w:leader="underscore" w:pos="9270"/>
              </w:tabs>
              <w:ind w:firstLine="0"/>
              <w:rPr>
                <w:sz w:val="22"/>
              </w:rPr>
            </w:pPr>
            <w:r w:rsidRPr="007350D8">
              <w:rPr>
                <w:sz w:val="22"/>
              </w:rPr>
              <w:t>2.</w:t>
            </w:r>
            <w:r w:rsidRPr="007350D8" w:rsidR="00E227AC">
              <w:rPr>
                <w:sz w:val="22"/>
              </w:rPr>
              <w:tab/>
            </w:r>
            <w:r w:rsidRPr="007350D8">
              <w:rPr>
                <w:b/>
                <w:sz w:val="22"/>
              </w:rPr>
              <w:t>Parent/Guardian Name</w:t>
            </w:r>
            <w:r w:rsidRPr="007350D8" w:rsidR="00AC34CF">
              <w:rPr>
                <w:b/>
                <w:sz w:val="22"/>
              </w:rPr>
              <w:t>:</w:t>
            </w:r>
            <w:r w:rsidRPr="007350D8">
              <w:rPr>
                <w:sz w:val="22"/>
              </w:rPr>
              <w:t xml:space="preserve"> (</w:t>
            </w:r>
            <w:r w:rsidRPr="007350D8" w:rsidR="00AC34CF">
              <w:rPr>
                <w:sz w:val="18"/>
                <w:szCs w:val="18"/>
              </w:rPr>
              <w:t>PRINT</w:t>
            </w:r>
            <w:r w:rsidRPr="007350D8">
              <w:rPr>
                <w:sz w:val="22"/>
              </w:rPr>
              <w:t xml:space="preserve">) </w:t>
            </w:r>
            <w:r w:rsidRPr="007350D8">
              <w:rPr>
                <w:sz w:val="22"/>
              </w:rPr>
              <w:tab/>
            </w:r>
          </w:p>
          <w:p w:rsidRPr="007350D8" w:rsidR="00B66781" w:rsidRDefault="00B66781" w14:paraId="13431A0C" w14:textId="77777777">
            <w:pPr>
              <w:pStyle w:val="NormalSS"/>
              <w:ind w:firstLine="0"/>
              <w:rPr>
                <w:sz w:val="22"/>
              </w:rPr>
            </w:pPr>
          </w:p>
          <w:p w:rsidRPr="007350D8" w:rsidR="00B66781" w:rsidRDefault="00B66781" w14:paraId="104B029F" w14:textId="77777777">
            <w:pPr>
              <w:pStyle w:val="NormalSS"/>
              <w:tabs>
                <w:tab w:val="left" w:leader="underscore" w:pos="9270"/>
              </w:tabs>
              <w:ind w:firstLine="0"/>
              <w:rPr>
                <w:sz w:val="22"/>
              </w:rPr>
            </w:pPr>
            <w:r w:rsidRPr="007350D8">
              <w:rPr>
                <w:sz w:val="22"/>
              </w:rPr>
              <w:t>3.</w:t>
            </w:r>
            <w:r w:rsidRPr="007350D8" w:rsidR="00E227AC">
              <w:rPr>
                <w:sz w:val="22"/>
              </w:rPr>
              <w:tab/>
            </w:r>
            <w:r w:rsidRPr="007350D8">
              <w:rPr>
                <w:b/>
                <w:sz w:val="22"/>
              </w:rPr>
              <w:t>Relationship to Child</w:t>
            </w:r>
            <w:r w:rsidRPr="007350D8" w:rsidR="00AC34CF">
              <w:rPr>
                <w:b/>
                <w:sz w:val="22"/>
              </w:rPr>
              <w:t>:</w:t>
            </w:r>
            <w:r w:rsidRPr="007350D8">
              <w:rPr>
                <w:sz w:val="22"/>
              </w:rPr>
              <w:t xml:space="preserve"> </w:t>
            </w:r>
            <w:r w:rsidRPr="007350D8">
              <w:rPr>
                <w:sz w:val="22"/>
              </w:rPr>
              <w:tab/>
            </w:r>
          </w:p>
          <w:p w:rsidRPr="007350D8" w:rsidR="00B66781" w:rsidRDefault="00B66781" w14:paraId="28B05372" w14:textId="77777777">
            <w:pPr>
              <w:pStyle w:val="NormalSS"/>
              <w:tabs>
                <w:tab w:val="left" w:leader="underscore" w:pos="4500"/>
                <w:tab w:val="left" w:pos="4680"/>
                <w:tab w:val="left" w:leader="underscore" w:pos="9270"/>
              </w:tabs>
              <w:ind w:firstLine="0"/>
              <w:rPr>
                <w:sz w:val="22"/>
              </w:rPr>
            </w:pPr>
          </w:p>
          <w:p w:rsidR="00B66781" w:rsidRDefault="00B66781" w14:paraId="0F7E1369" w14:textId="77777777">
            <w:pPr>
              <w:pStyle w:val="NormalSS"/>
              <w:tabs>
                <w:tab w:val="left" w:leader="underscore" w:pos="4500"/>
                <w:tab w:val="left" w:pos="4680"/>
                <w:tab w:val="left" w:leader="underscore" w:pos="9270"/>
              </w:tabs>
              <w:ind w:firstLine="0"/>
              <w:rPr>
                <w:sz w:val="22"/>
              </w:rPr>
            </w:pPr>
            <w:r w:rsidRPr="007350D8">
              <w:rPr>
                <w:sz w:val="22"/>
              </w:rPr>
              <w:t>4.</w:t>
            </w:r>
            <w:r w:rsidRPr="007350D8" w:rsidR="00E227AC">
              <w:rPr>
                <w:sz w:val="22"/>
              </w:rPr>
              <w:tab/>
            </w:r>
            <w:r w:rsidRPr="007350D8">
              <w:rPr>
                <w:b/>
                <w:sz w:val="22"/>
              </w:rPr>
              <w:t>Home Phone</w:t>
            </w:r>
            <w:r w:rsidRPr="007350D8" w:rsidR="00AC34CF">
              <w:rPr>
                <w:b/>
                <w:sz w:val="22"/>
              </w:rPr>
              <w:t>:</w:t>
            </w:r>
            <w:r w:rsidRPr="007350D8">
              <w:rPr>
                <w:sz w:val="22"/>
              </w:rPr>
              <w:t xml:space="preserve"> </w:t>
            </w:r>
            <w:r w:rsidRPr="007350D8">
              <w:rPr>
                <w:sz w:val="22"/>
              </w:rPr>
              <w:tab/>
            </w:r>
            <w:r w:rsidRPr="007350D8">
              <w:rPr>
                <w:sz w:val="22"/>
              </w:rPr>
              <w:tab/>
            </w:r>
            <w:r w:rsidRPr="007350D8">
              <w:rPr>
                <w:b/>
                <w:sz w:val="22"/>
              </w:rPr>
              <w:t>Cell Phone</w:t>
            </w:r>
            <w:r w:rsidRPr="007350D8" w:rsidR="00AC34CF">
              <w:rPr>
                <w:b/>
                <w:sz w:val="22"/>
              </w:rPr>
              <w:t>:</w:t>
            </w:r>
            <w:r w:rsidRPr="007350D8">
              <w:rPr>
                <w:sz w:val="22"/>
              </w:rPr>
              <w:t xml:space="preserve"> </w:t>
            </w:r>
            <w:r w:rsidRPr="007350D8">
              <w:rPr>
                <w:sz w:val="22"/>
              </w:rPr>
              <w:tab/>
            </w:r>
          </w:p>
          <w:p w:rsidR="00A00132" w:rsidRDefault="00A00132" w14:paraId="72BB5232" w14:textId="77777777">
            <w:pPr>
              <w:pStyle w:val="NormalSS"/>
              <w:tabs>
                <w:tab w:val="left" w:leader="underscore" w:pos="4500"/>
                <w:tab w:val="left" w:pos="4680"/>
                <w:tab w:val="left" w:leader="underscore" w:pos="9270"/>
              </w:tabs>
              <w:ind w:firstLine="0"/>
              <w:rPr>
                <w:sz w:val="22"/>
              </w:rPr>
            </w:pPr>
          </w:p>
          <w:p w:rsidRPr="007350D8" w:rsidR="00B66781" w:rsidRDefault="00A00132" w14:paraId="174D4B11" w14:textId="77777777">
            <w:pPr>
              <w:pStyle w:val="NormalSS"/>
              <w:tabs>
                <w:tab w:val="left" w:leader="underscore" w:pos="4500"/>
                <w:tab w:val="left" w:pos="4680"/>
                <w:tab w:val="left" w:leader="underscore" w:pos="9270"/>
              </w:tabs>
              <w:ind w:firstLine="0"/>
              <w:rPr>
                <w:sz w:val="22"/>
              </w:rPr>
            </w:pPr>
            <w:r>
              <w:rPr>
                <w:sz w:val="22"/>
              </w:rPr>
              <w:tab/>
              <w:t>Email: ______________________________</w:t>
            </w:r>
            <w:r>
              <w:rPr>
                <w:sz w:val="22"/>
              </w:rPr>
              <w:tab/>
              <w:t xml:space="preserve">    Permission to text at above number:  Yes   No</w:t>
            </w:r>
          </w:p>
          <w:p w:rsidRPr="007350D8" w:rsidR="00B66781" w:rsidRDefault="00B66781" w14:paraId="0B458B3E" w14:textId="77777777">
            <w:pPr>
              <w:pStyle w:val="NormalSS"/>
              <w:tabs>
                <w:tab w:val="left" w:leader="underscore" w:pos="4500"/>
                <w:tab w:val="left" w:pos="4680"/>
                <w:tab w:val="left" w:leader="underscore" w:pos="9270"/>
              </w:tabs>
              <w:ind w:firstLine="0"/>
              <w:rPr>
                <w:sz w:val="22"/>
              </w:rPr>
            </w:pPr>
          </w:p>
          <w:p w:rsidRPr="007350D8" w:rsidR="00B66781" w:rsidP="00E227AC" w:rsidRDefault="00B66781" w14:paraId="05FB889E" w14:textId="77777777">
            <w:pPr>
              <w:pStyle w:val="NormalSS"/>
              <w:tabs>
                <w:tab w:val="left" w:leader="underscore" w:pos="9270"/>
              </w:tabs>
              <w:ind w:firstLine="0"/>
              <w:rPr>
                <w:sz w:val="22"/>
              </w:rPr>
            </w:pPr>
            <w:r w:rsidRPr="007350D8">
              <w:rPr>
                <w:sz w:val="22"/>
              </w:rPr>
              <w:t>5.</w:t>
            </w:r>
            <w:r w:rsidRPr="007350D8" w:rsidR="00E227AC">
              <w:rPr>
                <w:sz w:val="22"/>
              </w:rPr>
              <w:tab/>
            </w:r>
            <w:r w:rsidRPr="007350D8">
              <w:rPr>
                <w:b/>
                <w:sz w:val="22"/>
              </w:rPr>
              <w:t>Address</w:t>
            </w:r>
            <w:r w:rsidRPr="007350D8" w:rsidR="00AC34CF">
              <w:rPr>
                <w:b/>
                <w:sz w:val="22"/>
              </w:rPr>
              <w:t>:</w:t>
            </w:r>
            <w:r w:rsidRPr="007350D8">
              <w:rPr>
                <w:sz w:val="22"/>
              </w:rPr>
              <w:t xml:space="preserve"> </w:t>
            </w:r>
            <w:r w:rsidRPr="007350D8">
              <w:rPr>
                <w:sz w:val="22"/>
              </w:rPr>
              <w:tab/>
            </w:r>
          </w:p>
          <w:p w:rsidRPr="007350D8" w:rsidR="00B66781" w:rsidRDefault="00B66781" w14:paraId="1DB4C6A1" w14:textId="77777777">
            <w:pPr>
              <w:pStyle w:val="NormalSS"/>
              <w:tabs>
                <w:tab w:val="clear" w:pos="432"/>
                <w:tab w:val="left" w:pos="2160"/>
                <w:tab w:val="left" w:pos="3870"/>
                <w:tab w:val="left" w:pos="5760"/>
                <w:tab w:val="left" w:pos="5850"/>
                <w:tab w:val="left" w:leader="underscore" w:pos="6480"/>
              </w:tabs>
              <w:spacing w:after="80"/>
              <w:ind w:firstLine="0"/>
              <w:rPr>
                <w:sz w:val="16"/>
              </w:rPr>
            </w:pPr>
            <w:r w:rsidRPr="007350D8">
              <w:rPr>
                <w:sz w:val="12"/>
              </w:rPr>
              <w:tab/>
            </w:r>
            <w:r w:rsidRPr="007350D8">
              <w:rPr>
                <w:sz w:val="16"/>
              </w:rPr>
              <w:t>Street Address</w:t>
            </w:r>
            <w:r w:rsidRPr="007350D8">
              <w:rPr>
                <w:sz w:val="16"/>
              </w:rPr>
              <w:tab/>
              <w:t>Apt. #</w:t>
            </w:r>
            <w:r w:rsidRPr="007350D8">
              <w:rPr>
                <w:sz w:val="16"/>
              </w:rPr>
              <w:tab/>
              <w:t xml:space="preserve">City, State </w:t>
            </w:r>
            <w:r w:rsidRPr="007350D8">
              <w:rPr>
                <w:sz w:val="16"/>
              </w:rPr>
              <w:tab/>
            </w:r>
            <w:r w:rsidRPr="007350D8">
              <w:rPr>
                <w:sz w:val="16"/>
              </w:rPr>
              <w:tab/>
              <w:t>Zip Code</w:t>
            </w:r>
          </w:p>
          <w:p w:rsidRPr="007350D8" w:rsidR="00B66781" w:rsidRDefault="00B66781" w14:paraId="3B34CEED" w14:textId="77777777">
            <w:pPr>
              <w:pStyle w:val="NormalSS"/>
              <w:tabs>
                <w:tab w:val="left" w:leader="underscore" w:pos="4500"/>
                <w:tab w:val="left" w:pos="4680"/>
                <w:tab w:val="left" w:leader="underscore" w:pos="9270"/>
              </w:tabs>
              <w:ind w:firstLine="0"/>
              <w:rPr>
                <w:sz w:val="22"/>
              </w:rPr>
            </w:pPr>
          </w:p>
          <w:p w:rsidRPr="007350D8" w:rsidR="00B66781" w:rsidRDefault="00B66781" w14:paraId="73F33C07" w14:textId="4AD0075E">
            <w:pPr>
              <w:pStyle w:val="NormalSS"/>
              <w:tabs>
                <w:tab w:val="left" w:leader="underscore" w:pos="9270"/>
              </w:tabs>
              <w:ind w:firstLine="0"/>
              <w:rPr>
                <w:sz w:val="22"/>
              </w:rPr>
            </w:pPr>
            <w:r w:rsidRPr="007350D8">
              <w:rPr>
                <w:sz w:val="22"/>
              </w:rPr>
              <w:t>6.</w:t>
            </w:r>
            <w:r w:rsidRPr="007350D8" w:rsidR="00E227AC">
              <w:rPr>
                <w:sz w:val="22"/>
              </w:rPr>
              <w:tab/>
            </w:r>
            <w:r w:rsidRPr="007350D8">
              <w:rPr>
                <w:b/>
                <w:sz w:val="22"/>
              </w:rPr>
              <w:t>Child’s Name</w:t>
            </w:r>
            <w:r w:rsidRPr="007350D8" w:rsidR="00AC34CF">
              <w:rPr>
                <w:b/>
                <w:sz w:val="22"/>
              </w:rPr>
              <w:t>:</w:t>
            </w:r>
            <w:r w:rsidRPr="007350D8" w:rsidR="00AC34CF">
              <w:rPr>
                <w:sz w:val="22"/>
              </w:rPr>
              <w:t xml:space="preserve"> </w:t>
            </w:r>
            <w:r w:rsidRPr="007350D8" w:rsidR="00357A28">
              <w:rPr>
                <w:sz w:val="22"/>
              </w:rPr>
              <w:t xml:space="preserve"> </w:t>
            </w:r>
            <w:r w:rsidRPr="007350D8">
              <w:rPr>
                <w:sz w:val="22"/>
              </w:rPr>
              <w:t>(</w:t>
            </w:r>
            <w:r w:rsidRPr="007350D8" w:rsidR="00AC34CF">
              <w:rPr>
                <w:sz w:val="18"/>
                <w:szCs w:val="18"/>
              </w:rPr>
              <w:t>PRINT</w:t>
            </w:r>
            <w:r w:rsidRPr="007350D8">
              <w:rPr>
                <w:sz w:val="22"/>
              </w:rPr>
              <w:t xml:space="preserve">) </w:t>
            </w:r>
            <w:r w:rsidRPr="007350D8">
              <w:rPr>
                <w:sz w:val="22"/>
              </w:rPr>
              <w:tab/>
            </w:r>
          </w:p>
          <w:p w:rsidRPr="007350D8" w:rsidR="00B66781" w:rsidRDefault="00B66781" w14:paraId="5552C1E4" w14:textId="77777777">
            <w:pPr>
              <w:pStyle w:val="NormalSS"/>
              <w:ind w:firstLine="0"/>
              <w:rPr>
                <w:sz w:val="22"/>
              </w:rPr>
            </w:pPr>
          </w:p>
          <w:p w:rsidRPr="007350D8" w:rsidR="00B66781" w:rsidRDefault="00B66781" w14:paraId="62E530A7" w14:textId="29B76CE7">
            <w:pPr>
              <w:pStyle w:val="NormalSS"/>
              <w:tabs>
                <w:tab w:val="left" w:pos="2970"/>
                <w:tab w:val="left" w:pos="3600"/>
                <w:tab w:val="left" w:pos="5220"/>
                <w:tab w:val="left" w:leader="underscore" w:pos="9270"/>
              </w:tabs>
              <w:ind w:firstLine="0"/>
              <w:rPr>
                <w:sz w:val="22"/>
              </w:rPr>
            </w:pPr>
            <w:r w:rsidRPr="007350D8">
              <w:rPr>
                <w:sz w:val="22"/>
              </w:rPr>
              <w:t>7.</w:t>
            </w:r>
            <w:r w:rsidRPr="007350D8" w:rsidR="00E227AC">
              <w:rPr>
                <w:sz w:val="22"/>
              </w:rPr>
              <w:tab/>
            </w:r>
            <w:r w:rsidRPr="007350D8">
              <w:rPr>
                <w:b/>
                <w:sz w:val="22"/>
              </w:rPr>
              <w:t xml:space="preserve">Child’s </w:t>
            </w:r>
            <w:r w:rsidR="00636052">
              <w:rPr>
                <w:b/>
                <w:sz w:val="22"/>
              </w:rPr>
              <w:t>Sex</w:t>
            </w:r>
            <w:r w:rsidRPr="007350D8" w:rsidR="003B72A4">
              <w:rPr>
                <w:b/>
                <w:sz w:val="22"/>
              </w:rPr>
              <w:t>:</w:t>
            </w:r>
            <w:r w:rsidRPr="007350D8" w:rsidR="003B72A4">
              <w:rPr>
                <w:sz w:val="22"/>
              </w:rPr>
              <w:t xml:space="preserve"> </w:t>
            </w:r>
            <w:r w:rsidRPr="007350D8" w:rsidR="00357A28">
              <w:rPr>
                <w:i/>
                <w:sz w:val="22"/>
              </w:rPr>
              <w:t xml:space="preserve"> </w:t>
            </w:r>
            <w:r w:rsidRPr="007350D8">
              <w:rPr>
                <w:sz w:val="22"/>
              </w:rPr>
              <w:tab/>
            </w:r>
            <w:r w:rsidRPr="007350D8">
              <w:rPr>
                <w:sz w:val="22"/>
              </w:rPr>
              <w:sym w:font="Wingdings 2" w:char="F0A3"/>
            </w:r>
            <w:r w:rsidRPr="007350D8">
              <w:rPr>
                <w:sz w:val="22"/>
              </w:rPr>
              <w:t xml:space="preserve">  Male</w:t>
            </w:r>
            <w:r w:rsidRPr="007350D8">
              <w:rPr>
                <w:sz w:val="22"/>
              </w:rPr>
              <w:tab/>
            </w:r>
            <w:r w:rsidRPr="007350D8">
              <w:rPr>
                <w:sz w:val="22"/>
              </w:rPr>
              <w:sym w:font="Wingdings 2" w:char="F0A3"/>
            </w:r>
            <w:r w:rsidRPr="007350D8">
              <w:rPr>
                <w:sz w:val="22"/>
              </w:rPr>
              <w:t xml:space="preserve">  Female</w:t>
            </w:r>
          </w:p>
          <w:p w:rsidRPr="007350D8" w:rsidR="00B66781" w:rsidRDefault="00B66781" w14:paraId="0D8854EE" w14:textId="77777777">
            <w:pPr>
              <w:pStyle w:val="NormalSS"/>
              <w:ind w:firstLine="0"/>
              <w:rPr>
                <w:sz w:val="22"/>
              </w:rPr>
            </w:pPr>
          </w:p>
          <w:p w:rsidRPr="007350D8" w:rsidR="00B66781" w:rsidP="00E227AC" w:rsidRDefault="00B66781" w14:paraId="422EF545" w14:textId="44BE2313">
            <w:pPr>
              <w:pStyle w:val="NormalSS"/>
              <w:tabs>
                <w:tab w:val="left" w:leader="underscore" w:pos="9270"/>
              </w:tabs>
              <w:ind w:firstLine="0"/>
              <w:rPr>
                <w:sz w:val="22"/>
              </w:rPr>
            </w:pPr>
            <w:r w:rsidRPr="007350D8">
              <w:rPr>
                <w:sz w:val="22"/>
              </w:rPr>
              <w:t>8.</w:t>
            </w:r>
            <w:r w:rsidRPr="007350D8" w:rsidR="00E227AC">
              <w:rPr>
                <w:sz w:val="22"/>
              </w:rPr>
              <w:tab/>
            </w:r>
            <w:r w:rsidRPr="007350D8">
              <w:rPr>
                <w:b/>
                <w:sz w:val="22"/>
              </w:rPr>
              <w:t>Child’s Age</w:t>
            </w:r>
            <w:r w:rsidRPr="007350D8" w:rsidR="00AC34CF">
              <w:rPr>
                <w:b/>
                <w:sz w:val="22"/>
              </w:rPr>
              <w:t>:</w:t>
            </w:r>
            <w:r w:rsidRPr="007350D8" w:rsidR="00AC34CF">
              <w:rPr>
                <w:sz w:val="22"/>
              </w:rPr>
              <w:t xml:space="preserve"> </w:t>
            </w:r>
            <w:r w:rsidRPr="007350D8" w:rsidR="00357A28">
              <w:rPr>
                <w:i/>
                <w:sz w:val="22"/>
              </w:rPr>
              <w:t xml:space="preserve"> </w:t>
            </w:r>
            <w:r w:rsidRPr="007350D8">
              <w:rPr>
                <w:sz w:val="22"/>
              </w:rPr>
              <w:tab/>
            </w:r>
          </w:p>
          <w:p w:rsidRPr="007350D8" w:rsidR="00B66781" w:rsidRDefault="00B66781" w14:paraId="1E84247F" w14:textId="77777777">
            <w:pPr>
              <w:pStyle w:val="NormalSS"/>
              <w:tabs>
                <w:tab w:val="clear" w:pos="432"/>
                <w:tab w:val="left" w:leader="underscore" w:pos="9270"/>
              </w:tabs>
              <w:ind w:firstLine="0"/>
              <w:rPr>
                <w:sz w:val="22"/>
              </w:rPr>
            </w:pPr>
          </w:p>
          <w:p w:rsidRPr="007350D8" w:rsidR="00B66781" w:rsidP="00E227AC" w:rsidRDefault="00E227AC" w14:paraId="4E78DA1A" w14:textId="39A038C0">
            <w:pPr>
              <w:pStyle w:val="NormalSS"/>
              <w:tabs>
                <w:tab w:val="left" w:leader="underscore" w:pos="9270"/>
              </w:tabs>
              <w:ind w:firstLine="0"/>
              <w:rPr>
                <w:sz w:val="22"/>
              </w:rPr>
            </w:pPr>
            <w:r w:rsidRPr="007350D8">
              <w:rPr>
                <w:sz w:val="22"/>
              </w:rPr>
              <w:t>9.</w:t>
            </w:r>
            <w:r w:rsidRPr="007350D8">
              <w:rPr>
                <w:sz w:val="22"/>
              </w:rPr>
              <w:tab/>
            </w:r>
            <w:r w:rsidRPr="007350D8">
              <w:rPr>
                <w:b/>
                <w:sz w:val="22"/>
              </w:rPr>
              <w:t>Child’s Birthday</w:t>
            </w:r>
            <w:r w:rsidRPr="007350D8" w:rsidR="003B72A4">
              <w:rPr>
                <w:b/>
                <w:sz w:val="22"/>
              </w:rPr>
              <w:t>:</w:t>
            </w:r>
            <w:r w:rsidRPr="007350D8" w:rsidR="003B72A4">
              <w:rPr>
                <w:sz w:val="22"/>
              </w:rPr>
              <w:t xml:space="preserve"> </w:t>
            </w:r>
            <w:r w:rsidRPr="007350D8" w:rsidR="00B66781">
              <w:rPr>
                <w:sz w:val="22"/>
              </w:rPr>
              <w:t xml:space="preserve"> </w:t>
            </w:r>
            <w:r w:rsidRPr="007350D8" w:rsidR="00B66781">
              <w:rPr>
                <w:sz w:val="22"/>
              </w:rPr>
              <w:tab/>
            </w:r>
          </w:p>
          <w:p w:rsidRPr="007350D8" w:rsidR="00B66781" w:rsidP="003B72A4" w:rsidRDefault="00B66781" w14:paraId="0D53F99B" w14:textId="77777777">
            <w:pPr>
              <w:pStyle w:val="NormalSS"/>
              <w:tabs>
                <w:tab w:val="clear" w:pos="432"/>
                <w:tab w:val="left" w:pos="4860"/>
                <w:tab w:val="left" w:pos="6480"/>
                <w:tab w:val="left" w:pos="7920"/>
              </w:tabs>
              <w:ind w:firstLine="0"/>
              <w:rPr>
                <w:sz w:val="16"/>
              </w:rPr>
            </w:pPr>
            <w:r w:rsidRPr="007350D8">
              <w:rPr>
                <w:sz w:val="12"/>
              </w:rPr>
              <w:tab/>
            </w:r>
            <w:r w:rsidRPr="007350D8">
              <w:rPr>
                <w:sz w:val="16"/>
              </w:rPr>
              <w:t>Month</w:t>
            </w:r>
            <w:r w:rsidRPr="007350D8">
              <w:rPr>
                <w:sz w:val="16"/>
              </w:rPr>
              <w:tab/>
              <w:t>Day</w:t>
            </w:r>
            <w:r w:rsidRPr="007350D8">
              <w:rPr>
                <w:sz w:val="16"/>
              </w:rPr>
              <w:tab/>
              <w:t>Year</w:t>
            </w:r>
          </w:p>
          <w:p w:rsidRPr="007350D8" w:rsidR="00AC34CF" w:rsidP="00E227AC" w:rsidRDefault="00AC34CF" w14:paraId="699B60D6" w14:textId="77777777">
            <w:pPr>
              <w:pStyle w:val="NormalSS"/>
              <w:tabs>
                <w:tab w:val="left" w:leader="underscore" w:pos="9270"/>
              </w:tabs>
              <w:ind w:firstLine="0"/>
              <w:rPr>
                <w:sz w:val="22"/>
              </w:rPr>
            </w:pPr>
          </w:p>
          <w:p w:rsidRPr="007350D8" w:rsidR="00B66781" w:rsidP="00E227AC" w:rsidRDefault="00B66781" w14:paraId="08DECE0F" w14:textId="77777777">
            <w:pPr>
              <w:pStyle w:val="NormalSS"/>
              <w:tabs>
                <w:tab w:val="left" w:leader="underscore" w:pos="9270"/>
              </w:tabs>
              <w:ind w:firstLine="0"/>
              <w:rPr>
                <w:sz w:val="22"/>
              </w:rPr>
            </w:pPr>
            <w:r w:rsidRPr="007350D8">
              <w:rPr>
                <w:sz w:val="22"/>
              </w:rPr>
              <w:t>10.</w:t>
            </w:r>
            <w:r w:rsidRPr="007350D8" w:rsidR="00E227AC">
              <w:rPr>
                <w:sz w:val="22"/>
              </w:rPr>
              <w:tab/>
            </w:r>
            <w:r w:rsidRPr="007350D8">
              <w:rPr>
                <w:b/>
                <w:sz w:val="22"/>
              </w:rPr>
              <w:t>What language would y</w:t>
            </w:r>
            <w:r w:rsidRPr="007350D8" w:rsidR="00E227AC">
              <w:rPr>
                <w:b/>
                <w:sz w:val="22"/>
              </w:rPr>
              <w:t>ou like us to interview you in?</w:t>
            </w:r>
          </w:p>
          <w:p w:rsidRPr="007350D8" w:rsidR="00B66781" w:rsidRDefault="00B66781" w14:paraId="6693C088" w14:textId="77777777">
            <w:pPr>
              <w:pStyle w:val="NormalSS"/>
              <w:tabs>
                <w:tab w:val="clear" w:pos="432"/>
                <w:tab w:val="left" w:leader="underscore" w:pos="9270"/>
              </w:tabs>
              <w:ind w:firstLine="0"/>
              <w:rPr>
                <w:sz w:val="22"/>
              </w:rPr>
            </w:pPr>
          </w:p>
          <w:p w:rsidRPr="007350D8" w:rsidR="00B66781" w:rsidRDefault="00B66781" w14:paraId="4D4E0C41" w14:textId="77777777">
            <w:pPr>
              <w:pStyle w:val="NormalSS"/>
              <w:tabs>
                <w:tab w:val="left" w:pos="2970"/>
                <w:tab w:val="left" w:pos="3600"/>
                <w:tab w:val="left" w:pos="5220"/>
                <w:tab w:val="left" w:leader="underscore" w:pos="9270"/>
              </w:tabs>
              <w:ind w:firstLine="0"/>
              <w:rPr>
                <w:sz w:val="22"/>
              </w:rPr>
            </w:pPr>
            <w:r w:rsidRPr="007350D8">
              <w:rPr>
                <w:sz w:val="22"/>
              </w:rPr>
              <w:tab/>
            </w:r>
            <w:r w:rsidRPr="007350D8">
              <w:rPr>
                <w:sz w:val="22"/>
              </w:rPr>
              <w:tab/>
            </w:r>
            <w:r w:rsidRPr="007350D8">
              <w:rPr>
                <w:sz w:val="22"/>
              </w:rPr>
              <w:sym w:font="Wingdings 2" w:char="F0A3"/>
            </w:r>
            <w:r w:rsidRPr="007350D8">
              <w:rPr>
                <w:sz w:val="22"/>
              </w:rPr>
              <w:t xml:space="preserve">  English</w:t>
            </w:r>
            <w:r w:rsidRPr="007350D8">
              <w:rPr>
                <w:sz w:val="22"/>
              </w:rPr>
              <w:tab/>
            </w:r>
            <w:r w:rsidRPr="007350D8">
              <w:rPr>
                <w:sz w:val="22"/>
              </w:rPr>
              <w:sym w:font="Wingdings 2" w:char="F0A3"/>
            </w:r>
            <w:r w:rsidRPr="007350D8">
              <w:rPr>
                <w:sz w:val="22"/>
              </w:rPr>
              <w:t xml:space="preserve">  Spanish</w:t>
            </w:r>
          </w:p>
          <w:p w:rsidRPr="007350D8" w:rsidR="00B66781" w:rsidRDefault="00B66781" w14:paraId="4638F434" w14:textId="77777777">
            <w:pPr>
              <w:pStyle w:val="NormalSS"/>
              <w:tabs>
                <w:tab w:val="clear" w:pos="432"/>
                <w:tab w:val="left" w:leader="underscore" w:pos="9270"/>
              </w:tabs>
              <w:ind w:firstLine="0"/>
              <w:rPr>
                <w:sz w:val="22"/>
                <w:szCs w:val="22"/>
              </w:rPr>
            </w:pPr>
          </w:p>
        </w:tc>
      </w:tr>
    </w:tbl>
    <w:p w:rsidR="003B72A4" w:rsidP="003B72A4" w:rsidRDefault="003B72A4" w14:paraId="3A9479DC" w14:textId="77777777">
      <w:pPr>
        <w:pStyle w:val="NormalSS"/>
        <w:ind w:firstLine="0"/>
      </w:pPr>
    </w:p>
    <w:p w:rsidR="00154240" w:rsidP="003B72A4" w:rsidRDefault="00154240" w14:paraId="6D13BEE4" w14:textId="1E4512C6">
      <w:pPr>
        <w:pStyle w:val="NormalSS"/>
        <w:ind w:firstLine="0"/>
      </w:pPr>
      <w:r>
        <w:t xml:space="preserve">If you prefer to give your consent electronically, please go to </w:t>
      </w:r>
      <w:hyperlink w:history="1" r:id="rId30">
        <w:r w:rsidRPr="00230118" w:rsidR="009E241C">
          <w:rPr>
            <w:rStyle w:val="Hyperlink"/>
          </w:rPr>
          <w:t>https://BabyFacesStudy.com/Consent</w:t>
        </w:r>
      </w:hyperlink>
      <w:r w:rsidR="009E241C">
        <w:t xml:space="preserve"> </w:t>
      </w:r>
    </w:p>
    <w:p w:rsidR="00154240" w:rsidP="003B72A4" w:rsidRDefault="00154240" w14:paraId="298F2618" w14:textId="77777777">
      <w:pPr>
        <w:pStyle w:val="NormalSS"/>
        <w:ind w:firstLine="0"/>
      </w:pPr>
    </w:p>
    <w:p w:rsidR="00154240" w:rsidP="003B72A4" w:rsidRDefault="00154240" w14:paraId="73B52488" w14:textId="77777777">
      <w:pPr>
        <w:pStyle w:val="NormalSS"/>
        <w:ind w:firstLine="0"/>
      </w:pPr>
      <w:r>
        <w:tab/>
      </w:r>
      <w:r>
        <w:tab/>
      </w:r>
      <w:r w:rsidR="005C2FD4">
        <w:t xml:space="preserve">Log In </w:t>
      </w:r>
      <w:r>
        <w:t>ID:  XXXXXXXXXXXX</w:t>
      </w:r>
      <w:r>
        <w:tab/>
      </w:r>
      <w:r>
        <w:tab/>
      </w:r>
      <w:r>
        <w:tab/>
        <w:t>Password: XXXXXXXXXXX</w:t>
      </w:r>
    </w:p>
    <w:p w:rsidR="006328C7" w:rsidP="003B72A4" w:rsidRDefault="006328C7" w14:paraId="07476FFE" w14:textId="77777777">
      <w:pPr>
        <w:pStyle w:val="NormalSS"/>
        <w:ind w:firstLine="0"/>
      </w:pPr>
    </w:p>
    <w:tbl>
      <w:tblPr>
        <w:tblW w:w="5000" w:type="pct"/>
        <w:tblBorders>
          <w:top w:val="single" w:color="auto" w:sz="4" w:space="0"/>
          <w:left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350"/>
      </w:tblGrid>
      <w:tr w:rsidRPr="000E3A4E" w:rsidR="00EB0D6F" w:rsidTr="00EB0D6F" w14:paraId="4B870A8F" w14:textId="77777777">
        <w:tc>
          <w:tcPr>
            <w:tcW w:w="5000" w:type="pct"/>
          </w:tcPr>
          <w:p w:rsidRPr="000E3A4E" w:rsidR="00EB0D6F" w:rsidP="005F75CC" w:rsidRDefault="00EB0D6F" w14:paraId="5AA01D0B" w14:textId="40F981B4">
            <w:pPr>
              <w:pBdr>
                <w:top w:val="single" w:color="auto" w:sz="4" w:space="1"/>
                <w:left w:val="single" w:color="auto" w:sz="4" w:space="4"/>
                <w:bottom w:val="single" w:color="auto" w:sz="4" w:space="1"/>
                <w:right w:val="single" w:color="auto" w:sz="4" w:space="4"/>
              </w:pBdr>
              <w:tabs>
                <w:tab w:val="clear" w:pos="432"/>
                <w:tab w:val="left" w:pos="0"/>
              </w:tabs>
              <w:spacing w:line="240" w:lineRule="auto"/>
              <w:ind w:firstLine="0"/>
              <w:rPr>
                <w:rFonts w:ascii="Arial" w:hAnsi="Arial" w:cs="Arial"/>
                <w:sz w:val="14"/>
                <w:szCs w:val="14"/>
              </w:rPr>
            </w:pPr>
            <w:r w:rsidRPr="000E3A4E">
              <w:rPr>
                <w:rFonts w:ascii="Arial" w:hAnsi="Arial" w:cs="Arial"/>
                <w:sz w:val="14"/>
                <w:szCs w:val="14"/>
              </w:rPr>
              <w:t xml:space="preserve">This collection of information is voluntary and will be used to </w:t>
            </w:r>
            <w:r w:rsidRPr="000E3A4E" w:rsidR="00226F75">
              <w:rPr>
                <w:rFonts w:ascii="Arial" w:hAnsi="Arial" w:cs="Arial"/>
                <w:sz w:val="14"/>
                <w:szCs w:val="14"/>
              </w:rPr>
              <w:t xml:space="preserve">learn more about the experiences of families and children served by the </w:t>
            </w:r>
            <w:r w:rsidRPr="000E3A4E" w:rsidR="00014113">
              <w:rPr>
                <w:rFonts w:ascii="Arial" w:hAnsi="Arial" w:cs="Arial"/>
                <w:sz w:val="14"/>
                <w:szCs w:val="14"/>
              </w:rPr>
              <w:t xml:space="preserve">Early Head Start </w:t>
            </w:r>
            <w:r w:rsidRPr="000E3A4E" w:rsidR="00146362">
              <w:rPr>
                <w:rFonts w:ascii="Arial" w:hAnsi="Arial" w:cs="Arial"/>
                <w:sz w:val="14"/>
                <w:szCs w:val="14"/>
              </w:rPr>
              <w:t>program</w:t>
            </w:r>
            <w:r w:rsidRPr="000E3A4E">
              <w:rPr>
                <w:rFonts w:ascii="Arial" w:hAnsi="Arial" w:cs="Arial"/>
                <w:sz w:val="14"/>
                <w:szCs w:val="14"/>
              </w:rPr>
              <w:t>. Public reporting burden for this collection of informatio</w:t>
            </w:r>
            <w:r w:rsidRPr="000E3A4E" w:rsidR="00AF6EED">
              <w:rPr>
                <w:rFonts w:ascii="Arial" w:hAnsi="Arial" w:cs="Arial"/>
                <w:sz w:val="14"/>
                <w:szCs w:val="14"/>
              </w:rPr>
              <w:t>n is estimated to average 1</w:t>
            </w:r>
            <w:r w:rsidRPr="000E3A4E">
              <w:rPr>
                <w:rFonts w:ascii="Arial" w:hAnsi="Arial" w:cs="Arial"/>
                <w:sz w:val="14"/>
                <w:szCs w:val="14"/>
              </w:rPr>
              <w:t>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sidRPr="000E3A4E" w:rsidR="00A515A8">
              <w:rPr>
                <w:rFonts w:ascii="Arial" w:hAnsi="Arial" w:cs="Arial"/>
                <w:sz w:val="14"/>
                <w:szCs w:val="14"/>
              </w:rPr>
              <w:t xml:space="preserve"> collection are OMB #: 0970-0354</w:t>
            </w:r>
            <w:r w:rsidRPr="000E3A4E" w:rsidR="001E6062">
              <w:rPr>
                <w:rFonts w:ascii="Arial" w:hAnsi="Arial" w:cs="Arial"/>
                <w:sz w:val="14"/>
                <w:szCs w:val="14"/>
              </w:rPr>
              <w:t>, Exp: 10/31/2021</w:t>
            </w:r>
            <w:r w:rsidRPr="000E3A4E">
              <w:rPr>
                <w:rFonts w:ascii="Arial" w:hAnsi="Arial" w:cs="Arial"/>
                <w:sz w:val="14"/>
                <w:szCs w:val="14"/>
              </w:rPr>
              <w:t xml:space="preserve">. </w:t>
            </w:r>
          </w:p>
        </w:tc>
      </w:tr>
    </w:tbl>
    <w:p w:rsidR="006328C7" w:rsidP="003B72A4" w:rsidRDefault="006328C7" w14:paraId="16ACE871" w14:textId="541638F7">
      <w:pPr>
        <w:pStyle w:val="NormalSS"/>
        <w:ind w:firstLine="0"/>
      </w:pPr>
    </w:p>
    <w:p w:rsidRPr="003730A5" w:rsidR="003730A5" w:rsidP="003730A5" w:rsidRDefault="003730A5" w14:paraId="73944D52" w14:textId="77777777"/>
    <w:sectPr w:rsidRPr="003730A5" w:rsidR="003730A5" w:rsidSect="00715A42">
      <w:footerReference w:type="first" r:id="rId31"/>
      <w:endnotePr>
        <w:numFmt w:val="decimal"/>
      </w:endnotePr>
      <w:pgSz w:w="12240" w:h="15840" w:code="1"/>
      <w:pgMar w:top="720" w:right="1440" w:bottom="288" w:left="1440" w:header="720" w:footer="576" w:gutter="0"/>
      <w:paperSrc w:first="7" w:other="7"/>
      <w:cols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51FD2" w14:textId="77777777" w:rsidR="002F2B64" w:rsidRDefault="002F2B64">
      <w:pPr>
        <w:spacing w:line="240" w:lineRule="auto"/>
      </w:pPr>
      <w:r>
        <w:separator/>
      </w:r>
    </w:p>
  </w:endnote>
  <w:endnote w:type="continuationSeparator" w:id="0">
    <w:p w14:paraId="27495DD3" w14:textId="77777777" w:rsidR="002F2B64" w:rsidRDefault="002F2B64">
      <w:pPr>
        <w:spacing w:line="240" w:lineRule="auto"/>
      </w:pPr>
      <w:r>
        <w:continuationSeparator/>
      </w:r>
    </w:p>
  </w:endnote>
  <w:endnote w:type="continuationNotice" w:id="1">
    <w:p w14:paraId="764C739E" w14:textId="77777777" w:rsidR="002F2B64" w:rsidRDefault="002F2B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FB48" w14:textId="77777777" w:rsidR="00D74AC7" w:rsidRDefault="00D74AC7" w:rsidP="0020063E">
    <w:pPr>
      <w:pStyle w:val="Footer"/>
      <w:tabs>
        <w:tab w:val="right" w:pos="10260"/>
      </w:tabs>
    </w:pPr>
    <w:r>
      <w:rPr>
        <w:sz w:val="20"/>
      </w:rPr>
      <w:tab/>
    </w:r>
    <w:r>
      <w:rPr>
        <w:sz w:val="20"/>
      </w:rPr>
      <w:tab/>
      <w:t>An Affirmative Action/Equal Opportunity Employer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9BF1" w14:textId="77777777" w:rsidR="00D74AC7" w:rsidRDefault="00D74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F8A2" w14:textId="77777777" w:rsidR="00D74AC7" w:rsidRDefault="00D74A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A4EA" w14:textId="77777777" w:rsidR="00D74AC7" w:rsidRDefault="00D74A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D20B2" w14:textId="77777777" w:rsidR="00D74AC7" w:rsidRDefault="00D74AC7" w:rsidP="00844B89">
    <w:pPr>
      <w:pStyle w:val="Footer"/>
      <w:tabs>
        <w:tab w:val="right" w:pos="10260"/>
      </w:tabs>
    </w:pPr>
    <w:r>
      <w:rPr>
        <w:sz w:val="20"/>
      </w:rPr>
      <w:tab/>
    </w:r>
    <w:r>
      <w:rPr>
        <w:sz w:val="20"/>
      </w:rPr>
      <w:tab/>
      <w:t>An Affirmative Action/Equal Opportunity Employer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8AF5" w14:textId="77777777" w:rsidR="00D74AC7" w:rsidRDefault="00D74A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514B" w14:textId="77777777" w:rsidR="00D74AC7" w:rsidRDefault="00D74AC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5EB8" w14:textId="77777777" w:rsidR="00D74AC7" w:rsidRDefault="00D74AC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97E3" w14:textId="6F5422A4" w:rsidR="00D74AC7" w:rsidRPr="00D74AC7" w:rsidRDefault="00D74AC7" w:rsidP="00D74AC7">
    <w:pPr>
      <w:pStyle w:val="Footer"/>
    </w:pPr>
    <w:r w:rsidRPr="00D74AC7">
      <w:rPr>
        <w:highlight w:val="yellow"/>
      </w:rPr>
      <w:t>MPRID 12345678</w:t>
    </w:r>
    <w:r w:rsidR="003730A5">
      <w:tab/>
    </w:r>
    <w:r w:rsidR="003730A5">
      <w:tab/>
      <w:t>[</w:t>
    </w:r>
    <w:r w:rsidR="003730A5" w:rsidRPr="003730A5">
      <w:rPr>
        <w:sz w:val="20"/>
      </w:rPr>
      <w:t xml:space="preserve">HOME-BASED </w:t>
    </w:r>
    <w:r w:rsidR="003730A5">
      <w:rPr>
        <w:sz w:val="20"/>
      </w:rPr>
      <w:t>FAMILIES</w:t>
    </w:r>
    <w:r w:rsidR="003730A5" w:rsidRPr="003730A5">
      <w:rPr>
        <w:sz w:val="20"/>
      </w:rPr>
      <w:t>/CENTER-BASED</w:t>
    </w:r>
    <w:r w:rsidR="003730A5">
      <w:rPr>
        <w:sz w:val="20"/>
      </w:rPr>
      <w:t xml:space="preserve"> FAMILIES</w:t>
    </w:r>
    <w:r w:rsidR="003730A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60DC" w14:textId="77777777" w:rsidR="002F2B64" w:rsidRDefault="002F2B64">
      <w:pPr>
        <w:spacing w:line="240" w:lineRule="auto"/>
      </w:pPr>
      <w:r>
        <w:separator/>
      </w:r>
    </w:p>
  </w:footnote>
  <w:footnote w:type="continuationSeparator" w:id="0">
    <w:p w14:paraId="01FB06E4" w14:textId="77777777" w:rsidR="002F2B64" w:rsidRDefault="002F2B64">
      <w:pPr>
        <w:spacing w:line="240" w:lineRule="auto"/>
      </w:pPr>
      <w:r>
        <w:continuationSeparator/>
      </w:r>
    </w:p>
  </w:footnote>
  <w:footnote w:type="continuationNotice" w:id="1">
    <w:p w14:paraId="4C64F4D4" w14:textId="77777777" w:rsidR="002F2B64" w:rsidRDefault="002F2B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BBFD" w14:textId="77777777" w:rsidR="00D74AC7" w:rsidRDefault="00D74AC7">
    <w:pPr>
      <w:tabs>
        <w:tab w:val="left" w:pos="1440"/>
      </w:tabs>
    </w:pPr>
    <w:r>
      <w:t>LETTER TO:</w:t>
    </w:r>
    <w:r>
      <w:tab/>
    </w:r>
  </w:p>
  <w:p w14:paraId="3D328425" w14:textId="77777777" w:rsidR="00D74AC7" w:rsidRDefault="00D74AC7">
    <w:pPr>
      <w:tabs>
        <w:tab w:val="left" w:pos="1440"/>
      </w:tabs>
    </w:pPr>
    <w:r>
      <w:t>FROM:</w:t>
    </w:r>
    <w:r>
      <w:tab/>
    </w:r>
    <w:r>
      <w:tab/>
    </w:r>
    <w:r>
      <w:tab/>
    </w:r>
    <w:r>
      <w:tab/>
    </w:r>
    <w:r>
      <w:tab/>
    </w:r>
  </w:p>
  <w:p w14:paraId="560451DD" w14:textId="77777777" w:rsidR="00D74AC7" w:rsidRDefault="00D74AC7">
    <w:pPr>
      <w:tabs>
        <w:tab w:val="left" w:pos="1440"/>
      </w:tabs>
    </w:pPr>
    <w:r>
      <w:t>DATE:</w:t>
    </w:r>
    <w:r>
      <w:tab/>
    </w:r>
    <w:r>
      <w:tab/>
    </w:r>
    <w:r>
      <w:tab/>
    </w:r>
  </w:p>
  <w:p w14:paraId="7EC55DA1" w14:textId="77777777" w:rsidR="00D74AC7" w:rsidRDefault="00D74AC7">
    <w:pPr>
      <w:tabs>
        <w:tab w:val="left" w:pos="1440"/>
      </w:tabs>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4A5DB3A" w14:textId="77777777" w:rsidR="00D74AC7" w:rsidRDefault="00D74AC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6586" w14:textId="77777777" w:rsidR="00D74AC7" w:rsidRDefault="00D74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A0C5" w14:textId="77777777" w:rsidR="00D74AC7" w:rsidRPr="005429F6" w:rsidRDefault="001254CD" w:rsidP="005429F6">
    <w:pPr>
      <w:pStyle w:val="Header"/>
      <w:ind w:firstLine="0"/>
    </w:pPr>
    <w:r>
      <w:rPr>
        <w:noProof/>
      </w:rPr>
      <w:drawing>
        <wp:anchor distT="0" distB="0" distL="114300" distR="114300" simplePos="0" relativeHeight="251664384" behindDoc="0" locked="0" layoutInCell="1" allowOverlap="1" wp14:anchorId="69A87154" wp14:editId="7E1098ED">
          <wp:simplePos x="0" y="0"/>
          <wp:positionH relativeFrom="column">
            <wp:posOffset>17145</wp:posOffset>
          </wp:positionH>
          <wp:positionV relativeFrom="paragraph">
            <wp:posOffset>-293514</wp:posOffset>
          </wp:positionV>
          <wp:extent cx="2180590" cy="758825"/>
          <wp:effectExtent l="0" t="0" r="0" b="3175"/>
          <wp:wrapNone/>
          <wp:docPr id="3" name="Picture 7"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Questionnaires (for Survey)\Baby FACES\!LOGOS\BabyFacesF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059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AC7">
      <w:rPr>
        <w:noProof/>
      </w:rPr>
      <w:drawing>
        <wp:anchor distT="0" distB="0" distL="114300" distR="114300" simplePos="0" relativeHeight="251659264" behindDoc="0" locked="0" layoutInCell="1" allowOverlap="1" wp14:anchorId="5DC7AE23" wp14:editId="5070603C">
          <wp:simplePos x="0" y="0"/>
          <wp:positionH relativeFrom="column">
            <wp:posOffset>19050</wp:posOffset>
          </wp:positionH>
          <wp:positionV relativeFrom="paragraph">
            <wp:posOffset>31750</wp:posOffset>
          </wp:positionV>
          <wp:extent cx="6806565" cy="520700"/>
          <wp:effectExtent l="19050" t="0" r="0" b="0"/>
          <wp:wrapSquare wrapText="bothSides"/>
          <wp:docPr id="8" name="Picture 8"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29E8" w14:textId="77777777" w:rsidR="00D74AC7" w:rsidRDefault="00D74A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CFA2" w14:textId="77777777" w:rsidR="00D74AC7" w:rsidRDefault="00D74A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E0E7" w14:textId="77777777" w:rsidR="00D74AC7" w:rsidRDefault="00D74A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46ED" w14:textId="77777777" w:rsidR="00D74AC7" w:rsidRDefault="00D74AC7">
    <w:pPr>
      <w:tabs>
        <w:tab w:val="left" w:pos="1440"/>
      </w:tabs>
    </w:pPr>
    <w:r>
      <w:t>LETTER TO:</w:t>
    </w:r>
    <w:r>
      <w:tab/>
    </w:r>
  </w:p>
  <w:p w14:paraId="204CAE1E" w14:textId="77777777" w:rsidR="00D74AC7" w:rsidRDefault="00D74AC7">
    <w:pPr>
      <w:tabs>
        <w:tab w:val="left" w:pos="1440"/>
      </w:tabs>
    </w:pPr>
    <w:r>
      <w:t>FROM:</w:t>
    </w:r>
    <w:r>
      <w:tab/>
    </w:r>
    <w:r>
      <w:tab/>
    </w:r>
    <w:r>
      <w:tab/>
    </w:r>
    <w:r>
      <w:tab/>
    </w:r>
    <w:r>
      <w:tab/>
    </w:r>
  </w:p>
  <w:p w14:paraId="38C07B55" w14:textId="77777777" w:rsidR="00D74AC7" w:rsidRDefault="00D74AC7">
    <w:pPr>
      <w:tabs>
        <w:tab w:val="left" w:pos="1440"/>
      </w:tabs>
    </w:pPr>
    <w:r>
      <w:t>DATE:</w:t>
    </w:r>
    <w:r>
      <w:tab/>
    </w:r>
    <w:r>
      <w:tab/>
    </w:r>
    <w:r>
      <w:tab/>
    </w:r>
  </w:p>
  <w:p w14:paraId="4B483BD4" w14:textId="77777777" w:rsidR="00D74AC7" w:rsidRDefault="00D74AC7">
    <w:pPr>
      <w:tabs>
        <w:tab w:val="left" w:pos="1440"/>
      </w:tabs>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D2C0697" w14:textId="77777777" w:rsidR="00D74AC7" w:rsidRDefault="00D74AC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CFD6E" w14:textId="77777777" w:rsidR="00D74AC7" w:rsidRPr="005429F6" w:rsidRDefault="001254CD" w:rsidP="005429F6">
    <w:pPr>
      <w:pStyle w:val="Header"/>
      <w:ind w:firstLine="0"/>
    </w:pPr>
    <w:r>
      <w:rPr>
        <w:noProof/>
      </w:rPr>
      <w:drawing>
        <wp:anchor distT="0" distB="0" distL="114300" distR="114300" simplePos="0" relativeHeight="251662336" behindDoc="0" locked="0" layoutInCell="1" allowOverlap="1" wp14:anchorId="0228D0BE" wp14:editId="72DCAE8F">
          <wp:simplePos x="0" y="0"/>
          <wp:positionH relativeFrom="column">
            <wp:posOffset>34398</wp:posOffset>
          </wp:positionH>
          <wp:positionV relativeFrom="paragraph">
            <wp:posOffset>-302140</wp:posOffset>
          </wp:positionV>
          <wp:extent cx="2180590" cy="758825"/>
          <wp:effectExtent l="0" t="0" r="0" b="3175"/>
          <wp:wrapNone/>
          <wp:docPr id="1" name="Picture 7"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Questionnaires (for Survey)\Baby FACES\!LOGOS\BabyFacesF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059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AC7">
      <w:rPr>
        <w:noProof/>
      </w:rPr>
      <w:drawing>
        <wp:anchor distT="0" distB="0" distL="114300" distR="114300" simplePos="0" relativeHeight="251660288" behindDoc="0" locked="0" layoutInCell="1" allowOverlap="1" wp14:anchorId="1721A43B" wp14:editId="00A634CB">
          <wp:simplePos x="0" y="0"/>
          <wp:positionH relativeFrom="column">
            <wp:posOffset>19050</wp:posOffset>
          </wp:positionH>
          <wp:positionV relativeFrom="paragraph">
            <wp:posOffset>31750</wp:posOffset>
          </wp:positionV>
          <wp:extent cx="6806565" cy="520700"/>
          <wp:effectExtent l="19050" t="0" r="0" b="0"/>
          <wp:wrapSquare wrapText="bothSides"/>
          <wp:docPr id="2" name="Picture 2"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83A6" w14:textId="77777777" w:rsidR="00D74AC7" w:rsidRDefault="00D74A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30D8" w14:textId="77777777" w:rsidR="00D74AC7" w:rsidRDefault="00D74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024A"/>
    <w:multiLevelType w:val="singleLevel"/>
    <w:tmpl w:val="36BAE870"/>
    <w:lvl w:ilvl="0">
      <w:start w:val="1"/>
      <w:numFmt w:val="bullet"/>
      <w:pStyle w:val="BulletLAST"/>
      <w:lvlText w:val=""/>
      <w:lvlJc w:val="left"/>
      <w:pPr>
        <w:tabs>
          <w:tab w:val="num" w:pos="360"/>
        </w:tabs>
        <w:ind w:left="360" w:hanging="360"/>
      </w:pPr>
      <w:rPr>
        <w:rFonts w:ascii="Symbol" w:hAnsi="Symbol" w:hint="default"/>
      </w:rPr>
    </w:lvl>
  </w:abstractNum>
  <w:abstractNum w:abstractNumId="1" w15:restartNumberingAfterBreak="0">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15:restartNumberingAfterBreak="0">
    <w:nsid w:val="2B6B5A15"/>
    <w:multiLevelType w:val="singleLevel"/>
    <w:tmpl w:val="F752C82A"/>
    <w:lvl w:ilvl="0">
      <w:start w:val="1"/>
      <w:numFmt w:val="decimal"/>
      <w:lvlText w:val="%1."/>
      <w:lvlJc w:val="left"/>
      <w:pPr>
        <w:tabs>
          <w:tab w:val="num" w:pos="360"/>
        </w:tabs>
        <w:ind w:left="360" w:hanging="360"/>
      </w:pPr>
    </w:lvl>
  </w:abstractNum>
  <w:abstractNum w:abstractNumId="3" w15:restartNumberingAfterBreak="0">
    <w:nsid w:val="462B16FC"/>
    <w:multiLevelType w:val="singleLevel"/>
    <w:tmpl w:val="AD7629BC"/>
    <w:lvl w:ilvl="0">
      <w:start w:val="1"/>
      <w:numFmt w:val="bullet"/>
      <w:pStyle w:val="bullet"/>
      <w:lvlText w:val=""/>
      <w:lvlJc w:val="left"/>
      <w:pPr>
        <w:tabs>
          <w:tab w:val="num" w:pos="720"/>
        </w:tabs>
        <w:ind w:left="720" w:hanging="360"/>
      </w:pPr>
      <w:rPr>
        <w:rFonts w:ascii="Symbol" w:hAnsi="Symbol" w:hint="default"/>
      </w:rPr>
    </w:lvl>
  </w:abstractNum>
  <w:abstractNum w:abstractNumId="4" w15:restartNumberingAfterBreak="0">
    <w:nsid w:val="48F4779B"/>
    <w:multiLevelType w:val="hybridMultilevel"/>
    <w:tmpl w:val="A260E798"/>
    <w:lvl w:ilvl="0" w:tplc="3A8C71B4">
      <w:start w:val="1"/>
      <w:numFmt w:val="decimal"/>
      <w:pStyle w:val="NumberedBullet"/>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C6048B"/>
    <w:multiLevelType w:val="singleLevel"/>
    <w:tmpl w:val="82A8D83E"/>
    <w:lvl w:ilvl="0">
      <w:start w:val="1"/>
      <w:numFmt w:val="decimal"/>
      <w:lvlText w:val="%1."/>
      <w:lvlJc w:val="left"/>
      <w:pPr>
        <w:tabs>
          <w:tab w:val="num" w:pos="450"/>
        </w:tabs>
        <w:ind w:left="450" w:hanging="450"/>
      </w:pPr>
      <w:rPr>
        <w:b w:val="0"/>
        <w:i w:val="0"/>
      </w:rPr>
    </w:lvl>
  </w:abstractNum>
  <w:abstractNum w:abstractNumId="6" w15:restartNumberingAfterBreak="0">
    <w:nsid w:val="738517E5"/>
    <w:multiLevelType w:val="singleLevel"/>
    <w:tmpl w:val="AC385668"/>
    <w:lvl w:ilvl="0">
      <w:numFmt w:val="bullet"/>
      <w:pStyle w:val="DashLAST"/>
      <w:lvlText w:val="-"/>
      <w:lvlJc w:val="left"/>
      <w:pPr>
        <w:tabs>
          <w:tab w:val="num" w:pos="1080"/>
        </w:tabs>
        <w:ind w:left="1080" w:hanging="360"/>
      </w:pPr>
      <w:rPr>
        <w:rFonts w:hint="default"/>
      </w:rPr>
    </w:lvl>
  </w:abstractNum>
  <w:abstractNum w:abstractNumId="7" w15:restartNumberingAfterBreak="0">
    <w:nsid w:val="73B3706A"/>
    <w:multiLevelType w:val="singleLevel"/>
    <w:tmpl w:val="5D46D22A"/>
    <w:lvl w:ilvl="0">
      <w:numFmt w:val="bullet"/>
      <w:pStyle w:val="Dash"/>
      <w:lvlText w:val="-"/>
      <w:lvlJc w:val="left"/>
      <w:pPr>
        <w:tabs>
          <w:tab w:val="num" w:pos="1080"/>
        </w:tabs>
        <w:ind w:left="1080" w:hanging="360"/>
      </w:pPr>
      <w:rPr>
        <w:rFonts w:hint="default"/>
      </w:rPr>
    </w:lvl>
  </w:abstractNum>
  <w:num w:numId="1">
    <w:abstractNumId w:val="3"/>
  </w:num>
  <w:num w:numId="2">
    <w:abstractNumId w:val="3"/>
  </w:num>
  <w:num w:numId="3">
    <w:abstractNumId w:val="7"/>
  </w:num>
  <w:num w:numId="4">
    <w:abstractNumId w:val="0"/>
  </w:num>
  <w:num w:numId="5">
    <w:abstractNumId w:val="6"/>
  </w:num>
  <w:num w:numId="6">
    <w:abstractNumId w:val="2"/>
  </w:num>
  <w:num w:numId="7">
    <w:abstractNumId w:val="5"/>
  </w:num>
  <w:num w:numId="8">
    <w:abstractNumId w:val="3"/>
  </w:num>
  <w:num w:numId="9">
    <w:abstractNumId w:val="7"/>
  </w:num>
  <w:num w:numId="10">
    <w:abstractNumId w:val="0"/>
  </w:num>
  <w:num w:numId="11">
    <w:abstractNumId w:val="6"/>
  </w:num>
  <w:num w:numId="12">
    <w:abstractNumId w:val="2"/>
  </w:num>
  <w:num w:numId="13">
    <w:abstractNumId w:val="5"/>
  </w:num>
  <w:num w:numId="14">
    <w:abstractNumId w:val="3"/>
  </w:num>
  <w:num w:numId="15">
    <w:abstractNumId w:val="7"/>
  </w:num>
  <w:num w:numId="16">
    <w:abstractNumId w:val="0"/>
  </w:num>
  <w:num w:numId="17">
    <w:abstractNumId w:val="6"/>
  </w:num>
  <w:num w:numId="18">
    <w:abstractNumId w:val="2"/>
  </w:num>
  <w:num w:numId="19">
    <w:abstractNumId w:val="5"/>
  </w:num>
  <w:num w:numId="20">
    <w:abstractNumId w:val="3"/>
  </w:num>
  <w:num w:numId="21">
    <w:abstractNumId w:val="7"/>
  </w:num>
  <w:num w:numId="22">
    <w:abstractNumId w:val="0"/>
  </w:num>
  <w:num w:numId="23">
    <w:abstractNumId w:val="6"/>
  </w:num>
  <w:num w:numId="24">
    <w:abstractNumId w:val="1"/>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ttachedTemplate r:id="rId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28"/>
    <w:rsid w:val="00002226"/>
    <w:rsid w:val="00014113"/>
    <w:rsid w:val="000413B0"/>
    <w:rsid w:val="000602E8"/>
    <w:rsid w:val="000813CF"/>
    <w:rsid w:val="00090592"/>
    <w:rsid w:val="000946C5"/>
    <w:rsid w:val="000A3DBC"/>
    <w:rsid w:val="000B3360"/>
    <w:rsid w:val="000D13D6"/>
    <w:rsid w:val="000E138F"/>
    <w:rsid w:val="000E3A4E"/>
    <w:rsid w:val="001075D4"/>
    <w:rsid w:val="001254CD"/>
    <w:rsid w:val="00146362"/>
    <w:rsid w:val="00154240"/>
    <w:rsid w:val="001D31FA"/>
    <w:rsid w:val="001E6062"/>
    <w:rsid w:val="001F08D8"/>
    <w:rsid w:val="001F315F"/>
    <w:rsid w:val="00212D78"/>
    <w:rsid w:val="00226F75"/>
    <w:rsid w:val="0029555E"/>
    <w:rsid w:val="002C69FE"/>
    <w:rsid w:val="002D062D"/>
    <w:rsid w:val="002D1488"/>
    <w:rsid w:val="002F2B64"/>
    <w:rsid w:val="00313AB0"/>
    <w:rsid w:val="00353DED"/>
    <w:rsid w:val="00357A28"/>
    <w:rsid w:val="0036200B"/>
    <w:rsid w:val="00364A50"/>
    <w:rsid w:val="00365FF8"/>
    <w:rsid w:val="003730A5"/>
    <w:rsid w:val="003B4844"/>
    <w:rsid w:val="003B72A4"/>
    <w:rsid w:val="003C6E67"/>
    <w:rsid w:val="003E05A0"/>
    <w:rsid w:val="003E5BE0"/>
    <w:rsid w:val="003F015A"/>
    <w:rsid w:val="004002F4"/>
    <w:rsid w:val="004024F4"/>
    <w:rsid w:val="004056E6"/>
    <w:rsid w:val="00433F25"/>
    <w:rsid w:val="00434FF9"/>
    <w:rsid w:val="00457B90"/>
    <w:rsid w:val="004723A0"/>
    <w:rsid w:val="004B5AEE"/>
    <w:rsid w:val="004C022E"/>
    <w:rsid w:val="004C3081"/>
    <w:rsid w:val="004C3E2A"/>
    <w:rsid w:val="004E004F"/>
    <w:rsid w:val="005009C4"/>
    <w:rsid w:val="00502C4C"/>
    <w:rsid w:val="00513EC1"/>
    <w:rsid w:val="00521AA5"/>
    <w:rsid w:val="00522B5C"/>
    <w:rsid w:val="005456C1"/>
    <w:rsid w:val="00567B4C"/>
    <w:rsid w:val="00576EEC"/>
    <w:rsid w:val="005B3D81"/>
    <w:rsid w:val="005B58A1"/>
    <w:rsid w:val="005C25CB"/>
    <w:rsid w:val="005C2FD4"/>
    <w:rsid w:val="005F75CC"/>
    <w:rsid w:val="005F7E29"/>
    <w:rsid w:val="006077C2"/>
    <w:rsid w:val="006328C7"/>
    <w:rsid w:val="00636052"/>
    <w:rsid w:val="00657C4A"/>
    <w:rsid w:val="006C5CBE"/>
    <w:rsid w:val="00711D1F"/>
    <w:rsid w:val="00715A42"/>
    <w:rsid w:val="00721C55"/>
    <w:rsid w:val="007350D8"/>
    <w:rsid w:val="00757B28"/>
    <w:rsid w:val="007C6FF1"/>
    <w:rsid w:val="007E0C85"/>
    <w:rsid w:val="007F6BED"/>
    <w:rsid w:val="007F7689"/>
    <w:rsid w:val="00816892"/>
    <w:rsid w:val="00820B0E"/>
    <w:rsid w:val="008547A2"/>
    <w:rsid w:val="00857E1F"/>
    <w:rsid w:val="00874ADF"/>
    <w:rsid w:val="008B04F8"/>
    <w:rsid w:val="008C10E3"/>
    <w:rsid w:val="008E40AF"/>
    <w:rsid w:val="00904C89"/>
    <w:rsid w:val="00914E98"/>
    <w:rsid w:val="00920C37"/>
    <w:rsid w:val="00925D12"/>
    <w:rsid w:val="009273B0"/>
    <w:rsid w:val="00927A27"/>
    <w:rsid w:val="0098053C"/>
    <w:rsid w:val="00996325"/>
    <w:rsid w:val="009E241C"/>
    <w:rsid w:val="009F565A"/>
    <w:rsid w:val="00A00132"/>
    <w:rsid w:val="00A273FE"/>
    <w:rsid w:val="00A515A8"/>
    <w:rsid w:val="00A5220F"/>
    <w:rsid w:val="00A661E6"/>
    <w:rsid w:val="00A950EC"/>
    <w:rsid w:val="00AA59BF"/>
    <w:rsid w:val="00AC34CF"/>
    <w:rsid w:val="00AD412B"/>
    <w:rsid w:val="00AD742A"/>
    <w:rsid w:val="00AF6EED"/>
    <w:rsid w:val="00B66781"/>
    <w:rsid w:val="00B96765"/>
    <w:rsid w:val="00BC0297"/>
    <w:rsid w:val="00BC3C1D"/>
    <w:rsid w:val="00BD0AB0"/>
    <w:rsid w:val="00C00236"/>
    <w:rsid w:val="00C308C1"/>
    <w:rsid w:val="00C4111A"/>
    <w:rsid w:val="00C428B4"/>
    <w:rsid w:val="00C44570"/>
    <w:rsid w:val="00C60392"/>
    <w:rsid w:val="00CB1420"/>
    <w:rsid w:val="00CC1710"/>
    <w:rsid w:val="00CC2180"/>
    <w:rsid w:val="00CE677D"/>
    <w:rsid w:val="00D21417"/>
    <w:rsid w:val="00D66B3F"/>
    <w:rsid w:val="00D74AC7"/>
    <w:rsid w:val="00D80205"/>
    <w:rsid w:val="00D81954"/>
    <w:rsid w:val="00DA1EC4"/>
    <w:rsid w:val="00DE4B47"/>
    <w:rsid w:val="00DE4DF1"/>
    <w:rsid w:val="00DF3B5D"/>
    <w:rsid w:val="00DF6AA2"/>
    <w:rsid w:val="00E21778"/>
    <w:rsid w:val="00E227AC"/>
    <w:rsid w:val="00E457DC"/>
    <w:rsid w:val="00E51BA1"/>
    <w:rsid w:val="00E925DE"/>
    <w:rsid w:val="00EB0D6F"/>
    <w:rsid w:val="00F16ABC"/>
    <w:rsid w:val="00F514FB"/>
    <w:rsid w:val="00FD02B2"/>
    <w:rsid w:val="00FF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23C9EE3"/>
  <w15:chartTrackingRefBased/>
  <w15:docId w15:val="{669D8132-AEDD-4E41-A884-004A2FFE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32"/>
      </w:tabs>
      <w:spacing w:line="480" w:lineRule="auto"/>
      <w:ind w:firstLine="432"/>
      <w:jc w:val="both"/>
    </w:pPr>
    <w:rPr>
      <w:sz w:val="24"/>
    </w:rPr>
  </w:style>
  <w:style w:type="paragraph" w:styleId="Heading1">
    <w:name w:val="heading 1"/>
    <w:basedOn w:val="Normal"/>
    <w:next w:val="Normal"/>
    <w:qFormat/>
    <w:pPr>
      <w:spacing w:after="840" w:line="240" w:lineRule="auto"/>
      <w:ind w:firstLine="0"/>
      <w:jc w:val="center"/>
      <w:outlineLvl w:val="0"/>
    </w:pPr>
    <w:rPr>
      <w:b/>
      <w:caps/>
    </w:rPr>
  </w:style>
  <w:style w:type="paragraph" w:styleId="Heading2">
    <w:name w:val="heading 2"/>
    <w:basedOn w:val="Normal"/>
    <w:next w:val="Normal"/>
    <w:qFormat/>
    <w:pPr>
      <w:spacing w:after="240" w:line="240" w:lineRule="auto"/>
      <w:ind w:left="432" w:hanging="432"/>
      <w:outlineLvl w:val="1"/>
    </w:pPr>
    <w:rPr>
      <w:b/>
      <w:caps/>
    </w:rPr>
  </w:style>
  <w:style w:type="paragraph" w:styleId="Heading3">
    <w:name w:val="heading 3"/>
    <w:basedOn w:val="Normal"/>
    <w:next w:val="Normal"/>
    <w:qFormat/>
    <w:pPr>
      <w:spacing w:after="240" w:line="240" w:lineRule="auto"/>
      <w:ind w:left="432" w:hanging="432"/>
      <w:outlineLvl w:val="2"/>
    </w:pPr>
    <w:rPr>
      <w:b/>
    </w:rPr>
  </w:style>
  <w:style w:type="paragraph" w:styleId="Heading4">
    <w:name w:val="heading 4"/>
    <w:aliases w:val="Heading 4 (business proposals only)"/>
    <w:basedOn w:val="Normal"/>
    <w:next w:val="Normal"/>
    <w:qFormat/>
    <w:pPr>
      <w:spacing w:after="240" w:line="240" w:lineRule="auto"/>
      <w:ind w:left="432" w:hanging="432"/>
      <w:outlineLvl w:val="3"/>
    </w:pPr>
    <w:rPr>
      <w:b/>
    </w:rPr>
  </w:style>
  <w:style w:type="paragraph" w:styleId="Heading5">
    <w:name w:val="heading 5"/>
    <w:aliases w:val="Heading 5 (business proposals only)"/>
    <w:basedOn w:val="Normal"/>
    <w:next w:val="Normal"/>
    <w:qFormat/>
    <w:pPr>
      <w:spacing w:after="240" w:line="240" w:lineRule="auto"/>
      <w:ind w:left="432" w:hanging="432"/>
      <w:outlineLvl w:val="4"/>
    </w:pPr>
    <w:rPr>
      <w:b/>
    </w:rPr>
  </w:style>
  <w:style w:type="paragraph" w:styleId="Heading6">
    <w:name w:val="heading 6"/>
    <w:aliases w:val="Heading 6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5"/>
    </w:pPr>
  </w:style>
  <w:style w:type="paragraph" w:styleId="Heading7">
    <w:name w:val="heading 7"/>
    <w:aliases w:val="Heading 7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6"/>
    </w:pPr>
  </w:style>
  <w:style w:type="paragraph" w:styleId="Heading8">
    <w:name w:val="heading 8"/>
    <w:aliases w:val="Heading 8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7"/>
    </w:pPr>
  </w:style>
  <w:style w:type="paragraph" w:styleId="Heading9">
    <w:name w:val="heading 9"/>
    <w:aliases w:val="Heading 9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pacing w:val="0"/>
      <w:position w:val="0"/>
      <w:u w:color="000080"/>
      <w:effect w:val="none"/>
      <w:vertAlign w:val="superscript"/>
    </w:rPr>
  </w:style>
  <w:style w:type="character" w:customStyle="1" w:styleId="MTEquationSection">
    <w:name w:val="MTEquationSection"/>
    <w:rPr>
      <w:vanish w:val="0"/>
      <w:color w:val="FF0000"/>
    </w:rPr>
  </w:style>
  <w:style w:type="paragraph" w:styleId="Footer">
    <w:name w:val="footer"/>
    <w:basedOn w:val="Normal"/>
    <w:link w:val="FooterChar"/>
    <w:uiPriority w:val="99"/>
    <w:pPr>
      <w:tabs>
        <w:tab w:val="clear" w:pos="432"/>
        <w:tab w:val="center" w:pos="4320"/>
        <w:tab w:val="right" w:pos="9360"/>
      </w:tabs>
      <w:spacing w:before="120" w:line="240" w:lineRule="auto"/>
      <w:ind w:firstLine="0"/>
    </w:pPr>
  </w:style>
  <w:style w:type="character" w:styleId="PageNumber">
    <w:name w:val="page number"/>
    <w:basedOn w:val="DefaultParagraphFont"/>
    <w:semiHidden/>
  </w:style>
  <w:style w:type="paragraph" w:styleId="Header">
    <w:name w:val="header"/>
    <w:basedOn w:val="Normal"/>
    <w:semiHidden/>
    <w:pPr>
      <w:tabs>
        <w:tab w:val="clear" w:pos="432"/>
        <w:tab w:val="center" w:pos="4320"/>
        <w:tab w:val="right" w:pos="8640"/>
      </w:tabs>
    </w:pPr>
  </w:style>
  <w:style w:type="paragraph" w:customStyle="1" w:styleId="bullet">
    <w:name w:val="bullet"/>
    <w:pPr>
      <w:numPr>
        <w:numId w:val="20"/>
      </w:numPr>
      <w:tabs>
        <w:tab w:val="clear" w:pos="720"/>
        <w:tab w:val="num" w:pos="360"/>
      </w:tabs>
      <w:spacing w:after="180"/>
      <w:ind w:right="360" w:hanging="288"/>
      <w:jc w:val="both"/>
    </w:pPr>
    <w:rPr>
      <w:sz w:val="24"/>
    </w:rPr>
  </w:style>
  <w:style w:type="paragraph" w:customStyle="1" w:styleId="Center">
    <w:name w:val="Center"/>
    <w:basedOn w:val="Normal"/>
    <w:pPr>
      <w:ind w:firstLine="0"/>
      <w:jc w:val="center"/>
    </w:pPr>
  </w:style>
  <w:style w:type="paragraph" w:styleId="FootnoteText">
    <w:name w:val="footnote text"/>
    <w:basedOn w:val="Normal"/>
    <w:semiHidden/>
    <w:pPr>
      <w:spacing w:after="240" w:line="240" w:lineRule="auto"/>
    </w:pPr>
    <w:rPr>
      <w:sz w:val="20"/>
    </w:rPr>
  </w:style>
  <w:style w:type="paragraph" w:customStyle="1" w:styleId="BulletLAST">
    <w:name w:val="Bullet (LAST)"/>
    <w:basedOn w:val="bullet"/>
    <w:next w:val="Normal"/>
    <w:pPr>
      <w:numPr>
        <w:numId w:val="22"/>
      </w:numPr>
      <w:spacing w:after="480"/>
      <w:ind w:left="720" w:hanging="288"/>
    </w:pPr>
  </w:style>
  <w:style w:type="paragraph" w:customStyle="1" w:styleId="ParagraphLAST">
    <w:name w:val="Paragraph (LAST)"/>
    <w:basedOn w:val="Normal"/>
    <w:next w:val="Normal"/>
    <w:pPr>
      <w:spacing w:after="240"/>
    </w:pPr>
  </w:style>
  <w:style w:type="paragraph" w:customStyle="1" w:styleId="NormalSS">
    <w:name w:val="NormalSS"/>
    <w:basedOn w:val="Normal"/>
    <w:pPr>
      <w:spacing w:line="240" w:lineRule="auto"/>
    </w:pPr>
  </w:style>
  <w:style w:type="paragraph" w:styleId="TOC1">
    <w:name w:val="toc 1"/>
    <w:next w:val="Normal"/>
    <w:autoRedefine/>
    <w:semiHidden/>
    <w:pPr>
      <w:tabs>
        <w:tab w:val="center" w:pos="432"/>
        <w:tab w:val="left" w:pos="1008"/>
        <w:tab w:val="right" w:leader="dot" w:pos="9360"/>
      </w:tabs>
      <w:jc w:val="both"/>
    </w:pPr>
    <w:rPr>
      <w:caps/>
      <w:sz w:val="24"/>
    </w:rPr>
  </w:style>
  <w:style w:type="paragraph" w:styleId="TOC2">
    <w:name w:val="toc 2"/>
    <w:next w:val="Normal"/>
    <w:autoRedefine/>
    <w:semiHidden/>
    <w:pPr>
      <w:tabs>
        <w:tab w:val="left" w:pos="1008"/>
        <w:tab w:val="left" w:pos="1440"/>
        <w:tab w:val="right" w:leader="dot" w:pos="9360"/>
      </w:tabs>
      <w:ind w:left="1008" w:right="475"/>
      <w:jc w:val="both"/>
    </w:pPr>
    <w:rPr>
      <w:caps/>
      <w:sz w:val="24"/>
    </w:rPr>
  </w:style>
  <w:style w:type="paragraph" w:styleId="TOC3">
    <w:name w:val="toc 3"/>
    <w:next w:val="Normal"/>
    <w:autoRedefine/>
    <w:semiHidden/>
    <w:pPr>
      <w:tabs>
        <w:tab w:val="left" w:pos="1915"/>
        <w:tab w:val="right" w:leader="dot" w:pos="9360"/>
      </w:tabs>
      <w:ind w:left="1915" w:right="475" w:hanging="475"/>
      <w:jc w:val="both"/>
    </w:pPr>
    <w:rPr>
      <w:sz w:val="24"/>
    </w:rPr>
  </w:style>
  <w:style w:type="paragraph" w:styleId="TOC4">
    <w:name w:val="toc 4"/>
    <w:next w:val="Normal"/>
    <w:autoRedefine/>
    <w:semiHidden/>
    <w:pPr>
      <w:tabs>
        <w:tab w:val="left" w:pos="1440"/>
        <w:tab w:val="right" w:leader="dot" w:pos="9360"/>
      </w:tabs>
      <w:spacing w:before="240"/>
      <w:ind w:left="2390" w:hanging="475"/>
      <w:jc w:val="both"/>
    </w:pPr>
    <w:rPr>
      <w:noProof/>
      <w:sz w:val="24"/>
    </w:rPr>
  </w:style>
  <w:style w:type="paragraph" w:customStyle="1" w:styleId="Dash">
    <w:name w:val="Dash"/>
    <w:pPr>
      <w:numPr>
        <w:numId w:val="21"/>
      </w:numPr>
      <w:spacing w:after="120"/>
      <w:ind w:right="720"/>
      <w:jc w:val="both"/>
    </w:pPr>
    <w:rPr>
      <w:sz w:val="24"/>
    </w:rPr>
  </w:style>
  <w:style w:type="paragraph" w:customStyle="1" w:styleId="DashLAST">
    <w:name w:val="Dash (LAST)"/>
    <w:basedOn w:val="Dash"/>
    <w:next w:val="Normal"/>
    <w:pPr>
      <w:numPr>
        <w:numId w:val="23"/>
      </w:numPr>
      <w:spacing w:after="480"/>
    </w:pPr>
  </w:style>
  <w:style w:type="paragraph" w:customStyle="1" w:styleId="Outline">
    <w:name w:val="Outline"/>
    <w:basedOn w:val="Normal"/>
    <w:pPr>
      <w:tabs>
        <w:tab w:val="clear" w:pos="432"/>
      </w:tabs>
      <w:spacing w:after="240" w:line="240" w:lineRule="auto"/>
      <w:ind w:left="720" w:hanging="720"/>
    </w:pPr>
  </w:style>
  <w:style w:type="character" w:styleId="CommentReference">
    <w:name w:val="annotation reference"/>
    <w:semiHidden/>
    <w:rPr>
      <w:sz w:val="16"/>
      <w:szCs w:val="16"/>
    </w:rPr>
  </w:style>
  <w:style w:type="paragraph" w:customStyle="1" w:styleId="NumberedBullet">
    <w:name w:val="Numbered Bullet"/>
    <w:basedOn w:val="Normal"/>
    <w:pPr>
      <w:numPr>
        <w:numId w:val="26"/>
      </w:numPr>
      <w:tabs>
        <w:tab w:val="clear" w:pos="432"/>
        <w:tab w:val="left" w:pos="360"/>
      </w:tabs>
      <w:spacing w:after="180" w:line="240" w:lineRule="auto"/>
      <w:ind w:left="720" w:right="360" w:hanging="288"/>
    </w:pPr>
  </w:style>
  <w:style w:type="paragraph" w:customStyle="1" w:styleId="References">
    <w:name w:val="References"/>
    <w:basedOn w:val="Normal"/>
    <w:next w:val="Normal"/>
    <w:pPr>
      <w:spacing w:after="240" w:line="240" w:lineRule="auto"/>
      <w:ind w:left="432" w:hanging="432"/>
    </w:pPr>
  </w:style>
  <w:style w:type="paragraph" w:styleId="TableofFigures">
    <w:name w:val="table of figures"/>
    <w:basedOn w:val="Normal"/>
    <w:next w:val="Normal"/>
    <w:semiHidden/>
    <w:pPr>
      <w:tabs>
        <w:tab w:val="clear" w:pos="432"/>
      </w:tabs>
      <w:ind w:left="480" w:hanging="480"/>
    </w:pPr>
  </w:style>
  <w:style w:type="paragraph" w:customStyle="1" w:styleId="ParagraphSSLAST">
    <w:name w:val="ParagraphSS (LAST)"/>
    <w:basedOn w:val="NormalSS"/>
    <w:next w:val="Normal"/>
    <w:pPr>
      <w:spacing w:after="480"/>
    </w:pPr>
  </w:style>
  <w:style w:type="paragraph" w:customStyle="1" w:styleId="WfxRecipient">
    <w:name w:val="WfxRecipient"/>
    <w:basedOn w:val="Normal"/>
    <w:pPr>
      <w:tabs>
        <w:tab w:val="clear" w:pos="432"/>
      </w:tabs>
      <w:spacing w:line="240" w:lineRule="auto"/>
      <w:ind w:firstLine="0"/>
      <w:jc w:val="left"/>
    </w:pPr>
    <w:rPr>
      <w:sz w:val="20"/>
    </w:rPr>
  </w:style>
  <w:style w:type="character" w:styleId="Hyperlink">
    <w:name w:val="Hyperlink"/>
    <w:semiHidden/>
    <w:rPr>
      <w:color w:val="0000FF"/>
      <w:u w:val="single"/>
    </w:rPr>
  </w:style>
  <w:style w:type="paragraph" w:customStyle="1" w:styleId="MarkforAppendix">
    <w:name w:val="Mark for Appendix"/>
    <w:basedOn w:val="Normal"/>
    <w:pPr>
      <w:ind w:firstLine="0"/>
      <w:jc w:val="center"/>
    </w:pPr>
    <w:rPr>
      <w:b/>
      <w:caps/>
    </w:rPr>
  </w:style>
  <w:style w:type="paragraph" w:customStyle="1" w:styleId="MarkforAttachment">
    <w:name w:val="Mark for Attachment"/>
    <w:basedOn w:val="Normal"/>
    <w:next w:val="Normal"/>
    <w:pPr>
      <w:spacing w:line="240" w:lineRule="auto"/>
      <w:ind w:firstLine="0"/>
      <w:jc w:val="center"/>
    </w:pPr>
    <w:rPr>
      <w:b/>
      <w:caps/>
    </w:rPr>
  </w:style>
  <w:style w:type="paragraph" w:customStyle="1" w:styleId="MarkforExhibit">
    <w:name w:val="Mark for Exhibit"/>
    <w:basedOn w:val="Normal"/>
    <w:next w:val="Normal"/>
    <w:pPr>
      <w:ind w:firstLine="0"/>
      <w:jc w:val="center"/>
    </w:pPr>
    <w:rPr>
      <w:caps/>
    </w:rPr>
  </w:style>
  <w:style w:type="paragraph" w:customStyle="1" w:styleId="MarkforFigure">
    <w:name w:val="Mark for Figure"/>
    <w:basedOn w:val="Normal"/>
    <w:next w:val="Normal"/>
    <w:pPr>
      <w:ind w:firstLine="0"/>
      <w:jc w:val="center"/>
    </w:pPr>
    <w:rPr>
      <w:caps/>
    </w:rPr>
  </w:style>
  <w:style w:type="paragraph" w:customStyle="1" w:styleId="MarkforTable">
    <w:name w:val="Mark for Table"/>
    <w:next w:val="Normal"/>
    <w:pPr>
      <w:spacing w:line="480" w:lineRule="auto"/>
      <w:jc w:val="center"/>
    </w:pPr>
    <w:rPr>
      <w:caps/>
      <w:sz w:val="24"/>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spacing w:line="240" w:lineRule="auto"/>
      <w:ind w:firstLine="0"/>
    </w:pPr>
    <w:rPr>
      <w:b/>
      <w:bCs/>
      <w:sz w:val="22"/>
    </w:rPr>
  </w:style>
  <w:style w:type="character" w:customStyle="1" w:styleId="FooterChar">
    <w:name w:val="Footer Char"/>
    <w:link w:val="Footer"/>
    <w:uiPriority w:val="99"/>
    <w:rsid w:val="000E138F"/>
    <w:rPr>
      <w:sz w:val="24"/>
    </w:rPr>
  </w:style>
  <w:style w:type="character" w:styleId="UnresolvedMention">
    <w:name w:val="Unresolved Mention"/>
    <w:basedOn w:val="DefaultParagraphFont"/>
    <w:uiPriority w:val="99"/>
    <w:semiHidden/>
    <w:unhideWhenUsed/>
    <w:rsid w:val="009E2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byFacesStudy.com/Consent" TargetMode="Externa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yperlink" Target="https://BabyFacesStudy.com/Consent" TargetMode="External"/><Relationship Id="rId30" Type="http://schemas.openxmlformats.org/officeDocument/2006/relationships/hyperlink" Target="https://BabyFacesStudy.com/Consent"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OFF97\Template\lette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5826-3F8C-45A9-88F6-23E2673C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letter-E.dot</Template>
  <TotalTime>1</TotalTime>
  <Pages>5</Pages>
  <Words>1564</Words>
  <Characters>7988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Mathematica Letter-E Template</vt:lpstr>
    </vt:vector>
  </TitlesOfParts>
  <Company>MPR, Inc.</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Letter-E Template</dc:title>
  <dc:subject/>
  <dc:creator>Jessy Nazario</dc:creator>
  <cp:keywords/>
  <dc:description>Pages should be printed on plain paper.</dc:description>
  <cp:lastModifiedBy>Cheri Vogel</cp:lastModifiedBy>
  <cp:revision>3</cp:revision>
  <cp:lastPrinted>2009-01-21T16:27:00Z</cp:lastPrinted>
  <dcterms:created xsi:type="dcterms:W3CDTF">2020-08-04T16:45:00Z</dcterms:created>
  <dcterms:modified xsi:type="dcterms:W3CDTF">2020-08-04T16:46:00Z</dcterms:modified>
</cp:coreProperties>
</file>