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1637A" w:rsidR="00AB7653" w:rsidP="00AB7653" w:rsidRDefault="00AB7653">
      <w:pPr>
        <w:tabs>
          <w:tab w:val="left" w:pos="432"/>
        </w:tabs>
        <w:spacing w:line="240" w:lineRule="auto"/>
        <w:ind w:firstLine="0"/>
        <w:jc w:val="right"/>
        <w:rPr>
          <w:rFonts w:ascii="Arial" w:hAnsi="Arial" w:cs="Arial"/>
          <w:sz w:val="16"/>
          <w:szCs w:val="16"/>
        </w:rPr>
      </w:pPr>
      <w:r w:rsidRPr="0091637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6A0F5BDF" wp14:anchorId="0AF1672A">
                <wp:simplePos x="0" y="0"/>
                <wp:positionH relativeFrom="column">
                  <wp:posOffset>-149860</wp:posOffset>
                </wp:positionH>
                <wp:positionV relativeFrom="paragraph">
                  <wp:posOffset>-95250</wp:posOffset>
                </wp:positionV>
                <wp:extent cx="6650355" cy="7920990"/>
                <wp:effectExtent l="10160" t="9525" r="698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355" cy="792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653" w:rsidP="00AB7653" w:rsidRDefault="00AB76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AF1672A">
                <v:stroke joinstyle="miter"/>
                <v:path gradientshapeok="t" o:connecttype="rect"/>
              </v:shapetype>
              <v:shape id="Text Box 2" style="position:absolute;left:0;text-align:left;margin-left:-11.8pt;margin-top:-7.5pt;width:523.65pt;height:623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">
                <v:textbox>
                  <w:txbxContent>
                    <w:p w:rsidR="00AB7653" w:rsidP="00AB7653" w:rsidRDefault="00AB7653"/>
                  </w:txbxContent>
                </v:textbox>
              </v:shape>
            </w:pict>
          </mc:Fallback>
        </mc:AlternateContent>
      </w:r>
      <w:r w:rsidRPr="0091637A">
        <w:rPr>
          <w:rFonts w:ascii="Arial" w:hAnsi="Arial" w:cs="Arial"/>
          <w:sz w:val="16"/>
          <w:szCs w:val="16"/>
        </w:rPr>
        <w:t>OMB Control Number:  [FILL]</w:t>
      </w:r>
    </w:p>
    <w:p w:rsidRPr="0091637A" w:rsidR="00AB7653" w:rsidP="00AB7653" w:rsidRDefault="00AB7653">
      <w:pPr>
        <w:tabs>
          <w:tab w:val="left" w:pos="432"/>
        </w:tabs>
        <w:spacing w:after="120" w:line="240" w:lineRule="auto"/>
        <w:ind w:firstLine="0"/>
        <w:jc w:val="right"/>
        <w:rPr>
          <w:rFonts w:ascii="Arial" w:hAnsi="Arial" w:cs="Arial"/>
          <w:sz w:val="16"/>
          <w:szCs w:val="16"/>
        </w:rPr>
      </w:pPr>
      <w:r w:rsidRPr="0091637A">
        <w:rPr>
          <w:rFonts w:ascii="Arial" w:hAnsi="Arial" w:cs="Arial"/>
          <w:sz w:val="16"/>
          <w:szCs w:val="16"/>
        </w:rPr>
        <w:t>Expiration Date:</w:t>
      </w:r>
      <w:r w:rsidRPr="0091637A">
        <w:rPr>
          <w:rFonts w:ascii="Arial" w:hAnsi="Arial" w:cs="Arial"/>
          <w:i/>
          <w:sz w:val="16"/>
          <w:szCs w:val="16"/>
        </w:rPr>
        <w:t xml:space="preserve"> </w:t>
      </w:r>
      <w:r w:rsidRPr="0091637A">
        <w:rPr>
          <w:rFonts w:ascii="Arial" w:hAnsi="Arial" w:cs="Arial"/>
          <w:sz w:val="16"/>
          <w:szCs w:val="16"/>
        </w:rPr>
        <w:t xml:space="preserve">[FILL] </w:t>
      </w:r>
    </w:p>
    <w:p w:rsidRPr="00831053" w:rsidR="00AB7653" w:rsidP="00AB7653" w:rsidRDefault="00AB7653">
      <w:pPr>
        <w:pStyle w:val="H1Title"/>
        <w:spacing w:after="120"/>
        <w:jc w:val="center"/>
      </w:pPr>
      <w:r w:rsidRPr="00831053">
        <w:t>Have you received services from [</w:t>
      </w:r>
      <w:r w:rsidR="002711AE">
        <w:t>APPROACH</w:t>
      </w:r>
      <w:r w:rsidRPr="00831053">
        <w:t xml:space="preserve"> NAME] for both yourself and your child?</w:t>
      </w:r>
    </w:p>
    <w:p w:rsidRPr="0091637A" w:rsidR="00AB7653" w:rsidP="00AB7653" w:rsidRDefault="00AB7653">
      <w:pPr>
        <w:pStyle w:val="NormalSScontinued"/>
        <w:jc w:val="center"/>
      </w:pPr>
      <w:r w:rsidRPr="0091637A">
        <w:t>If so, Mathematica Policy Research invites you to attend an upcoming discussion group. We want to hear about your experience with [</w:t>
      </w:r>
      <w:r w:rsidR="002711AE">
        <w:t>APPROACH</w:t>
      </w:r>
      <w:r w:rsidRPr="0091637A">
        <w:t xml:space="preserve"> NAME]</w:t>
      </w:r>
    </w:p>
    <w:p w:rsidRPr="0091637A" w:rsidR="00AB7653" w:rsidP="00AB7653" w:rsidRDefault="00AB7653">
      <w:pPr>
        <w:tabs>
          <w:tab w:val="left" w:pos="432"/>
        </w:tabs>
        <w:spacing w:line="240" w:lineRule="auto"/>
        <w:ind w:firstLine="0"/>
        <w:jc w:val="center"/>
        <w:rPr>
          <w:rFonts w:ascii="Arial" w:hAnsi="Arial" w:cs="Arial"/>
          <w:sz w:val="30"/>
          <w:szCs w:val="30"/>
        </w:rPr>
      </w:pPr>
    </w:p>
    <w:p w:rsidRPr="0091637A" w:rsidR="00AB7653" w:rsidP="00AB7653" w:rsidRDefault="00AB7653">
      <w:pPr>
        <w:numPr>
          <w:ilvl w:val="0"/>
          <w:numId w:val="42"/>
        </w:numPr>
        <w:tabs>
          <w:tab w:val="clear" w:pos="1440"/>
        </w:tabs>
        <w:spacing w:after="480" w:line="240" w:lineRule="auto"/>
        <w:ind w:left="540" w:right="90" w:hanging="540"/>
        <w:jc w:val="both"/>
        <w:textboxTightWrap w:val="none"/>
        <w:rPr>
          <w:rFonts w:ascii="Arial" w:hAnsi="Arial" w:cs="Arial"/>
          <w:sz w:val="30"/>
          <w:szCs w:val="30"/>
        </w:rPr>
      </w:pPr>
      <w:r w:rsidRPr="0091637A">
        <w:rPr>
          <w:rFonts w:ascii="Arial" w:hAnsi="Arial" w:cs="Arial"/>
          <w:sz w:val="30"/>
          <w:szCs w:val="30"/>
        </w:rPr>
        <w:t xml:space="preserve">What parts of </w:t>
      </w:r>
      <w:r w:rsidRPr="00763E82">
        <w:rPr>
          <w:rFonts w:ascii="Arial" w:hAnsi="Arial" w:cs="Arial"/>
          <w:b/>
          <w:sz w:val="30"/>
          <w:szCs w:val="30"/>
        </w:rPr>
        <w:t>[</w:t>
      </w:r>
      <w:r w:rsidR="002711AE">
        <w:rPr>
          <w:rFonts w:ascii="Arial" w:hAnsi="Arial" w:cs="Arial"/>
          <w:b/>
          <w:sz w:val="30"/>
          <w:szCs w:val="30"/>
        </w:rPr>
        <w:t>APPROACH</w:t>
      </w:r>
      <w:r w:rsidRPr="00763E82">
        <w:rPr>
          <w:rFonts w:ascii="Arial" w:hAnsi="Arial" w:cs="Arial"/>
          <w:b/>
          <w:sz w:val="30"/>
          <w:szCs w:val="30"/>
        </w:rPr>
        <w:t xml:space="preserve"> NAME]</w:t>
      </w:r>
      <w:r w:rsidRPr="0091637A">
        <w:rPr>
          <w:rFonts w:ascii="Arial" w:hAnsi="Arial" w:cs="Arial"/>
          <w:sz w:val="30"/>
          <w:szCs w:val="30"/>
        </w:rPr>
        <w:t xml:space="preserve"> have you participated in?</w:t>
      </w:r>
    </w:p>
    <w:p w:rsidRPr="0091637A" w:rsidR="00AB7653" w:rsidP="00AB7653" w:rsidRDefault="00AB7653">
      <w:pPr>
        <w:numPr>
          <w:ilvl w:val="0"/>
          <w:numId w:val="42"/>
        </w:numPr>
        <w:tabs>
          <w:tab w:val="clear" w:pos="1440"/>
        </w:tabs>
        <w:spacing w:after="480" w:line="240" w:lineRule="auto"/>
        <w:ind w:left="540" w:right="360" w:hanging="540"/>
        <w:jc w:val="both"/>
        <w:textboxTightWrap w:val="none"/>
        <w:rPr>
          <w:rFonts w:ascii="Arial" w:hAnsi="Arial" w:cs="Arial"/>
          <w:sz w:val="30"/>
          <w:szCs w:val="30"/>
        </w:rPr>
      </w:pPr>
      <w:r w:rsidRPr="0091637A">
        <w:rPr>
          <w:rFonts w:ascii="Arial" w:hAnsi="Arial" w:cs="Arial"/>
          <w:sz w:val="30"/>
          <w:szCs w:val="30"/>
        </w:rPr>
        <w:t xml:space="preserve">What do you think of </w:t>
      </w:r>
      <w:r w:rsidRPr="00763E82">
        <w:rPr>
          <w:rFonts w:ascii="Arial" w:hAnsi="Arial" w:cs="Arial"/>
          <w:b/>
          <w:sz w:val="30"/>
          <w:szCs w:val="30"/>
        </w:rPr>
        <w:t>[</w:t>
      </w:r>
      <w:r w:rsidR="002711AE">
        <w:rPr>
          <w:rFonts w:ascii="Arial" w:hAnsi="Arial" w:cs="Arial"/>
          <w:b/>
          <w:sz w:val="30"/>
          <w:szCs w:val="30"/>
        </w:rPr>
        <w:t>APPROACH</w:t>
      </w:r>
      <w:r w:rsidRPr="00763E82">
        <w:rPr>
          <w:rFonts w:ascii="Arial" w:hAnsi="Arial" w:cs="Arial"/>
          <w:b/>
          <w:sz w:val="30"/>
          <w:szCs w:val="30"/>
        </w:rPr>
        <w:t xml:space="preserve"> NAME]</w:t>
      </w:r>
      <w:r w:rsidRPr="0091637A">
        <w:rPr>
          <w:rFonts w:ascii="Arial" w:hAnsi="Arial" w:cs="Arial"/>
          <w:sz w:val="30"/>
          <w:szCs w:val="30"/>
        </w:rPr>
        <w:t>?</w:t>
      </w:r>
    </w:p>
    <w:p w:rsidRPr="0091637A" w:rsidR="00AB7653" w:rsidP="00AB7653" w:rsidRDefault="00AB7653">
      <w:pPr>
        <w:numPr>
          <w:ilvl w:val="0"/>
          <w:numId w:val="42"/>
        </w:numPr>
        <w:tabs>
          <w:tab w:val="clear" w:pos="1440"/>
        </w:tabs>
        <w:spacing w:after="480" w:line="240" w:lineRule="auto"/>
        <w:ind w:left="540" w:right="-270" w:hanging="540"/>
        <w:jc w:val="both"/>
        <w:textboxTightWrap w:val="none"/>
        <w:rPr>
          <w:rFonts w:ascii="Arial" w:hAnsi="Arial" w:cs="Arial"/>
          <w:sz w:val="30"/>
          <w:szCs w:val="30"/>
        </w:rPr>
      </w:pPr>
      <w:r w:rsidRPr="0091637A">
        <w:rPr>
          <w:rFonts w:ascii="Arial" w:hAnsi="Arial" w:cs="Arial"/>
          <w:sz w:val="30"/>
          <w:szCs w:val="30"/>
        </w:rPr>
        <w:t xml:space="preserve">Do you think </w:t>
      </w:r>
      <w:r w:rsidRPr="00763E82">
        <w:rPr>
          <w:rFonts w:ascii="Arial" w:hAnsi="Arial" w:cs="Arial"/>
          <w:b/>
          <w:sz w:val="30"/>
          <w:szCs w:val="30"/>
        </w:rPr>
        <w:t>[</w:t>
      </w:r>
      <w:r w:rsidR="002711AE">
        <w:rPr>
          <w:rFonts w:ascii="Arial" w:hAnsi="Arial" w:cs="Arial"/>
          <w:b/>
          <w:sz w:val="30"/>
          <w:szCs w:val="30"/>
        </w:rPr>
        <w:t>APPROACH</w:t>
      </w:r>
      <w:r w:rsidRPr="00763E82">
        <w:rPr>
          <w:rFonts w:ascii="Arial" w:hAnsi="Arial" w:cs="Arial"/>
          <w:b/>
          <w:sz w:val="30"/>
          <w:szCs w:val="30"/>
        </w:rPr>
        <w:t xml:space="preserve"> NAME]</w:t>
      </w:r>
      <w:r w:rsidRPr="0091637A">
        <w:rPr>
          <w:rFonts w:ascii="Arial" w:hAnsi="Arial" w:cs="Arial"/>
          <w:sz w:val="30"/>
          <w:szCs w:val="30"/>
        </w:rPr>
        <w:t xml:space="preserve"> has been helpful to you?</w:t>
      </w:r>
    </w:p>
    <w:p w:rsidRPr="0091637A" w:rsidR="00AB7653" w:rsidP="00AB7653" w:rsidRDefault="00AB7653">
      <w:pPr>
        <w:tabs>
          <w:tab w:val="left" w:pos="432"/>
        </w:tabs>
        <w:spacing w:line="240" w:lineRule="auto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91637A">
        <w:rPr>
          <w:rFonts w:ascii="Arial" w:hAnsi="Arial" w:cs="Arial"/>
          <w:b/>
          <w:sz w:val="30"/>
          <w:szCs w:val="30"/>
        </w:rPr>
        <w:t>Your thoughts could help us learn about how programs like [</w:t>
      </w:r>
      <w:r w:rsidR="002711AE">
        <w:rPr>
          <w:rFonts w:ascii="Arial" w:hAnsi="Arial" w:cs="Arial"/>
          <w:b/>
          <w:sz w:val="30"/>
          <w:szCs w:val="30"/>
        </w:rPr>
        <w:t>APPROACH</w:t>
      </w:r>
      <w:r w:rsidRPr="0091637A">
        <w:rPr>
          <w:rFonts w:ascii="Arial" w:hAnsi="Arial" w:cs="Arial"/>
          <w:b/>
          <w:sz w:val="30"/>
          <w:szCs w:val="30"/>
        </w:rPr>
        <w:t xml:space="preserve"> NAME] can be even better!</w:t>
      </w:r>
    </w:p>
    <w:p w:rsidRPr="0091637A" w:rsidR="00AB7653" w:rsidP="00AB7653" w:rsidRDefault="00AB7653">
      <w:pPr>
        <w:tabs>
          <w:tab w:val="left" w:pos="432"/>
        </w:tabs>
        <w:spacing w:line="240" w:lineRule="auto"/>
        <w:ind w:firstLine="0"/>
        <w:jc w:val="center"/>
        <w:rPr>
          <w:rFonts w:ascii="Arial" w:hAnsi="Arial" w:cs="Arial"/>
          <w:sz w:val="30"/>
          <w:szCs w:val="30"/>
        </w:rPr>
      </w:pPr>
    </w:p>
    <w:p w:rsidRPr="0091637A" w:rsidR="00AB7653" w:rsidP="00AB7653" w:rsidRDefault="00AB7653">
      <w:pPr>
        <w:tabs>
          <w:tab w:val="left" w:pos="432"/>
        </w:tabs>
        <w:spacing w:line="240" w:lineRule="auto"/>
        <w:ind w:firstLine="0"/>
        <w:jc w:val="center"/>
        <w:rPr>
          <w:rFonts w:ascii="Arial" w:hAnsi="Arial" w:cs="Arial"/>
          <w:sz w:val="30"/>
          <w:szCs w:val="30"/>
        </w:rPr>
      </w:pPr>
      <w:r w:rsidRPr="0091637A">
        <w:rPr>
          <w:rFonts w:ascii="Arial" w:hAnsi="Arial" w:cs="Arial"/>
          <w:sz w:val="30"/>
          <w:szCs w:val="30"/>
        </w:rPr>
        <w:t xml:space="preserve">A private discussion group lasting about 60 minutes will be held </w:t>
      </w:r>
      <w:r w:rsidR="003C5792">
        <w:rPr>
          <w:rFonts w:ascii="Arial" w:hAnsi="Arial" w:cs="Arial"/>
          <w:sz w:val="30"/>
          <w:szCs w:val="30"/>
        </w:rPr>
        <w:t xml:space="preserve">via </w:t>
      </w:r>
    </w:p>
    <w:p w:rsidRPr="00235B2F" w:rsidR="00AB7653" w:rsidP="00AB7653" w:rsidRDefault="003C5792">
      <w:pPr>
        <w:tabs>
          <w:tab w:val="left" w:pos="432"/>
        </w:tabs>
        <w:spacing w:line="240" w:lineRule="auto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3C5792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[</w:t>
      </w:r>
      <w:proofErr w:type="gramStart"/>
      <w:r>
        <w:rPr>
          <w:rFonts w:ascii="Arial" w:hAnsi="Arial" w:cs="Arial"/>
          <w:sz w:val="30"/>
          <w:szCs w:val="30"/>
        </w:rPr>
        <w:t>audio/visual</w:t>
      </w:r>
      <w:proofErr w:type="gramEnd"/>
      <w:r>
        <w:rPr>
          <w:rFonts w:ascii="Arial" w:hAnsi="Arial" w:cs="Arial"/>
          <w:sz w:val="30"/>
          <w:szCs w:val="30"/>
        </w:rPr>
        <w:t xml:space="preserve"> conferencing tool, such as zoom]</w:t>
      </w:r>
    </w:p>
    <w:p w:rsidR="00837951" w:rsidP="00AB7653" w:rsidRDefault="003C5792">
      <w:pPr>
        <w:tabs>
          <w:tab w:val="left" w:pos="432"/>
        </w:tabs>
        <w:spacing w:line="240" w:lineRule="auto"/>
        <w:ind w:firstLine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[REGISTRATION LINK]</w:t>
      </w:r>
    </w:p>
    <w:p w:rsidRPr="0091637A" w:rsidR="00AB7653" w:rsidP="00AB7653" w:rsidRDefault="00AB7653">
      <w:pPr>
        <w:tabs>
          <w:tab w:val="left" w:pos="432"/>
        </w:tabs>
        <w:spacing w:line="240" w:lineRule="auto"/>
        <w:ind w:firstLine="0"/>
        <w:jc w:val="center"/>
        <w:rPr>
          <w:rFonts w:ascii="Arial" w:hAnsi="Arial" w:cs="Arial"/>
          <w:sz w:val="30"/>
          <w:szCs w:val="30"/>
        </w:rPr>
      </w:pPr>
      <w:r w:rsidRPr="0091637A">
        <w:rPr>
          <w:rFonts w:ascii="Arial" w:hAnsi="Arial" w:cs="Arial"/>
          <w:sz w:val="30"/>
          <w:szCs w:val="30"/>
        </w:rPr>
        <w:t xml:space="preserve">On </w:t>
      </w:r>
      <w:r w:rsidRPr="00235B2F">
        <w:rPr>
          <w:rFonts w:ascii="Arial" w:hAnsi="Arial" w:cs="Arial"/>
          <w:b/>
          <w:sz w:val="30"/>
          <w:szCs w:val="30"/>
        </w:rPr>
        <w:t>[DATE]</w:t>
      </w:r>
    </w:p>
    <w:p w:rsidRPr="0091637A" w:rsidR="00AB7653" w:rsidP="00AB7653" w:rsidRDefault="00AB7653">
      <w:pPr>
        <w:tabs>
          <w:tab w:val="left" w:pos="432"/>
        </w:tabs>
        <w:spacing w:after="240" w:line="240" w:lineRule="auto"/>
        <w:ind w:firstLine="0"/>
        <w:jc w:val="center"/>
        <w:rPr>
          <w:rFonts w:ascii="Arial" w:hAnsi="Arial" w:cs="Arial"/>
          <w:sz w:val="30"/>
          <w:szCs w:val="30"/>
        </w:rPr>
      </w:pPr>
      <w:r w:rsidRPr="0091637A">
        <w:rPr>
          <w:rFonts w:ascii="Arial" w:hAnsi="Arial" w:cs="Arial"/>
          <w:sz w:val="30"/>
          <w:szCs w:val="30"/>
        </w:rPr>
        <w:t xml:space="preserve">At </w:t>
      </w:r>
      <w:r w:rsidRPr="00235B2F">
        <w:rPr>
          <w:rFonts w:ascii="Arial" w:hAnsi="Arial" w:cs="Arial"/>
          <w:b/>
          <w:sz w:val="30"/>
          <w:szCs w:val="30"/>
        </w:rPr>
        <w:t>[TIME]</w:t>
      </w:r>
    </w:p>
    <w:p w:rsidRPr="0091637A" w:rsidR="00AB7653" w:rsidP="00AB7653" w:rsidRDefault="00AB7653">
      <w:pPr>
        <w:tabs>
          <w:tab w:val="left" w:pos="432"/>
        </w:tabs>
        <w:spacing w:before="120" w:after="120" w:line="240" w:lineRule="auto"/>
        <w:ind w:firstLine="0"/>
        <w:jc w:val="center"/>
        <w:rPr>
          <w:rFonts w:ascii="Arial" w:hAnsi="Arial" w:cs="Arial"/>
          <w:sz w:val="30"/>
          <w:szCs w:val="30"/>
        </w:rPr>
      </w:pPr>
      <w:r w:rsidRPr="0091637A">
        <w:rPr>
          <w:rFonts w:ascii="Arial" w:hAnsi="Arial" w:cs="Arial"/>
          <w:sz w:val="30"/>
          <w:szCs w:val="30"/>
        </w:rPr>
        <w:t xml:space="preserve">To thank you for attending, </w:t>
      </w:r>
      <w:r w:rsidRPr="0091637A">
        <w:rPr>
          <w:rFonts w:ascii="Arial" w:hAnsi="Arial" w:cs="Arial"/>
          <w:b/>
          <w:sz w:val="30"/>
          <w:szCs w:val="30"/>
        </w:rPr>
        <w:t>we will give you a $25 gift card</w:t>
      </w:r>
      <w:r w:rsidRPr="0091637A">
        <w:rPr>
          <w:rFonts w:ascii="Arial" w:hAnsi="Arial" w:cs="Arial"/>
          <w:sz w:val="30"/>
          <w:szCs w:val="30"/>
        </w:rPr>
        <w:t>.</w:t>
      </w:r>
    </w:p>
    <w:p w:rsidRPr="0091637A" w:rsidR="00AB7653" w:rsidP="00AB7653" w:rsidRDefault="00AB7653">
      <w:pPr>
        <w:tabs>
          <w:tab w:val="left" w:pos="432"/>
        </w:tabs>
        <w:spacing w:before="120" w:after="120" w:line="240" w:lineRule="auto"/>
        <w:ind w:firstLine="0"/>
        <w:jc w:val="center"/>
        <w:rPr>
          <w:rFonts w:ascii="Arial" w:hAnsi="Arial" w:cs="Arial"/>
          <w:sz w:val="30"/>
          <w:szCs w:val="30"/>
        </w:rPr>
      </w:pPr>
      <w:r w:rsidRPr="0091637A">
        <w:rPr>
          <w:rFonts w:ascii="Arial" w:hAnsi="Arial" w:cs="Arial"/>
          <w:sz w:val="30"/>
          <w:szCs w:val="30"/>
        </w:rPr>
        <w:t xml:space="preserve">If you are interested in joining the discussion group or would like more information, please call us toll-free at </w:t>
      </w:r>
      <w:r w:rsidRPr="00235B2F">
        <w:rPr>
          <w:rFonts w:ascii="Arial" w:hAnsi="Arial" w:cs="Arial"/>
          <w:b/>
          <w:sz w:val="30"/>
          <w:szCs w:val="30"/>
        </w:rPr>
        <w:t>[NUMBER]</w:t>
      </w:r>
      <w:r w:rsidRPr="0091637A">
        <w:rPr>
          <w:rFonts w:ascii="Arial" w:hAnsi="Arial" w:cs="Arial"/>
          <w:sz w:val="30"/>
          <w:szCs w:val="30"/>
        </w:rPr>
        <w:t xml:space="preserve">, no later than </w:t>
      </w:r>
      <w:r w:rsidRPr="00235B2F">
        <w:rPr>
          <w:rFonts w:ascii="Arial" w:hAnsi="Arial" w:cs="Arial"/>
          <w:b/>
          <w:sz w:val="30"/>
          <w:szCs w:val="30"/>
        </w:rPr>
        <w:t>[CUTOFF DATE]</w:t>
      </w:r>
      <w:r w:rsidRPr="0091637A">
        <w:rPr>
          <w:rFonts w:ascii="Arial" w:hAnsi="Arial" w:cs="Arial"/>
          <w:sz w:val="30"/>
          <w:szCs w:val="30"/>
        </w:rPr>
        <w:t xml:space="preserve">. When calling, please mention that you are interested in the “AMCS Discussion Group” on </w:t>
      </w:r>
      <w:r w:rsidRPr="00235B2F">
        <w:rPr>
          <w:rFonts w:ascii="Arial" w:hAnsi="Arial" w:cs="Arial"/>
          <w:b/>
          <w:sz w:val="30"/>
          <w:szCs w:val="30"/>
        </w:rPr>
        <w:t>[DATE]</w:t>
      </w:r>
      <w:r w:rsidRPr="0091637A">
        <w:rPr>
          <w:rFonts w:ascii="Arial" w:hAnsi="Arial" w:cs="Arial"/>
          <w:sz w:val="30"/>
          <w:szCs w:val="30"/>
        </w:rPr>
        <w:t>.</w:t>
      </w:r>
    </w:p>
    <w:p w:rsidR="00AB7653" w:rsidP="00AB7653" w:rsidRDefault="00AB7653">
      <w:pPr>
        <w:tabs>
          <w:tab w:val="left" w:pos="432"/>
        </w:tabs>
        <w:spacing w:line="240" w:lineRule="auto"/>
        <w:ind w:firstLine="0"/>
        <w:jc w:val="center"/>
        <w:rPr>
          <w:rFonts w:ascii="Arial" w:hAnsi="Arial" w:cs="Arial"/>
          <w:b/>
          <w:bCs/>
          <w:color w:val="FF0000"/>
          <w:szCs w:val="24"/>
        </w:rPr>
      </w:pPr>
    </w:p>
    <w:p w:rsidR="00AB7653" w:rsidP="00AB7653" w:rsidRDefault="00AB7653">
      <w:pPr>
        <w:tabs>
          <w:tab w:val="left" w:pos="432"/>
        </w:tabs>
        <w:spacing w:line="240" w:lineRule="auto"/>
        <w:ind w:firstLine="0"/>
        <w:jc w:val="center"/>
        <w:rPr>
          <w:rFonts w:ascii="Arial" w:hAnsi="Arial" w:cs="Arial"/>
          <w:b/>
          <w:bCs/>
          <w:color w:val="FF0000"/>
          <w:szCs w:val="24"/>
        </w:rPr>
      </w:pPr>
    </w:p>
    <w:p w:rsidRPr="00235B2F" w:rsidR="00AB7653" w:rsidP="00AB7653" w:rsidRDefault="00AB7653">
      <w:pPr>
        <w:tabs>
          <w:tab w:val="left" w:pos="432"/>
        </w:tabs>
        <w:spacing w:line="240" w:lineRule="auto"/>
        <w:ind w:firstLine="0"/>
        <w:jc w:val="center"/>
        <w:rPr>
          <w:rFonts w:ascii="Arial" w:hAnsi="Arial" w:cs="Arial"/>
          <w:b/>
          <w:bCs/>
          <w:color w:val="FF0000"/>
          <w:szCs w:val="24"/>
        </w:rPr>
      </w:pPr>
      <w:r w:rsidRPr="00235B2F">
        <w:rPr>
          <w:rFonts w:ascii="Arial" w:hAnsi="Arial" w:cs="Arial"/>
          <w:b/>
          <w:bCs/>
          <w:color w:val="FF0000"/>
          <w:szCs w:val="24"/>
        </w:rPr>
        <w:t>Space is limited, so contact us immediately!</w:t>
      </w:r>
    </w:p>
    <w:p w:rsidRPr="00235B2F" w:rsidR="00AB7653" w:rsidP="00AB7653" w:rsidRDefault="00AB7653">
      <w:pPr>
        <w:tabs>
          <w:tab w:val="left" w:pos="432"/>
        </w:tabs>
        <w:spacing w:line="240" w:lineRule="auto"/>
        <w:ind w:firstLine="0"/>
        <w:jc w:val="center"/>
        <w:rPr>
          <w:rFonts w:ascii="Arial" w:hAnsi="Arial" w:cs="Arial"/>
          <w:b/>
          <w:bCs/>
          <w:color w:val="FF0000"/>
          <w:szCs w:val="24"/>
        </w:rPr>
      </w:pPr>
      <w:r w:rsidRPr="00235B2F">
        <w:rPr>
          <w:rFonts w:ascii="Arial" w:hAnsi="Arial" w:cs="Arial"/>
          <w:b/>
          <w:bCs/>
          <w:color w:val="FF0000"/>
          <w:szCs w:val="24"/>
        </w:rPr>
        <w:t>Participants will be selected on a first come, first served basis.</w:t>
      </w:r>
    </w:p>
    <w:tbl>
      <w:tblPr>
        <w:tblpPr w:leftFromText="180" w:rightFromText="180" w:vertAnchor="text" w:horzAnchor="margin" w:tblpY="283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350"/>
      </w:tblGrid>
      <w:tr w:rsidRPr="0091637A" w:rsidR="00AB7653" w:rsidTr="008535FA">
        <w:trPr>
          <w:trHeight w:val="761"/>
        </w:trPr>
        <w:tc>
          <w:tcPr>
            <w:tcW w:w="9926" w:type="dxa"/>
          </w:tcPr>
          <w:p w:rsidRPr="00AB7DE8" w:rsidR="00AB7653" w:rsidP="002D5D7F" w:rsidRDefault="00AB7DE8">
            <w:pPr>
              <w:tabs>
                <w:tab w:val="left" w:pos="432"/>
              </w:tabs>
              <w:spacing w:before="120" w:after="120" w:line="240" w:lineRule="auto"/>
              <w:ind w:firstLine="0"/>
              <w:jc w:val="both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AB7DE8">
              <w:rPr>
                <w:rFonts w:ascii="Arial" w:hAnsi="Arial" w:cs="Arial"/>
                <w:bCs/>
                <w:color w:val="000000"/>
                <w:sz w:val="16"/>
                <w:szCs w:val="12"/>
                <w:lang w:bidi="en-US"/>
              </w:rPr>
              <w:t>Paperwork Reduction Act Statement: The referenced collection of information is voluntary. An agency may not conduct or sponsor, and a person is not required to respond to, a collection of information unless it displays a currently valid OMB control number. The OMB control number for this collection is 0970-</w:t>
            </w:r>
            <w:r w:rsidR="003C5792">
              <w:rPr>
                <w:rFonts w:ascii="Arial" w:hAnsi="Arial" w:cs="Arial"/>
                <w:bCs/>
                <w:color w:val="000000"/>
                <w:sz w:val="16"/>
                <w:szCs w:val="12"/>
                <w:lang w:bidi="en-US"/>
              </w:rPr>
              <w:t>0</w:t>
            </w:r>
            <w:r w:rsidR="002D5D7F">
              <w:rPr>
                <w:rFonts w:ascii="Arial" w:hAnsi="Arial" w:cs="Arial"/>
                <w:bCs/>
                <w:color w:val="000000"/>
                <w:sz w:val="16"/>
                <w:szCs w:val="12"/>
                <w:lang w:bidi="en-US"/>
              </w:rPr>
              <w:t>5</w:t>
            </w:r>
            <w:r w:rsidR="003C5792">
              <w:rPr>
                <w:rFonts w:ascii="Arial" w:hAnsi="Arial" w:cs="Arial"/>
                <w:bCs/>
                <w:color w:val="000000"/>
                <w:sz w:val="16"/>
                <w:szCs w:val="12"/>
                <w:lang w:bidi="en-US"/>
              </w:rPr>
              <w:t>35</w:t>
            </w:r>
            <w:bookmarkStart w:name="_GoBack" w:id="0"/>
            <w:bookmarkEnd w:id="0"/>
            <w:r w:rsidRPr="00AB7DE8">
              <w:rPr>
                <w:rFonts w:ascii="Arial" w:hAnsi="Arial" w:cs="Arial"/>
                <w:bCs/>
                <w:color w:val="000000"/>
                <w:sz w:val="16"/>
                <w:szCs w:val="12"/>
                <w:lang w:bidi="en-US"/>
              </w:rPr>
              <w:t xml:space="preserve"> and it expires </w:t>
            </w:r>
            <w:r w:rsidR="003C5792">
              <w:rPr>
                <w:rFonts w:ascii="Arial" w:hAnsi="Arial" w:cs="Arial"/>
                <w:bCs/>
                <w:color w:val="000000"/>
                <w:sz w:val="16"/>
                <w:szCs w:val="12"/>
                <w:lang w:bidi="en-US"/>
              </w:rPr>
              <w:t>10/31/2020</w:t>
            </w:r>
            <w:r w:rsidRPr="00AB7DE8">
              <w:rPr>
                <w:rFonts w:ascii="Arial" w:hAnsi="Arial" w:cs="Arial"/>
                <w:bCs/>
                <w:color w:val="000000"/>
                <w:sz w:val="16"/>
                <w:szCs w:val="12"/>
                <w:lang w:bidi="en-US"/>
              </w:rPr>
              <w:t xml:space="preserve">. </w:t>
            </w:r>
          </w:p>
        </w:tc>
      </w:tr>
    </w:tbl>
    <w:p w:rsidRPr="0091637A" w:rsidR="00AB7653" w:rsidP="00AB7653" w:rsidRDefault="00AB7653">
      <w:pPr>
        <w:tabs>
          <w:tab w:val="left" w:pos="432"/>
        </w:tabs>
        <w:spacing w:line="240" w:lineRule="auto"/>
        <w:ind w:firstLine="0"/>
        <w:rPr>
          <w:rFonts w:ascii="Arial" w:hAnsi="Arial" w:cs="Arial"/>
          <w:noProof/>
          <w:szCs w:val="24"/>
        </w:rPr>
      </w:pPr>
    </w:p>
    <w:p w:rsidRPr="004F364D" w:rsidR="00AC7DC2" w:rsidP="002711AE" w:rsidRDefault="00AC7DC2">
      <w:pPr>
        <w:spacing w:after="240" w:line="240" w:lineRule="auto"/>
        <w:ind w:firstLine="0"/>
        <w:textboxTightWrap w:val="none"/>
      </w:pPr>
    </w:p>
    <w:sectPr w:rsidRPr="004F364D" w:rsidR="00AC7DC2" w:rsidSect="00403D9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653" w:rsidRDefault="00AB7653" w:rsidP="00164781">
      <w:pPr>
        <w:pStyle w:val="H1"/>
      </w:pPr>
      <w:r>
        <w:t>Endnotes</w:t>
      </w:r>
    </w:p>
  </w:endnote>
  <w:endnote w:type="continuationSeparator" w:id="0">
    <w:p w:rsidR="00AB7653" w:rsidRDefault="00AB7653" w:rsidP="00BF08C3">
      <w:pPr>
        <w:pStyle w:val="FootnoteSep"/>
      </w:pPr>
    </w:p>
  </w:endnote>
  <w:endnote w:type="continuationNotice" w:id="1">
    <w:p w:rsidR="00AB7653" w:rsidRPr="0038313A" w:rsidRDefault="00AB7653" w:rsidP="0038313A">
      <w:r>
        <w:t>(</w:t>
      </w:r>
      <w:proofErr w:type="gramStart"/>
      <w:r>
        <w:t>continued</w:t>
      </w:r>
      <w:proofErr w:type="gramEnd"/>
      <w:r>
        <w:t>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  <w:embedRegular r:id="rId1" w:subsetted="1" w:fontKey="{FC5749F0-04C0-4758-AB2B-66CDFFB9ED30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2" w:subsetted="1" w:fontKey="{126D429E-13F6-4824-99BE-11768C115F1F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Zilla Slab SemiBold">
    <w:charset w:val="00"/>
    <w:family w:val="auto"/>
    <w:pitch w:val="variable"/>
    <w:sig w:usb0="A00000FF" w:usb1="5001E47B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Arial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DB" w:rsidRDefault="00C339DB">
    <w:pPr>
      <w:pStyle w:val="Footer"/>
    </w:pPr>
    <w:r w:rsidRPr="00967B6B">
      <w:t>DRAFT</w:t>
    </w:r>
    <w:r w:rsidRPr="00967B6B">
      <w:tab/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 w:rsidR="002711AE">
      <w:rPr>
        <w:noProof/>
      </w:rPr>
      <w:t>2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D99" w:rsidRDefault="00403D99" w:rsidP="002711AE">
    <w:pPr>
      <w:pStyle w:val="Footer"/>
      <w:ind w:firstLine="0"/>
    </w:pPr>
    <w:r w:rsidRPr="00967B6B">
      <w:t>DRAFT</w:t>
    </w:r>
    <w:r w:rsidRPr="00967B6B">
      <w:tab/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 w:rsidR="002D5D7F">
      <w:rPr>
        <w:noProof/>
      </w:rPr>
      <w:t>1</w:t>
    </w:r>
    <w:r w:rsidRPr="00967B6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653" w:rsidRDefault="00AB7653" w:rsidP="00CC0E68">
      <w:pPr>
        <w:pStyle w:val="FootnoteSep"/>
      </w:pPr>
      <w:r>
        <w:separator/>
      </w:r>
    </w:p>
  </w:footnote>
  <w:footnote w:type="continuationSeparator" w:id="0">
    <w:p w:rsidR="00AB7653" w:rsidRDefault="00AB7653" w:rsidP="007F094C">
      <w:pPr>
        <w:pStyle w:val="FootnoteSep"/>
      </w:pPr>
    </w:p>
    <w:p w:rsidR="00AB7653" w:rsidRPr="00801FB0" w:rsidRDefault="00AB7653" w:rsidP="007F094C">
      <w:pPr>
        <w:pStyle w:val="FootnoteText"/>
      </w:pPr>
      <w:r w:rsidRPr="00801FB0">
        <w:t>(</w:t>
      </w:r>
      <w:proofErr w:type="gramStart"/>
      <w:r w:rsidRPr="00801FB0">
        <w:t>continued</w:t>
      </w:r>
      <w:proofErr w:type="gramEnd"/>
      <w:r w:rsidRPr="00801FB0">
        <w:t>)</w:t>
      </w:r>
    </w:p>
  </w:footnote>
  <w:footnote w:type="continuationNotice" w:id="1">
    <w:p w:rsidR="00AB7653" w:rsidRDefault="00AB7653" w:rsidP="00DF35D6">
      <w:pPr>
        <w:pStyle w:val="FootnoteText"/>
      </w:pPr>
      <w:r>
        <w:t>(</w:t>
      </w:r>
      <w:proofErr w:type="gramStart"/>
      <w:r>
        <w:t>continued</w:t>
      </w:r>
      <w:proofErr w:type="gramEnd"/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DB" w:rsidRDefault="00C339DB">
    <w:pPr>
      <w:pStyle w:val="Header"/>
    </w:pPr>
    <w:r w:rsidRPr="00D8540F">
      <w:t>Type in RFP no., CHAPTER no., short report title here</w:t>
    </w:r>
    <w:r w:rsidRPr="00D8540F">
      <w:tab/>
      <w:t>Mathematica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D99" w:rsidRDefault="00AB7653" w:rsidP="00AB7653">
    <w:pPr>
      <w:pStyle w:val="Header"/>
      <w:ind w:firstLine="0"/>
    </w:pPr>
    <w:r>
      <w:t>AMCS Advance Materials: Focus Group Recruitment Flyer</w:t>
    </w:r>
    <w:r w:rsidR="00403D99" w:rsidRPr="00D8540F">
      <w:tab/>
      <w:t>Mathematica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52605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E7C0E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872C2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</w:abstractNum>
  <w:abstractNum w:abstractNumId="4" w15:restartNumberingAfterBreak="0">
    <w:nsid w:val="FFFFFF7F"/>
    <w:multiLevelType w:val="singleLevel"/>
    <w:tmpl w:val="8F6C9A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</w:abstractNum>
  <w:abstractNum w:abstractNumId="5" w15:restartNumberingAfterBreak="0">
    <w:nsid w:val="FFFFFF80"/>
    <w:multiLevelType w:val="singleLevel"/>
    <w:tmpl w:val="4CEC762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9CE2C2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FA6BD88"/>
    <w:lvl w:ilvl="0">
      <w:start w:val="1"/>
      <w:numFmt w:val="bullet"/>
      <w:pStyle w:val="ListBullet3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C0BA2C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F1CA8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34939"/>
    <w:multiLevelType w:val="hybridMultilevel"/>
    <w:tmpl w:val="19AAE8D4"/>
    <w:lvl w:ilvl="0" w:tplc="D714C280">
      <w:start w:val="1"/>
      <w:numFmt w:val="bullet"/>
      <w:pStyle w:val="TableListBullet"/>
      <w:lvlText w:val=""/>
      <w:lvlJc w:val="left"/>
      <w:pPr>
        <w:ind w:left="533" w:hanging="360"/>
      </w:pPr>
      <w:rPr>
        <w:rFonts w:ascii="Symbol" w:hAnsi="Symbol" w:hint="default"/>
        <w:color w:val="000000" w:themeColor="text1"/>
        <w:sz w:val="18"/>
        <w:u w:color="D02B27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E50D66"/>
    <w:multiLevelType w:val="multilevel"/>
    <w:tmpl w:val="9D4AC124"/>
    <w:styleLink w:val="Feature2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D82783B"/>
    <w:multiLevelType w:val="hybridMultilevel"/>
    <w:tmpl w:val="382A13C2"/>
    <w:lvl w:ilvl="0" w:tplc="7800F310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015C8"/>
    <w:multiLevelType w:val="multilevel"/>
    <w:tmpl w:val="AF2A4FF2"/>
    <w:lvl w:ilvl="0">
      <w:start w:val="1"/>
      <w:numFmt w:val="upperRoman"/>
      <w:pStyle w:val="Outline"/>
      <w:lvlText w:val="%1."/>
      <w:lvlJc w:val="left"/>
      <w:pPr>
        <w:tabs>
          <w:tab w:val="num" w:pos="576"/>
        </w:tabs>
        <w:ind w:left="432" w:hanging="432"/>
      </w:pPr>
      <w:rPr>
        <w:rFonts w:hint="default"/>
        <w:color w:val="046B5C" w:themeColor="text2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576"/>
        </w:tabs>
        <w:ind w:left="432" w:hanging="432"/>
      </w:pPr>
      <w:rPr>
        <w:rFonts w:hint="default"/>
        <w:color w:val="046B5C" w:themeColor="text2"/>
      </w:rPr>
    </w:lvl>
    <w:lvl w:ilvl="2">
      <w:start w:val="1"/>
      <w:numFmt w:val="decimal"/>
      <w:pStyle w:val="Outline3"/>
      <w:lvlText w:val="%3."/>
      <w:lvlJc w:val="left"/>
      <w:pPr>
        <w:tabs>
          <w:tab w:val="num" w:pos="576"/>
        </w:tabs>
        <w:ind w:left="432" w:hanging="432"/>
      </w:pPr>
      <w:rPr>
        <w:rFonts w:asciiTheme="minorHAnsi" w:hAnsiTheme="minorHAnsi" w:hint="default"/>
        <w:b/>
        <w:i w:val="0"/>
        <w:color w:val="046B5C" w:themeColor="text2"/>
      </w:rPr>
    </w:lvl>
    <w:lvl w:ilvl="3">
      <w:start w:val="1"/>
      <w:numFmt w:val="lowerLetter"/>
      <w:pStyle w:val="Outline4"/>
      <w:lvlText w:val="%4."/>
      <w:lvlJc w:val="left"/>
      <w:pPr>
        <w:tabs>
          <w:tab w:val="num" w:pos="576"/>
        </w:tabs>
        <w:ind w:left="432" w:hanging="432"/>
      </w:pPr>
      <w:rPr>
        <w:rFonts w:asciiTheme="majorHAnsi" w:hAnsiTheme="majorHAnsi" w:hint="default"/>
        <w:b/>
        <w:i w:val="0"/>
        <w:color w:val="046B5C" w:themeColor="text2"/>
      </w:rPr>
    </w:lvl>
    <w:lvl w:ilvl="4">
      <w:start w:val="1"/>
      <w:numFmt w:val="lowerLetter"/>
      <w:lvlText w:val="(%5)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"/>
        </w:tabs>
        <w:ind w:left="432" w:hanging="432"/>
      </w:pPr>
      <w:rPr>
        <w:rFonts w:hint="default"/>
      </w:rPr>
    </w:lvl>
  </w:abstractNum>
  <w:abstractNum w:abstractNumId="14" w15:restartNumberingAfterBreak="0">
    <w:nsid w:val="175F4639"/>
    <w:multiLevelType w:val="hybridMultilevel"/>
    <w:tmpl w:val="C156B4BC"/>
    <w:lvl w:ilvl="0" w:tplc="16DC7AB2">
      <w:start w:val="1"/>
      <w:numFmt w:val="bullet"/>
      <w:pStyle w:val="ListBullet2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523B58"/>
    <w:multiLevelType w:val="hybridMultilevel"/>
    <w:tmpl w:val="8292C136"/>
    <w:lvl w:ilvl="0" w:tplc="DA00BB14">
      <w:start w:val="1"/>
      <w:numFmt w:val="lowerLetter"/>
      <w:pStyle w:val="ListAlpha3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7" w15:restartNumberingAfterBreak="0">
    <w:nsid w:val="31F9697E"/>
    <w:multiLevelType w:val="hybridMultilevel"/>
    <w:tmpl w:val="DB7E14DE"/>
    <w:lvl w:ilvl="0" w:tplc="0876D9C4">
      <w:start w:val="1"/>
      <w:numFmt w:val="bullet"/>
      <w:pStyle w:val="SidebarListBullet"/>
      <w:lvlText w:val=""/>
      <w:lvlJc w:val="left"/>
      <w:pPr>
        <w:ind w:left="720" w:hanging="360"/>
      </w:pPr>
      <w:rPr>
        <w:rFonts w:ascii="Symbol" w:hAnsi="Symbol" w:hint="default"/>
        <w:u w:color="D02B27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C583D"/>
    <w:multiLevelType w:val="hybridMultilevel"/>
    <w:tmpl w:val="818C55C6"/>
    <w:lvl w:ilvl="0" w:tplc="E3AE2276">
      <w:start w:val="1"/>
      <w:numFmt w:val="decimal"/>
      <w:pStyle w:val="SidebarListNumber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E37C7"/>
    <w:multiLevelType w:val="hybridMultilevel"/>
    <w:tmpl w:val="341A1372"/>
    <w:lvl w:ilvl="0" w:tplc="5DB8C62C">
      <w:start w:val="3"/>
      <w:numFmt w:val="bullet"/>
      <w:lvlText w:val=""/>
      <w:lvlJc w:val="left"/>
      <w:pPr>
        <w:ind w:left="408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390E0725"/>
    <w:multiLevelType w:val="multilevel"/>
    <w:tmpl w:val="9D4AC124"/>
    <w:numStyleLink w:val="Feature2"/>
  </w:abstractNum>
  <w:abstractNum w:abstractNumId="21" w15:restartNumberingAfterBreak="0">
    <w:nsid w:val="3F5139A7"/>
    <w:multiLevelType w:val="hybridMultilevel"/>
    <w:tmpl w:val="53FC523A"/>
    <w:lvl w:ilvl="0" w:tplc="D5128DD6">
      <w:start w:val="1"/>
      <w:numFmt w:val="upperLetter"/>
      <w:pStyle w:val="ListAlpha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55E4D"/>
    <w:multiLevelType w:val="hybridMultilevel"/>
    <w:tmpl w:val="14E4EE8A"/>
    <w:lvl w:ilvl="0" w:tplc="6E08891C">
      <w:start w:val="1"/>
      <w:numFmt w:val="decimal"/>
      <w:pStyle w:val="Feature2ListNumb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44270"/>
    <w:multiLevelType w:val="multilevel"/>
    <w:tmpl w:val="AD9CB80E"/>
    <w:lvl w:ilvl="0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AC80CDF"/>
    <w:multiLevelType w:val="hybridMultilevel"/>
    <w:tmpl w:val="041E343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EB47FF"/>
    <w:multiLevelType w:val="multilevel"/>
    <w:tmpl w:val="8C34344C"/>
    <w:lvl w:ilvl="0">
      <w:start w:val="1"/>
      <w:numFmt w:val="decimal"/>
      <w:pStyle w:val="ESListNumber"/>
      <w:lvlText w:val="%1."/>
      <w:lvlJc w:val="left"/>
      <w:pPr>
        <w:ind w:left="360" w:hanging="360"/>
      </w:pPr>
      <w:rPr>
        <w:rFonts w:hint="default"/>
        <w:b/>
        <w:color w:val="046B5C" w:themeColor="text2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5584C98"/>
    <w:multiLevelType w:val="multilevel"/>
    <w:tmpl w:val="A1281E74"/>
    <w:lvl w:ilvl="0">
      <w:start w:val="1"/>
      <w:numFmt w:val="decimal"/>
      <w:pStyle w:val="FAQQuestion"/>
      <w:lvlText w:val="%1."/>
      <w:lvlJc w:val="left"/>
      <w:pPr>
        <w:tabs>
          <w:tab w:val="num" w:pos="504"/>
        </w:tabs>
        <w:ind w:left="504" w:hanging="504"/>
      </w:pPr>
      <w:rPr>
        <w:rFonts w:asciiTheme="majorHAnsi" w:hAnsiTheme="majorHAnsi" w:hint="default"/>
        <w:b/>
        <w:i w:val="0"/>
        <w:color w:val="046B5C" w:themeColor="text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F2967"/>
    <w:multiLevelType w:val="multilevel"/>
    <w:tmpl w:val="B3E27970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List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List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3074D7C"/>
    <w:multiLevelType w:val="hybridMultilevel"/>
    <w:tmpl w:val="40BA8840"/>
    <w:lvl w:ilvl="0" w:tplc="9D0C7684">
      <w:start w:val="1"/>
      <w:numFmt w:val="bullet"/>
      <w:pStyle w:val="Feature2ListBullet"/>
      <w:lvlText w:val=""/>
      <w:lvlJc w:val="left"/>
      <w:pPr>
        <w:ind w:left="806" w:hanging="360"/>
      </w:pPr>
      <w:rPr>
        <w:rFonts w:ascii="Symbol" w:hAnsi="Symbol" w:hint="default"/>
        <w:b/>
        <w:i w:val="0"/>
        <w:color w:val="0B2949" w:themeColor="accent1"/>
        <w:sz w:val="20"/>
        <w:u w:color="0B2949" w:themeColor="accent1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0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31" w15:restartNumberingAfterBreak="0">
    <w:nsid w:val="6BF61678"/>
    <w:multiLevelType w:val="hybridMultilevel"/>
    <w:tmpl w:val="D19284A2"/>
    <w:lvl w:ilvl="0" w:tplc="6A664B00">
      <w:start w:val="1"/>
      <w:numFmt w:val="decimal"/>
      <w:lvlText w:val="%1."/>
      <w:lvlJc w:val="left"/>
      <w:pPr>
        <w:ind w:left="533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51E68"/>
    <w:multiLevelType w:val="hybridMultilevel"/>
    <w:tmpl w:val="A1B6496E"/>
    <w:lvl w:ilvl="0" w:tplc="915C009C">
      <w:start w:val="1"/>
      <w:numFmt w:val="lowerLetter"/>
      <w:pStyle w:val="ListAlpha2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04817"/>
    <w:multiLevelType w:val="hybridMultilevel"/>
    <w:tmpl w:val="97E6E8F6"/>
    <w:lvl w:ilvl="0" w:tplc="2CF634B6">
      <w:start w:val="3"/>
      <w:numFmt w:val="bullet"/>
      <w:lvlText w:val=""/>
      <w:lvlJc w:val="left"/>
      <w:pPr>
        <w:ind w:left="696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4" w15:restartNumberingAfterBreak="0">
    <w:nsid w:val="6FDB63D1"/>
    <w:multiLevelType w:val="hybridMultilevel"/>
    <w:tmpl w:val="13340BFA"/>
    <w:lvl w:ilvl="0" w:tplc="DD102E9A">
      <w:start w:val="1"/>
      <w:numFmt w:val="bullet"/>
      <w:pStyle w:val="ResHighlightsBullet"/>
      <w:lvlText w:val=""/>
      <w:lvlJc w:val="left"/>
      <w:pPr>
        <w:ind w:left="490" w:hanging="360"/>
      </w:pPr>
      <w:rPr>
        <w:rFonts w:ascii="Symbol" w:hAnsi="Symbol" w:hint="default"/>
        <w:color w:val="046B5C"/>
        <w:sz w:val="24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5" w15:restartNumberingAfterBreak="0">
    <w:nsid w:val="7020478C"/>
    <w:multiLevelType w:val="hybridMultilevel"/>
    <w:tmpl w:val="26862F5A"/>
    <w:lvl w:ilvl="0" w:tplc="1180C24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7087D"/>
    <w:multiLevelType w:val="hybridMultilevel"/>
    <w:tmpl w:val="D37E062C"/>
    <w:lvl w:ilvl="0" w:tplc="10E69776">
      <w:start w:val="1"/>
      <w:numFmt w:val="bullet"/>
      <w:pStyle w:val="ES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46B5C" w:themeColor="text2"/>
        <w:sz w:val="20"/>
        <w:u w:color="0B294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17"/>
  </w:num>
  <w:num w:numId="4">
    <w:abstractNumId w:val="18"/>
  </w:num>
  <w:num w:numId="5">
    <w:abstractNumId w:val="36"/>
  </w:num>
  <w:num w:numId="6">
    <w:abstractNumId w:val="35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8"/>
  </w:num>
  <w:num w:numId="12">
    <w:abstractNumId w:val="4"/>
  </w:num>
  <w:num w:numId="13">
    <w:abstractNumId w:val="3"/>
  </w:num>
  <w:num w:numId="14">
    <w:abstractNumId w:val="26"/>
  </w:num>
  <w:num w:numId="15">
    <w:abstractNumId w:val="13"/>
  </w:num>
  <w:num w:numId="16">
    <w:abstractNumId w:val="11"/>
  </w:num>
  <w:num w:numId="17">
    <w:abstractNumId w:val="22"/>
  </w:num>
  <w:num w:numId="18">
    <w:abstractNumId w:val="21"/>
  </w:num>
  <w:num w:numId="19">
    <w:abstractNumId w:val="32"/>
  </w:num>
  <w:num w:numId="20">
    <w:abstractNumId w:val="15"/>
  </w:num>
  <w:num w:numId="21">
    <w:abstractNumId w:val="28"/>
  </w:num>
  <w:num w:numId="22">
    <w:abstractNumId w:val="29"/>
  </w:num>
  <w:num w:numId="23">
    <w:abstractNumId w:val="25"/>
  </w:num>
  <w:num w:numId="24">
    <w:abstractNumId w:val="8"/>
    <w:lvlOverride w:ilvl="0">
      <w:startOverride w:val="1"/>
    </w:lvlOverride>
  </w:num>
  <w:num w:numId="25">
    <w:abstractNumId w:val="34"/>
  </w:num>
  <w:num w:numId="26">
    <w:abstractNumId w:val="2"/>
  </w:num>
  <w:num w:numId="27">
    <w:abstractNumId w:val="1"/>
  </w:num>
  <w:num w:numId="28">
    <w:abstractNumId w:val="31"/>
  </w:num>
  <w:num w:numId="29">
    <w:abstractNumId w:val="10"/>
  </w:num>
  <w:num w:numId="30">
    <w:abstractNumId w:val="31"/>
    <w:lvlOverride w:ilvl="0">
      <w:startOverride w:val="1"/>
    </w:lvlOverride>
  </w:num>
  <w:num w:numId="31">
    <w:abstractNumId w:val="23"/>
  </w:num>
  <w:num w:numId="32">
    <w:abstractNumId w:val="18"/>
    <w:lvlOverride w:ilvl="0">
      <w:startOverride w:val="1"/>
    </w:lvlOverride>
  </w:num>
  <w:num w:numId="33">
    <w:abstractNumId w:val="12"/>
  </w:num>
  <w:num w:numId="34">
    <w:abstractNumId w:val="33"/>
  </w:num>
  <w:num w:numId="35">
    <w:abstractNumId w:val="19"/>
  </w:num>
  <w:num w:numId="36">
    <w:abstractNumId w:val="18"/>
    <w:lvlOverride w:ilvl="0">
      <w:startOverride w:val="1"/>
    </w:lvlOverride>
  </w:num>
  <w:num w:numId="37">
    <w:abstractNumId w:val="27"/>
  </w:num>
  <w:num w:numId="38">
    <w:abstractNumId w:val="0"/>
  </w:num>
  <w:num w:numId="39">
    <w:abstractNumId w:val="9"/>
  </w:num>
  <w:num w:numId="40">
    <w:abstractNumId w:val="20"/>
  </w:num>
  <w:num w:numId="41">
    <w:abstractNumId w:val="8"/>
    <w:lvlOverride w:ilvl="0">
      <w:startOverride w:val="1"/>
    </w:lvlOverride>
  </w:num>
  <w:num w:numId="42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TrueTypeFonts/>
  <w:saveSubsetFont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formatting="1" w:enforcement="0"/>
  <w:styleLockTheme/>
  <w:styleLockQFSet/>
  <w:defaultTabStop w:val="432"/>
  <w:clickAndTypeStyle w:val="Paragraph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53"/>
    <w:rsid w:val="00000897"/>
    <w:rsid w:val="00001766"/>
    <w:rsid w:val="000030B1"/>
    <w:rsid w:val="0000627C"/>
    <w:rsid w:val="000072FC"/>
    <w:rsid w:val="00010CEE"/>
    <w:rsid w:val="00011BDD"/>
    <w:rsid w:val="000150F7"/>
    <w:rsid w:val="0001587F"/>
    <w:rsid w:val="000158E5"/>
    <w:rsid w:val="00016D34"/>
    <w:rsid w:val="000212FC"/>
    <w:rsid w:val="000227C8"/>
    <w:rsid w:val="00022A0A"/>
    <w:rsid w:val="0002322B"/>
    <w:rsid w:val="00023EA0"/>
    <w:rsid w:val="000274FE"/>
    <w:rsid w:val="0002754E"/>
    <w:rsid w:val="00030E11"/>
    <w:rsid w:val="0003153C"/>
    <w:rsid w:val="0003265D"/>
    <w:rsid w:val="00032E4E"/>
    <w:rsid w:val="00034667"/>
    <w:rsid w:val="000351DD"/>
    <w:rsid w:val="000360EB"/>
    <w:rsid w:val="00036E7F"/>
    <w:rsid w:val="00040B2C"/>
    <w:rsid w:val="00041844"/>
    <w:rsid w:val="000423BE"/>
    <w:rsid w:val="00042419"/>
    <w:rsid w:val="00042FA8"/>
    <w:rsid w:val="00043329"/>
    <w:rsid w:val="00043B27"/>
    <w:rsid w:val="00044069"/>
    <w:rsid w:val="00046A1A"/>
    <w:rsid w:val="00047BDD"/>
    <w:rsid w:val="00050C43"/>
    <w:rsid w:val="00050E96"/>
    <w:rsid w:val="0005269B"/>
    <w:rsid w:val="00056BC1"/>
    <w:rsid w:val="000575D5"/>
    <w:rsid w:val="000578A2"/>
    <w:rsid w:val="000578BB"/>
    <w:rsid w:val="00060579"/>
    <w:rsid w:val="00060E82"/>
    <w:rsid w:val="0006299E"/>
    <w:rsid w:val="000633AA"/>
    <w:rsid w:val="00064DA3"/>
    <w:rsid w:val="00066F89"/>
    <w:rsid w:val="000671DF"/>
    <w:rsid w:val="00067AEE"/>
    <w:rsid w:val="0007041A"/>
    <w:rsid w:val="00072851"/>
    <w:rsid w:val="000749CD"/>
    <w:rsid w:val="00074FEB"/>
    <w:rsid w:val="00076FBF"/>
    <w:rsid w:val="000777DB"/>
    <w:rsid w:val="00077878"/>
    <w:rsid w:val="00081356"/>
    <w:rsid w:val="0008155A"/>
    <w:rsid w:val="00082387"/>
    <w:rsid w:val="000834E0"/>
    <w:rsid w:val="00083FF8"/>
    <w:rsid w:val="000855BD"/>
    <w:rsid w:val="00086066"/>
    <w:rsid w:val="000908DF"/>
    <w:rsid w:val="00090C83"/>
    <w:rsid w:val="00091160"/>
    <w:rsid w:val="0009143A"/>
    <w:rsid w:val="00092241"/>
    <w:rsid w:val="00095543"/>
    <w:rsid w:val="00095E87"/>
    <w:rsid w:val="000972E1"/>
    <w:rsid w:val="000A0B8D"/>
    <w:rsid w:val="000A131B"/>
    <w:rsid w:val="000A2181"/>
    <w:rsid w:val="000A2330"/>
    <w:rsid w:val="000A236E"/>
    <w:rsid w:val="000A2F18"/>
    <w:rsid w:val="000A3AF1"/>
    <w:rsid w:val="000A41C3"/>
    <w:rsid w:val="000A54AF"/>
    <w:rsid w:val="000A5A8D"/>
    <w:rsid w:val="000A6591"/>
    <w:rsid w:val="000A758A"/>
    <w:rsid w:val="000A7604"/>
    <w:rsid w:val="000A7C24"/>
    <w:rsid w:val="000A7FB4"/>
    <w:rsid w:val="000B25E1"/>
    <w:rsid w:val="000B521D"/>
    <w:rsid w:val="000B555A"/>
    <w:rsid w:val="000B6DF7"/>
    <w:rsid w:val="000B764C"/>
    <w:rsid w:val="000C185F"/>
    <w:rsid w:val="000C262B"/>
    <w:rsid w:val="000C2E3B"/>
    <w:rsid w:val="000C413E"/>
    <w:rsid w:val="000C7D4D"/>
    <w:rsid w:val="000D09AA"/>
    <w:rsid w:val="000D5392"/>
    <w:rsid w:val="000D5B34"/>
    <w:rsid w:val="000D6D88"/>
    <w:rsid w:val="000D751A"/>
    <w:rsid w:val="000E0694"/>
    <w:rsid w:val="000E1C2B"/>
    <w:rsid w:val="000E201B"/>
    <w:rsid w:val="000E2169"/>
    <w:rsid w:val="000E2D16"/>
    <w:rsid w:val="000E2E04"/>
    <w:rsid w:val="000E3428"/>
    <w:rsid w:val="000E4C3F"/>
    <w:rsid w:val="000E5219"/>
    <w:rsid w:val="000E531C"/>
    <w:rsid w:val="000F487F"/>
    <w:rsid w:val="000F4A5C"/>
    <w:rsid w:val="000F677B"/>
    <w:rsid w:val="000F7997"/>
    <w:rsid w:val="0010048B"/>
    <w:rsid w:val="001004A7"/>
    <w:rsid w:val="00100D22"/>
    <w:rsid w:val="001015E2"/>
    <w:rsid w:val="0010256D"/>
    <w:rsid w:val="0010292D"/>
    <w:rsid w:val="001033E8"/>
    <w:rsid w:val="001119F8"/>
    <w:rsid w:val="00112A5E"/>
    <w:rsid w:val="00113CC8"/>
    <w:rsid w:val="001215A9"/>
    <w:rsid w:val="00121A6F"/>
    <w:rsid w:val="00122C2C"/>
    <w:rsid w:val="001239BA"/>
    <w:rsid w:val="001244B1"/>
    <w:rsid w:val="00124881"/>
    <w:rsid w:val="0012514E"/>
    <w:rsid w:val="00130C03"/>
    <w:rsid w:val="001311F7"/>
    <w:rsid w:val="0013184F"/>
    <w:rsid w:val="00131D22"/>
    <w:rsid w:val="00131F00"/>
    <w:rsid w:val="0013346F"/>
    <w:rsid w:val="001349E2"/>
    <w:rsid w:val="00135EB7"/>
    <w:rsid w:val="001364CF"/>
    <w:rsid w:val="0013709C"/>
    <w:rsid w:val="00137AFA"/>
    <w:rsid w:val="0014136F"/>
    <w:rsid w:val="00141C33"/>
    <w:rsid w:val="00142411"/>
    <w:rsid w:val="001463E6"/>
    <w:rsid w:val="00146CE3"/>
    <w:rsid w:val="00147515"/>
    <w:rsid w:val="00147A74"/>
    <w:rsid w:val="00154DF1"/>
    <w:rsid w:val="0015529D"/>
    <w:rsid w:val="00155D06"/>
    <w:rsid w:val="00156212"/>
    <w:rsid w:val="0015713C"/>
    <w:rsid w:val="00157CA2"/>
    <w:rsid w:val="001610A5"/>
    <w:rsid w:val="00161B9D"/>
    <w:rsid w:val="00161DA5"/>
    <w:rsid w:val="001620FB"/>
    <w:rsid w:val="00164781"/>
    <w:rsid w:val="001649D5"/>
    <w:rsid w:val="00164BC2"/>
    <w:rsid w:val="001658E9"/>
    <w:rsid w:val="00166AD3"/>
    <w:rsid w:val="001670E8"/>
    <w:rsid w:val="001739F1"/>
    <w:rsid w:val="0017499B"/>
    <w:rsid w:val="00174E4D"/>
    <w:rsid w:val="0017645B"/>
    <w:rsid w:val="00180792"/>
    <w:rsid w:val="001813B3"/>
    <w:rsid w:val="00181AC8"/>
    <w:rsid w:val="00182B6B"/>
    <w:rsid w:val="00183600"/>
    <w:rsid w:val="00184421"/>
    <w:rsid w:val="00184E72"/>
    <w:rsid w:val="00185CEF"/>
    <w:rsid w:val="001871ED"/>
    <w:rsid w:val="00191FD5"/>
    <w:rsid w:val="001921A4"/>
    <w:rsid w:val="00192E41"/>
    <w:rsid w:val="00194A0E"/>
    <w:rsid w:val="00194E4E"/>
    <w:rsid w:val="001969F1"/>
    <w:rsid w:val="00196E5A"/>
    <w:rsid w:val="00197503"/>
    <w:rsid w:val="0019769F"/>
    <w:rsid w:val="001A1D2C"/>
    <w:rsid w:val="001A2E81"/>
    <w:rsid w:val="001A3252"/>
    <w:rsid w:val="001A3781"/>
    <w:rsid w:val="001A5123"/>
    <w:rsid w:val="001B107D"/>
    <w:rsid w:val="001B19AF"/>
    <w:rsid w:val="001B2112"/>
    <w:rsid w:val="001B322A"/>
    <w:rsid w:val="001B4842"/>
    <w:rsid w:val="001B5E5A"/>
    <w:rsid w:val="001B5FF8"/>
    <w:rsid w:val="001B78EA"/>
    <w:rsid w:val="001C19D6"/>
    <w:rsid w:val="001C5EB8"/>
    <w:rsid w:val="001C6506"/>
    <w:rsid w:val="001C66F4"/>
    <w:rsid w:val="001C7FBE"/>
    <w:rsid w:val="001D0EBE"/>
    <w:rsid w:val="001D3544"/>
    <w:rsid w:val="001D39AA"/>
    <w:rsid w:val="001D39EC"/>
    <w:rsid w:val="001D418D"/>
    <w:rsid w:val="001D5F64"/>
    <w:rsid w:val="001D661F"/>
    <w:rsid w:val="001D6D1B"/>
    <w:rsid w:val="001D7B65"/>
    <w:rsid w:val="001E0150"/>
    <w:rsid w:val="001E0620"/>
    <w:rsid w:val="001E1B66"/>
    <w:rsid w:val="001E36F4"/>
    <w:rsid w:val="001E4206"/>
    <w:rsid w:val="001E6A60"/>
    <w:rsid w:val="001E6E5A"/>
    <w:rsid w:val="001E79E7"/>
    <w:rsid w:val="001F5515"/>
    <w:rsid w:val="001F571B"/>
    <w:rsid w:val="002000FB"/>
    <w:rsid w:val="00201E7E"/>
    <w:rsid w:val="00201F7E"/>
    <w:rsid w:val="00202C3F"/>
    <w:rsid w:val="00203C28"/>
    <w:rsid w:val="00203E3B"/>
    <w:rsid w:val="00204AB9"/>
    <w:rsid w:val="00204B23"/>
    <w:rsid w:val="002050B7"/>
    <w:rsid w:val="002140C3"/>
    <w:rsid w:val="0021452A"/>
    <w:rsid w:val="00214E0B"/>
    <w:rsid w:val="00215C5A"/>
    <w:rsid w:val="00215E4D"/>
    <w:rsid w:val="002166BC"/>
    <w:rsid w:val="00217FA0"/>
    <w:rsid w:val="00222316"/>
    <w:rsid w:val="00225954"/>
    <w:rsid w:val="0022714B"/>
    <w:rsid w:val="002272CB"/>
    <w:rsid w:val="00231607"/>
    <w:rsid w:val="0023484E"/>
    <w:rsid w:val="0023638D"/>
    <w:rsid w:val="00247945"/>
    <w:rsid w:val="002516D0"/>
    <w:rsid w:val="0025248B"/>
    <w:rsid w:val="002542CB"/>
    <w:rsid w:val="00254C89"/>
    <w:rsid w:val="00254E2D"/>
    <w:rsid w:val="00255AAE"/>
    <w:rsid w:val="00256D04"/>
    <w:rsid w:val="00260101"/>
    <w:rsid w:val="0026025C"/>
    <w:rsid w:val="00261382"/>
    <w:rsid w:val="00264782"/>
    <w:rsid w:val="0026541E"/>
    <w:rsid w:val="002663E6"/>
    <w:rsid w:val="0026713B"/>
    <w:rsid w:val="002711AE"/>
    <w:rsid w:val="00271C83"/>
    <w:rsid w:val="00271DB9"/>
    <w:rsid w:val="00272220"/>
    <w:rsid w:val="0027245E"/>
    <w:rsid w:val="00272B66"/>
    <w:rsid w:val="002733A4"/>
    <w:rsid w:val="002739A4"/>
    <w:rsid w:val="00276031"/>
    <w:rsid w:val="00276353"/>
    <w:rsid w:val="0028039E"/>
    <w:rsid w:val="00280DC8"/>
    <w:rsid w:val="002817A6"/>
    <w:rsid w:val="00281F1A"/>
    <w:rsid w:val="00283304"/>
    <w:rsid w:val="0028360E"/>
    <w:rsid w:val="00284896"/>
    <w:rsid w:val="002857D5"/>
    <w:rsid w:val="002869EF"/>
    <w:rsid w:val="0029011D"/>
    <w:rsid w:val="0029042C"/>
    <w:rsid w:val="00290858"/>
    <w:rsid w:val="00291CA9"/>
    <w:rsid w:val="0029211D"/>
    <w:rsid w:val="00292A7F"/>
    <w:rsid w:val="00294B21"/>
    <w:rsid w:val="00297266"/>
    <w:rsid w:val="002A00E4"/>
    <w:rsid w:val="002A11DC"/>
    <w:rsid w:val="002A1ED1"/>
    <w:rsid w:val="002A22CB"/>
    <w:rsid w:val="002A2808"/>
    <w:rsid w:val="002A3D5D"/>
    <w:rsid w:val="002A4F27"/>
    <w:rsid w:val="002A64F9"/>
    <w:rsid w:val="002A6552"/>
    <w:rsid w:val="002A722C"/>
    <w:rsid w:val="002A7FDE"/>
    <w:rsid w:val="002B0E82"/>
    <w:rsid w:val="002B25CD"/>
    <w:rsid w:val="002B2F7B"/>
    <w:rsid w:val="002B508A"/>
    <w:rsid w:val="002B71CD"/>
    <w:rsid w:val="002B72E0"/>
    <w:rsid w:val="002B76AB"/>
    <w:rsid w:val="002B7C37"/>
    <w:rsid w:val="002C1507"/>
    <w:rsid w:val="002C2601"/>
    <w:rsid w:val="002C3CA5"/>
    <w:rsid w:val="002C40A9"/>
    <w:rsid w:val="002C598D"/>
    <w:rsid w:val="002C71CA"/>
    <w:rsid w:val="002D0354"/>
    <w:rsid w:val="002D048E"/>
    <w:rsid w:val="002D0C06"/>
    <w:rsid w:val="002D165A"/>
    <w:rsid w:val="002D262A"/>
    <w:rsid w:val="002D3B71"/>
    <w:rsid w:val="002D5D7F"/>
    <w:rsid w:val="002D6763"/>
    <w:rsid w:val="002D7B94"/>
    <w:rsid w:val="002E06F1"/>
    <w:rsid w:val="002E17D2"/>
    <w:rsid w:val="002E2050"/>
    <w:rsid w:val="002E226E"/>
    <w:rsid w:val="002E3E35"/>
    <w:rsid w:val="002E49A1"/>
    <w:rsid w:val="002E5E67"/>
    <w:rsid w:val="002E668A"/>
    <w:rsid w:val="002E714D"/>
    <w:rsid w:val="002F0A27"/>
    <w:rsid w:val="002F2946"/>
    <w:rsid w:val="002F297B"/>
    <w:rsid w:val="002F3D33"/>
    <w:rsid w:val="002F6B6B"/>
    <w:rsid w:val="002F6E35"/>
    <w:rsid w:val="003006AB"/>
    <w:rsid w:val="00300B4E"/>
    <w:rsid w:val="0030242C"/>
    <w:rsid w:val="003025D2"/>
    <w:rsid w:val="00302890"/>
    <w:rsid w:val="00302949"/>
    <w:rsid w:val="0030386B"/>
    <w:rsid w:val="0030651C"/>
    <w:rsid w:val="00306F1E"/>
    <w:rsid w:val="00310CBE"/>
    <w:rsid w:val="003122C7"/>
    <w:rsid w:val="00313552"/>
    <w:rsid w:val="00315DEC"/>
    <w:rsid w:val="00315F8F"/>
    <w:rsid w:val="0031740A"/>
    <w:rsid w:val="00317D7F"/>
    <w:rsid w:val="00317DD3"/>
    <w:rsid w:val="00317FDB"/>
    <w:rsid w:val="0032098A"/>
    <w:rsid w:val="00324098"/>
    <w:rsid w:val="003250D8"/>
    <w:rsid w:val="00325FF2"/>
    <w:rsid w:val="00326958"/>
    <w:rsid w:val="0033012A"/>
    <w:rsid w:val="003308C3"/>
    <w:rsid w:val="00331ADC"/>
    <w:rsid w:val="00333857"/>
    <w:rsid w:val="0033626E"/>
    <w:rsid w:val="003369A7"/>
    <w:rsid w:val="0033765D"/>
    <w:rsid w:val="00337D81"/>
    <w:rsid w:val="00341682"/>
    <w:rsid w:val="003426BF"/>
    <w:rsid w:val="00345384"/>
    <w:rsid w:val="00345556"/>
    <w:rsid w:val="003456F6"/>
    <w:rsid w:val="0034689A"/>
    <w:rsid w:val="00346B20"/>
    <w:rsid w:val="00346E5F"/>
    <w:rsid w:val="00347636"/>
    <w:rsid w:val="003478DB"/>
    <w:rsid w:val="00347977"/>
    <w:rsid w:val="00353757"/>
    <w:rsid w:val="00354975"/>
    <w:rsid w:val="0035526C"/>
    <w:rsid w:val="003556EF"/>
    <w:rsid w:val="0035733A"/>
    <w:rsid w:val="00357B5C"/>
    <w:rsid w:val="003615B1"/>
    <w:rsid w:val="0036230B"/>
    <w:rsid w:val="00362522"/>
    <w:rsid w:val="00362849"/>
    <w:rsid w:val="00363298"/>
    <w:rsid w:val="00363410"/>
    <w:rsid w:val="00363A19"/>
    <w:rsid w:val="00364C25"/>
    <w:rsid w:val="003656C4"/>
    <w:rsid w:val="00366AD9"/>
    <w:rsid w:val="00366BDE"/>
    <w:rsid w:val="00366F93"/>
    <w:rsid w:val="003703AF"/>
    <w:rsid w:val="00370490"/>
    <w:rsid w:val="00370BC5"/>
    <w:rsid w:val="00370D5B"/>
    <w:rsid w:val="0037310F"/>
    <w:rsid w:val="0037405F"/>
    <w:rsid w:val="003743AD"/>
    <w:rsid w:val="0038313A"/>
    <w:rsid w:val="003845F2"/>
    <w:rsid w:val="00384A00"/>
    <w:rsid w:val="00384E5E"/>
    <w:rsid w:val="00387C3D"/>
    <w:rsid w:val="00391884"/>
    <w:rsid w:val="003921CA"/>
    <w:rsid w:val="00392614"/>
    <w:rsid w:val="00394544"/>
    <w:rsid w:val="003946B6"/>
    <w:rsid w:val="00394DAA"/>
    <w:rsid w:val="003954AE"/>
    <w:rsid w:val="003969F2"/>
    <w:rsid w:val="00396FD7"/>
    <w:rsid w:val="003A0C7A"/>
    <w:rsid w:val="003A16DA"/>
    <w:rsid w:val="003A183C"/>
    <w:rsid w:val="003A3684"/>
    <w:rsid w:val="003A3ADA"/>
    <w:rsid w:val="003A501E"/>
    <w:rsid w:val="003A63C1"/>
    <w:rsid w:val="003B11F7"/>
    <w:rsid w:val="003B1491"/>
    <w:rsid w:val="003B32AF"/>
    <w:rsid w:val="003B451B"/>
    <w:rsid w:val="003B4C48"/>
    <w:rsid w:val="003B5B4C"/>
    <w:rsid w:val="003B6EBB"/>
    <w:rsid w:val="003B7A1A"/>
    <w:rsid w:val="003C07E9"/>
    <w:rsid w:val="003C3464"/>
    <w:rsid w:val="003C38EC"/>
    <w:rsid w:val="003C3D79"/>
    <w:rsid w:val="003C5792"/>
    <w:rsid w:val="003D036E"/>
    <w:rsid w:val="003D095B"/>
    <w:rsid w:val="003D1AD9"/>
    <w:rsid w:val="003D5ECD"/>
    <w:rsid w:val="003D6733"/>
    <w:rsid w:val="003E00EA"/>
    <w:rsid w:val="003E1520"/>
    <w:rsid w:val="003E21DB"/>
    <w:rsid w:val="003E30C6"/>
    <w:rsid w:val="003E3505"/>
    <w:rsid w:val="003E418E"/>
    <w:rsid w:val="003E5A0C"/>
    <w:rsid w:val="003E7979"/>
    <w:rsid w:val="003F1529"/>
    <w:rsid w:val="003F4ADD"/>
    <w:rsid w:val="003F6772"/>
    <w:rsid w:val="003F7027"/>
    <w:rsid w:val="003F7A87"/>
    <w:rsid w:val="003F7D6D"/>
    <w:rsid w:val="004001D8"/>
    <w:rsid w:val="00400D94"/>
    <w:rsid w:val="0040320A"/>
    <w:rsid w:val="00403D99"/>
    <w:rsid w:val="00404A06"/>
    <w:rsid w:val="00405CC3"/>
    <w:rsid w:val="00406760"/>
    <w:rsid w:val="00410C38"/>
    <w:rsid w:val="00412225"/>
    <w:rsid w:val="00412D87"/>
    <w:rsid w:val="00413779"/>
    <w:rsid w:val="0042280C"/>
    <w:rsid w:val="00423D88"/>
    <w:rsid w:val="00424ED2"/>
    <w:rsid w:val="0042556D"/>
    <w:rsid w:val="00430A83"/>
    <w:rsid w:val="00430C84"/>
    <w:rsid w:val="00431084"/>
    <w:rsid w:val="00432C4E"/>
    <w:rsid w:val="00435539"/>
    <w:rsid w:val="00436B58"/>
    <w:rsid w:val="00436BEA"/>
    <w:rsid w:val="00437868"/>
    <w:rsid w:val="00440198"/>
    <w:rsid w:val="004406E3"/>
    <w:rsid w:val="0044335E"/>
    <w:rsid w:val="00444243"/>
    <w:rsid w:val="00446C1B"/>
    <w:rsid w:val="00447697"/>
    <w:rsid w:val="004533DB"/>
    <w:rsid w:val="00455627"/>
    <w:rsid w:val="00455D47"/>
    <w:rsid w:val="0046209A"/>
    <w:rsid w:val="004620FF"/>
    <w:rsid w:val="00462212"/>
    <w:rsid w:val="0046264F"/>
    <w:rsid w:val="00464B7F"/>
    <w:rsid w:val="004655C1"/>
    <w:rsid w:val="00465789"/>
    <w:rsid w:val="00465EAD"/>
    <w:rsid w:val="004662C5"/>
    <w:rsid w:val="0046676F"/>
    <w:rsid w:val="00471933"/>
    <w:rsid w:val="004723DC"/>
    <w:rsid w:val="0047458A"/>
    <w:rsid w:val="004749C2"/>
    <w:rsid w:val="0047529D"/>
    <w:rsid w:val="00480779"/>
    <w:rsid w:val="00483AF4"/>
    <w:rsid w:val="004867C2"/>
    <w:rsid w:val="00490683"/>
    <w:rsid w:val="0049195D"/>
    <w:rsid w:val="00491AB9"/>
    <w:rsid w:val="00492D69"/>
    <w:rsid w:val="004934BE"/>
    <w:rsid w:val="004945FF"/>
    <w:rsid w:val="00495701"/>
    <w:rsid w:val="00495DE3"/>
    <w:rsid w:val="00496EDF"/>
    <w:rsid w:val="0049723D"/>
    <w:rsid w:val="004974C7"/>
    <w:rsid w:val="004A204B"/>
    <w:rsid w:val="004A3377"/>
    <w:rsid w:val="004A4935"/>
    <w:rsid w:val="004B2B73"/>
    <w:rsid w:val="004B3C26"/>
    <w:rsid w:val="004B3DA8"/>
    <w:rsid w:val="004B47D3"/>
    <w:rsid w:val="004B4ABE"/>
    <w:rsid w:val="004B5267"/>
    <w:rsid w:val="004B5934"/>
    <w:rsid w:val="004B75F7"/>
    <w:rsid w:val="004C172E"/>
    <w:rsid w:val="004C37D2"/>
    <w:rsid w:val="004C46F2"/>
    <w:rsid w:val="004C498B"/>
    <w:rsid w:val="004C67B1"/>
    <w:rsid w:val="004D0C1F"/>
    <w:rsid w:val="004D1EAA"/>
    <w:rsid w:val="004D1F9A"/>
    <w:rsid w:val="004D2643"/>
    <w:rsid w:val="004D2C35"/>
    <w:rsid w:val="004D3B77"/>
    <w:rsid w:val="004D486F"/>
    <w:rsid w:val="004D59B4"/>
    <w:rsid w:val="004D5AB0"/>
    <w:rsid w:val="004D6B97"/>
    <w:rsid w:val="004D7A00"/>
    <w:rsid w:val="004D7BF5"/>
    <w:rsid w:val="004E049B"/>
    <w:rsid w:val="004E084A"/>
    <w:rsid w:val="004E6247"/>
    <w:rsid w:val="004E69F7"/>
    <w:rsid w:val="004E7409"/>
    <w:rsid w:val="004E74D1"/>
    <w:rsid w:val="004F17ED"/>
    <w:rsid w:val="004F2339"/>
    <w:rsid w:val="004F2BAC"/>
    <w:rsid w:val="004F350F"/>
    <w:rsid w:val="004F364D"/>
    <w:rsid w:val="004F36C4"/>
    <w:rsid w:val="004F426B"/>
    <w:rsid w:val="004F43EB"/>
    <w:rsid w:val="004F688E"/>
    <w:rsid w:val="004F715B"/>
    <w:rsid w:val="004F78AA"/>
    <w:rsid w:val="00500104"/>
    <w:rsid w:val="0050038C"/>
    <w:rsid w:val="0050238F"/>
    <w:rsid w:val="005025EF"/>
    <w:rsid w:val="00503F45"/>
    <w:rsid w:val="00504724"/>
    <w:rsid w:val="00505804"/>
    <w:rsid w:val="00506F79"/>
    <w:rsid w:val="00510612"/>
    <w:rsid w:val="00511D22"/>
    <w:rsid w:val="00511FAB"/>
    <w:rsid w:val="00514D43"/>
    <w:rsid w:val="00515157"/>
    <w:rsid w:val="00516C40"/>
    <w:rsid w:val="005172C7"/>
    <w:rsid w:val="00517BB0"/>
    <w:rsid w:val="00517C6B"/>
    <w:rsid w:val="005207A4"/>
    <w:rsid w:val="00521EAD"/>
    <w:rsid w:val="0052467D"/>
    <w:rsid w:val="0052532B"/>
    <w:rsid w:val="005257EC"/>
    <w:rsid w:val="00526576"/>
    <w:rsid w:val="00526631"/>
    <w:rsid w:val="00526D08"/>
    <w:rsid w:val="0053051B"/>
    <w:rsid w:val="00533800"/>
    <w:rsid w:val="0053482F"/>
    <w:rsid w:val="00535221"/>
    <w:rsid w:val="0053540D"/>
    <w:rsid w:val="00537E01"/>
    <w:rsid w:val="005400FC"/>
    <w:rsid w:val="00540352"/>
    <w:rsid w:val="005403E8"/>
    <w:rsid w:val="00540E86"/>
    <w:rsid w:val="00541600"/>
    <w:rsid w:val="005439A6"/>
    <w:rsid w:val="00546FD0"/>
    <w:rsid w:val="0054746F"/>
    <w:rsid w:val="00550A98"/>
    <w:rsid w:val="00551D48"/>
    <w:rsid w:val="005545E3"/>
    <w:rsid w:val="005547CA"/>
    <w:rsid w:val="00555F68"/>
    <w:rsid w:val="005576F8"/>
    <w:rsid w:val="005608FA"/>
    <w:rsid w:val="00560D9D"/>
    <w:rsid w:val="00561604"/>
    <w:rsid w:val="0056685F"/>
    <w:rsid w:val="00566B54"/>
    <w:rsid w:val="005720EB"/>
    <w:rsid w:val="005727F2"/>
    <w:rsid w:val="00574630"/>
    <w:rsid w:val="00580A6C"/>
    <w:rsid w:val="00583560"/>
    <w:rsid w:val="005837E2"/>
    <w:rsid w:val="00584DC2"/>
    <w:rsid w:val="0058515F"/>
    <w:rsid w:val="00585F60"/>
    <w:rsid w:val="005860D2"/>
    <w:rsid w:val="00586D96"/>
    <w:rsid w:val="005903AC"/>
    <w:rsid w:val="00592471"/>
    <w:rsid w:val="005924E8"/>
    <w:rsid w:val="005937EB"/>
    <w:rsid w:val="0059454B"/>
    <w:rsid w:val="00595FE7"/>
    <w:rsid w:val="00597042"/>
    <w:rsid w:val="005975FE"/>
    <w:rsid w:val="005A151B"/>
    <w:rsid w:val="005A1B02"/>
    <w:rsid w:val="005A22F7"/>
    <w:rsid w:val="005A40CC"/>
    <w:rsid w:val="005A42E8"/>
    <w:rsid w:val="005A6FB3"/>
    <w:rsid w:val="005A7D7E"/>
    <w:rsid w:val="005A7F69"/>
    <w:rsid w:val="005B0854"/>
    <w:rsid w:val="005B3BFB"/>
    <w:rsid w:val="005B46FB"/>
    <w:rsid w:val="005B4ABF"/>
    <w:rsid w:val="005B5D0B"/>
    <w:rsid w:val="005C0390"/>
    <w:rsid w:val="005C06EE"/>
    <w:rsid w:val="005C080F"/>
    <w:rsid w:val="005C0935"/>
    <w:rsid w:val="005C1336"/>
    <w:rsid w:val="005C2E96"/>
    <w:rsid w:val="005C3229"/>
    <w:rsid w:val="005C36A3"/>
    <w:rsid w:val="005C4010"/>
    <w:rsid w:val="005C40D5"/>
    <w:rsid w:val="005C40E0"/>
    <w:rsid w:val="005C42F8"/>
    <w:rsid w:val="005C5000"/>
    <w:rsid w:val="005C769D"/>
    <w:rsid w:val="005D019B"/>
    <w:rsid w:val="005D15BA"/>
    <w:rsid w:val="005D1BB8"/>
    <w:rsid w:val="005D1DEB"/>
    <w:rsid w:val="005D267D"/>
    <w:rsid w:val="005D287F"/>
    <w:rsid w:val="005D4366"/>
    <w:rsid w:val="005D469E"/>
    <w:rsid w:val="005D51C5"/>
    <w:rsid w:val="005D5D21"/>
    <w:rsid w:val="005D76B1"/>
    <w:rsid w:val="005E05E4"/>
    <w:rsid w:val="005E2B24"/>
    <w:rsid w:val="005E2F44"/>
    <w:rsid w:val="005E454D"/>
    <w:rsid w:val="005E4ED2"/>
    <w:rsid w:val="005E57B4"/>
    <w:rsid w:val="005E7048"/>
    <w:rsid w:val="005F28ED"/>
    <w:rsid w:val="005F38CB"/>
    <w:rsid w:val="005F53B1"/>
    <w:rsid w:val="005F5DC1"/>
    <w:rsid w:val="005F62FF"/>
    <w:rsid w:val="005F69A5"/>
    <w:rsid w:val="005F6F8C"/>
    <w:rsid w:val="005F7ADD"/>
    <w:rsid w:val="005F7FEA"/>
    <w:rsid w:val="00603734"/>
    <w:rsid w:val="00605562"/>
    <w:rsid w:val="00606B26"/>
    <w:rsid w:val="006072F6"/>
    <w:rsid w:val="006075CC"/>
    <w:rsid w:val="006102CB"/>
    <w:rsid w:val="00610914"/>
    <w:rsid w:val="006110E4"/>
    <w:rsid w:val="006128DF"/>
    <w:rsid w:val="0061294C"/>
    <w:rsid w:val="00614AE3"/>
    <w:rsid w:val="00615050"/>
    <w:rsid w:val="0061557F"/>
    <w:rsid w:val="00615C7C"/>
    <w:rsid w:val="00616421"/>
    <w:rsid w:val="00616DE6"/>
    <w:rsid w:val="00622372"/>
    <w:rsid w:val="00623E13"/>
    <w:rsid w:val="0062545D"/>
    <w:rsid w:val="00630443"/>
    <w:rsid w:val="00633570"/>
    <w:rsid w:val="006339C5"/>
    <w:rsid w:val="00633E77"/>
    <w:rsid w:val="00635E91"/>
    <w:rsid w:val="0063644E"/>
    <w:rsid w:val="00636D6D"/>
    <w:rsid w:val="006371A1"/>
    <w:rsid w:val="006404FF"/>
    <w:rsid w:val="00640B2A"/>
    <w:rsid w:val="006417EE"/>
    <w:rsid w:val="00642C43"/>
    <w:rsid w:val="00643C16"/>
    <w:rsid w:val="00650E1C"/>
    <w:rsid w:val="00652FED"/>
    <w:rsid w:val="006574D3"/>
    <w:rsid w:val="006578A2"/>
    <w:rsid w:val="0066062F"/>
    <w:rsid w:val="00661A89"/>
    <w:rsid w:val="00661FB8"/>
    <w:rsid w:val="0066273C"/>
    <w:rsid w:val="00663D7A"/>
    <w:rsid w:val="00667D81"/>
    <w:rsid w:val="00670EC9"/>
    <w:rsid w:val="00671099"/>
    <w:rsid w:val="0067358F"/>
    <w:rsid w:val="0067395C"/>
    <w:rsid w:val="00674751"/>
    <w:rsid w:val="00676A56"/>
    <w:rsid w:val="0067759F"/>
    <w:rsid w:val="00681C48"/>
    <w:rsid w:val="0068215C"/>
    <w:rsid w:val="0068230E"/>
    <w:rsid w:val="006832B0"/>
    <w:rsid w:val="00684C89"/>
    <w:rsid w:val="00685E17"/>
    <w:rsid w:val="006923E9"/>
    <w:rsid w:val="00692CCF"/>
    <w:rsid w:val="00694351"/>
    <w:rsid w:val="006968AB"/>
    <w:rsid w:val="0069799C"/>
    <w:rsid w:val="00697E5B"/>
    <w:rsid w:val="006A01E7"/>
    <w:rsid w:val="006A05B3"/>
    <w:rsid w:val="006A0BB4"/>
    <w:rsid w:val="006A465C"/>
    <w:rsid w:val="006A4FFC"/>
    <w:rsid w:val="006A568C"/>
    <w:rsid w:val="006A6517"/>
    <w:rsid w:val="006A6D7D"/>
    <w:rsid w:val="006A73F8"/>
    <w:rsid w:val="006A7B51"/>
    <w:rsid w:val="006B06A0"/>
    <w:rsid w:val="006B1180"/>
    <w:rsid w:val="006B2425"/>
    <w:rsid w:val="006B2483"/>
    <w:rsid w:val="006B4E3F"/>
    <w:rsid w:val="006B6D4A"/>
    <w:rsid w:val="006C229E"/>
    <w:rsid w:val="006C2620"/>
    <w:rsid w:val="006C3304"/>
    <w:rsid w:val="006C4141"/>
    <w:rsid w:val="006C60B7"/>
    <w:rsid w:val="006C7956"/>
    <w:rsid w:val="006D03BB"/>
    <w:rsid w:val="006D08E8"/>
    <w:rsid w:val="006D0E9C"/>
    <w:rsid w:val="006D142C"/>
    <w:rsid w:val="006D21C0"/>
    <w:rsid w:val="006D21FF"/>
    <w:rsid w:val="006D6723"/>
    <w:rsid w:val="006D680C"/>
    <w:rsid w:val="006D79E4"/>
    <w:rsid w:val="006E0CE0"/>
    <w:rsid w:val="006E2EE2"/>
    <w:rsid w:val="006E3944"/>
    <w:rsid w:val="006E3BD4"/>
    <w:rsid w:val="006E4164"/>
    <w:rsid w:val="006E5B0A"/>
    <w:rsid w:val="006E7E08"/>
    <w:rsid w:val="006F197E"/>
    <w:rsid w:val="006F244C"/>
    <w:rsid w:val="006F265F"/>
    <w:rsid w:val="006F2E75"/>
    <w:rsid w:val="006F3FEB"/>
    <w:rsid w:val="006F4AFC"/>
    <w:rsid w:val="006F730C"/>
    <w:rsid w:val="006F73F3"/>
    <w:rsid w:val="00700DDD"/>
    <w:rsid w:val="007015F0"/>
    <w:rsid w:val="00702EB1"/>
    <w:rsid w:val="00702F11"/>
    <w:rsid w:val="007031B1"/>
    <w:rsid w:val="007043FD"/>
    <w:rsid w:val="0070522D"/>
    <w:rsid w:val="00707736"/>
    <w:rsid w:val="00711B96"/>
    <w:rsid w:val="00714DC4"/>
    <w:rsid w:val="00715F5E"/>
    <w:rsid w:val="00716DB7"/>
    <w:rsid w:val="00717DC2"/>
    <w:rsid w:val="007222A0"/>
    <w:rsid w:val="00722AED"/>
    <w:rsid w:val="007236A9"/>
    <w:rsid w:val="0072387B"/>
    <w:rsid w:val="00724237"/>
    <w:rsid w:val="00724C19"/>
    <w:rsid w:val="00727D40"/>
    <w:rsid w:val="00727F53"/>
    <w:rsid w:val="00733369"/>
    <w:rsid w:val="007339E2"/>
    <w:rsid w:val="007343B5"/>
    <w:rsid w:val="00735339"/>
    <w:rsid w:val="007356BE"/>
    <w:rsid w:val="00737AD5"/>
    <w:rsid w:val="00737D75"/>
    <w:rsid w:val="00743E74"/>
    <w:rsid w:val="0075057B"/>
    <w:rsid w:val="007518A9"/>
    <w:rsid w:val="0075488B"/>
    <w:rsid w:val="00756044"/>
    <w:rsid w:val="00756878"/>
    <w:rsid w:val="00756E06"/>
    <w:rsid w:val="007614D4"/>
    <w:rsid w:val="00761C9D"/>
    <w:rsid w:val="00761DA6"/>
    <w:rsid w:val="00763D8D"/>
    <w:rsid w:val="00764A19"/>
    <w:rsid w:val="00765254"/>
    <w:rsid w:val="00765A6C"/>
    <w:rsid w:val="00767FDD"/>
    <w:rsid w:val="007700B1"/>
    <w:rsid w:val="00771F36"/>
    <w:rsid w:val="00774030"/>
    <w:rsid w:val="0077523B"/>
    <w:rsid w:val="0077646E"/>
    <w:rsid w:val="00780B38"/>
    <w:rsid w:val="00781F52"/>
    <w:rsid w:val="007825D9"/>
    <w:rsid w:val="00785C49"/>
    <w:rsid w:val="0078705B"/>
    <w:rsid w:val="00787CE7"/>
    <w:rsid w:val="00790BDE"/>
    <w:rsid w:val="0079333F"/>
    <w:rsid w:val="0079430F"/>
    <w:rsid w:val="007963EB"/>
    <w:rsid w:val="00797056"/>
    <w:rsid w:val="007973F5"/>
    <w:rsid w:val="00797613"/>
    <w:rsid w:val="007A1493"/>
    <w:rsid w:val="007A1FBB"/>
    <w:rsid w:val="007A251B"/>
    <w:rsid w:val="007A2D95"/>
    <w:rsid w:val="007A2E39"/>
    <w:rsid w:val="007A4FD7"/>
    <w:rsid w:val="007A5028"/>
    <w:rsid w:val="007A5593"/>
    <w:rsid w:val="007A7C48"/>
    <w:rsid w:val="007A7FE1"/>
    <w:rsid w:val="007B09F7"/>
    <w:rsid w:val="007B1192"/>
    <w:rsid w:val="007B1305"/>
    <w:rsid w:val="007B1E87"/>
    <w:rsid w:val="007B4944"/>
    <w:rsid w:val="007B55E8"/>
    <w:rsid w:val="007B717C"/>
    <w:rsid w:val="007B7D85"/>
    <w:rsid w:val="007C0174"/>
    <w:rsid w:val="007C09E1"/>
    <w:rsid w:val="007C2B84"/>
    <w:rsid w:val="007C67BC"/>
    <w:rsid w:val="007C6B92"/>
    <w:rsid w:val="007C7719"/>
    <w:rsid w:val="007D101F"/>
    <w:rsid w:val="007D153B"/>
    <w:rsid w:val="007D1AA4"/>
    <w:rsid w:val="007D2AD5"/>
    <w:rsid w:val="007D5481"/>
    <w:rsid w:val="007D6AE7"/>
    <w:rsid w:val="007D6CFB"/>
    <w:rsid w:val="007D716A"/>
    <w:rsid w:val="007E0A80"/>
    <w:rsid w:val="007E1607"/>
    <w:rsid w:val="007E2C04"/>
    <w:rsid w:val="007E574B"/>
    <w:rsid w:val="007E5750"/>
    <w:rsid w:val="007E6923"/>
    <w:rsid w:val="007F094C"/>
    <w:rsid w:val="007F2667"/>
    <w:rsid w:val="007F5BD6"/>
    <w:rsid w:val="007F5DA6"/>
    <w:rsid w:val="007F662A"/>
    <w:rsid w:val="007F6DA7"/>
    <w:rsid w:val="00800E6F"/>
    <w:rsid w:val="00801FB0"/>
    <w:rsid w:val="0080264C"/>
    <w:rsid w:val="00805791"/>
    <w:rsid w:val="008059AC"/>
    <w:rsid w:val="008065F4"/>
    <w:rsid w:val="008100DC"/>
    <w:rsid w:val="0081115A"/>
    <w:rsid w:val="00811638"/>
    <w:rsid w:val="00811AAC"/>
    <w:rsid w:val="00811DC7"/>
    <w:rsid w:val="00814AE7"/>
    <w:rsid w:val="00815382"/>
    <w:rsid w:val="0081552D"/>
    <w:rsid w:val="00817D55"/>
    <w:rsid w:val="00821341"/>
    <w:rsid w:val="00821511"/>
    <w:rsid w:val="008221FC"/>
    <w:rsid w:val="008246FD"/>
    <w:rsid w:val="00824C4B"/>
    <w:rsid w:val="00830296"/>
    <w:rsid w:val="00831A8E"/>
    <w:rsid w:val="008321D0"/>
    <w:rsid w:val="008323AA"/>
    <w:rsid w:val="00833B51"/>
    <w:rsid w:val="00837841"/>
    <w:rsid w:val="00837951"/>
    <w:rsid w:val="008403EE"/>
    <w:rsid w:val="008405D8"/>
    <w:rsid w:val="00841251"/>
    <w:rsid w:val="00841793"/>
    <w:rsid w:val="00841F5E"/>
    <w:rsid w:val="00844769"/>
    <w:rsid w:val="00844E31"/>
    <w:rsid w:val="008453D2"/>
    <w:rsid w:val="0085028F"/>
    <w:rsid w:val="00850F24"/>
    <w:rsid w:val="00851086"/>
    <w:rsid w:val="008525E3"/>
    <w:rsid w:val="00852A03"/>
    <w:rsid w:val="00852D7A"/>
    <w:rsid w:val="008540D9"/>
    <w:rsid w:val="00854CC7"/>
    <w:rsid w:val="00854FD1"/>
    <w:rsid w:val="00855B22"/>
    <w:rsid w:val="00855C5D"/>
    <w:rsid w:val="00861991"/>
    <w:rsid w:val="00862429"/>
    <w:rsid w:val="008656E7"/>
    <w:rsid w:val="00865AD4"/>
    <w:rsid w:val="00865E7D"/>
    <w:rsid w:val="00865E87"/>
    <w:rsid w:val="00867D4E"/>
    <w:rsid w:val="00872A9C"/>
    <w:rsid w:val="00875FF2"/>
    <w:rsid w:val="0087699C"/>
    <w:rsid w:val="00876D8D"/>
    <w:rsid w:val="0087754C"/>
    <w:rsid w:val="00877B02"/>
    <w:rsid w:val="008813AB"/>
    <w:rsid w:val="0088174A"/>
    <w:rsid w:val="0088246A"/>
    <w:rsid w:val="00882E5C"/>
    <w:rsid w:val="00884466"/>
    <w:rsid w:val="008849D2"/>
    <w:rsid w:val="00886363"/>
    <w:rsid w:val="00886CB1"/>
    <w:rsid w:val="00887FE4"/>
    <w:rsid w:val="00890969"/>
    <w:rsid w:val="00894F98"/>
    <w:rsid w:val="00895ABA"/>
    <w:rsid w:val="0089611E"/>
    <w:rsid w:val="00897391"/>
    <w:rsid w:val="008A0724"/>
    <w:rsid w:val="008A10E4"/>
    <w:rsid w:val="008A1353"/>
    <w:rsid w:val="008A180A"/>
    <w:rsid w:val="008A1ABB"/>
    <w:rsid w:val="008A3445"/>
    <w:rsid w:val="008A47D0"/>
    <w:rsid w:val="008A4DB8"/>
    <w:rsid w:val="008A6D22"/>
    <w:rsid w:val="008A705A"/>
    <w:rsid w:val="008B07B5"/>
    <w:rsid w:val="008B09D6"/>
    <w:rsid w:val="008B2BAC"/>
    <w:rsid w:val="008B37FE"/>
    <w:rsid w:val="008B4482"/>
    <w:rsid w:val="008B4E7B"/>
    <w:rsid w:val="008B5ADA"/>
    <w:rsid w:val="008B6772"/>
    <w:rsid w:val="008C0044"/>
    <w:rsid w:val="008C16FA"/>
    <w:rsid w:val="008C2A21"/>
    <w:rsid w:val="008C39E1"/>
    <w:rsid w:val="008C42DA"/>
    <w:rsid w:val="008C5D23"/>
    <w:rsid w:val="008C5D52"/>
    <w:rsid w:val="008C792F"/>
    <w:rsid w:val="008D19C5"/>
    <w:rsid w:val="008D1C46"/>
    <w:rsid w:val="008D1C7B"/>
    <w:rsid w:val="008D56F0"/>
    <w:rsid w:val="008D5B44"/>
    <w:rsid w:val="008D680C"/>
    <w:rsid w:val="008D69E6"/>
    <w:rsid w:val="008D6AB9"/>
    <w:rsid w:val="008D703D"/>
    <w:rsid w:val="008E0151"/>
    <w:rsid w:val="008E0C76"/>
    <w:rsid w:val="008E10F9"/>
    <w:rsid w:val="008E2336"/>
    <w:rsid w:val="008E320E"/>
    <w:rsid w:val="008E337E"/>
    <w:rsid w:val="008E65DB"/>
    <w:rsid w:val="008E725C"/>
    <w:rsid w:val="008F0149"/>
    <w:rsid w:val="008F0425"/>
    <w:rsid w:val="008F14AE"/>
    <w:rsid w:val="008F2984"/>
    <w:rsid w:val="008F4205"/>
    <w:rsid w:val="008F79BD"/>
    <w:rsid w:val="008F7DA8"/>
    <w:rsid w:val="00900ECE"/>
    <w:rsid w:val="00901CA4"/>
    <w:rsid w:val="00903834"/>
    <w:rsid w:val="00903DBF"/>
    <w:rsid w:val="009059B9"/>
    <w:rsid w:val="00905EF1"/>
    <w:rsid w:val="0091058F"/>
    <w:rsid w:val="00910B00"/>
    <w:rsid w:val="0091175B"/>
    <w:rsid w:val="0091313F"/>
    <w:rsid w:val="00913D32"/>
    <w:rsid w:val="00914549"/>
    <w:rsid w:val="009147A0"/>
    <w:rsid w:val="009157C5"/>
    <w:rsid w:val="00916365"/>
    <w:rsid w:val="009164D1"/>
    <w:rsid w:val="0091711A"/>
    <w:rsid w:val="00917F77"/>
    <w:rsid w:val="0092292E"/>
    <w:rsid w:val="00922991"/>
    <w:rsid w:val="00922BB1"/>
    <w:rsid w:val="009236EC"/>
    <w:rsid w:val="00923BDF"/>
    <w:rsid w:val="009250ED"/>
    <w:rsid w:val="009259C2"/>
    <w:rsid w:val="00931483"/>
    <w:rsid w:val="009315B2"/>
    <w:rsid w:val="0093204A"/>
    <w:rsid w:val="00932372"/>
    <w:rsid w:val="00932E33"/>
    <w:rsid w:val="00932E4E"/>
    <w:rsid w:val="009335D7"/>
    <w:rsid w:val="0093388E"/>
    <w:rsid w:val="00935598"/>
    <w:rsid w:val="00940BA2"/>
    <w:rsid w:val="00941D38"/>
    <w:rsid w:val="00942B85"/>
    <w:rsid w:val="00944C5E"/>
    <w:rsid w:val="0094572A"/>
    <w:rsid w:val="0094607B"/>
    <w:rsid w:val="00947CE5"/>
    <w:rsid w:val="0095140B"/>
    <w:rsid w:val="009555B9"/>
    <w:rsid w:val="0095642D"/>
    <w:rsid w:val="00956659"/>
    <w:rsid w:val="00957A1D"/>
    <w:rsid w:val="00962492"/>
    <w:rsid w:val="009625E7"/>
    <w:rsid w:val="00962612"/>
    <w:rsid w:val="00964824"/>
    <w:rsid w:val="00964B48"/>
    <w:rsid w:val="0096657C"/>
    <w:rsid w:val="00970A65"/>
    <w:rsid w:val="00972C11"/>
    <w:rsid w:val="0097356D"/>
    <w:rsid w:val="009759BA"/>
    <w:rsid w:val="009760C5"/>
    <w:rsid w:val="009766F4"/>
    <w:rsid w:val="00976BF5"/>
    <w:rsid w:val="00977CAE"/>
    <w:rsid w:val="00980C74"/>
    <w:rsid w:val="00981855"/>
    <w:rsid w:val="0098190D"/>
    <w:rsid w:val="00981FE2"/>
    <w:rsid w:val="00982052"/>
    <w:rsid w:val="00982410"/>
    <w:rsid w:val="009839B2"/>
    <w:rsid w:val="00983BD8"/>
    <w:rsid w:val="0098466E"/>
    <w:rsid w:val="00985274"/>
    <w:rsid w:val="00991F32"/>
    <w:rsid w:val="0099260D"/>
    <w:rsid w:val="00995275"/>
    <w:rsid w:val="00995758"/>
    <w:rsid w:val="00995AE9"/>
    <w:rsid w:val="00995D54"/>
    <w:rsid w:val="00995FBC"/>
    <w:rsid w:val="009A1253"/>
    <w:rsid w:val="009A22CB"/>
    <w:rsid w:val="009A34A4"/>
    <w:rsid w:val="009A3BCE"/>
    <w:rsid w:val="009A40DC"/>
    <w:rsid w:val="009A485D"/>
    <w:rsid w:val="009A5344"/>
    <w:rsid w:val="009A5B76"/>
    <w:rsid w:val="009A7765"/>
    <w:rsid w:val="009B0A28"/>
    <w:rsid w:val="009B11C3"/>
    <w:rsid w:val="009B1937"/>
    <w:rsid w:val="009B23A5"/>
    <w:rsid w:val="009B459A"/>
    <w:rsid w:val="009B69E2"/>
    <w:rsid w:val="009B6CDF"/>
    <w:rsid w:val="009B6D8C"/>
    <w:rsid w:val="009B76DA"/>
    <w:rsid w:val="009C09DA"/>
    <w:rsid w:val="009C134A"/>
    <w:rsid w:val="009C13E5"/>
    <w:rsid w:val="009C17F5"/>
    <w:rsid w:val="009C1D89"/>
    <w:rsid w:val="009C2BFA"/>
    <w:rsid w:val="009C31E5"/>
    <w:rsid w:val="009C4062"/>
    <w:rsid w:val="009C40AE"/>
    <w:rsid w:val="009C5725"/>
    <w:rsid w:val="009C73FF"/>
    <w:rsid w:val="009C7F42"/>
    <w:rsid w:val="009D361D"/>
    <w:rsid w:val="009D4D05"/>
    <w:rsid w:val="009D523A"/>
    <w:rsid w:val="009D58E7"/>
    <w:rsid w:val="009E26AA"/>
    <w:rsid w:val="009E2852"/>
    <w:rsid w:val="009E3418"/>
    <w:rsid w:val="009E359F"/>
    <w:rsid w:val="009E45D1"/>
    <w:rsid w:val="009E4F23"/>
    <w:rsid w:val="009E5649"/>
    <w:rsid w:val="009E6094"/>
    <w:rsid w:val="009E6743"/>
    <w:rsid w:val="009E69BF"/>
    <w:rsid w:val="009E6C29"/>
    <w:rsid w:val="009E715C"/>
    <w:rsid w:val="009E756D"/>
    <w:rsid w:val="009E7C89"/>
    <w:rsid w:val="009F11EC"/>
    <w:rsid w:val="009F132C"/>
    <w:rsid w:val="009F24EA"/>
    <w:rsid w:val="009F29B1"/>
    <w:rsid w:val="009F33C2"/>
    <w:rsid w:val="009F4571"/>
    <w:rsid w:val="009F45A2"/>
    <w:rsid w:val="009F48D5"/>
    <w:rsid w:val="009F5E06"/>
    <w:rsid w:val="00A01047"/>
    <w:rsid w:val="00A03BA5"/>
    <w:rsid w:val="00A045AA"/>
    <w:rsid w:val="00A064A6"/>
    <w:rsid w:val="00A06FEE"/>
    <w:rsid w:val="00A07095"/>
    <w:rsid w:val="00A128D0"/>
    <w:rsid w:val="00A136BB"/>
    <w:rsid w:val="00A15916"/>
    <w:rsid w:val="00A1644D"/>
    <w:rsid w:val="00A1651E"/>
    <w:rsid w:val="00A16BE0"/>
    <w:rsid w:val="00A2183B"/>
    <w:rsid w:val="00A219A4"/>
    <w:rsid w:val="00A21FA3"/>
    <w:rsid w:val="00A220D9"/>
    <w:rsid w:val="00A22593"/>
    <w:rsid w:val="00A23043"/>
    <w:rsid w:val="00A238DD"/>
    <w:rsid w:val="00A2490D"/>
    <w:rsid w:val="00A25328"/>
    <w:rsid w:val="00A25844"/>
    <w:rsid w:val="00A26E0C"/>
    <w:rsid w:val="00A270F8"/>
    <w:rsid w:val="00A3051B"/>
    <w:rsid w:val="00A30C7E"/>
    <w:rsid w:val="00A311C2"/>
    <w:rsid w:val="00A31286"/>
    <w:rsid w:val="00A343A5"/>
    <w:rsid w:val="00A3715B"/>
    <w:rsid w:val="00A40FBE"/>
    <w:rsid w:val="00A468F3"/>
    <w:rsid w:val="00A469D3"/>
    <w:rsid w:val="00A4771A"/>
    <w:rsid w:val="00A505F9"/>
    <w:rsid w:val="00A529AB"/>
    <w:rsid w:val="00A5309B"/>
    <w:rsid w:val="00A56E8B"/>
    <w:rsid w:val="00A60379"/>
    <w:rsid w:val="00A606CF"/>
    <w:rsid w:val="00A60E94"/>
    <w:rsid w:val="00A66515"/>
    <w:rsid w:val="00A66A4E"/>
    <w:rsid w:val="00A66D86"/>
    <w:rsid w:val="00A70EF5"/>
    <w:rsid w:val="00A7147D"/>
    <w:rsid w:val="00A71F07"/>
    <w:rsid w:val="00A726EC"/>
    <w:rsid w:val="00A72A93"/>
    <w:rsid w:val="00A73E64"/>
    <w:rsid w:val="00A74AFC"/>
    <w:rsid w:val="00A7693B"/>
    <w:rsid w:val="00A804F6"/>
    <w:rsid w:val="00A81CC8"/>
    <w:rsid w:val="00A81E86"/>
    <w:rsid w:val="00A863A0"/>
    <w:rsid w:val="00A8684E"/>
    <w:rsid w:val="00A8774A"/>
    <w:rsid w:val="00A900BC"/>
    <w:rsid w:val="00A91332"/>
    <w:rsid w:val="00A92089"/>
    <w:rsid w:val="00A960CD"/>
    <w:rsid w:val="00A96CD2"/>
    <w:rsid w:val="00A9733B"/>
    <w:rsid w:val="00AA1231"/>
    <w:rsid w:val="00AA174B"/>
    <w:rsid w:val="00AA2AF7"/>
    <w:rsid w:val="00AA3667"/>
    <w:rsid w:val="00AA3B05"/>
    <w:rsid w:val="00AA6A81"/>
    <w:rsid w:val="00AA7238"/>
    <w:rsid w:val="00AA7878"/>
    <w:rsid w:val="00AA795E"/>
    <w:rsid w:val="00AA7CAA"/>
    <w:rsid w:val="00AB02CB"/>
    <w:rsid w:val="00AB348C"/>
    <w:rsid w:val="00AB43B7"/>
    <w:rsid w:val="00AB496C"/>
    <w:rsid w:val="00AB5464"/>
    <w:rsid w:val="00AB6151"/>
    <w:rsid w:val="00AB6CF4"/>
    <w:rsid w:val="00AB7653"/>
    <w:rsid w:val="00AB7AB9"/>
    <w:rsid w:val="00AB7DAD"/>
    <w:rsid w:val="00AB7DE8"/>
    <w:rsid w:val="00AC04C0"/>
    <w:rsid w:val="00AC16FD"/>
    <w:rsid w:val="00AC25F1"/>
    <w:rsid w:val="00AC3405"/>
    <w:rsid w:val="00AC44C3"/>
    <w:rsid w:val="00AC5F68"/>
    <w:rsid w:val="00AC603E"/>
    <w:rsid w:val="00AC611B"/>
    <w:rsid w:val="00AC72B5"/>
    <w:rsid w:val="00AC7DC2"/>
    <w:rsid w:val="00AD1384"/>
    <w:rsid w:val="00AD1491"/>
    <w:rsid w:val="00AD2206"/>
    <w:rsid w:val="00AD24F3"/>
    <w:rsid w:val="00AD2E6C"/>
    <w:rsid w:val="00AD321D"/>
    <w:rsid w:val="00AD562D"/>
    <w:rsid w:val="00AE189E"/>
    <w:rsid w:val="00AE2708"/>
    <w:rsid w:val="00AE30F1"/>
    <w:rsid w:val="00AE371D"/>
    <w:rsid w:val="00AE3DBB"/>
    <w:rsid w:val="00AE7959"/>
    <w:rsid w:val="00AF0545"/>
    <w:rsid w:val="00AF5FFE"/>
    <w:rsid w:val="00AF77DE"/>
    <w:rsid w:val="00AF7E12"/>
    <w:rsid w:val="00B000BE"/>
    <w:rsid w:val="00B00BB4"/>
    <w:rsid w:val="00B01117"/>
    <w:rsid w:val="00B015D0"/>
    <w:rsid w:val="00B01CB5"/>
    <w:rsid w:val="00B022EC"/>
    <w:rsid w:val="00B023D9"/>
    <w:rsid w:val="00B02C9E"/>
    <w:rsid w:val="00B0306F"/>
    <w:rsid w:val="00B034D4"/>
    <w:rsid w:val="00B034FA"/>
    <w:rsid w:val="00B04A06"/>
    <w:rsid w:val="00B04DDB"/>
    <w:rsid w:val="00B06C69"/>
    <w:rsid w:val="00B07EDA"/>
    <w:rsid w:val="00B1005B"/>
    <w:rsid w:val="00B10864"/>
    <w:rsid w:val="00B118C3"/>
    <w:rsid w:val="00B11994"/>
    <w:rsid w:val="00B11C13"/>
    <w:rsid w:val="00B11F80"/>
    <w:rsid w:val="00B134C1"/>
    <w:rsid w:val="00B14BDD"/>
    <w:rsid w:val="00B14E89"/>
    <w:rsid w:val="00B15DD1"/>
    <w:rsid w:val="00B176FD"/>
    <w:rsid w:val="00B213BA"/>
    <w:rsid w:val="00B25A6B"/>
    <w:rsid w:val="00B260D7"/>
    <w:rsid w:val="00B2655F"/>
    <w:rsid w:val="00B30F06"/>
    <w:rsid w:val="00B326CD"/>
    <w:rsid w:val="00B329F3"/>
    <w:rsid w:val="00B331F4"/>
    <w:rsid w:val="00B33BD4"/>
    <w:rsid w:val="00B36DC0"/>
    <w:rsid w:val="00B40878"/>
    <w:rsid w:val="00B42423"/>
    <w:rsid w:val="00B45465"/>
    <w:rsid w:val="00B4596E"/>
    <w:rsid w:val="00B45B86"/>
    <w:rsid w:val="00B46660"/>
    <w:rsid w:val="00B4797D"/>
    <w:rsid w:val="00B508F9"/>
    <w:rsid w:val="00B518EB"/>
    <w:rsid w:val="00B525D1"/>
    <w:rsid w:val="00B54E4C"/>
    <w:rsid w:val="00B57DCF"/>
    <w:rsid w:val="00B6037C"/>
    <w:rsid w:val="00B606F1"/>
    <w:rsid w:val="00B60B19"/>
    <w:rsid w:val="00B61D5F"/>
    <w:rsid w:val="00B63046"/>
    <w:rsid w:val="00B64B69"/>
    <w:rsid w:val="00B64D50"/>
    <w:rsid w:val="00B67F11"/>
    <w:rsid w:val="00B71594"/>
    <w:rsid w:val="00B72C2C"/>
    <w:rsid w:val="00B73D4C"/>
    <w:rsid w:val="00B74927"/>
    <w:rsid w:val="00B75176"/>
    <w:rsid w:val="00B80400"/>
    <w:rsid w:val="00B83B64"/>
    <w:rsid w:val="00B841B1"/>
    <w:rsid w:val="00B848FA"/>
    <w:rsid w:val="00B86797"/>
    <w:rsid w:val="00B86E7E"/>
    <w:rsid w:val="00B9069A"/>
    <w:rsid w:val="00B90DC5"/>
    <w:rsid w:val="00B90E1D"/>
    <w:rsid w:val="00B9381B"/>
    <w:rsid w:val="00B949A7"/>
    <w:rsid w:val="00B95A15"/>
    <w:rsid w:val="00B973C9"/>
    <w:rsid w:val="00B97B3F"/>
    <w:rsid w:val="00BA0343"/>
    <w:rsid w:val="00BA0475"/>
    <w:rsid w:val="00BA36B1"/>
    <w:rsid w:val="00BA3DD6"/>
    <w:rsid w:val="00BA5E0E"/>
    <w:rsid w:val="00BA6AE5"/>
    <w:rsid w:val="00BA79D9"/>
    <w:rsid w:val="00BB000E"/>
    <w:rsid w:val="00BB076D"/>
    <w:rsid w:val="00BB20D8"/>
    <w:rsid w:val="00BB4F8E"/>
    <w:rsid w:val="00BB5302"/>
    <w:rsid w:val="00BB5573"/>
    <w:rsid w:val="00BB5649"/>
    <w:rsid w:val="00BB74AC"/>
    <w:rsid w:val="00BC0683"/>
    <w:rsid w:val="00BC2562"/>
    <w:rsid w:val="00BC3468"/>
    <w:rsid w:val="00BC37EE"/>
    <w:rsid w:val="00BC4D7E"/>
    <w:rsid w:val="00BD21E4"/>
    <w:rsid w:val="00BD2CC8"/>
    <w:rsid w:val="00BD32AD"/>
    <w:rsid w:val="00BD3F66"/>
    <w:rsid w:val="00BD5019"/>
    <w:rsid w:val="00BD6543"/>
    <w:rsid w:val="00BE18A5"/>
    <w:rsid w:val="00BE1F5D"/>
    <w:rsid w:val="00BE2144"/>
    <w:rsid w:val="00BE239D"/>
    <w:rsid w:val="00BE266D"/>
    <w:rsid w:val="00BE33C8"/>
    <w:rsid w:val="00BE3816"/>
    <w:rsid w:val="00BE47D5"/>
    <w:rsid w:val="00BE590A"/>
    <w:rsid w:val="00BE61F0"/>
    <w:rsid w:val="00BE6894"/>
    <w:rsid w:val="00BE7BD0"/>
    <w:rsid w:val="00BF08C3"/>
    <w:rsid w:val="00BF0920"/>
    <w:rsid w:val="00BF1590"/>
    <w:rsid w:val="00BF1CB1"/>
    <w:rsid w:val="00BF1CE7"/>
    <w:rsid w:val="00BF2168"/>
    <w:rsid w:val="00BF39D4"/>
    <w:rsid w:val="00BF3F82"/>
    <w:rsid w:val="00BF5B09"/>
    <w:rsid w:val="00BF64DF"/>
    <w:rsid w:val="00BF7326"/>
    <w:rsid w:val="00BF7690"/>
    <w:rsid w:val="00C01B00"/>
    <w:rsid w:val="00C03960"/>
    <w:rsid w:val="00C03EB9"/>
    <w:rsid w:val="00C05B5D"/>
    <w:rsid w:val="00C111B0"/>
    <w:rsid w:val="00C1333C"/>
    <w:rsid w:val="00C13383"/>
    <w:rsid w:val="00C137B4"/>
    <w:rsid w:val="00C138B9"/>
    <w:rsid w:val="00C14871"/>
    <w:rsid w:val="00C2165E"/>
    <w:rsid w:val="00C22C89"/>
    <w:rsid w:val="00C2377D"/>
    <w:rsid w:val="00C24267"/>
    <w:rsid w:val="00C247F2"/>
    <w:rsid w:val="00C26F2C"/>
    <w:rsid w:val="00C2798C"/>
    <w:rsid w:val="00C3200A"/>
    <w:rsid w:val="00C339DB"/>
    <w:rsid w:val="00C33EDF"/>
    <w:rsid w:val="00C34B4F"/>
    <w:rsid w:val="00C4007D"/>
    <w:rsid w:val="00C409BE"/>
    <w:rsid w:val="00C4142C"/>
    <w:rsid w:val="00C448A0"/>
    <w:rsid w:val="00C44D41"/>
    <w:rsid w:val="00C45A45"/>
    <w:rsid w:val="00C45D90"/>
    <w:rsid w:val="00C46DC5"/>
    <w:rsid w:val="00C47A9D"/>
    <w:rsid w:val="00C50508"/>
    <w:rsid w:val="00C50AC7"/>
    <w:rsid w:val="00C51094"/>
    <w:rsid w:val="00C52A39"/>
    <w:rsid w:val="00C52D52"/>
    <w:rsid w:val="00C536C6"/>
    <w:rsid w:val="00C53FDE"/>
    <w:rsid w:val="00C5662D"/>
    <w:rsid w:val="00C6055C"/>
    <w:rsid w:val="00C611AF"/>
    <w:rsid w:val="00C622A4"/>
    <w:rsid w:val="00C62485"/>
    <w:rsid w:val="00C62837"/>
    <w:rsid w:val="00C633DD"/>
    <w:rsid w:val="00C63AB8"/>
    <w:rsid w:val="00C6416C"/>
    <w:rsid w:val="00C6450B"/>
    <w:rsid w:val="00C648C6"/>
    <w:rsid w:val="00C65154"/>
    <w:rsid w:val="00C664F6"/>
    <w:rsid w:val="00C673AC"/>
    <w:rsid w:val="00C67A63"/>
    <w:rsid w:val="00C73783"/>
    <w:rsid w:val="00C7488A"/>
    <w:rsid w:val="00C749D7"/>
    <w:rsid w:val="00C810FB"/>
    <w:rsid w:val="00C81C15"/>
    <w:rsid w:val="00C81CE4"/>
    <w:rsid w:val="00C822E7"/>
    <w:rsid w:val="00C827F8"/>
    <w:rsid w:val="00C83353"/>
    <w:rsid w:val="00C864ED"/>
    <w:rsid w:val="00C86C3A"/>
    <w:rsid w:val="00C87507"/>
    <w:rsid w:val="00C90816"/>
    <w:rsid w:val="00C90FA2"/>
    <w:rsid w:val="00C94484"/>
    <w:rsid w:val="00C94B60"/>
    <w:rsid w:val="00C95148"/>
    <w:rsid w:val="00C971DE"/>
    <w:rsid w:val="00C97723"/>
    <w:rsid w:val="00CA1CAA"/>
    <w:rsid w:val="00CA1D74"/>
    <w:rsid w:val="00CA1FFC"/>
    <w:rsid w:val="00CA24E3"/>
    <w:rsid w:val="00CA6471"/>
    <w:rsid w:val="00CA6B34"/>
    <w:rsid w:val="00CA7053"/>
    <w:rsid w:val="00CA73BC"/>
    <w:rsid w:val="00CA7F45"/>
    <w:rsid w:val="00CB0678"/>
    <w:rsid w:val="00CB1CB6"/>
    <w:rsid w:val="00CB3552"/>
    <w:rsid w:val="00CB361C"/>
    <w:rsid w:val="00CB4AFD"/>
    <w:rsid w:val="00CB5665"/>
    <w:rsid w:val="00CB5AC8"/>
    <w:rsid w:val="00CB6802"/>
    <w:rsid w:val="00CB77C1"/>
    <w:rsid w:val="00CC05FF"/>
    <w:rsid w:val="00CC06A7"/>
    <w:rsid w:val="00CC0E68"/>
    <w:rsid w:val="00CC1B89"/>
    <w:rsid w:val="00CC2514"/>
    <w:rsid w:val="00CC2B56"/>
    <w:rsid w:val="00CC2B67"/>
    <w:rsid w:val="00CC3DA8"/>
    <w:rsid w:val="00CC5DBD"/>
    <w:rsid w:val="00CC6326"/>
    <w:rsid w:val="00CC651B"/>
    <w:rsid w:val="00CD0445"/>
    <w:rsid w:val="00CD0D49"/>
    <w:rsid w:val="00CD148B"/>
    <w:rsid w:val="00CD21FF"/>
    <w:rsid w:val="00CD30C4"/>
    <w:rsid w:val="00CD3139"/>
    <w:rsid w:val="00CD6339"/>
    <w:rsid w:val="00CE265A"/>
    <w:rsid w:val="00CE2A79"/>
    <w:rsid w:val="00CE347E"/>
    <w:rsid w:val="00CE55BF"/>
    <w:rsid w:val="00CE614C"/>
    <w:rsid w:val="00CF0ED2"/>
    <w:rsid w:val="00CF429F"/>
    <w:rsid w:val="00CF4838"/>
    <w:rsid w:val="00CF6E72"/>
    <w:rsid w:val="00CF773F"/>
    <w:rsid w:val="00CF7C68"/>
    <w:rsid w:val="00D02A7F"/>
    <w:rsid w:val="00D04B5A"/>
    <w:rsid w:val="00D05881"/>
    <w:rsid w:val="00D0594F"/>
    <w:rsid w:val="00D05BD4"/>
    <w:rsid w:val="00D05E9E"/>
    <w:rsid w:val="00D0749C"/>
    <w:rsid w:val="00D075B5"/>
    <w:rsid w:val="00D10363"/>
    <w:rsid w:val="00D10755"/>
    <w:rsid w:val="00D11ED5"/>
    <w:rsid w:val="00D12350"/>
    <w:rsid w:val="00D12453"/>
    <w:rsid w:val="00D13A18"/>
    <w:rsid w:val="00D13C5A"/>
    <w:rsid w:val="00D13F95"/>
    <w:rsid w:val="00D14BA0"/>
    <w:rsid w:val="00D154AE"/>
    <w:rsid w:val="00D15E8A"/>
    <w:rsid w:val="00D170E4"/>
    <w:rsid w:val="00D1716D"/>
    <w:rsid w:val="00D17BAD"/>
    <w:rsid w:val="00D206F1"/>
    <w:rsid w:val="00D22F15"/>
    <w:rsid w:val="00D264C3"/>
    <w:rsid w:val="00D3011C"/>
    <w:rsid w:val="00D3206B"/>
    <w:rsid w:val="00D32D01"/>
    <w:rsid w:val="00D339BF"/>
    <w:rsid w:val="00D3411D"/>
    <w:rsid w:val="00D36A2A"/>
    <w:rsid w:val="00D40386"/>
    <w:rsid w:val="00D40A11"/>
    <w:rsid w:val="00D426AD"/>
    <w:rsid w:val="00D44594"/>
    <w:rsid w:val="00D44A26"/>
    <w:rsid w:val="00D45105"/>
    <w:rsid w:val="00D46CC5"/>
    <w:rsid w:val="00D50DC3"/>
    <w:rsid w:val="00D53500"/>
    <w:rsid w:val="00D5361E"/>
    <w:rsid w:val="00D541E7"/>
    <w:rsid w:val="00D62E35"/>
    <w:rsid w:val="00D63079"/>
    <w:rsid w:val="00D631FD"/>
    <w:rsid w:val="00D67E65"/>
    <w:rsid w:val="00D71154"/>
    <w:rsid w:val="00D71299"/>
    <w:rsid w:val="00D71B98"/>
    <w:rsid w:val="00D7233D"/>
    <w:rsid w:val="00D73A45"/>
    <w:rsid w:val="00D752CB"/>
    <w:rsid w:val="00D76336"/>
    <w:rsid w:val="00D77EF0"/>
    <w:rsid w:val="00D849EE"/>
    <w:rsid w:val="00D854D7"/>
    <w:rsid w:val="00D864BC"/>
    <w:rsid w:val="00D8659F"/>
    <w:rsid w:val="00D91212"/>
    <w:rsid w:val="00D91773"/>
    <w:rsid w:val="00D9415A"/>
    <w:rsid w:val="00D9439C"/>
    <w:rsid w:val="00D9514E"/>
    <w:rsid w:val="00D9528A"/>
    <w:rsid w:val="00D96BA6"/>
    <w:rsid w:val="00DA1FCD"/>
    <w:rsid w:val="00DA37FA"/>
    <w:rsid w:val="00DA4B35"/>
    <w:rsid w:val="00DA4E74"/>
    <w:rsid w:val="00DA647E"/>
    <w:rsid w:val="00DA7C8A"/>
    <w:rsid w:val="00DB0CFD"/>
    <w:rsid w:val="00DB2324"/>
    <w:rsid w:val="00DB3AAC"/>
    <w:rsid w:val="00DB56CD"/>
    <w:rsid w:val="00DB6D9B"/>
    <w:rsid w:val="00DB73CB"/>
    <w:rsid w:val="00DC02C5"/>
    <w:rsid w:val="00DC0518"/>
    <w:rsid w:val="00DC149E"/>
    <w:rsid w:val="00DC1EF2"/>
    <w:rsid w:val="00DC1F96"/>
    <w:rsid w:val="00DC2044"/>
    <w:rsid w:val="00DC57DB"/>
    <w:rsid w:val="00DD003E"/>
    <w:rsid w:val="00DD053B"/>
    <w:rsid w:val="00DD2445"/>
    <w:rsid w:val="00DD2ADB"/>
    <w:rsid w:val="00DD3509"/>
    <w:rsid w:val="00DD52D9"/>
    <w:rsid w:val="00DD7864"/>
    <w:rsid w:val="00DE061D"/>
    <w:rsid w:val="00DE222B"/>
    <w:rsid w:val="00DE4BDB"/>
    <w:rsid w:val="00DE4FC5"/>
    <w:rsid w:val="00DE52A5"/>
    <w:rsid w:val="00DE68AF"/>
    <w:rsid w:val="00DE770B"/>
    <w:rsid w:val="00DF2B65"/>
    <w:rsid w:val="00DF3111"/>
    <w:rsid w:val="00DF35D6"/>
    <w:rsid w:val="00DF4330"/>
    <w:rsid w:val="00DF4F75"/>
    <w:rsid w:val="00DF5A17"/>
    <w:rsid w:val="00DF683E"/>
    <w:rsid w:val="00DF7006"/>
    <w:rsid w:val="00E01881"/>
    <w:rsid w:val="00E01D92"/>
    <w:rsid w:val="00E03B42"/>
    <w:rsid w:val="00E03B88"/>
    <w:rsid w:val="00E03DB4"/>
    <w:rsid w:val="00E04596"/>
    <w:rsid w:val="00E04B3E"/>
    <w:rsid w:val="00E0613F"/>
    <w:rsid w:val="00E061A4"/>
    <w:rsid w:val="00E07731"/>
    <w:rsid w:val="00E114D8"/>
    <w:rsid w:val="00E11C69"/>
    <w:rsid w:val="00E12BB1"/>
    <w:rsid w:val="00E141D5"/>
    <w:rsid w:val="00E15AD4"/>
    <w:rsid w:val="00E16443"/>
    <w:rsid w:val="00E201D3"/>
    <w:rsid w:val="00E202FA"/>
    <w:rsid w:val="00E218CA"/>
    <w:rsid w:val="00E221CA"/>
    <w:rsid w:val="00E229CD"/>
    <w:rsid w:val="00E23370"/>
    <w:rsid w:val="00E243ED"/>
    <w:rsid w:val="00E2458E"/>
    <w:rsid w:val="00E253D5"/>
    <w:rsid w:val="00E25645"/>
    <w:rsid w:val="00E31818"/>
    <w:rsid w:val="00E3317D"/>
    <w:rsid w:val="00E33B1D"/>
    <w:rsid w:val="00E361D2"/>
    <w:rsid w:val="00E364B4"/>
    <w:rsid w:val="00E4054A"/>
    <w:rsid w:val="00E4096D"/>
    <w:rsid w:val="00E40ADE"/>
    <w:rsid w:val="00E419B5"/>
    <w:rsid w:val="00E41B3E"/>
    <w:rsid w:val="00E41FF2"/>
    <w:rsid w:val="00E4225A"/>
    <w:rsid w:val="00E42570"/>
    <w:rsid w:val="00E4482D"/>
    <w:rsid w:val="00E4570B"/>
    <w:rsid w:val="00E463A9"/>
    <w:rsid w:val="00E50C9B"/>
    <w:rsid w:val="00E55240"/>
    <w:rsid w:val="00E56206"/>
    <w:rsid w:val="00E57389"/>
    <w:rsid w:val="00E57A14"/>
    <w:rsid w:val="00E62115"/>
    <w:rsid w:val="00E6337E"/>
    <w:rsid w:val="00E64671"/>
    <w:rsid w:val="00E655FB"/>
    <w:rsid w:val="00E6629F"/>
    <w:rsid w:val="00E67AF9"/>
    <w:rsid w:val="00E71EDC"/>
    <w:rsid w:val="00E72486"/>
    <w:rsid w:val="00E736E1"/>
    <w:rsid w:val="00E742E4"/>
    <w:rsid w:val="00E74508"/>
    <w:rsid w:val="00E74717"/>
    <w:rsid w:val="00E74D69"/>
    <w:rsid w:val="00E75C15"/>
    <w:rsid w:val="00E77099"/>
    <w:rsid w:val="00E77931"/>
    <w:rsid w:val="00E77EEF"/>
    <w:rsid w:val="00E80366"/>
    <w:rsid w:val="00E81DAA"/>
    <w:rsid w:val="00E81F24"/>
    <w:rsid w:val="00E82AF6"/>
    <w:rsid w:val="00E83239"/>
    <w:rsid w:val="00E85F06"/>
    <w:rsid w:val="00E877DB"/>
    <w:rsid w:val="00E9175B"/>
    <w:rsid w:val="00E93762"/>
    <w:rsid w:val="00E96D49"/>
    <w:rsid w:val="00E97688"/>
    <w:rsid w:val="00E97A54"/>
    <w:rsid w:val="00E97B07"/>
    <w:rsid w:val="00E97C26"/>
    <w:rsid w:val="00EA103F"/>
    <w:rsid w:val="00EA187C"/>
    <w:rsid w:val="00EA2F43"/>
    <w:rsid w:val="00EA3723"/>
    <w:rsid w:val="00EA5841"/>
    <w:rsid w:val="00EA6715"/>
    <w:rsid w:val="00EA7592"/>
    <w:rsid w:val="00EA7ADD"/>
    <w:rsid w:val="00EB0B27"/>
    <w:rsid w:val="00EB0F2C"/>
    <w:rsid w:val="00EB175C"/>
    <w:rsid w:val="00EB1F74"/>
    <w:rsid w:val="00EB459E"/>
    <w:rsid w:val="00EB7A57"/>
    <w:rsid w:val="00EB7B14"/>
    <w:rsid w:val="00EC1162"/>
    <w:rsid w:val="00EC1625"/>
    <w:rsid w:val="00EC1999"/>
    <w:rsid w:val="00EC22FC"/>
    <w:rsid w:val="00EC2A36"/>
    <w:rsid w:val="00EC32BA"/>
    <w:rsid w:val="00EC442F"/>
    <w:rsid w:val="00EC45B0"/>
    <w:rsid w:val="00EC4A25"/>
    <w:rsid w:val="00EC6368"/>
    <w:rsid w:val="00ED3863"/>
    <w:rsid w:val="00ED634D"/>
    <w:rsid w:val="00ED6AF8"/>
    <w:rsid w:val="00EE11F8"/>
    <w:rsid w:val="00EE212D"/>
    <w:rsid w:val="00EE25F5"/>
    <w:rsid w:val="00EE3C1D"/>
    <w:rsid w:val="00EE4ABD"/>
    <w:rsid w:val="00EE5540"/>
    <w:rsid w:val="00EF0803"/>
    <w:rsid w:val="00EF14AC"/>
    <w:rsid w:val="00EF1DD4"/>
    <w:rsid w:val="00EF2082"/>
    <w:rsid w:val="00EF24DA"/>
    <w:rsid w:val="00EF48FE"/>
    <w:rsid w:val="00EF57F5"/>
    <w:rsid w:val="00EF6742"/>
    <w:rsid w:val="00EF6B9D"/>
    <w:rsid w:val="00F00728"/>
    <w:rsid w:val="00F03A1B"/>
    <w:rsid w:val="00F04524"/>
    <w:rsid w:val="00F0490D"/>
    <w:rsid w:val="00F05908"/>
    <w:rsid w:val="00F06FB5"/>
    <w:rsid w:val="00F07599"/>
    <w:rsid w:val="00F1029B"/>
    <w:rsid w:val="00F109E4"/>
    <w:rsid w:val="00F12333"/>
    <w:rsid w:val="00F133AF"/>
    <w:rsid w:val="00F14EE9"/>
    <w:rsid w:val="00F14FDC"/>
    <w:rsid w:val="00F15763"/>
    <w:rsid w:val="00F1596D"/>
    <w:rsid w:val="00F20B73"/>
    <w:rsid w:val="00F219E2"/>
    <w:rsid w:val="00F220AC"/>
    <w:rsid w:val="00F22AEE"/>
    <w:rsid w:val="00F2315C"/>
    <w:rsid w:val="00F26786"/>
    <w:rsid w:val="00F318F6"/>
    <w:rsid w:val="00F31D5F"/>
    <w:rsid w:val="00F326A0"/>
    <w:rsid w:val="00F34043"/>
    <w:rsid w:val="00F3559A"/>
    <w:rsid w:val="00F4014A"/>
    <w:rsid w:val="00F40E3E"/>
    <w:rsid w:val="00F416A1"/>
    <w:rsid w:val="00F41ABE"/>
    <w:rsid w:val="00F41FD3"/>
    <w:rsid w:val="00F43593"/>
    <w:rsid w:val="00F44272"/>
    <w:rsid w:val="00F453A2"/>
    <w:rsid w:val="00F50035"/>
    <w:rsid w:val="00F51B77"/>
    <w:rsid w:val="00F553C3"/>
    <w:rsid w:val="00F554B0"/>
    <w:rsid w:val="00F563B3"/>
    <w:rsid w:val="00F567E2"/>
    <w:rsid w:val="00F6063A"/>
    <w:rsid w:val="00F60738"/>
    <w:rsid w:val="00F60C79"/>
    <w:rsid w:val="00F61242"/>
    <w:rsid w:val="00F619D2"/>
    <w:rsid w:val="00F6274E"/>
    <w:rsid w:val="00F63CB5"/>
    <w:rsid w:val="00F70118"/>
    <w:rsid w:val="00F71A7D"/>
    <w:rsid w:val="00F724DC"/>
    <w:rsid w:val="00F756FE"/>
    <w:rsid w:val="00F75802"/>
    <w:rsid w:val="00F770B2"/>
    <w:rsid w:val="00F80A85"/>
    <w:rsid w:val="00F81C42"/>
    <w:rsid w:val="00F83EEC"/>
    <w:rsid w:val="00F84488"/>
    <w:rsid w:val="00F85145"/>
    <w:rsid w:val="00F85583"/>
    <w:rsid w:val="00F878AA"/>
    <w:rsid w:val="00F9196F"/>
    <w:rsid w:val="00F92064"/>
    <w:rsid w:val="00F9218C"/>
    <w:rsid w:val="00F93A13"/>
    <w:rsid w:val="00F957AF"/>
    <w:rsid w:val="00F969B2"/>
    <w:rsid w:val="00FA03B3"/>
    <w:rsid w:val="00FA0F17"/>
    <w:rsid w:val="00FA2369"/>
    <w:rsid w:val="00FA32F9"/>
    <w:rsid w:val="00FA48BE"/>
    <w:rsid w:val="00FA5E83"/>
    <w:rsid w:val="00FA6E3A"/>
    <w:rsid w:val="00FA73CD"/>
    <w:rsid w:val="00FB0194"/>
    <w:rsid w:val="00FB0524"/>
    <w:rsid w:val="00FB3745"/>
    <w:rsid w:val="00FC0CD5"/>
    <w:rsid w:val="00FC4623"/>
    <w:rsid w:val="00FC5064"/>
    <w:rsid w:val="00FC50A5"/>
    <w:rsid w:val="00FC5AE3"/>
    <w:rsid w:val="00FC5B72"/>
    <w:rsid w:val="00FC6324"/>
    <w:rsid w:val="00FC6A08"/>
    <w:rsid w:val="00FC7F31"/>
    <w:rsid w:val="00FD2D04"/>
    <w:rsid w:val="00FD327B"/>
    <w:rsid w:val="00FD55CE"/>
    <w:rsid w:val="00FD70FD"/>
    <w:rsid w:val="00FD7ED2"/>
    <w:rsid w:val="00FE051F"/>
    <w:rsid w:val="00FE1900"/>
    <w:rsid w:val="00FE2657"/>
    <w:rsid w:val="00FE3270"/>
    <w:rsid w:val="00FE4020"/>
    <w:rsid w:val="00FE44E4"/>
    <w:rsid w:val="00FE5257"/>
    <w:rsid w:val="00FE74B2"/>
    <w:rsid w:val="00FE7A3B"/>
    <w:rsid w:val="00FE7C07"/>
    <w:rsid w:val="00FE7DA9"/>
    <w:rsid w:val="00FF2616"/>
    <w:rsid w:val="00FF374D"/>
    <w:rsid w:val="00FF3E29"/>
    <w:rsid w:val="00FF4446"/>
    <w:rsid w:val="00FF6E3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5E0E438"/>
  <w15:docId w15:val="{8197574E-B934-4E5E-AE9F-6145F402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/>
    <w:lsdException w:name="heading 2" w:locked="0" w:semiHidden="1" w:uiPriority="0" w:unhideWhenUsed="1"/>
    <w:lsdException w:name="heading 3" w:locked="0" w:semiHidden="1" w:uiPriority="0" w:unhideWhenUsed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0" w:unhideWhenUsed="1"/>
    <w:lsdException w:name="heading 8" w:locked="0" w:semiHidden="1" w:uiPriority="0" w:unhideWhenUsed="1"/>
    <w:lsdException w:name="heading 9" w:semiHidden="1" w:uiPriority="0" w:unhideWhenUsed="1"/>
    <w:lsdException w:name="index 1" w:locked="0" w:semiHidden="1" w:uiPriority="1" w:unhideWhenUsed="1"/>
    <w:lsdException w:name="index 2" w:locked="0" w:semiHidden="1" w:uiPriority="1" w:unhideWhenUsed="1"/>
    <w:lsdException w:name="index 3" w:locked="0" w:semiHidden="1" w:uiPriority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locked="0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locked="0" w:semiHidden="1" w:uiPriority="1" w:unhideWhenUsed="1" w:qFormat="1"/>
    <w:lsdException w:name="annotation text" w:locked="0" w:semiHidden="1" w:unhideWhenUsed="1"/>
    <w:lsdException w:name="header" w:locked="0" w:semiHidden="1" w:uiPriority="1" w:unhideWhenUsed="1" w:qFormat="1"/>
    <w:lsdException w:name="footer" w:locked="0" w:semiHidden="1" w:uiPriority="1" w:unhideWhenUsed="1" w:qFormat="1"/>
    <w:lsdException w:name="index heading" w:semiHidden="1" w:unhideWhenUsed="1"/>
    <w:lsdException w:name="caption" w:locked="0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 w:qFormat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 w:qFormat="1"/>
    <w:lsdException w:name="endnote reference" w:locked="0" w:semiHidden="1" w:uiPriority="0" w:unhideWhenUsed="1"/>
    <w:lsdException w:name="endnote text" w:locked="0" w:semiHidden="1" w:uiPriority="0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iPriority="1" w:unhideWhenUsed="1"/>
    <w:lsdException w:name="List Bullet" w:locked="0" w:semiHidden="1" w:uiPriority="1" w:unhideWhenUsed="1"/>
    <w:lsdException w:name="List Number" w:locked="0" w:semiHidden="1" w:uiPriority="1" w:unhideWhenUsed="1"/>
    <w:lsdException w:name="List 2" w:locked="0" w:semiHidden="1" w:uiPriority="1" w:unhideWhenUsed="1"/>
    <w:lsdException w:name="List 3" w:locked="0" w:semiHidden="1" w:uiPriority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iPriority="1" w:unhideWhenUsed="1"/>
    <w:lsdException w:name="List Bullet 3" w:locked="0" w:semiHidden="1" w:uiPriority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iPriority="1" w:unhideWhenUsed="1"/>
    <w:lsdException w:name="List Number 3" w:locked="0" w:semiHidden="1" w:uiPriority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locked="0" w:semiHidden="1" w:unhideWhenUsed="1"/>
    <w:lsdException w:name="Signature" w:locked="0" w:semiHidden="1" w:uiPriority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locked="0" w:semiHidden="1" w:uiPriority="1" w:unhideWhenUsed="1"/>
    <w:lsdException w:name="List Continue 2" w:locked="0" w:semiHidden="1" w:uiPriority="1" w:unhideWhenUsed="1"/>
    <w:lsdException w:name="List Continue 3" w:locked="0" w:semiHidden="1" w:uiPriority="1" w:unhideWhenUsed="1"/>
    <w:lsdException w:name="List Continue 4" w:semiHidden="1" w:uiPriority="1" w:unhideWhenUsed="1"/>
    <w:lsdException w:name="List Continue 5" w:semiHidden="1" w:unhideWhenUsed="1"/>
    <w:lsdException w:name="Message Header" w:semiHidden="1" w:unhideWhenUsed="1"/>
    <w:lsdException w:name="Subtitle" w:locked="0" w:uiPriority="1" w:qFormat="1"/>
    <w:lsdException w:name="Salutation" w:locked="0" w:semiHidden="1" w:uiPriority="1" w:unhideWhenUsed="1"/>
    <w:lsdException w:name="Date" w:locked="0" w:semiHidden="1" w:uiPriority="98" w:unhideWhenUsed="1"/>
    <w:lsdException w:name="Body Text First Indent" w:semiHidden="1" w:unhideWhenUsed="1"/>
    <w:lsdException w:name="Body Text First Indent 2" w:semiHidden="1" w:unhideWhenUsed="1"/>
    <w:lsdException w:name="Note Heading" w:locked="0" w:uiPriority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iPriority="0" w:unhideWhenUsed="1"/>
    <w:lsdException w:name="Strong" w:semiHidden="1" w:uiPriority="65" w:unhideWhenUsed="1" w:qFormat="1"/>
    <w:lsdException w:name="Emphasis" w:uiPriority="2" w:qFormat="1"/>
    <w:lsdException w:name="Document Map" w:locked="0" w:semiHidden="1" w:uiPriority="0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locked="0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locked="0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locked="0" w:uiPriority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65" w:unhideWhenUsed="1" w:qFormat="1"/>
    <w:lsdException w:name="Intense Emphasis" w:semiHidden="1" w:unhideWhenUsed="1" w:qFormat="1"/>
    <w:lsdException w:name="Subtle Reference" w:semiHidden="1" w:uiPriority="65" w:unhideWhenUsed="1" w:qFormat="1"/>
    <w:lsdException w:name="Intense Reference" w:semiHidden="1" w:unhideWhenUsed="1" w:qFormat="1"/>
    <w:lsdException w:name="Book Title" w:locked="0" w:uiPriority="0" w:qFormat="1"/>
    <w:lsdException w:name="Bibliography" w:locked="0" w:semiHidden="1" w:uiPriority="1" w:unhideWhenUsed="1"/>
    <w:lsdException w:name="TOC Heading" w:locked="0" w:uiPriority="39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221CA"/>
    <w:pPr>
      <w:spacing w:after="0" w:line="480" w:lineRule="auto"/>
      <w:ind w:firstLine="432"/>
      <w:textboxTightWrap w:val="firstAndLastLine"/>
    </w:pPr>
    <w:rPr>
      <w:rFonts w:asciiTheme="minorHAnsi" w:eastAsia="Times New Roman" w:hAnsiTheme="minorHAnsi" w:cs="Times New Roman"/>
      <w:szCs w:val="20"/>
    </w:rPr>
  </w:style>
  <w:style w:type="paragraph" w:styleId="Heading1">
    <w:name w:val="heading 1"/>
    <w:basedOn w:val="Normal"/>
    <w:next w:val="Paragraph"/>
    <w:link w:val="Heading1Char"/>
    <w:uiPriority w:val="99"/>
    <w:semiHidden/>
    <w:locked/>
    <w:rsid w:val="00910B00"/>
    <w:pPr>
      <w:keepNext/>
      <w:pBdr>
        <w:bottom w:val="single" w:sz="2" w:space="1" w:color="auto"/>
      </w:pBdr>
      <w:tabs>
        <w:tab w:val="left" w:pos="432"/>
      </w:tabs>
      <w:spacing w:before="24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Paragraph"/>
    <w:link w:val="Heading2Char"/>
    <w:uiPriority w:val="99"/>
    <w:semiHidden/>
    <w:locked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Paragraph"/>
    <w:link w:val="Heading3Char"/>
    <w:uiPriority w:val="99"/>
    <w:semiHidden/>
    <w:locked/>
    <w:rsid w:val="00850F24"/>
    <w:pPr>
      <w:keepNext/>
      <w:tabs>
        <w:tab w:val="left" w:pos="432"/>
      </w:tabs>
      <w:spacing w:after="120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Paragraph"/>
    <w:link w:val="Heading4Char"/>
    <w:uiPriority w:val="99"/>
    <w:semiHidden/>
    <w:locked/>
    <w:rsid w:val="00872A9C"/>
    <w:pPr>
      <w:keepNext/>
      <w:tabs>
        <w:tab w:val="left" w:pos="432"/>
      </w:tabs>
      <w:spacing w:after="120"/>
      <w:ind w:left="432" w:hanging="432"/>
      <w:outlineLvl w:val="3"/>
    </w:pPr>
    <w:rPr>
      <w:b/>
    </w:rPr>
  </w:style>
  <w:style w:type="paragraph" w:styleId="Heading5">
    <w:name w:val="heading 5"/>
    <w:basedOn w:val="Normal"/>
    <w:next w:val="Paragraph"/>
    <w:link w:val="Heading5Char"/>
    <w:uiPriority w:val="99"/>
    <w:semiHidden/>
    <w:locked/>
    <w:rsid w:val="00850F24"/>
    <w:pPr>
      <w:keepNext/>
      <w:framePr w:wrap="around" w:vAnchor="text" w:hAnchor="text" w:y="1"/>
      <w:numPr>
        <w:ilvl w:val="4"/>
        <w:numId w:val="2"/>
      </w:numPr>
      <w:tabs>
        <w:tab w:val="left" w:pos="432"/>
      </w:tabs>
      <w:spacing w:after="120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semiHidden/>
    <w:locked/>
    <w:rsid w:val="002B76AB"/>
    <w:pPr>
      <w:keepNext/>
      <w:numPr>
        <w:ilvl w:val="5"/>
        <w:numId w:val="2"/>
      </w:numPr>
      <w:spacing w:after="120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semiHidden/>
    <w:locked/>
    <w:rsid w:val="002B76AB"/>
    <w:pPr>
      <w:keepNext/>
      <w:numPr>
        <w:ilvl w:val="6"/>
        <w:numId w:val="2"/>
      </w:numPr>
      <w:spacing w:after="12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locked/>
    <w:rsid w:val="002B76AB"/>
    <w:pPr>
      <w:keepNext/>
      <w:numPr>
        <w:ilvl w:val="7"/>
        <w:numId w:val="2"/>
      </w:numPr>
      <w:spacing w:after="120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uiPriority w:val="99"/>
    <w:semiHidden/>
    <w:locked/>
    <w:rsid w:val="002B76AB"/>
    <w:pPr>
      <w:keepNext/>
      <w:numPr>
        <w:ilvl w:val="8"/>
        <w:numId w:val="2"/>
      </w:numPr>
      <w:spacing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rPr>
      <w:rFonts w:ascii="Tahoma" w:hAnsi="Tahoma" w:cs="Tahoma"/>
      <w:sz w:val="16"/>
      <w:szCs w:val="16"/>
    </w:rPr>
  </w:style>
  <w:style w:type="paragraph" w:customStyle="1" w:styleId="Acknowledgment">
    <w:name w:val="Acknowledgment"/>
    <w:basedOn w:val="ESH1"/>
    <w:next w:val="Normal"/>
    <w:uiPriority w:val="1"/>
    <w:qFormat/>
    <w:rsid w:val="00280DC8"/>
    <w:pPr>
      <w:spacing w:before="600"/>
    </w:pPr>
    <w:rPr>
      <w:cap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8"/>
    <w:rsid w:val="009E5649"/>
    <w:pPr>
      <w:jc w:val="right"/>
    </w:pPr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uiPriority w:val="2"/>
    <w:rsid w:val="00182B6B"/>
    <w:rPr>
      <w:rFonts w:asciiTheme="majorHAnsi" w:eastAsia="Times New Roman" w:hAnsiTheme="majorHAnsi" w:cs="Times New Roman"/>
      <w:b/>
      <w:szCs w:val="20"/>
    </w:rPr>
  </w:style>
  <w:style w:type="paragraph" w:styleId="EndnoteText">
    <w:name w:val="endnote text"/>
    <w:basedOn w:val="Normal"/>
    <w:link w:val="EndnoteTextChar"/>
    <w:unhideWhenUsed/>
    <w:rsid w:val="00CA1CAA"/>
    <w:pPr>
      <w:spacing w:after="80" w:line="240" w:lineRule="auto"/>
    </w:pPr>
    <w:rPr>
      <w:sz w:val="20"/>
    </w:rPr>
  </w:style>
  <w:style w:type="paragraph" w:customStyle="1" w:styleId="Center">
    <w:name w:val="Center"/>
    <w:basedOn w:val="Normal"/>
    <w:semiHidden/>
    <w:unhideWhenUsed/>
    <w:rsid w:val="002E3E35"/>
    <w:pPr>
      <w:jc w:val="center"/>
    </w:pPr>
  </w:style>
  <w:style w:type="paragraph" w:styleId="ListBullet">
    <w:name w:val="List Bullet"/>
    <w:basedOn w:val="ListParagraph"/>
    <w:uiPriority w:val="1"/>
    <w:unhideWhenUsed/>
    <w:rsid w:val="008D1C46"/>
    <w:pPr>
      <w:numPr>
        <w:numId w:val="6"/>
      </w:numPr>
      <w:spacing w:after="120"/>
      <w:ind w:left="360"/>
    </w:pPr>
  </w:style>
  <w:style w:type="character" w:customStyle="1" w:styleId="EndnoteTextChar">
    <w:name w:val="Endnote Text Char"/>
    <w:basedOn w:val="DefaultParagraphFont"/>
    <w:link w:val="EndnoteText"/>
    <w:rsid w:val="00CA1CAA"/>
    <w:rPr>
      <w:rFonts w:asciiTheme="minorHAnsi" w:eastAsia="Times New Roman" w:hAnsiTheme="minorHAnsi" w:cs="Times New Roman"/>
      <w:sz w:val="20"/>
      <w:szCs w:val="20"/>
    </w:rPr>
  </w:style>
  <w:style w:type="paragraph" w:styleId="ListNumber">
    <w:name w:val="List Number"/>
    <w:basedOn w:val="ListParagraph"/>
    <w:uiPriority w:val="1"/>
    <w:unhideWhenUsed/>
    <w:rsid w:val="00B74927"/>
    <w:pPr>
      <w:numPr>
        <w:numId w:val="11"/>
      </w:numPr>
      <w:spacing w:after="120"/>
    </w:pPr>
  </w:style>
  <w:style w:type="paragraph" w:styleId="Footer">
    <w:name w:val="footer"/>
    <w:basedOn w:val="Normal"/>
    <w:link w:val="FooterChar"/>
    <w:uiPriority w:val="1"/>
    <w:qFormat/>
    <w:rsid w:val="00B525D1"/>
    <w:pPr>
      <w:tabs>
        <w:tab w:val="center" w:pos="4320"/>
        <w:tab w:val="right" w:pos="9360"/>
      </w:tabs>
      <w:spacing w:line="240" w:lineRule="auto"/>
    </w:pPr>
    <w:rPr>
      <w:rFonts w:ascii="Arial" w:hAnsi="Arial"/>
      <w:color w:val="0B2949" w:themeColor="accent1"/>
      <w:sz w:val="20"/>
    </w:rPr>
  </w:style>
  <w:style w:type="character" w:customStyle="1" w:styleId="FooterChar">
    <w:name w:val="Footer Char"/>
    <w:basedOn w:val="DefaultParagraphFont"/>
    <w:link w:val="Footer"/>
    <w:uiPriority w:val="1"/>
    <w:rsid w:val="00B525D1"/>
    <w:rPr>
      <w:rFonts w:ascii="Arial" w:eastAsia="Times New Roman" w:hAnsi="Arial" w:cs="Times New Roman"/>
      <w:color w:val="0B2949" w:themeColor="accent1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locked/>
    <w:rsid w:val="002E3E35"/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CA1D74"/>
    <w:rPr>
      <w:rFonts w:asciiTheme="minorHAnsi" w:hAnsiTheme="minorHAnsi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uiPriority w:val="1"/>
    <w:qFormat/>
    <w:rsid w:val="007C67BC"/>
    <w:pPr>
      <w:tabs>
        <w:tab w:val="left" w:pos="173"/>
      </w:tabs>
      <w:spacing w:line="240" w:lineRule="auto"/>
      <w:ind w:left="173" w:hanging="173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7C67BC"/>
    <w:rPr>
      <w:rFonts w:asciiTheme="minorHAnsi" w:eastAsia="Times New Roman" w:hAnsiTheme="minorHAnsi" w:cs="Times New Roman"/>
      <w:sz w:val="20"/>
      <w:szCs w:val="20"/>
    </w:rPr>
  </w:style>
  <w:style w:type="paragraph" w:styleId="Header">
    <w:name w:val="header"/>
    <w:basedOn w:val="Normal"/>
    <w:link w:val="HeaderChar"/>
    <w:uiPriority w:val="1"/>
    <w:qFormat/>
    <w:rsid w:val="005A40CC"/>
    <w:pPr>
      <w:tabs>
        <w:tab w:val="right" w:pos="10080"/>
      </w:tabs>
    </w:pPr>
    <w:rPr>
      <w:rFonts w:ascii="Arial" w:hAnsi="Arial"/>
      <w:color w:val="0B2949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1"/>
    <w:rsid w:val="005A40CC"/>
    <w:rPr>
      <w:rFonts w:ascii="Arial" w:eastAsia="Times New Roman" w:hAnsi="Arial" w:cs="Times New Roman"/>
      <w:color w:val="0B2949" w:themeColor="accen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6D21C0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D21C0"/>
    <w:rPr>
      <w:rFonts w:ascii="Arial Black" w:eastAsia="Times New Roman" w:hAnsi="Arial Black" w:cs="Times New Roman"/>
      <w:caps/>
      <w:sz w:val="22"/>
      <w:szCs w:val="20"/>
    </w:rPr>
  </w:style>
  <w:style w:type="paragraph" w:styleId="Index1">
    <w:name w:val="index 1"/>
    <w:basedOn w:val="Normal"/>
    <w:next w:val="Normal"/>
    <w:autoRedefine/>
    <w:uiPriority w:val="1"/>
    <w:semiHidden/>
    <w:unhideWhenUsed/>
    <w:rsid w:val="0098190D"/>
    <w:pPr>
      <w:ind w:left="240" w:hanging="240"/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6D21C0"/>
    <w:rPr>
      <w:rFonts w:ascii="Arial Black" w:eastAsia="Times New Roman" w:hAnsi="Arial Black" w:cs="Times New Roman"/>
      <w:sz w:val="22"/>
      <w:szCs w:val="20"/>
    </w:rPr>
  </w:style>
  <w:style w:type="paragraph" w:styleId="Index2">
    <w:name w:val="index 2"/>
    <w:basedOn w:val="Normal"/>
    <w:next w:val="Normal"/>
    <w:autoRedefine/>
    <w:uiPriority w:val="1"/>
    <w:semiHidden/>
    <w:unhideWhenUsed/>
    <w:rsid w:val="0098190D"/>
    <w:pPr>
      <w:ind w:left="480" w:hanging="240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6D21C0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6D21C0"/>
    <w:rPr>
      <w:rFonts w:asciiTheme="minorHAnsi" w:eastAsia="Times New Roman" w:hAnsiTheme="minorHAnsi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D21C0"/>
    <w:rPr>
      <w:rFonts w:asciiTheme="minorHAnsi" w:eastAsia="Times New Roman" w:hAnsiTheme="minorHAnsi" w:cs="Times New Roman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D21C0"/>
    <w:rPr>
      <w:rFonts w:asciiTheme="minorHAnsi" w:eastAsia="Times New Roman" w:hAnsiTheme="minorHAnsi" w:cs="Times New Roman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D21C0"/>
    <w:rPr>
      <w:rFonts w:asciiTheme="minorHAnsi" w:eastAsia="Times New Roman" w:hAnsiTheme="minorHAnsi" w:cs="Times New Roman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uiPriority w:val="99"/>
    <w:semiHidden/>
    <w:rsid w:val="006D21C0"/>
    <w:rPr>
      <w:rFonts w:asciiTheme="minorHAnsi" w:eastAsia="Times New Roman" w:hAnsiTheme="minorHAnsi" w:cs="Times New Roman"/>
      <w:szCs w:val="20"/>
    </w:rPr>
  </w:style>
  <w:style w:type="paragraph" w:customStyle="1" w:styleId="AppendixTitle">
    <w:name w:val="Appendix Title"/>
    <w:basedOn w:val="Acknowledgment"/>
    <w:next w:val="Normal"/>
    <w:uiPriority w:val="1"/>
    <w:qFormat/>
    <w:rsid w:val="000A0B8D"/>
  </w:style>
  <w:style w:type="paragraph" w:customStyle="1" w:styleId="AttachmentTitle">
    <w:name w:val="Attachment Title"/>
    <w:basedOn w:val="AppendixTitle"/>
    <w:next w:val="Normal"/>
    <w:uiPriority w:val="1"/>
    <w:qFormat/>
    <w:rsid w:val="0028039E"/>
  </w:style>
  <w:style w:type="paragraph" w:customStyle="1" w:styleId="ExhibitTitle">
    <w:name w:val="Exhibit Title"/>
    <w:basedOn w:val="FigureTitle"/>
    <w:next w:val="Paragraph"/>
    <w:uiPriority w:val="1"/>
    <w:qFormat/>
    <w:rsid w:val="000B764C"/>
  </w:style>
  <w:style w:type="paragraph" w:customStyle="1" w:styleId="TableTitle">
    <w:name w:val="Table Title"/>
    <w:basedOn w:val="FigureSource"/>
    <w:next w:val="Paragraph"/>
    <w:uiPriority w:val="1"/>
    <w:qFormat/>
    <w:rsid w:val="00E01D92"/>
    <w:pPr>
      <w:keepNext/>
      <w:spacing w:before="240"/>
      <w:ind w:left="0" w:firstLine="0"/>
    </w:pPr>
    <w:rPr>
      <w:rFonts w:ascii="Arial Narrow" w:hAnsi="Arial Narrow"/>
      <w:b/>
      <w:sz w:val="22"/>
    </w:rPr>
  </w:style>
  <w:style w:type="paragraph" w:customStyle="1" w:styleId="FigureTitle">
    <w:name w:val="Figure Title"/>
    <w:basedOn w:val="TableTitle"/>
    <w:next w:val="Paragraph"/>
    <w:uiPriority w:val="1"/>
    <w:qFormat/>
    <w:rsid w:val="00E01D92"/>
    <w:pPr>
      <w:spacing w:before="80" w:after="20"/>
      <w:contextualSpacing/>
    </w:pPr>
  </w:style>
  <w:style w:type="numbering" w:customStyle="1" w:styleId="MPROutline">
    <w:name w:val="MPROutline"/>
    <w:uiPriority w:val="99"/>
    <w:rsid w:val="002E3E35"/>
    <w:pPr>
      <w:numPr>
        <w:numId w:val="1"/>
      </w:numPr>
    </w:pPr>
  </w:style>
  <w:style w:type="character" w:customStyle="1" w:styleId="MTEquationSection">
    <w:name w:val="MTEquationSection"/>
    <w:basedOn w:val="DefaultParagraphFont"/>
    <w:uiPriority w:val="1"/>
    <w:rsid w:val="000B764C"/>
    <w:rPr>
      <w:rFonts w:ascii="Arial" w:hAnsi="Arial"/>
      <w:vanish w:val="0"/>
      <w:color w:val="auto"/>
      <w:sz w:val="18"/>
    </w:rPr>
  </w:style>
  <w:style w:type="paragraph" w:customStyle="1" w:styleId="Paragraph">
    <w:name w:val="Paragraph"/>
    <w:basedOn w:val="NormalIndent"/>
    <w:uiPriority w:val="1"/>
    <w:qFormat/>
    <w:rsid w:val="00D13C5A"/>
    <w:pPr>
      <w:ind w:firstLine="360"/>
    </w:pPr>
  </w:style>
  <w:style w:type="paragraph" w:customStyle="1" w:styleId="ParagraphContinued">
    <w:name w:val="Paragraph Continued"/>
    <w:basedOn w:val="Paragraph"/>
    <w:next w:val="Paragraph"/>
    <w:uiPriority w:val="1"/>
    <w:qFormat/>
    <w:rsid w:val="00180792"/>
    <w:pPr>
      <w:spacing w:before="160"/>
    </w:pPr>
  </w:style>
  <w:style w:type="paragraph" w:customStyle="1" w:styleId="TableTextRight">
    <w:name w:val="Table Text Right"/>
    <w:basedOn w:val="TableTextLeft"/>
    <w:uiPriority w:val="1"/>
    <w:qFormat/>
    <w:rsid w:val="00862429"/>
    <w:pPr>
      <w:jc w:val="right"/>
    </w:pPr>
  </w:style>
  <w:style w:type="paragraph" w:customStyle="1" w:styleId="Outline">
    <w:name w:val="Outline"/>
    <w:basedOn w:val="H1"/>
    <w:next w:val="Paragraph"/>
    <w:uiPriority w:val="1"/>
    <w:unhideWhenUsed/>
    <w:qFormat/>
    <w:rsid w:val="00663D7A"/>
    <w:pPr>
      <w:pageBreakBefore/>
      <w:numPr>
        <w:numId w:val="15"/>
      </w:numPr>
    </w:pPr>
  </w:style>
  <w:style w:type="character" w:styleId="PageNumber">
    <w:name w:val="page number"/>
    <w:basedOn w:val="DefaultParagraphFont"/>
    <w:uiPriority w:val="99"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uiPriority w:val="1"/>
    <w:qFormat/>
    <w:rsid w:val="00C26F2C"/>
    <w:pPr>
      <w:keepLines/>
      <w:spacing w:after="60" w:line="240" w:lineRule="auto"/>
      <w:ind w:left="432" w:hanging="432"/>
    </w:pPr>
  </w:style>
  <w:style w:type="paragraph" w:customStyle="1" w:styleId="TableFootnote">
    <w:name w:val="Table Footnote"/>
    <w:uiPriority w:val="1"/>
    <w:qFormat/>
    <w:rsid w:val="007C67BC"/>
    <w:pPr>
      <w:tabs>
        <w:tab w:val="left" w:pos="1080"/>
      </w:tabs>
      <w:spacing w:before="60" w:after="6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TableHeaderLeft">
    <w:name w:val="Table Header Left"/>
    <w:basedOn w:val="TableTextLeft"/>
    <w:next w:val="TableTextLeft"/>
    <w:uiPriority w:val="1"/>
    <w:qFormat/>
    <w:rsid w:val="005C42F8"/>
    <w:pPr>
      <w:spacing w:before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uiPriority w:val="1"/>
    <w:qFormat/>
    <w:rsid w:val="00A7693B"/>
    <w:pPr>
      <w:jc w:val="center"/>
      <w:textboxTightWrap w:val="allLines"/>
    </w:pPr>
  </w:style>
  <w:style w:type="paragraph" w:styleId="TableofFigures">
    <w:name w:val="table of figures"/>
    <w:basedOn w:val="Normal"/>
    <w:next w:val="Normal"/>
    <w:uiPriority w:val="99"/>
    <w:unhideWhenUs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Left">
    <w:name w:val="Table Text Left"/>
    <w:basedOn w:val="Normal"/>
    <w:uiPriority w:val="1"/>
    <w:qFormat/>
    <w:rsid w:val="00404A06"/>
    <w:pPr>
      <w:spacing w:before="40" w:after="40" w:line="240" w:lineRule="auto"/>
      <w:ind w:firstLine="0"/>
    </w:pPr>
    <w:rPr>
      <w:rFonts w:asciiTheme="majorHAnsi" w:hAnsiTheme="majorHAnsi"/>
      <w:sz w:val="20"/>
    </w:rPr>
  </w:style>
  <w:style w:type="paragraph" w:customStyle="1" w:styleId="ExhibitSource">
    <w:name w:val="Exhibit Source"/>
    <w:uiPriority w:val="1"/>
    <w:qFormat/>
    <w:rsid w:val="007C67BC"/>
    <w:pPr>
      <w:spacing w:before="60" w:after="60"/>
      <w:ind w:left="720" w:hanging="720"/>
    </w:pPr>
    <w:rPr>
      <w:rFonts w:asciiTheme="majorHAnsi" w:eastAsia="Times New Roman" w:hAnsiTheme="majorHAnsi" w:cs="Times New Roman"/>
      <w:sz w:val="18"/>
      <w:szCs w:val="20"/>
    </w:rPr>
  </w:style>
  <w:style w:type="paragraph" w:customStyle="1" w:styleId="ExhibitSignificance">
    <w:name w:val="Exhibit Significance"/>
    <w:basedOn w:val="Normal"/>
    <w:uiPriority w:val="1"/>
    <w:qFormat/>
    <w:rsid w:val="007C67BC"/>
    <w:pPr>
      <w:tabs>
        <w:tab w:val="right" w:pos="360"/>
        <w:tab w:val="left" w:pos="540"/>
      </w:tabs>
      <w:spacing w:before="60" w:after="60" w:line="240" w:lineRule="auto"/>
      <w:ind w:left="547" w:hanging="547"/>
    </w:pPr>
    <w:rPr>
      <w:rFonts w:asciiTheme="majorHAnsi" w:hAnsiTheme="majorHAnsi"/>
      <w:sz w:val="18"/>
    </w:rPr>
  </w:style>
  <w:style w:type="paragraph" w:customStyle="1" w:styleId="TableSpace">
    <w:name w:val="TableSpace"/>
    <w:basedOn w:val="ExhibitSource"/>
    <w:next w:val="TableFootnote"/>
    <w:semiHidden/>
    <w:qFormat/>
    <w:locked/>
    <w:rsid w:val="002E3E35"/>
  </w:style>
  <w:style w:type="paragraph" w:styleId="Title">
    <w:name w:val="Title"/>
    <w:basedOn w:val="Normal"/>
    <w:next w:val="Normal"/>
    <w:link w:val="TitleChar"/>
    <w:uiPriority w:val="1"/>
    <w:qFormat/>
    <w:rsid w:val="00AA7238"/>
    <w:pPr>
      <w:spacing w:before="240" w:line="560" w:lineRule="exact"/>
      <w:outlineLvl w:val="0"/>
    </w:pPr>
    <w:rPr>
      <w:rFonts w:asciiTheme="majorHAnsi" w:hAnsiTheme="majorHAnsi"/>
      <w:color w:val="046B5C" w:themeColor="text2"/>
      <w:sz w:val="44"/>
    </w:rPr>
  </w:style>
  <w:style w:type="character" w:customStyle="1" w:styleId="TitleChar">
    <w:name w:val="Title Char"/>
    <w:basedOn w:val="DefaultParagraphFont"/>
    <w:link w:val="Title"/>
    <w:uiPriority w:val="1"/>
    <w:rsid w:val="00AA7238"/>
    <w:rPr>
      <w:rFonts w:asciiTheme="majorHAnsi" w:eastAsia="Times New Roman" w:hAnsiTheme="majorHAnsi" w:cs="Times New Roman"/>
      <w:color w:val="046B5C" w:themeColor="text2"/>
      <w:sz w:val="44"/>
      <w:szCs w:val="20"/>
    </w:rPr>
  </w:style>
  <w:style w:type="paragraph" w:styleId="TOC1">
    <w:name w:val="toc 1"/>
    <w:next w:val="TOC2"/>
    <w:autoRedefine/>
    <w:uiPriority w:val="39"/>
    <w:qFormat/>
    <w:rsid w:val="001D5F64"/>
    <w:pPr>
      <w:tabs>
        <w:tab w:val="right" w:leader="dot" w:pos="9360"/>
      </w:tabs>
      <w:spacing w:after="180" w:line="240" w:lineRule="exact"/>
      <w:ind w:left="432" w:right="720" w:hanging="432"/>
    </w:pPr>
    <w:rPr>
      <w:rFonts w:ascii="Arial" w:eastAsia="Times New Roman" w:hAnsi="Arial" w:cs="Times New Roman"/>
      <w:caps/>
      <w:noProof/>
      <w:sz w:val="20"/>
      <w:szCs w:val="20"/>
    </w:rPr>
  </w:style>
  <w:style w:type="paragraph" w:styleId="TOC2">
    <w:name w:val="toc 2"/>
    <w:next w:val="Normal"/>
    <w:autoRedefine/>
    <w:uiPriority w:val="39"/>
    <w:qFormat/>
    <w:rsid w:val="007A7FE1"/>
    <w:pPr>
      <w:tabs>
        <w:tab w:val="right" w:leader="dot" w:pos="9360"/>
      </w:tabs>
      <w:spacing w:after="180" w:line="240" w:lineRule="exact"/>
      <w:ind w:left="792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autoRedefine/>
    <w:uiPriority w:val="39"/>
    <w:qFormat/>
    <w:rsid w:val="00D40A11"/>
    <w:pPr>
      <w:spacing w:after="120"/>
      <w:ind w:left="1080"/>
    </w:pPr>
  </w:style>
  <w:style w:type="paragraph" w:styleId="TOC4">
    <w:name w:val="toc 4"/>
    <w:next w:val="Normal"/>
    <w:autoRedefine/>
    <w:uiPriority w:val="39"/>
    <w:unhideWhenUsed/>
    <w:qFormat/>
    <w:locked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99"/>
    <w:unhideWhenUsed/>
    <w:qFormat/>
    <w:locked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uiPriority w:val="1"/>
    <w:qFormat/>
    <w:rsid w:val="00C339DB"/>
    <w:pPr>
      <w:spacing w:after="100"/>
      <w:jc w:val="right"/>
    </w:pPr>
    <w:rPr>
      <w:rFonts w:asciiTheme="majorHAnsi" w:eastAsia="Times New Roman" w:hAnsiTheme="majorHAnsi" w:cs="Times New Roman"/>
      <w:noProof/>
      <w:sz w:val="20"/>
      <w:szCs w:val="19"/>
    </w:r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2E668A"/>
    <w:pPr>
      <w:spacing w:before="40" w:after="20"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rPr>
      <w:cantSplit/>
    </w:trPr>
    <w:tcPr>
      <w:tcMar>
        <w:top w:w="0" w:type="dxa"/>
        <w:left w:w="43" w:type="dxa"/>
        <w:right w:w="43" w:type="dxa"/>
      </w:tcMar>
    </w:tc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tblHeader/>
      </w:trPr>
      <w:tcPr>
        <w:shd w:val="clear" w:color="auto" w:fill="046B5C" w:themeFill="text2"/>
        <w:vAlign w:val="bottom"/>
      </w:tcPr>
    </w:tblStylePr>
    <w:tblStylePr w:type="lastRow">
      <w:pPr>
        <w:jc w:val="left"/>
      </w:pPr>
      <w:rPr>
        <w:b w:val="0"/>
        <w:color w:val="FFFFFF" w:themeColor="background1"/>
      </w:rPr>
      <w:tblPr/>
      <w:tcPr>
        <w:shd w:val="clear" w:color="auto" w:fill="046B5C" w:themeFill="text2"/>
        <w:vAlign w:val="center"/>
      </w:tcPr>
    </w:tblStylePr>
    <w:tblStylePr w:type="firstCol">
      <w:pPr>
        <w:wordWrap/>
        <w:spacing w:beforeLines="0" w:beforeAutospacing="0" w:afterLines="0" w:afterAutospacing="0"/>
        <w:contextualSpacing/>
        <w:jc w:val="left"/>
      </w:pPr>
      <w:rPr>
        <w:color w:val="000000" w:themeColor="text1"/>
      </w:rPr>
      <w:tblPr/>
      <w:tcPr>
        <w:shd w:val="clear" w:color="auto" w:fill="E0D4B5" w:themeFill="background2"/>
      </w:tcPr>
    </w:tblStylePr>
    <w:tblStylePr w:type="lastCol">
      <w:pPr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  <w:tblPr/>
      <w:tcPr>
        <w:shd w:val="clear" w:color="auto" w:fill="E0D4B5" w:themeFill="background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shd w:val="clear" w:color="auto" w:fill="046B5C" w:themeFill="text2"/>
      </w:tcPr>
    </w:tblStylePr>
    <w:tblStylePr w:type="seCell">
      <w:pPr>
        <w:jc w:val="left"/>
      </w:pPr>
      <w:tblPr/>
      <w:tcPr>
        <w:vAlign w:val="center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ParagraphContinued"/>
    <w:uiPriority w:val="1"/>
    <w:qFormat/>
    <w:rsid w:val="008D1C46"/>
    <w:pPr>
      <w:spacing w:before="0"/>
      <w:ind w:left="1267" w:hanging="1267"/>
    </w:pPr>
  </w:style>
  <w:style w:type="paragraph" w:styleId="Index3">
    <w:name w:val="index 3"/>
    <w:basedOn w:val="Normal"/>
    <w:next w:val="Normal"/>
    <w:autoRedefine/>
    <w:uiPriority w:val="1"/>
    <w:semiHidden/>
    <w:unhideWhenUsed/>
    <w:rsid w:val="0098190D"/>
    <w:pPr>
      <w:ind w:left="720" w:hanging="240"/>
    </w:pPr>
  </w:style>
  <w:style w:type="paragraph" w:customStyle="1" w:styleId="H1">
    <w:name w:val="H1"/>
    <w:next w:val="Paragraph"/>
    <w:link w:val="H1Char"/>
    <w:uiPriority w:val="1"/>
    <w:qFormat/>
    <w:rsid w:val="00B213BA"/>
    <w:pPr>
      <w:keepNext/>
      <w:spacing w:after="160"/>
      <w:ind w:left="547" w:hanging="547"/>
      <w:outlineLvl w:val="1"/>
    </w:pPr>
    <w:rPr>
      <w:rFonts w:asciiTheme="majorHAnsi" w:eastAsia="Times New Roman" w:hAnsiTheme="majorHAnsi" w:cs="Times New Roman"/>
      <w:b/>
      <w:caps/>
      <w:color w:val="046B5C" w:themeColor="text2"/>
      <w:sz w:val="28"/>
      <w:szCs w:val="20"/>
    </w:rPr>
  </w:style>
  <w:style w:type="paragraph" w:customStyle="1" w:styleId="Introduction">
    <w:name w:val="Introduction"/>
    <w:basedOn w:val="Normal"/>
    <w:uiPriority w:val="1"/>
    <w:qFormat/>
    <w:rsid w:val="008F0425"/>
    <w:pPr>
      <w:spacing w:line="330" w:lineRule="exact"/>
    </w:pPr>
    <w:rPr>
      <w:i/>
      <w:sz w:val="28"/>
    </w:rPr>
  </w:style>
  <w:style w:type="paragraph" w:customStyle="1" w:styleId="H2">
    <w:name w:val="H2"/>
    <w:basedOn w:val="H1"/>
    <w:next w:val="Paragraph"/>
    <w:link w:val="H2Char"/>
    <w:uiPriority w:val="1"/>
    <w:qFormat/>
    <w:rsid w:val="00B213BA"/>
    <w:pPr>
      <w:spacing w:before="240" w:after="120"/>
      <w:outlineLvl w:val="2"/>
    </w:pPr>
    <w:rPr>
      <w:caps w:val="0"/>
      <w:sz w:val="24"/>
    </w:rPr>
  </w:style>
  <w:style w:type="character" w:customStyle="1" w:styleId="H1Char">
    <w:name w:val="H1 Char"/>
    <w:basedOn w:val="Heading1Char"/>
    <w:link w:val="H1"/>
    <w:uiPriority w:val="1"/>
    <w:rsid w:val="00B213BA"/>
    <w:rPr>
      <w:rFonts w:asciiTheme="majorHAnsi" w:eastAsia="Times New Roman" w:hAnsiTheme="majorHAnsi" w:cs="Times New Roman"/>
      <w:b/>
      <w:caps/>
      <w:color w:val="046B5C" w:themeColor="text2"/>
      <w:sz w:val="28"/>
      <w:szCs w:val="20"/>
    </w:rPr>
  </w:style>
  <w:style w:type="paragraph" w:customStyle="1" w:styleId="Feature1Title">
    <w:name w:val="Feature1 Title"/>
    <w:basedOn w:val="H1"/>
    <w:uiPriority w:val="1"/>
    <w:qFormat/>
    <w:rsid w:val="00A2183B"/>
    <w:pPr>
      <w:keepLines/>
      <w:pBdr>
        <w:top w:val="single" w:sz="24" w:space="1" w:color="0B2949" w:themeColor="accent1"/>
        <w:bottom w:val="single" w:sz="24" w:space="1" w:color="0B2949" w:themeColor="accent1"/>
      </w:pBdr>
      <w:shd w:val="clear" w:color="auto" w:fill="0B2949" w:themeFill="accent1"/>
      <w:tabs>
        <w:tab w:val="left" w:pos="173"/>
      </w:tabs>
    </w:pPr>
    <w:rPr>
      <w:caps w:val="0"/>
      <w:color w:val="FFFFFF" w:themeColor="background1"/>
    </w:rPr>
  </w:style>
  <w:style w:type="character" w:customStyle="1" w:styleId="H2Char">
    <w:name w:val="H2 Char"/>
    <w:basedOn w:val="Heading2Char"/>
    <w:link w:val="H2"/>
    <w:uiPriority w:val="1"/>
    <w:rsid w:val="00B213BA"/>
    <w:rPr>
      <w:rFonts w:asciiTheme="majorHAnsi" w:eastAsia="Times New Roman" w:hAnsiTheme="majorHAnsi" w:cs="Times New Roman"/>
      <w:b/>
      <w:caps w:val="0"/>
      <w:color w:val="046B5C" w:themeColor="text2"/>
      <w:sz w:val="22"/>
      <w:szCs w:val="20"/>
    </w:rPr>
  </w:style>
  <w:style w:type="paragraph" w:customStyle="1" w:styleId="H3">
    <w:name w:val="H3"/>
    <w:next w:val="Paragraph"/>
    <w:link w:val="H3Char"/>
    <w:uiPriority w:val="1"/>
    <w:qFormat/>
    <w:rsid w:val="00B213BA"/>
    <w:pPr>
      <w:spacing w:before="240" w:after="120" w:line="480" w:lineRule="auto"/>
      <w:ind w:left="547" w:hanging="547"/>
      <w:outlineLvl w:val="3"/>
    </w:pPr>
    <w:rPr>
      <w:rFonts w:asciiTheme="minorHAnsi" w:eastAsia="Times New Roman" w:hAnsiTheme="minorHAnsi" w:cs="Times New Roman"/>
      <w:b/>
      <w:color w:val="046B5C" w:themeColor="text2"/>
      <w:szCs w:val="20"/>
    </w:rPr>
  </w:style>
  <w:style w:type="paragraph" w:customStyle="1" w:styleId="Feature1Head">
    <w:name w:val="Feature1 Head"/>
    <w:basedOn w:val="H2"/>
    <w:uiPriority w:val="1"/>
    <w:qFormat/>
    <w:rsid w:val="00B525D1"/>
    <w:pPr>
      <w:pBdr>
        <w:top w:val="single" w:sz="2" w:space="6" w:color="046B5C" w:themeColor="text2"/>
      </w:pBdr>
      <w:spacing w:after="0"/>
      <w:ind w:left="0" w:firstLine="0"/>
    </w:pPr>
  </w:style>
  <w:style w:type="paragraph" w:customStyle="1" w:styleId="Feature1ListHead">
    <w:name w:val="Feature1 List Head"/>
    <w:basedOn w:val="H3"/>
    <w:uiPriority w:val="1"/>
    <w:qFormat/>
    <w:rsid w:val="001B322A"/>
  </w:style>
  <w:style w:type="character" w:customStyle="1" w:styleId="H3Char">
    <w:name w:val="H3 Char"/>
    <w:basedOn w:val="Heading3Char"/>
    <w:link w:val="H3"/>
    <w:uiPriority w:val="1"/>
    <w:rsid w:val="00B213BA"/>
    <w:rPr>
      <w:rFonts w:asciiTheme="minorHAnsi" w:eastAsia="Times New Roman" w:hAnsiTheme="minorHAnsi" w:cs="Times New Roman"/>
      <w:b/>
      <w:color w:val="046B5C" w:themeColor="text2"/>
      <w:sz w:val="22"/>
      <w:szCs w:val="20"/>
    </w:rPr>
  </w:style>
  <w:style w:type="paragraph" w:customStyle="1" w:styleId="H4">
    <w:name w:val="H4"/>
    <w:basedOn w:val="Normal"/>
    <w:next w:val="Paragraph"/>
    <w:link w:val="H4Char"/>
    <w:uiPriority w:val="1"/>
    <w:qFormat/>
    <w:rsid w:val="00B213BA"/>
    <w:pPr>
      <w:keepNext/>
      <w:spacing w:before="240" w:after="120"/>
      <w:ind w:left="547" w:hanging="547"/>
      <w:outlineLvl w:val="4"/>
    </w:pPr>
    <w:rPr>
      <w:b/>
    </w:rPr>
  </w:style>
  <w:style w:type="paragraph" w:customStyle="1" w:styleId="Feature1">
    <w:name w:val="Feature1"/>
    <w:basedOn w:val="Paragraph"/>
    <w:uiPriority w:val="1"/>
    <w:qFormat/>
    <w:rsid w:val="00B525D1"/>
    <w:pPr>
      <w:spacing w:after="60" w:line="240" w:lineRule="auto"/>
    </w:pPr>
    <w:rPr>
      <w:color w:val="000000" w:themeColor="text1"/>
      <w:sz w:val="22"/>
    </w:rPr>
  </w:style>
  <w:style w:type="character" w:customStyle="1" w:styleId="H4Char">
    <w:name w:val="H4 Char"/>
    <w:basedOn w:val="Heading4Char"/>
    <w:link w:val="H4"/>
    <w:uiPriority w:val="1"/>
    <w:rsid w:val="00B213BA"/>
    <w:rPr>
      <w:rFonts w:asciiTheme="minorHAnsi" w:eastAsia="Times New Roman" w:hAnsiTheme="minorHAnsi" w:cs="Times New Roman"/>
      <w:b/>
      <w:szCs w:val="20"/>
    </w:rPr>
  </w:style>
  <w:style w:type="character" w:customStyle="1" w:styleId="Bold">
    <w:name w:val="Bold"/>
    <w:basedOn w:val="DefaultParagraphFont"/>
    <w:qFormat/>
    <w:rsid w:val="006A0BB4"/>
    <w:rPr>
      <w:b/>
    </w:rPr>
  </w:style>
  <w:style w:type="character" w:customStyle="1" w:styleId="BoldItalic">
    <w:name w:val="Bold Italic"/>
    <w:basedOn w:val="DefaultParagraphFont"/>
    <w:qFormat/>
    <w:rsid w:val="006A0BB4"/>
    <w:rPr>
      <w:b/>
      <w:i/>
    </w:rPr>
  </w:style>
  <w:style w:type="character" w:customStyle="1" w:styleId="Default">
    <w:name w:val="Default"/>
    <w:basedOn w:val="DefaultParagraphFont"/>
    <w:qFormat/>
    <w:rsid w:val="006A0BB4"/>
  </w:style>
  <w:style w:type="character" w:customStyle="1" w:styleId="HighlightBlue">
    <w:name w:val="Highlight Blue"/>
    <w:basedOn w:val="DefaultParagraphFont"/>
    <w:uiPriority w:val="98"/>
    <w:qFormat/>
    <w:rsid w:val="001B5E5A"/>
    <w:rPr>
      <w:bdr w:val="none" w:sz="0" w:space="0" w:color="auto"/>
      <w:shd w:val="clear" w:color="auto" w:fill="B1F4FD"/>
    </w:rPr>
  </w:style>
  <w:style w:type="character" w:customStyle="1" w:styleId="HighlightYellow">
    <w:name w:val="Highlight Yellow"/>
    <w:basedOn w:val="DefaultParagraphFont"/>
    <w:uiPriority w:val="98"/>
    <w:qFormat/>
    <w:rsid w:val="001B5E5A"/>
    <w:rPr>
      <w:bdr w:val="none" w:sz="0" w:space="0" w:color="auto"/>
      <w:shd w:val="clear" w:color="auto" w:fill="FFFF00"/>
    </w:rPr>
  </w:style>
  <w:style w:type="character" w:customStyle="1" w:styleId="Italic">
    <w:name w:val="Italic"/>
    <w:basedOn w:val="DefaultParagraphFont"/>
    <w:qFormat/>
    <w:rsid w:val="00942B85"/>
    <w:rPr>
      <w:i/>
    </w:rPr>
  </w:style>
  <w:style w:type="character" w:customStyle="1" w:styleId="Runin">
    <w:name w:val="Run in"/>
    <w:basedOn w:val="DefaultParagraphFont"/>
    <w:qFormat/>
    <w:rsid w:val="00956659"/>
    <w:rPr>
      <w:b/>
      <w:i w:val="0"/>
      <w:color w:val="046B5C" w:themeColor="text2"/>
    </w:rPr>
  </w:style>
  <w:style w:type="character" w:customStyle="1" w:styleId="TableTextTight">
    <w:name w:val="Table Text Tight"/>
    <w:qFormat/>
    <w:rsid w:val="009A40DC"/>
    <w:rPr>
      <w:sz w:val="16"/>
    </w:rPr>
  </w:style>
  <w:style w:type="paragraph" w:customStyle="1" w:styleId="Anchor">
    <w:name w:val="Anchor"/>
    <w:uiPriority w:val="1"/>
    <w:qFormat/>
    <w:rsid w:val="0094572A"/>
    <w:pPr>
      <w:spacing w:line="20" w:lineRule="exact"/>
    </w:pPr>
    <w:rPr>
      <w:rFonts w:ascii="Arial" w:eastAsia="Times New Roman" w:hAnsi="Arial" w:cs="Times New Roman"/>
      <w:noProof/>
      <w:color w:val="FFFFFF" w:themeColor="background1"/>
      <w:sz w:val="2"/>
      <w:szCs w:val="20"/>
      <w:vertAlign w:val="superscript"/>
    </w:rPr>
  </w:style>
  <w:style w:type="paragraph" w:customStyle="1" w:styleId="Banner">
    <w:name w:val="Banner"/>
    <w:basedOn w:val="Normal"/>
    <w:uiPriority w:val="1"/>
    <w:qFormat/>
    <w:rsid w:val="008E337E"/>
    <w:pPr>
      <w:pBdr>
        <w:top w:val="single" w:sz="48" w:space="1" w:color="0B2949" w:themeColor="accent1"/>
        <w:bottom w:val="single" w:sz="48" w:space="1" w:color="0B2949" w:themeColor="accent1"/>
        <w:right w:val="single" w:sz="48" w:space="4" w:color="0B2949" w:themeColor="accent1"/>
      </w:pBdr>
      <w:shd w:val="clear" w:color="auto" w:fill="0B2949" w:themeFill="accent1"/>
      <w:tabs>
        <w:tab w:val="left" w:pos="187"/>
      </w:tabs>
      <w:spacing w:after="184" w:line="600" w:lineRule="exact"/>
      <w:ind w:left="187" w:hanging="187"/>
    </w:pPr>
    <w:rPr>
      <w:rFonts w:asciiTheme="majorHAnsi" w:hAnsiTheme="majorHAnsi"/>
      <w:b/>
      <w:color w:val="FFFFFF" w:themeColor="background1"/>
      <w:sz w:val="48"/>
    </w:rPr>
  </w:style>
  <w:style w:type="paragraph" w:styleId="Bibliography">
    <w:name w:val="Bibliography"/>
    <w:basedOn w:val="Normal"/>
    <w:next w:val="Normal"/>
    <w:uiPriority w:val="1"/>
    <w:rsid w:val="00C26F2C"/>
    <w:pPr>
      <w:spacing w:after="120" w:line="240" w:lineRule="auto"/>
    </w:pPr>
  </w:style>
  <w:style w:type="paragraph" w:styleId="Caption">
    <w:name w:val="caption"/>
    <w:basedOn w:val="Normal"/>
    <w:next w:val="Normal"/>
    <w:uiPriority w:val="1"/>
    <w:qFormat/>
    <w:rsid w:val="008D1C7B"/>
    <w:pPr>
      <w:spacing w:after="200" w:line="260" w:lineRule="exact"/>
    </w:pPr>
    <w:rPr>
      <w:iCs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FA48BE"/>
    <w:pPr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FA48BE"/>
    <w:rPr>
      <w:rFonts w:asciiTheme="minorHAnsi" w:eastAsia="Times New Roman" w:hAnsiTheme="minorHAnsi" w:cs="Times New Roman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8D1C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C7B"/>
    <w:rPr>
      <w:rFonts w:asciiTheme="minorHAnsi" w:eastAsia="Times New Roman" w:hAnsiTheme="minorHAns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C7B"/>
    <w:rPr>
      <w:rFonts w:asciiTheme="minorHAnsi" w:eastAsia="Times New Roman" w:hAnsiTheme="minorHAns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1C7B"/>
    <w:rPr>
      <w:rFonts w:asciiTheme="minorHAnsi" w:hAnsiTheme="minorHAnsi"/>
      <w:sz w:val="16"/>
      <w:szCs w:val="16"/>
    </w:rPr>
  </w:style>
  <w:style w:type="paragraph" w:styleId="ListBullet2">
    <w:name w:val="List Bullet 2"/>
    <w:basedOn w:val="ListParagraph"/>
    <w:uiPriority w:val="1"/>
    <w:unhideWhenUsed/>
    <w:rsid w:val="006D08E8"/>
    <w:pPr>
      <w:numPr>
        <w:numId w:val="7"/>
      </w:numPr>
      <w:tabs>
        <w:tab w:val="left" w:pos="432"/>
      </w:tabs>
      <w:spacing w:after="120"/>
      <w:ind w:left="720"/>
    </w:pPr>
  </w:style>
  <w:style w:type="paragraph" w:customStyle="1" w:styleId="Feature1ListBullet">
    <w:name w:val="Feature1 List Bullet"/>
    <w:basedOn w:val="ListBullet"/>
    <w:uiPriority w:val="1"/>
    <w:qFormat/>
    <w:rsid w:val="00995275"/>
    <w:pPr>
      <w:spacing w:after="0" w:line="240" w:lineRule="auto"/>
      <w:contextualSpacing/>
    </w:pPr>
    <w:rPr>
      <w:sz w:val="20"/>
    </w:rPr>
  </w:style>
  <w:style w:type="paragraph" w:customStyle="1" w:styleId="Feature1ListNumber">
    <w:name w:val="Feature1 List Number"/>
    <w:basedOn w:val="ListNumber"/>
    <w:uiPriority w:val="1"/>
    <w:qFormat/>
    <w:rsid w:val="008A47D0"/>
    <w:pPr>
      <w:spacing w:after="0"/>
      <w:contextualSpacing/>
    </w:pPr>
    <w:rPr>
      <w:sz w:val="20"/>
    </w:rPr>
  </w:style>
  <w:style w:type="paragraph" w:customStyle="1" w:styleId="Feature20">
    <w:name w:val="Feature2"/>
    <w:basedOn w:val="Feature1"/>
    <w:uiPriority w:val="98"/>
    <w:qFormat/>
    <w:rsid w:val="00B525D1"/>
    <w:rPr>
      <w:rFonts w:asciiTheme="majorHAnsi" w:hAnsiTheme="majorHAnsi"/>
      <w:sz w:val="20"/>
    </w:rPr>
  </w:style>
  <w:style w:type="paragraph" w:customStyle="1" w:styleId="Feature2ListBullet">
    <w:name w:val="Feature2 List Bullet"/>
    <w:basedOn w:val="Feature1ListBullet"/>
    <w:uiPriority w:val="1"/>
    <w:qFormat/>
    <w:rsid w:val="00DF2B65"/>
    <w:pPr>
      <w:numPr>
        <w:numId w:val="22"/>
      </w:numPr>
    </w:pPr>
    <w:rPr>
      <w:rFonts w:asciiTheme="majorHAnsi" w:hAnsiTheme="majorHAnsi"/>
    </w:rPr>
  </w:style>
  <w:style w:type="paragraph" w:customStyle="1" w:styleId="Feature2Head">
    <w:name w:val="Feature2 Head"/>
    <w:basedOn w:val="Feature1Head"/>
    <w:uiPriority w:val="1"/>
    <w:qFormat/>
    <w:rsid w:val="005C080F"/>
    <w:rPr>
      <w:b w:val="0"/>
      <w:color w:val="0B2949" w:themeColor="accent1"/>
    </w:rPr>
  </w:style>
  <w:style w:type="paragraph" w:customStyle="1" w:styleId="Feature2ListHead">
    <w:name w:val="Feature2 List Head"/>
    <w:basedOn w:val="Feature1ListHead"/>
    <w:uiPriority w:val="1"/>
    <w:qFormat/>
    <w:rsid w:val="00CA1D74"/>
    <w:rPr>
      <w:sz w:val="20"/>
    </w:rPr>
  </w:style>
  <w:style w:type="paragraph" w:customStyle="1" w:styleId="Feature2ListNumber">
    <w:name w:val="Feature2 List Number"/>
    <w:basedOn w:val="Feature20"/>
    <w:uiPriority w:val="1"/>
    <w:qFormat/>
    <w:rsid w:val="00A238DD"/>
    <w:pPr>
      <w:numPr>
        <w:numId w:val="17"/>
      </w:numPr>
    </w:pPr>
  </w:style>
  <w:style w:type="paragraph" w:customStyle="1" w:styleId="Feature2Title">
    <w:name w:val="Feature2 Title"/>
    <w:basedOn w:val="Feature1Title"/>
    <w:uiPriority w:val="1"/>
    <w:qFormat/>
    <w:rsid w:val="002E49A1"/>
    <w:pPr>
      <w:pBdr>
        <w:top w:val="single" w:sz="8" w:space="7" w:color="0B2949" w:themeColor="accent1"/>
        <w:bottom w:val="none" w:sz="0" w:space="0" w:color="auto"/>
      </w:pBdr>
      <w:shd w:val="clear" w:color="auto" w:fill="auto"/>
    </w:pPr>
    <w:rPr>
      <w:color w:val="0B2949" w:themeColor="accent1"/>
    </w:rPr>
  </w:style>
  <w:style w:type="paragraph" w:styleId="List">
    <w:name w:val="List"/>
    <w:basedOn w:val="Normal"/>
    <w:uiPriority w:val="1"/>
    <w:unhideWhenUsed/>
    <w:rsid w:val="006D08E8"/>
    <w:pPr>
      <w:numPr>
        <w:numId w:val="21"/>
      </w:numPr>
      <w:spacing w:before="120" w:after="120"/>
    </w:pPr>
  </w:style>
  <w:style w:type="paragraph" w:styleId="List2">
    <w:name w:val="List 2"/>
    <w:basedOn w:val="Normal"/>
    <w:uiPriority w:val="1"/>
    <w:unhideWhenUsed/>
    <w:rsid w:val="006D08E8"/>
    <w:pPr>
      <w:numPr>
        <w:ilvl w:val="1"/>
        <w:numId w:val="21"/>
      </w:numPr>
      <w:spacing w:before="120" w:after="120"/>
    </w:pPr>
  </w:style>
  <w:style w:type="paragraph" w:styleId="List3">
    <w:name w:val="List 3"/>
    <w:basedOn w:val="Normal"/>
    <w:uiPriority w:val="1"/>
    <w:unhideWhenUsed/>
    <w:rsid w:val="006D08E8"/>
    <w:pPr>
      <w:numPr>
        <w:ilvl w:val="2"/>
        <w:numId w:val="21"/>
      </w:numPr>
      <w:spacing w:before="120" w:after="120"/>
    </w:pPr>
  </w:style>
  <w:style w:type="paragraph" w:styleId="List4">
    <w:name w:val="List 4"/>
    <w:basedOn w:val="Normal"/>
    <w:uiPriority w:val="99"/>
    <w:rsid w:val="00855C5D"/>
    <w:pPr>
      <w:numPr>
        <w:ilvl w:val="3"/>
        <w:numId w:val="21"/>
      </w:numPr>
      <w:contextualSpacing/>
    </w:pPr>
  </w:style>
  <w:style w:type="paragraph" w:styleId="List5">
    <w:name w:val="List 5"/>
    <w:basedOn w:val="Normal"/>
    <w:uiPriority w:val="99"/>
    <w:rsid w:val="00855C5D"/>
    <w:pPr>
      <w:numPr>
        <w:ilvl w:val="4"/>
        <w:numId w:val="21"/>
      </w:numPr>
      <w:contextualSpacing/>
    </w:pPr>
  </w:style>
  <w:style w:type="paragraph" w:styleId="ListBullet3">
    <w:name w:val="List Bullet 3"/>
    <w:basedOn w:val="ListParagraph"/>
    <w:uiPriority w:val="1"/>
    <w:unhideWhenUsed/>
    <w:rsid w:val="00995AE9"/>
    <w:pPr>
      <w:numPr>
        <w:numId w:val="8"/>
      </w:numPr>
      <w:tabs>
        <w:tab w:val="left" w:pos="432"/>
      </w:tabs>
      <w:spacing w:after="120"/>
      <w:ind w:left="1080" w:hanging="270"/>
    </w:pPr>
  </w:style>
  <w:style w:type="paragraph" w:styleId="ListContinue">
    <w:name w:val="List Continue"/>
    <w:uiPriority w:val="1"/>
    <w:unhideWhenUsed/>
    <w:rsid w:val="00F31D5F"/>
    <w:pPr>
      <w:ind w:left="360" w:hanging="288"/>
    </w:pPr>
    <w:rPr>
      <w:rFonts w:asciiTheme="minorHAnsi" w:eastAsia="Times New Roman" w:hAnsiTheme="minorHAnsi" w:cs="Times New Roman"/>
      <w:szCs w:val="20"/>
    </w:rPr>
  </w:style>
  <w:style w:type="paragraph" w:styleId="ListContinue2">
    <w:name w:val="List Continue 2"/>
    <w:basedOn w:val="ListParagraph"/>
    <w:uiPriority w:val="1"/>
    <w:unhideWhenUsed/>
    <w:rsid w:val="00F31D5F"/>
    <w:pPr>
      <w:spacing w:after="120"/>
      <w:ind w:left="810" w:hanging="360"/>
    </w:pPr>
  </w:style>
  <w:style w:type="paragraph" w:styleId="ListContinue3">
    <w:name w:val="List Continue 3"/>
    <w:basedOn w:val="ListParagraph"/>
    <w:uiPriority w:val="1"/>
    <w:unhideWhenUsed/>
    <w:rsid w:val="00F31D5F"/>
    <w:pPr>
      <w:spacing w:after="120"/>
      <w:ind w:left="1170" w:hanging="270"/>
    </w:pPr>
  </w:style>
  <w:style w:type="paragraph" w:styleId="ListBullet4">
    <w:name w:val="List Bullet 4"/>
    <w:basedOn w:val="Normal"/>
    <w:uiPriority w:val="99"/>
    <w:semiHidden/>
    <w:locked/>
    <w:rsid w:val="001E0620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locked/>
    <w:rsid w:val="001E0620"/>
    <w:pPr>
      <w:numPr>
        <w:numId w:val="10"/>
      </w:numPr>
      <w:contextualSpacing/>
    </w:pPr>
  </w:style>
  <w:style w:type="paragraph" w:styleId="ListNumber2">
    <w:name w:val="List Number 2"/>
    <w:basedOn w:val="ListParagraph"/>
    <w:uiPriority w:val="1"/>
    <w:unhideWhenUsed/>
    <w:rsid w:val="00B74927"/>
    <w:pPr>
      <w:numPr>
        <w:numId w:val="12"/>
      </w:numPr>
      <w:spacing w:after="120"/>
    </w:pPr>
  </w:style>
  <w:style w:type="paragraph" w:styleId="ListNumber3">
    <w:name w:val="List Number 3"/>
    <w:basedOn w:val="ListParagraph"/>
    <w:uiPriority w:val="1"/>
    <w:unhideWhenUsed/>
    <w:rsid w:val="00B74927"/>
    <w:pPr>
      <w:numPr>
        <w:numId w:val="13"/>
      </w:numPr>
      <w:spacing w:after="120"/>
    </w:pPr>
  </w:style>
  <w:style w:type="paragraph" w:customStyle="1" w:styleId="Outline2">
    <w:name w:val="Outline 2"/>
    <w:basedOn w:val="H2"/>
    <w:next w:val="Paragraph"/>
    <w:uiPriority w:val="1"/>
    <w:unhideWhenUsed/>
    <w:qFormat/>
    <w:rsid w:val="00663D7A"/>
    <w:pPr>
      <w:keepLines/>
      <w:numPr>
        <w:ilvl w:val="1"/>
        <w:numId w:val="15"/>
      </w:numPr>
    </w:pPr>
  </w:style>
  <w:style w:type="paragraph" w:customStyle="1" w:styleId="Outline3">
    <w:name w:val="Outline 3"/>
    <w:basedOn w:val="H3"/>
    <w:uiPriority w:val="1"/>
    <w:unhideWhenUsed/>
    <w:qFormat/>
    <w:rsid w:val="00AA7238"/>
    <w:pPr>
      <w:keepLines/>
      <w:numPr>
        <w:ilvl w:val="2"/>
        <w:numId w:val="15"/>
      </w:numPr>
      <w:spacing w:line="240" w:lineRule="exact"/>
    </w:pPr>
    <w:rPr>
      <w:i/>
    </w:rPr>
  </w:style>
  <w:style w:type="paragraph" w:customStyle="1" w:styleId="Outline4">
    <w:name w:val="Outline 4"/>
    <w:basedOn w:val="H4"/>
    <w:next w:val="Paragraph"/>
    <w:uiPriority w:val="1"/>
    <w:unhideWhenUsed/>
    <w:qFormat/>
    <w:rsid w:val="00663D7A"/>
    <w:pPr>
      <w:keepLines/>
      <w:numPr>
        <w:ilvl w:val="3"/>
        <w:numId w:val="15"/>
      </w:numPr>
    </w:pPr>
  </w:style>
  <w:style w:type="paragraph" w:styleId="Quote">
    <w:name w:val="Quote"/>
    <w:basedOn w:val="Normal"/>
    <w:next w:val="Normal"/>
    <w:link w:val="QuoteChar"/>
    <w:uiPriority w:val="1"/>
    <w:qFormat/>
    <w:rsid w:val="00AE30F1"/>
    <w:pPr>
      <w:spacing w:before="60" w:after="60" w:line="300" w:lineRule="exact"/>
      <w:ind w:firstLine="0"/>
    </w:pPr>
    <w:rPr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"/>
    <w:rsid w:val="00AE30F1"/>
    <w:rPr>
      <w:rFonts w:asciiTheme="minorHAnsi" w:eastAsia="Times New Roman" w:hAnsiTheme="minorHAnsi" w:cs="Times New Roman"/>
      <w:i/>
      <w:iCs/>
      <w:color w:val="000000" w:themeColor="text1"/>
      <w:sz w:val="20"/>
      <w:szCs w:val="20"/>
    </w:rPr>
  </w:style>
  <w:style w:type="paragraph" w:customStyle="1" w:styleId="QuoteAttribution">
    <w:name w:val="Quote Attribution"/>
    <w:basedOn w:val="Quote"/>
    <w:uiPriority w:val="1"/>
    <w:qFormat/>
    <w:rsid w:val="00AE30F1"/>
    <w:pPr>
      <w:spacing w:before="120"/>
      <w:jc w:val="right"/>
    </w:pPr>
    <w:rPr>
      <w:i w:val="0"/>
    </w:rPr>
  </w:style>
  <w:style w:type="paragraph" w:styleId="Salutation">
    <w:name w:val="Salutation"/>
    <w:basedOn w:val="Normal"/>
    <w:next w:val="Normal"/>
    <w:link w:val="SalutationChar"/>
    <w:uiPriority w:val="1"/>
    <w:unhideWhenUsed/>
    <w:rsid w:val="00A1591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D1AD9"/>
    <w:rPr>
      <w:rFonts w:asciiTheme="minorHAnsi" w:eastAsia="Times New Roman" w:hAnsiTheme="minorHAnsi" w:cs="Times New Roman"/>
      <w:szCs w:val="20"/>
    </w:rPr>
  </w:style>
  <w:style w:type="paragraph" w:styleId="Signature">
    <w:name w:val="Signature"/>
    <w:basedOn w:val="Normal"/>
    <w:link w:val="SignatureChar"/>
    <w:uiPriority w:val="1"/>
    <w:unhideWhenUsed/>
    <w:rsid w:val="00A1591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rsid w:val="003D1AD9"/>
    <w:rPr>
      <w:rFonts w:asciiTheme="minorHAnsi" w:eastAsia="Times New Roman" w:hAnsiTheme="minorHAnsi" w:cs="Times New Roman"/>
      <w:szCs w:val="20"/>
    </w:rPr>
  </w:style>
  <w:style w:type="paragraph" w:customStyle="1" w:styleId="LogoAnchor">
    <w:name w:val="Logo_Anchor"/>
    <w:basedOn w:val="Normal"/>
    <w:uiPriority w:val="1"/>
    <w:qFormat/>
    <w:rsid w:val="00E97A54"/>
    <w:pPr>
      <w:spacing w:before="240"/>
      <w:jc w:val="center"/>
    </w:pPr>
    <w:rPr>
      <w:sz w:val="4"/>
    </w:rPr>
  </w:style>
  <w:style w:type="paragraph" w:customStyle="1" w:styleId="SidebarHead">
    <w:name w:val="Sidebar Head"/>
    <w:basedOn w:val="Normal"/>
    <w:uiPriority w:val="1"/>
    <w:qFormat/>
    <w:rsid w:val="009C1D89"/>
    <w:pPr>
      <w:keepNext/>
      <w:tabs>
        <w:tab w:val="left" w:pos="432"/>
      </w:tabs>
      <w:spacing w:before="60"/>
      <w:contextualSpacing/>
      <w:outlineLvl w:val="1"/>
    </w:pPr>
    <w:rPr>
      <w:rFonts w:asciiTheme="majorHAnsi" w:hAnsiTheme="majorHAnsi"/>
      <w:b/>
      <w:color w:val="0B2949" w:themeColor="accent1"/>
      <w:sz w:val="20"/>
    </w:rPr>
  </w:style>
  <w:style w:type="paragraph" w:customStyle="1" w:styleId="Sidebar">
    <w:name w:val="Sidebar"/>
    <w:basedOn w:val="Normal"/>
    <w:uiPriority w:val="1"/>
    <w:qFormat/>
    <w:rsid w:val="00511FAB"/>
    <w:pPr>
      <w:tabs>
        <w:tab w:val="left" w:pos="792"/>
      </w:tabs>
      <w:suppressAutoHyphens/>
      <w:spacing w:before="60" w:line="240" w:lineRule="auto"/>
    </w:pPr>
    <w:rPr>
      <w:rFonts w:asciiTheme="majorHAnsi" w:hAnsiTheme="majorHAnsi" w:cs="Arial"/>
      <w:color w:val="0B2949" w:themeColor="accent1"/>
      <w:spacing w:val="-2"/>
      <w:kern w:val="18"/>
      <w:sz w:val="20"/>
      <w14:ligatures w14:val="standard"/>
    </w:rPr>
  </w:style>
  <w:style w:type="character" w:styleId="Hyperlink">
    <w:name w:val="Hyperlink"/>
    <w:basedOn w:val="DefaultParagraphFont"/>
    <w:uiPriority w:val="99"/>
    <w:unhideWhenUsed/>
    <w:rsid w:val="00E97A54"/>
    <w:rPr>
      <w:color w:val="0563C1" w:themeColor="hyperlink"/>
      <w:u w:val="single"/>
    </w:rPr>
  </w:style>
  <w:style w:type="paragraph" w:customStyle="1" w:styleId="SidebarListBullet">
    <w:name w:val="Sidebar List Bullet"/>
    <w:basedOn w:val="Sidebar"/>
    <w:uiPriority w:val="1"/>
    <w:qFormat/>
    <w:rsid w:val="00C05B5D"/>
    <w:pPr>
      <w:numPr>
        <w:numId w:val="3"/>
      </w:numPr>
      <w:tabs>
        <w:tab w:val="clear" w:pos="792"/>
        <w:tab w:val="left" w:pos="540"/>
      </w:tabs>
      <w:suppressAutoHyphens w:val="0"/>
      <w:spacing w:before="0" w:after="60" w:line="250" w:lineRule="exact"/>
      <w:ind w:left="288" w:hanging="288"/>
      <w:textboxTightWrap w:val="none"/>
    </w:pPr>
    <w:rPr>
      <w:szCs w:val="21"/>
    </w:rPr>
  </w:style>
  <w:style w:type="paragraph" w:customStyle="1" w:styleId="SidebarListNumber">
    <w:name w:val="Sidebar List Number"/>
    <w:basedOn w:val="Sidebar"/>
    <w:uiPriority w:val="1"/>
    <w:qFormat/>
    <w:rsid w:val="009C1D89"/>
    <w:pPr>
      <w:numPr>
        <w:numId w:val="4"/>
      </w:numPr>
      <w:tabs>
        <w:tab w:val="clear" w:pos="792"/>
      </w:tabs>
      <w:ind w:left="288" w:hanging="288"/>
    </w:pPr>
    <w:rPr>
      <w:szCs w:val="21"/>
    </w:rPr>
  </w:style>
  <w:style w:type="paragraph" w:customStyle="1" w:styleId="SidebarTitle">
    <w:name w:val="Sidebar Title"/>
    <w:basedOn w:val="SidebarHead"/>
    <w:uiPriority w:val="1"/>
    <w:qFormat/>
    <w:rsid w:val="009C1D89"/>
    <w:pPr>
      <w:pBdr>
        <w:bottom w:val="single" w:sz="6" w:space="4" w:color="000000" w:themeColor="text1"/>
      </w:pBdr>
      <w:spacing w:before="0"/>
      <w:jc w:val="center"/>
    </w:pPr>
  </w:style>
  <w:style w:type="paragraph" w:customStyle="1" w:styleId="Byline">
    <w:name w:val="Byline"/>
    <w:basedOn w:val="QuoteAttribution"/>
    <w:uiPriority w:val="1"/>
    <w:qFormat/>
    <w:rsid w:val="009E5649"/>
    <w:rPr>
      <w:rFonts w:asciiTheme="majorHAnsi" w:hAnsiTheme="majorHAnsi"/>
      <w:b/>
    </w:rPr>
  </w:style>
  <w:style w:type="paragraph" w:customStyle="1" w:styleId="Author">
    <w:name w:val="Author"/>
    <w:basedOn w:val="Byline"/>
    <w:uiPriority w:val="1"/>
    <w:qFormat/>
    <w:rsid w:val="004C46F2"/>
    <w:pPr>
      <w:jc w:val="left"/>
    </w:pPr>
  </w:style>
  <w:style w:type="paragraph" w:customStyle="1" w:styleId="TableTextCentered">
    <w:name w:val="Table Text Centered"/>
    <w:basedOn w:val="TableTextLeft"/>
    <w:uiPriority w:val="1"/>
    <w:qFormat/>
    <w:rsid w:val="00CC5DBD"/>
    <w:pPr>
      <w:jc w:val="center"/>
    </w:pPr>
  </w:style>
  <w:style w:type="paragraph" w:customStyle="1" w:styleId="TableTextDecimal">
    <w:name w:val="Table Text Decimal"/>
    <w:basedOn w:val="TableTextLeft"/>
    <w:uiPriority w:val="1"/>
    <w:qFormat/>
    <w:rsid w:val="00B0306F"/>
    <w:pPr>
      <w:tabs>
        <w:tab w:val="decimal" w:pos="360"/>
      </w:tabs>
    </w:pPr>
  </w:style>
  <w:style w:type="paragraph" w:customStyle="1" w:styleId="TableRowHead">
    <w:name w:val="Table Row Head"/>
    <w:basedOn w:val="TableHeaderLeft"/>
    <w:uiPriority w:val="1"/>
    <w:qFormat/>
    <w:rsid w:val="002663E6"/>
    <w:pPr>
      <w:spacing w:before="40" w:after="20"/>
    </w:pPr>
    <w:rPr>
      <w:color w:val="auto"/>
    </w:rPr>
  </w:style>
  <w:style w:type="paragraph" w:customStyle="1" w:styleId="Pubinfo">
    <w:name w:val="Pubinfo"/>
    <w:basedOn w:val="Byline"/>
    <w:uiPriority w:val="1"/>
    <w:qFormat/>
    <w:rsid w:val="00072851"/>
    <w:pPr>
      <w:spacing w:before="0" w:after="120"/>
      <w:jc w:val="left"/>
    </w:pPr>
  </w:style>
  <w:style w:type="paragraph" w:customStyle="1" w:styleId="PubinfoHead">
    <w:name w:val="Pubinfo Head"/>
    <w:basedOn w:val="Pubinfo"/>
    <w:uiPriority w:val="1"/>
    <w:qFormat/>
    <w:rsid w:val="0061557F"/>
    <w:pPr>
      <w:spacing w:after="240"/>
    </w:pPr>
    <w:rPr>
      <w:b w:val="0"/>
    </w:rPr>
  </w:style>
  <w:style w:type="paragraph" w:customStyle="1" w:styleId="PubinfoList">
    <w:name w:val="Pubinfo List"/>
    <w:basedOn w:val="PubinfoHead"/>
    <w:uiPriority w:val="1"/>
    <w:qFormat/>
    <w:rsid w:val="00072851"/>
    <w:pPr>
      <w:spacing w:before="60" w:after="60"/>
      <w:ind w:left="432" w:hanging="432"/>
    </w:pPr>
    <w:rPr>
      <w:rFonts w:asciiTheme="minorHAnsi" w:hAnsiTheme="minorHAnsi"/>
      <w:b/>
    </w:rPr>
  </w:style>
  <w:style w:type="character" w:customStyle="1" w:styleId="Superscript">
    <w:name w:val="Superscript"/>
    <w:basedOn w:val="DefaultParagraphFont"/>
    <w:qFormat/>
    <w:rsid w:val="00E04596"/>
    <w:rPr>
      <w:vertAlign w:val="superscript"/>
    </w:rPr>
  </w:style>
  <w:style w:type="character" w:customStyle="1" w:styleId="Subscript">
    <w:name w:val="Subscript"/>
    <w:basedOn w:val="DefaultParagraphFont"/>
    <w:qFormat/>
    <w:rsid w:val="00E04596"/>
    <w:rPr>
      <w:vertAlign w:val="subscript"/>
    </w:rPr>
  </w:style>
  <w:style w:type="character" w:customStyle="1" w:styleId="Underline">
    <w:name w:val="Underline"/>
    <w:basedOn w:val="DefaultParagraphFont"/>
    <w:qFormat/>
    <w:rsid w:val="00BB5302"/>
    <w:rPr>
      <w:u w:val="single"/>
    </w:rPr>
  </w:style>
  <w:style w:type="paragraph" w:customStyle="1" w:styleId="ExhibitFootnote">
    <w:name w:val="Exhibit Footnote"/>
    <w:basedOn w:val="ExhibitSource"/>
    <w:uiPriority w:val="1"/>
    <w:qFormat/>
    <w:rsid w:val="007C67BC"/>
    <w:pPr>
      <w:ind w:left="0" w:firstLine="0"/>
    </w:pPr>
  </w:style>
  <w:style w:type="paragraph" w:customStyle="1" w:styleId="ListHead">
    <w:name w:val="List Head"/>
    <w:basedOn w:val="H4"/>
    <w:uiPriority w:val="1"/>
    <w:qFormat/>
    <w:rsid w:val="00B74927"/>
    <w:pPr>
      <w:spacing w:before="360"/>
      <w:outlineLvl w:val="9"/>
    </w:pPr>
  </w:style>
  <w:style w:type="paragraph" w:styleId="NoSpacing">
    <w:name w:val="No Spacing"/>
    <w:basedOn w:val="Normal"/>
    <w:link w:val="NoSpacingChar"/>
    <w:uiPriority w:val="1"/>
    <w:qFormat/>
    <w:rsid w:val="005727F2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727F2"/>
    <w:rPr>
      <w:rFonts w:asciiTheme="minorHAnsi" w:eastAsia="Times New Roman" w:hAnsiTheme="minorHAnsi" w:cs="Times New Roman"/>
      <w:sz w:val="22"/>
      <w:szCs w:val="22"/>
    </w:rPr>
  </w:style>
  <w:style w:type="paragraph" w:styleId="NoteHeading">
    <w:name w:val="Note Heading"/>
    <w:next w:val="Normal"/>
    <w:link w:val="NoteHeadingChar"/>
    <w:uiPriority w:val="1"/>
    <w:rsid w:val="00D40A11"/>
    <w:pPr>
      <w:keepNext/>
      <w:pBdr>
        <w:left w:val="dotted" w:sz="4" w:space="4" w:color="auto"/>
      </w:pBdr>
    </w:pPr>
    <w:rPr>
      <w:rFonts w:asciiTheme="majorHAnsi" w:eastAsia="Times New Roman" w:hAnsiTheme="majorHAnsi" w:cs="Times New Roman"/>
      <w:b/>
      <w:color w:val="0B2949" w:themeColor="accent1"/>
      <w:szCs w:val="20"/>
    </w:rPr>
  </w:style>
  <w:style w:type="character" w:customStyle="1" w:styleId="NoteHeadingChar">
    <w:name w:val="Note Heading Char"/>
    <w:basedOn w:val="DefaultParagraphFont"/>
    <w:link w:val="NoteHeading"/>
    <w:uiPriority w:val="1"/>
    <w:rsid w:val="00D40A11"/>
    <w:rPr>
      <w:rFonts w:asciiTheme="majorHAnsi" w:eastAsia="Times New Roman" w:hAnsiTheme="majorHAnsi" w:cs="Times New Roman"/>
      <w:b/>
      <w:color w:val="0B2949" w:themeColor="accent1"/>
      <w:szCs w:val="20"/>
    </w:rPr>
  </w:style>
  <w:style w:type="paragraph" w:customStyle="1" w:styleId="Notes">
    <w:name w:val="Notes"/>
    <w:basedOn w:val="Normal"/>
    <w:uiPriority w:val="1"/>
    <w:qFormat/>
    <w:rsid w:val="00D40A11"/>
    <w:pPr>
      <w:pBdr>
        <w:left w:val="dotted" w:sz="4" w:space="4" w:color="auto"/>
      </w:pBdr>
      <w:spacing w:line="240" w:lineRule="auto"/>
      <w:ind w:firstLine="0"/>
    </w:pPr>
    <w:rPr>
      <w:i/>
      <w:color w:val="046B5C" w:themeColor="text2"/>
    </w:rPr>
  </w:style>
  <w:style w:type="paragraph" w:customStyle="1" w:styleId="PubinfoNumber">
    <w:name w:val="Pubinfo Number"/>
    <w:basedOn w:val="Pubinfo"/>
    <w:uiPriority w:val="1"/>
    <w:qFormat/>
    <w:rsid w:val="00072851"/>
  </w:style>
  <w:style w:type="paragraph" w:customStyle="1" w:styleId="PubinfoCategory">
    <w:name w:val="Pubinfo Category"/>
    <w:basedOn w:val="PubinfoNumber"/>
    <w:uiPriority w:val="1"/>
    <w:qFormat/>
    <w:rsid w:val="00072851"/>
    <w:rPr>
      <w:rFonts w:cstheme="majorHAnsi"/>
      <w:b w:val="0"/>
      <w:smallCaps/>
    </w:rPr>
  </w:style>
  <w:style w:type="paragraph" w:customStyle="1" w:styleId="ESH1">
    <w:name w:val="ES H1"/>
    <w:basedOn w:val="H1"/>
    <w:uiPriority w:val="1"/>
    <w:qFormat/>
    <w:rsid w:val="00AC25F1"/>
    <w:pPr>
      <w:pageBreakBefore/>
      <w:spacing w:line="370" w:lineRule="exact"/>
    </w:pPr>
  </w:style>
  <w:style w:type="paragraph" w:customStyle="1" w:styleId="ESBullet">
    <w:name w:val="ES Bullet"/>
    <w:basedOn w:val="Feature1ListBullet"/>
    <w:uiPriority w:val="1"/>
    <w:qFormat/>
    <w:rsid w:val="00F83EEC"/>
    <w:pPr>
      <w:numPr>
        <w:numId w:val="5"/>
      </w:numPr>
      <w:spacing w:line="320" w:lineRule="exact"/>
      <w:ind w:left="360"/>
    </w:pPr>
    <w:rPr>
      <w:rFonts w:asciiTheme="majorHAnsi" w:hAnsiTheme="majorHAnsi"/>
      <w:color w:val="000000" w:themeColor="text1"/>
      <w:sz w:val="22"/>
    </w:rPr>
  </w:style>
  <w:style w:type="paragraph" w:customStyle="1" w:styleId="ESParagraph">
    <w:name w:val="ES Paragraph"/>
    <w:basedOn w:val="Paragraph"/>
    <w:uiPriority w:val="1"/>
    <w:qFormat/>
    <w:rsid w:val="00E221CA"/>
    <w:pPr>
      <w:spacing w:after="120" w:line="310" w:lineRule="exact"/>
      <w:ind w:firstLine="432"/>
    </w:pPr>
    <w:rPr>
      <w:rFonts w:asciiTheme="majorHAnsi" w:hAnsiTheme="majorHAnsi"/>
      <w:sz w:val="22"/>
    </w:rPr>
  </w:style>
  <w:style w:type="paragraph" w:customStyle="1" w:styleId="TableSignificance">
    <w:name w:val="Table Significance"/>
    <w:basedOn w:val="TableFootnote"/>
    <w:uiPriority w:val="1"/>
    <w:qFormat/>
    <w:rsid w:val="007C67BC"/>
    <w:pPr>
      <w:tabs>
        <w:tab w:val="clear" w:pos="1080"/>
        <w:tab w:val="right" w:pos="360"/>
        <w:tab w:val="left" w:pos="540"/>
      </w:tabs>
      <w:ind w:left="533" w:hanging="720"/>
    </w:pPr>
  </w:style>
  <w:style w:type="paragraph" w:customStyle="1" w:styleId="ESSidebar">
    <w:name w:val="ES Sidebar"/>
    <w:basedOn w:val="Sidebar"/>
    <w:uiPriority w:val="1"/>
    <w:qFormat/>
    <w:rsid w:val="00603734"/>
  </w:style>
  <w:style w:type="paragraph" w:customStyle="1" w:styleId="FAQQuestion">
    <w:name w:val="FAQ Question"/>
    <w:basedOn w:val="H2"/>
    <w:uiPriority w:val="1"/>
    <w:qFormat/>
    <w:rsid w:val="00BE239D"/>
    <w:pPr>
      <w:numPr>
        <w:numId w:val="14"/>
      </w:numPr>
      <w:spacing w:after="360"/>
    </w:pPr>
    <w:rPr>
      <w:color w:val="0B2949" w:themeColor="accent1"/>
    </w:rPr>
  </w:style>
  <w:style w:type="character" w:customStyle="1" w:styleId="BoldUnderline">
    <w:name w:val="Bold Underline"/>
    <w:basedOn w:val="DefaultParagraphFont"/>
    <w:qFormat/>
    <w:rsid w:val="00B15DD1"/>
    <w:rPr>
      <w:b/>
      <w:u w:val="single"/>
    </w:rPr>
  </w:style>
  <w:style w:type="paragraph" w:customStyle="1" w:styleId="LOF1">
    <w:name w:val="LOF 1"/>
    <w:basedOn w:val="TableofFigures"/>
    <w:uiPriority w:val="1"/>
    <w:qFormat/>
    <w:rsid w:val="00000897"/>
  </w:style>
  <w:style w:type="paragraph" w:styleId="TOCHeading">
    <w:name w:val="TOC Heading"/>
    <w:basedOn w:val="Heading1"/>
    <w:next w:val="Normal"/>
    <w:uiPriority w:val="39"/>
    <w:qFormat/>
    <w:rsid w:val="00B525D1"/>
    <w:pPr>
      <w:keepLines/>
      <w:pBdr>
        <w:bottom w:val="none" w:sz="0" w:space="0" w:color="auto"/>
      </w:pBdr>
      <w:tabs>
        <w:tab w:val="clear" w:pos="432"/>
      </w:tabs>
      <w:spacing w:after="360" w:line="440" w:lineRule="exact"/>
      <w:ind w:firstLine="0"/>
      <w:outlineLvl w:val="9"/>
    </w:pPr>
    <w:rPr>
      <w:rFonts w:asciiTheme="majorHAnsi" w:eastAsiaTheme="majorEastAsia" w:hAnsiTheme="majorHAnsi" w:cstheme="majorBidi"/>
      <w:caps w:val="0"/>
      <w:color w:val="081E36" w:themeColor="accent1" w:themeShade="BF"/>
      <w:sz w:val="28"/>
      <w:szCs w:val="32"/>
    </w:rPr>
  </w:style>
  <w:style w:type="character" w:customStyle="1" w:styleId="8pt">
    <w:name w:val="8 pt"/>
    <w:basedOn w:val="DefaultParagraphFont"/>
    <w:uiPriority w:val="1"/>
    <w:qFormat/>
    <w:rsid w:val="001A3252"/>
    <w:rPr>
      <w:sz w:val="16"/>
    </w:rPr>
  </w:style>
  <w:style w:type="character" w:customStyle="1" w:styleId="9pt">
    <w:name w:val="9 pt"/>
    <w:basedOn w:val="DefaultParagraphFont"/>
    <w:uiPriority w:val="98"/>
    <w:qFormat/>
    <w:rsid w:val="001A3252"/>
    <w:rPr>
      <w:sz w:val="18"/>
    </w:rPr>
  </w:style>
  <w:style w:type="character" w:styleId="IntenseReference">
    <w:name w:val="Intense Reference"/>
    <w:basedOn w:val="DefaultParagraphFont"/>
    <w:uiPriority w:val="99"/>
    <w:semiHidden/>
    <w:unhideWhenUsed/>
    <w:qFormat/>
    <w:locked/>
    <w:rsid w:val="00AE189E"/>
    <w:rPr>
      <w:b/>
      <w:bCs/>
      <w:smallCaps/>
      <w:color w:val="0B2949" w:themeColor="accent1"/>
      <w:spacing w:val="5"/>
    </w:rPr>
  </w:style>
  <w:style w:type="character" w:styleId="IntenseEmphasis">
    <w:name w:val="Intense Emphasis"/>
    <w:basedOn w:val="DefaultParagraphFont"/>
    <w:uiPriority w:val="99"/>
    <w:semiHidden/>
    <w:unhideWhenUsed/>
    <w:qFormat/>
    <w:locked/>
    <w:rsid w:val="00AE189E"/>
    <w:rPr>
      <w:i/>
      <w:iCs/>
      <w:color w:val="0B2949" w:themeColor="accent1"/>
    </w:rPr>
  </w:style>
  <w:style w:type="paragraph" w:customStyle="1" w:styleId="Callout">
    <w:name w:val="Callout"/>
    <w:basedOn w:val="ESSidebar"/>
    <w:uiPriority w:val="1"/>
    <w:qFormat/>
    <w:rsid w:val="00F41ABE"/>
    <w:pPr>
      <w:spacing w:line="370" w:lineRule="exact"/>
      <w:jc w:val="right"/>
    </w:pPr>
    <w:rPr>
      <w:rFonts w:asciiTheme="minorHAnsi" w:hAnsiTheme="minorHAnsi"/>
      <w:b/>
      <w:color w:val="046B5C" w:themeColor="text2"/>
      <w:sz w:val="28"/>
    </w:rPr>
  </w:style>
  <w:style w:type="paragraph" w:customStyle="1" w:styleId="FigureFootnote">
    <w:name w:val="Figure Footnote"/>
    <w:basedOn w:val="ExhibitFootnote"/>
    <w:uiPriority w:val="1"/>
    <w:qFormat/>
    <w:rsid w:val="00EF24DA"/>
  </w:style>
  <w:style w:type="paragraph" w:customStyle="1" w:styleId="PubinfoDate">
    <w:name w:val="Pubinfo Date"/>
    <w:basedOn w:val="PubinfoHead"/>
    <w:uiPriority w:val="1"/>
    <w:qFormat/>
    <w:rsid w:val="000150F7"/>
  </w:style>
  <w:style w:type="character" w:styleId="EndnoteReference">
    <w:name w:val="endnote reference"/>
    <w:basedOn w:val="DefaultParagraphFont"/>
    <w:semiHidden/>
    <w:unhideWhenUsed/>
    <w:rsid w:val="003D036E"/>
    <w:rPr>
      <w:vertAlign w:val="superscript"/>
    </w:rPr>
  </w:style>
  <w:style w:type="paragraph" w:customStyle="1" w:styleId="FeatureEndRule">
    <w:name w:val="Feature End Rule"/>
    <w:basedOn w:val="Feature1ListBullet"/>
    <w:uiPriority w:val="1"/>
    <w:qFormat/>
    <w:rsid w:val="00CB6802"/>
    <w:pPr>
      <w:pBdr>
        <w:bottom w:val="single" w:sz="6" w:space="1" w:color="auto"/>
      </w:pBdr>
      <w:spacing w:after="360" w:line="40" w:lineRule="exact"/>
      <w:contextualSpacing w:val="0"/>
    </w:pPr>
    <w:rPr>
      <w:color w:val="FFFFFF" w:themeColor="background1"/>
      <w:sz w:val="4"/>
    </w:rPr>
  </w:style>
  <w:style w:type="numbering" w:customStyle="1" w:styleId="Feature2">
    <w:name w:val="Feature 2"/>
    <w:uiPriority w:val="99"/>
    <w:rsid w:val="004E6247"/>
    <w:pPr>
      <w:numPr>
        <w:numId w:val="16"/>
      </w:numPr>
    </w:pPr>
  </w:style>
  <w:style w:type="paragraph" w:customStyle="1" w:styleId="FootnoteSep">
    <w:name w:val="Footnote Sep"/>
    <w:basedOn w:val="Normal"/>
    <w:uiPriority w:val="1"/>
    <w:qFormat/>
    <w:rsid w:val="00CC0E68"/>
    <w:pPr>
      <w:pBdr>
        <w:top w:val="single" w:sz="4" w:space="1" w:color="046B5C" w:themeColor="text2"/>
      </w:pBdr>
      <w:spacing w:after="80" w:line="40" w:lineRule="exact"/>
    </w:pPr>
    <w:rPr>
      <w:color w:val="FFFFFF" w:themeColor="background1"/>
      <w:sz w:val="4"/>
    </w:rPr>
  </w:style>
  <w:style w:type="paragraph" w:customStyle="1" w:styleId="FigureSignificance">
    <w:name w:val="Figure Significance"/>
    <w:basedOn w:val="ExhibitSignificance"/>
    <w:uiPriority w:val="1"/>
    <w:qFormat/>
    <w:rsid w:val="00EF24DA"/>
  </w:style>
  <w:style w:type="paragraph" w:customStyle="1" w:styleId="FigureSource">
    <w:name w:val="Figure Source"/>
    <w:basedOn w:val="ExhibitSource"/>
    <w:uiPriority w:val="1"/>
    <w:qFormat/>
    <w:rsid w:val="00CD6339"/>
  </w:style>
  <w:style w:type="paragraph" w:customStyle="1" w:styleId="ListAlpha">
    <w:name w:val="List Alpha"/>
    <w:basedOn w:val="Normal"/>
    <w:uiPriority w:val="1"/>
    <w:qFormat/>
    <w:rsid w:val="00B134C1"/>
    <w:pPr>
      <w:numPr>
        <w:numId w:val="18"/>
      </w:numPr>
      <w:ind w:left="360"/>
    </w:pPr>
  </w:style>
  <w:style w:type="paragraph" w:customStyle="1" w:styleId="ListAlpha2">
    <w:name w:val="List Alpha 2"/>
    <w:basedOn w:val="Normal"/>
    <w:uiPriority w:val="1"/>
    <w:qFormat/>
    <w:rsid w:val="002E714D"/>
    <w:pPr>
      <w:numPr>
        <w:numId w:val="19"/>
      </w:numPr>
    </w:pPr>
  </w:style>
  <w:style w:type="paragraph" w:customStyle="1" w:styleId="ListAlpha3">
    <w:name w:val="List Alpha 3"/>
    <w:basedOn w:val="Normal"/>
    <w:uiPriority w:val="1"/>
    <w:qFormat/>
    <w:rsid w:val="002E714D"/>
    <w:pPr>
      <w:numPr>
        <w:numId w:val="20"/>
      </w:numPr>
      <w:ind w:left="1170"/>
    </w:pPr>
  </w:style>
  <w:style w:type="character" w:customStyle="1" w:styleId="TitleSubtitle">
    <w:name w:val="Title_Subtitle"/>
    <w:basedOn w:val="DefaultParagraphFont"/>
    <w:uiPriority w:val="1"/>
    <w:qFormat/>
    <w:rsid w:val="00ED6AF8"/>
    <w:rPr>
      <w:rFonts w:asciiTheme="majorHAnsi" w:hAnsiTheme="majorHAnsi"/>
      <w:b/>
      <w:color w:val="046B5C" w:themeColor="text2"/>
    </w:rPr>
  </w:style>
  <w:style w:type="paragraph" w:customStyle="1" w:styleId="ESParagraphContinued">
    <w:name w:val="ES Paragraph Continued"/>
    <w:basedOn w:val="ESParagraph"/>
    <w:uiPriority w:val="1"/>
    <w:qFormat/>
    <w:rsid w:val="00610914"/>
    <w:pPr>
      <w:spacing w:before="240"/>
    </w:pPr>
  </w:style>
  <w:style w:type="paragraph" w:customStyle="1" w:styleId="ESListNumber">
    <w:name w:val="ES List Number"/>
    <w:basedOn w:val="ESParagraph"/>
    <w:uiPriority w:val="1"/>
    <w:qFormat/>
    <w:rsid w:val="00412225"/>
    <w:pPr>
      <w:numPr>
        <w:numId w:val="23"/>
      </w:numPr>
      <w:contextualSpacing/>
    </w:pPr>
  </w:style>
  <w:style w:type="paragraph" w:customStyle="1" w:styleId="TableSource">
    <w:name w:val="Table Source"/>
    <w:basedOn w:val="ExhibitSource"/>
    <w:uiPriority w:val="1"/>
    <w:qFormat/>
    <w:rsid w:val="007C67BC"/>
    <w:rPr>
      <w:sz w:val="20"/>
    </w:rPr>
  </w:style>
  <w:style w:type="paragraph" w:customStyle="1" w:styleId="ResBody">
    <w:name w:val="Res_Body"/>
    <w:link w:val="ResBodyChar"/>
    <w:uiPriority w:val="98"/>
    <w:qFormat/>
    <w:rsid w:val="00BF0920"/>
    <w:pPr>
      <w:spacing w:before="80" w:after="0" w:line="250" w:lineRule="exact"/>
    </w:pPr>
    <w:rPr>
      <w:rFonts w:ascii="Garamond" w:eastAsiaTheme="minorHAnsi" w:hAnsi="Garamond" w:cs="Arial"/>
      <w:kern w:val="22"/>
      <w:sz w:val="22"/>
      <w:szCs w:val="22"/>
      <w14:ligatures w14:val="standard"/>
      <w14:numSpacing w14:val="proportional"/>
    </w:rPr>
  </w:style>
  <w:style w:type="character" w:customStyle="1" w:styleId="ResBodyChar">
    <w:name w:val="Res_Body Char"/>
    <w:basedOn w:val="DefaultParagraphFont"/>
    <w:link w:val="ResBody"/>
    <w:uiPriority w:val="3"/>
    <w:rsid w:val="00DB3AAC"/>
    <w:rPr>
      <w:rFonts w:ascii="Garamond" w:eastAsiaTheme="minorHAnsi" w:hAnsi="Garamond" w:cs="Arial"/>
      <w:kern w:val="22"/>
      <w:sz w:val="22"/>
      <w:szCs w:val="22"/>
      <w14:ligatures w14:val="standard"/>
      <w14:numSpacing w14:val="proportional"/>
    </w:rPr>
  </w:style>
  <w:style w:type="paragraph" w:customStyle="1" w:styleId="ResFooter">
    <w:name w:val="Res_Footer"/>
    <w:basedOn w:val="ResBody"/>
    <w:link w:val="ResFooterChar"/>
    <w:uiPriority w:val="98"/>
    <w:qFormat/>
    <w:rsid w:val="00BF0920"/>
    <w:pPr>
      <w:spacing w:before="0"/>
      <w:jc w:val="center"/>
    </w:pPr>
    <w:rPr>
      <w:sz w:val="20"/>
    </w:rPr>
  </w:style>
  <w:style w:type="character" w:customStyle="1" w:styleId="ResFooterChar">
    <w:name w:val="Res_Footer Char"/>
    <w:basedOn w:val="ResBodyChar"/>
    <w:link w:val="ResFooter"/>
    <w:uiPriority w:val="3"/>
    <w:rsid w:val="00DB3AAC"/>
    <w:rPr>
      <w:rFonts w:ascii="Garamond" w:eastAsiaTheme="minorHAnsi" w:hAnsi="Garamond" w:cs="Arial"/>
      <w:kern w:val="22"/>
      <w:sz w:val="20"/>
      <w:szCs w:val="22"/>
      <w14:ligatures w14:val="standard"/>
      <w14:numSpacing w14:val="proportional"/>
    </w:rPr>
  </w:style>
  <w:style w:type="paragraph" w:customStyle="1" w:styleId="ResH1">
    <w:name w:val="Res_H1"/>
    <w:basedOn w:val="Normal"/>
    <w:next w:val="ResBody"/>
    <w:link w:val="ResH1Char"/>
    <w:uiPriority w:val="98"/>
    <w:qFormat/>
    <w:rsid w:val="00FE7A3B"/>
    <w:pPr>
      <w:keepNext/>
      <w:pBdr>
        <w:bottom w:val="dotted" w:sz="6" w:space="1" w:color="046B5C" w:themeColor="text2"/>
      </w:pBdr>
      <w:spacing w:before="160" w:line="400" w:lineRule="exact"/>
    </w:pPr>
    <w:rPr>
      <w:rFonts w:ascii="Arial Black" w:eastAsiaTheme="minorHAnsi" w:hAnsi="Arial Black" w:cs="Arial"/>
      <w:color w:val="046B5C" w:themeColor="text2"/>
      <w:w w:val="99"/>
      <w:kern w:val="22"/>
      <w:szCs w:val="22"/>
      <w14:ligatures w14:val="standard"/>
      <w14:numSpacing w14:val="proportional"/>
    </w:rPr>
  </w:style>
  <w:style w:type="character" w:customStyle="1" w:styleId="ResH1Char">
    <w:name w:val="Res_H1 Char"/>
    <w:basedOn w:val="DefaultParagraphFont"/>
    <w:link w:val="ResH1"/>
    <w:uiPriority w:val="3"/>
    <w:rsid w:val="00FE7A3B"/>
    <w:rPr>
      <w:rFonts w:ascii="Arial Black" w:eastAsiaTheme="minorHAnsi" w:hAnsi="Arial Black" w:cs="Arial"/>
      <w:color w:val="046B5C" w:themeColor="text2"/>
      <w:w w:val="99"/>
      <w:kern w:val="22"/>
      <w:szCs w:val="22"/>
      <w14:ligatures w14:val="standard"/>
      <w14:numSpacing w14:val="proportional"/>
    </w:rPr>
  </w:style>
  <w:style w:type="paragraph" w:customStyle="1" w:styleId="ResH1Highlights">
    <w:name w:val="Res_H1_Highlights"/>
    <w:basedOn w:val="Normal"/>
    <w:next w:val="Normal"/>
    <w:link w:val="ResH1HighlightsChar"/>
    <w:uiPriority w:val="98"/>
    <w:qFormat/>
    <w:rsid w:val="00FE7A3B"/>
    <w:pPr>
      <w:keepNext/>
      <w:pBdr>
        <w:top w:val="single" w:sz="24" w:space="1" w:color="E0D4B5"/>
        <w:left w:val="single" w:sz="24" w:space="4" w:color="E0D4B5"/>
        <w:bottom w:val="dotted" w:sz="6" w:space="1" w:color="046B5C" w:themeColor="text2"/>
        <w:right w:val="single" w:sz="24" w:space="4" w:color="E0D4B5"/>
      </w:pBdr>
      <w:shd w:val="clear" w:color="auto" w:fill="E0D4B5"/>
      <w:spacing w:line="480" w:lineRule="exact"/>
      <w:ind w:left="130" w:right="130"/>
    </w:pPr>
    <w:rPr>
      <w:rFonts w:ascii="Arial Black" w:eastAsiaTheme="minorHAnsi" w:hAnsi="Arial Black" w:cs="Arial"/>
      <w:color w:val="046B5C" w:themeColor="text2"/>
      <w:w w:val="99"/>
      <w:kern w:val="22"/>
      <w:szCs w:val="22"/>
      <w14:ligatures w14:val="standard"/>
      <w14:numSpacing w14:val="proportional"/>
    </w:rPr>
  </w:style>
  <w:style w:type="character" w:customStyle="1" w:styleId="ResH1HighlightsChar">
    <w:name w:val="Res_H1_Highlights Char"/>
    <w:basedOn w:val="DefaultParagraphFont"/>
    <w:link w:val="ResH1Highlights"/>
    <w:uiPriority w:val="3"/>
    <w:rsid w:val="00FE7A3B"/>
    <w:rPr>
      <w:rFonts w:ascii="Arial Black" w:eastAsiaTheme="minorHAnsi" w:hAnsi="Arial Black" w:cs="Arial"/>
      <w:color w:val="046B5C" w:themeColor="text2"/>
      <w:w w:val="99"/>
      <w:kern w:val="22"/>
      <w:szCs w:val="22"/>
      <w:shd w:val="clear" w:color="auto" w:fill="E0D4B5"/>
      <w14:ligatures w14:val="standard"/>
      <w14:numSpacing w14:val="proportional"/>
    </w:rPr>
  </w:style>
  <w:style w:type="paragraph" w:customStyle="1" w:styleId="ResH1Highlightsnorule">
    <w:name w:val="Res_H1_Highlights_norule"/>
    <w:basedOn w:val="ResH1Highlights"/>
    <w:uiPriority w:val="98"/>
    <w:qFormat/>
    <w:rsid w:val="00BF0920"/>
    <w:pPr>
      <w:pBdr>
        <w:bottom w:val="single" w:sz="24" w:space="1" w:color="E0D4B5"/>
      </w:pBdr>
    </w:pPr>
  </w:style>
  <w:style w:type="paragraph" w:customStyle="1" w:styleId="ResH1Sidebar">
    <w:name w:val="Res_H1_Sidebar"/>
    <w:basedOn w:val="ResH1"/>
    <w:uiPriority w:val="98"/>
    <w:qFormat/>
    <w:rsid w:val="00194E4E"/>
    <w:pPr>
      <w:spacing w:before="0" w:after="120"/>
    </w:pPr>
  </w:style>
  <w:style w:type="paragraph" w:customStyle="1" w:styleId="ResH2">
    <w:name w:val="Res_H2"/>
    <w:basedOn w:val="Normal"/>
    <w:link w:val="ResH2Char"/>
    <w:uiPriority w:val="98"/>
    <w:qFormat/>
    <w:rsid w:val="00BF0920"/>
    <w:pPr>
      <w:keepNext/>
      <w:spacing w:before="120" w:line="259" w:lineRule="auto"/>
    </w:pPr>
    <w:rPr>
      <w:rFonts w:ascii="Arial" w:eastAsiaTheme="minorHAnsi" w:hAnsi="Arial" w:cs="Arial"/>
      <w:b/>
      <w:color w:val="046B5C" w:themeColor="text2"/>
      <w:kern w:val="22"/>
      <w:sz w:val="22"/>
      <w:szCs w:val="22"/>
    </w:rPr>
  </w:style>
  <w:style w:type="character" w:customStyle="1" w:styleId="ResH2Char">
    <w:name w:val="Res_H2 Char"/>
    <w:basedOn w:val="DefaultParagraphFont"/>
    <w:link w:val="ResH2"/>
    <w:uiPriority w:val="3"/>
    <w:rsid w:val="00DB3AAC"/>
    <w:rPr>
      <w:rFonts w:ascii="Arial" w:eastAsiaTheme="minorHAnsi" w:hAnsi="Arial" w:cs="Arial"/>
      <w:b/>
      <w:color w:val="046B5C" w:themeColor="text2"/>
      <w:kern w:val="22"/>
      <w:sz w:val="22"/>
      <w:szCs w:val="22"/>
    </w:rPr>
  </w:style>
  <w:style w:type="paragraph" w:customStyle="1" w:styleId="ResH2Pubs">
    <w:name w:val="Res_H2_Pubs"/>
    <w:basedOn w:val="ResBody"/>
    <w:link w:val="ResH2PubsChar"/>
    <w:uiPriority w:val="98"/>
    <w:qFormat/>
    <w:rsid w:val="00BF0920"/>
    <w:pPr>
      <w:keepNext/>
    </w:pPr>
    <w:rPr>
      <w:rFonts w:ascii="Arial" w:hAnsi="Arial"/>
      <w:b/>
      <w:caps/>
      <w:color w:val="046B5C" w:themeColor="text2"/>
      <w:sz w:val="20"/>
    </w:rPr>
  </w:style>
  <w:style w:type="character" w:customStyle="1" w:styleId="ResH2PubsChar">
    <w:name w:val="Res_H2_Pubs Char"/>
    <w:basedOn w:val="ResBodyChar"/>
    <w:link w:val="ResH2Pubs"/>
    <w:uiPriority w:val="3"/>
    <w:rsid w:val="00DB3AAC"/>
    <w:rPr>
      <w:rFonts w:ascii="Arial" w:eastAsiaTheme="minorHAnsi" w:hAnsi="Arial" w:cs="Arial"/>
      <w:b/>
      <w:caps/>
      <w:color w:val="046B5C" w:themeColor="text2"/>
      <w:kern w:val="22"/>
      <w:sz w:val="20"/>
      <w:szCs w:val="22"/>
      <w14:ligatures w14:val="standard"/>
      <w14:numSpacing w14:val="proportional"/>
    </w:rPr>
  </w:style>
  <w:style w:type="paragraph" w:customStyle="1" w:styleId="ResH3">
    <w:name w:val="Res_H3"/>
    <w:basedOn w:val="ResBody"/>
    <w:uiPriority w:val="98"/>
    <w:qFormat/>
    <w:rsid w:val="00BF0920"/>
    <w:pPr>
      <w:keepNext/>
    </w:pPr>
    <w:rPr>
      <w:b/>
    </w:rPr>
  </w:style>
  <w:style w:type="paragraph" w:customStyle="1" w:styleId="ResHeader">
    <w:name w:val="Res_Header"/>
    <w:link w:val="ResHeaderChar"/>
    <w:uiPriority w:val="98"/>
    <w:qFormat/>
    <w:rsid w:val="00BF0920"/>
    <w:pPr>
      <w:widowControl w:val="0"/>
      <w:tabs>
        <w:tab w:val="left" w:pos="1584"/>
        <w:tab w:val="right" w:pos="10944"/>
      </w:tabs>
      <w:spacing w:after="0"/>
    </w:pPr>
    <w:rPr>
      <w:rFonts w:ascii="Arial Black" w:eastAsiaTheme="minorHAnsi" w:hAnsi="Arial Black" w:cs="Arial"/>
      <w:noProof/>
      <w:color w:val="046B5C" w:themeColor="text2"/>
      <w:kern w:val="22"/>
      <w:sz w:val="16"/>
      <w:szCs w:val="22"/>
    </w:rPr>
  </w:style>
  <w:style w:type="character" w:customStyle="1" w:styleId="ResHeaderChar">
    <w:name w:val="Res_Header Char"/>
    <w:basedOn w:val="HeaderChar"/>
    <w:link w:val="ResHeader"/>
    <w:uiPriority w:val="3"/>
    <w:rsid w:val="00DB3AAC"/>
    <w:rPr>
      <w:rFonts w:ascii="Arial Black" w:eastAsiaTheme="minorHAnsi" w:hAnsi="Arial Black" w:cs="Arial"/>
      <w:noProof/>
      <w:color w:val="046B5C" w:themeColor="text2"/>
      <w:kern w:val="22"/>
      <w:sz w:val="16"/>
      <w:szCs w:val="22"/>
    </w:rPr>
  </w:style>
  <w:style w:type="paragraph" w:customStyle="1" w:styleId="ResHighlights">
    <w:name w:val="Res_Highlights"/>
    <w:basedOn w:val="Normal"/>
    <w:link w:val="ResHighlightsChar"/>
    <w:uiPriority w:val="98"/>
    <w:qFormat/>
    <w:rsid w:val="00BF0920"/>
    <w:pPr>
      <w:pBdr>
        <w:top w:val="single" w:sz="24" w:space="1" w:color="E0D4B5"/>
        <w:left w:val="single" w:sz="24" w:space="4" w:color="E0D4B5"/>
        <w:bottom w:val="single" w:sz="24" w:space="1" w:color="E0D4B5"/>
        <w:right w:val="single" w:sz="24" w:space="4" w:color="E0D4B5"/>
      </w:pBdr>
      <w:shd w:val="clear" w:color="auto" w:fill="E0D4B5"/>
      <w:tabs>
        <w:tab w:val="left" w:pos="432"/>
        <w:tab w:val="left" w:pos="1296"/>
      </w:tabs>
      <w:spacing w:after="80" w:line="230" w:lineRule="exact"/>
      <w:ind w:left="130" w:right="130"/>
      <w:mirrorIndents/>
    </w:pPr>
    <w:rPr>
      <w:rFonts w:ascii="Arial" w:eastAsiaTheme="minorHAnsi" w:hAnsi="Arial" w:cs="Arial"/>
      <w:kern w:val="22"/>
      <w:sz w:val="20"/>
      <w14:ligatures w14:val="standardContextual"/>
      <w14:numSpacing w14:val="proportional"/>
    </w:rPr>
  </w:style>
  <w:style w:type="character" w:customStyle="1" w:styleId="ResHighlightsChar">
    <w:name w:val="Res_Highlights Char"/>
    <w:basedOn w:val="DefaultParagraphFont"/>
    <w:link w:val="ResHighlights"/>
    <w:uiPriority w:val="3"/>
    <w:rsid w:val="00DB3AAC"/>
    <w:rPr>
      <w:rFonts w:ascii="Arial" w:eastAsiaTheme="minorHAnsi" w:hAnsi="Arial" w:cs="Arial"/>
      <w:kern w:val="22"/>
      <w:sz w:val="20"/>
      <w:szCs w:val="20"/>
      <w:shd w:val="clear" w:color="auto" w:fill="E0D4B5"/>
      <w14:ligatures w14:val="standardContextual"/>
      <w14:numSpacing w14:val="proportional"/>
    </w:rPr>
  </w:style>
  <w:style w:type="paragraph" w:customStyle="1" w:styleId="ResHighlightsBullet">
    <w:name w:val="Res_Highlights_Bullet"/>
    <w:basedOn w:val="ResHighlights"/>
    <w:uiPriority w:val="98"/>
    <w:qFormat/>
    <w:rsid w:val="00BF0920"/>
    <w:pPr>
      <w:numPr>
        <w:numId w:val="25"/>
      </w:numPr>
    </w:pPr>
  </w:style>
  <w:style w:type="paragraph" w:customStyle="1" w:styleId="ResList">
    <w:name w:val="Res_List"/>
    <w:basedOn w:val="ResBody"/>
    <w:link w:val="ResListChar"/>
    <w:uiPriority w:val="98"/>
    <w:qFormat/>
    <w:rsid w:val="00BF0920"/>
    <w:pPr>
      <w:tabs>
        <w:tab w:val="left" w:pos="1440"/>
      </w:tabs>
      <w:spacing w:before="0"/>
      <w:ind w:left="1440" w:hanging="1440"/>
    </w:pPr>
  </w:style>
  <w:style w:type="character" w:customStyle="1" w:styleId="ResListChar">
    <w:name w:val="Res_List Char"/>
    <w:basedOn w:val="ResBodyChar"/>
    <w:link w:val="ResList"/>
    <w:uiPriority w:val="3"/>
    <w:rsid w:val="00DB3AAC"/>
    <w:rPr>
      <w:rFonts w:ascii="Garamond" w:eastAsiaTheme="minorHAnsi" w:hAnsi="Garamond" w:cs="Arial"/>
      <w:kern w:val="22"/>
      <w:sz w:val="22"/>
      <w:szCs w:val="22"/>
      <w14:ligatures w14:val="standard"/>
      <w14:numSpacing w14:val="proportional"/>
    </w:rPr>
  </w:style>
  <w:style w:type="paragraph" w:customStyle="1" w:styleId="ResListExp">
    <w:name w:val="Res_List_Exp"/>
    <w:basedOn w:val="ResList"/>
    <w:uiPriority w:val="98"/>
    <w:qFormat/>
    <w:rsid w:val="00BF0920"/>
    <w:pPr>
      <w:keepNext/>
      <w:tabs>
        <w:tab w:val="clear" w:pos="1440"/>
        <w:tab w:val="left" w:pos="274"/>
      </w:tabs>
      <w:ind w:left="1728" w:right="3600" w:hanging="1728"/>
    </w:pPr>
  </w:style>
  <w:style w:type="paragraph" w:customStyle="1" w:styleId="ResListExp1">
    <w:name w:val="Res_List_Exp1"/>
    <w:basedOn w:val="ResListExp"/>
    <w:uiPriority w:val="98"/>
    <w:qFormat/>
    <w:rsid w:val="00BF0920"/>
    <w:pPr>
      <w:spacing w:before="120"/>
      <w:ind w:left="1440" w:hanging="1440"/>
    </w:pPr>
  </w:style>
  <w:style w:type="paragraph" w:customStyle="1" w:styleId="ResListFirst">
    <w:name w:val="Res_List_First"/>
    <w:basedOn w:val="ResList"/>
    <w:uiPriority w:val="98"/>
    <w:qFormat/>
    <w:rsid w:val="00BF0920"/>
    <w:pPr>
      <w:spacing w:before="120"/>
    </w:pPr>
  </w:style>
  <w:style w:type="paragraph" w:customStyle="1" w:styleId="ResName">
    <w:name w:val="Res_Name"/>
    <w:basedOn w:val="Normal"/>
    <w:link w:val="ResNameChar"/>
    <w:uiPriority w:val="98"/>
    <w:qFormat/>
    <w:rsid w:val="00BF0920"/>
    <w:pPr>
      <w:spacing w:line="259" w:lineRule="auto"/>
    </w:pPr>
    <w:rPr>
      <w:rFonts w:ascii="Arial Black" w:eastAsiaTheme="minorHAnsi" w:hAnsi="Arial Black" w:cs="Arial"/>
      <w:color w:val="046B5C"/>
      <w:kern w:val="22"/>
      <w:sz w:val="32"/>
      <w:szCs w:val="32"/>
    </w:rPr>
  </w:style>
  <w:style w:type="character" w:customStyle="1" w:styleId="ResNameChar">
    <w:name w:val="Res_Name Char"/>
    <w:basedOn w:val="DefaultParagraphFont"/>
    <w:link w:val="ResName"/>
    <w:uiPriority w:val="3"/>
    <w:rsid w:val="00DB3AAC"/>
    <w:rPr>
      <w:rFonts w:ascii="Arial Black" w:eastAsiaTheme="minorHAnsi" w:hAnsi="Arial Black" w:cs="Arial"/>
      <w:color w:val="046B5C"/>
      <w:kern w:val="22"/>
      <w:sz w:val="32"/>
      <w:szCs w:val="32"/>
    </w:rPr>
  </w:style>
  <w:style w:type="paragraph" w:customStyle="1" w:styleId="ResPubs">
    <w:name w:val="Res_Pubs"/>
    <w:basedOn w:val="ResBody"/>
    <w:uiPriority w:val="98"/>
    <w:qFormat/>
    <w:rsid w:val="00BF0920"/>
    <w:pPr>
      <w:keepLines/>
    </w:pPr>
  </w:style>
  <w:style w:type="paragraph" w:customStyle="1" w:styleId="ResSidebar">
    <w:name w:val="Res_Sidebar"/>
    <w:basedOn w:val="Normal"/>
    <w:link w:val="ResSidebarChar"/>
    <w:uiPriority w:val="98"/>
    <w:qFormat/>
    <w:rsid w:val="008F79BD"/>
    <w:pPr>
      <w:tabs>
        <w:tab w:val="left" w:pos="634"/>
        <w:tab w:val="left" w:pos="806"/>
        <w:tab w:val="left" w:pos="900"/>
        <w:tab w:val="left" w:pos="1080"/>
        <w:tab w:val="left" w:pos="1260"/>
      </w:tabs>
      <w:spacing w:after="40" w:line="250" w:lineRule="exact"/>
      <w:ind w:left="187" w:hanging="187"/>
    </w:pPr>
    <w:rPr>
      <w:rFonts w:ascii="Arial" w:eastAsiaTheme="minorHAnsi" w:hAnsi="Arial" w:cs="Arial"/>
      <w:kern w:val="22"/>
      <w:sz w:val="20"/>
    </w:rPr>
  </w:style>
  <w:style w:type="character" w:customStyle="1" w:styleId="ResSidebarChar">
    <w:name w:val="Res_Sidebar Char"/>
    <w:basedOn w:val="DefaultParagraphFont"/>
    <w:link w:val="ResSidebar"/>
    <w:uiPriority w:val="3"/>
    <w:rsid w:val="008F79BD"/>
    <w:rPr>
      <w:rFonts w:ascii="Arial" w:eastAsiaTheme="minorHAnsi" w:hAnsi="Arial" w:cs="Arial"/>
      <w:kern w:val="22"/>
      <w:sz w:val="20"/>
      <w:szCs w:val="20"/>
    </w:rPr>
  </w:style>
  <w:style w:type="paragraph" w:customStyle="1" w:styleId="ResSubsection">
    <w:name w:val="Res_Subsection"/>
    <w:basedOn w:val="ResBody"/>
    <w:uiPriority w:val="98"/>
    <w:qFormat/>
    <w:rsid w:val="00BF0920"/>
    <w:pPr>
      <w:spacing w:before="160"/>
    </w:pPr>
  </w:style>
  <w:style w:type="paragraph" w:customStyle="1" w:styleId="ResTitle">
    <w:name w:val="Res_Title"/>
    <w:basedOn w:val="Normal"/>
    <w:link w:val="ResTitleChar"/>
    <w:uiPriority w:val="98"/>
    <w:qFormat/>
    <w:rsid w:val="00BF0920"/>
    <w:pPr>
      <w:spacing w:after="120" w:line="259" w:lineRule="auto"/>
    </w:pPr>
    <w:rPr>
      <w:rFonts w:ascii="Arial" w:eastAsiaTheme="minorHAnsi" w:hAnsi="Arial" w:cs="Arial"/>
      <w:b/>
      <w:kern w:val="22"/>
      <w:sz w:val="22"/>
      <w:szCs w:val="22"/>
    </w:rPr>
  </w:style>
  <w:style w:type="character" w:customStyle="1" w:styleId="ResTitleChar">
    <w:name w:val="Res_Title Char"/>
    <w:basedOn w:val="DefaultParagraphFont"/>
    <w:link w:val="ResTitle"/>
    <w:uiPriority w:val="3"/>
    <w:rsid w:val="00DB3AAC"/>
    <w:rPr>
      <w:rFonts w:ascii="Arial" w:eastAsiaTheme="minorHAnsi" w:hAnsi="Arial" w:cs="Arial"/>
      <w:b/>
      <w:kern w:val="22"/>
      <w:sz w:val="22"/>
      <w:szCs w:val="22"/>
    </w:rPr>
  </w:style>
  <w:style w:type="paragraph" w:customStyle="1" w:styleId="CoverTitle">
    <w:name w:val="Cover Title"/>
    <w:basedOn w:val="Normal"/>
    <w:uiPriority w:val="98"/>
    <w:qFormat/>
    <w:rsid w:val="00B525D1"/>
    <w:pPr>
      <w:suppressAutoHyphens/>
      <w:autoSpaceDE w:val="0"/>
      <w:autoSpaceDN w:val="0"/>
      <w:adjustRightInd w:val="0"/>
      <w:spacing w:before="720" w:after="720" w:line="240" w:lineRule="auto"/>
      <w:textAlignment w:val="center"/>
      <w:textboxTightWrap w:val="none"/>
    </w:pPr>
    <w:rPr>
      <w:rFonts w:ascii="Arial" w:eastAsiaTheme="minorHAnsi" w:hAnsi="Arial" w:cs="Arial"/>
      <w:b/>
      <w:bCs/>
      <w:color w:val="FFFFFF" w:themeColor="background1"/>
      <w:spacing w:val="5"/>
      <w:sz w:val="44"/>
      <w:szCs w:val="44"/>
    </w:rPr>
  </w:style>
  <w:style w:type="paragraph" w:customStyle="1" w:styleId="CoverDate">
    <w:name w:val="Cover Date"/>
    <w:basedOn w:val="Date"/>
    <w:next w:val="CoverAuthor"/>
    <w:uiPriority w:val="98"/>
    <w:unhideWhenUsed/>
    <w:qFormat/>
    <w:rsid w:val="00B14BDD"/>
    <w:pPr>
      <w:spacing w:after="290" w:line="290" w:lineRule="exact"/>
      <w:jc w:val="left"/>
      <w:textboxTightWrap w:val="none"/>
    </w:pPr>
    <w:rPr>
      <w:b w:val="0"/>
      <w:color w:val="0B2949" w:themeColor="accent1"/>
    </w:rPr>
  </w:style>
  <w:style w:type="paragraph" w:customStyle="1" w:styleId="CoverAuthor">
    <w:name w:val="Cover Author"/>
    <w:basedOn w:val="Normal"/>
    <w:uiPriority w:val="98"/>
    <w:qFormat/>
    <w:rsid w:val="00CD21FF"/>
    <w:pPr>
      <w:suppressAutoHyphens/>
      <w:autoSpaceDE w:val="0"/>
      <w:autoSpaceDN w:val="0"/>
      <w:adjustRightInd w:val="0"/>
      <w:spacing w:before="280" w:after="280" w:line="288" w:lineRule="auto"/>
      <w:contextualSpacing/>
      <w:textAlignment w:val="center"/>
      <w:textboxTightWrap w:val="none"/>
    </w:pPr>
    <w:rPr>
      <w:rFonts w:ascii="Arial" w:eastAsiaTheme="minorHAnsi" w:hAnsi="Arial" w:cs="Arial"/>
      <w:color w:val="0B2949"/>
      <w:spacing w:val="2"/>
      <w:szCs w:val="24"/>
    </w:rPr>
  </w:style>
  <w:style w:type="paragraph" w:customStyle="1" w:styleId="CoverHead">
    <w:name w:val="Cover Head"/>
    <w:basedOn w:val="Normal"/>
    <w:uiPriority w:val="98"/>
    <w:qFormat/>
    <w:rsid w:val="00CD21FF"/>
    <w:pPr>
      <w:autoSpaceDE w:val="0"/>
      <w:autoSpaceDN w:val="0"/>
      <w:adjustRightInd w:val="0"/>
      <w:spacing w:before="520" w:after="90" w:line="276" w:lineRule="auto"/>
      <w:textAlignment w:val="center"/>
      <w:textboxTightWrap w:val="none"/>
    </w:pPr>
    <w:rPr>
      <w:rFonts w:ascii="Georgia" w:eastAsiaTheme="minorHAnsi" w:hAnsi="Georgia" w:cs="Zilla Slab SemiBold"/>
      <w:b/>
      <w:bCs/>
      <w:color w:val="0B2949"/>
      <w:sz w:val="22"/>
      <w:szCs w:val="22"/>
    </w:rPr>
  </w:style>
  <w:style w:type="paragraph" w:customStyle="1" w:styleId="CoverText">
    <w:name w:val="Cover Text"/>
    <w:basedOn w:val="Normal"/>
    <w:uiPriority w:val="98"/>
    <w:qFormat/>
    <w:rsid w:val="00D40386"/>
    <w:pPr>
      <w:spacing w:line="276" w:lineRule="auto"/>
      <w:textboxTightWrap w:val="none"/>
    </w:pPr>
    <w:rPr>
      <w:rFonts w:ascii="Georgia" w:eastAsiaTheme="minorHAnsi" w:hAnsi="Georgia" w:cstheme="minorBidi"/>
      <w:color w:val="0B2949"/>
      <w:sz w:val="20"/>
    </w:rPr>
  </w:style>
  <w:style w:type="paragraph" w:customStyle="1" w:styleId="ESH2">
    <w:name w:val="ES H2"/>
    <w:basedOn w:val="H2"/>
    <w:uiPriority w:val="1"/>
    <w:qFormat/>
    <w:rsid w:val="005C769D"/>
  </w:style>
  <w:style w:type="paragraph" w:customStyle="1" w:styleId="TableListNumber">
    <w:name w:val="Table List Number"/>
    <w:basedOn w:val="TableTextLeft"/>
    <w:uiPriority w:val="1"/>
    <w:qFormat/>
    <w:rsid w:val="006968AB"/>
    <w:pPr>
      <w:numPr>
        <w:numId w:val="31"/>
      </w:numPr>
      <w:contextualSpacing/>
      <w:textboxTightWrap w:val="allLines"/>
    </w:pPr>
  </w:style>
  <w:style w:type="paragraph" w:customStyle="1" w:styleId="TableListBullet">
    <w:name w:val="Table List Bullet"/>
    <w:basedOn w:val="TableTextLeft"/>
    <w:uiPriority w:val="1"/>
    <w:qFormat/>
    <w:rsid w:val="00CB361C"/>
    <w:pPr>
      <w:numPr>
        <w:numId w:val="29"/>
      </w:numPr>
      <w:tabs>
        <w:tab w:val="left" w:pos="173"/>
      </w:tabs>
      <w:ind w:left="346" w:hanging="173"/>
      <w:textboxTightWrap w:val="allLines"/>
    </w:pPr>
  </w:style>
  <w:style w:type="paragraph" w:styleId="NormalIndent">
    <w:name w:val="Normal Indent"/>
    <w:basedOn w:val="Normal"/>
    <w:uiPriority w:val="99"/>
    <w:semiHidden/>
    <w:unhideWhenUsed/>
    <w:locked/>
    <w:rsid w:val="009E3418"/>
  </w:style>
  <w:style w:type="paragraph" w:customStyle="1" w:styleId="Disclaimer">
    <w:name w:val="Disclaimer"/>
    <w:basedOn w:val="Footer"/>
    <w:uiPriority w:val="1"/>
    <w:qFormat/>
    <w:rsid w:val="00E114D8"/>
    <w:rPr>
      <w:rFonts w:asciiTheme="majorHAnsi" w:hAnsiTheme="majorHAnsi" w:cs="Arial"/>
      <w:color w:val="000000" w:themeColor="text1"/>
      <w:sz w:val="16"/>
    </w:rPr>
  </w:style>
  <w:style w:type="paragraph" w:customStyle="1" w:styleId="ParagraphHeading">
    <w:name w:val="Paragraph Heading"/>
    <w:basedOn w:val="ParagraphContinued"/>
    <w:uiPriority w:val="1"/>
    <w:qFormat/>
    <w:rsid w:val="00E229CD"/>
  </w:style>
  <w:style w:type="paragraph" w:styleId="ListContinue4">
    <w:name w:val="List Continue 4"/>
    <w:basedOn w:val="Normal"/>
    <w:next w:val="ListParagraph"/>
    <w:uiPriority w:val="1"/>
    <w:semiHidden/>
    <w:unhideWhenUsed/>
    <w:locked/>
    <w:rsid w:val="009E26AA"/>
    <w:pPr>
      <w:spacing w:after="120"/>
      <w:ind w:left="1440"/>
      <w:contextualSpacing/>
    </w:pPr>
  </w:style>
  <w:style w:type="paragraph" w:styleId="ListContinue5">
    <w:name w:val="List Continue 5"/>
    <w:basedOn w:val="ListParagraph"/>
    <w:uiPriority w:val="99"/>
    <w:semiHidden/>
    <w:unhideWhenUsed/>
    <w:locked/>
    <w:rsid w:val="009E26AA"/>
    <w:pPr>
      <w:spacing w:after="120"/>
      <w:ind w:left="1800"/>
      <w:contextualSpacing/>
    </w:pPr>
  </w:style>
  <w:style w:type="character" w:customStyle="1" w:styleId="ArialNarrow">
    <w:name w:val="Arial Narrow"/>
    <w:basedOn w:val="DefaultParagraphFont"/>
    <w:uiPriority w:val="1"/>
    <w:qFormat/>
    <w:rsid w:val="00CC651B"/>
    <w:rPr>
      <w:rFonts w:ascii="Arial Narrow" w:hAnsi="Arial Narrow"/>
      <w:spacing w:val="6"/>
      <w:kern w:val="2"/>
    </w:rPr>
  </w:style>
  <w:style w:type="table" w:customStyle="1" w:styleId="ProposalsTable">
    <w:name w:val="Proposals Table"/>
    <w:basedOn w:val="TableNormal"/>
    <w:uiPriority w:val="99"/>
    <w:rsid w:val="005A40CC"/>
    <w:pPr>
      <w:spacing w:after="0"/>
    </w:pPr>
    <w:rPr>
      <w:rFonts w:asciiTheme="majorHAnsi" w:hAnsiTheme="majorHAnsi"/>
    </w:rPr>
    <w:tblPr>
      <w:tblStyleRowBandSize w:val="1"/>
      <w:tblBorders>
        <w:bottom w:val="single" w:sz="2" w:space="0" w:color="046B5C" w:themeColor="text2"/>
      </w:tblBorders>
    </w:tblPr>
    <w:tcPr>
      <w:tcMar>
        <w:left w:w="29" w:type="dxa"/>
        <w:right w:w="29" w:type="dxa"/>
      </w:tcMar>
      <w:vAlign w:val="bottom"/>
    </w:tcPr>
    <w:tblStylePr w:type="firstRow">
      <w:pPr>
        <w:jc w:val="left"/>
      </w:pPr>
      <w:rPr>
        <w:color w:val="FFFFFF" w:themeColor="background1"/>
      </w:rPr>
      <w:tblPr/>
      <w:trPr>
        <w:cantSplit/>
        <w:tblHeader/>
      </w:trPr>
      <w:tcPr>
        <w:shd w:val="clear" w:color="auto" w:fill="046B5C" w:themeFill="text2"/>
        <w:vAlign w:val="top"/>
      </w:tcPr>
    </w:tblStylePr>
    <w:tblStylePr w:type="firstCol">
      <w:tblPr/>
      <w:tcPr>
        <w:shd w:val="clear" w:color="auto" w:fill="E0D4B5" w:themeFill="background2"/>
      </w:tcPr>
    </w:tblStylePr>
    <w:tblStylePr w:type="band1Horz">
      <w:tblPr/>
      <w:tcPr>
        <w:shd w:val="clear" w:color="auto" w:fill="E0D4B5" w:themeFill="background2"/>
      </w:tcPr>
    </w:tblStylePr>
  </w:style>
  <w:style w:type="table" w:customStyle="1" w:styleId="TableGrid1">
    <w:name w:val="Table Grid1"/>
    <w:basedOn w:val="TableNormal"/>
    <w:next w:val="TableGrid"/>
    <w:uiPriority w:val="59"/>
    <w:rsid w:val="00271DB9"/>
    <w:pPr>
      <w:spacing w:after="0"/>
    </w:pPr>
    <w:rPr>
      <w:rFonts w:ascii="Garamond" w:eastAsia="Times New Roman" w:hAnsi="Garamond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rkforFigureTitle">
    <w:name w:val="Mark for Figure Title"/>
    <w:basedOn w:val="Normal"/>
    <w:next w:val="Normal"/>
    <w:qFormat/>
    <w:rsid w:val="00313552"/>
    <w:pPr>
      <w:keepNext/>
      <w:spacing w:after="60"/>
      <w:textboxTightWrap w:val="none"/>
    </w:pPr>
    <w:rPr>
      <w:rFonts w:ascii="Arial Black" w:hAnsi="Arial Black"/>
      <w:sz w:val="22"/>
    </w:rPr>
  </w:style>
  <w:style w:type="paragraph" w:customStyle="1" w:styleId="Tabletext8">
    <w:name w:val="Table text 8"/>
    <w:basedOn w:val="Normal"/>
    <w:qFormat/>
    <w:rsid w:val="00CC06A7"/>
    <w:pPr>
      <w:spacing w:line="240" w:lineRule="auto"/>
      <w:ind w:firstLine="0"/>
      <w:textboxTightWrap w:val="none"/>
    </w:pPr>
    <w:rPr>
      <w:rFonts w:ascii="Arial" w:hAnsi="Arial"/>
      <w:snapToGrid w:val="0"/>
      <w:sz w:val="16"/>
      <w:szCs w:val="16"/>
    </w:rPr>
  </w:style>
  <w:style w:type="paragraph" w:customStyle="1" w:styleId="TableHeaderLeft8">
    <w:name w:val="Table Header Left 8"/>
    <w:basedOn w:val="Normal"/>
    <w:qFormat/>
    <w:rsid w:val="00313552"/>
    <w:pPr>
      <w:tabs>
        <w:tab w:val="left" w:pos="432"/>
      </w:tabs>
      <w:spacing w:before="120" w:after="60"/>
      <w:jc w:val="both"/>
      <w:textboxTightWrap w:val="none"/>
    </w:pPr>
    <w:rPr>
      <w:rFonts w:ascii="Lucida Sans" w:hAnsi="Lucida Sans"/>
      <w:sz w:val="16"/>
      <w:szCs w:val="16"/>
    </w:rPr>
  </w:style>
  <w:style w:type="paragraph" w:customStyle="1" w:styleId="TableHeaderCenter8">
    <w:name w:val="Table Header Center 8"/>
    <w:basedOn w:val="Normal"/>
    <w:qFormat/>
    <w:rsid w:val="00313552"/>
    <w:pPr>
      <w:tabs>
        <w:tab w:val="left" w:pos="432"/>
      </w:tabs>
      <w:spacing w:before="120" w:after="60"/>
      <w:jc w:val="center"/>
      <w:textboxTightWrap w:val="none"/>
    </w:pPr>
    <w:rPr>
      <w:rFonts w:ascii="Lucida Sans" w:hAnsi="Lucida Sans"/>
      <w:sz w:val="16"/>
      <w:szCs w:val="16"/>
    </w:rPr>
  </w:style>
  <w:style w:type="table" w:customStyle="1" w:styleId="ExperienceHeading">
    <w:name w:val="Experience Heading"/>
    <w:basedOn w:val="TableNormal"/>
    <w:uiPriority w:val="99"/>
    <w:rsid w:val="004D5AB0"/>
    <w:pPr>
      <w:spacing w:after="0"/>
    </w:pPr>
    <w:rPr>
      <w:rFonts w:asciiTheme="majorHAnsi" w:hAnsiTheme="majorHAnsi"/>
    </w:rPr>
    <w:tblPr>
      <w:tblBorders>
        <w:bottom w:val="single" w:sz="4" w:space="0" w:color="auto"/>
      </w:tblBorders>
    </w:tblPr>
    <w:tcPr>
      <w:shd w:val="clear" w:color="auto" w:fill="FFFFFF" w:themeFill="background1"/>
      <w:vAlign w:val="bottom"/>
    </w:tcPr>
    <w:tblStylePr w:type="firstRow">
      <w:rPr>
        <w:rFonts w:asciiTheme="majorHAnsi" w:hAnsiTheme="majorHAnsi"/>
        <w:color w:val="000000" w:themeColor="text1"/>
      </w:rPr>
    </w:tblStylePr>
    <w:tblStylePr w:type="firstCol">
      <w:rPr>
        <w:color w:val="0B2949" w:themeColor="accent1"/>
      </w:rPr>
      <w:tblPr/>
      <w:tcPr>
        <w:shd w:val="clear" w:color="auto" w:fill="F1B51C" w:themeFill="accent4"/>
      </w:tcPr>
    </w:tblStylePr>
  </w:style>
  <w:style w:type="character" w:styleId="FollowedHyperlink">
    <w:name w:val="FollowedHyperlink"/>
    <w:basedOn w:val="DefaultParagraphFont"/>
    <w:unhideWhenUsed/>
    <w:rsid w:val="005A40CC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A40CC"/>
    <w:pPr>
      <w:textboxTightWrap w:val="none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40CC"/>
    <w:rPr>
      <w:rFonts w:ascii="Consolas" w:eastAsia="Times New Roman" w:hAnsi="Consolas" w:cs="Times New Roman"/>
      <w:sz w:val="20"/>
      <w:szCs w:val="20"/>
    </w:rPr>
  </w:style>
  <w:style w:type="paragraph" w:customStyle="1" w:styleId="Blank">
    <w:name w:val="Blank"/>
    <w:basedOn w:val="Normal"/>
    <w:uiPriority w:val="1"/>
    <w:qFormat/>
    <w:rsid w:val="0087699C"/>
    <w:pPr>
      <w:spacing w:before="5120" w:line="290" w:lineRule="exact"/>
      <w:jc w:val="center"/>
      <w:textboxTightWrap w:val="none"/>
    </w:pPr>
    <w:rPr>
      <w:b/>
    </w:rPr>
  </w:style>
  <w:style w:type="table" w:customStyle="1" w:styleId="CoverTable">
    <w:name w:val="Cover Table"/>
    <w:basedOn w:val="TableNormal"/>
    <w:uiPriority w:val="99"/>
    <w:rsid w:val="00D40386"/>
    <w:pPr>
      <w:spacing w:after="0"/>
    </w:p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uiPriority w:val="98"/>
    <w:qFormat/>
    <w:rsid w:val="00CF0ED2"/>
    <w:pPr>
      <w:spacing w:after="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060E82"/>
    <w:rPr>
      <w:color w:val="808080"/>
    </w:rPr>
  </w:style>
  <w:style w:type="paragraph" w:customStyle="1" w:styleId="BasicParagraph">
    <w:name w:val="[Basic Paragraph]"/>
    <w:basedOn w:val="Normal"/>
    <w:uiPriority w:val="99"/>
    <w:rsid w:val="0017645B"/>
    <w:pPr>
      <w:autoSpaceDE w:val="0"/>
      <w:autoSpaceDN w:val="0"/>
      <w:adjustRightInd w:val="0"/>
      <w:spacing w:line="288" w:lineRule="auto"/>
      <w:textAlignment w:val="center"/>
      <w:textboxTightWrap w:val="none"/>
    </w:pPr>
    <w:rPr>
      <w:rFonts w:ascii="MinionPro-Regular" w:eastAsiaTheme="minorHAnsi" w:hAnsi="MinionPro-Regular" w:cs="MinionPro-Regular"/>
      <w:color w:val="000000"/>
      <w:szCs w:val="24"/>
    </w:rPr>
  </w:style>
  <w:style w:type="paragraph" w:customStyle="1" w:styleId="CSText">
    <w:name w:val="CS Text"/>
    <w:basedOn w:val="Normal"/>
    <w:uiPriority w:val="98"/>
    <w:qFormat/>
    <w:rsid w:val="001D6D1B"/>
    <w:pPr>
      <w:textboxTightWrap w:val="none"/>
    </w:pPr>
    <w:rPr>
      <w:rFonts w:ascii="Garamond" w:hAnsi="Garamond"/>
    </w:rPr>
  </w:style>
  <w:style w:type="paragraph" w:customStyle="1" w:styleId="CSH1">
    <w:name w:val="CS H1"/>
    <w:basedOn w:val="Normal"/>
    <w:uiPriority w:val="98"/>
    <w:qFormat/>
    <w:rsid w:val="001D6D1B"/>
    <w:pPr>
      <w:pBdr>
        <w:top w:val="single" w:sz="4" w:space="3" w:color="auto"/>
      </w:pBdr>
      <w:spacing w:before="240"/>
      <w:textboxTightWrap w:val="none"/>
    </w:pPr>
    <w:rPr>
      <w:rFonts w:ascii="Garamond" w:hAnsi="Garamond"/>
      <w:b/>
      <w:color w:val="1B72A6"/>
    </w:rPr>
  </w:style>
  <w:style w:type="character" w:customStyle="1" w:styleId="ProjectRole">
    <w:name w:val="ProjectRole"/>
    <w:basedOn w:val="DefaultParagraphFont"/>
    <w:qFormat/>
    <w:rsid w:val="00B329F3"/>
    <w:rPr>
      <w:b/>
    </w:rPr>
  </w:style>
  <w:style w:type="paragraph" w:customStyle="1" w:styleId="SidebarBullet">
    <w:name w:val="Sidebar Bullet"/>
    <w:basedOn w:val="Sidebar"/>
    <w:uiPriority w:val="1"/>
    <w:qFormat/>
    <w:rsid w:val="002F6B6B"/>
    <w:pPr>
      <w:tabs>
        <w:tab w:val="clear" w:pos="792"/>
        <w:tab w:val="left" w:pos="540"/>
      </w:tabs>
      <w:suppressAutoHyphens w:val="0"/>
      <w:spacing w:before="0" w:after="60"/>
      <w:ind w:left="288" w:hanging="288"/>
      <w:textboxTightWrap w:val="none"/>
    </w:pPr>
    <w:rPr>
      <w:szCs w:val="21"/>
    </w:rPr>
  </w:style>
  <w:style w:type="table" w:styleId="TableGridLight">
    <w:name w:val="Grid Table Light"/>
    <w:basedOn w:val="TableNormal"/>
    <w:uiPriority w:val="40"/>
    <w:rsid w:val="00B525D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B525D1"/>
    <w:pPr>
      <w:spacing w:after="100"/>
      <w:ind w:left="960"/>
    </w:pPr>
  </w:style>
  <w:style w:type="paragraph" w:customStyle="1" w:styleId="NormalSScontinued">
    <w:name w:val="NormalSS (continued)"/>
    <w:basedOn w:val="Normal"/>
    <w:next w:val="Normal"/>
    <w:qFormat/>
    <w:rsid w:val="00AB7653"/>
    <w:pPr>
      <w:spacing w:after="240" w:line="240" w:lineRule="auto"/>
      <w:ind w:firstLine="0"/>
      <w:textboxTightWrap w:val="none"/>
    </w:pPr>
    <w:rPr>
      <w:rFonts w:ascii="Times New Roman" w:hAnsi="Times New Roman"/>
    </w:rPr>
  </w:style>
  <w:style w:type="paragraph" w:customStyle="1" w:styleId="H1Title">
    <w:name w:val="H1_Title"/>
    <w:basedOn w:val="Normal"/>
    <w:next w:val="Normal"/>
    <w:link w:val="H1TitleChar"/>
    <w:qFormat/>
    <w:rsid w:val="00AB7653"/>
    <w:pPr>
      <w:spacing w:after="184" w:line="440" w:lineRule="exact"/>
      <w:ind w:firstLine="0"/>
      <w:textboxTightWrap w:val="none"/>
      <w:outlineLvl w:val="0"/>
    </w:pPr>
    <w:rPr>
      <w:rFonts w:ascii="Arial Black" w:hAnsi="Arial Black"/>
      <w:color w:val="E70033"/>
      <w:sz w:val="37"/>
    </w:rPr>
  </w:style>
  <w:style w:type="character" w:customStyle="1" w:styleId="H1TitleChar">
    <w:name w:val="H1_Title Char"/>
    <w:basedOn w:val="DefaultParagraphFont"/>
    <w:link w:val="H1Title"/>
    <w:rsid w:val="00AB7653"/>
    <w:rPr>
      <w:rFonts w:ascii="Arial Black" w:eastAsia="Times New Roman" w:hAnsi="Arial Black" w:cs="Times New Roman"/>
      <w:color w:val="E70033"/>
      <w:sz w:val="3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2aMathU%20ProposalDouble.dotm" TargetMode="External"/></Relationships>
</file>

<file path=word/theme/theme1.xml><?xml version="1.0" encoding="utf-8"?>
<a:theme xmlns:a="http://schemas.openxmlformats.org/drawingml/2006/main" name="MathematicaUniversal_Garamond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Custom 18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2aMathU ProposalDouble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Cavadel</dc:creator>
  <cp:lastModifiedBy>OPRE</cp:lastModifiedBy>
  <cp:revision>4</cp:revision>
  <dcterms:created xsi:type="dcterms:W3CDTF">2020-06-24T20:46:00Z</dcterms:created>
  <dcterms:modified xsi:type="dcterms:W3CDTF">2020-06-25T17:33:00Z</dcterms:modified>
</cp:coreProperties>
</file>