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1C0A7B2" w14:textId="77777777"/>
    <w:p w:rsidR="000B21AF" w:rsidP="00D71B67" w:rsidRDefault="0006270C" w14:paraId="36EE4D3A"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281A09">
        <w:rPr>
          <w:b/>
          <w:sz w:val="28"/>
          <w:szCs w:val="28"/>
        </w:rPr>
        <w:t xml:space="preserve"> </w:t>
      </w:r>
      <w:r w:rsidR="00503D4F">
        <w:rPr>
          <w:b/>
          <w:sz w:val="28"/>
          <w:szCs w:val="28"/>
        </w:rPr>
        <w:t>INSTRUCTIONS</w:t>
      </w:r>
    </w:p>
    <w:p w:rsidR="00281A09" w:rsidP="00D71B67" w:rsidRDefault="00281A09" w14:paraId="6F1583AF" w14:textId="77777777">
      <w:pPr>
        <w:jc w:val="center"/>
        <w:rPr>
          <w:b/>
          <w:sz w:val="28"/>
          <w:szCs w:val="28"/>
        </w:rPr>
      </w:pPr>
      <w:r w:rsidRPr="00281A09">
        <w:rPr>
          <w:b/>
          <w:sz w:val="28"/>
          <w:szCs w:val="28"/>
        </w:rPr>
        <w:t>Form I-129CWR, Semiannual Report for CW-1 Employers</w:t>
      </w:r>
    </w:p>
    <w:p w:rsidR="00483DCD" w:rsidP="00D71B67" w:rsidRDefault="00483DCD" w14:paraId="2769B3B5" w14:textId="77777777">
      <w:pPr>
        <w:jc w:val="center"/>
        <w:rPr>
          <w:b/>
          <w:sz w:val="28"/>
          <w:szCs w:val="28"/>
        </w:rPr>
      </w:pPr>
      <w:r>
        <w:rPr>
          <w:b/>
          <w:sz w:val="28"/>
          <w:szCs w:val="28"/>
        </w:rPr>
        <w:t>OMB Number: 1615-</w:t>
      </w:r>
      <w:r w:rsidR="003C1B22">
        <w:rPr>
          <w:b/>
          <w:sz w:val="28"/>
          <w:szCs w:val="28"/>
        </w:rPr>
        <w:t>0111</w:t>
      </w:r>
    </w:p>
    <w:p w:rsidR="009377EB" w:rsidP="00D71B67" w:rsidRDefault="00F21233" w14:paraId="1D1FE638" w14:textId="77777777">
      <w:pPr>
        <w:jc w:val="center"/>
        <w:rPr>
          <w:b/>
          <w:sz w:val="28"/>
          <w:szCs w:val="28"/>
        </w:rPr>
      </w:pPr>
      <w:r>
        <w:rPr>
          <w:b/>
          <w:sz w:val="28"/>
          <w:szCs w:val="28"/>
        </w:rPr>
        <w:t>Date</w:t>
      </w:r>
      <w:r w:rsidR="00D85F46">
        <w:rPr>
          <w:b/>
          <w:sz w:val="28"/>
          <w:szCs w:val="28"/>
        </w:rPr>
        <w:t xml:space="preserve"> </w:t>
      </w:r>
      <w:r w:rsidR="008A17C0">
        <w:rPr>
          <w:b/>
          <w:sz w:val="28"/>
          <w:szCs w:val="28"/>
        </w:rPr>
        <w:t>06/19/2020</w:t>
      </w:r>
    </w:p>
    <w:p w:rsidR="00483DCD" w:rsidP="0006270C" w:rsidRDefault="00483DCD" w14:paraId="6BCFC669"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681C770" w14:textId="77777777">
        <w:tc>
          <w:tcPr>
            <w:tcW w:w="12348" w:type="dxa"/>
            <w:shd w:val="clear" w:color="auto" w:fill="auto"/>
          </w:tcPr>
          <w:p w:rsidR="00637C0D" w:rsidP="00637C0D" w:rsidRDefault="00483DCD" w14:paraId="1CFBA2B5" w14:textId="77777777">
            <w:pPr>
              <w:rPr>
                <w:b/>
                <w:sz w:val="24"/>
                <w:szCs w:val="24"/>
              </w:rPr>
            </w:pPr>
            <w:r w:rsidRPr="00A6192C">
              <w:rPr>
                <w:b/>
                <w:sz w:val="24"/>
                <w:szCs w:val="24"/>
              </w:rPr>
              <w:t>Reason for Revision:</w:t>
            </w:r>
            <w:r w:rsidRPr="00A6192C" w:rsidR="00637C0D">
              <w:rPr>
                <w:b/>
                <w:sz w:val="24"/>
                <w:szCs w:val="24"/>
              </w:rPr>
              <w:t xml:space="preserve">  </w:t>
            </w:r>
            <w:r w:rsidR="008A17C0">
              <w:rPr>
                <w:b/>
                <w:sz w:val="24"/>
                <w:szCs w:val="24"/>
              </w:rPr>
              <w:t>Fee Rule</w:t>
            </w:r>
          </w:p>
          <w:p w:rsidRPr="000877E5" w:rsidR="000877E5" w:rsidP="00637C0D" w:rsidRDefault="000877E5" w14:paraId="7C9DB744" w14:textId="77777777">
            <w:pPr>
              <w:rPr>
                <w:sz w:val="24"/>
                <w:szCs w:val="24"/>
              </w:rPr>
            </w:pPr>
            <w:r>
              <w:rPr>
                <w:b/>
                <w:sz w:val="24"/>
                <w:szCs w:val="24"/>
              </w:rPr>
              <w:t xml:space="preserve">Project Phase:  </w:t>
            </w:r>
            <w:r w:rsidR="008A17C0">
              <w:rPr>
                <w:b/>
                <w:sz w:val="24"/>
                <w:szCs w:val="24"/>
              </w:rPr>
              <w:t>Post G-1056</w:t>
            </w:r>
          </w:p>
          <w:p w:rsidRPr="00A6192C" w:rsidR="00637C0D" w:rsidP="00637C0D" w:rsidRDefault="00637C0D" w14:paraId="498CB0C7" w14:textId="77777777">
            <w:pPr>
              <w:rPr>
                <w:b/>
                <w:sz w:val="24"/>
                <w:szCs w:val="24"/>
              </w:rPr>
            </w:pPr>
          </w:p>
          <w:p w:rsidRPr="00A6192C" w:rsidR="00637C0D" w:rsidP="00637C0D" w:rsidRDefault="00637C0D" w14:paraId="35668C8C" w14:textId="77777777">
            <w:pPr>
              <w:rPr>
                <w:sz w:val="24"/>
                <w:szCs w:val="24"/>
              </w:rPr>
            </w:pPr>
            <w:r w:rsidRPr="00A6192C">
              <w:rPr>
                <w:sz w:val="24"/>
                <w:szCs w:val="24"/>
              </w:rPr>
              <w:t>Legend for Proposed Text:</w:t>
            </w:r>
          </w:p>
          <w:p w:rsidRPr="00A6192C" w:rsidR="00637C0D" w:rsidP="00637C0D" w:rsidRDefault="00637C0D" w14:paraId="3A2AB0ED"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12D23450"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252DAE17" w14:textId="77777777">
            <w:pPr>
              <w:rPr>
                <w:b/>
                <w:sz w:val="24"/>
                <w:szCs w:val="24"/>
              </w:rPr>
            </w:pPr>
          </w:p>
          <w:p w:rsidR="006C475E" w:rsidP="006C475E" w:rsidRDefault="006C475E" w14:paraId="647C77B4" w14:textId="77777777">
            <w:pPr>
              <w:rPr>
                <w:sz w:val="24"/>
                <w:szCs w:val="24"/>
              </w:rPr>
            </w:pPr>
            <w:r>
              <w:rPr>
                <w:sz w:val="24"/>
                <w:szCs w:val="24"/>
              </w:rPr>
              <w:t xml:space="preserve">Expires </w:t>
            </w:r>
            <w:r w:rsidR="0013635C">
              <w:rPr>
                <w:sz w:val="24"/>
                <w:szCs w:val="24"/>
              </w:rPr>
              <w:t>12</w:t>
            </w:r>
            <w:r>
              <w:rPr>
                <w:sz w:val="24"/>
                <w:szCs w:val="24"/>
              </w:rPr>
              <w:t>/</w:t>
            </w:r>
            <w:r w:rsidR="0013635C">
              <w:rPr>
                <w:sz w:val="24"/>
                <w:szCs w:val="24"/>
              </w:rPr>
              <w:t>31</w:t>
            </w:r>
            <w:r>
              <w:rPr>
                <w:sz w:val="24"/>
                <w:szCs w:val="24"/>
              </w:rPr>
              <w:t>/</w:t>
            </w:r>
            <w:r w:rsidR="0013635C">
              <w:rPr>
                <w:sz w:val="24"/>
                <w:szCs w:val="24"/>
              </w:rPr>
              <w:t>2020</w:t>
            </w:r>
          </w:p>
          <w:p w:rsidRPr="006C475E" w:rsidR="006C475E" w:rsidP="006C475E" w:rsidRDefault="006C475E" w14:paraId="16091BF2" w14:textId="77777777">
            <w:pPr>
              <w:rPr>
                <w:sz w:val="24"/>
                <w:szCs w:val="24"/>
              </w:rPr>
            </w:pPr>
            <w:r>
              <w:rPr>
                <w:sz w:val="24"/>
                <w:szCs w:val="24"/>
              </w:rPr>
              <w:t xml:space="preserve">Edition Date </w:t>
            </w:r>
            <w:r w:rsidR="0013635C">
              <w:rPr>
                <w:sz w:val="24"/>
                <w:szCs w:val="24"/>
              </w:rPr>
              <w:t>06</w:t>
            </w:r>
            <w:r>
              <w:rPr>
                <w:sz w:val="24"/>
                <w:szCs w:val="24"/>
              </w:rPr>
              <w:t>/</w:t>
            </w:r>
            <w:r w:rsidR="0013635C">
              <w:rPr>
                <w:sz w:val="24"/>
                <w:szCs w:val="24"/>
              </w:rPr>
              <w:t>18</w:t>
            </w:r>
            <w:r>
              <w:rPr>
                <w:sz w:val="24"/>
                <w:szCs w:val="24"/>
              </w:rPr>
              <w:t>/</w:t>
            </w:r>
            <w:r w:rsidR="0013635C">
              <w:rPr>
                <w:sz w:val="24"/>
                <w:szCs w:val="24"/>
              </w:rPr>
              <w:t>2020</w:t>
            </w:r>
          </w:p>
        </w:tc>
      </w:tr>
    </w:tbl>
    <w:p w:rsidR="0006270C" w:rsidRDefault="0006270C" w14:paraId="6BCCFA30" w14:textId="77777777"/>
    <w:p w:rsidR="0006270C" w:rsidRDefault="0006270C" w14:paraId="31A6EFDC"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0193A1E" w14:textId="77777777">
        <w:tc>
          <w:tcPr>
            <w:tcW w:w="2808" w:type="dxa"/>
            <w:shd w:val="clear" w:color="auto" w:fill="D9D9D9"/>
            <w:vAlign w:val="center"/>
          </w:tcPr>
          <w:p w:rsidRPr="00F736EE" w:rsidR="00016C07" w:rsidP="00041392" w:rsidRDefault="00016C07" w14:paraId="6C4C9E7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52682960"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01082251" w14:textId="77777777">
            <w:pPr>
              <w:pStyle w:val="Default"/>
              <w:jc w:val="center"/>
              <w:rPr>
                <w:b/>
                <w:color w:val="auto"/>
              </w:rPr>
            </w:pPr>
            <w:r>
              <w:rPr>
                <w:b/>
                <w:color w:val="auto"/>
              </w:rPr>
              <w:t>Proposed Text</w:t>
            </w:r>
          </w:p>
        </w:tc>
      </w:tr>
      <w:tr w:rsidRPr="007228B5" w:rsidR="00016C07" w:rsidTr="002D6271" w14:paraId="11802498" w14:textId="77777777">
        <w:tc>
          <w:tcPr>
            <w:tcW w:w="2808" w:type="dxa"/>
          </w:tcPr>
          <w:p w:rsidRPr="004B3E2B" w:rsidR="00016C07" w:rsidP="003463DC" w:rsidRDefault="00FC0E42" w14:paraId="52D76FAF" w14:textId="77777777">
            <w:pPr>
              <w:rPr>
                <w:b/>
                <w:sz w:val="24"/>
                <w:szCs w:val="24"/>
              </w:rPr>
            </w:pPr>
            <w:r>
              <w:rPr>
                <w:b/>
                <w:sz w:val="24"/>
                <w:szCs w:val="24"/>
              </w:rPr>
              <w:t>Pages 1-4, General Instructions</w:t>
            </w:r>
          </w:p>
        </w:tc>
        <w:tc>
          <w:tcPr>
            <w:tcW w:w="4095" w:type="dxa"/>
          </w:tcPr>
          <w:p w:rsidR="00016C07" w:rsidP="003463DC" w:rsidRDefault="00FC0E42" w14:paraId="2DE4694D" w14:textId="5F2C6FA4">
            <w:pPr>
              <w:rPr>
                <w:b/>
                <w:bCs/>
              </w:rPr>
            </w:pPr>
            <w:r>
              <w:rPr>
                <w:b/>
                <w:bCs/>
              </w:rPr>
              <w:t xml:space="preserve">[Page </w:t>
            </w:r>
            <w:r w:rsidR="003D4B6B">
              <w:rPr>
                <w:b/>
                <w:bCs/>
              </w:rPr>
              <w:t>3</w:t>
            </w:r>
            <w:r>
              <w:rPr>
                <w:b/>
                <w:bCs/>
              </w:rPr>
              <w:t>]</w:t>
            </w:r>
          </w:p>
          <w:p w:rsidR="00FC0E42" w:rsidP="003463DC" w:rsidRDefault="00FC0E42" w14:paraId="2EA86D2A" w14:textId="77777777">
            <w:pPr>
              <w:rPr>
                <w:b/>
                <w:bCs/>
              </w:rPr>
            </w:pPr>
          </w:p>
          <w:p w:rsidRPr="00A10083" w:rsidR="003D4B6B" w:rsidP="003D4B6B" w:rsidRDefault="003D4B6B" w14:paraId="5E2FA0C0" w14:textId="77777777">
            <w:pPr>
              <w:rPr>
                <w:b/>
              </w:rPr>
            </w:pPr>
            <w:r>
              <w:rPr>
                <w:b/>
              </w:rPr>
              <w:t>…</w:t>
            </w:r>
          </w:p>
          <w:p w:rsidRPr="00A10083" w:rsidR="00FC0E42" w:rsidP="00FC0E42" w:rsidRDefault="00FC0E42" w14:paraId="00E59F72" w14:textId="77777777"/>
          <w:p w:rsidRPr="00A10083" w:rsidR="00FC0E42" w:rsidP="00FC0E42" w:rsidRDefault="00FC0E42" w14:paraId="04228334" w14:textId="77777777">
            <w:r w:rsidRPr="00A10083">
              <w:rPr>
                <w:b/>
              </w:rPr>
              <w:t>Item Numbers 5.a - 5.c.</w:t>
            </w:r>
            <w:r w:rsidRPr="00A10083">
              <w:t xml:space="preserve"> </w:t>
            </w:r>
            <w:r w:rsidRPr="00A10083">
              <w:rPr>
                <w:b/>
              </w:rPr>
              <w:t>Employer’s Contact Information.</w:t>
            </w:r>
            <w:r w:rsidRPr="00A10083">
              <w:t xml:space="preserve">  Provide the daytime telephone number, mobile phone number, and email address </w:t>
            </w:r>
            <w:r w:rsidRPr="00F261B3">
              <w:t>(if any)</w:t>
            </w:r>
            <w:r w:rsidRPr="00A10083">
              <w:t xml:space="preserve"> for the employer.</w:t>
            </w:r>
          </w:p>
          <w:p w:rsidRPr="00A10083" w:rsidR="00FC0E42" w:rsidP="00FC0E42" w:rsidRDefault="00FC0E42" w14:paraId="3B100A81" w14:textId="77777777"/>
          <w:p w:rsidRPr="00A10083" w:rsidR="003D4B6B" w:rsidP="003D4B6B" w:rsidRDefault="003D4B6B" w14:paraId="35471158" w14:textId="77777777">
            <w:pPr>
              <w:rPr>
                <w:b/>
              </w:rPr>
            </w:pPr>
            <w:r>
              <w:rPr>
                <w:b/>
              </w:rPr>
              <w:t>…</w:t>
            </w:r>
          </w:p>
          <w:p w:rsidRPr="00A10083" w:rsidR="00FC0E42" w:rsidP="00FC0E42" w:rsidRDefault="00FC0E42" w14:paraId="6834CDB6" w14:textId="77777777"/>
          <w:p w:rsidRPr="00A10083" w:rsidR="00FC0E42" w:rsidP="00FC0E42" w:rsidRDefault="00FC0E42" w14:paraId="4CC4A6BE" w14:textId="77777777">
            <w:r w:rsidRPr="00A10083">
              <w:rPr>
                <w:b/>
              </w:rPr>
              <w:t>Item Number 7.</w:t>
            </w:r>
            <w:r w:rsidRPr="00A10083">
              <w:t xml:space="preserve"> </w:t>
            </w:r>
            <w:r w:rsidRPr="00A10083">
              <w:rPr>
                <w:b/>
              </w:rPr>
              <w:t xml:space="preserve"> USCIS Online Account Number </w:t>
            </w:r>
            <w:r w:rsidRPr="00F261B3">
              <w:rPr>
                <w:b/>
              </w:rPr>
              <w:t>(if any).</w:t>
            </w:r>
            <w:r w:rsidRPr="00A10083">
              <w:rPr>
                <w:b/>
              </w:rPr>
              <w:t xml:space="preserve">  </w:t>
            </w:r>
            <w:r w:rsidRPr="00A10083">
              <w:t>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If you were issued a USCIS Online Account Number, enter it in the space provided.  The USCIS Online Account Number is not the same as an A-Number.</w:t>
            </w:r>
          </w:p>
          <w:p w:rsidRPr="00FC0E42" w:rsidR="00FC0E42" w:rsidP="003463DC" w:rsidRDefault="00F261B3" w14:paraId="6B84A21E" w14:textId="52289CDB">
            <w:pPr>
              <w:rPr>
                <w:b/>
              </w:rPr>
            </w:pPr>
            <w:bookmarkStart w:name="_GoBack" w:id="0"/>
            <w:bookmarkEnd w:id="0"/>
            <w:r>
              <w:rPr>
                <w:b/>
              </w:rPr>
              <w:lastRenderedPageBreak/>
              <w:t>…</w:t>
            </w:r>
          </w:p>
          <w:p w:rsidRPr="00FC0E42" w:rsidR="00FC0E42" w:rsidP="003463DC" w:rsidRDefault="00FC0E42" w14:paraId="3B1A8D9D" w14:textId="77777777">
            <w:pPr>
              <w:rPr>
                <w:b/>
                <w:bCs/>
              </w:rPr>
            </w:pPr>
          </w:p>
        </w:tc>
        <w:tc>
          <w:tcPr>
            <w:tcW w:w="4095" w:type="dxa"/>
          </w:tcPr>
          <w:p w:rsidR="00F261B3" w:rsidP="00F261B3" w:rsidRDefault="00F261B3" w14:paraId="7560FD56" w14:textId="051AFF10">
            <w:pPr>
              <w:rPr>
                <w:b/>
                <w:bCs/>
              </w:rPr>
            </w:pPr>
            <w:r>
              <w:rPr>
                <w:b/>
                <w:bCs/>
              </w:rPr>
              <w:lastRenderedPageBreak/>
              <w:t xml:space="preserve">[Page </w:t>
            </w:r>
            <w:r w:rsidR="003D4B6B">
              <w:rPr>
                <w:b/>
                <w:bCs/>
              </w:rPr>
              <w:t>3</w:t>
            </w:r>
            <w:r>
              <w:rPr>
                <w:b/>
                <w:bCs/>
              </w:rPr>
              <w:t>]</w:t>
            </w:r>
          </w:p>
          <w:p w:rsidR="00F261B3" w:rsidP="00F261B3" w:rsidRDefault="00F261B3" w14:paraId="24E3BAFD" w14:textId="77777777">
            <w:pPr>
              <w:rPr>
                <w:b/>
                <w:bCs/>
              </w:rPr>
            </w:pPr>
          </w:p>
          <w:p w:rsidRPr="00A10083" w:rsidR="003D4B6B" w:rsidP="003D4B6B" w:rsidRDefault="003D4B6B" w14:paraId="6436C522" w14:textId="77777777">
            <w:pPr>
              <w:rPr>
                <w:b/>
              </w:rPr>
            </w:pPr>
            <w:r>
              <w:rPr>
                <w:b/>
              </w:rPr>
              <w:t>…</w:t>
            </w:r>
          </w:p>
          <w:p w:rsidRPr="00A10083" w:rsidR="00F261B3" w:rsidP="00F261B3" w:rsidRDefault="00F261B3" w14:paraId="76524133" w14:textId="77777777"/>
          <w:p w:rsidRPr="00A10083" w:rsidR="00F261B3" w:rsidP="00F261B3" w:rsidRDefault="00F261B3" w14:paraId="4C9C3DFC" w14:textId="6EAB7963">
            <w:r w:rsidRPr="00A10083">
              <w:rPr>
                <w:b/>
              </w:rPr>
              <w:t>Item Numbers 5.a - 5.c.</w:t>
            </w:r>
            <w:r w:rsidRPr="00A10083">
              <w:t xml:space="preserve"> </w:t>
            </w:r>
            <w:r w:rsidRPr="00A10083">
              <w:rPr>
                <w:b/>
              </w:rPr>
              <w:t>Employer’s Contact Information.</w:t>
            </w:r>
            <w:r w:rsidRPr="00A10083">
              <w:t xml:space="preserve">  Provide the daytime telephone number, mobile phone number, and email </w:t>
            </w:r>
            <w:r w:rsidRPr="00F261B3">
              <w:rPr>
                <w:color w:val="FF0000"/>
              </w:rPr>
              <w:t xml:space="preserve">address for </w:t>
            </w:r>
            <w:r w:rsidRPr="00A10083">
              <w:t>the employer.</w:t>
            </w:r>
          </w:p>
          <w:p w:rsidRPr="00A10083" w:rsidR="00F261B3" w:rsidP="00F261B3" w:rsidRDefault="00F261B3" w14:paraId="2102BB26" w14:textId="435CC2ED">
            <w:pPr>
              <w:tabs>
                <w:tab w:val="left" w:pos="2966"/>
              </w:tabs>
            </w:pPr>
            <w:r>
              <w:tab/>
            </w:r>
          </w:p>
          <w:p w:rsidRPr="00A10083" w:rsidR="003D4B6B" w:rsidP="003D4B6B" w:rsidRDefault="003D4B6B" w14:paraId="24358BF6" w14:textId="77777777">
            <w:pPr>
              <w:rPr>
                <w:b/>
              </w:rPr>
            </w:pPr>
            <w:r>
              <w:rPr>
                <w:b/>
              </w:rPr>
              <w:t>…</w:t>
            </w:r>
          </w:p>
          <w:p w:rsidRPr="00A10083" w:rsidR="00F261B3" w:rsidP="00F261B3" w:rsidRDefault="00F261B3" w14:paraId="23145C02" w14:textId="77777777"/>
          <w:p w:rsidRPr="00A10083" w:rsidR="00F261B3" w:rsidP="00F261B3" w:rsidRDefault="00F261B3" w14:paraId="5F1A751E" w14:textId="4EF67E94">
            <w:r w:rsidRPr="00A10083">
              <w:rPr>
                <w:b/>
              </w:rPr>
              <w:t>Item Number 7.</w:t>
            </w:r>
            <w:r w:rsidRPr="00A10083">
              <w:t xml:space="preserve"> </w:t>
            </w:r>
            <w:r w:rsidRPr="00A10083">
              <w:rPr>
                <w:b/>
              </w:rPr>
              <w:t xml:space="preserve"> USCIS Online Account </w:t>
            </w:r>
            <w:r w:rsidRPr="00F261B3">
              <w:rPr>
                <w:b/>
                <w:color w:val="FF0000"/>
              </w:rPr>
              <w:t>Number</w:t>
            </w:r>
            <w:r w:rsidRPr="00F261B3">
              <w:rPr>
                <w:b/>
              </w:rPr>
              <w:t>.</w:t>
            </w:r>
            <w:r w:rsidRPr="00A10083">
              <w:rPr>
                <w:b/>
              </w:rPr>
              <w:t xml:space="preserve">  </w:t>
            </w:r>
            <w:r w:rsidRPr="00A10083">
              <w:t>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If you were issued a USCIS Online Account Number, enter it in the space provided.  The USCIS Online Account Number is not the same as an A-Number.</w:t>
            </w:r>
          </w:p>
          <w:p w:rsidRPr="00A10083" w:rsidR="00F261B3" w:rsidP="00F261B3" w:rsidRDefault="00F261B3" w14:paraId="150BF4AD" w14:textId="77777777"/>
          <w:p w:rsidRPr="00FC0E42" w:rsidR="00F261B3" w:rsidP="00F261B3" w:rsidRDefault="00F261B3" w14:paraId="06B65AE1" w14:textId="77777777">
            <w:pPr>
              <w:rPr>
                <w:b/>
              </w:rPr>
            </w:pPr>
            <w:r>
              <w:rPr>
                <w:b/>
              </w:rPr>
              <w:lastRenderedPageBreak/>
              <w:t>…</w:t>
            </w:r>
          </w:p>
          <w:p w:rsidRPr="00503D4F" w:rsidR="00016C07" w:rsidP="003463DC" w:rsidRDefault="00016C07" w14:paraId="04B7929C" w14:textId="77777777">
            <w:pPr>
              <w:rPr>
                <w:b/>
              </w:rPr>
            </w:pPr>
          </w:p>
        </w:tc>
      </w:tr>
    </w:tbl>
    <w:p w:rsidR="0006270C" w:rsidP="000C712C" w:rsidRDefault="0006270C" w14:paraId="7C089E5A"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8208D" w14:textId="77777777" w:rsidR="00DA771F" w:rsidRDefault="00DA771F">
      <w:r>
        <w:separator/>
      </w:r>
    </w:p>
  </w:endnote>
  <w:endnote w:type="continuationSeparator" w:id="0">
    <w:p w14:paraId="4FC80809" w14:textId="77777777" w:rsidR="00DA771F" w:rsidRDefault="00DA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007A"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6C3AA" w14:textId="77777777" w:rsidR="00DA771F" w:rsidRDefault="00DA771F">
      <w:r>
        <w:separator/>
      </w:r>
    </w:p>
  </w:footnote>
  <w:footnote w:type="continuationSeparator" w:id="0">
    <w:p w14:paraId="4CF24DD0" w14:textId="77777777" w:rsidR="00DA771F" w:rsidRDefault="00DA7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0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35C"/>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1A09"/>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1B22"/>
    <w:rsid w:val="003C4BD4"/>
    <w:rsid w:val="003C4D51"/>
    <w:rsid w:val="003C5488"/>
    <w:rsid w:val="003C6198"/>
    <w:rsid w:val="003D0802"/>
    <w:rsid w:val="003D0E1F"/>
    <w:rsid w:val="003D0EDB"/>
    <w:rsid w:val="003D0F78"/>
    <w:rsid w:val="003D264C"/>
    <w:rsid w:val="003D26AA"/>
    <w:rsid w:val="003D336E"/>
    <w:rsid w:val="003D3784"/>
    <w:rsid w:val="003D4B6B"/>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D4F"/>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588"/>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17C0"/>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771F"/>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1B3"/>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0E42"/>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3BAA4"/>
  <w15:docId w15:val="{3BA9002F-A47C-42D8-B240-F4E781D6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styleId="NoSpacing">
    <w:name w:val="No Spacing"/>
    <w:uiPriority w:val="1"/>
    <w:qFormat/>
    <w:rsid w:val="00FC0E4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4" ma:contentTypeDescription="Create a new document." ma:contentTypeScope="" ma:versionID="28e3dfc92fdc080f1645a722b202fdc1">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5f45a40550b3f1e152770facfecc802c"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Comments_x0020_Received" minOccurs="0"/>
                <xsd:element ref="ns2:_x0033_0_x002d_Day_x0020_FRN_x0020_Document_x0020_Citation" minOccurs="0"/>
                <xsd:element ref="ns2:_x0033_0_x002d_Day_x0020_FRN_x0020_Website" minOccurs="0"/>
                <xsd:element ref="ns2:_x0036_0_x002d_Day_x0020_Comments_x0020_Received" minOccurs="0"/>
                <xsd:element ref="ns2:_x0036_0_x002d_Day_x0020_FRN_x0020_Document_x0020_Citation" minOccurs="0"/>
                <xsd:element ref="ns2:_x0036_0_x002d_Day_x0020_FRN_x0020_Website" minOccurs="0"/>
                <xsd:element ref="ns2:IC_x0020_Reference_x0020_Number" minOccurs="0"/>
                <xsd:element ref="ns2:RegInfo_x0020_IC_x0020_Website" minOccurs="0"/>
                <xsd:element ref="ns2:USCIS_x0020_IC_x0020_Edition_x0020_Da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esign_x0020__x0026__x0020_Analysis_x0020_End_x0020_Date" minOccurs="0"/>
                <xsd:element ref="ns2:Design_x0020__x0026__x0020_Analysis_x0020_Start_x0020_Date" minOccurs="0"/>
                <xsd:element ref="ns2:DHS_x0020_Review_x0020_End_x0020_Date" minOccurs="0"/>
                <xsd:element ref="ns2:Director_x0020_Concurrence_x0020_End_x0020_Date" minOccurs="0"/>
                <xsd:element ref="ns2:Director_x0020_Concurrence_x0020_Start_x0020_Date" minOccurs="0"/>
                <xsd:element ref="ns2:Directorate_x0020_Concurrence_x0020_End_x0020_Date" minOccurs="0"/>
                <xsd:element ref="ns2:Directorate_x0020_Concurrence_x0020_Start_x0020_Date" minOccurs="0"/>
                <xsd:element ref="ns2:OMB_x0020_Review_x0020_Start_x0020_Date" minOccurs="0"/>
                <xsd:element ref="ns2:Project_x0020_Close_x0020_Out_x0020_Sta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3" nillable="true" ma:displayName="RIN Number" ma:description="Enter the RIN Number associated with the rulemaking." ma:internalName="RIN_x0020_Number">
      <xsd:simpleType>
        <xsd:restriction base="dms:Text">
          <xsd:maxLength value="10"/>
        </xsd:restriction>
      </xsd:simpleType>
    </xsd:element>
    <xsd:element name="Rule_x0020_Type" ma:index="24"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Comments_x0020_Received" ma:index="25" nillable="true" ma:displayName="30-day Comments Received" ma:default="0" ma:internalName="_x0033_0_x002d_day_x0020_Comments_x0020_Received">
      <xsd:simpleType>
        <xsd:restriction base="dms:Boolean"/>
      </xsd:simpleType>
    </xsd:element>
    <xsd:element name="_x0033_0_x002d_Day_x0020_FRN_x0020_Document_x0020_Citation" ma:index="26" nillable="true" ma:displayName="30-Day FRN Document Citation" ma:description="Enter FRN Document Citation example: 85 FR 12345" ma:internalName="_x0033_0_x002d_Day_x0020_FRN_x0020_Document_x0020_Citation">
      <xsd:simpleType>
        <xsd:restriction base="dms:Text">
          <xsd:maxLength value="15"/>
        </xsd:restriction>
      </xsd:simpleType>
    </xsd:element>
    <xsd:element name="_x0033_0_x002d_Day_x0020_FRN_x0020_Website" ma:index="27"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Comments_x0020_Received" ma:index="28" nillable="true" ma:displayName="60-Day Comments Received" ma:default="0" ma:internalName="_x0036_0_x002d_Day_x0020_Comments_x0020_Received">
      <xsd:simpleType>
        <xsd:restriction base="dms:Boolean"/>
      </xsd:simpleType>
    </xsd:element>
    <xsd:element name="_x0036_0_x002d_Day_x0020_FRN_x0020_Document_x0020_Citation" ma:index="29" nillable="true" ma:displayName="60-Day FRN Document Citation" ma:description="NN AA NNNNN" ma:internalName="_x0036_0_x002d_Day_x0020_FRN_x0020_Document_x0020_Citation">
      <xsd:simpleType>
        <xsd:restriction base="dms:Text">
          <xsd:maxLength value="15"/>
        </xsd:restriction>
      </xsd:simpleType>
    </xsd:element>
    <xsd:element name="_x0036_0_x002d_Day_x0020_FRN_x0020_Website" ma:index="30"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C_x0020_Reference_x0020_Number" ma:index="31" nillable="true" ma:displayName="IC Reference Number" ma:internalName="IC_x0020_Reference_x0020_Number">
      <xsd:simpleType>
        <xsd:restriction base="dms:Text">
          <xsd:maxLength value="50"/>
        </xsd:restriction>
      </xsd:simpleType>
    </xsd:element>
    <xsd:element name="RegInfo_x0020_IC_x0020_Website" ma:index="32"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USCIS_x0020_IC_x0020_Edition_x0020_Date" ma:index="33" nillable="true" ma:displayName="USCIS IC Edition Date" ma:format="DateOnly" ma:internalName="USCIS_x0020_IC_x0020_Edition_x0020_Date">
      <xsd:simpleType>
        <xsd:restriction base="dms:DateTime"/>
      </xsd:simpleType>
    </xsd:element>
    <xsd:element name="Initiation_x0020_Start_x0020_Date_x0020__x0028_Projected_x0029_" ma:index="34" nillable="true" ma:displayName="Initiation Start Date" ma:format="DateOnly" ma:internalName="Initiation_x0020_Start_x0020_Date_x0020__x0028_Projected_x0029_">
      <xsd:simpleType>
        <xsd:restriction base="dms:DateTime"/>
      </xsd:simpleType>
    </xsd:element>
    <xsd:element name="Initiation_x0020_End_x0020_Date" ma:index="35" nillable="true" ma:displayName="Initiation End Date" ma:format="DateOnly" ma:internalName="Initiation_x0020_End_x0020_Date">
      <xsd:simpleType>
        <xsd:restriction base="dms:DateTime"/>
      </xsd:simpleType>
    </xsd:element>
    <xsd:element name="OMB_x0020_Review_x0020_End_x002f_Conclusion_x0020_Date" ma:index="36"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7"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8"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9"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40"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41"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42"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43"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44" nillable="true" ma:displayName="60-Day FRN Preparation Start Date" ma:format="DateOnly" ma:internalName="_x0036_0_x002d_Day_x0020_FRN_x0020_Preparation_x0020_Start_x0020_Date">
      <xsd:simpleType>
        <xsd:restriction base="dms:DateTime"/>
      </xsd:simpleType>
    </xsd:element>
    <xsd:element name="Design_x0020__x0026__x0020_Analysis_x0020_End_x0020_Date" ma:index="45" nillable="true" ma:displayName="Design &amp; Analysis End Date" ma:format="DateOnly" ma:internalName="Design_x0020__x0026__x0020_Analysis_x0020_End_x0020_Date">
      <xsd:simpleType>
        <xsd:restriction base="dms:DateTime"/>
      </xsd:simpleType>
    </xsd:element>
    <xsd:element name="Design_x0020__x0026__x0020_Analysis_x0020_Start_x0020_Date" ma:index="46" nillable="true" ma:displayName="Design &amp; Analysis Start Date" ma:format="DateOnly" ma:internalName="Design_x0020__x0026__x0020_Analysis_x0020_Start_x0020_Date">
      <xsd:simpleType>
        <xsd:restriction base="dms:DateTime"/>
      </xsd:simpleType>
    </xsd:element>
    <xsd:element name="DHS_x0020_Review_x0020_End_x0020_Date" ma:index="47" nillable="true" ma:displayName="DHS Review End Date" ma:format="DateOnly" ma:internalName="DHS_x0020_Review_x0020_End_x0020_Date">
      <xsd:simpleType>
        <xsd:restriction base="dms:DateTime"/>
      </xsd:simpleType>
    </xsd:element>
    <xsd:element name="Director_x0020_Concurrence_x0020_End_x0020_Date" ma:index="48" nillable="true" ma:displayName="Director Concurrence End Date" ma:format="DateOnly" ma:internalName="Director_x0020_Concurrence_x0020_End_x0020_Date">
      <xsd:simpleType>
        <xsd:restriction base="dms:DateTime"/>
      </xsd:simpleType>
    </xsd:element>
    <xsd:element name="Director_x0020_Concurrence_x0020_Start_x0020_Date" ma:index="49" nillable="true" ma:displayName="Director Concurrence Start Date" ma:format="DateOnly" ma:internalName="Director_x0020_Concurrence_x0020_Start_x0020_Date">
      <xsd:simpleType>
        <xsd:restriction base="dms:DateTime"/>
      </xsd:simpleType>
    </xsd:element>
    <xsd:element name="Directorate_x0020_Concurrence_x0020_End_x0020_Date" ma:index="50" nillable="true" ma:displayName="Directorate Concurrence End Date" ma:format="DateOnly" ma:internalName="Directorate_x0020_Concurrence_x0020_End_x0020_Date">
      <xsd:simpleType>
        <xsd:restriction base="dms:DateTime"/>
      </xsd:simpleType>
    </xsd:element>
    <xsd:element name="Directorate_x0020_Concurrence_x0020_Start_x0020_Date" ma:index="51" nillable="true" ma:displayName="Directorate Concurrence Start Date" ma:format="DateOnly" ma:internalName="Directorate_x0020_Concurrence_x0020_Start_x0020_Date">
      <xsd:simpleType>
        <xsd:restriction base="dms:DateTime"/>
      </xsd:simpleType>
    </xsd:element>
    <xsd:element name="OMB_x0020_Review_x0020_Start_x0020_Date" ma:index="52" nillable="true" ma:displayName="OMB Review Start Date" ma:format="DateOnly" ma:internalName="OMB_x0020_Review_x0020_Start_x0020_Date">
      <xsd:simpleType>
        <xsd:restriction base="dms:DateTime"/>
      </xsd:simpleType>
    </xsd:element>
    <xsd:element name="Project_x0020_Close_x0020_Out_x0020_Start_x0020_Date" ma:index="53" nillable="true" ma:displayName="Project Close Out Start Date" ma:format="DateOnly" ma:internalName="Project_x0020_Close_x0020_Out_x0020_Star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Directorate_x0020_Concurrence_x0020_End_x0020_Date xmlns="2589310c-5316-40b3-b68d-4735ac72f265" xsi:nil="true"/>
    <Associated_x0020_Forms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Design_x0020__x0026__x0020_Analysis_x0020_Start_x0020_Date xmlns="2589310c-5316-40b3-b68d-4735ac72f265" xsi:nil="true"/>
    <OMB_x0020_Review_x0020_Start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OMB_x0020_Review_x0020_End_x002f_Conclusion_x0020_Date xmlns="2589310c-5316-40b3-b68d-4735ac72f265" xsi:nil="true"/>
    <USCIS_x0020_IC_x0020_Edition_x0020_Date xmlns="2589310c-5316-40b3-b68d-4735ac72f265" xsi:nil="true"/>
    <Phase_x0020_Start_x0020_Date xmlns="2589310c-5316-40b3-b68d-4735ac72f265" xsi:nil="true"/>
    <_x0036_0_x0020_Day_x0020_FRA_x0020__x002d__x0020_Comment_x0020_End_x0020_Date xmlns="2589310c-5316-40b3-b68d-4735ac72f265" xsi:nil="true"/>
    <Initiation_x0020_Start_x0020_Date_x0020__x0028_Projected_x0029_ xmlns="2589310c-5316-40b3-b68d-4735ac72f265" xsi:nil="true"/>
    <_x0033_0_x002d_Day_x0020_FRN_x0020_Document_x0020_Citation xmlns="2589310c-5316-40b3-b68d-4735ac72f265" xsi:nil="true"/>
    <_x0036_0_x002d_Day_x0020_FRN_x0020_Document_x0020_Citation xmlns="2589310c-5316-40b3-b68d-4735ac72f265" xsi:nil="true"/>
    <Design_x0020__x0026__x0020_Analysis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_x0033_0_x002d_day_x0020_Comments_x0020_Received xmlns="2589310c-5316-40b3-b68d-4735ac72f265">false</_x0033_0_x002d_day_x0020_Comments_x0020_Received>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Reference_x0020_Number xmlns="2589310c-5316-40b3-b68d-4735ac72f265" xsi:nil="true"/>
    <Director_x0020_Concurrence_x0020_End_x0020_Date xmlns="2589310c-5316-40b3-b68d-4735ac72f265" xsi:nil="true"/>
    <Director_x0020_Concurrence_x0020_Start_x0020_Date xmlns="2589310c-5316-40b3-b68d-4735ac72f265" xsi:nil="true"/>
    <_x0033_0_x002d_Day_x0020_FRN_x0020_Website xmlns="2589310c-5316-40b3-b68d-4735ac72f265">
      <Url xsi:nil="true"/>
      <Description xsi:nil="true"/>
    </_x0033_0_x002d_Day_x0020_FRN_x0020_Website>
    <_x0036_0_x002d_Day_x0020_Comments_x0020_Received xmlns="2589310c-5316-40b3-b68d-4735ac72f265">false</_x0036_0_x002d_Day_x0020_Comments_x0020_Received>
    <_x0036_0_x002d_Day_x0020_FRN_x0020_Website xmlns="2589310c-5316-40b3-b68d-4735ac72f265">
      <Url xsi:nil="true"/>
      <Description xsi:nil="true"/>
    </_x0036_0_x002d_Day_x0020_FRN_x0020_Website>
    <Initiation_x0020_End_x0020_Date xmlns="2589310c-5316-40b3-b68d-4735ac72f265" xsi:nil="true"/>
    <IC_x0020_Up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Close_x0020_Out_x0020_Start_x0020_Date xmlns="2589310c-5316-40b3-b68d-4735ac72f265" xsi:nil="true"/>
    <Directorate_x0020_Concurrence_x0020_Start_x0020_Date xmlns="2589310c-5316-40b3-b68d-4735ac72f265" xsi:nil="true"/>
  </documentManagement>
</p:properties>
</file>

<file path=customXml/itemProps1.xml><?xml version="1.0" encoding="utf-8"?>
<ds:datastoreItem xmlns:ds="http://schemas.openxmlformats.org/officeDocument/2006/customXml" ds:itemID="{95221612-9084-437C-9A74-155948873EC2}"/>
</file>

<file path=customXml/itemProps2.xml><?xml version="1.0" encoding="utf-8"?>
<ds:datastoreItem xmlns:ds="http://schemas.openxmlformats.org/officeDocument/2006/customXml" ds:itemID="{32E6EC40-A3BB-42B5-87B8-F9742E99F860}"/>
</file>

<file path=customXml/itemProps3.xml><?xml version="1.0" encoding="utf-8"?>
<ds:datastoreItem xmlns:ds="http://schemas.openxmlformats.org/officeDocument/2006/customXml" ds:itemID="{FCA4F989-62BF-48A4-A547-B5D41233E0C7}"/>
</file>

<file path=docProps/app.xml><?xml version="1.0" encoding="utf-8"?>
<Properties xmlns="http://schemas.openxmlformats.org/officeDocument/2006/extended-properties" xmlns:vt="http://schemas.openxmlformats.org/officeDocument/2006/docPropsVTypes">
  <Template>TOC Template 03122020</Template>
  <TotalTime>19</TotalTime>
  <Pages>2</Pages>
  <Words>388</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OIDP/FQC, Andrew Kim</dc:creator>
  <cp:lastModifiedBy>Mulvihill, Timothy R</cp:lastModifiedBy>
  <cp:revision>8</cp:revision>
  <cp:lastPrinted>2008-09-11T16:49:00Z</cp:lastPrinted>
  <dcterms:created xsi:type="dcterms:W3CDTF">2020-04-21T20:06:00Z</dcterms:created>
  <dcterms:modified xsi:type="dcterms:W3CDTF">2020-06-24T20:40:00Z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