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357315AA" w14:textId="77777777"/>
    <w:p w:rsidR="000B21AF" w:rsidP="00D71B67" w:rsidRDefault="0006270C" w14:paraId="1B12DDE5"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7B0C1D">
        <w:rPr>
          <w:b/>
          <w:sz w:val="28"/>
          <w:szCs w:val="28"/>
        </w:rPr>
        <w:t xml:space="preserve"> FORM</w:t>
      </w:r>
    </w:p>
    <w:p w:rsidR="007B0C1D" w:rsidP="00D71B67" w:rsidRDefault="007B0C1D" w14:paraId="3DD76A71" w14:textId="77777777">
      <w:pPr>
        <w:jc w:val="center"/>
        <w:rPr>
          <w:b/>
          <w:sz w:val="28"/>
          <w:szCs w:val="28"/>
        </w:rPr>
      </w:pPr>
      <w:r w:rsidRPr="007B0C1D">
        <w:rPr>
          <w:b/>
          <w:sz w:val="28"/>
          <w:szCs w:val="28"/>
        </w:rPr>
        <w:t>Form I-192, Application for Advance Permission to Enter as a Nonimmigrant</w:t>
      </w:r>
    </w:p>
    <w:p w:rsidR="00483DCD" w:rsidP="00D71B67" w:rsidRDefault="00483DCD" w14:paraId="0C1B3923" w14:textId="77777777">
      <w:pPr>
        <w:jc w:val="center"/>
        <w:rPr>
          <w:b/>
          <w:sz w:val="28"/>
          <w:szCs w:val="28"/>
        </w:rPr>
      </w:pPr>
      <w:r>
        <w:rPr>
          <w:b/>
          <w:sz w:val="28"/>
          <w:szCs w:val="28"/>
        </w:rPr>
        <w:t>OMB Number: 1615-</w:t>
      </w:r>
      <w:r w:rsidR="007B0C1D">
        <w:rPr>
          <w:b/>
          <w:sz w:val="28"/>
          <w:szCs w:val="28"/>
        </w:rPr>
        <w:t>0017</w:t>
      </w:r>
    </w:p>
    <w:p w:rsidR="009377EB" w:rsidP="00D71B67" w:rsidRDefault="0043006A" w14:paraId="0B6B9D27" w14:textId="11E46D48">
      <w:pPr>
        <w:jc w:val="center"/>
        <w:rPr>
          <w:b/>
          <w:sz w:val="28"/>
          <w:szCs w:val="28"/>
        </w:rPr>
      </w:pPr>
      <w:r>
        <w:rPr>
          <w:b/>
          <w:sz w:val="28"/>
          <w:szCs w:val="28"/>
        </w:rPr>
        <w:t>0</w:t>
      </w:r>
      <w:r w:rsidR="00A1075A">
        <w:rPr>
          <w:b/>
          <w:sz w:val="28"/>
          <w:szCs w:val="28"/>
        </w:rPr>
        <w:t>5/1</w:t>
      </w:r>
      <w:r w:rsidR="00A86AD9">
        <w:rPr>
          <w:b/>
          <w:sz w:val="28"/>
          <w:szCs w:val="28"/>
        </w:rPr>
        <w:t>2</w:t>
      </w:r>
      <w:r>
        <w:rPr>
          <w:b/>
          <w:sz w:val="28"/>
          <w:szCs w:val="28"/>
        </w:rPr>
        <w:t>/2020</w:t>
      </w:r>
    </w:p>
    <w:p w:rsidR="00483DCD" w:rsidP="0006270C" w:rsidRDefault="00483DCD" w14:paraId="3A78A5CE"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64C207E5" w14:textId="77777777">
        <w:tc>
          <w:tcPr>
            <w:tcW w:w="12348" w:type="dxa"/>
            <w:shd w:val="clear" w:color="auto" w:fill="auto"/>
          </w:tcPr>
          <w:p w:rsidR="007A2036" w:rsidP="007A2036" w:rsidRDefault="007A2036" w14:paraId="5861A3D2" w14:textId="77777777">
            <w:pPr>
              <w:rPr>
                <w:b/>
                <w:sz w:val="24"/>
                <w:szCs w:val="24"/>
              </w:rPr>
            </w:pPr>
            <w:r>
              <w:rPr>
                <w:b/>
                <w:sz w:val="24"/>
                <w:szCs w:val="24"/>
              </w:rPr>
              <w:t xml:space="preserve">Reason for Revision:  </w:t>
            </w:r>
            <w:r>
              <w:rPr>
                <w:bCs/>
                <w:sz w:val="24"/>
                <w:szCs w:val="24"/>
              </w:rPr>
              <w:t>Biometrics Rule</w:t>
            </w:r>
          </w:p>
          <w:p w:rsidR="007A2036" w:rsidP="007A2036" w:rsidRDefault="007A2036" w14:paraId="34D6A407" w14:textId="77777777">
            <w:pPr>
              <w:rPr>
                <w:sz w:val="24"/>
                <w:szCs w:val="24"/>
              </w:rPr>
            </w:pPr>
            <w:r>
              <w:rPr>
                <w:b/>
                <w:sz w:val="24"/>
                <w:szCs w:val="24"/>
              </w:rPr>
              <w:t xml:space="preserve">Project Phase:  </w:t>
            </w:r>
            <w:r>
              <w:rPr>
                <w:bCs/>
                <w:sz w:val="24"/>
                <w:szCs w:val="24"/>
              </w:rPr>
              <w:t>NPRM</w:t>
            </w:r>
          </w:p>
          <w:p w:rsidRPr="00A6192C" w:rsidR="00637C0D" w:rsidP="00637C0D" w:rsidRDefault="00637C0D" w14:paraId="0956CC64" w14:textId="77777777">
            <w:pPr>
              <w:rPr>
                <w:b/>
                <w:sz w:val="24"/>
                <w:szCs w:val="24"/>
              </w:rPr>
            </w:pPr>
            <w:bookmarkStart w:name="_GoBack" w:id="0"/>
            <w:bookmarkEnd w:id="0"/>
          </w:p>
          <w:p w:rsidRPr="00A6192C" w:rsidR="00637C0D" w:rsidP="00637C0D" w:rsidRDefault="00637C0D" w14:paraId="61EBC941" w14:textId="77777777">
            <w:pPr>
              <w:rPr>
                <w:sz w:val="24"/>
                <w:szCs w:val="24"/>
              </w:rPr>
            </w:pPr>
            <w:r w:rsidRPr="00A6192C">
              <w:rPr>
                <w:sz w:val="24"/>
                <w:szCs w:val="24"/>
              </w:rPr>
              <w:t>Legend for Proposed Text:</w:t>
            </w:r>
          </w:p>
          <w:p w:rsidRPr="00A6192C" w:rsidR="00637C0D" w:rsidP="00637C0D" w:rsidRDefault="00637C0D" w14:paraId="2D94B3E8"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7B0C1D" w:rsidR="00A277E7" w:rsidP="00637C0D" w:rsidRDefault="00637C0D" w14:paraId="3CC69756"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7B0C1D" w:rsidR="007B0C1D" w:rsidP="007B0C1D" w:rsidRDefault="0099727A" w14:paraId="29A87FBB" w14:textId="77777777">
            <w:pPr>
              <w:pStyle w:val="NoSpacing"/>
              <w:rPr>
                <w:rFonts w:ascii="Times New Roman" w:hAnsi="Times New Roman" w:cs="Times New Roman"/>
                <w:sz w:val="24"/>
                <w:szCs w:val="24"/>
              </w:rPr>
            </w:pPr>
            <w:r>
              <w:rPr>
                <w:rFonts w:ascii="Times New Roman" w:hAnsi="Times New Roman" w:cs="Times New Roman"/>
                <w:sz w:val="24"/>
                <w:szCs w:val="24"/>
              </w:rPr>
              <w:t>Expires 04/30/2021</w:t>
            </w:r>
          </w:p>
          <w:p w:rsidRPr="007B0C1D" w:rsidR="007B0C1D" w:rsidP="007B0C1D" w:rsidRDefault="007B0C1D" w14:paraId="4038F955" w14:textId="77777777">
            <w:pPr>
              <w:rPr>
                <w:b/>
                <w:sz w:val="24"/>
                <w:szCs w:val="24"/>
              </w:rPr>
            </w:pPr>
            <w:r w:rsidRPr="007B0C1D">
              <w:rPr>
                <w:sz w:val="24"/>
                <w:szCs w:val="24"/>
              </w:rPr>
              <w:t xml:space="preserve">Edition </w:t>
            </w:r>
            <w:r w:rsidR="0099727A">
              <w:rPr>
                <w:sz w:val="24"/>
                <w:szCs w:val="24"/>
              </w:rPr>
              <w:t>Date 04/09/2019</w:t>
            </w:r>
          </w:p>
        </w:tc>
      </w:tr>
    </w:tbl>
    <w:p w:rsidR="0006270C" w:rsidRDefault="0006270C" w14:paraId="02B5CA1E" w14:textId="77777777"/>
    <w:p w:rsidR="0006270C" w:rsidRDefault="0006270C" w14:paraId="13177FEC"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1C3261C6" w14:textId="77777777">
        <w:tc>
          <w:tcPr>
            <w:tcW w:w="2808" w:type="dxa"/>
            <w:shd w:val="clear" w:color="auto" w:fill="D9D9D9"/>
            <w:vAlign w:val="center"/>
          </w:tcPr>
          <w:p w:rsidRPr="00F736EE" w:rsidR="00016C07" w:rsidP="00041392" w:rsidRDefault="00016C07" w14:paraId="07933BDC"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366C171A"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6BBF126A" w14:textId="77777777">
            <w:pPr>
              <w:pStyle w:val="Default"/>
              <w:jc w:val="center"/>
              <w:rPr>
                <w:b/>
                <w:color w:val="auto"/>
              </w:rPr>
            </w:pPr>
            <w:r>
              <w:rPr>
                <w:b/>
                <w:color w:val="auto"/>
              </w:rPr>
              <w:t>Proposed Text</w:t>
            </w:r>
          </w:p>
        </w:tc>
      </w:tr>
      <w:tr w:rsidRPr="007228B5" w:rsidR="00B7163D" w:rsidTr="002D6271" w14:paraId="51EA3D07" w14:textId="77777777">
        <w:tc>
          <w:tcPr>
            <w:tcW w:w="2808" w:type="dxa"/>
          </w:tcPr>
          <w:p w:rsidR="00B7163D" w:rsidP="00B7163D" w:rsidRDefault="00B7163D" w14:paraId="53DDA6BF" w14:textId="77777777">
            <w:pPr>
              <w:rPr>
                <w:b/>
                <w:sz w:val="24"/>
                <w:szCs w:val="24"/>
              </w:rPr>
            </w:pPr>
            <w:r>
              <w:rPr>
                <w:b/>
                <w:sz w:val="24"/>
                <w:szCs w:val="24"/>
              </w:rPr>
              <w:t>Pages 1-4,</w:t>
            </w:r>
          </w:p>
          <w:p w:rsidR="00B7163D" w:rsidP="00B7163D" w:rsidRDefault="00B7163D" w14:paraId="7952C19A" w14:textId="77777777">
            <w:pPr>
              <w:rPr>
                <w:b/>
                <w:sz w:val="24"/>
                <w:szCs w:val="24"/>
              </w:rPr>
            </w:pPr>
            <w:r w:rsidRPr="00B7163D">
              <w:rPr>
                <w:b/>
                <w:sz w:val="24"/>
                <w:szCs w:val="24"/>
              </w:rPr>
              <w:t>Part 2.  Information About You</w:t>
            </w:r>
          </w:p>
        </w:tc>
        <w:tc>
          <w:tcPr>
            <w:tcW w:w="4095" w:type="dxa"/>
          </w:tcPr>
          <w:p w:rsidR="00B7163D" w:rsidP="00B7163D" w:rsidRDefault="00B7163D" w14:paraId="76DA3770" w14:textId="77777777">
            <w:pPr>
              <w:rPr>
                <w:b/>
              </w:rPr>
            </w:pPr>
            <w:r>
              <w:rPr>
                <w:b/>
              </w:rPr>
              <w:t>[page 2]</w:t>
            </w:r>
          </w:p>
          <w:p w:rsidR="00B7163D" w:rsidP="00B7163D" w:rsidRDefault="00B7163D" w14:paraId="2C8DC5B1" w14:textId="77777777">
            <w:pPr>
              <w:rPr>
                <w:b/>
              </w:rPr>
            </w:pPr>
          </w:p>
          <w:p w:rsidR="00B7163D" w:rsidP="00B7163D" w:rsidRDefault="00B7163D" w14:paraId="55E5D078" w14:textId="77777777">
            <w:pPr>
              <w:rPr>
                <w:b/>
              </w:rPr>
            </w:pPr>
            <w:r>
              <w:rPr>
                <w:b/>
              </w:rPr>
              <w:t>…</w:t>
            </w:r>
          </w:p>
          <w:p w:rsidR="00E16E69" w:rsidP="0099727A" w:rsidRDefault="00E16E69" w14:paraId="566E2C0B" w14:textId="77777777">
            <w:pPr>
              <w:pStyle w:val="NormalWeb"/>
              <w:rPr>
                <w:b/>
                <w:i/>
                <w:sz w:val="20"/>
                <w:szCs w:val="20"/>
              </w:rPr>
            </w:pPr>
            <w:r>
              <w:rPr>
                <w:b/>
                <w:i/>
                <w:sz w:val="20"/>
                <w:szCs w:val="20"/>
              </w:rPr>
              <w:t>Address History</w:t>
            </w:r>
          </w:p>
          <w:p w:rsidRPr="0099727A" w:rsidR="0099727A" w:rsidP="0099727A" w:rsidRDefault="0099727A" w14:paraId="58561DCF" w14:textId="762722C7">
            <w:pPr>
              <w:pStyle w:val="NormalWeb"/>
              <w:rPr>
                <w:sz w:val="20"/>
                <w:szCs w:val="20"/>
              </w:rPr>
            </w:pPr>
            <w:r w:rsidRPr="0099727A">
              <w:rPr>
                <w:sz w:val="20"/>
                <w:szCs w:val="20"/>
              </w:rPr>
              <w:t xml:space="preserve">Provide physical addresses for everywhere you have lived during the last five years, whether inside or outside the United States. Provide your current address first. If you need extra space to complete this section, use the space provided in </w:t>
            </w:r>
            <w:r w:rsidRPr="0099727A">
              <w:rPr>
                <w:b/>
                <w:sz w:val="20"/>
                <w:szCs w:val="20"/>
              </w:rPr>
              <w:t xml:space="preserve">Part 8. Additional Information. </w:t>
            </w:r>
          </w:p>
          <w:p w:rsidRPr="00B7163D" w:rsidR="00B7163D" w:rsidP="00B7163D" w:rsidRDefault="00B7163D" w14:paraId="6AE71A03" w14:textId="77777777">
            <w:pPr>
              <w:tabs>
                <w:tab w:val="left" w:pos="480"/>
              </w:tabs>
              <w:spacing w:before="39" w:line="247" w:lineRule="auto"/>
              <w:ind w:right="107"/>
              <w:rPr>
                <w:b/>
              </w:rPr>
            </w:pPr>
            <w:r w:rsidRPr="00B7163D">
              <w:rPr>
                <w:b/>
              </w:rPr>
              <w:t>…</w:t>
            </w:r>
          </w:p>
          <w:p w:rsidR="00B7163D" w:rsidP="00B7163D" w:rsidRDefault="00B7163D" w14:paraId="3EDDE19F" w14:textId="77777777">
            <w:pPr>
              <w:tabs>
                <w:tab w:val="left" w:pos="480"/>
              </w:tabs>
              <w:spacing w:before="39" w:line="247" w:lineRule="auto"/>
              <w:ind w:right="107"/>
            </w:pPr>
          </w:p>
          <w:p w:rsidRPr="00011A24" w:rsidR="00B7163D" w:rsidP="00B7163D" w:rsidRDefault="0099727A" w14:paraId="61256667" w14:textId="77777777">
            <w:pPr>
              <w:spacing w:line="226" w:lineRule="exact"/>
              <w:ind w:right="-70"/>
              <w:rPr>
                <w:position w:val="-1"/>
              </w:rPr>
            </w:pPr>
            <w:r>
              <w:rPr>
                <w:b/>
                <w:bCs/>
                <w:position w:val="-1"/>
              </w:rPr>
              <w:t>26</w:t>
            </w:r>
            <w:r w:rsidRPr="00011A24" w:rsidR="00B7163D">
              <w:rPr>
                <w:b/>
                <w:bCs/>
                <w:position w:val="-1"/>
              </w:rPr>
              <w:t>.</w:t>
            </w:r>
            <w:r w:rsidRPr="00011A24" w:rsidR="00B7163D">
              <w:t xml:space="preserve">  </w:t>
            </w:r>
            <w:r w:rsidRPr="00011A24" w:rsidR="00B7163D">
              <w:rPr>
                <w:position w:val="-1"/>
              </w:rPr>
              <w:t>Do you believe that you may be inadmissible to the United States? Y/N</w:t>
            </w:r>
          </w:p>
          <w:p w:rsidRPr="00011A24" w:rsidR="00B7163D" w:rsidP="00B7163D" w:rsidRDefault="00B7163D" w14:paraId="72D66EDB" w14:textId="77777777">
            <w:pPr>
              <w:spacing w:line="226" w:lineRule="exact"/>
              <w:ind w:right="-70"/>
            </w:pPr>
          </w:p>
          <w:p w:rsidRPr="00011A24" w:rsidR="00B7163D" w:rsidP="00B7163D" w:rsidRDefault="00B7163D" w14:paraId="2767C7EA" w14:textId="77777777">
            <w:pPr>
              <w:spacing w:line="226" w:lineRule="exact"/>
              <w:ind w:right="-70"/>
            </w:pPr>
            <w:r w:rsidRPr="00011A24">
              <w:t xml:space="preserve">If you answered "Yes" </w:t>
            </w:r>
            <w:r w:rsidR="0099727A">
              <w:t xml:space="preserve">to </w:t>
            </w:r>
            <w:r w:rsidR="0099727A">
              <w:rPr>
                <w:b/>
              </w:rPr>
              <w:t>Item Number 26.</w:t>
            </w:r>
            <w:r w:rsidRPr="0099727A" w:rsidR="0099727A">
              <w:t>,</w:t>
            </w:r>
            <w:r w:rsidR="0099727A">
              <w:rPr>
                <w:b/>
              </w:rPr>
              <w:t xml:space="preserve"> </w:t>
            </w:r>
            <w:r w:rsidRPr="00011A24">
              <w:t xml:space="preserve">explain the reasons why you believe, according to the best of your knowledge, that you may be inadmissible in </w:t>
            </w:r>
            <w:r w:rsidRPr="00011A24">
              <w:rPr>
                <w:b/>
                <w:bCs/>
              </w:rPr>
              <w:t xml:space="preserve">Part </w:t>
            </w:r>
            <w:r w:rsidR="0099727A">
              <w:rPr>
                <w:b/>
                <w:bCs/>
              </w:rPr>
              <w:t>8</w:t>
            </w:r>
            <w:r w:rsidRPr="00011A24">
              <w:rPr>
                <w:b/>
                <w:bCs/>
              </w:rPr>
              <w:t>. Additional Information</w:t>
            </w:r>
            <w:r w:rsidRPr="00011A24">
              <w:t>.  If you were told that you are inadmissible, provide the reason you were given.</w:t>
            </w:r>
          </w:p>
          <w:p w:rsidRPr="00011A24" w:rsidR="00B7163D" w:rsidP="00B7163D" w:rsidRDefault="00B7163D" w14:paraId="536D1554" w14:textId="77777777">
            <w:pPr>
              <w:spacing w:line="226" w:lineRule="exact"/>
              <w:ind w:left="120" w:right="-70"/>
            </w:pPr>
          </w:p>
          <w:p w:rsidRPr="00011A24" w:rsidR="00B7163D" w:rsidP="00B7163D" w:rsidRDefault="0099727A" w14:paraId="1AD80FA2" w14:textId="77777777">
            <w:pPr>
              <w:spacing w:before="34"/>
              <w:ind w:right="-70"/>
            </w:pPr>
            <w:r>
              <w:rPr>
                <w:b/>
                <w:bCs/>
              </w:rPr>
              <w:t>27</w:t>
            </w:r>
            <w:r w:rsidRPr="00011A24" w:rsidR="00B7163D">
              <w:rPr>
                <w:b/>
                <w:bCs/>
              </w:rPr>
              <w:t>.</w:t>
            </w:r>
            <w:r w:rsidRPr="00011A24" w:rsidR="00B7163D">
              <w:t xml:space="preserve">  Have you previously filed an application for advance permission to enter the United States as a nonimmigrant? Y/N</w:t>
            </w:r>
          </w:p>
          <w:p w:rsidRPr="00011A24" w:rsidR="00B7163D" w:rsidP="00B7163D" w:rsidRDefault="00B7163D" w14:paraId="6DDC84B4" w14:textId="77777777">
            <w:pPr>
              <w:spacing w:before="34"/>
              <w:ind w:right="-70"/>
            </w:pPr>
          </w:p>
          <w:p w:rsidRPr="00011A24" w:rsidR="00B7163D" w:rsidP="00B7163D" w:rsidRDefault="00B7163D" w14:paraId="3FDBD8D7" w14:textId="77777777">
            <w:pPr>
              <w:spacing w:before="34"/>
              <w:ind w:right="-70"/>
            </w:pPr>
            <w:r w:rsidRPr="00011A24">
              <w:t xml:space="preserve">If you answered “Yes” </w:t>
            </w:r>
            <w:r w:rsidR="00AA03B2">
              <w:t xml:space="preserve">to </w:t>
            </w:r>
            <w:r w:rsidR="00AA03B2">
              <w:rPr>
                <w:b/>
              </w:rPr>
              <w:t>Item Number 27.</w:t>
            </w:r>
            <w:r w:rsidR="00AA03B2">
              <w:t xml:space="preserve">, </w:t>
            </w:r>
            <w:r w:rsidRPr="00011A24">
              <w:t xml:space="preserve">provide the details in </w:t>
            </w:r>
            <w:r w:rsidRPr="00011A24">
              <w:rPr>
                <w:b/>
                <w:bCs/>
              </w:rPr>
              <w:t>Item</w:t>
            </w:r>
            <w:r w:rsidR="00AA03B2">
              <w:rPr>
                <w:b/>
                <w:bCs/>
              </w:rPr>
              <w:t xml:space="preserve"> Number</w:t>
            </w:r>
            <w:r w:rsidRPr="00011A24">
              <w:rPr>
                <w:b/>
                <w:bCs/>
              </w:rPr>
              <w:t xml:space="preserve">s </w:t>
            </w:r>
            <w:r w:rsidR="00AA03B2">
              <w:rPr>
                <w:b/>
                <w:bCs/>
              </w:rPr>
              <w:t>28. – 29.e</w:t>
            </w:r>
            <w:r w:rsidRPr="00011A24">
              <w:rPr>
                <w:b/>
                <w:bCs/>
              </w:rPr>
              <w:t xml:space="preserve">.  </w:t>
            </w:r>
            <w:r w:rsidRPr="00011A24">
              <w:t xml:space="preserve">If you need extra space to complete this section, use the space provided in </w:t>
            </w:r>
            <w:r w:rsidRPr="00011A24">
              <w:rPr>
                <w:b/>
                <w:bCs/>
              </w:rPr>
              <w:t xml:space="preserve">Part </w:t>
            </w:r>
            <w:r w:rsidR="00AA03B2">
              <w:rPr>
                <w:b/>
                <w:bCs/>
              </w:rPr>
              <w:t>8.</w:t>
            </w:r>
            <w:r w:rsidRPr="00011A24">
              <w:rPr>
                <w:b/>
                <w:bCs/>
              </w:rPr>
              <w:t xml:space="preserve"> Additional Information</w:t>
            </w:r>
            <w:r w:rsidRPr="00011A24">
              <w:t>.</w:t>
            </w:r>
          </w:p>
          <w:p w:rsidR="00B7163D" w:rsidP="00B7163D" w:rsidRDefault="00B7163D" w14:paraId="701A75DC" w14:textId="77777777">
            <w:pPr>
              <w:tabs>
                <w:tab w:val="left" w:pos="480"/>
              </w:tabs>
              <w:spacing w:before="39" w:line="247" w:lineRule="auto"/>
              <w:ind w:right="107"/>
            </w:pPr>
          </w:p>
          <w:p w:rsidR="00B7163D" w:rsidP="00B7163D" w:rsidRDefault="00B7163D" w14:paraId="42287D3F" w14:textId="77777777">
            <w:pPr>
              <w:tabs>
                <w:tab w:val="left" w:pos="480"/>
              </w:tabs>
              <w:spacing w:before="39" w:line="247" w:lineRule="auto"/>
              <w:ind w:right="107"/>
              <w:rPr>
                <w:b/>
              </w:rPr>
            </w:pPr>
            <w:r w:rsidRPr="00B7163D">
              <w:rPr>
                <w:b/>
              </w:rPr>
              <w:t>…</w:t>
            </w:r>
          </w:p>
          <w:p w:rsidR="00B7163D" w:rsidP="00B7163D" w:rsidRDefault="00B7163D" w14:paraId="2659AB56" w14:textId="77777777">
            <w:pPr>
              <w:tabs>
                <w:tab w:val="left" w:pos="480"/>
              </w:tabs>
              <w:spacing w:before="39" w:line="247" w:lineRule="auto"/>
              <w:ind w:right="107"/>
              <w:rPr>
                <w:b/>
              </w:rPr>
            </w:pPr>
          </w:p>
          <w:p w:rsidRPr="00011A24" w:rsidR="00B7163D" w:rsidP="00B7163D" w:rsidRDefault="00AA03B2" w14:paraId="590EC6BA" w14:textId="77777777">
            <w:pPr>
              <w:spacing w:line="226" w:lineRule="exact"/>
              <w:ind w:right="-70"/>
              <w:rPr>
                <w:position w:val="-1"/>
              </w:rPr>
            </w:pPr>
            <w:r>
              <w:rPr>
                <w:b/>
                <w:bCs/>
                <w:position w:val="-1"/>
              </w:rPr>
              <w:lastRenderedPageBreak/>
              <w:t>30</w:t>
            </w:r>
            <w:r w:rsidRPr="00011A24" w:rsidR="00B7163D">
              <w:rPr>
                <w:b/>
                <w:bCs/>
                <w:position w:val="-1"/>
              </w:rPr>
              <w:t>.</w:t>
            </w:r>
            <w:r w:rsidRPr="00011A24" w:rsidR="00B7163D">
              <w:t xml:space="preserve">  </w:t>
            </w:r>
            <w:r w:rsidRPr="00011A24" w:rsidR="00B7163D">
              <w:rPr>
                <w:position w:val="-1"/>
              </w:rPr>
              <w:t xml:space="preserve">Have you </w:t>
            </w:r>
            <w:r w:rsidRPr="00011A24" w:rsidR="00B7163D">
              <w:rPr>
                <w:b/>
                <w:bCs/>
                <w:position w:val="-1"/>
              </w:rPr>
              <w:t xml:space="preserve">EVER </w:t>
            </w:r>
            <w:r w:rsidRPr="00011A24" w:rsidR="00B7163D">
              <w:rPr>
                <w:position w:val="-1"/>
              </w:rPr>
              <w:t>been in the United States for a period of six months or more? Y/N</w:t>
            </w:r>
          </w:p>
          <w:p w:rsidRPr="00011A24" w:rsidR="00B7163D" w:rsidP="00B7163D" w:rsidRDefault="00B7163D" w14:paraId="26EAA829" w14:textId="77777777">
            <w:pPr>
              <w:spacing w:line="226" w:lineRule="exact"/>
              <w:ind w:right="-70"/>
              <w:rPr>
                <w:position w:val="-1"/>
              </w:rPr>
            </w:pPr>
          </w:p>
          <w:p w:rsidRPr="00011A24" w:rsidR="00B7163D" w:rsidP="00B7163D" w:rsidRDefault="00AA03B2" w14:paraId="1341F787" w14:textId="77777777">
            <w:pPr>
              <w:spacing w:line="226" w:lineRule="exact"/>
              <w:ind w:right="-70"/>
            </w:pPr>
            <w:r>
              <w:t>If you answered “Yes</w:t>
            </w:r>
            <w:r w:rsidRPr="00011A24" w:rsidR="00B7163D">
              <w:t xml:space="preserve">” </w:t>
            </w:r>
            <w:r>
              <w:t xml:space="preserve">to </w:t>
            </w:r>
            <w:r>
              <w:rPr>
                <w:b/>
              </w:rPr>
              <w:t>Item Number 30.</w:t>
            </w:r>
            <w:r>
              <w:t xml:space="preserve">, </w:t>
            </w:r>
            <w:r w:rsidRPr="00011A24" w:rsidR="00B7163D">
              <w:t>provide the dates you were in the United States (from and to) and your immigration status at the time of entry into the United States in the space provided in</w:t>
            </w:r>
            <w:r w:rsidRPr="00011A24" w:rsidR="00B7163D">
              <w:rPr>
                <w:spacing w:val="-1"/>
              </w:rPr>
              <w:t xml:space="preserve"> </w:t>
            </w:r>
            <w:r w:rsidRPr="00011A24" w:rsidR="00B7163D">
              <w:rPr>
                <w:b/>
                <w:bCs/>
              </w:rPr>
              <w:t xml:space="preserve">Part </w:t>
            </w:r>
            <w:r>
              <w:rPr>
                <w:b/>
                <w:bCs/>
              </w:rPr>
              <w:t>8</w:t>
            </w:r>
            <w:r w:rsidRPr="00011A24" w:rsidR="00B7163D">
              <w:rPr>
                <w:b/>
                <w:bCs/>
              </w:rPr>
              <w:t>. Additional Information</w:t>
            </w:r>
            <w:r w:rsidRPr="00011A24" w:rsidR="00B7163D">
              <w:t>.</w:t>
            </w:r>
          </w:p>
          <w:p w:rsidRPr="00011A24" w:rsidR="00B7163D" w:rsidP="00B7163D" w:rsidRDefault="00B7163D" w14:paraId="64C1A638" w14:textId="77777777">
            <w:pPr>
              <w:spacing w:line="226" w:lineRule="exact"/>
              <w:ind w:right="-70"/>
            </w:pPr>
          </w:p>
          <w:p w:rsidRPr="00011A24" w:rsidR="00B7163D" w:rsidP="00B7163D" w:rsidRDefault="00AA03B2" w14:paraId="7412AAAD" w14:textId="77777777">
            <w:pPr>
              <w:ind w:right="-70"/>
            </w:pPr>
            <w:r>
              <w:rPr>
                <w:b/>
                <w:bCs/>
              </w:rPr>
              <w:t>31</w:t>
            </w:r>
            <w:r w:rsidRPr="00011A24" w:rsidR="00B7163D">
              <w:rPr>
                <w:b/>
                <w:bCs/>
              </w:rPr>
              <w:t>.</w:t>
            </w:r>
            <w:r w:rsidRPr="00011A24" w:rsidR="00B7163D">
              <w:t xml:space="preserve">  Have you </w:t>
            </w:r>
            <w:r w:rsidRPr="00011A24" w:rsidR="00B7163D">
              <w:rPr>
                <w:b/>
                <w:bCs/>
              </w:rPr>
              <w:t xml:space="preserve">EVER </w:t>
            </w:r>
            <w:r w:rsidRPr="00011A24" w:rsidR="00B7163D">
              <w:t>filed an application or petition for immigration benefits with the U.S. Government, or has one ever been filed on your behalf? Y/N</w:t>
            </w:r>
          </w:p>
          <w:p w:rsidRPr="00011A24" w:rsidR="00B7163D" w:rsidP="00B7163D" w:rsidRDefault="00B7163D" w14:paraId="0B2AA41D" w14:textId="77777777">
            <w:pPr>
              <w:spacing w:line="226" w:lineRule="exact"/>
              <w:ind w:right="-70"/>
            </w:pPr>
          </w:p>
          <w:p w:rsidRPr="00011A24" w:rsidR="00B7163D" w:rsidP="00B7163D" w:rsidRDefault="00B7163D" w14:paraId="7DE6AA59" w14:textId="77777777">
            <w:pPr>
              <w:ind w:right="-20"/>
            </w:pPr>
            <w:r w:rsidRPr="00011A24">
              <w:t xml:space="preserve">If you answered “Yes” to </w:t>
            </w:r>
            <w:r w:rsidRPr="00011A24">
              <w:rPr>
                <w:b/>
                <w:bCs/>
              </w:rPr>
              <w:t xml:space="preserve">Item Number </w:t>
            </w:r>
            <w:r w:rsidR="009F39F1">
              <w:rPr>
                <w:b/>
                <w:bCs/>
              </w:rPr>
              <w:t>3</w:t>
            </w:r>
            <w:r w:rsidRPr="00011A24">
              <w:rPr>
                <w:b/>
                <w:bCs/>
              </w:rPr>
              <w:t>1.</w:t>
            </w:r>
            <w:r w:rsidR="009F39F1">
              <w:rPr>
                <w:bCs/>
              </w:rPr>
              <w:t>,</w:t>
            </w:r>
            <w:r w:rsidRPr="00011A24">
              <w:rPr>
                <w:b/>
                <w:bCs/>
              </w:rPr>
              <w:t xml:space="preserve"> </w:t>
            </w:r>
            <w:r w:rsidRPr="00011A24">
              <w:t xml:space="preserve">provide the information </w:t>
            </w:r>
            <w:r w:rsidR="009F39F1">
              <w:t xml:space="preserve">requested </w:t>
            </w:r>
            <w:r w:rsidRPr="00011A24">
              <w:t xml:space="preserve">in </w:t>
            </w:r>
            <w:r w:rsidRPr="009F39F1" w:rsidR="009F39F1">
              <w:rPr>
                <w:b/>
              </w:rPr>
              <w:t>Item Numbers</w:t>
            </w:r>
            <w:r w:rsidR="009F39F1">
              <w:rPr>
                <w:b/>
              </w:rPr>
              <w:t xml:space="preserve"> 32.a.-32.c. </w:t>
            </w:r>
          </w:p>
          <w:p w:rsidRPr="00011A24" w:rsidR="00B7163D" w:rsidP="00B7163D" w:rsidRDefault="00B7163D" w14:paraId="152212EB" w14:textId="77777777">
            <w:pPr>
              <w:spacing w:line="130" w:lineRule="exact"/>
            </w:pPr>
          </w:p>
          <w:p w:rsidRPr="00011A24" w:rsidR="00B7163D" w:rsidP="00B7163D" w:rsidRDefault="00B7163D" w14:paraId="573C7B24" w14:textId="77777777">
            <w:pPr>
              <w:ind w:right="-20"/>
              <w:rPr>
                <w:position w:val="-1"/>
              </w:rPr>
            </w:pPr>
            <w:r w:rsidRPr="00011A24">
              <w:t xml:space="preserve">If you (or somebody else on your behalf) have filed multiple applications or petitions for immigration benefits with the </w:t>
            </w:r>
            <w:r w:rsidRPr="00011A24">
              <w:rPr>
                <w:position w:val="-1"/>
              </w:rPr>
              <w:t xml:space="preserve">U.S. Government, use the space provided in </w:t>
            </w:r>
            <w:r w:rsidRPr="00011A24">
              <w:rPr>
                <w:b/>
                <w:bCs/>
                <w:position w:val="-1"/>
              </w:rPr>
              <w:t xml:space="preserve">Part </w:t>
            </w:r>
            <w:r w:rsidR="009F39F1">
              <w:rPr>
                <w:b/>
                <w:bCs/>
                <w:position w:val="-1"/>
              </w:rPr>
              <w:t>8</w:t>
            </w:r>
            <w:r w:rsidRPr="00011A24">
              <w:rPr>
                <w:b/>
                <w:bCs/>
                <w:position w:val="-1"/>
              </w:rPr>
              <w:t>.</w:t>
            </w:r>
            <w:r w:rsidR="009F39F1">
              <w:rPr>
                <w:b/>
                <w:bCs/>
                <w:position w:val="-1"/>
              </w:rPr>
              <w:t xml:space="preserve"> Additional Information</w:t>
            </w:r>
            <w:r w:rsidRPr="00011A24">
              <w:rPr>
                <w:b/>
                <w:bCs/>
                <w:position w:val="-1"/>
              </w:rPr>
              <w:t xml:space="preserve"> </w:t>
            </w:r>
            <w:r w:rsidRPr="00011A24">
              <w:rPr>
                <w:position w:val="-1"/>
              </w:rPr>
              <w:t>to provide the</w:t>
            </w:r>
            <w:r w:rsidR="009F39F1">
              <w:rPr>
                <w:position w:val="-1"/>
              </w:rPr>
              <w:t xml:space="preserve"> answers to </w:t>
            </w:r>
            <w:r w:rsidR="009F39F1">
              <w:rPr>
                <w:b/>
                <w:position w:val="-1"/>
              </w:rPr>
              <w:t>Item Numbers 32.a.-32.c.</w:t>
            </w:r>
            <w:r w:rsidRPr="00011A24">
              <w:rPr>
                <w:position w:val="-1"/>
              </w:rPr>
              <w:t xml:space="preserve"> fo</w:t>
            </w:r>
            <w:r w:rsidR="009F39F1">
              <w:rPr>
                <w:position w:val="-1"/>
              </w:rPr>
              <w:t>r each of your additional applications or petitions</w:t>
            </w:r>
            <w:r w:rsidR="00E10AD0">
              <w:rPr>
                <w:position w:val="-1"/>
              </w:rPr>
              <w:t>.</w:t>
            </w:r>
          </w:p>
          <w:p w:rsidR="00B7163D" w:rsidP="00B7163D" w:rsidRDefault="00B7163D" w14:paraId="464CEFA4" w14:textId="77777777">
            <w:pPr>
              <w:tabs>
                <w:tab w:val="left" w:pos="480"/>
              </w:tabs>
              <w:spacing w:before="39" w:line="247" w:lineRule="auto"/>
              <w:ind w:right="107"/>
              <w:rPr>
                <w:b/>
              </w:rPr>
            </w:pPr>
          </w:p>
          <w:p w:rsidR="00B7163D" w:rsidP="00B7163D" w:rsidRDefault="00B7163D" w14:paraId="10923F12" w14:textId="77777777">
            <w:pPr>
              <w:tabs>
                <w:tab w:val="left" w:pos="480"/>
              </w:tabs>
              <w:spacing w:before="39" w:line="247" w:lineRule="auto"/>
              <w:ind w:right="107"/>
              <w:rPr>
                <w:b/>
              </w:rPr>
            </w:pPr>
            <w:r>
              <w:rPr>
                <w:b/>
              </w:rPr>
              <w:t>…</w:t>
            </w:r>
          </w:p>
          <w:p w:rsidR="00B7163D" w:rsidP="00B7163D" w:rsidRDefault="00B7163D" w14:paraId="558A5CDF" w14:textId="77777777">
            <w:pPr>
              <w:tabs>
                <w:tab w:val="left" w:pos="480"/>
              </w:tabs>
              <w:spacing w:before="39" w:line="247" w:lineRule="auto"/>
              <w:ind w:right="107"/>
              <w:rPr>
                <w:b/>
              </w:rPr>
            </w:pPr>
          </w:p>
          <w:p w:rsidRPr="00011A24" w:rsidR="00B7163D" w:rsidP="00B7163D" w:rsidRDefault="00E10AD0" w14:paraId="3819ADDB" w14:textId="77777777">
            <w:pPr>
              <w:spacing w:line="250" w:lineRule="auto"/>
              <w:ind w:right="-54"/>
            </w:pPr>
            <w:r>
              <w:rPr>
                <w:b/>
                <w:bCs/>
              </w:rPr>
              <w:t>33</w:t>
            </w:r>
            <w:r w:rsidRPr="00011A24" w:rsidR="00B7163D">
              <w:rPr>
                <w:b/>
                <w:bCs/>
              </w:rPr>
              <w:t xml:space="preserve">.  </w:t>
            </w:r>
            <w:r w:rsidRPr="00011A24" w:rsidR="00B7163D">
              <w:t xml:space="preserve">Have you </w:t>
            </w:r>
            <w:r w:rsidRPr="00011A24" w:rsidR="00B7163D">
              <w:rPr>
                <w:b/>
                <w:bCs/>
              </w:rPr>
              <w:t xml:space="preserve">EVER </w:t>
            </w:r>
            <w:r w:rsidRPr="00011A24" w:rsidR="00B7163D">
              <w:t>been denied or refused an immigration benefit by the U.S. Government, or had a benefit revoked or terminated (including but not limited to visas)? Y/N</w:t>
            </w:r>
          </w:p>
          <w:p w:rsidRPr="00011A24" w:rsidR="00B7163D" w:rsidP="00B7163D" w:rsidRDefault="00B7163D" w14:paraId="4C2F720A" w14:textId="77777777">
            <w:pPr>
              <w:spacing w:line="250" w:lineRule="auto"/>
              <w:ind w:right="-54"/>
            </w:pPr>
          </w:p>
          <w:p w:rsidRPr="00011A24" w:rsidR="00B7163D" w:rsidP="00B7163D" w:rsidRDefault="00B7163D" w14:paraId="5336CE69" w14:textId="77777777">
            <w:pPr>
              <w:spacing w:line="250" w:lineRule="auto"/>
              <w:ind w:right="-54"/>
              <w:rPr>
                <w:position w:val="-1"/>
              </w:rPr>
            </w:pPr>
            <w:r w:rsidRPr="00011A24">
              <w:rPr>
                <w:position w:val="-1"/>
              </w:rPr>
              <w:t xml:space="preserve">If you answered “Yes” to </w:t>
            </w:r>
            <w:r w:rsidRPr="00011A24">
              <w:rPr>
                <w:b/>
                <w:bCs/>
                <w:position w:val="-1"/>
              </w:rPr>
              <w:t xml:space="preserve">Item Number </w:t>
            </w:r>
            <w:r w:rsidR="00E10AD0">
              <w:rPr>
                <w:b/>
                <w:bCs/>
                <w:position w:val="-1"/>
              </w:rPr>
              <w:t>33</w:t>
            </w:r>
            <w:r w:rsidRPr="00011A24">
              <w:rPr>
                <w:b/>
                <w:bCs/>
                <w:position w:val="-1"/>
              </w:rPr>
              <w:t>.</w:t>
            </w:r>
            <w:r w:rsidRPr="00011A24">
              <w:rPr>
                <w:position w:val="-1"/>
              </w:rPr>
              <w:t xml:space="preserve">, provide </w:t>
            </w:r>
            <w:r w:rsidR="00E10AD0">
              <w:rPr>
                <w:position w:val="-1"/>
              </w:rPr>
              <w:t xml:space="preserve">an explanation </w:t>
            </w:r>
            <w:r w:rsidRPr="00011A24">
              <w:rPr>
                <w:position w:val="-1"/>
              </w:rPr>
              <w:t>the information in the space provided in</w:t>
            </w:r>
            <w:r w:rsidRPr="00011A24">
              <w:rPr>
                <w:spacing w:val="-1"/>
                <w:position w:val="-1"/>
              </w:rPr>
              <w:t xml:space="preserve"> </w:t>
            </w:r>
            <w:r w:rsidRPr="00011A24">
              <w:rPr>
                <w:b/>
                <w:bCs/>
                <w:position w:val="-1"/>
              </w:rPr>
              <w:t xml:space="preserve">Part </w:t>
            </w:r>
            <w:r w:rsidR="00E10AD0">
              <w:rPr>
                <w:b/>
                <w:bCs/>
                <w:position w:val="-1"/>
              </w:rPr>
              <w:t>8</w:t>
            </w:r>
            <w:r w:rsidRPr="00011A24">
              <w:rPr>
                <w:b/>
                <w:bCs/>
                <w:position w:val="-1"/>
              </w:rPr>
              <w:t>. Additional Information</w:t>
            </w:r>
            <w:r w:rsidRPr="00011A24">
              <w:rPr>
                <w:position w:val="-1"/>
              </w:rPr>
              <w:t>.</w:t>
            </w:r>
          </w:p>
          <w:p w:rsidRPr="00011A24" w:rsidR="00B7163D" w:rsidP="00B7163D" w:rsidRDefault="00B7163D" w14:paraId="789977BF" w14:textId="77777777">
            <w:pPr>
              <w:spacing w:line="250" w:lineRule="auto"/>
              <w:ind w:right="-54"/>
              <w:rPr>
                <w:position w:val="-1"/>
              </w:rPr>
            </w:pPr>
          </w:p>
          <w:p w:rsidR="00E10AD0" w:rsidP="00B7163D" w:rsidRDefault="00E10AD0" w14:paraId="3293BFEA" w14:textId="77777777">
            <w:pPr>
              <w:spacing w:line="250" w:lineRule="auto"/>
              <w:ind w:right="-54"/>
            </w:pPr>
            <w:r>
              <w:rPr>
                <w:b/>
                <w:bCs/>
              </w:rPr>
              <w:t>34</w:t>
            </w:r>
            <w:r w:rsidRPr="00011A24" w:rsidR="00B7163D">
              <w:rPr>
                <w:b/>
                <w:bCs/>
              </w:rPr>
              <w:t xml:space="preserve">. </w:t>
            </w:r>
            <w:r w:rsidRPr="00011A24" w:rsidR="00B7163D">
              <w:rPr>
                <w:b/>
                <w:bCs/>
                <w:spacing w:val="10"/>
              </w:rPr>
              <w:t xml:space="preserve"> </w:t>
            </w:r>
            <w:r w:rsidRPr="00011A24" w:rsidR="00B7163D">
              <w:t xml:space="preserve">Have you </w:t>
            </w:r>
            <w:r w:rsidRPr="00011A24" w:rsidR="00B7163D">
              <w:rPr>
                <w:b/>
                <w:bCs/>
              </w:rPr>
              <w:t>EVER</w:t>
            </w:r>
            <w:r w:rsidRPr="00011A24" w:rsidR="00B7163D">
              <w:t xml:space="preserve">, in or outside the United States, been arrested, cited, charged, indicted, fined, convicted, or imprisoned for breaking or violating any law or ordinance, excluding minor traffic violations? </w:t>
            </w:r>
            <w:r>
              <w:t>Y/N</w:t>
            </w:r>
          </w:p>
          <w:p w:rsidR="00E10AD0" w:rsidP="00B7163D" w:rsidRDefault="00E10AD0" w14:paraId="693652A4" w14:textId="77777777">
            <w:pPr>
              <w:spacing w:line="250" w:lineRule="auto"/>
              <w:ind w:right="-54"/>
            </w:pPr>
          </w:p>
          <w:p w:rsidRPr="00011A24" w:rsidR="00B7163D" w:rsidP="00B7163D" w:rsidRDefault="00E10AD0" w14:paraId="640D473A" w14:textId="77777777">
            <w:pPr>
              <w:spacing w:line="250" w:lineRule="auto"/>
              <w:ind w:right="-54"/>
              <w:rPr>
                <w:bCs/>
              </w:rPr>
            </w:pPr>
            <w:r>
              <w:t xml:space="preserve"> If you answered “Yes</w:t>
            </w:r>
            <w:r w:rsidRPr="00011A24" w:rsidR="00B7163D">
              <w:t xml:space="preserve">” </w:t>
            </w:r>
            <w:r>
              <w:t xml:space="preserve">to </w:t>
            </w:r>
            <w:r>
              <w:rPr>
                <w:b/>
              </w:rPr>
              <w:t>Item Number 34.</w:t>
            </w:r>
            <w:r>
              <w:t xml:space="preserve">, </w:t>
            </w:r>
            <w:r w:rsidRPr="00011A24" w:rsidR="00B7163D">
              <w:t xml:space="preserve">describe the incidents in detail and include all offenses where impaired driving may have been an issue in the space provided in </w:t>
            </w:r>
            <w:r w:rsidRPr="00011A24" w:rsidR="00B7163D">
              <w:rPr>
                <w:b/>
                <w:bCs/>
              </w:rPr>
              <w:t xml:space="preserve">Part </w:t>
            </w:r>
            <w:r>
              <w:rPr>
                <w:b/>
                <w:bCs/>
              </w:rPr>
              <w:t>8. Additional Information.</w:t>
            </w:r>
          </w:p>
          <w:p w:rsidR="00B7163D" w:rsidP="00B7163D" w:rsidRDefault="00B7163D" w14:paraId="6C725A41" w14:textId="77777777">
            <w:pPr>
              <w:tabs>
                <w:tab w:val="left" w:pos="480"/>
              </w:tabs>
              <w:spacing w:before="39" w:line="247" w:lineRule="auto"/>
              <w:ind w:right="107"/>
              <w:rPr>
                <w:b/>
              </w:rPr>
            </w:pPr>
          </w:p>
          <w:p w:rsidRPr="00B7163D" w:rsidR="00B7163D" w:rsidP="00B7163D" w:rsidRDefault="00B7163D" w14:paraId="79FD55D0" w14:textId="77777777">
            <w:pPr>
              <w:tabs>
                <w:tab w:val="left" w:pos="480"/>
              </w:tabs>
              <w:spacing w:before="39" w:line="247" w:lineRule="auto"/>
              <w:ind w:right="107"/>
              <w:rPr>
                <w:b/>
              </w:rPr>
            </w:pPr>
            <w:r>
              <w:rPr>
                <w:b/>
              </w:rPr>
              <w:t>…</w:t>
            </w:r>
          </w:p>
          <w:p w:rsidRPr="007B0C1D" w:rsidR="00B7163D" w:rsidP="00B7163D" w:rsidRDefault="00B7163D" w14:paraId="06D2037A" w14:textId="77777777">
            <w:pPr>
              <w:rPr>
                <w:b/>
              </w:rPr>
            </w:pPr>
          </w:p>
        </w:tc>
        <w:tc>
          <w:tcPr>
            <w:tcW w:w="4095" w:type="dxa"/>
          </w:tcPr>
          <w:p w:rsidR="00B7163D" w:rsidP="00B7163D" w:rsidRDefault="00B7163D" w14:paraId="41DC1CFD" w14:textId="77777777">
            <w:pPr>
              <w:rPr>
                <w:b/>
              </w:rPr>
            </w:pPr>
            <w:r>
              <w:rPr>
                <w:b/>
              </w:rPr>
              <w:lastRenderedPageBreak/>
              <w:t>[page 2]</w:t>
            </w:r>
          </w:p>
          <w:p w:rsidR="00B7163D" w:rsidP="00B7163D" w:rsidRDefault="00B7163D" w14:paraId="3450DC32" w14:textId="77777777">
            <w:pPr>
              <w:rPr>
                <w:b/>
              </w:rPr>
            </w:pPr>
          </w:p>
          <w:p w:rsidR="00B7163D" w:rsidP="00B7163D" w:rsidRDefault="00B7163D" w14:paraId="1D1C2C2E" w14:textId="77777777">
            <w:pPr>
              <w:rPr>
                <w:b/>
              </w:rPr>
            </w:pPr>
            <w:r>
              <w:rPr>
                <w:b/>
              </w:rPr>
              <w:t>…</w:t>
            </w:r>
          </w:p>
          <w:p w:rsidR="00E16E69" w:rsidP="00E16E69" w:rsidRDefault="00E16E69" w14:paraId="261888EC" w14:textId="77777777">
            <w:pPr>
              <w:pStyle w:val="NormalWeb"/>
              <w:rPr>
                <w:b/>
                <w:i/>
                <w:sz w:val="20"/>
                <w:szCs w:val="20"/>
              </w:rPr>
            </w:pPr>
            <w:r>
              <w:rPr>
                <w:b/>
                <w:i/>
                <w:sz w:val="20"/>
                <w:szCs w:val="20"/>
              </w:rPr>
              <w:t>Address History</w:t>
            </w:r>
          </w:p>
          <w:p w:rsidR="00B7163D" w:rsidP="00B7163D" w:rsidRDefault="00144172" w14:paraId="5582256D" w14:textId="47E1376F">
            <w:pPr>
              <w:tabs>
                <w:tab w:val="left" w:pos="480"/>
              </w:tabs>
              <w:spacing w:before="39" w:line="247" w:lineRule="auto"/>
              <w:ind w:right="107"/>
            </w:pPr>
            <w:r w:rsidRPr="0099727A">
              <w:t>Provide physical addresses for everywhere you have lived during the last five years, whether inside or outside the United States. Provide your current address first. If you need extra space to complete this section, use the space provided in</w:t>
            </w:r>
            <w:r w:rsidRPr="00011A24" w:rsidR="00B7163D">
              <w:rPr>
                <w:spacing w:val="4"/>
              </w:rPr>
              <w:t xml:space="preserve"> </w:t>
            </w:r>
            <w:r w:rsidRPr="00011A24" w:rsidR="00B7163D">
              <w:rPr>
                <w:b/>
                <w:bCs/>
                <w:spacing w:val="2"/>
              </w:rPr>
              <w:t>Par</w:t>
            </w:r>
            <w:r w:rsidRPr="00011A24" w:rsidR="00B7163D">
              <w:rPr>
                <w:b/>
                <w:bCs/>
              </w:rPr>
              <w:t>t</w:t>
            </w:r>
            <w:r w:rsidRPr="00011A24" w:rsidR="00B7163D">
              <w:rPr>
                <w:b/>
                <w:bCs/>
                <w:spacing w:val="4"/>
              </w:rPr>
              <w:t xml:space="preserve"> </w:t>
            </w:r>
            <w:r>
              <w:rPr>
                <w:b/>
                <w:bCs/>
                <w:color w:val="FF0000"/>
                <w:spacing w:val="2"/>
              </w:rPr>
              <w:t>7</w:t>
            </w:r>
            <w:r w:rsidRPr="00B7163D" w:rsidR="00B7163D">
              <w:rPr>
                <w:b/>
                <w:bCs/>
                <w:color w:val="FF0000"/>
              </w:rPr>
              <w:t>.</w:t>
            </w:r>
            <w:r w:rsidRPr="00B7163D" w:rsidR="00B7163D">
              <w:rPr>
                <w:b/>
                <w:bCs/>
                <w:color w:val="FF0000"/>
                <w:spacing w:val="4"/>
              </w:rPr>
              <w:t xml:space="preserve"> </w:t>
            </w:r>
            <w:r w:rsidRPr="00011A24" w:rsidR="00B7163D">
              <w:rPr>
                <w:b/>
                <w:bCs/>
                <w:spacing w:val="2"/>
              </w:rPr>
              <w:t>Additiona</w:t>
            </w:r>
            <w:r w:rsidRPr="00011A24" w:rsidR="00B7163D">
              <w:rPr>
                <w:b/>
                <w:bCs/>
              </w:rPr>
              <w:t>l</w:t>
            </w:r>
            <w:r w:rsidRPr="00011A24" w:rsidR="00B7163D">
              <w:rPr>
                <w:b/>
                <w:bCs/>
                <w:spacing w:val="4"/>
              </w:rPr>
              <w:t xml:space="preserve"> </w:t>
            </w:r>
            <w:r w:rsidRPr="00011A24" w:rsidR="00B7163D">
              <w:rPr>
                <w:b/>
                <w:bCs/>
                <w:spacing w:val="2"/>
              </w:rPr>
              <w:t>Information</w:t>
            </w:r>
            <w:r w:rsidRPr="00011A24" w:rsidR="00B7163D">
              <w:t>.</w:t>
            </w:r>
          </w:p>
          <w:p w:rsidR="00B7163D" w:rsidP="00B7163D" w:rsidRDefault="00B7163D" w14:paraId="7CE2B723" w14:textId="77777777">
            <w:pPr>
              <w:tabs>
                <w:tab w:val="left" w:pos="480"/>
              </w:tabs>
              <w:spacing w:before="39" w:line="247" w:lineRule="auto"/>
              <w:ind w:right="107"/>
            </w:pPr>
          </w:p>
          <w:p w:rsidRPr="00B7163D" w:rsidR="00B7163D" w:rsidP="00B7163D" w:rsidRDefault="00B7163D" w14:paraId="2098B32D" w14:textId="77777777">
            <w:pPr>
              <w:tabs>
                <w:tab w:val="left" w:pos="480"/>
              </w:tabs>
              <w:spacing w:before="39" w:line="247" w:lineRule="auto"/>
              <w:ind w:right="107"/>
              <w:rPr>
                <w:b/>
              </w:rPr>
            </w:pPr>
            <w:r w:rsidRPr="00B7163D">
              <w:rPr>
                <w:b/>
              </w:rPr>
              <w:t>…</w:t>
            </w:r>
          </w:p>
          <w:p w:rsidR="00B7163D" w:rsidP="00B7163D" w:rsidRDefault="00B7163D" w14:paraId="1D1E89C2" w14:textId="77777777">
            <w:pPr>
              <w:tabs>
                <w:tab w:val="left" w:pos="480"/>
              </w:tabs>
              <w:spacing w:before="39" w:line="247" w:lineRule="auto"/>
              <w:ind w:right="107"/>
            </w:pPr>
          </w:p>
          <w:p w:rsidRPr="00011A24" w:rsidR="00B7163D" w:rsidP="00B7163D" w:rsidRDefault="00DB184A" w14:paraId="3797AB19" w14:textId="0E3EA3CA">
            <w:pPr>
              <w:spacing w:line="226" w:lineRule="exact"/>
              <w:ind w:right="-70"/>
              <w:rPr>
                <w:position w:val="-1"/>
              </w:rPr>
            </w:pPr>
            <w:r>
              <w:rPr>
                <w:b/>
                <w:bCs/>
                <w:position w:val="-1"/>
              </w:rPr>
              <w:t>26</w:t>
            </w:r>
            <w:r w:rsidRPr="00011A24" w:rsidR="00B7163D">
              <w:rPr>
                <w:b/>
                <w:bCs/>
                <w:position w:val="-1"/>
              </w:rPr>
              <w:t>.</w:t>
            </w:r>
            <w:r w:rsidRPr="00011A24" w:rsidR="00B7163D">
              <w:t xml:space="preserve">  </w:t>
            </w:r>
            <w:r w:rsidRPr="00011A24" w:rsidR="00B7163D">
              <w:rPr>
                <w:position w:val="-1"/>
              </w:rPr>
              <w:t>Do you believe that you may be inadmissible to the United States? Y/N</w:t>
            </w:r>
          </w:p>
          <w:p w:rsidRPr="00011A24" w:rsidR="00B7163D" w:rsidP="00B7163D" w:rsidRDefault="00B7163D" w14:paraId="508BACD5" w14:textId="77777777">
            <w:pPr>
              <w:spacing w:line="226" w:lineRule="exact"/>
              <w:ind w:right="-70"/>
            </w:pPr>
          </w:p>
          <w:p w:rsidRPr="00011A24" w:rsidR="00B7163D" w:rsidP="00B7163D" w:rsidRDefault="00B7163D" w14:paraId="19723D8D" w14:textId="3DD1989F">
            <w:pPr>
              <w:spacing w:line="226" w:lineRule="exact"/>
              <w:ind w:right="-70"/>
            </w:pPr>
            <w:r w:rsidRPr="00011A24">
              <w:t xml:space="preserve">If you answered "Yes," </w:t>
            </w:r>
            <w:r w:rsidR="00291625">
              <w:t xml:space="preserve">to </w:t>
            </w:r>
            <w:r w:rsidRPr="00291625" w:rsidR="00291625">
              <w:rPr>
                <w:b/>
              </w:rPr>
              <w:t>Item Number 26.</w:t>
            </w:r>
            <w:r w:rsidR="00291625">
              <w:t xml:space="preserve">, </w:t>
            </w:r>
            <w:r w:rsidRPr="00011A24">
              <w:t xml:space="preserve">explain the reasons why you believe, according to the best of your knowledge, that you may be inadmissible in </w:t>
            </w:r>
            <w:r w:rsidRPr="00011A24">
              <w:rPr>
                <w:b/>
                <w:bCs/>
              </w:rPr>
              <w:t xml:space="preserve">Part </w:t>
            </w:r>
            <w:r w:rsidR="00291625">
              <w:rPr>
                <w:b/>
                <w:bCs/>
                <w:color w:val="FF0000"/>
              </w:rPr>
              <w:t>7</w:t>
            </w:r>
            <w:r w:rsidRPr="00B7163D">
              <w:rPr>
                <w:b/>
                <w:bCs/>
                <w:color w:val="FF0000"/>
              </w:rPr>
              <w:t xml:space="preserve">. </w:t>
            </w:r>
            <w:r w:rsidRPr="00011A24">
              <w:rPr>
                <w:b/>
                <w:bCs/>
              </w:rPr>
              <w:t>Additional Information</w:t>
            </w:r>
            <w:r w:rsidRPr="00011A24">
              <w:t>.  If you were told that you are inadmissible, provide the reason you were given.</w:t>
            </w:r>
          </w:p>
          <w:p w:rsidRPr="00011A24" w:rsidR="00B7163D" w:rsidP="00B7163D" w:rsidRDefault="00B7163D" w14:paraId="4EAFF95A" w14:textId="77777777">
            <w:pPr>
              <w:spacing w:line="226" w:lineRule="exact"/>
              <w:ind w:left="120" w:right="-70"/>
            </w:pPr>
          </w:p>
          <w:p w:rsidRPr="00011A24" w:rsidR="00B7163D" w:rsidP="00B7163D" w:rsidRDefault="00291625" w14:paraId="4FFDD533" w14:textId="29EA1894">
            <w:pPr>
              <w:spacing w:before="34"/>
              <w:ind w:right="-70"/>
            </w:pPr>
            <w:r>
              <w:rPr>
                <w:b/>
                <w:bCs/>
              </w:rPr>
              <w:t>27</w:t>
            </w:r>
            <w:r w:rsidRPr="00011A24" w:rsidR="00B7163D">
              <w:rPr>
                <w:b/>
                <w:bCs/>
              </w:rPr>
              <w:t>.</w:t>
            </w:r>
            <w:r w:rsidRPr="00011A24" w:rsidR="00B7163D">
              <w:t xml:space="preserve">  Have you previously filed an application for advance permission to enter the United States as a nonimmigrant? Y/N</w:t>
            </w:r>
          </w:p>
          <w:p w:rsidRPr="00011A24" w:rsidR="00B7163D" w:rsidP="00B7163D" w:rsidRDefault="00B7163D" w14:paraId="57E8E7C2" w14:textId="77777777">
            <w:pPr>
              <w:spacing w:before="34"/>
              <w:ind w:right="-70"/>
            </w:pPr>
          </w:p>
          <w:p w:rsidRPr="00011A24" w:rsidR="00B7163D" w:rsidP="00B7163D" w:rsidRDefault="00B7163D" w14:paraId="1D0FDC57" w14:textId="16AD16DD">
            <w:pPr>
              <w:spacing w:before="34"/>
              <w:ind w:right="-70"/>
            </w:pPr>
            <w:r w:rsidRPr="00011A24">
              <w:t xml:space="preserve">If you answered “Yes,” </w:t>
            </w:r>
            <w:r w:rsidR="00291625">
              <w:t xml:space="preserve">to </w:t>
            </w:r>
            <w:r w:rsidRPr="00011A24" w:rsidR="00291625">
              <w:rPr>
                <w:b/>
                <w:bCs/>
              </w:rPr>
              <w:t xml:space="preserve">Item Number </w:t>
            </w:r>
            <w:r w:rsidR="00291625">
              <w:rPr>
                <w:b/>
                <w:bCs/>
              </w:rPr>
              <w:t>2</w:t>
            </w:r>
            <w:r w:rsidRPr="00011A24" w:rsidR="00291625">
              <w:rPr>
                <w:b/>
                <w:bCs/>
              </w:rPr>
              <w:t>7.</w:t>
            </w:r>
            <w:r w:rsidR="00291625">
              <w:rPr>
                <w:bCs/>
              </w:rPr>
              <w:t xml:space="preserve">, </w:t>
            </w:r>
            <w:r w:rsidRPr="00011A24">
              <w:t xml:space="preserve">provide the details in </w:t>
            </w:r>
            <w:r w:rsidRPr="00011A24" w:rsidR="00291625">
              <w:rPr>
                <w:b/>
                <w:bCs/>
              </w:rPr>
              <w:t>Item</w:t>
            </w:r>
            <w:r w:rsidR="00291625">
              <w:rPr>
                <w:b/>
                <w:bCs/>
              </w:rPr>
              <w:t xml:space="preserve"> Number</w:t>
            </w:r>
            <w:r w:rsidRPr="00011A24" w:rsidR="00291625">
              <w:rPr>
                <w:b/>
                <w:bCs/>
              </w:rPr>
              <w:t xml:space="preserve">s </w:t>
            </w:r>
            <w:r w:rsidR="00291625">
              <w:rPr>
                <w:b/>
                <w:bCs/>
              </w:rPr>
              <w:t>28. – 29.e</w:t>
            </w:r>
            <w:r w:rsidRPr="00011A24" w:rsidR="00291625">
              <w:rPr>
                <w:b/>
                <w:bCs/>
              </w:rPr>
              <w:t xml:space="preserve">.  </w:t>
            </w:r>
            <w:r w:rsidRPr="00011A24" w:rsidR="00291625">
              <w:t>If you need extra space to complete this section, use the space provided in</w:t>
            </w:r>
            <w:r w:rsidRPr="00011A24">
              <w:t xml:space="preserve"> </w:t>
            </w:r>
            <w:r w:rsidRPr="00011A24">
              <w:rPr>
                <w:b/>
                <w:bCs/>
              </w:rPr>
              <w:t xml:space="preserve">Part </w:t>
            </w:r>
            <w:r w:rsidRPr="00291625" w:rsidR="00291625">
              <w:rPr>
                <w:b/>
                <w:bCs/>
                <w:color w:val="FF0000"/>
              </w:rPr>
              <w:t>7</w:t>
            </w:r>
            <w:r w:rsidRPr="00B7163D">
              <w:rPr>
                <w:b/>
                <w:bCs/>
                <w:color w:val="FF0000"/>
              </w:rPr>
              <w:t>.</w:t>
            </w:r>
            <w:r w:rsidRPr="00011A24">
              <w:rPr>
                <w:b/>
                <w:bCs/>
              </w:rPr>
              <w:t xml:space="preserve"> Additional Information</w:t>
            </w:r>
            <w:r w:rsidRPr="00011A24">
              <w:t>.</w:t>
            </w:r>
          </w:p>
          <w:p w:rsidR="00B7163D" w:rsidP="00B7163D" w:rsidRDefault="00B7163D" w14:paraId="0484A770" w14:textId="77777777">
            <w:pPr>
              <w:tabs>
                <w:tab w:val="left" w:pos="480"/>
              </w:tabs>
              <w:spacing w:before="39" w:line="247" w:lineRule="auto"/>
              <w:ind w:right="107"/>
            </w:pPr>
          </w:p>
          <w:p w:rsidR="00B7163D" w:rsidP="00B7163D" w:rsidRDefault="00B7163D" w14:paraId="70181F25" w14:textId="77777777">
            <w:pPr>
              <w:tabs>
                <w:tab w:val="left" w:pos="480"/>
              </w:tabs>
              <w:spacing w:before="39" w:line="247" w:lineRule="auto"/>
              <w:ind w:right="107"/>
              <w:rPr>
                <w:b/>
              </w:rPr>
            </w:pPr>
            <w:r w:rsidRPr="00B7163D">
              <w:rPr>
                <w:b/>
              </w:rPr>
              <w:t>…</w:t>
            </w:r>
          </w:p>
          <w:p w:rsidR="00B7163D" w:rsidP="00B7163D" w:rsidRDefault="00B7163D" w14:paraId="686FB5C4" w14:textId="77777777">
            <w:pPr>
              <w:tabs>
                <w:tab w:val="left" w:pos="480"/>
              </w:tabs>
              <w:spacing w:before="39" w:line="247" w:lineRule="auto"/>
              <w:ind w:right="107"/>
              <w:rPr>
                <w:b/>
              </w:rPr>
            </w:pPr>
          </w:p>
          <w:p w:rsidRPr="00011A24" w:rsidR="00B7163D" w:rsidP="00B7163D" w:rsidRDefault="00291625" w14:paraId="209D0CA0" w14:textId="35E42AE5">
            <w:pPr>
              <w:spacing w:line="226" w:lineRule="exact"/>
              <w:ind w:right="-70"/>
              <w:rPr>
                <w:position w:val="-1"/>
              </w:rPr>
            </w:pPr>
            <w:r>
              <w:rPr>
                <w:b/>
                <w:bCs/>
                <w:position w:val="-1"/>
              </w:rPr>
              <w:t>30</w:t>
            </w:r>
            <w:r w:rsidRPr="00011A24" w:rsidR="00B7163D">
              <w:rPr>
                <w:b/>
                <w:bCs/>
                <w:position w:val="-1"/>
              </w:rPr>
              <w:t>.</w:t>
            </w:r>
            <w:r w:rsidRPr="00011A24" w:rsidR="00B7163D">
              <w:t xml:space="preserve">  </w:t>
            </w:r>
            <w:r w:rsidRPr="00011A24" w:rsidR="00B7163D">
              <w:rPr>
                <w:position w:val="-1"/>
              </w:rPr>
              <w:t xml:space="preserve">Have you </w:t>
            </w:r>
            <w:r w:rsidRPr="00011A24" w:rsidR="00B7163D">
              <w:rPr>
                <w:b/>
                <w:bCs/>
                <w:position w:val="-1"/>
              </w:rPr>
              <w:t xml:space="preserve">EVER </w:t>
            </w:r>
            <w:r w:rsidRPr="00011A24" w:rsidR="00B7163D">
              <w:rPr>
                <w:position w:val="-1"/>
              </w:rPr>
              <w:t>been in the United States for a period of six months or more? Y/N</w:t>
            </w:r>
          </w:p>
          <w:p w:rsidRPr="00011A24" w:rsidR="00B7163D" w:rsidP="00B7163D" w:rsidRDefault="00B7163D" w14:paraId="43FA2998" w14:textId="77777777">
            <w:pPr>
              <w:spacing w:line="226" w:lineRule="exact"/>
              <w:ind w:right="-70"/>
              <w:rPr>
                <w:position w:val="-1"/>
              </w:rPr>
            </w:pPr>
          </w:p>
          <w:p w:rsidRPr="00011A24" w:rsidR="00B7163D" w:rsidP="00B7163D" w:rsidRDefault="00B7163D" w14:paraId="6F1A9364" w14:textId="6E013AC7">
            <w:pPr>
              <w:spacing w:line="226" w:lineRule="exact"/>
              <w:ind w:right="-70"/>
            </w:pPr>
            <w:r w:rsidRPr="00011A24">
              <w:t>If you answered “Yes,” provide the dates you were in the United States (from and to) and your immigration status at the time of entry into the United States in the space provided in</w:t>
            </w:r>
            <w:r w:rsidRPr="00011A24">
              <w:rPr>
                <w:spacing w:val="-1"/>
              </w:rPr>
              <w:t xml:space="preserve"> </w:t>
            </w:r>
            <w:r w:rsidRPr="00011A24">
              <w:rPr>
                <w:b/>
                <w:bCs/>
              </w:rPr>
              <w:t xml:space="preserve">Part </w:t>
            </w:r>
            <w:r w:rsidRPr="00291625" w:rsidR="00291625">
              <w:rPr>
                <w:b/>
                <w:bCs/>
                <w:color w:val="FF0000"/>
              </w:rPr>
              <w:t>7</w:t>
            </w:r>
            <w:r w:rsidRPr="00B7163D">
              <w:rPr>
                <w:b/>
                <w:bCs/>
                <w:color w:val="FF0000"/>
              </w:rPr>
              <w:t xml:space="preserve">. </w:t>
            </w:r>
            <w:r w:rsidRPr="00011A24">
              <w:rPr>
                <w:b/>
                <w:bCs/>
              </w:rPr>
              <w:t>Additional Information</w:t>
            </w:r>
            <w:r w:rsidRPr="00011A24">
              <w:t>.</w:t>
            </w:r>
          </w:p>
          <w:p w:rsidRPr="00011A24" w:rsidR="00B7163D" w:rsidP="00B7163D" w:rsidRDefault="00B7163D" w14:paraId="69956819" w14:textId="77777777">
            <w:pPr>
              <w:spacing w:line="226" w:lineRule="exact"/>
              <w:ind w:right="-70"/>
            </w:pPr>
          </w:p>
          <w:p w:rsidRPr="00011A24" w:rsidR="00B7163D" w:rsidP="00B7163D" w:rsidRDefault="00291625" w14:paraId="23C78231" w14:textId="4680EE47">
            <w:pPr>
              <w:ind w:right="-70"/>
            </w:pPr>
            <w:r>
              <w:rPr>
                <w:b/>
                <w:bCs/>
              </w:rPr>
              <w:t>31</w:t>
            </w:r>
            <w:r w:rsidRPr="00011A24" w:rsidR="00B7163D">
              <w:rPr>
                <w:b/>
                <w:bCs/>
              </w:rPr>
              <w:t>.</w:t>
            </w:r>
            <w:r w:rsidRPr="00011A24" w:rsidR="00B7163D">
              <w:t xml:space="preserve">  Have you </w:t>
            </w:r>
            <w:r w:rsidRPr="00011A24" w:rsidR="00B7163D">
              <w:rPr>
                <w:b/>
                <w:bCs/>
              </w:rPr>
              <w:t xml:space="preserve">EVER </w:t>
            </w:r>
            <w:r w:rsidRPr="00011A24" w:rsidR="00B7163D">
              <w:t>filed an application or petition for immigration benefits with the U.S. Government, or has one ever been filed on your behalf? Y/N</w:t>
            </w:r>
          </w:p>
          <w:p w:rsidRPr="00011A24" w:rsidR="00B7163D" w:rsidP="00B7163D" w:rsidRDefault="00B7163D" w14:paraId="37DA55FD" w14:textId="77777777">
            <w:pPr>
              <w:spacing w:line="226" w:lineRule="exact"/>
              <w:ind w:right="-70"/>
            </w:pPr>
          </w:p>
          <w:p w:rsidRPr="00011A24" w:rsidR="00B7163D" w:rsidP="00B7163D" w:rsidRDefault="00291625" w14:paraId="4E2189A0" w14:textId="5B498F5B">
            <w:pPr>
              <w:ind w:right="-20"/>
            </w:pPr>
            <w:r w:rsidRPr="00011A24">
              <w:t xml:space="preserve">If you answered “Yes” to </w:t>
            </w:r>
            <w:r w:rsidRPr="00011A24">
              <w:rPr>
                <w:b/>
                <w:bCs/>
              </w:rPr>
              <w:t xml:space="preserve">Item Number </w:t>
            </w:r>
            <w:r>
              <w:rPr>
                <w:b/>
                <w:bCs/>
              </w:rPr>
              <w:t>3</w:t>
            </w:r>
            <w:r w:rsidRPr="00011A24">
              <w:rPr>
                <w:b/>
                <w:bCs/>
              </w:rPr>
              <w:t>1.</w:t>
            </w:r>
            <w:r>
              <w:rPr>
                <w:bCs/>
              </w:rPr>
              <w:t>,</w:t>
            </w:r>
            <w:r w:rsidRPr="00011A24">
              <w:rPr>
                <w:b/>
                <w:bCs/>
              </w:rPr>
              <w:t xml:space="preserve"> </w:t>
            </w:r>
            <w:r w:rsidRPr="00011A24">
              <w:t xml:space="preserve">provide the information </w:t>
            </w:r>
            <w:r>
              <w:t xml:space="preserve">requested </w:t>
            </w:r>
            <w:r w:rsidRPr="00011A24">
              <w:t xml:space="preserve">in </w:t>
            </w:r>
            <w:r w:rsidRPr="009F39F1">
              <w:rPr>
                <w:b/>
              </w:rPr>
              <w:t>Item Numbers</w:t>
            </w:r>
            <w:r>
              <w:rPr>
                <w:b/>
              </w:rPr>
              <w:t xml:space="preserve"> 32.a.-32.c.</w:t>
            </w:r>
          </w:p>
          <w:p w:rsidRPr="00011A24" w:rsidR="00B7163D" w:rsidP="00B7163D" w:rsidRDefault="00B7163D" w14:paraId="77A99A3C" w14:textId="77777777">
            <w:pPr>
              <w:spacing w:line="130" w:lineRule="exact"/>
            </w:pPr>
          </w:p>
          <w:p w:rsidRPr="00011A24" w:rsidR="00291625" w:rsidP="00291625" w:rsidRDefault="00B7163D" w14:paraId="3BAB0204" w14:textId="2EFB9A15">
            <w:pPr>
              <w:ind w:right="-20"/>
              <w:rPr>
                <w:position w:val="-1"/>
              </w:rPr>
            </w:pPr>
            <w:r w:rsidRPr="00011A24">
              <w:t xml:space="preserve">If you (or somebody else on your behalf) have filed multiple applications or petitions for immigration benefits with the </w:t>
            </w:r>
            <w:r w:rsidRPr="00011A24">
              <w:rPr>
                <w:position w:val="-1"/>
              </w:rPr>
              <w:t xml:space="preserve">U.S. Government, use the space provided in </w:t>
            </w:r>
            <w:r w:rsidRPr="00011A24" w:rsidR="00291625">
              <w:rPr>
                <w:b/>
                <w:bCs/>
                <w:position w:val="-1"/>
              </w:rPr>
              <w:t xml:space="preserve">Part </w:t>
            </w:r>
            <w:r w:rsidR="00291625">
              <w:rPr>
                <w:b/>
                <w:bCs/>
                <w:color w:val="FF0000"/>
                <w:position w:val="-1"/>
              </w:rPr>
              <w:t>7</w:t>
            </w:r>
            <w:r w:rsidRPr="00011A24" w:rsidR="00291625">
              <w:rPr>
                <w:b/>
                <w:bCs/>
                <w:position w:val="-1"/>
              </w:rPr>
              <w:t>.</w:t>
            </w:r>
            <w:r w:rsidR="00291625">
              <w:rPr>
                <w:b/>
                <w:bCs/>
                <w:position w:val="-1"/>
              </w:rPr>
              <w:t xml:space="preserve"> Additional Information</w:t>
            </w:r>
            <w:r w:rsidRPr="00011A24" w:rsidR="00291625">
              <w:rPr>
                <w:b/>
                <w:bCs/>
                <w:position w:val="-1"/>
              </w:rPr>
              <w:t xml:space="preserve"> </w:t>
            </w:r>
            <w:r w:rsidRPr="00011A24" w:rsidR="00291625">
              <w:rPr>
                <w:position w:val="-1"/>
              </w:rPr>
              <w:t>to provide the</w:t>
            </w:r>
            <w:r w:rsidR="00291625">
              <w:rPr>
                <w:position w:val="-1"/>
              </w:rPr>
              <w:t xml:space="preserve"> answers to </w:t>
            </w:r>
            <w:r w:rsidR="00291625">
              <w:rPr>
                <w:b/>
                <w:position w:val="-1"/>
              </w:rPr>
              <w:t>Item Numbers 32.a.-32.c.</w:t>
            </w:r>
            <w:r w:rsidRPr="00011A24" w:rsidR="00291625">
              <w:rPr>
                <w:position w:val="-1"/>
              </w:rPr>
              <w:t xml:space="preserve"> fo</w:t>
            </w:r>
            <w:r w:rsidR="00291625">
              <w:rPr>
                <w:position w:val="-1"/>
              </w:rPr>
              <w:t>r each of your additional applications or petitions.</w:t>
            </w:r>
          </w:p>
          <w:p w:rsidRPr="00011A24" w:rsidR="00B7163D" w:rsidP="00B7163D" w:rsidRDefault="00B7163D" w14:paraId="408EEB34" w14:textId="456B2D05">
            <w:pPr>
              <w:ind w:right="-20"/>
              <w:rPr>
                <w:position w:val="-1"/>
              </w:rPr>
            </w:pPr>
          </w:p>
          <w:p w:rsidR="00B7163D" w:rsidP="00B7163D" w:rsidRDefault="00B7163D" w14:paraId="0BA763BF" w14:textId="77777777">
            <w:pPr>
              <w:tabs>
                <w:tab w:val="left" w:pos="480"/>
              </w:tabs>
              <w:spacing w:before="39" w:line="247" w:lineRule="auto"/>
              <w:ind w:right="107"/>
              <w:rPr>
                <w:b/>
              </w:rPr>
            </w:pPr>
            <w:r>
              <w:rPr>
                <w:b/>
              </w:rPr>
              <w:t>…</w:t>
            </w:r>
          </w:p>
          <w:p w:rsidR="00B7163D" w:rsidP="00B7163D" w:rsidRDefault="00B7163D" w14:paraId="2FAA4884" w14:textId="77777777">
            <w:pPr>
              <w:tabs>
                <w:tab w:val="left" w:pos="480"/>
              </w:tabs>
              <w:spacing w:before="39" w:line="247" w:lineRule="auto"/>
              <w:ind w:right="107"/>
              <w:rPr>
                <w:b/>
              </w:rPr>
            </w:pPr>
          </w:p>
          <w:p w:rsidRPr="00011A24" w:rsidR="00B7163D" w:rsidP="00B7163D" w:rsidRDefault="00291625" w14:paraId="32ACB749" w14:textId="3B40012A">
            <w:pPr>
              <w:spacing w:line="250" w:lineRule="auto"/>
              <w:ind w:right="-54"/>
            </w:pPr>
            <w:r>
              <w:rPr>
                <w:b/>
                <w:bCs/>
              </w:rPr>
              <w:t>33</w:t>
            </w:r>
            <w:r w:rsidRPr="00011A24" w:rsidR="00B7163D">
              <w:rPr>
                <w:b/>
                <w:bCs/>
              </w:rPr>
              <w:t xml:space="preserve">.  </w:t>
            </w:r>
            <w:r w:rsidRPr="00011A24" w:rsidR="00B7163D">
              <w:t xml:space="preserve">Have you </w:t>
            </w:r>
            <w:r w:rsidRPr="00011A24" w:rsidR="00B7163D">
              <w:rPr>
                <w:b/>
                <w:bCs/>
              </w:rPr>
              <w:t xml:space="preserve">EVER </w:t>
            </w:r>
            <w:r w:rsidRPr="00011A24" w:rsidR="00B7163D">
              <w:t>been denied or refused an immigration benefit by the U.S. Government, or had a benefit revoked or terminated (including but not limited to visas)? Y/N</w:t>
            </w:r>
          </w:p>
          <w:p w:rsidRPr="00011A24" w:rsidR="00B7163D" w:rsidP="00B7163D" w:rsidRDefault="00B7163D" w14:paraId="2700425D" w14:textId="77777777">
            <w:pPr>
              <w:spacing w:line="250" w:lineRule="auto"/>
              <w:ind w:right="-54"/>
            </w:pPr>
          </w:p>
          <w:p w:rsidR="00B7163D" w:rsidP="00B7163D" w:rsidRDefault="00B7163D" w14:paraId="4FFEB144" w14:textId="25E24C71">
            <w:pPr>
              <w:spacing w:line="250" w:lineRule="auto"/>
              <w:ind w:right="-54"/>
              <w:rPr>
                <w:position w:val="-1"/>
              </w:rPr>
            </w:pPr>
            <w:r w:rsidRPr="00011A24">
              <w:rPr>
                <w:position w:val="-1"/>
              </w:rPr>
              <w:t xml:space="preserve">If you answered “Yes” to </w:t>
            </w:r>
            <w:r w:rsidRPr="00011A24">
              <w:rPr>
                <w:b/>
                <w:bCs/>
                <w:position w:val="-1"/>
              </w:rPr>
              <w:t xml:space="preserve">Item Number </w:t>
            </w:r>
            <w:r w:rsidR="00291625">
              <w:rPr>
                <w:b/>
                <w:bCs/>
                <w:position w:val="-1"/>
              </w:rPr>
              <w:t>33</w:t>
            </w:r>
            <w:r w:rsidRPr="00011A24">
              <w:rPr>
                <w:b/>
                <w:bCs/>
                <w:position w:val="-1"/>
              </w:rPr>
              <w:t>.</w:t>
            </w:r>
            <w:r w:rsidRPr="00011A24">
              <w:rPr>
                <w:position w:val="-1"/>
              </w:rPr>
              <w:t>, provide the information in the space provided in</w:t>
            </w:r>
            <w:r w:rsidRPr="00011A24">
              <w:rPr>
                <w:spacing w:val="-1"/>
                <w:position w:val="-1"/>
              </w:rPr>
              <w:t xml:space="preserve"> </w:t>
            </w:r>
            <w:r w:rsidRPr="00011A24">
              <w:rPr>
                <w:b/>
                <w:bCs/>
                <w:position w:val="-1"/>
              </w:rPr>
              <w:t xml:space="preserve">Part </w:t>
            </w:r>
            <w:r w:rsidR="00291625">
              <w:rPr>
                <w:b/>
                <w:bCs/>
                <w:color w:val="FF0000"/>
                <w:position w:val="-1"/>
              </w:rPr>
              <w:t>7</w:t>
            </w:r>
            <w:r w:rsidRPr="00933668">
              <w:rPr>
                <w:b/>
                <w:bCs/>
                <w:color w:val="FF0000"/>
                <w:position w:val="-1"/>
              </w:rPr>
              <w:t>.</w:t>
            </w:r>
            <w:r w:rsidRPr="00011A24">
              <w:rPr>
                <w:b/>
                <w:bCs/>
                <w:position w:val="-1"/>
              </w:rPr>
              <w:t xml:space="preserve"> Additional Information</w:t>
            </w:r>
            <w:r w:rsidRPr="00011A24">
              <w:rPr>
                <w:position w:val="-1"/>
              </w:rPr>
              <w:t>.</w:t>
            </w:r>
          </w:p>
          <w:p w:rsidRPr="00011A24" w:rsidR="00E16E69" w:rsidP="00B7163D" w:rsidRDefault="00E16E69" w14:paraId="759B4EC8" w14:textId="77777777">
            <w:pPr>
              <w:spacing w:line="250" w:lineRule="auto"/>
              <w:ind w:right="-54"/>
              <w:rPr>
                <w:position w:val="-1"/>
              </w:rPr>
            </w:pPr>
          </w:p>
          <w:p w:rsidRPr="00011A24" w:rsidR="00B7163D" w:rsidP="00B7163D" w:rsidRDefault="00B7163D" w14:paraId="78E3627B" w14:textId="77777777">
            <w:pPr>
              <w:spacing w:line="250" w:lineRule="auto"/>
              <w:ind w:right="-54"/>
              <w:rPr>
                <w:position w:val="-1"/>
              </w:rPr>
            </w:pPr>
          </w:p>
          <w:p w:rsidR="00291625" w:rsidP="00291625" w:rsidRDefault="00291625" w14:paraId="6AB585B8" w14:textId="77777777">
            <w:pPr>
              <w:spacing w:line="250" w:lineRule="auto"/>
              <w:ind w:right="-54"/>
            </w:pPr>
            <w:r>
              <w:rPr>
                <w:b/>
                <w:bCs/>
              </w:rPr>
              <w:t>34</w:t>
            </w:r>
            <w:r w:rsidRPr="00011A24">
              <w:rPr>
                <w:b/>
                <w:bCs/>
              </w:rPr>
              <w:t xml:space="preserve">. </w:t>
            </w:r>
            <w:r w:rsidRPr="00011A24">
              <w:rPr>
                <w:b/>
                <w:bCs/>
                <w:spacing w:val="10"/>
              </w:rPr>
              <w:t xml:space="preserve"> </w:t>
            </w:r>
            <w:r w:rsidRPr="00011A24">
              <w:t xml:space="preserve">Have you </w:t>
            </w:r>
            <w:r w:rsidRPr="00011A24">
              <w:rPr>
                <w:b/>
                <w:bCs/>
              </w:rPr>
              <w:t>EVER</w:t>
            </w:r>
            <w:r w:rsidRPr="00011A24">
              <w:t xml:space="preserve">, in or outside the United States, been arrested, cited, charged, indicted, fined, convicted, or imprisoned for breaking or violating any law or ordinance, excluding minor traffic violations? </w:t>
            </w:r>
            <w:r>
              <w:t>Y/N</w:t>
            </w:r>
          </w:p>
          <w:p w:rsidR="00291625" w:rsidP="00291625" w:rsidRDefault="00291625" w14:paraId="50D7DF1A" w14:textId="77777777">
            <w:pPr>
              <w:spacing w:line="250" w:lineRule="auto"/>
              <w:ind w:right="-54"/>
            </w:pPr>
          </w:p>
          <w:p w:rsidRPr="00011A24" w:rsidR="00B7163D" w:rsidP="00291625" w:rsidRDefault="00291625" w14:paraId="4645EE49" w14:textId="65E4C838">
            <w:pPr>
              <w:spacing w:line="250" w:lineRule="auto"/>
              <w:ind w:right="-54"/>
              <w:rPr>
                <w:bCs/>
              </w:rPr>
            </w:pPr>
            <w:r>
              <w:t xml:space="preserve"> If you answered “Yes</w:t>
            </w:r>
            <w:r w:rsidRPr="00011A24">
              <w:t xml:space="preserve">” </w:t>
            </w:r>
            <w:r>
              <w:t xml:space="preserve">to </w:t>
            </w:r>
            <w:r>
              <w:rPr>
                <w:b/>
              </w:rPr>
              <w:t>Item Number 34.</w:t>
            </w:r>
            <w:r>
              <w:t xml:space="preserve">, </w:t>
            </w:r>
            <w:r w:rsidRPr="00011A24">
              <w:t xml:space="preserve">describe the incidents in detail and include all offenses where impaired driving may have been an issue in the space provided in </w:t>
            </w:r>
            <w:r w:rsidRPr="00011A24">
              <w:rPr>
                <w:b/>
                <w:bCs/>
              </w:rPr>
              <w:t xml:space="preserve">Part </w:t>
            </w:r>
            <w:r>
              <w:rPr>
                <w:b/>
                <w:bCs/>
                <w:color w:val="FF0000"/>
              </w:rPr>
              <w:t>7</w:t>
            </w:r>
            <w:r>
              <w:rPr>
                <w:b/>
                <w:bCs/>
              </w:rPr>
              <w:t>. Additional Information.</w:t>
            </w:r>
          </w:p>
          <w:p w:rsidR="00B7163D" w:rsidP="00B7163D" w:rsidRDefault="00B7163D" w14:paraId="03D34C0D" w14:textId="77777777">
            <w:pPr>
              <w:tabs>
                <w:tab w:val="left" w:pos="480"/>
              </w:tabs>
              <w:spacing w:before="39" w:line="247" w:lineRule="auto"/>
              <w:ind w:right="107"/>
              <w:rPr>
                <w:b/>
              </w:rPr>
            </w:pPr>
          </w:p>
          <w:p w:rsidRPr="00B7163D" w:rsidR="00B7163D" w:rsidP="00B7163D" w:rsidRDefault="00B7163D" w14:paraId="5C1946EB" w14:textId="77777777">
            <w:pPr>
              <w:tabs>
                <w:tab w:val="left" w:pos="480"/>
              </w:tabs>
              <w:spacing w:before="39" w:line="247" w:lineRule="auto"/>
              <w:ind w:right="107"/>
              <w:rPr>
                <w:b/>
              </w:rPr>
            </w:pPr>
            <w:r>
              <w:rPr>
                <w:b/>
              </w:rPr>
              <w:t>…</w:t>
            </w:r>
          </w:p>
          <w:p w:rsidRPr="007B0C1D" w:rsidR="00B7163D" w:rsidP="00B7163D" w:rsidRDefault="00B7163D" w14:paraId="50C2880D" w14:textId="77777777">
            <w:pPr>
              <w:rPr>
                <w:b/>
              </w:rPr>
            </w:pPr>
          </w:p>
        </w:tc>
      </w:tr>
      <w:tr w:rsidRPr="007228B5" w:rsidR="00016C07" w:rsidTr="002D6271" w14:paraId="4F295AAD" w14:textId="77777777">
        <w:tc>
          <w:tcPr>
            <w:tcW w:w="2808" w:type="dxa"/>
          </w:tcPr>
          <w:p w:rsidR="00016C07" w:rsidP="003463DC" w:rsidRDefault="007B0C1D" w14:paraId="22341B5F" w14:textId="77777777">
            <w:pPr>
              <w:rPr>
                <w:b/>
                <w:sz w:val="24"/>
                <w:szCs w:val="24"/>
              </w:rPr>
            </w:pPr>
            <w:r>
              <w:rPr>
                <w:b/>
                <w:sz w:val="24"/>
                <w:szCs w:val="24"/>
              </w:rPr>
              <w:lastRenderedPageBreak/>
              <w:t>Page 4,</w:t>
            </w:r>
          </w:p>
          <w:p w:rsidRPr="004B3E2B" w:rsidR="007B0C1D" w:rsidP="003463DC" w:rsidRDefault="007B0C1D" w14:paraId="440ADF95" w14:textId="77777777">
            <w:pPr>
              <w:rPr>
                <w:b/>
                <w:sz w:val="24"/>
                <w:szCs w:val="24"/>
              </w:rPr>
            </w:pPr>
            <w:r w:rsidRPr="007B0C1D">
              <w:rPr>
                <w:b/>
                <w:sz w:val="24"/>
                <w:szCs w:val="24"/>
              </w:rPr>
              <w:t>Part 3.  Biographic Information</w:t>
            </w:r>
          </w:p>
        </w:tc>
        <w:tc>
          <w:tcPr>
            <w:tcW w:w="4095" w:type="dxa"/>
          </w:tcPr>
          <w:p w:rsidRPr="007B0C1D" w:rsidR="00016C07" w:rsidP="003463DC" w:rsidRDefault="007B0C1D" w14:paraId="70302953" w14:textId="5466C722">
            <w:pPr>
              <w:rPr>
                <w:b/>
              </w:rPr>
            </w:pPr>
            <w:r w:rsidRPr="007B0C1D">
              <w:rPr>
                <w:b/>
              </w:rPr>
              <w:t xml:space="preserve">[page </w:t>
            </w:r>
            <w:r w:rsidR="008F70CF">
              <w:rPr>
                <w:b/>
              </w:rPr>
              <w:t>5</w:t>
            </w:r>
            <w:r w:rsidRPr="007B0C1D">
              <w:rPr>
                <w:b/>
              </w:rPr>
              <w:t>]</w:t>
            </w:r>
          </w:p>
          <w:p w:rsidRPr="007B0C1D" w:rsidR="007B0C1D" w:rsidP="003463DC" w:rsidRDefault="007B0C1D" w14:paraId="02AE38F6" w14:textId="77777777">
            <w:pPr>
              <w:rPr>
                <w:b/>
              </w:rPr>
            </w:pPr>
          </w:p>
          <w:p w:rsidRPr="007B0C1D" w:rsidR="007B0C1D" w:rsidP="007B0C1D" w:rsidRDefault="007B0C1D" w14:paraId="70CBE6BE" w14:textId="77777777">
            <w:pPr>
              <w:spacing w:line="250" w:lineRule="auto"/>
              <w:ind w:right="-54"/>
              <w:rPr>
                <w:b/>
                <w:bCs/>
                <w:position w:val="-1"/>
              </w:rPr>
            </w:pPr>
            <w:r w:rsidRPr="007B0C1D">
              <w:rPr>
                <w:b/>
                <w:bCs/>
                <w:position w:val="-1"/>
              </w:rPr>
              <w:t>Part 3.  Biographic Information</w:t>
            </w:r>
          </w:p>
          <w:p w:rsidRPr="007B0C1D" w:rsidR="007B0C1D" w:rsidP="007B0C1D" w:rsidRDefault="007B0C1D" w14:paraId="595FFBC3" w14:textId="77777777">
            <w:pPr>
              <w:spacing w:line="250" w:lineRule="auto"/>
              <w:ind w:right="-54"/>
              <w:rPr>
                <w:b/>
                <w:bCs/>
                <w:position w:val="-1"/>
              </w:rPr>
            </w:pPr>
          </w:p>
          <w:p w:rsidRPr="007B0C1D" w:rsidR="007B0C1D" w:rsidP="007B0C1D" w:rsidRDefault="007B0C1D" w14:paraId="524A589B" w14:textId="77777777">
            <w:pPr>
              <w:tabs>
                <w:tab w:val="left" w:pos="480"/>
              </w:tabs>
              <w:spacing w:before="34"/>
              <w:ind w:right="-20"/>
            </w:pPr>
            <w:r w:rsidRPr="007B0C1D">
              <w:rPr>
                <w:b/>
                <w:bCs/>
              </w:rPr>
              <w:t xml:space="preserve">1.  </w:t>
            </w:r>
            <w:r w:rsidRPr="007B0C1D">
              <w:t xml:space="preserve">Ethnicity (Select </w:t>
            </w:r>
            <w:r w:rsidRPr="007B0C1D">
              <w:rPr>
                <w:b/>
                <w:bCs/>
              </w:rPr>
              <w:t xml:space="preserve">only one </w:t>
            </w:r>
            <w:r w:rsidRPr="007B0C1D">
              <w:t>box)</w:t>
            </w:r>
          </w:p>
          <w:p w:rsidRPr="007B0C1D" w:rsidR="007B0C1D" w:rsidP="007B0C1D" w:rsidRDefault="007B0C1D" w14:paraId="09361A50" w14:textId="77777777">
            <w:pPr>
              <w:tabs>
                <w:tab w:val="left" w:pos="480"/>
              </w:tabs>
              <w:spacing w:before="34"/>
              <w:ind w:right="-20"/>
            </w:pPr>
            <w:r w:rsidRPr="007B0C1D">
              <w:t>Hispanic or Latino</w:t>
            </w:r>
          </w:p>
          <w:p w:rsidRPr="007B0C1D" w:rsidR="007B0C1D" w:rsidP="007B0C1D" w:rsidRDefault="007B0C1D" w14:paraId="7B9C2708" w14:textId="77777777">
            <w:pPr>
              <w:tabs>
                <w:tab w:val="left" w:pos="480"/>
              </w:tabs>
              <w:spacing w:before="34"/>
              <w:ind w:right="-20"/>
            </w:pPr>
            <w:r w:rsidRPr="007B0C1D">
              <w:lastRenderedPageBreak/>
              <w:t>Not Hispanic or Latino</w:t>
            </w:r>
          </w:p>
          <w:p w:rsidRPr="007B0C1D" w:rsidR="007B0C1D" w:rsidP="007B0C1D" w:rsidRDefault="007B0C1D" w14:paraId="3092520C" w14:textId="77777777">
            <w:pPr>
              <w:tabs>
                <w:tab w:val="left" w:pos="480"/>
              </w:tabs>
              <w:spacing w:before="34"/>
              <w:ind w:right="-20"/>
            </w:pPr>
          </w:p>
          <w:p w:rsidRPr="007B0C1D" w:rsidR="007B0C1D" w:rsidP="007B0C1D" w:rsidRDefault="007B0C1D" w14:paraId="78625ED0" w14:textId="77777777">
            <w:pPr>
              <w:tabs>
                <w:tab w:val="left" w:pos="480"/>
              </w:tabs>
              <w:spacing w:before="34"/>
              <w:ind w:right="-20"/>
              <w:rPr>
                <w:position w:val="-1"/>
              </w:rPr>
            </w:pPr>
            <w:r w:rsidRPr="007B0C1D">
              <w:rPr>
                <w:b/>
                <w:bCs/>
                <w:position w:val="-1"/>
              </w:rPr>
              <w:t xml:space="preserve">2.  </w:t>
            </w:r>
            <w:r w:rsidRPr="007B0C1D">
              <w:rPr>
                <w:position w:val="-1"/>
              </w:rPr>
              <w:t xml:space="preserve">Race (Select </w:t>
            </w:r>
            <w:r w:rsidRPr="007B0C1D">
              <w:rPr>
                <w:b/>
                <w:bCs/>
                <w:position w:val="-1"/>
              </w:rPr>
              <w:t xml:space="preserve">all applicable </w:t>
            </w:r>
            <w:r w:rsidRPr="007B0C1D">
              <w:rPr>
                <w:position w:val="-1"/>
              </w:rPr>
              <w:t>boxes)</w:t>
            </w:r>
          </w:p>
          <w:p w:rsidRPr="007B0C1D" w:rsidR="007B0C1D" w:rsidP="007B0C1D" w:rsidRDefault="008F70CF" w14:paraId="70DC4433" w14:textId="4A7609EC">
            <w:pPr>
              <w:tabs>
                <w:tab w:val="left" w:pos="480"/>
              </w:tabs>
              <w:spacing w:before="34"/>
              <w:ind w:right="-20"/>
              <w:rPr>
                <w:position w:val="-1"/>
              </w:rPr>
            </w:pPr>
            <w:r w:rsidRPr="007B0C1D">
              <w:t>American Indian or Alaska Native</w:t>
            </w:r>
            <w:r w:rsidRPr="007B0C1D">
              <w:rPr>
                <w:position w:val="-1"/>
              </w:rPr>
              <w:t xml:space="preserve"> </w:t>
            </w:r>
          </w:p>
          <w:p w:rsidRPr="007B0C1D" w:rsidR="007B0C1D" w:rsidP="007B0C1D" w:rsidRDefault="007B0C1D" w14:paraId="4D31556F" w14:textId="77777777">
            <w:pPr>
              <w:tabs>
                <w:tab w:val="left" w:pos="480"/>
              </w:tabs>
              <w:spacing w:before="34"/>
              <w:ind w:right="-20"/>
              <w:rPr>
                <w:position w:val="-1"/>
              </w:rPr>
            </w:pPr>
            <w:r w:rsidRPr="007B0C1D">
              <w:rPr>
                <w:position w:val="-1"/>
              </w:rPr>
              <w:t>Asian</w:t>
            </w:r>
            <w:r w:rsidRPr="007B0C1D">
              <w:rPr>
                <w:position w:val="-1"/>
              </w:rPr>
              <w:br/>
              <w:t>Black or African American</w:t>
            </w:r>
          </w:p>
          <w:p w:rsidR="007B0C1D" w:rsidP="007B0C1D" w:rsidRDefault="007B0C1D" w14:paraId="4682F361" w14:textId="7718931B">
            <w:pPr>
              <w:tabs>
                <w:tab w:val="left" w:pos="480"/>
              </w:tabs>
              <w:spacing w:before="34"/>
              <w:ind w:right="-20"/>
            </w:pPr>
            <w:r w:rsidRPr="007B0C1D">
              <w:t>Native Hawaiian or Other Pacific Islander</w:t>
            </w:r>
          </w:p>
          <w:p w:rsidRPr="007B0C1D" w:rsidR="008F70CF" w:rsidP="007B0C1D" w:rsidRDefault="008F70CF" w14:paraId="04D06202" w14:textId="25575E10">
            <w:pPr>
              <w:tabs>
                <w:tab w:val="left" w:pos="480"/>
              </w:tabs>
              <w:spacing w:before="34"/>
              <w:ind w:right="-20"/>
            </w:pPr>
            <w:r w:rsidRPr="007B0C1D">
              <w:rPr>
                <w:position w:val="-1"/>
              </w:rPr>
              <w:t>White</w:t>
            </w:r>
            <w:r>
              <w:rPr>
                <w:position w:val="-1"/>
              </w:rPr>
              <w:t>33</w:t>
            </w:r>
          </w:p>
          <w:p w:rsidRPr="007B0C1D" w:rsidR="007B0C1D" w:rsidP="007B0C1D" w:rsidRDefault="007B0C1D" w14:paraId="28BFB05F" w14:textId="77777777">
            <w:pPr>
              <w:tabs>
                <w:tab w:val="left" w:pos="480"/>
              </w:tabs>
              <w:spacing w:before="34"/>
              <w:ind w:right="-20"/>
            </w:pPr>
          </w:p>
          <w:p w:rsidRPr="007B0C1D" w:rsidR="007B0C1D" w:rsidP="007B0C1D" w:rsidRDefault="007B0C1D" w14:paraId="5CDE0813" w14:textId="77777777">
            <w:pPr>
              <w:tabs>
                <w:tab w:val="left" w:pos="480"/>
              </w:tabs>
              <w:spacing w:before="34" w:line="226" w:lineRule="exact"/>
              <w:ind w:right="-70"/>
              <w:rPr>
                <w:position w:val="-1"/>
              </w:rPr>
            </w:pPr>
            <w:r w:rsidRPr="007B0C1D">
              <w:rPr>
                <w:b/>
                <w:bCs/>
                <w:position w:val="-1"/>
              </w:rPr>
              <w:t xml:space="preserve">3.  </w:t>
            </w:r>
            <w:r w:rsidRPr="007B0C1D">
              <w:rPr>
                <w:position w:val="-1"/>
              </w:rPr>
              <w:t>Height</w:t>
            </w:r>
          </w:p>
          <w:p w:rsidRPr="007B0C1D" w:rsidR="007B0C1D" w:rsidP="007B0C1D" w:rsidRDefault="007B0C1D" w14:paraId="4CE89964" w14:textId="77777777">
            <w:pPr>
              <w:tabs>
                <w:tab w:val="left" w:pos="480"/>
              </w:tabs>
              <w:spacing w:before="34" w:line="226" w:lineRule="exact"/>
              <w:ind w:right="-70"/>
              <w:rPr>
                <w:position w:val="-1"/>
              </w:rPr>
            </w:pPr>
            <w:r w:rsidRPr="007B0C1D">
              <w:rPr>
                <w:position w:val="-1"/>
              </w:rPr>
              <w:t xml:space="preserve">Feet </w:t>
            </w:r>
          </w:p>
          <w:p w:rsidRPr="007B0C1D" w:rsidR="007B0C1D" w:rsidP="007B0C1D" w:rsidRDefault="007B0C1D" w14:paraId="12517F07" w14:textId="77777777">
            <w:pPr>
              <w:tabs>
                <w:tab w:val="left" w:pos="480"/>
              </w:tabs>
              <w:spacing w:before="34" w:line="226" w:lineRule="exact"/>
              <w:ind w:right="-70"/>
              <w:rPr>
                <w:position w:val="-1"/>
              </w:rPr>
            </w:pPr>
            <w:r w:rsidRPr="007B0C1D">
              <w:rPr>
                <w:position w:val="-1"/>
              </w:rPr>
              <w:t>Inches</w:t>
            </w:r>
          </w:p>
          <w:p w:rsidRPr="007B0C1D" w:rsidR="007B0C1D" w:rsidP="007B0C1D" w:rsidRDefault="007B0C1D" w14:paraId="5B82E005" w14:textId="77777777">
            <w:pPr>
              <w:tabs>
                <w:tab w:val="left" w:pos="480"/>
              </w:tabs>
              <w:spacing w:before="34" w:line="226" w:lineRule="exact"/>
              <w:ind w:right="-70"/>
            </w:pPr>
          </w:p>
          <w:p w:rsidRPr="007B0C1D" w:rsidR="007B0C1D" w:rsidP="007B0C1D" w:rsidRDefault="007B0C1D" w14:paraId="46D90DA9" w14:textId="77777777">
            <w:pPr>
              <w:tabs>
                <w:tab w:val="left" w:pos="480"/>
              </w:tabs>
              <w:spacing w:before="34" w:line="226" w:lineRule="exact"/>
              <w:ind w:right="-70"/>
              <w:rPr>
                <w:position w:val="-1"/>
              </w:rPr>
            </w:pPr>
            <w:r w:rsidRPr="007B0C1D">
              <w:rPr>
                <w:b/>
                <w:bCs/>
                <w:position w:val="-1"/>
              </w:rPr>
              <w:t xml:space="preserve">4.  </w:t>
            </w:r>
            <w:r w:rsidRPr="007B0C1D">
              <w:rPr>
                <w:position w:val="-1"/>
              </w:rPr>
              <w:t>Weight</w:t>
            </w:r>
          </w:p>
          <w:p w:rsidRPr="007B0C1D" w:rsidR="007B0C1D" w:rsidP="007B0C1D" w:rsidRDefault="007B0C1D" w14:paraId="0FEDF12D" w14:textId="77777777">
            <w:pPr>
              <w:tabs>
                <w:tab w:val="left" w:pos="480"/>
              </w:tabs>
              <w:spacing w:before="34" w:line="226" w:lineRule="exact"/>
              <w:ind w:right="-70"/>
              <w:rPr>
                <w:position w:val="-1"/>
              </w:rPr>
            </w:pPr>
            <w:r w:rsidRPr="007B0C1D">
              <w:rPr>
                <w:position w:val="-1"/>
              </w:rPr>
              <w:t>Pounds</w:t>
            </w:r>
          </w:p>
          <w:p w:rsidRPr="007B0C1D" w:rsidR="007B0C1D" w:rsidP="007B0C1D" w:rsidRDefault="007B0C1D" w14:paraId="364A0A97" w14:textId="77777777">
            <w:pPr>
              <w:tabs>
                <w:tab w:val="left" w:pos="480"/>
              </w:tabs>
              <w:spacing w:before="34" w:line="226" w:lineRule="exact"/>
              <w:ind w:right="-70"/>
              <w:rPr>
                <w:position w:val="-1"/>
              </w:rPr>
            </w:pPr>
          </w:p>
          <w:p w:rsidRPr="007B0C1D" w:rsidR="007B0C1D" w:rsidP="007B0C1D" w:rsidRDefault="007B0C1D" w14:paraId="51850205" w14:textId="77777777">
            <w:pPr>
              <w:tabs>
                <w:tab w:val="left" w:pos="480"/>
              </w:tabs>
              <w:spacing w:before="34" w:line="226" w:lineRule="exact"/>
              <w:ind w:right="-70"/>
              <w:rPr>
                <w:position w:val="-1"/>
              </w:rPr>
            </w:pPr>
            <w:r w:rsidRPr="007B0C1D">
              <w:rPr>
                <w:b/>
                <w:bCs/>
                <w:position w:val="-1"/>
              </w:rPr>
              <w:t xml:space="preserve">5.  </w:t>
            </w:r>
            <w:r w:rsidRPr="007B0C1D">
              <w:rPr>
                <w:position w:val="-1"/>
              </w:rPr>
              <w:t xml:space="preserve">Eye Color (Select </w:t>
            </w:r>
            <w:r w:rsidRPr="007B0C1D">
              <w:rPr>
                <w:b/>
                <w:bCs/>
                <w:position w:val="-1"/>
              </w:rPr>
              <w:t xml:space="preserve">only one </w:t>
            </w:r>
            <w:r w:rsidRPr="007B0C1D">
              <w:rPr>
                <w:position w:val="-1"/>
              </w:rPr>
              <w:t>box)</w:t>
            </w:r>
          </w:p>
          <w:p w:rsidRPr="007B0C1D" w:rsidR="007B0C1D" w:rsidP="007B0C1D" w:rsidRDefault="007B0C1D" w14:paraId="76AB585F" w14:textId="77777777">
            <w:pPr>
              <w:tabs>
                <w:tab w:val="left" w:pos="480"/>
              </w:tabs>
              <w:spacing w:before="34" w:line="226" w:lineRule="exact"/>
              <w:ind w:right="-70"/>
              <w:rPr>
                <w:position w:val="-1"/>
              </w:rPr>
            </w:pPr>
            <w:r w:rsidRPr="007B0C1D">
              <w:rPr>
                <w:position w:val="-1"/>
              </w:rPr>
              <w:t>Black</w:t>
            </w:r>
          </w:p>
          <w:p w:rsidRPr="007B0C1D" w:rsidR="007B0C1D" w:rsidP="007B0C1D" w:rsidRDefault="007B0C1D" w14:paraId="266A3D8F" w14:textId="77777777">
            <w:pPr>
              <w:tabs>
                <w:tab w:val="left" w:pos="480"/>
              </w:tabs>
              <w:spacing w:before="34" w:line="226" w:lineRule="exact"/>
              <w:ind w:right="-70"/>
              <w:rPr>
                <w:position w:val="-1"/>
              </w:rPr>
            </w:pPr>
            <w:r w:rsidRPr="007B0C1D">
              <w:rPr>
                <w:position w:val="-1"/>
              </w:rPr>
              <w:t>Blue</w:t>
            </w:r>
          </w:p>
          <w:p w:rsidRPr="007B0C1D" w:rsidR="007B0C1D" w:rsidP="007B0C1D" w:rsidRDefault="007B0C1D" w14:paraId="54C852F7" w14:textId="77777777">
            <w:pPr>
              <w:tabs>
                <w:tab w:val="left" w:pos="480"/>
              </w:tabs>
              <w:spacing w:before="34" w:line="226" w:lineRule="exact"/>
              <w:ind w:right="-70"/>
              <w:rPr>
                <w:position w:val="-1"/>
              </w:rPr>
            </w:pPr>
            <w:r w:rsidRPr="007B0C1D">
              <w:rPr>
                <w:position w:val="-1"/>
              </w:rPr>
              <w:t>Brown</w:t>
            </w:r>
          </w:p>
          <w:p w:rsidRPr="007B0C1D" w:rsidR="007B0C1D" w:rsidP="007B0C1D" w:rsidRDefault="007B0C1D" w14:paraId="2423BA87" w14:textId="77777777">
            <w:pPr>
              <w:tabs>
                <w:tab w:val="left" w:pos="480"/>
              </w:tabs>
              <w:spacing w:before="34" w:line="226" w:lineRule="exact"/>
              <w:ind w:right="-70"/>
            </w:pPr>
            <w:r w:rsidRPr="007B0C1D">
              <w:t>Gray</w:t>
            </w:r>
          </w:p>
          <w:p w:rsidRPr="007B0C1D" w:rsidR="007B0C1D" w:rsidP="007B0C1D" w:rsidRDefault="007B0C1D" w14:paraId="09B79CFF" w14:textId="77777777">
            <w:pPr>
              <w:tabs>
                <w:tab w:val="left" w:pos="480"/>
              </w:tabs>
              <w:spacing w:before="34" w:line="226" w:lineRule="exact"/>
              <w:ind w:right="-70"/>
            </w:pPr>
            <w:r w:rsidRPr="007B0C1D">
              <w:t>Green</w:t>
            </w:r>
            <w:r w:rsidRPr="007B0C1D">
              <w:br/>
              <w:t>Hazel</w:t>
            </w:r>
          </w:p>
          <w:p w:rsidRPr="007B0C1D" w:rsidR="007B0C1D" w:rsidP="007B0C1D" w:rsidRDefault="007B0C1D" w14:paraId="640E8ED8" w14:textId="77777777">
            <w:pPr>
              <w:tabs>
                <w:tab w:val="left" w:pos="480"/>
              </w:tabs>
              <w:spacing w:before="34" w:line="226" w:lineRule="exact"/>
              <w:ind w:right="-70"/>
            </w:pPr>
            <w:r w:rsidRPr="007B0C1D">
              <w:t>Maroon</w:t>
            </w:r>
          </w:p>
          <w:p w:rsidRPr="007B0C1D" w:rsidR="007B0C1D" w:rsidP="007B0C1D" w:rsidRDefault="007B0C1D" w14:paraId="1D8AD4C1" w14:textId="77777777">
            <w:pPr>
              <w:tabs>
                <w:tab w:val="left" w:pos="480"/>
              </w:tabs>
              <w:spacing w:before="34" w:line="226" w:lineRule="exact"/>
              <w:ind w:right="-70"/>
            </w:pPr>
            <w:r w:rsidRPr="007B0C1D">
              <w:t>Pink</w:t>
            </w:r>
          </w:p>
          <w:p w:rsidRPr="007B0C1D" w:rsidR="007B0C1D" w:rsidP="007B0C1D" w:rsidRDefault="007B0C1D" w14:paraId="7210B33F" w14:textId="77777777">
            <w:pPr>
              <w:tabs>
                <w:tab w:val="left" w:pos="480"/>
              </w:tabs>
              <w:spacing w:before="34" w:line="226" w:lineRule="exact"/>
              <w:ind w:right="-70"/>
            </w:pPr>
            <w:r w:rsidRPr="007B0C1D">
              <w:t>Unknown/Other</w:t>
            </w:r>
          </w:p>
          <w:p w:rsidRPr="007B0C1D" w:rsidR="007B0C1D" w:rsidP="007B0C1D" w:rsidRDefault="007B0C1D" w14:paraId="05B96E81" w14:textId="77777777">
            <w:pPr>
              <w:tabs>
                <w:tab w:val="left" w:pos="480"/>
              </w:tabs>
              <w:spacing w:before="34" w:line="226" w:lineRule="exact"/>
              <w:ind w:right="-70"/>
            </w:pPr>
          </w:p>
          <w:p w:rsidRPr="007B0C1D" w:rsidR="007B0C1D" w:rsidP="007B0C1D" w:rsidRDefault="007B0C1D" w14:paraId="35D0ECA8" w14:textId="77777777">
            <w:pPr>
              <w:tabs>
                <w:tab w:val="left" w:pos="480"/>
              </w:tabs>
              <w:spacing w:before="34" w:line="226" w:lineRule="exact"/>
              <w:ind w:right="-70"/>
            </w:pPr>
            <w:r w:rsidRPr="007B0C1D">
              <w:rPr>
                <w:b/>
                <w:bCs/>
              </w:rPr>
              <w:t xml:space="preserve">6.  </w:t>
            </w:r>
            <w:r w:rsidRPr="007B0C1D">
              <w:t xml:space="preserve">Hair Color (Select </w:t>
            </w:r>
            <w:r w:rsidRPr="007B0C1D">
              <w:rPr>
                <w:b/>
                <w:bCs/>
              </w:rPr>
              <w:t xml:space="preserve">only one </w:t>
            </w:r>
            <w:r w:rsidRPr="007B0C1D">
              <w:t>box)</w:t>
            </w:r>
          </w:p>
          <w:p w:rsidRPr="007B0C1D" w:rsidR="007B0C1D" w:rsidP="007B0C1D" w:rsidRDefault="007B0C1D" w14:paraId="2B13BFCD" w14:textId="77777777">
            <w:pPr>
              <w:tabs>
                <w:tab w:val="left" w:pos="480"/>
              </w:tabs>
              <w:spacing w:before="34"/>
              <w:ind w:right="-20"/>
            </w:pPr>
            <w:r w:rsidRPr="007B0C1D">
              <w:t>Bald (No hair)</w:t>
            </w:r>
          </w:p>
          <w:p w:rsidRPr="007B0C1D" w:rsidR="007B0C1D" w:rsidP="007B0C1D" w:rsidRDefault="007B0C1D" w14:paraId="2FB1DBFD" w14:textId="77777777">
            <w:pPr>
              <w:tabs>
                <w:tab w:val="left" w:pos="480"/>
              </w:tabs>
              <w:spacing w:before="34"/>
              <w:ind w:right="-20"/>
            </w:pPr>
            <w:r w:rsidRPr="007B0C1D">
              <w:t>Black</w:t>
            </w:r>
          </w:p>
          <w:p w:rsidRPr="007B0C1D" w:rsidR="007B0C1D" w:rsidP="007B0C1D" w:rsidRDefault="007B0C1D" w14:paraId="55513B72" w14:textId="77777777">
            <w:pPr>
              <w:tabs>
                <w:tab w:val="left" w:pos="480"/>
              </w:tabs>
              <w:spacing w:before="34"/>
              <w:ind w:right="-20"/>
            </w:pPr>
            <w:r w:rsidRPr="007B0C1D">
              <w:t>Blond</w:t>
            </w:r>
          </w:p>
          <w:p w:rsidRPr="007B0C1D" w:rsidR="007B0C1D" w:rsidP="007B0C1D" w:rsidRDefault="007B0C1D" w14:paraId="286269A5" w14:textId="77777777">
            <w:pPr>
              <w:tabs>
                <w:tab w:val="left" w:pos="480"/>
              </w:tabs>
              <w:spacing w:before="34"/>
              <w:ind w:right="-20"/>
            </w:pPr>
            <w:r w:rsidRPr="007B0C1D">
              <w:t>Brown</w:t>
            </w:r>
            <w:r w:rsidRPr="007B0C1D">
              <w:br/>
              <w:t>Gray</w:t>
            </w:r>
          </w:p>
          <w:p w:rsidRPr="007B0C1D" w:rsidR="007B0C1D" w:rsidP="007B0C1D" w:rsidRDefault="007B0C1D" w14:paraId="627BA1A0" w14:textId="77777777">
            <w:pPr>
              <w:tabs>
                <w:tab w:val="left" w:pos="480"/>
              </w:tabs>
              <w:spacing w:before="34"/>
              <w:ind w:right="-20"/>
            </w:pPr>
            <w:r w:rsidRPr="007B0C1D">
              <w:t>Red</w:t>
            </w:r>
          </w:p>
          <w:p w:rsidRPr="007B0C1D" w:rsidR="007B0C1D" w:rsidP="007B0C1D" w:rsidRDefault="007B0C1D" w14:paraId="3BF46A4A" w14:textId="77777777">
            <w:pPr>
              <w:tabs>
                <w:tab w:val="left" w:pos="480"/>
              </w:tabs>
              <w:spacing w:before="34"/>
              <w:ind w:right="-20"/>
            </w:pPr>
            <w:r w:rsidRPr="007B0C1D">
              <w:t xml:space="preserve">Sandy </w:t>
            </w:r>
          </w:p>
          <w:p w:rsidRPr="007B0C1D" w:rsidR="007B0C1D" w:rsidP="007B0C1D" w:rsidRDefault="007B0C1D" w14:paraId="2A9E79B1" w14:textId="77777777">
            <w:pPr>
              <w:tabs>
                <w:tab w:val="left" w:pos="480"/>
              </w:tabs>
              <w:spacing w:before="34"/>
              <w:ind w:right="-20"/>
            </w:pPr>
            <w:r w:rsidRPr="007B0C1D">
              <w:t>White</w:t>
            </w:r>
          </w:p>
          <w:p w:rsidRPr="007B0C1D" w:rsidR="007B0C1D" w:rsidP="007B0C1D" w:rsidRDefault="007B0C1D" w14:paraId="1CAF48DB" w14:textId="77777777">
            <w:pPr>
              <w:tabs>
                <w:tab w:val="left" w:pos="480"/>
              </w:tabs>
              <w:spacing w:before="34"/>
              <w:ind w:right="-20"/>
            </w:pPr>
            <w:r w:rsidRPr="007B0C1D">
              <w:t>Unknown/Other</w:t>
            </w:r>
          </w:p>
          <w:p w:rsidRPr="007B0C1D" w:rsidR="007B0C1D" w:rsidP="003463DC" w:rsidRDefault="007B0C1D" w14:paraId="0B8AACF7" w14:textId="77777777">
            <w:pPr>
              <w:rPr>
                <w:b/>
              </w:rPr>
            </w:pPr>
          </w:p>
        </w:tc>
        <w:tc>
          <w:tcPr>
            <w:tcW w:w="4095" w:type="dxa"/>
          </w:tcPr>
          <w:p w:rsidRPr="007B0C1D" w:rsidR="007B0C1D" w:rsidP="007B0C1D" w:rsidRDefault="007B0C1D" w14:paraId="621A2412" w14:textId="77777777">
            <w:pPr>
              <w:rPr>
                <w:b/>
              </w:rPr>
            </w:pPr>
            <w:r w:rsidRPr="007B0C1D">
              <w:rPr>
                <w:b/>
              </w:rPr>
              <w:lastRenderedPageBreak/>
              <w:t>[page 4]</w:t>
            </w:r>
          </w:p>
          <w:p w:rsidR="00016C07" w:rsidP="003463DC" w:rsidRDefault="00016C07" w14:paraId="1FE6A40D" w14:textId="77777777"/>
          <w:p w:rsidRPr="00D85F46" w:rsidR="007B0C1D" w:rsidP="003463DC" w:rsidRDefault="007B0C1D" w14:paraId="6E305492" w14:textId="77777777">
            <w:r w:rsidRPr="007B0C1D">
              <w:rPr>
                <w:color w:val="FF0000"/>
              </w:rPr>
              <w:t>[deleted]</w:t>
            </w:r>
          </w:p>
        </w:tc>
      </w:tr>
      <w:tr w:rsidRPr="007228B5" w:rsidR="00E16E69" w:rsidTr="002D6271" w14:paraId="389E525B" w14:textId="77777777">
        <w:tc>
          <w:tcPr>
            <w:tcW w:w="2808" w:type="dxa"/>
          </w:tcPr>
          <w:p w:rsidRPr="00E16E69" w:rsidR="00E16E69" w:rsidP="00E16E69" w:rsidRDefault="00E16E69" w14:paraId="115A80F4" w14:textId="77777777">
            <w:pPr>
              <w:spacing w:line="240" w:lineRule="exact"/>
              <w:rPr>
                <w:rFonts w:eastAsia="Calibri"/>
                <w:b/>
                <w:sz w:val="24"/>
                <w:szCs w:val="22"/>
              </w:rPr>
            </w:pPr>
            <w:r w:rsidRPr="00E16E69">
              <w:rPr>
                <w:rFonts w:eastAsia="Calibri"/>
                <w:b/>
                <w:sz w:val="24"/>
                <w:szCs w:val="22"/>
              </w:rPr>
              <w:t>Part 4.  Other Information About You</w:t>
            </w:r>
          </w:p>
          <w:p w:rsidR="00E16E69" w:rsidP="007B0C1D" w:rsidRDefault="00E16E69" w14:paraId="200A85DD" w14:textId="77777777">
            <w:pPr>
              <w:rPr>
                <w:b/>
                <w:sz w:val="24"/>
                <w:szCs w:val="24"/>
              </w:rPr>
            </w:pPr>
          </w:p>
        </w:tc>
        <w:tc>
          <w:tcPr>
            <w:tcW w:w="4095" w:type="dxa"/>
          </w:tcPr>
          <w:p w:rsidR="00E16E69" w:rsidP="00E16E69" w:rsidRDefault="00E16E69" w14:paraId="1DC56043" w14:textId="77777777">
            <w:pPr>
              <w:spacing w:line="240" w:lineRule="exact"/>
              <w:rPr>
                <w:rFonts w:eastAsia="Calibri"/>
                <w:b/>
                <w:szCs w:val="22"/>
              </w:rPr>
            </w:pPr>
          </w:p>
          <w:p w:rsidR="00E16E69" w:rsidP="00E16E69" w:rsidRDefault="00E16E69" w14:paraId="191EF20F" w14:textId="495CF92E">
            <w:pPr>
              <w:spacing w:line="240" w:lineRule="exact"/>
              <w:rPr>
                <w:rFonts w:eastAsia="Calibri"/>
                <w:b/>
                <w:szCs w:val="22"/>
              </w:rPr>
            </w:pPr>
            <w:r w:rsidRPr="00E16E69">
              <w:rPr>
                <w:rFonts w:eastAsia="Calibri"/>
                <w:b/>
                <w:szCs w:val="22"/>
              </w:rPr>
              <w:t>Part 4.  Other Information About You</w:t>
            </w:r>
          </w:p>
          <w:p w:rsidR="00E16E69" w:rsidP="00E16E69" w:rsidRDefault="00E16E69" w14:paraId="0ED041B7" w14:textId="4E4FC698">
            <w:pPr>
              <w:spacing w:line="240" w:lineRule="exact"/>
              <w:rPr>
                <w:rFonts w:eastAsia="Calibri"/>
                <w:b/>
                <w:szCs w:val="22"/>
              </w:rPr>
            </w:pPr>
          </w:p>
          <w:p w:rsidRPr="00E16E69" w:rsidR="00E16E69" w:rsidP="00E16E69" w:rsidRDefault="00E16E69" w14:paraId="56C764AB" w14:textId="77777777">
            <w:pPr>
              <w:spacing w:line="240" w:lineRule="exact"/>
              <w:rPr>
                <w:rFonts w:eastAsia="Calibri"/>
                <w:szCs w:val="22"/>
              </w:rPr>
            </w:pPr>
            <w:r w:rsidRPr="00E16E69">
              <w:rPr>
                <w:rFonts w:eastAsia="Calibri"/>
                <w:b/>
                <w:i/>
                <w:szCs w:val="22"/>
              </w:rPr>
              <w:t>Employment History</w:t>
            </w:r>
          </w:p>
          <w:p w:rsidRPr="00E16E69" w:rsidR="00E16E69" w:rsidP="00E16E69" w:rsidRDefault="00E16E69" w14:paraId="3A6DE7BC" w14:textId="77777777">
            <w:pPr>
              <w:spacing w:line="240" w:lineRule="exact"/>
              <w:rPr>
                <w:rFonts w:eastAsia="Calibri"/>
                <w:szCs w:val="22"/>
              </w:rPr>
            </w:pPr>
          </w:p>
          <w:p w:rsidR="00E16E69" w:rsidP="00E16E69" w:rsidRDefault="00E16E69" w14:paraId="255FFB8E" w14:textId="4DF97196">
            <w:pPr>
              <w:spacing w:line="240" w:lineRule="exact"/>
              <w:rPr>
                <w:rFonts w:eastAsia="Calibri"/>
                <w:szCs w:val="22"/>
              </w:rPr>
            </w:pPr>
            <w:r w:rsidRPr="00E16E69">
              <w:rPr>
                <w:rFonts w:eastAsia="Calibri"/>
                <w:szCs w:val="22"/>
              </w:rPr>
              <w:t xml:space="preserve">Provide your employment history for the last five years, whether inside or outside the United States. Provide the most recent employment first. If you need extra space to complete this section, use the space provided in </w:t>
            </w:r>
            <w:r w:rsidRPr="00E16E69">
              <w:rPr>
                <w:rFonts w:eastAsia="Calibri"/>
                <w:b/>
                <w:bCs/>
                <w:szCs w:val="22"/>
              </w:rPr>
              <w:t>Part 8. Additional Information</w:t>
            </w:r>
            <w:r w:rsidRPr="00E16E69">
              <w:rPr>
                <w:rFonts w:eastAsia="Calibri"/>
                <w:szCs w:val="22"/>
              </w:rPr>
              <w:t>.</w:t>
            </w:r>
          </w:p>
          <w:p w:rsidR="00B170DD" w:rsidP="00E16E69" w:rsidRDefault="00B170DD" w14:paraId="758757F6" w14:textId="44C13759">
            <w:pPr>
              <w:spacing w:line="240" w:lineRule="exact"/>
              <w:rPr>
                <w:rFonts w:eastAsia="Calibri"/>
                <w:szCs w:val="22"/>
              </w:rPr>
            </w:pPr>
          </w:p>
          <w:p w:rsidRPr="00E16E69" w:rsidR="00B170DD" w:rsidP="00E16E69" w:rsidRDefault="00B170DD" w14:paraId="437518D0" w14:textId="738EAAB8">
            <w:pPr>
              <w:spacing w:line="240" w:lineRule="exact"/>
              <w:rPr>
                <w:rFonts w:eastAsia="Calibri"/>
                <w:szCs w:val="22"/>
              </w:rPr>
            </w:pPr>
            <w:r>
              <w:rPr>
                <w:rFonts w:eastAsia="Calibri"/>
                <w:szCs w:val="22"/>
              </w:rPr>
              <w:t>…</w:t>
            </w:r>
          </w:p>
          <w:p w:rsidR="00E16E69" w:rsidP="00E16E69" w:rsidRDefault="00E16E69" w14:paraId="65828E15" w14:textId="2676BEA2">
            <w:pPr>
              <w:spacing w:line="240" w:lineRule="exact"/>
              <w:rPr>
                <w:rFonts w:eastAsia="Calibri"/>
                <w:b/>
                <w:szCs w:val="22"/>
              </w:rPr>
            </w:pPr>
          </w:p>
          <w:p w:rsidR="00B170DD" w:rsidP="00B170DD" w:rsidRDefault="00B170DD" w14:paraId="26CC1A47" w14:textId="77777777">
            <w:pPr>
              <w:spacing w:line="240" w:lineRule="exact"/>
            </w:pPr>
            <w:r>
              <w:rPr>
                <w:b/>
                <w:i/>
              </w:rPr>
              <w:t xml:space="preserve">Information About Prior Marriages </w:t>
            </w:r>
            <w:r>
              <w:rPr>
                <w:i/>
              </w:rPr>
              <w:t>(if any)</w:t>
            </w:r>
          </w:p>
          <w:p w:rsidRPr="007E6C9D" w:rsidR="00B170DD" w:rsidP="00B170DD" w:rsidRDefault="00B170DD" w14:paraId="7F18D87A" w14:textId="77777777">
            <w:pPr>
              <w:spacing w:line="240" w:lineRule="exact"/>
            </w:pPr>
          </w:p>
          <w:p w:rsidRPr="007E6C9D" w:rsidR="00B170DD" w:rsidP="00B170DD" w:rsidRDefault="00B170DD" w14:paraId="7735B37B" w14:textId="77777777">
            <w:pPr>
              <w:spacing w:line="240" w:lineRule="exact"/>
            </w:pPr>
            <w:r w:rsidRPr="007E6C9D">
              <w:t xml:space="preserve">If you have been married before, whether in the United States or in any other country, provide </w:t>
            </w:r>
            <w:r w:rsidRPr="007E6C9D">
              <w:lastRenderedPageBreak/>
              <w:t xml:space="preserve">the information requested in </w:t>
            </w:r>
            <w:r w:rsidRPr="007E6C9D">
              <w:rPr>
                <w:b/>
                <w:bCs/>
              </w:rPr>
              <w:t xml:space="preserve">Item Numbers 31.a. - 36.c. </w:t>
            </w:r>
            <w:r w:rsidRPr="007E6C9D">
              <w:t xml:space="preserve">about your prior marriage. If you have had more than one previous marriage, use the space provided in </w:t>
            </w:r>
            <w:r w:rsidRPr="007E6C9D">
              <w:rPr>
                <w:b/>
                <w:bCs/>
              </w:rPr>
              <w:t xml:space="preserve">Part 8. Additional Information </w:t>
            </w:r>
            <w:r w:rsidRPr="007E6C9D">
              <w:t xml:space="preserve">to provide the answers to </w:t>
            </w:r>
            <w:r w:rsidRPr="007E6C9D">
              <w:rPr>
                <w:b/>
                <w:bCs/>
              </w:rPr>
              <w:t xml:space="preserve">Item Numbers 31.a. - 36.c. </w:t>
            </w:r>
            <w:r w:rsidRPr="007E6C9D">
              <w:t>for each additional marriage.</w:t>
            </w:r>
          </w:p>
          <w:p w:rsidRPr="00E16E69" w:rsidR="00B170DD" w:rsidP="00E16E69" w:rsidRDefault="00B170DD" w14:paraId="347C0BDE" w14:textId="77777777">
            <w:pPr>
              <w:spacing w:line="240" w:lineRule="exact"/>
              <w:rPr>
                <w:rFonts w:eastAsia="Calibri"/>
                <w:b/>
                <w:szCs w:val="22"/>
              </w:rPr>
            </w:pPr>
          </w:p>
          <w:p w:rsidRPr="007B0C1D" w:rsidR="00E16E69" w:rsidP="007B0C1D" w:rsidRDefault="00E16E69" w14:paraId="4EBE4574" w14:textId="77777777">
            <w:pPr>
              <w:rPr>
                <w:b/>
              </w:rPr>
            </w:pPr>
          </w:p>
        </w:tc>
        <w:tc>
          <w:tcPr>
            <w:tcW w:w="4095" w:type="dxa"/>
          </w:tcPr>
          <w:p w:rsidR="00E16E69" w:rsidP="00E16E69" w:rsidRDefault="00E16E69" w14:paraId="48E9389A" w14:textId="77777777">
            <w:pPr>
              <w:spacing w:line="240" w:lineRule="exact"/>
              <w:rPr>
                <w:rFonts w:eastAsia="Calibri"/>
                <w:b/>
                <w:szCs w:val="22"/>
              </w:rPr>
            </w:pPr>
          </w:p>
          <w:p w:rsidRPr="00E16E69" w:rsidR="00E16E69" w:rsidP="00E16E69" w:rsidRDefault="00E16E69" w14:paraId="2923B58C" w14:textId="3B3C9C54">
            <w:pPr>
              <w:spacing w:line="240" w:lineRule="exact"/>
              <w:rPr>
                <w:rFonts w:eastAsia="Calibri"/>
                <w:b/>
                <w:szCs w:val="22"/>
              </w:rPr>
            </w:pPr>
            <w:r w:rsidRPr="00E16E69">
              <w:rPr>
                <w:rFonts w:eastAsia="Calibri"/>
                <w:b/>
                <w:szCs w:val="22"/>
              </w:rPr>
              <w:t xml:space="preserve">Part </w:t>
            </w:r>
            <w:r w:rsidRPr="00E16E69">
              <w:rPr>
                <w:rFonts w:eastAsia="Calibri"/>
                <w:b/>
                <w:color w:val="FF0000"/>
                <w:szCs w:val="22"/>
              </w:rPr>
              <w:t>3.</w:t>
            </w:r>
            <w:r w:rsidRPr="00E16E69">
              <w:rPr>
                <w:rFonts w:eastAsia="Calibri"/>
                <w:b/>
                <w:szCs w:val="22"/>
              </w:rPr>
              <w:t xml:space="preserve">  Other Information About You</w:t>
            </w:r>
          </w:p>
          <w:p w:rsidR="00E16E69" w:rsidP="007B0C1D" w:rsidRDefault="00E16E69" w14:paraId="2DA2419F" w14:textId="77777777">
            <w:pPr>
              <w:rPr>
                <w:b/>
              </w:rPr>
            </w:pPr>
          </w:p>
          <w:p w:rsidRPr="00E16E69" w:rsidR="00E16E69" w:rsidP="00E16E69" w:rsidRDefault="00E16E69" w14:paraId="29BE0FD1" w14:textId="77777777">
            <w:pPr>
              <w:spacing w:line="240" w:lineRule="exact"/>
              <w:rPr>
                <w:rFonts w:eastAsia="Calibri"/>
                <w:szCs w:val="22"/>
              </w:rPr>
            </w:pPr>
            <w:r w:rsidRPr="00E16E69">
              <w:rPr>
                <w:rFonts w:eastAsia="Calibri"/>
                <w:b/>
                <w:i/>
                <w:szCs w:val="22"/>
              </w:rPr>
              <w:t>Employment History</w:t>
            </w:r>
          </w:p>
          <w:p w:rsidRPr="00E16E69" w:rsidR="00E16E69" w:rsidP="00E16E69" w:rsidRDefault="00E16E69" w14:paraId="7B719086" w14:textId="77777777">
            <w:pPr>
              <w:spacing w:line="240" w:lineRule="exact"/>
              <w:rPr>
                <w:rFonts w:eastAsia="Calibri"/>
                <w:szCs w:val="22"/>
              </w:rPr>
            </w:pPr>
          </w:p>
          <w:p w:rsidR="00B170DD" w:rsidP="00B170DD" w:rsidRDefault="00E16E69" w14:paraId="35676E0F" w14:textId="77777777">
            <w:pPr>
              <w:spacing w:line="240" w:lineRule="exact"/>
              <w:rPr>
                <w:rFonts w:eastAsia="Calibri"/>
                <w:szCs w:val="22"/>
              </w:rPr>
            </w:pPr>
            <w:r w:rsidRPr="00E16E69">
              <w:rPr>
                <w:rFonts w:eastAsia="Calibri"/>
                <w:szCs w:val="22"/>
              </w:rPr>
              <w:t xml:space="preserve">Provide your employment history for the last five years, whether inside or outside the United States. Provide the most recent employment first. If you need extra space to complete this section, use the space provided in </w:t>
            </w:r>
            <w:r w:rsidRPr="00E16E69">
              <w:rPr>
                <w:rFonts w:eastAsia="Calibri"/>
                <w:b/>
                <w:bCs/>
                <w:szCs w:val="22"/>
              </w:rPr>
              <w:t xml:space="preserve">Part </w:t>
            </w:r>
            <w:r w:rsidRPr="00B170DD" w:rsidR="00B170DD">
              <w:rPr>
                <w:rFonts w:eastAsia="Calibri"/>
                <w:b/>
                <w:bCs/>
                <w:color w:val="FF0000"/>
                <w:szCs w:val="22"/>
              </w:rPr>
              <w:t>7.</w:t>
            </w:r>
            <w:r w:rsidRPr="00E16E69">
              <w:rPr>
                <w:rFonts w:eastAsia="Calibri"/>
                <w:b/>
                <w:bCs/>
                <w:color w:val="FF0000"/>
                <w:szCs w:val="22"/>
              </w:rPr>
              <w:t xml:space="preserve"> </w:t>
            </w:r>
            <w:r w:rsidRPr="00E16E69">
              <w:rPr>
                <w:rFonts w:eastAsia="Calibri"/>
                <w:b/>
                <w:bCs/>
                <w:szCs w:val="22"/>
              </w:rPr>
              <w:t>Additional Information</w:t>
            </w:r>
            <w:r w:rsidRPr="00E16E69">
              <w:rPr>
                <w:rFonts w:eastAsia="Calibri"/>
                <w:szCs w:val="22"/>
              </w:rPr>
              <w:t>.</w:t>
            </w:r>
          </w:p>
          <w:p w:rsidR="00B170DD" w:rsidP="00B170DD" w:rsidRDefault="00B170DD" w14:paraId="5315437C" w14:textId="77777777">
            <w:pPr>
              <w:spacing w:line="240" w:lineRule="exact"/>
              <w:rPr>
                <w:rFonts w:eastAsia="Calibri"/>
                <w:szCs w:val="22"/>
              </w:rPr>
            </w:pPr>
          </w:p>
          <w:p w:rsidR="00B170DD" w:rsidP="00B170DD" w:rsidRDefault="00B170DD" w14:paraId="1FF6F6CC" w14:textId="77777777">
            <w:pPr>
              <w:spacing w:line="240" w:lineRule="exact"/>
              <w:rPr>
                <w:rFonts w:eastAsia="Calibri"/>
                <w:szCs w:val="22"/>
              </w:rPr>
            </w:pPr>
            <w:r>
              <w:rPr>
                <w:rFonts w:eastAsia="Calibri"/>
                <w:szCs w:val="22"/>
              </w:rPr>
              <w:t>…</w:t>
            </w:r>
          </w:p>
          <w:p w:rsidR="00B170DD" w:rsidP="00B170DD" w:rsidRDefault="00B170DD" w14:paraId="16B94685" w14:textId="77777777">
            <w:pPr>
              <w:spacing w:line="240" w:lineRule="exact"/>
              <w:rPr>
                <w:rFonts w:eastAsia="Calibri"/>
                <w:szCs w:val="22"/>
              </w:rPr>
            </w:pPr>
          </w:p>
          <w:p w:rsidR="00B170DD" w:rsidP="00B170DD" w:rsidRDefault="00B170DD" w14:paraId="0936281C" w14:textId="77777777">
            <w:pPr>
              <w:spacing w:line="240" w:lineRule="exact"/>
            </w:pPr>
            <w:r>
              <w:rPr>
                <w:b/>
                <w:i/>
              </w:rPr>
              <w:t xml:space="preserve">Information About Prior Marriages </w:t>
            </w:r>
            <w:r>
              <w:rPr>
                <w:i/>
              </w:rPr>
              <w:t>(if any)</w:t>
            </w:r>
          </w:p>
          <w:p w:rsidRPr="007E6C9D" w:rsidR="00B170DD" w:rsidP="00B170DD" w:rsidRDefault="00B170DD" w14:paraId="7DAD71EA" w14:textId="77777777">
            <w:pPr>
              <w:spacing w:line="240" w:lineRule="exact"/>
            </w:pPr>
          </w:p>
          <w:p w:rsidRPr="007E6C9D" w:rsidR="00B170DD" w:rsidP="00B170DD" w:rsidRDefault="00B170DD" w14:paraId="01F8239C" w14:textId="6083DF85">
            <w:pPr>
              <w:spacing w:line="240" w:lineRule="exact"/>
            </w:pPr>
            <w:r w:rsidRPr="007E6C9D">
              <w:t xml:space="preserve">If you have been married before, whether in the United States or in any other country, provide </w:t>
            </w:r>
            <w:r w:rsidRPr="007E6C9D">
              <w:lastRenderedPageBreak/>
              <w:t xml:space="preserve">the information requested in </w:t>
            </w:r>
            <w:r w:rsidRPr="007E6C9D">
              <w:rPr>
                <w:b/>
                <w:bCs/>
              </w:rPr>
              <w:t xml:space="preserve">Item Numbers 31.a. - 36.c. </w:t>
            </w:r>
            <w:r w:rsidRPr="007E6C9D">
              <w:t xml:space="preserve">about your prior marriage. If you have had more than one previous marriage, use the space provided in </w:t>
            </w:r>
            <w:r w:rsidRPr="007E6C9D">
              <w:rPr>
                <w:b/>
                <w:bCs/>
              </w:rPr>
              <w:t xml:space="preserve">Part </w:t>
            </w:r>
            <w:r w:rsidRPr="00B170DD">
              <w:rPr>
                <w:b/>
                <w:bCs/>
                <w:color w:val="FF0000"/>
              </w:rPr>
              <w:t xml:space="preserve">7. </w:t>
            </w:r>
            <w:r w:rsidRPr="007E6C9D">
              <w:rPr>
                <w:b/>
                <w:bCs/>
              </w:rPr>
              <w:t xml:space="preserve">Additional Information </w:t>
            </w:r>
            <w:r w:rsidRPr="007E6C9D">
              <w:t xml:space="preserve">to provide the answers to </w:t>
            </w:r>
            <w:r w:rsidRPr="007E6C9D">
              <w:rPr>
                <w:b/>
                <w:bCs/>
              </w:rPr>
              <w:t xml:space="preserve">Item Numbers 31.a. - 36.c. </w:t>
            </w:r>
            <w:r w:rsidRPr="007E6C9D">
              <w:t>for each additional marriage.</w:t>
            </w:r>
          </w:p>
          <w:p w:rsidRPr="00B170DD" w:rsidR="00B170DD" w:rsidP="00B170DD" w:rsidRDefault="00B170DD" w14:paraId="747B48A2" w14:textId="3A48D251">
            <w:pPr>
              <w:spacing w:line="240" w:lineRule="exact"/>
              <w:rPr>
                <w:rFonts w:eastAsia="Calibri"/>
                <w:szCs w:val="22"/>
              </w:rPr>
            </w:pPr>
          </w:p>
        </w:tc>
      </w:tr>
      <w:tr w:rsidRPr="007228B5" w:rsidR="007B0C1D" w:rsidTr="002D6271" w14:paraId="21E9BC2C" w14:textId="77777777">
        <w:tc>
          <w:tcPr>
            <w:tcW w:w="2808" w:type="dxa"/>
          </w:tcPr>
          <w:p w:rsidR="007B0C1D" w:rsidP="007B0C1D" w:rsidRDefault="007B0C1D" w14:paraId="00887F96" w14:textId="51FD82B0">
            <w:pPr>
              <w:rPr>
                <w:b/>
                <w:sz w:val="24"/>
                <w:szCs w:val="24"/>
              </w:rPr>
            </w:pPr>
            <w:r>
              <w:rPr>
                <w:b/>
                <w:sz w:val="24"/>
                <w:szCs w:val="24"/>
              </w:rPr>
              <w:lastRenderedPageBreak/>
              <w:t xml:space="preserve">Page </w:t>
            </w:r>
            <w:r w:rsidR="00D31F6B">
              <w:rPr>
                <w:b/>
                <w:sz w:val="24"/>
                <w:szCs w:val="24"/>
              </w:rPr>
              <w:t>8</w:t>
            </w:r>
            <w:r>
              <w:rPr>
                <w:b/>
                <w:sz w:val="24"/>
                <w:szCs w:val="24"/>
              </w:rPr>
              <w:t>,</w:t>
            </w:r>
          </w:p>
          <w:p w:rsidRPr="004B3E2B" w:rsidR="007B0C1D" w:rsidP="00D31F6B" w:rsidRDefault="007B0C1D" w14:paraId="0F933DB7" w14:textId="050A1EB7">
            <w:pPr>
              <w:rPr>
                <w:b/>
                <w:sz w:val="24"/>
                <w:szCs w:val="24"/>
              </w:rPr>
            </w:pPr>
            <w:r w:rsidRPr="007B0C1D">
              <w:rPr>
                <w:b/>
                <w:sz w:val="24"/>
                <w:szCs w:val="24"/>
              </w:rPr>
              <w:t xml:space="preserve">Part </w:t>
            </w:r>
            <w:r w:rsidR="00D31F6B">
              <w:rPr>
                <w:b/>
                <w:sz w:val="24"/>
                <w:szCs w:val="24"/>
              </w:rPr>
              <w:t>5</w:t>
            </w:r>
            <w:r w:rsidRPr="007B0C1D">
              <w:rPr>
                <w:b/>
                <w:sz w:val="24"/>
                <w:szCs w:val="24"/>
              </w:rPr>
              <w:t xml:space="preserve">.  Applicant’s Statement, Contact Information, </w:t>
            </w:r>
            <w:r w:rsidR="00D31F6B">
              <w:rPr>
                <w:b/>
                <w:sz w:val="24"/>
                <w:szCs w:val="24"/>
              </w:rPr>
              <w:t xml:space="preserve">Declaration, </w:t>
            </w:r>
            <w:r w:rsidRPr="007B0C1D">
              <w:rPr>
                <w:b/>
                <w:sz w:val="24"/>
                <w:szCs w:val="24"/>
              </w:rPr>
              <w:t>Certification, and Signature</w:t>
            </w:r>
          </w:p>
        </w:tc>
        <w:tc>
          <w:tcPr>
            <w:tcW w:w="4095" w:type="dxa"/>
          </w:tcPr>
          <w:p w:rsidR="007B0C1D" w:rsidP="007B0C1D" w:rsidRDefault="007B0C1D" w14:paraId="1EB34D02" w14:textId="6BC802E8">
            <w:pPr>
              <w:rPr>
                <w:b/>
              </w:rPr>
            </w:pPr>
            <w:r w:rsidRPr="007B0C1D">
              <w:rPr>
                <w:b/>
              </w:rPr>
              <w:t>[page</w:t>
            </w:r>
            <w:r w:rsidR="00D31F6B">
              <w:rPr>
                <w:b/>
              </w:rPr>
              <w:t xml:space="preserve"> 8</w:t>
            </w:r>
            <w:r w:rsidRPr="007B0C1D">
              <w:rPr>
                <w:b/>
              </w:rPr>
              <w:t>]</w:t>
            </w:r>
          </w:p>
          <w:p w:rsidR="007B0C1D" w:rsidP="007B0C1D" w:rsidRDefault="007B0C1D" w14:paraId="5F9DF531" w14:textId="77777777">
            <w:pPr>
              <w:rPr>
                <w:b/>
              </w:rPr>
            </w:pPr>
          </w:p>
          <w:p w:rsidR="007B0C1D" w:rsidP="007B0C1D" w:rsidRDefault="007B0C1D" w14:paraId="49D4487B" w14:textId="2B77FA00">
            <w:pPr>
              <w:tabs>
                <w:tab w:val="left" w:pos="480"/>
              </w:tabs>
              <w:spacing w:before="34"/>
              <w:ind w:right="-20"/>
              <w:rPr>
                <w:b/>
              </w:rPr>
            </w:pPr>
            <w:r w:rsidRPr="00011A24">
              <w:rPr>
                <w:b/>
              </w:rPr>
              <w:t xml:space="preserve">Part </w:t>
            </w:r>
            <w:r w:rsidR="00D31F6B">
              <w:rPr>
                <w:b/>
              </w:rPr>
              <w:t>5</w:t>
            </w:r>
            <w:r w:rsidRPr="00011A24">
              <w:rPr>
                <w:b/>
              </w:rPr>
              <w:t xml:space="preserve">.  Applicant’s Statement, Contact Information, </w:t>
            </w:r>
            <w:r w:rsidR="00D31F6B">
              <w:rPr>
                <w:b/>
              </w:rPr>
              <w:t xml:space="preserve">Declaration, </w:t>
            </w:r>
            <w:r w:rsidRPr="00011A24">
              <w:rPr>
                <w:b/>
              </w:rPr>
              <w:t>Certification, and Signature</w:t>
            </w:r>
          </w:p>
          <w:p w:rsidR="007B0C1D" w:rsidP="007B0C1D" w:rsidRDefault="007B0C1D" w14:paraId="6FED7996" w14:textId="77777777">
            <w:pPr>
              <w:tabs>
                <w:tab w:val="left" w:pos="480"/>
              </w:tabs>
              <w:spacing w:before="34"/>
              <w:ind w:right="-20"/>
              <w:rPr>
                <w:b/>
              </w:rPr>
            </w:pPr>
          </w:p>
          <w:p w:rsidR="007B0C1D" w:rsidP="007B0C1D" w:rsidRDefault="007B0C1D" w14:paraId="045E66B5" w14:textId="77777777">
            <w:pPr>
              <w:tabs>
                <w:tab w:val="left" w:pos="480"/>
              </w:tabs>
              <w:spacing w:before="34"/>
              <w:ind w:right="-20"/>
              <w:rPr>
                <w:b/>
              </w:rPr>
            </w:pPr>
            <w:r>
              <w:rPr>
                <w:b/>
              </w:rPr>
              <w:t>…</w:t>
            </w:r>
          </w:p>
          <w:p w:rsidR="007B0C1D" w:rsidP="007B0C1D" w:rsidRDefault="007B0C1D" w14:paraId="3496E0EE" w14:textId="77777777">
            <w:pPr>
              <w:tabs>
                <w:tab w:val="left" w:pos="480"/>
              </w:tabs>
              <w:spacing w:before="34"/>
              <w:ind w:right="-20"/>
              <w:rPr>
                <w:b/>
              </w:rPr>
            </w:pPr>
          </w:p>
          <w:p w:rsidRPr="007B0C1D" w:rsidR="007B0C1D" w:rsidP="007B0C1D" w:rsidRDefault="00D31F6B" w14:paraId="1B3FE6A0" w14:textId="6DA8CD3A">
            <w:pPr>
              <w:tabs>
                <w:tab w:val="left" w:pos="480"/>
              </w:tabs>
              <w:spacing w:line="226" w:lineRule="exact"/>
              <w:ind w:right="-20"/>
            </w:pPr>
            <w:r>
              <w:rPr>
                <w:b/>
                <w:bCs/>
                <w:position w:val="-1"/>
              </w:rPr>
              <w:t>1.b</w:t>
            </w:r>
            <w:r w:rsidRPr="00011A24" w:rsidR="007B0C1D">
              <w:rPr>
                <w:b/>
                <w:bCs/>
                <w:position w:val="-1"/>
              </w:rPr>
              <w:t xml:space="preserve">. </w:t>
            </w:r>
            <w:r w:rsidRPr="00011A24" w:rsidR="007B0C1D">
              <w:rPr>
                <w:position w:val="-1"/>
              </w:rPr>
              <w:t xml:space="preserve">The interpreter named in </w:t>
            </w:r>
            <w:r w:rsidRPr="007B0C1D" w:rsidR="007B0C1D">
              <w:rPr>
                <w:b/>
                <w:bCs/>
                <w:position w:val="-1"/>
              </w:rPr>
              <w:t xml:space="preserve">Part </w:t>
            </w:r>
            <w:r>
              <w:rPr>
                <w:b/>
                <w:bCs/>
                <w:position w:val="-1"/>
              </w:rPr>
              <w:t>6</w:t>
            </w:r>
            <w:r w:rsidRPr="007B0C1D" w:rsidR="007B0C1D">
              <w:rPr>
                <w:b/>
                <w:bCs/>
                <w:position w:val="-1"/>
              </w:rPr>
              <w:t xml:space="preserve">. </w:t>
            </w:r>
            <w:r w:rsidRPr="007B0C1D" w:rsidR="007B0C1D">
              <w:rPr>
                <w:position w:val="-1"/>
              </w:rPr>
              <w:t xml:space="preserve">read to me every question and instruction on this application, and my answer to every question in [Fillable Field], </w:t>
            </w:r>
            <w:r w:rsidRPr="007B0C1D" w:rsidR="007B0C1D">
              <w:t>a language in which I am</w:t>
            </w:r>
            <w:r w:rsidRPr="007B0C1D" w:rsidR="007B0C1D">
              <w:rPr>
                <w:spacing w:val="-2"/>
              </w:rPr>
              <w:t xml:space="preserve"> </w:t>
            </w:r>
            <w:r w:rsidRPr="007B0C1D" w:rsidR="007B0C1D">
              <w:t>fluent,</w:t>
            </w:r>
            <w:r w:rsidRPr="007B0C1D" w:rsidR="007B0C1D">
              <w:rPr>
                <w:spacing w:val="-5"/>
              </w:rPr>
              <w:t xml:space="preserve"> </w:t>
            </w:r>
            <w:r w:rsidRPr="007B0C1D" w:rsidR="007B0C1D">
              <w:t>and</w:t>
            </w:r>
            <w:r w:rsidRPr="007B0C1D" w:rsidR="007B0C1D">
              <w:rPr>
                <w:spacing w:val="-3"/>
              </w:rPr>
              <w:t xml:space="preserve"> </w:t>
            </w:r>
            <w:r w:rsidRPr="007B0C1D" w:rsidR="007B0C1D">
              <w:t>I</w:t>
            </w:r>
            <w:r w:rsidRPr="007B0C1D" w:rsidR="007B0C1D">
              <w:rPr>
                <w:spacing w:val="-1"/>
              </w:rPr>
              <w:t xml:space="preserve"> </w:t>
            </w:r>
            <w:r w:rsidRPr="007B0C1D" w:rsidR="007B0C1D">
              <w:t>understood</w:t>
            </w:r>
            <w:r w:rsidRPr="007B0C1D" w:rsidR="007B0C1D">
              <w:rPr>
                <w:spacing w:val="-9"/>
              </w:rPr>
              <w:t xml:space="preserve"> </w:t>
            </w:r>
            <w:r w:rsidRPr="007B0C1D" w:rsidR="007B0C1D">
              <w:t xml:space="preserve">everything. </w:t>
            </w:r>
          </w:p>
          <w:p w:rsidRPr="007B0C1D" w:rsidR="007B0C1D" w:rsidP="007B0C1D" w:rsidRDefault="007B0C1D" w14:paraId="7D7F4BA2" w14:textId="77777777">
            <w:pPr>
              <w:tabs>
                <w:tab w:val="left" w:pos="480"/>
              </w:tabs>
              <w:spacing w:line="226" w:lineRule="exact"/>
              <w:ind w:right="-20"/>
            </w:pPr>
          </w:p>
          <w:p w:rsidRPr="00011A24" w:rsidR="007B0C1D" w:rsidP="007B0C1D" w:rsidRDefault="007B0C1D" w14:paraId="49F2C100" w14:textId="2FAF235A">
            <w:pPr>
              <w:tabs>
                <w:tab w:val="left" w:pos="480"/>
              </w:tabs>
              <w:spacing w:line="226" w:lineRule="exact"/>
              <w:ind w:right="-20"/>
              <w:rPr>
                <w:position w:val="-1"/>
              </w:rPr>
            </w:pPr>
            <w:r w:rsidRPr="007B0C1D">
              <w:rPr>
                <w:b/>
                <w:bCs/>
                <w:position w:val="-1"/>
              </w:rPr>
              <w:t xml:space="preserve">2.  </w:t>
            </w:r>
            <w:r w:rsidRPr="007B0C1D">
              <w:t xml:space="preserve">At my request, the preparer named in </w:t>
            </w:r>
            <w:r w:rsidRPr="007B0C1D">
              <w:rPr>
                <w:b/>
                <w:bCs/>
              </w:rPr>
              <w:t xml:space="preserve">Part </w:t>
            </w:r>
            <w:r w:rsidR="00D31F6B">
              <w:rPr>
                <w:b/>
                <w:bCs/>
              </w:rPr>
              <w:t>7</w:t>
            </w:r>
            <w:r w:rsidRPr="007B0C1D">
              <w:rPr>
                <w:b/>
                <w:bCs/>
              </w:rPr>
              <w:t>.</w:t>
            </w:r>
            <w:r w:rsidRPr="007B0C1D">
              <w:t xml:space="preserve">, </w:t>
            </w:r>
            <w:r w:rsidRPr="00011A24">
              <w:t xml:space="preserve">[Fillable Field], </w:t>
            </w:r>
            <w:r w:rsidRPr="00011A24">
              <w:rPr>
                <w:position w:val="-1"/>
              </w:rPr>
              <w:t>prepared this application for me based only upon information I provided or authorized.</w:t>
            </w:r>
          </w:p>
          <w:p w:rsidR="007B0C1D" w:rsidP="007B0C1D" w:rsidRDefault="007B0C1D" w14:paraId="00E2F68B" w14:textId="77777777">
            <w:pPr>
              <w:tabs>
                <w:tab w:val="left" w:pos="480"/>
              </w:tabs>
              <w:spacing w:before="34"/>
              <w:ind w:right="-20"/>
              <w:rPr>
                <w:b/>
              </w:rPr>
            </w:pPr>
          </w:p>
          <w:p w:rsidR="007B0C1D" w:rsidP="007B0C1D" w:rsidRDefault="007B0C1D" w14:paraId="1E18E84C" w14:textId="77777777">
            <w:pPr>
              <w:tabs>
                <w:tab w:val="left" w:pos="480"/>
              </w:tabs>
              <w:spacing w:before="34"/>
              <w:ind w:right="-20"/>
              <w:rPr>
                <w:b/>
              </w:rPr>
            </w:pPr>
            <w:r>
              <w:rPr>
                <w:b/>
              </w:rPr>
              <w:t>…</w:t>
            </w:r>
          </w:p>
          <w:p w:rsidR="007B0C1D" w:rsidP="007B0C1D" w:rsidRDefault="007B0C1D" w14:paraId="3C946F1F" w14:textId="77777777">
            <w:pPr>
              <w:tabs>
                <w:tab w:val="left" w:pos="480"/>
              </w:tabs>
              <w:spacing w:before="34"/>
              <w:ind w:right="-20"/>
              <w:rPr>
                <w:b/>
              </w:rPr>
            </w:pPr>
          </w:p>
          <w:p w:rsidRPr="00011A24" w:rsidR="007B0C1D" w:rsidP="007B0C1D" w:rsidRDefault="007B0C1D" w14:paraId="2577D07E" w14:textId="0B9D2CBC">
            <w:pPr>
              <w:spacing w:before="34"/>
              <w:ind w:right="384"/>
            </w:pPr>
            <w:r w:rsidRPr="00011A24">
              <w:t xml:space="preserve">I further authorize release of information contained in this application, in supporting documents, and in my </w:t>
            </w:r>
            <w:r w:rsidR="00D31F6B">
              <w:t>DHS</w:t>
            </w:r>
            <w:r w:rsidRPr="00011A24">
              <w:t xml:space="preserve"> records to other entities and persons where necessary for the administration and enforcement of U.S. immigration laws.</w:t>
            </w:r>
          </w:p>
          <w:p w:rsidRPr="00011A24" w:rsidR="007B0C1D" w:rsidP="007B0C1D" w:rsidRDefault="007B0C1D" w14:paraId="008633DD" w14:textId="77777777"/>
          <w:p w:rsidRPr="007B0C1D" w:rsidR="007B0C1D" w:rsidP="007B0C1D" w:rsidRDefault="007B0C1D" w14:paraId="378060B4" w14:textId="77777777">
            <w:pPr>
              <w:spacing w:before="29"/>
              <w:ind w:right="-20"/>
            </w:pPr>
            <w:r w:rsidRPr="007B0C1D">
              <w:t>I understand that USCIS may require me to appear for an appointment to take my biometrics (fingerprints, photograph, and/or signature) and, at that time, if I am required to provide biometrics, I will be required to sign an oath reaffirming that:</w:t>
            </w:r>
          </w:p>
          <w:p w:rsidRPr="007B0C1D" w:rsidR="007B0C1D" w:rsidP="007B0C1D" w:rsidRDefault="007B0C1D" w14:paraId="530AB4CE" w14:textId="77777777">
            <w:pPr>
              <w:spacing w:before="29"/>
              <w:ind w:right="-20"/>
            </w:pPr>
          </w:p>
          <w:p w:rsidRPr="007B0C1D" w:rsidR="007B0C1D" w:rsidP="007B0C1D" w:rsidRDefault="007B0C1D" w14:paraId="5CC718DA" w14:textId="5F8A6CDB">
            <w:pPr>
              <w:ind w:right="-20"/>
            </w:pPr>
            <w:r w:rsidRPr="007B0C1D">
              <w:rPr>
                <w:b/>
                <w:bCs/>
              </w:rPr>
              <w:t xml:space="preserve">1)  </w:t>
            </w:r>
            <w:r w:rsidRPr="007B0C1D">
              <w:t xml:space="preserve">I reviewed and </w:t>
            </w:r>
            <w:r w:rsidR="00F46BFF">
              <w:t xml:space="preserve">understood </w:t>
            </w:r>
            <w:r w:rsidRPr="007B0C1D">
              <w:t>all of the information</w:t>
            </w:r>
            <w:r w:rsidR="00F46BFF">
              <w:t xml:space="preserve"> contained</w:t>
            </w:r>
            <w:r w:rsidRPr="007B0C1D">
              <w:t xml:space="preserve"> </w:t>
            </w:r>
            <w:r w:rsidR="00F46BFF">
              <w:t>i</w:t>
            </w:r>
            <w:r w:rsidRPr="007B0C1D">
              <w:t>n</w:t>
            </w:r>
            <w:r w:rsidR="00F46BFF">
              <w:t>, and submitted with,</w:t>
            </w:r>
            <w:r w:rsidRPr="007B0C1D">
              <w:t xml:space="preserve"> my application;</w:t>
            </w:r>
            <w:r w:rsidR="00F46BFF">
              <w:t xml:space="preserve"> and</w:t>
            </w:r>
          </w:p>
          <w:p w:rsidRPr="007B0C1D" w:rsidR="007B0C1D" w:rsidP="007B0C1D" w:rsidRDefault="007B0C1D" w14:paraId="7C61B147" w14:textId="4227AC83">
            <w:pPr>
              <w:spacing w:before="10"/>
              <w:ind w:right="-20"/>
            </w:pPr>
            <w:r w:rsidRPr="007B0C1D">
              <w:rPr>
                <w:b/>
                <w:bCs/>
              </w:rPr>
              <w:t xml:space="preserve">2)  </w:t>
            </w:r>
            <w:r w:rsidRPr="007B0C1D">
              <w:t>All of this information was complete, true, and correct at the time of filing.</w:t>
            </w:r>
          </w:p>
          <w:p w:rsidRPr="00011A24" w:rsidR="007B0C1D" w:rsidP="007B0C1D" w:rsidRDefault="007B0C1D" w14:paraId="4ADAF8A3" w14:textId="77777777">
            <w:pPr>
              <w:spacing w:before="29"/>
              <w:ind w:right="-20"/>
            </w:pPr>
          </w:p>
          <w:p w:rsidRPr="00F46BFF" w:rsidR="00F46BFF" w:rsidP="00F46BFF" w:rsidRDefault="00F46BFF" w14:paraId="75655B97" w14:textId="77777777">
            <w:pPr>
              <w:pStyle w:val="NormalWeb"/>
              <w:rPr>
                <w:sz w:val="20"/>
                <w:szCs w:val="20"/>
              </w:rPr>
            </w:pPr>
            <w:r w:rsidRPr="00F46BFF">
              <w:rPr>
                <w:sz w:val="20"/>
                <w:szCs w:val="20"/>
              </w:rPr>
              <w:t xml:space="preserve">I certify, under penalty of perjury, that all of the information in my application and any document submitted with it were provided or authorized by me, that I reviewed and understand all of the information contained in, and submitted with, my application and that all </w:t>
            </w:r>
            <w:r w:rsidRPr="00F46BFF">
              <w:rPr>
                <w:sz w:val="20"/>
                <w:szCs w:val="20"/>
              </w:rPr>
              <w:lastRenderedPageBreak/>
              <w:t xml:space="preserve">of this information is complete, true, and correct. </w:t>
            </w:r>
          </w:p>
          <w:p w:rsidRPr="00F46BFF" w:rsidR="007B0C1D" w:rsidP="007B0C1D" w:rsidRDefault="007B0C1D" w14:paraId="78FA18CE" w14:textId="77777777">
            <w:pPr>
              <w:tabs>
                <w:tab w:val="left" w:pos="480"/>
              </w:tabs>
              <w:spacing w:before="34"/>
              <w:ind w:right="-20"/>
              <w:rPr>
                <w:b/>
              </w:rPr>
            </w:pPr>
          </w:p>
          <w:p w:rsidRPr="00011A24" w:rsidR="007B0C1D" w:rsidP="007B0C1D" w:rsidRDefault="007B0C1D" w14:paraId="2D968728" w14:textId="77777777">
            <w:pPr>
              <w:tabs>
                <w:tab w:val="left" w:pos="480"/>
              </w:tabs>
              <w:spacing w:before="34"/>
              <w:ind w:right="-20"/>
              <w:rPr>
                <w:b/>
              </w:rPr>
            </w:pPr>
            <w:r>
              <w:rPr>
                <w:b/>
              </w:rPr>
              <w:t>…</w:t>
            </w:r>
          </w:p>
          <w:p w:rsidRPr="007B0C1D" w:rsidR="007B0C1D" w:rsidP="007B0C1D" w:rsidRDefault="007B0C1D" w14:paraId="02CBC7CD" w14:textId="77777777">
            <w:pPr>
              <w:rPr>
                <w:b/>
              </w:rPr>
            </w:pPr>
          </w:p>
        </w:tc>
        <w:tc>
          <w:tcPr>
            <w:tcW w:w="4095" w:type="dxa"/>
          </w:tcPr>
          <w:p w:rsidR="007B0C1D" w:rsidP="007B0C1D" w:rsidRDefault="007B0C1D" w14:paraId="5EBCB4C6" w14:textId="77777777">
            <w:pPr>
              <w:rPr>
                <w:b/>
              </w:rPr>
            </w:pPr>
            <w:r w:rsidRPr="007B0C1D">
              <w:rPr>
                <w:b/>
              </w:rPr>
              <w:lastRenderedPageBreak/>
              <w:t>[page 5]</w:t>
            </w:r>
          </w:p>
          <w:p w:rsidR="007B0C1D" w:rsidP="007B0C1D" w:rsidRDefault="007B0C1D" w14:paraId="086FFDB5" w14:textId="77777777">
            <w:pPr>
              <w:rPr>
                <w:b/>
              </w:rPr>
            </w:pPr>
          </w:p>
          <w:p w:rsidR="007B0C1D" w:rsidP="007B0C1D" w:rsidRDefault="007B0C1D" w14:paraId="4B64B0D7" w14:textId="765D8C2C">
            <w:pPr>
              <w:tabs>
                <w:tab w:val="left" w:pos="480"/>
              </w:tabs>
              <w:spacing w:before="34"/>
              <w:ind w:right="-20"/>
              <w:rPr>
                <w:b/>
              </w:rPr>
            </w:pPr>
            <w:r w:rsidRPr="00011A24">
              <w:rPr>
                <w:b/>
              </w:rPr>
              <w:t xml:space="preserve">Part </w:t>
            </w:r>
            <w:r w:rsidR="00291625">
              <w:rPr>
                <w:b/>
                <w:color w:val="FF0000"/>
              </w:rPr>
              <w:t>4</w:t>
            </w:r>
            <w:r w:rsidRPr="007B0C1D">
              <w:rPr>
                <w:b/>
                <w:color w:val="FF0000"/>
              </w:rPr>
              <w:t>.</w:t>
            </w:r>
            <w:r w:rsidRPr="00011A24">
              <w:rPr>
                <w:b/>
              </w:rPr>
              <w:t xml:space="preserve">  Applicant’s Statement, Contact Information, Certification, and Signature</w:t>
            </w:r>
          </w:p>
          <w:p w:rsidR="007B0C1D" w:rsidP="007B0C1D" w:rsidRDefault="007B0C1D" w14:paraId="70E108C3" w14:textId="58A5E13D">
            <w:pPr>
              <w:tabs>
                <w:tab w:val="left" w:pos="480"/>
              </w:tabs>
              <w:spacing w:before="34"/>
              <w:ind w:right="-20"/>
              <w:rPr>
                <w:b/>
              </w:rPr>
            </w:pPr>
          </w:p>
          <w:p w:rsidR="00E16E69" w:rsidP="007B0C1D" w:rsidRDefault="00E16E69" w14:paraId="6EBEB42E" w14:textId="77777777">
            <w:pPr>
              <w:tabs>
                <w:tab w:val="left" w:pos="480"/>
              </w:tabs>
              <w:spacing w:before="34"/>
              <w:ind w:right="-20"/>
              <w:rPr>
                <w:b/>
              </w:rPr>
            </w:pPr>
          </w:p>
          <w:p w:rsidR="007B0C1D" w:rsidP="007B0C1D" w:rsidRDefault="007B0C1D" w14:paraId="041A06D2" w14:textId="77777777">
            <w:pPr>
              <w:tabs>
                <w:tab w:val="left" w:pos="480"/>
              </w:tabs>
              <w:spacing w:before="34"/>
              <w:ind w:right="-20"/>
              <w:rPr>
                <w:b/>
              </w:rPr>
            </w:pPr>
            <w:r>
              <w:rPr>
                <w:b/>
              </w:rPr>
              <w:t>…</w:t>
            </w:r>
          </w:p>
          <w:p w:rsidR="00B515B5" w:rsidP="007B0C1D" w:rsidRDefault="00B515B5" w14:paraId="5FFE432B" w14:textId="77777777">
            <w:pPr>
              <w:tabs>
                <w:tab w:val="left" w:pos="480"/>
              </w:tabs>
              <w:spacing w:line="226" w:lineRule="exact"/>
              <w:ind w:right="-20"/>
              <w:rPr>
                <w:b/>
              </w:rPr>
            </w:pPr>
          </w:p>
          <w:p w:rsidRPr="007B0C1D" w:rsidR="00B515B5" w:rsidP="00B515B5" w:rsidRDefault="00B515B5" w14:paraId="44956BE8" w14:textId="15A3B442">
            <w:pPr>
              <w:tabs>
                <w:tab w:val="left" w:pos="480"/>
              </w:tabs>
              <w:spacing w:line="226" w:lineRule="exact"/>
              <w:ind w:right="-20"/>
            </w:pPr>
            <w:r>
              <w:rPr>
                <w:b/>
                <w:bCs/>
                <w:position w:val="-1"/>
              </w:rPr>
              <w:t>1.b</w:t>
            </w:r>
            <w:r w:rsidRPr="00011A24">
              <w:rPr>
                <w:b/>
                <w:bCs/>
                <w:position w:val="-1"/>
              </w:rPr>
              <w:t xml:space="preserve">. </w:t>
            </w:r>
            <w:r w:rsidRPr="00011A24">
              <w:rPr>
                <w:position w:val="-1"/>
              </w:rPr>
              <w:t xml:space="preserve">The interpreter named in </w:t>
            </w:r>
            <w:r w:rsidRPr="007B0C1D">
              <w:rPr>
                <w:b/>
                <w:bCs/>
                <w:position w:val="-1"/>
              </w:rPr>
              <w:t xml:space="preserve">Part </w:t>
            </w:r>
            <w:r>
              <w:rPr>
                <w:b/>
                <w:bCs/>
                <w:color w:val="FF0000"/>
                <w:position w:val="-1"/>
              </w:rPr>
              <w:t>5</w:t>
            </w:r>
            <w:r w:rsidRPr="007B0C1D">
              <w:rPr>
                <w:b/>
                <w:bCs/>
                <w:position w:val="-1"/>
              </w:rPr>
              <w:t xml:space="preserve">. </w:t>
            </w:r>
            <w:r w:rsidRPr="007B0C1D">
              <w:rPr>
                <w:position w:val="-1"/>
              </w:rPr>
              <w:t xml:space="preserve">read to me every question and instruction on this application, and my answer to every question in [Fillable Field], </w:t>
            </w:r>
            <w:r w:rsidRPr="007B0C1D">
              <w:t>a language in which I am</w:t>
            </w:r>
            <w:r w:rsidRPr="007B0C1D">
              <w:rPr>
                <w:spacing w:val="-2"/>
              </w:rPr>
              <w:t xml:space="preserve"> </w:t>
            </w:r>
            <w:r w:rsidRPr="007B0C1D">
              <w:t>fluent,</w:t>
            </w:r>
            <w:r w:rsidRPr="007B0C1D">
              <w:rPr>
                <w:spacing w:val="-5"/>
              </w:rPr>
              <w:t xml:space="preserve"> </w:t>
            </w:r>
            <w:r w:rsidRPr="007B0C1D">
              <w:t>and</w:t>
            </w:r>
            <w:r w:rsidRPr="007B0C1D">
              <w:rPr>
                <w:spacing w:val="-3"/>
              </w:rPr>
              <w:t xml:space="preserve"> </w:t>
            </w:r>
            <w:r w:rsidRPr="007B0C1D">
              <w:t>I</w:t>
            </w:r>
            <w:r w:rsidRPr="007B0C1D">
              <w:rPr>
                <w:spacing w:val="-1"/>
              </w:rPr>
              <w:t xml:space="preserve"> </w:t>
            </w:r>
            <w:r w:rsidRPr="007B0C1D">
              <w:t>understood</w:t>
            </w:r>
            <w:r w:rsidRPr="007B0C1D">
              <w:rPr>
                <w:spacing w:val="-9"/>
              </w:rPr>
              <w:t xml:space="preserve"> </w:t>
            </w:r>
            <w:r w:rsidRPr="007B0C1D">
              <w:t xml:space="preserve">everything. </w:t>
            </w:r>
          </w:p>
          <w:p w:rsidRPr="007B0C1D" w:rsidR="00B515B5" w:rsidP="00B515B5" w:rsidRDefault="00B515B5" w14:paraId="3359799A" w14:textId="77777777">
            <w:pPr>
              <w:tabs>
                <w:tab w:val="left" w:pos="480"/>
              </w:tabs>
              <w:spacing w:line="226" w:lineRule="exact"/>
              <w:ind w:right="-20"/>
            </w:pPr>
          </w:p>
          <w:p w:rsidR="00B515B5" w:rsidP="00B515B5" w:rsidRDefault="00B515B5" w14:paraId="6B9E8F0A" w14:textId="7306847E">
            <w:pPr>
              <w:tabs>
                <w:tab w:val="left" w:pos="480"/>
              </w:tabs>
              <w:spacing w:line="226" w:lineRule="exact"/>
              <w:ind w:right="-20"/>
              <w:rPr>
                <w:b/>
              </w:rPr>
            </w:pPr>
            <w:r w:rsidRPr="007B0C1D">
              <w:rPr>
                <w:b/>
                <w:bCs/>
                <w:position w:val="-1"/>
              </w:rPr>
              <w:t xml:space="preserve">2.  </w:t>
            </w:r>
            <w:r w:rsidRPr="007B0C1D">
              <w:t xml:space="preserve">At my request, the preparer named in </w:t>
            </w:r>
            <w:r w:rsidRPr="007B0C1D">
              <w:rPr>
                <w:b/>
                <w:bCs/>
              </w:rPr>
              <w:t xml:space="preserve">Part </w:t>
            </w:r>
            <w:r>
              <w:rPr>
                <w:b/>
                <w:bCs/>
                <w:color w:val="FF0000"/>
              </w:rPr>
              <w:t>6</w:t>
            </w:r>
            <w:r w:rsidRPr="007B0C1D">
              <w:rPr>
                <w:b/>
                <w:bCs/>
              </w:rPr>
              <w:t>.</w:t>
            </w:r>
            <w:r w:rsidRPr="007B0C1D">
              <w:t xml:space="preserve">, </w:t>
            </w:r>
            <w:r w:rsidRPr="00011A24">
              <w:t xml:space="preserve">[Fillable Field], </w:t>
            </w:r>
            <w:r w:rsidRPr="00011A24">
              <w:rPr>
                <w:position w:val="-1"/>
              </w:rPr>
              <w:t>prepared this application for me based only upon information I provided or authorized.</w:t>
            </w:r>
          </w:p>
          <w:p w:rsidR="007B0C1D" w:rsidP="007B0C1D" w:rsidRDefault="007B0C1D" w14:paraId="697329BA" w14:textId="77777777">
            <w:pPr>
              <w:tabs>
                <w:tab w:val="left" w:pos="480"/>
              </w:tabs>
              <w:spacing w:before="34"/>
              <w:ind w:right="-20"/>
            </w:pPr>
          </w:p>
          <w:p w:rsidRPr="007B0C1D" w:rsidR="007B0C1D" w:rsidP="007B0C1D" w:rsidRDefault="007B0C1D" w14:paraId="0214A99D" w14:textId="77777777">
            <w:pPr>
              <w:tabs>
                <w:tab w:val="left" w:pos="480"/>
              </w:tabs>
              <w:spacing w:before="34"/>
              <w:ind w:right="-20"/>
              <w:rPr>
                <w:b/>
              </w:rPr>
            </w:pPr>
            <w:r w:rsidRPr="007B0C1D">
              <w:rPr>
                <w:b/>
              </w:rPr>
              <w:t>…</w:t>
            </w:r>
          </w:p>
          <w:p w:rsidR="007B0C1D" w:rsidP="007B0C1D" w:rsidRDefault="007B0C1D" w14:paraId="6DBBB084" w14:textId="77777777">
            <w:pPr>
              <w:tabs>
                <w:tab w:val="left" w:pos="480"/>
              </w:tabs>
              <w:spacing w:before="34"/>
              <w:ind w:right="-20"/>
              <w:rPr>
                <w:b/>
              </w:rPr>
            </w:pPr>
          </w:p>
          <w:p w:rsidRPr="007B0C1D" w:rsidR="007B0C1D" w:rsidP="007B0C1D" w:rsidRDefault="007B0C1D" w14:paraId="546FB8E8" w14:textId="6A346756">
            <w:pPr>
              <w:spacing w:before="34"/>
              <w:ind w:right="384"/>
              <w:rPr>
                <w:color w:val="FF0000"/>
              </w:rPr>
            </w:pPr>
            <w:r w:rsidRPr="00011A24">
              <w:t xml:space="preserve">I further authorize release of information contained in this application, in supporting documents, and in my </w:t>
            </w:r>
            <w:r w:rsidR="00B515B5">
              <w:t>DHS</w:t>
            </w:r>
            <w:r w:rsidRPr="00011A24">
              <w:t xml:space="preserve"> records to other entities and persons where necessary for the administration and enforcement of U.S. immigration </w:t>
            </w:r>
            <w:r w:rsidRPr="00B515B5">
              <w:t>laws.</w:t>
            </w:r>
          </w:p>
          <w:p w:rsidRPr="007B0C1D" w:rsidR="007B0C1D" w:rsidP="007B0C1D" w:rsidRDefault="007B0C1D" w14:paraId="5D157DE9" w14:textId="77777777">
            <w:pPr>
              <w:rPr>
                <w:color w:val="FF0000"/>
              </w:rPr>
            </w:pPr>
          </w:p>
          <w:p w:rsidRPr="007B0C1D" w:rsidR="007B0C1D" w:rsidP="007B0C1D" w:rsidRDefault="007B0C1D" w14:paraId="1C8C477C" w14:textId="77777777">
            <w:pPr>
              <w:spacing w:before="10"/>
              <w:ind w:right="-20"/>
              <w:rPr>
                <w:color w:val="FF0000"/>
              </w:rPr>
            </w:pPr>
            <w:r w:rsidRPr="007B0C1D">
              <w:rPr>
                <w:color w:val="FF0000"/>
              </w:rPr>
              <w:t>[deleted]</w:t>
            </w:r>
          </w:p>
          <w:p w:rsidR="007B0C1D" w:rsidP="007B0C1D" w:rsidRDefault="007B0C1D" w14:paraId="4C9F32D8" w14:textId="77777777">
            <w:pPr>
              <w:spacing w:before="29"/>
              <w:ind w:right="-20"/>
              <w:rPr>
                <w:color w:val="FF0000"/>
              </w:rPr>
            </w:pPr>
          </w:p>
          <w:p w:rsidR="007B0C1D" w:rsidP="007B0C1D" w:rsidRDefault="007B0C1D" w14:paraId="126E574C" w14:textId="77777777">
            <w:pPr>
              <w:spacing w:before="29"/>
              <w:ind w:right="-20"/>
              <w:rPr>
                <w:color w:val="FF0000"/>
              </w:rPr>
            </w:pPr>
          </w:p>
          <w:p w:rsidR="007B0C1D" w:rsidP="007B0C1D" w:rsidRDefault="007B0C1D" w14:paraId="2E17B562" w14:textId="77777777">
            <w:pPr>
              <w:spacing w:before="29"/>
              <w:ind w:right="-20"/>
              <w:rPr>
                <w:color w:val="FF0000"/>
              </w:rPr>
            </w:pPr>
          </w:p>
          <w:p w:rsidR="007B0C1D" w:rsidP="007B0C1D" w:rsidRDefault="007B0C1D" w14:paraId="5E9641F9" w14:textId="77777777">
            <w:pPr>
              <w:spacing w:before="29"/>
              <w:ind w:right="-20"/>
              <w:rPr>
                <w:color w:val="FF0000"/>
              </w:rPr>
            </w:pPr>
          </w:p>
          <w:p w:rsidR="007B0C1D" w:rsidP="007B0C1D" w:rsidRDefault="007B0C1D" w14:paraId="456DD156" w14:textId="77777777">
            <w:pPr>
              <w:spacing w:before="29"/>
              <w:ind w:right="-20"/>
              <w:rPr>
                <w:color w:val="FF0000"/>
              </w:rPr>
            </w:pPr>
          </w:p>
          <w:p w:rsidR="007B0C1D" w:rsidP="007B0C1D" w:rsidRDefault="007B0C1D" w14:paraId="2104AEF4" w14:textId="77777777">
            <w:pPr>
              <w:spacing w:before="29"/>
              <w:ind w:right="-20"/>
              <w:rPr>
                <w:color w:val="FF0000"/>
              </w:rPr>
            </w:pPr>
          </w:p>
          <w:p w:rsidR="007B0C1D" w:rsidP="007B0C1D" w:rsidRDefault="007B0C1D" w14:paraId="4BB890E5" w14:textId="77777777">
            <w:pPr>
              <w:spacing w:before="29"/>
              <w:ind w:right="-20"/>
              <w:rPr>
                <w:color w:val="FF0000"/>
              </w:rPr>
            </w:pPr>
          </w:p>
          <w:p w:rsidR="007B0C1D" w:rsidP="007B0C1D" w:rsidRDefault="007B0C1D" w14:paraId="029B7B42" w14:textId="77777777">
            <w:pPr>
              <w:spacing w:before="29"/>
              <w:ind w:right="-20"/>
              <w:rPr>
                <w:color w:val="FF0000"/>
              </w:rPr>
            </w:pPr>
          </w:p>
          <w:p w:rsidR="007B0C1D" w:rsidP="007B0C1D" w:rsidRDefault="007B0C1D" w14:paraId="21D45331" w14:textId="77777777">
            <w:pPr>
              <w:spacing w:before="29"/>
              <w:ind w:right="-20"/>
              <w:rPr>
                <w:color w:val="FF0000"/>
              </w:rPr>
            </w:pPr>
          </w:p>
          <w:p w:rsidR="007B0C1D" w:rsidP="007B0C1D" w:rsidRDefault="007B0C1D" w14:paraId="69884BD4" w14:textId="77777777">
            <w:pPr>
              <w:spacing w:before="29"/>
              <w:ind w:right="-20"/>
              <w:rPr>
                <w:color w:val="FF0000"/>
              </w:rPr>
            </w:pPr>
          </w:p>
          <w:p w:rsidR="007B0C1D" w:rsidP="007B0C1D" w:rsidRDefault="007B0C1D" w14:paraId="2CD1EA5F" w14:textId="77777777">
            <w:pPr>
              <w:spacing w:before="29"/>
              <w:ind w:right="-20"/>
              <w:rPr>
                <w:color w:val="FF0000"/>
              </w:rPr>
            </w:pPr>
          </w:p>
          <w:p w:rsidRPr="00F46BFF" w:rsidR="00B515B5" w:rsidP="00B515B5" w:rsidRDefault="00B515B5" w14:paraId="45D43139" w14:textId="77777777">
            <w:pPr>
              <w:pStyle w:val="NormalWeb"/>
              <w:rPr>
                <w:sz w:val="20"/>
                <w:szCs w:val="20"/>
              </w:rPr>
            </w:pPr>
            <w:r w:rsidRPr="00F46BFF">
              <w:rPr>
                <w:sz w:val="20"/>
                <w:szCs w:val="20"/>
              </w:rPr>
              <w:t xml:space="preserve">I certify, under penalty of perjury, that all of the information in my application and any document submitted with it were provided or authorized by me, that I reviewed and understand all of the information contained in, and submitted with, my application and that all </w:t>
            </w:r>
            <w:r w:rsidRPr="00F46BFF">
              <w:rPr>
                <w:sz w:val="20"/>
                <w:szCs w:val="20"/>
              </w:rPr>
              <w:lastRenderedPageBreak/>
              <w:t xml:space="preserve">of this information is complete, true, and correct. </w:t>
            </w:r>
          </w:p>
          <w:p w:rsidR="007B0C1D" w:rsidP="007B0C1D" w:rsidRDefault="007B0C1D" w14:paraId="71E2FABD" w14:textId="77777777">
            <w:pPr>
              <w:tabs>
                <w:tab w:val="left" w:pos="480"/>
              </w:tabs>
              <w:spacing w:before="34"/>
              <w:ind w:right="-20"/>
              <w:rPr>
                <w:b/>
              </w:rPr>
            </w:pPr>
          </w:p>
          <w:p w:rsidRPr="00011A24" w:rsidR="007B0C1D" w:rsidP="007B0C1D" w:rsidRDefault="007B0C1D" w14:paraId="2BBA0A1D" w14:textId="77777777">
            <w:pPr>
              <w:tabs>
                <w:tab w:val="left" w:pos="480"/>
              </w:tabs>
              <w:spacing w:before="34"/>
              <w:ind w:right="-20"/>
              <w:rPr>
                <w:b/>
              </w:rPr>
            </w:pPr>
            <w:r>
              <w:rPr>
                <w:b/>
              </w:rPr>
              <w:t>…</w:t>
            </w:r>
          </w:p>
          <w:p w:rsidRPr="007B0C1D" w:rsidR="007B0C1D" w:rsidP="007B0C1D" w:rsidRDefault="007B0C1D" w14:paraId="1B22D247" w14:textId="77777777">
            <w:pPr>
              <w:rPr>
                <w:b/>
              </w:rPr>
            </w:pPr>
          </w:p>
        </w:tc>
      </w:tr>
      <w:tr w:rsidRPr="007228B5" w:rsidR="007B0C1D" w:rsidTr="002D6271" w14:paraId="3013BA68" w14:textId="77777777">
        <w:tc>
          <w:tcPr>
            <w:tcW w:w="2808" w:type="dxa"/>
          </w:tcPr>
          <w:p w:rsidR="007B0C1D" w:rsidP="007B0C1D" w:rsidRDefault="007B0C1D" w14:paraId="1EE49750" w14:textId="48B2C9E9">
            <w:pPr>
              <w:rPr>
                <w:b/>
                <w:sz w:val="24"/>
                <w:szCs w:val="24"/>
              </w:rPr>
            </w:pPr>
            <w:r>
              <w:rPr>
                <w:b/>
                <w:sz w:val="24"/>
                <w:szCs w:val="24"/>
              </w:rPr>
              <w:lastRenderedPageBreak/>
              <w:t xml:space="preserve">Page </w:t>
            </w:r>
            <w:r w:rsidR="00F46BFF">
              <w:rPr>
                <w:b/>
                <w:sz w:val="24"/>
                <w:szCs w:val="24"/>
              </w:rPr>
              <w:t>8</w:t>
            </w:r>
            <w:r>
              <w:rPr>
                <w:b/>
                <w:sz w:val="24"/>
                <w:szCs w:val="24"/>
              </w:rPr>
              <w:t>,</w:t>
            </w:r>
          </w:p>
          <w:p w:rsidRPr="004B3E2B" w:rsidR="007B0C1D" w:rsidP="00F46BFF" w:rsidRDefault="007B0C1D" w14:paraId="428D9BCC" w14:textId="616211A1">
            <w:pPr>
              <w:rPr>
                <w:b/>
                <w:sz w:val="24"/>
                <w:szCs w:val="24"/>
              </w:rPr>
            </w:pPr>
            <w:r w:rsidRPr="007B0C1D">
              <w:rPr>
                <w:b/>
                <w:sz w:val="24"/>
                <w:szCs w:val="24"/>
              </w:rPr>
              <w:t xml:space="preserve">Part </w:t>
            </w:r>
            <w:r w:rsidR="00F46BFF">
              <w:rPr>
                <w:b/>
                <w:sz w:val="24"/>
                <w:szCs w:val="24"/>
              </w:rPr>
              <w:t>6</w:t>
            </w:r>
            <w:r w:rsidRPr="007B0C1D">
              <w:rPr>
                <w:b/>
                <w:sz w:val="24"/>
                <w:szCs w:val="24"/>
              </w:rPr>
              <w:t>.  Interpreter’s Contact Information, Certification, and Signature</w:t>
            </w:r>
          </w:p>
        </w:tc>
        <w:tc>
          <w:tcPr>
            <w:tcW w:w="4095" w:type="dxa"/>
          </w:tcPr>
          <w:p w:rsidR="007B0C1D" w:rsidP="007B0C1D" w:rsidRDefault="007B0C1D" w14:paraId="4D9EC2BE" w14:textId="791FF0C9">
            <w:pPr>
              <w:rPr>
                <w:b/>
              </w:rPr>
            </w:pPr>
            <w:r w:rsidRPr="007B0C1D">
              <w:rPr>
                <w:b/>
              </w:rPr>
              <w:t xml:space="preserve">[page </w:t>
            </w:r>
            <w:r w:rsidR="00F46BFF">
              <w:rPr>
                <w:b/>
              </w:rPr>
              <w:t>8</w:t>
            </w:r>
            <w:r w:rsidRPr="007B0C1D">
              <w:rPr>
                <w:b/>
              </w:rPr>
              <w:t>]</w:t>
            </w:r>
          </w:p>
          <w:p w:rsidR="007B0C1D" w:rsidP="007B0C1D" w:rsidRDefault="007B0C1D" w14:paraId="5EA1C07F" w14:textId="77777777">
            <w:pPr>
              <w:rPr>
                <w:b/>
              </w:rPr>
            </w:pPr>
          </w:p>
          <w:p w:rsidRPr="00011A24" w:rsidR="007B0C1D" w:rsidP="007B0C1D" w:rsidRDefault="007B0C1D" w14:paraId="7E62C14B" w14:textId="1661B66D">
            <w:pPr>
              <w:spacing w:before="29"/>
              <w:ind w:right="-20"/>
              <w:rPr>
                <w:b/>
              </w:rPr>
            </w:pPr>
            <w:r w:rsidRPr="00011A24">
              <w:rPr>
                <w:b/>
              </w:rPr>
              <w:t xml:space="preserve">Part </w:t>
            </w:r>
            <w:r w:rsidR="00F46BFF">
              <w:rPr>
                <w:b/>
              </w:rPr>
              <w:t>6</w:t>
            </w:r>
            <w:r w:rsidRPr="00011A24">
              <w:rPr>
                <w:b/>
              </w:rPr>
              <w:t>.  Interpreter’s Contact Information, Certification, and Signature</w:t>
            </w:r>
          </w:p>
          <w:p w:rsidR="007B0C1D" w:rsidP="007B0C1D" w:rsidRDefault="007B0C1D" w14:paraId="2D9E4F6F" w14:textId="77777777">
            <w:pPr>
              <w:rPr>
                <w:b/>
              </w:rPr>
            </w:pPr>
          </w:p>
          <w:p w:rsidR="007B0C1D" w:rsidP="007B0C1D" w:rsidRDefault="007B0C1D" w14:paraId="2D5A3276" w14:textId="77777777">
            <w:pPr>
              <w:rPr>
                <w:b/>
              </w:rPr>
            </w:pPr>
            <w:r>
              <w:rPr>
                <w:b/>
              </w:rPr>
              <w:t>…</w:t>
            </w:r>
          </w:p>
          <w:p w:rsidR="00532802" w:rsidP="007B0C1D" w:rsidRDefault="00532802" w14:paraId="784EAA3C" w14:textId="77777777">
            <w:pPr>
              <w:rPr>
                <w:b/>
              </w:rPr>
            </w:pPr>
          </w:p>
          <w:p w:rsidRPr="00011A24" w:rsidR="00532802" w:rsidP="00532802" w:rsidRDefault="00532802" w14:paraId="7CE5CA09" w14:textId="77777777">
            <w:pPr>
              <w:spacing w:before="29" w:line="271" w:lineRule="exact"/>
              <w:ind w:right="-20"/>
            </w:pPr>
            <w:r w:rsidRPr="00011A24">
              <w:rPr>
                <w:b/>
                <w:bCs/>
                <w:i/>
                <w:position w:val="-1"/>
              </w:rPr>
              <w:t>Interpreter's Certification</w:t>
            </w:r>
          </w:p>
          <w:p w:rsidRPr="00011A24" w:rsidR="00532802" w:rsidP="00532802" w:rsidRDefault="00532802" w14:paraId="1684C06C" w14:textId="77777777">
            <w:pPr>
              <w:spacing w:before="1" w:line="140" w:lineRule="exact"/>
            </w:pPr>
          </w:p>
          <w:p w:rsidR="00F46BFF" w:rsidP="00F46BFF" w:rsidRDefault="00F46BFF" w14:paraId="1465FFAD" w14:textId="77777777">
            <w:r w:rsidRPr="00F46BFF">
              <w:t xml:space="preserve">I certify, under penalty of perjury, that: </w:t>
            </w:r>
          </w:p>
          <w:p w:rsidRPr="00F46BFF" w:rsidR="00F46BFF" w:rsidP="00F46BFF" w:rsidRDefault="00F46BFF" w14:paraId="5003C0C6" w14:textId="672F15D8">
            <w:r w:rsidRPr="00F46BFF">
              <w:t xml:space="preserve">I am fluent in English and [fillable field], which is the same language specified in Part 5., Item Number 1.b., and I have read to this applicant in the identified language every question and instruction on this application and his or her answer to every question. The applicant informed me that he or she understands every instruction, question, and answer on the application, including the Applicant's Declaration and Certification, and has verified the accuracy of every answer. </w:t>
            </w:r>
          </w:p>
          <w:p w:rsidR="00532802" w:rsidP="00532802" w:rsidRDefault="00532802" w14:paraId="2CE54089" w14:textId="25E5F012"/>
          <w:p w:rsidR="00532802" w:rsidP="00532802" w:rsidRDefault="00532802" w14:paraId="71E9843C" w14:textId="77777777"/>
          <w:p w:rsidRPr="00532802" w:rsidR="00532802" w:rsidP="00532802" w:rsidRDefault="00532802" w14:paraId="2682E20B" w14:textId="77777777">
            <w:pPr>
              <w:rPr>
                <w:b/>
              </w:rPr>
            </w:pPr>
            <w:r w:rsidRPr="00532802">
              <w:rPr>
                <w:b/>
              </w:rPr>
              <w:t>…</w:t>
            </w:r>
          </w:p>
          <w:p w:rsidRPr="007B0C1D" w:rsidR="007B0C1D" w:rsidP="007B0C1D" w:rsidRDefault="007B0C1D" w14:paraId="0626775F" w14:textId="77777777">
            <w:pPr>
              <w:rPr>
                <w:b/>
              </w:rPr>
            </w:pPr>
          </w:p>
        </w:tc>
        <w:tc>
          <w:tcPr>
            <w:tcW w:w="4095" w:type="dxa"/>
          </w:tcPr>
          <w:p w:rsidR="007B0C1D" w:rsidP="007B0C1D" w:rsidRDefault="007B0C1D" w14:paraId="0CBE33E8" w14:textId="77777777">
            <w:pPr>
              <w:rPr>
                <w:b/>
              </w:rPr>
            </w:pPr>
            <w:r w:rsidRPr="007B0C1D">
              <w:rPr>
                <w:b/>
              </w:rPr>
              <w:t>[page 6]</w:t>
            </w:r>
          </w:p>
          <w:p w:rsidR="007B0C1D" w:rsidP="007B0C1D" w:rsidRDefault="007B0C1D" w14:paraId="77DA0E30" w14:textId="77777777">
            <w:pPr>
              <w:rPr>
                <w:b/>
              </w:rPr>
            </w:pPr>
          </w:p>
          <w:p w:rsidRPr="00011A24" w:rsidR="007B0C1D" w:rsidP="007B0C1D" w:rsidRDefault="007B0C1D" w14:paraId="035F4F83" w14:textId="3C9F7563">
            <w:pPr>
              <w:spacing w:before="29"/>
              <w:ind w:right="-20"/>
              <w:rPr>
                <w:b/>
              </w:rPr>
            </w:pPr>
            <w:r w:rsidRPr="00011A24">
              <w:rPr>
                <w:b/>
              </w:rPr>
              <w:t xml:space="preserve">Part </w:t>
            </w:r>
            <w:r w:rsidR="00B515B5">
              <w:rPr>
                <w:b/>
                <w:color w:val="FF0000"/>
              </w:rPr>
              <w:t>5</w:t>
            </w:r>
            <w:r w:rsidRPr="007B0C1D">
              <w:rPr>
                <w:b/>
                <w:color w:val="FF0000"/>
              </w:rPr>
              <w:t>.</w:t>
            </w:r>
            <w:r w:rsidRPr="00011A24">
              <w:rPr>
                <w:b/>
              </w:rPr>
              <w:t xml:space="preserve">  Interpreter’s Contact Information, Certification, and Signature</w:t>
            </w:r>
          </w:p>
          <w:p w:rsidR="007B0C1D" w:rsidP="007B0C1D" w:rsidRDefault="007B0C1D" w14:paraId="7A7A02AB" w14:textId="77777777">
            <w:pPr>
              <w:rPr>
                <w:b/>
              </w:rPr>
            </w:pPr>
          </w:p>
          <w:p w:rsidR="007B0C1D" w:rsidP="007B0C1D" w:rsidRDefault="007B0C1D" w14:paraId="35C54F29" w14:textId="77777777">
            <w:pPr>
              <w:rPr>
                <w:b/>
              </w:rPr>
            </w:pPr>
            <w:r>
              <w:rPr>
                <w:b/>
              </w:rPr>
              <w:t>…</w:t>
            </w:r>
          </w:p>
          <w:p w:rsidR="007B0C1D" w:rsidP="007B0C1D" w:rsidRDefault="007B0C1D" w14:paraId="6D7AA73E" w14:textId="77777777">
            <w:pPr>
              <w:rPr>
                <w:b/>
              </w:rPr>
            </w:pPr>
          </w:p>
          <w:p w:rsidRPr="00011A24" w:rsidR="00532802" w:rsidP="00532802" w:rsidRDefault="00532802" w14:paraId="156EDD14" w14:textId="77777777">
            <w:pPr>
              <w:spacing w:before="29" w:line="271" w:lineRule="exact"/>
              <w:ind w:right="-20"/>
            </w:pPr>
            <w:r w:rsidRPr="00011A24">
              <w:rPr>
                <w:b/>
                <w:bCs/>
                <w:i/>
                <w:position w:val="-1"/>
              </w:rPr>
              <w:t>Interpreter's Certification</w:t>
            </w:r>
          </w:p>
          <w:p w:rsidRPr="00011A24" w:rsidR="00532802" w:rsidP="00532802" w:rsidRDefault="00532802" w14:paraId="5923FCF0" w14:textId="77777777">
            <w:pPr>
              <w:spacing w:before="1" w:line="140" w:lineRule="exact"/>
            </w:pPr>
          </w:p>
          <w:p w:rsidRPr="00011A24" w:rsidR="00532802" w:rsidP="00532802" w:rsidRDefault="00532802" w14:paraId="54AB77A0" w14:textId="77777777">
            <w:pPr>
              <w:spacing w:before="34" w:line="226" w:lineRule="exact"/>
              <w:ind w:right="-20"/>
              <w:rPr>
                <w:position w:val="-1"/>
              </w:rPr>
            </w:pPr>
            <w:r w:rsidRPr="00011A24">
              <w:rPr>
                <w:position w:val="-1"/>
              </w:rPr>
              <w:t>I certify, under penalty of perjury, that:</w:t>
            </w:r>
          </w:p>
          <w:p w:rsidR="00532802" w:rsidP="00532802" w:rsidRDefault="00532802" w14:paraId="5119194E" w14:textId="6F711504">
            <w:r w:rsidRPr="00011A24">
              <w:t xml:space="preserve">I am fluent in English and [Fillable Field], which is the same language specified in </w:t>
            </w:r>
            <w:r w:rsidRPr="00011A24">
              <w:rPr>
                <w:b/>
                <w:bCs/>
              </w:rPr>
              <w:t xml:space="preserve">Part </w:t>
            </w:r>
            <w:r w:rsidR="00B515B5">
              <w:rPr>
                <w:b/>
                <w:bCs/>
                <w:color w:val="FF0000"/>
              </w:rPr>
              <w:t>4</w:t>
            </w:r>
            <w:r w:rsidRPr="00D63B6B">
              <w:rPr>
                <w:b/>
                <w:bCs/>
                <w:color w:val="FF0000"/>
              </w:rPr>
              <w:t>.</w:t>
            </w:r>
            <w:r w:rsidRPr="00D63B6B">
              <w:rPr>
                <w:color w:val="FF0000"/>
              </w:rPr>
              <w:t xml:space="preserve">, </w:t>
            </w:r>
            <w:r w:rsidRPr="00011A24">
              <w:rPr>
                <w:b/>
                <w:bCs/>
              </w:rPr>
              <w:t xml:space="preserve">Item </w:t>
            </w:r>
            <w:r w:rsidR="00B515B5">
              <w:rPr>
                <w:b/>
                <w:bCs/>
              </w:rPr>
              <w:t>Number 1.b.</w:t>
            </w:r>
            <w:r w:rsidR="00B515B5">
              <w:rPr>
                <w:bCs/>
              </w:rPr>
              <w:t>,</w:t>
            </w:r>
            <w:r w:rsidRPr="00011A24">
              <w:rPr>
                <w:b/>
                <w:bCs/>
              </w:rPr>
              <w:t xml:space="preserve"> </w:t>
            </w:r>
            <w:r w:rsidRPr="00011A24">
              <w:t>and I have read to this applicant in the identified language every question and instruction on this application and his or her answer to every question.  The applicant informed me that he or she understands every instruction, question, and answer on the application, including the</w:t>
            </w:r>
            <w:r w:rsidRPr="00011A24">
              <w:rPr>
                <w:spacing w:val="-1"/>
              </w:rPr>
              <w:t xml:space="preserve"> </w:t>
            </w:r>
            <w:r w:rsidRPr="00B515B5">
              <w:rPr>
                <w:bCs/>
              </w:rPr>
              <w:t>Applicant's</w:t>
            </w:r>
            <w:r w:rsidR="00B515B5">
              <w:rPr>
                <w:bCs/>
              </w:rPr>
              <w:t xml:space="preserve"> Declaration and</w:t>
            </w:r>
            <w:r w:rsidRPr="00B515B5">
              <w:rPr>
                <w:bCs/>
              </w:rPr>
              <w:t xml:space="preserve"> Certification</w:t>
            </w:r>
            <w:r w:rsidRPr="00B515B5">
              <w:t>,</w:t>
            </w:r>
            <w:r w:rsidRPr="00011A24">
              <w:t xml:space="preserve"> and has verified the accuracy of every answer.</w:t>
            </w:r>
          </w:p>
          <w:p w:rsidR="00532802" w:rsidP="00532802" w:rsidRDefault="00532802" w14:paraId="4AEC998E" w14:textId="77777777"/>
          <w:p w:rsidRPr="00532802" w:rsidR="00532802" w:rsidP="00532802" w:rsidRDefault="00532802" w14:paraId="71CBBCB7" w14:textId="77777777">
            <w:pPr>
              <w:rPr>
                <w:b/>
              </w:rPr>
            </w:pPr>
            <w:r w:rsidRPr="00532802">
              <w:rPr>
                <w:b/>
              </w:rPr>
              <w:t>…</w:t>
            </w:r>
          </w:p>
        </w:tc>
      </w:tr>
      <w:tr w:rsidRPr="007228B5" w:rsidR="007B0C1D" w:rsidTr="002D6271" w14:paraId="6414B22F" w14:textId="77777777">
        <w:tc>
          <w:tcPr>
            <w:tcW w:w="2808" w:type="dxa"/>
          </w:tcPr>
          <w:p w:rsidR="007B0C1D" w:rsidP="007B0C1D" w:rsidRDefault="007B0C1D" w14:paraId="7FE3006B" w14:textId="688109F0">
            <w:pPr>
              <w:rPr>
                <w:b/>
                <w:sz w:val="24"/>
                <w:szCs w:val="24"/>
              </w:rPr>
            </w:pPr>
            <w:r>
              <w:rPr>
                <w:b/>
                <w:sz w:val="24"/>
                <w:szCs w:val="24"/>
              </w:rPr>
              <w:t xml:space="preserve">Page </w:t>
            </w:r>
            <w:r w:rsidR="00F46BFF">
              <w:rPr>
                <w:b/>
                <w:sz w:val="24"/>
                <w:szCs w:val="24"/>
              </w:rPr>
              <w:t>9</w:t>
            </w:r>
            <w:r>
              <w:rPr>
                <w:b/>
                <w:sz w:val="24"/>
                <w:szCs w:val="24"/>
              </w:rPr>
              <w:t>,</w:t>
            </w:r>
          </w:p>
          <w:p w:rsidRPr="004B3E2B" w:rsidR="007B0C1D" w:rsidP="00F46BFF" w:rsidRDefault="007B0C1D" w14:paraId="42940481" w14:textId="305C392F">
            <w:pPr>
              <w:rPr>
                <w:b/>
                <w:sz w:val="24"/>
                <w:szCs w:val="24"/>
              </w:rPr>
            </w:pPr>
            <w:r w:rsidRPr="007B0C1D">
              <w:rPr>
                <w:b/>
                <w:sz w:val="24"/>
                <w:szCs w:val="24"/>
              </w:rPr>
              <w:t xml:space="preserve">Part </w:t>
            </w:r>
            <w:r w:rsidR="00F46BFF">
              <w:rPr>
                <w:b/>
                <w:sz w:val="24"/>
                <w:szCs w:val="24"/>
              </w:rPr>
              <w:t>7</w:t>
            </w:r>
            <w:r w:rsidRPr="007B0C1D">
              <w:rPr>
                <w:b/>
                <w:sz w:val="24"/>
                <w:szCs w:val="24"/>
              </w:rPr>
              <w:t>.  Contact Information, Declaration, and Signature of the Person Preparing this Application, if Other Than the Applicant</w:t>
            </w:r>
          </w:p>
        </w:tc>
        <w:tc>
          <w:tcPr>
            <w:tcW w:w="4095" w:type="dxa"/>
          </w:tcPr>
          <w:p w:rsidR="007B0C1D" w:rsidP="007B0C1D" w:rsidRDefault="007B0C1D" w14:paraId="437D979D" w14:textId="5E77E1A9">
            <w:pPr>
              <w:rPr>
                <w:b/>
              </w:rPr>
            </w:pPr>
            <w:r w:rsidRPr="007B0C1D">
              <w:rPr>
                <w:b/>
              </w:rPr>
              <w:t xml:space="preserve">[page </w:t>
            </w:r>
            <w:r w:rsidR="00F46BFF">
              <w:rPr>
                <w:b/>
              </w:rPr>
              <w:t>9</w:t>
            </w:r>
            <w:r w:rsidRPr="007B0C1D">
              <w:rPr>
                <w:b/>
              </w:rPr>
              <w:t>]</w:t>
            </w:r>
          </w:p>
          <w:p w:rsidR="007B0C1D" w:rsidP="007B0C1D" w:rsidRDefault="007B0C1D" w14:paraId="442E3834" w14:textId="77777777">
            <w:pPr>
              <w:rPr>
                <w:b/>
              </w:rPr>
            </w:pPr>
          </w:p>
          <w:p w:rsidRPr="00011A24" w:rsidR="007B0C1D" w:rsidP="007B0C1D" w:rsidRDefault="007B0C1D" w14:paraId="3C2EF862" w14:textId="6065AD09">
            <w:pPr>
              <w:spacing w:before="29"/>
              <w:ind w:right="-20"/>
              <w:rPr>
                <w:b/>
                <w:bCs/>
              </w:rPr>
            </w:pPr>
            <w:r w:rsidRPr="00011A24">
              <w:rPr>
                <w:b/>
                <w:bCs/>
              </w:rPr>
              <w:t xml:space="preserve">Part </w:t>
            </w:r>
            <w:r w:rsidR="00F46BFF">
              <w:rPr>
                <w:b/>
                <w:bCs/>
              </w:rPr>
              <w:t>7</w:t>
            </w:r>
            <w:r w:rsidRPr="00011A24">
              <w:rPr>
                <w:b/>
                <w:bCs/>
              </w:rPr>
              <w:t>.  Contact Information, Declaration, and Signature of the Person Preparing this Application, if</w:t>
            </w:r>
            <w:r w:rsidRPr="00011A24">
              <w:t xml:space="preserve"> </w:t>
            </w:r>
            <w:r w:rsidRPr="00011A24">
              <w:rPr>
                <w:b/>
                <w:bCs/>
              </w:rPr>
              <w:t>Other Than the Applicant</w:t>
            </w:r>
          </w:p>
          <w:p w:rsidR="007B0C1D" w:rsidP="007B0C1D" w:rsidRDefault="007B0C1D" w14:paraId="70FBAB1B" w14:textId="77777777">
            <w:pPr>
              <w:rPr>
                <w:b/>
              </w:rPr>
            </w:pPr>
          </w:p>
          <w:p w:rsidRPr="007B0C1D" w:rsidR="007B0C1D" w:rsidP="007B0C1D" w:rsidRDefault="007B0C1D" w14:paraId="01E00D0B" w14:textId="77777777">
            <w:pPr>
              <w:rPr>
                <w:b/>
              </w:rPr>
            </w:pPr>
            <w:r>
              <w:rPr>
                <w:b/>
              </w:rPr>
              <w:t>…</w:t>
            </w:r>
          </w:p>
        </w:tc>
        <w:tc>
          <w:tcPr>
            <w:tcW w:w="4095" w:type="dxa"/>
          </w:tcPr>
          <w:p w:rsidR="007B0C1D" w:rsidP="007B0C1D" w:rsidRDefault="007B0C1D" w14:paraId="0B611792" w14:textId="77777777">
            <w:pPr>
              <w:rPr>
                <w:b/>
              </w:rPr>
            </w:pPr>
            <w:r w:rsidRPr="007B0C1D">
              <w:rPr>
                <w:b/>
              </w:rPr>
              <w:t>[page 7]</w:t>
            </w:r>
          </w:p>
          <w:p w:rsidR="007B0C1D" w:rsidP="007B0C1D" w:rsidRDefault="007B0C1D" w14:paraId="26D1F4D7" w14:textId="77777777">
            <w:pPr>
              <w:rPr>
                <w:b/>
              </w:rPr>
            </w:pPr>
          </w:p>
          <w:p w:rsidRPr="00011A24" w:rsidR="007B0C1D" w:rsidP="007B0C1D" w:rsidRDefault="007B0C1D" w14:paraId="5FAA9A6F" w14:textId="4AD6E745">
            <w:pPr>
              <w:spacing w:before="29"/>
              <w:ind w:right="-20"/>
              <w:rPr>
                <w:b/>
                <w:bCs/>
              </w:rPr>
            </w:pPr>
            <w:r w:rsidRPr="00011A24">
              <w:rPr>
                <w:b/>
                <w:bCs/>
              </w:rPr>
              <w:t xml:space="preserve">Part </w:t>
            </w:r>
            <w:r w:rsidR="00B515B5">
              <w:rPr>
                <w:b/>
                <w:bCs/>
                <w:color w:val="FF0000"/>
              </w:rPr>
              <w:t>6</w:t>
            </w:r>
            <w:r w:rsidRPr="007B0C1D">
              <w:rPr>
                <w:b/>
                <w:bCs/>
                <w:color w:val="FF0000"/>
              </w:rPr>
              <w:t>.</w:t>
            </w:r>
            <w:r w:rsidRPr="00011A24">
              <w:rPr>
                <w:b/>
                <w:bCs/>
              </w:rPr>
              <w:t xml:space="preserve">  Contact Information, Declaration, and Signature of the Person Preparing this Application, if</w:t>
            </w:r>
            <w:r w:rsidRPr="00011A24">
              <w:t xml:space="preserve"> </w:t>
            </w:r>
            <w:r w:rsidRPr="00011A24">
              <w:rPr>
                <w:b/>
                <w:bCs/>
              </w:rPr>
              <w:t>Other Than the Applicant</w:t>
            </w:r>
          </w:p>
          <w:p w:rsidR="007B0C1D" w:rsidP="007B0C1D" w:rsidRDefault="007B0C1D" w14:paraId="2EF38A13" w14:textId="77777777">
            <w:pPr>
              <w:rPr>
                <w:b/>
              </w:rPr>
            </w:pPr>
          </w:p>
          <w:p w:rsidRPr="007B0C1D" w:rsidR="007B0C1D" w:rsidP="007B0C1D" w:rsidRDefault="007B0C1D" w14:paraId="5004D2B8" w14:textId="77777777">
            <w:pPr>
              <w:rPr>
                <w:b/>
              </w:rPr>
            </w:pPr>
            <w:r>
              <w:rPr>
                <w:b/>
              </w:rPr>
              <w:t>…</w:t>
            </w:r>
          </w:p>
        </w:tc>
      </w:tr>
      <w:tr w:rsidRPr="007228B5" w:rsidR="007B0C1D" w:rsidTr="002D6271" w14:paraId="16DC9881" w14:textId="77777777">
        <w:tc>
          <w:tcPr>
            <w:tcW w:w="2808" w:type="dxa"/>
          </w:tcPr>
          <w:p w:rsidR="007B0C1D" w:rsidP="007B0C1D" w:rsidRDefault="007B0C1D" w14:paraId="0904B102" w14:textId="3F879D3D">
            <w:pPr>
              <w:rPr>
                <w:b/>
                <w:sz w:val="24"/>
                <w:szCs w:val="24"/>
              </w:rPr>
            </w:pPr>
            <w:r>
              <w:rPr>
                <w:b/>
                <w:sz w:val="24"/>
                <w:szCs w:val="24"/>
              </w:rPr>
              <w:t xml:space="preserve">Page </w:t>
            </w:r>
            <w:r w:rsidR="00F46BFF">
              <w:rPr>
                <w:b/>
                <w:sz w:val="24"/>
                <w:szCs w:val="24"/>
              </w:rPr>
              <w:t>10</w:t>
            </w:r>
            <w:r>
              <w:rPr>
                <w:b/>
                <w:sz w:val="24"/>
                <w:szCs w:val="24"/>
              </w:rPr>
              <w:t>,</w:t>
            </w:r>
          </w:p>
          <w:p w:rsidRPr="004B3E2B" w:rsidR="007B0C1D" w:rsidP="00F46BFF" w:rsidRDefault="007B0C1D" w14:paraId="14075DD7" w14:textId="6A8D3F6B">
            <w:pPr>
              <w:rPr>
                <w:b/>
                <w:sz w:val="24"/>
                <w:szCs w:val="24"/>
              </w:rPr>
            </w:pPr>
            <w:r w:rsidRPr="007B0C1D">
              <w:rPr>
                <w:b/>
                <w:sz w:val="24"/>
                <w:szCs w:val="24"/>
              </w:rPr>
              <w:t xml:space="preserve">Part </w:t>
            </w:r>
            <w:r w:rsidR="00F46BFF">
              <w:rPr>
                <w:b/>
                <w:sz w:val="24"/>
                <w:szCs w:val="24"/>
              </w:rPr>
              <w:t>8</w:t>
            </w:r>
            <w:r w:rsidRPr="007B0C1D">
              <w:rPr>
                <w:b/>
                <w:sz w:val="24"/>
                <w:szCs w:val="24"/>
              </w:rPr>
              <w:t>.  Additional Information</w:t>
            </w:r>
          </w:p>
        </w:tc>
        <w:tc>
          <w:tcPr>
            <w:tcW w:w="4095" w:type="dxa"/>
          </w:tcPr>
          <w:p w:rsidR="007B0C1D" w:rsidP="007B0C1D" w:rsidRDefault="007B0C1D" w14:paraId="79A7B8D9" w14:textId="5F51083C">
            <w:pPr>
              <w:rPr>
                <w:b/>
              </w:rPr>
            </w:pPr>
            <w:r w:rsidRPr="007B0C1D">
              <w:rPr>
                <w:b/>
              </w:rPr>
              <w:t xml:space="preserve">[page </w:t>
            </w:r>
            <w:r w:rsidR="00F46BFF">
              <w:rPr>
                <w:b/>
              </w:rPr>
              <w:t>10</w:t>
            </w:r>
            <w:r w:rsidRPr="007B0C1D">
              <w:rPr>
                <w:b/>
              </w:rPr>
              <w:t>]</w:t>
            </w:r>
          </w:p>
          <w:p w:rsidR="007B0C1D" w:rsidP="007B0C1D" w:rsidRDefault="007B0C1D" w14:paraId="326B626E" w14:textId="77777777">
            <w:pPr>
              <w:rPr>
                <w:b/>
              </w:rPr>
            </w:pPr>
          </w:p>
          <w:p w:rsidRPr="00011A24" w:rsidR="007B0C1D" w:rsidP="007B0C1D" w:rsidRDefault="007B0C1D" w14:paraId="5CABEAB4" w14:textId="515FC390">
            <w:pPr>
              <w:tabs>
                <w:tab w:val="left" w:pos="360"/>
              </w:tabs>
              <w:spacing w:before="34"/>
              <w:ind w:right="-20"/>
              <w:rPr>
                <w:b/>
              </w:rPr>
            </w:pPr>
            <w:r w:rsidRPr="00011A24">
              <w:rPr>
                <w:b/>
                <w:bCs/>
              </w:rPr>
              <w:t xml:space="preserve">Part </w:t>
            </w:r>
            <w:r w:rsidR="00F46BFF">
              <w:rPr>
                <w:b/>
                <w:bCs/>
              </w:rPr>
              <w:t>8</w:t>
            </w:r>
            <w:r w:rsidRPr="00011A24">
              <w:rPr>
                <w:b/>
                <w:bCs/>
              </w:rPr>
              <w:t>.  Additional Information</w:t>
            </w:r>
          </w:p>
          <w:p w:rsidR="007B0C1D" w:rsidP="007B0C1D" w:rsidRDefault="007B0C1D" w14:paraId="4A57E5F0" w14:textId="77777777">
            <w:pPr>
              <w:rPr>
                <w:b/>
              </w:rPr>
            </w:pPr>
          </w:p>
          <w:p w:rsidR="007B0C1D" w:rsidP="007B0C1D" w:rsidRDefault="007B0C1D" w14:paraId="291D0D44" w14:textId="77777777">
            <w:pPr>
              <w:rPr>
                <w:b/>
              </w:rPr>
            </w:pPr>
            <w:r>
              <w:rPr>
                <w:b/>
              </w:rPr>
              <w:t>…</w:t>
            </w:r>
          </w:p>
          <w:p w:rsidRPr="007B0C1D" w:rsidR="007B0C1D" w:rsidP="007B0C1D" w:rsidRDefault="007B0C1D" w14:paraId="5A92C4D1" w14:textId="77777777">
            <w:pPr>
              <w:rPr>
                <w:b/>
              </w:rPr>
            </w:pPr>
          </w:p>
        </w:tc>
        <w:tc>
          <w:tcPr>
            <w:tcW w:w="4095" w:type="dxa"/>
          </w:tcPr>
          <w:p w:rsidR="007B0C1D" w:rsidP="007B0C1D" w:rsidRDefault="007B0C1D" w14:paraId="4B955AF8" w14:textId="77777777">
            <w:pPr>
              <w:rPr>
                <w:b/>
              </w:rPr>
            </w:pPr>
            <w:r w:rsidRPr="007B0C1D">
              <w:rPr>
                <w:b/>
              </w:rPr>
              <w:t>[page 8]</w:t>
            </w:r>
          </w:p>
          <w:p w:rsidR="007B0C1D" w:rsidP="007B0C1D" w:rsidRDefault="007B0C1D" w14:paraId="3BCFBC27" w14:textId="77777777">
            <w:pPr>
              <w:rPr>
                <w:b/>
              </w:rPr>
            </w:pPr>
          </w:p>
          <w:p w:rsidRPr="00011A24" w:rsidR="007B0C1D" w:rsidP="007B0C1D" w:rsidRDefault="007B0C1D" w14:paraId="2B71F8C3" w14:textId="77348FC5">
            <w:pPr>
              <w:tabs>
                <w:tab w:val="left" w:pos="360"/>
              </w:tabs>
              <w:spacing w:before="34"/>
              <w:ind w:right="-20"/>
              <w:rPr>
                <w:b/>
              </w:rPr>
            </w:pPr>
            <w:r w:rsidRPr="00011A24">
              <w:rPr>
                <w:b/>
                <w:bCs/>
              </w:rPr>
              <w:t xml:space="preserve">Part </w:t>
            </w:r>
            <w:r w:rsidR="00B515B5">
              <w:rPr>
                <w:b/>
                <w:bCs/>
                <w:color w:val="FF0000"/>
              </w:rPr>
              <w:t>7</w:t>
            </w:r>
            <w:r w:rsidRPr="007B0C1D">
              <w:rPr>
                <w:b/>
                <w:bCs/>
                <w:color w:val="FF0000"/>
              </w:rPr>
              <w:t>.</w:t>
            </w:r>
            <w:r w:rsidRPr="00011A24">
              <w:rPr>
                <w:b/>
                <w:bCs/>
              </w:rPr>
              <w:t xml:space="preserve">  Additional Information</w:t>
            </w:r>
          </w:p>
          <w:p w:rsidR="007B0C1D" w:rsidP="007B0C1D" w:rsidRDefault="007B0C1D" w14:paraId="4E612D73" w14:textId="77777777">
            <w:pPr>
              <w:rPr>
                <w:b/>
              </w:rPr>
            </w:pPr>
          </w:p>
          <w:p w:rsidR="007B0C1D" w:rsidP="007B0C1D" w:rsidRDefault="007B0C1D" w14:paraId="0119821A" w14:textId="77777777">
            <w:pPr>
              <w:rPr>
                <w:b/>
              </w:rPr>
            </w:pPr>
            <w:r>
              <w:rPr>
                <w:b/>
              </w:rPr>
              <w:t>…</w:t>
            </w:r>
          </w:p>
          <w:p w:rsidRPr="007B0C1D" w:rsidR="007B0C1D" w:rsidP="007B0C1D" w:rsidRDefault="007B0C1D" w14:paraId="4AA0D372" w14:textId="77777777">
            <w:pPr>
              <w:rPr>
                <w:b/>
              </w:rPr>
            </w:pPr>
          </w:p>
        </w:tc>
      </w:tr>
    </w:tbl>
    <w:p w:rsidR="0006270C" w:rsidP="000C712C" w:rsidRDefault="0006270C" w14:paraId="27D354DF"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83433" w14:textId="77777777" w:rsidR="00360683" w:rsidRDefault="00360683">
      <w:r>
        <w:separator/>
      </w:r>
    </w:p>
  </w:endnote>
  <w:endnote w:type="continuationSeparator" w:id="0">
    <w:p w14:paraId="64A7C434" w14:textId="77777777" w:rsidR="00360683" w:rsidRDefault="0036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955DF" w14:textId="0BCE6703"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9C287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FFB44" w14:textId="77777777" w:rsidR="00360683" w:rsidRDefault="00360683">
      <w:r>
        <w:separator/>
      </w:r>
    </w:p>
  </w:footnote>
  <w:footnote w:type="continuationSeparator" w:id="0">
    <w:p w14:paraId="7B42DAA6" w14:textId="77777777" w:rsidR="00360683" w:rsidRDefault="00360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C1D"/>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72"/>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1625"/>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0683"/>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06A"/>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2802"/>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1551"/>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36"/>
    <w:rsid w:val="007A208C"/>
    <w:rsid w:val="007A225B"/>
    <w:rsid w:val="007A28E5"/>
    <w:rsid w:val="007A30E2"/>
    <w:rsid w:val="007A48AC"/>
    <w:rsid w:val="007A4F38"/>
    <w:rsid w:val="007A56B2"/>
    <w:rsid w:val="007A6CD4"/>
    <w:rsid w:val="007A738A"/>
    <w:rsid w:val="007B07EC"/>
    <w:rsid w:val="007B0C1D"/>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70CF"/>
    <w:rsid w:val="008F7E34"/>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3668"/>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27A"/>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2877"/>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39F1"/>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75A"/>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6AD9"/>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03B2"/>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0DD"/>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15B5"/>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63D"/>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1F6B"/>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3B6B"/>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184A"/>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0AD0"/>
    <w:rsid w:val="00E12646"/>
    <w:rsid w:val="00E13219"/>
    <w:rsid w:val="00E1569C"/>
    <w:rsid w:val="00E15870"/>
    <w:rsid w:val="00E1599B"/>
    <w:rsid w:val="00E15E7A"/>
    <w:rsid w:val="00E164CB"/>
    <w:rsid w:val="00E167C6"/>
    <w:rsid w:val="00E16E69"/>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46BFF"/>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BF082"/>
  <w15:docId w15:val="{F446F23B-0BDB-4ABB-887B-3EAA6701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B0C1D"/>
    <w:rPr>
      <w:rFonts w:asciiTheme="minorHAnsi" w:eastAsiaTheme="minorHAnsi" w:hAnsiTheme="minorHAnsi" w:cstheme="minorBidi"/>
      <w:sz w:val="22"/>
      <w:szCs w:val="22"/>
    </w:rPr>
  </w:style>
  <w:style w:type="paragraph" w:styleId="NormalWeb">
    <w:name w:val="Normal (Web)"/>
    <w:basedOn w:val="Normal"/>
    <w:uiPriority w:val="99"/>
    <w:semiHidden/>
    <w:unhideWhenUsed/>
    <w:rsid w:val="0099727A"/>
    <w:pPr>
      <w:spacing w:before="100" w:beforeAutospacing="1" w:after="100" w:afterAutospacing="1"/>
    </w:pPr>
    <w:rPr>
      <w:sz w:val="24"/>
      <w:szCs w:val="24"/>
    </w:rPr>
  </w:style>
  <w:style w:type="character" w:styleId="CommentReference">
    <w:name w:val="annotation reference"/>
    <w:basedOn w:val="DefaultParagraphFont"/>
    <w:semiHidden/>
    <w:unhideWhenUsed/>
    <w:rsid w:val="00E10AD0"/>
    <w:rPr>
      <w:sz w:val="16"/>
      <w:szCs w:val="16"/>
    </w:rPr>
  </w:style>
  <w:style w:type="paragraph" w:styleId="CommentText">
    <w:name w:val="annotation text"/>
    <w:basedOn w:val="Normal"/>
    <w:link w:val="CommentTextChar"/>
    <w:semiHidden/>
    <w:unhideWhenUsed/>
    <w:rsid w:val="00E10AD0"/>
  </w:style>
  <w:style w:type="character" w:customStyle="1" w:styleId="CommentTextChar">
    <w:name w:val="Comment Text Char"/>
    <w:basedOn w:val="DefaultParagraphFont"/>
    <w:link w:val="CommentText"/>
    <w:semiHidden/>
    <w:rsid w:val="00E10AD0"/>
  </w:style>
  <w:style w:type="paragraph" w:styleId="CommentSubject">
    <w:name w:val="annotation subject"/>
    <w:basedOn w:val="CommentText"/>
    <w:next w:val="CommentText"/>
    <w:link w:val="CommentSubjectChar"/>
    <w:semiHidden/>
    <w:unhideWhenUsed/>
    <w:rsid w:val="00E10AD0"/>
    <w:rPr>
      <w:b/>
      <w:bCs/>
    </w:rPr>
  </w:style>
  <w:style w:type="character" w:customStyle="1" w:styleId="CommentSubjectChar">
    <w:name w:val="Comment Subject Char"/>
    <w:basedOn w:val="CommentTextChar"/>
    <w:link w:val="CommentSubject"/>
    <w:semiHidden/>
    <w:rsid w:val="00E10A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96899">
      <w:bodyDiv w:val="1"/>
      <w:marLeft w:val="0"/>
      <w:marRight w:val="0"/>
      <w:marTop w:val="0"/>
      <w:marBottom w:val="0"/>
      <w:divBdr>
        <w:top w:val="none" w:sz="0" w:space="0" w:color="auto"/>
        <w:left w:val="none" w:sz="0" w:space="0" w:color="auto"/>
        <w:bottom w:val="none" w:sz="0" w:space="0" w:color="auto"/>
        <w:right w:val="none" w:sz="0" w:space="0" w:color="auto"/>
      </w:divBdr>
    </w:div>
    <w:div w:id="682823206">
      <w:bodyDiv w:val="1"/>
      <w:marLeft w:val="0"/>
      <w:marRight w:val="0"/>
      <w:marTop w:val="0"/>
      <w:marBottom w:val="0"/>
      <w:divBdr>
        <w:top w:val="none" w:sz="0" w:space="0" w:color="auto"/>
        <w:left w:val="none" w:sz="0" w:space="0" w:color="auto"/>
        <w:bottom w:val="none" w:sz="0" w:space="0" w:color="auto"/>
        <w:right w:val="none" w:sz="0" w:space="0" w:color="auto"/>
      </w:divBdr>
    </w:div>
    <w:div w:id="807745862">
      <w:bodyDiv w:val="1"/>
      <w:marLeft w:val="0"/>
      <w:marRight w:val="0"/>
      <w:marTop w:val="0"/>
      <w:marBottom w:val="0"/>
      <w:divBdr>
        <w:top w:val="none" w:sz="0" w:space="0" w:color="auto"/>
        <w:left w:val="none" w:sz="0" w:space="0" w:color="auto"/>
        <w:bottom w:val="none" w:sz="0" w:space="0" w:color="auto"/>
        <w:right w:val="none" w:sz="0" w:space="0" w:color="auto"/>
      </w:divBdr>
    </w:div>
    <w:div w:id="187546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E21FB80C-65B9-4D18-AF23-793578BEF019}"/>
</file>

<file path=customXml/itemProps2.xml><?xml version="1.0" encoding="utf-8"?>
<ds:datastoreItem xmlns:ds="http://schemas.openxmlformats.org/officeDocument/2006/customXml" ds:itemID="{28E6C5CC-61FA-4B71-BDA1-C770FCA9B986}"/>
</file>

<file path=customXml/itemProps3.xml><?xml version="1.0" encoding="utf-8"?>
<ds:datastoreItem xmlns:ds="http://schemas.openxmlformats.org/officeDocument/2006/customXml" ds:itemID="{6A6D97E6-E6C8-4739-8A68-9C3D2BA73FE7}"/>
</file>

<file path=docProps/app.xml><?xml version="1.0" encoding="utf-8"?>
<Properties xmlns="http://schemas.openxmlformats.org/officeDocument/2006/extended-properties" xmlns:vt="http://schemas.openxmlformats.org/officeDocument/2006/docPropsVTypes">
  <Template>TOC Template 08082018</Template>
  <TotalTime>1</TotalTime>
  <Pages>5</Pages>
  <Words>1946</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Carter, Pea Meng</cp:lastModifiedBy>
  <cp:revision>3</cp:revision>
  <cp:lastPrinted>2008-09-11T16:49:00Z</cp:lastPrinted>
  <dcterms:created xsi:type="dcterms:W3CDTF">2020-05-12T17:21:00Z</dcterms:created>
  <dcterms:modified xsi:type="dcterms:W3CDTF">2020-05-13T18:20:00Z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