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2B2709F" w14:textId="77777777"/>
    <w:p w:rsidR="000B21AF" w:rsidP="00D71B67" w:rsidRDefault="0006270C" w14:paraId="529769D0"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FD30C8">
        <w:rPr>
          <w:b/>
          <w:sz w:val="28"/>
          <w:szCs w:val="28"/>
        </w:rPr>
        <w:t>FORM</w:t>
      </w:r>
    </w:p>
    <w:p w:rsidR="00FD30C8" w:rsidP="00D71B67" w:rsidRDefault="00FD30C8" w14:paraId="15C3398A" w14:textId="77777777">
      <w:pPr>
        <w:jc w:val="center"/>
        <w:rPr>
          <w:b/>
          <w:sz w:val="28"/>
          <w:szCs w:val="28"/>
        </w:rPr>
      </w:pPr>
      <w:r w:rsidRPr="00FD30C8">
        <w:rPr>
          <w:b/>
          <w:sz w:val="28"/>
          <w:szCs w:val="28"/>
        </w:rPr>
        <w:t xml:space="preserve">Form I-918, Petition for U Nonimmigrant Status </w:t>
      </w:r>
    </w:p>
    <w:p w:rsidR="00483DCD" w:rsidP="00D71B67" w:rsidRDefault="00483DCD" w14:paraId="7D8328F6" w14:textId="77777777">
      <w:pPr>
        <w:jc w:val="center"/>
        <w:rPr>
          <w:b/>
          <w:sz w:val="28"/>
          <w:szCs w:val="28"/>
        </w:rPr>
      </w:pPr>
      <w:r>
        <w:rPr>
          <w:b/>
          <w:sz w:val="28"/>
          <w:szCs w:val="28"/>
        </w:rPr>
        <w:t>OMB Number: 1615-</w:t>
      </w:r>
      <w:r w:rsidR="00FD30C8">
        <w:rPr>
          <w:b/>
          <w:sz w:val="28"/>
          <w:szCs w:val="28"/>
        </w:rPr>
        <w:t>0104</w:t>
      </w:r>
    </w:p>
    <w:p w:rsidR="00483DCD" w:rsidP="0006270C" w:rsidRDefault="006D1DF8" w14:paraId="2BC770A9" w14:textId="5685C560">
      <w:pPr>
        <w:jc w:val="center"/>
        <w:rPr>
          <w:b/>
          <w:sz w:val="28"/>
          <w:szCs w:val="28"/>
        </w:rPr>
      </w:pPr>
      <w:r>
        <w:rPr>
          <w:b/>
          <w:sz w:val="28"/>
          <w:szCs w:val="28"/>
        </w:rPr>
        <w:t>05/1</w:t>
      </w:r>
      <w:r w:rsidR="00D17683">
        <w:rPr>
          <w:b/>
          <w:sz w:val="28"/>
          <w:szCs w:val="28"/>
        </w:rPr>
        <w:t>9</w:t>
      </w:r>
      <w:bookmarkStart w:name="_GoBack" w:id="0"/>
      <w:bookmarkEnd w:id="0"/>
      <w:r>
        <w:rPr>
          <w:b/>
          <w:sz w:val="28"/>
          <w:szCs w:val="28"/>
        </w:rPr>
        <w:t>/2020</w:t>
      </w:r>
    </w:p>
    <w:p w:rsidR="00EE03EB" w:rsidP="0006270C" w:rsidRDefault="00EE03EB" w14:paraId="1D39D0A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2FED01E" w14:textId="77777777">
        <w:tc>
          <w:tcPr>
            <w:tcW w:w="12348" w:type="dxa"/>
            <w:shd w:val="clear" w:color="auto" w:fill="auto"/>
          </w:tcPr>
          <w:p w:rsidR="00637C0D" w:rsidP="00637C0D" w:rsidRDefault="00483DCD" w14:paraId="4E062E32" w14:textId="6CDEBADE">
            <w:pPr>
              <w:rPr>
                <w:b/>
                <w:sz w:val="24"/>
                <w:szCs w:val="24"/>
              </w:rPr>
            </w:pPr>
            <w:r w:rsidRPr="00A6192C">
              <w:rPr>
                <w:b/>
                <w:sz w:val="24"/>
                <w:szCs w:val="24"/>
              </w:rPr>
              <w:t>Reason for Revision:</w:t>
            </w:r>
            <w:r w:rsidRPr="00A6192C" w:rsidR="00637C0D">
              <w:rPr>
                <w:b/>
                <w:sz w:val="24"/>
                <w:szCs w:val="24"/>
              </w:rPr>
              <w:t xml:space="preserve">  </w:t>
            </w:r>
            <w:r w:rsidR="006D1DF8">
              <w:rPr>
                <w:b/>
                <w:sz w:val="24"/>
                <w:szCs w:val="24"/>
              </w:rPr>
              <w:t>Biometrics Rule</w:t>
            </w:r>
          </w:p>
          <w:p w:rsidRPr="006D1DF8" w:rsidR="006D1DF8" w:rsidP="00637C0D" w:rsidRDefault="006D1DF8" w14:paraId="37B3BB6E" w14:textId="4BCD98F1">
            <w:pPr>
              <w:rPr>
                <w:bCs/>
                <w:sz w:val="24"/>
                <w:szCs w:val="24"/>
              </w:rPr>
            </w:pPr>
            <w:r>
              <w:rPr>
                <w:b/>
                <w:sz w:val="24"/>
                <w:szCs w:val="24"/>
              </w:rPr>
              <w:t xml:space="preserve">Project Phase: </w:t>
            </w:r>
            <w:r>
              <w:rPr>
                <w:bCs/>
                <w:sz w:val="24"/>
                <w:szCs w:val="24"/>
              </w:rPr>
              <w:t>NPRM</w:t>
            </w:r>
          </w:p>
          <w:p w:rsidRPr="00A6192C" w:rsidR="00637C0D" w:rsidP="00637C0D" w:rsidRDefault="00637C0D" w14:paraId="5E270F5A" w14:textId="77777777">
            <w:pPr>
              <w:rPr>
                <w:b/>
                <w:sz w:val="24"/>
                <w:szCs w:val="24"/>
              </w:rPr>
            </w:pPr>
          </w:p>
          <w:p w:rsidRPr="00A6192C" w:rsidR="00637C0D" w:rsidP="00637C0D" w:rsidRDefault="00637C0D" w14:paraId="1B84CBB6" w14:textId="77777777">
            <w:pPr>
              <w:rPr>
                <w:sz w:val="24"/>
                <w:szCs w:val="24"/>
              </w:rPr>
            </w:pPr>
            <w:r w:rsidRPr="00A6192C">
              <w:rPr>
                <w:sz w:val="24"/>
                <w:szCs w:val="24"/>
              </w:rPr>
              <w:t>Legend for Proposed Text:</w:t>
            </w:r>
          </w:p>
          <w:p w:rsidRPr="00A6192C" w:rsidR="00637C0D" w:rsidP="00637C0D" w:rsidRDefault="00637C0D" w14:paraId="5087BAB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FD30C8" w:rsidR="00A277E7" w:rsidP="00637C0D" w:rsidRDefault="00637C0D" w14:paraId="0211ED4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FD30C8" w:rsidR="00FD30C8" w:rsidP="00FD30C8" w:rsidRDefault="00AB1F10" w14:paraId="04C84929" w14:textId="77777777">
            <w:pPr>
              <w:rPr>
                <w:sz w:val="24"/>
                <w:szCs w:val="24"/>
              </w:rPr>
            </w:pPr>
            <w:r>
              <w:rPr>
                <w:sz w:val="24"/>
                <w:szCs w:val="24"/>
              </w:rPr>
              <w:t>Expires 04/30/2021</w:t>
            </w:r>
          </w:p>
          <w:p w:rsidRPr="00FD30C8" w:rsidR="00FD30C8" w:rsidP="00FD30C8" w:rsidRDefault="00AB1F10" w14:paraId="12AB5C40" w14:textId="77777777">
            <w:pPr>
              <w:rPr>
                <w:b/>
                <w:sz w:val="24"/>
                <w:szCs w:val="24"/>
              </w:rPr>
            </w:pPr>
            <w:r>
              <w:rPr>
                <w:sz w:val="24"/>
                <w:szCs w:val="24"/>
              </w:rPr>
              <w:t>Edition Date 04/24/2019</w:t>
            </w:r>
          </w:p>
        </w:tc>
      </w:tr>
    </w:tbl>
    <w:p w:rsidR="0006270C" w:rsidRDefault="0006270C" w14:paraId="1482E76E" w14:textId="77777777"/>
    <w:p w:rsidR="0006270C" w:rsidRDefault="0006270C" w14:paraId="7CF51E8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2E6A353" w14:textId="77777777">
        <w:tc>
          <w:tcPr>
            <w:tcW w:w="2808" w:type="dxa"/>
            <w:shd w:val="clear" w:color="auto" w:fill="D9D9D9"/>
            <w:vAlign w:val="center"/>
          </w:tcPr>
          <w:p w:rsidRPr="00F736EE" w:rsidR="00016C07" w:rsidP="00041392" w:rsidRDefault="00016C07" w14:paraId="62A2253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17BBEE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3565AD1" w14:textId="77777777">
            <w:pPr>
              <w:pStyle w:val="Default"/>
              <w:jc w:val="center"/>
              <w:rPr>
                <w:b/>
                <w:color w:val="auto"/>
              </w:rPr>
            </w:pPr>
            <w:r>
              <w:rPr>
                <w:b/>
                <w:color w:val="auto"/>
              </w:rPr>
              <w:t>Proposed Text</w:t>
            </w:r>
          </w:p>
        </w:tc>
      </w:tr>
      <w:tr w:rsidRPr="007228B5" w:rsidR="00EF2241" w:rsidTr="002D6271" w14:paraId="6A701168" w14:textId="77777777">
        <w:tc>
          <w:tcPr>
            <w:tcW w:w="2808" w:type="dxa"/>
          </w:tcPr>
          <w:p w:rsidR="00EF2241" w:rsidP="003463DC" w:rsidRDefault="00EF2241" w14:paraId="05146A40" w14:textId="77777777">
            <w:pPr>
              <w:rPr>
                <w:b/>
                <w:sz w:val="24"/>
                <w:szCs w:val="24"/>
              </w:rPr>
            </w:pPr>
            <w:r>
              <w:rPr>
                <w:b/>
                <w:sz w:val="24"/>
                <w:szCs w:val="24"/>
              </w:rPr>
              <w:t>Pages 2-3,</w:t>
            </w:r>
          </w:p>
          <w:p w:rsidR="00EF2241" w:rsidP="003463DC" w:rsidRDefault="00EF2241" w14:paraId="7B3CCB30" w14:textId="77777777">
            <w:pPr>
              <w:rPr>
                <w:b/>
                <w:sz w:val="24"/>
                <w:szCs w:val="24"/>
              </w:rPr>
            </w:pPr>
            <w:r w:rsidRPr="00EF2241">
              <w:rPr>
                <w:b/>
                <w:sz w:val="24"/>
                <w:szCs w:val="24"/>
              </w:rPr>
              <w:t>Part 2.  Additional Information About You</w:t>
            </w:r>
          </w:p>
        </w:tc>
        <w:tc>
          <w:tcPr>
            <w:tcW w:w="4095" w:type="dxa"/>
          </w:tcPr>
          <w:p w:rsidRPr="004B01DC" w:rsidR="004B01DC" w:rsidP="00EF2241" w:rsidRDefault="004B01DC" w14:paraId="664BDFE4" w14:textId="77777777">
            <w:pPr>
              <w:rPr>
                <w:b/>
              </w:rPr>
            </w:pPr>
            <w:r w:rsidRPr="004B01DC">
              <w:rPr>
                <w:b/>
              </w:rPr>
              <w:t>[page 2]</w:t>
            </w:r>
          </w:p>
          <w:p w:rsidRPr="004B01DC" w:rsidR="004B01DC" w:rsidP="00EF2241" w:rsidRDefault="004B01DC" w14:paraId="07D92232" w14:textId="77777777">
            <w:pPr>
              <w:rPr>
                <w:b/>
              </w:rPr>
            </w:pPr>
          </w:p>
          <w:p w:rsidRPr="004B01DC" w:rsidR="004B01DC" w:rsidP="00EF2241" w:rsidRDefault="004B01DC" w14:paraId="30018F03" w14:textId="77777777">
            <w:pPr>
              <w:rPr>
                <w:b/>
              </w:rPr>
            </w:pPr>
            <w:r w:rsidRPr="004B01DC">
              <w:rPr>
                <w:b/>
              </w:rPr>
              <w:t>…</w:t>
            </w:r>
          </w:p>
          <w:p w:rsidR="004B01DC" w:rsidP="00EF2241" w:rsidRDefault="004B01DC" w14:paraId="46D83E6E" w14:textId="77777777"/>
          <w:p w:rsidR="00EF2241" w:rsidP="00EF2241" w:rsidRDefault="00EF2241" w14:paraId="70DFE1B7" w14:textId="77777777">
            <w:r w:rsidRPr="0045477D">
              <w:t xml:space="preserve">If you need extra space to complete </w:t>
            </w:r>
            <w:r w:rsidRPr="0045477D">
              <w:rPr>
                <w:b/>
                <w:bCs/>
              </w:rPr>
              <w:t>Part 2.</w:t>
            </w:r>
            <w:r w:rsidRPr="0045477D">
              <w:t xml:space="preserve">, use the space provided in </w:t>
            </w:r>
            <w:r w:rsidRPr="0045477D">
              <w:rPr>
                <w:b/>
                <w:bCs/>
              </w:rPr>
              <w:t>Part 8.</w:t>
            </w:r>
            <w:r w:rsidRPr="0045477D">
              <w:t xml:space="preserve"> </w:t>
            </w:r>
            <w:r w:rsidRPr="0045477D">
              <w:rPr>
                <w:b/>
                <w:bCs/>
              </w:rPr>
              <w:t>Additional Information</w:t>
            </w:r>
            <w:r w:rsidRPr="0045477D">
              <w:t xml:space="preserve">. </w:t>
            </w:r>
          </w:p>
          <w:p w:rsidR="004B01DC" w:rsidP="00EF2241" w:rsidRDefault="004B01DC" w14:paraId="57E32EED" w14:textId="77777777"/>
          <w:p w:rsidRPr="004B01DC" w:rsidR="004B01DC" w:rsidP="00EF2241" w:rsidRDefault="004B01DC" w14:paraId="418C2745" w14:textId="77777777">
            <w:pPr>
              <w:rPr>
                <w:b/>
              </w:rPr>
            </w:pPr>
            <w:r w:rsidRPr="004B01DC">
              <w:rPr>
                <w:b/>
              </w:rPr>
              <w:t>…</w:t>
            </w:r>
          </w:p>
          <w:p w:rsidR="004B01DC" w:rsidP="00EF2241" w:rsidRDefault="004B01DC" w14:paraId="38CB4E7E" w14:textId="77777777"/>
          <w:p w:rsidR="004B01DC" w:rsidP="004B01DC" w:rsidRDefault="004B01DC" w14:paraId="6A8F1C1A" w14:textId="77777777">
            <w:r w:rsidRPr="0045477D">
              <w:t>If you answered "Yes," select the type of proceedings.  If you were in proceedings in the past and are no longer in proceedings, provide the date of action.  If you are currently in proceedings, type or print “Current” in the appropriate date field.  Select</w:t>
            </w:r>
            <w:r w:rsidRPr="0045477D">
              <w:rPr>
                <w:b/>
                <w:bCs/>
              </w:rPr>
              <w:t xml:space="preserve"> all applicable </w:t>
            </w:r>
            <w:r w:rsidRPr="0045477D">
              <w:t xml:space="preserve">boxes.  Use the space provided in </w:t>
            </w:r>
            <w:r w:rsidRPr="0045477D">
              <w:rPr>
                <w:b/>
                <w:bCs/>
              </w:rPr>
              <w:t xml:space="preserve">Part 8. Additional Information </w:t>
            </w:r>
            <w:r w:rsidRPr="0045477D">
              <w:t xml:space="preserve">to provide an explanation. </w:t>
            </w:r>
          </w:p>
          <w:p w:rsidR="004B01DC" w:rsidP="00EF2241" w:rsidRDefault="004B01DC" w14:paraId="0F35F39B" w14:textId="77777777"/>
          <w:p w:rsidRPr="004B01DC" w:rsidR="004B01DC" w:rsidP="00EF2241" w:rsidRDefault="004B01DC" w14:paraId="23CF32D7" w14:textId="77777777">
            <w:pPr>
              <w:rPr>
                <w:b/>
              </w:rPr>
            </w:pPr>
            <w:r w:rsidRPr="004B01DC">
              <w:rPr>
                <w:b/>
              </w:rPr>
              <w:t>…</w:t>
            </w:r>
          </w:p>
          <w:p w:rsidRPr="00D85F46" w:rsidR="00EF2241" w:rsidP="003463DC" w:rsidRDefault="00EF2241" w14:paraId="5EDE180D" w14:textId="77777777"/>
        </w:tc>
        <w:tc>
          <w:tcPr>
            <w:tcW w:w="4095" w:type="dxa"/>
          </w:tcPr>
          <w:p w:rsidRPr="004B01DC" w:rsidR="004B01DC" w:rsidP="004B01DC" w:rsidRDefault="004B01DC" w14:paraId="094DA289" w14:textId="77777777">
            <w:pPr>
              <w:rPr>
                <w:b/>
              </w:rPr>
            </w:pPr>
            <w:r w:rsidRPr="004B01DC">
              <w:rPr>
                <w:b/>
              </w:rPr>
              <w:t>[page 2]</w:t>
            </w:r>
          </w:p>
          <w:p w:rsidRPr="004B01DC" w:rsidR="004B01DC" w:rsidP="004B01DC" w:rsidRDefault="004B01DC" w14:paraId="02612642" w14:textId="77777777">
            <w:pPr>
              <w:rPr>
                <w:b/>
              </w:rPr>
            </w:pPr>
          </w:p>
          <w:p w:rsidRPr="004B01DC" w:rsidR="004B01DC" w:rsidP="004B01DC" w:rsidRDefault="004B01DC" w14:paraId="64056633" w14:textId="77777777">
            <w:pPr>
              <w:rPr>
                <w:b/>
              </w:rPr>
            </w:pPr>
            <w:r w:rsidRPr="004B01DC">
              <w:rPr>
                <w:b/>
              </w:rPr>
              <w:t>…</w:t>
            </w:r>
          </w:p>
          <w:p w:rsidR="004B01DC" w:rsidP="00EF2241" w:rsidRDefault="004B01DC" w14:paraId="3E2EA386" w14:textId="77777777"/>
          <w:p w:rsidR="00EF2241" w:rsidP="00EF2241" w:rsidRDefault="00EF2241" w14:paraId="1E4412DD" w14:textId="77777777">
            <w:r w:rsidRPr="0045477D">
              <w:t xml:space="preserve">If you need extra space to complete </w:t>
            </w:r>
            <w:r w:rsidRPr="0045477D">
              <w:rPr>
                <w:b/>
                <w:bCs/>
              </w:rPr>
              <w:t>Part 2.</w:t>
            </w:r>
            <w:r w:rsidRPr="0045477D">
              <w:t xml:space="preserve">, use the space provided in </w:t>
            </w:r>
            <w:r w:rsidRPr="00434A4B">
              <w:rPr>
                <w:b/>
                <w:bCs/>
              </w:rPr>
              <w:t xml:space="preserve">Part </w:t>
            </w:r>
            <w:r w:rsidRPr="00434A4B" w:rsidR="004B01DC">
              <w:rPr>
                <w:b/>
                <w:bCs/>
                <w:color w:val="FF0000"/>
              </w:rPr>
              <w:t>9</w:t>
            </w:r>
            <w:r w:rsidRPr="00434A4B">
              <w:rPr>
                <w:b/>
                <w:bCs/>
                <w:color w:val="FF0000"/>
              </w:rPr>
              <w:t>.</w:t>
            </w:r>
            <w:r w:rsidRPr="004B01DC">
              <w:rPr>
                <w:color w:val="FF0000"/>
              </w:rPr>
              <w:t xml:space="preserve"> </w:t>
            </w:r>
            <w:r w:rsidRPr="0045477D">
              <w:rPr>
                <w:b/>
                <w:bCs/>
              </w:rPr>
              <w:t>Additional Information</w:t>
            </w:r>
            <w:r w:rsidRPr="0045477D">
              <w:t xml:space="preserve">. </w:t>
            </w:r>
          </w:p>
          <w:p w:rsidR="00EF2241" w:rsidP="00FD30C8" w:rsidRDefault="00EF2241" w14:paraId="34947131" w14:textId="77777777">
            <w:pPr>
              <w:rPr>
                <w:b/>
                <w:bCs/>
              </w:rPr>
            </w:pPr>
          </w:p>
          <w:p w:rsidRPr="004B01DC" w:rsidR="004B01DC" w:rsidP="004B01DC" w:rsidRDefault="004B01DC" w14:paraId="3DC73486" w14:textId="77777777">
            <w:pPr>
              <w:rPr>
                <w:b/>
              </w:rPr>
            </w:pPr>
            <w:r w:rsidRPr="004B01DC">
              <w:rPr>
                <w:b/>
              </w:rPr>
              <w:t>…</w:t>
            </w:r>
          </w:p>
          <w:p w:rsidR="004B01DC" w:rsidP="004B01DC" w:rsidRDefault="004B01DC" w14:paraId="1E36DCB6" w14:textId="77777777"/>
          <w:p w:rsidR="004B01DC" w:rsidP="004B01DC" w:rsidRDefault="004B01DC" w14:paraId="39BDF867" w14:textId="77777777">
            <w:r w:rsidRPr="0045477D">
              <w:t>If you answered "Yes," select the type of proceedings.  If you were in proceedings in the past and are no longer in proceedings, provide the date of action.  If you are currently in proceedings, type or print “Current” in the appropriate date field.  Select</w:t>
            </w:r>
            <w:r w:rsidRPr="0045477D">
              <w:rPr>
                <w:b/>
                <w:bCs/>
              </w:rPr>
              <w:t xml:space="preserve"> all applicable </w:t>
            </w:r>
            <w:r w:rsidRPr="0045477D">
              <w:t xml:space="preserve">boxes.  Use the space provided in </w:t>
            </w:r>
            <w:r w:rsidRPr="00434A4B">
              <w:rPr>
                <w:b/>
                <w:bCs/>
              </w:rPr>
              <w:t xml:space="preserve">Part </w:t>
            </w:r>
            <w:r w:rsidRPr="00434A4B">
              <w:rPr>
                <w:b/>
                <w:bCs/>
                <w:color w:val="FF0000"/>
              </w:rPr>
              <w:t>9.</w:t>
            </w:r>
            <w:r w:rsidRPr="0045477D">
              <w:rPr>
                <w:b/>
                <w:bCs/>
              </w:rPr>
              <w:t xml:space="preserve"> Additional Information </w:t>
            </w:r>
            <w:r w:rsidRPr="0045477D">
              <w:t xml:space="preserve">to provide an explanation. </w:t>
            </w:r>
          </w:p>
          <w:p w:rsidR="004B01DC" w:rsidP="004B01DC" w:rsidRDefault="004B01DC" w14:paraId="47EF496E" w14:textId="77777777"/>
          <w:p w:rsidRPr="004B01DC" w:rsidR="004B01DC" w:rsidP="004B01DC" w:rsidRDefault="004B01DC" w14:paraId="41E0DBC6" w14:textId="77777777">
            <w:pPr>
              <w:rPr>
                <w:b/>
              </w:rPr>
            </w:pPr>
            <w:r w:rsidRPr="004B01DC">
              <w:rPr>
                <w:b/>
              </w:rPr>
              <w:t>…</w:t>
            </w:r>
          </w:p>
          <w:p w:rsidRPr="00FD30C8" w:rsidR="004B01DC" w:rsidP="00FD30C8" w:rsidRDefault="004B01DC" w14:paraId="6A5C1A76" w14:textId="77777777">
            <w:pPr>
              <w:rPr>
                <w:b/>
                <w:bCs/>
              </w:rPr>
            </w:pPr>
          </w:p>
        </w:tc>
      </w:tr>
      <w:tr w:rsidRPr="007228B5" w:rsidR="00016C07" w:rsidTr="002D6271" w14:paraId="1CDF7317" w14:textId="77777777">
        <w:tc>
          <w:tcPr>
            <w:tcW w:w="2808" w:type="dxa"/>
          </w:tcPr>
          <w:p w:rsidRPr="004B3E2B" w:rsidR="00016C07" w:rsidP="003463DC" w:rsidRDefault="00FD30C8" w14:paraId="6858BC3D" w14:textId="77777777">
            <w:pPr>
              <w:rPr>
                <w:b/>
                <w:sz w:val="24"/>
                <w:szCs w:val="24"/>
              </w:rPr>
            </w:pPr>
            <w:r>
              <w:rPr>
                <w:b/>
                <w:sz w:val="24"/>
                <w:szCs w:val="24"/>
              </w:rPr>
              <w:t>New</w:t>
            </w:r>
          </w:p>
        </w:tc>
        <w:tc>
          <w:tcPr>
            <w:tcW w:w="4095" w:type="dxa"/>
          </w:tcPr>
          <w:p w:rsidRPr="00D85F46" w:rsidR="00016C07" w:rsidP="003463DC" w:rsidRDefault="00016C07" w14:paraId="2F3A5ADC" w14:textId="77777777"/>
        </w:tc>
        <w:tc>
          <w:tcPr>
            <w:tcW w:w="4095" w:type="dxa"/>
          </w:tcPr>
          <w:p w:rsidRPr="00FD30C8" w:rsidR="00FD30C8" w:rsidP="00FD30C8" w:rsidRDefault="00FD30C8" w14:paraId="6CBC7692" w14:textId="77777777">
            <w:pPr>
              <w:rPr>
                <w:b/>
                <w:bCs/>
              </w:rPr>
            </w:pPr>
            <w:r w:rsidRPr="00FD30C8">
              <w:rPr>
                <w:b/>
                <w:bCs/>
              </w:rPr>
              <w:t>[page x]</w:t>
            </w:r>
          </w:p>
          <w:p w:rsidR="00FD30C8" w:rsidP="00FD30C8" w:rsidRDefault="00FD30C8" w14:paraId="151DB847" w14:textId="77777777">
            <w:pPr>
              <w:rPr>
                <w:b/>
                <w:bCs/>
                <w:color w:val="FF0000"/>
              </w:rPr>
            </w:pPr>
          </w:p>
          <w:p w:rsidRPr="00434A4B" w:rsidR="00FD30C8" w:rsidP="00FD30C8" w:rsidRDefault="00FD30C8" w14:paraId="30332B60" w14:textId="77777777">
            <w:pPr>
              <w:rPr>
                <w:b/>
                <w:bCs/>
                <w:color w:val="FF0000"/>
              </w:rPr>
            </w:pPr>
            <w:r w:rsidRPr="00434A4B">
              <w:rPr>
                <w:b/>
                <w:bCs/>
                <w:color w:val="FF0000"/>
              </w:rPr>
              <w:t xml:space="preserve">Part 3.  Biographic Information  </w:t>
            </w:r>
          </w:p>
          <w:p w:rsidRPr="00434A4B" w:rsidR="00FD30C8" w:rsidP="00FD30C8" w:rsidRDefault="00FD30C8" w14:paraId="3613C277" w14:textId="77777777">
            <w:pPr>
              <w:rPr>
                <w:b/>
                <w:bCs/>
                <w:color w:val="FF0000"/>
              </w:rPr>
            </w:pPr>
          </w:p>
          <w:p w:rsidRPr="00434A4B" w:rsidR="00FD30C8" w:rsidP="00FD30C8" w:rsidRDefault="00FD30C8" w14:paraId="2F1818BD" w14:textId="77777777">
            <w:pPr>
              <w:rPr>
                <w:b/>
                <w:bCs/>
                <w:color w:val="FF0000"/>
              </w:rPr>
            </w:pPr>
            <w:r w:rsidRPr="00434A4B">
              <w:rPr>
                <w:b/>
                <w:bCs/>
                <w:color w:val="FF0000"/>
              </w:rPr>
              <w:t xml:space="preserve">1. </w:t>
            </w:r>
            <w:r w:rsidRPr="00434A4B">
              <w:rPr>
                <w:color w:val="FF0000"/>
              </w:rPr>
              <w:t>Ethnicity</w:t>
            </w:r>
            <w:r w:rsidRPr="00434A4B">
              <w:rPr>
                <w:b/>
                <w:bCs/>
                <w:color w:val="FF0000"/>
              </w:rPr>
              <w:t xml:space="preserve"> </w:t>
            </w:r>
            <w:r w:rsidRPr="00434A4B">
              <w:rPr>
                <w:color w:val="FF0000"/>
              </w:rPr>
              <w:t xml:space="preserve">(Select </w:t>
            </w:r>
            <w:r w:rsidRPr="00434A4B">
              <w:rPr>
                <w:b/>
                <w:bCs/>
                <w:color w:val="FF0000"/>
              </w:rPr>
              <w:t>only one</w:t>
            </w:r>
            <w:r w:rsidRPr="00434A4B">
              <w:rPr>
                <w:color w:val="FF0000"/>
              </w:rPr>
              <w:t xml:space="preserve"> box)</w:t>
            </w:r>
            <w:r w:rsidRPr="00434A4B">
              <w:rPr>
                <w:b/>
                <w:bCs/>
                <w:color w:val="FF0000"/>
              </w:rPr>
              <w:t xml:space="preserve"> </w:t>
            </w:r>
          </w:p>
          <w:p w:rsidRPr="00434A4B" w:rsidR="00FD30C8" w:rsidP="00FD30C8" w:rsidRDefault="00FD30C8" w14:paraId="4A79C567" w14:textId="77777777">
            <w:pPr>
              <w:rPr>
                <w:b/>
                <w:bCs/>
                <w:color w:val="FF0000"/>
              </w:rPr>
            </w:pPr>
            <w:r w:rsidRPr="00434A4B">
              <w:rPr>
                <w:color w:val="FF0000"/>
              </w:rPr>
              <w:t>Hispanic or Latino</w:t>
            </w:r>
            <w:r w:rsidRPr="00434A4B">
              <w:rPr>
                <w:b/>
                <w:bCs/>
                <w:color w:val="FF0000"/>
              </w:rPr>
              <w:t xml:space="preserve"> </w:t>
            </w:r>
          </w:p>
          <w:p w:rsidRPr="00434A4B" w:rsidR="00FD30C8" w:rsidP="00FD30C8" w:rsidRDefault="00FD30C8" w14:paraId="3C96E9D8" w14:textId="77777777">
            <w:pPr>
              <w:rPr>
                <w:b/>
                <w:bCs/>
                <w:color w:val="FF0000"/>
              </w:rPr>
            </w:pPr>
            <w:r w:rsidRPr="00434A4B">
              <w:rPr>
                <w:color w:val="FF0000"/>
              </w:rPr>
              <w:t>Not Hispanic or Latino</w:t>
            </w:r>
            <w:r w:rsidRPr="00434A4B">
              <w:rPr>
                <w:b/>
                <w:bCs/>
                <w:color w:val="FF0000"/>
              </w:rPr>
              <w:t xml:space="preserve"> </w:t>
            </w:r>
          </w:p>
          <w:p w:rsidRPr="00434A4B" w:rsidR="00FD30C8" w:rsidP="00FD30C8" w:rsidRDefault="00FD30C8" w14:paraId="0495CCC1" w14:textId="77777777">
            <w:pPr>
              <w:rPr>
                <w:b/>
                <w:bCs/>
                <w:color w:val="FF0000"/>
              </w:rPr>
            </w:pPr>
          </w:p>
          <w:p w:rsidRPr="00434A4B" w:rsidR="00FD30C8" w:rsidP="00FD30C8" w:rsidRDefault="00FD30C8" w14:paraId="01DCADF5" w14:textId="77777777">
            <w:pPr>
              <w:rPr>
                <w:b/>
                <w:bCs/>
                <w:color w:val="FF0000"/>
              </w:rPr>
            </w:pPr>
            <w:r w:rsidRPr="00434A4B">
              <w:rPr>
                <w:b/>
                <w:bCs/>
                <w:color w:val="FF0000"/>
              </w:rPr>
              <w:t xml:space="preserve">2. </w:t>
            </w:r>
            <w:r w:rsidRPr="00434A4B">
              <w:rPr>
                <w:color w:val="FF0000"/>
              </w:rPr>
              <w:t xml:space="preserve">Race (Select </w:t>
            </w:r>
            <w:r w:rsidRPr="00434A4B">
              <w:rPr>
                <w:b/>
                <w:bCs/>
                <w:color w:val="FF0000"/>
              </w:rPr>
              <w:t xml:space="preserve">all applicable </w:t>
            </w:r>
            <w:r w:rsidRPr="00434A4B">
              <w:rPr>
                <w:color w:val="FF0000"/>
              </w:rPr>
              <w:t>boxes)</w:t>
            </w:r>
            <w:r w:rsidRPr="00434A4B">
              <w:rPr>
                <w:b/>
                <w:bCs/>
                <w:color w:val="FF0000"/>
              </w:rPr>
              <w:t xml:space="preserve"> </w:t>
            </w:r>
          </w:p>
          <w:p w:rsidRPr="00434A4B" w:rsidR="00FD30C8" w:rsidP="00FD30C8" w:rsidRDefault="00FD30C8" w14:paraId="0A0A3911" w14:textId="77777777">
            <w:pPr>
              <w:rPr>
                <w:b/>
                <w:bCs/>
                <w:color w:val="FF0000"/>
              </w:rPr>
            </w:pPr>
            <w:r w:rsidRPr="00434A4B">
              <w:rPr>
                <w:color w:val="FF0000"/>
              </w:rPr>
              <w:t>White</w:t>
            </w:r>
            <w:r w:rsidRPr="00434A4B">
              <w:rPr>
                <w:b/>
                <w:bCs/>
                <w:color w:val="FF0000"/>
              </w:rPr>
              <w:t xml:space="preserve"> </w:t>
            </w:r>
          </w:p>
          <w:p w:rsidRPr="00434A4B" w:rsidR="00FD30C8" w:rsidP="00FD30C8" w:rsidRDefault="00FD30C8" w14:paraId="453C0956" w14:textId="77777777">
            <w:pPr>
              <w:rPr>
                <w:b/>
                <w:bCs/>
                <w:color w:val="FF0000"/>
              </w:rPr>
            </w:pPr>
            <w:r w:rsidRPr="00434A4B">
              <w:rPr>
                <w:color w:val="FF0000"/>
              </w:rPr>
              <w:t>Asian</w:t>
            </w:r>
            <w:r w:rsidRPr="00434A4B">
              <w:rPr>
                <w:b/>
                <w:bCs/>
                <w:color w:val="FF0000"/>
              </w:rPr>
              <w:t xml:space="preserve"> </w:t>
            </w:r>
          </w:p>
          <w:p w:rsidRPr="00434A4B" w:rsidR="00FD30C8" w:rsidP="00FD30C8" w:rsidRDefault="00FD30C8" w14:paraId="2B3EEFA4" w14:textId="77777777">
            <w:pPr>
              <w:rPr>
                <w:b/>
                <w:bCs/>
                <w:color w:val="FF0000"/>
              </w:rPr>
            </w:pPr>
            <w:r w:rsidRPr="00434A4B">
              <w:rPr>
                <w:color w:val="FF0000"/>
              </w:rPr>
              <w:t>Black or African American</w:t>
            </w:r>
            <w:r w:rsidRPr="00434A4B">
              <w:rPr>
                <w:b/>
                <w:bCs/>
                <w:color w:val="FF0000"/>
              </w:rPr>
              <w:t xml:space="preserve"> </w:t>
            </w:r>
          </w:p>
          <w:p w:rsidRPr="00434A4B" w:rsidR="00FD30C8" w:rsidP="00FD30C8" w:rsidRDefault="00FD30C8" w14:paraId="287C351B" w14:textId="77777777">
            <w:pPr>
              <w:rPr>
                <w:b/>
                <w:bCs/>
                <w:color w:val="FF0000"/>
              </w:rPr>
            </w:pPr>
            <w:r w:rsidRPr="00434A4B">
              <w:rPr>
                <w:color w:val="FF0000"/>
              </w:rPr>
              <w:t>American Indian or Alaska Native</w:t>
            </w:r>
            <w:r w:rsidRPr="00434A4B">
              <w:rPr>
                <w:b/>
                <w:bCs/>
                <w:color w:val="FF0000"/>
              </w:rPr>
              <w:t xml:space="preserve"> </w:t>
            </w:r>
          </w:p>
          <w:p w:rsidRPr="00434A4B" w:rsidR="00FD30C8" w:rsidP="00FD30C8" w:rsidRDefault="00FD30C8" w14:paraId="400E0E12" w14:textId="77777777">
            <w:pPr>
              <w:rPr>
                <w:b/>
                <w:bCs/>
                <w:color w:val="FF0000"/>
              </w:rPr>
            </w:pPr>
            <w:r w:rsidRPr="00434A4B">
              <w:rPr>
                <w:color w:val="FF0000"/>
              </w:rPr>
              <w:t>Native Hawaiian or Other Pacific Islander</w:t>
            </w:r>
            <w:r w:rsidRPr="00434A4B">
              <w:rPr>
                <w:b/>
                <w:bCs/>
                <w:color w:val="FF0000"/>
              </w:rPr>
              <w:t xml:space="preserve"> </w:t>
            </w:r>
          </w:p>
          <w:p w:rsidRPr="00434A4B" w:rsidR="00FD30C8" w:rsidP="00FD30C8" w:rsidRDefault="00FD30C8" w14:paraId="763EAA64" w14:textId="77777777">
            <w:pPr>
              <w:rPr>
                <w:b/>
                <w:bCs/>
                <w:color w:val="FF0000"/>
              </w:rPr>
            </w:pPr>
          </w:p>
          <w:p w:rsidRPr="00434A4B" w:rsidR="00FD30C8" w:rsidP="00FD30C8" w:rsidRDefault="00FD30C8" w14:paraId="5D1BC712" w14:textId="77777777">
            <w:pPr>
              <w:rPr>
                <w:b/>
                <w:bCs/>
                <w:color w:val="FF0000"/>
              </w:rPr>
            </w:pPr>
            <w:r w:rsidRPr="00434A4B">
              <w:rPr>
                <w:b/>
                <w:bCs/>
                <w:color w:val="FF0000"/>
              </w:rPr>
              <w:t xml:space="preserve">3. </w:t>
            </w:r>
            <w:r w:rsidRPr="00434A4B">
              <w:rPr>
                <w:color w:val="FF0000"/>
              </w:rPr>
              <w:t>Height</w:t>
            </w:r>
            <w:r w:rsidRPr="00434A4B">
              <w:rPr>
                <w:b/>
                <w:bCs/>
                <w:color w:val="FF0000"/>
              </w:rPr>
              <w:t xml:space="preserve"> </w:t>
            </w:r>
          </w:p>
          <w:p w:rsidRPr="00434A4B" w:rsidR="00FD30C8" w:rsidP="00FD30C8" w:rsidRDefault="00FD30C8" w14:paraId="0DB0EA6A" w14:textId="77777777">
            <w:pPr>
              <w:rPr>
                <w:b/>
                <w:bCs/>
                <w:color w:val="FF0000"/>
              </w:rPr>
            </w:pPr>
          </w:p>
          <w:p w:rsidRPr="00434A4B" w:rsidR="00FD30C8" w:rsidP="00FD30C8" w:rsidRDefault="00FD30C8" w14:paraId="571D950F" w14:textId="77777777">
            <w:pPr>
              <w:rPr>
                <w:b/>
                <w:bCs/>
                <w:color w:val="FF0000"/>
              </w:rPr>
            </w:pPr>
            <w:r w:rsidRPr="00434A4B">
              <w:rPr>
                <w:color w:val="FF0000"/>
              </w:rPr>
              <w:lastRenderedPageBreak/>
              <w:t>Feet</w:t>
            </w:r>
            <w:r w:rsidRPr="00434A4B">
              <w:rPr>
                <w:b/>
                <w:bCs/>
                <w:color w:val="FF0000"/>
              </w:rPr>
              <w:t xml:space="preserve"> </w:t>
            </w:r>
          </w:p>
          <w:p w:rsidRPr="00434A4B" w:rsidR="00FD30C8" w:rsidP="00FD30C8" w:rsidRDefault="00FD30C8" w14:paraId="24EC5544" w14:textId="77777777">
            <w:pPr>
              <w:rPr>
                <w:b/>
                <w:bCs/>
                <w:color w:val="FF0000"/>
              </w:rPr>
            </w:pPr>
            <w:r w:rsidRPr="00434A4B">
              <w:rPr>
                <w:color w:val="FF0000"/>
              </w:rPr>
              <w:t>Inches</w:t>
            </w:r>
            <w:r w:rsidRPr="00434A4B">
              <w:rPr>
                <w:b/>
                <w:bCs/>
                <w:color w:val="FF0000"/>
              </w:rPr>
              <w:t xml:space="preserve"> </w:t>
            </w:r>
          </w:p>
          <w:p w:rsidRPr="00434A4B" w:rsidR="00FD30C8" w:rsidP="00FD30C8" w:rsidRDefault="00FD30C8" w14:paraId="198FCC00" w14:textId="77777777">
            <w:pPr>
              <w:rPr>
                <w:b/>
                <w:bCs/>
                <w:color w:val="FF0000"/>
              </w:rPr>
            </w:pPr>
          </w:p>
          <w:p w:rsidRPr="00434A4B" w:rsidR="00FD30C8" w:rsidP="00FD30C8" w:rsidRDefault="00FD30C8" w14:paraId="3C91DB9D" w14:textId="77777777">
            <w:pPr>
              <w:rPr>
                <w:b/>
                <w:bCs/>
                <w:color w:val="FF0000"/>
              </w:rPr>
            </w:pPr>
            <w:r w:rsidRPr="00434A4B">
              <w:rPr>
                <w:b/>
                <w:bCs/>
                <w:color w:val="FF0000"/>
              </w:rPr>
              <w:t xml:space="preserve">4. </w:t>
            </w:r>
            <w:r w:rsidRPr="00434A4B">
              <w:rPr>
                <w:color w:val="FF0000"/>
              </w:rPr>
              <w:t>Weight</w:t>
            </w:r>
            <w:r w:rsidRPr="00434A4B">
              <w:rPr>
                <w:b/>
                <w:bCs/>
                <w:color w:val="FF0000"/>
              </w:rPr>
              <w:t xml:space="preserve"> </w:t>
            </w:r>
          </w:p>
          <w:p w:rsidRPr="00434A4B" w:rsidR="00FD30C8" w:rsidP="00FD30C8" w:rsidRDefault="00FD30C8" w14:paraId="42A2F80B" w14:textId="77777777">
            <w:pPr>
              <w:rPr>
                <w:b/>
                <w:bCs/>
                <w:color w:val="FF0000"/>
              </w:rPr>
            </w:pPr>
          </w:p>
          <w:p w:rsidRPr="00434A4B" w:rsidR="00FD30C8" w:rsidP="00FD30C8" w:rsidRDefault="00FD30C8" w14:paraId="011287F4" w14:textId="77777777">
            <w:pPr>
              <w:rPr>
                <w:b/>
                <w:bCs/>
                <w:color w:val="FF0000"/>
              </w:rPr>
            </w:pPr>
            <w:r w:rsidRPr="00434A4B">
              <w:rPr>
                <w:color w:val="FF0000"/>
              </w:rPr>
              <w:t>Pounds</w:t>
            </w:r>
            <w:r w:rsidRPr="00434A4B">
              <w:rPr>
                <w:b/>
                <w:bCs/>
                <w:color w:val="FF0000"/>
              </w:rPr>
              <w:t xml:space="preserve"> </w:t>
            </w:r>
          </w:p>
          <w:p w:rsidRPr="00434A4B" w:rsidR="00FD30C8" w:rsidP="00FD30C8" w:rsidRDefault="00FD30C8" w14:paraId="3EF659D5" w14:textId="77777777">
            <w:pPr>
              <w:rPr>
                <w:b/>
                <w:bCs/>
                <w:color w:val="FF0000"/>
              </w:rPr>
            </w:pPr>
          </w:p>
          <w:p w:rsidRPr="00434A4B" w:rsidR="00FD30C8" w:rsidP="00FD30C8" w:rsidRDefault="00FD30C8" w14:paraId="0BE11115" w14:textId="77777777">
            <w:pPr>
              <w:rPr>
                <w:b/>
                <w:bCs/>
                <w:color w:val="FF0000"/>
              </w:rPr>
            </w:pPr>
            <w:r w:rsidRPr="00434A4B">
              <w:rPr>
                <w:b/>
                <w:bCs/>
                <w:color w:val="FF0000"/>
              </w:rPr>
              <w:t xml:space="preserve">5. </w:t>
            </w:r>
            <w:r w:rsidRPr="00434A4B">
              <w:rPr>
                <w:color w:val="FF0000"/>
              </w:rPr>
              <w:t xml:space="preserve">Eye Color (Select </w:t>
            </w:r>
            <w:r w:rsidRPr="00434A4B">
              <w:rPr>
                <w:b/>
                <w:bCs/>
                <w:color w:val="FF0000"/>
              </w:rPr>
              <w:t>only one</w:t>
            </w:r>
            <w:r w:rsidRPr="00434A4B">
              <w:rPr>
                <w:color w:val="FF0000"/>
              </w:rPr>
              <w:t xml:space="preserve"> box) </w:t>
            </w:r>
            <w:r w:rsidRPr="00434A4B">
              <w:rPr>
                <w:b/>
                <w:bCs/>
                <w:color w:val="FF0000"/>
              </w:rPr>
              <w:t xml:space="preserve"> </w:t>
            </w:r>
          </w:p>
          <w:p w:rsidRPr="00434A4B" w:rsidR="00FD30C8" w:rsidP="00FD30C8" w:rsidRDefault="00FD30C8" w14:paraId="54590342" w14:textId="77777777">
            <w:pPr>
              <w:rPr>
                <w:b/>
                <w:bCs/>
                <w:color w:val="FF0000"/>
              </w:rPr>
            </w:pPr>
          </w:p>
          <w:p w:rsidRPr="00434A4B" w:rsidR="00FD30C8" w:rsidP="00FD30C8" w:rsidRDefault="00FD30C8" w14:paraId="75DED064" w14:textId="77777777">
            <w:pPr>
              <w:rPr>
                <w:color w:val="FF0000"/>
              </w:rPr>
            </w:pPr>
            <w:r w:rsidRPr="00434A4B">
              <w:rPr>
                <w:color w:val="FF0000"/>
              </w:rPr>
              <w:t>Black</w:t>
            </w:r>
          </w:p>
          <w:p w:rsidRPr="00434A4B" w:rsidR="00FD30C8" w:rsidP="00FD30C8" w:rsidRDefault="00FD30C8" w14:paraId="7FED8F39" w14:textId="77777777">
            <w:pPr>
              <w:rPr>
                <w:b/>
                <w:bCs/>
                <w:color w:val="FF0000"/>
              </w:rPr>
            </w:pPr>
            <w:r w:rsidRPr="00434A4B">
              <w:rPr>
                <w:color w:val="FF0000"/>
              </w:rPr>
              <w:t>Blue</w:t>
            </w:r>
            <w:r w:rsidRPr="00434A4B">
              <w:rPr>
                <w:b/>
                <w:bCs/>
                <w:color w:val="FF0000"/>
              </w:rPr>
              <w:t xml:space="preserve"> </w:t>
            </w:r>
          </w:p>
          <w:p w:rsidRPr="00434A4B" w:rsidR="00FD30C8" w:rsidP="00FD30C8" w:rsidRDefault="00FD30C8" w14:paraId="579C8A7F" w14:textId="77777777">
            <w:pPr>
              <w:rPr>
                <w:b/>
                <w:bCs/>
                <w:color w:val="FF0000"/>
              </w:rPr>
            </w:pPr>
            <w:r w:rsidRPr="00434A4B">
              <w:rPr>
                <w:color w:val="FF0000"/>
              </w:rPr>
              <w:t>Brown</w:t>
            </w:r>
            <w:r w:rsidRPr="00434A4B">
              <w:rPr>
                <w:b/>
                <w:bCs/>
                <w:color w:val="FF0000"/>
              </w:rPr>
              <w:t xml:space="preserve"> </w:t>
            </w:r>
          </w:p>
          <w:p w:rsidRPr="00434A4B" w:rsidR="00FD30C8" w:rsidP="00FD30C8" w:rsidRDefault="00FD30C8" w14:paraId="2B7A0FAB" w14:textId="77777777">
            <w:pPr>
              <w:rPr>
                <w:b/>
                <w:bCs/>
                <w:color w:val="FF0000"/>
              </w:rPr>
            </w:pPr>
            <w:r w:rsidRPr="00434A4B">
              <w:rPr>
                <w:color w:val="FF0000"/>
              </w:rPr>
              <w:t>Gray</w:t>
            </w:r>
            <w:r w:rsidRPr="00434A4B">
              <w:rPr>
                <w:b/>
                <w:bCs/>
                <w:color w:val="FF0000"/>
              </w:rPr>
              <w:t xml:space="preserve"> </w:t>
            </w:r>
          </w:p>
          <w:p w:rsidRPr="00434A4B" w:rsidR="00FD30C8" w:rsidP="00FD30C8" w:rsidRDefault="00FD30C8" w14:paraId="04B7CB52" w14:textId="77777777">
            <w:pPr>
              <w:rPr>
                <w:b/>
                <w:bCs/>
                <w:color w:val="FF0000"/>
              </w:rPr>
            </w:pPr>
            <w:r w:rsidRPr="00434A4B">
              <w:rPr>
                <w:color w:val="FF0000"/>
              </w:rPr>
              <w:t>Green</w:t>
            </w:r>
            <w:r w:rsidRPr="00434A4B">
              <w:rPr>
                <w:b/>
                <w:bCs/>
                <w:color w:val="FF0000"/>
              </w:rPr>
              <w:t xml:space="preserve"> </w:t>
            </w:r>
          </w:p>
          <w:p w:rsidRPr="00434A4B" w:rsidR="00FD30C8" w:rsidP="00FD30C8" w:rsidRDefault="00FD30C8" w14:paraId="19FFC51C" w14:textId="77777777">
            <w:pPr>
              <w:rPr>
                <w:b/>
                <w:bCs/>
                <w:color w:val="FF0000"/>
              </w:rPr>
            </w:pPr>
            <w:r w:rsidRPr="00434A4B">
              <w:rPr>
                <w:color w:val="FF0000"/>
              </w:rPr>
              <w:t>Hazel</w:t>
            </w:r>
            <w:r w:rsidRPr="00434A4B">
              <w:rPr>
                <w:b/>
                <w:bCs/>
                <w:color w:val="FF0000"/>
              </w:rPr>
              <w:t xml:space="preserve"> </w:t>
            </w:r>
          </w:p>
          <w:p w:rsidRPr="00434A4B" w:rsidR="00FD30C8" w:rsidP="00FD30C8" w:rsidRDefault="00FD30C8" w14:paraId="04397F1E" w14:textId="77777777">
            <w:pPr>
              <w:rPr>
                <w:b/>
                <w:bCs/>
                <w:color w:val="FF0000"/>
              </w:rPr>
            </w:pPr>
            <w:r w:rsidRPr="00434A4B">
              <w:rPr>
                <w:color w:val="FF0000"/>
              </w:rPr>
              <w:t>Maroon</w:t>
            </w:r>
            <w:r w:rsidRPr="00434A4B">
              <w:rPr>
                <w:b/>
                <w:bCs/>
                <w:color w:val="FF0000"/>
              </w:rPr>
              <w:t xml:space="preserve"> </w:t>
            </w:r>
          </w:p>
          <w:p w:rsidRPr="00434A4B" w:rsidR="00FD30C8" w:rsidP="00FD30C8" w:rsidRDefault="00FD30C8" w14:paraId="2CCE615D" w14:textId="77777777">
            <w:pPr>
              <w:rPr>
                <w:b/>
                <w:bCs/>
                <w:color w:val="FF0000"/>
              </w:rPr>
            </w:pPr>
            <w:r w:rsidRPr="00434A4B">
              <w:rPr>
                <w:color w:val="FF0000"/>
              </w:rPr>
              <w:t>Pink</w:t>
            </w:r>
            <w:r w:rsidRPr="00434A4B">
              <w:rPr>
                <w:b/>
                <w:bCs/>
                <w:color w:val="FF0000"/>
              </w:rPr>
              <w:t xml:space="preserve"> </w:t>
            </w:r>
          </w:p>
          <w:p w:rsidRPr="00434A4B" w:rsidR="00FD30C8" w:rsidP="00FD30C8" w:rsidRDefault="00FD30C8" w14:paraId="047A00DC" w14:textId="77777777">
            <w:pPr>
              <w:rPr>
                <w:color w:val="FF0000"/>
              </w:rPr>
            </w:pPr>
            <w:r w:rsidRPr="00434A4B">
              <w:rPr>
                <w:color w:val="FF0000"/>
              </w:rPr>
              <w:t>Unknown/Other</w:t>
            </w:r>
          </w:p>
          <w:p w:rsidRPr="00434A4B" w:rsidR="00FD30C8" w:rsidP="00FD30C8" w:rsidRDefault="00FD30C8" w14:paraId="577FA3C1" w14:textId="77777777">
            <w:pPr>
              <w:rPr>
                <w:color w:val="FF0000"/>
              </w:rPr>
            </w:pPr>
          </w:p>
          <w:p w:rsidRPr="00434A4B" w:rsidR="00FD30C8" w:rsidP="00FD30C8" w:rsidRDefault="00FD30C8" w14:paraId="56BA06EB" w14:textId="77777777">
            <w:pPr>
              <w:rPr>
                <w:b/>
                <w:bCs/>
                <w:color w:val="FF0000"/>
              </w:rPr>
            </w:pPr>
            <w:r w:rsidRPr="00434A4B">
              <w:rPr>
                <w:b/>
                <w:bCs/>
                <w:color w:val="FF0000"/>
              </w:rPr>
              <w:t xml:space="preserve"> 6. </w:t>
            </w:r>
            <w:r w:rsidRPr="00434A4B">
              <w:rPr>
                <w:color w:val="FF0000"/>
              </w:rPr>
              <w:t xml:space="preserve">Hair Color (Select </w:t>
            </w:r>
            <w:r w:rsidRPr="00434A4B">
              <w:rPr>
                <w:b/>
                <w:bCs/>
                <w:color w:val="FF0000"/>
              </w:rPr>
              <w:t>only one</w:t>
            </w:r>
            <w:r w:rsidRPr="00434A4B">
              <w:rPr>
                <w:color w:val="FF0000"/>
              </w:rPr>
              <w:t xml:space="preserve"> box) </w:t>
            </w:r>
            <w:r w:rsidRPr="00434A4B">
              <w:rPr>
                <w:b/>
                <w:bCs/>
                <w:color w:val="FF0000"/>
              </w:rPr>
              <w:t xml:space="preserve"> </w:t>
            </w:r>
          </w:p>
          <w:p w:rsidRPr="00434A4B" w:rsidR="00FD30C8" w:rsidP="00FD30C8" w:rsidRDefault="00FD30C8" w14:paraId="39A83D1D" w14:textId="77777777">
            <w:pPr>
              <w:rPr>
                <w:b/>
                <w:bCs/>
                <w:color w:val="FF0000"/>
              </w:rPr>
            </w:pPr>
          </w:p>
          <w:p w:rsidRPr="00434A4B" w:rsidR="00FD30C8" w:rsidP="00FD30C8" w:rsidRDefault="00FD30C8" w14:paraId="063D4FEA" w14:textId="77777777">
            <w:pPr>
              <w:rPr>
                <w:b/>
                <w:bCs/>
                <w:color w:val="FF0000"/>
              </w:rPr>
            </w:pPr>
            <w:r w:rsidRPr="00434A4B">
              <w:rPr>
                <w:color w:val="FF0000"/>
              </w:rPr>
              <w:t>Bald (No hair)</w:t>
            </w:r>
            <w:r w:rsidRPr="00434A4B">
              <w:rPr>
                <w:b/>
                <w:bCs/>
                <w:color w:val="FF0000"/>
              </w:rPr>
              <w:t xml:space="preserve"> </w:t>
            </w:r>
          </w:p>
          <w:p w:rsidRPr="00434A4B" w:rsidR="00FD30C8" w:rsidP="00FD30C8" w:rsidRDefault="00FD30C8" w14:paraId="792F7755" w14:textId="77777777">
            <w:pPr>
              <w:rPr>
                <w:b/>
                <w:bCs/>
                <w:color w:val="FF0000"/>
              </w:rPr>
            </w:pPr>
            <w:r w:rsidRPr="00434A4B">
              <w:rPr>
                <w:color w:val="FF0000"/>
              </w:rPr>
              <w:t>Black</w:t>
            </w:r>
            <w:r w:rsidRPr="00434A4B">
              <w:rPr>
                <w:b/>
                <w:bCs/>
                <w:color w:val="FF0000"/>
              </w:rPr>
              <w:t xml:space="preserve"> </w:t>
            </w:r>
          </w:p>
          <w:p w:rsidRPr="00434A4B" w:rsidR="00FD30C8" w:rsidP="00FD30C8" w:rsidRDefault="00FD30C8" w14:paraId="2D01E1FB" w14:textId="77777777">
            <w:pPr>
              <w:rPr>
                <w:b/>
                <w:bCs/>
                <w:color w:val="FF0000"/>
              </w:rPr>
            </w:pPr>
            <w:r w:rsidRPr="00434A4B">
              <w:rPr>
                <w:color w:val="FF0000"/>
              </w:rPr>
              <w:t>Blond</w:t>
            </w:r>
            <w:r w:rsidRPr="00434A4B">
              <w:rPr>
                <w:b/>
                <w:bCs/>
                <w:color w:val="FF0000"/>
              </w:rPr>
              <w:t xml:space="preserve"> </w:t>
            </w:r>
          </w:p>
          <w:p w:rsidRPr="00434A4B" w:rsidR="00FD30C8" w:rsidP="00FD30C8" w:rsidRDefault="00FD30C8" w14:paraId="3C471574" w14:textId="77777777">
            <w:pPr>
              <w:rPr>
                <w:b/>
                <w:bCs/>
                <w:color w:val="FF0000"/>
              </w:rPr>
            </w:pPr>
            <w:r w:rsidRPr="00434A4B">
              <w:rPr>
                <w:color w:val="FF0000"/>
              </w:rPr>
              <w:t>Brown</w:t>
            </w:r>
            <w:r w:rsidRPr="00434A4B">
              <w:rPr>
                <w:b/>
                <w:bCs/>
                <w:color w:val="FF0000"/>
              </w:rPr>
              <w:t xml:space="preserve"> </w:t>
            </w:r>
          </w:p>
          <w:p w:rsidRPr="00434A4B" w:rsidR="00FD30C8" w:rsidP="00FD30C8" w:rsidRDefault="00FD30C8" w14:paraId="0E0ED09F" w14:textId="77777777">
            <w:pPr>
              <w:rPr>
                <w:b/>
                <w:bCs/>
                <w:color w:val="FF0000"/>
              </w:rPr>
            </w:pPr>
            <w:r w:rsidRPr="00434A4B">
              <w:rPr>
                <w:color w:val="FF0000"/>
              </w:rPr>
              <w:t>Gray</w:t>
            </w:r>
            <w:r w:rsidRPr="00434A4B">
              <w:rPr>
                <w:b/>
                <w:bCs/>
                <w:color w:val="FF0000"/>
              </w:rPr>
              <w:t xml:space="preserve"> </w:t>
            </w:r>
          </w:p>
          <w:p w:rsidRPr="00434A4B" w:rsidR="00FD30C8" w:rsidP="00FD30C8" w:rsidRDefault="00FD30C8" w14:paraId="69661031" w14:textId="77777777">
            <w:pPr>
              <w:rPr>
                <w:b/>
                <w:bCs/>
                <w:color w:val="FF0000"/>
              </w:rPr>
            </w:pPr>
            <w:r w:rsidRPr="00434A4B">
              <w:rPr>
                <w:color w:val="FF0000"/>
              </w:rPr>
              <w:t>Red</w:t>
            </w:r>
            <w:r w:rsidRPr="00434A4B">
              <w:rPr>
                <w:b/>
                <w:bCs/>
                <w:color w:val="FF0000"/>
              </w:rPr>
              <w:t xml:space="preserve"> </w:t>
            </w:r>
          </w:p>
          <w:p w:rsidRPr="00434A4B" w:rsidR="00FD30C8" w:rsidP="00FD30C8" w:rsidRDefault="00FD30C8" w14:paraId="0B881CFE" w14:textId="77777777">
            <w:pPr>
              <w:rPr>
                <w:b/>
                <w:bCs/>
                <w:color w:val="FF0000"/>
              </w:rPr>
            </w:pPr>
            <w:r w:rsidRPr="00434A4B">
              <w:rPr>
                <w:color w:val="FF0000"/>
              </w:rPr>
              <w:t>Sandy</w:t>
            </w:r>
            <w:r w:rsidRPr="00434A4B">
              <w:rPr>
                <w:b/>
                <w:bCs/>
                <w:color w:val="FF0000"/>
              </w:rPr>
              <w:t xml:space="preserve"> </w:t>
            </w:r>
          </w:p>
          <w:p w:rsidRPr="00434A4B" w:rsidR="00FD30C8" w:rsidP="00FD30C8" w:rsidRDefault="00FD30C8" w14:paraId="7FCCF30B" w14:textId="77777777">
            <w:pPr>
              <w:rPr>
                <w:b/>
                <w:bCs/>
                <w:color w:val="FF0000"/>
              </w:rPr>
            </w:pPr>
            <w:r w:rsidRPr="00434A4B">
              <w:rPr>
                <w:color w:val="FF0000"/>
              </w:rPr>
              <w:t>White</w:t>
            </w:r>
            <w:r w:rsidRPr="00434A4B">
              <w:rPr>
                <w:b/>
                <w:bCs/>
                <w:color w:val="FF0000"/>
              </w:rPr>
              <w:t xml:space="preserve"> </w:t>
            </w:r>
          </w:p>
          <w:p w:rsidRPr="00FD30C8" w:rsidR="00FD30C8" w:rsidP="00FD30C8" w:rsidRDefault="00FD30C8" w14:paraId="7494E4BB" w14:textId="77777777">
            <w:pPr>
              <w:rPr>
                <w:color w:val="FF0000"/>
              </w:rPr>
            </w:pPr>
            <w:r w:rsidRPr="00434A4B">
              <w:rPr>
                <w:color w:val="FF0000"/>
              </w:rPr>
              <w:t>Unknown/Other</w:t>
            </w:r>
          </w:p>
          <w:p w:rsidRPr="00FD30C8" w:rsidR="00016C07" w:rsidP="003463DC" w:rsidRDefault="00016C07" w14:paraId="0F17BDF7" w14:textId="77777777">
            <w:pPr>
              <w:rPr>
                <w:color w:val="FF0000"/>
              </w:rPr>
            </w:pPr>
          </w:p>
        </w:tc>
      </w:tr>
      <w:tr w:rsidRPr="007228B5" w:rsidR="00A277E7" w:rsidTr="002D6271" w14:paraId="1790B91F" w14:textId="77777777">
        <w:tc>
          <w:tcPr>
            <w:tcW w:w="2808" w:type="dxa"/>
          </w:tcPr>
          <w:p w:rsidR="00A277E7" w:rsidP="003463DC" w:rsidRDefault="00FD30C8" w14:paraId="434F0256" w14:textId="77777777">
            <w:pPr>
              <w:rPr>
                <w:b/>
                <w:sz w:val="24"/>
                <w:szCs w:val="24"/>
              </w:rPr>
            </w:pPr>
            <w:r>
              <w:rPr>
                <w:b/>
                <w:sz w:val="24"/>
                <w:szCs w:val="24"/>
              </w:rPr>
              <w:lastRenderedPageBreak/>
              <w:t>Pages 3-6,</w:t>
            </w:r>
          </w:p>
          <w:p w:rsidRPr="004B3E2B" w:rsidR="00FD30C8" w:rsidP="003463DC" w:rsidRDefault="00FD30C8" w14:paraId="491973EF" w14:textId="77777777">
            <w:pPr>
              <w:rPr>
                <w:b/>
                <w:sz w:val="24"/>
                <w:szCs w:val="24"/>
              </w:rPr>
            </w:pPr>
            <w:r w:rsidRPr="00FD30C8">
              <w:rPr>
                <w:b/>
                <w:sz w:val="24"/>
                <w:szCs w:val="24"/>
              </w:rPr>
              <w:t>Part 3.  Processing Information</w:t>
            </w:r>
          </w:p>
        </w:tc>
        <w:tc>
          <w:tcPr>
            <w:tcW w:w="4095" w:type="dxa"/>
          </w:tcPr>
          <w:p w:rsidR="00FD30C8" w:rsidP="00FD30C8" w:rsidRDefault="00FD30C8" w14:paraId="708177BB" w14:textId="77777777">
            <w:pPr>
              <w:rPr>
                <w:b/>
                <w:bCs/>
              </w:rPr>
            </w:pPr>
            <w:r>
              <w:rPr>
                <w:b/>
                <w:bCs/>
              </w:rPr>
              <w:t>[page 3]</w:t>
            </w:r>
          </w:p>
          <w:p w:rsidR="00FD30C8" w:rsidP="00FD30C8" w:rsidRDefault="00FD30C8" w14:paraId="31DB2DF5" w14:textId="77777777">
            <w:pPr>
              <w:rPr>
                <w:b/>
                <w:bCs/>
              </w:rPr>
            </w:pPr>
          </w:p>
          <w:p w:rsidR="00FD30C8" w:rsidP="00FD30C8" w:rsidRDefault="00FD30C8" w14:paraId="407ECE92" w14:textId="77777777">
            <w:r w:rsidRPr="0045477D">
              <w:rPr>
                <w:b/>
                <w:bCs/>
              </w:rPr>
              <w:t xml:space="preserve">Part </w:t>
            </w:r>
            <w:r>
              <w:rPr>
                <w:b/>
                <w:bCs/>
              </w:rPr>
              <w:t>3</w:t>
            </w:r>
            <w:r w:rsidRPr="0045477D">
              <w:rPr>
                <w:b/>
                <w:bCs/>
              </w:rPr>
              <w:t>.  Processing Information</w:t>
            </w:r>
            <w:r w:rsidRPr="0045477D">
              <w:t xml:space="preserve"> </w:t>
            </w:r>
          </w:p>
          <w:p w:rsidR="00FD30C8" w:rsidP="00FD30C8" w:rsidRDefault="00FD30C8" w14:paraId="5BC78437" w14:textId="77777777"/>
          <w:p w:rsidR="00FD30C8" w:rsidP="00FD30C8" w:rsidRDefault="00FD30C8" w14:paraId="10280F45" w14:textId="77777777">
            <w:r w:rsidRPr="0045477D">
              <w:t xml:space="preserve">Answer the following questions about yourself.  For the purposes of this petition, you must answer "Yes" to the following questions, if applicable, even if your records were sealed or otherwise cleared or if anyone, including a judge, law enforcement officer, or attorney, told you that you no longer have a record.  </w:t>
            </w:r>
          </w:p>
          <w:p w:rsidR="00FD30C8" w:rsidP="00FD30C8" w:rsidRDefault="00FD30C8" w14:paraId="6BDE8302" w14:textId="77777777"/>
          <w:p w:rsidR="00FD30C8" w:rsidP="00FD30C8" w:rsidRDefault="00FD30C8" w14:paraId="5254E5BA" w14:textId="77777777">
            <w:r w:rsidRPr="0045477D">
              <w:rPr>
                <w:b/>
                <w:bCs/>
              </w:rPr>
              <w:t>NOTE:</w:t>
            </w:r>
            <w:r w:rsidRPr="0045477D">
              <w:t xml:space="preserve">  If you answer “Yes” to </w:t>
            </w:r>
            <w:r w:rsidRPr="0045477D">
              <w:rPr>
                <w:b/>
                <w:bCs/>
              </w:rPr>
              <w:t>ANY</w:t>
            </w:r>
            <w:r w:rsidRPr="0045477D">
              <w:t xml:space="preserve"> question in </w:t>
            </w:r>
            <w:r w:rsidRPr="0045477D">
              <w:rPr>
                <w:b/>
                <w:bCs/>
              </w:rPr>
              <w:t>Part 3.</w:t>
            </w:r>
            <w:r w:rsidRPr="0045477D">
              <w:t xml:space="preserve">, provide an explanation in the space provided in </w:t>
            </w:r>
            <w:r w:rsidRPr="0045477D">
              <w:rPr>
                <w:b/>
                <w:bCs/>
              </w:rPr>
              <w:t>Part 8.</w:t>
            </w:r>
            <w:r w:rsidRPr="0045477D">
              <w:t xml:space="preserve"> </w:t>
            </w:r>
            <w:r w:rsidRPr="0045477D">
              <w:rPr>
                <w:b/>
                <w:bCs/>
              </w:rPr>
              <w:t>Additional Information</w:t>
            </w:r>
            <w:r w:rsidRPr="0045477D">
              <w:t xml:space="preserve">.  </w:t>
            </w:r>
          </w:p>
          <w:p w:rsidR="004B01DC" w:rsidP="00FD30C8" w:rsidRDefault="004B01DC" w14:paraId="1DFDF01B" w14:textId="77777777"/>
          <w:p w:rsidR="004B01DC" w:rsidP="00FD30C8" w:rsidRDefault="004B01DC" w14:paraId="31F105FD" w14:textId="77777777">
            <w:pPr>
              <w:rPr>
                <w:b/>
              </w:rPr>
            </w:pPr>
            <w:r w:rsidRPr="004B01DC">
              <w:rPr>
                <w:b/>
              </w:rPr>
              <w:t>…</w:t>
            </w:r>
          </w:p>
          <w:p w:rsidR="004B01DC" w:rsidP="00FD30C8" w:rsidRDefault="004B01DC" w14:paraId="067F8E02" w14:textId="77777777">
            <w:pPr>
              <w:rPr>
                <w:b/>
              </w:rPr>
            </w:pPr>
          </w:p>
          <w:p w:rsidRPr="004B01DC" w:rsidR="004B01DC" w:rsidP="00FD30C8" w:rsidRDefault="004B01DC" w14:paraId="6677A70F" w14:textId="77777777">
            <w:pPr>
              <w:rPr>
                <w:b/>
              </w:rPr>
            </w:pPr>
            <w:r>
              <w:rPr>
                <w:b/>
              </w:rPr>
              <w:t>[page 4]</w:t>
            </w:r>
          </w:p>
          <w:p w:rsidR="004B01DC" w:rsidP="00FD30C8" w:rsidRDefault="004B01DC" w14:paraId="1750DD78" w14:textId="77777777"/>
          <w:p w:rsidR="004B01DC" w:rsidP="004B01DC" w:rsidRDefault="004B01DC" w14:paraId="144CF11B" w14:textId="77777777">
            <w:pPr>
              <w:rPr>
                <w:b/>
                <w:bCs/>
              </w:rPr>
            </w:pPr>
            <w:r w:rsidRPr="0045477D">
              <w:t xml:space="preserve">If you answered “Yes” to any of the above questions, respond to the questions below to provide additional details.  If you need extra space, use the space provided in </w:t>
            </w:r>
            <w:r w:rsidRPr="0045477D">
              <w:rPr>
                <w:b/>
                <w:bCs/>
              </w:rPr>
              <w:t>Part 8.</w:t>
            </w:r>
            <w:r w:rsidRPr="0045477D">
              <w:t xml:space="preserve"> </w:t>
            </w:r>
            <w:r w:rsidRPr="0045477D">
              <w:rPr>
                <w:b/>
                <w:bCs/>
              </w:rPr>
              <w:t>Additional Information</w:t>
            </w:r>
            <w:r w:rsidRPr="0045477D">
              <w:t>.</w:t>
            </w:r>
            <w:r w:rsidRPr="0045477D">
              <w:rPr>
                <w:b/>
                <w:bCs/>
              </w:rPr>
              <w:t xml:space="preserve"> </w:t>
            </w:r>
          </w:p>
          <w:p w:rsidR="004B01DC" w:rsidP="00FD30C8" w:rsidRDefault="004B01DC" w14:paraId="66CA483C" w14:textId="77777777"/>
          <w:p w:rsidR="004B01DC" w:rsidP="00FD30C8" w:rsidRDefault="004B01DC" w14:paraId="7942252C" w14:textId="77777777">
            <w:pPr>
              <w:rPr>
                <w:b/>
              </w:rPr>
            </w:pPr>
            <w:r w:rsidRPr="004B01DC">
              <w:rPr>
                <w:b/>
              </w:rPr>
              <w:t>…</w:t>
            </w:r>
          </w:p>
          <w:p w:rsidR="004B01DC" w:rsidP="00FD30C8" w:rsidRDefault="004B01DC" w14:paraId="79990117" w14:textId="77777777">
            <w:pPr>
              <w:rPr>
                <w:b/>
              </w:rPr>
            </w:pPr>
          </w:p>
          <w:p w:rsidR="004B01DC" w:rsidP="00FD30C8" w:rsidRDefault="004B01DC" w14:paraId="7DCBD626" w14:textId="77777777">
            <w:pPr>
              <w:rPr>
                <w:b/>
              </w:rPr>
            </w:pPr>
            <w:r>
              <w:rPr>
                <w:b/>
              </w:rPr>
              <w:t>[page 5]</w:t>
            </w:r>
          </w:p>
          <w:p w:rsidR="004B01DC" w:rsidP="00FD30C8" w:rsidRDefault="004B01DC" w14:paraId="0FE36752" w14:textId="77777777">
            <w:pPr>
              <w:rPr>
                <w:b/>
              </w:rPr>
            </w:pPr>
          </w:p>
          <w:p w:rsidR="004B01DC" w:rsidP="004B01DC" w:rsidRDefault="004B01DC" w14:paraId="21FF5D7A" w14:textId="77777777">
            <w:r w:rsidRPr="0045477D">
              <w:rPr>
                <w:b/>
                <w:bCs/>
              </w:rPr>
              <w:lastRenderedPageBreak/>
              <w:t xml:space="preserve">NOTE:  </w:t>
            </w:r>
            <w:r w:rsidRPr="0045477D">
              <w:t xml:space="preserve">If you answered "Yes" to any question in </w:t>
            </w:r>
            <w:r w:rsidRPr="0045477D">
              <w:rPr>
                <w:b/>
                <w:bCs/>
              </w:rPr>
              <w:t>Item Numbers 10.a. - 10.g.</w:t>
            </w:r>
            <w:r w:rsidRPr="0045477D">
              <w:t xml:space="preserve">, please describe the circumstances in </w:t>
            </w:r>
            <w:r w:rsidRPr="0045477D">
              <w:rPr>
                <w:b/>
                <w:bCs/>
              </w:rPr>
              <w:t>Part 8. Additional Information</w:t>
            </w:r>
            <w:r w:rsidRPr="0045477D">
              <w:t xml:space="preserve">. </w:t>
            </w:r>
          </w:p>
          <w:p w:rsidR="004B01DC" w:rsidP="00FD30C8" w:rsidRDefault="004B01DC" w14:paraId="5CB1DCFF" w14:textId="77777777">
            <w:pPr>
              <w:rPr>
                <w:b/>
              </w:rPr>
            </w:pPr>
          </w:p>
          <w:p w:rsidR="004B01DC" w:rsidP="00FD30C8" w:rsidRDefault="004B01DC" w14:paraId="2E780E03" w14:textId="77777777">
            <w:pPr>
              <w:rPr>
                <w:b/>
              </w:rPr>
            </w:pPr>
            <w:r>
              <w:rPr>
                <w:b/>
              </w:rPr>
              <w:t>…</w:t>
            </w:r>
          </w:p>
          <w:p w:rsidR="004B01DC" w:rsidP="00FD30C8" w:rsidRDefault="004B01DC" w14:paraId="4EBE47BB" w14:textId="77777777">
            <w:pPr>
              <w:rPr>
                <w:b/>
              </w:rPr>
            </w:pPr>
          </w:p>
          <w:p w:rsidR="004B01DC" w:rsidP="00FD30C8" w:rsidRDefault="004B01DC" w14:paraId="74D2A513" w14:textId="77777777">
            <w:pPr>
              <w:rPr>
                <w:b/>
              </w:rPr>
            </w:pPr>
            <w:r>
              <w:rPr>
                <w:b/>
              </w:rPr>
              <w:t>[page 6]</w:t>
            </w:r>
          </w:p>
          <w:p w:rsidR="004B01DC" w:rsidP="00FD30C8" w:rsidRDefault="004B01DC" w14:paraId="5013C96E" w14:textId="77777777">
            <w:pPr>
              <w:rPr>
                <w:b/>
              </w:rPr>
            </w:pPr>
          </w:p>
          <w:p w:rsidR="004B01DC" w:rsidP="004B01DC" w:rsidRDefault="004B01DC" w14:paraId="222360CC" w14:textId="77777777">
            <w:pPr>
              <w:rPr>
                <w:b/>
                <w:bCs/>
              </w:rPr>
            </w:pPr>
            <w:r w:rsidRPr="0045477D">
              <w:rPr>
                <w:b/>
                <w:bCs/>
              </w:rPr>
              <w:t xml:space="preserve">NOTE:  </w:t>
            </w:r>
            <w:r w:rsidRPr="0045477D">
              <w:t xml:space="preserve">If you answered "Yes" to any question in </w:t>
            </w:r>
            <w:r w:rsidRPr="0045477D">
              <w:rPr>
                <w:b/>
                <w:bCs/>
              </w:rPr>
              <w:t>Item Numbers 13.a. - 13.c.</w:t>
            </w:r>
            <w:r w:rsidRPr="0045477D">
              <w:t xml:space="preserve">, please describe the circumstances in </w:t>
            </w:r>
            <w:r w:rsidRPr="0045477D">
              <w:rPr>
                <w:b/>
                <w:bCs/>
              </w:rPr>
              <w:t>Part 8. Additional Information</w:t>
            </w:r>
            <w:r w:rsidRPr="0045477D">
              <w:t>.</w:t>
            </w:r>
            <w:r w:rsidRPr="0045477D">
              <w:rPr>
                <w:b/>
                <w:bCs/>
              </w:rPr>
              <w:t xml:space="preserve"> </w:t>
            </w:r>
          </w:p>
          <w:p w:rsidR="004B01DC" w:rsidP="00FD30C8" w:rsidRDefault="004B01DC" w14:paraId="424531CC" w14:textId="77777777">
            <w:pPr>
              <w:rPr>
                <w:b/>
              </w:rPr>
            </w:pPr>
          </w:p>
          <w:p w:rsidR="004B01DC" w:rsidP="00FD30C8" w:rsidRDefault="004B01DC" w14:paraId="73944815" w14:textId="77777777">
            <w:pPr>
              <w:rPr>
                <w:b/>
              </w:rPr>
            </w:pPr>
            <w:r>
              <w:rPr>
                <w:b/>
              </w:rPr>
              <w:t>…</w:t>
            </w:r>
          </w:p>
          <w:p w:rsidR="004B01DC" w:rsidP="00FD30C8" w:rsidRDefault="004B01DC" w14:paraId="1A9E39D4" w14:textId="77777777">
            <w:pPr>
              <w:rPr>
                <w:b/>
              </w:rPr>
            </w:pPr>
          </w:p>
          <w:p w:rsidR="004B01DC" w:rsidP="004B01DC" w:rsidRDefault="004B01DC" w14:paraId="431D3895" w14:textId="77777777">
            <w:pPr>
              <w:rPr>
                <w:b/>
                <w:bCs/>
              </w:rPr>
            </w:pPr>
            <w:r w:rsidRPr="0045477D">
              <w:rPr>
                <w:b/>
                <w:bCs/>
              </w:rPr>
              <w:t xml:space="preserve">NOTE:  </w:t>
            </w:r>
            <w:r w:rsidRPr="0045477D">
              <w:t xml:space="preserve">If you answered "Yes" to any question in </w:t>
            </w:r>
            <w:r w:rsidRPr="0045477D">
              <w:rPr>
                <w:b/>
                <w:bCs/>
              </w:rPr>
              <w:t>Item Numbers 14.a. - 14.c.</w:t>
            </w:r>
            <w:r w:rsidRPr="0045477D">
              <w:t xml:space="preserve">, please describe the circumstances in </w:t>
            </w:r>
            <w:r w:rsidRPr="0045477D">
              <w:rPr>
                <w:b/>
                <w:bCs/>
              </w:rPr>
              <w:t>Part 8. Additional Information</w:t>
            </w:r>
            <w:r w:rsidRPr="0045477D">
              <w:t>.</w:t>
            </w:r>
            <w:r w:rsidRPr="0045477D">
              <w:rPr>
                <w:b/>
                <w:bCs/>
              </w:rPr>
              <w:t xml:space="preserve"> </w:t>
            </w:r>
          </w:p>
          <w:p w:rsidR="004B01DC" w:rsidP="00FD30C8" w:rsidRDefault="004B01DC" w14:paraId="5310794E" w14:textId="77777777">
            <w:pPr>
              <w:rPr>
                <w:b/>
              </w:rPr>
            </w:pPr>
          </w:p>
          <w:p w:rsidRPr="004B01DC" w:rsidR="004B01DC" w:rsidP="00FD30C8" w:rsidRDefault="004B01DC" w14:paraId="3A0A829F" w14:textId="77777777">
            <w:pPr>
              <w:rPr>
                <w:b/>
              </w:rPr>
            </w:pPr>
            <w:r>
              <w:rPr>
                <w:b/>
              </w:rPr>
              <w:t>…</w:t>
            </w:r>
          </w:p>
          <w:p w:rsidRPr="00D85F46" w:rsidR="00A277E7" w:rsidP="003463DC" w:rsidRDefault="00A277E7" w14:paraId="4041ED12" w14:textId="77777777"/>
        </w:tc>
        <w:tc>
          <w:tcPr>
            <w:tcW w:w="4095" w:type="dxa"/>
          </w:tcPr>
          <w:p w:rsidR="00FD30C8" w:rsidP="00FD30C8" w:rsidRDefault="00FD30C8" w14:paraId="3C30A72D" w14:textId="77777777">
            <w:pPr>
              <w:rPr>
                <w:b/>
                <w:bCs/>
              </w:rPr>
            </w:pPr>
            <w:r>
              <w:rPr>
                <w:b/>
                <w:bCs/>
              </w:rPr>
              <w:lastRenderedPageBreak/>
              <w:t>[page 3]</w:t>
            </w:r>
          </w:p>
          <w:p w:rsidR="00FD30C8" w:rsidP="00FD30C8" w:rsidRDefault="00FD30C8" w14:paraId="318A48CF" w14:textId="77777777">
            <w:pPr>
              <w:rPr>
                <w:b/>
                <w:bCs/>
              </w:rPr>
            </w:pPr>
          </w:p>
          <w:p w:rsidR="00FD30C8" w:rsidP="00FD30C8" w:rsidRDefault="00FD30C8" w14:paraId="2117F06A" w14:textId="77777777">
            <w:r w:rsidRPr="0045477D">
              <w:rPr>
                <w:b/>
                <w:bCs/>
              </w:rPr>
              <w:t xml:space="preserve">Part </w:t>
            </w:r>
            <w:r w:rsidRPr="00434A4B">
              <w:rPr>
                <w:b/>
                <w:bCs/>
                <w:color w:val="FF0000"/>
              </w:rPr>
              <w:t>4.</w:t>
            </w:r>
            <w:r w:rsidRPr="0045477D">
              <w:rPr>
                <w:b/>
                <w:bCs/>
              </w:rPr>
              <w:t xml:space="preserve">  Processing Information</w:t>
            </w:r>
            <w:r w:rsidRPr="0045477D">
              <w:t xml:space="preserve"> </w:t>
            </w:r>
          </w:p>
          <w:p w:rsidR="00FD30C8" w:rsidP="00FD30C8" w:rsidRDefault="00FD30C8" w14:paraId="2E6EC35D" w14:textId="77777777"/>
          <w:p w:rsidR="00FD30C8" w:rsidP="00FD30C8" w:rsidRDefault="00FD30C8" w14:paraId="6A498ABE" w14:textId="77777777">
            <w:r w:rsidRPr="0045477D">
              <w:t xml:space="preserve">Answer the following questions about yourself.  For the purposes of this petition, you must answer "Yes" to the following questions, if applicable, even if your records were sealed or otherwise cleared or if anyone, including a judge, law enforcement officer, or attorney, told you that you no longer have a record.  </w:t>
            </w:r>
          </w:p>
          <w:p w:rsidR="00FD30C8" w:rsidP="00FD30C8" w:rsidRDefault="00FD30C8" w14:paraId="225C9190" w14:textId="77777777"/>
          <w:p w:rsidR="00FD30C8" w:rsidP="00FD30C8" w:rsidRDefault="00FD30C8" w14:paraId="5449026D" w14:textId="77777777">
            <w:r w:rsidRPr="0045477D">
              <w:rPr>
                <w:b/>
                <w:bCs/>
              </w:rPr>
              <w:t>NOTE:</w:t>
            </w:r>
            <w:r w:rsidRPr="0045477D">
              <w:t xml:space="preserve">  If you answer “Yes” to </w:t>
            </w:r>
            <w:r w:rsidRPr="0045477D">
              <w:rPr>
                <w:b/>
                <w:bCs/>
              </w:rPr>
              <w:t>ANY</w:t>
            </w:r>
            <w:r w:rsidRPr="0045477D">
              <w:t xml:space="preserve"> question in </w:t>
            </w:r>
            <w:r w:rsidRPr="00434A4B">
              <w:rPr>
                <w:b/>
                <w:bCs/>
              </w:rPr>
              <w:t xml:space="preserve">Part </w:t>
            </w:r>
            <w:r w:rsidRPr="00434A4B">
              <w:rPr>
                <w:b/>
                <w:bCs/>
                <w:color w:val="FF0000"/>
              </w:rPr>
              <w:t>4.</w:t>
            </w:r>
            <w:r w:rsidRPr="00434A4B">
              <w:rPr>
                <w:color w:val="FF0000"/>
              </w:rPr>
              <w:t>,</w:t>
            </w:r>
            <w:r w:rsidRPr="00FD30C8">
              <w:rPr>
                <w:color w:val="FF0000"/>
              </w:rPr>
              <w:t xml:space="preserve"> </w:t>
            </w:r>
            <w:r w:rsidRPr="0045477D">
              <w:t xml:space="preserve">provide an explanation in the space provided in </w:t>
            </w:r>
            <w:r w:rsidRPr="00434A4B">
              <w:rPr>
                <w:b/>
                <w:bCs/>
              </w:rPr>
              <w:t xml:space="preserve">Part </w:t>
            </w:r>
            <w:r w:rsidRPr="00434A4B">
              <w:rPr>
                <w:b/>
                <w:bCs/>
                <w:color w:val="FF0000"/>
              </w:rPr>
              <w:t>9.</w:t>
            </w:r>
            <w:r w:rsidRPr="0045477D">
              <w:t xml:space="preserve"> </w:t>
            </w:r>
            <w:r w:rsidRPr="0045477D">
              <w:rPr>
                <w:b/>
                <w:bCs/>
              </w:rPr>
              <w:t>Additional Information</w:t>
            </w:r>
            <w:r w:rsidRPr="0045477D">
              <w:t xml:space="preserve">.  </w:t>
            </w:r>
          </w:p>
          <w:p w:rsidR="00A277E7" w:rsidP="003463DC" w:rsidRDefault="00A277E7" w14:paraId="0FEEE385" w14:textId="77777777"/>
          <w:p w:rsidRPr="004B01DC" w:rsidR="004B01DC" w:rsidP="004B01DC" w:rsidRDefault="004B01DC" w14:paraId="5A9B2993" w14:textId="77777777">
            <w:pPr>
              <w:rPr>
                <w:b/>
              </w:rPr>
            </w:pPr>
            <w:r w:rsidRPr="004B01DC">
              <w:rPr>
                <w:b/>
              </w:rPr>
              <w:t>…</w:t>
            </w:r>
          </w:p>
          <w:p w:rsidR="004B01DC" w:rsidP="004B01DC" w:rsidRDefault="004B01DC" w14:paraId="0D96D874" w14:textId="77777777"/>
          <w:p w:rsidRPr="004B01DC" w:rsidR="004B01DC" w:rsidP="004B01DC" w:rsidRDefault="004B01DC" w14:paraId="6EFA8AC4" w14:textId="77777777">
            <w:pPr>
              <w:rPr>
                <w:b/>
              </w:rPr>
            </w:pPr>
            <w:r>
              <w:rPr>
                <w:b/>
              </w:rPr>
              <w:t>[page 4]</w:t>
            </w:r>
          </w:p>
          <w:p w:rsidR="004B01DC" w:rsidP="004B01DC" w:rsidRDefault="004B01DC" w14:paraId="1CAA7CFD" w14:textId="77777777"/>
          <w:p w:rsidR="004B01DC" w:rsidP="004B01DC" w:rsidRDefault="004B01DC" w14:paraId="5389AC15" w14:textId="77777777">
            <w:pPr>
              <w:rPr>
                <w:b/>
                <w:bCs/>
              </w:rPr>
            </w:pPr>
            <w:r w:rsidRPr="0045477D">
              <w:t xml:space="preserve">If you answered “Yes” to any of the above questions, respond to the questions below to provide additional details.  If you need extra space, use the space provided in </w:t>
            </w:r>
            <w:r w:rsidRPr="0045477D">
              <w:rPr>
                <w:b/>
                <w:bCs/>
              </w:rPr>
              <w:t xml:space="preserve">Part </w:t>
            </w:r>
            <w:r w:rsidRPr="00434A4B">
              <w:rPr>
                <w:b/>
                <w:bCs/>
                <w:color w:val="FF0000"/>
              </w:rPr>
              <w:t>9.</w:t>
            </w:r>
            <w:r w:rsidRPr="004B01DC">
              <w:rPr>
                <w:color w:val="FF0000"/>
              </w:rPr>
              <w:t xml:space="preserve"> </w:t>
            </w:r>
            <w:r w:rsidRPr="0045477D">
              <w:rPr>
                <w:b/>
                <w:bCs/>
              </w:rPr>
              <w:t>Additional Information</w:t>
            </w:r>
            <w:r w:rsidRPr="0045477D">
              <w:t>.</w:t>
            </w:r>
            <w:r w:rsidRPr="0045477D">
              <w:rPr>
                <w:b/>
                <w:bCs/>
              </w:rPr>
              <w:t xml:space="preserve"> </w:t>
            </w:r>
          </w:p>
          <w:p w:rsidR="004B01DC" w:rsidP="004B01DC" w:rsidRDefault="004B01DC" w14:paraId="639B87FB" w14:textId="77777777"/>
          <w:p w:rsidRPr="004B01DC" w:rsidR="004B01DC" w:rsidP="004B01DC" w:rsidRDefault="004B01DC" w14:paraId="60BC86AB" w14:textId="77777777">
            <w:pPr>
              <w:rPr>
                <w:b/>
              </w:rPr>
            </w:pPr>
            <w:r w:rsidRPr="004B01DC">
              <w:rPr>
                <w:b/>
              </w:rPr>
              <w:t>…</w:t>
            </w:r>
          </w:p>
          <w:p w:rsidR="004B01DC" w:rsidP="003463DC" w:rsidRDefault="004B01DC" w14:paraId="3B8729D5" w14:textId="77777777"/>
          <w:p w:rsidR="004B01DC" w:rsidP="004B01DC" w:rsidRDefault="004B01DC" w14:paraId="4B5CB6CE" w14:textId="77777777">
            <w:pPr>
              <w:rPr>
                <w:b/>
              </w:rPr>
            </w:pPr>
            <w:r>
              <w:rPr>
                <w:b/>
              </w:rPr>
              <w:t>[page 5]</w:t>
            </w:r>
          </w:p>
          <w:p w:rsidR="004B01DC" w:rsidP="004B01DC" w:rsidRDefault="004B01DC" w14:paraId="3EDDE24A" w14:textId="77777777">
            <w:pPr>
              <w:rPr>
                <w:b/>
              </w:rPr>
            </w:pPr>
          </w:p>
          <w:p w:rsidR="004B01DC" w:rsidP="004B01DC" w:rsidRDefault="004B01DC" w14:paraId="613F0879" w14:textId="77777777">
            <w:r w:rsidRPr="0045477D">
              <w:rPr>
                <w:b/>
                <w:bCs/>
              </w:rPr>
              <w:lastRenderedPageBreak/>
              <w:t xml:space="preserve">NOTE:  </w:t>
            </w:r>
            <w:r w:rsidRPr="0045477D">
              <w:t xml:space="preserve">If you answered "Yes" to any question in </w:t>
            </w:r>
            <w:r w:rsidRPr="0045477D">
              <w:rPr>
                <w:b/>
                <w:bCs/>
              </w:rPr>
              <w:t>Item Numbers 10.a. - 10.g.</w:t>
            </w:r>
            <w:r w:rsidRPr="0045477D">
              <w:t xml:space="preserve">, please describe the circumstances in </w:t>
            </w:r>
            <w:r w:rsidRPr="0045477D">
              <w:rPr>
                <w:b/>
                <w:bCs/>
              </w:rPr>
              <w:t xml:space="preserve">Part </w:t>
            </w:r>
            <w:r w:rsidRPr="00434A4B">
              <w:rPr>
                <w:b/>
                <w:bCs/>
                <w:color w:val="FF0000"/>
              </w:rPr>
              <w:t>9.</w:t>
            </w:r>
            <w:r w:rsidRPr="004B01DC">
              <w:rPr>
                <w:b/>
                <w:bCs/>
                <w:color w:val="FF0000"/>
              </w:rPr>
              <w:t xml:space="preserve"> </w:t>
            </w:r>
            <w:r w:rsidRPr="0045477D">
              <w:rPr>
                <w:b/>
                <w:bCs/>
              </w:rPr>
              <w:t>Additional Information</w:t>
            </w:r>
            <w:r w:rsidRPr="0045477D">
              <w:t xml:space="preserve">. </w:t>
            </w:r>
          </w:p>
          <w:p w:rsidR="004B01DC" w:rsidP="004B01DC" w:rsidRDefault="004B01DC" w14:paraId="4A34F0C2" w14:textId="77777777">
            <w:pPr>
              <w:rPr>
                <w:b/>
              </w:rPr>
            </w:pPr>
          </w:p>
          <w:p w:rsidRPr="004B01DC" w:rsidR="004B01DC" w:rsidP="004B01DC" w:rsidRDefault="004B01DC" w14:paraId="6C052468" w14:textId="77777777">
            <w:pPr>
              <w:rPr>
                <w:b/>
              </w:rPr>
            </w:pPr>
            <w:r>
              <w:rPr>
                <w:b/>
              </w:rPr>
              <w:t>…</w:t>
            </w:r>
          </w:p>
          <w:p w:rsidR="004B01DC" w:rsidP="003463DC" w:rsidRDefault="004B01DC" w14:paraId="1C529322" w14:textId="77777777"/>
          <w:p w:rsidR="004B01DC" w:rsidP="004B01DC" w:rsidRDefault="004B01DC" w14:paraId="26E341D1" w14:textId="77777777">
            <w:pPr>
              <w:rPr>
                <w:b/>
              </w:rPr>
            </w:pPr>
            <w:r>
              <w:rPr>
                <w:b/>
              </w:rPr>
              <w:t>[page 6]</w:t>
            </w:r>
          </w:p>
          <w:p w:rsidR="004B01DC" w:rsidP="004B01DC" w:rsidRDefault="004B01DC" w14:paraId="7760A6D2" w14:textId="77777777">
            <w:pPr>
              <w:rPr>
                <w:b/>
              </w:rPr>
            </w:pPr>
          </w:p>
          <w:p w:rsidR="004B01DC" w:rsidP="004B01DC" w:rsidRDefault="004B01DC" w14:paraId="51ECB375" w14:textId="77777777">
            <w:pPr>
              <w:rPr>
                <w:b/>
                <w:bCs/>
              </w:rPr>
            </w:pPr>
            <w:r w:rsidRPr="0045477D">
              <w:rPr>
                <w:b/>
                <w:bCs/>
              </w:rPr>
              <w:t xml:space="preserve">NOTE:  </w:t>
            </w:r>
            <w:r w:rsidRPr="0045477D">
              <w:t xml:space="preserve">If you answered "Yes" to any question in </w:t>
            </w:r>
            <w:r w:rsidRPr="0045477D">
              <w:rPr>
                <w:b/>
                <w:bCs/>
              </w:rPr>
              <w:t>Item Numbers 13.a. - 13.c.</w:t>
            </w:r>
            <w:r w:rsidRPr="0045477D">
              <w:t xml:space="preserve">, please describe the circumstances in </w:t>
            </w:r>
            <w:r w:rsidRPr="00434A4B">
              <w:rPr>
                <w:b/>
                <w:bCs/>
              </w:rPr>
              <w:t xml:space="preserve">Part </w:t>
            </w:r>
            <w:r w:rsidRPr="00434A4B">
              <w:rPr>
                <w:b/>
                <w:bCs/>
                <w:color w:val="FF0000"/>
              </w:rPr>
              <w:t>9.</w:t>
            </w:r>
            <w:r w:rsidRPr="0045477D">
              <w:rPr>
                <w:b/>
                <w:bCs/>
              </w:rPr>
              <w:t xml:space="preserve"> Additional Information</w:t>
            </w:r>
            <w:r w:rsidRPr="0045477D">
              <w:t>.</w:t>
            </w:r>
            <w:r w:rsidRPr="0045477D">
              <w:rPr>
                <w:b/>
                <w:bCs/>
              </w:rPr>
              <w:t xml:space="preserve"> </w:t>
            </w:r>
          </w:p>
          <w:p w:rsidR="004B01DC" w:rsidP="004B01DC" w:rsidRDefault="004B01DC" w14:paraId="00AD8260" w14:textId="77777777">
            <w:pPr>
              <w:rPr>
                <w:b/>
              </w:rPr>
            </w:pPr>
          </w:p>
          <w:p w:rsidRPr="004B01DC" w:rsidR="004B01DC" w:rsidP="004B01DC" w:rsidRDefault="004B01DC" w14:paraId="1B6F3B73" w14:textId="77777777">
            <w:pPr>
              <w:rPr>
                <w:b/>
              </w:rPr>
            </w:pPr>
            <w:r>
              <w:rPr>
                <w:b/>
              </w:rPr>
              <w:t>…</w:t>
            </w:r>
          </w:p>
          <w:p w:rsidR="004B01DC" w:rsidP="003463DC" w:rsidRDefault="004B01DC" w14:paraId="15486274" w14:textId="77777777"/>
          <w:p w:rsidR="004B01DC" w:rsidP="004B01DC" w:rsidRDefault="004B01DC" w14:paraId="14F5B98C" w14:textId="77777777">
            <w:pPr>
              <w:rPr>
                <w:b/>
                <w:bCs/>
              </w:rPr>
            </w:pPr>
            <w:r w:rsidRPr="0045477D">
              <w:rPr>
                <w:b/>
                <w:bCs/>
              </w:rPr>
              <w:t xml:space="preserve">NOTE:  </w:t>
            </w:r>
            <w:r w:rsidRPr="0045477D">
              <w:t xml:space="preserve">If you answered "Yes" to any question in </w:t>
            </w:r>
            <w:r w:rsidRPr="0045477D">
              <w:rPr>
                <w:b/>
                <w:bCs/>
              </w:rPr>
              <w:t>Item Numbers 14.a. - 14.c.</w:t>
            </w:r>
            <w:r w:rsidRPr="0045477D">
              <w:t xml:space="preserve">, please describe the circumstances in </w:t>
            </w:r>
            <w:r w:rsidRPr="0045477D">
              <w:rPr>
                <w:b/>
                <w:bCs/>
              </w:rPr>
              <w:t xml:space="preserve">Part </w:t>
            </w:r>
            <w:r w:rsidRPr="00434A4B">
              <w:rPr>
                <w:b/>
                <w:bCs/>
                <w:color w:val="FF0000"/>
              </w:rPr>
              <w:t>9.</w:t>
            </w:r>
            <w:r w:rsidRPr="004B01DC">
              <w:rPr>
                <w:b/>
                <w:bCs/>
                <w:color w:val="FF0000"/>
              </w:rPr>
              <w:t xml:space="preserve"> </w:t>
            </w:r>
            <w:r w:rsidRPr="0045477D">
              <w:rPr>
                <w:b/>
                <w:bCs/>
              </w:rPr>
              <w:t>Additional Information</w:t>
            </w:r>
            <w:r w:rsidRPr="0045477D">
              <w:t>.</w:t>
            </w:r>
            <w:r w:rsidRPr="0045477D">
              <w:rPr>
                <w:b/>
                <w:bCs/>
              </w:rPr>
              <w:t xml:space="preserve"> </w:t>
            </w:r>
          </w:p>
          <w:p w:rsidR="004B01DC" w:rsidP="004B01DC" w:rsidRDefault="004B01DC" w14:paraId="31DBF0F0" w14:textId="77777777">
            <w:pPr>
              <w:rPr>
                <w:b/>
              </w:rPr>
            </w:pPr>
          </w:p>
          <w:p w:rsidRPr="004B01DC" w:rsidR="004B01DC" w:rsidP="004B01DC" w:rsidRDefault="004B01DC" w14:paraId="5DB6E471" w14:textId="77777777">
            <w:pPr>
              <w:rPr>
                <w:b/>
              </w:rPr>
            </w:pPr>
            <w:r>
              <w:rPr>
                <w:b/>
              </w:rPr>
              <w:t>…</w:t>
            </w:r>
          </w:p>
          <w:p w:rsidRPr="00D85F46" w:rsidR="004B01DC" w:rsidP="003463DC" w:rsidRDefault="004B01DC" w14:paraId="4C669C8D" w14:textId="77777777"/>
        </w:tc>
      </w:tr>
      <w:tr w:rsidRPr="007228B5" w:rsidR="00016C07" w:rsidTr="002D6271" w14:paraId="022059A2" w14:textId="77777777">
        <w:tc>
          <w:tcPr>
            <w:tcW w:w="2808" w:type="dxa"/>
          </w:tcPr>
          <w:p w:rsidR="00016C07" w:rsidP="003463DC" w:rsidRDefault="004B01DC" w14:paraId="261AA352" w14:textId="77777777">
            <w:pPr>
              <w:rPr>
                <w:b/>
                <w:sz w:val="24"/>
                <w:szCs w:val="24"/>
              </w:rPr>
            </w:pPr>
            <w:r>
              <w:rPr>
                <w:b/>
                <w:sz w:val="24"/>
                <w:szCs w:val="24"/>
              </w:rPr>
              <w:lastRenderedPageBreak/>
              <w:t>Page 7,</w:t>
            </w:r>
          </w:p>
          <w:p w:rsidRPr="004B3E2B" w:rsidR="004B01DC" w:rsidP="003463DC" w:rsidRDefault="004B01DC" w14:paraId="66F83816" w14:textId="77777777">
            <w:pPr>
              <w:rPr>
                <w:b/>
                <w:sz w:val="24"/>
                <w:szCs w:val="24"/>
              </w:rPr>
            </w:pPr>
            <w:r w:rsidRPr="004B01DC">
              <w:rPr>
                <w:b/>
                <w:sz w:val="24"/>
                <w:szCs w:val="24"/>
              </w:rPr>
              <w:t>Part 4.  Information About Your Spouse and/or Children</w:t>
            </w:r>
          </w:p>
        </w:tc>
        <w:tc>
          <w:tcPr>
            <w:tcW w:w="4095" w:type="dxa"/>
          </w:tcPr>
          <w:p w:rsidR="004B01DC" w:rsidP="004B01DC" w:rsidRDefault="004B01DC" w14:paraId="5B8C7FC7" w14:textId="77777777">
            <w:pPr>
              <w:autoSpaceDE w:val="0"/>
              <w:autoSpaceDN w:val="0"/>
              <w:adjustRightInd w:val="0"/>
              <w:rPr>
                <w:b/>
                <w:bCs/>
              </w:rPr>
            </w:pPr>
            <w:r>
              <w:rPr>
                <w:b/>
                <w:bCs/>
              </w:rPr>
              <w:t>[page 7]</w:t>
            </w:r>
          </w:p>
          <w:p w:rsidR="004B01DC" w:rsidP="004B01DC" w:rsidRDefault="004B01DC" w14:paraId="380EE2B0" w14:textId="77777777">
            <w:pPr>
              <w:autoSpaceDE w:val="0"/>
              <w:autoSpaceDN w:val="0"/>
              <w:adjustRightInd w:val="0"/>
              <w:rPr>
                <w:b/>
                <w:bCs/>
              </w:rPr>
            </w:pPr>
          </w:p>
          <w:p w:rsidR="004B01DC" w:rsidP="004B01DC" w:rsidRDefault="004B01DC" w14:paraId="2E1B5B45" w14:textId="77777777">
            <w:pPr>
              <w:autoSpaceDE w:val="0"/>
              <w:autoSpaceDN w:val="0"/>
              <w:adjustRightInd w:val="0"/>
              <w:rPr>
                <w:b/>
                <w:bCs/>
              </w:rPr>
            </w:pPr>
            <w:r w:rsidRPr="0045477D">
              <w:rPr>
                <w:b/>
                <w:bCs/>
              </w:rPr>
              <w:t xml:space="preserve">Part </w:t>
            </w:r>
            <w:r>
              <w:rPr>
                <w:b/>
                <w:bCs/>
              </w:rPr>
              <w:t>4</w:t>
            </w:r>
            <w:r w:rsidRPr="00D64A4A">
              <w:rPr>
                <w:b/>
                <w:bCs/>
              </w:rPr>
              <w:t xml:space="preserve">.  </w:t>
            </w:r>
            <w:r w:rsidRPr="0045477D">
              <w:rPr>
                <w:b/>
                <w:bCs/>
              </w:rPr>
              <w:t>Information About Your Spouse and/or</w:t>
            </w:r>
            <w:r>
              <w:rPr>
                <w:b/>
                <w:bCs/>
              </w:rPr>
              <w:t xml:space="preserve"> </w:t>
            </w:r>
            <w:r w:rsidRPr="0045477D">
              <w:rPr>
                <w:b/>
                <w:bCs/>
              </w:rPr>
              <w:t xml:space="preserve">Children </w:t>
            </w:r>
          </w:p>
          <w:p w:rsidR="004B01DC" w:rsidP="004B01DC" w:rsidRDefault="004B01DC" w14:paraId="6A893E08" w14:textId="77777777">
            <w:pPr>
              <w:autoSpaceDE w:val="0"/>
              <w:autoSpaceDN w:val="0"/>
              <w:adjustRightInd w:val="0"/>
              <w:rPr>
                <w:b/>
                <w:bCs/>
              </w:rPr>
            </w:pPr>
          </w:p>
          <w:p w:rsidR="004B01DC" w:rsidP="004B01DC" w:rsidRDefault="004B01DC" w14:paraId="2E1D9C30" w14:textId="77777777">
            <w:pPr>
              <w:autoSpaceDE w:val="0"/>
              <w:autoSpaceDN w:val="0"/>
              <w:adjustRightInd w:val="0"/>
              <w:rPr>
                <w:b/>
                <w:bCs/>
              </w:rPr>
            </w:pPr>
            <w:r w:rsidRPr="0045477D">
              <w:t xml:space="preserve">If you need extra space to complete </w:t>
            </w:r>
            <w:r w:rsidRPr="0045477D">
              <w:rPr>
                <w:b/>
                <w:bCs/>
              </w:rPr>
              <w:t>Part 4.</w:t>
            </w:r>
            <w:r w:rsidRPr="0045477D">
              <w:t xml:space="preserve">, use the space provided in </w:t>
            </w:r>
            <w:r w:rsidRPr="0045477D">
              <w:rPr>
                <w:b/>
                <w:bCs/>
              </w:rPr>
              <w:t>Part 8.</w:t>
            </w:r>
            <w:r w:rsidRPr="0045477D">
              <w:t xml:space="preserve"> </w:t>
            </w:r>
            <w:r w:rsidRPr="0045477D">
              <w:rPr>
                <w:b/>
                <w:bCs/>
              </w:rPr>
              <w:t>Additional Information</w:t>
            </w:r>
            <w:r w:rsidRPr="0045477D">
              <w:t>.</w:t>
            </w:r>
            <w:r w:rsidRPr="0045477D">
              <w:rPr>
                <w:b/>
                <w:bCs/>
              </w:rPr>
              <w:t xml:space="preserve"> </w:t>
            </w:r>
          </w:p>
          <w:p w:rsidR="004B01DC" w:rsidP="004B01DC" w:rsidRDefault="004B01DC" w14:paraId="40FDAAC4" w14:textId="77777777">
            <w:pPr>
              <w:autoSpaceDE w:val="0"/>
              <w:autoSpaceDN w:val="0"/>
              <w:adjustRightInd w:val="0"/>
              <w:rPr>
                <w:b/>
                <w:bCs/>
              </w:rPr>
            </w:pPr>
          </w:p>
          <w:p w:rsidR="004B01DC" w:rsidP="004B01DC" w:rsidRDefault="004B01DC" w14:paraId="5E8CE610" w14:textId="77777777">
            <w:pPr>
              <w:autoSpaceDE w:val="0"/>
              <w:autoSpaceDN w:val="0"/>
              <w:adjustRightInd w:val="0"/>
              <w:rPr>
                <w:b/>
                <w:bCs/>
              </w:rPr>
            </w:pPr>
            <w:r>
              <w:rPr>
                <w:b/>
                <w:bCs/>
              </w:rPr>
              <w:t>…</w:t>
            </w:r>
          </w:p>
          <w:p w:rsidRPr="00D85F46" w:rsidR="00016C07" w:rsidP="003463DC" w:rsidRDefault="00016C07" w14:paraId="5E62CAE1" w14:textId="77777777"/>
        </w:tc>
        <w:tc>
          <w:tcPr>
            <w:tcW w:w="4095" w:type="dxa"/>
          </w:tcPr>
          <w:p w:rsidR="004B01DC" w:rsidP="004B01DC" w:rsidRDefault="004B01DC" w14:paraId="0F0DF621" w14:textId="77777777">
            <w:pPr>
              <w:autoSpaceDE w:val="0"/>
              <w:autoSpaceDN w:val="0"/>
              <w:adjustRightInd w:val="0"/>
              <w:rPr>
                <w:b/>
                <w:bCs/>
              </w:rPr>
            </w:pPr>
            <w:r>
              <w:rPr>
                <w:b/>
                <w:bCs/>
              </w:rPr>
              <w:t>[page 7]</w:t>
            </w:r>
          </w:p>
          <w:p w:rsidR="004B01DC" w:rsidP="004B01DC" w:rsidRDefault="004B01DC" w14:paraId="25A8020B" w14:textId="77777777">
            <w:pPr>
              <w:autoSpaceDE w:val="0"/>
              <w:autoSpaceDN w:val="0"/>
              <w:adjustRightInd w:val="0"/>
              <w:rPr>
                <w:b/>
                <w:bCs/>
              </w:rPr>
            </w:pPr>
          </w:p>
          <w:p w:rsidR="004B01DC" w:rsidP="004B01DC" w:rsidRDefault="004B01DC" w14:paraId="3963205C" w14:textId="77777777">
            <w:pPr>
              <w:autoSpaceDE w:val="0"/>
              <w:autoSpaceDN w:val="0"/>
              <w:adjustRightInd w:val="0"/>
              <w:rPr>
                <w:b/>
                <w:bCs/>
              </w:rPr>
            </w:pPr>
            <w:r w:rsidRPr="0045477D">
              <w:rPr>
                <w:b/>
                <w:bCs/>
              </w:rPr>
              <w:t xml:space="preserve">Part </w:t>
            </w:r>
            <w:r w:rsidRPr="00434A4B">
              <w:rPr>
                <w:b/>
                <w:bCs/>
                <w:color w:val="FF0000"/>
              </w:rPr>
              <w:t>5.</w:t>
            </w:r>
            <w:r w:rsidRPr="0045477D">
              <w:rPr>
                <w:b/>
                <w:bCs/>
              </w:rPr>
              <w:t xml:space="preserve">  Information About Your Spouse and/or</w:t>
            </w:r>
            <w:r>
              <w:rPr>
                <w:b/>
                <w:bCs/>
              </w:rPr>
              <w:t xml:space="preserve"> </w:t>
            </w:r>
            <w:r w:rsidRPr="0045477D">
              <w:rPr>
                <w:b/>
                <w:bCs/>
              </w:rPr>
              <w:t xml:space="preserve">Children </w:t>
            </w:r>
          </w:p>
          <w:p w:rsidR="004B01DC" w:rsidP="004B01DC" w:rsidRDefault="004B01DC" w14:paraId="2ADD4463" w14:textId="77777777">
            <w:pPr>
              <w:autoSpaceDE w:val="0"/>
              <w:autoSpaceDN w:val="0"/>
              <w:adjustRightInd w:val="0"/>
              <w:rPr>
                <w:b/>
                <w:bCs/>
              </w:rPr>
            </w:pPr>
          </w:p>
          <w:p w:rsidR="004B01DC" w:rsidP="004B01DC" w:rsidRDefault="004B01DC" w14:paraId="05955113" w14:textId="77777777">
            <w:pPr>
              <w:autoSpaceDE w:val="0"/>
              <w:autoSpaceDN w:val="0"/>
              <w:adjustRightInd w:val="0"/>
              <w:rPr>
                <w:b/>
                <w:bCs/>
              </w:rPr>
            </w:pPr>
            <w:r w:rsidRPr="0045477D">
              <w:t xml:space="preserve">If you need extra space to complete </w:t>
            </w:r>
            <w:r w:rsidRPr="0045477D">
              <w:rPr>
                <w:b/>
                <w:bCs/>
              </w:rPr>
              <w:t xml:space="preserve">Part </w:t>
            </w:r>
            <w:r w:rsidRPr="004B01DC">
              <w:rPr>
                <w:b/>
                <w:bCs/>
                <w:color w:val="FF0000"/>
              </w:rPr>
              <w:t>5.</w:t>
            </w:r>
            <w:r w:rsidRPr="004B01DC">
              <w:rPr>
                <w:color w:val="FF0000"/>
              </w:rPr>
              <w:t xml:space="preserve">, </w:t>
            </w:r>
            <w:r w:rsidRPr="0045477D">
              <w:t xml:space="preserve">use the space provided in </w:t>
            </w:r>
            <w:r w:rsidRPr="0045477D">
              <w:rPr>
                <w:b/>
                <w:bCs/>
              </w:rPr>
              <w:t xml:space="preserve">Part </w:t>
            </w:r>
            <w:r w:rsidRPr="00434A4B">
              <w:rPr>
                <w:b/>
                <w:bCs/>
                <w:color w:val="FF0000"/>
              </w:rPr>
              <w:t>9.</w:t>
            </w:r>
            <w:r w:rsidRPr="0045477D">
              <w:t xml:space="preserve"> </w:t>
            </w:r>
            <w:r w:rsidRPr="0045477D">
              <w:rPr>
                <w:b/>
                <w:bCs/>
              </w:rPr>
              <w:t>Additional Information</w:t>
            </w:r>
            <w:r w:rsidRPr="0045477D">
              <w:t>.</w:t>
            </w:r>
            <w:r w:rsidRPr="0045477D">
              <w:rPr>
                <w:b/>
                <w:bCs/>
              </w:rPr>
              <w:t xml:space="preserve"> </w:t>
            </w:r>
          </w:p>
          <w:p w:rsidR="00016C07" w:rsidP="003463DC" w:rsidRDefault="00016C07" w14:paraId="4C5407D7" w14:textId="77777777"/>
          <w:p w:rsidR="004B01DC" w:rsidP="004B01DC" w:rsidRDefault="004B01DC" w14:paraId="4EBD96F3" w14:textId="77777777">
            <w:pPr>
              <w:autoSpaceDE w:val="0"/>
              <w:autoSpaceDN w:val="0"/>
              <w:adjustRightInd w:val="0"/>
              <w:rPr>
                <w:b/>
                <w:bCs/>
              </w:rPr>
            </w:pPr>
            <w:r>
              <w:rPr>
                <w:b/>
                <w:bCs/>
              </w:rPr>
              <w:t>…</w:t>
            </w:r>
          </w:p>
          <w:p w:rsidRPr="00D85F46" w:rsidR="004B01DC" w:rsidP="003463DC" w:rsidRDefault="004B01DC" w14:paraId="5A54CBEE" w14:textId="77777777"/>
        </w:tc>
      </w:tr>
      <w:tr w:rsidRPr="007228B5" w:rsidR="00016C07" w:rsidTr="002D6271" w14:paraId="7DCD69EF" w14:textId="77777777">
        <w:tc>
          <w:tcPr>
            <w:tcW w:w="2808" w:type="dxa"/>
          </w:tcPr>
          <w:p w:rsidR="00016C07" w:rsidP="003463DC" w:rsidRDefault="004B01DC" w14:paraId="2E1B4C1B" w14:textId="77777777">
            <w:pPr>
              <w:rPr>
                <w:b/>
                <w:sz w:val="24"/>
                <w:szCs w:val="24"/>
              </w:rPr>
            </w:pPr>
            <w:r>
              <w:rPr>
                <w:b/>
                <w:sz w:val="24"/>
                <w:szCs w:val="24"/>
              </w:rPr>
              <w:t>Page 8,</w:t>
            </w:r>
          </w:p>
          <w:p w:rsidRPr="004B3E2B" w:rsidR="004B01DC" w:rsidP="003463DC" w:rsidRDefault="004B01DC" w14:paraId="684380C0" w14:textId="77777777">
            <w:pPr>
              <w:rPr>
                <w:b/>
                <w:sz w:val="24"/>
                <w:szCs w:val="24"/>
              </w:rPr>
            </w:pPr>
            <w:r w:rsidRPr="004B01DC">
              <w:rPr>
                <w:b/>
                <w:sz w:val="24"/>
                <w:szCs w:val="24"/>
              </w:rPr>
              <w:t xml:space="preserve">Part 5.  Petitioner's Statement, Contact Information, Declaration, and Signature  </w:t>
            </w:r>
          </w:p>
        </w:tc>
        <w:tc>
          <w:tcPr>
            <w:tcW w:w="4095" w:type="dxa"/>
          </w:tcPr>
          <w:p w:rsidR="004B01DC" w:rsidP="004B01DC" w:rsidRDefault="004B01DC" w14:paraId="00AF2789" w14:textId="77777777">
            <w:pPr>
              <w:rPr>
                <w:b/>
                <w:bCs/>
              </w:rPr>
            </w:pPr>
            <w:r>
              <w:rPr>
                <w:b/>
                <w:bCs/>
              </w:rPr>
              <w:t>[page 8]</w:t>
            </w:r>
          </w:p>
          <w:p w:rsidR="004B01DC" w:rsidP="004B01DC" w:rsidRDefault="004B01DC" w14:paraId="5A8C67D1" w14:textId="77777777">
            <w:pPr>
              <w:rPr>
                <w:b/>
                <w:bCs/>
              </w:rPr>
            </w:pPr>
          </w:p>
          <w:p w:rsidR="004B01DC" w:rsidP="004B01DC" w:rsidRDefault="004B01DC" w14:paraId="5777ADD8" w14:textId="77777777">
            <w:pPr>
              <w:rPr>
                <w:b/>
                <w:bCs/>
              </w:rPr>
            </w:pPr>
            <w:r w:rsidRPr="0045477D">
              <w:rPr>
                <w:b/>
                <w:bCs/>
              </w:rPr>
              <w:t xml:space="preserve">Part </w:t>
            </w:r>
            <w:r>
              <w:rPr>
                <w:b/>
                <w:bCs/>
              </w:rPr>
              <w:t>5</w:t>
            </w:r>
            <w:r w:rsidRPr="0045477D">
              <w:rPr>
                <w:b/>
                <w:bCs/>
              </w:rPr>
              <w:t xml:space="preserve">.  Petitioner's Statement, Contact Information, Declaration, and Signature  </w:t>
            </w:r>
          </w:p>
          <w:p w:rsidR="004B01DC" w:rsidP="004B01DC" w:rsidRDefault="004B01DC" w14:paraId="25551282" w14:textId="77777777">
            <w:pPr>
              <w:rPr>
                <w:b/>
                <w:bCs/>
              </w:rPr>
            </w:pPr>
          </w:p>
          <w:p w:rsidR="004B01DC" w:rsidP="004B01DC" w:rsidRDefault="004B01DC" w14:paraId="4BB3D34D" w14:textId="77777777">
            <w:pPr>
              <w:rPr>
                <w:b/>
                <w:bCs/>
              </w:rPr>
            </w:pPr>
            <w:r>
              <w:rPr>
                <w:b/>
                <w:bCs/>
              </w:rPr>
              <w:t>…</w:t>
            </w:r>
          </w:p>
          <w:p w:rsidR="004B01DC" w:rsidP="004B01DC" w:rsidRDefault="004B01DC" w14:paraId="4CBE1527" w14:textId="77777777">
            <w:pPr>
              <w:rPr>
                <w:b/>
                <w:bCs/>
              </w:rPr>
            </w:pPr>
          </w:p>
          <w:p w:rsidR="004B01DC" w:rsidP="004B01DC" w:rsidRDefault="004B01DC" w14:paraId="333E4D63" w14:textId="77777777">
            <w:pPr>
              <w:rPr>
                <w:b/>
                <w:bCs/>
              </w:rPr>
            </w:pPr>
            <w:r w:rsidRPr="0045477D">
              <w:rPr>
                <w:b/>
                <w:bCs/>
              </w:rPr>
              <w:t xml:space="preserve">1.b. </w:t>
            </w:r>
            <w:r w:rsidRPr="0045477D">
              <w:t xml:space="preserve">The interpreter named in </w:t>
            </w:r>
            <w:r w:rsidRPr="0045477D">
              <w:rPr>
                <w:b/>
                <w:bCs/>
              </w:rPr>
              <w:t>Part 6.</w:t>
            </w:r>
            <w:r w:rsidRPr="0045477D">
              <w:t xml:space="preserve"> read to me every question and instruction on this petition and my answer to every question in</w:t>
            </w:r>
            <w:r w:rsidRPr="0045477D">
              <w:rPr>
                <w:b/>
                <w:bCs/>
              </w:rPr>
              <w:t xml:space="preserve"> </w:t>
            </w:r>
            <w:r w:rsidRPr="00086DB5">
              <w:rPr>
                <w:bCs/>
              </w:rPr>
              <w:t>[Fillable Field]</w:t>
            </w:r>
            <w:r w:rsidRPr="00086DB5">
              <w:t>,</w:t>
            </w:r>
            <w:r w:rsidRPr="0045477D">
              <w:rPr>
                <w:b/>
                <w:bCs/>
              </w:rPr>
              <w:t xml:space="preserve"> </w:t>
            </w:r>
            <w:r w:rsidRPr="0045477D">
              <w:t>a language in which I am fluent, and I understood everything.</w:t>
            </w:r>
            <w:r w:rsidRPr="0045477D">
              <w:rPr>
                <w:b/>
                <w:bCs/>
              </w:rPr>
              <w:t xml:space="preserve"> </w:t>
            </w:r>
          </w:p>
          <w:p w:rsidR="004B01DC" w:rsidP="004B01DC" w:rsidRDefault="004B01DC" w14:paraId="782BAF18" w14:textId="77777777">
            <w:pPr>
              <w:rPr>
                <w:b/>
                <w:bCs/>
              </w:rPr>
            </w:pPr>
          </w:p>
          <w:p w:rsidR="004B01DC" w:rsidP="004B01DC" w:rsidRDefault="004B01DC" w14:paraId="3EE92DA5" w14:textId="77777777">
            <w:pPr>
              <w:rPr>
                <w:b/>
                <w:bCs/>
              </w:rPr>
            </w:pPr>
            <w:r w:rsidRPr="0045477D">
              <w:rPr>
                <w:b/>
                <w:bCs/>
              </w:rPr>
              <w:t xml:space="preserve">2. </w:t>
            </w:r>
            <w:r w:rsidRPr="0045477D">
              <w:t xml:space="preserve">At my request, the preparer named in </w:t>
            </w:r>
            <w:r w:rsidRPr="0045477D">
              <w:rPr>
                <w:b/>
                <w:bCs/>
              </w:rPr>
              <w:t>Part 7.</w:t>
            </w:r>
            <w:r w:rsidRPr="0045477D">
              <w:t>,</w:t>
            </w:r>
            <w:r w:rsidRPr="0045477D">
              <w:rPr>
                <w:b/>
                <w:bCs/>
              </w:rPr>
              <w:t xml:space="preserve"> </w:t>
            </w:r>
            <w:r w:rsidRPr="00086DB5">
              <w:t>[Fillable Field],</w:t>
            </w:r>
            <w:r w:rsidRPr="0045477D">
              <w:rPr>
                <w:b/>
                <w:bCs/>
              </w:rPr>
              <w:t xml:space="preserve"> </w:t>
            </w:r>
            <w:r w:rsidRPr="0045477D">
              <w:t>prepared this petition for me based only upon information I provided or authorized.</w:t>
            </w:r>
            <w:r w:rsidRPr="0045477D">
              <w:rPr>
                <w:b/>
                <w:bCs/>
              </w:rPr>
              <w:t xml:space="preserve"> </w:t>
            </w:r>
          </w:p>
          <w:p w:rsidR="00016C07" w:rsidP="003463DC" w:rsidRDefault="00016C07" w14:paraId="1288EB96" w14:textId="77777777"/>
          <w:p w:rsidRPr="004B01DC" w:rsidR="004B01DC" w:rsidP="003463DC" w:rsidRDefault="004B01DC" w14:paraId="29C28866" w14:textId="77777777">
            <w:pPr>
              <w:rPr>
                <w:b/>
              </w:rPr>
            </w:pPr>
            <w:r w:rsidRPr="004B01DC">
              <w:rPr>
                <w:b/>
              </w:rPr>
              <w:t>…</w:t>
            </w:r>
          </w:p>
          <w:p w:rsidR="004B01DC" w:rsidP="003463DC" w:rsidRDefault="004B01DC" w14:paraId="26F77FA8" w14:textId="77777777"/>
          <w:p w:rsidRPr="0045477D" w:rsidR="004B01DC" w:rsidP="004B01DC" w:rsidRDefault="004B01DC" w14:paraId="7FE91842" w14:textId="77777777">
            <w:r w:rsidRPr="0045477D">
              <w:t>I further authorize release of information contained in this petition, in supporting documents, and in my USCIS records to other entities and persons where necessary for the administration and enforcement of U.S. immigration laws.</w:t>
            </w:r>
          </w:p>
          <w:p w:rsidRPr="0045477D" w:rsidR="004B01DC" w:rsidP="004B01DC" w:rsidRDefault="004B01DC" w14:paraId="2C54A014" w14:textId="77777777"/>
          <w:p w:rsidR="004B01DC" w:rsidP="004B01DC" w:rsidRDefault="004B01DC" w14:paraId="458DDBBC" w14:textId="77777777">
            <w:pPr>
              <w:autoSpaceDE w:val="0"/>
              <w:autoSpaceDN w:val="0"/>
              <w:adjustRightInd w:val="0"/>
            </w:pPr>
            <w:r w:rsidRPr="0045477D">
              <w:lastRenderedPageBreak/>
              <w:t xml:space="preserve">I understand that USCIS may require me to appear for an appointment to take my biometrics (fingerprints, photograph, and/or signature) and, at that time, if I am required to provide biometrics, I will be required to sign an oath reaffirming that: </w:t>
            </w:r>
          </w:p>
          <w:p w:rsidR="004B01DC" w:rsidP="004B01DC" w:rsidRDefault="004B01DC" w14:paraId="6E33852C" w14:textId="77777777">
            <w:pPr>
              <w:autoSpaceDE w:val="0"/>
              <w:autoSpaceDN w:val="0"/>
              <w:adjustRightInd w:val="0"/>
            </w:pPr>
          </w:p>
          <w:p w:rsidR="004B01DC" w:rsidP="004B01DC" w:rsidRDefault="004B01DC" w14:paraId="4988ECEF" w14:textId="77777777">
            <w:pPr>
              <w:autoSpaceDE w:val="0"/>
              <w:autoSpaceDN w:val="0"/>
              <w:adjustRightInd w:val="0"/>
            </w:pPr>
            <w:r w:rsidRPr="0045477D">
              <w:rPr>
                <w:b/>
                <w:bCs/>
              </w:rPr>
              <w:t>1)</w:t>
            </w:r>
            <w:r w:rsidRPr="0045477D">
              <w:t xml:space="preserve">  I provided or authorized all of the information contained in, an</w:t>
            </w:r>
            <w:r>
              <w:t xml:space="preserve">d submitted with, my petition; </w:t>
            </w:r>
          </w:p>
          <w:p w:rsidR="004B01DC" w:rsidP="004B01DC" w:rsidRDefault="004B01DC" w14:paraId="24F661B8" w14:textId="77777777">
            <w:pPr>
              <w:autoSpaceDE w:val="0"/>
              <w:autoSpaceDN w:val="0"/>
              <w:adjustRightInd w:val="0"/>
            </w:pPr>
          </w:p>
          <w:p w:rsidRPr="0045477D" w:rsidR="004B01DC" w:rsidP="004B01DC" w:rsidRDefault="004B01DC" w14:paraId="1B0FA1F8" w14:textId="77777777">
            <w:pPr>
              <w:autoSpaceDE w:val="0"/>
              <w:autoSpaceDN w:val="0"/>
              <w:adjustRightInd w:val="0"/>
            </w:pPr>
            <w:r w:rsidRPr="0045477D">
              <w:rPr>
                <w:b/>
                <w:bCs/>
              </w:rPr>
              <w:t>2)</w:t>
            </w:r>
            <w:r w:rsidRPr="0045477D">
              <w:t xml:space="preserve">  I reviewed and understood all of the information in, and submitted with, my petition; and </w:t>
            </w:r>
          </w:p>
          <w:p w:rsidR="004B01DC" w:rsidP="004B01DC" w:rsidRDefault="004B01DC" w14:paraId="41C55D91" w14:textId="77777777">
            <w:pPr>
              <w:rPr>
                <w:b/>
                <w:bCs/>
              </w:rPr>
            </w:pPr>
          </w:p>
          <w:p w:rsidR="004B01DC" w:rsidP="004B01DC" w:rsidRDefault="004B01DC" w14:paraId="4BA35F8A" w14:textId="77777777">
            <w:r w:rsidRPr="0045477D">
              <w:rPr>
                <w:b/>
                <w:bCs/>
              </w:rPr>
              <w:t>3)</w:t>
            </w:r>
            <w:r w:rsidRPr="0045477D">
              <w:t xml:space="preserve">  All of this information was complete, true, and correct at the time of filing. </w:t>
            </w:r>
          </w:p>
          <w:p w:rsidR="004B01DC" w:rsidP="004B01DC" w:rsidRDefault="004B01DC" w14:paraId="5594FF22" w14:textId="77777777"/>
          <w:p w:rsidR="004B01DC" w:rsidP="004B01DC" w:rsidRDefault="004B01DC" w14:paraId="500C9890" w14:textId="77777777">
            <w:r w:rsidRPr="0045477D">
              <w:t xml:space="preserve">I certify, 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 </w:t>
            </w:r>
          </w:p>
          <w:p w:rsidR="004B01DC" w:rsidP="003463DC" w:rsidRDefault="004B01DC" w14:paraId="0E45A4A8" w14:textId="77777777"/>
          <w:p w:rsidR="004B01DC" w:rsidP="003463DC" w:rsidRDefault="004B01DC" w14:paraId="20CA7A6E" w14:textId="77777777">
            <w:pPr>
              <w:rPr>
                <w:b/>
              </w:rPr>
            </w:pPr>
            <w:r w:rsidRPr="004B01DC">
              <w:rPr>
                <w:b/>
              </w:rPr>
              <w:t>…</w:t>
            </w:r>
          </w:p>
          <w:p w:rsidRPr="004B01DC" w:rsidR="004B01DC" w:rsidP="003463DC" w:rsidRDefault="004B01DC" w14:paraId="12C786AF" w14:textId="77777777">
            <w:pPr>
              <w:rPr>
                <w:b/>
              </w:rPr>
            </w:pPr>
          </w:p>
        </w:tc>
        <w:tc>
          <w:tcPr>
            <w:tcW w:w="4095" w:type="dxa"/>
          </w:tcPr>
          <w:p w:rsidR="004B01DC" w:rsidP="004B01DC" w:rsidRDefault="004B01DC" w14:paraId="0B86AE4F" w14:textId="77777777">
            <w:pPr>
              <w:rPr>
                <w:b/>
                <w:bCs/>
              </w:rPr>
            </w:pPr>
            <w:r>
              <w:rPr>
                <w:b/>
                <w:bCs/>
              </w:rPr>
              <w:lastRenderedPageBreak/>
              <w:t>[page 8]</w:t>
            </w:r>
          </w:p>
          <w:p w:rsidR="004B01DC" w:rsidP="004B01DC" w:rsidRDefault="004B01DC" w14:paraId="48D9D228" w14:textId="77777777">
            <w:pPr>
              <w:rPr>
                <w:b/>
                <w:bCs/>
              </w:rPr>
            </w:pPr>
          </w:p>
          <w:p w:rsidR="004B01DC" w:rsidP="004B01DC" w:rsidRDefault="004B01DC" w14:paraId="676030FB" w14:textId="77777777">
            <w:pPr>
              <w:rPr>
                <w:b/>
                <w:bCs/>
              </w:rPr>
            </w:pPr>
            <w:r w:rsidRPr="0045477D">
              <w:rPr>
                <w:b/>
                <w:bCs/>
              </w:rPr>
              <w:t xml:space="preserve">Part </w:t>
            </w:r>
            <w:r w:rsidRPr="00434A4B">
              <w:rPr>
                <w:b/>
                <w:bCs/>
                <w:color w:val="FF0000"/>
              </w:rPr>
              <w:t>6.</w:t>
            </w:r>
            <w:r w:rsidRPr="004B01DC">
              <w:rPr>
                <w:b/>
                <w:bCs/>
                <w:color w:val="FF0000"/>
              </w:rPr>
              <w:t xml:space="preserve">  </w:t>
            </w:r>
            <w:r w:rsidRPr="0045477D">
              <w:rPr>
                <w:b/>
                <w:bCs/>
              </w:rPr>
              <w:t xml:space="preserve">Petitioner's Statement, Contact Information, Declaration, and Signature  </w:t>
            </w:r>
          </w:p>
          <w:p w:rsidR="004B01DC" w:rsidP="004B01DC" w:rsidRDefault="004B01DC" w14:paraId="7043EEF6" w14:textId="77777777">
            <w:pPr>
              <w:rPr>
                <w:b/>
                <w:bCs/>
              </w:rPr>
            </w:pPr>
          </w:p>
          <w:p w:rsidR="004B01DC" w:rsidP="004B01DC" w:rsidRDefault="004B01DC" w14:paraId="79335524" w14:textId="77777777">
            <w:pPr>
              <w:rPr>
                <w:b/>
                <w:bCs/>
              </w:rPr>
            </w:pPr>
            <w:r>
              <w:rPr>
                <w:b/>
                <w:bCs/>
              </w:rPr>
              <w:t>…</w:t>
            </w:r>
          </w:p>
          <w:p w:rsidR="004B01DC" w:rsidP="004B01DC" w:rsidRDefault="004B01DC" w14:paraId="415636FF" w14:textId="77777777">
            <w:pPr>
              <w:rPr>
                <w:b/>
                <w:bCs/>
              </w:rPr>
            </w:pPr>
          </w:p>
          <w:p w:rsidR="004B01DC" w:rsidP="004B01DC" w:rsidRDefault="004B01DC" w14:paraId="2388A44A" w14:textId="77777777">
            <w:pPr>
              <w:rPr>
                <w:b/>
                <w:bCs/>
              </w:rPr>
            </w:pPr>
            <w:r w:rsidRPr="0045477D">
              <w:rPr>
                <w:b/>
                <w:bCs/>
              </w:rPr>
              <w:t xml:space="preserve">1.b. </w:t>
            </w:r>
            <w:r w:rsidRPr="0045477D">
              <w:t xml:space="preserve">The interpreter named in </w:t>
            </w:r>
            <w:r w:rsidRPr="0045477D">
              <w:rPr>
                <w:b/>
                <w:bCs/>
              </w:rPr>
              <w:t xml:space="preserve">Part </w:t>
            </w:r>
            <w:r w:rsidRPr="00434A4B">
              <w:rPr>
                <w:b/>
                <w:bCs/>
                <w:color w:val="FF0000"/>
              </w:rPr>
              <w:t>7.</w:t>
            </w:r>
            <w:r w:rsidRPr="004B01DC">
              <w:rPr>
                <w:color w:val="FF0000"/>
              </w:rPr>
              <w:t xml:space="preserve"> </w:t>
            </w:r>
            <w:r w:rsidRPr="0045477D">
              <w:t>read to me every question and instruction on this petition and my answer to every question in</w:t>
            </w:r>
            <w:r w:rsidRPr="0045477D">
              <w:rPr>
                <w:b/>
                <w:bCs/>
              </w:rPr>
              <w:t xml:space="preserve"> </w:t>
            </w:r>
            <w:r w:rsidRPr="00086DB5">
              <w:rPr>
                <w:bCs/>
              </w:rPr>
              <w:t>[Fillable Field]</w:t>
            </w:r>
            <w:r w:rsidRPr="00086DB5">
              <w:t>,</w:t>
            </w:r>
            <w:r w:rsidRPr="0045477D">
              <w:rPr>
                <w:b/>
                <w:bCs/>
              </w:rPr>
              <w:t xml:space="preserve"> </w:t>
            </w:r>
            <w:r w:rsidRPr="0045477D">
              <w:t>a language in which I am fluent, and I understood everything.</w:t>
            </w:r>
            <w:r w:rsidRPr="0045477D">
              <w:rPr>
                <w:b/>
                <w:bCs/>
              </w:rPr>
              <w:t xml:space="preserve"> </w:t>
            </w:r>
          </w:p>
          <w:p w:rsidR="004B01DC" w:rsidP="004B01DC" w:rsidRDefault="004B01DC" w14:paraId="4C136194" w14:textId="77777777">
            <w:pPr>
              <w:rPr>
                <w:b/>
                <w:bCs/>
              </w:rPr>
            </w:pPr>
          </w:p>
          <w:p w:rsidR="004B01DC" w:rsidP="004B01DC" w:rsidRDefault="004B01DC" w14:paraId="1E935B89" w14:textId="77777777">
            <w:pPr>
              <w:rPr>
                <w:b/>
                <w:bCs/>
              </w:rPr>
            </w:pPr>
            <w:r w:rsidRPr="0045477D">
              <w:rPr>
                <w:b/>
                <w:bCs/>
              </w:rPr>
              <w:t xml:space="preserve">2. </w:t>
            </w:r>
            <w:r w:rsidRPr="0045477D">
              <w:t xml:space="preserve">At my request, the preparer named in </w:t>
            </w:r>
            <w:r w:rsidRPr="00434A4B">
              <w:rPr>
                <w:b/>
                <w:bCs/>
              </w:rPr>
              <w:t xml:space="preserve">Part </w:t>
            </w:r>
            <w:r w:rsidRPr="00434A4B">
              <w:rPr>
                <w:b/>
                <w:bCs/>
                <w:color w:val="FF0000"/>
              </w:rPr>
              <w:t>8.</w:t>
            </w:r>
            <w:r w:rsidRPr="00434A4B">
              <w:rPr>
                <w:color w:val="FF0000"/>
              </w:rPr>
              <w:t>,</w:t>
            </w:r>
            <w:r w:rsidRPr="004B01DC">
              <w:rPr>
                <w:b/>
                <w:bCs/>
                <w:color w:val="FF0000"/>
              </w:rPr>
              <w:t xml:space="preserve"> </w:t>
            </w:r>
            <w:r w:rsidRPr="00086DB5">
              <w:t>[Fillable Field],</w:t>
            </w:r>
            <w:r w:rsidRPr="0045477D">
              <w:rPr>
                <w:b/>
                <w:bCs/>
              </w:rPr>
              <w:t xml:space="preserve"> </w:t>
            </w:r>
            <w:r w:rsidRPr="0045477D">
              <w:t>prepared this petition for me based only upon information I provided or authorized.</w:t>
            </w:r>
            <w:r w:rsidRPr="0045477D">
              <w:rPr>
                <w:b/>
                <w:bCs/>
              </w:rPr>
              <w:t xml:space="preserve"> </w:t>
            </w:r>
          </w:p>
          <w:p w:rsidR="00016C07" w:rsidP="003463DC" w:rsidRDefault="00016C07" w14:paraId="162B5869" w14:textId="77777777">
            <w:pPr>
              <w:rPr>
                <w:b/>
              </w:rPr>
            </w:pPr>
          </w:p>
          <w:p w:rsidRPr="004B01DC" w:rsidR="004B01DC" w:rsidP="004B01DC" w:rsidRDefault="004B01DC" w14:paraId="17EB6C1E" w14:textId="77777777">
            <w:pPr>
              <w:rPr>
                <w:b/>
              </w:rPr>
            </w:pPr>
            <w:r w:rsidRPr="004B01DC">
              <w:rPr>
                <w:b/>
              </w:rPr>
              <w:t>…</w:t>
            </w:r>
          </w:p>
          <w:p w:rsidR="004B01DC" w:rsidP="004B01DC" w:rsidRDefault="004B01DC" w14:paraId="3D9F88AD" w14:textId="77777777"/>
          <w:p w:rsidRPr="00434A4B" w:rsidR="004B01DC" w:rsidP="004B01DC" w:rsidRDefault="004B01DC" w14:paraId="2C4B1D28" w14:textId="77777777">
            <w:pPr>
              <w:rPr>
                <w:color w:val="FF0000"/>
              </w:rPr>
            </w:pPr>
            <w:r w:rsidRPr="0045477D">
              <w:t xml:space="preserve">I further authorize release of information contained in this petition, in supporting documents, and in my USCIS records to other entities and persons where necessary for the administration and enforcement of U.S. immigration </w:t>
            </w:r>
            <w:r w:rsidRPr="00434A4B">
              <w:rPr>
                <w:color w:val="FF0000"/>
              </w:rPr>
              <w:t>laws.</w:t>
            </w:r>
          </w:p>
          <w:p w:rsidRPr="00434A4B" w:rsidR="004B01DC" w:rsidP="004B01DC" w:rsidRDefault="004B01DC" w14:paraId="58AA45DF" w14:textId="77777777">
            <w:pPr>
              <w:rPr>
                <w:color w:val="FF0000"/>
              </w:rPr>
            </w:pPr>
          </w:p>
          <w:p w:rsidRPr="00434A4B" w:rsidR="004B01DC" w:rsidP="004B01DC" w:rsidRDefault="004B01DC" w14:paraId="17475AA6" w14:textId="77777777">
            <w:pPr>
              <w:rPr>
                <w:color w:val="FF0000"/>
              </w:rPr>
            </w:pPr>
            <w:r w:rsidRPr="00434A4B">
              <w:rPr>
                <w:color w:val="FF0000"/>
              </w:rPr>
              <w:lastRenderedPageBreak/>
              <w:t>[deleted]</w:t>
            </w:r>
          </w:p>
          <w:p w:rsidRPr="00434A4B" w:rsidR="004B01DC" w:rsidP="004B01DC" w:rsidRDefault="004B01DC" w14:paraId="276D5598" w14:textId="77777777">
            <w:pPr>
              <w:rPr>
                <w:color w:val="FF0000"/>
              </w:rPr>
            </w:pPr>
          </w:p>
          <w:p w:rsidRPr="00434A4B" w:rsidR="004B01DC" w:rsidP="004B01DC" w:rsidRDefault="004B01DC" w14:paraId="2879600B" w14:textId="77777777">
            <w:pPr>
              <w:rPr>
                <w:color w:val="FF0000"/>
              </w:rPr>
            </w:pPr>
          </w:p>
          <w:p w:rsidRPr="00434A4B" w:rsidR="004B01DC" w:rsidP="004B01DC" w:rsidRDefault="004B01DC" w14:paraId="536645D6" w14:textId="77777777">
            <w:pPr>
              <w:rPr>
                <w:color w:val="FF0000"/>
              </w:rPr>
            </w:pPr>
          </w:p>
          <w:p w:rsidRPr="00434A4B" w:rsidR="004B01DC" w:rsidP="004B01DC" w:rsidRDefault="004B01DC" w14:paraId="1591F34B" w14:textId="77777777">
            <w:pPr>
              <w:rPr>
                <w:color w:val="FF0000"/>
              </w:rPr>
            </w:pPr>
          </w:p>
          <w:p w:rsidRPr="00434A4B" w:rsidR="004B01DC" w:rsidP="004B01DC" w:rsidRDefault="004B01DC" w14:paraId="1B2F41D7" w14:textId="77777777">
            <w:pPr>
              <w:rPr>
                <w:color w:val="FF0000"/>
              </w:rPr>
            </w:pPr>
          </w:p>
          <w:p w:rsidRPr="00434A4B" w:rsidR="004B01DC" w:rsidP="004B01DC" w:rsidRDefault="004B01DC" w14:paraId="7EFD946B" w14:textId="77777777">
            <w:pPr>
              <w:rPr>
                <w:color w:val="FF0000"/>
              </w:rPr>
            </w:pPr>
          </w:p>
          <w:p w:rsidRPr="00434A4B" w:rsidR="004B01DC" w:rsidP="004B01DC" w:rsidRDefault="004B01DC" w14:paraId="6133B95E" w14:textId="77777777">
            <w:pPr>
              <w:rPr>
                <w:color w:val="FF0000"/>
              </w:rPr>
            </w:pPr>
          </w:p>
          <w:p w:rsidRPr="00434A4B" w:rsidR="004B01DC" w:rsidP="004B01DC" w:rsidRDefault="004B01DC" w14:paraId="185B2597" w14:textId="77777777">
            <w:pPr>
              <w:rPr>
                <w:color w:val="FF0000"/>
              </w:rPr>
            </w:pPr>
          </w:p>
          <w:p w:rsidRPr="00434A4B" w:rsidR="004B01DC" w:rsidP="004B01DC" w:rsidRDefault="004B01DC" w14:paraId="7BBDCE8B" w14:textId="77777777">
            <w:pPr>
              <w:rPr>
                <w:color w:val="FF0000"/>
              </w:rPr>
            </w:pPr>
          </w:p>
          <w:p w:rsidRPr="00434A4B" w:rsidR="004B01DC" w:rsidP="004B01DC" w:rsidRDefault="004B01DC" w14:paraId="3BA9AFA5" w14:textId="77777777">
            <w:pPr>
              <w:rPr>
                <w:color w:val="FF0000"/>
              </w:rPr>
            </w:pPr>
          </w:p>
          <w:p w:rsidRPr="00434A4B" w:rsidR="004B01DC" w:rsidP="004B01DC" w:rsidRDefault="004B01DC" w14:paraId="77C41E3C" w14:textId="77777777">
            <w:pPr>
              <w:rPr>
                <w:color w:val="FF0000"/>
              </w:rPr>
            </w:pPr>
          </w:p>
          <w:p w:rsidRPr="00434A4B" w:rsidR="004B01DC" w:rsidP="004B01DC" w:rsidRDefault="004B01DC" w14:paraId="39C8E712" w14:textId="77777777">
            <w:pPr>
              <w:rPr>
                <w:color w:val="FF0000"/>
              </w:rPr>
            </w:pPr>
          </w:p>
          <w:p w:rsidRPr="00434A4B" w:rsidR="004B01DC" w:rsidP="004B01DC" w:rsidRDefault="004B01DC" w14:paraId="6B55805E" w14:textId="77777777">
            <w:pPr>
              <w:rPr>
                <w:color w:val="FF0000"/>
              </w:rPr>
            </w:pPr>
          </w:p>
          <w:p w:rsidRPr="00434A4B" w:rsidR="004B01DC" w:rsidP="004B01DC" w:rsidRDefault="004B01DC" w14:paraId="4A2A8664" w14:textId="77777777">
            <w:pPr>
              <w:rPr>
                <w:color w:val="FF0000"/>
              </w:rPr>
            </w:pPr>
          </w:p>
          <w:p w:rsidRPr="00434A4B" w:rsidR="004B01DC" w:rsidP="004B01DC" w:rsidRDefault="004B01DC" w14:paraId="5C728810" w14:textId="77777777">
            <w:pPr>
              <w:rPr>
                <w:color w:val="FF0000"/>
              </w:rPr>
            </w:pPr>
          </w:p>
          <w:p w:rsidRPr="00434A4B" w:rsidR="004B01DC" w:rsidP="004B01DC" w:rsidRDefault="004B01DC" w14:paraId="30DAB092" w14:textId="77777777">
            <w:pPr>
              <w:rPr>
                <w:color w:val="FF0000"/>
              </w:rPr>
            </w:pPr>
          </w:p>
          <w:p w:rsidRPr="00434A4B" w:rsidR="004B01DC" w:rsidP="004B01DC" w:rsidRDefault="004B01DC" w14:paraId="50B493F3" w14:textId="77777777">
            <w:pPr>
              <w:rPr>
                <w:color w:val="FF0000"/>
              </w:rPr>
            </w:pPr>
          </w:p>
          <w:p w:rsidR="004B01DC" w:rsidP="004B01DC" w:rsidRDefault="004B01DC" w14:paraId="3A9CB2FC" w14:textId="77777777">
            <w:r w:rsidRPr="00434A4B">
              <w:rPr>
                <w:color w:val="FF0000"/>
              </w:rPr>
              <w:t>I certify,</w:t>
            </w:r>
            <w:r w:rsidRPr="004B01DC">
              <w:rPr>
                <w:color w:val="FF0000"/>
              </w:rPr>
              <w:t xml:space="preserve"> </w:t>
            </w:r>
            <w:r w:rsidRPr="0045477D">
              <w:t xml:space="preserve">under penalty of perjury, that all of the information in my petition and any document submitted with it were provided or authorized by me, that I reviewed and understand all of the information contained in, and submitted with, my petition, and that all of this information is complete, true, and correct. </w:t>
            </w:r>
          </w:p>
          <w:p w:rsidR="004B01DC" w:rsidP="004B01DC" w:rsidRDefault="004B01DC" w14:paraId="288B41FE" w14:textId="77777777"/>
          <w:p w:rsidR="004B01DC" w:rsidP="004B01DC" w:rsidRDefault="004B01DC" w14:paraId="016F7BF4" w14:textId="77777777">
            <w:pPr>
              <w:rPr>
                <w:b/>
              </w:rPr>
            </w:pPr>
            <w:r w:rsidRPr="004B01DC">
              <w:rPr>
                <w:b/>
              </w:rPr>
              <w:t>…</w:t>
            </w:r>
          </w:p>
          <w:p w:rsidRPr="00D85F46" w:rsidR="004B01DC" w:rsidP="003463DC" w:rsidRDefault="004B01DC" w14:paraId="2CF2E87A" w14:textId="77777777">
            <w:pPr>
              <w:rPr>
                <w:b/>
              </w:rPr>
            </w:pPr>
          </w:p>
        </w:tc>
      </w:tr>
      <w:tr w:rsidRPr="007228B5" w:rsidR="005F0005" w:rsidTr="002D6271" w14:paraId="301FE246" w14:textId="77777777">
        <w:tc>
          <w:tcPr>
            <w:tcW w:w="2808" w:type="dxa"/>
          </w:tcPr>
          <w:p w:rsidR="005F0005" w:rsidP="005F0005" w:rsidRDefault="005F0005" w14:paraId="4C65E475" w14:textId="77777777">
            <w:pPr>
              <w:rPr>
                <w:b/>
                <w:sz w:val="24"/>
                <w:szCs w:val="24"/>
              </w:rPr>
            </w:pPr>
            <w:r>
              <w:rPr>
                <w:b/>
                <w:sz w:val="24"/>
                <w:szCs w:val="24"/>
              </w:rPr>
              <w:lastRenderedPageBreak/>
              <w:t>Pages 8-9,</w:t>
            </w:r>
          </w:p>
          <w:p w:rsidRPr="004B3E2B" w:rsidR="005F0005" w:rsidP="005F0005" w:rsidRDefault="005F0005" w14:paraId="7BFA2AA7" w14:textId="77777777">
            <w:pPr>
              <w:rPr>
                <w:b/>
                <w:sz w:val="24"/>
                <w:szCs w:val="24"/>
              </w:rPr>
            </w:pPr>
            <w:r w:rsidRPr="005F0005">
              <w:rPr>
                <w:b/>
                <w:sz w:val="24"/>
                <w:szCs w:val="24"/>
              </w:rPr>
              <w:t xml:space="preserve">Part </w:t>
            </w:r>
            <w:r>
              <w:rPr>
                <w:b/>
                <w:sz w:val="24"/>
                <w:szCs w:val="24"/>
              </w:rPr>
              <w:t>6</w:t>
            </w:r>
            <w:r w:rsidRPr="005F0005">
              <w:rPr>
                <w:b/>
                <w:sz w:val="24"/>
                <w:szCs w:val="24"/>
              </w:rPr>
              <w:t xml:space="preserve">.  Interpreter's Contact Information, Certification, and Signature    </w:t>
            </w:r>
          </w:p>
        </w:tc>
        <w:tc>
          <w:tcPr>
            <w:tcW w:w="4095" w:type="dxa"/>
          </w:tcPr>
          <w:p w:rsidR="005F0005" w:rsidP="005F0005" w:rsidRDefault="005F0005" w14:paraId="474333D1" w14:textId="77777777">
            <w:pPr>
              <w:rPr>
                <w:b/>
                <w:bCs/>
              </w:rPr>
            </w:pPr>
            <w:r>
              <w:rPr>
                <w:b/>
                <w:bCs/>
              </w:rPr>
              <w:t>[page 8]</w:t>
            </w:r>
          </w:p>
          <w:p w:rsidR="005F0005" w:rsidP="005F0005" w:rsidRDefault="005F0005" w14:paraId="7827A92C" w14:textId="77777777">
            <w:pPr>
              <w:rPr>
                <w:b/>
                <w:bCs/>
              </w:rPr>
            </w:pPr>
          </w:p>
          <w:p w:rsidR="005F0005" w:rsidP="005F0005" w:rsidRDefault="005F0005" w14:paraId="2491EB6E" w14:textId="77777777">
            <w:r w:rsidRPr="0045477D">
              <w:rPr>
                <w:b/>
                <w:bCs/>
              </w:rPr>
              <w:t xml:space="preserve">Part </w:t>
            </w:r>
            <w:r>
              <w:rPr>
                <w:b/>
                <w:bCs/>
              </w:rPr>
              <w:t>6</w:t>
            </w:r>
            <w:r w:rsidRPr="0045477D">
              <w:rPr>
                <w:b/>
                <w:bCs/>
              </w:rPr>
              <w:t xml:space="preserve">.  Interpreter's Contact Information, Certification, and Signature   </w:t>
            </w:r>
            <w:r w:rsidRPr="0045477D">
              <w:t xml:space="preserve"> </w:t>
            </w:r>
          </w:p>
          <w:p w:rsidR="005F0005" w:rsidP="005F0005" w:rsidRDefault="005F0005" w14:paraId="0D01AAEA" w14:textId="77777777"/>
          <w:p w:rsidR="005F0005" w:rsidP="005F0005" w:rsidRDefault="005F0005" w14:paraId="14067F38" w14:textId="77777777">
            <w:pPr>
              <w:rPr>
                <w:b/>
              </w:rPr>
            </w:pPr>
            <w:r w:rsidRPr="005F0005">
              <w:rPr>
                <w:b/>
              </w:rPr>
              <w:t>…</w:t>
            </w:r>
          </w:p>
          <w:p w:rsidR="005F0005" w:rsidP="005F0005" w:rsidRDefault="005F0005" w14:paraId="584B4143" w14:textId="77777777">
            <w:pPr>
              <w:rPr>
                <w:b/>
              </w:rPr>
            </w:pPr>
          </w:p>
          <w:p w:rsidR="005F0005" w:rsidP="005F0005" w:rsidRDefault="005F0005" w14:paraId="5A1390D6" w14:textId="77777777">
            <w:pPr>
              <w:rPr>
                <w:b/>
              </w:rPr>
            </w:pPr>
            <w:r>
              <w:rPr>
                <w:b/>
              </w:rPr>
              <w:t>[page 9]</w:t>
            </w:r>
          </w:p>
          <w:p w:rsidR="005F0005" w:rsidP="005F0005" w:rsidRDefault="005F0005" w14:paraId="3BA8585B" w14:textId="77777777">
            <w:pPr>
              <w:rPr>
                <w:b/>
              </w:rPr>
            </w:pPr>
          </w:p>
          <w:p w:rsidR="005F0005" w:rsidP="005F0005" w:rsidRDefault="005F0005" w14:paraId="44526324" w14:textId="77777777">
            <w:pPr>
              <w:rPr>
                <w:b/>
                <w:bCs/>
                <w:i/>
                <w:iCs/>
              </w:rPr>
            </w:pPr>
            <w:r w:rsidRPr="0045477D">
              <w:t xml:space="preserve">I am fluent in English </w:t>
            </w:r>
            <w:r w:rsidRPr="00944DAB">
              <w:t>[Fillable Field],</w:t>
            </w:r>
            <w:r w:rsidRPr="0045477D">
              <w:rPr>
                <w:b/>
                <w:bCs/>
                <w:i/>
                <w:iCs/>
              </w:rPr>
              <w:t xml:space="preserve"> </w:t>
            </w:r>
            <w:r w:rsidRPr="0045477D">
              <w:t xml:space="preserve">which is the same language specified in </w:t>
            </w:r>
            <w:r w:rsidRPr="0045477D">
              <w:rPr>
                <w:b/>
                <w:bCs/>
              </w:rPr>
              <w:t>Part 5.</w:t>
            </w:r>
            <w:r w:rsidRPr="0045477D">
              <w:t xml:space="preserve">, </w:t>
            </w:r>
            <w:r w:rsidRPr="0045477D">
              <w:rPr>
                <w:b/>
                <w:bCs/>
              </w:rPr>
              <w:t>1.b.</w:t>
            </w:r>
            <w:r w:rsidRPr="0045477D">
              <w:t xml:space="preserve">, and I have read to this petitioner in the identified language every question and instruction on this petition and his or her answer to every question.  The petitioner informed me that he or she understands every instruction, question, and answer on the petition, including the </w:t>
            </w:r>
            <w:r w:rsidRPr="0045477D">
              <w:rPr>
                <w:b/>
                <w:bCs/>
              </w:rPr>
              <w:t>Petitioner's Declaration and Certification</w:t>
            </w:r>
            <w:r w:rsidRPr="0045477D">
              <w:t>, and has verified the accuracy of every answer.</w:t>
            </w:r>
            <w:r w:rsidRPr="0045477D">
              <w:rPr>
                <w:b/>
                <w:bCs/>
                <w:i/>
                <w:iCs/>
              </w:rPr>
              <w:t xml:space="preserve"> </w:t>
            </w:r>
          </w:p>
          <w:p w:rsidR="005F0005" w:rsidP="005F0005" w:rsidRDefault="005F0005" w14:paraId="27B22BE1" w14:textId="77777777">
            <w:pPr>
              <w:rPr>
                <w:b/>
              </w:rPr>
            </w:pPr>
          </w:p>
          <w:p w:rsidRPr="005F0005" w:rsidR="005F0005" w:rsidP="005F0005" w:rsidRDefault="005F0005" w14:paraId="794A1B5F" w14:textId="77777777">
            <w:pPr>
              <w:rPr>
                <w:b/>
              </w:rPr>
            </w:pPr>
            <w:r>
              <w:rPr>
                <w:b/>
              </w:rPr>
              <w:t>…</w:t>
            </w:r>
          </w:p>
          <w:p w:rsidRPr="00D85F46" w:rsidR="005F0005" w:rsidP="005F0005" w:rsidRDefault="005F0005" w14:paraId="2B08F40A" w14:textId="77777777"/>
        </w:tc>
        <w:tc>
          <w:tcPr>
            <w:tcW w:w="4095" w:type="dxa"/>
          </w:tcPr>
          <w:p w:rsidR="005F0005" w:rsidP="005F0005" w:rsidRDefault="005F0005" w14:paraId="1186E619" w14:textId="77777777">
            <w:pPr>
              <w:rPr>
                <w:b/>
                <w:bCs/>
              </w:rPr>
            </w:pPr>
            <w:r>
              <w:rPr>
                <w:b/>
                <w:bCs/>
              </w:rPr>
              <w:t>[page 8]</w:t>
            </w:r>
          </w:p>
          <w:p w:rsidR="005F0005" w:rsidP="005F0005" w:rsidRDefault="005F0005" w14:paraId="7F3604FA" w14:textId="77777777">
            <w:pPr>
              <w:rPr>
                <w:b/>
                <w:bCs/>
              </w:rPr>
            </w:pPr>
          </w:p>
          <w:p w:rsidR="005F0005" w:rsidP="005F0005" w:rsidRDefault="005F0005" w14:paraId="5669D7FD" w14:textId="77777777">
            <w:r w:rsidRPr="00434A4B">
              <w:rPr>
                <w:b/>
                <w:bCs/>
              </w:rPr>
              <w:t xml:space="preserve">Part </w:t>
            </w:r>
            <w:r w:rsidRPr="00434A4B">
              <w:rPr>
                <w:b/>
                <w:bCs/>
                <w:color w:val="FF0000"/>
              </w:rPr>
              <w:t>7.</w:t>
            </w:r>
            <w:r w:rsidRPr="005F0005">
              <w:rPr>
                <w:b/>
                <w:bCs/>
                <w:color w:val="FF0000"/>
              </w:rPr>
              <w:t xml:space="preserve">  </w:t>
            </w:r>
            <w:r w:rsidRPr="0045477D">
              <w:rPr>
                <w:b/>
                <w:bCs/>
              </w:rPr>
              <w:t xml:space="preserve">Interpreter's Contact Information, Certification, and Signature   </w:t>
            </w:r>
            <w:r w:rsidRPr="0045477D">
              <w:t xml:space="preserve"> </w:t>
            </w:r>
          </w:p>
          <w:p w:rsidR="005F0005" w:rsidP="005F0005" w:rsidRDefault="005F0005" w14:paraId="358FF7C7" w14:textId="77777777"/>
          <w:p w:rsidRPr="005F0005" w:rsidR="005F0005" w:rsidP="005F0005" w:rsidRDefault="005F0005" w14:paraId="6F215239" w14:textId="77777777">
            <w:pPr>
              <w:rPr>
                <w:b/>
              </w:rPr>
            </w:pPr>
            <w:r w:rsidRPr="005F0005">
              <w:rPr>
                <w:b/>
              </w:rPr>
              <w:t>…</w:t>
            </w:r>
          </w:p>
          <w:p w:rsidR="005F0005" w:rsidP="005F0005" w:rsidRDefault="005F0005" w14:paraId="6C5C591A" w14:textId="77777777"/>
          <w:p w:rsidR="005F0005" w:rsidP="005F0005" w:rsidRDefault="005F0005" w14:paraId="2DD33927" w14:textId="77777777">
            <w:pPr>
              <w:rPr>
                <w:b/>
              </w:rPr>
            </w:pPr>
            <w:r>
              <w:rPr>
                <w:b/>
              </w:rPr>
              <w:t>[page 9]</w:t>
            </w:r>
          </w:p>
          <w:p w:rsidR="005F0005" w:rsidP="005F0005" w:rsidRDefault="005F0005" w14:paraId="1B4446A4" w14:textId="77777777">
            <w:pPr>
              <w:rPr>
                <w:b/>
              </w:rPr>
            </w:pPr>
          </w:p>
          <w:p w:rsidR="005F0005" w:rsidP="005F0005" w:rsidRDefault="005F0005" w14:paraId="2556C145" w14:textId="77777777">
            <w:pPr>
              <w:rPr>
                <w:b/>
                <w:bCs/>
                <w:i/>
                <w:iCs/>
              </w:rPr>
            </w:pPr>
            <w:r w:rsidRPr="0045477D">
              <w:t xml:space="preserve">I am fluent in English </w:t>
            </w:r>
            <w:r w:rsidRPr="00944DAB">
              <w:t>[Fillable Field],</w:t>
            </w:r>
            <w:r w:rsidRPr="0045477D">
              <w:rPr>
                <w:b/>
                <w:bCs/>
                <w:i/>
                <w:iCs/>
              </w:rPr>
              <w:t xml:space="preserve"> </w:t>
            </w:r>
            <w:r w:rsidRPr="0045477D">
              <w:t xml:space="preserve">which is the same language specified in </w:t>
            </w:r>
            <w:r w:rsidRPr="0045477D">
              <w:rPr>
                <w:b/>
                <w:bCs/>
              </w:rPr>
              <w:t xml:space="preserve">Part </w:t>
            </w:r>
            <w:r w:rsidRPr="00434A4B">
              <w:rPr>
                <w:b/>
                <w:bCs/>
                <w:color w:val="FF0000"/>
              </w:rPr>
              <w:t>6.</w:t>
            </w:r>
            <w:r w:rsidRPr="005F0005">
              <w:rPr>
                <w:color w:val="FF0000"/>
              </w:rPr>
              <w:t xml:space="preserve">, </w:t>
            </w:r>
            <w:r w:rsidRPr="0045477D">
              <w:rPr>
                <w:b/>
                <w:bCs/>
              </w:rPr>
              <w:t>1.b.</w:t>
            </w:r>
            <w:r w:rsidRPr="0045477D">
              <w:t xml:space="preserve">, and I have read to this petitioner in the identified language every question and instruction on this petition and his or her answer to every question.  The petitioner informed me that he or she understands every instruction, question, and answer on the petition, including the </w:t>
            </w:r>
            <w:r w:rsidRPr="0045477D">
              <w:rPr>
                <w:b/>
                <w:bCs/>
              </w:rPr>
              <w:t>Petitioner's Declaration and Certification</w:t>
            </w:r>
            <w:r w:rsidRPr="0045477D">
              <w:t>, and has verified the accuracy of every answer.</w:t>
            </w:r>
            <w:r w:rsidRPr="0045477D">
              <w:rPr>
                <w:b/>
                <w:bCs/>
                <w:i/>
                <w:iCs/>
              </w:rPr>
              <w:t xml:space="preserve"> </w:t>
            </w:r>
          </w:p>
          <w:p w:rsidR="005F0005" w:rsidP="005F0005" w:rsidRDefault="005F0005" w14:paraId="0C4136AE" w14:textId="77777777">
            <w:pPr>
              <w:rPr>
                <w:b/>
              </w:rPr>
            </w:pPr>
          </w:p>
          <w:p w:rsidRPr="005F0005" w:rsidR="005F0005" w:rsidP="005F0005" w:rsidRDefault="005F0005" w14:paraId="3CDB770B" w14:textId="77777777">
            <w:pPr>
              <w:rPr>
                <w:b/>
              </w:rPr>
            </w:pPr>
            <w:r>
              <w:rPr>
                <w:b/>
              </w:rPr>
              <w:t>…</w:t>
            </w:r>
          </w:p>
          <w:p w:rsidRPr="00D85F46" w:rsidR="005F0005" w:rsidP="005F0005" w:rsidRDefault="005F0005" w14:paraId="4A72C5ED" w14:textId="77777777"/>
        </w:tc>
      </w:tr>
      <w:tr w:rsidRPr="007228B5" w:rsidR="005F0005" w:rsidTr="002D6271" w14:paraId="7B3CB0A0" w14:textId="77777777">
        <w:tc>
          <w:tcPr>
            <w:tcW w:w="2808" w:type="dxa"/>
          </w:tcPr>
          <w:p w:rsidR="005F0005" w:rsidP="005F0005" w:rsidRDefault="005F0005" w14:paraId="523874B7" w14:textId="77777777">
            <w:pPr>
              <w:rPr>
                <w:b/>
                <w:sz w:val="24"/>
                <w:szCs w:val="24"/>
              </w:rPr>
            </w:pPr>
            <w:r>
              <w:rPr>
                <w:b/>
                <w:sz w:val="24"/>
                <w:szCs w:val="24"/>
              </w:rPr>
              <w:t>Pages 9-10,</w:t>
            </w:r>
          </w:p>
          <w:p w:rsidR="005F0005" w:rsidP="005F0005" w:rsidRDefault="005F0005" w14:paraId="5AE26FCA" w14:textId="77777777">
            <w:pPr>
              <w:rPr>
                <w:b/>
                <w:bCs/>
              </w:rPr>
            </w:pPr>
            <w:r w:rsidRPr="0045477D">
              <w:rPr>
                <w:b/>
                <w:bCs/>
              </w:rPr>
              <w:t xml:space="preserve">Part </w:t>
            </w:r>
            <w:r>
              <w:rPr>
                <w:b/>
                <w:bCs/>
              </w:rPr>
              <w:t>7</w:t>
            </w:r>
            <w:r w:rsidRPr="0045477D">
              <w:rPr>
                <w:b/>
                <w:bCs/>
              </w:rPr>
              <w:t xml:space="preserve">.  Contact Information, Declaration, and Signature of the Person Preparing this Petition, if Other Than the Petitioner </w:t>
            </w:r>
          </w:p>
          <w:p w:rsidR="005F0005" w:rsidP="005F0005" w:rsidRDefault="005F0005" w14:paraId="3BE77405" w14:textId="77777777">
            <w:pPr>
              <w:rPr>
                <w:b/>
                <w:sz w:val="24"/>
                <w:szCs w:val="24"/>
              </w:rPr>
            </w:pPr>
          </w:p>
        </w:tc>
        <w:tc>
          <w:tcPr>
            <w:tcW w:w="4095" w:type="dxa"/>
          </w:tcPr>
          <w:p w:rsidR="005F0005" w:rsidP="005F0005" w:rsidRDefault="005F0005" w14:paraId="395AC347" w14:textId="77777777">
            <w:pPr>
              <w:rPr>
                <w:b/>
                <w:bCs/>
              </w:rPr>
            </w:pPr>
            <w:r>
              <w:rPr>
                <w:b/>
                <w:bCs/>
              </w:rPr>
              <w:t>[page 9]</w:t>
            </w:r>
          </w:p>
          <w:p w:rsidR="005F0005" w:rsidP="005F0005" w:rsidRDefault="005F0005" w14:paraId="6A023E00" w14:textId="77777777">
            <w:pPr>
              <w:rPr>
                <w:b/>
                <w:bCs/>
              </w:rPr>
            </w:pPr>
          </w:p>
          <w:p w:rsidR="005F0005" w:rsidP="005F0005" w:rsidRDefault="005F0005" w14:paraId="73118394" w14:textId="77777777">
            <w:pPr>
              <w:rPr>
                <w:b/>
                <w:bCs/>
              </w:rPr>
            </w:pPr>
            <w:r w:rsidRPr="0045477D">
              <w:rPr>
                <w:b/>
                <w:bCs/>
              </w:rPr>
              <w:t xml:space="preserve">Part </w:t>
            </w:r>
            <w:r>
              <w:rPr>
                <w:b/>
                <w:bCs/>
              </w:rPr>
              <w:t>7</w:t>
            </w:r>
            <w:r w:rsidRPr="0045477D">
              <w:rPr>
                <w:b/>
                <w:bCs/>
              </w:rPr>
              <w:t xml:space="preserve">.  Contact Information, Declaration, and Signature of the Person Preparing this Petition, if Other Than the Petitioner </w:t>
            </w:r>
          </w:p>
          <w:p w:rsidR="005F0005" w:rsidP="005F0005" w:rsidRDefault="005F0005" w14:paraId="01F1AF18" w14:textId="77777777">
            <w:pPr>
              <w:rPr>
                <w:b/>
                <w:bCs/>
              </w:rPr>
            </w:pPr>
          </w:p>
          <w:p w:rsidR="005F0005" w:rsidP="005F0005" w:rsidRDefault="005F0005" w14:paraId="2FD6D59B" w14:textId="77777777">
            <w:pPr>
              <w:rPr>
                <w:b/>
                <w:bCs/>
              </w:rPr>
            </w:pPr>
            <w:r>
              <w:rPr>
                <w:b/>
                <w:bCs/>
              </w:rPr>
              <w:t>…</w:t>
            </w:r>
          </w:p>
          <w:p w:rsidR="005F0005" w:rsidP="005F0005" w:rsidRDefault="005F0005" w14:paraId="5FCD6364" w14:textId="77777777">
            <w:pPr>
              <w:rPr>
                <w:b/>
                <w:bCs/>
              </w:rPr>
            </w:pPr>
          </w:p>
        </w:tc>
        <w:tc>
          <w:tcPr>
            <w:tcW w:w="4095" w:type="dxa"/>
          </w:tcPr>
          <w:p w:rsidR="005F0005" w:rsidP="005F0005" w:rsidRDefault="005F0005" w14:paraId="656ADA21" w14:textId="77777777">
            <w:pPr>
              <w:rPr>
                <w:b/>
                <w:bCs/>
              </w:rPr>
            </w:pPr>
            <w:r>
              <w:rPr>
                <w:b/>
                <w:bCs/>
              </w:rPr>
              <w:t>[page 9]</w:t>
            </w:r>
          </w:p>
          <w:p w:rsidR="005F0005" w:rsidP="005F0005" w:rsidRDefault="005F0005" w14:paraId="4F3F05EB" w14:textId="77777777">
            <w:pPr>
              <w:rPr>
                <w:b/>
                <w:bCs/>
              </w:rPr>
            </w:pPr>
          </w:p>
          <w:p w:rsidR="005F0005" w:rsidP="005F0005" w:rsidRDefault="005F0005" w14:paraId="3FD2F1B8" w14:textId="77777777">
            <w:pPr>
              <w:rPr>
                <w:b/>
                <w:bCs/>
              </w:rPr>
            </w:pPr>
            <w:r w:rsidRPr="0045477D">
              <w:rPr>
                <w:b/>
                <w:bCs/>
              </w:rPr>
              <w:t xml:space="preserve">Part </w:t>
            </w:r>
            <w:r w:rsidRPr="00434A4B">
              <w:rPr>
                <w:b/>
                <w:bCs/>
                <w:color w:val="FF0000"/>
              </w:rPr>
              <w:t>8.</w:t>
            </w:r>
            <w:r w:rsidRPr="005F0005">
              <w:rPr>
                <w:b/>
                <w:bCs/>
                <w:color w:val="FF0000"/>
              </w:rPr>
              <w:t xml:space="preserve">  </w:t>
            </w:r>
            <w:r w:rsidRPr="0045477D">
              <w:rPr>
                <w:b/>
                <w:bCs/>
              </w:rPr>
              <w:t xml:space="preserve">Contact Information, Declaration, and Signature of the Person Preparing this Petition, if Other Than the Petitioner </w:t>
            </w:r>
          </w:p>
          <w:p w:rsidR="005F0005" w:rsidP="005F0005" w:rsidRDefault="005F0005" w14:paraId="1A900885" w14:textId="77777777">
            <w:pPr>
              <w:rPr>
                <w:b/>
                <w:bCs/>
              </w:rPr>
            </w:pPr>
          </w:p>
          <w:p w:rsidR="005F0005" w:rsidP="005F0005" w:rsidRDefault="005F0005" w14:paraId="22A3A6A4" w14:textId="77777777">
            <w:pPr>
              <w:rPr>
                <w:b/>
                <w:bCs/>
              </w:rPr>
            </w:pPr>
            <w:r>
              <w:rPr>
                <w:b/>
                <w:bCs/>
              </w:rPr>
              <w:t>…</w:t>
            </w:r>
          </w:p>
        </w:tc>
      </w:tr>
      <w:tr w:rsidRPr="007228B5" w:rsidR="005F0005" w:rsidTr="002D6271" w14:paraId="1DD4C790" w14:textId="77777777">
        <w:tc>
          <w:tcPr>
            <w:tcW w:w="2808" w:type="dxa"/>
          </w:tcPr>
          <w:p w:rsidR="005F0005" w:rsidP="005F0005" w:rsidRDefault="005F0005" w14:paraId="6250DC2A" w14:textId="77777777">
            <w:pPr>
              <w:rPr>
                <w:b/>
                <w:sz w:val="24"/>
                <w:szCs w:val="24"/>
              </w:rPr>
            </w:pPr>
            <w:r>
              <w:rPr>
                <w:b/>
                <w:sz w:val="24"/>
                <w:szCs w:val="24"/>
              </w:rPr>
              <w:t>Page 11,</w:t>
            </w:r>
          </w:p>
          <w:p w:rsidR="005F0005" w:rsidP="005F0005" w:rsidRDefault="005F0005" w14:paraId="531B22C7" w14:textId="77777777">
            <w:pPr>
              <w:rPr>
                <w:b/>
                <w:sz w:val="24"/>
                <w:szCs w:val="24"/>
              </w:rPr>
            </w:pPr>
            <w:r w:rsidRPr="005F0005">
              <w:rPr>
                <w:b/>
                <w:sz w:val="24"/>
                <w:szCs w:val="24"/>
              </w:rPr>
              <w:lastRenderedPageBreak/>
              <w:t>Part 8.  Additional Information</w:t>
            </w:r>
          </w:p>
          <w:p w:rsidR="005F0005" w:rsidP="005F0005" w:rsidRDefault="005F0005" w14:paraId="53121F3B" w14:textId="77777777">
            <w:pPr>
              <w:rPr>
                <w:b/>
                <w:sz w:val="24"/>
                <w:szCs w:val="24"/>
              </w:rPr>
            </w:pPr>
          </w:p>
        </w:tc>
        <w:tc>
          <w:tcPr>
            <w:tcW w:w="4095" w:type="dxa"/>
          </w:tcPr>
          <w:p w:rsidR="005F0005" w:rsidP="005F0005" w:rsidRDefault="005F0005" w14:paraId="79450CB2" w14:textId="77777777">
            <w:pPr>
              <w:autoSpaceDE w:val="0"/>
              <w:autoSpaceDN w:val="0"/>
              <w:adjustRightInd w:val="0"/>
              <w:ind w:left="920" w:hanging="920"/>
              <w:rPr>
                <w:b/>
                <w:bCs/>
              </w:rPr>
            </w:pPr>
            <w:r>
              <w:rPr>
                <w:b/>
                <w:bCs/>
              </w:rPr>
              <w:lastRenderedPageBreak/>
              <w:t>[page 11]</w:t>
            </w:r>
          </w:p>
          <w:p w:rsidR="005F0005" w:rsidP="005F0005" w:rsidRDefault="005F0005" w14:paraId="690508F0" w14:textId="77777777">
            <w:pPr>
              <w:autoSpaceDE w:val="0"/>
              <w:autoSpaceDN w:val="0"/>
              <w:adjustRightInd w:val="0"/>
              <w:ind w:left="920" w:hanging="920"/>
              <w:rPr>
                <w:b/>
                <w:bCs/>
              </w:rPr>
            </w:pPr>
          </w:p>
          <w:p w:rsidR="005F0005" w:rsidP="005F0005" w:rsidRDefault="005F0005" w14:paraId="0134DE32" w14:textId="77777777">
            <w:pPr>
              <w:autoSpaceDE w:val="0"/>
              <w:autoSpaceDN w:val="0"/>
              <w:adjustRightInd w:val="0"/>
              <w:ind w:left="920" w:hanging="920"/>
              <w:rPr>
                <w:b/>
                <w:bCs/>
              </w:rPr>
            </w:pPr>
            <w:r w:rsidRPr="005F0005">
              <w:rPr>
                <w:b/>
                <w:bCs/>
              </w:rPr>
              <w:lastRenderedPageBreak/>
              <w:t xml:space="preserve">Part </w:t>
            </w:r>
            <w:r>
              <w:rPr>
                <w:b/>
                <w:bCs/>
              </w:rPr>
              <w:t>8</w:t>
            </w:r>
            <w:r w:rsidRPr="005F0005">
              <w:rPr>
                <w:b/>
                <w:bCs/>
              </w:rPr>
              <w:t xml:space="preserve">.  Additional Information </w:t>
            </w:r>
          </w:p>
          <w:p w:rsidR="005F0005" w:rsidP="005F0005" w:rsidRDefault="005F0005" w14:paraId="643CD311" w14:textId="77777777">
            <w:pPr>
              <w:autoSpaceDE w:val="0"/>
              <w:autoSpaceDN w:val="0"/>
              <w:adjustRightInd w:val="0"/>
              <w:ind w:left="920" w:hanging="920"/>
              <w:rPr>
                <w:b/>
                <w:bCs/>
              </w:rPr>
            </w:pPr>
          </w:p>
          <w:p w:rsidRPr="005F0005" w:rsidR="005F0005" w:rsidP="005F0005" w:rsidRDefault="005F0005" w14:paraId="0C7A2825" w14:textId="77777777">
            <w:pPr>
              <w:autoSpaceDE w:val="0"/>
              <w:autoSpaceDN w:val="0"/>
              <w:adjustRightInd w:val="0"/>
              <w:ind w:left="920" w:hanging="920"/>
              <w:rPr>
                <w:b/>
                <w:bCs/>
              </w:rPr>
            </w:pPr>
            <w:r>
              <w:rPr>
                <w:b/>
                <w:bCs/>
              </w:rPr>
              <w:t>…</w:t>
            </w:r>
          </w:p>
          <w:p w:rsidR="005F0005" w:rsidP="005F0005" w:rsidRDefault="005F0005" w14:paraId="4562C0C6" w14:textId="77777777">
            <w:pPr>
              <w:rPr>
                <w:b/>
                <w:bCs/>
              </w:rPr>
            </w:pPr>
          </w:p>
        </w:tc>
        <w:tc>
          <w:tcPr>
            <w:tcW w:w="4095" w:type="dxa"/>
          </w:tcPr>
          <w:p w:rsidR="005F0005" w:rsidP="005F0005" w:rsidRDefault="005F0005" w14:paraId="788A41A5" w14:textId="77777777">
            <w:pPr>
              <w:autoSpaceDE w:val="0"/>
              <w:autoSpaceDN w:val="0"/>
              <w:adjustRightInd w:val="0"/>
              <w:ind w:left="920" w:hanging="920"/>
              <w:rPr>
                <w:b/>
                <w:bCs/>
              </w:rPr>
            </w:pPr>
            <w:r>
              <w:rPr>
                <w:b/>
                <w:bCs/>
              </w:rPr>
              <w:lastRenderedPageBreak/>
              <w:t>[page 11]</w:t>
            </w:r>
          </w:p>
          <w:p w:rsidR="005F0005" w:rsidP="005F0005" w:rsidRDefault="005F0005" w14:paraId="6B054F59" w14:textId="77777777">
            <w:pPr>
              <w:autoSpaceDE w:val="0"/>
              <w:autoSpaceDN w:val="0"/>
              <w:adjustRightInd w:val="0"/>
              <w:ind w:left="920" w:hanging="920"/>
              <w:rPr>
                <w:b/>
                <w:bCs/>
              </w:rPr>
            </w:pPr>
          </w:p>
          <w:p w:rsidR="005F0005" w:rsidP="005F0005" w:rsidRDefault="005F0005" w14:paraId="45C205A3" w14:textId="77777777">
            <w:pPr>
              <w:autoSpaceDE w:val="0"/>
              <w:autoSpaceDN w:val="0"/>
              <w:adjustRightInd w:val="0"/>
              <w:ind w:left="920" w:hanging="920"/>
              <w:rPr>
                <w:b/>
                <w:bCs/>
              </w:rPr>
            </w:pPr>
            <w:r w:rsidRPr="005F0005">
              <w:rPr>
                <w:b/>
                <w:bCs/>
              </w:rPr>
              <w:lastRenderedPageBreak/>
              <w:t xml:space="preserve">Part </w:t>
            </w:r>
            <w:r w:rsidRPr="00434A4B">
              <w:rPr>
                <w:b/>
                <w:bCs/>
                <w:color w:val="FF0000"/>
              </w:rPr>
              <w:t>9.</w:t>
            </w:r>
            <w:r w:rsidRPr="005F0005">
              <w:rPr>
                <w:b/>
                <w:bCs/>
                <w:color w:val="FF0000"/>
              </w:rPr>
              <w:t xml:space="preserve">  </w:t>
            </w:r>
            <w:r w:rsidRPr="005F0005">
              <w:rPr>
                <w:b/>
                <w:bCs/>
              </w:rPr>
              <w:t xml:space="preserve">Additional Information </w:t>
            </w:r>
          </w:p>
          <w:p w:rsidR="005F0005" w:rsidP="005F0005" w:rsidRDefault="005F0005" w14:paraId="3F5F253E" w14:textId="77777777">
            <w:pPr>
              <w:autoSpaceDE w:val="0"/>
              <w:autoSpaceDN w:val="0"/>
              <w:adjustRightInd w:val="0"/>
              <w:ind w:left="920" w:hanging="920"/>
              <w:rPr>
                <w:b/>
                <w:bCs/>
              </w:rPr>
            </w:pPr>
          </w:p>
          <w:p w:rsidRPr="005F0005" w:rsidR="005F0005" w:rsidP="005F0005" w:rsidRDefault="005F0005" w14:paraId="40248BFF" w14:textId="77777777">
            <w:pPr>
              <w:autoSpaceDE w:val="0"/>
              <w:autoSpaceDN w:val="0"/>
              <w:adjustRightInd w:val="0"/>
              <w:ind w:left="920" w:hanging="920"/>
              <w:rPr>
                <w:b/>
                <w:bCs/>
              </w:rPr>
            </w:pPr>
            <w:r>
              <w:rPr>
                <w:b/>
                <w:bCs/>
              </w:rPr>
              <w:t>…</w:t>
            </w:r>
          </w:p>
          <w:p w:rsidR="005F0005" w:rsidP="005F0005" w:rsidRDefault="005F0005" w14:paraId="551B929F" w14:textId="77777777">
            <w:pPr>
              <w:rPr>
                <w:b/>
                <w:bCs/>
              </w:rPr>
            </w:pPr>
          </w:p>
        </w:tc>
      </w:tr>
    </w:tbl>
    <w:p w:rsidR="0006270C" w:rsidP="000C712C" w:rsidRDefault="0006270C" w14:paraId="06F8A513"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84EA" w14:textId="77777777" w:rsidR="0082444C" w:rsidRDefault="0082444C">
      <w:r>
        <w:separator/>
      </w:r>
    </w:p>
  </w:endnote>
  <w:endnote w:type="continuationSeparator" w:id="0">
    <w:p w14:paraId="1B99E18C" w14:textId="77777777" w:rsidR="0082444C" w:rsidRDefault="0082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39A4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D352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727C" w14:textId="77777777" w:rsidR="0082444C" w:rsidRDefault="0082444C">
      <w:r>
        <w:separator/>
      </w:r>
    </w:p>
  </w:footnote>
  <w:footnote w:type="continuationSeparator" w:id="0">
    <w:p w14:paraId="74BEA69B" w14:textId="77777777" w:rsidR="0082444C" w:rsidRDefault="0082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C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6F08"/>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352D"/>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A4B"/>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1DC"/>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005"/>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1DF8"/>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44C"/>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F10"/>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7683"/>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2F86"/>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3EB"/>
    <w:rsid w:val="00EE0B21"/>
    <w:rsid w:val="00EE17B7"/>
    <w:rsid w:val="00EE2446"/>
    <w:rsid w:val="00EE344D"/>
    <w:rsid w:val="00EE3DD7"/>
    <w:rsid w:val="00EE48F9"/>
    <w:rsid w:val="00EE5096"/>
    <w:rsid w:val="00EE5A44"/>
    <w:rsid w:val="00EE5C4F"/>
    <w:rsid w:val="00EE77BC"/>
    <w:rsid w:val="00EF0575"/>
    <w:rsid w:val="00EF2241"/>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0C8"/>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D7850"/>
  <w15:docId w15:val="{9782E449-55C0-49DE-B025-2C161AE4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D30C8"/>
    <w:rPr>
      <w:sz w:val="16"/>
      <w:szCs w:val="16"/>
    </w:rPr>
  </w:style>
  <w:style w:type="paragraph" w:styleId="CommentText">
    <w:name w:val="annotation text"/>
    <w:basedOn w:val="Normal"/>
    <w:link w:val="CommentTextChar"/>
    <w:uiPriority w:val="99"/>
    <w:semiHidden/>
    <w:unhideWhenUsed/>
    <w:rsid w:val="00FD30C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D30C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C947F-FDF3-4C11-B2F9-30DFED5F86B9}">
  <ds:schemaRefs>
    <ds:schemaRef ds:uri="http://schemas.microsoft.com/sharepoint/v3/contenttype/forms"/>
  </ds:schemaRefs>
</ds:datastoreItem>
</file>

<file path=customXml/itemProps2.xml><?xml version="1.0" encoding="utf-8"?>
<ds:datastoreItem xmlns:ds="http://schemas.openxmlformats.org/officeDocument/2006/customXml" ds:itemID="{5179FD64-BC75-4EDF-9FB9-0FD505196DDD}">
  <ds:schemaRefs>
    <ds:schemaRef ds:uri="http://purl.org/dc/terms/"/>
    <ds:schemaRef ds:uri="http://purl.org/dc/elements/1.1/"/>
    <ds:schemaRef ds:uri="http://purl.org/dc/dcmitype/"/>
    <ds:schemaRef ds:uri="http://www.w3.org/XML/1998/namespace"/>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8AEFF7-3979-4E6C-AEF4-6061E25EF18A}"/>
</file>

<file path=docProps/app.xml><?xml version="1.0" encoding="utf-8"?>
<Properties xmlns="http://schemas.openxmlformats.org/officeDocument/2006/extended-properties" xmlns:vt="http://schemas.openxmlformats.org/officeDocument/2006/docPropsVTypes">
  <Template>TOC Template 08082018</Template>
  <TotalTime>3</TotalTime>
  <Pages>5</Pages>
  <Words>1462</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3</cp:revision>
  <cp:lastPrinted>2008-09-11T16:49:00Z</cp:lastPrinted>
  <dcterms:created xsi:type="dcterms:W3CDTF">2020-05-13T16:52:00Z</dcterms:created>
  <dcterms:modified xsi:type="dcterms:W3CDTF">2020-05-19T12:30:00Z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