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20E6224" w14:textId="77777777"/>
    <w:p w:rsidR="000B21AF" w:rsidP="00D71B67" w:rsidRDefault="0006270C" w14:paraId="7CD7A151"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D164DC">
        <w:rPr>
          <w:b/>
          <w:sz w:val="28"/>
          <w:szCs w:val="28"/>
        </w:rPr>
        <w:t xml:space="preserve"> </w:t>
      </w:r>
      <w:r w:rsidR="000B21AF">
        <w:rPr>
          <w:b/>
          <w:sz w:val="28"/>
          <w:szCs w:val="28"/>
        </w:rPr>
        <w:t>FORM</w:t>
      </w:r>
    </w:p>
    <w:p w:rsidR="00D164DC" w:rsidP="00D71B67" w:rsidRDefault="00D164DC" w14:paraId="7754A101" w14:textId="2879FB18">
      <w:pPr>
        <w:jc w:val="center"/>
        <w:rPr>
          <w:b/>
          <w:sz w:val="28"/>
          <w:szCs w:val="28"/>
        </w:rPr>
      </w:pPr>
      <w:r w:rsidRPr="00D164DC">
        <w:rPr>
          <w:b/>
          <w:sz w:val="28"/>
          <w:szCs w:val="28"/>
        </w:rPr>
        <w:t>Form I-129CW, Petition for a CNMI-Only</w:t>
      </w:r>
      <w:r w:rsidR="00FE6BF5">
        <w:rPr>
          <w:b/>
          <w:sz w:val="28"/>
          <w:szCs w:val="28"/>
        </w:rPr>
        <w:t xml:space="preserve"> </w:t>
      </w:r>
      <w:r w:rsidRPr="00D164DC">
        <w:rPr>
          <w:b/>
          <w:sz w:val="28"/>
          <w:szCs w:val="28"/>
        </w:rPr>
        <w:t>Nonimmigrant Transitional Worker</w:t>
      </w:r>
    </w:p>
    <w:p w:rsidR="00483DCD" w:rsidP="00D71B67" w:rsidRDefault="00483DCD" w14:paraId="04B18898" w14:textId="77777777">
      <w:pPr>
        <w:jc w:val="center"/>
        <w:rPr>
          <w:b/>
          <w:sz w:val="28"/>
          <w:szCs w:val="28"/>
        </w:rPr>
      </w:pPr>
      <w:r>
        <w:rPr>
          <w:b/>
          <w:sz w:val="28"/>
          <w:szCs w:val="28"/>
        </w:rPr>
        <w:t>OMB Number: 1615-</w:t>
      </w:r>
      <w:r w:rsidR="00D164DC">
        <w:rPr>
          <w:b/>
          <w:sz w:val="28"/>
          <w:szCs w:val="28"/>
        </w:rPr>
        <w:t>0111</w:t>
      </w:r>
    </w:p>
    <w:p w:rsidR="009377EB" w:rsidP="00D71B67" w:rsidRDefault="00232545" w14:paraId="29D1F1FB" w14:textId="02E48262">
      <w:pPr>
        <w:jc w:val="center"/>
        <w:rPr>
          <w:b/>
          <w:sz w:val="28"/>
          <w:szCs w:val="28"/>
        </w:rPr>
      </w:pPr>
      <w:r>
        <w:rPr>
          <w:b/>
          <w:sz w:val="28"/>
          <w:szCs w:val="28"/>
        </w:rPr>
        <w:t>05/1</w:t>
      </w:r>
      <w:r w:rsidR="00D75DA7">
        <w:rPr>
          <w:b/>
          <w:sz w:val="28"/>
          <w:szCs w:val="28"/>
        </w:rPr>
        <w:t>2</w:t>
      </w:r>
      <w:r w:rsidR="00F77A3B">
        <w:rPr>
          <w:b/>
          <w:sz w:val="28"/>
          <w:szCs w:val="28"/>
        </w:rPr>
        <w:t>/2020</w:t>
      </w:r>
    </w:p>
    <w:p w:rsidR="00483DCD" w:rsidP="0006270C" w:rsidRDefault="00483DCD" w14:paraId="763CFDF3"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B98469A" w14:textId="77777777">
        <w:tc>
          <w:tcPr>
            <w:tcW w:w="12348" w:type="dxa"/>
            <w:shd w:val="clear" w:color="auto" w:fill="auto"/>
          </w:tcPr>
          <w:p w:rsidR="004D3DE4" w:rsidP="004D3DE4" w:rsidRDefault="004D3DE4" w14:paraId="78BCE573" w14:textId="77777777">
            <w:pPr>
              <w:rPr>
                <w:b/>
                <w:sz w:val="24"/>
                <w:szCs w:val="24"/>
              </w:rPr>
            </w:pPr>
            <w:r>
              <w:rPr>
                <w:b/>
                <w:sz w:val="24"/>
                <w:szCs w:val="24"/>
              </w:rPr>
              <w:t xml:space="preserve">Reason for Revision:  </w:t>
            </w:r>
            <w:r>
              <w:rPr>
                <w:bCs/>
                <w:sz w:val="24"/>
                <w:szCs w:val="24"/>
              </w:rPr>
              <w:t>Biometrics Rule</w:t>
            </w:r>
          </w:p>
          <w:p w:rsidR="004D3DE4" w:rsidP="004D3DE4" w:rsidRDefault="004D3DE4" w14:paraId="01BB6D95" w14:textId="77777777">
            <w:pPr>
              <w:rPr>
                <w:sz w:val="24"/>
                <w:szCs w:val="24"/>
              </w:rPr>
            </w:pPr>
            <w:r>
              <w:rPr>
                <w:b/>
                <w:sz w:val="24"/>
                <w:szCs w:val="24"/>
              </w:rPr>
              <w:t xml:space="preserve">Project Phase:  </w:t>
            </w:r>
            <w:r>
              <w:rPr>
                <w:bCs/>
                <w:sz w:val="24"/>
                <w:szCs w:val="24"/>
              </w:rPr>
              <w:t>NPRM</w:t>
            </w:r>
          </w:p>
          <w:p w:rsidRPr="00D164DC" w:rsidR="00637C0D" w:rsidP="00637C0D" w:rsidRDefault="00637C0D" w14:paraId="71E7A283" w14:textId="77777777">
            <w:pPr>
              <w:rPr>
                <w:sz w:val="24"/>
                <w:szCs w:val="24"/>
              </w:rPr>
            </w:pPr>
            <w:bookmarkStart w:name="_GoBack" w:id="0"/>
            <w:bookmarkEnd w:id="0"/>
          </w:p>
          <w:p w:rsidRPr="00D164DC" w:rsidR="00637C0D" w:rsidP="00637C0D" w:rsidRDefault="00637C0D" w14:paraId="5E527F2A" w14:textId="77777777">
            <w:pPr>
              <w:rPr>
                <w:sz w:val="24"/>
                <w:szCs w:val="24"/>
              </w:rPr>
            </w:pPr>
            <w:r w:rsidRPr="00D164DC">
              <w:rPr>
                <w:sz w:val="24"/>
                <w:szCs w:val="24"/>
              </w:rPr>
              <w:t>Legend for Proposed Text:</w:t>
            </w:r>
          </w:p>
          <w:p w:rsidRPr="00D164DC" w:rsidR="00637C0D" w:rsidP="00637C0D" w:rsidRDefault="00637C0D" w14:paraId="1DE5469A" w14:textId="77777777">
            <w:pPr>
              <w:pStyle w:val="ListParagraph"/>
              <w:numPr>
                <w:ilvl w:val="0"/>
                <w:numId w:val="2"/>
              </w:numPr>
              <w:spacing w:line="240" w:lineRule="auto"/>
              <w:rPr>
                <w:rFonts w:ascii="Times New Roman" w:hAnsi="Times New Roman" w:cs="Times New Roman"/>
                <w:sz w:val="24"/>
                <w:szCs w:val="24"/>
              </w:rPr>
            </w:pPr>
            <w:r w:rsidRPr="00D164DC">
              <w:rPr>
                <w:rFonts w:ascii="Times New Roman" w:hAnsi="Times New Roman" w:cs="Times New Roman"/>
                <w:sz w:val="24"/>
                <w:szCs w:val="24"/>
              </w:rPr>
              <w:t>Black font = Current text</w:t>
            </w:r>
          </w:p>
          <w:p w:rsidRPr="00D164DC" w:rsidR="00A277E7" w:rsidP="00637C0D" w:rsidRDefault="00637C0D" w14:paraId="7FD23B56" w14:textId="77777777">
            <w:pPr>
              <w:pStyle w:val="ListParagraph"/>
              <w:numPr>
                <w:ilvl w:val="0"/>
                <w:numId w:val="2"/>
              </w:numPr>
              <w:rPr>
                <w:sz w:val="24"/>
                <w:szCs w:val="24"/>
              </w:rPr>
            </w:pPr>
            <w:r w:rsidRPr="00D164DC">
              <w:rPr>
                <w:rFonts w:ascii="Times New Roman" w:hAnsi="Times New Roman" w:cs="Times New Roman"/>
                <w:color w:val="FF0000"/>
                <w:sz w:val="24"/>
                <w:szCs w:val="24"/>
              </w:rPr>
              <w:t xml:space="preserve">Red font </w:t>
            </w:r>
            <w:r w:rsidRPr="00D164DC">
              <w:rPr>
                <w:rFonts w:ascii="Times New Roman" w:hAnsi="Times New Roman" w:cs="Times New Roman"/>
                <w:sz w:val="24"/>
                <w:szCs w:val="24"/>
              </w:rPr>
              <w:t>= Changes</w:t>
            </w:r>
          </w:p>
          <w:p w:rsidRPr="00D164DC" w:rsidR="00D164DC" w:rsidP="00D164DC" w:rsidRDefault="00D164DC" w14:paraId="3F3B57B1" w14:textId="757A2ABC">
            <w:pPr>
              <w:pStyle w:val="NoSpacing"/>
              <w:rPr>
                <w:rFonts w:ascii="Times New Roman" w:hAnsi="Times New Roman" w:cs="Times New Roman"/>
                <w:sz w:val="24"/>
                <w:szCs w:val="24"/>
              </w:rPr>
            </w:pPr>
            <w:r w:rsidRPr="00D164DC">
              <w:rPr>
                <w:rFonts w:ascii="Times New Roman" w:hAnsi="Times New Roman" w:cs="Times New Roman"/>
                <w:sz w:val="24"/>
                <w:szCs w:val="24"/>
              </w:rPr>
              <w:t xml:space="preserve">Expires </w:t>
            </w:r>
            <w:r w:rsidRPr="00A02D89" w:rsidR="00A02D89">
              <w:rPr>
                <w:rFonts w:ascii="Times New Roman" w:hAnsi="Times New Roman" w:cs="Times New Roman"/>
                <w:sz w:val="24"/>
                <w:szCs w:val="24"/>
              </w:rPr>
              <w:t>10/31/2021</w:t>
            </w:r>
          </w:p>
          <w:p w:rsidRPr="00D164DC" w:rsidR="00D164DC" w:rsidP="00D164DC" w:rsidRDefault="00D164DC" w14:paraId="629FE81B" w14:textId="29007EA4">
            <w:pPr>
              <w:rPr>
                <w:sz w:val="24"/>
                <w:szCs w:val="24"/>
              </w:rPr>
            </w:pPr>
            <w:r w:rsidRPr="00D164DC">
              <w:rPr>
                <w:sz w:val="24"/>
                <w:szCs w:val="24"/>
              </w:rPr>
              <w:t xml:space="preserve">Edition Date </w:t>
            </w:r>
            <w:r w:rsidRPr="00A02D89" w:rsidR="00A02D89">
              <w:rPr>
                <w:sz w:val="24"/>
                <w:szCs w:val="24"/>
              </w:rPr>
              <w:t>1/27/2020</w:t>
            </w:r>
          </w:p>
        </w:tc>
      </w:tr>
    </w:tbl>
    <w:p w:rsidR="0006270C" w:rsidRDefault="0006270C" w14:paraId="0BD93FEA" w14:textId="77777777"/>
    <w:p w:rsidR="0006270C" w:rsidRDefault="0006270C" w14:paraId="2875AFC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C0250E4" w14:textId="77777777">
        <w:tc>
          <w:tcPr>
            <w:tcW w:w="2808" w:type="dxa"/>
            <w:shd w:val="clear" w:color="auto" w:fill="D9D9D9"/>
            <w:vAlign w:val="center"/>
          </w:tcPr>
          <w:p w:rsidRPr="00F736EE" w:rsidR="00016C07" w:rsidP="00041392" w:rsidRDefault="00016C07" w14:paraId="45E6235D"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8E7831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549D2787" w14:textId="77777777">
            <w:pPr>
              <w:pStyle w:val="Default"/>
              <w:jc w:val="center"/>
              <w:rPr>
                <w:b/>
                <w:color w:val="auto"/>
              </w:rPr>
            </w:pPr>
            <w:r>
              <w:rPr>
                <w:b/>
                <w:color w:val="auto"/>
              </w:rPr>
              <w:t>Proposed Text</w:t>
            </w:r>
          </w:p>
        </w:tc>
      </w:tr>
      <w:tr w:rsidRPr="007228B5" w:rsidR="00016C07" w:rsidTr="002D6271" w14:paraId="4571CE97" w14:textId="77777777">
        <w:tc>
          <w:tcPr>
            <w:tcW w:w="2808" w:type="dxa"/>
          </w:tcPr>
          <w:p w:rsidR="00016C07" w:rsidP="003463DC" w:rsidRDefault="00D164DC" w14:paraId="6FE6156A" w14:textId="2C96AEF7">
            <w:pPr>
              <w:rPr>
                <w:b/>
                <w:sz w:val="24"/>
                <w:szCs w:val="24"/>
              </w:rPr>
            </w:pPr>
            <w:r>
              <w:rPr>
                <w:b/>
                <w:sz w:val="24"/>
                <w:szCs w:val="24"/>
              </w:rPr>
              <w:t xml:space="preserve">Pages </w:t>
            </w:r>
            <w:r w:rsidR="00A02D89">
              <w:rPr>
                <w:b/>
                <w:sz w:val="24"/>
                <w:szCs w:val="24"/>
              </w:rPr>
              <w:t>6-7</w:t>
            </w:r>
            <w:r>
              <w:rPr>
                <w:b/>
                <w:sz w:val="24"/>
                <w:szCs w:val="24"/>
              </w:rPr>
              <w:t>,</w:t>
            </w:r>
          </w:p>
          <w:p w:rsidRPr="004B3E2B" w:rsidR="00D164DC" w:rsidP="003463DC" w:rsidRDefault="00D164DC" w14:paraId="68D0747F" w14:textId="4508091B">
            <w:pPr>
              <w:rPr>
                <w:b/>
                <w:sz w:val="24"/>
                <w:szCs w:val="24"/>
              </w:rPr>
            </w:pPr>
            <w:r w:rsidRPr="00D164DC">
              <w:rPr>
                <w:b/>
                <w:sz w:val="24"/>
                <w:szCs w:val="24"/>
              </w:rPr>
              <w:t xml:space="preserve">Part </w:t>
            </w:r>
            <w:r w:rsidR="00A02D89">
              <w:rPr>
                <w:b/>
                <w:sz w:val="24"/>
                <w:szCs w:val="24"/>
              </w:rPr>
              <w:t>7</w:t>
            </w:r>
            <w:r w:rsidRPr="00D164DC">
              <w:rPr>
                <w:b/>
                <w:sz w:val="24"/>
                <w:szCs w:val="24"/>
              </w:rPr>
              <w:t>.  Statement, Contact Information, Declaration, Certification, and Signature of the Petitioner or Authorized Signatory</w:t>
            </w:r>
          </w:p>
        </w:tc>
        <w:tc>
          <w:tcPr>
            <w:tcW w:w="4095" w:type="dxa"/>
          </w:tcPr>
          <w:p w:rsidR="00016C07" w:rsidP="003463DC" w:rsidRDefault="00D164DC" w14:paraId="2012290B" w14:textId="00CD6C77">
            <w:pPr>
              <w:rPr>
                <w:b/>
              </w:rPr>
            </w:pPr>
            <w:r w:rsidRPr="00D164DC">
              <w:rPr>
                <w:b/>
              </w:rPr>
              <w:t xml:space="preserve">[page </w:t>
            </w:r>
            <w:r w:rsidR="00A02D89">
              <w:rPr>
                <w:b/>
              </w:rPr>
              <w:t>6]</w:t>
            </w:r>
          </w:p>
          <w:p w:rsidR="00D164DC" w:rsidP="003463DC" w:rsidRDefault="00D164DC" w14:paraId="73BD5CF7" w14:textId="77777777">
            <w:pPr>
              <w:rPr>
                <w:b/>
              </w:rPr>
            </w:pPr>
          </w:p>
          <w:p w:rsidRPr="00D164DC" w:rsidR="00D164DC" w:rsidP="003463DC" w:rsidRDefault="00D164DC" w14:paraId="42A464FE" w14:textId="77777777">
            <w:pPr>
              <w:rPr>
                <w:b/>
              </w:rPr>
            </w:pPr>
            <w:r>
              <w:rPr>
                <w:b/>
              </w:rPr>
              <w:t>…</w:t>
            </w:r>
          </w:p>
          <w:p w:rsidR="00D164DC" w:rsidP="003463DC" w:rsidRDefault="00D164DC" w14:paraId="37C34874" w14:textId="77777777"/>
          <w:p w:rsidRPr="00095775" w:rsidR="00D164DC" w:rsidP="00D164DC" w:rsidRDefault="00D164DC" w14:paraId="59BF5E5C" w14:textId="77777777">
            <w:pPr>
              <w:autoSpaceDE w:val="0"/>
              <w:autoSpaceDN w:val="0"/>
              <w:adjustRightInd w:val="0"/>
            </w:pPr>
            <w:r w:rsidRPr="00095775">
              <w:t>If filing this petition on behalf of an organization, I certify that I am authorized to do so by the organization.</w:t>
            </w:r>
          </w:p>
          <w:p w:rsidRPr="00095775" w:rsidR="00D164DC" w:rsidP="00D164DC" w:rsidRDefault="00D164DC" w14:paraId="1D93CF8F" w14:textId="77777777">
            <w:pPr>
              <w:autoSpaceDE w:val="0"/>
              <w:autoSpaceDN w:val="0"/>
              <w:adjustRightInd w:val="0"/>
            </w:pPr>
          </w:p>
          <w:p w:rsidRPr="00D164DC" w:rsidR="00D164DC" w:rsidP="00D164DC" w:rsidRDefault="00D164DC" w14:paraId="4A8E5626" w14:textId="77777777">
            <w:pPr>
              <w:autoSpaceDE w:val="0"/>
              <w:autoSpaceDN w:val="0"/>
              <w:adjustRightInd w:val="0"/>
            </w:pPr>
            <w:r w:rsidRPr="00D164DC">
              <w:t>I understand that USCIS may require me to appear for an appointment to take my biometrics (fingerprints, photograph, and/or signature) and, at that time, if I am required to provide biometrics, I will be required to sign an oath reaffirming that:</w:t>
            </w:r>
          </w:p>
          <w:p w:rsidRPr="00D164DC" w:rsidR="00D164DC" w:rsidP="00D164DC" w:rsidRDefault="00D164DC" w14:paraId="518BC84B" w14:textId="77777777">
            <w:pPr>
              <w:autoSpaceDE w:val="0"/>
              <w:autoSpaceDN w:val="0"/>
              <w:adjustRightInd w:val="0"/>
            </w:pPr>
          </w:p>
          <w:p w:rsidRPr="00D164DC" w:rsidR="00D164DC" w:rsidP="00D164DC" w:rsidRDefault="00D164DC" w14:paraId="7A8FD2F0" w14:textId="77777777">
            <w:pPr>
              <w:autoSpaceDE w:val="0"/>
              <w:autoSpaceDN w:val="0"/>
              <w:adjustRightInd w:val="0"/>
            </w:pPr>
            <w:r w:rsidRPr="00D164DC">
              <w:rPr>
                <w:b/>
                <w:bCs/>
              </w:rPr>
              <w:t>1)</w:t>
            </w:r>
            <w:r w:rsidRPr="00D164DC">
              <w:t xml:space="preserve"> I reviewed and understood all of the information contained in, and submitted with, my petition; and</w:t>
            </w:r>
          </w:p>
          <w:p w:rsidR="00D164DC" w:rsidP="00D164DC" w:rsidRDefault="00D164DC" w14:paraId="7A9C3E64" w14:textId="330EEFD4">
            <w:pPr>
              <w:autoSpaceDE w:val="0"/>
              <w:autoSpaceDN w:val="0"/>
              <w:adjustRightInd w:val="0"/>
            </w:pPr>
            <w:r w:rsidRPr="00D164DC">
              <w:rPr>
                <w:b/>
                <w:bCs/>
              </w:rPr>
              <w:t>2)</w:t>
            </w:r>
            <w:r w:rsidRPr="00D164DC">
              <w:t xml:space="preserve"> All of this information was complete, true, and correct at the time of filing.</w:t>
            </w:r>
          </w:p>
          <w:p w:rsidR="00A02D89" w:rsidP="00D164DC" w:rsidRDefault="00A02D89" w14:paraId="5F136BEF" w14:textId="07209A73">
            <w:pPr>
              <w:autoSpaceDE w:val="0"/>
              <w:autoSpaceDN w:val="0"/>
              <w:adjustRightInd w:val="0"/>
            </w:pPr>
          </w:p>
          <w:p w:rsidR="00A02D89" w:rsidP="00A02D89" w:rsidRDefault="00A02D89" w14:paraId="7975CCDB" w14:textId="7A34AB31">
            <w:pPr>
              <w:rPr>
                <w:b/>
              </w:rPr>
            </w:pPr>
            <w:r w:rsidRPr="00D164DC">
              <w:rPr>
                <w:b/>
              </w:rPr>
              <w:t xml:space="preserve">[page </w:t>
            </w:r>
            <w:r>
              <w:rPr>
                <w:b/>
              </w:rPr>
              <w:t>7]</w:t>
            </w:r>
          </w:p>
          <w:p w:rsidRPr="00095775" w:rsidR="00D164DC" w:rsidP="00D164DC" w:rsidRDefault="00D164DC" w14:paraId="5712703F" w14:textId="77777777">
            <w:pPr>
              <w:autoSpaceDE w:val="0"/>
              <w:autoSpaceDN w:val="0"/>
              <w:adjustRightInd w:val="0"/>
            </w:pPr>
          </w:p>
          <w:p w:rsidR="00D164DC" w:rsidP="00D164DC" w:rsidRDefault="00D164DC" w14:paraId="79690CB5" w14:textId="77777777">
            <w:pPr>
              <w:autoSpaceDE w:val="0"/>
              <w:autoSpaceDN w:val="0"/>
              <w:adjustRightInd w:val="0"/>
            </w:pPr>
            <w:r w:rsidRPr="00095775">
              <w:t>I certify, under penalty of perjury, that I have reviewed this petition, I understand all of the information contained in, and submitted with, my petition, and all of this information is complete, true, and correct.</w:t>
            </w:r>
          </w:p>
          <w:p w:rsidR="00D164DC" w:rsidP="00D164DC" w:rsidRDefault="00D164DC" w14:paraId="4E196434" w14:textId="77777777">
            <w:pPr>
              <w:autoSpaceDE w:val="0"/>
              <w:autoSpaceDN w:val="0"/>
              <w:adjustRightInd w:val="0"/>
            </w:pPr>
          </w:p>
          <w:p w:rsidRPr="00D164DC" w:rsidR="00D164DC" w:rsidP="00D164DC" w:rsidRDefault="00D164DC" w14:paraId="3F2600D3" w14:textId="77777777">
            <w:pPr>
              <w:autoSpaceDE w:val="0"/>
              <w:autoSpaceDN w:val="0"/>
              <w:adjustRightInd w:val="0"/>
              <w:rPr>
                <w:b/>
              </w:rPr>
            </w:pPr>
            <w:r w:rsidRPr="00D164DC">
              <w:rPr>
                <w:b/>
              </w:rPr>
              <w:t>…</w:t>
            </w:r>
          </w:p>
          <w:p w:rsidRPr="00D85F46" w:rsidR="00D164DC" w:rsidP="003463DC" w:rsidRDefault="00D164DC" w14:paraId="2FFA61A4" w14:textId="77777777"/>
        </w:tc>
        <w:tc>
          <w:tcPr>
            <w:tcW w:w="4095" w:type="dxa"/>
          </w:tcPr>
          <w:p w:rsidR="00D164DC" w:rsidP="00D164DC" w:rsidRDefault="00D164DC" w14:paraId="338092E4" w14:textId="5A27B46D">
            <w:pPr>
              <w:rPr>
                <w:b/>
              </w:rPr>
            </w:pPr>
            <w:r w:rsidRPr="00D164DC">
              <w:rPr>
                <w:b/>
              </w:rPr>
              <w:t xml:space="preserve">[page </w:t>
            </w:r>
            <w:r w:rsidR="00A02D89">
              <w:rPr>
                <w:b/>
              </w:rPr>
              <w:t>6</w:t>
            </w:r>
            <w:r w:rsidRPr="00D164DC">
              <w:rPr>
                <w:b/>
              </w:rPr>
              <w:t>]</w:t>
            </w:r>
          </w:p>
          <w:p w:rsidR="00D164DC" w:rsidP="00D164DC" w:rsidRDefault="00D164DC" w14:paraId="66900526" w14:textId="77777777">
            <w:pPr>
              <w:rPr>
                <w:b/>
              </w:rPr>
            </w:pPr>
          </w:p>
          <w:p w:rsidRPr="00D164DC" w:rsidR="00D164DC" w:rsidP="00D164DC" w:rsidRDefault="00D164DC" w14:paraId="3E227838" w14:textId="77777777">
            <w:pPr>
              <w:rPr>
                <w:b/>
              </w:rPr>
            </w:pPr>
            <w:r>
              <w:rPr>
                <w:b/>
              </w:rPr>
              <w:t>…</w:t>
            </w:r>
          </w:p>
          <w:p w:rsidR="00D164DC" w:rsidP="00D164DC" w:rsidRDefault="00D164DC" w14:paraId="4B6AC805" w14:textId="77777777"/>
          <w:p w:rsidRPr="00291F21" w:rsidR="00D164DC" w:rsidP="00D164DC" w:rsidRDefault="00D164DC" w14:paraId="5A885330" w14:textId="77777777">
            <w:pPr>
              <w:autoSpaceDE w:val="0"/>
              <w:autoSpaceDN w:val="0"/>
              <w:adjustRightInd w:val="0"/>
              <w:rPr>
                <w:color w:val="FF0000"/>
              </w:rPr>
            </w:pPr>
            <w:r w:rsidRPr="00095775">
              <w:t xml:space="preserve">If filing this petition on behalf of an organization, I certify that I am authorized to do so by the </w:t>
            </w:r>
            <w:r w:rsidRPr="00291F21">
              <w:rPr>
                <w:color w:val="FF0000"/>
              </w:rPr>
              <w:t>organization.</w:t>
            </w:r>
          </w:p>
          <w:p w:rsidRPr="00291F21" w:rsidR="00D164DC" w:rsidP="00D164DC" w:rsidRDefault="00D164DC" w14:paraId="3AEC3D71" w14:textId="77777777">
            <w:pPr>
              <w:autoSpaceDE w:val="0"/>
              <w:autoSpaceDN w:val="0"/>
              <w:adjustRightInd w:val="0"/>
              <w:rPr>
                <w:color w:val="FF0000"/>
              </w:rPr>
            </w:pPr>
          </w:p>
          <w:p w:rsidRPr="00291F21" w:rsidR="00D164DC" w:rsidP="00D164DC" w:rsidRDefault="00D164DC" w14:paraId="13FDEC33" w14:textId="77777777">
            <w:pPr>
              <w:autoSpaceDE w:val="0"/>
              <w:autoSpaceDN w:val="0"/>
              <w:adjustRightInd w:val="0"/>
              <w:rPr>
                <w:color w:val="FF0000"/>
              </w:rPr>
            </w:pPr>
            <w:r w:rsidRPr="00291F21">
              <w:rPr>
                <w:color w:val="FF0000"/>
              </w:rPr>
              <w:t>[deleted]</w:t>
            </w:r>
          </w:p>
          <w:p w:rsidRPr="00291F21" w:rsidR="00D164DC" w:rsidP="00D164DC" w:rsidRDefault="00D164DC" w14:paraId="0F5B1355" w14:textId="77777777">
            <w:pPr>
              <w:autoSpaceDE w:val="0"/>
              <w:autoSpaceDN w:val="0"/>
              <w:adjustRightInd w:val="0"/>
              <w:rPr>
                <w:strike/>
                <w:color w:val="FF0000"/>
              </w:rPr>
            </w:pPr>
          </w:p>
          <w:p w:rsidRPr="00291F21" w:rsidR="00D164DC" w:rsidP="00D164DC" w:rsidRDefault="00D164DC" w14:paraId="34015D33" w14:textId="77777777">
            <w:pPr>
              <w:autoSpaceDE w:val="0"/>
              <w:autoSpaceDN w:val="0"/>
              <w:adjustRightInd w:val="0"/>
              <w:rPr>
                <w:color w:val="FF0000"/>
              </w:rPr>
            </w:pPr>
          </w:p>
          <w:p w:rsidRPr="00291F21" w:rsidR="00D164DC" w:rsidP="00D164DC" w:rsidRDefault="00D164DC" w14:paraId="336145A5" w14:textId="77777777">
            <w:pPr>
              <w:autoSpaceDE w:val="0"/>
              <w:autoSpaceDN w:val="0"/>
              <w:adjustRightInd w:val="0"/>
              <w:rPr>
                <w:color w:val="FF0000"/>
              </w:rPr>
            </w:pPr>
          </w:p>
          <w:p w:rsidRPr="00291F21" w:rsidR="00D164DC" w:rsidP="00D164DC" w:rsidRDefault="00D164DC" w14:paraId="35B995CC" w14:textId="77777777">
            <w:pPr>
              <w:autoSpaceDE w:val="0"/>
              <w:autoSpaceDN w:val="0"/>
              <w:adjustRightInd w:val="0"/>
              <w:rPr>
                <w:color w:val="FF0000"/>
              </w:rPr>
            </w:pPr>
          </w:p>
          <w:p w:rsidRPr="00291F21" w:rsidR="00D164DC" w:rsidP="00D164DC" w:rsidRDefault="00D164DC" w14:paraId="2BB47832" w14:textId="77777777">
            <w:pPr>
              <w:autoSpaceDE w:val="0"/>
              <w:autoSpaceDN w:val="0"/>
              <w:adjustRightInd w:val="0"/>
              <w:rPr>
                <w:color w:val="FF0000"/>
              </w:rPr>
            </w:pPr>
          </w:p>
          <w:p w:rsidRPr="00291F21" w:rsidR="00D164DC" w:rsidP="00D164DC" w:rsidRDefault="00D164DC" w14:paraId="4573DBC6" w14:textId="77777777">
            <w:pPr>
              <w:autoSpaceDE w:val="0"/>
              <w:autoSpaceDN w:val="0"/>
              <w:adjustRightInd w:val="0"/>
              <w:rPr>
                <w:color w:val="FF0000"/>
              </w:rPr>
            </w:pPr>
          </w:p>
          <w:p w:rsidRPr="00291F21" w:rsidR="00D164DC" w:rsidP="00D164DC" w:rsidRDefault="00D164DC" w14:paraId="08C30AF5" w14:textId="77777777">
            <w:pPr>
              <w:autoSpaceDE w:val="0"/>
              <w:autoSpaceDN w:val="0"/>
              <w:adjustRightInd w:val="0"/>
              <w:rPr>
                <w:color w:val="FF0000"/>
              </w:rPr>
            </w:pPr>
          </w:p>
          <w:p w:rsidRPr="00291F21" w:rsidR="00D164DC" w:rsidP="00D164DC" w:rsidRDefault="00D164DC" w14:paraId="3D880C2E" w14:textId="77777777">
            <w:pPr>
              <w:autoSpaceDE w:val="0"/>
              <w:autoSpaceDN w:val="0"/>
              <w:adjustRightInd w:val="0"/>
              <w:rPr>
                <w:color w:val="FF0000"/>
              </w:rPr>
            </w:pPr>
          </w:p>
          <w:p w:rsidRPr="00291F21" w:rsidR="00D164DC" w:rsidP="00D164DC" w:rsidRDefault="00D164DC" w14:paraId="27481CE0" w14:textId="77777777">
            <w:pPr>
              <w:autoSpaceDE w:val="0"/>
              <w:autoSpaceDN w:val="0"/>
              <w:adjustRightInd w:val="0"/>
              <w:rPr>
                <w:color w:val="FF0000"/>
              </w:rPr>
            </w:pPr>
          </w:p>
          <w:p w:rsidRPr="00291F21" w:rsidR="00D164DC" w:rsidP="00D164DC" w:rsidRDefault="00D164DC" w14:paraId="148880E3" w14:textId="77777777">
            <w:pPr>
              <w:autoSpaceDE w:val="0"/>
              <w:autoSpaceDN w:val="0"/>
              <w:adjustRightInd w:val="0"/>
              <w:rPr>
                <w:color w:val="FF0000"/>
              </w:rPr>
            </w:pPr>
          </w:p>
          <w:p w:rsidRPr="00291F21" w:rsidR="00D164DC" w:rsidP="00D164DC" w:rsidRDefault="00D164DC" w14:paraId="53C55131" w14:textId="77777777">
            <w:pPr>
              <w:autoSpaceDE w:val="0"/>
              <w:autoSpaceDN w:val="0"/>
              <w:adjustRightInd w:val="0"/>
              <w:rPr>
                <w:color w:val="FF0000"/>
              </w:rPr>
            </w:pPr>
          </w:p>
          <w:p w:rsidRPr="00291F21" w:rsidR="00D164DC" w:rsidP="00D164DC" w:rsidRDefault="00D164DC" w14:paraId="53C89EA4" w14:textId="77777777">
            <w:pPr>
              <w:autoSpaceDE w:val="0"/>
              <w:autoSpaceDN w:val="0"/>
              <w:adjustRightInd w:val="0"/>
              <w:rPr>
                <w:color w:val="FF0000"/>
              </w:rPr>
            </w:pPr>
          </w:p>
          <w:p w:rsidR="00A02D89" w:rsidP="00A02D89" w:rsidRDefault="00A02D89" w14:paraId="5DFB1710" w14:textId="77777777">
            <w:pPr>
              <w:rPr>
                <w:b/>
              </w:rPr>
            </w:pPr>
            <w:r w:rsidRPr="00D164DC">
              <w:rPr>
                <w:b/>
              </w:rPr>
              <w:t xml:space="preserve">[page </w:t>
            </w:r>
            <w:r>
              <w:rPr>
                <w:b/>
              </w:rPr>
              <w:t>7]</w:t>
            </w:r>
          </w:p>
          <w:p w:rsidR="00A02D89" w:rsidP="00D164DC" w:rsidRDefault="00A02D89" w14:paraId="065AA825" w14:textId="77777777">
            <w:pPr>
              <w:autoSpaceDE w:val="0"/>
              <w:autoSpaceDN w:val="0"/>
              <w:adjustRightInd w:val="0"/>
              <w:rPr>
                <w:color w:val="FF0000"/>
              </w:rPr>
            </w:pPr>
          </w:p>
          <w:p w:rsidRPr="00095775" w:rsidR="00D164DC" w:rsidP="00D164DC" w:rsidRDefault="00D164DC" w14:paraId="527ACB40" w14:textId="04B09BEE">
            <w:pPr>
              <w:autoSpaceDE w:val="0"/>
              <w:autoSpaceDN w:val="0"/>
              <w:adjustRightInd w:val="0"/>
            </w:pPr>
            <w:r w:rsidRPr="00291F21">
              <w:rPr>
                <w:color w:val="FF0000"/>
              </w:rPr>
              <w:t xml:space="preserve">I certify, </w:t>
            </w:r>
            <w:r w:rsidRPr="00095775">
              <w:t>under penalty of perjury, that I have reviewed this petition, I understand all of the information contained in, and submitted with, my petition, and all of this information is complete, true, and correct.</w:t>
            </w:r>
          </w:p>
          <w:p w:rsidR="00016C07" w:rsidP="003463DC" w:rsidRDefault="00016C07" w14:paraId="4BD42FA4" w14:textId="77777777"/>
          <w:p w:rsidRPr="00D164DC" w:rsidR="00D164DC" w:rsidP="003463DC" w:rsidRDefault="00D164DC" w14:paraId="263474CE" w14:textId="77777777">
            <w:pPr>
              <w:rPr>
                <w:b/>
              </w:rPr>
            </w:pPr>
            <w:r w:rsidRPr="00D164DC">
              <w:rPr>
                <w:b/>
              </w:rPr>
              <w:t>…</w:t>
            </w:r>
          </w:p>
        </w:tc>
      </w:tr>
    </w:tbl>
    <w:p w:rsidR="0006270C" w:rsidP="000C712C" w:rsidRDefault="0006270C" w14:paraId="3A0F42D5"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B4DB" w14:textId="77777777" w:rsidR="00D22574" w:rsidRDefault="00D22574">
      <w:r>
        <w:separator/>
      </w:r>
    </w:p>
  </w:endnote>
  <w:endnote w:type="continuationSeparator" w:id="0">
    <w:p w14:paraId="2BF2407A" w14:textId="77777777" w:rsidR="00D22574" w:rsidRDefault="00D2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0BA8" w14:textId="53CF97B9"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E6BF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FFE0" w14:textId="77777777" w:rsidR="00D22574" w:rsidRDefault="00D22574">
      <w:r>
        <w:separator/>
      </w:r>
    </w:p>
  </w:footnote>
  <w:footnote w:type="continuationSeparator" w:id="0">
    <w:p w14:paraId="2E151808" w14:textId="77777777" w:rsidR="00D22574" w:rsidRDefault="00D22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D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545"/>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1F21"/>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3DE4"/>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2D89"/>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9B9"/>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4DC"/>
    <w:rsid w:val="00D16C2B"/>
    <w:rsid w:val="00D20732"/>
    <w:rsid w:val="00D20CCF"/>
    <w:rsid w:val="00D20DA0"/>
    <w:rsid w:val="00D21312"/>
    <w:rsid w:val="00D22574"/>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5DA7"/>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77A3B"/>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6BF5"/>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BC72"/>
  <w15:docId w15:val="{68226A22-3590-40CF-849D-C1B37303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16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5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F0170-903A-4D7C-B278-6E1AA1B1F21A}">
  <ds:schemaRefs>
    <ds:schemaRef ds:uri="http://purl.org/dc/elements/1.1/"/>
    <ds:schemaRef ds:uri="bf094c2b-8036-49e0-a2b2-a973ea273ca5"/>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89310c-5316-40b3-b68d-4735ac72f26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6EC6F1B-0B02-49D8-8E37-91A638F9D01A}">
  <ds:schemaRefs>
    <ds:schemaRef ds:uri="http://schemas.microsoft.com/sharepoint/v3/contenttype/forms"/>
  </ds:schemaRefs>
</ds:datastoreItem>
</file>

<file path=customXml/itemProps3.xml><?xml version="1.0" encoding="utf-8"?>
<ds:datastoreItem xmlns:ds="http://schemas.openxmlformats.org/officeDocument/2006/customXml" ds:itemID="{0C5B5396-FFED-408A-9C32-DAA9C4D3B84B}"/>
</file>

<file path=docProps/app.xml><?xml version="1.0" encoding="utf-8"?>
<Properties xmlns="http://schemas.openxmlformats.org/officeDocument/2006/extended-properties" xmlns:vt="http://schemas.openxmlformats.org/officeDocument/2006/docPropsVTypes">
  <Template>TOC Template 08082018</Template>
  <TotalTime>2</TotalTime>
  <Pages>1</Pages>
  <Words>267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I129CW-FRM-TOC-BiometricsRule-01222020</vt:lpstr>
    </vt:vector>
  </TitlesOfParts>
  <Company>USCIS</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I129CW-FRM-TOC-BiometricsRule-01222020</dc:title>
  <dc:creator>Mulvihill, Timothy R</dc:creator>
  <cp:lastModifiedBy>Carter, Pea Meng</cp:lastModifiedBy>
  <cp:revision>4</cp:revision>
  <cp:lastPrinted>2008-09-11T16:49:00Z</cp:lastPrinted>
  <dcterms:created xsi:type="dcterms:W3CDTF">2020-05-11T23:57:00Z</dcterms:created>
  <dcterms:modified xsi:type="dcterms:W3CDTF">2020-05-13T18:23:00Z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