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704A9144" w14:textId="77777777"/>
    <w:p w:rsidR="000B21AF" w:rsidP="00D71B67" w:rsidRDefault="0006270C" w14:paraId="77B3C613" w14:textId="7777777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w:t>
      </w:r>
      <w:r w:rsidR="00E5248E">
        <w:rPr>
          <w:b/>
          <w:sz w:val="28"/>
          <w:szCs w:val="28"/>
        </w:rPr>
        <w:t xml:space="preserve"> </w:t>
      </w:r>
      <w:r w:rsidR="000B21AF">
        <w:rPr>
          <w:b/>
          <w:sz w:val="28"/>
          <w:szCs w:val="28"/>
        </w:rPr>
        <w:t>FORM</w:t>
      </w:r>
    </w:p>
    <w:p w:rsidR="00E5248E" w:rsidP="00D71B67" w:rsidRDefault="00E5248E" w14:paraId="46C2C827" w14:textId="77777777">
      <w:pPr>
        <w:jc w:val="center"/>
        <w:rPr>
          <w:b/>
          <w:sz w:val="28"/>
          <w:szCs w:val="28"/>
        </w:rPr>
      </w:pPr>
      <w:r w:rsidRPr="00E5248E">
        <w:rPr>
          <w:b/>
          <w:sz w:val="28"/>
          <w:szCs w:val="28"/>
        </w:rPr>
        <w:t>Form I-600A, Application for Advance Processing of an Orphan Petition</w:t>
      </w:r>
    </w:p>
    <w:p w:rsidR="00483DCD" w:rsidP="00D71B67" w:rsidRDefault="00483DCD" w14:paraId="398566BF" w14:textId="77777777">
      <w:pPr>
        <w:jc w:val="center"/>
        <w:rPr>
          <w:b/>
          <w:sz w:val="28"/>
          <w:szCs w:val="28"/>
        </w:rPr>
      </w:pPr>
      <w:r>
        <w:rPr>
          <w:b/>
          <w:sz w:val="28"/>
          <w:szCs w:val="28"/>
        </w:rPr>
        <w:t>OMB Number: 1615-</w:t>
      </w:r>
      <w:r w:rsidR="00E5248E">
        <w:rPr>
          <w:b/>
          <w:sz w:val="28"/>
          <w:szCs w:val="28"/>
        </w:rPr>
        <w:t>0028</w:t>
      </w:r>
    </w:p>
    <w:p w:rsidR="009377EB" w:rsidP="00D71B67" w:rsidRDefault="00C178B2" w14:paraId="4DC37A6A" w14:textId="6FC98E7B">
      <w:pPr>
        <w:jc w:val="center"/>
        <w:rPr>
          <w:b/>
          <w:sz w:val="28"/>
          <w:szCs w:val="28"/>
        </w:rPr>
      </w:pPr>
      <w:r>
        <w:rPr>
          <w:b/>
          <w:sz w:val="28"/>
          <w:szCs w:val="28"/>
        </w:rPr>
        <w:t>0</w:t>
      </w:r>
      <w:r w:rsidR="003C54BC">
        <w:rPr>
          <w:b/>
          <w:sz w:val="28"/>
          <w:szCs w:val="28"/>
        </w:rPr>
        <w:t>5</w:t>
      </w:r>
      <w:bookmarkStart w:name="_GoBack" w:id="0"/>
      <w:bookmarkEnd w:id="0"/>
      <w:r>
        <w:rPr>
          <w:b/>
          <w:sz w:val="28"/>
          <w:szCs w:val="28"/>
        </w:rPr>
        <w:t>/1</w:t>
      </w:r>
      <w:r w:rsidR="003C54BC">
        <w:rPr>
          <w:b/>
          <w:sz w:val="28"/>
          <w:szCs w:val="28"/>
        </w:rPr>
        <w:t>2</w:t>
      </w:r>
      <w:r w:rsidR="00872648">
        <w:rPr>
          <w:b/>
          <w:sz w:val="28"/>
          <w:szCs w:val="28"/>
        </w:rPr>
        <w:t>/2020</w:t>
      </w:r>
    </w:p>
    <w:p w:rsidR="00483DCD" w:rsidP="0006270C" w:rsidRDefault="00483DCD" w14:paraId="5F3C03DB"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700E36B3" w14:textId="77777777">
        <w:tc>
          <w:tcPr>
            <w:tcW w:w="12348" w:type="dxa"/>
            <w:shd w:val="clear" w:color="auto" w:fill="auto"/>
          </w:tcPr>
          <w:p w:rsidRPr="00A6192C" w:rsidR="00637C0D" w:rsidP="00637C0D" w:rsidRDefault="00483DCD" w14:paraId="1C6CD01D" w14:textId="555CEC9D">
            <w:pPr>
              <w:rPr>
                <w:sz w:val="24"/>
                <w:szCs w:val="24"/>
              </w:rPr>
            </w:pPr>
            <w:r w:rsidRPr="00A6192C">
              <w:rPr>
                <w:b/>
                <w:sz w:val="24"/>
                <w:szCs w:val="24"/>
              </w:rPr>
              <w:t>Reason for Revision:</w:t>
            </w:r>
            <w:r w:rsidRPr="00A6192C" w:rsidR="00637C0D">
              <w:rPr>
                <w:b/>
                <w:sz w:val="24"/>
                <w:szCs w:val="24"/>
              </w:rPr>
              <w:t xml:space="preserve"> </w:t>
            </w:r>
            <w:r w:rsidRPr="003C54BC" w:rsidR="00637C0D">
              <w:rPr>
                <w:bCs/>
                <w:sz w:val="24"/>
                <w:szCs w:val="24"/>
              </w:rPr>
              <w:t xml:space="preserve"> </w:t>
            </w:r>
            <w:r w:rsidRPr="003C54BC" w:rsidR="003C54BC">
              <w:rPr>
                <w:bCs/>
                <w:sz w:val="24"/>
                <w:szCs w:val="24"/>
              </w:rPr>
              <w:t>Biometrics Rule</w:t>
            </w:r>
            <w:r w:rsidR="003C54BC">
              <w:rPr>
                <w:b/>
                <w:sz w:val="24"/>
                <w:szCs w:val="24"/>
              </w:rPr>
              <w:t xml:space="preserve"> </w:t>
            </w:r>
          </w:p>
          <w:p w:rsidRPr="00A6192C" w:rsidR="00637C0D" w:rsidP="00637C0D" w:rsidRDefault="00637C0D" w14:paraId="15789D10" w14:textId="77777777">
            <w:pPr>
              <w:rPr>
                <w:b/>
                <w:sz w:val="24"/>
                <w:szCs w:val="24"/>
              </w:rPr>
            </w:pPr>
          </w:p>
          <w:p w:rsidRPr="00A6192C" w:rsidR="00637C0D" w:rsidP="00637C0D" w:rsidRDefault="00637C0D" w14:paraId="4F2E2EF3" w14:textId="77777777">
            <w:pPr>
              <w:rPr>
                <w:sz w:val="24"/>
                <w:szCs w:val="24"/>
              </w:rPr>
            </w:pPr>
            <w:r w:rsidRPr="00A6192C">
              <w:rPr>
                <w:sz w:val="24"/>
                <w:szCs w:val="24"/>
              </w:rPr>
              <w:t>Legend for Proposed Text:</w:t>
            </w:r>
          </w:p>
          <w:p w:rsidRPr="00A6192C" w:rsidR="00637C0D" w:rsidP="00637C0D" w:rsidRDefault="00637C0D" w14:paraId="39CC0CB3"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E5248E" w:rsidR="00A277E7" w:rsidP="00637C0D" w:rsidRDefault="00637C0D" w14:paraId="6410027F"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Pr="00F86D6E" w:rsidR="00E5248E" w:rsidP="00E5248E" w:rsidRDefault="00E5248E" w14:paraId="553CA950" w14:textId="44378A7A">
            <w:pPr>
              <w:pStyle w:val="NoSpacing"/>
              <w:rPr>
                <w:rFonts w:ascii="Times New Roman" w:hAnsi="Times New Roman" w:cs="Times New Roman"/>
                <w:sz w:val="24"/>
                <w:szCs w:val="24"/>
              </w:rPr>
            </w:pPr>
            <w:r w:rsidRPr="00F86D6E">
              <w:rPr>
                <w:rFonts w:ascii="Times New Roman" w:hAnsi="Times New Roman" w:cs="Times New Roman"/>
                <w:sz w:val="24"/>
                <w:szCs w:val="24"/>
              </w:rPr>
              <w:t>Expires 12/31/20</w:t>
            </w:r>
            <w:r w:rsidR="00872648">
              <w:rPr>
                <w:rFonts w:ascii="Times New Roman" w:hAnsi="Times New Roman" w:cs="Times New Roman"/>
                <w:sz w:val="24"/>
                <w:szCs w:val="24"/>
              </w:rPr>
              <w:t>21</w:t>
            </w:r>
          </w:p>
          <w:p w:rsidRPr="00E5248E" w:rsidR="00E5248E" w:rsidP="00872648" w:rsidRDefault="00E5248E" w14:paraId="1338407A" w14:textId="24E8AAB6">
            <w:pPr>
              <w:rPr>
                <w:b/>
                <w:sz w:val="24"/>
                <w:szCs w:val="24"/>
              </w:rPr>
            </w:pPr>
            <w:r w:rsidRPr="00E5248E">
              <w:rPr>
                <w:sz w:val="24"/>
                <w:szCs w:val="24"/>
              </w:rPr>
              <w:t>Edition Date 12/</w:t>
            </w:r>
            <w:r w:rsidR="00872648">
              <w:rPr>
                <w:sz w:val="24"/>
                <w:szCs w:val="24"/>
              </w:rPr>
              <w:t>21/19</w:t>
            </w:r>
          </w:p>
        </w:tc>
      </w:tr>
    </w:tbl>
    <w:p w:rsidR="0006270C" w:rsidRDefault="0006270C" w14:paraId="6C555B93" w14:textId="77777777"/>
    <w:p w:rsidR="0006270C" w:rsidRDefault="0006270C" w14:paraId="21A6FBA2"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2DD393AE" w14:textId="77777777">
        <w:tc>
          <w:tcPr>
            <w:tcW w:w="2808" w:type="dxa"/>
            <w:shd w:val="clear" w:color="auto" w:fill="D9D9D9"/>
            <w:vAlign w:val="center"/>
          </w:tcPr>
          <w:p w:rsidRPr="00F736EE" w:rsidR="00016C07" w:rsidP="00041392" w:rsidRDefault="00016C07" w14:paraId="1E10389D"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6F58B2CD"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38D06586" w14:textId="77777777">
            <w:pPr>
              <w:pStyle w:val="Default"/>
              <w:jc w:val="center"/>
              <w:rPr>
                <w:b/>
                <w:color w:val="auto"/>
              </w:rPr>
            </w:pPr>
            <w:r>
              <w:rPr>
                <w:b/>
                <w:color w:val="auto"/>
              </w:rPr>
              <w:t>Proposed Text</w:t>
            </w:r>
          </w:p>
        </w:tc>
      </w:tr>
      <w:tr w:rsidRPr="007228B5" w:rsidR="002B4DF0" w:rsidTr="002D6271" w14:paraId="6A16E4B2" w14:textId="77777777">
        <w:tc>
          <w:tcPr>
            <w:tcW w:w="2808" w:type="dxa"/>
          </w:tcPr>
          <w:p w:rsidR="002B4DF0" w:rsidP="002B4DF0" w:rsidRDefault="00E051B1" w14:paraId="28D5576C" w14:textId="4F6CEF2A">
            <w:pPr>
              <w:rPr>
                <w:b/>
                <w:sz w:val="24"/>
                <w:szCs w:val="24"/>
              </w:rPr>
            </w:pPr>
            <w:r>
              <w:rPr>
                <w:b/>
                <w:sz w:val="24"/>
                <w:szCs w:val="24"/>
              </w:rPr>
              <w:t>Pages 1-6</w:t>
            </w:r>
            <w:r w:rsidR="002B4DF0">
              <w:rPr>
                <w:b/>
                <w:sz w:val="24"/>
                <w:szCs w:val="24"/>
              </w:rPr>
              <w:t>,</w:t>
            </w:r>
          </w:p>
          <w:p w:rsidR="002B4DF0" w:rsidP="002B4DF0" w:rsidRDefault="002B4DF0" w14:paraId="1B87A294" w14:textId="77777777">
            <w:pPr>
              <w:rPr>
                <w:b/>
                <w:sz w:val="24"/>
                <w:szCs w:val="24"/>
              </w:rPr>
            </w:pPr>
            <w:r w:rsidRPr="006474E8">
              <w:rPr>
                <w:b/>
                <w:sz w:val="24"/>
                <w:szCs w:val="24"/>
              </w:rPr>
              <w:t xml:space="preserve">Part 1.  Information About You </w:t>
            </w:r>
            <w:r w:rsidRPr="00E051B1">
              <w:rPr>
                <w:sz w:val="24"/>
                <w:szCs w:val="24"/>
              </w:rPr>
              <w:t>(Applicant)</w:t>
            </w:r>
          </w:p>
        </w:tc>
        <w:tc>
          <w:tcPr>
            <w:tcW w:w="4095" w:type="dxa"/>
          </w:tcPr>
          <w:p w:rsidRPr="00016910" w:rsidR="002B4DF0" w:rsidP="002B4DF0" w:rsidRDefault="002B4DF0" w14:paraId="3D74C129" w14:textId="77777777">
            <w:pPr>
              <w:pStyle w:val="NoSpacing"/>
              <w:rPr>
                <w:rFonts w:ascii="Times New Roman" w:hAnsi="Times New Roman" w:eastAsia="Times New Roman" w:cs="Times New Roman"/>
                <w:b/>
                <w:bCs/>
                <w:sz w:val="20"/>
                <w:szCs w:val="20"/>
              </w:rPr>
            </w:pPr>
            <w:r w:rsidRPr="00016910">
              <w:rPr>
                <w:rFonts w:ascii="Times New Roman" w:hAnsi="Times New Roman" w:eastAsia="Times New Roman" w:cs="Times New Roman"/>
                <w:b/>
                <w:bCs/>
                <w:sz w:val="20"/>
                <w:szCs w:val="20"/>
              </w:rPr>
              <w:t>[page 3]</w:t>
            </w:r>
          </w:p>
          <w:p w:rsidRPr="00016910" w:rsidR="002B4DF0" w:rsidP="002B4DF0" w:rsidRDefault="002B4DF0" w14:paraId="432320FB" w14:textId="77777777">
            <w:pPr>
              <w:pStyle w:val="NoSpacing"/>
              <w:rPr>
                <w:rFonts w:ascii="Times New Roman" w:hAnsi="Times New Roman" w:eastAsia="Times New Roman" w:cs="Times New Roman"/>
                <w:b/>
                <w:bCs/>
                <w:sz w:val="20"/>
                <w:szCs w:val="20"/>
              </w:rPr>
            </w:pPr>
          </w:p>
          <w:p w:rsidRPr="00016910" w:rsidR="002B4DF0" w:rsidP="002B4DF0" w:rsidRDefault="002B4DF0" w14:paraId="35B503EB" w14:textId="77777777">
            <w:pPr>
              <w:pStyle w:val="NoSpacing"/>
              <w:rPr>
                <w:rFonts w:ascii="Times New Roman" w:hAnsi="Times New Roman" w:eastAsia="Times New Roman" w:cs="Times New Roman"/>
                <w:b/>
                <w:bCs/>
                <w:sz w:val="20"/>
                <w:szCs w:val="20"/>
              </w:rPr>
            </w:pPr>
            <w:r w:rsidRPr="00016910">
              <w:rPr>
                <w:rFonts w:ascii="Times New Roman" w:hAnsi="Times New Roman" w:eastAsia="Times New Roman" w:cs="Times New Roman"/>
                <w:b/>
                <w:bCs/>
                <w:sz w:val="20"/>
                <w:szCs w:val="20"/>
              </w:rPr>
              <w:t>…</w:t>
            </w:r>
          </w:p>
          <w:p w:rsidRPr="00016910" w:rsidR="002B4DF0" w:rsidP="002B4DF0" w:rsidRDefault="002B4DF0" w14:paraId="7C6413D4" w14:textId="77777777">
            <w:pPr>
              <w:pStyle w:val="NoSpacing"/>
              <w:rPr>
                <w:rFonts w:ascii="Times New Roman" w:hAnsi="Times New Roman" w:eastAsia="Times New Roman" w:cs="Times New Roman"/>
                <w:b/>
                <w:bCs/>
                <w:sz w:val="20"/>
                <w:szCs w:val="20"/>
              </w:rPr>
            </w:pPr>
          </w:p>
          <w:p w:rsidRPr="00016910" w:rsidR="002B4DF0" w:rsidP="00E051B1" w:rsidRDefault="00E051B1" w14:paraId="658A5A3E" w14:textId="5C5B510B">
            <w:pPr>
              <w:pStyle w:val="NoSpacing"/>
              <w:rPr>
                <w:rFonts w:ascii="Times New Roman" w:hAnsi="Times New Roman" w:eastAsia="Times New Roman" w:cs="Times New Roman"/>
                <w:position w:val="-1"/>
                <w:sz w:val="20"/>
                <w:szCs w:val="20"/>
              </w:rPr>
            </w:pPr>
            <w:r w:rsidRPr="00016910">
              <w:rPr>
                <w:rFonts w:ascii="Times New Roman" w:hAnsi="Times New Roman" w:eastAsia="Times New Roman" w:cs="Times New Roman"/>
                <w:b/>
                <w:bCs/>
                <w:position w:val="-1"/>
                <w:sz w:val="20"/>
                <w:szCs w:val="20"/>
              </w:rPr>
              <w:t>16</w:t>
            </w:r>
            <w:r w:rsidRPr="00016910" w:rsidR="002B4DF0">
              <w:rPr>
                <w:rFonts w:ascii="Times New Roman" w:hAnsi="Times New Roman" w:eastAsia="Times New Roman" w:cs="Times New Roman"/>
                <w:b/>
                <w:bCs/>
                <w:position w:val="-1"/>
                <w:sz w:val="20"/>
                <w:szCs w:val="20"/>
              </w:rPr>
              <w:t>.</w:t>
            </w:r>
            <w:r w:rsidRPr="00016910" w:rsidR="002B4DF0">
              <w:rPr>
                <w:rFonts w:ascii="Times New Roman" w:hAnsi="Times New Roman" w:eastAsia="Times New Roman" w:cs="Times New Roman"/>
                <w:bCs/>
                <w:position w:val="-1"/>
                <w:sz w:val="20"/>
                <w:szCs w:val="20"/>
              </w:rPr>
              <w:t xml:space="preserve">  </w:t>
            </w:r>
            <w:r w:rsidRPr="00016910">
              <w:rPr>
                <w:rFonts w:ascii="Times New Roman" w:hAnsi="Times New Roman" w:eastAsia="Times New Roman" w:cs="Times New Roman"/>
                <w:position w:val="-1"/>
                <w:sz w:val="20"/>
                <w:szCs w:val="20"/>
              </w:rPr>
              <w:t xml:space="preserve">Have you </w:t>
            </w:r>
            <w:r w:rsidRPr="00016910">
              <w:rPr>
                <w:rFonts w:ascii="Times New Roman" w:hAnsi="Times New Roman" w:eastAsia="Times New Roman" w:cs="Times New Roman"/>
                <w:b/>
                <w:position w:val="-1"/>
                <w:sz w:val="20"/>
                <w:szCs w:val="20"/>
              </w:rPr>
              <w:t>EVER</w:t>
            </w:r>
            <w:r w:rsidRPr="00016910">
              <w:rPr>
                <w:rFonts w:ascii="Times New Roman" w:hAnsi="Times New Roman" w:eastAsia="Times New Roman" w:cs="Times New Roman"/>
                <w:position w:val="-1"/>
                <w:sz w:val="20"/>
                <w:szCs w:val="20"/>
              </w:rPr>
              <w:t xml:space="preserve"> renounced or lost U.S. citizenship or has anyone you obtained citizenship through (such as your parent or grandparent) </w:t>
            </w:r>
            <w:r w:rsidRPr="00016910">
              <w:rPr>
                <w:rFonts w:ascii="Times New Roman" w:hAnsi="Times New Roman" w:eastAsia="Times New Roman" w:cs="Times New Roman"/>
                <w:b/>
                <w:position w:val="-1"/>
                <w:sz w:val="20"/>
                <w:szCs w:val="20"/>
              </w:rPr>
              <w:t>EVER</w:t>
            </w:r>
            <w:r w:rsidRPr="00016910">
              <w:rPr>
                <w:rFonts w:ascii="Times New Roman" w:hAnsi="Times New Roman" w:eastAsia="Times New Roman" w:cs="Times New Roman"/>
                <w:position w:val="-1"/>
                <w:sz w:val="20"/>
                <w:szCs w:val="20"/>
              </w:rPr>
              <w:t xml:space="preserve"> lost U.S. citizenship?</w:t>
            </w:r>
          </w:p>
          <w:p w:rsidRPr="00016910" w:rsidR="00E051B1" w:rsidP="00E051B1" w:rsidRDefault="00E051B1" w14:paraId="3640FF6B" w14:textId="282B8A76">
            <w:pPr>
              <w:pStyle w:val="NoSpacing"/>
              <w:rPr>
                <w:rFonts w:ascii="Times New Roman" w:hAnsi="Times New Roman" w:eastAsia="Times New Roman" w:cs="Times New Roman"/>
                <w:position w:val="-1"/>
                <w:sz w:val="20"/>
                <w:szCs w:val="20"/>
              </w:rPr>
            </w:pPr>
            <w:r w:rsidRPr="00016910">
              <w:rPr>
                <w:rFonts w:ascii="Times New Roman" w:hAnsi="Times New Roman" w:eastAsia="Times New Roman" w:cs="Times New Roman"/>
                <w:position w:val="-1"/>
                <w:sz w:val="20"/>
                <w:szCs w:val="20"/>
              </w:rPr>
              <w:t>Yes</w:t>
            </w:r>
          </w:p>
          <w:p w:rsidRPr="00016910" w:rsidR="00E051B1" w:rsidP="00E051B1" w:rsidRDefault="00E051B1" w14:paraId="296BA46A" w14:textId="6FCE635E">
            <w:pPr>
              <w:pStyle w:val="NoSpacing"/>
              <w:rPr>
                <w:rFonts w:ascii="Times New Roman" w:hAnsi="Times New Roman" w:eastAsia="Times New Roman" w:cs="Times New Roman"/>
                <w:b/>
                <w:bCs/>
                <w:sz w:val="20"/>
                <w:szCs w:val="20"/>
              </w:rPr>
            </w:pPr>
            <w:r w:rsidRPr="00016910">
              <w:rPr>
                <w:rFonts w:ascii="Times New Roman" w:hAnsi="Times New Roman" w:eastAsia="Times New Roman" w:cs="Times New Roman"/>
                <w:position w:val="-1"/>
                <w:sz w:val="20"/>
                <w:szCs w:val="20"/>
              </w:rPr>
              <w:t>No</w:t>
            </w:r>
          </w:p>
          <w:p w:rsidRPr="00016910" w:rsidR="002B4DF0" w:rsidP="002B4DF0" w:rsidRDefault="002B4DF0" w14:paraId="07B4EE91" w14:textId="77777777">
            <w:pPr>
              <w:pStyle w:val="NoSpacing"/>
              <w:rPr>
                <w:rFonts w:ascii="Times New Roman" w:hAnsi="Times New Roman" w:eastAsia="Times New Roman" w:cs="Times New Roman"/>
                <w:b/>
                <w:bCs/>
                <w:sz w:val="20"/>
                <w:szCs w:val="20"/>
              </w:rPr>
            </w:pPr>
          </w:p>
          <w:p w:rsidRPr="00016910" w:rsidR="002B4DF0" w:rsidP="002B4DF0" w:rsidRDefault="00E051B1" w14:paraId="484E1F94" w14:textId="42DF00B1">
            <w:pPr>
              <w:pStyle w:val="NoSpacing"/>
              <w:rPr>
                <w:rFonts w:ascii="Times New Roman" w:hAnsi="Times New Roman" w:eastAsia="Times New Roman" w:cs="Times New Roman"/>
                <w:bCs/>
                <w:sz w:val="20"/>
                <w:szCs w:val="20"/>
              </w:rPr>
            </w:pPr>
            <w:r w:rsidRPr="00016910">
              <w:rPr>
                <w:rFonts w:ascii="Times New Roman" w:hAnsi="Times New Roman" w:eastAsia="Times New Roman" w:cs="Times New Roman"/>
                <w:b/>
                <w:bCs/>
                <w:sz w:val="20"/>
                <w:szCs w:val="20"/>
              </w:rPr>
              <w:t xml:space="preserve">NOTE:  </w:t>
            </w:r>
            <w:r w:rsidRPr="00016910">
              <w:rPr>
                <w:rFonts w:ascii="Times New Roman" w:hAnsi="Times New Roman" w:eastAsia="Times New Roman" w:cs="Times New Roman"/>
                <w:bCs/>
                <w:sz w:val="20"/>
                <w:szCs w:val="20"/>
              </w:rPr>
              <w:t xml:space="preserve">If you answered “Yes,” provide a detailed explanation in the space provided in </w:t>
            </w:r>
            <w:r w:rsidRPr="00016910">
              <w:rPr>
                <w:rFonts w:ascii="Times New Roman" w:hAnsi="Times New Roman" w:eastAsia="Times New Roman" w:cs="Times New Roman"/>
                <w:b/>
                <w:bCs/>
                <w:sz w:val="20"/>
                <w:szCs w:val="20"/>
              </w:rPr>
              <w:t>Part 9. Additional Information</w:t>
            </w:r>
            <w:r w:rsidRPr="00016910">
              <w:rPr>
                <w:rFonts w:ascii="Times New Roman" w:hAnsi="Times New Roman" w:eastAsia="Times New Roman" w:cs="Times New Roman"/>
                <w:bCs/>
                <w:sz w:val="20"/>
                <w:szCs w:val="20"/>
              </w:rPr>
              <w:t>.</w:t>
            </w:r>
          </w:p>
          <w:p w:rsidRPr="00016910" w:rsidR="002B4DF0" w:rsidP="002B4DF0" w:rsidRDefault="002B4DF0" w14:paraId="781E44E8" w14:textId="77777777">
            <w:pPr>
              <w:pStyle w:val="NoSpacing"/>
              <w:rPr>
                <w:rFonts w:ascii="Times New Roman" w:hAnsi="Times New Roman" w:eastAsia="Times New Roman" w:cs="Times New Roman"/>
                <w:b/>
                <w:bCs/>
                <w:sz w:val="20"/>
                <w:szCs w:val="20"/>
              </w:rPr>
            </w:pPr>
          </w:p>
          <w:p w:rsidRPr="00016910" w:rsidR="002B4DF0" w:rsidP="002B4DF0" w:rsidRDefault="002B4DF0" w14:paraId="3C4677CF" w14:textId="77777777">
            <w:pPr>
              <w:pStyle w:val="NoSpacing"/>
              <w:rPr>
                <w:rFonts w:ascii="Times New Roman" w:hAnsi="Times New Roman" w:eastAsia="Times New Roman" w:cs="Times New Roman"/>
                <w:b/>
                <w:bCs/>
                <w:sz w:val="20"/>
                <w:szCs w:val="20"/>
              </w:rPr>
            </w:pPr>
          </w:p>
          <w:p w:rsidRPr="00016910" w:rsidR="002B4DF0" w:rsidP="002B4DF0" w:rsidRDefault="002B4DF0" w14:paraId="766F2008" w14:textId="77777777">
            <w:pPr>
              <w:pStyle w:val="NoSpacing"/>
              <w:rPr>
                <w:rFonts w:ascii="Times New Roman" w:hAnsi="Times New Roman" w:eastAsia="Times New Roman" w:cs="Times New Roman"/>
                <w:b/>
                <w:bCs/>
                <w:sz w:val="20"/>
                <w:szCs w:val="20"/>
              </w:rPr>
            </w:pPr>
          </w:p>
          <w:p w:rsidRPr="00016910" w:rsidR="002B4DF0" w:rsidP="002B4DF0" w:rsidRDefault="002B4DF0" w14:paraId="202CB8F6" w14:textId="77777777">
            <w:pPr>
              <w:pStyle w:val="NoSpacing"/>
              <w:rPr>
                <w:rFonts w:ascii="Times New Roman" w:hAnsi="Times New Roman" w:eastAsia="Times New Roman" w:cs="Times New Roman"/>
                <w:b/>
                <w:bCs/>
                <w:sz w:val="20"/>
                <w:szCs w:val="20"/>
              </w:rPr>
            </w:pPr>
          </w:p>
          <w:p w:rsidRPr="00016910" w:rsidR="002B4DF0" w:rsidP="002B4DF0" w:rsidRDefault="002B4DF0" w14:paraId="6EC07820" w14:textId="77777777">
            <w:pPr>
              <w:pStyle w:val="NoSpacing"/>
              <w:rPr>
                <w:rFonts w:ascii="Times New Roman" w:hAnsi="Times New Roman" w:eastAsia="Times New Roman" w:cs="Times New Roman"/>
                <w:b/>
                <w:bCs/>
                <w:sz w:val="20"/>
                <w:szCs w:val="20"/>
              </w:rPr>
            </w:pPr>
          </w:p>
          <w:p w:rsidRPr="00016910" w:rsidR="002B4DF0" w:rsidP="002B4DF0" w:rsidRDefault="002B4DF0" w14:paraId="68CD5DC2" w14:textId="77777777">
            <w:pPr>
              <w:pStyle w:val="NoSpacing"/>
              <w:rPr>
                <w:rFonts w:ascii="Times New Roman" w:hAnsi="Times New Roman" w:eastAsia="Times New Roman" w:cs="Times New Roman"/>
                <w:b/>
                <w:bCs/>
                <w:sz w:val="20"/>
                <w:szCs w:val="20"/>
              </w:rPr>
            </w:pPr>
          </w:p>
          <w:p w:rsidRPr="00016910" w:rsidR="002B4DF0" w:rsidP="002B4DF0" w:rsidRDefault="002B4DF0" w14:paraId="2992B850" w14:textId="77777777">
            <w:pPr>
              <w:pStyle w:val="NoSpacing"/>
              <w:rPr>
                <w:rFonts w:ascii="Times New Roman" w:hAnsi="Times New Roman" w:eastAsia="Times New Roman" w:cs="Times New Roman"/>
                <w:b/>
                <w:bCs/>
                <w:sz w:val="20"/>
                <w:szCs w:val="20"/>
              </w:rPr>
            </w:pPr>
          </w:p>
          <w:p w:rsidRPr="00016910" w:rsidR="002B4DF0" w:rsidP="002B4DF0" w:rsidRDefault="002B4DF0" w14:paraId="7CB5B0EC" w14:textId="77777777">
            <w:pPr>
              <w:pStyle w:val="NoSpacing"/>
              <w:rPr>
                <w:rFonts w:ascii="Times New Roman" w:hAnsi="Times New Roman" w:eastAsia="Times New Roman" w:cs="Times New Roman"/>
                <w:b/>
                <w:bCs/>
                <w:sz w:val="20"/>
                <w:szCs w:val="20"/>
              </w:rPr>
            </w:pPr>
          </w:p>
          <w:p w:rsidRPr="00016910" w:rsidR="002B4DF0" w:rsidP="002B4DF0" w:rsidRDefault="002B4DF0" w14:paraId="61514219" w14:textId="77777777">
            <w:pPr>
              <w:pStyle w:val="NoSpacing"/>
              <w:rPr>
                <w:rFonts w:ascii="Times New Roman" w:hAnsi="Times New Roman" w:eastAsia="Times New Roman" w:cs="Times New Roman"/>
                <w:b/>
                <w:bCs/>
                <w:sz w:val="20"/>
                <w:szCs w:val="20"/>
              </w:rPr>
            </w:pPr>
          </w:p>
          <w:p w:rsidRPr="00016910" w:rsidR="002B4DF0" w:rsidP="002B4DF0" w:rsidRDefault="002B4DF0" w14:paraId="0561965F" w14:textId="77777777">
            <w:pPr>
              <w:pStyle w:val="NoSpacing"/>
              <w:rPr>
                <w:rFonts w:ascii="Times New Roman" w:hAnsi="Times New Roman" w:eastAsia="Times New Roman" w:cs="Times New Roman"/>
                <w:b/>
                <w:bCs/>
                <w:sz w:val="20"/>
                <w:szCs w:val="20"/>
              </w:rPr>
            </w:pPr>
          </w:p>
          <w:p w:rsidRPr="00016910" w:rsidR="002B4DF0" w:rsidP="002B4DF0" w:rsidRDefault="002B4DF0" w14:paraId="0BD27376" w14:textId="77777777">
            <w:pPr>
              <w:pStyle w:val="NoSpacing"/>
              <w:rPr>
                <w:rFonts w:ascii="Times New Roman" w:hAnsi="Times New Roman" w:eastAsia="Times New Roman" w:cs="Times New Roman"/>
                <w:b/>
                <w:bCs/>
                <w:sz w:val="20"/>
                <w:szCs w:val="20"/>
              </w:rPr>
            </w:pPr>
          </w:p>
          <w:p w:rsidRPr="00016910" w:rsidR="002B4DF0" w:rsidP="002B4DF0" w:rsidRDefault="002B4DF0" w14:paraId="23A42B25" w14:textId="77777777">
            <w:pPr>
              <w:pStyle w:val="NoSpacing"/>
              <w:rPr>
                <w:rFonts w:ascii="Times New Roman" w:hAnsi="Times New Roman" w:eastAsia="Times New Roman" w:cs="Times New Roman"/>
                <w:b/>
                <w:bCs/>
                <w:sz w:val="20"/>
                <w:szCs w:val="20"/>
              </w:rPr>
            </w:pPr>
          </w:p>
          <w:p w:rsidRPr="00016910" w:rsidR="002B4DF0" w:rsidP="002B4DF0" w:rsidRDefault="002B4DF0" w14:paraId="6C17E389" w14:textId="77777777">
            <w:pPr>
              <w:pStyle w:val="NoSpacing"/>
              <w:rPr>
                <w:rFonts w:ascii="Times New Roman" w:hAnsi="Times New Roman" w:eastAsia="Times New Roman" w:cs="Times New Roman"/>
                <w:b/>
                <w:bCs/>
                <w:sz w:val="20"/>
                <w:szCs w:val="20"/>
              </w:rPr>
            </w:pPr>
          </w:p>
          <w:p w:rsidRPr="00016910" w:rsidR="002B4DF0" w:rsidP="002B4DF0" w:rsidRDefault="002B4DF0" w14:paraId="6B80E857" w14:textId="77777777">
            <w:pPr>
              <w:pStyle w:val="NoSpacing"/>
              <w:rPr>
                <w:rFonts w:ascii="Times New Roman" w:hAnsi="Times New Roman" w:eastAsia="Times New Roman" w:cs="Times New Roman"/>
                <w:b/>
                <w:bCs/>
                <w:sz w:val="20"/>
                <w:szCs w:val="20"/>
              </w:rPr>
            </w:pPr>
          </w:p>
          <w:p w:rsidRPr="00016910" w:rsidR="002B4DF0" w:rsidP="002B4DF0" w:rsidRDefault="002B4DF0" w14:paraId="4B5E4F43" w14:textId="77777777">
            <w:pPr>
              <w:pStyle w:val="NoSpacing"/>
              <w:rPr>
                <w:rFonts w:ascii="Times New Roman" w:hAnsi="Times New Roman" w:eastAsia="Times New Roman" w:cs="Times New Roman"/>
                <w:b/>
                <w:bCs/>
                <w:sz w:val="20"/>
                <w:szCs w:val="20"/>
              </w:rPr>
            </w:pPr>
          </w:p>
          <w:p w:rsidRPr="00016910" w:rsidR="002B4DF0" w:rsidP="002B4DF0" w:rsidRDefault="002B4DF0" w14:paraId="7C138857" w14:textId="77777777">
            <w:pPr>
              <w:pStyle w:val="NoSpacing"/>
              <w:rPr>
                <w:rFonts w:ascii="Times New Roman" w:hAnsi="Times New Roman" w:eastAsia="Times New Roman" w:cs="Times New Roman"/>
                <w:b/>
                <w:bCs/>
                <w:sz w:val="20"/>
                <w:szCs w:val="20"/>
              </w:rPr>
            </w:pPr>
          </w:p>
          <w:p w:rsidRPr="00016910" w:rsidR="002B4DF0" w:rsidP="002B4DF0" w:rsidRDefault="002B4DF0" w14:paraId="14626AFE" w14:textId="77777777">
            <w:pPr>
              <w:pStyle w:val="NoSpacing"/>
              <w:rPr>
                <w:rFonts w:ascii="Times New Roman" w:hAnsi="Times New Roman" w:eastAsia="Times New Roman" w:cs="Times New Roman"/>
                <w:b/>
                <w:bCs/>
                <w:sz w:val="20"/>
                <w:szCs w:val="20"/>
              </w:rPr>
            </w:pPr>
          </w:p>
          <w:p w:rsidRPr="00016910" w:rsidR="002B4DF0" w:rsidP="002B4DF0" w:rsidRDefault="002B4DF0" w14:paraId="1EAF4FA4" w14:textId="77777777">
            <w:pPr>
              <w:pStyle w:val="NoSpacing"/>
              <w:rPr>
                <w:rFonts w:ascii="Times New Roman" w:hAnsi="Times New Roman" w:eastAsia="Times New Roman" w:cs="Times New Roman"/>
                <w:b/>
                <w:bCs/>
                <w:sz w:val="20"/>
                <w:szCs w:val="20"/>
              </w:rPr>
            </w:pPr>
          </w:p>
          <w:p w:rsidRPr="00016910" w:rsidR="002B4DF0" w:rsidP="002B4DF0" w:rsidRDefault="002B4DF0" w14:paraId="468F175A" w14:textId="77777777">
            <w:pPr>
              <w:pStyle w:val="NoSpacing"/>
              <w:rPr>
                <w:rFonts w:ascii="Times New Roman" w:hAnsi="Times New Roman" w:eastAsia="Times New Roman" w:cs="Times New Roman"/>
                <w:b/>
                <w:bCs/>
                <w:sz w:val="20"/>
                <w:szCs w:val="20"/>
              </w:rPr>
            </w:pPr>
          </w:p>
          <w:p w:rsidRPr="00016910" w:rsidR="002B4DF0" w:rsidP="002B4DF0" w:rsidRDefault="002B4DF0" w14:paraId="7A7FAA30" w14:textId="77777777">
            <w:pPr>
              <w:pStyle w:val="NoSpacing"/>
              <w:rPr>
                <w:rFonts w:ascii="Times New Roman" w:hAnsi="Times New Roman" w:eastAsia="Times New Roman" w:cs="Times New Roman"/>
                <w:b/>
                <w:bCs/>
                <w:sz w:val="20"/>
                <w:szCs w:val="20"/>
              </w:rPr>
            </w:pPr>
          </w:p>
          <w:p w:rsidRPr="00016910" w:rsidR="002B4DF0" w:rsidP="002B4DF0" w:rsidRDefault="002B4DF0" w14:paraId="0EB0F31E" w14:textId="77777777">
            <w:pPr>
              <w:pStyle w:val="NoSpacing"/>
              <w:rPr>
                <w:rFonts w:ascii="Times New Roman" w:hAnsi="Times New Roman" w:eastAsia="Times New Roman" w:cs="Times New Roman"/>
                <w:b/>
                <w:bCs/>
                <w:sz w:val="20"/>
                <w:szCs w:val="20"/>
              </w:rPr>
            </w:pPr>
          </w:p>
          <w:p w:rsidRPr="00016910" w:rsidR="002B4DF0" w:rsidP="002B4DF0" w:rsidRDefault="002B4DF0" w14:paraId="356B8D28" w14:textId="77777777">
            <w:pPr>
              <w:pStyle w:val="NoSpacing"/>
              <w:rPr>
                <w:rFonts w:ascii="Times New Roman" w:hAnsi="Times New Roman" w:eastAsia="Times New Roman" w:cs="Times New Roman"/>
                <w:b/>
                <w:bCs/>
                <w:sz w:val="20"/>
                <w:szCs w:val="20"/>
              </w:rPr>
            </w:pPr>
          </w:p>
          <w:p w:rsidRPr="00016910" w:rsidR="002B4DF0" w:rsidP="002B4DF0" w:rsidRDefault="002B4DF0" w14:paraId="7A130767" w14:textId="77777777">
            <w:pPr>
              <w:pStyle w:val="NoSpacing"/>
              <w:rPr>
                <w:rFonts w:ascii="Times New Roman" w:hAnsi="Times New Roman" w:eastAsia="Times New Roman" w:cs="Times New Roman"/>
                <w:b/>
                <w:bCs/>
                <w:sz w:val="20"/>
                <w:szCs w:val="20"/>
              </w:rPr>
            </w:pPr>
          </w:p>
          <w:p w:rsidRPr="00016910" w:rsidR="002B4DF0" w:rsidP="002B4DF0" w:rsidRDefault="002B4DF0" w14:paraId="470FEC62" w14:textId="77777777">
            <w:pPr>
              <w:pStyle w:val="NoSpacing"/>
              <w:rPr>
                <w:rFonts w:ascii="Times New Roman" w:hAnsi="Times New Roman" w:eastAsia="Times New Roman" w:cs="Times New Roman"/>
                <w:b/>
                <w:bCs/>
                <w:sz w:val="20"/>
                <w:szCs w:val="20"/>
              </w:rPr>
            </w:pPr>
          </w:p>
          <w:p w:rsidRPr="00016910" w:rsidR="002B4DF0" w:rsidP="002B4DF0" w:rsidRDefault="002B4DF0" w14:paraId="48EC5015" w14:textId="77777777">
            <w:pPr>
              <w:pStyle w:val="NoSpacing"/>
              <w:rPr>
                <w:rFonts w:ascii="Times New Roman" w:hAnsi="Times New Roman" w:eastAsia="Times New Roman" w:cs="Times New Roman"/>
                <w:b/>
                <w:bCs/>
                <w:sz w:val="20"/>
                <w:szCs w:val="20"/>
              </w:rPr>
            </w:pPr>
          </w:p>
          <w:p w:rsidRPr="00016910" w:rsidR="002B4DF0" w:rsidP="002B4DF0" w:rsidRDefault="002B4DF0" w14:paraId="2CC8FF5C" w14:textId="77777777">
            <w:pPr>
              <w:pStyle w:val="NoSpacing"/>
              <w:rPr>
                <w:rFonts w:ascii="Times New Roman" w:hAnsi="Times New Roman" w:eastAsia="Times New Roman" w:cs="Times New Roman"/>
                <w:b/>
                <w:bCs/>
                <w:sz w:val="20"/>
                <w:szCs w:val="20"/>
              </w:rPr>
            </w:pPr>
          </w:p>
          <w:p w:rsidRPr="00016910" w:rsidR="002B4DF0" w:rsidP="002B4DF0" w:rsidRDefault="002B4DF0" w14:paraId="35F93C12" w14:textId="77777777">
            <w:pPr>
              <w:pStyle w:val="NoSpacing"/>
              <w:rPr>
                <w:rFonts w:ascii="Times New Roman" w:hAnsi="Times New Roman" w:eastAsia="Times New Roman" w:cs="Times New Roman"/>
                <w:b/>
                <w:bCs/>
                <w:sz w:val="20"/>
                <w:szCs w:val="20"/>
              </w:rPr>
            </w:pPr>
          </w:p>
          <w:p w:rsidRPr="00016910" w:rsidR="002B4DF0" w:rsidP="002B4DF0" w:rsidRDefault="002B4DF0" w14:paraId="35825B9A" w14:textId="77777777">
            <w:pPr>
              <w:pStyle w:val="NoSpacing"/>
              <w:rPr>
                <w:rFonts w:ascii="Times New Roman" w:hAnsi="Times New Roman" w:eastAsia="Times New Roman" w:cs="Times New Roman"/>
                <w:b/>
                <w:bCs/>
                <w:sz w:val="20"/>
                <w:szCs w:val="20"/>
              </w:rPr>
            </w:pPr>
          </w:p>
          <w:p w:rsidRPr="00016910" w:rsidR="002B4DF0" w:rsidP="002B4DF0" w:rsidRDefault="002B4DF0" w14:paraId="6500ED59" w14:textId="77777777">
            <w:pPr>
              <w:pStyle w:val="NoSpacing"/>
              <w:rPr>
                <w:rFonts w:ascii="Times New Roman" w:hAnsi="Times New Roman" w:eastAsia="Times New Roman" w:cs="Times New Roman"/>
                <w:b/>
                <w:bCs/>
                <w:sz w:val="20"/>
                <w:szCs w:val="20"/>
              </w:rPr>
            </w:pPr>
          </w:p>
          <w:p w:rsidRPr="00016910" w:rsidR="002B4DF0" w:rsidP="002B4DF0" w:rsidRDefault="002B4DF0" w14:paraId="6F9E5754" w14:textId="77777777">
            <w:pPr>
              <w:pStyle w:val="NoSpacing"/>
              <w:rPr>
                <w:rFonts w:ascii="Times New Roman" w:hAnsi="Times New Roman" w:eastAsia="Times New Roman" w:cs="Times New Roman"/>
                <w:b/>
                <w:bCs/>
                <w:sz w:val="20"/>
                <w:szCs w:val="20"/>
              </w:rPr>
            </w:pPr>
          </w:p>
          <w:p w:rsidRPr="00016910" w:rsidR="002B4DF0" w:rsidP="002B4DF0" w:rsidRDefault="002B4DF0" w14:paraId="28893637" w14:textId="77777777">
            <w:pPr>
              <w:pStyle w:val="NoSpacing"/>
              <w:rPr>
                <w:rFonts w:ascii="Times New Roman" w:hAnsi="Times New Roman" w:eastAsia="Times New Roman" w:cs="Times New Roman"/>
                <w:b/>
                <w:bCs/>
                <w:sz w:val="20"/>
                <w:szCs w:val="20"/>
              </w:rPr>
            </w:pPr>
          </w:p>
          <w:p w:rsidRPr="00016910" w:rsidR="002B4DF0" w:rsidP="002B4DF0" w:rsidRDefault="002B4DF0" w14:paraId="32F1A9D5" w14:textId="77777777">
            <w:pPr>
              <w:pStyle w:val="NoSpacing"/>
              <w:rPr>
                <w:rFonts w:ascii="Times New Roman" w:hAnsi="Times New Roman" w:eastAsia="Times New Roman" w:cs="Times New Roman"/>
                <w:b/>
                <w:bCs/>
                <w:sz w:val="20"/>
                <w:szCs w:val="20"/>
              </w:rPr>
            </w:pPr>
          </w:p>
          <w:p w:rsidRPr="00016910" w:rsidR="002B4DF0" w:rsidP="002B4DF0" w:rsidRDefault="002B4DF0" w14:paraId="7C0D1FA6" w14:textId="77777777">
            <w:pPr>
              <w:pStyle w:val="NoSpacing"/>
              <w:rPr>
                <w:rFonts w:ascii="Times New Roman" w:hAnsi="Times New Roman" w:eastAsia="Times New Roman" w:cs="Times New Roman"/>
                <w:b/>
                <w:bCs/>
                <w:sz w:val="20"/>
                <w:szCs w:val="20"/>
              </w:rPr>
            </w:pPr>
          </w:p>
          <w:p w:rsidRPr="00016910" w:rsidR="002B4DF0" w:rsidP="002B4DF0" w:rsidRDefault="002B4DF0" w14:paraId="1E842A41" w14:textId="77777777">
            <w:pPr>
              <w:pStyle w:val="NoSpacing"/>
              <w:rPr>
                <w:rFonts w:ascii="Times New Roman" w:hAnsi="Times New Roman" w:eastAsia="Times New Roman" w:cs="Times New Roman"/>
                <w:b/>
                <w:bCs/>
                <w:sz w:val="20"/>
                <w:szCs w:val="20"/>
              </w:rPr>
            </w:pPr>
          </w:p>
          <w:p w:rsidRPr="00016910" w:rsidR="002B4DF0" w:rsidP="002B4DF0" w:rsidRDefault="002B4DF0" w14:paraId="4F55B855" w14:textId="77777777">
            <w:pPr>
              <w:pStyle w:val="NoSpacing"/>
              <w:rPr>
                <w:rFonts w:ascii="Times New Roman" w:hAnsi="Times New Roman" w:eastAsia="Times New Roman" w:cs="Times New Roman"/>
                <w:b/>
                <w:bCs/>
                <w:sz w:val="20"/>
                <w:szCs w:val="20"/>
              </w:rPr>
            </w:pPr>
          </w:p>
          <w:p w:rsidRPr="00016910" w:rsidR="002B4DF0" w:rsidP="002B4DF0" w:rsidRDefault="002B4DF0" w14:paraId="268D81FA" w14:textId="77777777">
            <w:pPr>
              <w:pStyle w:val="NoSpacing"/>
              <w:rPr>
                <w:rFonts w:ascii="Times New Roman" w:hAnsi="Times New Roman" w:eastAsia="Times New Roman" w:cs="Times New Roman"/>
                <w:b/>
                <w:bCs/>
                <w:sz w:val="20"/>
                <w:szCs w:val="20"/>
              </w:rPr>
            </w:pPr>
          </w:p>
          <w:p w:rsidRPr="00016910" w:rsidR="002B4DF0" w:rsidP="002B4DF0" w:rsidRDefault="002B4DF0" w14:paraId="1DC01948" w14:textId="77777777">
            <w:pPr>
              <w:pStyle w:val="NoSpacing"/>
              <w:rPr>
                <w:rFonts w:ascii="Times New Roman" w:hAnsi="Times New Roman" w:eastAsia="Times New Roman" w:cs="Times New Roman"/>
                <w:b/>
                <w:bCs/>
                <w:sz w:val="20"/>
                <w:szCs w:val="20"/>
              </w:rPr>
            </w:pPr>
          </w:p>
          <w:p w:rsidRPr="00016910" w:rsidR="002B4DF0" w:rsidP="002B4DF0" w:rsidRDefault="002B4DF0" w14:paraId="6D96A13E" w14:textId="77777777">
            <w:pPr>
              <w:pStyle w:val="NoSpacing"/>
              <w:rPr>
                <w:rFonts w:ascii="Times New Roman" w:hAnsi="Times New Roman" w:eastAsia="Times New Roman" w:cs="Times New Roman"/>
                <w:b/>
                <w:bCs/>
                <w:sz w:val="20"/>
                <w:szCs w:val="20"/>
              </w:rPr>
            </w:pPr>
          </w:p>
          <w:p w:rsidRPr="00016910" w:rsidR="002B4DF0" w:rsidP="002B4DF0" w:rsidRDefault="002B4DF0" w14:paraId="46B4A94E" w14:textId="77777777">
            <w:pPr>
              <w:pStyle w:val="NoSpacing"/>
              <w:rPr>
                <w:rFonts w:ascii="Times New Roman" w:hAnsi="Times New Roman" w:eastAsia="Times New Roman" w:cs="Times New Roman"/>
                <w:b/>
                <w:bCs/>
                <w:sz w:val="20"/>
                <w:szCs w:val="20"/>
              </w:rPr>
            </w:pPr>
          </w:p>
          <w:p w:rsidRPr="00016910" w:rsidR="002B4DF0" w:rsidP="002B4DF0" w:rsidRDefault="002B4DF0" w14:paraId="1BCFF0D3" w14:textId="77777777">
            <w:pPr>
              <w:pStyle w:val="NoSpacing"/>
              <w:rPr>
                <w:rFonts w:ascii="Times New Roman" w:hAnsi="Times New Roman" w:eastAsia="Times New Roman" w:cs="Times New Roman"/>
                <w:b/>
                <w:bCs/>
                <w:sz w:val="20"/>
                <w:szCs w:val="20"/>
              </w:rPr>
            </w:pPr>
          </w:p>
          <w:p w:rsidRPr="00016910" w:rsidR="002B4DF0" w:rsidP="002B4DF0" w:rsidRDefault="002B4DF0" w14:paraId="1356A02D" w14:textId="77777777">
            <w:pPr>
              <w:pStyle w:val="NoSpacing"/>
              <w:rPr>
                <w:rFonts w:ascii="Times New Roman" w:hAnsi="Times New Roman" w:eastAsia="Times New Roman" w:cs="Times New Roman"/>
                <w:b/>
                <w:bCs/>
                <w:sz w:val="20"/>
                <w:szCs w:val="20"/>
              </w:rPr>
            </w:pPr>
          </w:p>
          <w:p w:rsidRPr="00016910" w:rsidR="002B4DF0" w:rsidP="002B4DF0" w:rsidRDefault="002B4DF0" w14:paraId="7D4BA9CC" w14:textId="464BF143">
            <w:pPr>
              <w:pStyle w:val="NoSpacing"/>
              <w:rPr>
                <w:rFonts w:ascii="Times New Roman" w:hAnsi="Times New Roman" w:eastAsia="Times New Roman" w:cs="Times New Roman"/>
                <w:b/>
                <w:bCs/>
                <w:sz w:val="20"/>
                <w:szCs w:val="20"/>
              </w:rPr>
            </w:pPr>
          </w:p>
          <w:p w:rsidRPr="00016910" w:rsidR="00016910" w:rsidP="002B4DF0" w:rsidRDefault="00016910" w14:paraId="6A737D64" w14:textId="36894648">
            <w:pPr>
              <w:pStyle w:val="NoSpacing"/>
              <w:rPr>
                <w:rFonts w:ascii="Times New Roman" w:hAnsi="Times New Roman" w:eastAsia="Times New Roman" w:cs="Times New Roman"/>
                <w:b/>
                <w:bCs/>
                <w:sz w:val="20"/>
                <w:szCs w:val="20"/>
              </w:rPr>
            </w:pPr>
          </w:p>
          <w:p w:rsidRPr="00016910" w:rsidR="00016910" w:rsidP="002B4DF0" w:rsidRDefault="00016910" w14:paraId="4B5A137E" w14:textId="1C74AC18">
            <w:pPr>
              <w:pStyle w:val="NoSpacing"/>
              <w:rPr>
                <w:rFonts w:ascii="Times New Roman" w:hAnsi="Times New Roman" w:eastAsia="Times New Roman" w:cs="Times New Roman"/>
                <w:b/>
                <w:bCs/>
                <w:sz w:val="20"/>
                <w:szCs w:val="20"/>
              </w:rPr>
            </w:pPr>
          </w:p>
          <w:p w:rsidRPr="00016910" w:rsidR="00016910" w:rsidP="002B4DF0" w:rsidRDefault="00016910" w14:paraId="42FAE87D" w14:textId="5CAE87BA">
            <w:pPr>
              <w:pStyle w:val="NoSpacing"/>
              <w:rPr>
                <w:rFonts w:ascii="Times New Roman" w:hAnsi="Times New Roman" w:eastAsia="Times New Roman" w:cs="Times New Roman"/>
                <w:b/>
                <w:bCs/>
                <w:sz w:val="20"/>
                <w:szCs w:val="20"/>
              </w:rPr>
            </w:pPr>
          </w:p>
          <w:p w:rsidRPr="00016910" w:rsidR="00016910" w:rsidP="002B4DF0" w:rsidRDefault="00016910" w14:paraId="2E99D891" w14:textId="35193336">
            <w:pPr>
              <w:pStyle w:val="NoSpacing"/>
              <w:rPr>
                <w:rFonts w:ascii="Times New Roman" w:hAnsi="Times New Roman" w:eastAsia="Times New Roman" w:cs="Times New Roman"/>
                <w:b/>
                <w:bCs/>
                <w:sz w:val="20"/>
                <w:szCs w:val="20"/>
              </w:rPr>
            </w:pPr>
          </w:p>
          <w:p w:rsidRPr="00016910" w:rsidR="00016910" w:rsidP="002B4DF0" w:rsidRDefault="00016910" w14:paraId="22CE747D" w14:textId="41D0BC79">
            <w:pPr>
              <w:pStyle w:val="NoSpacing"/>
              <w:rPr>
                <w:rFonts w:ascii="Times New Roman" w:hAnsi="Times New Roman" w:eastAsia="Times New Roman" w:cs="Times New Roman"/>
                <w:b/>
                <w:bCs/>
                <w:sz w:val="20"/>
                <w:szCs w:val="20"/>
              </w:rPr>
            </w:pPr>
          </w:p>
          <w:p w:rsidRPr="00016910" w:rsidR="00016910" w:rsidP="002B4DF0" w:rsidRDefault="00016910" w14:paraId="7FDB5894" w14:textId="77777777">
            <w:pPr>
              <w:pStyle w:val="NoSpacing"/>
              <w:rPr>
                <w:rFonts w:ascii="Times New Roman" w:hAnsi="Times New Roman" w:eastAsia="Times New Roman" w:cs="Times New Roman"/>
                <w:b/>
                <w:bCs/>
                <w:sz w:val="20"/>
                <w:szCs w:val="20"/>
              </w:rPr>
            </w:pPr>
          </w:p>
          <w:p w:rsidRPr="00016910" w:rsidR="002B4DF0" w:rsidP="002B4DF0" w:rsidRDefault="002B4DF0" w14:paraId="5ABDF3F0" w14:textId="77777777">
            <w:pPr>
              <w:pStyle w:val="NoSpacing"/>
              <w:rPr>
                <w:rFonts w:ascii="Times New Roman" w:hAnsi="Times New Roman" w:eastAsia="Times New Roman" w:cs="Times New Roman"/>
                <w:b/>
                <w:bCs/>
                <w:sz w:val="20"/>
                <w:szCs w:val="20"/>
              </w:rPr>
            </w:pPr>
          </w:p>
          <w:p w:rsidRPr="00016910" w:rsidR="002B4DF0" w:rsidP="002B4DF0" w:rsidRDefault="002B4DF0" w14:paraId="44442FB4" w14:textId="77777777">
            <w:pPr>
              <w:pStyle w:val="NoSpacing"/>
              <w:rPr>
                <w:rFonts w:ascii="Times New Roman" w:hAnsi="Times New Roman" w:eastAsia="Times New Roman" w:cs="Times New Roman"/>
                <w:b/>
                <w:bCs/>
                <w:sz w:val="20"/>
                <w:szCs w:val="20"/>
              </w:rPr>
            </w:pPr>
          </w:p>
          <w:p w:rsidRPr="00016910" w:rsidR="002B4DF0" w:rsidP="002B4DF0" w:rsidRDefault="002B4DF0" w14:paraId="06E6ED5A" w14:textId="18A2DC74">
            <w:pPr>
              <w:pStyle w:val="NoSpacing"/>
              <w:rPr>
                <w:rFonts w:ascii="Times New Roman" w:hAnsi="Times New Roman" w:eastAsia="Times New Roman" w:cs="Times New Roman"/>
                <w:position w:val="-1"/>
                <w:sz w:val="20"/>
                <w:szCs w:val="20"/>
              </w:rPr>
            </w:pPr>
            <w:r w:rsidRPr="00016910">
              <w:rPr>
                <w:rFonts w:ascii="Times New Roman" w:hAnsi="Times New Roman" w:eastAsia="Times New Roman" w:cs="Times New Roman"/>
                <w:b/>
                <w:bCs/>
                <w:position w:val="-1"/>
                <w:sz w:val="20"/>
                <w:szCs w:val="20"/>
              </w:rPr>
              <w:t>1</w:t>
            </w:r>
            <w:r w:rsidRPr="00016910" w:rsidR="00016910">
              <w:rPr>
                <w:rFonts w:ascii="Times New Roman" w:hAnsi="Times New Roman" w:eastAsia="Times New Roman" w:cs="Times New Roman"/>
                <w:b/>
                <w:bCs/>
                <w:position w:val="-1"/>
                <w:sz w:val="20"/>
                <w:szCs w:val="20"/>
              </w:rPr>
              <w:t>7</w:t>
            </w:r>
            <w:r w:rsidRPr="00016910">
              <w:rPr>
                <w:rFonts w:ascii="Times New Roman" w:hAnsi="Times New Roman" w:eastAsia="Times New Roman" w:cs="Times New Roman"/>
                <w:b/>
                <w:bCs/>
                <w:position w:val="-1"/>
                <w:sz w:val="20"/>
                <w:szCs w:val="20"/>
              </w:rPr>
              <w:t>.</w:t>
            </w:r>
            <w:r w:rsidRPr="00016910">
              <w:rPr>
                <w:rFonts w:ascii="Times New Roman" w:hAnsi="Times New Roman" w:eastAsia="Times New Roman" w:cs="Times New Roman"/>
                <w:bCs/>
                <w:position w:val="-1"/>
                <w:sz w:val="20"/>
                <w:szCs w:val="20"/>
              </w:rPr>
              <w:t xml:space="preserve"> </w:t>
            </w:r>
            <w:r w:rsidRPr="00016910">
              <w:rPr>
                <w:rFonts w:ascii="Times New Roman" w:hAnsi="Times New Roman" w:eastAsia="Times New Roman" w:cs="Times New Roman"/>
                <w:bCs/>
                <w:spacing w:val="10"/>
                <w:position w:val="-1"/>
                <w:sz w:val="20"/>
                <w:szCs w:val="20"/>
              </w:rPr>
              <w:t xml:space="preserve"> </w:t>
            </w:r>
            <w:r w:rsidRPr="00016910">
              <w:rPr>
                <w:rFonts w:ascii="Times New Roman" w:hAnsi="Times New Roman" w:eastAsia="Times New Roman" w:cs="Times New Roman"/>
                <w:position w:val="-1"/>
                <w:sz w:val="20"/>
                <w:szCs w:val="20"/>
              </w:rPr>
              <w:t xml:space="preserve">What is your marital status? </w:t>
            </w:r>
          </w:p>
          <w:p w:rsidRPr="00016910" w:rsidR="002B4DF0" w:rsidP="002B4DF0" w:rsidRDefault="00016910" w14:paraId="642C4AD1" w14:textId="11CD3FB2">
            <w:pPr>
              <w:pStyle w:val="NoSpacing"/>
              <w:rPr>
                <w:rFonts w:ascii="Times New Roman" w:hAnsi="Times New Roman" w:eastAsia="Times New Roman" w:cs="Times New Roman"/>
                <w:position w:val="-1"/>
                <w:sz w:val="20"/>
                <w:szCs w:val="20"/>
              </w:rPr>
            </w:pPr>
            <w:r w:rsidRPr="00016910">
              <w:rPr>
                <w:rFonts w:ascii="Times New Roman" w:hAnsi="Times New Roman" w:eastAsia="Times New Roman" w:cs="Times New Roman"/>
                <w:position w:val="-1"/>
                <w:sz w:val="20"/>
                <w:szCs w:val="20"/>
              </w:rPr>
              <w:t>Single</w:t>
            </w:r>
          </w:p>
          <w:p w:rsidRPr="00016910" w:rsidR="002B4DF0" w:rsidP="002B4DF0" w:rsidRDefault="002B4DF0" w14:paraId="123F2BD0" w14:textId="77777777">
            <w:pPr>
              <w:pStyle w:val="NoSpacing"/>
              <w:rPr>
                <w:rFonts w:ascii="Times New Roman" w:hAnsi="Times New Roman" w:eastAsia="Times New Roman" w:cs="Times New Roman"/>
                <w:position w:val="-1"/>
                <w:sz w:val="20"/>
                <w:szCs w:val="20"/>
              </w:rPr>
            </w:pPr>
            <w:r w:rsidRPr="00016910">
              <w:rPr>
                <w:rFonts w:ascii="Times New Roman" w:hAnsi="Times New Roman" w:eastAsia="Times New Roman" w:cs="Times New Roman"/>
                <w:position w:val="-1"/>
                <w:sz w:val="20"/>
                <w:szCs w:val="20"/>
              </w:rPr>
              <w:t>Married</w:t>
            </w:r>
          </w:p>
          <w:p w:rsidRPr="00016910" w:rsidR="002B4DF0" w:rsidP="002B4DF0" w:rsidRDefault="00016910" w14:paraId="1C809605" w14:textId="30AF57BD">
            <w:pPr>
              <w:pStyle w:val="NoSpacing"/>
              <w:rPr>
                <w:rFonts w:ascii="Times New Roman" w:hAnsi="Times New Roman" w:eastAsia="Times New Roman" w:cs="Times New Roman"/>
                <w:position w:val="-1"/>
                <w:sz w:val="20"/>
                <w:szCs w:val="20"/>
              </w:rPr>
            </w:pPr>
            <w:r w:rsidRPr="00016910">
              <w:rPr>
                <w:rFonts w:ascii="Times New Roman" w:hAnsi="Times New Roman" w:eastAsia="Times New Roman" w:cs="Times New Roman"/>
                <w:position w:val="-1"/>
                <w:sz w:val="20"/>
                <w:szCs w:val="20"/>
              </w:rPr>
              <w:t>Separated</w:t>
            </w:r>
          </w:p>
          <w:p w:rsidRPr="00016910" w:rsidR="002B4DF0" w:rsidP="002B4DF0" w:rsidRDefault="002B4DF0" w14:paraId="0C07EDED" w14:textId="77777777">
            <w:pPr>
              <w:pStyle w:val="NoSpacing"/>
              <w:rPr>
                <w:rFonts w:ascii="Times New Roman" w:hAnsi="Times New Roman" w:eastAsia="Times New Roman" w:cs="Times New Roman"/>
                <w:position w:val="-1"/>
                <w:sz w:val="20"/>
                <w:szCs w:val="20"/>
              </w:rPr>
            </w:pPr>
            <w:r w:rsidRPr="00016910">
              <w:rPr>
                <w:rFonts w:ascii="Times New Roman" w:hAnsi="Times New Roman" w:eastAsia="Times New Roman" w:cs="Times New Roman"/>
                <w:position w:val="-1"/>
                <w:sz w:val="20"/>
                <w:szCs w:val="20"/>
              </w:rPr>
              <w:t>Divorced</w:t>
            </w:r>
          </w:p>
          <w:p w:rsidRPr="00016910" w:rsidR="002B4DF0" w:rsidP="002B4DF0" w:rsidRDefault="00016910" w14:paraId="273F41BD" w14:textId="11723D58">
            <w:pPr>
              <w:pStyle w:val="NoSpacing"/>
              <w:rPr>
                <w:rFonts w:ascii="Times New Roman" w:hAnsi="Times New Roman" w:eastAsia="Times New Roman" w:cs="Times New Roman"/>
                <w:position w:val="-1"/>
                <w:sz w:val="20"/>
                <w:szCs w:val="20"/>
              </w:rPr>
            </w:pPr>
            <w:r w:rsidRPr="00016910">
              <w:rPr>
                <w:rFonts w:ascii="Times New Roman" w:hAnsi="Times New Roman" w:eastAsia="Times New Roman" w:cs="Times New Roman"/>
                <w:position w:val="-1"/>
                <w:sz w:val="20"/>
                <w:szCs w:val="20"/>
              </w:rPr>
              <w:t>Widowed</w:t>
            </w:r>
          </w:p>
          <w:p w:rsidRPr="00016910" w:rsidR="002B4DF0" w:rsidP="002B4DF0" w:rsidRDefault="002B4DF0" w14:paraId="40C9C2AE" w14:textId="77777777">
            <w:pPr>
              <w:pStyle w:val="NoSpacing"/>
              <w:rPr>
                <w:rFonts w:ascii="Times New Roman" w:hAnsi="Times New Roman" w:eastAsia="Times New Roman" w:cs="Times New Roman"/>
                <w:position w:val="-1"/>
                <w:sz w:val="20"/>
                <w:szCs w:val="20"/>
              </w:rPr>
            </w:pPr>
          </w:p>
          <w:p w:rsidR="00016910" w:rsidP="00016910" w:rsidRDefault="00D421E0" w14:paraId="5757A477" w14:textId="7CF3C0FB">
            <w:r>
              <w:rPr>
                <w:b/>
              </w:rPr>
              <w:t xml:space="preserve">18.  </w:t>
            </w:r>
            <w:r>
              <w:t>How many times have you been married (including your current marriage, if applicable)?</w:t>
            </w:r>
          </w:p>
          <w:p w:rsidR="00D421E0" w:rsidP="00016910" w:rsidRDefault="00D421E0" w14:paraId="2E3F5A9D" w14:textId="456D6E5B"/>
          <w:p w:rsidRPr="00D421E0" w:rsidR="00D421E0" w:rsidP="00016910" w:rsidRDefault="00D421E0" w14:paraId="2DDDC201" w14:textId="10A55A4F">
            <w:r w:rsidRPr="00016910">
              <w:rPr>
                <w:b/>
              </w:rPr>
              <w:t>NOTE:</w:t>
            </w:r>
            <w:r w:rsidRPr="00016910">
              <w:t xml:space="preserve"> If you are not currently married, skip to </w:t>
            </w:r>
            <w:r w:rsidRPr="00016910">
              <w:rPr>
                <w:b/>
              </w:rPr>
              <w:t>Item Number 30.</w:t>
            </w:r>
            <w:r w:rsidRPr="00016910">
              <w:br/>
            </w:r>
          </w:p>
          <w:p w:rsidRPr="00016910" w:rsidR="00016910" w:rsidP="00016910" w:rsidRDefault="00016910" w14:paraId="584D5FC4" w14:textId="77777777">
            <w:r w:rsidRPr="00016910">
              <w:rPr>
                <w:b/>
                <w:i/>
              </w:rPr>
              <w:t>Information About Your Current Marriage</w:t>
            </w:r>
          </w:p>
          <w:p w:rsidRPr="00016910" w:rsidR="00016910" w:rsidP="00016910" w:rsidRDefault="00016910" w14:paraId="2B5FC9AE" w14:textId="77777777"/>
          <w:p w:rsidRPr="00016910" w:rsidR="00016910" w:rsidP="00016910" w:rsidRDefault="00016910" w14:paraId="7B17989C" w14:textId="0C944A4B">
            <w:r w:rsidRPr="00016910">
              <w:rPr>
                <w:b/>
              </w:rPr>
              <w:t>19.</w:t>
            </w:r>
            <w:r w:rsidRPr="00016910">
              <w:t xml:space="preserve"> Date of Current Marriage (mm/dd/yyyy)  </w:t>
            </w:r>
            <w:r w:rsidRPr="00016910">
              <w:br/>
            </w:r>
          </w:p>
          <w:p w:rsidRPr="00016910" w:rsidR="00016910" w:rsidP="00016910" w:rsidRDefault="00016910" w14:paraId="534684B8" w14:textId="77777777">
            <w:r w:rsidRPr="00016910">
              <w:rPr>
                <w:b/>
              </w:rPr>
              <w:t>20.</w:t>
            </w:r>
            <w:r w:rsidRPr="00016910">
              <w:t xml:space="preserve"> Place Where Current Marriage Occurred</w:t>
            </w:r>
          </w:p>
          <w:p w:rsidRPr="00016910" w:rsidR="00016910" w:rsidP="00016910" w:rsidRDefault="00016910" w14:paraId="535E5DFC" w14:textId="3E60AD07"/>
          <w:p w:rsidRPr="00016910" w:rsidR="00016910" w:rsidP="00016910" w:rsidRDefault="00016910" w14:paraId="66486FE6" w14:textId="77777777">
            <w:r w:rsidRPr="00016910">
              <w:rPr>
                <w:b/>
              </w:rPr>
              <w:t>21.</w:t>
            </w:r>
            <w:r w:rsidRPr="00016910">
              <w:t xml:space="preserve"> Name of Your Current Spouse</w:t>
            </w:r>
          </w:p>
          <w:p w:rsidR="00CD0D73" w:rsidP="00016910" w:rsidRDefault="00016910" w14:paraId="170DEF49" w14:textId="77777777">
            <w:r w:rsidRPr="00016910">
              <w:br/>
              <w:t>Family Name (Last Name)</w:t>
            </w:r>
            <w:r w:rsidRPr="00016910">
              <w:tab/>
            </w:r>
            <w:r w:rsidRPr="00016910">
              <w:br/>
              <w:t>Given Name (First Name)</w:t>
            </w:r>
            <w:r w:rsidRPr="00016910">
              <w:tab/>
            </w:r>
            <w:r w:rsidRPr="00016910">
              <w:br/>
              <w:t>Middle Name (if applicable)</w:t>
            </w:r>
            <w:r w:rsidRPr="00016910">
              <w:br/>
            </w:r>
          </w:p>
          <w:p w:rsidR="00CD0D73" w:rsidP="00016910" w:rsidRDefault="00CD0D73" w14:paraId="4677945B" w14:textId="77777777"/>
          <w:p w:rsidR="00CD0D73" w:rsidP="00016910" w:rsidRDefault="00CD0D73" w14:paraId="74667618" w14:textId="77777777"/>
          <w:p w:rsidR="00CD0D73" w:rsidP="00016910" w:rsidRDefault="00CD0D73" w14:paraId="3041A3E0" w14:textId="77777777"/>
          <w:p w:rsidRPr="00016910" w:rsidR="00016910" w:rsidP="00016910" w:rsidRDefault="00016910" w14:paraId="03F9C537" w14:textId="4DD167FF">
            <w:r w:rsidRPr="00016910">
              <w:br/>
            </w:r>
            <w:r w:rsidRPr="00016910">
              <w:rPr>
                <w:b/>
              </w:rPr>
              <w:t>22.</w:t>
            </w:r>
            <w:r w:rsidRPr="00016910">
              <w:t xml:space="preserve"> Other Names Your Current Spouse Has Used (if any)</w:t>
            </w:r>
          </w:p>
          <w:p w:rsidRPr="00016910" w:rsidR="00016910" w:rsidP="00016910" w:rsidRDefault="00016910" w14:paraId="200F8FB9" w14:textId="77777777"/>
          <w:p w:rsidRPr="00016910" w:rsidR="00016910" w:rsidP="00016910" w:rsidRDefault="00016910" w14:paraId="5E98A3C6" w14:textId="77777777">
            <w:r w:rsidRPr="00016910">
              <w:t xml:space="preserve">Provide all other names your spouse has ever used, including aliases, maiden name, and nicknames.  If you need extra space to complete this section, use the space provided in </w:t>
            </w:r>
            <w:r w:rsidRPr="00016910">
              <w:rPr>
                <w:b/>
              </w:rPr>
              <w:t>Part 9. Additional Information.</w:t>
            </w:r>
          </w:p>
          <w:p w:rsidRPr="00016910" w:rsidR="00016910" w:rsidP="00016910" w:rsidRDefault="00016910" w14:paraId="20CFCB88" w14:textId="77777777"/>
          <w:p w:rsidRPr="00016910" w:rsidR="00016910" w:rsidP="00016910" w:rsidRDefault="00016910" w14:paraId="5EBFE9C2" w14:textId="77777777">
            <w:r w:rsidRPr="00016910">
              <w:t>Family Name (Last Name)</w:t>
            </w:r>
            <w:r w:rsidRPr="00016910">
              <w:br/>
              <w:t>Given Name (First Name)</w:t>
            </w:r>
            <w:r w:rsidRPr="00016910">
              <w:br/>
              <w:t>Middle Name (if applicable)</w:t>
            </w:r>
          </w:p>
          <w:p w:rsidRPr="00016910" w:rsidR="00016910" w:rsidP="00016910" w:rsidRDefault="00016910" w14:paraId="0377B104" w14:textId="77777777"/>
          <w:p w:rsidRPr="00016910" w:rsidR="00016910" w:rsidP="00016910" w:rsidRDefault="00016910" w14:paraId="21CE8B65" w14:textId="77777777">
            <w:r w:rsidRPr="00016910">
              <w:rPr>
                <w:b/>
              </w:rPr>
              <w:t>23.</w:t>
            </w:r>
            <w:r w:rsidRPr="00016910">
              <w:t xml:space="preserve"> Information About Your Current Spouse</w:t>
            </w:r>
          </w:p>
          <w:p w:rsidRPr="00016910" w:rsidR="00016910" w:rsidP="00016910" w:rsidRDefault="00016910" w14:paraId="0BC66A3A" w14:textId="77777777">
            <w:r w:rsidRPr="00016910">
              <w:br/>
              <w:t xml:space="preserve">Spouse’s Date of Birth (mm/dd/yyyy)  </w:t>
            </w:r>
            <w:r w:rsidRPr="00016910">
              <w:br/>
              <w:t>Spouse’s A-Number (if any)</w:t>
            </w:r>
          </w:p>
          <w:p w:rsidRPr="00016910" w:rsidR="00016910" w:rsidP="00016910" w:rsidRDefault="00016910" w14:paraId="55E5DFF4" w14:textId="77777777">
            <w:pPr>
              <w:rPr>
                <w:b/>
              </w:rPr>
            </w:pPr>
            <w:r w:rsidRPr="00016910">
              <w:t>Spouse’s USCIS Online Account Number (if any)</w:t>
            </w:r>
          </w:p>
          <w:p w:rsidRPr="00016910" w:rsidR="00016910" w:rsidP="00016910" w:rsidRDefault="00016910" w14:paraId="6ECD65E9" w14:textId="77777777">
            <w:r w:rsidRPr="00016910">
              <w:t>Spouse’s City/Town/Village of Birth</w:t>
            </w:r>
            <w:r w:rsidRPr="00016910">
              <w:br/>
              <w:t>Spouse’s State or Province of Birth</w:t>
            </w:r>
            <w:r w:rsidRPr="00016910">
              <w:br/>
              <w:t>Spouse’s Country of Birth</w:t>
            </w:r>
          </w:p>
          <w:p w:rsidR="00016910" w:rsidP="00016910" w:rsidRDefault="00016910" w14:paraId="58CB866B" w14:textId="28C1AF8B"/>
          <w:p w:rsidR="00D421E0" w:rsidP="00016910" w:rsidRDefault="00D421E0" w14:paraId="2978398B" w14:textId="29516439"/>
          <w:p w:rsidRPr="00016910" w:rsidR="00D421E0" w:rsidP="00016910" w:rsidRDefault="00D421E0" w14:paraId="327EA4B1" w14:textId="77777777"/>
          <w:p w:rsidRPr="00016910" w:rsidR="00016910" w:rsidP="00016910" w:rsidRDefault="00016910" w14:paraId="12F08A92" w14:textId="77777777">
            <w:pPr>
              <w:rPr>
                <w:b/>
              </w:rPr>
            </w:pPr>
            <w:r w:rsidRPr="00016910">
              <w:rPr>
                <w:b/>
              </w:rPr>
              <w:t>[Page 4]</w:t>
            </w:r>
          </w:p>
          <w:p w:rsidR="00D421E0" w:rsidP="00016910" w:rsidRDefault="00016910" w14:paraId="1A932D6B" w14:textId="77777777">
            <w:r w:rsidRPr="00016910">
              <w:br/>
              <w:t xml:space="preserve">Is your spouse a U.S. citizen? </w:t>
            </w:r>
          </w:p>
          <w:p w:rsidR="00D421E0" w:rsidP="00016910" w:rsidRDefault="00016910" w14:paraId="4E24994F" w14:textId="77777777">
            <w:r w:rsidRPr="00016910">
              <w:t xml:space="preserve">Yes </w:t>
            </w:r>
          </w:p>
          <w:p w:rsidR="00016910" w:rsidP="00016910" w:rsidRDefault="00016910" w14:paraId="3100B265" w14:textId="346C230A">
            <w:r w:rsidRPr="00016910">
              <w:t>No</w:t>
            </w:r>
          </w:p>
          <w:p w:rsidRPr="00016910" w:rsidR="00D421E0" w:rsidP="00016910" w:rsidRDefault="00D421E0" w14:paraId="338901F0" w14:textId="77777777"/>
          <w:p w:rsidRPr="00016910" w:rsidR="00016910" w:rsidP="00016910" w:rsidRDefault="00016910" w14:paraId="02C89EBE" w14:textId="77777777">
            <w:r w:rsidRPr="00016910">
              <w:t xml:space="preserve">If you answered “Yes,” how did your spouse obtain citizenship? </w:t>
            </w:r>
          </w:p>
          <w:p w:rsidRPr="00016910" w:rsidR="00016910" w:rsidP="00016910" w:rsidRDefault="00016910" w14:paraId="657E8E87" w14:textId="77777777">
            <w:r w:rsidRPr="00016910">
              <w:t>Birth</w:t>
            </w:r>
          </w:p>
          <w:p w:rsidRPr="00016910" w:rsidR="00016910" w:rsidP="00016910" w:rsidRDefault="00016910" w14:paraId="432EB107" w14:textId="77777777">
            <w:r w:rsidRPr="00016910">
              <w:t>Naturalization</w:t>
            </w:r>
          </w:p>
          <w:p w:rsidRPr="00016910" w:rsidR="00016910" w:rsidP="00016910" w:rsidRDefault="00016910" w14:paraId="714A3E2B" w14:textId="77777777">
            <w:r w:rsidRPr="00016910">
              <w:t>Parents</w:t>
            </w:r>
          </w:p>
          <w:p w:rsidRPr="00016910" w:rsidR="00016910" w:rsidP="00016910" w:rsidRDefault="00016910" w14:paraId="483FF5A6" w14:textId="77777777"/>
          <w:p w:rsidRPr="00016910" w:rsidR="00016910" w:rsidP="00016910" w:rsidRDefault="00016910" w14:paraId="58BFCF39" w14:textId="77777777">
            <w:r w:rsidRPr="00016910">
              <w:t>If you answered “No,” provide your spouse’s current U.S. immigration status:</w:t>
            </w:r>
            <w:r w:rsidRPr="00016910">
              <w:br/>
            </w:r>
          </w:p>
          <w:p w:rsidRPr="00016910" w:rsidR="00016910" w:rsidP="00016910" w:rsidRDefault="00016910" w14:paraId="517DA974" w14:textId="77777777">
            <w:r w:rsidRPr="00016910">
              <w:rPr>
                <w:b/>
              </w:rPr>
              <w:t>24.</w:t>
            </w:r>
            <w:r w:rsidRPr="00016910">
              <w:t xml:space="preserve"> How many times has your current spouse been married (including your current marriage, if applicable)?</w:t>
            </w:r>
          </w:p>
          <w:p w:rsidRPr="00016910" w:rsidR="00016910" w:rsidP="00016910" w:rsidRDefault="00016910" w14:paraId="5CDAA89F" w14:textId="77777777">
            <w:r w:rsidRPr="00016910">
              <w:br/>
            </w:r>
            <w:r w:rsidRPr="00016910">
              <w:rPr>
                <w:b/>
                <w:i/>
              </w:rPr>
              <w:t>Your Spouse’s Contact Information</w:t>
            </w:r>
          </w:p>
          <w:p w:rsidRPr="00016910" w:rsidR="00016910" w:rsidP="00016910" w:rsidRDefault="00016910" w14:paraId="4B83C1AA" w14:textId="77777777"/>
          <w:p w:rsidRPr="00016910" w:rsidR="00016910" w:rsidP="00016910" w:rsidRDefault="00016910" w14:paraId="18A971CC" w14:textId="77777777">
            <w:r w:rsidRPr="00016910">
              <w:rPr>
                <w:b/>
              </w:rPr>
              <w:t>25.</w:t>
            </w:r>
            <w:r w:rsidRPr="00016910">
              <w:t xml:space="preserve"> Does your current spouse reside with you? </w:t>
            </w:r>
          </w:p>
          <w:p w:rsidRPr="00016910" w:rsidR="00016910" w:rsidP="00016910" w:rsidRDefault="00016910" w14:paraId="377F6D2F" w14:textId="77777777">
            <w:r w:rsidRPr="00016910">
              <w:t>Yes</w:t>
            </w:r>
          </w:p>
          <w:p w:rsidRPr="00016910" w:rsidR="00016910" w:rsidP="00016910" w:rsidRDefault="00016910" w14:paraId="2E8C8841" w14:textId="77777777">
            <w:r w:rsidRPr="00016910">
              <w:t xml:space="preserve">No  </w:t>
            </w:r>
          </w:p>
          <w:p w:rsidRPr="00016910" w:rsidR="00016910" w:rsidP="00016910" w:rsidRDefault="00016910" w14:paraId="6053F9D5" w14:textId="14CA4117">
            <w:r w:rsidRPr="00016910">
              <w:br/>
              <w:t xml:space="preserve">If you answered </w:t>
            </w:r>
            <w:r w:rsidR="00D421E0">
              <w:t>“</w:t>
            </w:r>
            <w:r w:rsidRPr="00016910">
              <w:t>No,</w:t>
            </w:r>
            <w:r w:rsidR="00D421E0">
              <w:t>”</w:t>
            </w:r>
            <w:r w:rsidRPr="00016910">
              <w:t xml:space="preserve"> provide your current spouse's physical address in </w:t>
            </w:r>
            <w:r w:rsidRPr="00016910">
              <w:rPr>
                <w:b/>
              </w:rPr>
              <w:t>Item Number 26.</w:t>
            </w:r>
            <w:r w:rsidRPr="00016910">
              <w:rPr>
                <w:b/>
              </w:rPr>
              <w:br/>
            </w:r>
          </w:p>
          <w:p w:rsidRPr="00016910" w:rsidR="00016910" w:rsidP="00016910" w:rsidRDefault="00016910" w14:paraId="10A44084" w14:textId="77777777">
            <w:r w:rsidRPr="00016910">
              <w:rPr>
                <w:b/>
              </w:rPr>
              <w:t>26.</w:t>
            </w:r>
            <w:r w:rsidRPr="00016910">
              <w:t xml:space="preserve"> Your Current Spouse's Physical Address (if applicable)</w:t>
            </w:r>
            <w:r w:rsidRPr="00016910">
              <w:br/>
              <w:t>Street Number and Name</w:t>
            </w:r>
            <w:r w:rsidRPr="00016910">
              <w:tab/>
            </w:r>
            <w:r w:rsidRPr="00016910">
              <w:br/>
              <w:t>Apt. Ste. Flr.</w:t>
            </w:r>
            <w:r w:rsidRPr="00016910">
              <w:br/>
              <w:t>Number</w:t>
            </w:r>
            <w:r w:rsidRPr="00016910">
              <w:br/>
              <w:t xml:space="preserve">City or Town </w:t>
            </w:r>
          </w:p>
          <w:p w:rsidRPr="00016910" w:rsidR="00016910" w:rsidP="00016910" w:rsidRDefault="00016910" w14:paraId="084BBD28" w14:textId="77777777">
            <w:r w:rsidRPr="00016910">
              <w:t>State</w:t>
            </w:r>
            <w:r w:rsidRPr="00016910">
              <w:tab/>
            </w:r>
            <w:r w:rsidRPr="00016910">
              <w:br/>
              <w:t>ZIP Code</w:t>
            </w:r>
            <w:r w:rsidRPr="00016910">
              <w:br/>
              <w:t>Province</w:t>
            </w:r>
            <w:r w:rsidRPr="00016910">
              <w:br/>
              <w:t>Postal Code</w:t>
            </w:r>
            <w:r w:rsidRPr="00016910">
              <w:tab/>
            </w:r>
            <w:r w:rsidRPr="00016910">
              <w:br/>
              <w:t>Country</w:t>
            </w:r>
          </w:p>
          <w:p w:rsidRPr="00016910" w:rsidR="00016910" w:rsidP="00016910" w:rsidRDefault="00016910" w14:paraId="5CA459A8" w14:textId="77777777"/>
          <w:p w:rsidRPr="00016910" w:rsidR="00016910" w:rsidP="00016910" w:rsidRDefault="00016910" w14:paraId="28106FBA" w14:textId="77777777">
            <w:r w:rsidRPr="00016910">
              <w:rPr>
                <w:b/>
              </w:rPr>
              <w:t>27.</w:t>
            </w:r>
            <w:r w:rsidRPr="00016910">
              <w:t xml:space="preserve"> Your Spouse’s Daytime Telephone Number</w:t>
            </w:r>
          </w:p>
          <w:p w:rsidRPr="00016910" w:rsidR="00016910" w:rsidP="00016910" w:rsidRDefault="00016910" w14:paraId="199B096A" w14:textId="6F022EA2">
            <w:r w:rsidRPr="00016910">
              <w:rPr>
                <w:b/>
              </w:rPr>
              <w:t>28.</w:t>
            </w:r>
            <w:r w:rsidRPr="00016910">
              <w:t xml:space="preserve"> Your Spouse’s Mobile Telephone Number (</w:t>
            </w:r>
            <w:r w:rsidR="00D421E0">
              <w:t>I</w:t>
            </w:r>
            <w:r w:rsidRPr="00016910">
              <w:t>f any)</w:t>
            </w:r>
          </w:p>
          <w:p w:rsidRPr="00016910" w:rsidR="00016910" w:rsidP="00016910" w:rsidRDefault="00016910" w14:paraId="6BC4EEFD" w14:textId="77777777">
            <w:r w:rsidRPr="00016910">
              <w:rPr>
                <w:b/>
              </w:rPr>
              <w:t>29.</w:t>
            </w:r>
            <w:r w:rsidRPr="00016910">
              <w:t xml:space="preserve"> Your Spouse’s Email Address (if any)</w:t>
            </w:r>
          </w:p>
          <w:p w:rsidR="00016910" w:rsidP="00016910" w:rsidRDefault="00016910" w14:paraId="7D1144AF" w14:textId="61E1AC6C"/>
          <w:p w:rsidR="00CD0D73" w:rsidP="00016910" w:rsidRDefault="00CD0D73" w14:paraId="29A0A2D2" w14:textId="2288B0F6"/>
          <w:p w:rsidR="00CD0D73" w:rsidP="00016910" w:rsidRDefault="00CD0D73" w14:paraId="70F9A1E2" w14:textId="37AEBF8D"/>
          <w:p w:rsidR="00CD0D73" w:rsidP="00016910" w:rsidRDefault="00CD0D73" w14:paraId="45F74C27" w14:textId="63F0D11F"/>
          <w:p w:rsidRPr="00016910" w:rsidR="00CD0D73" w:rsidP="00016910" w:rsidRDefault="00CD0D73" w14:paraId="289390AB" w14:textId="77777777"/>
          <w:p w:rsidRPr="00016910" w:rsidR="00016910" w:rsidP="00016910" w:rsidRDefault="00016910" w14:paraId="1A84F99E" w14:textId="77777777">
            <w:r w:rsidRPr="00016910">
              <w:rPr>
                <w:b/>
                <w:i/>
              </w:rPr>
              <w:t>Additional Household Members</w:t>
            </w:r>
          </w:p>
          <w:p w:rsidRPr="00016910" w:rsidR="00016910" w:rsidP="00016910" w:rsidRDefault="00016910" w14:paraId="7A68E89A" w14:textId="77777777"/>
          <w:p w:rsidRPr="00016910" w:rsidR="00016910" w:rsidP="00016910" w:rsidRDefault="00016910" w14:paraId="25B063B8" w14:textId="77777777">
            <w:r w:rsidRPr="00016910">
              <w:rPr>
                <w:b/>
              </w:rPr>
              <w:t>30.</w:t>
            </w:r>
            <w:r w:rsidRPr="00016910">
              <w:t xml:space="preserve"> How many persons 18 years of age or older (other than your spouse if married) reside with you?</w:t>
            </w:r>
          </w:p>
          <w:p w:rsidRPr="00016910" w:rsidR="00016910" w:rsidP="00016910" w:rsidRDefault="00016910" w14:paraId="7AEE4269" w14:textId="77777777"/>
          <w:p w:rsidRPr="00016910" w:rsidR="00016910" w:rsidP="00016910" w:rsidRDefault="00016910" w14:paraId="2176BBAB" w14:textId="77777777">
            <w:r w:rsidRPr="00016910">
              <w:t xml:space="preserve">If you answered "1" or more, you </w:t>
            </w:r>
            <w:r w:rsidRPr="00016910">
              <w:rPr>
                <w:b/>
              </w:rPr>
              <w:t>MUST</w:t>
            </w:r>
            <w:r w:rsidRPr="00016910">
              <w:t xml:space="preserve"> complete Form I-600A/I-600 Supplement 1, Listing of Adult Member of the Household, for each person.</w:t>
            </w:r>
          </w:p>
          <w:p w:rsidRPr="00016910" w:rsidR="00016910" w:rsidP="00016910" w:rsidRDefault="00016910" w14:paraId="630A5CF8" w14:textId="77777777"/>
          <w:p w:rsidRPr="00016910" w:rsidR="00016910" w:rsidP="00016910" w:rsidRDefault="00016910" w14:paraId="1F9D8BBC" w14:textId="77777777">
            <w:r w:rsidRPr="00016910">
              <w:rPr>
                <w:b/>
              </w:rPr>
              <w:t>31.</w:t>
            </w:r>
            <w:r w:rsidRPr="00016910">
              <w:t xml:space="preserve"> List all of your children who are under 18 years of age.  Also include any other children under 18 years of age who reside in your household, regardless of your relationship to those children.  If you need extra space to complete this table, use the space provided in </w:t>
            </w:r>
            <w:r w:rsidRPr="00016910">
              <w:rPr>
                <w:b/>
              </w:rPr>
              <w:t>Part 9. Additional Information.</w:t>
            </w:r>
          </w:p>
          <w:p w:rsidRPr="00016910" w:rsidR="00016910" w:rsidP="00016910" w:rsidRDefault="00016910" w14:paraId="7A066583" w14:textId="77777777"/>
          <w:p w:rsidRPr="00D421E0" w:rsidR="00016910" w:rsidP="00016910" w:rsidRDefault="00016910" w14:paraId="627157F6" w14:textId="77777777">
            <w:r w:rsidRPr="00D421E0">
              <w:t>[Table 5 entries]</w:t>
            </w:r>
          </w:p>
          <w:p w:rsidRPr="00016910" w:rsidR="00016910" w:rsidP="00016910" w:rsidRDefault="00016910" w14:paraId="31485E7F" w14:textId="77777777">
            <w:r w:rsidRPr="00016910">
              <w:rPr>
                <w:b/>
              </w:rPr>
              <w:t>Name</w:t>
            </w:r>
            <w:r w:rsidRPr="00016910">
              <w:t xml:space="preserve"> (First/Middle/Last)</w:t>
            </w:r>
          </w:p>
          <w:p w:rsidRPr="00016910" w:rsidR="00016910" w:rsidP="00016910" w:rsidRDefault="00016910" w14:paraId="405DF7B7" w14:textId="77777777">
            <w:r w:rsidRPr="00016910">
              <w:rPr>
                <w:b/>
              </w:rPr>
              <w:t xml:space="preserve">Date of Birth </w:t>
            </w:r>
            <w:r w:rsidRPr="00016910">
              <w:t>(mm/dd/yyyy)</w:t>
            </w:r>
          </w:p>
          <w:p w:rsidRPr="00016910" w:rsidR="00016910" w:rsidP="00016910" w:rsidRDefault="00016910" w14:paraId="6FF50F8E" w14:textId="77777777">
            <w:r w:rsidRPr="00016910">
              <w:rPr>
                <w:b/>
              </w:rPr>
              <w:t>Country of Birth</w:t>
            </w:r>
          </w:p>
          <w:p w:rsidRPr="00016910" w:rsidR="00016910" w:rsidP="00016910" w:rsidRDefault="00016910" w14:paraId="27629FE4" w14:textId="77777777">
            <w:r w:rsidRPr="00016910">
              <w:rPr>
                <w:b/>
              </w:rPr>
              <w:t>A-Number</w:t>
            </w:r>
            <w:r w:rsidRPr="00016910">
              <w:t xml:space="preserve"> (if any)</w:t>
            </w:r>
          </w:p>
          <w:p w:rsidRPr="00016910" w:rsidR="00016910" w:rsidP="00016910" w:rsidRDefault="00016910" w14:paraId="0D9CB77C" w14:textId="77777777">
            <w:r w:rsidRPr="00016910">
              <w:rPr>
                <w:b/>
              </w:rPr>
              <w:t>Relationship to You</w:t>
            </w:r>
            <w:r w:rsidRPr="00016910">
              <w:t xml:space="preserve"> (if any)</w:t>
            </w:r>
          </w:p>
          <w:p w:rsidR="00016910" w:rsidP="00016910" w:rsidRDefault="00016910" w14:paraId="5037D8BA" w14:textId="390B11D7"/>
          <w:p w:rsidR="00D421E0" w:rsidP="00016910" w:rsidRDefault="00D421E0" w14:paraId="78B82B89" w14:textId="3B92FA5D"/>
          <w:p w:rsidRPr="00016910" w:rsidR="00D421E0" w:rsidP="00016910" w:rsidRDefault="00D421E0" w14:paraId="109B8D8A" w14:textId="77777777"/>
          <w:p w:rsidRPr="00016910" w:rsidR="00016910" w:rsidP="00016910" w:rsidRDefault="00016910" w14:paraId="098238C2" w14:textId="77777777">
            <w:r w:rsidRPr="00016910">
              <w:rPr>
                <w:b/>
              </w:rPr>
              <w:t>[Page 5]</w:t>
            </w:r>
          </w:p>
          <w:p w:rsidRPr="00016910" w:rsidR="00016910" w:rsidP="00016910" w:rsidRDefault="00016910" w14:paraId="63C80E24" w14:textId="77777777"/>
          <w:p w:rsidRPr="00016910" w:rsidR="00016910" w:rsidP="00016910" w:rsidRDefault="00016910" w14:paraId="0CD3669B" w14:textId="77777777">
            <w:pPr>
              <w:rPr>
                <w:b/>
                <w:i/>
              </w:rPr>
            </w:pPr>
            <w:r w:rsidRPr="00016910">
              <w:rPr>
                <w:b/>
                <w:i/>
              </w:rPr>
              <w:t>Information About Prior Filings or Adoptions</w:t>
            </w:r>
          </w:p>
          <w:p w:rsidRPr="00016910" w:rsidR="00016910" w:rsidP="00016910" w:rsidRDefault="00016910" w14:paraId="2513EE86" w14:textId="77777777">
            <w:pPr>
              <w:rPr>
                <w:i/>
              </w:rPr>
            </w:pPr>
          </w:p>
          <w:p w:rsidRPr="00016910" w:rsidR="00016910" w:rsidP="00016910" w:rsidRDefault="00016910" w14:paraId="08B25696" w14:textId="77777777">
            <w:r w:rsidRPr="00016910">
              <w:t xml:space="preserve">If you need extra space to complete </w:t>
            </w:r>
            <w:r w:rsidRPr="00016910">
              <w:rPr>
                <w:b/>
              </w:rPr>
              <w:t>Item Numbers 32. - 37.,</w:t>
            </w:r>
            <w:r w:rsidRPr="00016910">
              <w:t xml:space="preserve"> use the space provided in </w:t>
            </w:r>
            <w:r w:rsidRPr="00016910">
              <w:rPr>
                <w:b/>
              </w:rPr>
              <w:t>Part 9. Additional Information.</w:t>
            </w:r>
          </w:p>
          <w:p w:rsidRPr="00016910" w:rsidR="00016910" w:rsidP="00016910" w:rsidRDefault="00016910" w14:paraId="3CB06C0B" w14:textId="77777777">
            <w:pPr>
              <w:rPr>
                <w:b/>
              </w:rPr>
            </w:pPr>
          </w:p>
          <w:p w:rsidR="00D421E0" w:rsidP="00016910" w:rsidRDefault="00016910" w14:paraId="5E656305" w14:textId="77777777">
            <w:r w:rsidRPr="00016910">
              <w:rPr>
                <w:b/>
              </w:rPr>
              <w:t>32.</w:t>
            </w:r>
            <w:r w:rsidRPr="00016910">
              <w:t xml:space="preserve"> Have you ever previously filed Form I-600A, Form I-600, Petition to Classify Orphan as an Immediate Relative, Form I-800A, Application for Determination of Suitability to Adopt a Child From a Convention Country, or Form I-800, Petition to Classify Convention Adoptee as an Immediate Relative? </w:t>
            </w:r>
          </w:p>
          <w:p w:rsidR="00D421E0" w:rsidP="00016910" w:rsidRDefault="00016910" w14:paraId="26F90B26" w14:textId="77777777">
            <w:r w:rsidRPr="00016910">
              <w:t xml:space="preserve">Yes  </w:t>
            </w:r>
          </w:p>
          <w:p w:rsidRPr="00016910" w:rsidR="00016910" w:rsidP="00016910" w:rsidRDefault="00016910" w14:paraId="7AAD67A5" w14:textId="7027190D">
            <w:r w:rsidRPr="00016910">
              <w:t>No</w:t>
            </w:r>
            <w:r w:rsidRPr="00016910">
              <w:br/>
            </w:r>
          </w:p>
          <w:p w:rsidRPr="00016910" w:rsidR="00016910" w:rsidP="00016910" w:rsidRDefault="00016910" w14:paraId="696E1389" w14:textId="77777777">
            <w:r w:rsidRPr="00016910">
              <w:t xml:space="preserve">If </w:t>
            </w:r>
            <w:r w:rsidRPr="00016910">
              <w:rPr>
                <w:rStyle w:val="Red"/>
                <w:color w:val="auto"/>
              </w:rPr>
              <w:t>you answered</w:t>
            </w:r>
            <w:r w:rsidRPr="00016910">
              <w:t xml:space="preserve"> "Yes," provide the following information for </w:t>
            </w:r>
            <w:r w:rsidRPr="00016910">
              <w:rPr>
                <w:b/>
              </w:rPr>
              <w:t>EACH</w:t>
            </w:r>
            <w:r w:rsidRPr="00016910">
              <w:t xml:space="preserve"> petition and/or application:</w:t>
            </w:r>
            <w:r w:rsidRPr="00016910">
              <w:br/>
            </w:r>
          </w:p>
          <w:p w:rsidRPr="00016910" w:rsidR="00016910" w:rsidP="00016910" w:rsidRDefault="00016910" w14:paraId="3EF04C81" w14:textId="49823F34">
            <w:r w:rsidRPr="00016910">
              <w:t>Type of Petition</w:t>
            </w:r>
            <w:r w:rsidR="00D421E0">
              <w:t>/Application</w:t>
            </w:r>
            <w:r w:rsidRPr="00016910">
              <w:t xml:space="preserve"> Filed:</w:t>
            </w:r>
          </w:p>
          <w:p w:rsidRPr="00016910" w:rsidR="00016910" w:rsidP="00016910" w:rsidRDefault="00016910" w14:paraId="23B3D39F" w14:textId="77777777">
            <w:r w:rsidRPr="00016910">
              <w:t>Form I-600A</w:t>
            </w:r>
          </w:p>
          <w:p w:rsidRPr="00016910" w:rsidR="00016910" w:rsidP="00016910" w:rsidRDefault="00016910" w14:paraId="44CA3DAC" w14:textId="77777777">
            <w:r w:rsidRPr="00016910">
              <w:t>Form I-600</w:t>
            </w:r>
          </w:p>
          <w:p w:rsidRPr="00016910" w:rsidR="00016910" w:rsidP="00016910" w:rsidRDefault="00016910" w14:paraId="1DACD131" w14:textId="77777777">
            <w:r w:rsidRPr="00016910">
              <w:t>Form I-800A</w:t>
            </w:r>
          </w:p>
          <w:p w:rsidRPr="00016910" w:rsidR="00016910" w:rsidP="00016910" w:rsidRDefault="00016910" w14:paraId="09E21940" w14:textId="77777777">
            <w:r w:rsidRPr="00016910">
              <w:t>Form I-800</w:t>
            </w:r>
          </w:p>
          <w:p w:rsidRPr="00016910" w:rsidR="00016910" w:rsidP="00016910" w:rsidRDefault="00016910" w14:paraId="41EF5490" w14:textId="77777777">
            <w:r w:rsidRPr="00016910">
              <w:t>Form I-130 (for an adopted child)</w:t>
            </w:r>
          </w:p>
          <w:p w:rsidRPr="00016910" w:rsidR="00016910" w:rsidP="00016910" w:rsidRDefault="00016910" w14:paraId="5864034E" w14:textId="77777777"/>
          <w:p w:rsidRPr="00016910" w:rsidR="00016910" w:rsidP="00016910" w:rsidRDefault="00016910" w14:paraId="0FDFBB67" w14:textId="77777777">
            <w:r w:rsidRPr="00016910">
              <w:t>Result:</w:t>
            </w:r>
          </w:p>
          <w:p w:rsidRPr="00016910" w:rsidR="00016910" w:rsidP="00016910" w:rsidRDefault="00016910" w14:paraId="15251FC2" w14:textId="77777777">
            <w:r w:rsidRPr="00016910">
              <w:t>Approved</w:t>
            </w:r>
          </w:p>
          <w:p w:rsidRPr="00016910" w:rsidR="00016910" w:rsidP="00016910" w:rsidRDefault="00016910" w14:paraId="4C4017F0" w14:textId="77777777">
            <w:r w:rsidRPr="00016910">
              <w:t>Denied</w:t>
            </w:r>
          </w:p>
          <w:p w:rsidRPr="00016910" w:rsidR="00016910" w:rsidP="00016910" w:rsidRDefault="00016910" w14:paraId="51E33072" w14:textId="77777777">
            <w:r w:rsidRPr="00016910">
              <w:t>Withdrawn</w:t>
            </w:r>
          </w:p>
          <w:p w:rsidRPr="00016910" w:rsidR="00016910" w:rsidP="00016910" w:rsidRDefault="00016910" w14:paraId="13C67296" w14:textId="77777777">
            <w:r w:rsidRPr="00016910">
              <w:t>Revoked</w:t>
            </w:r>
          </w:p>
          <w:p w:rsidRPr="00016910" w:rsidR="00016910" w:rsidP="00016910" w:rsidRDefault="00016910" w14:paraId="3F26B0EB" w14:textId="77777777">
            <w:r w:rsidRPr="00016910">
              <w:t>Other (please explain): [fillable field]</w:t>
            </w:r>
          </w:p>
          <w:p w:rsidRPr="00016910" w:rsidR="00016910" w:rsidP="00016910" w:rsidRDefault="00016910" w14:paraId="4A5E0BB3" w14:textId="77777777">
            <w:r w:rsidRPr="00016910">
              <w:t>Date (mm/dd/yyyy)</w:t>
            </w:r>
          </w:p>
          <w:p w:rsidRPr="00016910" w:rsidR="00016910" w:rsidP="00016910" w:rsidRDefault="00016910" w14:paraId="14F3B430" w14:textId="77777777"/>
          <w:p w:rsidR="00D45E95" w:rsidP="00016910" w:rsidRDefault="00016910" w14:paraId="0157540B" w14:textId="77777777">
            <w:r w:rsidRPr="00016910">
              <w:rPr>
                <w:b/>
              </w:rPr>
              <w:t>33.</w:t>
            </w:r>
            <w:r w:rsidRPr="00016910">
              <w:t xml:space="preserve"> Have you previously completed a domestic adoption of a child within the U.S.?  </w:t>
            </w:r>
          </w:p>
          <w:p w:rsidR="00D45E95" w:rsidP="00016910" w:rsidRDefault="00016910" w14:paraId="6FEBAFD7" w14:textId="77777777">
            <w:r w:rsidRPr="00016910">
              <w:t xml:space="preserve">Yes  </w:t>
            </w:r>
          </w:p>
          <w:p w:rsidRPr="00016910" w:rsidR="00016910" w:rsidP="00016910" w:rsidRDefault="00016910" w14:paraId="645446F7" w14:textId="6E453413">
            <w:r w:rsidRPr="00016910">
              <w:t>No</w:t>
            </w:r>
          </w:p>
          <w:p w:rsidRPr="00016910" w:rsidR="00016910" w:rsidP="00016910" w:rsidRDefault="00016910" w14:paraId="10334E0C" w14:textId="77777777"/>
          <w:p w:rsidRPr="00016910" w:rsidR="00016910" w:rsidP="00016910" w:rsidRDefault="00016910" w14:paraId="1B45CD72" w14:textId="77777777">
            <w:r w:rsidRPr="00016910">
              <w:t xml:space="preserve">If you answered “Yes,” provide the following information for each completed domestic adoption of a child. </w:t>
            </w:r>
          </w:p>
          <w:p w:rsidRPr="00016910" w:rsidR="00016910" w:rsidP="00016910" w:rsidRDefault="00016910" w14:paraId="5FE752E6" w14:textId="77777777"/>
          <w:p w:rsidRPr="00016910" w:rsidR="00016910" w:rsidP="00016910" w:rsidRDefault="00016910" w14:paraId="48641C25" w14:textId="77777777">
            <w:r w:rsidRPr="00016910">
              <w:t>State And Country Where Adoption Was Finalized</w:t>
            </w:r>
          </w:p>
          <w:p w:rsidRPr="00016910" w:rsidR="00016910" w:rsidP="00016910" w:rsidRDefault="00016910" w14:paraId="43988212" w14:textId="77777777"/>
          <w:p w:rsidRPr="00016910" w:rsidR="00016910" w:rsidP="00016910" w:rsidRDefault="00016910" w14:paraId="4CC2C315" w14:textId="77777777">
            <w:r w:rsidRPr="00016910">
              <w:t>Date Adoption Was Finalized (mm/dd/yyyy)</w:t>
            </w:r>
          </w:p>
          <w:p w:rsidR="00016910" w:rsidP="00016910" w:rsidRDefault="00016910" w14:paraId="66C2CE99" w14:textId="0EC86F82"/>
          <w:p w:rsidR="00CD0D73" w:rsidP="00016910" w:rsidRDefault="00CD0D73" w14:paraId="3A6A7DA8" w14:textId="6910BBCE"/>
          <w:p w:rsidR="00CD0D73" w:rsidP="00016910" w:rsidRDefault="00CD0D73" w14:paraId="4201C5A5" w14:textId="0F776D83"/>
          <w:p w:rsidR="00CD0D73" w:rsidP="00016910" w:rsidRDefault="00CD0D73" w14:paraId="73B0EF69" w14:textId="3DD3F507"/>
          <w:p w:rsidRPr="00016910" w:rsidR="00CD0D73" w:rsidP="00016910" w:rsidRDefault="00CD0D73" w14:paraId="7A89819B" w14:textId="1FC08463"/>
          <w:p w:rsidR="00D45E95" w:rsidP="00016910" w:rsidRDefault="00016910" w14:paraId="1B990C65" w14:textId="77777777">
            <w:r w:rsidRPr="00016910">
              <w:rPr>
                <w:b/>
              </w:rPr>
              <w:t>34.</w:t>
            </w:r>
            <w:r w:rsidRPr="00016910">
              <w:t xml:space="preserve"> Have you ever previously attempted to adopt a child internationally or domestically, but the adoption was disrupted before it was finalized?  An adoption is disrupted if you (or a custodian escorting the child on your behalf) are granted legal custody or guardianship of the child but the adoptive placement is interrupted before the adoption was finalized.  </w:t>
            </w:r>
          </w:p>
          <w:p w:rsidR="00D45E95" w:rsidP="00016910" w:rsidRDefault="00016910" w14:paraId="7D35E709" w14:textId="77777777">
            <w:r w:rsidRPr="00016910">
              <w:t xml:space="preserve">Yes </w:t>
            </w:r>
          </w:p>
          <w:p w:rsidRPr="00016910" w:rsidR="00016910" w:rsidP="00016910" w:rsidRDefault="00016910" w14:paraId="5A7CB8D8" w14:textId="384D0141">
            <w:r w:rsidRPr="00016910">
              <w:t>No</w:t>
            </w:r>
          </w:p>
          <w:p w:rsidRPr="00016910" w:rsidR="00016910" w:rsidP="00016910" w:rsidRDefault="00016910" w14:paraId="7DCC1A92" w14:textId="77777777"/>
          <w:p w:rsidRPr="00016910" w:rsidR="00016910" w:rsidP="00016910" w:rsidRDefault="00016910" w14:paraId="1A2446A8" w14:textId="77777777">
            <w:r w:rsidRPr="00016910">
              <w:t>If you answered “Yes,” provide a detailed description of the disruption.</w:t>
            </w:r>
          </w:p>
          <w:p w:rsidRPr="00016910" w:rsidR="00016910" w:rsidP="00016910" w:rsidRDefault="00016910" w14:paraId="7CB758FE" w14:textId="77777777">
            <w:r w:rsidRPr="00016910">
              <w:t>[Fillable field]</w:t>
            </w:r>
          </w:p>
          <w:p w:rsidRPr="00016910" w:rsidR="00016910" w:rsidP="00016910" w:rsidRDefault="00016910" w14:paraId="20DE10CC" w14:textId="77777777"/>
          <w:p w:rsidR="00D45E95" w:rsidP="00016910" w:rsidRDefault="00016910" w14:paraId="7B71E006" w14:textId="77777777">
            <w:r w:rsidRPr="00016910">
              <w:rPr>
                <w:b/>
              </w:rPr>
              <w:t>35.</w:t>
            </w:r>
            <w:r w:rsidRPr="00016910">
              <w:t xml:space="preserve"> Have you ever previously completed an adoption, either in the United States or abroad, that was later dissolved?  An adoption is dissolved if your parental rights over the adopted child are terminated at any time after the adoption was finalized.  </w:t>
            </w:r>
          </w:p>
          <w:p w:rsidR="00D45E95" w:rsidP="00016910" w:rsidRDefault="00016910" w14:paraId="4A050A3A" w14:textId="77777777">
            <w:r w:rsidRPr="00016910">
              <w:t xml:space="preserve">Yes </w:t>
            </w:r>
          </w:p>
          <w:p w:rsidRPr="00016910" w:rsidR="00016910" w:rsidP="00016910" w:rsidRDefault="00016910" w14:paraId="023713CA" w14:textId="3C169954">
            <w:r w:rsidRPr="00016910">
              <w:t>No</w:t>
            </w:r>
          </w:p>
          <w:p w:rsidRPr="00016910" w:rsidR="00016910" w:rsidP="00016910" w:rsidRDefault="00016910" w14:paraId="15FEF045" w14:textId="77777777"/>
          <w:p w:rsidRPr="00016910" w:rsidR="00016910" w:rsidP="00016910" w:rsidRDefault="00016910" w14:paraId="70545045" w14:textId="77777777">
            <w:r w:rsidRPr="00016910">
              <w:t xml:space="preserve">If you answered “Yes,” provide a detailed description of the dissolution. </w:t>
            </w:r>
          </w:p>
          <w:p w:rsidRPr="00016910" w:rsidR="00016910" w:rsidP="00016910" w:rsidRDefault="00016910" w14:paraId="6D9869AA" w14:textId="77777777">
            <w:r w:rsidRPr="00016910">
              <w:t>[Fillable field]</w:t>
            </w:r>
          </w:p>
          <w:p w:rsidRPr="00016910" w:rsidR="00016910" w:rsidP="00016910" w:rsidRDefault="00016910" w14:paraId="0B1A8FAE" w14:textId="77777777"/>
          <w:p w:rsidR="00D45E95" w:rsidP="00016910" w:rsidRDefault="00016910" w14:paraId="12DE69C5" w14:textId="77777777">
            <w:r w:rsidRPr="00016910">
              <w:rPr>
                <w:b/>
              </w:rPr>
              <w:t>36.</w:t>
            </w:r>
            <w:r w:rsidRPr="00016910">
              <w:t xml:space="preserve"> Have you ever previously placed a child in the care of another person with the intent to transfer permanent custody of the child?  </w:t>
            </w:r>
          </w:p>
          <w:p w:rsidR="00D45E95" w:rsidP="00016910" w:rsidRDefault="00016910" w14:paraId="698D2376" w14:textId="77777777">
            <w:r w:rsidRPr="00016910">
              <w:t xml:space="preserve">Yes </w:t>
            </w:r>
          </w:p>
          <w:p w:rsidRPr="00016910" w:rsidR="00016910" w:rsidP="00016910" w:rsidRDefault="00016910" w14:paraId="1506AF80" w14:textId="71B5E132">
            <w:r w:rsidRPr="00016910">
              <w:t>No</w:t>
            </w:r>
          </w:p>
          <w:p w:rsidRPr="00016910" w:rsidR="00016910" w:rsidP="00016910" w:rsidRDefault="00016910" w14:paraId="3C877833" w14:textId="77777777"/>
          <w:p w:rsidRPr="00016910" w:rsidR="00016910" w:rsidP="00016910" w:rsidRDefault="00016910" w14:paraId="341B06EF" w14:textId="77777777">
            <w:r w:rsidRPr="00016910">
              <w:lastRenderedPageBreak/>
              <w:t>If you answered “Yes,” provide a detailed description of the placement.</w:t>
            </w:r>
          </w:p>
          <w:p w:rsidRPr="00016910" w:rsidR="00016910" w:rsidP="00016910" w:rsidRDefault="00016910" w14:paraId="0BE5C077" w14:textId="77777777">
            <w:r w:rsidRPr="00016910">
              <w:t>[Fillable field]</w:t>
            </w:r>
          </w:p>
          <w:p w:rsidRPr="00016910" w:rsidR="00016910" w:rsidP="00016910" w:rsidRDefault="00016910" w14:paraId="08154D35" w14:textId="77777777"/>
          <w:p w:rsidR="00D45E95" w:rsidP="00016910" w:rsidRDefault="00016910" w14:paraId="346014F7" w14:textId="77777777">
            <w:r w:rsidRPr="00016910">
              <w:rPr>
                <w:b/>
              </w:rPr>
              <w:t>37.</w:t>
            </w:r>
            <w:r w:rsidRPr="00016910">
              <w:t xml:space="preserve"> Have you ever received a child with the intent to gain permanent custody but without involving child welfare or other state/local authorities or following a state/local process?   </w:t>
            </w:r>
          </w:p>
          <w:p w:rsidR="00D45E95" w:rsidP="00016910" w:rsidRDefault="00016910" w14:paraId="36BEE3D7" w14:textId="50890A61">
            <w:r w:rsidRPr="00016910">
              <w:t xml:space="preserve">Yes </w:t>
            </w:r>
          </w:p>
          <w:p w:rsidRPr="00016910" w:rsidR="00016910" w:rsidP="00016910" w:rsidRDefault="00016910" w14:paraId="343F91AB" w14:textId="5AF2FC1E">
            <w:r w:rsidRPr="00016910">
              <w:t>No</w:t>
            </w:r>
          </w:p>
          <w:p w:rsidRPr="00016910" w:rsidR="00016910" w:rsidP="00016910" w:rsidRDefault="00016910" w14:paraId="05C4156E" w14:textId="77777777"/>
          <w:p w:rsidRPr="00016910" w:rsidR="00016910" w:rsidP="00016910" w:rsidRDefault="00016910" w14:paraId="4E76DB4D" w14:textId="77777777">
            <w:r w:rsidRPr="00016910">
              <w:t>If you answered “Yes,” provide a detailed description of the custody transfer.</w:t>
            </w:r>
          </w:p>
          <w:p w:rsidRPr="00016910" w:rsidR="00016910" w:rsidP="00016910" w:rsidRDefault="00016910" w14:paraId="40C7F79B" w14:textId="77777777">
            <w:r w:rsidRPr="00016910">
              <w:t>[Fillable field]</w:t>
            </w:r>
          </w:p>
          <w:p w:rsidR="00016910" w:rsidP="00016910" w:rsidRDefault="00016910" w14:paraId="5272DEF5" w14:textId="0C55ED60"/>
          <w:p w:rsidR="00D45E95" w:rsidP="00016910" w:rsidRDefault="00D45E95" w14:paraId="578040E2" w14:textId="7CED37FE"/>
          <w:p w:rsidRPr="00016910" w:rsidR="00D45E95" w:rsidP="00016910" w:rsidRDefault="00D45E95" w14:paraId="338A0E8D" w14:textId="77777777"/>
          <w:p w:rsidRPr="00016910" w:rsidR="00016910" w:rsidP="00016910" w:rsidRDefault="00016910" w14:paraId="1BE03B31" w14:textId="77777777">
            <w:pPr>
              <w:rPr>
                <w:b/>
              </w:rPr>
            </w:pPr>
            <w:r w:rsidRPr="00016910">
              <w:rPr>
                <w:b/>
              </w:rPr>
              <w:t>[Page 6]</w:t>
            </w:r>
          </w:p>
          <w:p w:rsidRPr="00016910" w:rsidR="00016910" w:rsidP="00016910" w:rsidRDefault="00016910" w14:paraId="044B86A5" w14:textId="77777777">
            <w:pPr>
              <w:rPr>
                <w:b/>
                <w:i/>
              </w:rPr>
            </w:pPr>
            <w:r w:rsidRPr="00016910">
              <w:rPr>
                <w:b/>
                <w:i/>
              </w:rPr>
              <w:br/>
              <w:t>Duty of Disclosure</w:t>
            </w:r>
          </w:p>
          <w:p w:rsidRPr="00016910" w:rsidR="00016910" w:rsidP="00016910" w:rsidRDefault="00016910" w14:paraId="60791220" w14:textId="77777777">
            <w:r w:rsidRPr="00016910">
              <w:t xml:space="preserve">You and your spouse (if married), must answer the following questions.  See the </w:t>
            </w:r>
            <w:r w:rsidRPr="00016910">
              <w:rPr>
                <w:b/>
              </w:rPr>
              <w:t>Duty of Disclosure</w:t>
            </w:r>
            <w:r w:rsidRPr="00016910">
              <w:t xml:space="preserve"> section in the Form I-600A Instructions concerning your ongoing duty to disclose information in response to these questions.  If you or your spouse answer "Yes" to any of the questions in </w:t>
            </w:r>
            <w:r w:rsidRPr="00016910">
              <w:rPr>
                <w:b/>
              </w:rPr>
              <w:t>Item Numbers 38. and 39.,</w:t>
            </w:r>
            <w:r w:rsidRPr="00016910">
              <w:t xml:space="preserve"> provide a certified copy of the documentation showing the final disposition of each incident which resulted in arrest, indictment, conviction, and/or any other judicial or administrative action and a written statement giving details, including any mitigating circumstances about each arrest, signed by you and/or your spouse (if married) under penalty of perjury under U.S. law.  The written statement must show the date of each incident; place incident occurred (city/town, state/province, country); name of police department or other law enforcement administration or other entity involved; date of incarceration and name of facility, if applicable.  Provide a description of any type of counseling, rehabilitation, or other information that you and your spouse (if married) would like considered in light of this history in the space provided in </w:t>
            </w:r>
            <w:r w:rsidRPr="00016910">
              <w:rPr>
                <w:b/>
              </w:rPr>
              <w:t>Part 9. Additional Information.</w:t>
            </w:r>
            <w:r w:rsidRPr="00016910">
              <w:t xml:space="preserve"> </w:t>
            </w:r>
          </w:p>
          <w:p w:rsidRPr="00016910" w:rsidR="00016910" w:rsidP="00016910" w:rsidRDefault="00016910" w14:paraId="1FB93995" w14:textId="77777777"/>
          <w:p w:rsidRPr="00016910" w:rsidR="00016910" w:rsidP="00016910" w:rsidRDefault="00016910" w14:paraId="59CE82AA" w14:textId="77777777">
            <w:r w:rsidRPr="00016910">
              <w:rPr>
                <w:b/>
              </w:rPr>
              <w:t>38.</w:t>
            </w:r>
            <w:r w:rsidRPr="00016910">
              <w:t xml:space="preserve"> Have you </w:t>
            </w:r>
            <w:r w:rsidRPr="00016910">
              <w:rPr>
                <w:b/>
              </w:rPr>
              <w:t>EVER</w:t>
            </w:r>
            <w:r w:rsidRPr="00016910">
              <w:t>, whether in or outside the United States:</w:t>
            </w:r>
            <w:r w:rsidRPr="00016910">
              <w:br/>
            </w:r>
          </w:p>
          <w:p w:rsidR="00D45E95" w:rsidP="00016910" w:rsidRDefault="00016910" w14:paraId="0F05EDE9" w14:textId="77777777">
            <w:r w:rsidRPr="00016910">
              <w:rPr>
                <w:b/>
              </w:rPr>
              <w:t>A.</w:t>
            </w:r>
            <w:r w:rsidRPr="00016910">
              <w:t xml:space="preserve"> Been investigated, arrested, cited, charged, indicted, convicted, fined, or imprisoned for breaking or violating any law or ordinance?  (Answer “Yes” even if the record of the arrest, conviction, or other adverse criminal history was expunged, sealed, pardoned, or the subject of any other amelioration.  Do not include traffic violations, except for violations for driving or operating a vehicle while intoxicated </w:t>
            </w:r>
            <w:r w:rsidRPr="00016910">
              <w:lastRenderedPageBreak/>
              <w:t xml:space="preserve">or while impaired by or under the influence of alcohol or other intoxicant.) </w:t>
            </w:r>
          </w:p>
          <w:p w:rsidR="00D45E95" w:rsidP="00016910" w:rsidRDefault="00016910" w14:paraId="64C2DF6A" w14:textId="77777777">
            <w:r w:rsidRPr="00016910">
              <w:t xml:space="preserve">Yes </w:t>
            </w:r>
          </w:p>
          <w:p w:rsidRPr="00016910" w:rsidR="00016910" w:rsidP="00016910" w:rsidRDefault="00016910" w14:paraId="6277928A" w14:textId="375576FF">
            <w:r w:rsidRPr="00016910">
              <w:t>No</w:t>
            </w:r>
          </w:p>
          <w:p w:rsidRPr="00016910" w:rsidR="00016910" w:rsidP="00016910" w:rsidRDefault="00016910" w14:paraId="203DAFB8" w14:textId="77777777"/>
          <w:p w:rsidR="00D45E95" w:rsidP="00016910" w:rsidRDefault="00016910" w14:paraId="19F7F060" w14:textId="77777777">
            <w:r w:rsidRPr="00016910">
              <w:rPr>
                <w:b/>
              </w:rPr>
              <w:t>B.</w:t>
            </w:r>
            <w:r w:rsidRPr="00016910">
              <w:t xml:space="preserve"> Received a pardon, amnesty, rehabilitation decree, other act of clemency, or similar action?  </w:t>
            </w:r>
          </w:p>
          <w:p w:rsidR="00D45E95" w:rsidP="00016910" w:rsidRDefault="00016910" w14:paraId="0CFBF70D" w14:textId="77777777">
            <w:r w:rsidRPr="00016910">
              <w:t xml:space="preserve">Yes </w:t>
            </w:r>
          </w:p>
          <w:p w:rsidRPr="00016910" w:rsidR="00016910" w:rsidP="00016910" w:rsidRDefault="00016910" w14:paraId="798AFBC9" w14:textId="087F0BFF">
            <w:r w:rsidRPr="00016910">
              <w:t>No</w:t>
            </w:r>
            <w:r w:rsidRPr="00016910">
              <w:br/>
            </w:r>
          </w:p>
          <w:p w:rsidR="00D45E95" w:rsidP="00016910" w:rsidRDefault="00016910" w14:paraId="310FBF64" w14:textId="77777777">
            <w:r w:rsidRPr="00016910">
              <w:rPr>
                <w:b/>
              </w:rPr>
              <w:t>C.</w:t>
            </w:r>
            <w:r w:rsidRPr="00016910">
              <w:t xml:space="preserve"> Received a suspended sentence, been placed on probation or parole, or been in an alternative sentencing or rehabilitation program, such as diversion, deferred prosecution, deferred or withheld adjudication, or expungement of a criminal charge?  </w:t>
            </w:r>
          </w:p>
          <w:p w:rsidR="00D45E95" w:rsidP="00016910" w:rsidRDefault="00016910" w14:paraId="615626A8" w14:textId="77777777">
            <w:r w:rsidRPr="00016910">
              <w:t xml:space="preserve">Yes </w:t>
            </w:r>
          </w:p>
          <w:p w:rsidRPr="00016910" w:rsidR="00016910" w:rsidP="00016910" w:rsidRDefault="00016910" w14:paraId="63EA34F8" w14:textId="27C23ACA">
            <w:r w:rsidRPr="00016910">
              <w:t>No</w:t>
            </w:r>
          </w:p>
          <w:p w:rsidR="00016910" w:rsidP="00016910" w:rsidRDefault="00016910" w14:paraId="2AFEFE1D" w14:textId="69364E66">
            <w:pPr>
              <w:rPr>
                <w:b/>
              </w:rPr>
            </w:pPr>
          </w:p>
          <w:p w:rsidR="00CD0D73" w:rsidP="00016910" w:rsidRDefault="00CD0D73" w14:paraId="636A9045" w14:textId="6C8B4E2A">
            <w:pPr>
              <w:rPr>
                <w:b/>
              </w:rPr>
            </w:pPr>
          </w:p>
          <w:p w:rsidR="00CD0D73" w:rsidP="00016910" w:rsidRDefault="00CD0D73" w14:paraId="3742A522" w14:textId="1D202EA9">
            <w:pPr>
              <w:rPr>
                <w:b/>
              </w:rPr>
            </w:pPr>
          </w:p>
          <w:p w:rsidR="00CD0D73" w:rsidP="00016910" w:rsidRDefault="00CD0D73" w14:paraId="76AACA0E" w14:textId="763AF5FA">
            <w:pPr>
              <w:rPr>
                <w:b/>
              </w:rPr>
            </w:pPr>
          </w:p>
          <w:p w:rsidRPr="00016910" w:rsidR="00CD0D73" w:rsidP="00016910" w:rsidRDefault="00CD0D73" w14:paraId="4EFB6644" w14:textId="77777777">
            <w:pPr>
              <w:rPr>
                <w:b/>
              </w:rPr>
            </w:pPr>
          </w:p>
          <w:p w:rsidR="00D45E95" w:rsidP="00016910" w:rsidRDefault="00016910" w14:paraId="10F7C967" w14:textId="77777777">
            <w:r w:rsidRPr="00016910">
              <w:rPr>
                <w:b/>
              </w:rPr>
              <w:t>D.</w:t>
            </w:r>
            <w:r w:rsidRPr="00016910">
              <w:t xml:space="preserve"> Been the subject of any investigation at any time, even if closed or unsubstantiated, by any child welfare agency, court, or other official authority in any state or foreign country concerning the abuse or neglect of any child?   </w:t>
            </w:r>
          </w:p>
          <w:p w:rsidR="00D45E95" w:rsidP="00016910" w:rsidRDefault="00016910" w14:paraId="1B217C84" w14:textId="77777777">
            <w:r w:rsidRPr="00016910">
              <w:t xml:space="preserve">Yes </w:t>
            </w:r>
          </w:p>
          <w:p w:rsidRPr="00016910" w:rsidR="00016910" w:rsidP="00016910" w:rsidRDefault="00016910" w14:paraId="400C317D" w14:textId="5344F826">
            <w:r w:rsidRPr="00016910">
              <w:t>No</w:t>
            </w:r>
            <w:r w:rsidRPr="00016910">
              <w:br/>
            </w:r>
          </w:p>
          <w:p w:rsidRPr="00016910" w:rsidR="00016910" w:rsidP="00016910" w:rsidRDefault="00016910" w14:paraId="2ED35C1B" w14:textId="77777777">
            <w:r w:rsidRPr="00016910">
              <w:rPr>
                <w:b/>
              </w:rPr>
              <w:t>39.</w:t>
            </w:r>
            <w:r w:rsidRPr="00016910">
              <w:t xml:space="preserve"> Has your spouse </w:t>
            </w:r>
            <w:r w:rsidRPr="00016910">
              <w:rPr>
                <w:b/>
              </w:rPr>
              <w:t>EVER</w:t>
            </w:r>
            <w:r w:rsidRPr="00016910">
              <w:t>, whether in or outside the United States:</w:t>
            </w:r>
            <w:r w:rsidRPr="00016910">
              <w:br/>
            </w:r>
          </w:p>
          <w:p w:rsidR="00D45E95" w:rsidP="00016910" w:rsidRDefault="00016910" w14:paraId="443FDD71" w14:textId="77777777">
            <w:r w:rsidRPr="00016910">
              <w:rPr>
                <w:b/>
              </w:rPr>
              <w:t>A.</w:t>
            </w:r>
            <w:r w:rsidRPr="00016910">
              <w:t xml:space="preserve"> Been investigated, arrested, cited, charged, indicted, convicted, fined, or imprisoned for breaking or violating any law or ordinance?  (Answer “Yes,” even if the record of the arrest, conviction, or other adverse criminal history was expunged, sealed, pardoned, or the subject of any other amelioration.  Do not include traffic violations, except for violations for driving or operating a vehicle while intoxicated or while impaired by or under the influence of alcohol or other intoxicant.)  </w:t>
            </w:r>
          </w:p>
          <w:p w:rsidR="00D45E95" w:rsidP="00016910" w:rsidRDefault="00016910" w14:paraId="237AB4FA" w14:textId="77777777">
            <w:r w:rsidRPr="00016910">
              <w:t xml:space="preserve">Yes </w:t>
            </w:r>
          </w:p>
          <w:p w:rsidRPr="00016910" w:rsidR="00016910" w:rsidP="00016910" w:rsidRDefault="00016910" w14:paraId="7D814D86" w14:textId="736276F6">
            <w:r w:rsidRPr="00016910">
              <w:t>No</w:t>
            </w:r>
            <w:r w:rsidRPr="00016910">
              <w:br/>
            </w:r>
          </w:p>
          <w:p w:rsidR="00D45E95" w:rsidP="00016910" w:rsidRDefault="00016910" w14:paraId="22BE2810" w14:textId="77777777">
            <w:r w:rsidRPr="00016910">
              <w:rPr>
                <w:b/>
              </w:rPr>
              <w:t>B.</w:t>
            </w:r>
            <w:r w:rsidRPr="00016910">
              <w:t xml:space="preserve"> Received the beneficiary of a pardon, amnesty, rehabilitation decree, other act of clemency, or similar action?  </w:t>
            </w:r>
          </w:p>
          <w:p w:rsidR="00D45E95" w:rsidP="00016910" w:rsidRDefault="00016910" w14:paraId="67EE7E14" w14:textId="77777777">
            <w:r w:rsidRPr="00016910">
              <w:t xml:space="preserve">Yes </w:t>
            </w:r>
          </w:p>
          <w:p w:rsidRPr="00016910" w:rsidR="00016910" w:rsidP="00016910" w:rsidRDefault="00016910" w14:paraId="64880616" w14:textId="1297E30F">
            <w:r w:rsidRPr="00016910">
              <w:t>No</w:t>
            </w:r>
            <w:r w:rsidRPr="00016910">
              <w:br/>
            </w:r>
          </w:p>
          <w:p w:rsidR="00D45E95" w:rsidP="00016910" w:rsidRDefault="00016910" w14:paraId="4A818887" w14:textId="77777777">
            <w:r w:rsidRPr="00016910">
              <w:rPr>
                <w:b/>
              </w:rPr>
              <w:t>C.</w:t>
            </w:r>
            <w:r w:rsidRPr="00016910">
              <w:t xml:space="preserve"> Received a suspended sentence, been placed on probation or parole, or been in an alternative sentencing or rehabilitation program, such as diversion, deferred prosecution, deferred or withheld adjudication, or expungement of a criminal charge?  </w:t>
            </w:r>
          </w:p>
          <w:p w:rsidR="00D45E95" w:rsidP="00016910" w:rsidRDefault="00016910" w14:paraId="65A4F71F" w14:textId="77777777">
            <w:r w:rsidRPr="00016910">
              <w:t xml:space="preserve">Yes </w:t>
            </w:r>
          </w:p>
          <w:p w:rsidRPr="00016910" w:rsidR="00016910" w:rsidP="00016910" w:rsidRDefault="00016910" w14:paraId="515E764C" w14:textId="4CEE1B95">
            <w:r w:rsidRPr="00016910">
              <w:lastRenderedPageBreak/>
              <w:t>No</w:t>
            </w:r>
            <w:r w:rsidRPr="00016910">
              <w:br/>
            </w:r>
          </w:p>
          <w:p w:rsidR="00D45E95" w:rsidP="00016910" w:rsidRDefault="00016910" w14:paraId="0FE80C56" w14:textId="77777777">
            <w:r w:rsidRPr="00016910">
              <w:rPr>
                <w:b/>
              </w:rPr>
              <w:t>D.</w:t>
            </w:r>
            <w:r w:rsidRPr="00016910">
              <w:t xml:space="preserve"> Been the subject of any investigation at any time, even if closed or unsubstantiated, by any child welfare agency, court, or other official authority in any state or foreign country concerning the abuse or neglect of any child?  </w:t>
            </w:r>
          </w:p>
          <w:p w:rsidR="00D45E95" w:rsidP="00016910" w:rsidRDefault="00016910" w14:paraId="01103808" w14:textId="77777777">
            <w:r w:rsidRPr="00016910">
              <w:t xml:space="preserve">Yes </w:t>
            </w:r>
          </w:p>
          <w:p w:rsidRPr="00016910" w:rsidR="00016910" w:rsidP="00016910" w:rsidRDefault="00016910" w14:paraId="2FED2890" w14:textId="53586464">
            <w:r w:rsidRPr="00016910">
              <w:t>No</w:t>
            </w:r>
          </w:p>
          <w:p w:rsidRPr="00016910" w:rsidR="002B4DF0" w:rsidP="002B4DF0" w:rsidRDefault="002B4DF0" w14:paraId="58B34870" w14:textId="77777777">
            <w:pPr>
              <w:pStyle w:val="NoSpacing"/>
              <w:rPr>
                <w:rFonts w:ascii="Times New Roman" w:hAnsi="Times New Roman" w:eastAsia="Times New Roman" w:cs="Times New Roman"/>
                <w:b/>
                <w:bCs/>
                <w:sz w:val="20"/>
                <w:szCs w:val="20"/>
              </w:rPr>
            </w:pPr>
          </w:p>
        </w:tc>
        <w:tc>
          <w:tcPr>
            <w:tcW w:w="4095" w:type="dxa"/>
          </w:tcPr>
          <w:p w:rsidRPr="002B4DF0" w:rsidR="002B4DF0" w:rsidP="002B4DF0" w:rsidRDefault="002B4DF0" w14:paraId="70EEE3ED" w14:textId="77777777">
            <w:pPr>
              <w:pStyle w:val="NoSpacing"/>
              <w:rPr>
                <w:rFonts w:ascii="Times New Roman" w:hAnsi="Times New Roman" w:eastAsia="Times New Roman" w:cs="Times New Roman"/>
                <w:b/>
                <w:bCs/>
                <w:sz w:val="20"/>
                <w:szCs w:val="20"/>
              </w:rPr>
            </w:pPr>
            <w:r w:rsidRPr="002B4DF0">
              <w:rPr>
                <w:rFonts w:ascii="Times New Roman" w:hAnsi="Times New Roman" w:eastAsia="Times New Roman" w:cs="Times New Roman"/>
                <w:b/>
                <w:bCs/>
                <w:sz w:val="20"/>
                <w:szCs w:val="20"/>
              </w:rPr>
              <w:lastRenderedPageBreak/>
              <w:t>[page 3]</w:t>
            </w:r>
          </w:p>
          <w:p w:rsidRPr="002B4DF0" w:rsidR="002B4DF0" w:rsidP="002B4DF0" w:rsidRDefault="002B4DF0" w14:paraId="17AAE2E0" w14:textId="77777777">
            <w:pPr>
              <w:pStyle w:val="NoSpacing"/>
              <w:rPr>
                <w:rFonts w:ascii="Times New Roman" w:hAnsi="Times New Roman" w:eastAsia="Times New Roman" w:cs="Times New Roman"/>
                <w:b/>
                <w:bCs/>
                <w:sz w:val="20"/>
                <w:szCs w:val="20"/>
              </w:rPr>
            </w:pPr>
          </w:p>
          <w:p w:rsidRPr="002B4DF0" w:rsidR="002B4DF0" w:rsidP="002B4DF0" w:rsidRDefault="002B4DF0" w14:paraId="11CE74E2" w14:textId="77777777">
            <w:pPr>
              <w:pStyle w:val="NoSpacing"/>
              <w:rPr>
                <w:rFonts w:ascii="Times New Roman" w:hAnsi="Times New Roman" w:eastAsia="Times New Roman" w:cs="Times New Roman"/>
                <w:b/>
                <w:bCs/>
                <w:sz w:val="20"/>
                <w:szCs w:val="20"/>
              </w:rPr>
            </w:pPr>
            <w:r w:rsidRPr="002B4DF0">
              <w:rPr>
                <w:rFonts w:ascii="Times New Roman" w:hAnsi="Times New Roman" w:eastAsia="Times New Roman" w:cs="Times New Roman"/>
                <w:b/>
                <w:bCs/>
                <w:sz w:val="20"/>
                <w:szCs w:val="20"/>
              </w:rPr>
              <w:t>…</w:t>
            </w:r>
          </w:p>
          <w:p w:rsidRPr="002B4DF0" w:rsidR="002B4DF0" w:rsidP="002B4DF0" w:rsidRDefault="002B4DF0" w14:paraId="3866BCD9" w14:textId="77777777">
            <w:pPr>
              <w:pStyle w:val="NoSpacing"/>
              <w:rPr>
                <w:rFonts w:ascii="Times New Roman" w:hAnsi="Times New Roman" w:eastAsia="Times New Roman" w:cs="Times New Roman"/>
                <w:b/>
                <w:bCs/>
                <w:sz w:val="20"/>
                <w:szCs w:val="20"/>
              </w:rPr>
            </w:pPr>
          </w:p>
          <w:p w:rsidR="002B4DF0" w:rsidP="002B4DF0" w:rsidRDefault="00E051B1" w14:paraId="5EAEB351" w14:textId="48672F3A">
            <w:pPr>
              <w:pStyle w:val="NoSpacing"/>
              <w:rPr>
                <w:rFonts w:ascii="Times New Roman" w:hAnsi="Times New Roman" w:eastAsia="Times New Roman" w:cs="Times New Roman"/>
                <w:sz w:val="20"/>
                <w:szCs w:val="20"/>
              </w:rPr>
            </w:pPr>
            <w:r>
              <w:rPr>
                <w:rFonts w:ascii="Times New Roman" w:hAnsi="Times New Roman" w:eastAsia="Times New Roman" w:cs="Times New Roman"/>
                <w:sz w:val="20"/>
                <w:szCs w:val="20"/>
              </w:rPr>
              <w:t>[no change]</w:t>
            </w:r>
          </w:p>
          <w:p w:rsidR="00E051B1" w:rsidP="002B4DF0" w:rsidRDefault="00E051B1" w14:paraId="398BA63A" w14:textId="3D0E4635">
            <w:pPr>
              <w:pStyle w:val="NoSpacing"/>
              <w:rPr>
                <w:rFonts w:ascii="Times New Roman" w:hAnsi="Times New Roman" w:eastAsia="Times New Roman" w:cs="Times New Roman"/>
                <w:sz w:val="20"/>
                <w:szCs w:val="20"/>
              </w:rPr>
            </w:pPr>
          </w:p>
          <w:p w:rsidR="00E051B1" w:rsidP="002B4DF0" w:rsidRDefault="00E051B1" w14:paraId="67A833B2" w14:textId="73F21190">
            <w:pPr>
              <w:pStyle w:val="NoSpacing"/>
              <w:rPr>
                <w:rFonts w:ascii="Times New Roman" w:hAnsi="Times New Roman" w:eastAsia="Times New Roman" w:cs="Times New Roman"/>
                <w:sz w:val="20"/>
                <w:szCs w:val="20"/>
              </w:rPr>
            </w:pPr>
          </w:p>
          <w:p w:rsidR="00E051B1" w:rsidP="002B4DF0" w:rsidRDefault="00E051B1" w14:paraId="2898C4E3" w14:textId="524FF464">
            <w:pPr>
              <w:pStyle w:val="NoSpacing"/>
              <w:rPr>
                <w:rFonts w:ascii="Times New Roman" w:hAnsi="Times New Roman" w:eastAsia="Times New Roman" w:cs="Times New Roman"/>
                <w:sz w:val="20"/>
                <w:szCs w:val="20"/>
              </w:rPr>
            </w:pPr>
          </w:p>
          <w:p w:rsidR="00E051B1" w:rsidP="002B4DF0" w:rsidRDefault="00E051B1" w14:paraId="605F8BD9" w14:textId="6EA29EBC">
            <w:pPr>
              <w:pStyle w:val="NoSpacing"/>
              <w:rPr>
                <w:rFonts w:ascii="Times New Roman" w:hAnsi="Times New Roman" w:eastAsia="Times New Roman" w:cs="Times New Roman"/>
                <w:sz w:val="20"/>
                <w:szCs w:val="20"/>
              </w:rPr>
            </w:pPr>
          </w:p>
          <w:p w:rsidR="00E051B1" w:rsidP="002B4DF0" w:rsidRDefault="00E051B1" w14:paraId="6FB0768C" w14:textId="509934B9">
            <w:pPr>
              <w:pStyle w:val="NoSpacing"/>
              <w:rPr>
                <w:rFonts w:ascii="Times New Roman" w:hAnsi="Times New Roman" w:eastAsia="Times New Roman" w:cs="Times New Roman"/>
                <w:sz w:val="20"/>
                <w:szCs w:val="20"/>
              </w:rPr>
            </w:pPr>
          </w:p>
          <w:p w:rsidR="00E051B1" w:rsidP="002B4DF0" w:rsidRDefault="00E051B1" w14:paraId="20886E0F" w14:textId="05B3C6B1">
            <w:pPr>
              <w:pStyle w:val="NoSpacing"/>
              <w:rPr>
                <w:rFonts w:ascii="Times New Roman" w:hAnsi="Times New Roman" w:eastAsia="Times New Roman" w:cs="Times New Roman"/>
                <w:sz w:val="20"/>
                <w:szCs w:val="20"/>
              </w:rPr>
            </w:pPr>
          </w:p>
          <w:p w:rsidR="00E051B1" w:rsidP="002B4DF0" w:rsidRDefault="00E051B1" w14:paraId="5CDA1A70" w14:textId="28E930D9">
            <w:pPr>
              <w:pStyle w:val="NoSpacing"/>
              <w:rPr>
                <w:rFonts w:ascii="Times New Roman" w:hAnsi="Times New Roman" w:eastAsia="Times New Roman" w:cs="Times New Roman"/>
                <w:sz w:val="20"/>
                <w:szCs w:val="20"/>
              </w:rPr>
            </w:pPr>
          </w:p>
          <w:p w:rsidR="00E051B1" w:rsidP="002B4DF0" w:rsidRDefault="00E051B1" w14:paraId="1503C3BC" w14:textId="4AB18CEC">
            <w:pPr>
              <w:pStyle w:val="NoSpacing"/>
              <w:rPr>
                <w:rFonts w:ascii="Times New Roman" w:hAnsi="Times New Roman" w:eastAsia="Times New Roman" w:cs="Times New Roman"/>
                <w:sz w:val="20"/>
                <w:szCs w:val="20"/>
              </w:rPr>
            </w:pPr>
          </w:p>
          <w:p w:rsidR="00E051B1" w:rsidP="002B4DF0" w:rsidRDefault="00E051B1" w14:paraId="18781659" w14:textId="6337635B">
            <w:pPr>
              <w:pStyle w:val="NoSpacing"/>
              <w:rPr>
                <w:rFonts w:ascii="Times New Roman" w:hAnsi="Times New Roman" w:eastAsia="Times New Roman" w:cs="Times New Roman"/>
                <w:sz w:val="20"/>
                <w:szCs w:val="20"/>
              </w:rPr>
            </w:pPr>
          </w:p>
          <w:p w:rsidRPr="002B4DF0" w:rsidR="00E051B1" w:rsidP="002B4DF0" w:rsidRDefault="00E051B1" w14:paraId="5EEB96E3" w14:textId="77777777">
            <w:pPr>
              <w:pStyle w:val="NoSpacing"/>
              <w:rPr>
                <w:rFonts w:ascii="Times New Roman" w:hAnsi="Times New Roman" w:eastAsia="Times New Roman" w:cs="Times New Roman"/>
                <w:sz w:val="20"/>
                <w:szCs w:val="20"/>
              </w:rPr>
            </w:pPr>
          </w:p>
          <w:p w:rsidRPr="002B4DF0" w:rsidR="002B4DF0" w:rsidP="002B4DF0" w:rsidRDefault="002B4DF0" w14:paraId="6F2218F1" w14:textId="77777777">
            <w:pPr>
              <w:pStyle w:val="NoSpacing"/>
              <w:rPr>
                <w:rFonts w:ascii="Times New Roman" w:hAnsi="Times New Roman" w:eastAsia="Times New Roman" w:cs="Times New Roman"/>
                <w:i/>
                <w:color w:val="FF0000"/>
                <w:sz w:val="20"/>
                <w:szCs w:val="20"/>
              </w:rPr>
            </w:pPr>
            <w:r w:rsidRPr="002B4DF0">
              <w:rPr>
                <w:rFonts w:ascii="Times New Roman" w:hAnsi="Times New Roman" w:eastAsia="Times New Roman" w:cs="Times New Roman"/>
                <w:b/>
                <w:i/>
                <w:color w:val="FF0000"/>
                <w:sz w:val="20"/>
                <w:szCs w:val="20"/>
              </w:rPr>
              <w:t>Your Biographic Information</w:t>
            </w:r>
          </w:p>
          <w:p w:rsidRPr="002B4DF0" w:rsidR="002B4DF0" w:rsidP="002B4DF0" w:rsidRDefault="002B4DF0" w14:paraId="0A23D2AF" w14:textId="77777777">
            <w:pPr>
              <w:pStyle w:val="NoSpacing"/>
              <w:rPr>
                <w:rFonts w:ascii="Times New Roman" w:hAnsi="Times New Roman" w:eastAsia="Times New Roman" w:cs="Times New Roman"/>
                <w:color w:val="FF0000"/>
                <w:sz w:val="20"/>
                <w:szCs w:val="20"/>
              </w:rPr>
            </w:pPr>
          </w:p>
          <w:p w:rsidRPr="002B4DF0" w:rsidR="002B4DF0" w:rsidP="002B4DF0" w:rsidRDefault="002B4DF0" w14:paraId="1B56443D" w14:textId="0DEFC38B">
            <w:pPr>
              <w:pStyle w:val="NoSpacing"/>
              <w:rPr>
                <w:rFonts w:ascii="Times New Roman" w:hAnsi="Times New Roman" w:eastAsia="Times New Roman" w:cs="Times New Roman"/>
                <w:color w:val="FF0000"/>
                <w:sz w:val="20"/>
                <w:szCs w:val="20"/>
              </w:rPr>
            </w:pPr>
            <w:r w:rsidRPr="002B4DF0">
              <w:rPr>
                <w:rFonts w:ascii="Times New Roman" w:hAnsi="Times New Roman" w:eastAsia="Times New Roman" w:cs="Times New Roman"/>
                <w:b/>
                <w:color w:val="FF0000"/>
                <w:sz w:val="20"/>
                <w:szCs w:val="20"/>
              </w:rPr>
              <w:t>NOTE: </w:t>
            </w:r>
            <w:r w:rsidRPr="002B4DF0">
              <w:rPr>
                <w:rFonts w:ascii="Times New Roman" w:hAnsi="Times New Roman" w:eastAsia="Times New Roman" w:cs="Times New Roman"/>
                <w:color w:val="FF0000"/>
                <w:sz w:val="20"/>
                <w:szCs w:val="20"/>
              </w:rPr>
              <w:t xml:space="preserve"> If you previously filed Form I-600A and provided biographic information, skip to </w:t>
            </w:r>
            <w:r w:rsidRPr="002B4DF0">
              <w:rPr>
                <w:rFonts w:ascii="Times New Roman" w:hAnsi="Times New Roman" w:eastAsia="Times New Roman" w:cs="Times New Roman"/>
                <w:b/>
                <w:color w:val="FF0000"/>
                <w:sz w:val="20"/>
                <w:szCs w:val="20"/>
              </w:rPr>
              <w:t xml:space="preserve">Item Number </w:t>
            </w:r>
            <w:r w:rsidR="00E051B1">
              <w:rPr>
                <w:rFonts w:ascii="Times New Roman" w:hAnsi="Times New Roman" w:eastAsia="Times New Roman" w:cs="Times New Roman"/>
                <w:b/>
                <w:color w:val="FF0000"/>
                <w:sz w:val="20"/>
                <w:szCs w:val="20"/>
              </w:rPr>
              <w:t>23</w:t>
            </w:r>
            <w:r w:rsidRPr="002B4DF0">
              <w:rPr>
                <w:rFonts w:ascii="Times New Roman" w:hAnsi="Times New Roman" w:eastAsia="Times New Roman" w:cs="Times New Roman"/>
                <w:b/>
                <w:color w:val="FF0000"/>
                <w:sz w:val="20"/>
                <w:szCs w:val="20"/>
              </w:rPr>
              <w:t xml:space="preserve">. </w:t>
            </w:r>
            <w:r w:rsidRPr="002B4DF0">
              <w:rPr>
                <w:rFonts w:ascii="Times New Roman" w:hAnsi="Times New Roman" w:eastAsia="Times New Roman" w:cs="Times New Roman"/>
                <w:color w:val="FF0000"/>
                <w:sz w:val="20"/>
                <w:szCs w:val="20"/>
              </w:rPr>
              <w:t xml:space="preserve"> Otherwise, provide biographic information about you, the petitioner. </w:t>
            </w:r>
          </w:p>
          <w:p w:rsidRPr="002B4DF0" w:rsidR="002B4DF0" w:rsidP="002B4DF0" w:rsidRDefault="002B4DF0" w14:paraId="5784A8A2" w14:textId="77777777">
            <w:pPr>
              <w:pStyle w:val="NoSpacing"/>
              <w:rPr>
                <w:rFonts w:ascii="Times New Roman" w:hAnsi="Times New Roman" w:eastAsia="Times New Roman" w:cs="Times New Roman"/>
                <w:color w:val="FF0000"/>
                <w:sz w:val="20"/>
                <w:szCs w:val="20"/>
              </w:rPr>
            </w:pPr>
          </w:p>
          <w:p w:rsidRPr="002B4DF0" w:rsidR="002B4DF0" w:rsidP="002B4DF0" w:rsidRDefault="002B4DF0" w14:paraId="17462BD7" w14:textId="0C87D2AF">
            <w:pPr>
              <w:pStyle w:val="NoSpacing"/>
              <w:rPr>
                <w:rFonts w:ascii="Times New Roman" w:hAnsi="Times New Roman" w:eastAsia="Times New Roman" w:cs="Times New Roman"/>
                <w:color w:val="FF0000"/>
                <w:sz w:val="20"/>
                <w:szCs w:val="20"/>
              </w:rPr>
            </w:pPr>
            <w:r w:rsidRPr="002B4DF0">
              <w:rPr>
                <w:rFonts w:ascii="Times New Roman" w:hAnsi="Times New Roman" w:eastAsia="Times New Roman" w:cs="Times New Roman"/>
                <w:b/>
                <w:color w:val="FF0000"/>
                <w:sz w:val="20"/>
                <w:szCs w:val="20"/>
              </w:rPr>
              <w:t>1</w:t>
            </w:r>
            <w:r w:rsidR="00E051B1">
              <w:rPr>
                <w:rFonts w:ascii="Times New Roman" w:hAnsi="Times New Roman" w:eastAsia="Times New Roman" w:cs="Times New Roman"/>
                <w:b/>
                <w:color w:val="FF0000"/>
                <w:sz w:val="20"/>
                <w:szCs w:val="20"/>
              </w:rPr>
              <w:t>7</w:t>
            </w:r>
            <w:r w:rsidRPr="002B4DF0">
              <w:rPr>
                <w:rFonts w:ascii="Times New Roman" w:hAnsi="Times New Roman" w:eastAsia="Times New Roman" w:cs="Times New Roman"/>
                <w:b/>
                <w:color w:val="FF0000"/>
                <w:sz w:val="20"/>
                <w:szCs w:val="20"/>
              </w:rPr>
              <w:t>.</w:t>
            </w:r>
            <w:r w:rsidRPr="002B4DF0">
              <w:rPr>
                <w:rFonts w:ascii="Times New Roman" w:hAnsi="Times New Roman" w:eastAsia="Times New Roman" w:cs="Times New Roman"/>
                <w:color w:val="FF0000"/>
                <w:sz w:val="20"/>
                <w:szCs w:val="20"/>
              </w:rPr>
              <w:t xml:space="preserve"> Ethnicity (Select </w:t>
            </w:r>
            <w:r w:rsidRPr="00872648">
              <w:rPr>
                <w:rFonts w:ascii="Times New Roman" w:hAnsi="Times New Roman" w:eastAsia="Times New Roman" w:cs="Times New Roman"/>
                <w:b/>
                <w:color w:val="FF0000"/>
                <w:sz w:val="20"/>
                <w:szCs w:val="20"/>
              </w:rPr>
              <w:t>only one</w:t>
            </w:r>
            <w:r w:rsidRPr="002B4DF0">
              <w:rPr>
                <w:rFonts w:ascii="Times New Roman" w:hAnsi="Times New Roman" w:eastAsia="Times New Roman" w:cs="Times New Roman"/>
                <w:color w:val="FF0000"/>
                <w:sz w:val="20"/>
                <w:szCs w:val="20"/>
              </w:rPr>
              <w:t xml:space="preserve"> box)  </w:t>
            </w:r>
          </w:p>
          <w:p w:rsidRPr="002B4DF0" w:rsidR="002B4DF0" w:rsidP="002B4DF0" w:rsidRDefault="002B4DF0" w14:paraId="7A0C9A8A" w14:textId="77777777">
            <w:pPr>
              <w:pStyle w:val="NoSpacing"/>
              <w:rPr>
                <w:rFonts w:ascii="Times New Roman" w:hAnsi="Times New Roman" w:eastAsia="Times New Roman" w:cs="Times New Roman"/>
                <w:color w:val="FF0000"/>
                <w:sz w:val="20"/>
                <w:szCs w:val="20"/>
              </w:rPr>
            </w:pPr>
            <w:r w:rsidRPr="002B4DF0">
              <w:rPr>
                <w:rFonts w:ascii="Times New Roman" w:hAnsi="Times New Roman" w:eastAsia="Times New Roman" w:cs="Times New Roman"/>
                <w:color w:val="FF0000"/>
                <w:sz w:val="20"/>
                <w:szCs w:val="20"/>
              </w:rPr>
              <w:t xml:space="preserve">Hispanic or Latino  </w:t>
            </w:r>
          </w:p>
          <w:p w:rsidRPr="002B4DF0" w:rsidR="002B4DF0" w:rsidP="002B4DF0" w:rsidRDefault="002B4DF0" w14:paraId="50918C41" w14:textId="77777777">
            <w:pPr>
              <w:pStyle w:val="NoSpacing"/>
              <w:rPr>
                <w:rFonts w:ascii="Times New Roman" w:hAnsi="Times New Roman" w:eastAsia="Times New Roman" w:cs="Times New Roman"/>
                <w:color w:val="FF0000"/>
                <w:sz w:val="20"/>
                <w:szCs w:val="20"/>
              </w:rPr>
            </w:pPr>
            <w:r w:rsidRPr="002B4DF0">
              <w:rPr>
                <w:rFonts w:ascii="Times New Roman" w:hAnsi="Times New Roman" w:eastAsia="Times New Roman" w:cs="Times New Roman"/>
                <w:color w:val="FF0000"/>
                <w:sz w:val="20"/>
                <w:szCs w:val="20"/>
              </w:rPr>
              <w:t xml:space="preserve">Not Hispanic or Latino  </w:t>
            </w:r>
          </w:p>
          <w:p w:rsidRPr="002B4DF0" w:rsidR="002B4DF0" w:rsidP="002B4DF0" w:rsidRDefault="002B4DF0" w14:paraId="7ABE77A5" w14:textId="77777777">
            <w:pPr>
              <w:pStyle w:val="NoSpacing"/>
              <w:rPr>
                <w:rFonts w:ascii="Times New Roman" w:hAnsi="Times New Roman" w:eastAsia="Times New Roman" w:cs="Times New Roman"/>
                <w:color w:val="FF0000"/>
                <w:sz w:val="20"/>
                <w:szCs w:val="20"/>
              </w:rPr>
            </w:pPr>
          </w:p>
          <w:p w:rsidRPr="002B4DF0" w:rsidR="002B4DF0" w:rsidP="002B4DF0" w:rsidRDefault="002B4DF0" w14:paraId="7800F391" w14:textId="0840E873">
            <w:pPr>
              <w:pStyle w:val="NoSpacing"/>
              <w:rPr>
                <w:rFonts w:ascii="Times New Roman" w:hAnsi="Times New Roman" w:eastAsia="Times New Roman" w:cs="Times New Roman"/>
                <w:color w:val="FF0000"/>
                <w:sz w:val="20"/>
                <w:szCs w:val="20"/>
              </w:rPr>
            </w:pPr>
            <w:r w:rsidRPr="002B4DF0">
              <w:rPr>
                <w:rFonts w:ascii="Times New Roman" w:hAnsi="Times New Roman" w:eastAsia="Times New Roman" w:cs="Times New Roman"/>
                <w:b/>
                <w:color w:val="FF0000"/>
                <w:sz w:val="20"/>
                <w:szCs w:val="20"/>
              </w:rPr>
              <w:t>1</w:t>
            </w:r>
            <w:r w:rsidR="00E051B1">
              <w:rPr>
                <w:rFonts w:ascii="Times New Roman" w:hAnsi="Times New Roman" w:eastAsia="Times New Roman" w:cs="Times New Roman"/>
                <w:b/>
                <w:color w:val="FF0000"/>
                <w:sz w:val="20"/>
                <w:szCs w:val="20"/>
              </w:rPr>
              <w:t>8</w:t>
            </w:r>
            <w:r w:rsidRPr="002B4DF0">
              <w:rPr>
                <w:rFonts w:ascii="Times New Roman" w:hAnsi="Times New Roman" w:eastAsia="Times New Roman" w:cs="Times New Roman"/>
                <w:b/>
                <w:color w:val="FF0000"/>
                <w:sz w:val="20"/>
                <w:szCs w:val="20"/>
              </w:rPr>
              <w:t>.</w:t>
            </w:r>
            <w:r w:rsidRPr="002B4DF0">
              <w:rPr>
                <w:rFonts w:ascii="Times New Roman" w:hAnsi="Times New Roman" w:eastAsia="Times New Roman" w:cs="Times New Roman"/>
                <w:color w:val="FF0000"/>
                <w:sz w:val="20"/>
                <w:szCs w:val="20"/>
              </w:rPr>
              <w:t xml:space="preserve"> Race (Select all applicable boxes)  </w:t>
            </w:r>
          </w:p>
          <w:p w:rsidRPr="002B4DF0" w:rsidR="00016910" w:rsidP="00016910" w:rsidRDefault="00016910" w14:paraId="0C65CC65" w14:textId="77777777">
            <w:pPr>
              <w:pStyle w:val="NoSpacing"/>
              <w:rPr>
                <w:rFonts w:ascii="Times New Roman" w:hAnsi="Times New Roman" w:eastAsia="Times New Roman" w:cs="Times New Roman"/>
                <w:color w:val="FF0000"/>
                <w:sz w:val="20"/>
                <w:szCs w:val="20"/>
              </w:rPr>
            </w:pPr>
            <w:r>
              <w:rPr>
                <w:rFonts w:ascii="Times New Roman" w:hAnsi="Times New Roman" w:eastAsia="Times New Roman" w:cs="Times New Roman"/>
                <w:color w:val="FF0000"/>
                <w:sz w:val="20"/>
                <w:szCs w:val="20"/>
              </w:rPr>
              <w:t xml:space="preserve">American </w:t>
            </w:r>
            <w:r w:rsidRPr="002B4DF0">
              <w:rPr>
                <w:rFonts w:ascii="Times New Roman" w:hAnsi="Times New Roman" w:eastAsia="Times New Roman" w:cs="Times New Roman"/>
                <w:color w:val="FF0000"/>
                <w:sz w:val="20"/>
                <w:szCs w:val="20"/>
              </w:rPr>
              <w:t xml:space="preserve">Indian or Alaska Native  </w:t>
            </w:r>
          </w:p>
          <w:p w:rsidRPr="002B4DF0" w:rsidR="00E051B1" w:rsidP="00E051B1" w:rsidRDefault="00E051B1" w14:paraId="0F45A53D" w14:textId="77777777">
            <w:pPr>
              <w:pStyle w:val="NoSpacing"/>
              <w:rPr>
                <w:rFonts w:ascii="Times New Roman" w:hAnsi="Times New Roman" w:eastAsia="Times New Roman" w:cs="Times New Roman"/>
                <w:color w:val="FF0000"/>
                <w:sz w:val="20"/>
                <w:szCs w:val="20"/>
              </w:rPr>
            </w:pPr>
            <w:r w:rsidRPr="002B4DF0">
              <w:rPr>
                <w:rFonts w:ascii="Times New Roman" w:hAnsi="Times New Roman" w:eastAsia="Times New Roman" w:cs="Times New Roman"/>
                <w:color w:val="FF0000"/>
                <w:sz w:val="20"/>
                <w:szCs w:val="20"/>
              </w:rPr>
              <w:t xml:space="preserve">Asian  </w:t>
            </w:r>
          </w:p>
          <w:p w:rsidRPr="002B4DF0" w:rsidR="00E051B1" w:rsidP="00E051B1" w:rsidRDefault="00E051B1" w14:paraId="7DE0C184" w14:textId="77777777">
            <w:pPr>
              <w:pStyle w:val="NoSpacing"/>
              <w:rPr>
                <w:rFonts w:ascii="Times New Roman" w:hAnsi="Times New Roman" w:eastAsia="Times New Roman" w:cs="Times New Roman"/>
                <w:color w:val="FF0000"/>
                <w:sz w:val="20"/>
                <w:szCs w:val="20"/>
              </w:rPr>
            </w:pPr>
            <w:r w:rsidRPr="002B4DF0">
              <w:rPr>
                <w:rFonts w:ascii="Times New Roman" w:hAnsi="Times New Roman" w:eastAsia="Times New Roman" w:cs="Times New Roman"/>
                <w:color w:val="FF0000"/>
                <w:sz w:val="20"/>
                <w:szCs w:val="20"/>
              </w:rPr>
              <w:t xml:space="preserve">Black or African American </w:t>
            </w:r>
          </w:p>
          <w:p w:rsidRPr="002B4DF0" w:rsidR="00E051B1" w:rsidP="00E051B1" w:rsidRDefault="00E051B1" w14:paraId="14881780" w14:textId="77777777">
            <w:pPr>
              <w:pStyle w:val="NoSpacing"/>
              <w:rPr>
                <w:rFonts w:ascii="Times New Roman" w:hAnsi="Times New Roman" w:eastAsia="Times New Roman" w:cs="Times New Roman"/>
                <w:color w:val="FF0000"/>
                <w:sz w:val="20"/>
                <w:szCs w:val="20"/>
              </w:rPr>
            </w:pPr>
            <w:r w:rsidRPr="002B4DF0">
              <w:rPr>
                <w:rFonts w:ascii="Times New Roman" w:hAnsi="Times New Roman" w:eastAsia="Times New Roman" w:cs="Times New Roman"/>
                <w:color w:val="FF0000"/>
                <w:sz w:val="20"/>
                <w:szCs w:val="20"/>
              </w:rPr>
              <w:t xml:space="preserve">Native Hawaiian or Other Pacific Islander  </w:t>
            </w:r>
          </w:p>
          <w:p w:rsidRPr="002B4DF0" w:rsidR="002B4DF0" w:rsidP="002B4DF0" w:rsidRDefault="002B4DF0" w14:paraId="578D00FA" w14:textId="77777777">
            <w:pPr>
              <w:pStyle w:val="NoSpacing"/>
              <w:rPr>
                <w:rFonts w:ascii="Times New Roman" w:hAnsi="Times New Roman" w:eastAsia="Times New Roman" w:cs="Times New Roman"/>
                <w:color w:val="FF0000"/>
                <w:sz w:val="20"/>
                <w:szCs w:val="20"/>
              </w:rPr>
            </w:pPr>
            <w:r w:rsidRPr="002B4DF0">
              <w:rPr>
                <w:rFonts w:ascii="Times New Roman" w:hAnsi="Times New Roman" w:eastAsia="Times New Roman" w:cs="Times New Roman"/>
                <w:color w:val="FF0000"/>
                <w:sz w:val="20"/>
                <w:szCs w:val="20"/>
              </w:rPr>
              <w:t xml:space="preserve">White  </w:t>
            </w:r>
          </w:p>
          <w:p w:rsidRPr="002B4DF0" w:rsidR="002B4DF0" w:rsidP="002B4DF0" w:rsidRDefault="002B4DF0" w14:paraId="020BA2CD" w14:textId="77777777">
            <w:pPr>
              <w:pStyle w:val="NoSpacing"/>
              <w:rPr>
                <w:rFonts w:ascii="Times New Roman" w:hAnsi="Times New Roman" w:eastAsia="Times New Roman" w:cs="Times New Roman"/>
                <w:color w:val="FF0000"/>
                <w:sz w:val="20"/>
                <w:szCs w:val="20"/>
              </w:rPr>
            </w:pPr>
          </w:p>
          <w:p w:rsidRPr="002B4DF0" w:rsidR="002B4DF0" w:rsidP="002B4DF0" w:rsidRDefault="002B4DF0" w14:paraId="13714846" w14:textId="2C8A0CF1">
            <w:pPr>
              <w:pStyle w:val="NoSpacing"/>
              <w:rPr>
                <w:rFonts w:ascii="Times New Roman" w:hAnsi="Times New Roman" w:eastAsia="Times New Roman" w:cs="Times New Roman"/>
                <w:color w:val="FF0000"/>
                <w:sz w:val="20"/>
                <w:szCs w:val="20"/>
              </w:rPr>
            </w:pPr>
            <w:r w:rsidRPr="002B4DF0">
              <w:rPr>
                <w:rFonts w:ascii="Times New Roman" w:hAnsi="Times New Roman" w:eastAsia="Times New Roman" w:cs="Times New Roman"/>
                <w:b/>
                <w:color w:val="FF0000"/>
                <w:sz w:val="20"/>
                <w:szCs w:val="20"/>
              </w:rPr>
              <w:t>1</w:t>
            </w:r>
            <w:r w:rsidR="00E051B1">
              <w:rPr>
                <w:rFonts w:ascii="Times New Roman" w:hAnsi="Times New Roman" w:eastAsia="Times New Roman" w:cs="Times New Roman"/>
                <w:b/>
                <w:color w:val="FF0000"/>
                <w:sz w:val="20"/>
                <w:szCs w:val="20"/>
              </w:rPr>
              <w:t>9</w:t>
            </w:r>
            <w:r w:rsidRPr="002B4DF0">
              <w:rPr>
                <w:rFonts w:ascii="Times New Roman" w:hAnsi="Times New Roman" w:eastAsia="Times New Roman" w:cs="Times New Roman"/>
                <w:b/>
                <w:color w:val="FF0000"/>
                <w:sz w:val="20"/>
                <w:szCs w:val="20"/>
              </w:rPr>
              <w:t>.</w:t>
            </w:r>
            <w:r w:rsidRPr="002B4DF0">
              <w:rPr>
                <w:rFonts w:ascii="Times New Roman" w:hAnsi="Times New Roman" w:eastAsia="Times New Roman" w:cs="Times New Roman"/>
                <w:color w:val="FF0000"/>
                <w:sz w:val="20"/>
                <w:szCs w:val="20"/>
              </w:rPr>
              <w:t xml:space="preserve"> Height  </w:t>
            </w:r>
          </w:p>
          <w:p w:rsidRPr="002B4DF0" w:rsidR="002B4DF0" w:rsidP="002B4DF0" w:rsidRDefault="002B4DF0" w14:paraId="7BEE68F0" w14:textId="77777777">
            <w:pPr>
              <w:pStyle w:val="NoSpacing"/>
              <w:rPr>
                <w:rFonts w:ascii="Times New Roman" w:hAnsi="Times New Roman" w:eastAsia="Times New Roman" w:cs="Times New Roman"/>
                <w:color w:val="FF0000"/>
                <w:sz w:val="20"/>
                <w:szCs w:val="20"/>
              </w:rPr>
            </w:pPr>
            <w:r w:rsidRPr="002B4DF0">
              <w:rPr>
                <w:rFonts w:ascii="Times New Roman" w:hAnsi="Times New Roman" w:eastAsia="Times New Roman" w:cs="Times New Roman"/>
                <w:color w:val="FF0000"/>
                <w:sz w:val="20"/>
                <w:szCs w:val="20"/>
              </w:rPr>
              <w:t xml:space="preserve">Feet Inches  </w:t>
            </w:r>
          </w:p>
          <w:p w:rsidRPr="002B4DF0" w:rsidR="002B4DF0" w:rsidP="002B4DF0" w:rsidRDefault="002B4DF0" w14:paraId="043CC949" w14:textId="77777777">
            <w:pPr>
              <w:pStyle w:val="NoSpacing"/>
              <w:rPr>
                <w:rFonts w:ascii="Times New Roman" w:hAnsi="Times New Roman" w:eastAsia="Times New Roman" w:cs="Times New Roman"/>
                <w:color w:val="FF0000"/>
                <w:sz w:val="20"/>
                <w:szCs w:val="20"/>
              </w:rPr>
            </w:pPr>
          </w:p>
          <w:p w:rsidRPr="002B4DF0" w:rsidR="002B4DF0" w:rsidP="002B4DF0" w:rsidRDefault="00E051B1" w14:paraId="2B02A001" w14:textId="336A78FF">
            <w:pPr>
              <w:pStyle w:val="NoSpacing"/>
              <w:rPr>
                <w:rFonts w:ascii="Times New Roman" w:hAnsi="Times New Roman" w:eastAsia="Times New Roman" w:cs="Times New Roman"/>
                <w:color w:val="FF0000"/>
                <w:sz w:val="20"/>
                <w:szCs w:val="20"/>
              </w:rPr>
            </w:pPr>
            <w:r>
              <w:rPr>
                <w:rFonts w:ascii="Times New Roman" w:hAnsi="Times New Roman" w:eastAsia="Times New Roman" w:cs="Times New Roman"/>
                <w:b/>
                <w:color w:val="FF0000"/>
                <w:sz w:val="20"/>
                <w:szCs w:val="20"/>
              </w:rPr>
              <w:t>20</w:t>
            </w:r>
            <w:r w:rsidRPr="002B4DF0" w:rsidR="002B4DF0">
              <w:rPr>
                <w:rFonts w:ascii="Times New Roman" w:hAnsi="Times New Roman" w:eastAsia="Times New Roman" w:cs="Times New Roman"/>
                <w:b/>
                <w:color w:val="FF0000"/>
                <w:sz w:val="20"/>
                <w:szCs w:val="20"/>
              </w:rPr>
              <w:t>.</w:t>
            </w:r>
            <w:r w:rsidRPr="002B4DF0" w:rsidR="002B4DF0">
              <w:rPr>
                <w:rFonts w:ascii="Times New Roman" w:hAnsi="Times New Roman" w:eastAsia="Times New Roman" w:cs="Times New Roman"/>
                <w:color w:val="FF0000"/>
                <w:sz w:val="20"/>
                <w:szCs w:val="20"/>
              </w:rPr>
              <w:t xml:space="preserve"> Weight   </w:t>
            </w:r>
          </w:p>
          <w:p w:rsidRPr="002B4DF0" w:rsidR="002B4DF0" w:rsidP="002B4DF0" w:rsidRDefault="002B4DF0" w14:paraId="1EC11FD4" w14:textId="77777777">
            <w:pPr>
              <w:pStyle w:val="NoSpacing"/>
              <w:rPr>
                <w:rFonts w:ascii="Times New Roman" w:hAnsi="Times New Roman" w:eastAsia="Times New Roman" w:cs="Times New Roman"/>
                <w:color w:val="FF0000"/>
                <w:sz w:val="20"/>
                <w:szCs w:val="20"/>
              </w:rPr>
            </w:pPr>
            <w:r w:rsidRPr="002B4DF0">
              <w:rPr>
                <w:rFonts w:ascii="Times New Roman" w:hAnsi="Times New Roman" w:eastAsia="Times New Roman" w:cs="Times New Roman"/>
                <w:color w:val="FF0000"/>
                <w:sz w:val="20"/>
                <w:szCs w:val="20"/>
              </w:rPr>
              <w:t xml:space="preserve">Pounds  </w:t>
            </w:r>
          </w:p>
          <w:p w:rsidRPr="002B4DF0" w:rsidR="002B4DF0" w:rsidP="002B4DF0" w:rsidRDefault="002B4DF0" w14:paraId="71EEDD35" w14:textId="77777777">
            <w:pPr>
              <w:pStyle w:val="NoSpacing"/>
              <w:rPr>
                <w:rFonts w:ascii="Times New Roman" w:hAnsi="Times New Roman" w:eastAsia="Times New Roman" w:cs="Times New Roman"/>
                <w:color w:val="FF0000"/>
                <w:sz w:val="20"/>
                <w:szCs w:val="20"/>
              </w:rPr>
            </w:pPr>
          </w:p>
          <w:p w:rsidRPr="002B4DF0" w:rsidR="002B4DF0" w:rsidP="002B4DF0" w:rsidRDefault="00E051B1" w14:paraId="73A9283F" w14:textId="3C85A064">
            <w:pPr>
              <w:pStyle w:val="NoSpacing"/>
              <w:rPr>
                <w:rFonts w:ascii="Times New Roman" w:hAnsi="Times New Roman" w:eastAsia="Times New Roman" w:cs="Times New Roman"/>
                <w:color w:val="FF0000"/>
                <w:sz w:val="20"/>
                <w:szCs w:val="20"/>
              </w:rPr>
            </w:pPr>
            <w:r>
              <w:rPr>
                <w:rFonts w:ascii="Times New Roman" w:hAnsi="Times New Roman" w:eastAsia="Times New Roman" w:cs="Times New Roman"/>
                <w:b/>
                <w:color w:val="FF0000"/>
                <w:sz w:val="20"/>
                <w:szCs w:val="20"/>
              </w:rPr>
              <w:lastRenderedPageBreak/>
              <w:t>21</w:t>
            </w:r>
            <w:r w:rsidRPr="002B4DF0" w:rsidR="002B4DF0">
              <w:rPr>
                <w:rFonts w:ascii="Times New Roman" w:hAnsi="Times New Roman" w:eastAsia="Times New Roman" w:cs="Times New Roman"/>
                <w:b/>
                <w:color w:val="FF0000"/>
                <w:sz w:val="20"/>
                <w:szCs w:val="20"/>
              </w:rPr>
              <w:t>.</w:t>
            </w:r>
            <w:r w:rsidRPr="002B4DF0" w:rsidR="002B4DF0">
              <w:rPr>
                <w:rFonts w:ascii="Times New Roman" w:hAnsi="Times New Roman" w:eastAsia="Times New Roman" w:cs="Times New Roman"/>
                <w:color w:val="FF0000"/>
                <w:sz w:val="20"/>
                <w:szCs w:val="20"/>
              </w:rPr>
              <w:t xml:space="preserve"> Eye Color (Select </w:t>
            </w:r>
            <w:r w:rsidRPr="00872648" w:rsidR="002B4DF0">
              <w:rPr>
                <w:rFonts w:ascii="Times New Roman" w:hAnsi="Times New Roman" w:eastAsia="Times New Roman" w:cs="Times New Roman"/>
                <w:b/>
                <w:color w:val="FF0000"/>
                <w:sz w:val="20"/>
                <w:szCs w:val="20"/>
              </w:rPr>
              <w:t>only one</w:t>
            </w:r>
            <w:r w:rsidRPr="002B4DF0" w:rsidR="002B4DF0">
              <w:rPr>
                <w:rFonts w:ascii="Times New Roman" w:hAnsi="Times New Roman" w:eastAsia="Times New Roman" w:cs="Times New Roman"/>
                <w:color w:val="FF0000"/>
                <w:sz w:val="20"/>
                <w:szCs w:val="20"/>
              </w:rPr>
              <w:t xml:space="preserve"> box) </w:t>
            </w:r>
          </w:p>
          <w:p w:rsidRPr="002B4DF0" w:rsidR="002B4DF0" w:rsidP="002B4DF0" w:rsidRDefault="002B4DF0" w14:paraId="3B79EB9A" w14:textId="77777777">
            <w:pPr>
              <w:pStyle w:val="NoSpacing"/>
              <w:rPr>
                <w:rFonts w:ascii="Times New Roman" w:hAnsi="Times New Roman" w:eastAsia="Times New Roman" w:cs="Times New Roman"/>
                <w:color w:val="FF0000"/>
                <w:sz w:val="20"/>
                <w:szCs w:val="20"/>
              </w:rPr>
            </w:pPr>
            <w:r w:rsidRPr="002B4DF0">
              <w:rPr>
                <w:rFonts w:ascii="Times New Roman" w:hAnsi="Times New Roman" w:eastAsia="Times New Roman" w:cs="Times New Roman"/>
                <w:color w:val="FF0000"/>
                <w:sz w:val="20"/>
                <w:szCs w:val="20"/>
              </w:rPr>
              <w:t xml:space="preserve">Black  </w:t>
            </w:r>
          </w:p>
          <w:p w:rsidRPr="002B4DF0" w:rsidR="002B4DF0" w:rsidP="002B4DF0" w:rsidRDefault="002B4DF0" w14:paraId="4F505061" w14:textId="77777777">
            <w:pPr>
              <w:pStyle w:val="NoSpacing"/>
              <w:rPr>
                <w:rFonts w:ascii="Times New Roman" w:hAnsi="Times New Roman" w:eastAsia="Times New Roman" w:cs="Times New Roman"/>
                <w:color w:val="FF0000"/>
                <w:sz w:val="20"/>
                <w:szCs w:val="20"/>
              </w:rPr>
            </w:pPr>
            <w:r w:rsidRPr="002B4DF0">
              <w:rPr>
                <w:rFonts w:ascii="Times New Roman" w:hAnsi="Times New Roman" w:eastAsia="Times New Roman" w:cs="Times New Roman"/>
                <w:color w:val="FF0000"/>
                <w:sz w:val="20"/>
                <w:szCs w:val="20"/>
              </w:rPr>
              <w:t xml:space="preserve">Blue  </w:t>
            </w:r>
          </w:p>
          <w:p w:rsidRPr="002B4DF0" w:rsidR="002B4DF0" w:rsidP="002B4DF0" w:rsidRDefault="002B4DF0" w14:paraId="5728867C" w14:textId="77777777">
            <w:pPr>
              <w:pStyle w:val="NoSpacing"/>
              <w:rPr>
                <w:rFonts w:ascii="Times New Roman" w:hAnsi="Times New Roman" w:eastAsia="Times New Roman" w:cs="Times New Roman"/>
                <w:color w:val="FF0000"/>
                <w:sz w:val="20"/>
                <w:szCs w:val="20"/>
              </w:rPr>
            </w:pPr>
            <w:r w:rsidRPr="002B4DF0">
              <w:rPr>
                <w:rFonts w:ascii="Times New Roman" w:hAnsi="Times New Roman" w:eastAsia="Times New Roman" w:cs="Times New Roman"/>
                <w:color w:val="FF0000"/>
                <w:sz w:val="20"/>
                <w:szCs w:val="20"/>
              </w:rPr>
              <w:t xml:space="preserve">Brown  </w:t>
            </w:r>
          </w:p>
          <w:p w:rsidRPr="002B4DF0" w:rsidR="002B4DF0" w:rsidP="002B4DF0" w:rsidRDefault="002B4DF0" w14:paraId="48BC1671" w14:textId="77777777">
            <w:pPr>
              <w:pStyle w:val="NoSpacing"/>
              <w:rPr>
                <w:rFonts w:ascii="Times New Roman" w:hAnsi="Times New Roman" w:eastAsia="Times New Roman" w:cs="Times New Roman"/>
                <w:color w:val="FF0000"/>
                <w:sz w:val="20"/>
                <w:szCs w:val="20"/>
              </w:rPr>
            </w:pPr>
            <w:r w:rsidRPr="002B4DF0">
              <w:rPr>
                <w:rFonts w:ascii="Times New Roman" w:hAnsi="Times New Roman" w:eastAsia="Times New Roman" w:cs="Times New Roman"/>
                <w:color w:val="FF0000"/>
                <w:sz w:val="20"/>
                <w:szCs w:val="20"/>
              </w:rPr>
              <w:t xml:space="preserve">Gray  </w:t>
            </w:r>
          </w:p>
          <w:p w:rsidRPr="002B4DF0" w:rsidR="002B4DF0" w:rsidP="002B4DF0" w:rsidRDefault="002B4DF0" w14:paraId="72B5CD42" w14:textId="77777777">
            <w:pPr>
              <w:pStyle w:val="NoSpacing"/>
              <w:rPr>
                <w:rFonts w:ascii="Times New Roman" w:hAnsi="Times New Roman" w:eastAsia="Times New Roman" w:cs="Times New Roman"/>
                <w:color w:val="FF0000"/>
                <w:sz w:val="20"/>
                <w:szCs w:val="20"/>
              </w:rPr>
            </w:pPr>
            <w:r w:rsidRPr="002B4DF0">
              <w:rPr>
                <w:rFonts w:ascii="Times New Roman" w:hAnsi="Times New Roman" w:eastAsia="Times New Roman" w:cs="Times New Roman"/>
                <w:color w:val="FF0000"/>
                <w:sz w:val="20"/>
                <w:szCs w:val="20"/>
              </w:rPr>
              <w:t xml:space="preserve">Green  </w:t>
            </w:r>
          </w:p>
          <w:p w:rsidRPr="002B4DF0" w:rsidR="002B4DF0" w:rsidP="002B4DF0" w:rsidRDefault="002B4DF0" w14:paraId="43903F82" w14:textId="77777777">
            <w:pPr>
              <w:pStyle w:val="NoSpacing"/>
              <w:rPr>
                <w:rFonts w:ascii="Times New Roman" w:hAnsi="Times New Roman" w:eastAsia="Times New Roman" w:cs="Times New Roman"/>
                <w:color w:val="FF0000"/>
                <w:sz w:val="20"/>
                <w:szCs w:val="20"/>
              </w:rPr>
            </w:pPr>
            <w:r w:rsidRPr="002B4DF0">
              <w:rPr>
                <w:rFonts w:ascii="Times New Roman" w:hAnsi="Times New Roman" w:eastAsia="Times New Roman" w:cs="Times New Roman"/>
                <w:color w:val="FF0000"/>
                <w:sz w:val="20"/>
                <w:szCs w:val="20"/>
              </w:rPr>
              <w:t xml:space="preserve">Hazel  </w:t>
            </w:r>
          </w:p>
          <w:p w:rsidRPr="002B4DF0" w:rsidR="002B4DF0" w:rsidP="002B4DF0" w:rsidRDefault="002B4DF0" w14:paraId="0FE132AD" w14:textId="77777777">
            <w:pPr>
              <w:pStyle w:val="NoSpacing"/>
              <w:rPr>
                <w:rFonts w:ascii="Times New Roman" w:hAnsi="Times New Roman" w:eastAsia="Times New Roman" w:cs="Times New Roman"/>
                <w:color w:val="FF0000"/>
                <w:sz w:val="20"/>
                <w:szCs w:val="20"/>
              </w:rPr>
            </w:pPr>
            <w:r w:rsidRPr="002B4DF0">
              <w:rPr>
                <w:rFonts w:ascii="Times New Roman" w:hAnsi="Times New Roman" w:eastAsia="Times New Roman" w:cs="Times New Roman"/>
                <w:color w:val="FF0000"/>
                <w:sz w:val="20"/>
                <w:szCs w:val="20"/>
              </w:rPr>
              <w:t xml:space="preserve">Maroon  </w:t>
            </w:r>
          </w:p>
          <w:p w:rsidRPr="002B4DF0" w:rsidR="002B4DF0" w:rsidP="002B4DF0" w:rsidRDefault="002B4DF0" w14:paraId="4D61BF29" w14:textId="77777777">
            <w:pPr>
              <w:pStyle w:val="NoSpacing"/>
              <w:rPr>
                <w:rFonts w:ascii="Times New Roman" w:hAnsi="Times New Roman" w:eastAsia="Times New Roman" w:cs="Times New Roman"/>
                <w:color w:val="FF0000"/>
                <w:sz w:val="20"/>
                <w:szCs w:val="20"/>
              </w:rPr>
            </w:pPr>
            <w:r w:rsidRPr="002B4DF0">
              <w:rPr>
                <w:rFonts w:ascii="Times New Roman" w:hAnsi="Times New Roman" w:eastAsia="Times New Roman" w:cs="Times New Roman"/>
                <w:color w:val="FF0000"/>
                <w:sz w:val="20"/>
                <w:szCs w:val="20"/>
              </w:rPr>
              <w:t xml:space="preserve">Pink  </w:t>
            </w:r>
          </w:p>
          <w:p w:rsidRPr="002B4DF0" w:rsidR="002B4DF0" w:rsidP="002B4DF0" w:rsidRDefault="002B4DF0" w14:paraId="39EF5718" w14:textId="77777777">
            <w:pPr>
              <w:pStyle w:val="NoSpacing"/>
              <w:rPr>
                <w:rFonts w:ascii="Times New Roman" w:hAnsi="Times New Roman" w:eastAsia="Times New Roman" w:cs="Times New Roman"/>
                <w:color w:val="FF0000"/>
                <w:sz w:val="20"/>
                <w:szCs w:val="20"/>
              </w:rPr>
            </w:pPr>
            <w:r w:rsidRPr="002B4DF0">
              <w:rPr>
                <w:rFonts w:ascii="Times New Roman" w:hAnsi="Times New Roman" w:eastAsia="Times New Roman" w:cs="Times New Roman"/>
                <w:color w:val="FF0000"/>
                <w:sz w:val="20"/>
                <w:szCs w:val="20"/>
              </w:rPr>
              <w:t xml:space="preserve">Unknown/Other </w:t>
            </w:r>
          </w:p>
          <w:p w:rsidRPr="002B4DF0" w:rsidR="002B4DF0" w:rsidP="002B4DF0" w:rsidRDefault="002B4DF0" w14:paraId="2DED0D56" w14:textId="77777777">
            <w:pPr>
              <w:pStyle w:val="NoSpacing"/>
              <w:rPr>
                <w:rFonts w:ascii="Times New Roman" w:hAnsi="Times New Roman" w:eastAsia="Times New Roman" w:cs="Times New Roman"/>
                <w:color w:val="FF0000"/>
                <w:sz w:val="20"/>
                <w:szCs w:val="20"/>
              </w:rPr>
            </w:pPr>
          </w:p>
          <w:p w:rsidRPr="002B4DF0" w:rsidR="002B4DF0" w:rsidP="002B4DF0" w:rsidRDefault="00E051B1" w14:paraId="7A255901" w14:textId="4E7D80A3">
            <w:pPr>
              <w:pStyle w:val="NoSpacing"/>
              <w:rPr>
                <w:rFonts w:ascii="Times New Roman" w:hAnsi="Times New Roman" w:eastAsia="Times New Roman" w:cs="Times New Roman"/>
                <w:color w:val="FF0000"/>
                <w:sz w:val="20"/>
                <w:szCs w:val="20"/>
              </w:rPr>
            </w:pPr>
            <w:r>
              <w:rPr>
                <w:rFonts w:ascii="Times New Roman" w:hAnsi="Times New Roman" w:eastAsia="Times New Roman" w:cs="Times New Roman"/>
                <w:b/>
                <w:color w:val="FF0000"/>
                <w:sz w:val="20"/>
                <w:szCs w:val="20"/>
              </w:rPr>
              <w:t>22</w:t>
            </w:r>
            <w:r w:rsidRPr="002B4DF0" w:rsidR="002B4DF0">
              <w:rPr>
                <w:rFonts w:ascii="Times New Roman" w:hAnsi="Times New Roman" w:eastAsia="Times New Roman" w:cs="Times New Roman"/>
                <w:b/>
                <w:color w:val="FF0000"/>
                <w:sz w:val="20"/>
                <w:szCs w:val="20"/>
              </w:rPr>
              <w:t>.</w:t>
            </w:r>
            <w:r w:rsidRPr="002B4DF0" w:rsidR="002B4DF0">
              <w:rPr>
                <w:rFonts w:ascii="Times New Roman" w:hAnsi="Times New Roman" w:eastAsia="Times New Roman" w:cs="Times New Roman"/>
                <w:color w:val="FF0000"/>
                <w:sz w:val="20"/>
                <w:szCs w:val="20"/>
              </w:rPr>
              <w:t xml:space="preserve"> Hair Color (Select </w:t>
            </w:r>
            <w:r w:rsidRPr="00872648" w:rsidR="002B4DF0">
              <w:rPr>
                <w:rFonts w:ascii="Times New Roman" w:hAnsi="Times New Roman" w:eastAsia="Times New Roman" w:cs="Times New Roman"/>
                <w:b/>
                <w:color w:val="FF0000"/>
                <w:sz w:val="20"/>
                <w:szCs w:val="20"/>
              </w:rPr>
              <w:t>only one</w:t>
            </w:r>
            <w:r w:rsidRPr="002B4DF0" w:rsidR="002B4DF0">
              <w:rPr>
                <w:rFonts w:ascii="Times New Roman" w:hAnsi="Times New Roman" w:eastAsia="Times New Roman" w:cs="Times New Roman"/>
                <w:color w:val="FF0000"/>
                <w:sz w:val="20"/>
                <w:szCs w:val="20"/>
              </w:rPr>
              <w:t xml:space="preserve"> box)  </w:t>
            </w:r>
          </w:p>
          <w:p w:rsidRPr="002B4DF0" w:rsidR="002B4DF0" w:rsidP="002B4DF0" w:rsidRDefault="002B4DF0" w14:paraId="05D4877C" w14:textId="77777777">
            <w:pPr>
              <w:pStyle w:val="NoSpacing"/>
              <w:rPr>
                <w:rFonts w:ascii="Times New Roman" w:hAnsi="Times New Roman" w:eastAsia="Times New Roman" w:cs="Times New Roman"/>
                <w:color w:val="FF0000"/>
                <w:sz w:val="20"/>
                <w:szCs w:val="20"/>
              </w:rPr>
            </w:pPr>
            <w:r w:rsidRPr="002B4DF0">
              <w:rPr>
                <w:rFonts w:ascii="Times New Roman" w:hAnsi="Times New Roman" w:eastAsia="Times New Roman" w:cs="Times New Roman"/>
                <w:color w:val="FF0000"/>
                <w:sz w:val="20"/>
                <w:szCs w:val="20"/>
              </w:rPr>
              <w:t xml:space="preserve">Bald (No hair)   </w:t>
            </w:r>
          </w:p>
          <w:p w:rsidRPr="002B4DF0" w:rsidR="002B4DF0" w:rsidP="002B4DF0" w:rsidRDefault="002B4DF0" w14:paraId="455E46EF" w14:textId="77777777">
            <w:pPr>
              <w:pStyle w:val="NoSpacing"/>
              <w:rPr>
                <w:rFonts w:ascii="Times New Roman" w:hAnsi="Times New Roman" w:eastAsia="Times New Roman" w:cs="Times New Roman"/>
                <w:color w:val="FF0000"/>
                <w:sz w:val="20"/>
                <w:szCs w:val="20"/>
              </w:rPr>
            </w:pPr>
            <w:r w:rsidRPr="002B4DF0">
              <w:rPr>
                <w:rFonts w:ascii="Times New Roman" w:hAnsi="Times New Roman" w:eastAsia="Times New Roman" w:cs="Times New Roman"/>
                <w:color w:val="FF0000"/>
                <w:sz w:val="20"/>
                <w:szCs w:val="20"/>
              </w:rPr>
              <w:t xml:space="preserve">Black  </w:t>
            </w:r>
          </w:p>
          <w:p w:rsidRPr="002B4DF0" w:rsidR="002B4DF0" w:rsidP="002B4DF0" w:rsidRDefault="002B4DF0" w14:paraId="4CD42314" w14:textId="77777777">
            <w:pPr>
              <w:pStyle w:val="NoSpacing"/>
              <w:rPr>
                <w:rFonts w:ascii="Times New Roman" w:hAnsi="Times New Roman" w:eastAsia="Times New Roman" w:cs="Times New Roman"/>
                <w:color w:val="FF0000"/>
                <w:sz w:val="20"/>
                <w:szCs w:val="20"/>
              </w:rPr>
            </w:pPr>
            <w:r w:rsidRPr="002B4DF0">
              <w:rPr>
                <w:rFonts w:ascii="Times New Roman" w:hAnsi="Times New Roman" w:eastAsia="Times New Roman" w:cs="Times New Roman"/>
                <w:color w:val="FF0000"/>
                <w:sz w:val="20"/>
                <w:szCs w:val="20"/>
              </w:rPr>
              <w:t xml:space="preserve">Blond  </w:t>
            </w:r>
          </w:p>
          <w:p w:rsidRPr="002B4DF0" w:rsidR="002B4DF0" w:rsidP="002B4DF0" w:rsidRDefault="002B4DF0" w14:paraId="01529175" w14:textId="77777777">
            <w:pPr>
              <w:pStyle w:val="NoSpacing"/>
              <w:rPr>
                <w:rFonts w:ascii="Times New Roman" w:hAnsi="Times New Roman" w:eastAsia="Times New Roman" w:cs="Times New Roman"/>
                <w:color w:val="FF0000"/>
                <w:sz w:val="20"/>
                <w:szCs w:val="20"/>
              </w:rPr>
            </w:pPr>
            <w:r w:rsidRPr="002B4DF0">
              <w:rPr>
                <w:rFonts w:ascii="Times New Roman" w:hAnsi="Times New Roman" w:eastAsia="Times New Roman" w:cs="Times New Roman"/>
                <w:color w:val="FF0000"/>
                <w:sz w:val="20"/>
                <w:szCs w:val="20"/>
              </w:rPr>
              <w:t xml:space="preserve">Brown  </w:t>
            </w:r>
          </w:p>
          <w:p w:rsidRPr="002B4DF0" w:rsidR="002B4DF0" w:rsidP="002B4DF0" w:rsidRDefault="002B4DF0" w14:paraId="57A2EB27" w14:textId="77777777">
            <w:pPr>
              <w:pStyle w:val="NoSpacing"/>
              <w:rPr>
                <w:rFonts w:ascii="Times New Roman" w:hAnsi="Times New Roman" w:eastAsia="Times New Roman" w:cs="Times New Roman"/>
                <w:color w:val="FF0000"/>
                <w:sz w:val="20"/>
                <w:szCs w:val="20"/>
              </w:rPr>
            </w:pPr>
            <w:r w:rsidRPr="002B4DF0">
              <w:rPr>
                <w:rFonts w:ascii="Times New Roman" w:hAnsi="Times New Roman" w:eastAsia="Times New Roman" w:cs="Times New Roman"/>
                <w:color w:val="FF0000"/>
                <w:sz w:val="20"/>
                <w:szCs w:val="20"/>
              </w:rPr>
              <w:t xml:space="preserve">Gray  </w:t>
            </w:r>
          </w:p>
          <w:p w:rsidRPr="002B4DF0" w:rsidR="002B4DF0" w:rsidP="002B4DF0" w:rsidRDefault="002B4DF0" w14:paraId="2024131C" w14:textId="77777777">
            <w:pPr>
              <w:pStyle w:val="NoSpacing"/>
              <w:rPr>
                <w:rFonts w:ascii="Times New Roman" w:hAnsi="Times New Roman" w:eastAsia="Times New Roman" w:cs="Times New Roman"/>
                <w:color w:val="FF0000"/>
                <w:sz w:val="20"/>
                <w:szCs w:val="20"/>
              </w:rPr>
            </w:pPr>
            <w:r w:rsidRPr="002B4DF0">
              <w:rPr>
                <w:rFonts w:ascii="Times New Roman" w:hAnsi="Times New Roman" w:eastAsia="Times New Roman" w:cs="Times New Roman"/>
                <w:color w:val="FF0000"/>
                <w:sz w:val="20"/>
                <w:szCs w:val="20"/>
              </w:rPr>
              <w:t xml:space="preserve">Red  </w:t>
            </w:r>
          </w:p>
          <w:p w:rsidRPr="002B4DF0" w:rsidR="002B4DF0" w:rsidP="002B4DF0" w:rsidRDefault="002B4DF0" w14:paraId="22FDD33E" w14:textId="77777777">
            <w:pPr>
              <w:pStyle w:val="NoSpacing"/>
              <w:rPr>
                <w:rFonts w:ascii="Times New Roman" w:hAnsi="Times New Roman" w:eastAsia="Times New Roman" w:cs="Times New Roman"/>
                <w:color w:val="FF0000"/>
                <w:sz w:val="20"/>
                <w:szCs w:val="20"/>
              </w:rPr>
            </w:pPr>
            <w:r w:rsidRPr="002B4DF0">
              <w:rPr>
                <w:rFonts w:ascii="Times New Roman" w:hAnsi="Times New Roman" w:eastAsia="Times New Roman" w:cs="Times New Roman"/>
                <w:color w:val="FF0000"/>
                <w:sz w:val="20"/>
                <w:szCs w:val="20"/>
              </w:rPr>
              <w:t xml:space="preserve">Sandy  </w:t>
            </w:r>
          </w:p>
          <w:p w:rsidRPr="002B4DF0" w:rsidR="002B4DF0" w:rsidP="002B4DF0" w:rsidRDefault="002B4DF0" w14:paraId="7E9DC298" w14:textId="77777777">
            <w:pPr>
              <w:pStyle w:val="NoSpacing"/>
              <w:rPr>
                <w:rFonts w:ascii="Times New Roman" w:hAnsi="Times New Roman" w:eastAsia="Times New Roman" w:cs="Times New Roman"/>
                <w:color w:val="FF0000"/>
                <w:sz w:val="20"/>
                <w:szCs w:val="20"/>
              </w:rPr>
            </w:pPr>
            <w:r w:rsidRPr="002B4DF0">
              <w:rPr>
                <w:rFonts w:ascii="Times New Roman" w:hAnsi="Times New Roman" w:eastAsia="Times New Roman" w:cs="Times New Roman"/>
                <w:color w:val="FF0000"/>
                <w:sz w:val="20"/>
                <w:szCs w:val="20"/>
              </w:rPr>
              <w:t xml:space="preserve">White  </w:t>
            </w:r>
          </w:p>
          <w:p w:rsidRPr="002B4DF0" w:rsidR="002B4DF0" w:rsidP="002B4DF0" w:rsidRDefault="002B4DF0" w14:paraId="053F2F98" w14:textId="77777777">
            <w:pPr>
              <w:pStyle w:val="NoSpacing"/>
              <w:rPr>
                <w:rFonts w:ascii="Times New Roman" w:hAnsi="Times New Roman" w:eastAsia="Times New Roman" w:cs="Times New Roman"/>
                <w:color w:val="FF0000"/>
                <w:sz w:val="20"/>
                <w:szCs w:val="20"/>
              </w:rPr>
            </w:pPr>
            <w:r w:rsidRPr="002B4DF0">
              <w:rPr>
                <w:rFonts w:ascii="Times New Roman" w:hAnsi="Times New Roman" w:eastAsia="Times New Roman" w:cs="Times New Roman"/>
                <w:color w:val="FF0000"/>
                <w:sz w:val="20"/>
                <w:szCs w:val="20"/>
              </w:rPr>
              <w:t xml:space="preserve">Unknown/Other  </w:t>
            </w:r>
          </w:p>
          <w:p w:rsidRPr="002B4DF0" w:rsidR="002B4DF0" w:rsidP="002B4DF0" w:rsidRDefault="002B4DF0" w14:paraId="64117CC2" w14:textId="77777777">
            <w:pPr>
              <w:pStyle w:val="NoSpacing"/>
              <w:rPr>
                <w:rFonts w:ascii="Times New Roman" w:hAnsi="Times New Roman" w:eastAsia="Times New Roman" w:cs="Times New Roman"/>
                <w:color w:val="FF0000"/>
                <w:sz w:val="20"/>
                <w:szCs w:val="20"/>
              </w:rPr>
            </w:pPr>
          </w:p>
          <w:p w:rsidRPr="002B4DF0" w:rsidR="002B4DF0" w:rsidP="002B4DF0" w:rsidRDefault="002B4DF0" w14:paraId="0DEC1491" w14:textId="77777777">
            <w:pPr>
              <w:pStyle w:val="NoSpacing"/>
              <w:rPr>
                <w:rFonts w:ascii="Times New Roman" w:hAnsi="Times New Roman" w:eastAsia="Times New Roman" w:cs="Times New Roman"/>
                <w:b/>
                <w:i/>
                <w:color w:val="FF0000"/>
                <w:sz w:val="20"/>
                <w:szCs w:val="20"/>
              </w:rPr>
            </w:pPr>
            <w:r w:rsidRPr="002B4DF0">
              <w:rPr>
                <w:rFonts w:ascii="Times New Roman" w:hAnsi="Times New Roman" w:eastAsia="Times New Roman" w:cs="Times New Roman"/>
                <w:b/>
                <w:i/>
                <w:color w:val="FF0000"/>
                <w:sz w:val="20"/>
                <w:szCs w:val="20"/>
              </w:rPr>
              <w:t>Information About Your Marriage(s)</w:t>
            </w:r>
          </w:p>
          <w:p w:rsidRPr="002B4DF0" w:rsidR="002B4DF0" w:rsidP="002B4DF0" w:rsidRDefault="002B4DF0" w14:paraId="34DDBC58" w14:textId="77777777">
            <w:pPr>
              <w:pStyle w:val="NoSpacing"/>
              <w:rPr>
                <w:rFonts w:ascii="Times New Roman" w:hAnsi="Times New Roman" w:eastAsia="Times New Roman" w:cs="Times New Roman"/>
                <w:color w:val="FF0000"/>
                <w:sz w:val="20"/>
                <w:szCs w:val="20"/>
              </w:rPr>
            </w:pPr>
          </w:p>
          <w:p w:rsidRPr="002B4DF0" w:rsidR="002B4DF0" w:rsidP="002B4DF0" w:rsidRDefault="00D45E95" w14:paraId="398F4241" w14:textId="7A7CA482">
            <w:pPr>
              <w:pStyle w:val="NoSpacing"/>
              <w:rPr>
                <w:rFonts w:ascii="Times New Roman" w:hAnsi="Times New Roman" w:eastAsia="Times New Roman" w:cs="Times New Roman"/>
                <w:position w:val="-1"/>
                <w:sz w:val="20"/>
                <w:szCs w:val="20"/>
              </w:rPr>
            </w:pPr>
            <w:r>
              <w:rPr>
                <w:rFonts w:ascii="Times New Roman" w:hAnsi="Times New Roman" w:eastAsia="Times New Roman" w:cs="Times New Roman"/>
                <w:b/>
                <w:bCs/>
                <w:color w:val="FF0000"/>
                <w:position w:val="-1"/>
                <w:sz w:val="20"/>
                <w:szCs w:val="20"/>
              </w:rPr>
              <w:t>23</w:t>
            </w:r>
            <w:r w:rsidRPr="002B4DF0" w:rsidR="002B4DF0">
              <w:rPr>
                <w:rFonts w:ascii="Times New Roman" w:hAnsi="Times New Roman" w:eastAsia="Times New Roman" w:cs="Times New Roman"/>
                <w:b/>
                <w:bCs/>
                <w:color w:val="FF0000"/>
                <w:position w:val="-1"/>
                <w:sz w:val="20"/>
                <w:szCs w:val="20"/>
              </w:rPr>
              <w:t>.</w:t>
            </w:r>
            <w:r w:rsidRPr="002B4DF0" w:rsidR="002B4DF0">
              <w:rPr>
                <w:rFonts w:ascii="Times New Roman" w:hAnsi="Times New Roman" w:eastAsia="Times New Roman" w:cs="Times New Roman"/>
                <w:bCs/>
                <w:color w:val="FF0000"/>
                <w:position w:val="-1"/>
                <w:sz w:val="20"/>
                <w:szCs w:val="20"/>
              </w:rPr>
              <w:t xml:space="preserve"> </w:t>
            </w:r>
            <w:r w:rsidRPr="002B4DF0" w:rsidR="002B4DF0">
              <w:rPr>
                <w:rFonts w:ascii="Times New Roman" w:hAnsi="Times New Roman" w:eastAsia="Times New Roman" w:cs="Times New Roman"/>
                <w:bCs/>
                <w:color w:val="FF0000"/>
                <w:spacing w:val="10"/>
                <w:position w:val="-1"/>
                <w:sz w:val="20"/>
                <w:szCs w:val="20"/>
              </w:rPr>
              <w:t xml:space="preserve"> </w:t>
            </w:r>
            <w:r w:rsidRPr="002B4DF0" w:rsidR="002B4DF0">
              <w:rPr>
                <w:rFonts w:ascii="Times New Roman" w:hAnsi="Times New Roman" w:eastAsia="Times New Roman" w:cs="Times New Roman"/>
                <w:position w:val="-1"/>
                <w:sz w:val="20"/>
                <w:szCs w:val="20"/>
              </w:rPr>
              <w:t xml:space="preserve">What is your marital status? </w:t>
            </w:r>
          </w:p>
          <w:p w:rsidRPr="00D429E9" w:rsidR="00016910" w:rsidP="00016910" w:rsidRDefault="00016910" w14:paraId="6EA038AE" w14:textId="77777777">
            <w:pPr>
              <w:pStyle w:val="NoSpacing"/>
              <w:rPr>
                <w:rFonts w:ascii="Times New Roman" w:hAnsi="Times New Roman" w:eastAsia="Times New Roman" w:cs="Times New Roman"/>
                <w:position w:val="-1"/>
                <w:sz w:val="20"/>
                <w:szCs w:val="20"/>
              </w:rPr>
            </w:pPr>
            <w:r>
              <w:rPr>
                <w:rFonts w:ascii="Times New Roman" w:hAnsi="Times New Roman" w:eastAsia="Times New Roman" w:cs="Times New Roman"/>
                <w:position w:val="-1"/>
                <w:sz w:val="20"/>
                <w:szCs w:val="20"/>
              </w:rPr>
              <w:t>Single</w:t>
            </w:r>
          </w:p>
          <w:p w:rsidRPr="00D429E9" w:rsidR="00016910" w:rsidP="00016910" w:rsidRDefault="00016910" w14:paraId="13AB6592" w14:textId="77777777">
            <w:pPr>
              <w:pStyle w:val="NoSpacing"/>
              <w:rPr>
                <w:rFonts w:ascii="Times New Roman" w:hAnsi="Times New Roman" w:eastAsia="Times New Roman" w:cs="Times New Roman"/>
                <w:position w:val="-1"/>
                <w:sz w:val="20"/>
                <w:szCs w:val="20"/>
              </w:rPr>
            </w:pPr>
            <w:r w:rsidRPr="00D429E9">
              <w:rPr>
                <w:rFonts w:ascii="Times New Roman" w:hAnsi="Times New Roman" w:eastAsia="Times New Roman" w:cs="Times New Roman"/>
                <w:position w:val="-1"/>
                <w:sz w:val="20"/>
                <w:szCs w:val="20"/>
              </w:rPr>
              <w:t>Married</w:t>
            </w:r>
          </w:p>
          <w:p w:rsidRPr="00D429E9" w:rsidR="00016910" w:rsidP="00016910" w:rsidRDefault="00016910" w14:paraId="31645D58" w14:textId="77777777">
            <w:pPr>
              <w:pStyle w:val="NoSpacing"/>
              <w:rPr>
                <w:rFonts w:ascii="Times New Roman" w:hAnsi="Times New Roman" w:eastAsia="Times New Roman" w:cs="Times New Roman"/>
                <w:position w:val="-1"/>
                <w:sz w:val="20"/>
                <w:szCs w:val="20"/>
              </w:rPr>
            </w:pPr>
            <w:r>
              <w:rPr>
                <w:rFonts w:ascii="Times New Roman" w:hAnsi="Times New Roman" w:eastAsia="Times New Roman" w:cs="Times New Roman"/>
                <w:position w:val="-1"/>
                <w:sz w:val="20"/>
                <w:szCs w:val="20"/>
              </w:rPr>
              <w:t>Separated</w:t>
            </w:r>
          </w:p>
          <w:p w:rsidRPr="00D429E9" w:rsidR="00016910" w:rsidP="00016910" w:rsidRDefault="00016910" w14:paraId="725DC17F" w14:textId="77777777">
            <w:pPr>
              <w:pStyle w:val="NoSpacing"/>
              <w:rPr>
                <w:rFonts w:ascii="Times New Roman" w:hAnsi="Times New Roman" w:eastAsia="Times New Roman" w:cs="Times New Roman"/>
                <w:position w:val="-1"/>
                <w:sz w:val="20"/>
                <w:szCs w:val="20"/>
              </w:rPr>
            </w:pPr>
            <w:r w:rsidRPr="00D429E9">
              <w:rPr>
                <w:rFonts w:ascii="Times New Roman" w:hAnsi="Times New Roman" w:eastAsia="Times New Roman" w:cs="Times New Roman"/>
                <w:position w:val="-1"/>
                <w:sz w:val="20"/>
                <w:szCs w:val="20"/>
              </w:rPr>
              <w:t>Divorced</w:t>
            </w:r>
          </w:p>
          <w:p w:rsidRPr="00D429E9" w:rsidR="00016910" w:rsidP="00016910" w:rsidRDefault="00016910" w14:paraId="11D51EC0" w14:textId="77777777">
            <w:pPr>
              <w:pStyle w:val="NoSpacing"/>
              <w:rPr>
                <w:rFonts w:ascii="Times New Roman" w:hAnsi="Times New Roman" w:eastAsia="Times New Roman" w:cs="Times New Roman"/>
                <w:position w:val="-1"/>
                <w:sz w:val="20"/>
                <w:szCs w:val="20"/>
              </w:rPr>
            </w:pPr>
            <w:r>
              <w:rPr>
                <w:rFonts w:ascii="Times New Roman" w:hAnsi="Times New Roman" w:eastAsia="Times New Roman" w:cs="Times New Roman"/>
                <w:position w:val="-1"/>
                <w:sz w:val="20"/>
                <w:szCs w:val="20"/>
              </w:rPr>
              <w:t>Widowed</w:t>
            </w:r>
          </w:p>
          <w:p w:rsidRPr="002B4DF0" w:rsidR="002B4DF0" w:rsidP="002B4DF0" w:rsidRDefault="002B4DF0" w14:paraId="3B34320B" w14:textId="77777777">
            <w:pPr>
              <w:pStyle w:val="NoSpacing"/>
              <w:rPr>
                <w:rFonts w:ascii="Times New Roman" w:hAnsi="Times New Roman" w:eastAsia="Times New Roman" w:cs="Times New Roman"/>
                <w:position w:val="-1"/>
                <w:sz w:val="20"/>
                <w:szCs w:val="20"/>
              </w:rPr>
            </w:pPr>
          </w:p>
          <w:p w:rsidR="00D421E0" w:rsidP="00D421E0" w:rsidRDefault="00D45E95" w14:paraId="28199790" w14:textId="165993A3">
            <w:r w:rsidRPr="00D45E95">
              <w:rPr>
                <w:b/>
                <w:color w:val="FF0000"/>
              </w:rPr>
              <w:t>24</w:t>
            </w:r>
            <w:r w:rsidRPr="00D45E95" w:rsidR="00D421E0">
              <w:rPr>
                <w:b/>
                <w:color w:val="FF0000"/>
              </w:rPr>
              <w:t xml:space="preserve">.  </w:t>
            </w:r>
            <w:r w:rsidR="00D421E0">
              <w:t>How many times have you been married (including your current marriage, if applicable)?</w:t>
            </w:r>
          </w:p>
          <w:p w:rsidR="00D421E0" w:rsidP="00016910" w:rsidRDefault="00D421E0" w14:paraId="6AF16426" w14:textId="77777777">
            <w:pPr>
              <w:rPr>
                <w:b/>
              </w:rPr>
            </w:pPr>
          </w:p>
          <w:p w:rsidRPr="00016910" w:rsidR="00016910" w:rsidP="00016910" w:rsidRDefault="00016910" w14:paraId="5DA1CFFF" w14:textId="0AAFECDF">
            <w:r w:rsidRPr="00016910">
              <w:rPr>
                <w:b/>
              </w:rPr>
              <w:t>NOTE:</w:t>
            </w:r>
            <w:r w:rsidRPr="00016910">
              <w:t xml:space="preserve"> If you are not currently married, skip to </w:t>
            </w:r>
            <w:r w:rsidRPr="00016910">
              <w:rPr>
                <w:b/>
              </w:rPr>
              <w:t xml:space="preserve">Item Number </w:t>
            </w:r>
            <w:r w:rsidRPr="00D45E95">
              <w:rPr>
                <w:b/>
                <w:color w:val="FF0000"/>
              </w:rPr>
              <w:t>3</w:t>
            </w:r>
            <w:r w:rsidRPr="00D45E95" w:rsidR="00D45E95">
              <w:rPr>
                <w:b/>
                <w:color w:val="FF0000"/>
              </w:rPr>
              <w:t>6</w:t>
            </w:r>
            <w:r w:rsidRPr="00D45E95">
              <w:rPr>
                <w:b/>
                <w:color w:val="FF0000"/>
              </w:rPr>
              <w:t>.</w:t>
            </w:r>
            <w:r w:rsidRPr="00016910">
              <w:br/>
            </w:r>
          </w:p>
          <w:p w:rsidRPr="00016910" w:rsidR="00D45E95" w:rsidP="00D45E95" w:rsidRDefault="00D45E95" w14:paraId="0A6B8352" w14:textId="77777777">
            <w:r w:rsidRPr="00016910">
              <w:rPr>
                <w:b/>
                <w:i/>
              </w:rPr>
              <w:t>Information About Your Current Marriage</w:t>
            </w:r>
          </w:p>
          <w:p w:rsidRPr="00016910" w:rsidR="00D45E95" w:rsidP="00D45E95" w:rsidRDefault="00D45E95" w14:paraId="59998EB8" w14:textId="77777777"/>
          <w:p w:rsidRPr="00016910" w:rsidR="00D45E95" w:rsidP="00D45E95" w:rsidRDefault="00D45E95" w14:paraId="73050FF1" w14:textId="0C4AA1F0">
            <w:r w:rsidRPr="00D45E95">
              <w:rPr>
                <w:b/>
                <w:color w:val="FF0000"/>
              </w:rPr>
              <w:t>25.</w:t>
            </w:r>
            <w:r w:rsidRPr="00D45E95">
              <w:rPr>
                <w:color w:val="FF0000"/>
              </w:rPr>
              <w:t xml:space="preserve"> </w:t>
            </w:r>
            <w:r w:rsidRPr="00016910">
              <w:t xml:space="preserve">Date of Current Marriage (mm/dd/yyyy)  </w:t>
            </w:r>
            <w:r w:rsidRPr="00016910">
              <w:br/>
            </w:r>
          </w:p>
          <w:p w:rsidRPr="00016910" w:rsidR="00D45E95" w:rsidP="00D45E95" w:rsidRDefault="00D45E95" w14:paraId="24418E5B" w14:textId="28E2AD5D">
            <w:r w:rsidRPr="00D45E95">
              <w:rPr>
                <w:b/>
                <w:color w:val="FF0000"/>
              </w:rPr>
              <w:t>26.</w:t>
            </w:r>
            <w:r w:rsidRPr="00D45E95">
              <w:rPr>
                <w:color w:val="FF0000"/>
              </w:rPr>
              <w:t xml:space="preserve"> </w:t>
            </w:r>
            <w:r w:rsidRPr="00016910">
              <w:t>Place Where Current Marriage Occurred</w:t>
            </w:r>
          </w:p>
          <w:p w:rsidRPr="00016910" w:rsidR="00D45E95" w:rsidP="00D45E95" w:rsidRDefault="00D45E95" w14:paraId="01FF1201" w14:textId="77777777"/>
          <w:p w:rsidRPr="00016910" w:rsidR="00D45E95" w:rsidP="00D45E95" w:rsidRDefault="00D45E95" w14:paraId="316254C8" w14:textId="50925518">
            <w:r w:rsidRPr="00D45E95">
              <w:rPr>
                <w:b/>
                <w:color w:val="FF0000"/>
              </w:rPr>
              <w:t>27.</w:t>
            </w:r>
            <w:r w:rsidRPr="00D45E95">
              <w:rPr>
                <w:color w:val="FF0000"/>
              </w:rPr>
              <w:t xml:space="preserve"> </w:t>
            </w:r>
            <w:r w:rsidRPr="00016910">
              <w:t>Name of Your Current Spouse</w:t>
            </w:r>
          </w:p>
          <w:p w:rsidR="00CD0D73" w:rsidP="00CD0D73" w:rsidRDefault="00D45E95" w14:paraId="13DE191F" w14:textId="77777777">
            <w:r w:rsidRPr="00016910">
              <w:br/>
              <w:t>Family Name (Last Name)</w:t>
            </w:r>
            <w:r w:rsidRPr="00016910">
              <w:tab/>
            </w:r>
            <w:r w:rsidRPr="00016910">
              <w:br/>
              <w:t>Given Name (First Name)</w:t>
            </w:r>
            <w:r w:rsidRPr="00016910">
              <w:tab/>
            </w:r>
            <w:r w:rsidRPr="00016910">
              <w:br/>
              <w:t>Middle Name (if applicable)</w:t>
            </w:r>
            <w:r w:rsidRPr="00016910">
              <w:br/>
            </w:r>
          </w:p>
          <w:p w:rsidR="00CD0D73" w:rsidP="00CD0D73" w:rsidRDefault="00CD0D73" w14:paraId="4A766EF0" w14:textId="77777777"/>
          <w:p w:rsidRPr="00016910" w:rsidR="00CD0D73" w:rsidP="00CD0D73" w:rsidRDefault="00CD0D73" w14:paraId="3C8ABB43" w14:textId="77777777"/>
          <w:p w:rsidRPr="00016910" w:rsidR="00CD0D73" w:rsidP="00CD0D73" w:rsidRDefault="00CD0D73" w14:paraId="313EDD85" w14:textId="77777777">
            <w:pPr>
              <w:rPr>
                <w:b/>
              </w:rPr>
            </w:pPr>
            <w:r w:rsidRPr="00016910">
              <w:rPr>
                <w:b/>
              </w:rPr>
              <w:t>[Page 4]</w:t>
            </w:r>
          </w:p>
          <w:p w:rsidRPr="00016910" w:rsidR="00D45E95" w:rsidP="00D45E95" w:rsidRDefault="00D45E95" w14:paraId="245B3AC7" w14:textId="34E1A2C9">
            <w:r w:rsidRPr="00016910">
              <w:br/>
            </w:r>
            <w:r w:rsidRPr="00D45E95">
              <w:rPr>
                <w:b/>
                <w:color w:val="FF0000"/>
              </w:rPr>
              <w:t>28.</w:t>
            </w:r>
            <w:r w:rsidRPr="00D45E95">
              <w:rPr>
                <w:color w:val="FF0000"/>
              </w:rPr>
              <w:t xml:space="preserve"> </w:t>
            </w:r>
            <w:r w:rsidRPr="00016910">
              <w:t>Other Names Your Current Spouse Has Used (if any)</w:t>
            </w:r>
          </w:p>
          <w:p w:rsidRPr="00016910" w:rsidR="00D45E95" w:rsidP="00D45E95" w:rsidRDefault="00D45E95" w14:paraId="5AEA9EA9" w14:textId="77777777"/>
          <w:p w:rsidRPr="00016910" w:rsidR="00D45E95" w:rsidP="00D45E95" w:rsidRDefault="00D45E95" w14:paraId="75D5A656" w14:textId="77777777">
            <w:r w:rsidRPr="00016910">
              <w:t xml:space="preserve">Provide all other names your spouse has ever used, including aliases, maiden name, and nicknames.  If you need extra space to complete this section, use the space provided in </w:t>
            </w:r>
            <w:r w:rsidRPr="00016910">
              <w:rPr>
                <w:b/>
              </w:rPr>
              <w:t>Part 9. Additional Information.</w:t>
            </w:r>
          </w:p>
          <w:p w:rsidRPr="00016910" w:rsidR="00D45E95" w:rsidP="00D45E95" w:rsidRDefault="00D45E95" w14:paraId="205B357E" w14:textId="77777777"/>
          <w:p w:rsidRPr="00016910" w:rsidR="00D45E95" w:rsidP="00D45E95" w:rsidRDefault="00D45E95" w14:paraId="661FED2D" w14:textId="77777777">
            <w:r w:rsidRPr="00016910">
              <w:t>Family Name (Last Name)</w:t>
            </w:r>
            <w:r w:rsidRPr="00016910">
              <w:br/>
              <w:t>Given Name (First Name)</w:t>
            </w:r>
            <w:r w:rsidRPr="00016910">
              <w:br/>
              <w:t>Middle Name (if applicable)</w:t>
            </w:r>
          </w:p>
          <w:p w:rsidRPr="00016910" w:rsidR="00D45E95" w:rsidP="00D45E95" w:rsidRDefault="00D45E95" w14:paraId="71DABF58" w14:textId="77777777"/>
          <w:p w:rsidRPr="00016910" w:rsidR="00D45E95" w:rsidP="00D45E95" w:rsidRDefault="00D45E95" w14:paraId="6FEB97AA" w14:textId="6A29D795">
            <w:r w:rsidRPr="00D45E95">
              <w:rPr>
                <w:b/>
                <w:color w:val="FF0000"/>
              </w:rPr>
              <w:t>29.</w:t>
            </w:r>
            <w:r w:rsidRPr="00D45E95">
              <w:rPr>
                <w:color w:val="FF0000"/>
              </w:rPr>
              <w:t xml:space="preserve"> </w:t>
            </w:r>
            <w:r w:rsidRPr="00016910">
              <w:t>Information About Your Current Spouse</w:t>
            </w:r>
          </w:p>
          <w:p w:rsidRPr="00016910" w:rsidR="00D45E95" w:rsidP="00D45E95" w:rsidRDefault="00D45E95" w14:paraId="3C2648F9" w14:textId="77777777">
            <w:r w:rsidRPr="00016910">
              <w:br/>
              <w:t xml:space="preserve">Spouse’s Date of Birth (mm/dd/yyyy)  </w:t>
            </w:r>
            <w:r w:rsidRPr="00016910">
              <w:br/>
              <w:t>Spouse’s A-Number (if any)</w:t>
            </w:r>
          </w:p>
          <w:p w:rsidRPr="00016910" w:rsidR="00D45E95" w:rsidP="00D45E95" w:rsidRDefault="00D45E95" w14:paraId="23CA47CF" w14:textId="77777777">
            <w:pPr>
              <w:rPr>
                <w:b/>
              </w:rPr>
            </w:pPr>
            <w:r w:rsidRPr="00016910">
              <w:t>Spouse’s USCIS Online Account Number (if any)</w:t>
            </w:r>
          </w:p>
          <w:p w:rsidRPr="00016910" w:rsidR="00D45E95" w:rsidP="00D45E95" w:rsidRDefault="00D45E95" w14:paraId="22319164" w14:textId="77777777">
            <w:r w:rsidRPr="00016910">
              <w:t>Spouse’s City/Town/Village of Birth</w:t>
            </w:r>
            <w:r w:rsidRPr="00016910">
              <w:br/>
              <w:t>Spouse’s State or Province of Birth</w:t>
            </w:r>
            <w:r w:rsidRPr="00016910">
              <w:br/>
              <w:t>Spouse’s Country of Birth</w:t>
            </w:r>
          </w:p>
          <w:p w:rsidR="00CD0D73" w:rsidP="00D45E95" w:rsidRDefault="00CD0D73" w14:paraId="3D961392" w14:textId="77777777"/>
          <w:p w:rsidR="00CD0D73" w:rsidP="00D45E95" w:rsidRDefault="00CD0D73" w14:paraId="0CCD7BD0" w14:textId="77777777"/>
          <w:p w:rsidR="00CD0D73" w:rsidP="00D45E95" w:rsidRDefault="00CD0D73" w14:paraId="034B50FD" w14:textId="77777777"/>
          <w:p w:rsidR="00CD0D73" w:rsidP="00D45E95" w:rsidRDefault="00CD0D73" w14:paraId="2903F4B3" w14:textId="77777777"/>
          <w:p w:rsidR="00D45E95" w:rsidP="00D45E95" w:rsidRDefault="00D45E95" w14:paraId="0F95BC0C" w14:textId="4249EC88">
            <w:r w:rsidRPr="00016910">
              <w:br/>
              <w:t xml:space="preserve">Is your spouse a U.S. citizen? </w:t>
            </w:r>
          </w:p>
          <w:p w:rsidR="00D45E95" w:rsidP="00D45E95" w:rsidRDefault="00D45E95" w14:paraId="7E5BD067" w14:textId="77777777">
            <w:r w:rsidRPr="00016910">
              <w:t xml:space="preserve">Yes </w:t>
            </w:r>
          </w:p>
          <w:p w:rsidR="00D45E95" w:rsidP="00D45E95" w:rsidRDefault="00D45E95" w14:paraId="2356FA87" w14:textId="77777777">
            <w:r w:rsidRPr="00016910">
              <w:t>No</w:t>
            </w:r>
          </w:p>
          <w:p w:rsidRPr="00016910" w:rsidR="00D45E95" w:rsidP="00D45E95" w:rsidRDefault="00D45E95" w14:paraId="5AD5D14D" w14:textId="77777777"/>
          <w:p w:rsidRPr="00016910" w:rsidR="00D45E95" w:rsidP="00D45E95" w:rsidRDefault="00D45E95" w14:paraId="57CB6305" w14:textId="77777777">
            <w:r w:rsidRPr="00016910">
              <w:t xml:space="preserve">If you answered “Yes,” how did your spouse obtain citizenship? </w:t>
            </w:r>
          </w:p>
          <w:p w:rsidRPr="00016910" w:rsidR="00D45E95" w:rsidP="00D45E95" w:rsidRDefault="00D45E95" w14:paraId="30A28DCF" w14:textId="77777777">
            <w:r w:rsidRPr="00016910">
              <w:t>Birth</w:t>
            </w:r>
          </w:p>
          <w:p w:rsidRPr="00016910" w:rsidR="00D45E95" w:rsidP="00D45E95" w:rsidRDefault="00D45E95" w14:paraId="6727139E" w14:textId="77777777">
            <w:r w:rsidRPr="00016910">
              <w:t>Naturalization</w:t>
            </w:r>
          </w:p>
          <w:p w:rsidRPr="00016910" w:rsidR="00D45E95" w:rsidP="00D45E95" w:rsidRDefault="00D45E95" w14:paraId="612870EF" w14:textId="77777777">
            <w:r w:rsidRPr="00016910">
              <w:t>Parents</w:t>
            </w:r>
          </w:p>
          <w:p w:rsidRPr="00016910" w:rsidR="00D45E95" w:rsidP="00D45E95" w:rsidRDefault="00D45E95" w14:paraId="6781672D" w14:textId="77777777"/>
          <w:p w:rsidRPr="00016910" w:rsidR="00D45E95" w:rsidP="00D45E95" w:rsidRDefault="00D45E95" w14:paraId="6A6007D4" w14:textId="77777777">
            <w:r w:rsidRPr="00016910">
              <w:t>If you answered “No,” provide your spouse’s current U.S. immigration status:</w:t>
            </w:r>
            <w:r w:rsidRPr="00016910">
              <w:br/>
            </w:r>
          </w:p>
          <w:p w:rsidRPr="00016910" w:rsidR="00D45E95" w:rsidP="00D45E95" w:rsidRDefault="00D45E95" w14:paraId="01195218" w14:textId="6F40198F">
            <w:r w:rsidRPr="00D45E95">
              <w:rPr>
                <w:b/>
                <w:color w:val="FF0000"/>
              </w:rPr>
              <w:t>30.</w:t>
            </w:r>
            <w:r w:rsidRPr="00D45E95">
              <w:rPr>
                <w:color w:val="FF0000"/>
              </w:rPr>
              <w:t xml:space="preserve"> </w:t>
            </w:r>
            <w:r w:rsidRPr="00016910">
              <w:t>How many times has your current spouse been married (including your current marriage, if applicable)?</w:t>
            </w:r>
          </w:p>
          <w:p w:rsidRPr="00016910" w:rsidR="00D45E95" w:rsidP="00D45E95" w:rsidRDefault="00D45E95" w14:paraId="436F22C8" w14:textId="77777777">
            <w:r w:rsidRPr="00016910">
              <w:br/>
            </w:r>
            <w:r w:rsidRPr="00016910">
              <w:rPr>
                <w:b/>
                <w:i/>
              </w:rPr>
              <w:t>Your Spouse’s Contact Information</w:t>
            </w:r>
          </w:p>
          <w:p w:rsidRPr="00016910" w:rsidR="00D45E95" w:rsidP="00D45E95" w:rsidRDefault="00D45E95" w14:paraId="1996381D" w14:textId="77777777"/>
          <w:p w:rsidRPr="00016910" w:rsidR="00D45E95" w:rsidP="00D45E95" w:rsidRDefault="00D45E95" w14:paraId="32F36D3A" w14:textId="496837B0">
            <w:r w:rsidRPr="00D45E95">
              <w:rPr>
                <w:b/>
                <w:color w:val="FF0000"/>
              </w:rPr>
              <w:t>31.</w:t>
            </w:r>
            <w:r w:rsidRPr="00D45E95">
              <w:rPr>
                <w:color w:val="FF0000"/>
              </w:rPr>
              <w:t xml:space="preserve"> </w:t>
            </w:r>
            <w:r w:rsidRPr="00016910">
              <w:t xml:space="preserve">Does your current spouse reside with you? </w:t>
            </w:r>
          </w:p>
          <w:p w:rsidRPr="00016910" w:rsidR="00D45E95" w:rsidP="00D45E95" w:rsidRDefault="00D45E95" w14:paraId="3FB228DB" w14:textId="77777777">
            <w:r w:rsidRPr="00016910">
              <w:t>Yes</w:t>
            </w:r>
          </w:p>
          <w:p w:rsidRPr="00016910" w:rsidR="00D45E95" w:rsidP="00D45E95" w:rsidRDefault="00D45E95" w14:paraId="30D62AC8" w14:textId="77777777">
            <w:r w:rsidRPr="00016910">
              <w:t xml:space="preserve">No  </w:t>
            </w:r>
          </w:p>
          <w:p w:rsidRPr="00016910" w:rsidR="00D45E95" w:rsidP="00D45E95" w:rsidRDefault="00D45E95" w14:paraId="2334109A" w14:textId="3FCCA7B1">
            <w:r w:rsidRPr="00016910">
              <w:br/>
              <w:t xml:space="preserve">If you answered </w:t>
            </w:r>
            <w:r>
              <w:t>“</w:t>
            </w:r>
            <w:r w:rsidRPr="00016910">
              <w:t>No,</w:t>
            </w:r>
            <w:r>
              <w:t>”</w:t>
            </w:r>
            <w:r w:rsidRPr="00016910">
              <w:t xml:space="preserve"> provide your current spouse's physical address in </w:t>
            </w:r>
            <w:r w:rsidRPr="00016910">
              <w:rPr>
                <w:b/>
              </w:rPr>
              <w:t xml:space="preserve">Item Number </w:t>
            </w:r>
            <w:r w:rsidRPr="00D45E95">
              <w:rPr>
                <w:b/>
                <w:color w:val="FF0000"/>
              </w:rPr>
              <w:t>32.</w:t>
            </w:r>
            <w:r w:rsidRPr="00016910">
              <w:rPr>
                <w:b/>
              </w:rPr>
              <w:br/>
            </w:r>
          </w:p>
          <w:p w:rsidRPr="00016910" w:rsidR="00D45E95" w:rsidP="00D45E95" w:rsidRDefault="00D45E95" w14:paraId="1F6DA489" w14:textId="7033F1D1">
            <w:r w:rsidRPr="00D45E95">
              <w:rPr>
                <w:b/>
                <w:color w:val="FF0000"/>
              </w:rPr>
              <w:t>32.</w:t>
            </w:r>
            <w:r w:rsidRPr="00D45E95">
              <w:rPr>
                <w:color w:val="FF0000"/>
              </w:rPr>
              <w:t xml:space="preserve"> </w:t>
            </w:r>
            <w:r w:rsidRPr="00016910">
              <w:t>Your Current Spouse's Physical Address (if applicable)</w:t>
            </w:r>
            <w:r w:rsidRPr="00016910">
              <w:br/>
              <w:t>Street Number and Name</w:t>
            </w:r>
            <w:r w:rsidRPr="00016910">
              <w:tab/>
            </w:r>
            <w:r w:rsidRPr="00016910">
              <w:br/>
              <w:t>Apt. Ste. Flr.</w:t>
            </w:r>
            <w:r w:rsidRPr="00016910">
              <w:br/>
              <w:t>Number</w:t>
            </w:r>
            <w:r w:rsidRPr="00016910">
              <w:br/>
              <w:t xml:space="preserve">City or Town </w:t>
            </w:r>
          </w:p>
          <w:p w:rsidRPr="00016910" w:rsidR="00D45E95" w:rsidP="00D45E95" w:rsidRDefault="00D45E95" w14:paraId="4C4DE546" w14:textId="77777777">
            <w:r w:rsidRPr="00016910">
              <w:t>State</w:t>
            </w:r>
            <w:r w:rsidRPr="00016910">
              <w:tab/>
            </w:r>
            <w:r w:rsidRPr="00016910">
              <w:br/>
              <w:t>ZIP Code</w:t>
            </w:r>
            <w:r w:rsidRPr="00016910">
              <w:br/>
              <w:t>Province</w:t>
            </w:r>
            <w:r w:rsidRPr="00016910">
              <w:br/>
              <w:t>Postal Code</w:t>
            </w:r>
            <w:r w:rsidRPr="00016910">
              <w:tab/>
            </w:r>
            <w:r w:rsidRPr="00016910">
              <w:br/>
              <w:t>Country</w:t>
            </w:r>
          </w:p>
          <w:p w:rsidRPr="00016910" w:rsidR="00D45E95" w:rsidP="00D45E95" w:rsidRDefault="00D45E95" w14:paraId="63618F89" w14:textId="77777777"/>
          <w:p w:rsidRPr="00016910" w:rsidR="00D45E95" w:rsidP="00D45E95" w:rsidRDefault="00D45E95" w14:paraId="30CC6432" w14:textId="4116EAEB">
            <w:r w:rsidRPr="00D45E95">
              <w:rPr>
                <w:b/>
                <w:color w:val="FF0000"/>
              </w:rPr>
              <w:t>33.</w:t>
            </w:r>
            <w:r w:rsidRPr="00D45E95">
              <w:rPr>
                <w:color w:val="FF0000"/>
              </w:rPr>
              <w:t xml:space="preserve"> </w:t>
            </w:r>
            <w:r w:rsidRPr="00016910">
              <w:t>Your Spouse’s Daytime Telephone Number</w:t>
            </w:r>
          </w:p>
          <w:p w:rsidRPr="00016910" w:rsidR="00D45E95" w:rsidP="00D45E95" w:rsidRDefault="00D45E95" w14:paraId="2C2C9B72" w14:textId="67CE8FC8">
            <w:r w:rsidRPr="00D45E95">
              <w:rPr>
                <w:b/>
                <w:color w:val="FF0000"/>
              </w:rPr>
              <w:t>34.</w:t>
            </w:r>
            <w:r w:rsidRPr="00D45E95">
              <w:rPr>
                <w:color w:val="FF0000"/>
              </w:rPr>
              <w:t xml:space="preserve"> </w:t>
            </w:r>
            <w:r w:rsidRPr="00016910">
              <w:t>Your Spouse’s Mobile Telephone Number (</w:t>
            </w:r>
            <w:r>
              <w:t>I</w:t>
            </w:r>
            <w:r w:rsidRPr="00016910">
              <w:t>f any)</w:t>
            </w:r>
          </w:p>
          <w:p w:rsidRPr="00016910" w:rsidR="00D45E95" w:rsidP="00D45E95" w:rsidRDefault="00D45E95" w14:paraId="4654309E" w14:textId="609C9F89">
            <w:r w:rsidRPr="00D45E95">
              <w:rPr>
                <w:b/>
                <w:color w:val="FF0000"/>
              </w:rPr>
              <w:t>35.</w:t>
            </w:r>
            <w:r w:rsidRPr="00D45E95">
              <w:rPr>
                <w:color w:val="FF0000"/>
              </w:rPr>
              <w:t xml:space="preserve"> </w:t>
            </w:r>
            <w:r w:rsidRPr="00016910">
              <w:t>Your Spouse’s Email Address (if any)</w:t>
            </w:r>
          </w:p>
          <w:p w:rsidRPr="00016910" w:rsidR="00D45E95" w:rsidP="00D45E95" w:rsidRDefault="00D45E95" w14:paraId="26D9ECD3" w14:textId="77777777"/>
          <w:p w:rsidR="00CD0D73" w:rsidP="00CD0D73" w:rsidRDefault="00CD0D73" w14:paraId="1B8B8253" w14:textId="77777777"/>
          <w:p w:rsidRPr="00016910" w:rsidR="00CD0D73" w:rsidP="00CD0D73" w:rsidRDefault="00CD0D73" w14:paraId="5213680B" w14:textId="77777777"/>
          <w:p w:rsidR="00CD0D73" w:rsidP="00CD0D73" w:rsidRDefault="00CD0D73" w14:paraId="4D8B492F" w14:textId="6063790F">
            <w:pPr>
              <w:rPr>
                <w:b/>
              </w:rPr>
            </w:pPr>
            <w:r w:rsidRPr="00016910">
              <w:rPr>
                <w:b/>
              </w:rPr>
              <w:t>[Page 5]</w:t>
            </w:r>
          </w:p>
          <w:p w:rsidRPr="00016910" w:rsidR="00CD0D73" w:rsidP="00CD0D73" w:rsidRDefault="00CD0D73" w14:paraId="6328164E" w14:textId="77777777"/>
          <w:p w:rsidRPr="00016910" w:rsidR="00D45E95" w:rsidP="00D45E95" w:rsidRDefault="00D45E95" w14:paraId="115F22D0" w14:textId="77777777">
            <w:r w:rsidRPr="00016910">
              <w:rPr>
                <w:b/>
                <w:i/>
              </w:rPr>
              <w:t>Additional Household Members</w:t>
            </w:r>
          </w:p>
          <w:p w:rsidRPr="00016910" w:rsidR="00D45E95" w:rsidP="00D45E95" w:rsidRDefault="00D45E95" w14:paraId="09C735F8" w14:textId="77777777"/>
          <w:p w:rsidRPr="00016910" w:rsidR="00D45E95" w:rsidP="00D45E95" w:rsidRDefault="00D45E95" w14:paraId="3A6E2B9C" w14:textId="3AD395AE">
            <w:r w:rsidRPr="00D45E95">
              <w:rPr>
                <w:b/>
                <w:color w:val="FF0000"/>
              </w:rPr>
              <w:t>36.</w:t>
            </w:r>
            <w:r w:rsidRPr="00D45E95">
              <w:rPr>
                <w:color w:val="FF0000"/>
              </w:rPr>
              <w:t xml:space="preserve"> </w:t>
            </w:r>
            <w:r w:rsidRPr="00016910">
              <w:t>How many persons 18 years of age or older (other than your spouse if married) reside with you?</w:t>
            </w:r>
          </w:p>
          <w:p w:rsidRPr="00016910" w:rsidR="00D45E95" w:rsidP="00D45E95" w:rsidRDefault="00D45E95" w14:paraId="2F8BC236" w14:textId="77777777"/>
          <w:p w:rsidRPr="00016910" w:rsidR="00D45E95" w:rsidP="00D45E95" w:rsidRDefault="00D45E95" w14:paraId="1FA6507C" w14:textId="77777777">
            <w:r w:rsidRPr="00016910">
              <w:t xml:space="preserve">If you answered "1" or more, you </w:t>
            </w:r>
            <w:r w:rsidRPr="00016910">
              <w:rPr>
                <w:b/>
              </w:rPr>
              <w:t>MUST</w:t>
            </w:r>
            <w:r w:rsidRPr="00016910">
              <w:t xml:space="preserve"> complete Form I-600A/I-600 Supplement 1, Listing of Adult Member of the Household, for each person.</w:t>
            </w:r>
          </w:p>
          <w:p w:rsidRPr="00016910" w:rsidR="00D45E95" w:rsidP="00D45E95" w:rsidRDefault="00D45E95" w14:paraId="4A6A67BC" w14:textId="77777777"/>
          <w:p w:rsidRPr="00016910" w:rsidR="00D45E95" w:rsidP="00D45E95" w:rsidRDefault="00D45E95" w14:paraId="6F1A6419" w14:textId="0863D6E7">
            <w:r w:rsidRPr="00D45E95">
              <w:rPr>
                <w:b/>
                <w:color w:val="FF0000"/>
              </w:rPr>
              <w:t>37.</w:t>
            </w:r>
            <w:r w:rsidRPr="00D45E95">
              <w:rPr>
                <w:color w:val="FF0000"/>
              </w:rPr>
              <w:t xml:space="preserve"> </w:t>
            </w:r>
            <w:r w:rsidRPr="00016910">
              <w:t xml:space="preserve">List all of your children who are under 18 years of age.  Also include any other children under 18 years of age who reside in your household, regardless of your relationship to those children.  If you need extra space to complete this table, use the space provided in </w:t>
            </w:r>
            <w:r w:rsidRPr="00016910">
              <w:rPr>
                <w:b/>
              </w:rPr>
              <w:t>Part 9. Additional Information.</w:t>
            </w:r>
          </w:p>
          <w:p w:rsidRPr="00016910" w:rsidR="00D45E95" w:rsidP="00D45E95" w:rsidRDefault="00D45E95" w14:paraId="627EF3E3" w14:textId="77777777"/>
          <w:p w:rsidRPr="00D421E0" w:rsidR="00D45E95" w:rsidP="00D45E95" w:rsidRDefault="00D45E95" w14:paraId="3B5F3F61" w14:textId="77777777">
            <w:r w:rsidRPr="00D421E0">
              <w:t>[Table 5 entries]</w:t>
            </w:r>
          </w:p>
          <w:p w:rsidRPr="00016910" w:rsidR="00D45E95" w:rsidP="00D45E95" w:rsidRDefault="00D45E95" w14:paraId="500F4600" w14:textId="77777777">
            <w:r w:rsidRPr="00016910">
              <w:rPr>
                <w:b/>
              </w:rPr>
              <w:t>Name</w:t>
            </w:r>
            <w:r w:rsidRPr="00016910">
              <w:t xml:space="preserve"> (First/Middle/Last)</w:t>
            </w:r>
          </w:p>
          <w:p w:rsidRPr="00016910" w:rsidR="00D45E95" w:rsidP="00D45E95" w:rsidRDefault="00D45E95" w14:paraId="74FD5F10" w14:textId="77777777">
            <w:r w:rsidRPr="00016910">
              <w:rPr>
                <w:b/>
              </w:rPr>
              <w:t xml:space="preserve">Date of Birth </w:t>
            </w:r>
            <w:r w:rsidRPr="00016910">
              <w:t>(mm/dd/yyyy)</w:t>
            </w:r>
          </w:p>
          <w:p w:rsidRPr="00016910" w:rsidR="00D45E95" w:rsidP="00D45E95" w:rsidRDefault="00D45E95" w14:paraId="3734ECB0" w14:textId="77777777">
            <w:r w:rsidRPr="00016910">
              <w:rPr>
                <w:b/>
              </w:rPr>
              <w:t>Country of Birth</w:t>
            </w:r>
          </w:p>
          <w:p w:rsidRPr="00016910" w:rsidR="00D45E95" w:rsidP="00D45E95" w:rsidRDefault="00D45E95" w14:paraId="0468E9CB" w14:textId="77777777">
            <w:r w:rsidRPr="00016910">
              <w:rPr>
                <w:b/>
              </w:rPr>
              <w:t>A-Number</w:t>
            </w:r>
            <w:r w:rsidRPr="00016910">
              <w:t xml:space="preserve"> (if any)</w:t>
            </w:r>
          </w:p>
          <w:p w:rsidRPr="00016910" w:rsidR="00D45E95" w:rsidP="00D45E95" w:rsidRDefault="00D45E95" w14:paraId="47DDB9A8" w14:textId="77777777">
            <w:r w:rsidRPr="00016910">
              <w:rPr>
                <w:b/>
              </w:rPr>
              <w:t>Relationship to You</w:t>
            </w:r>
            <w:r w:rsidRPr="00016910">
              <w:t xml:space="preserve"> (if any)</w:t>
            </w:r>
          </w:p>
          <w:p w:rsidR="00D45E95" w:rsidP="00D45E95" w:rsidRDefault="00D45E95" w14:paraId="392F9FF7" w14:textId="3A0AACCF"/>
          <w:p w:rsidR="00CD0D73" w:rsidP="00D45E95" w:rsidRDefault="00CD0D73" w14:paraId="46944AC7" w14:textId="286C1630"/>
          <w:p w:rsidR="00CD0D73" w:rsidP="00D45E95" w:rsidRDefault="00CD0D73" w14:paraId="559BF413" w14:textId="74816CF0"/>
          <w:p w:rsidR="00CD0D73" w:rsidP="00D45E95" w:rsidRDefault="00CD0D73" w14:paraId="243D30B2" w14:textId="01D90090"/>
          <w:p w:rsidRPr="00016910" w:rsidR="00CD0D73" w:rsidP="00D45E95" w:rsidRDefault="00CD0D73" w14:paraId="7CF7428A" w14:textId="77777777"/>
          <w:p w:rsidRPr="00016910" w:rsidR="00D45E95" w:rsidP="00D45E95" w:rsidRDefault="00D45E95" w14:paraId="7318AC08" w14:textId="77777777">
            <w:pPr>
              <w:rPr>
                <w:b/>
                <w:i/>
              </w:rPr>
            </w:pPr>
            <w:r w:rsidRPr="00016910">
              <w:rPr>
                <w:b/>
                <w:i/>
              </w:rPr>
              <w:t>Information About Prior Filings or Adoptions</w:t>
            </w:r>
          </w:p>
          <w:p w:rsidRPr="00016910" w:rsidR="00D45E95" w:rsidP="00D45E95" w:rsidRDefault="00D45E95" w14:paraId="148C9EED" w14:textId="77777777">
            <w:pPr>
              <w:rPr>
                <w:i/>
              </w:rPr>
            </w:pPr>
          </w:p>
          <w:p w:rsidRPr="00016910" w:rsidR="00D45E95" w:rsidP="00D45E95" w:rsidRDefault="00D45E95" w14:paraId="71B9B2DA" w14:textId="21F85BDC">
            <w:r w:rsidRPr="00016910">
              <w:t xml:space="preserve">If you need extra space to complete </w:t>
            </w:r>
            <w:r w:rsidRPr="00016910">
              <w:rPr>
                <w:b/>
              </w:rPr>
              <w:t xml:space="preserve">Item Numbers </w:t>
            </w:r>
            <w:r w:rsidRPr="00D45E95">
              <w:rPr>
                <w:b/>
                <w:color w:val="FF0000"/>
              </w:rPr>
              <w:t>38.</w:t>
            </w:r>
            <w:r w:rsidRPr="00016910">
              <w:rPr>
                <w:b/>
              </w:rPr>
              <w:t xml:space="preserve"> - </w:t>
            </w:r>
            <w:r w:rsidRPr="00D45E95">
              <w:rPr>
                <w:b/>
                <w:color w:val="FF0000"/>
              </w:rPr>
              <w:t>43.</w:t>
            </w:r>
            <w:r w:rsidRPr="00016910">
              <w:rPr>
                <w:b/>
              </w:rPr>
              <w:t>,</w:t>
            </w:r>
            <w:r w:rsidRPr="00016910">
              <w:t xml:space="preserve"> use the space provided in </w:t>
            </w:r>
            <w:r w:rsidRPr="00016910">
              <w:rPr>
                <w:b/>
              </w:rPr>
              <w:t>Part 9. Additional Information.</w:t>
            </w:r>
          </w:p>
          <w:p w:rsidRPr="00016910" w:rsidR="00D45E95" w:rsidP="00D45E95" w:rsidRDefault="00D45E95" w14:paraId="7C0F3D58" w14:textId="77777777">
            <w:pPr>
              <w:rPr>
                <w:b/>
              </w:rPr>
            </w:pPr>
          </w:p>
          <w:p w:rsidR="00D45E95" w:rsidP="00D45E95" w:rsidRDefault="00D45E95" w14:paraId="6FB14563" w14:textId="7C7E2397">
            <w:r w:rsidRPr="003424A7">
              <w:rPr>
                <w:b/>
                <w:color w:val="FF0000"/>
              </w:rPr>
              <w:t>38.</w:t>
            </w:r>
            <w:r w:rsidRPr="003424A7">
              <w:rPr>
                <w:color w:val="FF0000"/>
              </w:rPr>
              <w:t xml:space="preserve"> </w:t>
            </w:r>
            <w:r w:rsidRPr="00016910">
              <w:t xml:space="preserve">Have you ever previously filed Form I-600A, Form I-600, Petition to Classify Orphan as an Immediate Relative, Form I-800A, Application for Determination of Suitability to Adopt a Child From a Convention Country, or Form I-800, Petition to Classify Convention Adoptee as an Immediate Relative? </w:t>
            </w:r>
          </w:p>
          <w:p w:rsidR="00D45E95" w:rsidP="00D45E95" w:rsidRDefault="00D45E95" w14:paraId="7EBFE0DF" w14:textId="77777777">
            <w:r w:rsidRPr="00016910">
              <w:t xml:space="preserve">Yes  </w:t>
            </w:r>
          </w:p>
          <w:p w:rsidRPr="00016910" w:rsidR="00D45E95" w:rsidP="00D45E95" w:rsidRDefault="00D45E95" w14:paraId="2222B93C" w14:textId="77777777">
            <w:r w:rsidRPr="00016910">
              <w:t>No</w:t>
            </w:r>
            <w:r w:rsidRPr="00016910">
              <w:br/>
            </w:r>
          </w:p>
          <w:p w:rsidRPr="00016910" w:rsidR="00D45E95" w:rsidP="00D45E95" w:rsidRDefault="00D45E95" w14:paraId="2928EDC4" w14:textId="77777777">
            <w:r w:rsidRPr="00016910">
              <w:t xml:space="preserve">If </w:t>
            </w:r>
            <w:r w:rsidRPr="00016910">
              <w:rPr>
                <w:rStyle w:val="Red"/>
                <w:color w:val="auto"/>
              </w:rPr>
              <w:t>you answered</w:t>
            </w:r>
            <w:r w:rsidRPr="00016910">
              <w:t xml:space="preserve"> "Yes," provide the following information for </w:t>
            </w:r>
            <w:r w:rsidRPr="00016910">
              <w:rPr>
                <w:b/>
              </w:rPr>
              <w:t>EACH</w:t>
            </w:r>
            <w:r w:rsidRPr="00016910">
              <w:t xml:space="preserve"> petition and/or application:</w:t>
            </w:r>
            <w:r w:rsidRPr="00016910">
              <w:br/>
            </w:r>
          </w:p>
          <w:p w:rsidRPr="00016910" w:rsidR="00D45E95" w:rsidP="00D45E95" w:rsidRDefault="00D45E95" w14:paraId="2236502C" w14:textId="77777777">
            <w:r w:rsidRPr="00016910">
              <w:t>Type of Petition</w:t>
            </w:r>
            <w:r>
              <w:t>/Application</w:t>
            </w:r>
            <w:r w:rsidRPr="00016910">
              <w:t xml:space="preserve"> Filed:</w:t>
            </w:r>
          </w:p>
          <w:p w:rsidRPr="00016910" w:rsidR="00D45E95" w:rsidP="00D45E95" w:rsidRDefault="00D45E95" w14:paraId="18AE64E7" w14:textId="77777777">
            <w:r w:rsidRPr="00016910">
              <w:t>Form I-600A</w:t>
            </w:r>
          </w:p>
          <w:p w:rsidRPr="00016910" w:rsidR="00D45E95" w:rsidP="00D45E95" w:rsidRDefault="00D45E95" w14:paraId="7561BF3E" w14:textId="77777777">
            <w:r w:rsidRPr="00016910">
              <w:t>Form I-600</w:t>
            </w:r>
          </w:p>
          <w:p w:rsidRPr="00016910" w:rsidR="00D45E95" w:rsidP="00D45E95" w:rsidRDefault="00D45E95" w14:paraId="41F298BF" w14:textId="77777777">
            <w:r w:rsidRPr="00016910">
              <w:t>Form I-800A</w:t>
            </w:r>
          </w:p>
          <w:p w:rsidRPr="00016910" w:rsidR="00D45E95" w:rsidP="00D45E95" w:rsidRDefault="00D45E95" w14:paraId="12DAAE88" w14:textId="77777777">
            <w:r w:rsidRPr="00016910">
              <w:t>Form I-800</w:t>
            </w:r>
          </w:p>
          <w:p w:rsidRPr="00016910" w:rsidR="00D45E95" w:rsidP="00D45E95" w:rsidRDefault="00D45E95" w14:paraId="6A665465" w14:textId="77777777">
            <w:r w:rsidRPr="00016910">
              <w:t>Form I-130 (for an adopted child)</w:t>
            </w:r>
          </w:p>
          <w:p w:rsidRPr="00016910" w:rsidR="00D45E95" w:rsidP="00D45E95" w:rsidRDefault="00D45E95" w14:paraId="72C0A159" w14:textId="77777777"/>
          <w:p w:rsidRPr="00016910" w:rsidR="00D45E95" w:rsidP="00D45E95" w:rsidRDefault="00D45E95" w14:paraId="62FABA6E" w14:textId="77777777">
            <w:r w:rsidRPr="00016910">
              <w:t>Result:</w:t>
            </w:r>
          </w:p>
          <w:p w:rsidRPr="00016910" w:rsidR="00D45E95" w:rsidP="00D45E95" w:rsidRDefault="00D45E95" w14:paraId="47CF0BC4" w14:textId="77777777">
            <w:r w:rsidRPr="00016910">
              <w:t>Approved</w:t>
            </w:r>
          </w:p>
          <w:p w:rsidRPr="00016910" w:rsidR="00D45E95" w:rsidP="00D45E95" w:rsidRDefault="00D45E95" w14:paraId="6D033711" w14:textId="77777777">
            <w:r w:rsidRPr="00016910">
              <w:t>Denied</w:t>
            </w:r>
          </w:p>
          <w:p w:rsidRPr="00016910" w:rsidR="00D45E95" w:rsidP="00D45E95" w:rsidRDefault="00D45E95" w14:paraId="2F64715A" w14:textId="77777777">
            <w:r w:rsidRPr="00016910">
              <w:t>Withdrawn</w:t>
            </w:r>
          </w:p>
          <w:p w:rsidRPr="00016910" w:rsidR="00D45E95" w:rsidP="00D45E95" w:rsidRDefault="00D45E95" w14:paraId="3B5D4C02" w14:textId="77777777">
            <w:r w:rsidRPr="00016910">
              <w:t>Revoked</w:t>
            </w:r>
          </w:p>
          <w:p w:rsidRPr="00016910" w:rsidR="00D45E95" w:rsidP="00D45E95" w:rsidRDefault="00D45E95" w14:paraId="0539B90E" w14:textId="77777777">
            <w:r w:rsidRPr="00016910">
              <w:t>Other (please explain): [fillable field]</w:t>
            </w:r>
          </w:p>
          <w:p w:rsidRPr="00016910" w:rsidR="00D45E95" w:rsidP="00D45E95" w:rsidRDefault="00D45E95" w14:paraId="127CF6C6" w14:textId="77777777">
            <w:r w:rsidRPr="00016910">
              <w:t>Date (mm/dd/yyyy)</w:t>
            </w:r>
          </w:p>
          <w:p w:rsidRPr="00016910" w:rsidR="00D45E95" w:rsidP="00D45E95" w:rsidRDefault="00D45E95" w14:paraId="5F13D59B" w14:textId="77777777"/>
          <w:p w:rsidR="00D45E95" w:rsidP="00D45E95" w:rsidRDefault="00D45E95" w14:paraId="16F686AF" w14:textId="6BC7E49A">
            <w:r w:rsidRPr="00D45E95">
              <w:rPr>
                <w:b/>
                <w:color w:val="FF0000"/>
              </w:rPr>
              <w:t>39.</w:t>
            </w:r>
            <w:r w:rsidRPr="00D45E95">
              <w:rPr>
                <w:color w:val="FF0000"/>
              </w:rPr>
              <w:t xml:space="preserve"> </w:t>
            </w:r>
            <w:r w:rsidRPr="00016910">
              <w:t xml:space="preserve">Have you previously completed a domestic adoption of a child within the U.S.?  </w:t>
            </w:r>
          </w:p>
          <w:p w:rsidR="00D45E95" w:rsidP="00D45E95" w:rsidRDefault="00D45E95" w14:paraId="0A99A638" w14:textId="77777777">
            <w:r w:rsidRPr="00016910">
              <w:t xml:space="preserve">Yes  </w:t>
            </w:r>
          </w:p>
          <w:p w:rsidRPr="00016910" w:rsidR="00D45E95" w:rsidP="00D45E95" w:rsidRDefault="00D45E95" w14:paraId="438A6020" w14:textId="77777777">
            <w:r w:rsidRPr="00016910">
              <w:t>No</w:t>
            </w:r>
          </w:p>
          <w:p w:rsidRPr="00016910" w:rsidR="00D45E95" w:rsidP="00D45E95" w:rsidRDefault="00D45E95" w14:paraId="2E9684CB" w14:textId="77777777"/>
          <w:p w:rsidRPr="00016910" w:rsidR="00D45E95" w:rsidP="00D45E95" w:rsidRDefault="00D45E95" w14:paraId="5F711911" w14:textId="77777777">
            <w:r w:rsidRPr="00016910">
              <w:t xml:space="preserve">If you answered “Yes,” provide the following information for each completed domestic adoption of a child. </w:t>
            </w:r>
          </w:p>
          <w:p w:rsidRPr="00016910" w:rsidR="00D45E95" w:rsidP="00D45E95" w:rsidRDefault="00D45E95" w14:paraId="10DB794B" w14:textId="77777777"/>
          <w:p w:rsidRPr="00016910" w:rsidR="00D45E95" w:rsidP="00D45E95" w:rsidRDefault="00D45E95" w14:paraId="4EC8FD19" w14:textId="77777777">
            <w:r w:rsidRPr="00016910">
              <w:t>State And Country Where Adoption Was Finalized</w:t>
            </w:r>
          </w:p>
          <w:p w:rsidRPr="00016910" w:rsidR="00D45E95" w:rsidP="00D45E95" w:rsidRDefault="00D45E95" w14:paraId="0FA29388" w14:textId="77777777"/>
          <w:p w:rsidRPr="00016910" w:rsidR="00D45E95" w:rsidP="00D45E95" w:rsidRDefault="00D45E95" w14:paraId="6B028E03" w14:textId="77777777">
            <w:r w:rsidRPr="00016910">
              <w:t>Date Adoption Was Finalized (mm/dd/yyyy)</w:t>
            </w:r>
          </w:p>
          <w:p w:rsidR="00CD0D73" w:rsidP="00CD0D73" w:rsidRDefault="00CD0D73" w14:paraId="55062AC4" w14:textId="77777777"/>
          <w:p w:rsidR="00CD0D73" w:rsidP="00CD0D73" w:rsidRDefault="00CD0D73" w14:paraId="68A37379" w14:textId="77777777"/>
          <w:p w:rsidRPr="00016910" w:rsidR="00CD0D73" w:rsidP="00CD0D73" w:rsidRDefault="00CD0D73" w14:paraId="6191D3BA" w14:textId="77777777"/>
          <w:p w:rsidRPr="00016910" w:rsidR="00CD0D73" w:rsidP="00CD0D73" w:rsidRDefault="00CD0D73" w14:paraId="3274808E" w14:textId="77777777">
            <w:pPr>
              <w:rPr>
                <w:b/>
              </w:rPr>
            </w:pPr>
            <w:r w:rsidRPr="00016910">
              <w:rPr>
                <w:b/>
              </w:rPr>
              <w:t>[Page 6]</w:t>
            </w:r>
          </w:p>
          <w:p w:rsidRPr="00016910" w:rsidR="00D45E95" w:rsidP="00D45E95" w:rsidRDefault="00D45E95" w14:paraId="5C0EFF7A" w14:textId="77777777"/>
          <w:p w:rsidR="00D45E95" w:rsidP="00D45E95" w:rsidRDefault="00D45E95" w14:paraId="466BC4DC" w14:textId="6D14CB15">
            <w:r w:rsidRPr="00D45E95">
              <w:rPr>
                <w:b/>
                <w:color w:val="FF0000"/>
              </w:rPr>
              <w:t>40.</w:t>
            </w:r>
            <w:r w:rsidRPr="00D45E95">
              <w:rPr>
                <w:color w:val="FF0000"/>
              </w:rPr>
              <w:t xml:space="preserve"> </w:t>
            </w:r>
            <w:r w:rsidRPr="00016910">
              <w:t xml:space="preserve">Have you ever previously attempted to adopt a child internationally or domestically, but the adoption was disrupted before it was finalized?  An adoption is disrupted if you (or a custodian escorting the child on your behalf) are granted legal custody or guardianship of the child but the adoptive placement is interrupted before the adoption was finalized.  </w:t>
            </w:r>
          </w:p>
          <w:p w:rsidR="00D45E95" w:rsidP="00D45E95" w:rsidRDefault="00D45E95" w14:paraId="2F6C0816" w14:textId="77777777">
            <w:r w:rsidRPr="00016910">
              <w:t xml:space="preserve">Yes </w:t>
            </w:r>
          </w:p>
          <w:p w:rsidRPr="00016910" w:rsidR="00D45E95" w:rsidP="00D45E95" w:rsidRDefault="00D45E95" w14:paraId="5E7EF780" w14:textId="77777777">
            <w:r w:rsidRPr="00016910">
              <w:t>No</w:t>
            </w:r>
          </w:p>
          <w:p w:rsidRPr="00016910" w:rsidR="00D45E95" w:rsidP="00D45E95" w:rsidRDefault="00D45E95" w14:paraId="47E9DC97" w14:textId="77777777"/>
          <w:p w:rsidRPr="00016910" w:rsidR="00D45E95" w:rsidP="00D45E95" w:rsidRDefault="00D45E95" w14:paraId="71C066B1" w14:textId="77777777">
            <w:r w:rsidRPr="00016910">
              <w:t>If you answered “Yes,” provide a detailed description of the disruption.</w:t>
            </w:r>
          </w:p>
          <w:p w:rsidRPr="00016910" w:rsidR="00D45E95" w:rsidP="00D45E95" w:rsidRDefault="00D45E95" w14:paraId="7D308C55" w14:textId="77777777">
            <w:r w:rsidRPr="00016910">
              <w:t>[Fillable field]</w:t>
            </w:r>
          </w:p>
          <w:p w:rsidRPr="00016910" w:rsidR="00D45E95" w:rsidP="00D45E95" w:rsidRDefault="00D45E95" w14:paraId="4A8498C8" w14:textId="77777777"/>
          <w:p w:rsidR="00D45E95" w:rsidP="00D45E95" w:rsidRDefault="00D45E95" w14:paraId="5BE60CE4" w14:textId="4DBA0B6D">
            <w:r w:rsidRPr="00D45E95">
              <w:rPr>
                <w:b/>
                <w:color w:val="FF0000"/>
              </w:rPr>
              <w:t>41.</w:t>
            </w:r>
            <w:r w:rsidRPr="00D45E95">
              <w:rPr>
                <w:color w:val="FF0000"/>
              </w:rPr>
              <w:t xml:space="preserve"> </w:t>
            </w:r>
            <w:r w:rsidRPr="00016910">
              <w:t xml:space="preserve">Have you ever previously completed an adoption, either in the United States or abroad, that was later dissolved?  An adoption is dissolved if your parental rights over the adopted child are terminated at any time after the adoption was finalized.  </w:t>
            </w:r>
          </w:p>
          <w:p w:rsidR="00D45E95" w:rsidP="00D45E95" w:rsidRDefault="00D45E95" w14:paraId="238977AC" w14:textId="77777777">
            <w:r w:rsidRPr="00016910">
              <w:t xml:space="preserve">Yes </w:t>
            </w:r>
          </w:p>
          <w:p w:rsidRPr="00016910" w:rsidR="00D45E95" w:rsidP="00D45E95" w:rsidRDefault="00D45E95" w14:paraId="6BC0CA16" w14:textId="77777777">
            <w:r w:rsidRPr="00016910">
              <w:t>No</w:t>
            </w:r>
          </w:p>
          <w:p w:rsidRPr="00016910" w:rsidR="00D45E95" w:rsidP="00D45E95" w:rsidRDefault="00D45E95" w14:paraId="5E15AE91" w14:textId="77777777"/>
          <w:p w:rsidRPr="00016910" w:rsidR="00D45E95" w:rsidP="00D45E95" w:rsidRDefault="00D45E95" w14:paraId="00D6E532" w14:textId="77777777">
            <w:r w:rsidRPr="00016910">
              <w:t xml:space="preserve">If you answered “Yes,” provide a detailed description of the dissolution. </w:t>
            </w:r>
          </w:p>
          <w:p w:rsidRPr="00016910" w:rsidR="00D45E95" w:rsidP="00D45E95" w:rsidRDefault="00D45E95" w14:paraId="4F234D96" w14:textId="77777777">
            <w:r w:rsidRPr="00016910">
              <w:t>[Fillable field]</w:t>
            </w:r>
          </w:p>
          <w:p w:rsidRPr="00016910" w:rsidR="00D45E95" w:rsidP="00D45E95" w:rsidRDefault="00D45E95" w14:paraId="18644398" w14:textId="77777777"/>
          <w:p w:rsidR="00D45E95" w:rsidP="00D45E95" w:rsidRDefault="00D45E95" w14:paraId="5981E3D3" w14:textId="0E6BEF4F">
            <w:r w:rsidRPr="00D45E95">
              <w:rPr>
                <w:b/>
                <w:color w:val="FF0000"/>
              </w:rPr>
              <w:t>42.</w:t>
            </w:r>
            <w:r w:rsidRPr="00D45E95">
              <w:rPr>
                <w:color w:val="FF0000"/>
              </w:rPr>
              <w:t xml:space="preserve"> </w:t>
            </w:r>
            <w:r w:rsidRPr="00016910">
              <w:t xml:space="preserve">Have you ever previously placed a child in the care of another person with the intent to transfer permanent custody of the child?  </w:t>
            </w:r>
          </w:p>
          <w:p w:rsidR="00D45E95" w:rsidP="00D45E95" w:rsidRDefault="00D45E95" w14:paraId="670E0C09" w14:textId="77777777">
            <w:r w:rsidRPr="00016910">
              <w:t xml:space="preserve">Yes </w:t>
            </w:r>
          </w:p>
          <w:p w:rsidRPr="00016910" w:rsidR="00D45E95" w:rsidP="00D45E95" w:rsidRDefault="00D45E95" w14:paraId="20F0B52D" w14:textId="77777777">
            <w:r w:rsidRPr="00016910">
              <w:t>No</w:t>
            </w:r>
          </w:p>
          <w:p w:rsidRPr="00016910" w:rsidR="00D45E95" w:rsidP="00D45E95" w:rsidRDefault="00D45E95" w14:paraId="4D633525" w14:textId="77777777"/>
          <w:p w:rsidRPr="00016910" w:rsidR="00D45E95" w:rsidP="00D45E95" w:rsidRDefault="00D45E95" w14:paraId="71FAB650" w14:textId="77777777">
            <w:r w:rsidRPr="00016910">
              <w:lastRenderedPageBreak/>
              <w:t>If you answered “Yes,” provide a detailed description of the placement.</w:t>
            </w:r>
          </w:p>
          <w:p w:rsidRPr="00016910" w:rsidR="00D45E95" w:rsidP="00D45E95" w:rsidRDefault="00D45E95" w14:paraId="3A310E27" w14:textId="77777777">
            <w:r w:rsidRPr="00016910">
              <w:t>[Fillable field]</w:t>
            </w:r>
          </w:p>
          <w:p w:rsidRPr="00016910" w:rsidR="00D45E95" w:rsidP="00D45E95" w:rsidRDefault="00D45E95" w14:paraId="06F8C803" w14:textId="77777777"/>
          <w:p w:rsidR="00D45E95" w:rsidP="00D45E95" w:rsidRDefault="00D45E95" w14:paraId="111DC667" w14:textId="71BD60AF">
            <w:r w:rsidRPr="00D45E95">
              <w:rPr>
                <w:b/>
                <w:color w:val="FF0000"/>
              </w:rPr>
              <w:t>43.</w:t>
            </w:r>
            <w:r w:rsidRPr="00D45E95">
              <w:rPr>
                <w:color w:val="FF0000"/>
              </w:rPr>
              <w:t xml:space="preserve"> </w:t>
            </w:r>
            <w:r w:rsidRPr="00016910">
              <w:t xml:space="preserve">Have you ever received a child with the intent to gain permanent custody but without involving child welfare or other state/local authorities or following a state/local process?   </w:t>
            </w:r>
          </w:p>
          <w:p w:rsidR="00D45E95" w:rsidP="00D45E95" w:rsidRDefault="00D45E95" w14:paraId="3E511072" w14:textId="77777777">
            <w:r w:rsidRPr="00016910">
              <w:t xml:space="preserve">Yes </w:t>
            </w:r>
          </w:p>
          <w:p w:rsidRPr="00016910" w:rsidR="00D45E95" w:rsidP="00D45E95" w:rsidRDefault="00D45E95" w14:paraId="46F0B3A4" w14:textId="77777777">
            <w:r w:rsidRPr="00016910">
              <w:t>No</w:t>
            </w:r>
          </w:p>
          <w:p w:rsidRPr="00016910" w:rsidR="00D45E95" w:rsidP="00D45E95" w:rsidRDefault="00D45E95" w14:paraId="1B286655" w14:textId="77777777"/>
          <w:p w:rsidRPr="00016910" w:rsidR="00D45E95" w:rsidP="00D45E95" w:rsidRDefault="00D45E95" w14:paraId="77EA96DA" w14:textId="77777777">
            <w:r w:rsidRPr="00016910">
              <w:t>If you answered “Yes,” provide a detailed description of the custody transfer.</w:t>
            </w:r>
          </w:p>
          <w:p w:rsidRPr="00016910" w:rsidR="00D45E95" w:rsidP="00D45E95" w:rsidRDefault="00D45E95" w14:paraId="7DAA3070" w14:textId="77777777">
            <w:r w:rsidRPr="00016910">
              <w:t>[Fillable field]</w:t>
            </w:r>
          </w:p>
          <w:p w:rsidR="00CD0D73" w:rsidP="00D45E95" w:rsidRDefault="00CD0D73" w14:paraId="47BD2CD9" w14:textId="77777777">
            <w:pPr>
              <w:rPr>
                <w:b/>
                <w:i/>
              </w:rPr>
            </w:pPr>
          </w:p>
          <w:p w:rsidR="00CD0D73" w:rsidP="00D45E95" w:rsidRDefault="00CD0D73" w14:paraId="367F8B90" w14:textId="77777777">
            <w:pPr>
              <w:rPr>
                <w:b/>
                <w:i/>
              </w:rPr>
            </w:pPr>
          </w:p>
          <w:p w:rsidR="00CD0D73" w:rsidP="00D45E95" w:rsidRDefault="00CD0D73" w14:paraId="1675BD69" w14:textId="77777777">
            <w:pPr>
              <w:rPr>
                <w:b/>
                <w:i/>
              </w:rPr>
            </w:pPr>
          </w:p>
          <w:p w:rsidR="00CD0D73" w:rsidP="00D45E95" w:rsidRDefault="00CD0D73" w14:paraId="17CE2001" w14:textId="77777777">
            <w:pPr>
              <w:rPr>
                <w:b/>
                <w:i/>
              </w:rPr>
            </w:pPr>
          </w:p>
          <w:p w:rsidRPr="00016910" w:rsidR="00D45E95" w:rsidP="00D45E95" w:rsidRDefault="00D45E95" w14:paraId="5318E936" w14:textId="1039E335">
            <w:pPr>
              <w:rPr>
                <w:b/>
                <w:i/>
              </w:rPr>
            </w:pPr>
            <w:r w:rsidRPr="00016910">
              <w:rPr>
                <w:b/>
                <w:i/>
              </w:rPr>
              <w:br/>
              <w:t>Duty of Disclosure</w:t>
            </w:r>
          </w:p>
          <w:p w:rsidRPr="00016910" w:rsidR="00D45E95" w:rsidP="00D45E95" w:rsidRDefault="00D45E95" w14:paraId="7DB79C26" w14:textId="38E7B00D">
            <w:r w:rsidRPr="00016910">
              <w:t xml:space="preserve">You and your spouse (if married), must answer the following questions.  See the </w:t>
            </w:r>
            <w:r w:rsidRPr="00016910">
              <w:rPr>
                <w:b/>
              </w:rPr>
              <w:t>Duty of Disclosure</w:t>
            </w:r>
            <w:r w:rsidRPr="00016910">
              <w:t xml:space="preserve"> section in the Form I-600A Instructions concerning your ongoing duty to disclose information in response to these questions.  If you or your spouse answer "Yes" to any of the questions in </w:t>
            </w:r>
            <w:r w:rsidRPr="00016910">
              <w:rPr>
                <w:b/>
              </w:rPr>
              <w:t xml:space="preserve">Item Numbers </w:t>
            </w:r>
            <w:r w:rsidRPr="00D45E95">
              <w:rPr>
                <w:b/>
                <w:color w:val="FF0000"/>
              </w:rPr>
              <w:t xml:space="preserve">44. </w:t>
            </w:r>
            <w:r w:rsidRPr="00016910">
              <w:rPr>
                <w:b/>
              </w:rPr>
              <w:t xml:space="preserve">and </w:t>
            </w:r>
            <w:r w:rsidRPr="00D45E95">
              <w:rPr>
                <w:b/>
                <w:color w:val="FF0000"/>
              </w:rPr>
              <w:t>45.</w:t>
            </w:r>
            <w:r w:rsidRPr="00016910">
              <w:rPr>
                <w:b/>
              </w:rPr>
              <w:t>,</w:t>
            </w:r>
            <w:r w:rsidRPr="00016910">
              <w:t xml:space="preserve"> provide a certified copy of the documentation showing the final disposition of each incident which resulted in arrest, indictment, conviction, and/or any other judicial or administrative action and a written statement giving details, including any mitigating circumstances about each arrest, signed by you and/or your spouse (if married) under penalty of perjury under U.S. law.  The written statement must show the date of each incident; place incident occurred (city/town, state/province, country); name of police department or other law enforcement administration or other entity involved; date of incarceration and name of facility, if applicable.  Provide a description of any type of counseling, rehabilitation, or other information that you and your spouse (if married) would like considered in light of this history in the space provided in </w:t>
            </w:r>
            <w:r w:rsidRPr="00016910">
              <w:rPr>
                <w:b/>
              </w:rPr>
              <w:t>Part 9. Additional Information.</w:t>
            </w:r>
            <w:r w:rsidRPr="00016910">
              <w:t xml:space="preserve"> </w:t>
            </w:r>
          </w:p>
          <w:p w:rsidRPr="00016910" w:rsidR="00D45E95" w:rsidP="00D45E95" w:rsidRDefault="00D45E95" w14:paraId="07EE4E5A" w14:textId="77777777"/>
          <w:p w:rsidRPr="00016910" w:rsidR="00D45E95" w:rsidP="00D45E95" w:rsidRDefault="00D45E95" w14:paraId="5C407F93" w14:textId="0B398861">
            <w:r w:rsidRPr="00D45E95">
              <w:rPr>
                <w:b/>
                <w:color w:val="FF0000"/>
              </w:rPr>
              <w:t>44.</w:t>
            </w:r>
            <w:r w:rsidRPr="00D45E95">
              <w:rPr>
                <w:color w:val="FF0000"/>
              </w:rPr>
              <w:t xml:space="preserve"> </w:t>
            </w:r>
            <w:r w:rsidRPr="00016910">
              <w:t xml:space="preserve">Have you </w:t>
            </w:r>
            <w:r w:rsidRPr="00016910">
              <w:rPr>
                <w:b/>
              </w:rPr>
              <w:t>EVER</w:t>
            </w:r>
            <w:r w:rsidRPr="00016910">
              <w:t>, whether in or outside the United States:</w:t>
            </w:r>
            <w:r w:rsidRPr="00016910">
              <w:br/>
            </w:r>
          </w:p>
          <w:p w:rsidR="00D45E95" w:rsidP="00D45E95" w:rsidRDefault="00D45E95" w14:paraId="316B230A" w14:textId="77777777">
            <w:r w:rsidRPr="00016910">
              <w:rPr>
                <w:b/>
              </w:rPr>
              <w:t>A.</w:t>
            </w:r>
            <w:r w:rsidRPr="00016910">
              <w:t xml:space="preserve"> Been investigated, arrested, cited, charged, indicted, convicted, fined, or imprisoned for breaking or violating any law or ordinance?  (Answer “Yes” even if the record of the arrest, conviction, or other adverse criminal history was expunged, sealed, pardoned, or the subject of any other amelioration.  Do not include traffic violations, except for violations for driving or operating a vehicle while intoxicated </w:t>
            </w:r>
            <w:r w:rsidRPr="00016910">
              <w:lastRenderedPageBreak/>
              <w:t xml:space="preserve">or while impaired by or under the influence of alcohol or other intoxicant.) </w:t>
            </w:r>
          </w:p>
          <w:p w:rsidR="00D45E95" w:rsidP="00D45E95" w:rsidRDefault="00D45E95" w14:paraId="762BFB0A" w14:textId="77777777">
            <w:r w:rsidRPr="00016910">
              <w:t xml:space="preserve">Yes </w:t>
            </w:r>
          </w:p>
          <w:p w:rsidRPr="00016910" w:rsidR="00D45E95" w:rsidP="00D45E95" w:rsidRDefault="00D45E95" w14:paraId="104AA89F" w14:textId="77777777">
            <w:r w:rsidRPr="00016910">
              <w:t>No</w:t>
            </w:r>
          </w:p>
          <w:p w:rsidRPr="00016910" w:rsidR="00D45E95" w:rsidP="00D45E95" w:rsidRDefault="00D45E95" w14:paraId="1B338427" w14:textId="77777777"/>
          <w:p w:rsidR="00D45E95" w:rsidP="00D45E95" w:rsidRDefault="00D45E95" w14:paraId="22617BF9" w14:textId="77777777">
            <w:r w:rsidRPr="00016910">
              <w:rPr>
                <w:b/>
              </w:rPr>
              <w:t>B.</w:t>
            </w:r>
            <w:r w:rsidRPr="00016910">
              <w:t xml:space="preserve"> Received a pardon, amnesty, rehabilitation decree, other act of clemency, or similar action?  </w:t>
            </w:r>
          </w:p>
          <w:p w:rsidR="00D45E95" w:rsidP="00D45E95" w:rsidRDefault="00D45E95" w14:paraId="10DDD4F4" w14:textId="77777777">
            <w:r w:rsidRPr="00016910">
              <w:t xml:space="preserve">Yes </w:t>
            </w:r>
          </w:p>
          <w:p w:rsidRPr="00016910" w:rsidR="00D45E95" w:rsidP="00D45E95" w:rsidRDefault="00D45E95" w14:paraId="293F51C9" w14:textId="77777777">
            <w:r w:rsidRPr="00016910">
              <w:t>No</w:t>
            </w:r>
            <w:r w:rsidRPr="00016910">
              <w:br/>
            </w:r>
          </w:p>
          <w:p w:rsidR="00D45E95" w:rsidP="00D45E95" w:rsidRDefault="00D45E95" w14:paraId="7D3147E2" w14:textId="77777777">
            <w:r w:rsidRPr="00016910">
              <w:rPr>
                <w:b/>
              </w:rPr>
              <w:t>C.</w:t>
            </w:r>
            <w:r w:rsidRPr="00016910">
              <w:t xml:space="preserve"> Received a suspended sentence, been placed on probation or parole, or been in an alternative sentencing or rehabilitation program, such as diversion, deferred prosecution, deferred or withheld adjudication, or expungement of a criminal charge?  </w:t>
            </w:r>
          </w:p>
          <w:p w:rsidR="00D45E95" w:rsidP="00D45E95" w:rsidRDefault="00D45E95" w14:paraId="669FAE52" w14:textId="77777777">
            <w:r w:rsidRPr="00016910">
              <w:t xml:space="preserve">Yes </w:t>
            </w:r>
          </w:p>
          <w:p w:rsidRPr="00016910" w:rsidR="00D45E95" w:rsidP="00D45E95" w:rsidRDefault="00D45E95" w14:paraId="16EF7E7F" w14:textId="77777777">
            <w:r w:rsidRPr="00016910">
              <w:t>No</w:t>
            </w:r>
          </w:p>
          <w:p w:rsidR="00D45E95" w:rsidP="00D45E95" w:rsidRDefault="00D45E95" w14:paraId="7CD48787" w14:textId="1A6B47F5">
            <w:pPr>
              <w:rPr>
                <w:b/>
              </w:rPr>
            </w:pPr>
          </w:p>
          <w:p w:rsidR="00CD0D73" w:rsidP="00D45E95" w:rsidRDefault="00CD0D73" w14:paraId="20B4364E" w14:textId="3A392CC2">
            <w:pPr>
              <w:rPr>
                <w:b/>
              </w:rPr>
            </w:pPr>
          </w:p>
          <w:p w:rsidRPr="00016910" w:rsidR="00CD0D73" w:rsidP="00D45E95" w:rsidRDefault="00CD0D73" w14:paraId="3E76DF06" w14:textId="77777777">
            <w:pPr>
              <w:rPr>
                <w:b/>
              </w:rPr>
            </w:pPr>
          </w:p>
          <w:p w:rsidR="00CD0D73" w:rsidP="00CD0D73" w:rsidRDefault="00CD0D73" w14:paraId="74B3FD8F" w14:textId="594E88D3">
            <w:pPr>
              <w:rPr>
                <w:b/>
              </w:rPr>
            </w:pPr>
            <w:r w:rsidRPr="00553B97">
              <w:rPr>
                <w:b/>
              </w:rPr>
              <w:t>[Page 7]</w:t>
            </w:r>
          </w:p>
          <w:p w:rsidRPr="00553B97" w:rsidR="00CD0D73" w:rsidP="00CD0D73" w:rsidRDefault="00CD0D73" w14:paraId="34E3E06B" w14:textId="77777777">
            <w:pPr>
              <w:rPr>
                <w:b/>
              </w:rPr>
            </w:pPr>
          </w:p>
          <w:p w:rsidR="00D45E95" w:rsidP="00D45E95" w:rsidRDefault="00D45E95" w14:paraId="00604B7F" w14:textId="77777777">
            <w:r w:rsidRPr="00016910">
              <w:rPr>
                <w:b/>
              </w:rPr>
              <w:t>D.</w:t>
            </w:r>
            <w:r w:rsidRPr="00016910">
              <w:t xml:space="preserve"> Been the subject of any investigation at any time, even if closed or unsubstantiated, by any child welfare agency, court, or other official authority in any state or foreign country concerning the abuse or neglect of any child?   </w:t>
            </w:r>
          </w:p>
          <w:p w:rsidR="00D45E95" w:rsidP="00D45E95" w:rsidRDefault="00D45E95" w14:paraId="093CE796" w14:textId="77777777">
            <w:r w:rsidRPr="00016910">
              <w:t xml:space="preserve">Yes </w:t>
            </w:r>
          </w:p>
          <w:p w:rsidRPr="00016910" w:rsidR="00D45E95" w:rsidP="00D45E95" w:rsidRDefault="00D45E95" w14:paraId="008D0B90" w14:textId="77777777">
            <w:r w:rsidRPr="00016910">
              <w:t>No</w:t>
            </w:r>
            <w:r w:rsidRPr="00016910">
              <w:br/>
            </w:r>
          </w:p>
          <w:p w:rsidRPr="00016910" w:rsidR="00D45E95" w:rsidP="00D45E95" w:rsidRDefault="00D45E95" w14:paraId="3E01394B" w14:textId="60B939B7">
            <w:r w:rsidRPr="00D45E95">
              <w:rPr>
                <w:b/>
                <w:color w:val="FF0000"/>
              </w:rPr>
              <w:t>45.</w:t>
            </w:r>
            <w:r w:rsidRPr="00D45E95">
              <w:rPr>
                <w:color w:val="FF0000"/>
              </w:rPr>
              <w:t xml:space="preserve"> </w:t>
            </w:r>
            <w:r w:rsidRPr="00016910">
              <w:t xml:space="preserve">Has your spouse </w:t>
            </w:r>
            <w:r w:rsidRPr="00016910">
              <w:rPr>
                <w:b/>
              </w:rPr>
              <w:t>EVER</w:t>
            </w:r>
            <w:r w:rsidRPr="00016910">
              <w:t>, whether in or outside the United States:</w:t>
            </w:r>
            <w:r w:rsidRPr="00016910">
              <w:br/>
            </w:r>
          </w:p>
          <w:p w:rsidR="00D45E95" w:rsidP="00D45E95" w:rsidRDefault="00D45E95" w14:paraId="4FFFC05A" w14:textId="77777777">
            <w:r w:rsidRPr="00016910">
              <w:rPr>
                <w:b/>
              </w:rPr>
              <w:t>A.</w:t>
            </w:r>
            <w:r w:rsidRPr="00016910">
              <w:t xml:space="preserve"> Been investigated, arrested, cited, charged, indicted, convicted, fined, or imprisoned for breaking or violating any law or ordinance?  (Answer “Yes,” even if the record of the arrest, conviction, or other adverse criminal history was expunged, sealed, pardoned, or the subject of any other amelioration.  Do not include traffic violations, except for violations for driving or operating a vehicle while intoxicated or while impaired by or under the influence of alcohol or other intoxicant.)  </w:t>
            </w:r>
          </w:p>
          <w:p w:rsidR="00D45E95" w:rsidP="00D45E95" w:rsidRDefault="00D45E95" w14:paraId="21830D65" w14:textId="77777777">
            <w:r w:rsidRPr="00016910">
              <w:t xml:space="preserve">Yes </w:t>
            </w:r>
          </w:p>
          <w:p w:rsidRPr="00016910" w:rsidR="00D45E95" w:rsidP="00D45E95" w:rsidRDefault="00D45E95" w14:paraId="3BA5A738" w14:textId="77777777">
            <w:r w:rsidRPr="00016910">
              <w:t>No</w:t>
            </w:r>
            <w:r w:rsidRPr="00016910">
              <w:br/>
            </w:r>
          </w:p>
          <w:p w:rsidR="00D45E95" w:rsidP="00D45E95" w:rsidRDefault="00D45E95" w14:paraId="5D0CECC7" w14:textId="77777777">
            <w:r w:rsidRPr="00016910">
              <w:rPr>
                <w:b/>
              </w:rPr>
              <w:t>B.</w:t>
            </w:r>
            <w:r w:rsidRPr="00016910">
              <w:t xml:space="preserve"> Received the beneficiary of a pardon, amnesty, rehabilitation decree, other act of clemency, or similar action?  </w:t>
            </w:r>
          </w:p>
          <w:p w:rsidR="00D45E95" w:rsidP="00D45E95" w:rsidRDefault="00D45E95" w14:paraId="53E47B8A" w14:textId="77777777">
            <w:r w:rsidRPr="00016910">
              <w:t xml:space="preserve">Yes </w:t>
            </w:r>
          </w:p>
          <w:p w:rsidRPr="00016910" w:rsidR="00D45E95" w:rsidP="00D45E95" w:rsidRDefault="00D45E95" w14:paraId="7F643086" w14:textId="77777777">
            <w:r w:rsidRPr="00016910">
              <w:t>No</w:t>
            </w:r>
            <w:r w:rsidRPr="00016910">
              <w:br/>
            </w:r>
          </w:p>
          <w:p w:rsidR="00D45E95" w:rsidP="00D45E95" w:rsidRDefault="00D45E95" w14:paraId="41A68B40" w14:textId="77777777">
            <w:r w:rsidRPr="00016910">
              <w:rPr>
                <w:b/>
              </w:rPr>
              <w:t>C.</w:t>
            </w:r>
            <w:r w:rsidRPr="00016910">
              <w:t xml:space="preserve"> Received a suspended sentence, been placed on probation or parole, or been in an alternative sentencing or rehabilitation program, such as diversion, deferred prosecution, deferred or withheld adjudication, or expungement of a criminal charge?  </w:t>
            </w:r>
          </w:p>
          <w:p w:rsidR="00D45E95" w:rsidP="00D45E95" w:rsidRDefault="00D45E95" w14:paraId="2D38F8C8" w14:textId="77777777">
            <w:r w:rsidRPr="00016910">
              <w:t xml:space="preserve">Yes </w:t>
            </w:r>
          </w:p>
          <w:p w:rsidRPr="00016910" w:rsidR="00D45E95" w:rsidP="00D45E95" w:rsidRDefault="00D45E95" w14:paraId="7DACE506" w14:textId="77777777">
            <w:r w:rsidRPr="00016910">
              <w:lastRenderedPageBreak/>
              <w:t>No</w:t>
            </w:r>
            <w:r w:rsidRPr="00016910">
              <w:br/>
            </w:r>
          </w:p>
          <w:p w:rsidR="00D45E95" w:rsidP="00D45E95" w:rsidRDefault="00D45E95" w14:paraId="6CDB053F" w14:textId="77777777">
            <w:r w:rsidRPr="00016910">
              <w:rPr>
                <w:b/>
              </w:rPr>
              <w:t>D.</w:t>
            </w:r>
            <w:r w:rsidRPr="00016910">
              <w:t xml:space="preserve"> Been the subject of any investigation at any time, even if closed or unsubstantiated, by any child welfare agency, court, or other official authority in any state or foreign country concerning the abuse or neglect of any child?  </w:t>
            </w:r>
          </w:p>
          <w:p w:rsidR="00D45E95" w:rsidP="00D45E95" w:rsidRDefault="00D45E95" w14:paraId="29653BA6" w14:textId="77777777">
            <w:r w:rsidRPr="00016910">
              <w:t xml:space="preserve">Yes </w:t>
            </w:r>
          </w:p>
          <w:p w:rsidRPr="00016910" w:rsidR="00D45E95" w:rsidP="00D45E95" w:rsidRDefault="00D45E95" w14:paraId="2BAE093A" w14:textId="77777777">
            <w:r w:rsidRPr="00016910">
              <w:t>No</w:t>
            </w:r>
          </w:p>
          <w:p w:rsidRPr="002B4DF0" w:rsidR="002B4DF0" w:rsidP="002B4DF0" w:rsidRDefault="002B4DF0" w14:paraId="1D5BE96E" w14:textId="77777777">
            <w:pPr>
              <w:pStyle w:val="NoSpacing"/>
              <w:rPr>
                <w:rFonts w:ascii="Times New Roman" w:hAnsi="Times New Roman" w:eastAsia="Times New Roman" w:cs="Times New Roman"/>
                <w:b/>
                <w:bCs/>
                <w:sz w:val="20"/>
                <w:szCs w:val="20"/>
              </w:rPr>
            </w:pPr>
          </w:p>
        </w:tc>
      </w:tr>
      <w:tr w:rsidRPr="007228B5" w:rsidR="00AA402A" w:rsidTr="002D6271" w14:paraId="7312AE15" w14:textId="77777777">
        <w:tc>
          <w:tcPr>
            <w:tcW w:w="2808" w:type="dxa"/>
          </w:tcPr>
          <w:p w:rsidR="00AA402A" w:rsidP="00AA402A" w:rsidRDefault="00AA402A" w14:paraId="58510EBD" w14:textId="77777777">
            <w:pPr>
              <w:rPr>
                <w:b/>
                <w:sz w:val="24"/>
                <w:szCs w:val="24"/>
              </w:rPr>
            </w:pPr>
            <w:r>
              <w:rPr>
                <w:b/>
                <w:sz w:val="24"/>
                <w:szCs w:val="24"/>
              </w:rPr>
              <w:lastRenderedPageBreak/>
              <w:t>Pages 7-9,</w:t>
            </w:r>
          </w:p>
          <w:p w:rsidR="00AA402A" w:rsidP="00AA402A" w:rsidRDefault="00AA402A" w14:paraId="651C74F0" w14:textId="38AF48CB">
            <w:pPr>
              <w:rPr>
                <w:b/>
                <w:sz w:val="24"/>
                <w:szCs w:val="24"/>
              </w:rPr>
            </w:pPr>
            <w:r w:rsidRPr="0075101F">
              <w:rPr>
                <w:b/>
                <w:sz w:val="24"/>
                <w:szCs w:val="24"/>
              </w:rPr>
              <w:t>Part 2.  Information About Your Home Study Preparer and/or Adoption Service Provider</w:t>
            </w:r>
          </w:p>
        </w:tc>
        <w:tc>
          <w:tcPr>
            <w:tcW w:w="4095" w:type="dxa"/>
          </w:tcPr>
          <w:p w:rsidRPr="00553B97" w:rsidR="00AA402A" w:rsidP="00AA402A" w:rsidRDefault="00AA402A" w14:paraId="15D0314F" w14:textId="77777777">
            <w:pPr>
              <w:rPr>
                <w:b/>
              </w:rPr>
            </w:pPr>
            <w:r w:rsidRPr="00553B97">
              <w:rPr>
                <w:b/>
              </w:rPr>
              <w:t>[Page 7]</w:t>
            </w:r>
          </w:p>
          <w:p w:rsidRPr="00553B97" w:rsidR="00AA402A" w:rsidP="00AA402A" w:rsidRDefault="00AA402A" w14:paraId="6F00645C" w14:textId="77777777">
            <w:pPr>
              <w:rPr>
                <w:b/>
              </w:rPr>
            </w:pPr>
          </w:p>
          <w:p w:rsidRPr="00553B97" w:rsidR="00AA402A" w:rsidP="00AA402A" w:rsidRDefault="00AA402A" w14:paraId="7D171441" w14:textId="77777777">
            <w:pPr>
              <w:rPr>
                <w:b/>
              </w:rPr>
            </w:pPr>
            <w:r w:rsidRPr="00553B97">
              <w:rPr>
                <w:b/>
              </w:rPr>
              <w:t>Part 2.  Information About Your Home Study Preparer and/or Adoption Service Provider</w:t>
            </w:r>
          </w:p>
          <w:p w:rsidR="00AA402A" w:rsidP="00A65838" w:rsidRDefault="00AA402A" w14:paraId="0380571C" w14:textId="77777777">
            <w:pPr>
              <w:rPr>
                <w:b/>
              </w:rPr>
            </w:pPr>
          </w:p>
          <w:p w:rsidRPr="00A65838" w:rsidR="00AA402A" w:rsidP="00A65838" w:rsidRDefault="00AA402A" w14:paraId="0FBF09C9" w14:textId="6CFFAFCA">
            <w:pPr>
              <w:rPr>
                <w:b/>
              </w:rPr>
            </w:pPr>
            <w:r>
              <w:rPr>
                <w:b/>
              </w:rPr>
              <w:t>…</w:t>
            </w:r>
          </w:p>
        </w:tc>
        <w:tc>
          <w:tcPr>
            <w:tcW w:w="4095" w:type="dxa"/>
          </w:tcPr>
          <w:p w:rsidRPr="00553B97" w:rsidR="00AA402A" w:rsidP="00AA402A" w:rsidRDefault="00AA402A" w14:paraId="43F8F8BC" w14:textId="77777777">
            <w:pPr>
              <w:rPr>
                <w:b/>
              </w:rPr>
            </w:pPr>
            <w:r w:rsidRPr="00553B97">
              <w:rPr>
                <w:b/>
              </w:rPr>
              <w:t>[Page 7]</w:t>
            </w:r>
          </w:p>
          <w:p w:rsidR="00AA402A" w:rsidP="00AA402A" w:rsidRDefault="00AA402A" w14:paraId="18C748E2" w14:textId="77777777">
            <w:pPr>
              <w:rPr>
                <w:b/>
              </w:rPr>
            </w:pPr>
          </w:p>
          <w:p w:rsidR="00AA402A" w:rsidP="00AA402A" w:rsidRDefault="00AA402A" w14:paraId="5D61D39F" w14:textId="70661F2F">
            <w:pPr>
              <w:rPr>
                <w:b/>
              </w:rPr>
            </w:pPr>
            <w:r>
              <w:rPr>
                <w:b/>
              </w:rPr>
              <w:t xml:space="preserve">Part 2.  Information About Your Home Study Preparer and/or </w:t>
            </w:r>
            <w:r w:rsidRPr="00317044">
              <w:rPr>
                <w:b/>
                <w:color w:val="FF0000"/>
              </w:rPr>
              <w:t xml:space="preserve">Primary </w:t>
            </w:r>
            <w:r>
              <w:rPr>
                <w:b/>
              </w:rPr>
              <w:t>Adoption Service Provider</w:t>
            </w:r>
          </w:p>
          <w:p w:rsidR="00AA402A" w:rsidP="00A65838" w:rsidRDefault="00AA402A" w14:paraId="3EC28347" w14:textId="77777777">
            <w:pPr>
              <w:pStyle w:val="NoSpacing"/>
              <w:rPr>
                <w:rFonts w:ascii="Times New Roman" w:hAnsi="Times New Roman" w:eastAsia="Times New Roman" w:cs="Times New Roman"/>
                <w:b/>
                <w:bCs/>
                <w:sz w:val="20"/>
                <w:szCs w:val="20"/>
              </w:rPr>
            </w:pPr>
          </w:p>
          <w:p w:rsidRPr="00D429E9" w:rsidR="00AA402A" w:rsidP="00A65838" w:rsidRDefault="00AA402A" w14:paraId="2EE71B65" w14:textId="5135C479">
            <w:pPr>
              <w:pStyle w:val="NoSpacing"/>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w:t>
            </w:r>
          </w:p>
        </w:tc>
      </w:tr>
      <w:tr w:rsidRPr="007228B5" w:rsidR="00AA402A" w:rsidTr="002D6271" w14:paraId="53CCB916" w14:textId="77777777">
        <w:tc>
          <w:tcPr>
            <w:tcW w:w="2808" w:type="dxa"/>
          </w:tcPr>
          <w:p w:rsidR="00AA402A" w:rsidP="00AA402A" w:rsidRDefault="00AA402A" w14:paraId="0B50624D" w14:textId="77A16222">
            <w:pPr>
              <w:rPr>
                <w:b/>
                <w:sz w:val="24"/>
                <w:szCs w:val="24"/>
              </w:rPr>
            </w:pPr>
            <w:r>
              <w:rPr>
                <w:b/>
                <w:sz w:val="24"/>
                <w:szCs w:val="24"/>
              </w:rPr>
              <w:t>Pages 10-11,</w:t>
            </w:r>
          </w:p>
          <w:p w:rsidRPr="004B3E2B" w:rsidR="00AA402A" w:rsidP="00AA402A" w:rsidRDefault="00AA402A" w14:paraId="25D7CB16" w14:textId="5A6E6C7F">
            <w:pPr>
              <w:rPr>
                <w:b/>
                <w:sz w:val="24"/>
                <w:szCs w:val="24"/>
              </w:rPr>
            </w:pPr>
            <w:r w:rsidRPr="008D3944">
              <w:rPr>
                <w:b/>
                <w:sz w:val="24"/>
                <w:szCs w:val="24"/>
              </w:rPr>
              <w:t xml:space="preserve">Part 5.  Applicant's Statement, Certification, </w:t>
            </w:r>
            <w:r>
              <w:rPr>
                <w:b/>
                <w:sz w:val="24"/>
                <w:szCs w:val="24"/>
              </w:rPr>
              <w:t xml:space="preserve">Duty of Disclosure, and </w:t>
            </w:r>
            <w:r w:rsidRPr="008D3944">
              <w:rPr>
                <w:b/>
                <w:sz w:val="24"/>
                <w:szCs w:val="24"/>
              </w:rPr>
              <w:t>Si</w:t>
            </w:r>
            <w:r>
              <w:rPr>
                <w:b/>
                <w:sz w:val="24"/>
                <w:szCs w:val="24"/>
              </w:rPr>
              <w:t>gnature</w:t>
            </w:r>
          </w:p>
        </w:tc>
        <w:tc>
          <w:tcPr>
            <w:tcW w:w="4095" w:type="dxa"/>
          </w:tcPr>
          <w:p w:rsidRPr="00553B97" w:rsidR="00AA402A" w:rsidP="00AA402A" w:rsidRDefault="00AA402A" w14:paraId="0CE6CA92" w14:textId="77777777">
            <w:r w:rsidRPr="00553B97">
              <w:rPr>
                <w:b/>
              </w:rPr>
              <w:t>[Page 10]</w:t>
            </w:r>
          </w:p>
          <w:p w:rsidRPr="00553B97" w:rsidR="00AA402A" w:rsidP="00AA402A" w:rsidRDefault="00AA402A" w14:paraId="0CF609ED" w14:textId="77777777">
            <w:pPr>
              <w:rPr>
                <w:b/>
              </w:rPr>
            </w:pPr>
          </w:p>
          <w:p w:rsidRPr="00553B97" w:rsidR="00AA402A" w:rsidP="00AA402A" w:rsidRDefault="00AA402A" w14:paraId="55E77621" w14:textId="77777777">
            <w:pPr>
              <w:rPr>
                <w:rFonts w:eastAsia="Calibri"/>
                <w:b/>
                <w:bCs/>
              </w:rPr>
            </w:pPr>
            <w:r w:rsidRPr="00553B97">
              <w:rPr>
                <w:rFonts w:eastAsia="Calibri"/>
                <w:b/>
                <w:bCs/>
              </w:rPr>
              <w:t>Part 5.  Applicant’s</w:t>
            </w:r>
            <w:r w:rsidRPr="00553B97">
              <w:rPr>
                <w:b/>
              </w:rPr>
              <w:t xml:space="preserve"> </w:t>
            </w:r>
            <w:r w:rsidRPr="00553B97">
              <w:rPr>
                <w:rFonts w:eastAsia="Calibri"/>
                <w:b/>
                <w:bCs/>
              </w:rPr>
              <w:t>Statement, Certification, Duty of Disclosure, and Signature</w:t>
            </w:r>
          </w:p>
          <w:p w:rsidRPr="00553B97" w:rsidR="00AA402A" w:rsidP="00AA402A" w:rsidRDefault="00AA402A" w14:paraId="2BABB033" w14:textId="77777777">
            <w:pPr>
              <w:rPr>
                <w:b/>
              </w:rPr>
            </w:pPr>
          </w:p>
          <w:p w:rsidRPr="00553B97" w:rsidR="00AA402A" w:rsidP="00AA402A" w:rsidRDefault="00AA402A" w14:paraId="749350B1" w14:textId="77777777">
            <w:pPr>
              <w:rPr>
                <w:b/>
              </w:rPr>
            </w:pPr>
            <w:r w:rsidRPr="00553B97">
              <w:rPr>
                <w:b/>
              </w:rPr>
              <w:t>NOTE:</w:t>
            </w:r>
            <w:r w:rsidRPr="00553B97">
              <w:t xml:space="preserve">  Read the </w:t>
            </w:r>
            <w:r w:rsidRPr="00553B97">
              <w:rPr>
                <w:b/>
              </w:rPr>
              <w:t>Penalties</w:t>
            </w:r>
            <w:r w:rsidRPr="00553B97">
              <w:t xml:space="preserve"> section of the Form I-600A Instructions before completing this section.  </w:t>
            </w:r>
          </w:p>
          <w:p w:rsidRPr="00553B97" w:rsidR="00AA402A" w:rsidP="00AA402A" w:rsidRDefault="00AA402A" w14:paraId="528B9108" w14:textId="77777777">
            <w:pPr>
              <w:rPr>
                <w:b/>
              </w:rPr>
            </w:pPr>
          </w:p>
          <w:p w:rsidRPr="00553B97" w:rsidR="00AA402A" w:rsidP="00AA402A" w:rsidRDefault="00AA402A" w14:paraId="4F47CE20" w14:textId="77777777">
            <w:pPr>
              <w:rPr>
                <w:b/>
                <w:i/>
              </w:rPr>
            </w:pPr>
            <w:r w:rsidRPr="00553B97">
              <w:rPr>
                <w:b/>
                <w:i/>
              </w:rPr>
              <w:t>Applicant’s Statement</w:t>
            </w:r>
          </w:p>
          <w:p w:rsidRPr="00553B97" w:rsidR="00AA402A" w:rsidP="00AA402A" w:rsidRDefault="00AA402A" w14:paraId="10BB82E3" w14:textId="77777777">
            <w:pPr>
              <w:rPr>
                <w:b/>
                <w:i/>
              </w:rPr>
            </w:pPr>
          </w:p>
          <w:p w:rsidRPr="00553B97" w:rsidR="00AA402A" w:rsidP="00AA402A" w:rsidRDefault="00AA402A" w14:paraId="0498E91A" w14:textId="77777777">
            <w:r w:rsidRPr="00553B97">
              <w:rPr>
                <w:b/>
              </w:rPr>
              <w:t>1.</w:t>
            </w:r>
            <w:r w:rsidRPr="00553B97">
              <w:t xml:space="preserve"> Applicant’s Statement Regarding the Interpreter (Select the box for either </w:t>
            </w:r>
            <w:r w:rsidRPr="00553B97">
              <w:rPr>
                <w:b/>
              </w:rPr>
              <w:t xml:space="preserve">Item A. </w:t>
            </w:r>
            <w:r w:rsidRPr="00553B97">
              <w:t xml:space="preserve">or </w:t>
            </w:r>
            <w:r w:rsidRPr="00553B97">
              <w:rPr>
                <w:b/>
              </w:rPr>
              <w:t>B.</w:t>
            </w:r>
            <w:r w:rsidRPr="00553B97">
              <w:t>)</w:t>
            </w:r>
          </w:p>
          <w:p w:rsidRPr="00553B97" w:rsidR="00AA402A" w:rsidP="00AA402A" w:rsidRDefault="00AA402A" w14:paraId="79334B7B" w14:textId="77777777"/>
          <w:p w:rsidRPr="00AA402A" w:rsidR="00AA402A" w:rsidP="00AA402A" w:rsidRDefault="00AA402A" w14:paraId="3FE3A100" w14:textId="77777777">
            <w:r w:rsidRPr="00553B97">
              <w:rPr>
                <w:b/>
              </w:rPr>
              <w:t>A.</w:t>
            </w:r>
            <w:r w:rsidRPr="00553B97">
              <w:t xml:space="preserve"> </w:t>
            </w:r>
            <w:r w:rsidRPr="00553B97">
              <w:rPr>
                <w:rFonts w:eastAsia="Calibri"/>
              </w:rPr>
              <w:t xml:space="preserve">I can read and understand English, and I have read and </w:t>
            </w:r>
            <w:r w:rsidRPr="00AA402A">
              <w:rPr>
                <w:rFonts w:eastAsia="Calibri"/>
              </w:rPr>
              <w:t xml:space="preserve">understand every question and instruction on this </w:t>
            </w:r>
            <w:r w:rsidRPr="00AA402A">
              <w:rPr>
                <w:rStyle w:val="Red"/>
                <w:color w:val="auto"/>
              </w:rPr>
              <w:t>application and my answer to every question.</w:t>
            </w:r>
          </w:p>
          <w:p w:rsidRPr="00AA402A" w:rsidR="00AA402A" w:rsidP="00AA402A" w:rsidRDefault="00AA402A" w14:paraId="1AA44575" w14:textId="77777777"/>
          <w:p w:rsidRPr="00553B97" w:rsidR="00AA402A" w:rsidP="00AA402A" w:rsidRDefault="00AA402A" w14:paraId="2B0965C8" w14:textId="77777777">
            <w:pPr>
              <w:rPr>
                <w:b/>
              </w:rPr>
            </w:pPr>
            <w:r w:rsidRPr="00AA402A">
              <w:rPr>
                <w:b/>
              </w:rPr>
              <w:t>B.</w:t>
            </w:r>
            <w:r w:rsidRPr="00AA402A">
              <w:t xml:space="preserve"> </w:t>
            </w:r>
            <w:r w:rsidRPr="00AA402A">
              <w:rPr>
                <w:rFonts w:eastAsia="Calibri"/>
              </w:rPr>
              <w:t xml:space="preserve">The interpreter named in </w:t>
            </w:r>
            <w:r w:rsidRPr="00AA402A">
              <w:rPr>
                <w:rFonts w:eastAsia="Calibri"/>
                <w:b/>
                <w:bCs/>
              </w:rPr>
              <w:t>Part 7.</w:t>
            </w:r>
            <w:r w:rsidRPr="00AA402A">
              <w:rPr>
                <w:rFonts w:eastAsia="Calibri"/>
              </w:rPr>
              <w:t xml:space="preserve">  read to me every question and instruction on this </w:t>
            </w:r>
            <w:r w:rsidRPr="00AA402A">
              <w:rPr>
                <w:rStyle w:val="Red"/>
                <w:color w:val="auto"/>
              </w:rPr>
              <w:t>application and</w:t>
            </w:r>
            <w:r w:rsidRPr="00AA402A">
              <w:rPr>
                <w:rFonts w:eastAsia="Calibri"/>
              </w:rPr>
              <w:t xml:space="preserve"> my answer to every </w:t>
            </w:r>
            <w:r w:rsidRPr="00AA402A">
              <w:rPr>
                <w:rStyle w:val="Red"/>
                <w:color w:val="auto"/>
              </w:rPr>
              <w:t>question</w:t>
            </w:r>
            <w:r w:rsidRPr="00AA402A">
              <w:rPr>
                <w:rFonts w:eastAsia="Calibri"/>
              </w:rPr>
              <w:t xml:space="preserve"> in</w:t>
            </w:r>
            <w:r w:rsidRPr="00AA402A">
              <w:rPr>
                <w:rFonts w:eastAsia="Calibri"/>
                <w:noProof/>
              </w:rPr>
              <w:t xml:space="preserve"> [Fillable field]</w:t>
            </w:r>
            <w:r w:rsidRPr="00AA402A">
              <w:rPr>
                <w:rFonts w:eastAsia="Calibri"/>
              </w:rPr>
              <w:t xml:space="preserve">, a language in </w:t>
            </w:r>
            <w:r w:rsidRPr="00553B97">
              <w:rPr>
                <w:rFonts w:eastAsia="Calibri"/>
              </w:rPr>
              <w:t xml:space="preserve">which I am fluent, and I understood everything. </w:t>
            </w:r>
          </w:p>
          <w:p w:rsidR="00AA402A" w:rsidP="00AA402A" w:rsidRDefault="00AA402A" w14:paraId="2292800D" w14:textId="3EFF6226"/>
          <w:p w:rsidR="00CD0D73" w:rsidP="00AA402A" w:rsidRDefault="00CD0D73" w14:paraId="666515C2" w14:textId="19874911"/>
          <w:p w:rsidR="00CD0D73" w:rsidP="00AA402A" w:rsidRDefault="00CD0D73" w14:paraId="760ACDCA" w14:textId="454F7EF2"/>
          <w:p w:rsidR="00CD0D73" w:rsidP="00AA402A" w:rsidRDefault="00CD0D73" w14:paraId="15C5E8A0" w14:textId="6014C203"/>
          <w:p w:rsidRPr="00553B97" w:rsidR="00CD0D73" w:rsidP="00AA402A" w:rsidRDefault="00CD0D73" w14:paraId="1763DF0F" w14:textId="77777777"/>
          <w:p w:rsidRPr="00553B97" w:rsidR="00AA402A" w:rsidP="00AA402A" w:rsidRDefault="00AA402A" w14:paraId="694736C1" w14:textId="77777777">
            <w:r w:rsidRPr="00553B97">
              <w:rPr>
                <w:b/>
              </w:rPr>
              <w:t>2.</w:t>
            </w:r>
            <w:r w:rsidRPr="00553B97">
              <w:t xml:space="preserve"> Applicant’s Statement Regarding the Preparer (if applicable)</w:t>
            </w:r>
          </w:p>
          <w:p w:rsidRPr="00553B97" w:rsidR="00AA402A" w:rsidP="00AA402A" w:rsidRDefault="00AA402A" w14:paraId="6C0C879E" w14:textId="77777777"/>
          <w:p w:rsidRPr="00553B97" w:rsidR="00AA402A" w:rsidP="00AA402A" w:rsidRDefault="00AA402A" w14:paraId="37BB9BC1" w14:textId="77777777">
            <w:pPr>
              <w:rPr>
                <w:b/>
              </w:rPr>
            </w:pPr>
            <w:r w:rsidRPr="00553B97">
              <w:t xml:space="preserve">At my request, the preparer named in </w:t>
            </w:r>
            <w:r w:rsidRPr="00553B97">
              <w:rPr>
                <w:b/>
              </w:rPr>
              <w:t>Part 8.,</w:t>
            </w:r>
            <w:r w:rsidRPr="00553B97">
              <w:t xml:space="preserve"> [Fillable field], prepared this application for me based only upon information I provided or authorized.</w:t>
            </w:r>
          </w:p>
          <w:p w:rsidRPr="00553B97" w:rsidR="00AA402A" w:rsidP="00AA402A" w:rsidRDefault="00AA402A" w14:paraId="33530F8F" w14:textId="77777777"/>
          <w:p w:rsidRPr="00553B97" w:rsidR="00AA402A" w:rsidP="00AA402A" w:rsidRDefault="00AA402A" w14:paraId="1488AFA0" w14:textId="77777777">
            <w:pPr>
              <w:rPr>
                <w:rFonts w:eastAsia="Calibri"/>
              </w:rPr>
            </w:pPr>
            <w:r w:rsidRPr="00553B97">
              <w:rPr>
                <w:rFonts w:eastAsia="Calibri"/>
                <w:b/>
                <w:bCs/>
                <w:i/>
              </w:rPr>
              <w:t>Applicant’s</w:t>
            </w:r>
            <w:r w:rsidRPr="00553B97">
              <w:rPr>
                <w:b/>
                <w:i/>
              </w:rPr>
              <w:t xml:space="preserve"> Certification</w:t>
            </w:r>
            <w:r w:rsidRPr="00553B97">
              <w:rPr>
                <w:i/>
              </w:rPr>
              <w:t xml:space="preserve"> </w:t>
            </w:r>
          </w:p>
          <w:p w:rsidRPr="00553B97" w:rsidR="00AA402A" w:rsidP="00AA402A" w:rsidRDefault="00AA402A" w14:paraId="5AC65C53" w14:textId="77777777">
            <w:pPr>
              <w:rPr>
                <w:rFonts w:eastAsia="Calibri"/>
              </w:rPr>
            </w:pPr>
          </w:p>
          <w:p w:rsidRPr="00553B97" w:rsidR="00AA402A" w:rsidP="00AA402A" w:rsidRDefault="00AA402A" w14:paraId="06D0B5C5" w14:textId="77777777">
            <w:pPr>
              <w:rPr>
                <w:rFonts w:eastAsia="Calibri"/>
              </w:rPr>
            </w:pPr>
            <w:r w:rsidRPr="00553B97">
              <w:rPr>
                <w:rFonts w:eastAsia="Calibri"/>
              </w:rPr>
              <w:t xml:space="preserve">Copies of any documents I have submitted are exact photocopies of unaltered, original documents, and I understand that USCIS may require that I submit original documents to </w:t>
            </w:r>
            <w:r w:rsidRPr="00553B97">
              <w:rPr>
                <w:rFonts w:eastAsia="Calibri"/>
              </w:rPr>
              <w:lastRenderedPageBreak/>
              <w:t>USCIS at a later date.  Furthermore, I authorize the release of any information from any and all of my records that USCIS may need to determine my suitability and eligibility as an adoptive parent.</w:t>
            </w:r>
          </w:p>
          <w:p w:rsidRPr="00553B97" w:rsidR="00AA402A" w:rsidP="00AA402A" w:rsidRDefault="00AA402A" w14:paraId="0FDA0356" w14:textId="77777777">
            <w:pPr>
              <w:rPr>
                <w:rFonts w:eastAsia="Calibri"/>
              </w:rPr>
            </w:pPr>
          </w:p>
          <w:p w:rsidRPr="00553B97" w:rsidR="00AA402A" w:rsidP="00AA402A" w:rsidRDefault="00AA402A" w14:paraId="39BEB9A2" w14:textId="77777777">
            <w:pPr>
              <w:rPr>
                <w:rFonts w:eastAsia="Calibri"/>
              </w:rPr>
            </w:pPr>
            <w:r w:rsidRPr="00553B97">
              <w:rPr>
                <w:rFonts w:eastAsia="Calibri"/>
              </w:rPr>
              <w:t xml:space="preserve">I furthermore authorize release of information contained in this </w:t>
            </w:r>
            <w:r w:rsidRPr="00553B97">
              <w:t>application</w:t>
            </w:r>
            <w:r w:rsidRPr="00553B97">
              <w:rPr>
                <w:rFonts w:eastAsia="Calibri"/>
              </w:rPr>
              <w:t>, in supporting documents, and in my USCIS records, to other entities and persons where necessary for the administration and enforcement of U.S. immigration law.</w:t>
            </w:r>
          </w:p>
          <w:p w:rsidR="00AA402A" w:rsidP="00AA402A" w:rsidRDefault="00AA402A" w14:paraId="64E448F3" w14:textId="38D3FF0E"/>
          <w:p w:rsidR="005237D8" w:rsidP="00AA402A" w:rsidRDefault="005237D8" w14:paraId="37EC88F7" w14:textId="48C961EB"/>
          <w:p w:rsidRPr="00553B97" w:rsidR="005237D8" w:rsidP="00AA402A" w:rsidRDefault="005237D8" w14:paraId="70BE6164" w14:textId="77777777"/>
          <w:p w:rsidRPr="00553B97" w:rsidR="00AA402A" w:rsidP="00AA402A" w:rsidRDefault="00AA402A" w14:paraId="24CF8EF6" w14:textId="77777777">
            <w:pPr>
              <w:rPr>
                <w:b/>
              </w:rPr>
            </w:pPr>
            <w:r w:rsidRPr="00553B97">
              <w:rPr>
                <w:b/>
              </w:rPr>
              <w:t>[Page 11]</w:t>
            </w:r>
          </w:p>
          <w:p w:rsidRPr="00553B97" w:rsidR="00AA402A" w:rsidP="00AA402A" w:rsidRDefault="00AA402A" w14:paraId="49AC306F" w14:textId="77777777">
            <w:pPr>
              <w:rPr>
                <w:rFonts w:eastAsia="Calibri"/>
              </w:rPr>
            </w:pPr>
          </w:p>
          <w:p w:rsidRPr="00553B97" w:rsidR="00AA402A" w:rsidP="00AA402A" w:rsidRDefault="00AA402A" w14:paraId="6DCAED96" w14:textId="77777777">
            <w:pPr>
              <w:rPr>
                <w:rFonts w:eastAsia="Calibri"/>
              </w:rPr>
            </w:pPr>
            <w:r w:rsidRPr="00553B97">
              <w:rPr>
                <w:rFonts w:eastAsia="Calibri"/>
              </w:rPr>
              <w:t>I understand that USCIS will require me to appear for an appointment to take my biometrics (for example, fingerprints, photograph, and/or signature) and, at that time, I will be required to sign an oath reaffirming that:</w:t>
            </w:r>
          </w:p>
          <w:p w:rsidRPr="00553B97" w:rsidR="00AA402A" w:rsidP="00AA402A" w:rsidRDefault="00AA402A" w14:paraId="1D09767A" w14:textId="77777777">
            <w:pPr>
              <w:rPr>
                <w:rFonts w:eastAsia="Calibri"/>
              </w:rPr>
            </w:pPr>
          </w:p>
          <w:p w:rsidRPr="00553B97" w:rsidR="00AA402A" w:rsidP="00AA402A" w:rsidRDefault="00AA402A" w14:paraId="0F12D7DA" w14:textId="77777777">
            <w:pPr>
              <w:pStyle w:val="NoSpacing"/>
              <w:rPr>
                <w:rFonts w:ascii="Times New Roman" w:hAnsi="Times New Roman" w:cs="Times New Roman"/>
                <w:sz w:val="20"/>
                <w:szCs w:val="20"/>
              </w:rPr>
            </w:pPr>
            <w:r w:rsidRPr="00553B97">
              <w:rPr>
                <w:rFonts w:ascii="Times New Roman" w:hAnsi="Times New Roman" w:cs="Times New Roman"/>
                <w:b/>
                <w:sz w:val="20"/>
                <w:szCs w:val="20"/>
              </w:rPr>
              <w:t>1)</w:t>
            </w:r>
            <w:r w:rsidRPr="00553B97">
              <w:rPr>
                <w:rFonts w:ascii="Times New Roman" w:hAnsi="Times New Roman" w:cs="Times New Roman"/>
                <w:sz w:val="20"/>
                <w:szCs w:val="20"/>
              </w:rPr>
              <w:t xml:space="preserve">  I reviewed and provided or authorized all of the information in my application;</w:t>
            </w:r>
          </w:p>
          <w:p w:rsidRPr="00553B97" w:rsidR="00AA402A" w:rsidP="00AA402A" w:rsidRDefault="00AA402A" w14:paraId="60EF7C24" w14:textId="77777777">
            <w:pPr>
              <w:pStyle w:val="NoSpacing"/>
              <w:rPr>
                <w:rFonts w:ascii="Times New Roman" w:hAnsi="Times New Roman" w:cs="Times New Roman"/>
                <w:sz w:val="20"/>
                <w:szCs w:val="20"/>
              </w:rPr>
            </w:pPr>
          </w:p>
          <w:p w:rsidRPr="00553B97" w:rsidR="00AA402A" w:rsidP="00AA402A" w:rsidRDefault="00AA402A" w14:paraId="5E7A68E3" w14:textId="77777777">
            <w:pPr>
              <w:pStyle w:val="NoSpacing"/>
              <w:rPr>
                <w:rFonts w:ascii="Times New Roman" w:hAnsi="Times New Roman" w:cs="Times New Roman"/>
                <w:sz w:val="20"/>
                <w:szCs w:val="20"/>
              </w:rPr>
            </w:pPr>
            <w:r w:rsidRPr="00553B97">
              <w:rPr>
                <w:rFonts w:ascii="Times New Roman" w:hAnsi="Times New Roman" w:cs="Times New Roman"/>
                <w:b/>
                <w:sz w:val="20"/>
                <w:szCs w:val="20"/>
              </w:rPr>
              <w:t>2)</w:t>
            </w:r>
            <w:r w:rsidRPr="00553B97">
              <w:rPr>
                <w:rFonts w:ascii="Times New Roman" w:hAnsi="Times New Roman" w:cs="Times New Roman"/>
                <w:sz w:val="20"/>
                <w:szCs w:val="20"/>
              </w:rPr>
              <w:t xml:space="preserve">  I understood all of the information contained in, and submitted with, my application; and </w:t>
            </w:r>
          </w:p>
          <w:p w:rsidRPr="00553B97" w:rsidR="00AA402A" w:rsidP="00AA402A" w:rsidRDefault="00AA402A" w14:paraId="1916B751" w14:textId="77777777">
            <w:pPr>
              <w:pStyle w:val="NoSpacing"/>
              <w:rPr>
                <w:rFonts w:ascii="Times New Roman" w:hAnsi="Times New Roman" w:cs="Times New Roman"/>
                <w:sz w:val="20"/>
                <w:szCs w:val="20"/>
              </w:rPr>
            </w:pPr>
          </w:p>
          <w:p w:rsidRPr="00553B97" w:rsidR="00AA402A" w:rsidP="00AA402A" w:rsidRDefault="00AA402A" w14:paraId="178352A7" w14:textId="77777777">
            <w:pPr>
              <w:pStyle w:val="NoSpacing"/>
              <w:rPr>
                <w:rFonts w:ascii="Times New Roman" w:hAnsi="Times New Roman" w:cs="Times New Roman"/>
                <w:sz w:val="20"/>
                <w:szCs w:val="20"/>
              </w:rPr>
            </w:pPr>
            <w:r w:rsidRPr="00553B97">
              <w:rPr>
                <w:rFonts w:ascii="Times New Roman" w:hAnsi="Times New Roman" w:cs="Times New Roman"/>
                <w:b/>
                <w:sz w:val="20"/>
                <w:szCs w:val="20"/>
              </w:rPr>
              <w:t xml:space="preserve">3)  </w:t>
            </w:r>
            <w:r w:rsidRPr="00553B97">
              <w:rPr>
                <w:rFonts w:ascii="Times New Roman" w:hAnsi="Times New Roman" w:cs="Times New Roman"/>
                <w:sz w:val="20"/>
                <w:szCs w:val="20"/>
              </w:rPr>
              <w:t xml:space="preserve">All of this information was complete, true, and correct at the time of filing. </w:t>
            </w:r>
          </w:p>
          <w:p w:rsidRPr="00553B97" w:rsidR="00AA402A" w:rsidP="00AA402A" w:rsidRDefault="00AA402A" w14:paraId="24069B4C" w14:textId="77777777">
            <w:pPr>
              <w:pStyle w:val="NoSpacing"/>
              <w:rPr>
                <w:rFonts w:ascii="Times New Roman" w:hAnsi="Times New Roman" w:cs="Times New Roman"/>
                <w:sz w:val="20"/>
                <w:szCs w:val="20"/>
              </w:rPr>
            </w:pPr>
          </w:p>
          <w:p w:rsidRPr="00553B97" w:rsidR="00AA402A" w:rsidP="00AA402A" w:rsidRDefault="00AA402A" w14:paraId="2C808927" w14:textId="77777777">
            <w:pPr>
              <w:pStyle w:val="NoSpacing"/>
              <w:rPr>
                <w:rFonts w:ascii="Times New Roman" w:hAnsi="Times New Roman" w:eastAsia="Calibri" w:cs="Times New Roman"/>
                <w:sz w:val="20"/>
                <w:szCs w:val="20"/>
              </w:rPr>
            </w:pPr>
            <w:r w:rsidRPr="00553B97">
              <w:rPr>
                <w:rFonts w:ascii="Times New Roman" w:hAnsi="Times New Roman" w:cs="Times New Roman"/>
                <w:sz w:val="20"/>
                <w:szCs w:val="20"/>
              </w:rPr>
              <w:t>I certify, under penalty of perjury, that I provided or authorized all of the information in my application, I understand all of the information contained in and submitted with my application, and that all of this information is complete, true, and correct.</w:t>
            </w:r>
          </w:p>
          <w:p w:rsidRPr="00553B97" w:rsidR="00AA402A" w:rsidP="00AA402A" w:rsidRDefault="00AA402A" w14:paraId="5A1A6F23" w14:textId="77777777">
            <w:pPr>
              <w:tabs>
                <w:tab w:val="left" w:pos="4159"/>
              </w:tabs>
              <w:rPr>
                <w:rFonts w:eastAsia="Calibri"/>
              </w:rPr>
            </w:pPr>
          </w:p>
          <w:p w:rsidRPr="00553B97" w:rsidR="00AA402A" w:rsidP="00AA402A" w:rsidRDefault="00AA402A" w14:paraId="432686FA" w14:textId="77777777">
            <w:pPr>
              <w:rPr>
                <w:b/>
                <w:i/>
              </w:rPr>
            </w:pPr>
            <w:r w:rsidRPr="00553B97">
              <w:rPr>
                <w:b/>
                <w:i/>
              </w:rPr>
              <w:t>Applicant’s Duty of Disclosure</w:t>
            </w:r>
          </w:p>
          <w:p w:rsidRPr="00553B97" w:rsidR="00AA402A" w:rsidP="00AA402A" w:rsidRDefault="00AA402A" w14:paraId="381508ED" w14:textId="77777777">
            <w:pPr>
              <w:rPr>
                <w:b/>
              </w:rPr>
            </w:pPr>
          </w:p>
          <w:p w:rsidRPr="00553B97" w:rsidR="00AA402A" w:rsidP="00AA402A" w:rsidRDefault="00AA402A" w14:paraId="1A04395A" w14:textId="77777777">
            <w:r w:rsidRPr="00553B97">
              <w:t>I understand the ongoing duty to disclose information concerning my suitability and eligibility as an adoptive parent, as described in the Form I-600A and/or Form I-600 Instructions, and I agree to notify my home study preparer and USCIS of any new information that I am required to disclose.</w:t>
            </w:r>
          </w:p>
          <w:p w:rsidRPr="00553B97" w:rsidR="00AA402A" w:rsidP="00AA402A" w:rsidRDefault="00AA402A" w14:paraId="2F18EF96" w14:textId="77777777">
            <w:pPr>
              <w:tabs>
                <w:tab w:val="left" w:pos="4159"/>
              </w:tabs>
              <w:rPr>
                <w:rFonts w:eastAsia="Calibri"/>
              </w:rPr>
            </w:pPr>
          </w:p>
          <w:p w:rsidRPr="00553B97" w:rsidR="00AA402A" w:rsidP="00AA402A" w:rsidRDefault="00AA402A" w14:paraId="6AAC28AD" w14:textId="77777777">
            <w:pPr>
              <w:tabs>
                <w:tab w:val="left" w:pos="4159"/>
              </w:tabs>
            </w:pPr>
            <w:r w:rsidRPr="00553B97">
              <w:rPr>
                <w:rFonts w:eastAsia="Calibri"/>
                <w:b/>
                <w:bCs/>
                <w:i/>
              </w:rPr>
              <w:t>Applicant’s</w:t>
            </w:r>
            <w:r w:rsidRPr="00553B97">
              <w:rPr>
                <w:b/>
                <w:i/>
              </w:rPr>
              <w:t xml:space="preserve"> Signature</w:t>
            </w:r>
            <w:r w:rsidRPr="00553B97">
              <w:t xml:space="preserve"> </w:t>
            </w:r>
          </w:p>
          <w:p w:rsidRPr="00553B97" w:rsidR="00AA402A" w:rsidP="00AA402A" w:rsidRDefault="00AA402A" w14:paraId="69A17738" w14:textId="77777777">
            <w:pPr>
              <w:rPr>
                <w:rFonts w:eastAsia="Calibri"/>
                <w:bCs/>
              </w:rPr>
            </w:pPr>
          </w:p>
          <w:p w:rsidRPr="00553B97" w:rsidR="00AA402A" w:rsidP="00AA402A" w:rsidRDefault="00AA402A" w14:paraId="7267A1A4" w14:textId="77777777">
            <w:r w:rsidRPr="00553B97">
              <w:rPr>
                <w:rFonts w:eastAsia="Calibri"/>
                <w:b/>
                <w:bCs/>
              </w:rPr>
              <w:t>3.</w:t>
            </w:r>
            <w:r w:rsidRPr="00553B97">
              <w:rPr>
                <w:rFonts w:eastAsia="Calibri"/>
                <w:bCs/>
              </w:rPr>
              <w:t xml:space="preserve">  Applicant’s</w:t>
            </w:r>
            <w:r w:rsidRPr="00553B97">
              <w:t xml:space="preserve"> Signature</w:t>
            </w:r>
            <w:r w:rsidRPr="00553B97">
              <w:br/>
              <w:t>Date of Signature (mm/dd/yyyy)</w:t>
            </w:r>
          </w:p>
          <w:p w:rsidRPr="00553B97" w:rsidR="00AA402A" w:rsidP="00AA402A" w:rsidRDefault="00AA402A" w14:paraId="0CB10BEA" w14:textId="77777777"/>
          <w:p w:rsidRPr="00553B97" w:rsidR="00AA402A" w:rsidP="00AA402A" w:rsidRDefault="00AA402A" w14:paraId="7F22C2E1" w14:textId="77777777">
            <w:r w:rsidRPr="00553B97">
              <w:rPr>
                <w:b/>
              </w:rPr>
              <w:t>NOTE TO ALL APPLICANTS:</w:t>
            </w:r>
            <w:r w:rsidRPr="00553B97">
              <w:t xml:space="preserve">  If you do not completely fill out this application or fail to submit required documents listed in the Instructions, USCIS may deny your application.</w:t>
            </w:r>
          </w:p>
          <w:p w:rsidRPr="00A65838" w:rsidR="00AA402A" w:rsidP="00AA402A" w:rsidRDefault="00AA402A" w14:paraId="6867BDCD" w14:textId="316AB6B1"/>
        </w:tc>
        <w:tc>
          <w:tcPr>
            <w:tcW w:w="4095" w:type="dxa"/>
          </w:tcPr>
          <w:p w:rsidRPr="00553B97" w:rsidR="00AA402A" w:rsidP="00AA402A" w:rsidRDefault="00AA402A" w14:paraId="132A53BC" w14:textId="77777777">
            <w:r w:rsidRPr="00553B97">
              <w:rPr>
                <w:b/>
              </w:rPr>
              <w:lastRenderedPageBreak/>
              <w:t>[Page 10]</w:t>
            </w:r>
          </w:p>
          <w:p w:rsidR="00AA402A" w:rsidP="00AA402A" w:rsidRDefault="00AA402A" w14:paraId="3A473A60" w14:textId="77777777">
            <w:pPr>
              <w:rPr>
                <w:b/>
              </w:rPr>
            </w:pPr>
          </w:p>
          <w:p w:rsidRPr="00AA402A" w:rsidR="00AA402A" w:rsidP="00AA402A" w:rsidRDefault="00AA402A" w14:paraId="60261CBA" w14:textId="57C2D353">
            <w:r w:rsidRPr="00AA402A">
              <w:rPr>
                <w:rFonts w:eastAsia="Calibri"/>
                <w:bCs/>
              </w:rPr>
              <w:t>[no change]</w:t>
            </w:r>
          </w:p>
          <w:p w:rsidR="00AA402A" w:rsidP="00AA402A" w:rsidRDefault="00AA402A" w14:paraId="31290195" w14:textId="7A723403">
            <w:pPr>
              <w:rPr>
                <w:rFonts w:eastAsia="Calibri"/>
              </w:rPr>
            </w:pPr>
          </w:p>
          <w:p w:rsidR="00AA402A" w:rsidP="00AA402A" w:rsidRDefault="00AA402A" w14:paraId="0A424457" w14:textId="0A1E8AA1">
            <w:pPr>
              <w:rPr>
                <w:rFonts w:eastAsia="Calibri"/>
              </w:rPr>
            </w:pPr>
          </w:p>
          <w:p w:rsidR="00AA402A" w:rsidP="00AA402A" w:rsidRDefault="00AA402A" w14:paraId="50B8EB53" w14:textId="68528EA7">
            <w:pPr>
              <w:rPr>
                <w:rFonts w:eastAsia="Calibri"/>
              </w:rPr>
            </w:pPr>
          </w:p>
          <w:p w:rsidR="00AA402A" w:rsidP="00AA402A" w:rsidRDefault="00AA402A" w14:paraId="42378E56" w14:textId="1BED1E9C">
            <w:pPr>
              <w:rPr>
                <w:rFonts w:eastAsia="Calibri"/>
              </w:rPr>
            </w:pPr>
          </w:p>
          <w:p w:rsidR="00AA402A" w:rsidP="00AA402A" w:rsidRDefault="00AA402A" w14:paraId="72BBF68C" w14:textId="57EF6C0E">
            <w:pPr>
              <w:rPr>
                <w:rFonts w:eastAsia="Calibri"/>
              </w:rPr>
            </w:pPr>
          </w:p>
          <w:p w:rsidR="00AA402A" w:rsidP="00AA402A" w:rsidRDefault="00AA402A" w14:paraId="17113C91" w14:textId="430505E6">
            <w:pPr>
              <w:rPr>
                <w:rFonts w:eastAsia="Calibri"/>
              </w:rPr>
            </w:pPr>
          </w:p>
          <w:p w:rsidR="00AA402A" w:rsidP="00AA402A" w:rsidRDefault="00AA402A" w14:paraId="32C01CB3" w14:textId="584190EE">
            <w:pPr>
              <w:rPr>
                <w:rFonts w:eastAsia="Calibri"/>
              </w:rPr>
            </w:pPr>
          </w:p>
          <w:p w:rsidR="00AA402A" w:rsidP="00AA402A" w:rsidRDefault="00AA402A" w14:paraId="6661D44C" w14:textId="1E05D2F0">
            <w:pPr>
              <w:rPr>
                <w:rFonts w:eastAsia="Calibri"/>
              </w:rPr>
            </w:pPr>
          </w:p>
          <w:p w:rsidR="00AA402A" w:rsidP="00AA402A" w:rsidRDefault="00AA402A" w14:paraId="6079F470" w14:textId="653FD0C8">
            <w:pPr>
              <w:rPr>
                <w:rFonts w:eastAsia="Calibri"/>
              </w:rPr>
            </w:pPr>
          </w:p>
          <w:p w:rsidR="00AA402A" w:rsidP="00AA402A" w:rsidRDefault="00AA402A" w14:paraId="5C396D0F" w14:textId="26759373">
            <w:pPr>
              <w:rPr>
                <w:rFonts w:eastAsia="Calibri"/>
              </w:rPr>
            </w:pPr>
          </w:p>
          <w:p w:rsidR="00AA402A" w:rsidP="00AA402A" w:rsidRDefault="00AA402A" w14:paraId="07A67640" w14:textId="21E5D7F1">
            <w:pPr>
              <w:rPr>
                <w:rFonts w:eastAsia="Calibri"/>
              </w:rPr>
            </w:pPr>
          </w:p>
          <w:p w:rsidR="00AA402A" w:rsidP="00AA402A" w:rsidRDefault="00AA402A" w14:paraId="0999EFDA" w14:textId="470E17AB">
            <w:pPr>
              <w:rPr>
                <w:rFonts w:eastAsia="Calibri"/>
              </w:rPr>
            </w:pPr>
          </w:p>
          <w:p w:rsidR="00AA402A" w:rsidP="00AA402A" w:rsidRDefault="00AA402A" w14:paraId="02AEE73F" w14:textId="3028FC21">
            <w:pPr>
              <w:rPr>
                <w:rFonts w:eastAsia="Calibri"/>
              </w:rPr>
            </w:pPr>
          </w:p>
          <w:p w:rsidR="00AA402A" w:rsidP="00AA402A" w:rsidRDefault="00AA402A" w14:paraId="2F5D520F" w14:textId="6EB9C05F">
            <w:pPr>
              <w:rPr>
                <w:rFonts w:eastAsia="Calibri"/>
              </w:rPr>
            </w:pPr>
          </w:p>
          <w:p w:rsidR="00AA402A" w:rsidP="00AA402A" w:rsidRDefault="00AA402A" w14:paraId="6715E0EA" w14:textId="413BD0A1">
            <w:pPr>
              <w:rPr>
                <w:rFonts w:eastAsia="Calibri"/>
              </w:rPr>
            </w:pPr>
          </w:p>
          <w:p w:rsidR="00AA402A" w:rsidP="00AA402A" w:rsidRDefault="00AA402A" w14:paraId="2EBF9292" w14:textId="54B2A809">
            <w:pPr>
              <w:rPr>
                <w:rFonts w:eastAsia="Calibri"/>
              </w:rPr>
            </w:pPr>
          </w:p>
          <w:p w:rsidR="00AA402A" w:rsidP="00AA402A" w:rsidRDefault="00AA402A" w14:paraId="64E533D7" w14:textId="2C896B63">
            <w:pPr>
              <w:rPr>
                <w:rFonts w:eastAsia="Calibri"/>
              </w:rPr>
            </w:pPr>
          </w:p>
          <w:p w:rsidR="00AA402A" w:rsidP="00AA402A" w:rsidRDefault="00AA402A" w14:paraId="2EE98404" w14:textId="2246DB2E">
            <w:pPr>
              <w:rPr>
                <w:rFonts w:eastAsia="Calibri"/>
              </w:rPr>
            </w:pPr>
          </w:p>
          <w:p w:rsidR="00AA402A" w:rsidP="00AA402A" w:rsidRDefault="00AA402A" w14:paraId="135345D6" w14:textId="6C3254D5">
            <w:pPr>
              <w:rPr>
                <w:rFonts w:eastAsia="Calibri"/>
              </w:rPr>
            </w:pPr>
          </w:p>
          <w:p w:rsidR="00AA402A" w:rsidP="00AA402A" w:rsidRDefault="00AA402A" w14:paraId="61ED580D" w14:textId="1D26FF50">
            <w:pPr>
              <w:rPr>
                <w:rFonts w:eastAsia="Calibri"/>
              </w:rPr>
            </w:pPr>
          </w:p>
          <w:p w:rsidR="00AA402A" w:rsidP="00AA402A" w:rsidRDefault="00AA402A" w14:paraId="7C1D554C" w14:textId="683D0BC1">
            <w:pPr>
              <w:rPr>
                <w:rFonts w:eastAsia="Calibri"/>
              </w:rPr>
            </w:pPr>
          </w:p>
          <w:p w:rsidR="00AA402A" w:rsidP="00AA402A" w:rsidRDefault="00AA402A" w14:paraId="08F8E15B" w14:textId="5F1B1248">
            <w:pPr>
              <w:rPr>
                <w:rFonts w:eastAsia="Calibri"/>
              </w:rPr>
            </w:pPr>
          </w:p>
          <w:p w:rsidR="00AA402A" w:rsidP="00AA402A" w:rsidRDefault="00AA402A" w14:paraId="2C992F32" w14:textId="6A17CE8D">
            <w:pPr>
              <w:rPr>
                <w:rFonts w:eastAsia="Calibri"/>
              </w:rPr>
            </w:pPr>
          </w:p>
          <w:p w:rsidR="00CD0D73" w:rsidP="00AA402A" w:rsidRDefault="00CD0D73" w14:paraId="2E5BF75A" w14:textId="1A22AEB8">
            <w:pPr>
              <w:rPr>
                <w:rFonts w:eastAsia="Calibri"/>
              </w:rPr>
            </w:pPr>
          </w:p>
          <w:p w:rsidR="00CD0D73" w:rsidP="00AA402A" w:rsidRDefault="00CD0D73" w14:paraId="3F9583BD" w14:textId="77777777">
            <w:pPr>
              <w:rPr>
                <w:rFonts w:eastAsia="Calibri"/>
              </w:rPr>
            </w:pPr>
          </w:p>
          <w:p w:rsidRPr="00CD0D73" w:rsidR="00CD0D73" w:rsidP="00AA402A" w:rsidRDefault="00CD0D73" w14:paraId="3E6BE2EF" w14:textId="150AD992">
            <w:pPr>
              <w:rPr>
                <w:rFonts w:eastAsia="Calibri"/>
                <w:b/>
              </w:rPr>
            </w:pPr>
            <w:r w:rsidRPr="00CD0D73">
              <w:rPr>
                <w:rFonts w:eastAsia="Calibri"/>
                <w:b/>
              </w:rPr>
              <w:t>[Page 11]</w:t>
            </w:r>
          </w:p>
          <w:p w:rsidR="00AA402A" w:rsidP="00AA402A" w:rsidRDefault="00AA402A" w14:paraId="683EC422" w14:textId="78753498">
            <w:pPr>
              <w:rPr>
                <w:rFonts w:eastAsia="Calibri"/>
              </w:rPr>
            </w:pPr>
          </w:p>
          <w:p w:rsidR="00AA402A" w:rsidP="00AA402A" w:rsidRDefault="00AA402A" w14:paraId="436FB636" w14:textId="7597DA72">
            <w:pPr>
              <w:rPr>
                <w:rFonts w:eastAsia="Calibri"/>
              </w:rPr>
            </w:pPr>
          </w:p>
          <w:p w:rsidR="00AA402A" w:rsidP="00AA402A" w:rsidRDefault="00AA402A" w14:paraId="5DA442D2" w14:textId="6501A122">
            <w:pPr>
              <w:rPr>
                <w:rFonts w:eastAsia="Calibri"/>
              </w:rPr>
            </w:pPr>
          </w:p>
          <w:p w:rsidR="00AA402A" w:rsidP="00AA402A" w:rsidRDefault="00AA402A" w14:paraId="0A8F8FB7" w14:textId="59287B22">
            <w:pPr>
              <w:rPr>
                <w:rFonts w:eastAsia="Calibri"/>
              </w:rPr>
            </w:pPr>
          </w:p>
          <w:p w:rsidR="00AA402A" w:rsidP="00AA402A" w:rsidRDefault="00AA402A" w14:paraId="01089EB9" w14:textId="267932CD">
            <w:pPr>
              <w:rPr>
                <w:rFonts w:eastAsia="Calibri"/>
              </w:rPr>
            </w:pPr>
          </w:p>
          <w:p w:rsidR="00AA402A" w:rsidP="00AA402A" w:rsidRDefault="00AA402A" w14:paraId="129EAFF4" w14:textId="3D498D6F">
            <w:pPr>
              <w:rPr>
                <w:rFonts w:eastAsia="Calibri"/>
              </w:rPr>
            </w:pPr>
          </w:p>
          <w:p w:rsidR="00AA402A" w:rsidP="00AA402A" w:rsidRDefault="00AA402A" w14:paraId="49C3B89C" w14:textId="33FC67BE">
            <w:pPr>
              <w:rPr>
                <w:rFonts w:eastAsia="Calibri"/>
              </w:rPr>
            </w:pPr>
          </w:p>
          <w:p w:rsidR="00AA402A" w:rsidP="00AA402A" w:rsidRDefault="00AA402A" w14:paraId="7524A835" w14:textId="5D0ADBCC">
            <w:pPr>
              <w:rPr>
                <w:rFonts w:eastAsia="Calibri"/>
              </w:rPr>
            </w:pPr>
          </w:p>
          <w:p w:rsidR="00AA402A" w:rsidP="00AA402A" w:rsidRDefault="00AA402A" w14:paraId="049F0AB0" w14:textId="36EF7AFB">
            <w:pPr>
              <w:rPr>
                <w:rFonts w:eastAsia="Calibri"/>
              </w:rPr>
            </w:pPr>
          </w:p>
          <w:p w:rsidR="00AA402A" w:rsidP="00AA402A" w:rsidRDefault="00AA402A" w14:paraId="1C4DB74E" w14:textId="4444F412">
            <w:pPr>
              <w:rPr>
                <w:rFonts w:eastAsia="Calibri"/>
              </w:rPr>
            </w:pPr>
          </w:p>
          <w:p w:rsidR="00AA402A" w:rsidP="00AA402A" w:rsidRDefault="00AA402A" w14:paraId="245429F0" w14:textId="1CC30C07">
            <w:pPr>
              <w:rPr>
                <w:rFonts w:eastAsia="Calibri"/>
              </w:rPr>
            </w:pPr>
          </w:p>
          <w:p w:rsidR="00AA402A" w:rsidP="00AA402A" w:rsidRDefault="00AA402A" w14:paraId="01B117D4" w14:textId="08223313">
            <w:pPr>
              <w:rPr>
                <w:rFonts w:eastAsia="Calibri"/>
              </w:rPr>
            </w:pPr>
          </w:p>
          <w:p w:rsidR="00AA402A" w:rsidP="00AA402A" w:rsidRDefault="00AA402A" w14:paraId="230E15B4" w14:textId="408A8C3D">
            <w:pPr>
              <w:rPr>
                <w:rFonts w:eastAsia="Calibri"/>
              </w:rPr>
            </w:pPr>
          </w:p>
          <w:p w:rsidR="00AA402A" w:rsidP="00AA402A" w:rsidRDefault="00AA402A" w14:paraId="1E32CBEA" w14:textId="01B4303B">
            <w:pPr>
              <w:rPr>
                <w:rFonts w:eastAsia="Calibri"/>
              </w:rPr>
            </w:pPr>
          </w:p>
          <w:p w:rsidR="00AA402A" w:rsidP="00AA402A" w:rsidRDefault="00AA402A" w14:paraId="78AAED32" w14:textId="55D434C6">
            <w:pPr>
              <w:rPr>
                <w:rFonts w:eastAsia="Calibri"/>
              </w:rPr>
            </w:pPr>
          </w:p>
          <w:p w:rsidR="00AA402A" w:rsidP="00AA402A" w:rsidRDefault="00AA402A" w14:paraId="48F96A5E" w14:textId="21CA2D9B">
            <w:pPr>
              <w:rPr>
                <w:rFonts w:eastAsia="Calibri"/>
              </w:rPr>
            </w:pPr>
          </w:p>
          <w:p w:rsidR="00AA402A" w:rsidP="00AA402A" w:rsidRDefault="00AA402A" w14:paraId="64445E03" w14:textId="5F7B42E4">
            <w:pPr>
              <w:rPr>
                <w:rFonts w:eastAsia="Calibri"/>
              </w:rPr>
            </w:pPr>
          </w:p>
          <w:p w:rsidR="00AA402A" w:rsidP="00AA402A" w:rsidRDefault="00AA402A" w14:paraId="16C1FE72" w14:textId="356C5BDE">
            <w:pPr>
              <w:rPr>
                <w:rFonts w:eastAsia="Calibri"/>
              </w:rPr>
            </w:pPr>
          </w:p>
          <w:p w:rsidR="00AA402A" w:rsidP="00AA402A" w:rsidRDefault="00AA402A" w14:paraId="190D26BF" w14:textId="5BD97BE9">
            <w:pPr>
              <w:rPr>
                <w:rFonts w:eastAsia="Calibri"/>
              </w:rPr>
            </w:pPr>
          </w:p>
          <w:p w:rsidR="00AA402A" w:rsidP="00AA402A" w:rsidRDefault="00AA402A" w14:paraId="4173720F" w14:textId="3012CCD7">
            <w:pPr>
              <w:rPr>
                <w:rFonts w:eastAsia="Calibri"/>
              </w:rPr>
            </w:pPr>
          </w:p>
          <w:p w:rsidR="00CD0D73" w:rsidP="00AA402A" w:rsidRDefault="00CD0D73" w14:paraId="5C4917D7" w14:textId="77777777">
            <w:pPr>
              <w:rPr>
                <w:rFonts w:eastAsia="Calibri"/>
              </w:rPr>
            </w:pPr>
          </w:p>
          <w:p w:rsidRPr="00553B97" w:rsidR="00AA402A" w:rsidP="00AA402A" w:rsidRDefault="00AA402A" w14:paraId="3D9B8EA9" w14:textId="77777777">
            <w:pPr>
              <w:rPr>
                <w:rFonts w:eastAsia="Calibri"/>
              </w:rPr>
            </w:pPr>
            <w:r w:rsidRPr="00553B97">
              <w:rPr>
                <w:rFonts w:eastAsia="Calibri"/>
              </w:rPr>
              <w:t xml:space="preserve">I furthermore authorize release of information contained in this </w:t>
            </w:r>
            <w:r w:rsidRPr="00553B97">
              <w:t>application</w:t>
            </w:r>
            <w:r w:rsidRPr="00553B97">
              <w:rPr>
                <w:rFonts w:eastAsia="Calibri"/>
              </w:rPr>
              <w:t xml:space="preserve">, in supporting documents, and in my USCIS records, to other entities and persons where necessary for the administration and enforcement of U.S. immigration </w:t>
            </w:r>
            <w:r w:rsidRPr="00AA402A">
              <w:rPr>
                <w:rFonts w:eastAsia="Calibri"/>
                <w:color w:val="FF0000"/>
              </w:rPr>
              <w:t>law.</w:t>
            </w:r>
          </w:p>
          <w:p w:rsidR="00AA402A" w:rsidP="00AA402A" w:rsidRDefault="00AA402A" w14:paraId="13BCB779" w14:textId="6CAD2F73"/>
          <w:p w:rsidR="005237D8" w:rsidP="00AA402A" w:rsidRDefault="005237D8" w14:paraId="4B022F82" w14:textId="477DC0DF"/>
          <w:p w:rsidRPr="00553B97" w:rsidR="005237D8" w:rsidP="00AA402A" w:rsidRDefault="005237D8" w14:paraId="3E5CFCC2" w14:textId="77777777"/>
          <w:p w:rsidR="00AA402A" w:rsidP="00AA402A" w:rsidRDefault="00AA402A" w14:paraId="7A2B61E8" w14:textId="1ED520AE">
            <w:pPr>
              <w:rPr>
                <w:rFonts w:eastAsia="Calibri"/>
              </w:rPr>
            </w:pPr>
          </w:p>
          <w:p w:rsidR="00AA402A" w:rsidP="00AA402A" w:rsidRDefault="00AA402A" w14:paraId="7153815C" w14:textId="77777777">
            <w:pPr>
              <w:rPr>
                <w:rFonts w:eastAsia="Calibri"/>
              </w:rPr>
            </w:pPr>
          </w:p>
          <w:p w:rsidRPr="00AA402A" w:rsidR="00AA402A" w:rsidP="00AA402A" w:rsidRDefault="00AA402A" w14:paraId="0D2E8E31" w14:textId="77777777">
            <w:pPr>
              <w:rPr>
                <w:rFonts w:eastAsia="Calibri"/>
                <w:color w:val="FF0000"/>
              </w:rPr>
            </w:pPr>
            <w:r w:rsidRPr="00AA402A">
              <w:rPr>
                <w:rFonts w:eastAsia="Calibri"/>
                <w:color w:val="FF0000"/>
              </w:rPr>
              <w:t>[deleted]</w:t>
            </w:r>
          </w:p>
          <w:p w:rsidR="00AA402A" w:rsidP="00AA402A" w:rsidRDefault="00AA402A" w14:paraId="4E11B834" w14:textId="77777777">
            <w:pPr>
              <w:rPr>
                <w:rFonts w:eastAsia="Calibri"/>
              </w:rPr>
            </w:pPr>
          </w:p>
          <w:p w:rsidR="00AA402A" w:rsidP="00AA402A" w:rsidRDefault="00AA402A" w14:paraId="18D48AE5" w14:textId="77777777">
            <w:pPr>
              <w:rPr>
                <w:rFonts w:eastAsia="Calibri"/>
              </w:rPr>
            </w:pPr>
          </w:p>
          <w:p w:rsidR="00AA402A" w:rsidP="00AA402A" w:rsidRDefault="00AA402A" w14:paraId="2CE12B2A" w14:textId="77777777">
            <w:pPr>
              <w:rPr>
                <w:rFonts w:eastAsia="Calibri"/>
              </w:rPr>
            </w:pPr>
          </w:p>
          <w:p w:rsidR="00AA402A" w:rsidP="00AA402A" w:rsidRDefault="00AA402A" w14:paraId="5541B808" w14:textId="77777777">
            <w:pPr>
              <w:rPr>
                <w:rFonts w:eastAsia="Calibri"/>
              </w:rPr>
            </w:pPr>
          </w:p>
          <w:p w:rsidR="00AA402A" w:rsidP="00AA402A" w:rsidRDefault="00AA402A" w14:paraId="553DF993" w14:textId="77777777">
            <w:pPr>
              <w:rPr>
                <w:rFonts w:eastAsia="Calibri"/>
              </w:rPr>
            </w:pPr>
          </w:p>
          <w:p w:rsidR="00AA402A" w:rsidP="00AA402A" w:rsidRDefault="00AA402A" w14:paraId="459C611B" w14:textId="77777777">
            <w:pPr>
              <w:rPr>
                <w:rFonts w:eastAsia="Calibri"/>
              </w:rPr>
            </w:pPr>
          </w:p>
          <w:p w:rsidR="00AA402A" w:rsidP="00AA402A" w:rsidRDefault="00AA402A" w14:paraId="1B462772" w14:textId="77777777">
            <w:pPr>
              <w:rPr>
                <w:rFonts w:eastAsia="Calibri"/>
              </w:rPr>
            </w:pPr>
          </w:p>
          <w:p w:rsidR="00AA402A" w:rsidP="00AA402A" w:rsidRDefault="00AA402A" w14:paraId="6D6403B2" w14:textId="77777777">
            <w:pPr>
              <w:rPr>
                <w:rFonts w:eastAsia="Calibri"/>
              </w:rPr>
            </w:pPr>
          </w:p>
          <w:p w:rsidR="00AA402A" w:rsidP="00AA402A" w:rsidRDefault="00AA402A" w14:paraId="30EEC837" w14:textId="77777777">
            <w:pPr>
              <w:rPr>
                <w:rFonts w:eastAsia="Calibri"/>
              </w:rPr>
            </w:pPr>
          </w:p>
          <w:p w:rsidR="00AA402A" w:rsidP="00AA402A" w:rsidRDefault="00AA402A" w14:paraId="5383A5E5" w14:textId="77777777">
            <w:pPr>
              <w:rPr>
                <w:rFonts w:eastAsia="Calibri"/>
              </w:rPr>
            </w:pPr>
          </w:p>
          <w:p w:rsidR="00AA402A" w:rsidP="00AA402A" w:rsidRDefault="00AA402A" w14:paraId="7C8019B4" w14:textId="77777777">
            <w:pPr>
              <w:rPr>
                <w:rFonts w:eastAsia="Calibri"/>
              </w:rPr>
            </w:pPr>
          </w:p>
          <w:p w:rsidR="00AA402A" w:rsidP="00AA402A" w:rsidRDefault="00AA402A" w14:paraId="59671496" w14:textId="77777777">
            <w:pPr>
              <w:rPr>
                <w:rFonts w:eastAsia="Calibri"/>
              </w:rPr>
            </w:pPr>
          </w:p>
          <w:p w:rsidR="00AA402A" w:rsidP="00AA402A" w:rsidRDefault="00AA402A" w14:paraId="628DA49E" w14:textId="77777777">
            <w:pPr>
              <w:rPr>
                <w:rFonts w:eastAsia="Calibri"/>
              </w:rPr>
            </w:pPr>
          </w:p>
          <w:p w:rsidR="00AA402A" w:rsidP="00AA402A" w:rsidRDefault="00AA402A" w14:paraId="6EF13157" w14:textId="77777777">
            <w:pPr>
              <w:pStyle w:val="NoSpacing"/>
              <w:rPr>
                <w:rFonts w:ascii="Times New Roman" w:hAnsi="Times New Roman" w:cs="Times New Roman"/>
                <w:sz w:val="20"/>
                <w:szCs w:val="20"/>
              </w:rPr>
            </w:pPr>
          </w:p>
          <w:p w:rsidR="00AA402A" w:rsidP="00AA402A" w:rsidRDefault="00AA402A" w14:paraId="35FEBEAF" w14:textId="77777777">
            <w:pPr>
              <w:pStyle w:val="NoSpacing"/>
              <w:rPr>
                <w:rFonts w:ascii="Times New Roman" w:hAnsi="Times New Roman" w:eastAsia="Calibri" w:cs="Times New Roman"/>
                <w:sz w:val="20"/>
                <w:szCs w:val="20"/>
              </w:rPr>
            </w:pPr>
            <w:r w:rsidRPr="00AA402A">
              <w:rPr>
                <w:rFonts w:ascii="Times New Roman" w:hAnsi="Times New Roman" w:cs="Times New Roman"/>
                <w:color w:val="FF0000"/>
                <w:sz w:val="20"/>
                <w:szCs w:val="20"/>
              </w:rPr>
              <w:t xml:space="preserve">I </w:t>
            </w:r>
            <w:r>
              <w:rPr>
                <w:rFonts w:ascii="Times New Roman" w:hAnsi="Times New Roman" w:cs="Times New Roman"/>
                <w:sz w:val="20"/>
                <w:szCs w:val="20"/>
              </w:rPr>
              <w:t>certify, under penalty of perjury, that I provided or authorized all of the information in my application, I understand all of the information contained in and submitted with my application, and that all of this information is complete, true, and correct.</w:t>
            </w:r>
          </w:p>
          <w:p w:rsidR="00AA402A" w:rsidP="00AA402A" w:rsidRDefault="00AA402A" w14:paraId="08E5FE98" w14:textId="77777777">
            <w:pPr>
              <w:tabs>
                <w:tab w:val="left" w:pos="4159"/>
              </w:tabs>
              <w:rPr>
                <w:rFonts w:eastAsia="Calibri"/>
              </w:rPr>
            </w:pPr>
          </w:p>
          <w:p w:rsidRPr="00AA402A" w:rsidR="00AA402A" w:rsidP="00AA402A" w:rsidRDefault="00AA402A" w14:paraId="041CAD8F" w14:textId="77777777">
            <w:r w:rsidRPr="00AA402A">
              <w:rPr>
                <w:rFonts w:eastAsia="Calibri"/>
                <w:bCs/>
              </w:rPr>
              <w:t>[no change]</w:t>
            </w:r>
          </w:p>
          <w:p w:rsidRPr="00D429E9" w:rsidR="00AA402A" w:rsidP="00AA402A" w:rsidRDefault="00AA402A" w14:paraId="7B99BBF6" w14:textId="47402D75"/>
        </w:tc>
      </w:tr>
      <w:tr w:rsidRPr="007228B5" w:rsidR="005237D8" w:rsidTr="002D6271" w14:paraId="440D63E6" w14:textId="77777777">
        <w:tc>
          <w:tcPr>
            <w:tcW w:w="2808" w:type="dxa"/>
          </w:tcPr>
          <w:p w:rsidR="005237D8" w:rsidP="005237D8" w:rsidRDefault="005237D8" w14:paraId="4D23DF35" w14:textId="382B3CA3">
            <w:pPr>
              <w:rPr>
                <w:b/>
                <w:sz w:val="24"/>
                <w:szCs w:val="24"/>
              </w:rPr>
            </w:pPr>
            <w:r>
              <w:rPr>
                <w:b/>
                <w:sz w:val="24"/>
                <w:szCs w:val="24"/>
              </w:rPr>
              <w:lastRenderedPageBreak/>
              <w:t>Pages 11-12,</w:t>
            </w:r>
          </w:p>
          <w:p w:rsidRPr="004B3E2B" w:rsidR="005237D8" w:rsidP="005237D8" w:rsidRDefault="005237D8" w14:paraId="6FE57068" w14:textId="5FDAE0D4">
            <w:pPr>
              <w:rPr>
                <w:b/>
                <w:sz w:val="24"/>
                <w:szCs w:val="24"/>
              </w:rPr>
            </w:pPr>
            <w:r w:rsidRPr="008F75F1">
              <w:rPr>
                <w:b/>
                <w:sz w:val="24"/>
                <w:szCs w:val="24"/>
              </w:rPr>
              <w:lastRenderedPageBreak/>
              <w:t xml:space="preserve">Part </w:t>
            </w:r>
            <w:r>
              <w:rPr>
                <w:b/>
                <w:sz w:val="24"/>
                <w:szCs w:val="24"/>
              </w:rPr>
              <w:t>6</w:t>
            </w:r>
            <w:r w:rsidRPr="008F75F1">
              <w:rPr>
                <w:b/>
                <w:sz w:val="24"/>
                <w:szCs w:val="24"/>
              </w:rPr>
              <w:t xml:space="preserve">.  </w:t>
            </w:r>
            <w:r>
              <w:rPr>
                <w:b/>
                <w:sz w:val="24"/>
                <w:szCs w:val="24"/>
              </w:rPr>
              <w:t xml:space="preserve">Your </w:t>
            </w:r>
            <w:r w:rsidRPr="008F75F1">
              <w:rPr>
                <w:b/>
                <w:sz w:val="24"/>
                <w:szCs w:val="24"/>
              </w:rPr>
              <w:t xml:space="preserve">Spouse's Statement, </w:t>
            </w:r>
            <w:r>
              <w:rPr>
                <w:b/>
                <w:sz w:val="24"/>
                <w:szCs w:val="24"/>
              </w:rPr>
              <w:t>Certification, Duty of Disclosure, and Signature</w:t>
            </w:r>
          </w:p>
        </w:tc>
        <w:tc>
          <w:tcPr>
            <w:tcW w:w="4095" w:type="dxa"/>
          </w:tcPr>
          <w:p w:rsidRPr="00553B97" w:rsidR="005237D8" w:rsidP="005237D8" w:rsidRDefault="005237D8" w14:paraId="2F4D405B" w14:textId="77777777">
            <w:pPr>
              <w:rPr>
                <w:b/>
              </w:rPr>
            </w:pPr>
            <w:r w:rsidRPr="00553B97">
              <w:rPr>
                <w:b/>
              </w:rPr>
              <w:lastRenderedPageBreak/>
              <w:t>[Page 11]</w:t>
            </w:r>
          </w:p>
          <w:p w:rsidR="005237D8" w:rsidP="005237D8" w:rsidRDefault="005237D8" w14:paraId="41AAA6A5" w14:textId="77777777">
            <w:pPr>
              <w:rPr>
                <w:rFonts w:eastAsia="Calibri"/>
                <w:b/>
                <w:bCs/>
              </w:rPr>
            </w:pPr>
          </w:p>
          <w:p w:rsidRPr="00553B97" w:rsidR="005237D8" w:rsidP="005237D8" w:rsidRDefault="005237D8" w14:paraId="4AC7DBA3" w14:textId="77777777">
            <w:pPr>
              <w:rPr>
                <w:rFonts w:eastAsia="Calibri"/>
                <w:b/>
                <w:bCs/>
              </w:rPr>
            </w:pPr>
            <w:r w:rsidRPr="00553B97">
              <w:rPr>
                <w:rFonts w:eastAsia="Calibri"/>
                <w:b/>
                <w:bCs/>
              </w:rPr>
              <w:lastRenderedPageBreak/>
              <w:t>Part 6.  Your Spouse’s</w:t>
            </w:r>
            <w:r w:rsidRPr="00553B97">
              <w:rPr>
                <w:b/>
              </w:rPr>
              <w:t xml:space="preserve"> </w:t>
            </w:r>
            <w:r w:rsidRPr="00553B97">
              <w:rPr>
                <w:rFonts w:eastAsia="Calibri"/>
                <w:b/>
                <w:bCs/>
              </w:rPr>
              <w:t xml:space="preserve">Statement, Certification, Duty of Disclosure, and Signature </w:t>
            </w:r>
          </w:p>
          <w:p w:rsidRPr="00553B97" w:rsidR="005237D8" w:rsidP="005237D8" w:rsidRDefault="005237D8" w14:paraId="7041D1EE" w14:textId="77777777">
            <w:pPr>
              <w:rPr>
                <w:rFonts w:eastAsia="Calibri"/>
                <w:b/>
                <w:bCs/>
              </w:rPr>
            </w:pPr>
          </w:p>
          <w:p w:rsidRPr="00553B97" w:rsidR="005237D8" w:rsidP="005237D8" w:rsidRDefault="005237D8" w14:paraId="281F8FDF" w14:textId="77777777">
            <w:pPr>
              <w:rPr>
                <w:rFonts w:eastAsia="Calibri"/>
                <w:b/>
                <w:bCs/>
              </w:rPr>
            </w:pPr>
            <w:r w:rsidRPr="00553B97">
              <w:rPr>
                <w:b/>
                <w:i/>
              </w:rPr>
              <w:t>Your Spouse’s Statement</w:t>
            </w:r>
            <w:r w:rsidRPr="00553B97">
              <w:rPr>
                <w:b/>
                <w:i/>
              </w:rPr>
              <w:br/>
            </w:r>
          </w:p>
          <w:p w:rsidRPr="00553B97" w:rsidR="005237D8" w:rsidP="005237D8" w:rsidRDefault="005237D8" w14:paraId="5DDF33F4" w14:textId="77777777">
            <w:r w:rsidRPr="00553B97">
              <w:rPr>
                <w:b/>
              </w:rPr>
              <w:t>1.</w:t>
            </w:r>
            <w:r w:rsidRPr="00553B97">
              <w:t xml:space="preserve"> Spouse’s Statement Regarding the Interpreter (select the box for either </w:t>
            </w:r>
            <w:r w:rsidRPr="00553B97">
              <w:rPr>
                <w:b/>
              </w:rPr>
              <w:t>Item A.</w:t>
            </w:r>
            <w:r w:rsidRPr="00553B97">
              <w:t xml:space="preserve"> or </w:t>
            </w:r>
            <w:r w:rsidRPr="00553B97">
              <w:rPr>
                <w:b/>
              </w:rPr>
              <w:t>B.</w:t>
            </w:r>
            <w:r w:rsidRPr="00553B97">
              <w:t>)</w:t>
            </w:r>
          </w:p>
          <w:p w:rsidRPr="00553B97" w:rsidR="005237D8" w:rsidP="005237D8" w:rsidRDefault="005237D8" w14:paraId="56D8FE97" w14:textId="77777777">
            <w:pPr>
              <w:rPr>
                <w:rFonts w:eastAsia="Calibri"/>
                <w:b/>
              </w:rPr>
            </w:pPr>
          </w:p>
          <w:p w:rsidRPr="00553B97" w:rsidR="005237D8" w:rsidP="005237D8" w:rsidRDefault="005237D8" w14:paraId="5DABD6B9" w14:textId="77777777">
            <w:r w:rsidRPr="00553B97">
              <w:rPr>
                <w:rFonts w:eastAsia="Calibri"/>
                <w:b/>
              </w:rPr>
              <w:t>A.</w:t>
            </w:r>
            <w:r w:rsidRPr="00553B97">
              <w:rPr>
                <w:rFonts w:eastAsia="Calibri"/>
              </w:rPr>
              <w:t xml:space="preserve"> I can read and understand English, and have read and understand every question and instruction on this </w:t>
            </w:r>
            <w:r w:rsidRPr="00553B97">
              <w:t>application</w:t>
            </w:r>
            <w:r w:rsidRPr="00553B97">
              <w:rPr>
                <w:rFonts w:eastAsia="Calibri"/>
              </w:rPr>
              <w:t xml:space="preserve"> and my answer to every question.</w:t>
            </w:r>
          </w:p>
          <w:p w:rsidRPr="005237D8" w:rsidR="005237D8" w:rsidP="005237D8" w:rsidRDefault="005237D8" w14:paraId="24595851" w14:textId="77777777"/>
          <w:p w:rsidRPr="005237D8" w:rsidR="005237D8" w:rsidP="005237D8" w:rsidRDefault="005237D8" w14:paraId="129DDE7D" w14:textId="1D98B713">
            <w:r w:rsidRPr="005237D8">
              <w:rPr>
                <w:b/>
              </w:rPr>
              <w:t>B.</w:t>
            </w:r>
            <w:r w:rsidRPr="005237D8">
              <w:t xml:space="preserve"> </w:t>
            </w:r>
            <w:r w:rsidRPr="005237D8">
              <w:rPr>
                <w:rFonts w:eastAsia="Calibri"/>
              </w:rPr>
              <w:t xml:space="preserve">The interpreter named in </w:t>
            </w:r>
            <w:r w:rsidRPr="005237D8">
              <w:rPr>
                <w:rFonts w:eastAsia="Calibri"/>
                <w:b/>
                <w:bCs/>
              </w:rPr>
              <w:t>Part 7.</w:t>
            </w:r>
            <w:r w:rsidRPr="005237D8">
              <w:rPr>
                <w:rFonts w:eastAsia="Calibri"/>
              </w:rPr>
              <w:t xml:space="preserve"> read to me every question and instruction on this </w:t>
            </w:r>
            <w:r w:rsidRPr="005237D8">
              <w:rPr>
                <w:rStyle w:val="Red"/>
                <w:color w:val="auto"/>
              </w:rPr>
              <w:t>application and</w:t>
            </w:r>
            <w:r w:rsidRPr="005237D8">
              <w:rPr>
                <w:rFonts w:eastAsia="Calibri"/>
              </w:rPr>
              <w:t xml:space="preserve"> my answer to every </w:t>
            </w:r>
            <w:r w:rsidRPr="005237D8">
              <w:rPr>
                <w:rStyle w:val="Red"/>
                <w:color w:val="auto"/>
              </w:rPr>
              <w:t>question</w:t>
            </w:r>
            <w:r w:rsidRPr="005237D8">
              <w:rPr>
                <w:rFonts w:eastAsia="Calibri"/>
              </w:rPr>
              <w:t xml:space="preserve"> in</w:t>
            </w:r>
            <w:r w:rsidRPr="005237D8">
              <w:rPr>
                <w:rFonts w:eastAsia="Calibri"/>
                <w:noProof/>
              </w:rPr>
              <w:t xml:space="preserve"> [Fillable field]</w:t>
            </w:r>
            <w:r w:rsidRPr="005237D8">
              <w:rPr>
                <w:rFonts w:eastAsia="Calibri"/>
              </w:rPr>
              <w:t>, a language in which I am fluent, and I understood everything.</w:t>
            </w:r>
          </w:p>
          <w:p w:rsidRPr="00553B97" w:rsidR="005237D8" w:rsidP="005237D8" w:rsidRDefault="005237D8" w14:paraId="4D6D2AB1" w14:textId="77777777"/>
          <w:p w:rsidRPr="00553B97" w:rsidR="005237D8" w:rsidP="005237D8" w:rsidRDefault="005237D8" w14:paraId="700B9480" w14:textId="77777777">
            <w:r w:rsidRPr="00553B97">
              <w:rPr>
                <w:b/>
              </w:rPr>
              <w:t>2.</w:t>
            </w:r>
            <w:r w:rsidRPr="00553B97">
              <w:t xml:space="preserve"> Spouse’s Statement Regarding the Preparer (if applicable)</w:t>
            </w:r>
          </w:p>
          <w:p w:rsidRPr="00553B97" w:rsidR="005237D8" w:rsidP="005237D8" w:rsidRDefault="005237D8" w14:paraId="074CE84B" w14:textId="77777777"/>
          <w:p w:rsidRPr="00553B97" w:rsidR="005237D8" w:rsidP="005237D8" w:rsidRDefault="005237D8" w14:paraId="2C78270A" w14:textId="77777777">
            <w:pPr>
              <w:rPr>
                <w:b/>
              </w:rPr>
            </w:pPr>
            <w:r w:rsidRPr="00553B97">
              <w:t xml:space="preserve">At my request, the preparer named in </w:t>
            </w:r>
            <w:r w:rsidRPr="00553B97">
              <w:rPr>
                <w:b/>
              </w:rPr>
              <w:t>Part 8.,</w:t>
            </w:r>
            <w:r w:rsidRPr="00553B97">
              <w:t xml:space="preserve"> [Fillable field], prepared this application for me based only upon information I provided or authorized.</w:t>
            </w:r>
          </w:p>
          <w:p w:rsidRPr="00553B97" w:rsidR="005237D8" w:rsidP="005237D8" w:rsidRDefault="005237D8" w14:paraId="187E8167" w14:textId="77777777"/>
          <w:p w:rsidRPr="00553B97" w:rsidR="005237D8" w:rsidP="005237D8" w:rsidRDefault="005237D8" w14:paraId="48370CEE" w14:textId="77777777">
            <w:pPr>
              <w:rPr>
                <w:rFonts w:eastAsia="Calibri"/>
              </w:rPr>
            </w:pPr>
            <w:r w:rsidRPr="00553B97">
              <w:rPr>
                <w:rFonts w:eastAsia="Calibri"/>
                <w:b/>
                <w:bCs/>
                <w:i/>
              </w:rPr>
              <w:t>Your Spouse’s</w:t>
            </w:r>
            <w:r w:rsidRPr="00553B97">
              <w:rPr>
                <w:b/>
                <w:i/>
              </w:rPr>
              <w:t xml:space="preserve"> Certification</w:t>
            </w:r>
            <w:r w:rsidRPr="00553B97">
              <w:rPr>
                <w:i/>
              </w:rPr>
              <w:t xml:space="preserve"> </w:t>
            </w:r>
          </w:p>
          <w:p w:rsidRPr="00553B97" w:rsidR="005237D8" w:rsidP="005237D8" w:rsidRDefault="005237D8" w14:paraId="02F7EF5D" w14:textId="77777777">
            <w:pPr>
              <w:rPr>
                <w:rFonts w:eastAsia="Calibri"/>
              </w:rPr>
            </w:pPr>
          </w:p>
          <w:p w:rsidRPr="00553B97" w:rsidR="005237D8" w:rsidP="005237D8" w:rsidRDefault="005237D8" w14:paraId="7CA681A6" w14:textId="77777777">
            <w:pPr>
              <w:rPr>
                <w:rFonts w:eastAsia="Calibri"/>
              </w:rPr>
            </w:pPr>
            <w:r w:rsidRPr="00553B97">
              <w:rPr>
                <w:rFonts w:eastAsia="Calibri"/>
              </w:rPr>
              <w:t>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suitability and eligibility as an adoptive parent.</w:t>
            </w:r>
          </w:p>
          <w:p w:rsidR="005237D8" w:rsidP="005237D8" w:rsidRDefault="005237D8" w14:paraId="1AC8A65C" w14:textId="3CD2A6B0">
            <w:pPr>
              <w:rPr>
                <w:rFonts w:eastAsia="Calibri"/>
              </w:rPr>
            </w:pPr>
          </w:p>
          <w:p w:rsidR="00CD0D73" w:rsidP="005237D8" w:rsidRDefault="00CD0D73" w14:paraId="78519350" w14:textId="4F8E1ADA">
            <w:pPr>
              <w:rPr>
                <w:rFonts w:eastAsia="Calibri"/>
              </w:rPr>
            </w:pPr>
          </w:p>
          <w:p w:rsidR="00CD0D73" w:rsidP="005237D8" w:rsidRDefault="00CD0D73" w14:paraId="19A903B3" w14:textId="027FB126">
            <w:pPr>
              <w:rPr>
                <w:rFonts w:eastAsia="Calibri"/>
              </w:rPr>
            </w:pPr>
          </w:p>
          <w:p w:rsidR="00CD0D73" w:rsidP="005237D8" w:rsidRDefault="00CD0D73" w14:paraId="77BBA7DD" w14:textId="19853F25">
            <w:pPr>
              <w:rPr>
                <w:rFonts w:eastAsia="Calibri"/>
              </w:rPr>
            </w:pPr>
          </w:p>
          <w:p w:rsidRPr="00553B97" w:rsidR="00CD0D73" w:rsidP="005237D8" w:rsidRDefault="00CD0D73" w14:paraId="27D43FF7" w14:textId="77777777">
            <w:pPr>
              <w:rPr>
                <w:rFonts w:eastAsia="Calibri"/>
              </w:rPr>
            </w:pPr>
          </w:p>
          <w:p w:rsidRPr="00553B97" w:rsidR="005237D8" w:rsidP="005237D8" w:rsidRDefault="005237D8" w14:paraId="1EA2D4F1" w14:textId="77777777">
            <w:pPr>
              <w:rPr>
                <w:rFonts w:eastAsia="Calibri"/>
              </w:rPr>
            </w:pPr>
            <w:r w:rsidRPr="00553B97">
              <w:rPr>
                <w:rFonts w:eastAsia="Calibri"/>
              </w:rPr>
              <w:t xml:space="preserve">I furthermore authorize release of information contained in this </w:t>
            </w:r>
            <w:r w:rsidRPr="00553B97">
              <w:t>application</w:t>
            </w:r>
            <w:r w:rsidRPr="00553B97">
              <w:rPr>
                <w:rFonts w:eastAsia="Calibri"/>
              </w:rPr>
              <w:t>, in supporting documents, and in my USCIS records, to other entities and persons where necessary for the administration and enforcement of U.S. immigration law.</w:t>
            </w:r>
          </w:p>
          <w:p w:rsidR="005237D8" w:rsidP="005237D8" w:rsidRDefault="005237D8" w14:paraId="67CFD9E5" w14:textId="288A4FC5">
            <w:pPr>
              <w:pStyle w:val="NoSpacing"/>
              <w:rPr>
                <w:rFonts w:ascii="Times New Roman" w:hAnsi="Times New Roman" w:cs="Times New Roman"/>
                <w:sz w:val="20"/>
                <w:szCs w:val="20"/>
              </w:rPr>
            </w:pPr>
          </w:p>
          <w:p w:rsidR="005237D8" w:rsidP="005237D8" w:rsidRDefault="005237D8" w14:paraId="5D22EF1D" w14:textId="49C238AA">
            <w:pPr>
              <w:pStyle w:val="NoSpacing"/>
              <w:rPr>
                <w:rFonts w:ascii="Times New Roman" w:hAnsi="Times New Roman" w:cs="Times New Roman"/>
                <w:sz w:val="20"/>
                <w:szCs w:val="20"/>
              </w:rPr>
            </w:pPr>
          </w:p>
          <w:p w:rsidRPr="00553B97" w:rsidR="005237D8" w:rsidP="005237D8" w:rsidRDefault="005237D8" w14:paraId="3B04AAD9" w14:textId="77777777">
            <w:pPr>
              <w:pStyle w:val="NoSpacing"/>
              <w:rPr>
                <w:rFonts w:ascii="Times New Roman" w:hAnsi="Times New Roman" w:cs="Times New Roman"/>
                <w:sz w:val="20"/>
                <w:szCs w:val="20"/>
              </w:rPr>
            </w:pPr>
          </w:p>
          <w:p w:rsidRPr="00553B97" w:rsidR="005237D8" w:rsidP="005237D8" w:rsidRDefault="005237D8" w14:paraId="2BE716CF" w14:textId="77777777">
            <w:pPr>
              <w:pStyle w:val="NoSpacing"/>
              <w:rPr>
                <w:rFonts w:ascii="Times New Roman" w:hAnsi="Times New Roman" w:eastAsia="Calibri" w:cs="Times New Roman"/>
                <w:b/>
                <w:sz w:val="20"/>
                <w:szCs w:val="20"/>
              </w:rPr>
            </w:pPr>
            <w:r w:rsidRPr="00553B97">
              <w:rPr>
                <w:rFonts w:ascii="Times New Roman" w:hAnsi="Times New Roman" w:cs="Times New Roman"/>
                <w:b/>
                <w:sz w:val="20"/>
                <w:szCs w:val="20"/>
              </w:rPr>
              <w:t>[Page 12]</w:t>
            </w:r>
          </w:p>
          <w:p w:rsidRPr="00553B97" w:rsidR="005237D8" w:rsidP="005237D8" w:rsidRDefault="005237D8" w14:paraId="5B62DD43" w14:textId="77777777">
            <w:pPr>
              <w:rPr>
                <w:rFonts w:eastAsia="Calibri"/>
              </w:rPr>
            </w:pPr>
          </w:p>
          <w:p w:rsidRPr="00553B97" w:rsidR="005237D8" w:rsidP="005237D8" w:rsidRDefault="005237D8" w14:paraId="7ACF39EA" w14:textId="77777777">
            <w:pPr>
              <w:rPr>
                <w:rFonts w:eastAsia="Calibri"/>
              </w:rPr>
            </w:pPr>
            <w:r w:rsidRPr="00553B97">
              <w:rPr>
                <w:rFonts w:eastAsia="Calibri"/>
              </w:rPr>
              <w:t>I understand that USCIS will require me to appear for an appointment to take my biometrics (for example, fingerprints, photograph, and/or signature) and, at that time, I will be required to sign an oath reaffirming that:</w:t>
            </w:r>
          </w:p>
          <w:p w:rsidRPr="00553B97" w:rsidR="005237D8" w:rsidP="005237D8" w:rsidRDefault="005237D8" w14:paraId="7AEDB965" w14:textId="77777777">
            <w:pPr>
              <w:rPr>
                <w:rFonts w:eastAsia="Calibri"/>
              </w:rPr>
            </w:pPr>
          </w:p>
          <w:p w:rsidRPr="00553B97" w:rsidR="005237D8" w:rsidP="005237D8" w:rsidRDefault="005237D8" w14:paraId="0CEE4D68" w14:textId="77777777">
            <w:pPr>
              <w:pStyle w:val="NoSpacing"/>
              <w:rPr>
                <w:rFonts w:ascii="Times New Roman" w:hAnsi="Times New Roman" w:cs="Times New Roman"/>
                <w:sz w:val="20"/>
                <w:szCs w:val="20"/>
              </w:rPr>
            </w:pPr>
            <w:r w:rsidRPr="00553B97">
              <w:rPr>
                <w:rFonts w:ascii="Times New Roman" w:hAnsi="Times New Roman" w:cs="Times New Roman"/>
                <w:b/>
                <w:sz w:val="20"/>
                <w:szCs w:val="20"/>
              </w:rPr>
              <w:lastRenderedPageBreak/>
              <w:t>1)</w:t>
            </w:r>
            <w:r w:rsidRPr="00553B97">
              <w:rPr>
                <w:rFonts w:ascii="Times New Roman" w:hAnsi="Times New Roman" w:cs="Times New Roman"/>
                <w:sz w:val="20"/>
                <w:szCs w:val="20"/>
              </w:rPr>
              <w:t xml:space="preserve">  I reviewed and provided or authorized all of the information in my application;</w:t>
            </w:r>
          </w:p>
          <w:p w:rsidRPr="00553B97" w:rsidR="005237D8" w:rsidP="005237D8" w:rsidRDefault="005237D8" w14:paraId="2D1C500C" w14:textId="77777777">
            <w:pPr>
              <w:pStyle w:val="NoSpacing"/>
              <w:rPr>
                <w:rFonts w:ascii="Times New Roman" w:hAnsi="Times New Roman" w:cs="Times New Roman"/>
                <w:sz w:val="20"/>
                <w:szCs w:val="20"/>
              </w:rPr>
            </w:pPr>
          </w:p>
          <w:p w:rsidRPr="00553B97" w:rsidR="005237D8" w:rsidP="005237D8" w:rsidRDefault="005237D8" w14:paraId="323797DB" w14:textId="77777777">
            <w:pPr>
              <w:pStyle w:val="NoSpacing"/>
              <w:rPr>
                <w:rFonts w:ascii="Times New Roman" w:hAnsi="Times New Roman" w:cs="Times New Roman"/>
                <w:sz w:val="20"/>
                <w:szCs w:val="20"/>
              </w:rPr>
            </w:pPr>
            <w:r w:rsidRPr="00553B97">
              <w:rPr>
                <w:rFonts w:ascii="Times New Roman" w:hAnsi="Times New Roman" w:cs="Times New Roman"/>
                <w:b/>
                <w:sz w:val="20"/>
                <w:szCs w:val="20"/>
              </w:rPr>
              <w:t>2)</w:t>
            </w:r>
            <w:r w:rsidRPr="00553B97">
              <w:rPr>
                <w:rFonts w:ascii="Times New Roman" w:hAnsi="Times New Roman" w:cs="Times New Roman"/>
                <w:sz w:val="20"/>
                <w:szCs w:val="20"/>
              </w:rPr>
              <w:t xml:space="preserve">  I understood all of the information contained in, and submitted with, my application; and </w:t>
            </w:r>
          </w:p>
          <w:p w:rsidRPr="00553B97" w:rsidR="005237D8" w:rsidP="005237D8" w:rsidRDefault="005237D8" w14:paraId="19C96894" w14:textId="77777777">
            <w:pPr>
              <w:pStyle w:val="NoSpacing"/>
              <w:rPr>
                <w:rFonts w:ascii="Times New Roman" w:hAnsi="Times New Roman" w:cs="Times New Roman"/>
                <w:sz w:val="20"/>
                <w:szCs w:val="20"/>
              </w:rPr>
            </w:pPr>
          </w:p>
          <w:p w:rsidRPr="00553B97" w:rsidR="005237D8" w:rsidP="005237D8" w:rsidRDefault="005237D8" w14:paraId="5EBDBC32" w14:textId="77777777">
            <w:pPr>
              <w:pStyle w:val="NoSpacing"/>
              <w:rPr>
                <w:rFonts w:ascii="Times New Roman" w:hAnsi="Times New Roman" w:cs="Times New Roman"/>
                <w:sz w:val="20"/>
                <w:szCs w:val="20"/>
              </w:rPr>
            </w:pPr>
            <w:r w:rsidRPr="00553B97">
              <w:rPr>
                <w:rFonts w:ascii="Times New Roman" w:hAnsi="Times New Roman" w:cs="Times New Roman"/>
                <w:b/>
                <w:sz w:val="20"/>
                <w:szCs w:val="20"/>
              </w:rPr>
              <w:t xml:space="preserve">3) </w:t>
            </w:r>
            <w:r w:rsidRPr="00553B97">
              <w:rPr>
                <w:rFonts w:ascii="Times New Roman" w:hAnsi="Times New Roman" w:cs="Times New Roman"/>
                <w:sz w:val="20"/>
                <w:szCs w:val="20"/>
              </w:rPr>
              <w:t xml:space="preserve">All of this information was complete, true, and correct at the time of filing. </w:t>
            </w:r>
          </w:p>
          <w:p w:rsidRPr="00553B97" w:rsidR="005237D8" w:rsidP="005237D8" w:rsidRDefault="005237D8" w14:paraId="2FE9C07A" w14:textId="77777777">
            <w:pPr>
              <w:pStyle w:val="NoSpacing"/>
              <w:rPr>
                <w:rFonts w:ascii="Times New Roman" w:hAnsi="Times New Roman" w:cs="Times New Roman"/>
                <w:sz w:val="20"/>
                <w:szCs w:val="20"/>
              </w:rPr>
            </w:pPr>
          </w:p>
          <w:p w:rsidRPr="00553B97" w:rsidR="005237D8" w:rsidP="005237D8" w:rsidRDefault="005237D8" w14:paraId="3589DAE4" w14:textId="77777777">
            <w:pPr>
              <w:pStyle w:val="NoSpacing"/>
              <w:rPr>
                <w:rFonts w:ascii="Times New Roman" w:hAnsi="Times New Roman" w:eastAsia="Calibri" w:cs="Times New Roman"/>
                <w:sz w:val="20"/>
                <w:szCs w:val="20"/>
              </w:rPr>
            </w:pPr>
            <w:r w:rsidRPr="00553B97">
              <w:rPr>
                <w:rFonts w:ascii="Times New Roman" w:hAnsi="Times New Roman" w:cs="Times New Roman"/>
                <w:sz w:val="20"/>
                <w:szCs w:val="20"/>
              </w:rPr>
              <w:t>I certify, under penalty of perjury, that I provided or authorized all of the information in my application, I understand all of the information contained in and submitted with my application, and that all of this information is complete, true, and correct.</w:t>
            </w:r>
          </w:p>
          <w:p w:rsidRPr="00553B97" w:rsidR="005237D8" w:rsidP="005237D8" w:rsidRDefault="005237D8" w14:paraId="049F3D1D" w14:textId="77777777">
            <w:pPr>
              <w:pStyle w:val="NoSpacing"/>
              <w:rPr>
                <w:rFonts w:ascii="Times New Roman" w:hAnsi="Times New Roman" w:cs="Times New Roman"/>
                <w:sz w:val="20"/>
                <w:szCs w:val="20"/>
              </w:rPr>
            </w:pPr>
          </w:p>
          <w:p w:rsidRPr="00553B97" w:rsidR="005237D8" w:rsidP="005237D8" w:rsidRDefault="005237D8" w14:paraId="6BF844AB" w14:textId="77777777">
            <w:pPr>
              <w:rPr>
                <w:b/>
                <w:i/>
              </w:rPr>
            </w:pPr>
            <w:r w:rsidRPr="00553B97">
              <w:rPr>
                <w:b/>
                <w:i/>
              </w:rPr>
              <w:t>Your Spouse's Duty of Disclosure</w:t>
            </w:r>
          </w:p>
          <w:p w:rsidRPr="00553B97" w:rsidR="005237D8" w:rsidP="005237D8" w:rsidRDefault="005237D8" w14:paraId="2E6F4ABC" w14:textId="77777777">
            <w:pPr>
              <w:rPr>
                <w:b/>
              </w:rPr>
            </w:pPr>
          </w:p>
          <w:p w:rsidRPr="00553B97" w:rsidR="005237D8" w:rsidP="005237D8" w:rsidRDefault="005237D8" w14:paraId="7E92D673" w14:textId="77777777">
            <w:r w:rsidRPr="00553B97">
              <w:t>I understand the ongoing duty to disclose information concerning my suitability and eligibility as an adoptive parent, as described in the Form I-600A and/or Form I-600 Instructions, and I agree to notify the home study preparer and USCIS of any new information that I am required to disclose.</w:t>
            </w:r>
          </w:p>
          <w:p w:rsidRPr="00553B97" w:rsidR="005237D8" w:rsidP="005237D8" w:rsidRDefault="005237D8" w14:paraId="6239F6E8" w14:textId="77777777">
            <w:pPr>
              <w:rPr>
                <w:rFonts w:eastAsia="Calibri"/>
              </w:rPr>
            </w:pPr>
          </w:p>
          <w:p w:rsidRPr="00553B97" w:rsidR="005237D8" w:rsidP="005237D8" w:rsidRDefault="005237D8" w14:paraId="64C2094E" w14:textId="77777777">
            <w:r w:rsidRPr="00553B97">
              <w:rPr>
                <w:rFonts w:eastAsia="Calibri"/>
                <w:b/>
                <w:bCs/>
                <w:i/>
              </w:rPr>
              <w:t xml:space="preserve">Your Spouse’s </w:t>
            </w:r>
            <w:r w:rsidRPr="00553B97">
              <w:rPr>
                <w:b/>
                <w:i/>
              </w:rPr>
              <w:t>Signature</w:t>
            </w:r>
            <w:r w:rsidRPr="00553B97">
              <w:t xml:space="preserve"> </w:t>
            </w:r>
          </w:p>
          <w:p w:rsidRPr="00553B97" w:rsidR="005237D8" w:rsidP="005237D8" w:rsidRDefault="005237D8" w14:paraId="02EBEC2D" w14:textId="77777777">
            <w:pPr>
              <w:rPr>
                <w:rFonts w:eastAsia="Calibri"/>
                <w:bCs/>
              </w:rPr>
            </w:pPr>
          </w:p>
          <w:p w:rsidRPr="00553B97" w:rsidR="005237D8" w:rsidP="005237D8" w:rsidRDefault="005237D8" w14:paraId="2FD030F9" w14:textId="77777777">
            <w:r w:rsidRPr="00553B97">
              <w:rPr>
                <w:rFonts w:eastAsia="Calibri"/>
                <w:b/>
                <w:bCs/>
              </w:rPr>
              <w:t>3.</w:t>
            </w:r>
            <w:r w:rsidRPr="00553B97">
              <w:rPr>
                <w:rFonts w:eastAsia="Calibri"/>
                <w:bCs/>
              </w:rPr>
              <w:t xml:space="preserve"> Your Spouse’s</w:t>
            </w:r>
            <w:r w:rsidRPr="00553B97">
              <w:t xml:space="preserve"> Signature</w:t>
            </w:r>
            <w:r w:rsidRPr="00553B97">
              <w:br/>
              <w:t>Date of Signature (mm/dd/yyyy)</w:t>
            </w:r>
          </w:p>
          <w:p w:rsidRPr="00A65838" w:rsidR="005237D8" w:rsidP="005237D8" w:rsidRDefault="005237D8" w14:paraId="501649CE" w14:textId="0BA08259"/>
        </w:tc>
        <w:tc>
          <w:tcPr>
            <w:tcW w:w="4095" w:type="dxa"/>
          </w:tcPr>
          <w:p w:rsidRPr="00553B97" w:rsidR="005237D8" w:rsidP="005237D8" w:rsidRDefault="005237D8" w14:paraId="4846539E" w14:textId="77777777">
            <w:pPr>
              <w:rPr>
                <w:b/>
              </w:rPr>
            </w:pPr>
            <w:r w:rsidRPr="00553B97">
              <w:rPr>
                <w:b/>
              </w:rPr>
              <w:lastRenderedPageBreak/>
              <w:t>[Page 11]</w:t>
            </w:r>
          </w:p>
          <w:p w:rsidR="005237D8" w:rsidP="005237D8" w:rsidRDefault="005237D8" w14:paraId="6D908C61" w14:textId="77777777">
            <w:pPr>
              <w:rPr>
                <w:b/>
              </w:rPr>
            </w:pPr>
          </w:p>
          <w:p w:rsidRPr="00AA402A" w:rsidR="005237D8" w:rsidP="005237D8" w:rsidRDefault="005237D8" w14:paraId="73FF6038" w14:textId="77777777">
            <w:r w:rsidRPr="00AA402A">
              <w:rPr>
                <w:rFonts w:eastAsia="Calibri"/>
                <w:bCs/>
              </w:rPr>
              <w:lastRenderedPageBreak/>
              <w:t>[no change]</w:t>
            </w:r>
          </w:p>
          <w:p w:rsidR="005237D8" w:rsidP="005237D8" w:rsidRDefault="005237D8" w14:paraId="10BB91DC" w14:textId="70E647E1">
            <w:pPr>
              <w:rPr>
                <w:rFonts w:eastAsia="Calibri"/>
              </w:rPr>
            </w:pPr>
          </w:p>
          <w:p w:rsidR="005237D8" w:rsidP="005237D8" w:rsidRDefault="005237D8" w14:paraId="4D6075E7" w14:textId="62C3DD9D">
            <w:pPr>
              <w:rPr>
                <w:rFonts w:eastAsia="Calibri"/>
              </w:rPr>
            </w:pPr>
          </w:p>
          <w:p w:rsidR="005237D8" w:rsidP="005237D8" w:rsidRDefault="005237D8" w14:paraId="0F19BD82" w14:textId="63CCD390">
            <w:pPr>
              <w:rPr>
                <w:rFonts w:eastAsia="Calibri"/>
              </w:rPr>
            </w:pPr>
          </w:p>
          <w:p w:rsidR="005237D8" w:rsidP="005237D8" w:rsidRDefault="005237D8" w14:paraId="43DD343F" w14:textId="4F9B82E3">
            <w:pPr>
              <w:rPr>
                <w:rFonts w:eastAsia="Calibri"/>
              </w:rPr>
            </w:pPr>
          </w:p>
          <w:p w:rsidR="005237D8" w:rsidP="005237D8" w:rsidRDefault="005237D8" w14:paraId="1BF9111D" w14:textId="74ED4D8C">
            <w:pPr>
              <w:rPr>
                <w:rFonts w:eastAsia="Calibri"/>
              </w:rPr>
            </w:pPr>
          </w:p>
          <w:p w:rsidR="005237D8" w:rsidP="005237D8" w:rsidRDefault="005237D8" w14:paraId="4EC4DEB5" w14:textId="0279F198">
            <w:pPr>
              <w:rPr>
                <w:rFonts w:eastAsia="Calibri"/>
              </w:rPr>
            </w:pPr>
          </w:p>
          <w:p w:rsidR="005237D8" w:rsidP="005237D8" w:rsidRDefault="005237D8" w14:paraId="1B3614CF" w14:textId="5D7A09AD">
            <w:pPr>
              <w:rPr>
                <w:rFonts w:eastAsia="Calibri"/>
              </w:rPr>
            </w:pPr>
          </w:p>
          <w:p w:rsidR="005237D8" w:rsidP="005237D8" w:rsidRDefault="005237D8" w14:paraId="2DD216DA" w14:textId="3452AA5F">
            <w:pPr>
              <w:rPr>
                <w:rFonts w:eastAsia="Calibri"/>
              </w:rPr>
            </w:pPr>
          </w:p>
          <w:p w:rsidR="005237D8" w:rsidP="005237D8" w:rsidRDefault="005237D8" w14:paraId="625EBB94" w14:textId="23946D6B">
            <w:pPr>
              <w:rPr>
                <w:rFonts w:eastAsia="Calibri"/>
              </w:rPr>
            </w:pPr>
          </w:p>
          <w:p w:rsidR="005237D8" w:rsidP="005237D8" w:rsidRDefault="005237D8" w14:paraId="103672F2" w14:textId="34B33B4B">
            <w:pPr>
              <w:rPr>
                <w:rFonts w:eastAsia="Calibri"/>
              </w:rPr>
            </w:pPr>
          </w:p>
          <w:p w:rsidR="005237D8" w:rsidP="005237D8" w:rsidRDefault="005237D8" w14:paraId="5AF66D22" w14:textId="4D18E95A">
            <w:pPr>
              <w:rPr>
                <w:rFonts w:eastAsia="Calibri"/>
              </w:rPr>
            </w:pPr>
          </w:p>
          <w:p w:rsidR="005237D8" w:rsidP="005237D8" w:rsidRDefault="005237D8" w14:paraId="4FBD0E31" w14:textId="3570B5DD">
            <w:pPr>
              <w:rPr>
                <w:rFonts w:eastAsia="Calibri"/>
              </w:rPr>
            </w:pPr>
          </w:p>
          <w:p w:rsidR="005237D8" w:rsidP="005237D8" w:rsidRDefault="005237D8" w14:paraId="3FFD9EAD" w14:textId="11A330CE">
            <w:pPr>
              <w:rPr>
                <w:rFonts w:eastAsia="Calibri"/>
              </w:rPr>
            </w:pPr>
          </w:p>
          <w:p w:rsidR="005237D8" w:rsidP="005237D8" w:rsidRDefault="005237D8" w14:paraId="3C940FE0" w14:textId="4E7583CB">
            <w:pPr>
              <w:rPr>
                <w:rFonts w:eastAsia="Calibri"/>
              </w:rPr>
            </w:pPr>
          </w:p>
          <w:p w:rsidR="005237D8" w:rsidP="005237D8" w:rsidRDefault="005237D8" w14:paraId="0D4DEA13" w14:textId="228E2701">
            <w:pPr>
              <w:rPr>
                <w:rFonts w:eastAsia="Calibri"/>
              </w:rPr>
            </w:pPr>
          </w:p>
          <w:p w:rsidR="005237D8" w:rsidP="005237D8" w:rsidRDefault="005237D8" w14:paraId="427B0E35" w14:textId="146E9541">
            <w:pPr>
              <w:rPr>
                <w:rFonts w:eastAsia="Calibri"/>
              </w:rPr>
            </w:pPr>
          </w:p>
          <w:p w:rsidR="005237D8" w:rsidP="005237D8" w:rsidRDefault="005237D8" w14:paraId="7160AAAA" w14:textId="610F0DE3">
            <w:pPr>
              <w:rPr>
                <w:rFonts w:eastAsia="Calibri"/>
              </w:rPr>
            </w:pPr>
          </w:p>
          <w:p w:rsidR="005237D8" w:rsidP="005237D8" w:rsidRDefault="005237D8" w14:paraId="1994B7AD" w14:textId="0E58AD34">
            <w:pPr>
              <w:rPr>
                <w:rFonts w:eastAsia="Calibri"/>
              </w:rPr>
            </w:pPr>
          </w:p>
          <w:p w:rsidR="005237D8" w:rsidP="005237D8" w:rsidRDefault="005237D8" w14:paraId="7AF9544B" w14:textId="6F083E28">
            <w:pPr>
              <w:rPr>
                <w:rFonts w:eastAsia="Calibri"/>
              </w:rPr>
            </w:pPr>
          </w:p>
          <w:p w:rsidR="005237D8" w:rsidP="005237D8" w:rsidRDefault="005237D8" w14:paraId="2A456B42" w14:textId="43176E6D">
            <w:pPr>
              <w:rPr>
                <w:rFonts w:eastAsia="Calibri"/>
              </w:rPr>
            </w:pPr>
          </w:p>
          <w:p w:rsidR="005237D8" w:rsidP="005237D8" w:rsidRDefault="005237D8" w14:paraId="74F424E9" w14:textId="0A6B3FB3">
            <w:pPr>
              <w:rPr>
                <w:rFonts w:eastAsia="Calibri"/>
              </w:rPr>
            </w:pPr>
          </w:p>
          <w:p w:rsidR="005237D8" w:rsidP="005237D8" w:rsidRDefault="005237D8" w14:paraId="4F7759D8" w14:textId="1AD0B11B">
            <w:pPr>
              <w:rPr>
                <w:rFonts w:eastAsia="Calibri"/>
              </w:rPr>
            </w:pPr>
          </w:p>
          <w:p w:rsidR="005237D8" w:rsidP="005237D8" w:rsidRDefault="005237D8" w14:paraId="53271DAB" w14:textId="5D7DA9FD">
            <w:pPr>
              <w:rPr>
                <w:rFonts w:eastAsia="Calibri"/>
              </w:rPr>
            </w:pPr>
          </w:p>
          <w:p w:rsidR="005237D8" w:rsidP="005237D8" w:rsidRDefault="005237D8" w14:paraId="38EF2A40" w14:textId="61447D6C">
            <w:pPr>
              <w:rPr>
                <w:rFonts w:eastAsia="Calibri"/>
              </w:rPr>
            </w:pPr>
          </w:p>
          <w:p w:rsidR="005237D8" w:rsidP="005237D8" w:rsidRDefault="005237D8" w14:paraId="1B8C77FF" w14:textId="4F3C9657">
            <w:pPr>
              <w:rPr>
                <w:rFonts w:eastAsia="Calibri"/>
              </w:rPr>
            </w:pPr>
          </w:p>
          <w:p w:rsidR="005237D8" w:rsidP="005237D8" w:rsidRDefault="005237D8" w14:paraId="6260729A" w14:textId="2EB22FA5">
            <w:pPr>
              <w:rPr>
                <w:rFonts w:eastAsia="Calibri"/>
              </w:rPr>
            </w:pPr>
          </w:p>
          <w:p w:rsidR="005237D8" w:rsidP="005237D8" w:rsidRDefault="005237D8" w14:paraId="04DAA789" w14:textId="2A81C2CC">
            <w:pPr>
              <w:rPr>
                <w:rFonts w:eastAsia="Calibri"/>
              </w:rPr>
            </w:pPr>
          </w:p>
          <w:p w:rsidR="005237D8" w:rsidP="005237D8" w:rsidRDefault="005237D8" w14:paraId="4F1ACE7F" w14:textId="76400054">
            <w:pPr>
              <w:rPr>
                <w:rFonts w:eastAsia="Calibri"/>
              </w:rPr>
            </w:pPr>
          </w:p>
          <w:p w:rsidR="005237D8" w:rsidP="005237D8" w:rsidRDefault="005237D8" w14:paraId="10598317" w14:textId="0BD64746">
            <w:pPr>
              <w:rPr>
                <w:rFonts w:eastAsia="Calibri"/>
              </w:rPr>
            </w:pPr>
          </w:p>
          <w:p w:rsidR="005237D8" w:rsidP="005237D8" w:rsidRDefault="005237D8" w14:paraId="3678FCBB" w14:textId="6395281C">
            <w:pPr>
              <w:rPr>
                <w:rFonts w:eastAsia="Calibri"/>
              </w:rPr>
            </w:pPr>
          </w:p>
          <w:p w:rsidR="005237D8" w:rsidP="005237D8" w:rsidRDefault="005237D8" w14:paraId="6C3093A2" w14:textId="62B913A4">
            <w:pPr>
              <w:rPr>
                <w:rFonts w:eastAsia="Calibri"/>
              </w:rPr>
            </w:pPr>
          </w:p>
          <w:p w:rsidR="005237D8" w:rsidP="005237D8" w:rsidRDefault="005237D8" w14:paraId="71337801" w14:textId="34AED9E3">
            <w:pPr>
              <w:rPr>
                <w:rFonts w:eastAsia="Calibri"/>
              </w:rPr>
            </w:pPr>
          </w:p>
          <w:p w:rsidR="005237D8" w:rsidP="005237D8" w:rsidRDefault="005237D8" w14:paraId="32E9AE49" w14:textId="67FF5803">
            <w:pPr>
              <w:rPr>
                <w:rFonts w:eastAsia="Calibri"/>
              </w:rPr>
            </w:pPr>
          </w:p>
          <w:p w:rsidR="005237D8" w:rsidP="005237D8" w:rsidRDefault="005237D8" w14:paraId="49E0477A" w14:textId="19C5ED1C">
            <w:pPr>
              <w:rPr>
                <w:rFonts w:eastAsia="Calibri"/>
              </w:rPr>
            </w:pPr>
          </w:p>
          <w:p w:rsidR="005237D8" w:rsidP="005237D8" w:rsidRDefault="005237D8" w14:paraId="5925FE7F" w14:textId="261B1BCD">
            <w:pPr>
              <w:rPr>
                <w:rFonts w:eastAsia="Calibri"/>
              </w:rPr>
            </w:pPr>
          </w:p>
          <w:p w:rsidR="005237D8" w:rsidP="005237D8" w:rsidRDefault="005237D8" w14:paraId="790646DC" w14:textId="39968C9E">
            <w:pPr>
              <w:rPr>
                <w:rFonts w:eastAsia="Calibri"/>
              </w:rPr>
            </w:pPr>
          </w:p>
          <w:p w:rsidR="005237D8" w:rsidP="005237D8" w:rsidRDefault="005237D8" w14:paraId="5F9D5440" w14:textId="37626E5F">
            <w:pPr>
              <w:rPr>
                <w:rFonts w:eastAsia="Calibri"/>
              </w:rPr>
            </w:pPr>
          </w:p>
          <w:p w:rsidR="005237D8" w:rsidP="005237D8" w:rsidRDefault="005237D8" w14:paraId="5630F5CC" w14:textId="1E6083A1">
            <w:pPr>
              <w:rPr>
                <w:rFonts w:eastAsia="Calibri"/>
              </w:rPr>
            </w:pPr>
          </w:p>
          <w:p w:rsidR="005237D8" w:rsidP="005237D8" w:rsidRDefault="005237D8" w14:paraId="77A685DC" w14:textId="77777777">
            <w:pPr>
              <w:rPr>
                <w:rFonts w:eastAsia="Calibri"/>
              </w:rPr>
            </w:pPr>
          </w:p>
          <w:p w:rsidR="00CD0D73" w:rsidP="00CD0D73" w:rsidRDefault="00CD0D73" w14:paraId="59D14462" w14:textId="77777777">
            <w:pPr>
              <w:pStyle w:val="NoSpacing"/>
              <w:rPr>
                <w:rFonts w:ascii="Times New Roman" w:hAnsi="Times New Roman" w:cs="Times New Roman"/>
                <w:b/>
                <w:sz w:val="20"/>
                <w:szCs w:val="20"/>
              </w:rPr>
            </w:pPr>
          </w:p>
          <w:p w:rsidR="00CD0D73" w:rsidP="00CD0D73" w:rsidRDefault="00CD0D73" w14:paraId="5E09679D" w14:textId="77777777">
            <w:pPr>
              <w:pStyle w:val="NoSpacing"/>
              <w:rPr>
                <w:rFonts w:ascii="Times New Roman" w:hAnsi="Times New Roman" w:cs="Times New Roman"/>
                <w:b/>
                <w:sz w:val="20"/>
                <w:szCs w:val="20"/>
              </w:rPr>
            </w:pPr>
          </w:p>
          <w:p w:rsidR="00CD0D73" w:rsidP="00CD0D73" w:rsidRDefault="00CD0D73" w14:paraId="2D35AED2" w14:textId="0F1CC6F5">
            <w:pPr>
              <w:pStyle w:val="NoSpacing"/>
              <w:rPr>
                <w:rFonts w:ascii="Times New Roman" w:hAnsi="Times New Roman" w:eastAsia="Calibri" w:cs="Times New Roman"/>
                <w:b/>
                <w:sz w:val="20"/>
                <w:szCs w:val="20"/>
              </w:rPr>
            </w:pPr>
            <w:r>
              <w:rPr>
                <w:rFonts w:ascii="Times New Roman" w:hAnsi="Times New Roman" w:cs="Times New Roman"/>
                <w:b/>
                <w:sz w:val="20"/>
                <w:szCs w:val="20"/>
              </w:rPr>
              <w:t>[Page 12]</w:t>
            </w:r>
          </w:p>
          <w:p w:rsidR="00CD0D73" w:rsidP="005237D8" w:rsidRDefault="00CD0D73" w14:paraId="49AF70E7" w14:textId="77777777">
            <w:pPr>
              <w:rPr>
                <w:rFonts w:eastAsia="Calibri"/>
              </w:rPr>
            </w:pPr>
          </w:p>
          <w:p w:rsidR="005237D8" w:rsidP="005237D8" w:rsidRDefault="005237D8" w14:paraId="06D7637E" w14:textId="05EA5093">
            <w:pPr>
              <w:rPr>
                <w:rFonts w:eastAsia="Calibri"/>
              </w:rPr>
            </w:pPr>
            <w:r>
              <w:rPr>
                <w:rFonts w:eastAsia="Calibri"/>
              </w:rPr>
              <w:t xml:space="preserve">I furthermore authorize release of information contained in this </w:t>
            </w:r>
            <w:r>
              <w:t>application</w:t>
            </w:r>
            <w:r>
              <w:rPr>
                <w:rFonts w:eastAsia="Calibri"/>
              </w:rPr>
              <w:t xml:space="preserve">, in supporting documents, and in my USCIS records, to other entities and persons where necessary for the administration and enforcement of U.S. immigration </w:t>
            </w:r>
            <w:r w:rsidRPr="005237D8">
              <w:rPr>
                <w:rFonts w:eastAsia="Calibri"/>
                <w:color w:val="FF0000"/>
              </w:rPr>
              <w:t>law.</w:t>
            </w:r>
          </w:p>
          <w:p w:rsidR="005237D8" w:rsidP="005237D8" w:rsidRDefault="005237D8" w14:paraId="10107F97" w14:textId="0C8A8F3E">
            <w:pPr>
              <w:pStyle w:val="NoSpacing"/>
              <w:rPr>
                <w:rFonts w:ascii="Times New Roman" w:hAnsi="Times New Roman" w:cs="Times New Roman"/>
                <w:sz w:val="20"/>
                <w:szCs w:val="20"/>
              </w:rPr>
            </w:pPr>
          </w:p>
          <w:p w:rsidR="005237D8" w:rsidP="005237D8" w:rsidRDefault="005237D8" w14:paraId="3AA5E430" w14:textId="67019C19">
            <w:pPr>
              <w:pStyle w:val="NoSpacing"/>
              <w:rPr>
                <w:rFonts w:ascii="Times New Roman" w:hAnsi="Times New Roman" w:cs="Times New Roman"/>
                <w:sz w:val="20"/>
                <w:szCs w:val="20"/>
              </w:rPr>
            </w:pPr>
          </w:p>
          <w:p w:rsidR="005237D8" w:rsidP="005237D8" w:rsidRDefault="005237D8" w14:paraId="43CE6391" w14:textId="77777777">
            <w:pPr>
              <w:pStyle w:val="NoSpacing"/>
              <w:rPr>
                <w:rFonts w:ascii="Times New Roman" w:hAnsi="Times New Roman" w:cs="Times New Roman"/>
                <w:sz w:val="20"/>
                <w:szCs w:val="20"/>
              </w:rPr>
            </w:pPr>
          </w:p>
          <w:p w:rsidR="005237D8" w:rsidP="005237D8" w:rsidRDefault="005237D8" w14:paraId="41A2039A" w14:textId="5137189C">
            <w:pPr>
              <w:rPr>
                <w:rFonts w:eastAsia="Calibri"/>
              </w:rPr>
            </w:pPr>
          </w:p>
          <w:p w:rsidR="00CD0D73" w:rsidP="005237D8" w:rsidRDefault="00CD0D73" w14:paraId="49B7ECBE" w14:textId="77777777">
            <w:pPr>
              <w:rPr>
                <w:rFonts w:eastAsia="Calibri"/>
              </w:rPr>
            </w:pPr>
          </w:p>
          <w:p w:rsidRPr="005237D8" w:rsidR="005237D8" w:rsidP="005237D8" w:rsidRDefault="005237D8" w14:paraId="7F710694" w14:textId="77777777">
            <w:pPr>
              <w:pStyle w:val="NoSpacing"/>
              <w:rPr>
                <w:rFonts w:ascii="Times New Roman" w:hAnsi="Times New Roman" w:cs="Times New Roman"/>
                <w:color w:val="FF0000"/>
                <w:sz w:val="20"/>
                <w:szCs w:val="20"/>
              </w:rPr>
            </w:pPr>
            <w:r w:rsidRPr="005237D8">
              <w:rPr>
                <w:rFonts w:ascii="Times New Roman" w:hAnsi="Times New Roman" w:cs="Times New Roman"/>
                <w:color w:val="FF0000"/>
                <w:sz w:val="20"/>
                <w:szCs w:val="20"/>
              </w:rPr>
              <w:t>[deleted]</w:t>
            </w:r>
          </w:p>
          <w:p w:rsidR="005237D8" w:rsidP="005237D8" w:rsidRDefault="005237D8" w14:paraId="2E166197" w14:textId="77777777">
            <w:pPr>
              <w:pStyle w:val="NoSpacing"/>
              <w:rPr>
                <w:rFonts w:ascii="Times New Roman" w:hAnsi="Times New Roman" w:cs="Times New Roman"/>
                <w:sz w:val="20"/>
                <w:szCs w:val="20"/>
              </w:rPr>
            </w:pPr>
          </w:p>
          <w:p w:rsidR="005237D8" w:rsidP="005237D8" w:rsidRDefault="005237D8" w14:paraId="2BAAA138" w14:textId="77777777">
            <w:pPr>
              <w:pStyle w:val="NoSpacing"/>
              <w:rPr>
                <w:rFonts w:ascii="Times New Roman" w:hAnsi="Times New Roman" w:cs="Times New Roman"/>
                <w:sz w:val="20"/>
                <w:szCs w:val="20"/>
              </w:rPr>
            </w:pPr>
          </w:p>
          <w:p w:rsidR="005237D8" w:rsidP="005237D8" w:rsidRDefault="005237D8" w14:paraId="4BF7A022" w14:textId="77777777">
            <w:pPr>
              <w:pStyle w:val="NoSpacing"/>
              <w:rPr>
                <w:rFonts w:ascii="Times New Roman" w:hAnsi="Times New Roman" w:cs="Times New Roman"/>
                <w:sz w:val="20"/>
                <w:szCs w:val="20"/>
              </w:rPr>
            </w:pPr>
          </w:p>
          <w:p w:rsidR="005237D8" w:rsidP="005237D8" w:rsidRDefault="005237D8" w14:paraId="75C71A6E" w14:textId="77777777">
            <w:pPr>
              <w:pStyle w:val="NoSpacing"/>
              <w:rPr>
                <w:rFonts w:ascii="Times New Roman" w:hAnsi="Times New Roman" w:cs="Times New Roman"/>
                <w:sz w:val="20"/>
                <w:szCs w:val="20"/>
              </w:rPr>
            </w:pPr>
          </w:p>
          <w:p w:rsidR="005237D8" w:rsidP="005237D8" w:rsidRDefault="005237D8" w14:paraId="724DE53E" w14:textId="77777777">
            <w:pPr>
              <w:pStyle w:val="NoSpacing"/>
              <w:rPr>
                <w:rFonts w:ascii="Times New Roman" w:hAnsi="Times New Roman" w:cs="Times New Roman"/>
                <w:sz w:val="20"/>
                <w:szCs w:val="20"/>
              </w:rPr>
            </w:pPr>
          </w:p>
          <w:p w:rsidR="005237D8" w:rsidP="005237D8" w:rsidRDefault="005237D8" w14:paraId="31608252" w14:textId="77777777">
            <w:pPr>
              <w:pStyle w:val="NoSpacing"/>
              <w:rPr>
                <w:rFonts w:ascii="Times New Roman" w:hAnsi="Times New Roman" w:cs="Times New Roman"/>
                <w:sz w:val="20"/>
                <w:szCs w:val="20"/>
              </w:rPr>
            </w:pPr>
          </w:p>
          <w:p w:rsidR="005237D8" w:rsidP="005237D8" w:rsidRDefault="005237D8" w14:paraId="5E7454EF" w14:textId="77777777">
            <w:pPr>
              <w:pStyle w:val="NoSpacing"/>
              <w:rPr>
                <w:rFonts w:ascii="Times New Roman" w:hAnsi="Times New Roman" w:cs="Times New Roman"/>
                <w:sz w:val="20"/>
                <w:szCs w:val="20"/>
              </w:rPr>
            </w:pPr>
          </w:p>
          <w:p w:rsidR="005237D8" w:rsidP="005237D8" w:rsidRDefault="005237D8" w14:paraId="2FEB4A2A" w14:textId="77777777">
            <w:pPr>
              <w:pStyle w:val="NoSpacing"/>
              <w:rPr>
                <w:rFonts w:ascii="Times New Roman" w:hAnsi="Times New Roman" w:cs="Times New Roman"/>
                <w:sz w:val="20"/>
                <w:szCs w:val="20"/>
              </w:rPr>
            </w:pPr>
          </w:p>
          <w:p w:rsidR="005237D8" w:rsidP="005237D8" w:rsidRDefault="005237D8" w14:paraId="7088F1F7" w14:textId="77777777">
            <w:pPr>
              <w:pStyle w:val="NoSpacing"/>
              <w:rPr>
                <w:rFonts w:ascii="Times New Roman" w:hAnsi="Times New Roman" w:cs="Times New Roman"/>
                <w:sz w:val="20"/>
                <w:szCs w:val="20"/>
              </w:rPr>
            </w:pPr>
          </w:p>
          <w:p w:rsidR="005237D8" w:rsidP="005237D8" w:rsidRDefault="005237D8" w14:paraId="50B78039" w14:textId="77777777">
            <w:pPr>
              <w:pStyle w:val="NoSpacing"/>
              <w:rPr>
                <w:rFonts w:ascii="Times New Roman" w:hAnsi="Times New Roman" w:cs="Times New Roman"/>
                <w:sz w:val="20"/>
                <w:szCs w:val="20"/>
              </w:rPr>
            </w:pPr>
          </w:p>
          <w:p w:rsidR="005237D8" w:rsidP="005237D8" w:rsidRDefault="005237D8" w14:paraId="2ABEEF56" w14:textId="77777777">
            <w:pPr>
              <w:pStyle w:val="NoSpacing"/>
              <w:rPr>
                <w:rFonts w:ascii="Times New Roman" w:hAnsi="Times New Roman" w:cs="Times New Roman"/>
                <w:sz w:val="20"/>
                <w:szCs w:val="20"/>
              </w:rPr>
            </w:pPr>
          </w:p>
          <w:p w:rsidR="005237D8" w:rsidP="005237D8" w:rsidRDefault="005237D8" w14:paraId="79F08DE8" w14:textId="77777777">
            <w:pPr>
              <w:pStyle w:val="NoSpacing"/>
              <w:rPr>
                <w:rFonts w:ascii="Times New Roman" w:hAnsi="Times New Roman" w:cs="Times New Roman"/>
                <w:sz w:val="20"/>
                <w:szCs w:val="20"/>
              </w:rPr>
            </w:pPr>
          </w:p>
          <w:p w:rsidR="005237D8" w:rsidP="005237D8" w:rsidRDefault="005237D8" w14:paraId="1C80EB0E" w14:textId="77777777">
            <w:pPr>
              <w:pStyle w:val="NoSpacing"/>
              <w:rPr>
                <w:rFonts w:ascii="Times New Roman" w:hAnsi="Times New Roman" w:cs="Times New Roman"/>
                <w:sz w:val="20"/>
                <w:szCs w:val="20"/>
              </w:rPr>
            </w:pPr>
          </w:p>
          <w:p w:rsidR="005237D8" w:rsidP="005237D8" w:rsidRDefault="005237D8" w14:paraId="18C62F9C" w14:textId="77777777">
            <w:pPr>
              <w:pStyle w:val="NoSpacing"/>
              <w:rPr>
                <w:rFonts w:ascii="Times New Roman" w:hAnsi="Times New Roman" w:cs="Times New Roman"/>
                <w:sz w:val="20"/>
                <w:szCs w:val="20"/>
              </w:rPr>
            </w:pPr>
          </w:p>
          <w:p w:rsidR="005237D8" w:rsidP="005237D8" w:rsidRDefault="005237D8" w14:paraId="061D3E01" w14:textId="77777777">
            <w:pPr>
              <w:pStyle w:val="NoSpacing"/>
              <w:rPr>
                <w:rFonts w:ascii="Times New Roman" w:hAnsi="Times New Roman" w:eastAsia="Calibri" w:cs="Times New Roman"/>
                <w:sz w:val="20"/>
                <w:szCs w:val="20"/>
              </w:rPr>
            </w:pPr>
            <w:r w:rsidRPr="005237D8">
              <w:rPr>
                <w:rFonts w:ascii="Times New Roman" w:hAnsi="Times New Roman" w:cs="Times New Roman"/>
                <w:color w:val="FF0000"/>
                <w:sz w:val="20"/>
                <w:szCs w:val="20"/>
              </w:rPr>
              <w:t xml:space="preserve">I </w:t>
            </w:r>
            <w:r>
              <w:rPr>
                <w:rFonts w:ascii="Times New Roman" w:hAnsi="Times New Roman" w:cs="Times New Roman"/>
                <w:sz w:val="20"/>
                <w:szCs w:val="20"/>
              </w:rPr>
              <w:t>certify, under penalty of perjury, that I provided or authorized all of the information in my application, I understand all of the information contained in and submitted with my application, and that all of this information is complete, true, and correct.</w:t>
            </w:r>
          </w:p>
          <w:p w:rsidR="005237D8" w:rsidP="005237D8" w:rsidRDefault="005237D8" w14:paraId="2AE06709" w14:textId="77777777">
            <w:pPr>
              <w:pStyle w:val="NoSpacing"/>
              <w:rPr>
                <w:rFonts w:ascii="Times New Roman" w:hAnsi="Times New Roman" w:cs="Times New Roman"/>
                <w:sz w:val="20"/>
                <w:szCs w:val="20"/>
              </w:rPr>
            </w:pPr>
          </w:p>
          <w:p w:rsidRPr="00AA402A" w:rsidR="005237D8" w:rsidP="005237D8" w:rsidRDefault="005237D8" w14:paraId="50B70AB7" w14:textId="77777777">
            <w:r w:rsidRPr="00AA402A">
              <w:rPr>
                <w:rFonts w:eastAsia="Calibri"/>
                <w:bCs/>
              </w:rPr>
              <w:t>[no change]</w:t>
            </w:r>
          </w:p>
          <w:p w:rsidR="005237D8" w:rsidP="005237D8" w:rsidRDefault="005237D8" w14:paraId="6A464C2D" w14:textId="25DA99CE"/>
          <w:p w:rsidR="005237D8" w:rsidP="005237D8" w:rsidRDefault="005237D8" w14:paraId="4E4B3180" w14:textId="6B874C5B"/>
          <w:p w:rsidR="005237D8" w:rsidP="005237D8" w:rsidRDefault="005237D8" w14:paraId="40891D8B" w14:textId="3E5D5016"/>
          <w:p w:rsidR="005237D8" w:rsidP="005237D8" w:rsidRDefault="005237D8" w14:paraId="1CD621D4" w14:textId="5A0B6B38"/>
          <w:p w:rsidR="005237D8" w:rsidP="005237D8" w:rsidRDefault="005237D8" w14:paraId="031D3936" w14:textId="64E666E1"/>
          <w:p w:rsidR="005237D8" w:rsidP="005237D8" w:rsidRDefault="005237D8" w14:paraId="7605BD8C" w14:textId="6CFC9D7E"/>
          <w:p w:rsidR="005237D8" w:rsidP="005237D8" w:rsidRDefault="005237D8" w14:paraId="3232EF66" w14:textId="5649FBC1"/>
          <w:p w:rsidR="005237D8" w:rsidP="005237D8" w:rsidRDefault="005237D8" w14:paraId="6F4C0955" w14:textId="718DD1D9"/>
          <w:p w:rsidR="005237D8" w:rsidP="005237D8" w:rsidRDefault="005237D8" w14:paraId="68B860A6" w14:textId="239904B9"/>
          <w:p w:rsidR="005237D8" w:rsidP="005237D8" w:rsidRDefault="005237D8" w14:paraId="4056FDC1" w14:textId="5CA34960"/>
          <w:p w:rsidR="005237D8" w:rsidP="005237D8" w:rsidRDefault="005237D8" w14:paraId="7F42D3C5" w14:textId="7E3AD629"/>
          <w:p w:rsidR="005237D8" w:rsidP="005237D8" w:rsidRDefault="005237D8" w14:paraId="3236ECEA" w14:textId="62553DFE"/>
          <w:p w:rsidR="005237D8" w:rsidP="005237D8" w:rsidRDefault="005237D8" w14:paraId="7B381F53" w14:textId="36672E91"/>
          <w:p w:rsidR="005237D8" w:rsidP="005237D8" w:rsidRDefault="005237D8" w14:paraId="2F724832" w14:textId="77777777"/>
          <w:p w:rsidR="005237D8" w:rsidP="005237D8" w:rsidRDefault="005237D8" w14:paraId="25E54665" w14:textId="77777777">
            <w:pPr>
              <w:pStyle w:val="NoSpacing"/>
              <w:rPr>
                <w:rFonts w:ascii="Times New Roman" w:hAnsi="Times New Roman" w:cs="Times New Roman"/>
                <w:color w:val="FF0000"/>
                <w:sz w:val="20"/>
                <w:szCs w:val="20"/>
              </w:rPr>
            </w:pPr>
            <w:r>
              <w:rPr>
                <w:rFonts w:ascii="Times New Roman" w:hAnsi="Times New Roman" w:cs="Times New Roman"/>
                <w:b/>
                <w:color w:val="FF0000"/>
                <w:sz w:val="20"/>
                <w:szCs w:val="20"/>
              </w:rPr>
              <w:t xml:space="preserve">NOTE TO ALL </w:t>
            </w:r>
            <w:r>
              <w:rPr>
                <w:rFonts w:ascii="Times New Roman" w:hAnsi="Times New Roman" w:eastAsia="Times New Roman" w:cs="Times New Roman"/>
                <w:b/>
                <w:bCs/>
                <w:color w:val="FF0000"/>
                <w:position w:val="-1"/>
                <w:sz w:val="20"/>
                <w:szCs w:val="20"/>
              </w:rPr>
              <w:t>SPOUSES</w:t>
            </w:r>
            <w:r>
              <w:rPr>
                <w:rFonts w:ascii="Times New Roman" w:hAnsi="Times New Roman" w:cs="Times New Roman"/>
                <w:b/>
                <w:color w:val="FF0000"/>
                <w:sz w:val="20"/>
                <w:szCs w:val="20"/>
              </w:rPr>
              <w:t xml:space="preserve">: </w:t>
            </w:r>
            <w:r>
              <w:rPr>
                <w:rFonts w:ascii="Times New Roman" w:hAnsi="Times New Roman" w:cs="Times New Roman"/>
                <w:color w:val="FF0000"/>
                <w:sz w:val="20"/>
                <w:szCs w:val="20"/>
              </w:rPr>
              <w:t xml:space="preserve"> If you do not completely fill out this application or fail to submit required documents listed in the Instructions, USCIS may deny your petition.</w:t>
            </w:r>
          </w:p>
          <w:p w:rsidRPr="008F75F1" w:rsidR="005237D8" w:rsidP="005237D8" w:rsidRDefault="005237D8" w14:paraId="021A3FC7" w14:textId="77777777"/>
        </w:tc>
      </w:tr>
      <w:tr w:rsidRPr="007228B5" w:rsidR="005237D8" w:rsidTr="002D6271" w14:paraId="3CA8F6E1" w14:textId="77777777">
        <w:tc>
          <w:tcPr>
            <w:tcW w:w="2808" w:type="dxa"/>
          </w:tcPr>
          <w:p w:rsidR="005237D8" w:rsidP="005237D8" w:rsidRDefault="005237D8" w14:paraId="072835CA" w14:textId="7998F48E">
            <w:pPr>
              <w:rPr>
                <w:b/>
                <w:sz w:val="24"/>
                <w:szCs w:val="24"/>
              </w:rPr>
            </w:pPr>
            <w:r>
              <w:rPr>
                <w:b/>
                <w:sz w:val="24"/>
                <w:szCs w:val="24"/>
              </w:rPr>
              <w:lastRenderedPageBreak/>
              <w:t>Pages 13-14,</w:t>
            </w:r>
          </w:p>
          <w:p w:rsidRPr="004B3E2B" w:rsidR="005237D8" w:rsidP="005237D8" w:rsidRDefault="005237D8" w14:paraId="0429D0B8" w14:textId="74BCC6AE">
            <w:pPr>
              <w:rPr>
                <w:b/>
                <w:sz w:val="24"/>
                <w:szCs w:val="24"/>
              </w:rPr>
            </w:pPr>
            <w:r w:rsidRPr="00506B12">
              <w:rPr>
                <w:b/>
                <w:sz w:val="24"/>
                <w:szCs w:val="24"/>
              </w:rPr>
              <w:t xml:space="preserve">Part.  Contact Information, </w:t>
            </w:r>
            <w:r>
              <w:rPr>
                <w:b/>
                <w:sz w:val="24"/>
                <w:szCs w:val="24"/>
              </w:rPr>
              <w:t xml:space="preserve">Declaration, </w:t>
            </w:r>
            <w:r w:rsidRPr="00506B12">
              <w:rPr>
                <w:b/>
                <w:sz w:val="24"/>
                <w:szCs w:val="24"/>
              </w:rPr>
              <w:t>and Signature of the Person Preparing this Application, If</w:t>
            </w:r>
            <w:r>
              <w:rPr>
                <w:b/>
                <w:sz w:val="24"/>
                <w:szCs w:val="24"/>
              </w:rPr>
              <w:t xml:space="preserve"> Other Than the Applicant and</w:t>
            </w:r>
            <w:r w:rsidRPr="00506B12">
              <w:rPr>
                <w:b/>
                <w:sz w:val="24"/>
                <w:szCs w:val="24"/>
              </w:rPr>
              <w:t xml:space="preserve"> Spouse</w:t>
            </w:r>
          </w:p>
        </w:tc>
        <w:tc>
          <w:tcPr>
            <w:tcW w:w="4095" w:type="dxa"/>
          </w:tcPr>
          <w:p w:rsidRPr="00553B97" w:rsidR="005237D8" w:rsidP="005237D8" w:rsidRDefault="005237D8" w14:paraId="4F886559" w14:textId="77777777">
            <w:pPr>
              <w:rPr>
                <w:b/>
              </w:rPr>
            </w:pPr>
            <w:r w:rsidRPr="00553B97">
              <w:rPr>
                <w:b/>
              </w:rPr>
              <w:t>[Page 13]</w:t>
            </w:r>
          </w:p>
          <w:p w:rsidR="005237D8" w:rsidP="005237D8" w:rsidRDefault="005237D8" w14:paraId="3EA4E18C" w14:textId="77777777">
            <w:pPr>
              <w:rPr>
                <w:rFonts w:eastAsia="Calibri"/>
                <w:b/>
                <w:bCs/>
              </w:rPr>
            </w:pPr>
          </w:p>
          <w:p w:rsidRPr="00553B97" w:rsidR="005237D8" w:rsidP="005237D8" w:rsidRDefault="005237D8" w14:paraId="566D8602" w14:textId="77777777">
            <w:pPr>
              <w:rPr>
                <w:rFonts w:eastAsia="Calibri"/>
                <w:b/>
                <w:bCs/>
              </w:rPr>
            </w:pPr>
            <w:r w:rsidRPr="00553B97">
              <w:rPr>
                <w:rFonts w:eastAsia="Calibri"/>
                <w:b/>
                <w:bCs/>
              </w:rPr>
              <w:t xml:space="preserve">Part 8.  Contact Information, Declaration, and Signature of the Person Preparing this Application, If Other Than the Applicant and Spouse </w:t>
            </w:r>
          </w:p>
          <w:p w:rsidRPr="00553B97" w:rsidR="005237D8" w:rsidP="005237D8" w:rsidRDefault="005237D8" w14:paraId="42BAE5E0" w14:textId="77777777"/>
          <w:p w:rsidRPr="00553B97" w:rsidR="005237D8" w:rsidP="005237D8" w:rsidRDefault="005237D8" w14:paraId="1711927A" w14:textId="77777777">
            <w:pPr>
              <w:rPr>
                <w:position w:val="-1"/>
              </w:rPr>
            </w:pPr>
            <w:r w:rsidRPr="00553B97">
              <w:t>If you and/or your spouse (if married) used a preparer to complete this application, provide the following information about the preparer.</w:t>
            </w:r>
          </w:p>
          <w:p w:rsidRPr="00553B97" w:rsidR="005237D8" w:rsidP="005237D8" w:rsidRDefault="005237D8" w14:paraId="182D0C78" w14:textId="77777777">
            <w:pPr>
              <w:rPr>
                <w:b/>
                <w:i/>
                <w:position w:val="-1"/>
              </w:rPr>
            </w:pPr>
          </w:p>
          <w:p w:rsidRPr="00553B97" w:rsidR="005237D8" w:rsidP="005237D8" w:rsidRDefault="005237D8" w14:paraId="13440946" w14:textId="77777777">
            <w:pPr>
              <w:rPr>
                <w:b/>
                <w:position w:val="-1"/>
              </w:rPr>
            </w:pPr>
            <w:r w:rsidRPr="00553B97">
              <w:rPr>
                <w:b/>
                <w:i/>
                <w:position w:val="-1"/>
              </w:rPr>
              <w:t>Preparer’s Full Name</w:t>
            </w:r>
            <w:r w:rsidRPr="00553B97">
              <w:rPr>
                <w:i/>
                <w:position w:val="-1"/>
              </w:rPr>
              <w:t xml:space="preserve"> </w:t>
            </w:r>
            <w:r w:rsidRPr="00553B97">
              <w:br/>
            </w:r>
          </w:p>
          <w:p w:rsidRPr="00553B97" w:rsidR="005237D8" w:rsidP="005237D8" w:rsidRDefault="005237D8" w14:paraId="34248651" w14:textId="77777777">
            <w:pPr>
              <w:rPr>
                <w:position w:val="-1"/>
              </w:rPr>
            </w:pPr>
            <w:r w:rsidRPr="00553B97">
              <w:rPr>
                <w:b/>
                <w:position w:val="-1"/>
              </w:rPr>
              <w:t>1.</w:t>
            </w:r>
            <w:r w:rsidRPr="00553B97">
              <w:rPr>
                <w:position w:val="-1"/>
              </w:rPr>
              <w:t xml:space="preserve"> Preparer’s Family Name (Last Name)</w:t>
            </w:r>
            <w:r w:rsidRPr="00553B97">
              <w:rPr>
                <w:position w:val="-1"/>
              </w:rPr>
              <w:br/>
              <w:t>Preparer’s Given Name (First Name)</w:t>
            </w:r>
          </w:p>
          <w:p w:rsidRPr="00553B97" w:rsidR="005237D8" w:rsidP="005237D8" w:rsidRDefault="005237D8" w14:paraId="78419AA1" w14:textId="77777777">
            <w:pPr>
              <w:rPr>
                <w:b/>
                <w:position w:val="-1"/>
              </w:rPr>
            </w:pPr>
            <w:r w:rsidRPr="00553B97">
              <w:rPr>
                <w:position w:val="-1"/>
              </w:rPr>
              <w:br/>
            </w:r>
            <w:r w:rsidRPr="00553B97">
              <w:rPr>
                <w:b/>
                <w:position w:val="-1"/>
              </w:rPr>
              <w:t>2.</w:t>
            </w:r>
            <w:r w:rsidRPr="00553B97">
              <w:rPr>
                <w:position w:val="-1"/>
              </w:rPr>
              <w:t xml:space="preserve"> Preparer’s Business or Organization Name (if any)</w:t>
            </w:r>
          </w:p>
          <w:p w:rsidRPr="00553B97" w:rsidR="005237D8" w:rsidP="005237D8" w:rsidRDefault="005237D8" w14:paraId="07D5FE17" w14:textId="77777777">
            <w:pPr>
              <w:rPr>
                <w:position w:val="-1"/>
              </w:rPr>
            </w:pPr>
          </w:p>
          <w:p w:rsidRPr="00553B97" w:rsidR="005237D8" w:rsidP="005237D8" w:rsidRDefault="005237D8" w14:paraId="3781658A" w14:textId="77777777">
            <w:r w:rsidRPr="00553B97">
              <w:rPr>
                <w:b/>
                <w:i/>
                <w:position w:val="-1"/>
              </w:rPr>
              <w:t>Preparer’s Mailing Address</w:t>
            </w:r>
            <w:r w:rsidRPr="00553B97">
              <w:rPr>
                <w:i/>
                <w:position w:val="-1"/>
              </w:rPr>
              <w:t xml:space="preserve"> </w:t>
            </w:r>
          </w:p>
          <w:p w:rsidRPr="00553B97" w:rsidR="005237D8" w:rsidP="005237D8" w:rsidRDefault="005237D8" w14:paraId="7A2126E9" w14:textId="77777777"/>
          <w:p w:rsidRPr="00553B97" w:rsidR="005237D8" w:rsidP="005237D8" w:rsidRDefault="005237D8" w14:paraId="64DEB94B" w14:textId="77777777">
            <w:pPr>
              <w:rPr>
                <w:rFonts w:eastAsia="Calibri"/>
              </w:rPr>
            </w:pPr>
            <w:r w:rsidRPr="00553B97">
              <w:rPr>
                <w:rFonts w:eastAsia="Calibri"/>
                <w:b/>
              </w:rPr>
              <w:t>3.</w:t>
            </w:r>
            <w:r w:rsidRPr="00553B97">
              <w:rPr>
                <w:rFonts w:eastAsia="Calibri"/>
              </w:rPr>
              <w:t xml:space="preserve"> Street Number and Name</w:t>
            </w:r>
            <w:r w:rsidRPr="00553B97">
              <w:rPr>
                <w:rFonts w:eastAsia="Calibri"/>
              </w:rPr>
              <w:br/>
              <w:t xml:space="preserve">Apt.  Ste. Flr. </w:t>
            </w:r>
            <w:r w:rsidRPr="00553B97">
              <w:rPr>
                <w:rFonts w:eastAsia="Calibri"/>
              </w:rPr>
              <w:br/>
              <w:t>Number</w:t>
            </w:r>
          </w:p>
          <w:p w:rsidRPr="00553B97" w:rsidR="005237D8" w:rsidP="005237D8" w:rsidRDefault="005237D8" w14:paraId="4F776DCD" w14:textId="77777777">
            <w:pPr>
              <w:rPr>
                <w:rFonts w:eastAsia="Calibri"/>
              </w:rPr>
            </w:pPr>
            <w:r w:rsidRPr="00553B97">
              <w:rPr>
                <w:rFonts w:eastAsia="Calibri"/>
              </w:rPr>
              <w:lastRenderedPageBreak/>
              <w:t xml:space="preserve">City or Town </w:t>
            </w:r>
            <w:r w:rsidRPr="00553B97">
              <w:rPr>
                <w:rFonts w:eastAsia="Calibri"/>
              </w:rPr>
              <w:br/>
              <w:t>State</w:t>
            </w:r>
            <w:r w:rsidRPr="00553B97">
              <w:rPr>
                <w:rFonts w:eastAsia="Calibri"/>
              </w:rPr>
              <w:br/>
              <w:t>ZIP Code</w:t>
            </w:r>
            <w:r w:rsidRPr="00553B97">
              <w:rPr>
                <w:rFonts w:eastAsia="Calibri"/>
              </w:rPr>
              <w:br/>
              <w:t>Province</w:t>
            </w:r>
            <w:r w:rsidRPr="00553B97">
              <w:rPr>
                <w:rFonts w:eastAsia="Calibri"/>
              </w:rPr>
              <w:br/>
              <w:t>Postal Code</w:t>
            </w:r>
            <w:r w:rsidRPr="00553B97">
              <w:rPr>
                <w:rFonts w:eastAsia="Calibri"/>
              </w:rPr>
              <w:br/>
              <w:t>Country</w:t>
            </w:r>
          </w:p>
          <w:p w:rsidRPr="00553B97" w:rsidR="005237D8" w:rsidP="005237D8" w:rsidRDefault="005237D8" w14:paraId="33BC3F78" w14:textId="77777777">
            <w:pPr>
              <w:rPr>
                <w:rFonts w:eastAsia="Calibri"/>
                <w:b/>
              </w:rPr>
            </w:pPr>
          </w:p>
          <w:p w:rsidRPr="00553B97" w:rsidR="005237D8" w:rsidP="005237D8" w:rsidRDefault="005237D8" w14:paraId="57DBAAF2" w14:textId="77777777">
            <w:pPr>
              <w:rPr>
                <w:i/>
                <w:position w:val="-1"/>
              </w:rPr>
            </w:pPr>
            <w:r w:rsidRPr="00553B97">
              <w:rPr>
                <w:b/>
                <w:i/>
                <w:position w:val="-1"/>
              </w:rPr>
              <w:t>Preparer’s Contact Information</w:t>
            </w:r>
            <w:r w:rsidRPr="00553B97">
              <w:rPr>
                <w:i/>
                <w:position w:val="-1"/>
              </w:rPr>
              <w:t xml:space="preserve"> </w:t>
            </w:r>
          </w:p>
          <w:p w:rsidRPr="00553B97" w:rsidR="005237D8" w:rsidP="005237D8" w:rsidRDefault="005237D8" w14:paraId="2139E347" w14:textId="77777777">
            <w:pPr>
              <w:rPr>
                <w:position w:val="-1"/>
              </w:rPr>
            </w:pPr>
          </w:p>
          <w:p w:rsidRPr="00553B97" w:rsidR="005237D8" w:rsidP="005237D8" w:rsidRDefault="005237D8" w14:paraId="44D0DAB5" w14:textId="77777777">
            <w:r w:rsidRPr="00553B97">
              <w:rPr>
                <w:b/>
                <w:position w:val="-1"/>
              </w:rPr>
              <w:t>4.</w:t>
            </w:r>
            <w:r w:rsidRPr="00553B97">
              <w:rPr>
                <w:position w:val="-1"/>
              </w:rPr>
              <w:t xml:space="preserve"> Preparer’s Daytime Telephone Number </w:t>
            </w:r>
            <w:r w:rsidRPr="00553B97">
              <w:rPr>
                <w:position w:val="-1"/>
              </w:rPr>
              <w:br/>
            </w:r>
            <w:r w:rsidRPr="00553B97">
              <w:rPr>
                <w:b/>
              </w:rPr>
              <w:t xml:space="preserve">5. </w:t>
            </w:r>
            <w:r w:rsidRPr="00553B97">
              <w:t>Preparer’s Mobile Telephone Number (if any)</w:t>
            </w:r>
            <w:r w:rsidRPr="00553B97">
              <w:br/>
            </w:r>
            <w:r w:rsidRPr="00553B97">
              <w:rPr>
                <w:b/>
              </w:rPr>
              <w:t xml:space="preserve">6. </w:t>
            </w:r>
            <w:r w:rsidRPr="00553B97">
              <w:t>Preparer’s Email Address (if any)</w:t>
            </w:r>
          </w:p>
          <w:p w:rsidR="005237D8" w:rsidP="005237D8" w:rsidRDefault="005237D8" w14:paraId="1B632946" w14:textId="54026F6B">
            <w:pPr>
              <w:rPr>
                <w:b/>
                <w:i/>
                <w:position w:val="-1"/>
              </w:rPr>
            </w:pPr>
          </w:p>
          <w:p w:rsidR="005237D8" w:rsidP="005237D8" w:rsidRDefault="005237D8" w14:paraId="7C794810" w14:textId="07737CBA">
            <w:pPr>
              <w:rPr>
                <w:b/>
                <w:i/>
                <w:position w:val="-1"/>
              </w:rPr>
            </w:pPr>
          </w:p>
          <w:p w:rsidRPr="00553B97" w:rsidR="005237D8" w:rsidP="005237D8" w:rsidRDefault="005237D8" w14:paraId="74848E8F" w14:textId="77777777">
            <w:pPr>
              <w:rPr>
                <w:b/>
                <w:i/>
                <w:position w:val="-1"/>
              </w:rPr>
            </w:pPr>
          </w:p>
          <w:p w:rsidRPr="00553B97" w:rsidR="005237D8" w:rsidP="005237D8" w:rsidRDefault="005237D8" w14:paraId="46331BE6" w14:textId="77777777">
            <w:pPr>
              <w:rPr>
                <w:b/>
                <w:position w:val="-1"/>
              </w:rPr>
            </w:pPr>
            <w:r w:rsidRPr="00553B97">
              <w:rPr>
                <w:b/>
                <w:position w:val="-1"/>
              </w:rPr>
              <w:t>[Page 14]</w:t>
            </w:r>
          </w:p>
          <w:p w:rsidRPr="00553B97" w:rsidR="005237D8" w:rsidP="005237D8" w:rsidRDefault="005237D8" w14:paraId="31C22C9C" w14:textId="77777777">
            <w:pPr>
              <w:rPr>
                <w:b/>
                <w:i/>
                <w:position w:val="-1"/>
              </w:rPr>
            </w:pPr>
          </w:p>
          <w:p w:rsidRPr="00553B97" w:rsidR="005237D8" w:rsidP="005237D8" w:rsidRDefault="005237D8" w14:paraId="01361F4A" w14:textId="77777777">
            <w:pPr>
              <w:rPr>
                <w:position w:val="-1"/>
              </w:rPr>
            </w:pPr>
            <w:r w:rsidRPr="00553B97">
              <w:rPr>
                <w:b/>
                <w:i/>
                <w:position w:val="-1"/>
              </w:rPr>
              <w:t>Preparer’s Statement</w:t>
            </w:r>
            <w:r w:rsidRPr="00553B97">
              <w:rPr>
                <w:position w:val="-1"/>
              </w:rPr>
              <w:t xml:space="preserve"> </w:t>
            </w:r>
            <w:r w:rsidRPr="00553B97">
              <w:rPr>
                <w:position w:val="-1"/>
              </w:rPr>
              <w:br/>
            </w:r>
          </w:p>
          <w:p w:rsidRPr="00553B97" w:rsidR="005237D8" w:rsidP="005237D8" w:rsidRDefault="005237D8" w14:paraId="145AF95B" w14:textId="77777777">
            <w:r w:rsidRPr="00553B97">
              <w:rPr>
                <w:b/>
              </w:rPr>
              <w:t>7. A.</w:t>
            </w:r>
            <w:r w:rsidRPr="00553B97">
              <w:t xml:space="preserve"> I am not an attorney or accredited representative but have prepared this application on behalf of the </w:t>
            </w:r>
            <w:r w:rsidRPr="00553B97">
              <w:rPr>
                <w:rFonts w:eastAsia="Calibri"/>
                <w:noProof/>
              </w:rPr>
              <w:t>applicant</w:t>
            </w:r>
            <w:r w:rsidRPr="00553B97">
              <w:rPr>
                <w:rFonts w:eastAsia="Calibri"/>
              </w:rPr>
              <w:t xml:space="preserve"> </w:t>
            </w:r>
            <w:r w:rsidRPr="00553B97">
              <w:t xml:space="preserve">and/or the applicant’s spouse (if married) with the </w:t>
            </w:r>
            <w:r w:rsidRPr="00553B97">
              <w:rPr>
                <w:rFonts w:eastAsia="Calibri"/>
                <w:noProof/>
              </w:rPr>
              <w:t>applicant’s</w:t>
            </w:r>
            <w:r w:rsidRPr="00553B97">
              <w:rPr>
                <w:rFonts w:eastAsia="Calibri"/>
              </w:rPr>
              <w:t xml:space="preserve"> </w:t>
            </w:r>
            <w:r w:rsidRPr="00553B97">
              <w:t>and/or the applicant’s spouse’s (if married) consent.</w:t>
            </w:r>
          </w:p>
          <w:p w:rsidRPr="00553B97" w:rsidR="005237D8" w:rsidP="005237D8" w:rsidRDefault="005237D8" w14:paraId="011CD6A1" w14:textId="77777777"/>
          <w:p w:rsidRPr="00553B97" w:rsidR="005237D8" w:rsidP="005237D8" w:rsidRDefault="005237D8" w14:paraId="4A6290CD" w14:textId="77777777">
            <w:r w:rsidRPr="00553B97">
              <w:rPr>
                <w:b/>
              </w:rPr>
              <w:t>B.</w:t>
            </w:r>
            <w:r w:rsidRPr="00553B97">
              <w:t xml:space="preserve"> I am an attorney or accredited representative and my representation of the applicant and/or the applicant’s spouse (if married) in this case extends/does not extend beyond the preparation of this application.</w:t>
            </w:r>
          </w:p>
          <w:p w:rsidR="005237D8" w:rsidP="005237D8" w:rsidRDefault="005237D8" w14:paraId="4259F469" w14:textId="77777777"/>
          <w:p w:rsidR="005237D8" w:rsidP="005237D8" w:rsidRDefault="005237D8" w14:paraId="10022502" w14:textId="77777777"/>
          <w:p w:rsidR="005237D8" w:rsidP="005237D8" w:rsidRDefault="005237D8" w14:paraId="3D526E6E" w14:textId="77777777"/>
          <w:p w:rsidR="005237D8" w:rsidP="005237D8" w:rsidRDefault="005237D8" w14:paraId="1E634E5A" w14:textId="77777777"/>
          <w:p w:rsidR="005237D8" w:rsidP="005237D8" w:rsidRDefault="005237D8" w14:paraId="62C184BF" w14:textId="77777777"/>
          <w:p w:rsidR="005237D8" w:rsidP="005237D8" w:rsidRDefault="005237D8" w14:paraId="350E7A1D" w14:textId="77777777"/>
          <w:p w:rsidR="005237D8" w:rsidP="005237D8" w:rsidRDefault="005237D8" w14:paraId="076F8580" w14:textId="77777777"/>
          <w:p w:rsidR="005237D8" w:rsidP="005237D8" w:rsidRDefault="005237D8" w14:paraId="5C61469B" w14:textId="77777777"/>
          <w:p w:rsidR="005237D8" w:rsidP="005237D8" w:rsidRDefault="005237D8" w14:paraId="1ADE909D" w14:textId="77777777"/>
          <w:p w:rsidRPr="005237D8" w:rsidR="005237D8" w:rsidP="005237D8" w:rsidRDefault="005237D8" w14:paraId="675E8484" w14:textId="77777777"/>
          <w:p w:rsidRPr="005237D8" w:rsidR="005237D8" w:rsidP="005237D8" w:rsidRDefault="005237D8" w14:paraId="300E9F9C" w14:textId="77777777">
            <w:pPr>
              <w:rPr>
                <w:position w:val="-1"/>
              </w:rPr>
            </w:pPr>
            <w:r w:rsidRPr="005237D8">
              <w:rPr>
                <w:b/>
                <w:i/>
                <w:position w:val="-1"/>
              </w:rPr>
              <w:t>Preparer’s Certification</w:t>
            </w:r>
            <w:r w:rsidRPr="005237D8">
              <w:rPr>
                <w:position w:val="-1"/>
              </w:rPr>
              <w:t xml:space="preserve"> </w:t>
            </w:r>
            <w:r w:rsidRPr="005237D8">
              <w:rPr>
                <w:position w:val="-1"/>
              </w:rPr>
              <w:br/>
            </w:r>
          </w:p>
          <w:p w:rsidRPr="00553B97" w:rsidR="005237D8" w:rsidP="005237D8" w:rsidRDefault="005237D8" w14:paraId="3C0DED7A" w14:textId="77777777">
            <w:r w:rsidRPr="005237D8">
              <w:rPr>
                <w:rFonts w:eastAsia="Calibri"/>
                <w:noProof/>
              </w:rPr>
              <w:t xml:space="preserve">By my signature, I </w:t>
            </w:r>
            <w:r w:rsidRPr="005237D8">
              <w:rPr>
                <w:rStyle w:val="Red"/>
                <w:color w:val="auto"/>
              </w:rPr>
              <w:t>certify, under</w:t>
            </w:r>
            <w:r w:rsidRPr="005237D8">
              <w:rPr>
                <w:rFonts w:eastAsia="Calibri"/>
                <w:noProof/>
              </w:rPr>
              <w:t xml:space="preserve"> penalty of perjury, that I prepared this </w:t>
            </w:r>
            <w:r w:rsidRPr="005237D8">
              <w:t xml:space="preserve">application </w:t>
            </w:r>
            <w:r w:rsidRPr="005237D8">
              <w:rPr>
                <w:rStyle w:val="Red"/>
                <w:color w:val="auto"/>
              </w:rPr>
              <w:t>at the request of</w:t>
            </w:r>
            <w:r w:rsidRPr="005237D8">
              <w:rPr>
                <w:rFonts w:eastAsia="Calibri"/>
                <w:noProof/>
              </w:rPr>
              <w:t xml:space="preserve"> the applicant </w:t>
            </w:r>
            <w:r w:rsidRPr="005237D8">
              <w:t>and/or the applicant’s spouse (if married)</w:t>
            </w:r>
            <w:r w:rsidRPr="005237D8">
              <w:rPr>
                <w:rFonts w:eastAsia="Calibri"/>
                <w:noProof/>
              </w:rPr>
              <w:t xml:space="preserve">.  The applicant and the applicant’s spouse (if married) then reviewed this completed application and informed me that he or she understands all of the information contained in, and submitted with, his or her application, including the </w:t>
            </w:r>
            <w:r w:rsidRPr="00553B97">
              <w:rPr>
                <w:rFonts w:eastAsia="Calibri"/>
                <w:b/>
                <w:noProof/>
              </w:rPr>
              <w:t xml:space="preserve">Applicant’s Certification </w:t>
            </w:r>
            <w:r w:rsidRPr="00553B97">
              <w:rPr>
                <w:rFonts w:eastAsia="Calibri"/>
                <w:noProof/>
              </w:rPr>
              <w:t xml:space="preserve">and the </w:t>
            </w:r>
            <w:r w:rsidRPr="00553B97">
              <w:rPr>
                <w:rFonts w:eastAsia="Calibri"/>
                <w:b/>
                <w:noProof/>
              </w:rPr>
              <w:t>Your Spouse’s Certification,</w:t>
            </w:r>
            <w:r w:rsidRPr="00553B97">
              <w:rPr>
                <w:rFonts w:eastAsia="Calibri"/>
                <w:noProof/>
              </w:rPr>
              <w:t xml:space="preserve"> and that all of this information is complete, true, and correct.  I completed this application based only on information that the applicant provided to me or authorized me to obtain or use.</w:t>
            </w:r>
            <w:r w:rsidRPr="00553B97">
              <w:t xml:space="preserve"> </w:t>
            </w:r>
          </w:p>
          <w:p w:rsidRPr="00553B97" w:rsidR="005237D8" w:rsidP="005237D8" w:rsidRDefault="005237D8" w14:paraId="7D5C37EF" w14:textId="77777777"/>
          <w:p w:rsidRPr="00553B97" w:rsidR="005237D8" w:rsidP="005237D8" w:rsidRDefault="005237D8" w14:paraId="55DACB20" w14:textId="77777777">
            <w:pPr>
              <w:rPr>
                <w:position w:val="-1"/>
              </w:rPr>
            </w:pPr>
            <w:r w:rsidRPr="00553B97">
              <w:rPr>
                <w:b/>
                <w:i/>
                <w:position w:val="-1"/>
              </w:rPr>
              <w:t>Preparer’s Signature</w:t>
            </w:r>
            <w:r w:rsidRPr="00553B97">
              <w:rPr>
                <w:position w:val="-1"/>
              </w:rPr>
              <w:t xml:space="preserve"> </w:t>
            </w:r>
          </w:p>
          <w:p w:rsidRPr="00553B97" w:rsidR="005237D8" w:rsidP="005237D8" w:rsidRDefault="005237D8" w14:paraId="45AF7BD7" w14:textId="77777777">
            <w:pPr>
              <w:rPr>
                <w:position w:val="-1"/>
              </w:rPr>
            </w:pPr>
          </w:p>
          <w:p w:rsidRPr="00553B97" w:rsidR="005237D8" w:rsidP="005237D8" w:rsidRDefault="005237D8" w14:paraId="782ED28D" w14:textId="77777777">
            <w:r w:rsidRPr="00553B97">
              <w:rPr>
                <w:b/>
              </w:rPr>
              <w:t>8.</w:t>
            </w:r>
            <w:r w:rsidRPr="00553B97">
              <w:t xml:space="preserve"> Preparer's Signature </w:t>
            </w:r>
            <w:r w:rsidRPr="00553B97">
              <w:br/>
              <w:t>Date of Signature (mm/dd/yyyy)</w:t>
            </w:r>
          </w:p>
          <w:p w:rsidRPr="00A65838" w:rsidR="005237D8" w:rsidP="005237D8" w:rsidRDefault="005237D8" w14:paraId="5338CFBA" w14:textId="1A2DD22D">
            <w:pPr>
              <w:rPr>
                <w:b/>
              </w:rPr>
            </w:pPr>
          </w:p>
        </w:tc>
        <w:tc>
          <w:tcPr>
            <w:tcW w:w="4095" w:type="dxa"/>
          </w:tcPr>
          <w:p w:rsidRPr="00553B97" w:rsidR="005237D8" w:rsidP="005237D8" w:rsidRDefault="005237D8" w14:paraId="7A688A5C" w14:textId="77777777">
            <w:pPr>
              <w:rPr>
                <w:b/>
              </w:rPr>
            </w:pPr>
            <w:r w:rsidRPr="00553B97">
              <w:rPr>
                <w:b/>
              </w:rPr>
              <w:lastRenderedPageBreak/>
              <w:t>[Page 13]</w:t>
            </w:r>
          </w:p>
          <w:p w:rsidR="005237D8" w:rsidP="005237D8" w:rsidRDefault="005237D8" w14:paraId="4A992B6C" w14:textId="77777777">
            <w:pPr>
              <w:rPr>
                <w:b/>
              </w:rPr>
            </w:pPr>
          </w:p>
          <w:p w:rsidRPr="00AA402A" w:rsidR="005237D8" w:rsidP="005237D8" w:rsidRDefault="005237D8" w14:paraId="71B1ED36" w14:textId="77777777">
            <w:r w:rsidRPr="00AA402A">
              <w:rPr>
                <w:rFonts w:eastAsia="Calibri"/>
                <w:bCs/>
              </w:rPr>
              <w:t>[no change]</w:t>
            </w:r>
          </w:p>
          <w:p w:rsidR="005237D8" w:rsidP="005237D8" w:rsidRDefault="005237D8" w14:paraId="5EDE465D" w14:textId="5212C60A"/>
          <w:p w:rsidR="005237D8" w:rsidP="005237D8" w:rsidRDefault="005237D8" w14:paraId="35443EC8" w14:textId="5C95ECB3"/>
          <w:p w:rsidR="005237D8" w:rsidP="005237D8" w:rsidRDefault="005237D8" w14:paraId="7EA67108" w14:textId="7881A6DE"/>
          <w:p w:rsidR="005237D8" w:rsidP="005237D8" w:rsidRDefault="005237D8" w14:paraId="20EB96D3" w14:textId="3D64344F"/>
          <w:p w:rsidR="005237D8" w:rsidP="005237D8" w:rsidRDefault="005237D8" w14:paraId="48379836" w14:textId="33909747"/>
          <w:p w:rsidR="005237D8" w:rsidP="005237D8" w:rsidRDefault="005237D8" w14:paraId="4D083D22" w14:textId="15727D55"/>
          <w:p w:rsidR="005237D8" w:rsidP="005237D8" w:rsidRDefault="005237D8" w14:paraId="643ED143" w14:textId="31D85A2F"/>
          <w:p w:rsidR="005237D8" w:rsidP="005237D8" w:rsidRDefault="005237D8" w14:paraId="54088228" w14:textId="14962EE7"/>
          <w:p w:rsidR="005237D8" w:rsidP="005237D8" w:rsidRDefault="005237D8" w14:paraId="6092146E" w14:textId="16AD5954"/>
          <w:p w:rsidR="005237D8" w:rsidP="005237D8" w:rsidRDefault="005237D8" w14:paraId="1348B59F" w14:textId="2BC1FEA8"/>
          <w:p w:rsidR="005237D8" w:rsidP="005237D8" w:rsidRDefault="005237D8" w14:paraId="4C533844" w14:textId="578D7BE8"/>
          <w:p w:rsidR="005237D8" w:rsidP="005237D8" w:rsidRDefault="005237D8" w14:paraId="69D75117" w14:textId="7301149C"/>
          <w:p w:rsidR="005237D8" w:rsidP="005237D8" w:rsidRDefault="005237D8" w14:paraId="0B80A301" w14:textId="7B457155"/>
          <w:p w:rsidR="005237D8" w:rsidP="005237D8" w:rsidRDefault="005237D8" w14:paraId="3219D506" w14:textId="16CF3CF4"/>
          <w:p w:rsidR="005237D8" w:rsidP="005237D8" w:rsidRDefault="005237D8" w14:paraId="27620ED8" w14:textId="711B4914"/>
          <w:p w:rsidR="005237D8" w:rsidP="005237D8" w:rsidRDefault="005237D8" w14:paraId="3ECF7D20" w14:textId="6559A774"/>
          <w:p w:rsidR="005237D8" w:rsidP="005237D8" w:rsidRDefault="005237D8" w14:paraId="3B79F2D2" w14:textId="7F93F74F"/>
          <w:p w:rsidR="005237D8" w:rsidP="005237D8" w:rsidRDefault="005237D8" w14:paraId="6A839ABE" w14:textId="76A08020"/>
          <w:p w:rsidR="005237D8" w:rsidP="005237D8" w:rsidRDefault="005237D8" w14:paraId="06603BF2" w14:textId="4B72A3B7"/>
          <w:p w:rsidR="005237D8" w:rsidP="005237D8" w:rsidRDefault="005237D8" w14:paraId="07FF86C4" w14:textId="73303362"/>
          <w:p w:rsidR="005237D8" w:rsidP="005237D8" w:rsidRDefault="005237D8" w14:paraId="1B303ADA" w14:textId="1DC86EE1"/>
          <w:p w:rsidR="005237D8" w:rsidP="005237D8" w:rsidRDefault="005237D8" w14:paraId="2D526723" w14:textId="6390201C"/>
          <w:p w:rsidR="005237D8" w:rsidP="005237D8" w:rsidRDefault="005237D8" w14:paraId="2B2CADA9" w14:textId="6CBCC436"/>
          <w:p w:rsidR="005237D8" w:rsidP="005237D8" w:rsidRDefault="005237D8" w14:paraId="20C0345F" w14:textId="2C5A2ABC"/>
          <w:p w:rsidR="005237D8" w:rsidP="005237D8" w:rsidRDefault="005237D8" w14:paraId="1A2637CE" w14:textId="0DC4EA5A"/>
          <w:p w:rsidR="005237D8" w:rsidP="005237D8" w:rsidRDefault="005237D8" w14:paraId="565F493F" w14:textId="69498282"/>
          <w:p w:rsidR="005237D8" w:rsidP="005237D8" w:rsidRDefault="005237D8" w14:paraId="4420A698" w14:textId="32723056"/>
          <w:p w:rsidR="005237D8" w:rsidP="005237D8" w:rsidRDefault="005237D8" w14:paraId="61B533D3" w14:textId="378AF3B5"/>
          <w:p w:rsidR="005237D8" w:rsidP="005237D8" w:rsidRDefault="005237D8" w14:paraId="68B42BD6" w14:textId="62619697"/>
          <w:p w:rsidR="005237D8" w:rsidP="005237D8" w:rsidRDefault="005237D8" w14:paraId="54DB01D6" w14:textId="15E0E9EE"/>
          <w:p w:rsidR="005237D8" w:rsidP="005237D8" w:rsidRDefault="005237D8" w14:paraId="707B0CF9" w14:textId="44C40402"/>
          <w:p w:rsidR="005237D8" w:rsidP="005237D8" w:rsidRDefault="005237D8" w14:paraId="2EDAA2E2" w14:textId="3CE2211C"/>
          <w:p w:rsidR="005237D8" w:rsidP="005237D8" w:rsidRDefault="005237D8" w14:paraId="4A1D032B" w14:textId="166CC4F2"/>
          <w:p w:rsidR="005237D8" w:rsidP="005237D8" w:rsidRDefault="005237D8" w14:paraId="65CC2BB0" w14:textId="081B9402"/>
          <w:p w:rsidR="005237D8" w:rsidP="005237D8" w:rsidRDefault="005237D8" w14:paraId="2509C567" w14:textId="607E1B73"/>
          <w:p w:rsidR="005237D8" w:rsidP="005237D8" w:rsidRDefault="005237D8" w14:paraId="60EFF972" w14:textId="4C7E2CE1"/>
          <w:p w:rsidR="005237D8" w:rsidP="005237D8" w:rsidRDefault="005237D8" w14:paraId="1F8C9393" w14:textId="697D030B"/>
          <w:p w:rsidR="005237D8" w:rsidP="005237D8" w:rsidRDefault="005237D8" w14:paraId="7BEAAD16" w14:textId="78A6ADDE"/>
          <w:p w:rsidR="005237D8" w:rsidP="005237D8" w:rsidRDefault="005237D8" w14:paraId="2D691C6E" w14:textId="5C87010B"/>
          <w:p w:rsidR="005237D8" w:rsidP="005237D8" w:rsidRDefault="005237D8" w14:paraId="423FDC16" w14:textId="16CE5A88"/>
          <w:p w:rsidR="005237D8" w:rsidP="005237D8" w:rsidRDefault="005237D8" w14:paraId="0573E1DC" w14:textId="401F6105"/>
          <w:p w:rsidR="005237D8" w:rsidP="005237D8" w:rsidRDefault="005237D8" w14:paraId="0ED9C20E" w14:textId="6DA84190"/>
          <w:p w:rsidR="005237D8" w:rsidP="005237D8" w:rsidRDefault="005237D8" w14:paraId="6AE828BF" w14:textId="740528A8"/>
          <w:p w:rsidR="005237D8" w:rsidP="005237D8" w:rsidRDefault="005237D8" w14:paraId="04F5AF18" w14:textId="498D42E4"/>
          <w:p w:rsidR="005237D8" w:rsidP="005237D8" w:rsidRDefault="005237D8" w14:paraId="4B4BF620" w14:textId="68C52B92"/>
          <w:p w:rsidR="005237D8" w:rsidP="005237D8" w:rsidRDefault="005237D8" w14:paraId="6F255FA6" w14:textId="172E3296"/>
          <w:p w:rsidR="005237D8" w:rsidP="005237D8" w:rsidRDefault="005237D8" w14:paraId="62576754" w14:textId="57D3D181"/>
          <w:p w:rsidR="005237D8" w:rsidP="005237D8" w:rsidRDefault="005237D8" w14:paraId="74191A33" w14:textId="259337F0"/>
          <w:p w:rsidR="005237D8" w:rsidP="005237D8" w:rsidRDefault="005237D8" w14:paraId="1BD5BCE5" w14:textId="29CAFC10"/>
          <w:p w:rsidR="005237D8" w:rsidP="005237D8" w:rsidRDefault="005237D8" w14:paraId="6B34A835" w14:textId="1C3BFD1D"/>
          <w:p w:rsidR="005237D8" w:rsidP="005237D8" w:rsidRDefault="005237D8" w14:paraId="446A0293" w14:textId="214720B7"/>
          <w:p w:rsidR="005237D8" w:rsidP="005237D8" w:rsidRDefault="005237D8" w14:paraId="40BECD38" w14:textId="37D75438"/>
          <w:p w:rsidR="005237D8" w:rsidP="005237D8" w:rsidRDefault="005237D8" w14:paraId="5AC6BFC9" w14:textId="2752EFD8"/>
          <w:p w:rsidR="005237D8" w:rsidP="005237D8" w:rsidRDefault="005237D8" w14:paraId="33C7FE6C" w14:textId="77777777"/>
          <w:p w:rsidR="005237D8" w:rsidP="005237D8" w:rsidRDefault="005237D8" w14:paraId="103E4FAE" w14:textId="77777777">
            <w:pPr>
              <w:pStyle w:val="NoSpacing"/>
              <w:rPr>
                <w:rFonts w:ascii="Times New Roman" w:hAnsi="Times New Roman" w:eastAsia="Calibri" w:cs="Times New Roman"/>
                <w:color w:val="FF0000"/>
                <w:sz w:val="20"/>
                <w:szCs w:val="20"/>
              </w:rPr>
            </w:pPr>
            <w:r>
              <w:rPr>
                <w:rFonts w:ascii="Times New Roman" w:hAnsi="Times New Roman" w:cs="Times New Roman"/>
                <w:b/>
                <w:color w:val="FF0000"/>
                <w:sz w:val="20"/>
                <w:szCs w:val="20"/>
              </w:rPr>
              <w:t>NOTE:</w:t>
            </w:r>
            <w:r>
              <w:rPr>
                <w:rFonts w:ascii="Times New Roman" w:hAnsi="Times New Roman" w:cs="Times New Roman"/>
                <w:color w:val="FF0000"/>
                <w:sz w:val="20"/>
                <w:szCs w:val="20"/>
              </w:rPr>
              <w:t xml:space="preserve">  If you are an attorney or accredited representative, you may need to submit a completed Form G-28, Notice of Entry of Appearance as Attorney or Accredited Representative, or Form G-28I, Notice of Entry of Appearance as Attorney In Matters Outside the Geographical Confines of the United States, with this petition.</w:t>
            </w:r>
          </w:p>
          <w:p w:rsidR="005237D8" w:rsidP="005237D8" w:rsidRDefault="005237D8" w14:paraId="41837D49" w14:textId="77777777"/>
          <w:p w:rsidRPr="00AA402A" w:rsidR="005237D8" w:rsidP="005237D8" w:rsidRDefault="005237D8" w14:paraId="57E664E6" w14:textId="77777777">
            <w:r w:rsidRPr="00AA402A">
              <w:rPr>
                <w:rFonts w:eastAsia="Calibri"/>
                <w:bCs/>
              </w:rPr>
              <w:t>[no change]</w:t>
            </w:r>
          </w:p>
          <w:p w:rsidRPr="00D85F46" w:rsidR="005237D8" w:rsidP="005237D8" w:rsidRDefault="005237D8" w14:paraId="4585E4D7" w14:textId="6B08C88E">
            <w:pPr>
              <w:rPr>
                <w:b/>
              </w:rPr>
            </w:pPr>
          </w:p>
        </w:tc>
      </w:tr>
    </w:tbl>
    <w:p w:rsidR="0006270C" w:rsidP="009F7330" w:rsidRDefault="0006270C" w14:paraId="3913E95C"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1B1D7" w14:textId="77777777" w:rsidR="00CD0D73" w:rsidRDefault="00CD0D73">
      <w:r>
        <w:separator/>
      </w:r>
    </w:p>
  </w:endnote>
  <w:endnote w:type="continuationSeparator" w:id="0">
    <w:p w14:paraId="560A2C02" w14:textId="77777777" w:rsidR="00CD0D73" w:rsidRDefault="00CD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8A708" w14:textId="7F5E0349" w:rsidR="00CD0D73" w:rsidRDefault="00CD0D73"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A73670">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7BE16" w14:textId="77777777" w:rsidR="00CD0D73" w:rsidRDefault="00CD0D73">
      <w:r>
        <w:separator/>
      </w:r>
    </w:p>
  </w:footnote>
  <w:footnote w:type="continuationSeparator" w:id="0">
    <w:p w14:paraId="08C3A5AE" w14:textId="77777777" w:rsidR="00CD0D73" w:rsidRDefault="00CD0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48E"/>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910"/>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1188"/>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4F0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5526"/>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279"/>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4DF0"/>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24A7"/>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6A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54BC"/>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23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603F"/>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248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13A4"/>
    <w:rsid w:val="004F377F"/>
    <w:rsid w:val="004F555D"/>
    <w:rsid w:val="004F5941"/>
    <w:rsid w:val="004F65E9"/>
    <w:rsid w:val="004F65F4"/>
    <w:rsid w:val="004F6A22"/>
    <w:rsid w:val="00503287"/>
    <w:rsid w:val="0050360E"/>
    <w:rsid w:val="005038E5"/>
    <w:rsid w:val="005039C6"/>
    <w:rsid w:val="00503FF0"/>
    <w:rsid w:val="00506B12"/>
    <w:rsid w:val="00507E8B"/>
    <w:rsid w:val="00507EB5"/>
    <w:rsid w:val="00512743"/>
    <w:rsid w:val="005133ED"/>
    <w:rsid w:val="005135F2"/>
    <w:rsid w:val="00515C0C"/>
    <w:rsid w:val="005161A0"/>
    <w:rsid w:val="005162AF"/>
    <w:rsid w:val="00517B6A"/>
    <w:rsid w:val="005203AF"/>
    <w:rsid w:val="005228C1"/>
    <w:rsid w:val="005231F6"/>
    <w:rsid w:val="00523230"/>
    <w:rsid w:val="005237D8"/>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211F"/>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2648"/>
    <w:rsid w:val="00873B44"/>
    <w:rsid w:val="00874E5B"/>
    <w:rsid w:val="008753BB"/>
    <w:rsid w:val="00876D31"/>
    <w:rsid w:val="008800B5"/>
    <w:rsid w:val="00882E9B"/>
    <w:rsid w:val="00883A42"/>
    <w:rsid w:val="00883CE8"/>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44"/>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8F75F1"/>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4E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330"/>
    <w:rsid w:val="009F7475"/>
    <w:rsid w:val="009F792A"/>
    <w:rsid w:val="009F7E25"/>
    <w:rsid w:val="00A00E6A"/>
    <w:rsid w:val="00A02D15"/>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5838"/>
    <w:rsid w:val="00A664B7"/>
    <w:rsid w:val="00A665A5"/>
    <w:rsid w:val="00A67BE3"/>
    <w:rsid w:val="00A70263"/>
    <w:rsid w:val="00A70D30"/>
    <w:rsid w:val="00A72631"/>
    <w:rsid w:val="00A72935"/>
    <w:rsid w:val="00A72D8F"/>
    <w:rsid w:val="00A730E4"/>
    <w:rsid w:val="00A73670"/>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24BB"/>
    <w:rsid w:val="00AA402A"/>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178B2"/>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0D73"/>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3C05"/>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21E0"/>
    <w:rsid w:val="00D45302"/>
    <w:rsid w:val="00D4586B"/>
    <w:rsid w:val="00D459FC"/>
    <w:rsid w:val="00D45E95"/>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1B1"/>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48E"/>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5C4"/>
    <w:rsid w:val="00E86F13"/>
    <w:rsid w:val="00E8723D"/>
    <w:rsid w:val="00E87442"/>
    <w:rsid w:val="00E8788D"/>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67CFF"/>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188A3"/>
  <w15:docId w15:val="{96C062B9-6621-4871-A921-2B56DFC5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E5248E"/>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8D3944"/>
    <w:rPr>
      <w:sz w:val="16"/>
      <w:szCs w:val="16"/>
    </w:rPr>
  </w:style>
  <w:style w:type="paragraph" w:styleId="CommentText">
    <w:name w:val="annotation text"/>
    <w:basedOn w:val="Normal"/>
    <w:link w:val="CommentTextChar"/>
    <w:uiPriority w:val="99"/>
    <w:unhideWhenUsed/>
    <w:rsid w:val="008D3944"/>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8D3944"/>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1C4F02"/>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1C4F02"/>
    <w:rPr>
      <w:rFonts w:asciiTheme="minorHAnsi" w:eastAsiaTheme="minorHAnsi" w:hAnsiTheme="minorHAnsi" w:cstheme="minorBidi"/>
      <w:b/>
      <w:bCs/>
    </w:rPr>
  </w:style>
  <w:style w:type="character" w:customStyle="1" w:styleId="Red">
    <w:name w:val="Red"/>
    <w:basedOn w:val="DefaultParagraphFont"/>
    <w:uiPriority w:val="1"/>
    <w:qFormat/>
    <w:rsid w:val="00016910"/>
    <w:rPr>
      <w:color w:val="FF0000"/>
    </w:rPr>
  </w:style>
  <w:style w:type="character" w:customStyle="1" w:styleId="NoSpacingChar">
    <w:name w:val="No Spacing Char"/>
    <w:basedOn w:val="DefaultParagraphFont"/>
    <w:link w:val="NoSpacing"/>
    <w:uiPriority w:val="1"/>
    <w:rsid w:val="0049248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4934DB21-73F2-44DD-AAC6-63A66A03A85D}"/>
</file>

<file path=customXml/itemProps2.xml><?xml version="1.0" encoding="utf-8"?>
<ds:datastoreItem xmlns:ds="http://schemas.openxmlformats.org/officeDocument/2006/customXml" ds:itemID="{ADA8A742-2F36-42FC-96FD-57399C290D02}"/>
</file>

<file path=customXml/itemProps3.xml><?xml version="1.0" encoding="utf-8"?>
<ds:datastoreItem xmlns:ds="http://schemas.openxmlformats.org/officeDocument/2006/customXml" ds:itemID="{94C20916-EEE1-4167-AF9C-21DB70DC3B4E}"/>
</file>

<file path=docProps/app.xml><?xml version="1.0" encoding="utf-8"?>
<Properties xmlns="http://schemas.openxmlformats.org/officeDocument/2006/extended-properties" xmlns:vt="http://schemas.openxmlformats.org/officeDocument/2006/docPropsVTypes">
  <Template>TOC Template 08082018</Template>
  <TotalTime>1</TotalTime>
  <Pages>13</Pages>
  <Words>4303</Words>
  <Characters>24533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Hallstrom, Samantha M</cp:lastModifiedBy>
  <cp:revision>4</cp:revision>
  <cp:lastPrinted>2008-09-11T16:49:00Z</cp:lastPrinted>
  <dcterms:created xsi:type="dcterms:W3CDTF">2020-02-12T16:08:00Z</dcterms:created>
  <dcterms:modified xsi:type="dcterms:W3CDTF">2020-05-12T20:17:00Z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