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0E58A504" w14:textId="77777777"/>
    <w:p w:rsidR="000B21AF" w:rsidP="00D71B67" w:rsidRDefault="0006270C" w14:paraId="79BF3828" w14:textId="77777777">
      <w:pPr>
        <w:jc w:val="center"/>
        <w:rPr>
          <w:b/>
          <w:sz w:val="28"/>
          <w:szCs w:val="28"/>
        </w:rPr>
      </w:pPr>
      <w:r w:rsidRPr="0006270C">
        <w:rPr>
          <w:b/>
          <w:sz w:val="28"/>
          <w:szCs w:val="28"/>
        </w:rPr>
        <w:t>TABLE OF CHANGE</w:t>
      </w:r>
      <w:r w:rsidR="009377EB">
        <w:rPr>
          <w:b/>
          <w:sz w:val="28"/>
          <w:szCs w:val="28"/>
        </w:rPr>
        <w:t>S</w:t>
      </w:r>
      <w:r w:rsidR="007550F9">
        <w:rPr>
          <w:b/>
          <w:sz w:val="28"/>
          <w:szCs w:val="28"/>
        </w:rPr>
        <w:t xml:space="preserve"> – </w:t>
      </w:r>
      <w:r w:rsidR="000B21AF">
        <w:rPr>
          <w:b/>
          <w:sz w:val="28"/>
          <w:szCs w:val="28"/>
        </w:rPr>
        <w:t xml:space="preserve">INSTRUCTIONS </w:t>
      </w:r>
    </w:p>
    <w:p w:rsidR="007550F9" w:rsidP="00D71B67" w:rsidRDefault="007550F9" w14:paraId="37DA5A98" w14:textId="77777777">
      <w:pPr>
        <w:jc w:val="center"/>
        <w:rPr>
          <w:b/>
          <w:sz w:val="28"/>
          <w:szCs w:val="28"/>
        </w:rPr>
      </w:pPr>
      <w:r w:rsidRPr="007550F9">
        <w:rPr>
          <w:b/>
          <w:sz w:val="28"/>
          <w:szCs w:val="28"/>
        </w:rPr>
        <w:t>Instructions for Supplement J to Form I-485, Confirmation of Bona Fide Job Offer or Request for Job Portability Under INA Section 205(j)</w:t>
      </w:r>
    </w:p>
    <w:p w:rsidR="00483DCD" w:rsidP="00D71B67" w:rsidRDefault="00483DCD" w14:paraId="4ED2456C" w14:textId="77777777">
      <w:pPr>
        <w:jc w:val="center"/>
        <w:rPr>
          <w:b/>
          <w:sz w:val="28"/>
          <w:szCs w:val="28"/>
        </w:rPr>
      </w:pPr>
      <w:r>
        <w:rPr>
          <w:b/>
          <w:sz w:val="28"/>
          <w:szCs w:val="28"/>
        </w:rPr>
        <w:t>OMB Number: 1615-</w:t>
      </w:r>
      <w:r w:rsidR="007550F9">
        <w:rPr>
          <w:b/>
          <w:sz w:val="28"/>
          <w:szCs w:val="28"/>
        </w:rPr>
        <w:t>0023</w:t>
      </w:r>
    </w:p>
    <w:p w:rsidR="009377EB" w:rsidP="00D71B67" w:rsidRDefault="005C38FD" w14:paraId="73BE0FA8" w14:textId="14A25419">
      <w:pPr>
        <w:jc w:val="center"/>
        <w:rPr>
          <w:b/>
          <w:sz w:val="28"/>
          <w:szCs w:val="28"/>
        </w:rPr>
      </w:pPr>
      <w:r>
        <w:rPr>
          <w:b/>
          <w:sz w:val="28"/>
          <w:szCs w:val="28"/>
        </w:rPr>
        <w:t>0</w:t>
      </w:r>
      <w:r w:rsidR="00A31023">
        <w:rPr>
          <w:b/>
          <w:sz w:val="28"/>
          <w:szCs w:val="28"/>
        </w:rPr>
        <w:t>5/1</w:t>
      </w:r>
      <w:r w:rsidR="00BF12ED">
        <w:rPr>
          <w:b/>
          <w:sz w:val="28"/>
          <w:szCs w:val="28"/>
        </w:rPr>
        <w:t>8</w:t>
      </w:r>
      <w:r w:rsidR="00045A68">
        <w:rPr>
          <w:b/>
          <w:sz w:val="28"/>
          <w:szCs w:val="28"/>
        </w:rPr>
        <w:t>/2020</w:t>
      </w:r>
    </w:p>
    <w:p w:rsidR="00483DCD" w:rsidP="0006270C" w:rsidRDefault="00483DCD" w14:paraId="5D6B8E8D"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7AC1D3D9" w14:textId="77777777">
        <w:tc>
          <w:tcPr>
            <w:tcW w:w="12348" w:type="dxa"/>
            <w:shd w:val="clear" w:color="auto" w:fill="auto"/>
          </w:tcPr>
          <w:p w:rsidR="00637C0D" w:rsidP="00637C0D" w:rsidRDefault="00483DCD" w14:paraId="02488E12" w14:textId="7170B98A">
            <w:pPr>
              <w:rPr>
                <w:bCs/>
                <w:sz w:val="24"/>
                <w:szCs w:val="24"/>
              </w:rPr>
            </w:pPr>
            <w:r w:rsidRPr="00A6192C">
              <w:rPr>
                <w:b/>
                <w:sz w:val="24"/>
                <w:szCs w:val="24"/>
              </w:rPr>
              <w:t>Reason for Revision:</w:t>
            </w:r>
            <w:r w:rsidRPr="00A6192C" w:rsidR="00637C0D">
              <w:rPr>
                <w:b/>
                <w:sz w:val="24"/>
                <w:szCs w:val="24"/>
              </w:rPr>
              <w:t xml:space="preserve">  </w:t>
            </w:r>
            <w:r w:rsidRPr="00A31023" w:rsidR="00B56B53">
              <w:rPr>
                <w:bCs/>
                <w:sz w:val="24"/>
                <w:szCs w:val="24"/>
              </w:rPr>
              <w:t>Biometrics Rule</w:t>
            </w:r>
          </w:p>
          <w:p w:rsidRPr="00A31023" w:rsidR="00A31023" w:rsidP="00637C0D" w:rsidRDefault="00A31023" w14:paraId="0C8ADACC" w14:textId="5725CBE6">
            <w:pPr>
              <w:rPr>
                <w:b/>
                <w:sz w:val="24"/>
                <w:szCs w:val="24"/>
              </w:rPr>
            </w:pPr>
            <w:bookmarkStart w:name="_GoBack" w:id="0"/>
            <w:r w:rsidRPr="00BF12ED">
              <w:rPr>
                <w:b/>
                <w:sz w:val="24"/>
                <w:szCs w:val="24"/>
              </w:rPr>
              <w:t>Project Phase:</w:t>
            </w:r>
            <w:r w:rsidRPr="00A31023">
              <w:rPr>
                <w:b/>
                <w:sz w:val="24"/>
                <w:szCs w:val="24"/>
              </w:rPr>
              <w:t xml:space="preserve">  </w:t>
            </w:r>
            <w:bookmarkEnd w:id="0"/>
            <w:r w:rsidRPr="00BF12ED">
              <w:rPr>
                <w:bCs/>
                <w:sz w:val="24"/>
                <w:szCs w:val="24"/>
              </w:rPr>
              <w:t>NPRM</w:t>
            </w:r>
          </w:p>
          <w:p w:rsidRPr="00A31023" w:rsidR="00637C0D" w:rsidP="00637C0D" w:rsidRDefault="00637C0D" w14:paraId="347EE9A9" w14:textId="77777777">
            <w:pPr>
              <w:rPr>
                <w:b/>
                <w:sz w:val="24"/>
                <w:szCs w:val="24"/>
              </w:rPr>
            </w:pPr>
          </w:p>
          <w:p w:rsidRPr="00A6192C" w:rsidR="00637C0D" w:rsidP="00637C0D" w:rsidRDefault="00637C0D" w14:paraId="03D6B6D1" w14:textId="77777777">
            <w:pPr>
              <w:rPr>
                <w:sz w:val="24"/>
                <w:szCs w:val="24"/>
              </w:rPr>
            </w:pPr>
            <w:r w:rsidRPr="00A6192C">
              <w:rPr>
                <w:sz w:val="24"/>
                <w:szCs w:val="24"/>
              </w:rPr>
              <w:t>Legend for Proposed Text:</w:t>
            </w:r>
          </w:p>
          <w:p w:rsidRPr="00A6192C" w:rsidR="00637C0D" w:rsidP="00637C0D" w:rsidRDefault="00637C0D" w14:paraId="5F301FCE"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7550F9" w:rsidR="00A277E7" w:rsidP="00637C0D" w:rsidRDefault="00637C0D" w14:paraId="5440FE4C"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711C44" w:rsidP="007550F9" w:rsidRDefault="00711C44" w14:paraId="5C6888FE" w14:textId="77777777">
            <w:pPr>
              <w:rPr>
                <w:sz w:val="24"/>
                <w:szCs w:val="24"/>
              </w:rPr>
            </w:pPr>
          </w:p>
          <w:p w:rsidRPr="007550F9" w:rsidR="007550F9" w:rsidP="007550F9" w:rsidRDefault="007550F9" w14:paraId="315C5AE1" w14:textId="11E28F09">
            <w:pPr>
              <w:rPr>
                <w:sz w:val="24"/>
                <w:szCs w:val="24"/>
              </w:rPr>
            </w:pPr>
            <w:r w:rsidRPr="007550F9">
              <w:rPr>
                <w:sz w:val="24"/>
                <w:szCs w:val="24"/>
              </w:rPr>
              <w:t xml:space="preserve">Expires </w:t>
            </w:r>
            <w:r w:rsidR="00433726">
              <w:rPr>
                <w:sz w:val="24"/>
                <w:szCs w:val="24"/>
              </w:rPr>
              <w:t>10</w:t>
            </w:r>
            <w:r w:rsidRPr="007550F9">
              <w:rPr>
                <w:sz w:val="24"/>
                <w:szCs w:val="24"/>
              </w:rPr>
              <w:t>/3</w:t>
            </w:r>
            <w:r w:rsidR="006115AF">
              <w:rPr>
                <w:sz w:val="24"/>
                <w:szCs w:val="24"/>
              </w:rPr>
              <w:t>1/202</w:t>
            </w:r>
            <w:r w:rsidR="0013527C">
              <w:rPr>
                <w:sz w:val="24"/>
                <w:szCs w:val="24"/>
              </w:rPr>
              <w:t>0</w:t>
            </w:r>
          </w:p>
          <w:p w:rsidRPr="007550F9" w:rsidR="007550F9" w:rsidP="00433726" w:rsidRDefault="007550F9" w14:paraId="3F174514" w14:textId="77777777">
            <w:pPr>
              <w:rPr>
                <w:b/>
                <w:sz w:val="24"/>
                <w:szCs w:val="24"/>
              </w:rPr>
            </w:pPr>
            <w:r w:rsidRPr="007550F9">
              <w:rPr>
                <w:sz w:val="24"/>
                <w:szCs w:val="24"/>
              </w:rPr>
              <w:t xml:space="preserve">Edition Date </w:t>
            </w:r>
            <w:r w:rsidR="00433726">
              <w:rPr>
                <w:sz w:val="24"/>
                <w:szCs w:val="24"/>
              </w:rPr>
              <w:t>10</w:t>
            </w:r>
            <w:r w:rsidR="0056382F">
              <w:rPr>
                <w:sz w:val="24"/>
                <w:szCs w:val="24"/>
              </w:rPr>
              <w:t>/15/2019</w:t>
            </w:r>
          </w:p>
        </w:tc>
      </w:tr>
    </w:tbl>
    <w:p w:rsidR="0006270C" w:rsidRDefault="0006270C" w14:paraId="78E925E3" w14:textId="77777777"/>
    <w:p w:rsidR="0006270C" w:rsidRDefault="0006270C" w14:paraId="235F71A0"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19DA0EA8" w14:textId="77777777">
        <w:tc>
          <w:tcPr>
            <w:tcW w:w="2808" w:type="dxa"/>
            <w:shd w:val="clear" w:color="auto" w:fill="D9D9D9"/>
            <w:vAlign w:val="center"/>
          </w:tcPr>
          <w:p w:rsidRPr="00F736EE" w:rsidR="00016C07" w:rsidP="00041392" w:rsidRDefault="00016C07" w14:paraId="1F96B9DB"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7464B8E8"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57169EE1" w14:textId="77777777">
            <w:pPr>
              <w:pStyle w:val="Default"/>
              <w:jc w:val="center"/>
              <w:rPr>
                <w:b/>
                <w:color w:val="auto"/>
              </w:rPr>
            </w:pPr>
            <w:r>
              <w:rPr>
                <w:b/>
                <w:color w:val="auto"/>
              </w:rPr>
              <w:t>Proposed Text</w:t>
            </w:r>
          </w:p>
        </w:tc>
      </w:tr>
      <w:tr w:rsidRPr="007228B5" w:rsidR="007550F9" w:rsidTr="002D6271" w14:paraId="5B937594" w14:textId="77777777">
        <w:tc>
          <w:tcPr>
            <w:tcW w:w="2808" w:type="dxa"/>
          </w:tcPr>
          <w:p w:rsidR="007550F9" w:rsidP="007550F9" w:rsidRDefault="007550F9" w14:paraId="5D71129B" w14:textId="77777777">
            <w:pPr>
              <w:rPr>
                <w:b/>
                <w:sz w:val="24"/>
                <w:szCs w:val="24"/>
              </w:rPr>
            </w:pPr>
            <w:r>
              <w:rPr>
                <w:b/>
                <w:sz w:val="24"/>
                <w:szCs w:val="24"/>
              </w:rPr>
              <w:t>Pages 4-6,</w:t>
            </w:r>
          </w:p>
          <w:p w:rsidRPr="004B3E2B" w:rsidR="007550F9" w:rsidP="007550F9" w:rsidRDefault="007550F9" w14:paraId="55E39A66" w14:textId="77777777">
            <w:pPr>
              <w:rPr>
                <w:b/>
                <w:sz w:val="24"/>
                <w:szCs w:val="24"/>
              </w:rPr>
            </w:pPr>
            <w:r w:rsidRPr="007550F9">
              <w:rPr>
                <w:b/>
                <w:sz w:val="24"/>
                <w:szCs w:val="24"/>
              </w:rPr>
              <w:t>General Instructions</w:t>
            </w:r>
          </w:p>
        </w:tc>
        <w:tc>
          <w:tcPr>
            <w:tcW w:w="4095" w:type="dxa"/>
          </w:tcPr>
          <w:p w:rsidRPr="002B406A" w:rsidR="007550F9" w:rsidP="007550F9" w:rsidRDefault="007550F9" w14:paraId="17A72FF2" w14:textId="77777777">
            <w:pPr>
              <w:rPr>
                <w:b/>
                <w:sz w:val="22"/>
                <w:szCs w:val="22"/>
              </w:rPr>
            </w:pPr>
            <w:r w:rsidRPr="002B406A">
              <w:rPr>
                <w:b/>
                <w:sz w:val="22"/>
                <w:szCs w:val="22"/>
              </w:rPr>
              <w:t>[page 4]</w:t>
            </w:r>
          </w:p>
          <w:p w:rsidRPr="002B406A" w:rsidR="007550F9" w:rsidP="007550F9" w:rsidRDefault="007550F9" w14:paraId="03E7182E" w14:textId="77777777">
            <w:pPr>
              <w:rPr>
                <w:b/>
                <w:sz w:val="22"/>
                <w:szCs w:val="22"/>
              </w:rPr>
            </w:pPr>
          </w:p>
          <w:p w:rsidRPr="002B406A" w:rsidR="007550F9" w:rsidP="007550F9" w:rsidRDefault="007550F9" w14:paraId="53975834" w14:textId="77777777">
            <w:pPr>
              <w:rPr>
                <w:b/>
                <w:sz w:val="22"/>
                <w:szCs w:val="22"/>
              </w:rPr>
            </w:pPr>
            <w:r w:rsidRPr="002B406A">
              <w:rPr>
                <w:b/>
                <w:sz w:val="22"/>
                <w:szCs w:val="22"/>
              </w:rPr>
              <w:t>…</w:t>
            </w:r>
          </w:p>
          <w:p w:rsidRPr="002B406A" w:rsidR="007550F9" w:rsidP="007550F9" w:rsidRDefault="007550F9" w14:paraId="701FA545" w14:textId="77777777">
            <w:pPr>
              <w:rPr>
                <w:b/>
                <w:sz w:val="22"/>
                <w:szCs w:val="22"/>
              </w:rPr>
            </w:pPr>
          </w:p>
          <w:p w:rsidRPr="002B406A" w:rsidR="007550F9" w:rsidP="007550F9" w:rsidRDefault="007550F9" w14:paraId="091434DE" w14:textId="77777777">
            <w:pPr>
              <w:rPr>
                <w:sz w:val="22"/>
                <w:szCs w:val="22"/>
              </w:rPr>
            </w:pPr>
            <w:r w:rsidRPr="002B406A">
              <w:rPr>
                <w:b/>
                <w:bCs/>
                <w:sz w:val="22"/>
                <w:szCs w:val="22"/>
              </w:rPr>
              <w:t>Biometric Services Appointment.</w:t>
            </w:r>
            <w:r w:rsidRPr="002B406A">
              <w:rPr>
                <w:b/>
                <w:bCs/>
                <w:color w:val="7030A0"/>
                <w:sz w:val="22"/>
                <w:szCs w:val="22"/>
              </w:rPr>
              <w:t xml:space="preserve">  </w:t>
            </w:r>
            <w:r w:rsidRPr="002B406A">
              <w:rPr>
                <w:sz w:val="22"/>
                <w:szCs w:val="22"/>
              </w:rPr>
              <w:t>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petition, or request.  After USCIS receives your supplement and ensures it is complete, we will inform you in writing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p>
          <w:p w:rsidRPr="002B406A" w:rsidR="007550F9" w:rsidP="007550F9" w:rsidRDefault="007550F9" w14:paraId="673CD23B" w14:textId="77777777">
            <w:pPr>
              <w:rPr>
                <w:color w:val="FF0000"/>
                <w:sz w:val="22"/>
                <w:szCs w:val="22"/>
              </w:rPr>
            </w:pPr>
          </w:p>
          <w:p w:rsidRPr="002B406A" w:rsidR="007550F9" w:rsidP="007550F9" w:rsidRDefault="007550F9" w14:paraId="235A1A5F" w14:textId="77777777">
            <w:pPr>
              <w:rPr>
                <w:color w:val="FF0000"/>
                <w:sz w:val="22"/>
                <w:szCs w:val="22"/>
              </w:rPr>
            </w:pPr>
          </w:p>
          <w:p w:rsidRPr="002B406A" w:rsidR="007550F9" w:rsidP="007550F9" w:rsidRDefault="007550F9" w14:paraId="52B2686E" w14:textId="77777777">
            <w:pPr>
              <w:rPr>
                <w:color w:val="FF0000"/>
                <w:sz w:val="22"/>
                <w:szCs w:val="22"/>
              </w:rPr>
            </w:pPr>
          </w:p>
          <w:p w:rsidRPr="002B406A" w:rsidR="007550F9" w:rsidP="007550F9" w:rsidRDefault="007550F9" w14:paraId="215D2D76" w14:textId="77777777">
            <w:pPr>
              <w:rPr>
                <w:color w:val="FF0000"/>
                <w:sz w:val="22"/>
                <w:szCs w:val="22"/>
              </w:rPr>
            </w:pPr>
          </w:p>
          <w:p w:rsidRPr="002B406A" w:rsidR="00B54E6C" w:rsidP="007550F9" w:rsidRDefault="00B54E6C" w14:paraId="0EA5D81E" w14:textId="77777777">
            <w:pPr>
              <w:rPr>
                <w:color w:val="FF0000"/>
                <w:sz w:val="22"/>
                <w:szCs w:val="22"/>
              </w:rPr>
            </w:pPr>
          </w:p>
          <w:p w:rsidRPr="002B406A" w:rsidR="007550F9" w:rsidP="007550F9" w:rsidRDefault="007550F9" w14:paraId="0B60BEFC" w14:textId="77777777">
            <w:pPr>
              <w:rPr>
                <w:sz w:val="22"/>
                <w:szCs w:val="22"/>
              </w:rPr>
            </w:pPr>
            <w:r w:rsidRPr="002B406A">
              <w:rPr>
                <w:sz w:val="22"/>
                <w:szCs w:val="22"/>
              </w:rPr>
              <w:lastRenderedPageBreak/>
              <w:t>If you are required to provide biometrics, at your appointment you must sign an oath reaffirming that:</w:t>
            </w:r>
          </w:p>
          <w:p w:rsidRPr="002B406A" w:rsidR="007550F9" w:rsidP="007550F9" w:rsidRDefault="007550F9" w14:paraId="198B72FC" w14:textId="77777777">
            <w:pPr>
              <w:rPr>
                <w:sz w:val="22"/>
                <w:szCs w:val="22"/>
              </w:rPr>
            </w:pPr>
          </w:p>
          <w:p w:rsidRPr="002B406A" w:rsidR="007550F9" w:rsidP="007550F9" w:rsidRDefault="007550F9" w14:paraId="15C6F22F" w14:textId="77777777">
            <w:pPr>
              <w:rPr>
                <w:b/>
                <w:bCs/>
                <w:sz w:val="22"/>
                <w:szCs w:val="22"/>
              </w:rPr>
            </w:pPr>
            <w:r w:rsidRPr="002B406A">
              <w:rPr>
                <w:b/>
                <w:bCs/>
                <w:sz w:val="22"/>
                <w:szCs w:val="22"/>
              </w:rPr>
              <w:t>…</w:t>
            </w:r>
          </w:p>
          <w:p w:rsidRPr="002B406A" w:rsidR="00F93CD0" w:rsidP="007550F9" w:rsidRDefault="00F93CD0" w14:paraId="0C45B73D" w14:textId="77777777">
            <w:pPr>
              <w:rPr>
                <w:color w:val="FF0000"/>
                <w:sz w:val="22"/>
                <w:szCs w:val="22"/>
              </w:rPr>
            </w:pPr>
          </w:p>
          <w:p w:rsidRPr="002B406A" w:rsidR="00F93CD0" w:rsidP="00F93CD0" w:rsidRDefault="00F93CD0" w14:paraId="6993618B" w14:textId="77777777">
            <w:pPr>
              <w:rPr>
                <w:sz w:val="22"/>
                <w:szCs w:val="22"/>
              </w:rPr>
            </w:pPr>
            <w:r w:rsidRPr="002B406A">
              <w:rPr>
                <w:b/>
                <w:bCs/>
                <w:sz w:val="22"/>
                <w:szCs w:val="22"/>
              </w:rPr>
              <w:t xml:space="preserve">3. </w:t>
            </w:r>
            <w:proofErr w:type="gramStart"/>
            <w:r w:rsidRPr="002B406A">
              <w:rPr>
                <w:sz w:val="22"/>
                <w:szCs w:val="22"/>
              </w:rPr>
              <w:t>All of</w:t>
            </w:r>
            <w:proofErr w:type="gramEnd"/>
            <w:r w:rsidRPr="002B406A">
              <w:rPr>
                <w:sz w:val="22"/>
                <w:szCs w:val="22"/>
              </w:rPr>
              <w:t xml:space="preserve"> this information was complete, true, and correct at the time of filing.</w:t>
            </w:r>
          </w:p>
          <w:p w:rsidRPr="002B406A" w:rsidR="007550F9" w:rsidP="007550F9" w:rsidRDefault="007550F9" w14:paraId="56120F26" w14:textId="77777777">
            <w:pPr>
              <w:rPr>
                <w:color w:val="FF0000"/>
                <w:sz w:val="22"/>
                <w:szCs w:val="22"/>
              </w:rPr>
            </w:pPr>
          </w:p>
          <w:p w:rsidRPr="002B406A" w:rsidR="007550F9" w:rsidP="007550F9" w:rsidRDefault="007550F9" w14:paraId="0DDC161A" w14:textId="77777777">
            <w:pPr>
              <w:rPr>
                <w:sz w:val="22"/>
                <w:szCs w:val="22"/>
              </w:rPr>
            </w:pPr>
            <w:r w:rsidRPr="002B406A">
              <w:rPr>
                <w:sz w:val="22"/>
                <w:szCs w:val="22"/>
              </w:rPr>
              <w:t>If you fail to attend your biometric services appointment, USCIS may deny your supplement.</w:t>
            </w:r>
          </w:p>
          <w:p w:rsidRPr="002B406A" w:rsidR="007550F9" w:rsidP="007550F9" w:rsidRDefault="007550F9" w14:paraId="4F488922" w14:textId="77777777">
            <w:pPr>
              <w:rPr>
                <w:color w:val="7030A0"/>
                <w:sz w:val="22"/>
                <w:szCs w:val="22"/>
              </w:rPr>
            </w:pPr>
          </w:p>
          <w:p w:rsidRPr="002B406A" w:rsidR="007550F9" w:rsidP="007550F9" w:rsidRDefault="007550F9" w14:paraId="2CC1C534" w14:textId="77777777">
            <w:pPr>
              <w:rPr>
                <w:sz w:val="22"/>
                <w:szCs w:val="22"/>
              </w:rPr>
            </w:pPr>
            <w:r w:rsidRPr="002B406A">
              <w:rPr>
                <w:b/>
                <w:bCs/>
                <w:sz w:val="22"/>
                <w:szCs w:val="22"/>
              </w:rPr>
              <w:t xml:space="preserve">Copies.  </w:t>
            </w:r>
            <w:r w:rsidRPr="002B406A">
              <w:rPr>
                <w:sz w:val="22"/>
                <w:szCs w:val="22"/>
              </w:rPr>
              <w:t xml:space="preserve">You should submit legible </w:t>
            </w:r>
            <w:r w:rsidRPr="002B406A">
              <w:rPr>
                <w:b/>
                <w:bCs/>
                <w:sz w:val="22"/>
                <w:szCs w:val="22"/>
              </w:rPr>
              <w:t xml:space="preserve">photocopies </w:t>
            </w:r>
            <w:r w:rsidRPr="002B406A">
              <w:rPr>
                <w:sz w:val="22"/>
                <w:szCs w:val="22"/>
              </w:rPr>
              <w:t>of documents requested, unless the Instructions specifically state that you must submit an original document.  USCIS may request an original document at the time of filing or at any time during processing of an application, petition, or request.  If USCIS requests an original document from you, it will be returned to you after USCIS determines it no longer needs your original.</w:t>
            </w:r>
          </w:p>
          <w:p w:rsidRPr="002B406A" w:rsidR="007550F9" w:rsidP="007550F9" w:rsidRDefault="007550F9" w14:paraId="20B72C4A" w14:textId="77777777">
            <w:pPr>
              <w:rPr>
                <w:b/>
                <w:sz w:val="22"/>
                <w:szCs w:val="22"/>
              </w:rPr>
            </w:pPr>
          </w:p>
          <w:p w:rsidRPr="002B406A" w:rsidR="007550F9" w:rsidP="007550F9" w:rsidRDefault="007550F9" w14:paraId="2E2AE8E7" w14:textId="77777777">
            <w:pPr>
              <w:rPr>
                <w:b/>
                <w:sz w:val="22"/>
                <w:szCs w:val="22"/>
              </w:rPr>
            </w:pPr>
            <w:r w:rsidRPr="002B406A">
              <w:rPr>
                <w:b/>
                <w:sz w:val="22"/>
                <w:szCs w:val="22"/>
              </w:rPr>
              <w:t>…</w:t>
            </w:r>
          </w:p>
          <w:p w:rsidRPr="002B406A" w:rsidR="007550F9" w:rsidP="007550F9" w:rsidRDefault="007550F9" w14:paraId="3F35AD7A" w14:textId="77777777">
            <w:pPr>
              <w:rPr>
                <w:sz w:val="22"/>
                <w:szCs w:val="22"/>
              </w:rPr>
            </w:pPr>
          </w:p>
        </w:tc>
        <w:tc>
          <w:tcPr>
            <w:tcW w:w="4095" w:type="dxa"/>
          </w:tcPr>
          <w:p w:rsidRPr="002B406A" w:rsidR="007550F9" w:rsidP="007550F9" w:rsidRDefault="007550F9" w14:paraId="094CE6B5" w14:textId="77777777">
            <w:pPr>
              <w:rPr>
                <w:b/>
                <w:sz w:val="22"/>
                <w:szCs w:val="22"/>
              </w:rPr>
            </w:pPr>
            <w:r w:rsidRPr="002B406A">
              <w:rPr>
                <w:b/>
                <w:sz w:val="22"/>
                <w:szCs w:val="22"/>
              </w:rPr>
              <w:lastRenderedPageBreak/>
              <w:t>[page 4]</w:t>
            </w:r>
          </w:p>
          <w:p w:rsidRPr="002B406A" w:rsidR="007550F9" w:rsidP="007550F9" w:rsidRDefault="007550F9" w14:paraId="663B68DF" w14:textId="77777777">
            <w:pPr>
              <w:rPr>
                <w:b/>
                <w:sz w:val="22"/>
                <w:szCs w:val="22"/>
              </w:rPr>
            </w:pPr>
          </w:p>
          <w:p w:rsidRPr="002B406A" w:rsidR="007550F9" w:rsidP="007550F9" w:rsidRDefault="007550F9" w14:paraId="103318EB" w14:textId="77777777">
            <w:pPr>
              <w:rPr>
                <w:b/>
                <w:sz w:val="22"/>
                <w:szCs w:val="22"/>
              </w:rPr>
            </w:pPr>
            <w:r w:rsidRPr="002B406A">
              <w:rPr>
                <w:b/>
                <w:sz w:val="22"/>
                <w:szCs w:val="22"/>
              </w:rPr>
              <w:t>…</w:t>
            </w:r>
          </w:p>
          <w:p w:rsidRPr="002B406A" w:rsidR="007550F9" w:rsidP="007550F9" w:rsidRDefault="007550F9" w14:paraId="134FA40C" w14:textId="77777777">
            <w:pPr>
              <w:rPr>
                <w:b/>
                <w:sz w:val="22"/>
                <w:szCs w:val="22"/>
              </w:rPr>
            </w:pPr>
          </w:p>
          <w:p w:rsidRPr="002B406A" w:rsidR="007550F9" w:rsidP="007550F9" w:rsidRDefault="007550F9" w14:paraId="71552E6F" w14:textId="77777777">
            <w:pPr>
              <w:rPr>
                <w:color w:val="FF0000"/>
                <w:sz w:val="22"/>
                <w:szCs w:val="22"/>
              </w:rPr>
            </w:pPr>
            <w:r w:rsidRPr="002B406A">
              <w:rPr>
                <w:b/>
                <w:bCs/>
                <w:sz w:val="22"/>
                <w:szCs w:val="22"/>
              </w:rPr>
              <w:t>Biometric Services Appointment.</w:t>
            </w:r>
            <w:r w:rsidRPr="002B406A">
              <w:rPr>
                <w:b/>
                <w:bCs/>
                <w:color w:val="7030A0"/>
                <w:sz w:val="22"/>
                <w:szCs w:val="22"/>
              </w:rPr>
              <w:t xml:space="preserve">  </w:t>
            </w:r>
            <w:r w:rsidRPr="002B406A">
              <w:rPr>
                <w:color w:val="FF0000"/>
                <w:sz w:val="22"/>
                <w:szCs w:val="22"/>
              </w:rPr>
              <w:t xml:space="preserve">Every individual who is an applicant, petitioner, derivative, beneficiary, or sponsor of an immigration benefit request or other request submitted to USCIS is required to submit biometrics unless USCIS waives or exempts the requirement.  You will be notified of the time and place of your appointment if you must appear and you will be provided requirements for rescheduling if necessary. If you fail to </w:t>
            </w:r>
            <w:r w:rsidRPr="002B406A" w:rsidR="00B54E6C">
              <w:rPr>
                <w:color w:val="FF0000"/>
                <w:sz w:val="22"/>
                <w:szCs w:val="22"/>
              </w:rPr>
              <w:t>provide any biometrics as required</w:t>
            </w:r>
            <w:r w:rsidRPr="002B406A">
              <w:rPr>
                <w:color w:val="FF0000"/>
                <w:sz w:val="22"/>
                <w:szCs w:val="22"/>
              </w:rPr>
              <w:t xml:space="preserve">, USCIS may deny your application, petition, or request. </w:t>
            </w:r>
          </w:p>
          <w:p w:rsidRPr="002B406A" w:rsidR="007550F9" w:rsidP="007550F9" w:rsidRDefault="007550F9" w14:paraId="6BE33C80" w14:textId="77777777">
            <w:pPr>
              <w:rPr>
                <w:color w:val="FF0000"/>
                <w:sz w:val="22"/>
                <w:szCs w:val="22"/>
              </w:rPr>
            </w:pPr>
          </w:p>
          <w:p w:rsidRPr="002B406A" w:rsidR="007550F9" w:rsidP="007550F9" w:rsidRDefault="007550F9" w14:paraId="0794F529" w14:textId="77777777">
            <w:pPr>
              <w:rPr>
                <w:color w:val="FF0000"/>
                <w:sz w:val="22"/>
                <w:szCs w:val="22"/>
              </w:rPr>
            </w:pPr>
            <w:r w:rsidRPr="002B406A">
              <w:rPr>
                <w:color w:val="FF0000"/>
                <w:sz w:val="22"/>
                <w:szCs w:val="22"/>
              </w:rPr>
              <w:t xml:space="preserve">DHS may store the biometrics submitted by an individual and use or reuse biometrics to conduct background and security checks, including a check of criminal history records maintained by the Federal Bureau of Investigation (FBI), verify identity, produce documents, determine eligibility for immigration and naturalization benefits, or to perform any other functions necessary for administering and enforcing immigration and naturalization laws, and any other law within DHS authority.   </w:t>
            </w:r>
          </w:p>
          <w:p w:rsidRPr="002B406A" w:rsidR="007550F9" w:rsidP="007550F9" w:rsidRDefault="007550F9" w14:paraId="788DE6B4" w14:textId="77777777">
            <w:pPr>
              <w:rPr>
                <w:color w:val="FF0000"/>
                <w:sz w:val="22"/>
                <w:szCs w:val="22"/>
              </w:rPr>
            </w:pPr>
          </w:p>
          <w:p w:rsidRPr="002B406A" w:rsidR="007550F9" w:rsidP="007550F9" w:rsidRDefault="007550F9" w14:paraId="76D88C29" w14:textId="77777777">
            <w:pPr>
              <w:rPr>
                <w:sz w:val="22"/>
                <w:szCs w:val="22"/>
              </w:rPr>
            </w:pPr>
            <w:r w:rsidRPr="002B406A">
              <w:rPr>
                <w:sz w:val="22"/>
                <w:szCs w:val="22"/>
              </w:rPr>
              <w:lastRenderedPageBreak/>
              <w:t>If you are required to provide biometrics, at your appointment you must sign an oath reaffirming that:</w:t>
            </w:r>
          </w:p>
          <w:p w:rsidRPr="002B406A" w:rsidR="007550F9" w:rsidP="007550F9" w:rsidRDefault="007550F9" w14:paraId="6C85FC00" w14:textId="77777777">
            <w:pPr>
              <w:rPr>
                <w:color w:val="FF0000"/>
                <w:sz w:val="22"/>
                <w:szCs w:val="22"/>
              </w:rPr>
            </w:pPr>
          </w:p>
          <w:p w:rsidRPr="002B406A" w:rsidR="007550F9" w:rsidP="007550F9" w:rsidRDefault="007550F9" w14:paraId="6B21769F" w14:textId="77777777">
            <w:pPr>
              <w:rPr>
                <w:sz w:val="22"/>
                <w:szCs w:val="22"/>
              </w:rPr>
            </w:pPr>
            <w:r w:rsidRPr="002B406A">
              <w:rPr>
                <w:b/>
                <w:bCs/>
                <w:sz w:val="22"/>
                <w:szCs w:val="22"/>
              </w:rPr>
              <w:t>…</w:t>
            </w:r>
          </w:p>
          <w:p w:rsidRPr="002B406A" w:rsidR="007550F9" w:rsidP="007550F9" w:rsidRDefault="007550F9" w14:paraId="7DD09DE1" w14:textId="77777777">
            <w:pPr>
              <w:rPr>
                <w:color w:val="FF0000"/>
                <w:sz w:val="22"/>
                <w:szCs w:val="22"/>
              </w:rPr>
            </w:pPr>
          </w:p>
          <w:p w:rsidRPr="002B406A" w:rsidR="00F93CD0" w:rsidP="00F93CD0" w:rsidRDefault="00F93CD0" w14:paraId="4745C523" w14:textId="77777777">
            <w:pPr>
              <w:rPr>
                <w:sz w:val="22"/>
                <w:szCs w:val="22"/>
              </w:rPr>
            </w:pPr>
            <w:r w:rsidRPr="002B406A">
              <w:rPr>
                <w:b/>
                <w:bCs/>
                <w:sz w:val="22"/>
                <w:szCs w:val="22"/>
              </w:rPr>
              <w:t xml:space="preserve">3. </w:t>
            </w:r>
            <w:proofErr w:type="gramStart"/>
            <w:r w:rsidRPr="002B406A">
              <w:rPr>
                <w:sz w:val="22"/>
                <w:szCs w:val="22"/>
              </w:rPr>
              <w:t>All of</w:t>
            </w:r>
            <w:proofErr w:type="gramEnd"/>
            <w:r w:rsidRPr="002B406A">
              <w:rPr>
                <w:sz w:val="22"/>
                <w:szCs w:val="22"/>
              </w:rPr>
              <w:t xml:space="preserve"> this information was complete, true, and correct at the time of </w:t>
            </w:r>
            <w:r w:rsidRPr="002B406A">
              <w:rPr>
                <w:color w:val="FF0000"/>
                <w:sz w:val="22"/>
                <w:szCs w:val="22"/>
              </w:rPr>
              <w:t>filing.</w:t>
            </w:r>
          </w:p>
          <w:p w:rsidRPr="002B406A" w:rsidR="007550F9" w:rsidP="007550F9" w:rsidRDefault="007550F9" w14:paraId="5AA8A80E" w14:textId="77777777">
            <w:pPr>
              <w:rPr>
                <w:strike/>
                <w:color w:val="FF0000"/>
                <w:sz w:val="22"/>
                <w:szCs w:val="22"/>
              </w:rPr>
            </w:pPr>
          </w:p>
          <w:p w:rsidRPr="002B406A" w:rsidR="007550F9" w:rsidP="007550F9" w:rsidRDefault="007550F9" w14:paraId="134400D9" w14:textId="77777777">
            <w:pPr>
              <w:rPr>
                <w:color w:val="FF0000"/>
                <w:sz w:val="22"/>
                <w:szCs w:val="22"/>
              </w:rPr>
            </w:pPr>
            <w:r w:rsidRPr="002B406A">
              <w:rPr>
                <w:color w:val="FF0000"/>
                <w:sz w:val="22"/>
                <w:szCs w:val="22"/>
              </w:rPr>
              <w:t>[deleted]</w:t>
            </w:r>
          </w:p>
          <w:p w:rsidRPr="002B406A" w:rsidR="007550F9" w:rsidP="007550F9" w:rsidRDefault="007550F9" w14:paraId="32E13D8E" w14:textId="77777777">
            <w:pPr>
              <w:rPr>
                <w:color w:val="FF0000"/>
                <w:sz w:val="22"/>
                <w:szCs w:val="22"/>
              </w:rPr>
            </w:pPr>
          </w:p>
          <w:p w:rsidRPr="002B406A" w:rsidR="007550F9" w:rsidP="007550F9" w:rsidRDefault="007550F9" w14:paraId="06033752" w14:textId="77777777">
            <w:pPr>
              <w:rPr>
                <w:color w:val="FF0000"/>
                <w:sz w:val="22"/>
                <w:szCs w:val="22"/>
              </w:rPr>
            </w:pPr>
          </w:p>
          <w:p w:rsidRPr="002B406A" w:rsidR="007550F9" w:rsidP="007550F9" w:rsidRDefault="007550F9" w14:paraId="446E0A3F" w14:textId="77777777">
            <w:pPr>
              <w:rPr>
                <w:color w:val="7030A0"/>
                <w:sz w:val="22"/>
                <w:szCs w:val="22"/>
              </w:rPr>
            </w:pPr>
          </w:p>
          <w:p w:rsidRPr="002B406A" w:rsidR="007550F9" w:rsidP="007550F9" w:rsidRDefault="007550F9" w14:paraId="4C8BFB56" w14:textId="77777777">
            <w:pPr>
              <w:rPr>
                <w:sz w:val="22"/>
                <w:szCs w:val="22"/>
              </w:rPr>
            </w:pPr>
            <w:r w:rsidRPr="002B406A">
              <w:rPr>
                <w:b/>
                <w:bCs/>
                <w:color w:val="FF0000"/>
                <w:sz w:val="22"/>
                <w:szCs w:val="22"/>
              </w:rPr>
              <w:t xml:space="preserve">Copies.  </w:t>
            </w:r>
            <w:r w:rsidRPr="002B406A">
              <w:rPr>
                <w:sz w:val="22"/>
                <w:szCs w:val="22"/>
              </w:rPr>
              <w:t xml:space="preserve">You should submit legible </w:t>
            </w:r>
            <w:r w:rsidRPr="002B406A">
              <w:rPr>
                <w:b/>
                <w:bCs/>
                <w:sz w:val="22"/>
                <w:szCs w:val="22"/>
              </w:rPr>
              <w:t xml:space="preserve">photocopies </w:t>
            </w:r>
            <w:r w:rsidRPr="002B406A">
              <w:rPr>
                <w:sz w:val="22"/>
                <w:szCs w:val="22"/>
              </w:rPr>
              <w:t>of documents requested, unless the Instructions specifically state that you must submit an original document.  USCIS may request an original document at the time of filing or at any time during processing of an application, petition, or request.  If USCIS requests an original document from you, it will be returned to you after USCIS determines it no longer needs your original.</w:t>
            </w:r>
          </w:p>
          <w:p w:rsidRPr="002B406A" w:rsidR="007550F9" w:rsidP="007550F9" w:rsidRDefault="007550F9" w14:paraId="3135F406" w14:textId="77777777">
            <w:pPr>
              <w:rPr>
                <w:b/>
                <w:sz w:val="22"/>
                <w:szCs w:val="22"/>
              </w:rPr>
            </w:pPr>
          </w:p>
          <w:p w:rsidRPr="002B406A" w:rsidR="007550F9" w:rsidP="007550F9" w:rsidRDefault="007550F9" w14:paraId="7DDF6597" w14:textId="77777777">
            <w:pPr>
              <w:rPr>
                <w:b/>
                <w:sz w:val="22"/>
                <w:szCs w:val="22"/>
              </w:rPr>
            </w:pPr>
            <w:r w:rsidRPr="002B406A">
              <w:rPr>
                <w:b/>
                <w:sz w:val="22"/>
                <w:szCs w:val="22"/>
              </w:rPr>
              <w:t>…</w:t>
            </w:r>
          </w:p>
          <w:p w:rsidRPr="002B406A" w:rsidR="007550F9" w:rsidP="007550F9" w:rsidRDefault="007550F9" w14:paraId="7E4942C5" w14:textId="77777777">
            <w:pPr>
              <w:rPr>
                <w:sz w:val="22"/>
                <w:szCs w:val="22"/>
              </w:rPr>
            </w:pPr>
          </w:p>
        </w:tc>
      </w:tr>
      <w:tr w:rsidRPr="007228B5" w:rsidR="00EB258F" w:rsidTr="002D6271" w14:paraId="3DBAAE62" w14:textId="77777777">
        <w:tc>
          <w:tcPr>
            <w:tcW w:w="2808" w:type="dxa"/>
          </w:tcPr>
          <w:p w:rsidR="00EB258F" w:rsidP="00EB258F" w:rsidRDefault="00EB258F" w14:paraId="43128BE7" w14:textId="15FB6C39">
            <w:pPr>
              <w:rPr>
                <w:b/>
                <w:sz w:val="24"/>
                <w:szCs w:val="24"/>
              </w:rPr>
            </w:pPr>
            <w:r>
              <w:rPr>
                <w:b/>
                <w:sz w:val="24"/>
                <w:szCs w:val="24"/>
              </w:rPr>
              <w:lastRenderedPageBreak/>
              <w:t>Pages 6,</w:t>
            </w:r>
          </w:p>
          <w:p w:rsidRPr="004B3E2B" w:rsidR="00EB258F" w:rsidP="00EB258F" w:rsidRDefault="00EB258F" w14:paraId="398DEE4A" w14:textId="77777777">
            <w:pPr>
              <w:rPr>
                <w:b/>
                <w:sz w:val="24"/>
                <w:szCs w:val="24"/>
              </w:rPr>
            </w:pPr>
            <w:r w:rsidRPr="00EB258F">
              <w:rPr>
                <w:b/>
                <w:sz w:val="24"/>
                <w:szCs w:val="24"/>
              </w:rPr>
              <w:t>Processing Information</w:t>
            </w:r>
          </w:p>
        </w:tc>
        <w:tc>
          <w:tcPr>
            <w:tcW w:w="4095" w:type="dxa"/>
          </w:tcPr>
          <w:p w:rsidRPr="002B406A" w:rsidR="00EB258F" w:rsidP="00EB258F" w:rsidRDefault="00EB258F" w14:paraId="14FB70C4" w14:textId="4DB23FDA">
            <w:pPr>
              <w:rPr>
                <w:b/>
                <w:sz w:val="22"/>
                <w:szCs w:val="22"/>
              </w:rPr>
            </w:pPr>
            <w:r w:rsidRPr="002B406A">
              <w:rPr>
                <w:b/>
                <w:sz w:val="22"/>
                <w:szCs w:val="22"/>
              </w:rPr>
              <w:t xml:space="preserve">[page </w:t>
            </w:r>
            <w:r w:rsidR="005C38FD">
              <w:rPr>
                <w:b/>
                <w:sz w:val="22"/>
                <w:szCs w:val="22"/>
              </w:rPr>
              <w:t>6</w:t>
            </w:r>
            <w:r w:rsidRPr="002B406A">
              <w:rPr>
                <w:b/>
                <w:sz w:val="22"/>
                <w:szCs w:val="22"/>
              </w:rPr>
              <w:t>]</w:t>
            </w:r>
          </w:p>
          <w:p w:rsidRPr="002B406A" w:rsidR="00EB258F" w:rsidP="00EB258F" w:rsidRDefault="00EB258F" w14:paraId="0D21C78D" w14:textId="77777777">
            <w:pPr>
              <w:rPr>
                <w:b/>
                <w:sz w:val="22"/>
                <w:szCs w:val="22"/>
              </w:rPr>
            </w:pPr>
          </w:p>
          <w:p w:rsidRPr="002B406A" w:rsidR="00EB258F" w:rsidP="00EB258F" w:rsidRDefault="00EB258F" w14:paraId="63F1367A" w14:textId="77777777">
            <w:pPr>
              <w:rPr>
                <w:b/>
                <w:sz w:val="22"/>
                <w:szCs w:val="22"/>
              </w:rPr>
            </w:pPr>
            <w:r w:rsidRPr="002B406A">
              <w:rPr>
                <w:b/>
                <w:sz w:val="22"/>
                <w:szCs w:val="22"/>
              </w:rPr>
              <w:t>…</w:t>
            </w:r>
          </w:p>
          <w:p w:rsidRPr="002B406A" w:rsidR="00EB258F" w:rsidP="00EB258F" w:rsidRDefault="00EB258F" w14:paraId="37C3C063" w14:textId="77777777">
            <w:pPr>
              <w:rPr>
                <w:b/>
                <w:sz w:val="22"/>
                <w:szCs w:val="22"/>
              </w:rPr>
            </w:pPr>
          </w:p>
          <w:p w:rsidRPr="002B406A" w:rsidR="00EB258F" w:rsidP="00EB258F" w:rsidRDefault="00EB258F" w14:paraId="6BB8562D" w14:textId="77777777">
            <w:pPr>
              <w:rPr>
                <w:sz w:val="22"/>
                <w:szCs w:val="22"/>
              </w:rPr>
            </w:pPr>
            <w:r w:rsidRPr="002B406A">
              <w:rPr>
                <w:b/>
                <w:bCs/>
                <w:sz w:val="22"/>
                <w:szCs w:val="22"/>
              </w:rPr>
              <w:t xml:space="preserve">Requests for Interview.  </w:t>
            </w:r>
            <w:r w:rsidRPr="002B406A">
              <w:rPr>
                <w:sz w:val="22"/>
                <w:szCs w:val="22"/>
              </w:rPr>
              <w:t>We may request that you appear at a USCIS office for an interview based on your supplement.  At the time of any interview or other appearance at a USCIS office, we may require that you provide your</w:t>
            </w:r>
            <w:r w:rsidRPr="002B406A">
              <w:rPr>
                <w:color w:val="7030A0"/>
                <w:sz w:val="22"/>
                <w:szCs w:val="22"/>
              </w:rPr>
              <w:t xml:space="preserve"> </w:t>
            </w:r>
            <w:r w:rsidRPr="002B406A">
              <w:rPr>
                <w:sz w:val="22"/>
                <w:szCs w:val="22"/>
              </w:rPr>
              <w:t>fingerprints, photograph, and/or signature to verify your identity and/or update background and security checks.</w:t>
            </w:r>
          </w:p>
          <w:p w:rsidRPr="002B406A" w:rsidR="00EB258F" w:rsidP="00EB258F" w:rsidRDefault="00EB258F" w14:paraId="19CEEFBD" w14:textId="77777777">
            <w:pPr>
              <w:rPr>
                <w:b/>
                <w:sz w:val="22"/>
                <w:szCs w:val="22"/>
              </w:rPr>
            </w:pPr>
          </w:p>
          <w:p w:rsidRPr="002B406A" w:rsidR="00EB258F" w:rsidP="00EB258F" w:rsidRDefault="00EB258F" w14:paraId="32CFF503" w14:textId="77777777">
            <w:pPr>
              <w:rPr>
                <w:sz w:val="22"/>
                <w:szCs w:val="22"/>
              </w:rPr>
            </w:pPr>
            <w:r w:rsidRPr="002B406A">
              <w:rPr>
                <w:b/>
                <w:sz w:val="22"/>
                <w:szCs w:val="22"/>
              </w:rPr>
              <w:t>…</w:t>
            </w:r>
          </w:p>
          <w:p w:rsidRPr="002B406A" w:rsidR="00EB258F" w:rsidP="00EB258F" w:rsidRDefault="00EB258F" w14:paraId="6EF73546" w14:textId="77777777">
            <w:pPr>
              <w:rPr>
                <w:sz w:val="22"/>
                <w:szCs w:val="22"/>
              </w:rPr>
            </w:pPr>
          </w:p>
        </w:tc>
        <w:tc>
          <w:tcPr>
            <w:tcW w:w="4095" w:type="dxa"/>
          </w:tcPr>
          <w:p w:rsidRPr="002B406A" w:rsidR="00EB258F" w:rsidP="00EB258F" w:rsidRDefault="00EB258F" w14:paraId="1CC3BFAF" w14:textId="5897DE40">
            <w:pPr>
              <w:rPr>
                <w:b/>
                <w:sz w:val="22"/>
                <w:szCs w:val="22"/>
              </w:rPr>
            </w:pPr>
            <w:r w:rsidRPr="002B406A">
              <w:rPr>
                <w:b/>
                <w:sz w:val="22"/>
                <w:szCs w:val="22"/>
              </w:rPr>
              <w:t xml:space="preserve">[page </w:t>
            </w:r>
            <w:r w:rsidR="005C38FD">
              <w:rPr>
                <w:b/>
                <w:sz w:val="22"/>
                <w:szCs w:val="22"/>
              </w:rPr>
              <w:t>6</w:t>
            </w:r>
            <w:r w:rsidRPr="002B406A">
              <w:rPr>
                <w:b/>
                <w:sz w:val="22"/>
                <w:szCs w:val="22"/>
              </w:rPr>
              <w:t>]</w:t>
            </w:r>
          </w:p>
          <w:p w:rsidRPr="002B406A" w:rsidR="00EB258F" w:rsidP="00EB258F" w:rsidRDefault="00EB258F" w14:paraId="1C9D5CCA" w14:textId="77777777">
            <w:pPr>
              <w:rPr>
                <w:b/>
                <w:sz w:val="22"/>
                <w:szCs w:val="22"/>
              </w:rPr>
            </w:pPr>
          </w:p>
          <w:p w:rsidRPr="002B406A" w:rsidR="00EB258F" w:rsidP="00EB258F" w:rsidRDefault="00EB258F" w14:paraId="5BFD7E68" w14:textId="77777777">
            <w:pPr>
              <w:rPr>
                <w:b/>
                <w:sz w:val="22"/>
                <w:szCs w:val="22"/>
              </w:rPr>
            </w:pPr>
            <w:r w:rsidRPr="002B406A">
              <w:rPr>
                <w:b/>
                <w:sz w:val="22"/>
                <w:szCs w:val="22"/>
              </w:rPr>
              <w:t>…</w:t>
            </w:r>
          </w:p>
          <w:p w:rsidRPr="002B406A" w:rsidR="00EB258F" w:rsidP="00EB258F" w:rsidRDefault="00EB258F" w14:paraId="26E7517F" w14:textId="77777777">
            <w:pPr>
              <w:rPr>
                <w:b/>
                <w:sz w:val="22"/>
                <w:szCs w:val="22"/>
              </w:rPr>
            </w:pPr>
          </w:p>
          <w:p w:rsidRPr="002B406A" w:rsidR="00EB258F" w:rsidP="00EB258F" w:rsidRDefault="00EB258F" w14:paraId="132E3654" w14:textId="77777777">
            <w:pPr>
              <w:rPr>
                <w:sz w:val="22"/>
                <w:szCs w:val="22"/>
              </w:rPr>
            </w:pPr>
            <w:r w:rsidRPr="002B406A">
              <w:rPr>
                <w:b/>
                <w:bCs/>
                <w:sz w:val="22"/>
                <w:szCs w:val="22"/>
              </w:rPr>
              <w:t xml:space="preserve">Requests for Interview.  </w:t>
            </w:r>
            <w:r w:rsidRPr="002B406A">
              <w:rPr>
                <w:sz w:val="22"/>
                <w:szCs w:val="22"/>
              </w:rPr>
              <w:t>We may request that you appear at a USCIS office for an interview based on your supplement.  At the time of any interview or other appearance at a USCIS office, we may require that you provide your</w:t>
            </w:r>
            <w:r w:rsidRPr="002B406A">
              <w:rPr>
                <w:color w:val="7030A0"/>
                <w:sz w:val="22"/>
                <w:szCs w:val="22"/>
              </w:rPr>
              <w:t xml:space="preserve"> </w:t>
            </w:r>
            <w:r w:rsidRPr="002B406A">
              <w:rPr>
                <w:color w:val="FF0000"/>
                <w:sz w:val="22"/>
                <w:szCs w:val="22"/>
              </w:rPr>
              <w:t>biometrics</w:t>
            </w:r>
            <w:r w:rsidRPr="002B406A">
              <w:rPr>
                <w:color w:val="7030A0"/>
                <w:sz w:val="22"/>
                <w:szCs w:val="22"/>
              </w:rPr>
              <w:t xml:space="preserve"> </w:t>
            </w:r>
            <w:r w:rsidRPr="002B406A">
              <w:rPr>
                <w:sz w:val="22"/>
                <w:szCs w:val="22"/>
              </w:rPr>
              <w:t>to verify your identity and/or update background and security checks.</w:t>
            </w:r>
          </w:p>
          <w:p w:rsidRPr="002B406A" w:rsidR="00EB258F" w:rsidP="00EB258F" w:rsidRDefault="00EB258F" w14:paraId="6EE6E90A" w14:textId="77777777">
            <w:pPr>
              <w:rPr>
                <w:b/>
                <w:sz w:val="22"/>
                <w:szCs w:val="22"/>
              </w:rPr>
            </w:pPr>
          </w:p>
          <w:p w:rsidRPr="002B406A" w:rsidR="00EB258F" w:rsidP="00EB258F" w:rsidRDefault="00EB258F" w14:paraId="2B870B23" w14:textId="77777777">
            <w:pPr>
              <w:rPr>
                <w:b/>
                <w:sz w:val="22"/>
                <w:szCs w:val="22"/>
              </w:rPr>
            </w:pPr>
          </w:p>
          <w:p w:rsidRPr="002B406A" w:rsidR="00EB258F" w:rsidP="00EB258F" w:rsidRDefault="00EB258F" w14:paraId="76C303C5" w14:textId="77777777">
            <w:pPr>
              <w:rPr>
                <w:sz w:val="22"/>
                <w:szCs w:val="22"/>
              </w:rPr>
            </w:pPr>
            <w:r w:rsidRPr="002B406A">
              <w:rPr>
                <w:b/>
                <w:sz w:val="22"/>
                <w:szCs w:val="22"/>
              </w:rPr>
              <w:t>…</w:t>
            </w:r>
          </w:p>
          <w:p w:rsidRPr="002B406A" w:rsidR="00EB258F" w:rsidP="00EB258F" w:rsidRDefault="00EB258F" w14:paraId="32749667" w14:textId="77777777">
            <w:pPr>
              <w:rPr>
                <w:sz w:val="22"/>
                <w:szCs w:val="22"/>
              </w:rPr>
            </w:pPr>
          </w:p>
        </w:tc>
      </w:tr>
    </w:tbl>
    <w:p w:rsidR="0006270C" w:rsidP="000C712C" w:rsidRDefault="0006270C" w14:paraId="3DC0AB96"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70169" w14:textId="77777777" w:rsidR="00710957" w:rsidRDefault="00710957">
      <w:r>
        <w:separator/>
      </w:r>
    </w:p>
  </w:endnote>
  <w:endnote w:type="continuationSeparator" w:id="0">
    <w:p w14:paraId="428ABC90" w14:textId="77777777" w:rsidR="00710957" w:rsidRDefault="0071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6CCEA"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711C4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365FF" w14:textId="77777777" w:rsidR="00710957" w:rsidRDefault="00710957">
      <w:r>
        <w:separator/>
      </w:r>
    </w:p>
  </w:footnote>
  <w:footnote w:type="continuationSeparator" w:id="0">
    <w:p w14:paraId="4CA53B13" w14:textId="77777777" w:rsidR="00710957" w:rsidRDefault="00710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0F9"/>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45A68"/>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527C"/>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406A"/>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3726"/>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8A2"/>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382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38FD"/>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15AF"/>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0957"/>
    <w:rsid w:val="00711C44"/>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0F9"/>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2E4"/>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023"/>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4E6C"/>
    <w:rsid w:val="00B55CB2"/>
    <w:rsid w:val="00B56188"/>
    <w:rsid w:val="00B56B53"/>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12ED"/>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A7E19"/>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258F"/>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3CD0"/>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C3BAD"/>
  <w15:docId w15:val="{982B301E-49E7-4898-A3C0-F0B87777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798DB758-F76A-449F-9A9F-E6A3587BA303}"/>
</file>

<file path=customXml/itemProps2.xml><?xml version="1.0" encoding="utf-8"?>
<ds:datastoreItem xmlns:ds="http://schemas.openxmlformats.org/officeDocument/2006/customXml" ds:itemID="{41040FC3-1A42-4525-8351-2F7B12835D9C}"/>
</file>

<file path=customXml/itemProps3.xml><?xml version="1.0" encoding="utf-8"?>
<ds:datastoreItem xmlns:ds="http://schemas.openxmlformats.org/officeDocument/2006/customXml" ds:itemID="{9B0B9D72-5023-4BA7-A729-BFF919FF95BD}"/>
</file>

<file path=docProps/app.xml><?xml version="1.0" encoding="utf-8"?>
<Properties xmlns="http://schemas.openxmlformats.org/officeDocument/2006/extended-properties" xmlns:vt="http://schemas.openxmlformats.org/officeDocument/2006/docPropsVTypes">
  <Template>TOC Template 08082018</Template>
  <TotalTime>0</TotalTime>
  <Pages>2</Pages>
  <Words>698</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Carter, Pea Meng</cp:lastModifiedBy>
  <cp:revision>2</cp:revision>
  <cp:lastPrinted>2008-09-11T16:49:00Z</cp:lastPrinted>
  <dcterms:created xsi:type="dcterms:W3CDTF">2020-05-18T16:51:00Z</dcterms:created>
  <dcterms:modified xsi:type="dcterms:W3CDTF">2020-05-18T16:51:00Z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