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31D1" w:rsidRDefault="001531D1" w14:paraId="7B81FECC" w14:textId="77777777"/>
    <w:p w:rsidR="000B21AF" w:rsidP="00D71B67" w:rsidRDefault="0006270C" w14:paraId="4518C7AD" w14:textId="77777777">
      <w:pPr>
        <w:jc w:val="center"/>
        <w:rPr>
          <w:b/>
          <w:sz w:val="28"/>
          <w:szCs w:val="28"/>
        </w:rPr>
      </w:pPr>
      <w:r w:rsidRPr="0006270C">
        <w:rPr>
          <w:b/>
          <w:sz w:val="28"/>
          <w:szCs w:val="28"/>
        </w:rPr>
        <w:t>TABLE OF CHANGE</w:t>
      </w:r>
      <w:r w:rsidR="009377EB">
        <w:rPr>
          <w:b/>
          <w:sz w:val="28"/>
          <w:szCs w:val="28"/>
        </w:rPr>
        <w:t>S</w:t>
      </w:r>
      <w:r w:rsidR="005955E2">
        <w:rPr>
          <w:b/>
          <w:sz w:val="28"/>
          <w:szCs w:val="28"/>
        </w:rPr>
        <w:t xml:space="preserve"> – </w:t>
      </w:r>
      <w:r w:rsidR="000B21AF">
        <w:rPr>
          <w:b/>
          <w:sz w:val="28"/>
          <w:szCs w:val="28"/>
        </w:rPr>
        <w:t xml:space="preserve">INSTRUCTIONS </w:t>
      </w:r>
    </w:p>
    <w:p w:rsidR="00483DCD" w:rsidP="00D71B67" w:rsidRDefault="005955E2" w14:paraId="62B12385" w14:textId="77777777">
      <w:pPr>
        <w:jc w:val="center"/>
        <w:rPr>
          <w:b/>
          <w:sz w:val="28"/>
          <w:szCs w:val="28"/>
        </w:rPr>
      </w:pPr>
      <w:r w:rsidRPr="005955E2">
        <w:rPr>
          <w:b/>
          <w:sz w:val="28"/>
          <w:szCs w:val="28"/>
        </w:rPr>
        <w:t>Instructions for Form I-131, Application for Travel Document</w:t>
      </w:r>
    </w:p>
    <w:p w:rsidR="00483DCD" w:rsidP="00D71B67" w:rsidRDefault="00483DCD" w14:paraId="40AC7FD4" w14:textId="77777777">
      <w:pPr>
        <w:jc w:val="center"/>
        <w:rPr>
          <w:b/>
          <w:sz w:val="28"/>
          <w:szCs w:val="28"/>
        </w:rPr>
      </w:pPr>
      <w:r>
        <w:rPr>
          <w:b/>
          <w:sz w:val="28"/>
          <w:szCs w:val="28"/>
        </w:rPr>
        <w:t>OMB Number: 1615-</w:t>
      </w:r>
      <w:r w:rsidR="005955E2">
        <w:rPr>
          <w:b/>
          <w:sz w:val="28"/>
          <w:szCs w:val="28"/>
        </w:rPr>
        <w:t>0013</w:t>
      </w:r>
    </w:p>
    <w:p w:rsidR="009377EB" w:rsidP="00D71B67" w:rsidRDefault="003B7C5F" w14:paraId="34B0D20A" w14:textId="55D3C176">
      <w:pPr>
        <w:jc w:val="center"/>
        <w:rPr>
          <w:b/>
          <w:sz w:val="28"/>
          <w:szCs w:val="28"/>
        </w:rPr>
      </w:pPr>
      <w:r>
        <w:rPr>
          <w:b/>
          <w:sz w:val="28"/>
          <w:szCs w:val="28"/>
        </w:rPr>
        <w:t>05/1</w:t>
      </w:r>
      <w:r w:rsidR="00FA3638">
        <w:rPr>
          <w:b/>
          <w:sz w:val="28"/>
          <w:szCs w:val="28"/>
        </w:rPr>
        <w:t>3</w:t>
      </w:r>
      <w:r w:rsidR="00AF3EBE">
        <w:rPr>
          <w:b/>
          <w:sz w:val="28"/>
          <w:szCs w:val="28"/>
        </w:rPr>
        <w:t>/2020</w:t>
      </w:r>
    </w:p>
    <w:p w:rsidR="00483DCD" w:rsidP="0006270C" w:rsidRDefault="00483DCD" w14:paraId="7E76A44B" w14:textId="77777777">
      <w:pPr>
        <w:jc w:val="center"/>
        <w:rPr>
          <w:b/>
          <w:sz w:val="28"/>
          <w:szCs w:val="28"/>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0790"/>
      </w:tblGrid>
      <w:tr w:rsidRPr="00A6192C" w:rsidR="00483DCD" w:rsidTr="00D7268F" w14:paraId="13B94B75" w14:textId="77777777">
        <w:tc>
          <w:tcPr>
            <w:tcW w:w="12348" w:type="dxa"/>
            <w:shd w:val="clear" w:color="auto" w:fill="auto"/>
          </w:tcPr>
          <w:p w:rsidR="003425B5" w:rsidP="003425B5" w:rsidRDefault="003425B5" w14:paraId="6C22E5C8" w14:textId="77777777">
            <w:pPr>
              <w:rPr>
                <w:b/>
                <w:sz w:val="24"/>
                <w:szCs w:val="24"/>
              </w:rPr>
            </w:pPr>
            <w:r>
              <w:rPr>
                <w:b/>
                <w:sz w:val="24"/>
                <w:szCs w:val="24"/>
              </w:rPr>
              <w:t xml:space="preserve">Reason for Revision:  </w:t>
            </w:r>
            <w:r>
              <w:rPr>
                <w:bCs/>
                <w:sz w:val="24"/>
                <w:szCs w:val="24"/>
              </w:rPr>
              <w:t>Biometrics Rule</w:t>
            </w:r>
          </w:p>
          <w:p w:rsidR="003425B5" w:rsidP="003425B5" w:rsidRDefault="003425B5" w14:paraId="11D60EBD" w14:textId="77777777">
            <w:pPr>
              <w:rPr>
                <w:sz w:val="24"/>
                <w:szCs w:val="24"/>
              </w:rPr>
            </w:pPr>
            <w:r>
              <w:rPr>
                <w:b/>
                <w:sz w:val="24"/>
                <w:szCs w:val="24"/>
              </w:rPr>
              <w:t xml:space="preserve">Project Phase:  </w:t>
            </w:r>
            <w:r>
              <w:rPr>
                <w:bCs/>
                <w:sz w:val="24"/>
                <w:szCs w:val="24"/>
              </w:rPr>
              <w:t>NPRM</w:t>
            </w:r>
          </w:p>
          <w:p w:rsidRPr="00A6192C" w:rsidR="00637C0D" w:rsidP="00637C0D" w:rsidRDefault="00637C0D" w14:paraId="48F8C8C0" w14:textId="77777777">
            <w:pPr>
              <w:rPr>
                <w:b/>
                <w:sz w:val="24"/>
                <w:szCs w:val="24"/>
              </w:rPr>
            </w:pPr>
            <w:bookmarkStart w:name="_GoBack" w:id="0"/>
            <w:bookmarkEnd w:id="0"/>
          </w:p>
          <w:p w:rsidRPr="00A6192C" w:rsidR="00637C0D" w:rsidP="00637C0D" w:rsidRDefault="00637C0D" w14:paraId="0B3A4711" w14:textId="77777777">
            <w:pPr>
              <w:rPr>
                <w:sz w:val="24"/>
                <w:szCs w:val="24"/>
              </w:rPr>
            </w:pPr>
            <w:r w:rsidRPr="00A6192C">
              <w:rPr>
                <w:sz w:val="24"/>
                <w:szCs w:val="24"/>
              </w:rPr>
              <w:t>Legend for Proposed Text:</w:t>
            </w:r>
          </w:p>
          <w:p w:rsidRPr="00A6192C" w:rsidR="00637C0D" w:rsidP="00637C0D" w:rsidRDefault="00637C0D" w14:paraId="55C51E6E" w14:textId="77777777">
            <w:pPr>
              <w:pStyle w:val="ListParagraph"/>
              <w:numPr>
                <w:ilvl w:val="0"/>
                <w:numId w:val="2"/>
              </w:numPr>
              <w:spacing w:line="240" w:lineRule="auto"/>
              <w:rPr>
                <w:rFonts w:ascii="Times New Roman" w:hAnsi="Times New Roman" w:cs="Times New Roman"/>
                <w:sz w:val="24"/>
                <w:szCs w:val="24"/>
              </w:rPr>
            </w:pPr>
            <w:r w:rsidRPr="00A6192C">
              <w:rPr>
                <w:rFonts w:ascii="Times New Roman" w:hAnsi="Times New Roman" w:cs="Times New Roman"/>
                <w:sz w:val="24"/>
                <w:szCs w:val="24"/>
              </w:rPr>
              <w:t>Black font = Current text</w:t>
            </w:r>
          </w:p>
          <w:p w:rsidRPr="005955E2" w:rsidR="00A277E7" w:rsidP="00637C0D" w:rsidRDefault="00637C0D" w14:paraId="062D5834" w14:textId="77777777">
            <w:pPr>
              <w:pStyle w:val="ListParagraph"/>
              <w:numPr>
                <w:ilvl w:val="0"/>
                <w:numId w:val="2"/>
              </w:numPr>
              <w:rPr>
                <w:b/>
                <w:sz w:val="24"/>
                <w:szCs w:val="24"/>
              </w:rPr>
            </w:pPr>
            <w:r w:rsidRPr="00A6192C">
              <w:rPr>
                <w:rFonts w:ascii="Times New Roman" w:hAnsi="Times New Roman" w:cs="Times New Roman"/>
                <w:color w:val="FF0000"/>
                <w:sz w:val="24"/>
                <w:szCs w:val="24"/>
              </w:rPr>
              <w:t xml:space="preserve">Red font </w:t>
            </w:r>
            <w:r w:rsidRPr="00A6192C">
              <w:rPr>
                <w:rFonts w:ascii="Times New Roman" w:hAnsi="Times New Roman" w:cs="Times New Roman"/>
                <w:sz w:val="24"/>
                <w:szCs w:val="24"/>
              </w:rPr>
              <w:t>= Changes</w:t>
            </w:r>
          </w:p>
          <w:p w:rsidRPr="00C76CEA" w:rsidR="005955E2" w:rsidP="005955E2" w:rsidRDefault="006A5FD1" w14:paraId="149D6822" w14:textId="77777777">
            <w:pPr>
              <w:pStyle w:val="NoSpacing"/>
              <w:rPr>
                <w:rFonts w:ascii="Times New Roman" w:hAnsi="Times New Roman" w:cs="Times New Roman"/>
                <w:sz w:val="24"/>
                <w:szCs w:val="24"/>
              </w:rPr>
            </w:pPr>
            <w:r>
              <w:rPr>
                <w:rFonts w:ascii="Times New Roman" w:hAnsi="Times New Roman" w:cs="Times New Roman"/>
                <w:sz w:val="24"/>
                <w:szCs w:val="24"/>
              </w:rPr>
              <w:t>Expires 04/30/2022</w:t>
            </w:r>
          </w:p>
          <w:p w:rsidRPr="005955E2" w:rsidR="005955E2" w:rsidP="005955E2" w:rsidRDefault="005955E2" w14:paraId="75B09E64" w14:textId="77777777">
            <w:pPr>
              <w:rPr>
                <w:b/>
                <w:sz w:val="24"/>
                <w:szCs w:val="24"/>
              </w:rPr>
            </w:pPr>
            <w:r w:rsidRPr="00C76CEA">
              <w:rPr>
                <w:sz w:val="24"/>
                <w:szCs w:val="24"/>
              </w:rPr>
              <w:t xml:space="preserve">Edition Date </w:t>
            </w:r>
            <w:r w:rsidR="006A5FD1">
              <w:rPr>
                <w:sz w:val="24"/>
                <w:szCs w:val="24"/>
              </w:rPr>
              <w:t>04/24/2019</w:t>
            </w:r>
          </w:p>
        </w:tc>
      </w:tr>
    </w:tbl>
    <w:p w:rsidR="0006270C" w:rsidRDefault="0006270C" w14:paraId="469074FC" w14:textId="77777777"/>
    <w:p w:rsidR="0006270C" w:rsidRDefault="0006270C" w14:paraId="2EE4CB34" w14:textId="77777777"/>
    <w:tbl>
      <w:tblPr>
        <w:tblW w:w="1099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2808"/>
        <w:gridCol w:w="4095"/>
        <w:gridCol w:w="4095"/>
      </w:tblGrid>
      <w:tr w:rsidRPr="00F736EE" w:rsidR="00016C07" w:rsidTr="002D6271" w14:paraId="7D133ADB" w14:textId="77777777">
        <w:tc>
          <w:tcPr>
            <w:tcW w:w="2808" w:type="dxa"/>
            <w:shd w:val="clear" w:color="auto" w:fill="D9D9D9"/>
            <w:vAlign w:val="center"/>
          </w:tcPr>
          <w:p w:rsidRPr="00F736EE" w:rsidR="00016C07" w:rsidP="00041392" w:rsidRDefault="00016C07" w14:paraId="1A5453B3" w14:textId="77777777">
            <w:pPr>
              <w:jc w:val="center"/>
              <w:rPr>
                <w:b/>
                <w:sz w:val="24"/>
                <w:szCs w:val="24"/>
              </w:rPr>
            </w:pPr>
            <w:r>
              <w:rPr>
                <w:b/>
                <w:sz w:val="24"/>
                <w:szCs w:val="24"/>
              </w:rPr>
              <w:t>Current Page Number</w:t>
            </w:r>
            <w:r w:rsidR="00041392">
              <w:rPr>
                <w:b/>
                <w:sz w:val="24"/>
                <w:szCs w:val="24"/>
              </w:rPr>
              <w:t xml:space="preserve"> and Section</w:t>
            </w:r>
          </w:p>
        </w:tc>
        <w:tc>
          <w:tcPr>
            <w:tcW w:w="4095" w:type="dxa"/>
            <w:shd w:val="clear" w:color="auto" w:fill="D9D9D9"/>
            <w:vAlign w:val="center"/>
          </w:tcPr>
          <w:p w:rsidRPr="00F736EE" w:rsidR="00016C07" w:rsidP="00E6404D" w:rsidRDefault="00016C07" w14:paraId="301BAA48" w14:textId="77777777">
            <w:pPr>
              <w:autoSpaceDE w:val="0"/>
              <w:autoSpaceDN w:val="0"/>
              <w:adjustRightInd w:val="0"/>
              <w:jc w:val="center"/>
              <w:rPr>
                <w:b/>
                <w:sz w:val="24"/>
                <w:szCs w:val="24"/>
              </w:rPr>
            </w:pPr>
            <w:r>
              <w:rPr>
                <w:b/>
                <w:sz w:val="24"/>
                <w:szCs w:val="24"/>
              </w:rPr>
              <w:t>Current Text</w:t>
            </w:r>
          </w:p>
        </w:tc>
        <w:tc>
          <w:tcPr>
            <w:tcW w:w="4095" w:type="dxa"/>
            <w:shd w:val="clear" w:color="auto" w:fill="D9D9D9"/>
            <w:vAlign w:val="center"/>
          </w:tcPr>
          <w:p w:rsidRPr="00F736EE" w:rsidR="00016C07" w:rsidP="00E6404D" w:rsidRDefault="00016C07" w14:paraId="30606519" w14:textId="77777777">
            <w:pPr>
              <w:pStyle w:val="Default"/>
              <w:jc w:val="center"/>
              <w:rPr>
                <w:b/>
                <w:color w:val="auto"/>
              </w:rPr>
            </w:pPr>
            <w:r>
              <w:rPr>
                <w:b/>
                <w:color w:val="auto"/>
              </w:rPr>
              <w:t>Proposed Text</w:t>
            </w:r>
          </w:p>
        </w:tc>
      </w:tr>
      <w:tr w:rsidRPr="007228B5" w:rsidR="00016C07" w:rsidTr="002D6271" w14:paraId="20553BE9" w14:textId="77777777">
        <w:tc>
          <w:tcPr>
            <w:tcW w:w="2808" w:type="dxa"/>
          </w:tcPr>
          <w:p w:rsidR="00016C07" w:rsidP="003463DC" w:rsidRDefault="005955E2" w14:paraId="65C5EE66" w14:textId="77777777">
            <w:pPr>
              <w:rPr>
                <w:b/>
                <w:sz w:val="24"/>
                <w:szCs w:val="24"/>
              </w:rPr>
            </w:pPr>
            <w:r>
              <w:rPr>
                <w:b/>
                <w:sz w:val="24"/>
                <w:szCs w:val="24"/>
              </w:rPr>
              <w:t>Pages 2-7,</w:t>
            </w:r>
          </w:p>
          <w:p w:rsidRPr="005955E2" w:rsidR="005955E2" w:rsidP="005955E2" w:rsidRDefault="005955E2" w14:paraId="7557AF38" w14:textId="77777777">
            <w:pPr>
              <w:pStyle w:val="NoSpacing"/>
              <w:rPr>
                <w:rFonts w:ascii="Times New Roman" w:hAnsi="Times New Roman" w:cs="Times New Roman"/>
                <w:b/>
                <w:sz w:val="24"/>
              </w:rPr>
            </w:pPr>
            <w:r w:rsidRPr="005955E2">
              <w:rPr>
                <w:rFonts w:ascii="Times New Roman" w:hAnsi="Times New Roman" w:cs="Times New Roman"/>
                <w:b/>
                <w:sz w:val="24"/>
              </w:rPr>
              <w:t>Who May File Form I-131?</w:t>
            </w:r>
          </w:p>
          <w:p w:rsidRPr="004B3E2B" w:rsidR="005955E2" w:rsidP="003463DC" w:rsidRDefault="005955E2" w14:paraId="3FE9F453" w14:textId="77777777">
            <w:pPr>
              <w:rPr>
                <w:b/>
                <w:sz w:val="24"/>
                <w:szCs w:val="24"/>
              </w:rPr>
            </w:pPr>
          </w:p>
        </w:tc>
        <w:tc>
          <w:tcPr>
            <w:tcW w:w="4095" w:type="dxa"/>
          </w:tcPr>
          <w:p w:rsidR="00016C07" w:rsidP="003463DC" w:rsidRDefault="005955E2" w14:paraId="0D4EED18" w14:textId="77777777">
            <w:pPr>
              <w:rPr>
                <w:b/>
              </w:rPr>
            </w:pPr>
            <w:r w:rsidRPr="005955E2">
              <w:rPr>
                <w:b/>
              </w:rPr>
              <w:t>[page 2]</w:t>
            </w:r>
          </w:p>
          <w:p w:rsidR="005955E2" w:rsidP="003463DC" w:rsidRDefault="005955E2" w14:paraId="27EA7C80" w14:textId="77777777">
            <w:pPr>
              <w:rPr>
                <w:b/>
              </w:rPr>
            </w:pPr>
          </w:p>
          <w:p w:rsidRPr="00C3691D" w:rsidR="005955E2" w:rsidP="005955E2" w:rsidRDefault="005955E2" w14:paraId="69B6F89D" w14:textId="77777777">
            <w:pPr>
              <w:pStyle w:val="NoSpacing"/>
              <w:rPr>
                <w:rFonts w:ascii="Times New Roman" w:hAnsi="Times New Roman" w:cs="Times New Roman"/>
                <w:b/>
              </w:rPr>
            </w:pPr>
            <w:r w:rsidRPr="00C3691D">
              <w:rPr>
                <w:rFonts w:ascii="Times New Roman" w:hAnsi="Times New Roman" w:cs="Times New Roman"/>
                <w:b/>
              </w:rPr>
              <w:t>Who May File Form I-131?</w:t>
            </w:r>
          </w:p>
          <w:p w:rsidRPr="00C3691D" w:rsidR="005955E2" w:rsidP="005955E2" w:rsidRDefault="005955E2" w14:paraId="2B6C8F21" w14:textId="77777777">
            <w:pPr>
              <w:pStyle w:val="NoSpacing"/>
              <w:rPr>
                <w:rFonts w:ascii="Times New Roman" w:hAnsi="Times New Roman" w:cs="Times New Roman"/>
                <w:b/>
              </w:rPr>
            </w:pPr>
          </w:p>
          <w:p w:rsidR="005955E2" w:rsidP="005955E2" w:rsidRDefault="005955E2" w14:paraId="7EBBB4A2" w14:textId="77777777">
            <w:pPr>
              <w:pStyle w:val="NoSpacing"/>
              <w:rPr>
                <w:rFonts w:ascii="Times New Roman" w:hAnsi="Times New Roman" w:cs="Times New Roman"/>
              </w:rPr>
            </w:pPr>
            <w:r>
              <w:rPr>
                <w:rFonts w:ascii="Times New Roman" w:hAnsi="Times New Roman" w:cs="Times New Roman"/>
              </w:rPr>
              <w:t>…</w:t>
            </w:r>
          </w:p>
          <w:p w:rsidRPr="00C3691D" w:rsidR="005955E2" w:rsidP="005955E2" w:rsidRDefault="005955E2" w14:paraId="020DAE48" w14:textId="77777777">
            <w:pPr>
              <w:pStyle w:val="NoSpacing"/>
              <w:rPr>
                <w:rFonts w:ascii="Times New Roman" w:hAnsi="Times New Roman" w:cs="Times New Roman"/>
              </w:rPr>
            </w:pPr>
          </w:p>
          <w:p w:rsidR="005955E2" w:rsidP="005955E2" w:rsidRDefault="005955E2" w14:paraId="61E3A458" w14:textId="77777777">
            <w:pPr>
              <w:pStyle w:val="NoSpacing"/>
              <w:rPr>
                <w:rFonts w:ascii="Times New Roman" w:hAnsi="Times New Roman" w:cs="Times New Roman"/>
                <w:b/>
              </w:rPr>
            </w:pPr>
            <w:r w:rsidRPr="00C3691D">
              <w:rPr>
                <w:rFonts w:ascii="Times New Roman" w:hAnsi="Times New Roman" w:cs="Times New Roman"/>
                <w:b/>
              </w:rPr>
              <w:t>1.  Reentry Permit</w:t>
            </w:r>
          </w:p>
          <w:p w:rsidRPr="00C3691D" w:rsidR="005955E2" w:rsidP="005955E2" w:rsidRDefault="005955E2" w14:paraId="7524B9E8" w14:textId="77777777">
            <w:pPr>
              <w:pStyle w:val="NoSpacing"/>
              <w:rPr>
                <w:rFonts w:ascii="Times New Roman" w:hAnsi="Times New Roman" w:cs="Times New Roman"/>
                <w:b/>
              </w:rPr>
            </w:pPr>
          </w:p>
          <w:p w:rsidR="005955E2" w:rsidP="005955E2" w:rsidRDefault="005955E2" w14:paraId="1CFCE661" w14:textId="77777777">
            <w:pPr>
              <w:pStyle w:val="NoSpacing"/>
              <w:rPr>
                <w:rFonts w:ascii="Times New Roman" w:hAnsi="Times New Roman" w:cs="Times New Roman"/>
              </w:rPr>
            </w:pPr>
            <w:r w:rsidRPr="00C3691D">
              <w:rPr>
                <w:rFonts w:ascii="Times New Roman" w:hAnsi="Times New Roman" w:cs="Times New Roman"/>
                <w:b/>
              </w:rPr>
              <w:t>a.</w:t>
            </w:r>
            <w:r w:rsidRPr="00C3691D">
              <w:rPr>
                <w:rFonts w:ascii="Times New Roman" w:hAnsi="Times New Roman" w:cs="Times New Roman"/>
              </w:rPr>
              <w:t xml:space="preserve">  If you are in the United States as a lawful permanent resident or conditional permanent resident, you may apply for a Reentry Permit.  You must be physically present in the United States when you file the Reentry Permit application and complete the biometrics services requirement.  After filing your application for a Reentry Permit, USCIS will inform you in writing when to go to your local Application Support Center (ASC) for your biometrics services appointment.  (See </w:t>
            </w:r>
            <w:r w:rsidRPr="00C3691D">
              <w:rPr>
                <w:rFonts w:ascii="Times New Roman" w:hAnsi="Times New Roman" w:cs="Times New Roman"/>
                <w:b/>
              </w:rPr>
              <w:t>Item Number 3. Biometrics Services Requirement</w:t>
            </w:r>
            <w:r w:rsidRPr="00C3691D">
              <w:rPr>
                <w:rFonts w:ascii="Times New Roman" w:hAnsi="Times New Roman" w:cs="Times New Roman"/>
              </w:rPr>
              <w:t xml:space="preserve"> in the </w:t>
            </w:r>
            <w:r w:rsidRPr="00C3691D">
              <w:rPr>
                <w:rFonts w:ascii="Times New Roman" w:hAnsi="Times New Roman" w:cs="Times New Roman"/>
                <w:b/>
              </w:rPr>
              <w:t>General Requirements</w:t>
            </w:r>
            <w:r w:rsidRPr="00C3691D">
              <w:rPr>
                <w:rFonts w:ascii="Times New Roman" w:hAnsi="Times New Roman" w:cs="Times New Roman"/>
              </w:rPr>
              <w:t xml:space="preserve"> section of these Instructions.)</w:t>
            </w:r>
          </w:p>
          <w:p w:rsidRPr="00C3691D" w:rsidR="005955E2" w:rsidP="005955E2" w:rsidRDefault="005955E2" w14:paraId="2D1EDCB3" w14:textId="77777777">
            <w:pPr>
              <w:pStyle w:val="NoSpacing"/>
              <w:rPr>
                <w:rFonts w:ascii="Times New Roman" w:hAnsi="Times New Roman" w:cs="Times New Roman"/>
              </w:rPr>
            </w:pPr>
          </w:p>
          <w:p w:rsidR="005955E2" w:rsidP="005955E2" w:rsidRDefault="005955E2" w14:paraId="1405811E" w14:textId="77777777">
            <w:pPr>
              <w:pStyle w:val="NoSpacing"/>
              <w:rPr>
                <w:rFonts w:ascii="Times New Roman" w:hAnsi="Times New Roman" w:cs="Times New Roman"/>
                <w:b/>
              </w:rPr>
            </w:pPr>
            <w:r>
              <w:rPr>
                <w:rFonts w:ascii="Times New Roman" w:hAnsi="Times New Roman" w:cs="Times New Roman"/>
                <w:b/>
              </w:rPr>
              <w:t>…</w:t>
            </w:r>
          </w:p>
          <w:p w:rsidR="005955E2" w:rsidP="005955E2" w:rsidRDefault="005955E2" w14:paraId="32371751" w14:textId="77777777">
            <w:pPr>
              <w:pStyle w:val="NoSpacing"/>
              <w:rPr>
                <w:rFonts w:ascii="Times New Roman" w:hAnsi="Times New Roman" w:cs="Times New Roman"/>
                <w:b/>
              </w:rPr>
            </w:pPr>
          </w:p>
          <w:p w:rsidRPr="00C3691D" w:rsidR="005955E2" w:rsidP="005955E2" w:rsidRDefault="005955E2" w14:paraId="068659D8" w14:textId="77777777">
            <w:pPr>
              <w:pStyle w:val="NoSpacing"/>
              <w:rPr>
                <w:rFonts w:ascii="Times New Roman" w:hAnsi="Times New Roman" w:cs="Times New Roman"/>
                <w:b/>
              </w:rPr>
            </w:pPr>
            <w:r w:rsidRPr="00C3691D">
              <w:rPr>
                <w:rFonts w:ascii="Times New Roman" w:hAnsi="Times New Roman" w:cs="Times New Roman"/>
                <w:b/>
              </w:rPr>
              <w:t>[</w:t>
            </w:r>
            <w:r>
              <w:rPr>
                <w:rFonts w:ascii="Times New Roman" w:hAnsi="Times New Roman" w:cs="Times New Roman"/>
                <w:b/>
              </w:rPr>
              <w:t>p</w:t>
            </w:r>
            <w:r w:rsidRPr="00C3691D">
              <w:rPr>
                <w:rFonts w:ascii="Times New Roman" w:hAnsi="Times New Roman" w:cs="Times New Roman"/>
                <w:b/>
              </w:rPr>
              <w:t>age 3]</w:t>
            </w:r>
          </w:p>
          <w:p w:rsidRPr="00C3691D" w:rsidR="005955E2" w:rsidP="005955E2" w:rsidRDefault="005955E2" w14:paraId="6B3157A8" w14:textId="77777777">
            <w:pPr>
              <w:pStyle w:val="NoSpacing"/>
              <w:rPr>
                <w:rFonts w:ascii="Times New Roman" w:hAnsi="Times New Roman" w:cs="Times New Roman"/>
              </w:rPr>
            </w:pPr>
          </w:p>
          <w:p w:rsidR="005955E2" w:rsidP="005955E2" w:rsidRDefault="005955E2" w14:paraId="5EFCBDF8" w14:textId="77777777">
            <w:pPr>
              <w:pStyle w:val="NoSpacing"/>
              <w:rPr>
                <w:rFonts w:ascii="Times New Roman" w:hAnsi="Times New Roman" w:cs="Times New Roman"/>
                <w:b/>
              </w:rPr>
            </w:pPr>
            <w:r w:rsidRPr="00C3691D">
              <w:rPr>
                <w:rFonts w:ascii="Times New Roman" w:hAnsi="Times New Roman" w:cs="Times New Roman"/>
                <w:b/>
              </w:rPr>
              <w:t>2.  Refugee Travel Document</w:t>
            </w:r>
          </w:p>
          <w:p w:rsidRPr="00C3691D" w:rsidR="005955E2" w:rsidP="005955E2" w:rsidRDefault="005955E2" w14:paraId="2110A957" w14:textId="77777777">
            <w:pPr>
              <w:pStyle w:val="NoSpacing"/>
              <w:rPr>
                <w:rFonts w:ascii="Times New Roman" w:hAnsi="Times New Roman" w:cs="Times New Roman"/>
                <w:b/>
              </w:rPr>
            </w:pPr>
          </w:p>
          <w:p w:rsidR="005955E2" w:rsidP="005955E2" w:rsidRDefault="005955E2" w14:paraId="173D24B5" w14:textId="77777777">
            <w:pPr>
              <w:pStyle w:val="NoSpacing"/>
              <w:rPr>
                <w:rFonts w:ascii="Times New Roman" w:hAnsi="Times New Roman" w:cs="Times New Roman"/>
                <w:b/>
              </w:rPr>
            </w:pPr>
            <w:r w:rsidRPr="00C3691D">
              <w:rPr>
                <w:rFonts w:ascii="Times New Roman" w:hAnsi="Times New Roman" w:cs="Times New Roman"/>
                <w:b/>
              </w:rPr>
              <w:t>a.  If you are in the United States</w:t>
            </w:r>
            <w:r w:rsidRPr="00C3691D">
              <w:rPr>
                <w:rFonts w:ascii="Times New Roman" w:hAnsi="Times New Roman" w:cs="Times New Roman"/>
              </w:rPr>
              <w:t xml:space="preserve"> in valid refugee or asylee status, or if you are a lawful permanent resident as a direct result of your refugee or asylee status in the </w:t>
            </w:r>
            <w:r w:rsidRPr="00C3691D">
              <w:rPr>
                <w:rFonts w:ascii="Times New Roman" w:hAnsi="Times New Roman" w:cs="Times New Roman"/>
              </w:rPr>
              <w:lastRenderedPageBreak/>
              <w:t xml:space="preserve">United States, you may apply for a Refugee Travel Document.  You should apply for a Refugee Travel Document </w:t>
            </w:r>
            <w:r w:rsidRPr="00C3691D">
              <w:rPr>
                <w:rFonts w:ascii="Times New Roman" w:hAnsi="Times New Roman" w:cs="Times New Roman"/>
                <w:b/>
              </w:rPr>
              <w:t>BEFORE</w:t>
            </w:r>
            <w:r w:rsidRPr="00C3691D">
              <w:rPr>
                <w:rFonts w:ascii="Times New Roman" w:hAnsi="Times New Roman" w:cs="Times New Roman"/>
              </w:rPr>
              <w:t xml:space="preserve"> you leave the United States.  </w:t>
            </w:r>
            <w:r w:rsidRPr="00C3691D">
              <w:rPr>
                <w:rFonts w:ascii="Times New Roman" w:hAnsi="Times New Roman" w:cs="Times New Roman"/>
                <w:b/>
              </w:rPr>
              <w:t>If biometrics services are required and you fail to appear to have the biometrics collected, the application may be denied.</w:t>
            </w:r>
          </w:p>
          <w:p w:rsidR="005955E2" w:rsidP="005955E2" w:rsidRDefault="005955E2" w14:paraId="1FB5ECC7" w14:textId="77777777">
            <w:pPr>
              <w:pStyle w:val="NoSpacing"/>
              <w:rPr>
                <w:rFonts w:ascii="Times New Roman" w:hAnsi="Times New Roman" w:cs="Times New Roman"/>
              </w:rPr>
            </w:pPr>
          </w:p>
          <w:p w:rsidR="005955E2" w:rsidP="005955E2" w:rsidRDefault="005955E2" w14:paraId="21494A8A" w14:textId="77777777">
            <w:pPr>
              <w:pStyle w:val="NoSpacing"/>
              <w:rPr>
                <w:rFonts w:ascii="Times New Roman" w:hAnsi="Times New Roman" w:cs="Times New Roman"/>
              </w:rPr>
            </w:pPr>
          </w:p>
          <w:p w:rsidR="005955E2" w:rsidP="005955E2" w:rsidRDefault="005955E2" w14:paraId="13BD451C" w14:textId="77777777">
            <w:pPr>
              <w:pStyle w:val="NoSpacing"/>
              <w:rPr>
                <w:rFonts w:ascii="Times New Roman" w:hAnsi="Times New Roman" w:cs="Times New Roman"/>
              </w:rPr>
            </w:pPr>
          </w:p>
          <w:p w:rsidR="005955E2" w:rsidP="005955E2" w:rsidRDefault="005955E2" w14:paraId="5F1106C1" w14:textId="77777777">
            <w:pPr>
              <w:pStyle w:val="NoSpacing"/>
              <w:rPr>
                <w:rFonts w:ascii="Times New Roman" w:hAnsi="Times New Roman" w:cs="Times New Roman"/>
              </w:rPr>
            </w:pPr>
          </w:p>
          <w:p w:rsidR="005955E2" w:rsidP="005955E2" w:rsidRDefault="005955E2" w14:paraId="2B3D142C" w14:textId="77777777">
            <w:pPr>
              <w:pStyle w:val="NoSpacing"/>
              <w:rPr>
                <w:rFonts w:ascii="Times New Roman" w:hAnsi="Times New Roman" w:cs="Times New Roman"/>
              </w:rPr>
            </w:pPr>
          </w:p>
          <w:p w:rsidR="005955E2" w:rsidP="005955E2" w:rsidRDefault="005955E2" w14:paraId="613BB1B3" w14:textId="77777777">
            <w:pPr>
              <w:pStyle w:val="NoSpacing"/>
              <w:rPr>
                <w:rFonts w:ascii="Times New Roman" w:hAnsi="Times New Roman" w:cs="Times New Roman"/>
              </w:rPr>
            </w:pPr>
          </w:p>
          <w:p w:rsidRPr="00C3691D" w:rsidR="005955E2" w:rsidP="005955E2" w:rsidRDefault="005955E2" w14:paraId="4A1D1870" w14:textId="77777777">
            <w:pPr>
              <w:pStyle w:val="NoSpacing"/>
              <w:rPr>
                <w:rFonts w:ascii="Times New Roman" w:hAnsi="Times New Roman" w:cs="Times New Roman"/>
              </w:rPr>
            </w:pPr>
          </w:p>
          <w:p w:rsidR="005955E2" w:rsidP="005955E2" w:rsidRDefault="005955E2" w14:paraId="593F568E" w14:textId="77777777">
            <w:pPr>
              <w:pStyle w:val="NoSpacing"/>
              <w:rPr>
                <w:rFonts w:ascii="Times New Roman" w:hAnsi="Times New Roman" w:cs="Times New Roman"/>
              </w:rPr>
            </w:pPr>
            <w:r w:rsidRPr="00C3691D">
              <w:rPr>
                <w:rFonts w:ascii="Times New Roman" w:hAnsi="Times New Roman" w:cs="Times New Roman"/>
              </w:rPr>
              <w:t>After filing your application for a Refugee Travel Document, USCIS will inform you in writing when to go to your local USCIS ASC for your biometrics services appointment.  Unless you have other appropriate documentation, such as a Permanent Resident Card and passport, you must have a Refugee Travel Document to return to the United States after temporary travel abroad.  A Refugee Travel Document may be sent to a U.S. Embassy, U.S. Consulate, or DHS office abroad for you to pick up, if you request it when you file your application.</w:t>
            </w:r>
          </w:p>
          <w:p w:rsidRPr="00C3691D" w:rsidR="005955E2" w:rsidP="005955E2" w:rsidRDefault="005955E2" w14:paraId="6DE86591" w14:textId="77777777">
            <w:pPr>
              <w:pStyle w:val="NoSpacing"/>
              <w:rPr>
                <w:rFonts w:ascii="Times New Roman" w:hAnsi="Times New Roman" w:cs="Times New Roman"/>
              </w:rPr>
            </w:pPr>
          </w:p>
          <w:p w:rsidR="005955E2" w:rsidP="005955E2" w:rsidRDefault="005955E2" w14:paraId="078D5FAB" w14:textId="77777777">
            <w:pPr>
              <w:pStyle w:val="NoSpacing"/>
              <w:rPr>
                <w:rFonts w:ascii="Times New Roman" w:hAnsi="Times New Roman" w:cs="Times New Roman"/>
              </w:rPr>
            </w:pPr>
            <w:r w:rsidRPr="00C3691D">
              <w:rPr>
                <w:rFonts w:ascii="Times New Roman" w:hAnsi="Times New Roman" w:cs="Times New Roman"/>
                <w:b/>
              </w:rPr>
              <w:t xml:space="preserve">b.  If you are outside of the United States </w:t>
            </w:r>
            <w:r w:rsidRPr="00C3691D">
              <w:rPr>
                <w:rFonts w:ascii="Times New Roman" w:hAnsi="Times New Roman" w:cs="Times New Roman"/>
              </w:rPr>
              <w:t>and:</w:t>
            </w:r>
          </w:p>
          <w:p w:rsidRPr="00C3691D" w:rsidR="005955E2" w:rsidP="005955E2" w:rsidRDefault="005955E2" w14:paraId="559BDD7D" w14:textId="77777777">
            <w:pPr>
              <w:pStyle w:val="NoSpacing"/>
              <w:rPr>
                <w:rFonts w:ascii="Times New Roman" w:hAnsi="Times New Roman" w:cs="Times New Roman"/>
                <w:b/>
              </w:rPr>
            </w:pPr>
          </w:p>
          <w:p w:rsidR="005955E2" w:rsidP="005955E2" w:rsidRDefault="005955E2" w14:paraId="578CF15B" w14:textId="77777777">
            <w:pPr>
              <w:pStyle w:val="NoSpacing"/>
              <w:rPr>
                <w:rFonts w:ascii="Times New Roman" w:hAnsi="Times New Roman" w:cs="Times New Roman"/>
              </w:rPr>
            </w:pPr>
            <w:r w:rsidRPr="00C3691D">
              <w:rPr>
                <w:rFonts w:ascii="Times New Roman" w:hAnsi="Times New Roman" w:cs="Times New Roman"/>
                <w:b/>
              </w:rPr>
              <w:t>(1)</w:t>
            </w:r>
            <w:r w:rsidRPr="00C3691D">
              <w:rPr>
                <w:rFonts w:ascii="Times New Roman" w:hAnsi="Times New Roman" w:cs="Times New Roman"/>
              </w:rPr>
              <w:t xml:space="preserve">  Have valid refugee or asylee status; or</w:t>
            </w:r>
          </w:p>
          <w:p w:rsidRPr="00C3691D" w:rsidR="005955E2" w:rsidP="005955E2" w:rsidRDefault="005955E2" w14:paraId="55140DF1" w14:textId="77777777">
            <w:pPr>
              <w:pStyle w:val="NoSpacing"/>
              <w:rPr>
                <w:rFonts w:ascii="Times New Roman" w:hAnsi="Times New Roman" w:cs="Times New Roman"/>
              </w:rPr>
            </w:pPr>
          </w:p>
          <w:p w:rsidR="005955E2" w:rsidP="005955E2" w:rsidRDefault="005955E2" w14:paraId="7D67C73D" w14:textId="77777777">
            <w:pPr>
              <w:pStyle w:val="NoSpacing"/>
              <w:rPr>
                <w:rFonts w:ascii="Times New Roman" w:hAnsi="Times New Roman" w:cs="Times New Roman"/>
              </w:rPr>
            </w:pPr>
            <w:r w:rsidRPr="00C3691D">
              <w:rPr>
                <w:rFonts w:ascii="Times New Roman" w:hAnsi="Times New Roman" w:cs="Times New Roman"/>
                <w:b/>
              </w:rPr>
              <w:t>(2)</w:t>
            </w:r>
            <w:r w:rsidRPr="00C3691D">
              <w:rPr>
                <w:rFonts w:ascii="Times New Roman" w:hAnsi="Times New Roman" w:cs="Times New Roman"/>
              </w:rPr>
              <w:t xml:space="preserve">  You are a lawful permanent resident as a direct result of your refugee or asylee status in the United States, you may be permitted to file Form I-131 and apply for a Refugee Travel Document.  The USCIS Overseas District Director with jurisdiction over your location makes this decision in his or her discretion.</w:t>
            </w:r>
          </w:p>
          <w:p w:rsidRPr="00C3691D" w:rsidR="00D95F61" w:rsidP="005955E2" w:rsidRDefault="00D95F61" w14:paraId="1153768F" w14:textId="77777777">
            <w:pPr>
              <w:pStyle w:val="NoSpacing"/>
              <w:rPr>
                <w:rFonts w:ascii="Times New Roman" w:hAnsi="Times New Roman" w:cs="Times New Roman"/>
              </w:rPr>
            </w:pPr>
          </w:p>
          <w:p w:rsidR="005955E2" w:rsidP="005955E2" w:rsidRDefault="005955E2" w14:paraId="49F8081E" w14:textId="77777777">
            <w:pPr>
              <w:pStyle w:val="NoSpacing"/>
              <w:rPr>
                <w:rFonts w:ascii="Times New Roman" w:hAnsi="Times New Roman" w:cs="Times New Roman"/>
              </w:rPr>
            </w:pPr>
            <w:r w:rsidRPr="00C3691D">
              <w:rPr>
                <w:rFonts w:ascii="Times New Roman" w:hAnsi="Times New Roman" w:cs="Times New Roman"/>
              </w:rPr>
              <w:t>Your application must be filed within 1 year of your last departure from the United States and should include an explanation of why you failed to apply for a Refugee Travel Document before you departed from the United States.</w:t>
            </w:r>
          </w:p>
          <w:p w:rsidR="005955E2" w:rsidP="005955E2" w:rsidRDefault="005955E2" w14:paraId="4B5C3B44" w14:textId="77777777">
            <w:pPr>
              <w:pStyle w:val="NoSpacing"/>
              <w:rPr>
                <w:rFonts w:ascii="Times New Roman" w:hAnsi="Times New Roman" w:cs="Times New Roman"/>
              </w:rPr>
            </w:pPr>
          </w:p>
          <w:p w:rsidR="00D95F61" w:rsidP="005955E2" w:rsidRDefault="00D95F61" w14:paraId="2C5A8DC6" w14:textId="77777777">
            <w:pPr>
              <w:pStyle w:val="NoSpacing"/>
              <w:rPr>
                <w:rFonts w:ascii="Times New Roman" w:hAnsi="Times New Roman" w:cs="Times New Roman"/>
              </w:rPr>
            </w:pPr>
            <w:r>
              <w:rPr>
                <w:rFonts w:ascii="Times New Roman" w:hAnsi="Times New Roman" w:cs="Times New Roman"/>
              </w:rPr>
              <w:t>[new]</w:t>
            </w:r>
          </w:p>
          <w:p w:rsidR="00D95F61" w:rsidP="005955E2" w:rsidRDefault="00D95F61" w14:paraId="28FDB840" w14:textId="77777777">
            <w:pPr>
              <w:pStyle w:val="NoSpacing"/>
              <w:rPr>
                <w:rFonts w:ascii="Times New Roman" w:hAnsi="Times New Roman" w:cs="Times New Roman"/>
              </w:rPr>
            </w:pPr>
          </w:p>
          <w:p w:rsidR="00D95F61" w:rsidP="005955E2" w:rsidRDefault="00D95F61" w14:paraId="2892487E" w14:textId="77777777">
            <w:pPr>
              <w:pStyle w:val="NoSpacing"/>
              <w:rPr>
                <w:rFonts w:ascii="Times New Roman" w:hAnsi="Times New Roman" w:cs="Times New Roman"/>
              </w:rPr>
            </w:pPr>
          </w:p>
          <w:p w:rsidR="00D95F61" w:rsidP="005955E2" w:rsidRDefault="00D95F61" w14:paraId="0EF3CA11" w14:textId="77777777">
            <w:pPr>
              <w:pStyle w:val="NoSpacing"/>
              <w:rPr>
                <w:rFonts w:ascii="Times New Roman" w:hAnsi="Times New Roman" w:cs="Times New Roman"/>
              </w:rPr>
            </w:pPr>
          </w:p>
          <w:p w:rsidR="00D95F61" w:rsidP="005955E2" w:rsidRDefault="00D95F61" w14:paraId="399B9BCF" w14:textId="77777777">
            <w:pPr>
              <w:pStyle w:val="NoSpacing"/>
              <w:rPr>
                <w:rFonts w:ascii="Times New Roman" w:hAnsi="Times New Roman" w:cs="Times New Roman"/>
              </w:rPr>
            </w:pPr>
          </w:p>
          <w:p w:rsidR="00D95F61" w:rsidP="005955E2" w:rsidRDefault="00D95F61" w14:paraId="21B51F6E" w14:textId="77777777">
            <w:pPr>
              <w:pStyle w:val="NoSpacing"/>
              <w:rPr>
                <w:rFonts w:ascii="Times New Roman" w:hAnsi="Times New Roman" w:cs="Times New Roman"/>
              </w:rPr>
            </w:pPr>
          </w:p>
          <w:p w:rsidR="00D95F61" w:rsidP="005955E2" w:rsidRDefault="00D95F61" w14:paraId="3C838086" w14:textId="77777777">
            <w:pPr>
              <w:pStyle w:val="NoSpacing"/>
              <w:rPr>
                <w:rFonts w:ascii="Times New Roman" w:hAnsi="Times New Roman" w:cs="Times New Roman"/>
              </w:rPr>
            </w:pPr>
          </w:p>
          <w:p w:rsidR="00D95F61" w:rsidP="005955E2" w:rsidRDefault="00D95F61" w14:paraId="1BE66C0C" w14:textId="77777777">
            <w:pPr>
              <w:pStyle w:val="NoSpacing"/>
              <w:rPr>
                <w:rFonts w:ascii="Times New Roman" w:hAnsi="Times New Roman" w:cs="Times New Roman"/>
              </w:rPr>
            </w:pPr>
          </w:p>
          <w:p w:rsidR="00D95F61" w:rsidP="005955E2" w:rsidRDefault="00D95F61" w14:paraId="71CBDA41" w14:textId="77777777">
            <w:pPr>
              <w:pStyle w:val="NoSpacing"/>
              <w:rPr>
                <w:rFonts w:ascii="Times New Roman" w:hAnsi="Times New Roman" w:cs="Times New Roman"/>
              </w:rPr>
            </w:pPr>
          </w:p>
          <w:p w:rsidR="00D95F61" w:rsidP="005955E2" w:rsidRDefault="00D95F61" w14:paraId="3480DDE9" w14:textId="77777777">
            <w:pPr>
              <w:pStyle w:val="NoSpacing"/>
              <w:rPr>
                <w:rFonts w:ascii="Times New Roman" w:hAnsi="Times New Roman" w:cs="Times New Roman"/>
              </w:rPr>
            </w:pPr>
          </w:p>
          <w:p w:rsidR="00D95F61" w:rsidP="005955E2" w:rsidRDefault="00D95F61" w14:paraId="4ECDF582" w14:textId="77777777">
            <w:pPr>
              <w:pStyle w:val="NoSpacing"/>
              <w:rPr>
                <w:rFonts w:ascii="Times New Roman" w:hAnsi="Times New Roman" w:cs="Times New Roman"/>
              </w:rPr>
            </w:pPr>
          </w:p>
          <w:p w:rsidR="00D95F61" w:rsidP="005955E2" w:rsidRDefault="00D95F61" w14:paraId="4E50491A" w14:textId="77777777">
            <w:pPr>
              <w:pStyle w:val="NoSpacing"/>
              <w:rPr>
                <w:rFonts w:ascii="Times New Roman" w:hAnsi="Times New Roman" w:cs="Times New Roman"/>
              </w:rPr>
            </w:pPr>
          </w:p>
          <w:p w:rsidR="00D95F61" w:rsidP="005955E2" w:rsidRDefault="00D95F61" w14:paraId="79115238" w14:textId="77777777">
            <w:pPr>
              <w:pStyle w:val="NoSpacing"/>
              <w:rPr>
                <w:rFonts w:ascii="Times New Roman" w:hAnsi="Times New Roman" w:cs="Times New Roman"/>
              </w:rPr>
            </w:pPr>
          </w:p>
          <w:p w:rsidR="00D95F61" w:rsidP="005955E2" w:rsidRDefault="00D95F61" w14:paraId="288C1E23" w14:textId="77777777">
            <w:pPr>
              <w:pStyle w:val="NoSpacing"/>
              <w:rPr>
                <w:rFonts w:ascii="Times New Roman" w:hAnsi="Times New Roman" w:cs="Times New Roman"/>
              </w:rPr>
            </w:pPr>
          </w:p>
          <w:p w:rsidR="00D95F61" w:rsidP="005955E2" w:rsidRDefault="00D95F61" w14:paraId="226CFEDB" w14:textId="77777777">
            <w:pPr>
              <w:pStyle w:val="NoSpacing"/>
              <w:rPr>
                <w:rFonts w:ascii="Times New Roman" w:hAnsi="Times New Roman" w:cs="Times New Roman"/>
              </w:rPr>
            </w:pPr>
          </w:p>
          <w:p w:rsidRPr="00C3691D" w:rsidR="00D95F61" w:rsidP="005955E2" w:rsidRDefault="00D95F61" w14:paraId="4A79DEBD" w14:textId="77777777">
            <w:pPr>
              <w:pStyle w:val="NoSpacing"/>
              <w:rPr>
                <w:rFonts w:ascii="Times New Roman" w:hAnsi="Times New Roman" w:cs="Times New Roman"/>
              </w:rPr>
            </w:pPr>
          </w:p>
          <w:p w:rsidR="005955E2" w:rsidP="005955E2" w:rsidRDefault="005955E2" w14:paraId="4062E7EE" w14:textId="77777777">
            <w:pPr>
              <w:pStyle w:val="NoSpacing"/>
              <w:rPr>
                <w:rFonts w:ascii="Times New Roman" w:hAnsi="Times New Roman" w:cs="Times New Roman"/>
                <w:b/>
              </w:rPr>
            </w:pPr>
            <w:r w:rsidRPr="00C3691D">
              <w:rPr>
                <w:rFonts w:ascii="Times New Roman" w:hAnsi="Times New Roman" w:cs="Times New Roman"/>
                <w:b/>
              </w:rPr>
              <w:t>Travel Warning Regarding Voluntary Re-</w:t>
            </w:r>
            <w:proofErr w:type="spellStart"/>
            <w:r w:rsidRPr="00C3691D">
              <w:rPr>
                <w:rFonts w:ascii="Times New Roman" w:hAnsi="Times New Roman" w:cs="Times New Roman"/>
                <w:b/>
              </w:rPr>
              <w:t>availment</w:t>
            </w:r>
            <w:proofErr w:type="spellEnd"/>
          </w:p>
          <w:p w:rsidRPr="00C3691D" w:rsidR="005955E2" w:rsidP="005955E2" w:rsidRDefault="005955E2" w14:paraId="2D686530" w14:textId="77777777">
            <w:pPr>
              <w:pStyle w:val="NoSpacing"/>
              <w:rPr>
                <w:rFonts w:ascii="Times New Roman" w:hAnsi="Times New Roman" w:cs="Times New Roman"/>
                <w:b/>
              </w:rPr>
            </w:pPr>
          </w:p>
          <w:p w:rsidR="005955E2" w:rsidP="005955E2" w:rsidRDefault="005955E2" w14:paraId="18FEA01B" w14:textId="77777777">
            <w:pPr>
              <w:pStyle w:val="NoSpacing"/>
              <w:rPr>
                <w:rFonts w:ascii="Times New Roman" w:hAnsi="Times New Roman" w:cs="Times New Roman"/>
              </w:rPr>
            </w:pPr>
            <w:r w:rsidRPr="00C3691D">
              <w:rPr>
                <w:rFonts w:ascii="Times New Roman" w:hAnsi="Times New Roman" w:cs="Times New Roman"/>
                <w:b/>
              </w:rPr>
              <w:t>WARNING to asylees who travel to the country of claimed persecution:</w:t>
            </w:r>
            <w:r w:rsidRPr="00C3691D">
              <w:rPr>
                <w:rFonts w:ascii="Times New Roman" w:hAnsi="Times New Roman" w:cs="Times New Roman"/>
              </w:rPr>
              <w:t xml:space="preserve">  If you applied for asylum on or after April 1, 1997, your asylum status may be terminated if the U.S. Government determines that you have voluntarily availed yourself of the protection of your country of nationality or, if stateless, country of last habitual residence.  See section 208(c)(2)(D) of the Immigration and Nationality Act (INA), 8 USC 1158(c)(2)(D).</w:t>
            </w:r>
          </w:p>
          <w:p w:rsidRPr="00C3691D" w:rsidR="005955E2" w:rsidP="005955E2" w:rsidRDefault="005955E2" w14:paraId="7B50F217" w14:textId="77777777">
            <w:pPr>
              <w:pStyle w:val="NoSpacing"/>
              <w:rPr>
                <w:rFonts w:ascii="Times New Roman" w:hAnsi="Times New Roman" w:cs="Times New Roman"/>
              </w:rPr>
            </w:pPr>
          </w:p>
          <w:p w:rsidR="005955E2" w:rsidP="005955E2" w:rsidRDefault="00D95F61" w14:paraId="6B6444BA" w14:textId="77777777">
            <w:pPr>
              <w:pStyle w:val="NoSpacing"/>
              <w:rPr>
                <w:rFonts w:ascii="Times New Roman" w:hAnsi="Times New Roman" w:cs="Times New Roman"/>
              </w:rPr>
            </w:pPr>
            <w:r>
              <w:rPr>
                <w:rFonts w:ascii="Times New Roman" w:hAnsi="Times New Roman" w:cs="Times New Roman"/>
                <w:b/>
              </w:rPr>
              <w:t>…</w:t>
            </w:r>
          </w:p>
          <w:p w:rsidRPr="00C3691D" w:rsidR="005955E2" w:rsidP="005955E2" w:rsidRDefault="005955E2" w14:paraId="00AD94D3" w14:textId="77777777">
            <w:pPr>
              <w:pStyle w:val="NoSpacing"/>
              <w:rPr>
                <w:rFonts w:ascii="Times New Roman" w:hAnsi="Times New Roman" w:cs="Times New Roman"/>
              </w:rPr>
            </w:pPr>
          </w:p>
          <w:p w:rsidR="005955E2" w:rsidP="005955E2" w:rsidRDefault="005955E2" w14:paraId="1E3322DE" w14:textId="77777777">
            <w:pPr>
              <w:pStyle w:val="NoSpacing"/>
              <w:rPr>
                <w:rFonts w:ascii="Times New Roman" w:hAnsi="Times New Roman" w:cs="Times New Roman"/>
              </w:rPr>
            </w:pPr>
            <w:r w:rsidRPr="00C3691D">
              <w:rPr>
                <w:rFonts w:ascii="Times New Roman" w:hAnsi="Times New Roman" w:cs="Times New Roman"/>
                <w:b/>
              </w:rPr>
              <w:t>NOTE:</w:t>
            </w:r>
            <w:r w:rsidRPr="00C3691D">
              <w:rPr>
                <w:rFonts w:ascii="Times New Roman" w:hAnsi="Times New Roman" w:cs="Times New Roman"/>
              </w:rPr>
              <w:t xml:space="preserve">  You should apply for a Refugee Travel Document before you leave the United States.  However, a Refugee Travel Document may be sent to a U.S. Embassy, U.S. Consulate, or DHS office abroad for you to pick up, if you make such a request when you file your application.  Departure from the United States before a decision is made on the application usually does not affect the application decision.  However, if biometrics collection is required and the applicant departs the United States before biometrics are collected, the application may be denied.</w:t>
            </w:r>
          </w:p>
          <w:p w:rsidRPr="00C3691D" w:rsidR="005955E2" w:rsidP="005955E2" w:rsidRDefault="005955E2" w14:paraId="2ACD6BAD" w14:textId="77777777">
            <w:pPr>
              <w:pStyle w:val="NoSpacing"/>
              <w:rPr>
                <w:rFonts w:ascii="Times New Roman" w:hAnsi="Times New Roman" w:cs="Times New Roman"/>
              </w:rPr>
            </w:pPr>
          </w:p>
          <w:p w:rsidRPr="00C3691D" w:rsidR="005955E2" w:rsidP="005955E2" w:rsidRDefault="00D95F61" w14:paraId="25A8A6B3" w14:textId="77777777">
            <w:pPr>
              <w:pStyle w:val="NoSpacing"/>
              <w:rPr>
                <w:rFonts w:ascii="Times New Roman" w:hAnsi="Times New Roman" w:cs="Times New Roman"/>
              </w:rPr>
            </w:pPr>
            <w:r>
              <w:rPr>
                <w:rFonts w:ascii="Times New Roman" w:hAnsi="Times New Roman" w:cs="Times New Roman"/>
                <w:b/>
              </w:rPr>
              <w:t>…</w:t>
            </w:r>
          </w:p>
          <w:p w:rsidRPr="005955E2" w:rsidR="005955E2" w:rsidP="003463DC" w:rsidRDefault="005955E2" w14:paraId="520FF0DD" w14:textId="77777777">
            <w:pPr>
              <w:rPr>
                <w:b/>
              </w:rPr>
            </w:pPr>
          </w:p>
        </w:tc>
        <w:tc>
          <w:tcPr>
            <w:tcW w:w="4095" w:type="dxa"/>
          </w:tcPr>
          <w:p w:rsidR="005955E2" w:rsidP="005955E2" w:rsidRDefault="005955E2" w14:paraId="48982996" w14:textId="77777777">
            <w:pPr>
              <w:rPr>
                <w:b/>
              </w:rPr>
            </w:pPr>
            <w:r w:rsidRPr="005955E2">
              <w:rPr>
                <w:b/>
              </w:rPr>
              <w:lastRenderedPageBreak/>
              <w:t>[page 2]</w:t>
            </w:r>
          </w:p>
          <w:p w:rsidR="005955E2" w:rsidP="005955E2" w:rsidRDefault="005955E2" w14:paraId="108032D1" w14:textId="77777777">
            <w:pPr>
              <w:rPr>
                <w:b/>
              </w:rPr>
            </w:pPr>
          </w:p>
          <w:p w:rsidRPr="00C3691D" w:rsidR="005955E2" w:rsidP="005955E2" w:rsidRDefault="005955E2" w14:paraId="212A2ECE" w14:textId="77777777">
            <w:pPr>
              <w:pStyle w:val="NoSpacing"/>
              <w:rPr>
                <w:rFonts w:ascii="Times New Roman" w:hAnsi="Times New Roman" w:cs="Times New Roman"/>
                <w:b/>
              </w:rPr>
            </w:pPr>
            <w:r w:rsidRPr="00C3691D">
              <w:rPr>
                <w:rFonts w:ascii="Times New Roman" w:hAnsi="Times New Roman" w:cs="Times New Roman"/>
                <w:b/>
              </w:rPr>
              <w:t>Who May File Form I-131?</w:t>
            </w:r>
          </w:p>
          <w:p w:rsidRPr="00C3691D" w:rsidR="005955E2" w:rsidP="005955E2" w:rsidRDefault="005955E2" w14:paraId="6A52551F" w14:textId="77777777">
            <w:pPr>
              <w:pStyle w:val="NoSpacing"/>
              <w:rPr>
                <w:rFonts w:ascii="Times New Roman" w:hAnsi="Times New Roman" w:cs="Times New Roman"/>
                <w:b/>
              </w:rPr>
            </w:pPr>
          </w:p>
          <w:p w:rsidR="005955E2" w:rsidP="005955E2" w:rsidRDefault="005955E2" w14:paraId="7398809E" w14:textId="77777777">
            <w:pPr>
              <w:pStyle w:val="NoSpacing"/>
              <w:rPr>
                <w:rFonts w:ascii="Times New Roman" w:hAnsi="Times New Roman" w:cs="Times New Roman"/>
              </w:rPr>
            </w:pPr>
            <w:r>
              <w:rPr>
                <w:rFonts w:ascii="Times New Roman" w:hAnsi="Times New Roman" w:cs="Times New Roman"/>
              </w:rPr>
              <w:t>…</w:t>
            </w:r>
          </w:p>
          <w:p w:rsidRPr="00C3691D" w:rsidR="005955E2" w:rsidP="005955E2" w:rsidRDefault="005955E2" w14:paraId="3C8B1EFE" w14:textId="77777777">
            <w:pPr>
              <w:pStyle w:val="NoSpacing"/>
              <w:rPr>
                <w:rFonts w:ascii="Times New Roman" w:hAnsi="Times New Roman" w:cs="Times New Roman"/>
              </w:rPr>
            </w:pPr>
          </w:p>
          <w:p w:rsidR="005955E2" w:rsidP="005955E2" w:rsidRDefault="005955E2" w14:paraId="4030B7D6" w14:textId="77777777">
            <w:pPr>
              <w:pStyle w:val="NoSpacing"/>
              <w:rPr>
                <w:rFonts w:ascii="Times New Roman" w:hAnsi="Times New Roman" w:cs="Times New Roman"/>
                <w:b/>
              </w:rPr>
            </w:pPr>
            <w:r w:rsidRPr="00C3691D">
              <w:rPr>
                <w:rFonts w:ascii="Times New Roman" w:hAnsi="Times New Roman" w:cs="Times New Roman"/>
                <w:b/>
              </w:rPr>
              <w:t>1.  Reentry Permit</w:t>
            </w:r>
          </w:p>
          <w:p w:rsidRPr="00C3691D" w:rsidR="005955E2" w:rsidP="005955E2" w:rsidRDefault="005955E2" w14:paraId="2809641C" w14:textId="77777777">
            <w:pPr>
              <w:pStyle w:val="NoSpacing"/>
              <w:rPr>
                <w:rFonts w:ascii="Times New Roman" w:hAnsi="Times New Roman" w:cs="Times New Roman"/>
                <w:b/>
              </w:rPr>
            </w:pPr>
          </w:p>
          <w:p w:rsidR="005955E2" w:rsidP="005955E2" w:rsidRDefault="005955E2" w14:paraId="0B525812" w14:textId="77777777">
            <w:pPr>
              <w:pStyle w:val="NoSpacing"/>
              <w:rPr>
                <w:rFonts w:ascii="Times New Roman" w:hAnsi="Times New Roman" w:cs="Times New Roman"/>
              </w:rPr>
            </w:pPr>
            <w:r w:rsidRPr="00C3691D">
              <w:rPr>
                <w:rFonts w:ascii="Times New Roman" w:hAnsi="Times New Roman" w:cs="Times New Roman"/>
                <w:b/>
              </w:rPr>
              <w:t>a.</w:t>
            </w:r>
            <w:r w:rsidRPr="00C3691D">
              <w:rPr>
                <w:rFonts w:ascii="Times New Roman" w:hAnsi="Times New Roman" w:cs="Times New Roman"/>
              </w:rPr>
              <w:t xml:space="preserve">  If you are in the United States as a lawful permanent resident or conditional permanent resident, you may apply for a Reentry Permit.  You must be physically present in the United States when you file the Reentry Permit application and complete the biometrics services requirement.  After filing your application for a Reentry Permit, USCIS will inform you in writing when to go to your local Application Support Center (ASC) for your biometrics services </w:t>
            </w:r>
            <w:r w:rsidRPr="005955E2">
              <w:rPr>
                <w:rFonts w:ascii="Times New Roman" w:hAnsi="Times New Roman" w:cs="Times New Roman"/>
                <w:color w:val="FF0000"/>
              </w:rPr>
              <w:t xml:space="preserve">appointment.  </w:t>
            </w:r>
          </w:p>
          <w:p w:rsidR="00016C07" w:rsidP="003463DC" w:rsidRDefault="00016C07" w14:paraId="71097278" w14:textId="77777777"/>
          <w:p w:rsidR="005955E2" w:rsidP="003463DC" w:rsidRDefault="005955E2" w14:paraId="12794DD2" w14:textId="77777777"/>
          <w:p w:rsidR="005955E2" w:rsidP="003463DC" w:rsidRDefault="005955E2" w14:paraId="52AB3E3D" w14:textId="77777777"/>
          <w:p w:rsidR="005955E2" w:rsidP="003463DC" w:rsidRDefault="005955E2" w14:paraId="0E7F98E8" w14:textId="77777777"/>
          <w:p w:rsidR="005955E2" w:rsidP="003463DC" w:rsidRDefault="005955E2" w14:paraId="5019C197" w14:textId="77777777"/>
          <w:p w:rsidR="005955E2" w:rsidP="003463DC" w:rsidRDefault="005955E2" w14:paraId="0724985F" w14:textId="77777777"/>
          <w:p w:rsidR="005955E2" w:rsidP="003463DC" w:rsidRDefault="005955E2" w14:paraId="21F6382D" w14:textId="77777777"/>
          <w:p w:rsidR="005955E2" w:rsidP="003463DC" w:rsidRDefault="005955E2" w14:paraId="7DD5CAA5" w14:textId="77777777"/>
          <w:p w:rsidRPr="00C3691D" w:rsidR="005955E2" w:rsidP="005955E2" w:rsidRDefault="005955E2" w14:paraId="0DCC13E8" w14:textId="77777777">
            <w:pPr>
              <w:pStyle w:val="NoSpacing"/>
              <w:rPr>
                <w:rFonts w:ascii="Times New Roman" w:hAnsi="Times New Roman" w:cs="Times New Roman"/>
                <w:b/>
              </w:rPr>
            </w:pPr>
            <w:r w:rsidRPr="00C3691D">
              <w:rPr>
                <w:rFonts w:ascii="Times New Roman" w:hAnsi="Times New Roman" w:cs="Times New Roman"/>
                <w:b/>
              </w:rPr>
              <w:t>[</w:t>
            </w:r>
            <w:r>
              <w:rPr>
                <w:rFonts w:ascii="Times New Roman" w:hAnsi="Times New Roman" w:cs="Times New Roman"/>
                <w:b/>
              </w:rPr>
              <w:t>p</w:t>
            </w:r>
            <w:r w:rsidRPr="00C3691D">
              <w:rPr>
                <w:rFonts w:ascii="Times New Roman" w:hAnsi="Times New Roman" w:cs="Times New Roman"/>
                <w:b/>
              </w:rPr>
              <w:t>age 3]</w:t>
            </w:r>
          </w:p>
          <w:p w:rsidR="005955E2" w:rsidP="003463DC" w:rsidRDefault="005955E2" w14:paraId="69245769" w14:textId="77777777"/>
          <w:p w:rsidR="005955E2" w:rsidP="005955E2" w:rsidRDefault="005955E2" w14:paraId="323A56D3" w14:textId="77777777">
            <w:pPr>
              <w:pStyle w:val="NoSpacing"/>
              <w:rPr>
                <w:rFonts w:ascii="Times New Roman" w:hAnsi="Times New Roman" w:cs="Times New Roman"/>
                <w:b/>
              </w:rPr>
            </w:pPr>
            <w:r w:rsidRPr="00C3691D">
              <w:rPr>
                <w:rFonts w:ascii="Times New Roman" w:hAnsi="Times New Roman" w:cs="Times New Roman"/>
                <w:b/>
              </w:rPr>
              <w:t>2.  Refugee Travel Document</w:t>
            </w:r>
          </w:p>
          <w:p w:rsidRPr="00C3691D" w:rsidR="005955E2" w:rsidP="005955E2" w:rsidRDefault="005955E2" w14:paraId="0321A3EA" w14:textId="77777777">
            <w:pPr>
              <w:pStyle w:val="NoSpacing"/>
              <w:rPr>
                <w:rFonts w:ascii="Times New Roman" w:hAnsi="Times New Roman" w:cs="Times New Roman"/>
                <w:b/>
              </w:rPr>
            </w:pPr>
          </w:p>
          <w:p w:rsidR="005955E2" w:rsidP="005955E2" w:rsidRDefault="005955E2" w14:paraId="3C99F185" w14:textId="77777777">
            <w:pPr>
              <w:pStyle w:val="NoSpacing"/>
              <w:rPr>
                <w:rFonts w:ascii="Times New Roman" w:hAnsi="Times New Roman" w:cs="Times New Roman"/>
              </w:rPr>
            </w:pPr>
            <w:r w:rsidRPr="004442E9">
              <w:rPr>
                <w:rFonts w:ascii="Times New Roman" w:hAnsi="Times New Roman" w:cs="Times New Roman"/>
                <w:b/>
              </w:rPr>
              <w:t>a.</w:t>
            </w:r>
            <w:r>
              <w:rPr>
                <w:rFonts w:ascii="Times New Roman" w:hAnsi="Times New Roman" w:cs="Times New Roman"/>
                <w:b/>
              </w:rPr>
              <w:t xml:space="preserve"> </w:t>
            </w:r>
            <w:r w:rsidRPr="00C3691D">
              <w:rPr>
                <w:rFonts w:ascii="Times New Roman" w:hAnsi="Times New Roman" w:cs="Times New Roman"/>
                <w:b/>
              </w:rPr>
              <w:t>If you are in the United States</w:t>
            </w:r>
            <w:r w:rsidRPr="00C3691D">
              <w:rPr>
                <w:rFonts w:ascii="Times New Roman" w:hAnsi="Times New Roman" w:cs="Times New Roman"/>
              </w:rPr>
              <w:t xml:space="preserve"> in valid refugee or asylee status, or if you are a lawful permanent resident as a direct result of your refugee or asylee status in the </w:t>
            </w:r>
            <w:r w:rsidRPr="00C3691D">
              <w:rPr>
                <w:rFonts w:ascii="Times New Roman" w:hAnsi="Times New Roman" w:cs="Times New Roman"/>
              </w:rPr>
              <w:lastRenderedPageBreak/>
              <w:t xml:space="preserve">United States, you may apply for a Refugee Travel Document.  </w:t>
            </w:r>
            <w:r w:rsidRPr="005955E2">
              <w:rPr>
                <w:rFonts w:ascii="Times New Roman" w:hAnsi="Times New Roman" w:cs="Times New Roman"/>
                <w:color w:val="FF0000"/>
              </w:rPr>
              <w:t>Unless you have other appropriate documentation, such as a Permanent Resident Card and passport, you must have a Refugee Travel Document to return to the United States after temporary travel abroad.</w:t>
            </w:r>
            <w:r w:rsidRPr="00C3691D">
              <w:rPr>
                <w:rFonts w:ascii="Times New Roman" w:hAnsi="Times New Roman" w:cs="Times New Roman"/>
              </w:rPr>
              <w:t xml:space="preserve">  </w:t>
            </w:r>
            <w:r w:rsidRPr="005955E2">
              <w:rPr>
                <w:rFonts w:ascii="Times New Roman" w:hAnsi="Times New Roman" w:cs="Times New Roman"/>
              </w:rPr>
              <w:t xml:space="preserve">You should apply for a Refugee Travel Document </w:t>
            </w:r>
            <w:r w:rsidRPr="005955E2">
              <w:rPr>
                <w:rFonts w:ascii="Times New Roman" w:hAnsi="Times New Roman" w:cs="Times New Roman"/>
                <w:b/>
              </w:rPr>
              <w:t>BEFORE</w:t>
            </w:r>
            <w:r w:rsidRPr="005955E2">
              <w:rPr>
                <w:rFonts w:ascii="Times New Roman" w:hAnsi="Times New Roman" w:cs="Times New Roman"/>
              </w:rPr>
              <w:t xml:space="preserve"> you leave the United </w:t>
            </w:r>
            <w:r w:rsidRPr="005955E2">
              <w:rPr>
                <w:rFonts w:ascii="Times New Roman" w:hAnsi="Times New Roman" w:cs="Times New Roman"/>
                <w:color w:val="FF0000"/>
              </w:rPr>
              <w:t>States. A Refugee Travel Document may be sent to a U.S. Embassy, U.S. Consulate, or DHS office abroad for you to pick up, if you request it when you file your application.</w:t>
            </w:r>
          </w:p>
          <w:p w:rsidR="005955E2" w:rsidP="005955E2" w:rsidRDefault="005955E2" w14:paraId="78D346EB" w14:textId="77777777">
            <w:pPr>
              <w:pStyle w:val="NoSpacing"/>
              <w:rPr>
                <w:rFonts w:ascii="Times New Roman" w:hAnsi="Times New Roman" w:cs="Times New Roman"/>
              </w:rPr>
            </w:pPr>
          </w:p>
          <w:p w:rsidR="005955E2" w:rsidP="005955E2" w:rsidRDefault="005955E2" w14:paraId="5C54A0C7" w14:textId="77777777">
            <w:pPr>
              <w:pStyle w:val="NoSpacing"/>
              <w:rPr>
                <w:rFonts w:ascii="Times New Roman" w:hAnsi="Times New Roman" w:cs="Times New Roman"/>
                <w:color w:val="FF0000"/>
              </w:rPr>
            </w:pPr>
            <w:r w:rsidRPr="00A06962">
              <w:rPr>
                <w:rFonts w:ascii="Times New Roman" w:hAnsi="Times New Roman" w:cs="Times New Roman"/>
                <w:color w:val="FF0000"/>
              </w:rPr>
              <w:t>Every individual who is an applicant, petitioner, derivative, beneficiary, or sponsor of an immigration benefit request or other request submitted to USCIS is required to submit biometrics unless USCIS waives or exempts the requirement.</w:t>
            </w:r>
            <w:r>
              <w:rPr>
                <w:rFonts w:ascii="Times New Roman" w:hAnsi="Times New Roman" w:cs="Times New Roman"/>
                <w:color w:val="FF0000"/>
              </w:rPr>
              <w:t xml:space="preserve"> </w:t>
            </w:r>
            <w:r w:rsidRPr="00A06962">
              <w:rPr>
                <w:rFonts w:ascii="Times New Roman" w:hAnsi="Times New Roman" w:cs="Times New Roman"/>
                <w:color w:val="FF0000"/>
              </w:rPr>
              <w:t>You will be notified</w:t>
            </w:r>
            <w:r>
              <w:rPr>
                <w:rFonts w:ascii="Times New Roman" w:hAnsi="Times New Roman" w:cs="Times New Roman"/>
                <w:color w:val="FF0000"/>
              </w:rPr>
              <w:t xml:space="preserve"> </w:t>
            </w:r>
            <w:r w:rsidRPr="00A06962">
              <w:rPr>
                <w:rFonts w:ascii="Times New Roman" w:hAnsi="Times New Roman" w:cs="Times New Roman"/>
                <w:color w:val="FF0000"/>
              </w:rPr>
              <w:t xml:space="preserve">of the time and place of your appointment if you must appear and you will be provided requirements for rescheduling if necessary. </w:t>
            </w:r>
            <w:r>
              <w:rPr>
                <w:rFonts w:ascii="Times New Roman" w:hAnsi="Times New Roman" w:cs="Times New Roman"/>
                <w:color w:val="FF0000"/>
              </w:rPr>
              <w:t xml:space="preserve"> </w:t>
            </w:r>
            <w:r w:rsidRPr="00A06962">
              <w:rPr>
                <w:rFonts w:ascii="Times New Roman" w:hAnsi="Times New Roman" w:cs="Times New Roman"/>
                <w:color w:val="FF0000"/>
              </w:rPr>
              <w:t xml:space="preserve">If you fail to submit any biometric as required, </w:t>
            </w:r>
            <w:r w:rsidRPr="001D1BC6">
              <w:rPr>
                <w:rFonts w:ascii="Times New Roman" w:hAnsi="Times New Roman" w:cs="Times New Roman"/>
                <w:color w:val="FF0000"/>
              </w:rPr>
              <w:t>or you depart the United States before your biometrics are collected,</w:t>
            </w:r>
            <w:r>
              <w:rPr>
                <w:rFonts w:ascii="Times New Roman" w:hAnsi="Times New Roman" w:cs="Times New Roman"/>
                <w:b/>
                <w:color w:val="FF0000"/>
              </w:rPr>
              <w:t xml:space="preserve"> </w:t>
            </w:r>
            <w:r w:rsidRPr="00A06962">
              <w:rPr>
                <w:rFonts w:ascii="Times New Roman" w:hAnsi="Times New Roman" w:cs="Times New Roman"/>
                <w:color w:val="FF0000"/>
              </w:rPr>
              <w:t>USCIS may deny your application, petition, or request.</w:t>
            </w:r>
          </w:p>
          <w:p w:rsidRPr="004442E9" w:rsidR="005955E2" w:rsidP="005955E2" w:rsidRDefault="005955E2" w14:paraId="35A8D26D" w14:textId="77777777">
            <w:pPr>
              <w:pStyle w:val="NoSpacing"/>
              <w:rPr>
                <w:rFonts w:ascii="Times New Roman" w:hAnsi="Times New Roman" w:cs="Times New Roman"/>
                <w:strike/>
                <w:color w:val="FF0000"/>
              </w:rPr>
            </w:pPr>
          </w:p>
          <w:p w:rsidR="005955E2" w:rsidP="005955E2" w:rsidRDefault="005955E2" w14:paraId="289D7B29" w14:textId="77777777">
            <w:pPr>
              <w:pStyle w:val="NoSpacing"/>
              <w:rPr>
                <w:rFonts w:ascii="Times New Roman" w:hAnsi="Times New Roman" w:cs="Times New Roman"/>
                <w:strike/>
                <w:color w:val="FF0000"/>
              </w:rPr>
            </w:pPr>
            <w:r w:rsidRPr="00C3691D">
              <w:rPr>
                <w:rFonts w:ascii="Times New Roman" w:hAnsi="Times New Roman" w:cs="Times New Roman"/>
                <w:b/>
              </w:rPr>
              <w:t>b.  If you are outside of the United States</w:t>
            </w:r>
            <w:r>
              <w:rPr>
                <w:rFonts w:ascii="Times New Roman" w:hAnsi="Times New Roman" w:cs="Times New Roman"/>
                <w:b/>
              </w:rPr>
              <w:t xml:space="preserve"> </w:t>
            </w:r>
            <w:r w:rsidRPr="00D95F61" w:rsidR="00D95F61">
              <w:rPr>
                <w:rFonts w:ascii="Times New Roman" w:hAnsi="Times New Roman" w:cs="Times New Roman"/>
              </w:rPr>
              <w:t>and:</w:t>
            </w:r>
          </w:p>
          <w:p w:rsidR="005955E2" w:rsidP="005955E2" w:rsidRDefault="005955E2" w14:paraId="3C8AAC63" w14:textId="77777777">
            <w:pPr>
              <w:pStyle w:val="NoSpacing"/>
              <w:rPr>
                <w:rFonts w:ascii="Times New Roman" w:hAnsi="Times New Roman" w:cs="Times New Roman"/>
                <w:strike/>
                <w:color w:val="FF0000"/>
              </w:rPr>
            </w:pPr>
          </w:p>
          <w:p w:rsidR="005955E2" w:rsidP="005955E2" w:rsidRDefault="005955E2" w14:paraId="2F04194C" w14:textId="77777777">
            <w:pPr>
              <w:pStyle w:val="NoSpacing"/>
              <w:rPr>
                <w:rFonts w:ascii="Times New Roman" w:hAnsi="Times New Roman" w:cs="Times New Roman"/>
                <w:color w:val="FF0000"/>
              </w:rPr>
            </w:pPr>
            <w:r w:rsidRPr="00D95F61">
              <w:rPr>
                <w:rFonts w:ascii="Times New Roman" w:hAnsi="Times New Roman" w:cs="Times New Roman"/>
                <w:b/>
              </w:rPr>
              <w:t>(1)</w:t>
            </w:r>
            <w:r w:rsidRPr="00D95F61">
              <w:rPr>
                <w:rFonts w:ascii="Times New Roman" w:hAnsi="Times New Roman" w:cs="Times New Roman"/>
              </w:rPr>
              <w:t xml:space="preserve">  Have valid refugee or asylee status; </w:t>
            </w:r>
            <w:r w:rsidRPr="00C3691D">
              <w:rPr>
                <w:rFonts w:ascii="Times New Roman" w:hAnsi="Times New Roman" w:cs="Times New Roman"/>
              </w:rPr>
              <w:t>or</w:t>
            </w:r>
            <w:r>
              <w:rPr>
                <w:rFonts w:ascii="Times New Roman" w:hAnsi="Times New Roman" w:cs="Times New Roman"/>
              </w:rPr>
              <w:t xml:space="preserve"> </w:t>
            </w:r>
          </w:p>
          <w:p w:rsidR="005955E2" w:rsidP="005955E2" w:rsidRDefault="005955E2" w14:paraId="4B4B4F73" w14:textId="77777777">
            <w:pPr>
              <w:pStyle w:val="NoSpacing"/>
              <w:rPr>
                <w:rFonts w:ascii="Times New Roman" w:hAnsi="Times New Roman" w:cs="Times New Roman"/>
                <w:color w:val="FF0000"/>
              </w:rPr>
            </w:pPr>
          </w:p>
          <w:p w:rsidR="00D95F61" w:rsidP="005955E2" w:rsidRDefault="005955E2" w14:paraId="2333DCA0" w14:textId="77777777">
            <w:pPr>
              <w:pStyle w:val="NoSpacing"/>
              <w:rPr>
                <w:rFonts w:ascii="Times New Roman" w:hAnsi="Times New Roman" w:cs="Times New Roman"/>
              </w:rPr>
            </w:pPr>
            <w:r w:rsidRPr="00D95F61">
              <w:rPr>
                <w:rFonts w:ascii="Times New Roman" w:hAnsi="Times New Roman" w:cs="Times New Roman"/>
                <w:b/>
              </w:rPr>
              <w:t>(2)</w:t>
            </w:r>
            <w:r w:rsidRPr="00D95F61">
              <w:rPr>
                <w:rFonts w:ascii="Times New Roman" w:hAnsi="Times New Roman" w:cs="Times New Roman"/>
              </w:rPr>
              <w:t xml:space="preserve">  You </w:t>
            </w:r>
            <w:r w:rsidRPr="00C3691D">
              <w:rPr>
                <w:rFonts w:ascii="Times New Roman" w:hAnsi="Times New Roman" w:cs="Times New Roman"/>
              </w:rPr>
              <w:t>are a lawful permanent resident as a direct result of your refugee or asylee status in the United States, you may be permitted to file Form I-131 and apply for a Refugee Travel Document.  The USCIS Overseas District Director with jurisdiction over your location makes this decision in his or her discretion.</w:t>
            </w:r>
            <w:r>
              <w:rPr>
                <w:rFonts w:ascii="Times New Roman" w:hAnsi="Times New Roman" w:cs="Times New Roman"/>
              </w:rPr>
              <w:t xml:space="preserve"> </w:t>
            </w:r>
          </w:p>
          <w:p w:rsidR="00D95F61" w:rsidP="005955E2" w:rsidRDefault="00D95F61" w14:paraId="17A3A48B" w14:textId="77777777">
            <w:pPr>
              <w:pStyle w:val="NoSpacing"/>
              <w:rPr>
                <w:rFonts w:ascii="Times New Roman" w:hAnsi="Times New Roman" w:cs="Times New Roman"/>
              </w:rPr>
            </w:pPr>
          </w:p>
          <w:p w:rsidR="005955E2" w:rsidP="005955E2" w:rsidRDefault="005955E2" w14:paraId="7BEC27BB" w14:textId="77777777">
            <w:pPr>
              <w:pStyle w:val="NoSpacing"/>
              <w:rPr>
                <w:rFonts w:ascii="Times New Roman" w:hAnsi="Times New Roman" w:cs="Times New Roman"/>
              </w:rPr>
            </w:pPr>
            <w:r w:rsidRPr="00C3691D">
              <w:rPr>
                <w:rFonts w:ascii="Times New Roman" w:hAnsi="Times New Roman" w:cs="Times New Roman"/>
              </w:rPr>
              <w:t>Your application must be filed within 1 year of your last departure from the United States and should include an explanation of why you failed to apply for a Refugee Travel Document before you departed from the United States.</w:t>
            </w:r>
          </w:p>
          <w:p w:rsidR="005955E2" w:rsidP="005955E2" w:rsidRDefault="005955E2" w14:paraId="2DBD3CD3" w14:textId="77777777">
            <w:pPr>
              <w:pStyle w:val="NoSpacing"/>
              <w:rPr>
                <w:rFonts w:ascii="Times New Roman" w:hAnsi="Times New Roman" w:cs="Times New Roman"/>
              </w:rPr>
            </w:pPr>
          </w:p>
          <w:p w:rsidR="005955E2" w:rsidP="005955E2" w:rsidRDefault="005955E2" w14:paraId="4FD34949" w14:textId="77777777">
            <w:pPr>
              <w:pStyle w:val="NoSpacing"/>
              <w:rPr>
                <w:rFonts w:ascii="Times New Roman" w:hAnsi="Times New Roman" w:cs="Times New Roman"/>
                <w:color w:val="FF0000"/>
              </w:rPr>
            </w:pPr>
            <w:r w:rsidRPr="00A06962">
              <w:rPr>
                <w:rFonts w:ascii="Times New Roman" w:hAnsi="Times New Roman" w:cs="Times New Roman"/>
                <w:color w:val="FF0000"/>
              </w:rPr>
              <w:t xml:space="preserve">Every individual who is an applicant, petitioner, derivative, beneficiary, or sponsor of an immigration benefit request or other request submitted to USCIS is required to submit biometrics unless </w:t>
            </w:r>
            <w:r w:rsidRPr="00A06962">
              <w:rPr>
                <w:rFonts w:ascii="Times New Roman" w:hAnsi="Times New Roman" w:cs="Times New Roman"/>
                <w:color w:val="FF0000"/>
              </w:rPr>
              <w:lastRenderedPageBreak/>
              <w:t>USCIS waives or exempts the requirement.</w:t>
            </w:r>
            <w:r>
              <w:rPr>
                <w:rFonts w:ascii="Times New Roman" w:hAnsi="Times New Roman" w:cs="Times New Roman"/>
                <w:color w:val="FF0000"/>
              </w:rPr>
              <w:t xml:space="preserve"> </w:t>
            </w:r>
            <w:r w:rsidRPr="00A06962">
              <w:rPr>
                <w:rFonts w:ascii="Times New Roman" w:hAnsi="Times New Roman" w:cs="Times New Roman"/>
                <w:color w:val="FF0000"/>
              </w:rPr>
              <w:t xml:space="preserve">You will be notified </w:t>
            </w:r>
            <w:r>
              <w:rPr>
                <w:rFonts w:ascii="Times New Roman" w:hAnsi="Times New Roman" w:cs="Times New Roman"/>
                <w:color w:val="FF0000"/>
              </w:rPr>
              <w:t xml:space="preserve">by USCIS or the Department of State </w:t>
            </w:r>
            <w:r w:rsidRPr="00A06962">
              <w:rPr>
                <w:rFonts w:ascii="Times New Roman" w:hAnsi="Times New Roman" w:cs="Times New Roman"/>
                <w:color w:val="FF0000"/>
              </w:rPr>
              <w:t xml:space="preserve">of the time and place of your appointment if you must appear and you will be provided requirements for rescheduling if necessary. </w:t>
            </w:r>
            <w:r w:rsidR="00221F87">
              <w:rPr>
                <w:rFonts w:ascii="Times New Roman" w:hAnsi="Times New Roman" w:cs="Times New Roman"/>
                <w:color w:val="FF0000"/>
              </w:rPr>
              <w:t xml:space="preserve"> </w:t>
            </w:r>
            <w:r w:rsidRPr="00A06962">
              <w:rPr>
                <w:rFonts w:ascii="Times New Roman" w:hAnsi="Times New Roman" w:cs="Times New Roman"/>
                <w:color w:val="FF0000"/>
              </w:rPr>
              <w:t>If you fail to submit any biometric as required, USCIS may deny your application, petition, or request.</w:t>
            </w:r>
          </w:p>
          <w:p w:rsidRPr="009B47DD" w:rsidR="005955E2" w:rsidP="005955E2" w:rsidRDefault="005955E2" w14:paraId="77AF5F2A" w14:textId="77777777">
            <w:pPr>
              <w:pStyle w:val="NoSpacing"/>
              <w:rPr>
                <w:rFonts w:ascii="Times New Roman" w:hAnsi="Times New Roman" w:cs="Times New Roman"/>
                <w:color w:val="FF0000"/>
              </w:rPr>
            </w:pPr>
          </w:p>
          <w:p w:rsidR="005955E2" w:rsidP="005955E2" w:rsidRDefault="005955E2" w14:paraId="1DE2D2CF" w14:textId="77777777">
            <w:pPr>
              <w:pStyle w:val="NoSpacing"/>
              <w:rPr>
                <w:rFonts w:ascii="Times New Roman" w:hAnsi="Times New Roman" w:cs="Times New Roman"/>
                <w:b/>
              </w:rPr>
            </w:pPr>
          </w:p>
          <w:p w:rsidR="005955E2" w:rsidP="005955E2" w:rsidRDefault="005955E2" w14:paraId="21BE0F1D" w14:textId="77777777">
            <w:pPr>
              <w:pStyle w:val="NoSpacing"/>
              <w:rPr>
                <w:rFonts w:ascii="Times New Roman" w:hAnsi="Times New Roman" w:cs="Times New Roman"/>
                <w:b/>
              </w:rPr>
            </w:pPr>
            <w:r w:rsidRPr="00C3691D">
              <w:rPr>
                <w:rFonts w:ascii="Times New Roman" w:hAnsi="Times New Roman" w:cs="Times New Roman"/>
                <w:b/>
              </w:rPr>
              <w:t>Travel Warning Regarding Voluntary Re-</w:t>
            </w:r>
            <w:proofErr w:type="spellStart"/>
            <w:r w:rsidRPr="00C3691D">
              <w:rPr>
                <w:rFonts w:ascii="Times New Roman" w:hAnsi="Times New Roman" w:cs="Times New Roman"/>
                <w:b/>
              </w:rPr>
              <w:t>availment</w:t>
            </w:r>
            <w:proofErr w:type="spellEnd"/>
          </w:p>
          <w:p w:rsidRPr="00C3691D" w:rsidR="005955E2" w:rsidP="005955E2" w:rsidRDefault="005955E2" w14:paraId="1356A30E" w14:textId="77777777">
            <w:pPr>
              <w:pStyle w:val="NoSpacing"/>
              <w:rPr>
                <w:rFonts w:ascii="Times New Roman" w:hAnsi="Times New Roman" w:cs="Times New Roman"/>
                <w:b/>
              </w:rPr>
            </w:pPr>
          </w:p>
          <w:p w:rsidR="005955E2" w:rsidP="005955E2" w:rsidRDefault="005955E2" w14:paraId="7DBA098D" w14:textId="77777777">
            <w:pPr>
              <w:pStyle w:val="NoSpacing"/>
              <w:rPr>
                <w:rFonts w:ascii="Times New Roman" w:hAnsi="Times New Roman" w:cs="Times New Roman"/>
              </w:rPr>
            </w:pPr>
            <w:r w:rsidRPr="00C3691D">
              <w:rPr>
                <w:rFonts w:ascii="Times New Roman" w:hAnsi="Times New Roman" w:cs="Times New Roman"/>
                <w:b/>
              </w:rPr>
              <w:t>WARNING to asylees who travel to the country of claimed persecution:</w:t>
            </w:r>
            <w:r w:rsidRPr="00C3691D">
              <w:rPr>
                <w:rFonts w:ascii="Times New Roman" w:hAnsi="Times New Roman" w:cs="Times New Roman"/>
              </w:rPr>
              <w:t xml:space="preserve">  If you applied for asylum on or after April 1, 1997, your asylum status may be terminated if the U.S. Government determines that you have voluntarily availed yourself of the protection of your country of nationality or, if stateless, country of last habitual residence.  See section 208(c)(2)(D) of the Immigration and Nationality Act (INA), 8 USC 1158(c)(2)(D).</w:t>
            </w:r>
          </w:p>
          <w:p w:rsidR="005955E2" w:rsidP="003463DC" w:rsidRDefault="005955E2" w14:paraId="650D72A3" w14:textId="77777777"/>
          <w:p w:rsidR="00D95F61" w:rsidP="003463DC" w:rsidRDefault="00D95F61" w14:paraId="4FF3C057" w14:textId="77777777"/>
          <w:p w:rsidR="00D95F61" w:rsidP="003463DC" w:rsidRDefault="00D95F61" w14:paraId="55269D60" w14:textId="77777777"/>
          <w:p w:rsidR="00D95F61" w:rsidP="00D95F61" w:rsidRDefault="00D95F61" w14:paraId="45704890" w14:textId="77777777">
            <w:pPr>
              <w:pStyle w:val="NoSpacing"/>
              <w:rPr>
                <w:rFonts w:ascii="Times New Roman" w:hAnsi="Times New Roman" w:cs="Times New Roman"/>
              </w:rPr>
            </w:pPr>
            <w:r w:rsidRPr="00C3691D">
              <w:rPr>
                <w:rFonts w:ascii="Times New Roman" w:hAnsi="Times New Roman" w:cs="Times New Roman"/>
                <w:b/>
              </w:rPr>
              <w:t>NOTE:</w:t>
            </w:r>
            <w:r w:rsidRPr="00C3691D">
              <w:rPr>
                <w:rFonts w:ascii="Times New Roman" w:hAnsi="Times New Roman" w:cs="Times New Roman"/>
              </w:rPr>
              <w:t xml:space="preserve">  You should apply for a Refugee Travel Document before you leave the United States.  However, a Refugee Travel Document may be sent to a U.S. Embassy, U.S. Consulate, or DHS office abroad for you to pick up, if you make such a request when you file your application.  Departure from the United States before a decision is made on the application usually does not affect the application decision.  However, </w:t>
            </w:r>
            <w:r w:rsidRPr="00D95F61">
              <w:rPr>
                <w:rFonts w:ascii="Times New Roman" w:hAnsi="Times New Roman" w:cs="Times New Roman"/>
                <w:color w:val="FF0000"/>
              </w:rPr>
              <w:t xml:space="preserve">if </w:t>
            </w:r>
            <w:r w:rsidRPr="009B47DD">
              <w:rPr>
                <w:rFonts w:ascii="Times New Roman" w:hAnsi="Times New Roman" w:cs="Times New Roman"/>
                <w:color w:val="FF0000"/>
              </w:rPr>
              <w:t>you</w:t>
            </w:r>
            <w:r w:rsidRPr="00C3691D">
              <w:rPr>
                <w:rFonts w:ascii="Times New Roman" w:hAnsi="Times New Roman" w:cs="Times New Roman"/>
              </w:rPr>
              <w:t xml:space="preserve"> </w:t>
            </w:r>
            <w:r w:rsidRPr="00D95F61">
              <w:rPr>
                <w:rFonts w:ascii="Times New Roman" w:hAnsi="Times New Roman" w:cs="Times New Roman"/>
                <w:color w:val="FF0000"/>
              </w:rPr>
              <w:t xml:space="preserve">depart the </w:t>
            </w:r>
            <w:r w:rsidRPr="00C3691D">
              <w:rPr>
                <w:rFonts w:ascii="Times New Roman" w:hAnsi="Times New Roman" w:cs="Times New Roman"/>
              </w:rPr>
              <w:t xml:space="preserve">United States before </w:t>
            </w:r>
            <w:r w:rsidRPr="009B47DD">
              <w:rPr>
                <w:rFonts w:ascii="Times New Roman" w:hAnsi="Times New Roman" w:cs="Times New Roman"/>
                <w:color w:val="FF0000"/>
              </w:rPr>
              <w:t xml:space="preserve">your </w:t>
            </w:r>
            <w:r w:rsidRPr="00C3691D">
              <w:rPr>
                <w:rFonts w:ascii="Times New Roman" w:hAnsi="Times New Roman" w:cs="Times New Roman"/>
              </w:rPr>
              <w:t>biometrics are collected, the application may be denied.</w:t>
            </w:r>
          </w:p>
          <w:p w:rsidR="00D95F61" w:rsidP="003463DC" w:rsidRDefault="00D95F61" w14:paraId="7F9C8A3C" w14:textId="77777777"/>
          <w:p w:rsidR="00D95F61" w:rsidP="003463DC" w:rsidRDefault="00D95F61" w14:paraId="33701C67" w14:textId="77777777"/>
          <w:p w:rsidRPr="00C3691D" w:rsidR="00D95F61" w:rsidP="00D95F61" w:rsidRDefault="00D95F61" w14:paraId="6EFE77F4" w14:textId="77777777">
            <w:pPr>
              <w:pStyle w:val="NoSpacing"/>
              <w:rPr>
                <w:rFonts w:ascii="Times New Roman" w:hAnsi="Times New Roman" w:cs="Times New Roman"/>
              </w:rPr>
            </w:pPr>
            <w:r>
              <w:rPr>
                <w:rFonts w:ascii="Times New Roman" w:hAnsi="Times New Roman" w:cs="Times New Roman"/>
                <w:b/>
              </w:rPr>
              <w:t>…</w:t>
            </w:r>
          </w:p>
          <w:p w:rsidRPr="00D85F46" w:rsidR="00D95F61" w:rsidP="003463DC" w:rsidRDefault="00D95F61" w14:paraId="334CB1FE" w14:textId="77777777"/>
        </w:tc>
      </w:tr>
      <w:tr w:rsidRPr="007228B5" w:rsidR="00221F87" w:rsidTr="002D6271" w14:paraId="57D95CCB" w14:textId="77777777">
        <w:tc>
          <w:tcPr>
            <w:tcW w:w="2808" w:type="dxa"/>
          </w:tcPr>
          <w:p w:rsidR="00221F87" w:rsidP="00221F87" w:rsidRDefault="00221F87" w14:paraId="00E81CEF" w14:textId="77777777">
            <w:pPr>
              <w:rPr>
                <w:b/>
                <w:sz w:val="24"/>
                <w:szCs w:val="24"/>
              </w:rPr>
            </w:pPr>
            <w:r>
              <w:rPr>
                <w:b/>
                <w:sz w:val="24"/>
                <w:szCs w:val="24"/>
              </w:rPr>
              <w:lastRenderedPageBreak/>
              <w:t>Page 8,</w:t>
            </w:r>
          </w:p>
          <w:p w:rsidRPr="004B3E2B" w:rsidR="00221F87" w:rsidP="00221F87" w:rsidRDefault="00221F87" w14:paraId="63AAB4A5" w14:textId="77777777">
            <w:pPr>
              <w:rPr>
                <w:b/>
                <w:sz w:val="24"/>
                <w:szCs w:val="24"/>
              </w:rPr>
            </w:pPr>
            <w:r>
              <w:rPr>
                <w:b/>
                <w:sz w:val="24"/>
                <w:szCs w:val="24"/>
              </w:rPr>
              <w:t>General Instructions</w:t>
            </w:r>
          </w:p>
        </w:tc>
        <w:tc>
          <w:tcPr>
            <w:tcW w:w="4095" w:type="dxa"/>
          </w:tcPr>
          <w:p w:rsidR="00221F87" w:rsidP="00221F87" w:rsidRDefault="00221F87" w14:paraId="26E10426" w14:textId="77777777">
            <w:pPr>
              <w:pStyle w:val="NoSpacing"/>
              <w:rPr>
                <w:rFonts w:ascii="Times New Roman" w:hAnsi="Times New Roman" w:cs="Times New Roman"/>
                <w:b/>
              </w:rPr>
            </w:pPr>
            <w:r w:rsidRPr="00C3691D">
              <w:rPr>
                <w:rFonts w:ascii="Times New Roman" w:hAnsi="Times New Roman" w:cs="Times New Roman"/>
                <w:b/>
              </w:rPr>
              <w:t>[</w:t>
            </w:r>
            <w:r>
              <w:rPr>
                <w:rFonts w:ascii="Times New Roman" w:hAnsi="Times New Roman" w:cs="Times New Roman"/>
                <w:b/>
              </w:rPr>
              <w:t>p</w:t>
            </w:r>
            <w:r w:rsidRPr="00C3691D">
              <w:rPr>
                <w:rFonts w:ascii="Times New Roman" w:hAnsi="Times New Roman" w:cs="Times New Roman"/>
                <w:b/>
              </w:rPr>
              <w:t>age 8]</w:t>
            </w:r>
          </w:p>
          <w:p w:rsidR="00221F87" w:rsidP="00221F87" w:rsidRDefault="00221F87" w14:paraId="2168DB75" w14:textId="77777777">
            <w:pPr>
              <w:pStyle w:val="NoSpacing"/>
              <w:rPr>
                <w:rFonts w:ascii="Times New Roman" w:hAnsi="Times New Roman" w:cs="Times New Roman"/>
                <w:b/>
              </w:rPr>
            </w:pPr>
          </w:p>
          <w:p w:rsidR="00221F87" w:rsidP="00221F87" w:rsidRDefault="00221F87" w14:paraId="4EB7CD14" w14:textId="77777777">
            <w:pPr>
              <w:pStyle w:val="NoSpacing"/>
              <w:rPr>
                <w:rFonts w:ascii="Times New Roman" w:hAnsi="Times New Roman" w:cs="Times New Roman"/>
                <w:b/>
              </w:rPr>
            </w:pPr>
            <w:r>
              <w:rPr>
                <w:rFonts w:ascii="Times New Roman" w:hAnsi="Times New Roman" w:cs="Times New Roman"/>
                <w:b/>
              </w:rPr>
              <w:t>…</w:t>
            </w:r>
          </w:p>
          <w:p w:rsidR="00221F87" w:rsidP="00221F87" w:rsidRDefault="00221F87" w14:paraId="7C434D3B" w14:textId="77777777">
            <w:pPr>
              <w:pStyle w:val="NoSpacing"/>
              <w:rPr>
                <w:rFonts w:ascii="Times New Roman" w:hAnsi="Times New Roman" w:cs="Times New Roman"/>
                <w:b/>
              </w:rPr>
            </w:pPr>
          </w:p>
          <w:p w:rsidR="00221F87" w:rsidP="00221F87" w:rsidRDefault="00221F87" w14:paraId="3CF6CFE3" w14:textId="77777777">
            <w:pPr>
              <w:pStyle w:val="NoSpacing"/>
              <w:rPr>
                <w:rFonts w:ascii="Times New Roman" w:hAnsi="Times New Roman" w:cs="Times New Roman"/>
              </w:rPr>
            </w:pPr>
            <w:r w:rsidRPr="00C3691D">
              <w:rPr>
                <w:rFonts w:ascii="Times New Roman" w:hAnsi="Times New Roman" w:cs="Times New Roman"/>
                <w:b/>
              </w:rPr>
              <w:t xml:space="preserve">Evidence.  </w:t>
            </w:r>
            <w:r w:rsidRPr="00C3691D">
              <w:rPr>
                <w:rFonts w:ascii="Times New Roman" w:hAnsi="Times New Roman" w:cs="Times New Roman"/>
              </w:rPr>
              <w:t xml:space="preserve">You must submit all required initial evidence along with all the supporting documentation with your application at the time of filing.  </w:t>
            </w:r>
          </w:p>
          <w:p w:rsidRPr="00C3691D" w:rsidR="00221F87" w:rsidP="00221F87" w:rsidRDefault="00221F87" w14:paraId="63921041" w14:textId="77777777">
            <w:pPr>
              <w:pStyle w:val="NoSpacing"/>
              <w:rPr>
                <w:rFonts w:ascii="Times New Roman" w:hAnsi="Times New Roman" w:cs="Times New Roman"/>
              </w:rPr>
            </w:pPr>
          </w:p>
          <w:p w:rsidRPr="00C3691D" w:rsidR="00221F87" w:rsidP="00221F87" w:rsidRDefault="00221F87" w14:paraId="758670D1" w14:textId="77777777">
            <w:pPr>
              <w:pStyle w:val="NoSpacing"/>
              <w:rPr>
                <w:rFonts w:ascii="Times New Roman" w:hAnsi="Times New Roman" w:cs="Times New Roman"/>
              </w:rPr>
            </w:pPr>
            <w:r w:rsidRPr="00C3691D">
              <w:rPr>
                <w:rFonts w:ascii="Times New Roman" w:hAnsi="Times New Roman" w:cs="Times New Roman"/>
                <w:b/>
              </w:rPr>
              <w:lastRenderedPageBreak/>
              <w:t xml:space="preserve">Biometrics Services Appointment.  </w:t>
            </w:r>
            <w:r w:rsidRPr="00C3691D">
              <w:rPr>
                <w:rFonts w:ascii="Times New Roman" w:hAnsi="Times New Roman" w:cs="Times New Roman"/>
              </w:rPr>
              <w:t>After receiving your application and ensuring completeness, USCIS will inform you in writing when to go to your local USCIS Application Support Center (ASC) for your biometrics services appointment.  Failure to attend the biometrics services appointment may result in denial of your application.</w:t>
            </w:r>
          </w:p>
          <w:p w:rsidR="00221F87" w:rsidP="00221F87" w:rsidRDefault="00221F87" w14:paraId="41A2EEA6" w14:textId="77777777">
            <w:pPr>
              <w:pStyle w:val="NoSpacing"/>
              <w:rPr>
                <w:rFonts w:ascii="Times New Roman" w:hAnsi="Times New Roman" w:cs="Times New Roman"/>
              </w:rPr>
            </w:pPr>
          </w:p>
          <w:p w:rsidR="00221F87" w:rsidP="00221F87" w:rsidRDefault="00221F87" w14:paraId="22AA1F5D" w14:textId="77777777">
            <w:pPr>
              <w:pStyle w:val="NoSpacing"/>
              <w:rPr>
                <w:rFonts w:ascii="Times New Roman" w:hAnsi="Times New Roman" w:cs="Times New Roman"/>
              </w:rPr>
            </w:pPr>
          </w:p>
          <w:p w:rsidR="00221F87" w:rsidP="00221F87" w:rsidRDefault="00221F87" w14:paraId="7381EA14" w14:textId="77777777">
            <w:pPr>
              <w:pStyle w:val="NoSpacing"/>
              <w:rPr>
                <w:rFonts w:ascii="Times New Roman" w:hAnsi="Times New Roman" w:cs="Times New Roman"/>
              </w:rPr>
            </w:pPr>
          </w:p>
          <w:p w:rsidR="00221F87" w:rsidP="00221F87" w:rsidRDefault="00221F87" w14:paraId="59FE036A" w14:textId="77777777">
            <w:pPr>
              <w:pStyle w:val="NoSpacing"/>
              <w:rPr>
                <w:rFonts w:ascii="Times New Roman" w:hAnsi="Times New Roman" w:cs="Times New Roman"/>
              </w:rPr>
            </w:pPr>
          </w:p>
          <w:p w:rsidR="00221F87" w:rsidP="00221F87" w:rsidRDefault="00221F87" w14:paraId="00D5E6FB" w14:textId="77777777">
            <w:pPr>
              <w:pStyle w:val="NoSpacing"/>
              <w:rPr>
                <w:rFonts w:ascii="Times New Roman" w:hAnsi="Times New Roman" w:cs="Times New Roman"/>
              </w:rPr>
            </w:pPr>
          </w:p>
          <w:p w:rsidR="00221F87" w:rsidP="00221F87" w:rsidRDefault="00221F87" w14:paraId="290AED1F" w14:textId="77777777">
            <w:pPr>
              <w:pStyle w:val="NoSpacing"/>
              <w:rPr>
                <w:rFonts w:ascii="Times New Roman" w:hAnsi="Times New Roman" w:cs="Times New Roman"/>
              </w:rPr>
            </w:pPr>
          </w:p>
          <w:p w:rsidR="00221F87" w:rsidP="00221F87" w:rsidRDefault="00221F87" w14:paraId="2337921C" w14:textId="77777777">
            <w:pPr>
              <w:pStyle w:val="NoSpacing"/>
              <w:rPr>
                <w:rFonts w:ascii="Times New Roman" w:hAnsi="Times New Roman" w:cs="Times New Roman"/>
              </w:rPr>
            </w:pPr>
          </w:p>
          <w:p w:rsidR="00221F87" w:rsidP="00221F87" w:rsidRDefault="00221F87" w14:paraId="25ED04F7" w14:textId="77777777">
            <w:pPr>
              <w:pStyle w:val="NoSpacing"/>
              <w:rPr>
                <w:rFonts w:ascii="Times New Roman" w:hAnsi="Times New Roman" w:cs="Times New Roman"/>
              </w:rPr>
            </w:pPr>
          </w:p>
          <w:p w:rsidR="00221F87" w:rsidP="00221F87" w:rsidRDefault="00221F87" w14:paraId="10E45030" w14:textId="77777777">
            <w:pPr>
              <w:pStyle w:val="NoSpacing"/>
              <w:rPr>
                <w:rFonts w:ascii="Times New Roman" w:hAnsi="Times New Roman" w:cs="Times New Roman"/>
              </w:rPr>
            </w:pPr>
          </w:p>
          <w:p w:rsidR="00221F87" w:rsidP="00221F87" w:rsidRDefault="00221F87" w14:paraId="21E4F21B" w14:textId="77777777">
            <w:pPr>
              <w:pStyle w:val="NoSpacing"/>
              <w:rPr>
                <w:rFonts w:ascii="Times New Roman" w:hAnsi="Times New Roman" w:cs="Times New Roman"/>
              </w:rPr>
            </w:pPr>
          </w:p>
          <w:p w:rsidR="00221F87" w:rsidP="00221F87" w:rsidRDefault="00221F87" w14:paraId="6728BB87" w14:textId="77777777">
            <w:pPr>
              <w:pStyle w:val="NoSpacing"/>
              <w:rPr>
                <w:rFonts w:ascii="Times New Roman" w:hAnsi="Times New Roman" w:cs="Times New Roman"/>
              </w:rPr>
            </w:pPr>
          </w:p>
          <w:p w:rsidR="00221F87" w:rsidP="00221F87" w:rsidRDefault="00221F87" w14:paraId="20AF17B4" w14:textId="77777777">
            <w:pPr>
              <w:pStyle w:val="NoSpacing"/>
              <w:rPr>
                <w:rFonts w:ascii="Times New Roman" w:hAnsi="Times New Roman" w:cs="Times New Roman"/>
              </w:rPr>
            </w:pPr>
          </w:p>
          <w:p w:rsidR="00221F87" w:rsidP="00221F87" w:rsidRDefault="00221F87" w14:paraId="782D1487" w14:textId="77777777">
            <w:pPr>
              <w:pStyle w:val="NoSpacing"/>
              <w:rPr>
                <w:rFonts w:ascii="Times New Roman" w:hAnsi="Times New Roman" w:cs="Times New Roman"/>
              </w:rPr>
            </w:pPr>
          </w:p>
          <w:p w:rsidR="00221F87" w:rsidP="00221F87" w:rsidRDefault="00221F87" w14:paraId="74796B76" w14:textId="77777777">
            <w:pPr>
              <w:pStyle w:val="NoSpacing"/>
              <w:rPr>
                <w:rFonts w:ascii="Times New Roman" w:hAnsi="Times New Roman" w:cs="Times New Roman"/>
              </w:rPr>
            </w:pPr>
          </w:p>
          <w:p w:rsidR="00221F87" w:rsidP="00221F87" w:rsidRDefault="00221F87" w14:paraId="711C87C6" w14:textId="77777777">
            <w:pPr>
              <w:pStyle w:val="NoSpacing"/>
              <w:rPr>
                <w:rFonts w:ascii="Times New Roman" w:hAnsi="Times New Roman" w:cs="Times New Roman"/>
              </w:rPr>
            </w:pPr>
          </w:p>
          <w:p w:rsidR="00221F87" w:rsidP="00221F87" w:rsidRDefault="00221F87" w14:paraId="6E91A526" w14:textId="77777777">
            <w:pPr>
              <w:pStyle w:val="NoSpacing"/>
              <w:rPr>
                <w:rFonts w:ascii="Times New Roman" w:hAnsi="Times New Roman" w:cs="Times New Roman"/>
              </w:rPr>
            </w:pPr>
          </w:p>
          <w:p w:rsidR="00221F87" w:rsidP="00221F87" w:rsidRDefault="00221F87" w14:paraId="64798422" w14:textId="77777777">
            <w:pPr>
              <w:pStyle w:val="NoSpacing"/>
              <w:rPr>
                <w:rFonts w:ascii="Times New Roman" w:hAnsi="Times New Roman" w:cs="Times New Roman"/>
              </w:rPr>
            </w:pPr>
          </w:p>
          <w:p w:rsidR="00221F87" w:rsidP="00221F87" w:rsidRDefault="00221F87" w14:paraId="24CF0AC2" w14:textId="77777777">
            <w:pPr>
              <w:pStyle w:val="NoSpacing"/>
              <w:rPr>
                <w:rFonts w:ascii="Times New Roman" w:hAnsi="Times New Roman" w:cs="Times New Roman"/>
              </w:rPr>
            </w:pPr>
          </w:p>
          <w:p w:rsidR="00221F87" w:rsidP="00221F87" w:rsidRDefault="00221F87" w14:paraId="35DC785D" w14:textId="77777777">
            <w:pPr>
              <w:pStyle w:val="NoSpacing"/>
              <w:rPr>
                <w:rFonts w:ascii="Times New Roman" w:hAnsi="Times New Roman" w:cs="Times New Roman"/>
              </w:rPr>
            </w:pPr>
          </w:p>
          <w:p w:rsidR="00221F87" w:rsidP="00221F87" w:rsidRDefault="00221F87" w14:paraId="660250FD" w14:textId="77777777">
            <w:pPr>
              <w:pStyle w:val="NoSpacing"/>
              <w:rPr>
                <w:rFonts w:ascii="Times New Roman" w:hAnsi="Times New Roman" w:cs="Times New Roman"/>
              </w:rPr>
            </w:pPr>
          </w:p>
          <w:p w:rsidR="00221F87" w:rsidP="00221F87" w:rsidRDefault="00221F87" w14:paraId="01E9E583" w14:textId="77777777">
            <w:pPr>
              <w:pStyle w:val="NoSpacing"/>
              <w:rPr>
                <w:rFonts w:ascii="Times New Roman" w:hAnsi="Times New Roman" w:cs="Times New Roman"/>
              </w:rPr>
            </w:pPr>
          </w:p>
          <w:p w:rsidR="00221F87" w:rsidP="00221F87" w:rsidRDefault="00221F87" w14:paraId="05167FC7" w14:textId="77777777">
            <w:pPr>
              <w:pStyle w:val="NoSpacing"/>
              <w:rPr>
                <w:rFonts w:ascii="Times New Roman" w:hAnsi="Times New Roman" w:cs="Times New Roman"/>
              </w:rPr>
            </w:pPr>
          </w:p>
          <w:p w:rsidR="00221F87" w:rsidP="00221F87" w:rsidRDefault="00221F87" w14:paraId="4B3096B7" w14:textId="77777777">
            <w:pPr>
              <w:pStyle w:val="NoSpacing"/>
              <w:rPr>
                <w:rFonts w:ascii="Times New Roman" w:hAnsi="Times New Roman" w:cs="Times New Roman"/>
              </w:rPr>
            </w:pPr>
          </w:p>
          <w:p w:rsidR="00221F87" w:rsidP="00221F87" w:rsidRDefault="00221F87" w14:paraId="2212B567" w14:textId="77777777">
            <w:pPr>
              <w:pStyle w:val="NoSpacing"/>
              <w:rPr>
                <w:rFonts w:ascii="Times New Roman" w:hAnsi="Times New Roman" w:cs="Times New Roman"/>
              </w:rPr>
            </w:pPr>
          </w:p>
          <w:p w:rsidR="00221F87" w:rsidP="00221F87" w:rsidRDefault="00221F87" w14:paraId="42C5ED2F" w14:textId="77777777">
            <w:pPr>
              <w:pStyle w:val="NoSpacing"/>
              <w:rPr>
                <w:rFonts w:ascii="Times New Roman" w:hAnsi="Times New Roman" w:cs="Times New Roman"/>
              </w:rPr>
            </w:pPr>
          </w:p>
          <w:p w:rsidR="00221F87" w:rsidP="00221F87" w:rsidRDefault="00221F87" w14:paraId="3E2909D4" w14:textId="77777777">
            <w:pPr>
              <w:pStyle w:val="NoSpacing"/>
              <w:rPr>
                <w:rFonts w:ascii="Times New Roman" w:hAnsi="Times New Roman" w:cs="Times New Roman"/>
              </w:rPr>
            </w:pPr>
          </w:p>
          <w:p w:rsidR="00221F87" w:rsidP="00221F87" w:rsidRDefault="00221F87" w14:paraId="476AD71E" w14:textId="77777777">
            <w:pPr>
              <w:pStyle w:val="NoSpacing"/>
              <w:rPr>
                <w:rFonts w:ascii="Times New Roman" w:hAnsi="Times New Roman" w:cs="Times New Roman"/>
              </w:rPr>
            </w:pPr>
          </w:p>
          <w:p w:rsidR="00221F87" w:rsidP="00221F87" w:rsidRDefault="00221F87" w14:paraId="68CB7037" w14:textId="77777777">
            <w:pPr>
              <w:pStyle w:val="NoSpacing"/>
              <w:rPr>
                <w:rFonts w:ascii="Times New Roman" w:hAnsi="Times New Roman" w:cs="Times New Roman"/>
              </w:rPr>
            </w:pPr>
          </w:p>
          <w:p w:rsidR="00221F87" w:rsidP="00221F87" w:rsidRDefault="00221F87" w14:paraId="5F9CD169" w14:textId="77777777">
            <w:pPr>
              <w:pStyle w:val="NoSpacing"/>
              <w:rPr>
                <w:rFonts w:ascii="Times New Roman" w:hAnsi="Times New Roman" w:cs="Times New Roman"/>
              </w:rPr>
            </w:pPr>
          </w:p>
          <w:p w:rsidR="00221F87" w:rsidP="00221F87" w:rsidRDefault="00221F87" w14:paraId="1E1A8469" w14:textId="77777777">
            <w:pPr>
              <w:pStyle w:val="NoSpacing"/>
              <w:rPr>
                <w:rFonts w:ascii="Times New Roman" w:hAnsi="Times New Roman" w:cs="Times New Roman"/>
              </w:rPr>
            </w:pPr>
          </w:p>
          <w:p w:rsidR="00221F87" w:rsidP="00221F87" w:rsidRDefault="00221F87" w14:paraId="7A566CC2" w14:textId="77777777">
            <w:pPr>
              <w:pStyle w:val="NoSpacing"/>
              <w:rPr>
                <w:rFonts w:ascii="Times New Roman" w:hAnsi="Times New Roman" w:cs="Times New Roman"/>
              </w:rPr>
            </w:pPr>
          </w:p>
          <w:p w:rsidR="00221F87" w:rsidP="00221F87" w:rsidRDefault="00221F87" w14:paraId="60974CA7" w14:textId="77777777">
            <w:pPr>
              <w:pStyle w:val="NoSpacing"/>
              <w:rPr>
                <w:rFonts w:ascii="Times New Roman" w:hAnsi="Times New Roman" w:cs="Times New Roman"/>
              </w:rPr>
            </w:pPr>
          </w:p>
          <w:p w:rsidRPr="00C3691D" w:rsidR="00221F87" w:rsidP="00221F87" w:rsidRDefault="00221F87" w14:paraId="27649E60" w14:textId="77777777">
            <w:pPr>
              <w:pStyle w:val="NoSpacing"/>
              <w:rPr>
                <w:rFonts w:ascii="Times New Roman" w:hAnsi="Times New Roman" w:cs="Times New Roman"/>
              </w:rPr>
            </w:pPr>
            <w:r w:rsidRPr="00C3691D">
              <w:rPr>
                <w:rFonts w:ascii="Times New Roman" w:hAnsi="Times New Roman" w:cs="Times New Roman"/>
                <w:b/>
              </w:rPr>
              <w:t xml:space="preserve">Copies.  </w:t>
            </w:r>
            <w:r w:rsidRPr="00C3691D">
              <w:rPr>
                <w:rFonts w:ascii="Times New Roman" w:hAnsi="Times New Roman" w:cs="Times New Roman"/>
              </w:rPr>
              <w:t>Unless specifically required that an original document be filed with an application, a legible photocopy may be submitted.  Original documents submitted when not required may remain a part of the record, and will not be automatically returned to you.</w:t>
            </w:r>
          </w:p>
          <w:p w:rsidR="00221F87" w:rsidP="00221F87" w:rsidRDefault="00221F87" w14:paraId="5A1C9E71" w14:textId="77777777">
            <w:pPr>
              <w:pStyle w:val="NoSpacing"/>
              <w:rPr>
                <w:rFonts w:ascii="Times New Roman" w:hAnsi="Times New Roman" w:cs="Times New Roman"/>
                <w:b/>
              </w:rPr>
            </w:pPr>
          </w:p>
          <w:p w:rsidR="00221F87" w:rsidP="00221F87" w:rsidRDefault="00221F87" w14:paraId="16F73F87" w14:textId="77777777">
            <w:pPr>
              <w:pStyle w:val="NoSpacing"/>
              <w:rPr>
                <w:rFonts w:ascii="Times New Roman" w:hAnsi="Times New Roman" w:cs="Times New Roman"/>
                <w:b/>
              </w:rPr>
            </w:pPr>
            <w:r>
              <w:rPr>
                <w:rFonts w:ascii="Times New Roman" w:hAnsi="Times New Roman" w:cs="Times New Roman"/>
                <w:b/>
              </w:rPr>
              <w:t>…</w:t>
            </w:r>
          </w:p>
          <w:p w:rsidR="00B708A9" w:rsidP="00221F87" w:rsidRDefault="00B708A9" w14:paraId="264CD5CB" w14:textId="77777777">
            <w:pPr>
              <w:pStyle w:val="NoSpacing"/>
              <w:rPr>
                <w:rFonts w:ascii="Times New Roman" w:hAnsi="Times New Roman" w:cs="Times New Roman"/>
                <w:b/>
              </w:rPr>
            </w:pPr>
          </w:p>
          <w:p w:rsidRPr="00C3691D" w:rsidR="00B708A9" w:rsidP="00B708A9" w:rsidRDefault="00B708A9" w14:paraId="6CB2859D" w14:textId="77777777">
            <w:pPr>
              <w:pStyle w:val="NoSpacing"/>
              <w:rPr>
                <w:rFonts w:ascii="Times New Roman" w:hAnsi="Times New Roman" w:cs="Times New Roman"/>
              </w:rPr>
            </w:pPr>
            <w:r w:rsidRPr="00C3691D">
              <w:rPr>
                <w:rFonts w:ascii="Times New Roman" w:hAnsi="Times New Roman" w:cs="Times New Roman"/>
                <w:b/>
              </w:rPr>
              <w:t>3.</w:t>
            </w:r>
            <w:r w:rsidRPr="00C3691D">
              <w:rPr>
                <w:rFonts w:ascii="Times New Roman" w:hAnsi="Times New Roman" w:cs="Times New Roman"/>
              </w:rPr>
              <w:t xml:space="preserve">  Answer all questions fully and accurately.  If an item is not applicable or the answer is none, print or type N/A.</w:t>
            </w:r>
          </w:p>
          <w:p w:rsidRPr="00C3691D" w:rsidR="00B708A9" w:rsidP="00221F87" w:rsidRDefault="00B708A9" w14:paraId="17BCD312" w14:textId="77777777">
            <w:pPr>
              <w:pStyle w:val="NoSpacing"/>
              <w:rPr>
                <w:rFonts w:ascii="Times New Roman" w:hAnsi="Times New Roman" w:cs="Times New Roman"/>
                <w:b/>
              </w:rPr>
            </w:pPr>
          </w:p>
          <w:p w:rsidRPr="00D85F46" w:rsidR="00221F87" w:rsidP="00221F87" w:rsidRDefault="00B708A9" w14:paraId="41FA16E8" w14:textId="77777777">
            <w:r>
              <w:t>[new]</w:t>
            </w:r>
          </w:p>
        </w:tc>
        <w:tc>
          <w:tcPr>
            <w:tcW w:w="4095" w:type="dxa"/>
          </w:tcPr>
          <w:p w:rsidR="00221F87" w:rsidP="00221F87" w:rsidRDefault="00221F87" w14:paraId="324D930E" w14:textId="77777777">
            <w:pPr>
              <w:pStyle w:val="NoSpacing"/>
              <w:rPr>
                <w:rFonts w:ascii="Times New Roman" w:hAnsi="Times New Roman" w:cs="Times New Roman"/>
                <w:b/>
              </w:rPr>
            </w:pPr>
            <w:r w:rsidRPr="00C3691D">
              <w:rPr>
                <w:rFonts w:ascii="Times New Roman" w:hAnsi="Times New Roman" w:cs="Times New Roman"/>
                <w:b/>
              </w:rPr>
              <w:lastRenderedPageBreak/>
              <w:t>[</w:t>
            </w:r>
            <w:r>
              <w:rPr>
                <w:rFonts w:ascii="Times New Roman" w:hAnsi="Times New Roman" w:cs="Times New Roman"/>
                <w:b/>
              </w:rPr>
              <w:t>p</w:t>
            </w:r>
            <w:r w:rsidRPr="00C3691D">
              <w:rPr>
                <w:rFonts w:ascii="Times New Roman" w:hAnsi="Times New Roman" w:cs="Times New Roman"/>
                <w:b/>
              </w:rPr>
              <w:t>age 8]</w:t>
            </w:r>
          </w:p>
          <w:p w:rsidR="00221F87" w:rsidP="00221F87" w:rsidRDefault="00221F87" w14:paraId="650F5294" w14:textId="77777777">
            <w:pPr>
              <w:pStyle w:val="NoSpacing"/>
              <w:rPr>
                <w:rFonts w:ascii="Times New Roman" w:hAnsi="Times New Roman" w:cs="Times New Roman"/>
                <w:b/>
              </w:rPr>
            </w:pPr>
          </w:p>
          <w:p w:rsidR="00221F87" w:rsidP="00221F87" w:rsidRDefault="00221F87" w14:paraId="17DFF772" w14:textId="77777777">
            <w:pPr>
              <w:pStyle w:val="NoSpacing"/>
              <w:rPr>
                <w:rFonts w:ascii="Times New Roman" w:hAnsi="Times New Roman" w:cs="Times New Roman"/>
                <w:b/>
              </w:rPr>
            </w:pPr>
            <w:r>
              <w:rPr>
                <w:rFonts w:ascii="Times New Roman" w:hAnsi="Times New Roman" w:cs="Times New Roman"/>
                <w:b/>
              </w:rPr>
              <w:t>…</w:t>
            </w:r>
          </w:p>
          <w:p w:rsidR="00221F87" w:rsidP="00221F87" w:rsidRDefault="00221F87" w14:paraId="062497AD" w14:textId="77777777">
            <w:pPr>
              <w:pStyle w:val="NoSpacing"/>
              <w:rPr>
                <w:rFonts w:ascii="Times New Roman" w:hAnsi="Times New Roman" w:cs="Times New Roman"/>
                <w:b/>
              </w:rPr>
            </w:pPr>
          </w:p>
          <w:p w:rsidR="00221F87" w:rsidP="00221F87" w:rsidRDefault="00221F87" w14:paraId="44DB715C" w14:textId="77777777">
            <w:pPr>
              <w:pStyle w:val="NoSpacing"/>
              <w:rPr>
                <w:rFonts w:ascii="Times New Roman" w:hAnsi="Times New Roman" w:cs="Times New Roman"/>
              </w:rPr>
            </w:pPr>
            <w:r w:rsidRPr="00C3691D">
              <w:rPr>
                <w:rFonts w:ascii="Times New Roman" w:hAnsi="Times New Roman" w:cs="Times New Roman"/>
                <w:b/>
              </w:rPr>
              <w:t xml:space="preserve">Evidence.  </w:t>
            </w:r>
            <w:r w:rsidRPr="00C3691D">
              <w:rPr>
                <w:rFonts w:ascii="Times New Roman" w:hAnsi="Times New Roman" w:cs="Times New Roman"/>
              </w:rPr>
              <w:t xml:space="preserve">You must submit all required initial evidence along with all the supporting documentation with your application at the time of filing.  </w:t>
            </w:r>
          </w:p>
          <w:p w:rsidRPr="00C3691D" w:rsidR="00221F87" w:rsidP="00221F87" w:rsidRDefault="00221F87" w14:paraId="3198A207" w14:textId="77777777">
            <w:pPr>
              <w:pStyle w:val="NoSpacing"/>
              <w:rPr>
                <w:rFonts w:ascii="Times New Roman" w:hAnsi="Times New Roman" w:cs="Times New Roman"/>
              </w:rPr>
            </w:pPr>
          </w:p>
          <w:p w:rsidRPr="00A26ACF" w:rsidR="00112198" w:rsidP="00112198" w:rsidRDefault="00221F87" w14:paraId="478CA495" w14:textId="77777777">
            <w:pPr>
              <w:pStyle w:val="NoSpacing"/>
              <w:rPr>
                <w:rFonts w:ascii="Times New Roman" w:hAnsi="Times New Roman" w:cs="Times New Roman"/>
              </w:rPr>
            </w:pPr>
            <w:r w:rsidRPr="00C3691D">
              <w:rPr>
                <w:rFonts w:ascii="Times New Roman" w:hAnsi="Times New Roman" w:cs="Times New Roman"/>
                <w:b/>
              </w:rPr>
              <w:lastRenderedPageBreak/>
              <w:t xml:space="preserve">Biometrics Services Appointment. </w:t>
            </w:r>
            <w:r>
              <w:rPr>
                <w:rFonts w:ascii="Times New Roman" w:hAnsi="Times New Roman" w:cs="Times New Roman"/>
                <w:b/>
              </w:rPr>
              <w:t xml:space="preserve"> </w:t>
            </w:r>
            <w:r w:rsidRPr="009B47DD" w:rsidR="00112198">
              <w:rPr>
                <w:rFonts w:ascii="Times New Roman" w:hAnsi="Times New Roman" w:cs="Times New Roman"/>
                <w:color w:val="FF0000"/>
              </w:rPr>
              <w:t>Every individual who is an applicant, petitioner, derivative, beneficiary</w:t>
            </w:r>
            <w:r w:rsidR="00112198">
              <w:rPr>
                <w:rFonts w:ascii="Times New Roman" w:hAnsi="Times New Roman" w:cs="Times New Roman"/>
                <w:color w:val="FF0000"/>
              </w:rPr>
              <w:t>, or sponsor</w:t>
            </w:r>
            <w:r w:rsidRPr="009B47DD" w:rsidR="00112198">
              <w:rPr>
                <w:rFonts w:ascii="Times New Roman" w:hAnsi="Times New Roman" w:cs="Times New Roman"/>
                <w:color w:val="FF0000"/>
              </w:rPr>
              <w:t xml:space="preserve"> of an immigration benefit request or other request submitted to USCIS is required to submit biometrics unless</w:t>
            </w:r>
            <w:r w:rsidR="00112198">
              <w:rPr>
                <w:rFonts w:ascii="Times New Roman" w:hAnsi="Times New Roman" w:cs="Times New Roman"/>
                <w:color w:val="FF0000"/>
              </w:rPr>
              <w:t xml:space="preserve"> USCIS waives or exempts the requirement.</w:t>
            </w:r>
            <w:r w:rsidRPr="009B47DD" w:rsidR="00112198">
              <w:rPr>
                <w:rFonts w:ascii="Times New Roman" w:hAnsi="Times New Roman" w:cs="Times New Roman"/>
                <w:color w:val="FF0000"/>
              </w:rPr>
              <w:t xml:space="preserve"> </w:t>
            </w:r>
            <w:r w:rsidR="00112198">
              <w:rPr>
                <w:rFonts w:ascii="Times New Roman" w:hAnsi="Times New Roman" w:cs="Times New Roman"/>
                <w:color w:val="FF0000"/>
              </w:rPr>
              <w:t xml:space="preserve">You will be notified </w:t>
            </w:r>
            <w:r w:rsidRPr="001557E0" w:rsidR="00112198">
              <w:rPr>
                <w:rFonts w:ascii="Times New Roman" w:hAnsi="Times New Roman" w:cs="Times New Roman"/>
                <w:color w:val="FF0000"/>
              </w:rPr>
              <w:t xml:space="preserve">of the time and place of your appointment if you must appear and </w:t>
            </w:r>
            <w:r w:rsidR="00112198">
              <w:rPr>
                <w:rFonts w:ascii="Times New Roman" w:hAnsi="Times New Roman" w:cs="Times New Roman"/>
                <w:color w:val="FF0000"/>
              </w:rPr>
              <w:t xml:space="preserve">you </w:t>
            </w:r>
            <w:r w:rsidRPr="001557E0" w:rsidR="00112198">
              <w:rPr>
                <w:rFonts w:ascii="Times New Roman" w:hAnsi="Times New Roman" w:cs="Times New Roman"/>
                <w:color w:val="FF0000"/>
              </w:rPr>
              <w:t xml:space="preserve">will </w:t>
            </w:r>
            <w:r w:rsidR="00112198">
              <w:rPr>
                <w:rFonts w:ascii="Times New Roman" w:hAnsi="Times New Roman" w:cs="Times New Roman"/>
                <w:color w:val="FF0000"/>
              </w:rPr>
              <w:t xml:space="preserve">be </w:t>
            </w:r>
            <w:r w:rsidRPr="001557E0" w:rsidR="00112198">
              <w:rPr>
                <w:rFonts w:ascii="Times New Roman" w:hAnsi="Times New Roman" w:cs="Times New Roman"/>
                <w:color w:val="FF0000"/>
              </w:rPr>
              <w:t>provide</w:t>
            </w:r>
            <w:r w:rsidR="00112198">
              <w:rPr>
                <w:rFonts w:ascii="Times New Roman" w:hAnsi="Times New Roman" w:cs="Times New Roman"/>
                <w:color w:val="FF0000"/>
              </w:rPr>
              <w:t>d</w:t>
            </w:r>
            <w:r w:rsidRPr="001557E0" w:rsidR="00112198">
              <w:rPr>
                <w:rFonts w:ascii="Times New Roman" w:hAnsi="Times New Roman" w:cs="Times New Roman"/>
                <w:color w:val="FF0000"/>
              </w:rPr>
              <w:t xml:space="preserve"> requirements for rescheduling if necessary.</w:t>
            </w:r>
            <w:r w:rsidRPr="009B47DD" w:rsidR="00112198">
              <w:rPr>
                <w:rFonts w:ascii="Times New Roman" w:hAnsi="Times New Roman" w:cs="Times New Roman"/>
                <w:color w:val="FF0000"/>
              </w:rPr>
              <w:t xml:space="preserve"> </w:t>
            </w:r>
            <w:r w:rsidR="00112198">
              <w:rPr>
                <w:rFonts w:ascii="Times New Roman" w:hAnsi="Times New Roman" w:cs="Times New Roman"/>
                <w:color w:val="FF0000"/>
              </w:rPr>
              <w:t xml:space="preserve"> </w:t>
            </w:r>
            <w:r w:rsidRPr="009B47DD" w:rsidR="00112198">
              <w:rPr>
                <w:rFonts w:ascii="Times New Roman" w:hAnsi="Times New Roman" w:cs="Times New Roman"/>
                <w:color w:val="FF0000"/>
              </w:rPr>
              <w:t>If you fail to submit any biometrics as required, USCIS may deny your application, petition, or request.</w:t>
            </w:r>
            <w:r w:rsidRPr="00A26ACF" w:rsidR="00112198">
              <w:rPr>
                <w:rFonts w:ascii="Times New Roman" w:hAnsi="Times New Roman" w:cs="Times New Roman"/>
              </w:rPr>
              <w:t xml:space="preserve"> </w:t>
            </w:r>
          </w:p>
          <w:p w:rsidRPr="00A26ACF" w:rsidR="00112198" w:rsidP="00112198" w:rsidRDefault="00112198" w14:paraId="7992D140" w14:textId="77777777">
            <w:pPr>
              <w:pStyle w:val="NoSpacing"/>
              <w:rPr>
                <w:rFonts w:ascii="Times New Roman" w:hAnsi="Times New Roman" w:cs="Times New Roman"/>
              </w:rPr>
            </w:pPr>
          </w:p>
          <w:p w:rsidRPr="009B47DD" w:rsidR="00112198" w:rsidP="00112198" w:rsidRDefault="00112198" w14:paraId="10727E63" w14:textId="77777777">
            <w:pPr>
              <w:pStyle w:val="NoSpacing"/>
              <w:rPr>
                <w:rFonts w:ascii="Times New Roman" w:hAnsi="Times New Roman" w:cs="Times New Roman"/>
                <w:color w:val="FF0000"/>
              </w:rPr>
            </w:pPr>
            <w:r w:rsidRPr="009B47DD">
              <w:rPr>
                <w:rFonts w:ascii="Times New Roman" w:hAnsi="Times New Roman" w:cs="Times New Roman"/>
                <w:color w:val="FF0000"/>
              </w:rPr>
              <w:t>DHS may store the biometrics submitted by an individual and use or reuse biometrics to conduct background and security checks, including a check of criminal history records maintained by the Federal Bureau of Investigation (FBI), verify identity, produce documents, determine eligibility for immigration and naturalization benefits, or to perform any other functions necessary for administering and enforcing immigration and naturalization laws, and any other law within DHS authority.</w:t>
            </w:r>
          </w:p>
          <w:p w:rsidRPr="009B47DD" w:rsidR="00112198" w:rsidP="00112198" w:rsidRDefault="00112198" w14:paraId="13675271" w14:textId="77777777">
            <w:pPr>
              <w:pStyle w:val="NoSpacing"/>
              <w:rPr>
                <w:rFonts w:ascii="Times New Roman" w:hAnsi="Times New Roman" w:cs="Times New Roman"/>
                <w:color w:val="FF0000"/>
              </w:rPr>
            </w:pPr>
          </w:p>
          <w:p w:rsidR="00112198" w:rsidP="00112198" w:rsidRDefault="00112198" w14:paraId="7DD26E8C" w14:textId="77777777">
            <w:pPr>
              <w:pStyle w:val="NoSpacing"/>
              <w:rPr>
                <w:rFonts w:ascii="Times New Roman" w:hAnsi="Times New Roman" w:cs="Times New Roman"/>
                <w:color w:val="FF0000"/>
              </w:rPr>
            </w:pPr>
            <w:r w:rsidRPr="009B47DD">
              <w:rPr>
                <w:rFonts w:ascii="Times New Roman" w:hAnsi="Times New Roman" w:cs="Times New Roman"/>
                <w:color w:val="FF0000"/>
              </w:rPr>
              <w:t xml:space="preserve">If you are required to provide biometrics, at your appointment you must sign an oath reaffirming that: </w:t>
            </w:r>
          </w:p>
          <w:p w:rsidRPr="009B47DD" w:rsidR="00112198" w:rsidP="00112198" w:rsidRDefault="00112198" w14:paraId="0CE7E53A" w14:textId="77777777">
            <w:pPr>
              <w:pStyle w:val="NoSpacing"/>
              <w:rPr>
                <w:rFonts w:ascii="Times New Roman" w:hAnsi="Times New Roman" w:cs="Times New Roman"/>
                <w:color w:val="FF0000"/>
              </w:rPr>
            </w:pPr>
          </w:p>
          <w:p w:rsidRPr="009B47DD" w:rsidR="00112198" w:rsidP="00112198" w:rsidRDefault="00112198" w14:paraId="375198FE" w14:textId="77777777">
            <w:pPr>
              <w:pStyle w:val="NoSpacing"/>
              <w:numPr>
                <w:ilvl w:val="0"/>
                <w:numId w:val="3"/>
              </w:numPr>
              <w:rPr>
                <w:rFonts w:ascii="Times New Roman" w:hAnsi="Times New Roman" w:cs="Times New Roman"/>
                <w:color w:val="FF0000"/>
              </w:rPr>
            </w:pPr>
            <w:r w:rsidRPr="009B47DD">
              <w:rPr>
                <w:rFonts w:ascii="Times New Roman" w:hAnsi="Times New Roman" w:cs="Times New Roman"/>
                <w:color w:val="FF0000"/>
              </w:rPr>
              <w:t xml:space="preserve">You provided or authorized all information in the application; </w:t>
            </w:r>
          </w:p>
          <w:p w:rsidRPr="009B47DD" w:rsidR="00112198" w:rsidP="00112198" w:rsidRDefault="00112198" w14:paraId="50672795" w14:textId="77777777">
            <w:pPr>
              <w:pStyle w:val="NoSpacing"/>
              <w:numPr>
                <w:ilvl w:val="0"/>
                <w:numId w:val="3"/>
              </w:numPr>
              <w:rPr>
                <w:rFonts w:ascii="Times New Roman" w:hAnsi="Times New Roman" w:cs="Times New Roman"/>
                <w:color w:val="FF0000"/>
              </w:rPr>
            </w:pPr>
            <w:r w:rsidRPr="009B47DD">
              <w:rPr>
                <w:rFonts w:ascii="Times New Roman" w:hAnsi="Times New Roman" w:cs="Times New Roman"/>
                <w:color w:val="FF0000"/>
              </w:rPr>
              <w:t xml:space="preserve">You reviewed and understood all of the information contained in, and submitted with, your application; and </w:t>
            </w:r>
          </w:p>
          <w:p w:rsidRPr="009B47DD" w:rsidR="00112198" w:rsidP="00112198" w:rsidRDefault="00112198" w14:paraId="20665AC5" w14:textId="77777777">
            <w:pPr>
              <w:pStyle w:val="NoSpacing"/>
              <w:numPr>
                <w:ilvl w:val="0"/>
                <w:numId w:val="3"/>
              </w:numPr>
              <w:rPr>
                <w:rFonts w:ascii="Times New Roman" w:hAnsi="Times New Roman" w:cs="Times New Roman"/>
                <w:color w:val="FF0000"/>
              </w:rPr>
            </w:pPr>
            <w:r w:rsidRPr="009B47DD">
              <w:rPr>
                <w:rFonts w:ascii="Times New Roman" w:hAnsi="Times New Roman" w:cs="Times New Roman"/>
                <w:color w:val="FF0000"/>
              </w:rPr>
              <w:t>All of this information was complete, true, and correct at the time of filing.</w:t>
            </w:r>
          </w:p>
          <w:p w:rsidRPr="00A26ACF" w:rsidR="00221F87" w:rsidP="00221F87" w:rsidRDefault="00221F87" w14:paraId="11B4F0AA" w14:textId="77777777">
            <w:pPr>
              <w:pStyle w:val="NoSpacing"/>
              <w:rPr>
                <w:rFonts w:ascii="Times New Roman" w:hAnsi="Times New Roman" w:cs="Times New Roman"/>
              </w:rPr>
            </w:pPr>
          </w:p>
          <w:p w:rsidRPr="00C3691D" w:rsidR="00221F87" w:rsidP="00221F87" w:rsidRDefault="00221F87" w14:paraId="65816CF7" w14:textId="77777777">
            <w:pPr>
              <w:pStyle w:val="NoSpacing"/>
              <w:rPr>
                <w:rFonts w:ascii="Times New Roman" w:hAnsi="Times New Roman" w:cs="Times New Roman"/>
              </w:rPr>
            </w:pPr>
            <w:r w:rsidRPr="00C3691D">
              <w:rPr>
                <w:rFonts w:ascii="Times New Roman" w:hAnsi="Times New Roman" w:cs="Times New Roman"/>
                <w:b/>
              </w:rPr>
              <w:t xml:space="preserve">Copies.  </w:t>
            </w:r>
            <w:r w:rsidRPr="00C3691D">
              <w:rPr>
                <w:rFonts w:ascii="Times New Roman" w:hAnsi="Times New Roman" w:cs="Times New Roman"/>
              </w:rPr>
              <w:t>Unless specifically required that an original document be filed with an application, a legible photocopy may be submitted.  Original documents submitted when not required may remain a part of the record, and will not be automatically returned to you.</w:t>
            </w:r>
          </w:p>
          <w:p w:rsidR="00221F87" w:rsidP="00221F87" w:rsidRDefault="00221F87" w14:paraId="313E3D50" w14:textId="77777777">
            <w:pPr>
              <w:pStyle w:val="NoSpacing"/>
              <w:rPr>
                <w:rFonts w:ascii="Times New Roman" w:hAnsi="Times New Roman" w:cs="Times New Roman"/>
                <w:b/>
              </w:rPr>
            </w:pPr>
          </w:p>
          <w:p w:rsidRPr="00C3691D" w:rsidR="00221F87" w:rsidP="00221F87" w:rsidRDefault="00221F87" w14:paraId="3BC2EA06" w14:textId="77777777">
            <w:pPr>
              <w:pStyle w:val="NoSpacing"/>
              <w:rPr>
                <w:rFonts w:ascii="Times New Roman" w:hAnsi="Times New Roman" w:cs="Times New Roman"/>
                <w:b/>
              </w:rPr>
            </w:pPr>
            <w:r>
              <w:rPr>
                <w:rFonts w:ascii="Times New Roman" w:hAnsi="Times New Roman" w:cs="Times New Roman"/>
                <w:b/>
              </w:rPr>
              <w:t>…</w:t>
            </w:r>
          </w:p>
          <w:p w:rsidR="00221F87" w:rsidP="00221F87" w:rsidRDefault="00221F87" w14:paraId="3F98B85A" w14:textId="77777777"/>
          <w:p w:rsidRPr="00C3691D" w:rsidR="00B708A9" w:rsidP="00B708A9" w:rsidRDefault="00B708A9" w14:paraId="60E53C2B" w14:textId="77777777">
            <w:pPr>
              <w:pStyle w:val="NoSpacing"/>
              <w:rPr>
                <w:rFonts w:ascii="Times New Roman" w:hAnsi="Times New Roman" w:cs="Times New Roman"/>
              </w:rPr>
            </w:pPr>
            <w:r w:rsidRPr="00C3691D">
              <w:rPr>
                <w:rFonts w:ascii="Times New Roman" w:hAnsi="Times New Roman" w:cs="Times New Roman"/>
                <w:b/>
              </w:rPr>
              <w:t>3.</w:t>
            </w:r>
            <w:r w:rsidRPr="00C3691D">
              <w:rPr>
                <w:rFonts w:ascii="Times New Roman" w:hAnsi="Times New Roman" w:cs="Times New Roman"/>
              </w:rPr>
              <w:t xml:space="preserve">  Answer all questions fully and accurately.  If an item is not applicable or the answer is none, print or type N/A.</w:t>
            </w:r>
          </w:p>
          <w:p w:rsidR="00B708A9" w:rsidP="00221F87" w:rsidRDefault="00B708A9" w14:paraId="554237E7" w14:textId="77777777"/>
          <w:p w:rsidRPr="00B708A9" w:rsidR="00B708A9" w:rsidP="00B708A9" w:rsidRDefault="00B708A9" w14:paraId="6867838A" w14:textId="77777777">
            <w:pPr>
              <w:pStyle w:val="NoSpacing"/>
              <w:rPr>
                <w:rFonts w:ascii="Times New Roman" w:hAnsi="Times New Roman" w:eastAsia="Times New Roman" w:cs="Times New Roman"/>
                <w:color w:val="FF0000"/>
              </w:rPr>
            </w:pPr>
            <w:r>
              <w:rPr>
                <w:rFonts w:ascii="Times New Roman" w:hAnsi="Times New Roman" w:cs="Times New Roman"/>
                <w:b/>
                <w:color w:val="FF0000"/>
              </w:rPr>
              <w:t>4</w:t>
            </w:r>
            <w:r w:rsidRPr="00B708A9">
              <w:rPr>
                <w:rFonts w:ascii="Times New Roman" w:hAnsi="Times New Roman" w:cs="Times New Roman"/>
                <w:b/>
                <w:color w:val="FF0000"/>
              </w:rPr>
              <w:t xml:space="preserve">.  Part </w:t>
            </w:r>
            <w:r>
              <w:rPr>
                <w:rFonts w:ascii="Times New Roman" w:hAnsi="Times New Roman" w:cs="Times New Roman"/>
                <w:b/>
                <w:color w:val="FF0000"/>
              </w:rPr>
              <w:t>8</w:t>
            </w:r>
            <w:r w:rsidRPr="00B708A9">
              <w:rPr>
                <w:rFonts w:ascii="Times New Roman" w:hAnsi="Times New Roman" w:cs="Times New Roman"/>
                <w:b/>
                <w:color w:val="FF0000"/>
              </w:rPr>
              <w:t xml:space="preserve">. </w:t>
            </w:r>
            <w:r>
              <w:rPr>
                <w:rFonts w:ascii="Times New Roman" w:hAnsi="Times New Roman" w:cs="Times New Roman"/>
                <w:b/>
                <w:color w:val="FF0000"/>
              </w:rPr>
              <w:t xml:space="preserve"> </w:t>
            </w:r>
            <w:r w:rsidRPr="00B708A9">
              <w:rPr>
                <w:rFonts w:ascii="Times New Roman" w:hAnsi="Times New Roman" w:cs="Times New Roman"/>
                <w:b/>
                <w:color w:val="FF0000"/>
              </w:rPr>
              <w:t xml:space="preserve">Biographic Information.  </w:t>
            </w:r>
            <w:r w:rsidRPr="00B708A9">
              <w:rPr>
                <w:rFonts w:ascii="Times New Roman" w:hAnsi="Times New Roman" w:cs="Times New Roman"/>
                <w:color w:val="FF0000"/>
              </w:rPr>
              <w:t xml:space="preserve">Provide the biographic information </w:t>
            </w:r>
            <w:r w:rsidRPr="00B708A9">
              <w:rPr>
                <w:rFonts w:ascii="Times New Roman" w:hAnsi="Times New Roman" w:cs="Times New Roman"/>
                <w:color w:val="FF0000"/>
              </w:rPr>
              <w:lastRenderedPageBreak/>
              <w:t xml:space="preserve">requested.  Providing this information as part of your </w:t>
            </w:r>
            <w:r w:rsidRPr="00B708A9">
              <w:rPr>
                <w:rFonts w:ascii="Times New Roman" w:hAnsi="Times New Roman" w:eastAsia="Calibri" w:cs="Times New Roman"/>
                <w:color w:val="FF0000"/>
              </w:rPr>
              <w:t xml:space="preserve">application </w:t>
            </w:r>
            <w:r w:rsidRPr="00B708A9">
              <w:rPr>
                <w:rFonts w:ascii="Times New Roman" w:hAnsi="Times New Roman" w:cs="Times New Roman"/>
                <w:color w:val="FF0000"/>
              </w:rPr>
              <w:t xml:space="preserve">may reduce the time you spend at your USCIS ASC appointment as described in the </w:t>
            </w:r>
            <w:r w:rsidRPr="00B708A9">
              <w:rPr>
                <w:rFonts w:ascii="Times New Roman" w:hAnsi="Times New Roman" w:cs="Times New Roman"/>
                <w:b/>
                <w:color w:val="FF0000"/>
              </w:rPr>
              <w:t>Biometric Services Appointment</w:t>
            </w:r>
            <w:r w:rsidRPr="00B708A9">
              <w:rPr>
                <w:rFonts w:ascii="Times New Roman" w:hAnsi="Times New Roman" w:cs="Times New Roman"/>
                <w:color w:val="FF0000"/>
              </w:rPr>
              <w:t xml:space="preserve"> section of these Instructions.</w:t>
            </w:r>
            <w:r w:rsidRPr="00B708A9">
              <w:rPr>
                <w:rFonts w:ascii="Times New Roman" w:hAnsi="Times New Roman" w:eastAsia="Times New Roman" w:cs="Times New Roman"/>
                <w:color w:val="FF0000"/>
              </w:rPr>
              <w:t xml:space="preserve"> </w:t>
            </w:r>
          </w:p>
          <w:p w:rsidRPr="00B708A9" w:rsidR="00B708A9" w:rsidP="00B708A9" w:rsidRDefault="00B708A9" w14:paraId="662E312D" w14:textId="77777777">
            <w:pPr>
              <w:pStyle w:val="NoSpacing"/>
              <w:rPr>
                <w:rFonts w:ascii="Times New Roman" w:hAnsi="Times New Roman" w:eastAsia="Times New Roman" w:cs="Times New Roman"/>
                <w:color w:val="FF0000"/>
              </w:rPr>
            </w:pPr>
          </w:p>
          <w:p w:rsidRPr="00B708A9" w:rsidR="00B708A9" w:rsidP="00B708A9" w:rsidRDefault="00B708A9" w14:paraId="152188B5"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color w:val="FF0000"/>
              </w:rPr>
              <w:t>A.  Ethnicity and Race.</w:t>
            </w:r>
            <w:r w:rsidRPr="00B708A9">
              <w:rPr>
                <w:rFonts w:ascii="Times New Roman" w:hAnsi="Times New Roman" w:eastAsia="Times New Roman" w:cs="Times New Roman"/>
                <w:color w:val="FF0000"/>
              </w:rPr>
              <w:t xml:space="preserve">  Select the boxes that best describe your ethnicity and race.  </w:t>
            </w:r>
          </w:p>
          <w:p w:rsidRPr="00B708A9" w:rsidR="00B708A9" w:rsidP="00B708A9" w:rsidRDefault="00B708A9" w14:paraId="428636CF" w14:textId="77777777">
            <w:pPr>
              <w:pStyle w:val="NoSpacing"/>
              <w:rPr>
                <w:rFonts w:ascii="Times New Roman" w:hAnsi="Times New Roman" w:eastAsia="Times New Roman" w:cs="Times New Roman"/>
                <w:color w:val="FF0000"/>
              </w:rPr>
            </w:pPr>
          </w:p>
          <w:p w:rsidRPr="00B708A9" w:rsidR="00B708A9" w:rsidP="00B708A9" w:rsidRDefault="00B708A9" w14:paraId="31F17FBD" w14:textId="77777777">
            <w:pPr>
              <w:pStyle w:val="NoSpacing"/>
              <w:rPr>
                <w:rFonts w:ascii="Times New Roman" w:hAnsi="Times New Roman" w:eastAsia="Times New Roman" w:cs="Times New Roman"/>
                <w:bCs/>
                <w:color w:val="FF0000"/>
              </w:rPr>
            </w:pPr>
            <w:r w:rsidRPr="00B708A9">
              <w:rPr>
                <w:rFonts w:ascii="Times New Roman" w:hAnsi="Times New Roman" w:cs="Times New Roman"/>
                <w:b/>
                <w:color w:val="FF0000"/>
              </w:rPr>
              <w:t>B.  Categories and Definitions for Ethnicity and Race</w:t>
            </w:r>
          </w:p>
          <w:p w:rsidRPr="00B708A9" w:rsidR="00B708A9" w:rsidP="00B708A9" w:rsidRDefault="00B708A9" w14:paraId="18BE35A7" w14:textId="77777777">
            <w:pPr>
              <w:pStyle w:val="NoSpacing"/>
              <w:rPr>
                <w:rFonts w:ascii="Times New Roman" w:hAnsi="Times New Roman" w:eastAsia="Times New Roman" w:cs="Times New Roman"/>
                <w:bCs/>
                <w:color w:val="FF0000"/>
              </w:rPr>
            </w:pPr>
          </w:p>
          <w:p w:rsidRPr="00B708A9" w:rsidR="00B708A9" w:rsidP="00B708A9" w:rsidRDefault="00B708A9" w14:paraId="541CFFCA"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(1)  Hispanic or Latino.</w:t>
            </w:r>
            <w:r w:rsidRPr="00B708A9">
              <w:rPr>
                <w:rFonts w:ascii="Times New Roman" w:hAnsi="Times New Roman" w:eastAsia="Times New Roman" w:cs="Times New Roman"/>
                <w:bCs/>
                <w:color w:val="FF0000"/>
              </w:rPr>
              <w:t xml:space="preserve">  </w:t>
            </w:r>
            <w:r w:rsidRPr="00B708A9">
              <w:rPr>
                <w:rFonts w:ascii="Times New Roman" w:hAnsi="Times New Roman" w:cs="Times New Roman"/>
                <w:color w:val="FF0000"/>
              </w:rPr>
              <w:t>A person of Cuban, Mexican, Puerto Rican, South or Central American, or other Spanish culture or origin, regardless of race.  (</w:t>
            </w:r>
            <w:r w:rsidRPr="00B708A9">
              <w:rPr>
                <w:rFonts w:ascii="Times New Roman" w:hAnsi="Times New Roman" w:cs="Times New Roman"/>
                <w:b/>
                <w:color w:val="FF0000"/>
              </w:rPr>
              <w:t>NOTE:</w:t>
            </w:r>
            <w:r w:rsidRPr="00B708A9">
              <w:rPr>
                <w:rFonts w:ascii="Times New Roman" w:hAnsi="Times New Roman" w:cs="Times New Roman"/>
                <w:color w:val="FF0000"/>
              </w:rPr>
              <w:t xml:space="preserve">  This category is only included under Ethnicity in </w:t>
            </w:r>
            <w:r w:rsidRPr="00B708A9">
              <w:rPr>
                <w:rFonts w:ascii="Times New Roman" w:hAnsi="Times New Roman" w:cs="Times New Roman"/>
                <w:b/>
                <w:color w:val="FF0000"/>
              </w:rPr>
              <w:t xml:space="preserve">Part </w:t>
            </w:r>
            <w:r>
              <w:rPr>
                <w:rFonts w:ascii="Times New Roman" w:hAnsi="Times New Roman" w:cs="Times New Roman"/>
                <w:b/>
                <w:color w:val="FF0000"/>
              </w:rPr>
              <w:t>8</w:t>
            </w:r>
            <w:r w:rsidRPr="00B708A9">
              <w:rPr>
                <w:rFonts w:ascii="Times New Roman" w:hAnsi="Times New Roman" w:cs="Times New Roman"/>
                <w:b/>
                <w:color w:val="FF0000"/>
              </w:rPr>
              <w:t>.</w:t>
            </w:r>
            <w:r w:rsidRPr="00B708A9">
              <w:rPr>
                <w:rFonts w:ascii="Times New Roman" w:hAnsi="Times New Roman" w:cs="Times New Roman"/>
                <w:color w:val="FF0000"/>
              </w:rPr>
              <w:t xml:space="preserve">, </w:t>
            </w:r>
            <w:r w:rsidRPr="00B708A9">
              <w:rPr>
                <w:rFonts w:ascii="Times New Roman" w:hAnsi="Times New Roman" w:cs="Times New Roman"/>
                <w:b/>
                <w:color w:val="FF0000"/>
              </w:rPr>
              <w:t>Item Number 1.</w:t>
            </w:r>
            <w:r w:rsidRPr="00B708A9">
              <w:rPr>
                <w:rFonts w:ascii="Times New Roman" w:hAnsi="Times New Roman" w:cs="Times New Roman"/>
                <w:color w:val="FF0000"/>
              </w:rPr>
              <w:t>)</w:t>
            </w:r>
          </w:p>
          <w:p w:rsidRPr="00B708A9" w:rsidR="00B708A9" w:rsidP="00B708A9" w:rsidRDefault="00B708A9" w14:paraId="778DC418" w14:textId="77777777">
            <w:pPr>
              <w:pStyle w:val="NoSpacing"/>
              <w:rPr>
                <w:rFonts w:ascii="Times New Roman" w:hAnsi="Times New Roman" w:eastAsia="Times New Roman" w:cs="Times New Roman"/>
                <w:color w:val="FF0000"/>
              </w:rPr>
            </w:pPr>
          </w:p>
          <w:p w:rsidRPr="00B708A9" w:rsidR="00B708A9" w:rsidP="00B708A9" w:rsidRDefault="00B708A9" w14:paraId="14A8B326"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(2)  American Indian or Alaska Native.</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A person having origins in any of the original peoples of North and South America (including Central America), and who maintains tribal affiliation or community attachment.</w:t>
            </w:r>
          </w:p>
          <w:p w:rsidRPr="00B708A9" w:rsidR="00B708A9" w:rsidP="00B708A9" w:rsidRDefault="00B708A9" w14:paraId="26ED77F9" w14:textId="77777777">
            <w:pPr>
              <w:pStyle w:val="NoSpacing"/>
              <w:rPr>
                <w:rFonts w:ascii="Times New Roman" w:hAnsi="Times New Roman" w:eastAsia="Times New Roman" w:cs="Times New Roman"/>
                <w:color w:val="FF0000"/>
              </w:rPr>
            </w:pPr>
          </w:p>
          <w:p w:rsidRPr="00B708A9" w:rsidR="00B708A9" w:rsidP="00B708A9" w:rsidRDefault="00B708A9" w14:paraId="7F2043A6"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(3)  Asian.</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A person having origins in any of the original peoples of the Far East, Southeast Asia, or the Indian subcontinent including, for example, Cambodia, China, India, Japan, Korea, Malaysia, Pakistan, the Philippine Islands, Thailand, and Vietnam.</w:t>
            </w:r>
          </w:p>
          <w:p w:rsidRPr="00B708A9" w:rsidR="00B708A9" w:rsidP="00B708A9" w:rsidRDefault="00B708A9" w14:paraId="13D0405A" w14:textId="77777777">
            <w:pPr>
              <w:pStyle w:val="NoSpacing"/>
              <w:rPr>
                <w:rFonts w:ascii="Times New Roman" w:hAnsi="Times New Roman" w:eastAsia="Times New Roman" w:cs="Times New Roman"/>
                <w:color w:val="FF0000"/>
              </w:rPr>
            </w:pPr>
          </w:p>
          <w:p w:rsidRPr="00B708A9" w:rsidR="00B708A9" w:rsidP="00B708A9" w:rsidRDefault="00B708A9" w14:paraId="374178B7"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(4)</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b/>
                <w:bCs/>
                <w:color w:val="FF0000"/>
              </w:rPr>
              <w:t>Black or African American.</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A person having origins in any of the black racial groups of Africa.</w:t>
            </w:r>
          </w:p>
          <w:p w:rsidRPr="00B708A9" w:rsidR="00B708A9" w:rsidP="00B708A9" w:rsidRDefault="00B708A9" w14:paraId="65C0CAE9" w14:textId="77777777">
            <w:pPr>
              <w:pStyle w:val="NoSpacing"/>
              <w:rPr>
                <w:rFonts w:ascii="Times New Roman" w:hAnsi="Times New Roman" w:eastAsia="Times New Roman" w:cs="Times New Roman"/>
                <w:color w:val="FF0000"/>
              </w:rPr>
            </w:pPr>
          </w:p>
          <w:p w:rsidRPr="00B708A9" w:rsidR="00B708A9" w:rsidP="00B708A9" w:rsidRDefault="00B708A9" w14:paraId="303542F5"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(5)  Native Hawaiian or Other Pacific Islander.</w:t>
            </w:r>
            <w:r w:rsidRPr="00B708A9">
              <w:rPr>
                <w:rFonts w:ascii="Times New Roman" w:hAnsi="Times New Roman" w:eastAsia="Times New Roman" w:cs="Times New Roman"/>
                <w:color w:val="FF0000"/>
              </w:rPr>
              <w:t xml:space="preserve">  A person having origins in any of the original peoples of Hawaii, Guam, Samoa, or other Pacific Islands.</w:t>
            </w:r>
          </w:p>
          <w:p w:rsidRPr="00B708A9" w:rsidR="00B708A9" w:rsidP="00B708A9" w:rsidRDefault="00B708A9" w14:paraId="06568394" w14:textId="77777777">
            <w:pPr>
              <w:pStyle w:val="NoSpacing"/>
              <w:rPr>
                <w:rFonts w:ascii="Times New Roman" w:hAnsi="Times New Roman" w:eastAsia="Times New Roman" w:cs="Times New Roman"/>
                <w:color w:val="FF0000"/>
              </w:rPr>
            </w:pPr>
          </w:p>
          <w:p w:rsidRPr="00B708A9" w:rsidR="00B708A9" w:rsidP="00B708A9" w:rsidRDefault="00B708A9" w14:paraId="40027EAF"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(6)  White.</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A person having origins in any of the original peoples of Europe, the Middle East, or North Africa.</w:t>
            </w:r>
          </w:p>
          <w:p w:rsidRPr="00B708A9" w:rsidR="00B708A9" w:rsidP="00B708A9" w:rsidRDefault="00B708A9" w14:paraId="3AC2E913" w14:textId="77777777">
            <w:pPr>
              <w:pStyle w:val="NoSpacing"/>
              <w:rPr>
                <w:rFonts w:ascii="Times New Roman" w:hAnsi="Times New Roman" w:eastAsia="Times New Roman" w:cs="Times New Roman"/>
                <w:color w:val="FF0000"/>
              </w:rPr>
            </w:pPr>
          </w:p>
          <w:p w:rsidRPr="00B708A9" w:rsidR="00B708A9" w:rsidP="00B708A9" w:rsidRDefault="00B708A9" w14:paraId="62744E26"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C.  Height.</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Select the values that best match your height in feet and inches.  For example, if you are five feet and nine inches, select “5” for feet and “09” for inches.  Do not enter your height in meters or centimeters.</w:t>
            </w:r>
          </w:p>
          <w:p w:rsidRPr="00B708A9" w:rsidR="00B708A9" w:rsidP="00B708A9" w:rsidRDefault="00B708A9" w14:paraId="22E6F640" w14:textId="77777777">
            <w:pPr>
              <w:pStyle w:val="NoSpacing"/>
              <w:rPr>
                <w:rFonts w:ascii="Times New Roman" w:hAnsi="Times New Roman" w:eastAsia="Times New Roman" w:cs="Times New Roman"/>
                <w:color w:val="FF0000"/>
              </w:rPr>
            </w:pPr>
          </w:p>
          <w:p w:rsidRPr="00B708A9" w:rsidR="00B708A9" w:rsidP="00B708A9" w:rsidRDefault="00B708A9" w14:paraId="1181C50D"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lastRenderedPageBreak/>
              <w:t>D.  Weight.</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Enter your weight in pounds.  If you do not know your weight or need to enter a weight under 30 pounds or over 699 pounds, enter “000.”  Do not enter your weight in kilograms.</w:t>
            </w:r>
          </w:p>
          <w:p w:rsidRPr="00B708A9" w:rsidR="00B708A9" w:rsidP="00B708A9" w:rsidRDefault="00B708A9" w14:paraId="3A71485C" w14:textId="77777777">
            <w:pPr>
              <w:pStyle w:val="NoSpacing"/>
              <w:rPr>
                <w:rFonts w:ascii="Times New Roman" w:hAnsi="Times New Roman" w:eastAsia="Times New Roman" w:cs="Times New Roman"/>
                <w:color w:val="FF0000"/>
              </w:rPr>
            </w:pPr>
          </w:p>
          <w:p w:rsidRPr="00B708A9" w:rsidR="00B708A9" w:rsidP="00B708A9" w:rsidRDefault="00B708A9" w14:paraId="26F1B396"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E.  Eye Color.</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Select the box that best describes the color of your eyes.</w:t>
            </w:r>
          </w:p>
          <w:p w:rsidRPr="00B708A9" w:rsidR="00B708A9" w:rsidP="00B708A9" w:rsidRDefault="00B708A9" w14:paraId="218343E1" w14:textId="77777777">
            <w:pPr>
              <w:pStyle w:val="NoSpacing"/>
              <w:rPr>
                <w:rFonts w:ascii="Times New Roman" w:hAnsi="Times New Roman" w:eastAsia="Times New Roman" w:cs="Times New Roman"/>
                <w:color w:val="FF0000"/>
              </w:rPr>
            </w:pPr>
          </w:p>
          <w:p w:rsidRPr="00B708A9" w:rsidR="00B708A9" w:rsidP="00B708A9" w:rsidRDefault="00B708A9" w14:paraId="43CFE608" w14:textId="77777777">
            <w:pPr>
              <w:pStyle w:val="NoSpacing"/>
              <w:rPr>
                <w:rFonts w:ascii="Times New Roman" w:hAnsi="Times New Roman" w:eastAsia="Times New Roman" w:cs="Times New Roman"/>
                <w:color w:val="FF0000"/>
              </w:rPr>
            </w:pPr>
            <w:r w:rsidRPr="00B708A9">
              <w:rPr>
                <w:rFonts w:ascii="Times New Roman" w:hAnsi="Times New Roman" w:eastAsia="Times New Roman" w:cs="Times New Roman"/>
                <w:b/>
                <w:bCs/>
                <w:color w:val="FF0000"/>
              </w:rPr>
              <w:t>F.  Hair Color.</w:t>
            </w:r>
            <w:r w:rsidRPr="00B708A9">
              <w:rPr>
                <w:rFonts w:ascii="Times New Roman" w:hAnsi="Times New Roman" w:eastAsia="Times New Roman" w:cs="Times New Roman"/>
                <w:bCs/>
                <w:color w:val="FF0000"/>
              </w:rPr>
              <w:t xml:space="preserve">  </w:t>
            </w:r>
            <w:r w:rsidRPr="00B708A9">
              <w:rPr>
                <w:rFonts w:ascii="Times New Roman" w:hAnsi="Times New Roman" w:eastAsia="Times New Roman" w:cs="Times New Roman"/>
                <w:color w:val="FF0000"/>
              </w:rPr>
              <w:t>Select the box that best describes the color of your hair.</w:t>
            </w:r>
          </w:p>
          <w:p w:rsidRPr="00D85F46" w:rsidR="00B708A9" w:rsidP="00221F87" w:rsidRDefault="00B708A9" w14:paraId="19B88BD6" w14:textId="77777777"/>
        </w:tc>
      </w:tr>
      <w:tr w:rsidRPr="007228B5" w:rsidR="005B5DA2" w:rsidTr="002D6271" w14:paraId="3F72F188" w14:textId="77777777">
        <w:tc>
          <w:tcPr>
            <w:tcW w:w="2808" w:type="dxa"/>
          </w:tcPr>
          <w:p w:rsidR="005B5DA2" w:rsidP="005B5DA2" w:rsidRDefault="005B5DA2" w14:paraId="48C9BF99" w14:textId="77777777">
            <w:pPr>
              <w:rPr>
                <w:b/>
                <w:sz w:val="24"/>
                <w:szCs w:val="24"/>
              </w:rPr>
            </w:pPr>
            <w:r>
              <w:rPr>
                <w:b/>
                <w:sz w:val="24"/>
                <w:szCs w:val="24"/>
              </w:rPr>
              <w:lastRenderedPageBreak/>
              <w:t>Pages 8-12,</w:t>
            </w:r>
          </w:p>
          <w:p w:rsidR="005B5DA2" w:rsidP="005B5DA2" w:rsidRDefault="005B5DA2" w14:paraId="7EC820FA" w14:textId="77777777">
            <w:pPr>
              <w:pStyle w:val="NoSpacing"/>
              <w:rPr>
                <w:rFonts w:ascii="Times New Roman" w:hAnsi="Times New Roman" w:cs="Times New Roman"/>
                <w:b/>
              </w:rPr>
            </w:pPr>
            <w:r w:rsidRPr="00C3691D">
              <w:rPr>
                <w:rFonts w:ascii="Times New Roman" w:hAnsi="Times New Roman" w:cs="Times New Roman"/>
                <w:b/>
              </w:rPr>
              <w:t>General Requirements</w:t>
            </w:r>
          </w:p>
          <w:p w:rsidRPr="004B3E2B" w:rsidR="005B5DA2" w:rsidP="005B5DA2" w:rsidRDefault="005B5DA2" w14:paraId="5EA61333" w14:textId="77777777">
            <w:pPr>
              <w:rPr>
                <w:b/>
                <w:sz w:val="24"/>
                <w:szCs w:val="24"/>
              </w:rPr>
            </w:pPr>
          </w:p>
        </w:tc>
        <w:tc>
          <w:tcPr>
            <w:tcW w:w="4095" w:type="dxa"/>
          </w:tcPr>
          <w:p w:rsidR="005B5DA2" w:rsidP="005B5DA2" w:rsidRDefault="005B5DA2" w14:paraId="243B7973" w14:textId="77777777">
            <w:pPr>
              <w:pStyle w:val="NoSpacing"/>
              <w:rPr>
                <w:rFonts w:ascii="Times New Roman" w:hAnsi="Times New Roman" w:cs="Times New Roman"/>
                <w:b/>
              </w:rPr>
            </w:pPr>
            <w:r w:rsidRPr="00C3691D">
              <w:rPr>
                <w:rFonts w:ascii="Times New Roman" w:hAnsi="Times New Roman" w:cs="Times New Roman"/>
                <w:b/>
              </w:rPr>
              <w:t>[</w:t>
            </w:r>
            <w:r>
              <w:rPr>
                <w:rFonts w:ascii="Times New Roman" w:hAnsi="Times New Roman" w:cs="Times New Roman"/>
                <w:b/>
              </w:rPr>
              <w:t>p</w:t>
            </w:r>
            <w:r w:rsidRPr="00C3691D">
              <w:rPr>
                <w:rFonts w:ascii="Times New Roman" w:hAnsi="Times New Roman" w:cs="Times New Roman"/>
                <w:b/>
              </w:rPr>
              <w:t>age 8]</w:t>
            </w:r>
          </w:p>
          <w:p w:rsidR="005B5DA2" w:rsidP="005B5DA2" w:rsidRDefault="005B5DA2" w14:paraId="18AEF62A" w14:textId="77777777">
            <w:pPr>
              <w:pStyle w:val="NoSpacing"/>
              <w:rPr>
                <w:rFonts w:ascii="Times New Roman" w:hAnsi="Times New Roman" w:cs="Times New Roman"/>
                <w:b/>
              </w:rPr>
            </w:pPr>
          </w:p>
          <w:p w:rsidR="005B5DA2" w:rsidP="005B5DA2" w:rsidRDefault="005B5DA2" w14:paraId="0B266461" w14:textId="77777777">
            <w:pPr>
              <w:pStyle w:val="NoSpacing"/>
              <w:rPr>
                <w:rFonts w:ascii="Times New Roman" w:hAnsi="Times New Roman" w:cs="Times New Roman"/>
                <w:b/>
              </w:rPr>
            </w:pPr>
            <w:r w:rsidRPr="00C3691D">
              <w:rPr>
                <w:rFonts w:ascii="Times New Roman" w:hAnsi="Times New Roman" w:cs="Times New Roman"/>
                <w:b/>
              </w:rPr>
              <w:t>General Requirements</w:t>
            </w:r>
          </w:p>
          <w:p w:rsidRPr="00C3691D" w:rsidR="005B5DA2" w:rsidP="005B5DA2" w:rsidRDefault="005B5DA2" w14:paraId="5AE59CC7" w14:textId="77777777">
            <w:pPr>
              <w:pStyle w:val="NoSpacing"/>
              <w:rPr>
                <w:rFonts w:ascii="Times New Roman" w:hAnsi="Times New Roman" w:cs="Times New Roman"/>
                <w:b/>
              </w:rPr>
            </w:pPr>
          </w:p>
          <w:p w:rsidR="005B5DA2" w:rsidP="005B5DA2" w:rsidRDefault="005B5DA2" w14:paraId="35BC5955" w14:textId="77777777">
            <w:pPr>
              <w:pStyle w:val="NoSpacing"/>
              <w:rPr>
                <w:rFonts w:ascii="Times New Roman" w:hAnsi="Times New Roman" w:cs="Times New Roman"/>
                <w:b/>
              </w:rPr>
            </w:pPr>
            <w:r>
              <w:rPr>
                <w:rFonts w:ascii="Times New Roman" w:hAnsi="Times New Roman" w:cs="Times New Roman"/>
                <w:b/>
              </w:rPr>
              <w:t>…</w:t>
            </w:r>
          </w:p>
          <w:p w:rsidRPr="00C3691D" w:rsidR="005B5DA2" w:rsidP="005B5DA2" w:rsidRDefault="005B5DA2" w14:paraId="15BBDFF5" w14:textId="77777777">
            <w:pPr>
              <w:pStyle w:val="NoSpacing"/>
              <w:rPr>
                <w:rFonts w:ascii="Times New Roman" w:hAnsi="Times New Roman" w:cs="Times New Roman"/>
              </w:rPr>
            </w:pPr>
          </w:p>
          <w:p w:rsidRPr="00C3691D" w:rsidR="005B5DA2" w:rsidP="005B5DA2" w:rsidRDefault="005B5DA2" w14:paraId="638B77D1" w14:textId="77777777">
            <w:pPr>
              <w:pStyle w:val="NoSpacing"/>
              <w:rPr>
                <w:rFonts w:ascii="Times New Roman" w:hAnsi="Times New Roman" w:cs="Times New Roman"/>
              </w:rPr>
            </w:pPr>
            <w:r w:rsidRPr="00C3691D">
              <w:rPr>
                <w:rFonts w:ascii="Times New Roman" w:hAnsi="Times New Roman" w:cs="Times New Roman"/>
              </w:rPr>
              <w:t xml:space="preserve">You must file your application with all required evidence.  Not submitting required evidence will delay the issuance of the document you are requesting.  USCIS may request additional information or evidence or may request that you appear at a USCIS office for an interview or for fingerprinting.  (See </w:t>
            </w:r>
            <w:r w:rsidRPr="00C3691D">
              <w:rPr>
                <w:rFonts w:ascii="Times New Roman" w:hAnsi="Times New Roman" w:cs="Times New Roman"/>
                <w:b/>
              </w:rPr>
              <w:t>Item 3. Biometric Services Requirement</w:t>
            </w:r>
            <w:r w:rsidRPr="00C3691D">
              <w:rPr>
                <w:rFonts w:ascii="Times New Roman" w:hAnsi="Times New Roman" w:cs="Times New Roman"/>
              </w:rPr>
              <w:t xml:space="preserve"> below).</w:t>
            </w:r>
          </w:p>
          <w:p w:rsidRPr="00C3691D" w:rsidR="005B5DA2" w:rsidP="005B5DA2" w:rsidRDefault="005B5DA2" w14:paraId="78808781" w14:textId="77777777">
            <w:pPr>
              <w:pStyle w:val="NoSpacing"/>
              <w:rPr>
                <w:rFonts w:ascii="Times New Roman" w:hAnsi="Times New Roman" w:cs="Times New Roman"/>
                <w:b/>
              </w:rPr>
            </w:pPr>
          </w:p>
          <w:p w:rsidRPr="00C3691D" w:rsidR="005B5DA2" w:rsidP="005B5DA2" w:rsidRDefault="005B5DA2" w14:paraId="75DB665B" w14:textId="77777777">
            <w:pPr>
              <w:pStyle w:val="NoSpacing"/>
              <w:rPr>
                <w:rFonts w:ascii="Times New Roman" w:hAnsi="Times New Roman" w:cs="Times New Roman"/>
                <w:b/>
              </w:rPr>
            </w:pPr>
            <w:r w:rsidRPr="00C3691D">
              <w:rPr>
                <w:rFonts w:ascii="Times New Roman" w:hAnsi="Times New Roman" w:cs="Times New Roman"/>
                <w:b/>
              </w:rPr>
              <w:t>[Page 9]</w:t>
            </w:r>
          </w:p>
          <w:p w:rsidRPr="00C3691D" w:rsidR="005B5DA2" w:rsidP="005B5DA2" w:rsidRDefault="005B5DA2" w14:paraId="7CF2B30E" w14:textId="77777777">
            <w:pPr>
              <w:pStyle w:val="NoSpacing"/>
              <w:rPr>
                <w:rFonts w:ascii="Times New Roman" w:hAnsi="Times New Roman" w:cs="Times New Roman"/>
                <w:b/>
              </w:rPr>
            </w:pPr>
          </w:p>
          <w:p w:rsidR="005B5DA2" w:rsidP="005B5DA2" w:rsidRDefault="005B5DA2" w14:paraId="05CC25FD" w14:textId="77777777">
            <w:pPr>
              <w:pStyle w:val="NoSpacing"/>
              <w:rPr>
                <w:rFonts w:ascii="Times New Roman" w:hAnsi="Times New Roman" w:cs="Times New Roman"/>
                <w:b/>
              </w:rPr>
            </w:pPr>
            <w:r w:rsidRPr="00C3691D">
              <w:rPr>
                <w:rFonts w:ascii="Times New Roman" w:hAnsi="Times New Roman" w:cs="Times New Roman"/>
                <w:b/>
              </w:rPr>
              <w:t>If you are applying for:</w:t>
            </w:r>
          </w:p>
          <w:p w:rsidRPr="00C3691D" w:rsidR="005B5DA2" w:rsidP="005B5DA2" w:rsidRDefault="005B5DA2" w14:paraId="03D9FECE" w14:textId="77777777">
            <w:pPr>
              <w:pStyle w:val="NoSpacing"/>
              <w:rPr>
                <w:rFonts w:ascii="Times New Roman" w:hAnsi="Times New Roman" w:cs="Times New Roman"/>
                <w:b/>
              </w:rPr>
            </w:pPr>
          </w:p>
          <w:p w:rsidR="005B5DA2" w:rsidP="005B5DA2" w:rsidRDefault="005B5DA2" w14:paraId="5D10D889" w14:textId="77777777">
            <w:pPr>
              <w:pStyle w:val="NoSpacing"/>
              <w:rPr>
                <w:rFonts w:ascii="Times New Roman" w:hAnsi="Times New Roman" w:cs="Times New Roman"/>
                <w:b/>
              </w:rPr>
            </w:pPr>
            <w:r>
              <w:rPr>
                <w:rFonts w:ascii="Times New Roman" w:hAnsi="Times New Roman" w:cs="Times New Roman"/>
                <w:b/>
              </w:rPr>
              <w:t>…</w:t>
            </w:r>
          </w:p>
          <w:p w:rsidR="005B5DA2" w:rsidP="005B5DA2" w:rsidRDefault="005B5DA2" w14:paraId="6A4FE658" w14:textId="77777777">
            <w:pPr>
              <w:pStyle w:val="NoSpacing"/>
              <w:rPr>
                <w:rFonts w:ascii="Times New Roman" w:hAnsi="Times New Roman" w:cs="Times New Roman"/>
                <w:b/>
              </w:rPr>
            </w:pPr>
          </w:p>
          <w:p w:rsidR="005B5DA2" w:rsidP="005B5DA2" w:rsidRDefault="005B5DA2" w14:paraId="1644B15C" w14:textId="77777777">
            <w:pPr>
              <w:pStyle w:val="NoSpacing"/>
              <w:rPr>
                <w:rFonts w:ascii="Times New Roman" w:hAnsi="Times New Roman" w:cs="Times New Roman"/>
              </w:rPr>
            </w:pPr>
            <w:r>
              <w:rPr>
                <w:rFonts w:ascii="Times New Roman" w:hAnsi="Times New Roman" w:cs="Times New Roman"/>
                <w:b/>
              </w:rPr>
              <w:t>[page 11]</w:t>
            </w:r>
          </w:p>
          <w:p w:rsidRPr="00C3691D" w:rsidR="005B5DA2" w:rsidP="005B5DA2" w:rsidRDefault="005B5DA2" w14:paraId="6454E5C5" w14:textId="77777777">
            <w:pPr>
              <w:pStyle w:val="NoSpacing"/>
              <w:rPr>
                <w:rFonts w:ascii="Times New Roman" w:hAnsi="Times New Roman" w:cs="Times New Roman"/>
              </w:rPr>
            </w:pPr>
          </w:p>
          <w:p w:rsidR="005B5DA2" w:rsidP="005B5DA2" w:rsidRDefault="005B5DA2" w14:paraId="27FF9E1E" w14:textId="77777777">
            <w:pPr>
              <w:pStyle w:val="NoSpacing"/>
              <w:rPr>
                <w:rFonts w:ascii="Times New Roman" w:hAnsi="Times New Roman" w:cs="Times New Roman"/>
                <w:b/>
              </w:rPr>
            </w:pPr>
            <w:r w:rsidRPr="00C3691D">
              <w:rPr>
                <w:rFonts w:ascii="Times New Roman" w:hAnsi="Times New Roman" w:cs="Times New Roman"/>
                <w:b/>
              </w:rPr>
              <w:t>2.  Photographs</w:t>
            </w:r>
          </w:p>
          <w:p w:rsidRPr="00C3691D" w:rsidR="005B5DA2" w:rsidP="005B5DA2" w:rsidRDefault="005B5DA2" w14:paraId="1461BFCA" w14:textId="77777777">
            <w:pPr>
              <w:pStyle w:val="NoSpacing"/>
              <w:rPr>
                <w:rFonts w:ascii="Times New Roman" w:hAnsi="Times New Roman" w:cs="Times New Roman"/>
                <w:b/>
              </w:rPr>
            </w:pPr>
          </w:p>
          <w:p w:rsidR="005B5DA2" w:rsidP="005B5DA2" w:rsidRDefault="005B5DA2" w14:paraId="05076886" w14:textId="77777777">
            <w:pPr>
              <w:pStyle w:val="NoSpacing"/>
              <w:rPr>
                <w:rFonts w:ascii="Times New Roman" w:hAnsi="Times New Roman" w:cs="Times New Roman"/>
                <w:b/>
              </w:rPr>
            </w:pPr>
            <w:r w:rsidRPr="00C3691D">
              <w:rPr>
                <w:rFonts w:ascii="Times New Roman" w:hAnsi="Times New Roman" w:cs="Times New Roman"/>
                <w:b/>
              </w:rPr>
              <w:t>a.  If you are outside the United States and filing for a Refugee Travel Document, or if you are in the United States and filing for an Advance Parole Document:</w:t>
            </w:r>
          </w:p>
          <w:p w:rsidRPr="00C3691D" w:rsidR="005B5DA2" w:rsidP="005B5DA2" w:rsidRDefault="005B5DA2" w14:paraId="0841A2BE" w14:textId="77777777">
            <w:pPr>
              <w:pStyle w:val="NoSpacing"/>
              <w:rPr>
                <w:rFonts w:ascii="Times New Roman" w:hAnsi="Times New Roman" w:cs="Times New Roman"/>
                <w:b/>
              </w:rPr>
            </w:pPr>
          </w:p>
          <w:p w:rsidR="005B5DA2" w:rsidP="005B5DA2" w:rsidRDefault="005B5DA2" w14:paraId="590D0021" w14:textId="77777777">
            <w:pPr>
              <w:pStyle w:val="NoSpacing"/>
              <w:rPr>
                <w:rFonts w:ascii="Times New Roman" w:hAnsi="Times New Roman" w:cs="Times New Roman"/>
              </w:rPr>
            </w:pPr>
            <w:r w:rsidRPr="00C3691D">
              <w:rPr>
                <w:rFonts w:ascii="Times New Roman" w:hAnsi="Times New Roman" w:cs="Times New Roman"/>
              </w:rPr>
              <w:t xml:space="preserve">You </w:t>
            </w:r>
            <w:r w:rsidRPr="00C3691D">
              <w:rPr>
                <w:rFonts w:ascii="Times New Roman" w:hAnsi="Times New Roman" w:cs="Times New Roman"/>
                <w:b/>
              </w:rPr>
              <w:t>must</w:t>
            </w:r>
            <w:r w:rsidRPr="00C3691D">
              <w:rPr>
                <w:rFonts w:ascii="Times New Roman" w:hAnsi="Times New Roman" w:cs="Times New Roman"/>
              </w:rPr>
              <w:t xml:space="preserve"> submit 2 identical color photographs of yourself taken within 30 days of the filing of this application.  The photos must have a white to off-white background, be printed on thin paper with a glossy finish, and be unmounted and unretouched.</w:t>
            </w:r>
          </w:p>
          <w:p w:rsidRPr="00C3691D" w:rsidR="005B5DA2" w:rsidP="005B5DA2" w:rsidRDefault="005B5DA2" w14:paraId="62CAD92A" w14:textId="77777777">
            <w:pPr>
              <w:pStyle w:val="NoSpacing"/>
              <w:rPr>
                <w:rFonts w:ascii="Times New Roman" w:hAnsi="Times New Roman" w:cs="Times New Roman"/>
              </w:rPr>
            </w:pPr>
          </w:p>
          <w:p w:rsidR="005B5DA2" w:rsidP="005B5DA2" w:rsidRDefault="005B5DA2" w14:paraId="1AF9FEAC" w14:textId="77777777">
            <w:pPr>
              <w:pStyle w:val="NoSpacing"/>
              <w:rPr>
                <w:rFonts w:ascii="Times New Roman" w:hAnsi="Times New Roman" w:cs="Times New Roman"/>
                <w:b/>
              </w:rPr>
            </w:pPr>
            <w:r w:rsidRPr="00C3691D">
              <w:rPr>
                <w:rFonts w:ascii="Times New Roman" w:hAnsi="Times New Roman" w:cs="Times New Roman"/>
                <w:b/>
              </w:rPr>
              <w:t xml:space="preserve">NOTE:  Because of the current USCIS scanning process, if a digital photo is submitted, it must be produced from a </w:t>
            </w:r>
            <w:r w:rsidRPr="00C3691D">
              <w:rPr>
                <w:rFonts w:ascii="Times New Roman" w:hAnsi="Times New Roman" w:cs="Times New Roman"/>
                <w:b/>
              </w:rPr>
              <w:lastRenderedPageBreak/>
              <w:t>high-resolution camera that has at least 3.5 mega pixels of resolution.</w:t>
            </w:r>
          </w:p>
          <w:p w:rsidRPr="00C3691D" w:rsidR="005B5DA2" w:rsidP="005B5DA2" w:rsidRDefault="005B5DA2" w14:paraId="03ABBADE" w14:textId="77777777">
            <w:pPr>
              <w:pStyle w:val="NoSpacing"/>
              <w:rPr>
                <w:rFonts w:ascii="Times New Roman" w:hAnsi="Times New Roman" w:cs="Times New Roman"/>
                <w:b/>
              </w:rPr>
            </w:pPr>
          </w:p>
          <w:p w:rsidRPr="005B5DA2" w:rsidR="005B5DA2" w:rsidP="005B5DA2" w:rsidRDefault="005B5DA2" w14:paraId="6E2C9AD5" w14:textId="77777777">
            <w:pPr>
              <w:pStyle w:val="NoSpacing"/>
              <w:rPr>
                <w:rFonts w:ascii="Times New Roman" w:hAnsi="Times New Roman" w:cs="Times New Roman"/>
                <w:b/>
              </w:rPr>
            </w:pPr>
            <w:r w:rsidRPr="005B5DA2">
              <w:rPr>
                <w:rFonts w:ascii="Times New Roman" w:hAnsi="Times New Roman" w:cs="Times New Roman"/>
                <w:b/>
              </w:rPr>
              <w:t>…</w:t>
            </w:r>
          </w:p>
          <w:p w:rsidRPr="00C3691D" w:rsidR="005B5DA2" w:rsidP="005B5DA2" w:rsidRDefault="005B5DA2" w14:paraId="403CC275" w14:textId="77777777">
            <w:pPr>
              <w:pStyle w:val="NoSpacing"/>
              <w:rPr>
                <w:rFonts w:ascii="Times New Roman" w:hAnsi="Times New Roman" w:cs="Times New Roman"/>
              </w:rPr>
            </w:pPr>
          </w:p>
          <w:p w:rsidR="005B5DA2" w:rsidP="005B5DA2" w:rsidRDefault="005B5DA2" w14:paraId="75FCDDB0" w14:textId="77777777">
            <w:pPr>
              <w:pStyle w:val="NoSpacing"/>
              <w:rPr>
                <w:rFonts w:ascii="Times New Roman" w:hAnsi="Times New Roman" w:cs="Times New Roman"/>
                <w:b/>
              </w:rPr>
            </w:pPr>
            <w:r w:rsidRPr="00C3691D">
              <w:rPr>
                <w:rFonts w:ascii="Times New Roman" w:hAnsi="Times New Roman" w:cs="Times New Roman"/>
                <w:b/>
              </w:rPr>
              <w:t>3.  Biometrics Services Requirement</w:t>
            </w:r>
          </w:p>
          <w:p w:rsidRPr="00C3691D" w:rsidR="005B5DA2" w:rsidP="005B5DA2" w:rsidRDefault="005B5DA2" w14:paraId="00D1AB51" w14:textId="77777777">
            <w:pPr>
              <w:pStyle w:val="NoSpacing"/>
              <w:rPr>
                <w:rFonts w:ascii="Times New Roman" w:hAnsi="Times New Roman" w:cs="Times New Roman"/>
                <w:b/>
              </w:rPr>
            </w:pPr>
          </w:p>
          <w:p w:rsidR="005B5DA2" w:rsidP="005B5DA2" w:rsidRDefault="005B5DA2" w14:paraId="06A5F801" w14:textId="77777777">
            <w:pPr>
              <w:pStyle w:val="NoSpacing"/>
              <w:rPr>
                <w:rFonts w:ascii="Times New Roman" w:hAnsi="Times New Roman" w:cs="Times New Roman"/>
              </w:rPr>
            </w:pPr>
            <w:r w:rsidRPr="00C3691D">
              <w:rPr>
                <w:rFonts w:ascii="Times New Roman" w:hAnsi="Times New Roman" w:cs="Times New Roman"/>
                <w:b/>
              </w:rPr>
              <w:t>a.</w:t>
            </w:r>
            <w:r w:rsidRPr="00C3691D">
              <w:rPr>
                <w:rFonts w:ascii="Times New Roman" w:hAnsi="Times New Roman" w:cs="Times New Roman"/>
              </w:rPr>
              <w:t xml:space="preserve">  All applicants for a Refugee Travel Document or a Reentry Permit must complete biometrics at a USCIS Application Support Center (ASC) or, if applying for a Refugee Travel Document while outside of the United States at an overseas USCIS facility.  If you are between ages 14 through 79 and you are applying for a Refugee Travel Document or a Reentry Permit, you must also be fingerprinted as part of USCIS biometrics services requirement.  After you have filed this application, USCIS will notify you in writing of the time and location for your biometrics services appointment.  Failure to appear to be fingerprinted or for other biometrics services may result in a denial of your application.</w:t>
            </w:r>
          </w:p>
          <w:p w:rsidRPr="00C3691D" w:rsidR="005B5DA2" w:rsidP="005B5DA2" w:rsidRDefault="005B5DA2" w14:paraId="2827ECF9" w14:textId="77777777">
            <w:pPr>
              <w:pStyle w:val="NoSpacing"/>
              <w:rPr>
                <w:rFonts w:ascii="Times New Roman" w:hAnsi="Times New Roman" w:cs="Times New Roman"/>
              </w:rPr>
            </w:pPr>
          </w:p>
          <w:p w:rsidR="005B5DA2" w:rsidP="005B5DA2" w:rsidRDefault="005B5DA2" w14:paraId="1EBACAAF" w14:textId="77777777">
            <w:pPr>
              <w:pStyle w:val="NoSpacing"/>
              <w:rPr>
                <w:rFonts w:ascii="Times New Roman" w:hAnsi="Times New Roman" w:cs="Times New Roman"/>
              </w:rPr>
            </w:pPr>
            <w:r w:rsidRPr="00C3691D">
              <w:rPr>
                <w:rFonts w:ascii="Times New Roman" w:hAnsi="Times New Roman" w:cs="Times New Roman"/>
                <w:b/>
              </w:rPr>
              <w:t>b.</w:t>
            </w:r>
            <w:r w:rsidRPr="00C3691D">
              <w:rPr>
                <w:rFonts w:ascii="Times New Roman" w:hAnsi="Times New Roman" w:cs="Times New Roman"/>
              </w:rPr>
              <w:t xml:space="preserve">  All applicants for Reentry Permits and/or Refugee Travel Documents between the ages of 14 through 79 are required to pay the additional </w:t>
            </w:r>
            <w:r w:rsidRPr="00C3691D">
              <w:rPr>
                <w:rFonts w:ascii="Times New Roman" w:hAnsi="Times New Roman" w:cs="Times New Roman"/>
                <w:b/>
              </w:rPr>
              <w:t>$85</w:t>
            </w:r>
            <w:r w:rsidRPr="00C3691D">
              <w:rPr>
                <w:rFonts w:ascii="Times New Roman" w:hAnsi="Times New Roman" w:cs="Times New Roman"/>
              </w:rPr>
              <w:t xml:space="preserve"> biometrics services fee.  (See the </w:t>
            </w:r>
            <w:r w:rsidRPr="00C3691D">
              <w:rPr>
                <w:rFonts w:ascii="Times New Roman" w:hAnsi="Times New Roman" w:cs="Times New Roman"/>
                <w:b/>
              </w:rPr>
              <w:t>What Is the Filing Fee</w:t>
            </w:r>
            <w:r w:rsidRPr="00C3691D">
              <w:rPr>
                <w:rFonts w:ascii="Times New Roman" w:hAnsi="Times New Roman" w:cs="Times New Roman"/>
              </w:rPr>
              <w:t xml:space="preserve"> section of these Instructions.)</w:t>
            </w:r>
          </w:p>
          <w:p w:rsidRPr="00C3691D" w:rsidR="005B5DA2" w:rsidP="005B5DA2" w:rsidRDefault="005B5DA2" w14:paraId="7EFE54EE" w14:textId="77777777">
            <w:pPr>
              <w:pStyle w:val="NoSpacing"/>
              <w:rPr>
                <w:rFonts w:ascii="Times New Roman" w:hAnsi="Times New Roman" w:cs="Times New Roman"/>
              </w:rPr>
            </w:pPr>
          </w:p>
          <w:p w:rsidRPr="00C3691D" w:rsidR="005B5DA2" w:rsidP="005B5DA2" w:rsidRDefault="005B5DA2" w14:paraId="7E0D1D3D" w14:textId="77777777">
            <w:pPr>
              <w:pStyle w:val="NoSpacing"/>
              <w:rPr>
                <w:rFonts w:ascii="Times New Roman" w:hAnsi="Times New Roman" w:cs="Times New Roman"/>
              </w:rPr>
            </w:pPr>
            <w:r w:rsidRPr="00C3691D">
              <w:rPr>
                <w:rFonts w:ascii="Times New Roman" w:hAnsi="Times New Roman" w:cs="Times New Roman"/>
                <w:b/>
              </w:rPr>
              <w:t>c.</w:t>
            </w:r>
            <w:r w:rsidRPr="00C3691D">
              <w:rPr>
                <w:rFonts w:ascii="Times New Roman" w:hAnsi="Times New Roman" w:cs="Times New Roman"/>
              </w:rPr>
              <w:t xml:space="preserve">  An individual outside the United States who is seeking an Advance Parole Document for humanitarian reasons or for significant public benefit, including under one of the Family Reunification Parole policies, and who is between ages 14 through 79, must be fingerprinted as part of the USCIS biometrics services requirement.  Depending on the individual’s location, USCIS or the Department of State will advise the location for the biometrics services appointment. </w:t>
            </w:r>
          </w:p>
          <w:p w:rsidRPr="00C3691D" w:rsidR="005B5DA2" w:rsidP="005B5DA2" w:rsidRDefault="005B5DA2" w14:paraId="5827AF9C" w14:textId="77777777">
            <w:pPr>
              <w:pStyle w:val="NoSpacing"/>
              <w:rPr>
                <w:rFonts w:ascii="Times New Roman" w:hAnsi="Times New Roman" w:cs="Times New Roman"/>
                <w:b/>
              </w:rPr>
            </w:pPr>
          </w:p>
          <w:p w:rsidRPr="00C3691D" w:rsidR="005B5DA2" w:rsidP="005B5DA2" w:rsidRDefault="005B5DA2" w14:paraId="0588D6A8" w14:textId="77777777">
            <w:pPr>
              <w:pStyle w:val="NoSpacing"/>
              <w:rPr>
                <w:rFonts w:ascii="Times New Roman" w:hAnsi="Times New Roman" w:cs="Times New Roman"/>
                <w:b/>
              </w:rPr>
            </w:pPr>
            <w:r w:rsidRPr="00C3691D">
              <w:rPr>
                <w:rFonts w:ascii="Times New Roman" w:hAnsi="Times New Roman" w:cs="Times New Roman"/>
                <w:b/>
              </w:rPr>
              <w:t>[page 12]</w:t>
            </w:r>
          </w:p>
          <w:p w:rsidRPr="00C3691D" w:rsidR="005B5DA2" w:rsidP="005B5DA2" w:rsidRDefault="005B5DA2" w14:paraId="6D9F9C7B" w14:textId="77777777">
            <w:pPr>
              <w:pStyle w:val="NoSpacing"/>
              <w:rPr>
                <w:rFonts w:ascii="Times New Roman" w:hAnsi="Times New Roman" w:cs="Times New Roman"/>
                <w:b/>
              </w:rPr>
            </w:pPr>
          </w:p>
          <w:p w:rsidR="005B5DA2" w:rsidP="005B5DA2" w:rsidRDefault="005B5DA2" w14:paraId="1F431664" w14:textId="77777777">
            <w:pPr>
              <w:pStyle w:val="NoSpacing"/>
              <w:rPr>
                <w:rFonts w:ascii="Times New Roman" w:hAnsi="Times New Roman" w:cs="Times New Roman"/>
                <w:b/>
              </w:rPr>
            </w:pPr>
            <w:r w:rsidRPr="00C3691D">
              <w:rPr>
                <w:rFonts w:ascii="Times New Roman" w:hAnsi="Times New Roman" w:cs="Times New Roman"/>
                <w:b/>
              </w:rPr>
              <w:t>4.   Invalidation of Travel Document</w:t>
            </w:r>
          </w:p>
          <w:p w:rsidRPr="00C3691D" w:rsidR="005B5DA2" w:rsidP="005B5DA2" w:rsidRDefault="005B5DA2" w14:paraId="6BBECFF8" w14:textId="77777777">
            <w:pPr>
              <w:pStyle w:val="NoSpacing"/>
              <w:rPr>
                <w:rFonts w:ascii="Times New Roman" w:hAnsi="Times New Roman" w:cs="Times New Roman"/>
                <w:b/>
              </w:rPr>
            </w:pPr>
          </w:p>
          <w:p w:rsidR="005B5DA2" w:rsidP="005B5DA2" w:rsidRDefault="005B5DA2" w14:paraId="123D4E8A" w14:textId="77777777">
            <w:pPr>
              <w:pStyle w:val="NoSpacing"/>
              <w:rPr>
                <w:rFonts w:ascii="Times New Roman" w:hAnsi="Times New Roman" w:cs="Times New Roman"/>
              </w:rPr>
            </w:pPr>
            <w:r w:rsidRPr="00C3691D">
              <w:rPr>
                <w:rFonts w:ascii="Times New Roman" w:hAnsi="Times New Roman" w:cs="Times New Roman"/>
              </w:rPr>
              <w:t xml:space="preserve">Any travel document obtained by making a material false representation or concealment in this application will be invalid.  A travel document will also be </w:t>
            </w:r>
            <w:r w:rsidRPr="00C3691D">
              <w:rPr>
                <w:rFonts w:ascii="Times New Roman" w:hAnsi="Times New Roman" w:cs="Times New Roman"/>
              </w:rPr>
              <w:lastRenderedPageBreak/>
              <w:t>invalid if you are ordered removed or deported from the United States.</w:t>
            </w:r>
          </w:p>
          <w:p w:rsidRPr="00C3691D" w:rsidR="005B5DA2" w:rsidP="005B5DA2" w:rsidRDefault="005B5DA2" w14:paraId="54FAB7E8" w14:textId="77777777">
            <w:pPr>
              <w:pStyle w:val="NoSpacing"/>
              <w:rPr>
                <w:rFonts w:ascii="Times New Roman" w:hAnsi="Times New Roman" w:cs="Times New Roman"/>
              </w:rPr>
            </w:pPr>
          </w:p>
          <w:p w:rsidRPr="007E3B84" w:rsidR="007E3B84" w:rsidP="007E3B84" w:rsidRDefault="007E3B84" w14:paraId="6E358AA1" w14:textId="77777777">
            <w:pPr>
              <w:spacing w:line="220" w:lineRule="exact"/>
              <w:rPr>
                <w:sz w:val="22"/>
                <w:szCs w:val="22"/>
              </w:rPr>
            </w:pPr>
            <w:r w:rsidRPr="007E3B84">
              <w:rPr>
                <w:sz w:val="22"/>
                <w:szCs w:val="22"/>
              </w:rPr>
              <w:t>In addition, a Refugee Travel Document will be invalid if the United Nations Convention of July 28, 1951, shall cease to apply or shall not apply to you as provided in Articles 1C, D, E, or F of the Convention.</w:t>
            </w:r>
          </w:p>
          <w:p w:rsidRPr="007E3B84" w:rsidR="007E3B84" w:rsidP="007E3B84" w:rsidRDefault="007E3B84" w14:paraId="17143881" w14:textId="77777777">
            <w:pPr>
              <w:spacing w:line="220" w:lineRule="exact"/>
              <w:rPr>
                <w:sz w:val="22"/>
                <w:szCs w:val="22"/>
              </w:rPr>
            </w:pPr>
          </w:p>
          <w:p w:rsidRPr="007E3B84" w:rsidR="007E3B84" w:rsidP="007E3B84" w:rsidRDefault="007E3B84" w14:paraId="7DC863A2" w14:textId="77777777">
            <w:pPr>
              <w:spacing w:line="220" w:lineRule="exact"/>
              <w:rPr>
                <w:b/>
                <w:sz w:val="22"/>
                <w:szCs w:val="22"/>
              </w:rPr>
            </w:pPr>
            <w:r w:rsidRPr="007E3B84">
              <w:rPr>
                <w:b/>
                <w:sz w:val="22"/>
                <w:szCs w:val="22"/>
              </w:rPr>
              <w:t>5.  Expedite Request Instructions</w:t>
            </w:r>
          </w:p>
          <w:p w:rsidRPr="007E3B84" w:rsidR="007E3B84" w:rsidP="007E3B84" w:rsidRDefault="007E3B84" w14:paraId="0BA33597" w14:textId="77777777">
            <w:pPr>
              <w:spacing w:line="220" w:lineRule="exact"/>
              <w:rPr>
                <w:sz w:val="22"/>
                <w:szCs w:val="22"/>
              </w:rPr>
            </w:pPr>
          </w:p>
          <w:p w:rsidRPr="007E3B84" w:rsidR="007E3B84" w:rsidP="007E3B84" w:rsidRDefault="007E3B84" w14:paraId="0F4B9F86" w14:textId="77777777">
            <w:pPr>
              <w:spacing w:line="220" w:lineRule="exact"/>
              <w:rPr>
                <w:sz w:val="22"/>
                <w:szCs w:val="22"/>
              </w:rPr>
            </w:pPr>
            <w:r w:rsidRPr="007E3B84">
              <w:rPr>
                <w:sz w:val="22"/>
                <w:szCs w:val="22"/>
              </w:rPr>
              <w:t>To request expedited processing of an application for a Reentry Permit, a Refugee Travel Document, or an Advance Parole Document for an individual outside the United States, other than under one of the Family Reunification Parole policies, type or print the word EXPEDITE in the top right corner of the application in black ink.  USCIS recommends that you provide e-mail addresses and a fax number with any expedite request for a Reentry Permit, Refugee Travel Document, or Advance Parole Document.</w:t>
            </w:r>
          </w:p>
          <w:p w:rsidRPr="007E3B84" w:rsidR="007E3B84" w:rsidP="007E3B84" w:rsidRDefault="007E3B84" w14:paraId="63339DF6" w14:textId="77777777">
            <w:pPr>
              <w:spacing w:line="220" w:lineRule="exact"/>
              <w:rPr>
                <w:sz w:val="22"/>
                <w:szCs w:val="22"/>
              </w:rPr>
            </w:pPr>
          </w:p>
          <w:p w:rsidRPr="007E3B84" w:rsidR="007E3B84" w:rsidP="007E3B84" w:rsidRDefault="007E3B84" w14:paraId="4E3FCEBE" w14:textId="77777777">
            <w:pPr>
              <w:spacing w:line="220" w:lineRule="exact"/>
              <w:rPr>
                <w:sz w:val="22"/>
                <w:szCs w:val="22"/>
              </w:rPr>
            </w:pPr>
            <w:r w:rsidRPr="007E3B84">
              <w:rPr>
                <w:sz w:val="22"/>
                <w:szCs w:val="22"/>
              </w:rPr>
              <w:t>Include a written explanation of the reason for the request to expedite with any supporting evidence available.  The burden is on the applicant to demonstrate that one or more of the expedite criteria have been met.  The criteria are as follows:</w:t>
            </w:r>
          </w:p>
          <w:p w:rsidRPr="007E3B84" w:rsidR="007E3B84" w:rsidP="007E3B84" w:rsidRDefault="007E3B84" w14:paraId="00EB29D7" w14:textId="77777777">
            <w:pPr>
              <w:spacing w:line="220" w:lineRule="exact"/>
              <w:rPr>
                <w:sz w:val="22"/>
                <w:szCs w:val="22"/>
              </w:rPr>
            </w:pPr>
          </w:p>
          <w:p w:rsidRPr="007E3B84" w:rsidR="007E3B84" w:rsidP="007E3B84" w:rsidRDefault="007E3B84" w14:paraId="58B0D646" w14:textId="77777777">
            <w:pPr>
              <w:spacing w:line="220" w:lineRule="exact"/>
              <w:rPr>
                <w:sz w:val="22"/>
                <w:szCs w:val="22"/>
              </w:rPr>
            </w:pPr>
            <w:r w:rsidRPr="007E3B84">
              <w:rPr>
                <w:b/>
                <w:sz w:val="22"/>
                <w:szCs w:val="22"/>
              </w:rPr>
              <w:t xml:space="preserve">a.  </w:t>
            </w:r>
            <w:r w:rsidRPr="007E3B84">
              <w:rPr>
                <w:sz w:val="22"/>
                <w:szCs w:val="22"/>
              </w:rPr>
              <w:t>Severe financial loss to company or individual;</w:t>
            </w:r>
          </w:p>
          <w:p w:rsidRPr="007E3B84" w:rsidR="007E3B84" w:rsidP="007E3B84" w:rsidRDefault="007E3B84" w14:paraId="13192BFA" w14:textId="77777777">
            <w:pPr>
              <w:spacing w:line="220" w:lineRule="exact"/>
              <w:rPr>
                <w:sz w:val="22"/>
                <w:szCs w:val="22"/>
              </w:rPr>
            </w:pPr>
          </w:p>
          <w:p w:rsidRPr="007E3B84" w:rsidR="007E3B84" w:rsidP="007E3B84" w:rsidRDefault="007E3B84" w14:paraId="47B8CE04" w14:textId="77777777">
            <w:pPr>
              <w:spacing w:line="220" w:lineRule="exact"/>
              <w:rPr>
                <w:sz w:val="22"/>
                <w:szCs w:val="22"/>
              </w:rPr>
            </w:pPr>
            <w:r w:rsidRPr="007E3B84">
              <w:rPr>
                <w:b/>
                <w:sz w:val="22"/>
                <w:szCs w:val="22"/>
              </w:rPr>
              <w:t xml:space="preserve">b.  </w:t>
            </w:r>
            <w:r w:rsidRPr="007E3B84">
              <w:rPr>
                <w:sz w:val="22"/>
                <w:szCs w:val="22"/>
              </w:rPr>
              <w:t>Extreme emergent situation;</w:t>
            </w:r>
          </w:p>
          <w:p w:rsidRPr="007E3B84" w:rsidR="007E3B84" w:rsidP="007E3B84" w:rsidRDefault="007E3B84" w14:paraId="17C45223" w14:textId="77777777">
            <w:pPr>
              <w:spacing w:line="220" w:lineRule="exact"/>
              <w:rPr>
                <w:sz w:val="22"/>
                <w:szCs w:val="22"/>
              </w:rPr>
            </w:pPr>
          </w:p>
          <w:p w:rsidRPr="007E3B84" w:rsidR="007E3B84" w:rsidP="007E3B84" w:rsidRDefault="007E3B84" w14:paraId="618FC4A8" w14:textId="77777777">
            <w:pPr>
              <w:spacing w:line="220" w:lineRule="exact"/>
              <w:rPr>
                <w:sz w:val="22"/>
                <w:szCs w:val="22"/>
              </w:rPr>
            </w:pPr>
            <w:r w:rsidRPr="007E3B84">
              <w:rPr>
                <w:b/>
                <w:sz w:val="22"/>
                <w:szCs w:val="22"/>
              </w:rPr>
              <w:t xml:space="preserve">c.  </w:t>
            </w:r>
            <w:r w:rsidRPr="007E3B84">
              <w:rPr>
                <w:sz w:val="22"/>
                <w:szCs w:val="22"/>
              </w:rPr>
              <w:t>Humanitarian situation; or</w:t>
            </w:r>
          </w:p>
          <w:p w:rsidRPr="007E3B84" w:rsidR="007E3B84" w:rsidP="007E3B84" w:rsidRDefault="007E3B84" w14:paraId="637846DB" w14:textId="77777777">
            <w:pPr>
              <w:spacing w:line="220" w:lineRule="exact"/>
              <w:rPr>
                <w:sz w:val="22"/>
                <w:szCs w:val="22"/>
              </w:rPr>
            </w:pPr>
          </w:p>
          <w:p w:rsidRPr="007E3B84" w:rsidR="007E3B84" w:rsidP="007E3B84" w:rsidRDefault="007E3B84" w14:paraId="184339FF" w14:textId="77777777">
            <w:pPr>
              <w:spacing w:line="220" w:lineRule="exact"/>
              <w:rPr>
                <w:sz w:val="22"/>
                <w:szCs w:val="22"/>
              </w:rPr>
            </w:pPr>
            <w:r w:rsidRPr="007E3B84">
              <w:rPr>
                <w:b/>
                <w:sz w:val="22"/>
                <w:szCs w:val="22"/>
              </w:rPr>
              <w:t xml:space="preserve">d.  </w:t>
            </w:r>
            <w:r w:rsidRPr="007E3B84">
              <w:rPr>
                <w:sz w:val="22"/>
                <w:szCs w:val="22"/>
              </w:rPr>
              <w:t>Non-profit status of requesting organization in furtherance of the cultural and social interests of the United States Department of Defense or National Interest Situation.  (</w:t>
            </w:r>
            <w:r w:rsidRPr="007E3B84">
              <w:rPr>
                <w:b/>
                <w:sz w:val="22"/>
                <w:szCs w:val="22"/>
              </w:rPr>
              <w:t>Note:</w:t>
            </w:r>
            <w:r w:rsidRPr="007E3B84">
              <w:rPr>
                <w:sz w:val="22"/>
                <w:szCs w:val="22"/>
              </w:rPr>
              <w:t xml:space="preserve">  The request must come from an official United States Government entity and state that a delay will be detrimental to the U.S. Government.)</w:t>
            </w:r>
          </w:p>
          <w:p w:rsidRPr="00D85F46" w:rsidR="005B5DA2" w:rsidP="005B5DA2" w:rsidRDefault="005B5DA2" w14:paraId="6ABA89EB" w14:textId="40662120"/>
        </w:tc>
        <w:tc>
          <w:tcPr>
            <w:tcW w:w="4095" w:type="dxa"/>
          </w:tcPr>
          <w:p w:rsidR="005B5DA2" w:rsidP="005B5DA2" w:rsidRDefault="005B5DA2" w14:paraId="1149F276" w14:textId="77777777">
            <w:pPr>
              <w:pStyle w:val="NoSpacing"/>
              <w:rPr>
                <w:rFonts w:ascii="Times New Roman" w:hAnsi="Times New Roman" w:cs="Times New Roman"/>
                <w:b/>
              </w:rPr>
            </w:pPr>
            <w:r w:rsidRPr="00C3691D">
              <w:rPr>
                <w:rFonts w:ascii="Times New Roman" w:hAnsi="Times New Roman" w:cs="Times New Roman"/>
                <w:b/>
              </w:rPr>
              <w:lastRenderedPageBreak/>
              <w:t>[</w:t>
            </w:r>
            <w:r>
              <w:rPr>
                <w:rFonts w:ascii="Times New Roman" w:hAnsi="Times New Roman" w:cs="Times New Roman"/>
                <w:b/>
              </w:rPr>
              <w:t>p</w:t>
            </w:r>
            <w:r w:rsidRPr="00C3691D">
              <w:rPr>
                <w:rFonts w:ascii="Times New Roman" w:hAnsi="Times New Roman" w:cs="Times New Roman"/>
                <w:b/>
              </w:rPr>
              <w:t>age 8]</w:t>
            </w:r>
          </w:p>
          <w:p w:rsidR="005B5DA2" w:rsidP="005B5DA2" w:rsidRDefault="005B5DA2" w14:paraId="5CE75688" w14:textId="77777777">
            <w:pPr>
              <w:pStyle w:val="NoSpacing"/>
              <w:rPr>
                <w:rFonts w:ascii="Times New Roman" w:hAnsi="Times New Roman" w:cs="Times New Roman"/>
                <w:b/>
              </w:rPr>
            </w:pPr>
          </w:p>
          <w:p w:rsidR="005B5DA2" w:rsidP="005B5DA2" w:rsidRDefault="005B5DA2" w14:paraId="31EF8C0E" w14:textId="77777777">
            <w:pPr>
              <w:pStyle w:val="NoSpacing"/>
              <w:rPr>
                <w:rFonts w:ascii="Times New Roman" w:hAnsi="Times New Roman" w:cs="Times New Roman"/>
                <w:b/>
              </w:rPr>
            </w:pPr>
            <w:r w:rsidRPr="00C3691D">
              <w:rPr>
                <w:rFonts w:ascii="Times New Roman" w:hAnsi="Times New Roman" w:cs="Times New Roman"/>
                <w:b/>
              </w:rPr>
              <w:t>General Requirements</w:t>
            </w:r>
          </w:p>
          <w:p w:rsidRPr="00C3691D" w:rsidR="005B5DA2" w:rsidP="005B5DA2" w:rsidRDefault="005B5DA2" w14:paraId="4DDCB719" w14:textId="77777777">
            <w:pPr>
              <w:pStyle w:val="NoSpacing"/>
              <w:rPr>
                <w:rFonts w:ascii="Times New Roman" w:hAnsi="Times New Roman" w:cs="Times New Roman"/>
                <w:b/>
              </w:rPr>
            </w:pPr>
          </w:p>
          <w:p w:rsidR="005B5DA2" w:rsidP="005B5DA2" w:rsidRDefault="005B5DA2" w14:paraId="276914E6" w14:textId="77777777">
            <w:pPr>
              <w:pStyle w:val="NoSpacing"/>
              <w:rPr>
                <w:rFonts w:ascii="Times New Roman" w:hAnsi="Times New Roman" w:cs="Times New Roman"/>
                <w:b/>
              </w:rPr>
            </w:pPr>
            <w:r>
              <w:rPr>
                <w:rFonts w:ascii="Times New Roman" w:hAnsi="Times New Roman" w:cs="Times New Roman"/>
                <w:b/>
              </w:rPr>
              <w:t>…</w:t>
            </w:r>
          </w:p>
          <w:p w:rsidRPr="00C3691D" w:rsidR="005B5DA2" w:rsidP="005B5DA2" w:rsidRDefault="005B5DA2" w14:paraId="055374BB" w14:textId="77777777">
            <w:pPr>
              <w:pStyle w:val="NoSpacing"/>
              <w:rPr>
                <w:rFonts w:ascii="Times New Roman" w:hAnsi="Times New Roman" w:cs="Times New Roman"/>
              </w:rPr>
            </w:pPr>
          </w:p>
          <w:p w:rsidRPr="005B5DA2" w:rsidR="005B5DA2" w:rsidP="005B5DA2" w:rsidRDefault="005B5DA2" w14:paraId="6DB1CDBF" w14:textId="77777777">
            <w:pPr>
              <w:pStyle w:val="NoSpacing"/>
              <w:rPr>
                <w:rFonts w:ascii="Times New Roman" w:hAnsi="Times New Roman" w:cs="Times New Roman"/>
                <w:color w:val="FF0000"/>
              </w:rPr>
            </w:pPr>
            <w:r w:rsidRPr="00C3691D">
              <w:rPr>
                <w:rFonts w:ascii="Times New Roman" w:hAnsi="Times New Roman" w:cs="Times New Roman"/>
              </w:rPr>
              <w:t xml:space="preserve">You must file your application with all required evidence.  Not submitting required evidence will delay the issuance of the document you are requesting.  USCIS may request additional information or evidence or may request that you appear at a USCIS office for an interview or for </w:t>
            </w:r>
            <w:r w:rsidRPr="005B5DA2">
              <w:rPr>
                <w:rFonts w:ascii="Times New Roman" w:hAnsi="Times New Roman" w:cs="Times New Roman"/>
                <w:color w:val="FF0000"/>
              </w:rPr>
              <w:t xml:space="preserve">biometrics collection.  </w:t>
            </w:r>
          </w:p>
          <w:p w:rsidR="005B5DA2" w:rsidP="005B5DA2" w:rsidRDefault="005B5DA2" w14:paraId="592F11D8" w14:textId="77777777">
            <w:pPr>
              <w:pStyle w:val="NoSpacing"/>
              <w:rPr>
                <w:rFonts w:ascii="Times New Roman" w:hAnsi="Times New Roman" w:cs="Times New Roman"/>
                <w:b/>
              </w:rPr>
            </w:pPr>
          </w:p>
          <w:p w:rsidRPr="00C3691D" w:rsidR="005B5DA2" w:rsidP="005B5DA2" w:rsidRDefault="005B5DA2" w14:paraId="7DCC763D" w14:textId="77777777">
            <w:pPr>
              <w:pStyle w:val="NoSpacing"/>
              <w:rPr>
                <w:rFonts w:ascii="Times New Roman" w:hAnsi="Times New Roman" w:cs="Times New Roman"/>
                <w:b/>
              </w:rPr>
            </w:pPr>
          </w:p>
          <w:p w:rsidRPr="00C3691D" w:rsidR="005B5DA2" w:rsidP="005B5DA2" w:rsidRDefault="005B5DA2" w14:paraId="27E0FC25" w14:textId="77777777">
            <w:pPr>
              <w:pStyle w:val="NoSpacing"/>
              <w:rPr>
                <w:rFonts w:ascii="Times New Roman" w:hAnsi="Times New Roman" w:cs="Times New Roman"/>
                <w:b/>
              </w:rPr>
            </w:pPr>
            <w:r w:rsidRPr="00C3691D">
              <w:rPr>
                <w:rFonts w:ascii="Times New Roman" w:hAnsi="Times New Roman" w:cs="Times New Roman"/>
                <w:b/>
              </w:rPr>
              <w:t>[Page 9]</w:t>
            </w:r>
          </w:p>
          <w:p w:rsidRPr="00C3691D" w:rsidR="005B5DA2" w:rsidP="005B5DA2" w:rsidRDefault="005B5DA2" w14:paraId="7D35E630" w14:textId="77777777">
            <w:pPr>
              <w:pStyle w:val="NoSpacing"/>
              <w:rPr>
                <w:rFonts w:ascii="Times New Roman" w:hAnsi="Times New Roman" w:cs="Times New Roman"/>
                <w:b/>
              </w:rPr>
            </w:pPr>
          </w:p>
          <w:p w:rsidR="005B5DA2" w:rsidP="005B5DA2" w:rsidRDefault="005B5DA2" w14:paraId="17CCBBF9" w14:textId="77777777">
            <w:pPr>
              <w:pStyle w:val="NoSpacing"/>
              <w:rPr>
                <w:rFonts w:ascii="Times New Roman" w:hAnsi="Times New Roman" w:cs="Times New Roman"/>
                <w:b/>
              </w:rPr>
            </w:pPr>
            <w:r w:rsidRPr="00C3691D">
              <w:rPr>
                <w:rFonts w:ascii="Times New Roman" w:hAnsi="Times New Roman" w:cs="Times New Roman"/>
                <w:b/>
              </w:rPr>
              <w:t>If you are applying for:</w:t>
            </w:r>
          </w:p>
          <w:p w:rsidRPr="00C3691D" w:rsidR="005B5DA2" w:rsidP="005B5DA2" w:rsidRDefault="005B5DA2" w14:paraId="2453EEBD" w14:textId="77777777">
            <w:pPr>
              <w:pStyle w:val="NoSpacing"/>
              <w:rPr>
                <w:rFonts w:ascii="Times New Roman" w:hAnsi="Times New Roman" w:cs="Times New Roman"/>
                <w:b/>
              </w:rPr>
            </w:pPr>
          </w:p>
          <w:p w:rsidR="005B5DA2" w:rsidP="005B5DA2" w:rsidRDefault="005B5DA2" w14:paraId="42FA93BD" w14:textId="77777777">
            <w:pPr>
              <w:pStyle w:val="NoSpacing"/>
              <w:rPr>
                <w:rFonts w:ascii="Times New Roman" w:hAnsi="Times New Roman" w:cs="Times New Roman"/>
              </w:rPr>
            </w:pPr>
            <w:r>
              <w:rPr>
                <w:rFonts w:ascii="Times New Roman" w:hAnsi="Times New Roman" w:cs="Times New Roman"/>
                <w:b/>
              </w:rPr>
              <w:t>…</w:t>
            </w:r>
          </w:p>
          <w:p w:rsidRPr="00C3691D" w:rsidR="005B5DA2" w:rsidP="005B5DA2" w:rsidRDefault="005B5DA2" w14:paraId="220293A7" w14:textId="77777777">
            <w:pPr>
              <w:pStyle w:val="NoSpacing"/>
              <w:rPr>
                <w:rFonts w:ascii="Times New Roman" w:hAnsi="Times New Roman" w:cs="Times New Roman"/>
              </w:rPr>
            </w:pPr>
          </w:p>
          <w:p w:rsidR="005B5DA2" w:rsidP="005B5DA2" w:rsidRDefault="005B5DA2" w14:paraId="57E726E9" w14:textId="77777777">
            <w:pPr>
              <w:pStyle w:val="NoSpacing"/>
              <w:rPr>
                <w:rFonts w:ascii="Times New Roman" w:hAnsi="Times New Roman" w:cs="Times New Roman"/>
              </w:rPr>
            </w:pPr>
            <w:r>
              <w:rPr>
                <w:rFonts w:ascii="Times New Roman" w:hAnsi="Times New Roman" w:cs="Times New Roman"/>
                <w:b/>
              </w:rPr>
              <w:t>[page 11]</w:t>
            </w:r>
          </w:p>
          <w:p w:rsidR="005B5DA2" w:rsidP="005B5DA2" w:rsidRDefault="005B5DA2" w14:paraId="59CCB027" w14:textId="77777777">
            <w:pPr>
              <w:pStyle w:val="NoSpacing"/>
              <w:rPr>
                <w:rFonts w:ascii="Times New Roman" w:hAnsi="Times New Roman" w:cs="Times New Roman"/>
                <w:b/>
              </w:rPr>
            </w:pPr>
          </w:p>
          <w:p w:rsidR="005B5DA2" w:rsidP="005B5DA2" w:rsidRDefault="005B5DA2" w14:paraId="1C8EBD82" w14:textId="77777777">
            <w:pPr>
              <w:pStyle w:val="NoSpacing"/>
              <w:rPr>
                <w:rFonts w:ascii="Times New Roman" w:hAnsi="Times New Roman" w:cs="Times New Roman"/>
                <w:b/>
              </w:rPr>
            </w:pPr>
            <w:r w:rsidRPr="00C3691D">
              <w:rPr>
                <w:rFonts w:ascii="Times New Roman" w:hAnsi="Times New Roman" w:cs="Times New Roman"/>
                <w:b/>
              </w:rPr>
              <w:t>2.  Photographs</w:t>
            </w:r>
          </w:p>
          <w:p w:rsidRPr="00C3691D" w:rsidR="005B5DA2" w:rsidP="005B5DA2" w:rsidRDefault="005B5DA2" w14:paraId="2B08E8F0" w14:textId="77777777">
            <w:pPr>
              <w:pStyle w:val="NoSpacing"/>
              <w:rPr>
                <w:rFonts w:ascii="Times New Roman" w:hAnsi="Times New Roman" w:cs="Times New Roman"/>
                <w:b/>
              </w:rPr>
            </w:pPr>
          </w:p>
          <w:p w:rsidR="005B5DA2" w:rsidP="005B5DA2" w:rsidRDefault="005B5DA2" w14:paraId="0FDD0852" w14:textId="77777777">
            <w:pPr>
              <w:pStyle w:val="NoSpacing"/>
              <w:rPr>
                <w:rFonts w:ascii="Times New Roman" w:hAnsi="Times New Roman" w:cs="Times New Roman"/>
                <w:b/>
              </w:rPr>
            </w:pPr>
            <w:r w:rsidRPr="00C3691D">
              <w:rPr>
                <w:rFonts w:ascii="Times New Roman" w:hAnsi="Times New Roman" w:cs="Times New Roman"/>
                <w:b/>
              </w:rPr>
              <w:t>a.  If you are outside the United States and filing for a Refugee Travel Document, or if you are in the United States and filing for an Advance Parole Document:</w:t>
            </w:r>
          </w:p>
          <w:p w:rsidRPr="00C3691D" w:rsidR="005B5DA2" w:rsidP="005B5DA2" w:rsidRDefault="005B5DA2" w14:paraId="2D94F00E" w14:textId="77777777">
            <w:pPr>
              <w:pStyle w:val="NoSpacing"/>
              <w:rPr>
                <w:rFonts w:ascii="Times New Roman" w:hAnsi="Times New Roman" w:cs="Times New Roman"/>
                <w:b/>
              </w:rPr>
            </w:pPr>
          </w:p>
          <w:p w:rsidR="005B5DA2" w:rsidP="005B5DA2" w:rsidRDefault="005B5DA2" w14:paraId="45CA20C1" w14:textId="77777777">
            <w:pPr>
              <w:pStyle w:val="NoSpacing"/>
              <w:rPr>
                <w:rFonts w:ascii="Times New Roman" w:hAnsi="Times New Roman" w:cs="Times New Roman"/>
              </w:rPr>
            </w:pPr>
            <w:r w:rsidRPr="00C3691D">
              <w:rPr>
                <w:rFonts w:ascii="Times New Roman" w:hAnsi="Times New Roman" w:cs="Times New Roman"/>
              </w:rPr>
              <w:t xml:space="preserve">You </w:t>
            </w:r>
            <w:r w:rsidRPr="00C3691D">
              <w:rPr>
                <w:rFonts w:ascii="Times New Roman" w:hAnsi="Times New Roman" w:cs="Times New Roman"/>
                <w:b/>
              </w:rPr>
              <w:t>must</w:t>
            </w:r>
            <w:r w:rsidRPr="00C3691D">
              <w:rPr>
                <w:rFonts w:ascii="Times New Roman" w:hAnsi="Times New Roman" w:cs="Times New Roman"/>
              </w:rPr>
              <w:t xml:space="preserve"> submit 2 identical color photographs of yourself taken </w:t>
            </w:r>
            <w:r w:rsidRPr="005B5DA2">
              <w:rPr>
                <w:rFonts w:ascii="Times New Roman" w:hAnsi="Times New Roman" w:cs="Times New Roman"/>
                <w:color w:val="FF0000"/>
              </w:rPr>
              <w:t>recently.  The</w:t>
            </w:r>
            <w:r w:rsidRPr="00C3691D">
              <w:rPr>
                <w:rFonts w:ascii="Times New Roman" w:hAnsi="Times New Roman" w:cs="Times New Roman"/>
              </w:rPr>
              <w:t xml:space="preserve"> photos must have a white to off-white background, be printed on thin paper with a glossy finish, and be unmounted and unretouched.</w:t>
            </w:r>
          </w:p>
          <w:p w:rsidR="005B5DA2" w:rsidP="005B5DA2" w:rsidRDefault="005B5DA2" w14:paraId="76575384" w14:textId="77777777">
            <w:pPr>
              <w:pStyle w:val="NoSpacing"/>
              <w:rPr>
                <w:rFonts w:ascii="Times New Roman" w:hAnsi="Times New Roman" w:cs="Times New Roman"/>
              </w:rPr>
            </w:pPr>
          </w:p>
          <w:p w:rsidRPr="00C3691D" w:rsidR="005B5DA2" w:rsidP="005B5DA2" w:rsidRDefault="005B5DA2" w14:paraId="0F2BF321" w14:textId="77777777">
            <w:pPr>
              <w:pStyle w:val="NoSpacing"/>
              <w:rPr>
                <w:rFonts w:ascii="Times New Roman" w:hAnsi="Times New Roman" w:cs="Times New Roman"/>
              </w:rPr>
            </w:pPr>
          </w:p>
          <w:p w:rsidR="005B5DA2" w:rsidP="005B5DA2" w:rsidRDefault="005B5DA2" w14:paraId="241AFC5A" w14:textId="77777777">
            <w:pPr>
              <w:pStyle w:val="NoSpacing"/>
              <w:rPr>
                <w:rFonts w:ascii="Times New Roman" w:hAnsi="Times New Roman" w:cs="Times New Roman"/>
                <w:b/>
              </w:rPr>
            </w:pPr>
            <w:r w:rsidRPr="00C3691D">
              <w:rPr>
                <w:rFonts w:ascii="Times New Roman" w:hAnsi="Times New Roman" w:cs="Times New Roman"/>
                <w:b/>
              </w:rPr>
              <w:t xml:space="preserve">NOTE:  Because of the current USCIS scanning process, if a digital photo is submitted, it must be produced from a </w:t>
            </w:r>
            <w:r w:rsidRPr="00C3691D">
              <w:rPr>
                <w:rFonts w:ascii="Times New Roman" w:hAnsi="Times New Roman" w:cs="Times New Roman"/>
                <w:b/>
              </w:rPr>
              <w:lastRenderedPageBreak/>
              <w:t>high-resolution camera that has at least 3.5 mega pixels of resolution.</w:t>
            </w:r>
          </w:p>
          <w:p w:rsidRPr="00C3691D" w:rsidR="005B5DA2" w:rsidP="005B5DA2" w:rsidRDefault="005B5DA2" w14:paraId="3A4FC77C" w14:textId="77777777">
            <w:pPr>
              <w:pStyle w:val="NoSpacing"/>
              <w:rPr>
                <w:rFonts w:ascii="Times New Roman" w:hAnsi="Times New Roman" w:cs="Times New Roman"/>
                <w:b/>
              </w:rPr>
            </w:pPr>
          </w:p>
          <w:p w:rsidRPr="005B5DA2" w:rsidR="005B5DA2" w:rsidP="005B5DA2" w:rsidRDefault="005B5DA2" w14:paraId="21A4C221" w14:textId="77777777">
            <w:pPr>
              <w:pStyle w:val="NoSpacing"/>
              <w:rPr>
                <w:rFonts w:ascii="Times New Roman" w:hAnsi="Times New Roman" w:cs="Times New Roman"/>
                <w:b/>
              </w:rPr>
            </w:pPr>
            <w:r w:rsidRPr="005B5DA2">
              <w:rPr>
                <w:rFonts w:ascii="Times New Roman" w:hAnsi="Times New Roman" w:cs="Times New Roman"/>
                <w:b/>
              </w:rPr>
              <w:t>…</w:t>
            </w:r>
          </w:p>
          <w:p w:rsidRPr="00C3691D" w:rsidR="005B5DA2" w:rsidP="005B5DA2" w:rsidRDefault="005B5DA2" w14:paraId="48B83CE9" w14:textId="77777777">
            <w:pPr>
              <w:pStyle w:val="NoSpacing"/>
              <w:rPr>
                <w:rFonts w:ascii="Times New Roman" w:hAnsi="Times New Roman" w:cs="Times New Roman"/>
              </w:rPr>
            </w:pPr>
          </w:p>
          <w:p w:rsidRPr="005B5DA2" w:rsidR="005B5DA2" w:rsidP="005B5DA2" w:rsidRDefault="005B5DA2" w14:paraId="5F059713" w14:textId="77777777">
            <w:pPr>
              <w:pStyle w:val="NoSpacing"/>
              <w:rPr>
                <w:rFonts w:ascii="Times New Roman" w:hAnsi="Times New Roman" w:cs="Times New Roman"/>
                <w:color w:val="FF0000"/>
              </w:rPr>
            </w:pPr>
            <w:r w:rsidRPr="00E047BA">
              <w:rPr>
                <w:rFonts w:ascii="Times New Roman" w:hAnsi="Times New Roman" w:cs="Times New Roman"/>
                <w:b/>
                <w:color w:val="FF0000"/>
              </w:rPr>
              <w:t>[deleted]</w:t>
            </w:r>
          </w:p>
          <w:p w:rsidRPr="00C3691D" w:rsidR="005B5DA2" w:rsidP="005B5DA2" w:rsidRDefault="005B5DA2" w14:paraId="7481AB56" w14:textId="77777777">
            <w:pPr>
              <w:pStyle w:val="NoSpacing"/>
              <w:rPr>
                <w:rFonts w:ascii="Times New Roman" w:hAnsi="Times New Roman" w:cs="Times New Roman"/>
                <w:b/>
              </w:rPr>
            </w:pPr>
          </w:p>
          <w:p w:rsidR="005B5DA2" w:rsidP="005B5DA2" w:rsidRDefault="005B5DA2" w14:paraId="2D96F09D" w14:textId="77777777">
            <w:pPr>
              <w:pStyle w:val="NoSpacing"/>
              <w:rPr>
                <w:rFonts w:ascii="Times New Roman" w:hAnsi="Times New Roman" w:cs="Times New Roman"/>
                <w:b/>
              </w:rPr>
            </w:pPr>
          </w:p>
          <w:p w:rsidR="005B5DA2" w:rsidP="005B5DA2" w:rsidRDefault="005B5DA2" w14:paraId="12997FF2" w14:textId="77777777">
            <w:pPr>
              <w:pStyle w:val="NoSpacing"/>
              <w:rPr>
                <w:rFonts w:ascii="Times New Roman" w:hAnsi="Times New Roman" w:cs="Times New Roman"/>
                <w:b/>
              </w:rPr>
            </w:pPr>
          </w:p>
          <w:p w:rsidR="005B5DA2" w:rsidP="005B5DA2" w:rsidRDefault="005B5DA2" w14:paraId="25CE1047" w14:textId="77777777">
            <w:pPr>
              <w:pStyle w:val="NoSpacing"/>
              <w:rPr>
                <w:rFonts w:ascii="Times New Roman" w:hAnsi="Times New Roman" w:cs="Times New Roman"/>
                <w:b/>
              </w:rPr>
            </w:pPr>
          </w:p>
          <w:p w:rsidR="005B5DA2" w:rsidP="005B5DA2" w:rsidRDefault="005B5DA2" w14:paraId="6D533175" w14:textId="77777777">
            <w:pPr>
              <w:pStyle w:val="NoSpacing"/>
              <w:rPr>
                <w:rFonts w:ascii="Times New Roman" w:hAnsi="Times New Roman" w:cs="Times New Roman"/>
                <w:b/>
              </w:rPr>
            </w:pPr>
          </w:p>
          <w:p w:rsidR="005B5DA2" w:rsidP="005B5DA2" w:rsidRDefault="005B5DA2" w14:paraId="2B9D4227" w14:textId="77777777">
            <w:pPr>
              <w:pStyle w:val="NoSpacing"/>
              <w:rPr>
                <w:rFonts w:ascii="Times New Roman" w:hAnsi="Times New Roman" w:cs="Times New Roman"/>
                <w:b/>
              </w:rPr>
            </w:pPr>
          </w:p>
          <w:p w:rsidR="005B5DA2" w:rsidP="005B5DA2" w:rsidRDefault="005B5DA2" w14:paraId="4AFF9454" w14:textId="77777777">
            <w:pPr>
              <w:pStyle w:val="NoSpacing"/>
              <w:rPr>
                <w:rFonts w:ascii="Times New Roman" w:hAnsi="Times New Roman" w:cs="Times New Roman"/>
                <w:b/>
              </w:rPr>
            </w:pPr>
          </w:p>
          <w:p w:rsidR="005B5DA2" w:rsidP="005B5DA2" w:rsidRDefault="005B5DA2" w14:paraId="49EA4344" w14:textId="77777777">
            <w:pPr>
              <w:pStyle w:val="NoSpacing"/>
              <w:rPr>
                <w:rFonts w:ascii="Times New Roman" w:hAnsi="Times New Roman" w:cs="Times New Roman"/>
                <w:b/>
              </w:rPr>
            </w:pPr>
          </w:p>
          <w:p w:rsidR="005B5DA2" w:rsidP="005B5DA2" w:rsidRDefault="005B5DA2" w14:paraId="3B235EFF" w14:textId="77777777">
            <w:pPr>
              <w:pStyle w:val="NoSpacing"/>
              <w:rPr>
                <w:rFonts w:ascii="Times New Roman" w:hAnsi="Times New Roman" w:cs="Times New Roman"/>
                <w:b/>
              </w:rPr>
            </w:pPr>
          </w:p>
          <w:p w:rsidR="005B5DA2" w:rsidP="005B5DA2" w:rsidRDefault="005B5DA2" w14:paraId="57002790" w14:textId="77777777">
            <w:pPr>
              <w:pStyle w:val="NoSpacing"/>
              <w:rPr>
                <w:rFonts w:ascii="Times New Roman" w:hAnsi="Times New Roman" w:cs="Times New Roman"/>
                <w:b/>
              </w:rPr>
            </w:pPr>
          </w:p>
          <w:p w:rsidR="005B5DA2" w:rsidP="005B5DA2" w:rsidRDefault="005B5DA2" w14:paraId="3BFAB1BB" w14:textId="77777777">
            <w:pPr>
              <w:pStyle w:val="NoSpacing"/>
              <w:rPr>
                <w:rFonts w:ascii="Times New Roman" w:hAnsi="Times New Roman" w:cs="Times New Roman"/>
                <w:b/>
              </w:rPr>
            </w:pPr>
          </w:p>
          <w:p w:rsidR="005B5DA2" w:rsidP="005B5DA2" w:rsidRDefault="005B5DA2" w14:paraId="1B81146C" w14:textId="77777777">
            <w:pPr>
              <w:pStyle w:val="NoSpacing"/>
              <w:rPr>
                <w:rFonts w:ascii="Times New Roman" w:hAnsi="Times New Roman" w:cs="Times New Roman"/>
                <w:b/>
              </w:rPr>
            </w:pPr>
          </w:p>
          <w:p w:rsidR="005B5DA2" w:rsidP="005B5DA2" w:rsidRDefault="005B5DA2" w14:paraId="41F943A2" w14:textId="77777777">
            <w:pPr>
              <w:pStyle w:val="NoSpacing"/>
              <w:rPr>
                <w:rFonts w:ascii="Times New Roman" w:hAnsi="Times New Roman" w:cs="Times New Roman"/>
                <w:b/>
              </w:rPr>
            </w:pPr>
          </w:p>
          <w:p w:rsidR="005B5DA2" w:rsidP="005B5DA2" w:rsidRDefault="005B5DA2" w14:paraId="12A473DF" w14:textId="77777777">
            <w:pPr>
              <w:pStyle w:val="NoSpacing"/>
              <w:rPr>
                <w:rFonts w:ascii="Times New Roman" w:hAnsi="Times New Roman" w:cs="Times New Roman"/>
                <w:b/>
              </w:rPr>
            </w:pPr>
          </w:p>
          <w:p w:rsidR="005B5DA2" w:rsidP="005B5DA2" w:rsidRDefault="005B5DA2" w14:paraId="49FDF991" w14:textId="77777777">
            <w:pPr>
              <w:pStyle w:val="NoSpacing"/>
              <w:rPr>
                <w:rFonts w:ascii="Times New Roman" w:hAnsi="Times New Roman" w:cs="Times New Roman"/>
                <w:b/>
              </w:rPr>
            </w:pPr>
          </w:p>
          <w:p w:rsidR="005B5DA2" w:rsidP="005B5DA2" w:rsidRDefault="005B5DA2" w14:paraId="2F5C1B6D" w14:textId="77777777">
            <w:pPr>
              <w:pStyle w:val="NoSpacing"/>
              <w:rPr>
                <w:rFonts w:ascii="Times New Roman" w:hAnsi="Times New Roman" w:cs="Times New Roman"/>
                <w:b/>
              </w:rPr>
            </w:pPr>
          </w:p>
          <w:p w:rsidR="005B5DA2" w:rsidP="005B5DA2" w:rsidRDefault="005B5DA2" w14:paraId="7B94DFB6" w14:textId="77777777">
            <w:pPr>
              <w:pStyle w:val="NoSpacing"/>
              <w:rPr>
                <w:rFonts w:ascii="Times New Roman" w:hAnsi="Times New Roman" w:cs="Times New Roman"/>
                <w:b/>
              </w:rPr>
            </w:pPr>
          </w:p>
          <w:p w:rsidR="005B5DA2" w:rsidP="005B5DA2" w:rsidRDefault="005B5DA2" w14:paraId="19575563" w14:textId="77777777">
            <w:pPr>
              <w:pStyle w:val="NoSpacing"/>
              <w:rPr>
                <w:rFonts w:ascii="Times New Roman" w:hAnsi="Times New Roman" w:cs="Times New Roman"/>
                <w:b/>
              </w:rPr>
            </w:pPr>
          </w:p>
          <w:p w:rsidR="005B5DA2" w:rsidP="005B5DA2" w:rsidRDefault="005B5DA2" w14:paraId="46736BA4" w14:textId="77777777">
            <w:pPr>
              <w:pStyle w:val="NoSpacing"/>
              <w:rPr>
                <w:rFonts w:ascii="Times New Roman" w:hAnsi="Times New Roman" w:cs="Times New Roman"/>
                <w:b/>
              </w:rPr>
            </w:pPr>
          </w:p>
          <w:p w:rsidR="005B5DA2" w:rsidP="005B5DA2" w:rsidRDefault="005B5DA2" w14:paraId="54F540A7" w14:textId="77777777">
            <w:pPr>
              <w:pStyle w:val="NoSpacing"/>
              <w:rPr>
                <w:rFonts w:ascii="Times New Roman" w:hAnsi="Times New Roman" w:cs="Times New Roman"/>
                <w:b/>
              </w:rPr>
            </w:pPr>
          </w:p>
          <w:p w:rsidR="005B5DA2" w:rsidP="005B5DA2" w:rsidRDefault="005B5DA2" w14:paraId="5FBE2AD8" w14:textId="77777777">
            <w:pPr>
              <w:pStyle w:val="NoSpacing"/>
              <w:rPr>
                <w:rFonts w:ascii="Times New Roman" w:hAnsi="Times New Roman" w:cs="Times New Roman"/>
                <w:b/>
              </w:rPr>
            </w:pPr>
          </w:p>
          <w:p w:rsidR="005B5DA2" w:rsidP="005B5DA2" w:rsidRDefault="005B5DA2" w14:paraId="1D7E9B0E" w14:textId="77777777">
            <w:pPr>
              <w:pStyle w:val="NoSpacing"/>
              <w:rPr>
                <w:rFonts w:ascii="Times New Roman" w:hAnsi="Times New Roman" w:cs="Times New Roman"/>
                <w:b/>
              </w:rPr>
            </w:pPr>
          </w:p>
          <w:p w:rsidR="005B5DA2" w:rsidP="005B5DA2" w:rsidRDefault="005B5DA2" w14:paraId="1D0F21DC" w14:textId="77777777">
            <w:pPr>
              <w:pStyle w:val="NoSpacing"/>
              <w:rPr>
                <w:rFonts w:ascii="Times New Roman" w:hAnsi="Times New Roman" w:cs="Times New Roman"/>
                <w:b/>
              </w:rPr>
            </w:pPr>
          </w:p>
          <w:p w:rsidR="005B5DA2" w:rsidP="005B5DA2" w:rsidRDefault="005B5DA2" w14:paraId="6892AA1E" w14:textId="77777777">
            <w:pPr>
              <w:pStyle w:val="NoSpacing"/>
              <w:rPr>
                <w:rFonts w:ascii="Times New Roman" w:hAnsi="Times New Roman" w:cs="Times New Roman"/>
                <w:b/>
              </w:rPr>
            </w:pPr>
          </w:p>
          <w:p w:rsidR="005B5DA2" w:rsidP="005B5DA2" w:rsidRDefault="005B5DA2" w14:paraId="5D953FC0" w14:textId="77777777">
            <w:pPr>
              <w:pStyle w:val="NoSpacing"/>
              <w:rPr>
                <w:rFonts w:ascii="Times New Roman" w:hAnsi="Times New Roman" w:cs="Times New Roman"/>
                <w:b/>
              </w:rPr>
            </w:pPr>
          </w:p>
          <w:p w:rsidR="005B5DA2" w:rsidP="005B5DA2" w:rsidRDefault="005B5DA2" w14:paraId="41BB9672" w14:textId="77777777">
            <w:pPr>
              <w:pStyle w:val="NoSpacing"/>
              <w:rPr>
                <w:rFonts w:ascii="Times New Roman" w:hAnsi="Times New Roman" w:cs="Times New Roman"/>
                <w:b/>
              </w:rPr>
            </w:pPr>
          </w:p>
          <w:p w:rsidR="005B5DA2" w:rsidP="005B5DA2" w:rsidRDefault="005B5DA2" w14:paraId="54876A41" w14:textId="77777777">
            <w:pPr>
              <w:pStyle w:val="NoSpacing"/>
              <w:rPr>
                <w:rFonts w:ascii="Times New Roman" w:hAnsi="Times New Roman" w:cs="Times New Roman"/>
                <w:b/>
              </w:rPr>
            </w:pPr>
          </w:p>
          <w:p w:rsidR="005B5DA2" w:rsidP="005B5DA2" w:rsidRDefault="005B5DA2" w14:paraId="6A042D75" w14:textId="77777777">
            <w:pPr>
              <w:pStyle w:val="NoSpacing"/>
              <w:rPr>
                <w:rFonts w:ascii="Times New Roman" w:hAnsi="Times New Roman" w:cs="Times New Roman"/>
                <w:b/>
              </w:rPr>
            </w:pPr>
          </w:p>
          <w:p w:rsidR="005B5DA2" w:rsidP="005B5DA2" w:rsidRDefault="005B5DA2" w14:paraId="3D50C648" w14:textId="77777777">
            <w:pPr>
              <w:pStyle w:val="NoSpacing"/>
              <w:rPr>
                <w:rFonts w:ascii="Times New Roman" w:hAnsi="Times New Roman" w:cs="Times New Roman"/>
                <w:b/>
              </w:rPr>
            </w:pPr>
          </w:p>
          <w:p w:rsidR="005B5DA2" w:rsidP="005B5DA2" w:rsidRDefault="005B5DA2" w14:paraId="5ED39DC2" w14:textId="77777777">
            <w:pPr>
              <w:pStyle w:val="NoSpacing"/>
              <w:rPr>
                <w:rFonts w:ascii="Times New Roman" w:hAnsi="Times New Roman" w:cs="Times New Roman"/>
                <w:b/>
              </w:rPr>
            </w:pPr>
          </w:p>
          <w:p w:rsidR="005B5DA2" w:rsidP="005B5DA2" w:rsidRDefault="005B5DA2" w14:paraId="77580100" w14:textId="77777777">
            <w:pPr>
              <w:pStyle w:val="NoSpacing"/>
              <w:rPr>
                <w:rFonts w:ascii="Times New Roman" w:hAnsi="Times New Roman" w:cs="Times New Roman"/>
                <w:b/>
              </w:rPr>
            </w:pPr>
          </w:p>
          <w:p w:rsidR="005B5DA2" w:rsidP="005B5DA2" w:rsidRDefault="005B5DA2" w14:paraId="062B61ED" w14:textId="77777777">
            <w:pPr>
              <w:pStyle w:val="NoSpacing"/>
              <w:rPr>
                <w:rFonts w:ascii="Times New Roman" w:hAnsi="Times New Roman" w:cs="Times New Roman"/>
                <w:b/>
              </w:rPr>
            </w:pPr>
          </w:p>
          <w:p w:rsidR="005B5DA2" w:rsidP="005B5DA2" w:rsidRDefault="005B5DA2" w14:paraId="49587D91" w14:textId="77777777">
            <w:pPr>
              <w:pStyle w:val="NoSpacing"/>
              <w:rPr>
                <w:rFonts w:ascii="Times New Roman" w:hAnsi="Times New Roman" w:cs="Times New Roman"/>
                <w:b/>
              </w:rPr>
            </w:pPr>
          </w:p>
          <w:p w:rsidR="005B5DA2" w:rsidP="005B5DA2" w:rsidRDefault="005B5DA2" w14:paraId="62D5ED8E" w14:textId="77777777">
            <w:pPr>
              <w:pStyle w:val="NoSpacing"/>
              <w:rPr>
                <w:rFonts w:ascii="Times New Roman" w:hAnsi="Times New Roman" w:cs="Times New Roman"/>
                <w:b/>
              </w:rPr>
            </w:pPr>
          </w:p>
          <w:p w:rsidR="005B5DA2" w:rsidP="005B5DA2" w:rsidRDefault="005B5DA2" w14:paraId="44073E2C" w14:textId="77777777">
            <w:pPr>
              <w:pStyle w:val="NoSpacing"/>
              <w:rPr>
                <w:rFonts w:ascii="Times New Roman" w:hAnsi="Times New Roman" w:cs="Times New Roman"/>
                <w:b/>
              </w:rPr>
            </w:pPr>
          </w:p>
          <w:p w:rsidR="005B5DA2" w:rsidP="005B5DA2" w:rsidRDefault="005B5DA2" w14:paraId="64E8F2CD" w14:textId="77777777">
            <w:pPr>
              <w:pStyle w:val="NoSpacing"/>
              <w:rPr>
                <w:rFonts w:ascii="Times New Roman" w:hAnsi="Times New Roman" w:cs="Times New Roman"/>
                <w:b/>
              </w:rPr>
            </w:pPr>
          </w:p>
          <w:p w:rsidR="005B5DA2" w:rsidP="005B5DA2" w:rsidRDefault="005B5DA2" w14:paraId="57B793FD" w14:textId="77777777">
            <w:pPr>
              <w:pStyle w:val="NoSpacing"/>
              <w:rPr>
                <w:rFonts w:ascii="Times New Roman" w:hAnsi="Times New Roman" w:cs="Times New Roman"/>
                <w:b/>
              </w:rPr>
            </w:pPr>
          </w:p>
          <w:p w:rsidR="005B5DA2" w:rsidP="005B5DA2" w:rsidRDefault="005B5DA2" w14:paraId="38B531DE" w14:textId="77777777">
            <w:pPr>
              <w:pStyle w:val="NoSpacing"/>
              <w:rPr>
                <w:rFonts w:ascii="Times New Roman" w:hAnsi="Times New Roman" w:cs="Times New Roman"/>
                <w:b/>
              </w:rPr>
            </w:pPr>
          </w:p>
          <w:p w:rsidR="005B5DA2" w:rsidP="005B5DA2" w:rsidRDefault="005B5DA2" w14:paraId="1A46ED23" w14:textId="77777777">
            <w:pPr>
              <w:pStyle w:val="NoSpacing"/>
              <w:rPr>
                <w:rFonts w:ascii="Times New Roman" w:hAnsi="Times New Roman" w:cs="Times New Roman"/>
                <w:b/>
              </w:rPr>
            </w:pPr>
          </w:p>
          <w:p w:rsidR="005B5DA2" w:rsidP="005B5DA2" w:rsidRDefault="005B5DA2" w14:paraId="2E04293D" w14:textId="77777777">
            <w:pPr>
              <w:pStyle w:val="NoSpacing"/>
              <w:rPr>
                <w:rFonts w:ascii="Times New Roman" w:hAnsi="Times New Roman" w:cs="Times New Roman"/>
                <w:b/>
              </w:rPr>
            </w:pPr>
          </w:p>
          <w:p w:rsidRPr="00C3691D" w:rsidR="005B5DA2" w:rsidP="005B5DA2" w:rsidRDefault="005B5DA2" w14:paraId="70AED49C" w14:textId="77777777">
            <w:pPr>
              <w:pStyle w:val="NoSpacing"/>
              <w:rPr>
                <w:rFonts w:ascii="Times New Roman" w:hAnsi="Times New Roman" w:cs="Times New Roman"/>
                <w:b/>
              </w:rPr>
            </w:pPr>
            <w:r w:rsidRPr="00C3691D">
              <w:rPr>
                <w:rFonts w:ascii="Times New Roman" w:hAnsi="Times New Roman" w:cs="Times New Roman"/>
                <w:b/>
              </w:rPr>
              <w:t>[page 12]</w:t>
            </w:r>
          </w:p>
          <w:p w:rsidRPr="00C3691D" w:rsidR="005B5DA2" w:rsidP="005B5DA2" w:rsidRDefault="005B5DA2" w14:paraId="7E1F6180" w14:textId="77777777">
            <w:pPr>
              <w:pStyle w:val="NoSpacing"/>
              <w:rPr>
                <w:rFonts w:ascii="Times New Roman" w:hAnsi="Times New Roman" w:cs="Times New Roman"/>
                <w:b/>
              </w:rPr>
            </w:pPr>
          </w:p>
          <w:p w:rsidR="005B5DA2" w:rsidP="005B5DA2" w:rsidRDefault="007E3B84" w14:paraId="14EC5D05" w14:textId="43179267">
            <w:pPr>
              <w:pStyle w:val="NoSpacing"/>
              <w:rPr>
                <w:rFonts w:ascii="Times New Roman" w:hAnsi="Times New Roman" w:cs="Times New Roman"/>
                <w:b/>
              </w:rPr>
            </w:pPr>
            <w:r w:rsidRPr="00E047BA">
              <w:rPr>
                <w:rFonts w:ascii="Times New Roman" w:hAnsi="Times New Roman" w:cs="Times New Roman"/>
                <w:b/>
                <w:color w:val="FF0000"/>
              </w:rPr>
              <w:t>3</w:t>
            </w:r>
            <w:r w:rsidRPr="00E047BA" w:rsidR="005B5DA2">
              <w:rPr>
                <w:rFonts w:ascii="Times New Roman" w:hAnsi="Times New Roman" w:cs="Times New Roman"/>
                <w:b/>
              </w:rPr>
              <w:t>.</w:t>
            </w:r>
            <w:r w:rsidRPr="00C3691D" w:rsidR="005B5DA2">
              <w:rPr>
                <w:rFonts w:ascii="Times New Roman" w:hAnsi="Times New Roman" w:cs="Times New Roman"/>
                <w:b/>
              </w:rPr>
              <w:t xml:space="preserve">   Invalidation of Travel Document</w:t>
            </w:r>
          </w:p>
          <w:p w:rsidRPr="00C3691D" w:rsidR="005B5DA2" w:rsidP="005B5DA2" w:rsidRDefault="005B5DA2" w14:paraId="4AB9437C" w14:textId="77777777">
            <w:pPr>
              <w:pStyle w:val="NoSpacing"/>
              <w:rPr>
                <w:rFonts w:ascii="Times New Roman" w:hAnsi="Times New Roman" w:cs="Times New Roman"/>
                <w:b/>
              </w:rPr>
            </w:pPr>
          </w:p>
          <w:p w:rsidR="005B5DA2" w:rsidP="005B5DA2" w:rsidRDefault="005B5DA2" w14:paraId="405ECE81" w14:textId="77777777">
            <w:pPr>
              <w:pStyle w:val="NoSpacing"/>
              <w:rPr>
                <w:rFonts w:ascii="Times New Roman" w:hAnsi="Times New Roman" w:cs="Times New Roman"/>
              </w:rPr>
            </w:pPr>
            <w:r w:rsidRPr="00C3691D">
              <w:rPr>
                <w:rFonts w:ascii="Times New Roman" w:hAnsi="Times New Roman" w:cs="Times New Roman"/>
              </w:rPr>
              <w:t xml:space="preserve">Any travel document obtained by making a material false representation or concealment in this application will be invalid.  A travel document will also be </w:t>
            </w:r>
            <w:r w:rsidRPr="00C3691D">
              <w:rPr>
                <w:rFonts w:ascii="Times New Roman" w:hAnsi="Times New Roman" w:cs="Times New Roman"/>
              </w:rPr>
              <w:lastRenderedPageBreak/>
              <w:t>invalid if you are ordered removed or deported from the United States.</w:t>
            </w:r>
          </w:p>
          <w:p w:rsidR="005B5DA2" w:rsidP="005B5DA2" w:rsidRDefault="005B5DA2" w14:paraId="75551487" w14:textId="3CAABB7B">
            <w:pPr>
              <w:pStyle w:val="NoSpacing"/>
              <w:rPr>
                <w:rFonts w:ascii="Times New Roman" w:hAnsi="Times New Roman" w:cs="Times New Roman"/>
              </w:rPr>
            </w:pPr>
          </w:p>
          <w:p w:rsidRPr="007E3B84" w:rsidR="007E3B84" w:rsidP="007E3B84" w:rsidRDefault="007E3B84" w14:paraId="791AC285" w14:textId="77777777">
            <w:pPr>
              <w:spacing w:line="220" w:lineRule="exact"/>
              <w:rPr>
                <w:sz w:val="22"/>
                <w:szCs w:val="22"/>
              </w:rPr>
            </w:pPr>
            <w:r w:rsidRPr="007E3B84">
              <w:rPr>
                <w:sz w:val="22"/>
                <w:szCs w:val="22"/>
              </w:rPr>
              <w:t>In addition, a Refugee Travel Document will be invalid if the United Nations Convention of July 28, 1951, shall cease to apply or shall not apply to you as provided in Articles 1C, D, E, or F of the Convention.</w:t>
            </w:r>
          </w:p>
          <w:p w:rsidRPr="007E3B84" w:rsidR="007E3B84" w:rsidP="007E3B84" w:rsidRDefault="007E3B84" w14:paraId="12A57004" w14:textId="77777777">
            <w:pPr>
              <w:spacing w:line="220" w:lineRule="exact"/>
              <w:rPr>
                <w:sz w:val="22"/>
                <w:szCs w:val="22"/>
              </w:rPr>
            </w:pPr>
          </w:p>
          <w:p w:rsidRPr="007E3B84" w:rsidR="007E3B84" w:rsidP="007E3B84" w:rsidRDefault="007E3B84" w14:paraId="6FC6FB21" w14:textId="21AA0AA7">
            <w:pPr>
              <w:spacing w:line="220" w:lineRule="exact"/>
              <w:rPr>
                <w:b/>
                <w:sz w:val="22"/>
                <w:szCs w:val="22"/>
              </w:rPr>
            </w:pPr>
            <w:r w:rsidRPr="00E047BA">
              <w:rPr>
                <w:b/>
                <w:color w:val="FF0000"/>
                <w:sz w:val="22"/>
                <w:szCs w:val="22"/>
              </w:rPr>
              <w:t>4</w:t>
            </w:r>
            <w:r w:rsidRPr="00E047BA">
              <w:rPr>
                <w:b/>
                <w:sz w:val="22"/>
                <w:szCs w:val="22"/>
              </w:rPr>
              <w:t>.</w:t>
            </w:r>
            <w:r w:rsidRPr="007E3B84">
              <w:rPr>
                <w:b/>
                <w:sz w:val="22"/>
                <w:szCs w:val="22"/>
              </w:rPr>
              <w:t xml:space="preserve">  Expedite Request Instructions</w:t>
            </w:r>
          </w:p>
          <w:p w:rsidRPr="007E3B84" w:rsidR="007E3B84" w:rsidP="007E3B84" w:rsidRDefault="007E3B84" w14:paraId="3F9D0B3D" w14:textId="77777777">
            <w:pPr>
              <w:spacing w:line="220" w:lineRule="exact"/>
              <w:rPr>
                <w:sz w:val="22"/>
                <w:szCs w:val="22"/>
              </w:rPr>
            </w:pPr>
          </w:p>
          <w:p w:rsidRPr="007E3B84" w:rsidR="007E3B84" w:rsidP="007E3B84" w:rsidRDefault="007E3B84" w14:paraId="06C4EC85" w14:textId="77777777">
            <w:pPr>
              <w:spacing w:line="220" w:lineRule="exact"/>
              <w:rPr>
                <w:sz w:val="22"/>
                <w:szCs w:val="22"/>
              </w:rPr>
            </w:pPr>
            <w:r w:rsidRPr="007E3B84">
              <w:rPr>
                <w:sz w:val="22"/>
                <w:szCs w:val="22"/>
              </w:rPr>
              <w:t>To request expedited processing of an application for a Reentry Permit, a Refugee Travel Document, or an Advance Parole Document for an individual outside the United States, other than under one of the Family Reunification Parole policies, type or print the word EXPEDITE in the top right corner of the application in black ink.  USCIS recommends that you provide e-mail addresses and a fax number with any expedite request for a Reentry Permit, Refugee Travel Document, or Advance Parole Document.</w:t>
            </w:r>
          </w:p>
          <w:p w:rsidRPr="007E3B84" w:rsidR="007E3B84" w:rsidP="007E3B84" w:rsidRDefault="007E3B84" w14:paraId="4BB25720" w14:textId="77777777">
            <w:pPr>
              <w:spacing w:line="220" w:lineRule="exact"/>
              <w:rPr>
                <w:sz w:val="22"/>
                <w:szCs w:val="22"/>
              </w:rPr>
            </w:pPr>
          </w:p>
          <w:p w:rsidRPr="007E3B84" w:rsidR="007E3B84" w:rsidP="007E3B84" w:rsidRDefault="007E3B84" w14:paraId="13C531EE" w14:textId="77777777">
            <w:pPr>
              <w:spacing w:line="220" w:lineRule="exact"/>
              <w:rPr>
                <w:sz w:val="22"/>
                <w:szCs w:val="22"/>
              </w:rPr>
            </w:pPr>
            <w:r w:rsidRPr="007E3B84">
              <w:rPr>
                <w:sz w:val="22"/>
                <w:szCs w:val="22"/>
              </w:rPr>
              <w:t>Include a written explanation of the reason for the request to expedite with any supporting evidence available.  The burden is on the applicant to demonstrate that one or more of the expedite criteria have been met.  The criteria are as follows:</w:t>
            </w:r>
          </w:p>
          <w:p w:rsidRPr="007E3B84" w:rsidR="007E3B84" w:rsidP="007E3B84" w:rsidRDefault="007E3B84" w14:paraId="0F193FFF" w14:textId="77777777">
            <w:pPr>
              <w:spacing w:line="220" w:lineRule="exact"/>
              <w:rPr>
                <w:sz w:val="22"/>
                <w:szCs w:val="22"/>
              </w:rPr>
            </w:pPr>
          </w:p>
          <w:p w:rsidRPr="007E3B84" w:rsidR="007E3B84" w:rsidP="007E3B84" w:rsidRDefault="007E3B84" w14:paraId="56B8C685" w14:textId="77777777">
            <w:pPr>
              <w:spacing w:line="220" w:lineRule="exact"/>
              <w:rPr>
                <w:sz w:val="22"/>
                <w:szCs w:val="22"/>
              </w:rPr>
            </w:pPr>
            <w:r w:rsidRPr="007E3B84">
              <w:rPr>
                <w:b/>
                <w:sz w:val="22"/>
                <w:szCs w:val="22"/>
              </w:rPr>
              <w:t xml:space="preserve">a.  </w:t>
            </w:r>
            <w:r w:rsidRPr="007E3B84">
              <w:rPr>
                <w:sz w:val="22"/>
                <w:szCs w:val="22"/>
              </w:rPr>
              <w:t>Severe financial loss to company or individual;</w:t>
            </w:r>
          </w:p>
          <w:p w:rsidRPr="007E3B84" w:rsidR="007E3B84" w:rsidP="007E3B84" w:rsidRDefault="007E3B84" w14:paraId="09A4AE97" w14:textId="77777777">
            <w:pPr>
              <w:spacing w:line="220" w:lineRule="exact"/>
              <w:rPr>
                <w:sz w:val="22"/>
                <w:szCs w:val="22"/>
              </w:rPr>
            </w:pPr>
          </w:p>
          <w:p w:rsidRPr="007E3B84" w:rsidR="007E3B84" w:rsidP="007E3B84" w:rsidRDefault="007E3B84" w14:paraId="0DCA9B45" w14:textId="77777777">
            <w:pPr>
              <w:spacing w:line="220" w:lineRule="exact"/>
              <w:rPr>
                <w:sz w:val="22"/>
                <w:szCs w:val="22"/>
              </w:rPr>
            </w:pPr>
            <w:r w:rsidRPr="007E3B84">
              <w:rPr>
                <w:b/>
                <w:sz w:val="22"/>
                <w:szCs w:val="22"/>
              </w:rPr>
              <w:t xml:space="preserve">b.  </w:t>
            </w:r>
            <w:r w:rsidRPr="007E3B84">
              <w:rPr>
                <w:sz w:val="22"/>
                <w:szCs w:val="22"/>
              </w:rPr>
              <w:t>Extreme emergent situation;</w:t>
            </w:r>
          </w:p>
          <w:p w:rsidRPr="007E3B84" w:rsidR="007E3B84" w:rsidP="007E3B84" w:rsidRDefault="007E3B84" w14:paraId="30B35353" w14:textId="77777777">
            <w:pPr>
              <w:spacing w:line="220" w:lineRule="exact"/>
              <w:rPr>
                <w:sz w:val="22"/>
                <w:szCs w:val="22"/>
              </w:rPr>
            </w:pPr>
          </w:p>
          <w:p w:rsidRPr="007E3B84" w:rsidR="007E3B84" w:rsidP="007E3B84" w:rsidRDefault="007E3B84" w14:paraId="6A9065E6" w14:textId="77777777">
            <w:pPr>
              <w:spacing w:line="220" w:lineRule="exact"/>
              <w:rPr>
                <w:sz w:val="22"/>
                <w:szCs w:val="22"/>
              </w:rPr>
            </w:pPr>
            <w:r w:rsidRPr="007E3B84">
              <w:rPr>
                <w:b/>
                <w:sz w:val="22"/>
                <w:szCs w:val="22"/>
              </w:rPr>
              <w:t xml:space="preserve">c.  </w:t>
            </w:r>
            <w:r w:rsidRPr="007E3B84">
              <w:rPr>
                <w:sz w:val="22"/>
                <w:szCs w:val="22"/>
              </w:rPr>
              <w:t>Humanitarian situation; or</w:t>
            </w:r>
          </w:p>
          <w:p w:rsidRPr="007E3B84" w:rsidR="007E3B84" w:rsidP="007E3B84" w:rsidRDefault="007E3B84" w14:paraId="40A22516" w14:textId="77777777">
            <w:pPr>
              <w:spacing w:line="220" w:lineRule="exact"/>
              <w:rPr>
                <w:sz w:val="22"/>
                <w:szCs w:val="22"/>
              </w:rPr>
            </w:pPr>
          </w:p>
          <w:p w:rsidRPr="007E3B84" w:rsidR="007E3B84" w:rsidP="007E3B84" w:rsidRDefault="007E3B84" w14:paraId="2775927D" w14:textId="77777777">
            <w:pPr>
              <w:spacing w:line="220" w:lineRule="exact"/>
              <w:rPr>
                <w:sz w:val="22"/>
                <w:szCs w:val="22"/>
              </w:rPr>
            </w:pPr>
            <w:r w:rsidRPr="007E3B84">
              <w:rPr>
                <w:b/>
                <w:sz w:val="22"/>
                <w:szCs w:val="22"/>
              </w:rPr>
              <w:t xml:space="preserve">d.  </w:t>
            </w:r>
            <w:r w:rsidRPr="007E3B84">
              <w:rPr>
                <w:sz w:val="22"/>
                <w:szCs w:val="22"/>
              </w:rPr>
              <w:t>Non-profit status of requesting organization in furtherance of the cultural and social interests of the United States Department of Defense or National Interest Situation.  (</w:t>
            </w:r>
            <w:r w:rsidRPr="007E3B84">
              <w:rPr>
                <w:b/>
                <w:sz w:val="22"/>
                <w:szCs w:val="22"/>
              </w:rPr>
              <w:t>Note:</w:t>
            </w:r>
            <w:r w:rsidRPr="007E3B84">
              <w:rPr>
                <w:sz w:val="22"/>
                <w:szCs w:val="22"/>
              </w:rPr>
              <w:t xml:space="preserve">  The request must come from an official United States Government entity and state that a delay will be detrimental to the U.S. Government.)</w:t>
            </w:r>
          </w:p>
          <w:p w:rsidRPr="00797CCC" w:rsidR="007E3B84" w:rsidP="005B5DA2" w:rsidRDefault="007E3B84" w14:paraId="7CE72E14" w14:textId="669BB6D3">
            <w:pPr>
              <w:pStyle w:val="NoSpacing"/>
              <w:rPr>
                <w:rFonts w:ascii="Times New Roman" w:hAnsi="Times New Roman" w:cs="Times New Roman"/>
                <w:b/>
              </w:rPr>
            </w:pPr>
          </w:p>
          <w:p w:rsidRPr="00D85F46" w:rsidR="005B5DA2" w:rsidP="005B5DA2" w:rsidRDefault="005B5DA2" w14:paraId="5C01785A" w14:textId="77777777"/>
        </w:tc>
      </w:tr>
      <w:tr w:rsidRPr="007228B5" w:rsidR="000625F4" w:rsidTr="002D6271" w14:paraId="2BACB5F9" w14:textId="77777777">
        <w:tc>
          <w:tcPr>
            <w:tcW w:w="2808" w:type="dxa"/>
          </w:tcPr>
          <w:p w:rsidR="000625F4" w:rsidP="000625F4" w:rsidRDefault="000625F4" w14:paraId="37A8CA45" w14:textId="77777777">
            <w:pPr>
              <w:rPr>
                <w:b/>
                <w:sz w:val="24"/>
                <w:szCs w:val="24"/>
              </w:rPr>
            </w:pPr>
            <w:r>
              <w:rPr>
                <w:b/>
                <w:sz w:val="24"/>
                <w:szCs w:val="24"/>
              </w:rPr>
              <w:lastRenderedPageBreak/>
              <w:t>Pages 12-13,</w:t>
            </w:r>
          </w:p>
          <w:p w:rsidRPr="004B3E2B" w:rsidR="000625F4" w:rsidP="000625F4" w:rsidRDefault="000625F4" w14:paraId="61648711" w14:textId="77777777">
            <w:pPr>
              <w:rPr>
                <w:b/>
                <w:sz w:val="24"/>
                <w:szCs w:val="24"/>
              </w:rPr>
            </w:pPr>
            <w:r w:rsidRPr="000625F4">
              <w:rPr>
                <w:b/>
                <w:sz w:val="24"/>
                <w:szCs w:val="24"/>
              </w:rPr>
              <w:t>What Is the Filing Fee?</w:t>
            </w:r>
          </w:p>
        </w:tc>
        <w:tc>
          <w:tcPr>
            <w:tcW w:w="4095" w:type="dxa"/>
          </w:tcPr>
          <w:p w:rsidRPr="000625F4" w:rsidR="000625F4" w:rsidP="000625F4" w:rsidRDefault="000625F4" w14:paraId="689E7462" w14:textId="77777777">
            <w:pPr>
              <w:rPr>
                <w:b/>
              </w:rPr>
            </w:pPr>
            <w:r w:rsidRPr="000625F4">
              <w:rPr>
                <w:b/>
              </w:rPr>
              <w:t>[page 12]</w:t>
            </w:r>
          </w:p>
          <w:p w:rsidR="000625F4" w:rsidP="000625F4" w:rsidRDefault="000625F4" w14:paraId="21E3D24F" w14:textId="77777777"/>
          <w:p w:rsidRPr="00C3691D" w:rsidR="000625F4" w:rsidP="000625F4" w:rsidRDefault="000625F4" w14:paraId="3C07DA18" w14:textId="77777777">
            <w:pPr>
              <w:pStyle w:val="NoSpacing"/>
              <w:rPr>
                <w:rFonts w:ascii="Times New Roman" w:hAnsi="Times New Roman" w:cs="Times New Roman"/>
                <w:b/>
              </w:rPr>
            </w:pPr>
            <w:r w:rsidRPr="00C3691D">
              <w:rPr>
                <w:rFonts w:ascii="Times New Roman" w:hAnsi="Times New Roman" w:cs="Times New Roman"/>
                <w:b/>
              </w:rPr>
              <w:t>What Is the Filing Fee?</w:t>
            </w:r>
          </w:p>
          <w:p w:rsidRPr="00C3691D" w:rsidR="000625F4" w:rsidP="000625F4" w:rsidRDefault="000625F4" w14:paraId="1446A9CE" w14:textId="77777777">
            <w:pPr>
              <w:pStyle w:val="NoSpacing"/>
              <w:rPr>
                <w:rFonts w:ascii="Times New Roman" w:hAnsi="Times New Roman" w:cs="Times New Roman"/>
                <w:b/>
              </w:rPr>
            </w:pPr>
          </w:p>
          <w:p w:rsidR="000625F4" w:rsidP="000625F4" w:rsidRDefault="000625F4" w14:paraId="75ED0A91" w14:textId="77777777">
            <w:pPr>
              <w:pStyle w:val="NoSpacing"/>
              <w:rPr>
                <w:rFonts w:ascii="Times New Roman" w:hAnsi="Times New Roman" w:cs="Times New Roman"/>
              </w:rPr>
            </w:pPr>
            <w:r w:rsidRPr="00C3691D">
              <w:rPr>
                <w:rFonts w:ascii="Times New Roman" w:hAnsi="Times New Roman" w:cs="Times New Roman"/>
                <w:b/>
              </w:rPr>
              <w:t>Reentry Permit:</w:t>
            </w:r>
            <w:r w:rsidRPr="00C3691D">
              <w:rPr>
                <w:rFonts w:ascii="Times New Roman" w:hAnsi="Times New Roman" w:cs="Times New Roman"/>
              </w:rPr>
              <w:t xml:space="preserve">  The filing fee for a Reentry Permit is </w:t>
            </w:r>
            <w:r w:rsidRPr="00C3691D">
              <w:rPr>
                <w:rFonts w:ascii="Times New Roman" w:hAnsi="Times New Roman" w:cs="Times New Roman"/>
                <w:b/>
              </w:rPr>
              <w:t>$575</w:t>
            </w:r>
            <w:r w:rsidRPr="00C3691D">
              <w:rPr>
                <w:rFonts w:ascii="Times New Roman" w:hAnsi="Times New Roman" w:cs="Times New Roman"/>
              </w:rPr>
              <w:t xml:space="preserve">.  A biometric services fee of </w:t>
            </w:r>
            <w:r w:rsidRPr="00C3691D">
              <w:rPr>
                <w:rFonts w:ascii="Times New Roman" w:hAnsi="Times New Roman" w:cs="Times New Roman"/>
                <w:b/>
              </w:rPr>
              <w:t>$85</w:t>
            </w:r>
            <w:r w:rsidRPr="00C3691D">
              <w:rPr>
                <w:rFonts w:ascii="Times New Roman" w:hAnsi="Times New Roman" w:cs="Times New Roman"/>
              </w:rPr>
              <w:t xml:space="preserve"> is required for applicants ages 14 through 79.</w:t>
            </w:r>
          </w:p>
          <w:p w:rsidRPr="00C3691D" w:rsidR="000625F4" w:rsidP="000625F4" w:rsidRDefault="000625F4" w14:paraId="21BB4880" w14:textId="77777777">
            <w:pPr>
              <w:pStyle w:val="NoSpacing"/>
              <w:rPr>
                <w:rFonts w:ascii="Times New Roman" w:hAnsi="Times New Roman" w:cs="Times New Roman"/>
              </w:rPr>
            </w:pPr>
          </w:p>
          <w:p w:rsidR="000625F4" w:rsidP="000625F4" w:rsidRDefault="000625F4" w14:paraId="28D918AA" w14:textId="77777777">
            <w:pPr>
              <w:pStyle w:val="NoSpacing"/>
              <w:rPr>
                <w:rFonts w:ascii="Times New Roman" w:hAnsi="Times New Roman" w:cs="Times New Roman"/>
              </w:rPr>
            </w:pPr>
            <w:r w:rsidRPr="00C3691D">
              <w:rPr>
                <w:rFonts w:ascii="Times New Roman" w:hAnsi="Times New Roman" w:cs="Times New Roman"/>
                <w:b/>
              </w:rPr>
              <w:t>Refugee Travel Document:</w:t>
            </w:r>
            <w:r w:rsidRPr="00C3691D">
              <w:rPr>
                <w:rFonts w:ascii="Times New Roman" w:hAnsi="Times New Roman" w:cs="Times New Roman"/>
              </w:rPr>
              <w:t xml:space="preserve">  The filing fee for a Refugee Travel Document for an applicant </w:t>
            </w:r>
            <w:r w:rsidRPr="00C3691D">
              <w:rPr>
                <w:rFonts w:ascii="Times New Roman" w:hAnsi="Times New Roman" w:cs="Times New Roman"/>
                <w:b/>
              </w:rPr>
              <w:t>age 16 or older</w:t>
            </w:r>
            <w:r w:rsidRPr="00C3691D">
              <w:rPr>
                <w:rFonts w:ascii="Times New Roman" w:hAnsi="Times New Roman" w:cs="Times New Roman"/>
              </w:rPr>
              <w:t xml:space="preserve"> is </w:t>
            </w:r>
            <w:r w:rsidRPr="00C3691D">
              <w:rPr>
                <w:rFonts w:ascii="Times New Roman" w:hAnsi="Times New Roman" w:cs="Times New Roman"/>
                <w:b/>
              </w:rPr>
              <w:t>$135</w:t>
            </w:r>
            <w:r w:rsidRPr="00C3691D">
              <w:rPr>
                <w:rFonts w:ascii="Times New Roman" w:hAnsi="Times New Roman" w:cs="Times New Roman"/>
              </w:rPr>
              <w:t xml:space="preserve">.  The fee </w:t>
            </w:r>
            <w:r w:rsidRPr="00C3691D">
              <w:rPr>
                <w:rFonts w:ascii="Times New Roman" w:hAnsi="Times New Roman" w:cs="Times New Roman"/>
              </w:rPr>
              <w:lastRenderedPageBreak/>
              <w:t xml:space="preserve">for a child younger than 16 is </w:t>
            </w:r>
            <w:r w:rsidRPr="00C3691D">
              <w:rPr>
                <w:rFonts w:ascii="Times New Roman" w:hAnsi="Times New Roman" w:cs="Times New Roman"/>
                <w:b/>
              </w:rPr>
              <w:t>$105</w:t>
            </w:r>
            <w:r w:rsidRPr="00C3691D">
              <w:rPr>
                <w:rFonts w:ascii="Times New Roman" w:hAnsi="Times New Roman" w:cs="Times New Roman"/>
              </w:rPr>
              <w:t xml:space="preserve">.  A biometrics services fee of </w:t>
            </w:r>
            <w:r w:rsidRPr="00C3691D">
              <w:rPr>
                <w:rFonts w:ascii="Times New Roman" w:hAnsi="Times New Roman" w:cs="Times New Roman"/>
                <w:b/>
              </w:rPr>
              <w:t>$85</w:t>
            </w:r>
            <w:r w:rsidRPr="00C3691D">
              <w:rPr>
                <w:rFonts w:ascii="Times New Roman" w:hAnsi="Times New Roman" w:cs="Times New Roman"/>
              </w:rPr>
              <w:t xml:space="preserve"> is required for applicants ages 14 through 79.</w:t>
            </w:r>
          </w:p>
          <w:p w:rsidR="000625F4" w:rsidP="000625F4" w:rsidRDefault="000625F4" w14:paraId="2B93F425" w14:textId="77777777">
            <w:pPr>
              <w:pStyle w:val="NoSpacing"/>
              <w:rPr>
                <w:rFonts w:ascii="Times New Roman" w:hAnsi="Times New Roman" w:cs="Times New Roman"/>
              </w:rPr>
            </w:pPr>
          </w:p>
          <w:p w:rsidRPr="000625F4" w:rsidR="000625F4" w:rsidP="000625F4" w:rsidRDefault="000625F4" w14:paraId="660A06BB" w14:textId="77777777">
            <w:pPr>
              <w:pStyle w:val="NoSpacing"/>
              <w:rPr>
                <w:rFonts w:ascii="Times New Roman" w:hAnsi="Times New Roman" w:cs="Times New Roman"/>
                <w:b/>
              </w:rPr>
            </w:pPr>
            <w:r w:rsidRPr="000625F4">
              <w:rPr>
                <w:rFonts w:ascii="Times New Roman" w:hAnsi="Times New Roman" w:cs="Times New Roman"/>
                <w:b/>
              </w:rPr>
              <w:t>…</w:t>
            </w:r>
          </w:p>
          <w:p w:rsidRPr="00D85F46" w:rsidR="000625F4" w:rsidP="000625F4" w:rsidRDefault="000625F4" w14:paraId="29B1253A" w14:textId="77777777"/>
        </w:tc>
        <w:tc>
          <w:tcPr>
            <w:tcW w:w="4095" w:type="dxa"/>
          </w:tcPr>
          <w:p w:rsidRPr="000625F4" w:rsidR="000625F4" w:rsidP="000625F4" w:rsidRDefault="000625F4" w14:paraId="0BEDEE20" w14:textId="77777777">
            <w:pPr>
              <w:rPr>
                <w:b/>
              </w:rPr>
            </w:pPr>
            <w:r w:rsidRPr="000625F4">
              <w:rPr>
                <w:b/>
              </w:rPr>
              <w:lastRenderedPageBreak/>
              <w:t>[page 12]</w:t>
            </w:r>
          </w:p>
          <w:p w:rsidR="000625F4" w:rsidP="000625F4" w:rsidRDefault="000625F4" w14:paraId="41D5031D" w14:textId="77777777"/>
          <w:p w:rsidRPr="00C3691D" w:rsidR="000625F4" w:rsidP="000625F4" w:rsidRDefault="000625F4" w14:paraId="23E53FEF" w14:textId="77777777">
            <w:pPr>
              <w:pStyle w:val="NoSpacing"/>
              <w:rPr>
                <w:rFonts w:ascii="Times New Roman" w:hAnsi="Times New Roman" w:cs="Times New Roman"/>
                <w:b/>
              </w:rPr>
            </w:pPr>
            <w:r w:rsidRPr="00C3691D">
              <w:rPr>
                <w:rFonts w:ascii="Times New Roman" w:hAnsi="Times New Roman" w:cs="Times New Roman"/>
                <w:b/>
              </w:rPr>
              <w:t>What Is the Filing Fee?</w:t>
            </w:r>
          </w:p>
          <w:p w:rsidRPr="00C3691D" w:rsidR="000625F4" w:rsidP="000625F4" w:rsidRDefault="000625F4" w14:paraId="2CD289D8" w14:textId="77777777">
            <w:pPr>
              <w:pStyle w:val="NoSpacing"/>
              <w:rPr>
                <w:rFonts w:ascii="Times New Roman" w:hAnsi="Times New Roman" w:cs="Times New Roman"/>
                <w:b/>
              </w:rPr>
            </w:pPr>
          </w:p>
          <w:p w:rsidR="000625F4" w:rsidP="000625F4" w:rsidRDefault="000625F4" w14:paraId="23FEEB07" w14:textId="77777777">
            <w:pPr>
              <w:pStyle w:val="NoSpacing"/>
              <w:rPr>
                <w:rFonts w:ascii="Times New Roman" w:hAnsi="Times New Roman" w:cs="Times New Roman"/>
              </w:rPr>
            </w:pPr>
            <w:r w:rsidRPr="00C3691D">
              <w:rPr>
                <w:rFonts w:ascii="Times New Roman" w:hAnsi="Times New Roman" w:cs="Times New Roman"/>
                <w:b/>
              </w:rPr>
              <w:t>Reentry Permit:</w:t>
            </w:r>
            <w:r w:rsidRPr="00C3691D">
              <w:rPr>
                <w:rFonts w:ascii="Times New Roman" w:hAnsi="Times New Roman" w:cs="Times New Roman"/>
              </w:rPr>
              <w:t xml:space="preserve">  The filing fee for a Reentry Permit is </w:t>
            </w:r>
            <w:r w:rsidRPr="00C3691D">
              <w:rPr>
                <w:rFonts w:ascii="Times New Roman" w:hAnsi="Times New Roman" w:cs="Times New Roman"/>
                <w:b/>
              </w:rPr>
              <w:t>$575</w:t>
            </w:r>
            <w:r w:rsidRPr="00C3691D">
              <w:rPr>
                <w:rFonts w:ascii="Times New Roman" w:hAnsi="Times New Roman" w:cs="Times New Roman"/>
              </w:rPr>
              <w:t xml:space="preserve">.  A biometric services fee of </w:t>
            </w:r>
            <w:r w:rsidRPr="00C3691D">
              <w:rPr>
                <w:rFonts w:ascii="Times New Roman" w:hAnsi="Times New Roman" w:cs="Times New Roman"/>
                <w:b/>
              </w:rPr>
              <w:t>$85</w:t>
            </w:r>
            <w:r w:rsidRPr="00C3691D">
              <w:rPr>
                <w:rFonts w:ascii="Times New Roman" w:hAnsi="Times New Roman" w:cs="Times New Roman"/>
              </w:rPr>
              <w:t xml:space="preserve"> is </w:t>
            </w:r>
            <w:r w:rsidRPr="00FF5958" w:rsidR="00FF5958">
              <w:rPr>
                <w:rFonts w:ascii="Times New Roman" w:hAnsi="Times New Roman" w:cs="Times New Roman"/>
                <w:color w:val="FF0000"/>
              </w:rPr>
              <w:t xml:space="preserve">also </w:t>
            </w:r>
            <w:r w:rsidRPr="000625F4">
              <w:rPr>
                <w:rFonts w:ascii="Times New Roman" w:hAnsi="Times New Roman" w:cs="Times New Roman"/>
                <w:color w:val="FF0000"/>
              </w:rPr>
              <w:t xml:space="preserve">required.  </w:t>
            </w:r>
            <w:r w:rsidRPr="009B47DD">
              <w:rPr>
                <w:rFonts w:ascii="Times New Roman" w:hAnsi="Times New Roman" w:cs="Times New Roman"/>
                <w:color w:val="FF0000"/>
              </w:rPr>
              <w:t xml:space="preserve">The total fee is </w:t>
            </w:r>
            <w:r w:rsidRPr="007C3E27">
              <w:rPr>
                <w:rFonts w:ascii="Times New Roman" w:hAnsi="Times New Roman" w:cs="Times New Roman"/>
                <w:b/>
                <w:color w:val="FF0000"/>
              </w:rPr>
              <w:t>$660</w:t>
            </w:r>
            <w:r w:rsidRPr="009B47DD">
              <w:rPr>
                <w:rFonts w:ascii="Times New Roman" w:hAnsi="Times New Roman" w:cs="Times New Roman"/>
                <w:color w:val="FF0000"/>
              </w:rPr>
              <w:t>.</w:t>
            </w:r>
          </w:p>
          <w:p w:rsidRPr="00C3691D" w:rsidR="000625F4" w:rsidP="000625F4" w:rsidRDefault="000625F4" w14:paraId="058B30EE" w14:textId="77777777">
            <w:pPr>
              <w:pStyle w:val="NoSpacing"/>
              <w:rPr>
                <w:rFonts w:ascii="Times New Roman" w:hAnsi="Times New Roman" w:cs="Times New Roman"/>
              </w:rPr>
            </w:pPr>
          </w:p>
          <w:p w:rsidR="000625F4" w:rsidP="000625F4" w:rsidRDefault="000625F4" w14:paraId="47E0D594" w14:textId="77777777">
            <w:pPr>
              <w:pStyle w:val="NoSpacing"/>
              <w:rPr>
                <w:rFonts w:ascii="Times New Roman" w:hAnsi="Times New Roman" w:cs="Times New Roman"/>
              </w:rPr>
            </w:pPr>
            <w:r w:rsidRPr="00C3691D">
              <w:rPr>
                <w:rFonts w:ascii="Times New Roman" w:hAnsi="Times New Roman" w:cs="Times New Roman"/>
                <w:b/>
              </w:rPr>
              <w:t>Refugee Travel Document:</w:t>
            </w:r>
            <w:r w:rsidRPr="00C3691D">
              <w:rPr>
                <w:rFonts w:ascii="Times New Roman" w:hAnsi="Times New Roman" w:cs="Times New Roman"/>
              </w:rPr>
              <w:t xml:space="preserve">  The filing fee for a Refugee Travel Document for an applicant </w:t>
            </w:r>
            <w:r w:rsidRPr="00C3691D">
              <w:rPr>
                <w:rFonts w:ascii="Times New Roman" w:hAnsi="Times New Roman" w:cs="Times New Roman"/>
                <w:b/>
              </w:rPr>
              <w:t>age 16 or older</w:t>
            </w:r>
            <w:r w:rsidRPr="00C3691D">
              <w:rPr>
                <w:rFonts w:ascii="Times New Roman" w:hAnsi="Times New Roman" w:cs="Times New Roman"/>
              </w:rPr>
              <w:t xml:space="preserve"> is </w:t>
            </w:r>
            <w:r w:rsidRPr="00C3691D">
              <w:rPr>
                <w:rFonts w:ascii="Times New Roman" w:hAnsi="Times New Roman" w:cs="Times New Roman"/>
                <w:b/>
              </w:rPr>
              <w:t>$135</w:t>
            </w:r>
            <w:r w:rsidRPr="00C3691D">
              <w:rPr>
                <w:rFonts w:ascii="Times New Roman" w:hAnsi="Times New Roman" w:cs="Times New Roman"/>
              </w:rPr>
              <w:t xml:space="preserve">.  The fee </w:t>
            </w:r>
            <w:r w:rsidRPr="00C3691D">
              <w:rPr>
                <w:rFonts w:ascii="Times New Roman" w:hAnsi="Times New Roman" w:cs="Times New Roman"/>
              </w:rPr>
              <w:lastRenderedPageBreak/>
              <w:t xml:space="preserve">for a child younger than 16 is </w:t>
            </w:r>
            <w:r w:rsidRPr="00C3691D">
              <w:rPr>
                <w:rFonts w:ascii="Times New Roman" w:hAnsi="Times New Roman" w:cs="Times New Roman"/>
                <w:b/>
              </w:rPr>
              <w:t>$105</w:t>
            </w:r>
            <w:r w:rsidRPr="00C3691D">
              <w:rPr>
                <w:rFonts w:ascii="Times New Roman" w:hAnsi="Times New Roman" w:cs="Times New Roman"/>
              </w:rPr>
              <w:t xml:space="preserve">.  A biometrics services fee of </w:t>
            </w:r>
            <w:r w:rsidRPr="00C3691D">
              <w:rPr>
                <w:rFonts w:ascii="Times New Roman" w:hAnsi="Times New Roman" w:cs="Times New Roman"/>
                <w:b/>
              </w:rPr>
              <w:t>$85</w:t>
            </w:r>
            <w:r w:rsidRPr="00C3691D">
              <w:rPr>
                <w:rFonts w:ascii="Times New Roman" w:hAnsi="Times New Roman" w:cs="Times New Roman"/>
              </w:rPr>
              <w:t xml:space="preserve"> is </w:t>
            </w:r>
            <w:r w:rsidRPr="00FF5958" w:rsidR="00FF5958">
              <w:rPr>
                <w:rFonts w:ascii="Times New Roman" w:hAnsi="Times New Roman" w:cs="Times New Roman"/>
                <w:color w:val="FF0000"/>
              </w:rPr>
              <w:t xml:space="preserve">also </w:t>
            </w:r>
            <w:r w:rsidRPr="000625F4">
              <w:rPr>
                <w:rFonts w:ascii="Times New Roman" w:hAnsi="Times New Roman" w:cs="Times New Roman"/>
                <w:color w:val="FF0000"/>
              </w:rPr>
              <w:t>required.</w:t>
            </w:r>
            <w:r>
              <w:rPr>
                <w:rFonts w:ascii="Times New Roman" w:hAnsi="Times New Roman" w:cs="Times New Roman"/>
                <w:color w:val="FF0000"/>
              </w:rPr>
              <w:t xml:space="preserve">  </w:t>
            </w:r>
            <w:r w:rsidRPr="009B47DD">
              <w:rPr>
                <w:rFonts w:ascii="Times New Roman" w:hAnsi="Times New Roman" w:cs="Times New Roman"/>
                <w:color w:val="FF0000"/>
              </w:rPr>
              <w:t xml:space="preserve">The total fee is </w:t>
            </w:r>
            <w:r w:rsidRPr="007C3E27">
              <w:rPr>
                <w:rFonts w:ascii="Times New Roman" w:hAnsi="Times New Roman" w:cs="Times New Roman"/>
                <w:b/>
                <w:color w:val="FF0000"/>
              </w:rPr>
              <w:t>$</w:t>
            </w:r>
            <w:r w:rsidR="00FF5958">
              <w:rPr>
                <w:rFonts w:ascii="Times New Roman" w:hAnsi="Times New Roman" w:cs="Times New Roman"/>
                <w:b/>
                <w:color w:val="FF0000"/>
              </w:rPr>
              <w:t>190</w:t>
            </w:r>
            <w:r w:rsidRPr="009B47DD">
              <w:rPr>
                <w:rFonts w:ascii="Times New Roman" w:hAnsi="Times New Roman" w:cs="Times New Roman"/>
                <w:color w:val="FF0000"/>
              </w:rPr>
              <w:t>.</w:t>
            </w:r>
          </w:p>
          <w:p w:rsidR="000625F4" w:rsidP="000625F4" w:rsidRDefault="000625F4" w14:paraId="176E74AC" w14:textId="77777777"/>
          <w:p w:rsidRPr="000625F4" w:rsidR="000625F4" w:rsidP="000625F4" w:rsidRDefault="000625F4" w14:paraId="037E9F2A" w14:textId="77777777">
            <w:pPr>
              <w:rPr>
                <w:b/>
              </w:rPr>
            </w:pPr>
            <w:r w:rsidRPr="000625F4">
              <w:rPr>
                <w:b/>
              </w:rPr>
              <w:t>…</w:t>
            </w:r>
          </w:p>
        </w:tc>
      </w:tr>
      <w:tr w:rsidRPr="007228B5" w:rsidR="00B66F7B" w:rsidTr="002D6271" w14:paraId="34BD82CD" w14:textId="77777777">
        <w:tc>
          <w:tcPr>
            <w:tcW w:w="2808" w:type="dxa"/>
          </w:tcPr>
          <w:p w:rsidR="00B66F7B" w:rsidP="00B66F7B" w:rsidRDefault="00B66F7B" w14:paraId="1BCDCF47" w14:textId="77777777">
            <w:pPr>
              <w:rPr>
                <w:b/>
                <w:sz w:val="24"/>
                <w:szCs w:val="24"/>
              </w:rPr>
            </w:pPr>
            <w:r>
              <w:rPr>
                <w:b/>
                <w:sz w:val="24"/>
                <w:szCs w:val="24"/>
              </w:rPr>
              <w:lastRenderedPageBreak/>
              <w:t>Page 14,</w:t>
            </w:r>
          </w:p>
          <w:p w:rsidRPr="004B3E2B" w:rsidR="00B66F7B" w:rsidP="00B66F7B" w:rsidRDefault="00B66F7B" w14:paraId="419584A6" w14:textId="77777777">
            <w:pPr>
              <w:rPr>
                <w:b/>
                <w:sz w:val="24"/>
                <w:szCs w:val="24"/>
              </w:rPr>
            </w:pPr>
            <w:r w:rsidRPr="00B66F7B">
              <w:rPr>
                <w:b/>
                <w:sz w:val="24"/>
                <w:szCs w:val="24"/>
              </w:rPr>
              <w:t>Processing Information</w:t>
            </w:r>
          </w:p>
        </w:tc>
        <w:tc>
          <w:tcPr>
            <w:tcW w:w="4095" w:type="dxa"/>
          </w:tcPr>
          <w:p w:rsidRPr="00B66F7B" w:rsidR="00B66F7B" w:rsidP="00B66F7B" w:rsidRDefault="00B66F7B" w14:paraId="200EB471" w14:textId="77777777">
            <w:pPr>
              <w:rPr>
                <w:b/>
              </w:rPr>
            </w:pPr>
            <w:r w:rsidRPr="00B66F7B">
              <w:rPr>
                <w:b/>
              </w:rPr>
              <w:t>[page 14]</w:t>
            </w:r>
          </w:p>
          <w:p w:rsidR="00B66F7B" w:rsidP="00B66F7B" w:rsidRDefault="00B66F7B" w14:paraId="6F2D083F" w14:textId="77777777"/>
          <w:p w:rsidR="00B66F7B" w:rsidP="00B66F7B" w:rsidRDefault="00B66F7B" w14:paraId="2DA257BE" w14:textId="77777777">
            <w:r>
              <w:t>…</w:t>
            </w:r>
          </w:p>
          <w:p w:rsidR="00B66F7B" w:rsidP="00B66F7B" w:rsidRDefault="00B66F7B" w14:paraId="480CDB6E" w14:textId="77777777"/>
          <w:p w:rsidRPr="00C3691D" w:rsidR="00B66F7B" w:rsidP="00B66F7B" w:rsidRDefault="00B66F7B" w14:paraId="304AE8C6" w14:textId="77777777">
            <w:pPr>
              <w:pStyle w:val="NoSpacing"/>
              <w:rPr>
                <w:rFonts w:ascii="Times New Roman" w:hAnsi="Times New Roman" w:cs="Times New Roman"/>
              </w:rPr>
            </w:pPr>
            <w:r w:rsidRPr="00C3691D">
              <w:rPr>
                <w:rFonts w:ascii="Times New Roman" w:hAnsi="Times New Roman" w:cs="Times New Roman"/>
                <w:b/>
              </w:rPr>
              <w:t>Requests for More Information, Including Biometrics, or Interview</w:t>
            </w:r>
          </w:p>
          <w:p w:rsidRPr="00C3691D" w:rsidR="00B66F7B" w:rsidP="00B66F7B" w:rsidRDefault="00B66F7B" w14:paraId="44D0B74A" w14:textId="77777777">
            <w:pPr>
              <w:pStyle w:val="NoSpacing"/>
              <w:rPr>
                <w:rFonts w:ascii="Times New Roman" w:hAnsi="Times New Roman" w:cs="Times New Roman"/>
              </w:rPr>
            </w:pPr>
          </w:p>
          <w:p w:rsidRPr="00C3691D" w:rsidR="00B66F7B" w:rsidP="00B66F7B" w:rsidRDefault="00B66F7B" w14:paraId="1614770A" w14:textId="77777777">
            <w:pPr>
              <w:pStyle w:val="NoSpacing"/>
              <w:rPr>
                <w:rFonts w:ascii="Times New Roman" w:hAnsi="Times New Roman" w:cs="Times New Roman"/>
              </w:rPr>
            </w:pPr>
            <w:r w:rsidRPr="00C3691D">
              <w:rPr>
                <w:rFonts w:ascii="Times New Roman" w:hAnsi="Times New Roman" w:cs="Times New Roman"/>
              </w:rPr>
              <w:t>We may request more information or evidence, or we may request that you appear at a USCIS office, U.S. Embassy, or U.S. Consulate for an interview.  We may also request that you submit the originals of any copy.  We will return these originals when they are no longer required.</w:t>
            </w:r>
          </w:p>
          <w:p w:rsidRPr="00C3691D" w:rsidR="00B66F7B" w:rsidP="00B66F7B" w:rsidRDefault="00B66F7B" w14:paraId="2A27765A" w14:textId="77777777">
            <w:pPr>
              <w:pStyle w:val="NoSpacing"/>
              <w:rPr>
                <w:rFonts w:ascii="Times New Roman" w:hAnsi="Times New Roman" w:cs="Times New Roman"/>
              </w:rPr>
            </w:pPr>
          </w:p>
          <w:p w:rsidR="00B66F7B" w:rsidP="00B66F7B" w:rsidRDefault="00B66F7B" w14:paraId="46F42B9E" w14:textId="77777777">
            <w:pPr>
              <w:pStyle w:val="NoSpacing"/>
              <w:rPr>
                <w:rFonts w:ascii="Times New Roman" w:hAnsi="Times New Roman" w:cs="Times New Roman"/>
              </w:rPr>
            </w:pPr>
            <w:r w:rsidRPr="00C3691D">
              <w:rPr>
                <w:rFonts w:ascii="Times New Roman" w:hAnsi="Times New Roman" w:cs="Times New Roman"/>
              </w:rPr>
              <w:t xml:space="preserve">At the time of any interview or other appearance at a USCIS office, U.S. Embassy, or U.S. Consulate, USCIS may require you to provide biometrics information </w:t>
            </w:r>
            <w:r w:rsidRPr="00B66F7B">
              <w:rPr>
                <w:rFonts w:ascii="Times New Roman" w:hAnsi="Times New Roman" w:cs="Times New Roman"/>
              </w:rPr>
              <w:t>(for example, photographs, fingerprints)</w:t>
            </w:r>
            <w:r w:rsidRPr="007C3E27">
              <w:rPr>
                <w:rFonts w:ascii="Times New Roman" w:hAnsi="Times New Roman" w:cs="Times New Roman"/>
                <w:color w:val="FF0000"/>
              </w:rPr>
              <w:t xml:space="preserve"> </w:t>
            </w:r>
            <w:r w:rsidRPr="00C3691D">
              <w:rPr>
                <w:rFonts w:ascii="Times New Roman" w:hAnsi="Times New Roman" w:cs="Times New Roman"/>
              </w:rPr>
              <w:t xml:space="preserve">to verify your identity and update your background information. </w:t>
            </w:r>
          </w:p>
          <w:p w:rsidR="00B66F7B" w:rsidP="00B66F7B" w:rsidRDefault="00B66F7B" w14:paraId="203A2CD5" w14:textId="77777777">
            <w:pPr>
              <w:pStyle w:val="NoSpacing"/>
              <w:rPr>
                <w:rFonts w:ascii="Times New Roman" w:hAnsi="Times New Roman" w:cs="Times New Roman"/>
              </w:rPr>
            </w:pPr>
          </w:p>
          <w:p w:rsidRPr="00B66F7B" w:rsidR="00B66F7B" w:rsidP="00B66F7B" w:rsidRDefault="00B66F7B" w14:paraId="72D6B873" w14:textId="77777777">
            <w:pPr>
              <w:pStyle w:val="NoSpacing"/>
              <w:rPr>
                <w:rFonts w:ascii="Times New Roman" w:hAnsi="Times New Roman" w:cs="Times New Roman"/>
                <w:b/>
              </w:rPr>
            </w:pPr>
            <w:r w:rsidRPr="00B66F7B">
              <w:rPr>
                <w:rFonts w:ascii="Times New Roman" w:hAnsi="Times New Roman" w:cs="Times New Roman"/>
                <w:b/>
              </w:rPr>
              <w:t>…</w:t>
            </w:r>
          </w:p>
          <w:p w:rsidRPr="00D85F46" w:rsidR="00B66F7B" w:rsidP="00B66F7B" w:rsidRDefault="00B66F7B" w14:paraId="326F0226" w14:textId="77777777"/>
        </w:tc>
        <w:tc>
          <w:tcPr>
            <w:tcW w:w="4095" w:type="dxa"/>
          </w:tcPr>
          <w:p w:rsidRPr="00B66F7B" w:rsidR="00B66F7B" w:rsidP="00B66F7B" w:rsidRDefault="00B66F7B" w14:paraId="67B234B5" w14:textId="77777777">
            <w:pPr>
              <w:rPr>
                <w:b/>
              </w:rPr>
            </w:pPr>
            <w:r w:rsidRPr="00B66F7B">
              <w:rPr>
                <w:b/>
              </w:rPr>
              <w:t>[page 14]</w:t>
            </w:r>
          </w:p>
          <w:p w:rsidR="00B66F7B" w:rsidP="00B66F7B" w:rsidRDefault="00B66F7B" w14:paraId="3A9CF9D7" w14:textId="77777777"/>
          <w:p w:rsidR="00B66F7B" w:rsidP="00B66F7B" w:rsidRDefault="00B66F7B" w14:paraId="33299123" w14:textId="77777777">
            <w:r>
              <w:t>…</w:t>
            </w:r>
          </w:p>
          <w:p w:rsidR="00B66F7B" w:rsidP="00B66F7B" w:rsidRDefault="00B66F7B" w14:paraId="5CB1B1FF" w14:textId="77777777"/>
          <w:p w:rsidRPr="00C3691D" w:rsidR="00B66F7B" w:rsidP="00B66F7B" w:rsidRDefault="00B66F7B" w14:paraId="28066C03" w14:textId="77777777">
            <w:pPr>
              <w:pStyle w:val="NoSpacing"/>
              <w:rPr>
                <w:rFonts w:ascii="Times New Roman" w:hAnsi="Times New Roman" w:cs="Times New Roman"/>
              </w:rPr>
            </w:pPr>
            <w:r w:rsidRPr="00C3691D">
              <w:rPr>
                <w:rFonts w:ascii="Times New Roman" w:hAnsi="Times New Roman" w:cs="Times New Roman"/>
                <w:b/>
              </w:rPr>
              <w:t>Requests for More Information, Including Biometrics, or Interview</w:t>
            </w:r>
          </w:p>
          <w:p w:rsidRPr="00C3691D" w:rsidR="00B66F7B" w:rsidP="00B66F7B" w:rsidRDefault="00B66F7B" w14:paraId="196A89E8" w14:textId="77777777">
            <w:pPr>
              <w:pStyle w:val="NoSpacing"/>
              <w:rPr>
                <w:rFonts w:ascii="Times New Roman" w:hAnsi="Times New Roman" w:cs="Times New Roman"/>
              </w:rPr>
            </w:pPr>
          </w:p>
          <w:p w:rsidRPr="00C3691D" w:rsidR="00B66F7B" w:rsidP="00B66F7B" w:rsidRDefault="00B66F7B" w14:paraId="27394274" w14:textId="77777777">
            <w:pPr>
              <w:pStyle w:val="NoSpacing"/>
              <w:rPr>
                <w:rFonts w:ascii="Times New Roman" w:hAnsi="Times New Roman" w:cs="Times New Roman"/>
              </w:rPr>
            </w:pPr>
            <w:r w:rsidRPr="00C3691D">
              <w:rPr>
                <w:rFonts w:ascii="Times New Roman" w:hAnsi="Times New Roman" w:cs="Times New Roman"/>
              </w:rPr>
              <w:t>We may request more information or evidence, or we may request that you appear at a USCIS office, U.S. Embassy, or U.S. Consulate for an interview.  We may also request that you submit the originals of any copy.  We will return these originals when they are no longer required.</w:t>
            </w:r>
          </w:p>
          <w:p w:rsidRPr="00C3691D" w:rsidR="00B66F7B" w:rsidP="00B66F7B" w:rsidRDefault="00B66F7B" w14:paraId="5AB72651" w14:textId="77777777">
            <w:pPr>
              <w:pStyle w:val="NoSpacing"/>
              <w:rPr>
                <w:rFonts w:ascii="Times New Roman" w:hAnsi="Times New Roman" w:cs="Times New Roman"/>
              </w:rPr>
            </w:pPr>
          </w:p>
          <w:p w:rsidRPr="00C3691D" w:rsidR="00B66F7B" w:rsidP="00B66F7B" w:rsidRDefault="00B66F7B" w14:paraId="3F45EAE3" w14:textId="77777777">
            <w:pPr>
              <w:pStyle w:val="NoSpacing"/>
              <w:rPr>
                <w:rFonts w:ascii="Times New Roman" w:hAnsi="Times New Roman" w:cs="Times New Roman"/>
              </w:rPr>
            </w:pPr>
            <w:r w:rsidRPr="00C3691D">
              <w:rPr>
                <w:rFonts w:ascii="Times New Roman" w:hAnsi="Times New Roman" w:cs="Times New Roman"/>
              </w:rPr>
              <w:t xml:space="preserve">At the time of any interview or other appearance at a USCIS office, U.S. Embassy, or U.S. Consulate, USCIS may require you to provide biometrics </w:t>
            </w:r>
            <w:r w:rsidRPr="00B66F7B">
              <w:rPr>
                <w:rFonts w:ascii="Times New Roman" w:hAnsi="Times New Roman" w:cs="Times New Roman"/>
                <w:color w:val="FF0000"/>
              </w:rPr>
              <w:t xml:space="preserve">information to </w:t>
            </w:r>
            <w:r w:rsidRPr="00C3691D">
              <w:rPr>
                <w:rFonts w:ascii="Times New Roman" w:hAnsi="Times New Roman" w:cs="Times New Roman"/>
              </w:rPr>
              <w:t xml:space="preserve">verify your identity and update your background information. </w:t>
            </w:r>
          </w:p>
          <w:p w:rsidR="00B66F7B" w:rsidP="00B66F7B" w:rsidRDefault="00B66F7B" w14:paraId="7850CACC" w14:textId="77777777"/>
          <w:p w:rsidR="00B66F7B" w:rsidP="00B66F7B" w:rsidRDefault="00B66F7B" w14:paraId="4E80E720" w14:textId="77777777"/>
          <w:p w:rsidRPr="00B66F7B" w:rsidR="00B66F7B" w:rsidP="00B66F7B" w:rsidRDefault="00B66F7B" w14:paraId="422F8992" w14:textId="77777777">
            <w:pPr>
              <w:rPr>
                <w:b/>
              </w:rPr>
            </w:pPr>
            <w:r w:rsidRPr="00B66F7B">
              <w:rPr>
                <w:b/>
              </w:rPr>
              <w:t>…</w:t>
            </w:r>
          </w:p>
        </w:tc>
      </w:tr>
      <w:tr w:rsidRPr="007228B5" w:rsidR="003B7C5F" w:rsidTr="002D6271" w14:paraId="015D78BD" w14:textId="77777777">
        <w:tc>
          <w:tcPr>
            <w:tcW w:w="2808" w:type="dxa"/>
          </w:tcPr>
          <w:p w:rsidR="003B7C5F" w:rsidP="00B66F7B" w:rsidRDefault="003B7C5F" w14:paraId="1E01BED5" w14:textId="77777777">
            <w:pPr>
              <w:rPr>
                <w:b/>
                <w:sz w:val="24"/>
                <w:szCs w:val="24"/>
              </w:rPr>
            </w:pPr>
            <w:r>
              <w:rPr>
                <w:b/>
                <w:sz w:val="24"/>
                <w:szCs w:val="24"/>
              </w:rPr>
              <w:t>Page 16,</w:t>
            </w:r>
          </w:p>
          <w:p w:rsidR="003B7C5F" w:rsidP="00B66F7B" w:rsidRDefault="003B7C5F" w14:paraId="298E9002" w14:textId="2F1CE892">
            <w:pPr>
              <w:rPr>
                <w:b/>
                <w:sz w:val="24"/>
                <w:szCs w:val="24"/>
              </w:rPr>
            </w:pPr>
            <w:r>
              <w:rPr>
                <w:b/>
                <w:sz w:val="24"/>
                <w:szCs w:val="24"/>
              </w:rPr>
              <w:t>DHS Privacy Notice</w:t>
            </w:r>
          </w:p>
        </w:tc>
        <w:tc>
          <w:tcPr>
            <w:tcW w:w="4095" w:type="dxa"/>
          </w:tcPr>
          <w:p w:rsidR="003B7C5F" w:rsidP="003B7C5F" w:rsidRDefault="003B7C5F" w14:paraId="1553BA5F" w14:textId="77777777">
            <w:pPr>
              <w:pStyle w:val="NoSpacing"/>
              <w:rPr>
                <w:rFonts w:ascii="Times New Roman" w:hAnsi="Times New Roman" w:cs="Times New Roman"/>
                <w:b/>
                <w:bCs/>
              </w:rPr>
            </w:pPr>
            <w:r>
              <w:rPr>
                <w:rFonts w:ascii="Times New Roman" w:hAnsi="Times New Roman" w:cs="Times New Roman"/>
                <w:b/>
                <w:bCs/>
              </w:rPr>
              <w:t>[Page 16]</w:t>
            </w:r>
          </w:p>
          <w:p w:rsidR="003B7C5F" w:rsidP="003B7C5F" w:rsidRDefault="003B7C5F" w14:paraId="47A7428A" w14:textId="77777777">
            <w:pPr>
              <w:pStyle w:val="NoSpacing"/>
              <w:rPr>
                <w:rFonts w:ascii="Times New Roman" w:hAnsi="Times New Roman" w:cs="Times New Roman"/>
                <w:b/>
                <w:bCs/>
              </w:rPr>
            </w:pPr>
          </w:p>
          <w:p w:rsidR="003B7C5F" w:rsidP="003B7C5F" w:rsidRDefault="003B7C5F" w14:paraId="0B508722" w14:textId="77777777">
            <w:pPr>
              <w:pStyle w:val="NoSpacing"/>
              <w:rPr>
                <w:rFonts w:ascii="Times New Roman" w:hAnsi="Times New Roman" w:cs="Times New Roman"/>
                <w:b/>
                <w:bCs/>
              </w:rPr>
            </w:pPr>
            <w:r>
              <w:rPr>
                <w:rFonts w:ascii="Times New Roman" w:hAnsi="Times New Roman" w:cs="Times New Roman"/>
                <w:b/>
                <w:bCs/>
              </w:rPr>
              <w:t>DHS Privacy Notice</w:t>
            </w:r>
          </w:p>
          <w:p w:rsidR="003B7C5F" w:rsidP="003B7C5F" w:rsidRDefault="003B7C5F" w14:paraId="23D572C0" w14:textId="77777777">
            <w:pPr>
              <w:pStyle w:val="NoSpacing"/>
              <w:rPr>
                <w:rFonts w:ascii="Times New Roman" w:hAnsi="Times New Roman" w:cs="Times New Roman"/>
                <w:b/>
                <w:bCs/>
              </w:rPr>
            </w:pPr>
          </w:p>
          <w:p w:rsidR="003B7C5F" w:rsidP="003B7C5F" w:rsidRDefault="003B7C5F" w14:paraId="6D648EDE" w14:textId="40C30248">
            <w:pPr>
              <w:pStyle w:val="NoSpacing"/>
              <w:rPr>
                <w:rFonts w:ascii="Times New Roman" w:hAnsi="Times New Roman" w:cs="Times New Roman"/>
              </w:rPr>
            </w:pPr>
            <w:r w:rsidRPr="003B7C5F">
              <w:rPr>
                <w:rFonts w:ascii="Times New Roman" w:hAnsi="Times New Roman" w:cs="Times New Roman"/>
                <w:b/>
                <w:bCs/>
              </w:rPr>
              <w:t xml:space="preserve">AUTHORITIES: </w:t>
            </w:r>
            <w:r>
              <w:rPr>
                <w:rFonts w:ascii="Times New Roman" w:hAnsi="Times New Roman" w:cs="Times New Roman"/>
                <w:b/>
                <w:bCs/>
              </w:rPr>
              <w:t xml:space="preserve"> </w:t>
            </w:r>
            <w:r w:rsidRPr="003B7C5F">
              <w:rPr>
                <w:rFonts w:ascii="Times New Roman" w:hAnsi="Times New Roman" w:cs="Times New Roman"/>
              </w:rPr>
              <w:t xml:space="preserve">The information requested on this application, and the associated evidence, is collected under the Immigration and Nationality Act sections 103, 208(c)(1)(C), 211, 212(d)(5)(A), 215 and 8 CFR sections 211.1(a)(3-4), 212.5, and 223.1-223.3. </w:t>
            </w:r>
          </w:p>
          <w:p w:rsidR="003B7C5F" w:rsidP="003B7C5F" w:rsidRDefault="003B7C5F" w14:paraId="400F79BB" w14:textId="2E171A35">
            <w:pPr>
              <w:pStyle w:val="NoSpacing"/>
              <w:rPr>
                <w:rFonts w:ascii="Times New Roman" w:hAnsi="Times New Roman" w:cs="Times New Roman"/>
              </w:rPr>
            </w:pPr>
          </w:p>
          <w:p w:rsidR="003B7C5F" w:rsidP="003B7C5F" w:rsidRDefault="003B7C5F" w14:paraId="45C9D4A2" w14:textId="465ADCBF">
            <w:pPr>
              <w:pStyle w:val="NoSpacing"/>
              <w:rPr>
                <w:rFonts w:ascii="Times New Roman" w:hAnsi="Times New Roman" w:cs="Times New Roman"/>
              </w:rPr>
            </w:pPr>
            <w:r w:rsidRPr="003B7C5F">
              <w:rPr>
                <w:rFonts w:ascii="Times New Roman" w:hAnsi="Times New Roman" w:cs="Times New Roman"/>
                <w:b/>
                <w:bCs/>
              </w:rPr>
              <w:t>PURPOSE:</w:t>
            </w:r>
            <w:r>
              <w:rPr>
                <w:rFonts w:ascii="Times New Roman" w:hAnsi="Times New Roman" w:cs="Times New Roman"/>
                <w:b/>
                <w:bCs/>
              </w:rPr>
              <w:t xml:space="preserve"> </w:t>
            </w:r>
            <w:r w:rsidRPr="003B7C5F">
              <w:rPr>
                <w:rFonts w:ascii="Times New Roman" w:hAnsi="Times New Roman" w:cs="Times New Roman"/>
                <w:b/>
                <w:bCs/>
              </w:rPr>
              <w:t xml:space="preserve"> </w:t>
            </w:r>
            <w:r w:rsidRPr="003B7C5F">
              <w:rPr>
                <w:rFonts w:ascii="Times New Roman" w:hAnsi="Times New Roman" w:cs="Times New Roman"/>
              </w:rPr>
              <w:t xml:space="preserve">The primary purpose for providing the requested information on this application is to apply for a Reentry Permit, Refugee Travel Document, or Advance Parole Document, to include urgent humanitarian reasons or in furtherance of a significant public benefit. </w:t>
            </w:r>
            <w:r>
              <w:rPr>
                <w:rFonts w:ascii="Times New Roman" w:hAnsi="Times New Roman" w:cs="Times New Roman"/>
              </w:rPr>
              <w:t xml:space="preserve"> </w:t>
            </w:r>
            <w:r w:rsidRPr="003B7C5F">
              <w:rPr>
                <w:rFonts w:ascii="Times New Roman" w:hAnsi="Times New Roman" w:cs="Times New Roman"/>
              </w:rPr>
              <w:t xml:space="preserve">DHS uses the information you provide to grant or deny the immigration benefit you are seeking. </w:t>
            </w:r>
          </w:p>
          <w:p w:rsidRPr="003B7C5F" w:rsidR="003B7C5F" w:rsidP="003B7C5F" w:rsidRDefault="003B7C5F" w14:paraId="0A44F9D8" w14:textId="77777777">
            <w:pPr>
              <w:pStyle w:val="NoSpacing"/>
              <w:rPr>
                <w:rFonts w:ascii="Times New Roman" w:hAnsi="Times New Roman" w:cs="Times New Roman"/>
              </w:rPr>
            </w:pPr>
          </w:p>
          <w:p w:rsidR="003B7C5F" w:rsidP="003B7C5F" w:rsidRDefault="003B7C5F" w14:paraId="6AEF1999" w14:textId="165819D3">
            <w:pPr>
              <w:pStyle w:val="NoSpacing"/>
              <w:rPr>
                <w:rFonts w:ascii="Times New Roman" w:hAnsi="Times New Roman" w:cs="Times New Roman"/>
              </w:rPr>
            </w:pPr>
            <w:r w:rsidRPr="003B7C5F">
              <w:rPr>
                <w:rFonts w:ascii="Times New Roman" w:hAnsi="Times New Roman" w:cs="Times New Roman"/>
                <w:b/>
                <w:bCs/>
              </w:rPr>
              <w:t xml:space="preserve">DISCLOSURE: </w:t>
            </w:r>
            <w:r>
              <w:rPr>
                <w:rFonts w:ascii="Times New Roman" w:hAnsi="Times New Roman" w:cs="Times New Roman"/>
                <w:b/>
                <w:bCs/>
              </w:rPr>
              <w:t xml:space="preserve"> </w:t>
            </w:r>
            <w:r w:rsidRPr="003B7C5F">
              <w:rPr>
                <w:rFonts w:ascii="Times New Roman" w:hAnsi="Times New Roman" w:cs="Times New Roman"/>
              </w:rPr>
              <w:t xml:space="preserve">The information you provide is voluntary. </w:t>
            </w:r>
            <w:r>
              <w:rPr>
                <w:rFonts w:ascii="Times New Roman" w:hAnsi="Times New Roman" w:cs="Times New Roman"/>
              </w:rPr>
              <w:t xml:space="preserve"> </w:t>
            </w:r>
            <w:r w:rsidRPr="003B7C5F">
              <w:rPr>
                <w:rFonts w:ascii="Times New Roman" w:hAnsi="Times New Roman" w:cs="Times New Roman"/>
              </w:rPr>
              <w:t xml:space="preserve">However, failure to provide the requested information, </w:t>
            </w:r>
            <w:r w:rsidRPr="003B7C5F">
              <w:rPr>
                <w:rFonts w:ascii="Times New Roman" w:hAnsi="Times New Roman" w:cs="Times New Roman"/>
              </w:rPr>
              <w:lastRenderedPageBreak/>
              <w:t xml:space="preserve">including your Social Security number (if applicable), and any requested evidence, may delay a final decision or result in denial of your application. </w:t>
            </w:r>
          </w:p>
          <w:p w:rsidRPr="003B7C5F" w:rsidR="003B7C5F" w:rsidP="003B7C5F" w:rsidRDefault="003B7C5F" w14:paraId="7131DFA1" w14:textId="77777777">
            <w:pPr>
              <w:pStyle w:val="NoSpacing"/>
              <w:rPr>
                <w:rFonts w:ascii="Times New Roman" w:hAnsi="Times New Roman" w:cs="Times New Roman"/>
              </w:rPr>
            </w:pPr>
          </w:p>
          <w:p w:rsidRPr="003B7C5F" w:rsidR="003B7C5F" w:rsidP="003B7C5F" w:rsidRDefault="003B7C5F" w14:paraId="5D376DA6" w14:textId="5D5CBEB5">
            <w:pPr>
              <w:pStyle w:val="NoSpacing"/>
              <w:rPr>
                <w:rFonts w:ascii="Times New Roman" w:hAnsi="Times New Roman" w:cs="Times New Roman"/>
                <w:b/>
              </w:rPr>
            </w:pPr>
            <w:r w:rsidRPr="003B7C5F">
              <w:rPr>
                <w:rFonts w:ascii="Times New Roman" w:hAnsi="Times New Roman" w:cs="Times New Roman"/>
                <w:b/>
                <w:bCs/>
              </w:rPr>
              <w:t xml:space="preserve">ROUTINE USES: </w:t>
            </w:r>
            <w:r>
              <w:rPr>
                <w:rFonts w:ascii="Times New Roman" w:hAnsi="Times New Roman" w:cs="Times New Roman"/>
                <w:b/>
                <w:bCs/>
              </w:rPr>
              <w:t xml:space="preserve"> </w:t>
            </w:r>
            <w:r w:rsidRPr="003B7C5F">
              <w:rPr>
                <w:rFonts w:ascii="Times New Roman" w:hAnsi="Times New Roman" w:cs="Times New Roman"/>
              </w:rPr>
              <w:t xml:space="preserve">DHS may share the information you provide on this application and any additional requested evidence with other Federal, state, local, and foreign government agencies and authorized organizations. </w:t>
            </w:r>
            <w:r>
              <w:rPr>
                <w:rFonts w:ascii="Times New Roman" w:hAnsi="Times New Roman" w:cs="Times New Roman"/>
              </w:rPr>
              <w:t xml:space="preserve"> </w:t>
            </w:r>
            <w:r w:rsidRPr="003B7C5F">
              <w:rPr>
                <w:rFonts w:ascii="Times New Roman" w:hAnsi="Times New Roman" w:cs="Times New Roman"/>
              </w:rPr>
              <w:t xml:space="preserve">DHS follows approved routine uses described in the associated published system of records notices [DHS/USCIS-001 - Alien File, Index, and National File Tracking System and DHS/USCIS-007 - Benefits Information System] and the published privacy impact assessments [DHS/USCIS/PIA-003(b) Integrated Digitization Document Management Program, DHS/USCIS/PIA-016a Computer Linked Application Information Management System and Associated Systems, and DHS/USCIS/PIA-051 Case and Activity Management for International Operations] which you can find at </w:t>
            </w:r>
            <w:r w:rsidRPr="003B7C5F">
              <w:rPr>
                <w:rStyle w:val="A3"/>
                <w:rFonts w:ascii="Times New Roman" w:hAnsi="Times New Roman" w:cs="Times New Roman"/>
              </w:rPr>
              <w:t>www.dhs.gov/privacy</w:t>
            </w:r>
            <w:r w:rsidRPr="003B7C5F">
              <w:rPr>
                <w:rFonts w:ascii="Times New Roman" w:hAnsi="Times New Roman" w:cs="Times New Roman"/>
              </w:rPr>
              <w:t xml:space="preserve">. </w:t>
            </w:r>
            <w:r>
              <w:rPr>
                <w:rFonts w:ascii="Times New Roman" w:hAnsi="Times New Roman" w:cs="Times New Roman"/>
              </w:rPr>
              <w:t xml:space="preserve"> </w:t>
            </w:r>
            <w:r w:rsidRPr="003B7C5F">
              <w:rPr>
                <w:rFonts w:ascii="Times New Roman" w:hAnsi="Times New Roman" w:cs="Times New Roman"/>
              </w:rPr>
              <w:t>DHS may also share this information, as appropriate, for law enforcement purposes or in the interest of national security.</w:t>
            </w:r>
          </w:p>
        </w:tc>
        <w:tc>
          <w:tcPr>
            <w:tcW w:w="4095" w:type="dxa"/>
          </w:tcPr>
          <w:p w:rsidR="003B7C5F" w:rsidP="003B7C5F" w:rsidRDefault="003B7C5F" w14:paraId="18CB8545" w14:textId="77777777">
            <w:pPr>
              <w:pStyle w:val="NoSpacing"/>
              <w:rPr>
                <w:rFonts w:ascii="Times New Roman" w:hAnsi="Times New Roman" w:cs="Times New Roman"/>
                <w:b/>
                <w:bCs/>
              </w:rPr>
            </w:pPr>
            <w:r>
              <w:rPr>
                <w:rFonts w:ascii="Times New Roman" w:hAnsi="Times New Roman" w:cs="Times New Roman"/>
                <w:b/>
                <w:bCs/>
              </w:rPr>
              <w:lastRenderedPageBreak/>
              <w:t>[Page 16]</w:t>
            </w:r>
          </w:p>
          <w:p w:rsidR="003B7C5F" w:rsidP="003B7C5F" w:rsidRDefault="003B7C5F" w14:paraId="52C45AA4" w14:textId="77777777">
            <w:pPr>
              <w:pStyle w:val="NoSpacing"/>
              <w:rPr>
                <w:rFonts w:ascii="Times New Roman" w:hAnsi="Times New Roman" w:cs="Times New Roman"/>
                <w:b/>
                <w:bCs/>
              </w:rPr>
            </w:pPr>
          </w:p>
          <w:p w:rsidR="003B7C5F" w:rsidP="003B7C5F" w:rsidRDefault="003B7C5F" w14:paraId="51D636B8" w14:textId="77777777">
            <w:pPr>
              <w:pStyle w:val="NoSpacing"/>
              <w:rPr>
                <w:rFonts w:ascii="Times New Roman" w:hAnsi="Times New Roman" w:cs="Times New Roman"/>
                <w:b/>
                <w:bCs/>
              </w:rPr>
            </w:pPr>
            <w:r>
              <w:rPr>
                <w:rFonts w:ascii="Times New Roman" w:hAnsi="Times New Roman" w:cs="Times New Roman"/>
                <w:b/>
                <w:bCs/>
              </w:rPr>
              <w:t>DHS Privacy Notice</w:t>
            </w:r>
          </w:p>
          <w:p w:rsidR="003B7C5F" w:rsidP="003B7C5F" w:rsidRDefault="003B7C5F" w14:paraId="2B84DAE2" w14:textId="77777777">
            <w:pPr>
              <w:pStyle w:val="NoSpacing"/>
              <w:rPr>
                <w:rFonts w:ascii="Times New Roman" w:hAnsi="Times New Roman" w:cs="Times New Roman"/>
              </w:rPr>
            </w:pPr>
          </w:p>
          <w:p w:rsidR="003B7C5F" w:rsidP="003B7C5F" w:rsidRDefault="003B7C5F" w14:paraId="0DE706C6" w14:textId="438EB0F7">
            <w:pPr>
              <w:pStyle w:val="NoSpacing"/>
              <w:rPr>
                <w:rFonts w:ascii="Times New Roman" w:hAnsi="Times New Roman" w:cs="Times New Roman"/>
              </w:rPr>
            </w:pPr>
            <w:r w:rsidRPr="003B7C5F">
              <w:rPr>
                <w:rFonts w:ascii="Times New Roman" w:hAnsi="Times New Roman" w:cs="Times New Roman"/>
                <w:b/>
                <w:bCs/>
              </w:rPr>
              <w:t>AUTHORITIES:</w:t>
            </w:r>
            <w:r w:rsidRPr="003B7C5F">
              <w:rPr>
                <w:rFonts w:ascii="Times New Roman" w:hAnsi="Times New Roman" w:cs="Times New Roman"/>
              </w:rPr>
              <w:t xml:space="preserve"> </w:t>
            </w:r>
            <w:r>
              <w:rPr>
                <w:rFonts w:ascii="Times New Roman" w:hAnsi="Times New Roman" w:cs="Times New Roman"/>
              </w:rPr>
              <w:t xml:space="preserve"> </w:t>
            </w:r>
            <w:r w:rsidRPr="003B7C5F">
              <w:rPr>
                <w:rFonts w:ascii="Times New Roman" w:hAnsi="Times New Roman" w:cs="Times New Roman"/>
              </w:rPr>
              <w:t xml:space="preserve">The information requested on this application, and the associated evidence, is collected </w:t>
            </w:r>
            <w:r w:rsidRPr="00FA3638">
              <w:rPr>
                <w:rFonts w:ascii="Times New Roman" w:hAnsi="Times New Roman" w:cs="Times New Roman"/>
              </w:rPr>
              <w:t xml:space="preserve">under the Immigration and Nationality Act sections 103, 208(c)(1)(C), 211, 212(d)(5)(A), </w:t>
            </w:r>
            <w:r w:rsidRPr="00FA3638">
              <w:rPr>
                <w:rFonts w:ascii="Times New Roman" w:hAnsi="Times New Roman" w:cs="Times New Roman"/>
                <w:color w:val="FF0000"/>
              </w:rPr>
              <w:t xml:space="preserve">and </w:t>
            </w:r>
            <w:r w:rsidRPr="00FA3638">
              <w:rPr>
                <w:rFonts w:ascii="Times New Roman" w:hAnsi="Times New Roman" w:cs="Times New Roman"/>
              </w:rPr>
              <w:t>215 and 8 CFR sections 211.1(a)(3-4), 212.5, and 223.1-223.3.</w:t>
            </w:r>
            <w:r w:rsidRPr="003B7C5F">
              <w:rPr>
                <w:rFonts w:ascii="Times New Roman" w:hAnsi="Times New Roman" w:cs="Times New Roman"/>
              </w:rPr>
              <w:t xml:space="preserve"> </w:t>
            </w:r>
          </w:p>
          <w:p w:rsidR="003B7C5F" w:rsidP="003B7C5F" w:rsidRDefault="003B7C5F" w14:paraId="391EACED" w14:textId="77777777">
            <w:pPr>
              <w:pStyle w:val="NoSpacing"/>
              <w:rPr>
                <w:rFonts w:ascii="Times New Roman" w:hAnsi="Times New Roman" w:cs="Times New Roman"/>
              </w:rPr>
            </w:pPr>
          </w:p>
          <w:p w:rsidR="003B7C5F" w:rsidP="003B7C5F" w:rsidRDefault="003B7C5F" w14:paraId="7A4E6D1E" w14:textId="12B61A25">
            <w:pPr>
              <w:pStyle w:val="NoSpacing"/>
              <w:rPr>
                <w:rFonts w:ascii="Times New Roman" w:hAnsi="Times New Roman" w:cs="Times New Roman"/>
              </w:rPr>
            </w:pPr>
            <w:r w:rsidRPr="003B7C5F">
              <w:rPr>
                <w:rFonts w:ascii="Times New Roman" w:hAnsi="Times New Roman" w:cs="Times New Roman"/>
                <w:b/>
                <w:bCs/>
              </w:rPr>
              <w:t>PURPOSE:</w:t>
            </w:r>
            <w:r w:rsidRPr="003B7C5F">
              <w:rPr>
                <w:rFonts w:ascii="Times New Roman" w:hAnsi="Times New Roman" w:cs="Times New Roman"/>
              </w:rPr>
              <w:t xml:space="preserve"> </w:t>
            </w:r>
            <w:r>
              <w:rPr>
                <w:rFonts w:ascii="Times New Roman" w:hAnsi="Times New Roman" w:cs="Times New Roman"/>
              </w:rPr>
              <w:t xml:space="preserve"> </w:t>
            </w:r>
            <w:r w:rsidRPr="003B7C5F">
              <w:rPr>
                <w:rFonts w:ascii="Times New Roman" w:hAnsi="Times New Roman" w:cs="Times New Roman"/>
              </w:rPr>
              <w:t xml:space="preserve">The primary purpose for providing the requested information on this application is to apply for a Reentry Permit, Refugee Travel Document, or Advance Parole Document, to include urgent humanitarian reasons or in furtherance of a significant public benefit. </w:t>
            </w:r>
            <w:r>
              <w:rPr>
                <w:rFonts w:ascii="Times New Roman" w:hAnsi="Times New Roman" w:cs="Times New Roman"/>
              </w:rPr>
              <w:t xml:space="preserve"> </w:t>
            </w:r>
            <w:r w:rsidRPr="003B7C5F">
              <w:rPr>
                <w:rFonts w:ascii="Times New Roman" w:hAnsi="Times New Roman" w:cs="Times New Roman"/>
              </w:rPr>
              <w:t xml:space="preserve">DHS uses the information you provide to grant or deny the immigration benefit you are seeking. </w:t>
            </w:r>
          </w:p>
          <w:p w:rsidR="003B7C5F" w:rsidP="003B7C5F" w:rsidRDefault="003B7C5F" w14:paraId="48640570" w14:textId="77777777">
            <w:pPr>
              <w:pStyle w:val="NoSpacing"/>
              <w:rPr>
                <w:rFonts w:ascii="Times New Roman" w:hAnsi="Times New Roman" w:cs="Times New Roman"/>
              </w:rPr>
            </w:pPr>
          </w:p>
          <w:p w:rsidR="003B7C5F" w:rsidP="003B7C5F" w:rsidRDefault="003B7C5F" w14:paraId="42218B1F" w14:textId="52852292">
            <w:pPr>
              <w:pStyle w:val="NoSpacing"/>
              <w:rPr>
                <w:rFonts w:ascii="Times New Roman" w:hAnsi="Times New Roman" w:cs="Times New Roman"/>
              </w:rPr>
            </w:pPr>
            <w:r w:rsidRPr="003B7C5F">
              <w:rPr>
                <w:rFonts w:ascii="Times New Roman" w:hAnsi="Times New Roman" w:cs="Times New Roman"/>
                <w:b/>
                <w:bCs/>
              </w:rPr>
              <w:t>DISCLOSURE:</w:t>
            </w:r>
            <w:r w:rsidRPr="003B7C5F">
              <w:rPr>
                <w:rFonts w:ascii="Times New Roman" w:hAnsi="Times New Roman" w:cs="Times New Roman"/>
              </w:rPr>
              <w:t xml:space="preserve"> </w:t>
            </w:r>
            <w:r>
              <w:rPr>
                <w:rFonts w:ascii="Times New Roman" w:hAnsi="Times New Roman" w:cs="Times New Roman"/>
              </w:rPr>
              <w:t xml:space="preserve"> </w:t>
            </w:r>
            <w:r w:rsidRPr="003B7C5F">
              <w:rPr>
                <w:rFonts w:ascii="Times New Roman" w:hAnsi="Times New Roman" w:cs="Times New Roman"/>
              </w:rPr>
              <w:t xml:space="preserve">The information you provide is voluntary. </w:t>
            </w:r>
            <w:r>
              <w:rPr>
                <w:rFonts w:ascii="Times New Roman" w:hAnsi="Times New Roman" w:cs="Times New Roman"/>
              </w:rPr>
              <w:t xml:space="preserve"> </w:t>
            </w:r>
            <w:r w:rsidRPr="003B7C5F">
              <w:rPr>
                <w:rFonts w:ascii="Times New Roman" w:hAnsi="Times New Roman" w:cs="Times New Roman"/>
              </w:rPr>
              <w:t xml:space="preserve">However, failure to provide the requested information, </w:t>
            </w:r>
            <w:r w:rsidRPr="003B7C5F">
              <w:rPr>
                <w:rFonts w:ascii="Times New Roman" w:hAnsi="Times New Roman" w:cs="Times New Roman"/>
              </w:rPr>
              <w:lastRenderedPageBreak/>
              <w:t xml:space="preserve">including your Social Security number (if applicable), and any requested evidence, may delay a final decision or result in denial of your application. </w:t>
            </w:r>
          </w:p>
          <w:p w:rsidR="003B7C5F" w:rsidP="003B7C5F" w:rsidRDefault="003B7C5F" w14:paraId="70B64089" w14:textId="77777777">
            <w:pPr>
              <w:pStyle w:val="NoSpacing"/>
              <w:rPr>
                <w:rFonts w:ascii="Times New Roman" w:hAnsi="Times New Roman" w:cs="Times New Roman"/>
              </w:rPr>
            </w:pPr>
          </w:p>
          <w:p w:rsidR="003B7C5F" w:rsidP="003B7C5F" w:rsidRDefault="003B7C5F" w14:paraId="56777B53" w14:textId="09D48ACB">
            <w:pPr>
              <w:pStyle w:val="NoSpacing"/>
              <w:rPr>
                <w:rFonts w:ascii="Times New Roman" w:hAnsi="Times New Roman" w:cs="Times New Roman"/>
              </w:rPr>
            </w:pPr>
            <w:r w:rsidRPr="003B7C5F">
              <w:rPr>
                <w:rFonts w:ascii="Times New Roman" w:hAnsi="Times New Roman" w:cs="Times New Roman"/>
                <w:b/>
                <w:bCs/>
              </w:rPr>
              <w:t>ROUTINE USES:</w:t>
            </w:r>
            <w:r w:rsidRPr="003B7C5F">
              <w:rPr>
                <w:rFonts w:ascii="Times New Roman" w:hAnsi="Times New Roman" w:cs="Times New Roman"/>
              </w:rPr>
              <w:t xml:space="preserve"> </w:t>
            </w:r>
            <w:r>
              <w:rPr>
                <w:rFonts w:ascii="Times New Roman" w:hAnsi="Times New Roman" w:cs="Times New Roman"/>
              </w:rPr>
              <w:t xml:space="preserve"> </w:t>
            </w:r>
            <w:r w:rsidRPr="003B7C5F">
              <w:rPr>
                <w:rFonts w:ascii="Times New Roman" w:hAnsi="Times New Roman" w:cs="Times New Roman"/>
              </w:rPr>
              <w:t xml:space="preserve">DHS may share the information you provide on this application and any additional requested evidence with other Federal, state, local, </w:t>
            </w:r>
            <w:r w:rsidRPr="00FA3638">
              <w:rPr>
                <w:rFonts w:ascii="Times New Roman" w:hAnsi="Times New Roman" w:cs="Times New Roman"/>
              </w:rPr>
              <w:t>and foreign government agencies and authorized organizations.  DHS follows approved routine uses described in the associated published system of records notices [</w:t>
            </w:r>
            <w:r w:rsidRPr="00FA3638">
              <w:rPr>
                <w:rFonts w:ascii="Times New Roman" w:hAnsi="Times New Roman" w:cs="Times New Roman"/>
                <w:color w:val="FF0000"/>
              </w:rPr>
              <w:t xml:space="preserve">DHS/USCIS/ICE/CBP-001 </w:t>
            </w:r>
            <w:r w:rsidRPr="00FA3638">
              <w:rPr>
                <w:rFonts w:ascii="Times New Roman" w:hAnsi="Times New Roman" w:cs="Times New Roman"/>
              </w:rPr>
              <w:t>Alien File, Index, and National File Tracking System</w:t>
            </w:r>
            <w:r w:rsidRPr="00FA3638">
              <w:rPr>
                <w:rFonts w:ascii="Times New Roman" w:hAnsi="Times New Roman" w:cs="Times New Roman"/>
                <w:color w:val="FF0000"/>
              </w:rPr>
              <w:t xml:space="preserve">, DHS/USCIS-007 </w:t>
            </w:r>
            <w:r w:rsidRPr="00FA3638">
              <w:rPr>
                <w:rFonts w:ascii="Times New Roman" w:hAnsi="Times New Roman" w:cs="Times New Roman"/>
              </w:rPr>
              <w:t>Benefits Information System</w:t>
            </w:r>
            <w:r w:rsidRPr="00FA3638">
              <w:rPr>
                <w:rFonts w:ascii="Times New Roman" w:hAnsi="Times New Roman" w:cs="Times New Roman"/>
                <w:color w:val="FF0000"/>
              </w:rPr>
              <w:t>, and DHS/USCIS-018 Immigration Biometric and Background Check</w:t>
            </w:r>
            <w:r w:rsidRPr="00FA3638">
              <w:rPr>
                <w:rFonts w:ascii="Times New Roman" w:hAnsi="Times New Roman" w:cs="Times New Roman"/>
              </w:rPr>
              <w:t>] and the published privacy impact assessments [</w:t>
            </w:r>
            <w:r w:rsidRPr="00FA3638">
              <w:rPr>
                <w:rFonts w:ascii="Times New Roman" w:hAnsi="Times New Roman" w:cs="Times New Roman"/>
                <w:color w:val="FF0000"/>
              </w:rPr>
              <w:t xml:space="preserve">DHS/USCIS/PIA-016(a) </w:t>
            </w:r>
            <w:r w:rsidRPr="00FA3638">
              <w:rPr>
                <w:rFonts w:ascii="Times New Roman" w:hAnsi="Times New Roman" w:cs="Times New Roman"/>
              </w:rPr>
              <w:t xml:space="preserve">Computer Linked Application Information Management System and Associated </w:t>
            </w:r>
            <w:r w:rsidRPr="00FA3638">
              <w:rPr>
                <w:rFonts w:ascii="Times New Roman" w:hAnsi="Times New Roman" w:cs="Times New Roman"/>
                <w:color w:val="FF0000"/>
              </w:rPr>
              <w:t>Systems and</w:t>
            </w:r>
            <w:r w:rsidRPr="003B7C5F">
              <w:rPr>
                <w:rFonts w:ascii="Times New Roman" w:hAnsi="Times New Roman" w:cs="Times New Roman"/>
                <w:color w:val="FF0000"/>
              </w:rPr>
              <w:t xml:space="preserve"> </w:t>
            </w:r>
            <w:r w:rsidRPr="003B7C5F">
              <w:rPr>
                <w:rFonts w:ascii="Times New Roman" w:hAnsi="Times New Roman" w:cs="Times New Roman"/>
              </w:rPr>
              <w:t xml:space="preserve">DHS/USCIS/PIA-051 Case and Activity Management for International Operations] which you can find at </w:t>
            </w:r>
            <w:r w:rsidRPr="003B7C5F">
              <w:rPr>
                <w:rStyle w:val="A3"/>
                <w:rFonts w:ascii="Times New Roman" w:hAnsi="Times New Roman" w:cs="Times New Roman"/>
              </w:rPr>
              <w:t>www.dhs.gov/privacy</w:t>
            </w:r>
            <w:r w:rsidRPr="003B7C5F">
              <w:rPr>
                <w:rFonts w:ascii="Times New Roman" w:hAnsi="Times New Roman" w:cs="Times New Roman"/>
              </w:rPr>
              <w:t>.</w:t>
            </w:r>
            <w:r>
              <w:rPr>
                <w:rFonts w:ascii="Times New Roman" w:hAnsi="Times New Roman" w:cs="Times New Roman"/>
              </w:rPr>
              <w:t xml:space="preserve"> </w:t>
            </w:r>
            <w:r w:rsidRPr="003B7C5F">
              <w:rPr>
                <w:rFonts w:ascii="Times New Roman" w:hAnsi="Times New Roman" w:cs="Times New Roman"/>
              </w:rPr>
              <w:t xml:space="preserve"> DHS may also share this information, as appropriate, for law enforcement purposes or in the interest of national security.</w:t>
            </w:r>
          </w:p>
          <w:p w:rsidRPr="003B7C5F" w:rsidR="003B7C5F" w:rsidP="003B7C5F" w:rsidRDefault="003B7C5F" w14:paraId="327659BD" w14:textId="0D9CE12F">
            <w:pPr>
              <w:pStyle w:val="NoSpacing"/>
              <w:rPr>
                <w:rFonts w:ascii="Times New Roman" w:hAnsi="Times New Roman" w:cs="Times New Roman"/>
                <w:b/>
              </w:rPr>
            </w:pPr>
          </w:p>
        </w:tc>
      </w:tr>
      <w:tr w:rsidRPr="007228B5" w:rsidR="00B66F7B" w:rsidTr="002D6271" w14:paraId="50EA8861" w14:textId="77777777">
        <w:tc>
          <w:tcPr>
            <w:tcW w:w="2808" w:type="dxa"/>
          </w:tcPr>
          <w:p w:rsidR="00B66F7B" w:rsidP="00B66F7B" w:rsidRDefault="00B66F7B" w14:paraId="654FC75D" w14:textId="77777777">
            <w:pPr>
              <w:rPr>
                <w:b/>
                <w:sz w:val="24"/>
                <w:szCs w:val="24"/>
              </w:rPr>
            </w:pPr>
            <w:r>
              <w:rPr>
                <w:b/>
                <w:sz w:val="24"/>
                <w:szCs w:val="24"/>
              </w:rPr>
              <w:lastRenderedPageBreak/>
              <w:t>Page 15,</w:t>
            </w:r>
          </w:p>
          <w:p w:rsidR="00B66F7B" w:rsidP="00B66F7B" w:rsidRDefault="00B66F7B" w14:paraId="40A03345" w14:textId="77777777">
            <w:pPr>
              <w:rPr>
                <w:b/>
                <w:sz w:val="24"/>
                <w:szCs w:val="24"/>
              </w:rPr>
            </w:pPr>
            <w:r w:rsidRPr="00B66F7B">
              <w:rPr>
                <w:b/>
                <w:sz w:val="24"/>
                <w:szCs w:val="24"/>
              </w:rPr>
              <w:t>Paperwork Reduction Act</w:t>
            </w:r>
          </w:p>
        </w:tc>
        <w:tc>
          <w:tcPr>
            <w:tcW w:w="4095" w:type="dxa"/>
          </w:tcPr>
          <w:p w:rsidR="00B66F7B" w:rsidP="00B66F7B" w:rsidRDefault="00B66F7B" w14:paraId="5CDBBAE7" w14:textId="77777777">
            <w:pPr>
              <w:pStyle w:val="NoSpacing"/>
              <w:rPr>
                <w:rFonts w:ascii="Times New Roman" w:hAnsi="Times New Roman" w:cs="Times New Roman"/>
                <w:b/>
              </w:rPr>
            </w:pPr>
            <w:r>
              <w:rPr>
                <w:rFonts w:ascii="Times New Roman" w:hAnsi="Times New Roman" w:cs="Times New Roman"/>
                <w:b/>
              </w:rPr>
              <w:t>[page 15]</w:t>
            </w:r>
          </w:p>
          <w:p w:rsidR="00B66F7B" w:rsidP="00B66F7B" w:rsidRDefault="00B66F7B" w14:paraId="749E0BC7" w14:textId="77777777">
            <w:pPr>
              <w:pStyle w:val="NoSpacing"/>
              <w:rPr>
                <w:rFonts w:ascii="Times New Roman" w:hAnsi="Times New Roman" w:cs="Times New Roman"/>
                <w:b/>
              </w:rPr>
            </w:pPr>
          </w:p>
          <w:p w:rsidRPr="00C3691D" w:rsidR="00B66F7B" w:rsidP="00B66F7B" w:rsidRDefault="00B66F7B" w14:paraId="6E36C5A7" w14:textId="77777777">
            <w:pPr>
              <w:pStyle w:val="NoSpacing"/>
              <w:rPr>
                <w:rFonts w:ascii="Times New Roman" w:hAnsi="Times New Roman" w:cs="Times New Roman"/>
                <w:b/>
              </w:rPr>
            </w:pPr>
            <w:r w:rsidRPr="00C3691D">
              <w:rPr>
                <w:rFonts w:ascii="Times New Roman" w:hAnsi="Times New Roman" w:cs="Times New Roman"/>
                <w:b/>
              </w:rPr>
              <w:t>Paperwork Reduction Act</w:t>
            </w:r>
          </w:p>
          <w:p w:rsidRPr="00C3691D" w:rsidR="00B66F7B" w:rsidP="00B66F7B" w:rsidRDefault="00B66F7B" w14:paraId="46499B51" w14:textId="77777777">
            <w:pPr>
              <w:pStyle w:val="NoSpacing"/>
              <w:rPr>
                <w:rFonts w:ascii="Times New Roman" w:hAnsi="Times New Roman" w:cs="Times New Roman"/>
                <w:b/>
              </w:rPr>
            </w:pPr>
          </w:p>
          <w:p w:rsidRPr="00C3691D" w:rsidR="00B66F7B" w:rsidP="00B66F7B" w:rsidRDefault="00B66F7B" w14:paraId="10D851D0" w14:textId="77777777">
            <w:pPr>
              <w:pStyle w:val="NoSpacing"/>
              <w:rPr>
                <w:rFonts w:ascii="Times New Roman" w:hAnsi="Times New Roman" w:cs="Times New Roman"/>
              </w:rPr>
            </w:pPr>
            <w:r w:rsidRPr="00C3691D">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 hours and 39 minutes per response, including the time for reviewing instructions and completing and submitting the form.  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1615-0013.  </w:t>
            </w:r>
            <w:r w:rsidRPr="00C3691D">
              <w:rPr>
                <w:rFonts w:ascii="Times New Roman" w:hAnsi="Times New Roman" w:cs="Times New Roman"/>
                <w:b/>
              </w:rPr>
              <w:t>Do not mail your completed Form I-131 to this address.</w:t>
            </w:r>
          </w:p>
          <w:p w:rsidRPr="00B66F7B" w:rsidR="00B66F7B" w:rsidP="00B66F7B" w:rsidRDefault="00B66F7B" w14:paraId="55C754CE" w14:textId="77777777">
            <w:pPr>
              <w:rPr>
                <w:b/>
              </w:rPr>
            </w:pPr>
          </w:p>
        </w:tc>
        <w:tc>
          <w:tcPr>
            <w:tcW w:w="4095" w:type="dxa"/>
          </w:tcPr>
          <w:p w:rsidR="00B66F7B" w:rsidP="00B66F7B" w:rsidRDefault="00B66F7B" w14:paraId="5B0D3E2C" w14:textId="77777777">
            <w:pPr>
              <w:pStyle w:val="NoSpacing"/>
              <w:rPr>
                <w:rFonts w:ascii="Times New Roman" w:hAnsi="Times New Roman" w:cs="Times New Roman"/>
                <w:b/>
              </w:rPr>
            </w:pPr>
            <w:r>
              <w:rPr>
                <w:rFonts w:ascii="Times New Roman" w:hAnsi="Times New Roman" w:cs="Times New Roman"/>
                <w:b/>
              </w:rPr>
              <w:t>[page 15]</w:t>
            </w:r>
          </w:p>
          <w:p w:rsidR="00B66F7B" w:rsidP="00B66F7B" w:rsidRDefault="00B66F7B" w14:paraId="261707EF" w14:textId="77777777">
            <w:pPr>
              <w:pStyle w:val="NoSpacing"/>
              <w:rPr>
                <w:rFonts w:ascii="Times New Roman" w:hAnsi="Times New Roman" w:cs="Times New Roman"/>
                <w:b/>
              </w:rPr>
            </w:pPr>
          </w:p>
          <w:p w:rsidRPr="00C3691D" w:rsidR="00B66F7B" w:rsidP="00B66F7B" w:rsidRDefault="00B66F7B" w14:paraId="5C982F85" w14:textId="77777777">
            <w:pPr>
              <w:pStyle w:val="NoSpacing"/>
              <w:rPr>
                <w:rFonts w:ascii="Times New Roman" w:hAnsi="Times New Roman" w:cs="Times New Roman"/>
                <w:b/>
              </w:rPr>
            </w:pPr>
            <w:r w:rsidRPr="00C3691D">
              <w:rPr>
                <w:rFonts w:ascii="Times New Roman" w:hAnsi="Times New Roman" w:cs="Times New Roman"/>
                <w:b/>
              </w:rPr>
              <w:t>Paperwork Reduction Act</w:t>
            </w:r>
          </w:p>
          <w:p w:rsidRPr="00C3691D" w:rsidR="00B66F7B" w:rsidP="00B66F7B" w:rsidRDefault="00B66F7B" w14:paraId="5563D709" w14:textId="77777777">
            <w:pPr>
              <w:pStyle w:val="NoSpacing"/>
              <w:rPr>
                <w:rFonts w:ascii="Times New Roman" w:hAnsi="Times New Roman" w:cs="Times New Roman"/>
                <w:b/>
              </w:rPr>
            </w:pPr>
          </w:p>
          <w:p w:rsidRPr="00C3691D" w:rsidR="00B66F7B" w:rsidP="00B66F7B" w:rsidRDefault="00B66F7B" w14:paraId="723D4650" w14:textId="2D944977">
            <w:pPr>
              <w:pStyle w:val="NoSpacing"/>
              <w:rPr>
                <w:rFonts w:ascii="Times New Roman" w:hAnsi="Times New Roman" w:cs="Times New Roman"/>
              </w:rPr>
            </w:pPr>
            <w:r w:rsidRPr="00C3691D">
              <w:rPr>
                <w:rFonts w:ascii="Times New Roman" w:hAnsi="Times New Roman" w:cs="Times New Roman"/>
              </w:rPr>
              <w:t xml:space="preserve">An agency may not conduct or sponsor an information collection, and a person is not required to respond to a collection of information unless it displays a currently valid OMB control number.  The public reporting burden for this collection of information is estimated at 3 hours and 39 minutes per response, including the time for reviewing instructions and completing and submitting the form.  </w:t>
            </w:r>
            <w:r w:rsidRPr="007C3E27">
              <w:rPr>
                <w:rFonts w:ascii="Times New Roman" w:hAnsi="Times New Roman" w:cs="Times New Roman"/>
                <w:color w:val="FF0000"/>
              </w:rPr>
              <w:t xml:space="preserve">The estimated burden for biometrics collection is </w:t>
            </w:r>
            <w:r w:rsidR="00AF3EBE">
              <w:rPr>
                <w:rFonts w:ascii="Times New Roman" w:hAnsi="Times New Roman" w:cs="Times New Roman"/>
                <w:color w:val="FF0000"/>
              </w:rPr>
              <w:t>3</w:t>
            </w:r>
            <w:r w:rsidRPr="007C3E27">
              <w:rPr>
                <w:rFonts w:ascii="Times New Roman" w:hAnsi="Times New Roman" w:cs="Times New Roman"/>
                <w:color w:val="FF0000"/>
              </w:rPr>
              <w:t xml:space="preserve"> hour</w:t>
            </w:r>
            <w:r w:rsidR="00AF3EBE">
              <w:rPr>
                <w:rFonts w:ascii="Times New Roman" w:hAnsi="Times New Roman" w:cs="Times New Roman"/>
                <w:color w:val="FF0000"/>
              </w:rPr>
              <w:t>s</w:t>
            </w:r>
            <w:r w:rsidRPr="007C3E27">
              <w:rPr>
                <w:rFonts w:ascii="Times New Roman" w:hAnsi="Times New Roman" w:cs="Times New Roman"/>
                <w:color w:val="FF0000"/>
              </w:rPr>
              <w:t xml:space="preserve"> and </w:t>
            </w:r>
            <w:r w:rsidR="00AF3EBE">
              <w:rPr>
                <w:rFonts w:ascii="Times New Roman" w:hAnsi="Times New Roman" w:cs="Times New Roman"/>
                <w:color w:val="FF0000"/>
              </w:rPr>
              <w:t>4</w:t>
            </w:r>
            <w:r w:rsidRPr="007C3E27">
              <w:rPr>
                <w:rFonts w:ascii="Times New Roman" w:hAnsi="Times New Roman" w:cs="Times New Roman"/>
                <w:color w:val="FF0000"/>
              </w:rPr>
              <w:t>0 minutes.</w:t>
            </w:r>
            <w:r>
              <w:rPr>
                <w:rFonts w:ascii="Times New Roman" w:hAnsi="Times New Roman" w:cs="Times New Roman"/>
              </w:rPr>
              <w:t xml:space="preserve">  </w:t>
            </w:r>
            <w:r w:rsidRPr="00C3691D">
              <w:rPr>
                <w:rFonts w:ascii="Times New Roman" w:hAnsi="Times New Roman" w:cs="Times New Roman"/>
              </w:rPr>
              <w:t xml:space="preserve">Send comments regarding this burden estimate or any other aspect of this collection of information, including suggestions for reducing this burden to:  U.S. Citizenship and Immigration Services, Regulatory Coordination Division, Office of Policy and Strategy, 20 Massachusetts Ave NW, Washington, DC 20529-2140; OMB No. 1615-0013.  </w:t>
            </w:r>
            <w:r w:rsidRPr="00C3691D">
              <w:rPr>
                <w:rFonts w:ascii="Times New Roman" w:hAnsi="Times New Roman" w:cs="Times New Roman"/>
                <w:b/>
              </w:rPr>
              <w:t>Do not mail your completed Form I-131 to this address.</w:t>
            </w:r>
          </w:p>
          <w:p w:rsidRPr="00B66F7B" w:rsidR="00B66F7B" w:rsidP="00B66F7B" w:rsidRDefault="00B66F7B" w14:paraId="33BF674B" w14:textId="77777777">
            <w:pPr>
              <w:rPr>
                <w:b/>
              </w:rPr>
            </w:pPr>
          </w:p>
        </w:tc>
      </w:tr>
    </w:tbl>
    <w:p w:rsidR="0006270C" w:rsidP="000C712C" w:rsidRDefault="0006270C" w14:paraId="507ECCCD" w14:textId="77777777"/>
    <w:sectPr w:rsidR="0006270C" w:rsidSect="002D6271">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ED8B9" w14:textId="77777777" w:rsidR="0027792C" w:rsidRDefault="0027792C">
      <w:r>
        <w:separator/>
      </w:r>
    </w:p>
  </w:endnote>
  <w:endnote w:type="continuationSeparator" w:id="0">
    <w:p w14:paraId="1BFA5157" w14:textId="77777777" w:rsidR="0027792C" w:rsidRDefault="002779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6A2FF" w14:textId="10D61FC0" w:rsidR="00AC3A8B" w:rsidRDefault="00AC3A8B" w:rsidP="0006270C">
    <w:pPr>
      <w:pStyle w:val="Footer"/>
      <w:jc w:val="center"/>
    </w:pPr>
    <w:r>
      <w:rPr>
        <w:rStyle w:val="PageNumber"/>
      </w:rPr>
      <w:fldChar w:fldCharType="begin"/>
    </w:r>
    <w:r>
      <w:rPr>
        <w:rStyle w:val="PageNumber"/>
      </w:rPr>
      <w:instrText xml:space="preserve"> PAGE </w:instrText>
    </w:r>
    <w:r>
      <w:rPr>
        <w:rStyle w:val="PageNumber"/>
      </w:rPr>
      <w:fldChar w:fldCharType="separate"/>
    </w:r>
    <w:r w:rsidR="003422F6">
      <w:rPr>
        <w:rStyle w:val="PageNumber"/>
        <w:noProof/>
      </w:rPr>
      <w:t>10</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807F97" w14:textId="77777777" w:rsidR="0027792C" w:rsidRDefault="0027792C">
      <w:r>
        <w:separator/>
      </w:r>
    </w:p>
  </w:footnote>
  <w:footnote w:type="continuationSeparator" w:id="0">
    <w:p w14:paraId="7BBCCAA3" w14:textId="77777777" w:rsidR="0027792C" w:rsidRDefault="002779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172E7B"/>
    <w:multiLevelType w:val="hybridMultilevel"/>
    <w:tmpl w:val="A8508282"/>
    <w:lvl w:ilvl="0" w:tplc="2B66584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9FD144F"/>
    <w:multiLevelType w:val="hybridMultilevel"/>
    <w:tmpl w:val="813C7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A3A61C6"/>
    <w:multiLevelType w:val="hybridMultilevel"/>
    <w:tmpl w:val="211C927C"/>
    <w:lvl w:ilvl="0" w:tplc="0409000F">
      <w:start w:val="1"/>
      <w:numFmt w:val="decimal"/>
      <w:lvlText w:val="%1."/>
      <w:lvlJc w:val="left"/>
      <w:pPr>
        <w:tabs>
          <w:tab w:val="num" w:pos="612"/>
        </w:tabs>
        <w:ind w:left="612" w:hanging="360"/>
      </w:pPr>
      <w:rPr>
        <w:rFonts w:hint="default"/>
      </w:rPr>
    </w:lvl>
    <w:lvl w:ilvl="1" w:tplc="04090019" w:tentative="1">
      <w:start w:val="1"/>
      <w:numFmt w:val="lowerLetter"/>
      <w:lvlText w:val="%2."/>
      <w:lvlJc w:val="left"/>
      <w:pPr>
        <w:tabs>
          <w:tab w:val="num" w:pos="1332"/>
        </w:tabs>
        <w:ind w:left="1332" w:hanging="360"/>
      </w:pPr>
    </w:lvl>
    <w:lvl w:ilvl="2" w:tplc="0409001B" w:tentative="1">
      <w:start w:val="1"/>
      <w:numFmt w:val="lowerRoman"/>
      <w:lvlText w:val="%3."/>
      <w:lvlJc w:val="right"/>
      <w:pPr>
        <w:tabs>
          <w:tab w:val="num" w:pos="2052"/>
        </w:tabs>
        <w:ind w:left="2052" w:hanging="180"/>
      </w:pPr>
    </w:lvl>
    <w:lvl w:ilvl="3" w:tplc="0409000F" w:tentative="1">
      <w:start w:val="1"/>
      <w:numFmt w:val="decimal"/>
      <w:lvlText w:val="%4."/>
      <w:lvlJc w:val="left"/>
      <w:pPr>
        <w:tabs>
          <w:tab w:val="num" w:pos="2772"/>
        </w:tabs>
        <w:ind w:left="2772" w:hanging="360"/>
      </w:pPr>
    </w:lvl>
    <w:lvl w:ilvl="4" w:tplc="04090019" w:tentative="1">
      <w:start w:val="1"/>
      <w:numFmt w:val="lowerLetter"/>
      <w:lvlText w:val="%5."/>
      <w:lvlJc w:val="left"/>
      <w:pPr>
        <w:tabs>
          <w:tab w:val="num" w:pos="3492"/>
        </w:tabs>
        <w:ind w:left="3492" w:hanging="360"/>
      </w:pPr>
    </w:lvl>
    <w:lvl w:ilvl="5" w:tplc="0409001B" w:tentative="1">
      <w:start w:val="1"/>
      <w:numFmt w:val="lowerRoman"/>
      <w:lvlText w:val="%6."/>
      <w:lvlJc w:val="right"/>
      <w:pPr>
        <w:tabs>
          <w:tab w:val="num" w:pos="4212"/>
        </w:tabs>
        <w:ind w:left="4212" w:hanging="180"/>
      </w:pPr>
    </w:lvl>
    <w:lvl w:ilvl="6" w:tplc="0409000F" w:tentative="1">
      <w:start w:val="1"/>
      <w:numFmt w:val="decimal"/>
      <w:lvlText w:val="%7."/>
      <w:lvlJc w:val="left"/>
      <w:pPr>
        <w:tabs>
          <w:tab w:val="num" w:pos="4932"/>
        </w:tabs>
        <w:ind w:left="4932" w:hanging="360"/>
      </w:pPr>
    </w:lvl>
    <w:lvl w:ilvl="7" w:tplc="04090019" w:tentative="1">
      <w:start w:val="1"/>
      <w:numFmt w:val="lowerLetter"/>
      <w:lvlText w:val="%8."/>
      <w:lvlJc w:val="left"/>
      <w:pPr>
        <w:tabs>
          <w:tab w:val="num" w:pos="5652"/>
        </w:tabs>
        <w:ind w:left="5652" w:hanging="360"/>
      </w:pPr>
    </w:lvl>
    <w:lvl w:ilvl="8" w:tplc="0409001B" w:tentative="1">
      <w:start w:val="1"/>
      <w:numFmt w:val="lowerRoman"/>
      <w:lvlText w:val="%9."/>
      <w:lvlJc w:val="right"/>
      <w:pPr>
        <w:tabs>
          <w:tab w:val="num" w:pos="6372"/>
        </w:tabs>
        <w:ind w:left="6372"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E2"/>
    <w:rsid w:val="0000022F"/>
    <w:rsid w:val="00001069"/>
    <w:rsid w:val="00001BB9"/>
    <w:rsid w:val="00001C63"/>
    <w:rsid w:val="00004AAD"/>
    <w:rsid w:val="00006231"/>
    <w:rsid w:val="00006BAB"/>
    <w:rsid w:val="00007982"/>
    <w:rsid w:val="000079A0"/>
    <w:rsid w:val="0001002D"/>
    <w:rsid w:val="00010DB3"/>
    <w:rsid w:val="0001253C"/>
    <w:rsid w:val="00015AA7"/>
    <w:rsid w:val="0001670D"/>
    <w:rsid w:val="00016C07"/>
    <w:rsid w:val="00020D4D"/>
    <w:rsid w:val="00022817"/>
    <w:rsid w:val="00023739"/>
    <w:rsid w:val="00023BAA"/>
    <w:rsid w:val="00023C32"/>
    <w:rsid w:val="000243C0"/>
    <w:rsid w:val="00024864"/>
    <w:rsid w:val="00024CC9"/>
    <w:rsid w:val="00025E5E"/>
    <w:rsid w:val="00030DB5"/>
    <w:rsid w:val="0003146B"/>
    <w:rsid w:val="00035375"/>
    <w:rsid w:val="0003697E"/>
    <w:rsid w:val="00041392"/>
    <w:rsid w:val="000418DF"/>
    <w:rsid w:val="000420B7"/>
    <w:rsid w:val="000423D0"/>
    <w:rsid w:val="000440C3"/>
    <w:rsid w:val="00045189"/>
    <w:rsid w:val="00050F2E"/>
    <w:rsid w:val="0005108B"/>
    <w:rsid w:val="00051432"/>
    <w:rsid w:val="00051F39"/>
    <w:rsid w:val="00053153"/>
    <w:rsid w:val="00057195"/>
    <w:rsid w:val="0005750D"/>
    <w:rsid w:val="0005770E"/>
    <w:rsid w:val="0006051F"/>
    <w:rsid w:val="000618BB"/>
    <w:rsid w:val="000625F4"/>
    <w:rsid w:val="0006270C"/>
    <w:rsid w:val="000635FA"/>
    <w:rsid w:val="000639A3"/>
    <w:rsid w:val="00063B51"/>
    <w:rsid w:val="00064306"/>
    <w:rsid w:val="00064E3D"/>
    <w:rsid w:val="00064ED1"/>
    <w:rsid w:val="000651E5"/>
    <w:rsid w:val="00065AD5"/>
    <w:rsid w:val="000661F3"/>
    <w:rsid w:val="0006677C"/>
    <w:rsid w:val="00067819"/>
    <w:rsid w:val="00067A4B"/>
    <w:rsid w:val="0007045D"/>
    <w:rsid w:val="00070722"/>
    <w:rsid w:val="000711C7"/>
    <w:rsid w:val="000716B6"/>
    <w:rsid w:val="00071DF7"/>
    <w:rsid w:val="00073083"/>
    <w:rsid w:val="00073109"/>
    <w:rsid w:val="0007353A"/>
    <w:rsid w:val="00073C24"/>
    <w:rsid w:val="00074B4F"/>
    <w:rsid w:val="0007514F"/>
    <w:rsid w:val="0007549D"/>
    <w:rsid w:val="000761A4"/>
    <w:rsid w:val="00076602"/>
    <w:rsid w:val="00076874"/>
    <w:rsid w:val="000776F1"/>
    <w:rsid w:val="0008075B"/>
    <w:rsid w:val="00081A17"/>
    <w:rsid w:val="00082EF7"/>
    <w:rsid w:val="000846B2"/>
    <w:rsid w:val="0008532B"/>
    <w:rsid w:val="0008586C"/>
    <w:rsid w:val="0008629C"/>
    <w:rsid w:val="00086A5C"/>
    <w:rsid w:val="00087653"/>
    <w:rsid w:val="00087D4D"/>
    <w:rsid w:val="00087F63"/>
    <w:rsid w:val="000916D4"/>
    <w:rsid w:val="000918E1"/>
    <w:rsid w:val="000921C2"/>
    <w:rsid w:val="00094065"/>
    <w:rsid w:val="00094D31"/>
    <w:rsid w:val="00095A9E"/>
    <w:rsid w:val="00095D77"/>
    <w:rsid w:val="00096A0B"/>
    <w:rsid w:val="00097BBB"/>
    <w:rsid w:val="000A0E7F"/>
    <w:rsid w:val="000A2726"/>
    <w:rsid w:val="000A2F53"/>
    <w:rsid w:val="000A327F"/>
    <w:rsid w:val="000A4E08"/>
    <w:rsid w:val="000A5020"/>
    <w:rsid w:val="000A559B"/>
    <w:rsid w:val="000A72B1"/>
    <w:rsid w:val="000A7308"/>
    <w:rsid w:val="000A7F0A"/>
    <w:rsid w:val="000B1352"/>
    <w:rsid w:val="000B21AF"/>
    <w:rsid w:val="000B313D"/>
    <w:rsid w:val="000B35A7"/>
    <w:rsid w:val="000B370B"/>
    <w:rsid w:val="000B48F3"/>
    <w:rsid w:val="000B4BF6"/>
    <w:rsid w:val="000B764D"/>
    <w:rsid w:val="000C08D7"/>
    <w:rsid w:val="000C2BDB"/>
    <w:rsid w:val="000C2D78"/>
    <w:rsid w:val="000C35D3"/>
    <w:rsid w:val="000C48F9"/>
    <w:rsid w:val="000C4942"/>
    <w:rsid w:val="000C5B0D"/>
    <w:rsid w:val="000C6454"/>
    <w:rsid w:val="000C6C64"/>
    <w:rsid w:val="000C712C"/>
    <w:rsid w:val="000C7358"/>
    <w:rsid w:val="000C7C5F"/>
    <w:rsid w:val="000D0093"/>
    <w:rsid w:val="000D0A32"/>
    <w:rsid w:val="000D0E69"/>
    <w:rsid w:val="000D13D8"/>
    <w:rsid w:val="000D1540"/>
    <w:rsid w:val="000D4589"/>
    <w:rsid w:val="000D473E"/>
    <w:rsid w:val="000D53ED"/>
    <w:rsid w:val="000D585D"/>
    <w:rsid w:val="000D62DC"/>
    <w:rsid w:val="000D6400"/>
    <w:rsid w:val="000D673E"/>
    <w:rsid w:val="000D6BAF"/>
    <w:rsid w:val="000D7152"/>
    <w:rsid w:val="000D72B8"/>
    <w:rsid w:val="000E0322"/>
    <w:rsid w:val="000E047F"/>
    <w:rsid w:val="000E0AA4"/>
    <w:rsid w:val="000E206B"/>
    <w:rsid w:val="000E3836"/>
    <w:rsid w:val="000E4025"/>
    <w:rsid w:val="000E404B"/>
    <w:rsid w:val="000E4EEB"/>
    <w:rsid w:val="000E4F09"/>
    <w:rsid w:val="000E509B"/>
    <w:rsid w:val="000E5299"/>
    <w:rsid w:val="000E57E5"/>
    <w:rsid w:val="000E599B"/>
    <w:rsid w:val="000E5AB3"/>
    <w:rsid w:val="000E705A"/>
    <w:rsid w:val="000E71B1"/>
    <w:rsid w:val="000F1A18"/>
    <w:rsid w:val="000F2A4E"/>
    <w:rsid w:val="000F4253"/>
    <w:rsid w:val="000F59C6"/>
    <w:rsid w:val="000F6A89"/>
    <w:rsid w:val="00102D58"/>
    <w:rsid w:val="00103532"/>
    <w:rsid w:val="001038A2"/>
    <w:rsid w:val="0010409C"/>
    <w:rsid w:val="001046E2"/>
    <w:rsid w:val="001052B8"/>
    <w:rsid w:val="00106EE4"/>
    <w:rsid w:val="00106F2C"/>
    <w:rsid w:val="00111EF2"/>
    <w:rsid w:val="00112198"/>
    <w:rsid w:val="00112F93"/>
    <w:rsid w:val="00114A54"/>
    <w:rsid w:val="00114D38"/>
    <w:rsid w:val="00116114"/>
    <w:rsid w:val="00116558"/>
    <w:rsid w:val="00116C7C"/>
    <w:rsid w:val="00117A17"/>
    <w:rsid w:val="00120759"/>
    <w:rsid w:val="00120B81"/>
    <w:rsid w:val="0012105C"/>
    <w:rsid w:val="00122964"/>
    <w:rsid w:val="001235D2"/>
    <w:rsid w:val="00123EA5"/>
    <w:rsid w:val="00125EB7"/>
    <w:rsid w:val="00126B45"/>
    <w:rsid w:val="00126E08"/>
    <w:rsid w:val="00127B0C"/>
    <w:rsid w:val="001303E7"/>
    <w:rsid w:val="00130587"/>
    <w:rsid w:val="0013078A"/>
    <w:rsid w:val="00131035"/>
    <w:rsid w:val="001318C6"/>
    <w:rsid w:val="00131C32"/>
    <w:rsid w:val="001331ED"/>
    <w:rsid w:val="001335D6"/>
    <w:rsid w:val="00133D3E"/>
    <w:rsid w:val="00136720"/>
    <w:rsid w:val="001367D2"/>
    <w:rsid w:val="0013699D"/>
    <w:rsid w:val="00136B30"/>
    <w:rsid w:val="00140BA4"/>
    <w:rsid w:val="0014348C"/>
    <w:rsid w:val="00143D3D"/>
    <w:rsid w:val="001441F0"/>
    <w:rsid w:val="00145012"/>
    <w:rsid w:val="001474D2"/>
    <w:rsid w:val="00147A1D"/>
    <w:rsid w:val="0015077B"/>
    <w:rsid w:val="0015085F"/>
    <w:rsid w:val="00151F66"/>
    <w:rsid w:val="00152675"/>
    <w:rsid w:val="00152BEE"/>
    <w:rsid w:val="001531D1"/>
    <w:rsid w:val="00154059"/>
    <w:rsid w:val="0015616F"/>
    <w:rsid w:val="00156D0C"/>
    <w:rsid w:val="0015786C"/>
    <w:rsid w:val="001604B6"/>
    <w:rsid w:val="00160701"/>
    <w:rsid w:val="00160F71"/>
    <w:rsid w:val="00161CF3"/>
    <w:rsid w:val="00161D6F"/>
    <w:rsid w:val="00161F74"/>
    <w:rsid w:val="0016402F"/>
    <w:rsid w:val="00166389"/>
    <w:rsid w:val="00170A09"/>
    <w:rsid w:val="001713A0"/>
    <w:rsid w:val="001718B7"/>
    <w:rsid w:val="001727EC"/>
    <w:rsid w:val="00172FF5"/>
    <w:rsid w:val="00175027"/>
    <w:rsid w:val="00175056"/>
    <w:rsid w:val="001761C4"/>
    <w:rsid w:val="00180543"/>
    <w:rsid w:val="00180B4E"/>
    <w:rsid w:val="001815FA"/>
    <w:rsid w:val="001819B5"/>
    <w:rsid w:val="00181BF1"/>
    <w:rsid w:val="0018212D"/>
    <w:rsid w:val="001823D2"/>
    <w:rsid w:val="001823D7"/>
    <w:rsid w:val="0018469A"/>
    <w:rsid w:val="00185B0F"/>
    <w:rsid w:val="00186282"/>
    <w:rsid w:val="001864CA"/>
    <w:rsid w:val="00186EB9"/>
    <w:rsid w:val="001873C6"/>
    <w:rsid w:val="00187E1E"/>
    <w:rsid w:val="001900EA"/>
    <w:rsid w:val="00190B64"/>
    <w:rsid w:val="001926CF"/>
    <w:rsid w:val="00192B92"/>
    <w:rsid w:val="00192CD8"/>
    <w:rsid w:val="001948C1"/>
    <w:rsid w:val="00195411"/>
    <w:rsid w:val="00195885"/>
    <w:rsid w:val="00197AC8"/>
    <w:rsid w:val="00197B22"/>
    <w:rsid w:val="001A1D50"/>
    <w:rsid w:val="001A263D"/>
    <w:rsid w:val="001A285F"/>
    <w:rsid w:val="001A2DF1"/>
    <w:rsid w:val="001A45AE"/>
    <w:rsid w:val="001A5BAB"/>
    <w:rsid w:val="001B35A3"/>
    <w:rsid w:val="001B39F8"/>
    <w:rsid w:val="001B469E"/>
    <w:rsid w:val="001B52B3"/>
    <w:rsid w:val="001B5932"/>
    <w:rsid w:val="001B59A3"/>
    <w:rsid w:val="001B59C6"/>
    <w:rsid w:val="001B6234"/>
    <w:rsid w:val="001B761B"/>
    <w:rsid w:val="001B7CFD"/>
    <w:rsid w:val="001B7F92"/>
    <w:rsid w:val="001C064B"/>
    <w:rsid w:val="001C0D58"/>
    <w:rsid w:val="001C1880"/>
    <w:rsid w:val="001C223D"/>
    <w:rsid w:val="001C2A93"/>
    <w:rsid w:val="001C33CB"/>
    <w:rsid w:val="001C3CBE"/>
    <w:rsid w:val="001C3F61"/>
    <w:rsid w:val="001C3F65"/>
    <w:rsid w:val="001C45FF"/>
    <w:rsid w:val="001C4C22"/>
    <w:rsid w:val="001C5004"/>
    <w:rsid w:val="001C5921"/>
    <w:rsid w:val="001C6E71"/>
    <w:rsid w:val="001D025C"/>
    <w:rsid w:val="001D2219"/>
    <w:rsid w:val="001D26D0"/>
    <w:rsid w:val="001D2990"/>
    <w:rsid w:val="001D4255"/>
    <w:rsid w:val="001D5AA6"/>
    <w:rsid w:val="001D610B"/>
    <w:rsid w:val="001D66BF"/>
    <w:rsid w:val="001D6A3D"/>
    <w:rsid w:val="001E0FDF"/>
    <w:rsid w:val="001E2FCC"/>
    <w:rsid w:val="001E3D18"/>
    <w:rsid w:val="001F0283"/>
    <w:rsid w:val="001F15C1"/>
    <w:rsid w:val="001F1CF8"/>
    <w:rsid w:val="001F4E96"/>
    <w:rsid w:val="001F5A70"/>
    <w:rsid w:val="001F5E4F"/>
    <w:rsid w:val="001F62F3"/>
    <w:rsid w:val="001F6412"/>
    <w:rsid w:val="00200881"/>
    <w:rsid w:val="00200BC7"/>
    <w:rsid w:val="002033AD"/>
    <w:rsid w:val="00203867"/>
    <w:rsid w:val="002042A2"/>
    <w:rsid w:val="00204496"/>
    <w:rsid w:val="00205AD6"/>
    <w:rsid w:val="002070AE"/>
    <w:rsid w:val="00207829"/>
    <w:rsid w:val="00207C1E"/>
    <w:rsid w:val="002107C4"/>
    <w:rsid w:val="00213779"/>
    <w:rsid w:val="002137A9"/>
    <w:rsid w:val="00213EE8"/>
    <w:rsid w:val="00215749"/>
    <w:rsid w:val="00215F89"/>
    <w:rsid w:val="002201CF"/>
    <w:rsid w:val="00220FE0"/>
    <w:rsid w:val="002218A4"/>
    <w:rsid w:val="002219AE"/>
    <w:rsid w:val="00221F87"/>
    <w:rsid w:val="00222C8F"/>
    <w:rsid w:val="002238B6"/>
    <w:rsid w:val="002245D5"/>
    <w:rsid w:val="002253B7"/>
    <w:rsid w:val="002254C3"/>
    <w:rsid w:val="00226150"/>
    <w:rsid w:val="002269B5"/>
    <w:rsid w:val="00226BA1"/>
    <w:rsid w:val="0023077B"/>
    <w:rsid w:val="00230874"/>
    <w:rsid w:val="00231B9D"/>
    <w:rsid w:val="0023286D"/>
    <w:rsid w:val="002339A2"/>
    <w:rsid w:val="00233AA9"/>
    <w:rsid w:val="00234C90"/>
    <w:rsid w:val="002350D9"/>
    <w:rsid w:val="002354EC"/>
    <w:rsid w:val="00236A43"/>
    <w:rsid w:val="00237F2D"/>
    <w:rsid w:val="0024047D"/>
    <w:rsid w:val="00240FFF"/>
    <w:rsid w:val="0024373C"/>
    <w:rsid w:val="0024580B"/>
    <w:rsid w:val="002466C2"/>
    <w:rsid w:val="00246715"/>
    <w:rsid w:val="00250225"/>
    <w:rsid w:val="002504CF"/>
    <w:rsid w:val="0025063D"/>
    <w:rsid w:val="00250EEF"/>
    <w:rsid w:val="002512EA"/>
    <w:rsid w:val="00251D10"/>
    <w:rsid w:val="0025329E"/>
    <w:rsid w:val="00253348"/>
    <w:rsid w:val="00253FD6"/>
    <w:rsid w:val="00254C31"/>
    <w:rsid w:val="00255112"/>
    <w:rsid w:val="00255372"/>
    <w:rsid w:val="00256672"/>
    <w:rsid w:val="0025678B"/>
    <w:rsid w:val="00256D1D"/>
    <w:rsid w:val="00257CED"/>
    <w:rsid w:val="002651BA"/>
    <w:rsid w:val="00265555"/>
    <w:rsid w:val="00266190"/>
    <w:rsid w:val="00266F12"/>
    <w:rsid w:val="00267399"/>
    <w:rsid w:val="002674EB"/>
    <w:rsid w:val="00267F48"/>
    <w:rsid w:val="00270080"/>
    <w:rsid w:val="0027200E"/>
    <w:rsid w:val="0027462A"/>
    <w:rsid w:val="00274911"/>
    <w:rsid w:val="00275E2B"/>
    <w:rsid w:val="00275E4C"/>
    <w:rsid w:val="0027633B"/>
    <w:rsid w:val="0027657D"/>
    <w:rsid w:val="00276AD0"/>
    <w:rsid w:val="0027792C"/>
    <w:rsid w:val="00281901"/>
    <w:rsid w:val="00282AFD"/>
    <w:rsid w:val="00282BB7"/>
    <w:rsid w:val="002832AA"/>
    <w:rsid w:val="002833D9"/>
    <w:rsid w:val="002874BE"/>
    <w:rsid w:val="00294C57"/>
    <w:rsid w:val="0029523E"/>
    <w:rsid w:val="00297268"/>
    <w:rsid w:val="00297492"/>
    <w:rsid w:val="002A01BC"/>
    <w:rsid w:val="002A0F22"/>
    <w:rsid w:val="002A1C4D"/>
    <w:rsid w:val="002A2285"/>
    <w:rsid w:val="002A234A"/>
    <w:rsid w:val="002A3C10"/>
    <w:rsid w:val="002A645F"/>
    <w:rsid w:val="002A707B"/>
    <w:rsid w:val="002A7ACA"/>
    <w:rsid w:val="002B060B"/>
    <w:rsid w:val="002B0B30"/>
    <w:rsid w:val="002B10FF"/>
    <w:rsid w:val="002B13AD"/>
    <w:rsid w:val="002B1ED9"/>
    <w:rsid w:val="002B3F7C"/>
    <w:rsid w:val="002B56BE"/>
    <w:rsid w:val="002B6EEB"/>
    <w:rsid w:val="002B73C0"/>
    <w:rsid w:val="002C0B66"/>
    <w:rsid w:val="002C0F17"/>
    <w:rsid w:val="002C1128"/>
    <w:rsid w:val="002C14E1"/>
    <w:rsid w:val="002C2B1C"/>
    <w:rsid w:val="002C2B8D"/>
    <w:rsid w:val="002C601B"/>
    <w:rsid w:val="002D0C8E"/>
    <w:rsid w:val="002D391C"/>
    <w:rsid w:val="002D4C2F"/>
    <w:rsid w:val="002D4DCD"/>
    <w:rsid w:val="002D5974"/>
    <w:rsid w:val="002D6271"/>
    <w:rsid w:val="002D7039"/>
    <w:rsid w:val="002D747D"/>
    <w:rsid w:val="002E1980"/>
    <w:rsid w:val="002E1F8D"/>
    <w:rsid w:val="002E31D8"/>
    <w:rsid w:val="002E3912"/>
    <w:rsid w:val="002E3E62"/>
    <w:rsid w:val="002E44E7"/>
    <w:rsid w:val="002E4BAE"/>
    <w:rsid w:val="002E693C"/>
    <w:rsid w:val="002E7A39"/>
    <w:rsid w:val="002F0843"/>
    <w:rsid w:val="002F1609"/>
    <w:rsid w:val="002F17B1"/>
    <w:rsid w:val="002F283A"/>
    <w:rsid w:val="002F3F90"/>
    <w:rsid w:val="002F5432"/>
    <w:rsid w:val="002F563E"/>
    <w:rsid w:val="002F7935"/>
    <w:rsid w:val="002F7DAB"/>
    <w:rsid w:val="002F7EC2"/>
    <w:rsid w:val="00301A2B"/>
    <w:rsid w:val="00302107"/>
    <w:rsid w:val="0030274E"/>
    <w:rsid w:val="003044E2"/>
    <w:rsid w:val="003046E3"/>
    <w:rsid w:val="00304ADD"/>
    <w:rsid w:val="00304C57"/>
    <w:rsid w:val="0030503D"/>
    <w:rsid w:val="003051EE"/>
    <w:rsid w:val="00305DF0"/>
    <w:rsid w:val="00307BB1"/>
    <w:rsid w:val="00311D14"/>
    <w:rsid w:val="00311E19"/>
    <w:rsid w:val="00315476"/>
    <w:rsid w:val="003159D8"/>
    <w:rsid w:val="003160BD"/>
    <w:rsid w:val="00316D17"/>
    <w:rsid w:val="00320CEF"/>
    <w:rsid w:val="00321780"/>
    <w:rsid w:val="00323038"/>
    <w:rsid w:val="00324440"/>
    <w:rsid w:val="003262E0"/>
    <w:rsid w:val="00326318"/>
    <w:rsid w:val="00326CF5"/>
    <w:rsid w:val="003322EE"/>
    <w:rsid w:val="00335173"/>
    <w:rsid w:val="00335F32"/>
    <w:rsid w:val="00335FF7"/>
    <w:rsid w:val="0033617A"/>
    <w:rsid w:val="0033664E"/>
    <w:rsid w:val="00336E41"/>
    <w:rsid w:val="00337B00"/>
    <w:rsid w:val="00340E7B"/>
    <w:rsid w:val="0034113D"/>
    <w:rsid w:val="00341A35"/>
    <w:rsid w:val="00341E6C"/>
    <w:rsid w:val="003422F6"/>
    <w:rsid w:val="003425B5"/>
    <w:rsid w:val="00343076"/>
    <w:rsid w:val="0034334D"/>
    <w:rsid w:val="00343D15"/>
    <w:rsid w:val="003452B9"/>
    <w:rsid w:val="0034588D"/>
    <w:rsid w:val="003463DC"/>
    <w:rsid w:val="0034664F"/>
    <w:rsid w:val="003478C5"/>
    <w:rsid w:val="0035156A"/>
    <w:rsid w:val="0035327F"/>
    <w:rsid w:val="0036151B"/>
    <w:rsid w:val="00361DE9"/>
    <w:rsid w:val="00361E66"/>
    <w:rsid w:val="00364073"/>
    <w:rsid w:val="00365CD3"/>
    <w:rsid w:val="0036630C"/>
    <w:rsid w:val="00370A48"/>
    <w:rsid w:val="00371476"/>
    <w:rsid w:val="00371AE2"/>
    <w:rsid w:val="00372DDE"/>
    <w:rsid w:val="00375227"/>
    <w:rsid w:val="0037548B"/>
    <w:rsid w:val="003759F4"/>
    <w:rsid w:val="00376645"/>
    <w:rsid w:val="003766B6"/>
    <w:rsid w:val="00376719"/>
    <w:rsid w:val="00380710"/>
    <w:rsid w:val="0038075A"/>
    <w:rsid w:val="00380C27"/>
    <w:rsid w:val="00380C2C"/>
    <w:rsid w:val="00382092"/>
    <w:rsid w:val="00382099"/>
    <w:rsid w:val="003840C4"/>
    <w:rsid w:val="00384791"/>
    <w:rsid w:val="00385284"/>
    <w:rsid w:val="00385741"/>
    <w:rsid w:val="0038582B"/>
    <w:rsid w:val="00385A2B"/>
    <w:rsid w:val="00385C11"/>
    <w:rsid w:val="00385C9F"/>
    <w:rsid w:val="00385F6E"/>
    <w:rsid w:val="003861E1"/>
    <w:rsid w:val="00387C6B"/>
    <w:rsid w:val="00390ABB"/>
    <w:rsid w:val="00392C0A"/>
    <w:rsid w:val="00392EF7"/>
    <w:rsid w:val="003933B1"/>
    <w:rsid w:val="00393D35"/>
    <w:rsid w:val="0039500B"/>
    <w:rsid w:val="003950B6"/>
    <w:rsid w:val="00395501"/>
    <w:rsid w:val="00396960"/>
    <w:rsid w:val="003A02B2"/>
    <w:rsid w:val="003A0BAD"/>
    <w:rsid w:val="003A5698"/>
    <w:rsid w:val="003A5A1F"/>
    <w:rsid w:val="003A5C16"/>
    <w:rsid w:val="003A6758"/>
    <w:rsid w:val="003A69C3"/>
    <w:rsid w:val="003A6A98"/>
    <w:rsid w:val="003A7093"/>
    <w:rsid w:val="003B0CF3"/>
    <w:rsid w:val="003B1036"/>
    <w:rsid w:val="003B1AD6"/>
    <w:rsid w:val="003B30FB"/>
    <w:rsid w:val="003B3A1F"/>
    <w:rsid w:val="003B411A"/>
    <w:rsid w:val="003B4A62"/>
    <w:rsid w:val="003B7251"/>
    <w:rsid w:val="003B7C5F"/>
    <w:rsid w:val="003B7EEA"/>
    <w:rsid w:val="003C1090"/>
    <w:rsid w:val="003C19D6"/>
    <w:rsid w:val="003C4BD4"/>
    <w:rsid w:val="003C4D51"/>
    <w:rsid w:val="003C5488"/>
    <w:rsid w:val="003C6198"/>
    <w:rsid w:val="003D0802"/>
    <w:rsid w:val="003D0E1F"/>
    <w:rsid w:val="003D0EDB"/>
    <w:rsid w:val="003D0F78"/>
    <w:rsid w:val="003D264C"/>
    <w:rsid w:val="003D26AA"/>
    <w:rsid w:val="003D336E"/>
    <w:rsid w:val="003D3784"/>
    <w:rsid w:val="003D5B0C"/>
    <w:rsid w:val="003D6046"/>
    <w:rsid w:val="003D622D"/>
    <w:rsid w:val="003D7B22"/>
    <w:rsid w:val="003D7E7A"/>
    <w:rsid w:val="003E1AB6"/>
    <w:rsid w:val="003E3E2F"/>
    <w:rsid w:val="003E54EB"/>
    <w:rsid w:val="003E5AE4"/>
    <w:rsid w:val="003E6BF6"/>
    <w:rsid w:val="003E7F83"/>
    <w:rsid w:val="003F23D5"/>
    <w:rsid w:val="003F288E"/>
    <w:rsid w:val="003F2DF3"/>
    <w:rsid w:val="003F327B"/>
    <w:rsid w:val="003F3B94"/>
    <w:rsid w:val="003F42B9"/>
    <w:rsid w:val="003F48BC"/>
    <w:rsid w:val="003F4B49"/>
    <w:rsid w:val="003F68A7"/>
    <w:rsid w:val="003F77C2"/>
    <w:rsid w:val="00400BB3"/>
    <w:rsid w:val="0040139F"/>
    <w:rsid w:val="0040221E"/>
    <w:rsid w:val="004034A6"/>
    <w:rsid w:val="00403571"/>
    <w:rsid w:val="004036D3"/>
    <w:rsid w:val="00403D30"/>
    <w:rsid w:val="004054EA"/>
    <w:rsid w:val="00410BC7"/>
    <w:rsid w:val="00411474"/>
    <w:rsid w:val="00411AB1"/>
    <w:rsid w:val="00411B0C"/>
    <w:rsid w:val="004120C0"/>
    <w:rsid w:val="00412D3F"/>
    <w:rsid w:val="00413110"/>
    <w:rsid w:val="00413C14"/>
    <w:rsid w:val="00414383"/>
    <w:rsid w:val="00414993"/>
    <w:rsid w:val="0041608E"/>
    <w:rsid w:val="0041661E"/>
    <w:rsid w:val="00416B52"/>
    <w:rsid w:val="004170D7"/>
    <w:rsid w:val="00417397"/>
    <w:rsid w:val="00420D4E"/>
    <w:rsid w:val="004216E7"/>
    <w:rsid w:val="00421B11"/>
    <w:rsid w:val="0042217B"/>
    <w:rsid w:val="0042290B"/>
    <w:rsid w:val="00422C74"/>
    <w:rsid w:val="00423142"/>
    <w:rsid w:val="004246C7"/>
    <w:rsid w:val="00425402"/>
    <w:rsid w:val="00425E7A"/>
    <w:rsid w:val="00425F29"/>
    <w:rsid w:val="004275DB"/>
    <w:rsid w:val="00427618"/>
    <w:rsid w:val="004306DA"/>
    <w:rsid w:val="004315AF"/>
    <w:rsid w:val="00434BBA"/>
    <w:rsid w:val="00435703"/>
    <w:rsid w:val="004373F8"/>
    <w:rsid w:val="00440091"/>
    <w:rsid w:val="00440172"/>
    <w:rsid w:val="004407FB"/>
    <w:rsid w:val="00440F0E"/>
    <w:rsid w:val="00443ADD"/>
    <w:rsid w:val="00444703"/>
    <w:rsid w:val="00444D8B"/>
    <w:rsid w:val="0044508D"/>
    <w:rsid w:val="00447E3B"/>
    <w:rsid w:val="00452039"/>
    <w:rsid w:val="00454396"/>
    <w:rsid w:val="00454B59"/>
    <w:rsid w:val="004551FA"/>
    <w:rsid w:val="00455404"/>
    <w:rsid w:val="00455848"/>
    <w:rsid w:val="00455A37"/>
    <w:rsid w:val="00455C90"/>
    <w:rsid w:val="004572F9"/>
    <w:rsid w:val="00460832"/>
    <w:rsid w:val="00460DE8"/>
    <w:rsid w:val="00462BD7"/>
    <w:rsid w:val="00463D87"/>
    <w:rsid w:val="00465A76"/>
    <w:rsid w:val="0046757C"/>
    <w:rsid w:val="00467661"/>
    <w:rsid w:val="00467FD3"/>
    <w:rsid w:val="00470ED7"/>
    <w:rsid w:val="00471AD6"/>
    <w:rsid w:val="00471F18"/>
    <w:rsid w:val="004724EF"/>
    <w:rsid w:val="00473E99"/>
    <w:rsid w:val="00475CF1"/>
    <w:rsid w:val="00476F1F"/>
    <w:rsid w:val="0047791B"/>
    <w:rsid w:val="0048044B"/>
    <w:rsid w:val="00480FB6"/>
    <w:rsid w:val="00481603"/>
    <w:rsid w:val="004821F8"/>
    <w:rsid w:val="00482557"/>
    <w:rsid w:val="00483296"/>
    <w:rsid w:val="00483CD7"/>
    <w:rsid w:val="00483DCD"/>
    <w:rsid w:val="0048422E"/>
    <w:rsid w:val="004846A3"/>
    <w:rsid w:val="00484AD4"/>
    <w:rsid w:val="0048585A"/>
    <w:rsid w:val="00486814"/>
    <w:rsid w:val="00487A00"/>
    <w:rsid w:val="00487B5F"/>
    <w:rsid w:val="00487CAE"/>
    <w:rsid w:val="00487CCE"/>
    <w:rsid w:val="00490492"/>
    <w:rsid w:val="004919A3"/>
    <w:rsid w:val="00493ECB"/>
    <w:rsid w:val="00494322"/>
    <w:rsid w:val="00495BBC"/>
    <w:rsid w:val="00496C61"/>
    <w:rsid w:val="004A0953"/>
    <w:rsid w:val="004A0DA0"/>
    <w:rsid w:val="004A187D"/>
    <w:rsid w:val="004A3C96"/>
    <w:rsid w:val="004A5DEC"/>
    <w:rsid w:val="004A5FB1"/>
    <w:rsid w:val="004A6BCC"/>
    <w:rsid w:val="004A7223"/>
    <w:rsid w:val="004A7BB2"/>
    <w:rsid w:val="004B0C5D"/>
    <w:rsid w:val="004B1AC6"/>
    <w:rsid w:val="004B26E0"/>
    <w:rsid w:val="004B3677"/>
    <w:rsid w:val="004B39C8"/>
    <w:rsid w:val="004B3E2B"/>
    <w:rsid w:val="004B3F98"/>
    <w:rsid w:val="004B5601"/>
    <w:rsid w:val="004B624D"/>
    <w:rsid w:val="004B62DD"/>
    <w:rsid w:val="004B6954"/>
    <w:rsid w:val="004B6F7C"/>
    <w:rsid w:val="004B735F"/>
    <w:rsid w:val="004B7494"/>
    <w:rsid w:val="004B7496"/>
    <w:rsid w:val="004B7B58"/>
    <w:rsid w:val="004C0D48"/>
    <w:rsid w:val="004C156C"/>
    <w:rsid w:val="004C386B"/>
    <w:rsid w:val="004C3C46"/>
    <w:rsid w:val="004C4883"/>
    <w:rsid w:val="004C4893"/>
    <w:rsid w:val="004C4B4C"/>
    <w:rsid w:val="004C6157"/>
    <w:rsid w:val="004C6AA2"/>
    <w:rsid w:val="004C6F7F"/>
    <w:rsid w:val="004C6FFD"/>
    <w:rsid w:val="004C7782"/>
    <w:rsid w:val="004D15E5"/>
    <w:rsid w:val="004D17B7"/>
    <w:rsid w:val="004D3050"/>
    <w:rsid w:val="004D43AD"/>
    <w:rsid w:val="004D44E6"/>
    <w:rsid w:val="004D6A2A"/>
    <w:rsid w:val="004E0292"/>
    <w:rsid w:val="004E13E3"/>
    <w:rsid w:val="004E1D2F"/>
    <w:rsid w:val="004E24E6"/>
    <w:rsid w:val="004E3A7A"/>
    <w:rsid w:val="004E40B1"/>
    <w:rsid w:val="004E4C47"/>
    <w:rsid w:val="004E4C6A"/>
    <w:rsid w:val="004E4ED5"/>
    <w:rsid w:val="004E60D7"/>
    <w:rsid w:val="004E6AC5"/>
    <w:rsid w:val="004F090B"/>
    <w:rsid w:val="004F0D0A"/>
    <w:rsid w:val="004F377F"/>
    <w:rsid w:val="004F555D"/>
    <w:rsid w:val="004F65E9"/>
    <w:rsid w:val="004F65F4"/>
    <w:rsid w:val="004F6A22"/>
    <w:rsid w:val="00503287"/>
    <w:rsid w:val="0050360E"/>
    <w:rsid w:val="005038E5"/>
    <w:rsid w:val="005039C6"/>
    <w:rsid w:val="00503FF0"/>
    <w:rsid w:val="00507E8B"/>
    <w:rsid w:val="00507EB5"/>
    <w:rsid w:val="00512743"/>
    <w:rsid w:val="005133ED"/>
    <w:rsid w:val="005135F2"/>
    <w:rsid w:val="00515C0C"/>
    <w:rsid w:val="005161A0"/>
    <w:rsid w:val="005162AF"/>
    <w:rsid w:val="00517B6A"/>
    <w:rsid w:val="005203AF"/>
    <w:rsid w:val="005228C1"/>
    <w:rsid w:val="005231F6"/>
    <w:rsid w:val="00523230"/>
    <w:rsid w:val="00524EE2"/>
    <w:rsid w:val="005250D6"/>
    <w:rsid w:val="00525419"/>
    <w:rsid w:val="005256A9"/>
    <w:rsid w:val="005267C6"/>
    <w:rsid w:val="0052754E"/>
    <w:rsid w:val="0052791C"/>
    <w:rsid w:val="00527FD9"/>
    <w:rsid w:val="00531004"/>
    <w:rsid w:val="00531789"/>
    <w:rsid w:val="00531B80"/>
    <w:rsid w:val="00537389"/>
    <w:rsid w:val="00541318"/>
    <w:rsid w:val="00541644"/>
    <w:rsid w:val="005419FC"/>
    <w:rsid w:val="00542505"/>
    <w:rsid w:val="00544567"/>
    <w:rsid w:val="00545844"/>
    <w:rsid w:val="00545AA9"/>
    <w:rsid w:val="00545ABD"/>
    <w:rsid w:val="00545ED4"/>
    <w:rsid w:val="00546754"/>
    <w:rsid w:val="00547373"/>
    <w:rsid w:val="00551A38"/>
    <w:rsid w:val="005534F5"/>
    <w:rsid w:val="005536DA"/>
    <w:rsid w:val="005538EF"/>
    <w:rsid w:val="00553C9D"/>
    <w:rsid w:val="00554D13"/>
    <w:rsid w:val="00554D2A"/>
    <w:rsid w:val="00555DBE"/>
    <w:rsid w:val="005564FC"/>
    <w:rsid w:val="00556856"/>
    <w:rsid w:val="0055767B"/>
    <w:rsid w:val="0056170A"/>
    <w:rsid w:val="00561D8E"/>
    <w:rsid w:val="005620E9"/>
    <w:rsid w:val="005629CF"/>
    <w:rsid w:val="00562BFF"/>
    <w:rsid w:val="00564820"/>
    <w:rsid w:val="00565297"/>
    <w:rsid w:val="00565C9A"/>
    <w:rsid w:val="0056777E"/>
    <w:rsid w:val="00567D9C"/>
    <w:rsid w:val="00567E18"/>
    <w:rsid w:val="0057336D"/>
    <w:rsid w:val="0057386C"/>
    <w:rsid w:val="00575071"/>
    <w:rsid w:val="0057611A"/>
    <w:rsid w:val="0057750B"/>
    <w:rsid w:val="00581E85"/>
    <w:rsid w:val="00584347"/>
    <w:rsid w:val="0058497A"/>
    <w:rsid w:val="0058589B"/>
    <w:rsid w:val="005859DF"/>
    <w:rsid w:val="005860D0"/>
    <w:rsid w:val="00586D22"/>
    <w:rsid w:val="005876C1"/>
    <w:rsid w:val="00590946"/>
    <w:rsid w:val="00590A1D"/>
    <w:rsid w:val="00591365"/>
    <w:rsid w:val="00591C76"/>
    <w:rsid w:val="00592B2E"/>
    <w:rsid w:val="00592FFB"/>
    <w:rsid w:val="00594179"/>
    <w:rsid w:val="00594E64"/>
    <w:rsid w:val="00595568"/>
    <w:rsid w:val="005955E2"/>
    <w:rsid w:val="00595F9B"/>
    <w:rsid w:val="0059706D"/>
    <w:rsid w:val="0059727D"/>
    <w:rsid w:val="00597D4B"/>
    <w:rsid w:val="00597F3F"/>
    <w:rsid w:val="005A04BF"/>
    <w:rsid w:val="005A1376"/>
    <w:rsid w:val="005A3022"/>
    <w:rsid w:val="005A36D8"/>
    <w:rsid w:val="005A533F"/>
    <w:rsid w:val="005A5ABD"/>
    <w:rsid w:val="005A670E"/>
    <w:rsid w:val="005A709C"/>
    <w:rsid w:val="005B0328"/>
    <w:rsid w:val="005B126C"/>
    <w:rsid w:val="005B1B2D"/>
    <w:rsid w:val="005B3416"/>
    <w:rsid w:val="005B3508"/>
    <w:rsid w:val="005B3B49"/>
    <w:rsid w:val="005B4127"/>
    <w:rsid w:val="005B478E"/>
    <w:rsid w:val="005B5DA2"/>
    <w:rsid w:val="005B6B6B"/>
    <w:rsid w:val="005C06A2"/>
    <w:rsid w:val="005C12CE"/>
    <w:rsid w:val="005C1A53"/>
    <w:rsid w:val="005C32CF"/>
    <w:rsid w:val="005C351C"/>
    <w:rsid w:val="005C373F"/>
    <w:rsid w:val="005C4304"/>
    <w:rsid w:val="005C452A"/>
    <w:rsid w:val="005C543C"/>
    <w:rsid w:val="005C7CF7"/>
    <w:rsid w:val="005C7DBA"/>
    <w:rsid w:val="005D1023"/>
    <w:rsid w:val="005D2B3D"/>
    <w:rsid w:val="005D33FD"/>
    <w:rsid w:val="005D3D59"/>
    <w:rsid w:val="005D70A2"/>
    <w:rsid w:val="005E0031"/>
    <w:rsid w:val="005E0731"/>
    <w:rsid w:val="005E0E43"/>
    <w:rsid w:val="005E1990"/>
    <w:rsid w:val="005E2255"/>
    <w:rsid w:val="005E36D3"/>
    <w:rsid w:val="005E3FDD"/>
    <w:rsid w:val="005E41EE"/>
    <w:rsid w:val="005E64EE"/>
    <w:rsid w:val="005E65DA"/>
    <w:rsid w:val="005E6BA6"/>
    <w:rsid w:val="005E6EF0"/>
    <w:rsid w:val="005E79F3"/>
    <w:rsid w:val="005E7ED0"/>
    <w:rsid w:val="005F3348"/>
    <w:rsid w:val="005F449C"/>
    <w:rsid w:val="005F4967"/>
    <w:rsid w:val="005F4C34"/>
    <w:rsid w:val="005F5FD3"/>
    <w:rsid w:val="005F7959"/>
    <w:rsid w:val="00600A38"/>
    <w:rsid w:val="00601E33"/>
    <w:rsid w:val="00602A1D"/>
    <w:rsid w:val="00602EB6"/>
    <w:rsid w:val="00602EC9"/>
    <w:rsid w:val="0060433B"/>
    <w:rsid w:val="00606017"/>
    <w:rsid w:val="006060FF"/>
    <w:rsid w:val="00606611"/>
    <w:rsid w:val="00607DCD"/>
    <w:rsid w:val="00612449"/>
    <w:rsid w:val="00612E1C"/>
    <w:rsid w:val="00612E78"/>
    <w:rsid w:val="00613059"/>
    <w:rsid w:val="006153BA"/>
    <w:rsid w:val="00616824"/>
    <w:rsid w:val="00616C32"/>
    <w:rsid w:val="00620163"/>
    <w:rsid w:val="006215DC"/>
    <w:rsid w:val="00621B6C"/>
    <w:rsid w:val="00622299"/>
    <w:rsid w:val="006226F1"/>
    <w:rsid w:val="00623C3C"/>
    <w:rsid w:val="006247F5"/>
    <w:rsid w:val="006250E5"/>
    <w:rsid w:val="006261F1"/>
    <w:rsid w:val="00626F71"/>
    <w:rsid w:val="00627923"/>
    <w:rsid w:val="0063019B"/>
    <w:rsid w:val="00631A12"/>
    <w:rsid w:val="0063268B"/>
    <w:rsid w:val="0063394D"/>
    <w:rsid w:val="006339B6"/>
    <w:rsid w:val="006345C7"/>
    <w:rsid w:val="00634637"/>
    <w:rsid w:val="00634EA5"/>
    <w:rsid w:val="006350BB"/>
    <w:rsid w:val="006351E6"/>
    <w:rsid w:val="00636551"/>
    <w:rsid w:val="00637390"/>
    <w:rsid w:val="006375F4"/>
    <w:rsid w:val="00637C0D"/>
    <w:rsid w:val="00637F42"/>
    <w:rsid w:val="00640D79"/>
    <w:rsid w:val="00642B74"/>
    <w:rsid w:val="00646A1C"/>
    <w:rsid w:val="00646A1E"/>
    <w:rsid w:val="00646D62"/>
    <w:rsid w:val="00646DFA"/>
    <w:rsid w:val="00647907"/>
    <w:rsid w:val="006507F5"/>
    <w:rsid w:val="00650C78"/>
    <w:rsid w:val="00653529"/>
    <w:rsid w:val="0065487E"/>
    <w:rsid w:val="0065647C"/>
    <w:rsid w:val="00656E09"/>
    <w:rsid w:val="006573C6"/>
    <w:rsid w:val="00657413"/>
    <w:rsid w:val="00662BB5"/>
    <w:rsid w:val="006636EE"/>
    <w:rsid w:val="00665510"/>
    <w:rsid w:val="00665670"/>
    <w:rsid w:val="006663C9"/>
    <w:rsid w:val="006679FA"/>
    <w:rsid w:val="006703EE"/>
    <w:rsid w:val="00670A94"/>
    <w:rsid w:val="006716BB"/>
    <w:rsid w:val="006732FC"/>
    <w:rsid w:val="006735FD"/>
    <w:rsid w:val="0067451C"/>
    <w:rsid w:val="00674E68"/>
    <w:rsid w:val="00676BF9"/>
    <w:rsid w:val="00676F92"/>
    <w:rsid w:val="00677F54"/>
    <w:rsid w:val="006810C5"/>
    <w:rsid w:val="00682182"/>
    <w:rsid w:val="00682E00"/>
    <w:rsid w:val="0068309C"/>
    <w:rsid w:val="00683496"/>
    <w:rsid w:val="0068393D"/>
    <w:rsid w:val="00685190"/>
    <w:rsid w:val="00685FD5"/>
    <w:rsid w:val="0069062C"/>
    <w:rsid w:val="00690891"/>
    <w:rsid w:val="00693709"/>
    <w:rsid w:val="0069700D"/>
    <w:rsid w:val="006977EF"/>
    <w:rsid w:val="006977FC"/>
    <w:rsid w:val="00697D69"/>
    <w:rsid w:val="006A1244"/>
    <w:rsid w:val="006A2527"/>
    <w:rsid w:val="006A4231"/>
    <w:rsid w:val="006A42DD"/>
    <w:rsid w:val="006A4E25"/>
    <w:rsid w:val="006A54E6"/>
    <w:rsid w:val="006A5FD1"/>
    <w:rsid w:val="006A71E9"/>
    <w:rsid w:val="006B396C"/>
    <w:rsid w:val="006B3C2C"/>
    <w:rsid w:val="006B42E3"/>
    <w:rsid w:val="006B54D0"/>
    <w:rsid w:val="006B6191"/>
    <w:rsid w:val="006B7065"/>
    <w:rsid w:val="006B77FC"/>
    <w:rsid w:val="006B7FB8"/>
    <w:rsid w:val="006C060F"/>
    <w:rsid w:val="006C0B16"/>
    <w:rsid w:val="006C171D"/>
    <w:rsid w:val="006C1ABE"/>
    <w:rsid w:val="006C3B14"/>
    <w:rsid w:val="006C4298"/>
    <w:rsid w:val="006C48A6"/>
    <w:rsid w:val="006C5207"/>
    <w:rsid w:val="006C59EF"/>
    <w:rsid w:val="006C71EA"/>
    <w:rsid w:val="006C7ADA"/>
    <w:rsid w:val="006D03F3"/>
    <w:rsid w:val="006D0C38"/>
    <w:rsid w:val="006D15F9"/>
    <w:rsid w:val="006D1633"/>
    <w:rsid w:val="006D2AC4"/>
    <w:rsid w:val="006D2BBC"/>
    <w:rsid w:val="006D3837"/>
    <w:rsid w:val="006D5CB3"/>
    <w:rsid w:val="006D608A"/>
    <w:rsid w:val="006D609E"/>
    <w:rsid w:val="006D6979"/>
    <w:rsid w:val="006D6B36"/>
    <w:rsid w:val="006E105A"/>
    <w:rsid w:val="006E1C9A"/>
    <w:rsid w:val="006E2F32"/>
    <w:rsid w:val="006E3184"/>
    <w:rsid w:val="006E3558"/>
    <w:rsid w:val="006E39D8"/>
    <w:rsid w:val="006E4355"/>
    <w:rsid w:val="006E4A1C"/>
    <w:rsid w:val="006E5682"/>
    <w:rsid w:val="006F025F"/>
    <w:rsid w:val="006F272A"/>
    <w:rsid w:val="006F2944"/>
    <w:rsid w:val="006F2C3D"/>
    <w:rsid w:val="006F4FFD"/>
    <w:rsid w:val="007000D2"/>
    <w:rsid w:val="00700249"/>
    <w:rsid w:val="00701721"/>
    <w:rsid w:val="00702DCB"/>
    <w:rsid w:val="007030A4"/>
    <w:rsid w:val="007060AB"/>
    <w:rsid w:val="007060FD"/>
    <w:rsid w:val="00706FA0"/>
    <w:rsid w:val="0070761D"/>
    <w:rsid w:val="007103AC"/>
    <w:rsid w:val="00710561"/>
    <w:rsid w:val="007123D7"/>
    <w:rsid w:val="0071246D"/>
    <w:rsid w:val="00713219"/>
    <w:rsid w:val="00714111"/>
    <w:rsid w:val="00714DE2"/>
    <w:rsid w:val="0071539E"/>
    <w:rsid w:val="0071564C"/>
    <w:rsid w:val="007171E7"/>
    <w:rsid w:val="00717C85"/>
    <w:rsid w:val="00720522"/>
    <w:rsid w:val="00720DB5"/>
    <w:rsid w:val="007231D3"/>
    <w:rsid w:val="00723E09"/>
    <w:rsid w:val="00726EED"/>
    <w:rsid w:val="00730258"/>
    <w:rsid w:val="007309EB"/>
    <w:rsid w:val="00730EA5"/>
    <w:rsid w:val="00730F2C"/>
    <w:rsid w:val="0073105D"/>
    <w:rsid w:val="00731F79"/>
    <w:rsid w:val="00732B72"/>
    <w:rsid w:val="00736472"/>
    <w:rsid w:val="00736D40"/>
    <w:rsid w:val="00736E5B"/>
    <w:rsid w:val="00736E75"/>
    <w:rsid w:val="00737354"/>
    <w:rsid w:val="00740367"/>
    <w:rsid w:val="00740E97"/>
    <w:rsid w:val="0074114E"/>
    <w:rsid w:val="00743553"/>
    <w:rsid w:val="00744017"/>
    <w:rsid w:val="00745ACF"/>
    <w:rsid w:val="00745D63"/>
    <w:rsid w:val="00745F4B"/>
    <w:rsid w:val="00747B25"/>
    <w:rsid w:val="00750588"/>
    <w:rsid w:val="007509FB"/>
    <w:rsid w:val="00752CD7"/>
    <w:rsid w:val="0075307F"/>
    <w:rsid w:val="00753927"/>
    <w:rsid w:val="00754806"/>
    <w:rsid w:val="00754E21"/>
    <w:rsid w:val="00754FEA"/>
    <w:rsid w:val="00755264"/>
    <w:rsid w:val="007557A0"/>
    <w:rsid w:val="00755B75"/>
    <w:rsid w:val="00756083"/>
    <w:rsid w:val="00756AE1"/>
    <w:rsid w:val="0075765E"/>
    <w:rsid w:val="007579D7"/>
    <w:rsid w:val="00762579"/>
    <w:rsid w:val="007632DF"/>
    <w:rsid w:val="00763462"/>
    <w:rsid w:val="00763CA3"/>
    <w:rsid w:val="00764ACC"/>
    <w:rsid w:val="00766B34"/>
    <w:rsid w:val="00767291"/>
    <w:rsid w:val="007673EB"/>
    <w:rsid w:val="007677E4"/>
    <w:rsid w:val="00767B3C"/>
    <w:rsid w:val="00770378"/>
    <w:rsid w:val="00771EDA"/>
    <w:rsid w:val="007729EB"/>
    <w:rsid w:val="00772B8D"/>
    <w:rsid w:val="00772DCD"/>
    <w:rsid w:val="0077454C"/>
    <w:rsid w:val="00775294"/>
    <w:rsid w:val="00775CED"/>
    <w:rsid w:val="00777843"/>
    <w:rsid w:val="00780344"/>
    <w:rsid w:val="007805EC"/>
    <w:rsid w:val="00782A8C"/>
    <w:rsid w:val="00784EF5"/>
    <w:rsid w:val="00784FA5"/>
    <w:rsid w:val="00785DBE"/>
    <w:rsid w:val="00786405"/>
    <w:rsid w:val="00787145"/>
    <w:rsid w:val="00790425"/>
    <w:rsid w:val="00790DB2"/>
    <w:rsid w:val="007911F7"/>
    <w:rsid w:val="00791F45"/>
    <w:rsid w:val="00792669"/>
    <w:rsid w:val="007943D3"/>
    <w:rsid w:val="00794628"/>
    <w:rsid w:val="00795C22"/>
    <w:rsid w:val="007965C8"/>
    <w:rsid w:val="007965D8"/>
    <w:rsid w:val="007969F0"/>
    <w:rsid w:val="00797301"/>
    <w:rsid w:val="00797368"/>
    <w:rsid w:val="00797448"/>
    <w:rsid w:val="00797CCC"/>
    <w:rsid w:val="007A0865"/>
    <w:rsid w:val="007A1AB6"/>
    <w:rsid w:val="007A1DD3"/>
    <w:rsid w:val="007A208C"/>
    <w:rsid w:val="007A225B"/>
    <w:rsid w:val="007A28E5"/>
    <w:rsid w:val="007A30E2"/>
    <w:rsid w:val="007A48AC"/>
    <w:rsid w:val="007A4F38"/>
    <w:rsid w:val="007A56B2"/>
    <w:rsid w:val="007A6CD4"/>
    <w:rsid w:val="007A738A"/>
    <w:rsid w:val="007B07EC"/>
    <w:rsid w:val="007B1EFC"/>
    <w:rsid w:val="007B2278"/>
    <w:rsid w:val="007B2C2A"/>
    <w:rsid w:val="007B39CC"/>
    <w:rsid w:val="007B4195"/>
    <w:rsid w:val="007B6431"/>
    <w:rsid w:val="007B6C9A"/>
    <w:rsid w:val="007B6D78"/>
    <w:rsid w:val="007C2623"/>
    <w:rsid w:val="007C33BF"/>
    <w:rsid w:val="007C37B5"/>
    <w:rsid w:val="007C4979"/>
    <w:rsid w:val="007C567B"/>
    <w:rsid w:val="007C650D"/>
    <w:rsid w:val="007C7B0E"/>
    <w:rsid w:val="007C7F3B"/>
    <w:rsid w:val="007D181A"/>
    <w:rsid w:val="007D236B"/>
    <w:rsid w:val="007D4558"/>
    <w:rsid w:val="007D52A7"/>
    <w:rsid w:val="007D55F6"/>
    <w:rsid w:val="007D67F1"/>
    <w:rsid w:val="007D74C7"/>
    <w:rsid w:val="007D7CCD"/>
    <w:rsid w:val="007D7F86"/>
    <w:rsid w:val="007E050C"/>
    <w:rsid w:val="007E070B"/>
    <w:rsid w:val="007E0E7E"/>
    <w:rsid w:val="007E149A"/>
    <w:rsid w:val="007E15FA"/>
    <w:rsid w:val="007E3123"/>
    <w:rsid w:val="007E38F9"/>
    <w:rsid w:val="007E3B84"/>
    <w:rsid w:val="007E4F13"/>
    <w:rsid w:val="007E503A"/>
    <w:rsid w:val="007E5DC5"/>
    <w:rsid w:val="007E5F03"/>
    <w:rsid w:val="007E6D19"/>
    <w:rsid w:val="007E7972"/>
    <w:rsid w:val="007F13F8"/>
    <w:rsid w:val="007F16C6"/>
    <w:rsid w:val="007F242B"/>
    <w:rsid w:val="007F2938"/>
    <w:rsid w:val="007F29FD"/>
    <w:rsid w:val="007F2F98"/>
    <w:rsid w:val="007F3901"/>
    <w:rsid w:val="007F3D18"/>
    <w:rsid w:val="007F469D"/>
    <w:rsid w:val="007F46F3"/>
    <w:rsid w:val="007F4E2C"/>
    <w:rsid w:val="007F5293"/>
    <w:rsid w:val="007F5D72"/>
    <w:rsid w:val="007F65C6"/>
    <w:rsid w:val="007F6C2B"/>
    <w:rsid w:val="007F7736"/>
    <w:rsid w:val="00800597"/>
    <w:rsid w:val="0080189D"/>
    <w:rsid w:val="00802461"/>
    <w:rsid w:val="00803841"/>
    <w:rsid w:val="00803B39"/>
    <w:rsid w:val="00803B6A"/>
    <w:rsid w:val="00804727"/>
    <w:rsid w:val="00804F74"/>
    <w:rsid w:val="00805EFA"/>
    <w:rsid w:val="00806551"/>
    <w:rsid w:val="008104BB"/>
    <w:rsid w:val="00811C1A"/>
    <w:rsid w:val="00812D35"/>
    <w:rsid w:val="00812E96"/>
    <w:rsid w:val="00813E36"/>
    <w:rsid w:val="00814D38"/>
    <w:rsid w:val="0081523D"/>
    <w:rsid w:val="008175EF"/>
    <w:rsid w:val="00820B4D"/>
    <w:rsid w:val="008215D0"/>
    <w:rsid w:val="008223CF"/>
    <w:rsid w:val="00823902"/>
    <w:rsid w:val="00823CB3"/>
    <w:rsid w:val="00824426"/>
    <w:rsid w:val="00824C2C"/>
    <w:rsid w:val="00826468"/>
    <w:rsid w:val="00826EE3"/>
    <w:rsid w:val="00826EFB"/>
    <w:rsid w:val="008277C0"/>
    <w:rsid w:val="00827F2A"/>
    <w:rsid w:val="00830653"/>
    <w:rsid w:val="008319C7"/>
    <w:rsid w:val="008321D7"/>
    <w:rsid w:val="0083223F"/>
    <w:rsid w:val="00832A2C"/>
    <w:rsid w:val="00832E2C"/>
    <w:rsid w:val="00833353"/>
    <w:rsid w:val="0083357C"/>
    <w:rsid w:val="00834BF3"/>
    <w:rsid w:val="00834C58"/>
    <w:rsid w:val="00837382"/>
    <w:rsid w:val="00837BA2"/>
    <w:rsid w:val="008406CC"/>
    <w:rsid w:val="008433E8"/>
    <w:rsid w:val="00843C05"/>
    <w:rsid w:val="008448F5"/>
    <w:rsid w:val="00845075"/>
    <w:rsid w:val="00845C3F"/>
    <w:rsid w:val="00846EFB"/>
    <w:rsid w:val="00846FB7"/>
    <w:rsid w:val="00850139"/>
    <w:rsid w:val="00850338"/>
    <w:rsid w:val="00852C39"/>
    <w:rsid w:val="00853F97"/>
    <w:rsid w:val="008552E7"/>
    <w:rsid w:val="00856F7C"/>
    <w:rsid w:val="00861C26"/>
    <w:rsid w:val="008628A0"/>
    <w:rsid w:val="00864422"/>
    <w:rsid w:val="00864F3E"/>
    <w:rsid w:val="0086613B"/>
    <w:rsid w:val="00870F22"/>
    <w:rsid w:val="00871671"/>
    <w:rsid w:val="00873B44"/>
    <w:rsid w:val="00874E5B"/>
    <w:rsid w:val="008753BB"/>
    <w:rsid w:val="00876D31"/>
    <w:rsid w:val="008800B5"/>
    <w:rsid w:val="00882E9B"/>
    <w:rsid w:val="00883A42"/>
    <w:rsid w:val="0088402D"/>
    <w:rsid w:val="008846D7"/>
    <w:rsid w:val="00885046"/>
    <w:rsid w:val="00885218"/>
    <w:rsid w:val="0088613C"/>
    <w:rsid w:val="008864B9"/>
    <w:rsid w:val="008866BF"/>
    <w:rsid w:val="008872B2"/>
    <w:rsid w:val="00890EE7"/>
    <w:rsid w:val="00895490"/>
    <w:rsid w:val="008967F5"/>
    <w:rsid w:val="00896E34"/>
    <w:rsid w:val="00897567"/>
    <w:rsid w:val="00897962"/>
    <w:rsid w:val="008A26CC"/>
    <w:rsid w:val="008A278A"/>
    <w:rsid w:val="008A2EC6"/>
    <w:rsid w:val="008A30D0"/>
    <w:rsid w:val="008A409D"/>
    <w:rsid w:val="008A57D1"/>
    <w:rsid w:val="008A682E"/>
    <w:rsid w:val="008A6BBC"/>
    <w:rsid w:val="008B00CB"/>
    <w:rsid w:val="008B0ECF"/>
    <w:rsid w:val="008B1D05"/>
    <w:rsid w:val="008B286E"/>
    <w:rsid w:val="008B2CF8"/>
    <w:rsid w:val="008B2D21"/>
    <w:rsid w:val="008B32EF"/>
    <w:rsid w:val="008B3FB2"/>
    <w:rsid w:val="008B4176"/>
    <w:rsid w:val="008B5014"/>
    <w:rsid w:val="008B5198"/>
    <w:rsid w:val="008B556A"/>
    <w:rsid w:val="008B743F"/>
    <w:rsid w:val="008C127C"/>
    <w:rsid w:val="008C167F"/>
    <w:rsid w:val="008C2750"/>
    <w:rsid w:val="008C2B0E"/>
    <w:rsid w:val="008C350A"/>
    <w:rsid w:val="008C3C38"/>
    <w:rsid w:val="008C5D38"/>
    <w:rsid w:val="008C6CD6"/>
    <w:rsid w:val="008C745B"/>
    <w:rsid w:val="008D053D"/>
    <w:rsid w:val="008D083A"/>
    <w:rsid w:val="008D0B46"/>
    <w:rsid w:val="008D0C45"/>
    <w:rsid w:val="008D0D8C"/>
    <w:rsid w:val="008D2DEC"/>
    <w:rsid w:val="008D39E2"/>
    <w:rsid w:val="008D3AEF"/>
    <w:rsid w:val="008D3E90"/>
    <w:rsid w:val="008D4491"/>
    <w:rsid w:val="008D45D3"/>
    <w:rsid w:val="008D480C"/>
    <w:rsid w:val="008D57EA"/>
    <w:rsid w:val="008D59AD"/>
    <w:rsid w:val="008D6A47"/>
    <w:rsid w:val="008D7370"/>
    <w:rsid w:val="008D76D8"/>
    <w:rsid w:val="008D7BCD"/>
    <w:rsid w:val="008E1732"/>
    <w:rsid w:val="008E31AF"/>
    <w:rsid w:val="008E32C1"/>
    <w:rsid w:val="008E373D"/>
    <w:rsid w:val="008E3AA4"/>
    <w:rsid w:val="008E3D68"/>
    <w:rsid w:val="008E3DA0"/>
    <w:rsid w:val="008E525E"/>
    <w:rsid w:val="008E569F"/>
    <w:rsid w:val="008E7AAD"/>
    <w:rsid w:val="008F0775"/>
    <w:rsid w:val="008F0B2D"/>
    <w:rsid w:val="008F13BD"/>
    <w:rsid w:val="008F228F"/>
    <w:rsid w:val="008F3143"/>
    <w:rsid w:val="008F4527"/>
    <w:rsid w:val="008F50B9"/>
    <w:rsid w:val="0090025F"/>
    <w:rsid w:val="0090057B"/>
    <w:rsid w:val="00900ABC"/>
    <w:rsid w:val="00900B72"/>
    <w:rsid w:val="009012C7"/>
    <w:rsid w:val="009013CE"/>
    <w:rsid w:val="00901B96"/>
    <w:rsid w:val="00901C2E"/>
    <w:rsid w:val="00904770"/>
    <w:rsid w:val="00904F58"/>
    <w:rsid w:val="0090605F"/>
    <w:rsid w:val="00910E5E"/>
    <w:rsid w:val="00911CE2"/>
    <w:rsid w:val="00912F10"/>
    <w:rsid w:val="009132A9"/>
    <w:rsid w:val="00914A96"/>
    <w:rsid w:val="00915279"/>
    <w:rsid w:val="00915ADF"/>
    <w:rsid w:val="009208EB"/>
    <w:rsid w:val="00922A30"/>
    <w:rsid w:val="00922E83"/>
    <w:rsid w:val="009236EE"/>
    <w:rsid w:val="00923E06"/>
    <w:rsid w:val="00924769"/>
    <w:rsid w:val="00927159"/>
    <w:rsid w:val="00930C8D"/>
    <w:rsid w:val="00930D30"/>
    <w:rsid w:val="00930D57"/>
    <w:rsid w:val="00931251"/>
    <w:rsid w:val="0093214D"/>
    <w:rsid w:val="0093216C"/>
    <w:rsid w:val="00936E7C"/>
    <w:rsid w:val="009377EB"/>
    <w:rsid w:val="009429A5"/>
    <w:rsid w:val="009435F1"/>
    <w:rsid w:val="0094393A"/>
    <w:rsid w:val="00943C9A"/>
    <w:rsid w:val="00944C63"/>
    <w:rsid w:val="00945AF5"/>
    <w:rsid w:val="00951488"/>
    <w:rsid w:val="00952457"/>
    <w:rsid w:val="0095249B"/>
    <w:rsid w:val="00953EF8"/>
    <w:rsid w:val="009577FC"/>
    <w:rsid w:val="009578BC"/>
    <w:rsid w:val="009610B4"/>
    <w:rsid w:val="00961B52"/>
    <w:rsid w:val="00961D12"/>
    <w:rsid w:val="00964BA0"/>
    <w:rsid w:val="00964C83"/>
    <w:rsid w:val="00965586"/>
    <w:rsid w:val="009675B1"/>
    <w:rsid w:val="00970741"/>
    <w:rsid w:val="00971121"/>
    <w:rsid w:val="0097281D"/>
    <w:rsid w:val="009728D7"/>
    <w:rsid w:val="00975596"/>
    <w:rsid w:val="00975642"/>
    <w:rsid w:val="009758CD"/>
    <w:rsid w:val="00975FE6"/>
    <w:rsid w:val="00976558"/>
    <w:rsid w:val="009769B4"/>
    <w:rsid w:val="00977257"/>
    <w:rsid w:val="00977C96"/>
    <w:rsid w:val="00980EE2"/>
    <w:rsid w:val="0098356D"/>
    <w:rsid w:val="009844F6"/>
    <w:rsid w:val="009852D6"/>
    <w:rsid w:val="00991050"/>
    <w:rsid w:val="0099140B"/>
    <w:rsid w:val="009916F5"/>
    <w:rsid w:val="009923F1"/>
    <w:rsid w:val="00994714"/>
    <w:rsid w:val="00995ED2"/>
    <w:rsid w:val="00996379"/>
    <w:rsid w:val="009968E2"/>
    <w:rsid w:val="00997474"/>
    <w:rsid w:val="009A0121"/>
    <w:rsid w:val="009A2093"/>
    <w:rsid w:val="009A2F41"/>
    <w:rsid w:val="009A3AB5"/>
    <w:rsid w:val="009A411B"/>
    <w:rsid w:val="009A52FE"/>
    <w:rsid w:val="009A61BB"/>
    <w:rsid w:val="009A730D"/>
    <w:rsid w:val="009B08C8"/>
    <w:rsid w:val="009B0A65"/>
    <w:rsid w:val="009B0EBC"/>
    <w:rsid w:val="009B11FD"/>
    <w:rsid w:val="009B340C"/>
    <w:rsid w:val="009B34F3"/>
    <w:rsid w:val="009B4EE5"/>
    <w:rsid w:val="009B5E9D"/>
    <w:rsid w:val="009C0428"/>
    <w:rsid w:val="009C0F0A"/>
    <w:rsid w:val="009C1B73"/>
    <w:rsid w:val="009C1FD5"/>
    <w:rsid w:val="009C4D16"/>
    <w:rsid w:val="009C51D1"/>
    <w:rsid w:val="009C57F8"/>
    <w:rsid w:val="009C580B"/>
    <w:rsid w:val="009C6105"/>
    <w:rsid w:val="009C638C"/>
    <w:rsid w:val="009C671F"/>
    <w:rsid w:val="009C7C86"/>
    <w:rsid w:val="009D0320"/>
    <w:rsid w:val="009D076B"/>
    <w:rsid w:val="009D0AB9"/>
    <w:rsid w:val="009D21B2"/>
    <w:rsid w:val="009D3031"/>
    <w:rsid w:val="009D309B"/>
    <w:rsid w:val="009D6119"/>
    <w:rsid w:val="009D7228"/>
    <w:rsid w:val="009E02F4"/>
    <w:rsid w:val="009E0EBF"/>
    <w:rsid w:val="009E1B5A"/>
    <w:rsid w:val="009E2629"/>
    <w:rsid w:val="009E2B37"/>
    <w:rsid w:val="009E3AAB"/>
    <w:rsid w:val="009E3C84"/>
    <w:rsid w:val="009E4ACF"/>
    <w:rsid w:val="009E52DE"/>
    <w:rsid w:val="009E57F1"/>
    <w:rsid w:val="009E58E9"/>
    <w:rsid w:val="009E59E4"/>
    <w:rsid w:val="009E5A4A"/>
    <w:rsid w:val="009E5C92"/>
    <w:rsid w:val="009E62F9"/>
    <w:rsid w:val="009E720B"/>
    <w:rsid w:val="009E75F8"/>
    <w:rsid w:val="009E76F3"/>
    <w:rsid w:val="009E7B90"/>
    <w:rsid w:val="009F0F88"/>
    <w:rsid w:val="009F147A"/>
    <w:rsid w:val="009F291B"/>
    <w:rsid w:val="009F2E7E"/>
    <w:rsid w:val="009F3085"/>
    <w:rsid w:val="009F4ECA"/>
    <w:rsid w:val="009F6883"/>
    <w:rsid w:val="009F6E95"/>
    <w:rsid w:val="009F7475"/>
    <w:rsid w:val="009F792A"/>
    <w:rsid w:val="009F7E25"/>
    <w:rsid w:val="00A00E6A"/>
    <w:rsid w:val="00A03D23"/>
    <w:rsid w:val="00A03DFB"/>
    <w:rsid w:val="00A03FFC"/>
    <w:rsid w:val="00A048D4"/>
    <w:rsid w:val="00A05878"/>
    <w:rsid w:val="00A06811"/>
    <w:rsid w:val="00A102C5"/>
    <w:rsid w:val="00A104F4"/>
    <w:rsid w:val="00A10C24"/>
    <w:rsid w:val="00A127EB"/>
    <w:rsid w:val="00A1357D"/>
    <w:rsid w:val="00A15D79"/>
    <w:rsid w:val="00A15E9C"/>
    <w:rsid w:val="00A1698A"/>
    <w:rsid w:val="00A17071"/>
    <w:rsid w:val="00A17911"/>
    <w:rsid w:val="00A220DF"/>
    <w:rsid w:val="00A22331"/>
    <w:rsid w:val="00A22472"/>
    <w:rsid w:val="00A226A8"/>
    <w:rsid w:val="00A22E90"/>
    <w:rsid w:val="00A2464E"/>
    <w:rsid w:val="00A25432"/>
    <w:rsid w:val="00A25DB4"/>
    <w:rsid w:val="00A277E7"/>
    <w:rsid w:val="00A301B6"/>
    <w:rsid w:val="00A301FA"/>
    <w:rsid w:val="00A305FC"/>
    <w:rsid w:val="00A313F9"/>
    <w:rsid w:val="00A3208C"/>
    <w:rsid w:val="00A323C6"/>
    <w:rsid w:val="00A35A03"/>
    <w:rsid w:val="00A40B96"/>
    <w:rsid w:val="00A42F79"/>
    <w:rsid w:val="00A4391A"/>
    <w:rsid w:val="00A43D8F"/>
    <w:rsid w:val="00A43F9D"/>
    <w:rsid w:val="00A44412"/>
    <w:rsid w:val="00A44892"/>
    <w:rsid w:val="00A46ED0"/>
    <w:rsid w:val="00A50E5B"/>
    <w:rsid w:val="00A510D9"/>
    <w:rsid w:val="00A51CE1"/>
    <w:rsid w:val="00A51E2A"/>
    <w:rsid w:val="00A51F05"/>
    <w:rsid w:val="00A52688"/>
    <w:rsid w:val="00A534C0"/>
    <w:rsid w:val="00A5409B"/>
    <w:rsid w:val="00A55AC7"/>
    <w:rsid w:val="00A560FF"/>
    <w:rsid w:val="00A56B3B"/>
    <w:rsid w:val="00A57842"/>
    <w:rsid w:val="00A6041C"/>
    <w:rsid w:val="00A60726"/>
    <w:rsid w:val="00A60F55"/>
    <w:rsid w:val="00A61141"/>
    <w:rsid w:val="00A6192C"/>
    <w:rsid w:val="00A6309A"/>
    <w:rsid w:val="00A64E0A"/>
    <w:rsid w:val="00A650A4"/>
    <w:rsid w:val="00A654DA"/>
    <w:rsid w:val="00A664B7"/>
    <w:rsid w:val="00A665A5"/>
    <w:rsid w:val="00A67BE3"/>
    <w:rsid w:val="00A70263"/>
    <w:rsid w:val="00A70D30"/>
    <w:rsid w:val="00A72631"/>
    <w:rsid w:val="00A72935"/>
    <w:rsid w:val="00A72D8F"/>
    <w:rsid w:val="00A730E4"/>
    <w:rsid w:val="00A73A02"/>
    <w:rsid w:val="00A73E5F"/>
    <w:rsid w:val="00A747AB"/>
    <w:rsid w:val="00A7580C"/>
    <w:rsid w:val="00A75947"/>
    <w:rsid w:val="00A76A51"/>
    <w:rsid w:val="00A76B67"/>
    <w:rsid w:val="00A80359"/>
    <w:rsid w:val="00A80E8F"/>
    <w:rsid w:val="00A81DFF"/>
    <w:rsid w:val="00A83C60"/>
    <w:rsid w:val="00A84735"/>
    <w:rsid w:val="00A84D0A"/>
    <w:rsid w:val="00A85297"/>
    <w:rsid w:val="00A85B86"/>
    <w:rsid w:val="00A86289"/>
    <w:rsid w:val="00A86975"/>
    <w:rsid w:val="00A87D23"/>
    <w:rsid w:val="00A91C65"/>
    <w:rsid w:val="00A91FDC"/>
    <w:rsid w:val="00A921C3"/>
    <w:rsid w:val="00A923F2"/>
    <w:rsid w:val="00A9282E"/>
    <w:rsid w:val="00A92AF8"/>
    <w:rsid w:val="00A92E9A"/>
    <w:rsid w:val="00A92F87"/>
    <w:rsid w:val="00A9331C"/>
    <w:rsid w:val="00A945C8"/>
    <w:rsid w:val="00A95139"/>
    <w:rsid w:val="00A96022"/>
    <w:rsid w:val="00A962EC"/>
    <w:rsid w:val="00A96644"/>
    <w:rsid w:val="00A97FE5"/>
    <w:rsid w:val="00AA1406"/>
    <w:rsid w:val="00AA6752"/>
    <w:rsid w:val="00AA71A8"/>
    <w:rsid w:val="00AA723A"/>
    <w:rsid w:val="00AA78B4"/>
    <w:rsid w:val="00AA7D3A"/>
    <w:rsid w:val="00AA7D81"/>
    <w:rsid w:val="00AB08C1"/>
    <w:rsid w:val="00AB3C7D"/>
    <w:rsid w:val="00AB3DA3"/>
    <w:rsid w:val="00AB52F7"/>
    <w:rsid w:val="00AB778C"/>
    <w:rsid w:val="00AB7FAC"/>
    <w:rsid w:val="00AC0212"/>
    <w:rsid w:val="00AC0367"/>
    <w:rsid w:val="00AC1466"/>
    <w:rsid w:val="00AC1536"/>
    <w:rsid w:val="00AC1E25"/>
    <w:rsid w:val="00AC2021"/>
    <w:rsid w:val="00AC2982"/>
    <w:rsid w:val="00AC3790"/>
    <w:rsid w:val="00AC3A8B"/>
    <w:rsid w:val="00AC4689"/>
    <w:rsid w:val="00AC4A4C"/>
    <w:rsid w:val="00AC54BC"/>
    <w:rsid w:val="00AC5ADF"/>
    <w:rsid w:val="00AC617C"/>
    <w:rsid w:val="00AC6A90"/>
    <w:rsid w:val="00AC6B20"/>
    <w:rsid w:val="00AC6E94"/>
    <w:rsid w:val="00AC75F6"/>
    <w:rsid w:val="00AC7F99"/>
    <w:rsid w:val="00AD0ACA"/>
    <w:rsid w:val="00AD13B6"/>
    <w:rsid w:val="00AD1A4C"/>
    <w:rsid w:val="00AD2190"/>
    <w:rsid w:val="00AD2220"/>
    <w:rsid w:val="00AD273F"/>
    <w:rsid w:val="00AD6329"/>
    <w:rsid w:val="00AD6C7C"/>
    <w:rsid w:val="00AE0904"/>
    <w:rsid w:val="00AE0D46"/>
    <w:rsid w:val="00AE4749"/>
    <w:rsid w:val="00AE486E"/>
    <w:rsid w:val="00AE5E5C"/>
    <w:rsid w:val="00AE6A86"/>
    <w:rsid w:val="00AE77B8"/>
    <w:rsid w:val="00AE7C6B"/>
    <w:rsid w:val="00AF0CEF"/>
    <w:rsid w:val="00AF20B5"/>
    <w:rsid w:val="00AF35C4"/>
    <w:rsid w:val="00AF35FE"/>
    <w:rsid w:val="00AF379B"/>
    <w:rsid w:val="00AF3EBE"/>
    <w:rsid w:val="00AF4546"/>
    <w:rsid w:val="00AF5487"/>
    <w:rsid w:val="00AF7360"/>
    <w:rsid w:val="00AF7C8F"/>
    <w:rsid w:val="00B01661"/>
    <w:rsid w:val="00B01997"/>
    <w:rsid w:val="00B01B3E"/>
    <w:rsid w:val="00B0341A"/>
    <w:rsid w:val="00B03A32"/>
    <w:rsid w:val="00B03F21"/>
    <w:rsid w:val="00B04789"/>
    <w:rsid w:val="00B06ED3"/>
    <w:rsid w:val="00B078B4"/>
    <w:rsid w:val="00B07B94"/>
    <w:rsid w:val="00B10243"/>
    <w:rsid w:val="00B11362"/>
    <w:rsid w:val="00B12F3E"/>
    <w:rsid w:val="00B143D4"/>
    <w:rsid w:val="00B14941"/>
    <w:rsid w:val="00B15673"/>
    <w:rsid w:val="00B17CF7"/>
    <w:rsid w:val="00B207C5"/>
    <w:rsid w:val="00B20B5D"/>
    <w:rsid w:val="00B20C65"/>
    <w:rsid w:val="00B20DF3"/>
    <w:rsid w:val="00B22EFD"/>
    <w:rsid w:val="00B23753"/>
    <w:rsid w:val="00B245F2"/>
    <w:rsid w:val="00B24712"/>
    <w:rsid w:val="00B26570"/>
    <w:rsid w:val="00B274F3"/>
    <w:rsid w:val="00B31068"/>
    <w:rsid w:val="00B31AF3"/>
    <w:rsid w:val="00B31BED"/>
    <w:rsid w:val="00B31C1E"/>
    <w:rsid w:val="00B32F6F"/>
    <w:rsid w:val="00B33822"/>
    <w:rsid w:val="00B33DAE"/>
    <w:rsid w:val="00B34510"/>
    <w:rsid w:val="00B359D6"/>
    <w:rsid w:val="00B35E18"/>
    <w:rsid w:val="00B4060A"/>
    <w:rsid w:val="00B41039"/>
    <w:rsid w:val="00B41441"/>
    <w:rsid w:val="00B4164A"/>
    <w:rsid w:val="00B416B8"/>
    <w:rsid w:val="00B41DD0"/>
    <w:rsid w:val="00B4344A"/>
    <w:rsid w:val="00B434E3"/>
    <w:rsid w:val="00B44C51"/>
    <w:rsid w:val="00B45D29"/>
    <w:rsid w:val="00B46C65"/>
    <w:rsid w:val="00B472C2"/>
    <w:rsid w:val="00B5222E"/>
    <w:rsid w:val="00B5247E"/>
    <w:rsid w:val="00B5293E"/>
    <w:rsid w:val="00B55CB2"/>
    <w:rsid w:val="00B56188"/>
    <w:rsid w:val="00B57445"/>
    <w:rsid w:val="00B61681"/>
    <w:rsid w:val="00B61E3A"/>
    <w:rsid w:val="00B61F75"/>
    <w:rsid w:val="00B62123"/>
    <w:rsid w:val="00B62823"/>
    <w:rsid w:val="00B62F27"/>
    <w:rsid w:val="00B63CD1"/>
    <w:rsid w:val="00B64102"/>
    <w:rsid w:val="00B64684"/>
    <w:rsid w:val="00B64F48"/>
    <w:rsid w:val="00B65724"/>
    <w:rsid w:val="00B65A22"/>
    <w:rsid w:val="00B65B1A"/>
    <w:rsid w:val="00B65DF6"/>
    <w:rsid w:val="00B66502"/>
    <w:rsid w:val="00B66B6C"/>
    <w:rsid w:val="00B66F7B"/>
    <w:rsid w:val="00B6713A"/>
    <w:rsid w:val="00B70015"/>
    <w:rsid w:val="00B70057"/>
    <w:rsid w:val="00B708A9"/>
    <w:rsid w:val="00B714CB"/>
    <w:rsid w:val="00B719D1"/>
    <w:rsid w:val="00B72853"/>
    <w:rsid w:val="00B73282"/>
    <w:rsid w:val="00B734C6"/>
    <w:rsid w:val="00B73CD5"/>
    <w:rsid w:val="00B749CE"/>
    <w:rsid w:val="00B75DBC"/>
    <w:rsid w:val="00B75EC2"/>
    <w:rsid w:val="00B7608F"/>
    <w:rsid w:val="00B76490"/>
    <w:rsid w:val="00B77582"/>
    <w:rsid w:val="00B77A99"/>
    <w:rsid w:val="00B80186"/>
    <w:rsid w:val="00B804B4"/>
    <w:rsid w:val="00B80B06"/>
    <w:rsid w:val="00B82709"/>
    <w:rsid w:val="00B828DB"/>
    <w:rsid w:val="00B85FC5"/>
    <w:rsid w:val="00B91B88"/>
    <w:rsid w:val="00B91EA5"/>
    <w:rsid w:val="00B94648"/>
    <w:rsid w:val="00B94716"/>
    <w:rsid w:val="00B94A5B"/>
    <w:rsid w:val="00BA0799"/>
    <w:rsid w:val="00BA0CEE"/>
    <w:rsid w:val="00BA13B9"/>
    <w:rsid w:val="00BA3B30"/>
    <w:rsid w:val="00BA40E5"/>
    <w:rsid w:val="00BA487A"/>
    <w:rsid w:val="00BA74D1"/>
    <w:rsid w:val="00BA7AEC"/>
    <w:rsid w:val="00BB00FB"/>
    <w:rsid w:val="00BB058E"/>
    <w:rsid w:val="00BB0BE9"/>
    <w:rsid w:val="00BB179D"/>
    <w:rsid w:val="00BB2F8D"/>
    <w:rsid w:val="00BB377C"/>
    <w:rsid w:val="00BB458A"/>
    <w:rsid w:val="00BB5ACA"/>
    <w:rsid w:val="00BB6004"/>
    <w:rsid w:val="00BB6865"/>
    <w:rsid w:val="00BB6CC9"/>
    <w:rsid w:val="00BB6FDF"/>
    <w:rsid w:val="00BB7255"/>
    <w:rsid w:val="00BB7E83"/>
    <w:rsid w:val="00BB7F43"/>
    <w:rsid w:val="00BC12ED"/>
    <w:rsid w:val="00BC1D1C"/>
    <w:rsid w:val="00BC3702"/>
    <w:rsid w:val="00BC43C9"/>
    <w:rsid w:val="00BC5577"/>
    <w:rsid w:val="00BC5F42"/>
    <w:rsid w:val="00BC7E04"/>
    <w:rsid w:val="00BD197C"/>
    <w:rsid w:val="00BD25AB"/>
    <w:rsid w:val="00BD25B7"/>
    <w:rsid w:val="00BD270E"/>
    <w:rsid w:val="00BD33C8"/>
    <w:rsid w:val="00BD3B13"/>
    <w:rsid w:val="00BD3EB2"/>
    <w:rsid w:val="00BD405F"/>
    <w:rsid w:val="00BD561A"/>
    <w:rsid w:val="00BD66F2"/>
    <w:rsid w:val="00BD758B"/>
    <w:rsid w:val="00BD7C3A"/>
    <w:rsid w:val="00BE2169"/>
    <w:rsid w:val="00BE2335"/>
    <w:rsid w:val="00BE23C2"/>
    <w:rsid w:val="00BE280F"/>
    <w:rsid w:val="00BE4F05"/>
    <w:rsid w:val="00BE5A14"/>
    <w:rsid w:val="00BE7125"/>
    <w:rsid w:val="00BE7389"/>
    <w:rsid w:val="00BE79E8"/>
    <w:rsid w:val="00BF0623"/>
    <w:rsid w:val="00BF0991"/>
    <w:rsid w:val="00BF0CF0"/>
    <w:rsid w:val="00BF2BB9"/>
    <w:rsid w:val="00BF3831"/>
    <w:rsid w:val="00BF3A82"/>
    <w:rsid w:val="00BF431F"/>
    <w:rsid w:val="00BF438B"/>
    <w:rsid w:val="00BF551C"/>
    <w:rsid w:val="00BF6912"/>
    <w:rsid w:val="00BF7437"/>
    <w:rsid w:val="00BF7F28"/>
    <w:rsid w:val="00C00419"/>
    <w:rsid w:val="00C00D76"/>
    <w:rsid w:val="00C00E48"/>
    <w:rsid w:val="00C011F2"/>
    <w:rsid w:val="00C034CA"/>
    <w:rsid w:val="00C04901"/>
    <w:rsid w:val="00C10755"/>
    <w:rsid w:val="00C11E72"/>
    <w:rsid w:val="00C12CD4"/>
    <w:rsid w:val="00C12D2D"/>
    <w:rsid w:val="00C13287"/>
    <w:rsid w:val="00C145A5"/>
    <w:rsid w:val="00C170DB"/>
    <w:rsid w:val="00C174BF"/>
    <w:rsid w:val="00C20222"/>
    <w:rsid w:val="00C2036F"/>
    <w:rsid w:val="00C2095A"/>
    <w:rsid w:val="00C212A1"/>
    <w:rsid w:val="00C2137E"/>
    <w:rsid w:val="00C21AB3"/>
    <w:rsid w:val="00C225A5"/>
    <w:rsid w:val="00C228DC"/>
    <w:rsid w:val="00C24788"/>
    <w:rsid w:val="00C25648"/>
    <w:rsid w:val="00C25B49"/>
    <w:rsid w:val="00C26957"/>
    <w:rsid w:val="00C27A6D"/>
    <w:rsid w:val="00C3159E"/>
    <w:rsid w:val="00C3268E"/>
    <w:rsid w:val="00C32B04"/>
    <w:rsid w:val="00C332E9"/>
    <w:rsid w:val="00C33B84"/>
    <w:rsid w:val="00C340A9"/>
    <w:rsid w:val="00C344B3"/>
    <w:rsid w:val="00C34DFF"/>
    <w:rsid w:val="00C36DCB"/>
    <w:rsid w:val="00C376F5"/>
    <w:rsid w:val="00C407CB"/>
    <w:rsid w:val="00C40DB1"/>
    <w:rsid w:val="00C40F68"/>
    <w:rsid w:val="00C41767"/>
    <w:rsid w:val="00C429F8"/>
    <w:rsid w:val="00C44674"/>
    <w:rsid w:val="00C44DA1"/>
    <w:rsid w:val="00C44F12"/>
    <w:rsid w:val="00C459C3"/>
    <w:rsid w:val="00C45FB1"/>
    <w:rsid w:val="00C46F2C"/>
    <w:rsid w:val="00C478F5"/>
    <w:rsid w:val="00C47DEE"/>
    <w:rsid w:val="00C513C1"/>
    <w:rsid w:val="00C523EA"/>
    <w:rsid w:val="00C52F35"/>
    <w:rsid w:val="00C5324B"/>
    <w:rsid w:val="00C53EDE"/>
    <w:rsid w:val="00C54C19"/>
    <w:rsid w:val="00C55ADA"/>
    <w:rsid w:val="00C56C9D"/>
    <w:rsid w:val="00C56D50"/>
    <w:rsid w:val="00C57034"/>
    <w:rsid w:val="00C61D92"/>
    <w:rsid w:val="00C61E67"/>
    <w:rsid w:val="00C627C1"/>
    <w:rsid w:val="00C63A61"/>
    <w:rsid w:val="00C642BD"/>
    <w:rsid w:val="00C645CF"/>
    <w:rsid w:val="00C650DA"/>
    <w:rsid w:val="00C6576B"/>
    <w:rsid w:val="00C6734D"/>
    <w:rsid w:val="00C6785C"/>
    <w:rsid w:val="00C67E81"/>
    <w:rsid w:val="00C705BC"/>
    <w:rsid w:val="00C713DD"/>
    <w:rsid w:val="00C7175C"/>
    <w:rsid w:val="00C717B5"/>
    <w:rsid w:val="00C721A7"/>
    <w:rsid w:val="00C722C8"/>
    <w:rsid w:val="00C7315F"/>
    <w:rsid w:val="00C7398F"/>
    <w:rsid w:val="00C74ABA"/>
    <w:rsid w:val="00C74B48"/>
    <w:rsid w:val="00C75316"/>
    <w:rsid w:val="00C7567A"/>
    <w:rsid w:val="00C80BC6"/>
    <w:rsid w:val="00C82A7B"/>
    <w:rsid w:val="00C853BB"/>
    <w:rsid w:val="00C85474"/>
    <w:rsid w:val="00C86E93"/>
    <w:rsid w:val="00C8709C"/>
    <w:rsid w:val="00C90B34"/>
    <w:rsid w:val="00C90CEE"/>
    <w:rsid w:val="00C92C88"/>
    <w:rsid w:val="00C932F3"/>
    <w:rsid w:val="00C93C04"/>
    <w:rsid w:val="00C975A6"/>
    <w:rsid w:val="00CA0E9E"/>
    <w:rsid w:val="00CA164B"/>
    <w:rsid w:val="00CA18C6"/>
    <w:rsid w:val="00CA22FB"/>
    <w:rsid w:val="00CA36E9"/>
    <w:rsid w:val="00CA53CD"/>
    <w:rsid w:val="00CA5B64"/>
    <w:rsid w:val="00CA7074"/>
    <w:rsid w:val="00CA78F7"/>
    <w:rsid w:val="00CB2EF2"/>
    <w:rsid w:val="00CB43FB"/>
    <w:rsid w:val="00CB50F2"/>
    <w:rsid w:val="00CB5F39"/>
    <w:rsid w:val="00CB63F6"/>
    <w:rsid w:val="00CB6CD0"/>
    <w:rsid w:val="00CC195F"/>
    <w:rsid w:val="00CC4C97"/>
    <w:rsid w:val="00CC50AD"/>
    <w:rsid w:val="00CC6210"/>
    <w:rsid w:val="00CC661C"/>
    <w:rsid w:val="00CC7704"/>
    <w:rsid w:val="00CC7BF4"/>
    <w:rsid w:val="00CD0B31"/>
    <w:rsid w:val="00CD1003"/>
    <w:rsid w:val="00CD1755"/>
    <w:rsid w:val="00CD2108"/>
    <w:rsid w:val="00CD50A0"/>
    <w:rsid w:val="00CD64A6"/>
    <w:rsid w:val="00CE60FC"/>
    <w:rsid w:val="00CE657D"/>
    <w:rsid w:val="00CE761D"/>
    <w:rsid w:val="00CF125C"/>
    <w:rsid w:val="00CF23AD"/>
    <w:rsid w:val="00CF3541"/>
    <w:rsid w:val="00CF4575"/>
    <w:rsid w:val="00CF535F"/>
    <w:rsid w:val="00CF5876"/>
    <w:rsid w:val="00CF590D"/>
    <w:rsid w:val="00CF5A67"/>
    <w:rsid w:val="00CF687A"/>
    <w:rsid w:val="00CF6F4F"/>
    <w:rsid w:val="00CF7999"/>
    <w:rsid w:val="00D00F9D"/>
    <w:rsid w:val="00D01C06"/>
    <w:rsid w:val="00D01EA7"/>
    <w:rsid w:val="00D023A3"/>
    <w:rsid w:val="00D0398C"/>
    <w:rsid w:val="00D0505D"/>
    <w:rsid w:val="00D0536A"/>
    <w:rsid w:val="00D05C6B"/>
    <w:rsid w:val="00D067A5"/>
    <w:rsid w:val="00D1067D"/>
    <w:rsid w:val="00D1247A"/>
    <w:rsid w:val="00D128B8"/>
    <w:rsid w:val="00D144C6"/>
    <w:rsid w:val="00D14AB1"/>
    <w:rsid w:val="00D14F17"/>
    <w:rsid w:val="00D155DD"/>
    <w:rsid w:val="00D15CBD"/>
    <w:rsid w:val="00D16C2B"/>
    <w:rsid w:val="00D20CCF"/>
    <w:rsid w:val="00D20DA0"/>
    <w:rsid w:val="00D21312"/>
    <w:rsid w:val="00D2282E"/>
    <w:rsid w:val="00D24568"/>
    <w:rsid w:val="00D24E27"/>
    <w:rsid w:val="00D25060"/>
    <w:rsid w:val="00D25BE9"/>
    <w:rsid w:val="00D25C0E"/>
    <w:rsid w:val="00D262A3"/>
    <w:rsid w:val="00D3081E"/>
    <w:rsid w:val="00D30DDB"/>
    <w:rsid w:val="00D31477"/>
    <w:rsid w:val="00D314DF"/>
    <w:rsid w:val="00D315D3"/>
    <w:rsid w:val="00D326DD"/>
    <w:rsid w:val="00D32FBB"/>
    <w:rsid w:val="00D3362F"/>
    <w:rsid w:val="00D33A56"/>
    <w:rsid w:val="00D33B3C"/>
    <w:rsid w:val="00D34FB2"/>
    <w:rsid w:val="00D37CB1"/>
    <w:rsid w:val="00D4010D"/>
    <w:rsid w:val="00D41730"/>
    <w:rsid w:val="00D45302"/>
    <w:rsid w:val="00D4586B"/>
    <w:rsid w:val="00D459FC"/>
    <w:rsid w:val="00D537FB"/>
    <w:rsid w:val="00D53D26"/>
    <w:rsid w:val="00D54660"/>
    <w:rsid w:val="00D55339"/>
    <w:rsid w:val="00D560C5"/>
    <w:rsid w:val="00D57045"/>
    <w:rsid w:val="00D613AF"/>
    <w:rsid w:val="00D6292D"/>
    <w:rsid w:val="00D62D96"/>
    <w:rsid w:val="00D6332C"/>
    <w:rsid w:val="00D66095"/>
    <w:rsid w:val="00D663E2"/>
    <w:rsid w:val="00D66D22"/>
    <w:rsid w:val="00D70A31"/>
    <w:rsid w:val="00D71B67"/>
    <w:rsid w:val="00D7233B"/>
    <w:rsid w:val="00D7268F"/>
    <w:rsid w:val="00D728CC"/>
    <w:rsid w:val="00D729A7"/>
    <w:rsid w:val="00D74217"/>
    <w:rsid w:val="00D7530D"/>
    <w:rsid w:val="00D75BA5"/>
    <w:rsid w:val="00D76014"/>
    <w:rsid w:val="00D816A5"/>
    <w:rsid w:val="00D829E4"/>
    <w:rsid w:val="00D82F82"/>
    <w:rsid w:val="00D837A3"/>
    <w:rsid w:val="00D84C44"/>
    <w:rsid w:val="00D85B26"/>
    <w:rsid w:val="00D85D05"/>
    <w:rsid w:val="00D85F46"/>
    <w:rsid w:val="00D90AB2"/>
    <w:rsid w:val="00D91859"/>
    <w:rsid w:val="00D923CB"/>
    <w:rsid w:val="00D929F2"/>
    <w:rsid w:val="00D93E46"/>
    <w:rsid w:val="00D93E62"/>
    <w:rsid w:val="00D93F1B"/>
    <w:rsid w:val="00D95F61"/>
    <w:rsid w:val="00D96238"/>
    <w:rsid w:val="00D96263"/>
    <w:rsid w:val="00D96FA7"/>
    <w:rsid w:val="00D9723F"/>
    <w:rsid w:val="00D97878"/>
    <w:rsid w:val="00D97AED"/>
    <w:rsid w:val="00DA0761"/>
    <w:rsid w:val="00DA24E9"/>
    <w:rsid w:val="00DA3C79"/>
    <w:rsid w:val="00DA3F2E"/>
    <w:rsid w:val="00DA5C66"/>
    <w:rsid w:val="00DB1456"/>
    <w:rsid w:val="00DB35B5"/>
    <w:rsid w:val="00DB377F"/>
    <w:rsid w:val="00DB578C"/>
    <w:rsid w:val="00DB7F17"/>
    <w:rsid w:val="00DC0435"/>
    <w:rsid w:val="00DC1DEA"/>
    <w:rsid w:val="00DC43C3"/>
    <w:rsid w:val="00DC46F8"/>
    <w:rsid w:val="00DC54B1"/>
    <w:rsid w:val="00DC694C"/>
    <w:rsid w:val="00DC7A0A"/>
    <w:rsid w:val="00DD0CF1"/>
    <w:rsid w:val="00DD282E"/>
    <w:rsid w:val="00DD35E2"/>
    <w:rsid w:val="00DD3AFF"/>
    <w:rsid w:val="00DD4EF0"/>
    <w:rsid w:val="00DD69B6"/>
    <w:rsid w:val="00DD69C8"/>
    <w:rsid w:val="00DD7AD4"/>
    <w:rsid w:val="00DE0023"/>
    <w:rsid w:val="00DE0A92"/>
    <w:rsid w:val="00DE2B8F"/>
    <w:rsid w:val="00DE2D4F"/>
    <w:rsid w:val="00DE34AB"/>
    <w:rsid w:val="00DE37FF"/>
    <w:rsid w:val="00DE3CB6"/>
    <w:rsid w:val="00DE517E"/>
    <w:rsid w:val="00DE6093"/>
    <w:rsid w:val="00DE6167"/>
    <w:rsid w:val="00DF0EB6"/>
    <w:rsid w:val="00DF53FA"/>
    <w:rsid w:val="00DF5F32"/>
    <w:rsid w:val="00DF5F40"/>
    <w:rsid w:val="00DF63F4"/>
    <w:rsid w:val="00DF7E9E"/>
    <w:rsid w:val="00E00321"/>
    <w:rsid w:val="00E02D74"/>
    <w:rsid w:val="00E046E3"/>
    <w:rsid w:val="00E047BA"/>
    <w:rsid w:val="00E04F20"/>
    <w:rsid w:val="00E04F5D"/>
    <w:rsid w:val="00E059C0"/>
    <w:rsid w:val="00E064A0"/>
    <w:rsid w:val="00E072DE"/>
    <w:rsid w:val="00E100AD"/>
    <w:rsid w:val="00E12646"/>
    <w:rsid w:val="00E13219"/>
    <w:rsid w:val="00E1569C"/>
    <w:rsid w:val="00E15870"/>
    <w:rsid w:val="00E1599B"/>
    <w:rsid w:val="00E15E7A"/>
    <w:rsid w:val="00E164CB"/>
    <w:rsid w:val="00E167C6"/>
    <w:rsid w:val="00E17034"/>
    <w:rsid w:val="00E20F69"/>
    <w:rsid w:val="00E2163B"/>
    <w:rsid w:val="00E221A5"/>
    <w:rsid w:val="00E2269A"/>
    <w:rsid w:val="00E23E3C"/>
    <w:rsid w:val="00E243ED"/>
    <w:rsid w:val="00E24844"/>
    <w:rsid w:val="00E25966"/>
    <w:rsid w:val="00E267EE"/>
    <w:rsid w:val="00E269DD"/>
    <w:rsid w:val="00E27011"/>
    <w:rsid w:val="00E2766C"/>
    <w:rsid w:val="00E27BDA"/>
    <w:rsid w:val="00E27D82"/>
    <w:rsid w:val="00E3139C"/>
    <w:rsid w:val="00E325E2"/>
    <w:rsid w:val="00E3295F"/>
    <w:rsid w:val="00E32C65"/>
    <w:rsid w:val="00E330F9"/>
    <w:rsid w:val="00E36A27"/>
    <w:rsid w:val="00E36B32"/>
    <w:rsid w:val="00E40900"/>
    <w:rsid w:val="00E40AD8"/>
    <w:rsid w:val="00E413A9"/>
    <w:rsid w:val="00E43239"/>
    <w:rsid w:val="00E4374C"/>
    <w:rsid w:val="00E45F72"/>
    <w:rsid w:val="00E47E32"/>
    <w:rsid w:val="00E50A92"/>
    <w:rsid w:val="00E50B40"/>
    <w:rsid w:val="00E50EBA"/>
    <w:rsid w:val="00E52BDD"/>
    <w:rsid w:val="00E54E54"/>
    <w:rsid w:val="00E551EF"/>
    <w:rsid w:val="00E55218"/>
    <w:rsid w:val="00E5640D"/>
    <w:rsid w:val="00E57922"/>
    <w:rsid w:val="00E57A16"/>
    <w:rsid w:val="00E60287"/>
    <w:rsid w:val="00E607FC"/>
    <w:rsid w:val="00E60F98"/>
    <w:rsid w:val="00E61E6A"/>
    <w:rsid w:val="00E6307A"/>
    <w:rsid w:val="00E6404D"/>
    <w:rsid w:val="00E662AA"/>
    <w:rsid w:val="00E70735"/>
    <w:rsid w:val="00E70F5A"/>
    <w:rsid w:val="00E7153C"/>
    <w:rsid w:val="00E71E67"/>
    <w:rsid w:val="00E7208B"/>
    <w:rsid w:val="00E7510F"/>
    <w:rsid w:val="00E75CAA"/>
    <w:rsid w:val="00E75EB3"/>
    <w:rsid w:val="00E770FD"/>
    <w:rsid w:val="00E8075A"/>
    <w:rsid w:val="00E80C33"/>
    <w:rsid w:val="00E813BD"/>
    <w:rsid w:val="00E81902"/>
    <w:rsid w:val="00E82FE9"/>
    <w:rsid w:val="00E84B45"/>
    <w:rsid w:val="00E850BD"/>
    <w:rsid w:val="00E85849"/>
    <w:rsid w:val="00E8595C"/>
    <w:rsid w:val="00E86457"/>
    <w:rsid w:val="00E86F13"/>
    <w:rsid w:val="00E8723D"/>
    <w:rsid w:val="00E87442"/>
    <w:rsid w:val="00E91A95"/>
    <w:rsid w:val="00E94D56"/>
    <w:rsid w:val="00E959E6"/>
    <w:rsid w:val="00E95CA8"/>
    <w:rsid w:val="00E97EED"/>
    <w:rsid w:val="00EA12C9"/>
    <w:rsid w:val="00EA3E90"/>
    <w:rsid w:val="00EA3EF7"/>
    <w:rsid w:val="00EA4051"/>
    <w:rsid w:val="00EA536E"/>
    <w:rsid w:val="00EA6C18"/>
    <w:rsid w:val="00EA726E"/>
    <w:rsid w:val="00EB0AC1"/>
    <w:rsid w:val="00EB1992"/>
    <w:rsid w:val="00EB393F"/>
    <w:rsid w:val="00EB3FEB"/>
    <w:rsid w:val="00EB431E"/>
    <w:rsid w:val="00EB4F24"/>
    <w:rsid w:val="00EB5701"/>
    <w:rsid w:val="00EB6746"/>
    <w:rsid w:val="00EB6F43"/>
    <w:rsid w:val="00EB71D1"/>
    <w:rsid w:val="00EC022F"/>
    <w:rsid w:val="00EC080D"/>
    <w:rsid w:val="00EC27BF"/>
    <w:rsid w:val="00EC32A9"/>
    <w:rsid w:val="00EC3C4E"/>
    <w:rsid w:val="00EC7A24"/>
    <w:rsid w:val="00ED0058"/>
    <w:rsid w:val="00ED09BD"/>
    <w:rsid w:val="00ED1074"/>
    <w:rsid w:val="00ED32EB"/>
    <w:rsid w:val="00ED3406"/>
    <w:rsid w:val="00ED34C2"/>
    <w:rsid w:val="00ED4382"/>
    <w:rsid w:val="00ED43DC"/>
    <w:rsid w:val="00ED65D4"/>
    <w:rsid w:val="00ED74EB"/>
    <w:rsid w:val="00ED7DA1"/>
    <w:rsid w:val="00EE0B21"/>
    <w:rsid w:val="00EE17B7"/>
    <w:rsid w:val="00EE2446"/>
    <w:rsid w:val="00EE344D"/>
    <w:rsid w:val="00EE3DD7"/>
    <w:rsid w:val="00EE48F9"/>
    <w:rsid w:val="00EE5096"/>
    <w:rsid w:val="00EE5A44"/>
    <w:rsid w:val="00EE5C4F"/>
    <w:rsid w:val="00EE77BC"/>
    <w:rsid w:val="00EF0575"/>
    <w:rsid w:val="00EF2B8C"/>
    <w:rsid w:val="00EF2E72"/>
    <w:rsid w:val="00EF4760"/>
    <w:rsid w:val="00EF4837"/>
    <w:rsid w:val="00EF4CDC"/>
    <w:rsid w:val="00EF5013"/>
    <w:rsid w:val="00EF5521"/>
    <w:rsid w:val="00EF5694"/>
    <w:rsid w:val="00F0112A"/>
    <w:rsid w:val="00F018A3"/>
    <w:rsid w:val="00F02937"/>
    <w:rsid w:val="00F03833"/>
    <w:rsid w:val="00F03C71"/>
    <w:rsid w:val="00F0414A"/>
    <w:rsid w:val="00F05061"/>
    <w:rsid w:val="00F0559B"/>
    <w:rsid w:val="00F05ED3"/>
    <w:rsid w:val="00F0607D"/>
    <w:rsid w:val="00F0782C"/>
    <w:rsid w:val="00F07E58"/>
    <w:rsid w:val="00F10E7D"/>
    <w:rsid w:val="00F112AC"/>
    <w:rsid w:val="00F12827"/>
    <w:rsid w:val="00F12EBC"/>
    <w:rsid w:val="00F13E9B"/>
    <w:rsid w:val="00F13F19"/>
    <w:rsid w:val="00F14F1B"/>
    <w:rsid w:val="00F1522B"/>
    <w:rsid w:val="00F15CC1"/>
    <w:rsid w:val="00F178E1"/>
    <w:rsid w:val="00F20DE4"/>
    <w:rsid w:val="00F21233"/>
    <w:rsid w:val="00F2189A"/>
    <w:rsid w:val="00F220B8"/>
    <w:rsid w:val="00F22406"/>
    <w:rsid w:val="00F22632"/>
    <w:rsid w:val="00F23706"/>
    <w:rsid w:val="00F26224"/>
    <w:rsid w:val="00F26AC1"/>
    <w:rsid w:val="00F26CEB"/>
    <w:rsid w:val="00F277A1"/>
    <w:rsid w:val="00F27DF5"/>
    <w:rsid w:val="00F30284"/>
    <w:rsid w:val="00F30CBC"/>
    <w:rsid w:val="00F3167F"/>
    <w:rsid w:val="00F3359C"/>
    <w:rsid w:val="00F34B21"/>
    <w:rsid w:val="00F3560F"/>
    <w:rsid w:val="00F36D11"/>
    <w:rsid w:val="00F40306"/>
    <w:rsid w:val="00F410B8"/>
    <w:rsid w:val="00F415CD"/>
    <w:rsid w:val="00F41CA6"/>
    <w:rsid w:val="00F433BB"/>
    <w:rsid w:val="00F434E0"/>
    <w:rsid w:val="00F45A5B"/>
    <w:rsid w:val="00F51D3B"/>
    <w:rsid w:val="00F52401"/>
    <w:rsid w:val="00F525F0"/>
    <w:rsid w:val="00F555E5"/>
    <w:rsid w:val="00F56426"/>
    <w:rsid w:val="00F600C8"/>
    <w:rsid w:val="00F60D21"/>
    <w:rsid w:val="00F61954"/>
    <w:rsid w:val="00F619C8"/>
    <w:rsid w:val="00F65149"/>
    <w:rsid w:val="00F6551A"/>
    <w:rsid w:val="00F6568F"/>
    <w:rsid w:val="00F6630D"/>
    <w:rsid w:val="00F664B5"/>
    <w:rsid w:val="00F66E63"/>
    <w:rsid w:val="00F674D1"/>
    <w:rsid w:val="00F675F1"/>
    <w:rsid w:val="00F7002A"/>
    <w:rsid w:val="00F706E2"/>
    <w:rsid w:val="00F709E2"/>
    <w:rsid w:val="00F70F36"/>
    <w:rsid w:val="00F70F58"/>
    <w:rsid w:val="00F7294E"/>
    <w:rsid w:val="00F72A52"/>
    <w:rsid w:val="00F73992"/>
    <w:rsid w:val="00F74423"/>
    <w:rsid w:val="00F75060"/>
    <w:rsid w:val="00F750C2"/>
    <w:rsid w:val="00F771EC"/>
    <w:rsid w:val="00F77417"/>
    <w:rsid w:val="00F77830"/>
    <w:rsid w:val="00F82490"/>
    <w:rsid w:val="00F824C1"/>
    <w:rsid w:val="00F82AAE"/>
    <w:rsid w:val="00F83146"/>
    <w:rsid w:val="00F851C5"/>
    <w:rsid w:val="00F85524"/>
    <w:rsid w:val="00F86C28"/>
    <w:rsid w:val="00F87305"/>
    <w:rsid w:val="00F877CB"/>
    <w:rsid w:val="00F90174"/>
    <w:rsid w:val="00F9160F"/>
    <w:rsid w:val="00F92780"/>
    <w:rsid w:val="00F93599"/>
    <w:rsid w:val="00F94730"/>
    <w:rsid w:val="00F95E8D"/>
    <w:rsid w:val="00F95F08"/>
    <w:rsid w:val="00F970B4"/>
    <w:rsid w:val="00F97646"/>
    <w:rsid w:val="00FA044B"/>
    <w:rsid w:val="00FA15EE"/>
    <w:rsid w:val="00FA3638"/>
    <w:rsid w:val="00FA4181"/>
    <w:rsid w:val="00FA4F8A"/>
    <w:rsid w:val="00FA6168"/>
    <w:rsid w:val="00FA6BA8"/>
    <w:rsid w:val="00FA74C7"/>
    <w:rsid w:val="00FB046E"/>
    <w:rsid w:val="00FB048B"/>
    <w:rsid w:val="00FB09F5"/>
    <w:rsid w:val="00FB1334"/>
    <w:rsid w:val="00FB1CE6"/>
    <w:rsid w:val="00FB1EE1"/>
    <w:rsid w:val="00FB30B1"/>
    <w:rsid w:val="00FB3B97"/>
    <w:rsid w:val="00FB4224"/>
    <w:rsid w:val="00FB650E"/>
    <w:rsid w:val="00FB670C"/>
    <w:rsid w:val="00FB6DDC"/>
    <w:rsid w:val="00FC6753"/>
    <w:rsid w:val="00FC698B"/>
    <w:rsid w:val="00FC7489"/>
    <w:rsid w:val="00FD05C5"/>
    <w:rsid w:val="00FD248D"/>
    <w:rsid w:val="00FD3DE6"/>
    <w:rsid w:val="00FD4970"/>
    <w:rsid w:val="00FD4E50"/>
    <w:rsid w:val="00FD6C9D"/>
    <w:rsid w:val="00FD736A"/>
    <w:rsid w:val="00FE0689"/>
    <w:rsid w:val="00FE28FA"/>
    <w:rsid w:val="00FE3A43"/>
    <w:rsid w:val="00FE3A5B"/>
    <w:rsid w:val="00FE43B6"/>
    <w:rsid w:val="00FE5747"/>
    <w:rsid w:val="00FE63DF"/>
    <w:rsid w:val="00FE75E7"/>
    <w:rsid w:val="00FF0B12"/>
    <w:rsid w:val="00FF498F"/>
    <w:rsid w:val="00FF549E"/>
    <w:rsid w:val="00FF5958"/>
    <w:rsid w:val="00FF64BA"/>
    <w:rsid w:val="00FF76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30768F"/>
  <w15:docId w15:val="{2A42449A-2A85-4831-BED2-FFF1A6AA6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627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6270C"/>
    <w:pPr>
      <w:autoSpaceDE w:val="0"/>
      <w:autoSpaceDN w:val="0"/>
      <w:adjustRightInd w:val="0"/>
    </w:pPr>
    <w:rPr>
      <w:color w:val="000000"/>
      <w:sz w:val="24"/>
      <w:szCs w:val="24"/>
    </w:rPr>
  </w:style>
  <w:style w:type="paragraph" w:styleId="Header">
    <w:name w:val="header"/>
    <w:basedOn w:val="Normal"/>
    <w:rsid w:val="0006270C"/>
    <w:pPr>
      <w:tabs>
        <w:tab w:val="center" w:pos="4320"/>
        <w:tab w:val="right" w:pos="8640"/>
      </w:tabs>
    </w:pPr>
  </w:style>
  <w:style w:type="paragraph" w:styleId="Footer">
    <w:name w:val="footer"/>
    <w:basedOn w:val="Normal"/>
    <w:rsid w:val="0006270C"/>
    <w:pPr>
      <w:tabs>
        <w:tab w:val="center" w:pos="4320"/>
        <w:tab w:val="right" w:pos="8640"/>
      </w:tabs>
    </w:pPr>
  </w:style>
  <w:style w:type="character" w:styleId="PageNumber">
    <w:name w:val="page number"/>
    <w:basedOn w:val="DefaultParagraphFont"/>
    <w:rsid w:val="0006270C"/>
  </w:style>
  <w:style w:type="character" w:styleId="Hyperlink">
    <w:name w:val="Hyperlink"/>
    <w:uiPriority w:val="99"/>
    <w:rsid w:val="00897567"/>
    <w:rPr>
      <w:color w:val="0000FF"/>
      <w:u w:val="single"/>
    </w:rPr>
  </w:style>
  <w:style w:type="paragraph" w:styleId="BalloonText">
    <w:name w:val="Balloon Text"/>
    <w:basedOn w:val="Normal"/>
    <w:link w:val="BalloonTextChar"/>
    <w:uiPriority w:val="99"/>
    <w:semiHidden/>
    <w:rsid w:val="00567D9C"/>
    <w:rPr>
      <w:rFonts w:ascii="Tahoma" w:hAnsi="Tahoma" w:cs="Tahoma"/>
      <w:sz w:val="16"/>
      <w:szCs w:val="16"/>
    </w:rPr>
  </w:style>
  <w:style w:type="character" w:styleId="FollowedHyperlink">
    <w:name w:val="FollowedHyperlink"/>
    <w:rsid w:val="00943C9A"/>
    <w:rPr>
      <w:color w:val="606420"/>
      <w:u w:val="single"/>
    </w:rPr>
  </w:style>
  <w:style w:type="table" w:styleId="TableGrid">
    <w:name w:val="Table Grid"/>
    <w:basedOn w:val="TableNormal"/>
    <w:rsid w:val="0048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37C0D"/>
    <w:pPr>
      <w:spacing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5955E2"/>
    <w:rPr>
      <w:rFonts w:asciiTheme="minorHAnsi" w:eastAsiaTheme="minorHAnsi" w:hAnsiTheme="minorHAnsi" w:cstheme="minorBidi"/>
      <w:sz w:val="22"/>
      <w:szCs w:val="22"/>
    </w:rPr>
  </w:style>
  <w:style w:type="character" w:styleId="CommentReference">
    <w:name w:val="annotation reference"/>
    <w:basedOn w:val="DefaultParagraphFont"/>
    <w:uiPriority w:val="99"/>
    <w:unhideWhenUsed/>
    <w:rsid w:val="00221F87"/>
    <w:rPr>
      <w:sz w:val="16"/>
      <w:szCs w:val="16"/>
    </w:rPr>
  </w:style>
  <w:style w:type="paragraph" w:styleId="CommentText">
    <w:name w:val="annotation text"/>
    <w:basedOn w:val="Normal"/>
    <w:link w:val="CommentTextChar"/>
    <w:uiPriority w:val="99"/>
    <w:unhideWhenUsed/>
    <w:rsid w:val="00221F87"/>
    <w:pPr>
      <w:spacing w:after="20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221F87"/>
    <w:rPr>
      <w:rFonts w:asciiTheme="minorHAnsi" w:eastAsiaTheme="minorHAnsi" w:hAnsiTheme="minorHAnsi" w:cstheme="minorBidi"/>
    </w:rPr>
  </w:style>
  <w:style w:type="character" w:customStyle="1" w:styleId="BalloonTextChar">
    <w:name w:val="Balloon Text Char"/>
    <w:basedOn w:val="DefaultParagraphFont"/>
    <w:link w:val="BalloonText"/>
    <w:uiPriority w:val="99"/>
    <w:semiHidden/>
    <w:rsid w:val="00221F87"/>
    <w:rPr>
      <w:rFonts w:ascii="Tahoma" w:hAnsi="Tahoma" w:cs="Tahoma"/>
      <w:sz w:val="16"/>
      <w:szCs w:val="16"/>
    </w:rPr>
  </w:style>
  <w:style w:type="paragraph" w:styleId="FootnoteText">
    <w:name w:val="footnote text"/>
    <w:basedOn w:val="Normal"/>
    <w:link w:val="FootnoteTextChar"/>
    <w:uiPriority w:val="99"/>
    <w:unhideWhenUsed/>
    <w:rsid w:val="00B708A9"/>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B708A9"/>
    <w:rPr>
      <w:rFonts w:asciiTheme="minorHAnsi" w:eastAsiaTheme="minorHAnsi" w:hAnsiTheme="minorHAnsi" w:cstheme="minorBidi"/>
    </w:rPr>
  </w:style>
  <w:style w:type="character" w:styleId="FootnoteReference">
    <w:name w:val="footnote reference"/>
    <w:basedOn w:val="DefaultParagraphFont"/>
    <w:unhideWhenUsed/>
    <w:rsid w:val="00B708A9"/>
    <w:rPr>
      <w:vertAlign w:val="superscript"/>
    </w:rPr>
  </w:style>
  <w:style w:type="paragraph" w:styleId="CommentSubject">
    <w:name w:val="annotation subject"/>
    <w:basedOn w:val="CommentText"/>
    <w:next w:val="CommentText"/>
    <w:link w:val="CommentSubjectChar"/>
    <w:semiHidden/>
    <w:unhideWhenUsed/>
    <w:rsid w:val="00A51F0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semiHidden/>
    <w:rsid w:val="00A51F05"/>
    <w:rPr>
      <w:rFonts w:asciiTheme="minorHAnsi" w:eastAsiaTheme="minorHAnsi" w:hAnsiTheme="minorHAnsi" w:cstheme="minorBidi"/>
      <w:b/>
      <w:bCs/>
    </w:rPr>
  </w:style>
  <w:style w:type="paragraph" w:customStyle="1" w:styleId="Pa1">
    <w:name w:val="Pa1"/>
    <w:basedOn w:val="Default"/>
    <w:next w:val="Default"/>
    <w:uiPriority w:val="99"/>
    <w:rsid w:val="003B7C5F"/>
    <w:pPr>
      <w:spacing w:line="221" w:lineRule="atLeast"/>
    </w:pPr>
    <w:rPr>
      <w:color w:val="auto"/>
    </w:rPr>
  </w:style>
  <w:style w:type="paragraph" w:customStyle="1" w:styleId="Pa12">
    <w:name w:val="Pa12"/>
    <w:basedOn w:val="Default"/>
    <w:next w:val="Default"/>
    <w:uiPriority w:val="99"/>
    <w:rsid w:val="003B7C5F"/>
    <w:pPr>
      <w:spacing w:line="221" w:lineRule="atLeast"/>
    </w:pPr>
    <w:rPr>
      <w:color w:val="auto"/>
    </w:rPr>
  </w:style>
  <w:style w:type="character" w:customStyle="1" w:styleId="A3">
    <w:name w:val="A3"/>
    <w:uiPriority w:val="99"/>
    <w:rsid w:val="003B7C5F"/>
    <w:rPr>
      <w:b/>
      <w:bCs/>
      <w:color w:val="0000FF"/>
      <w:sz w:val="22"/>
      <w:szCs w:val="22"/>
      <w:u w:val="single"/>
    </w:rPr>
  </w:style>
  <w:style w:type="character" w:styleId="UnresolvedMention">
    <w:name w:val="Unresolved Mention"/>
    <w:basedOn w:val="DefaultParagraphFont"/>
    <w:uiPriority w:val="99"/>
    <w:semiHidden/>
    <w:unhideWhenUsed/>
    <w:rsid w:val="003B7C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202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mulvih\Desktop\TOC%20Template%200808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7" ma:contentTypeDescription="Create a new document." ma:contentTypeScope="" ma:versionID="9f98eb4bd09170df57793f18306fc096">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b1a0c2bff9c5e3982ac21f05be20ba99"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AAO Motions and Appeals Rule"/>
          <xsd:enumeration value="Affidavit of Support NPRM"/>
          <xsd:enumeration value="AOS Modernization"/>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xsd:enumeration value="B-Visa"/>
          <xsd:enumeration value="Certificate Change Rule"/>
          <xsd:enumeration value="Child Soldier NPRM"/>
          <xsd:enumeration value="Child Soldier Final Rule"/>
          <xsd:enumeration value="Civil Surgeon Reform Rule"/>
          <xsd:enumeration value="CNMI Workforce IFR"/>
          <xsd:enumeration value="CNMI Long Term Resident"/>
          <xsd:enumeration value="&quot;Comprehensive Revision SSA/EBE&quot;"/>
          <xsd:enumeration value="Credible Fear"/>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Registration Rule"/>
          <xsd:enumeration value="H-1B Registration Fee Rule NPRM"/>
          <xsd:enumeration value="H-1B Registration Fee Rule Final Rule"/>
          <xsd:enumeration value="H-2A Reform"/>
          <xsd:enumeration value="H-2B Recruitment"/>
          <xsd:enumeration value="H-1B Selection Process IFR"/>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Visa"/>
          <xsd:enumeration value="Medical Certification for Disability Exceptions"/>
          <xsd:enumeration value="N/A"/>
          <xsd:enumeration value="NATO EAD"/>
          <xsd:enumeration value="Performing Arts NPRM"/>
          <xsd:enumeration value="PC Rule Injunction (7-2020)"/>
          <xsd:enumeration value="Public Charge"/>
          <xsd:enumeration value="PWE"/>
          <xsd:enumeration value="Religious Worker NPRM"/>
          <xsd:enumeration value="Security Bars TFR NPRM"/>
          <xsd:enumeration value="Special Immigrant Juvenile Petition NPRM"/>
          <xsd:enumeration value="STEM (ICE)"/>
          <xsd:enumeration value="Strengthening H-1B Rule"/>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Submission to DHS"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hase_x0020_Start_x0020_Date xmlns="2589310c-5316-40b3-b68d-4735ac72f265" xsi:nil="true"/>
    <_x0036_0_x0020_Day_x0020_FRA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Rulemaking xmlns="2589310c-5316-40b3-b68d-4735ac72f265" xsi:nil="true"/>
    <Submission_x0020_to_x0020_DHS xmlns="2589310c-5316-40b3-b68d-4735ac72f265" xsi:nil="true"/>
    <Priority_x0020_Justifcation xmlns="2589310c-5316-40b3-b68d-4735ac72f265" xsi:nil="true"/>
    <_x0033_0_x0020_Day_x0020_FRN_x0020__x002d__x0020_Comment_x0020_End_x0020_Date xmlns="2589310c-5316-40b3-b68d-4735ac72f265" xsi:nil="true"/>
    <Priority xmlns="2589310c-5316-40b3-b68d-4735ac72f265">false</Priority>
  </documentManagement>
</p:properties>
</file>

<file path=customXml/itemProps1.xml><?xml version="1.0" encoding="utf-8"?>
<ds:datastoreItem xmlns:ds="http://schemas.openxmlformats.org/officeDocument/2006/customXml" ds:itemID="{00214AFD-EDA6-4147-BD74-FBC3C938E4A7}"/>
</file>

<file path=customXml/itemProps2.xml><?xml version="1.0" encoding="utf-8"?>
<ds:datastoreItem xmlns:ds="http://schemas.openxmlformats.org/officeDocument/2006/customXml" ds:itemID="{541EC0E4-5A40-4BBD-980F-471DA1C91419}"/>
</file>

<file path=customXml/itemProps3.xml><?xml version="1.0" encoding="utf-8"?>
<ds:datastoreItem xmlns:ds="http://schemas.openxmlformats.org/officeDocument/2006/customXml" ds:itemID="{103D7B52-9D87-4CC1-9358-CD2FF6E0241D}"/>
</file>

<file path=docProps/app.xml><?xml version="1.0" encoding="utf-8"?>
<Properties xmlns="http://schemas.openxmlformats.org/officeDocument/2006/extended-properties" xmlns:vt="http://schemas.openxmlformats.org/officeDocument/2006/docPropsVTypes">
  <Template>TOC Template 08082018</Template>
  <TotalTime>0</TotalTime>
  <Pages>11</Pages>
  <Words>4269</Words>
  <Characters>22957</Characters>
  <Application>Microsoft Office Word</Application>
  <DocSecurity>0</DocSecurity>
  <Lines>191</Lines>
  <Paragraphs>54</Paragraphs>
  <ScaleCrop>false</ScaleCrop>
  <HeadingPairs>
    <vt:vector size="2" baseType="variant">
      <vt:variant>
        <vt:lpstr>Title</vt:lpstr>
      </vt:variant>
      <vt:variant>
        <vt:i4>1</vt:i4>
      </vt:variant>
    </vt:vector>
  </HeadingPairs>
  <TitlesOfParts>
    <vt:vector size="1" baseType="lpstr">
      <vt:lpstr/>
    </vt:vector>
  </TitlesOfParts>
  <Company>USCIS</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Mulvihill, Timothy R</dc:creator>
  <cp:lastModifiedBy>Carter, Pea Meng</cp:lastModifiedBy>
  <cp:revision>3</cp:revision>
  <cp:lastPrinted>2008-09-11T16:49:00Z</cp:lastPrinted>
  <dcterms:created xsi:type="dcterms:W3CDTF">2020-05-13T20:31:00Z</dcterms:created>
  <dcterms:modified xsi:type="dcterms:W3CDTF">2020-05-13T20:37:00Z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ies>
</file>