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7548B6EB" w14:textId="77777777"/>
    <w:p w:rsidR="000B21AF" w:rsidP="00D71B67" w:rsidRDefault="0006270C" w14:paraId="019E573A"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811BED">
        <w:rPr>
          <w:b/>
          <w:sz w:val="28"/>
          <w:szCs w:val="28"/>
        </w:rPr>
        <w:t>FORM</w:t>
      </w:r>
    </w:p>
    <w:p w:rsidR="00811BED" w:rsidP="00D71B67" w:rsidRDefault="00811BED" w14:paraId="3284F74E" w14:textId="77777777">
      <w:pPr>
        <w:jc w:val="center"/>
        <w:rPr>
          <w:b/>
          <w:sz w:val="28"/>
          <w:szCs w:val="28"/>
        </w:rPr>
      </w:pPr>
      <w:r w:rsidRPr="00811BED">
        <w:rPr>
          <w:b/>
          <w:sz w:val="28"/>
          <w:szCs w:val="28"/>
        </w:rPr>
        <w:t>Form I-601, Application for Waiver of Grounds of Inadmissibility</w:t>
      </w:r>
    </w:p>
    <w:p w:rsidR="00483DCD" w:rsidP="00D71B67" w:rsidRDefault="00483DCD" w14:paraId="32103DC2" w14:textId="77777777">
      <w:pPr>
        <w:jc w:val="center"/>
        <w:rPr>
          <w:b/>
          <w:sz w:val="28"/>
          <w:szCs w:val="28"/>
        </w:rPr>
      </w:pPr>
      <w:r>
        <w:rPr>
          <w:b/>
          <w:sz w:val="28"/>
          <w:szCs w:val="28"/>
        </w:rPr>
        <w:t>OMB Number: 1615-</w:t>
      </w:r>
      <w:r w:rsidR="00811BED">
        <w:rPr>
          <w:b/>
          <w:sz w:val="28"/>
          <w:szCs w:val="28"/>
        </w:rPr>
        <w:t>0029</w:t>
      </w:r>
    </w:p>
    <w:p w:rsidR="009377EB" w:rsidP="00D71B67" w:rsidRDefault="007A66CE" w14:paraId="341E1953" w14:textId="0369DDE4">
      <w:pPr>
        <w:jc w:val="center"/>
        <w:rPr>
          <w:b/>
          <w:sz w:val="28"/>
          <w:szCs w:val="28"/>
        </w:rPr>
      </w:pPr>
      <w:r>
        <w:rPr>
          <w:b/>
          <w:sz w:val="28"/>
          <w:szCs w:val="28"/>
        </w:rPr>
        <w:t>0</w:t>
      </w:r>
      <w:r w:rsidR="006D7C88">
        <w:rPr>
          <w:b/>
          <w:sz w:val="28"/>
          <w:szCs w:val="28"/>
        </w:rPr>
        <w:t>5</w:t>
      </w:r>
      <w:r>
        <w:rPr>
          <w:b/>
          <w:sz w:val="28"/>
          <w:szCs w:val="28"/>
        </w:rPr>
        <w:t>/</w:t>
      </w:r>
      <w:r w:rsidR="006D7C88">
        <w:rPr>
          <w:b/>
          <w:sz w:val="28"/>
          <w:szCs w:val="28"/>
        </w:rPr>
        <w:t>12</w:t>
      </w:r>
      <w:bookmarkStart w:name="_GoBack" w:id="0"/>
      <w:bookmarkEnd w:id="0"/>
      <w:r>
        <w:rPr>
          <w:b/>
          <w:sz w:val="28"/>
          <w:szCs w:val="28"/>
        </w:rPr>
        <w:t>/2020</w:t>
      </w:r>
    </w:p>
    <w:p w:rsidR="00483DCD" w:rsidP="0006270C" w:rsidRDefault="00483DCD" w14:paraId="01BE5F2F"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6B627109" w14:textId="77777777">
        <w:tc>
          <w:tcPr>
            <w:tcW w:w="12348" w:type="dxa"/>
            <w:shd w:val="clear" w:color="auto" w:fill="auto"/>
          </w:tcPr>
          <w:p w:rsidRPr="00A6192C" w:rsidR="00637C0D" w:rsidP="00637C0D" w:rsidRDefault="00483DCD" w14:paraId="7F56379E" w14:textId="4B7DB0A8">
            <w:pPr>
              <w:rPr>
                <w:sz w:val="24"/>
                <w:szCs w:val="24"/>
              </w:rPr>
            </w:pPr>
            <w:r w:rsidRPr="00A6192C">
              <w:rPr>
                <w:b/>
                <w:sz w:val="24"/>
                <w:szCs w:val="24"/>
              </w:rPr>
              <w:t>Reason for Revision:</w:t>
            </w:r>
            <w:r w:rsidRPr="00A6192C" w:rsidR="00637C0D">
              <w:rPr>
                <w:b/>
                <w:sz w:val="24"/>
                <w:szCs w:val="24"/>
              </w:rPr>
              <w:t xml:space="preserve">  </w:t>
            </w:r>
            <w:r w:rsidRPr="006D7C88" w:rsidR="006D7C88">
              <w:rPr>
                <w:bCs/>
                <w:sz w:val="24"/>
                <w:szCs w:val="24"/>
              </w:rPr>
              <w:t>Biometrics Rule</w:t>
            </w:r>
            <w:r w:rsidR="006D7C88">
              <w:rPr>
                <w:b/>
                <w:sz w:val="24"/>
                <w:szCs w:val="24"/>
              </w:rPr>
              <w:t xml:space="preserve"> </w:t>
            </w:r>
          </w:p>
          <w:p w:rsidR="006D7C88" w:rsidP="00637C0D" w:rsidRDefault="006D7C88" w14:paraId="7EFFE97B" w14:textId="2F48C75E">
            <w:pPr>
              <w:rPr>
                <w:b/>
                <w:sz w:val="24"/>
                <w:szCs w:val="24"/>
              </w:rPr>
            </w:pPr>
            <w:r>
              <w:rPr>
                <w:b/>
                <w:sz w:val="24"/>
                <w:szCs w:val="24"/>
              </w:rPr>
              <w:t xml:space="preserve">Project Phase: </w:t>
            </w:r>
            <w:r w:rsidRPr="006D7C88">
              <w:rPr>
                <w:bCs/>
                <w:sz w:val="24"/>
                <w:szCs w:val="24"/>
              </w:rPr>
              <w:t>NPRM</w:t>
            </w:r>
          </w:p>
          <w:p w:rsidRPr="00A6192C" w:rsidR="006D7C88" w:rsidP="00637C0D" w:rsidRDefault="006D7C88" w14:paraId="1B28F113" w14:textId="77777777">
            <w:pPr>
              <w:rPr>
                <w:b/>
                <w:sz w:val="24"/>
                <w:szCs w:val="24"/>
              </w:rPr>
            </w:pPr>
          </w:p>
          <w:p w:rsidRPr="00A6192C" w:rsidR="00637C0D" w:rsidP="00637C0D" w:rsidRDefault="00637C0D" w14:paraId="14B46630" w14:textId="77777777">
            <w:pPr>
              <w:rPr>
                <w:sz w:val="24"/>
                <w:szCs w:val="24"/>
              </w:rPr>
            </w:pPr>
            <w:r w:rsidRPr="00A6192C">
              <w:rPr>
                <w:sz w:val="24"/>
                <w:szCs w:val="24"/>
              </w:rPr>
              <w:t>Legend for Proposed Text:</w:t>
            </w:r>
          </w:p>
          <w:p w:rsidRPr="00A6192C" w:rsidR="00637C0D" w:rsidP="00637C0D" w:rsidRDefault="00637C0D" w14:paraId="67C0F097"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811BED" w:rsidR="00A277E7" w:rsidP="00637C0D" w:rsidRDefault="00637C0D" w14:paraId="6FDAB0B0"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7A66CE" w:rsidP="00811BED" w:rsidRDefault="007A66CE" w14:paraId="729D416F" w14:textId="77777777">
            <w:pPr>
              <w:pStyle w:val="NoSpacing"/>
              <w:rPr>
                <w:rFonts w:ascii="Times New Roman" w:hAnsi="Times New Roman" w:cs="Times New Roman"/>
                <w:sz w:val="24"/>
                <w:szCs w:val="24"/>
              </w:rPr>
            </w:pPr>
          </w:p>
          <w:p w:rsidRPr="00A8122B" w:rsidR="00811BED" w:rsidP="00811BED" w:rsidRDefault="00811BED" w14:paraId="33B935FE" w14:textId="5D0E0480">
            <w:pPr>
              <w:pStyle w:val="NoSpacing"/>
              <w:rPr>
                <w:rFonts w:ascii="Times New Roman" w:hAnsi="Times New Roman" w:cs="Times New Roman"/>
                <w:sz w:val="24"/>
                <w:szCs w:val="24"/>
              </w:rPr>
            </w:pPr>
            <w:r w:rsidRPr="00811BED">
              <w:rPr>
                <w:rFonts w:ascii="Times New Roman" w:hAnsi="Times New Roman" w:cs="Times New Roman"/>
                <w:sz w:val="24"/>
                <w:szCs w:val="24"/>
              </w:rPr>
              <w:t xml:space="preserve">Expires </w:t>
            </w:r>
            <w:r w:rsidRPr="00A8122B" w:rsidR="007A66CE">
              <w:rPr>
                <w:rFonts w:ascii="Times New Roman" w:hAnsi="Times New Roman" w:cs="Times New Roman"/>
                <w:sz w:val="24"/>
                <w:szCs w:val="24"/>
              </w:rPr>
              <w:t>10</w:t>
            </w:r>
            <w:r w:rsidRPr="00A8122B">
              <w:rPr>
                <w:rFonts w:ascii="Times New Roman" w:hAnsi="Times New Roman" w:cs="Times New Roman"/>
                <w:sz w:val="24"/>
                <w:szCs w:val="24"/>
              </w:rPr>
              <w:t>/31/</w:t>
            </w:r>
            <w:r w:rsidRPr="00A8122B" w:rsidR="00D97989">
              <w:rPr>
                <w:rFonts w:ascii="Times New Roman" w:hAnsi="Times New Roman" w:cs="Times New Roman"/>
                <w:sz w:val="24"/>
                <w:szCs w:val="24"/>
              </w:rPr>
              <w:t>2021</w:t>
            </w:r>
          </w:p>
          <w:p w:rsidRPr="00811BED" w:rsidR="00811BED" w:rsidP="007A66CE" w:rsidRDefault="00811BED" w14:paraId="63591408" w14:textId="5E6233C7">
            <w:pPr>
              <w:rPr>
                <w:b/>
                <w:sz w:val="24"/>
                <w:szCs w:val="24"/>
              </w:rPr>
            </w:pPr>
            <w:r w:rsidRPr="00A8122B">
              <w:rPr>
                <w:sz w:val="24"/>
                <w:szCs w:val="24"/>
              </w:rPr>
              <w:t xml:space="preserve">Edition Date </w:t>
            </w:r>
            <w:r w:rsidRPr="00A8122B" w:rsidR="007A66CE">
              <w:rPr>
                <w:sz w:val="24"/>
                <w:szCs w:val="24"/>
              </w:rPr>
              <w:t>10/15/2019</w:t>
            </w:r>
          </w:p>
        </w:tc>
      </w:tr>
    </w:tbl>
    <w:p w:rsidR="0006270C" w:rsidRDefault="0006270C" w14:paraId="3A976952" w14:textId="77777777"/>
    <w:p w:rsidR="0006270C" w:rsidRDefault="0006270C" w14:paraId="5DB03CCA"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FD374D6" w14:textId="77777777">
        <w:tc>
          <w:tcPr>
            <w:tcW w:w="2808" w:type="dxa"/>
            <w:shd w:val="clear" w:color="auto" w:fill="D9D9D9"/>
            <w:vAlign w:val="center"/>
          </w:tcPr>
          <w:p w:rsidRPr="00F736EE" w:rsidR="00016C07" w:rsidP="00041392" w:rsidRDefault="00016C07" w14:paraId="4D18EE98"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5086158F"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42F5EEB5" w14:textId="77777777">
            <w:pPr>
              <w:pStyle w:val="Default"/>
              <w:jc w:val="center"/>
              <w:rPr>
                <w:b/>
                <w:color w:val="auto"/>
              </w:rPr>
            </w:pPr>
            <w:r>
              <w:rPr>
                <w:b/>
                <w:color w:val="auto"/>
              </w:rPr>
              <w:t>Proposed Text</w:t>
            </w:r>
          </w:p>
        </w:tc>
      </w:tr>
      <w:tr w:rsidRPr="007228B5" w:rsidR="00811BED" w:rsidTr="002D6271" w14:paraId="190C9A08" w14:textId="77777777">
        <w:tc>
          <w:tcPr>
            <w:tcW w:w="2808" w:type="dxa"/>
          </w:tcPr>
          <w:p w:rsidR="00811BED" w:rsidP="00811BED" w:rsidRDefault="00811BED" w14:paraId="1E3622D7" w14:textId="77777777">
            <w:pPr>
              <w:rPr>
                <w:b/>
                <w:sz w:val="24"/>
                <w:szCs w:val="24"/>
              </w:rPr>
            </w:pPr>
            <w:r>
              <w:rPr>
                <w:b/>
                <w:sz w:val="24"/>
                <w:szCs w:val="24"/>
              </w:rPr>
              <w:t>Pages 1-2,</w:t>
            </w:r>
          </w:p>
          <w:p w:rsidRPr="004B3E2B" w:rsidR="00811BED" w:rsidP="00811BED" w:rsidRDefault="00811BED" w14:paraId="1DE35791" w14:textId="77777777">
            <w:pPr>
              <w:rPr>
                <w:b/>
                <w:sz w:val="24"/>
                <w:szCs w:val="24"/>
              </w:rPr>
            </w:pPr>
            <w:r w:rsidRPr="00811BED">
              <w:rPr>
                <w:b/>
                <w:sz w:val="24"/>
                <w:szCs w:val="24"/>
              </w:rPr>
              <w:t>Part 1.  Information About You</w:t>
            </w:r>
          </w:p>
        </w:tc>
        <w:tc>
          <w:tcPr>
            <w:tcW w:w="4095" w:type="dxa"/>
          </w:tcPr>
          <w:p w:rsidRPr="00811BED" w:rsidR="00811BED" w:rsidP="00811BED" w:rsidRDefault="00811BED" w14:paraId="35A317C3" w14:textId="77777777">
            <w:pPr>
              <w:rPr>
                <w:b/>
              </w:rPr>
            </w:pPr>
            <w:r w:rsidRPr="00811BED">
              <w:rPr>
                <w:b/>
              </w:rPr>
              <w:t>[page 1]</w:t>
            </w:r>
          </w:p>
          <w:p w:rsidRPr="00811BED" w:rsidR="00811BED" w:rsidP="00811BED" w:rsidRDefault="00811BED" w14:paraId="4CD3759F" w14:textId="77777777">
            <w:pPr>
              <w:rPr>
                <w:b/>
              </w:rPr>
            </w:pPr>
          </w:p>
          <w:p w:rsidRPr="00811BED" w:rsidR="00811BED" w:rsidP="00811BED" w:rsidRDefault="00811BED" w14:paraId="6754302C" w14:textId="77777777">
            <w:pPr>
              <w:rPr>
                <w:b/>
              </w:rPr>
            </w:pPr>
            <w:r w:rsidRPr="00811BED">
              <w:rPr>
                <w:b/>
              </w:rPr>
              <w:t>…</w:t>
            </w:r>
          </w:p>
          <w:p w:rsidRPr="00811BED" w:rsidR="00811BED" w:rsidP="00811BED" w:rsidRDefault="00811BED" w14:paraId="23C8F8E7" w14:textId="77777777">
            <w:pPr>
              <w:rPr>
                <w:b/>
              </w:rPr>
            </w:pPr>
          </w:p>
          <w:p w:rsidRPr="00811BED" w:rsidR="00811BED" w:rsidP="00811BED" w:rsidRDefault="00811BED" w14:paraId="7001857D" w14:textId="77777777">
            <w:pPr>
              <w:ind w:right="-20"/>
            </w:pPr>
            <w:r w:rsidRPr="00811BED">
              <w:rPr>
                <w:b/>
                <w:bCs/>
                <w:i/>
              </w:rPr>
              <w:t>Other Names Used</w:t>
            </w:r>
          </w:p>
          <w:p w:rsidRPr="00811BED" w:rsidR="00811BED" w:rsidP="00811BED" w:rsidRDefault="00811BED" w14:paraId="056B08DF" w14:textId="77777777">
            <w:pPr>
              <w:pStyle w:val="NoSpacing"/>
              <w:rPr>
                <w:rFonts w:ascii="Times New Roman" w:hAnsi="Times New Roman" w:cs="Times New Roman"/>
                <w:sz w:val="20"/>
                <w:szCs w:val="20"/>
              </w:rPr>
            </w:pPr>
          </w:p>
          <w:p w:rsidRPr="00811BED" w:rsidR="00811BED" w:rsidP="00811BED" w:rsidRDefault="00811BED" w14:paraId="763FFB3F" w14:textId="77777777">
            <w:pPr>
              <w:pStyle w:val="NoSpacing"/>
              <w:rPr>
                <w:rFonts w:ascii="Times New Roman" w:hAnsi="Times New Roman" w:eastAsia="Times New Roman" w:cs="Times New Roman"/>
                <w:sz w:val="20"/>
                <w:szCs w:val="20"/>
              </w:rPr>
            </w:pPr>
            <w:r w:rsidRPr="00811BED">
              <w:rPr>
                <w:rFonts w:ascii="Times New Roman" w:hAnsi="Times New Roman" w:eastAsia="Times New Roman" w:cs="Times New Roman"/>
                <w:spacing w:val="-2"/>
                <w:sz w:val="20"/>
                <w:szCs w:val="20"/>
              </w:rPr>
              <w:t>Lis</w:t>
            </w:r>
            <w:r w:rsidRPr="00811BED">
              <w:rPr>
                <w:rFonts w:ascii="Times New Roman" w:hAnsi="Times New Roman" w:eastAsia="Times New Roman" w:cs="Times New Roman"/>
                <w:sz w:val="20"/>
                <w:szCs w:val="20"/>
              </w:rPr>
              <w:t>t</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al</w:t>
            </w:r>
            <w:r w:rsidRPr="00811BED">
              <w:rPr>
                <w:rFonts w:ascii="Times New Roman" w:hAnsi="Times New Roman" w:eastAsia="Times New Roman" w:cs="Times New Roman"/>
                <w:sz w:val="20"/>
                <w:szCs w:val="20"/>
              </w:rPr>
              <w:t>l</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othe</w:t>
            </w:r>
            <w:r w:rsidRPr="00811BED">
              <w:rPr>
                <w:rFonts w:ascii="Times New Roman" w:hAnsi="Times New Roman" w:eastAsia="Times New Roman" w:cs="Times New Roman"/>
                <w:sz w:val="20"/>
                <w:szCs w:val="20"/>
              </w:rPr>
              <w:t>r</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name</w:t>
            </w:r>
            <w:r w:rsidRPr="00811BED">
              <w:rPr>
                <w:rFonts w:ascii="Times New Roman" w:hAnsi="Times New Roman" w:eastAsia="Times New Roman" w:cs="Times New Roman"/>
                <w:sz w:val="20"/>
                <w:szCs w:val="20"/>
              </w:rPr>
              <w:t>s</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yo</w:t>
            </w:r>
            <w:r w:rsidRPr="00811BED">
              <w:rPr>
                <w:rFonts w:ascii="Times New Roman" w:hAnsi="Times New Roman" w:eastAsia="Times New Roman" w:cs="Times New Roman"/>
                <w:sz w:val="20"/>
                <w:szCs w:val="20"/>
              </w:rPr>
              <w:t>u</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hav</w:t>
            </w:r>
            <w:r w:rsidRPr="00811BED">
              <w:rPr>
                <w:rFonts w:ascii="Times New Roman" w:hAnsi="Times New Roman" w:eastAsia="Times New Roman" w:cs="Times New Roman"/>
                <w:sz w:val="20"/>
                <w:szCs w:val="20"/>
              </w:rPr>
              <w:t>e</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eve</w:t>
            </w:r>
            <w:r w:rsidRPr="00811BED">
              <w:rPr>
                <w:rFonts w:ascii="Times New Roman" w:hAnsi="Times New Roman" w:eastAsia="Times New Roman" w:cs="Times New Roman"/>
                <w:sz w:val="20"/>
                <w:szCs w:val="20"/>
              </w:rPr>
              <w:t>r</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used</w:t>
            </w:r>
            <w:r w:rsidRPr="00811BED">
              <w:rPr>
                <w:rFonts w:ascii="Times New Roman" w:hAnsi="Times New Roman" w:eastAsia="Times New Roman" w:cs="Times New Roman"/>
                <w:sz w:val="20"/>
                <w:szCs w:val="20"/>
              </w:rPr>
              <w:t>,</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includin</w:t>
            </w:r>
            <w:r w:rsidRPr="00811BED">
              <w:rPr>
                <w:rFonts w:ascii="Times New Roman" w:hAnsi="Times New Roman" w:eastAsia="Times New Roman" w:cs="Times New Roman"/>
                <w:sz w:val="20"/>
                <w:szCs w:val="20"/>
              </w:rPr>
              <w:t>g</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maide</w:t>
            </w:r>
            <w:r w:rsidRPr="00811BED">
              <w:rPr>
                <w:rFonts w:ascii="Times New Roman" w:hAnsi="Times New Roman" w:eastAsia="Times New Roman" w:cs="Times New Roman"/>
                <w:sz w:val="20"/>
                <w:szCs w:val="20"/>
              </w:rPr>
              <w:t>n</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names</w:t>
            </w:r>
            <w:r w:rsidRPr="00811BED">
              <w:rPr>
                <w:rFonts w:ascii="Times New Roman" w:hAnsi="Times New Roman" w:eastAsia="Times New Roman" w:cs="Times New Roman"/>
                <w:sz w:val="20"/>
                <w:szCs w:val="20"/>
              </w:rPr>
              <w:t xml:space="preserve">, </w:t>
            </w:r>
            <w:r w:rsidRPr="00811BED">
              <w:rPr>
                <w:rFonts w:ascii="Times New Roman" w:hAnsi="Times New Roman" w:eastAsia="Times New Roman" w:cs="Times New Roman"/>
                <w:spacing w:val="-2"/>
                <w:sz w:val="20"/>
                <w:szCs w:val="20"/>
              </w:rPr>
              <w:t>aliases</w:t>
            </w:r>
            <w:r w:rsidRPr="00811BED">
              <w:rPr>
                <w:rFonts w:ascii="Times New Roman" w:hAnsi="Times New Roman" w:eastAsia="Times New Roman" w:cs="Times New Roman"/>
                <w:sz w:val="20"/>
                <w:szCs w:val="20"/>
              </w:rPr>
              <w:t>,</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an</w:t>
            </w:r>
            <w:r w:rsidRPr="00811BED">
              <w:rPr>
                <w:rFonts w:ascii="Times New Roman" w:hAnsi="Times New Roman" w:eastAsia="Times New Roman" w:cs="Times New Roman"/>
                <w:sz w:val="20"/>
                <w:szCs w:val="20"/>
              </w:rPr>
              <w:t>d</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nicknames</w:t>
            </w:r>
            <w:r w:rsidRPr="00811BED">
              <w:rPr>
                <w:rFonts w:ascii="Times New Roman" w:hAnsi="Times New Roman" w:eastAsia="Times New Roman" w:cs="Times New Roman"/>
                <w:sz w:val="20"/>
                <w:szCs w:val="20"/>
              </w:rPr>
              <w:t>.</w:t>
            </w:r>
            <w:r w:rsidRPr="00811BED">
              <w:rPr>
                <w:rFonts w:ascii="Times New Roman" w:hAnsi="Times New Roman" w:eastAsia="Times New Roman" w:cs="Times New Roman"/>
                <w:spacing w:val="44"/>
                <w:sz w:val="20"/>
                <w:szCs w:val="20"/>
              </w:rPr>
              <w:t xml:space="preserve"> </w:t>
            </w:r>
            <w:r w:rsidRPr="00811BED">
              <w:rPr>
                <w:rFonts w:ascii="Times New Roman" w:hAnsi="Times New Roman" w:eastAsia="Times New Roman" w:cs="Times New Roman"/>
                <w:spacing w:val="-2"/>
                <w:sz w:val="20"/>
                <w:szCs w:val="20"/>
              </w:rPr>
              <w:t>I</w:t>
            </w:r>
            <w:r w:rsidRPr="00811BED">
              <w:rPr>
                <w:rFonts w:ascii="Times New Roman" w:hAnsi="Times New Roman" w:eastAsia="Times New Roman" w:cs="Times New Roman"/>
                <w:sz w:val="20"/>
                <w:szCs w:val="20"/>
              </w:rPr>
              <w:t>f</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yo</w:t>
            </w:r>
            <w:r w:rsidRPr="00811BED">
              <w:rPr>
                <w:rFonts w:ascii="Times New Roman" w:hAnsi="Times New Roman" w:eastAsia="Times New Roman" w:cs="Times New Roman"/>
                <w:sz w:val="20"/>
                <w:szCs w:val="20"/>
              </w:rPr>
              <w:t>u</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nee</w:t>
            </w:r>
            <w:r w:rsidRPr="00811BED">
              <w:rPr>
                <w:rFonts w:ascii="Times New Roman" w:hAnsi="Times New Roman" w:eastAsia="Times New Roman" w:cs="Times New Roman"/>
                <w:sz w:val="20"/>
                <w:szCs w:val="20"/>
              </w:rPr>
              <w:t>d</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extr</w:t>
            </w:r>
            <w:r w:rsidRPr="00811BED">
              <w:rPr>
                <w:rFonts w:ascii="Times New Roman" w:hAnsi="Times New Roman" w:eastAsia="Times New Roman" w:cs="Times New Roman"/>
                <w:sz w:val="20"/>
                <w:szCs w:val="20"/>
              </w:rPr>
              <w:t>a</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spac</w:t>
            </w:r>
            <w:r w:rsidRPr="00811BED">
              <w:rPr>
                <w:rFonts w:ascii="Times New Roman" w:hAnsi="Times New Roman" w:eastAsia="Times New Roman" w:cs="Times New Roman"/>
                <w:sz w:val="20"/>
                <w:szCs w:val="20"/>
              </w:rPr>
              <w:t>e</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t</w:t>
            </w:r>
            <w:r w:rsidRPr="00811BED">
              <w:rPr>
                <w:rFonts w:ascii="Times New Roman" w:hAnsi="Times New Roman" w:eastAsia="Times New Roman" w:cs="Times New Roman"/>
                <w:sz w:val="20"/>
                <w:szCs w:val="20"/>
              </w:rPr>
              <w:t>o</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complet</w:t>
            </w:r>
            <w:r w:rsidRPr="00811BED">
              <w:rPr>
                <w:rFonts w:ascii="Times New Roman" w:hAnsi="Times New Roman" w:eastAsia="Times New Roman" w:cs="Times New Roman"/>
                <w:sz w:val="20"/>
                <w:szCs w:val="20"/>
              </w:rPr>
              <w:t>e</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thi</w:t>
            </w:r>
            <w:r w:rsidRPr="00811BED">
              <w:rPr>
                <w:rFonts w:ascii="Times New Roman" w:hAnsi="Times New Roman" w:eastAsia="Times New Roman" w:cs="Times New Roman"/>
                <w:sz w:val="20"/>
                <w:szCs w:val="20"/>
              </w:rPr>
              <w:t xml:space="preserve">s </w:t>
            </w:r>
            <w:r w:rsidRPr="00811BED">
              <w:rPr>
                <w:rFonts w:ascii="Times New Roman" w:hAnsi="Times New Roman" w:eastAsia="Times New Roman" w:cs="Times New Roman"/>
                <w:spacing w:val="-2"/>
                <w:sz w:val="20"/>
                <w:szCs w:val="20"/>
              </w:rPr>
              <w:t>section</w:t>
            </w:r>
            <w:r w:rsidRPr="00811BED">
              <w:rPr>
                <w:rFonts w:ascii="Times New Roman" w:hAnsi="Times New Roman" w:eastAsia="Times New Roman" w:cs="Times New Roman"/>
                <w:sz w:val="20"/>
                <w:szCs w:val="20"/>
              </w:rPr>
              <w:t>,</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us</w:t>
            </w:r>
            <w:r w:rsidRPr="00811BED">
              <w:rPr>
                <w:rFonts w:ascii="Times New Roman" w:hAnsi="Times New Roman" w:eastAsia="Times New Roman" w:cs="Times New Roman"/>
                <w:sz w:val="20"/>
                <w:szCs w:val="20"/>
              </w:rPr>
              <w:t>e</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th</w:t>
            </w:r>
            <w:r w:rsidRPr="00811BED">
              <w:rPr>
                <w:rFonts w:ascii="Times New Roman" w:hAnsi="Times New Roman" w:eastAsia="Times New Roman" w:cs="Times New Roman"/>
                <w:sz w:val="20"/>
                <w:szCs w:val="20"/>
              </w:rPr>
              <w:t>e</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spac</w:t>
            </w:r>
            <w:r w:rsidRPr="00811BED">
              <w:rPr>
                <w:rFonts w:ascii="Times New Roman" w:hAnsi="Times New Roman" w:eastAsia="Times New Roman" w:cs="Times New Roman"/>
                <w:sz w:val="20"/>
                <w:szCs w:val="20"/>
              </w:rPr>
              <w:t>e</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provide</w:t>
            </w:r>
            <w:r w:rsidRPr="00811BED">
              <w:rPr>
                <w:rFonts w:ascii="Times New Roman" w:hAnsi="Times New Roman" w:eastAsia="Times New Roman" w:cs="Times New Roman"/>
                <w:sz w:val="20"/>
                <w:szCs w:val="20"/>
              </w:rPr>
              <w:t>d</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spacing w:val="-2"/>
                <w:sz w:val="20"/>
                <w:szCs w:val="20"/>
              </w:rPr>
              <w:t>i</w:t>
            </w:r>
            <w:r w:rsidRPr="00811BED">
              <w:rPr>
                <w:rFonts w:ascii="Times New Roman" w:hAnsi="Times New Roman" w:eastAsia="Times New Roman" w:cs="Times New Roman"/>
                <w:sz w:val="20"/>
                <w:szCs w:val="20"/>
              </w:rPr>
              <w:t>n</w:t>
            </w:r>
            <w:r w:rsidRPr="00811BED">
              <w:rPr>
                <w:rFonts w:ascii="Times New Roman" w:hAnsi="Times New Roman" w:eastAsia="Times New Roman" w:cs="Times New Roman"/>
                <w:spacing w:val="-4"/>
                <w:sz w:val="20"/>
                <w:szCs w:val="20"/>
              </w:rPr>
              <w:t xml:space="preserve"> </w:t>
            </w:r>
            <w:r w:rsidRPr="00811BED">
              <w:rPr>
                <w:rFonts w:ascii="Times New Roman" w:hAnsi="Times New Roman" w:eastAsia="Times New Roman" w:cs="Times New Roman"/>
                <w:b/>
                <w:bCs/>
                <w:spacing w:val="-2"/>
                <w:sz w:val="20"/>
                <w:szCs w:val="20"/>
              </w:rPr>
              <w:t>Par</w:t>
            </w:r>
            <w:r w:rsidRPr="00811BED">
              <w:rPr>
                <w:rFonts w:ascii="Times New Roman" w:hAnsi="Times New Roman" w:eastAsia="Times New Roman" w:cs="Times New Roman"/>
                <w:b/>
                <w:bCs/>
                <w:sz w:val="20"/>
                <w:szCs w:val="20"/>
              </w:rPr>
              <w:t>t</w:t>
            </w:r>
            <w:r w:rsidRPr="00811BED">
              <w:rPr>
                <w:rFonts w:ascii="Times New Roman" w:hAnsi="Times New Roman" w:eastAsia="Times New Roman" w:cs="Times New Roman"/>
                <w:b/>
                <w:bCs/>
                <w:spacing w:val="-4"/>
                <w:sz w:val="20"/>
                <w:szCs w:val="20"/>
              </w:rPr>
              <w:t xml:space="preserve"> </w:t>
            </w:r>
            <w:r w:rsidRPr="00811BED">
              <w:rPr>
                <w:rFonts w:ascii="Times New Roman" w:hAnsi="Times New Roman" w:eastAsia="Times New Roman" w:cs="Times New Roman"/>
                <w:b/>
                <w:bCs/>
                <w:spacing w:val="-2"/>
                <w:sz w:val="20"/>
                <w:szCs w:val="20"/>
              </w:rPr>
              <w:t>10</w:t>
            </w:r>
            <w:r w:rsidRPr="00811BED">
              <w:rPr>
                <w:rFonts w:ascii="Times New Roman" w:hAnsi="Times New Roman" w:eastAsia="Times New Roman" w:cs="Times New Roman"/>
                <w:b/>
                <w:bCs/>
                <w:sz w:val="20"/>
                <w:szCs w:val="20"/>
              </w:rPr>
              <w:t>.</w:t>
            </w:r>
            <w:r w:rsidRPr="00811BED">
              <w:rPr>
                <w:rFonts w:ascii="Times New Roman" w:hAnsi="Times New Roman" w:eastAsia="Times New Roman" w:cs="Times New Roman"/>
                <w:b/>
                <w:bCs/>
                <w:spacing w:val="-4"/>
                <w:sz w:val="20"/>
                <w:szCs w:val="20"/>
              </w:rPr>
              <w:t xml:space="preserve"> </w:t>
            </w:r>
            <w:r w:rsidRPr="00811BED">
              <w:rPr>
                <w:rFonts w:ascii="Times New Roman" w:hAnsi="Times New Roman" w:eastAsia="Times New Roman" w:cs="Times New Roman"/>
                <w:b/>
                <w:bCs/>
                <w:spacing w:val="-2"/>
                <w:sz w:val="20"/>
                <w:szCs w:val="20"/>
              </w:rPr>
              <w:t>Additiona</w:t>
            </w:r>
            <w:r w:rsidRPr="00811BED">
              <w:rPr>
                <w:rFonts w:ascii="Times New Roman" w:hAnsi="Times New Roman" w:eastAsia="Times New Roman" w:cs="Times New Roman"/>
                <w:b/>
                <w:bCs/>
                <w:sz w:val="20"/>
                <w:szCs w:val="20"/>
              </w:rPr>
              <w:t xml:space="preserve">l </w:t>
            </w:r>
            <w:r w:rsidRPr="00811BED">
              <w:rPr>
                <w:rFonts w:ascii="Times New Roman" w:hAnsi="Times New Roman" w:eastAsia="Times New Roman" w:cs="Times New Roman"/>
                <w:b/>
                <w:bCs/>
                <w:spacing w:val="-2"/>
                <w:sz w:val="20"/>
                <w:szCs w:val="20"/>
              </w:rPr>
              <w:t>Information</w:t>
            </w:r>
            <w:r w:rsidRPr="00811BED">
              <w:rPr>
                <w:rFonts w:ascii="Times New Roman" w:hAnsi="Times New Roman" w:eastAsia="Times New Roman" w:cs="Times New Roman"/>
                <w:sz w:val="20"/>
                <w:szCs w:val="20"/>
              </w:rPr>
              <w:t>.</w:t>
            </w:r>
          </w:p>
          <w:p w:rsidRPr="00811BED" w:rsidR="00811BED" w:rsidP="00811BED" w:rsidRDefault="00811BED" w14:paraId="0F968E7C" w14:textId="77777777">
            <w:pPr>
              <w:pStyle w:val="NoSpacing"/>
              <w:rPr>
                <w:rFonts w:ascii="Times New Roman" w:hAnsi="Times New Roman" w:eastAsia="Times New Roman" w:cs="Times New Roman"/>
                <w:sz w:val="20"/>
                <w:szCs w:val="20"/>
              </w:rPr>
            </w:pPr>
          </w:p>
          <w:p w:rsidRPr="00811BED" w:rsidR="00811BED" w:rsidP="00811BED" w:rsidRDefault="00811BED" w14:paraId="1DE4E26C" w14:textId="77777777">
            <w:pPr>
              <w:rPr>
                <w:b/>
              </w:rPr>
            </w:pPr>
            <w:r w:rsidRPr="00811BED">
              <w:rPr>
                <w:b/>
              </w:rPr>
              <w:t>…</w:t>
            </w:r>
          </w:p>
          <w:p w:rsidRPr="00811BED" w:rsidR="00811BED" w:rsidP="00811BED" w:rsidRDefault="00811BED" w14:paraId="70CF05A0" w14:textId="77777777">
            <w:pPr>
              <w:rPr>
                <w:b/>
              </w:rPr>
            </w:pPr>
          </w:p>
        </w:tc>
        <w:tc>
          <w:tcPr>
            <w:tcW w:w="4095" w:type="dxa"/>
          </w:tcPr>
          <w:p w:rsidR="00811BED" w:rsidP="00811BED" w:rsidRDefault="00811BED" w14:paraId="5117B466" w14:textId="77777777">
            <w:pPr>
              <w:rPr>
                <w:b/>
              </w:rPr>
            </w:pPr>
            <w:r w:rsidRPr="00811BED">
              <w:rPr>
                <w:b/>
              </w:rPr>
              <w:t>[page 1]</w:t>
            </w:r>
          </w:p>
          <w:p w:rsidR="00811BED" w:rsidP="00811BED" w:rsidRDefault="00811BED" w14:paraId="15708ED7" w14:textId="77777777">
            <w:pPr>
              <w:rPr>
                <w:b/>
              </w:rPr>
            </w:pPr>
          </w:p>
          <w:p w:rsidR="00811BED" w:rsidP="00811BED" w:rsidRDefault="00811BED" w14:paraId="1A248328" w14:textId="77777777">
            <w:pPr>
              <w:rPr>
                <w:b/>
              </w:rPr>
            </w:pPr>
            <w:r>
              <w:rPr>
                <w:b/>
              </w:rPr>
              <w:t>…</w:t>
            </w:r>
          </w:p>
          <w:p w:rsidR="00811BED" w:rsidP="00811BED" w:rsidRDefault="00811BED" w14:paraId="05C86017" w14:textId="77777777">
            <w:pPr>
              <w:rPr>
                <w:b/>
              </w:rPr>
            </w:pPr>
          </w:p>
          <w:p w:rsidRPr="00085161" w:rsidR="00811BED" w:rsidP="00811BED" w:rsidRDefault="00811BED" w14:paraId="731AFB90" w14:textId="77777777">
            <w:pPr>
              <w:ind w:right="-20"/>
            </w:pPr>
            <w:r w:rsidRPr="00085161">
              <w:rPr>
                <w:b/>
                <w:bCs/>
                <w:i/>
              </w:rPr>
              <w:t>Other Names Used</w:t>
            </w:r>
          </w:p>
          <w:p w:rsidRPr="00085161" w:rsidR="00811BED" w:rsidP="00811BED" w:rsidRDefault="00811BED" w14:paraId="6D31BFC4" w14:textId="77777777">
            <w:pPr>
              <w:pStyle w:val="NoSpacing"/>
              <w:rPr>
                <w:rFonts w:ascii="Times New Roman" w:hAnsi="Times New Roman" w:cs="Times New Roman"/>
                <w:sz w:val="20"/>
                <w:szCs w:val="20"/>
              </w:rPr>
            </w:pPr>
          </w:p>
          <w:p w:rsidRPr="00085161" w:rsidR="00811BED" w:rsidP="00811BED" w:rsidRDefault="00811BED" w14:paraId="2896B72B" w14:textId="77777777">
            <w:pPr>
              <w:pStyle w:val="NoSpacing"/>
              <w:rPr>
                <w:rFonts w:ascii="Times New Roman" w:hAnsi="Times New Roman" w:eastAsia="Times New Roman" w:cs="Times New Roman"/>
                <w:sz w:val="20"/>
                <w:szCs w:val="20"/>
              </w:rPr>
            </w:pPr>
            <w:r w:rsidRPr="00085161">
              <w:rPr>
                <w:rFonts w:ascii="Times New Roman" w:hAnsi="Times New Roman" w:eastAsia="Times New Roman" w:cs="Times New Roman"/>
                <w:spacing w:val="-2"/>
                <w:sz w:val="20"/>
                <w:szCs w:val="20"/>
              </w:rPr>
              <w:t>Lis</w:t>
            </w:r>
            <w:r w:rsidRPr="00085161">
              <w:rPr>
                <w:rFonts w:ascii="Times New Roman" w:hAnsi="Times New Roman" w:eastAsia="Times New Roman" w:cs="Times New Roman"/>
                <w:sz w:val="20"/>
                <w:szCs w:val="20"/>
              </w:rPr>
              <w:t>t</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al</w:t>
            </w:r>
            <w:r w:rsidRPr="00085161">
              <w:rPr>
                <w:rFonts w:ascii="Times New Roman" w:hAnsi="Times New Roman" w:eastAsia="Times New Roman" w:cs="Times New Roman"/>
                <w:sz w:val="20"/>
                <w:szCs w:val="20"/>
              </w:rPr>
              <w:t>l</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othe</w:t>
            </w:r>
            <w:r w:rsidRPr="00085161">
              <w:rPr>
                <w:rFonts w:ascii="Times New Roman" w:hAnsi="Times New Roman" w:eastAsia="Times New Roman" w:cs="Times New Roman"/>
                <w:sz w:val="20"/>
                <w:szCs w:val="20"/>
              </w:rPr>
              <w:t>r</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name</w:t>
            </w:r>
            <w:r w:rsidRPr="00085161">
              <w:rPr>
                <w:rFonts w:ascii="Times New Roman" w:hAnsi="Times New Roman" w:eastAsia="Times New Roman" w:cs="Times New Roman"/>
                <w:sz w:val="20"/>
                <w:szCs w:val="20"/>
              </w:rPr>
              <w:t>s</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yo</w:t>
            </w:r>
            <w:r w:rsidRPr="00085161">
              <w:rPr>
                <w:rFonts w:ascii="Times New Roman" w:hAnsi="Times New Roman" w:eastAsia="Times New Roman" w:cs="Times New Roman"/>
                <w:sz w:val="20"/>
                <w:szCs w:val="20"/>
              </w:rPr>
              <w:t>u</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hav</w:t>
            </w:r>
            <w:r w:rsidRPr="00085161">
              <w:rPr>
                <w:rFonts w:ascii="Times New Roman" w:hAnsi="Times New Roman" w:eastAsia="Times New Roman" w:cs="Times New Roman"/>
                <w:sz w:val="20"/>
                <w:szCs w:val="20"/>
              </w:rPr>
              <w:t>e</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eve</w:t>
            </w:r>
            <w:r w:rsidRPr="00085161">
              <w:rPr>
                <w:rFonts w:ascii="Times New Roman" w:hAnsi="Times New Roman" w:eastAsia="Times New Roman" w:cs="Times New Roman"/>
                <w:sz w:val="20"/>
                <w:szCs w:val="20"/>
              </w:rPr>
              <w:t>r</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used</w:t>
            </w:r>
            <w:r w:rsidRPr="00085161">
              <w:rPr>
                <w:rFonts w:ascii="Times New Roman" w:hAnsi="Times New Roman" w:eastAsia="Times New Roman" w:cs="Times New Roman"/>
                <w:sz w:val="20"/>
                <w:szCs w:val="20"/>
              </w:rPr>
              <w:t>,</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includin</w:t>
            </w:r>
            <w:r w:rsidRPr="00085161">
              <w:rPr>
                <w:rFonts w:ascii="Times New Roman" w:hAnsi="Times New Roman" w:eastAsia="Times New Roman" w:cs="Times New Roman"/>
                <w:sz w:val="20"/>
                <w:szCs w:val="20"/>
              </w:rPr>
              <w:t>g</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maide</w:t>
            </w:r>
            <w:r w:rsidRPr="00085161">
              <w:rPr>
                <w:rFonts w:ascii="Times New Roman" w:hAnsi="Times New Roman" w:eastAsia="Times New Roman" w:cs="Times New Roman"/>
                <w:sz w:val="20"/>
                <w:szCs w:val="20"/>
              </w:rPr>
              <w:t>n</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names</w:t>
            </w:r>
            <w:r w:rsidRPr="00085161">
              <w:rPr>
                <w:rFonts w:ascii="Times New Roman" w:hAnsi="Times New Roman" w:eastAsia="Times New Roman" w:cs="Times New Roman"/>
                <w:sz w:val="20"/>
                <w:szCs w:val="20"/>
              </w:rPr>
              <w:t xml:space="preserve">, </w:t>
            </w:r>
            <w:r w:rsidRPr="00085161">
              <w:rPr>
                <w:rFonts w:ascii="Times New Roman" w:hAnsi="Times New Roman" w:eastAsia="Times New Roman" w:cs="Times New Roman"/>
                <w:spacing w:val="-2"/>
                <w:sz w:val="20"/>
                <w:szCs w:val="20"/>
              </w:rPr>
              <w:t>aliases</w:t>
            </w:r>
            <w:r w:rsidRPr="00085161">
              <w:rPr>
                <w:rFonts w:ascii="Times New Roman" w:hAnsi="Times New Roman" w:eastAsia="Times New Roman" w:cs="Times New Roman"/>
                <w:sz w:val="20"/>
                <w:szCs w:val="20"/>
              </w:rPr>
              <w:t>,</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an</w:t>
            </w:r>
            <w:r w:rsidRPr="00085161">
              <w:rPr>
                <w:rFonts w:ascii="Times New Roman" w:hAnsi="Times New Roman" w:eastAsia="Times New Roman" w:cs="Times New Roman"/>
                <w:sz w:val="20"/>
                <w:szCs w:val="20"/>
              </w:rPr>
              <w:t>d</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nicknames</w:t>
            </w:r>
            <w:r w:rsidRPr="00085161">
              <w:rPr>
                <w:rFonts w:ascii="Times New Roman" w:hAnsi="Times New Roman" w:eastAsia="Times New Roman" w:cs="Times New Roman"/>
                <w:sz w:val="20"/>
                <w:szCs w:val="20"/>
              </w:rPr>
              <w:t>.</w:t>
            </w:r>
            <w:r w:rsidRPr="00085161">
              <w:rPr>
                <w:rFonts w:ascii="Times New Roman" w:hAnsi="Times New Roman" w:eastAsia="Times New Roman" w:cs="Times New Roman"/>
                <w:spacing w:val="44"/>
                <w:sz w:val="20"/>
                <w:szCs w:val="20"/>
              </w:rPr>
              <w:t xml:space="preserve"> </w:t>
            </w:r>
            <w:r w:rsidRPr="00085161">
              <w:rPr>
                <w:rFonts w:ascii="Times New Roman" w:hAnsi="Times New Roman" w:eastAsia="Times New Roman" w:cs="Times New Roman"/>
                <w:spacing w:val="-2"/>
                <w:sz w:val="20"/>
                <w:szCs w:val="20"/>
              </w:rPr>
              <w:t>I</w:t>
            </w:r>
            <w:r w:rsidRPr="00085161">
              <w:rPr>
                <w:rFonts w:ascii="Times New Roman" w:hAnsi="Times New Roman" w:eastAsia="Times New Roman" w:cs="Times New Roman"/>
                <w:sz w:val="20"/>
                <w:szCs w:val="20"/>
              </w:rPr>
              <w:t>f</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yo</w:t>
            </w:r>
            <w:r w:rsidRPr="00085161">
              <w:rPr>
                <w:rFonts w:ascii="Times New Roman" w:hAnsi="Times New Roman" w:eastAsia="Times New Roman" w:cs="Times New Roman"/>
                <w:sz w:val="20"/>
                <w:szCs w:val="20"/>
              </w:rPr>
              <w:t>u</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nee</w:t>
            </w:r>
            <w:r w:rsidRPr="00085161">
              <w:rPr>
                <w:rFonts w:ascii="Times New Roman" w:hAnsi="Times New Roman" w:eastAsia="Times New Roman" w:cs="Times New Roman"/>
                <w:sz w:val="20"/>
                <w:szCs w:val="20"/>
              </w:rPr>
              <w:t>d</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extr</w:t>
            </w:r>
            <w:r w:rsidRPr="00085161">
              <w:rPr>
                <w:rFonts w:ascii="Times New Roman" w:hAnsi="Times New Roman" w:eastAsia="Times New Roman" w:cs="Times New Roman"/>
                <w:sz w:val="20"/>
                <w:szCs w:val="20"/>
              </w:rPr>
              <w:t>a</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spac</w:t>
            </w:r>
            <w:r w:rsidRPr="00085161">
              <w:rPr>
                <w:rFonts w:ascii="Times New Roman" w:hAnsi="Times New Roman" w:eastAsia="Times New Roman" w:cs="Times New Roman"/>
                <w:sz w:val="20"/>
                <w:szCs w:val="20"/>
              </w:rPr>
              <w:t>e</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t</w:t>
            </w:r>
            <w:r w:rsidRPr="00085161">
              <w:rPr>
                <w:rFonts w:ascii="Times New Roman" w:hAnsi="Times New Roman" w:eastAsia="Times New Roman" w:cs="Times New Roman"/>
                <w:sz w:val="20"/>
                <w:szCs w:val="20"/>
              </w:rPr>
              <w:t>o</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complet</w:t>
            </w:r>
            <w:r w:rsidRPr="00085161">
              <w:rPr>
                <w:rFonts w:ascii="Times New Roman" w:hAnsi="Times New Roman" w:eastAsia="Times New Roman" w:cs="Times New Roman"/>
                <w:sz w:val="20"/>
                <w:szCs w:val="20"/>
              </w:rPr>
              <w:t>e</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thi</w:t>
            </w:r>
            <w:r w:rsidRPr="00085161">
              <w:rPr>
                <w:rFonts w:ascii="Times New Roman" w:hAnsi="Times New Roman" w:eastAsia="Times New Roman" w:cs="Times New Roman"/>
                <w:sz w:val="20"/>
                <w:szCs w:val="20"/>
              </w:rPr>
              <w:t xml:space="preserve">s </w:t>
            </w:r>
            <w:r w:rsidRPr="00085161">
              <w:rPr>
                <w:rFonts w:ascii="Times New Roman" w:hAnsi="Times New Roman" w:eastAsia="Times New Roman" w:cs="Times New Roman"/>
                <w:spacing w:val="-2"/>
                <w:sz w:val="20"/>
                <w:szCs w:val="20"/>
              </w:rPr>
              <w:t>section</w:t>
            </w:r>
            <w:r w:rsidRPr="00085161">
              <w:rPr>
                <w:rFonts w:ascii="Times New Roman" w:hAnsi="Times New Roman" w:eastAsia="Times New Roman" w:cs="Times New Roman"/>
                <w:sz w:val="20"/>
                <w:szCs w:val="20"/>
              </w:rPr>
              <w:t>,</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us</w:t>
            </w:r>
            <w:r w:rsidRPr="00085161">
              <w:rPr>
                <w:rFonts w:ascii="Times New Roman" w:hAnsi="Times New Roman" w:eastAsia="Times New Roman" w:cs="Times New Roman"/>
                <w:sz w:val="20"/>
                <w:szCs w:val="20"/>
              </w:rPr>
              <w:t>e</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th</w:t>
            </w:r>
            <w:r w:rsidRPr="00085161">
              <w:rPr>
                <w:rFonts w:ascii="Times New Roman" w:hAnsi="Times New Roman" w:eastAsia="Times New Roman" w:cs="Times New Roman"/>
                <w:sz w:val="20"/>
                <w:szCs w:val="20"/>
              </w:rPr>
              <w:t>e</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spac</w:t>
            </w:r>
            <w:r w:rsidRPr="00085161">
              <w:rPr>
                <w:rFonts w:ascii="Times New Roman" w:hAnsi="Times New Roman" w:eastAsia="Times New Roman" w:cs="Times New Roman"/>
                <w:sz w:val="20"/>
                <w:szCs w:val="20"/>
              </w:rPr>
              <w:t>e</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provide</w:t>
            </w:r>
            <w:r w:rsidRPr="00085161">
              <w:rPr>
                <w:rFonts w:ascii="Times New Roman" w:hAnsi="Times New Roman" w:eastAsia="Times New Roman" w:cs="Times New Roman"/>
                <w:sz w:val="20"/>
                <w:szCs w:val="20"/>
              </w:rPr>
              <w:t>d</w:t>
            </w:r>
            <w:r w:rsidRPr="00085161">
              <w:rPr>
                <w:rFonts w:ascii="Times New Roman" w:hAnsi="Times New Roman" w:eastAsia="Times New Roman" w:cs="Times New Roman"/>
                <w:spacing w:val="-4"/>
                <w:sz w:val="20"/>
                <w:szCs w:val="20"/>
              </w:rPr>
              <w:t xml:space="preserve"> </w:t>
            </w:r>
            <w:r w:rsidRPr="00085161">
              <w:rPr>
                <w:rFonts w:ascii="Times New Roman" w:hAnsi="Times New Roman" w:eastAsia="Times New Roman" w:cs="Times New Roman"/>
                <w:spacing w:val="-2"/>
                <w:sz w:val="20"/>
                <w:szCs w:val="20"/>
              </w:rPr>
              <w:t>i</w:t>
            </w:r>
            <w:r w:rsidRPr="00085161">
              <w:rPr>
                <w:rFonts w:ascii="Times New Roman" w:hAnsi="Times New Roman" w:eastAsia="Times New Roman" w:cs="Times New Roman"/>
                <w:sz w:val="20"/>
                <w:szCs w:val="20"/>
              </w:rPr>
              <w:t>n</w:t>
            </w:r>
            <w:r w:rsidRPr="00085161">
              <w:rPr>
                <w:rFonts w:ascii="Times New Roman" w:hAnsi="Times New Roman" w:eastAsia="Times New Roman" w:cs="Times New Roman"/>
                <w:spacing w:val="-4"/>
                <w:sz w:val="20"/>
                <w:szCs w:val="20"/>
              </w:rPr>
              <w:t xml:space="preserve"> </w:t>
            </w:r>
            <w:r w:rsidRPr="007527AB">
              <w:rPr>
                <w:rFonts w:ascii="Times New Roman" w:hAnsi="Times New Roman" w:eastAsia="Times New Roman" w:cs="Times New Roman"/>
                <w:b/>
                <w:bCs/>
                <w:spacing w:val="-2"/>
                <w:sz w:val="20"/>
                <w:szCs w:val="20"/>
              </w:rPr>
              <w:t>Par</w:t>
            </w:r>
            <w:r w:rsidRPr="007527AB">
              <w:rPr>
                <w:rFonts w:ascii="Times New Roman" w:hAnsi="Times New Roman" w:eastAsia="Times New Roman" w:cs="Times New Roman"/>
                <w:b/>
                <w:bCs/>
                <w:sz w:val="20"/>
                <w:szCs w:val="20"/>
              </w:rPr>
              <w:t>t</w:t>
            </w:r>
            <w:r w:rsidRPr="007527AB">
              <w:rPr>
                <w:rFonts w:ascii="Times New Roman" w:hAnsi="Times New Roman" w:eastAsia="Times New Roman" w:cs="Times New Roman"/>
                <w:b/>
                <w:bCs/>
                <w:spacing w:val="-4"/>
                <w:sz w:val="20"/>
                <w:szCs w:val="20"/>
              </w:rPr>
              <w:t xml:space="preserve"> </w:t>
            </w:r>
            <w:r w:rsidRPr="007527AB">
              <w:rPr>
                <w:rFonts w:ascii="Times New Roman" w:hAnsi="Times New Roman" w:eastAsia="Times New Roman" w:cs="Times New Roman"/>
                <w:b/>
                <w:bCs/>
                <w:color w:val="FF0000"/>
                <w:spacing w:val="-2"/>
                <w:sz w:val="20"/>
                <w:szCs w:val="20"/>
              </w:rPr>
              <w:t>9</w:t>
            </w:r>
            <w:r w:rsidRPr="007527AB">
              <w:rPr>
                <w:rFonts w:ascii="Times New Roman" w:hAnsi="Times New Roman" w:eastAsia="Times New Roman" w:cs="Times New Roman"/>
                <w:b/>
                <w:bCs/>
                <w:color w:val="FF0000"/>
                <w:sz w:val="20"/>
                <w:szCs w:val="20"/>
              </w:rPr>
              <w:t>.</w:t>
            </w:r>
            <w:r w:rsidRPr="00122754">
              <w:rPr>
                <w:rFonts w:ascii="Times New Roman" w:hAnsi="Times New Roman" w:eastAsia="Times New Roman" w:cs="Times New Roman"/>
                <w:b/>
                <w:bCs/>
                <w:color w:val="FF0000"/>
                <w:spacing w:val="-4"/>
                <w:sz w:val="20"/>
                <w:szCs w:val="20"/>
              </w:rPr>
              <w:t xml:space="preserve"> </w:t>
            </w:r>
            <w:r w:rsidRPr="00085161">
              <w:rPr>
                <w:rFonts w:ascii="Times New Roman" w:hAnsi="Times New Roman" w:eastAsia="Times New Roman" w:cs="Times New Roman"/>
                <w:b/>
                <w:bCs/>
                <w:spacing w:val="-2"/>
                <w:sz w:val="20"/>
                <w:szCs w:val="20"/>
              </w:rPr>
              <w:t>Additiona</w:t>
            </w:r>
            <w:r w:rsidRPr="00085161">
              <w:rPr>
                <w:rFonts w:ascii="Times New Roman" w:hAnsi="Times New Roman" w:eastAsia="Times New Roman" w:cs="Times New Roman"/>
                <w:b/>
                <w:bCs/>
                <w:sz w:val="20"/>
                <w:szCs w:val="20"/>
              </w:rPr>
              <w:t xml:space="preserve">l </w:t>
            </w:r>
            <w:r w:rsidRPr="00085161">
              <w:rPr>
                <w:rFonts w:ascii="Times New Roman" w:hAnsi="Times New Roman" w:eastAsia="Times New Roman" w:cs="Times New Roman"/>
                <w:b/>
                <w:bCs/>
                <w:spacing w:val="-2"/>
                <w:sz w:val="20"/>
                <w:szCs w:val="20"/>
              </w:rPr>
              <w:t>Information</w:t>
            </w:r>
            <w:r w:rsidRPr="00085161">
              <w:rPr>
                <w:rFonts w:ascii="Times New Roman" w:hAnsi="Times New Roman" w:eastAsia="Times New Roman" w:cs="Times New Roman"/>
                <w:sz w:val="20"/>
                <w:szCs w:val="20"/>
              </w:rPr>
              <w:t>.</w:t>
            </w:r>
          </w:p>
          <w:p w:rsidRPr="00085161" w:rsidR="00811BED" w:rsidP="00811BED" w:rsidRDefault="00811BED" w14:paraId="38FDB4ED" w14:textId="77777777">
            <w:pPr>
              <w:pStyle w:val="NoSpacing"/>
              <w:rPr>
                <w:rFonts w:ascii="Times New Roman" w:hAnsi="Times New Roman" w:eastAsia="Times New Roman" w:cs="Times New Roman"/>
                <w:sz w:val="20"/>
                <w:szCs w:val="20"/>
              </w:rPr>
            </w:pPr>
          </w:p>
          <w:p w:rsidR="00811BED" w:rsidP="00811BED" w:rsidRDefault="00811BED" w14:paraId="7812CCCC" w14:textId="77777777">
            <w:pPr>
              <w:rPr>
                <w:b/>
              </w:rPr>
            </w:pPr>
            <w:r>
              <w:rPr>
                <w:b/>
              </w:rPr>
              <w:t>…</w:t>
            </w:r>
          </w:p>
          <w:p w:rsidR="00811BED" w:rsidP="00811BED" w:rsidRDefault="00811BED" w14:paraId="0447B31C" w14:textId="77777777">
            <w:pPr>
              <w:rPr>
                <w:b/>
              </w:rPr>
            </w:pPr>
          </w:p>
          <w:p w:rsidR="00811BED" w:rsidP="00811BED" w:rsidRDefault="00811BED" w14:paraId="4DAEFC88" w14:textId="77777777">
            <w:pPr>
              <w:rPr>
                <w:b/>
              </w:rPr>
            </w:pPr>
          </w:p>
          <w:p w:rsidRPr="00811BED" w:rsidR="00811BED" w:rsidP="00811BED" w:rsidRDefault="00811BED" w14:paraId="4D1AD28F" w14:textId="77777777">
            <w:pPr>
              <w:rPr>
                <w:b/>
              </w:rPr>
            </w:pPr>
          </w:p>
        </w:tc>
      </w:tr>
      <w:tr w:rsidRPr="007228B5" w:rsidR="00811BED" w:rsidTr="002D6271" w14:paraId="76B3CF27" w14:textId="77777777">
        <w:tc>
          <w:tcPr>
            <w:tcW w:w="2808" w:type="dxa"/>
          </w:tcPr>
          <w:p w:rsidR="00811BED" w:rsidP="00811BED" w:rsidRDefault="00811BED" w14:paraId="137DF5D5" w14:textId="77777777">
            <w:pPr>
              <w:rPr>
                <w:b/>
                <w:sz w:val="24"/>
                <w:szCs w:val="24"/>
              </w:rPr>
            </w:pPr>
            <w:r>
              <w:rPr>
                <w:b/>
                <w:sz w:val="24"/>
                <w:szCs w:val="24"/>
              </w:rPr>
              <w:t>Pages 2-3,</w:t>
            </w:r>
          </w:p>
          <w:p w:rsidRPr="004B3E2B" w:rsidR="00811BED" w:rsidP="00811BED" w:rsidRDefault="00811BED" w14:paraId="624CA672" w14:textId="77777777">
            <w:pPr>
              <w:rPr>
                <w:b/>
                <w:sz w:val="24"/>
                <w:szCs w:val="24"/>
              </w:rPr>
            </w:pPr>
            <w:r w:rsidRPr="00811BED">
              <w:rPr>
                <w:b/>
                <w:sz w:val="24"/>
                <w:szCs w:val="24"/>
              </w:rPr>
              <w:t>Part 2.  U.S. Entry Information</w:t>
            </w:r>
          </w:p>
        </w:tc>
        <w:tc>
          <w:tcPr>
            <w:tcW w:w="4095" w:type="dxa"/>
          </w:tcPr>
          <w:p w:rsidRPr="00811BED" w:rsidR="00811BED" w:rsidP="00811BED" w:rsidRDefault="00811BED" w14:paraId="319A5ADA" w14:textId="77777777">
            <w:pPr>
              <w:rPr>
                <w:b/>
              </w:rPr>
            </w:pPr>
            <w:r w:rsidRPr="00811BED">
              <w:rPr>
                <w:b/>
              </w:rPr>
              <w:t>[page 2]</w:t>
            </w:r>
          </w:p>
          <w:p w:rsidRPr="00811BED" w:rsidR="00811BED" w:rsidP="00811BED" w:rsidRDefault="00811BED" w14:paraId="099C2534" w14:textId="77777777">
            <w:pPr>
              <w:rPr>
                <w:b/>
              </w:rPr>
            </w:pPr>
          </w:p>
          <w:p w:rsidRPr="00811BED" w:rsidR="00811BED" w:rsidP="00811BED" w:rsidRDefault="00811BED" w14:paraId="464C04B9" w14:textId="77777777">
            <w:pPr>
              <w:spacing w:line="271" w:lineRule="exact"/>
              <w:ind w:right="-76"/>
            </w:pPr>
            <w:r w:rsidRPr="00811BED">
              <w:rPr>
                <w:b/>
                <w:bCs/>
                <w:position w:val="-1"/>
              </w:rPr>
              <w:t>Part 2.  U.S. Entry Information</w:t>
            </w:r>
          </w:p>
          <w:p w:rsidRPr="00811BED" w:rsidR="00811BED" w:rsidP="00811BED" w:rsidRDefault="00811BED" w14:paraId="6D5DF5F6" w14:textId="77777777">
            <w:pPr>
              <w:spacing w:line="226" w:lineRule="exact"/>
              <w:ind w:right="-70"/>
            </w:pPr>
          </w:p>
          <w:p w:rsidRPr="00811BED" w:rsidR="00811BED" w:rsidP="00811BED" w:rsidRDefault="00811BED" w14:paraId="48B1C684" w14:textId="77777777">
            <w:pPr>
              <w:ind w:right="-20"/>
            </w:pPr>
            <w:r w:rsidRPr="00811BED">
              <w:t>Provide information for your previous periods of stay in the United States, beginning with your most recent arrival date.</w:t>
            </w:r>
          </w:p>
          <w:p w:rsidRPr="00811BED" w:rsidR="00811BED" w:rsidP="00811BED" w:rsidRDefault="00811BED" w14:paraId="6719A25F" w14:textId="77777777">
            <w:pPr>
              <w:spacing w:line="130" w:lineRule="exact"/>
            </w:pPr>
          </w:p>
          <w:p w:rsidRPr="00811BED" w:rsidR="00811BED" w:rsidP="00811BED" w:rsidRDefault="00811BED" w14:paraId="5D771058" w14:textId="77777777">
            <w:pPr>
              <w:spacing w:line="250" w:lineRule="auto"/>
              <w:ind w:right="346"/>
            </w:pPr>
            <w:r w:rsidRPr="00811BED">
              <w:rPr>
                <w:b/>
                <w:bCs/>
              </w:rPr>
              <w:t xml:space="preserve">NOTE:  </w:t>
            </w:r>
            <w:r w:rsidRPr="00811BED">
              <w:t xml:space="preserve">If you need extra space to complete this section, use the space provided in </w:t>
            </w:r>
            <w:r w:rsidRPr="00811BED">
              <w:rPr>
                <w:b/>
                <w:bCs/>
              </w:rPr>
              <w:t>Part 10. Additional Information</w:t>
            </w:r>
            <w:r w:rsidRPr="00811BED">
              <w:t>.</w:t>
            </w:r>
          </w:p>
          <w:p w:rsidRPr="00811BED" w:rsidR="00811BED" w:rsidP="00811BED" w:rsidRDefault="00811BED" w14:paraId="3BBAE725" w14:textId="77777777">
            <w:pPr>
              <w:rPr>
                <w:b/>
              </w:rPr>
            </w:pPr>
          </w:p>
          <w:p w:rsidRPr="00811BED" w:rsidR="00811BED" w:rsidP="00811BED" w:rsidRDefault="00811BED" w14:paraId="0C4254DB" w14:textId="77777777">
            <w:pPr>
              <w:rPr>
                <w:b/>
              </w:rPr>
            </w:pPr>
            <w:r w:rsidRPr="00811BED">
              <w:rPr>
                <w:b/>
              </w:rPr>
              <w:t>…</w:t>
            </w:r>
          </w:p>
          <w:p w:rsidRPr="00811BED" w:rsidR="00811BED" w:rsidP="00811BED" w:rsidRDefault="00811BED" w14:paraId="67BE03F0" w14:textId="77777777">
            <w:pPr>
              <w:rPr>
                <w:b/>
              </w:rPr>
            </w:pPr>
          </w:p>
        </w:tc>
        <w:tc>
          <w:tcPr>
            <w:tcW w:w="4095" w:type="dxa"/>
          </w:tcPr>
          <w:p w:rsidR="00811BED" w:rsidP="00811BED" w:rsidRDefault="00811BED" w14:paraId="7FA9F8BB" w14:textId="77777777">
            <w:pPr>
              <w:rPr>
                <w:b/>
              </w:rPr>
            </w:pPr>
            <w:r w:rsidRPr="00811BED">
              <w:rPr>
                <w:b/>
              </w:rPr>
              <w:t>[page 2]</w:t>
            </w:r>
          </w:p>
          <w:p w:rsidR="00811BED" w:rsidP="00811BED" w:rsidRDefault="00811BED" w14:paraId="36B82960" w14:textId="77777777">
            <w:pPr>
              <w:rPr>
                <w:b/>
              </w:rPr>
            </w:pPr>
          </w:p>
          <w:p w:rsidRPr="00085161" w:rsidR="00811BED" w:rsidP="00811BED" w:rsidRDefault="00811BED" w14:paraId="52182310" w14:textId="77777777">
            <w:pPr>
              <w:spacing w:line="271" w:lineRule="exact"/>
              <w:ind w:right="-76"/>
            </w:pPr>
            <w:r w:rsidRPr="00085161">
              <w:rPr>
                <w:b/>
                <w:bCs/>
                <w:position w:val="-1"/>
              </w:rPr>
              <w:t>Part 2.  U.S. Entry Information</w:t>
            </w:r>
          </w:p>
          <w:p w:rsidRPr="00085161" w:rsidR="00811BED" w:rsidP="00811BED" w:rsidRDefault="00811BED" w14:paraId="0305F8D4" w14:textId="77777777">
            <w:pPr>
              <w:spacing w:line="226" w:lineRule="exact"/>
              <w:ind w:right="-70"/>
            </w:pPr>
          </w:p>
          <w:p w:rsidRPr="00085161" w:rsidR="00811BED" w:rsidP="00811BED" w:rsidRDefault="00811BED" w14:paraId="17279298" w14:textId="77777777">
            <w:pPr>
              <w:ind w:right="-20"/>
            </w:pPr>
            <w:r w:rsidRPr="00085161">
              <w:t>Provide information for your previous periods of stay in the United States, beginning with your most recent arrival date.</w:t>
            </w:r>
          </w:p>
          <w:p w:rsidRPr="00085161" w:rsidR="00811BED" w:rsidP="00811BED" w:rsidRDefault="00811BED" w14:paraId="642F7FD3" w14:textId="77777777">
            <w:pPr>
              <w:spacing w:line="130" w:lineRule="exact"/>
            </w:pPr>
          </w:p>
          <w:p w:rsidRPr="00085161" w:rsidR="00811BED" w:rsidP="00811BED" w:rsidRDefault="00811BED" w14:paraId="0D47B1C0" w14:textId="77777777">
            <w:pPr>
              <w:spacing w:line="250" w:lineRule="auto"/>
              <w:ind w:right="346"/>
            </w:pPr>
            <w:r w:rsidRPr="00085161">
              <w:rPr>
                <w:b/>
                <w:bCs/>
              </w:rPr>
              <w:t xml:space="preserve">NOTE:  </w:t>
            </w:r>
            <w:r w:rsidRPr="00085161">
              <w:t xml:space="preserve">If you need extra space to complete this section, use the space provided in </w:t>
            </w:r>
            <w:r w:rsidRPr="007527AB">
              <w:rPr>
                <w:b/>
                <w:bCs/>
              </w:rPr>
              <w:t xml:space="preserve">Part </w:t>
            </w:r>
            <w:r w:rsidRPr="007527AB">
              <w:rPr>
                <w:b/>
                <w:bCs/>
                <w:color w:val="FF0000"/>
              </w:rPr>
              <w:t>9.</w:t>
            </w:r>
            <w:r w:rsidRPr="00085161">
              <w:rPr>
                <w:b/>
                <w:bCs/>
              </w:rPr>
              <w:t xml:space="preserve"> Additional Information</w:t>
            </w:r>
            <w:r w:rsidRPr="00085161">
              <w:t>.</w:t>
            </w:r>
          </w:p>
          <w:p w:rsidR="00811BED" w:rsidP="00811BED" w:rsidRDefault="00811BED" w14:paraId="127ABC0A" w14:textId="77777777">
            <w:pPr>
              <w:rPr>
                <w:b/>
              </w:rPr>
            </w:pPr>
          </w:p>
          <w:p w:rsidR="00811BED" w:rsidP="00811BED" w:rsidRDefault="00811BED" w14:paraId="098C8256" w14:textId="77777777">
            <w:pPr>
              <w:rPr>
                <w:b/>
              </w:rPr>
            </w:pPr>
            <w:r>
              <w:rPr>
                <w:b/>
              </w:rPr>
              <w:t>…</w:t>
            </w:r>
          </w:p>
          <w:p w:rsidRPr="00811BED" w:rsidR="00811BED" w:rsidP="00811BED" w:rsidRDefault="00811BED" w14:paraId="6E70C148" w14:textId="77777777">
            <w:pPr>
              <w:rPr>
                <w:b/>
              </w:rPr>
            </w:pPr>
          </w:p>
        </w:tc>
      </w:tr>
      <w:tr w:rsidRPr="007228B5" w:rsidR="00016C07" w:rsidTr="002D6271" w14:paraId="1AE22EEC" w14:textId="77777777">
        <w:tc>
          <w:tcPr>
            <w:tcW w:w="2808" w:type="dxa"/>
          </w:tcPr>
          <w:p w:rsidR="00016C07" w:rsidP="003463DC" w:rsidRDefault="00735F69" w14:paraId="6B1F0FDD" w14:textId="77777777">
            <w:pPr>
              <w:rPr>
                <w:b/>
                <w:sz w:val="24"/>
                <w:szCs w:val="24"/>
              </w:rPr>
            </w:pPr>
            <w:r>
              <w:rPr>
                <w:b/>
                <w:sz w:val="24"/>
                <w:szCs w:val="24"/>
              </w:rPr>
              <w:t>Page 3,</w:t>
            </w:r>
          </w:p>
          <w:p w:rsidRPr="004B3E2B" w:rsidR="00735F69" w:rsidP="00735F69" w:rsidRDefault="00735F69" w14:paraId="21B08580" w14:textId="77777777">
            <w:pPr>
              <w:rPr>
                <w:b/>
                <w:sz w:val="24"/>
                <w:szCs w:val="24"/>
              </w:rPr>
            </w:pPr>
            <w:r w:rsidRPr="00735F69">
              <w:rPr>
                <w:b/>
                <w:sz w:val="24"/>
                <w:szCs w:val="24"/>
              </w:rPr>
              <w:t xml:space="preserve">Part 3.  Biographic Information </w:t>
            </w:r>
          </w:p>
        </w:tc>
        <w:tc>
          <w:tcPr>
            <w:tcW w:w="4095" w:type="dxa"/>
          </w:tcPr>
          <w:p w:rsidRPr="00735F69" w:rsidR="00016C07" w:rsidP="003463DC" w:rsidRDefault="00735F69" w14:paraId="0BFE4EDA" w14:textId="77777777">
            <w:pPr>
              <w:rPr>
                <w:b/>
              </w:rPr>
            </w:pPr>
            <w:r w:rsidRPr="00735F69">
              <w:rPr>
                <w:b/>
              </w:rPr>
              <w:t>[page 3]</w:t>
            </w:r>
          </w:p>
          <w:p w:rsidRPr="00735F69" w:rsidR="00735F69" w:rsidP="003463DC" w:rsidRDefault="00735F69" w14:paraId="3623C262" w14:textId="77777777">
            <w:pPr>
              <w:rPr>
                <w:b/>
              </w:rPr>
            </w:pPr>
          </w:p>
          <w:p w:rsidRPr="00735F69" w:rsidR="00735F69" w:rsidP="00735F69" w:rsidRDefault="00735F69" w14:paraId="14E5047E" w14:textId="77777777">
            <w:pPr>
              <w:spacing w:line="250" w:lineRule="auto"/>
              <w:ind w:right="-61"/>
            </w:pPr>
            <w:r w:rsidRPr="00735F69">
              <w:rPr>
                <w:b/>
                <w:bCs/>
              </w:rPr>
              <w:t xml:space="preserve">Part 3.  Biographic Information </w:t>
            </w:r>
            <w:r w:rsidRPr="00735F69">
              <w:t>(for USCIS Applicant only)</w:t>
            </w:r>
          </w:p>
          <w:p w:rsidRPr="00735F69" w:rsidR="00735F69" w:rsidP="00735F69" w:rsidRDefault="00735F69" w14:paraId="30EA15EA" w14:textId="77777777">
            <w:pPr>
              <w:ind w:right="-70"/>
            </w:pPr>
          </w:p>
          <w:p w:rsidRPr="00735F69" w:rsidR="00735F69" w:rsidP="00735F69" w:rsidRDefault="00735F69" w14:paraId="1F577811" w14:textId="77777777">
            <w:pPr>
              <w:ind w:right="-70"/>
            </w:pPr>
            <w:r w:rsidRPr="00735F69">
              <w:rPr>
                <w:b/>
                <w:bCs/>
              </w:rPr>
              <w:t xml:space="preserve">1.  </w:t>
            </w:r>
            <w:r w:rsidRPr="00735F69">
              <w:t xml:space="preserve">Ethnicity (Select </w:t>
            </w:r>
            <w:r w:rsidRPr="00735F69">
              <w:rPr>
                <w:b/>
                <w:bCs/>
              </w:rPr>
              <w:t xml:space="preserve">only one </w:t>
            </w:r>
            <w:r w:rsidRPr="00735F69">
              <w:t>box)</w:t>
            </w:r>
          </w:p>
          <w:p w:rsidRPr="00735F69" w:rsidR="00735F69" w:rsidP="00735F69" w:rsidRDefault="00735F69" w14:paraId="79A5F7A5" w14:textId="77777777">
            <w:pPr>
              <w:ind w:right="-70"/>
            </w:pPr>
            <w:r w:rsidRPr="00735F69">
              <w:lastRenderedPageBreak/>
              <w:t>Hispanic or Latino</w:t>
            </w:r>
          </w:p>
          <w:p w:rsidRPr="00735F69" w:rsidR="00735F69" w:rsidP="00735F69" w:rsidRDefault="00735F69" w14:paraId="6F1A5C1D" w14:textId="77777777">
            <w:pPr>
              <w:ind w:right="-70"/>
            </w:pPr>
            <w:r w:rsidRPr="00735F69">
              <w:t>Not Hispanic or Latino</w:t>
            </w:r>
          </w:p>
          <w:p w:rsidRPr="00735F69" w:rsidR="00735F69" w:rsidP="00735F69" w:rsidRDefault="00735F69" w14:paraId="614CC962" w14:textId="77777777">
            <w:pPr>
              <w:spacing w:line="226" w:lineRule="exact"/>
              <w:ind w:right="-47"/>
              <w:rPr>
                <w:b/>
              </w:rPr>
            </w:pPr>
          </w:p>
          <w:p w:rsidRPr="00735F69" w:rsidR="00735F69" w:rsidP="00735F69" w:rsidRDefault="00735F69" w14:paraId="59D69063" w14:textId="77777777">
            <w:pPr>
              <w:spacing w:line="226" w:lineRule="exact"/>
              <w:ind w:right="-47"/>
              <w:rPr>
                <w:b/>
              </w:rPr>
            </w:pPr>
            <w:r w:rsidRPr="00735F69">
              <w:rPr>
                <w:b/>
                <w:bCs/>
              </w:rPr>
              <w:t xml:space="preserve">2.  </w:t>
            </w:r>
            <w:r w:rsidRPr="00735F69">
              <w:t xml:space="preserve">Race (Select </w:t>
            </w:r>
            <w:r w:rsidRPr="00735F69">
              <w:rPr>
                <w:b/>
                <w:bCs/>
              </w:rPr>
              <w:t xml:space="preserve">all applicable </w:t>
            </w:r>
            <w:r w:rsidRPr="00735F69">
              <w:t>boxes)</w:t>
            </w:r>
          </w:p>
          <w:p w:rsidRPr="00735F69" w:rsidR="00735F69" w:rsidP="00735F69" w:rsidRDefault="00735F69" w14:paraId="176E135D" w14:textId="77777777">
            <w:pPr>
              <w:spacing w:line="250" w:lineRule="auto"/>
              <w:ind w:right="346"/>
            </w:pPr>
            <w:r w:rsidRPr="00735F69">
              <w:t>White</w:t>
            </w:r>
          </w:p>
          <w:p w:rsidRPr="00735F69" w:rsidR="00735F69" w:rsidP="00735F69" w:rsidRDefault="00735F69" w14:paraId="74E991C0" w14:textId="77777777">
            <w:pPr>
              <w:spacing w:line="250" w:lineRule="auto"/>
              <w:ind w:right="346"/>
            </w:pPr>
            <w:r w:rsidRPr="00735F69">
              <w:t>Asian</w:t>
            </w:r>
          </w:p>
          <w:p w:rsidRPr="00735F69" w:rsidR="00735F69" w:rsidP="00735F69" w:rsidRDefault="00735F69" w14:paraId="3F897114" w14:textId="77777777">
            <w:pPr>
              <w:spacing w:line="250" w:lineRule="auto"/>
              <w:ind w:right="346"/>
            </w:pPr>
            <w:r w:rsidRPr="00735F69">
              <w:t>Black or African American</w:t>
            </w:r>
          </w:p>
          <w:p w:rsidRPr="00735F69" w:rsidR="00735F69" w:rsidP="00735F69" w:rsidRDefault="00735F69" w14:paraId="16C3EFB3" w14:textId="77777777">
            <w:pPr>
              <w:spacing w:line="250" w:lineRule="auto"/>
              <w:ind w:right="346"/>
            </w:pPr>
            <w:r w:rsidRPr="00735F69">
              <w:t>American Indian or Alaska Native</w:t>
            </w:r>
          </w:p>
          <w:p w:rsidRPr="00735F69" w:rsidR="00735F69" w:rsidP="00735F69" w:rsidRDefault="00735F69" w14:paraId="75CF5AEC" w14:textId="77777777">
            <w:pPr>
              <w:spacing w:line="250" w:lineRule="auto"/>
              <w:ind w:right="346"/>
            </w:pPr>
            <w:r w:rsidRPr="00735F69">
              <w:t>Native Hawaiian or Other Pacific Islander</w:t>
            </w:r>
          </w:p>
          <w:p w:rsidRPr="00735F69" w:rsidR="00735F69" w:rsidP="00735F69" w:rsidRDefault="00735F69" w14:paraId="2EE01914" w14:textId="77777777">
            <w:pPr>
              <w:spacing w:line="250" w:lineRule="auto"/>
              <w:ind w:right="346"/>
            </w:pPr>
          </w:p>
          <w:p w:rsidRPr="00735F69" w:rsidR="00735F69" w:rsidP="00735F69" w:rsidRDefault="00735F69" w14:paraId="662EEC28" w14:textId="77777777">
            <w:pPr>
              <w:tabs>
                <w:tab w:val="left" w:pos="600"/>
              </w:tabs>
              <w:spacing w:line="185" w:lineRule="exact"/>
              <w:ind w:right="-20"/>
              <w:rPr>
                <w:position w:val="1"/>
              </w:rPr>
            </w:pPr>
            <w:r w:rsidRPr="00735F69">
              <w:rPr>
                <w:b/>
                <w:bCs/>
                <w:position w:val="1"/>
              </w:rPr>
              <w:t xml:space="preserve">3.  </w:t>
            </w:r>
            <w:r w:rsidRPr="00735F69">
              <w:rPr>
                <w:position w:val="1"/>
              </w:rPr>
              <w:t>Height</w:t>
            </w:r>
          </w:p>
          <w:p w:rsidRPr="00735F69" w:rsidR="00735F69" w:rsidP="00735F69" w:rsidRDefault="00735F69" w14:paraId="312696D8" w14:textId="77777777">
            <w:pPr>
              <w:tabs>
                <w:tab w:val="left" w:pos="600"/>
              </w:tabs>
              <w:spacing w:line="185" w:lineRule="exact"/>
              <w:ind w:right="-20"/>
              <w:rPr>
                <w:position w:val="1"/>
              </w:rPr>
            </w:pPr>
            <w:r w:rsidRPr="00735F69">
              <w:rPr>
                <w:position w:val="1"/>
              </w:rPr>
              <w:t>Feet</w:t>
            </w:r>
          </w:p>
          <w:p w:rsidRPr="00735F69" w:rsidR="00735F69" w:rsidP="00735F69" w:rsidRDefault="00735F69" w14:paraId="3075ADEB" w14:textId="77777777">
            <w:pPr>
              <w:tabs>
                <w:tab w:val="left" w:pos="600"/>
              </w:tabs>
              <w:spacing w:line="185" w:lineRule="exact"/>
              <w:ind w:right="-20"/>
              <w:rPr>
                <w:position w:val="1"/>
              </w:rPr>
            </w:pPr>
            <w:r w:rsidRPr="00735F69">
              <w:rPr>
                <w:position w:val="1"/>
              </w:rPr>
              <w:t>Inches</w:t>
            </w:r>
          </w:p>
          <w:p w:rsidRPr="00735F69" w:rsidR="00735F69" w:rsidP="00735F69" w:rsidRDefault="00735F69" w14:paraId="2D9DD4DB" w14:textId="77777777">
            <w:pPr>
              <w:tabs>
                <w:tab w:val="left" w:pos="600"/>
              </w:tabs>
              <w:spacing w:line="185" w:lineRule="exact"/>
              <w:ind w:right="-20"/>
            </w:pPr>
          </w:p>
          <w:p w:rsidRPr="00735F69" w:rsidR="00735F69" w:rsidP="00735F69" w:rsidRDefault="00735F69" w14:paraId="1AFBB026" w14:textId="77777777">
            <w:pPr>
              <w:tabs>
                <w:tab w:val="left" w:pos="600"/>
              </w:tabs>
              <w:ind w:right="-70"/>
            </w:pPr>
            <w:r w:rsidRPr="00735F69">
              <w:rPr>
                <w:b/>
                <w:bCs/>
              </w:rPr>
              <w:t xml:space="preserve">4.  </w:t>
            </w:r>
            <w:r w:rsidRPr="00735F69">
              <w:t>Weight</w:t>
            </w:r>
          </w:p>
          <w:p w:rsidRPr="00735F69" w:rsidR="00735F69" w:rsidP="00735F69" w:rsidRDefault="00735F69" w14:paraId="44A16C6F" w14:textId="77777777">
            <w:pPr>
              <w:tabs>
                <w:tab w:val="left" w:pos="600"/>
              </w:tabs>
              <w:ind w:right="-70"/>
            </w:pPr>
            <w:r w:rsidRPr="00735F69">
              <w:t xml:space="preserve">Pounds </w:t>
            </w:r>
          </w:p>
          <w:p w:rsidRPr="00735F69" w:rsidR="00735F69" w:rsidP="00735F69" w:rsidRDefault="00735F69" w14:paraId="7FC9B4DD" w14:textId="77777777">
            <w:pPr>
              <w:tabs>
                <w:tab w:val="left" w:pos="600"/>
              </w:tabs>
              <w:ind w:right="-70"/>
            </w:pPr>
          </w:p>
          <w:p w:rsidRPr="00735F69" w:rsidR="00735F69" w:rsidP="00735F69" w:rsidRDefault="00735F69" w14:paraId="782C7A9E" w14:textId="77777777">
            <w:pPr>
              <w:tabs>
                <w:tab w:val="left" w:pos="600"/>
              </w:tabs>
              <w:ind w:right="-70"/>
              <w:rPr>
                <w:position w:val="-1"/>
              </w:rPr>
            </w:pPr>
            <w:r w:rsidRPr="00735F69">
              <w:rPr>
                <w:b/>
                <w:bCs/>
                <w:position w:val="-1"/>
              </w:rPr>
              <w:t xml:space="preserve">5.  </w:t>
            </w:r>
            <w:r w:rsidRPr="00735F69">
              <w:rPr>
                <w:position w:val="-1"/>
              </w:rPr>
              <w:t xml:space="preserve">Eye Color (Select </w:t>
            </w:r>
            <w:r w:rsidRPr="00735F69">
              <w:rPr>
                <w:b/>
                <w:bCs/>
                <w:position w:val="-1"/>
              </w:rPr>
              <w:t xml:space="preserve">only one </w:t>
            </w:r>
            <w:r w:rsidRPr="00735F69">
              <w:rPr>
                <w:position w:val="-1"/>
              </w:rPr>
              <w:t>box)</w:t>
            </w:r>
          </w:p>
          <w:p w:rsidRPr="00735F69" w:rsidR="00735F69" w:rsidP="00735F69" w:rsidRDefault="00735F69" w14:paraId="5D68F4CF" w14:textId="77777777">
            <w:pPr>
              <w:tabs>
                <w:tab w:val="left" w:pos="600"/>
              </w:tabs>
              <w:ind w:right="-70"/>
              <w:rPr>
                <w:position w:val="-1"/>
              </w:rPr>
            </w:pPr>
            <w:r w:rsidRPr="00735F69">
              <w:rPr>
                <w:position w:val="-1"/>
              </w:rPr>
              <w:t>Black</w:t>
            </w:r>
          </w:p>
          <w:p w:rsidRPr="00735F69" w:rsidR="00735F69" w:rsidP="00735F69" w:rsidRDefault="00735F69" w14:paraId="1E849B51" w14:textId="77777777">
            <w:pPr>
              <w:tabs>
                <w:tab w:val="left" w:pos="600"/>
              </w:tabs>
              <w:ind w:right="-70"/>
              <w:rPr>
                <w:position w:val="-1"/>
              </w:rPr>
            </w:pPr>
            <w:r w:rsidRPr="00735F69">
              <w:rPr>
                <w:position w:val="-1"/>
              </w:rPr>
              <w:t>Blue</w:t>
            </w:r>
          </w:p>
          <w:p w:rsidRPr="00735F69" w:rsidR="00735F69" w:rsidP="00735F69" w:rsidRDefault="00735F69" w14:paraId="60473E67" w14:textId="77777777">
            <w:pPr>
              <w:tabs>
                <w:tab w:val="left" w:pos="600"/>
              </w:tabs>
              <w:ind w:right="-70"/>
              <w:rPr>
                <w:position w:val="-1"/>
              </w:rPr>
            </w:pPr>
            <w:r w:rsidRPr="00735F69">
              <w:rPr>
                <w:position w:val="-1"/>
              </w:rPr>
              <w:t>Brown</w:t>
            </w:r>
          </w:p>
          <w:p w:rsidRPr="00735F69" w:rsidR="00735F69" w:rsidP="00735F69" w:rsidRDefault="00735F69" w14:paraId="2831D64D" w14:textId="77777777">
            <w:pPr>
              <w:tabs>
                <w:tab w:val="left" w:pos="600"/>
              </w:tabs>
              <w:ind w:right="-70"/>
              <w:rPr>
                <w:position w:val="-1"/>
              </w:rPr>
            </w:pPr>
            <w:r w:rsidRPr="00735F69">
              <w:rPr>
                <w:position w:val="-1"/>
              </w:rPr>
              <w:t>Gray</w:t>
            </w:r>
          </w:p>
          <w:p w:rsidRPr="00735F69" w:rsidR="00735F69" w:rsidP="00735F69" w:rsidRDefault="00735F69" w14:paraId="1AF71C7F" w14:textId="77777777">
            <w:pPr>
              <w:tabs>
                <w:tab w:val="left" w:pos="600"/>
              </w:tabs>
              <w:ind w:right="-70"/>
              <w:rPr>
                <w:position w:val="-1"/>
              </w:rPr>
            </w:pPr>
            <w:r w:rsidRPr="00735F69">
              <w:rPr>
                <w:position w:val="-1"/>
              </w:rPr>
              <w:t>Green</w:t>
            </w:r>
          </w:p>
          <w:p w:rsidRPr="00735F69" w:rsidR="00735F69" w:rsidP="00735F69" w:rsidRDefault="00735F69" w14:paraId="150CE36B" w14:textId="77777777">
            <w:pPr>
              <w:tabs>
                <w:tab w:val="left" w:pos="600"/>
              </w:tabs>
              <w:ind w:right="-70"/>
              <w:rPr>
                <w:position w:val="-1"/>
              </w:rPr>
            </w:pPr>
            <w:r w:rsidRPr="00735F69">
              <w:rPr>
                <w:position w:val="-1"/>
              </w:rPr>
              <w:t>Hazel</w:t>
            </w:r>
          </w:p>
          <w:p w:rsidRPr="00735F69" w:rsidR="00735F69" w:rsidP="00735F69" w:rsidRDefault="00735F69" w14:paraId="2A7D4AF3" w14:textId="77777777">
            <w:pPr>
              <w:tabs>
                <w:tab w:val="left" w:pos="600"/>
              </w:tabs>
              <w:ind w:right="-70"/>
              <w:rPr>
                <w:position w:val="-1"/>
              </w:rPr>
            </w:pPr>
            <w:r w:rsidRPr="00735F69">
              <w:rPr>
                <w:position w:val="-1"/>
              </w:rPr>
              <w:t>Maroon</w:t>
            </w:r>
          </w:p>
          <w:p w:rsidRPr="00735F69" w:rsidR="00735F69" w:rsidP="00735F69" w:rsidRDefault="00735F69" w14:paraId="23B12645" w14:textId="77777777">
            <w:pPr>
              <w:tabs>
                <w:tab w:val="left" w:pos="600"/>
              </w:tabs>
              <w:ind w:right="-70"/>
              <w:rPr>
                <w:position w:val="-1"/>
              </w:rPr>
            </w:pPr>
            <w:r w:rsidRPr="00735F69">
              <w:rPr>
                <w:position w:val="-1"/>
              </w:rPr>
              <w:t>Pink</w:t>
            </w:r>
          </w:p>
          <w:p w:rsidRPr="00735F69" w:rsidR="00735F69" w:rsidP="00735F69" w:rsidRDefault="00735F69" w14:paraId="5E15DE4F" w14:textId="77777777">
            <w:pPr>
              <w:tabs>
                <w:tab w:val="left" w:pos="600"/>
              </w:tabs>
              <w:ind w:right="-70"/>
              <w:rPr>
                <w:position w:val="-1"/>
              </w:rPr>
            </w:pPr>
            <w:r w:rsidRPr="00735F69">
              <w:rPr>
                <w:position w:val="-1"/>
              </w:rPr>
              <w:t>Unknown/Other</w:t>
            </w:r>
          </w:p>
          <w:p w:rsidRPr="00735F69" w:rsidR="00735F69" w:rsidP="00735F69" w:rsidRDefault="00735F69" w14:paraId="07FE7437" w14:textId="77777777">
            <w:pPr>
              <w:tabs>
                <w:tab w:val="left" w:pos="600"/>
              </w:tabs>
              <w:ind w:right="-70"/>
              <w:rPr>
                <w:position w:val="-1"/>
              </w:rPr>
            </w:pPr>
          </w:p>
          <w:p w:rsidRPr="00735F69" w:rsidR="00735F69" w:rsidP="00735F69" w:rsidRDefault="00735F69" w14:paraId="47BD0A97" w14:textId="77777777">
            <w:pPr>
              <w:tabs>
                <w:tab w:val="left" w:pos="600"/>
              </w:tabs>
              <w:ind w:right="-70"/>
              <w:rPr>
                <w:position w:val="-1"/>
              </w:rPr>
            </w:pPr>
            <w:r w:rsidRPr="00735F69">
              <w:rPr>
                <w:b/>
                <w:bCs/>
                <w:position w:val="-1"/>
              </w:rPr>
              <w:t xml:space="preserve">6.  </w:t>
            </w:r>
            <w:r w:rsidRPr="00735F69">
              <w:rPr>
                <w:position w:val="-1"/>
              </w:rPr>
              <w:t xml:space="preserve">Hair Color (Select </w:t>
            </w:r>
            <w:r w:rsidRPr="00735F69">
              <w:rPr>
                <w:b/>
                <w:bCs/>
                <w:position w:val="-1"/>
              </w:rPr>
              <w:t xml:space="preserve">only one </w:t>
            </w:r>
            <w:r w:rsidRPr="00735F69">
              <w:rPr>
                <w:position w:val="-1"/>
              </w:rPr>
              <w:t>box)</w:t>
            </w:r>
          </w:p>
          <w:p w:rsidRPr="00735F69" w:rsidR="00735F69" w:rsidP="00735F69" w:rsidRDefault="00735F69" w14:paraId="3A4C2DEE" w14:textId="77777777">
            <w:pPr>
              <w:tabs>
                <w:tab w:val="left" w:pos="600"/>
              </w:tabs>
              <w:ind w:right="-70"/>
              <w:rPr>
                <w:position w:val="-1"/>
              </w:rPr>
            </w:pPr>
            <w:r w:rsidRPr="00735F69">
              <w:rPr>
                <w:position w:val="-1"/>
              </w:rPr>
              <w:t>Bald (No hair)</w:t>
            </w:r>
          </w:p>
          <w:p w:rsidRPr="00735F69" w:rsidR="00735F69" w:rsidP="00735F69" w:rsidRDefault="00735F69" w14:paraId="178ACC98" w14:textId="77777777">
            <w:pPr>
              <w:tabs>
                <w:tab w:val="left" w:pos="600"/>
              </w:tabs>
              <w:ind w:right="-70"/>
              <w:rPr>
                <w:position w:val="-1"/>
              </w:rPr>
            </w:pPr>
            <w:r w:rsidRPr="00735F69">
              <w:rPr>
                <w:position w:val="-1"/>
              </w:rPr>
              <w:t>Black</w:t>
            </w:r>
          </w:p>
          <w:p w:rsidRPr="00735F69" w:rsidR="00735F69" w:rsidP="00735F69" w:rsidRDefault="00735F69" w14:paraId="42D7A17C" w14:textId="77777777">
            <w:pPr>
              <w:tabs>
                <w:tab w:val="left" w:pos="600"/>
              </w:tabs>
              <w:ind w:right="-70"/>
              <w:rPr>
                <w:position w:val="-1"/>
              </w:rPr>
            </w:pPr>
            <w:r w:rsidRPr="00735F69">
              <w:rPr>
                <w:position w:val="-1"/>
              </w:rPr>
              <w:t>Blond</w:t>
            </w:r>
          </w:p>
          <w:p w:rsidRPr="00735F69" w:rsidR="00735F69" w:rsidP="00735F69" w:rsidRDefault="00735F69" w14:paraId="655AE9B6" w14:textId="77777777">
            <w:pPr>
              <w:tabs>
                <w:tab w:val="left" w:pos="600"/>
              </w:tabs>
              <w:ind w:right="-70"/>
              <w:rPr>
                <w:position w:val="-1"/>
              </w:rPr>
            </w:pPr>
            <w:r w:rsidRPr="00735F69">
              <w:rPr>
                <w:position w:val="-1"/>
              </w:rPr>
              <w:t>Brown</w:t>
            </w:r>
          </w:p>
          <w:p w:rsidRPr="00735F69" w:rsidR="00735F69" w:rsidP="00735F69" w:rsidRDefault="00735F69" w14:paraId="6BC4D8E3" w14:textId="77777777">
            <w:pPr>
              <w:tabs>
                <w:tab w:val="left" w:pos="600"/>
              </w:tabs>
              <w:ind w:right="-70"/>
              <w:rPr>
                <w:position w:val="-1"/>
              </w:rPr>
            </w:pPr>
            <w:r w:rsidRPr="00735F69">
              <w:rPr>
                <w:position w:val="-1"/>
              </w:rPr>
              <w:t>Gray</w:t>
            </w:r>
          </w:p>
          <w:p w:rsidRPr="00735F69" w:rsidR="00735F69" w:rsidP="00735F69" w:rsidRDefault="00735F69" w14:paraId="79C15A46" w14:textId="77777777">
            <w:pPr>
              <w:tabs>
                <w:tab w:val="left" w:pos="600"/>
              </w:tabs>
              <w:ind w:right="-70"/>
              <w:rPr>
                <w:position w:val="-1"/>
              </w:rPr>
            </w:pPr>
            <w:r w:rsidRPr="00735F69">
              <w:rPr>
                <w:position w:val="-1"/>
              </w:rPr>
              <w:t>Red</w:t>
            </w:r>
          </w:p>
          <w:p w:rsidRPr="00735F69" w:rsidR="00735F69" w:rsidP="00735F69" w:rsidRDefault="00735F69" w14:paraId="09B11928" w14:textId="77777777">
            <w:pPr>
              <w:tabs>
                <w:tab w:val="left" w:pos="600"/>
              </w:tabs>
              <w:ind w:right="-70"/>
              <w:rPr>
                <w:position w:val="-1"/>
              </w:rPr>
            </w:pPr>
            <w:r w:rsidRPr="00735F69">
              <w:rPr>
                <w:position w:val="-1"/>
              </w:rPr>
              <w:t>Sandy</w:t>
            </w:r>
          </w:p>
          <w:p w:rsidRPr="00735F69" w:rsidR="00735F69" w:rsidP="00735F69" w:rsidRDefault="00735F69" w14:paraId="6A1ED265" w14:textId="77777777">
            <w:pPr>
              <w:tabs>
                <w:tab w:val="left" w:pos="600"/>
              </w:tabs>
              <w:ind w:right="-70"/>
              <w:rPr>
                <w:position w:val="-1"/>
              </w:rPr>
            </w:pPr>
            <w:r w:rsidRPr="00735F69">
              <w:rPr>
                <w:position w:val="-1"/>
              </w:rPr>
              <w:t>White</w:t>
            </w:r>
          </w:p>
          <w:p w:rsidRPr="00735F69" w:rsidR="00735F69" w:rsidP="00735F69" w:rsidRDefault="00735F69" w14:paraId="3B7A55BE" w14:textId="77777777">
            <w:pPr>
              <w:tabs>
                <w:tab w:val="left" w:pos="600"/>
              </w:tabs>
              <w:ind w:right="-70"/>
              <w:rPr>
                <w:position w:val="-1"/>
              </w:rPr>
            </w:pPr>
            <w:r w:rsidRPr="00735F69">
              <w:rPr>
                <w:position w:val="-1"/>
              </w:rPr>
              <w:t xml:space="preserve">Unknown/Other </w:t>
            </w:r>
          </w:p>
          <w:p w:rsidRPr="00735F69" w:rsidR="00735F69" w:rsidP="003463DC" w:rsidRDefault="00735F69" w14:paraId="5F3826D3" w14:textId="77777777">
            <w:pPr>
              <w:rPr>
                <w:b/>
              </w:rPr>
            </w:pPr>
          </w:p>
        </w:tc>
        <w:tc>
          <w:tcPr>
            <w:tcW w:w="4095" w:type="dxa"/>
          </w:tcPr>
          <w:p w:rsidRPr="00735F69" w:rsidR="00735F69" w:rsidP="00735F69" w:rsidRDefault="00735F69" w14:paraId="08364D77" w14:textId="77777777">
            <w:pPr>
              <w:rPr>
                <w:b/>
              </w:rPr>
            </w:pPr>
            <w:r w:rsidRPr="00735F69">
              <w:rPr>
                <w:b/>
              </w:rPr>
              <w:lastRenderedPageBreak/>
              <w:t>[page 3]</w:t>
            </w:r>
          </w:p>
          <w:p w:rsidR="00016C07" w:rsidP="003463DC" w:rsidRDefault="00016C07" w14:paraId="2646756B" w14:textId="77777777"/>
          <w:p w:rsidRPr="00D85F46" w:rsidR="00735F69" w:rsidP="003463DC" w:rsidRDefault="00735F69" w14:paraId="781363A2" w14:textId="77777777">
            <w:r w:rsidRPr="00A8122B">
              <w:rPr>
                <w:color w:val="FF0000"/>
              </w:rPr>
              <w:t>[deleted]</w:t>
            </w:r>
          </w:p>
        </w:tc>
      </w:tr>
      <w:tr w:rsidRPr="007228B5" w:rsidR="00E05400" w:rsidTr="002D6271" w14:paraId="540690F7" w14:textId="77777777">
        <w:tc>
          <w:tcPr>
            <w:tcW w:w="2808" w:type="dxa"/>
          </w:tcPr>
          <w:p w:rsidRPr="00E05400" w:rsidR="00E05400" w:rsidP="00E05400" w:rsidRDefault="00E05400" w14:paraId="722ECAF4" w14:textId="77777777">
            <w:pPr>
              <w:rPr>
                <w:b/>
                <w:sz w:val="24"/>
                <w:szCs w:val="24"/>
              </w:rPr>
            </w:pPr>
            <w:r w:rsidRPr="00E05400">
              <w:rPr>
                <w:b/>
                <w:sz w:val="24"/>
                <w:szCs w:val="24"/>
              </w:rPr>
              <w:t>Pages 3-5,</w:t>
            </w:r>
          </w:p>
          <w:p w:rsidRPr="00E05400" w:rsidR="00E05400" w:rsidP="00E05400" w:rsidRDefault="00E05400" w14:paraId="082CEDD4" w14:textId="77777777">
            <w:pPr>
              <w:spacing w:line="200" w:lineRule="exact"/>
              <w:ind w:right="-20"/>
              <w:rPr>
                <w:b/>
                <w:bCs/>
                <w:position w:val="1"/>
                <w:sz w:val="24"/>
                <w:szCs w:val="24"/>
              </w:rPr>
            </w:pPr>
            <w:r w:rsidRPr="00E05400">
              <w:rPr>
                <w:b/>
                <w:bCs/>
                <w:position w:val="1"/>
                <w:sz w:val="24"/>
                <w:szCs w:val="24"/>
              </w:rPr>
              <w:t>Part 4.  Reasons for Inadmissibility</w:t>
            </w:r>
          </w:p>
          <w:p w:rsidRPr="00E05400" w:rsidR="00E05400" w:rsidP="00E05400" w:rsidRDefault="00E05400" w14:paraId="3EAC82CE" w14:textId="77777777">
            <w:pPr>
              <w:rPr>
                <w:b/>
                <w:sz w:val="24"/>
                <w:szCs w:val="24"/>
              </w:rPr>
            </w:pPr>
          </w:p>
        </w:tc>
        <w:tc>
          <w:tcPr>
            <w:tcW w:w="4095" w:type="dxa"/>
          </w:tcPr>
          <w:p w:rsidRPr="00E05400" w:rsidR="00E05400" w:rsidP="00E05400" w:rsidRDefault="00E05400" w14:paraId="7B22F9CA" w14:textId="77777777">
            <w:pPr>
              <w:rPr>
                <w:b/>
              </w:rPr>
            </w:pPr>
            <w:r w:rsidRPr="00E05400">
              <w:rPr>
                <w:b/>
              </w:rPr>
              <w:t>[page 3]</w:t>
            </w:r>
          </w:p>
          <w:p w:rsidRPr="00E05400" w:rsidR="00E05400" w:rsidP="00E05400" w:rsidRDefault="00E05400" w14:paraId="07D5BC3D" w14:textId="77777777">
            <w:pPr>
              <w:rPr>
                <w:b/>
              </w:rPr>
            </w:pPr>
          </w:p>
          <w:p w:rsidRPr="00E05400" w:rsidR="00E05400" w:rsidP="00E05400" w:rsidRDefault="00E05400" w14:paraId="2DA31B65" w14:textId="77777777">
            <w:pPr>
              <w:spacing w:line="200" w:lineRule="exact"/>
              <w:ind w:right="-20"/>
              <w:rPr>
                <w:b/>
                <w:bCs/>
                <w:position w:val="1"/>
              </w:rPr>
            </w:pPr>
            <w:r w:rsidRPr="00E05400">
              <w:rPr>
                <w:b/>
                <w:bCs/>
                <w:position w:val="1"/>
              </w:rPr>
              <w:t>Part 4.  Reasons for Inadmissibility</w:t>
            </w:r>
          </w:p>
          <w:p w:rsidRPr="00E05400" w:rsidR="00E05400" w:rsidP="00E05400" w:rsidRDefault="00E05400" w14:paraId="655EC41C" w14:textId="77777777">
            <w:pPr>
              <w:spacing w:line="200" w:lineRule="exact"/>
              <w:ind w:right="-20"/>
              <w:rPr>
                <w:b/>
                <w:bCs/>
                <w:position w:val="1"/>
              </w:rPr>
            </w:pPr>
          </w:p>
          <w:p w:rsidRPr="00E05400" w:rsidR="00E05400" w:rsidP="00E05400" w:rsidRDefault="00E05400" w14:paraId="7F965EE1" w14:textId="77777777">
            <w:pPr>
              <w:spacing w:line="226" w:lineRule="exact"/>
              <w:ind w:right="-70"/>
              <w:rPr>
                <w:b/>
              </w:rPr>
            </w:pPr>
            <w:r w:rsidRPr="00E05400">
              <w:rPr>
                <w:b/>
              </w:rPr>
              <w:t>…</w:t>
            </w:r>
          </w:p>
          <w:p w:rsidRPr="00E05400" w:rsidR="00E05400" w:rsidP="00E05400" w:rsidRDefault="00E05400" w14:paraId="46C2CF7B" w14:textId="77777777">
            <w:pPr>
              <w:spacing w:before="9" w:line="250" w:lineRule="auto"/>
              <w:ind w:right="708"/>
            </w:pPr>
          </w:p>
          <w:p w:rsidRPr="00E05400" w:rsidR="00E05400" w:rsidP="00E05400" w:rsidRDefault="00E05400" w14:paraId="3A9E7155" w14:textId="77777777">
            <w:pPr>
              <w:spacing w:before="34" w:line="250" w:lineRule="auto"/>
              <w:ind w:right="138"/>
            </w:pPr>
            <w:r w:rsidRPr="00E05400">
              <w:t xml:space="preserve">If you are seeking a waiver of inadmissibility because you have a Class A Tuberculosis condition (as defined by U.S. Department of Health and Human Services (HHS) regulations), you must complete </w:t>
            </w:r>
            <w:r w:rsidRPr="00E05400">
              <w:rPr>
                <w:b/>
                <w:bCs/>
              </w:rPr>
              <w:t xml:space="preserve">Part 11. </w:t>
            </w:r>
            <w:r w:rsidRPr="00E05400">
              <w:t>of this application.</w:t>
            </w:r>
          </w:p>
          <w:p w:rsidRPr="00E05400" w:rsidR="00E05400" w:rsidP="00E05400" w:rsidRDefault="00E05400" w14:paraId="6B6EA6F0" w14:textId="77777777">
            <w:pPr>
              <w:spacing w:line="120" w:lineRule="exact"/>
            </w:pPr>
          </w:p>
          <w:p w:rsidRPr="00E05400" w:rsidR="00E05400" w:rsidP="00E05400" w:rsidRDefault="00E05400" w14:paraId="0F0735F5" w14:textId="77777777">
            <w:pPr>
              <w:rPr>
                <w:b/>
              </w:rPr>
            </w:pPr>
          </w:p>
          <w:p w:rsidRPr="00E05400" w:rsidR="00E05400" w:rsidP="00E05400" w:rsidRDefault="00E05400" w14:paraId="22ADB9B8" w14:textId="77777777">
            <w:pPr>
              <w:rPr>
                <w:b/>
              </w:rPr>
            </w:pPr>
            <w:r w:rsidRPr="00E05400">
              <w:rPr>
                <w:b/>
              </w:rPr>
              <w:t>…</w:t>
            </w:r>
          </w:p>
          <w:p w:rsidRPr="00E05400" w:rsidR="00E05400" w:rsidP="00E05400" w:rsidRDefault="00E05400" w14:paraId="7DBA86C8" w14:textId="77777777">
            <w:pPr>
              <w:rPr>
                <w:b/>
              </w:rPr>
            </w:pPr>
          </w:p>
          <w:p w:rsidRPr="00E05400" w:rsidR="00E05400" w:rsidP="00E05400" w:rsidRDefault="00E05400" w14:paraId="77D196AC" w14:textId="77777777">
            <w:pPr>
              <w:rPr>
                <w:b/>
              </w:rPr>
            </w:pPr>
            <w:r w:rsidRPr="00E05400">
              <w:rPr>
                <w:b/>
              </w:rPr>
              <w:t>[page 5]</w:t>
            </w:r>
          </w:p>
          <w:p w:rsidRPr="00E05400" w:rsidR="00E05400" w:rsidP="00E05400" w:rsidRDefault="00E05400" w14:paraId="3E8E339A" w14:textId="77777777">
            <w:pPr>
              <w:rPr>
                <w:b/>
              </w:rPr>
            </w:pPr>
          </w:p>
          <w:p w:rsidRPr="00E05400" w:rsidR="00E05400" w:rsidP="00E05400" w:rsidRDefault="00E05400" w14:paraId="705E832B" w14:textId="77777777">
            <w:pPr>
              <w:spacing w:line="226" w:lineRule="exact"/>
              <w:ind w:right="-70"/>
            </w:pPr>
            <w:r w:rsidRPr="00E05400">
              <w:t xml:space="preserve">If you need extra space to complete your statement, use the space provided in </w:t>
            </w:r>
            <w:r w:rsidRPr="00E05400">
              <w:rPr>
                <w:b/>
                <w:bCs/>
              </w:rPr>
              <w:t xml:space="preserve">Part 10. Additional Information </w:t>
            </w:r>
            <w:r w:rsidRPr="00E05400">
              <w:t>or attach a separate letter.  If you include a separate letter, indicate in</w:t>
            </w:r>
            <w:r w:rsidRPr="00E05400">
              <w:rPr>
                <w:spacing w:val="-1"/>
              </w:rPr>
              <w:t xml:space="preserve"> </w:t>
            </w:r>
            <w:r w:rsidRPr="00E05400">
              <w:rPr>
                <w:b/>
                <w:bCs/>
              </w:rPr>
              <w:t xml:space="preserve">Item Number 39. </w:t>
            </w:r>
            <w:r w:rsidRPr="00E05400">
              <w:t>that you are attaching a letter.</w:t>
            </w:r>
          </w:p>
          <w:p w:rsidRPr="00E05400" w:rsidR="00E05400" w:rsidP="00E05400" w:rsidRDefault="00E05400" w14:paraId="74DAFBDC" w14:textId="77777777">
            <w:pPr>
              <w:spacing w:line="226" w:lineRule="exact"/>
              <w:ind w:right="-70"/>
            </w:pPr>
          </w:p>
          <w:p w:rsidRPr="00E05400" w:rsidR="00E05400" w:rsidP="00E05400" w:rsidRDefault="00E05400" w14:paraId="0FFD0EDA" w14:textId="77777777">
            <w:pPr>
              <w:spacing w:line="226" w:lineRule="exact"/>
              <w:ind w:right="-70"/>
              <w:rPr>
                <w:b/>
              </w:rPr>
            </w:pPr>
            <w:r w:rsidRPr="00E05400">
              <w:rPr>
                <w:b/>
              </w:rPr>
              <w:t>…</w:t>
            </w:r>
          </w:p>
          <w:p w:rsidRPr="00E05400" w:rsidR="00E05400" w:rsidP="00E05400" w:rsidRDefault="00E05400" w14:paraId="7A2F7245" w14:textId="77777777">
            <w:pPr>
              <w:rPr>
                <w:b/>
              </w:rPr>
            </w:pPr>
          </w:p>
        </w:tc>
        <w:tc>
          <w:tcPr>
            <w:tcW w:w="4095" w:type="dxa"/>
          </w:tcPr>
          <w:p w:rsidR="00E05400" w:rsidP="00E05400" w:rsidRDefault="00E05400" w14:paraId="093FC04C" w14:textId="77777777">
            <w:pPr>
              <w:rPr>
                <w:b/>
              </w:rPr>
            </w:pPr>
            <w:r w:rsidRPr="00E05400">
              <w:rPr>
                <w:b/>
              </w:rPr>
              <w:lastRenderedPageBreak/>
              <w:t>[page 3]</w:t>
            </w:r>
          </w:p>
          <w:p w:rsidR="00E05400" w:rsidP="00E05400" w:rsidRDefault="00E05400" w14:paraId="6DC0E791" w14:textId="77777777">
            <w:pPr>
              <w:rPr>
                <w:b/>
              </w:rPr>
            </w:pPr>
          </w:p>
          <w:p w:rsidRPr="00085161" w:rsidR="00E05400" w:rsidP="00E05400" w:rsidRDefault="00E05400" w14:paraId="1C809C37" w14:textId="77777777">
            <w:pPr>
              <w:spacing w:line="200" w:lineRule="exact"/>
              <w:ind w:right="-20"/>
              <w:rPr>
                <w:b/>
                <w:bCs/>
                <w:position w:val="1"/>
              </w:rPr>
            </w:pPr>
            <w:r w:rsidRPr="007527AB">
              <w:rPr>
                <w:b/>
                <w:bCs/>
                <w:position w:val="1"/>
              </w:rPr>
              <w:t xml:space="preserve">Part </w:t>
            </w:r>
            <w:r w:rsidRPr="007527AB">
              <w:rPr>
                <w:b/>
                <w:bCs/>
                <w:color w:val="FF0000"/>
                <w:position w:val="1"/>
              </w:rPr>
              <w:t>3.</w:t>
            </w:r>
            <w:r w:rsidRPr="00085161">
              <w:rPr>
                <w:b/>
                <w:bCs/>
                <w:position w:val="1"/>
              </w:rPr>
              <w:t xml:space="preserve">  Reasons for Inadmissibility</w:t>
            </w:r>
          </w:p>
          <w:p w:rsidRPr="00085161" w:rsidR="00E05400" w:rsidP="00E05400" w:rsidRDefault="00E05400" w14:paraId="0CF5AB3F" w14:textId="77777777">
            <w:pPr>
              <w:spacing w:line="200" w:lineRule="exact"/>
              <w:ind w:right="-20"/>
              <w:rPr>
                <w:b/>
                <w:bCs/>
                <w:position w:val="1"/>
              </w:rPr>
            </w:pPr>
          </w:p>
          <w:p w:rsidRPr="00E05400" w:rsidR="00E05400" w:rsidP="00E05400" w:rsidRDefault="00E05400" w14:paraId="47B74B61" w14:textId="77777777">
            <w:pPr>
              <w:spacing w:line="226" w:lineRule="exact"/>
              <w:ind w:right="-70"/>
              <w:rPr>
                <w:b/>
              </w:rPr>
            </w:pPr>
            <w:r w:rsidRPr="00E05400">
              <w:rPr>
                <w:b/>
              </w:rPr>
              <w:t>…</w:t>
            </w:r>
          </w:p>
          <w:p w:rsidRPr="00085161" w:rsidR="00E05400" w:rsidP="00E05400" w:rsidRDefault="00E05400" w14:paraId="5DD3AA9E" w14:textId="77777777">
            <w:pPr>
              <w:spacing w:before="9" w:line="250" w:lineRule="auto"/>
              <w:ind w:right="708"/>
            </w:pPr>
          </w:p>
          <w:p w:rsidRPr="00085161" w:rsidR="00E05400" w:rsidP="00E05400" w:rsidRDefault="00E05400" w14:paraId="1C455C32" w14:textId="77777777">
            <w:pPr>
              <w:spacing w:before="34" w:line="250" w:lineRule="auto"/>
              <w:ind w:right="138"/>
            </w:pPr>
            <w:r w:rsidRPr="00085161">
              <w:t xml:space="preserve">If you are seeking a waiver of inadmissibility because you have a Class A Tuberculosis condition (as defined by U.S. Department of Health and Human Services (HHS) regulations), you must complete </w:t>
            </w:r>
            <w:r>
              <w:rPr>
                <w:b/>
                <w:bCs/>
              </w:rPr>
              <w:t xml:space="preserve">Part </w:t>
            </w:r>
            <w:r w:rsidRPr="007527AB">
              <w:rPr>
                <w:b/>
                <w:bCs/>
                <w:color w:val="FF0000"/>
              </w:rPr>
              <w:t>10</w:t>
            </w:r>
            <w:r>
              <w:rPr>
                <w:b/>
                <w:bCs/>
                <w:color w:val="FF0000"/>
              </w:rPr>
              <w:t>.</w:t>
            </w:r>
            <w:r w:rsidRPr="00085161">
              <w:rPr>
                <w:b/>
                <w:bCs/>
              </w:rPr>
              <w:t xml:space="preserve"> </w:t>
            </w:r>
            <w:r w:rsidRPr="00085161">
              <w:t>of this application.</w:t>
            </w:r>
          </w:p>
          <w:p w:rsidRPr="00085161" w:rsidR="00E05400" w:rsidP="00E05400" w:rsidRDefault="00E05400" w14:paraId="2BEEBA1D" w14:textId="77777777">
            <w:pPr>
              <w:spacing w:line="120" w:lineRule="exact"/>
            </w:pPr>
          </w:p>
          <w:p w:rsidR="00E05400" w:rsidP="00E05400" w:rsidRDefault="00E05400" w14:paraId="0066BD1C" w14:textId="77777777">
            <w:pPr>
              <w:rPr>
                <w:b/>
              </w:rPr>
            </w:pPr>
          </w:p>
          <w:p w:rsidR="00E05400" w:rsidP="00E05400" w:rsidRDefault="00E05400" w14:paraId="00719518" w14:textId="77777777">
            <w:pPr>
              <w:rPr>
                <w:b/>
              </w:rPr>
            </w:pPr>
            <w:r>
              <w:rPr>
                <w:b/>
              </w:rPr>
              <w:t>…</w:t>
            </w:r>
          </w:p>
          <w:p w:rsidR="00E05400" w:rsidP="00E05400" w:rsidRDefault="00E05400" w14:paraId="20717CDC" w14:textId="77777777">
            <w:pPr>
              <w:rPr>
                <w:b/>
              </w:rPr>
            </w:pPr>
          </w:p>
          <w:p w:rsidR="00E05400" w:rsidP="00E05400" w:rsidRDefault="00E05400" w14:paraId="3CCFBC2E" w14:textId="77777777">
            <w:pPr>
              <w:rPr>
                <w:b/>
              </w:rPr>
            </w:pPr>
            <w:r>
              <w:rPr>
                <w:b/>
              </w:rPr>
              <w:t>[page 5]</w:t>
            </w:r>
          </w:p>
          <w:p w:rsidR="00E05400" w:rsidP="00E05400" w:rsidRDefault="00E05400" w14:paraId="08730EF9" w14:textId="77777777">
            <w:pPr>
              <w:rPr>
                <w:b/>
              </w:rPr>
            </w:pPr>
          </w:p>
          <w:p w:rsidR="00E05400" w:rsidP="00E05400" w:rsidRDefault="00E05400" w14:paraId="41122D44" w14:textId="77777777">
            <w:pPr>
              <w:spacing w:line="226" w:lineRule="exact"/>
              <w:ind w:right="-70"/>
            </w:pPr>
            <w:r w:rsidRPr="00085161">
              <w:t xml:space="preserve">If you need extra space to complete your statement, use the space provided in </w:t>
            </w:r>
            <w:r w:rsidRPr="007527AB">
              <w:rPr>
                <w:b/>
                <w:bCs/>
              </w:rPr>
              <w:t xml:space="preserve">Part </w:t>
            </w:r>
            <w:r w:rsidRPr="007527AB">
              <w:rPr>
                <w:b/>
                <w:bCs/>
                <w:color w:val="FF0000"/>
              </w:rPr>
              <w:t>9</w:t>
            </w:r>
            <w:r w:rsidRPr="00122754">
              <w:rPr>
                <w:b/>
                <w:bCs/>
                <w:color w:val="FF0000"/>
              </w:rPr>
              <w:t>.</w:t>
            </w:r>
            <w:r w:rsidRPr="00085161">
              <w:rPr>
                <w:b/>
                <w:bCs/>
              </w:rPr>
              <w:t xml:space="preserve"> Additional Information </w:t>
            </w:r>
            <w:r w:rsidRPr="00085161">
              <w:t>or attach a separate letter.  If you include a separate letter, indicate in</w:t>
            </w:r>
            <w:r w:rsidRPr="00085161">
              <w:rPr>
                <w:spacing w:val="-1"/>
              </w:rPr>
              <w:t xml:space="preserve"> </w:t>
            </w:r>
            <w:r w:rsidRPr="00085161">
              <w:rPr>
                <w:b/>
                <w:bCs/>
              </w:rPr>
              <w:t xml:space="preserve">Item Number 39. </w:t>
            </w:r>
            <w:r w:rsidRPr="00085161">
              <w:t>that you are attaching a letter.</w:t>
            </w:r>
          </w:p>
          <w:p w:rsidR="00E05400" w:rsidP="00E05400" w:rsidRDefault="00E05400" w14:paraId="715F5621" w14:textId="77777777">
            <w:pPr>
              <w:spacing w:line="226" w:lineRule="exact"/>
              <w:ind w:right="-70"/>
            </w:pPr>
          </w:p>
          <w:p w:rsidRPr="00E05400" w:rsidR="00E05400" w:rsidP="00E05400" w:rsidRDefault="00E05400" w14:paraId="71781451" w14:textId="77777777">
            <w:pPr>
              <w:spacing w:line="226" w:lineRule="exact"/>
              <w:ind w:right="-70"/>
              <w:rPr>
                <w:b/>
              </w:rPr>
            </w:pPr>
            <w:r w:rsidRPr="00E05400">
              <w:rPr>
                <w:b/>
              </w:rPr>
              <w:t>…</w:t>
            </w:r>
          </w:p>
          <w:p w:rsidRPr="00E05400" w:rsidR="00E05400" w:rsidP="00E05400" w:rsidRDefault="00E05400" w14:paraId="26B049A9" w14:textId="77777777">
            <w:pPr>
              <w:rPr>
                <w:b/>
              </w:rPr>
            </w:pPr>
          </w:p>
        </w:tc>
      </w:tr>
      <w:tr w:rsidRPr="007228B5" w:rsidR="00EE3A00" w:rsidTr="002D6271" w14:paraId="2C805926" w14:textId="77777777">
        <w:tc>
          <w:tcPr>
            <w:tcW w:w="2808" w:type="dxa"/>
          </w:tcPr>
          <w:p w:rsidR="00EE3A00" w:rsidP="00EE3A00" w:rsidRDefault="00EE3A00" w14:paraId="1AF432E4" w14:textId="77777777">
            <w:pPr>
              <w:rPr>
                <w:b/>
                <w:sz w:val="24"/>
                <w:szCs w:val="24"/>
              </w:rPr>
            </w:pPr>
            <w:r>
              <w:rPr>
                <w:b/>
                <w:sz w:val="24"/>
                <w:szCs w:val="24"/>
              </w:rPr>
              <w:lastRenderedPageBreak/>
              <w:t>Page 6,</w:t>
            </w:r>
          </w:p>
          <w:p w:rsidRPr="004B3E2B" w:rsidR="00EE3A00" w:rsidP="00EE3A00" w:rsidRDefault="00EE3A00" w14:paraId="25512288" w14:textId="77777777">
            <w:pPr>
              <w:rPr>
                <w:b/>
                <w:sz w:val="24"/>
                <w:szCs w:val="24"/>
              </w:rPr>
            </w:pPr>
            <w:r w:rsidRPr="00EE3A00">
              <w:rPr>
                <w:b/>
                <w:sz w:val="24"/>
                <w:szCs w:val="24"/>
              </w:rPr>
              <w:t>Part 5.  Information About Your Qualifying Relatives</w:t>
            </w:r>
          </w:p>
        </w:tc>
        <w:tc>
          <w:tcPr>
            <w:tcW w:w="4095" w:type="dxa"/>
          </w:tcPr>
          <w:p w:rsidRPr="00EE3A00" w:rsidR="00EE3A00" w:rsidP="00EE3A00" w:rsidRDefault="00EE3A00" w14:paraId="34A67CBF" w14:textId="77777777">
            <w:pPr>
              <w:ind w:right="-68"/>
              <w:rPr>
                <w:b/>
              </w:rPr>
            </w:pPr>
            <w:r w:rsidRPr="00EE3A00">
              <w:rPr>
                <w:b/>
              </w:rPr>
              <w:t>[page 6]</w:t>
            </w:r>
          </w:p>
          <w:p w:rsidRPr="00EE3A00" w:rsidR="00EE3A00" w:rsidP="00EE3A00" w:rsidRDefault="00EE3A00" w14:paraId="720C6DD8" w14:textId="77777777">
            <w:pPr>
              <w:ind w:right="-68"/>
            </w:pPr>
          </w:p>
          <w:p w:rsidRPr="00EE3A00" w:rsidR="00EE3A00" w:rsidP="00EE3A00" w:rsidRDefault="00EE3A00" w14:paraId="61DEFC17" w14:textId="77777777">
            <w:pPr>
              <w:spacing w:before="29"/>
              <w:ind w:right="-20"/>
              <w:rPr>
                <w:b/>
                <w:bCs/>
              </w:rPr>
            </w:pPr>
            <w:r w:rsidRPr="00EE3A00">
              <w:rPr>
                <w:b/>
                <w:bCs/>
              </w:rPr>
              <w:t>Part 5.  Information About Your Qualifying</w:t>
            </w:r>
            <w:r w:rsidRPr="00EE3A00">
              <w:t xml:space="preserve"> </w:t>
            </w:r>
            <w:r w:rsidRPr="00EE3A00">
              <w:rPr>
                <w:b/>
                <w:bCs/>
              </w:rPr>
              <w:t>Relatives</w:t>
            </w:r>
          </w:p>
          <w:p w:rsidRPr="00EE3A00" w:rsidR="00EE3A00" w:rsidP="00EE3A00" w:rsidRDefault="00EE3A00" w14:paraId="4279EBAD" w14:textId="77777777">
            <w:pPr>
              <w:spacing w:before="29"/>
              <w:ind w:right="-20"/>
              <w:rPr>
                <w:b/>
                <w:bCs/>
              </w:rPr>
            </w:pPr>
          </w:p>
          <w:p w:rsidRPr="00EE3A00" w:rsidR="00EE3A00" w:rsidP="00EE3A00" w:rsidRDefault="00EE3A00" w14:paraId="5A532636" w14:textId="77777777">
            <w:pPr>
              <w:spacing w:before="29"/>
              <w:ind w:right="-20"/>
            </w:pPr>
            <w:r w:rsidRPr="00EE3A00">
              <w:t xml:space="preserve">Provide information for your U.S. citizen or lawful permanent resident through whom you are eligible to submit this application.  In </w:t>
            </w:r>
            <w:r w:rsidRPr="00EE3A00">
              <w:rPr>
                <w:b/>
                <w:bCs/>
              </w:rPr>
              <w:t>Item Number 9.</w:t>
            </w:r>
            <w:r w:rsidRPr="00EE3A00">
              <w:t xml:space="preserve">, provide a statement explaining the extreme hardship that you or your qualifying relative (U.S. citizen, lawful permanent resident, or other qualified parent or child) has or will experience if you are refused the immigration benefit you are seeking.  It is not necessary for an SIJ to complete </w:t>
            </w:r>
            <w:r w:rsidRPr="00EE3A00">
              <w:rPr>
                <w:b/>
                <w:bCs/>
              </w:rPr>
              <w:t xml:space="preserve">Part 5. </w:t>
            </w:r>
            <w:r w:rsidRPr="00EE3A00">
              <w:t>of the application.</w:t>
            </w:r>
          </w:p>
          <w:p w:rsidRPr="00EE3A00" w:rsidR="00EE3A00" w:rsidP="00EE3A00" w:rsidRDefault="00EE3A00" w14:paraId="42EDC1B4" w14:textId="77777777">
            <w:pPr>
              <w:spacing w:before="29"/>
              <w:ind w:right="-20"/>
            </w:pPr>
          </w:p>
          <w:p w:rsidRPr="00EE3A00" w:rsidR="00EE3A00" w:rsidP="00EE3A00" w:rsidRDefault="00EE3A00" w14:paraId="362CF94C" w14:textId="77777777">
            <w:pPr>
              <w:ind w:right="-68"/>
              <w:rPr>
                <w:b/>
              </w:rPr>
            </w:pPr>
            <w:r w:rsidRPr="00EE3A00">
              <w:rPr>
                <w:b/>
                <w:spacing w:val="-2"/>
              </w:rPr>
              <w:t>…</w:t>
            </w:r>
          </w:p>
          <w:p w:rsidRPr="00EE3A00" w:rsidR="00EE3A00" w:rsidP="00EE3A00" w:rsidRDefault="00EE3A00" w14:paraId="7664A974" w14:textId="77777777">
            <w:pPr>
              <w:ind w:right="-68"/>
            </w:pPr>
          </w:p>
          <w:p w:rsidRPr="00EE3A00" w:rsidR="00EE3A00" w:rsidP="00EE3A00" w:rsidRDefault="00EE3A00" w14:paraId="0EC5C6F9" w14:textId="77777777">
            <w:pPr>
              <w:ind w:right="-68"/>
              <w:rPr>
                <w:b/>
                <w:bCs/>
              </w:rPr>
            </w:pPr>
            <w:r w:rsidRPr="00EE3A00">
              <w:rPr>
                <w:spacing w:val="-1"/>
              </w:rPr>
              <w:t>Selec</w:t>
            </w:r>
            <w:r w:rsidRPr="00EE3A00">
              <w:t>t</w:t>
            </w:r>
            <w:r w:rsidRPr="00EE3A00">
              <w:rPr>
                <w:spacing w:val="-2"/>
              </w:rPr>
              <w:t xml:space="preserve"> </w:t>
            </w:r>
            <w:r w:rsidRPr="00EE3A00">
              <w:rPr>
                <w:spacing w:val="-1"/>
              </w:rPr>
              <w:t>thi</w:t>
            </w:r>
            <w:r w:rsidRPr="00EE3A00">
              <w:t>s</w:t>
            </w:r>
            <w:r w:rsidRPr="00EE3A00">
              <w:rPr>
                <w:spacing w:val="-2"/>
              </w:rPr>
              <w:t xml:space="preserve"> </w:t>
            </w:r>
            <w:r w:rsidRPr="00EE3A00">
              <w:rPr>
                <w:spacing w:val="-1"/>
              </w:rPr>
              <w:t>bo</w:t>
            </w:r>
            <w:r w:rsidRPr="00EE3A00">
              <w:t>x</w:t>
            </w:r>
            <w:r w:rsidRPr="00EE3A00">
              <w:rPr>
                <w:spacing w:val="-2"/>
              </w:rPr>
              <w:t xml:space="preserve"> </w:t>
            </w:r>
            <w:r w:rsidRPr="00EE3A00">
              <w:rPr>
                <w:spacing w:val="-1"/>
              </w:rPr>
              <w:t>i</w:t>
            </w:r>
            <w:r w:rsidRPr="00EE3A00">
              <w:t>f</w:t>
            </w:r>
            <w:r w:rsidRPr="00EE3A00">
              <w:rPr>
                <w:spacing w:val="-2"/>
              </w:rPr>
              <w:t xml:space="preserve"> </w:t>
            </w:r>
            <w:r w:rsidRPr="00EE3A00">
              <w:rPr>
                <w:spacing w:val="-1"/>
              </w:rPr>
              <w:t>yo</w:t>
            </w:r>
            <w:r w:rsidRPr="00EE3A00">
              <w:t>u</w:t>
            </w:r>
            <w:r w:rsidRPr="00EE3A00">
              <w:rPr>
                <w:spacing w:val="-2"/>
              </w:rPr>
              <w:t xml:space="preserve"> </w:t>
            </w:r>
            <w:r w:rsidRPr="00EE3A00">
              <w:rPr>
                <w:spacing w:val="-1"/>
              </w:rPr>
              <w:t>hav</w:t>
            </w:r>
            <w:r w:rsidRPr="00EE3A00">
              <w:t>e</w:t>
            </w:r>
            <w:r w:rsidRPr="00EE3A00">
              <w:rPr>
                <w:spacing w:val="-2"/>
              </w:rPr>
              <w:t xml:space="preserve"> </w:t>
            </w:r>
            <w:r w:rsidRPr="00EE3A00">
              <w:rPr>
                <w:spacing w:val="-1"/>
              </w:rPr>
              <w:t>additiona</w:t>
            </w:r>
            <w:r w:rsidRPr="00EE3A00">
              <w:t>l</w:t>
            </w:r>
            <w:r w:rsidRPr="00EE3A00">
              <w:rPr>
                <w:spacing w:val="-2"/>
              </w:rPr>
              <w:t xml:space="preserve"> </w:t>
            </w:r>
            <w:r w:rsidRPr="00EE3A00">
              <w:rPr>
                <w:spacing w:val="-1"/>
              </w:rPr>
              <w:t>relative</w:t>
            </w:r>
            <w:r w:rsidRPr="00EE3A00">
              <w:t>s</w:t>
            </w:r>
            <w:r w:rsidRPr="00EE3A00">
              <w:rPr>
                <w:spacing w:val="-2"/>
              </w:rPr>
              <w:t xml:space="preserve"> </w:t>
            </w:r>
            <w:r w:rsidRPr="00EE3A00">
              <w:rPr>
                <w:spacing w:val="-1"/>
              </w:rPr>
              <w:t>throug</w:t>
            </w:r>
            <w:r w:rsidRPr="00EE3A00">
              <w:t xml:space="preserve">h </w:t>
            </w:r>
            <w:r w:rsidRPr="00EE3A00">
              <w:rPr>
                <w:spacing w:val="-1"/>
              </w:rPr>
              <w:t>who</w:t>
            </w:r>
            <w:r w:rsidRPr="00EE3A00">
              <w:t>m</w:t>
            </w:r>
            <w:r w:rsidRPr="00EE3A00">
              <w:rPr>
                <w:spacing w:val="-2"/>
              </w:rPr>
              <w:t xml:space="preserve"> </w:t>
            </w:r>
            <w:r w:rsidRPr="00EE3A00">
              <w:rPr>
                <w:spacing w:val="-1"/>
              </w:rPr>
              <w:t>yo</w:t>
            </w:r>
            <w:r w:rsidRPr="00EE3A00">
              <w:t>u</w:t>
            </w:r>
            <w:r w:rsidRPr="00EE3A00">
              <w:rPr>
                <w:spacing w:val="-2"/>
              </w:rPr>
              <w:t xml:space="preserve"> </w:t>
            </w:r>
            <w:r w:rsidRPr="00EE3A00">
              <w:rPr>
                <w:spacing w:val="-1"/>
              </w:rPr>
              <w:t>clai</w:t>
            </w:r>
            <w:r w:rsidRPr="00EE3A00">
              <w:t>m</w:t>
            </w:r>
            <w:r w:rsidRPr="00EE3A00">
              <w:rPr>
                <w:spacing w:val="-2"/>
              </w:rPr>
              <w:t xml:space="preserve"> </w:t>
            </w:r>
            <w:r w:rsidRPr="00EE3A00">
              <w:rPr>
                <w:spacing w:val="-1"/>
              </w:rPr>
              <w:t>eligibilit</w:t>
            </w:r>
            <w:r w:rsidRPr="00EE3A00">
              <w:t>y</w:t>
            </w:r>
            <w:r w:rsidRPr="00EE3A00">
              <w:rPr>
                <w:spacing w:val="-2"/>
              </w:rPr>
              <w:t xml:space="preserve"> </w:t>
            </w:r>
            <w:r w:rsidRPr="00EE3A00">
              <w:rPr>
                <w:spacing w:val="-1"/>
              </w:rPr>
              <w:t>an</w:t>
            </w:r>
            <w:r w:rsidRPr="00EE3A00">
              <w:t>d</w:t>
            </w:r>
            <w:r w:rsidRPr="00EE3A00">
              <w:rPr>
                <w:spacing w:val="-2"/>
              </w:rPr>
              <w:t xml:space="preserve"> </w:t>
            </w:r>
            <w:r w:rsidRPr="00EE3A00">
              <w:rPr>
                <w:spacing w:val="-1"/>
              </w:rPr>
              <w:t>us</w:t>
            </w:r>
            <w:r w:rsidRPr="00EE3A00">
              <w:t>e</w:t>
            </w:r>
            <w:r w:rsidRPr="00EE3A00">
              <w:rPr>
                <w:spacing w:val="-2"/>
              </w:rPr>
              <w:t xml:space="preserve"> </w:t>
            </w:r>
            <w:r w:rsidRPr="00EE3A00">
              <w:rPr>
                <w:spacing w:val="-1"/>
              </w:rPr>
              <w:t>th</w:t>
            </w:r>
            <w:r w:rsidRPr="00EE3A00">
              <w:t>e</w:t>
            </w:r>
            <w:r w:rsidRPr="00EE3A00">
              <w:rPr>
                <w:spacing w:val="-2"/>
              </w:rPr>
              <w:t xml:space="preserve"> </w:t>
            </w:r>
            <w:r w:rsidRPr="00EE3A00">
              <w:rPr>
                <w:spacing w:val="-1"/>
              </w:rPr>
              <w:t>spac</w:t>
            </w:r>
            <w:r w:rsidRPr="00EE3A00">
              <w:t>e</w:t>
            </w:r>
            <w:r w:rsidRPr="00EE3A00">
              <w:rPr>
                <w:spacing w:val="-2"/>
              </w:rPr>
              <w:t xml:space="preserve"> </w:t>
            </w:r>
            <w:r w:rsidRPr="00EE3A00">
              <w:rPr>
                <w:spacing w:val="-1"/>
              </w:rPr>
              <w:t>provide</w:t>
            </w:r>
            <w:r w:rsidRPr="00EE3A00">
              <w:t>d</w:t>
            </w:r>
            <w:r w:rsidRPr="00EE3A00">
              <w:rPr>
                <w:spacing w:val="-2"/>
              </w:rPr>
              <w:t xml:space="preserve"> </w:t>
            </w:r>
            <w:r w:rsidRPr="00EE3A00">
              <w:rPr>
                <w:spacing w:val="-1"/>
              </w:rPr>
              <w:t>i</w:t>
            </w:r>
            <w:r w:rsidRPr="00EE3A00">
              <w:t xml:space="preserve">n </w:t>
            </w:r>
            <w:r w:rsidRPr="00EE3A00">
              <w:rPr>
                <w:b/>
                <w:bCs/>
                <w:spacing w:val="-1"/>
              </w:rPr>
              <w:t>Par</w:t>
            </w:r>
            <w:r w:rsidRPr="00EE3A00">
              <w:rPr>
                <w:b/>
                <w:bCs/>
              </w:rPr>
              <w:t>t</w:t>
            </w:r>
            <w:r w:rsidRPr="00EE3A00">
              <w:rPr>
                <w:b/>
                <w:bCs/>
                <w:spacing w:val="-2"/>
              </w:rPr>
              <w:t xml:space="preserve"> </w:t>
            </w:r>
            <w:r w:rsidRPr="00EE3A00">
              <w:rPr>
                <w:b/>
                <w:bCs/>
                <w:spacing w:val="-1"/>
              </w:rPr>
              <w:t>10</w:t>
            </w:r>
            <w:r w:rsidRPr="00EE3A00">
              <w:rPr>
                <w:b/>
                <w:bCs/>
              </w:rPr>
              <w:t>.</w:t>
            </w:r>
            <w:r w:rsidRPr="00EE3A00">
              <w:rPr>
                <w:b/>
                <w:bCs/>
                <w:spacing w:val="-2"/>
              </w:rPr>
              <w:t xml:space="preserve"> </w:t>
            </w:r>
            <w:r w:rsidRPr="00EE3A00">
              <w:rPr>
                <w:b/>
                <w:bCs/>
                <w:spacing w:val="-1"/>
              </w:rPr>
              <w:t>Additiona</w:t>
            </w:r>
            <w:r w:rsidRPr="00EE3A00">
              <w:rPr>
                <w:b/>
                <w:bCs/>
              </w:rPr>
              <w:t>l</w:t>
            </w:r>
            <w:r w:rsidRPr="00EE3A00">
              <w:rPr>
                <w:b/>
                <w:bCs/>
                <w:spacing w:val="-2"/>
              </w:rPr>
              <w:t xml:space="preserve"> </w:t>
            </w:r>
            <w:r w:rsidRPr="00EE3A00">
              <w:rPr>
                <w:b/>
                <w:bCs/>
                <w:spacing w:val="-1"/>
              </w:rPr>
              <w:t>Informatio</w:t>
            </w:r>
            <w:r w:rsidRPr="00EE3A00">
              <w:rPr>
                <w:b/>
                <w:bCs/>
              </w:rPr>
              <w:t>n</w:t>
            </w:r>
            <w:r w:rsidRPr="00EE3A00">
              <w:rPr>
                <w:b/>
                <w:bCs/>
                <w:spacing w:val="-2"/>
              </w:rPr>
              <w:t xml:space="preserve"> </w:t>
            </w:r>
            <w:r w:rsidRPr="00EE3A00">
              <w:rPr>
                <w:spacing w:val="-1"/>
              </w:rPr>
              <w:t>t</w:t>
            </w:r>
            <w:r w:rsidRPr="00EE3A00">
              <w:t>o</w:t>
            </w:r>
            <w:r w:rsidRPr="00EE3A00">
              <w:rPr>
                <w:spacing w:val="-2"/>
              </w:rPr>
              <w:t xml:space="preserve"> </w:t>
            </w:r>
            <w:r w:rsidRPr="00EE3A00">
              <w:rPr>
                <w:spacing w:val="-1"/>
              </w:rPr>
              <w:t>provid</w:t>
            </w:r>
            <w:r w:rsidRPr="00EE3A00">
              <w:t>e</w:t>
            </w:r>
            <w:r w:rsidRPr="00EE3A00">
              <w:rPr>
                <w:spacing w:val="-2"/>
              </w:rPr>
              <w:t xml:space="preserve"> </w:t>
            </w:r>
            <w:r w:rsidRPr="00EE3A00">
              <w:rPr>
                <w:spacing w:val="-1"/>
              </w:rPr>
              <w:t>th</w:t>
            </w:r>
            <w:r w:rsidRPr="00EE3A00">
              <w:t>e</w:t>
            </w:r>
            <w:r w:rsidRPr="00EE3A00">
              <w:rPr>
                <w:spacing w:val="-2"/>
              </w:rPr>
              <w:t xml:space="preserve"> </w:t>
            </w:r>
            <w:r w:rsidRPr="00EE3A00">
              <w:rPr>
                <w:spacing w:val="-1"/>
              </w:rPr>
              <w:t>sam</w:t>
            </w:r>
            <w:r w:rsidRPr="00EE3A00">
              <w:t xml:space="preserve">e </w:t>
            </w:r>
            <w:r w:rsidRPr="00EE3A00">
              <w:rPr>
                <w:spacing w:val="-1"/>
              </w:rPr>
              <w:t>informatio</w:t>
            </w:r>
            <w:r w:rsidRPr="00EE3A00">
              <w:t>n</w:t>
            </w:r>
            <w:r w:rsidRPr="00EE3A00">
              <w:rPr>
                <w:spacing w:val="-2"/>
              </w:rPr>
              <w:t xml:space="preserve"> </w:t>
            </w:r>
            <w:r w:rsidRPr="00EE3A00">
              <w:rPr>
                <w:spacing w:val="-1"/>
              </w:rPr>
              <w:t>a</w:t>
            </w:r>
            <w:r w:rsidRPr="00EE3A00">
              <w:t>s</w:t>
            </w:r>
            <w:r w:rsidRPr="00EE3A00">
              <w:rPr>
                <w:spacing w:val="-2"/>
              </w:rPr>
              <w:t xml:space="preserve"> </w:t>
            </w:r>
            <w:r w:rsidRPr="00EE3A00">
              <w:rPr>
                <w:spacing w:val="-1"/>
              </w:rPr>
              <w:t>requeste</w:t>
            </w:r>
            <w:r w:rsidRPr="00EE3A00">
              <w:t>d</w:t>
            </w:r>
            <w:r w:rsidRPr="00EE3A00">
              <w:rPr>
                <w:spacing w:val="-2"/>
              </w:rPr>
              <w:t xml:space="preserve"> </w:t>
            </w:r>
            <w:r w:rsidRPr="00EE3A00">
              <w:rPr>
                <w:spacing w:val="-1"/>
              </w:rPr>
              <w:t>i</w:t>
            </w:r>
            <w:r w:rsidRPr="00EE3A00">
              <w:t>n</w:t>
            </w:r>
            <w:r w:rsidRPr="00EE3A00">
              <w:rPr>
                <w:spacing w:val="-2"/>
              </w:rPr>
              <w:t xml:space="preserve"> </w:t>
            </w:r>
            <w:r w:rsidRPr="00EE3A00">
              <w:rPr>
                <w:b/>
                <w:bCs/>
                <w:spacing w:val="-1"/>
              </w:rPr>
              <w:t>Par</w:t>
            </w:r>
            <w:r w:rsidRPr="00EE3A00">
              <w:rPr>
                <w:b/>
                <w:bCs/>
              </w:rPr>
              <w:t>t</w:t>
            </w:r>
            <w:r w:rsidRPr="00EE3A00">
              <w:rPr>
                <w:b/>
                <w:bCs/>
                <w:spacing w:val="-2"/>
              </w:rPr>
              <w:t xml:space="preserve"> </w:t>
            </w:r>
            <w:r w:rsidRPr="00EE3A00">
              <w:rPr>
                <w:b/>
                <w:bCs/>
                <w:spacing w:val="-1"/>
              </w:rPr>
              <w:t>5.</w:t>
            </w:r>
            <w:r w:rsidRPr="00EE3A00">
              <w:t>,</w:t>
            </w:r>
            <w:r w:rsidRPr="00EE3A00">
              <w:rPr>
                <w:spacing w:val="-2"/>
              </w:rPr>
              <w:t xml:space="preserve"> </w:t>
            </w:r>
            <w:r w:rsidRPr="00EE3A00">
              <w:rPr>
                <w:b/>
                <w:bCs/>
                <w:spacing w:val="-1"/>
              </w:rPr>
              <w:t>Ite</w:t>
            </w:r>
            <w:r w:rsidRPr="00EE3A00">
              <w:rPr>
                <w:b/>
                <w:bCs/>
              </w:rPr>
              <w:t>m</w:t>
            </w:r>
            <w:r w:rsidRPr="00EE3A00">
              <w:rPr>
                <w:b/>
                <w:bCs/>
                <w:spacing w:val="-2"/>
              </w:rPr>
              <w:t xml:space="preserve"> </w:t>
            </w:r>
            <w:r w:rsidRPr="00EE3A00">
              <w:rPr>
                <w:b/>
                <w:bCs/>
                <w:spacing w:val="-1"/>
              </w:rPr>
              <w:t>Number</w:t>
            </w:r>
            <w:r w:rsidRPr="00EE3A00">
              <w:rPr>
                <w:b/>
                <w:bCs/>
              </w:rPr>
              <w:t>s</w:t>
            </w:r>
            <w:r w:rsidRPr="00EE3A00">
              <w:rPr>
                <w:b/>
                <w:bCs/>
                <w:spacing w:val="-2"/>
              </w:rPr>
              <w:t xml:space="preserve"> </w:t>
            </w:r>
            <w:r w:rsidRPr="00EE3A00">
              <w:rPr>
                <w:b/>
                <w:bCs/>
                <w:spacing w:val="-1"/>
              </w:rPr>
              <w:t>1.a</w:t>
            </w:r>
            <w:r w:rsidRPr="00EE3A00">
              <w:rPr>
                <w:b/>
                <w:bCs/>
              </w:rPr>
              <w:t>.</w:t>
            </w:r>
            <w:r w:rsidRPr="00EE3A00">
              <w:rPr>
                <w:b/>
                <w:bCs/>
                <w:spacing w:val="-2"/>
              </w:rPr>
              <w:t xml:space="preserve"> </w:t>
            </w:r>
            <w:r w:rsidRPr="00EE3A00">
              <w:t>-</w:t>
            </w:r>
            <w:r w:rsidRPr="00EE3A00">
              <w:rPr>
                <w:spacing w:val="-2"/>
              </w:rPr>
              <w:t xml:space="preserve"> </w:t>
            </w:r>
            <w:r w:rsidRPr="00EE3A00">
              <w:rPr>
                <w:b/>
                <w:bCs/>
                <w:spacing w:val="-1"/>
              </w:rPr>
              <w:t>8</w:t>
            </w:r>
            <w:r w:rsidRPr="00EE3A00">
              <w:rPr>
                <w:b/>
                <w:bCs/>
              </w:rPr>
              <w:t>.</w:t>
            </w:r>
          </w:p>
          <w:p w:rsidRPr="00EE3A00" w:rsidR="00EE3A00" w:rsidP="00EE3A00" w:rsidRDefault="00EE3A00" w14:paraId="546EED70" w14:textId="77777777">
            <w:pPr>
              <w:ind w:right="-68"/>
              <w:rPr>
                <w:b/>
                <w:bCs/>
              </w:rPr>
            </w:pPr>
          </w:p>
          <w:p w:rsidRPr="00EE3A00" w:rsidR="00EE3A00" w:rsidP="00EE3A00" w:rsidRDefault="00EE3A00" w14:paraId="3E97B742" w14:textId="77777777">
            <w:pPr>
              <w:ind w:right="-20"/>
              <w:rPr>
                <w:b/>
                <w:bCs/>
                <w:i/>
              </w:rPr>
            </w:pPr>
            <w:r w:rsidRPr="00EE3A00">
              <w:rPr>
                <w:b/>
                <w:bCs/>
                <w:i/>
              </w:rPr>
              <w:t>Statement From Applicant (Extreme Hardship)</w:t>
            </w:r>
          </w:p>
          <w:p w:rsidRPr="00EE3A00" w:rsidR="00EE3A00" w:rsidP="00EE3A00" w:rsidRDefault="00EE3A00" w14:paraId="5D5E2316" w14:textId="77777777">
            <w:pPr>
              <w:ind w:left="42" w:right="-20"/>
              <w:rPr>
                <w:b/>
                <w:bCs/>
                <w:i/>
              </w:rPr>
            </w:pPr>
          </w:p>
          <w:p w:rsidRPr="00EE3A00" w:rsidR="00EE3A00" w:rsidP="00EE3A00" w:rsidRDefault="00EE3A00" w14:paraId="7F74E119" w14:textId="77777777">
            <w:pPr>
              <w:ind w:right="-20"/>
            </w:pPr>
            <w:r w:rsidRPr="00EE3A00">
              <w:t>In the space provided below, explain the extreme hardship that your qualifying relative (or yourself if you are a VAWA self- petitioner) would experience if you are refused the immigration benefit you are seeking.  For more information on extreme hardship, see Form I-601 Instructions.  If you need extra space to complete your statement, use the space provided in</w:t>
            </w:r>
            <w:r w:rsidRPr="00EE3A00">
              <w:rPr>
                <w:spacing w:val="-1"/>
              </w:rPr>
              <w:t xml:space="preserve"> </w:t>
            </w:r>
            <w:r w:rsidRPr="00EE3A00">
              <w:rPr>
                <w:b/>
                <w:bCs/>
              </w:rPr>
              <w:t xml:space="preserve">Part 10. Additional Information </w:t>
            </w:r>
            <w:r w:rsidRPr="00EE3A00">
              <w:t xml:space="preserve">or attach a separate letter.  Indicate in </w:t>
            </w:r>
            <w:r w:rsidRPr="00EE3A00">
              <w:rPr>
                <w:b/>
                <w:bCs/>
              </w:rPr>
              <w:t xml:space="preserve">Item Number 9. </w:t>
            </w:r>
            <w:r w:rsidRPr="00EE3A00">
              <w:t>if you are attaching a separate letter.  The letter must be submitted at the same time as your Form I-601 application.</w:t>
            </w:r>
          </w:p>
          <w:p w:rsidR="00EE3A00" w:rsidP="00EE3A00" w:rsidRDefault="00EE3A00" w14:paraId="41EC81AE" w14:textId="77777777">
            <w:pPr>
              <w:rPr>
                <w:b/>
              </w:rPr>
            </w:pPr>
          </w:p>
          <w:p w:rsidRPr="00D52435" w:rsidR="00D52435" w:rsidP="00D52435" w:rsidRDefault="00D52435" w14:paraId="2937C4F5" w14:textId="77777777">
            <w:pPr>
              <w:ind w:right="-20"/>
              <w:rPr>
                <w:b/>
              </w:rPr>
            </w:pPr>
            <w:r w:rsidRPr="00D52435">
              <w:rPr>
                <w:b/>
              </w:rPr>
              <w:t>…</w:t>
            </w:r>
          </w:p>
          <w:p w:rsidRPr="00EE3A00" w:rsidR="00D52435" w:rsidP="00EE3A00" w:rsidRDefault="00D52435" w14:paraId="5B8BAF30" w14:textId="77777777">
            <w:pPr>
              <w:rPr>
                <w:b/>
              </w:rPr>
            </w:pPr>
          </w:p>
        </w:tc>
        <w:tc>
          <w:tcPr>
            <w:tcW w:w="4095" w:type="dxa"/>
          </w:tcPr>
          <w:p w:rsidRPr="00085161" w:rsidR="00EE3A00" w:rsidP="00EE3A00" w:rsidRDefault="00EE3A00" w14:paraId="18CCA985" w14:textId="77777777">
            <w:pPr>
              <w:ind w:right="-68"/>
              <w:rPr>
                <w:b/>
              </w:rPr>
            </w:pPr>
            <w:r w:rsidRPr="00085161">
              <w:rPr>
                <w:b/>
              </w:rPr>
              <w:t>[</w:t>
            </w:r>
            <w:r>
              <w:rPr>
                <w:b/>
              </w:rPr>
              <w:t>p</w:t>
            </w:r>
            <w:r w:rsidRPr="00085161">
              <w:rPr>
                <w:b/>
              </w:rPr>
              <w:t>age 6]</w:t>
            </w:r>
          </w:p>
          <w:p w:rsidRPr="00085161" w:rsidR="00EE3A00" w:rsidP="00EE3A00" w:rsidRDefault="00EE3A00" w14:paraId="7E900810" w14:textId="77777777">
            <w:pPr>
              <w:ind w:right="-68"/>
            </w:pPr>
          </w:p>
          <w:p w:rsidRPr="00085161" w:rsidR="00EE3A00" w:rsidP="00EE3A00" w:rsidRDefault="00EE3A00" w14:paraId="76924937" w14:textId="77777777">
            <w:pPr>
              <w:spacing w:before="29"/>
              <w:ind w:right="-20"/>
              <w:rPr>
                <w:b/>
                <w:bCs/>
              </w:rPr>
            </w:pPr>
            <w:r w:rsidRPr="007527AB">
              <w:rPr>
                <w:b/>
                <w:bCs/>
              </w:rPr>
              <w:t xml:space="preserve">Part </w:t>
            </w:r>
            <w:r w:rsidRPr="007527AB">
              <w:rPr>
                <w:b/>
                <w:bCs/>
                <w:color w:val="FF0000"/>
              </w:rPr>
              <w:t>4.</w:t>
            </w:r>
            <w:r w:rsidRPr="00085161">
              <w:rPr>
                <w:b/>
                <w:bCs/>
              </w:rPr>
              <w:t xml:space="preserve">  Information About Your Qualifying</w:t>
            </w:r>
            <w:r w:rsidRPr="00085161">
              <w:t xml:space="preserve"> </w:t>
            </w:r>
            <w:r w:rsidRPr="00085161">
              <w:rPr>
                <w:b/>
                <w:bCs/>
              </w:rPr>
              <w:t>Relatives</w:t>
            </w:r>
          </w:p>
          <w:p w:rsidRPr="00085161" w:rsidR="00EE3A00" w:rsidP="00EE3A00" w:rsidRDefault="00EE3A00" w14:paraId="650FC97A" w14:textId="77777777">
            <w:pPr>
              <w:spacing w:before="29"/>
              <w:ind w:right="-20"/>
              <w:rPr>
                <w:b/>
                <w:bCs/>
              </w:rPr>
            </w:pPr>
          </w:p>
          <w:p w:rsidRPr="00085161" w:rsidR="00EE3A00" w:rsidP="00EE3A00" w:rsidRDefault="00EE3A00" w14:paraId="29B128F6" w14:textId="77777777">
            <w:pPr>
              <w:spacing w:before="29"/>
              <w:ind w:right="-20"/>
            </w:pPr>
            <w:r w:rsidRPr="00085161">
              <w:t xml:space="preserve">Provide information for your U.S. citizen or lawful permanent resident through whom you are eligible to submit this application.  In </w:t>
            </w:r>
            <w:r>
              <w:rPr>
                <w:b/>
                <w:bCs/>
              </w:rPr>
              <w:t xml:space="preserve">Item Number </w:t>
            </w:r>
            <w:r w:rsidRPr="00517341">
              <w:rPr>
                <w:b/>
                <w:bCs/>
              </w:rPr>
              <w:t>9.</w:t>
            </w:r>
            <w:r w:rsidRPr="00517341">
              <w:t xml:space="preserve">, </w:t>
            </w:r>
            <w:r w:rsidRPr="00085161">
              <w:t xml:space="preserve">provide a statement explaining the extreme hardship that you or your qualifying relative (U.S. citizen, lawful permanent resident, or other qualified parent or child) has or will experience if you are refused the immigration benefit you are seeking.  It is not necessary for an SIJ to complete </w:t>
            </w:r>
            <w:r>
              <w:rPr>
                <w:b/>
                <w:bCs/>
              </w:rPr>
              <w:t xml:space="preserve">Part </w:t>
            </w:r>
            <w:r w:rsidRPr="007527AB">
              <w:rPr>
                <w:b/>
                <w:bCs/>
                <w:color w:val="FF0000"/>
              </w:rPr>
              <w:t>4</w:t>
            </w:r>
            <w:r w:rsidRPr="00122754">
              <w:rPr>
                <w:b/>
                <w:bCs/>
                <w:color w:val="FF0000"/>
              </w:rPr>
              <w:t>.</w:t>
            </w:r>
            <w:r w:rsidRPr="00085161">
              <w:rPr>
                <w:b/>
                <w:bCs/>
              </w:rPr>
              <w:t xml:space="preserve"> </w:t>
            </w:r>
            <w:r w:rsidRPr="00085161">
              <w:t>of the application.</w:t>
            </w:r>
          </w:p>
          <w:p w:rsidRPr="00085161" w:rsidR="00EE3A00" w:rsidP="00EE3A00" w:rsidRDefault="00EE3A00" w14:paraId="0C7D1E77" w14:textId="77777777">
            <w:pPr>
              <w:spacing w:before="29"/>
              <w:ind w:right="-20"/>
            </w:pPr>
          </w:p>
          <w:p w:rsidRPr="00EE3A00" w:rsidR="00EE3A00" w:rsidP="00EE3A00" w:rsidRDefault="00EE3A00" w14:paraId="37067E71" w14:textId="77777777">
            <w:pPr>
              <w:ind w:right="-68"/>
              <w:rPr>
                <w:b/>
              </w:rPr>
            </w:pPr>
            <w:r w:rsidRPr="00EE3A00">
              <w:rPr>
                <w:b/>
                <w:spacing w:val="-2"/>
              </w:rPr>
              <w:t>…</w:t>
            </w:r>
          </w:p>
          <w:p w:rsidRPr="00085161" w:rsidR="00EE3A00" w:rsidP="00EE3A00" w:rsidRDefault="00EE3A00" w14:paraId="0F2D8C45" w14:textId="77777777">
            <w:pPr>
              <w:ind w:right="-68"/>
            </w:pPr>
          </w:p>
          <w:p w:rsidRPr="00085161" w:rsidR="00EE3A00" w:rsidP="00EE3A00" w:rsidRDefault="00EE3A00" w14:paraId="616AF706" w14:textId="77777777">
            <w:pPr>
              <w:ind w:right="-68"/>
              <w:rPr>
                <w:b/>
                <w:bCs/>
              </w:rPr>
            </w:pPr>
            <w:r w:rsidRPr="00085161">
              <w:rPr>
                <w:spacing w:val="-1"/>
              </w:rPr>
              <w:t>Selec</w:t>
            </w:r>
            <w:r w:rsidRPr="00085161">
              <w:t>t</w:t>
            </w:r>
            <w:r w:rsidRPr="00085161">
              <w:rPr>
                <w:spacing w:val="-2"/>
              </w:rPr>
              <w:t xml:space="preserve"> </w:t>
            </w:r>
            <w:r w:rsidRPr="00085161">
              <w:rPr>
                <w:spacing w:val="-1"/>
              </w:rPr>
              <w:t>thi</w:t>
            </w:r>
            <w:r w:rsidRPr="00085161">
              <w:t>s</w:t>
            </w:r>
            <w:r w:rsidRPr="00085161">
              <w:rPr>
                <w:spacing w:val="-2"/>
              </w:rPr>
              <w:t xml:space="preserve"> </w:t>
            </w:r>
            <w:r w:rsidRPr="00085161">
              <w:rPr>
                <w:spacing w:val="-1"/>
              </w:rPr>
              <w:t>bo</w:t>
            </w:r>
            <w:r w:rsidRPr="00085161">
              <w:t>x</w:t>
            </w:r>
            <w:r w:rsidRPr="00085161">
              <w:rPr>
                <w:spacing w:val="-2"/>
              </w:rPr>
              <w:t xml:space="preserve"> </w:t>
            </w:r>
            <w:r w:rsidRPr="00085161">
              <w:rPr>
                <w:spacing w:val="-1"/>
              </w:rPr>
              <w:t>i</w:t>
            </w:r>
            <w:r w:rsidRPr="00085161">
              <w:t>f</w:t>
            </w:r>
            <w:r w:rsidRPr="00085161">
              <w:rPr>
                <w:spacing w:val="-2"/>
              </w:rPr>
              <w:t xml:space="preserve"> </w:t>
            </w:r>
            <w:r w:rsidRPr="00085161">
              <w:rPr>
                <w:spacing w:val="-1"/>
              </w:rPr>
              <w:t>yo</w:t>
            </w:r>
            <w:r w:rsidRPr="00085161">
              <w:t>u</w:t>
            </w:r>
            <w:r w:rsidRPr="00085161">
              <w:rPr>
                <w:spacing w:val="-2"/>
              </w:rPr>
              <w:t xml:space="preserve"> </w:t>
            </w:r>
            <w:r w:rsidRPr="00085161">
              <w:rPr>
                <w:spacing w:val="-1"/>
              </w:rPr>
              <w:t>hav</w:t>
            </w:r>
            <w:r w:rsidRPr="00085161">
              <w:t>e</w:t>
            </w:r>
            <w:r w:rsidRPr="00085161">
              <w:rPr>
                <w:spacing w:val="-2"/>
              </w:rPr>
              <w:t xml:space="preserve"> </w:t>
            </w:r>
            <w:r w:rsidRPr="00085161">
              <w:rPr>
                <w:spacing w:val="-1"/>
              </w:rPr>
              <w:t>additiona</w:t>
            </w:r>
            <w:r w:rsidRPr="00085161">
              <w:t>l</w:t>
            </w:r>
            <w:r w:rsidRPr="00085161">
              <w:rPr>
                <w:spacing w:val="-2"/>
              </w:rPr>
              <w:t xml:space="preserve"> </w:t>
            </w:r>
            <w:r w:rsidRPr="00085161">
              <w:rPr>
                <w:spacing w:val="-1"/>
              </w:rPr>
              <w:t>relative</w:t>
            </w:r>
            <w:r w:rsidRPr="00085161">
              <w:t>s</w:t>
            </w:r>
            <w:r w:rsidRPr="00085161">
              <w:rPr>
                <w:spacing w:val="-2"/>
              </w:rPr>
              <w:t xml:space="preserve"> </w:t>
            </w:r>
            <w:r w:rsidRPr="00085161">
              <w:rPr>
                <w:spacing w:val="-1"/>
              </w:rPr>
              <w:t>throug</w:t>
            </w:r>
            <w:r w:rsidRPr="00085161">
              <w:t xml:space="preserve">h </w:t>
            </w:r>
            <w:r w:rsidRPr="00085161">
              <w:rPr>
                <w:spacing w:val="-1"/>
              </w:rPr>
              <w:t>who</w:t>
            </w:r>
            <w:r w:rsidRPr="00085161">
              <w:t>m</w:t>
            </w:r>
            <w:r w:rsidRPr="00085161">
              <w:rPr>
                <w:spacing w:val="-2"/>
              </w:rPr>
              <w:t xml:space="preserve"> </w:t>
            </w:r>
            <w:r w:rsidRPr="00085161">
              <w:rPr>
                <w:spacing w:val="-1"/>
              </w:rPr>
              <w:t>yo</w:t>
            </w:r>
            <w:r w:rsidRPr="00085161">
              <w:t>u</w:t>
            </w:r>
            <w:r w:rsidRPr="00085161">
              <w:rPr>
                <w:spacing w:val="-2"/>
              </w:rPr>
              <w:t xml:space="preserve"> </w:t>
            </w:r>
            <w:r w:rsidRPr="00085161">
              <w:rPr>
                <w:spacing w:val="-1"/>
              </w:rPr>
              <w:t>clai</w:t>
            </w:r>
            <w:r w:rsidRPr="00085161">
              <w:t>m</w:t>
            </w:r>
            <w:r w:rsidRPr="00085161">
              <w:rPr>
                <w:spacing w:val="-2"/>
              </w:rPr>
              <w:t xml:space="preserve"> </w:t>
            </w:r>
            <w:r w:rsidRPr="00085161">
              <w:rPr>
                <w:spacing w:val="-1"/>
              </w:rPr>
              <w:t>eligibilit</w:t>
            </w:r>
            <w:r w:rsidRPr="00085161">
              <w:t>y</w:t>
            </w:r>
            <w:r w:rsidRPr="00085161">
              <w:rPr>
                <w:spacing w:val="-2"/>
              </w:rPr>
              <w:t xml:space="preserve"> </w:t>
            </w:r>
            <w:r w:rsidRPr="00085161">
              <w:rPr>
                <w:spacing w:val="-1"/>
              </w:rPr>
              <w:t>an</w:t>
            </w:r>
            <w:r w:rsidRPr="00085161">
              <w:t>d</w:t>
            </w:r>
            <w:r w:rsidRPr="00085161">
              <w:rPr>
                <w:spacing w:val="-2"/>
              </w:rPr>
              <w:t xml:space="preserve"> </w:t>
            </w:r>
            <w:r w:rsidRPr="00085161">
              <w:rPr>
                <w:spacing w:val="-1"/>
              </w:rPr>
              <w:t>us</w:t>
            </w:r>
            <w:r w:rsidRPr="00085161">
              <w:t>e</w:t>
            </w:r>
            <w:r w:rsidRPr="00085161">
              <w:rPr>
                <w:spacing w:val="-2"/>
              </w:rPr>
              <w:t xml:space="preserve"> </w:t>
            </w:r>
            <w:r w:rsidRPr="00085161">
              <w:rPr>
                <w:spacing w:val="-1"/>
              </w:rPr>
              <w:t>th</w:t>
            </w:r>
            <w:r w:rsidRPr="00085161">
              <w:t>e</w:t>
            </w:r>
            <w:r w:rsidRPr="00085161">
              <w:rPr>
                <w:spacing w:val="-2"/>
              </w:rPr>
              <w:t xml:space="preserve"> </w:t>
            </w:r>
            <w:r w:rsidRPr="00085161">
              <w:rPr>
                <w:spacing w:val="-1"/>
              </w:rPr>
              <w:t>spac</w:t>
            </w:r>
            <w:r w:rsidRPr="00085161">
              <w:t>e</w:t>
            </w:r>
            <w:r w:rsidRPr="00085161">
              <w:rPr>
                <w:spacing w:val="-2"/>
              </w:rPr>
              <w:t xml:space="preserve"> </w:t>
            </w:r>
            <w:r w:rsidRPr="00085161">
              <w:rPr>
                <w:spacing w:val="-1"/>
              </w:rPr>
              <w:t>provide</w:t>
            </w:r>
            <w:r w:rsidRPr="00085161">
              <w:t>d</w:t>
            </w:r>
            <w:r w:rsidRPr="00085161">
              <w:rPr>
                <w:spacing w:val="-2"/>
              </w:rPr>
              <w:t xml:space="preserve"> </w:t>
            </w:r>
            <w:r w:rsidRPr="00085161">
              <w:rPr>
                <w:spacing w:val="-1"/>
              </w:rPr>
              <w:t>i</w:t>
            </w:r>
            <w:r w:rsidRPr="00085161">
              <w:t xml:space="preserve">n </w:t>
            </w:r>
            <w:r w:rsidRPr="00085161">
              <w:rPr>
                <w:b/>
                <w:bCs/>
                <w:spacing w:val="-1"/>
              </w:rPr>
              <w:t>Par</w:t>
            </w:r>
            <w:r w:rsidRPr="00085161">
              <w:rPr>
                <w:b/>
                <w:bCs/>
              </w:rPr>
              <w:t>t</w:t>
            </w:r>
            <w:r w:rsidRPr="00085161">
              <w:rPr>
                <w:b/>
                <w:bCs/>
                <w:spacing w:val="-2"/>
              </w:rPr>
              <w:t xml:space="preserve"> </w:t>
            </w:r>
            <w:r w:rsidRPr="007527AB">
              <w:rPr>
                <w:b/>
                <w:bCs/>
                <w:color w:val="FF0000"/>
                <w:spacing w:val="-1"/>
              </w:rPr>
              <w:t>9</w:t>
            </w:r>
            <w:r w:rsidRPr="00122754">
              <w:rPr>
                <w:b/>
                <w:bCs/>
                <w:color w:val="FF0000"/>
              </w:rPr>
              <w:t>.</w:t>
            </w:r>
            <w:r w:rsidRPr="00122754">
              <w:rPr>
                <w:b/>
                <w:bCs/>
                <w:color w:val="FF0000"/>
                <w:spacing w:val="-2"/>
              </w:rPr>
              <w:t xml:space="preserve"> </w:t>
            </w:r>
            <w:r w:rsidRPr="00085161">
              <w:rPr>
                <w:b/>
                <w:bCs/>
                <w:spacing w:val="-1"/>
              </w:rPr>
              <w:t>Additiona</w:t>
            </w:r>
            <w:r w:rsidRPr="00085161">
              <w:rPr>
                <w:b/>
                <w:bCs/>
              </w:rPr>
              <w:t>l</w:t>
            </w:r>
            <w:r w:rsidRPr="00085161">
              <w:rPr>
                <w:b/>
                <w:bCs/>
                <w:spacing w:val="-2"/>
              </w:rPr>
              <w:t xml:space="preserve"> </w:t>
            </w:r>
            <w:r w:rsidRPr="00085161">
              <w:rPr>
                <w:b/>
                <w:bCs/>
                <w:spacing w:val="-1"/>
              </w:rPr>
              <w:t>Informatio</w:t>
            </w:r>
            <w:r w:rsidRPr="00085161">
              <w:rPr>
                <w:b/>
                <w:bCs/>
              </w:rPr>
              <w:t>n</w:t>
            </w:r>
            <w:r w:rsidRPr="00085161">
              <w:rPr>
                <w:b/>
                <w:bCs/>
                <w:spacing w:val="-2"/>
              </w:rPr>
              <w:t xml:space="preserve"> </w:t>
            </w:r>
            <w:r w:rsidRPr="00085161">
              <w:rPr>
                <w:spacing w:val="-1"/>
              </w:rPr>
              <w:t>t</w:t>
            </w:r>
            <w:r w:rsidRPr="00085161">
              <w:t>o</w:t>
            </w:r>
            <w:r w:rsidRPr="00085161">
              <w:rPr>
                <w:spacing w:val="-2"/>
              </w:rPr>
              <w:t xml:space="preserve"> </w:t>
            </w:r>
            <w:r w:rsidRPr="00085161">
              <w:rPr>
                <w:spacing w:val="-1"/>
              </w:rPr>
              <w:t>provid</w:t>
            </w:r>
            <w:r w:rsidRPr="00085161">
              <w:t>e</w:t>
            </w:r>
            <w:r w:rsidRPr="00085161">
              <w:rPr>
                <w:spacing w:val="-2"/>
              </w:rPr>
              <w:t xml:space="preserve"> </w:t>
            </w:r>
            <w:r w:rsidRPr="00085161">
              <w:rPr>
                <w:spacing w:val="-1"/>
              </w:rPr>
              <w:t>th</w:t>
            </w:r>
            <w:r w:rsidRPr="00085161">
              <w:t>e</w:t>
            </w:r>
            <w:r w:rsidRPr="00085161">
              <w:rPr>
                <w:spacing w:val="-2"/>
              </w:rPr>
              <w:t xml:space="preserve"> </w:t>
            </w:r>
            <w:r w:rsidRPr="00085161">
              <w:rPr>
                <w:spacing w:val="-1"/>
              </w:rPr>
              <w:t>sam</w:t>
            </w:r>
            <w:r w:rsidRPr="00085161">
              <w:t xml:space="preserve">e </w:t>
            </w:r>
            <w:r w:rsidRPr="00085161">
              <w:rPr>
                <w:spacing w:val="-1"/>
              </w:rPr>
              <w:t>informatio</w:t>
            </w:r>
            <w:r w:rsidRPr="00085161">
              <w:t>n</w:t>
            </w:r>
            <w:r w:rsidRPr="00085161">
              <w:rPr>
                <w:spacing w:val="-2"/>
              </w:rPr>
              <w:t xml:space="preserve"> </w:t>
            </w:r>
            <w:r w:rsidRPr="00085161">
              <w:rPr>
                <w:spacing w:val="-1"/>
              </w:rPr>
              <w:t>a</w:t>
            </w:r>
            <w:r w:rsidRPr="00085161">
              <w:t>s</w:t>
            </w:r>
            <w:r w:rsidRPr="00085161">
              <w:rPr>
                <w:spacing w:val="-2"/>
              </w:rPr>
              <w:t xml:space="preserve"> </w:t>
            </w:r>
            <w:r w:rsidRPr="00085161">
              <w:rPr>
                <w:spacing w:val="-1"/>
              </w:rPr>
              <w:t>requeste</w:t>
            </w:r>
            <w:r w:rsidRPr="00085161">
              <w:t>d</w:t>
            </w:r>
            <w:r w:rsidRPr="00085161">
              <w:rPr>
                <w:spacing w:val="-2"/>
              </w:rPr>
              <w:t xml:space="preserve"> </w:t>
            </w:r>
            <w:r w:rsidRPr="00085161">
              <w:rPr>
                <w:spacing w:val="-1"/>
              </w:rPr>
              <w:t>i</w:t>
            </w:r>
            <w:r w:rsidRPr="00085161">
              <w:t>n</w:t>
            </w:r>
            <w:r w:rsidRPr="00085161">
              <w:rPr>
                <w:spacing w:val="-2"/>
              </w:rPr>
              <w:t xml:space="preserve"> </w:t>
            </w:r>
            <w:r w:rsidRPr="00085161">
              <w:rPr>
                <w:b/>
                <w:bCs/>
                <w:spacing w:val="-1"/>
              </w:rPr>
              <w:t>Par</w:t>
            </w:r>
            <w:r w:rsidRPr="00085161">
              <w:rPr>
                <w:b/>
                <w:bCs/>
              </w:rPr>
              <w:t>t</w:t>
            </w:r>
            <w:r w:rsidRPr="00085161">
              <w:rPr>
                <w:b/>
                <w:bCs/>
                <w:spacing w:val="-2"/>
              </w:rPr>
              <w:t xml:space="preserve"> </w:t>
            </w:r>
            <w:r w:rsidRPr="007527AB">
              <w:rPr>
                <w:b/>
                <w:bCs/>
                <w:color w:val="FF0000"/>
                <w:spacing w:val="-1"/>
              </w:rPr>
              <w:t>4.</w:t>
            </w:r>
            <w:r w:rsidRPr="00085161">
              <w:t>,</w:t>
            </w:r>
            <w:r w:rsidRPr="00085161">
              <w:rPr>
                <w:spacing w:val="-2"/>
              </w:rPr>
              <w:t xml:space="preserve"> </w:t>
            </w:r>
            <w:r w:rsidRPr="00085161">
              <w:rPr>
                <w:b/>
                <w:bCs/>
                <w:spacing w:val="-1"/>
              </w:rPr>
              <w:t>Ite</w:t>
            </w:r>
            <w:r w:rsidRPr="00085161">
              <w:rPr>
                <w:b/>
                <w:bCs/>
              </w:rPr>
              <w:t>m</w:t>
            </w:r>
            <w:r w:rsidRPr="00085161">
              <w:rPr>
                <w:b/>
                <w:bCs/>
                <w:spacing w:val="-2"/>
              </w:rPr>
              <w:t xml:space="preserve"> </w:t>
            </w:r>
            <w:r w:rsidRPr="00085161">
              <w:rPr>
                <w:b/>
                <w:bCs/>
                <w:spacing w:val="-1"/>
              </w:rPr>
              <w:t>Number</w:t>
            </w:r>
            <w:r w:rsidRPr="00085161">
              <w:rPr>
                <w:b/>
                <w:bCs/>
              </w:rPr>
              <w:t>s</w:t>
            </w:r>
            <w:r w:rsidRPr="00085161">
              <w:rPr>
                <w:b/>
                <w:bCs/>
                <w:spacing w:val="-2"/>
              </w:rPr>
              <w:t xml:space="preserve"> </w:t>
            </w:r>
            <w:r w:rsidRPr="00085161">
              <w:rPr>
                <w:b/>
                <w:bCs/>
                <w:spacing w:val="-1"/>
              </w:rPr>
              <w:t>1.a</w:t>
            </w:r>
            <w:r w:rsidRPr="00085161">
              <w:rPr>
                <w:b/>
                <w:bCs/>
              </w:rPr>
              <w:t>.</w:t>
            </w:r>
            <w:r w:rsidRPr="00085161">
              <w:rPr>
                <w:b/>
                <w:bCs/>
                <w:spacing w:val="-2"/>
              </w:rPr>
              <w:t xml:space="preserve"> </w:t>
            </w:r>
            <w:r w:rsidRPr="00085161">
              <w:t>-</w:t>
            </w:r>
            <w:r w:rsidRPr="00085161">
              <w:rPr>
                <w:spacing w:val="-2"/>
              </w:rPr>
              <w:t xml:space="preserve"> </w:t>
            </w:r>
            <w:r w:rsidRPr="00085161">
              <w:rPr>
                <w:b/>
                <w:bCs/>
                <w:spacing w:val="-1"/>
              </w:rPr>
              <w:t>8</w:t>
            </w:r>
            <w:r w:rsidRPr="00085161">
              <w:rPr>
                <w:b/>
                <w:bCs/>
              </w:rPr>
              <w:t>.</w:t>
            </w:r>
          </w:p>
          <w:p w:rsidRPr="00085161" w:rsidR="00EE3A00" w:rsidP="00EE3A00" w:rsidRDefault="00EE3A00" w14:paraId="5F9397B7" w14:textId="77777777">
            <w:pPr>
              <w:ind w:right="-68"/>
              <w:rPr>
                <w:b/>
                <w:bCs/>
              </w:rPr>
            </w:pPr>
          </w:p>
          <w:p w:rsidRPr="00085161" w:rsidR="00EE3A00" w:rsidP="00EE3A00" w:rsidRDefault="00EE3A00" w14:paraId="3C302EF5" w14:textId="77777777">
            <w:pPr>
              <w:ind w:right="-20"/>
              <w:rPr>
                <w:b/>
                <w:bCs/>
                <w:i/>
              </w:rPr>
            </w:pPr>
            <w:r w:rsidRPr="00085161">
              <w:rPr>
                <w:b/>
                <w:bCs/>
                <w:i/>
              </w:rPr>
              <w:t>Statement From Applicant (Extreme Hardship)</w:t>
            </w:r>
          </w:p>
          <w:p w:rsidRPr="00085161" w:rsidR="00EE3A00" w:rsidP="00EE3A00" w:rsidRDefault="00EE3A00" w14:paraId="1F8640ED" w14:textId="77777777">
            <w:pPr>
              <w:ind w:left="42" w:right="-20"/>
              <w:rPr>
                <w:b/>
                <w:bCs/>
                <w:i/>
              </w:rPr>
            </w:pPr>
          </w:p>
          <w:p w:rsidR="00EE3A00" w:rsidP="00EE3A00" w:rsidRDefault="00EE3A00" w14:paraId="7C75885B" w14:textId="77777777">
            <w:pPr>
              <w:ind w:right="-20"/>
            </w:pPr>
            <w:r w:rsidRPr="00085161">
              <w:t>In the space provided below, explain the extreme hardship that your qualifying relative (or yourself if you are a VAWA self- petitioner) would experience if you are refused the immigration benefit you are seeking.  For more information on extreme hardship, see Form I-601 Instructions.  If you need extra space to complete your statement, use the space provided in</w:t>
            </w:r>
            <w:r w:rsidRPr="00085161">
              <w:rPr>
                <w:spacing w:val="-1"/>
              </w:rPr>
              <w:t xml:space="preserve"> </w:t>
            </w:r>
            <w:r>
              <w:rPr>
                <w:b/>
                <w:bCs/>
              </w:rPr>
              <w:t xml:space="preserve">Part </w:t>
            </w:r>
            <w:r w:rsidRPr="007527AB">
              <w:rPr>
                <w:b/>
                <w:bCs/>
                <w:color w:val="FF0000"/>
              </w:rPr>
              <w:t>9.</w:t>
            </w:r>
            <w:r w:rsidRPr="00122754">
              <w:rPr>
                <w:b/>
                <w:bCs/>
                <w:color w:val="FF0000"/>
              </w:rPr>
              <w:t xml:space="preserve"> </w:t>
            </w:r>
            <w:r w:rsidRPr="00085161">
              <w:rPr>
                <w:b/>
                <w:bCs/>
              </w:rPr>
              <w:t xml:space="preserve">Additional Information </w:t>
            </w:r>
            <w:r w:rsidRPr="00085161">
              <w:t xml:space="preserve">or attach a separate letter.  Indicate in </w:t>
            </w:r>
            <w:r w:rsidRPr="00085161">
              <w:rPr>
                <w:b/>
                <w:bCs/>
              </w:rPr>
              <w:t xml:space="preserve">Item </w:t>
            </w:r>
            <w:r w:rsidRPr="00517341">
              <w:rPr>
                <w:b/>
                <w:bCs/>
              </w:rPr>
              <w:t xml:space="preserve">Number 9. </w:t>
            </w:r>
            <w:r w:rsidRPr="00085161">
              <w:t>if you are attaching a separate letter.  The letter must be submitted at the same time as your Form I-601 application.</w:t>
            </w:r>
          </w:p>
          <w:p w:rsidR="00D52435" w:rsidP="00EE3A00" w:rsidRDefault="00D52435" w14:paraId="43FCF71B" w14:textId="77777777">
            <w:pPr>
              <w:ind w:right="-20"/>
            </w:pPr>
          </w:p>
          <w:p w:rsidRPr="00D52435" w:rsidR="00D52435" w:rsidP="00EE3A00" w:rsidRDefault="00D52435" w14:paraId="5AA09DF3" w14:textId="77777777">
            <w:pPr>
              <w:ind w:right="-20"/>
              <w:rPr>
                <w:b/>
              </w:rPr>
            </w:pPr>
            <w:r w:rsidRPr="00D52435">
              <w:rPr>
                <w:b/>
              </w:rPr>
              <w:t>…</w:t>
            </w:r>
          </w:p>
          <w:p w:rsidRPr="00D85F46" w:rsidR="00EE3A00" w:rsidP="00EE3A00" w:rsidRDefault="00EE3A00" w14:paraId="5ED856A1" w14:textId="77777777">
            <w:pPr>
              <w:rPr>
                <w:b/>
              </w:rPr>
            </w:pPr>
          </w:p>
        </w:tc>
      </w:tr>
      <w:tr w:rsidRPr="007228B5" w:rsidR="00D52435" w:rsidTr="002D6271" w14:paraId="2ADB6026" w14:textId="77777777">
        <w:tc>
          <w:tcPr>
            <w:tcW w:w="2808" w:type="dxa"/>
          </w:tcPr>
          <w:p w:rsidR="00D52435" w:rsidP="00D52435" w:rsidRDefault="00D52435" w14:paraId="52E8C78B" w14:textId="77777777">
            <w:pPr>
              <w:rPr>
                <w:b/>
                <w:sz w:val="24"/>
                <w:szCs w:val="24"/>
              </w:rPr>
            </w:pPr>
            <w:r>
              <w:rPr>
                <w:b/>
                <w:sz w:val="24"/>
                <w:szCs w:val="24"/>
              </w:rPr>
              <w:t>Page 6,</w:t>
            </w:r>
          </w:p>
          <w:p w:rsidR="00D52435" w:rsidP="00D52435" w:rsidRDefault="00D52435" w14:paraId="473BF6F0" w14:textId="77777777">
            <w:pPr>
              <w:rPr>
                <w:b/>
                <w:sz w:val="24"/>
                <w:szCs w:val="24"/>
              </w:rPr>
            </w:pPr>
            <w:r w:rsidRPr="00D52435">
              <w:rPr>
                <w:b/>
                <w:sz w:val="24"/>
                <w:szCs w:val="24"/>
              </w:rPr>
              <w:t>Part 6.  Information About Your Other Relatives With Ties to the United States</w:t>
            </w:r>
          </w:p>
        </w:tc>
        <w:tc>
          <w:tcPr>
            <w:tcW w:w="4095" w:type="dxa"/>
          </w:tcPr>
          <w:p w:rsidRPr="00D52435" w:rsidR="00D52435" w:rsidP="00D52435" w:rsidRDefault="00D52435" w14:paraId="627D2E0D" w14:textId="77777777">
            <w:pPr>
              <w:ind w:right="-68"/>
              <w:rPr>
                <w:b/>
              </w:rPr>
            </w:pPr>
            <w:r w:rsidRPr="00D52435">
              <w:rPr>
                <w:b/>
              </w:rPr>
              <w:t>[page 6]</w:t>
            </w:r>
          </w:p>
          <w:p w:rsidRPr="00D52435" w:rsidR="00D52435" w:rsidP="00D52435" w:rsidRDefault="00D52435" w14:paraId="775C92E5" w14:textId="77777777">
            <w:pPr>
              <w:ind w:right="-68"/>
              <w:rPr>
                <w:b/>
              </w:rPr>
            </w:pPr>
          </w:p>
          <w:p w:rsidRPr="00D52435" w:rsidR="00D52435" w:rsidP="00D52435" w:rsidRDefault="00D52435" w14:paraId="357C43CB" w14:textId="77777777">
            <w:pPr>
              <w:spacing w:before="12"/>
              <w:ind w:right="-20"/>
              <w:rPr>
                <w:b/>
                <w:bCs/>
              </w:rPr>
            </w:pPr>
            <w:r w:rsidRPr="00D52435">
              <w:rPr>
                <w:b/>
                <w:bCs/>
              </w:rPr>
              <w:t>Part 6.  Information About Your Other Relatives With Ties to the United States</w:t>
            </w:r>
          </w:p>
          <w:p w:rsidRPr="00D52435" w:rsidR="00D52435" w:rsidP="00D52435" w:rsidRDefault="00D52435" w14:paraId="7B418C19" w14:textId="77777777">
            <w:pPr>
              <w:ind w:right="-68"/>
              <w:rPr>
                <w:b/>
              </w:rPr>
            </w:pPr>
          </w:p>
          <w:p w:rsidRPr="00D52435" w:rsidR="00D52435" w:rsidP="00D52435" w:rsidRDefault="00D52435" w14:paraId="1CA8949E" w14:textId="77777777">
            <w:pPr>
              <w:ind w:right="-68"/>
              <w:rPr>
                <w:b/>
              </w:rPr>
            </w:pPr>
            <w:r w:rsidRPr="00D52435">
              <w:rPr>
                <w:b/>
              </w:rPr>
              <w:t>…</w:t>
            </w:r>
          </w:p>
          <w:p w:rsidRPr="00D52435" w:rsidR="00D52435" w:rsidP="00D52435" w:rsidRDefault="00D52435" w14:paraId="0A5A3CDB" w14:textId="77777777">
            <w:pPr>
              <w:ind w:right="-68"/>
              <w:rPr>
                <w:b/>
              </w:rPr>
            </w:pPr>
          </w:p>
          <w:p w:rsidRPr="00D52435" w:rsidR="00D52435" w:rsidP="00D52435" w:rsidRDefault="00D52435" w14:paraId="42DD4DAA" w14:textId="77777777">
            <w:pPr>
              <w:spacing w:before="12"/>
              <w:ind w:right="-20"/>
              <w:rPr>
                <w:b/>
                <w:bCs/>
              </w:rPr>
            </w:pPr>
            <w:r w:rsidRPr="00D52435">
              <w:t xml:space="preserve">Select this box if you have any other relatives with ties to the United States and use the space provided in </w:t>
            </w:r>
            <w:r w:rsidRPr="00D52435">
              <w:rPr>
                <w:b/>
                <w:bCs/>
              </w:rPr>
              <w:t xml:space="preserve">Part 10. Additional Information </w:t>
            </w:r>
            <w:r w:rsidRPr="00D52435">
              <w:t xml:space="preserve">to provide the same information as requested in </w:t>
            </w:r>
            <w:r w:rsidRPr="00D52435">
              <w:rPr>
                <w:b/>
                <w:bCs/>
              </w:rPr>
              <w:t>Part 6.</w:t>
            </w:r>
            <w:r w:rsidRPr="00D52435">
              <w:t xml:space="preserve">, </w:t>
            </w:r>
            <w:r w:rsidRPr="00D52435">
              <w:rPr>
                <w:b/>
                <w:bCs/>
              </w:rPr>
              <w:t>Item Numbers 1.a. - 8.</w:t>
            </w:r>
          </w:p>
          <w:p w:rsidRPr="00D52435" w:rsidR="00D52435" w:rsidP="00D52435" w:rsidRDefault="00D52435" w14:paraId="3EF93DC3" w14:textId="77777777">
            <w:pPr>
              <w:spacing w:before="12"/>
              <w:ind w:right="-20"/>
              <w:rPr>
                <w:b/>
                <w:bCs/>
              </w:rPr>
            </w:pPr>
          </w:p>
          <w:p w:rsidRPr="00D52435" w:rsidR="00D52435" w:rsidP="00D52435" w:rsidRDefault="00D52435" w14:paraId="7AC334DB" w14:textId="77777777">
            <w:pPr>
              <w:spacing w:before="12"/>
              <w:ind w:right="-20"/>
              <w:rPr>
                <w:b/>
                <w:bCs/>
                <w:i/>
              </w:rPr>
            </w:pPr>
            <w:r w:rsidRPr="00D52435">
              <w:rPr>
                <w:b/>
                <w:bCs/>
                <w:i/>
              </w:rPr>
              <w:t xml:space="preserve">Statement From Applicant (Discretion) </w:t>
            </w:r>
          </w:p>
          <w:p w:rsidRPr="00D52435" w:rsidR="00D52435" w:rsidP="00D52435" w:rsidRDefault="00D52435" w14:paraId="2DCFBFA7" w14:textId="77777777">
            <w:pPr>
              <w:spacing w:before="12"/>
              <w:ind w:right="-20"/>
              <w:rPr>
                <w:b/>
                <w:bCs/>
                <w:i/>
              </w:rPr>
            </w:pPr>
          </w:p>
          <w:p w:rsidRPr="00D52435" w:rsidR="00D52435" w:rsidP="00D52435" w:rsidRDefault="00D52435" w14:paraId="15F83A85" w14:textId="77777777">
            <w:pPr>
              <w:spacing w:before="12"/>
              <w:ind w:right="-20"/>
            </w:pPr>
            <w:r w:rsidRPr="00D52435">
              <w:rPr>
                <w:spacing w:val="-1"/>
              </w:rPr>
              <w:t>I</w:t>
            </w:r>
            <w:r w:rsidRPr="00D52435">
              <w:t>n</w:t>
            </w:r>
            <w:r w:rsidRPr="00D52435">
              <w:rPr>
                <w:spacing w:val="-2"/>
              </w:rPr>
              <w:t xml:space="preserve"> </w:t>
            </w:r>
            <w:r w:rsidRPr="00D52435">
              <w:rPr>
                <w:spacing w:val="-1"/>
              </w:rPr>
              <w:t>th</w:t>
            </w:r>
            <w:r w:rsidRPr="00D52435">
              <w:t>e</w:t>
            </w:r>
            <w:r w:rsidRPr="00D52435">
              <w:rPr>
                <w:spacing w:val="-2"/>
              </w:rPr>
              <w:t xml:space="preserve"> </w:t>
            </w:r>
            <w:r w:rsidRPr="00D52435">
              <w:rPr>
                <w:spacing w:val="-1"/>
              </w:rPr>
              <w:t>spac</w:t>
            </w:r>
            <w:r w:rsidRPr="00D52435">
              <w:t>e</w:t>
            </w:r>
            <w:r w:rsidRPr="00D52435">
              <w:rPr>
                <w:spacing w:val="-2"/>
              </w:rPr>
              <w:t xml:space="preserve"> </w:t>
            </w:r>
            <w:r w:rsidRPr="00D52435">
              <w:rPr>
                <w:spacing w:val="-1"/>
              </w:rPr>
              <w:t>provide</w:t>
            </w:r>
            <w:r w:rsidRPr="00D52435">
              <w:t>d</w:t>
            </w:r>
            <w:r w:rsidRPr="00D52435">
              <w:rPr>
                <w:spacing w:val="-2"/>
              </w:rPr>
              <w:t xml:space="preserve"> </w:t>
            </w:r>
            <w:r w:rsidRPr="00D52435">
              <w:rPr>
                <w:spacing w:val="-1"/>
              </w:rPr>
              <w:t>below</w:t>
            </w:r>
            <w:r w:rsidRPr="00D52435">
              <w:t>,</w:t>
            </w:r>
            <w:r w:rsidRPr="00D52435">
              <w:rPr>
                <w:spacing w:val="-2"/>
              </w:rPr>
              <w:t xml:space="preserve"> </w:t>
            </w:r>
            <w:r w:rsidRPr="00D52435">
              <w:rPr>
                <w:spacing w:val="-1"/>
              </w:rPr>
              <w:t>explai</w:t>
            </w:r>
            <w:r w:rsidRPr="00D52435">
              <w:t>n</w:t>
            </w:r>
            <w:r w:rsidRPr="00D52435">
              <w:rPr>
                <w:spacing w:val="-2"/>
              </w:rPr>
              <w:t xml:space="preserve"> </w:t>
            </w:r>
            <w:r w:rsidRPr="00D52435">
              <w:rPr>
                <w:spacing w:val="-1"/>
              </w:rPr>
              <w:t>wh</w:t>
            </w:r>
            <w:r w:rsidRPr="00D52435">
              <w:t>y</w:t>
            </w:r>
            <w:r w:rsidRPr="00D52435">
              <w:rPr>
                <w:spacing w:val="-2"/>
              </w:rPr>
              <w:t xml:space="preserve"> </w:t>
            </w:r>
            <w:r w:rsidRPr="00D52435">
              <w:rPr>
                <w:spacing w:val="-1"/>
              </w:rPr>
              <w:t>yo</w:t>
            </w:r>
            <w:r w:rsidRPr="00D52435">
              <w:t>u</w:t>
            </w:r>
            <w:r w:rsidRPr="00D52435">
              <w:rPr>
                <w:spacing w:val="-2"/>
              </w:rPr>
              <w:t xml:space="preserve"> </w:t>
            </w:r>
            <w:r w:rsidRPr="00D52435">
              <w:rPr>
                <w:spacing w:val="-1"/>
              </w:rPr>
              <w:t>believ</w:t>
            </w:r>
            <w:r w:rsidRPr="00D52435">
              <w:t>e</w:t>
            </w:r>
            <w:r w:rsidRPr="00D52435">
              <w:rPr>
                <w:spacing w:val="-2"/>
              </w:rPr>
              <w:t xml:space="preserve"> </w:t>
            </w:r>
            <w:r w:rsidRPr="00D52435">
              <w:rPr>
                <w:spacing w:val="-1"/>
              </w:rPr>
              <w:t>you</w:t>
            </w:r>
            <w:r w:rsidRPr="00D52435">
              <w:t xml:space="preserve">r </w:t>
            </w:r>
            <w:r w:rsidRPr="00D52435">
              <w:rPr>
                <w:spacing w:val="-1"/>
              </w:rPr>
              <w:t>applicatio</w:t>
            </w:r>
            <w:r w:rsidRPr="00D52435">
              <w:t>n</w:t>
            </w:r>
            <w:r w:rsidRPr="00D52435">
              <w:rPr>
                <w:spacing w:val="-2"/>
              </w:rPr>
              <w:t xml:space="preserve"> </w:t>
            </w:r>
            <w:r w:rsidRPr="00D52435">
              <w:rPr>
                <w:spacing w:val="-1"/>
              </w:rPr>
              <w:t>shoul</w:t>
            </w:r>
            <w:r w:rsidRPr="00D52435">
              <w:t>d</w:t>
            </w:r>
            <w:r w:rsidRPr="00D52435">
              <w:rPr>
                <w:spacing w:val="-2"/>
              </w:rPr>
              <w:t xml:space="preserve"> </w:t>
            </w:r>
            <w:r w:rsidRPr="00D52435">
              <w:rPr>
                <w:spacing w:val="-1"/>
              </w:rPr>
              <w:t>b</w:t>
            </w:r>
            <w:r w:rsidRPr="00D52435">
              <w:t>e</w:t>
            </w:r>
            <w:r w:rsidRPr="00D52435">
              <w:rPr>
                <w:spacing w:val="-2"/>
              </w:rPr>
              <w:t xml:space="preserve"> </w:t>
            </w:r>
            <w:r w:rsidRPr="00D52435">
              <w:rPr>
                <w:spacing w:val="-1"/>
              </w:rPr>
              <w:t>approve</w:t>
            </w:r>
            <w:r w:rsidRPr="00D52435">
              <w:t>d</w:t>
            </w:r>
            <w:r w:rsidRPr="00D52435">
              <w:rPr>
                <w:spacing w:val="-2"/>
              </w:rPr>
              <w:t xml:space="preserve"> </w:t>
            </w:r>
            <w:r w:rsidRPr="00D52435">
              <w:rPr>
                <w:spacing w:val="-1"/>
              </w:rPr>
              <w:t>a</w:t>
            </w:r>
            <w:r w:rsidRPr="00D52435">
              <w:t>s</w:t>
            </w:r>
            <w:r w:rsidRPr="00D52435">
              <w:rPr>
                <w:spacing w:val="-2"/>
              </w:rPr>
              <w:t xml:space="preserve"> </w:t>
            </w:r>
            <w:r w:rsidRPr="00D52435">
              <w:t>a</w:t>
            </w:r>
            <w:r w:rsidRPr="00D52435">
              <w:rPr>
                <w:spacing w:val="-2"/>
              </w:rPr>
              <w:t xml:space="preserve"> </w:t>
            </w:r>
            <w:r w:rsidRPr="00D52435">
              <w:rPr>
                <w:spacing w:val="-1"/>
              </w:rPr>
              <w:t>matte</w:t>
            </w:r>
            <w:r w:rsidRPr="00D52435">
              <w:t>r</w:t>
            </w:r>
            <w:r w:rsidRPr="00D52435">
              <w:rPr>
                <w:spacing w:val="-2"/>
              </w:rPr>
              <w:t xml:space="preserve"> </w:t>
            </w:r>
            <w:r w:rsidRPr="00D52435">
              <w:rPr>
                <w:spacing w:val="-1"/>
              </w:rPr>
              <w:t>o</w:t>
            </w:r>
            <w:r w:rsidRPr="00D52435">
              <w:t>f</w:t>
            </w:r>
            <w:r w:rsidRPr="00D52435">
              <w:rPr>
                <w:spacing w:val="-2"/>
              </w:rPr>
              <w:t xml:space="preserve"> </w:t>
            </w:r>
            <w:r w:rsidRPr="00D52435">
              <w:rPr>
                <w:spacing w:val="-1"/>
              </w:rPr>
              <w:t>discretion</w:t>
            </w:r>
            <w:r w:rsidRPr="00D52435">
              <w:t>,</w:t>
            </w:r>
            <w:r w:rsidRPr="00D52435">
              <w:rPr>
                <w:spacing w:val="-2"/>
              </w:rPr>
              <w:t xml:space="preserve"> </w:t>
            </w:r>
            <w:r w:rsidRPr="00D52435">
              <w:rPr>
                <w:spacing w:val="-1"/>
              </w:rPr>
              <w:t>wit</w:t>
            </w:r>
            <w:r w:rsidRPr="00D52435">
              <w:t xml:space="preserve">h </w:t>
            </w:r>
            <w:r w:rsidRPr="00D52435">
              <w:rPr>
                <w:spacing w:val="-1"/>
              </w:rPr>
              <w:t>th</w:t>
            </w:r>
            <w:r w:rsidRPr="00D52435">
              <w:t>e</w:t>
            </w:r>
            <w:r w:rsidRPr="00D52435">
              <w:rPr>
                <w:spacing w:val="-2"/>
              </w:rPr>
              <w:t xml:space="preserve"> </w:t>
            </w:r>
            <w:r w:rsidRPr="00D52435">
              <w:rPr>
                <w:spacing w:val="-1"/>
              </w:rPr>
              <w:t>favorabl</w:t>
            </w:r>
            <w:r w:rsidRPr="00D52435">
              <w:t>e</w:t>
            </w:r>
            <w:r w:rsidRPr="00D52435">
              <w:rPr>
                <w:spacing w:val="-2"/>
              </w:rPr>
              <w:t xml:space="preserve"> </w:t>
            </w:r>
            <w:r w:rsidRPr="00D52435">
              <w:rPr>
                <w:spacing w:val="-1"/>
              </w:rPr>
              <w:t>outweighin</w:t>
            </w:r>
            <w:r w:rsidRPr="00D52435">
              <w:t>g</w:t>
            </w:r>
            <w:r w:rsidRPr="00D52435">
              <w:rPr>
                <w:spacing w:val="-2"/>
              </w:rPr>
              <w:t xml:space="preserve"> </w:t>
            </w:r>
            <w:r w:rsidRPr="00D52435">
              <w:rPr>
                <w:spacing w:val="-1"/>
              </w:rPr>
              <w:t>th</w:t>
            </w:r>
            <w:r w:rsidRPr="00D52435">
              <w:t>e</w:t>
            </w:r>
            <w:r w:rsidRPr="00D52435">
              <w:rPr>
                <w:spacing w:val="-2"/>
              </w:rPr>
              <w:t xml:space="preserve"> </w:t>
            </w:r>
            <w:r w:rsidRPr="00D52435">
              <w:rPr>
                <w:spacing w:val="-1"/>
              </w:rPr>
              <w:t>unfavorabl</w:t>
            </w:r>
            <w:r w:rsidRPr="00D52435">
              <w:t>e</w:t>
            </w:r>
            <w:r w:rsidRPr="00D52435">
              <w:rPr>
                <w:spacing w:val="-2"/>
              </w:rPr>
              <w:t xml:space="preserve"> </w:t>
            </w:r>
            <w:r w:rsidRPr="00D52435">
              <w:rPr>
                <w:spacing w:val="-1"/>
              </w:rPr>
              <w:t>factor</w:t>
            </w:r>
            <w:r w:rsidRPr="00D52435">
              <w:t>s</w:t>
            </w:r>
            <w:r w:rsidRPr="00D52435">
              <w:rPr>
                <w:spacing w:val="-2"/>
              </w:rPr>
              <w:t xml:space="preserve"> </w:t>
            </w:r>
            <w:r w:rsidRPr="00D52435">
              <w:rPr>
                <w:spacing w:val="-1"/>
              </w:rPr>
              <w:t>i</w:t>
            </w:r>
            <w:r w:rsidRPr="00D52435">
              <w:t>n</w:t>
            </w:r>
            <w:r w:rsidRPr="00D52435">
              <w:rPr>
                <w:spacing w:val="-2"/>
              </w:rPr>
              <w:t xml:space="preserve"> </w:t>
            </w:r>
            <w:r w:rsidRPr="00D52435">
              <w:rPr>
                <w:spacing w:val="-1"/>
              </w:rPr>
              <w:t>you</w:t>
            </w:r>
            <w:r w:rsidRPr="00D52435">
              <w:t>r</w:t>
            </w:r>
            <w:r w:rsidRPr="00D52435">
              <w:rPr>
                <w:spacing w:val="-2"/>
              </w:rPr>
              <w:t xml:space="preserve"> </w:t>
            </w:r>
            <w:r w:rsidRPr="00D52435">
              <w:rPr>
                <w:spacing w:val="-1"/>
              </w:rPr>
              <w:t>case</w:t>
            </w:r>
            <w:r w:rsidRPr="00D52435">
              <w:t xml:space="preserve">.  </w:t>
            </w:r>
            <w:r w:rsidRPr="00D52435">
              <w:rPr>
                <w:spacing w:val="-1"/>
              </w:rPr>
              <w:t>Fo</w:t>
            </w:r>
            <w:r w:rsidRPr="00D52435">
              <w:t>r</w:t>
            </w:r>
            <w:r w:rsidRPr="00D52435">
              <w:rPr>
                <w:spacing w:val="-2"/>
              </w:rPr>
              <w:t xml:space="preserve"> </w:t>
            </w:r>
            <w:r w:rsidRPr="00D52435">
              <w:rPr>
                <w:spacing w:val="-1"/>
              </w:rPr>
              <w:t>mor</w:t>
            </w:r>
            <w:r w:rsidRPr="00D52435">
              <w:t>e</w:t>
            </w:r>
            <w:r w:rsidRPr="00D52435">
              <w:rPr>
                <w:spacing w:val="-2"/>
              </w:rPr>
              <w:t xml:space="preserve"> </w:t>
            </w:r>
            <w:r w:rsidRPr="00D52435">
              <w:rPr>
                <w:spacing w:val="-1"/>
              </w:rPr>
              <w:t>informatio</w:t>
            </w:r>
            <w:r w:rsidRPr="00D52435">
              <w:t>n</w:t>
            </w:r>
            <w:r w:rsidRPr="00D52435">
              <w:rPr>
                <w:spacing w:val="-2"/>
              </w:rPr>
              <w:t xml:space="preserve"> </w:t>
            </w:r>
            <w:r w:rsidRPr="00D52435">
              <w:rPr>
                <w:spacing w:val="-1"/>
              </w:rPr>
              <w:t>o</w:t>
            </w:r>
            <w:r w:rsidRPr="00D52435">
              <w:t>n</w:t>
            </w:r>
            <w:r w:rsidRPr="00D52435">
              <w:rPr>
                <w:spacing w:val="-2"/>
              </w:rPr>
              <w:t xml:space="preserve"> </w:t>
            </w:r>
            <w:r w:rsidRPr="00D52435">
              <w:rPr>
                <w:spacing w:val="-1"/>
              </w:rPr>
              <w:t>discretion</w:t>
            </w:r>
            <w:r w:rsidRPr="00D52435">
              <w:t>,</w:t>
            </w:r>
            <w:r w:rsidRPr="00D52435">
              <w:rPr>
                <w:spacing w:val="-2"/>
              </w:rPr>
              <w:t xml:space="preserve"> </w:t>
            </w:r>
            <w:r w:rsidRPr="00D52435">
              <w:rPr>
                <w:spacing w:val="-1"/>
              </w:rPr>
              <w:t>se</w:t>
            </w:r>
            <w:r w:rsidRPr="00D52435">
              <w:t>e</w:t>
            </w:r>
            <w:r w:rsidRPr="00D52435">
              <w:rPr>
                <w:spacing w:val="-2"/>
              </w:rPr>
              <w:t xml:space="preserve"> </w:t>
            </w:r>
            <w:r w:rsidRPr="00D52435">
              <w:rPr>
                <w:spacing w:val="-1"/>
              </w:rPr>
              <w:t>For</w:t>
            </w:r>
            <w:r w:rsidRPr="00D52435">
              <w:t>m</w:t>
            </w:r>
            <w:r w:rsidRPr="00D52435">
              <w:rPr>
                <w:spacing w:val="-2"/>
              </w:rPr>
              <w:t xml:space="preserve"> </w:t>
            </w:r>
            <w:r w:rsidRPr="00D52435">
              <w:rPr>
                <w:spacing w:val="-1"/>
              </w:rPr>
              <w:t>I-60</w:t>
            </w:r>
            <w:r w:rsidRPr="00D52435">
              <w:t>1</w:t>
            </w:r>
            <w:r w:rsidRPr="00D52435">
              <w:rPr>
                <w:spacing w:val="-2"/>
              </w:rPr>
              <w:t xml:space="preserve"> </w:t>
            </w:r>
            <w:r w:rsidRPr="00D52435">
              <w:rPr>
                <w:spacing w:val="-1"/>
              </w:rPr>
              <w:t>Instructions</w:t>
            </w:r>
            <w:r w:rsidRPr="00D52435">
              <w:t xml:space="preserve">. </w:t>
            </w:r>
            <w:r w:rsidRPr="00D52435">
              <w:rPr>
                <w:spacing w:val="-1"/>
              </w:rPr>
              <w:t>I</w:t>
            </w:r>
            <w:r w:rsidRPr="00D52435">
              <w:t>f</w:t>
            </w:r>
            <w:r w:rsidRPr="00D52435">
              <w:rPr>
                <w:spacing w:val="-2"/>
              </w:rPr>
              <w:t xml:space="preserve"> </w:t>
            </w:r>
            <w:r w:rsidRPr="00D52435">
              <w:rPr>
                <w:spacing w:val="-1"/>
              </w:rPr>
              <w:t>yo</w:t>
            </w:r>
            <w:r w:rsidRPr="00D52435">
              <w:t>u</w:t>
            </w:r>
            <w:r w:rsidRPr="00D52435">
              <w:rPr>
                <w:spacing w:val="-2"/>
              </w:rPr>
              <w:t xml:space="preserve"> </w:t>
            </w:r>
            <w:r w:rsidRPr="00D52435">
              <w:rPr>
                <w:spacing w:val="-1"/>
              </w:rPr>
              <w:t>nee</w:t>
            </w:r>
            <w:r w:rsidRPr="00D52435">
              <w:t>d</w:t>
            </w:r>
            <w:r w:rsidRPr="00D52435">
              <w:rPr>
                <w:spacing w:val="-2"/>
              </w:rPr>
              <w:t xml:space="preserve"> </w:t>
            </w:r>
            <w:r w:rsidRPr="00D52435">
              <w:rPr>
                <w:spacing w:val="-1"/>
              </w:rPr>
              <w:t>extr</w:t>
            </w:r>
            <w:r w:rsidRPr="00D52435">
              <w:t>a</w:t>
            </w:r>
            <w:r w:rsidRPr="00D52435">
              <w:rPr>
                <w:spacing w:val="-2"/>
              </w:rPr>
              <w:t xml:space="preserve"> </w:t>
            </w:r>
            <w:r w:rsidRPr="00D52435">
              <w:rPr>
                <w:spacing w:val="-1"/>
              </w:rPr>
              <w:t>spac</w:t>
            </w:r>
            <w:r w:rsidRPr="00D52435">
              <w:t>e</w:t>
            </w:r>
            <w:r w:rsidRPr="00D52435">
              <w:rPr>
                <w:spacing w:val="-2"/>
              </w:rPr>
              <w:t xml:space="preserve"> </w:t>
            </w:r>
            <w:r w:rsidRPr="00D52435">
              <w:rPr>
                <w:spacing w:val="-1"/>
              </w:rPr>
              <w:t>t</w:t>
            </w:r>
            <w:r w:rsidRPr="00D52435">
              <w:t>o</w:t>
            </w:r>
            <w:r w:rsidRPr="00D52435">
              <w:rPr>
                <w:spacing w:val="-2"/>
              </w:rPr>
              <w:t xml:space="preserve"> </w:t>
            </w:r>
            <w:r w:rsidRPr="00D52435">
              <w:rPr>
                <w:spacing w:val="-1"/>
              </w:rPr>
              <w:t>complet</w:t>
            </w:r>
            <w:r w:rsidRPr="00D52435">
              <w:t>e</w:t>
            </w:r>
            <w:r w:rsidRPr="00D52435">
              <w:rPr>
                <w:spacing w:val="-2"/>
              </w:rPr>
              <w:t xml:space="preserve"> </w:t>
            </w:r>
            <w:r w:rsidRPr="00D52435">
              <w:rPr>
                <w:spacing w:val="-1"/>
              </w:rPr>
              <w:t>you</w:t>
            </w:r>
            <w:r w:rsidRPr="00D52435">
              <w:t>r</w:t>
            </w:r>
            <w:r w:rsidRPr="00D52435">
              <w:rPr>
                <w:spacing w:val="-2"/>
              </w:rPr>
              <w:t xml:space="preserve"> </w:t>
            </w:r>
            <w:r w:rsidRPr="00D52435">
              <w:rPr>
                <w:spacing w:val="-1"/>
              </w:rPr>
              <w:t>statement</w:t>
            </w:r>
            <w:r w:rsidRPr="00D52435">
              <w:t>,</w:t>
            </w:r>
            <w:r w:rsidRPr="00D52435">
              <w:rPr>
                <w:spacing w:val="-2"/>
              </w:rPr>
              <w:t xml:space="preserve"> </w:t>
            </w:r>
            <w:r w:rsidRPr="00D52435">
              <w:rPr>
                <w:spacing w:val="-1"/>
              </w:rPr>
              <w:t>us</w:t>
            </w:r>
            <w:r w:rsidRPr="00D52435">
              <w:t>e</w:t>
            </w:r>
            <w:r w:rsidRPr="00D52435">
              <w:rPr>
                <w:spacing w:val="-2"/>
              </w:rPr>
              <w:t xml:space="preserve"> </w:t>
            </w:r>
            <w:r w:rsidRPr="00D52435">
              <w:rPr>
                <w:spacing w:val="-1"/>
              </w:rPr>
              <w:t>th</w:t>
            </w:r>
            <w:r w:rsidRPr="00D52435">
              <w:t xml:space="preserve">e </w:t>
            </w:r>
            <w:r w:rsidRPr="00D52435">
              <w:rPr>
                <w:spacing w:val="-1"/>
              </w:rPr>
              <w:t>spac</w:t>
            </w:r>
            <w:r w:rsidRPr="00D52435">
              <w:t>e</w:t>
            </w:r>
            <w:r w:rsidRPr="00D52435">
              <w:rPr>
                <w:spacing w:val="-2"/>
              </w:rPr>
              <w:t xml:space="preserve"> </w:t>
            </w:r>
            <w:r w:rsidRPr="00D52435">
              <w:rPr>
                <w:spacing w:val="-1"/>
              </w:rPr>
              <w:t>provide</w:t>
            </w:r>
            <w:r w:rsidRPr="00D52435">
              <w:t>d</w:t>
            </w:r>
            <w:r w:rsidRPr="00D52435">
              <w:rPr>
                <w:spacing w:val="-2"/>
              </w:rPr>
              <w:t xml:space="preserve"> </w:t>
            </w:r>
            <w:r w:rsidRPr="00D52435">
              <w:rPr>
                <w:spacing w:val="-1"/>
              </w:rPr>
              <w:t>i</w:t>
            </w:r>
            <w:r w:rsidRPr="00D52435">
              <w:t>n</w:t>
            </w:r>
            <w:r w:rsidRPr="00D52435">
              <w:rPr>
                <w:spacing w:val="-2"/>
              </w:rPr>
              <w:t xml:space="preserve"> </w:t>
            </w:r>
            <w:r w:rsidRPr="00D52435">
              <w:rPr>
                <w:b/>
                <w:bCs/>
                <w:spacing w:val="-1"/>
              </w:rPr>
              <w:t>Par</w:t>
            </w:r>
            <w:r w:rsidRPr="00D52435">
              <w:rPr>
                <w:b/>
                <w:bCs/>
              </w:rPr>
              <w:t>t</w:t>
            </w:r>
            <w:r w:rsidRPr="00D52435">
              <w:rPr>
                <w:b/>
                <w:bCs/>
                <w:spacing w:val="-2"/>
              </w:rPr>
              <w:t xml:space="preserve"> </w:t>
            </w:r>
            <w:r w:rsidRPr="00D52435">
              <w:rPr>
                <w:b/>
                <w:bCs/>
                <w:spacing w:val="-1"/>
              </w:rPr>
              <w:t>10</w:t>
            </w:r>
            <w:r w:rsidRPr="00D52435">
              <w:rPr>
                <w:b/>
                <w:bCs/>
              </w:rPr>
              <w:t>.</w:t>
            </w:r>
            <w:r w:rsidRPr="00D52435">
              <w:rPr>
                <w:b/>
                <w:bCs/>
                <w:spacing w:val="-2"/>
              </w:rPr>
              <w:t xml:space="preserve"> </w:t>
            </w:r>
            <w:r w:rsidRPr="00D52435">
              <w:rPr>
                <w:b/>
                <w:bCs/>
                <w:spacing w:val="-1"/>
              </w:rPr>
              <w:t>Additiona</w:t>
            </w:r>
            <w:r w:rsidRPr="00D52435">
              <w:rPr>
                <w:b/>
                <w:bCs/>
              </w:rPr>
              <w:t>l</w:t>
            </w:r>
            <w:r w:rsidRPr="00D52435">
              <w:rPr>
                <w:b/>
                <w:bCs/>
                <w:spacing w:val="-2"/>
              </w:rPr>
              <w:t xml:space="preserve"> </w:t>
            </w:r>
            <w:r w:rsidRPr="00D52435">
              <w:rPr>
                <w:b/>
                <w:bCs/>
                <w:spacing w:val="-1"/>
              </w:rPr>
              <w:t>Informatio</w:t>
            </w:r>
            <w:r w:rsidRPr="00D52435">
              <w:rPr>
                <w:b/>
                <w:bCs/>
              </w:rPr>
              <w:t>n</w:t>
            </w:r>
            <w:r w:rsidRPr="00D52435">
              <w:rPr>
                <w:b/>
                <w:bCs/>
                <w:spacing w:val="-2"/>
              </w:rPr>
              <w:t xml:space="preserve"> </w:t>
            </w:r>
            <w:r w:rsidRPr="00D52435">
              <w:rPr>
                <w:spacing w:val="-1"/>
              </w:rPr>
              <w:t>o</w:t>
            </w:r>
            <w:r w:rsidRPr="00D52435">
              <w:t>r</w:t>
            </w:r>
            <w:r w:rsidRPr="00D52435">
              <w:rPr>
                <w:spacing w:val="-2"/>
              </w:rPr>
              <w:t xml:space="preserve"> </w:t>
            </w:r>
            <w:r w:rsidRPr="00D52435">
              <w:rPr>
                <w:spacing w:val="-1"/>
              </w:rPr>
              <w:t>attac</w:t>
            </w:r>
            <w:r w:rsidRPr="00D52435">
              <w:t>h</w:t>
            </w:r>
            <w:r w:rsidRPr="00D52435">
              <w:rPr>
                <w:spacing w:val="-2"/>
              </w:rPr>
              <w:t xml:space="preserve"> </w:t>
            </w:r>
            <w:r w:rsidRPr="00D52435">
              <w:t xml:space="preserve">a </w:t>
            </w:r>
            <w:r w:rsidRPr="00D52435">
              <w:rPr>
                <w:spacing w:val="-1"/>
              </w:rPr>
              <w:t>separat</w:t>
            </w:r>
            <w:r w:rsidRPr="00D52435">
              <w:t>e</w:t>
            </w:r>
            <w:r w:rsidRPr="00D52435">
              <w:rPr>
                <w:spacing w:val="-2"/>
              </w:rPr>
              <w:t xml:space="preserve"> </w:t>
            </w:r>
            <w:r w:rsidRPr="00D52435">
              <w:rPr>
                <w:spacing w:val="-1"/>
              </w:rPr>
              <w:t>letter</w:t>
            </w:r>
            <w:r w:rsidRPr="00D52435">
              <w:t>.</w:t>
            </w:r>
            <w:r w:rsidRPr="00D52435">
              <w:rPr>
                <w:spacing w:val="47"/>
              </w:rPr>
              <w:t xml:space="preserve"> </w:t>
            </w:r>
            <w:r w:rsidRPr="00D52435">
              <w:rPr>
                <w:spacing w:val="-1"/>
              </w:rPr>
              <w:t>Indicat</w:t>
            </w:r>
            <w:r w:rsidRPr="00D52435">
              <w:t>e</w:t>
            </w:r>
            <w:r w:rsidRPr="00D52435">
              <w:rPr>
                <w:spacing w:val="-2"/>
              </w:rPr>
              <w:t xml:space="preserve"> </w:t>
            </w:r>
            <w:r w:rsidRPr="00D52435">
              <w:rPr>
                <w:spacing w:val="-1"/>
              </w:rPr>
              <w:t>i</w:t>
            </w:r>
            <w:r w:rsidRPr="00D52435">
              <w:t>n</w:t>
            </w:r>
            <w:r w:rsidRPr="00D52435">
              <w:rPr>
                <w:spacing w:val="-2"/>
              </w:rPr>
              <w:t xml:space="preserve"> </w:t>
            </w:r>
            <w:r w:rsidRPr="00D52435">
              <w:rPr>
                <w:b/>
                <w:bCs/>
                <w:spacing w:val="-1"/>
              </w:rPr>
              <w:t>Ite</w:t>
            </w:r>
            <w:r w:rsidRPr="00D52435">
              <w:rPr>
                <w:b/>
                <w:bCs/>
              </w:rPr>
              <w:t>m</w:t>
            </w:r>
            <w:r w:rsidRPr="00D52435">
              <w:rPr>
                <w:b/>
                <w:bCs/>
                <w:spacing w:val="-5"/>
              </w:rPr>
              <w:t xml:space="preserve"> </w:t>
            </w:r>
            <w:r w:rsidRPr="00D52435">
              <w:rPr>
                <w:b/>
                <w:bCs/>
                <w:spacing w:val="-1"/>
              </w:rPr>
              <w:t>Numbe</w:t>
            </w:r>
            <w:r w:rsidRPr="00D52435">
              <w:rPr>
                <w:b/>
                <w:bCs/>
              </w:rPr>
              <w:t>r</w:t>
            </w:r>
            <w:r w:rsidRPr="00D52435">
              <w:rPr>
                <w:b/>
                <w:bCs/>
                <w:spacing w:val="-2"/>
              </w:rPr>
              <w:t xml:space="preserve"> </w:t>
            </w:r>
            <w:r w:rsidRPr="00D52435">
              <w:rPr>
                <w:b/>
                <w:bCs/>
                <w:spacing w:val="-1"/>
              </w:rPr>
              <w:t>9</w:t>
            </w:r>
            <w:r w:rsidRPr="00D52435">
              <w:rPr>
                <w:b/>
                <w:bCs/>
              </w:rPr>
              <w:t>.</w:t>
            </w:r>
            <w:r w:rsidRPr="00D52435">
              <w:rPr>
                <w:b/>
                <w:bCs/>
                <w:spacing w:val="-2"/>
              </w:rPr>
              <w:t xml:space="preserve"> </w:t>
            </w:r>
            <w:r w:rsidRPr="00D52435">
              <w:rPr>
                <w:spacing w:val="-1"/>
              </w:rPr>
              <w:t>i</w:t>
            </w:r>
            <w:r w:rsidRPr="00D52435">
              <w:t>f</w:t>
            </w:r>
            <w:r w:rsidRPr="00D52435">
              <w:rPr>
                <w:spacing w:val="-2"/>
              </w:rPr>
              <w:t xml:space="preserve"> </w:t>
            </w:r>
            <w:r w:rsidRPr="00D52435">
              <w:rPr>
                <w:spacing w:val="-1"/>
              </w:rPr>
              <w:t>yo</w:t>
            </w:r>
            <w:r w:rsidRPr="00D52435">
              <w:t>u</w:t>
            </w:r>
            <w:r w:rsidRPr="00D52435">
              <w:rPr>
                <w:spacing w:val="-2"/>
              </w:rPr>
              <w:t xml:space="preserve"> </w:t>
            </w:r>
            <w:r w:rsidRPr="00D52435">
              <w:rPr>
                <w:spacing w:val="-1"/>
              </w:rPr>
              <w:t>ar</w:t>
            </w:r>
            <w:r w:rsidRPr="00D52435">
              <w:t>e</w:t>
            </w:r>
            <w:r w:rsidRPr="00D52435">
              <w:rPr>
                <w:spacing w:val="-2"/>
              </w:rPr>
              <w:t xml:space="preserve"> </w:t>
            </w:r>
            <w:r w:rsidRPr="00D52435">
              <w:rPr>
                <w:spacing w:val="-1"/>
              </w:rPr>
              <w:t>attachin</w:t>
            </w:r>
            <w:r w:rsidRPr="00D52435">
              <w:t>g a</w:t>
            </w:r>
            <w:r w:rsidRPr="00D52435">
              <w:rPr>
                <w:spacing w:val="-2"/>
              </w:rPr>
              <w:t xml:space="preserve"> </w:t>
            </w:r>
            <w:r w:rsidRPr="00D52435">
              <w:rPr>
                <w:spacing w:val="-1"/>
              </w:rPr>
              <w:t>separat</w:t>
            </w:r>
            <w:r w:rsidRPr="00D52435">
              <w:t>e</w:t>
            </w:r>
            <w:r w:rsidRPr="00D52435">
              <w:rPr>
                <w:spacing w:val="-2"/>
              </w:rPr>
              <w:t xml:space="preserve"> </w:t>
            </w:r>
            <w:r w:rsidRPr="00D52435">
              <w:rPr>
                <w:spacing w:val="-1"/>
              </w:rPr>
              <w:t>letter</w:t>
            </w:r>
            <w:r w:rsidRPr="00D52435">
              <w:t>.</w:t>
            </w:r>
            <w:r w:rsidRPr="00D52435">
              <w:rPr>
                <w:spacing w:val="47"/>
              </w:rPr>
              <w:t xml:space="preserve"> </w:t>
            </w:r>
            <w:r w:rsidRPr="00D52435">
              <w:rPr>
                <w:spacing w:val="-1"/>
              </w:rPr>
              <w:t>Th</w:t>
            </w:r>
            <w:r w:rsidRPr="00D52435">
              <w:t>e</w:t>
            </w:r>
            <w:r w:rsidRPr="00D52435">
              <w:rPr>
                <w:spacing w:val="-2"/>
              </w:rPr>
              <w:t xml:space="preserve"> </w:t>
            </w:r>
            <w:r w:rsidRPr="00D52435">
              <w:rPr>
                <w:spacing w:val="-1"/>
              </w:rPr>
              <w:t>lette</w:t>
            </w:r>
            <w:r w:rsidRPr="00D52435">
              <w:t>r</w:t>
            </w:r>
            <w:r w:rsidRPr="00D52435">
              <w:rPr>
                <w:spacing w:val="-2"/>
              </w:rPr>
              <w:t xml:space="preserve"> </w:t>
            </w:r>
            <w:r w:rsidRPr="00D52435">
              <w:rPr>
                <w:spacing w:val="-1"/>
              </w:rPr>
              <w:t>mus</w:t>
            </w:r>
            <w:r w:rsidRPr="00D52435">
              <w:t>t</w:t>
            </w:r>
            <w:r w:rsidRPr="00D52435">
              <w:rPr>
                <w:spacing w:val="-2"/>
              </w:rPr>
              <w:t xml:space="preserve"> </w:t>
            </w:r>
            <w:r w:rsidRPr="00D52435">
              <w:rPr>
                <w:spacing w:val="-1"/>
              </w:rPr>
              <w:t>b</w:t>
            </w:r>
            <w:r w:rsidRPr="00D52435">
              <w:t>e</w:t>
            </w:r>
            <w:r w:rsidRPr="00D52435">
              <w:rPr>
                <w:spacing w:val="-2"/>
              </w:rPr>
              <w:t xml:space="preserve"> </w:t>
            </w:r>
            <w:r w:rsidRPr="00D52435">
              <w:rPr>
                <w:spacing w:val="-1"/>
              </w:rPr>
              <w:t>submitte</w:t>
            </w:r>
            <w:r w:rsidRPr="00D52435">
              <w:t>d</w:t>
            </w:r>
            <w:r w:rsidRPr="00D52435">
              <w:rPr>
                <w:spacing w:val="-2"/>
              </w:rPr>
              <w:t xml:space="preserve"> </w:t>
            </w:r>
            <w:r w:rsidRPr="00D52435">
              <w:rPr>
                <w:spacing w:val="-1"/>
              </w:rPr>
              <w:t>a</w:t>
            </w:r>
            <w:r w:rsidRPr="00D52435">
              <w:t>t</w:t>
            </w:r>
            <w:r w:rsidRPr="00D52435">
              <w:rPr>
                <w:spacing w:val="-2"/>
              </w:rPr>
              <w:t xml:space="preserve"> </w:t>
            </w:r>
            <w:r w:rsidRPr="00D52435">
              <w:rPr>
                <w:spacing w:val="-1"/>
              </w:rPr>
              <w:t>th</w:t>
            </w:r>
            <w:r w:rsidRPr="00D52435">
              <w:t>e</w:t>
            </w:r>
            <w:r w:rsidRPr="00D52435">
              <w:rPr>
                <w:spacing w:val="-2"/>
              </w:rPr>
              <w:t xml:space="preserve"> </w:t>
            </w:r>
            <w:r w:rsidRPr="00D52435">
              <w:rPr>
                <w:spacing w:val="-1"/>
              </w:rPr>
              <w:t>sam</w:t>
            </w:r>
            <w:r w:rsidRPr="00D52435">
              <w:t>e</w:t>
            </w:r>
            <w:r w:rsidRPr="00D52435">
              <w:rPr>
                <w:spacing w:val="-2"/>
              </w:rPr>
              <w:t xml:space="preserve"> </w:t>
            </w:r>
            <w:r w:rsidRPr="00D52435">
              <w:rPr>
                <w:spacing w:val="-1"/>
              </w:rPr>
              <w:t>tim</w:t>
            </w:r>
            <w:r w:rsidRPr="00D52435">
              <w:t xml:space="preserve">e </w:t>
            </w:r>
            <w:r w:rsidRPr="00D52435">
              <w:rPr>
                <w:spacing w:val="-1"/>
              </w:rPr>
              <w:t>a</w:t>
            </w:r>
            <w:r w:rsidRPr="00D52435">
              <w:t>s</w:t>
            </w:r>
            <w:r w:rsidRPr="00D52435">
              <w:rPr>
                <w:spacing w:val="-2"/>
              </w:rPr>
              <w:t xml:space="preserve"> </w:t>
            </w:r>
            <w:r w:rsidRPr="00D52435">
              <w:rPr>
                <w:spacing w:val="-1"/>
              </w:rPr>
              <w:t>you</w:t>
            </w:r>
            <w:r w:rsidRPr="00D52435">
              <w:t>r</w:t>
            </w:r>
            <w:r w:rsidRPr="00D52435">
              <w:rPr>
                <w:spacing w:val="-2"/>
              </w:rPr>
              <w:t xml:space="preserve"> </w:t>
            </w:r>
            <w:r w:rsidRPr="00D52435">
              <w:rPr>
                <w:spacing w:val="-1"/>
              </w:rPr>
              <w:t>For</w:t>
            </w:r>
            <w:r w:rsidRPr="00D52435">
              <w:t>m</w:t>
            </w:r>
            <w:r w:rsidRPr="00D52435">
              <w:rPr>
                <w:spacing w:val="-2"/>
              </w:rPr>
              <w:t xml:space="preserve"> </w:t>
            </w:r>
            <w:r w:rsidRPr="00D52435">
              <w:rPr>
                <w:spacing w:val="-1"/>
              </w:rPr>
              <w:t>I-60</w:t>
            </w:r>
            <w:r w:rsidRPr="00D52435">
              <w:t>1</w:t>
            </w:r>
            <w:r w:rsidRPr="00D52435">
              <w:rPr>
                <w:spacing w:val="-2"/>
              </w:rPr>
              <w:t xml:space="preserve"> </w:t>
            </w:r>
            <w:r w:rsidRPr="00D52435">
              <w:rPr>
                <w:spacing w:val="-1"/>
              </w:rPr>
              <w:t>application</w:t>
            </w:r>
            <w:r w:rsidRPr="00D52435">
              <w:t>.</w:t>
            </w:r>
          </w:p>
          <w:p w:rsidRPr="00D52435" w:rsidR="00D52435" w:rsidP="00D52435" w:rsidRDefault="00D52435" w14:paraId="6EE9B36A" w14:textId="77777777">
            <w:pPr>
              <w:ind w:right="-68"/>
              <w:rPr>
                <w:b/>
              </w:rPr>
            </w:pPr>
          </w:p>
          <w:p w:rsidRPr="00D52435" w:rsidR="00D52435" w:rsidP="00D52435" w:rsidRDefault="00D52435" w14:paraId="1694E511" w14:textId="77777777">
            <w:pPr>
              <w:ind w:right="-68"/>
              <w:rPr>
                <w:b/>
              </w:rPr>
            </w:pPr>
            <w:r w:rsidRPr="00D52435">
              <w:rPr>
                <w:b/>
              </w:rPr>
              <w:t>…</w:t>
            </w:r>
          </w:p>
          <w:p w:rsidRPr="00D52435" w:rsidR="00D52435" w:rsidP="00D52435" w:rsidRDefault="00D52435" w14:paraId="692484E1" w14:textId="77777777">
            <w:pPr>
              <w:ind w:right="-68"/>
              <w:rPr>
                <w:b/>
              </w:rPr>
            </w:pPr>
          </w:p>
        </w:tc>
        <w:tc>
          <w:tcPr>
            <w:tcW w:w="4095" w:type="dxa"/>
          </w:tcPr>
          <w:p w:rsidR="00D52435" w:rsidP="00D52435" w:rsidRDefault="00D52435" w14:paraId="390AA56C" w14:textId="77777777">
            <w:pPr>
              <w:ind w:right="-68"/>
              <w:rPr>
                <w:b/>
              </w:rPr>
            </w:pPr>
            <w:r>
              <w:rPr>
                <w:b/>
              </w:rPr>
              <w:lastRenderedPageBreak/>
              <w:t>[page 6]</w:t>
            </w:r>
          </w:p>
          <w:p w:rsidR="00D52435" w:rsidP="00D52435" w:rsidRDefault="00D52435" w14:paraId="6878F979" w14:textId="77777777">
            <w:pPr>
              <w:ind w:right="-68"/>
              <w:rPr>
                <w:b/>
              </w:rPr>
            </w:pPr>
          </w:p>
          <w:p w:rsidRPr="00085161" w:rsidR="00D52435" w:rsidP="00D52435" w:rsidRDefault="00D52435" w14:paraId="04077D9D" w14:textId="77777777">
            <w:pPr>
              <w:spacing w:before="12"/>
              <w:ind w:right="-20"/>
              <w:rPr>
                <w:b/>
                <w:bCs/>
              </w:rPr>
            </w:pPr>
            <w:r w:rsidRPr="00085161">
              <w:rPr>
                <w:b/>
                <w:bCs/>
              </w:rPr>
              <w:t xml:space="preserve">Part </w:t>
            </w:r>
            <w:r w:rsidRPr="007527AB">
              <w:rPr>
                <w:b/>
                <w:bCs/>
                <w:color w:val="FF0000"/>
              </w:rPr>
              <w:t>5.</w:t>
            </w:r>
            <w:r w:rsidRPr="00122754">
              <w:rPr>
                <w:b/>
                <w:bCs/>
                <w:color w:val="FF0000"/>
              </w:rPr>
              <w:t xml:space="preserve">  </w:t>
            </w:r>
            <w:r w:rsidRPr="00085161">
              <w:rPr>
                <w:b/>
                <w:bCs/>
              </w:rPr>
              <w:t>Information About Your Other Relatives With Ties to the United States</w:t>
            </w:r>
          </w:p>
          <w:p w:rsidR="00D52435" w:rsidP="00D52435" w:rsidRDefault="00D52435" w14:paraId="2E6A9DAB" w14:textId="77777777">
            <w:pPr>
              <w:ind w:right="-68"/>
              <w:rPr>
                <w:b/>
              </w:rPr>
            </w:pPr>
          </w:p>
          <w:p w:rsidR="00D52435" w:rsidP="00D52435" w:rsidRDefault="00D52435" w14:paraId="4B2F7459" w14:textId="77777777">
            <w:pPr>
              <w:ind w:right="-68"/>
              <w:rPr>
                <w:b/>
              </w:rPr>
            </w:pPr>
            <w:r>
              <w:rPr>
                <w:b/>
              </w:rPr>
              <w:t>…</w:t>
            </w:r>
          </w:p>
          <w:p w:rsidR="00D52435" w:rsidP="00D52435" w:rsidRDefault="00D52435" w14:paraId="768F6241" w14:textId="77777777">
            <w:pPr>
              <w:ind w:right="-68"/>
              <w:rPr>
                <w:b/>
              </w:rPr>
            </w:pPr>
          </w:p>
          <w:p w:rsidRPr="00085161" w:rsidR="00D52435" w:rsidP="00D52435" w:rsidRDefault="00D52435" w14:paraId="75B95557" w14:textId="77777777">
            <w:pPr>
              <w:spacing w:before="12"/>
              <w:ind w:right="-20"/>
              <w:rPr>
                <w:b/>
                <w:bCs/>
              </w:rPr>
            </w:pPr>
            <w:r w:rsidRPr="00085161">
              <w:t xml:space="preserve">Select this box if you have any other relatives with ties to the United States and use the space provided in </w:t>
            </w:r>
            <w:r w:rsidRPr="007527AB">
              <w:rPr>
                <w:b/>
                <w:bCs/>
              </w:rPr>
              <w:t xml:space="preserve">Part </w:t>
            </w:r>
            <w:r w:rsidRPr="007527AB">
              <w:rPr>
                <w:b/>
                <w:bCs/>
                <w:color w:val="FF0000"/>
              </w:rPr>
              <w:t>9.</w:t>
            </w:r>
            <w:r w:rsidRPr="00085161">
              <w:rPr>
                <w:b/>
                <w:bCs/>
              </w:rPr>
              <w:t xml:space="preserve"> Additional Information </w:t>
            </w:r>
            <w:r w:rsidRPr="00085161">
              <w:t xml:space="preserve">to provide the same information as requested in </w:t>
            </w:r>
            <w:r>
              <w:rPr>
                <w:b/>
                <w:bCs/>
              </w:rPr>
              <w:t xml:space="preserve">Part </w:t>
            </w:r>
            <w:r w:rsidRPr="007527AB">
              <w:rPr>
                <w:b/>
                <w:bCs/>
                <w:color w:val="FF0000"/>
              </w:rPr>
              <w:t>5.</w:t>
            </w:r>
            <w:r w:rsidRPr="007527AB">
              <w:t>,</w:t>
            </w:r>
            <w:r w:rsidRPr="00085161">
              <w:t xml:space="preserve"> </w:t>
            </w:r>
            <w:r w:rsidRPr="00085161">
              <w:rPr>
                <w:b/>
                <w:bCs/>
              </w:rPr>
              <w:t>Item Numbers 1.a. - 8.</w:t>
            </w:r>
          </w:p>
          <w:p w:rsidRPr="00085161" w:rsidR="00D52435" w:rsidP="00D52435" w:rsidRDefault="00D52435" w14:paraId="620BE303" w14:textId="77777777">
            <w:pPr>
              <w:spacing w:before="12"/>
              <w:ind w:right="-20"/>
              <w:rPr>
                <w:b/>
                <w:bCs/>
              </w:rPr>
            </w:pPr>
          </w:p>
          <w:p w:rsidRPr="00085161" w:rsidR="00D52435" w:rsidP="00D52435" w:rsidRDefault="00D52435" w14:paraId="7D10E664" w14:textId="77777777">
            <w:pPr>
              <w:spacing w:before="12"/>
              <w:ind w:right="-20"/>
              <w:rPr>
                <w:b/>
                <w:bCs/>
                <w:i/>
              </w:rPr>
            </w:pPr>
            <w:r w:rsidRPr="00085161">
              <w:rPr>
                <w:b/>
                <w:bCs/>
                <w:i/>
              </w:rPr>
              <w:t xml:space="preserve">Statement From Applicant (Discretion) </w:t>
            </w:r>
          </w:p>
          <w:p w:rsidRPr="00085161" w:rsidR="00D52435" w:rsidP="00D52435" w:rsidRDefault="00D52435" w14:paraId="0C6397A5" w14:textId="77777777">
            <w:pPr>
              <w:spacing w:before="12"/>
              <w:ind w:right="-20"/>
              <w:rPr>
                <w:b/>
                <w:bCs/>
                <w:i/>
              </w:rPr>
            </w:pPr>
          </w:p>
          <w:p w:rsidRPr="00085161" w:rsidR="00D52435" w:rsidP="00D52435" w:rsidRDefault="00D52435" w14:paraId="63BD5E98" w14:textId="77777777">
            <w:pPr>
              <w:spacing w:before="12"/>
              <w:ind w:right="-20"/>
            </w:pPr>
            <w:r w:rsidRPr="00085161">
              <w:rPr>
                <w:spacing w:val="-1"/>
              </w:rPr>
              <w:t>I</w:t>
            </w:r>
            <w:r w:rsidRPr="00085161">
              <w:t>n</w:t>
            </w:r>
            <w:r w:rsidRPr="00085161">
              <w:rPr>
                <w:spacing w:val="-2"/>
              </w:rPr>
              <w:t xml:space="preserve"> </w:t>
            </w:r>
            <w:r w:rsidRPr="00085161">
              <w:rPr>
                <w:spacing w:val="-1"/>
              </w:rPr>
              <w:t>th</w:t>
            </w:r>
            <w:r w:rsidRPr="00085161">
              <w:t>e</w:t>
            </w:r>
            <w:r w:rsidRPr="00085161">
              <w:rPr>
                <w:spacing w:val="-2"/>
              </w:rPr>
              <w:t xml:space="preserve"> </w:t>
            </w:r>
            <w:r w:rsidRPr="00085161">
              <w:rPr>
                <w:spacing w:val="-1"/>
              </w:rPr>
              <w:t>spac</w:t>
            </w:r>
            <w:r w:rsidRPr="00085161">
              <w:t>e</w:t>
            </w:r>
            <w:r w:rsidRPr="00085161">
              <w:rPr>
                <w:spacing w:val="-2"/>
              </w:rPr>
              <w:t xml:space="preserve"> </w:t>
            </w:r>
            <w:r w:rsidRPr="00085161">
              <w:rPr>
                <w:spacing w:val="-1"/>
              </w:rPr>
              <w:t>provide</w:t>
            </w:r>
            <w:r w:rsidRPr="00085161">
              <w:t>d</w:t>
            </w:r>
            <w:r w:rsidRPr="00085161">
              <w:rPr>
                <w:spacing w:val="-2"/>
              </w:rPr>
              <w:t xml:space="preserve"> </w:t>
            </w:r>
            <w:r w:rsidRPr="00085161">
              <w:rPr>
                <w:spacing w:val="-1"/>
              </w:rPr>
              <w:t>below</w:t>
            </w:r>
            <w:r w:rsidRPr="00085161">
              <w:t>,</w:t>
            </w:r>
            <w:r w:rsidRPr="00085161">
              <w:rPr>
                <w:spacing w:val="-2"/>
              </w:rPr>
              <w:t xml:space="preserve"> </w:t>
            </w:r>
            <w:r w:rsidRPr="00085161">
              <w:rPr>
                <w:spacing w:val="-1"/>
              </w:rPr>
              <w:t>explai</w:t>
            </w:r>
            <w:r w:rsidRPr="00085161">
              <w:t>n</w:t>
            </w:r>
            <w:r w:rsidRPr="00085161">
              <w:rPr>
                <w:spacing w:val="-2"/>
              </w:rPr>
              <w:t xml:space="preserve"> </w:t>
            </w:r>
            <w:r w:rsidRPr="00085161">
              <w:rPr>
                <w:spacing w:val="-1"/>
              </w:rPr>
              <w:t>wh</w:t>
            </w:r>
            <w:r w:rsidRPr="00085161">
              <w:t>y</w:t>
            </w:r>
            <w:r w:rsidRPr="00085161">
              <w:rPr>
                <w:spacing w:val="-2"/>
              </w:rPr>
              <w:t xml:space="preserve"> </w:t>
            </w:r>
            <w:r w:rsidRPr="00085161">
              <w:rPr>
                <w:spacing w:val="-1"/>
              </w:rPr>
              <w:t>yo</w:t>
            </w:r>
            <w:r w:rsidRPr="00085161">
              <w:t>u</w:t>
            </w:r>
            <w:r w:rsidRPr="00085161">
              <w:rPr>
                <w:spacing w:val="-2"/>
              </w:rPr>
              <w:t xml:space="preserve"> </w:t>
            </w:r>
            <w:r w:rsidRPr="00085161">
              <w:rPr>
                <w:spacing w:val="-1"/>
              </w:rPr>
              <w:t>believ</w:t>
            </w:r>
            <w:r w:rsidRPr="00085161">
              <w:t>e</w:t>
            </w:r>
            <w:r w:rsidRPr="00085161">
              <w:rPr>
                <w:spacing w:val="-2"/>
              </w:rPr>
              <w:t xml:space="preserve"> </w:t>
            </w:r>
            <w:r w:rsidRPr="00085161">
              <w:rPr>
                <w:spacing w:val="-1"/>
              </w:rPr>
              <w:t>you</w:t>
            </w:r>
            <w:r w:rsidRPr="00085161">
              <w:t xml:space="preserve">r </w:t>
            </w:r>
            <w:r w:rsidRPr="00085161">
              <w:rPr>
                <w:spacing w:val="-1"/>
              </w:rPr>
              <w:t>applicatio</w:t>
            </w:r>
            <w:r w:rsidRPr="00085161">
              <w:t>n</w:t>
            </w:r>
            <w:r w:rsidRPr="00085161">
              <w:rPr>
                <w:spacing w:val="-2"/>
              </w:rPr>
              <w:t xml:space="preserve"> </w:t>
            </w:r>
            <w:r w:rsidRPr="00085161">
              <w:rPr>
                <w:spacing w:val="-1"/>
              </w:rPr>
              <w:t>shoul</w:t>
            </w:r>
            <w:r w:rsidRPr="00085161">
              <w:t>d</w:t>
            </w:r>
            <w:r w:rsidRPr="00085161">
              <w:rPr>
                <w:spacing w:val="-2"/>
              </w:rPr>
              <w:t xml:space="preserve"> </w:t>
            </w:r>
            <w:r w:rsidRPr="00085161">
              <w:rPr>
                <w:spacing w:val="-1"/>
              </w:rPr>
              <w:t>b</w:t>
            </w:r>
            <w:r w:rsidRPr="00085161">
              <w:t>e</w:t>
            </w:r>
            <w:r w:rsidRPr="00085161">
              <w:rPr>
                <w:spacing w:val="-2"/>
              </w:rPr>
              <w:t xml:space="preserve"> </w:t>
            </w:r>
            <w:r w:rsidRPr="00085161">
              <w:rPr>
                <w:spacing w:val="-1"/>
              </w:rPr>
              <w:t>approve</w:t>
            </w:r>
            <w:r w:rsidRPr="00085161">
              <w:t>d</w:t>
            </w:r>
            <w:r w:rsidRPr="00085161">
              <w:rPr>
                <w:spacing w:val="-2"/>
              </w:rPr>
              <w:t xml:space="preserve"> </w:t>
            </w:r>
            <w:r w:rsidRPr="00085161">
              <w:rPr>
                <w:spacing w:val="-1"/>
              </w:rPr>
              <w:t>a</w:t>
            </w:r>
            <w:r w:rsidRPr="00085161">
              <w:t>s</w:t>
            </w:r>
            <w:r w:rsidRPr="00085161">
              <w:rPr>
                <w:spacing w:val="-2"/>
              </w:rPr>
              <w:t xml:space="preserve"> </w:t>
            </w:r>
            <w:r w:rsidRPr="00085161">
              <w:t>a</w:t>
            </w:r>
            <w:r w:rsidRPr="00085161">
              <w:rPr>
                <w:spacing w:val="-2"/>
              </w:rPr>
              <w:t xml:space="preserve"> </w:t>
            </w:r>
            <w:r w:rsidRPr="00085161">
              <w:rPr>
                <w:spacing w:val="-1"/>
              </w:rPr>
              <w:t>matte</w:t>
            </w:r>
            <w:r w:rsidRPr="00085161">
              <w:t>r</w:t>
            </w:r>
            <w:r w:rsidRPr="00085161">
              <w:rPr>
                <w:spacing w:val="-2"/>
              </w:rPr>
              <w:t xml:space="preserve"> </w:t>
            </w:r>
            <w:r w:rsidRPr="00085161">
              <w:rPr>
                <w:spacing w:val="-1"/>
              </w:rPr>
              <w:t>o</w:t>
            </w:r>
            <w:r w:rsidRPr="00085161">
              <w:t>f</w:t>
            </w:r>
            <w:r w:rsidRPr="00085161">
              <w:rPr>
                <w:spacing w:val="-2"/>
              </w:rPr>
              <w:t xml:space="preserve"> </w:t>
            </w:r>
            <w:r w:rsidRPr="00085161">
              <w:rPr>
                <w:spacing w:val="-1"/>
              </w:rPr>
              <w:t>discretion</w:t>
            </w:r>
            <w:r w:rsidRPr="00085161">
              <w:t>,</w:t>
            </w:r>
            <w:r w:rsidRPr="00085161">
              <w:rPr>
                <w:spacing w:val="-2"/>
              </w:rPr>
              <w:t xml:space="preserve"> </w:t>
            </w:r>
            <w:r w:rsidRPr="00085161">
              <w:rPr>
                <w:spacing w:val="-1"/>
              </w:rPr>
              <w:t>wit</w:t>
            </w:r>
            <w:r w:rsidRPr="00085161">
              <w:t xml:space="preserve">h </w:t>
            </w:r>
            <w:r w:rsidRPr="00085161">
              <w:rPr>
                <w:spacing w:val="-1"/>
              </w:rPr>
              <w:t>th</w:t>
            </w:r>
            <w:r w:rsidRPr="00085161">
              <w:t>e</w:t>
            </w:r>
            <w:r w:rsidRPr="00085161">
              <w:rPr>
                <w:spacing w:val="-2"/>
              </w:rPr>
              <w:t xml:space="preserve"> </w:t>
            </w:r>
            <w:r w:rsidRPr="00085161">
              <w:rPr>
                <w:spacing w:val="-1"/>
              </w:rPr>
              <w:t>favorabl</w:t>
            </w:r>
            <w:r w:rsidRPr="00085161">
              <w:t>e</w:t>
            </w:r>
            <w:r w:rsidRPr="00085161">
              <w:rPr>
                <w:spacing w:val="-2"/>
              </w:rPr>
              <w:t xml:space="preserve"> </w:t>
            </w:r>
            <w:r w:rsidRPr="00085161">
              <w:rPr>
                <w:spacing w:val="-1"/>
              </w:rPr>
              <w:t>outweighin</w:t>
            </w:r>
            <w:r w:rsidRPr="00085161">
              <w:t>g</w:t>
            </w:r>
            <w:r w:rsidRPr="00085161">
              <w:rPr>
                <w:spacing w:val="-2"/>
              </w:rPr>
              <w:t xml:space="preserve"> </w:t>
            </w:r>
            <w:r w:rsidRPr="00085161">
              <w:rPr>
                <w:spacing w:val="-1"/>
              </w:rPr>
              <w:t>th</w:t>
            </w:r>
            <w:r w:rsidRPr="00085161">
              <w:t>e</w:t>
            </w:r>
            <w:r w:rsidRPr="00085161">
              <w:rPr>
                <w:spacing w:val="-2"/>
              </w:rPr>
              <w:t xml:space="preserve"> </w:t>
            </w:r>
            <w:r w:rsidRPr="00085161">
              <w:rPr>
                <w:spacing w:val="-1"/>
              </w:rPr>
              <w:t>unfavorabl</w:t>
            </w:r>
            <w:r w:rsidRPr="00085161">
              <w:t>e</w:t>
            </w:r>
            <w:r w:rsidRPr="00085161">
              <w:rPr>
                <w:spacing w:val="-2"/>
              </w:rPr>
              <w:t xml:space="preserve"> </w:t>
            </w:r>
            <w:r w:rsidRPr="00085161">
              <w:rPr>
                <w:spacing w:val="-1"/>
              </w:rPr>
              <w:t>factor</w:t>
            </w:r>
            <w:r w:rsidRPr="00085161">
              <w:t>s</w:t>
            </w:r>
            <w:r w:rsidRPr="00085161">
              <w:rPr>
                <w:spacing w:val="-2"/>
              </w:rPr>
              <w:t xml:space="preserve"> </w:t>
            </w:r>
            <w:r w:rsidRPr="00085161">
              <w:rPr>
                <w:spacing w:val="-1"/>
              </w:rPr>
              <w:t>i</w:t>
            </w:r>
            <w:r w:rsidRPr="00085161">
              <w:t>n</w:t>
            </w:r>
            <w:r w:rsidRPr="00085161">
              <w:rPr>
                <w:spacing w:val="-2"/>
              </w:rPr>
              <w:t xml:space="preserve"> </w:t>
            </w:r>
            <w:r w:rsidRPr="00085161">
              <w:rPr>
                <w:spacing w:val="-1"/>
              </w:rPr>
              <w:t>you</w:t>
            </w:r>
            <w:r w:rsidRPr="00085161">
              <w:t>r</w:t>
            </w:r>
            <w:r w:rsidRPr="00085161">
              <w:rPr>
                <w:spacing w:val="-2"/>
              </w:rPr>
              <w:t xml:space="preserve"> </w:t>
            </w:r>
            <w:r w:rsidRPr="00085161">
              <w:rPr>
                <w:spacing w:val="-1"/>
              </w:rPr>
              <w:t>case</w:t>
            </w:r>
            <w:r w:rsidRPr="00085161">
              <w:t xml:space="preserve">.  </w:t>
            </w:r>
            <w:r w:rsidRPr="00085161">
              <w:rPr>
                <w:spacing w:val="-1"/>
              </w:rPr>
              <w:t>Fo</w:t>
            </w:r>
            <w:r w:rsidRPr="00085161">
              <w:t>r</w:t>
            </w:r>
            <w:r w:rsidRPr="00085161">
              <w:rPr>
                <w:spacing w:val="-2"/>
              </w:rPr>
              <w:t xml:space="preserve"> </w:t>
            </w:r>
            <w:r w:rsidRPr="00085161">
              <w:rPr>
                <w:spacing w:val="-1"/>
              </w:rPr>
              <w:t>mor</w:t>
            </w:r>
            <w:r w:rsidRPr="00085161">
              <w:t>e</w:t>
            </w:r>
            <w:r w:rsidRPr="00085161">
              <w:rPr>
                <w:spacing w:val="-2"/>
              </w:rPr>
              <w:t xml:space="preserve"> </w:t>
            </w:r>
            <w:r w:rsidRPr="00085161">
              <w:rPr>
                <w:spacing w:val="-1"/>
              </w:rPr>
              <w:t>informatio</w:t>
            </w:r>
            <w:r w:rsidRPr="00085161">
              <w:t>n</w:t>
            </w:r>
            <w:r w:rsidRPr="00085161">
              <w:rPr>
                <w:spacing w:val="-2"/>
              </w:rPr>
              <w:t xml:space="preserve"> </w:t>
            </w:r>
            <w:r w:rsidRPr="00085161">
              <w:rPr>
                <w:spacing w:val="-1"/>
              </w:rPr>
              <w:t>o</w:t>
            </w:r>
            <w:r w:rsidRPr="00085161">
              <w:t>n</w:t>
            </w:r>
            <w:r w:rsidRPr="00085161">
              <w:rPr>
                <w:spacing w:val="-2"/>
              </w:rPr>
              <w:t xml:space="preserve"> </w:t>
            </w:r>
            <w:r w:rsidRPr="00085161">
              <w:rPr>
                <w:spacing w:val="-1"/>
              </w:rPr>
              <w:t>discretion</w:t>
            </w:r>
            <w:r w:rsidRPr="00085161">
              <w:t>,</w:t>
            </w:r>
            <w:r w:rsidRPr="00085161">
              <w:rPr>
                <w:spacing w:val="-2"/>
              </w:rPr>
              <w:t xml:space="preserve"> </w:t>
            </w:r>
            <w:r w:rsidRPr="00085161">
              <w:rPr>
                <w:spacing w:val="-1"/>
              </w:rPr>
              <w:t>se</w:t>
            </w:r>
            <w:r w:rsidRPr="00085161">
              <w:t>e</w:t>
            </w:r>
            <w:r w:rsidRPr="00085161">
              <w:rPr>
                <w:spacing w:val="-2"/>
              </w:rPr>
              <w:t xml:space="preserve"> </w:t>
            </w:r>
            <w:r w:rsidRPr="00085161">
              <w:rPr>
                <w:spacing w:val="-1"/>
              </w:rPr>
              <w:t>For</w:t>
            </w:r>
            <w:r w:rsidRPr="00085161">
              <w:t>m</w:t>
            </w:r>
            <w:r w:rsidRPr="00085161">
              <w:rPr>
                <w:spacing w:val="-2"/>
              </w:rPr>
              <w:t xml:space="preserve"> </w:t>
            </w:r>
            <w:r w:rsidRPr="00085161">
              <w:rPr>
                <w:spacing w:val="-1"/>
              </w:rPr>
              <w:t>I-60</w:t>
            </w:r>
            <w:r w:rsidRPr="00085161">
              <w:t>1</w:t>
            </w:r>
            <w:r w:rsidRPr="00085161">
              <w:rPr>
                <w:spacing w:val="-2"/>
              </w:rPr>
              <w:t xml:space="preserve"> </w:t>
            </w:r>
            <w:r w:rsidRPr="00085161">
              <w:rPr>
                <w:spacing w:val="-1"/>
              </w:rPr>
              <w:t>Instructions</w:t>
            </w:r>
            <w:r w:rsidRPr="00085161">
              <w:t xml:space="preserve">. </w:t>
            </w:r>
            <w:r w:rsidRPr="00085161">
              <w:rPr>
                <w:spacing w:val="-1"/>
              </w:rPr>
              <w:t>I</w:t>
            </w:r>
            <w:r w:rsidRPr="00085161">
              <w:t>f</w:t>
            </w:r>
            <w:r w:rsidRPr="00085161">
              <w:rPr>
                <w:spacing w:val="-2"/>
              </w:rPr>
              <w:t xml:space="preserve"> </w:t>
            </w:r>
            <w:r w:rsidRPr="00085161">
              <w:rPr>
                <w:spacing w:val="-1"/>
              </w:rPr>
              <w:t>yo</w:t>
            </w:r>
            <w:r w:rsidRPr="00085161">
              <w:t>u</w:t>
            </w:r>
            <w:r w:rsidRPr="00085161">
              <w:rPr>
                <w:spacing w:val="-2"/>
              </w:rPr>
              <w:t xml:space="preserve"> </w:t>
            </w:r>
            <w:r w:rsidRPr="00085161">
              <w:rPr>
                <w:spacing w:val="-1"/>
              </w:rPr>
              <w:t>nee</w:t>
            </w:r>
            <w:r w:rsidRPr="00085161">
              <w:t>d</w:t>
            </w:r>
            <w:r w:rsidRPr="00085161">
              <w:rPr>
                <w:spacing w:val="-2"/>
              </w:rPr>
              <w:t xml:space="preserve"> </w:t>
            </w:r>
            <w:r w:rsidRPr="00085161">
              <w:rPr>
                <w:spacing w:val="-1"/>
              </w:rPr>
              <w:t>extr</w:t>
            </w:r>
            <w:r w:rsidRPr="00085161">
              <w:t>a</w:t>
            </w:r>
            <w:r w:rsidRPr="00085161">
              <w:rPr>
                <w:spacing w:val="-2"/>
              </w:rPr>
              <w:t xml:space="preserve"> </w:t>
            </w:r>
            <w:r w:rsidRPr="00085161">
              <w:rPr>
                <w:spacing w:val="-1"/>
              </w:rPr>
              <w:t>spac</w:t>
            </w:r>
            <w:r w:rsidRPr="00085161">
              <w:t>e</w:t>
            </w:r>
            <w:r w:rsidRPr="00085161">
              <w:rPr>
                <w:spacing w:val="-2"/>
              </w:rPr>
              <w:t xml:space="preserve"> </w:t>
            </w:r>
            <w:r w:rsidRPr="00085161">
              <w:rPr>
                <w:spacing w:val="-1"/>
              </w:rPr>
              <w:t>t</w:t>
            </w:r>
            <w:r w:rsidRPr="00085161">
              <w:t>o</w:t>
            </w:r>
            <w:r w:rsidRPr="00085161">
              <w:rPr>
                <w:spacing w:val="-2"/>
              </w:rPr>
              <w:t xml:space="preserve"> </w:t>
            </w:r>
            <w:r w:rsidRPr="00085161">
              <w:rPr>
                <w:spacing w:val="-1"/>
              </w:rPr>
              <w:t>complet</w:t>
            </w:r>
            <w:r w:rsidRPr="00085161">
              <w:t>e</w:t>
            </w:r>
            <w:r w:rsidRPr="00085161">
              <w:rPr>
                <w:spacing w:val="-2"/>
              </w:rPr>
              <w:t xml:space="preserve"> </w:t>
            </w:r>
            <w:r w:rsidRPr="00085161">
              <w:rPr>
                <w:spacing w:val="-1"/>
              </w:rPr>
              <w:t>you</w:t>
            </w:r>
            <w:r w:rsidRPr="00085161">
              <w:t>r</w:t>
            </w:r>
            <w:r w:rsidRPr="00085161">
              <w:rPr>
                <w:spacing w:val="-2"/>
              </w:rPr>
              <w:t xml:space="preserve"> </w:t>
            </w:r>
            <w:r w:rsidRPr="00085161">
              <w:rPr>
                <w:spacing w:val="-1"/>
              </w:rPr>
              <w:t>statement</w:t>
            </w:r>
            <w:r w:rsidRPr="00085161">
              <w:t>,</w:t>
            </w:r>
            <w:r w:rsidRPr="00085161">
              <w:rPr>
                <w:spacing w:val="-2"/>
              </w:rPr>
              <w:t xml:space="preserve"> </w:t>
            </w:r>
            <w:r w:rsidRPr="00085161">
              <w:rPr>
                <w:spacing w:val="-1"/>
              </w:rPr>
              <w:t>us</w:t>
            </w:r>
            <w:r w:rsidRPr="00085161">
              <w:t>e</w:t>
            </w:r>
            <w:r w:rsidRPr="00085161">
              <w:rPr>
                <w:spacing w:val="-2"/>
              </w:rPr>
              <w:t xml:space="preserve"> </w:t>
            </w:r>
            <w:r w:rsidRPr="00085161">
              <w:rPr>
                <w:spacing w:val="-1"/>
              </w:rPr>
              <w:t>th</w:t>
            </w:r>
            <w:r w:rsidRPr="00085161">
              <w:t xml:space="preserve">e </w:t>
            </w:r>
            <w:r w:rsidRPr="00085161">
              <w:rPr>
                <w:spacing w:val="-1"/>
              </w:rPr>
              <w:t>spac</w:t>
            </w:r>
            <w:r w:rsidRPr="00085161">
              <w:t>e</w:t>
            </w:r>
            <w:r w:rsidRPr="00085161">
              <w:rPr>
                <w:spacing w:val="-2"/>
              </w:rPr>
              <w:t xml:space="preserve"> </w:t>
            </w:r>
            <w:r w:rsidRPr="00085161">
              <w:rPr>
                <w:spacing w:val="-1"/>
              </w:rPr>
              <w:t>provide</w:t>
            </w:r>
            <w:r w:rsidRPr="00085161">
              <w:t>d</w:t>
            </w:r>
            <w:r w:rsidRPr="00085161">
              <w:rPr>
                <w:spacing w:val="-2"/>
              </w:rPr>
              <w:t xml:space="preserve"> </w:t>
            </w:r>
            <w:r w:rsidRPr="00085161">
              <w:rPr>
                <w:spacing w:val="-1"/>
              </w:rPr>
              <w:t>i</w:t>
            </w:r>
            <w:r w:rsidRPr="00085161">
              <w:t>n</w:t>
            </w:r>
            <w:r w:rsidRPr="00085161">
              <w:rPr>
                <w:spacing w:val="-2"/>
              </w:rPr>
              <w:t xml:space="preserve"> </w:t>
            </w:r>
            <w:r w:rsidRPr="00FE43A6">
              <w:rPr>
                <w:b/>
                <w:bCs/>
                <w:spacing w:val="-1"/>
              </w:rPr>
              <w:t>Par</w:t>
            </w:r>
            <w:r w:rsidRPr="00FE43A6">
              <w:rPr>
                <w:b/>
                <w:bCs/>
              </w:rPr>
              <w:t>t</w:t>
            </w:r>
            <w:r w:rsidRPr="00FE43A6">
              <w:rPr>
                <w:b/>
                <w:bCs/>
                <w:spacing w:val="-2"/>
              </w:rPr>
              <w:t xml:space="preserve"> </w:t>
            </w:r>
            <w:r w:rsidRPr="00FE43A6">
              <w:rPr>
                <w:b/>
                <w:bCs/>
                <w:color w:val="FF0000"/>
                <w:spacing w:val="-1"/>
              </w:rPr>
              <w:t>9</w:t>
            </w:r>
            <w:r w:rsidRPr="00FE43A6">
              <w:rPr>
                <w:b/>
                <w:bCs/>
                <w:color w:val="FF0000"/>
              </w:rPr>
              <w:t>.</w:t>
            </w:r>
            <w:r w:rsidRPr="00085161">
              <w:rPr>
                <w:b/>
                <w:bCs/>
                <w:spacing w:val="-2"/>
              </w:rPr>
              <w:t xml:space="preserve"> </w:t>
            </w:r>
            <w:r w:rsidRPr="00085161">
              <w:rPr>
                <w:b/>
                <w:bCs/>
                <w:spacing w:val="-1"/>
              </w:rPr>
              <w:t>Additiona</w:t>
            </w:r>
            <w:r w:rsidRPr="00085161">
              <w:rPr>
                <w:b/>
                <w:bCs/>
              </w:rPr>
              <w:t>l</w:t>
            </w:r>
            <w:r w:rsidRPr="00085161">
              <w:rPr>
                <w:b/>
                <w:bCs/>
                <w:spacing w:val="-2"/>
              </w:rPr>
              <w:t xml:space="preserve"> </w:t>
            </w:r>
            <w:r w:rsidRPr="00085161">
              <w:rPr>
                <w:b/>
                <w:bCs/>
                <w:spacing w:val="-1"/>
              </w:rPr>
              <w:t>Informatio</w:t>
            </w:r>
            <w:r w:rsidRPr="00085161">
              <w:rPr>
                <w:b/>
                <w:bCs/>
              </w:rPr>
              <w:t>n</w:t>
            </w:r>
            <w:r w:rsidRPr="00085161">
              <w:rPr>
                <w:b/>
                <w:bCs/>
                <w:spacing w:val="-2"/>
              </w:rPr>
              <w:t xml:space="preserve"> </w:t>
            </w:r>
            <w:r w:rsidRPr="00085161">
              <w:rPr>
                <w:spacing w:val="-1"/>
              </w:rPr>
              <w:t>o</w:t>
            </w:r>
            <w:r w:rsidRPr="00085161">
              <w:t>r</w:t>
            </w:r>
            <w:r w:rsidRPr="00085161">
              <w:rPr>
                <w:spacing w:val="-2"/>
              </w:rPr>
              <w:t xml:space="preserve"> </w:t>
            </w:r>
            <w:r w:rsidRPr="00085161">
              <w:rPr>
                <w:spacing w:val="-1"/>
              </w:rPr>
              <w:t>attac</w:t>
            </w:r>
            <w:r w:rsidRPr="00085161">
              <w:t>h</w:t>
            </w:r>
            <w:r w:rsidRPr="00085161">
              <w:rPr>
                <w:spacing w:val="-2"/>
              </w:rPr>
              <w:t xml:space="preserve"> </w:t>
            </w:r>
            <w:r w:rsidRPr="00085161">
              <w:t xml:space="preserve">a </w:t>
            </w:r>
            <w:r w:rsidRPr="00085161">
              <w:rPr>
                <w:spacing w:val="-1"/>
              </w:rPr>
              <w:t>separat</w:t>
            </w:r>
            <w:r w:rsidRPr="00085161">
              <w:t>e</w:t>
            </w:r>
            <w:r w:rsidRPr="00085161">
              <w:rPr>
                <w:spacing w:val="-2"/>
              </w:rPr>
              <w:t xml:space="preserve"> </w:t>
            </w:r>
            <w:r w:rsidRPr="00085161">
              <w:rPr>
                <w:spacing w:val="-1"/>
              </w:rPr>
              <w:t>letter</w:t>
            </w:r>
            <w:r w:rsidRPr="00085161">
              <w:t>.</w:t>
            </w:r>
            <w:r w:rsidRPr="00085161">
              <w:rPr>
                <w:spacing w:val="47"/>
              </w:rPr>
              <w:t xml:space="preserve"> </w:t>
            </w:r>
            <w:r w:rsidRPr="00085161">
              <w:rPr>
                <w:spacing w:val="-1"/>
              </w:rPr>
              <w:t>Indicat</w:t>
            </w:r>
            <w:r w:rsidRPr="00085161">
              <w:t>e</w:t>
            </w:r>
            <w:r w:rsidRPr="00085161">
              <w:rPr>
                <w:spacing w:val="-2"/>
              </w:rPr>
              <w:t xml:space="preserve"> </w:t>
            </w:r>
            <w:r w:rsidRPr="00085161">
              <w:rPr>
                <w:spacing w:val="-1"/>
              </w:rPr>
              <w:t>i</w:t>
            </w:r>
            <w:r w:rsidRPr="00085161">
              <w:t>n</w:t>
            </w:r>
            <w:r w:rsidRPr="00085161">
              <w:rPr>
                <w:spacing w:val="-2"/>
              </w:rPr>
              <w:t xml:space="preserve"> </w:t>
            </w:r>
            <w:r w:rsidRPr="00085161">
              <w:rPr>
                <w:b/>
                <w:bCs/>
                <w:spacing w:val="-1"/>
              </w:rPr>
              <w:t>Ite</w:t>
            </w:r>
            <w:r w:rsidRPr="00085161">
              <w:rPr>
                <w:b/>
                <w:bCs/>
              </w:rPr>
              <w:t>m</w:t>
            </w:r>
            <w:r w:rsidRPr="00085161">
              <w:rPr>
                <w:b/>
                <w:bCs/>
                <w:spacing w:val="-5"/>
              </w:rPr>
              <w:t xml:space="preserve"> </w:t>
            </w:r>
            <w:r w:rsidRPr="00061A16">
              <w:rPr>
                <w:b/>
                <w:bCs/>
                <w:spacing w:val="-1"/>
              </w:rPr>
              <w:t>Numbe</w:t>
            </w:r>
            <w:r w:rsidRPr="00061A16">
              <w:rPr>
                <w:b/>
                <w:bCs/>
              </w:rPr>
              <w:t>r</w:t>
            </w:r>
            <w:r w:rsidRPr="00061A16">
              <w:rPr>
                <w:b/>
                <w:bCs/>
                <w:spacing w:val="-2"/>
              </w:rPr>
              <w:t xml:space="preserve"> </w:t>
            </w:r>
            <w:r w:rsidRPr="00061A16">
              <w:rPr>
                <w:b/>
                <w:bCs/>
                <w:spacing w:val="-1"/>
              </w:rPr>
              <w:t>9</w:t>
            </w:r>
            <w:r w:rsidRPr="00061A16">
              <w:rPr>
                <w:b/>
                <w:bCs/>
              </w:rPr>
              <w:t>.</w:t>
            </w:r>
            <w:r w:rsidRPr="00061A16">
              <w:rPr>
                <w:b/>
                <w:bCs/>
                <w:spacing w:val="-2"/>
              </w:rPr>
              <w:t xml:space="preserve"> </w:t>
            </w:r>
            <w:r w:rsidRPr="00085161">
              <w:rPr>
                <w:spacing w:val="-1"/>
              </w:rPr>
              <w:t>i</w:t>
            </w:r>
            <w:r w:rsidRPr="00085161">
              <w:t>f</w:t>
            </w:r>
            <w:r w:rsidRPr="00085161">
              <w:rPr>
                <w:spacing w:val="-2"/>
              </w:rPr>
              <w:t xml:space="preserve"> </w:t>
            </w:r>
            <w:r w:rsidRPr="00085161">
              <w:rPr>
                <w:spacing w:val="-1"/>
              </w:rPr>
              <w:t>yo</w:t>
            </w:r>
            <w:r w:rsidRPr="00085161">
              <w:t>u</w:t>
            </w:r>
            <w:r w:rsidRPr="00085161">
              <w:rPr>
                <w:spacing w:val="-2"/>
              </w:rPr>
              <w:t xml:space="preserve"> </w:t>
            </w:r>
            <w:r w:rsidRPr="00085161">
              <w:rPr>
                <w:spacing w:val="-1"/>
              </w:rPr>
              <w:t>ar</w:t>
            </w:r>
            <w:r w:rsidRPr="00085161">
              <w:t>e</w:t>
            </w:r>
            <w:r w:rsidRPr="00085161">
              <w:rPr>
                <w:spacing w:val="-2"/>
              </w:rPr>
              <w:t xml:space="preserve"> </w:t>
            </w:r>
            <w:r w:rsidRPr="00085161">
              <w:rPr>
                <w:spacing w:val="-1"/>
              </w:rPr>
              <w:t>attachin</w:t>
            </w:r>
            <w:r w:rsidRPr="00085161">
              <w:t>g a</w:t>
            </w:r>
            <w:r w:rsidRPr="00085161">
              <w:rPr>
                <w:spacing w:val="-2"/>
              </w:rPr>
              <w:t xml:space="preserve"> </w:t>
            </w:r>
            <w:r w:rsidRPr="00085161">
              <w:rPr>
                <w:spacing w:val="-1"/>
              </w:rPr>
              <w:t>separat</w:t>
            </w:r>
            <w:r w:rsidRPr="00085161">
              <w:t>e</w:t>
            </w:r>
            <w:r w:rsidRPr="00085161">
              <w:rPr>
                <w:spacing w:val="-2"/>
              </w:rPr>
              <w:t xml:space="preserve"> </w:t>
            </w:r>
            <w:r w:rsidRPr="00085161">
              <w:rPr>
                <w:spacing w:val="-1"/>
              </w:rPr>
              <w:t>letter</w:t>
            </w:r>
            <w:r w:rsidRPr="00085161">
              <w:t>.</w:t>
            </w:r>
            <w:r w:rsidRPr="00085161">
              <w:rPr>
                <w:spacing w:val="47"/>
              </w:rPr>
              <w:t xml:space="preserve"> </w:t>
            </w:r>
            <w:r w:rsidRPr="00085161">
              <w:rPr>
                <w:spacing w:val="-1"/>
              </w:rPr>
              <w:t>Th</w:t>
            </w:r>
            <w:r w:rsidRPr="00085161">
              <w:t>e</w:t>
            </w:r>
            <w:r w:rsidRPr="00085161">
              <w:rPr>
                <w:spacing w:val="-2"/>
              </w:rPr>
              <w:t xml:space="preserve"> </w:t>
            </w:r>
            <w:r w:rsidRPr="00085161">
              <w:rPr>
                <w:spacing w:val="-1"/>
              </w:rPr>
              <w:t>lette</w:t>
            </w:r>
            <w:r w:rsidRPr="00085161">
              <w:t>r</w:t>
            </w:r>
            <w:r w:rsidRPr="00085161">
              <w:rPr>
                <w:spacing w:val="-2"/>
              </w:rPr>
              <w:t xml:space="preserve"> </w:t>
            </w:r>
            <w:r w:rsidRPr="00085161">
              <w:rPr>
                <w:spacing w:val="-1"/>
              </w:rPr>
              <w:t>mus</w:t>
            </w:r>
            <w:r w:rsidRPr="00085161">
              <w:t>t</w:t>
            </w:r>
            <w:r w:rsidRPr="00085161">
              <w:rPr>
                <w:spacing w:val="-2"/>
              </w:rPr>
              <w:t xml:space="preserve"> </w:t>
            </w:r>
            <w:r w:rsidRPr="00085161">
              <w:rPr>
                <w:spacing w:val="-1"/>
              </w:rPr>
              <w:t>b</w:t>
            </w:r>
            <w:r w:rsidRPr="00085161">
              <w:t>e</w:t>
            </w:r>
            <w:r w:rsidRPr="00085161">
              <w:rPr>
                <w:spacing w:val="-2"/>
              </w:rPr>
              <w:t xml:space="preserve"> </w:t>
            </w:r>
            <w:r w:rsidRPr="00085161">
              <w:rPr>
                <w:spacing w:val="-1"/>
              </w:rPr>
              <w:t>submitte</w:t>
            </w:r>
            <w:r w:rsidRPr="00085161">
              <w:t>d</w:t>
            </w:r>
            <w:r w:rsidRPr="00085161">
              <w:rPr>
                <w:spacing w:val="-2"/>
              </w:rPr>
              <w:t xml:space="preserve"> </w:t>
            </w:r>
            <w:r w:rsidRPr="00085161">
              <w:rPr>
                <w:spacing w:val="-1"/>
              </w:rPr>
              <w:t>a</w:t>
            </w:r>
            <w:r w:rsidRPr="00085161">
              <w:t>t</w:t>
            </w:r>
            <w:r w:rsidRPr="00085161">
              <w:rPr>
                <w:spacing w:val="-2"/>
              </w:rPr>
              <w:t xml:space="preserve"> </w:t>
            </w:r>
            <w:r w:rsidRPr="00085161">
              <w:rPr>
                <w:spacing w:val="-1"/>
              </w:rPr>
              <w:t>th</w:t>
            </w:r>
            <w:r w:rsidRPr="00085161">
              <w:t>e</w:t>
            </w:r>
            <w:r w:rsidRPr="00085161">
              <w:rPr>
                <w:spacing w:val="-2"/>
              </w:rPr>
              <w:t xml:space="preserve"> </w:t>
            </w:r>
            <w:r w:rsidRPr="00085161">
              <w:rPr>
                <w:spacing w:val="-1"/>
              </w:rPr>
              <w:t>sam</w:t>
            </w:r>
            <w:r w:rsidRPr="00085161">
              <w:t>e</w:t>
            </w:r>
            <w:r w:rsidRPr="00085161">
              <w:rPr>
                <w:spacing w:val="-2"/>
              </w:rPr>
              <w:t xml:space="preserve"> </w:t>
            </w:r>
            <w:r w:rsidRPr="00085161">
              <w:rPr>
                <w:spacing w:val="-1"/>
              </w:rPr>
              <w:t>tim</w:t>
            </w:r>
            <w:r w:rsidRPr="00085161">
              <w:t xml:space="preserve">e </w:t>
            </w:r>
            <w:r w:rsidRPr="00085161">
              <w:rPr>
                <w:spacing w:val="-1"/>
              </w:rPr>
              <w:t>a</w:t>
            </w:r>
            <w:r w:rsidRPr="00085161">
              <w:t>s</w:t>
            </w:r>
            <w:r w:rsidRPr="00085161">
              <w:rPr>
                <w:spacing w:val="-2"/>
              </w:rPr>
              <w:t xml:space="preserve"> </w:t>
            </w:r>
            <w:r w:rsidRPr="00085161">
              <w:rPr>
                <w:spacing w:val="-1"/>
              </w:rPr>
              <w:t>you</w:t>
            </w:r>
            <w:r w:rsidRPr="00085161">
              <w:t>r</w:t>
            </w:r>
            <w:r w:rsidRPr="00085161">
              <w:rPr>
                <w:spacing w:val="-2"/>
              </w:rPr>
              <w:t xml:space="preserve"> </w:t>
            </w:r>
            <w:r w:rsidRPr="00085161">
              <w:rPr>
                <w:spacing w:val="-1"/>
              </w:rPr>
              <w:t>For</w:t>
            </w:r>
            <w:r w:rsidRPr="00085161">
              <w:t>m</w:t>
            </w:r>
            <w:r w:rsidRPr="00085161">
              <w:rPr>
                <w:spacing w:val="-2"/>
              </w:rPr>
              <w:t xml:space="preserve"> </w:t>
            </w:r>
            <w:r w:rsidRPr="00085161">
              <w:rPr>
                <w:spacing w:val="-1"/>
              </w:rPr>
              <w:t>I-60</w:t>
            </w:r>
            <w:r w:rsidRPr="00085161">
              <w:t>1</w:t>
            </w:r>
            <w:r w:rsidRPr="00085161">
              <w:rPr>
                <w:spacing w:val="-2"/>
              </w:rPr>
              <w:t xml:space="preserve"> </w:t>
            </w:r>
            <w:r w:rsidRPr="00085161">
              <w:rPr>
                <w:spacing w:val="-1"/>
              </w:rPr>
              <w:t>application</w:t>
            </w:r>
            <w:r w:rsidRPr="00085161">
              <w:t>.</w:t>
            </w:r>
          </w:p>
          <w:p w:rsidR="00D52435" w:rsidP="00D52435" w:rsidRDefault="00D52435" w14:paraId="72E2DC42" w14:textId="77777777">
            <w:pPr>
              <w:ind w:right="-68"/>
              <w:rPr>
                <w:b/>
              </w:rPr>
            </w:pPr>
          </w:p>
          <w:p w:rsidR="00D52435" w:rsidP="00D52435" w:rsidRDefault="00D52435" w14:paraId="0428D787" w14:textId="77777777">
            <w:pPr>
              <w:ind w:right="-68"/>
              <w:rPr>
                <w:b/>
              </w:rPr>
            </w:pPr>
            <w:r>
              <w:rPr>
                <w:b/>
              </w:rPr>
              <w:t>…</w:t>
            </w:r>
          </w:p>
          <w:p w:rsidRPr="00085161" w:rsidR="00D52435" w:rsidP="00D52435" w:rsidRDefault="00D52435" w14:paraId="2DE0F9C9" w14:textId="77777777">
            <w:pPr>
              <w:ind w:right="-68"/>
              <w:rPr>
                <w:b/>
              </w:rPr>
            </w:pPr>
          </w:p>
        </w:tc>
      </w:tr>
      <w:tr w:rsidRPr="007228B5" w:rsidR="005E6778" w:rsidTr="002D6271" w14:paraId="2521260F" w14:textId="77777777">
        <w:tc>
          <w:tcPr>
            <w:tcW w:w="2808" w:type="dxa"/>
          </w:tcPr>
          <w:p w:rsidR="005E6778" w:rsidP="005E6778" w:rsidRDefault="005E6778" w14:paraId="3D045A43" w14:textId="77777777">
            <w:pPr>
              <w:rPr>
                <w:b/>
                <w:sz w:val="24"/>
                <w:szCs w:val="24"/>
              </w:rPr>
            </w:pPr>
            <w:r>
              <w:rPr>
                <w:b/>
                <w:sz w:val="24"/>
                <w:szCs w:val="24"/>
              </w:rPr>
              <w:lastRenderedPageBreak/>
              <w:t>Pages 7-8,</w:t>
            </w:r>
          </w:p>
          <w:p w:rsidR="005E6778" w:rsidP="005E6778" w:rsidRDefault="005E6778" w14:paraId="6B07889D" w14:textId="77777777">
            <w:pPr>
              <w:rPr>
                <w:b/>
                <w:sz w:val="24"/>
                <w:szCs w:val="24"/>
              </w:rPr>
            </w:pPr>
            <w:r w:rsidRPr="005E6778">
              <w:rPr>
                <w:b/>
                <w:sz w:val="24"/>
                <w:szCs w:val="24"/>
              </w:rPr>
              <w:t>Part 7.  Applicant's Statement, Contact Information, Declaration, Certification, and Signature</w:t>
            </w:r>
          </w:p>
        </w:tc>
        <w:tc>
          <w:tcPr>
            <w:tcW w:w="4095" w:type="dxa"/>
          </w:tcPr>
          <w:p w:rsidRPr="005E6778" w:rsidR="005E6778" w:rsidP="005E6778" w:rsidRDefault="005E6778" w14:paraId="1B10EBCB" w14:textId="77777777">
            <w:pPr>
              <w:ind w:right="-68"/>
              <w:rPr>
                <w:b/>
              </w:rPr>
            </w:pPr>
            <w:r w:rsidRPr="005E6778">
              <w:rPr>
                <w:b/>
              </w:rPr>
              <w:t>[page 7]</w:t>
            </w:r>
          </w:p>
          <w:p w:rsidRPr="005E6778" w:rsidR="005E6778" w:rsidP="005E6778" w:rsidRDefault="005E6778" w14:paraId="73328EDA" w14:textId="77777777">
            <w:pPr>
              <w:ind w:right="-68"/>
              <w:rPr>
                <w:b/>
              </w:rPr>
            </w:pPr>
          </w:p>
          <w:p w:rsidRPr="005E6778" w:rsidR="005E6778" w:rsidP="005E6778" w:rsidRDefault="005E6778" w14:paraId="759F45AA" w14:textId="77777777">
            <w:pPr>
              <w:tabs>
                <w:tab w:val="left" w:pos="1920"/>
                <w:tab w:val="left" w:pos="5760"/>
              </w:tabs>
              <w:spacing w:before="80"/>
              <w:ind w:right="-20"/>
              <w:rPr>
                <w:b/>
                <w:bCs/>
              </w:rPr>
            </w:pPr>
            <w:r w:rsidRPr="005E6778">
              <w:rPr>
                <w:b/>
                <w:bCs/>
              </w:rPr>
              <w:t>Part 7.  Applicant's Statement, Contact Information</w:t>
            </w:r>
            <w:r w:rsidRPr="005E6778">
              <w:rPr>
                <w:b/>
                <w:bCs/>
                <w:i/>
              </w:rPr>
              <w:t xml:space="preserve">, </w:t>
            </w:r>
            <w:r w:rsidRPr="005E6778">
              <w:rPr>
                <w:b/>
                <w:bCs/>
              </w:rPr>
              <w:t>Declaration, Certification, and Signature</w:t>
            </w:r>
          </w:p>
          <w:p w:rsidRPr="005E6778" w:rsidR="005E6778" w:rsidP="005E6778" w:rsidRDefault="005E6778" w14:paraId="7A40905A" w14:textId="77777777">
            <w:pPr>
              <w:tabs>
                <w:tab w:val="left" w:pos="1920"/>
                <w:tab w:val="left" w:pos="5760"/>
              </w:tabs>
              <w:spacing w:before="80"/>
              <w:ind w:right="-20"/>
              <w:rPr>
                <w:b/>
                <w:bCs/>
              </w:rPr>
            </w:pPr>
          </w:p>
          <w:p w:rsidRPr="005E6778" w:rsidR="005E6778" w:rsidP="005E6778" w:rsidRDefault="005E6778" w14:paraId="19EEC7CE" w14:textId="77777777">
            <w:pPr>
              <w:ind w:right="114"/>
              <w:rPr>
                <w:b/>
              </w:rPr>
            </w:pPr>
            <w:r w:rsidRPr="005E6778">
              <w:rPr>
                <w:b/>
              </w:rPr>
              <w:t>…</w:t>
            </w:r>
          </w:p>
          <w:p w:rsidRPr="005E6778" w:rsidR="005E6778" w:rsidP="005E6778" w:rsidRDefault="005E6778" w14:paraId="7873EE18" w14:textId="77777777">
            <w:pPr>
              <w:pStyle w:val="NoSpacing"/>
              <w:rPr>
                <w:rFonts w:ascii="Times New Roman" w:hAnsi="Times New Roman" w:cs="Times New Roman"/>
                <w:b/>
                <w:sz w:val="20"/>
                <w:szCs w:val="20"/>
              </w:rPr>
            </w:pPr>
          </w:p>
          <w:p w:rsidRPr="005E6778" w:rsidR="005E6778" w:rsidP="005E6778" w:rsidRDefault="005E6778" w14:paraId="1281FAC5" w14:textId="77777777">
            <w:pPr>
              <w:pStyle w:val="NoSpacing"/>
              <w:rPr>
                <w:rFonts w:ascii="Times New Roman" w:hAnsi="Times New Roman" w:eastAsia="Times New Roman" w:cs="Times New Roman"/>
                <w:sz w:val="20"/>
                <w:szCs w:val="20"/>
              </w:rPr>
            </w:pPr>
            <w:r w:rsidRPr="005E6778">
              <w:rPr>
                <w:rFonts w:ascii="Times New Roman" w:hAnsi="Times New Roman" w:eastAsia="Times New Roman" w:cs="Times New Roman"/>
                <w:b/>
                <w:bCs/>
                <w:sz w:val="20"/>
                <w:szCs w:val="20"/>
              </w:rPr>
              <w:t xml:space="preserve">1.b. </w:t>
            </w:r>
            <w:r w:rsidRPr="005E6778">
              <w:rPr>
                <w:rFonts w:ascii="Times New Roman" w:hAnsi="Times New Roman" w:eastAsia="Times New Roman" w:cs="Times New Roman"/>
                <w:sz w:val="20"/>
                <w:szCs w:val="20"/>
              </w:rPr>
              <w:t xml:space="preserve">The interpreter named in </w:t>
            </w:r>
            <w:r w:rsidRPr="005E6778">
              <w:rPr>
                <w:rFonts w:ascii="Times New Roman" w:hAnsi="Times New Roman" w:eastAsia="Times New Roman" w:cs="Times New Roman"/>
                <w:b/>
                <w:bCs/>
                <w:sz w:val="20"/>
                <w:szCs w:val="20"/>
              </w:rPr>
              <w:t xml:space="preserve">Part 8. </w:t>
            </w:r>
            <w:r w:rsidRPr="005E6778">
              <w:rPr>
                <w:rFonts w:ascii="Times New Roman" w:hAnsi="Times New Roman" w:eastAsia="Times New Roman" w:cs="Times New Roman"/>
                <w:sz w:val="20"/>
                <w:szCs w:val="20"/>
              </w:rPr>
              <w:t>read to me every question and instruction on this application and my answer to every question, in [Fillable Field], a language in which I am fluent, and I understood everything.</w:t>
            </w:r>
          </w:p>
          <w:p w:rsidRPr="005E6778" w:rsidR="005E6778" w:rsidP="005E6778" w:rsidRDefault="005E6778" w14:paraId="1F7E0859" w14:textId="77777777">
            <w:pPr>
              <w:pStyle w:val="NoSpacing"/>
              <w:rPr>
                <w:rFonts w:ascii="Times New Roman" w:hAnsi="Times New Roman" w:eastAsia="Times New Roman" w:cs="Times New Roman"/>
                <w:sz w:val="20"/>
                <w:szCs w:val="20"/>
              </w:rPr>
            </w:pPr>
          </w:p>
          <w:p w:rsidRPr="005E6778" w:rsidR="005E6778" w:rsidP="005E6778" w:rsidRDefault="005E6778" w14:paraId="4112FB53" w14:textId="77777777">
            <w:pPr>
              <w:ind w:right="98"/>
            </w:pPr>
            <w:r w:rsidRPr="005E6778">
              <w:rPr>
                <w:b/>
                <w:bCs/>
                <w:position w:val="2"/>
              </w:rPr>
              <w:t xml:space="preserve">2.  </w:t>
            </w:r>
            <w:r w:rsidRPr="005E6778">
              <w:t xml:space="preserve">At my request, the preparer named in </w:t>
            </w:r>
            <w:r w:rsidRPr="005E6778">
              <w:rPr>
                <w:b/>
                <w:bCs/>
              </w:rPr>
              <w:t>Part 9.</w:t>
            </w:r>
            <w:r w:rsidRPr="005E6778">
              <w:t>, [Fillable Field], prepared this application for me based only upon information I provided or authorized.</w:t>
            </w:r>
          </w:p>
          <w:p w:rsidRPr="005E6778" w:rsidR="005E6778" w:rsidP="005E6778" w:rsidRDefault="005E6778" w14:paraId="10407373" w14:textId="77777777">
            <w:pPr>
              <w:ind w:right="98"/>
            </w:pPr>
          </w:p>
          <w:p w:rsidRPr="005E6778" w:rsidR="005E6778" w:rsidP="005E6778" w:rsidRDefault="005E6778" w14:paraId="1399C385" w14:textId="77777777">
            <w:pPr>
              <w:ind w:right="98"/>
            </w:pPr>
          </w:p>
          <w:p w:rsidRPr="005E6778" w:rsidR="005E6778" w:rsidP="005E6778" w:rsidRDefault="005E6778" w14:paraId="0CEE7666" w14:textId="77777777">
            <w:pPr>
              <w:ind w:right="98"/>
              <w:rPr>
                <w:b/>
              </w:rPr>
            </w:pPr>
            <w:r w:rsidRPr="005E6778">
              <w:rPr>
                <w:b/>
              </w:rPr>
              <w:t>[Page 8]</w:t>
            </w:r>
          </w:p>
          <w:p w:rsidRPr="005E6778" w:rsidR="005E6778" w:rsidP="005E6778" w:rsidRDefault="005E6778" w14:paraId="3340D98F" w14:textId="77777777">
            <w:pPr>
              <w:pStyle w:val="NoSpacing"/>
              <w:rPr>
                <w:rFonts w:ascii="Times New Roman" w:hAnsi="Times New Roman" w:cs="Times New Roman"/>
                <w:b/>
                <w:sz w:val="20"/>
                <w:szCs w:val="20"/>
              </w:rPr>
            </w:pPr>
          </w:p>
          <w:p w:rsidRPr="005E6778" w:rsidR="005E6778" w:rsidP="005E6778" w:rsidRDefault="005E6778" w14:paraId="59E706C2" w14:textId="77777777">
            <w:pPr>
              <w:ind w:right="114"/>
              <w:rPr>
                <w:b/>
              </w:rPr>
            </w:pPr>
            <w:r w:rsidRPr="005E6778">
              <w:rPr>
                <w:b/>
              </w:rPr>
              <w:t>…</w:t>
            </w:r>
          </w:p>
          <w:p w:rsidRPr="005E6778" w:rsidR="005E6778" w:rsidP="005E6778" w:rsidRDefault="005E6778" w14:paraId="0EFB2914" w14:textId="77777777">
            <w:pPr>
              <w:spacing w:before="29"/>
              <w:ind w:right="-76"/>
            </w:pPr>
          </w:p>
          <w:p w:rsidRPr="005E6778" w:rsidR="005E6778" w:rsidP="005E6778" w:rsidRDefault="005E6778" w14:paraId="5463AD9F" w14:textId="77777777">
            <w:pPr>
              <w:ind w:right="-54"/>
            </w:pPr>
            <w:r w:rsidRPr="005E6778">
              <w:t>I furthermore authorize release of information contained in this application, in supporting documents, and in my USCIS records to other entities and persons where necessary for the administration and enforcement of U.S. immigration law.</w:t>
            </w:r>
          </w:p>
          <w:p w:rsidRPr="005E6778" w:rsidR="005E6778" w:rsidP="005E6778" w:rsidRDefault="005E6778" w14:paraId="0F087FEF" w14:textId="77777777">
            <w:pPr>
              <w:ind w:right="-54"/>
            </w:pPr>
          </w:p>
          <w:p w:rsidRPr="005E6778" w:rsidR="005E6778" w:rsidP="005E6778" w:rsidRDefault="005E6778" w14:paraId="5420BF20" w14:textId="77777777">
            <w:pPr>
              <w:spacing w:before="90"/>
              <w:ind w:right="-54"/>
            </w:pPr>
            <w:r w:rsidRPr="005E6778">
              <w:t>I understand that USCIS may require me to appear for an appointment to take my biometrics (fingerprints, photograph, and/or signature) and, at that time, if I am required to provide biometrics, I will be required to sign an oath reaffirming that:</w:t>
            </w:r>
          </w:p>
          <w:p w:rsidRPr="005E6778" w:rsidR="005E6778" w:rsidP="005E6778" w:rsidRDefault="005E6778" w14:paraId="07511D86" w14:textId="77777777">
            <w:pPr>
              <w:spacing w:before="90"/>
              <w:ind w:right="-54"/>
            </w:pPr>
          </w:p>
          <w:p w:rsidRPr="005E6778" w:rsidR="005E6778" w:rsidP="005E6778" w:rsidRDefault="005E6778" w14:paraId="4DE64A90" w14:textId="77777777">
            <w:pPr>
              <w:ind w:left="320" w:right="-8" w:hanging="320"/>
            </w:pPr>
            <w:r w:rsidRPr="005E6778">
              <w:rPr>
                <w:b/>
                <w:bCs/>
              </w:rPr>
              <w:t xml:space="preserve">1)   </w:t>
            </w:r>
            <w:r w:rsidRPr="005E6778">
              <w:t>I reviewed and understood all of the information contained in, and submitted with, my application; and</w:t>
            </w:r>
          </w:p>
          <w:p w:rsidRPr="005E6778" w:rsidR="005E6778" w:rsidP="005E6778" w:rsidRDefault="005E6778" w14:paraId="16C74896" w14:textId="77777777"/>
          <w:p w:rsidRPr="005E6778" w:rsidR="005E6778" w:rsidP="005E6778" w:rsidRDefault="005E6778" w14:paraId="763866E6" w14:textId="77777777">
            <w:pPr>
              <w:ind w:left="320" w:right="-54" w:hanging="320"/>
            </w:pPr>
            <w:r w:rsidRPr="005E6778">
              <w:rPr>
                <w:b/>
                <w:bCs/>
              </w:rPr>
              <w:lastRenderedPageBreak/>
              <w:t xml:space="preserve">2)   </w:t>
            </w:r>
            <w:r w:rsidRPr="005E6778">
              <w:t>All of this information was complete, true, and correct at the time of filing.</w:t>
            </w:r>
          </w:p>
          <w:p w:rsidRPr="005E6778" w:rsidR="005E6778" w:rsidP="005E6778" w:rsidRDefault="005E6778" w14:paraId="6CD07F89" w14:textId="77777777">
            <w:pPr>
              <w:spacing w:before="90"/>
              <w:ind w:left="-600" w:right="-54"/>
              <w:rPr>
                <w:strike/>
              </w:rPr>
            </w:pPr>
          </w:p>
          <w:p w:rsidRPr="005E6778" w:rsidR="005E6778" w:rsidP="005E6778" w:rsidRDefault="005E6778" w14:paraId="15B99FE3" w14:textId="77777777">
            <w:pPr>
              <w:pStyle w:val="NoSpacing"/>
              <w:rPr>
                <w:rFonts w:ascii="Times New Roman" w:hAnsi="Times New Roman" w:cs="Times New Roman"/>
                <w:sz w:val="20"/>
                <w:szCs w:val="20"/>
              </w:rPr>
            </w:pPr>
            <w:r w:rsidRPr="005E6778">
              <w:rPr>
                <w:rFonts w:ascii="Times New Roman" w:hAnsi="Times New Roman" w:cs="Times New Roman"/>
                <w:sz w:val="20"/>
                <w:szCs w:val="20"/>
              </w:rPr>
              <w:t xml:space="preserve">I certify, 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w:t>
            </w:r>
            <w:r w:rsidRPr="005E6778">
              <w:rPr>
                <w:rFonts w:ascii="Times New Roman" w:hAnsi="Times New Roman" w:cs="Times New Roman"/>
                <w:position w:val="-4"/>
                <w:sz w:val="20"/>
                <w:szCs w:val="20"/>
              </w:rPr>
              <w:t>correct.</w:t>
            </w:r>
          </w:p>
          <w:p w:rsidRPr="005E6778" w:rsidR="005E6778" w:rsidP="005E6778" w:rsidRDefault="005E6778" w14:paraId="0D377759" w14:textId="77777777">
            <w:pPr>
              <w:ind w:left="-600" w:right="-54"/>
            </w:pPr>
          </w:p>
          <w:p w:rsidRPr="005E6778" w:rsidR="005E6778" w:rsidP="005E6778" w:rsidRDefault="005E6778" w14:paraId="23EA476F" w14:textId="77777777">
            <w:pPr>
              <w:ind w:right="114"/>
              <w:rPr>
                <w:b/>
              </w:rPr>
            </w:pPr>
            <w:r w:rsidRPr="005E6778">
              <w:rPr>
                <w:b/>
              </w:rPr>
              <w:t>…</w:t>
            </w:r>
          </w:p>
          <w:p w:rsidRPr="005E6778" w:rsidR="005E6778" w:rsidP="005E6778" w:rsidRDefault="005E6778" w14:paraId="6DC32658" w14:textId="77777777">
            <w:pPr>
              <w:ind w:right="-68"/>
              <w:rPr>
                <w:b/>
              </w:rPr>
            </w:pPr>
          </w:p>
        </w:tc>
        <w:tc>
          <w:tcPr>
            <w:tcW w:w="4095" w:type="dxa"/>
          </w:tcPr>
          <w:p w:rsidR="005E6778" w:rsidP="005E6778" w:rsidRDefault="005E6778" w14:paraId="72A2E092" w14:textId="77777777">
            <w:pPr>
              <w:ind w:right="-68"/>
              <w:rPr>
                <w:b/>
              </w:rPr>
            </w:pPr>
            <w:r>
              <w:rPr>
                <w:b/>
              </w:rPr>
              <w:lastRenderedPageBreak/>
              <w:t>[page 7]</w:t>
            </w:r>
          </w:p>
          <w:p w:rsidR="005E6778" w:rsidP="005E6778" w:rsidRDefault="005E6778" w14:paraId="6D8E42BD" w14:textId="77777777">
            <w:pPr>
              <w:ind w:right="-68"/>
              <w:rPr>
                <w:b/>
              </w:rPr>
            </w:pPr>
          </w:p>
          <w:p w:rsidRPr="00085161" w:rsidR="005E6778" w:rsidP="005E6778" w:rsidRDefault="005E6778" w14:paraId="05A336B0" w14:textId="77777777">
            <w:pPr>
              <w:tabs>
                <w:tab w:val="left" w:pos="1920"/>
                <w:tab w:val="left" w:pos="5760"/>
              </w:tabs>
              <w:spacing w:before="80"/>
              <w:ind w:right="-20"/>
              <w:rPr>
                <w:b/>
                <w:bCs/>
              </w:rPr>
            </w:pPr>
            <w:r>
              <w:rPr>
                <w:b/>
                <w:bCs/>
              </w:rPr>
              <w:t xml:space="preserve">Part </w:t>
            </w:r>
            <w:r w:rsidRPr="00FE43A6">
              <w:rPr>
                <w:b/>
                <w:bCs/>
                <w:color w:val="FF0000"/>
              </w:rPr>
              <w:t>6.</w:t>
            </w:r>
            <w:r w:rsidRPr="00122754">
              <w:rPr>
                <w:b/>
                <w:bCs/>
                <w:color w:val="FF0000"/>
              </w:rPr>
              <w:t xml:space="preserve">  </w:t>
            </w:r>
            <w:r w:rsidRPr="00085161">
              <w:rPr>
                <w:b/>
                <w:bCs/>
              </w:rPr>
              <w:t>Applicant's Statement, Contact Information</w:t>
            </w:r>
            <w:r w:rsidRPr="00085161">
              <w:rPr>
                <w:b/>
                <w:bCs/>
                <w:i/>
              </w:rPr>
              <w:t xml:space="preserve">, </w:t>
            </w:r>
            <w:r w:rsidRPr="00085161">
              <w:rPr>
                <w:b/>
                <w:bCs/>
              </w:rPr>
              <w:t>Declaration, Certification, and Signature</w:t>
            </w:r>
          </w:p>
          <w:p w:rsidRPr="00085161" w:rsidR="005E6778" w:rsidP="005E6778" w:rsidRDefault="005E6778" w14:paraId="6175B250" w14:textId="77777777">
            <w:pPr>
              <w:tabs>
                <w:tab w:val="left" w:pos="1920"/>
                <w:tab w:val="left" w:pos="5760"/>
              </w:tabs>
              <w:spacing w:before="80"/>
              <w:ind w:right="-20"/>
              <w:rPr>
                <w:b/>
                <w:bCs/>
              </w:rPr>
            </w:pPr>
          </w:p>
          <w:p w:rsidRPr="005E6778" w:rsidR="005E6778" w:rsidP="005E6778" w:rsidRDefault="005E6778" w14:paraId="7B467FA0" w14:textId="77777777">
            <w:pPr>
              <w:ind w:right="114"/>
              <w:rPr>
                <w:b/>
              </w:rPr>
            </w:pPr>
            <w:r w:rsidRPr="005E6778">
              <w:rPr>
                <w:b/>
              </w:rPr>
              <w:t>…</w:t>
            </w:r>
          </w:p>
          <w:p w:rsidRPr="00085161" w:rsidR="005E6778" w:rsidP="005E6778" w:rsidRDefault="005E6778" w14:paraId="5A9B11C9" w14:textId="77777777">
            <w:pPr>
              <w:pStyle w:val="NoSpacing"/>
              <w:rPr>
                <w:rFonts w:ascii="Times New Roman" w:hAnsi="Times New Roman" w:cs="Times New Roman"/>
                <w:b/>
                <w:sz w:val="20"/>
                <w:szCs w:val="20"/>
              </w:rPr>
            </w:pPr>
          </w:p>
          <w:p w:rsidRPr="00085161" w:rsidR="005E6778" w:rsidP="005E6778" w:rsidRDefault="005E6778" w14:paraId="0A06452F" w14:textId="77777777">
            <w:pPr>
              <w:pStyle w:val="NoSpacing"/>
              <w:rPr>
                <w:rFonts w:ascii="Times New Roman" w:hAnsi="Times New Roman" w:eastAsia="Times New Roman" w:cs="Times New Roman"/>
                <w:sz w:val="20"/>
                <w:szCs w:val="20"/>
              </w:rPr>
            </w:pPr>
            <w:r w:rsidRPr="00085161">
              <w:rPr>
                <w:rFonts w:ascii="Times New Roman" w:hAnsi="Times New Roman" w:eastAsia="Times New Roman" w:cs="Times New Roman"/>
                <w:b/>
                <w:bCs/>
                <w:sz w:val="20"/>
                <w:szCs w:val="20"/>
              </w:rPr>
              <w:t xml:space="preserve">1.b. </w:t>
            </w:r>
            <w:r w:rsidRPr="00085161">
              <w:rPr>
                <w:rFonts w:ascii="Times New Roman" w:hAnsi="Times New Roman" w:eastAsia="Times New Roman" w:cs="Times New Roman"/>
                <w:sz w:val="20"/>
                <w:szCs w:val="20"/>
              </w:rPr>
              <w:t xml:space="preserve">The interpreter named in </w:t>
            </w:r>
            <w:r w:rsidRPr="00FE43A6">
              <w:rPr>
                <w:rFonts w:ascii="Times New Roman" w:hAnsi="Times New Roman" w:eastAsia="Times New Roman" w:cs="Times New Roman"/>
                <w:b/>
                <w:bCs/>
                <w:sz w:val="20"/>
                <w:szCs w:val="20"/>
              </w:rPr>
              <w:t xml:space="preserve">Part </w:t>
            </w:r>
            <w:r w:rsidRPr="00FE43A6">
              <w:rPr>
                <w:rFonts w:ascii="Times New Roman" w:hAnsi="Times New Roman" w:eastAsia="Times New Roman" w:cs="Times New Roman"/>
                <w:b/>
                <w:bCs/>
                <w:color w:val="FF0000"/>
                <w:sz w:val="20"/>
                <w:szCs w:val="20"/>
              </w:rPr>
              <w:t xml:space="preserve">7. </w:t>
            </w:r>
            <w:r w:rsidRPr="00FE43A6">
              <w:rPr>
                <w:rFonts w:ascii="Times New Roman" w:hAnsi="Times New Roman" w:eastAsia="Times New Roman" w:cs="Times New Roman"/>
                <w:sz w:val="20"/>
                <w:szCs w:val="20"/>
              </w:rPr>
              <w:t>read</w:t>
            </w:r>
            <w:r w:rsidRPr="00085161">
              <w:rPr>
                <w:rFonts w:ascii="Times New Roman" w:hAnsi="Times New Roman" w:eastAsia="Times New Roman" w:cs="Times New Roman"/>
                <w:sz w:val="20"/>
                <w:szCs w:val="20"/>
              </w:rPr>
              <w:t xml:space="preserve"> to me every question and instruction on this application and my answer to every question, in [Fillable Field], a language in which I am fluent, and I understood everything.</w:t>
            </w:r>
          </w:p>
          <w:p w:rsidRPr="00085161" w:rsidR="005E6778" w:rsidP="005E6778" w:rsidRDefault="005E6778" w14:paraId="2D98C489" w14:textId="77777777">
            <w:pPr>
              <w:pStyle w:val="NoSpacing"/>
              <w:rPr>
                <w:rFonts w:ascii="Times New Roman" w:hAnsi="Times New Roman" w:eastAsia="Times New Roman" w:cs="Times New Roman"/>
                <w:sz w:val="20"/>
                <w:szCs w:val="20"/>
              </w:rPr>
            </w:pPr>
          </w:p>
          <w:p w:rsidRPr="00085161" w:rsidR="005E6778" w:rsidP="005E6778" w:rsidRDefault="005E6778" w14:paraId="58B898E7" w14:textId="77777777">
            <w:pPr>
              <w:ind w:right="98"/>
            </w:pPr>
            <w:r w:rsidRPr="00085161">
              <w:rPr>
                <w:b/>
                <w:bCs/>
                <w:position w:val="2"/>
              </w:rPr>
              <w:t xml:space="preserve">2.  </w:t>
            </w:r>
            <w:r w:rsidRPr="00085161">
              <w:t xml:space="preserve">At my request, the preparer named in </w:t>
            </w:r>
            <w:r>
              <w:rPr>
                <w:b/>
                <w:bCs/>
              </w:rPr>
              <w:t xml:space="preserve">Part </w:t>
            </w:r>
            <w:r w:rsidRPr="00FE43A6">
              <w:rPr>
                <w:b/>
                <w:bCs/>
                <w:color w:val="FF0000"/>
              </w:rPr>
              <w:t>8.</w:t>
            </w:r>
            <w:r w:rsidRPr="00FE43A6">
              <w:t>,</w:t>
            </w:r>
            <w:r w:rsidRPr="00085161">
              <w:t xml:space="preserve"> [Fillable Field], prepared this application for me based only upon information I provided or authorized.</w:t>
            </w:r>
          </w:p>
          <w:p w:rsidRPr="00085161" w:rsidR="005E6778" w:rsidP="005E6778" w:rsidRDefault="005E6778" w14:paraId="3CCECDA7" w14:textId="77777777">
            <w:pPr>
              <w:ind w:right="98"/>
            </w:pPr>
          </w:p>
          <w:p w:rsidRPr="00085161" w:rsidR="005E6778" w:rsidP="005E6778" w:rsidRDefault="005E6778" w14:paraId="64B4638C" w14:textId="77777777">
            <w:pPr>
              <w:ind w:right="98"/>
            </w:pPr>
          </w:p>
          <w:p w:rsidRPr="00085161" w:rsidR="005E6778" w:rsidP="005E6778" w:rsidRDefault="005E6778" w14:paraId="775BD091" w14:textId="77777777">
            <w:pPr>
              <w:ind w:right="98"/>
              <w:rPr>
                <w:b/>
              </w:rPr>
            </w:pPr>
            <w:r w:rsidRPr="00085161">
              <w:rPr>
                <w:b/>
              </w:rPr>
              <w:t>[Page 8]</w:t>
            </w:r>
          </w:p>
          <w:p w:rsidRPr="00085161" w:rsidR="005E6778" w:rsidP="005E6778" w:rsidRDefault="005E6778" w14:paraId="185D3B4C" w14:textId="77777777">
            <w:pPr>
              <w:pStyle w:val="NoSpacing"/>
              <w:rPr>
                <w:rFonts w:ascii="Times New Roman" w:hAnsi="Times New Roman" w:cs="Times New Roman"/>
                <w:b/>
                <w:sz w:val="20"/>
                <w:szCs w:val="20"/>
              </w:rPr>
            </w:pPr>
          </w:p>
          <w:p w:rsidRPr="005E6778" w:rsidR="005E6778" w:rsidP="005E6778" w:rsidRDefault="005E6778" w14:paraId="4BB88662" w14:textId="77777777">
            <w:pPr>
              <w:ind w:right="114"/>
              <w:rPr>
                <w:b/>
              </w:rPr>
            </w:pPr>
            <w:r w:rsidRPr="005E6778">
              <w:rPr>
                <w:b/>
              </w:rPr>
              <w:t>…</w:t>
            </w:r>
          </w:p>
          <w:p w:rsidRPr="00085161" w:rsidR="005E6778" w:rsidP="005E6778" w:rsidRDefault="005E6778" w14:paraId="01084B27" w14:textId="77777777">
            <w:pPr>
              <w:spacing w:before="29"/>
              <w:ind w:right="-76"/>
            </w:pPr>
          </w:p>
          <w:p w:rsidRPr="00FE43A6" w:rsidR="005E6778" w:rsidP="005E6778" w:rsidRDefault="005E6778" w14:paraId="3637B9B6" w14:textId="77777777">
            <w:pPr>
              <w:ind w:right="-54"/>
              <w:rPr>
                <w:color w:val="FF0000"/>
              </w:rPr>
            </w:pPr>
            <w:r w:rsidRPr="00085161">
              <w:t xml:space="preserve">I furthermore authorize release of information contained in this application, in supporting documents, and in my USCIS records to other entities and persons where necessary for the administration and enforcement of U.S. immigration </w:t>
            </w:r>
            <w:r w:rsidRPr="00FE43A6">
              <w:rPr>
                <w:color w:val="FF0000"/>
              </w:rPr>
              <w:t>law.</w:t>
            </w:r>
          </w:p>
          <w:p w:rsidRPr="00FE43A6" w:rsidR="005E6778" w:rsidP="005E6778" w:rsidRDefault="005E6778" w14:paraId="12DC4AD8" w14:textId="77777777">
            <w:pPr>
              <w:ind w:right="-54"/>
            </w:pPr>
          </w:p>
          <w:p w:rsidRPr="00FE43A6" w:rsidR="005E6778" w:rsidP="005E6778" w:rsidRDefault="005E6778" w14:paraId="2830099A" w14:textId="77777777">
            <w:pPr>
              <w:ind w:left="320" w:right="-54" w:hanging="320"/>
              <w:rPr>
                <w:color w:val="FF0000"/>
              </w:rPr>
            </w:pPr>
            <w:r w:rsidRPr="00FE43A6">
              <w:rPr>
                <w:color w:val="FF0000"/>
              </w:rPr>
              <w:t>[deleted]</w:t>
            </w:r>
          </w:p>
          <w:p w:rsidRPr="00FE43A6" w:rsidR="005E6778" w:rsidP="005E6778" w:rsidRDefault="005E6778" w14:paraId="55ED1736" w14:textId="77777777">
            <w:pPr>
              <w:spacing w:before="90"/>
              <w:ind w:left="-600" w:right="-54"/>
              <w:rPr>
                <w:strike/>
                <w:color w:val="FF0000"/>
              </w:rPr>
            </w:pPr>
          </w:p>
          <w:p w:rsidRPr="00FE43A6" w:rsidR="005E6778" w:rsidP="005E6778" w:rsidRDefault="005E6778" w14:paraId="03A04A4A" w14:textId="77777777">
            <w:pPr>
              <w:spacing w:before="90"/>
              <w:ind w:left="-600" w:right="-54"/>
              <w:rPr>
                <w:strike/>
                <w:color w:val="FF0000"/>
              </w:rPr>
            </w:pPr>
          </w:p>
          <w:p w:rsidRPr="00FE43A6" w:rsidR="005E6778" w:rsidP="005E6778" w:rsidRDefault="005E6778" w14:paraId="374E99ED" w14:textId="77777777">
            <w:pPr>
              <w:spacing w:before="90"/>
              <w:ind w:left="-600" w:right="-54"/>
              <w:rPr>
                <w:strike/>
                <w:color w:val="FF0000"/>
              </w:rPr>
            </w:pPr>
          </w:p>
          <w:p w:rsidRPr="00FE43A6" w:rsidR="005E6778" w:rsidP="005E6778" w:rsidRDefault="005E6778" w14:paraId="5D73F6E8" w14:textId="77777777">
            <w:pPr>
              <w:spacing w:before="90"/>
              <w:ind w:left="-600" w:right="-54"/>
              <w:rPr>
                <w:strike/>
                <w:color w:val="FF0000"/>
              </w:rPr>
            </w:pPr>
          </w:p>
          <w:p w:rsidRPr="00FE43A6" w:rsidR="005E6778" w:rsidP="005E6778" w:rsidRDefault="005E6778" w14:paraId="44D40C01" w14:textId="77777777">
            <w:pPr>
              <w:spacing w:before="90"/>
              <w:ind w:left="-600" w:right="-54"/>
              <w:rPr>
                <w:strike/>
                <w:color w:val="FF0000"/>
              </w:rPr>
            </w:pPr>
          </w:p>
          <w:p w:rsidRPr="00FE43A6" w:rsidR="005E6778" w:rsidP="005E6778" w:rsidRDefault="005E6778" w14:paraId="15DD6785" w14:textId="77777777">
            <w:pPr>
              <w:spacing w:before="90"/>
              <w:ind w:left="-600" w:right="-54"/>
              <w:rPr>
                <w:strike/>
                <w:color w:val="FF0000"/>
              </w:rPr>
            </w:pPr>
          </w:p>
          <w:p w:rsidRPr="00FE43A6" w:rsidR="005E6778" w:rsidP="005E6778" w:rsidRDefault="005E6778" w14:paraId="69D91508" w14:textId="77777777">
            <w:pPr>
              <w:spacing w:before="90"/>
              <w:ind w:left="-600" w:right="-54"/>
              <w:rPr>
                <w:strike/>
                <w:color w:val="FF0000"/>
              </w:rPr>
            </w:pPr>
          </w:p>
          <w:p w:rsidRPr="00FE43A6" w:rsidR="005E6778" w:rsidP="005E6778" w:rsidRDefault="005E6778" w14:paraId="4808CB31" w14:textId="77777777">
            <w:pPr>
              <w:spacing w:before="90"/>
              <w:ind w:left="-600" w:right="-54"/>
              <w:rPr>
                <w:strike/>
                <w:color w:val="FF0000"/>
              </w:rPr>
            </w:pPr>
          </w:p>
          <w:p w:rsidRPr="00FE43A6" w:rsidR="005E6778" w:rsidP="005E6778" w:rsidRDefault="005E6778" w14:paraId="1467F73D" w14:textId="77777777">
            <w:pPr>
              <w:spacing w:before="90"/>
              <w:ind w:left="-600" w:right="-54"/>
              <w:rPr>
                <w:strike/>
                <w:color w:val="FF0000"/>
              </w:rPr>
            </w:pPr>
          </w:p>
          <w:p w:rsidRPr="00FE43A6" w:rsidR="005E6778" w:rsidP="005E6778" w:rsidRDefault="005E6778" w14:paraId="738489DE" w14:textId="77777777">
            <w:pPr>
              <w:spacing w:before="90"/>
              <w:ind w:left="-600" w:right="-54"/>
              <w:rPr>
                <w:strike/>
                <w:color w:val="FF0000"/>
              </w:rPr>
            </w:pPr>
          </w:p>
          <w:p w:rsidRPr="00085161" w:rsidR="005E6778" w:rsidP="005E6778" w:rsidRDefault="005E6778" w14:paraId="3EA9F805" w14:textId="77777777">
            <w:pPr>
              <w:pStyle w:val="NoSpacing"/>
              <w:rPr>
                <w:rFonts w:ascii="Times New Roman" w:hAnsi="Times New Roman" w:cs="Times New Roman"/>
                <w:sz w:val="20"/>
                <w:szCs w:val="20"/>
              </w:rPr>
            </w:pPr>
            <w:r w:rsidRPr="00FE43A6">
              <w:rPr>
                <w:rFonts w:ascii="Times New Roman" w:hAnsi="Times New Roman" w:cs="Times New Roman"/>
                <w:color w:val="FF0000"/>
                <w:sz w:val="20"/>
                <w:szCs w:val="20"/>
              </w:rPr>
              <w:t xml:space="preserve">I certify, </w:t>
            </w:r>
            <w:r w:rsidRPr="00FE43A6">
              <w:rPr>
                <w:rFonts w:ascii="Times New Roman" w:hAnsi="Times New Roman" w:cs="Times New Roman"/>
                <w:sz w:val="20"/>
                <w:szCs w:val="20"/>
              </w:rPr>
              <w:t>u</w:t>
            </w:r>
            <w:r w:rsidRPr="00085161">
              <w:rPr>
                <w:rFonts w:ascii="Times New Roman" w:hAnsi="Times New Roman" w:cs="Times New Roman"/>
                <w:sz w:val="20"/>
                <w:szCs w:val="20"/>
              </w:rPr>
              <w:t xml:space="preserve">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w:t>
            </w:r>
            <w:r w:rsidRPr="00085161">
              <w:rPr>
                <w:rFonts w:ascii="Times New Roman" w:hAnsi="Times New Roman" w:cs="Times New Roman"/>
                <w:position w:val="-4"/>
                <w:sz w:val="20"/>
                <w:szCs w:val="20"/>
              </w:rPr>
              <w:t>correct.</w:t>
            </w:r>
          </w:p>
          <w:p w:rsidRPr="00085161" w:rsidR="005E6778" w:rsidP="005E6778" w:rsidRDefault="005E6778" w14:paraId="199CA0B9" w14:textId="77777777">
            <w:pPr>
              <w:ind w:left="-600" w:right="-54"/>
            </w:pPr>
          </w:p>
          <w:p w:rsidRPr="005E6778" w:rsidR="005E6778" w:rsidP="005E6778" w:rsidRDefault="005E6778" w14:paraId="28CEA8EF" w14:textId="77777777">
            <w:pPr>
              <w:ind w:right="114"/>
              <w:rPr>
                <w:b/>
              </w:rPr>
            </w:pPr>
            <w:r w:rsidRPr="005E6778">
              <w:rPr>
                <w:b/>
              </w:rPr>
              <w:t>…</w:t>
            </w:r>
          </w:p>
          <w:p w:rsidR="005E6778" w:rsidP="005E6778" w:rsidRDefault="005E6778" w14:paraId="1B33967E" w14:textId="77777777">
            <w:pPr>
              <w:ind w:right="-68"/>
              <w:rPr>
                <w:b/>
              </w:rPr>
            </w:pPr>
          </w:p>
        </w:tc>
      </w:tr>
      <w:tr w:rsidRPr="007228B5" w:rsidR="00444F42" w:rsidTr="002D6271" w14:paraId="60896768" w14:textId="77777777">
        <w:tc>
          <w:tcPr>
            <w:tcW w:w="2808" w:type="dxa"/>
          </w:tcPr>
          <w:p w:rsidR="00444F42" w:rsidP="00444F42" w:rsidRDefault="00444F42" w14:paraId="03BDCF77" w14:textId="77777777">
            <w:pPr>
              <w:rPr>
                <w:b/>
                <w:sz w:val="24"/>
                <w:szCs w:val="24"/>
              </w:rPr>
            </w:pPr>
            <w:r>
              <w:rPr>
                <w:b/>
                <w:sz w:val="24"/>
                <w:szCs w:val="24"/>
              </w:rPr>
              <w:lastRenderedPageBreak/>
              <w:t>Pages 8-9,</w:t>
            </w:r>
          </w:p>
          <w:p w:rsidR="00444F42" w:rsidP="00444F42" w:rsidRDefault="00444F42" w14:paraId="23CCBCAF" w14:textId="77777777">
            <w:pPr>
              <w:rPr>
                <w:b/>
                <w:sz w:val="24"/>
                <w:szCs w:val="24"/>
              </w:rPr>
            </w:pPr>
            <w:r w:rsidRPr="00444F42">
              <w:rPr>
                <w:b/>
                <w:sz w:val="24"/>
                <w:szCs w:val="24"/>
              </w:rPr>
              <w:t xml:space="preserve">Part </w:t>
            </w:r>
            <w:r>
              <w:rPr>
                <w:b/>
                <w:sz w:val="24"/>
                <w:szCs w:val="24"/>
              </w:rPr>
              <w:t>8</w:t>
            </w:r>
            <w:r w:rsidRPr="00444F42">
              <w:rPr>
                <w:b/>
                <w:sz w:val="24"/>
                <w:szCs w:val="24"/>
              </w:rPr>
              <w:t>.  Interpreter's Contact Information, Certification, and Signature</w:t>
            </w:r>
          </w:p>
        </w:tc>
        <w:tc>
          <w:tcPr>
            <w:tcW w:w="4095" w:type="dxa"/>
          </w:tcPr>
          <w:p w:rsidRPr="00444F42" w:rsidR="00444F42" w:rsidP="00444F42" w:rsidRDefault="00444F42" w14:paraId="006F3EC0" w14:textId="77777777">
            <w:pPr>
              <w:ind w:right="-68"/>
              <w:rPr>
                <w:b/>
              </w:rPr>
            </w:pPr>
            <w:r w:rsidRPr="00444F42">
              <w:rPr>
                <w:b/>
              </w:rPr>
              <w:t>[page 8]</w:t>
            </w:r>
          </w:p>
          <w:p w:rsidRPr="00444F42" w:rsidR="00444F42" w:rsidP="00444F42" w:rsidRDefault="00444F42" w14:paraId="46C6EF91" w14:textId="77777777">
            <w:pPr>
              <w:ind w:right="-68"/>
              <w:rPr>
                <w:b/>
              </w:rPr>
            </w:pPr>
          </w:p>
          <w:p w:rsidRPr="00444F42" w:rsidR="00444F42" w:rsidP="00444F42" w:rsidRDefault="00444F42" w14:paraId="58E160C5" w14:textId="77777777">
            <w:pPr>
              <w:spacing w:before="10" w:line="250" w:lineRule="auto"/>
              <w:ind w:right="85"/>
              <w:rPr>
                <w:b/>
                <w:bCs/>
              </w:rPr>
            </w:pPr>
            <w:r w:rsidRPr="00444F42">
              <w:rPr>
                <w:b/>
                <w:bCs/>
              </w:rPr>
              <w:t>Part 8.  Interpreter's Contact Information, Certification, and Signature</w:t>
            </w:r>
          </w:p>
          <w:p w:rsidRPr="00444F42" w:rsidR="00444F42" w:rsidP="00444F42" w:rsidRDefault="00444F42" w14:paraId="594A5BBA" w14:textId="77777777">
            <w:pPr>
              <w:ind w:right="-68"/>
              <w:rPr>
                <w:b/>
              </w:rPr>
            </w:pPr>
          </w:p>
          <w:p w:rsidRPr="00444F42" w:rsidR="00444F42" w:rsidP="00444F42" w:rsidRDefault="00444F42" w14:paraId="14ADD992" w14:textId="77777777">
            <w:pPr>
              <w:ind w:right="-68"/>
              <w:rPr>
                <w:b/>
              </w:rPr>
            </w:pPr>
            <w:r w:rsidRPr="00444F42">
              <w:rPr>
                <w:b/>
              </w:rPr>
              <w:t>…</w:t>
            </w:r>
          </w:p>
          <w:p w:rsidRPr="00444F42" w:rsidR="00444F42" w:rsidP="00444F42" w:rsidRDefault="00444F42" w14:paraId="6C807833" w14:textId="77777777">
            <w:pPr>
              <w:ind w:right="-68"/>
              <w:rPr>
                <w:b/>
              </w:rPr>
            </w:pPr>
          </w:p>
          <w:p w:rsidRPr="00444F42" w:rsidR="00444F42" w:rsidP="00444F42" w:rsidRDefault="00444F42" w14:paraId="17902548" w14:textId="77777777">
            <w:pPr>
              <w:ind w:right="101"/>
            </w:pPr>
            <w:r w:rsidRPr="00444F42">
              <w:t xml:space="preserve">I am fluent in English and [Fillable Field], which is the same language specified in </w:t>
            </w:r>
            <w:r w:rsidRPr="00444F42">
              <w:rPr>
                <w:b/>
                <w:bCs/>
              </w:rPr>
              <w:t>Part 7.</w:t>
            </w:r>
            <w:r w:rsidRPr="00444F42">
              <w:t xml:space="preserve">, </w:t>
            </w:r>
            <w:r w:rsidRPr="00444F42">
              <w:rPr>
                <w:b/>
                <w:bCs/>
              </w:rPr>
              <w:t>Item Number 1.b.</w:t>
            </w:r>
            <w:r w:rsidRPr="00444F42">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444F42">
              <w:rPr>
                <w:b/>
                <w:bCs/>
              </w:rPr>
              <w:t>Applicant's Declaration and Certification</w:t>
            </w:r>
            <w:r w:rsidRPr="00444F42">
              <w:t>, and has verified the accuracy of every answer.</w:t>
            </w:r>
          </w:p>
          <w:p w:rsidRPr="00444F42" w:rsidR="00444F42" w:rsidP="00444F42" w:rsidRDefault="00444F42" w14:paraId="0FF2EC3D" w14:textId="77777777">
            <w:pPr>
              <w:ind w:right="-68"/>
              <w:rPr>
                <w:b/>
              </w:rPr>
            </w:pPr>
          </w:p>
          <w:p w:rsidRPr="00444F42" w:rsidR="00444F42" w:rsidP="00444F42" w:rsidRDefault="00444F42" w14:paraId="755D92A9" w14:textId="77777777">
            <w:pPr>
              <w:ind w:right="-68"/>
              <w:rPr>
                <w:b/>
              </w:rPr>
            </w:pPr>
            <w:r w:rsidRPr="00444F42">
              <w:rPr>
                <w:b/>
              </w:rPr>
              <w:t>…</w:t>
            </w:r>
          </w:p>
          <w:p w:rsidRPr="00444F42" w:rsidR="00444F42" w:rsidP="00444F42" w:rsidRDefault="00444F42" w14:paraId="21D04792" w14:textId="77777777">
            <w:pPr>
              <w:ind w:right="-68"/>
              <w:rPr>
                <w:b/>
              </w:rPr>
            </w:pPr>
          </w:p>
        </w:tc>
        <w:tc>
          <w:tcPr>
            <w:tcW w:w="4095" w:type="dxa"/>
          </w:tcPr>
          <w:p w:rsidR="00444F42" w:rsidP="00444F42" w:rsidRDefault="00444F42" w14:paraId="4E566E5A" w14:textId="77777777">
            <w:pPr>
              <w:ind w:right="-68"/>
              <w:rPr>
                <w:b/>
              </w:rPr>
            </w:pPr>
            <w:r>
              <w:rPr>
                <w:b/>
              </w:rPr>
              <w:t>[page 8]</w:t>
            </w:r>
          </w:p>
          <w:p w:rsidR="00444F42" w:rsidP="00444F42" w:rsidRDefault="00444F42" w14:paraId="64D44304" w14:textId="77777777">
            <w:pPr>
              <w:ind w:right="-68"/>
              <w:rPr>
                <w:b/>
              </w:rPr>
            </w:pPr>
          </w:p>
          <w:p w:rsidRPr="00085161" w:rsidR="00444F42" w:rsidP="00444F42" w:rsidRDefault="00444F42" w14:paraId="3E1BE5DE" w14:textId="77777777">
            <w:pPr>
              <w:spacing w:before="10" w:line="250" w:lineRule="auto"/>
              <w:ind w:right="85"/>
              <w:rPr>
                <w:b/>
                <w:bCs/>
              </w:rPr>
            </w:pPr>
            <w:r>
              <w:rPr>
                <w:b/>
                <w:bCs/>
              </w:rPr>
              <w:t xml:space="preserve">Part </w:t>
            </w:r>
            <w:r w:rsidRPr="00FE43A6">
              <w:rPr>
                <w:b/>
                <w:bCs/>
                <w:color w:val="FF0000"/>
              </w:rPr>
              <w:t>7.</w:t>
            </w:r>
            <w:r w:rsidRPr="00122754">
              <w:rPr>
                <w:b/>
                <w:bCs/>
                <w:color w:val="FF0000"/>
              </w:rPr>
              <w:t xml:space="preserve">  </w:t>
            </w:r>
            <w:r w:rsidRPr="00085161">
              <w:rPr>
                <w:b/>
                <w:bCs/>
              </w:rPr>
              <w:t>Interpreter's Contact Information, Certification, and Signature</w:t>
            </w:r>
          </w:p>
          <w:p w:rsidR="00444F42" w:rsidP="00444F42" w:rsidRDefault="00444F42" w14:paraId="4F4E4153" w14:textId="77777777">
            <w:pPr>
              <w:ind w:right="-68"/>
              <w:rPr>
                <w:b/>
              </w:rPr>
            </w:pPr>
          </w:p>
          <w:p w:rsidR="00444F42" w:rsidP="00444F42" w:rsidRDefault="00444F42" w14:paraId="082CF887" w14:textId="77777777">
            <w:pPr>
              <w:ind w:right="-68"/>
              <w:rPr>
                <w:b/>
              </w:rPr>
            </w:pPr>
            <w:r>
              <w:rPr>
                <w:b/>
              </w:rPr>
              <w:t>…</w:t>
            </w:r>
          </w:p>
          <w:p w:rsidR="00444F42" w:rsidP="00444F42" w:rsidRDefault="00444F42" w14:paraId="404711AF" w14:textId="77777777">
            <w:pPr>
              <w:ind w:right="-68"/>
              <w:rPr>
                <w:b/>
              </w:rPr>
            </w:pPr>
          </w:p>
          <w:p w:rsidRPr="00085161" w:rsidR="00444F42" w:rsidP="00444F42" w:rsidRDefault="00444F42" w14:paraId="017E3AB9" w14:textId="77777777">
            <w:pPr>
              <w:ind w:right="101"/>
            </w:pPr>
            <w:r w:rsidRPr="00085161">
              <w:t xml:space="preserve">I am fluent in English and [Fillable Field], which is the same language specified in </w:t>
            </w:r>
            <w:r>
              <w:rPr>
                <w:b/>
                <w:bCs/>
              </w:rPr>
              <w:t xml:space="preserve">Part </w:t>
            </w:r>
            <w:r w:rsidRPr="00FE43A6">
              <w:rPr>
                <w:b/>
                <w:bCs/>
                <w:color w:val="FF0000"/>
              </w:rPr>
              <w:t>6.</w:t>
            </w:r>
            <w:r w:rsidRPr="00085161">
              <w:t xml:space="preserve">, </w:t>
            </w:r>
            <w:r w:rsidRPr="00085161">
              <w:rPr>
                <w:b/>
                <w:bCs/>
              </w:rPr>
              <w:t>Item Number</w:t>
            </w:r>
            <w:r>
              <w:rPr>
                <w:b/>
                <w:bCs/>
              </w:rPr>
              <w:t xml:space="preserve"> </w:t>
            </w:r>
            <w:r w:rsidRPr="00085161">
              <w:rPr>
                <w:b/>
                <w:bCs/>
              </w:rPr>
              <w:t>1.b.</w:t>
            </w:r>
            <w:r w:rsidRPr="00085161">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085161">
              <w:rPr>
                <w:b/>
                <w:bCs/>
              </w:rPr>
              <w:t>Applicant's Declaration and Certification</w:t>
            </w:r>
            <w:r w:rsidRPr="00085161">
              <w:t>, and has verified the accuracy of every answer.</w:t>
            </w:r>
          </w:p>
          <w:p w:rsidR="00444F42" w:rsidP="00444F42" w:rsidRDefault="00444F42" w14:paraId="629F7E02" w14:textId="77777777">
            <w:pPr>
              <w:ind w:right="-68"/>
              <w:rPr>
                <w:b/>
              </w:rPr>
            </w:pPr>
          </w:p>
          <w:p w:rsidR="00444F42" w:rsidP="00444F42" w:rsidRDefault="00444F42" w14:paraId="1BB1F26A" w14:textId="77777777">
            <w:pPr>
              <w:ind w:right="-68"/>
              <w:rPr>
                <w:b/>
              </w:rPr>
            </w:pPr>
            <w:r>
              <w:rPr>
                <w:b/>
              </w:rPr>
              <w:t>…</w:t>
            </w:r>
          </w:p>
          <w:p w:rsidR="00444F42" w:rsidP="00444F42" w:rsidRDefault="00444F42" w14:paraId="14AD89BA" w14:textId="77777777">
            <w:pPr>
              <w:ind w:right="-68"/>
              <w:rPr>
                <w:b/>
              </w:rPr>
            </w:pPr>
          </w:p>
        </w:tc>
      </w:tr>
      <w:tr w:rsidRPr="007228B5" w:rsidR="003F3B90" w:rsidTr="002D6271" w14:paraId="0B19BE33" w14:textId="77777777">
        <w:tc>
          <w:tcPr>
            <w:tcW w:w="2808" w:type="dxa"/>
          </w:tcPr>
          <w:p w:rsidR="003F3B90" w:rsidP="003F3B90" w:rsidRDefault="003F3B90" w14:paraId="1250DB86" w14:textId="77777777">
            <w:pPr>
              <w:rPr>
                <w:b/>
                <w:sz w:val="24"/>
                <w:szCs w:val="24"/>
              </w:rPr>
            </w:pPr>
            <w:r>
              <w:rPr>
                <w:b/>
                <w:sz w:val="24"/>
                <w:szCs w:val="24"/>
              </w:rPr>
              <w:t>Page 9,</w:t>
            </w:r>
          </w:p>
          <w:p w:rsidR="003F3B90" w:rsidP="003F3B90" w:rsidRDefault="003F3B90" w14:paraId="430255E2" w14:textId="77777777">
            <w:pPr>
              <w:rPr>
                <w:b/>
                <w:sz w:val="24"/>
                <w:szCs w:val="24"/>
              </w:rPr>
            </w:pPr>
            <w:r w:rsidRPr="003F3B90">
              <w:rPr>
                <w:b/>
                <w:sz w:val="24"/>
                <w:szCs w:val="24"/>
              </w:rPr>
              <w:t xml:space="preserve">Part </w:t>
            </w:r>
            <w:r>
              <w:rPr>
                <w:b/>
                <w:sz w:val="24"/>
                <w:szCs w:val="24"/>
              </w:rPr>
              <w:t>9</w:t>
            </w:r>
            <w:r w:rsidRPr="003F3B90">
              <w:rPr>
                <w:b/>
                <w:sz w:val="24"/>
                <w:szCs w:val="24"/>
              </w:rPr>
              <w:t>.  Contact Information, Declaration, and Signature of the Person Preparing this Application, if Other Than the Applicant</w:t>
            </w:r>
          </w:p>
        </w:tc>
        <w:tc>
          <w:tcPr>
            <w:tcW w:w="4095" w:type="dxa"/>
          </w:tcPr>
          <w:p w:rsidRPr="003F3B90" w:rsidR="003F3B90" w:rsidP="003F3B90" w:rsidRDefault="003F3B90" w14:paraId="4BA58D67" w14:textId="77777777">
            <w:pPr>
              <w:ind w:right="-68"/>
              <w:rPr>
                <w:b/>
              </w:rPr>
            </w:pPr>
            <w:r w:rsidRPr="003F3B90">
              <w:rPr>
                <w:b/>
              </w:rPr>
              <w:t>[page 9]</w:t>
            </w:r>
          </w:p>
          <w:p w:rsidRPr="003F3B90" w:rsidR="003F3B90" w:rsidP="003F3B90" w:rsidRDefault="003F3B90" w14:paraId="292E7B24" w14:textId="77777777">
            <w:pPr>
              <w:ind w:right="-68"/>
              <w:rPr>
                <w:b/>
              </w:rPr>
            </w:pPr>
          </w:p>
          <w:p w:rsidRPr="003F3B90" w:rsidR="003F3B90" w:rsidP="003F3B90" w:rsidRDefault="003F3B90" w14:paraId="7736DBEE" w14:textId="77777777">
            <w:pPr>
              <w:spacing w:line="212" w:lineRule="exact"/>
              <w:ind w:right="-76"/>
            </w:pPr>
            <w:r w:rsidRPr="003F3B90">
              <w:rPr>
                <w:b/>
                <w:bCs/>
                <w:position w:val="1"/>
              </w:rPr>
              <w:t>Part 9.  Contact Information, Declaration, and</w:t>
            </w:r>
            <w:r w:rsidRPr="003F3B90">
              <w:t xml:space="preserve"> </w:t>
            </w:r>
            <w:r w:rsidRPr="003F3B90">
              <w:rPr>
                <w:b/>
                <w:bCs/>
              </w:rPr>
              <w:t>Signature of the Person Preparing this</w:t>
            </w:r>
            <w:r w:rsidRPr="003F3B90">
              <w:t xml:space="preserve"> </w:t>
            </w:r>
            <w:r w:rsidRPr="003F3B90">
              <w:rPr>
                <w:b/>
                <w:bCs/>
              </w:rPr>
              <w:t>Application, if Other Than the Applicant</w:t>
            </w:r>
          </w:p>
          <w:p w:rsidRPr="003F3B90" w:rsidR="003F3B90" w:rsidP="003F3B90" w:rsidRDefault="003F3B90" w14:paraId="0EA04116" w14:textId="77777777">
            <w:pPr>
              <w:ind w:right="-68"/>
              <w:rPr>
                <w:b/>
              </w:rPr>
            </w:pPr>
          </w:p>
          <w:p w:rsidRPr="003F3B90" w:rsidR="003F3B90" w:rsidP="003F3B90" w:rsidRDefault="003F3B90" w14:paraId="34ED93C7" w14:textId="77777777">
            <w:pPr>
              <w:ind w:right="-68"/>
              <w:rPr>
                <w:b/>
              </w:rPr>
            </w:pPr>
            <w:r w:rsidRPr="003F3B90">
              <w:rPr>
                <w:b/>
              </w:rPr>
              <w:t>…</w:t>
            </w:r>
          </w:p>
        </w:tc>
        <w:tc>
          <w:tcPr>
            <w:tcW w:w="4095" w:type="dxa"/>
          </w:tcPr>
          <w:p w:rsidR="003F3B90" w:rsidP="003F3B90" w:rsidRDefault="003F3B90" w14:paraId="194B0845" w14:textId="77777777">
            <w:pPr>
              <w:ind w:right="-68"/>
              <w:rPr>
                <w:b/>
              </w:rPr>
            </w:pPr>
            <w:r>
              <w:rPr>
                <w:b/>
              </w:rPr>
              <w:t>[page 9]</w:t>
            </w:r>
          </w:p>
          <w:p w:rsidR="003F3B90" w:rsidP="003F3B90" w:rsidRDefault="003F3B90" w14:paraId="6E8903C6" w14:textId="77777777">
            <w:pPr>
              <w:ind w:right="-68"/>
              <w:rPr>
                <w:b/>
              </w:rPr>
            </w:pPr>
          </w:p>
          <w:p w:rsidRPr="00085161" w:rsidR="003F3B90" w:rsidP="003F3B90" w:rsidRDefault="003F3B90" w14:paraId="1962B26D" w14:textId="77777777">
            <w:pPr>
              <w:spacing w:line="212" w:lineRule="exact"/>
              <w:ind w:right="-76"/>
            </w:pPr>
            <w:r w:rsidRPr="00085161">
              <w:rPr>
                <w:b/>
                <w:bCs/>
                <w:position w:val="1"/>
              </w:rPr>
              <w:t xml:space="preserve">Part </w:t>
            </w:r>
            <w:r w:rsidRPr="00FE43A6">
              <w:rPr>
                <w:b/>
                <w:bCs/>
                <w:color w:val="FF0000"/>
                <w:position w:val="1"/>
              </w:rPr>
              <w:t>8.</w:t>
            </w:r>
            <w:r w:rsidRPr="00085161">
              <w:rPr>
                <w:b/>
                <w:bCs/>
                <w:position w:val="1"/>
              </w:rPr>
              <w:t xml:space="preserve">  Contact Information, Declaration, and</w:t>
            </w:r>
            <w:r w:rsidRPr="00085161">
              <w:t xml:space="preserve"> </w:t>
            </w:r>
            <w:r w:rsidRPr="00085161">
              <w:rPr>
                <w:b/>
                <w:bCs/>
              </w:rPr>
              <w:t>Signature of the Person Preparing this</w:t>
            </w:r>
            <w:r w:rsidRPr="00085161">
              <w:t xml:space="preserve"> </w:t>
            </w:r>
            <w:r w:rsidRPr="00085161">
              <w:rPr>
                <w:b/>
                <w:bCs/>
              </w:rPr>
              <w:t>Application, if Other Than the Applicant</w:t>
            </w:r>
          </w:p>
          <w:p w:rsidR="003F3B90" w:rsidP="003F3B90" w:rsidRDefault="003F3B90" w14:paraId="7A63BDDC" w14:textId="77777777">
            <w:pPr>
              <w:ind w:right="-68"/>
              <w:rPr>
                <w:b/>
              </w:rPr>
            </w:pPr>
          </w:p>
          <w:p w:rsidR="003F3B90" w:rsidP="003F3B90" w:rsidRDefault="003F3B90" w14:paraId="5F779EF3" w14:textId="77777777">
            <w:pPr>
              <w:ind w:right="-68"/>
              <w:rPr>
                <w:b/>
              </w:rPr>
            </w:pPr>
            <w:r>
              <w:rPr>
                <w:b/>
              </w:rPr>
              <w:t>…</w:t>
            </w:r>
          </w:p>
        </w:tc>
      </w:tr>
      <w:tr w:rsidRPr="007228B5" w:rsidR="003F3B90" w:rsidTr="002D6271" w14:paraId="30E77F3D" w14:textId="77777777">
        <w:tc>
          <w:tcPr>
            <w:tcW w:w="2808" w:type="dxa"/>
          </w:tcPr>
          <w:p w:rsidRPr="003F3B90" w:rsidR="003F3B90" w:rsidP="003F3B90" w:rsidRDefault="003F3B90" w14:paraId="75A26FE8" w14:textId="77777777">
            <w:pPr>
              <w:rPr>
                <w:b/>
                <w:sz w:val="24"/>
                <w:szCs w:val="24"/>
              </w:rPr>
            </w:pPr>
            <w:r w:rsidRPr="003F3B90">
              <w:rPr>
                <w:b/>
                <w:sz w:val="24"/>
                <w:szCs w:val="24"/>
              </w:rPr>
              <w:t>Page 10,</w:t>
            </w:r>
          </w:p>
          <w:p w:rsidRPr="003F3B90" w:rsidR="003F3B90" w:rsidP="003F3B90" w:rsidRDefault="003F3B90" w14:paraId="73AC1F20" w14:textId="77777777">
            <w:pPr>
              <w:ind w:right="-20"/>
              <w:rPr>
                <w:b/>
                <w:bCs/>
                <w:sz w:val="24"/>
                <w:szCs w:val="24"/>
              </w:rPr>
            </w:pPr>
            <w:r w:rsidRPr="003F3B90">
              <w:rPr>
                <w:b/>
                <w:bCs/>
                <w:sz w:val="24"/>
                <w:szCs w:val="24"/>
              </w:rPr>
              <w:t>Part 10.  Additional Information</w:t>
            </w:r>
          </w:p>
          <w:p w:rsidRPr="003F3B90" w:rsidR="003F3B90" w:rsidP="003F3B90" w:rsidRDefault="003F3B90" w14:paraId="2D32F49B" w14:textId="77777777">
            <w:pPr>
              <w:rPr>
                <w:b/>
                <w:sz w:val="24"/>
                <w:szCs w:val="24"/>
              </w:rPr>
            </w:pPr>
          </w:p>
        </w:tc>
        <w:tc>
          <w:tcPr>
            <w:tcW w:w="4095" w:type="dxa"/>
          </w:tcPr>
          <w:p w:rsidRPr="003F3B90" w:rsidR="003F3B90" w:rsidP="003F3B90" w:rsidRDefault="003F3B90" w14:paraId="16DE9A07" w14:textId="77777777">
            <w:pPr>
              <w:ind w:right="-68"/>
              <w:rPr>
                <w:b/>
              </w:rPr>
            </w:pPr>
            <w:r w:rsidRPr="003F3B90">
              <w:rPr>
                <w:b/>
              </w:rPr>
              <w:t>[page 10]</w:t>
            </w:r>
          </w:p>
          <w:p w:rsidRPr="003F3B90" w:rsidR="003F3B90" w:rsidP="003F3B90" w:rsidRDefault="003F3B90" w14:paraId="74C7CF76" w14:textId="77777777">
            <w:pPr>
              <w:ind w:right="-68"/>
              <w:rPr>
                <w:b/>
              </w:rPr>
            </w:pPr>
          </w:p>
          <w:p w:rsidRPr="003F3B90" w:rsidR="003F3B90" w:rsidP="003F3B90" w:rsidRDefault="003F3B90" w14:paraId="306EE8AA" w14:textId="77777777">
            <w:pPr>
              <w:ind w:right="-20"/>
              <w:rPr>
                <w:b/>
                <w:bCs/>
              </w:rPr>
            </w:pPr>
            <w:r w:rsidRPr="003F3B90">
              <w:rPr>
                <w:b/>
                <w:bCs/>
              </w:rPr>
              <w:t>Part 10.  Additional Information</w:t>
            </w:r>
          </w:p>
          <w:p w:rsidRPr="003F3B90" w:rsidR="003F3B90" w:rsidP="003F3B90" w:rsidRDefault="003F3B90" w14:paraId="29E092E8" w14:textId="77777777">
            <w:pPr>
              <w:ind w:right="-68"/>
              <w:rPr>
                <w:b/>
              </w:rPr>
            </w:pPr>
          </w:p>
          <w:p w:rsidRPr="003F3B90" w:rsidR="003F3B90" w:rsidP="003F3B90" w:rsidRDefault="003F3B90" w14:paraId="27709D42" w14:textId="77777777">
            <w:pPr>
              <w:ind w:right="-68"/>
              <w:rPr>
                <w:b/>
              </w:rPr>
            </w:pPr>
            <w:r w:rsidRPr="003F3B90">
              <w:rPr>
                <w:b/>
              </w:rPr>
              <w:t>…</w:t>
            </w:r>
          </w:p>
          <w:p w:rsidRPr="003F3B90" w:rsidR="003F3B90" w:rsidP="003F3B90" w:rsidRDefault="003F3B90" w14:paraId="264DB1B0" w14:textId="77777777">
            <w:pPr>
              <w:ind w:right="-68"/>
              <w:rPr>
                <w:b/>
              </w:rPr>
            </w:pPr>
          </w:p>
        </w:tc>
        <w:tc>
          <w:tcPr>
            <w:tcW w:w="4095" w:type="dxa"/>
          </w:tcPr>
          <w:p w:rsidR="003F3B90" w:rsidP="003F3B90" w:rsidRDefault="003F3B90" w14:paraId="0DA67612" w14:textId="77777777">
            <w:pPr>
              <w:ind w:right="-68"/>
              <w:rPr>
                <w:b/>
              </w:rPr>
            </w:pPr>
            <w:r>
              <w:rPr>
                <w:b/>
              </w:rPr>
              <w:t>[page 10]</w:t>
            </w:r>
          </w:p>
          <w:p w:rsidR="003F3B90" w:rsidP="003F3B90" w:rsidRDefault="003F3B90" w14:paraId="460C4ECE" w14:textId="77777777">
            <w:pPr>
              <w:ind w:right="-68"/>
              <w:rPr>
                <w:b/>
              </w:rPr>
            </w:pPr>
          </w:p>
          <w:p w:rsidRPr="00085161" w:rsidR="003F3B90" w:rsidP="003F3B90" w:rsidRDefault="003F3B90" w14:paraId="61380C80" w14:textId="77777777">
            <w:pPr>
              <w:ind w:right="-20"/>
              <w:rPr>
                <w:b/>
                <w:bCs/>
              </w:rPr>
            </w:pPr>
            <w:r w:rsidRPr="00FE43A6">
              <w:rPr>
                <w:b/>
                <w:bCs/>
              </w:rPr>
              <w:t xml:space="preserve">Part </w:t>
            </w:r>
            <w:r w:rsidRPr="00FE43A6">
              <w:rPr>
                <w:b/>
                <w:bCs/>
                <w:color w:val="FF0000"/>
              </w:rPr>
              <w:t>9.</w:t>
            </w:r>
            <w:r w:rsidRPr="00122754">
              <w:rPr>
                <w:b/>
                <w:bCs/>
                <w:color w:val="FF0000"/>
              </w:rPr>
              <w:t xml:space="preserve">  </w:t>
            </w:r>
            <w:r w:rsidRPr="00085161">
              <w:rPr>
                <w:b/>
                <w:bCs/>
              </w:rPr>
              <w:t>Additional Information</w:t>
            </w:r>
          </w:p>
          <w:p w:rsidR="003F3B90" w:rsidP="003F3B90" w:rsidRDefault="003F3B90" w14:paraId="3E447845" w14:textId="77777777">
            <w:pPr>
              <w:ind w:right="-68"/>
              <w:rPr>
                <w:b/>
              </w:rPr>
            </w:pPr>
          </w:p>
          <w:p w:rsidR="003F3B90" w:rsidP="003F3B90" w:rsidRDefault="003F3B90" w14:paraId="63C6CCE0" w14:textId="77777777">
            <w:pPr>
              <w:ind w:right="-68"/>
              <w:rPr>
                <w:b/>
              </w:rPr>
            </w:pPr>
            <w:r>
              <w:rPr>
                <w:b/>
              </w:rPr>
              <w:t>…</w:t>
            </w:r>
          </w:p>
          <w:p w:rsidR="003F3B90" w:rsidP="003F3B90" w:rsidRDefault="003F3B90" w14:paraId="5CAE9719" w14:textId="77777777">
            <w:pPr>
              <w:ind w:right="-68"/>
              <w:rPr>
                <w:b/>
              </w:rPr>
            </w:pPr>
          </w:p>
        </w:tc>
      </w:tr>
      <w:tr w:rsidRPr="007228B5" w:rsidR="00CF3210" w:rsidTr="002D6271" w14:paraId="290A26F2" w14:textId="77777777">
        <w:tc>
          <w:tcPr>
            <w:tcW w:w="2808" w:type="dxa"/>
          </w:tcPr>
          <w:p w:rsidRPr="00CF3210" w:rsidR="00CF3210" w:rsidP="00CF3210" w:rsidRDefault="00CF3210" w14:paraId="3C0902E1" w14:textId="77777777">
            <w:pPr>
              <w:rPr>
                <w:b/>
                <w:sz w:val="24"/>
                <w:szCs w:val="24"/>
              </w:rPr>
            </w:pPr>
            <w:r w:rsidRPr="00CF3210">
              <w:rPr>
                <w:b/>
                <w:sz w:val="24"/>
                <w:szCs w:val="24"/>
              </w:rPr>
              <w:t>Pages 11-12,</w:t>
            </w:r>
          </w:p>
          <w:p w:rsidRPr="00CF3210" w:rsidR="00CF3210" w:rsidP="00CF3210" w:rsidRDefault="00CF3210" w14:paraId="40C042A9" w14:textId="77777777">
            <w:pPr>
              <w:ind w:right="-20"/>
              <w:rPr>
                <w:b/>
                <w:bCs/>
                <w:sz w:val="24"/>
                <w:szCs w:val="24"/>
              </w:rPr>
            </w:pPr>
            <w:r w:rsidRPr="00CF3210">
              <w:rPr>
                <w:b/>
                <w:bCs/>
                <w:position w:val="-1"/>
                <w:sz w:val="24"/>
                <w:szCs w:val="24"/>
              </w:rPr>
              <w:t xml:space="preserve">Part 11.  Statement for Applicants With a Class </w:t>
            </w:r>
            <w:r w:rsidRPr="00CF3210">
              <w:rPr>
                <w:b/>
                <w:bCs/>
                <w:sz w:val="24"/>
                <w:szCs w:val="24"/>
              </w:rPr>
              <w:t>A Tuberculosis Condition (As Defined By HHS Regulations)</w:t>
            </w:r>
          </w:p>
          <w:p w:rsidRPr="00CF3210" w:rsidR="00CF3210" w:rsidP="00CF3210" w:rsidRDefault="00CF3210" w14:paraId="2ACA2DD4" w14:textId="77777777">
            <w:pPr>
              <w:rPr>
                <w:b/>
                <w:sz w:val="24"/>
                <w:szCs w:val="24"/>
              </w:rPr>
            </w:pPr>
          </w:p>
        </w:tc>
        <w:tc>
          <w:tcPr>
            <w:tcW w:w="4095" w:type="dxa"/>
          </w:tcPr>
          <w:p w:rsidRPr="00CF3210" w:rsidR="00CF3210" w:rsidP="00CF3210" w:rsidRDefault="00CF3210" w14:paraId="294CEF17" w14:textId="77777777">
            <w:pPr>
              <w:ind w:right="-68"/>
              <w:rPr>
                <w:b/>
              </w:rPr>
            </w:pPr>
            <w:r w:rsidRPr="00CF3210">
              <w:rPr>
                <w:b/>
              </w:rPr>
              <w:t>[page 11]</w:t>
            </w:r>
          </w:p>
          <w:p w:rsidRPr="00CF3210" w:rsidR="00CF3210" w:rsidP="00CF3210" w:rsidRDefault="00CF3210" w14:paraId="077D0D5E" w14:textId="77777777">
            <w:pPr>
              <w:ind w:right="-68"/>
              <w:rPr>
                <w:b/>
              </w:rPr>
            </w:pPr>
          </w:p>
          <w:p w:rsidRPr="00CF3210" w:rsidR="00CF3210" w:rsidP="00CF3210" w:rsidRDefault="00CF3210" w14:paraId="6376719D" w14:textId="77777777">
            <w:pPr>
              <w:ind w:right="-20"/>
              <w:rPr>
                <w:b/>
                <w:bCs/>
              </w:rPr>
            </w:pPr>
            <w:r w:rsidRPr="00CF3210">
              <w:rPr>
                <w:b/>
                <w:bCs/>
                <w:position w:val="-1"/>
              </w:rPr>
              <w:t xml:space="preserve">Part 11.  Statement for Applicants With a Class </w:t>
            </w:r>
            <w:r w:rsidRPr="00CF3210">
              <w:rPr>
                <w:b/>
                <w:bCs/>
              </w:rPr>
              <w:t>A Tuberculosis Condition (As Defined By HHS Regulations)</w:t>
            </w:r>
          </w:p>
          <w:p w:rsidRPr="00CF3210" w:rsidR="00CF3210" w:rsidP="00CF3210" w:rsidRDefault="00CF3210" w14:paraId="51F18327" w14:textId="77777777">
            <w:pPr>
              <w:ind w:right="-68"/>
              <w:rPr>
                <w:b/>
              </w:rPr>
            </w:pPr>
          </w:p>
          <w:p w:rsidRPr="00CF3210" w:rsidR="00CF3210" w:rsidP="00CF3210" w:rsidRDefault="00CF3210" w14:paraId="39415752" w14:textId="77777777">
            <w:pPr>
              <w:ind w:right="-68"/>
              <w:rPr>
                <w:b/>
              </w:rPr>
            </w:pPr>
            <w:r w:rsidRPr="00CF3210">
              <w:rPr>
                <w:b/>
              </w:rPr>
              <w:t>…</w:t>
            </w:r>
          </w:p>
        </w:tc>
        <w:tc>
          <w:tcPr>
            <w:tcW w:w="4095" w:type="dxa"/>
          </w:tcPr>
          <w:p w:rsidR="00CF3210" w:rsidP="00CF3210" w:rsidRDefault="00CF3210" w14:paraId="1ABFAAB3" w14:textId="77777777">
            <w:pPr>
              <w:ind w:right="-68"/>
              <w:rPr>
                <w:b/>
              </w:rPr>
            </w:pPr>
            <w:r>
              <w:rPr>
                <w:b/>
              </w:rPr>
              <w:t>[page 11]</w:t>
            </w:r>
          </w:p>
          <w:p w:rsidR="00CF3210" w:rsidP="00CF3210" w:rsidRDefault="00CF3210" w14:paraId="46045A90" w14:textId="77777777">
            <w:pPr>
              <w:ind w:right="-68"/>
              <w:rPr>
                <w:b/>
              </w:rPr>
            </w:pPr>
          </w:p>
          <w:p w:rsidRPr="00085161" w:rsidR="00CF3210" w:rsidP="00CF3210" w:rsidRDefault="00CF3210" w14:paraId="30130F5E" w14:textId="77777777">
            <w:pPr>
              <w:ind w:right="-20"/>
              <w:rPr>
                <w:b/>
                <w:bCs/>
              </w:rPr>
            </w:pPr>
            <w:r>
              <w:rPr>
                <w:b/>
                <w:bCs/>
                <w:position w:val="-1"/>
              </w:rPr>
              <w:t xml:space="preserve">Part </w:t>
            </w:r>
            <w:r w:rsidRPr="00FE43A6">
              <w:rPr>
                <w:b/>
                <w:bCs/>
                <w:color w:val="FF0000"/>
                <w:position w:val="-1"/>
              </w:rPr>
              <w:t>10.</w:t>
            </w:r>
            <w:r w:rsidRPr="00122754">
              <w:rPr>
                <w:b/>
                <w:bCs/>
                <w:color w:val="FF0000"/>
                <w:position w:val="-1"/>
              </w:rPr>
              <w:t xml:space="preserve">  </w:t>
            </w:r>
            <w:r w:rsidRPr="00085161">
              <w:rPr>
                <w:b/>
                <w:bCs/>
                <w:position w:val="-1"/>
              </w:rPr>
              <w:t xml:space="preserve">Statement for Applicants With a Class </w:t>
            </w:r>
            <w:r w:rsidRPr="00085161">
              <w:rPr>
                <w:b/>
                <w:bCs/>
              </w:rPr>
              <w:t>A Tuberculosis Condition (As Defined By HHS Regulations)</w:t>
            </w:r>
          </w:p>
          <w:p w:rsidR="00CF3210" w:rsidP="00CF3210" w:rsidRDefault="00CF3210" w14:paraId="664166CF" w14:textId="77777777">
            <w:pPr>
              <w:ind w:right="-68"/>
              <w:rPr>
                <w:b/>
              </w:rPr>
            </w:pPr>
          </w:p>
          <w:p w:rsidR="00CF3210" w:rsidP="00CF3210" w:rsidRDefault="00CF3210" w14:paraId="7611EEFC" w14:textId="77777777">
            <w:pPr>
              <w:ind w:right="-68"/>
              <w:rPr>
                <w:b/>
              </w:rPr>
            </w:pPr>
            <w:r>
              <w:rPr>
                <w:b/>
              </w:rPr>
              <w:t>…</w:t>
            </w:r>
          </w:p>
        </w:tc>
      </w:tr>
    </w:tbl>
    <w:p w:rsidR="0006270C" w:rsidP="000C712C" w:rsidRDefault="0006270C" w14:paraId="0584CCE3"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E0ADE" w14:textId="77777777" w:rsidR="00D635E7" w:rsidRDefault="00D635E7">
      <w:r>
        <w:separator/>
      </w:r>
    </w:p>
  </w:endnote>
  <w:endnote w:type="continuationSeparator" w:id="0">
    <w:p w14:paraId="7A03AFC6" w14:textId="77777777" w:rsidR="00D635E7" w:rsidRDefault="00D6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B8A80" w14:textId="385E9223"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8122B">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D21A5" w14:textId="77777777" w:rsidR="00D635E7" w:rsidRDefault="00D635E7">
      <w:r>
        <w:separator/>
      </w:r>
    </w:p>
  </w:footnote>
  <w:footnote w:type="continuationSeparator" w:id="0">
    <w:p w14:paraId="2730AC48" w14:textId="77777777" w:rsidR="00D635E7" w:rsidRDefault="00D63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BED"/>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3F1"/>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186D"/>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0"/>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3EB6"/>
    <w:rsid w:val="00444703"/>
    <w:rsid w:val="00444D8B"/>
    <w:rsid w:val="00444F42"/>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778"/>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D7C88"/>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5F69"/>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7A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6CE"/>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BED"/>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1A7C"/>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6961"/>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7"/>
    <w:rsid w:val="00A73E5F"/>
    <w:rsid w:val="00A747AB"/>
    <w:rsid w:val="00A7580C"/>
    <w:rsid w:val="00A75947"/>
    <w:rsid w:val="00A76A51"/>
    <w:rsid w:val="00A76B67"/>
    <w:rsid w:val="00A80359"/>
    <w:rsid w:val="00A80E8F"/>
    <w:rsid w:val="00A8122B"/>
    <w:rsid w:val="00A81DFF"/>
    <w:rsid w:val="00A83C60"/>
    <w:rsid w:val="00A84735"/>
    <w:rsid w:val="00A84D0A"/>
    <w:rsid w:val="00A85297"/>
    <w:rsid w:val="00A85B86"/>
    <w:rsid w:val="00A86289"/>
    <w:rsid w:val="00A86975"/>
    <w:rsid w:val="00A87D23"/>
    <w:rsid w:val="00A9192C"/>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210"/>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435"/>
    <w:rsid w:val="00D537FB"/>
    <w:rsid w:val="00D53D26"/>
    <w:rsid w:val="00D54660"/>
    <w:rsid w:val="00D55339"/>
    <w:rsid w:val="00D560C5"/>
    <w:rsid w:val="00D57045"/>
    <w:rsid w:val="00D613AF"/>
    <w:rsid w:val="00D6292D"/>
    <w:rsid w:val="00D62D96"/>
    <w:rsid w:val="00D6332C"/>
    <w:rsid w:val="00D635E7"/>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75"/>
    <w:rsid w:val="00D929F2"/>
    <w:rsid w:val="00D93E46"/>
    <w:rsid w:val="00D93E62"/>
    <w:rsid w:val="00D93F1B"/>
    <w:rsid w:val="00D96238"/>
    <w:rsid w:val="00D96263"/>
    <w:rsid w:val="00D96FA7"/>
    <w:rsid w:val="00D9723F"/>
    <w:rsid w:val="00D97878"/>
    <w:rsid w:val="00D97989"/>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400"/>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0ADC"/>
    <w:rsid w:val="00ED1074"/>
    <w:rsid w:val="00ED32EB"/>
    <w:rsid w:val="00ED3406"/>
    <w:rsid w:val="00ED34C2"/>
    <w:rsid w:val="00ED4382"/>
    <w:rsid w:val="00ED43DC"/>
    <w:rsid w:val="00ED65D4"/>
    <w:rsid w:val="00ED74EB"/>
    <w:rsid w:val="00ED7DA1"/>
    <w:rsid w:val="00EE0B21"/>
    <w:rsid w:val="00EE17B7"/>
    <w:rsid w:val="00EE2446"/>
    <w:rsid w:val="00EE344D"/>
    <w:rsid w:val="00EE3A00"/>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A6"/>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B3E5E"/>
  <w15:docId w15:val="{795D6C0A-5C94-4380-A7D4-F75B2EA6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11BE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9f98eb4bd09170df57793f18306fc0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1a0c2bff9c5e3982ac21f05be20ba9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27DB6-4E21-4F6D-B95C-9DC4966322EC}">
  <ds:schemaRefs>
    <ds:schemaRef ds:uri="http://schemas.microsoft.com/sharepoint/v3/contenttype/forms"/>
  </ds:schemaRefs>
</ds:datastoreItem>
</file>

<file path=customXml/itemProps2.xml><?xml version="1.0" encoding="utf-8"?>
<ds:datastoreItem xmlns:ds="http://schemas.openxmlformats.org/officeDocument/2006/customXml" ds:itemID="{1066F160-F934-4550-A446-9C3659634C66}">
  <ds:schemaRefs>
    <ds:schemaRef ds:uri="http://schemas.microsoft.com/office/2006/documentManagement/types"/>
    <ds:schemaRef ds:uri="2589310c-5316-40b3-b68d-4735ac72f265"/>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bf094c2b-8036-49e0-a2b2-a973ea273ca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5901003-E0F0-4FCE-8ACD-824062398649}"/>
</file>

<file path=docProps/app.xml><?xml version="1.0" encoding="utf-8"?>
<Properties xmlns="http://schemas.openxmlformats.org/officeDocument/2006/extended-properties" xmlns:vt="http://schemas.openxmlformats.org/officeDocument/2006/docPropsVTypes">
  <Template>TOC Template 08082018</Template>
  <TotalTime>2</TotalTime>
  <Pages>5</Pages>
  <Words>2023</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Hallstrom, Samantha M</cp:lastModifiedBy>
  <cp:revision>3</cp:revision>
  <cp:lastPrinted>2008-09-11T16:49:00Z</cp:lastPrinted>
  <dcterms:created xsi:type="dcterms:W3CDTF">2020-03-13T12:29:00Z</dcterms:created>
  <dcterms:modified xsi:type="dcterms:W3CDTF">2020-05-12T20:12:00Z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