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79A7D0F" w14:textId="77777777"/>
    <w:p w:rsidR="000B21AF" w:rsidP="00D71B67" w:rsidRDefault="0006270C" w14:paraId="5CBC8057"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469465EB" w14:textId="77777777">
      <w:pPr>
        <w:jc w:val="center"/>
        <w:rPr>
          <w:b/>
          <w:sz w:val="28"/>
          <w:szCs w:val="28"/>
        </w:rPr>
      </w:pPr>
      <w:r>
        <w:rPr>
          <w:b/>
          <w:sz w:val="28"/>
          <w:szCs w:val="28"/>
        </w:rPr>
        <w:t>F</w:t>
      </w:r>
      <w:r w:rsidR="00AD273F">
        <w:rPr>
          <w:b/>
          <w:sz w:val="28"/>
          <w:szCs w:val="28"/>
        </w:rPr>
        <w:t>orm</w:t>
      </w:r>
      <w:r>
        <w:rPr>
          <w:b/>
          <w:sz w:val="28"/>
          <w:szCs w:val="28"/>
        </w:rPr>
        <w:t xml:space="preserve"> </w:t>
      </w:r>
      <w:r w:rsidR="00661357">
        <w:rPr>
          <w:b/>
          <w:sz w:val="28"/>
          <w:szCs w:val="28"/>
        </w:rPr>
        <w:t>I-829</w:t>
      </w:r>
      <w:r w:rsidR="00AD273F">
        <w:rPr>
          <w:b/>
          <w:sz w:val="28"/>
          <w:szCs w:val="28"/>
        </w:rPr>
        <w:t xml:space="preserve">, </w:t>
      </w:r>
      <w:r w:rsidR="00661357">
        <w:rPr>
          <w:b/>
          <w:sz w:val="28"/>
          <w:szCs w:val="28"/>
        </w:rPr>
        <w:t>Petition by Investor to Remove Conditions on Permanent Resident Status</w:t>
      </w:r>
    </w:p>
    <w:p w:rsidR="00483DCD" w:rsidP="00D71B67" w:rsidRDefault="00483DCD" w14:paraId="4616B9D1" w14:textId="77777777">
      <w:pPr>
        <w:jc w:val="center"/>
        <w:rPr>
          <w:b/>
          <w:sz w:val="28"/>
          <w:szCs w:val="28"/>
        </w:rPr>
      </w:pPr>
      <w:r>
        <w:rPr>
          <w:b/>
          <w:sz w:val="28"/>
          <w:szCs w:val="28"/>
        </w:rPr>
        <w:t>OMB Number: 1615-</w:t>
      </w:r>
      <w:r w:rsidR="00661357">
        <w:rPr>
          <w:b/>
          <w:sz w:val="28"/>
          <w:szCs w:val="28"/>
        </w:rPr>
        <w:t>0045</w:t>
      </w:r>
    </w:p>
    <w:p w:rsidR="009377EB" w:rsidP="00D71B67" w:rsidRDefault="00CC241E" w14:paraId="70E371C5" w14:textId="60B7856C">
      <w:pPr>
        <w:jc w:val="center"/>
        <w:rPr>
          <w:b/>
          <w:sz w:val="28"/>
          <w:szCs w:val="28"/>
        </w:rPr>
      </w:pPr>
      <w:r>
        <w:rPr>
          <w:b/>
          <w:sz w:val="28"/>
          <w:szCs w:val="28"/>
        </w:rPr>
        <w:t>05/12/2020</w:t>
      </w:r>
    </w:p>
    <w:p w:rsidR="00483DCD" w:rsidP="0006270C" w:rsidRDefault="00483DCD" w14:paraId="6090938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7468827" w14:textId="77777777">
        <w:tc>
          <w:tcPr>
            <w:tcW w:w="12348" w:type="dxa"/>
            <w:shd w:val="clear" w:color="auto" w:fill="auto"/>
          </w:tcPr>
          <w:p w:rsidR="00637C0D" w:rsidP="00637C0D" w:rsidRDefault="00483DCD" w14:paraId="25782006" w14:textId="7B866576">
            <w:pPr>
              <w:rPr>
                <w:b/>
                <w:sz w:val="24"/>
                <w:szCs w:val="24"/>
              </w:rPr>
            </w:pPr>
            <w:r w:rsidRPr="00A6192C">
              <w:rPr>
                <w:b/>
                <w:sz w:val="24"/>
                <w:szCs w:val="24"/>
              </w:rPr>
              <w:t>Reason for Revision:</w:t>
            </w:r>
            <w:r w:rsidRPr="00A6192C" w:rsidR="00637C0D">
              <w:rPr>
                <w:b/>
                <w:sz w:val="24"/>
                <w:szCs w:val="24"/>
              </w:rPr>
              <w:t xml:space="preserve">  </w:t>
            </w:r>
            <w:r w:rsidR="004516B2">
              <w:rPr>
                <w:b/>
                <w:sz w:val="24"/>
                <w:szCs w:val="24"/>
              </w:rPr>
              <w:t>Bio Rule</w:t>
            </w:r>
          </w:p>
          <w:p w:rsidRPr="00CC241E" w:rsidR="00CC241E" w:rsidP="00637C0D" w:rsidRDefault="00CC241E" w14:paraId="6DEF48EA" w14:textId="1E216102">
            <w:pPr>
              <w:rPr>
                <w:bCs/>
                <w:sz w:val="24"/>
                <w:szCs w:val="24"/>
              </w:rPr>
            </w:pPr>
            <w:r>
              <w:rPr>
                <w:b/>
                <w:sz w:val="24"/>
                <w:szCs w:val="24"/>
              </w:rPr>
              <w:t>Project Phase:</w:t>
            </w:r>
            <w:r>
              <w:rPr>
                <w:bCs/>
                <w:sz w:val="24"/>
                <w:szCs w:val="24"/>
              </w:rPr>
              <w:t xml:space="preserve"> </w:t>
            </w:r>
            <w:r w:rsidR="0024106F">
              <w:rPr>
                <w:bCs/>
                <w:sz w:val="24"/>
                <w:szCs w:val="24"/>
              </w:rPr>
              <w:t>NPRM</w:t>
            </w:r>
            <w:bookmarkStart w:name="_GoBack" w:id="0"/>
            <w:bookmarkEnd w:id="0"/>
          </w:p>
          <w:p w:rsidRPr="00A6192C" w:rsidR="00637C0D" w:rsidP="00637C0D" w:rsidRDefault="00637C0D" w14:paraId="0C713D55" w14:textId="77777777">
            <w:pPr>
              <w:rPr>
                <w:b/>
                <w:sz w:val="24"/>
                <w:szCs w:val="24"/>
              </w:rPr>
            </w:pPr>
          </w:p>
          <w:p w:rsidRPr="00A6192C" w:rsidR="00637C0D" w:rsidP="00637C0D" w:rsidRDefault="00637C0D" w14:paraId="6F4A8D5D" w14:textId="77777777">
            <w:pPr>
              <w:rPr>
                <w:sz w:val="24"/>
                <w:szCs w:val="24"/>
              </w:rPr>
            </w:pPr>
            <w:r w:rsidRPr="00A6192C">
              <w:rPr>
                <w:sz w:val="24"/>
                <w:szCs w:val="24"/>
              </w:rPr>
              <w:t>Legend for Proposed Text:</w:t>
            </w:r>
          </w:p>
          <w:p w:rsidRPr="00A6192C" w:rsidR="00637C0D" w:rsidP="00637C0D" w:rsidRDefault="00637C0D" w14:paraId="1A1E1E6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081F5F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4C5F1AD" w14:textId="77777777">
            <w:pPr>
              <w:rPr>
                <w:b/>
                <w:sz w:val="24"/>
                <w:szCs w:val="24"/>
              </w:rPr>
            </w:pPr>
          </w:p>
          <w:p w:rsidR="006C475E" w:rsidP="006C475E" w:rsidRDefault="00661357" w14:paraId="18D557BC" w14:textId="77777777">
            <w:pPr>
              <w:rPr>
                <w:sz w:val="24"/>
                <w:szCs w:val="24"/>
              </w:rPr>
            </w:pPr>
            <w:r>
              <w:rPr>
                <w:sz w:val="24"/>
                <w:szCs w:val="24"/>
              </w:rPr>
              <w:t>Expires 11/30/2021</w:t>
            </w:r>
          </w:p>
          <w:p w:rsidRPr="006C475E" w:rsidR="006C475E" w:rsidP="006C475E" w:rsidRDefault="00661357" w14:paraId="4B9391A0" w14:textId="77777777">
            <w:pPr>
              <w:rPr>
                <w:sz w:val="24"/>
                <w:szCs w:val="24"/>
              </w:rPr>
            </w:pPr>
            <w:r>
              <w:rPr>
                <w:sz w:val="24"/>
                <w:szCs w:val="24"/>
              </w:rPr>
              <w:t>Edition Date 11/08/2019</w:t>
            </w:r>
          </w:p>
        </w:tc>
      </w:tr>
    </w:tbl>
    <w:p w:rsidR="0006270C" w:rsidRDefault="0006270C" w14:paraId="67E248FC" w14:textId="77777777"/>
    <w:p w:rsidR="0006270C" w:rsidRDefault="0006270C" w14:paraId="6F16DF7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067E1DE" w14:textId="77777777">
        <w:tc>
          <w:tcPr>
            <w:tcW w:w="2808" w:type="dxa"/>
            <w:shd w:val="clear" w:color="auto" w:fill="D9D9D9"/>
            <w:vAlign w:val="center"/>
          </w:tcPr>
          <w:p w:rsidRPr="00F736EE" w:rsidR="00016C07" w:rsidP="00041392" w:rsidRDefault="00016C07" w14:paraId="5B878BA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A0490B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C3034D7" w14:textId="77777777">
            <w:pPr>
              <w:pStyle w:val="Default"/>
              <w:jc w:val="center"/>
              <w:rPr>
                <w:b/>
                <w:color w:val="auto"/>
              </w:rPr>
            </w:pPr>
            <w:r>
              <w:rPr>
                <w:b/>
                <w:color w:val="auto"/>
              </w:rPr>
              <w:t>Proposed Text</w:t>
            </w:r>
          </w:p>
        </w:tc>
      </w:tr>
      <w:tr w:rsidRPr="007228B5" w:rsidR="00661357" w:rsidTr="002D6271" w14:paraId="03162F44" w14:textId="77777777">
        <w:tc>
          <w:tcPr>
            <w:tcW w:w="2808" w:type="dxa"/>
          </w:tcPr>
          <w:p w:rsidR="00661357" w:rsidP="003463DC" w:rsidRDefault="00661357" w14:paraId="2C50B93F" w14:textId="77777777">
            <w:pPr>
              <w:rPr>
                <w:b/>
                <w:sz w:val="24"/>
                <w:szCs w:val="24"/>
              </w:rPr>
            </w:pPr>
            <w:r>
              <w:rPr>
                <w:b/>
                <w:sz w:val="24"/>
                <w:szCs w:val="24"/>
              </w:rPr>
              <w:t>Page 5,</w:t>
            </w:r>
          </w:p>
          <w:p w:rsidR="00661357" w:rsidP="003463DC" w:rsidRDefault="00661357" w14:paraId="2FDF7730" w14:textId="77777777">
            <w:pPr>
              <w:rPr>
                <w:b/>
                <w:sz w:val="24"/>
                <w:szCs w:val="24"/>
              </w:rPr>
            </w:pPr>
            <w:r>
              <w:rPr>
                <w:b/>
                <w:sz w:val="24"/>
                <w:szCs w:val="24"/>
              </w:rPr>
              <w:t>Part 5.  Biographic Information</w:t>
            </w:r>
          </w:p>
        </w:tc>
        <w:tc>
          <w:tcPr>
            <w:tcW w:w="4095" w:type="dxa"/>
          </w:tcPr>
          <w:p w:rsidR="00661357" w:rsidP="003463DC" w:rsidRDefault="00661357" w14:paraId="2AEC3160" w14:textId="77777777">
            <w:r>
              <w:rPr>
                <w:b/>
              </w:rPr>
              <w:t>[Page 5]</w:t>
            </w:r>
          </w:p>
          <w:p w:rsidR="00661357" w:rsidP="003463DC" w:rsidRDefault="00661357" w14:paraId="422EE78C" w14:textId="77777777"/>
          <w:p w:rsidRPr="00F04FBC" w:rsidR="00661357" w:rsidP="00661357" w:rsidRDefault="00661357" w14:paraId="1C75BE21"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Part 5.  Biographic Information</w:t>
            </w:r>
          </w:p>
          <w:p w:rsidR="00661357" w:rsidP="00661357" w:rsidRDefault="00661357" w14:paraId="6C0BAA6A" w14:textId="77777777">
            <w:pPr>
              <w:pStyle w:val="NoSpacing"/>
              <w:rPr>
                <w:rFonts w:ascii="Times New Roman" w:hAnsi="Times New Roman" w:eastAsia="Times New Roman" w:cs="Times New Roman"/>
                <w:bCs/>
                <w:sz w:val="20"/>
                <w:szCs w:val="20"/>
              </w:rPr>
            </w:pPr>
          </w:p>
          <w:p w:rsidR="004516B2" w:rsidP="00661357" w:rsidRDefault="004516B2" w14:paraId="169587B7" w14:textId="77777777">
            <w:pPr>
              <w:pStyle w:val="NoSpacing"/>
              <w:rPr>
                <w:rFonts w:ascii="Times New Roman" w:hAnsi="Times New Roman" w:eastAsia="Times New Roman" w:cs="Times New Roman"/>
                <w:bCs/>
                <w:sz w:val="20"/>
                <w:szCs w:val="20"/>
              </w:rPr>
            </w:pPr>
          </w:p>
          <w:p w:rsidRPr="00F04FBC" w:rsidR="004516B2" w:rsidP="00661357" w:rsidRDefault="004516B2" w14:paraId="01843DD8" w14:textId="77777777">
            <w:pPr>
              <w:pStyle w:val="NoSpacing"/>
              <w:rPr>
                <w:rFonts w:ascii="Times New Roman" w:hAnsi="Times New Roman" w:eastAsia="Times New Roman" w:cs="Times New Roman"/>
                <w:bCs/>
                <w:sz w:val="20"/>
                <w:szCs w:val="20"/>
              </w:rPr>
            </w:pPr>
          </w:p>
          <w:p w:rsidRPr="00661357" w:rsidR="00661357" w:rsidP="004516B2" w:rsidRDefault="004516B2" w14:paraId="49452A16" w14:textId="77777777">
            <w:pPr>
              <w:pStyle w:val="NoSpacing"/>
            </w:pPr>
            <w:r>
              <w:rPr>
                <w:rFonts w:ascii="Times New Roman" w:hAnsi="Times New Roman" w:eastAsia="Times New Roman" w:cs="Times New Roman"/>
                <w:b/>
                <w:bCs/>
                <w:sz w:val="20"/>
                <w:szCs w:val="20"/>
              </w:rPr>
              <w:t>..</w:t>
            </w:r>
            <w:r w:rsidRPr="00F04FBC" w:rsidR="00661357">
              <w:rPr>
                <w:rFonts w:ascii="Times New Roman" w:hAnsi="Times New Roman" w:eastAsia="Times New Roman" w:cs="Times New Roman"/>
                <w:b/>
                <w:bCs/>
                <w:sz w:val="20"/>
                <w:szCs w:val="20"/>
              </w:rPr>
              <w:t>.</w:t>
            </w:r>
            <w:r>
              <w:rPr>
                <w:rFonts w:ascii="Times New Roman" w:hAnsi="Times New Roman" w:eastAsia="Times New Roman" w:cs="Times New Roman"/>
                <w:b/>
                <w:bCs/>
                <w:sz w:val="20"/>
                <w:szCs w:val="20"/>
              </w:rPr>
              <w:t xml:space="preserve"> </w:t>
            </w:r>
            <w:r w:rsidRPr="00F04FBC" w:rsidR="00661357">
              <w:rPr>
                <w:rFonts w:ascii="Times New Roman" w:hAnsi="Times New Roman" w:eastAsia="Times New Roman" w:cs="Times New Roman"/>
                <w:bCs/>
                <w:sz w:val="20"/>
                <w:szCs w:val="20"/>
              </w:rPr>
              <w:t xml:space="preserve">  </w:t>
            </w:r>
          </w:p>
        </w:tc>
        <w:tc>
          <w:tcPr>
            <w:tcW w:w="4095" w:type="dxa"/>
          </w:tcPr>
          <w:p w:rsidR="004516B2" w:rsidP="004516B2" w:rsidRDefault="004516B2" w14:paraId="7D6C64AF" w14:textId="77777777">
            <w:r>
              <w:rPr>
                <w:b/>
              </w:rPr>
              <w:t>[Page 5]</w:t>
            </w:r>
          </w:p>
          <w:p w:rsidR="004516B2" w:rsidP="004516B2" w:rsidRDefault="004516B2" w14:paraId="425F78F2" w14:textId="77777777"/>
          <w:p w:rsidRPr="00F04FBC" w:rsidR="004516B2" w:rsidP="004516B2" w:rsidRDefault="004516B2" w14:paraId="63AFC0FE"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 xml:space="preserve">Part 5.  </w:t>
            </w:r>
            <w:r w:rsidRPr="004516B2">
              <w:rPr>
                <w:rFonts w:ascii="Times New Roman" w:hAnsi="Times New Roman" w:eastAsia="Times New Roman" w:cs="Times New Roman"/>
                <w:b/>
                <w:bCs/>
                <w:color w:val="FF0000"/>
                <w:sz w:val="20"/>
                <w:szCs w:val="20"/>
              </w:rPr>
              <w:t xml:space="preserve">Your </w:t>
            </w:r>
            <w:r w:rsidRPr="00F04FBC">
              <w:rPr>
                <w:rFonts w:ascii="Times New Roman" w:hAnsi="Times New Roman" w:eastAsia="Times New Roman" w:cs="Times New Roman"/>
                <w:b/>
                <w:bCs/>
                <w:sz w:val="20"/>
                <w:szCs w:val="20"/>
              </w:rPr>
              <w:t>Biographic Information</w:t>
            </w:r>
          </w:p>
          <w:p w:rsidR="00661357" w:rsidP="003463DC" w:rsidRDefault="00661357" w14:paraId="688BAB62" w14:textId="77777777">
            <w:pPr>
              <w:rPr>
                <w:b/>
              </w:rPr>
            </w:pPr>
          </w:p>
          <w:p w:rsidR="004516B2" w:rsidP="003463DC" w:rsidRDefault="004516B2" w14:paraId="513ACA02" w14:textId="77777777">
            <w:r>
              <w:t>[No change]</w:t>
            </w:r>
          </w:p>
          <w:p w:rsidR="004516B2" w:rsidP="003463DC" w:rsidRDefault="004516B2" w14:paraId="57648EC9" w14:textId="77777777"/>
          <w:p w:rsidR="004516B2" w:rsidP="003463DC" w:rsidRDefault="004516B2" w14:paraId="47C6899D" w14:textId="77777777">
            <w:pPr>
              <w:rPr>
                <w:b/>
              </w:rPr>
            </w:pPr>
            <w:r>
              <w:rPr>
                <w:b/>
              </w:rPr>
              <w:t>…</w:t>
            </w:r>
          </w:p>
          <w:p w:rsidRPr="004516B2" w:rsidR="004516B2" w:rsidP="003463DC" w:rsidRDefault="004516B2" w14:paraId="269A28A6" w14:textId="77777777">
            <w:pPr>
              <w:rPr>
                <w:b/>
              </w:rPr>
            </w:pPr>
          </w:p>
        </w:tc>
      </w:tr>
      <w:tr w:rsidRPr="007228B5" w:rsidR="0099324A" w:rsidTr="002D6271" w14:paraId="2745688E" w14:textId="77777777">
        <w:tc>
          <w:tcPr>
            <w:tcW w:w="2808" w:type="dxa"/>
          </w:tcPr>
          <w:p w:rsidR="0099324A" w:rsidP="003463DC" w:rsidRDefault="000C07E0" w14:paraId="051FF7B5" w14:textId="77777777">
            <w:pPr>
              <w:rPr>
                <w:b/>
                <w:sz w:val="24"/>
                <w:szCs w:val="24"/>
              </w:rPr>
            </w:pPr>
            <w:r>
              <w:rPr>
                <w:b/>
                <w:sz w:val="24"/>
                <w:szCs w:val="24"/>
              </w:rPr>
              <w:t>Page 8,</w:t>
            </w:r>
          </w:p>
          <w:p w:rsidR="000C07E0" w:rsidP="003463DC" w:rsidRDefault="000C07E0" w14:paraId="366E907B" w14:textId="77777777">
            <w:pPr>
              <w:rPr>
                <w:b/>
                <w:sz w:val="24"/>
                <w:szCs w:val="24"/>
              </w:rPr>
            </w:pPr>
            <w:r>
              <w:rPr>
                <w:b/>
                <w:sz w:val="24"/>
                <w:szCs w:val="24"/>
              </w:rPr>
              <w:t>Part 9.  Petitioner’s Statement, Contact Information, Declaration, Certification, and Signature</w:t>
            </w:r>
          </w:p>
        </w:tc>
        <w:tc>
          <w:tcPr>
            <w:tcW w:w="4095" w:type="dxa"/>
          </w:tcPr>
          <w:p w:rsidR="000C07E0" w:rsidP="003463DC" w:rsidRDefault="000C07E0" w14:paraId="4AA99238" w14:textId="77777777">
            <w:r>
              <w:rPr>
                <w:b/>
              </w:rPr>
              <w:t>[Page 8]</w:t>
            </w:r>
          </w:p>
          <w:p w:rsidR="000C07E0" w:rsidP="003463DC" w:rsidRDefault="000C07E0" w14:paraId="665B4D33" w14:textId="77777777"/>
          <w:p w:rsidRPr="00F04FBC" w:rsidR="000C07E0" w:rsidP="000C07E0" w:rsidRDefault="000C07E0" w14:paraId="57AD9C15"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Part 9.  Petitioner's Statement, Contact Information, Declaration, Certification, and Signature</w:t>
            </w:r>
          </w:p>
          <w:p w:rsidRPr="00F04FBC" w:rsidR="000C07E0" w:rsidP="000C07E0" w:rsidRDefault="000C07E0" w14:paraId="3A49A374" w14:textId="77777777">
            <w:pPr>
              <w:pStyle w:val="NoSpacing"/>
              <w:rPr>
                <w:rFonts w:ascii="Times New Roman" w:hAnsi="Times New Roman" w:eastAsia="Times New Roman" w:cs="Times New Roman"/>
                <w:b/>
                <w:bCs/>
                <w:sz w:val="20"/>
                <w:szCs w:val="20"/>
              </w:rPr>
            </w:pPr>
          </w:p>
          <w:p w:rsidRPr="00F04FBC" w:rsidR="000C07E0" w:rsidP="000C07E0" w:rsidRDefault="000C07E0" w14:paraId="36105A1B"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NOTE:</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Read the </w:t>
            </w:r>
            <w:r w:rsidRPr="00F04FBC">
              <w:rPr>
                <w:rFonts w:ascii="Times New Roman" w:hAnsi="Times New Roman" w:eastAsia="Times New Roman" w:cs="Times New Roman"/>
                <w:bCs/>
                <w:sz w:val="20"/>
                <w:szCs w:val="20"/>
              </w:rPr>
              <w:t xml:space="preserve">Penalties </w:t>
            </w:r>
            <w:r w:rsidRPr="00F04FBC">
              <w:rPr>
                <w:rFonts w:ascii="Times New Roman" w:hAnsi="Times New Roman" w:eastAsia="Times New Roman" w:cs="Times New Roman"/>
                <w:sz w:val="20"/>
                <w:szCs w:val="20"/>
              </w:rPr>
              <w:t xml:space="preserve">section of the Form I-829 Instructions before completing this part. </w:t>
            </w:r>
          </w:p>
          <w:p w:rsidRPr="00F04FBC" w:rsidR="000C07E0" w:rsidP="000C07E0" w:rsidRDefault="000C07E0" w14:paraId="2C5D83CB" w14:textId="77777777">
            <w:pPr>
              <w:pStyle w:val="NoSpacing"/>
              <w:rPr>
                <w:rFonts w:ascii="Times New Roman" w:hAnsi="Times New Roman" w:eastAsia="Times New Roman" w:cs="Times New Roman"/>
                <w:sz w:val="20"/>
                <w:szCs w:val="20"/>
              </w:rPr>
            </w:pPr>
          </w:p>
          <w:p w:rsidRPr="00F04FBC" w:rsidR="000C07E0" w:rsidP="000C07E0" w:rsidRDefault="000C07E0" w14:paraId="1A95CF40" w14:textId="77777777">
            <w:pPr>
              <w:pStyle w:val="NoSpacing"/>
              <w:rPr>
                <w:rFonts w:ascii="Times New Roman" w:hAnsi="Times New Roman" w:eastAsia="Times New Roman" w:cs="Times New Roman"/>
                <w:b/>
                <w:bCs/>
                <w:i/>
                <w:sz w:val="20"/>
                <w:szCs w:val="20"/>
              </w:rPr>
            </w:pPr>
            <w:r w:rsidRPr="00F04FBC">
              <w:rPr>
                <w:rFonts w:ascii="Times New Roman" w:hAnsi="Times New Roman" w:eastAsia="Times New Roman" w:cs="Times New Roman"/>
                <w:b/>
                <w:bCs/>
                <w:i/>
                <w:sz w:val="20"/>
                <w:szCs w:val="20"/>
              </w:rPr>
              <w:t>Petitioner's Statement</w:t>
            </w:r>
          </w:p>
          <w:p w:rsidRPr="00F04FBC" w:rsidR="000C07E0" w:rsidP="000C07E0" w:rsidRDefault="000C07E0" w14:paraId="003C8F30" w14:textId="77777777">
            <w:pPr>
              <w:pStyle w:val="NoSpacing"/>
              <w:rPr>
                <w:rFonts w:ascii="Times New Roman" w:hAnsi="Times New Roman" w:eastAsia="Times New Roman" w:cs="Times New Roman"/>
                <w:b/>
                <w:bCs/>
                <w:i/>
                <w:sz w:val="20"/>
                <w:szCs w:val="20"/>
              </w:rPr>
            </w:pPr>
          </w:p>
          <w:p w:rsidRPr="00F04FBC" w:rsidR="000C07E0" w:rsidP="000C07E0" w:rsidRDefault="000C07E0" w14:paraId="2E4DDC1C" w14:textId="77777777">
            <w:pPr>
              <w:pStyle w:val="NoSpacing"/>
              <w:rPr>
                <w:rFonts w:ascii="Times New Roman" w:hAnsi="Times New Roman" w:eastAsia="Times New Roman" w:cs="Times New Roman"/>
                <w:b/>
                <w:bCs/>
                <w:sz w:val="20"/>
                <w:szCs w:val="20"/>
              </w:rPr>
            </w:pPr>
            <w:r w:rsidRPr="00F04FBC">
              <w:rPr>
                <w:rFonts w:ascii="Times New Roman" w:hAnsi="Times New Roman" w:eastAsia="Times New Roman" w:cs="Times New Roman"/>
                <w:b/>
                <w:bCs/>
                <w:sz w:val="20"/>
                <w:szCs w:val="20"/>
              </w:rPr>
              <w:t>NOTE:</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Select the box for either </w:t>
            </w:r>
            <w:r w:rsidRPr="00F04FBC">
              <w:rPr>
                <w:rFonts w:ascii="Times New Roman" w:hAnsi="Times New Roman" w:eastAsia="Times New Roman" w:cs="Times New Roman"/>
                <w:b/>
                <w:bCs/>
                <w:sz w:val="20"/>
                <w:szCs w:val="20"/>
              </w:rPr>
              <w:t>Item Number 1.a.</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or </w:t>
            </w:r>
            <w:r w:rsidRPr="00F04FBC">
              <w:rPr>
                <w:rFonts w:ascii="Times New Roman" w:hAnsi="Times New Roman" w:eastAsia="Times New Roman" w:cs="Times New Roman"/>
                <w:b/>
                <w:bCs/>
                <w:sz w:val="20"/>
                <w:szCs w:val="20"/>
              </w:rPr>
              <w:t>1.b.</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If applicable, select the box for </w:t>
            </w:r>
            <w:r w:rsidRPr="00F04FBC">
              <w:rPr>
                <w:rFonts w:ascii="Times New Roman" w:hAnsi="Times New Roman" w:eastAsia="Times New Roman" w:cs="Times New Roman"/>
                <w:b/>
                <w:bCs/>
                <w:sz w:val="20"/>
                <w:szCs w:val="20"/>
              </w:rPr>
              <w:t>Item Number 2.</w:t>
            </w:r>
          </w:p>
          <w:p w:rsidRPr="00F04FBC" w:rsidR="000C07E0" w:rsidP="000C07E0" w:rsidRDefault="000C07E0" w14:paraId="7C01F66F" w14:textId="77777777">
            <w:pPr>
              <w:pStyle w:val="NoSpacing"/>
              <w:rPr>
                <w:rFonts w:ascii="Times New Roman" w:hAnsi="Times New Roman" w:eastAsia="Times New Roman" w:cs="Times New Roman"/>
                <w:b/>
                <w:bCs/>
                <w:sz w:val="20"/>
                <w:szCs w:val="20"/>
              </w:rPr>
            </w:pPr>
          </w:p>
          <w:p w:rsidRPr="00F04FBC" w:rsidR="000C07E0" w:rsidP="000C07E0" w:rsidRDefault="000C07E0" w14:paraId="72580DDC" w14:textId="77777777">
            <w:pPr>
              <w:pStyle w:val="NoSpacing"/>
              <w:rPr>
                <w:rFonts w:ascii="Times New Roman" w:hAnsi="Times New Roman" w:eastAsia="Calibri" w:cs="Times New Roman"/>
                <w:position w:val="1"/>
                <w:sz w:val="20"/>
                <w:szCs w:val="20"/>
              </w:rPr>
            </w:pPr>
            <w:r w:rsidRPr="00F04FBC">
              <w:rPr>
                <w:rFonts w:ascii="Times New Roman" w:hAnsi="Times New Roman" w:eastAsia="Times New Roman" w:cs="Times New Roman"/>
                <w:b/>
                <w:bCs/>
                <w:sz w:val="20"/>
                <w:szCs w:val="20"/>
              </w:rPr>
              <w:t>1.a.</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I can read and understand English, and I have read and understand every question and instruction on this </w:t>
            </w:r>
            <w:r w:rsidRPr="00F04FBC">
              <w:rPr>
                <w:rFonts w:ascii="Times New Roman" w:hAnsi="Times New Roman" w:eastAsia="Times New Roman" w:cs="Times New Roman"/>
                <w:position w:val="1"/>
                <w:sz w:val="20"/>
                <w:szCs w:val="20"/>
              </w:rPr>
              <w:t>petition and my answer to every question</w:t>
            </w:r>
            <w:r w:rsidRPr="00F04FBC">
              <w:rPr>
                <w:rFonts w:ascii="Times New Roman" w:hAnsi="Times New Roman" w:eastAsia="Calibri" w:cs="Times New Roman"/>
                <w:position w:val="1"/>
                <w:sz w:val="20"/>
                <w:szCs w:val="20"/>
              </w:rPr>
              <w:t>.</w:t>
            </w:r>
          </w:p>
          <w:p w:rsidRPr="00F04FBC" w:rsidR="000C07E0" w:rsidP="000C07E0" w:rsidRDefault="000C07E0" w14:paraId="3718B5C5" w14:textId="77777777">
            <w:pPr>
              <w:pStyle w:val="NoSpacing"/>
              <w:rPr>
                <w:rFonts w:ascii="Times New Roman" w:hAnsi="Times New Roman" w:eastAsia="Calibri" w:cs="Times New Roman"/>
                <w:position w:val="1"/>
                <w:sz w:val="20"/>
                <w:szCs w:val="20"/>
              </w:rPr>
            </w:pPr>
          </w:p>
          <w:p w:rsidRPr="00F04FBC" w:rsidR="000C07E0" w:rsidP="000C07E0" w:rsidRDefault="000C07E0" w14:paraId="4A02225A"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1.b.</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The interpreter named in </w:t>
            </w:r>
            <w:r w:rsidRPr="00F04FBC">
              <w:rPr>
                <w:rFonts w:ascii="Times New Roman" w:hAnsi="Times New Roman" w:eastAsia="Times New Roman" w:cs="Times New Roman"/>
                <w:b/>
                <w:bCs/>
                <w:sz w:val="20"/>
                <w:szCs w:val="20"/>
              </w:rPr>
              <w:t>Part 10.</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read to me every question and instruction on this petition and my answer to every question in [Fillable Field], a language in which I am fluent, and I understood everything.</w:t>
            </w:r>
          </w:p>
          <w:p w:rsidRPr="00F04FBC" w:rsidR="000C07E0" w:rsidP="000C07E0" w:rsidRDefault="000C07E0" w14:paraId="4EECC417" w14:textId="77777777">
            <w:pPr>
              <w:pStyle w:val="NoSpacing"/>
              <w:rPr>
                <w:rFonts w:ascii="Times New Roman" w:hAnsi="Times New Roman" w:eastAsia="Times New Roman" w:cs="Times New Roman"/>
                <w:sz w:val="20"/>
                <w:szCs w:val="20"/>
              </w:rPr>
            </w:pPr>
          </w:p>
          <w:p w:rsidRPr="00F04FBC" w:rsidR="000C07E0" w:rsidP="000C07E0" w:rsidRDefault="000C07E0" w14:paraId="6C2B87AF"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 xml:space="preserve">At my request, the preparer named in </w:t>
            </w:r>
            <w:r w:rsidRPr="00F04FBC">
              <w:rPr>
                <w:rFonts w:ascii="Times New Roman" w:hAnsi="Times New Roman" w:eastAsia="Times New Roman" w:cs="Times New Roman"/>
                <w:b/>
                <w:bCs/>
                <w:sz w:val="20"/>
                <w:szCs w:val="20"/>
              </w:rPr>
              <w:t>Part 11.</w:t>
            </w:r>
            <w:r w:rsidRPr="00F04FBC">
              <w:rPr>
                <w:rFonts w:ascii="Times New Roman" w:hAnsi="Times New Roman" w:eastAsia="Times New Roman" w:cs="Times New Roman"/>
                <w:sz w:val="20"/>
                <w:szCs w:val="20"/>
              </w:rPr>
              <w:t xml:space="preserve">, [Fillable Field], prepared this petition for </w:t>
            </w:r>
            <w:r w:rsidRPr="00F04FBC">
              <w:rPr>
                <w:rFonts w:ascii="Times New Roman" w:hAnsi="Times New Roman" w:eastAsia="Times New Roman" w:cs="Times New Roman"/>
                <w:sz w:val="20"/>
                <w:szCs w:val="20"/>
              </w:rPr>
              <w:lastRenderedPageBreak/>
              <w:t>me based only upon information I provided or authorized.</w:t>
            </w:r>
          </w:p>
          <w:p w:rsidRPr="00F04FBC" w:rsidR="000C07E0" w:rsidP="000C07E0" w:rsidRDefault="000C07E0" w14:paraId="5D0142E7" w14:textId="77777777">
            <w:pPr>
              <w:pStyle w:val="NoSpacing"/>
              <w:rPr>
                <w:rFonts w:ascii="Times New Roman" w:hAnsi="Times New Roman" w:eastAsia="Times New Roman" w:cs="Times New Roman"/>
                <w:sz w:val="20"/>
                <w:szCs w:val="20"/>
              </w:rPr>
            </w:pPr>
          </w:p>
          <w:p w:rsidRPr="00F04FBC" w:rsidR="000C07E0" w:rsidP="000C07E0" w:rsidRDefault="000C07E0" w14:paraId="14707B5A" w14:textId="77777777">
            <w:pPr>
              <w:pStyle w:val="NoSpacing"/>
              <w:rPr>
                <w:rFonts w:ascii="Times New Roman" w:hAnsi="Times New Roman" w:eastAsia="Times New Roman" w:cs="Times New Roman"/>
                <w:b/>
                <w:bCs/>
                <w:i/>
                <w:sz w:val="20"/>
                <w:szCs w:val="20"/>
              </w:rPr>
            </w:pPr>
            <w:r w:rsidRPr="00F04FBC">
              <w:rPr>
                <w:rFonts w:ascii="Times New Roman" w:hAnsi="Times New Roman" w:eastAsia="Times New Roman" w:cs="Times New Roman"/>
                <w:b/>
                <w:bCs/>
                <w:i/>
                <w:sz w:val="20"/>
                <w:szCs w:val="20"/>
              </w:rPr>
              <w:t>Petitioner's Contact Information</w:t>
            </w:r>
          </w:p>
          <w:p w:rsidRPr="00F04FBC" w:rsidR="000C07E0" w:rsidP="000C07E0" w:rsidRDefault="000C07E0" w14:paraId="3A38E098"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3.</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Petitioner's Daytime Telephone Number</w:t>
            </w:r>
          </w:p>
          <w:p w:rsidRPr="00F04FBC" w:rsidR="000C07E0" w:rsidP="000C07E0" w:rsidRDefault="000C07E0" w14:paraId="330D0A33"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4.</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Petitioner's Mobile Telephone Number (if any)</w:t>
            </w:r>
          </w:p>
          <w:p w:rsidRPr="00F04FBC" w:rsidR="000C07E0" w:rsidP="000C07E0" w:rsidRDefault="000C07E0" w14:paraId="164D1E59"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5.</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Petitioner's Email Address (if any)</w:t>
            </w:r>
          </w:p>
          <w:p w:rsidRPr="00F04FBC" w:rsidR="000C07E0" w:rsidP="000C07E0" w:rsidRDefault="000C07E0" w14:paraId="2791EB50" w14:textId="77777777">
            <w:pPr>
              <w:pStyle w:val="NoSpacing"/>
              <w:rPr>
                <w:rFonts w:ascii="Times New Roman" w:hAnsi="Times New Roman" w:eastAsia="Times New Roman" w:cs="Times New Roman"/>
                <w:sz w:val="20"/>
                <w:szCs w:val="20"/>
              </w:rPr>
            </w:pPr>
          </w:p>
          <w:p w:rsidRPr="00F04FBC" w:rsidR="000C07E0" w:rsidP="000C07E0" w:rsidRDefault="000C07E0" w14:paraId="23FD31A2" w14:textId="77777777">
            <w:pPr>
              <w:pStyle w:val="NoSpacing"/>
              <w:rPr>
                <w:rFonts w:ascii="Times New Roman" w:hAnsi="Times New Roman" w:eastAsia="Times New Roman" w:cs="Times New Roman"/>
                <w:b/>
                <w:i/>
                <w:sz w:val="20"/>
                <w:szCs w:val="20"/>
              </w:rPr>
            </w:pPr>
            <w:r w:rsidRPr="00F04FBC">
              <w:rPr>
                <w:rFonts w:ascii="Times New Roman" w:hAnsi="Times New Roman" w:eastAsia="Times New Roman" w:cs="Times New Roman"/>
                <w:b/>
                <w:i/>
                <w:sz w:val="20"/>
                <w:szCs w:val="20"/>
              </w:rPr>
              <w:t>Petitioner’s Declaration and Certification</w:t>
            </w:r>
          </w:p>
          <w:p w:rsidRPr="00F04FBC" w:rsidR="000C07E0" w:rsidP="000C07E0" w:rsidRDefault="000C07E0" w14:paraId="4365D7F6" w14:textId="77777777">
            <w:pPr>
              <w:pStyle w:val="NoSpacing"/>
              <w:rPr>
                <w:rFonts w:ascii="Times New Roman" w:hAnsi="Times New Roman" w:eastAsia="Times New Roman" w:cs="Times New Roman"/>
                <w:i/>
                <w:sz w:val="20"/>
                <w:szCs w:val="20"/>
              </w:rPr>
            </w:pPr>
          </w:p>
          <w:p w:rsidRPr="00F04FBC" w:rsidR="000C07E0" w:rsidP="000C07E0" w:rsidRDefault="000C07E0" w14:paraId="351AD67A"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I seek. </w:t>
            </w:r>
          </w:p>
          <w:p w:rsidRPr="00F04FBC" w:rsidR="000C07E0" w:rsidP="000C07E0" w:rsidRDefault="000C07E0" w14:paraId="61A2E58D" w14:textId="77777777">
            <w:pPr>
              <w:pStyle w:val="NoSpacing"/>
              <w:rPr>
                <w:rFonts w:ascii="Times New Roman" w:hAnsi="Times New Roman" w:eastAsia="Times New Roman" w:cs="Times New Roman"/>
                <w:sz w:val="20"/>
                <w:szCs w:val="20"/>
              </w:rPr>
            </w:pPr>
          </w:p>
          <w:p w:rsidRPr="00F04FBC" w:rsidR="000C07E0" w:rsidP="000C07E0" w:rsidRDefault="000C07E0" w14:paraId="414D4D41"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 xml:space="preserve">I further authorize release of information contained in this </w:t>
            </w:r>
            <w:r w:rsidRPr="00F04FBC">
              <w:rPr>
                <w:rFonts w:ascii="Times New Roman" w:hAnsi="Times New Roman" w:eastAsia="Times New Roman" w:cs="Times New Roman"/>
                <w:position w:val="-1"/>
                <w:sz w:val="20"/>
                <w:szCs w:val="20"/>
              </w:rPr>
              <w:t xml:space="preserve">petition, in supporting documents, and in my USCIS records, to </w:t>
            </w:r>
            <w:r w:rsidRPr="00F04FBC">
              <w:rPr>
                <w:rFonts w:ascii="Times New Roman" w:hAnsi="Times New Roman" w:eastAsia="Times New Roman" w:cs="Times New Roman"/>
                <w:sz w:val="20"/>
                <w:szCs w:val="20"/>
              </w:rPr>
              <w:t>other entities and persons where necessary for the administration and enforcement of U.S. immigration law.</w:t>
            </w:r>
          </w:p>
          <w:p w:rsidRPr="00F04FBC" w:rsidR="000C07E0" w:rsidP="000C07E0" w:rsidRDefault="000C07E0" w14:paraId="4D999A31" w14:textId="77777777">
            <w:pPr>
              <w:pStyle w:val="NoSpacing"/>
              <w:rPr>
                <w:rFonts w:ascii="Times New Roman" w:hAnsi="Times New Roman" w:eastAsia="Times New Roman" w:cs="Times New Roman"/>
                <w:sz w:val="20"/>
                <w:szCs w:val="20"/>
              </w:rPr>
            </w:pPr>
          </w:p>
          <w:p w:rsidRPr="00F04FBC" w:rsidR="000C07E0" w:rsidP="000C07E0" w:rsidRDefault="000C07E0" w14:paraId="18BD3301"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I understand that USCIS will require me to appear for an appointment to take my biometrics (fingerprints, photograph, and/or signature) and, at that time, I will be required to sign an oath reaffirming that:</w:t>
            </w:r>
          </w:p>
          <w:p w:rsidRPr="00F04FBC" w:rsidR="000C07E0" w:rsidP="000C07E0" w:rsidRDefault="000C07E0" w14:paraId="2D5A61BD" w14:textId="77777777">
            <w:pPr>
              <w:pStyle w:val="NoSpacing"/>
              <w:rPr>
                <w:rFonts w:ascii="Times New Roman" w:hAnsi="Times New Roman" w:eastAsia="Times New Roman" w:cs="Times New Roman"/>
                <w:i/>
                <w:sz w:val="20"/>
                <w:szCs w:val="20"/>
              </w:rPr>
            </w:pPr>
          </w:p>
          <w:p w:rsidRPr="00F04FBC" w:rsidR="000C07E0" w:rsidP="000C07E0" w:rsidRDefault="000C07E0" w14:paraId="7F646839"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1)</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I reviewed and understood all of the information in, and submitted with, my petition; and</w:t>
            </w:r>
          </w:p>
          <w:p w:rsidRPr="00F04FBC" w:rsidR="000C07E0" w:rsidP="000C07E0" w:rsidRDefault="000C07E0" w14:paraId="49FF475F" w14:textId="77777777">
            <w:pPr>
              <w:pStyle w:val="NoSpacing"/>
              <w:rPr>
                <w:rFonts w:ascii="Times New Roman" w:hAnsi="Times New Roman" w:cs="Times New Roman"/>
                <w:sz w:val="20"/>
                <w:szCs w:val="20"/>
              </w:rPr>
            </w:pPr>
          </w:p>
          <w:p w:rsidRPr="00F04FBC" w:rsidR="000C07E0" w:rsidP="000C07E0" w:rsidRDefault="000C07E0" w14:paraId="6161DA4E"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2)</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All of this information was complete, true, and correct at the time of filing.</w:t>
            </w:r>
          </w:p>
          <w:p w:rsidRPr="00F04FBC" w:rsidR="000C07E0" w:rsidP="000C07E0" w:rsidRDefault="000C07E0" w14:paraId="0200D787" w14:textId="77777777">
            <w:pPr>
              <w:pStyle w:val="NoSpacing"/>
              <w:rPr>
                <w:rFonts w:ascii="Times New Roman" w:hAnsi="Times New Roman" w:cs="Times New Roman"/>
                <w:sz w:val="20"/>
                <w:szCs w:val="20"/>
              </w:rPr>
            </w:pPr>
          </w:p>
          <w:p w:rsidRPr="00F04FBC" w:rsidR="000C07E0" w:rsidP="000C07E0" w:rsidRDefault="000C07E0" w14:paraId="75590CD0"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sz w:val="20"/>
                <w:szCs w:val="20"/>
              </w:rPr>
              <w:t>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p>
          <w:p w:rsidRPr="00F04FBC" w:rsidR="000C07E0" w:rsidP="000C07E0" w:rsidRDefault="000C07E0" w14:paraId="744D7F4C" w14:textId="77777777">
            <w:pPr>
              <w:pStyle w:val="NoSpacing"/>
              <w:rPr>
                <w:rFonts w:ascii="Times New Roman" w:hAnsi="Times New Roman" w:eastAsia="Times New Roman" w:cs="Times New Roman"/>
                <w:i/>
                <w:sz w:val="20"/>
                <w:szCs w:val="20"/>
              </w:rPr>
            </w:pPr>
          </w:p>
          <w:p w:rsidRPr="00F04FBC" w:rsidR="000C07E0" w:rsidP="000C07E0" w:rsidRDefault="000C07E0" w14:paraId="5C198191" w14:textId="77777777">
            <w:pPr>
              <w:pStyle w:val="NoSpacing"/>
              <w:rPr>
                <w:rFonts w:ascii="Times New Roman" w:hAnsi="Times New Roman" w:eastAsia="Times New Roman" w:cs="Times New Roman"/>
                <w:b/>
                <w:bCs/>
                <w:i/>
                <w:sz w:val="20"/>
                <w:szCs w:val="20"/>
              </w:rPr>
            </w:pPr>
            <w:r w:rsidRPr="00F04FBC">
              <w:rPr>
                <w:rFonts w:ascii="Times New Roman" w:hAnsi="Times New Roman" w:eastAsia="Times New Roman" w:cs="Times New Roman"/>
                <w:b/>
                <w:bCs/>
                <w:i/>
                <w:sz w:val="20"/>
                <w:szCs w:val="20"/>
              </w:rPr>
              <w:t>Petitioner's Signature</w:t>
            </w:r>
          </w:p>
          <w:p w:rsidRPr="00F04FBC" w:rsidR="000C07E0" w:rsidP="000C07E0" w:rsidRDefault="000C07E0" w14:paraId="598C745C"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6.a.</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Petitioner's Signature</w:t>
            </w:r>
          </w:p>
          <w:p w:rsidRPr="00F04FBC" w:rsidR="000C07E0" w:rsidP="000C07E0" w:rsidRDefault="000C07E0" w14:paraId="7C58E1B5" w14:textId="77777777">
            <w:pPr>
              <w:pStyle w:val="NoSpacing"/>
              <w:rPr>
                <w:rFonts w:ascii="Times New Roman" w:hAnsi="Times New Roman" w:eastAsia="Times New Roman" w:cs="Times New Roman"/>
                <w:position w:val="-1"/>
                <w:sz w:val="20"/>
                <w:szCs w:val="20"/>
              </w:rPr>
            </w:pPr>
            <w:r w:rsidRPr="00F04FBC">
              <w:rPr>
                <w:rFonts w:ascii="Times New Roman" w:hAnsi="Times New Roman" w:eastAsia="Times New Roman" w:cs="Times New Roman"/>
                <w:b/>
                <w:bCs/>
                <w:position w:val="-1"/>
                <w:sz w:val="20"/>
                <w:szCs w:val="20"/>
              </w:rPr>
              <w:t>6.b.</w:t>
            </w:r>
            <w:r w:rsidRPr="00F04FBC">
              <w:rPr>
                <w:rFonts w:ascii="Times New Roman" w:hAnsi="Times New Roman" w:eastAsia="Times New Roman" w:cs="Times New Roman"/>
                <w:bCs/>
                <w:position w:val="-1"/>
                <w:sz w:val="20"/>
                <w:szCs w:val="20"/>
              </w:rPr>
              <w:t xml:space="preserve"> </w:t>
            </w:r>
            <w:r w:rsidRPr="00F04FBC">
              <w:rPr>
                <w:rFonts w:ascii="Times New Roman" w:hAnsi="Times New Roman" w:eastAsia="Times New Roman" w:cs="Times New Roman"/>
                <w:position w:val="-1"/>
                <w:sz w:val="20"/>
                <w:szCs w:val="20"/>
              </w:rPr>
              <w:t>Date of Signature (mm/dd/yyyy)</w:t>
            </w:r>
            <w:r w:rsidRPr="00F04FBC">
              <w:rPr>
                <w:rFonts w:ascii="Times New Roman" w:hAnsi="Times New Roman" w:eastAsia="Times New Roman" w:cs="Times New Roman"/>
                <w:position w:val="-1"/>
                <w:sz w:val="20"/>
                <w:szCs w:val="20"/>
              </w:rPr>
              <w:tab/>
            </w:r>
          </w:p>
          <w:p w:rsidRPr="00F04FBC" w:rsidR="000C07E0" w:rsidP="000C07E0" w:rsidRDefault="000C07E0" w14:paraId="78D7D95B" w14:textId="77777777">
            <w:pPr>
              <w:pStyle w:val="NoSpacing"/>
              <w:rPr>
                <w:rFonts w:ascii="Times New Roman" w:hAnsi="Times New Roman" w:eastAsia="Times New Roman" w:cs="Times New Roman"/>
                <w:position w:val="-1"/>
                <w:sz w:val="20"/>
                <w:szCs w:val="20"/>
              </w:rPr>
            </w:pPr>
          </w:p>
          <w:p w:rsidRPr="00F04FBC" w:rsidR="000C07E0" w:rsidP="000C07E0" w:rsidRDefault="000C07E0" w14:paraId="0BBA7AF6" w14:textId="77777777">
            <w:pPr>
              <w:pStyle w:val="NoSpacing"/>
              <w:rPr>
                <w:rFonts w:ascii="Times New Roman" w:hAnsi="Times New Roman" w:eastAsia="Times New Roman" w:cs="Times New Roman"/>
                <w:sz w:val="20"/>
                <w:szCs w:val="20"/>
              </w:rPr>
            </w:pPr>
            <w:r w:rsidRPr="00F04FBC">
              <w:rPr>
                <w:rFonts w:ascii="Times New Roman" w:hAnsi="Times New Roman" w:eastAsia="Times New Roman" w:cs="Times New Roman"/>
                <w:b/>
                <w:bCs/>
                <w:sz w:val="20"/>
                <w:szCs w:val="20"/>
              </w:rPr>
              <w:t>NOTE TO ALL PETITIONERS:</w:t>
            </w:r>
            <w:r w:rsidRPr="00F04FBC">
              <w:rPr>
                <w:rFonts w:ascii="Times New Roman" w:hAnsi="Times New Roman" w:eastAsia="Times New Roman" w:cs="Times New Roman"/>
                <w:bCs/>
                <w:sz w:val="20"/>
                <w:szCs w:val="20"/>
              </w:rPr>
              <w:t xml:space="preserve">  </w:t>
            </w:r>
            <w:r w:rsidRPr="00F04FBC">
              <w:rPr>
                <w:rFonts w:ascii="Times New Roman" w:hAnsi="Times New Roman" w:eastAsia="Times New Roman" w:cs="Times New Roman"/>
                <w:sz w:val="20"/>
                <w:szCs w:val="20"/>
              </w:rPr>
              <w:t>If you do not completely fill out this petition or fail to submit required documents listed in the Instructions, USCIS may deny your petition.</w:t>
            </w:r>
          </w:p>
          <w:p w:rsidRPr="000C07E0" w:rsidR="000C07E0" w:rsidP="003463DC" w:rsidRDefault="000C07E0" w14:paraId="0C0BEF6F" w14:textId="77777777"/>
        </w:tc>
        <w:tc>
          <w:tcPr>
            <w:tcW w:w="4095" w:type="dxa"/>
          </w:tcPr>
          <w:p w:rsidR="004516B2" w:rsidP="004516B2" w:rsidRDefault="004516B2" w14:paraId="40ED346A" w14:textId="77777777">
            <w:pPr>
              <w:rPr>
                <w:b/>
                <w:bCs/>
              </w:rPr>
            </w:pPr>
            <w:r>
              <w:rPr>
                <w:b/>
                <w:bCs/>
              </w:rPr>
              <w:lastRenderedPageBreak/>
              <w:t>[Page 8]</w:t>
            </w:r>
          </w:p>
          <w:p w:rsidR="004516B2" w:rsidP="004516B2" w:rsidRDefault="004516B2" w14:paraId="67009E19" w14:textId="77777777">
            <w:pPr>
              <w:rPr>
                <w:b/>
                <w:bCs/>
              </w:rPr>
            </w:pPr>
          </w:p>
          <w:p w:rsidRPr="004516B2" w:rsidR="004516B2" w:rsidP="004516B2" w:rsidRDefault="004516B2" w14:paraId="1DBE0BE3" w14:textId="77777777">
            <w:pPr>
              <w:rPr>
                <w:b/>
                <w:bCs/>
              </w:rPr>
            </w:pPr>
            <w:r w:rsidRPr="004516B2">
              <w:rPr>
                <w:b/>
                <w:bCs/>
              </w:rPr>
              <w:t>Part 9.  Petitioner's Statement, Contact Information, Declaration, Certification, and Signature</w:t>
            </w:r>
          </w:p>
          <w:p w:rsidRPr="004516B2" w:rsidR="004516B2" w:rsidP="004516B2" w:rsidRDefault="004516B2" w14:paraId="1EDABF09" w14:textId="77777777">
            <w:pPr>
              <w:rPr>
                <w:b/>
                <w:bCs/>
              </w:rPr>
            </w:pPr>
          </w:p>
          <w:p w:rsidRPr="004516B2" w:rsidR="004516B2" w:rsidP="004516B2" w:rsidRDefault="004516B2" w14:paraId="48DF7F41" w14:textId="77777777">
            <w:r w:rsidRPr="004516B2">
              <w:rPr>
                <w:b/>
                <w:bCs/>
              </w:rPr>
              <w:t>NOTE:</w:t>
            </w:r>
            <w:r w:rsidRPr="004516B2">
              <w:rPr>
                <w:bCs/>
              </w:rPr>
              <w:t xml:space="preserve">  </w:t>
            </w:r>
            <w:r w:rsidRPr="004516B2">
              <w:t xml:space="preserve">Read the </w:t>
            </w:r>
            <w:r w:rsidRPr="004516B2">
              <w:rPr>
                <w:bCs/>
              </w:rPr>
              <w:t xml:space="preserve">Penalties </w:t>
            </w:r>
            <w:r w:rsidRPr="004516B2">
              <w:t xml:space="preserve">section of the Form I-829 Instructions before completing this part. </w:t>
            </w:r>
          </w:p>
          <w:p w:rsidRPr="004516B2" w:rsidR="004516B2" w:rsidP="004516B2" w:rsidRDefault="004516B2" w14:paraId="4121C94A" w14:textId="77777777"/>
          <w:p w:rsidRPr="004516B2" w:rsidR="004516B2" w:rsidP="004516B2" w:rsidRDefault="004516B2" w14:paraId="4833EC35" w14:textId="77777777">
            <w:pPr>
              <w:rPr>
                <w:b/>
                <w:bCs/>
                <w:i/>
              </w:rPr>
            </w:pPr>
            <w:r w:rsidRPr="004516B2">
              <w:rPr>
                <w:b/>
                <w:bCs/>
                <w:i/>
              </w:rPr>
              <w:t>Petitioner's Statement</w:t>
            </w:r>
          </w:p>
          <w:p w:rsidRPr="004516B2" w:rsidR="004516B2" w:rsidP="004516B2" w:rsidRDefault="004516B2" w14:paraId="0AF97C4F" w14:textId="77777777">
            <w:pPr>
              <w:rPr>
                <w:b/>
                <w:bCs/>
                <w:i/>
              </w:rPr>
            </w:pPr>
          </w:p>
          <w:p w:rsidRPr="004516B2" w:rsidR="004516B2" w:rsidP="004516B2" w:rsidRDefault="004516B2" w14:paraId="20228804" w14:textId="77777777">
            <w:pPr>
              <w:rPr>
                <w:b/>
                <w:bCs/>
              </w:rPr>
            </w:pPr>
            <w:r w:rsidRPr="004516B2">
              <w:rPr>
                <w:b/>
                <w:bCs/>
              </w:rPr>
              <w:t>NOTE:</w:t>
            </w:r>
            <w:r w:rsidRPr="004516B2">
              <w:rPr>
                <w:bCs/>
              </w:rPr>
              <w:t xml:space="preserve">  </w:t>
            </w:r>
            <w:r w:rsidRPr="004516B2">
              <w:t xml:space="preserve">Select the box for either </w:t>
            </w:r>
            <w:r w:rsidRPr="004516B2">
              <w:rPr>
                <w:b/>
                <w:bCs/>
              </w:rPr>
              <w:t>Item Number 1.a.</w:t>
            </w:r>
            <w:r w:rsidRPr="004516B2">
              <w:rPr>
                <w:bCs/>
              </w:rPr>
              <w:t xml:space="preserve"> </w:t>
            </w:r>
            <w:r w:rsidRPr="004516B2">
              <w:t xml:space="preserve">or </w:t>
            </w:r>
            <w:r w:rsidRPr="004516B2">
              <w:rPr>
                <w:b/>
                <w:bCs/>
              </w:rPr>
              <w:t>1.b.</w:t>
            </w:r>
            <w:r w:rsidRPr="004516B2">
              <w:rPr>
                <w:bCs/>
              </w:rPr>
              <w:t xml:space="preserve">  </w:t>
            </w:r>
            <w:r w:rsidRPr="004516B2">
              <w:t xml:space="preserve">If applicable, select the box for </w:t>
            </w:r>
            <w:r w:rsidRPr="004516B2">
              <w:rPr>
                <w:b/>
                <w:bCs/>
              </w:rPr>
              <w:t>Item Number 2.</w:t>
            </w:r>
          </w:p>
          <w:p w:rsidRPr="004516B2" w:rsidR="004516B2" w:rsidP="004516B2" w:rsidRDefault="004516B2" w14:paraId="67C8C676" w14:textId="77777777">
            <w:pPr>
              <w:rPr>
                <w:b/>
                <w:bCs/>
              </w:rPr>
            </w:pPr>
          </w:p>
          <w:p w:rsidRPr="004516B2" w:rsidR="004516B2" w:rsidP="004516B2" w:rsidRDefault="004516B2" w14:paraId="1C7281DF" w14:textId="77777777">
            <w:pPr>
              <w:rPr>
                <w:rFonts w:eastAsia="Calibri"/>
                <w:position w:val="1"/>
              </w:rPr>
            </w:pPr>
            <w:r w:rsidRPr="004516B2">
              <w:rPr>
                <w:b/>
                <w:bCs/>
              </w:rPr>
              <w:t>1.a.</w:t>
            </w:r>
            <w:r w:rsidRPr="004516B2">
              <w:rPr>
                <w:bCs/>
              </w:rPr>
              <w:t xml:space="preserve"> </w:t>
            </w:r>
            <w:r w:rsidRPr="004516B2">
              <w:t xml:space="preserve">I can read and understand English, and I have read and understand every question and instruction on this </w:t>
            </w:r>
            <w:r w:rsidRPr="004516B2">
              <w:rPr>
                <w:position w:val="1"/>
              </w:rPr>
              <w:t>petition and my answer to every question</w:t>
            </w:r>
            <w:r w:rsidRPr="004516B2">
              <w:rPr>
                <w:rFonts w:eastAsia="Calibri"/>
                <w:position w:val="1"/>
              </w:rPr>
              <w:t>.</w:t>
            </w:r>
          </w:p>
          <w:p w:rsidRPr="004516B2" w:rsidR="004516B2" w:rsidP="004516B2" w:rsidRDefault="004516B2" w14:paraId="6FED1C27" w14:textId="77777777">
            <w:pPr>
              <w:rPr>
                <w:rFonts w:eastAsia="Calibri"/>
                <w:position w:val="1"/>
              </w:rPr>
            </w:pPr>
          </w:p>
          <w:p w:rsidRPr="004516B2" w:rsidR="004516B2" w:rsidP="004516B2" w:rsidRDefault="004516B2" w14:paraId="765E03B1" w14:textId="77777777">
            <w:r w:rsidRPr="004516B2">
              <w:rPr>
                <w:b/>
                <w:bCs/>
              </w:rPr>
              <w:t>1.b.</w:t>
            </w:r>
            <w:r w:rsidRPr="004516B2">
              <w:rPr>
                <w:bCs/>
              </w:rPr>
              <w:t xml:space="preserve"> </w:t>
            </w:r>
            <w:r w:rsidRPr="004516B2">
              <w:t xml:space="preserve">The interpreter named in </w:t>
            </w:r>
            <w:r w:rsidRPr="004516B2">
              <w:rPr>
                <w:b/>
                <w:bCs/>
              </w:rPr>
              <w:t>Part 10.</w:t>
            </w:r>
            <w:r w:rsidRPr="004516B2">
              <w:rPr>
                <w:bCs/>
              </w:rPr>
              <w:t xml:space="preserve"> </w:t>
            </w:r>
            <w:r w:rsidRPr="004516B2">
              <w:t>read to me every question and instruction on this petition and my answer to every question in [Fillable Field], a language in which I am fluent, and I understood everything.</w:t>
            </w:r>
          </w:p>
          <w:p w:rsidRPr="004516B2" w:rsidR="004516B2" w:rsidP="004516B2" w:rsidRDefault="004516B2" w14:paraId="0FC0A380" w14:textId="77777777"/>
          <w:p w:rsidRPr="004516B2" w:rsidR="004516B2" w:rsidP="004516B2" w:rsidRDefault="004516B2" w14:paraId="6C4D2543" w14:textId="77777777">
            <w:r w:rsidRPr="004516B2">
              <w:rPr>
                <w:b/>
                <w:bCs/>
              </w:rPr>
              <w:t>2.</w:t>
            </w:r>
            <w:r w:rsidRPr="004516B2">
              <w:rPr>
                <w:bCs/>
              </w:rPr>
              <w:t xml:space="preserve">  </w:t>
            </w:r>
            <w:r w:rsidRPr="004516B2">
              <w:t xml:space="preserve">At my request, the preparer named in </w:t>
            </w:r>
            <w:r w:rsidRPr="004516B2">
              <w:rPr>
                <w:b/>
                <w:bCs/>
              </w:rPr>
              <w:t>Part 11.</w:t>
            </w:r>
            <w:r w:rsidRPr="004516B2">
              <w:t xml:space="preserve">, [Fillable Field], prepared this petition for </w:t>
            </w:r>
            <w:r w:rsidRPr="004516B2">
              <w:lastRenderedPageBreak/>
              <w:t>me based only upon information I provided or authorized.</w:t>
            </w:r>
          </w:p>
          <w:p w:rsidRPr="004516B2" w:rsidR="004516B2" w:rsidP="004516B2" w:rsidRDefault="004516B2" w14:paraId="669B6B48" w14:textId="77777777"/>
          <w:p w:rsidRPr="004516B2" w:rsidR="004516B2" w:rsidP="004516B2" w:rsidRDefault="004516B2" w14:paraId="736F9161" w14:textId="77777777">
            <w:pPr>
              <w:rPr>
                <w:b/>
                <w:bCs/>
                <w:i/>
              </w:rPr>
            </w:pPr>
            <w:r w:rsidRPr="004516B2">
              <w:rPr>
                <w:b/>
                <w:bCs/>
                <w:i/>
              </w:rPr>
              <w:t>Petitioner's Contact Information</w:t>
            </w:r>
          </w:p>
          <w:p w:rsidRPr="004516B2" w:rsidR="004516B2" w:rsidP="004516B2" w:rsidRDefault="004516B2" w14:paraId="1A29297B" w14:textId="77777777">
            <w:r w:rsidRPr="004516B2">
              <w:rPr>
                <w:b/>
                <w:bCs/>
              </w:rPr>
              <w:t>3.</w:t>
            </w:r>
            <w:r w:rsidRPr="004516B2">
              <w:rPr>
                <w:bCs/>
              </w:rPr>
              <w:t xml:space="preserve">  </w:t>
            </w:r>
            <w:r w:rsidRPr="004516B2">
              <w:t>Petitioner's Daytime Telephone Number</w:t>
            </w:r>
          </w:p>
          <w:p w:rsidRPr="004516B2" w:rsidR="004516B2" w:rsidP="004516B2" w:rsidRDefault="004516B2" w14:paraId="3829153F" w14:textId="77777777">
            <w:r w:rsidRPr="004516B2">
              <w:rPr>
                <w:b/>
                <w:bCs/>
              </w:rPr>
              <w:t>4.</w:t>
            </w:r>
            <w:r w:rsidRPr="004516B2">
              <w:rPr>
                <w:bCs/>
              </w:rPr>
              <w:t xml:space="preserve">  </w:t>
            </w:r>
            <w:r w:rsidRPr="004516B2">
              <w:t>Petitioner's Mobile Telephone Number (if any)</w:t>
            </w:r>
          </w:p>
          <w:p w:rsidRPr="004516B2" w:rsidR="004516B2" w:rsidP="004516B2" w:rsidRDefault="004516B2" w14:paraId="1B20E941" w14:textId="77777777">
            <w:r w:rsidRPr="004516B2">
              <w:rPr>
                <w:b/>
                <w:bCs/>
              </w:rPr>
              <w:t>5.</w:t>
            </w:r>
            <w:r w:rsidRPr="004516B2">
              <w:rPr>
                <w:bCs/>
              </w:rPr>
              <w:t xml:space="preserve">  </w:t>
            </w:r>
            <w:r w:rsidRPr="004516B2">
              <w:t>Petitioner's Email Address (if any)</w:t>
            </w:r>
          </w:p>
          <w:p w:rsidRPr="004516B2" w:rsidR="004516B2" w:rsidP="004516B2" w:rsidRDefault="004516B2" w14:paraId="58A13482" w14:textId="77777777"/>
          <w:p w:rsidRPr="004516B2" w:rsidR="004516B2" w:rsidP="004516B2" w:rsidRDefault="004516B2" w14:paraId="3B684D86" w14:textId="77777777">
            <w:pPr>
              <w:rPr>
                <w:b/>
                <w:i/>
              </w:rPr>
            </w:pPr>
            <w:r w:rsidRPr="004516B2">
              <w:rPr>
                <w:b/>
                <w:i/>
              </w:rPr>
              <w:t>Petitioner’s Declaration and Certification</w:t>
            </w:r>
          </w:p>
          <w:p w:rsidRPr="004516B2" w:rsidR="004516B2" w:rsidP="004516B2" w:rsidRDefault="004516B2" w14:paraId="2B72CF8B" w14:textId="77777777">
            <w:pPr>
              <w:rPr>
                <w:i/>
              </w:rPr>
            </w:pPr>
          </w:p>
          <w:p w:rsidRPr="004516B2" w:rsidR="004516B2" w:rsidP="004516B2" w:rsidRDefault="004516B2" w14:paraId="6E90D45F" w14:textId="77777777">
            <w:r w:rsidRPr="004516B2">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I seek. </w:t>
            </w:r>
          </w:p>
          <w:p w:rsidRPr="004516B2" w:rsidR="004516B2" w:rsidP="004516B2" w:rsidRDefault="004516B2" w14:paraId="4530284A" w14:textId="77777777"/>
          <w:p w:rsidRPr="004516B2" w:rsidR="004516B2" w:rsidP="004516B2" w:rsidRDefault="004516B2" w14:paraId="63866863" w14:textId="77777777">
            <w:pPr>
              <w:rPr>
                <w:color w:val="FF0000"/>
              </w:rPr>
            </w:pPr>
            <w:r w:rsidRPr="004516B2">
              <w:t xml:space="preserve">I further authorize release of information contained in this </w:t>
            </w:r>
            <w:r w:rsidRPr="004516B2">
              <w:rPr>
                <w:position w:val="-1"/>
              </w:rPr>
              <w:t xml:space="preserve">petition, in supporting documents, and in my USCIS records, to </w:t>
            </w:r>
            <w:r w:rsidRPr="004516B2">
              <w:t xml:space="preserve">other entities and persons where necessary for the administration and enforcement of U.S. immigration </w:t>
            </w:r>
            <w:r w:rsidRPr="004516B2">
              <w:rPr>
                <w:color w:val="FF0000"/>
              </w:rPr>
              <w:t>law.</w:t>
            </w:r>
          </w:p>
          <w:p w:rsidR="004516B2" w:rsidP="004516B2" w:rsidRDefault="004516B2" w14:paraId="365F7F13" w14:textId="77777777">
            <w:pPr>
              <w:rPr>
                <w:color w:val="FF0000"/>
              </w:rPr>
            </w:pPr>
          </w:p>
          <w:p w:rsidR="004516B2" w:rsidP="004516B2" w:rsidRDefault="004516B2" w14:paraId="089ABEF8" w14:textId="77777777">
            <w:pPr>
              <w:rPr>
                <w:color w:val="FF0000"/>
              </w:rPr>
            </w:pPr>
            <w:r>
              <w:rPr>
                <w:color w:val="FF0000"/>
              </w:rPr>
              <w:t>[Deleted]</w:t>
            </w:r>
          </w:p>
          <w:p w:rsidR="004516B2" w:rsidP="004516B2" w:rsidRDefault="004516B2" w14:paraId="339CD303" w14:textId="77777777">
            <w:pPr>
              <w:rPr>
                <w:color w:val="FF0000"/>
              </w:rPr>
            </w:pPr>
          </w:p>
          <w:p w:rsidR="004516B2" w:rsidP="004516B2" w:rsidRDefault="004516B2" w14:paraId="2257E64B" w14:textId="77777777">
            <w:pPr>
              <w:rPr>
                <w:color w:val="FF0000"/>
              </w:rPr>
            </w:pPr>
          </w:p>
          <w:p w:rsidR="004516B2" w:rsidP="004516B2" w:rsidRDefault="004516B2" w14:paraId="212A9AAC" w14:textId="77777777">
            <w:pPr>
              <w:rPr>
                <w:color w:val="FF0000"/>
              </w:rPr>
            </w:pPr>
          </w:p>
          <w:p w:rsidR="004516B2" w:rsidP="004516B2" w:rsidRDefault="004516B2" w14:paraId="7A7C80A3" w14:textId="77777777">
            <w:pPr>
              <w:rPr>
                <w:color w:val="FF0000"/>
              </w:rPr>
            </w:pPr>
          </w:p>
          <w:p w:rsidR="004516B2" w:rsidP="004516B2" w:rsidRDefault="004516B2" w14:paraId="155FEA59" w14:textId="77777777">
            <w:pPr>
              <w:rPr>
                <w:color w:val="FF0000"/>
              </w:rPr>
            </w:pPr>
          </w:p>
          <w:p w:rsidR="004516B2" w:rsidP="004516B2" w:rsidRDefault="004516B2" w14:paraId="1BAE18FF" w14:textId="77777777">
            <w:pPr>
              <w:rPr>
                <w:color w:val="FF0000"/>
              </w:rPr>
            </w:pPr>
          </w:p>
          <w:p w:rsidR="004516B2" w:rsidP="004516B2" w:rsidRDefault="004516B2" w14:paraId="0101BF1D" w14:textId="77777777">
            <w:pPr>
              <w:rPr>
                <w:color w:val="FF0000"/>
              </w:rPr>
            </w:pPr>
          </w:p>
          <w:p w:rsidR="004516B2" w:rsidP="004516B2" w:rsidRDefault="004516B2" w14:paraId="3B0D7229" w14:textId="77777777">
            <w:pPr>
              <w:rPr>
                <w:color w:val="FF0000"/>
              </w:rPr>
            </w:pPr>
          </w:p>
          <w:p w:rsidR="004516B2" w:rsidP="004516B2" w:rsidRDefault="004516B2" w14:paraId="0DE15256" w14:textId="77777777">
            <w:pPr>
              <w:rPr>
                <w:color w:val="FF0000"/>
              </w:rPr>
            </w:pPr>
          </w:p>
          <w:p w:rsidR="004516B2" w:rsidP="004516B2" w:rsidRDefault="004516B2" w14:paraId="1820581B" w14:textId="77777777">
            <w:pPr>
              <w:rPr>
                <w:color w:val="FF0000"/>
              </w:rPr>
            </w:pPr>
          </w:p>
          <w:p w:rsidR="004516B2" w:rsidP="004516B2" w:rsidRDefault="004516B2" w14:paraId="2BE0B364" w14:textId="77777777">
            <w:pPr>
              <w:rPr>
                <w:color w:val="FF0000"/>
              </w:rPr>
            </w:pPr>
          </w:p>
          <w:p w:rsidRPr="004516B2" w:rsidR="004516B2" w:rsidP="004516B2" w:rsidRDefault="004516B2" w14:paraId="664EC3EA" w14:textId="77777777">
            <w:pPr>
              <w:rPr>
                <w:color w:val="FF0000"/>
              </w:rPr>
            </w:pPr>
          </w:p>
          <w:p w:rsidRPr="004516B2" w:rsidR="004516B2" w:rsidP="004516B2" w:rsidRDefault="004516B2" w14:paraId="76BED7DF" w14:textId="77777777">
            <w:r w:rsidRPr="004516B2">
              <w:rPr>
                <w:color w:val="FF0000"/>
              </w:rPr>
              <w:t xml:space="preserve">I certify, </w:t>
            </w:r>
            <w:r w:rsidRPr="004516B2">
              <w:t>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p>
          <w:p w:rsidRPr="004516B2" w:rsidR="004516B2" w:rsidP="004516B2" w:rsidRDefault="004516B2" w14:paraId="126C8D7C" w14:textId="77777777">
            <w:pPr>
              <w:rPr>
                <w:i/>
              </w:rPr>
            </w:pPr>
          </w:p>
          <w:p w:rsidRPr="004516B2" w:rsidR="004516B2" w:rsidP="004516B2" w:rsidRDefault="004516B2" w14:paraId="697C911B" w14:textId="77777777">
            <w:pPr>
              <w:rPr>
                <w:b/>
                <w:bCs/>
                <w:i/>
              </w:rPr>
            </w:pPr>
            <w:r w:rsidRPr="004516B2">
              <w:rPr>
                <w:b/>
                <w:bCs/>
                <w:i/>
              </w:rPr>
              <w:t>Petitioner's Signature</w:t>
            </w:r>
          </w:p>
          <w:p w:rsidRPr="004516B2" w:rsidR="004516B2" w:rsidP="004516B2" w:rsidRDefault="004516B2" w14:paraId="6AD7A873" w14:textId="77777777">
            <w:r w:rsidRPr="004516B2">
              <w:rPr>
                <w:b/>
                <w:bCs/>
              </w:rPr>
              <w:t>6.a.</w:t>
            </w:r>
            <w:r w:rsidRPr="004516B2">
              <w:rPr>
                <w:bCs/>
              </w:rPr>
              <w:t xml:space="preserve"> </w:t>
            </w:r>
            <w:r w:rsidRPr="004516B2">
              <w:t>Petitioner's Signature</w:t>
            </w:r>
          </w:p>
          <w:p w:rsidRPr="004516B2" w:rsidR="004516B2" w:rsidP="004516B2" w:rsidRDefault="004516B2" w14:paraId="6E663657" w14:textId="77777777">
            <w:pPr>
              <w:rPr>
                <w:position w:val="-1"/>
              </w:rPr>
            </w:pPr>
            <w:r w:rsidRPr="004516B2">
              <w:rPr>
                <w:b/>
                <w:bCs/>
                <w:position w:val="-1"/>
              </w:rPr>
              <w:t>6.b.</w:t>
            </w:r>
            <w:r w:rsidRPr="004516B2">
              <w:rPr>
                <w:bCs/>
                <w:position w:val="-1"/>
              </w:rPr>
              <w:t xml:space="preserve"> </w:t>
            </w:r>
            <w:r w:rsidRPr="004516B2">
              <w:rPr>
                <w:position w:val="-1"/>
              </w:rPr>
              <w:t>Date of Signature (mm/dd/yyyy)</w:t>
            </w:r>
            <w:r w:rsidRPr="004516B2">
              <w:rPr>
                <w:position w:val="-1"/>
              </w:rPr>
              <w:tab/>
            </w:r>
          </w:p>
          <w:p w:rsidRPr="004516B2" w:rsidR="004516B2" w:rsidP="004516B2" w:rsidRDefault="004516B2" w14:paraId="623F9D77" w14:textId="77777777">
            <w:pPr>
              <w:rPr>
                <w:position w:val="-1"/>
              </w:rPr>
            </w:pPr>
          </w:p>
          <w:p w:rsidRPr="004516B2" w:rsidR="004516B2" w:rsidP="004516B2" w:rsidRDefault="004516B2" w14:paraId="3D88D3CB" w14:textId="77777777">
            <w:r w:rsidRPr="004516B2">
              <w:rPr>
                <w:b/>
                <w:bCs/>
              </w:rPr>
              <w:t>NOTE TO ALL PETITIONERS:</w:t>
            </w:r>
            <w:r w:rsidRPr="004516B2">
              <w:rPr>
                <w:bCs/>
              </w:rPr>
              <w:t xml:space="preserve">  </w:t>
            </w:r>
            <w:r w:rsidRPr="004516B2">
              <w:t>If you do not completely fill out this petition or fail to submit required documents listed in the Instructions, USCIS may deny your petition.</w:t>
            </w:r>
          </w:p>
          <w:p w:rsidRPr="00D85F46" w:rsidR="0099324A" w:rsidP="003463DC" w:rsidRDefault="0099324A" w14:paraId="4531EC5C" w14:textId="77777777">
            <w:pPr>
              <w:rPr>
                <w:b/>
              </w:rPr>
            </w:pPr>
          </w:p>
        </w:tc>
      </w:tr>
    </w:tbl>
    <w:p w:rsidR="0006270C" w:rsidP="000C712C" w:rsidRDefault="0006270C" w14:paraId="2CC8CEFA"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01EC" w14:textId="77777777" w:rsidR="0099324A" w:rsidRDefault="0099324A">
      <w:r>
        <w:separator/>
      </w:r>
    </w:p>
  </w:endnote>
  <w:endnote w:type="continuationSeparator" w:id="0">
    <w:p w14:paraId="4CADA62E" w14:textId="77777777" w:rsidR="0099324A" w:rsidRDefault="0099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EDC1" w14:textId="77777777" w:rsidR="0099324A" w:rsidRDefault="0099324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0202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E4CB" w14:textId="77777777" w:rsidR="0099324A" w:rsidRDefault="0099324A">
      <w:r>
        <w:separator/>
      </w:r>
    </w:p>
  </w:footnote>
  <w:footnote w:type="continuationSeparator" w:id="0">
    <w:p w14:paraId="563F3E39" w14:textId="77777777" w:rsidR="0099324A" w:rsidRDefault="0099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5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7E0"/>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06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6B2"/>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357"/>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2020"/>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24A"/>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41E"/>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EA585"/>
  <w15:docId w15:val="{D6202995-20D0-4562-83BB-5E137407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613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159B-6B97-4DC0-A941-27DC69BF5F99}">
  <ds:schemaRefs>
    <ds:schemaRef ds:uri="bf094c2b-8036-49e0-a2b2-a973ea273ca5"/>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2589310c-5316-40b3-b68d-4735ac72f2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FC908D-9384-4DD7-988C-82A2B8E40F67}">
  <ds:schemaRefs>
    <ds:schemaRef ds:uri="http://schemas.microsoft.com/sharepoint/v3/contenttype/forms"/>
  </ds:schemaRefs>
</ds:datastoreItem>
</file>

<file path=customXml/itemProps3.xml><?xml version="1.0" encoding="utf-8"?>
<ds:datastoreItem xmlns:ds="http://schemas.openxmlformats.org/officeDocument/2006/customXml" ds:itemID="{C8759EA2-352B-4ACC-BA74-CF61BA61DCC7}"/>
</file>

<file path=customXml/itemProps4.xml><?xml version="1.0" encoding="utf-8"?>
<ds:datastoreItem xmlns:ds="http://schemas.openxmlformats.org/officeDocument/2006/customXml" ds:itemID="{998CF9D3-1D97-4D5A-ADF4-A74CBA94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850</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I-829</vt:lpstr>
    </vt:vector>
  </TitlesOfParts>
  <Company>USCIS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I-829</dc:title>
  <dc:creator>Lauver, James L</dc:creator>
  <cp:lastModifiedBy>Lauver, James L (Jim)</cp:lastModifiedBy>
  <cp:revision>3</cp:revision>
  <cp:lastPrinted>2008-09-11T16:49:00Z</cp:lastPrinted>
  <dcterms:created xsi:type="dcterms:W3CDTF">2020-05-12T12:32:00Z</dcterms:created>
  <dcterms:modified xsi:type="dcterms:W3CDTF">2020-05-13T13:35:00Z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72878ae0-038e-40ca-bcb5-778e814ba531</vt:lpwstr>
  </property>
  <property fmtid="{D5CDD505-2E9C-101B-9397-08002B2CF9AE}" pid="6" name="30-day Comments Received">
    <vt:bool>false</vt:bool>
  </property>
  <property fmtid="{D5CDD505-2E9C-101B-9397-08002B2CF9AE}" pid="26" name="60-Day Comments Received">
    <vt:bool>false</vt:bool>
  </property>
</Properties>
</file>