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82A57" w:rsidR="00282A57" w:rsidP="001C0ABF" w:rsidRDefault="00282A57" w14:paraId="274AD834" w14:textId="77777777">
      <w:pPr>
        <w:pStyle w:val="OMBToCHdg"/>
      </w:pPr>
      <w:bookmarkStart w:name="_Toc19698160" w:id="0"/>
      <w:r w:rsidRPr="00282A57">
        <w:t>Appendix D.</w:t>
      </w:r>
      <w:r w:rsidR="0021629C">
        <w:t>8</w:t>
      </w:r>
      <w:r w:rsidRPr="00282A57">
        <w:t xml:space="preserve"> Industry Experts Interview: Thank-You Email to Study Participants</w:t>
      </w:r>
      <w:bookmarkEnd w:id="0"/>
    </w:p>
    <w:p w:rsidRPr="00282A57" w:rsidR="00282A57" w:rsidP="00282A57" w:rsidRDefault="00282A57" w14:paraId="7D54FF5B" w14:textId="77777777">
      <w:pPr>
        <w:tabs>
          <w:tab w:val="right" w:pos="9450"/>
        </w:tabs>
        <w:spacing w:after="160" w:line="259" w:lineRule="auto"/>
        <w:rPr>
          <w:rFonts w:asciiTheme="minorHAnsi" w:hAnsiTheme="minorHAnsi" w:cstheme="minorHAnsi"/>
          <w:sz w:val="20"/>
          <w:szCs w:val="20"/>
        </w:rPr>
      </w:pPr>
      <w:r w:rsidRPr="00282A57">
        <w:rPr>
          <w:rFonts w:asciiTheme="minorHAnsi" w:hAnsiTheme="minorHAnsi" w:cstheme="minorHAnsi"/>
          <w:b/>
          <w:bCs/>
          <w:noProof/>
          <w:color w:val="0066CC"/>
          <w:sz w:val="20"/>
          <w:szCs w:val="20"/>
          <w:bdr w:val="none" w:color="auto" w:sz="0" w:space="0" w:frame="1"/>
        </w:rPr>
        <w:drawing>
          <wp:inline distT="0" distB="0" distL="0" distR="0" wp14:anchorId="2615F198" wp14:editId="32E21C60">
            <wp:extent cx="2543175" cy="504825"/>
            <wp:effectExtent l="0" t="0" r="9525" b="9525"/>
            <wp:docPr id="245"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r w:rsidRPr="00282A57">
        <w:rPr>
          <w:rFonts w:asciiTheme="minorHAnsi" w:hAnsiTheme="minorHAnsi" w:cstheme="minorHAnsi"/>
          <w:sz w:val="20"/>
          <w:szCs w:val="20"/>
        </w:rPr>
        <w:tab/>
      </w:r>
      <w:r w:rsidRPr="00282A57">
        <w:rPr>
          <w:rFonts w:asciiTheme="minorHAnsi" w:hAnsiTheme="minorHAnsi" w:cstheme="minorHAnsi"/>
          <w:noProof/>
          <w:sz w:val="20"/>
          <w:szCs w:val="20"/>
        </w:rPr>
        <w:drawing>
          <wp:inline distT="0" distB="0" distL="0" distR="0" wp14:anchorId="276765A5" wp14:editId="44B32B74">
            <wp:extent cx="1567864" cy="521048"/>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32" cy="532935"/>
                    </a:xfrm>
                    <a:prstGeom prst="rect">
                      <a:avLst/>
                    </a:prstGeom>
                    <a:noFill/>
                  </pic:spPr>
                </pic:pic>
              </a:graphicData>
            </a:graphic>
          </wp:inline>
        </w:drawing>
      </w:r>
    </w:p>
    <w:p w:rsidRPr="00282A57" w:rsidR="00282A57" w:rsidP="00282A57" w:rsidRDefault="00282A57" w14:paraId="40D5364D" w14:textId="77777777">
      <w:pPr>
        <w:tabs>
          <w:tab w:val="left" w:pos="1170"/>
        </w:tabs>
        <w:spacing w:after="160" w:line="259" w:lineRule="auto"/>
        <w:rPr>
          <w:rFonts w:cs="Times New Roman"/>
          <w:szCs w:val="24"/>
        </w:rPr>
      </w:pPr>
      <w:r w:rsidRPr="00282A57">
        <w:rPr>
          <w:rFonts w:eastAsia="Times New Roman" w:cs="Times New Roman"/>
          <w:b/>
          <w:bCs/>
          <w:szCs w:val="24"/>
        </w:rPr>
        <w:t>From</w:t>
      </w:r>
      <w:r w:rsidRPr="00282A57">
        <w:rPr>
          <w:rFonts w:eastAsia="Times New Roman" w:cs="Times New Roman"/>
          <w:szCs w:val="24"/>
        </w:rPr>
        <w:t xml:space="preserve">: </w:t>
      </w:r>
      <w:r w:rsidRPr="00282A57">
        <w:rPr>
          <w:rFonts w:cs="Times New Roman"/>
          <w:szCs w:val="24"/>
        </w:rPr>
        <w:t>2M Study Team</w:t>
      </w:r>
    </w:p>
    <w:p w:rsidRPr="00282A57" w:rsidR="00282A57" w:rsidP="00282A57" w:rsidRDefault="00282A57" w14:paraId="4E9105B5" w14:textId="77777777">
      <w:pPr>
        <w:tabs>
          <w:tab w:val="left" w:pos="1170"/>
        </w:tabs>
        <w:spacing w:after="160" w:line="259" w:lineRule="auto"/>
        <w:rPr>
          <w:rFonts w:eastAsia="Times New Roman" w:cs="Times New Roman"/>
          <w:szCs w:val="24"/>
        </w:rPr>
      </w:pPr>
      <w:r w:rsidRPr="00282A57">
        <w:rPr>
          <w:rFonts w:eastAsia="Times New Roman" w:cs="Times New Roman"/>
          <w:b/>
          <w:bCs/>
          <w:szCs w:val="24"/>
        </w:rPr>
        <w:t>To</w:t>
      </w:r>
      <w:r w:rsidRPr="00282A57">
        <w:rPr>
          <w:rFonts w:eastAsia="Times New Roman" w:cs="Times New Roman"/>
          <w:szCs w:val="24"/>
        </w:rPr>
        <w:t>: [Study Respondents]</w:t>
      </w:r>
    </w:p>
    <w:p w:rsidRPr="00282A57" w:rsidR="00282A57" w:rsidP="00282A57" w:rsidRDefault="00282A57" w14:paraId="2C94D383" w14:textId="77777777">
      <w:pPr>
        <w:spacing w:after="160" w:line="259" w:lineRule="auto"/>
        <w:rPr>
          <w:rFonts w:cs="Times New Roman"/>
          <w:szCs w:val="24"/>
        </w:rPr>
      </w:pPr>
      <w:r w:rsidRPr="00282A57">
        <w:rPr>
          <w:rFonts w:cs="Times New Roman"/>
          <w:b/>
          <w:bCs/>
          <w:szCs w:val="24"/>
        </w:rPr>
        <w:t>Subject</w:t>
      </w:r>
      <w:r w:rsidRPr="00282A57">
        <w:rPr>
          <w:rFonts w:cs="Times New Roman"/>
          <w:szCs w:val="24"/>
        </w:rPr>
        <w:t>: Thank you for participating in the U.S. Department of Agriculture’s national study, How States Safeguard Supplemental Nutrition Assistance Program (SNAP) Participants’ Personally Identifiable (PII) Information Study</w:t>
      </w:r>
    </w:p>
    <w:p w:rsidRPr="00282A57" w:rsidR="00282A57" w:rsidP="00282A57" w:rsidRDefault="00282A57" w14:paraId="64830B80" w14:textId="77777777">
      <w:pPr>
        <w:spacing w:after="160" w:line="259" w:lineRule="auto"/>
        <w:rPr>
          <w:rFonts w:cs="Times New Roman"/>
          <w:szCs w:val="24"/>
        </w:rPr>
      </w:pPr>
      <w:r w:rsidRPr="00282A57">
        <w:rPr>
          <w:rFonts w:cs="Times New Roman"/>
          <w:szCs w:val="24"/>
        </w:rPr>
        <w:t>XX/XX/2020</w:t>
      </w:r>
    </w:p>
    <w:p w:rsidRPr="00282A57" w:rsidR="00282A57" w:rsidP="00282A57" w:rsidRDefault="00282A57" w14:paraId="125D0F36" w14:textId="77777777">
      <w:pPr>
        <w:spacing w:after="160" w:line="259" w:lineRule="auto"/>
        <w:rPr>
          <w:rFonts w:eastAsia="Times New Roman" w:cs="Times New Roman"/>
          <w:szCs w:val="24"/>
        </w:rPr>
      </w:pPr>
      <w:r w:rsidRPr="00282A57">
        <w:rPr>
          <w:rFonts w:cs="Times New Roman"/>
          <w:szCs w:val="24"/>
        </w:rPr>
        <w:t xml:space="preserve">On behalf of the 2M Research study team, I want to thank you for your time, support, and effort through your participation in the </w:t>
      </w:r>
      <w:r w:rsidRPr="00282A57">
        <w:rPr>
          <w:rFonts w:cs="Times New Roman"/>
          <w:i/>
          <w:szCs w:val="24"/>
        </w:rPr>
        <w:t>How States Safeguard</w:t>
      </w:r>
      <w:r w:rsidRPr="00282A57">
        <w:rPr>
          <w:rFonts w:cs="Times New Roman"/>
          <w:szCs w:val="24"/>
        </w:rPr>
        <w:t xml:space="preserve"> </w:t>
      </w:r>
      <w:r w:rsidRPr="00282A57">
        <w:rPr>
          <w:rFonts w:cs="Times New Roman"/>
          <w:i/>
          <w:szCs w:val="24"/>
        </w:rPr>
        <w:t xml:space="preserve">SNAP Participants’ PII </w:t>
      </w:r>
      <w:r w:rsidRPr="00282A57">
        <w:rPr>
          <w:rFonts w:cs="Times New Roman"/>
          <w:szCs w:val="24"/>
        </w:rPr>
        <w:t xml:space="preserve">study. </w:t>
      </w:r>
      <w:r w:rsidRPr="00282A57">
        <w:rPr>
          <w:rFonts w:eastAsia="Times New Roman" w:cs="Times New Roman"/>
          <w:szCs w:val="24"/>
        </w:rPr>
        <w:t>Findings from this study will allow the Food and Nutrition Service to gain knowledge and share information with State agencies on ways they can improve how they safeguard SNAP PII. Information collected from this study will provide insights on innovative and cost-effective practices for protecting PII. The study will also describe the various challenges State agencies face in their efforts to maintain PII protection, and how they reacted to these challenges. By further understanding both challenges and strategies for overcoming them, future policies and regulations can better support State agencies in maintaining adequate protection.</w:t>
      </w:r>
    </w:p>
    <w:p w:rsidRPr="00282A57" w:rsidR="00282A57" w:rsidP="00282A57" w:rsidRDefault="00282A57" w14:paraId="171D38B3" w14:textId="77777777">
      <w:pPr>
        <w:spacing w:after="160" w:line="259" w:lineRule="auto"/>
        <w:rPr>
          <w:rFonts w:cs="Times New Roman"/>
          <w:szCs w:val="24"/>
        </w:rPr>
      </w:pPr>
      <w:r w:rsidRPr="00282A57">
        <w:rPr>
          <w:rFonts w:cs="Times New Roman"/>
          <w:szCs w:val="24"/>
        </w:rPr>
        <w:t>Thank you,</w:t>
      </w:r>
    </w:p>
    <w:p w:rsidRPr="00282A57" w:rsidR="00282A57" w:rsidP="00282A57" w:rsidRDefault="00282A57" w14:paraId="5714F9B3" w14:textId="77777777">
      <w:pPr>
        <w:spacing w:after="160" w:line="259" w:lineRule="auto"/>
        <w:rPr>
          <w:rFonts w:cs="Times New Roman"/>
          <w:szCs w:val="24"/>
        </w:rPr>
      </w:pPr>
      <w:r w:rsidRPr="00282A57">
        <w:rPr>
          <w:rFonts w:cs="Times New Roman"/>
          <w:szCs w:val="24"/>
        </w:rPr>
        <w:t>Sincerely,</w:t>
      </w:r>
    </w:p>
    <w:p w:rsidRPr="00282A57" w:rsidR="00282A57" w:rsidP="00282A57" w:rsidRDefault="00282A57" w14:paraId="5ABC3D97" w14:textId="77777777">
      <w:pPr>
        <w:spacing w:after="160" w:line="259" w:lineRule="auto"/>
        <w:rPr>
          <w:rFonts w:cs="Times New Roman"/>
          <w:szCs w:val="24"/>
        </w:rPr>
      </w:pPr>
      <w:r w:rsidRPr="00282A57">
        <w:rPr>
          <w:rFonts w:cs="Times New Roman"/>
          <w:szCs w:val="24"/>
        </w:rPr>
        <w:t>[2M Team Member]</w:t>
      </w:r>
    </w:p>
    <w:p w:rsidRPr="00282A57" w:rsidR="00282A57" w:rsidP="00282A57" w:rsidRDefault="00282A57" w14:paraId="0293A379" w14:textId="77777777">
      <w:pPr>
        <w:spacing w:after="160" w:line="259" w:lineRule="auto"/>
        <w:rPr>
          <w:rFonts w:cs="Times New Roman"/>
          <w:szCs w:val="24"/>
        </w:rPr>
      </w:pPr>
      <w:r w:rsidRPr="00282A57">
        <w:rPr>
          <w:rFonts w:cs="Times New Roman"/>
          <w:szCs w:val="24"/>
        </w:rPr>
        <w:t>[2M Team Member contact information]</w:t>
      </w:r>
    </w:p>
    <w:p w:rsidRPr="009F7EC8" w:rsidR="009F7EC8" w:rsidP="00051AF2" w:rsidRDefault="00282A57" w14:paraId="74208990" w14:textId="3BA943BE">
      <w:pPr>
        <w:pBdr>
          <w:top w:val="single" w:color="auto" w:sz="4" w:space="1"/>
          <w:left w:val="single" w:color="auto" w:sz="4" w:space="4"/>
          <w:bottom w:val="single" w:color="auto" w:sz="4" w:space="0"/>
          <w:right w:val="single" w:color="auto" w:sz="4" w:space="4"/>
        </w:pBdr>
        <w:spacing w:after="160" w:line="259" w:lineRule="auto"/>
      </w:pPr>
      <w:r w:rsidRPr="00282A57">
        <w:rPr>
          <w:rFonts w:eastAsia="Calibri" w:cs="Times New Roman"/>
          <w:sz w:val="18"/>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282A57">
        <w:rPr>
          <w:rFonts w:eastAsia="Calibri" w:cs="Times New Roman"/>
          <w:sz w:val="18"/>
          <w:szCs w:val="24"/>
          <w:highlight w:val="yellow"/>
        </w:rPr>
        <w:t>XXXX</w:t>
      </w:r>
      <w:r w:rsidRPr="00282A57">
        <w:rPr>
          <w:rFonts w:eastAsia="Calibri" w:cs="Times New Roman"/>
          <w:sz w:val="18"/>
          <w:szCs w:val="24"/>
        </w:rPr>
        <w:t xml:space="preserve">. The time required to complete this information collection is estimated to average 4 minutes per response, including the time for reviewing instructions, searching existing data sources, </w:t>
      </w:r>
      <w:proofErr w:type="gramStart"/>
      <w:r w:rsidRPr="00282A57">
        <w:rPr>
          <w:rFonts w:eastAsia="Calibri" w:cs="Times New Roman"/>
          <w:sz w:val="18"/>
          <w:szCs w:val="24"/>
        </w:rPr>
        <w:t>gathering</w:t>
      </w:r>
      <w:proofErr w:type="gramEnd"/>
      <w:r w:rsidRPr="00282A57">
        <w:rPr>
          <w:rFonts w:eastAsia="Calibri" w:cs="Times New Roman"/>
          <w:sz w:val="18"/>
          <w:szCs w:val="24"/>
        </w:rPr>
        <w:t xml:space="preserve"> and maintaining the data needed, and completing and reviewing the collection of information.</w:t>
      </w:r>
    </w:p>
    <w:sectPr w:rsidRPr="009F7EC8" w:rsidR="009F7EC8" w:rsidSect="00E40604">
      <w:footerReference w:type="default" r:id="rId14"/>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506C29C2"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E40604">
      <w:rPr>
        <w:b/>
        <w:noProof/>
        <w:color w:val="009CD3" w:themeColor="accent1"/>
        <w:sz w:val="18"/>
      </w:rPr>
      <w:t>i</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669"/>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1AF2"/>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19B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4D45"/>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2C4"/>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572"/>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1F34"/>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0762"/>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1F"/>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604"/>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68DC"/>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39E9"/>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A5A18-6192-4994-A3C1-FED62C7ED455}">
  <ds:schemaRefs>
    <ds:schemaRef ds:uri="http://schemas.openxmlformats.org/officeDocument/2006/bibliography"/>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4.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1830</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3</cp:revision>
  <dcterms:created xsi:type="dcterms:W3CDTF">2020-09-25T19:43:00Z</dcterms:created>
  <dcterms:modified xsi:type="dcterms:W3CDTF">2020-09-25T19:44:00Z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