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528F" w:rsidR="00C7528F" w:rsidP="00537DCB" w:rsidRDefault="00C7528F" w14:paraId="5704569F" w14:textId="18ACB896">
      <w:pPr>
        <w:pStyle w:val="OMBToCHdg"/>
      </w:pPr>
      <w:bookmarkStart w:name="_Toc19698136" w:id="0"/>
      <w:r w:rsidRPr="00C7528F">
        <w:t>Appendix B.</w:t>
      </w:r>
      <w:r w:rsidR="0040350B">
        <w:t>7</w:t>
      </w:r>
      <w:r w:rsidRPr="00C7528F">
        <w:t xml:space="preserve"> SNAP Director Telephone Reminder Script</w:t>
      </w:r>
      <w:bookmarkEnd w:id="0"/>
    </w:p>
    <w:p w:rsidRPr="00C7528F" w:rsidR="00C7528F" w:rsidP="00C7528F" w:rsidRDefault="00C7528F" w14:paraId="5C7BF916" w14:textId="77777777">
      <w:pPr>
        <w:pStyle w:val="Heading2"/>
      </w:pPr>
      <w:bookmarkStart w:name="_Hlk494282804" w:id="1"/>
      <w:r w:rsidRPr="00C7528F">
        <w:t>Initial Contact</w:t>
      </w:r>
    </w:p>
    <w:p w:rsidRPr="00C7528F" w:rsidR="00C7528F" w:rsidP="00C7528F" w:rsidRDefault="00C7528F" w14:paraId="1B0FAD57" w14:textId="77777777">
      <w:pPr>
        <w:spacing w:after="160" w:line="259" w:lineRule="auto"/>
        <w:rPr>
          <w:rFonts w:cs="Times New Roman"/>
          <w:szCs w:val="24"/>
        </w:rPr>
      </w:pPr>
      <w:r w:rsidRPr="00C7528F">
        <w:rPr>
          <w:rFonts w:cs="Times New Roman"/>
          <w:szCs w:val="24"/>
        </w:rPr>
        <w:t xml:space="preserve">Hello, my name is </w:t>
      </w:r>
      <w:r w:rsidRPr="00C7528F">
        <w:rPr>
          <w:rFonts w:cs="Times New Roman"/>
          <w:b/>
          <w:bCs/>
          <w:szCs w:val="24"/>
        </w:rPr>
        <w:t>[YOUR NAME]</w:t>
      </w:r>
      <w:r w:rsidRPr="00C7528F">
        <w:rPr>
          <w:rFonts w:cs="Times New Roman"/>
          <w:szCs w:val="24"/>
        </w:rPr>
        <w:t xml:space="preserve">. I'm calling from 2M Research on behalf of the USDA Food and Nutrition Service to follow up on an email that we recently sent to </w:t>
      </w:r>
      <w:r w:rsidRPr="00C7528F">
        <w:rPr>
          <w:rFonts w:cs="Times New Roman"/>
          <w:b/>
          <w:bCs/>
          <w:szCs w:val="24"/>
        </w:rPr>
        <w:t>[RESPONDENT’S NAME]</w:t>
      </w:r>
      <w:r w:rsidRPr="00C7528F">
        <w:rPr>
          <w:rFonts w:cs="Times New Roman"/>
          <w:szCs w:val="24"/>
        </w:rPr>
        <w:t>. Would that be you?</w:t>
      </w:r>
    </w:p>
    <w:p w:rsidRPr="00C7528F" w:rsidR="00C7528F" w:rsidP="00C7528F" w:rsidRDefault="00C7528F" w14:paraId="4379AF1B" w14:textId="77777777">
      <w:pPr>
        <w:spacing w:after="160" w:line="259" w:lineRule="auto"/>
        <w:ind w:left="720"/>
        <w:rPr>
          <w:rFonts w:cs="Times New Roman"/>
          <w:color w:val="FF0000"/>
          <w:szCs w:val="24"/>
        </w:rPr>
      </w:pPr>
      <w:r w:rsidRPr="00C7528F">
        <w:rPr>
          <w:rFonts w:cs="Times New Roman"/>
          <w:color w:val="FF0000"/>
          <w:szCs w:val="24"/>
        </w:rPr>
        <w:t>(IF SPEAKING TO THE RESPONDENT, GO TO B1.)</w:t>
      </w:r>
    </w:p>
    <w:p w:rsidRPr="00C7528F" w:rsidR="00C7528F" w:rsidP="00C7528F" w:rsidRDefault="00C7528F" w14:paraId="2E3F8A1B" w14:textId="77777777">
      <w:pPr>
        <w:spacing w:after="160" w:line="259" w:lineRule="auto"/>
        <w:ind w:left="720"/>
        <w:rPr>
          <w:rFonts w:cs="Times New Roman"/>
          <w:szCs w:val="24"/>
        </w:rPr>
      </w:pPr>
      <w:r w:rsidRPr="00C7528F">
        <w:rPr>
          <w:rFonts w:cs="Times New Roman"/>
          <w:color w:val="FF0000"/>
          <w:szCs w:val="24"/>
        </w:rPr>
        <w:t>(IF SPEAKING TO SOMEONE ELSE, SAY:)</w:t>
      </w:r>
      <w:r w:rsidRPr="00C7528F">
        <w:rPr>
          <w:rFonts w:cs="Times New Roman"/>
          <w:szCs w:val="24"/>
        </w:rPr>
        <w:t xml:space="preserve"> Is there a direct line to reach him/her, or could you please transfer me to </w:t>
      </w:r>
      <w:r w:rsidRPr="00C7528F">
        <w:rPr>
          <w:rFonts w:cs="Times New Roman"/>
          <w:color w:val="FF0000"/>
          <w:szCs w:val="24"/>
        </w:rPr>
        <w:t>(RESPONDENT’S NAME)</w:t>
      </w:r>
      <w:r w:rsidRPr="00C7528F">
        <w:rPr>
          <w:rFonts w:cs="Times New Roman"/>
          <w:szCs w:val="24"/>
        </w:rPr>
        <w:t>?</w:t>
      </w:r>
    </w:p>
    <w:p w:rsidRPr="00C7528F" w:rsidR="00C7528F" w:rsidP="00C7528F" w:rsidRDefault="00C7528F" w14:paraId="56A20BD8" w14:textId="77777777">
      <w:pPr>
        <w:spacing w:after="160" w:line="259" w:lineRule="auto"/>
        <w:ind w:left="1440"/>
        <w:rPr>
          <w:rFonts w:cs="Times New Roman"/>
          <w:color w:val="FF0000"/>
          <w:szCs w:val="24"/>
        </w:rPr>
      </w:pPr>
      <w:r w:rsidRPr="00C7528F">
        <w:rPr>
          <w:rFonts w:cs="Times New Roman"/>
          <w:color w:val="FF0000"/>
          <w:szCs w:val="24"/>
        </w:rPr>
        <w:t>(IF YES, RECORD NUMBER IN SPACE BELOW. ENTER THIS NUMBER IN THE MESSAGE FIELD AT THE END OF THE CALL.)</w:t>
      </w:r>
    </w:p>
    <w:p w:rsidRPr="00C7528F" w:rsidR="00C7528F" w:rsidP="00C7528F" w:rsidRDefault="00C7528F" w14:paraId="21AD35BD" w14:textId="77777777">
      <w:pPr>
        <w:spacing w:after="160" w:line="259" w:lineRule="auto"/>
        <w:ind w:left="1440"/>
        <w:rPr>
          <w:rFonts w:cs="Times New Roman"/>
          <w:color w:val="FF0000"/>
          <w:szCs w:val="24"/>
        </w:rPr>
      </w:pPr>
      <w:r w:rsidRPr="00C7528F">
        <w:rPr>
          <w:rFonts w:cs="Times New Roman"/>
          <w:color w:val="FF0000"/>
          <w:szCs w:val="24"/>
        </w:rPr>
        <w:t>(IF TRANSFERRED, PERSON ANSWERS, GO TO B.1)</w:t>
      </w:r>
    </w:p>
    <w:p w:rsidRPr="00C7528F" w:rsidR="00C7528F" w:rsidP="00C7528F" w:rsidRDefault="007A124F" w14:paraId="0CF34617" w14:textId="77777777">
      <w:pPr>
        <w:spacing w:after="160" w:line="259" w:lineRule="auto"/>
        <w:ind w:left="1440"/>
        <w:rPr>
          <w:rFonts w:cs="Times New Roman"/>
          <w:color w:val="FF0000"/>
          <w:szCs w:val="24"/>
        </w:rPr>
      </w:pPr>
      <w:r w:rsidRPr="00C7528F" w:rsidDel="007A124F">
        <w:rPr>
          <w:rFonts w:cs="Times New Roman"/>
          <w:color w:val="FF0000"/>
          <w:szCs w:val="24"/>
        </w:rPr>
        <w:t xml:space="preserve"> </w:t>
      </w:r>
      <w:r w:rsidRPr="00C7528F" w:rsidR="00C7528F">
        <w:rPr>
          <w:rFonts w:cs="Times New Roman"/>
          <w:color w:val="FF0000"/>
          <w:szCs w:val="24"/>
        </w:rPr>
        <w:t xml:space="preserve">(IF NO NUMBER AND NOT TRANSFERRED, GO TO </w:t>
      </w:r>
      <w:r w:rsidR="00981226">
        <w:rPr>
          <w:rFonts w:cs="Times New Roman"/>
          <w:color w:val="FF0000"/>
          <w:szCs w:val="24"/>
        </w:rPr>
        <w:t>A</w:t>
      </w:r>
      <w:r w:rsidRPr="00C7528F" w:rsidR="00C7528F">
        <w:rPr>
          <w:rFonts w:cs="Times New Roman"/>
          <w:color w:val="FF0000"/>
          <w:szCs w:val="24"/>
        </w:rPr>
        <w:t>.)</w:t>
      </w:r>
    </w:p>
    <w:p w:rsidRPr="00C7528F" w:rsidR="00C7528F" w:rsidP="00C7528F" w:rsidRDefault="00C7528F" w14:paraId="6BD49D32" w14:textId="77777777">
      <w:pPr>
        <w:spacing w:after="160" w:line="259" w:lineRule="auto"/>
        <w:ind w:left="1440"/>
        <w:rPr>
          <w:rFonts w:cs="Times New Roman"/>
          <w:color w:val="FF0000"/>
          <w:szCs w:val="24"/>
        </w:rPr>
      </w:pPr>
      <w:r w:rsidRPr="00C7528F">
        <w:rPr>
          <w:rFonts w:cs="Times New Roman"/>
          <w:color w:val="FF0000"/>
          <w:szCs w:val="24"/>
        </w:rPr>
        <w:t>(IF TRANSFERRED, BUT VOICEMAIL RECEIVED, GO TO D.)</w:t>
      </w:r>
    </w:p>
    <w:p w:rsidRPr="00C7528F" w:rsidR="00C7528F" w:rsidP="00C7528F" w:rsidRDefault="00C7528F" w14:paraId="569F73E2" w14:textId="77777777">
      <w:pPr>
        <w:spacing w:after="160" w:line="259" w:lineRule="auto"/>
        <w:rPr>
          <w:rFonts w:cs="Times New Roman"/>
          <w:b/>
          <w:bCs/>
          <w:szCs w:val="24"/>
        </w:rPr>
      </w:pPr>
      <w:r w:rsidRPr="00C7528F">
        <w:rPr>
          <w:rFonts w:cs="Times New Roman"/>
          <w:b/>
          <w:bCs/>
          <w:szCs w:val="24"/>
        </w:rPr>
        <w:t>RESPONDENT’S DIRECT PHONE NUMBER:</w:t>
      </w:r>
    </w:p>
    <w:p w:rsidRPr="00C7528F" w:rsidR="00C7528F" w:rsidP="00C7528F" w:rsidRDefault="00C7528F" w14:paraId="3E2D9485" w14:textId="77777777">
      <w:pPr>
        <w:spacing w:after="160" w:line="259" w:lineRule="auto"/>
        <w:rPr>
          <w:rFonts w:cs="Times New Roman"/>
          <w:szCs w:val="24"/>
        </w:rPr>
      </w:pPr>
      <w:r w:rsidRPr="00C7528F">
        <w:rPr>
          <w:rFonts w:cs="Times New Roman"/>
          <w:szCs w:val="24"/>
        </w:rPr>
        <w:t>Is he/she available?</w:t>
      </w:r>
    </w:p>
    <w:p w:rsidRPr="00C7528F" w:rsidR="00C7528F" w:rsidP="00C7528F" w:rsidRDefault="001A6111" w14:paraId="75A78FF9" w14:textId="77777777">
      <w:pPr>
        <w:spacing w:after="160" w:line="259" w:lineRule="auto"/>
        <w:ind w:left="720"/>
        <w:rPr>
          <w:rFonts w:cs="Times New Roman"/>
          <w:szCs w:val="24"/>
        </w:rPr>
      </w:pPr>
      <w:sdt>
        <w:sdtPr>
          <w:rPr>
            <w:rFonts w:cs="Times New Roman"/>
            <w:szCs w:val="24"/>
          </w:rPr>
          <w:id w:val="-380636618"/>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YES</w:t>
      </w:r>
      <w:r w:rsidRPr="00C7528F" w:rsidR="00C7528F">
        <w:rPr>
          <w:rFonts w:cs="Times New Roman"/>
          <w:szCs w:val="24"/>
        </w:rPr>
        <w:t xml:space="preserve"> </w:t>
      </w:r>
      <w:r w:rsidRPr="00C7528F" w:rsidR="00C7528F">
        <w:rPr>
          <w:rFonts w:cs="Times New Roman"/>
          <w:color w:val="FF0000"/>
          <w:szCs w:val="24"/>
        </w:rPr>
        <w:t>(GO TO B2. IF TRANSFERRED)</w:t>
      </w:r>
    </w:p>
    <w:p w:rsidRPr="00C7528F" w:rsidR="00C7528F" w:rsidP="00C7528F" w:rsidRDefault="001A6111" w14:paraId="384B459C" w14:textId="77777777">
      <w:pPr>
        <w:spacing w:after="160" w:line="259" w:lineRule="auto"/>
        <w:ind w:left="720"/>
        <w:rPr>
          <w:rFonts w:cs="Times New Roman"/>
          <w:szCs w:val="24"/>
        </w:rPr>
      </w:pPr>
      <w:sdt>
        <w:sdtPr>
          <w:rPr>
            <w:rFonts w:cs="Times New Roman"/>
            <w:szCs w:val="24"/>
          </w:rPr>
          <w:id w:val="239373127"/>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NO</w:t>
      </w:r>
      <w:r w:rsidRPr="00C7528F" w:rsidR="00C7528F">
        <w:rPr>
          <w:rFonts w:cs="Times New Roman"/>
          <w:szCs w:val="24"/>
        </w:rPr>
        <w:t xml:space="preserve"> </w:t>
      </w:r>
      <w:r w:rsidRPr="00C7528F" w:rsidR="00C7528F">
        <w:rPr>
          <w:rFonts w:cs="Times New Roman"/>
          <w:color w:val="FF0000"/>
          <w:szCs w:val="24"/>
        </w:rPr>
        <w:t>(GO TO A. RESPONDENT NOT AVAILABLE)</w:t>
      </w:r>
    </w:p>
    <w:p w:rsidRPr="00C7528F" w:rsidR="00C7528F" w:rsidP="00C7528F" w:rsidRDefault="00C7528F" w14:paraId="3ABA38C8" w14:textId="77777777">
      <w:pPr>
        <w:pStyle w:val="Heading2"/>
      </w:pPr>
      <w:bookmarkStart w:name="_Hlk497894801" w:id="2"/>
      <w:r w:rsidRPr="00C7528F">
        <w:t>A. Respondent Not Available</w:t>
      </w:r>
    </w:p>
    <w:p w:rsidRPr="00C7528F" w:rsidR="00C7528F" w:rsidP="00C7528F" w:rsidRDefault="00C7528F" w14:paraId="15211299" w14:textId="77777777">
      <w:pPr>
        <w:spacing w:after="160" w:line="259" w:lineRule="auto"/>
        <w:rPr>
          <w:rFonts w:cs="Times New Roman"/>
          <w:szCs w:val="24"/>
        </w:rPr>
      </w:pPr>
      <w:r w:rsidRPr="00C7528F">
        <w:rPr>
          <w:rFonts w:cs="Times New Roman"/>
          <w:color w:val="FF0000"/>
          <w:szCs w:val="24"/>
        </w:rPr>
        <w:t>(IF SPEAKING TO A PERSON WHO IS NOT THE RESPONDENT)</w:t>
      </w:r>
      <w:r w:rsidRPr="00C7528F">
        <w:rPr>
          <w:rFonts w:cs="Times New Roman"/>
          <w:szCs w:val="24"/>
        </w:rPr>
        <w:t xml:space="preserve">: The email we sent to </w:t>
      </w:r>
      <w:bookmarkStart w:name="_Hlk499046987" w:id="3"/>
      <w:r w:rsidRPr="00C7528F">
        <w:rPr>
          <w:rFonts w:cs="Times New Roman"/>
          <w:b/>
          <w:bCs/>
          <w:szCs w:val="24"/>
        </w:rPr>
        <w:t>[RESPONDENT’S NAME]</w:t>
      </w:r>
      <w:r w:rsidRPr="00C7528F">
        <w:rPr>
          <w:rFonts w:cs="Times New Roman"/>
          <w:szCs w:val="24"/>
        </w:rPr>
        <w:t xml:space="preserve"> </w:t>
      </w:r>
      <w:bookmarkEnd w:id="3"/>
      <w:r w:rsidRPr="00C7528F">
        <w:rPr>
          <w:rFonts w:cs="Times New Roman"/>
          <w:szCs w:val="24"/>
        </w:rPr>
        <w:t>linked to the SNAP Personally Identifiable Information (PII) study web survey from the USDA Food and Nutrition Service for How States Safeguard SNAP Participants’ Personally Identifiable Information. The web survey was designed to be completed by your staff, including you, who are most knowledgeable about your PII safeguards, policies, and procedures.</w:t>
      </w:r>
    </w:p>
    <w:p w:rsidRPr="00C7528F" w:rsidR="00C7528F" w:rsidP="00C7528F" w:rsidRDefault="00C7528F" w14:paraId="30D32511" w14:textId="77777777">
      <w:pPr>
        <w:spacing w:after="160" w:line="259" w:lineRule="auto"/>
        <w:rPr>
          <w:rFonts w:cs="Times New Roman"/>
          <w:szCs w:val="24"/>
        </w:rPr>
      </w:pPr>
      <w:r w:rsidRPr="00C7528F">
        <w:rPr>
          <w:rFonts w:cs="Times New Roman"/>
          <w:szCs w:val="24"/>
        </w:rPr>
        <w:t xml:space="preserve">Do you know whether </w:t>
      </w:r>
      <w:r w:rsidRPr="00C7528F">
        <w:rPr>
          <w:rFonts w:cs="Times New Roman"/>
          <w:b/>
          <w:bCs/>
          <w:szCs w:val="24"/>
        </w:rPr>
        <w:t>[RESPONDENT’S NAME]</w:t>
      </w:r>
      <w:r w:rsidRPr="00C7528F">
        <w:rPr>
          <w:rFonts w:cs="Times New Roman"/>
          <w:szCs w:val="24"/>
        </w:rPr>
        <w:t xml:space="preserve"> might have forwarded the email to someone else to complete the survey?</w:t>
      </w:r>
    </w:p>
    <w:p w:rsidRPr="00C7528F" w:rsidR="00C7528F" w:rsidP="00C7528F" w:rsidRDefault="001A6111" w14:paraId="2F41BA78" w14:textId="77777777">
      <w:pPr>
        <w:spacing w:after="160" w:line="259" w:lineRule="auto"/>
        <w:ind w:left="720"/>
        <w:rPr>
          <w:rFonts w:cs="Times New Roman"/>
          <w:szCs w:val="24"/>
        </w:rPr>
      </w:pPr>
      <w:sdt>
        <w:sdtPr>
          <w:rPr>
            <w:rFonts w:cs="Times New Roman"/>
            <w:szCs w:val="24"/>
          </w:rPr>
          <w:id w:val="1218250427"/>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Yes, knows name of new person</w:t>
      </w:r>
    </w:p>
    <w:p w:rsidRPr="00C7528F" w:rsidR="00C7528F" w:rsidP="00C7528F" w:rsidRDefault="00C7528F" w14:paraId="079B5767" w14:textId="77777777">
      <w:pPr>
        <w:spacing w:after="160" w:line="259" w:lineRule="auto"/>
        <w:ind w:left="720"/>
        <w:rPr>
          <w:rFonts w:cs="Times New Roman"/>
          <w:szCs w:val="24"/>
        </w:rPr>
      </w:pPr>
      <w:r w:rsidRPr="00C7528F">
        <w:rPr>
          <w:rFonts w:cs="Times New Roman"/>
          <w:szCs w:val="24"/>
        </w:rPr>
        <w:t xml:space="preserve">May I have the name, title, and contact information for that person? </w:t>
      </w:r>
      <w:r w:rsidRPr="00C7528F">
        <w:rPr>
          <w:rFonts w:cs="Times New Roman"/>
          <w:color w:val="FF0000"/>
          <w:szCs w:val="24"/>
        </w:rPr>
        <w:t>(ENTER THE CONTACT INFORMATION IN THE MESSAGE FIELD.)</w:t>
      </w:r>
    </w:p>
    <w:p w:rsidRPr="00C7528F" w:rsidR="00C7528F" w:rsidP="00C7528F" w:rsidRDefault="00C7528F" w14:paraId="6D74BAAB" w14:textId="77777777">
      <w:pPr>
        <w:spacing w:after="160" w:line="259" w:lineRule="auto"/>
        <w:ind w:left="720"/>
        <w:rPr>
          <w:rFonts w:cs="Times New Roman"/>
          <w:szCs w:val="24"/>
        </w:rPr>
      </w:pPr>
      <w:r w:rsidRPr="00C7528F">
        <w:rPr>
          <w:rFonts w:cs="Times New Roman"/>
          <w:szCs w:val="24"/>
        </w:rPr>
        <w:t>CONTACT:</w:t>
      </w:r>
    </w:p>
    <w:p w:rsidRPr="00C7528F" w:rsidR="00C7528F" w:rsidP="00C7528F" w:rsidRDefault="001A6111" w14:paraId="322A316D" w14:textId="77777777">
      <w:pPr>
        <w:spacing w:after="160" w:line="259" w:lineRule="auto"/>
        <w:ind w:left="720"/>
        <w:rPr>
          <w:rFonts w:cs="Times New Roman"/>
          <w:szCs w:val="24"/>
        </w:rPr>
      </w:pPr>
      <w:sdt>
        <w:sdtPr>
          <w:rPr>
            <w:rFonts w:cs="Times New Roman"/>
            <w:szCs w:val="24"/>
          </w:rPr>
          <w:id w:val="-141813949"/>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No, does not know name or whether given to someone else </w:t>
      </w:r>
      <w:r w:rsidRPr="00C7528F" w:rsidR="00C7528F">
        <w:rPr>
          <w:rFonts w:cs="Times New Roman"/>
          <w:color w:val="FF0000"/>
          <w:szCs w:val="24"/>
        </w:rPr>
        <w:t>(CONTINUE BELOW)</w:t>
      </w:r>
    </w:p>
    <w:p w:rsidRPr="00C7528F" w:rsidR="00C7528F" w:rsidP="00C7528F" w:rsidRDefault="00C7528F" w14:paraId="17B6ED74" w14:textId="77777777">
      <w:pPr>
        <w:spacing w:after="160" w:line="259" w:lineRule="auto"/>
        <w:ind w:left="720"/>
        <w:rPr>
          <w:rFonts w:cs="Times New Roman"/>
          <w:szCs w:val="24"/>
        </w:rPr>
      </w:pPr>
      <w:r w:rsidRPr="00C7528F">
        <w:rPr>
          <w:rFonts w:cs="Times New Roman"/>
          <w:szCs w:val="24"/>
        </w:rPr>
        <w:t xml:space="preserve">Would you please leave a message for </w:t>
      </w:r>
      <w:r w:rsidRPr="00C7528F">
        <w:rPr>
          <w:rFonts w:cs="Times New Roman"/>
          <w:b/>
          <w:bCs/>
          <w:szCs w:val="24"/>
        </w:rPr>
        <w:t>[RESPONDENT’S NAME]</w:t>
      </w:r>
      <w:r w:rsidRPr="00C7528F">
        <w:rPr>
          <w:rFonts w:cs="Times New Roman"/>
          <w:szCs w:val="24"/>
        </w:rPr>
        <w:t xml:space="preserve"> mentioning that </w:t>
      </w:r>
      <w:r w:rsidRPr="00C7528F">
        <w:rPr>
          <w:rFonts w:cs="Times New Roman"/>
          <w:b/>
          <w:bCs/>
          <w:szCs w:val="24"/>
        </w:rPr>
        <w:t>[YOUR NAME]</w:t>
      </w:r>
      <w:r w:rsidRPr="00C7528F">
        <w:rPr>
          <w:rFonts w:cs="Times New Roman"/>
          <w:szCs w:val="24"/>
        </w:rPr>
        <w:t xml:space="preserve"> called from 2M Research to follow up on an email that we recently sent him/her about the web survey for the How States Safeguard SNAP Participants’ Personally Identifiable Information study? When is a good time to call back? If </w:t>
      </w:r>
      <w:r w:rsidRPr="00C7528F">
        <w:rPr>
          <w:rFonts w:cs="Times New Roman"/>
          <w:b/>
          <w:bCs/>
          <w:szCs w:val="24"/>
        </w:rPr>
        <w:t>[RESPONDENT’S NAME]</w:t>
      </w:r>
      <w:r w:rsidRPr="00C7528F">
        <w:rPr>
          <w:rFonts w:cs="Times New Roman"/>
          <w:szCs w:val="24"/>
        </w:rPr>
        <w:t xml:space="preserve"> prefers, she/he can reach me toll-free at </w:t>
      </w:r>
      <w:r w:rsidRPr="00C7528F">
        <w:rPr>
          <w:rFonts w:cs="Times New Roman"/>
          <w:b/>
          <w:szCs w:val="24"/>
        </w:rPr>
        <w:t>1-877-230-3035</w:t>
      </w:r>
      <w:r w:rsidRPr="00C7528F">
        <w:rPr>
          <w:rFonts w:cs="Times New Roman"/>
          <w:szCs w:val="24"/>
        </w:rPr>
        <w:t>.</w:t>
      </w:r>
      <w:r w:rsidRPr="00C7528F">
        <w:rPr>
          <w:rFonts w:cs="Times New Roman"/>
          <w:color w:val="FF0000"/>
          <w:szCs w:val="24"/>
        </w:rPr>
        <w:t xml:space="preserve"> END OF CALL.</w:t>
      </w:r>
    </w:p>
    <w:p w:rsidRPr="00C7528F" w:rsidR="00C7528F" w:rsidP="00C7528F" w:rsidRDefault="00C7528F" w14:paraId="5FC04039" w14:textId="77777777">
      <w:pPr>
        <w:spacing w:after="160" w:line="259" w:lineRule="auto"/>
        <w:ind w:left="720"/>
        <w:rPr>
          <w:rFonts w:cs="Times New Roman"/>
          <w:szCs w:val="24"/>
        </w:rPr>
      </w:pPr>
      <w:r w:rsidRPr="00C7528F">
        <w:rPr>
          <w:rFonts w:cs="Times New Roman"/>
          <w:szCs w:val="24"/>
        </w:rPr>
        <w:t>Callback Date/Time:</w:t>
      </w:r>
    </w:p>
    <w:bookmarkEnd w:id="2"/>
    <w:p w:rsidRPr="00C7528F" w:rsidR="00C7528F" w:rsidP="00C7528F" w:rsidRDefault="00C7528F" w14:paraId="6D6CB6AD" w14:textId="77777777">
      <w:pPr>
        <w:spacing w:after="160" w:line="259" w:lineRule="auto"/>
        <w:rPr>
          <w:rFonts w:cs="Times New Roman"/>
          <w:color w:val="FF0000"/>
          <w:szCs w:val="24"/>
        </w:rPr>
      </w:pPr>
      <w:r w:rsidRPr="00C7528F">
        <w:rPr>
          <w:rFonts w:cs="Times New Roman"/>
          <w:szCs w:val="24"/>
        </w:rPr>
        <w:t xml:space="preserve">If person on phone transfers you to voicemail: </w:t>
      </w:r>
      <w:r w:rsidRPr="00C7528F">
        <w:rPr>
          <w:rFonts w:cs="Times New Roman"/>
          <w:color w:val="FF0000"/>
          <w:szCs w:val="24"/>
        </w:rPr>
        <w:t>(GO TO D. VOICEMAIL SCRIPT)</w:t>
      </w:r>
    </w:p>
    <w:p w:rsidRPr="00C7528F" w:rsidR="00C7528F" w:rsidP="00C7528F" w:rsidRDefault="00C7528F" w14:paraId="7EA9013B" w14:textId="77777777">
      <w:pPr>
        <w:pStyle w:val="Heading2"/>
      </w:pPr>
      <w:r w:rsidRPr="00C7528F">
        <w:t>B. Script for When Respondent Is On The Phone:</w:t>
      </w:r>
    </w:p>
    <w:p w:rsidRPr="00C7528F" w:rsidR="00C7528F" w:rsidP="00C7528F" w:rsidRDefault="00C7528F" w14:paraId="34A13456" w14:textId="77777777">
      <w:pPr>
        <w:pStyle w:val="Heading3"/>
      </w:pPr>
      <w:r w:rsidRPr="00C7528F">
        <w:t>B1. If Speaking to Respondent on Initial Contact</w:t>
      </w:r>
    </w:p>
    <w:p w:rsidRPr="00C7528F" w:rsidR="00C7528F" w:rsidP="00C7528F" w:rsidRDefault="00C7528F" w14:paraId="2761A37B" w14:textId="77777777">
      <w:pPr>
        <w:spacing w:after="160" w:line="259" w:lineRule="auto"/>
        <w:rPr>
          <w:rFonts w:cs="Times New Roman"/>
          <w:szCs w:val="24"/>
        </w:rPr>
      </w:pPr>
      <w:r w:rsidRPr="00C7528F">
        <w:rPr>
          <w:rFonts w:cs="Times New Roman"/>
          <w:szCs w:val="24"/>
        </w:rPr>
        <w:t xml:space="preserve">The email was an invitation to complete the SNAP Personally Identifiable Information (PII) web survey for the How States Safeguard SNAP Participants’ Personally Identifiable Information study. </w:t>
      </w:r>
      <w:r w:rsidRPr="00C7528F">
        <w:rPr>
          <w:rFonts w:cs="Times New Roman"/>
          <w:color w:val="FF0000"/>
          <w:szCs w:val="24"/>
        </w:rPr>
        <w:t>(GO TO B3. STUDY INTRODUCTION)</w:t>
      </w:r>
    </w:p>
    <w:p w:rsidRPr="00C7528F" w:rsidR="00C7528F" w:rsidP="00C7528F" w:rsidRDefault="00C7528F" w14:paraId="67C97029" w14:textId="77777777">
      <w:pPr>
        <w:pStyle w:val="Heading3"/>
      </w:pPr>
      <w:r w:rsidRPr="00C7528F">
        <w:t>B2. If Transferred</w:t>
      </w:r>
    </w:p>
    <w:p w:rsidRPr="00C7528F" w:rsidR="00C7528F" w:rsidP="00C7528F" w:rsidRDefault="00C7528F" w14:paraId="35E0C3DD" w14:textId="77777777">
      <w:pPr>
        <w:spacing w:after="160" w:line="259" w:lineRule="auto"/>
        <w:rPr>
          <w:rFonts w:cs="Times New Roman"/>
          <w:szCs w:val="24"/>
        </w:rPr>
      </w:pPr>
      <w:r w:rsidRPr="00C7528F">
        <w:rPr>
          <w:rFonts w:cs="Times New Roman"/>
          <w:szCs w:val="24"/>
        </w:rPr>
        <w:t xml:space="preserve">Hello, my name is </w:t>
      </w:r>
      <w:r w:rsidRPr="00C7528F">
        <w:rPr>
          <w:rFonts w:cs="Times New Roman"/>
          <w:b/>
          <w:bCs/>
          <w:szCs w:val="24"/>
        </w:rPr>
        <w:t>[YOUR NAME]</w:t>
      </w:r>
      <w:r w:rsidRPr="00C7528F">
        <w:rPr>
          <w:rFonts w:cs="Times New Roman"/>
          <w:bCs/>
          <w:szCs w:val="24"/>
        </w:rPr>
        <w:t>,</w:t>
      </w:r>
      <w:r w:rsidRPr="00C7528F">
        <w:rPr>
          <w:rFonts w:cs="Times New Roman"/>
          <w:color w:val="FF0000"/>
          <w:szCs w:val="24"/>
        </w:rPr>
        <w:t xml:space="preserve"> </w:t>
      </w:r>
      <w:r w:rsidRPr="00C7528F">
        <w:rPr>
          <w:rFonts w:cs="Times New Roman"/>
          <w:szCs w:val="24"/>
        </w:rPr>
        <w:t xml:space="preserve">and I’m calling from 2M Research. We recently sent you a letter inviting you to complete the SNAP Personally Identifiable Information (PII) web survey for the How States Safeguard SNAP Participants’ Personally Identifiable Information study, to learn about your agency’s PII policies and procedures as they specifically relates to SNAP caseload and applicant data. </w:t>
      </w:r>
      <w:r w:rsidRPr="00C7528F">
        <w:rPr>
          <w:rFonts w:cs="Times New Roman"/>
          <w:color w:val="FF0000"/>
          <w:szCs w:val="24"/>
        </w:rPr>
        <w:t>(GO TO B3. STUDY INTRODUCTION)</w:t>
      </w:r>
    </w:p>
    <w:p w:rsidRPr="00C7528F" w:rsidR="00C7528F" w:rsidP="00C7528F" w:rsidRDefault="00C7528F" w14:paraId="0AC6CF81" w14:textId="77777777">
      <w:pPr>
        <w:pStyle w:val="Heading3"/>
      </w:pPr>
      <w:r w:rsidRPr="00C7528F">
        <w:t>B3. Study Introduction</w:t>
      </w:r>
    </w:p>
    <w:p w:rsidRPr="00C7528F" w:rsidR="00C7528F" w:rsidP="00C7528F" w:rsidRDefault="00C7528F" w14:paraId="08132FA7" w14:textId="77777777">
      <w:pPr>
        <w:spacing w:after="160" w:line="259" w:lineRule="auto"/>
        <w:rPr>
          <w:rFonts w:cs="Times New Roman"/>
          <w:szCs w:val="24"/>
        </w:rPr>
      </w:pPr>
      <w:r w:rsidRPr="00C7528F">
        <w:rPr>
          <w:rFonts w:cs="Times New Roman"/>
          <w:szCs w:val="24"/>
        </w:rPr>
        <w:t>2M is conducting this web survey on behalf of the USDA Food and Nutrition Service. We noticed that you haven’t completed this survey yet, so we just wanted to be sure that you received our letter and email reminders.</w:t>
      </w:r>
    </w:p>
    <w:p w:rsidRPr="00C7528F" w:rsidR="00C7528F" w:rsidP="00C7528F" w:rsidRDefault="00C7528F" w14:paraId="6317DE73" w14:textId="77777777">
      <w:pPr>
        <w:pStyle w:val="Heading3"/>
      </w:pPr>
      <w:r w:rsidRPr="00C7528F">
        <w:t>B4. Verify Contact Information</w:t>
      </w:r>
    </w:p>
    <w:p w:rsidRPr="00C7528F" w:rsidR="00C7528F" w:rsidP="00C7528F" w:rsidRDefault="00C7528F" w14:paraId="25BDD83E" w14:textId="77777777">
      <w:pPr>
        <w:spacing w:after="160" w:line="259" w:lineRule="auto"/>
        <w:rPr>
          <w:rFonts w:cs="Times New Roman"/>
          <w:szCs w:val="24"/>
        </w:rPr>
      </w:pPr>
      <w:r w:rsidRPr="00C7528F">
        <w:rPr>
          <w:rFonts w:cs="Times New Roman"/>
          <w:szCs w:val="24"/>
        </w:rPr>
        <w:t xml:space="preserve">The email address we have for you is </w:t>
      </w:r>
      <w:r w:rsidRPr="00C7528F">
        <w:rPr>
          <w:rFonts w:cs="Times New Roman"/>
          <w:b/>
          <w:bCs/>
          <w:szCs w:val="24"/>
        </w:rPr>
        <w:t>[EMAIL].</w:t>
      </w:r>
      <w:r w:rsidRPr="00C7528F">
        <w:rPr>
          <w:rFonts w:cs="Times New Roman"/>
          <w:szCs w:val="24"/>
        </w:rPr>
        <w:t xml:space="preserve"> Is that correct? </w:t>
      </w:r>
      <w:r w:rsidRPr="00C7528F">
        <w:rPr>
          <w:rFonts w:cs="Times New Roman"/>
          <w:color w:val="FF0000"/>
          <w:szCs w:val="24"/>
        </w:rPr>
        <w:t>(UPDATE IF NECESSARY AND CONFIRM THAT THE LOGIN INFORMATION WILL BE SENT RIGHT AWAY.)</w:t>
      </w:r>
    </w:p>
    <w:p w:rsidRPr="00C7528F" w:rsidR="00C7528F" w:rsidP="00C7528F" w:rsidRDefault="00C7528F" w14:paraId="7F1D7CAA" w14:textId="77777777">
      <w:pPr>
        <w:pStyle w:val="Heading3"/>
      </w:pPr>
      <w:r w:rsidRPr="00C7528F">
        <w:t>B5. Respond to Questions or Concerns</w:t>
      </w:r>
    </w:p>
    <w:p w:rsidRPr="00C7528F" w:rsidR="00C7528F" w:rsidP="00887056" w:rsidRDefault="00C7528F" w14:paraId="2944842A" w14:textId="77777777">
      <w:pPr>
        <w:numPr>
          <w:ilvl w:val="0"/>
          <w:numId w:val="46"/>
        </w:numPr>
        <w:spacing w:after="160" w:line="259" w:lineRule="auto"/>
        <w:contextualSpacing/>
        <w:rPr>
          <w:rFonts w:cs="Times New Roman"/>
          <w:szCs w:val="24"/>
        </w:rPr>
      </w:pPr>
      <w:r w:rsidRPr="00C7528F">
        <w:rPr>
          <w:rFonts w:cs="Times New Roman"/>
          <w:szCs w:val="24"/>
        </w:rPr>
        <w:t xml:space="preserve">Do you have any questions about the study? </w:t>
      </w:r>
    </w:p>
    <w:p w:rsidRPr="00C7528F" w:rsidR="00C7528F" w:rsidP="00887056" w:rsidRDefault="001A6111" w14:paraId="448F0338" w14:textId="77777777">
      <w:pPr>
        <w:numPr>
          <w:ilvl w:val="0"/>
          <w:numId w:val="5"/>
        </w:numPr>
        <w:spacing w:after="160" w:line="259" w:lineRule="auto"/>
        <w:ind w:left="720" w:firstLine="0"/>
        <w:contextualSpacing/>
        <w:rPr>
          <w:rFonts w:cs="Times New Roman"/>
          <w:szCs w:val="24"/>
        </w:rPr>
      </w:pPr>
      <w:sdt>
        <w:sdtPr>
          <w:rPr>
            <w:rFonts w:cs="Times New Roman"/>
            <w:szCs w:val="24"/>
          </w:rPr>
          <w:id w:val="619885046"/>
          <w14:checkbox>
            <w14:checked w14:val="1"/>
            <w14:checkedState w14:font="MS Gothic" w14:val="2612"/>
            <w14:uncheckedState w14:font="MS Gothic" w14:val="2610"/>
          </w14:checkbox>
        </w:sdtPr>
        <w:sdtEndPr/>
        <w:sdtContent>
          <w:r w:rsidR="00C7528F">
            <w:rPr>
              <w:rFonts w:hint="eastAsia" w:ascii="MS Gothic" w:hAnsi="MS Gothic" w:eastAsia="MS Gothic" w:cs="Times New Roman"/>
              <w:szCs w:val="24"/>
            </w:rPr>
            <w:t>☒</w:t>
          </w:r>
        </w:sdtContent>
      </w:sdt>
      <w:r w:rsidRPr="00C7528F" w:rsidR="00C7528F">
        <w:rPr>
          <w:rFonts w:cs="Times New Roman"/>
          <w:szCs w:val="24"/>
        </w:rPr>
        <w:t xml:space="preserve"> </w:t>
      </w:r>
      <w:r w:rsidRPr="00C7528F" w:rsidR="00C7528F">
        <w:rPr>
          <w:rFonts w:cs="Times New Roman"/>
          <w:b/>
          <w:bCs/>
          <w:szCs w:val="24"/>
        </w:rPr>
        <w:t>YES</w:t>
      </w:r>
      <w:r w:rsidRPr="00C7528F" w:rsidR="00C7528F">
        <w:rPr>
          <w:rFonts w:cs="Times New Roman"/>
          <w:szCs w:val="24"/>
        </w:rPr>
        <w:t xml:space="preserve"> </w:t>
      </w:r>
      <w:r w:rsidRPr="00C7528F" w:rsidR="00C7528F">
        <w:rPr>
          <w:rFonts w:cs="Times New Roman"/>
          <w:color w:val="FF0000"/>
          <w:szCs w:val="24"/>
        </w:rPr>
        <w:t>(ANSWER QUESTIONS USING FAQS, THEN GO TO QUESTION 2; IF THE RESPONDENT HAS A QUESTION TO WHICH YOU DO NOT KNOW THE ANSWER, ASK IF YOU MAY HAVE YOUR SUPERVISOR CALL THEM BACK; THEN GO TO QUESTION 2)</w:t>
      </w:r>
    </w:p>
    <w:p w:rsidRPr="00C7528F" w:rsidR="00C7528F" w:rsidP="00C7528F" w:rsidRDefault="001A6111" w14:paraId="3D7B4B84" w14:textId="77777777">
      <w:pPr>
        <w:spacing w:after="160" w:line="259" w:lineRule="auto"/>
        <w:ind w:left="720"/>
        <w:rPr>
          <w:rFonts w:cs="Times New Roman"/>
          <w:szCs w:val="24"/>
        </w:rPr>
      </w:pPr>
      <w:sdt>
        <w:sdtPr>
          <w:rPr>
            <w:rFonts w:cs="Times New Roman"/>
            <w:szCs w:val="24"/>
          </w:rPr>
          <w:id w:val="1634295401"/>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 xml:space="preserve">NO </w:t>
      </w:r>
      <w:r w:rsidRPr="00C7528F" w:rsidR="00C7528F">
        <w:rPr>
          <w:rFonts w:cs="Times New Roman"/>
          <w:color w:val="FF0000"/>
          <w:szCs w:val="24"/>
        </w:rPr>
        <w:t>(GO TO QUESTION 2)</w:t>
      </w:r>
    </w:p>
    <w:p w:rsidRPr="00C7528F" w:rsidR="00C7528F" w:rsidP="00887056" w:rsidRDefault="00C7528F" w14:paraId="3E0CEE6E" w14:textId="77777777">
      <w:pPr>
        <w:numPr>
          <w:ilvl w:val="0"/>
          <w:numId w:val="46"/>
        </w:numPr>
        <w:spacing w:after="160" w:line="259" w:lineRule="auto"/>
        <w:contextualSpacing/>
        <w:rPr>
          <w:rFonts w:cs="Times New Roman"/>
          <w:color w:val="FF0000"/>
          <w:szCs w:val="24"/>
        </w:rPr>
      </w:pPr>
      <w:r w:rsidRPr="00C7528F">
        <w:rPr>
          <w:rFonts w:cs="Times New Roman"/>
          <w:szCs w:val="24"/>
        </w:rPr>
        <w:lastRenderedPageBreak/>
        <w:t>Have you been able to access the web survey?</w:t>
      </w:r>
    </w:p>
    <w:p w:rsidRPr="00C7528F" w:rsidR="00C7528F" w:rsidP="00C7528F" w:rsidRDefault="001A6111" w14:paraId="1123C5E2" w14:textId="77777777">
      <w:pPr>
        <w:spacing w:after="160" w:line="259" w:lineRule="auto"/>
        <w:ind w:left="720"/>
        <w:rPr>
          <w:rFonts w:cs="Times New Roman"/>
          <w:szCs w:val="24"/>
        </w:rPr>
      </w:pPr>
      <w:sdt>
        <w:sdtPr>
          <w:rPr>
            <w:rFonts w:cs="Times New Roman"/>
            <w:szCs w:val="24"/>
          </w:rPr>
          <w:id w:val="-770310008"/>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 xml:space="preserve">YES </w:t>
      </w:r>
      <w:r w:rsidRPr="00C7528F" w:rsidR="00C7528F">
        <w:rPr>
          <w:rFonts w:cs="Times New Roman"/>
          <w:szCs w:val="24"/>
        </w:rPr>
        <w:t xml:space="preserve">Great! </w:t>
      </w:r>
      <w:r w:rsidRPr="00C7528F" w:rsidR="00C7528F">
        <w:rPr>
          <w:rFonts w:cs="Times New Roman"/>
          <w:color w:val="FF0000"/>
          <w:szCs w:val="24"/>
        </w:rPr>
        <w:t>(GO TO QUESTION 3)</w:t>
      </w:r>
    </w:p>
    <w:p w:rsidRPr="00C7528F" w:rsidR="00C7528F" w:rsidP="00C7528F" w:rsidRDefault="001A6111" w14:paraId="246B335D" w14:textId="77777777">
      <w:pPr>
        <w:spacing w:after="160" w:line="259" w:lineRule="auto"/>
        <w:ind w:left="720"/>
        <w:rPr>
          <w:rFonts w:cs="Times New Roman"/>
          <w:szCs w:val="24"/>
        </w:rPr>
      </w:pPr>
      <w:sdt>
        <w:sdtPr>
          <w:rPr>
            <w:rFonts w:cs="Times New Roman"/>
            <w:szCs w:val="24"/>
          </w:rPr>
          <w:id w:val="948661073"/>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NO</w:t>
      </w:r>
      <w:r w:rsidRPr="00C7528F" w:rsidR="00C7528F">
        <w:rPr>
          <w:rFonts w:cs="Times New Roman"/>
          <w:szCs w:val="24"/>
        </w:rPr>
        <w:t xml:space="preserve"> Okay. Sorry to hear that. </w:t>
      </w:r>
      <w:r w:rsidRPr="00C7528F" w:rsidR="00C7528F">
        <w:rPr>
          <w:rFonts w:cs="Times New Roman"/>
          <w:color w:val="FF0000"/>
          <w:szCs w:val="24"/>
        </w:rPr>
        <w:t>(GO TO QUESTION 4)</w:t>
      </w:r>
    </w:p>
    <w:p w:rsidR="00C7528F" w:rsidP="00887056" w:rsidRDefault="00C7528F" w14:paraId="3F9E3C78" w14:textId="77777777">
      <w:pPr>
        <w:numPr>
          <w:ilvl w:val="0"/>
          <w:numId w:val="46"/>
        </w:numPr>
        <w:spacing w:after="160" w:line="259" w:lineRule="auto"/>
        <w:contextualSpacing/>
        <w:rPr>
          <w:rFonts w:cs="Times New Roman"/>
          <w:szCs w:val="24"/>
        </w:rPr>
      </w:pPr>
      <w:r w:rsidRPr="00C7528F">
        <w:rPr>
          <w:rFonts w:cs="Times New Roman"/>
          <w:szCs w:val="24"/>
        </w:rPr>
        <w:t>Have you been able to log in and start the web survey?</w:t>
      </w:r>
    </w:p>
    <w:p w:rsidR="00624D48" w:rsidP="00624D48" w:rsidRDefault="00624D48" w14:paraId="34829E96" w14:textId="77777777">
      <w:pPr>
        <w:spacing w:after="160" w:line="259" w:lineRule="auto"/>
        <w:contextualSpacing/>
        <w:rPr>
          <w:rFonts w:cs="Times New Roman"/>
          <w:szCs w:val="24"/>
        </w:rPr>
      </w:pPr>
    </w:p>
    <w:p w:rsidRPr="00C7528F" w:rsidR="00C7528F" w:rsidP="003F3206" w:rsidRDefault="001A6111" w14:paraId="120AB5EA" w14:textId="77777777">
      <w:pPr>
        <w:spacing w:after="160" w:line="259" w:lineRule="auto"/>
        <w:ind w:left="720"/>
        <w:contextualSpacing/>
        <w:rPr>
          <w:rFonts w:cs="Times New Roman"/>
          <w:color w:val="FF0000"/>
          <w:szCs w:val="24"/>
        </w:rPr>
      </w:pPr>
      <w:sdt>
        <w:sdtPr>
          <w:rPr>
            <w:rFonts w:cs="Times New Roman"/>
            <w:szCs w:val="24"/>
          </w:rPr>
          <w:id w:val="-1938056872"/>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 xml:space="preserve">YES </w:t>
      </w:r>
      <w:r w:rsidRPr="00C7528F" w:rsidR="00C7528F">
        <w:rPr>
          <w:rFonts w:cs="Times New Roman"/>
          <w:szCs w:val="24"/>
        </w:rPr>
        <w:t xml:space="preserve">Great! Please remember to complete the web survey as soon as possible. </w:t>
      </w:r>
      <w:r w:rsidRPr="00C7528F" w:rsidR="00C7528F">
        <w:rPr>
          <w:rFonts w:cs="Times New Roman"/>
          <w:color w:val="FF0000"/>
          <w:szCs w:val="24"/>
        </w:rPr>
        <w:t>(GO TO B6. RESEND LINK SECTION)</w:t>
      </w:r>
    </w:p>
    <w:p w:rsidRPr="00C7528F" w:rsidR="00C7528F" w:rsidP="003F3206" w:rsidRDefault="001A6111" w14:paraId="3FF1882E" w14:textId="77777777">
      <w:pPr>
        <w:spacing w:after="160" w:line="259" w:lineRule="auto"/>
        <w:ind w:left="720"/>
        <w:contextualSpacing/>
        <w:rPr>
          <w:rFonts w:cs="Times New Roman"/>
          <w:szCs w:val="24"/>
        </w:rPr>
      </w:pPr>
      <w:sdt>
        <w:sdtPr>
          <w:rPr>
            <w:rFonts w:cs="Times New Roman"/>
            <w:szCs w:val="24"/>
          </w:rPr>
          <w:id w:val="30159474"/>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NO</w:t>
      </w:r>
      <w:r w:rsidRPr="00C7528F" w:rsidR="00C7528F">
        <w:rPr>
          <w:rFonts w:cs="Times New Roman"/>
          <w:szCs w:val="24"/>
        </w:rPr>
        <w:t xml:space="preserve"> Okay. Sorry to hear that. </w:t>
      </w:r>
      <w:r w:rsidRPr="00C7528F" w:rsidR="00C7528F">
        <w:rPr>
          <w:rFonts w:cs="Times New Roman"/>
          <w:color w:val="FF0000"/>
          <w:szCs w:val="24"/>
        </w:rPr>
        <w:t>(GO TO QUESTION 4)</w:t>
      </w:r>
    </w:p>
    <w:p w:rsidRPr="00C7528F" w:rsidR="00C7528F" w:rsidP="003F3206" w:rsidRDefault="00C7528F" w14:paraId="30023310" w14:textId="77777777">
      <w:pPr>
        <w:spacing w:after="160" w:line="259" w:lineRule="auto"/>
        <w:ind w:left="720"/>
        <w:contextualSpacing/>
        <w:rPr>
          <w:rFonts w:cs="Times New Roman"/>
          <w:szCs w:val="24"/>
        </w:rPr>
      </w:pPr>
    </w:p>
    <w:p w:rsidRPr="00C7528F" w:rsidR="00C7528F" w:rsidP="00887056" w:rsidRDefault="00C7528F" w14:paraId="5F6DCB4C" w14:textId="77777777">
      <w:pPr>
        <w:numPr>
          <w:ilvl w:val="0"/>
          <w:numId w:val="46"/>
        </w:numPr>
        <w:spacing w:after="160" w:line="259" w:lineRule="auto"/>
        <w:contextualSpacing/>
        <w:rPr>
          <w:rFonts w:cs="Times New Roman"/>
          <w:szCs w:val="24"/>
        </w:rPr>
      </w:pPr>
      <w:r w:rsidRPr="00C7528F">
        <w:rPr>
          <w:rFonts w:cs="Times New Roman"/>
          <w:szCs w:val="24"/>
        </w:rPr>
        <w:t>Did you have trouble with the link to the web survey?</w:t>
      </w:r>
    </w:p>
    <w:p w:rsidRPr="00C7528F" w:rsidR="00C7528F" w:rsidP="00C7528F" w:rsidRDefault="001A6111" w14:paraId="121CFE53" w14:textId="77777777">
      <w:pPr>
        <w:spacing w:after="160" w:line="259" w:lineRule="auto"/>
        <w:ind w:left="720"/>
        <w:rPr>
          <w:rFonts w:cs="Times New Roman"/>
          <w:szCs w:val="24"/>
        </w:rPr>
      </w:pPr>
      <w:sdt>
        <w:sdtPr>
          <w:rPr>
            <w:rFonts w:cs="Times New Roman"/>
            <w:szCs w:val="24"/>
          </w:rPr>
          <w:id w:val="221189066"/>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 xml:space="preserve">YES </w:t>
      </w:r>
      <w:r w:rsidRPr="00C7528F" w:rsidR="00C7528F">
        <w:rPr>
          <w:rFonts w:cs="Times New Roman"/>
          <w:szCs w:val="24"/>
        </w:rPr>
        <w:t xml:space="preserve">You may be viewing the PDF document of the web survey, which will not allow you to type anything. To work on the web survey, please open the email that we sent </w:t>
      </w:r>
      <w:r w:rsidRPr="00C7528F" w:rsidR="00C7528F">
        <w:rPr>
          <w:rFonts w:cs="Times New Roman"/>
          <w:color w:val="FF0000"/>
          <w:szCs w:val="24"/>
        </w:rPr>
        <w:t xml:space="preserve">(STAFF MEMBER WILL NEED TO GUIDE RESPONDENT AND MAKE SURE THEY CLICK THE RIGHT LINK). </w:t>
      </w:r>
      <w:r w:rsidRPr="00C7528F" w:rsidR="00C7528F">
        <w:rPr>
          <w:rFonts w:cs="Times New Roman"/>
          <w:szCs w:val="24"/>
        </w:rPr>
        <w:t>If you scroll down in the window that pops up from clicking the link, you should see an option to move forward through the web survey. Click this and continue with the web survey.</w:t>
      </w:r>
    </w:p>
    <w:p w:rsidR="00C7528F" w:rsidP="003F3206" w:rsidRDefault="001A6111" w14:paraId="7D557636" w14:textId="77777777">
      <w:pPr>
        <w:spacing w:after="160" w:line="259" w:lineRule="auto"/>
        <w:ind w:left="720"/>
        <w:contextualSpacing/>
        <w:rPr>
          <w:rFonts w:cs="Times New Roman"/>
          <w:color w:val="FF0000"/>
          <w:szCs w:val="24"/>
        </w:rPr>
      </w:pPr>
      <w:sdt>
        <w:sdtPr>
          <w:rPr>
            <w:rFonts w:cs="Times New Roman"/>
            <w:szCs w:val="24"/>
          </w:rPr>
          <w:id w:val="-271316971"/>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NO</w:t>
      </w:r>
      <w:r w:rsidRPr="00C7528F" w:rsidR="00C7528F">
        <w:rPr>
          <w:rFonts w:cs="Times New Roman"/>
          <w:szCs w:val="24"/>
        </w:rPr>
        <w:t xml:space="preserve"> Okay. Please remember to complete the web survey as soon as possible. </w:t>
      </w:r>
      <w:r w:rsidRPr="00C7528F" w:rsidR="00C7528F">
        <w:rPr>
          <w:rFonts w:cs="Times New Roman"/>
          <w:color w:val="FF0000"/>
          <w:szCs w:val="24"/>
        </w:rPr>
        <w:t>(GO TO B7. WOULD LIKE TO ANSWER BY PHONE)</w:t>
      </w:r>
    </w:p>
    <w:p w:rsidRPr="00C7528F" w:rsidR="00624D48" w:rsidP="00624D48" w:rsidRDefault="00624D48" w14:paraId="52A5016F" w14:textId="77777777">
      <w:pPr>
        <w:spacing w:after="160" w:line="259" w:lineRule="auto"/>
        <w:contextualSpacing/>
        <w:rPr>
          <w:rFonts w:cs="Times New Roman"/>
          <w:color w:val="FF0000"/>
          <w:szCs w:val="24"/>
        </w:rPr>
      </w:pPr>
    </w:p>
    <w:p w:rsidRPr="00C7528F" w:rsidR="00C7528F" w:rsidP="00C7528F" w:rsidRDefault="00C7528F" w14:paraId="1F34D711" w14:textId="77777777">
      <w:pPr>
        <w:keepNext/>
        <w:keepLines/>
        <w:spacing w:before="120" w:after="40" w:line="259" w:lineRule="auto"/>
        <w:outlineLvl w:val="2"/>
        <w:rPr>
          <w:rFonts w:cs="Times New Roman" w:eastAsiaTheme="majorEastAsia"/>
          <w:b/>
          <w:caps/>
          <w:color w:val="262626" w:themeColor="text1" w:themeTint="D9"/>
          <w:szCs w:val="24"/>
        </w:rPr>
      </w:pPr>
      <w:r w:rsidRPr="00C7528F">
        <w:rPr>
          <w:rFonts w:cs="Times New Roman" w:eastAsiaTheme="majorEastAsia"/>
          <w:b/>
          <w:caps/>
          <w:color w:val="262626" w:themeColor="text1" w:themeTint="D9"/>
          <w:szCs w:val="24"/>
        </w:rPr>
        <w:t>B6. Resend Link</w:t>
      </w:r>
    </w:p>
    <w:p w:rsidRPr="00C7528F" w:rsidR="00C7528F" w:rsidP="00C7528F" w:rsidRDefault="00C7528F" w14:paraId="492B758D" w14:textId="77777777">
      <w:pPr>
        <w:spacing w:after="160" w:line="259" w:lineRule="auto"/>
        <w:rPr>
          <w:rFonts w:cs="Times New Roman"/>
          <w:szCs w:val="24"/>
        </w:rPr>
      </w:pPr>
      <w:r w:rsidRPr="00C7528F">
        <w:rPr>
          <w:rFonts w:cs="Times New Roman"/>
          <w:szCs w:val="24"/>
        </w:rPr>
        <w:t>If you don’t have any other questions, would you like for me to resend the link to the web survey?</w:t>
      </w:r>
    </w:p>
    <w:p w:rsidRPr="00C7528F" w:rsidR="00C7528F" w:rsidP="00C7528F" w:rsidRDefault="001A6111" w14:paraId="23497BEA" w14:textId="77777777">
      <w:pPr>
        <w:spacing w:after="160" w:line="259" w:lineRule="auto"/>
        <w:ind w:left="720"/>
        <w:rPr>
          <w:rFonts w:cs="Times New Roman"/>
          <w:szCs w:val="24"/>
        </w:rPr>
      </w:pPr>
      <w:sdt>
        <w:sdtPr>
          <w:rPr>
            <w:rFonts w:cs="Times New Roman"/>
            <w:szCs w:val="24"/>
          </w:rPr>
          <w:id w:val="-792441117"/>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YES</w:t>
      </w:r>
      <w:r w:rsidRPr="00C7528F" w:rsidR="00C7528F">
        <w:rPr>
          <w:rFonts w:cs="Times New Roman"/>
          <w:szCs w:val="24"/>
        </w:rPr>
        <w:t xml:space="preserve"> I’ll get that email to you shortly.</w:t>
      </w:r>
      <w:r w:rsidRPr="00C7528F" w:rsidR="00C7528F">
        <w:rPr>
          <w:rFonts w:cs="Times New Roman"/>
          <w:color w:val="FF0000"/>
          <w:szCs w:val="24"/>
        </w:rPr>
        <w:t xml:space="preserve"> (GO TO B7. WOULD LIKE TO ANSWER BY PHONE)</w:t>
      </w:r>
    </w:p>
    <w:p w:rsidRPr="003F3206" w:rsidR="002A0217" w:rsidP="003F3206" w:rsidRDefault="001A6111" w14:paraId="552383BE" w14:textId="77777777">
      <w:pPr>
        <w:spacing w:line="240" w:lineRule="auto"/>
        <w:ind w:left="720"/>
        <w:rPr>
          <w:color w:val="FF0000"/>
        </w:rPr>
      </w:pPr>
      <w:sdt>
        <w:sdtPr>
          <w:rPr>
            <w:rFonts w:ascii="MS Gothic" w:hAnsi="MS Gothic" w:eastAsia="MS Gothic"/>
          </w:rPr>
          <w:id w:val="83117962"/>
          <w14:checkbox>
            <w14:checked w14:val="0"/>
            <w14:checkedState w14:font="MS Gothic" w14:val="2612"/>
            <w14:uncheckedState w14:font="MS Gothic" w14:val="2610"/>
          </w14:checkbox>
        </w:sdtPr>
        <w:sdtEndPr/>
        <w:sdtContent>
          <w:r w:rsidR="003F3206">
            <w:rPr>
              <w:rFonts w:hint="eastAsia" w:ascii="MS Gothic" w:hAnsi="MS Gothic" w:eastAsia="MS Gothic"/>
            </w:rPr>
            <w:t>☐</w:t>
          </w:r>
        </w:sdtContent>
      </w:sdt>
      <w:r w:rsidR="002A0217">
        <w:t xml:space="preserve"> </w:t>
      </w:r>
      <w:r w:rsidRPr="003F3206" w:rsidR="002A0217">
        <w:rPr>
          <w:b/>
          <w:bCs/>
        </w:rPr>
        <w:t xml:space="preserve">NO </w:t>
      </w:r>
      <w:r w:rsidR="002A0217">
        <w:t xml:space="preserve">Okay. Please remember to complete the web survey as soon as possible. </w:t>
      </w:r>
      <w:r w:rsidRPr="003F3206" w:rsidR="002A0217">
        <w:rPr>
          <w:color w:val="FF0000"/>
        </w:rPr>
        <w:t>(GO TO B7. WOULD LIKE TO ANSWER BY PHONE)</w:t>
      </w:r>
    </w:p>
    <w:p w:rsidRPr="00C7528F" w:rsidR="00C7528F" w:rsidP="00C7528F" w:rsidRDefault="00C7528F" w14:paraId="4E81F1A8" w14:textId="77777777">
      <w:pPr>
        <w:keepNext/>
        <w:keepLines/>
        <w:spacing w:before="120" w:after="40" w:line="259" w:lineRule="auto"/>
        <w:outlineLvl w:val="2"/>
        <w:rPr>
          <w:rFonts w:cs="Times New Roman" w:eastAsiaTheme="majorEastAsia"/>
          <w:b/>
          <w:caps/>
          <w:color w:val="262626" w:themeColor="text1" w:themeTint="D9"/>
          <w:szCs w:val="24"/>
        </w:rPr>
      </w:pPr>
      <w:r w:rsidRPr="00C7528F">
        <w:rPr>
          <w:rFonts w:cs="Times New Roman" w:eastAsiaTheme="majorEastAsia"/>
          <w:b/>
          <w:caps/>
          <w:color w:val="262626" w:themeColor="text1" w:themeTint="D9"/>
          <w:szCs w:val="24"/>
        </w:rPr>
        <w:t>B7. Would Like to Answer by Phone</w:t>
      </w:r>
    </w:p>
    <w:p w:rsidRPr="00C7528F" w:rsidR="00C7528F" w:rsidP="00C7528F" w:rsidRDefault="00C7528F" w14:paraId="6A208781" w14:textId="77777777">
      <w:pPr>
        <w:spacing w:after="160" w:line="259" w:lineRule="auto"/>
        <w:rPr>
          <w:rFonts w:cs="Times New Roman"/>
          <w:szCs w:val="24"/>
        </w:rPr>
      </w:pPr>
      <w:r w:rsidRPr="00C7528F">
        <w:rPr>
          <w:rFonts w:cs="Times New Roman"/>
          <w:szCs w:val="24"/>
        </w:rPr>
        <w:t>Would you like to complete the web survey by phone now? We should be able to complete the web survey in about 90 minutes.</w:t>
      </w:r>
    </w:p>
    <w:p w:rsidRPr="00C7528F" w:rsidR="00C7528F" w:rsidP="00C7528F" w:rsidRDefault="001A6111" w14:paraId="7CFB5905" w14:textId="77777777">
      <w:pPr>
        <w:spacing w:after="160" w:line="259" w:lineRule="auto"/>
        <w:ind w:left="720"/>
        <w:rPr>
          <w:rFonts w:cs="Times New Roman"/>
          <w:szCs w:val="24"/>
        </w:rPr>
      </w:pPr>
      <w:sdt>
        <w:sdtPr>
          <w:rPr>
            <w:rFonts w:cs="Times New Roman"/>
            <w:szCs w:val="24"/>
          </w:rPr>
          <w:id w:val="-1204176620"/>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NO</w:t>
      </w:r>
      <w:r w:rsidRPr="00C7528F" w:rsidR="00C7528F">
        <w:rPr>
          <w:rFonts w:cs="Times New Roman"/>
          <w:szCs w:val="24"/>
        </w:rPr>
        <w:t xml:space="preserve"> Can we make an appointment for a better time? </w:t>
      </w:r>
      <w:r w:rsidRPr="00C7528F" w:rsidR="00C7528F">
        <w:rPr>
          <w:rFonts w:cs="Times New Roman"/>
          <w:szCs w:val="24"/>
        </w:rPr>
        <w:tab/>
        <w:t>Day: Time:</w:t>
      </w:r>
    </w:p>
    <w:p w:rsidRPr="00C7528F" w:rsidR="00C7528F" w:rsidP="00C7528F" w:rsidRDefault="00C7528F" w14:paraId="51930A01" w14:textId="77777777">
      <w:pPr>
        <w:spacing w:after="160" w:line="259" w:lineRule="auto"/>
        <w:ind w:left="1440"/>
        <w:rPr>
          <w:rFonts w:cs="Times New Roman"/>
          <w:szCs w:val="24"/>
        </w:rPr>
      </w:pPr>
      <w:r w:rsidRPr="00C7528F">
        <w:rPr>
          <w:rFonts w:cs="Times New Roman"/>
          <w:color w:val="FF0000"/>
          <w:szCs w:val="24"/>
        </w:rPr>
        <w:t>(GO TO C1. REMINDER AND THANK YOU)</w:t>
      </w:r>
    </w:p>
    <w:p w:rsidRPr="00C7528F" w:rsidR="00C7528F" w:rsidP="00C7528F" w:rsidRDefault="001A6111" w14:paraId="10F3A581" w14:textId="77777777">
      <w:pPr>
        <w:spacing w:after="160" w:line="259" w:lineRule="auto"/>
        <w:ind w:left="720"/>
        <w:rPr>
          <w:rFonts w:cs="Times New Roman"/>
          <w:color w:val="FF0000"/>
          <w:szCs w:val="24"/>
        </w:rPr>
      </w:pPr>
      <w:sdt>
        <w:sdtPr>
          <w:rPr>
            <w:rFonts w:cs="Times New Roman"/>
            <w:szCs w:val="24"/>
          </w:rPr>
          <w:id w:val="-1281868451"/>
          <w14:checkbox>
            <w14:checked w14:val="0"/>
            <w14:checkedState w14:font="MS Gothic" w14:val="2612"/>
            <w14:uncheckedState w14:font="MS Gothic" w14:val="2610"/>
          </w14:checkbox>
        </w:sdtPr>
        <w:sdtEndPr/>
        <w:sdtContent>
          <w:r w:rsidRPr="00C7528F" w:rsidR="00C7528F">
            <w:rPr>
              <w:rFonts w:ascii="Segoe UI Symbol" w:hAnsi="Segoe UI Symbol" w:cs="Segoe UI Symbol"/>
              <w:szCs w:val="24"/>
            </w:rPr>
            <w:t>☐</w:t>
          </w:r>
        </w:sdtContent>
      </w:sdt>
      <w:r w:rsidRPr="00C7528F" w:rsidR="00C7528F">
        <w:rPr>
          <w:rFonts w:cs="Times New Roman"/>
          <w:szCs w:val="24"/>
        </w:rPr>
        <w:t xml:space="preserve"> </w:t>
      </w:r>
      <w:r w:rsidRPr="00C7528F" w:rsidR="00C7528F">
        <w:rPr>
          <w:rFonts w:cs="Times New Roman"/>
          <w:b/>
          <w:bCs/>
          <w:szCs w:val="24"/>
        </w:rPr>
        <w:t>YES</w:t>
      </w:r>
      <w:r w:rsidRPr="00C7528F" w:rsidR="00C7528F">
        <w:rPr>
          <w:rFonts w:cs="Times New Roman"/>
          <w:color w:val="FF0000"/>
          <w:szCs w:val="24"/>
        </w:rPr>
        <w:t xml:space="preserve"> (SWITCH TO SURVEY MODULE</w:t>
      </w:r>
      <w:bookmarkEnd w:id="1"/>
      <w:r w:rsidRPr="00C7528F" w:rsidR="00C7528F">
        <w:rPr>
          <w:rFonts w:cs="Times New Roman"/>
          <w:color w:val="FF0000"/>
          <w:szCs w:val="24"/>
        </w:rPr>
        <w:t>. UPON COMPLETION OF SURVEY, GO TO C2. THANK YOU)</w:t>
      </w:r>
    </w:p>
    <w:p w:rsidRPr="00C7528F" w:rsidR="00C7528F" w:rsidP="00C612DB" w:rsidRDefault="00C7528F" w14:paraId="6E20F0DF" w14:textId="77777777">
      <w:pPr>
        <w:pStyle w:val="Heading2"/>
      </w:pPr>
      <w:r w:rsidRPr="00C7528F">
        <w:lastRenderedPageBreak/>
        <w:t>C. Reminders</w:t>
      </w:r>
    </w:p>
    <w:p w:rsidRPr="00C7528F" w:rsidR="00C7528F" w:rsidP="00624D48" w:rsidRDefault="00C7528F" w14:paraId="00C57EE5" w14:textId="77777777">
      <w:pPr>
        <w:pStyle w:val="Heading3"/>
      </w:pPr>
      <w:r w:rsidRPr="00C7528F">
        <w:t>C1. Reminder and Thank You (only if did not complete by phone)</w:t>
      </w:r>
    </w:p>
    <w:p w:rsidRPr="00C7528F" w:rsidR="00C7528F" w:rsidP="00C7528F" w:rsidRDefault="00C7528F" w14:paraId="33A1CF9D" w14:textId="77777777">
      <w:pPr>
        <w:spacing w:after="160" w:line="259" w:lineRule="auto"/>
        <w:rPr>
          <w:rFonts w:cs="Times New Roman"/>
          <w:szCs w:val="24"/>
        </w:rPr>
      </w:pPr>
      <w:r w:rsidRPr="00C7528F">
        <w:rPr>
          <w:rFonts w:cs="Times New Roman"/>
          <w:szCs w:val="24"/>
        </w:rPr>
        <w:t xml:space="preserve">I encourage you to complete the study by </w:t>
      </w:r>
      <w:r w:rsidRPr="00C7528F">
        <w:rPr>
          <w:rFonts w:cs="Times New Roman"/>
          <w:szCs w:val="24"/>
          <w:highlight w:val="yellow"/>
        </w:rPr>
        <w:t>XX</w:t>
      </w:r>
      <w:r w:rsidRPr="00C7528F">
        <w:rPr>
          <w:rFonts w:cs="Times New Roman"/>
          <w:szCs w:val="24"/>
        </w:rPr>
        <w:t xml:space="preserve">. Please do not hesitate to contact the 2M survey help desk by either calling (toll-free) </w:t>
      </w:r>
      <w:r w:rsidRPr="00C7528F">
        <w:rPr>
          <w:rFonts w:cs="Times New Roman"/>
          <w:b/>
          <w:bCs/>
          <w:szCs w:val="24"/>
        </w:rPr>
        <w:t>1-877-230-3035</w:t>
      </w:r>
      <w:r w:rsidRPr="00C7528F">
        <w:rPr>
          <w:rFonts w:cs="Times New Roman"/>
          <w:szCs w:val="24"/>
        </w:rPr>
        <w:t xml:space="preserve"> or emailing </w:t>
      </w:r>
      <w:r w:rsidRPr="00C7528F">
        <w:rPr>
          <w:rFonts w:cs="Times New Roman"/>
          <w:color w:val="FF0000"/>
          <w:szCs w:val="24"/>
        </w:rPr>
        <w:t>(SPELL OUT THE EMAIL ADDRESS)</w:t>
      </w:r>
      <w:r w:rsidRPr="00C7528F">
        <w:rPr>
          <w:rFonts w:cs="Times New Roman"/>
          <w:szCs w:val="24"/>
        </w:rPr>
        <w:t xml:space="preserve"> </w:t>
      </w:r>
      <w:hyperlink w:history="1" r:id="rId11">
        <w:r w:rsidRPr="00C7528F">
          <w:rPr>
            <w:rFonts w:cs="Times New Roman"/>
            <w:color w:val="0563C1" w:themeColor="hyperlink"/>
            <w:szCs w:val="24"/>
            <w:u w:val="single"/>
          </w:rPr>
          <w:t>SNAPPII@2mresearch.com</w:t>
        </w:r>
      </w:hyperlink>
      <w:r w:rsidRPr="00C7528F">
        <w:rPr>
          <w:rFonts w:cs="Times New Roman"/>
          <w:color w:val="0563C1" w:themeColor="hyperlink"/>
          <w:szCs w:val="24"/>
          <w:u w:val="single"/>
        </w:rPr>
        <w:t xml:space="preserve">. </w:t>
      </w:r>
      <w:r w:rsidRPr="00C7528F">
        <w:rPr>
          <w:rFonts w:cs="Times New Roman"/>
          <w:szCs w:val="24"/>
        </w:rPr>
        <w:t xml:space="preserve">Someone will be available during normal business hours (9:00 a.m. to 5:00 p.m. ET, Monday–Friday) to take your call. If you call outside of this time, please leave a message, and we will return your call the following business day. </w:t>
      </w:r>
    </w:p>
    <w:p w:rsidRPr="00C7528F" w:rsidR="00C7528F" w:rsidP="00C7528F" w:rsidRDefault="00C7528F" w14:paraId="61A68B42" w14:textId="77777777">
      <w:pPr>
        <w:spacing w:after="160" w:line="259" w:lineRule="auto"/>
        <w:rPr>
          <w:rFonts w:cs="Times New Roman"/>
          <w:szCs w:val="24"/>
        </w:rPr>
      </w:pPr>
      <w:r w:rsidRPr="00C7528F">
        <w:rPr>
          <w:rFonts w:cs="Times New Roman"/>
          <w:szCs w:val="24"/>
        </w:rPr>
        <w:t xml:space="preserve">Thank you for your time. </w:t>
      </w:r>
      <w:r w:rsidRPr="00C7528F">
        <w:rPr>
          <w:rFonts w:cs="Times New Roman"/>
          <w:color w:val="FF0000"/>
          <w:szCs w:val="24"/>
        </w:rPr>
        <w:t>END OF CALL.</w:t>
      </w:r>
    </w:p>
    <w:p w:rsidRPr="00C7528F" w:rsidR="00C7528F" w:rsidP="00624D48" w:rsidRDefault="00C7528F" w14:paraId="4D39446C" w14:textId="77777777">
      <w:pPr>
        <w:pStyle w:val="Heading3"/>
      </w:pPr>
      <w:r w:rsidRPr="00C7528F">
        <w:t xml:space="preserve">C2. Thank You (if completed by phone) </w:t>
      </w:r>
    </w:p>
    <w:p w:rsidRPr="00C7528F" w:rsidR="00C7528F" w:rsidP="00C7528F" w:rsidRDefault="00C7528F" w14:paraId="2902B283" w14:textId="77777777">
      <w:pPr>
        <w:spacing w:after="160" w:line="259" w:lineRule="auto"/>
        <w:rPr>
          <w:rFonts w:cs="Times New Roman"/>
          <w:szCs w:val="24"/>
        </w:rPr>
      </w:pPr>
      <w:r w:rsidRPr="00C7528F">
        <w:rPr>
          <w:rFonts w:cs="Times New Roman"/>
          <w:szCs w:val="24"/>
        </w:rPr>
        <w:t xml:space="preserve">Thank you very much for completing the USDA FNS SNAP PII web survey. If you have any questions or concerns, please do not hesitate to contact the 2M survey help desk by either calling (toll-free) </w:t>
      </w:r>
      <w:r w:rsidRPr="00C7528F">
        <w:rPr>
          <w:rFonts w:cs="Times New Roman"/>
          <w:b/>
          <w:bCs/>
          <w:szCs w:val="24"/>
        </w:rPr>
        <w:t>1-877-230-3035</w:t>
      </w:r>
      <w:r w:rsidRPr="00C7528F">
        <w:rPr>
          <w:rFonts w:cs="Times New Roman"/>
          <w:szCs w:val="24"/>
        </w:rPr>
        <w:t xml:space="preserve"> or emailing </w:t>
      </w:r>
      <w:r w:rsidRPr="00C7528F">
        <w:rPr>
          <w:rFonts w:cs="Times New Roman"/>
          <w:color w:val="FF0000"/>
          <w:szCs w:val="24"/>
        </w:rPr>
        <w:t>(SPELL OUT THE EMAIL ADDRESS)</w:t>
      </w:r>
      <w:r w:rsidRPr="00C7528F">
        <w:rPr>
          <w:rFonts w:cs="Times New Roman"/>
          <w:szCs w:val="24"/>
        </w:rPr>
        <w:t xml:space="preserve"> </w:t>
      </w:r>
      <w:hyperlink w:history="1" r:id="rId12">
        <w:r w:rsidRPr="00C7528F">
          <w:rPr>
            <w:rFonts w:cs="Times New Roman"/>
            <w:color w:val="0563C1" w:themeColor="hyperlink"/>
            <w:szCs w:val="24"/>
            <w:u w:val="single"/>
          </w:rPr>
          <w:t>SNAPPII@2mresearch.com</w:t>
        </w:r>
      </w:hyperlink>
      <w:r w:rsidRPr="00C7528F">
        <w:rPr>
          <w:rFonts w:cs="Times New Roman"/>
          <w:color w:val="0563C1" w:themeColor="hyperlink"/>
          <w:szCs w:val="24"/>
          <w:u w:val="single"/>
        </w:rPr>
        <w:t xml:space="preserve">. </w:t>
      </w:r>
      <w:r w:rsidRPr="00C7528F">
        <w:rPr>
          <w:rFonts w:cs="Times New Roman"/>
          <w:szCs w:val="24"/>
        </w:rPr>
        <w:t xml:space="preserve">Someone will be available during normal business hours (9:00 a.m. to 5:00 p.m. ET, Monday–Friday) to take your call. If you call outside of this time, please leave a message, and we will return your call the following business day. </w:t>
      </w:r>
      <w:r w:rsidRPr="00C7528F">
        <w:rPr>
          <w:rFonts w:cs="Times New Roman"/>
          <w:color w:val="FF0000"/>
          <w:szCs w:val="24"/>
        </w:rPr>
        <w:t>END OF CALL.</w:t>
      </w:r>
    </w:p>
    <w:p w:rsidRPr="00C7528F" w:rsidR="00C7528F" w:rsidP="00624D48" w:rsidRDefault="00C7528F" w14:paraId="678705CF" w14:textId="77777777">
      <w:pPr>
        <w:pStyle w:val="Heading2"/>
      </w:pPr>
      <w:r w:rsidRPr="00C7528F">
        <w:t>D. VOICEMAIL SCRIPT</w:t>
      </w:r>
    </w:p>
    <w:p w:rsidRPr="00C7528F" w:rsidR="00C7528F" w:rsidP="00C7528F" w:rsidRDefault="00C7528F" w14:paraId="41F6B535" w14:textId="77777777">
      <w:pPr>
        <w:spacing w:after="160" w:line="259" w:lineRule="auto"/>
        <w:rPr>
          <w:rFonts w:cs="Times New Roman"/>
          <w:szCs w:val="24"/>
        </w:rPr>
      </w:pPr>
      <w:r w:rsidRPr="00C7528F">
        <w:rPr>
          <w:rFonts w:cs="Times New Roman"/>
          <w:szCs w:val="24"/>
        </w:rPr>
        <w:t xml:space="preserve">Hello, I’m </w:t>
      </w:r>
      <w:r w:rsidRPr="00C7528F">
        <w:rPr>
          <w:rFonts w:cs="Times New Roman"/>
          <w:b/>
          <w:bCs/>
          <w:szCs w:val="24"/>
        </w:rPr>
        <w:t>[YOUR NAME]</w:t>
      </w:r>
      <w:r w:rsidRPr="00C7528F">
        <w:rPr>
          <w:rFonts w:cs="Times New Roman"/>
          <w:szCs w:val="24"/>
        </w:rPr>
        <w:t xml:space="preserve">. I’m calling from 2M Research about the web survey we are conducting on behalf of the USDA Food and Nutrition Service for the How States Safeguard SNAP Participants’ Personally Identifiable Information study. We have not yet received your response to this web survey, and we hope you will finish it soon. You can access the web survey using the link that was emailed to you. If you have not received the email with your link or have any questions or concerns about the web survey, please do not hesitate to contact the 2M survey help desk anytime by either calling (toll-free) </w:t>
      </w:r>
      <w:r w:rsidRPr="00C7528F">
        <w:rPr>
          <w:rFonts w:cs="Times New Roman"/>
          <w:b/>
          <w:bCs/>
          <w:szCs w:val="24"/>
        </w:rPr>
        <w:t>1-877-230-3035</w:t>
      </w:r>
      <w:r w:rsidRPr="00C7528F">
        <w:rPr>
          <w:rFonts w:cs="Times New Roman"/>
          <w:szCs w:val="24"/>
        </w:rPr>
        <w:t xml:space="preserve"> or emailing </w:t>
      </w:r>
      <w:r w:rsidRPr="00C7528F">
        <w:rPr>
          <w:rFonts w:cs="Times New Roman"/>
          <w:color w:val="FF0000"/>
          <w:szCs w:val="24"/>
        </w:rPr>
        <w:t>(SPELL OUT THE EMAIL ADDRESS)</w:t>
      </w:r>
      <w:r w:rsidRPr="00C7528F">
        <w:rPr>
          <w:rFonts w:cs="Times New Roman"/>
          <w:szCs w:val="24"/>
        </w:rPr>
        <w:t xml:space="preserve"> </w:t>
      </w:r>
      <w:hyperlink w:history="1" r:id="rId13">
        <w:r w:rsidRPr="00C7528F">
          <w:rPr>
            <w:rFonts w:cs="Times New Roman"/>
            <w:color w:val="0563C1" w:themeColor="hyperlink"/>
            <w:szCs w:val="24"/>
            <w:u w:val="single"/>
          </w:rPr>
          <w:t>SNAPPII@2mresearch.com</w:t>
        </w:r>
      </w:hyperlink>
      <w:r w:rsidRPr="00C7528F">
        <w:rPr>
          <w:rFonts w:cs="Times New Roman"/>
          <w:szCs w:val="24"/>
        </w:rPr>
        <w:t>. Please remember that Section 17 of the Food and Nutrition Act of 2008 encourages your cooperation in studies of SNAP.</w:t>
      </w:r>
      <w:r w:rsidRPr="00C7528F">
        <w:rPr>
          <w:rFonts w:cs="Times New Roman"/>
          <w:color w:val="FF0000"/>
          <w:szCs w:val="24"/>
        </w:rPr>
        <w:t xml:space="preserve"> END OF CALL.</w:t>
      </w:r>
    </w:p>
    <w:p w:rsidRPr="00C7528F" w:rsidR="00C7528F" w:rsidP="00C7528F" w:rsidRDefault="00C7528F" w14:paraId="30929862"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szCs w:val="18"/>
        </w:rPr>
      </w:pPr>
      <w:r w:rsidRPr="00C7528F">
        <w:rPr>
          <w:rFonts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7528F">
        <w:rPr>
          <w:rFonts w:cs="Times New Roman"/>
          <w:sz w:val="18"/>
          <w:szCs w:val="18"/>
          <w:highlight w:val="yellow"/>
        </w:rPr>
        <w:t>0584-xxxx</w:t>
      </w:r>
      <w:r w:rsidRPr="00C7528F">
        <w:rPr>
          <w:rFonts w:cs="Times New Roman"/>
          <w:sz w:val="18"/>
          <w:szCs w:val="18"/>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2B56C0" w:rsidRDefault="002B56C0" w14:paraId="02ECB12F" w14:textId="44770E7C">
      <w:pPr>
        <w:spacing w:after="160" w:line="259" w:lineRule="auto"/>
        <w:rPr>
          <w:rFonts w:cs="Times New Roman"/>
          <w:szCs w:val="24"/>
        </w:rPr>
      </w:pPr>
    </w:p>
    <w:sectPr w:rsidR="002B56C0" w:rsidSect="0073728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51B6D516"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737284">
      <w:rPr>
        <w:b/>
        <w:noProof/>
        <w:color w:val="009CD3" w:themeColor="accent1"/>
        <w:sz w:val="18"/>
      </w:rPr>
      <w:t>4</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111"/>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67A"/>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284"/>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2m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APPII@2mresea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APPII@2mresearc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8A346403-CBDE-40D4-9768-9DB8D07E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4</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7912</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2020-09-25T19:13:00Z</dcterms:created>
  <dcterms:modified xsi:type="dcterms:W3CDTF">2020-09-25T19:13:00Z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