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29C1" w:rsidR="004F31A2" w:rsidP="001C0ABF" w:rsidRDefault="004F31A2" w14:paraId="3455EBBA" w14:textId="76F6BEBA">
      <w:pPr>
        <w:pStyle w:val="OMBToCHdg"/>
      </w:pPr>
      <w:bookmarkStart w:name="_Toc19698141" w:id="0"/>
      <w:r w:rsidRPr="008029C1">
        <w:t>Appendix B</w:t>
      </w:r>
      <w:r w:rsidR="00716005">
        <w:t>.</w:t>
      </w:r>
      <w:r w:rsidR="00F82FE3">
        <w:t>1</w:t>
      </w:r>
      <w:r w:rsidR="0040350B">
        <w:t>2</w:t>
      </w:r>
      <w:r w:rsidRPr="008029C1">
        <w:t xml:space="preserve"> Post-Survey Clarification Telephone Script</w:t>
      </w:r>
      <w:bookmarkEnd w:id="0"/>
    </w:p>
    <w:p w:rsidRPr="008029C1" w:rsidR="004F31A2" w:rsidP="004F31A2" w:rsidRDefault="004F31A2" w14:paraId="5F40FE08" w14:textId="77777777">
      <w:pPr>
        <w:pStyle w:val="Heading2"/>
      </w:pPr>
      <w:r w:rsidRPr="008029C1">
        <w:t>Initial Contact</w:t>
      </w:r>
    </w:p>
    <w:p w:rsidRPr="008029C1" w:rsidR="004F31A2" w:rsidP="004F31A2" w:rsidRDefault="004F31A2" w14:paraId="5B5E7356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Hello, my name is </w:t>
      </w:r>
      <w:r w:rsidRPr="008029C1">
        <w:rPr>
          <w:rFonts w:cs="Times New Roman"/>
          <w:b/>
          <w:szCs w:val="24"/>
        </w:rPr>
        <w:t>[YOUR NAME]</w:t>
      </w:r>
      <w:r w:rsidRPr="008029C1">
        <w:rPr>
          <w:rFonts w:cs="Times New Roman"/>
          <w:szCs w:val="24"/>
        </w:rPr>
        <w:t xml:space="preserve">. </w:t>
      </w:r>
      <w:proofErr w:type="gramStart"/>
      <w:r w:rsidRPr="008029C1">
        <w:rPr>
          <w:rFonts w:cs="Times New Roman"/>
          <w:szCs w:val="24"/>
        </w:rPr>
        <w:t>I'm</w:t>
      </w:r>
      <w:proofErr w:type="gramEnd"/>
      <w:r w:rsidRPr="008029C1">
        <w:rPr>
          <w:rFonts w:cs="Times New Roman"/>
          <w:szCs w:val="24"/>
        </w:rPr>
        <w:t xml:space="preserve"> calling from 2M Research on behalf of the USDA Food and Nutrition Service to follow up on the survey of </w:t>
      </w:r>
      <w:r w:rsidRPr="008029C1">
        <w:rPr>
          <w:rFonts w:cs="Times New Roman"/>
          <w:b/>
          <w:szCs w:val="24"/>
        </w:rPr>
        <w:t>How States Safeguard SNAP Participants’ Personally Identifiable Information</w:t>
      </w:r>
      <w:r w:rsidRPr="008029C1">
        <w:rPr>
          <w:rFonts w:cs="Times New Roman"/>
          <w:szCs w:val="24"/>
        </w:rPr>
        <w:t xml:space="preserve"> that </w:t>
      </w:r>
      <w:r w:rsidRPr="008029C1">
        <w:rPr>
          <w:rFonts w:cs="Times New Roman"/>
          <w:b/>
          <w:szCs w:val="24"/>
        </w:rPr>
        <w:t xml:space="preserve">[NAME OF SNAP STATE agency </w:t>
      </w:r>
      <w:r w:rsidR="00DF1BAE">
        <w:rPr>
          <w:rFonts w:cs="Times New Roman"/>
          <w:b/>
          <w:szCs w:val="24"/>
        </w:rPr>
        <w:t>Director</w:t>
      </w:r>
      <w:r w:rsidRPr="008029C1">
        <w:rPr>
          <w:rFonts w:cs="Times New Roman"/>
          <w:b/>
          <w:szCs w:val="24"/>
        </w:rPr>
        <w:t>]</w:t>
      </w:r>
      <w:r w:rsidRPr="008029C1">
        <w:rPr>
          <w:rFonts w:cs="Times New Roman"/>
          <w:szCs w:val="24"/>
        </w:rPr>
        <w:t xml:space="preserve"> recently completed. Would that be you?</w:t>
      </w:r>
    </w:p>
    <w:p w:rsidRPr="008029C1" w:rsidR="004F31A2" w:rsidP="004F31A2" w:rsidRDefault="004F31A2" w14:paraId="517BA2CD" w14:textId="77777777">
      <w:pPr>
        <w:spacing w:after="160" w:line="259" w:lineRule="auto"/>
        <w:ind w:left="720"/>
        <w:rPr>
          <w:rFonts w:cs="Times New Roman"/>
          <w:color w:val="FF0000"/>
          <w:szCs w:val="24"/>
        </w:rPr>
      </w:pPr>
      <w:r w:rsidRPr="008029C1">
        <w:rPr>
          <w:rFonts w:cs="Times New Roman"/>
          <w:color w:val="FF0000"/>
          <w:szCs w:val="24"/>
        </w:rPr>
        <w:t>(IF SPEAKING TO THE RESPONDENT, GO TO B1.)</w:t>
      </w:r>
    </w:p>
    <w:p w:rsidRPr="008029C1" w:rsidR="004F31A2" w:rsidP="004F31A2" w:rsidRDefault="004F31A2" w14:paraId="0F217648" w14:textId="77777777">
      <w:pPr>
        <w:spacing w:after="160" w:line="259" w:lineRule="auto"/>
        <w:ind w:left="720"/>
        <w:rPr>
          <w:rFonts w:cs="Times New Roman"/>
          <w:szCs w:val="24"/>
        </w:rPr>
      </w:pPr>
      <w:r w:rsidRPr="008029C1">
        <w:rPr>
          <w:rFonts w:cs="Times New Roman"/>
          <w:color w:val="FF0000"/>
          <w:szCs w:val="24"/>
        </w:rPr>
        <w:t>(IF SPEAKING TO SOMEONE ELSE, SAY:)</w:t>
      </w:r>
      <w:r w:rsidRPr="008029C1">
        <w:rPr>
          <w:rFonts w:cs="Times New Roman"/>
          <w:szCs w:val="24"/>
        </w:rPr>
        <w:t xml:space="preserve"> Is there a direct line to reach him/her, or could you please transfer me to </w:t>
      </w:r>
      <w:r w:rsidRPr="008029C1">
        <w:rPr>
          <w:rFonts w:cs="Times New Roman"/>
          <w:bCs/>
          <w:color w:val="FF0000"/>
          <w:szCs w:val="24"/>
        </w:rPr>
        <w:t>[RESPONDENT’S NAME]</w:t>
      </w:r>
      <w:r w:rsidRPr="008029C1">
        <w:rPr>
          <w:rFonts w:cs="Times New Roman"/>
          <w:szCs w:val="24"/>
        </w:rPr>
        <w:t>?</w:t>
      </w:r>
    </w:p>
    <w:p w:rsidRPr="008029C1" w:rsidR="004F31A2" w:rsidP="004F31A2" w:rsidRDefault="004F31A2" w14:paraId="11C3598A" w14:textId="77777777">
      <w:pPr>
        <w:spacing w:after="160" w:line="259" w:lineRule="auto"/>
        <w:ind w:left="1440"/>
        <w:rPr>
          <w:rFonts w:cs="Times New Roman"/>
          <w:color w:val="FF0000"/>
          <w:szCs w:val="24"/>
        </w:rPr>
      </w:pPr>
      <w:r w:rsidRPr="008029C1">
        <w:rPr>
          <w:rFonts w:cs="Times New Roman"/>
          <w:color w:val="FF0000"/>
          <w:szCs w:val="24"/>
        </w:rPr>
        <w:t xml:space="preserve">(IF </w:t>
      </w:r>
      <w:r w:rsidR="00411895">
        <w:rPr>
          <w:rFonts w:cs="Times New Roman"/>
          <w:color w:val="FF0000"/>
          <w:szCs w:val="24"/>
        </w:rPr>
        <w:t>A NUMBER IS PROVIDE</w:t>
      </w:r>
      <w:r w:rsidDel="00D8716C" w:rsidR="00D8716C">
        <w:rPr>
          <w:rFonts w:cs="Times New Roman"/>
          <w:color w:val="FF0000"/>
          <w:szCs w:val="24"/>
        </w:rPr>
        <w:t>D</w:t>
      </w:r>
      <w:r w:rsidR="00BA4BE0">
        <w:rPr>
          <w:rFonts w:cs="Times New Roman"/>
          <w:color w:val="FF0000"/>
          <w:szCs w:val="24"/>
        </w:rPr>
        <w:t xml:space="preserve"> AND YOU ARE NOT TRANSFERRED,</w:t>
      </w:r>
      <w:r w:rsidRPr="008029C1" w:rsidR="00F5066F">
        <w:rPr>
          <w:rFonts w:cs="Times New Roman"/>
          <w:color w:val="FF0000"/>
          <w:szCs w:val="24"/>
        </w:rPr>
        <w:t xml:space="preserve"> </w:t>
      </w:r>
      <w:r w:rsidRPr="008029C1">
        <w:rPr>
          <w:rFonts w:cs="Times New Roman"/>
          <w:color w:val="FF0000"/>
          <w:szCs w:val="24"/>
        </w:rPr>
        <w:t>RECORD NUMBER IN SPACE BELOW AND ENTER THIS NUMBER IN THE MESSAGE FIELD AT THE END OF THE CALL)</w:t>
      </w:r>
    </w:p>
    <w:p w:rsidRPr="008029C1" w:rsidR="004F31A2" w:rsidP="004F31A2" w:rsidRDefault="00BA4BE0" w14:paraId="0E4EAB26" w14:textId="77777777">
      <w:pPr>
        <w:spacing w:after="160" w:line="259" w:lineRule="auto"/>
        <w:ind w:left="1440"/>
        <w:rPr>
          <w:rFonts w:cs="Times New Roman"/>
          <w:color w:val="FF0000"/>
          <w:szCs w:val="24"/>
        </w:rPr>
      </w:pPr>
      <w:r w:rsidRPr="008029C1" w:rsidDel="00BA4BE0">
        <w:rPr>
          <w:rFonts w:cs="Times New Roman"/>
          <w:color w:val="FF0000"/>
          <w:szCs w:val="24"/>
        </w:rPr>
        <w:t xml:space="preserve"> </w:t>
      </w:r>
      <w:r w:rsidRPr="008029C1" w:rsidR="004F31A2">
        <w:rPr>
          <w:rFonts w:cs="Times New Roman"/>
          <w:color w:val="FF0000"/>
          <w:szCs w:val="24"/>
        </w:rPr>
        <w:t>(IF NO NUMBER AND NOT TRANSFERRED, GO TO A.)</w:t>
      </w:r>
    </w:p>
    <w:p w:rsidRPr="008029C1" w:rsidR="004F31A2" w:rsidP="004F31A2" w:rsidRDefault="004F31A2" w14:paraId="7B088421" w14:textId="77777777">
      <w:pPr>
        <w:spacing w:after="160" w:line="259" w:lineRule="auto"/>
        <w:ind w:left="1440"/>
        <w:rPr>
          <w:rFonts w:cs="Times New Roman"/>
          <w:color w:val="FF0000"/>
          <w:szCs w:val="24"/>
        </w:rPr>
      </w:pPr>
      <w:r w:rsidRPr="008029C1">
        <w:rPr>
          <w:rFonts w:cs="Times New Roman"/>
          <w:color w:val="FF0000"/>
          <w:szCs w:val="24"/>
        </w:rPr>
        <w:t>(IF TRANSFERRED</w:t>
      </w:r>
      <w:r w:rsidR="00411895">
        <w:rPr>
          <w:rFonts w:cs="Times New Roman"/>
          <w:color w:val="FF0000"/>
          <w:szCs w:val="24"/>
        </w:rPr>
        <w:t xml:space="preserve"> AND YOU SPEAK TO THE RESPONDENT</w:t>
      </w:r>
      <w:r w:rsidRPr="008029C1">
        <w:rPr>
          <w:rFonts w:cs="Times New Roman"/>
          <w:color w:val="FF0000"/>
          <w:szCs w:val="24"/>
        </w:rPr>
        <w:t>, GO TO B1.)</w:t>
      </w:r>
    </w:p>
    <w:p w:rsidRPr="008029C1" w:rsidR="004F31A2" w:rsidP="00B02878" w:rsidRDefault="00411895" w14:paraId="10C1D017" w14:textId="77777777">
      <w:pPr>
        <w:widowControl w:val="0"/>
        <w:tabs>
          <w:tab w:val="left" w:pos="432"/>
          <w:tab w:val="left" w:pos="600"/>
        </w:tabs>
        <w:spacing w:after="160" w:line="259" w:lineRule="auto"/>
        <w:ind w:left="2040" w:hanging="600"/>
        <w:rPr>
          <w:rFonts w:cs="Times New Roman"/>
          <w:b/>
          <w:snapToGrid w:val="0"/>
          <w:szCs w:val="24"/>
        </w:rPr>
      </w:pPr>
      <w:r w:rsidRPr="001862FC">
        <w:rPr>
          <w:rFonts w:cs="Times New Roman"/>
          <w:color w:val="FF0000"/>
          <w:szCs w:val="24"/>
        </w:rPr>
        <w:t xml:space="preserve">(IF TRANSFERRED TO VOICE MAIL, </w:t>
      </w:r>
      <w:r w:rsidRPr="008029C1" w:rsidR="004F31A2">
        <w:rPr>
          <w:rFonts w:cs="Times New Roman"/>
          <w:color w:val="FF0000"/>
          <w:szCs w:val="24"/>
        </w:rPr>
        <w:t>GO TO D. VOICEMAIL SCRIPT)</w:t>
      </w:r>
    </w:p>
    <w:p w:rsidRPr="008029C1" w:rsidR="004F31A2" w:rsidP="004F31A2" w:rsidRDefault="004F31A2" w14:paraId="7658BD9F" w14:textId="77777777">
      <w:pPr>
        <w:pStyle w:val="Heading2"/>
      </w:pPr>
      <w:r w:rsidRPr="008029C1">
        <w:t>A. Respondent Not Available</w:t>
      </w:r>
    </w:p>
    <w:p w:rsidRPr="008029C1" w:rsidR="004F31A2" w:rsidP="004F31A2" w:rsidRDefault="004F31A2" w14:paraId="456F709A" w14:textId="77777777">
      <w:pPr>
        <w:spacing w:after="160" w:line="259" w:lineRule="auto"/>
        <w:rPr>
          <w:rFonts w:cs="Times New Roman"/>
          <w:snapToGrid w:val="0"/>
          <w:szCs w:val="24"/>
        </w:rPr>
      </w:pPr>
      <w:r w:rsidRPr="008029C1">
        <w:rPr>
          <w:rFonts w:cs="Times New Roman"/>
          <w:color w:val="FF0000"/>
          <w:szCs w:val="24"/>
        </w:rPr>
        <w:t>(IF SPEAKING TO A PERSON WHO IS NOT THE RESPONDENT)</w:t>
      </w:r>
      <w:r w:rsidRPr="008029C1">
        <w:rPr>
          <w:rFonts w:cs="Times New Roman"/>
          <w:szCs w:val="24"/>
        </w:rPr>
        <w:t xml:space="preserve">: We recently received a completed survey of How States Safeguard SNAP Participants’ Personally Identifiable Information from </w:t>
      </w:r>
      <w:r w:rsidRPr="008029C1">
        <w:rPr>
          <w:rFonts w:cs="Times New Roman"/>
          <w:b/>
          <w:bCs/>
          <w:szCs w:val="24"/>
        </w:rPr>
        <w:t xml:space="preserve">[RESPONDENT’S NAME]. </w:t>
      </w:r>
      <w:r w:rsidRPr="008029C1">
        <w:rPr>
          <w:rFonts w:cs="Times New Roman"/>
          <w:bCs/>
          <w:szCs w:val="24"/>
        </w:rPr>
        <w:t xml:space="preserve">We are calling to </w:t>
      </w:r>
      <w:r w:rsidRPr="008029C1">
        <w:rPr>
          <w:rFonts w:cs="Times New Roman"/>
          <w:snapToGrid w:val="0"/>
          <w:szCs w:val="24"/>
        </w:rPr>
        <w:t xml:space="preserve">request more information on a section of the survey. </w:t>
      </w:r>
      <w:r w:rsidRPr="008029C1">
        <w:rPr>
          <w:rFonts w:cs="Times New Roman"/>
          <w:snapToGrid w:val="0"/>
          <w:color w:val="FF0000"/>
          <w:szCs w:val="24"/>
        </w:rPr>
        <w:t>(GO TO A1)</w:t>
      </w:r>
    </w:p>
    <w:p w:rsidRPr="008029C1" w:rsidR="004F31A2" w:rsidP="004F31A2" w:rsidRDefault="004F31A2" w14:paraId="5F3F96E4" w14:textId="77777777">
      <w:pPr>
        <w:pStyle w:val="Heading3"/>
      </w:pPr>
      <w:r w:rsidRPr="008029C1">
        <w:t>A1. LEAVE A MESSAGE</w:t>
      </w:r>
    </w:p>
    <w:p w:rsidRPr="008029C1" w:rsidR="004F31A2" w:rsidP="004F31A2" w:rsidRDefault="004F31A2" w14:paraId="258C8597" w14:textId="77777777">
      <w:pPr>
        <w:spacing w:after="160" w:line="259" w:lineRule="auto"/>
        <w:rPr>
          <w:rFonts w:cs="Times New Roman"/>
          <w:color w:val="FF0000"/>
          <w:szCs w:val="24"/>
        </w:rPr>
      </w:pPr>
      <w:r w:rsidRPr="008029C1">
        <w:rPr>
          <w:rFonts w:cs="Times New Roman"/>
          <w:szCs w:val="24"/>
        </w:rPr>
        <w:t xml:space="preserve">Would you please leave a message for </w:t>
      </w:r>
      <w:r w:rsidRPr="008029C1">
        <w:rPr>
          <w:rFonts w:cs="Times New Roman"/>
          <w:b/>
          <w:szCs w:val="24"/>
        </w:rPr>
        <w:t>[RESPONDENT’S NAME]</w:t>
      </w:r>
      <w:r w:rsidRPr="008029C1">
        <w:rPr>
          <w:rFonts w:cs="Times New Roman"/>
          <w:szCs w:val="24"/>
        </w:rPr>
        <w:t xml:space="preserve"> mentioning that </w:t>
      </w:r>
      <w:r w:rsidRPr="008029C1">
        <w:rPr>
          <w:rFonts w:cs="Times New Roman"/>
          <w:b/>
          <w:szCs w:val="24"/>
        </w:rPr>
        <w:t>[YOUR NAME]</w:t>
      </w:r>
      <w:r w:rsidRPr="008029C1">
        <w:rPr>
          <w:rFonts w:cs="Times New Roman"/>
          <w:szCs w:val="24"/>
        </w:rPr>
        <w:t xml:space="preserve"> called from 2M Research to follow up on the survey on How States Safeguard SNAP Participants’ Personally Identifiable Information? When is a good time to call back? If </w:t>
      </w:r>
      <w:r w:rsidRPr="008029C1">
        <w:rPr>
          <w:rFonts w:cs="Times New Roman"/>
          <w:b/>
          <w:szCs w:val="24"/>
        </w:rPr>
        <w:t>[RESPONDENT’S NAME]</w:t>
      </w:r>
      <w:r w:rsidRPr="008029C1">
        <w:rPr>
          <w:rFonts w:cs="Times New Roman"/>
          <w:szCs w:val="24"/>
        </w:rPr>
        <w:t xml:space="preserve"> prefers, she/he can reach me toll-free at </w:t>
      </w:r>
      <w:r w:rsidRPr="008029C1">
        <w:rPr>
          <w:rFonts w:cs="Times New Roman"/>
          <w:b/>
          <w:szCs w:val="24"/>
        </w:rPr>
        <w:t xml:space="preserve">1-877-230-3035 </w:t>
      </w:r>
      <w:r w:rsidRPr="008029C1">
        <w:rPr>
          <w:rFonts w:cs="Times New Roman"/>
          <w:szCs w:val="24"/>
        </w:rPr>
        <w:t>between the hours of 9:00 a.m. and 5:00 p.m. Monday through Friday ET.</w:t>
      </w:r>
      <w:r w:rsidRPr="008029C1">
        <w:rPr>
          <w:rFonts w:cs="Times New Roman"/>
          <w:color w:val="FF0000"/>
          <w:szCs w:val="24"/>
        </w:rPr>
        <w:t xml:space="preserve"> (END OF CALL)</w:t>
      </w:r>
    </w:p>
    <w:p w:rsidRPr="008029C1" w:rsidR="004F31A2" w:rsidP="004F31A2" w:rsidRDefault="004F31A2" w14:paraId="1AEDC6C0" w14:textId="77777777">
      <w:pPr>
        <w:spacing w:after="160" w:line="259" w:lineRule="auto"/>
        <w:ind w:left="720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>Callback Date/Time:</w:t>
      </w:r>
    </w:p>
    <w:p w:rsidRPr="008029C1" w:rsidR="004F31A2" w:rsidP="004F31A2" w:rsidRDefault="004F31A2" w14:paraId="2EEE85DF" w14:textId="77777777">
      <w:pPr>
        <w:spacing w:after="160" w:line="259" w:lineRule="auto"/>
        <w:rPr>
          <w:rFonts w:cs="Times New Roman"/>
          <w:color w:val="FF0000"/>
          <w:szCs w:val="24"/>
        </w:rPr>
      </w:pPr>
      <w:r w:rsidRPr="008029C1">
        <w:rPr>
          <w:rFonts w:cs="Times New Roman"/>
          <w:szCs w:val="24"/>
        </w:rPr>
        <w:t xml:space="preserve">If person on the phone transfers you to voicemail: </w:t>
      </w:r>
      <w:r w:rsidRPr="008029C1">
        <w:rPr>
          <w:rFonts w:cs="Times New Roman"/>
          <w:color w:val="FF0000"/>
          <w:szCs w:val="24"/>
        </w:rPr>
        <w:t>(GO TO D. VOICEMAIL SCRIPT)</w:t>
      </w:r>
    </w:p>
    <w:p w:rsidRPr="008029C1" w:rsidR="004F31A2" w:rsidP="004F31A2" w:rsidRDefault="004F31A2" w14:paraId="0F9298DA" w14:textId="77777777">
      <w:pPr>
        <w:keepNext/>
        <w:keepLines/>
        <w:spacing w:after="240" w:line="240" w:lineRule="auto"/>
        <w:outlineLvl w:val="1"/>
        <w:rPr>
          <w:rFonts w:cs="Times New Roman" w:eastAsiaTheme="majorEastAsia"/>
          <w:b/>
          <w:color w:val="009CD3" w:themeColor="accent1"/>
          <w:sz w:val="32"/>
          <w:szCs w:val="26"/>
        </w:rPr>
      </w:pPr>
      <w:r w:rsidRPr="008029C1">
        <w:rPr>
          <w:rFonts w:cs="Times New Roman" w:eastAsiaTheme="majorEastAsia"/>
          <w:b/>
          <w:color w:val="009CD3" w:themeColor="accent1"/>
          <w:sz w:val="32"/>
          <w:szCs w:val="26"/>
        </w:rPr>
        <w:lastRenderedPageBreak/>
        <w:t>B. Script for When Respondent Is On The Phone:</w:t>
      </w:r>
    </w:p>
    <w:p w:rsidRPr="008029C1" w:rsidR="004F31A2" w:rsidP="004F31A2" w:rsidRDefault="004F31A2" w14:paraId="05FE98B3" w14:textId="77777777">
      <w:pPr>
        <w:pStyle w:val="Heading3"/>
      </w:pPr>
      <w:r w:rsidRPr="008029C1">
        <w:t>B1. If Speaking to Respondent on Initial Contact</w:t>
      </w:r>
    </w:p>
    <w:p w:rsidRPr="008029C1" w:rsidR="004F31A2" w:rsidP="004F31A2" w:rsidRDefault="004F31A2" w14:paraId="1334B2AB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Thank you for completing the survey for </w:t>
      </w:r>
      <w:r w:rsidRPr="008029C1">
        <w:rPr>
          <w:rFonts w:cs="Times New Roman"/>
          <w:b/>
          <w:szCs w:val="24"/>
        </w:rPr>
        <w:t xml:space="preserve">How States Safeguard SNAP Participants’ Personally Identifiable Information. </w:t>
      </w:r>
      <w:r w:rsidRPr="008029C1">
        <w:rPr>
          <w:rFonts w:cs="Times New Roman"/>
          <w:szCs w:val="24"/>
        </w:rPr>
        <w:t>We would like to clarify a few responses. Do you have a moment to answer right now?</w:t>
      </w:r>
    </w:p>
    <w:p w:rsidRPr="008029C1" w:rsidR="004F31A2" w:rsidP="004F31A2" w:rsidRDefault="00465CFE" w14:paraId="67B700F7" w14:textId="77777777">
      <w:pPr>
        <w:spacing w:after="160" w:line="259" w:lineRule="auto"/>
        <w:ind w:left="720"/>
        <w:rPr>
          <w:rFonts w:cs="Times New Roman"/>
          <w:color w:val="FF0000"/>
          <w:szCs w:val="24"/>
        </w:rPr>
      </w:pPr>
      <w:sdt>
        <w:sdtPr>
          <w:rPr>
            <w:rFonts w:cs="Times New Roman"/>
            <w:szCs w:val="24"/>
          </w:rPr>
          <w:id w:val="-9352101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029C1" w:rsidR="004F31A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8029C1" w:rsidR="004F31A2">
        <w:rPr>
          <w:rFonts w:cs="Times New Roman"/>
          <w:szCs w:val="24"/>
        </w:rPr>
        <w:t xml:space="preserve"> </w:t>
      </w:r>
      <w:r w:rsidRPr="008029C1" w:rsidR="004F31A2">
        <w:rPr>
          <w:rFonts w:cs="Times New Roman"/>
          <w:b/>
          <w:bCs/>
          <w:szCs w:val="24"/>
        </w:rPr>
        <w:t>YES</w:t>
      </w:r>
      <w:r w:rsidRPr="008029C1" w:rsidR="004F31A2">
        <w:rPr>
          <w:rFonts w:cs="Times New Roman"/>
          <w:szCs w:val="24"/>
        </w:rPr>
        <w:t xml:space="preserve"> </w:t>
      </w:r>
      <w:r w:rsidRPr="008029C1" w:rsidR="004F31A2">
        <w:rPr>
          <w:rFonts w:cs="Times New Roman"/>
          <w:color w:val="FF0000"/>
          <w:szCs w:val="24"/>
        </w:rPr>
        <w:t>(GO TO B2)</w:t>
      </w:r>
    </w:p>
    <w:p w:rsidRPr="008029C1" w:rsidR="004F31A2" w:rsidP="004F31A2" w:rsidRDefault="00465CFE" w14:paraId="72AD026E" w14:textId="77777777">
      <w:pPr>
        <w:spacing w:after="160" w:line="259" w:lineRule="auto"/>
        <w:ind w:left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6616166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029C1" w:rsidR="004F31A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8029C1" w:rsidR="004F31A2">
        <w:rPr>
          <w:rFonts w:cs="Times New Roman"/>
          <w:szCs w:val="24"/>
        </w:rPr>
        <w:t xml:space="preserve"> </w:t>
      </w:r>
      <w:r w:rsidRPr="008029C1" w:rsidR="004F31A2">
        <w:rPr>
          <w:rFonts w:cs="Times New Roman"/>
          <w:b/>
          <w:bCs/>
          <w:szCs w:val="24"/>
        </w:rPr>
        <w:t>NO</w:t>
      </w:r>
      <w:r w:rsidRPr="008029C1" w:rsidR="004F31A2">
        <w:rPr>
          <w:rFonts w:cs="Times New Roman"/>
          <w:szCs w:val="24"/>
        </w:rPr>
        <w:t xml:space="preserve"> </w:t>
      </w:r>
      <w:r w:rsidRPr="008029C1" w:rsidR="004F31A2">
        <w:rPr>
          <w:rFonts w:cs="Times New Roman"/>
          <w:color w:val="FF0000"/>
          <w:szCs w:val="24"/>
        </w:rPr>
        <w:t>(GO TO B3. Respondent Not Available)</w:t>
      </w:r>
    </w:p>
    <w:p w:rsidRPr="008029C1" w:rsidR="004F31A2" w:rsidP="004F31A2" w:rsidRDefault="004F31A2" w14:paraId="72433C14" w14:textId="77777777">
      <w:pPr>
        <w:pStyle w:val="Heading3"/>
      </w:pPr>
      <w:r w:rsidRPr="008029C1">
        <w:t xml:space="preserve">B2. Request Clarification </w:t>
      </w:r>
    </w:p>
    <w:p w:rsidRPr="008029C1" w:rsidR="004F31A2" w:rsidP="004F31A2" w:rsidRDefault="004F31A2" w14:paraId="1864D0DE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I would like to get more information on </w:t>
      </w:r>
      <w:r w:rsidRPr="008029C1">
        <w:rPr>
          <w:rFonts w:cs="Times New Roman"/>
          <w:b/>
          <w:szCs w:val="24"/>
        </w:rPr>
        <w:t>[QUANTITY OF QUESTIONS]</w:t>
      </w:r>
      <w:r w:rsidRPr="008029C1">
        <w:rPr>
          <w:rFonts w:cs="Times New Roman"/>
          <w:szCs w:val="24"/>
        </w:rPr>
        <w:t xml:space="preserve"> question/s. </w:t>
      </w:r>
    </w:p>
    <w:p w:rsidRPr="008029C1" w:rsidR="004F31A2" w:rsidP="004F31A2" w:rsidRDefault="004F31A2" w14:paraId="6EAD8307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>The (</w:t>
      </w:r>
      <w:r w:rsidRPr="008029C1">
        <w:rPr>
          <w:rFonts w:cs="Times New Roman"/>
          <w:i/>
          <w:szCs w:val="24"/>
        </w:rPr>
        <w:t>first</w:t>
      </w:r>
      <w:r w:rsidRPr="008029C1">
        <w:rPr>
          <w:rFonts w:cs="Times New Roman"/>
          <w:szCs w:val="24"/>
        </w:rPr>
        <w:t>) question reads as follows, and I will read it out loud for you, along with any answer choices that may apply:</w:t>
      </w:r>
    </w:p>
    <w:p w:rsidRPr="008029C1" w:rsidR="004F31A2" w:rsidP="004F31A2" w:rsidRDefault="004F31A2" w14:paraId="11888E18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b/>
          <w:szCs w:val="24"/>
        </w:rPr>
        <w:t>[INSERT SURVEY QUESTION]</w:t>
      </w:r>
      <w:r w:rsidRPr="008029C1">
        <w:rPr>
          <w:rFonts w:cs="Times New Roman"/>
          <w:szCs w:val="24"/>
        </w:rPr>
        <w:t xml:space="preserve"> </w:t>
      </w:r>
      <w:r w:rsidRPr="008029C1">
        <w:rPr>
          <w:rFonts w:cs="Times New Roman"/>
          <w:color w:val="FF0000"/>
          <w:szCs w:val="24"/>
        </w:rPr>
        <w:t xml:space="preserve">(GO TO </w:t>
      </w:r>
      <w:proofErr w:type="gramStart"/>
      <w:r w:rsidRPr="008029C1">
        <w:rPr>
          <w:rFonts w:cs="Times New Roman"/>
          <w:color w:val="FF0000"/>
          <w:szCs w:val="24"/>
        </w:rPr>
        <w:t>B2b</w:t>
      </w:r>
      <w:r w:rsidR="000F19EE">
        <w:rPr>
          <w:rFonts w:cs="Times New Roman"/>
          <w:color w:val="FF0000"/>
          <w:szCs w:val="24"/>
        </w:rPr>
        <w:t>,</w:t>
      </w:r>
      <w:r w:rsidRPr="008029C1">
        <w:rPr>
          <w:rFonts w:cs="Times New Roman"/>
          <w:color w:val="FF0000"/>
          <w:szCs w:val="24"/>
        </w:rPr>
        <w:t xml:space="preserve"> IF</w:t>
      </w:r>
      <w:proofErr w:type="gramEnd"/>
      <w:r w:rsidRPr="008029C1">
        <w:rPr>
          <w:rFonts w:cs="Times New Roman"/>
          <w:color w:val="FF0000"/>
          <w:szCs w:val="24"/>
        </w:rPr>
        <w:t xml:space="preserve"> PROBING IS NECESSARY</w:t>
      </w:r>
      <w:r w:rsidR="000F19EE">
        <w:rPr>
          <w:rFonts w:cs="Times New Roman"/>
          <w:color w:val="FF0000"/>
          <w:szCs w:val="24"/>
        </w:rPr>
        <w:t>.</w:t>
      </w:r>
      <w:r w:rsidRPr="008029C1">
        <w:rPr>
          <w:rFonts w:cs="Times New Roman"/>
          <w:color w:val="FF0000"/>
          <w:szCs w:val="24"/>
        </w:rPr>
        <w:t>)</w:t>
      </w:r>
    </w:p>
    <w:p w:rsidRPr="008029C1" w:rsidR="004F31A2" w:rsidP="004F31A2" w:rsidRDefault="004F31A2" w14:paraId="3EBFED96" w14:textId="77777777">
      <w:pPr>
        <w:pStyle w:val="Heading3"/>
      </w:pPr>
      <w:r w:rsidRPr="008029C1">
        <w:t xml:space="preserve">B2a. Thank Respondent for Clarification </w:t>
      </w:r>
    </w:p>
    <w:p w:rsidRPr="008029C1" w:rsidR="004F31A2" w:rsidP="004F31A2" w:rsidRDefault="004F31A2" w14:paraId="640A562D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Thank you for the additional information. </w:t>
      </w:r>
      <w:r w:rsidRPr="008029C1">
        <w:rPr>
          <w:rFonts w:cs="Times New Roman"/>
          <w:color w:val="FF0000"/>
          <w:szCs w:val="24"/>
        </w:rPr>
        <w:t>(Go to B2b. IF PROBING IS NECESSARY) (GO TO C. Thank You and Closing Statement)</w:t>
      </w:r>
    </w:p>
    <w:p w:rsidRPr="008029C1" w:rsidR="004F31A2" w:rsidP="004F31A2" w:rsidRDefault="004F31A2" w14:paraId="7B98EF82" w14:textId="77777777">
      <w:pPr>
        <w:pStyle w:val="Heading3"/>
      </w:pPr>
      <w:r w:rsidRPr="008029C1">
        <w:t>B2b. PROBE</w:t>
      </w:r>
    </w:p>
    <w:p w:rsidRPr="008029C1" w:rsidR="004F31A2" w:rsidP="004F31A2" w:rsidRDefault="004F31A2" w14:paraId="35295566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>Could you please provide more information as to how you arrived at your answer?</w:t>
      </w:r>
    </w:p>
    <w:p w:rsidRPr="008029C1" w:rsidR="004F31A2" w:rsidP="004F31A2" w:rsidRDefault="004F31A2" w14:paraId="0DBDF79C" w14:textId="77777777">
      <w:pPr>
        <w:spacing w:after="160" w:line="259" w:lineRule="auto"/>
        <w:ind w:left="720"/>
        <w:rPr>
          <w:rFonts w:cs="Times New Roman"/>
          <w:color w:val="FF0000"/>
          <w:szCs w:val="24"/>
        </w:rPr>
      </w:pPr>
      <w:r w:rsidRPr="008029C1">
        <w:rPr>
          <w:rFonts w:cs="Times New Roman"/>
          <w:color w:val="FF0000"/>
          <w:szCs w:val="24"/>
        </w:rPr>
        <w:t>(DOCUMENT NOTES ON SURVEY QUESTION AND WHEN FINISHED GO TO C)</w:t>
      </w:r>
    </w:p>
    <w:p w:rsidRPr="008029C1" w:rsidR="004F31A2" w:rsidP="004F31A2" w:rsidRDefault="004F31A2" w14:paraId="4BD0CF13" w14:textId="77777777">
      <w:pPr>
        <w:spacing w:after="160" w:line="259" w:lineRule="auto"/>
        <w:ind w:left="720"/>
        <w:rPr>
          <w:rFonts w:cs="Times New Roman"/>
          <w:color w:val="FF0000"/>
          <w:szCs w:val="24"/>
        </w:rPr>
      </w:pPr>
      <w:r w:rsidRPr="008029C1">
        <w:rPr>
          <w:rFonts w:cs="Times New Roman"/>
          <w:color w:val="FF0000"/>
          <w:szCs w:val="24"/>
        </w:rPr>
        <w:t>(CONTINUE TO REQUEST CLARIFICATION; IF NECESSARY, GO TO B2c)</w:t>
      </w:r>
    </w:p>
    <w:p w:rsidRPr="008029C1" w:rsidR="004F31A2" w:rsidP="004F31A2" w:rsidRDefault="004F31A2" w14:paraId="24A4D69C" w14:textId="77777777">
      <w:pPr>
        <w:pStyle w:val="Heading3"/>
      </w:pPr>
      <w:r w:rsidRPr="008029C1">
        <w:t>B2c. Request Clarification – Continued</w:t>
      </w:r>
    </w:p>
    <w:p w:rsidRPr="008029C1" w:rsidR="004F31A2" w:rsidP="004F31A2" w:rsidRDefault="004F31A2" w14:paraId="62C9D5D1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The </w:t>
      </w:r>
      <w:r w:rsidRPr="008029C1">
        <w:rPr>
          <w:rFonts w:cs="Times New Roman"/>
          <w:b/>
          <w:szCs w:val="24"/>
        </w:rPr>
        <w:t>[NEXT]</w:t>
      </w:r>
      <w:r w:rsidRPr="008029C1">
        <w:rPr>
          <w:rFonts w:cs="Times New Roman"/>
          <w:szCs w:val="24"/>
        </w:rPr>
        <w:t xml:space="preserve"> question needing more information reads as follows, and I will read it out loud for you, along with any answer choices that may apply:</w:t>
      </w:r>
    </w:p>
    <w:p w:rsidRPr="008029C1" w:rsidR="004F31A2" w:rsidP="004F31A2" w:rsidRDefault="004F31A2" w14:paraId="741CA723" w14:textId="77777777">
      <w:pPr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b/>
          <w:szCs w:val="24"/>
        </w:rPr>
        <w:t>[INSERT SURVEY QUESTION]</w:t>
      </w:r>
      <w:r w:rsidRPr="008029C1">
        <w:rPr>
          <w:rFonts w:cs="Times New Roman"/>
          <w:szCs w:val="24"/>
        </w:rPr>
        <w:t xml:space="preserve"> </w:t>
      </w:r>
      <w:r w:rsidRPr="008029C1">
        <w:rPr>
          <w:rFonts w:cs="Times New Roman"/>
          <w:color w:val="FF0000"/>
          <w:szCs w:val="24"/>
        </w:rPr>
        <w:t>(Repeat B2a–B2c, as needed) (GO TO C. Thank You and Closing Statement)</w:t>
      </w:r>
    </w:p>
    <w:p w:rsidRPr="008029C1" w:rsidR="004F31A2" w:rsidP="004F31A2" w:rsidRDefault="004F31A2" w14:paraId="0A44DF5B" w14:textId="77777777">
      <w:pPr>
        <w:pStyle w:val="Heading3"/>
      </w:pPr>
      <w:r w:rsidRPr="008029C1">
        <w:t>B3. Respondent Not Available</w:t>
      </w:r>
    </w:p>
    <w:p w:rsidRPr="008029C1" w:rsidR="004F31A2" w:rsidP="004F31A2" w:rsidRDefault="004F31A2" w14:paraId="0F39606E" w14:textId="77777777">
      <w:pPr>
        <w:spacing w:after="160" w:line="259" w:lineRule="auto"/>
        <w:rPr>
          <w:rFonts w:cs="Times New Roman"/>
          <w:color w:val="FF0000"/>
          <w:szCs w:val="24"/>
        </w:rPr>
      </w:pPr>
      <w:r w:rsidRPr="008029C1">
        <w:rPr>
          <w:rFonts w:cs="Times New Roman"/>
          <w:szCs w:val="24"/>
        </w:rPr>
        <w:t xml:space="preserve">When is a good time to call back? </w:t>
      </w:r>
    </w:p>
    <w:p w:rsidRPr="008029C1" w:rsidR="004F31A2" w:rsidP="004F31A2" w:rsidRDefault="004F31A2" w14:paraId="2735228C" w14:textId="77777777">
      <w:pPr>
        <w:spacing w:after="160" w:line="259" w:lineRule="auto"/>
        <w:ind w:left="720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>Callback Date/Time:</w:t>
      </w:r>
    </w:p>
    <w:p w:rsidRPr="008029C1" w:rsidR="004F31A2" w:rsidP="004F31A2" w:rsidRDefault="004F31A2" w14:paraId="3C7B0C62" w14:textId="77777777">
      <w:pPr>
        <w:spacing w:after="160" w:line="259" w:lineRule="auto"/>
        <w:rPr>
          <w:rFonts w:cs="Times New Roman"/>
          <w:snapToGrid w:val="0"/>
          <w:szCs w:val="24"/>
        </w:rPr>
      </w:pPr>
      <w:r w:rsidRPr="008029C1">
        <w:rPr>
          <w:rFonts w:cs="Times New Roman"/>
          <w:szCs w:val="24"/>
        </w:rPr>
        <w:t xml:space="preserve">Thank you so much again for your time and contribution to this study. </w:t>
      </w:r>
    </w:p>
    <w:p w:rsidRPr="008029C1" w:rsidR="004F31A2" w:rsidP="004F31A2" w:rsidRDefault="004F31A2" w14:paraId="5796D5EE" w14:textId="77777777">
      <w:pPr>
        <w:spacing w:after="160" w:line="259" w:lineRule="auto"/>
        <w:ind w:left="720"/>
        <w:rPr>
          <w:rFonts w:cs="Times New Roman"/>
          <w:szCs w:val="24"/>
        </w:rPr>
      </w:pPr>
      <w:r w:rsidRPr="008029C1">
        <w:rPr>
          <w:rFonts w:cs="Times New Roman"/>
          <w:color w:val="FF0000"/>
          <w:szCs w:val="24"/>
        </w:rPr>
        <w:t>(END OF CALL)</w:t>
      </w:r>
    </w:p>
    <w:p w:rsidRPr="008029C1" w:rsidR="004F31A2" w:rsidP="004F31A2" w:rsidRDefault="004F31A2" w14:paraId="5099EC7E" w14:textId="77777777">
      <w:pPr>
        <w:pStyle w:val="Heading2"/>
      </w:pPr>
      <w:r w:rsidRPr="008029C1">
        <w:lastRenderedPageBreak/>
        <w:t>C. Thank You and Closing Statement</w:t>
      </w:r>
    </w:p>
    <w:p w:rsidRPr="008029C1" w:rsidR="004F31A2" w:rsidP="004F31A2" w:rsidRDefault="004F31A2" w14:paraId="3C12803B" w14:textId="77777777">
      <w:pPr>
        <w:spacing w:after="160" w:line="259" w:lineRule="auto"/>
        <w:ind w:left="600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Thank you so much for completing the survey of </w:t>
      </w:r>
      <w:r w:rsidRPr="008029C1">
        <w:rPr>
          <w:rFonts w:cs="Times New Roman"/>
          <w:b/>
          <w:szCs w:val="24"/>
        </w:rPr>
        <w:t>How States Safeguard SNAP Participants’ Personally Identifiable Information</w:t>
      </w:r>
      <w:r w:rsidRPr="008029C1">
        <w:rPr>
          <w:rFonts w:cs="Times New Roman"/>
          <w:szCs w:val="24"/>
        </w:rPr>
        <w:t xml:space="preserve"> and for clarifying your responses. If you have any more questions or would like to reach out to the study team, you can do so by calling </w:t>
      </w:r>
      <w:r w:rsidRPr="008029C1">
        <w:rPr>
          <w:rFonts w:cs="Times New Roman"/>
          <w:b/>
          <w:szCs w:val="24"/>
        </w:rPr>
        <w:t xml:space="preserve">1-877-230-3035 </w:t>
      </w:r>
      <w:r w:rsidRPr="008029C1">
        <w:rPr>
          <w:rFonts w:cs="Times New Roman"/>
          <w:szCs w:val="24"/>
        </w:rPr>
        <w:t>(toll-free) between the hours of 9:00 a.m. and 5:00 p.m. Monday through Friday ET or by email:</w:t>
      </w:r>
      <w:r w:rsidRPr="008029C1">
        <w:rPr>
          <w:rFonts w:cs="Times New Roman"/>
          <w:b/>
          <w:szCs w:val="24"/>
        </w:rPr>
        <w:t xml:space="preserve"> </w:t>
      </w:r>
      <w:r w:rsidRPr="008029C1">
        <w:rPr>
          <w:rFonts w:cs="Times New Roman"/>
          <w:color w:val="FF0000"/>
          <w:szCs w:val="24"/>
        </w:rPr>
        <w:t>(SPELL OUT THE EMAIL ADDRESS</w:t>
      </w:r>
      <w:r w:rsidRPr="008029C1">
        <w:rPr>
          <w:rFonts w:cs="Times New Roman" w:eastAsiaTheme="majorEastAsia"/>
          <w:b/>
          <w:caps/>
          <w:color w:val="FF0000"/>
          <w:szCs w:val="24"/>
        </w:rPr>
        <w:t>)</w:t>
      </w:r>
      <w:r w:rsidRPr="008029C1">
        <w:rPr>
          <w:rFonts w:cs="Times New Roman" w:eastAsiaTheme="majorEastAsia"/>
          <w:b/>
          <w:caps/>
          <w:color w:val="262626" w:themeColor="text1" w:themeTint="D9"/>
          <w:szCs w:val="24"/>
        </w:rPr>
        <w:t xml:space="preserve"> </w:t>
      </w:r>
      <w:hyperlink w:history="1" r:id="rId11">
        <w:r w:rsidRPr="008029C1">
          <w:rPr>
            <w:rFonts w:cs="Times New Roman"/>
            <w:b/>
            <w:color w:val="0563C1" w:themeColor="hyperlink"/>
            <w:szCs w:val="24"/>
            <w:u w:val="single"/>
          </w:rPr>
          <w:t>SNAPPII@2mresearch.com</w:t>
        </w:r>
      </w:hyperlink>
      <w:r w:rsidRPr="008029C1">
        <w:rPr>
          <w:rFonts w:cs="Times New Roman"/>
          <w:szCs w:val="24"/>
        </w:rPr>
        <w:t>.</w:t>
      </w:r>
      <w:r w:rsidRPr="008029C1">
        <w:rPr>
          <w:rFonts w:cs="Times New Roman"/>
          <w:b/>
          <w:szCs w:val="24"/>
        </w:rPr>
        <w:t xml:space="preserve"> </w:t>
      </w:r>
      <w:r w:rsidRPr="008029C1">
        <w:rPr>
          <w:rFonts w:cs="Times New Roman"/>
          <w:szCs w:val="24"/>
        </w:rPr>
        <w:t>If you call outside of these hours, please leave a message, and we will return your call the following business day.</w:t>
      </w:r>
    </w:p>
    <w:p w:rsidRPr="008029C1" w:rsidR="004F31A2" w:rsidP="004F31A2" w:rsidRDefault="004F31A2" w14:paraId="2CCE24D6" w14:textId="77777777">
      <w:pPr>
        <w:spacing w:after="160" w:line="259" w:lineRule="auto"/>
        <w:ind w:left="600"/>
        <w:rPr>
          <w:rFonts w:cs="Times New Roman"/>
          <w:snapToGrid w:val="0"/>
          <w:szCs w:val="24"/>
        </w:rPr>
      </w:pPr>
      <w:r w:rsidRPr="008029C1">
        <w:rPr>
          <w:rFonts w:cs="Times New Roman"/>
          <w:szCs w:val="24"/>
        </w:rPr>
        <w:t xml:space="preserve">Again, thank you so much for your time and contribution to this study. </w:t>
      </w:r>
    </w:p>
    <w:p w:rsidRPr="008029C1" w:rsidR="004F31A2" w:rsidP="004F31A2" w:rsidRDefault="004F31A2" w14:paraId="7B67F191" w14:textId="77777777">
      <w:pPr>
        <w:pStyle w:val="Heading2"/>
      </w:pPr>
      <w:r w:rsidRPr="008029C1">
        <w:t>D. Voicemail Script</w:t>
      </w:r>
    </w:p>
    <w:p w:rsidRPr="008029C1" w:rsidR="004F31A2" w:rsidP="004F31A2" w:rsidRDefault="004F31A2" w14:paraId="5DAB40FC" w14:textId="77777777">
      <w:pPr>
        <w:widowControl w:val="0"/>
        <w:tabs>
          <w:tab w:val="left" w:pos="432"/>
        </w:tabs>
        <w:spacing w:after="160" w:line="259" w:lineRule="auto"/>
        <w:rPr>
          <w:rFonts w:cs="Times New Roman"/>
          <w:szCs w:val="24"/>
        </w:rPr>
      </w:pPr>
      <w:r w:rsidRPr="008029C1">
        <w:rPr>
          <w:rFonts w:cs="Times New Roman"/>
          <w:szCs w:val="24"/>
        </w:rPr>
        <w:t xml:space="preserve">Hello, my name is </w:t>
      </w:r>
      <w:r w:rsidRPr="008029C1">
        <w:rPr>
          <w:rFonts w:cs="Times New Roman"/>
          <w:b/>
          <w:szCs w:val="24"/>
        </w:rPr>
        <w:t>[NAME]</w:t>
      </w:r>
      <w:r w:rsidRPr="008029C1">
        <w:rPr>
          <w:rFonts w:cs="Times New Roman"/>
          <w:szCs w:val="24"/>
        </w:rPr>
        <w:t xml:space="preserve">, and </w:t>
      </w:r>
      <w:proofErr w:type="gramStart"/>
      <w:r w:rsidRPr="008029C1">
        <w:rPr>
          <w:rFonts w:cs="Times New Roman"/>
          <w:szCs w:val="24"/>
        </w:rPr>
        <w:t>I’m</w:t>
      </w:r>
      <w:proofErr w:type="gramEnd"/>
      <w:r w:rsidRPr="008029C1">
        <w:rPr>
          <w:rFonts w:cs="Times New Roman"/>
          <w:szCs w:val="24"/>
        </w:rPr>
        <w:t xml:space="preserve"> calling from 2M Research to speak with </w:t>
      </w:r>
      <w:r w:rsidRPr="008029C1">
        <w:rPr>
          <w:rFonts w:cs="Times New Roman"/>
          <w:b/>
          <w:snapToGrid w:val="0"/>
          <w:szCs w:val="24"/>
        </w:rPr>
        <w:t>[RESPONDENT]</w:t>
      </w:r>
      <w:r w:rsidRPr="008029C1">
        <w:rPr>
          <w:rFonts w:cs="Times New Roman"/>
          <w:snapToGrid w:val="0"/>
          <w:szCs w:val="24"/>
        </w:rPr>
        <w:t xml:space="preserve"> about the </w:t>
      </w:r>
      <w:r w:rsidRPr="008029C1">
        <w:rPr>
          <w:rFonts w:cs="Times New Roman"/>
          <w:szCs w:val="24"/>
        </w:rPr>
        <w:t xml:space="preserve">survey of </w:t>
      </w:r>
      <w:r w:rsidRPr="008029C1">
        <w:rPr>
          <w:rFonts w:cs="Times New Roman"/>
          <w:b/>
          <w:szCs w:val="24"/>
        </w:rPr>
        <w:t>How States Safeguard SNAP Participants’ Personally Identifiable Information</w:t>
      </w:r>
      <w:r w:rsidRPr="008029C1" w:rsidDel="00CE45DA">
        <w:rPr>
          <w:rFonts w:cs="Times New Roman"/>
          <w:snapToGrid w:val="0"/>
          <w:szCs w:val="24"/>
        </w:rPr>
        <w:t xml:space="preserve"> </w:t>
      </w:r>
      <w:r w:rsidRPr="008029C1">
        <w:rPr>
          <w:rFonts w:cs="Times New Roman"/>
          <w:snapToGrid w:val="0"/>
          <w:szCs w:val="24"/>
        </w:rPr>
        <w:t xml:space="preserve">that was recently completed by </w:t>
      </w:r>
      <w:r w:rsidRPr="008029C1">
        <w:rPr>
          <w:rFonts w:cs="Times New Roman"/>
          <w:b/>
          <w:snapToGrid w:val="0"/>
          <w:szCs w:val="24"/>
        </w:rPr>
        <w:t>[NAME OF SNAP SA DIRECTOR]</w:t>
      </w:r>
      <w:r w:rsidRPr="008029C1">
        <w:rPr>
          <w:rFonts w:cs="Times New Roman"/>
          <w:snapToGrid w:val="0"/>
          <w:szCs w:val="24"/>
        </w:rPr>
        <w:t xml:space="preserve">. </w:t>
      </w:r>
      <w:proofErr w:type="gramStart"/>
      <w:r w:rsidRPr="008029C1">
        <w:rPr>
          <w:rFonts w:cs="Times New Roman"/>
          <w:snapToGrid w:val="0"/>
          <w:szCs w:val="24"/>
        </w:rPr>
        <w:t>We’re</w:t>
      </w:r>
      <w:proofErr w:type="gramEnd"/>
      <w:r w:rsidRPr="008029C1">
        <w:rPr>
          <w:rFonts w:cs="Times New Roman"/>
          <w:snapToGrid w:val="0"/>
          <w:szCs w:val="24"/>
        </w:rPr>
        <w:t xml:space="preserve"> calling to clarify some information you provided on a section of this survey, so we can make sure we understand the information correctly. Please return our call </w:t>
      </w:r>
      <w:r w:rsidR="00D51C2E">
        <w:rPr>
          <w:rFonts w:cs="Times New Roman"/>
          <w:szCs w:val="24"/>
        </w:rPr>
        <w:t xml:space="preserve">at </w:t>
      </w:r>
      <w:r w:rsidRPr="008029C1">
        <w:rPr>
          <w:rFonts w:cs="Times New Roman"/>
          <w:b/>
          <w:bCs/>
          <w:szCs w:val="24"/>
        </w:rPr>
        <w:t>1-877-230-3035</w:t>
      </w:r>
      <w:r w:rsidRPr="008029C1">
        <w:rPr>
          <w:rFonts w:cs="Times New Roman"/>
          <w:szCs w:val="24"/>
        </w:rPr>
        <w:t xml:space="preserve"> </w:t>
      </w:r>
      <w:r w:rsidRPr="008029C1">
        <w:rPr>
          <w:rFonts w:cs="Times New Roman"/>
          <w:b/>
          <w:szCs w:val="24"/>
        </w:rPr>
        <w:t>(toll-free)</w:t>
      </w:r>
      <w:r w:rsidRPr="008029C1">
        <w:rPr>
          <w:rFonts w:cs="Times New Roman"/>
          <w:szCs w:val="24"/>
        </w:rPr>
        <w:t>, or</w:t>
      </w:r>
      <w:r w:rsidR="00D51C2E">
        <w:rPr>
          <w:rFonts w:cs="Times New Roman"/>
          <w:szCs w:val="24"/>
        </w:rPr>
        <w:t xml:space="preserve"> by</w:t>
      </w:r>
      <w:r w:rsidRPr="008029C1">
        <w:rPr>
          <w:rFonts w:cs="Times New Roman"/>
          <w:szCs w:val="24"/>
        </w:rPr>
        <w:t xml:space="preserve"> emailing us at </w:t>
      </w:r>
      <w:r w:rsidRPr="008029C1">
        <w:rPr>
          <w:rFonts w:cs="Times New Roman"/>
          <w:color w:val="FF0000"/>
          <w:szCs w:val="24"/>
        </w:rPr>
        <w:t>(SPELL OUT THE EMAIL ADDRESS</w:t>
      </w:r>
      <w:r w:rsidRPr="008029C1">
        <w:rPr>
          <w:rFonts w:cs="Times New Roman" w:eastAsiaTheme="majorEastAsia"/>
          <w:b/>
          <w:caps/>
          <w:color w:val="FF0000"/>
          <w:szCs w:val="24"/>
        </w:rPr>
        <w:t>)</w:t>
      </w:r>
      <w:r w:rsidRPr="008029C1">
        <w:rPr>
          <w:rFonts w:cs="Times New Roman" w:eastAsiaTheme="majorEastAsia"/>
          <w:b/>
          <w:caps/>
          <w:color w:val="262626" w:themeColor="text1" w:themeTint="D9"/>
          <w:szCs w:val="24"/>
        </w:rPr>
        <w:t xml:space="preserve"> </w:t>
      </w:r>
      <w:hyperlink w:history="1" r:id="rId12">
        <w:r w:rsidRPr="008029C1">
          <w:rPr>
            <w:rFonts w:cs="Times New Roman"/>
            <w:color w:val="0563C1" w:themeColor="hyperlink"/>
            <w:szCs w:val="24"/>
            <w:u w:val="single"/>
          </w:rPr>
          <w:t>SNAPPII@2mresearch.com</w:t>
        </w:r>
      </w:hyperlink>
      <w:r w:rsidRPr="008029C1">
        <w:rPr>
          <w:rFonts w:cs="Times New Roman"/>
          <w:szCs w:val="24"/>
        </w:rPr>
        <w:t xml:space="preserve">. Someone will be available during normal business hours (9:00 a.m. to 5:00 p.m. ET, Monday through Friday) to take your call. If you call outside of these hours, please leave a message, and we will return your call the following business day. </w:t>
      </w:r>
      <w:r w:rsidRPr="008029C1">
        <w:rPr>
          <w:rFonts w:cs="Times New Roman"/>
          <w:color w:val="FF0000"/>
          <w:szCs w:val="24"/>
        </w:rPr>
        <w:t>(END OF CALL)</w:t>
      </w:r>
      <w:r w:rsidRPr="008029C1" w:rsidDel="008E146A">
        <w:rPr>
          <w:rFonts w:cs="Times New Roman"/>
          <w:color w:val="FF0000"/>
          <w:szCs w:val="24"/>
        </w:rPr>
        <w:t xml:space="preserve"> </w:t>
      </w:r>
    </w:p>
    <w:p w:rsidRPr="008029C1" w:rsidR="004F31A2" w:rsidP="004F31A2" w:rsidRDefault="004F31A2" w14:paraId="0DE8E0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60" w:line="259" w:lineRule="auto"/>
        <w:rPr>
          <w:rFonts w:cs="Times New Roman"/>
          <w:sz w:val="18"/>
        </w:rPr>
      </w:pPr>
      <w:r w:rsidRPr="008029C1">
        <w:rPr>
          <w:rFonts w:cs="Times New Roman"/>
          <w:sz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Pr="008029C1">
        <w:rPr>
          <w:rFonts w:cs="Times New Roman"/>
          <w:sz w:val="18"/>
          <w:highlight w:val="yellow"/>
        </w:rPr>
        <w:t>0584-XXXX</w:t>
      </w:r>
      <w:r w:rsidRPr="008029C1">
        <w:rPr>
          <w:rFonts w:cs="Times New Roman"/>
          <w:sz w:val="18"/>
        </w:rPr>
        <w:t xml:space="preserve">. The time required to complete this information collection is estimated to average 3 minutes per response, including the time for reviewing instructions, searching existing data sources, </w:t>
      </w:r>
      <w:proofErr w:type="gramStart"/>
      <w:r w:rsidRPr="008029C1">
        <w:rPr>
          <w:rFonts w:cs="Times New Roman"/>
          <w:sz w:val="18"/>
        </w:rPr>
        <w:t>gathering</w:t>
      </w:r>
      <w:proofErr w:type="gramEnd"/>
      <w:r w:rsidRPr="008029C1">
        <w:rPr>
          <w:rFonts w:cs="Times New Roman"/>
          <w:sz w:val="18"/>
        </w:rPr>
        <w:t xml:space="preserve"> and maintaining the data needed, and completing and reviewing the collection of information.</w:t>
      </w:r>
    </w:p>
    <w:p w:rsidR="004F31A2" w:rsidRDefault="004F31A2" w14:paraId="39F4EB77" w14:textId="77777777">
      <w:pPr>
        <w:spacing w:after="160" w:line="259" w:lineRule="auto"/>
        <w:rPr>
          <w:rFonts w:cs="Times New Roman"/>
          <w:szCs w:val="24"/>
        </w:rPr>
      </w:pPr>
    </w:p>
    <w:p w:rsidR="004F31A2" w:rsidRDefault="004F31A2" w14:paraId="03FA023C" w14:textId="562A4831">
      <w:pPr>
        <w:spacing w:after="160" w:line="259" w:lineRule="auto"/>
        <w:rPr>
          <w:rFonts w:cs="Times New Roman"/>
          <w:szCs w:val="24"/>
        </w:rPr>
      </w:pPr>
    </w:p>
    <w:sectPr w:rsidR="004F31A2" w:rsidSect="00840B4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6A29" w14:textId="77777777" w:rsidR="003A4979" w:rsidRDefault="003A4979" w:rsidP="000F10D5">
      <w:r>
        <w:separator/>
      </w:r>
    </w:p>
  </w:endnote>
  <w:endnote w:type="continuationSeparator" w:id="0">
    <w:p w14:paraId="751F27DE" w14:textId="77777777" w:rsidR="003A4979" w:rsidRDefault="003A4979" w:rsidP="000F10D5">
      <w:r>
        <w:continuationSeparator/>
      </w:r>
    </w:p>
  </w:endnote>
  <w:endnote w:type="continuationNotice" w:id="1">
    <w:p w14:paraId="66241DA6" w14:textId="77777777" w:rsidR="003A4979" w:rsidRDefault="003A4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1DDE" w14:textId="2BCF5E6E" w:rsidR="00A17BFD" w:rsidRDefault="00A17BFD" w:rsidP="00752AAE">
    <w:pPr>
      <w:pBdr>
        <w:top w:val="single" w:sz="4" w:space="1" w:color="404040" w:themeColor="text1" w:themeTint="BF"/>
      </w:pBdr>
      <w:tabs>
        <w:tab w:val="right" w:pos="9360"/>
      </w:tabs>
      <w:spacing w:line="240" w:lineRule="auto"/>
      <w:jc w:val="both"/>
      <w:rPr>
        <w:b/>
        <w:noProof/>
        <w:color w:val="009CD3" w:themeColor="accent1"/>
        <w:sz w:val="18"/>
      </w:rPr>
    </w:pPr>
    <w:r w:rsidRPr="00416605">
      <w:rPr>
        <w:sz w:val="18"/>
      </w:rPr>
      <w:t>OMB Number: 0584-####</w:t>
    </w:r>
    <w:r>
      <w:rPr>
        <w:sz w:val="18"/>
      </w:rPr>
      <w:tab/>
    </w:r>
    <w:sdt>
      <w:sdtPr>
        <w:rPr>
          <w:sz w:val="18"/>
        </w:rPr>
        <w:alias w:val="Subject"/>
        <w:tag w:val=""/>
        <w:id w:val="-5612578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8"/>
          </w:rPr>
          <w:t>1231981BF0081</w:t>
        </w:r>
      </w:sdtContent>
    </w:sdt>
    <w:r w:rsidRPr="003064AF">
      <w:rPr>
        <w:sz w:val="18"/>
      </w:rPr>
      <w:t xml:space="preserve"> |</w:t>
    </w:r>
    <w:r>
      <w:rPr>
        <w:sz w:val="18"/>
      </w:rPr>
      <w:t xml:space="preserve"> Appendix G-</w:t>
    </w:r>
    <w:r w:rsidRPr="003064AF">
      <w:rPr>
        <w:b/>
        <w:color w:val="009CD3" w:themeColor="accent1"/>
        <w:sz w:val="18"/>
      </w:rPr>
      <w:fldChar w:fldCharType="begin"/>
    </w:r>
    <w:r w:rsidRPr="003064AF">
      <w:rPr>
        <w:b/>
        <w:color w:val="009CD3" w:themeColor="accent1"/>
        <w:sz w:val="18"/>
      </w:rPr>
      <w:instrText xml:space="preserve"> PAGE   \* MERGEFORMAT </w:instrText>
    </w:r>
    <w:r w:rsidRPr="003064AF">
      <w:rPr>
        <w:b/>
        <w:color w:val="009CD3" w:themeColor="accent1"/>
        <w:sz w:val="18"/>
      </w:rPr>
      <w:fldChar w:fldCharType="separate"/>
    </w:r>
    <w:r w:rsidR="00840B43">
      <w:rPr>
        <w:b/>
        <w:noProof/>
        <w:color w:val="009CD3" w:themeColor="accent1"/>
        <w:sz w:val="18"/>
      </w:rPr>
      <w:t>3</w:t>
    </w:r>
    <w:r w:rsidRPr="003064AF">
      <w:rPr>
        <w:b/>
        <w:noProof/>
        <w:color w:val="009CD3" w:themeColor="accent1"/>
        <w:sz w:val="18"/>
      </w:rPr>
      <w:fldChar w:fldCharType="end"/>
    </w:r>
  </w:p>
  <w:p w14:paraId="3525B593" w14:textId="77777777" w:rsidR="00A17BFD" w:rsidRPr="003064AF" w:rsidRDefault="00A17BFD" w:rsidP="00752AAE">
    <w:pPr>
      <w:pBdr>
        <w:top w:val="single" w:sz="4" w:space="1" w:color="404040" w:themeColor="text1" w:themeTint="BF"/>
      </w:pBdr>
      <w:tabs>
        <w:tab w:val="right" w:pos="9360"/>
      </w:tabs>
      <w:jc w:val="both"/>
      <w:rPr>
        <w:sz w:val="18"/>
      </w:rPr>
    </w:pPr>
    <w:r w:rsidRPr="00752AAE">
      <w:rPr>
        <w:sz w:val="18"/>
      </w:rPr>
      <w:t>Expiration Date: ##/##/####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C4F1" w14:textId="77777777" w:rsidR="003A4979" w:rsidRDefault="003A4979" w:rsidP="00D933B8">
      <w:pPr>
        <w:spacing w:line="240" w:lineRule="auto"/>
      </w:pPr>
      <w:r>
        <w:separator/>
      </w:r>
    </w:p>
  </w:footnote>
  <w:footnote w:type="continuationSeparator" w:id="0">
    <w:p w14:paraId="38B6AF63" w14:textId="77777777" w:rsidR="003A4979" w:rsidRDefault="003A4979" w:rsidP="00D933B8">
      <w:pPr>
        <w:spacing w:line="240" w:lineRule="auto"/>
      </w:pPr>
      <w:r>
        <w:continuationSeparator/>
      </w:r>
    </w:p>
  </w:footnote>
  <w:footnote w:type="continuationNotice" w:id="1">
    <w:p w14:paraId="0452F2FE" w14:textId="77777777" w:rsidR="003A4979" w:rsidRPr="00EB6CBB" w:rsidRDefault="003A4979" w:rsidP="00D933B8">
      <w:pPr>
        <w:pStyle w:val="Footer"/>
        <w:spacing w:line="240" w:lineRule="aut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790"/>
    <w:multiLevelType w:val="hybridMultilevel"/>
    <w:tmpl w:val="4D92337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3EA5"/>
    <w:multiLevelType w:val="hybridMultilevel"/>
    <w:tmpl w:val="BF743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409EC"/>
    <w:multiLevelType w:val="hybridMultilevel"/>
    <w:tmpl w:val="5EA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002"/>
    <w:multiLevelType w:val="hybridMultilevel"/>
    <w:tmpl w:val="BF0A949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21CC7"/>
    <w:multiLevelType w:val="hybridMultilevel"/>
    <w:tmpl w:val="602E4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463C"/>
    <w:multiLevelType w:val="hybridMultilevel"/>
    <w:tmpl w:val="72582FD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005662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24853"/>
    <w:multiLevelType w:val="hybridMultilevel"/>
    <w:tmpl w:val="D54C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3510"/>
    <w:multiLevelType w:val="multilevel"/>
    <w:tmpl w:val="0160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9CD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9CD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9CD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9CD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9CD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9CD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9CD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9CD3"/>
      </w:rPr>
    </w:lvl>
  </w:abstractNum>
  <w:abstractNum w:abstractNumId="8" w15:restartNumberingAfterBreak="0">
    <w:nsid w:val="102F0C4F"/>
    <w:multiLevelType w:val="hybridMultilevel"/>
    <w:tmpl w:val="D10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2FAC"/>
    <w:multiLevelType w:val="hybridMultilevel"/>
    <w:tmpl w:val="602E4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406CA"/>
    <w:multiLevelType w:val="hybridMultilevel"/>
    <w:tmpl w:val="598E3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A4E906A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357C6"/>
    <w:multiLevelType w:val="hybridMultilevel"/>
    <w:tmpl w:val="4D58B9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F6FA7"/>
    <w:multiLevelType w:val="hybridMultilevel"/>
    <w:tmpl w:val="534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409D0"/>
    <w:multiLevelType w:val="hybridMultilevel"/>
    <w:tmpl w:val="008088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1D7777"/>
    <w:multiLevelType w:val="hybridMultilevel"/>
    <w:tmpl w:val="DAC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23506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2B07CE"/>
    <w:multiLevelType w:val="hybridMultilevel"/>
    <w:tmpl w:val="6136C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E15751"/>
    <w:multiLevelType w:val="hybridMultilevel"/>
    <w:tmpl w:val="C5305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7658B"/>
    <w:multiLevelType w:val="hybridMultilevel"/>
    <w:tmpl w:val="86981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867C2F"/>
    <w:multiLevelType w:val="hybridMultilevel"/>
    <w:tmpl w:val="EA94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772CC"/>
    <w:multiLevelType w:val="hybridMultilevel"/>
    <w:tmpl w:val="7C901190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8D452F"/>
    <w:multiLevelType w:val="hybridMultilevel"/>
    <w:tmpl w:val="993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0B2C"/>
    <w:multiLevelType w:val="hybridMultilevel"/>
    <w:tmpl w:val="A5041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F14A3E"/>
    <w:multiLevelType w:val="hybridMultilevel"/>
    <w:tmpl w:val="91D65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4909D7"/>
    <w:multiLevelType w:val="hybridMultilevel"/>
    <w:tmpl w:val="7854B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558BC"/>
    <w:multiLevelType w:val="hybridMultilevel"/>
    <w:tmpl w:val="1B862F28"/>
    <w:lvl w:ilvl="0" w:tplc="93549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448E0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600E2"/>
    <w:multiLevelType w:val="hybridMultilevel"/>
    <w:tmpl w:val="A5E4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FD1E98"/>
    <w:multiLevelType w:val="hybridMultilevel"/>
    <w:tmpl w:val="C31A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E0EEE"/>
    <w:multiLevelType w:val="hybridMultilevel"/>
    <w:tmpl w:val="EC24B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994710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D757E"/>
    <w:multiLevelType w:val="hybridMultilevel"/>
    <w:tmpl w:val="8E2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A1B0E"/>
    <w:multiLevelType w:val="multilevel"/>
    <w:tmpl w:val="625CD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33" w15:restartNumberingAfterBreak="0">
    <w:nsid w:val="406C377D"/>
    <w:multiLevelType w:val="hybridMultilevel"/>
    <w:tmpl w:val="2B326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A27B73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63018D"/>
    <w:multiLevelType w:val="hybridMultilevel"/>
    <w:tmpl w:val="F1A60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B2942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AB414D"/>
    <w:multiLevelType w:val="hybridMultilevel"/>
    <w:tmpl w:val="BE520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17B69"/>
    <w:multiLevelType w:val="hybridMultilevel"/>
    <w:tmpl w:val="6ECAB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27E5B"/>
    <w:multiLevelType w:val="hybridMultilevel"/>
    <w:tmpl w:val="50AC25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56794F"/>
    <w:multiLevelType w:val="hybridMultilevel"/>
    <w:tmpl w:val="4748E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B3164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38707F"/>
    <w:multiLevelType w:val="hybridMultilevel"/>
    <w:tmpl w:val="34B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C30F5A"/>
    <w:multiLevelType w:val="hybridMultilevel"/>
    <w:tmpl w:val="310AD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F104F58"/>
    <w:multiLevelType w:val="hybridMultilevel"/>
    <w:tmpl w:val="499097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F39"/>
    <w:multiLevelType w:val="hybridMultilevel"/>
    <w:tmpl w:val="36BC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F0B7A"/>
    <w:multiLevelType w:val="hybridMultilevel"/>
    <w:tmpl w:val="E604E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D9767E"/>
    <w:multiLevelType w:val="hybridMultilevel"/>
    <w:tmpl w:val="0C22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C00B5"/>
    <w:multiLevelType w:val="hybridMultilevel"/>
    <w:tmpl w:val="9C70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162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5D542AAF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B6811"/>
    <w:multiLevelType w:val="hybridMultilevel"/>
    <w:tmpl w:val="67F0E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185814"/>
    <w:multiLevelType w:val="hybridMultilevel"/>
    <w:tmpl w:val="D0F4E212"/>
    <w:lvl w:ilvl="0" w:tplc="4D82E606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3FE65FB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7102BE"/>
    <w:multiLevelType w:val="hybridMultilevel"/>
    <w:tmpl w:val="DD8AAE2A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1B7F5E"/>
    <w:multiLevelType w:val="hybridMultilevel"/>
    <w:tmpl w:val="FD0C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460402"/>
    <w:multiLevelType w:val="hybridMultilevel"/>
    <w:tmpl w:val="1440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113A1"/>
    <w:multiLevelType w:val="hybridMultilevel"/>
    <w:tmpl w:val="E274034C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005662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B9F140E"/>
    <w:multiLevelType w:val="hybridMultilevel"/>
    <w:tmpl w:val="167A8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CD55CD"/>
    <w:multiLevelType w:val="hybridMultilevel"/>
    <w:tmpl w:val="E88CD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A4755B"/>
    <w:multiLevelType w:val="hybridMultilevel"/>
    <w:tmpl w:val="5ADAB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E11C07"/>
    <w:multiLevelType w:val="hybridMultilevel"/>
    <w:tmpl w:val="460A7390"/>
    <w:lvl w:ilvl="0" w:tplc="BB089D1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A86127"/>
    <w:multiLevelType w:val="hybridMultilevel"/>
    <w:tmpl w:val="9CB69C56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74658A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834D0"/>
    <w:multiLevelType w:val="hybridMultilevel"/>
    <w:tmpl w:val="B3DA4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7A00693"/>
    <w:multiLevelType w:val="hybridMultilevel"/>
    <w:tmpl w:val="D204737C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B21E6B"/>
    <w:multiLevelType w:val="hybridMultilevel"/>
    <w:tmpl w:val="4B9853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D2B3527"/>
    <w:multiLevelType w:val="hybridMultilevel"/>
    <w:tmpl w:val="AF0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E2171"/>
    <w:multiLevelType w:val="multilevel"/>
    <w:tmpl w:val="FB56D43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52"/>
  </w:num>
  <w:num w:numId="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39"/>
  </w:num>
  <w:num w:numId="7">
    <w:abstractNumId w:val="11"/>
  </w:num>
  <w:num w:numId="8">
    <w:abstractNumId w:val="0"/>
  </w:num>
  <w:num w:numId="9">
    <w:abstractNumId w:val="43"/>
  </w:num>
  <w:num w:numId="10">
    <w:abstractNumId w:val="56"/>
  </w:num>
  <w:num w:numId="11">
    <w:abstractNumId w:val="20"/>
  </w:num>
  <w:num w:numId="12">
    <w:abstractNumId w:val="23"/>
  </w:num>
  <w:num w:numId="13">
    <w:abstractNumId w:val="57"/>
  </w:num>
  <w:num w:numId="14">
    <w:abstractNumId w:val="3"/>
  </w:num>
  <w:num w:numId="15">
    <w:abstractNumId w:val="64"/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8"/>
  </w:num>
  <w:num w:numId="19">
    <w:abstractNumId w:val="65"/>
  </w:num>
  <w:num w:numId="20">
    <w:abstractNumId w:val="24"/>
  </w:num>
  <w:num w:numId="21">
    <w:abstractNumId w:val="37"/>
  </w:num>
  <w:num w:numId="22">
    <w:abstractNumId w:val="6"/>
  </w:num>
  <w:num w:numId="23">
    <w:abstractNumId w:val="47"/>
  </w:num>
  <w:num w:numId="24">
    <w:abstractNumId w:val="19"/>
  </w:num>
  <w:num w:numId="25">
    <w:abstractNumId w:val="59"/>
  </w:num>
  <w:num w:numId="26">
    <w:abstractNumId w:val="44"/>
  </w:num>
  <w:num w:numId="27">
    <w:abstractNumId w:val="46"/>
  </w:num>
  <w:num w:numId="28">
    <w:abstractNumId w:val="60"/>
  </w:num>
  <w:num w:numId="29">
    <w:abstractNumId w:val="5"/>
  </w:num>
  <w:num w:numId="30">
    <w:abstractNumId w:val="51"/>
  </w:num>
  <w:num w:numId="31">
    <w:abstractNumId w:val="17"/>
  </w:num>
  <w:num w:numId="32">
    <w:abstractNumId w:val="29"/>
  </w:num>
  <w:num w:numId="33">
    <w:abstractNumId w:val="28"/>
  </w:num>
  <w:num w:numId="34">
    <w:abstractNumId w:val="58"/>
  </w:num>
  <w:num w:numId="35">
    <w:abstractNumId w:val="33"/>
  </w:num>
  <w:num w:numId="36">
    <w:abstractNumId w:val="40"/>
  </w:num>
  <w:num w:numId="37">
    <w:abstractNumId w:val="54"/>
  </w:num>
  <w:num w:numId="38">
    <w:abstractNumId w:val="16"/>
  </w:num>
  <w:num w:numId="39">
    <w:abstractNumId w:val="62"/>
  </w:num>
  <w:num w:numId="40">
    <w:abstractNumId w:val="38"/>
  </w:num>
  <w:num w:numId="41">
    <w:abstractNumId w:val="1"/>
  </w:num>
  <w:num w:numId="42">
    <w:abstractNumId w:val="31"/>
  </w:num>
  <w:num w:numId="43">
    <w:abstractNumId w:val="30"/>
  </w:num>
  <w:num w:numId="44">
    <w:abstractNumId w:val="14"/>
  </w:num>
  <w:num w:numId="45">
    <w:abstractNumId w:val="63"/>
  </w:num>
  <w:num w:numId="46">
    <w:abstractNumId w:val="25"/>
  </w:num>
  <w:num w:numId="47">
    <w:abstractNumId w:val="22"/>
  </w:num>
  <w:num w:numId="48">
    <w:abstractNumId w:val="9"/>
  </w:num>
  <w:num w:numId="49">
    <w:abstractNumId w:val="26"/>
  </w:num>
  <w:num w:numId="50">
    <w:abstractNumId w:val="42"/>
  </w:num>
  <w:num w:numId="51">
    <w:abstractNumId w:val="67"/>
  </w:num>
  <w:num w:numId="52">
    <w:abstractNumId w:val="18"/>
  </w:num>
  <w:num w:numId="53">
    <w:abstractNumId w:val="66"/>
  </w:num>
  <w:num w:numId="54">
    <w:abstractNumId w:val="8"/>
  </w:num>
  <w:num w:numId="55">
    <w:abstractNumId w:val="61"/>
  </w:num>
  <w:num w:numId="56">
    <w:abstractNumId w:val="32"/>
  </w:num>
  <w:num w:numId="57">
    <w:abstractNumId w:val="12"/>
  </w:num>
  <w:num w:numId="58">
    <w:abstractNumId w:val="55"/>
  </w:num>
  <w:num w:numId="59">
    <w:abstractNumId w:val="48"/>
  </w:num>
  <w:num w:numId="60">
    <w:abstractNumId w:val="7"/>
  </w:num>
  <w:num w:numId="61">
    <w:abstractNumId w:val="21"/>
  </w:num>
  <w:num w:numId="62">
    <w:abstractNumId w:val="41"/>
  </w:num>
  <w:num w:numId="63">
    <w:abstractNumId w:val="36"/>
  </w:num>
  <w:num w:numId="64">
    <w:abstractNumId w:val="50"/>
  </w:num>
  <w:num w:numId="65">
    <w:abstractNumId w:val="34"/>
  </w:num>
  <w:num w:numId="66">
    <w:abstractNumId w:val="53"/>
  </w:num>
  <w:num w:numId="67">
    <w:abstractNumId w:val="15"/>
  </w:num>
  <w:num w:numId="68">
    <w:abstractNumId w:val="4"/>
  </w:num>
  <w:num w:numId="69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TY1NDE1NjC3NDBV0lEKTi0uzszPAykwrAUAXuZz1CwAAAA="/>
  </w:docVars>
  <w:rsids>
    <w:rsidRoot w:val="00785491"/>
    <w:rsid w:val="00000271"/>
    <w:rsid w:val="00000A89"/>
    <w:rsid w:val="00000DC8"/>
    <w:rsid w:val="00003015"/>
    <w:rsid w:val="000053D5"/>
    <w:rsid w:val="00006B64"/>
    <w:rsid w:val="00006E36"/>
    <w:rsid w:val="000106D1"/>
    <w:rsid w:val="000109DA"/>
    <w:rsid w:val="00010FD0"/>
    <w:rsid w:val="000119AB"/>
    <w:rsid w:val="00012EFE"/>
    <w:rsid w:val="000130B9"/>
    <w:rsid w:val="000131FB"/>
    <w:rsid w:val="000135F0"/>
    <w:rsid w:val="00014875"/>
    <w:rsid w:val="0001511B"/>
    <w:rsid w:val="000156AC"/>
    <w:rsid w:val="00015D5C"/>
    <w:rsid w:val="00017074"/>
    <w:rsid w:val="00017376"/>
    <w:rsid w:val="000206C7"/>
    <w:rsid w:val="000207C0"/>
    <w:rsid w:val="000207EB"/>
    <w:rsid w:val="00020903"/>
    <w:rsid w:val="00020BBE"/>
    <w:rsid w:val="00021AFE"/>
    <w:rsid w:val="0002243E"/>
    <w:rsid w:val="0002255D"/>
    <w:rsid w:val="000233D2"/>
    <w:rsid w:val="00024FF0"/>
    <w:rsid w:val="00026894"/>
    <w:rsid w:val="00026D4D"/>
    <w:rsid w:val="00026FA3"/>
    <w:rsid w:val="0002711C"/>
    <w:rsid w:val="00030040"/>
    <w:rsid w:val="000305BE"/>
    <w:rsid w:val="00031B86"/>
    <w:rsid w:val="00031D8B"/>
    <w:rsid w:val="00032A48"/>
    <w:rsid w:val="000333D5"/>
    <w:rsid w:val="000342C9"/>
    <w:rsid w:val="00034862"/>
    <w:rsid w:val="000352B6"/>
    <w:rsid w:val="000352D5"/>
    <w:rsid w:val="00035B68"/>
    <w:rsid w:val="0003630D"/>
    <w:rsid w:val="000368D0"/>
    <w:rsid w:val="00036C4F"/>
    <w:rsid w:val="00036D0A"/>
    <w:rsid w:val="00037955"/>
    <w:rsid w:val="00041283"/>
    <w:rsid w:val="000429A8"/>
    <w:rsid w:val="0004429A"/>
    <w:rsid w:val="00044531"/>
    <w:rsid w:val="00044959"/>
    <w:rsid w:val="00044CC2"/>
    <w:rsid w:val="000453D8"/>
    <w:rsid w:val="000461A5"/>
    <w:rsid w:val="000468B1"/>
    <w:rsid w:val="00046EE4"/>
    <w:rsid w:val="0004727B"/>
    <w:rsid w:val="00050EBB"/>
    <w:rsid w:val="00051163"/>
    <w:rsid w:val="00051502"/>
    <w:rsid w:val="000517AB"/>
    <w:rsid w:val="00052AB3"/>
    <w:rsid w:val="000532D4"/>
    <w:rsid w:val="00053744"/>
    <w:rsid w:val="00054195"/>
    <w:rsid w:val="00057F7B"/>
    <w:rsid w:val="00057FDD"/>
    <w:rsid w:val="000618DC"/>
    <w:rsid w:val="00061C66"/>
    <w:rsid w:val="000624A3"/>
    <w:rsid w:val="0006399A"/>
    <w:rsid w:val="00063B4C"/>
    <w:rsid w:val="00063DB4"/>
    <w:rsid w:val="000643C2"/>
    <w:rsid w:val="00064C2A"/>
    <w:rsid w:val="00065513"/>
    <w:rsid w:val="00065F27"/>
    <w:rsid w:val="00066388"/>
    <w:rsid w:val="00066816"/>
    <w:rsid w:val="00066A6D"/>
    <w:rsid w:val="00067076"/>
    <w:rsid w:val="000671F9"/>
    <w:rsid w:val="00071614"/>
    <w:rsid w:val="000734ED"/>
    <w:rsid w:val="00076DD4"/>
    <w:rsid w:val="00076E6E"/>
    <w:rsid w:val="00077F47"/>
    <w:rsid w:val="00077FA0"/>
    <w:rsid w:val="00080515"/>
    <w:rsid w:val="0008122C"/>
    <w:rsid w:val="0008322B"/>
    <w:rsid w:val="00084087"/>
    <w:rsid w:val="00087078"/>
    <w:rsid w:val="0009050D"/>
    <w:rsid w:val="00090D49"/>
    <w:rsid w:val="0009255C"/>
    <w:rsid w:val="000926BE"/>
    <w:rsid w:val="00093C6A"/>
    <w:rsid w:val="00094787"/>
    <w:rsid w:val="00097309"/>
    <w:rsid w:val="000A11A1"/>
    <w:rsid w:val="000A2D7D"/>
    <w:rsid w:val="000A411C"/>
    <w:rsid w:val="000A5412"/>
    <w:rsid w:val="000A6B49"/>
    <w:rsid w:val="000A7127"/>
    <w:rsid w:val="000A763C"/>
    <w:rsid w:val="000A77A3"/>
    <w:rsid w:val="000A79BC"/>
    <w:rsid w:val="000A7B7C"/>
    <w:rsid w:val="000A7EF6"/>
    <w:rsid w:val="000B00ED"/>
    <w:rsid w:val="000B0754"/>
    <w:rsid w:val="000B1512"/>
    <w:rsid w:val="000B2698"/>
    <w:rsid w:val="000B26A4"/>
    <w:rsid w:val="000B2809"/>
    <w:rsid w:val="000B2B7E"/>
    <w:rsid w:val="000B3BEF"/>
    <w:rsid w:val="000B41CB"/>
    <w:rsid w:val="000B47A4"/>
    <w:rsid w:val="000B4D28"/>
    <w:rsid w:val="000B708E"/>
    <w:rsid w:val="000C0318"/>
    <w:rsid w:val="000C4F78"/>
    <w:rsid w:val="000C5821"/>
    <w:rsid w:val="000C5C57"/>
    <w:rsid w:val="000C6653"/>
    <w:rsid w:val="000C70B9"/>
    <w:rsid w:val="000C77A4"/>
    <w:rsid w:val="000C7A60"/>
    <w:rsid w:val="000D2AF0"/>
    <w:rsid w:val="000D369B"/>
    <w:rsid w:val="000D58B7"/>
    <w:rsid w:val="000D5D66"/>
    <w:rsid w:val="000D5E2F"/>
    <w:rsid w:val="000D6228"/>
    <w:rsid w:val="000D6384"/>
    <w:rsid w:val="000D6953"/>
    <w:rsid w:val="000D7628"/>
    <w:rsid w:val="000E0C91"/>
    <w:rsid w:val="000E0E02"/>
    <w:rsid w:val="000E13C9"/>
    <w:rsid w:val="000E163D"/>
    <w:rsid w:val="000E24A3"/>
    <w:rsid w:val="000E27F5"/>
    <w:rsid w:val="000E2A8C"/>
    <w:rsid w:val="000E2BB5"/>
    <w:rsid w:val="000E398E"/>
    <w:rsid w:val="000E4ADF"/>
    <w:rsid w:val="000E5234"/>
    <w:rsid w:val="000E55F2"/>
    <w:rsid w:val="000E5CDF"/>
    <w:rsid w:val="000E5E28"/>
    <w:rsid w:val="000E61C4"/>
    <w:rsid w:val="000E7707"/>
    <w:rsid w:val="000E7F6E"/>
    <w:rsid w:val="000F03C0"/>
    <w:rsid w:val="000F0C5A"/>
    <w:rsid w:val="000F10D5"/>
    <w:rsid w:val="000F19EE"/>
    <w:rsid w:val="000F212C"/>
    <w:rsid w:val="000F26A8"/>
    <w:rsid w:val="000F337C"/>
    <w:rsid w:val="000F42E5"/>
    <w:rsid w:val="000F48A6"/>
    <w:rsid w:val="000F4910"/>
    <w:rsid w:val="000F4CA6"/>
    <w:rsid w:val="000F61EE"/>
    <w:rsid w:val="000F6F32"/>
    <w:rsid w:val="000F715B"/>
    <w:rsid w:val="000F72BC"/>
    <w:rsid w:val="001015F5"/>
    <w:rsid w:val="00101644"/>
    <w:rsid w:val="00104DB2"/>
    <w:rsid w:val="00104DB4"/>
    <w:rsid w:val="001053E2"/>
    <w:rsid w:val="001058BC"/>
    <w:rsid w:val="001062AE"/>
    <w:rsid w:val="001069C9"/>
    <w:rsid w:val="00106A98"/>
    <w:rsid w:val="00107027"/>
    <w:rsid w:val="0010724A"/>
    <w:rsid w:val="00110DDB"/>
    <w:rsid w:val="001113CB"/>
    <w:rsid w:val="0011282C"/>
    <w:rsid w:val="00112AE4"/>
    <w:rsid w:val="00112E2B"/>
    <w:rsid w:val="001134C5"/>
    <w:rsid w:val="00113FAB"/>
    <w:rsid w:val="00115FFF"/>
    <w:rsid w:val="0011644B"/>
    <w:rsid w:val="00117EAA"/>
    <w:rsid w:val="00120014"/>
    <w:rsid w:val="00121AA2"/>
    <w:rsid w:val="00122F4A"/>
    <w:rsid w:val="0012388A"/>
    <w:rsid w:val="00123BCB"/>
    <w:rsid w:val="001246F6"/>
    <w:rsid w:val="00124E71"/>
    <w:rsid w:val="001250F4"/>
    <w:rsid w:val="00131062"/>
    <w:rsid w:val="001326F5"/>
    <w:rsid w:val="00132BAD"/>
    <w:rsid w:val="00133787"/>
    <w:rsid w:val="00135287"/>
    <w:rsid w:val="00135E23"/>
    <w:rsid w:val="00137A90"/>
    <w:rsid w:val="00137E67"/>
    <w:rsid w:val="001420A5"/>
    <w:rsid w:val="00142216"/>
    <w:rsid w:val="00142CC2"/>
    <w:rsid w:val="00142EBA"/>
    <w:rsid w:val="00142FA5"/>
    <w:rsid w:val="00144962"/>
    <w:rsid w:val="00144C88"/>
    <w:rsid w:val="0014504B"/>
    <w:rsid w:val="00145117"/>
    <w:rsid w:val="00146281"/>
    <w:rsid w:val="00146306"/>
    <w:rsid w:val="00146FCD"/>
    <w:rsid w:val="00147B72"/>
    <w:rsid w:val="001505A6"/>
    <w:rsid w:val="00150E58"/>
    <w:rsid w:val="00151101"/>
    <w:rsid w:val="001511F5"/>
    <w:rsid w:val="001524CD"/>
    <w:rsid w:val="00153E09"/>
    <w:rsid w:val="00154280"/>
    <w:rsid w:val="0015525B"/>
    <w:rsid w:val="0015579A"/>
    <w:rsid w:val="001607A8"/>
    <w:rsid w:val="001626D8"/>
    <w:rsid w:val="00162973"/>
    <w:rsid w:val="00162A20"/>
    <w:rsid w:val="00163461"/>
    <w:rsid w:val="00164762"/>
    <w:rsid w:val="001648AB"/>
    <w:rsid w:val="001649CC"/>
    <w:rsid w:val="00165052"/>
    <w:rsid w:val="0016538D"/>
    <w:rsid w:val="001657BD"/>
    <w:rsid w:val="001667F6"/>
    <w:rsid w:val="00167627"/>
    <w:rsid w:val="00167C67"/>
    <w:rsid w:val="00170AD9"/>
    <w:rsid w:val="00171128"/>
    <w:rsid w:val="00171BF0"/>
    <w:rsid w:val="00172729"/>
    <w:rsid w:val="0017443F"/>
    <w:rsid w:val="001745B9"/>
    <w:rsid w:val="001751C5"/>
    <w:rsid w:val="00176124"/>
    <w:rsid w:val="00176AA9"/>
    <w:rsid w:val="00180516"/>
    <w:rsid w:val="00180688"/>
    <w:rsid w:val="00180748"/>
    <w:rsid w:val="0018219F"/>
    <w:rsid w:val="00182C7C"/>
    <w:rsid w:val="00182DC9"/>
    <w:rsid w:val="00183FE9"/>
    <w:rsid w:val="00185F72"/>
    <w:rsid w:val="001862FC"/>
    <w:rsid w:val="001866CB"/>
    <w:rsid w:val="00186F5C"/>
    <w:rsid w:val="001909A7"/>
    <w:rsid w:val="00191FD2"/>
    <w:rsid w:val="00192E23"/>
    <w:rsid w:val="00193395"/>
    <w:rsid w:val="00193C2F"/>
    <w:rsid w:val="00193CE6"/>
    <w:rsid w:val="00193E17"/>
    <w:rsid w:val="00194987"/>
    <w:rsid w:val="00195693"/>
    <w:rsid w:val="00195922"/>
    <w:rsid w:val="00196F22"/>
    <w:rsid w:val="0019792F"/>
    <w:rsid w:val="001A00C4"/>
    <w:rsid w:val="001A075B"/>
    <w:rsid w:val="001A0925"/>
    <w:rsid w:val="001A1730"/>
    <w:rsid w:val="001A2B49"/>
    <w:rsid w:val="001A36B7"/>
    <w:rsid w:val="001A39E5"/>
    <w:rsid w:val="001A47D7"/>
    <w:rsid w:val="001A5110"/>
    <w:rsid w:val="001A6711"/>
    <w:rsid w:val="001B05EE"/>
    <w:rsid w:val="001B0A19"/>
    <w:rsid w:val="001B16DB"/>
    <w:rsid w:val="001B1E8D"/>
    <w:rsid w:val="001B2137"/>
    <w:rsid w:val="001B2551"/>
    <w:rsid w:val="001B29D6"/>
    <w:rsid w:val="001B3C92"/>
    <w:rsid w:val="001B3F49"/>
    <w:rsid w:val="001B420F"/>
    <w:rsid w:val="001B4A62"/>
    <w:rsid w:val="001B4FDF"/>
    <w:rsid w:val="001B78E7"/>
    <w:rsid w:val="001C0999"/>
    <w:rsid w:val="001C0ABF"/>
    <w:rsid w:val="001C11F8"/>
    <w:rsid w:val="001C145D"/>
    <w:rsid w:val="001C1F1A"/>
    <w:rsid w:val="001C3A80"/>
    <w:rsid w:val="001C3DB8"/>
    <w:rsid w:val="001C3F25"/>
    <w:rsid w:val="001C4D55"/>
    <w:rsid w:val="001C58E6"/>
    <w:rsid w:val="001C7E4B"/>
    <w:rsid w:val="001D042A"/>
    <w:rsid w:val="001D2B2C"/>
    <w:rsid w:val="001D2F87"/>
    <w:rsid w:val="001D34EE"/>
    <w:rsid w:val="001D4120"/>
    <w:rsid w:val="001D41BE"/>
    <w:rsid w:val="001D4259"/>
    <w:rsid w:val="001D4628"/>
    <w:rsid w:val="001D4BF4"/>
    <w:rsid w:val="001D577D"/>
    <w:rsid w:val="001D655F"/>
    <w:rsid w:val="001D6E45"/>
    <w:rsid w:val="001E0186"/>
    <w:rsid w:val="001E0D6D"/>
    <w:rsid w:val="001E1701"/>
    <w:rsid w:val="001E18CD"/>
    <w:rsid w:val="001E1BDE"/>
    <w:rsid w:val="001E25ED"/>
    <w:rsid w:val="001E2754"/>
    <w:rsid w:val="001E2845"/>
    <w:rsid w:val="001E3327"/>
    <w:rsid w:val="001E34C1"/>
    <w:rsid w:val="001E38F5"/>
    <w:rsid w:val="001E6A93"/>
    <w:rsid w:val="001E704D"/>
    <w:rsid w:val="001E722C"/>
    <w:rsid w:val="001F055E"/>
    <w:rsid w:val="001F0E87"/>
    <w:rsid w:val="001F1E2A"/>
    <w:rsid w:val="001F281B"/>
    <w:rsid w:val="001F2DF9"/>
    <w:rsid w:val="001F31B8"/>
    <w:rsid w:val="001F4B35"/>
    <w:rsid w:val="001F58F3"/>
    <w:rsid w:val="001F6A6E"/>
    <w:rsid w:val="001F7507"/>
    <w:rsid w:val="002001A6"/>
    <w:rsid w:val="00202CB9"/>
    <w:rsid w:val="00203ADC"/>
    <w:rsid w:val="00206451"/>
    <w:rsid w:val="00206AA4"/>
    <w:rsid w:val="00207386"/>
    <w:rsid w:val="00207B58"/>
    <w:rsid w:val="00207BCE"/>
    <w:rsid w:val="002103EF"/>
    <w:rsid w:val="002115FC"/>
    <w:rsid w:val="00211819"/>
    <w:rsid w:val="00211DEA"/>
    <w:rsid w:val="00212CFB"/>
    <w:rsid w:val="00213047"/>
    <w:rsid w:val="00213F2A"/>
    <w:rsid w:val="002140AB"/>
    <w:rsid w:val="00214957"/>
    <w:rsid w:val="002152AE"/>
    <w:rsid w:val="00215857"/>
    <w:rsid w:val="00215ADA"/>
    <w:rsid w:val="00216165"/>
    <w:rsid w:val="0021629C"/>
    <w:rsid w:val="00216BF9"/>
    <w:rsid w:val="00217D52"/>
    <w:rsid w:val="002203D6"/>
    <w:rsid w:val="00220821"/>
    <w:rsid w:val="0022281C"/>
    <w:rsid w:val="00222C89"/>
    <w:rsid w:val="00222EAB"/>
    <w:rsid w:val="00223819"/>
    <w:rsid w:val="00224CF2"/>
    <w:rsid w:val="00225B2A"/>
    <w:rsid w:val="00226BD7"/>
    <w:rsid w:val="002270FD"/>
    <w:rsid w:val="0022775D"/>
    <w:rsid w:val="00230C25"/>
    <w:rsid w:val="002314BE"/>
    <w:rsid w:val="002317F7"/>
    <w:rsid w:val="00232004"/>
    <w:rsid w:val="00233123"/>
    <w:rsid w:val="0023455F"/>
    <w:rsid w:val="002346C9"/>
    <w:rsid w:val="00235BE5"/>
    <w:rsid w:val="00236644"/>
    <w:rsid w:val="00236B00"/>
    <w:rsid w:val="00236DBD"/>
    <w:rsid w:val="002373DE"/>
    <w:rsid w:val="00237F6C"/>
    <w:rsid w:val="00241056"/>
    <w:rsid w:val="00241933"/>
    <w:rsid w:val="00241E7E"/>
    <w:rsid w:val="00241EB8"/>
    <w:rsid w:val="0024329D"/>
    <w:rsid w:val="00244382"/>
    <w:rsid w:val="00245D20"/>
    <w:rsid w:val="00245D74"/>
    <w:rsid w:val="00246515"/>
    <w:rsid w:val="00250026"/>
    <w:rsid w:val="0025004E"/>
    <w:rsid w:val="00251032"/>
    <w:rsid w:val="0025131B"/>
    <w:rsid w:val="002513F8"/>
    <w:rsid w:val="0025140C"/>
    <w:rsid w:val="00251A91"/>
    <w:rsid w:val="002535E9"/>
    <w:rsid w:val="00255456"/>
    <w:rsid w:val="002568C8"/>
    <w:rsid w:val="00256A9C"/>
    <w:rsid w:val="00257011"/>
    <w:rsid w:val="00257561"/>
    <w:rsid w:val="00257795"/>
    <w:rsid w:val="00261BC1"/>
    <w:rsid w:val="0026282D"/>
    <w:rsid w:val="00262C86"/>
    <w:rsid w:val="00262EC6"/>
    <w:rsid w:val="002633E6"/>
    <w:rsid w:val="00263819"/>
    <w:rsid w:val="00263B8C"/>
    <w:rsid w:val="0026522D"/>
    <w:rsid w:val="002654DF"/>
    <w:rsid w:val="00265777"/>
    <w:rsid w:val="002657B9"/>
    <w:rsid w:val="00265F19"/>
    <w:rsid w:val="0026665B"/>
    <w:rsid w:val="00266A42"/>
    <w:rsid w:val="00266A7D"/>
    <w:rsid w:val="00271A91"/>
    <w:rsid w:val="002721D9"/>
    <w:rsid w:val="002738E7"/>
    <w:rsid w:val="00273B26"/>
    <w:rsid w:val="00273BDF"/>
    <w:rsid w:val="002745FD"/>
    <w:rsid w:val="002759B3"/>
    <w:rsid w:val="00276872"/>
    <w:rsid w:val="00277802"/>
    <w:rsid w:val="002801A3"/>
    <w:rsid w:val="002806C2"/>
    <w:rsid w:val="00281010"/>
    <w:rsid w:val="002818E0"/>
    <w:rsid w:val="00282A57"/>
    <w:rsid w:val="00282B0C"/>
    <w:rsid w:val="00282B81"/>
    <w:rsid w:val="00282BBC"/>
    <w:rsid w:val="00284B05"/>
    <w:rsid w:val="00284DC2"/>
    <w:rsid w:val="00285855"/>
    <w:rsid w:val="002859CA"/>
    <w:rsid w:val="00287A89"/>
    <w:rsid w:val="00287B26"/>
    <w:rsid w:val="00287D3F"/>
    <w:rsid w:val="002907BA"/>
    <w:rsid w:val="002908CB"/>
    <w:rsid w:val="00292660"/>
    <w:rsid w:val="002944C2"/>
    <w:rsid w:val="00294A78"/>
    <w:rsid w:val="00296B64"/>
    <w:rsid w:val="00296EB0"/>
    <w:rsid w:val="0029732D"/>
    <w:rsid w:val="002A00A6"/>
    <w:rsid w:val="002A0217"/>
    <w:rsid w:val="002A1382"/>
    <w:rsid w:val="002A18C0"/>
    <w:rsid w:val="002A1CE5"/>
    <w:rsid w:val="002A2C71"/>
    <w:rsid w:val="002A3F0A"/>
    <w:rsid w:val="002A40C6"/>
    <w:rsid w:val="002A4332"/>
    <w:rsid w:val="002A5619"/>
    <w:rsid w:val="002A5909"/>
    <w:rsid w:val="002A6825"/>
    <w:rsid w:val="002A7DE5"/>
    <w:rsid w:val="002B0DA8"/>
    <w:rsid w:val="002B2EF9"/>
    <w:rsid w:val="002B3F02"/>
    <w:rsid w:val="002B42DA"/>
    <w:rsid w:val="002B4AFB"/>
    <w:rsid w:val="002B4E73"/>
    <w:rsid w:val="002B5668"/>
    <w:rsid w:val="002B56C0"/>
    <w:rsid w:val="002B5DA9"/>
    <w:rsid w:val="002B63B8"/>
    <w:rsid w:val="002B68F3"/>
    <w:rsid w:val="002B6BF6"/>
    <w:rsid w:val="002B70DF"/>
    <w:rsid w:val="002B7DED"/>
    <w:rsid w:val="002C01CA"/>
    <w:rsid w:val="002C0492"/>
    <w:rsid w:val="002C0549"/>
    <w:rsid w:val="002C165F"/>
    <w:rsid w:val="002C22F1"/>
    <w:rsid w:val="002C2924"/>
    <w:rsid w:val="002C3378"/>
    <w:rsid w:val="002C3B2F"/>
    <w:rsid w:val="002C5B2C"/>
    <w:rsid w:val="002C64D5"/>
    <w:rsid w:val="002C6DF2"/>
    <w:rsid w:val="002C73F6"/>
    <w:rsid w:val="002D199B"/>
    <w:rsid w:val="002D1D7F"/>
    <w:rsid w:val="002D2CEE"/>
    <w:rsid w:val="002D2E49"/>
    <w:rsid w:val="002D3BD4"/>
    <w:rsid w:val="002D3C05"/>
    <w:rsid w:val="002D4AB2"/>
    <w:rsid w:val="002D5345"/>
    <w:rsid w:val="002D5450"/>
    <w:rsid w:val="002D59E2"/>
    <w:rsid w:val="002D6B98"/>
    <w:rsid w:val="002D7AC6"/>
    <w:rsid w:val="002D7B85"/>
    <w:rsid w:val="002D7DB7"/>
    <w:rsid w:val="002E0858"/>
    <w:rsid w:val="002E0911"/>
    <w:rsid w:val="002E0B13"/>
    <w:rsid w:val="002E0D9D"/>
    <w:rsid w:val="002E0F12"/>
    <w:rsid w:val="002E2D0A"/>
    <w:rsid w:val="002E2F78"/>
    <w:rsid w:val="002E3766"/>
    <w:rsid w:val="002E3B12"/>
    <w:rsid w:val="002E559D"/>
    <w:rsid w:val="002E64C6"/>
    <w:rsid w:val="002E66FB"/>
    <w:rsid w:val="002E6701"/>
    <w:rsid w:val="002E71F2"/>
    <w:rsid w:val="002E749B"/>
    <w:rsid w:val="002F055D"/>
    <w:rsid w:val="002F0DBA"/>
    <w:rsid w:val="002F0ED0"/>
    <w:rsid w:val="002F0FA1"/>
    <w:rsid w:val="002F2288"/>
    <w:rsid w:val="002F2D0D"/>
    <w:rsid w:val="002F3792"/>
    <w:rsid w:val="002F4DAB"/>
    <w:rsid w:val="002F5AF4"/>
    <w:rsid w:val="002F6084"/>
    <w:rsid w:val="002F665A"/>
    <w:rsid w:val="002F7EAC"/>
    <w:rsid w:val="00300B38"/>
    <w:rsid w:val="00301C81"/>
    <w:rsid w:val="00303594"/>
    <w:rsid w:val="0030478C"/>
    <w:rsid w:val="00304AC4"/>
    <w:rsid w:val="00304D8F"/>
    <w:rsid w:val="00304FF2"/>
    <w:rsid w:val="003062D3"/>
    <w:rsid w:val="003064AF"/>
    <w:rsid w:val="00307E1C"/>
    <w:rsid w:val="003108B4"/>
    <w:rsid w:val="00310E9E"/>
    <w:rsid w:val="00310FCB"/>
    <w:rsid w:val="00313054"/>
    <w:rsid w:val="00313161"/>
    <w:rsid w:val="003145D8"/>
    <w:rsid w:val="00315188"/>
    <w:rsid w:val="00315364"/>
    <w:rsid w:val="003158BA"/>
    <w:rsid w:val="003163E3"/>
    <w:rsid w:val="00320632"/>
    <w:rsid w:val="00320FB0"/>
    <w:rsid w:val="0032230E"/>
    <w:rsid w:val="00322B42"/>
    <w:rsid w:val="00324582"/>
    <w:rsid w:val="00324600"/>
    <w:rsid w:val="00325657"/>
    <w:rsid w:val="00326281"/>
    <w:rsid w:val="00326624"/>
    <w:rsid w:val="00326B7C"/>
    <w:rsid w:val="00326E71"/>
    <w:rsid w:val="0032780E"/>
    <w:rsid w:val="00330085"/>
    <w:rsid w:val="00331B40"/>
    <w:rsid w:val="00331F5C"/>
    <w:rsid w:val="0033206C"/>
    <w:rsid w:val="00332552"/>
    <w:rsid w:val="00332900"/>
    <w:rsid w:val="00332B50"/>
    <w:rsid w:val="00333A45"/>
    <w:rsid w:val="0033529A"/>
    <w:rsid w:val="003356FD"/>
    <w:rsid w:val="00335DD0"/>
    <w:rsid w:val="003362FA"/>
    <w:rsid w:val="0033694F"/>
    <w:rsid w:val="0033696A"/>
    <w:rsid w:val="0033771D"/>
    <w:rsid w:val="00337B8E"/>
    <w:rsid w:val="00341D22"/>
    <w:rsid w:val="00342365"/>
    <w:rsid w:val="00342DE1"/>
    <w:rsid w:val="00345696"/>
    <w:rsid w:val="0034761D"/>
    <w:rsid w:val="00350403"/>
    <w:rsid w:val="0035064F"/>
    <w:rsid w:val="00350F6A"/>
    <w:rsid w:val="00353673"/>
    <w:rsid w:val="00355992"/>
    <w:rsid w:val="003565D0"/>
    <w:rsid w:val="00357293"/>
    <w:rsid w:val="00357964"/>
    <w:rsid w:val="00357C7E"/>
    <w:rsid w:val="0036096A"/>
    <w:rsid w:val="00360A1B"/>
    <w:rsid w:val="00361288"/>
    <w:rsid w:val="00361B6D"/>
    <w:rsid w:val="003625A6"/>
    <w:rsid w:val="0036263C"/>
    <w:rsid w:val="00363B92"/>
    <w:rsid w:val="00363DE1"/>
    <w:rsid w:val="003640C2"/>
    <w:rsid w:val="00364874"/>
    <w:rsid w:val="00366D09"/>
    <w:rsid w:val="00367462"/>
    <w:rsid w:val="00367D41"/>
    <w:rsid w:val="00370989"/>
    <w:rsid w:val="00371189"/>
    <w:rsid w:val="003714DB"/>
    <w:rsid w:val="00371A93"/>
    <w:rsid w:val="00372266"/>
    <w:rsid w:val="00373DB8"/>
    <w:rsid w:val="003743DC"/>
    <w:rsid w:val="00374F57"/>
    <w:rsid w:val="0037663F"/>
    <w:rsid w:val="00376B73"/>
    <w:rsid w:val="003776C0"/>
    <w:rsid w:val="003804F4"/>
    <w:rsid w:val="0038272E"/>
    <w:rsid w:val="00382885"/>
    <w:rsid w:val="00384B58"/>
    <w:rsid w:val="003868AA"/>
    <w:rsid w:val="0038693F"/>
    <w:rsid w:val="00386A75"/>
    <w:rsid w:val="00386CF0"/>
    <w:rsid w:val="003874C4"/>
    <w:rsid w:val="00390243"/>
    <w:rsid w:val="0039146D"/>
    <w:rsid w:val="0039190A"/>
    <w:rsid w:val="00391DD0"/>
    <w:rsid w:val="003928D4"/>
    <w:rsid w:val="00392C23"/>
    <w:rsid w:val="00393FDA"/>
    <w:rsid w:val="003944CB"/>
    <w:rsid w:val="00394C30"/>
    <w:rsid w:val="00396046"/>
    <w:rsid w:val="00396594"/>
    <w:rsid w:val="003970B9"/>
    <w:rsid w:val="00397632"/>
    <w:rsid w:val="0039770B"/>
    <w:rsid w:val="00397DBC"/>
    <w:rsid w:val="003A0F78"/>
    <w:rsid w:val="003A2CBF"/>
    <w:rsid w:val="003A3415"/>
    <w:rsid w:val="003A3638"/>
    <w:rsid w:val="003A3C40"/>
    <w:rsid w:val="003A4979"/>
    <w:rsid w:val="003A4EC5"/>
    <w:rsid w:val="003A4FD5"/>
    <w:rsid w:val="003A51B5"/>
    <w:rsid w:val="003A5567"/>
    <w:rsid w:val="003A72D2"/>
    <w:rsid w:val="003B0972"/>
    <w:rsid w:val="003B0C44"/>
    <w:rsid w:val="003B116B"/>
    <w:rsid w:val="003B17D7"/>
    <w:rsid w:val="003B2E57"/>
    <w:rsid w:val="003B328F"/>
    <w:rsid w:val="003B3627"/>
    <w:rsid w:val="003B377A"/>
    <w:rsid w:val="003B4E5C"/>
    <w:rsid w:val="003B4F9C"/>
    <w:rsid w:val="003B52D9"/>
    <w:rsid w:val="003B6899"/>
    <w:rsid w:val="003B7B9B"/>
    <w:rsid w:val="003C0B15"/>
    <w:rsid w:val="003C131D"/>
    <w:rsid w:val="003C1D90"/>
    <w:rsid w:val="003C1E76"/>
    <w:rsid w:val="003C3031"/>
    <w:rsid w:val="003C505B"/>
    <w:rsid w:val="003C56E7"/>
    <w:rsid w:val="003C6D44"/>
    <w:rsid w:val="003C7DE4"/>
    <w:rsid w:val="003D016B"/>
    <w:rsid w:val="003D161C"/>
    <w:rsid w:val="003D2EEF"/>
    <w:rsid w:val="003D366E"/>
    <w:rsid w:val="003D3FA1"/>
    <w:rsid w:val="003D4522"/>
    <w:rsid w:val="003D52CB"/>
    <w:rsid w:val="003D58AC"/>
    <w:rsid w:val="003D6CEA"/>
    <w:rsid w:val="003D76AB"/>
    <w:rsid w:val="003D76FE"/>
    <w:rsid w:val="003D7FB0"/>
    <w:rsid w:val="003E10DE"/>
    <w:rsid w:val="003E2026"/>
    <w:rsid w:val="003E30A0"/>
    <w:rsid w:val="003E3B2B"/>
    <w:rsid w:val="003E731D"/>
    <w:rsid w:val="003F0218"/>
    <w:rsid w:val="003F0295"/>
    <w:rsid w:val="003F2CAC"/>
    <w:rsid w:val="003F3206"/>
    <w:rsid w:val="003F3620"/>
    <w:rsid w:val="003F480C"/>
    <w:rsid w:val="003F4C0F"/>
    <w:rsid w:val="003F7227"/>
    <w:rsid w:val="003F7539"/>
    <w:rsid w:val="003F78FF"/>
    <w:rsid w:val="003F79FB"/>
    <w:rsid w:val="00401125"/>
    <w:rsid w:val="00403215"/>
    <w:rsid w:val="0040350B"/>
    <w:rsid w:val="00404414"/>
    <w:rsid w:val="00404436"/>
    <w:rsid w:val="00405051"/>
    <w:rsid w:val="004057E2"/>
    <w:rsid w:val="00406AB5"/>
    <w:rsid w:val="004100DF"/>
    <w:rsid w:val="004103EA"/>
    <w:rsid w:val="00410BDD"/>
    <w:rsid w:val="00411895"/>
    <w:rsid w:val="0041210C"/>
    <w:rsid w:val="0041274C"/>
    <w:rsid w:val="00412F92"/>
    <w:rsid w:val="004137FD"/>
    <w:rsid w:val="0041450D"/>
    <w:rsid w:val="004154CF"/>
    <w:rsid w:val="0041657E"/>
    <w:rsid w:val="00416605"/>
    <w:rsid w:val="0042089B"/>
    <w:rsid w:val="004210D9"/>
    <w:rsid w:val="0042150E"/>
    <w:rsid w:val="004220FC"/>
    <w:rsid w:val="004230BD"/>
    <w:rsid w:val="0042376E"/>
    <w:rsid w:val="0042500A"/>
    <w:rsid w:val="004253AE"/>
    <w:rsid w:val="004254C6"/>
    <w:rsid w:val="00430112"/>
    <w:rsid w:val="00430B49"/>
    <w:rsid w:val="00430FD1"/>
    <w:rsid w:val="0043178E"/>
    <w:rsid w:val="00433255"/>
    <w:rsid w:val="00433587"/>
    <w:rsid w:val="00434487"/>
    <w:rsid w:val="00435928"/>
    <w:rsid w:val="00435EB1"/>
    <w:rsid w:val="0043604A"/>
    <w:rsid w:val="004361A6"/>
    <w:rsid w:val="00436AF3"/>
    <w:rsid w:val="00436C0A"/>
    <w:rsid w:val="00441616"/>
    <w:rsid w:val="00441D37"/>
    <w:rsid w:val="00442897"/>
    <w:rsid w:val="004428B2"/>
    <w:rsid w:val="00443607"/>
    <w:rsid w:val="004439E7"/>
    <w:rsid w:val="00445D30"/>
    <w:rsid w:val="00445DB9"/>
    <w:rsid w:val="00450D1A"/>
    <w:rsid w:val="00451460"/>
    <w:rsid w:val="004522A9"/>
    <w:rsid w:val="00452E78"/>
    <w:rsid w:val="0045416E"/>
    <w:rsid w:val="00457074"/>
    <w:rsid w:val="004614DF"/>
    <w:rsid w:val="00462924"/>
    <w:rsid w:val="00463805"/>
    <w:rsid w:val="00463F95"/>
    <w:rsid w:val="004644DD"/>
    <w:rsid w:val="00464575"/>
    <w:rsid w:val="0046481B"/>
    <w:rsid w:val="004651A9"/>
    <w:rsid w:val="00465CFE"/>
    <w:rsid w:val="00467FF1"/>
    <w:rsid w:val="00470703"/>
    <w:rsid w:val="004718BD"/>
    <w:rsid w:val="0047224F"/>
    <w:rsid w:val="00474186"/>
    <w:rsid w:val="0047431A"/>
    <w:rsid w:val="00475A87"/>
    <w:rsid w:val="004763A9"/>
    <w:rsid w:val="0047665B"/>
    <w:rsid w:val="00476E69"/>
    <w:rsid w:val="0047733F"/>
    <w:rsid w:val="00480303"/>
    <w:rsid w:val="00480AAC"/>
    <w:rsid w:val="00480AF7"/>
    <w:rsid w:val="004811F7"/>
    <w:rsid w:val="00481212"/>
    <w:rsid w:val="00481A10"/>
    <w:rsid w:val="00482F85"/>
    <w:rsid w:val="00483511"/>
    <w:rsid w:val="004846DB"/>
    <w:rsid w:val="00484918"/>
    <w:rsid w:val="00485BD7"/>
    <w:rsid w:val="00485C68"/>
    <w:rsid w:val="00486422"/>
    <w:rsid w:val="0048675D"/>
    <w:rsid w:val="00487044"/>
    <w:rsid w:val="00487A8D"/>
    <w:rsid w:val="00487C6F"/>
    <w:rsid w:val="00490263"/>
    <w:rsid w:val="004902CF"/>
    <w:rsid w:val="004911AA"/>
    <w:rsid w:val="00491D92"/>
    <w:rsid w:val="00493D54"/>
    <w:rsid w:val="00493D98"/>
    <w:rsid w:val="004947CD"/>
    <w:rsid w:val="00494B50"/>
    <w:rsid w:val="004952E6"/>
    <w:rsid w:val="00495458"/>
    <w:rsid w:val="004957A7"/>
    <w:rsid w:val="00495C77"/>
    <w:rsid w:val="00497086"/>
    <w:rsid w:val="004A04F3"/>
    <w:rsid w:val="004A2566"/>
    <w:rsid w:val="004A3268"/>
    <w:rsid w:val="004A3640"/>
    <w:rsid w:val="004A3A8A"/>
    <w:rsid w:val="004A4704"/>
    <w:rsid w:val="004A6040"/>
    <w:rsid w:val="004B0339"/>
    <w:rsid w:val="004B07BC"/>
    <w:rsid w:val="004B08A9"/>
    <w:rsid w:val="004B0BC7"/>
    <w:rsid w:val="004B147E"/>
    <w:rsid w:val="004B154E"/>
    <w:rsid w:val="004B19ED"/>
    <w:rsid w:val="004B1B32"/>
    <w:rsid w:val="004B22FF"/>
    <w:rsid w:val="004B3738"/>
    <w:rsid w:val="004B4121"/>
    <w:rsid w:val="004B438B"/>
    <w:rsid w:val="004B4A83"/>
    <w:rsid w:val="004B4A8A"/>
    <w:rsid w:val="004B71B1"/>
    <w:rsid w:val="004C529C"/>
    <w:rsid w:val="004C62A2"/>
    <w:rsid w:val="004C6D7B"/>
    <w:rsid w:val="004C7836"/>
    <w:rsid w:val="004D138B"/>
    <w:rsid w:val="004D2E14"/>
    <w:rsid w:val="004D3200"/>
    <w:rsid w:val="004D3375"/>
    <w:rsid w:val="004D3B2F"/>
    <w:rsid w:val="004D4BA7"/>
    <w:rsid w:val="004D5950"/>
    <w:rsid w:val="004D5E04"/>
    <w:rsid w:val="004D7852"/>
    <w:rsid w:val="004E1BFB"/>
    <w:rsid w:val="004E2194"/>
    <w:rsid w:val="004E358D"/>
    <w:rsid w:val="004E41E0"/>
    <w:rsid w:val="004E46B6"/>
    <w:rsid w:val="004E61AF"/>
    <w:rsid w:val="004E6A70"/>
    <w:rsid w:val="004E6BC1"/>
    <w:rsid w:val="004E7688"/>
    <w:rsid w:val="004F1FA4"/>
    <w:rsid w:val="004F30B8"/>
    <w:rsid w:val="004F31A2"/>
    <w:rsid w:val="004F3F9A"/>
    <w:rsid w:val="004F4162"/>
    <w:rsid w:val="004F41CE"/>
    <w:rsid w:val="004F44F9"/>
    <w:rsid w:val="004F54B4"/>
    <w:rsid w:val="004F5F76"/>
    <w:rsid w:val="004F6AAC"/>
    <w:rsid w:val="004F6F05"/>
    <w:rsid w:val="004F7BA6"/>
    <w:rsid w:val="0050029E"/>
    <w:rsid w:val="00500318"/>
    <w:rsid w:val="005004DA"/>
    <w:rsid w:val="00500984"/>
    <w:rsid w:val="00501338"/>
    <w:rsid w:val="005023AA"/>
    <w:rsid w:val="0050296E"/>
    <w:rsid w:val="005046D2"/>
    <w:rsid w:val="005049B6"/>
    <w:rsid w:val="0050512C"/>
    <w:rsid w:val="005051A6"/>
    <w:rsid w:val="00506A55"/>
    <w:rsid w:val="00506AB2"/>
    <w:rsid w:val="00507CCD"/>
    <w:rsid w:val="00510C5B"/>
    <w:rsid w:val="005118C4"/>
    <w:rsid w:val="00511F0B"/>
    <w:rsid w:val="00511F4C"/>
    <w:rsid w:val="00512062"/>
    <w:rsid w:val="005125A2"/>
    <w:rsid w:val="00513C87"/>
    <w:rsid w:val="00514BAB"/>
    <w:rsid w:val="00516036"/>
    <w:rsid w:val="00521250"/>
    <w:rsid w:val="005232BA"/>
    <w:rsid w:val="0052571F"/>
    <w:rsid w:val="00525A5F"/>
    <w:rsid w:val="0052605C"/>
    <w:rsid w:val="005267D3"/>
    <w:rsid w:val="005270BD"/>
    <w:rsid w:val="005270D0"/>
    <w:rsid w:val="00530FB9"/>
    <w:rsid w:val="00532F5D"/>
    <w:rsid w:val="00533C67"/>
    <w:rsid w:val="00534C5D"/>
    <w:rsid w:val="00537083"/>
    <w:rsid w:val="0053799B"/>
    <w:rsid w:val="00537DCB"/>
    <w:rsid w:val="00540D88"/>
    <w:rsid w:val="00541F45"/>
    <w:rsid w:val="0054286E"/>
    <w:rsid w:val="005434F7"/>
    <w:rsid w:val="0054365A"/>
    <w:rsid w:val="005438EA"/>
    <w:rsid w:val="00543D51"/>
    <w:rsid w:val="005441B2"/>
    <w:rsid w:val="00544425"/>
    <w:rsid w:val="00546056"/>
    <w:rsid w:val="00546F6F"/>
    <w:rsid w:val="00546F7C"/>
    <w:rsid w:val="005504E0"/>
    <w:rsid w:val="00550947"/>
    <w:rsid w:val="005517ED"/>
    <w:rsid w:val="00553B0B"/>
    <w:rsid w:val="00554783"/>
    <w:rsid w:val="00554DB0"/>
    <w:rsid w:val="005578A2"/>
    <w:rsid w:val="0056031F"/>
    <w:rsid w:val="005606D1"/>
    <w:rsid w:val="00560F71"/>
    <w:rsid w:val="005616DA"/>
    <w:rsid w:val="00562BB2"/>
    <w:rsid w:val="00563313"/>
    <w:rsid w:val="00566A95"/>
    <w:rsid w:val="00566D1A"/>
    <w:rsid w:val="00567B15"/>
    <w:rsid w:val="00570583"/>
    <w:rsid w:val="0057181B"/>
    <w:rsid w:val="00571E1F"/>
    <w:rsid w:val="005724BB"/>
    <w:rsid w:val="005748E1"/>
    <w:rsid w:val="00575892"/>
    <w:rsid w:val="0057589D"/>
    <w:rsid w:val="00575AA6"/>
    <w:rsid w:val="00575E6B"/>
    <w:rsid w:val="00576269"/>
    <w:rsid w:val="00582173"/>
    <w:rsid w:val="00583663"/>
    <w:rsid w:val="005842DF"/>
    <w:rsid w:val="00585926"/>
    <w:rsid w:val="00585C36"/>
    <w:rsid w:val="00586842"/>
    <w:rsid w:val="0058792E"/>
    <w:rsid w:val="00587D7B"/>
    <w:rsid w:val="005907CD"/>
    <w:rsid w:val="00590A05"/>
    <w:rsid w:val="00591022"/>
    <w:rsid w:val="00591BB2"/>
    <w:rsid w:val="0059262D"/>
    <w:rsid w:val="00592E16"/>
    <w:rsid w:val="00593278"/>
    <w:rsid w:val="005939DA"/>
    <w:rsid w:val="00594A92"/>
    <w:rsid w:val="00594CD5"/>
    <w:rsid w:val="00595B2D"/>
    <w:rsid w:val="00595CEE"/>
    <w:rsid w:val="005A0C95"/>
    <w:rsid w:val="005A11C7"/>
    <w:rsid w:val="005A2BBF"/>
    <w:rsid w:val="005A3339"/>
    <w:rsid w:val="005A44DE"/>
    <w:rsid w:val="005A4F16"/>
    <w:rsid w:val="005A6571"/>
    <w:rsid w:val="005A69DA"/>
    <w:rsid w:val="005B12D7"/>
    <w:rsid w:val="005B145E"/>
    <w:rsid w:val="005B2826"/>
    <w:rsid w:val="005B41B9"/>
    <w:rsid w:val="005B4914"/>
    <w:rsid w:val="005B523F"/>
    <w:rsid w:val="005B55C8"/>
    <w:rsid w:val="005B5DD5"/>
    <w:rsid w:val="005B5E5E"/>
    <w:rsid w:val="005B6044"/>
    <w:rsid w:val="005B6EB2"/>
    <w:rsid w:val="005C05AB"/>
    <w:rsid w:val="005C148E"/>
    <w:rsid w:val="005C2150"/>
    <w:rsid w:val="005C2A3E"/>
    <w:rsid w:val="005C31D4"/>
    <w:rsid w:val="005C35C2"/>
    <w:rsid w:val="005C393F"/>
    <w:rsid w:val="005C6108"/>
    <w:rsid w:val="005C6F95"/>
    <w:rsid w:val="005C7E6A"/>
    <w:rsid w:val="005C7EDE"/>
    <w:rsid w:val="005D0150"/>
    <w:rsid w:val="005D1397"/>
    <w:rsid w:val="005D185F"/>
    <w:rsid w:val="005D1F01"/>
    <w:rsid w:val="005D489D"/>
    <w:rsid w:val="005D4A6E"/>
    <w:rsid w:val="005D641D"/>
    <w:rsid w:val="005D686A"/>
    <w:rsid w:val="005D6C58"/>
    <w:rsid w:val="005D6D8A"/>
    <w:rsid w:val="005D7726"/>
    <w:rsid w:val="005E03EF"/>
    <w:rsid w:val="005E1F22"/>
    <w:rsid w:val="005E232B"/>
    <w:rsid w:val="005E255A"/>
    <w:rsid w:val="005E2A64"/>
    <w:rsid w:val="005E3049"/>
    <w:rsid w:val="005E3DA7"/>
    <w:rsid w:val="005E5E00"/>
    <w:rsid w:val="005F1139"/>
    <w:rsid w:val="005F1174"/>
    <w:rsid w:val="005F1CFA"/>
    <w:rsid w:val="005F2BA2"/>
    <w:rsid w:val="005F3E4E"/>
    <w:rsid w:val="005F5ED8"/>
    <w:rsid w:val="00600919"/>
    <w:rsid w:val="00600D6C"/>
    <w:rsid w:val="00601EC5"/>
    <w:rsid w:val="00602F7B"/>
    <w:rsid w:val="00603096"/>
    <w:rsid w:val="00603A8E"/>
    <w:rsid w:val="00603BE8"/>
    <w:rsid w:val="00603CC5"/>
    <w:rsid w:val="00603CEE"/>
    <w:rsid w:val="00603F2F"/>
    <w:rsid w:val="00604CBD"/>
    <w:rsid w:val="00605CFC"/>
    <w:rsid w:val="00606148"/>
    <w:rsid w:val="00606315"/>
    <w:rsid w:val="00607825"/>
    <w:rsid w:val="006105BC"/>
    <w:rsid w:val="00610D26"/>
    <w:rsid w:val="006121C4"/>
    <w:rsid w:val="006121F1"/>
    <w:rsid w:val="00612ECE"/>
    <w:rsid w:val="00613781"/>
    <w:rsid w:val="00614337"/>
    <w:rsid w:val="006152F7"/>
    <w:rsid w:val="00615D6A"/>
    <w:rsid w:val="00616C9B"/>
    <w:rsid w:val="00616D4D"/>
    <w:rsid w:val="006201E2"/>
    <w:rsid w:val="006207C4"/>
    <w:rsid w:val="00621EAD"/>
    <w:rsid w:val="00622099"/>
    <w:rsid w:val="0062252D"/>
    <w:rsid w:val="00622659"/>
    <w:rsid w:val="006231CC"/>
    <w:rsid w:val="00623757"/>
    <w:rsid w:val="00624D48"/>
    <w:rsid w:val="00625937"/>
    <w:rsid w:val="0062697C"/>
    <w:rsid w:val="00626FD9"/>
    <w:rsid w:val="0062728D"/>
    <w:rsid w:val="006315EC"/>
    <w:rsid w:val="00633556"/>
    <w:rsid w:val="006337EA"/>
    <w:rsid w:val="006342CF"/>
    <w:rsid w:val="00634F3C"/>
    <w:rsid w:val="00635D8A"/>
    <w:rsid w:val="00636FCA"/>
    <w:rsid w:val="0063761B"/>
    <w:rsid w:val="00637B96"/>
    <w:rsid w:val="00640DE8"/>
    <w:rsid w:val="00640EAF"/>
    <w:rsid w:val="00640EBC"/>
    <w:rsid w:val="00641E46"/>
    <w:rsid w:val="00642645"/>
    <w:rsid w:val="00643B2E"/>
    <w:rsid w:val="00643D0B"/>
    <w:rsid w:val="0064476F"/>
    <w:rsid w:val="00644A4F"/>
    <w:rsid w:val="00644AC6"/>
    <w:rsid w:val="00650912"/>
    <w:rsid w:val="00651D57"/>
    <w:rsid w:val="00652875"/>
    <w:rsid w:val="0065316D"/>
    <w:rsid w:val="00653A5E"/>
    <w:rsid w:val="0065524B"/>
    <w:rsid w:val="00655688"/>
    <w:rsid w:val="006558E9"/>
    <w:rsid w:val="00655AE5"/>
    <w:rsid w:val="00657533"/>
    <w:rsid w:val="00663649"/>
    <w:rsid w:val="00663E15"/>
    <w:rsid w:val="00664005"/>
    <w:rsid w:val="00664ADE"/>
    <w:rsid w:val="00664E91"/>
    <w:rsid w:val="00665138"/>
    <w:rsid w:val="00665C57"/>
    <w:rsid w:val="00666ECB"/>
    <w:rsid w:val="006670E5"/>
    <w:rsid w:val="006675C7"/>
    <w:rsid w:val="006676DE"/>
    <w:rsid w:val="00671140"/>
    <w:rsid w:val="00674814"/>
    <w:rsid w:val="00674C80"/>
    <w:rsid w:val="006757E2"/>
    <w:rsid w:val="006758A9"/>
    <w:rsid w:val="00675C87"/>
    <w:rsid w:val="00676E51"/>
    <w:rsid w:val="00677CDD"/>
    <w:rsid w:val="0068009C"/>
    <w:rsid w:val="006806DC"/>
    <w:rsid w:val="0068081C"/>
    <w:rsid w:val="00680FB9"/>
    <w:rsid w:val="00681039"/>
    <w:rsid w:val="00681E32"/>
    <w:rsid w:val="00683116"/>
    <w:rsid w:val="00683300"/>
    <w:rsid w:val="00683A16"/>
    <w:rsid w:val="00684460"/>
    <w:rsid w:val="00685499"/>
    <w:rsid w:val="006856D7"/>
    <w:rsid w:val="00687579"/>
    <w:rsid w:val="00687F81"/>
    <w:rsid w:val="0069031E"/>
    <w:rsid w:val="006906C8"/>
    <w:rsid w:val="006916F7"/>
    <w:rsid w:val="006917B1"/>
    <w:rsid w:val="006927E3"/>
    <w:rsid w:val="006935BC"/>
    <w:rsid w:val="00693DEC"/>
    <w:rsid w:val="00694E27"/>
    <w:rsid w:val="0069533A"/>
    <w:rsid w:val="00696488"/>
    <w:rsid w:val="006967B3"/>
    <w:rsid w:val="00696BAD"/>
    <w:rsid w:val="00697A0F"/>
    <w:rsid w:val="006A0A23"/>
    <w:rsid w:val="006A0D6B"/>
    <w:rsid w:val="006A1036"/>
    <w:rsid w:val="006A11E8"/>
    <w:rsid w:val="006A1CEC"/>
    <w:rsid w:val="006A2CAF"/>
    <w:rsid w:val="006A3784"/>
    <w:rsid w:val="006A5F8A"/>
    <w:rsid w:val="006A678D"/>
    <w:rsid w:val="006A709C"/>
    <w:rsid w:val="006B05EC"/>
    <w:rsid w:val="006B07D6"/>
    <w:rsid w:val="006B1762"/>
    <w:rsid w:val="006B1D72"/>
    <w:rsid w:val="006B227B"/>
    <w:rsid w:val="006B2573"/>
    <w:rsid w:val="006B25FA"/>
    <w:rsid w:val="006B27B6"/>
    <w:rsid w:val="006B2F9B"/>
    <w:rsid w:val="006B4B1E"/>
    <w:rsid w:val="006B6800"/>
    <w:rsid w:val="006C0C10"/>
    <w:rsid w:val="006C0FBC"/>
    <w:rsid w:val="006C216D"/>
    <w:rsid w:val="006C2393"/>
    <w:rsid w:val="006C24BE"/>
    <w:rsid w:val="006C26C5"/>
    <w:rsid w:val="006C4AAE"/>
    <w:rsid w:val="006C528C"/>
    <w:rsid w:val="006C5293"/>
    <w:rsid w:val="006C71CE"/>
    <w:rsid w:val="006C7516"/>
    <w:rsid w:val="006D0885"/>
    <w:rsid w:val="006D12B2"/>
    <w:rsid w:val="006D167A"/>
    <w:rsid w:val="006D1793"/>
    <w:rsid w:val="006D1D37"/>
    <w:rsid w:val="006D37A2"/>
    <w:rsid w:val="006D382A"/>
    <w:rsid w:val="006D3C20"/>
    <w:rsid w:val="006D4BF8"/>
    <w:rsid w:val="006D4E2E"/>
    <w:rsid w:val="006D537F"/>
    <w:rsid w:val="006D53AA"/>
    <w:rsid w:val="006D641B"/>
    <w:rsid w:val="006D64E8"/>
    <w:rsid w:val="006E0DA8"/>
    <w:rsid w:val="006E1127"/>
    <w:rsid w:val="006E1865"/>
    <w:rsid w:val="006E2020"/>
    <w:rsid w:val="006E2953"/>
    <w:rsid w:val="006E3E5B"/>
    <w:rsid w:val="006E48EE"/>
    <w:rsid w:val="006E4F8C"/>
    <w:rsid w:val="006E535D"/>
    <w:rsid w:val="006E6582"/>
    <w:rsid w:val="006E7804"/>
    <w:rsid w:val="006F14A4"/>
    <w:rsid w:val="006F15D2"/>
    <w:rsid w:val="006F523A"/>
    <w:rsid w:val="006F65CF"/>
    <w:rsid w:val="006F6A14"/>
    <w:rsid w:val="006F6C93"/>
    <w:rsid w:val="006F6F8B"/>
    <w:rsid w:val="007003D9"/>
    <w:rsid w:val="007045EC"/>
    <w:rsid w:val="00706B9C"/>
    <w:rsid w:val="00707840"/>
    <w:rsid w:val="00707A61"/>
    <w:rsid w:val="00710329"/>
    <w:rsid w:val="00710EF8"/>
    <w:rsid w:val="00711571"/>
    <w:rsid w:val="007127CD"/>
    <w:rsid w:val="00712C03"/>
    <w:rsid w:val="00714656"/>
    <w:rsid w:val="00716005"/>
    <w:rsid w:val="007166DD"/>
    <w:rsid w:val="00716962"/>
    <w:rsid w:val="00717392"/>
    <w:rsid w:val="007173B6"/>
    <w:rsid w:val="00717C7C"/>
    <w:rsid w:val="00720F65"/>
    <w:rsid w:val="007218DD"/>
    <w:rsid w:val="00722058"/>
    <w:rsid w:val="007223EC"/>
    <w:rsid w:val="00722EA3"/>
    <w:rsid w:val="00723702"/>
    <w:rsid w:val="00724BF0"/>
    <w:rsid w:val="00724F36"/>
    <w:rsid w:val="00725301"/>
    <w:rsid w:val="007257D9"/>
    <w:rsid w:val="00725DAE"/>
    <w:rsid w:val="00725DD8"/>
    <w:rsid w:val="00726622"/>
    <w:rsid w:val="007268C0"/>
    <w:rsid w:val="00727E83"/>
    <w:rsid w:val="00730261"/>
    <w:rsid w:val="007309AF"/>
    <w:rsid w:val="007311B9"/>
    <w:rsid w:val="007321B3"/>
    <w:rsid w:val="007328CF"/>
    <w:rsid w:val="00732AC2"/>
    <w:rsid w:val="00732AC5"/>
    <w:rsid w:val="00732C74"/>
    <w:rsid w:val="00733361"/>
    <w:rsid w:val="00733487"/>
    <w:rsid w:val="007345FB"/>
    <w:rsid w:val="007350D8"/>
    <w:rsid w:val="0073512B"/>
    <w:rsid w:val="00735274"/>
    <w:rsid w:val="007352D1"/>
    <w:rsid w:val="00735499"/>
    <w:rsid w:val="0073549C"/>
    <w:rsid w:val="00735C95"/>
    <w:rsid w:val="0073653A"/>
    <w:rsid w:val="00736B88"/>
    <w:rsid w:val="00737372"/>
    <w:rsid w:val="0073769B"/>
    <w:rsid w:val="007378F1"/>
    <w:rsid w:val="00737938"/>
    <w:rsid w:val="00737980"/>
    <w:rsid w:val="00737FF2"/>
    <w:rsid w:val="00740092"/>
    <w:rsid w:val="00740AB7"/>
    <w:rsid w:val="007411DD"/>
    <w:rsid w:val="00742363"/>
    <w:rsid w:val="00742416"/>
    <w:rsid w:val="007426B0"/>
    <w:rsid w:val="00742803"/>
    <w:rsid w:val="0074480C"/>
    <w:rsid w:val="00744D93"/>
    <w:rsid w:val="007459AD"/>
    <w:rsid w:val="00746268"/>
    <w:rsid w:val="00746280"/>
    <w:rsid w:val="0074650D"/>
    <w:rsid w:val="00746B81"/>
    <w:rsid w:val="00747D03"/>
    <w:rsid w:val="00747DA6"/>
    <w:rsid w:val="00750910"/>
    <w:rsid w:val="00752AAE"/>
    <w:rsid w:val="00753021"/>
    <w:rsid w:val="007533A8"/>
    <w:rsid w:val="00753EE8"/>
    <w:rsid w:val="007543D2"/>
    <w:rsid w:val="007551AC"/>
    <w:rsid w:val="00755415"/>
    <w:rsid w:val="0075568B"/>
    <w:rsid w:val="007559E1"/>
    <w:rsid w:val="00755A85"/>
    <w:rsid w:val="00755EDE"/>
    <w:rsid w:val="00757508"/>
    <w:rsid w:val="00757CC3"/>
    <w:rsid w:val="00760010"/>
    <w:rsid w:val="00760A4B"/>
    <w:rsid w:val="00761DB7"/>
    <w:rsid w:val="00763509"/>
    <w:rsid w:val="00763B05"/>
    <w:rsid w:val="00764105"/>
    <w:rsid w:val="007657D8"/>
    <w:rsid w:val="00766F61"/>
    <w:rsid w:val="00767171"/>
    <w:rsid w:val="00770067"/>
    <w:rsid w:val="00770276"/>
    <w:rsid w:val="007706C7"/>
    <w:rsid w:val="00770F06"/>
    <w:rsid w:val="00771429"/>
    <w:rsid w:val="00772970"/>
    <w:rsid w:val="00772B2D"/>
    <w:rsid w:val="00772DEB"/>
    <w:rsid w:val="0077320A"/>
    <w:rsid w:val="00773CEB"/>
    <w:rsid w:val="0077466F"/>
    <w:rsid w:val="00775BCE"/>
    <w:rsid w:val="00775D0A"/>
    <w:rsid w:val="007772E4"/>
    <w:rsid w:val="00780377"/>
    <w:rsid w:val="00781941"/>
    <w:rsid w:val="00782176"/>
    <w:rsid w:val="007829F0"/>
    <w:rsid w:val="00785491"/>
    <w:rsid w:val="00786572"/>
    <w:rsid w:val="00786F5A"/>
    <w:rsid w:val="00786F86"/>
    <w:rsid w:val="00786FDE"/>
    <w:rsid w:val="00787623"/>
    <w:rsid w:val="00790AF9"/>
    <w:rsid w:val="0079106D"/>
    <w:rsid w:val="00791EC2"/>
    <w:rsid w:val="00792BD0"/>
    <w:rsid w:val="00792CF6"/>
    <w:rsid w:val="00793313"/>
    <w:rsid w:val="00793F6F"/>
    <w:rsid w:val="00793FDC"/>
    <w:rsid w:val="0079468E"/>
    <w:rsid w:val="00794824"/>
    <w:rsid w:val="00795F6E"/>
    <w:rsid w:val="0079695D"/>
    <w:rsid w:val="007A124F"/>
    <w:rsid w:val="007A2879"/>
    <w:rsid w:val="007A2F6F"/>
    <w:rsid w:val="007A3225"/>
    <w:rsid w:val="007A3C30"/>
    <w:rsid w:val="007A3E45"/>
    <w:rsid w:val="007A4495"/>
    <w:rsid w:val="007A57FF"/>
    <w:rsid w:val="007A5FCB"/>
    <w:rsid w:val="007A7DB8"/>
    <w:rsid w:val="007B1689"/>
    <w:rsid w:val="007B16FD"/>
    <w:rsid w:val="007B228C"/>
    <w:rsid w:val="007B2ADF"/>
    <w:rsid w:val="007B4AA8"/>
    <w:rsid w:val="007B5BB5"/>
    <w:rsid w:val="007B66B7"/>
    <w:rsid w:val="007B6F09"/>
    <w:rsid w:val="007B701E"/>
    <w:rsid w:val="007B70E0"/>
    <w:rsid w:val="007B7292"/>
    <w:rsid w:val="007B7C8E"/>
    <w:rsid w:val="007C060C"/>
    <w:rsid w:val="007C153B"/>
    <w:rsid w:val="007C20DA"/>
    <w:rsid w:val="007C2CA2"/>
    <w:rsid w:val="007C31CC"/>
    <w:rsid w:val="007C358F"/>
    <w:rsid w:val="007C44AD"/>
    <w:rsid w:val="007C6BA7"/>
    <w:rsid w:val="007C6CE9"/>
    <w:rsid w:val="007C6D3B"/>
    <w:rsid w:val="007C7EE0"/>
    <w:rsid w:val="007D05B5"/>
    <w:rsid w:val="007D229A"/>
    <w:rsid w:val="007D30E7"/>
    <w:rsid w:val="007D3245"/>
    <w:rsid w:val="007D3AE5"/>
    <w:rsid w:val="007D56F9"/>
    <w:rsid w:val="007D6ABB"/>
    <w:rsid w:val="007D6AE7"/>
    <w:rsid w:val="007E0880"/>
    <w:rsid w:val="007E2AC9"/>
    <w:rsid w:val="007E2CD4"/>
    <w:rsid w:val="007E2D18"/>
    <w:rsid w:val="007E306A"/>
    <w:rsid w:val="007E3BD6"/>
    <w:rsid w:val="007E43F1"/>
    <w:rsid w:val="007E47B0"/>
    <w:rsid w:val="007E5C5B"/>
    <w:rsid w:val="007E6BE8"/>
    <w:rsid w:val="007E74F0"/>
    <w:rsid w:val="007E7E53"/>
    <w:rsid w:val="007F0352"/>
    <w:rsid w:val="007F09A3"/>
    <w:rsid w:val="007F0CB1"/>
    <w:rsid w:val="007F0CB4"/>
    <w:rsid w:val="007F18FE"/>
    <w:rsid w:val="007F21C2"/>
    <w:rsid w:val="007F3784"/>
    <w:rsid w:val="007F3AE1"/>
    <w:rsid w:val="007F432B"/>
    <w:rsid w:val="007F5004"/>
    <w:rsid w:val="007F6408"/>
    <w:rsid w:val="007F6490"/>
    <w:rsid w:val="007F6CE8"/>
    <w:rsid w:val="007F74C1"/>
    <w:rsid w:val="007F7E5B"/>
    <w:rsid w:val="00800DEA"/>
    <w:rsid w:val="00800FEA"/>
    <w:rsid w:val="00801385"/>
    <w:rsid w:val="0080250D"/>
    <w:rsid w:val="008029C1"/>
    <w:rsid w:val="00802C2D"/>
    <w:rsid w:val="00802E19"/>
    <w:rsid w:val="00803657"/>
    <w:rsid w:val="00803FFA"/>
    <w:rsid w:val="00804B86"/>
    <w:rsid w:val="00804D8B"/>
    <w:rsid w:val="00806088"/>
    <w:rsid w:val="00806562"/>
    <w:rsid w:val="00806823"/>
    <w:rsid w:val="0080737A"/>
    <w:rsid w:val="00807666"/>
    <w:rsid w:val="00807E5C"/>
    <w:rsid w:val="0081070C"/>
    <w:rsid w:val="00810E94"/>
    <w:rsid w:val="008111F9"/>
    <w:rsid w:val="008112C9"/>
    <w:rsid w:val="0081198D"/>
    <w:rsid w:val="008122A9"/>
    <w:rsid w:val="008140C4"/>
    <w:rsid w:val="0081561D"/>
    <w:rsid w:val="008159E3"/>
    <w:rsid w:val="0081671C"/>
    <w:rsid w:val="00817CB7"/>
    <w:rsid w:val="0082025C"/>
    <w:rsid w:val="00820317"/>
    <w:rsid w:val="00820A4A"/>
    <w:rsid w:val="008211A8"/>
    <w:rsid w:val="008211BA"/>
    <w:rsid w:val="008218C2"/>
    <w:rsid w:val="00821A0E"/>
    <w:rsid w:val="00821A15"/>
    <w:rsid w:val="008223B8"/>
    <w:rsid w:val="00822C20"/>
    <w:rsid w:val="00823477"/>
    <w:rsid w:val="008239BA"/>
    <w:rsid w:val="00824181"/>
    <w:rsid w:val="0082606C"/>
    <w:rsid w:val="00826117"/>
    <w:rsid w:val="00826681"/>
    <w:rsid w:val="0082695B"/>
    <w:rsid w:val="008271A7"/>
    <w:rsid w:val="00827938"/>
    <w:rsid w:val="00827BC8"/>
    <w:rsid w:val="008300C0"/>
    <w:rsid w:val="00831360"/>
    <w:rsid w:val="00832FAC"/>
    <w:rsid w:val="00833576"/>
    <w:rsid w:val="0083466A"/>
    <w:rsid w:val="008346D5"/>
    <w:rsid w:val="00834A16"/>
    <w:rsid w:val="00834BBC"/>
    <w:rsid w:val="00837AD4"/>
    <w:rsid w:val="00837B9E"/>
    <w:rsid w:val="00837FFC"/>
    <w:rsid w:val="008403AA"/>
    <w:rsid w:val="00840B43"/>
    <w:rsid w:val="00841A17"/>
    <w:rsid w:val="00841BA2"/>
    <w:rsid w:val="008421A8"/>
    <w:rsid w:val="008424E3"/>
    <w:rsid w:val="00842AD2"/>
    <w:rsid w:val="00842BF5"/>
    <w:rsid w:val="00842D18"/>
    <w:rsid w:val="0084385B"/>
    <w:rsid w:val="008452D5"/>
    <w:rsid w:val="0084692A"/>
    <w:rsid w:val="0084728E"/>
    <w:rsid w:val="008514A5"/>
    <w:rsid w:val="008529FF"/>
    <w:rsid w:val="00853263"/>
    <w:rsid w:val="00853838"/>
    <w:rsid w:val="0085532C"/>
    <w:rsid w:val="008553CA"/>
    <w:rsid w:val="00855613"/>
    <w:rsid w:val="008558A3"/>
    <w:rsid w:val="0085652B"/>
    <w:rsid w:val="00860030"/>
    <w:rsid w:val="00860D48"/>
    <w:rsid w:val="008618A4"/>
    <w:rsid w:val="00862687"/>
    <w:rsid w:val="00862C64"/>
    <w:rsid w:val="0086489D"/>
    <w:rsid w:val="00864E4B"/>
    <w:rsid w:val="00864F1C"/>
    <w:rsid w:val="00866436"/>
    <w:rsid w:val="0086783F"/>
    <w:rsid w:val="00870AA1"/>
    <w:rsid w:val="00870CBC"/>
    <w:rsid w:val="008733B7"/>
    <w:rsid w:val="0087396B"/>
    <w:rsid w:val="00874DB3"/>
    <w:rsid w:val="00874E2B"/>
    <w:rsid w:val="00875231"/>
    <w:rsid w:val="00875880"/>
    <w:rsid w:val="00876BBE"/>
    <w:rsid w:val="0088005E"/>
    <w:rsid w:val="0088047E"/>
    <w:rsid w:val="008804F7"/>
    <w:rsid w:val="008810E4"/>
    <w:rsid w:val="008824FF"/>
    <w:rsid w:val="0088266C"/>
    <w:rsid w:val="008828A6"/>
    <w:rsid w:val="00883052"/>
    <w:rsid w:val="0088305E"/>
    <w:rsid w:val="00883D22"/>
    <w:rsid w:val="00883F86"/>
    <w:rsid w:val="00884822"/>
    <w:rsid w:val="00884C75"/>
    <w:rsid w:val="008853D9"/>
    <w:rsid w:val="0088678B"/>
    <w:rsid w:val="00886C2F"/>
    <w:rsid w:val="00887056"/>
    <w:rsid w:val="00890222"/>
    <w:rsid w:val="00890893"/>
    <w:rsid w:val="00893108"/>
    <w:rsid w:val="00894512"/>
    <w:rsid w:val="00895398"/>
    <w:rsid w:val="00895677"/>
    <w:rsid w:val="00896D78"/>
    <w:rsid w:val="0089708B"/>
    <w:rsid w:val="008974AB"/>
    <w:rsid w:val="008A079C"/>
    <w:rsid w:val="008A09D5"/>
    <w:rsid w:val="008A133B"/>
    <w:rsid w:val="008A2496"/>
    <w:rsid w:val="008A2D5F"/>
    <w:rsid w:val="008A3444"/>
    <w:rsid w:val="008A362B"/>
    <w:rsid w:val="008A3A13"/>
    <w:rsid w:val="008A61B9"/>
    <w:rsid w:val="008B03A4"/>
    <w:rsid w:val="008B0C77"/>
    <w:rsid w:val="008B2D92"/>
    <w:rsid w:val="008B2E81"/>
    <w:rsid w:val="008B3B88"/>
    <w:rsid w:val="008B3F7F"/>
    <w:rsid w:val="008B4C66"/>
    <w:rsid w:val="008B5BB1"/>
    <w:rsid w:val="008B69F9"/>
    <w:rsid w:val="008B70AC"/>
    <w:rsid w:val="008C1400"/>
    <w:rsid w:val="008C24F4"/>
    <w:rsid w:val="008C2762"/>
    <w:rsid w:val="008C41BD"/>
    <w:rsid w:val="008C44D5"/>
    <w:rsid w:val="008C559E"/>
    <w:rsid w:val="008C566D"/>
    <w:rsid w:val="008C5EA3"/>
    <w:rsid w:val="008C65C5"/>
    <w:rsid w:val="008C694D"/>
    <w:rsid w:val="008C737C"/>
    <w:rsid w:val="008C773B"/>
    <w:rsid w:val="008D02F5"/>
    <w:rsid w:val="008D0E42"/>
    <w:rsid w:val="008D1582"/>
    <w:rsid w:val="008D3577"/>
    <w:rsid w:val="008D4D5C"/>
    <w:rsid w:val="008D7EF5"/>
    <w:rsid w:val="008D7EFF"/>
    <w:rsid w:val="008E0048"/>
    <w:rsid w:val="008E067C"/>
    <w:rsid w:val="008E2763"/>
    <w:rsid w:val="008E2BE6"/>
    <w:rsid w:val="008E2EF0"/>
    <w:rsid w:val="008E471E"/>
    <w:rsid w:val="008E4876"/>
    <w:rsid w:val="008E4E1E"/>
    <w:rsid w:val="008E5750"/>
    <w:rsid w:val="008E6920"/>
    <w:rsid w:val="008E737B"/>
    <w:rsid w:val="008F06BE"/>
    <w:rsid w:val="008F25A5"/>
    <w:rsid w:val="008F286E"/>
    <w:rsid w:val="008F2BD2"/>
    <w:rsid w:val="008F3B0B"/>
    <w:rsid w:val="008F3F38"/>
    <w:rsid w:val="008F41F8"/>
    <w:rsid w:val="008F426A"/>
    <w:rsid w:val="008F487E"/>
    <w:rsid w:val="008F501D"/>
    <w:rsid w:val="00900585"/>
    <w:rsid w:val="00900DBC"/>
    <w:rsid w:val="0090281A"/>
    <w:rsid w:val="009066FC"/>
    <w:rsid w:val="00906B0E"/>
    <w:rsid w:val="00910CCC"/>
    <w:rsid w:val="00910E37"/>
    <w:rsid w:val="00911EBB"/>
    <w:rsid w:val="0091264C"/>
    <w:rsid w:val="0091348B"/>
    <w:rsid w:val="009143BE"/>
    <w:rsid w:val="00915207"/>
    <w:rsid w:val="00915A68"/>
    <w:rsid w:val="00916039"/>
    <w:rsid w:val="00916C12"/>
    <w:rsid w:val="00917297"/>
    <w:rsid w:val="0091736E"/>
    <w:rsid w:val="0092011F"/>
    <w:rsid w:val="0092403E"/>
    <w:rsid w:val="00925C2A"/>
    <w:rsid w:val="00925FC1"/>
    <w:rsid w:val="00926E88"/>
    <w:rsid w:val="00927D5E"/>
    <w:rsid w:val="00927E60"/>
    <w:rsid w:val="00930806"/>
    <w:rsid w:val="0093157B"/>
    <w:rsid w:val="00932A20"/>
    <w:rsid w:val="0093323F"/>
    <w:rsid w:val="00934045"/>
    <w:rsid w:val="0093522B"/>
    <w:rsid w:val="0093596A"/>
    <w:rsid w:val="00937992"/>
    <w:rsid w:val="00940B46"/>
    <w:rsid w:val="00940D1E"/>
    <w:rsid w:val="00941065"/>
    <w:rsid w:val="009420D0"/>
    <w:rsid w:val="00942398"/>
    <w:rsid w:val="00943309"/>
    <w:rsid w:val="009434E4"/>
    <w:rsid w:val="00943CBD"/>
    <w:rsid w:val="009447D0"/>
    <w:rsid w:val="00944AC2"/>
    <w:rsid w:val="009515AC"/>
    <w:rsid w:val="00951BA9"/>
    <w:rsid w:val="009549CA"/>
    <w:rsid w:val="00955D66"/>
    <w:rsid w:val="00957059"/>
    <w:rsid w:val="0095798C"/>
    <w:rsid w:val="00960A3E"/>
    <w:rsid w:val="00960E5C"/>
    <w:rsid w:val="00960EC7"/>
    <w:rsid w:val="0096252A"/>
    <w:rsid w:val="00962A5C"/>
    <w:rsid w:val="00962B6B"/>
    <w:rsid w:val="00966813"/>
    <w:rsid w:val="00970BB1"/>
    <w:rsid w:val="00970E30"/>
    <w:rsid w:val="00971406"/>
    <w:rsid w:val="0097251C"/>
    <w:rsid w:val="00972674"/>
    <w:rsid w:val="00972AD6"/>
    <w:rsid w:val="00972FD1"/>
    <w:rsid w:val="00973484"/>
    <w:rsid w:val="00974DE9"/>
    <w:rsid w:val="00975D70"/>
    <w:rsid w:val="00976186"/>
    <w:rsid w:val="009762C1"/>
    <w:rsid w:val="0097658F"/>
    <w:rsid w:val="00977460"/>
    <w:rsid w:val="00980D3D"/>
    <w:rsid w:val="00981226"/>
    <w:rsid w:val="00982962"/>
    <w:rsid w:val="00982DD5"/>
    <w:rsid w:val="00983746"/>
    <w:rsid w:val="00983E18"/>
    <w:rsid w:val="00984B34"/>
    <w:rsid w:val="009850D4"/>
    <w:rsid w:val="009852B9"/>
    <w:rsid w:val="009852EF"/>
    <w:rsid w:val="009857BB"/>
    <w:rsid w:val="0098685F"/>
    <w:rsid w:val="00986EFF"/>
    <w:rsid w:val="00987497"/>
    <w:rsid w:val="00987701"/>
    <w:rsid w:val="0098796B"/>
    <w:rsid w:val="009907B4"/>
    <w:rsid w:val="009917BC"/>
    <w:rsid w:val="00991B5F"/>
    <w:rsid w:val="00991B8E"/>
    <w:rsid w:val="00992BD2"/>
    <w:rsid w:val="0099352A"/>
    <w:rsid w:val="00994157"/>
    <w:rsid w:val="009948DB"/>
    <w:rsid w:val="00995EB3"/>
    <w:rsid w:val="00996015"/>
    <w:rsid w:val="0099644B"/>
    <w:rsid w:val="009A04A6"/>
    <w:rsid w:val="009A1136"/>
    <w:rsid w:val="009A1910"/>
    <w:rsid w:val="009A1C23"/>
    <w:rsid w:val="009A3EF0"/>
    <w:rsid w:val="009A5303"/>
    <w:rsid w:val="009A5B36"/>
    <w:rsid w:val="009A5C5B"/>
    <w:rsid w:val="009A6BB9"/>
    <w:rsid w:val="009A7FCF"/>
    <w:rsid w:val="009B1462"/>
    <w:rsid w:val="009B2C37"/>
    <w:rsid w:val="009B3068"/>
    <w:rsid w:val="009B3844"/>
    <w:rsid w:val="009B4D9C"/>
    <w:rsid w:val="009B5AB0"/>
    <w:rsid w:val="009B5D4C"/>
    <w:rsid w:val="009B6494"/>
    <w:rsid w:val="009C0E5E"/>
    <w:rsid w:val="009C0E8A"/>
    <w:rsid w:val="009C17C1"/>
    <w:rsid w:val="009C1CB1"/>
    <w:rsid w:val="009C3563"/>
    <w:rsid w:val="009C3C5E"/>
    <w:rsid w:val="009C40B2"/>
    <w:rsid w:val="009C4D2F"/>
    <w:rsid w:val="009C552B"/>
    <w:rsid w:val="009C62F0"/>
    <w:rsid w:val="009C6761"/>
    <w:rsid w:val="009C6BA0"/>
    <w:rsid w:val="009C6CD7"/>
    <w:rsid w:val="009C6CDE"/>
    <w:rsid w:val="009D05A4"/>
    <w:rsid w:val="009D1612"/>
    <w:rsid w:val="009D1D63"/>
    <w:rsid w:val="009D26E6"/>
    <w:rsid w:val="009D30D8"/>
    <w:rsid w:val="009D39E8"/>
    <w:rsid w:val="009D4377"/>
    <w:rsid w:val="009D4AF3"/>
    <w:rsid w:val="009D5414"/>
    <w:rsid w:val="009D5C2D"/>
    <w:rsid w:val="009D67C2"/>
    <w:rsid w:val="009D76DF"/>
    <w:rsid w:val="009D7BB3"/>
    <w:rsid w:val="009D7BE0"/>
    <w:rsid w:val="009D7EA3"/>
    <w:rsid w:val="009D7FC6"/>
    <w:rsid w:val="009E0109"/>
    <w:rsid w:val="009E1E08"/>
    <w:rsid w:val="009E2D46"/>
    <w:rsid w:val="009E3DC8"/>
    <w:rsid w:val="009E4721"/>
    <w:rsid w:val="009E4A98"/>
    <w:rsid w:val="009E4FBF"/>
    <w:rsid w:val="009E5BF9"/>
    <w:rsid w:val="009E7019"/>
    <w:rsid w:val="009E715E"/>
    <w:rsid w:val="009F178A"/>
    <w:rsid w:val="009F247F"/>
    <w:rsid w:val="009F27E8"/>
    <w:rsid w:val="009F3D97"/>
    <w:rsid w:val="009F4146"/>
    <w:rsid w:val="009F448E"/>
    <w:rsid w:val="009F4E69"/>
    <w:rsid w:val="009F7EC8"/>
    <w:rsid w:val="00A00050"/>
    <w:rsid w:val="00A00FA7"/>
    <w:rsid w:val="00A017CA"/>
    <w:rsid w:val="00A02888"/>
    <w:rsid w:val="00A03A02"/>
    <w:rsid w:val="00A0465A"/>
    <w:rsid w:val="00A04753"/>
    <w:rsid w:val="00A04B83"/>
    <w:rsid w:val="00A052F8"/>
    <w:rsid w:val="00A05C75"/>
    <w:rsid w:val="00A05D3A"/>
    <w:rsid w:val="00A07256"/>
    <w:rsid w:val="00A10491"/>
    <w:rsid w:val="00A108D0"/>
    <w:rsid w:val="00A11504"/>
    <w:rsid w:val="00A12361"/>
    <w:rsid w:val="00A13381"/>
    <w:rsid w:val="00A1550E"/>
    <w:rsid w:val="00A15679"/>
    <w:rsid w:val="00A1603C"/>
    <w:rsid w:val="00A17BFD"/>
    <w:rsid w:val="00A20400"/>
    <w:rsid w:val="00A20959"/>
    <w:rsid w:val="00A21099"/>
    <w:rsid w:val="00A2150F"/>
    <w:rsid w:val="00A215C1"/>
    <w:rsid w:val="00A2170E"/>
    <w:rsid w:val="00A2266A"/>
    <w:rsid w:val="00A23428"/>
    <w:rsid w:val="00A23777"/>
    <w:rsid w:val="00A23D2C"/>
    <w:rsid w:val="00A251CD"/>
    <w:rsid w:val="00A25852"/>
    <w:rsid w:val="00A25A3F"/>
    <w:rsid w:val="00A26147"/>
    <w:rsid w:val="00A26749"/>
    <w:rsid w:val="00A27B32"/>
    <w:rsid w:val="00A307A4"/>
    <w:rsid w:val="00A308D7"/>
    <w:rsid w:val="00A30C78"/>
    <w:rsid w:val="00A32329"/>
    <w:rsid w:val="00A323BD"/>
    <w:rsid w:val="00A336B7"/>
    <w:rsid w:val="00A33C59"/>
    <w:rsid w:val="00A34198"/>
    <w:rsid w:val="00A34944"/>
    <w:rsid w:val="00A3495F"/>
    <w:rsid w:val="00A34B41"/>
    <w:rsid w:val="00A352A0"/>
    <w:rsid w:val="00A3652A"/>
    <w:rsid w:val="00A36588"/>
    <w:rsid w:val="00A36C4C"/>
    <w:rsid w:val="00A373F9"/>
    <w:rsid w:val="00A414AB"/>
    <w:rsid w:val="00A41784"/>
    <w:rsid w:val="00A4188F"/>
    <w:rsid w:val="00A4266B"/>
    <w:rsid w:val="00A4329B"/>
    <w:rsid w:val="00A450C6"/>
    <w:rsid w:val="00A45A1B"/>
    <w:rsid w:val="00A45AFA"/>
    <w:rsid w:val="00A4690F"/>
    <w:rsid w:val="00A46BC2"/>
    <w:rsid w:val="00A47374"/>
    <w:rsid w:val="00A50151"/>
    <w:rsid w:val="00A51447"/>
    <w:rsid w:val="00A51520"/>
    <w:rsid w:val="00A51752"/>
    <w:rsid w:val="00A52C6F"/>
    <w:rsid w:val="00A54C43"/>
    <w:rsid w:val="00A5511A"/>
    <w:rsid w:val="00A55258"/>
    <w:rsid w:val="00A5549A"/>
    <w:rsid w:val="00A55B23"/>
    <w:rsid w:val="00A56EFD"/>
    <w:rsid w:val="00A56FF1"/>
    <w:rsid w:val="00A63C8B"/>
    <w:rsid w:val="00A64844"/>
    <w:rsid w:val="00A64BDD"/>
    <w:rsid w:val="00A65C86"/>
    <w:rsid w:val="00A66D30"/>
    <w:rsid w:val="00A66FB3"/>
    <w:rsid w:val="00A6746D"/>
    <w:rsid w:val="00A67496"/>
    <w:rsid w:val="00A67D8B"/>
    <w:rsid w:val="00A70730"/>
    <w:rsid w:val="00A708E3"/>
    <w:rsid w:val="00A72035"/>
    <w:rsid w:val="00A72507"/>
    <w:rsid w:val="00A7351F"/>
    <w:rsid w:val="00A73529"/>
    <w:rsid w:val="00A7433E"/>
    <w:rsid w:val="00A75277"/>
    <w:rsid w:val="00A75D91"/>
    <w:rsid w:val="00A76A6B"/>
    <w:rsid w:val="00A76D4D"/>
    <w:rsid w:val="00A76FB8"/>
    <w:rsid w:val="00A7758F"/>
    <w:rsid w:val="00A81087"/>
    <w:rsid w:val="00A81641"/>
    <w:rsid w:val="00A81DE6"/>
    <w:rsid w:val="00A82D6C"/>
    <w:rsid w:val="00A82FE6"/>
    <w:rsid w:val="00A83DB3"/>
    <w:rsid w:val="00A843A2"/>
    <w:rsid w:val="00A846FC"/>
    <w:rsid w:val="00A84C19"/>
    <w:rsid w:val="00A8580F"/>
    <w:rsid w:val="00A85EA4"/>
    <w:rsid w:val="00A86C4C"/>
    <w:rsid w:val="00A86C71"/>
    <w:rsid w:val="00A8707B"/>
    <w:rsid w:val="00A8708E"/>
    <w:rsid w:val="00A87143"/>
    <w:rsid w:val="00A9202A"/>
    <w:rsid w:val="00A921CA"/>
    <w:rsid w:val="00A92606"/>
    <w:rsid w:val="00A92990"/>
    <w:rsid w:val="00A92B6F"/>
    <w:rsid w:val="00A9376E"/>
    <w:rsid w:val="00A9447D"/>
    <w:rsid w:val="00A95738"/>
    <w:rsid w:val="00A95C44"/>
    <w:rsid w:val="00A96BFA"/>
    <w:rsid w:val="00A96C12"/>
    <w:rsid w:val="00A96F84"/>
    <w:rsid w:val="00AA0229"/>
    <w:rsid w:val="00AA1EA7"/>
    <w:rsid w:val="00AA4692"/>
    <w:rsid w:val="00AA4C38"/>
    <w:rsid w:val="00AA6E01"/>
    <w:rsid w:val="00AA712B"/>
    <w:rsid w:val="00AA7589"/>
    <w:rsid w:val="00AA75D9"/>
    <w:rsid w:val="00AA775D"/>
    <w:rsid w:val="00AB0A11"/>
    <w:rsid w:val="00AB0CFF"/>
    <w:rsid w:val="00AB0E83"/>
    <w:rsid w:val="00AB137F"/>
    <w:rsid w:val="00AB15EB"/>
    <w:rsid w:val="00AB262C"/>
    <w:rsid w:val="00AB3258"/>
    <w:rsid w:val="00AB3580"/>
    <w:rsid w:val="00AB3ED5"/>
    <w:rsid w:val="00AB59B2"/>
    <w:rsid w:val="00AB6B80"/>
    <w:rsid w:val="00AC0461"/>
    <w:rsid w:val="00AC0C64"/>
    <w:rsid w:val="00AC0F2B"/>
    <w:rsid w:val="00AC13E5"/>
    <w:rsid w:val="00AC218D"/>
    <w:rsid w:val="00AC4AA0"/>
    <w:rsid w:val="00AC4E2C"/>
    <w:rsid w:val="00AC5747"/>
    <w:rsid w:val="00AC5FDD"/>
    <w:rsid w:val="00AC6141"/>
    <w:rsid w:val="00AC756F"/>
    <w:rsid w:val="00AC7B85"/>
    <w:rsid w:val="00AD00CD"/>
    <w:rsid w:val="00AD1F27"/>
    <w:rsid w:val="00AD2C1A"/>
    <w:rsid w:val="00AD3D47"/>
    <w:rsid w:val="00AD3F86"/>
    <w:rsid w:val="00AD48CC"/>
    <w:rsid w:val="00AD68BE"/>
    <w:rsid w:val="00AE066D"/>
    <w:rsid w:val="00AE0F09"/>
    <w:rsid w:val="00AE20FC"/>
    <w:rsid w:val="00AE2693"/>
    <w:rsid w:val="00AE3514"/>
    <w:rsid w:val="00AE3628"/>
    <w:rsid w:val="00AE401C"/>
    <w:rsid w:val="00AE433B"/>
    <w:rsid w:val="00AE47CD"/>
    <w:rsid w:val="00AE5070"/>
    <w:rsid w:val="00AE6807"/>
    <w:rsid w:val="00AE6849"/>
    <w:rsid w:val="00AE6A58"/>
    <w:rsid w:val="00AE6D8B"/>
    <w:rsid w:val="00AE6DA6"/>
    <w:rsid w:val="00AE716E"/>
    <w:rsid w:val="00AF1C59"/>
    <w:rsid w:val="00AF1E67"/>
    <w:rsid w:val="00AF2F8E"/>
    <w:rsid w:val="00AF37D0"/>
    <w:rsid w:val="00AF4756"/>
    <w:rsid w:val="00AF5D4D"/>
    <w:rsid w:val="00AF791E"/>
    <w:rsid w:val="00B00017"/>
    <w:rsid w:val="00B01513"/>
    <w:rsid w:val="00B02878"/>
    <w:rsid w:val="00B0385A"/>
    <w:rsid w:val="00B04607"/>
    <w:rsid w:val="00B05FDB"/>
    <w:rsid w:val="00B069A1"/>
    <w:rsid w:val="00B072BB"/>
    <w:rsid w:val="00B075A9"/>
    <w:rsid w:val="00B07BC6"/>
    <w:rsid w:val="00B1016F"/>
    <w:rsid w:val="00B103E3"/>
    <w:rsid w:val="00B10968"/>
    <w:rsid w:val="00B10DFA"/>
    <w:rsid w:val="00B115B9"/>
    <w:rsid w:val="00B1177A"/>
    <w:rsid w:val="00B119D7"/>
    <w:rsid w:val="00B1291C"/>
    <w:rsid w:val="00B134A5"/>
    <w:rsid w:val="00B13E36"/>
    <w:rsid w:val="00B13E63"/>
    <w:rsid w:val="00B14BD8"/>
    <w:rsid w:val="00B150A4"/>
    <w:rsid w:val="00B1512C"/>
    <w:rsid w:val="00B1534F"/>
    <w:rsid w:val="00B164F1"/>
    <w:rsid w:val="00B171B4"/>
    <w:rsid w:val="00B175F1"/>
    <w:rsid w:val="00B213CF"/>
    <w:rsid w:val="00B229CA"/>
    <w:rsid w:val="00B22CB6"/>
    <w:rsid w:val="00B23109"/>
    <w:rsid w:val="00B23ABD"/>
    <w:rsid w:val="00B23EB0"/>
    <w:rsid w:val="00B24417"/>
    <w:rsid w:val="00B2535C"/>
    <w:rsid w:val="00B27D6A"/>
    <w:rsid w:val="00B27DBE"/>
    <w:rsid w:val="00B35CF3"/>
    <w:rsid w:val="00B3677D"/>
    <w:rsid w:val="00B36838"/>
    <w:rsid w:val="00B36B29"/>
    <w:rsid w:val="00B36F8B"/>
    <w:rsid w:val="00B400BD"/>
    <w:rsid w:val="00B40500"/>
    <w:rsid w:val="00B40E50"/>
    <w:rsid w:val="00B44243"/>
    <w:rsid w:val="00B45D9A"/>
    <w:rsid w:val="00B47388"/>
    <w:rsid w:val="00B47CFA"/>
    <w:rsid w:val="00B5016D"/>
    <w:rsid w:val="00B503F0"/>
    <w:rsid w:val="00B521D0"/>
    <w:rsid w:val="00B52702"/>
    <w:rsid w:val="00B538D3"/>
    <w:rsid w:val="00B54816"/>
    <w:rsid w:val="00B550D4"/>
    <w:rsid w:val="00B55228"/>
    <w:rsid w:val="00B5614C"/>
    <w:rsid w:val="00B56C03"/>
    <w:rsid w:val="00B57B93"/>
    <w:rsid w:val="00B60E73"/>
    <w:rsid w:val="00B60EF1"/>
    <w:rsid w:val="00B61A1F"/>
    <w:rsid w:val="00B62E01"/>
    <w:rsid w:val="00B62EEE"/>
    <w:rsid w:val="00B64453"/>
    <w:rsid w:val="00B64C8B"/>
    <w:rsid w:val="00B65978"/>
    <w:rsid w:val="00B65FB9"/>
    <w:rsid w:val="00B66172"/>
    <w:rsid w:val="00B66AC6"/>
    <w:rsid w:val="00B67701"/>
    <w:rsid w:val="00B71737"/>
    <w:rsid w:val="00B719ED"/>
    <w:rsid w:val="00B72C91"/>
    <w:rsid w:val="00B72ED0"/>
    <w:rsid w:val="00B730BA"/>
    <w:rsid w:val="00B745FE"/>
    <w:rsid w:val="00B75424"/>
    <w:rsid w:val="00B75612"/>
    <w:rsid w:val="00B75FD1"/>
    <w:rsid w:val="00B76138"/>
    <w:rsid w:val="00B76A6D"/>
    <w:rsid w:val="00B76D6F"/>
    <w:rsid w:val="00B76DEB"/>
    <w:rsid w:val="00B76F05"/>
    <w:rsid w:val="00B813CE"/>
    <w:rsid w:val="00B82675"/>
    <w:rsid w:val="00B85B9C"/>
    <w:rsid w:val="00B867D8"/>
    <w:rsid w:val="00B870B6"/>
    <w:rsid w:val="00B87213"/>
    <w:rsid w:val="00B8736A"/>
    <w:rsid w:val="00B90D3B"/>
    <w:rsid w:val="00B921F4"/>
    <w:rsid w:val="00B92A89"/>
    <w:rsid w:val="00B9534F"/>
    <w:rsid w:val="00B95A02"/>
    <w:rsid w:val="00B962D3"/>
    <w:rsid w:val="00B96743"/>
    <w:rsid w:val="00BA0B6F"/>
    <w:rsid w:val="00BA0F39"/>
    <w:rsid w:val="00BA1692"/>
    <w:rsid w:val="00BA178F"/>
    <w:rsid w:val="00BA1C5C"/>
    <w:rsid w:val="00BA37BB"/>
    <w:rsid w:val="00BA3FFB"/>
    <w:rsid w:val="00BA43A1"/>
    <w:rsid w:val="00BA4BB0"/>
    <w:rsid w:val="00BA4BBF"/>
    <w:rsid w:val="00BA4BE0"/>
    <w:rsid w:val="00BA4E8B"/>
    <w:rsid w:val="00BA5727"/>
    <w:rsid w:val="00BA5735"/>
    <w:rsid w:val="00BA5845"/>
    <w:rsid w:val="00BA6961"/>
    <w:rsid w:val="00BA6D51"/>
    <w:rsid w:val="00BA7EC0"/>
    <w:rsid w:val="00BB09B8"/>
    <w:rsid w:val="00BB1212"/>
    <w:rsid w:val="00BB3054"/>
    <w:rsid w:val="00BB489A"/>
    <w:rsid w:val="00BB51E8"/>
    <w:rsid w:val="00BB583A"/>
    <w:rsid w:val="00BB5ADB"/>
    <w:rsid w:val="00BB6C53"/>
    <w:rsid w:val="00BB7CD1"/>
    <w:rsid w:val="00BC0A6C"/>
    <w:rsid w:val="00BC0CEB"/>
    <w:rsid w:val="00BC1606"/>
    <w:rsid w:val="00BC18E0"/>
    <w:rsid w:val="00BC2D70"/>
    <w:rsid w:val="00BC2FED"/>
    <w:rsid w:val="00BC33F0"/>
    <w:rsid w:val="00BC4078"/>
    <w:rsid w:val="00BC4242"/>
    <w:rsid w:val="00BC47A4"/>
    <w:rsid w:val="00BC4DBE"/>
    <w:rsid w:val="00BC517D"/>
    <w:rsid w:val="00BC657D"/>
    <w:rsid w:val="00BC6646"/>
    <w:rsid w:val="00BD18D1"/>
    <w:rsid w:val="00BD19A9"/>
    <w:rsid w:val="00BD23ED"/>
    <w:rsid w:val="00BD27DC"/>
    <w:rsid w:val="00BD2C4A"/>
    <w:rsid w:val="00BD3343"/>
    <w:rsid w:val="00BD48F0"/>
    <w:rsid w:val="00BD4CC1"/>
    <w:rsid w:val="00BD4D9C"/>
    <w:rsid w:val="00BD5326"/>
    <w:rsid w:val="00BD6ECB"/>
    <w:rsid w:val="00BD7394"/>
    <w:rsid w:val="00BD7EBC"/>
    <w:rsid w:val="00BE01EC"/>
    <w:rsid w:val="00BE0702"/>
    <w:rsid w:val="00BE14E6"/>
    <w:rsid w:val="00BE26BE"/>
    <w:rsid w:val="00BE2817"/>
    <w:rsid w:val="00BE2DB4"/>
    <w:rsid w:val="00BE457B"/>
    <w:rsid w:val="00BE4B2B"/>
    <w:rsid w:val="00BE50BE"/>
    <w:rsid w:val="00BE5DC4"/>
    <w:rsid w:val="00BE6651"/>
    <w:rsid w:val="00BF075D"/>
    <w:rsid w:val="00BF0925"/>
    <w:rsid w:val="00BF1102"/>
    <w:rsid w:val="00BF21FE"/>
    <w:rsid w:val="00BF2731"/>
    <w:rsid w:val="00BF2DD1"/>
    <w:rsid w:val="00BF3140"/>
    <w:rsid w:val="00BF3F62"/>
    <w:rsid w:val="00BF502C"/>
    <w:rsid w:val="00BF5E5E"/>
    <w:rsid w:val="00BF64E4"/>
    <w:rsid w:val="00BF660C"/>
    <w:rsid w:val="00BF6A13"/>
    <w:rsid w:val="00BF7128"/>
    <w:rsid w:val="00BF7389"/>
    <w:rsid w:val="00C00441"/>
    <w:rsid w:val="00C00FB8"/>
    <w:rsid w:val="00C00FC2"/>
    <w:rsid w:val="00C01CA3"/>
    <w:rsid w:val="00C030D7"/>
    <w:rsid w:val="00C035D2"/>
    <w:rsid w:val="00C05302"/>
    <w:rsid w:val="00C053D2"/>
    <w:rsid w:val="00C057A9"/>
    <w:rsid w:val="00C05AF4"/>
    <w:rsid w:val="00C063F7"/>
    <w:rsid w:val="00C06F67"/>
    <w:rsid w:val="00C0772F"/>
    <w:rsid w:val="00C07BB4"/>
    <w:rsid w:val="00C1108B"/>
    <w:rsid w:val="00C118DE"/>
    <w:rsid w:val="00C11A41"/>
    <w:rsid w:val="00C11AE3"/>
    <w:rsid w:val="00C14BD2"/>
    <w:rsid w:val="00C16337"/>
    <w:rsid w:val="00C16CDA"/>
    <w:rsid w:val="00C178EC"/>
    <w:rsid w:val="00C17A8C"/>
    <w:rsid w:val="00C21788"/>
    <w:rsid w:val="00C2278D"/>
    <w:rsid w:val="00C264E5"/>
    <w:rsid w:val="00C274B7"/>
    <w:rsid w:val="00C27678"/>
    <w:rsid w:val="00C27D63"/>
    <w:rsid w:val="00C30A2C"/>
    <w:rsid w:val="00C30EF9"/>
    <w:rsid w:val="00C31503"/>
    <w:rsid w:val="00C3172C"/>
    <w:rsid w:val="00C31AE5"/>
    <w:rsid w:val="00C32A3A"/>
    <w:rsid w:val="00C33045"/>
    <w:rsid w:val="00C34EE4"/>
    <w:rsid w:val="00C35736"/>
    <w:rsid w:val="00C35C78"/>
    <w:rsid w:val="00C35F8B"/>
    <w:rsid w:val="00C36D4F"/>
    <w:rsid w:val="00C372ED"/>
    <w:rsid w:val="00C40C19"/>
    <w:rsid w:val="00C4124D"/>
    <w:rsid w:val="00C41499"/>
    <w:rsid w:val="00C419CB"/>
    <w:rsid w:val="00C43CB0"/>
    <w:rsid w:val="00C440CE"/>
    <w:rsid w:val="00C444EA"/>
    <w:rsid w:val="00C450EA"/>
    <w:rsid w:val="00C459BC"/>
    <w:rsid w:val="00C46EDD"/>
    <w:rsid w:val="00C478EB"/>
    <w:rsid w:val="00C47AAD"/>
    <w:rsid w:val="00C47B0A"/>
    <w:rsid w:val="00C47DDA"/>
    <w:rsid w:val="00C50260"/>
    <w:rsid w:val="00C51037"/>
    <w:rsid w:val="00C510C8"/>
    <w:rsid w:val="00C519B7"/>
    <w:rsid w:val="00C51ACB"/>
    <w:rsid w:val="00C53859"/>
    <w:rsid w:val="00C5584F"/>
    <w:rsid w:val="00C55E91"/>
    <w:rsid w:val="00C56689"/>
    <w:rsid w:val="00C566A2"/>
    <w:rsid w:val="00C56A08"/>
    <w:rsid w:val="00C57AA0"/>
    <w:rsid w:val="00C6097A"/>
    <w:rsid w:val="00C612DB"/>
    <w:rsid w:val="00C61493"/>
    <w:rsid w:val="00C62726"/>
    <w:rsid w:val="00C62F8E"/>
    <w:rsid w:val="00C63D74"/>
    <w:rsid w:val="00C63DC0"/>
    <w:rsid w:val="00C659EF"/>
    <w:rsid w:val="00C65B8C"/>
    <w:rsid w:val="00C65E60"/>
    <w:rsid w:val="00C661D5"/>
    <w:rsid w:val="00C669DC"/>
    <w:rsid w:val="00C67665"/>
    <w:rsid w:val="00C71BE2"/>
    <w:rsid w:val="00C72013"/>
    <w:rsid w:val="00C7284F"/>
    <w:rsid w:val="00C731BF"/>
    <w:rsid w:val="00C73352"/>
    <w:rsid w:val="00C73530"/>
    <w:rsid w:val="00C73C4C"/>
    <w:rsid w:val="00C7528F"/>
    <w:rsid w:val="00C76139"/>
    <w:rsid w:val="00C765B8"/>
    <w:rsid w:val="00C76A1A"/>
    <w:rsid w:val="00C76C2F"/>
    <w:rsid w:val="00C77B51"/>
    <w:rsid w:val="00C8002D"/>
    <w:rsid w:val="00C80313"/>
    <w:rsid w:val="00C80713"/>
    <w:rsid w:val="00C8144A"/>
    <w:rsid w:val="00C8219D"/>
    <w:rsid w:val="00C83F19"/>
    <w:rsid w:val="00C84599"/>
    <w:rsid w:val="00C85742"/>
    <w:rsid w:val="00C867D2"/>
    <w:rsid w:val="00C86CC5"/>
    <w:rsid w:val="00C87413"/>
    <w:rsid w:val="00C87C76"/>
    <w:rsid w:val="00C90DA2"/>
    <w:rsid w:val="00C92BB5"/>
    <w:rsid w:val="00C93DFD"/>
    <w:rsid w:val="00C94650"/>
    <w:rsid w:val="00C96045"/>
    <w:rsid w:val="00C96D22"/>
    <w:rsid w:val="00C979BE"/>
    <w:rsid w:val="00CA037F"/>
    <w:rsid w:val="00CA071A"/>
    <w:rsid w:val="00CA07A1"/>
    <w:rsid w:val="00CA2EFE"/>
    <w:rsid w:val="00CA36B5"/>
    <w:rsid w:val="00CA37BC"/>
    <w:rsid w:val="00CA37F1"/>
    <w:rsid w:val="00CA3814"/>
    <w:rsid w:val="00CA3C64"/>
    <w:rsid w:val="00CA563C"/>
    <w:rsid w:val="00CA5A2A"/>
    <w:rsid w:val="00CA5C53"/>
    <w:rsid w:val="00CA5FF0"/>
    <w:rsid w:val="00CA640F"/>
    <w:rsid w:val="00CA6DB1"/>
    <w:rsid w:val="00CB044D"/>
    <w:rsid w:val="00CB1BB1"/>
    <w:rsid w:val="00CB1DC4"/>
    <w:rsid w:val="00CB29F6"/>
    <w:rsid w:val="00CB2FC3"/>
    <w:rsid w:val="00CB33B8"/>
    <w:rsid w:val="00CB38DA"/>
    <w:rsid w:val="00CB3C7A"/>
    <w:rsid w:val="00CB3F13"/>
    <w:rsid w:val="00CB43A8"/>
    <w:rsid w:val="00CB4558"/>
    <w:rsid w:val="00CB4D4E"/>
    <w:rsid w:val="00CB5174"/>
    <w:rsid w:val="00CB5303"/>
    <w:rsid w:val="00CB5F1E"/>
    <w:rsid w:val="00CC0C42"/>
    <w:rsid w:val="00CC1587"/>
    <w:rsid w:val="00CC1F2E"/>
    <w:rsid w:val="00CC1F5C"/>
    <w:rsid w:val="00CC502B"/>
    <w:rsid w:val="00CC727A"/>
    <w:rsid w:val="00CC776A"/>
    <w:rsid w:val="00CC7CE8"/>
    <w:rsid w:val="00CD0425"/>
    <w:rsid w:val="00CD0A20"/>
    <w:rsid w:val="00CD0E0B"/>
    <w:rsid w:val="00CD150B"/>
    <w:rsid w:val="00CD2112"/>
    <w:rsid w:val="00CD2AF7"/>
    <w:rsid w:val="00CD2D9B"/>
    <w:rsid w:val="00CD3209"/>
    <w:rsid w:val="00CD3298"/>
    <w:rsid w:val="00CD4137"/>
    <w:rsid w:val="00CD4CC4"/>
    <w:rsid w:val="00CD5575"/>
    <w:rsid w:val="00CD5C25"/>
    <w:rsid w:val="00CD6B17"/>
    <w:rsid w:val="00CD6F21"/>
    <w:rsid w:val="00CE03D6"/>
    <w:rsid w:val="00CE1E1D"/>
    <w:rsid w:val="00CE2CF8"/>
    <w:rsid w:val="00CE36D0"/>
    <w:rsid w:val="00CE4639"/>
    <w:rsid w:val="00CE610F"/>
    <w:rsid w:val="00CE798E"/>
    <w:rsid w:val="00CE7D1B"/>
    <w:rsid w:val="00CF0288"/>
    <w:rsid w:val="00CF12F8"/>
    <w:rsid w:val="00CF266F"/>
    <w:rsid w:val="00CF2A50"/>
    <w:rsid w:val="00CF3176"/>
    <w:rsid w:val="00CF319B"/>
    <w:rsid w:val="00CF509D"/>
    <w:rsid w:val="00CF636D"/>
    <w:rsid w:val="00D00468"/>
    <w:rsid w:val="00D00F50"/>
    <w:rsid w:val="00D03440"/>
    <w:rsid w:val="00D035C9"/>
    <w:rsid w:val="00D03EE9"/>
    <w:rsid w:val="00D056E1"/>
    <w:rsid w:val="00D05849"/>
    <w:rsid w:val="00D05AE7"/>
    <w:rsid w:val="00D05B8C"/>
    <w:rsid w:val="00D062EC"/>
    <w:rsid w:val="00D06594"/>
    <w:rsid w:val="00D0681E"/>
    <w:rsid w:val="00D06C15"/>
    <w:rsid w:val="00D1025C"/>
    <w:rsid w:val="00D126E7"/>
    <w:rsid w:val="00D12E15"/>
    <w:rsid w:val="00D12EB4"/>
    <w:rsid w:val="00D12F91"/>
    <w:rsid w:val="00D13383"/>
    <w:rsid w:val="00D1399E"/>
    <w:rsid w:val="00D14255"/>
    <w:rsid w:val="00D15308"/>
    <w:rsid w:val="00D16E2C"/>
    <w:rsid w:val="00D173BF"/>
    <w:rsid w:val="00D1799F"/>
    <w:rsid w:val="00D17F98"/>
    <w:rsid w:val="00D2027D"/>
    <w:rsid w:val="00D21DBF"/>
    <w:rsid w:val="00D22633"/>
    <w:rsid w:val="00D22C23"/>
    <w:rsid w:val="00D22D5A"/>
    <w:rsid w:val="00D258C0"/>
    <w:rsid w:val="00D25B68"/>
    <w:rsid w:val="00D263E1"/>
    <w:rsid w:val="00D26707"/>
    <w:rsid w:val="00D304E8"/>
    <w:rsid w:val="00D316B4"/>
    <w:rsid w:val="00D3170C"/>
    <w:rsid w:val="00D3361D"/>
    <w:rsid w:val="00D3419A"/>
    <w:rsid w:val="00D34CFD"/>
    <w:rsid w:val="00D36A66"/>
    <w:rsid w:val="00D37E77"/>
    <w:rsid w:val="00D40F02"/>
    <w:rsid w:val="00D414E9"/>
    <w:rsid w:val="00D41831"/>
    <w:rsid w:val="00D42699"/>
    <w:rsid w:val="00D44795"/>
    <w:rsid w:val="00D45C6D"/>
    <w:rsid w:val="00D46CA8"/>
    <w:rsid w:val="00D46E8C"/>
    <w:rsid w:val="00D47193"/>
    <w:rsid w:val="00D47711"/>
    <w:rsid w:val="00D47798"/>
    <w:rsid w:val="00D47C8E"/>
    <w:rsid w:val="00D5022D"/>
    <w:rsid w:val="00D50708"/>
    <w:rsid w:val="00D51490"/>
    <w:rsid w:val="00D515F0"/>
    <w:rsid w:val="00D51AE9"/>
    <w:rsid w:val="00D51B4E"/>
    <w:rsid w:val="00D51C2E"/>
    <w:rsid w:val="00D52452"/>
    <w:rsid w:val="00D526C5"/>
    <w:rsid w:val="00D52AB1"/>
    <w:rsid w:val="00D52CA4"/>
    <w:rsid w:val="00D532F0"/>
    <w:rsid w:val="00D540AE"/>
    <w:rsid w:val="00D55FB5"/>
    <w:rsid w:val="00D56DBF"/>
    <w:rsid w:val="00D602FD"/>
    <w:rsid w:val="00D60FFF"/>
    <w:rsid w:val="00D615CA"/>
    <w:rsid w:val="00D61B2E"/>
    <w:rsid w:val="00D62079"/>
    <w:rsid w:val="00D632D6"/>
    <w:rsid w:val="00D63B04"/>
    <w:rsid w:val="00D64165"/>
    <w:rsid w:val="00D65B29"/>
    <w:rsid w:val="00D65CBA"/>
    <w:rsid w:val="00D65F7E"/>
    <w:rsid w:val="00D66716"/>
    <w:rsid w:val="00D66B46"/>
    <w:rsid w:val="00D71BD0"/>
    <w:rsid w:val="00D73113"/>
    <w:rsid w:val="00D73309"/>
    <w:rsid w:val="00D73C10"/>
    <w:rsid w:val="00D73D4A"/>
    <w:rsid w:val="00D73DCA"/>
    <w:rsid w:val="00D74838"/>
    <w:rsid w:val="00D75317"/>
    <w:rsid w:val="00D7663F"/>
    <w:rsid w:val="00D76DC3"/>
    <w:rsid w:val="00D80D7E"/>
    <w:rsid w:val="00D80E8C"/>
    <w:rsid w:val="00D82108"/>
    <w:rsid w:val="00D82AC8"/>
    <w:rsid w:val="00D8346C"/>
    <w:rsid w:val="00D83607"/>
    <w:rsid w:val="00D8401B"/>
    <w:rsid w:val="00D8438E"/>
    <w:rsid w:val="00D84E39"/>
    <w:rsid w:val="00D84EC0"/>
    <w:rsid w:val="00D8555F"/>
    <w:rsid w:val="00D8716C"/>
    <w:rsid w:val="00D87F3D"/>
    <w:rsid w:val="00D9083A"/>
    <w:rsid w:val="00D90897"/>
    <w:rsid w:val="00D918B9"/>
    <w:rsid w:val="00D9247A"/>
    <w:rsid w:val="00D92F99"/>
    <w:rsid w:val="00D933B8"/>
    <w:rsid w:val="00D939FA"/>
    <w:rsid w:val="00D94798"/>
    <w:rsid w:val="00D94A71"/>
    <w:rsid w:val="00D956A4"/>
    <w:rsid w:val="00D95A24"/>
    <w:rsid w:val="00D96068"/>
    <w:rsid w:val="00D96B7B"/>
    <w:rsid w:val="00D96F41"/>
    <w:rsid w:val="00DA0EB6"/>
    <w:rsid w:val="00DA2407"/>
    <w:rsid w:val="00DA2F04"/>
    <w:rsid w:val="00DA30F9"/>
    <w:rsid w:val="00DA488E"/>
    <w:rsid w:val="00DA5752"/>
    <w:rsid w:val="00DA5799"/>
    <w:rsid w:val="00DA597E"/>
    <w:rsid w:val="00DA5BC0"/>
    <w:rsid w:val="00DA5DA8"/>
    <w:rsid w:val="00DA6A62"/>
    <w:rsid w:val="00DA6E63"/>
    <w:rsid w:val="00DA7393"/>
    <w:rsid w:val="00DA7943"/>
    <w:rsid w:val="00DB022F"/>
    <w:rsid w:val="00DB07EE"/>
    <w:rsid w:val="00DB115F"/>
    <w:rsid w:val="00DB128C"/>
    <w:rsid w:val="00DB254F"/>
    <w:rsid w:val="00DB316B"/>
    <w:rsid w:val="00DB573D"/>
    <w:rsid w:val="00DB5F33"/>
    <w:rsid w:val="00DB62CF"/>
    <w:rsid w:val="00DB62D8"/>
    <w:rsid w:val="00DB67A7"/>
    <w:rsid w:val="00DC0729"/>
    <w:rsid w:val="00DC0C71"/>
    <w:rsid w:val="00DC25A2"/>
    <w:rsid w:val="00DC38C1"/>
    <w:rsid w:val="00DC41C7"/>
    <w:rsid w:val="00DC4993"/>
    <w:rsid w:val="00DC55B2"/>
    <w:rsid w:val="00DC6DF1"/>
    <w:rsid w:val="00DC7A7B"/>
    <w:rsid w:val="00DC7D9E"/>
    <w:rsid w:val="00DD09D5"/>
    <w:rsid w:val="00DD1C4A"/>
    <w:rsid w:val="00DD28FC"/>
    <w:rsid w:val="00DD3972"/>
    <w:rsid w:val="00DD42B6"/>
    <w:rsid w:val="00DD4D6F"/>
    <w:rsid w:val="00DD51AB"/>
    <w:rsid w:val="00DD5CAF"/>
    <w:rsid w:val="00DD66F8"/>
    <w:rsid w:val="00DE4C87"/>
    <w:rsid w:val="00DE569F"/>
    <w:rsid w:val="00DE63F0"/>
    <w:rsid w:val="00DE68A7"/>
    <w:rsid w:val="00DE68FC"/>
    <w:rsid w:val="00DE6E44"/>
    <w:rsid w:val="00DE7697"/>
    <w:rsid w:val="00DE7C74"/>
    <w:rsid w:val="00DE7EAE"/>
    <w:rsid w:val="00DF0B98"/>
    <w:rsid w:val="00DF0C8F"/>
    <w:rsid w:val="00DF0D58"/>
    <w:rsid w:val="00DF1BAE"/>
    <w:rsid w:val="00DF298A"/>
    <w:rsid w:val="00DF4028"/>
    <w:rsid w:val="00DF4630"/>
    <w:rsid w:val="00DF56E7"/>
    <w:rsid w:val="00DF5875"/>
    <w:rsid w:val="00DF61A7"/>
    <w:rsid w:val="00DF65D5"/>
    <w:rsid w:val="00DF6CA7"/>
    <w:rsid w:val="00DF7096"/>
    <w:rsid w:val="00E00058"/>
    <w:rsid w:val="00E0279F"/>
    <w:rsid w:val="00E0397B"/>
    <w:rsid w:val="00E045D5"/>
    <w:rsid w:val="00E050CA"/>
    <w:rsid w:val="00E05ED6"/>
    <w:rsid w:val="00E064C0"/>
    <w:rsid w:val="00E0699A"/>
    <w:rsid w:val="00E06DB1"/>
    <w:rsid w:val="00E10DB4"/>
    <w:rsid w:val="00E110F8"/>
    <w:rsid w:val="00E112D2"/>
    <w:rsid w:val="00E1249F"/>
    <w:rsid w:val="00E1282C"/>
    <w:rsid w:val="00E1342B"/>
    <w:rsid w:val="00E1380F"/>
    <w:rsid w:val="00E13954"/>
    <w:rsid w:val="00E13FB8"/>
    <w:rsid w:val="00E14D39"/>
    <w:rsid w:val="00E15864"/>
    <w:rsid w:val="00E161C8"/>
    <w:rsid w:val="00E161FD"/>
    <w:rsid w:val="00E20328"/>
    <w:rsid w:val="00E20863"/>
    <w:rsid w:val="00E22BCD"/>
    <w:rsid w:val="00E22EAF"/>
    <w:rsid w:val="00E232F2"/>
    <w:rsid w:val="00E23455"/>
    <w:rsid w:val="00E234CE"/>
    <w:rsid w:val="00E235B1"/>
    <w:rsid w:val="00E23E12"/>
    <w:rsid w:val="00E24CAB"/>
    <w:rsid w:val="00E254E7"/>
    <w:rsid w:val="00E25CDB"/>
    <w:rsid w:val="00E2625F"/>
    <w:rsid w:val="00E2776C"/>
    <w:rsid w:val="00E3156A"/>
    <w:rsid w:val="00E31FE1"/>
    <w:rsid w:val="00E325B2"/>
    <w:rsid w:val="00E32935"/>
    <w:rsid w:val="00E33414"/>
    <w:rsid w:val="00E34361"/>
    <w:rsid w:val="00E3447E"/>
    <w:rsid w:val="00E34B1D"/>
    <w:rsid w:val="00E3727F"/>
    <w:rsid w:val="00E404BC"/>
    <w:rsid w:val="00E4080D"/>
    <w:rsid w:val="00E42B0E"/>
    <w:rsid w:val="00E430C5"/>
    <w:rsid w:val="00E433E5"/>
    <w:rsid w:val="00E43F88"/>
    <w:rsid w:val="00E446D6"/>
    <w:rsid w:val="00E44846"/>
    <w:rsid w:val="00E4511B"/>
    <w:rsid w:val="00E45C47"/>
    <w:rsid w:val="00E46152"/>
    <w:rsid w:val="00E46AE1"/>
    <w:rsid w:val="00E46C67"/>
    <w:rsid w:val="00E4711F"/>
    <w:rsid w:val="00E505B1"/>
    <w:rsid w:val="00E5127F"/>
    <w:rsid w:val="00E520E4"/>
    <w:rsid w:val="00E53027"/>
    <w:rsid w:val="00E531C2"/>
    <w:rsid w:val="00E538FC"/>
    <w:rsid w:val="00E56E09"/>
    <w:rsid w:val="00E57AB5"/>
    <w:rsid w:val="00E6036F"/>
    <w:rsid w:val="00E6064C"/>
    <w:rsid w:val="00E61726"/>
    <w:rsid w:val="00E61F60"/>
    <w:rsid w:val="00E62856"/>
    <w:rsid w:val="00E62EFC"/>
    <w:rsid w:val="00E63394"/>
    <w:rsid w:val="00E642B7"/>
    <w:rsid w:val="00E65113"/>
    <w:rsid w:val="00E66136"/>
    <w:rsid w:val="00E67AAE"/>
    <w:rsid w:val="00E70161"/>
    <w:rsid w:val="00E71225"/>
    <w:rsid w:val="00E73C9A"/>
    <w:rsid w:val="00E744E3"/>
    <w:rsid w:val="00E7585E"/>
    <w:rsid w:val="00E759A5"/>
    <w:rsid w:val="00E759E1"/>
    <w:rsid w:val="00E76570"/>
    <w:rsid w:val="00E76E4D"/>
    <w:rsid w:val="00E7799B"/>
    <w:rsid w:val="00E80217"/>
    <w:rsid w:val="00E803C1"/>
    <w:rsid w:val="00E8051A"/>
    <w:rsid w:val="00E81144"/>
    <w:rsid w:val="00E81854"/>
    <w:rsid w:val="00E821CE"/>
    <w:rsid w:val="00E84D8F"/>
    <w:rsid w:val="00E858E3"/>
    <w:rsid w:val="00E86247"/>
    <w:rsid w:val="00E86570"/>
    <w:rsid w:val="00E86B0B"/>
    <w:rsid w:val="00E874AB"/>
    <w:rsid w:val="00E87FE6"/>
    <w:rsid w:val="00E91328"/>
    <w:rsid w:val="00E93832"/>
    <w:rsid w:val="00E938E0"/>
    <w:rsid w:val="00E93FE2"/>
    <w:rsid w:val="00E94A76"/>
    <w:rsid w:val="00E94BFC"/>
    <w:rsid w:val="00E956AE"/>
    <w:rsid w:val="00E9616E"/>
    <w:rsid w:val="00E9625A"/>
    <w:rsid w:val="00E963B6"/>
    <w:rsid w:val="00E975B2"/>
    <w:rsid w:val="00E97C2E"/>
    <w:rsid w:val="00E97CC4"/>
    <w:rsid w:val="00EA0973"/>
    <w:rsid w:val="00EA0C3C"/>
    <w:rsid w:val="00EA1598"/>
    <w:rsid w:val="00EA1BBF"/>
    <w:rsid w:val="00EA2B9D"/>
    <w:rsid w:val="00EA4036"/>
    <w:rsid w:val="00EA55D8"/>
    <w:rsid w:val="00EA65ED"/>
    <w:rsid w:val="00EB0418"/>
    <w:rsid w:val="00EB0B4D"/>
    <w:rsid w:val="00EB2AFD"/>
    <w:rsid w:val="00EB3B1F"/>
    <w:rsid w:val="00EB4362"/>
    <w:rsid w:val="00EB4B0D"/>
    <w:rsid w:val="00EB4B80"/>
    <w:rsid w:val="00EB4C7A"/>
    <w:rsid w:val="00EB52AF"/>
    <w:rsid w:val="00EB6B08"/>
    <w:rsid w:val="00EB6CBB"/>
    <w:rsid w:val="00EC0194"/>
    <w:rsid w:val="00EC05E0"/>
    <w:rsid w:val="00EC0CE8"/>
    <w:rsid w:val="00EC1155"/>
    <w:rsid w:val="00EC45B6"/>
    <w:rsid w:val="00EC5ADB"/>
    <w:rsid w:val="00EC7C81"/>
    <w:rsid w:val="00EC7E93"/>
    <w:rsid w:val="00ED00E3"/>
    <w:rsid w:val="00ED0D68"/>
    <w:rsid w:val="00ED1031"/>
    <w:rsid w:val="00ED196B"/>
    <w:rsid w:val="00ED1F7F"/>
    <w:rsid w:val="00ED294E"/>
    <w:rsid w:val="00ED29B5"/>
    <w:rsid w:val="00ED34F3"/>
    <w:rsid w:val="00ED4EB4"/>
    <w:rsid w:val="00ED55CC"/>
    <w:rsid w:val="00ED705F"/>
    <w:rsid w:val="00ED731D"/>
    <w:rsid w:val="00ED771E"/>
    <w:rsid w:val="00ED7D24"/>
    <w:rsid w:val="00EE1CBD"/>
    <w:rsid w:val="00EE2A0D"/>
    <w:rsid w:val="00EE334C"/>
    <w:rsid w:val="00EE390E"/>
    <w:rsid w:val="00EE4161"/>
    <w:rsid w:val="00EE431E"/>
    <w:rsid w:val="00EE6DC5"/>
    <w:rsid w:val="00EF02FF"/>
    <w:rsid w:val="00EF0BA5"/>
    <w:rsid w:val="00EF13C5"/>
    <w:rsid w:val="00EF231C"/>
    <w:rsid w:val="00EF29BE"/>
    <w:rsid w:val="00EF366B"/>
    <w:rsid w:val="00EF3A96"/>
    <w:rsid w:val="00EF4469"/>
    <w:rsid w:val="00EF5985"/>
    <w:rsid w:val="00EF5F20"/>
    <w:rsid w:val="00EF7352"/>
    <w:rsid w:val="00F01162"/>
    <w:rsid w:val="00F065D7"/>
    <w:rsid w:val="00F0675C"/>
    <w:rsid w:val="00F0680F"/>
    <w:rsid w:val="00F06A13"/>
    <w:rsid w:val="00F07735"/>
    <w:rsid w:val="00F07FEC"/>
    <w:rsid w:val="00F10579"/>
    <w:rsid w:val="00F124BA"/>
    <w:rsid w:val="00F12A0B"/>
    <w:rsid w:val="00F12EC9"/>
    <w:rsid w:val="00F13182"/>
    <w:rsid w:val="00F14878"/>
    <w:rsid w:val="00F14FAC"/>
    <w:rsid w:val="00F1561D"/>
    <w:rsid w:val="00F15ABF"/>
    <w:rsid w:val="00F16AE3"/>
    <w:rsid w:val="00F17627"/>
    <w:rsid w:val="00F20C2A"/>
    <w:rsid w:val="00F21E55"/>
    <w:rsid w:val="00F22452"/>
    <w:rsid w:val="00F23868"/>
    <w:rsid w:val="00F241BC"/>
    <w:rsid w:val="00F25550"/>
    <w:rsid w:val="00F25902"/>
    <w:rsid w:val="00F25F4A"/>
    <w:rsid w:val="00F2625E"/>
    <w:rsid w:val="00F26FAF"/>
    <w:rsid w:val="00F271DD"/>
    <w:rsid w:val="00F3027B"/>
    <w:rsid w:val="00F30BC1"/>
    <w:rsid w:val="00F31D4E"/>
    <w:rsid w:val="00F3285D"/>
    <w:rsid w:val="00F33904"/>
    <w:rsid w:val="00F35BE0"/>
    <w:rsid w:val="00F35EA3"/>
    <w:rsid w:val="00F361B0"/>
    <w:rsid w:val="00F36F15"/>
    <w:rsid w:val="00F37185"/>
    <w:rsid w:val="00F37B0C"/>
    <w:rsid w:val="00F37FCA"/>
    <w:rsid w:val="00F41916"/>
    <w:rsid w:val="00F419F4"/>
    <w:rsid w:val="00F42878"/>
    <w:rsid w:val="00F43AEE"/>
    <w:rsid w:val="00F44206"/>
    <w:rsid w:val="00F4490C"/>
    <w:rsid w:val="00F47DBB"/>
    <w:rsid w:val="00F501BA"/>
    <w:rsid w:val="00F5066F"/>
    <w:rsid w:val="00F529CD"/>
    <w:rsid w:val="00F52C8B"/>
    <w:rsid w:val="00F52FA1"/>
    <w:rsid w:val="00F540E5"/>
    <w:rsid w:val="00F548A4"/>
    <w:rsid w:val="00F550EB"/>
    <w:rsid w:val="00F56A0E"/>
    <w:rsid w:val="00F57499"/>
    <w:rsid w:val="00F57578"/>
    <w:rsid w:val="00F60AC9"/>
    <w:rsid w:val="00F61008"/>
    <w:rsid w:val="00F61AE8"/>
    <w:rsid w:val="00F61DCC"/>
    <w:rsid w:val="00F626CA"/>
    <w:rsid w:val="00F62980"/>
    <w:rsid w:val="00F64251"/>
    <w:rsid w:val="00F67062"/>
    <w:rsid w:val="00F67560"/>
    <w:rsid w:val="00F67FC1"/>
    <w:rsid w:val="00F70589"/>
    <w:rsid w:val="00F70F97"/>
    <w:rsid w:val="00F71354"/>
    <w:rsid w:val="00F72337"/>
    <w:rsid w:val="00F736F6"/>
    <w:rsid w:val="00F7407A"/>
    <w:rsid w:val="00F74961"/>
    <w:rsid w:val="00F75370"/>
    <w:rsid w:val="00F76FB0"/>
    <w:rsid w:val="00F8003B"/>
    <w:rsid w:val="00F80948"/>
    <w:rsid w:val="00F80BBB"/>
    <w:rsid w:val="00F81DFB"/>
    <w:rsid w:val="00F8238B"/>
    <w:rsid w:val="00F82AE7"/>
    <w:rsid w:val="00F82FD6"/>
    <w:rsid w:val="00F82FE3"/>
    <w:rsid w:val="00F830E6"/>
    <w:rsid w:val="00F83D51"/>
    <w:rsid w:val="00F847C5"/>
    <w:rsid w:val="00F84AB7"/>
    <w:rsid w:val="00F855AF"/>
    <w:rsid w:val="00F86A54"/>
    <w:rsid w:val="00F86F82"/>
    <w:rsid w:val="00F87B09"/>
    <w:rsid w:val="00F87B93"/>
    <w:rsid w:val="00F87E25"/>
    <w:rsid w:val="00F91696"/>
    <w:rsid w:val="00F91CA3"/>
    <w:rsid w:val="00F92611"/>
    <w:rsid w:val="00F92637"/>
    <w:rsid w:val="00F9414E"/>
    <w:rsid w:val="00F97749"/>
    <w:rsid w:val="00FA0122"/>
    <w:rsid w:val="00FA13B6"/>
    <w:rsid w:val="00FA191B"/>
    <w:rsid w:val="00FA19BB"/>
    <w:rsid w:val="00FA328D"/>
    <w:rsid w:val="00FA4D1B"/>
    <w:rsid w:val="00FA5F71"/>
    <w:rsid w:val="00FA6335"/>
    <w:rsid w:val="00FA7329"/>
    <w:rsid w:val="00FA746E"/>
    <w:rsid w:val="00FA76FA"/>
    <w:rsid w:val="00FB0ECE"/>
    <w:rsid w:val="00FB2A70"/>
    <w:rsid w:val="00FB2D0C"/>
    <w:rsid w:val="00FB4750"/>
    <w:rsid w:val="00FB4D79"/>
    <w:rsid w:val="00FB566E"/>
    <w:rsid w:val="00FB5CF3"/>
    <w:rsid w:val="00FB62F7"/>
    <w:rsid w:val="00FC015E"/>
    <w:rsid w:val="00FC028E"/>
    <w:rsid w:val="00FC0F41"/>
    <w:rsid w:val="00FC2A80"/>
    <w:rsid w:val="00FC3043"/>
    <w:rsid w:val="00FC4055"/>
    <w:rsid w:val="00FC5307"/>
    <w:rsid w:val="00FC5B92"/>
    <w:rsid w:val="00FC60E4"/>
    <w:rsid w:val="00FC7A9A"/>
    <w:rsid w:val="00FD0886"/>
    <w:rsid w:val="00FD1662"/>
    <w:rsid w:val="00FD180B"/>
    <w:rsid w:val="00FD19CE"/>
    <w:rsid w:val="00FD1A51"/>
    <w:rsid w:val="00FD2D3F"/>
    <w:rsid w:val="00FD3470"/>
    <w:rsid w:val="00FD38D4"/>
    <w:rsid w:val="00FD44DF"/>
    <w:rsid w:val="00FD4EF5"/>
    <w:rsid w:val="00FD6452"/>
    <w:rsid w:val="00FD6D19"/>
    <w:rsid w:val="00FD71B1"/>
    <w:rsid w:val="00FE03BA"/>
    <w:rsid w:val="00FE0A78"/>
    <w:rsid w:val="00FE148F"/>
    <w:rsid w:val="00FE1640"/>
    <w:rsid w:val="00FE2A2A"/>
    <w:rsid w:val="00FE2AC2"/>
    <w:rsid w:val="00FE3850"/>
    <w:rsid w:val="00FE65BD"/>
    <w:rsid w:val="00FE686B"/>
    <w:rsid w:val="00FE6A64"/>
    <w:rsid w:val="00FE6B13"/>
    <w:rsid w:val="00FF2593"/>
    <w:rsid w:val="00FF28E9"/>
    <w:rsid w:val="00FF5B48"/>
    <w:rsid w:val="0AD3CB5D"/>
    <w:rsid w:val="5A2641B1"/>
    <w:rsid w:val="624A8F64"/>
    <w:rsid w:val="7C3976B8"/>
    <w:rsid w:val="7DC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1EB1B7"/>
  <w15:chartTrackingRefBased/>
  <w15:docId w15:val="{038EE459-1869-4975-B160-89AA745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91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491"/>
    <w:pPr>
      <w:keepNext/>
      <w:keepLines/>
      <w:pBdr>
        <w:top w:val="single" w:sz="24" w:space="1" w:color="009CD3" w:themeColor="accent1"/>
      </w:pBdr>
      <w:spacing w:after="240" w:line="240" w:lineRule="auto"/>
      <w:outlineLvl w:val="0"/>
    </w:pPr>
    <w:rPr>
      <w:rFonts w:eastAsiaTheme="majorEastAsia" w:cstheme="majorBidi"/>
      <w:b/>
      <w:caps/>
      <w:color w:val="009CD3" w:themeColor="accent1"/>
      <w:spacing w:val="2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491"/>
    <w:pPr>
      <w:keepNext/>
      <w:keepLines/>
      <w:spacing w:after="240" w:line="240" w:lineRule="auto"/>
      <w:outlineLvl w:val="1"/>
    </w:pPr>
    <w:rPr>
      <w:rFonts w:eastAsiaTheme="majorEastAsia" w:cstheme="majorBidi"/>
      <w:b/>
      <w:color w:val="009CD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137"/>
    <w:pPr>
      <w:keepNext/>
      <w:keepLines/>
      <w:spacing w:after="40"/>
      <w:outlineLvl w:val="2"/>
    </w:pPr>
    <w:rPr>
      <w:rFonts w:eastAsiaTheme="majorEastAsia" w:cstheme="majorBidi"/>
      <w:b/>
      <w:caps/>
      <w:color w:val="262626" w:themeColor="text1" w:themeTint="D9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137"/>
    <w:pPr>
      <w:keepNext/>
      <w:keepLines/>
      <w:spacing w:before="40"/>
      <w:outlineLvl w:val="3"/>
    </w:pPr>
    <w:rPr>
      <w:rFonts w:eastAsiaTheme="majorEastAsia" w:cstheme="majorBidi"/>
      <w:i/>
      <w:iCs/>
      <w:color w:val="0074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4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E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4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E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D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E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E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137"/>
    <w:rPr>
      <w:rFonts w:ascii="Times New Roman" w:eastAsiaTheme="majorEastAsia" w:hAnsi="Times New Roman" w:cstheme="majorBidi"/>
      <w:b/>
      <w:caps/>
      <w:color w:val="262626" w:themeColor="text1" w:themeTint="D9"/>
      <w:sz w:val="20"/>
      <w:szCs w:val="24"/>
    </w:rPr>
  </w:style>
  <w:style w:type="paragraph" w:styleId="NoSpacing">
    <w:name w:val="No Spacing"/>
    <w:link w:val="NoSpacingChar"/>
    <w:uiPriority w:val="1"/>
    <w:qFormat/>
    <w:rsid w:val="00CD41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5491"/>
    <w:rPr>
      <w:rFonts w:ascii="Times New Roman" w:eastAsiaTheme="majorEastAsia" w:hAnsi="Times New Roman" w:cstheme="majorBidi"/>
      <w:b/>
      <w:color w:val="009CD3" w:themeColor="accent1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6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1,Footnote Text2,F"/>
    <w:basedOn w:val="Normal"/>
    <w:link w:val="FootnoteTextChar"/>
    <w:uiPriority w:val="99"/>
    <w:unhideWhenUsed/>
    <w:rsid w:val="000F10D5"/>
    <w:rPr>
      <w:sz w:val="20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0F1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0F10D5"/>
    <w:rPr>
      <w:vertAlign w:val="superscript"/>
    </w:rPr>
  </w:style>
  <w:style w:type="paragraph" w:styleId="ListParagraph">
    <w:name w:val="List Paragraph"/>
    <w:aliases w:val="Bulleted List,Table Bullets,Indent,List Paragraph Bullet,Bullet-msa,Bullet Paragraphs,Issue Action POC,List Paragraph1,3,POCG Table Text,Dot pt,F5 List Paragraph,List Paragraph Char Char Char,Indicator Text,Numbered Para 1,Bullet 1,Ha"/>
    <w:basedOn w:val="Normal"/>
    <w:link w:val="ListParagraphChar"/>
    <w:uiPriority w:val="34"/>
    <w:qFormat/>
    <w:rsid w:val="0030478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A47D7"/>
    <w:rPr>
      <w:color w:val="0563C1" w:themeColor="hyperlink"/>
      <w:u w:val="single"/>
    </w:rPr>
  </w:style>
  <w:style w:type="table" w:styleId="ListTable4-Accent1">
    <w:name w:val="List Table 4 Accent 1"/>
    <w:basedOn w:val="TableNormal"/>
    <w:uiPriority w:val="49"/>
    <w:rsid w:val="001A47D7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Caption">
    <w:name w:val="caption"/>
    <w:aliases w:val="Caption ECSS"/>
    <w:next w:val="Normal"/>
    <w:uiPriority w:val="35"/>
    <w:unhideWhenUsed/>
    <w:qFormat/>
    <w:rsid w:val="003A0F78"/>
    <w:pPr>
      <w:spacing w:after="200" w:line="240" w:lineRule="auto"/>
    </w:pPr>
    <w:rPr>
      <w:rFonts w:ascii="Times New Roman" w:hAnsi="Times New Roman"/>
      <w:b/>
      <w:iCs/>
      <w:color w:val="009CD3" w:themeColor="accent1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D4137"/>
    <w:rPr>
      <w:rFonts w:ascii="Times New Roman" w:eastAsiaTheme="majorEastAsia" w:hAnsi="Times New Roman" w:cstheme="majorBidi"/>
      <w:i/>
      <w:iCs/>
      <w:color w:val="00749E" w:themeColor="accent1" w:themeShade="BF"/>
      <w:sz w:val="24"/>
    </w:rPr>
  </w:style>
  <w:style w:type="character" w:customStyle="1" w:styleId="ListParagraphChar">
    <w:name w:val="List Paragraph Char"/>
    <w:aliases w:val="Bulleted List Char,Table Bullets Char,Indent Char,List Paragraph Bullet Char,Bullet-msa Char,Bullet Paragraphs Char,Issue Action POC Char,List Paragraph1 Char,3 Char,POCG Table Text Char,Dot pt Char,F5 List Paragraph Char,Ha Char"/>
    <w:basedOn w:val="DefaultParagraphFont"/>
    <w:link w:val="ListParagraph"/>
    <w:uiPriority w:val="34"/>
    <w:locked/>
    <w:rsid w:val="0030478C"/>
    <w:rPr>
      <w:rFonts w:ascii="Times New Roman" w:hAnsi="Times New Roman"/>
      <w:sz w:val="24"/>
    </w:rPr>
  </w:style>
  <w:style w:type="table" w:styleId="GridTable4-Accent1">
    <w:name w:val="Grid Table 4 Accent 1"/>
    <w:basedOn w:val="TableNormal"/>
    <w:uiPriority w:val="49"/>
    <w:rsid w:val="0033771D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  <w:insideV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A13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58"/>
  </w:style>
  <w:style w:type="paragraph" w:styleId="Footer">
    <w:name w:val="footer"/>
    <w:basedOn w:val="Normal"/>
    <w:link w:val="FooterChar"/>
    <w:uiPriority w:val="99"/>
    <w:unhideWhenUsed/>
    <w:rsid w:val="00D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A4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6E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491"/>
    <w:rPr>
      <w:rFonts w:ascii="Times New Roman" w:eastAsiaTheme="majorEastAsia" w:hAnsi="Times New Roman" w:cstheme="majorBidi"/>
      <w:b/>
      <w:caps/>
      <w:color w:val="009CD3" w:themeColor="accent1"/>
      <w:spacing w:val="20"/>
      <w:kern w:val="32"/>
      <w:sz w:val="32"/>
      <w:szCs w:val="32"/>
    </w:rPr>
  </w:style>
  <w:style w:type="paragraph" w:styleId="TOCHeading">
    <w:name w:val="TOC Heading"/>
    <w:next w:val="Normal"/>
    <w:uiPriority w:val="39"/>
    <w:unhideWhenUsed/>
    <w:qFormat/>
    <w:rsid w:val="00655AE5"/>
    <w:rPr>
      <w:rFonts w:asciiTheme="majorHAnsi" w:eastAsiaTheme="majorEastAsia" w:hAnsiTheme="majorHAnsi" w:cstheme="majorBidi"/>
      <w:color w:val="009CD3" w:themeColor="accen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163D"/>
    <w:pPr>
      <w:tabs>
        <w:tab w:val="right" w:leader="dot" w:pos="9350"/>
      </w:tabs>
      <w:spacing w:after="120" w:line="240" w:lineRule="auto"/>
      <w:jc w:val="center"/>
    </w:pPr>
    <w:rPr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55AE5"/>
    <w:pPr>
      <w:tabs>
        <w:tab w:val="right" w:leader="dot" w:pos="9350"/>
      </w:tabs>
      <w:spacing w:after="240"/>
      <w:ind w:left="216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55AE5"/>
    <w:pPr>
      <w:tabs>
        <w:tab w:val="right" w:leader="dot" w:pos="9360"/>
      </w:tabs>
      <w:spacing w:after="240"/>
      <w:ind w:left="446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AE5"/>
    <w:pPr>
      <w:numPr>
        <w:ilvl w:val="1"/>
      </w:numPr>
    </w:pPr>
    <w:rPr>
      <w:rFonts w:eastAsiaTheme="minorEastAsia"/>
      <w:b/>
      <w:caps/>
      <w:color w:val="595959" w:themeColor="text1" w:themeTint="A6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AE5"/>
    <w:rPr>
      <w:rFonts w:eastAsiaTheme="minorEastAsia"/>
      <w:b/>
      <w:caps/>
      <w:color w:val="595959" w:themeColor="text1" w:themeTint="A6"/>
      <w:spacing w:val="20"/>
      <w:sz w:val="28"/>
    </w:rPr>
  </w:style>
  <w:style w:type="paragraph" w:customStyle="1" w:styleId="BasicParagraph">
    <w:name w:val="[Basic Paragraph]"/>
    <w:basedOn w:val="Normal"/>
    <w:uiPriority w:val="99"/>
    <w:rsid w:val="00655A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655AE5"/>
    <w:rPr>
      <w:color w:val="808080"/>
    </w:rPr>
  </w:style>
  <w:style w:type="table" w:styleId="TableGrid">
    <w:name w:val="Table Grid"/>
    <w:basedOn w:val="TableNormal"/>
    <w:uiPriority w:val="39"/>
    <w:rsid w:val="00C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5046D2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bottom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D4E2E"/>
    <w:rPr>
      <w:rFonts w:asciiTheme="majorHAnsi" w:eastAsiaTheme="majorEastAsia" w:hAnsiTheme="majorHAnsi" w:cstheme="majorBidi"/>
      <w:color w:val="0074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E2E"/>
    <w:rPr>
      <w:rFonts w:asciiTheme="majorHAnsi" w:eastAsiaTheme="majorEastAsia" w:hAnsiTheme="majorHAnsi" w:cstheme="majorBidi"/>
      <w:color w:val="004D6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E2E"/>
    <w:rPr>
      <w:rFonts w:asciiTheme="majorHAnsi" w:eastAsiaTheme="majorEastAsia" w:hAnsiTheme="majorHAnsi" w:cstheme="majorBidi"/>
      <w:i/>
      <w:iCs/>
      <w:color w:val="004D6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E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E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3A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-StandPara">
    <w:name w:val="P1-Stand Para"/>
    <w:basedOn w:val="Normal"/>
    <w:link w:val="P1-StandParaChar"/>
    <w:rsid w:val="00FB0ECE"/>
    <w:pPr>
      <w:spacing w:line="360" w:lineRule="atLeast"/>
      <w:ind w:firstLine="1152"/>
    </w:pPr>
    <w:rPr>
      <w:rFonts w:eastAsia="Times New Roman" w:cs="Times New Roman"/>
      <w:szCs w:val="20"/>
    </w:rPr>
  </w:style>
  <w:style w:type="character" w:customStyle="1" w:styleId="P1-StandParaChar">
    <w:name w:val="P1-Stand Para Char"/>
    <w:basedOn w:val="DefaultParagraphFont"/>
    <w:link w:val="P1-StandPara"/>
    <w:rsid w:val="00FB0ECE"/>
    <w:rPr>
      <w:rFonts w:ascii="Times New Roman" w:eastAsia="Times New Roman" w:hAnsi="Times New Roman" w:cs="Times New Roman"/>
      <w:sz w:val="24"/>
      <w:szCs w:val="20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BC1606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43D0B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21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0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6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1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0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E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2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1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C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6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926BE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D00F50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C92BB5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40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E112D2"/>
  </w:style>
  <w:style w:type="table" w:customStyle="1" w:styleId="GridTable4-Accent12">
    <w:name w:val="Grid Table 4 - Accent 12"/>
    <w:basedOn w:val="TableNormal"/>
    <w:next w:val="GridTable4-Accent1"/>
    <w:uiPriority w:val="49"/>
    <w:rsid w:val="00E112D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character" w:customStyle="1" w:styleId="normaltextrun">
    <w:name w:val="normaltextrun"/>
    <w:basedOn w:val="DefaultParagraphFont"/>
    <w:rsid w:val="00E112D2"/>
  </w:style>
  <w:style w:type="table" w:customStyle="1" w:styleId="TableGrid16">
    <w:name w:val="Table Grid16"/>
    <w:basedOn w:val="TableNormal"/>
    <w:next w:val="TableGrid"/>
    <w:uiPriority w:val="39"/>
    <w:rsid w:val="00E1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112D2"/>
    <w:rPr>
      <w:color w:val="954F72"/>
      <w:u w:val="single"/>
    </w:rPr>
  </w:style>
  <w:style w:type="character" w:customStyle="1" w:styleId="findhit">
    <w:name w:val="findhit"/>
    <w:basedOn w:val="DefaultParagraphFont"/>
    <w:rsid w:val="00E112D2"/>
  </w:style>
  <w:style w:type="character" w:customStyle="1" w:styleId="UnresolvedMention20">
    <w:name w:val="Unresolved Mention2"/>
    <w:basedOn w:val="DefaultParagraphFont"/>
    <w:uiPriority w:val="99"/>
    <w:rsid w:val="00E11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2D2"/>
    <w:rPr>
      <w:color w:val="954F72" w:themeColor="followedHyperlink"/>
      <w:u w:val="single"/>
    </w:rPr>
  </w:style>
  <w:style w:type="table" w:customStyle="1" w:styleId="TableGrid17">
    <w:name w:val="Table Grid17"/>
    <w:basedOn w:val="TableNormal"/>
    <w:next w:val="TableGrid"/>
    <w:uiPriority w:val="39"/>
    <w:rsid w:val="0088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053E2"/>
  </w:style>
  <w:style w:type="paragraph" w:customStyle="1" w:styleId="Probes">
    <w:name w:val="Probes"/>
    <w:basedOn w:val="Normal"/>
    <w:link w:val="ProbesChar"/>
    <w:qFormat/>
    <w:rsid w:val="001053E2"/>
    <w:pPr>
      <w:tabs>
        <w:tab w:val="left" w:pos="3870"/>
      </w:tabs>
      <w:spacing w:before="200" w:after="200" w:line="276" w:lineRule="auto"/>
    </w:pPr>
    <w:rPr>
      <w:rFonts w:ascii="Calibri" w:eastAsia="MS Mincho" w:hAnsi="Calibri" w:cs="Calibri"/>
      <w:b/>
      <w:i/>
      <w:caps/>
      <w:color w:val="0070C0"/>
      <w:sz w:val="20"/>
      <w:szCs w:val="20"/>
    </w:rPr>
  </w:style>
  <w:style w:type="character" w:customStyle="1" w:styleId="ProbesChar">
    <w:name w:val="Probes Char"/>
    <w:basedOn w:val="DefaultParagraphFont"/>
    <w:link w:val="Probes"/>
    <w:rsid w:val="001053E2"/>
    <w:rPr>
      <w:rFonts w:ascii="Calibri" w:eastAsia="MS Mincho" w:hAnsi="Calibri" w:cs="Calibri"/>
      <w:b/>
      <w:i/>
      <w:caps/>
      <w:color w:val="0070C0"/>
      <w:sz w:val="20"/>
      <w:szCs w:val="20"/>
    </w:rPr>
  </w:style>
  <w:style w:type="table" w:customStyle="1" w:styleId="TableGrid18">
    <w:name w:val="Table Grid18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053E2"/>
    <w:pPr>
      <w:spacing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053E2"/>
    <w:rPr>
      <w:rFonts w:ascii="Calibri" w:hAnsi="Calibri" w:cs="Calibri"/>
    </w:rPr>
  </w:style>
  <w:style w:type="numbering" w:customStyle="1" w:styleId="NoList11">
    <w:name w:val="No List11"/>
    <w:next w:val="NoList"/>
    <w:uiPriority w:val="99"/>
    <w:semiHidden/>
    <w:unhideWhenUsed/>
    <w:rsid w:val="001053E2"/>
  </w:style>
  <w:style w:type="table" w:customStyle="1" w:styleId="GridTable4-Accent111">
    <w:name w:val="Grid Table 4 - Accent 111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19">
    <w:name w:val="Table Grid19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1053E2"/>
    <w:rPr>
      <w:color w:val="0563C1"/>
      <w:u w:val="single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1053E2"/>
  </w:style>
  <w:style w:type="table" w:customStyle="1" w:styleId="GridTable4-Accent121">
    <w:name w:val="Grid Table 4 - Accent 121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1">
    <w:name w:val="Table Grid21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2150E"/>
  </w:style>
  <w:style w:type="table" w:customStyle="1" w:styleId="GridTable4-Accent14">
    <w:name w:val="Grid Table 4 - Accent 14"/>
    <w:basedOn w:val="TableNormal"/>
    <w:next w:val="GridTable4-Accent1"/>
    <w:uiPriority w:val="49"/>
    <w:rsid w:val="0042150E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0">
    <w:name w:val="Table Grid20"/>
    <w:basedOn w:val="TableNormal"/>
    <w:next w:val="TableGrid"/>
    <w:uiPriority w:val="39"/>
    <w:rsid w:val="0042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ToCHdg">
    <w:name w:val="OMBToCHdg"/>
    <w:basedOn w:val="Heading1"/>
    <w:link w:val="OMBToCHdgChar"/>
    <w:qFormat/>
    <w:rsid w:val="0047733F"/>
  </w:style>
  <w:style w:type="character" w:customStyle="1" w:styleId="OMBToCHdgChar">
    <w:name w:val="OMBToCHdg Char"/>
    <w:basedOn w:val="Heading1Char"/>
    <w:link w:val="OMBToCHdg"/>
    <w:rsid w:val="0047733F"/>
    <w:rPr>
      <w:rFonts w:ascii="Times New Roman" w:eastAsiaTheme="majorEastAsia" w:hAnsi="Times New Roman" w:cstheme="majorBidi"/>
      <w:b/>
      <w:caps/>
      <w:color w:val="009CD3" w:themeColor="accent1"/>
      <w:spacing w:val="20"/>
      <w:kern w:val="32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6097A"/>
    <w:rPr>
      <w:color w:val="605E5C"/>
      <w:shd w:val="clear" w:color="auto" w:fill="E1DFDD"/>
    </w:rPr>
  </w:style>
  <w:style w:type="numbering" w:customStyle="1" w:styleId="NoList4">
    <w:name w:val="No List4"/>
    <w:next w:val="NoList"/>
    <w:uiPriority w:val="99"/>
    <w:semiHidden/>
    <w:unhideWhenUsed/>
    <w:rsid w:val="00D96F41"/>
  </w:style>
  <w:style w:type="table" w:customStyle="1" w:styleId="GridTable4-Accent15">
    <w:name w:val="Grid Table 4 - Accent 15"/>
    <w:basedOn w:val="TableNormal"/>
    <w:next w:val="GridTable4-Accent1"/>
    <w:uiPriority w:val="49"/>
    <w:rsid w:val="00D96F41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2">
    <w:name w:val="Table Grid22"/>
    <w:basedOn w:val="TableNormal"/>
    <w:next w:val="TableGrid"/>
    <w:uiPriority w:val="39"/>
    <w:rsid w:val="00D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B09B8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B09B8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B09B8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B09B8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B09B8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B09B8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APPII@2mresear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APPII@2mresearch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mualdo\Documents\Custom%20Office%20Templates\2M%20Research%20Template_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2M New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D3"/>
      </a:accent1>
      <a:accent2>
        <a:srgbClr val="75787B"/>
      </a:accent2>
      <a:accent3>
        <a:srgbClr val="0085AF"/>
      </a:accent3>
      <a:accent4>
        <a:srgbClr val="6366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Cindy Romero, MS</DisplayName>
        <AccountId>62</AccountId>
        <AccountType/>
      </UserInfo>
      <UserInfo>
        <DisplayName>Joshua Townley</DisplayName>
        <AccountId>28</AccountId>
        <AccountType/>
      </UserInfo>
      <UserInfo>
        <DisplayName>Gail Clark</DisplayName>
        <AccountId>61</AccountId>
        <AccountType/>
      </UserInfo>
      <UserInfo>
        <DisplayName>MacKenzie Regier, MA</DisplayName>
        <AccountId>4826</AccountId>
        <AccountType/>
      </UserInfo>
      <UserInfo>
        <DisplayName>Dallas Elgin, PhD</DisplayName>
        <AccountId>823</AccountId>
        <AccountType/>
      </UserInfo>
      <UserInfo>
        <DisplayName>Andrés Romualdo, MA</DisplayName>
        <AccountId>3918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72EE8E14D074AB147368AE48C6C2A" ma:contentTypeVersion="8" ma:contentTypeDescription="Create a new document." ma:contentTypeScope="" ma:versionID="c5c9f0f571954a19205946d8c16a4880">
  <xsd:schema xmlns:xsd="http://www.w3.org/2001/XMLSchema" xmlns:xs="http://www.w3.org/2001/XMLSchema" xmlns:p="http://schemas.microsoft.com/office/2006/metadata/properties" xmlns:ns2="d3dac4a4-e455-475f-8271-a6a76c9eaeb2" xmlns:ns3="22088e7c-88fa-40f6-88eb-a8b754a964ae" targetNamespace="http://schemas.microsoft.com/office/2006/metadata/properties" ma:root="true" ma:fieldsID="05245460041ce5e637ce3b4809853a50" ns2:_="" ns3:_="">
    <xsd:import namespace="d3dac4a4-e455-475f-8271-a6a76c9eaeb2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c4a4-e455-475f-8271-a6a76c9ea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0D02-BC4A-4F8A-A6EA-6FF64380F2D8}">
  <ds:schemaRefs>
    <ds:schemaRef ds:uri="http://schemas.microsoft.com/office/2006/metadata/properties"/>
    <ds:schemaRef ds:uri="http://schemas.microsoft.com/office/infopath/2007/PartnerControls"/>
    <ds:schemaRef ds:uri="22088e7c-88fa-40f6-88eb-a8b754a964ae"/>
  </ds:schemaRefs>
</ds:datastoreItem>
</file>

<file path=customXml/itemProps2.xml><?xml version="1.0" encoding="utf-8"?>
<ds:datastoreItem xmlns:ds="http://schemas.openxmlformats.org/officeDocument/2006/customXml" ds:itemID="{2E023EF8-B7C6-4AB1-A0B0-F3782A23F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949D6-FD2F-47BF-85E8-1A77CE50F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c4a4-e455-475f-8271-a6a76c9eaeb2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0C040-5661-4F0B-AB1D-626BEF21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 Research Template_Times New Roman</Template>
  <TotalTime>0</TotalTime>
  <Pages>3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PII: Office of Management and Budget Information Collection Review Package</vt:lpstr>
    </vt:vector>
  </TitlesOfParts>
  <Company>2M Research</Company>
  <LinksUpToDate>false</LinksUpToDate>
  <CharactersWithSpaces>5272</CharactersWithSpaces>
  <SharedDoc>false</SharedDoc>
  <HLinks>
    <vt:vector size="540" baseType="variant">
      <vt:variant>
        <vt:i4>1638505</vt:i4>
      </vt:variant>
      <vt:variant>
        <vt:i4>396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393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390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3801174</vt:i4>
      </vt:variant>
      <vt:variant>
        <vt:i4>384</vt:i4>
      </vt:variant>
      <vt:variant>
        <vt:i4>0</vt:i4>
      </vt:variant>
      <vt:variant>
        <vt:i4>5</vt:i4>
      </vt:variant>
      <vt:variant>
        <vt:lpwstr>mailto:delgin@2mresearch.com</vt:lpwstr>
      </vt:variant>
      <vt:variant>
        <vt:lpwstr/>
      </vt:variant>
      <vt:variant>
        <vt:i4>1638505</vt:i4>
      </vt:variant>
      <vt:variant>
        <vt:i4>381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378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1638505</vt:i4>
      </vt:variant>
      <vt:variant>
        <vt:i4>375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372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369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6422640</vt:i4>
      </vt:variant>
      <vt:variant>
        <vt:i4>366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3932248</vt:i4>
      </vt:variant>
      <vt:variant>
        <vt:i4>363</vt:i4>
      </vt:variant>
      <vt:variant>
        <vt:i4>0</vt:i4>
      </vt:variant>
      <vt:variant>
        <vt:i4>5</vt:i4>
      </vt:variant>
      <vt:variant>
        <vt:lpwstr>delgin@2mresearch.com </vt:lpwstr>
      </vt:variant>
      <vt:variant>
        <vt:lpwstr/>
      </vt:variant>
      <vt:variant>
        <vt:i4>1638505</vt:i4>
      </vt:variant>
      <vt:variant>
        <vt:i4>360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357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354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348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1638505</vt:i4>
      </vt:variant>
      <vt:variant>
        <vt:i4>345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342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1638505</vt:i4>
      </vt:variant>
      <vt:variant>
        <vt:i4>339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336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333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330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6946846</vt:i4>
      </vt:variant>
      <vt:variant>
        <vt:i4>327</vt:i4>
      </vt:variant>
      <vt:variant>
        <vt:i4>0</vt:i4>
      </vt:variant>
      <vt:variant>
        <vt:i4>5</vt:i4>
      </vt:variant>
      <vt:variant>
        <vt:lpwstr>mailto:XXXXX@2mresearch.com</vt:lpwstr>
      </vt:variant>
      <vt:variant>
        <vt:lpwstr/>
      </vt:variant>
      <vt:variant>
        <vt:i4>5963834</vt:i4>
      </vt:variant>
      <vt:variant>
        <vt:i4>324</vt:i4>
      </vt:variant>
      <vt:variant>
        <vt:i4>0</vt:i4>
      </vt:variant>
      <vt:variant>
        <vt:i4>5</vt:i4>
      </vt:variant>
      <vt:variant>
        <vt:lpwstr>mailto:XXXX@2mresearch.com</vt:lpwstr>
      </vt:variant>
      <vt:variant>
        <vt:lpwstr/>
      </vt:variant>
      <vt:variant>
        <vt:i4>1638505</vt:i4>
      </vt:variant>
      <vt:variant>
        <vt:i4>321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318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312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309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306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3145819</vt:i4>
      </vt:variant>
      <vt:variant>
        <vt:i4>303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3735591</vt:i4>
      </vt:variant>
      <vt:variant>
        <vt:i4>300</vt:i4>
      </vt:variant>
      <vt:variant>
        <vt:i4>0</vt:i4>
      </vt:variant>
      <vt:variant>
        <vt:i4>5</vt:i4>
      </vt:variant>
      <vt:variant>
        <vt:lpwstr>https://www.fns.usda.gov/apd/fns-handbook-901-v2-advance-planning-documents</vt:lpwstr>
      </vt:variant>
      <vt:variant>
        <vt:lpwstr/>
      </vt:variant>
      <vt:variant>
        <vt:i4>2031647</vt:i4>
      </vt:variant>
      <vt:variant>
        <vt:i4>297</vt:i4>
      </vt:variant>
      <vt:variant>
        <vt:i4>0</vt:i4>
      </vt:variant>
      <vt:variant>
        <vt:i4>5</vt:i4>
      </vt:variant>
      <vt:variant>
        <vt:lpwstr>https://csrc.nist.gov/publications/detail/sp/800-171/rev-1/final</vt:lpwstr>
      </vt:variant>
      <vt:variant>
        <vt:lpwstr/>
      </vt:variant>
      <vt:variant>
        <vt:i4>4390949</vt:i4>
      </vt:variant>
      <vt:variant>
        <vt:i4>294</vt:i4>
      </vt:variant>
      <vt:variant>
        <vt:i4>0</vt:i4>
      </vt:variant>
      <vt:variant>
        <vt:i4>5</vt:i4>
      </vt:variant>
      <vt:variant>
        <vt:lpwstr>mailto:sgarasky@2mresearch.com</vt:lpwstr>
      </vt:variant>
      <vt:variant>
        <vt:lpwstr/>
      </vt:variant>
      <vt:variant>
        <vt:i4>196650</vt:i4>
      </vt:variant>
      <vt:variant>
        <vt:i4>291</vt:i4>
      </vt:variant>
      <vt:variant>
        <vt:i4>0</vt:i4>
      </vt:variant>
      <vt:variant>
        <vt:i4>5</vt:i4>
      </vt:variant>
      <vt:variant>
        <vt:lpwstr>mailto:amcfromnyc@gmail.com</vt:lpwstr>
      </vt:variant>
      <vt:variant>
        <vt:lpwstr/>
      </vt:variant>
      <vt:variant>
        <vt:i4>458848</vt:i4>
      </vt:variant>
      <vt:variant>
        <vt:i4>288</vt:i4>
      </vt:variant>
      <vt:variant>
        <vt:i4>0</vt:i4>
      </vt:variant>
      <vt:variant>
        <vt:i4>5</vt:i4>
      </vt:variant>
      <vt:variant>
        <vt:lpwstr>mailto:nbeyler@2mresearch.com</vt:lpwstr>
      </vt:variant>
      <vt:variant>
        <vt:lpwstr/>
      </vt:variant>
      <vt:variant>
        <vt:i4>4390946</vt:i4>
      </vt:variant>
      <vt:variant>
        <vt:i4>285</vt:i4>
      </vt:variant>
      <vt:variant>
        <vt:i4>0</vt:i4>
      </vt:variant>
      <vt:variant>
        <vt:i4>5</vt:i4>
      </vt:variant>
      <vt:variant>
        <vt:lpwstr>mailto:jmurdoch@2mresearch.com</vt:lpwstr>
      </vt:variant>
      <vt:variant>
        <vt:lpwstr/>
      </vt:variant>
      <vt:variant>
        <vt:i4>4653106</vt:i4>
      </vt:variant>
      <vt:variant>
        <vt:i4>282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  <vt:variant>
        <vt:i4>2818056</vt:i4>
      </vt:variant>
      <vt:variant>
        <vt:i4>279</vt:i4>
      </vt:variant>
      <vt:variant>
        <vt:i4>0</vt:i4>
      </vt:variant>
      <vt:variant>
        <vt:i4>5</vt:i4>
      </vt:variant>
      <vt:variant>
        <vt:lpwstr>https://www.bls.gov/oes/current/naics4_999200.htm</vt:lpwstr>
      </vt:variant>
      <vt:variant>
        <vt:lpwstr>11-0000</vt:lpwstr>
      </vt:variant>
      <vt:variant>
        <vt:i4>5570604</vt:i4>
      </vt:variant>
      <vt:variant>
        <vt:i4>276</vt:i4>
      </vt:variant>
      <vt:variant>
        <vt:i4>0</vt:i4>
      </vt:variant>
      <vt:variant>
        <vt:i4>5</vt:i4>
      </vt:variant>
      <vt:variant>
        <vt:lpwstr>mailto:jtownley@2mresearch.com</vt:lpwstr>
      </vt:variant>
      <vt:variant>
        <vt:lpwstr/>
      </vt:variant>
      <vt:variant>
        <vt:i4>3145738</vt:i4>
      </vt:variant>
      <vt:variant>
        <vt:i4>273</vt:i4>
      </vt:variant>
      <vt:variant>
        <vt:i4>0</vt:i4>
      </vt:variant>
      <vt:variant>
        <vt:i4>5</vt:i4>
      </vt:variant>
      <vt:variant>
        <vt:lpwstr>mailto:allison.davis@doh.nj.gov</vt:lpwstr>
      </vt:variant>
      <vt:variant>
        <vt:lpwstr/>
      </vt:variant>
      <vt:variant>
        <vt:i4>4390949</vt:i4>
      </vt:variant>
      <vt:variant>
        <vt:i4>270</vt:i4>
      </vt:variant>
      <vt:variant>
        <vt:i4>0</vt:i4>
      </vt:variant>
      <vt:variant>
        <vt:i4>5</vt:i4>
      </vt:variant>
      <vt:variant>
        <vt:lpwstr>mailto:sgarasky@2mresearch.com</vt:lpwstr>
      </vt:variant>
      <vt:variant>
        <vt:lpwstr/>
      </vt:variant>
      <vt:variant>
        <vt:i4>196650</vt:i4>
      </vt:variant>
      <vt:variant>
        <vt:i4>267</vt:i4>
      </vt:variant>
      <vt:variant>
        <vt:i4>0</vt:i4>
      </vt:variant>
      <vt:variant>
        <vt:i4>5</vt:i4>
      </vt:variant>
      <vt:variant>
        <vt:lpwstr>mailto:Amcfromnyc@gmail.com</vt:lpwstr>
      </vt:variant>
      <vt:variant>
        <vt:lpwstr/>
      </vt:variant>
      <vt:variant>
        <vt:i4>458848</vt:i4>
      </vt:variant>
      <vt:variant>
        <vt:i4>264</vt:i4>
      </vt:variant>
      <vt:variant>
        <vt:i4>0</vt:i4>
      </vt:variant>
      <vt:variant>
        <vt:i4>5</vt:i4>
      </vt:variant>
      <vt:variant>
        <vt:lpwstr>mailto:nbeyler@2mresearch.com</vt:lpwstr>
      </vt:variant>
      <vt:variant>
        <vt:lpwstr/>
      </vt:variant>
      <vt:variant>
        <vt:i4>6815821</vt:i4>
      </vt:variant>
      <vt:variant>
        <vt:i4>261</vt:i4>
      </vt:variant>
      <vt:variant>
        <vt:i4>0</vt:i4>
      </vt:variant>
      <vt:variant>
        <vt:i4>5</vt:i4>
      </vt:variant>
      <vt:variant>
        <vt:lpwstr>mailto:goolsbycl@gmail.com</vt:lpwstr>
      </vt:variant>
      <vt:variant>
        <vt:lpwstr/>
      </vt:variant>
      <vt:variant>
        <vt:i4>1114131</vt:i4>
      </vt:variant>
      <vt:variant>
        <vt:i4>258</vt:i4>
      </vt:variant>
      <vt:variant>
        <vt:i4>0</vt:i4>
      </vt:variant>
      <vt:variant>
        <vt:i4>5</vt:i4>
      </vt:variant>
      <vt:variant>
        <vt:lpwstr>http://www.fns.usda.gov/ops/research-and-analysis</vt:lpwstr>
      </vt:variant>
      <vt:variant>
        <vt:lpwstr/>
      </vt:variant>
      <vt:variant>
        <vt:i4>1114169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_Toc19698167</vt:lpwstr>
      </vt:variant>
      <vt:variant>
        <vt:i4>1048633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_Toc19698166</vt:lpwstr>
      </vt:variant>
      <vt:variant>
        <vt:i4>1245241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_Toc19698165</vt:lpwstr>
      </vt:variant>
      <vt:variant>
        <vt:i4>1179705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_Toc19698164</vt:lpwstr>
      </vt:variant>
      <vt:variant>
        <vt:i4>1376313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_Toc19698163</vt:lpwstr>
      </vt:variant>
      <vt:variant>
        <vt:i4>1310777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_Toc19698162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_Toc19698161</vt:lpwstr>
      </vt:variant>
      <vt:variant>
        <vt:i4>1441849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_Toc19698160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_Toc19698159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_Toc19698158</vt:lpwstr>
      </vt:variant>
      <vt:variant>
        <vt:i4>1114170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_Toc19698157</vt:lpwstr>
      </vt:variant>
      <vt:variant>
        <vt:i4>1048634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_Toc19698156</vt:lpwstr>
      </vt:variant>
      <vt:variant>
        <vt:i4>1245242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_Toc19698155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_Toc19698154</vt:lpwstr>
      </vt:variant>
      <vt:variant>
        <vt:i4>1376314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_Toc19698153</vt:lpwstr>
      </vt:variant>
      <vt:variant>
        <vt:i4>1310778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_Toc19698152</vt:lpwstr>
      </vt:variant>
      <vt:variant>
        <vt:i4>1507386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_Toc19698151</vt:lpwstr>
      </vt:variant>
      <vt:variant>
        <vt:i4>1441850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_Toc19698150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_Toc19698149</vt:lpwstr>
      </vt:variant>
      <vt:variant>
        <vt:i4>1966139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_Toc19698148</vt:lpwstr>
      </vt:variant>
      <vt:variant>
        <vt:i4>1114171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_Toc19698147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_Toc19698146</vt:lpwstr>
      </vt:variant>
      <vt:variant>
        <vt:i4>1245243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_Toc19698145</vt:lpwstr>
      </vt:variant>
      <vt:variant>
        <vt:i4>1179707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_Toc19698144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_Toc19698143</vt:lpwstr>
      </vt:variant>
      <vt:variant>
        <vt:i4>1310779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_Toc19698142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_Toc19698141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_Toc19698140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_Toc19698139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_Toc19698138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_Toc19698137</vt:lpwstr>
      </vt:variant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_Toc19698136</vt:lpwstr>
      </vt:variant>
      <vt:variant>
        <vt:i4>1245244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_Toc19698135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_Toc19698134</vt:lpwstr>
      </vt:variant>
      <vt:variant>
        <vt:i4>1376316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_Toc19698133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_Toc19698132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_Toc19698131</vt:lpwstr>
      </vt:variant>
      <vt:variant>
        <vt:i4>1441852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_Toc19698130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_Toc19698129</vt:lpwstr>
      </vt:variant>
      <vt:variant>
        <vt:i4>1966141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_Toc19698128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_Toc19698127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_Toc19698126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_Toc19698125</vt:lpwstr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https://nvlpubs.nist.gov/nistpubs/SpecialPublications/NIST.SP.800-171r1.pdf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PII: Office of Management and Budget Information Collection Review Package</dc:title>
  <dc:subject>1231981BF0081</dc:subject>
  <dc:creator>Andrés Romualdo, MA</dc:creator>
  <cp:keywords/>
  <dc:description/>
  <cp:lastModifiedBy>Dallas Elgin, PhD</cp:lastModifiedBy>
  <cp:revision>2</cp:revision>
  <dcterms:created xsi:type="dcterms:W3CDTF">2020-09-25T19:18:00Z</dcterms:created>
  <dcterms:modified xsi:type="dcterms:W3CDTF">2020-09-25T19:18:00Z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0x010100BE872EE8E14D074AB147368AE48C6C2A</vt:lpwstr>
  </property>
</Properties>
</file>