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9732D" w:rsidR="0029732D" w:rsidP="001C0ABF" w:rsidRDefault="0029732D" w14:paraId="73A9C1E7" w14:textId="77777777">
      <w:pPr>
        <w:pStyle w:val="OMBToCHdg"/>
      </w:pPr>
      <w:bookmarkStart w:name="_Toc19698147" w:id="0"/>
      <w:r w:rsidRPr="0029732D">
        <w:t>Appendix C.4 Initial Interview Notification and Scheduler Letter</w:t>
      </w:r>
      <w:bookmarkEnd w:id="0"/>
    </w:p>
    <w:p w:rsidRPr="0029732D" w:rsidR="0029732D" w:rsidP="0029732D" w:rsidRDefault="0029732D" w14:paraId="5280B5A6" w14:textId="77777777">
      <w:pPr>
        <w:tabs>
          <w:tab w:val="right" w:pos="9360"/>
        </w:tabs>
        <w:spacing w:after="160" w:line="259" w:lineRule="auto"/>
      </w:pPr>
      <w:r w:rsidRPr="0029732D">
        <w:rPr>
          <w:rFonts w:cstheme="minorHAnsi"/>
          <w:b/>
          <w:bCs/>
          <w:noProof/>
          <w:color w:val="0066CC"/>
          <w:sz w:val="20"/>
          <w:szCs w:val="20"/>
          <w:bdr w:val="none" w:color="auto" w:sz="0" w:space="0" w:frame="1"/>
        </w:rPr>
        <w:drawing>
          <wp:inline distT="0" distB="0" distL="0" distR="0" wp14:anchorId="45F4331E" wp14:editId="4459EFC6">
            <wp:extent cx="2543175" cy="504825"/>
            <wp:effectExtent l="0" t="0" r="9525" b="9525"/>
            <wp:docPr id="28" name="logo" descr="Food and Nutrition Service">
              <a:hlinkClick xmlns:a="http://schemas.openxmlformats.org/drawingml/2006/main" r:id="rId11" tooltip="&quot;Food and Nutrition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od and Nutrition Service">
                      <a:hlinkClick r:id="rId11" tooltip="&quot;Food and Nutrition Servic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504825"/>
                    </a:xfrm>
                    <a:prstGeom prst="rect">
                      <a:avLst/>
                    </a:prstGeom>
                    <a:noFill/>
                    <a:ln>
                      <a:noFill/>
                    </a:ln>
                  </pic:spPr>
                </pic:pic>
              </a:graphicData>
            </a:graphic>
          </wp:inline>
        </w:drawing>
      </w:r>
      <w:r w:rsidRPr="0029732D">
        <w:rPr>
          <w:rFonts w:cstheme="minorHAnsi"/>
          <w:sz w:val="20"/>
          <w:szCs w:val="20"/>
        </w:rPr>
        <w:tab/>
      </w:r>
      <w:r w:rsidRPr="0029732D">
        <w:rPr>
          <w:rFonts w:cstheme="minorHAnsi"/>
          <w:noProof/>
          <w:sz w:val="20"/>
          <w:szCs w:val="20"/>
        </w:rPr>
        <w:drawing>
          <wp:inline distT="0" distB="0" distL="0" distR="0" wp14:anchorId="49504BA8" wp14:editId="287345DF">
            <wp:extent cx="1567864" cy="52104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632" cy="532935"/>
                    </a:xfrm>
                    <a:prstGeom prst="rect">
                      <a:avLst/>
                    </a:prstGeom>
                    <a:noFill/>
                  </pic:spPr>
                </pic:pic>
              </a:graphicData>
            </a:graphic>
          </wp:inline>
        </w:drawing>
      </w:r>
    </w:p>
    <w:p w:rsidRPr="0029732D" w:rsidR="0029732D" w:rsidP="0029732D" w:rsidRDefault="0029732D" w14:paraId="2EC58F87" w14:textId="77777777">
      <w:pPr>
        <w:spacing w:after="160" w:line="259" w:lineRule="auto"/>
      </w:pPr>
      <w:r w:rsidRPr="0029732D">
        <w:rPr>
          <w:b/>
          <w:bCs/>
        </w:rPr>
        <w:t>From</w:t>
      </w:r>
      <w:r w:rsidRPr="0029732D">
        <w:t>: 2M Study Team</w:t>
      </w:r>
    </w:p>
    <w:p w:rsidRPr="0029732D" w:rsidR="0029732D" w:rsidP="0029732D" w:rsidRDefault="0029732D" w14:paraId="6C1FE8EF" w14:textId="77777777">
      <w:pPr>
        <w:spacing w:after="160" w:line="259" w:lineRule="auto"/>
      </w:pPr>
      <w:r w:rsidRPr="0029732D">
        <w:rPr>
          <w:b/>
          <w:bCs/>
        </w:rPr>
        <w:t>To</w:t>
      </w:r>
      <w:r w:rsidRPr="0029732D">
        <w:t xml:space="preserve">: </w:t>
      </w:r>
      <w:r w:rsidRPr="0029732D">
        <w:rPr>
          <w:bCs/>
        </w:rPr>
        <w:t>[SELECTED SNAP STATE DIRECTORS]</w:t>
      </w:r>
    </w:p>
    <w:p w:rsidRPr="0029732D" w:rsidR="0029732D" w:rsidP="0029732D" w:rsidRDefault="0029732D" w14:paraId="1F381030" w14:textId="77777777">
      <w:pPr>
        <w:spacing w:after="160" w:line="259" w:lineRule="auto"/>
      </w:pPr>
      <w:r w:rsidRPr="0029732D">
        <w:rPr>
          <w:b/>
          <w:bCs/>
        </w:rPr>
        <w:t>Subject</w:t>
      </w:r>
      <w:r w:rsidRPr="0029732D">
        <w:t xml:space="preserve">: How States Safeguard SNAP Participants’ Personally Identifiable Information (PII) </w:t>
      </w:r>
    </w:p>
    <w:p w:rsidRPr="0029732D" w:rsidR="0029732D" w:rsidP="0029732D" w:rsidRDefault="0029732D" w14:paraId="44D1C28D" w14:textId="77777777">
      <w:pPr>
        <w:spacing w:after="160" w:line="259" w:lineRule="auto"/>
      </w:pPr>
      <w:r w:rsidRPr="0029732D">
        <w:t>XX/XX/20XX</w:t>
      </w:r>
    </w:p>
    <w:p w:rsidRPr="0029732D" w:rsidR="0029732D" w:rsidP="0029732D" w:rsidRDefault="0029732D" w14:paraId="3E216F25" w14:textId="77777777">
      <w:pPr>
        <w:spacing w:after="160" w:line="259" w:lineRule="auto"/>
      </w:pPr>
      <w:r w:rsidRPr="0029732D">
        <w:t xml:space="preserve">Dear </w:t>
      </w:r>
      <w:r w:rsidRPr="0029732D">
        <w:rPr>
          <w:b/>
        </w:rPr>
        <w:t>[FIRST NAME] [LAST NAME]</w:t>
      </w:r>
      <w:r w:rsidRPr="0029732D">
        <w:t>:</w:t>
      </w:r>
    </w:p>
    <w:p w:rsidRPr="0029732D" w:rsidR="0029732D" w:rsidP="0029732D" w:rsidRDefault="0029732D" w14:paraId="23B1A2B4" w14:textId="77777777">
      <w:pPr>
        <w:spacing w:after="160" w:line="259" w:lineRule="auto"/>
      </w:pPr>
      <w:r w:rsidRPr="0029732D">
        <w:t xml:space="preserve">Thank you for completing the web survey for the first phase of </w:t>
      </w:r>
      <w:r w:rsidRPr="0029732D">
        <w:rPr>
          <w:i/>
        </w:rPr>
        <w:t>How States Safeguard SNAP Participants’ Personally Identifiable Information (PII)</w:t>
      </w:r>
      <w:r w:rsidRPr="0029732D">
        <w:t xml:space="preserve"> study. As you may recall, U.S. Department of Agriculture (USDA) Food and Nutrition Service (FNS) contracted with 2M Research (2M) to conduct this study. </w:t>
      </w:r>
    </w:p>
    <w:p w:rsidRPr="0029732D" w:rsidR="0029732D" w:rsidP="0029732D" w:rsidRDefault="0029732D" w14:paraId="70BB9912" w14:textId="77777777">
      <w:pPr>
        <w:spacing w:after="160" w:line="259" w:lineRule="auto"/>
      </w:pPr>
      <w:r w:rsidRPr="0029732D">
        <w:t xml:space="preserve">I am writing to inform you that </w:t>
      </w:r>
      <w:r w:rsidRPr="0029732D">
        <w:rPr>
          <w:b/>
        </w:rPr>
        <w:t>[SELECTED STATE]</w:t>
      </w:r>
      <w:r w:rsidRPr="0029732D">
        <w:t xml:space="preserve"> has been selected to participate in a follow-up interview. Your State agency (SA) has been identified as a leader in protecting SNAP PII based on your responses on the web survey and information gathered during interviews with systems and security experts. Staff from 2M will contact you by phone to schedule the interview at a time that is convenient for you and your staff, as well as for other staff who can handle the more technical issues, such as program/data analysts and State information technology staff. During this interview, 2M will ask questions about the following:</w:t>
      </w:r>
    </w:p>
    <w:p w:rsidRPr="0029732D" w:rsidR="0029732D" w:rsidP="00887056" w:rsidRDefault="0029732D" w14:paraId="67EC44E4" w14:textId="77777777">
      <w:pPr>
        <w:numPr>
          <w:ilvl w:val="0"/>
          <w:numId w:val="50"/>
        </w:numPr>
        <w:spacing w:after="160" w:line="259" w:lineRule="auto"/>
        <w:contextualSpacing/>
      </w:pPr>
      <w:r w:rsidRPr="0029732D">
        <w:t>Successes and challenges in implementing and maintaining security</w:t>
      </w:r>
    </w:p>
    <w:p w:rsidRPr="0029732D" w:rsidR="0029732D" w:rsidP="00887056" w:rsidRDefault="0029732D" w14:paraId="6E1BDAAF" w14:textId="77777777">
      <w:pPr>
        <w:numPr>
          <w:ilvl w:val="0"/>
          <w:numId w:val="50"/>
        </w:numPr>
        <w:spacing w:after="160" w:line="259" w:lineRule="auto"/>
        <w:contextualSpacing/>
      </w:pPr>
      <w:r w:rsidRPr="0029732D">
        <w:t>Innovative and cost-effective methods</w:t>
      </w:r>
    </w:p>
    <w:p w:rsidRPr="0029732D" w:rsidR="0029732D" w:rsidP="00887056" w:rsidRDefault="0029732D" w14:paraId="3DA14F14" w14:textId="77777777">
      <w:pPr>
        <w:numPr>
          <w:ilvl w:val="0"/>
          <w:numId w:val="50"/>
        </w:numPr>
        <w:spacing w:after="160" w:line="259" w:lineRule="auto"/>
        <w:contextualSpacing/>
      </w:pPr>
      <w:r w:rsidRPr="0029732D">
        <w:t>Staff experiences</w:t>
      </w:r>
    </w:p>
    <w:p w:rsidRPr="0029732D" w:rsidR="0029732D" w:rsidP="00887056" w:rsidRDefault="0029732D" w14:paraId="7063947E" w14:textId="77777777">
      <w:pPr>
        <w:numPr>
          <w:ilvl w:val="0"/>
          <w:numId w:val="50"/>
        </w:numPr>
        <w:spacing w:line="259" w:lineRule="auto"/>
        <w:contextualSpacing/>
      </w:pPr>
      <w:r w:rsidRPr="0029732D">
        <w:t>Best practices and lessons learned</w:t>
      </w:r>
    </w:p>
    <w:p w:rsidR="00324582" w:rsidP="0029732D" w:rsidRDefault="00324582" w14:paraId="3744AAFF" w14:textId="77777777">
      <w:pPr>
        <w:spacing w:after="160" w:line="259" w:lineRule="auto"/>
      </w:pPr>
    </w:p>
    <w:p w:rsidRPr="0029732D" w:rsidR="0029732D" w:rsidP="0029732D" w:rsidRDefault="0029732D" w14:paraId="6060D0FA" w14:textId="77777777">
      <w:pPr>
        <w:spacing w:after="160" w:line="259" w:lineRule="auto"/>
      </w:pPr>
      <w:r w:rsidRPr="0029732D">
        <w:t xml:space="preserve">We recommend that the staff who participated in the web survey should also be included in the interview, either by telephone </w:t>
      </w:r>
      <w:r w:rsidR="0022775D">
        <w:t xml:space="preserve">conference </w:t>
      </w:r>
      <w:r w:rsidRPr="0029732D">
        <w:t xml:space="preserve">or by joining you in person. </w:t>
      </w:r>
    </w:p>
    <w:p w:rsidRPr="0029732D" w:rsidR="0029732D" w:rsidP="0029732D" w:rsidRDefault="0029732D" w14:paraId="7D3DE693" w14:textId="77777777">
      <w:pPr>
        <w:spacing w:after="160" w:line="259" w:lineRule="auto"/>
      </w:pPr>
      <w:r w:rsidRPr="0029732D">
        <w:t xml:space="preserve">This interview will be one of only five interviews conducted with SNAP SAs from around the country. This is your opportunity to showcase your State’s innovative methods for protecting PII. The information collected from these interviews can support other States in maintaining appropriate data security. These interviews will further the objectives of the study: to describe how SAs protect SNAP PII and to provide best practices that other SAs can use. The answers you provide will be confidential. </w:t>
      </w:r>
    </w:p>
    <w:p w:rsidRPr="0029732D" w:rsidR="0029732D" w:rsidP="0029732D" w:rsidRDefault="0029732D" w14:paraId="4AC39AD9" w14:textId="77777777">
      <w:pPr>
        <w:spacing w:after="160" w:line="259" w:lineRule="auto"/>
      </w:pPr>
      <w:r w:rsidRPr="0029732D">
        <w:t xml:space="preserve">Your participation in this study is critical to the privacy and safety of SNAP participants and applicants, and we thank you in advance for your important contribution to this research. </w:t>
      </w:r>
    </w:p>
    <w:p w:rsidRPr="0029732D" w:rsidR="0029732D" w:rsidP="0029732D" w:rsidRDefault="0029732D" w14:paraId="4D186401" w14:textId="77777777">
      <w:pPr>
        <w:spacing w:after="160" w:line="259" w:lineRule="auto"/>
      </w:pPr>
      <w:r w:rsidRPr="0029732D">
        <w:lastRenderedPageBreak/>
        <w:t xml:space="preserve">To expedite the scheduling process, please fill in the table below by placing an X in the cells for the times that you and your staff are available for the interview and email the table back to me. A member of the study team will follow up with you shortly to confirm your interview time or discuss other times convenient to you. </w:t>
      </w:r>
    </w:p>
    <w:tbl>
      <w:tblPr>
        <w:tblW w:w="0" w:type="auto"/>
        <w:tblCellMar>
          <w:left w:w="0" w:type="dxa"/>
          <w:right w:w="0" w:type="dxa"/>
        </w:tblCellMar>
        <w:tblLook w:val="04A0" w:firstRow="1" w:lastRow="0" w:firstColumn="1" w:lastColumn="0" w:noHBand="0" w:noVBand="1"/>
      </w:tblPr>
      <w:tblGrid>
        <w:gridCol w:w="2397"/>
        <w:gridCol w:w="2376"/>
        <w:gridCol w:w="2376"/>
        <w:gridCol w:w="2191"/>
      </w:tblGrid>
      <w:tr w:rsidRPr="0029732D" w:rsidR="0029732D" w:rsidTr="00266A7D" w14:paraId="10146D91" w14:textId="77777777">
        <w:tc>
          <w:tcPr>
            <w:tcW w:w="23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29732D" w:rsidR="0029732D" w:rsidP="0029732D" w:rsidRDefault="0029732D" w14:paraId="3BC146CA" w14:textId="77777777">
            <w:pPr>
              <w:spacing w:line="240" w:lineRule="auto"/>
              <w:rPr>
                <w:b/>
                <w:bCs/>
              </w:rPr>
            </w:pPr>
            <w:r w:rsidRPr="0029732D">
              <w:rPr>
                <w:b/>
                <w:bCs/>
              </w:rPr>
              <w:t>Time (ET)</w:t>
            </w:r>
          </w:p>
        </w:tc>
        <w:tc>
          <w:tcPr>
            <w:tcW w:w="237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9732D" w:rsidR="0029732D" w:rsidP="0029732D" w:rsidRDefault="0029732D" w14:paraId="00C597B7" w14:textId="77777777">
            <w:pPr>
              <w:spacing w:line="240" w:lineRule="auto"/>
              <w:rPr>
                <w:b/>
                <w:bCs/>
              </w:rPr>
            </w:pPr>
            <w:r w:rsidRPr="0029732D">
              <w:rPr>
                <w:b/>
                <w:bCs/>
              </w:rPr>
              <w:t>Date</w:t>
            </w:r>
          </w:p>
        </w:tc>
        <w:tc>
          <w:tcPr>
            <w:tcW w:w="237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9732D" w:rsidR="0029732D" w:rsidP="0029732D" w:rsidRDefault="0029732D" w14:paraId="375A0346" w14:textId="77777777">
            <w:pPr>
              <w:spacing w:line="240" w:lineRule="auto"/>
              <w:rPr>
                <w:b/>
                <w:bCs/>
              </w:rPr>
            </w:pPr>
            <w:r w:rsidRPr="0029732D">
              <w:rPr>
                <w:b/>
                <w:bCs/>
              </w:rPr>
              <w:t>Date</w:t>
            </w:r>
          </w:p>
        </w:tc>
        <w:tc>
          <w:tcPr>
            <w:tcW w:w="2191" w:type="dxa"/>
            <w:tcBorders>
              <w:top w:val="single" w:color="auto" w:sz="8" w:space="0"/>
              <w:left w:val="nil"/>
              <w:bottom w:val="single" w:color="auto" w:sz="8" w:space="0"/>
              <w:right w:val="single" w:color="auto" w:sz="8" w:space="0"/>
            </w:tcBorders>
          </w:tcPr>
          <w:p w:rsidRPr="0029732D" w:rsidR="0029732D" w:rsidP="0029732D" w:rsidRDefault="0029732D" w14:paraId="133C6C53" w14:textId="77777777">
            <w:pPr>
              <w:spacing w:line="240" w:lineRule="auto"/>
              <w:rPr>
                <w:b/>
                <w:bCs/>
              </w:rPr>
            </w:pPr>
            <w:r w:rsidRPr="0029732D">
              <w:rPr>
                <w:b/>
                <w:bCs/>
              </w:rPr>
              <w:t>Date</w:t>
            </w:r>
          </w:p>
        </w:tc>
      </w:tr>
      <w:tr w:rsidRPr="0029732D" w:rsidR="0029732D" w:rsidTr="00266A7D" w14:paraId="1F73BF8C" w14:textId="77777777">
        <w:tc>
          <w:tcPr>
            <w:tcW w:w="239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9732D" w:rsidR="0029732D" w:rsidP="0029732D" w:rsidRDefault="0029732D" w14:paraId="7ABC1D1A" w14:textId="77777777">
            <w:pPr>
              <w:spacing w:line="240" w:lineRule="auto"/>
            </w:pPr>
            <w:r w:rsidRPr="0029732D">
              <w:t>##:00 am/pm</w:t>
            </w: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29732D" w:rsidR="0029732D" w:rsidP="0029732D" w:rsidRDefault="0029732D" w14:paraId="1DB56EF3" w14:textId="77777777">
            <w:pPr>
              <w:spacing w:line="240" w:lineRule="auto"/>
            </w:pP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29732D" w:rsidR="0029732D" w:rsidP="0029732D" w:rsidRDefault="0029732D" w14:paraId="546E2789" w14:textId="77777777">
            <w:pPr>
              <w:spacing w:line="240" w:lineRule="auto"/>
            </w:pPr>
          </w:p>
        </w:tc>
        <w:tc>
          <w:tcPr>
            <w:tcW w:w="2191" w:type="dxa"/>
            <w:tcBorders>
              <w:top w:val="nil"/>
              <w:left w:val="nil"/>
              <w:bottom w:val="single" w:color="auto" w:sz="8" w:space="0"/>
              <w:right w:val="single" w:color="auto" w:sz="8" w:space="0"/>
            </w:tcBorders>
          </w:tcPr>
          <w:p w:rsidRPr="0029732D" w:rsidR="0029732D" w:rsidP="0029732D" w:rsidRDefault="0029732D" w14:paraId="20EF82A5" w14:textId="77777777">
            <w:pPr>
              <w:spacing w:line="240" w:lineRule="auto"/>
            </w:pPr>
          </w:p>
        </w:tc>
      </w:tr>
      <w:tr w:rsidRPr="0029732D" w:rsidR="0029732D" w:rsidTr="00266A7D" w14:paraId="70BAAF02" w14:textId="77777777">
        <w:tc>
          <w:tcPr>
            <w:tcW w:w="239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9732D" w:rsidR="0029732D" w:rsidP="0029732D" w:rsidRDefault="0029732D" w14:paraId="36881BE7" w14:textId="77777777">
            <w:pPr>
              <w:spacing w:line="240" w:lineRule="auto"/>
            </w:pPr>
            <w:r w:rsidRPr="0029732D">
              <w:t>##:00 am/pm</w:t>
            </w: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29732D" w:rsidR="0029732D" w:rsidP="0029732D" w:rsidRDefault="0029732D" w14:paraId="1EA32FAE" w14:textId="77777777">
            <w:pPr>
              <w:spacing w:line="240" w:lineRule="auto"/>
            </w:pP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29732D" w:rsidR="0029732D" w:rsidP="0029732D" w:rsidRDefault="0029732D" w14:paraId="7568F9FA" w14:textId="77777777">
            <w:pPr>
              <w:spacing w:line="240" w:lineRule="auto"/>
            </w:pPr>
          </w:p>
        </w:tc>
        <w:tc>
          <w:tcPr>
            <w:tcW w:w="2191" w:type="dxa"/>
            <w:tcBorders>
              <w:top w:val="nil"/>
              <w:left w:val="nil"/>
              <w:bottom w:val="single" w:color="auto" w:sz="8" w:space="0"/>
              <w:right w:val="single" w:color="auto" w:sz="8" w:space="0"/>
            </w:tcBorders>
          </w:tcPr>
          <w:p w:rsidRPr="0029732D" w:rsidR="0029732D" w:rsidP="0029732D" w:rsidRDefault="0029732D" w14:paraId="574AEEDE" w14:textId="77777777">
            <w:pPr>
              <w:spacing w:line="240" w:lineRule="auto"/>
            </w:pPr>
          </w:p>
        </w:tc>
      </w:tr>
      <w:tr w:rsidRPr="0029732D" w:rsidR="0029732D" w:rsidTr="00266A7D" w14:paraId="0681BD9C" w14:textId="77777777">
        <w:tc>
          <w:tcPr>
            <w:tcW w:w="239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9732D" w:rsidR="0029732D" w:rsidP="0029732D" w:rsidRDefault="0029732D" w14:paraId="44D8E34D" w14:textId="77777777">
            <w:pPr>
              <w:spacing w:line="240" w:lineRule="auto"/>
            </w:pPr>
            <w:r w:rsidRPr="0029732D">
              <w:t>##:00 am/pm</w:t>
            </w: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29732D" w:rsidR="0029732D" w:rsidP="0029732D" w:rsidRDefault="0029732D" w14:paraId="4F94D950" w14:textId="77777777">
            <w:pPr>
              <w:spacing w:line="240" w:lineRule="auto"/>
            </w:pP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29732D" w:rsidR="0029732D" w:rsidP="0029732D" w:rsidRDefault="0029732D" w14:paraId="1C61B1D3" w14:textId="77777777">
            <w:pPr>
              <w:spacing w:line="240" w:lineRule="auto"/>
            </w:pPr>
          </w:p>
        </w:tc>
        <w:tc>
          <w:tcPr>
            <w:tcW w:w="2191" w:type="dxa"/>
            <w:tcBorders>
              <w:top w:val="nil"/>
              <w:left w:val="nil"/>
              <w:bottom w:val="single" w:color="auto" w:sz="8" w:space="0"/>
              <w:right w:val="single" w:color="auto" w:sz="8" w:space="0"/>
            </w:tcBorders>
          </w:tcPr>
          <w:p w:rsidRPr="0029732D" w:rsidR="0029732D" w:rsidP="0029732D" w:rsidRDefault="0029732D" w14:paraId="6AEFA45F" w14:textId="77777777">
            <w:pPr>
              <w:spacing w:line="240" w:lineRule="auto"/>
            </w:pPr>
          </w:p>
        </w:tc>
      </w:tr>
      <w:tr w:rsidRPr="0029732D" w:rsidR="0029732D" w:rsidTr="00266A7D" w14:paraId="6E55ED47" w14:textId="77777777">
        <w:tc>
          <w:tcPr>
            <w:tcW w:w="239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9732D" w:rsidR="0029732D" w:rsidP="0029732D" w:rsidRDefault="0029732D" w14:paraId="3A53CF22" w14:textId="77777777">
            <w:pPr>
              <w:spacing w:line="240" w:lineRule="auto"/>
            </w:pPr>
            <w:r w:rsidRPr="0029732D">
              <w:t>##:00 am/pm</w:t>
            </w: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29732D" w:rsidR="0029732D" w:rsidP="0029732D" w:rsidRDefault="0029732D" w14:paraId="3C3E0D70" w14:textId="77777777">
            <w:pPr>
              <w:spacing w:line="240" w:lineRule="auto"/>
            </w:pP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29732D" w:rsidR="0029732D" w:rsidP="0029732D" w:rsidRDefault="0029732D" w14:paraId="33966378" w14:textId="77777777">
            <w:pPr>
              <w:spacing w:line="240" w:lineRule="auto"/>
            </w:pPr>
          </w:p>
        </w:tc>
        <w:tc>
          <w:tcPr>
            <w:tcW w:w="2191" w:type="dxa"/>
            <w:tcBorders>
              <w:top w:val="nil"/>
              <w:left w:val="nil"/>
              <w:bottom w:val="single" w:color="auto" w:sz="8" w:space="0"/>
              <w:right w:val="single" w:color="auto" w:sz="8" w:space="0"/>
            </w:tcBorders>
          </w:tcPr>
          <w:p w:rsidRPr="0029732D" w:rsidR="0029732D" w:rsidP="0029732D" w:rsidRDefault="0029732D" w14:paraId="2B72CE02" w14:textId="77777777">
            <w:pPr>
              <w:spacing w:line="240" w:lineRule="auto"/>
            </w:pPr>
          </w:p>
        </w:tc>
      </w:tr>
      <w:tr w:rsidRPr="0029732D" w:rsidR="0029732D" w:rsidTr="00266A7D" w14:paraId="6760FCA0" w14:textId="77777777">
        <w:tc>
          <w:tcPr>
            <w:tcW w:w="239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9732D" w:rsidR="0029732D" w:rsidP="0029732D" w:rsidRDefault="0029732D" w14:paraId="717CB2BA" w14:textId="77777777">
            <w:pPr>
              <w:spacing w:line="240" w:lineRule="auto"/>
            </w:pPr>
            <w:r w:rsidRPr="0029732D">
              <w:t>##:00 am/pm</w:t>
            </w:r>
          </w:p>
        </w:tc>
        <w:tc>
          <w:tcPr>
            <w:tcW w:w="2376" w:type="dxa"/>
            <w:tcBorders>
              <w:top w:val="nil"/>
              <w:left w:val="nil"/>
              <w:bottom w:val="single" w:color="auto" w:sz="8" w:space="0"/>
              <w:right w:val="single" w:color="auto" w:sz="8" w:space="0"/>
            </w:tcBorders>
            <w:tcMar>
              <w:top w:w="0" w:type="dxa"/>
              <w:left w:w="108" w:type="dxa"/>
              <w:bottom w:w="0" w:type="dxa"/>
              <w:right w:w="108" w:type="dxa"/>
            </w:tcMar>
          </w:tcPr>
          <w:p w:rsidRPr="0029732D" w:rsidR="0029732D" w:rsidP="0029732D" w:rsidRDefault="0029732D" w14:paraId="57E1862D" w14:textId="77777777">
            <w:pPr>
              <w:spacing w:line="240" w:lineRule="auto"/>
            </w:pPr>
          </w:p>
        </w:tc>
        <w:tc>
          <w:tcPr>
            <w:tcW w:w="2376" w:type="dxa"/>
            <w:tcBorders>
              <w:top w:val="nil"/>
              <w:left w:val="nil"/>
              <w:bottom w:val="single" w:color="auto" w:sz="8" w:space="0"/>
              <w:right w:val="single" w:color="auto" w:sz="8" w:space="0"/>
            </w:tcBorders>
            <w:tcMar>
              <w:top w:w="0" w:type="dxa"/>
              <w:left w:w="108" w:type="dxa"/>
              <w:bottom w:w="0" w:type="dxa"/>
              <w:right w:w="108" w:type="dxa"/>
            </w:tcMar>
          </w:tcPr>
          <w:p w:rsidRPr="0029732D" w:rsidR="0029732D" w:rsidP="0029732D" w:rsidRDefault="0029732D" w14:paraId="01E548E3" w14:textId="77777777">
            <w:pPr>
              <w:spacing w:line="240" w:lineRule="auto"/>
            </w:pPr>
          </w:p>
        </w:tc>
        <w:tc>
          <w:tcPr>
            <w:tcW w:w="2191" w:type="dxa"/>
            <w:tcBorders>
              <w:top w:val="nil"/>
              <w:left w:val="nil"/>
              <w:bottom w:val="single" w:color="auto" w:sz="8" w:space="0"/>
              <w:right w:val="single" w:color="auto" w:sz="8" w:space="0"/>
            </w:tcBorders>
          </w:tcPr>
          <w:p w:rsidRPr="0029732D" w:rsidR="0029732D" w:rsidP="0029732D" w:rsidRDefault="0029732D" w14:paraId="5429EC74" w14:textId="77777777">
            <w:pPr>
              <w:spacing w:line="240" w:lineRule="auto"/>
            </w:pPr>
          </w:p>
        </w:tc>
      </w:tr>
    </w:tbl>
    <w:p w:rsidRPr="0029732D" w:rsidR="0029732D" w:rsidP="0029732D" w:rsidRDefault="0029732D" w14:paraId="0EC878D8" w14:textId="77777777">
      <w:pPr>
        <w:spacing w:line="240" w:lineRule="auto"/>
        <w:rPr>
          <w:rFonts w:asciiTheme="minorHAnsi" w:hAnsiTheme="minorHAnsi"/>
          <w:sz w:val="22"/>
        </w:rPr>
      </w:pPr>
    </w:p>
    <w:p w:rsidRPr="0029732D" w:rsidR="0029732D" w:rsidP="0029732D" w:rsidRDefault="0029732D" w14:paraId="3BD0AD77" w14:textId="77777777">
      <w:pPr>
        <w:spacing w:after="160" w:line="259" w:lineRule="auto"/>
      </w:pPr>
      <w:r w:rsidRPr="0029732D">
        <w:t xml:space="preserve">If you have any questions regarding the interview process, please call any time (toll free) </w:t>
      </w:r>
      <w:r w:rsidRPr="0029732D">
        <w:rPr>
          <w:b/>
          <w:color w:val="009CD3" w:themeColor="accent1"/>
        </w:rPr>
        <w:t>1-877-230-3035</w:t>
      </w:r>
      <w:r w:rsidRPr="0029732D">
        <w:t xml:space="preserve">, between the hours of 9:00 a.m. and 5:00 p.m. Monday through Friday ET, or email us at </w:t>
      </w:r>
      <w:hyperlink w:history="1" r:id="rId14">
        <w:r w:rsidRPr="0029732D">
          <w:rPr>
            <w:color w:val="0563C1" w:themeColor="hyperlink"/>
            <w:u w:val="single"/>
          </w:rPr>
          <w:t>SNAPPIII@2mresearch.com</w:t>
        </w:r>
      </w:hyperlink>
      <w:r w:rsidRPr="0029732D">
        <w:rPr>
          <w:color w:val="0563C1" w:themeColor="hyperlink"/>
          <w:u w:val="single"/>
        </w:rPr>
        <w:t>.</w:t>
      </w:r>
      <w:r w:rsidRPr="0029732D">
        <w:t xml:space="preserve"> </w:t>
      </w:r>
    </w:p>
    <w:p w:rsidRPr="0029732D" w:rsidR="0029732D" w:rsidP="0029732D" w:rsidRDefault="0029732D" w14:paraId="4F9B9482" w14:textId="77777777">
      <w:pPr>
        <w:spacing w:after="160" w:line="259" w:lineRule="auto"/>
      </w:pPr>
      <w:r w:rsidRPr="0029732D">
        <w:t>Sincerely,</w:t>
      </w:r>
    </w:p>
    <w:p w:rsidRPr="0029732D" w:rsidR="0029732D" w:rsidP="0029732D" w:rsidRDefault="0029732D" w14:paraId="1E9D16BF" w14:textId="77777777">
      <w:pPr>
        <w:spacing w:after="160" w:line="259" w:lineRule="auto"/>
        <w:rPr>
          <w:b/>
        </w:rPr>
      </w:pPr>
      <w:r w:rsidRPr="0029732D">
        <w:rPr>
          <w:b/>
        </w:rPr>
        <w:t>[2M INTERVIEW RECRUITER NAME and TITLE]</w:t>
      </w:r>
    </w:p>
    <w:p w:rsidRPr="0029732D" w:rsidR="0029732D" w:rsidP="0029732D" w:rsidRDefault="0029732D" w14:paraId="0B7E56DC" w14:textId="77777777">
      <w:pPr>
        <w:pBdr>
          <w:top w:val="single" w:color="auto" w:sz="4" w:space="1"/>
          <w:left w:val="single" w:color="auto" w:sz="4" w:space="4"/>
          <w:bottom w:val="single" w:color="auto" w:sz="4" w:space="1"/>
          <w:right w:val="single" w:color="auto" w:sz="4" w:space="4"/>
        </w:pBdr>
        <w:spacing w:after="160" w:line="259" w:lineRule="auto"/>
        <w:rPr>
          <w:sz w:val="18"/>
          <w:szCs w:val="18"/>
        </w:rPr>
      </w:pPr>
      <w:r w:rsidRPr="0029732D">
        <w:rPr>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29732D">
        <w:rPr>
          <w:sz w:val="18"/>
          <w:szCs w:val="18"/>
          <w:highlight w:val="yellow"/>
        </w:rPr>
        <w:t>XXXX</w:t>
      </w:r>
      <w:r w:rsidRPr="0029732D">
        <w:rPr>
          <w:sz w:val="18"/>
          <w:szCs w:val="18"/>
        </w:rPr>
        <w:t xml:space="preserve">. The time required to complete this information collection is estimated to average 4 minutes per response, including the time for reviewing instructions, searching existing data sources, </w:t>
      </w:r>
      <w:proofErr w:type="gramStart"/>
      <w:r w:rsidRPr="0029732D">
        <w:rPr>
          <w:sz w:val="18"/>
          <w:szCs w:val="18"/>
        </w:rPr>
        <w:t>gathering</w:t>
      </w:r>
      <w:proofErr w:type="gramEnd"/>
      <w:r w:rsidRPr="0029732D">
        <w:rPr>
          <w:sz w:val="18"/>
          <w:szCs w:val="18"/>
        </w:rPr>
        <w:t xml:space="preserve"> and maintaining the data needed, and completing and reviewing the collection of information.</w:t>
      </w:r>
    </w:p>
    <w:p w:rsidR="00827BC8" w:rsidRDefault="00827BC8" w14:paraId="08D6F59D" w14:textId="389096D0">
      <w:pPr>
        <w:spacing w:after="160" w:line="259" w:lineRule="auto"/>
      </w:pPr>
    </w:p>
    <w:sectPr w:rsidR="00827BC8" w:rsidSect="009F7EC8">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6A29" w14:textId="77777777" w:rsidR="003A4979" w:rsidRDefault="003A4979" w:rsidP="000F10D5">
      <w:r>
        <w:separator/>
      </w:r>
    </w:p>
  </w:endnote>
  <w:endnote w:type="continuationSeparator" w:id="0">
    <w:p w14:paraId="751F27DE" w14:textId="77777777" w:rsidR="003A4979" w:rsidRDefault="003A4979" w:rsidP="000F10D5">
      <w:r>
        <w:continuationSeparator/>
      </w:r>
    </w:p>
  </w:endnote>
  <w:endnote w:type="continuationNotice" w:id="1">
    <w:p w14:paraId="66241DA6" w14:textId="77777777" w:rsidR="003A4979" w:rsidRDefault="003A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7B008A9F"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952CBE">
      <w:rPr>
        <w:b/>
        <w:noProof/>
        <w:color w:val="009CD3" w:themeColor="accent1"/>
        <w:sz w:val="18"/>
      </w:rPr>
      <w:t>2</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C4F1" w14:textId="77777777" w:rsidR="003A4979" w:rsidRDefault="003A4979" w:rsidP="00D933B8">
      <w:pPr>
        <w:spacing w:line="240" w:lineRule="auto"/>
      </w:pPr>
      <w:r>
        <w:separator/>
      </w:r>
    </w:p>
  </w:footnote>
  <w:footnote w:type="continuationSeparator" w:id="0">
    <w:p w14:paraId="38B6AF63" w14:textId="77777777" w:rsidR="003A4979" w:rsidRDefault="003A4979" w:rsidP="00D933B8">
      <w:pPr>
        <w:spacing w:line="240" w:lineRule="auto"/>
      </w:pPr>
      <w:r>
        <w:continuationSeparator/>
      </w:r>
    </w:p>
  </w:footnote>
  <w:footnote w:type="continuationNotice" w:id="1">
    <w:p w14:paraId="0452F2FE" w14:textId="77777777" w:rsidR="003A4979" w:rsidRPr="00EB6CBB" w:rsidRDefault="003A4979"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2B90"/>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2AA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B5F"/>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1EB4"/>
    <w:rsid w:val="00952CBE"/>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00C6"/>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E7DD3"/>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ns.usd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NAPPIII@2mresear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Props1.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2.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0040-A494-4F05-B693-7CAF24D0FA1D}">
  <ds:schemaRefs>
    <ds:schemaRef ds:uri="http://schemas.openxmlformats.org/officeDocument/2006/bibliography"/>
  </ds:schemaRefs>
</ds:datastoreItem>
</file>

<file path=customXml/itemProps4.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0</TotalTime>
  <Pages>2</Pages>
  <Words>526</Words>
  <Characters>3002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3521</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2</cp:revision>
  <dcterms:created xsi:type="dcterms:W3CDTF">2020-09-25T19:27:00Z</dcterms:created>
  <dcterms:modified xsi:type="dcterms:W3CDTF">2020-09-25T19:27:00Z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