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FE" w:rsidRDefault="003A0DFE">
      <w:pPr>
        <w:spacing w:line="240" w:lineRule="atLeast"/>
        <w:rPr>
          <w:rFonts w:ascii="Univers (WN)" w:hAnsi="Univers (WN)"/>
        </w:rPr>
      </w:pPr>
      <w:bookmarkStart w:name="_GoBack" w:id="0"/>
      <w:bookmarkEnd w:id="0"/>
      <w:r>
        <w:rPr>
          <w:noProof/>
        </w:rPr>
        <w:pict>
          <v:rect id="_x0000_s1027" style="position:absolute;margin-left:399.6pt;margin-top:18pt;width:165.65pt;height:28.85pt;z-index:2" o:allowincell="f" strokecolor="white">
            <v:textbox inset="1pt,1pt,1pt,1pt">
              <w:txbxContent>
                <w:p w:rsidR="004E1563" w:rsidRDefault="004E1563">
                  <w:pPr>
                    <w:rPr>
                      <w:rFonts w:ascii="Univers" w:hAnsi="Univers"/>
                      <w:sz w:val="18"/>
                    </w:rPr>
                  </w:pPr>
                  <w:r>
                    <w:rPr>
                      <w:rFonts w:ascii="Univers" w:hAnsi="Univers"/>
                      <w:sz w:val="18"/>
                    </w:rPr>
                    <w:t>National Institutes of Health</w:t>
                  </w:r>
                </w:p>
                <w:p w:rsidR="004E1563" w:rsidRDefault="004E1563">
                  <w:pPr>
                    <w:rPr>
                      <w:rFonts w:ascii="Univers" w:hAnsi="Univers"/>
                    </w:rPr>
                  </w:pPr>
                  <w:r>
                    <w:rPr>
                      <w:rFonts w:ascii="Univers" w:hAnsi="Univers"/>
                      <w:sz w:val="18"/>
                    </w:rPr>
                    <w:t>National Institute of Nursing Research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99.6pt;margin-top:61.2pt;width:158.45pt;height:79.25pt;z-index:3" o:allowincell="f" strokecolor="white">
            <v:textbox inset="1pt,1pt,1pt,1pt">
              <w:txbxContent>
                <w:p w:rsidR="004E1563" w:rsidRDefault="004E1563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31 Center Drive, MSC 2178</w:t>
                  </w:r>
                </w:p>
                <w:p w:rsidR="004E1563" w:rsidRDefault="00674927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Bldg. 31, Rm. 5B-03</w:t>
                  </w:r>
                </w:p>
                <w:p w:rsidR="004E1563" w:rsidRDefault="004E1563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Bethesda, Maryland</w:t>
                  </w:r>
                  <w:r w:rsidR="00732810">
                    <w:rPr>
                      <w:rFonts w:ascii="Univers" w:hAnsi="Univers"/>
                      <w:sz w:val="16"/>
                    </w:rPr>
                    <w:t xml:space="preserve"> </w:t>
                  </w:r>
                  <w:r>
                    <w:rPr>
                      <w:rFonts w:ascii="Univers" w:hAnsi="Univers"/>
                      <w:sz w:val="16"/>
                    </w:rPr>
                    <w:t>20892-2178</w:t>
                  </w:r>
                </w:p>
                <w:p w:rsidR="004E1563" w:rsidRDefault="004E1563">
                  <w:pPr>
                    <w:rPr>
                      <w:rFonts w:ascii="Univers" w:hAnsi="Univers"/>
                      <w:sz w:val="16"/>
                    </w:rPr>
                  </w:pPr>
                </w:p>
                <w:p w:rsidR="004E1563" w:rsidRDefault="004E1563">
                  <w:pPr>
                    <w:rPr>
                      <w:rFonts w:ascii="Univers" w:hAnsi="Univers"/>
                      <w:sz w:val="16"/>
                    </w:rPr>
                  </w:pPr>
                  <w:r>
                    <w:rPr>
                      <w:rFonts w:ascii="Univers" w:hAnsi="Univers"/>
                      <w:sz w:val="16"/>
                    </w:rPr>
                    <w:t>301-496-0207</w:t>
                  </w:r>
                </w:p>
                <w:p w:rsidR="004E1563" w:rsidRDefault="004E1563">
                  <w:r>
                    <w:rPr>
                      <w:rFonts w:ascii="Univers" w:hAnsi="Univers"/>
                      <w:sz w:val="16"/>
                    </w:rPr>
                    <w:t>301-480-8845 (facsimile)</w:t>
                  </w:r>
                  <w:r>
                    <w:rPr>
                      <w:sz w:val="16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435.6pt;margin-top:25.2pt;width:86.45pt;height:21.65pt;z-index:1" o:allowincell="f" fillcolor="#f2f2f2">
            <v:textbox inset="1pt,1pt,1pt,1pt">
              <w:txbxContent>
                <w:p w:rsidR="004E1563" w:rsidRDefault="004E1563"/>
              </w:txbxContent>
            </v:textbox>
          </v:rect>
        </w:pict>
      </w:r>
      <w:r>
        <w:rPr>
          <w:rFonts w:ascii="Univers (WN)" w:hAnsi="Univers (WN)"/>
        </w:rPr>
        <w:object w:dxaOrig="11541" w:dyaOrig="1668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67.75pt;height:82.5pt" fillcolor="window" o:ole="" type="#_x0000_t75">
            <v:imagedata o:title="" r:id="rId10"/>
          </v:shape>
          <o:OLEObject Type="Embed" ProgID="MSDraw" ShapeID="_x0000_i1025" DrawAspect="Content" ObjectID="_1642934911" r:id="rId11">
            <o:FieldCodes>\* mergeformat</o:FieldCodes>
          </o:OLEObject>
        </w:object>
      </w:r>
    </w:p>
    <w:p w:rsidR="003A0DFE" w:rsidRDefault="003A0DFE">
      <w:pPr>
        <w:spacing w:line="240" w:lineRule="atLeast"/>
        <w:ind w:right="1260"/>
        <w:rPr>
          <w:rFonts w:ascii="Univers (WN)" w:hAnsi="Univers (WN)"/>
        </w:rPr>
        <w:sectPr w:rsidR="003A0DFE" w:rsidSect="00640D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450" w:right="1440" w:bottom="1440" w:left="360" w:header="720" w:footer="720" w:gutter="0"/>
          <w:cols w:space="0"/>
        </w:sectPr>
      </w:pPr>
    </w:p>
    <w:p w:rsidR="00C70864" w:rsidP="00AC6009" w:rsidRDefault="00C70864">
      <w:pPr>
        <w:pStyle w:val="BodyTextIndent"/>
        <w:ind w:left="0"/>
        <w:rPr>
          <w:rFonts w:ascii="Times New Roman" w:hAnsi="Times New Roman"/>
          <w:szCs w:val="24"/>
        </w:rPr>
      </w:pPr>
    </w:p>
    <w:p w:rsidR="00451EE2" w:rsidP="008B2588" w:rsidRDefault="00451EE2">
      <w:pPr>
        <w:pStyle w:val="BodyTextIndent"/>
        <w:ind w:left="0"/>
        <w:rPr>
          <w:rFonts w:ascii="Times New Roman" w:hAnsi="Times New Roman"/>
          <w:szCs w:val="24"/>
        </w:rPr>
      </w:pPr>
    </w:p>
    <w:p w:rsidR="00EB325F" w:rsidP="00EB325F" w:rsidRDefault="008F4130">
      <w:r>
        <w:t>February 1</w:t>
      </w:r>
      <w:r w:rsidR="0029066A">
        <w:t>1</w:t>
      </w:r>
      <w:r>
        <w:t>, 2020</w:t>
      </w:r>
    </w:p>
    <w:p w:rsidR="00EB325F" w:rsidP="00EB325F" w:rsidRDefault="00EB325F"/>
    <w:p w:rsidR="00EB325F" w:rsidP="00EB325F" w:rsidRDefault="00EB325F">
      <w:pPr>
        <w:tabs>
          <w:tab w:val="left" w:pos="720"/>
          <w:tab w:val="left" w:pos="1440"/>
        </w:tabs>
        <w:ind w:left="1440" w:hanging="1440"/>
      </w:pPr>
      <w:r>
        <w:t>TO:</w:t>
      </w:r>
      <w:r>
        <w:tab/>
      </w:r>
      <w:r>
        <w:tab/>
      </w:r>
      <w:r w:rsidRPr="005775DB" w:rsidR="005775DB">
        <w:t>Quinn N. Hirsch</w:t>
      </w:r>
      <w:r>
        <w:t xml:space="preserve"> OMB</w:t>
      </w:r>
    </w:p>
    <w:p w:rsidR="00EB325F" w:rsidP="00EB325F" w:rsidRDefault="00EB325F">
      <w:r>
        <w:t>Through:</w:t>
      </w:r>
      <w:r>
        <w:tab/>
      </w:r>
      <w:r w:rsidR="005775DB">
        <w:t>Debbie Kramer</w:t>
      </w:r>
      <w:r>
        <w:t>, DHHS</w:t>
      </w:r>
    </w:p>
    <w:p w:rsidR="005775DB" w:rsidP="00EB325F" w:rsidRDefault="00EB325F">
      <w:r>
        <w:tab/>
      </w:r>
      <w:r>
        <w:tab/>
      </w:r>
      <w:r w:rsidR="005775DB">
        <w:t>Mikia P. Currie</w:t>
      </w:r>
      <w:r>
        <w:t>, NIH</w:t>
      </w:r>
    </w:p>
    <w:p w:rsidRPr="005775DB" w:rsidR="005775DB" w:rsidP="00EB325F" w:rsidRDefault="00EB325F">
      <w:r w:rsidRPr="005775DB">
        <w:t xml:space="preserve">   </w:t>
      </w:r>
      <w:r w:rsidR="005775DB">
        <w:t xml:space="preserve">                    </w:t>
      </w:r>
      <w:r w:rsidR="00F74249">
        <w:tab/>
        <w:t xml:space="preserve"> </w:t>
      </w:r>
    </w:p>
    <w:p w:rsidR="00EB325F" w:rsidP="00EB325F" w:rsidRDefault="00EB325F">
      <w:r>
        <w:rPr>
          <w:u w:val="single"/>
        </w:rPr>
        <w:t xml:space="preserve">    </w:t>
      </w:r>
    </w:p>
    <w:p w:rsidR="00EB325F" w:rsidP="00EB325F" w:rsidRDefault="00EB325F">
      <w:r>
        <w:tab/>
      </w:r>
      <w:r>
        <w:tab/>
      </w:r>
    </w:p>
    <w:p w:rsidR="005775DB" w:rsidP="005775DB" w:rsidRDefault="00EB325F">
      <w:r>
        <w:t>FROM:</w:t>
      </w:r>
      <w:r>
        <w:tab/>
      </w:r>
      <w:r w:rsidR="005775DB">
        <w:t>Mikia Currie</w:t>
      </w:r>
      <w:r w:rsidR="005775DB">
        <w:tab/>
      </w:r>
    </w:p>
    <w:p w:rsidR="005775DB" w:rsidP="005775DB" w:rsidRDefault="005775DB">
      <w:r>
        <w:tab/>
      </w:r>
      <w:r>
        <w:tab/>
        <w:t>Chief, Project Clearance Branch</w:t>
      </w:r>
    </w:p>
    <w:p w:rsidR="005775DB" w:rsidP="00EB325F" w:rsidRDefault="005775DB"/>
    <w:p w:rsidR="00EB325F" w:rsidP="00EB325F" w:rsidRDefault="00EB325F"/>
    <w:p w:rsidRPr="00B7491F" w:rsidR="00B7491F" w:rsidP="00B7491F" w:rsidRDefault="00EB325F">
      <w:pPr>
        <w:ind w:left="1440" w:hanging="1440"/>
        <w:rPr>
          <w:b/>
          <w:bCs/>
        </w:rPr>
      </w:pPr>
      <w:r>
        <w:t>SUBJECT:</w:t>
      </w:r>
      <w:r>
        <w:tab/>
      </w:r>
      <w:r w:rsidR="008F4130">
        <w:t xml:space="preserve">Selection of Targeted Respondents </w:t>
      </w:r>
      <w:r w:rsidR="00814D49">
        <w:t>Modification</w:t>
      </w:r>
      <w:r w:rsidR="00CB0CE5">
        <w:t xml:space="preserve"> of sub-study</w:t>
      </w:r>
      <w:r w:rsidR="00814D49">
        <w:t xml:space="preserve"> </w:t>
      </w:r>
      <w:r w:rsidR="00B7491F">
        <w:t>“</w:t>
      </w:r>
      <w:r w:rsidRPr="008F4130" w:rsidR="008F4130">
        <w:t xml:space="preserve">Registration information collection for the NIH Sexual &amp; Gender Minority Research Office (SGMRO) </w:t>
      </w:r>
      <w:r w:rsidRPr="008F4130" w:rsidR="008F4130">
        <w:rPr>
          <w:rFonts w:hint="eastAsia"/>
        </w:rPr>
        <w:t>–</w:t>
      </w:r>
      <w:r w:rsidRPr="008F4130" w:rsidR="008F4130">
        <w:t xml:space="preserve"> Regional Workshop</w:t>
      </w:r>
      <w:r w:rsidR="00CB0CE5">
        <w:t xml:space="preserve">” under “Conference, Meeting, Workshop, and Poster Session Registration Generic Clearance (OD)” </w:t>
      </w:r>
      <w:r w:rsidRPr="00B7491F" w:rsidR="00B7491F">
        <w:rPr>
          <w:bCs/>
        </w:rPr>
        <w:t>(OMB#: 0925-</w:t>
      </w:r>
      <w:r w:rsidR="00814D49">
        <w:rPr>
          <w:bCs/>
        </w:rPr>
        <w:t>0740</w:t>
      </w:r>
      <w:r w:rsidRPr="00B7491F" w:rsidR="00B7491F">
        <w:rPr>
          <w:bCs/>
        </w:rPr>
        <w:t xml:space="preserve"> Exp., </w:t>
      </w:r>
      <w:r w:rsidR="005775DB">
        <w:rPr>
          <w:bCs/>
        </w:rPr>
        <w:t>D</w:t>
      </w:r>
      <w:r w:rsidRPr="00B7491F" w:rsidR="00B7491F">
        <w:rPr>
          <w:bCs/>
        </w:rPr>
        <w:t>ate: 0</w:t>
      </w:r>
      <w:r w:rsidR="00814D49">
        <w:rPr>
          <w:bCs/>
        </w:rPr>
        <w:t>7</w:t>
      </w:r>
      <w:r w:rsidRPr="00B7491F" w:rsidR="00B7491F">
        <w:rPr>
          <w:bCs/>
        </w:rPr>
        <w:t>/202</w:t>
      </w:r>
      <w:r w:rsidR="00814D49">
        <w:rPr>
          <w:bCs/>
        </w:rPr>
        <w:t>2</w:t>
      </w:r>
      <w:r w:rsidRPr="00B7491F" w:rsidR="00B7491F">
        <w:rPr>
          <w:bCs/>
        </w:rPr>
        <w:t>)</w:t>
      </w:r>
    </w:p>
    <w:p w:rsidR="00EB325F" w:rsidP="00EB325F" w:rsidRDefault="00EB325F"/>
    <w:p w:rsidR="009F402B" w:rsidP="00EB325F" w:rsidRDefault="009F402B"/>
    <w:p w:rsidR="00814D49" w:rsidP="00EB325F" w:rsidRDefault="00EB325F">
      <w:r>
        <w:t xml:space="preserve">This is a request for OMB to approve a modification of </w:t>
      </w:r>
      <w:r w:rsidR="00CB0CE5">
        <w:t>a</w:t>
      </w:r>
      <w:r w:rsidR="00814D49">
        <w:t xml:space="preserve"> </w:t>
      </w:r>
      <w:r w:rsidR="00CB0CE5">
        <w:t>sub-study</w:t>
      </w:r>
      <w:r w:rsidR="00814D49">
        <w:t xml:space="preserve"> </w:t>
      </w:r>
      <w:r w:rsidR="00CB0CE5">
        <w:t>entitled</w:t>
      </w:r>
      <w:r w:rsidR="0029066A">
        <w:t>,</w:t>
      </w:r>
      <w:r w:rsidR="009F402B">
        <w:t xml:space="preserve"> </w:t>
      </w:r>
      <w:r w:rsidR="00814D49">
        <w:t>“</w:t>
      </w:r>
      <w:r w:rsidR="008F4130">
        <w:t>Registration information collection for the NIH Sexual &amp; Gender Minority Research Office (SGMRO) – Regional Workshop</w:t>
      </w:r>
      <w:r w:rsidR="00814D49">
        <w:t>”</w:t>
      </w:r>
      <w:r w:rsidR="009F402B">
        <w:t xml:space="preserve"> </w:t>
      </w:r>
      <w:r w:rsidR="008F4130">
        <w:t xml:space="preserve">selection of targeted respondents </w:t>
      </w:r>
      <w:r w:rsidR="0029066A">
        <w:t xml:space="preserve">previously </w:t>
      </w:r>
      <w:r w:rsidR="00CB0CE5">
        <w:t>approved under the “Conference, Meeting, Workshop, and Poster Session Registration Generic Clearance (OD)</w:t>
      </w:r>
      <w:r w:rsidR="0029066A">
        <w:t>.</w:t>
      </w:r>
      <w:r w:rsidR="00CB0CE5">
        <w:t>”</w:t>
      </w:r>
      <w:r w:rsidR="00814D49">
        <w:t xml:space="preserve"> The original </w:t>
      </w:r>
      <w:r w:rsidR="008F4130">
        <w:t>template described the plan to identify potential group of respondents by publishing a Federal Register Notice</w:t>
      </w:r>
      <w:r w:rsidR="00814D49">
        <w:t>.  In effort</w:t>
      </w:r>
      <w:r w:rsidR="009F402B">
        <w:t>s</w:t>
      </w:r>
      <w:r w:rsidR="00814D49">
        <w:t xml:space="preserve"> </w:t>
      </w:r>
      <w:r w:rsidR="009F402B">
        <w:t xml:space="preserve">to </w:t>
      </w:r>
      <w:r w:rsidR="008F4130">
        <w:t>target the NIH research community</w:t>
      </w:r>
      <w:r w:rsidR="00814D49">
        <w:t xml:space="preserve">, the </w:t>
      </w:r>
      <w:r w:rsidR="008F4130">
        <w:t>plan to identify the potential group</w:t>
      </w:r>
      <w:r w:rsidR="00814D49">
        <w:t xml:space="preserve"> </w:t>
      </w:r>
      <w:r w:rsidR="009F402B">
        <w:t>has been</w:t>
      </w:r>
      <w:r w:rsidR="00814D49">
        <w:t xml:space="preserve"> modified to </w:t>
      </w:r>
      <w:r w:rsidR="008F4130">
        <w:t>publish a NIH Notice of Special Interest (NOSI)</w:t>
      </w:r>
      <w:r w:rsidR="00814D49">
        <w:t xml:space="preserve">.  </w:t>
      </w:r>
    </w:p>
    <w:p w:rsidR="00814D49" w:rsidP="00EB325F" w:rsidRDefault="00814D49"/>
    <w:p w:rsidR="005775DB" w:rsidP="00EB325F" w:rsidRDefault="005775DB"/>
    <w:p w:rsidR="005775DB" w:rsidP="00EB325F" w:rsidRDefault="005775DB"/>
    <w:p w:rsidR="005775DB" w:rsidP="00EB325F" w:rsidRDefault="005775DB"/>
    <w:p w:rsidR="005775DB" w:rsidP="00EB325F" w:rsidRDefault="005775DB">
      <w:r w:rsidRPr="005775DB">
        <w:t>Your full consideration is appreciated.</w:t>
      </w:r>
    </w:p>
    <w:p w:rsidR="005775DB" w:rsidP="00EB325F" w:rsidRDefault="005775DB"/>
    <w:sectPr w:rsidR="005775DB" w:rsidSect="00B339A1">
      <w:headerReference w:type="default" r:id="rId18"/>
      <w:type w:val="continuous"/>
      <w:pgSz w:w="12240" w:h="15840"/>
      <w:pgMar w:top="72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15" w:rsidRDefault="00152F15">
      <w:r>
        <w:separator/>
      </w:r>
    </w:p>
  </w:endnote>
  <w:endnote w:type="continuationSeparator" w:id="0">
    <w:p w:rsidR="00152F15" w:rsidRDefault="0015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3" w:rsidRDefault="00347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3" w:rsidRDefault="00347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3" w:rsidRDefault="00347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15" w:rsidRDefault="00152F15">
      <w:r>
        <w:separator/>
      </w:r>
    </w:p>
  </w:footnote>
  <w:footnote w:type="continuationSeparator" w:id="0">
    <w:p w:rsidR="00152F15" w:rsidRDefault="0015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3" w:rsidRDefault="00347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3" w:rsidRDefault="00347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23" w:rsidRDefault="003470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63" w:rsidRDefault="004E1563">
    <w:pPr>
      <w:pStyle w:val="Header"/>
    </w:pPr>
  </w:p>
  <w:p w:rsidR="004E1563" w:rsidRDefault="004E1563">
    <w:pPr>
      <w:pStyle w:val="Header"/>
    </w:pPr>
  </w:p>
  <w:p w:rsidR="004E1563" w:rsidRDefault="004E1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CF"/>
    <w:multiLevelType w:val="hybridMultilevel"/>
    <w:tmpl w:val="87CC3CD4"/>
    <w:lvl w:ilvl="0" w:tplc="742A12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00F89"/>
    <w:multiLevelType w:val="hybridMultilevel"/>
    <w:tmpl w:val="9B64E768"/>
    <w:lvl w:ilvl="0" w:tplc="8062B43A">
      <w:start w:val="1"/>
      <w:numFmt w:val="lowerLetter"/>
      <w:lvlText w:val="%1)"/>
      <w:lvlJc w:val="left"/>
      <w:pPr>
        <w:tabs>
          <w:tab w:val="num" w:pos="2076"/>
        </w:tabs>
        <w:ind w:left="2076" w:hanging="17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C64F7"/>
    <w:multiLevelType w:val="hybridMultilevel"/>
    <w:tmpl w:val="625CD7E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A102B64"/>
    <w:multiLevelType w:val="hybridMultilevel"/>
    <w:tmpl w:val="C5AE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C7197"/>
    <w:multiLevelType w:val="hybridMultilevel"/>
    <w:tmpl w:val="989638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FE55D89"/>
    <w:multiLevelType w:val="hybridMultilevel"/>
    <w:tmpl w:val="5958FE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EE68410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F073ABB"/>
    <w:multiLevelType w:val="singleLevel"/>
    <w:tmpl w:val="9EE68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77B0AB9"/>
    <w:multiLevelType w:val="singleLevel"/>
    <w:tmpl w:val="341C79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DD1800"/>
    <w:multiLevelType w:val="hybridMultilevel"/>
    <w:tmpl w:val="F2F2E0FE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78F940F6"/>
    <w:multiLevelType w:val="hybridMultilevel"/>
    <w:tmpl w:val="B4E06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3974"/>
    <w:multiLevelType w:val="hybridMultilevel"/>
    <w:tmpl w:val="9B4C1B48"/>
    <w:lvl w:ilvl="0" w:tplc="A9BAD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2051D"/>
    <w:multiLevelType w:val="hybridMultilevel"/>
    <w:tmpl w:val="C31C913A"/>
    <w:lvl w:ilvl="0" w:tplc="FF2AB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C15"/>
    <w:rsid w:val="0000013C"/>
    <w:rsid w:val="00010A11"/>
    <w:rsid w:val="000316E3"/>
    <w:rsid w:val="0003231A"/>
    <w:rsid w:val="00033B5A"/>
    <w:rsid w:val="0003448E"/>
    <w:rsid w:val="00053346"/>
    <w:rsid w:val="00061EDC"/>
    <w:rsid w:val="00067C55"/>
    <w:rsid w:val="0007298E"/>
    <w:rsid w:val="00076465"/>
    <w:rsid w:val="000823A3"/>
    <w:rsid w:val="0009715D"/>
    <w:rsid w:val="000A4983"/>
    <w:rsid w:val="000B0C3A"/>
    <w:rsid w:val="000B1E56"/>
    <w:rsid w:val="000B4B00"/>
    <w:rsid w:val="000C7B07"/>
    <w:rsid w:val="000D76CE"/>
    <w:rsid w:val="000E18CE"/>
    <w:rsid w:val="000F1621"/>
    <w:rsid w:val="000F5964"/>
    <w:rsid w:val="00117603"/>
    <w:rsid w:val="00131464"/>
    <w:rsid w:val="0013326E"/>
    <w:rsid w:val="001458B9"/>
    <w:rsid w:val="00152F15"/>
    <w:rsid w:val="001644F6"/>
    <w:rsid w:val="001820B5"/>
    <w:rsid w:val="00184041"/>
    <w:rsid w:val="00195CFA"/>
    <w:rsid w:val="001D1245"/>
    <w:rsid w:val="001E2C54"/>
    <w:rsid w:val="001E7E84"/>
    <w:rsid w:val="001F167E"/>
    <w:rsid w:val="00213C9F"/>
    <w:rsid w:val="0021616D"/>
    <w:rsid w:val="00216797"/>
    <w:rsid w:val="00217DF4"/>
    <w:rsid w:val="00225B2B"/>
    <w:rsid w:val="00235720"/>
    <w:rsid w:val="002364CC"/>
    <w:rsid w:val="0026028E"/>
    <w:rsid w:val="00263679"/>
    <w:rsid w:val="00275365"/>
    <w:rsid w:val="002754A9"/>
    <w:rsid w:val="00283BA2"/>
    <w:rsid w:val="0028736F"/>
    <w:rsid w:val="0029066A"/>
    <w:rsid w:val="0029194D"/>
    <w:rsid w:val="0029307E"/>
    <w:rsid w:val="002A17D1"/>
    <w:rsid w:val="002B51EA"/>
    <w:rsid w:val="002B587C"/>
    <w:rsid w:val="002B6116"/>
    <w:rsid w:val="002C6787"/>
    <w:rsid w:val="002C6978"/>
    <w:rsid w:val="002D06A2"/>
    <w:rsid w:val="002D72A0"/>
    <w:rsid w:val="002E2F32"/>
    <w:rsid w:val="002E37BF"/>
    <w:rsid w:val="002E3B29"/>
    <w:rsid w:val="002E6A1C"/>
    <w:rsid w:val="002F2B76"/>
    <w:rsid w:val="002F5206"/>
    <w:rsid w:val="002F6280"/>
    <w:rsid w:val="002F6C4A"/>
    <w:rsid w:val="00312A4F"/>
    <w:rsid w:val="00312BA5"/>
    <w:rsid w:val="00320678"/>
    <w:rsid w:val="003431C2"/>
    <w:rsid w:val="00347023"/>
    <w:rsid w:val="003562A6"/>
    <w:rsid w:val="00356448"/>
    <w:rsid w:val="00364932"/>
    <w:rsid w:val="00367527"/>
    <w:rsid w:val="00375534"/>
    <w:rsid w:val="00382BF1"/>
    <w:rsid w:val="00383D6E"/>
    <w:rsid w:val="00392300"/>
    <w:rsid w:val="003930C7"/>
    <w:rsid w:val="00397DC2"/>
    <w:rsid w:val="003A0DFE"/>
    <w:rsid w:val="003A2EFD"/>
    <w:rsid w:val="003B33B8"/>
    <w:rsid w:val="003C3A4C"/>
    <w:rsid w:val="003E0488"/>
    <w:rsid w:val="003E69D5"/>
    <w:rsid w:val="0040104B"/>
    <w:rsid w:val="00401B86"/>
    <w:rsid w:val="00401C52"/>
    <w:rsid w:val="00437C57"/>
    <w:rsid w:val="00447CA4"/>
    <w:rsid w:val="00451EE2"/>
    <w:rsid w:val="00456974"/>
    <w:rsid w:val="00457E5D"/>
    <w:rsid w:val="00460F62"/>
    <w:rsid w:val="004628B9"/>
    <w:rsid w:val="004711B2"/>
    <w:rsid w:val="00475346"/>
    <w:rsid w:val="004766B3"/>
    <w:rsid w:val="00490931"/>
    <w:rsid w:val="004A2CE9"/>
    <w:rsid w:val="004A2DFF"/>
    <w:rsid w:val="004A49D2"/>
    <w:rsid w:val="004C7EF8"/>
    <w:rsid w:val="004E1563"/>
    <w:rsid w:val="004E4B65"/>
    <w:rsid w:val="004E4E5C"/>
    <w:rsid w:val="00501FB5"/>
    <w:rsid w:val="00505967"/>
    <w:rsid w:val="00505AFC"/>
    <w:rsid w:val="005141DF"/>
    <w:rsid w:val="00530980"/>
    <w:rsid w:val="00530F94"/>
    <w:rsid w:val="00532DC5"/>
    <w:rsid w:val="00534B0A"/>
    <w:rsid w:val="0053525A"/>
    <w:rsid w:val="00535E4A"/>
    <w:rsid w:val="00536AA7"/>
    <w:rsid w:val="00537C38"/>
    <w:rsid w:val="00541F2A"/>
    <w:rsid w:val="005775DB"/>
    <w:rsid w:val="005829A8"/>
    <w:rsid w:val="00583008"/>
    <w:rsid w:val="00593A3D"/>
    <w:rsid w:val="005A12C6"/>
    <w:rsid w:val="005A24FC"/>
    <w:rsid w:val="005A33F1"/>
    <w:rsid w:val="005C33D3"/>
    <w:rsid w:val="005E2306"/>
    <w:rsid w:val="005E7FCE"/>
    <w:rsid w:val="005F0FE8"/>
    <w:rsid w:val="005F43E1"/>
    <w:rsid w:val="00612499"/>
    <w:rsid w:val="0063077C"/>
    <w:rsid w:val="00640D22"/>
    <w:rsid w:val="00661C98"/>
    <w:rsid w:val="00671C9B"/>
    <w:rsid w:val="00671E2F"/>
    <w:rsid w:val="00674927"/>
    <w:rsid w:val="00691637"/>
    <w:rsid w:val="00696BFC"/>
    <w:rsid w:val="006B0695"/>
    <w:rsid w:val="006B1499"/>
    <w:rsid w:val="006C79DA"/>
    <w:rsid w:val="006E10E7"/>
    <w:rsid w:val="006E7791"/>
    <w:rsid w:val="006F573A"/>
    <w:rsid w:val="006F7B45"/>
    <w:rsid w:val="0070228E"/>
    <w:rsid w:val="00710479"/>
    <w:rsid w:val="00713914"/>
    <w:rsid w:val="0072363E"/>
    <w:rsid w:val="00727128"/>
    <w:rsid w:val="00732810"/>
    <w:rsid w:val="00732AB0"/>
    <w:rsid w:val="00734613"/>
    <w:rsid w:val="00740023"/>
    <w:rsid w:val="0076111B"/>
    <w:rsid w:val="00765AAB"/>
    <w:rsid w:val="00782753"/>
    <w:rsid w:val="0078356C"/>
    <w:rsid w:val="0078753D"/>
    <w:rsid w:val="007904AC"/>
    <w:rsid w:val="007A494D"/>
    <w:rsid w:val="007A72A4"/>
    <w:rsid w:val="007B4195"/>
    <w:rsid w:val="007B6A43"/>
    <w:rsid w:val="007F6E51"/>
    <w:rsid w:val="008142FB"/>
    <w:rsid w:val="0081467B"/>
    <w:rsid w:val="00814D49"/>
    <w:rsid w:val="008218B1"/>
    <w:rsid w:val="00827678"/>
    <w:rsid w:val="008308D3"/>
    <w:rsid w:val="008353C4"/>
    <w:rsid w:val="00835E14"/>
    <w:rsid w:val="0084043E"/>
    <w:rsid w:val="00851552"/>
    <w:rsid w:val="00857D27"/>
    <w:rsid w:val="00861EF7"/>
    <w:rsid w:val="00862EC5"/>
    <w:rsid w:val="008842A8"/>
    <w:rsid w:val="00890BF1"/>
    <w:rsid w:val="008A336B"/>
    <w:rsid w:val="008B2588"/>
    <w:rsid w:val="008B3ADC"/>
    <w:rsid w:val="008C0F86"/>
    <w:rsid w:val="008C5DED"/>
    <w:rsid w:val="008C783E"/>
    <w:rsid w:val="008D5D4C"/>
    <w:rsid w:val="008E2178"/>
    <w:rsid w:val="008E4C92"/>
    <w:rsid w:val="008E5DD5"/>
    <w:rsid w:val="008F107B"/>
    <w:rsid w:val="008F3619"/>
    <w:rsid w:val="008F4130"/>
    <w:rsid w:val="00905A99"/>
    <w:rsid w:val="009060C7"/>
    <w:rsid w:val="0091434C"/>
    <w:rsid w:val="009214CC"/>
    <w:rsid w:val="0093277E"/>
    <w:rsid w:val="0095267D"/>
    <w:rsid w:val="00953F1B"/>
    <w:rsid w:val="009670E5"/>
    <w:rsid w:val="00972C15"/>
    <w:rsid w:val="00976AE1"/>
    <w:rsid w:val="00981101"/>
    <w:rsid w:val="0099689D"/>
    <w:rsid w:val="009A21E9"/>
    <w:rsid w:val="009B5BEF"/>
    <w:rsid w:val="009C3DAB"/>
    <w:rsid w:val="009C565C"/>
    <w:rsid w:val="009C6E4A"/>
    <w:rsid w:val="009D570E"/>
    <w:rsid w:val="009D5B80"/>
    <w:rsid w:val="009D5C37"/>
    <w:rsid w:val="009F1018"/>
    <w:rsid w:val="009F402B"/>
    <w:rsid w:val="00A05A24"/>
    <w:rsid w:val="00A07D61"/>
    <w:rsid w:val="00A10BC2"/>
    <w:rsid w:val="00A17B09"/>
    <w:rsid w:val="00A22C51"/>
    <w:rsid w:val="00A25F6D"/>
    <w:rsid w:val="00A46DDB"/>
    <w:rsid w:val="00A60BD5"/>
    <w:rsid w:val="00A821D3"/>
    <w:rsid w:val="00A87D70"/>
    <w:rsid w:val="00A913FE"/>
    <w:rsid w:val="00AA4124"/>
    <w:rsid w:val="00AA5FD4"/>
    <w:rsid w:val="00AB0D00"/>
    <w:rsid w:val="00AC19CB"/>
    <w:rsid w:val="00AC6009"/>
    <w:rsid w:val="00AD429C"/>
    <w:rsid w:val="00AE0017"/>
    <w:rsid w:val="00AF06CA"/>
    <w:rsid w:val="00AF0D7E"/>
    <w:rsid w:val="00AF1EB7"/>
    <w:rsid w:val="00B004CF"/>
    <w:rsid w:val="00B0434C"/>
    <w:rsid w:val="00B1492C"/>
    <w:rsid w:val="00B22C9C"/>
    <w:rsid w:val="00B339A1"/>
    <w:rsid w:val="00B41917"/>
    <w:rsid w:val="00B468EF"/>
    <w:rsid w:val="00B46BD0"/>
    <w:rsid w:val="00B57D88"/>
    <w:rsid w:val="00B703A3"/>
    <w:rsid w:val="00B7491F"/>
    <w:rsid w:val="00B755C9"/>
    <w:rsid w:val="00B83500"/>
    <w:rsid w:val="00B86D29"/>
    <w:rsid w:val="00B87890"/>
    <w:rsid w:val="00B96BE1"/>
    <w:rsid w:val="00BA0A9D"/>
    <w:rsid w:val="00BC2BD2"/>
    <w:rsid w:val="00BC3E35"/>
    <w:rsid w:val="00BD0671"/>
    <w:rsid w:val="00BD1E5A"/>
    <w:rsid w:val="00BD6926"/>
    <w:rsid w:val="00BD7A24"/>
    <w:rsid w:val="00BE1C2C"/>
    <w:rsid w:val="00C15697"/>
    <w:rsid w:val="00C164BF"/>
    <w:rsid w:val="00C254A8"/>
    <w:rsid w:val="00C2552B"/>
    <w:rsid w:val="00C339CB"/>
    <w:rsid w:val="00C422C4"/>
    <w:rsid w:val="00C67DE9"/>
    <w:rsid w:val="00C70864"/>
    <w:rsid w:val="00C85266"/>
    <w:rsid w:val="00C94ED9"/>
    <w:rsid w:val="00CA1EB6"/>
    <w:rsid w:val="00CA5719"/>
    <w:rsid w:val="00CB0CE5"/>
    <w:rsid w:val="00CD0471"/>
    <w:rsid w:val="00CD1462"/>
    <w:rsid w:val="00CF33AA"/>
    <w:rsid w:val="00D009C4"/>
    <w:rsid w:val="00D04C79"/>
    <w:rsid w:val="00D04D3D"/>
    <w:rsid w:val="00D11475"/>
    <w:rsid w:val="00D1652A"/>
    <w:rsid w:val="00D27B12"/>
    <w:rsid w:val="00D43070"/>
    <w:rsid w:val="00D52958"/>
    <w:rsid w:val="00D55FB0"/>
    <w:rsid w:val="00D833C2"/>
    <w:rsid w:val="00DC7E87"/>
    <w:rsid w:val="00DF61A0"/>
    <w:rsid w:val="00E100AE"/>
    <w:rsid w:val="00E34013"/>
    <w:rsid w:val="00E37608"/>
    <w:rsid w:val="00E4697E"/>
    <w:rsid w:val="00E46E28"/>
    <w:rsid w:val="00E53D9B"/>
    <w:rsid w:val="00E548A6"/>
    <w:rsid w:val="00E57A3E"/>
    <w:rsid w:val="00E622D0"/>
    <w:rsid w:val="00E64D38"/>
    <w:rsid w:val="00E85F1C"/>
    <w:rsid w:val="00E8627B"/>
    <w:rsid w:val="00EA0331"/>
    <w:rsid w:val="00EB2C78"/>
    <w:rsid w:val="00EB2DEF"/>
    <w:rsid w:val="00EB325F"/>
    <w:rsid w:val="00ED0EE6"/>
    <w:rsid w:val="00ED2DA7"/>
    <w:rsid w:val="00ED5AE7"/>
    <w:rsid w:val="00EE6F62"/>
    <w:rsid w:val="00F00E85"/>
    <w:rsid w:val="00F0121D"/>
    <w:rsid w:val="00F01F6C"/>
    <w:rsid w:val="00F0510A"/>
    <w:rsid w:val="00F05552"/>
    <w:rsid w:val="00F239FF"/>
    <w:rsid w:val="00F26C83"/>
    <w:rsid w:val="00F469AA"/>
    <w:rsid w:val="00F73EDA"/>
    <w:rsid w:val="00F74249"/>
    <w:rsid w:val="00F84FCF"/>
    <w:rsid w:val="00FA342F"/>
    <w:rsid w:val="00FA4B1E"/>
    <w:rsid w:val="00FB2069"/>
    <w:rsid w:val="00FB2B9D"/>
    <w:rsid w:val="00FB4A90"/>
    <w:rsid w:val="00FB79BD"/>
    <w:rsid w:val="00FC5D67"/>
    <w:rsid w:val="00FD4308"/>
    <w:rsid w:val="00FD770E"/>
    <w:rsid w:val="00FE5F24"/>
    <w:rsid w:val="00FE6711"/>
    <w:rsid w:val="00FE6A71"/>
    <w:rsid w:val="00FF1006"/>
    <w:rsid w:val="00FF3F94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63225-E097-4F86-98B6-CC14A91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rFonts w:ascii="Times New Roman" w:hAnsi="Times New Roman"/>
      <w:b/>
      <w:bCs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1710"/>
      </w:tabs>
      <w:ind w:left="720" w:right="-90"/>
    </w:pPr>
  </w:style>
  <w:style w:type="paragraph" w:styleId="BodyTextIndent">
    <w:name w:val="Body Text Indent"/>
    <w:basedOn w:val="Normal"/>
    <w:pPr>
      <w:tabs>
        <w:tab w:val="left" w:pos="1710"/>
      </w:tabs>
      <w:ind w:left="720"/>
    </w:pPr>
  </w:style>
  <w:style w:type="paragraph" w:styleId="BodyText">
    <w:name w:val="Body Text"/>
    <w:basedOn w:val="Normal"/>
    <w:pPr>
      <w:tabs>
        <w:tab w:val="left" w:pos="360"/>
      </w:tabs>
      <w:ind w:right="12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Pr>
      <w:rFonts w:ascii="Times New Roman" w:hAnsi="Times New Roman"/>
      <w:color w:val="auto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17603"/>
    <w:rPr>
      <w:rFonts w:ascii="Consolas" w:eastAsia="Calibri" w:hAnsi="Consolas" w:cs="Consolas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17603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rsid w:val="005E7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FCE"/>
    <w:rPr>
      <w:sz w:val="20"/>
    </w:rPr>
  </w:style>
  <w:style w:type="character" w:customStyle="1" w:styleId="CommentTextChar">
    <w:name w:val="Comment Text Char"/>
    <w:link w:val="CommentText"/>
    <w:rsid w:val="005E7FC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E7FCE"/>
    <w:rPr>
      <w:b/>
      <w:bCs/>
    </w:rPr>
  </w:style>
  <w:style w:type="character" w:customStyle="1" w:styleId="CommentSubjectChar">
    <w:name w:val="Comment Subject Char"/>
    <w:link w:val="CommentSubject"/>
    <w:rsid w:val="005E7FCE"/>
    <w:rPr>
      <w:b/>
      <w:bCs/>
      <w:color w:val="000000"/>
    </w:rPr>
  </w:style>
  <w:style w:type="character" w:styleId="FootnoteReference">
    <w:name w:val="footnote reference"/>
    <w:rsid w:val="00EB325F"/>
    <w:rPr>
      <w:vertAlign w:val="superscript"/>
    </w:rPr>
  </w:style>
  <w:style w:type="paragraph" w:styleId="Footer">
    <w:name w:val="footer"/>
    <w:basedOn w:val="Normal"/>
    <w:link w:val="FooterChar"/>
    <w:rsid w:val="003470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702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675">
                  <w:marLeft w:val="0"/>
                  <w:marRight w:val="0"/>
                  <w:marTop w:val="19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841">
                  <w:marLeft w:val="0"/>
                  <w:marRight w:val="0"/>
                  <w:marTop w:val="19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pplSTD\Local%20Settings\Temporary%20Internet%20Files\OLK2\stockstuden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199D3CF909B4FADA7E61565B9401C" ma:contentTypeVersion="1" ma:contentTypeDescription="Create a new document." ma:contentTypeScope="" ma:versionID="c5d571386c78b365acf69ea43b0b023a">
  <xsd:schema xmlns:xsd="http://www.w3.org/2001/XMLSchema" xmlns:xs="http://www.w3.org/2001/XMLSchema" xmlns:p="http://schemas.microsoft.com/office/2006/metadata/properties" xmlns:ns2="e35719a5-ba03-4aac-86d3-643f043be730" targetNamespace="http://schemas.microsoft.com/office/2006/metadata/properties" ma:root="true" ma:fieldsID="8aced1aaba110c903d7fb1506b49703a" ns2:_="">
    <xsd:import namespace="e35719a5-ba03-4aac-86d3-643f043be7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19a5-ba03-4aac-86d3-643f043be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EE00A-C7EC-4909-AB26-5EA02B096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719a5-ba03-4aac-86d3-643f043be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B998-3C2C-4373-BABA-81DD646E4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6B071-E2AD-4A89-84B7-EDCEF0C115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stockstudent blank.dot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NIH/NINR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OspplSTD</dc:creator>
  <cp:keywords/>
  <cp:lastModifiedBy>Abdelmouti, Tawanda (NIH/OD) [E]</cp:lastModifiedBy>
  <cp:revision>2</cp:revision>
  <cp:lastPrinted>2019-02-28T17:36:00Z</cp:lastPrinted>
  <dcterms:created xsi:type="dcterms:W3CDTF">2020-02-11T19:02:00Z</dcterms:created>
  <dcterms:modified xsi:type="dcterms:W3CDTF">2020-02-11T19:02:00Z</dcterms:modified>
</cp:coreProperties>
</file>