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141BD" w:rsidR="00C44B01" w:rsidP="006141BD" w:rsidRDefault="00C37931" w14:paraId="56A043DE" w14:textId="3D245544">
      <w:pPr>
        <w:pStyle w:val="Title-FPLS"/>
        <w:rPr>
          <w:rFonts w:eastAsia="Arial"/>
        </w:rPr>
      </w:pPr>
      <w:r w:rsidRPr="006141BD">
        <w:t>OCSE O&amp;M and Continuous Improvements</w:t>
      </w:r>
    </w:p>
    <w:p w:rsidRPr="006141BD" w:rsidR="00C44B01" w:rsidP="006141BD" w:rsidRDefault="00B37E07" w14:paraId="1F054017" w14:textId="77777777">
      <w:pPr>
        <w:pStyle w:val="Title-SystemName"/>
        <w:rPr>
          <w:rFonts w:eastAsia="Arial"/>
        </w:rPr>
      </w:pPr>
      <w:r w:rsidRPr="006141BD">
        <w:rPr>
          <w:rFonts w:eastAsia="Arial"/>
        </w:rPr>
        <w:t>Multistate Financial Institution Data Match</w:t>
      </w:r>
    </w:p>
    <w:p w:rsidRPr="006141BD" w:rsidR="00C44B01" w:rsidP="006141BD" w:rsidRDefault="00B37E07" w14:paraId="64446A08" w14:textId="77777777">
      <w:pPr>
        <w:pStyle w:val="Title-DocName"/>
        <w:rPr>
          <w:rFonts w:eastAsia="Arial"/>
        </w:rPr>
      </w:pPr>
      <w:r w:rsidRPr="006141BD">
        <w:rPr>
          <w:rFonts w:eastAsia="Arial"/>
        </w:rPr>
        <w:t>Specifications Handbook</w:t>
      </w:r>
    </w:p>
    <w:p w:rsidR="00C44B01" w:rsidP="0024551B" w:rsidRDefault="00B37E07" w14:paraId="2FA49D0F" w14:textId="42A6531B">
      <w:pPr>
        <w:pStyle w:val="Title-DocVersion"/>
        <w:rPr>
          <w:rFonts w:eastAsia="Arial"/>
        </w:rPr>
      </w:pPr>
      <w:r>
        <w:rPr>
          <w:rFonts w:eastAsia="Arial"/>
        </w:rPr>
        <w:t>V</w:t>
      </w:r>
      <w:r>
        <w:rPr>
          <w:rFonts w:eastAsia="Arial"/>
          <w:spacing w:val="-1"/>
        </w:rPr>
        <w:t>e</w:t>
      </w:r>
      <w:r>
        <w:rPr>
          <w:rFonts w:eastAsia="Arial"/>
        </w:rPr>
        <w:t>r</w:t>
      </w:r>
      <w:r>
        <w:rPr>
          <w:rFonts w:eastAsia="Arial"/>
          <w:spacing w:val="1"/>
        </w:rPr>
        <w:t>s</w:t>
      </w:r>
      <w:r>
        <w:rPr>
          <w:rFonts w:eastAsia="Arial"/>
        </w:rPr>
        <w:t>ion</w:t>
      </w:r>
      <w:r>
        <w:rPr>
          <w:rFonts w:eastAsia="Arial"/>
          <w:spacing w:val="-2"/>
        </w:rPr>
        <w:t xml:space="preserve"> </w:t>
      </w:r>
      <w:r w:rsidR="00557C72">
        <w:rPr>
          <w:rFonts w:eastAsia="Arial"/>
          <w:spacing w:val="-3"/>
        </w:rPr>
        <w:t>3</w:t>
      </w:r>
      <w:r>
        <w:rPr>
          <w:rFonts w:eastAsia="Arial"/>
          <w:spacing w:val="1"/>
        </w:rPr>
        <w:t>.</w:t>
      </w:r>
      <w:r>
        <w:rPr>
          <w:rFonts w:eastAsia="Arial"/>
        </w:rPr>
        <w:t>0</w:t>
      </w:r>
    </w:p>
    <w:p w:rsidR="00C44B01" w:rsidP="0024551B" w:rsidRDefault="00C022CB" w14:paraId="592A0E5B" w14:textId="197FB2BC">
      <w:pPr>
        <w:pStyle w:val="Title-DocDate"/>
        <w:rPr>
          <w:rFonts w:eastAsia="Arial"/>
        </w:rPr>
      </w:pPr>
      <w:r>
        <w:rPr>
          <w:rFonts w:eastAsia="Arial"/>
          <w:spacing w:val="1"/>
        </w:rPr>
        <w:lastRenderedPageBreak/>
        <w:t>December 30,</w:t>
      </w:r>
      <w:r w:rsidR="00B37E07">
        <w:rPr>
          <w:rFonts w:eastAsia="Arial"/>
          <w:spacing w:val="-1"/>
        </w:rPr>
        <w:t xml:space="preserve"> </w:t>
      </w:r>
      <w:r w:rsidR="00557C72">
        <w:rPr>
          <w:rFonts w:eastAsia="Arial"/>
        </w:rPr>
        <w:t>2</w:t>
      </w:r>
      <w:r w:rsidR="00557C72">
        <w:rPr>
          <w:rFonts w:eastAsia="Arial"/>
          <w:spacing w:val="-1"/>
        </w:rPr>
        <w:t>0</w:t>
      </w:r>
      <w:r w:rsidR="00557C72">
        <w:rPr>
          <w:rFonts w:eastAsia="Arial"/>
        </w:rPr>
        <w:t>20</w:t>
      </w:r>
    </w:p>
    <w:p w:rsidRPr="006141BD" w:rsidR="00C416D2" w:rsidP="006141BD" w:rsidRDefault="00B37E07" w14:paraId="3D75A4F5" w14:textId="6F507299">
      <w:pPr>
        <w:pStyle w:val="Title-ACF"/>
        <w:rPr>
          <w:rFonts w:eastAsia="Arial"/>
        </w:rPr>
      </w:pPr>
      <w:r w:rsidRPr="006141BD">
        <w:rPr>
          <w:rFonts w:eastAsia="Arial"/>
        </w:rPr>
        <w:t xml:space="preserve">Administration for Children and </w:t>
      </w:r>
      <w:r w:rsidRPr="006141BD" w:rsidR="00C416D2">
        <w:rPr>
          <w:rFonts w:eastAsia="Arial"/>
        </w:rPr>
        <w:t>Families</w:t>
      </w:r>
    </w:p>
    <w:p w:rsidRPr="006141BD" w:rsidR="00C416D2" w:rsidP="006141BD" w:rsidRDefault="00B37E07" w14:paraId="6546140F" w14:textId="77777777">
      <w:pPr>
        <w:pStyle w:val="Title-Address"/>
        <w:rPr>
          <w:rFonts w:eastAsia="Arial"/>
        </w:rPr>
      </w:pPr>
      <w:r w:rsidRPr="006141BD">
        <w:rPr>
          <w:rFonts w:eastAsia="Arial"/>
        </w:rPr>
        <w:t>Office of Child Support Enforcement</w:t>
      </w:r>
    </w:p>
    <w:p w:rsidRPr="00C416D2" w:rsidR="00C416D2" w:rsidP="006141BD" w:rsidRDefault="00C416D2" w14:paraId="4C7C611C" w14:textId="77777777">
      <w:pPr>
        <w:pStyle w:val="Title-Address"/>
      </w:pPr>
      <w:r w:rsidRPr="00C416D2">
        <w:t>330 C Street SW, 5th Floor</w:t>
      </w:r>
    </w:p>
    <w:p w:rsidR="00C44B01" w:rsidP="00581718" w:rsidRDefault="00581718" w14:paraId="01AED864" w14:textId="7E30B65A">
      <w:pPr>
        <w:pStyle w:val="Title-Address"/>
      </w:pPr>
      <w:r>
        <w:t>Washington, DC 20201</w:t>
      </w:r>
    </w:p>
    <w:p w:rsidRPr="00581718" w:rsidR="005E247D" w:rsidP="00581718" w:rsidRDefault="005E247D" w14:paraId="2DD096B4" w14:textId="77777777">
      <w:pPr>
        <w:pStyle w:val="Title-Address"/>
        <w:sectPr w:rsidRPr="00581718" w:rsidR="005E247D" w:rsidSect="0024551B">
          <w:headerReference w:type="first" r:id="rId10"/>
          <w:type w:val="continuous"/>
          <w:pgSz w:w="12240" w:h="15840"/>
          <w:pgMar w:top="1440" w:right="1440" w:bottom="1440" w:left="1440" w:header="720" w:footer="720" w:gutter="0"/>
          <w:cols w:space="720"/>
          <w:docGrid w:linePitch="326"/>
        </w:sectPr>
      </w:pPr>
    </w:p>
    <w:p w:rsidRPr="006141BD" w:rsidR="00C44B01" w:rsidP="00D314EB" w:rsidRDefault="00B37E07" w14:paraId="4AC4BCA1" w14:textId="77777777">
      <w:pPr>
        <w:pStyle w:val="FrontisText"/>
        <w:spacing w:before="7800"/>
      </w:pPr>
      <w:r w:rsidRPr="006141BD">
        <w:lastRenderedPageBreak/>
        <w:t>This document was prepared for</w:t>
      </w:r>
      <w:bookmarkStart w:name="_GoBack" w:id="0"/>
      <w:bookmarkEnd w:id="0"/>
      <w:r w:rsidRPr="006141BD">
        <w:t xml:space="preserve"> the United States Department of Health and Human Services, Office of </w:t>
      </w:r>
      <w:r w:rsidRPr="006141BD">
        <w:lastRenderedPageBreak/>
        <w:t xml:space="preserve">Child Support Enforcement under </w:t>
      </w:r>
      <w:r w:rsidRPr="006141BD" w:rsidR="00C416D2">
        <w:t>Contract Number HHSN316201200034W by Leidos Innovations Corporation</w:t>
      </w:r>
      <w:r w:rsidRPr="006141BD">
        <w:t>. The work was authorized in compliance with the following specific prime task order:</w:t>
      </w:r>
    </w:p>
    <w:p w:rsidRPr="006141BD" w:rsidR="00C44B01" w:rsidP="006141BD" w:rsidRDefault="00B37E07" w14:paraId="78853BC2" w14:textId="6F59F517">
      <w:pPr>
        <w:pStyle w:val="FrontisTextIndent"/>
      </w:pPr>
      <w:r w:rsidRPr="006141BD">
        <w:t>Delivery Order Number:</w:t>
      </w:r>
      <w:r w:rsidRPr="006141BD">
        <w:tab/>
      </w:r>
      <w:r w:rsidRPr="006141BD" w:rsidR="00C416D2">
        <w:t>C-34668-O</w:t>
      </w:r>
    </w:p>
    <w:p w:rsidRPr="006141BD" w:rsidR="00C416D2" w:rsidP="006141BD" w:rsidRDefault="00B37E07" w14:paraId="2A52886D" w14:textId="661FEE4E">
      <w:pPr>
        <w:pStyle w:val="FrontisTextIndent"/>
      </w:pPr>
      <w:r w:rsidRPr="006141BD">
        <w:t>Delivery Order Title:</w:t>
      </w:r>
      <w:r w:rsidRPr="006141BD">
        <w:tab/>
      </w:r>
      <w:fldSimple w:instr=" STYLEREF  &quot;Title - System Name&quot;  \* MERGEFORMAT ">
        <w:r w:rsidRPr="006141BD" w:rsidR="004B5C3C">
          <w:t>Multistate Financial Institution Data Match</w:t>
        </w:r>
      </w:fldSimple>
    </w:p>
    <w:p w:rsidRPr="006141BD" w:rsidR="00C44B01" w:rsidP="006141BD" w:rsidRDefault="00B37E07" w14:paraId="3B487652" w14:textId="26306A23">
      <w:pPr>
        <w:pStyle w:val="FrontisTextIndent"/>
      </w:pPr>
      <w:r w:rsidRPr="006141BD">
        <w:t>Document Date:</w:t>
      </w:r>
      <w:r w:rsidRPr="006141BD">
        <w:tab/>
      </w:r>
      <w:fldSimple w:instr=" STYLEREF  &quot;Title - Doc Date&quot;  \* MERGEFORMAT ">
        <w:r w:rsidR="00C022CB">
          <w:t>December 30,</w:t>
        </w:r>
        <w:r w:rsidRPr="006141BD" w:rsidR="00BC1736">
          <w:t xml:space="preserve"> 2020</w:t>
        </w:r>
      </w:fldSimple>
    </w:p>
    <w:p w:rsidR="00C44B01" w:rsidP="006141BD" w:rsidRDefault="00B37E07" w14:paraId="65EFEE85" w14:textId="415D903F">
      <w:pPr>
        <w:pStyle w:val="FrontisTextIndent"/>
      </w:pPr>
      <w:r w:rsidRPr="006141BD">
        <w:t>Document Number:</w:t>
      </w:r>
      <w:r w:rsidRPr="006141BD">
        <w:tab/>
      </w:r>
      <w:r w:rsidRPr="006141BD" w:rsidR="00BF50DF">
        <w:t>C2-S0232A1.97.</w:t>
      </w:r>
      <w:r w:rsidRPr="004B6DAF" w:rsidR="00BF50DF">
        <w:t>01</w:t>
      </w:r>
    </w:p>
    <w:p w:rsidR="00D314EB" w:rsidP="005E247D" w:rsidRDefault="00D314EB" w14:paraId="11D322C4" w14:textId="77777777">
      <w:pPr>
        <w:pStyle w:val="FrontisTextIndent"/>
        <w:ind w:left="0" w:firstLine="0"/>
      </w:pPr>
    </w:p>
    <w:p w:rsidRPr="00265BAD" w:rsidR="005E247D" w:rsidP="005E247D" w:rsidRDefault="005E247D" w14:paraId="71CFCFB3" w14:textId="303F920F">
      <w:pPr>
        <w:pStyle w:val="FrontisTextIndent"/>
        <w:ind w:left="0" w:firstLine="0"/>
        <w:rPr>
          <w:rStyle w:val="Hyperlink"/>
          <w:szCs w:val="18"/>
          <w:lang w:val="en"/>
        </w:rPr>
      </w:pPr>
      <w:r w:rsidRPr="005E247D">
        <w:t>PAPERWORK REDUCTION ACT OF 1995 (Pub. L. 104-13) STATEMENT OF PUBLIC BURDEN: The purpose of this statutorily required (42 U.S.C. § 666(a)(17) information collection is for child support enforcement purpose.</w:t>
      </w:r>
      <w:r>
        <w:t xml:space="preserve"> </w:t>
      </w:r>
      <w:r w:rsidRPr="005E247D">
        <w:t>Public reporting estimated burden for this collection of information is .083 hours per respondent, including the time for reviewing instructions, gathering and maintaining the data needed, and reviewing the collection of information.</w:t>
      </w:r>
      <w:r>
        <w:t xml:space="preserve"> </w:t>
      </w:r>
      <w:r w:rsidRPr="005E247D">
        <w:t>As provided by the 42 U.S.C. 653(m) any confidential information collected for this program is by authorized users.</w:t>
      </w:r>
      <w:r>
        <w:t xml:space="preserve"> </w:t>
      </w:r>
      <w:r w:rsidRPr="005E247D">
        <w:t>A federal agency may not conduct or sponsor an information collection without a valid OMB Control Number.</w:t>
      </w:r>
      <w:r>
        <w:t xml:space="preserve"> </w:t>
      </w:r>
      <w:r w:rsidRPr="005E247D">
        <w:t>No individual or entity is required to respond to, nor shall an individual or entity be subject to a penalty for failure to comply with a collection of information subject to the requirements of the Paperwork Reduction Act of 1995, without a current valid OMB Control Number.</w:t>
      </w:r>
      <w:r>
        <w:t xml:space="preserve"> </w:t>
      </w:r>
      <w:r w:rsidRPr="005E247D">
        <w:t>If you have any comments on this collection of information, please contact</w:t>
      </w:r>
      <w:r>
        <w:t xml:space="preserve"> </w:t>
      </w:r>
      <w:hyperlink w:history="1" r:id="rId11">
        <w:r w:rsidRPr="00265BAD" w:rsidR="00D61F20">
          <w:rPr>
            <w:rStyle w:val="Hyperlink"/>
            <w:szCs w:val="18"/>
            <w:lang w:val="en"/>
          </w:rPr>
          <w:t>OCSEFedSystems@acf.hhs.gov</w:t>
        </w:r>
      </w:hyperlink>
      <w:r w:rsidRPr="00265BAD">
        <w:rPr>
          <w:sz w:val="22"/>
        </w:rPr>
        <w:t>.</w:t>
      </w:r>
    </w:p>
    <w:p w:rsidR="005E247D" w:rsidP="005E247D" w:rsidRDefault="005E247D" w14:paraId="10A2BF85" w14:textId="77777777">
      <w:pPr>
        <w:shd w:val="clear" w:color="auto" w:fill="FFFFFF"/>
        <w:rPr>
          <w:rStyle w:val="Hyperlink"/>
          <w:rFonts w:cs="Times New Roman"/>
          <w:sz w:val="18"/>
          <w:szCs w:val="18"/>
          <w:lang w:val="en"/>
        </w:rPr>
        <w:sectPr w:rsidR="005E247D" w:rsidSect="005E247D">
          <w:headerReference w:type="default" r:id="rId12"/>
          <w:footerReference w:type="default" r:id="rId13"/>
          <w:footerReference w:type="first" r:id="rId14"/>
          <w:pgSz w:w="12240" w:h="15840"/>
          <w:pgMar w:top="1440" w:right="1440" w:bottom="1440" w:left="1440" w:header="740" w:footer="899" w:gutter="0"/>
          <w:pgNumType w:fmt="lowerRoman" w:start="1"/>
          <w:cols w:space="720"/>
          <w:titlePg/>
          <w:docGrid w:linePitch="326"/>
        </w:sectPr>
      </w:pPr>
    </w:p>
    <w:p w:rsidRPr="00D852EB" w:rsidR="00C44B01" w:rsidRDefault="00136899" w14:paraId="06B2F7AE" w14:textId="77777777">
      <w:pPr>
        <w:pStyle w:val="TOCHeading"/>
      </w:pPr>
      <w:r w:rsidRPr="00BF50DF">
        <w:t>Ta</w:t>
      </w:r>
      <w:r w:rsidRPr="00D852EB">
        <w:t>ble</w:t>
      </w:r>
      <w:r w:rsidRPr="00BF50DF">
        <w:t xml:space="preserve"> </w:t>
      </w:r>
      <w:r w:rsidRPr="00D852EB">
        <w:t>of Contents</w:t>
      </w:r>
    </w:p>
    <w:p w:rsidR="00583466" w:rsidRDefault="00CE4970" w14:paraId="59EE6055" w14:textId="0D789163">
      <w:pPr>
        <w:pStyle w:val="TOC1"/>
        <w:rPr>
          <w:rFonts w:asciiTheme="minorHAnsi" w:hAnsiTheme="minorHAnsi" w:eastAsiaTheme="minorEastAsia" w:cstheme="minorBidi"/>
          <w:b w:val="0"/>
          <w:noProof/>
          <w:sz w:val="22"/>
          <w:szCs w:val="22"/>
        </w:rPr>
      </w:pPr>
      <w:r>
        <w:fldChar w:fldCharType="begin"/>
      </w:r>
      <w:r>
        <w:instrText xml:space="preserve"> TOC \o "1-3" \h \z \u \t "Heading 7,1,Heading 8,2,Heading 9,3" </w:instrText>
      </w:r>
      <w:r>
        <w:fldChar w:fldCharType="separate"/>
      </w:r>
      <w:hyperlink w:history="1" w:anchor="_Toc51680617">
        <w:r w:rsidRPr="00AB726A" w:rsidR="00583466">
          <w:rPr>
            <w:rStyle w:val="Hyperlink"/>
            <w:rFonts w:ascii="Arial Bold" w:hAnsi="Arial Bold"/>
            <w:noProof/>
          </w:rPr>
          <w:t>1</w:t>
        </w:r>
        <w:r w:rsidR="00583466">
          <w:rPr>
            <w:rFonts w:asciiTheme="minorHAnsi" w:hAnsiTheme="minorHAnsi" w:eastAsiaTheme="minorEastAsia" w:cstheme="minorBidi"/>
            <w:b w:val="0"/>
            <w:noProof/>
            <w:sz w:val="22"/>
            <w:szCs w:val="22"/>
          </w:rPr>
          <w:tab/>
        </w:r>
        <w:r w:rsidRPr="00AB726A" w:rsidR="00583466">
          <w:rPr>
            <w:rStyle w:val="Hyperlink"/>
            <w:noProof/>
          </w:rPr>
          <w:t>Background</w:t>
        </w:r>
        <w:r w:rsidR="00583466">
          <w:rPr>
            <w:noProof/>
            <w:webHidden/>
          </w:rPr>
          <w:tab/>
        </w:r>
        <w:r w:rsidR="00583466">
          <w:rPr>
            <w:noProof/>
            <w:webHidden/>
          </w:rPr>
          <w:fldChar w:fldCharType="begin"/>
        </w:r>
        <w:r w:rsidR="00583466">
          <w:rPr>
            <w:noProof/>
            <w:webHidden/>
          </w:rPr>
          <w:instrText xml:space="preserve"> PAGEREF _Toc51680617 \h </w:instrText>
        </w:r>
        <w:r w:rsidR="00583466">
          <w:rPr>
            <w:noProof/>
            <w:webHidden/>
          </w:rPr>
        </w:r>
        <w:r w:rsidR="00583466">
          <w:rPr>
            <w:noProof/>
            <w:webHidden/>
          </w:rPr>
          <w:fldChar w:fldCharType="separate"/>
        </w:r>
        <w:r w:rsidR="00583466">
          <w:rPr>
            <w:noProof/>
            <w:webHidden/>
          </w:rPr>
          <w:t>1</w:t>
        </w:r>
        <w:r w:rsidR="00583466">
          <w:rPr>
            <w:noProof/>
            <w:webHidden/>
          </w:rPr>
          <w:fldChar w:fldCharType="end"/>
        </w:r>
      </w:hyperlink>
    </w:p>
    <w:p w:rsidR="00583466" w:rsidRDefault="0051035F" w14:paraId="28F282A2" w14:textId="5F59559A">
      <w:pPr>
        <w:pStyle w:val="TOC1"/>
        <w:rPr>
          <w:rFonts w:asciiTheme="minorHAnsi" w:hAnsiTheme="minorHAnsi" w:eastAsiaTheme="minorEastAsia" w:cstheme="minorBidi"/>
          <w:b w:val="0"/>
          <w:noProof/>
          <w:sz w:val="22"/>
          <w:szCs w:val="22"/>
        </w:rPr>
      </w:pPr>
      <w:hyperlink w:history="1" w:anchor="_Toc51680618">
        <w:r w:rsidRPr="00AB726A" w:rsidR="00583466">
          <w:rPr>
            <w:rStyle w:val="Hyperlink"/>
            <w:rFonts w:ascii="Arial Bold" w:hAnsi="Arial Bold"/>
            <w:noProof/>
          </w:rPr>
          <w:t>2</w:t>
        </w:r>
        <w:r w:rsidR="00583466">
          <w:rPr>
            <w:rFonts w:asciiTheme="minorHAnsi" w:hAnsiTheme="minorHAnsi" w:eastAsiaTheme="minorEastAsia" w:cstheme="minorBidi"/>
            <w:b w:val="0"/>
            <w:noProof/>
            <w:sz w:val="22"/>
            <w:szCs w:val="22"/>
          </w:rPr>
          <w:tab/>
        </w:r>
        <w:r w:rsidRPr="00AB726A" w:rsidR="00583466">
          <w:rPr>
            <w:rStyle w:val="Hyperlink"/>
            <w:noProof/>
          </w:rPr>
          <w:t>Introduction</w:t>
        </w:r>
        <w:r w:rsidR="00583466">
          <w:rPr>
            <w:noProof/>
            <w:webHidden/>
          </w:rPr>
          <w:tab/>
        </w:r>
        <w:r w:rsidR="00583466">
          <w:rPr>
            <w:noProof/>
            <w:webHidden/>
          </w:rPr>
          <w:fldChar w:fldCharType="begin"/>
        </w:r>
        <w:r w:rsidR="00583466">
          <w:rPr>
            <w:noProof/>
            <w:webHidden/>
          </w:rPr>
          <w:instrText xml:space="preserve"> PAGEREF _Toc51680618 \h </w:instrText>
        </w:r>
        <w:r w:rsidR="00583466">
          <w:rPr>
            <w:noProof/>
            <w:webHidden/>
          </w:rPr>
        </w:r>
        <w:r w:rsidR="00583466">
          <w:rPr>
            <w:noProof/>
            <w:webHidden/>
          </w:rPr>
          <w:fldChar w:fldCharType="separate"/>
        </w:r>
        <w:r w:rsidR="00583466">
          <w:rPr>
            <w:noProof/>
            <w:webHidden/>
          </w:rPr>
          <w:t>1</w:t>
        </w:r>
        <w:r w:rsidR="00583466">
          <w:rPr>
            <w:noProof/>
            <w:webHidden/>
          </w:rPr>
          <w:fldChar w:fldCharType="end"/>
        </w:r>
      </w:hyperlink>
    </w:p>
    <w:p w:rsidR="00583466" w:rsidRDefault="0051035F" w14:paraId="7A8A4DF3" w14:textId="20084077">
      <w:pPr>
        <w:pStyle w:val="TOC1"/>
        <w:rPr>
          <w:rFonts w:asciiTheme="minorHAnsi" w:hAnsiTheme="minorHAnsi" w:eastAsiaTheme="minorEastAsia" w:cstheme="minorBidi"/>
          <w:b w:val="0"/>
          <w:noProof/>
          <w:sz w:val="22"/>
          <w:szCs w:val="22"/>
        </w:rPr>
      </w:pPr>
      <w:hyperlink w:history="1" w:anchor="_Toc51680619">
        <w:r w:rsidRPr="00AB726A" w:rsidR="00583466">
          <w:rPr>
            <w:rStyle w:val="Hyperlink"/>
            <w:rFonts w:ascii="Arial Bold" w:hAnsi="Arial Bold"/>
            <w:noProof/>
          </w:rPr>
          <w:t>3</w:t>
        </w:r>
        <w:r w:rsidR="00583466">
          <w:rPr>
            <w:rFonts w:asciiTheme="minorHAnsi" w:hAnsiTheme="minorHAnsi" w:eastAsiaTheme="minorEastAsia" w:cstheme="minorBidi"/>
            <w:b w:val="0"/>
            <w:noProof/>
            <w:sz w:val="22"/>
            <w:szCs w:val="22"/>
          </w:rPr>
          <w:tab/>
        </w:r>
        <w:r w:rsidRPr="00AB726A" w:rsidR="00583466">
          <w:rPr>
            <w:rStyle w:val="Hyperlink"/>
            <w:noProof/>
          </w:rPr>
          <w:t>Participation</w:t>
        </w:r>
        <w:r w:rsidR="00583466">
          <w:rPr>
            <w:noProof/>
            <w:webHidden/>
          </w:rPr>
          <w:tab/>
        </w:r>
        <w:r w:rsidR="00583466">
          <w:rPr>
            <w:noProof/>
            <w:webHidden/>
          </w:rPr>
          <w:fldChar w:fldCharType="begin"/>
        </w:r>
        <w:r w:rsidR="00583466">
          <w:rPr>
            <w:noProof/>
            <w:webHidden/>
          </w:rPr>
          <w:instrText xml:space="preserve"> PAGEREF _Toc51680619 \h </w:instrText>
        </w:r>
        <w:r w:rsidR="00583466">
          <w:rPr>
            <w:noProof/>
            <w:webHidden/>
          </w:rPr>
        </w:r>
        <w:r w:rsidR="00583466">
          <w:rPr>
            <w:noProof/>
            <w:webHidden/>
          </w:rPr>
          <w:fldChar w:fldCharType="separate"/>
        </w:r>
        <w:r w:rsidR="00583466">
          <w:rPr>
            <w:noProof/>
            <w:webHidden/>
          </w:rPr>
          <w:t>1</w:t>
        </w:r>
        <w:r w:rsidR="00583466">
          <w:rPr>
            <w:noProof/>
            <w:webHidden/>
          </w:rPr>
          <w:fldChar w:fldCharType="end"/>
        </w:r>
      </w:hyperlink>
    </w:p>
    <w:p w:rsidR="00583466" w:rsidRDefault="0051035F" w14:paraId="26DD5FF6" w14:textId="609454B8">
      <w:pPr>
        <w:pStyle w:val="TOC1"/>
        <w:rPr>
          <w:rFonts w:asciiTheme="minorHAnsi" w:hAnsiTheme="minorHAnsi" w:eastAsiaTheme="minorEastAsia" w:cstheme="minorBidi"/>
          <w:b w:val="0"/>
          <w:noProof/>
          <w:sz w:val="22"/>
          <w:szCs w:val="22"/>
        </w:rPr>
      </w:pPr>
      <w:hyperlink w:history="1" w:anchor="_Toc51680620">
        <w:r w:rsidRPr="00AB726A" w:rsidR="00583466">
          <w:rPr>
            <w:rStyle w:val="Hyperlink"/>
            <w:rFonts w:ascii="Arial Bold" w:hAnsi="Arial Bold"/>
            <w:noProof/>
          </w:rPr>
          <w:t>4</w:t>
        </w:r>
        <w:r w:rsidR="00583466">
          <w:rPr>
            <w:rFonts w:asciiTheme="minorHAnsi" w:hAnsiTheme="minorHAnsi" w:eastAsiaTheme="minorEastAsia" w:cstheme="minorBidi"/>
            <w:b w:val="0"/>
            <w:noProof/>
            <w:sz w:val="22"/>
            <w:szCs w:val="22"/>
          </w:rPr>
          <w:tab/>
        </w:r>
        <w:r w:rsidRPr="00AB726A" w:rsidR="00583466">
          <w:rPr>
            <w:rStyle w:val="Hyperlink"/>
            <w:noProof/>
          </w:rPr>
          <w:t>Method 1 – All Accounts Method</w:t>
        </w:r>
        <w:r w:rsidR="00583466">
          <w:rPr>
            <w:noProof/>
            <w:webHidden/>
          </w:rPr>
          <w:tab/>
        </w:r>
        <w:r w:rsidR="00583466">
          <w:rPr>
            <w:noProof/>
            <w:webHidden/>
          </w:rPr>
          <w:fldChar w:fldCharType="begin"/>
        </w:r>
        <w:r w:rsidR="00583466">
          <w:rPr>
            <w:noProof/>
            <w:webHidden/>
          </w:rPr>
          <w:instrText xml:space="preserve"> PAGEREF _Toc51680620 \h </w:instrText>
        </w:r>
        <w:r w:rsidR="00583466">
          <w:rPr>
            <w:noProof/>
            <w:webHidden/>
          </w:rPr>
        </w:r>
        <w:r w:rsidR="00583466">
          <w:rPr>
            <w:noProof/>
            <w:webHidden/>
          </w:rPr>
          <w:fldChar w:fldCharType="separate"/>
        </w:r>
        <w:r w:rsidR="00583466">
          <w:rPr>
            <w:noProof/>
            <w:webHidden/>
          </w:rPr>
          <w:t>1</w:t>
        </w:r>
        <w:r w:rsidR="00583466">
          <w:rPr>
            <w:noProof/>
            <w:webHidden/>
          </w:rPr>
          <w:fldChar w:fldCharType="end"/>
        </w:r>
      </w:hyperlink>
    </w:p>
    <w:p w:rsidR="00583466" w:rsidRDefault="0051035F" w14:paraId="15B71D70" w14:textId="727AFAC2">
      <w:pPr>
        <w:pStyle w:val="TOC1"/>
        <w:rPr>
          <w:rFonts w:asciiTheme="minorHAnsi" w:hAnsiTheme="minorHAnsi" w:eastAsiaTheme="minorEastAsia" w:cstheme="minorBidi"/>
          <w:b w:val="0"/>
          <w:noProof/>
          <w:sz w:val="22"/>
          <w:szCs w:val="22"/>
        </w:rPr>
      </w:pPr>
      <w:hyperlink w:history="1" w:anchor="_Toc51680621">
        <w:r w:rsidRPr="00AB726A" w:rsidR="00583466">
          <w:rPr>
            <w:rStyle w:val="Hyperlink"/>
            <w:rFonts w:ascii="Arial Bold" w:hAnsi="Arial Bold"/>
            <w:noProof/>
          </w:rPr>
          <w:t>5</w:t>
        </w:r>
        <w:r w:rsidR="00583466">
          <w:rPr>
            <w:rFonts w:asciiTheme="minorHAnsi" w:hAnsiTheme="minorHAnsi" w:eastAsiaTheme="minorEastAsia" w:cstheme="minorBidi"/>
            <w:b w:val="0"/>
            <w:noProof/>
            <w:sz w:val="22"/>
            <w:szCs w:val="22"/>
          </w:rPr>
          <w:tab/>
        </w:r>
        <w:r w:rsidRPr="00AB726A" w:rsidR="00583466">
          <w:rPr>
            <w:rStyle w:val="Hyperlink"/>
            <w:noProof/>
          </w:rPr>
          <w:t>Method 2 – Matched Accounts Method</w:t>
        </w:r>
        <w:r w:rsidR="00583466">
          <w:rPr>
            <w:noProof/>
            <w:webHidden/>
          </w:rPr>
          <w:tab/>
        </w:r>
        <w:r w:rsidR="00583466">
          <w:rPr>
            <w:noProof/>
            <w:webHidden/>
          </w:rPr>
          <w:fldChar w:fldCharType="begin"/>
        </w:r>
        <w:r w:rsidR="00583466">
          <w:rPr>
            <w:noProof/>
            <w:webHidden/>
          </w:rPr>
          <w:instrText xml:space="preserve"> PAGEREF _Toc51680621 \h </w:instrText>
        </w:r>
        <w:r w:rsidR="00583466">
          <w:rPr>
            <w:noProof/>
            <w:webHidden/>
          </w:rPr>
        </w:r>
        <w:r w:rsidR="00583466">
          <w:rPr>
            <w:noProof/>
            <w:webHidden/>
          </w:rPr>
          <w:fldChar w:fldCharType="separate"/>
        </w:r>
        <w:r w:rsidR="00583466">
          <w:rPr>
            <w:noProof/>
            <w:webHidden/>
          </w:rPr>
          <w:t>1</w:t>
        </w:r>
        <w:r w:rsidR="00583466">
          <w:rPr>
            <w:noProof/>
            <w:webHidden/>
          </w:rPr>
          <w:fldChar w:fldCharType="end"/>
        </w:r>
      </w:hyperlink>
    </w:p>
    <w:p w:rsidR="00583466" w:rsidRDefault="0051035F" w14:paraId="2CF10697" w14:textId="4F0D24BC">
      <w:pPr>
        <w:pStyle w:val="TOC1"/>
        <w:rPr>
          <w:rFonts w:asciiTheme="minorHAnsi" w:hAnsiTheme="minorHAnsi" w:eastAsiaTheme="minorEastAsia" w:cstheme="minorBidi"/>
          <w:b w:val="0"/>
          <w:noProof/>
          <w:sz w:val="22"/>
          <w:szCs w:val="22"/>
        </w:rPr>
      </w:pPr>
      <w:hyperlink w:history="1" w:anchor="_Toc51680622">
        <w:r w:rsidRPr="00AB726A" w:rsidR="00583466">
          <w:rPr>
            <w:rStyle w:val="Hyperlink"/>
            <w:rFonts w:ascii="Arial Bold" w:hAnsi="Arial Bold"/>
            <w:noProof/>
          </w:rPr>
          <w:t>6</w:t>
        </w:r>
        <w:r w:rsidR="00583466">
          <w:rPr>
            <w:rFonts w:asciiTheme="minorHAnsi" w:hAnsiTheme="minorHAnsi" w:eastAsiaTheme="minorEastAsia" w:cstheme="minorBidi"/>
            <w:b w:val="0"/>
            <w:noProof/>
            <w:sz w:val="22"/>
            <w:szCs w:val="22"/>
          </w:rPr>
          <w:tab/>
        </w:r>
        <w:r w:rsidRPr="00AB726A" w:rsidR="00583466">
          <w:rPr>
            <w:rStyle w:val="Hyperlink"/>
            <w:noProof/>
          </w:rPr>
          <w:t>Reporting Agents</w:t>
        </w:r>
        <w:r w:rsidR="00583466">
          <w:rPr>
            <w:noProof/>
            <w:webHidden/>
          </w:rPr>
          <w:tab/>
        </w:r>
        <w:r w:rsidR="00583466">
          <w:rPr>
            <w:noProof/>
            <w:webHidden/>
          </w:rPr>
          <w:fldChar w:fldCharType="begin"/>
        </w:r>
        <w:r w:rsidR="00583466">
          <w:rPr>
            <w:noProof/>
            <w:webHidden/>
          </w:rPr>
          <w:instrText xml:space="preserve"> PAGEREF _Toc51680622 \h </w:instrText>
        </w:r>
        <w:r w:rsidR="00583466">
          <w:rPr>
            <w:noProof/>
            <w:webHidden/>
          </w:rPr>
        </w:r>
        <w:r w:rsidR="00583466">
          <w:rPr>
            <w:noProof/>
            <w:webHidden/>
          </w:rPr>
          <w:fldChar w:fldCharType="separate"/>
        </w:r>
        <w:r w:rsidR="00583466">
          <w:rPr>
            <w:noProof/>
            <w:webHidden/>
          </w:rPr>
          <w:t>2</w:t>
        </w:r>
        <w:r w:rsidR="00583466">
          <w:rPr>
            <w:noProof/>
            <w:webHidden/>
          </w:rPr>
          <w:fldChar w:fldCharType="end"/>
        </w:r>
      </w:hyperlink>
    </w:p>
    <w:p w:rsidR="00583466" w:rsidRDefault="0051035F" w14:paraId="35968B79" w14:textId="4B4A6602">
      <w:pPr>
        <w:pStyle w:val="TOC1"/>
        <w:rPr>
          <w:rFonts w:asciiTheme="minorHAnsi" w:hAnsiTheme="minorHAnsi" w:eastAsiaTheme="minorEastAsia" w:cstheme="minorBidi"/>
          <w:b w:val="0"/>
          <w:noProof/>
          <w:sz w:val="22"/>
          <w:szCs w:val="22"/>
        </w:rPr>
      </w:pPr>
      <w:hyperlink w:history="1" w:anchor="_Toc51680623">
        <w:r w:rsidRPr="00AB726A" w:rsidR="00583466">
          <w:rPr>
            <w:rStyle w:val="Hyperlink"/>
            <w:rFonts w:ascii="Arial Bold" w:hAnsi="Arial Bold"/>
            <w:noProof/>
          </w:rPr>
          <w:t>7</w:t>
        </w:r>
        <w:r w:rsidR="00583466">
          <w:rPr>
            <w:rFonts w:asciiTheme="minorHAnsi" w:hAnsiTheme="minorHAnsi" w:eastAsiaTheme="minorEastAsia" w:cstheme="minorBidi"/>
            <w:b w:val="0"/>
            <w:noProof/>
            <w:sz w:val="22"/>
            <w:szCs w:val="22"/>
          </w:rPr>
          <w:tab/>
        </w:r>
        <w:r w:rsidRPr="00AB726A" w:rsidR="00583466">
          <w:rPr>
            <w:rStyle w:val="Hyperlink"/>
            <w:noProof/>
          </w:rPr>
          <w:t>Exchanging Data Match Information</w:t>
        </w:r>
        <w:r w:rsidR="00583466">
          <w:rPr>
            <w:noProof/>
            <w:webHidden/>
          </w:rPr>
          <w:tab/>
        </w:r>
        <w:r w:rsidR="00583466">
          <w:rPr>
            <w:noProof/>
            <w:webHidden/>
          </w:rPr>
          <w:fldChar w:fldCharType="begin"/>
        </w:r>
        <w:r w:rsidR="00583466">
          <w:rPr>
            <w:noProof/>
            <w:webHidden/>
          </w:rPr>
          <w:instrText xml:space="preserve"> PAGEREF _Toc51680623 \h </w:instrText>
        </w:r>
        <w:r w:rsidR="00583466">
          <w:rPr>
            <w:noProof/>
            <w:webHidden/>
          </w:rPr>
        </w:r>
        <w:r w:rsidR="00583466">
          <w:rPr>
            <w:noProof/>
            <w:webHidden/>
          </w:rPr>
          <w:fldChar w:fldCharType="separate"/>
        </w:r>
        <w:r w:rsidR="00583466">
          <w:rPr>
            <w:noProof/>
            <w:webHidden/>
          </w:rPr>
          <w:t>2</w:t>
        </w:r>
        <w:r w:rsidR="00583466">
          <w:rPr>
            <w:noProof/>
            <w:webHidden/>
          </w:rPr>
          <w:fldChar w:fldCharType="end"/>
        </w:r>
      </w:hyperlink>
    </w:p>
    <w:p w:rsidR="00583466" w:rsidRDefault="0051035F" w14:paraId="6B7178C5" w14:textId="7AA878B5">
      <w:pPr>
        <w:pStyle w:val="TOC1"/>
        <w:rPr>
          <w:rFonts w:asciiTheme="minorHAnsi" w:hAnsiTheme="minorHAnsi" w:eastAsiaTheme="minorEastAsia" w:cstheme="minorBidi"/>
          <w:b w:val="0"/>
          <w:noProof/>
          <w:sz w:val="22"/>
          <w:szCs w:val="22"/>
        </w:rPr>
      </w:pPr>
      <w:hyperlink w:history="1" w:anchor="_Toc51680624">
        <w:r w:rsidRPr="00AB726A" w:rsidR="00583466">
          <w:rPr>
            <w:rStyle w:val="Hyperlink"/>
            <w:rFonts w:ascii="Arial Bold" w:hAnsi="Arial Bold"/>
            <w:noProof/>
          </w:rPr>
          <w:t>8</w:t>
        </w:r>
        <w:r w:rsidR="00583466">
          <w:rPr>
            <w:rFonts w:asciiTheme="minorHAnsi" w:hAnsiTheme="minorHAnsi" w:eastAsiaTheme="minorEastAsia" w:cstheme="minorBidi"/>
            <w:b w:val="0"/>
            <w:noProof/>
            <w:sz w:val="22"/>
            <w:szCs w:val="22"/>
          </w:rPr>
          <w:tab/>
        </w:r>
        <w:r w:rsidRPr="00AB726A" w:rsidR="00583466">
          <w:rPr>
            <w:rStyle w:val="Hyperlink"/>
            <w:noProof/>
          </w:rPr>
          <w:t>Common Data Match Errors</w:t>
        </w:r>
        <w:r w:rsidR="00583466">
          <w:rPr>
            <w:noProof/>
            <w:webHidden/>
          </w:rPr>
          <w:tab/>
        </w:r>
        <w:r w:rsidR="00583466">
          <w:rPr>
            <w:noProof/>
            <w:webHidden/>
          </w:rPr>
          <w:fldChar w:fldCharType="begin"/>
        </w:r>
        <w:r w:rsidR="00583466">
          <w:rPr>
            <w:noProof/>
            <w:webHidden/>
          </w:rPr>
          <w:instrText xml:space="preserve"> PAGEREF _Toc51680624 \h </w:instrText>
        </w:r>
        <w:r w:rsidR="00583466">
          <w:rPr>
            <w:noProof/>
            <w:webHidden/>
          </w:rPr>
        </w:r>
        <w:r w:rsidR="00583466">
          <w:rPr>
            <w:noProof/>
            <w:webHidden/>
          </w:rPr>
          <w:fldChar w:fldCharType="separate"/>
        </w:r>
        <w:r w:rsidR="00583466">
          <w:rPr>
            <w:noProof/>
            <w:webHidden/>
          </w:rPr>
          <w:t>3</w:t>
        </w:r>
        <w:r w:rsidR="00583466">
          <w:rPr>
            <w:noProof/>
            <w:webHidden/>
          </w:rPr>
          <w:fldChar w:fldCharType="end"/>
        </w:r>
      </w:hyperlink>
    </w:p>
    <w:p w:rsidR="00583466" w:rsidRDefault="0051035F" w14:paraId="7B331945" w14:textId="3F249D92">
      <w:pPr>
        <w:pStyle w:val="TOC1"/>
        <w:rPr>
          <w:rFonts w:asciiTheme="minorHAnsi" w:hAnsiTheme="minorHAnsi" w:eastAsiaTheme="minorEastAsia" w:cstheme="minorBidi"/>
          <w:b w:val="0"/>
          <w:noProof/>
          <w:sz w:val="22"/>
          <w:szCs w:val="22"/>
        </w:rPr>
      </w:pPr>
      <w:hyperlink w:history="1" w:anchor="_Toc51680625">
        <w:r w:rsidRPr="00AB726A" w:rsidR="00583466">
          <w:rPr>
            <w:rStyle w:val="Hyperlink"/>
            <w:rFonts w:ascii="Arial Bold" w:hAnsi="Arial Bold"/>
            <w:noProof/>
          </w:rPr>
          <w:t>9</w:t>
        </w:r>
        <w:r w:rsidR="00583466">
          <w:rPr>
            <w:rFonts w:asciiTheme="minorHAnsi" w:hAnsiTheme="minorHAnsi" w:eastAsiaTheme="minorEastAsia" w:cstheme="minorBidi"/>
            <w:b w:val="0"/>
            <w:noProof/>
            <w:sz w:val="22"/>
            <w:szCs w:val="22"/>
          </w:rPr>
          <w:tab/>
        </w:r>
        <w:r w:rsidRPr="00AB726A" w:rsidR="00583466">
          <w:rPr>
            <w:rStyle w:val="Hyperlink"/>
            <w:noProof/>
          </w:rPr>
          <w:t>Where to Send Data Match Forms and Files</w:t>
        </w:r>
        <w:r w:rsidR="00583466">
          <w:rPr>
            <w:noProof/>
            <w:webHidden/>
          </w:rPr>
          <w:tab/>
        </w:r>
        <w:r w:rsidR="00583466">
          <w:rPr>
            <w:noProof/>
            <w:webHidden/>
          </w:rPr>
          <w:fldChar w:fldCharType="begin"/>
        </w:r>
        <w:r w:rsidR="00583466">
          <w:rPr>
            <w:noProof/>
            <w:webHidden/>
          </w:rPr>
          <w:instrText xml:space="preserve"> PAGEREF _Toc51680625 \h </w:instrText>
        </w:r>
        <w:r w:rsidR="00583466">
          <w:rPr>
            <w:noProof/>
            <w:webHidden/>
          </w:rPr>
        </w:r>
        <w:r w:rsidR="00583466">
          <w:rPr>
            <w:noProof/>
            <w:webHidden/>
          </w:rPr>
          <w:fldChar w:fldCharType="separate"/>
        </w:r>
        <w:r w:rsidR="00583466">
          <w:rPr>
            <w:noProof/>
            <w:webHidden/>
          </w:rPr>
          <w:t>3</w:t>
        </w:r>
        <w:r w:rsidR="00583466">
          <w:rPr>
            <w:noProof/>
            <w:webHidden/>
          </w:rPr>
          <w:fldChar w:fldCharType="end"/>
        </w:r>
      </w:hyperlink>
    </w:p>
    <w:p w:rsidR="00583466" w:rsidRDefault="0051035F" w14:paraId="725D6812" w14:textId="7D948442">
      <w:pPr>
        <w:pStyle w:val="TOC1"/>
        <w:rPr>
          <w:rFonts w:asciiTheme="minorHAnsi" w:hAnsiTheme="minorHAnsi" w:eastAsiaTheme="minorEastAsia" w:cstheme="minorBidi"/>
          <w:b w:val="0"/>
          <w:noProof/>
          <w:sz w:val="22"/>
          <w:szCs w:val="22"/>
        </w:rPr>
      </w:pPr>
      <w:hyperlink w:history="1" w:anchor="_Toc51680626">
        <w:r w:rsidRPr="00AB726A" w:rsidR="00583466">
          <w:rPr>
            <w:rStyle w:val="Hyperlink"/>
            <w:rFonts w:ascii="Arial Bold" w:hAnsi="Arial Bold"/>
            <w:noProof/>
          </w:rPr>
          <w:t>10</w:t>
        </w:r>
        <w:r w:rsidR="00583466">
          <w:rPr>
            <w:rFonts w:asciiTheme="minorHAnsi" w:hAnsiTheme="minorHAnsi" w:eastAsiaTheme="minorEastAsia" w:cstheme="minorBidi"/>
            <w:b w:val="0"/>
            <w:noProof/>
            <w:sz w:val="22"/>
            <w:szCs w:val="22"/>
          </w:rPr>
          <w:tab/>
        </w:r>
        <w:r w:rsidRPr="00AB726A" w:rsidR="00583466">
          <w:rPr>
            <w:rStyle w:val="Hyperlink"/>
            <w:noProof/>
          </w:rPr>
          <w:t>Where to Get Help</w:t>
        </w:r>
        <w:r w:rsidR="00583466">
          <w:rPr>
            <w:noProof/>
            <w:webHidden/>
          </w:rPr>
          <w:tab/>
        </w:r>
        <w:r w:rsidR="00583466">
          <w:rPr>
            <w:noProof/>
            <w:webHidden/>
          </w:rPr>
          <w:fldChar w:fldCharType="begin"/>
        </w:r>
        <w:r w:rsidR="00583466">
          <w:rPr>
            <w:noProof/>
            <w:webHidden/>
          </w:rPr>
          <w:instrText xml:space="preserve"> PAGEREF _Toc51680626 \h </w:instrText>
        </w:r>
        <w:r w:rsidR="00583466">
          <w:rPr>
            <w:noProof/>
            <w:webHidden/>
          </w:rPr>
        </w:r>
        <w:r w:rsidR="00583466">
          <w:rPr>
            <w:noProof/>
            <w:webHidden/>
          </w:rPr>
          <w:fldChar w:fldCharType="separate"/>
        </w:r>
        <w:r w:rsidR="00583466">
          <w:rPr>
            <w:noProof/>
            <w:webHidden/>
          </w:rPr>
          <w:t>3</w:t>
        </w:r>
        <w:r w:rsidR="00583466">
          <w:rPr>
            <w:noProof/>
            <w:webHidden/>
          </w:rPr>
          <w:fldChar w:fldCharType="end"/>
        </w:r>
      </w:hyperlink>
    </w:p>
    <w:p w:rsidR="00583466" w:rsidRDefault="0051035F" w14:paraId="046E6C0F" w14:textId="5F7D415F">
      <w:pPr>
        <w:pStyle w:val="TOC1"/>
        <w:rPr>
          <w:rFonts w:asciiTheme="minorHAnsi" w:hAnsiTheme="minorHAnsi" w:eastAsiaTheme="minorEastAsia" w:cstheme="minorBidi"/>
          <w:b w:val="0"/>
          <w:noProof/>
          <w:sz w:val="22"/>
          <w:szCs w:val="22"/>
        </w:rPr>
      </w:pPr>
      <w:hyperlink w:history="1" w:anchor="_Toc51680627">
        <w:r w:rsidRPr="00AB726A" w:rsidR="00583466">
          <w:rPr>
            <w:rStyle w:val="Hyperlink"/>
            <w:rFonts w:ascii="Arial Bold" w:hAnsi="Arial Bold"/>
            <w:noProof/>
          </w:rPr>
          <w:t>A</w:t>
        </w:r>
        <w:r w:rsidR="00583466">
          <w:rPr>
            <w:rFonts w:asciiTheme="minorHAnsi" w:hAnsiTheme="minorHAnsi" w:eastAsiaTheme="minorEastAsia" w:cstheme="minorBidi"/>
            <w:b w:val="0"/>
            <w:noProof/>
            <w:sz w:val="22"/>
            <w:szCs w:val="22"/>
          </w:rPr>
          <w:tab/>
        </w:r>
        <w:r w:rsidRPr="00AB726A" w:rsidR="00583466">
          <w:rPr>
            <w:rStyle w:val="Hyperlink"/>
            <w:rFonts w:ascii="Arial Bold" w:hAnsi="Arial Bold"/>
            <w:noProof/>
          </w:rPr>
          <w:t>“A” Record: Financial Institution Information</w:t>
        </w:r>
        <w:r w:rsidR="00583466">
          <w:rPr>
            <w:noProof/>
            <w:webHidden/>
          </w:rPr>
          <w:tab/>
        </w:r>
        <w:r w:rsidR="00583466">
          <w:rPr>
            <w:noProof/>
            <w:webHidden/>
          </w:rPr>
          <w:fldChar w:fldCharType="begin"/>
        </w:r>
        <w:r w:rsidR="00583466">
          <w:rPr>
            <w:noProof/>
            <w:webHidden/>
          </w:rPr>
          <w:instrText xml:space="preserve"> PAGEREF _Toc51680627 \h </w:instrText>
        </w:r>
        <w:r w:rsidR="00583466">
          <w:rPr>
            <w:noProof/>
            <w:webHidden/>
          </w:rPr>
        </w:r>
        <w:r w:rsidR="00583466">
          <w:rPr>
            <w:noProof/>
            <w:webHidden/>
          </w:rPr>
          <w:fldChar w:fldCharType="separate"/>
        </w:r>
        <w:r w:rsidR="00583466">
          <w:rPr>
            <w:noProof/>
            <w:webHidden/>
          </w:rPr>
          <w:t>4</w:t>
        </w:r>
        <w:r w:rsidR="00583466">
          <w:rPr>
            <w:noProof/>
            <w:webHidden/>
          </w:rPr>
          <w:fldChar w:fldCharType="end"/>
        </w:r>
      </w:hyperlink>
    </w:p>
    <w:p w:rsidR="00583466" w:rsidRDefault="0051035F" w14:paraId="1B34361F" w14:textId="01767515">
      <w:pPr>
        <w:pStyle w:val="TOC1"/>
        <w:rPr>
          <w:rFonts w:asciiTheme="minorHAnsi" w:hAnsiTheme="minorHAnsi" w:eastAsiaTheme="minorEastAsia" w:cstheme="minorBidi"/>
          <w:b w:val="0"/>
          <w:noProof/>
          <w:sz w:val="22"/>
          <w:szCs w:val="22"/>
        </w:rPr>
      </w:pPr>
      <w:hyperlink w:history="1" w:anchor="_Toc51680628">
        <w:r w:rsidRPr="00AB726A" w:rsidR="00583466">
          <w:rPr>
            <w:rStyle w:val="Hyperlink"/>
            <w:rFonts w:ascii="Arial Bold" w:hAnsi="Arial Bold"/>
            <w:noProof/>
          </w:rPr>
          <w:t>B</w:t>
        </w:r>
        <w:r w:rsidR="00583466">
          <w:rPr>
            <w:rFonts w:asciiTheme="minorHAnsi" w:hAnsiTheme="minorHAnsi" w:eastAsiaTheme="minorEastAsia" w:cstheme="minorBidi"/>
            <w:b w:val="0"/>
            <w:noProof/>
            <w:sz w:val="22"/>
            <w:szCs w:val="22"/>
          </w:rPr>
          <w:tab/>
        </w:r>
        <w:r w:rsidRPr="00AB726A" w:rsidR="00583466">
          <w:rPr>
            <w:rStyle w:val="Hyperlink"/>
            <w:noProof/>
            <w:spacing w:val="1"/>
          </w:rPr>
          <w:t>M</w:t>
        </w:r>
        <w:r w:rsidRPr="00AB726A" w:rsidR="00583466">
          <w:rPr>
            <w:rStyle w:val="Hyperlink"/>
            <w:noProof/>
          </w:rPr>
          <w:t>e</w:t>
        </w:r>
        <w:r w:rsidRPr="00AB726A" w:rsidR="00583466">
          <w:rPr>
            <w:rStyle w:val="Hyperlink"/>
            <w:noProof/>
            <w:spacing w:val="-2"/>
          </w:rPr>
          <w:t>th</w:t>
        </w:r>
        <w:r w:rsidRPr="00AB726A" w:rsidR="00583466">
          <w:rPr>
            <w:rStyle w:val="Hyperlink"/>
            <w:noProof/>
          </w:rPr>
          <w:t>od 1</w:t>
        </w:r>
        <w:r w:rsidRPr="00AB726A" w:rsidR="00583466">
          <w:rPr>
            <w:rStyle w:val="Hyperlink"/>
            <w:noProof/>
            <w:spacing w:val="-4"/>
          </w:rPr>
          <w:t xml:space="preserve"> </w:t>
        </w:r>
        <w:r w:rsidRPr="00AB726A" w:rsidR="00583466">
          <w:rPr>
            <w:rStyle w:val="Hyperlink"/>
            <w:noProof/>
          </w:rPr>
          <w:t xml:space="preserve">– </w:t>
        </w:r>
        <w:r w:rsidRPr="00AB726A" w:rsidR="00583466">
          <w:rPr>
            <w:rStyle w:val="Hyperlink"/>
            <w:noProof/>
            <w:spacing w:val="-6"/>
          </w:rPr>
          <w:t>A</w:t>
        </w:r>
        <w:r w:rsidRPr="00AB726A" w:rsidR="00583466">
          <w:rPr>
            <w:rStyle w:val="Hyperlink"/>
            <w:noProof/>
            <w:spacing w:val="-2"/>
          </w:rPr>
          <w:t>l</w:t>
        </w:r>
        <w:r w:rsidRPr="00AB726A" w:rsidR="00583466">
          <w:rPr>
            <w:rStyle w:val="Hyperlink"/>
            <w:noProof/>
          </w:rPr>
          <w:t>l</w:t>
        </w:r>
        <w:r w:rsidRPr="00AB726A" w:rsidR="00583466">
          <w:rPr>
            <w:rStyle w:val="Hyperlink"/>
            <w:noProof/>
            <w:spacing w:val="-12"/>
          </w:rPr>
          <w:t xml:space="preserve"> </w:t>
        </w:r>
        <w:r w:rsidRPr="00AB726A" w:rsidR="00583466">
          <w:rPr>
            <w:rStyle w:val="Hyperlink"/>
            <w:noProof/>
            <w:spacing w:val="-6"/>
          </w:rPr>
          <w:t>A</w:t>
        </w:r>
        <w:r w:rsidRPr="00AB726A" w:rsidR="00583466">
          <w:rPr>
            <w:rStyle w:val="Hyperlink"/>
            <w:noProof/>
            <w:spacing w:val="1"/>
          </w:rPr>
          <w:t>c</w:t>
        </w:r>
        <w:r w:rsidRPr="00AB726A" w:rsidR="00583466">
          <w:rPr>
            <w:rStyle w:val="Hyperlink"/>
            <w:noProof/>
            <w:spacing w:val="-2"/>
          </w:rPr>
          <w:t>c</w:t>
        </w:r>
        <w:r w:rsidRPr="00AB726A" w:rsidR="00583466">
          <w:rPr>
            <w:rStyle w:val="Hyperlink"/>
            <w:noProof/>
          </w:rPr>
          <w:t>o</w:t>
        </w:r>
        <w:r w:rsidRPr="00AB726A" w:rsidR="00583466">
          <w:rPr>
            <w:rStyle w:val="Hyperlink"/>
            <w:noProof/>
            <w:spacing w:val="-2"/>
          </w:rPr>
          <w:t>u</w:t>
        </w:r>
        <w:r w:rsidRPr="00AB726A" w:rsidR="00583466">
          <w:rPr>
            <w:rStyle w:val="Hyperlink"/>
            <w:noProof/>
            <w:spacing w:val="1"/>
          </w:rPr>
          <w:t>n</w:t>
        </w:r>
        <w:r w:rsidRPr="00AB726A" w:rsidR="00583466">
          <w:rPr>
            <w:rStyle w:val="Hyperlink"/>
            <w:noProof/>
            <w:spacing w:val="-2"/>
          </w:rPr>
          <w:t>t</w:t>
        </w:r>
        <w:r w:rsidRPr="00AB726A" w:rsidR="00583466">
          <w:rPr>
            <w:rStyle w:val="Hyperlink"/>
            <w:noProof/>
          </w:rPr>
          <w:t>s</w:t>
        </w:r>
        <w:r w:rsidRPr="00AB726A" w:rsidR="00583466">
          <w:rPr>
            <w:rStyle w:val="Hyperlink"/>
            <w:noProof/>
            <w:spacing w:val="-2"/>
          </w:rPr>
          <w:t xml:space="preserve"> </w:t>
        </w:r>
        <w:r w:rsidRPr="00AB726A" w:rsidR="00583466">
          <w:rPr>
            <w:rStyle w:val="Hyperlink"/>
            <w:noProof/>
            <w:spacing w:val="3"/>
          </w:rPr>
          <w:t>M</w:t>
        </w:r>
        <w:r w:rsidRPr="00AB726A" w:rsidR="00583466">
          <w:rPr>
            <w:rStyle w:val="Hyperlink"/>
            <w:noProof/>
          </w:rPr>
          <w:t>e</w:t>
        </w:r>
        <w:r w:rsidRPr="00AB726A" w:rsidR="00583466">
          <w:rPr>
            <w:rStyle w:val="Hyperlink"/>
            <w:noProof/>
            <w:spacing w:val="-2"/>
          </w:rPr>
          <w:t>th</w:t>
        </w:r>
        <w:r w:rsidRPr="00AB726A" w:rsidR="00583466">
          <w:rPr>
            <w:rStyle w:val="Hyperlink"/>
            <w:noProof/>
          </w:rPr>
          <w:t>od</w:t>
        </w:r>
        <w:r w:rsidR="00583466">
          <w:rPr>
            <w:noProof/>
            <w:webHidden/>
          </w:rPr>
          <w:tab/>
        </w:r>
        <w:r w:rsidR="00583466">
          <w:rPr>
            <w:noProof/>
            <w:webHidden/>
          </w:rPr>
          <w:fldChar w:fldCharType="begin"/>
        </w:r>
        <w:r w:rsidR="00583466">
          <w:rPr>
            <w:noProof/>
            <w:webHidden/>
          </w:rPr>
          <w:instrText xml:space="preserve"> PAGEREF _Toc51680628 \h </w:instrText>
        </w:r>
        <w:r w:rsidR="00583466">
          <w:rPr>
            <w:noProof/>
            <w:webHidden/>
          </w:rPr>
        </w:r>
        <w:r w:rsidR="00583466">
          <w:rPr>
            <w:noProof/>
            <w:webHidden/>
          </w:rPr>
          <w:fldChar w:fldCharType="separate"/>
        </w:r>
        <w:r w:rsidR="00583466">
          <w:rPr>
            <w:noProof/>
            <w:webHidden/>
          </w:rPr>
          <w:t>8</w:t>
        </w:r>
        <w:r w:rsidR="00583466">
          <w:rPr>
            <w:noProof/>
            <w:webHidden/>
          </w:rPr>
          <w:fldChar w:fldCharType="end"/>
        </w:r>
      </w:hyperlink>
    </w:p>
    <w:p w:rsidR="00583466" w:rsidRDefault="0051035F" w14:paraId="3D0CFF5B" w14:textId="33FFC4C5">
      <w:pPr>
        <w:pStyle w:val="TOC2"/>
        <w:rPr>
          <w:rFonts w:asciiTheme="minorHAnsi" w:hAnsiTheme="minorHAnsi" w:eastAsiaTheme="minorEastAsia" w:cstheme="minorBidi"/>
          <w:noProof/>
          <w:sz w:val="22"/>
          <w:szCs w:val="22"/>
        </w:rPr>
      </w:pPr>
      <w:hyperlink w:history="1" w:anchor="_Toc51680629">
        <w:r w:rsidRPr="00AB726A" w:rsidR="00583466">
          <w:rPr>
            <w:rStyle w:val="Hyperlink"/>
            <w:rFonts w:ascii="Arial Bold" w:hAnsi="Arial Bold"/>
            <w:noProof/>
          </w:rPr>
          <w:t>B.1</w:t>
        </w:r>
        <w:r w:rsidR="00583466">
          <w:rPr>
            <w:rFonts w:asciiTheme="minorHAnsi" w:hAnsiTheme="minorHAnsi" w:eastAsiaTheme="minorEastAsia" w:cstheme="minorBidi"/>
            <w:noProof/>
            <w:sz w:val="22"/>
            <w:szCs w:val="22"/>
          </w:rPr>
          <w:tab/>
        </w:r>
        <w:r w:rsidRPr="00AB726A" w:rsidR="00583466">
          <w:rPr>
            <w:rStyle w:val="Hyperlink"/>
            <w:noProof/>
            <w:spacing w:val="1"/>
          </w:rPr>
          <w:t>M</w:t>
        </w:r>
        <w:r w:rsidRPr="00AB726A" w:rsidR="00583466">
          <w:rPr>
            <w:rStyle w:val="Hyperlink"/>
            <w:noProof/>
          </w:rPr>
          <w:t>et</w:t>
        </w:r>
        <w:r w:rsidRPr="00AB726A" w:rsidR="00583466">
          <w:rPr>
            <w:rStyle w:val="Hyperlink"/>
            <w:noProof/>
            <w:spacing w:val="-2"/>
          </w:rPr>
          <w:t>ho</w:t>
        </w:r>
        <w:r w:rsidRPr="00AB726A" w:rsidR="00583466">
          <w:rPr>
            <w:rStyle w:val="Hyperlink"/>
            <w:noProof/>
          </w:rPr>
          <w:t>d 1</w:t>
        </w:r>
        <w:r w:rsidRPr="00AB726A" w:rsidR="00583466">
          <w:rPr>
            <w:rStyle w:val="Hyperlink"/>
            <w:noProof/>
            <w:spacing w:val="-4"/>
          </w:rPr>
          <w:t xml:space="preserve"> </w:t>
        </w:r>
        <w:r w:rsidRPr="00AB726A" w:rsidR="00583466">
          <w:rPr>
            <w:rStyle w:val="Hyperlink"/>
            <w:noProof/>
          </w:rPr>
          <w:t>–</w:t>
        </w:r>
        <w:r w:rsidRPr="00AB726A" w:rsidR="00583466">
          <w:rPr>
            <w:rStyle w:val="Hyperlink"/>
            <w:noProof/>
            <w:spacing w:val="1"/>
          </w:rPr>
          <w:t xml:space="preserve"> “</w:t>
        </w:r>
        <w:r w:rsidRPr="00AB726A" w:rsidR="00583466">
          <w:rPr>
            <w:rStyle w:val="Hyperlink"/>
            <w:noProof/>
            <w:spacing w:val="-2"/>
          </w:rPr>
          <w:t>B</w:t>
        </w:r>
        <w:r w:rsidRPr="00AB726A" w:rsidR="00583466">
          <w:rPr>
            <w:rStyle w:val="Hyperlink"/>
            <w:noProof/>
          </w:rPr>
          <w:t xml:space="preserve">” </w:t>
        </w:r>
        <w:r w:rsidRPr="00AB726A" w:rsidR="00583466">
          <w:rPr>
            <w:rStyle w:val="Hyperlink"/>
            <w:noProof/>
            <w:spacing w:val="-2"/>
          </w:rPr>
          <w:t>R</w:t>
        </w:r>
        <w:r w:rsidRPr="00AB726A" w:rsidR="00583466">
          <w:rPr>
            <w:rStyle w:val="Hyperlink"/>
            <w:noProof/>
          </w:rPr>
          <w:t>ec</w:t>
        </w:r>
        <w:r w:rsidRPr="00AB726A" w:rsidR="00583466">
          <w:rPr>
            <w:rStyle w:val="Hyperlink"/>
            <w:noProof/>
            <w:spacing w:val="-2"/>
          </w:rPr>
          <w:t>o</w:t>
        </w:r>
        <w:r w:rsidRPr="00AB726A" w:rsidR="00583466">
          <w:rPr>
            <w:rStyle w:val="Hyperlink"/>
            <w:noProof/>
            <w:spacing w:val="1"/>
          </w:rPr>
          <w:t>r</w:t>
        </w:r>
        <w:r w:rsidRPr="00AB726A" w:rsidR="00583466">
          <w:rPr>
            <w:rStyle w:val="Hyperlink"/>
            <w:noProof/>
          </w:rPr>
          <w:t>d</w:t>
        </w:r>
        <w:r w:rsidR="00583466">
          <w:rPr>
            <w:noProof/>
            <w:webHidden/>
          </w:rPr>
          <w:tab/>
        </w:r>
        <w:r w:rsidR="00583466">
          <w:rPr>
            <w:noProof/>
            <w:webHidden/>
          </w:rPr>
          <w:fldChar w:fldCharType="begin"/>
        </w:r>
        <w:r w:rsidR="00583466">
          <w:rPr>
            <w:noProof/>
            <w:webHidden/>
          </w:rPr>
          <w:instrText xml:space="preserve"> PAGEREF _Toc51680629 \h </w:instrText>
        </w:r>
        <w:r w:rsidR="00583466">
          <w:rPr>
            <w:noProof/>
            <w:webHidden/>
          </w:rPr>
        </w:r>
        <w:r w:rsidR="00583466">
          <w:rPr>
            <w:noProof/>
            <w:webHidden/>
          </w:rPr>
          <w:fldChar w:fldCharType="separate"/>
        </w:r>
        <w:r w:rsidR="00583466">
          <w:rPr>
            <w:noProof/>
            <w:webHidden/>
          </w:rPr>
          <w:t>8</w:t>
        </w:r>
        <w:r w:rsidR="00583466">
          <w:rPr>
            <w:noProof/>
            <w:webHidden/>
          </w:rPr>
          <w:fldChar w:fldCharType="end"/>
        </w:r>
      </w:hyperlink>
    </w:p>
    <w:p w:rsidR="00583466" w:rsidRDefault="0051035F" w14:paraId="36AD1376" w14:textId="7DB08E83">
      <w:pPr>
        <w:pStyle w:val="TOC2"/>
        <w:rPr>
          <w:rFonts w:asciiTheme="minorHAnsi" w:hAnsiTheme="minorHAnsi" w:eastAsiaTheme="minorEastAsia" w:cstheme="minorBidi"/>
          <w:noProof/>
          <w:sz w:val="22"/>
          <w:szCs w:val="22"/>
        </w:rPr>
      </w:pPr>
      <w:hyperlink w:history="1" w:anchor="_Toc51680630">
        <w:r w:rsidRPr="00AB726A" w:rsidR="00583466">
          <w:rPr>
            <w:rStyle w:val="Hyperlink"/>
            <w:rFonts w:ascii="Arial Bold" w:hAnsi="Arial Bold"/>
            <w:noProof/>
          </w:rPr>
          <w:t>B.2</w:t>
        </w:r>
        <w:r w:rsidR="00583466">
          <w:rPr>
            <w:rFonts w:asciiTheme="minorHAnsi" w:hAnsiTheme="minorHAnsi" w:eastAsiaTheme="minorEastAsia" w:cstheme="minorBidi"/>
            <w:noProof/>
            <w:sz w:val="22"/>
            <w:szCs w:val="22"/>
          </w:rPr>
          <w:tab/>
        </w:r>
        <w:r w:rsidRPr="00AB726A" w:rsidR="00583466">
          <w:rPr>
            <w:rStyle w:val="Hyperlink"/>
            <w:noProof/>
            <w:spacing w:val="1"/>
          </w:rPr>
          <w:t>M</w:t>
        </w:r>
        <w:r w:rsidRPr="00AB726A" w:rsidR="00583466">
          <w:rPr>
            <w:rStyle w:val="Hyperlink"/>
            <w:noProof/>
          </w:rPr>
          <w:t>et</w:t>
        </w:r>
        <w:r w:rsidRPr="00AB726A" w:rsidR="00583466">
          <w:rPr>
            <w:rStyle w:val="Hyperlink"/>
            <w:noProof/>
            <w:spacing w:val="-2"/>
          </w:rPr>
          <w:t>ho</w:t>
        </w:r>
        <w:r w:rsidRPr="00AB726A" w:rsidR="00583466">
          <w:rPr>
            <w:rStyle w:val="Hyperlink"/>
            <w:noProof/>
          </w:rPr>
          <w:t xml:space="preserve">d 1 – </w:t>
        </w:r>
        <w:r w:rsidRPr="00AB726A" w:rsidR="00583466">
          <w:rPr>
            <w:rStyle w:val="Hyperlink"/>
            <w:noProof/>
            <w:spacing w:val="1"/>
          </w:rPr>
          <w:t>“</w:t>
        </w:r>
        <w:r w:rsidRPr="00AB726A" w:rsidR="00583466">
          <w:rPr>
            <w:rStyle w:val="Hyperlink"/>
            <w:noProof/>
            <w:spacing w:val="-2"/>
          </w:rPr>
          <w:t>T</w:t>
        </w:r>
        <w:r w:rsidRPr="00AB726A" w:rsidR="00583466">
          <w:rPr>
            <w:rStyle w:val="Hyperlink"/>
            <w:noProof/>
          </w:rPr>
          <w:t xml:space="preserve">” </w:t>
        </w:r>
        <w:r w:rsidRPr="00AB726A" w:rsidR="00583466">
          <w:rPr>
            <w:rStyle w:val="Hyperlink"/>
            <w:noProof/>
            <w:spacing w:val="-2"/>
          </w:rPr>
          <w:t>R</w:t>
        </w:r>
        <w:r w:rsidRPr="00AB726A" w:rsidR="00583466">
          <w:rPr>
            <w:rStyle w:val="Hyperlink"/>
            <w:noProof/>
          </w:rPr>
          <w:t>e</w:t>
        </w:r>
        <w:r w:rsidRPr="00AB726A" w:rsidR="00583466">
          <w:rPr>
            <w:rStyle w:val="Hyperlink"/>
            <w:noProof/>
            <w:spacing w:val="-1"/>
          </w:rPr>
          <w:t>c</w:t>
        </w:r>
        <w:r w:rsidRPr="00AB726A" w:rsidR="00583466">
          <w:rPr>
            <w:rStyle w:val="Hyperlink"/>
            <w:noProof/>
            <w:spacing w:val="-2"/>
          </w:rPr>
          <w:t>o</w:t>
        </w:r>
        <w:r w:rsidRPr="00AB726A" w:rsidR="00583466">
          <w:rPr>
            <w:rStyle w:val="Hyperlink"/>
            <w:noProof/>
            <w:spacing w:val="1"/>
          </w:rPr>
          <w:t>r</w:t>
        </w:r>
        <w:r w:rsidRPr="00AB726A" w:rsidR="00583466">
          <w:rPr>
            <w:rStyle w:val="Hyperlink"/>
            <w:noProof/>
          </w:rPr>
          <w:t>d</w:t>
        </w:r>
        <w:r w:rsidR="00583466">
          <w:rPr>
            <w:noProof/>
            <w:webHidden/>
          </w:rPr>
          <w:tab/>
        </w:r>
        <w:r w:rsidR="00583466">
          <w:rPr>
            <w:noProof/>
            <w:webHidden/>
          </w:rPr>
          <w:fldChar w:fldCharType="begin"/>
        </w:r>
        <w:r w:rsidR="00583466">
          <w:rPr>
            <w:noProof/>
            <w:webHidden/>
          </w:rPr>
          <w:instrText xml:space="preserve"> PAGEREF _Toc51680630 \h </w:instrText>
        </w:r>
        <w:r w:rsidR="00583466">
          <w:rPr>
            <w:noProof/>
            <w:webHidden/>
          </w:rPr>
        </w:r>
        <w:r w:rsidR="00583466">
          <w:rPr>
            <w:noProof/>
            <w:webHidden/>
          </w:rPr>
          <w:fldChar w:fldCharType="separate"/>
        </w:r>
        <w:r w:rsidR="00583466">
          <w:rPr>
            <w:noProof/>
            <w:webHidden/>
          </w:rPr>
          <w:t>12</w:t>
        </w:r>
        <w:r w:rsidR="00583466">
          <w:rPr>
            <w:noProof/>
            <w:webHidden/>
          </w:rPr>
          <w:fldChar w:fldCharType="end"/>
        </w:r>
      </w:hyperlink>
    </w:p>
    <w:p w:rsidR="00583466" w:rsidRDefault="0051035F" w14:paraId="28D061B2" w14:textId="49354A02">
      <w:pPr>
        <w:pStyle w:val="TOC2"/>
        <w:rPr>
          <w:rFonts w:asciiTheme="minorHAnsi" w:hAnsiTheme="minorHAnsi" w:eastAsiaTheme="minorEastAsia" w:cstheme="minorBidi"/>
          <w:noProof/>
          <w:sz w:val="22"/>
          <w:szCs w:val="22"/>
        </w:rPr>
      </w:pPr>
      <w:hyperlink w:history="1" w:anchor="_Toc51680631">
        <w:r w:rsidRPr="00AB726A" w:rsidR="00583466">
          <w:rPr>
            <w:rStyle w:val="Hyperlink"/>
            <w:rFonts w:ascii="Arial Bold" w:hAnsi="Arial Bold"/>
            <w:noProof/>
          </w:rPr>
          <w:t>B.3</w:t>
        </w:r>
        <w:r w:rsidR="00583466">
          <w:rPr>
            <w:rFonts w:asciiTheme="minorHAnsi" w:hAnsiTheme="minorHAnsi" w:eastAsiaTheme="minorEastAsia" w:cstheme="minorBidi"/>
            <w:noProof/>
            <w:sz w:val="22"/>
            <w:szCs w:val="22"/>
          </w:rPr>
          <w:tab/>
        </w:r>
        <w:r w:rsidRPr="00AB726A" w:rsidR="00583466">
          <w:rPr>
            <w:rStyle w:val="Hyperlink"/>
            <w:noProof/>
            <w:spacing w:val="-2"/>
          </w:rPr>
          <w:t>Co</w:t>
        </w:r>
        <w:r w:rsidRPr="00AB726A" w:rsidR="00583466">
          <w:rPr>
            <w:rStyle w:val="Hyperlink"/>
            <w:noProof/>
          </w:rPr>
          <w:t>m</w:t>
        </w:r>
        <w:r w:rsidRPr="00AB726A" w:rsidR="00583466">
          <w:rPr>
            <w:rStyle w:val="Hyperlink"/>
            <w:noProof/>
            <w:spacing w:val="-2"/>
          </w:rPr>
          <w:t>b</w:t>
        </w:r>
        <w:r w:rsidRPr="00AB726A" w:rsidR="00583466">
          <w:rPr>
            <w:rStyle w:val="Hyperlink"/>
            <w:noProof/>
            <w:spacing w:val="1"/>
          </w:rPr>
          <w:t>i</w:t>
        </w:r>
        <w:r w:rsidRPr="00AB726A" w:rsidR="00583466">
          <w:rPr>
            <w:rStyle w:val="Hyperlink"/>
            <w:noProof/>
            <w:spacing w:val="-2"/>
          </w:rPr>
          <w:t>n</w:t>
        </w:r>
        <w:r w:rsidRPr="00AB726A" w:rsidR="00583466">
          <w:rPr>
            <w:rStyle w:val="Hyperlink"/>
            <w:noProof/>
          </w:rPr>
          <w:t>ed 1</w:t>
        </w:r>
        <w:r w:rsidRPr="00AB726A" w:rsidR="00583466">
          <w:rPr>
            <w:rStyle w:val="Hyperlink"/>
            <w:noProof/>
            <w:spacing w:val="-1"/>
          </w:rPr>
          <w:t>0</w:t>
        </w:r>
        <w:r w:rsidRPr="00AB726A" w:rsidR="00583466">
          <w:rPr>
            <w:rStyle w:val="Hyperlink"/>
            <w:noProof/>
          </w:rPr>
          <w:t>99</w:t>
        </w:r>
        <w:r w:rsidRPr="00AB726A" w:rsidR="00583466">
          <w:rPr>
            <w:rStyle w:val="Hyperlink"/>
            <w:noProof/>
            <w:spacing w:val="1"/>
          </w:rPr>
          <w:t>/</w:t>
        </w:r>
        <w:r w:rsidRPr="00AB726A" w:rsidR="00583466">
          <w:rPr>
            <w:rStyle w:val="Hyperlink"/>
            <w:noProof/>
            <w:spacing w:val="-4"/>
          </w:rPr>
          <w:t>D</w:t>
        </w:r>
        <w:r w:rsidRPr="00AB726A" w:rsidR="00583466">
          <w:rPr>
            <w:rStyle w:val="Hyperlink"/>
            <w:noProof/>
          </w:rPr>
          <w:t>ata</w:t>
        </w:r>
        <w:r w:rsidRPr="00AB726A" w:rsidR="00583466">
          <w:rPr>
            <w:rStyle w:val="Hyperlink"/>
            <w:noProof/>
            <w:spacing w:val="-2"/>
          </w:rPr>
          <w:t xml:space="preserve"> </w:t>
        </w:r>
        <w:r w:rsidRPr="00AB726A" w:rsidR="00583466">
          <w:rPr>
            <w:rStyle w:val="Hyperlink"/>
            <w:noProof/>
            <w:spacing w:val="1"/>
          </w:rPr>
          <w:t>M</w:t>
        </w:r>
        <w:r w:rsidRPr="00AB726A" w:rsidR="00583466">
          <w:rPr>
            <w:rStyle w:val="Hyperlink"/>
            <w:noProof/>
          </w:rPr>
          <w:t xml:space="preserve">atch </w:t>
        </w:r>
        <w:r w:rsidRPr="00AB726A" w:rsidR="00583466">
          <w:rPr>
            <w:rStyle w:val="Hyperlink"/>
            <w:noProof/>
            <w:spacing w:val="-4"/>
          </w:rPr>
          <w:t>F</w:t>
        </w:r>
        <w:r w:rsidRPr="00AB726A" w:rsidR="00583466">
          <w:rPr>
            <w:rStyle w:val="Hyperlink"/>
            <w:noProof/>
            <w:spacing w:val="1"/>
          </w:rPr>
          <w:t>i</w:t>
        </w:r>
        <w:r w:rsidRPr="00AB726A" w:rsidR="00583466">
          <w:rPr>
            <w:rStyle w:val="Hyperlink"/>
            <w:noProof/>
            <w:spacing w:val="-2"/>
          </w:rPr>
          <w:t>l</w:t>
        </w:r>
        <w:r w:rsidRPr="00AB726A" w:rsidR="00583466">
          <w:rPr>
            <w:rStyle w:val="Hyperlink"/>
            <w:noProof/>
            <w:spacing w:val="1"/>
          </w:rPr>
          <w:t>i</w:t>
        </w:r>
        <w:r w:rsidRPr="00AB726A" w:rsidR="00583466">
          <w:rPr>
            <w:rStyle w:val="Hyperlink"/>
            <w:noProof/>
            <w:spacing w:val="-2"/>
          </w:rPr>
          <w:t>n</w:t>
        </w:r>
        <w:r w:rsidRPr="00AB726A" w:rsidR="00583466">
          <w:rPr>
            <w:rStyle w:val="Hyperlink"/>
            <w:noProof/>
          </w:rPr>
          <w:t>g</w:t>
        </w:r>
        <w:r w:rsidR="00583466">
          <w:rPr>
            <w:noProof/>
            <w:webHidden/>
          </w:rPr>
          <w:tab/>
        </w:r>
        <w:r w:rsidR="00583466">
          <w:rPr>
            <w:noProof/>
            <w:webHidden/>
          </w:rPr>
          <w:fldChar w:fldCharType="begin"/>
        </w:r>
        <w:r w:rsidR="00583466">
          <w:rPr>
            <w:noProof/>
            <w:webHidden/>
          </w:rPr>
          <w:instrText xml:space="preserve"> PAGEREF _Toc51680631 \h </w:instrText>
        </w:r>
        <w:r w:rsidR="00583466">
          <w:rPr>
            <w:noProof/>
            <w:webHidden/>
          </w:rPr>
        </w:r>
        <w:r w:rsidR="00583466">
          <w:rPr>
            <w:noProof/>
            <w:webHidden/>
          </w:rPr>
          <w:fldChar w:fldCharType="separate"/>
        </w:r>
        <w:r w:rsidR="00583466">
          <w:rPr>
            <w:noProof/>
            <w:webHidden/>
          </w:rPr>
          <w:t>13</w:t>
        </w:r>
        <w:r w:rsidR="00583466">
          <w:rPr>
            <w:noProof/>
            <w:webHidden/>
          </w:rPr>
          <w:fldChar w:fldCharType="end"/>
        </w:r>
      </w:hyperlink>
    </w:p>
    <w:p w:rsidR="00583466" w:rsidRDefault="0051035F" w14:paraId="5D40BC9C" w14:textId="318986EC">
      <w:pPr>
        <w:pStyle w:val="TOC3"/>
        <w:rPr>
          <w:rFonts w:asciiTheme="minorHAnsi" w:hAnsiTheme="minorHAnsi" w:eastAsiaTheme="minorEastAsia" w:cstheme="minorBidi"/>
          <w:noProof/>
          <w:sz w:val="22"/>
          <w:szCs w:val="22"/>
        </w:rPr>
      </w:pPr>
      <w:hyperlink w:history="1" w:anchor="_Toc51680632">
        <w:r w:rsidRPr="00AB726A" w:rsidR="00583466">
          <w:rPr>
            <w:rStyle w:val="Hyperlink"/>
            <w:rFonts w:ascii="Arial Bold" w:hAnsi="Arial Bold" w:eastAsia="Arial"/>
            <w:noProof/>
          </w:rPr>
          <w:t>B.3.1</w:t>
        </w:r>
        <w:r w:rsidR="00583466">
          <w:rPr>
            <w:rFonts w:asciiTheme="minorHAnsi" w:hAnsiTheme="minorHAnsi" w:eastAsiaTheme="minorEastAsia" w:cstheme="minorBidi"/>
            <w:noProof/>
            <w:sz w:val="22"/>
            <w:szCs w:val="22"/>
          </w:rPr>
          <w:tab/>
        </w:r>
        <w:r w:rsidRPr="00AB726A" w:rsidR="00583466">
          <w:rPr>
            <w:rStyle w:val="Hyperlink"/>
            <w:rFonts w:eastAsia="Arial"/>
            <w:noProof/>
            <w:spacing w:val="2"/>
          </w:rPr>
          <w:t>“</w:t>
        </w:r>
        <w:r w:rsidRPr="00AB726A" w:rsidR="00583466">
          <w:rPr>
            <w:rStyle w:val="Hyperlink"/>
            <w:rFonts w:eastAsia="Arial"/>
            <w:noProof/>
            <w:spacing w:val="-6"/>
          </w:rPr>
          <w:t>A</w:t>
        </w:r>
        <w:r w:rsidRPr="00AB726A" w:rsidR="00583466">
          <w:rPr>
            <w:rStyle w:val="Hyperlink"/>
            <w:rFonts w:eastAsia="Arial"/>
            <w:noProof/>
          </w:rPr>
          <w:t xml:space="preserve">” </w:t>
        </w:r>
        <w:r w:rsidRPr="00AB726A" w:rsidR="00583466">
          <w:rPr>
            <w:rStyle w:val="Hyperlink"/>
            <w:rFonts w:eastAsia="Arial"/>
            <w:noProof/>
            <w:spacing w:val="-1"/>
          </w:rPr>
          <w:t>R</w:t>
        </w:r>
        <w:r w:rsidRPr="00AB726A" w:rsidR="00583466">
          <w:rPr>
            <w:rStyle w:val="Hyperlink"/>
            <w:rFonts w:eastAsia="Arial"/>
            <w:noProof/>
          </w:rPr>
          <w:t>ecord</w:t>
        </w:r>
        <w:r w:rsidR="00583466">
          <w:rPr>
            <w:noProof/>
            <w:webHidden/>
          </w:rPr>
          <w:tab/>
        </w:r>
        <w:r w:rsidR="00583466">
          <w:rPr>
            <w:noProof/>
            <w:webHidden/>
          </w:rPr>
          <w:fldChar w:fldCharType="begin"/>
        </w:r>
        <w:r w:rsidR="00583466">
          <w:rPr>
            <w:noProof/>
            <w:webHidden/>
          </w:rPr>
          <w:instrText xml:space="preserve"> PAGEREF _Toc51680632 \h </w:instrText>
        </w:r>
        <w:r w:rsidR="00583466">
          <w:rPr>
            <w:noProof/>
            <w:webHidden/>
          </w:rPr>
        </w:r>
        <w:r w:rsidR="00583466">
          <w:rPr>
            <w:noProof/>
            <w:webHidden/>
          </w:rPr>
          <w:fldChar w:fldCharType="separate"/>
        </w:r>
        <w:r w:rsidR="00583466">
          <w:rPr>
            <w:noProof/>
            <w:webHidden/>
          </w:rPr>
          <w:t>13</w:t>
        </w:r>
        <w:r w:rsidR="00583466">
          <w:rPr>
            <w:noProof/>
            <w:webHidden/>
          </w:rPr>
          <w:fldChar w:fldCharType="end"/>
        </w:r>
      </w:hyperlink>
    </w:p>
    <w:p w:rsidR="00583466" w:rsidRDefault="0051035F" w14:paraId="17908970" w14:textId="1E413CF5">
      <w:pPr>
        <w:pStyle w:val="TOC3"/>
        <w:rPr>
          <w:rFonts w:asciiTheme="minorHAnsi" w:hAnsiTheme="minorHAnsi" w:eastAsiaTheme="minorEastAsia" w:cstheme="minorBidi"/>
          <w:noProof/>
          <w:sz w:val="22"/>
          <w:szCs w:val="22"/>
        </w:rPr>
      </w:pPr>
      <w:hyperlink w:history="1" w:anchor="_Toc51680633">
        <w:r w:rsidRPr="00AB726A" w:rsidR="00583466">
          <w:rPr>
            <w:rStyle w:val="Hyperlink"/>
            <w:rFonts w:ascii="Arial Bold" w:hAnsi="Arial Bold" w:eastAsia="Arial"/>
            <w:noProof/>
          </w:rPr>
          <w:t>B.3.2</w:t>
        </w:r>
        <w:r w:rsidR="00583466">
          <w:rPr>
            <w:rFonts w:asciiTheme="minorHAnsi" w:hAnsiTheme="minorHAnsi" w:eastAsiaTheme="minorEastAsia" w:cstheme="minorBidi"/>
            <w:noProof/>
            <w:sz w:val="22"/>
            <w:szCs w:val="22"/>
          </w:rPr>
          <w:tab/>
        </w:r>
        <w:r w:rsidRPr="00AB726A" w:rsidR="00583466">
          <w:rPr>
            <w:rStyle w:val="Hyperlink"/>
            <w:rFonts w:eastAsia="Arial"/>
            <w:noProof/>
          </w:rPr>
          <w:t>“</w:t>
        </w:r>
        <w:r w:rsidRPr="00AB726A" w:rsidR="00583466">
          <w:rPr>
            <w:rStyle w:val="Hyperlink"/>
            <w:rFonts w:eastAsia="Arial"/>
            <w:noProof/>
            <w:spacing w:val="-1"/>
          </w:rPr>
          <w:t>B</w:t>
        </w:r>
        <w:r w:rsidRPr="00AB726A" w:rsidR="00583466">
          <w:rPr>
            <w:rStyle w:val="Hyperlink"/>
            <w:rFonts w:eastAsia="Arial"/>
            <w:noProof/>
          </w:rPr>
          <w:t xml:space="preserve">” </w:t>
        </w:r>
        <w:r w:rsidRPr="00AB726A" w:rsidR="00583466">
          <w:rPr>
            <w:rStyle w:val="Hyperlink"/>
            <w:rFonts w:eastAsia="Arial"/>
            <w:noProof/>
            <w:spacing w:val="-1"/>
          </w:rPr>
          <w:t>R</w:t>
        </w:r>
        <w:r w:rsidRPr="00AB726A" w:rsidR="00583466">
          <w:rPr>
            <w:rStyle w:val="Hyperlink"/>
            <w:rFonts w:eastAsia="Arial"/>
            <w:noProof/>
          </w:rPr>
          <w:t>ecord</w:t>
        </w:r>
        <w:r w:rsidR="00583466">
          <w:rPr>
            <w:noProof/>
            <w:webHidden/>
          </w:rPr>
          <w:tab/>
        </w:r>
        <w:r w:rsidR="00583466">
          <w:rPr>
            <w:noProof/>
            <w:webHidden/>
          </w:rPr>
          <w:fldChar w:fldCharType="begin"/>
        </w:r>
        <w:r w:rsidR="00583466">
          <w:rPr>
            <w:noProof/>
            <w:webHidden/>
          </w:rPr>
          <w:instrText xml:space="preserve"> PAGEREF _Toc51680633 \h </w:instrText>
        </w:r>
        <w:r w:rsidR="00583466">
          <w:rPr>
            <w:noProof/>
            <w:webHidden/>
          </w:rPr>
        </w:r>
        <w:r w:rsidR="00583466">
          <w:rPr>
            <w:noProof/>
            <w:webHidden/>
          </w:rPr>
          <w:fldChar w:fldCharType="separate"/>
        </w:r>
        <w:r w:rsidR="00583466">
          <w:rPr>
            <w:noProof/>
            <w:webHidden/>
          </w:rPr>
          <w:t>13</w:t>
        </w:r>
        <w:r w:rsidR="00583466">
          <w:rPr>
            <w:noProof/>
            <w:webHidden/>
          </w:rPr>
          <w:fldChar w:fldCharType="end"/>
        </w:r>
      </w:hyperlink>
    </w:p>
    <w:p w:rsidR="00583466" w:rsidRDefault="0051035F" w14:paraId="1EF53C38" w14:textId="366FDFF3">
      <w:pPr>
        <w:pStyle w:val="TOC3"/>
        <w:rPr>
          <w:rFonts w:asciiTheme="minorHAnsi" w:hAnsiTheme="minorHAnsi" w:eastAsiaTheme="minorEastAsia" w:cstheme="minorBidi"/>
          <w:noProof/>
          <w:sz w:val="22"/>
          <w:szCs w:val="22"/>
        </w:rPr>
      </w:pPr>
      <w:hyperlink w:history="1" w:anchor="_Toc51680634">
        <w:r w:rsidRPr="00AB726A" w:rsidR="00583466">
          <w:rPr>
            <w:rStyle w:val="Hyperlink"/>
            <w:rFonts w:ascii="Arial Bold" w:hAnsi="Arial Bold" w:eastAsia="Arial"/>
            <w:noProof/>
          </w:rPr>
          <w:t>B.3.3</w:t>
        </w:r>
        <w:r w:rsidR="00583466">
          <w:rPr>
            <w:rFonts w:asciiTheme="minorHAnsi" w:hAnsiTheme="minorHAnsi" w:eastAsiaTheme="minorEastAsia" w:cstheme="minorBidi"/>
            <w:noProof/>
            <w:sz w:val="22"/>
            <w:szCs w:val="22"/>
          </w:rPr>
          <w:tab/>
        </w:r>
        <w:r w:rsidRPr="00AB726A" w:rsidR="00583466">
          <w:rPr>
            <w:rStyle w:val="Hyperlink"/>
            <w:rFonts w:eastAsia="Arial"/>
            <w:noProof/>
          </w:rPr>
          <w:t>“</w:t>
        </w:r>
        <w:r w:rsidRPr="00AB726A" w:rsidR="00583466">
          <w:rPr>
            <w:rStyle w:val="Hyperlink"/>
            <w:rFonts w:eastAsia="Arial"/>
            <w:noProof/>
            <w:spacing w:val="-1"/>
          </w:rPr>
          <w:t>T</w:t>
        </w:r>
        <w:r w:rsidRPr="00AB726A" w:rsidR="00583466">
          <w:rPr>
            <w:rStyle w:val="Hyperlink"/>
            <w:rFonts w:eastAsia="Arial"/>
            <w:noProof/>
          </w:rPr>
          <w:t xml:space="preserve">” </w:t>
        </w:r>
        <w:r w:rsidRPr="00AB726A" w:rsidR="00583466">
          <w:rPr>
            <w:rStyle w:val="Hyperlink"/>
            <w:rFonts w:eastAsia="Arial"/>
            <w:noProof/>
            <w:spacing w:val="-1"/>
          </w:rPr>
          <w:t>R</w:t>
        </w:r>
        <w:r w:rsidRPr="00AB726A" w:rsidR="00583466">
          <w:rPr>
            <w:rStyle w:val="Hyperlink"/>
            <w:rFonts w:eastAsia="Arial"/>
            <w:noProof/>
          </w:rPr>
          <w:t>ecord</w:t>
        </w:r>
        <w:r w:rsidR="00583466">
          <w:rPr>
            <w:noProof/>
            <w:webHidden/>
          </w:rPr>
          <w:tab/>
        </w:r>
        <w:r w:rsidR="00583466">
          <w:rPr>
            <w:noProof/>
            <w:webHidden/>
          </w:rPr>
          <w:fldChar w:fldCharType="begin"/>
        </w:r>
        <w:r w:rsidR="00583466">
          <w:rPr>
            <w:noProof/>
            <w:webHidden/>
          </w:rPr>
          <w:instrText xml:space="preserve"> PAGEREF _Toc51680634 \h </w:instrText>
        </w:r>
        <w:r w:rsidR="00583466">
          <w:rPr>
            <w:noProof/>
            <w:webHidden/>
          </w:rPr>
        </w:r>
        <w:r w:rsidR="00583466">
          <w:rPr>
            <w:noProof/>
            <w:webHidden/>
          </w:rPr>
          <w:fldChar w:fldCharType="separate"/>
        </w:r>
        <w:r w:rsidR="00583466">
          <w:rPr>
            <w:noProof/>
            <w:webHidden/>
          </w:rPr>
          <w:t>16</w:t>
        </w:r>
        <w:r w:rsidR="00583466">
          <w:rPr>
            <w:noProof/>
            <w:webHidden/>
          </w:rPr>
          <w:fldChar w:fldCharType="end"/>
        </w:r>
      </w:hyperlink>
    </w:p>
    <w:p w:rsidR="00583466" w:rsidRDefault="0051035F" w14:paraId="41140277" w14:textId="5AA95EC3">
      <w:pPr>
        <w:pStyle w:val="TOC1"/>
        <w:rPr>
          <w:rFonts w:asciiTheme="minorHAnsi" w:hAnsiTheme="minorHAnsi" w:eastAsiaTheme="minorEastAsia" w:cstheme="minorBidi"/>
          <w:b w:val="0"/>
          <w:noProof/>
          <w:sz w:val="22"/>
          <w:szCs w:val="22"/>
        </w:rPr>
      </w:pPr>
      <w:hyperlink w:history="1" w:anchor="_Toc51680635">
        <w:r w:rsidRPr="00AB726A" w:rsidR="00583466">
          <w:rPr>
            <w:rStyle w:val="Hyperlink"/>
            <w:rFonts w:ascii="Arial Bold" w:hAnsi="Arial Bold"/>
            <w:noProof/>
          </w:rPr>
          <w:t>C</w:t>
        </w:r>
        <w:r w:rsidR="00583466">
          <w:rPr>
            <w:rFonts w:asciiTheme="minorHAnsi" w:hAnsiTheme="minorHAnsi" w:eastAsiaTheme="minorEastAsia" w:cstheme="minorBidi"/>
            <w:b w:val="0"/>
            <w:noProof/>
            <w:sz w:val="22"/>
            <w:szCs w:val="22"/>
          </w:rPr>
          <w:tab/>
        </w:r>
        <w:r w:rsidRPr="00AB726A" w:rsidR="00583466">
          <w:rPr>
            <w:rStyle w:val="Hyperlink"/>
            <w:noProof/>
          </w:rPr>
          <w:t>Method 2 – Matched Accounts Method</w:t>
        </w:r>
        <w:r w:rsidR="00583466">
          <w:rPr>
            <w:noProof/>
            <w:webHidden/>
          </w:rPr>
          <w:tab/>
        </w:r>
        <w:r w:rsidR="00583466">
          <w:rPr>
            <w:noProof/>
            <w:webHidden/>
          </w:rPr>
          <w:fldChar w:fldCharType="begin"/>
        </w:r>
        <w:r w:rsidR="00583466">
          <w:rPr>
            <w:noProof/>
            <w:webHidden/>
          </w:rPr>
          <w:instrText xml:space="preserve"> PAGEREF _Toc51680635 \h </w:instrText>
        </w:r>
        <w:r w:rsidR="00583466">
          <w:rPr>
            <w:noProof/>
            <w:webHidden/>
          </w:rPr>
        </w:r>
        <w:r w:rsidR="00583466">
          <w:rPr>
            <w:noProof/>
            <w:webHidden/>
          </w:rPr>
          <w:fldChar w:fldCharType="separate"/>
        </w:r>
        <w:r w:rsidR="00583466">
          <w:rPr>
            <w:noProof/>
            <w:webHidden/>
          </w:rPr>
          <w:t>17</w:t>
        </w:r>
        <w:r w:rsidR="00583466">
          <w:rPr>
            <w:noProof/>
            <w:webHidden/>
          </w:rPr>
          <w:fldChar w:fldCharType="end"/>
        </w:r>
      </w:hyperlink>
    </w:p>
    <w:p w:rsidR="00583466" w:rsidRDefault="0051035F" w14:paraId="37AF6C11" w14:textId="2EEF973F">
      <w:pPr>
        <w:pStyle w:val="TOC2"/>
        <w:rPr>
          <w:rFonts w:asciiTheme="minorHAnsi" w:hAnsiTheme="minorHAnsi" w:eastAsiaTheme="minorEastAsia" w:cstheme="minorBidi"/>
          <w:noProof/>
          <w:sz w:val="22"/>
          <w:szCs w:val="22"/>
        </w:rPr>
      </w:pPr>
      <w:hyperlink w:history="1" w:anchor="_Toc51680636">
        <w:r w:rsidRPr="00AB726A" w:rsidR="00583466">
          <w:rPr>
            <w:rStyle w:val="Hyperlink"/>
            <w:rFonts w:ascii="Arial Bold" w:hAnsi="Arial Bold"/>
            <w:noProof/>
          </w:rPr>
          <w:t>C.1</w:t>
        </w:r>
        <w:r w:rsidR="00583466">
          <w:rPr>
            <w:rFonts w:asciiTheme="minorHAnsi" w:hAnsiTheme="minorHAnsi" w:eastAsiaTheme="minorEastAsia" w:cstheme="minorBidi"/>
            <w:noProof/>
            <w:sz w:val="22"/>
            <w:szCs w:val="22"/>
          </w:rPr>
          <w:tab/>
        </w:r>
        <w:r w:rsidRPr="00AB726A" w:rsidR="00583466">
          <w:rPr>
            <w:rStyle w:val="Hyperlink"/>
            <w:noProof/>
            <w:spacing w:val="1"/>
          </w:rPr>
          <w:t>I</w:t>
        </w:r>
        <w:r w:rsidRPr="00AB726A" w:rsidR="00583466">
          <w:rPr>
            <w:rStyle w:val="Hyperlink"/>
            <w:noProof/>
            <w:spacing w:val="-2"/>
          </w:rPr>
          <w:t>nqu</w:t>
        </w:r>
        <w:r w:rsidRPr="00AB726A" w:rsidR="00583466">
          <w:rPr>
            <w:rStyle w:val="Hyperlink"/>
            <w:noProof/>
            <w:spacing w:val="1"/>
          </w:rPr>
          <w:t>i</w:t>
        </w:r>
        <w:r w:rsidRPr="00AB726A" w:rsidR="00583466">
          <w:rPr>
            <w:rStyle w:val="Hyperlink"/>
            <w:noProof/>
            <w:spacing w:val="3"/>
          </w:rPr>
          <w:t>r</w:t>
        </w:r>
        <w:r w:rsidRPr="00AB726A" w:rsidR="00583466">
          <w:rPr>
            <w:rStyle w:val="Hyperlink"/>
            <w:noProof/>
          </w:rPr>
          <w:t>y</w:t>
        </w:r>
        <w:r w:rsidRPr="00AB726A" w:rsidR="00583466">
          <w:rPr>
            <w:rStyle w:val="Hyperlink"/>
            <w:noProof/>
            <w:spacing w:val="-9"/>
          </w:rPr>
          <w:t xml:space="preserve"> </w:t>
        </w:r>
        <w:r w:rsidRPr="00AB726A" w:rsidR="00583466">
          <w:rPr>
            <w:rStyle w:val="Hyperlink"/>
            <w:noProof/>
            <w:spacing w:val="-2"/>
          </w:rPr>
          <w:t>F</w:t>
        </w:r>
        <w:r w:rsidRPr="00AB726A" w:rsidR="00583466">
          <w:rPr>
            <w:rStyle w:val="Hyperlink"/>
            <w:noProof/>
            <w:spacing w:val="1"/>
          </w:rPr>
          <w:t>il</w:t>
        </w:r>
        <w:r w:rsidRPr="00AB726A" w:rsidR="00583466">
          <w:rPr>
            <w:rStyle w:val="Hyperlink"/>
            <w:noProof/>
          </w:rPr>
          <w:t>e:</w:t>
        </w:r>
        <w:r w:rsidRPr="00AB726A" w:rsidR="00583466">
          <w:rPr>
            <w:rStyle w:val="Hyperlink"/>
            <w:noProof/>
            <w:spacing w:val="77"/>
          </w:rPr>
          <w:t xml:space="preserve"> </w:t>
        </w:r>
        <w:r w:rsidRPr="00AB726A" w:rsidR="00583466">
          <w:rPr>
            <w:rStyle w:val="Hyperlink"/>
            <w:noProof/>
          </w:rPr>
          <w:t>S</w:t>
        </w:r>
        <w:r w:rsidRPr="00AB726A" w:rsidR="00583466">
          <w:rPr>
            <w:rStyle w:val="Hyperlink"/>
            <w:noProof/>
            <w:spacing w:val="-2"/>
          </w:rPr>
          <w:t>p</w:t>
        </w:r>
        <w:r w:rsidRPr="00AB726A" w:rsidR="00583466">
          <w:rPr>
            <w:rStyle w:val="Hyperlink"/>
            <w:noProof/>
            <w:spacing w:val="-1"/>
          </w:rPr>
          <w:t>e</w:t>
        </w:r>
        <w:r w:rsidRPr="00AB726A" w:rsidR="00583466">
          <w:rPr>
            <w:rStyle w:val="Hyperlink"/>
            <w:noProof/>
          </w:rPr>
          <w:t>c</w:t>
        </w:r>
        <w:r w:rsidRPr="00AB726A" w:rsidR="00583466">
          <w:rPr>
            <w:rStyle w:val="Hyperlink"/>
            <w:noProof/>
            <w:spacing w:val="1"/>
          </w:rPr>
          <w:t>i</w:t>
        </w:r>
        <w:r w:rsidRPr="00AB726A" w:rsidR="00583466">
          <w:rPr>
            <w:rStyle w:val="Hyperlink"/>
            <w:noProof/>
          </w:rPr>
          <w:t>f</w:t>
        </w:r>
        <w:r w:rsidRPr="00AB726A" w:rsidR="00583466">
          <w:rPr>
            <w:rStyle w:val="Hyperlink"/>
            <w:noProof/>
            <w:spacing w:val="-2"/>
          </w:rPr>
          <w:t>i</w:t>
        </w:r>
        <w:r w:rsidRPr="00AB726A" w:rsidR="00583466">
          <w:rPr>
            <w:rStyle w:val="Hyperlink"/>
            <w:noProof/>
            <w:spacing w:val="-1"/>
          </w:rPr>
          <w:t>c</w:t>
        </w:r>
        <w:r w:rsidRPr="00AB726A" w:rsidR="00583466">
          <w:rPr>
            <w:rStyle w:val="Hyperlink"/>
            <w:noProof/>
          </w:rPr>
          <w:t>at</w:t>
        </w:r>
        <w:r w:rsidRPr="00AB726A" w:rsidR="00583466">
          <w:rPr>
            <w:rStyle w:val="Hyperlink"/>
            <w:noProof/>
            <w:spacing w:val="1"/>
          </w:rPr>
          <w:t>i</w:t>
        </w:r>
        <w:r w:rsidRPr="00AB726A" w:rsidR="00583466">
          <w:rPr>
            <w:rStyle w:val="Hyperlink"/>
            <w:noProof/>
            <w:spacing w:val="-2"/>
          </w:rPr>
          <w:t>on</w:t>
        </w:r>
        <w:r w:rsidRPr="00AB726A" w:rsidR="00583466">
          <w:rPr>
            <w:rStyle w:val="Hyperlink"/>
            <w:noProof/>
          </w:rPr>
          <w:t>s</w:t>
        </w:r>
        <w:r w:rsidRPr="00AB726A" w:rsidR="00583466">
          <w:rPr>
            <w:rStyle w:val="Hyperlink"/>
            <w:noProof/>
            <w:spacing w:val="-2"/>
          </w:rPr>
          <w:t xml:space="preserve"> </w:t>
        </w:r>
        <w:r w:rsidRPr="00AB726A" w:rsidR="00583466">
          <w:rPr>
            <w:rStyle w:val="Hyperlink"/>
            <w:noProof/>
          </w:rPr>
          <w:t>f</w:t>
        </w:r>
        <w:r w:rsidRPr="00AB726A" w:rsidR="00583466">
          <w:rPr>
            <w:rStyle w:val="Hyperlink"/>
            <w:noProof/>
            <w:spacing w:val="-2"/>
          </w:rPr>
          <w:t>o</w:t>
        </w:r>
        <w:r w:rsidRPr="00AB726A" w:rsidR="00583466">
          <w:rPr>
            <w:rStyle w:val="Hyperlink"/>
            <w:noProof/>
          </w:rPr>
          <w:t>r</w:t>
        </w:r>
        <w:r w:rsidRPr="00AB726A" w:rsidR="00583466">
          <w:rPr>
            <w:rStyle w:val="Hyperlink"/>
            <w:noProof/>
            <w:spacing w:val="-3"/>
          </w:rPr>
          <w:t xml:space="preserve"> </w:t>
        </w:r>
        <w:r w:rsidRPr="00AB726A" w:rsidR="00583466">
          <w:rPr>
            <w:rStyle w:val="Hyperlink"/>
            <w:noProof/>
            <w:spacing w:val="-2"/>
          </w:rPr>
          <w:t>F</w:t>
        </w:r>
        <w:r w:rsidRPr="00AB726A" w:rsidR="00583466">
          <w:rPr>
            <w:rStyle w:val="Hyperlink"/>
            <w:noProof/>
            <w:spacing w:val="1"/>
          </w:rPr>
          <w:t>il</w:t>
        </w:r>
        <w:r w:rsidRPr="00AB726A" w:rsidR="00583466">
          <w:rPr>
            <w:rStyle w:val="Hyperlink"/>
            <w:noProof/>
          </w:rPr>
          <w:t>es</w:t>
        </w:r>
        <w:r w:rsidRPr="00AB726A" w:rsidR="00583466">
          <w:rPr>
            <w:rStyle w:val="Hyperlink"/>
            <w:noProof/>
            <w:spacing w:val="-2"/>
          </w:rPr>
          <w:t xml:space="preserve"> </w:t>
        </w:r>
        <w:r w:rsidRPr="00AB726A" w:rsidR="00583466">
          <w:rPr>
            <w:rStyle w:val="Hyperlink"/>
            <w:noProof/>
          </w:rPr>
          <w:t xml:space="preserve">to </w:t>
        </w:r>
        <w:r w:rsidRPr="00AB726A" w:rsidR="00583466">
          <w:rPr>
            <w:rStyle w:val="Hyperlink"/>
            <w:noProof/>
            <w:spacing w:val="-2"/>
          </w:rPr>
          <w:t>b</w:t>
        </w:r>
        <w:r w:rsidRPr="00AB726A" w:rsidR="00583466">
          <w:rPr>
            <w:rStyle w:val="Hyperlink"/>
            <w:noProof/>
          </w:rPr>
          <w:t>e</w:t>
        </w:r>
        <w:r w:rsidRPr="00AB726A" w:rsidR="00583466">
          <w:rPr>
            <w:rStyle w:val="Hyperlink"/>
            <w:noProof/>
            <w:spacing w:val="-2"/>
          </w:rPr>
          <w:t xml:space="preserve"> </w:t>
        </w:r>
        <w:r w:rsidRPr="00AB726A" w:rsidR="00583466">
          <w:rPr>
            <w:rStyle w:val="Hyperlink"/>
            <w:noProof/>
          </w:rPr>
          <w:t>G</w:t>
        </w:r>
        <w:r w:rsidRPr="00AB726A" w:rsidR="00583466">
          <w:rPr>
            <w:rStyle w:val="Hyperlink"/>
            <w:noProof/>
            <w:spacing w:val="1"/>
          </w:rPr>
          <w:t>i</w:t>
        </w:r>
        <w:r w:rsidRPr="00AB726A" w:rsidR="00583466">
          <w:rPr>
            <w:rStyle w:val="Hyperlink"/>
            <w:noProof/>
            <w:spacing w:val="-3"/>
          </w:rPr>
          <w:t>v</w:t>
        </w:r>
        <w:r w:rsidRPr="00AB726A" w:rsidR="00583466">
          <w:rPr>
            <w:rStyle w:val="Hyperlink"/>
            <w:noProof/>
            <w:spacing w:val="-1"/>
          </w:rPr>
          <w:t>e</w:t>
        </w:r>
        <w:r w:rsidRPr="00AB726A" w:rsidR="00583466">
          <w:rPr>
            <w:rStyle w:val="Hyperlink"/>
            <w:noProof/>
          </w:rPr>
          <w:t xml:space="preserve">n </w:t>
        </w:r>
        <w:r w:rsidRPr="00AB726A" w:rsidR="00583466">
          <w:rPr>
            <w:rStyle w:val="Hyperlink"/>
            <w:noProof/>
            <w:spacing w:val="-3"/>
          </w:rPr>
          <w:t>t</w:t>
        </w:r>
        <w:r w:rsidRPr="00AB726A" w:rsidR="00583466">
          <w:rPr>
            <w:rStyle w:val="Hyperlink"/>
            <w:noProof/>
          </w:rPr>
          <w:t xml:space="preserve">o </w:t>
        </w:r>
        <w:r w:rsidRPr="00AB726A" w:rsidR="00583466">
          <w:rPr>
            <w:rStyle w:val="Hyperlink"/>
            <w:noProof/>
            <w:spacing w:val="-2"/>
          </w:rPr>
          <w:t>F</w:t>
        </w:r>
        <w:r w:rsidRPr="00AB726A" w:rsidR="00583466">
          <w:rPr>
            <w:rStyle w:val="Hyperlink"/>
            <w:noProof/>
            <w:spacing w:val="1"/>
          </w:rPr>
          <w:t>i</w:t>
        </w:r>
        <w:r w:rsidRPr="00AB726A" w:rsidR="00583466">
          <w:rPr>
            <w:rStyle w:val="Hyperlink"/>
            <w:noProof/>
            <w:spacing w:val="-2"/>
          </w:rPr>
          <w:t>n</w:t>
        </w:r>
        <w:r w:rsidRPr="00AB726A" w:rsidR="00583466">
          <w:rPr>
            <w:rStyle w:val="Hyperlink"/>
            <w:noProof/>
          </w:rPr>
          <w:t>a</w:t>
        </w:r>
        <w:r w:rsidRPr="00AB726A" w:rsidR="00583466">
          <w:rPr>
            <w:rStyle w:val="Hyperlink"/>
            <w:noProof/>
            <w:spacing w:val="-2"/>
          </w:rPr>
          <w:t>n</w:t>
        </w:r>
        <w:r w:rsidRPr="00AB726A" w:rsidR="00583466">
          <w:rPr>
            <w:rStyle w:val="Hyperlink"/>
            <w:noProof/>
          </w:rPr>
          <w:t>c</w:t>
        </w:r>
        <w:r w:rsidRPr="00AB726A" w:rsidR="00583466">
          <w:rPr>
            <w:rStyle w:val="Hyperlink"/>
            <w:noProof/>
            <w:spacing w:val="1"/>
          </w:rPr>
          <w:t>i</w:t>
        </w:r>
        <w:r w:rsidRPr="00AB726A" w:rsidR="00583466">
          <w:rPr>
            <w:rStyle w:val="Hyperlink"/>
            <w:noProof/>
            <w:spacing w:val="-3"/>
          </w:rPr>
          <w:t>a</w:t>
        </w:r>
        <w:r w:rsidRPr="00AB726A" w:rsidR="00583466">
          <w:rPr>
            <w:rStyle w:val="Hyperlink"/>
            <w:noProof/>
          </w:rPr>
          <w:t>l</w:t>
        </w:r>
        <w:r w:rsidRPr="00AB726A" w:rsidR="00583466">
          <w:rPr>
            <w:rStyle w:val="Hyperlink"/>
            <w:noProof/>
            <w:spacing w:val="-1"/>
          </w:rPr>
          <w:t xml:space="preserve"> </w:t>
        </w:r>
        <w:r w:rsidRPr="00AB726A" w:rsidR="00583466">
          <w:rPr>
            <w:rStyle w:val="Hyperlink"/>
            <w:noProof/>
            <w:spacing w:val="1"/>
          </w:rPr>
          <w:t>I</w:t>
        </w:r>
        <w:r w:rsidRPr="00AB726A" w:rsidR="00583466">
          <w:rPr>
            <w:rStyle w:val="Hyperlink"/>
            <w:noProof/>
            <w:spacing w:val="-2"/>
          </w:rPr>
          <w:t>n</w:t>
        </w:r>
        <w:r w:rsidRPr="00AB726A" w:rsidR="00583466">
          <w:rPr>
            <w:rStyle w:val="Hyperlink"/>
            <w:noProof/>
            <w:spacing w:val="-1"/>
          </w:rPr>
          <w:t>s</w:t>
        </w:r>
        <w:r w:rsidRPr="00AB726A" w:rsidR="00583466">
          <w:rPr>
            <w:rStyle w:val="Hyperlink"/>
            <w:noProof/>
          </w:rPr>
          <w:t>t</w:t>
        </w:r>
        <w:r w:rsidRPr="00AB726A" w:rsidR="00583466">
          <w:rPr>
            <w:rStyle w:val="Hyperlink"/>
            <w:noProof/>
            <w:spacing w:val="1"/>
          </w:rPr>
          <w:t>i</w:t>
        </w:r>
        <w:r w:rsidRPr="00AB726A" w:rsidR="00583466">
          <w:rPr>
            <w:rStyle w:val="Hyperlink"/>
            <w:noProof/>
          </w:rPr>
          <w:t>t</w:t>
        </w:r>
        <w:r w:rsidRPr="00AB726A" w:rsidR="00583466">
          <w:rPr>
            <w:rStyle w:val="Hyperlink"/>
            <w:noProof/>
            <w:spacing w:val="-4"/>
          </w:rPr>
          <w:t>u</w:t>
        </w:r>
        <w:r w:rsidRPr="00AB726A" w:rsidR="00583466">
          <w:rPr>
            <w:rStyle w:val="Hyperlink"/>
            <w:noProof/>
          </w:rPr>
          <w:t>t</w:t>
        </w:r>
        <w:r w:rsidRPr="00AB726A" w:rsidR="00583466">
          <w:rPr>
            <w:rStyle w:val="Hyperlink"/>
            <w:noProof/>
            <w:spacing w:val="1"/>
          </w:rPr>
          <w:t>i</w:t>
        </w:r>
        <w:r w:rsidRPr="00AB726A" w:rsidR="00583466">
          <w:rPr>
            <w:rStyle w:val="Hyperlink"/>
            <w:noProof/>
            <w:spacing w:val="-2"/>
          </w:rPr>
          <w:t>on</w:t>
        </w:r>
        <w:r w:rsidRPr="00AB726A" w:rsidR="00583466">
          <w:rPr>
            <w:rStyle w:val="Hyperlink"/>
            <w:noProof/>
          </w:rPr>
          <w:t>s</w:t>
        </w:r>
        <w:r w:rsidRPr="00AB726A" w:rsidR="00583466">
          <w:rPr>
            <w:rStyle w:val="Hyperlink"/>
            <w:noProof/>
            <w:spacing w:val="1"/>
          </w:rPr>
          <w:t xml:space="preserve"> </w:t>
        </w:r>
        <w:r w:rsidRPr="00AB726A" w:rsidR="00583466">
          <w:rPr>
            <w:rStyle w:val="Hyperlink"/>
            <w:noProof/>
          </w:rPr>
          <w:t>f</w:t>
        </w:r>
        <w:r w:rsidRPr="00AB726A" w:rsidR="00583466">
          <w:rPr>
            <w:rStyle w:val="Hyperlink"/>
            <w:noProof/>
            <w:spacing w:val="-2"/>
          </w:rPr>
          <w:t>o</w:t>
        </w:r>
        <w:r w:rsidRPr="00AB726A" w:rsidR="00583466">
          <w:rPr>
            <w:rStyle w:val="Hyperlink"/>
            <w:noProof/>
          </w:rPr>
          <w:t xml:space="preserve">r </w:t>
        </w:r>
        <w:r w:rsidRPr="00AB726A" w:rsidR="00583466">
          <w:rPr>
            <w:rStyle w:val="Hyperlink"/>
            <w:noProof/>
            <w:spacing w:val="-2"/>
          </w:rPr>
          <w:t>D</w:t>
        </w:r>
        <w:r w:rsidRPr="00AB726A" w:rsidR="00583466">
          <w:rPr>
            <w:rStyle w:val="Hyperlink"/>
            <w:noProof/>
          </w:rPr>
          <w:t xml:space="preserve">ata </w:t>
        </w:r>
        <w:r w:rsidRPr="00AB726A" w:rsidR="00583466">
          <w:rPr>
            <w:rStyle w:val="Hyperlink"/>
            <w:noProof/>
            <w:spacing w:val="1"/>
          </w:rPr>
          <w:t>M</w:t>
        </w:r>
        <w:r w:rsidRPr="00AB726A" w:rsidR="00583466">
          <w:rPr>
            <w:rStyle w:val="Hyperlink"/>
            <w:noProof/>
          </w:rPr>
          <w:t>at</w:t>
        </w:r>
        <w:r w:rsidRPr="00AB726A" w:rsidR="00583466">
          <w:rPr>
            <w:rStyle w:val="Hyperlink"/>
            <w:noProof/>
            <w:spacing w:val="-1"/>
          </w:rPr>
          <w:t>c</w:t>
        </w:r>
        <w:r w:rsidRPr="00AB726A" w:rsidR="00583466">
          <w:rPr>
            <w:rStyle w:val="Hyperlink"/>
            <w:noProof/>
            <w:spacing w:val="-2"/>
          </w:rPr>
          <w:t>h</w:t>
        </w:r>
        <w:r w:rsidRPr="00AB726A" w:rsidR="00583466">
          <w:rPr>
            <w:rStyle w:val="Hyperlink"/>
            <w:noProof/>
            <w:spacing w:val="1"/>
          </w:rPr>
          <w:t>i</w:t>
        </w:r>
        <w:r w:rsidRPr="00AB726A" w:rsidR="00583466">
          <w:rPr>
            <w:rStyle w:val="Hyperlink"/>
            <w:noProof/>
            <w:spacing w:val="-2"/>
          </w:rPr>
          <w:t>ng</w:t>
        </w:r>
        <w:r w:rsidR="00583466">
          <w:rPr>
            <w:noProof/>
            <w:webHidden/>
          </w:rPr>
          <w:tab/>
        </w:r>
        <w:r w:rsidR="00583466">
          <w:rPr>
            <w:noProof/>
            <w:webHidden/>
          </w:rPr>
          <w:fldChar w:fldCharType="begin"/>
        </w:r>
        <w:r w:rsidR="00583466">
          <w:rPr>
            <w:noProof/>
            <w:webHidden/>
          </w:rPr>
          <w:instrText xml:space="preserve"> PAGEREF _Toc51680636 \h </w:instrText>
        </w:r>
        <w:r w:rsidR="00583466">
          <w:rPr>
            <w:noProof/>
            <w:webHidden/>
          </w:rPr>
        </w:r>
        <w:r w:rsidR="00583466">
          <w:rPr>
            <w:noProof/>
            <w:webHidden/>
          </w:rPr>
          <w:fldChar w:fldCharType="separate"/>
        </w:r>
        <w:r w:rsidR="00583466">
          <w:rPr>
            <w:noProof/>
            <w:webHidden/>
          </w:rPr>
          <w:t>17</w:t>
        </w:r>
        <w:r w:rsidR="00583466">
          <w:rPr>
            <w:noProof/>
            <w:webHidden/>
          </w:rPr>
          <w:fldChar w:fldCharType="end"/>
        </w:r>
      </w:hyperlink>
    </w:p>
    <w:p w:rsidR="00583466" w:rsidRDefault="0051035F" w14:paraId="5FD1A409" w14:textId="649AF589">
      <w:pPr>
        <w:pStyle w:val="TOC2"/>
        <w:rPr>
          <w:rFonts w:asciiTheme="minorHAnsi" w:hAnsiTheme="minorHAnsi" w:eastAsiaTheme="minorEastAsia" w:cstheme="minorBidi"/>
          <w:noProof/>
          <w:sz w:val="22"/>
          <w:szCs w:val="22"/>
        </w:rPr>
      </w:pPr>
      <w:hyperlink w:history="1" w:anchor="_Toc51680637">
        <w:r w:rsidRPr="00AB726A" w:rsidR="00583466">
          <w:rPr>
            <w:rStyle w:val="Hyperlink"/>
            <w:rFonts w:ascii="Arial Bold" w:hAnsi="Arial Bold"/>
            <w:noProof/>
          </w:rPr>
          <w:t>C.2</w:t>
        </w:r>
        <w:r w:rsidR="00583466">
          <w:rPr>
            <w:rFonts w:asciiTheme="minorHAnsi" w:hAnsiTheme="minorHAnsi" w:eastAsiaTheme="minorEastAsia" w:cstheme="minorBidi"/>
            <w:noProof/>
            <w:sz w:val="22"/>
            <w:szCs w:val="22"/>
          </w:rPr>
          <w:tab/>
        </w:r>
        <w:r w:rsidRPr="00AB726A" w:rsidR="00583466">
          <w:rPr>
            <w:rStyle w:val="Hyperlink"/>
            <w:noProof/>
            <w:spacing w:val="3"/>
          </w:rPr>
          <w:t>M</w:t>
        </w:r>
        <w:r w:rsidRPr="00AB726A" w:rsidR="00583466">
          <w:rPr>
            <w:rStyle w:val="Hyperlink"/>
            <w:noProof/>
            <w:spacing w:val="-1"/>
          </w:rPr>
          <w:t>a</w:t>
        </w:r>
        <w:r w:rsidRPr="00AB726A" w:rsidR="00583466">
          <w:rPr>
            <w:rStyle w:val="Hyperlink"/>
            <w:noProof/>
          </w:rPr>
          <w:t>t</w:t>
        </w:r>
        <w:r w:rsidRPr="00AB726A" w:rsidR="00583466">
          <w:rPr>
            <w:rStyle w:val="Hyperlink"/>
            <w:noProof/>
            <w:spacing w:val="-1"/>
          </w:rPr>
          <w:t>c</w:t>
        </w:r>
        <w:r w:rsidRPr="00AB726A" w:rsidR="00583466">
          <w:rPr>
            <w:rStyle w:val="Hyperlink"/>
            <w:noProof/>
          </w:rPr>
          <w:t>h</w:t>
        </w:r>
        <w:r w:rsidRPr="00AB726A" w:rsidR="00583466">
          <w:rPr>
            <w:rStyle w:val="Hyperlink"/>
            <w:noProof/>
            <w:spacing w:val="-3"/>
          </w:rPr>
          <w:t xml:space="preserve"> </w:t>
        </w:r>
        <w:r w:rsidRPr="00AB726A" w:rsidR="00583466">
          <w:rPr>
            <w:rStyle w:val="Hyperlink"/>
            <w:noProof/>
            <w:spacing w:val="-2"/>
          </w:rPr>
          <w:t>Fi</w:t>
        </w:r>
        <w:r w:rsidRPr="00AB726A" w:rsidR="00583466">
          <w:rPr>
            <w:rStyle w:val="Hyperlink"/>
            <w:noProof/>
            <w:spacing w:val="1"/>
          </w:rPr>
          <w:t>l</w:t>
        </w:r>
        <w:r w:rsidRPr="00AB726A" w:rsidR="00583466">
          <w:rPr>
            <w:rStyle w:val="Hyperlink"/>
            <w:noProof/>
            <w:spacing w:val="-1"/>
          </w:rPr>
          <w:t>e</w:t>
        </w:r>
        <w:r w:rsidRPr="00AB726A" w:rsidR="00583466">
          <w:rPr>
            <w:rStyle w:val="Hyperlink"/>
            <w:noProof/>
          </w:rPr>
          <w:t>:</w:t>
        </w:r>
        <w:r w:rsidRPr="00AB726A" w:rsidR="00583466">
          <w:rPr>
            <w:rStyle w:val="Hyperlink"/>
            <w:noProof/>
            <w:spacing w:val="77"/>
          </w:rPr>
          <w:t xml:space="preserve"> </w:t>
        </w:r>
        <w:r w:rsidRPr="00AB726A" w:rsidR="00583466">
          <w:rPr>
            <w:rStyle w:val="Hyperlink"/>
            <w:noProof/>
            <w:spacing w:val="-3"/>
          </w:rPr>
          <w:t>S</w:t>
        </w:r>
        <w:r w:rsidRPr="00AB726A" w:rsidR="00583466">
          <w:rPr>
            <w:rStyle w:val="Hyperlink"/>
            <w:noProof/>
            <w:spacing w:val="-2"/>
          </w:rPr>
          <w:t>p</w:t>
        </w:r>
        <w:r w:rsidRPr="00AB726A" w:rsidR="00583466">
          <w:rPr>
            <w:rStyle w:val="Hyperlink"/>
            <w:noProof/>
            <w:spacing w:val="-1"/>
          </w:rPr>
          <w:t>e</w:t>
        </w:r>
        <w:r w:rsidRPr="00AB726A" w:rsidR="00583466">
          <w:rPr>
            <w:rStyle w:val="Hyperlink"/>
            <w:noProof/>
          </w:rPr>
          <w:t>c</w:t>
        </w:r>
        <w:r w:rsidRPr="00AB726A" w:rsidR="00583466">
          <w:rPr>
            <w:rStyle w:val="Hyperlink"/>
            <w:noProof/>
            <w:spacing w:val="1"/>
          </w:rPr>
          <w:t>i</w:t>
        </w:r>
        <w:r w:rsidRPr="00AB726A" w:rsidR="00583466">
          <w:rPr>
            <w:rStyle w:val="Hyperlink"/>
            <w:noProof/>
          </w:rPr>
          <w:t>f</w:t>
        </w:r>
        <w:r w:rsidRPr="00AB726A" w:rsidR="00583466">
          <w:rPr>
            <w:rStyle w:val="Hyperlink"/>
            <w:noProof/>
            <w:spacing w:val="1"/>
          </w:rPr>
          <w:t>i</w:t>
        </w:r>
        <w:r w:rsidRPr="00AB726A" w:rsidR="00583466">
          <w:rPr>
            <w:rStyle w:val="Hyperlink"/>
            <w:noProof/>
            <w:spacing w:val="-1"/>
          </w:rPr>
          <w:t>c</w:t>
        </w:r>
        <w:r w:rsidRPr="00AB726A" w:rsidR="00583466">
          <w:rPr>
            <w:rStyle w:val="Hyperlink"/>
            <w:noProof/>
            <w:spacing w:val="-3"/>
          </w:rPr>
          <w:t>a</w:t>
        </w:r>
        <w:r w:rsidRPr="00AB726A" w:rsidR="00583466">
          <w:rPr>
            <w:rStyle w:val="Hyperlink"/>
            <w:noProof/>
          </w:rPr>
          <w:t>t</w:t>
        </w:r>
        <w:r w:rsidRPr="00AB726A" w:rsidR="00583466">
          <w:rPr>
            <w:rStyle w:val="Hyperlink"/>
            <w:noProof/>
            <w:spacing w:val="1"/>
          </w:rPr>
          <w:t>i</w:t>
        </w:r>
        <w:r w:rsidRPr="00AB726A" w:rsidR="00583466">
          <w:rPr>
            <w:rStyle w:val="Hyperlink"/>
            <w:noProof/>
            <w:spacing w:val="-2"/>
          </w:rPr>
          <w:t>on</w:t>
        </w:r>
        <w:r w:rsidRPr="00AB726A" w:rsidR="00583466">
          <w:rPr>
            <w:rStyle w:val="Hyperlink"/>
            <w:noProof/>
          </w:rPr>
          <w:t>s</w:t>
        </w:r>
        <w:r w:rsidRPr="00AB726A" w:rsidR="00583466">
          <w:rPr>
            <w:rStyle w:val="Hyperlink"/>
            <w:noProof/>
            <w:spacing w:val="-2"/>
          </w:rPr>
          <w:t xml:space="preserve"> </w:t>
        </w:r>
        <w:r w:rsidRPr="00AB726A" w:rsidR="00583466">
          <w:rPr>
            <w:rStyle w:val="Hyperlink"/>
            <w:noProof/>
          </w:rPr>
          <w:t>f</w:t>
        </w:r>
        <w:r w:rsidRPr="00AB726A" w:rsidR="00583466">
          <w:rPr>
            <w:rStyle w:val="Hyperlink"/>
            <w:noProof/>
            <w:spacing w:val="-2"/>
          </w:rPr>
          <w:t>o</w:t>
        </w:r>
        <w:r w:rsidRPr="00AB726A" w:rsidR="00583466">
          <w:rPr>
            <w:rStyle w:val="Hyperlink"/>
            <w:noProof/>
          </w:rPr>
          <w:t>r</w:t>
        </w:r>
        <w:r w:rsidRPr="00AB726A" w:rsidR="00583466">
          <w:rPr>
            <w:rStyle w:val="Hyperlink"/>
            <w:noProof/>
            <w:spacing w:val="2"/>
          </w:rPr>
          <w:t xml:space="preserve"> </w:t>
        </w:r>
        <w:r w:rsidRPr="00AB726A" w:rsidR="00583466">
          <w:rPr>
            <w:rStyle w:val="Hyperlink"/>
            <w:noProof/>
            <w:spacing w:val="-4"/>
          </w:rPr>
          <w:t>F</w:t>
        </w:r>
        <w:r w:rsidRPr="00AB726A" w:rsidR="00583466">
          <w:rPr>
            <w:rStyle w:val="Hyperlink"/>
            <w:noProof/>
            <w:spacing w:val="1"/>
          </w:rPr>
          <w:t>il</w:t>
        </w:r>
        <w:r w:rsidRPr="00AB726A" w:rsidR="00583466">
          <w:rPr>
            <w:rStyle w:val="Hyperlink"/>
            <w:noProof/>
          </w:rPr>
          <w:t>es</w:t>
        </w:r>
        <w:r w:rsidRPr="00AB726A" w:rsidR="00583466">
          <w:rPr>
            <w:rStyle w:val="Hyperlink"/>
            <w:noProof/>
            <w:spacing w:val="-2"/>
          </w:rPr>
          <w:t xml:space="preserve"> </w:t>
        </w:r>
        <w:r w:rsidRPr="00AB726A" w:rsidR="00583466">
          <w:rPr>
            <w:rStyle w:val="Hyperlink"/>
            <w:noProof/>
          </w:rPr>
          <w:t xml:space="preserve">to </w:t>
        </w:r>
        <w:r w:rsidRPr="00AB726A" w:rsidR="00583466">
          <w:rPr>
            <w:rStyle w:val="Hyperlink"/>
            <w:noProof/>
            <w:spacing w:val="-2"/>
          </w:rPr>
          <w:t>b</w:t>
        </w:r>
        <w:r w:rsidRPr="00AB726A" w:rsidR="00583466">
          <w:rPr>
            <w:rStyle w:val="Hyperlink"/>
            <w:noProof/>
          </w:rPr>
          <w:t>e</w:t>
        </w:r>
        <w:r w:rsidRPr="00AB726A" w:rsidR="00583466">
          <w:rPr>
            <w:rStyle w:val="Hyperlink"/>
            <w:noProof/>
            <w:spacing w:val="-2"/>
          </w:rPr>
          <w:t xml:space="preserve"> </w:t>
        </w:r>
        <w:r w:rsidRPr="00AB726A" w:rsidR="00583466">
          <w:rPr>
            <w:rStyle w:val="Hyperlink"/>
            <w:noProof/>
            <w:spacing w:val="-3"/>
          </w:rPr>
          <w:t>G</w:t>
        </w:r>
        <w:r w:rsidRPr="00AB726A" w:rsidR="00583466">
          <w:rPr>
            <w:rStyle w:val="Hyperlink"/>
            <w:noProof/>
            <w:spacing w:val="1"/>
          </w:rPr>
          <w:t>i</w:t>
        </w:r>
        <w:r w:rsidRPr="00AB726A" w:rsidR="00583466">
          <w:rPr>
            <w:rStyle w:val="Hyperlink"/>
            <w:noProof/>
            <w:spacing w:val="-3"/>
          </w:rPr>
          <w:t>v</w:t>
        </w:r>
        <w:r w:rsidRPr="00AB726A" w:rsidR="00583466">
          <w:rPr>
            <w:rStyle w:val="Hyperlink"/>
            <w:noProof/>
          </w:rPr>
          <w:t xml:space="preserve">en to </w:t>
        </w:r>
        <w:r w:rsidRPr="00AB726A" w:rsidR="00583466">
          <w:rPr>
            <w:rStyle w:val="Hyperlink"/>
            <w:noProof/>
            <w:spacing w:val="1"/>
          </w:rPr>
          <w:t>S</w:t>
        </w:r>
        <w:r w:rsidRPr="00AB726A" w:rsidR="00583466">
          <w:rPr>
            <w:rStyle w:val="Hyperlink"/>
            <w:noProof/>
          </w:rPr>
          <w:t>tate</w:t>
        </w:r>
        <w:r w:rsidRPr="00AB726A" w:rsidR="00583466">
          <w:rPr>
            <w:rStyle w:val="Hyperlink"/>
            <w:noProof/>
            <w:spacing w:val="-2"/>
          </w:rPr>
          <w:t xml:space="preserve"> </w:t>
        </w:r>
        <w:r w:rsidRPr="00AB726A" w:rsidR="00583466">
          <w:rPr>
            <w:rStyle w:val="Hyperlink"/>
            <w:noProof/>
            <w:spacing w:val="1"/>
          </w:rPr>
          <w:t>b</w:t>
        </w:r>
        <w:r w:rsidRPr="00AB726A" w:rsidR="00583466">
          <w:rPr>
            <w:rStyle w:val="Hyperlink"/>
            <w:noProof/>
          </w:rPr>
          <w:t>y</w:t>
        </w:r>
        <w:r w:rsidRPr="00AB726A" w:rsidR="00583466">
          <w:rPr>
            <w:rStyle w:val="Hyperlink"/>
            <w:noProof/>
            <w:spacing w:val="-6"/>
          </w:rPr>
          <w:t xml:space="preserve"> </w:t>
        </w:r>
        <w:r w:rsidRPr="00AB726A" w:rsidR="00583466">
          <w:rPr>
            <w:rStyle w:val="Hyperlink"/>
            <w:noProof/>
            <w:spacing w:val="-2"/>
          </w:rPr>
          <w:t>F</w:t>
        </w:r>
        <w:r w:rsidRPr="00AB726A" w:rsidR="00583466">
          <w:rPr>
            <w:rStyle w:val="Hyperlink"/>
            <w:noProof/>
            <w:spacing w:val="1"/>
          </w:rPr>
          <w:t>i</w:t>
        </w:r>
        <w:r w:rsidRPr="00AB726A" w:rsidR="00583466">
          <w:rPr>
            <w:rStyle w:val="Hyperlink"/>
            <w:noProof/>
            <w:spacing w:val="-2"/>
          </w:rPr>
          <w:t>n</w:t>
        </w:r>
        <w:r w:rsidRPr="00AB726A" w:rsidR="00583466">
          <w:rPr>
            <w:rStyle w:val="Hyperlink"/>
            <w:noProof/>
          </w:rPr>
          <w:t>a</w:t>
        </w:r>
        <w:r w:rsidRPr="00AB726A" w:rsidR="00583466">
          <w:rPr>
            <w:rStyle w:val="Hyperlink"/>
            <w:noProof/>
            <w:spacing w:val="-2"/>
          </w:rPr>
          <w:t>n</w:t>
        </w:r>
        <w:r w:rsidRPr="00AB726A" w:rsidR="00583466">
          <w:rPr>
            <w:rStyle w:val="Hyperlink"/>
            <w:noProof/>
          </w:rPr>
          <w:t>c</w:t>
        </w:r>
        <w:r w:rsidRPr="00AB726A" w:rsidR="00583466">
          <w:rPr>
            <w:rStyle w:val="Hyperlink"/>
            <w:noProof/>
            <w:spacing w:val="1"/>
          </w:rPr>
          <w:t>i</w:t>
        </w:r>
        <w:r w:rsidRPr="00AB726A" w:rsidR="00583466">
          <w:rPr>
            <w:rStyle w:val="Hyperlink"/>
            <w:noProof/>
          </w:rPr>
          <w:t>al</w:t>
        </w:r>
        <w:r w:rsidRPr="00AB726A" w:rsidR="00583466">
          <w:rPr>
            <w:rStyle w:val="Hyperlink"/>
            <w:noProof/>
            <w:spacing w:val="-1"/>
          </w:rPr>
          <w:t xml:space="preserve"> </w:t>
        </w:r>
        <w:r w:rsidRPr="00AB726A" w:rsidR="00583466">
          <w:rPr>
            <w:rStyle w:val="Hyperlink"/>
            <w:noProof/>
            <w:spacing w:val="1"/>
          </w:rPr>
          <w:t>I</w:t>
        </w:r>
        <w:r w:rsidRPr="00AB726A" w:rsidR="00583466">
          <w:rPr>
            <w:rStyle w:val="Hyperlink"/>
            <w:noProof/>
            <w:spacing w:val="-2"/>
          </w:rPr>
          <w:t>n</w:t>
        </w:r>
        <w:r w:rsidRPr="00AB726A" w:rsidR="00583466">
          <w:rPr>
            <w:rStyle w:val="Hyperlink"/>
            <w:noProof/>
          </w:rPr>
          <w:t>st</w:t>
        </w:r>
        <w:r w:rsidRPr="00AB726A" w:rsidR="00583466">
          <w:rPr>
            <w:rStyle w:val="Hyperlink"/>
            <w:noProof/>
            <w:spacing w:val="1"/>
          </w:rPr>
          <w:t>i</w:t>
        </w:r>
        <w:r w:rsidRPr="00AB726A" w:rsidR="00583466">
          <w:rPr>
            <w:rStyle w:val="Hyperlink"/>
            <w:noProof/>
          </w:rPr>
          <w:t>t</w:t>
        </w:r>
        <w:r w:rsidRPr="00AB726A" w:rsidR="00583466">
          <w:rPr>
            <w:rStyle w:val="Hyperlink"/>
            <w:noProof/>
            <w:spacing w:val="-2"/>
          </w:rPr>
          <w:t>u</w:t>
        </w:r>
        <w:r w:rsidRPr="00AB726A" w:rsidR="00583466">
          <w:rPr>
            <w:rStyle w:val="Hyperlink"/>
            <w:noProof/>
            <w:spacing w:val="-3"/>
          </w:rPr>
          <w:t>t</w:t>
        </w:r>
        <w:r w:rsidRPr="00AB726A" w:rsidR="00583466">
          <w:rPr>
            <w:rStyle w:val="Hyperlink"/>
            <w:noProof/>
            <w:spacing w:val="1"/>
          </w:rPr>
          <w:t>i</w:t>
        </w:r>
        <w:r w:rsidRPr="00AB726A" w:rsidR="00583466">
          <w:rPr>
            <w:rStyle w:val="Hyperlink"/>
            <w:noProof/>
            <w:spacing w:val="-2"/>
          </w:rPr>
          <w:t>ons</w:t>
        </w:r>
        <w:r w:rsidR="00583466">
          <w:rPr>
            <w:noProof/>
            <w:webHidden/>
          </w:rPr>
          <w:tab/>
        </w:r>
        <w:r w:rsidR="00583466">
          <w:rPr>
            <w:noProof/>
            <w:webHidden/>
          </w:rPr>
          <w:fldChar w:fldCharType="begin"/>
        </w:r>
        <w:r w:rsidR="00583466">
          <w:rPr>
            <w:noProof/>
            <w:webHidden/>
          </w:rPr>
          <w:instrText xml:space="preserve"> PAGEREF _Toc51680637 \h </w:instrText>
        </w:r>
        <w:r w:rsidR="00583466">
          <w:rPr>
            <w:noProof/>
            <w:webHidden/>
          </w:rPr>
        </w:r>
        <w:r w:rsidR="00583466">
          <w:rPr>
            <w:noProof/>
            <w:webHidden/>
          </w:rPr>
          <w:fldChar w:fldCharType="separate"/>
        </w:r>
        <w:r w:rsidR="00583466">
          <w:rPr>
            <w:noProof/>
            <w:webHidden/>
          </w:rPr>
          <w:t>19</w:t>
        </w:r>
        <w:r w:rsidR="00583466">
          <w:rPr>
            <w:noProof/>
            <w:webHidden/>
          </w:rPr>
          <w:fldChar w:fldCharType="end"/>
        </w:r>
      </w:hyperlink>
    </w:p>
    <w:p w:rsidR="00583466" w:rsidRDefault="0051035F" w14:paraId="088EE1A3" w14:textId="7B270376">
      <w:pPr>
        <w:pStyle w:val="TOC3"/>
        <w:rPr>
          <w:rFonts w:asciiTheme="minorHAnsi" w:hAnsiTheme="minorHAnsi" w:eastAsiaTheme="minorEastAsia" w:cstheme="minorBidi"/>
          <w:noProof/>
          <w:sz w:val="22"/>
          <w:szCs w:val="22"/>
        </w:rPr>
      </w:pPr>
      <w:hyperlink w:history="1" w:anchor="_Toc51680638">
        <w:r w:rsidRPr="00AB726A" w:rsidR="00583466">
          <w:rPr>
            <w:rStyle w:val="Hyperlink"/>
            <w:rFonts w:ascii="Arial Bold" w:hAnsi="Arial Bold" w:eastAsia="Arial"/>
            <w:noProof/>
          </w:rPr>
          <w:t>C.2.1</w:t>
        </w:r>
        <w:r w:rsidR="00583466">
          <w:rPr>
            <w:rFonts w:asciiTheme="minorHAnsi" w:hAnsiTheme="minorHAnsi" w:eastAsiaTheme="minorEastAsia" w:cstheme="minorBidi"/>
            <w:noProof/>
            <w:sz w:val="22"/>
            <w:szCs w:val="22"/>
          </w:rPr>
          <w:tab/>
        </w:r>
        <w:r w:rsidRPr="00AB726A" w:rsidR="00583466">
          <w:rPr>
            <w:rStyle w:val="Hyperlink"/>
            <w:rFonts w:eastAsia="Arial"/>
            <w:noProof/>
            <w:spacing w:val="-1"/>
          </w:rPr>
          <w:t>M</w:t>
        </w:r>
        <w:r w:rsidRPr="00AB726A" w:rsidR="00583466">
          <w:rPr>
            <w:rStyle w:val="Hyperlink"/>
            <w:rFonts w:eastAsia="Arial"/>
            <w:noProof/>
          </w:rPr>
          <w:t>e</w:t>
        </w:r>
        <w:r w:rsidRPr="00AB726A" w:rsidR="00583466">
          <w:rPr>
            <w:rStyle w:val="Hyperlink"/>
            <w:rFonts w:eastAsia="Arial"/>
            <w:noProof/>
            <w:spacing w:val="-1"/>
          </w:rPr>
          <w:t>th</w:t>
        </w:r>
        <w:r w:rsidRPr="00AB726A" w:rsidR="00583466">
          <w:rPr>
            <w:rStyle w:val="Hyperlink"/>
            <w:rFonts w:eastAsia="Arial"/>
            <w:noProof/>
          </w:rPr>
          <w:t xml:space="preserve">od </w:t>
        </w:r>
        <w:r w:rsidRPr="00AB726A" w:rsidR="00583466">
          <w:rPr>
            <w:rStyle w:val="Hyperlink"/>
            <w:rFonts w:eastAsia="Arial"/>
            <w:noProof/>
            <w:spacing w:val="-1"/>
          </w:rPr>
          <w:t>2</w:t>
        </w:r>
        <w:r w:rsidRPr="00AB726A" w:rsidR="00583466">
          <w:rPr>
            <w:rStyle w:val="Hyperlink"/>
            <w:rFonts w:eastAsia="Arial"/>
            <w:noProof/>
          </w:rPr>
          <w:t xml:space="preserve"> –</w:t>
        </w:r>
        <w:r w:rsidRPr="00AB726A" w:rsidR="00583466">
          <w:rPr>
            <w:rStyle w:val="Hyperlink"/>
            <w:rFonts w:eastAsia="Arial"/>
            <w:noProof/>
            <w:spacing w:val="1"/>
          </w:rPr>
          <w:t xml:space="preserve"> </w:t>
        </w:r>
        <w:r w:rsidRPr="00AB726A" w:rsidR="00583466">
          <w:rPr>
            <w:rStyle w:val="Hyperlink"/>
            <w:rFonts w:eastAsia="Arial"/>
            <w:noProof/>
            <w:spacing w:val="2"/>
          </w:rPr>
          <w:t>“</w:t>
        </w:r>
        <w:r w:rsidRPr="00AB726A" w:rsidR="00583466">
          <w:rPr>
            <w:rStyle w:val="Hyperlink"/>
            <w:rFonts w:eastAsia="Arial"/>
            <w:noProof/>
            <w:spacing w:val="-8"/>
          </w:rPr>
          <w:t>A</w:t>
        </w:r>
        <w:r w:rsidRPr="00AB726A" w:rsidR="00583466">
          <w:rPr>
            <w:rStyle w:val="Hyperlink"/>
            <w:rFonts w:eastAsia="Arial"/>
            <w:noProof/>
          </w:rPr>
          <w:t>”</w:t>
        </w:r>
        <w:r w:rsidRPr="00AB726A" w:rsidR="00583466">
          <w:rPr>
            <w:rStyle w:val="Hyperlink"/>
            <w:rFonts w:eastAsia="Arial"/>
            <w:noProof/>
            <w:spacing w:val="2"/>
          </w:rPr>
          <w:t xml:space="preserve"> </w:t>
        </w:r>
        <w:r w:rsidRPr="00AB726A" w:rsidR="00583466">
          <w:rPr>
            <w:rStyle w:val="Hyperlink"/>
            <w:rFonts w:eastAsia="Arial"/>
            <w:noProof/>
            <w:spacing w:val="-1"/>
          </w:rPr>
          <w:t>R</w:t>
        </w:r>
        <w:r w:rsidRPr="00AB726A" w:rsidR="00583466">
          <w:rPr>
            <w:rStyle w:val="Hyperlink"/>
            <w:rFonts w:eastAsia="Arial"/>
            <w:noProof/>
          </w:rPr>
          <w:t>e</w:t>
        </w:r>
        <w:r w:rsidRPr="00AB726A" w:rsidR="00583466">
          <w:rPr>
            <w:rStyle w:val="Hyperlink"/>
            <w:rFonts w:eastAsia="Arial"/>
            <w:noProof/>
            <w:spacing w:val="-1"/>
          </w:rPr>
          <w:t>c</w:t>
        </w:r>
        <w:r w:rsidRPr="00AB726A" w:rsidR="00583466">
          <w:rPr>
            <w:rStyle w:val="Hyperlink"/>
            <w:rFonts w:eastAsia="Arial"/>
            <w:noProof/>
          </w:rPr>
          <w:t>o</w:t>
        </w:r>
        <w:r w:rsidRPr="00AB726A" w:rsidR="00583466">
          <w:rPr>
            <w:rStyle w:val="Hyperlink"/>
            <w:rFonts w:eastAsia="Arial"/>
            <w:noProof/>
            <w:spacing w:val="-1"/>
          </w:rPr>
          <w:t>rd</w:t>
        </w:r>
        <w:r w:rsidR="00583466">
          <w:rPr>
            <w:noProof/>
            <w:webHidden/>
          </w:rPr>
          <w:tab/>
        </w:r>
        <w:r w:rsidR="00583466">
          <w:rPr>
            <w:noProof/>
            <w:webHidden/>
          </w:rPr>
          <w:fldChar w:fldCharType="begin"/>
        </w:r>
        <w:r w:rsidR="00583466">
          <w:rPr>
            <w:noProof/>
            <w:webHidden/>
          </w:rPr>
          <w:instrText xml:space="preserve"> PAGEREF _Toc51680638 \h </w:instrText>
        </w:r>
        <w:r w:rsidR="00583466">
          <w:rPr>
            <w:noProof/>
            <w:webHidden/>
          </w:rPr>
        </w:r>
        <w:r w:rsidR="00583466">
          <w:rPr>
            <w:noProof/>
            <w:webHidden/>
          </w:rPr>
          <w:fldChar w:fldCharType="separate"/>
        </w:r>
        <w:r w:rsidR="00583466">
          <w:rPr>
            <w:noProof/>
            <w:webHidden/>
          </w:rPr>
          <w:t>19</w:t>
        </w:r>
        <w:r w:rsidR="00583466">
          <w:rPr>
            <w:noProof/>
            <w:webHidden/>
          </w:rPr>
          <w:fldChar w:fldCharType="end"/>
        </w:r>
      </w:hyperlink>
    </w:p>
    <w:p w:rsidR="00583466" w:rsidRDefault="0051035F" w14:paraId="6C72E10F" w14:textId="3DB2C8A2">
      <w:pPr>
        <w:pStyle w:val="TOC3"/>
        <w:rPr>
          <w:rFonts w:asciiTheme="minorHAnsi" w:hAnsiTheme="minorHAnsi" w:eastAsiaTheme="minorEastAsia" w:cstheme="minorBidi"/>
          <w:noProof/>
          <w:sz w:val="22"/>
          <w:szCs w:val="22"/>
        </w:rPr>
      </w:pPr>
      <w:hyperlink w:history="1" w:anchor="_Toc51680639">
        <w:r w:rsidRPr="00AB726A" w:rsidR="00583466">
          <w:rPr>
            <w:rStyle w:val="Hyperlink"/>
            <w:rFonts w:ascii="Arial Bold" w:hAnsi="Arial Bold" w:eastAsia="Arial"/>
            <w:noProof/>
          </w:rPr>
          <w:t>C.2.2</w:t>
        </w:r>
        <w:r w:rsidR="00583466">
          <w:rPr>
            <w:rFonts w:asciiTheme="minorHAnsi" w:hAnsiTheme="minorHAnsi" w:eastAsiaTheme="minorEastAsia" w:cstheme="minorBidi"/>
            <w:noProof/>
            <w:sz w:val="22"/>
            <w:szCs w:val="22"/>
          </w:rPr>
          <w:tab/>
        </w:r>
        <w:r w:rsidRPr="00AB726A" w:rsidR="00583466">
          <w:rPr>
            <w:rStyle w:val="Hyperlink"/>
            <w:rFonts w:eastAsia="Arial"/>
            <w:noProof/>
            <w:spacing w:val="-1"/>
          </w:rPr>
          <w:t>M</w:t>
        </w:r>
        <w:r w:rsidRPr="00AB726A" w:rsidR="00583466">
          <w:rPr>
            <w:rStyle w:val="Hyperlink"/>
            <w:rFonts w:eastAsia="Arial"/>
            <w:noProof/>
          </w:rPr>
          <w:t>e</w:t>
        </w:r>
        <w:r w:rsidRPr="00AB726A" w:rsidR="00583466">
          <w:rPr>
            <w:rStyle w:val="Hyperlink"/>
            <w:rFonts w:eastAsia="Arial"/>
            <w:noProof/>
            <w:spacing w:val="-1"/>
          </w:rPr>
          <w:t>th</w:t>
        </w:r>
        <w:r w:rsidRPr="00AB726A" w:rsidR="00583466">
          <w:rPr>
            <w:rStyle w:val="Hyperlink"/>
            <w:rFonts w:eastAsia="Arial"/>
            <w:noProof/>
          </w:rPr>
          <w:t xml:space="preserve">od </w:t>
        </w:r>
        <w:r w:rsidRPr="00AB726A" w:rsidR="00583466">
          <w:rPr>
            <w:rStyle w:val="Hyperlink"/>
            <w:rFonts w:eastAsia="Arial"/>
            <w:noProof/>
            <w:spacing w:val="-1"/>
          </w:rPr>
          <w:t>2</w:t>
        </w:r>
        <w:r w:rsidRPr="00AB726A" w:rsidR="00583466">
          <w:rPr>
            <w:rStyle w:val="Hyperlink"/>
            <w:rFonts w:eastAsia="Arial"/>
            <w:noProof/>
          </w:rPr>
          <w:t xml:space="preserve"> –</w:t>
        </w:r>
        <w:r w:rsidRPr="00AB726A" w:rsidR="00583466">
          <w:rPr>
            <w:rStyle w:val="Hyperlink"/>
            <w:rFonts w:eastAsia="Arial"/>
            <w:noProof/>
            <w:spacing w:val="1"/>
          </w:rPr>
          <w:t xml:space="preserve"> </w:t>
        </w:r>
        <w:r w:rsidRPr="00AB726A" w:rsidR="00583466">
          <w:rPr>
            <w:rStyle w:val="Hyperlink"/>
            <w:rFonts w:eastAsia="Arial"/>
            <w:noProof/>
          </w:rPr>
          <w:t>“</w:t>
        </w:r>
        <w:r w:rsidRPr="00AB726A" w:rsidR="00583466">
          <w:rPr>
            <w:rStyle w:val="Hyperlink"/>
            <w:rFonts w:eastAsia="Arial"/>
            <w:noProof/>
            <w:spacing w:val="-1"/>
          </w:rPr>
          <w:t>B</w:t>
        </w:r>
        <w:r w:rsidRPr="00AB726A" w:rsidR="00583466">
          <w:rPr>
            <w:rStyle w:val="Hyperlink"/>
            <w:rFonts w:eastAsia="Arial"/>
            <w:noProof/>
          </w:rPr>
          <w:t>”</w:t>
        </w:r>
        <w:r w:rsidRPr="00AB726A" w:rsidR="00583466">
          <w:rPr>
            <w:rStyle w:val="Hyperlink"/>
            <w:rFonts w:eastAsia="Arial"/>
            <w:noProof/>
            <w:spacing w:val="-2"/>
          </w:rPr>
          <w:t xml:space="preserve"> </w:t>
        </w:r>
        <w:r w:rsidRPr="00AB726A" w:rsidR="00583466">
          <w:rPr>
            <w:rStyle w:val="Hyperlink"/>
            <w:rFonts w:eastAsia="Arial"/>
            <w:noProof/>
            <w:spacing w:val="-1"/>
          </w:rPr>
          <w:t>R</w:t>
        </w:r>
        <w:r w:rsidRPr="00AB726A" w:rsidR="00583466">
          <w:rPr>
            <w:rStyle w:val="Hyperlink"/>
            <w:rFonts w:eastAsia="Arial"/>
            <w:noProof/>
          </w:rPr>
          <w:t>e</w:t>
        </w:r>
        <w:r w:rsidRPr="00AB726A" w:rsidR="00583466">
          <w:rPr>
            <w:rStyle w:val="Hyperlink"/>
            <w:rFonts w:eastAsia="Arial"/>
            <w:noProof/>
            <w:spacing w:val="-1"/>
          </w:rPr>
          <w:t>c</w:t>
        </w:r>
        <w:r w:rsidRPr="00AB726A" w:rsidR="00583466">
          <w:rPr>
            <w:rStyle w:val="Hyperlink"/>
            <w:rFonts w:eastAsia="Arial"/>
            <w:noProof/>
          </w:rPr>
          <w:t>o</w:t>
        </w:r>
        <w:r w:rsidRPr="00AB726A" w:rsidR="00583466">
          <w:rPr>
            <w:rStyle w:val="Hyperlink"/>
            <w:rFonts w:eastAsia="Arial"/>
            <w:noProof/>
            <w:spacing w:val="-1"/>
          </w:rPr>
          <w:t>rd</w:t>
        </w:r>
        <w:r w:rsidR="00583466">
          <w:rPr>
            <w:noProof/>
            <w:webHidden/>
          </w:rPr>
          <w:tab/>
        </w:r>
        <w:r w:rsidR="00583466">
          <w:rPr>
            <w:noProof/>
            <w:webHidden/>
          </w:rPr>
          <w:fldChar w:fldCharType="begin"/>
        </w:r>
        <w:r w:rsidR="00583466">
          <w:rPr>
            <w:noProof/>
            <w:webHidden/>
          </w:rPr>
          <w:instrText xml:space="preserve"> PAGEREF _Toc51680639 \h </w:instrText>
        </w:r>
        <w:r w:rsidR="00583466">
          <w:rPr>
            <w:noProof/>
            <w:webHidden/>
          </w:rPr>
        </w:r>
        <w:r w:rsidR="00583466">
          <w:rPr>
            <w:noProof/>
            <w:webHidden/>
          </w:rPr>
          <w:fldChar w:fldCharType="separate"/>
        </w:r>
        <w:r w:rsidR="00583466">
          <w:rPr>
            <w:noProof/>
            <w:webHidden/>
          </w:rPr>
          <w:t>19</w:t>
        </w:r>
        <w:r w:rsidR="00583466">
          <w:rPr>
            <w:noProof/>
            <w:webHidden/>
          </w:rPr>
          <w:fldChar w:fldCharType="end"/>
        </w:r>
      </w:hyperlink>
    </w:p>
    <w:p w:rsidR="00583466" w:rsidRDefault="0051035F" w14:paraId="0E30FB28" w14:textId="5551FB81">
      <w:pPr>
        <w:pStyle w:val="TOC3"/>
        <w:rPr>
          <w:rFonts w:asciiTheme="minorHAnsi" w:hAnsiTheme="minorHAnsi" w:eastAsiaTheme="minorEastAsia" w:cstheme="minorBidi"/>
          <w:noProof/>
          <w:sz w:val="22"/>
          <w:szCs w:val="22"/>
        </w:rPr>
      </w:pPr>
      <w:hyperlink w:history="1" w:anchor="_Toc51680640">
        <w:r w:rsidRPr="00AB726A" w:rsidR="00583466">
          <w:rPr>
            <w:rStyle w:val="Hyperlink"/>
            <w:rFonts w:ascii="Arial Bold" w:hAnsi="Arial Bold" w:eastAsia="Arial"/>
            <w:noProof/>
          </w:rPr>
          <w:t>C.2.3</w:t>
        </w:r>
        <w:r w:rsidR="00583466">
          <w:rPr>
            <w:rFonts w:asciiTheme="minorHAnsi" w:hAnsiTheme="minorHAnsi" w:eastAsiaTheme="minorEastAsia" w:cstheme="minorBidi"/>
            <w:noProof/>
            <w:sz w:val="22"/>
            <w:szCs w:val="22"/>
          </w:rPr>
          <w:tab/>
        </w:r>
        <w:r w:rsidRPr="00AB726A" w:rsidR="00583466">
          <w:rPr>
            <w:rStyle w:val="Hyperlink"/>
            <w:rFonts w:eastAsia="Arial"/>
            <w:noProof/>
            <w:spacing w:val="-1"/>
          </w:rPr>
          <w:t>M</w:t>
        </w:r>
        <w:r w:rsidRPr="00AB726A" w:rsidR="00583466">
          <w:rPr>
            <w:rStyle w:val="Hyperlink"/>
            <w:rFonts w:eastAsia="Arial"/>
            <w:noProof/>
          </w:rPr>
          <w:t>e</w:t>
        </w:r>
        <w:r w:rsidRPr="00AB726A" w:rsidR="00583466">
          <w:rPr>
            <w:rStyle w:val="Hyperlink"/>
            <w:rFonts w:eastAsia="Arial"/>
            <w:noProof/>
            <w:spacing w:val="-1"/>
          </w:rPr>
          <w:t>th</w:t>
        </w:r>
        <w:r w:rsidRPr="00AB726A" w:rsidR="00583466">
          <w:rPr>
            <w:rStyle w:val="Hyperlink"/>
            <w:rFonts w:eastAsia="Arial"/>
            <w:noProof/>
          </w:rPr>
          <w:t xml:space="preserve">od </w:t>
        </w:r>
        <w:r w:rsidRPr="00AB726A" w:rsidR="00583466">
          <w:rPr>
            <w:rStyle w:val="Hyperlink"/>
            <w:rFonts w:eastAsia="Arial"/>
            <w:noProof/>
            <w:spacing w:val="-1"/>
          </w:rPr>
          <w:t>2</w:t>
        </w:r>
        <w:r w:rsidRPr="00AB726A" w:rsidR="00583466">
          <w:rPr>
            <w:rStyle w:val="Hyperlink"/>
            <w:rFonts w:eastAsia="Arial"/>
            <w:noProof/>
          </w:rPr>
          <w:t xml:space="preserve"> –</w:t>
        </w:r>
        <w:r w:rsidRPr="00AB726A" w:rsidR="00583466">
          <w:rPr>
            <w:rStyle w:val="Hyperlink"/>
            <w:rFonts w:eastAsia="Arial"/>
            <w:noProof/>
            <w:spacing w:val="1"/>
          </w:rPr>
          <w:t xml:space="preserve"> </w:t>
        </w:r>
        <w:r w:rsidRPr="00AB726A" w:rsidR="00583466">
          <w:rPr>
            <w:rStyle w:val="Hyperlink"/>
            <w:rFonts w:eastAsia="Arial"/>
            <w:noProof/>
          </w:rPr>
          <w:t>“</w:t>
        </w:r>
        <w:r w:rsidRPr="00AB726A" w:rsidR="00583466">
          <w:rPr>
            <w:rStyle w:val="Hyperlink"/>
            <w:rFonts w:eastAsia="Arial"/>
            <w:noProof/>
            <w:spacing w:val="-1"/>
          </w:rPr>
          <w:t>T</w:t>
        </w:r>
        <w:r w:rsidRPr="00AB726A" w:rsidR="00583466">
          <w:rPr>
            <w:rStyle w:val="Hyperlink"/>
            <w:rFonts w:eastAsia="Arial"/>
            <w:noProof/>
          </w:rPr>
          <w:t>”</w:t>
        </w:r>
        <w:r w:rsidRPr="00AB726A" w:rsidR="00583466">
          <w:rPr>
            <w:rStyle w:val="Hyperlink"/>
            <w:rFonts w:eastAsia="Arial"/>
            <w:noProof/>
            <w:spacing w:val="-5"/>
          </w:rPr>
          <w:t xml:space="preserve"> </w:t>
        </w:r>
        <w:r w:rsidRPr="00AB726A" w:rsidR="00583466">
          <w:rPr>
            <w:rStyle w:val="Hyperlink"/>
            <w:rFonts w:eastAsia="Arial"/>
            <w:noProof/>
            <w:spacing w:val="-1"/>
          </w:rPr>
          <w:t>R</w:t>
        </w:r>
        <w:r w:rsidRPr="00AB726A" w:rsidR="00583466">
          <w:rPr>
            <w:rStyle w:val="Hyperlink"/>
            <w:rFonts w:eastAsia="Arial"/>
            <w:noProof/>
          </w:rPr>
          <w:t>e</w:t>
        </w:r>
        <w:r w:rsidRPr="00AB726A" w:rsidR="00583466">
          <w:rPr>
            <w:rStyle w:val="Hyperlink"/>
            <w:rFonts w:eastAsia="Arial"/>
            <w:noProof/>
            <w:spacing w:val="-1"/>
          </w:rPr>
          <w:t>c</w:t>
        </w:r>
        <w:r w:rsidRPr="00AB726A" w:rsidR="00583466">
          <w:rPr>
            <w:rStyle w:val="Hyperlink"/>
            <w:rFonts w:eastAsia="Arial"/>
            <w:noProof/>
          </w:rPr>
          <w:t>o</w:t>
        </w:r>
        <w:r w:rsidRPr="00AB726A" w:rsidR="00583466">
          <w:rPr>
            <w:rStyle w:val="Hyperlink"/>
            <w:rFonts w:eastAsia="Arial"/>
            <w:noProof/>
            <w:spacing w:val="-1"/>
          </w:rPr>
          <w:t>rd</w:t>
        </w:r>
        <w:r w:rsidR="00583466">
          <w:rPr>
            <w:noProof/>
            <w:webHidden/>
          </w:rPr>
          <w:tab/>
        </w:r>
        <w:r w:rsidR="00583466">
          <w:rPr>
            <w:noProof/>
            <w:webHidden/>
          </w:rPr>
          <w:fldChar w:fldCharType="begin"/>
        </w:r>
        <w:r w:rsidR="00583466">
          <w:rPr>
            <w:noProof/>
            <w:webHidden/>
          </w:rPr>
          <w:instrText xml:space="preserve"> PAGEREF _Toc51680640 \h </w:instrText>
        </w:r>
        <w:r w:rsidR="00583466">
          <w:rPr>
            <w:noProof/>
            <w:webHidden/>
          </w:rPr>
        </w:r>
        <w:r w:rsidR="00583466">
          <w:rPr>
            <w:noProof/>
            <w:webHidden/>
          </w:rPr>
          <w:fldChar w:fldCharType="separate"/>
        </w:r>
        <w:r w:rsidR="00583466">
          <w:rPr>
            <w:noProof/>
            <w:webHidden/>
          </w:rPr>
          <w:t>26</w:t>
        </w:r>
        <w:r w:rsidR="00583466">
          <w:rPr>
            <w:noProof/>
            <w:webHidden/>
          </w:rPr>
          <w:fldChar w:fldCharType="end"/>
        </w:r>
      </w:hyperlink>
    </w:p>
    <w:p w:rsidR="00583466" w:rsidRDefault="0051035F" w14:paraId="081FE701" w14:textId="0C9BCC8F">
      <w:pPr>
        <w:pStyle w:val="TOC2"/>
        <w:rPr>
          <w:rFonts w:asciiTheme="minorHAnsi" w:hAnsiTheme="minorHAnsi" w:eastAsiaTheme="minorEastAsia" w:cstheme="minorBidi"/>
          <w:noProof/>
          <w:sz w:val="22"/>
          <w:szCs w:val="22"/>
        </w:rPr>
      </w:pPr>
      <w:hyperlink w:history="1" w:anchor="_Toc51680641">
        <w:r w:rsidRPr="00AB726A" w:rsidR="00583466">
          <w:rPr>
            <w:rStyle w:val="Hyperlink"/>
            <w:rFonts w:ascii="Arial Bold" w:hAnsi="Arial Bold"/>
            <w:noProof/>
          </w:rPr>
          <w:t>C.3</w:t>
        </w:r>
        <w:r w:rsidR="00583466">
          <w:rPr>
            <w:rFonts w:asciiTheme="minorHAnsi" w:hAnsiTheme="minorHAnsi" w:eastAsiaTheme="minorEastAsia" w:cstheme="minorBidi"/>
            <w:noProof/>
            <w:sz w:val="22"/>
            <w:szCs w:val="22"/>
          </w:rPr>
          <w:tab/>
        </w:r>
        <w:r w:rsidRPr="00AB726A" w:rsidR="00583466">
          <w:rPr>
            <w:rStyle w:val="Hyperlink"/>
            <w:noProof/>
          </w:rPr>
          <w:t>Reporting No Matches Found</w:t>
        </w:r>
        <w:r w:rsidR="00583466">
          <w:rPr>
            <w:noProof/>
            <w:webHidden/>
          </w:rPr>
          <w:tab/>
        </w:r>
        <w:r w:rsidR="00583466">
          <w:rPr>
            <w:noProof/>
            <w:webHidden/>
          </w:rPr>
          <w:fldChar w:fldCharType="begin"/>
        </w:r>
        <w:r w:rsidR="00583466">
          <w:rPr>
            <w:noProof/>
            <w:webHidden/>
          </w:rPr>
          <w:instrText xml:space="preserve"> PAGEREF _Toc51680641 \h </w:instrText>
        </w:r>
        <w:r w:rsidR="00583466">
          <w:rPr>
            <w:noProof/>
            <w:webHidden/>
          </w:rPr>
        </w:r>
        <w:r w:rsidR="00583466">
          <w:rPr>
            <w:noProof/>
            <w:webHidden/>
          </w:rPr>
          <w:fldChar w:fldCharType="separate"/>
        </w:r>
        <w:r w:rsidR="00583466">
          <w:rPr>
            <w:noProof/>
            <w:webHidden/>
          </w:rPr>
          <w:t>27</w:t>
        </w:r>
        <w:r w:rsidR="00583466">
          <w:rPr>
            <w:noProof/>
            <w:webHidden/>
          </w:rPr>
          <w:fldChar w:fldCharType="end"/>
        </w:r>
      </w:hyperlink>
    </w:p>
    <w:p w:rsidR="00583466" w:rsidRDefault="0051035F" w14:paraId="4AEDD10D" w14:textId="68BF9C37">
      <w:pPr>
        <w:pStyle w:val="TOC1"/>
        <w:rPr>
          <w:rFonts w:asciiTheme="minorHAnsi" w:hAnsiTheme="minorHAnsi" w:eastAsiaTheme="minorEastAsia" w:cstheme="minorBidi"/>
          <w:b w:val="0"/>
          <w:noProof/>
          <w:sz w:val="22"/>
          <w:szCs w:val="22"/>
        </w:rPr>
      </w:pPr>
      <w:hyperlink w:history="1" w:anchor="_Toc51680642">
        <w:r w:rsidRPr="00AB726A" w:rsidR="00583466">
          <w:rPr>
            <w:rStyle w:val="Hyperlink"/>
            <w:rFonts w:ascii="Arial Bold" w:hAnsi="Arial Bold"/>
            <w:noProof/>
          </w:rPr>
          <w:t>D</w:t>
        </w:r>
        <w:r w:rsidR="00583466">
          <w:rPr>
            <w:rFonts w:asciiTheme="minorHAnsi" w:hAnsiTheme="minorHAnsi" w:eastAsiaTheme="minorEastAsia" w:cstheme="minorBidi"/>
            <w:b w:val="0"/>
            <w:noProof/>
            <w:sz w:val="22"/>
            <w:szCs w:val="22"/>
          </w:rPr>
          <w:tab/>
        </w:r>
        <w:r w:rsidRPr="00AB726A" w:rsidR="00583466">
          <w:rPr>
            <w:rStyle w:val="Hyperlink"/>
            <w:noProof/>
          </w:rPr>
          <w:t>Data Match FIPS Code Directory</w:t>
        </w:r>
        <w:r w:rsidR="00583466">
          <w:rPr>
            <w:noProof/>
            <w:webHidden/>
          </w:rPr>
          <w:tab/>
        </w:r>
        <w:r w:rsidR="00583466">
          <w:rPr>
            <w:noProof/>
            <w:webHidden/>
          </w:rPr>
          <w:fldChar w:fldCharType="begin"/>
        </w:r>
        <w:r w:rsidR="00583466">
          <w:rPr>
            <w:noProof/>
            <w:webHidden/>
          </w:rPr>
          <w:instrText xml:space="preserve"> PAGEREF _Toc51680642 \h </w:instrText>
        </w:r>
        <w:r w:rsidR="00583466">
          <w:rPr>
            <w:noProof/>
            <w:webHidden/>
          </w:rPr>
        </w:r>
        <w:r w:rsidR="00583466">
          <w:rPr>
            <w:noProof/>
            <w:webHidden/>
          </w:rPr>
          <w:fldChar w:fldCharType="separate"/>
        </w:r>
        <w:r w:rsidR="00583466">
          <w:rPr>
            <w:noProof/>
            <w:webHidden/>
          </w:rPr>
          <w:t>28</w:t>
        </w:r>
        <w:r w:rsidR="00583466">
          <w:rPr>
            <w:noProof/>
            <w:webHidden/>
          </w:rPr>
          <w:fldChar w:fldCharType="end"/>
        </w:r>
      </w:hyperlink>
    </w:p>
    <w:p w:rsidR="00B44EF0" w:rsidP="004A7D57" w:rsidRDefault="00CE4970" w14:paraId="7FD0C59E" w14:textId="3D96B6C4">
      <w:pPr>
        <w:pStyle w:val="TOC1"/>
        <w:rPr>
          <w:rFonts w:eastAsia="Arial"/>
          <w:spacing w:val="-1"/>
        </w:rPr>
      </w:pPr>
      <w:r>
        <w:fldChar w:fldCharType="end"/>
      </w:r>
      <w:r w:rsidR="00136899">
        <w:rPr>
          <w:rFonts w:eastAsia="Arial"/>
          <w:spacing w:val="-1"/>
        </w:rPr>
        <w:t>L</w:t>
      </w:r>
      <w:r w:rsidR="00136899">
        <w:rPr>
          <w:rFonts w:eastAsia="Arial"/>
        </w:rPr>
        <w:t xml:space="preserve">ist of </w:t>
      </w:r>
      <w:r w:rsidR="00136899">
        <w:rPr>
          <w:rFonts w:eastAsia="Arial"/>
          <w:spacing w:val="-1"/>
        </w:rPr>
        <w:t>C</w:t>
      </w:r>
      <w:r w:rsidR="00136899">
        <w:rPr>
          <w:rFonts w:eastAsia="Arial"/>
          <w:spacing w:val="1"/>
        </w:rPr>
        <w:t>h</w:t>
      </w:r>
      <w:r w:rsidR="00136899">
        <w:rPr>
          <w:rFonts w:eastAsia="Arial"/>
          <w:spacing w:val="-6"/>
        </w:rPr>
        <w:t>a</w:t>
      </w:r>
      <w:r w:rsidR="00136899">
        <w:rPr>
          <w:rFonts w:eastAsia="Arial"/>
          <w:spacing w:val="-1"/>
        </w:rPr>
        <w:t>rts</w:t>
      </w:r>
    </w:p>
    <w:p w:rsidR="00583466" w:rsidRDefault="00B44EF0" w14:paraId="3D048689" w14:textId="1C2A03C6">
      <w:pPr>
        <w:pStyle w:val="TableofFigures"/>
        <w:rPr>
          <w:rFonts w:asciiTheme="minorHAnsi" w:hAnsiTheme="minorHAnsi" w:eastAsiaTheme="minorEastAsia" w:cstheme="minorBidi"/>
          <w:sz w:val="22"/>
          <w:szCs w:val="22"/>
        </w:rPr>
      </w:pPr>
      <w:r>
        <w:rPr>
          <w:rFonts w:eastAsia="Arial"/>
          <w:spacing w:val="-1"/>
        </w:rPr>
        <w:fldChar w:fldCharType="begin"/>
      </w:r>
      <w:r>
        <w:rPr>
          <w:rFonts w:eastAsia="Arial"/>
          <w:spacing w:val="-1"/>
        </w:rPr>
        <w:instrText xml:space="preserve"> TOC \h \z \t "Chart Title" \c </w:instrText>
      </w:r>
      <w:r>
        <w:rPr>
          <w:rFonts w:eastAsia="Arial"/>
          <w:spacing w:val="-1"/>
        </w:rPr>
        <w:fldChar w:fldCharType="separate"/>
      </w:r>
      <w:hyperlink w:history="1" w:anchor="_Toc51680599">
        <w:r w:rsidRPr="00EA2B1E" w:rsidR="00583466">
          <w:rPr>
            <w:rStyle w:val="Hyperlink"/>
          </w:rPr>
          <w:t>Chart A</w:t>
        </w:r>
        <w:r w:rsidRPr="00EA2B1E" w:rsidR="00583466">
          <w:rPr>
            <w:rStyle w:val="Hyperlink"/>
          </w:rPr>
          <w:noBreakHyphen/>
          <w:t>1</w:t>
        </w:r>
        <w:r w:rsidRPr="00EA2B1E" w:rsidR="00583466">
          <w:rPr>
            <w:rStyle w:val="Hyperlink"/>
            <w:rFonts w:eastAsia="Arial"/>
          </w:rPr>
          <w:t xml:space="preserve">: </w:t>
        </w:r>
        <w:r w:rsidRPr="00EA2B1E" w:rsidR="00583466">
          <w:rPr>
            <w:rStyle w:val="Hyperlink"/>
            <w:rFonts w:eastAsia="Arial"/>
            <w:spacing w:val="2"/>
          </w:rPr>
          <w:t>“</w:t>
        </w:r>
        <w:r w:rsidRPr="00EA2B1E" w:rsidR="00583466">
          <w:rPr>
            <w:rStyle w:val="Hyperlink"/>
            <w:rFonts w:eastAsia="Arial"/>
            <w:spacing w:val="-6"/>
          </w:rPr>
          <w:t>A</w:t>
        </w:r>
        <w:r w:rsidRPr="00EA2B1E" w:rsidR="00583466">
          <w:rPr>
            <w:rStyle w:val="Hyperlink"/>
            <w:rFonts w:eastAsia="Arial"/>
          </w:rPr>
          <w:t xml:space="preserve">” </w:t>
        </w:r>
        <w:r w:rsidRPr="00EA2B1E" w:rsidR="00583466">
          <w:rPr>
            <w:rStyle w:val="Hyperlink"/>
            <w:rFonts w:eastAsia="Arial"/>
            <w:spacing w:val="-1"/>
          </w:rPr>
          <w:t>R</w:t>
        </w:r>
        <w:r w:rsidRPr="00EA2B1E" w:rsidR="00583466">
          <w:rPr>
            <w:rStyle w:val="Hyperlink"/>
            <w:rFonts w:eastAsia="Arial"/>
            <w:spacing w:val="3"/>
          </w:rPr>
          <w:t>e</w:t>
        </w:r>
        <w:r w:rsidRPr="00EA2B1E" w:rsidR="00583466">
          <w:rPr>
            <w:rStyle w:val="Hyperlink"/>
            <w:rFonts w:eastAsia="Arial"/>
            <w:spacing w:val="-1"/>
          </w:rPr>
          <w:t>c</w:t>
        </w:r>
        <w:r w:rsidRPr="00EA2B1E" w:rsidR="00583466">
          <w:rPr>
            <w:rStyle w:val="Hyperlink"/>
            <w:rFonts w:eastAsia="Arial"/>
          </w:rPr>
          <w:t>o</w:t>
        </w:r>
        <w:r w:rsidRPr="00EA2B1E" w:rsidR="00583466">
          <w:rPr>
            <w:rStyle w:val="Hyperlink"/>
            <w:rFonts w:eastAsia="Arial"/>
            <w:spacing w:val="-1"/>
          </w:rPr>
          <w:t>rd</w:t>
        </w:r>
        <w:r w:rsidRPr="00EA2B1E" w:rsidR="00583466">
          <w:rPr>
            <w:rStyle w:val="Hyperlink"/>
            <w:rFonts w:eastAsia="Arial"/>
          </w:rPr>
          <w:t xml:space="preserve"> – </w:t>
        </w:r>
        <w:r w:rsidRPr="00EA2B1E" w:rsidR="00583466">
          <w:rPr>
            <w:rStyle w:val="Hyperlink"/>
            <w:rFonts w:eastAsia="Arial"/>
            <w:spacing w:val="-1"/>
          </w:rPr>
          <w:t>F</w:t>
        </w:r>
        <w:r w:rsidRPr="00EA2B1E" w:rsidR="00583466">
          <w:rPr>
            <w:rStyle w:val="Hyperlink"/>
            <w:rFonts w:eastAsia="Arial"/>
          </w:rPr>
          <w:t>i</w:t>
        </w:r>
        <w:r w:rsidRPr="00EA2B1E" w:rsidR="00583466">
          <w:rPr>
            <w:rStyle w:val="Hyperlink"/>
            <w:rFonts w:eastAsia="Arial"/>
            <w:spacing w:val="1"/>
          </w:rPr>
          <w:t>n</w:t>
        </w:r>
        <w:r w:rsidRPr="00EA2B1E" w:rsidR="00583466">
          <w:rPr>
            <w:rStyle w:val="Hyperlink"/>
            <w:rFonts w:eastAsia="Arial"/>
            <w:spacing w:val="-6"/>
          </w:rPr>
          <w:t>a</w:t>
        </w:r>
        <w:r w:rsidRPr="00EA2B1E" w:rsidR="00583466">
          <w:rPr>
            <w:rStyle w:val="Hyperlink"/>
            <w:rFonts w:eastAsia="Arial"/>
            <w:spacing w:val="-1"/>
          </w:rPr>
          <w:t>nc</w:t>
        </w:r>
        <w:r w:rsidRPr="00EA2B1E" w:rsidR="00583466">
          <w:rPr>
            <w:rStyle w:val="Hyperlink"/>
            <w:rFonts w:eastAsia="Arial"/>
            <w:spacing w:val="5"/>
          </w:rPr>
          <w:t>i</w:t>
        </w:r>
        <w:r w:rsidRPr="00EA2B1E" w:rsidR="00583466">
          <w:rPr>
            <w:rStyle w:val="Hyperlink"/>
            <w:rFonts w:eastAsia="Arial"/>
            <w:spacing w:val="-6"/>
          </w:rPr>
          <w:t>a</w:t>
        </w:r>
        <w:r w:rsidRPr="00EA2B1E" w:rsidR="00583466">
          <w:rPr>
            <w:rStyle w:val="Hyperlink"/>
            <w:rFonts w:eastAsia="Arial"/>
          </w:rPr>
          <w:t xml:space="preserve">l </w:t>
        </w:r>
        <w:r w:rsidRPr="00EA2B1E" w:rsidR="00583466">
          <w:rPr>
            <w:rStyle w:val="Hyperlink"/>
            <w:rFonts w:eastAsia="Arial"/>
            <w:spacing w:val="2"/>
          </w:rPr>
          <w:t>I</w:t>
        </w:r>
        <w:r w:rsidRPr="00EA2B1E" w:rsidR="00583466">
          <w:rPr>
            <w:rStyle w:val="Hyperlink"/>
            <w:rFonts w:eastAsia="Arial"/>
            <w:spacing w:val="-1"/>
          </w:rPr>
          <w:t>n</w:t>
        </w:r>
        <w:r w:rsidRPr="00EA2B1E" w:rsidR="00583466">
          <w:rPr>
            <w:rStyle w:val="Hyperlink"/>
            <w:rFonts w:eastAsia="Arial"/>
          </w:rPr>
          <w:t>s</w:t>
        </w:r>
        <w:r w:rsidRPr="00EA2B1E" w:rsidR="00583466">
          <w:rPr>
            <w:rStyle w:val="Hyperlink"/>
            <w:rFonts w:eastAsia="Arial"/>
            <w:spacing w:val="-1"/>
          </w:rPr>
          <w:t>t</w:t>
        </w:r>
        <w:r w:rsidRPr="00EA2B1E" w:rsidR="00583466">
          <w:rPr>
            <w:rStyle w:val="Hyperlink"/>
            <w:rFonts w:eastAsia="Arial"/>
          </w:rPr>
          <w:t>i</w:t>
        </w:r>
        <w:r w:rsidRPr="00EA2B1E" w:rsidR="00583466">
          <w:rPr>
            <w:rStyle w:val="Hyperlink"/>
            <w:rFonts w:eastAsia="Arial"/>
            <w:spacing w:val="-1"/>
          </w:rPr>
          <w:t>tut</w:t>
        </w:r>
        <w:r w:rsidRPr="00EA2B1E" w:rsidR="00583466">
          <w:rPr>
            <w:rStyle w:val="Hyperlink"/>
            <w:rFonts w:eastAsia="Arial"/>
          </w:rPr>
          <w:t>ion I</w:t>
        </w:r>
        <w:r w:rsidRPr="00EA2B1E" w:rsidR="00583466">
          <w:rPr>
            <w:rStyle w:val="Hyperlink"/>
            <w:rFonts w:eastAsia="Arial"/>
            <w:spacing w:val="-1"/>
          </w:rPr>
          <w:t>nf</w:t>
        </w:r>
        <w:r w:rsidRPr="00EA2B1E" w:rsidR="00583466">
          <w:rPr>
            <w:rStyle w:val="Hyperlink"/>
            <w:rFonts w:eastAsia="Arial"/>
          </w:rPr>
          <w:t>o</w:t>
        </w:r>
        <w:r w:rsidRPr="00EA2B1E" w:rsidR="00583466">
          <w:rPr>
            <w:rStyle w:val="Hyperlink"/>
            <w:rFonts w:eastAsia="Arial"/>
            <w:spacing w:val="-1"/>
          </w:rPr>
          <w:t>rm</w:t>
        </w:r>
        <w:r w:rsidRPr="00EA2B1E" w:rsidR="00583466">
          <w:rPr>
            <w:rStyle w:val="Hyperlink"/>
            <w:rFonts w:eastAsia="Arial"/>
            <w:spacing w:val="-6"/>
          </w:rPr>
          <w:t>a</w:t>
        </w:r>
        <w:r w:rsidRPr="00EA2B1E" w:rsidR="00583466">
          <w:rPr>
            <w:rStyle w:val="Hyperlink"/>
            <w:rFonts w:eastAsia="Arial"/>
            <w:spacing w:val="2"/>
          </w:rPr>
          <w:t>t</w:t>
        </w:r>
        <w:r w:rsidRPr="00EA2B1E" w:rsidR="00583466">
          <w:rPr>
            <w:rStyle w:val="Hyperlink"/>
            <w:rFonts w:eastAsia="Arial"/>
          </w:rPr>
          <w:t>ion</w:t>
        </w:r>
        <w:r w:rsidR="00583466">
          <w:rPr>
            <w:webHidden/>
          </w:rPr>
          <w:tab/>
        </w:r>
        <w:r w:rsidR="00583466">
          <w:rPr>
            <w:webHidden/>
          </w:rPr>
          <w:fldChar w:fldCharType="begin"/>
        </w:r>
        <w:r w:rsidR="00583466">
          <w:rPr>
            <w:webHidden/>
          </w:rPr>
          <w:instrText xml:space="preserve"> PAGEREF _Toc51680599 \h </w:instrText>
        </w:r>
        <w:r w:rsidR="00583466">
          <w:rPr>
            <w:webHidden/>
          </w:rPr>
        </w:r>
        <w:r w:rsidR="00583466">
          <w:rPr>
            <w:webHidden/>
          </w:rPr>
          <w:fldChar w:fldCharType="separate"/>
        </w:r>
        <w:r w:rsidR="00583466">
          <w:rPr>
            <w:webHidden/>
          </w:rPr>
          <w:t>4</w:t>
        </w:r>
        <w:r w:rsidR="00583466">
          <w:rPr>
            <w:webHidden/>
          </w:rPr>
          <w:fldChar w:fldCharType="end"/>
        </w:r>
      </w:hyperlink>
    </w:p>
    <w:p w:rsidR="00583466" w:rsidRDefault="0051035F" w14:paraId="71A9FCF3" w14:textId="3E2E3CC6">
      <w:pPr>
        <w:pStyle w:val="TableofFigures"/>
        <w:rPr>
          <w:rFonts w:asciiTheme="minorHAnsi" w:hAnsiTheme="minorHAnsi" w:eastAsiaTheme="minorEastAsia" w:cstheme="minorBidi"/>
          <w:sz w:val="22"/>
          <w:szCs w:val="22"/>
        </w:rPr>
      </w:pPr>
      <w:hyperlink w:history="1" w:anchor="_Toc51680600">
        <w:r w:rsidRPr="00EA2B1E" w:rsidR="00583466">
          <w:rPr>
            <w:rStyle w:val="Hyperlink"/>
          </w:rPr>
          <w:t>Chart B</w:t>
        </w:r>
        <w:r w:rsidRPr="00EA2B1E" w:rsidR="00583466">
          <w:rPr>
            <w:rStyle w:val="Hyperlink"/>
          </w:rPr>
          <w:noBreakHyphen/>
          <w:t>1</w:t>
        </w:r>
        <w:r w:rsidRPr="00EA2B1E" w:rsidR="00583466">
          <w:rPr>
            <w:rStyle w:val="Hyperlink"/>
            <w:rFonts w:eastAsia="Arial"/>
          </w:rPr>
          <w:t>: Method 1 – All Accounts Method “B” Record</w:t>
        </w:r>
        <w:r w:rsidR="00583466">
          <w:rPr>
            <w:webHidden/>
          </w:rPr>
          <w:tab/>
        </w:r>
        <w:r w:rsidR="00583466">
          <w:rPr>
            <w:webHidden/>
          </w:rPr>
          <w:fldChar w:fldCharType="begin"/>
        </w:r>
        <w:r w:rsidR="00583466">
          <w:rPr>
            <w:webHidden/>
          </w:rPr>
          <w:instrText xml:space="preserve"> PAGEREF _Toc51680600 \h </w:instrText>
        </w:r>
        <w:r w:rsidR="00583466">
          <w:rPr>
            <w:webHidden/>
          </w:rPr>
        </w:r>
        <w:r w:rsidR="00583466">
          <w:rPr>
            <w:webHidden/>
          </w:rPr>
          <w:fldChar w:fldCharType="separate"/>
        </w:r>
        <w:r w:rsidR="00583466">
          <w:rPr>
            <w:webHidden/>
          </w:rPr>
          <w:t>8</w:t>
        </w:r>
        <w:r w:rsidR="00583466">
          <w:rPr>
            <w:webHidden/>
          </w:rPr>
          <w:fldChar w:fldCharType="end"/>
        </w:r>
      </w:hyperlink>
    </w:p>
    <w:p w:rsidR="00583466" w:rsidRDefault="0051035F" w14:paraId="2159E58C" w14:textId="7922E4EB">
      <w:pPr>
        <w:pStyle w:val="TableofFigures"/>
        <w:rPr>
          <w:rFonts w:asciiTheme="minorHAnsi" w:hAnsiTheme="minorHAnsi" w:eastAsiaTheme="minorEastAsia" w:cstheme="minorBidi"/>
          <w:sz w:val="22"/>
          <w:szCs w:val="22"/>
        </w:rPr>
      </w:pPr>
      <w:hyperlink w:history="1" w:anchor="_Toc51680601">
        <w:r w:rsidRPr="00EA2B1E" w:rsidR="00583466">
          <w:rPr>
            <w:rStyle w:val="Hyperlink"/>
          </w:rPr>
          <w:t>Chart B</w:t>
        </w:r>
        <w:r w:rsidRPr="00EA2B1E" w:rsidR="00583466">
          <w:rPr>
            <w:rStyle w:val="Hyperlink"/>
          </w:rPr>
          <w:noBreakHyphen/>
          <w:t>2</w:t>
        </w:r>
        <w:r w:rsidRPr="00EA2B1E" w:rsidR="00583466">
          <w:rPr>
            <w:rStyle w:val="Hyperlink"/>
            <w:rFonts w:eastAsia="Arial"/>
          </w:rPr>
          <w:t xml:space="preserve">: </w:t>
        </w:r>
        <w:r w:rsidRPr="00EA2B1E" w:rsidR="00583466">
          <w:rPr>
            <w:rStyle w:val="Hyperlink"/>
            <w:rFonts w:eastAsia="Arial"/>
            <w:spacing w:val="-1"/>
          </w:rPr>
          <w:t>M</w:t>
        </w:r>
        <w:r w:rsidRPr="00EA2B1E" w:rsidR="00583466">
          <w:rPr>
            <w:rStyle w:val="Hyperlink"/>
            <w:rFonts w:eastAsia="Arial"/>
          </w:rPr>
          <w:t>e</w:t>
        </w:r>
        <w:r w:rsidRPr="00EA2B1E" w:rsidR="00583466">
          <w:rPr>
            <w:rStyle w:val="Hyperlink"/>
            <w:rFonts w:eastAsia="Arial"/>
            <w:spacing w:val="-1"/>
          </w:rPr>
          <w:t>th</w:t>
        </w:r>
        <w:r w:rsidRPr="00EA2B1E" w:rsidR="00583466">
          <w:rPr>
            <w:rStyle w:val="Hyperlink"/>
            <w:rFonts w:eastAsia="Arial"/>
          </w:rPr>
          <w:t>od 1</w:t>
        </w:r>
        <w:r w:rsidRPr="00EA2B1E" w:rsidR="00583466">
          <w:rPr>
            <w:rStyle w:val="Hyperlink"/>
            <w:rFonts w:eastAsia="Arial"/>
            <w:spacing w:val="1"/>
          </w:rPr>
          <w:t xml:space="preserve"> </w:t>
        </w:r>
        <w:r w:rsidRPr="00EA2B1E" w:rsidR="00583466">
          <w:rPr>
            <w:rStyle w:val="Hyperlink"/>
            <w:rFonts w:eastAsia="Arial"/>
          </w:rPr>
          <w:t>–</w:t>
        </w:r>
        <w:r w:rsidRPr="00EA2B1E" w:rsidR="00583466">
          <w:rPr>
            <w:rStyle w:val="Hyperlink"/>
            <w:rFonts w:eastAsia="Arial"/>
            <w:spacing w:val="1"/>
          </w:rPr>
          <w:t xml:space="preserve"> </w:t>
        </w:r>
        <w:r w:rsidRPr="00EA2B1E" w:rsidR="00583466">
          <w:rPr>
            <w:rStyle w:val="Hyperlink"/>
            <w:rFonts w:eastAsia="Arial"/>
            <w:spacing w:val="-1"/>
          </w:rPr>
          <w:t>T</w:t>
        </w:r>
        <w:r w:rsidRPr="00EA2B1E" w:rsidR="00583466">
          <w:rPr>
            <w:rStyle w:val="Hyperlink"/>
            <w:rFonts w:eastAsia="Arial"/>
          </w:rPr>
          <w:t>o</w:t>
        </w:r>
        <w:r w:rsidRPr="00EA2B1E" w:rsidR="00583466">
          <w:rPr>
            <w:rStyle w:val="Hyperlink"/>
            <w:rFonts w:eastAsia="Arial"/>
            <w:spacing w:val="2"/>
          </w:rPr>
          <w:t>t</w:t>
        </w:r>
        <w:r w:rsidRPr="00EA2B1E" w:rsidR="00583466">
          <w:rPr>
            <w:rStyle w:val="Hyperlink"/>
            <w:rFonts w:eastAsia="Arial"/>
            <w:spacing w:val="-8"/>
          </w:rPr>
          <w:t>a</w:t>
        </w:r>
        <w:r w:rsidRPr="00EA2B1E" w:rsidR="00583466">
          <w:rPr>
            <w:rStyle w:val="Hyperlink"/>
            <w:rFonts w:eastAsia="Arial"/>
          </w:rPr>
          <w:t xml:space="preserve">l </w:t>
        </w:r>
        <w:r w:rsidRPr="00EA2B1E" w:rsidR="00583466">
          <w:rPr>
            <w:rStyle w:val="Hyperlink"/>
            <w:rFonts w:eastAsia="Arial"/>
            <w:spacing w:val="-1"/>
          </w:rPr>
          <w:t>R</w:t>
        </w:r>
        <w:r w:rsidRPr="00EA2B1E" w:rsidR="00583466">
          <w:rPr>
            <w:rStyle w:val="Hyperlink"/>
            <w:rFonts w:eastAsia="Arial"/>
          </w:rPr>
          <w:t>e</w:t>
        </w:r>
        <w:r w:rsidRPr="00EA2B1E" w:rsidR="00583466">
          <w:rPr>
            <w:rStyle w:val="Hyperlink"/>
            <w:rFonts w:eastAsia="Arial"/>
            <w:spacing w:val="1"/>
          </w:rPr>
          <w:t>c</w:t>
        </w:r>
        <w:r w:rsidRPr="00EA2B1E" w:rsidR="00583466">
          <w:rPr>
            <w:rStyle w:val="Hyperlink"/>
            <w:rFonts w:eastAsia="Arial"/>
          </w:rPr>
          <w:t>o</w:t>
        </w:r>
        <w:r w:rsidRPr="00EA2B1E" w:rsidR="00583466">
          <w:rPr>
            <w:rStyle w:val="Hyperlink"/>
            <w:rFonts w:eastAsia="Arial"/>
            <w:spacing w:val="-1"/>
          </w:rPr>
          <w:t>rd</w:t>
        </w:r>
        <w:r w:rsidRPr="00EA2B1E" w:rsidR="00583466">
          <w:rPr>
            <w:rStyle w:val="Hyperlink"/>
            <w:rFonts w:eastAsia="Arial"/>
          </w:rPr>
          <w:t>s</w:t>
        </w:r>
        <w:r w:rsidRPr="00EA2B1E" w:rsidR="00583466">
          <w:rPr>
            <w:rStyle w:val="Hyperlink"/>
            <w:rFonts w:eastAsia="Arial"/>
            <w:spacing w:val="1"/>
          </w:rPr>
          <w:t xml:space="preserve"> </w:t>
        </w:r>
        <w:r w:rsidRPr="00EA2B1E" w:rsidR="00583466">
          <w:rPr>
            <w:rStyle w:val="Hyperlink"/>
            <w:rFonts w:eastAsia="Arial"/>
          </w:rPr>
          <w:t>“</w:t>
        </w:r>
        <w:r w:rsidRPr="00EA2B1E" w:rsidR="00583466">
          <w:rPr>
            <w:rStyle w:val="Hyperlink"/>
            <w:rFonts w:eastAsia="Arial"/>
            <w:spacing w:val="-1"/>
          </w:rPr>
          <w:t>T</w:t>
        </w:r>
        <w:r w:rsidRPr="00EA2B1E" w:rsidR="00583466">
          <w:rPr>
            <w:rStyle w:val="Hyperlink"/>
            <w:rFonts w:eastAsia="Arial"/>
          </w:rPr>
          <w:t xml:space="preserve">” </w:t>
        </w:r>
        <w:r w:rsidRPr="00EA2B1E" w:rsidR="00583466">
          <w:rPr>
            <w:rStyle w:val="Hyperlink"/>
            <w:rFonts w:eastAsia="Arial"/>
            <w:spacing w:val="-1"/>
          </w:rPr>
          <w:t>R</w:t>
        </w:r>
        <w:r w:rsidRPr="00EA2B1E" w:rsidR="00583466">
          <w:rPr>
            <w:rStyle w:val="Hyperlink"/>
            <w:rFonts w:eastAsia="Arial"/>
          </w:rPr>
          <w:t>e</w:t>
        </w:r>
        <w:r w:rsidRPr="00EA2B1E" w:rsidR="00583466">
          <w:rPr>
            <w:rStyle w:val="Hyperlink"/>
            <w:rFonts w:eastAsia="Arial"/>
            <w:spacing w:val="-1"/>
          </w:rPr>
          <w:t>c</w:t>
        </w:r>
        <w:r w:rsidRPr="00EA2B1E" w:rsidR="00583466">
          <w:rPr>
            <w:rStyle w:val="Hyperlink"/>
            <w:rFonts w:eastAsia="Arial"/>
          </w:rPr>
          <w:t>o</w:t>
        </w:r>
        <w:r w:rsidRPr="00EA2B1E" w:rsidR="00583466">
          <w:rPr>
            <w:rStyle w:val="Hyperlink"/>
            <w:rFonts w:eastAsia="Arial"/>
            <w:spacing w:val="-1"/>
          </w:rPr>
          <w:t>rd</w:t>
        </w:r>
        <w:r w:rsidR="00583466">
          <w:rPr>
            <w:webHidden/>
          </w:rPr>
          <w:tab/>
        </w:r>
        <w:r w:rsidR="00583466">
          <w:rPr>
            <w:webHidden/>
          </w:rPr>
          <w:fldChar w:fldCharType="begin"/>
        </w:r>
        <w:r w:rsidR="00583466">
          <w:rPr>
            <w:webHidden/>
          </w:rPr>
          <w:instrText xml:space="preserve"> PAGEREF _Toc51680601 \h </w:instrText>
        </w:r>
        <w:r w:rsidR="00583466">
          <w:rPr>
            <w:webHidden/>
          </w:rPr>
        </w:r>
        <w:r w:rsidR="00583466">
          <w:rPr>
            <w:webHidden/>
          </w:rPr>
          <w:fldChar w:fldCharType="separate"/>
        </w:r>
        <w:r w:rsidR="00583466">
          <w:rPr>
            <w:webHidden/>
          </w:rPr>
          <w:t>12</w:t>
        </w:r>
        <w:r w:rsidR="00583466">
          <w:rPr>
            <w:webHidden/>
          </w:rPr>
          <w:fldChar w:fldCharType="end"/>
        </w:r>
      </w:hyperlink>
    </w:p>
    <w:p w:rsidR="00583466" w:rsidRDefault="0051035F" w14:paraId="10C7FBA9" w14:textId="32ADB49F">
      <w:pPr>
        <w:pStyle w:val="TableofFigures"/>
        <w:rPr>
          <w:rFonts w:asciiTheme="minorHAnsi" w:hAnsiTheme="minorHAnsi" w:eastAsiaTheme="minorEastAsia" w:cstheme="minorBidi"/>
          <w:sz w:val="22"/>
          <w:szCs w:val="22"/>
        </w:rPr>
      </w:pPr>
      <w:hyperlink w:history="1" w:anchor="_Toc51680602">
        <w:r w:rsidRPr="00EA2B1E" w:rsidR="00583466">
          <w:rPr>
            <w:rStyle w:val="Hyperlink"/>
          </w:rPr>
          <w:t>Chart B</w:t>
        </w:r>
        <w:r w:rsidRPr="00EA2B1E" w:rsidR="00583466">
          <w:rPr>
            <w:rStyle w:val="Hyperlink"/>
          </w:rPr>
          <w:noBreakHyphen/>
          <w:t>3</w:t>
        </w:r>
        <w:r w:rsidRPr="00EA2B1E" w:rsidR="00583466">
          <w:rPr>
            <w:rStyle w:val="Hyperlink"/>
            <w:rFonts w:eastAsia="Arial"/>
          </w:rPr>
          <w:t xml:space="preserve">: </w:t>
        </w:r>
        <w:r w:rsidRPr="00EA2B1E" w:rsidR="00583466">
          <w:rPr>
            <w:rStyle w:val="Hyperlink"/>
            <w:rFonts w:eastAsia="Arial"/>
            <w:spacing w:val="-1"/>
          </w:rPr>
          <w:t>M</w:t>
        </w:r>
        <w:r w:rsidRPr="00EA2B1E" w:rsidR="00583466">
          <w:rPr>
            <w:rStyle w:val="Hyperlink"/>
            <w:rFonts w:eastAsia="Arial"/>
          </w:rPr>
          <w:t>e</w:t>
        </w:r>
        <w:r w:rsidRPr="00EA2B1E" w:rsidR="00583466">
          <w:rPr>
            <w:rStyle w:val="Hyperlink"/>
            <w:rFonts w:eastAsia="Arial"/>
            <w:spacing w:val="-1"/>
          </w:rPr>
          <w:t>th</w:t>
        </w:r>
        <w:r w:rsidRPr="00EA2B1E" w:rsidR="00583466">
          <w:rPr>
            <w:rStyle w:val="Hyperlink"/>
            <w:rFonts w:eastAsia="Arial"/>
          </w:rPr>
          <w:t>od 1</w:t>
        </w:r>
        <w:r w:rsidRPr="00EA2B1E" w:rsidR="00583466">
          <w:rPr>
            <w:rStyle w:val="Hyperlink"/>
            <w:rFonts w:eastAsia="Arial"/>
            <w:spacing w:val="1"/>
          </w:rPr>
          <w:t xml:space="preserve"> </w:t>
        </w:r>
        <w:r w:rsidRPr="00EA2B1E" w:rsidR="00583466">
          <w:rPr>
            <w:rStyle w:val="Hyperlink"/>
            <w:rFonts w:eastAsia="Arial"/>
          </w:rPr>
          <w:t>–</w:t>
        </w:r>
        <w:r w:rsidRPr="00EA2B1E" w:rsidR="00583466">
          <w:rPr>
            <w:rStyle w:val="Hyperlink"/>
            <w:rFonts w:eastAsia="Arial"/>
            <w:spacing w:val="1"/>
          </w:rPr>
          <w:t xml:space="preserve"> </w:t>
        </w:r>
        <w:r w:rsidRPr="00EA2B1E" w:rsidR="00583466">
          <w:rPr>
            <w:rStyle w:val="Hyperlink"/>
            <w:rFonts w:eastAsia="Arial"/>
            <w:spacing w:val="-1"/>
          </w:rPr>
          <w:t>C</w:t>
        </w:r>
        <w:r w:rsidRPr="00EA2B1E" w:rsidR="00583466">
          <w:rPr>
            <w:rStyle w:val="Hyperlink"/>
            <w:rFonts w:eastAsia="Arial"/>
          </w:rPr>
          <w:t>o</w:t>
        </w:r>
        <w:r w:rsidRPr="00EA2B1E" w:rsidR="00583466">
          <w:rPr>
            <w:rStyle w:val="Hyperlink"/>
            <w:rFonts w:eastAsia="Arial"/>
            <w:spacing w:val="-1"/>
          </w:rPr>
          <w:t>mb</w:t>
        </w:r>
        <w:r w:rsidRPr="00EA2B1E" w:rsidR="00583466">
          <w:rPr>
            <w:rStyle w:val="Hyperlink"/>
            <w:rFonts w:eastAsia="Arial"/>
          </w:rPr>
          <w:t>i</w:t>
        </w:r>
        <w:r w:rsidRPr="00EA2B1E" w:rsidR="00583466">
          <w:rPr>
            <w:rStyle w:val="Hyperlink"/>
            <w:rFonts w:eastAsia="Arial"/>
            <w:spacing w:val="-1"/>
          </w:rPr>
          <w:t>n</w:t>
        </w:r>
        <w:r w:rsidRPr="00EA2B1E" w:rsidR="00583466">
          <w:rPr>
            <w:rStyle w:val="Hyperlink"/>
            <w:rFonts w:eastAsia="Arial"/>
          </w:rPr>
          <w:t>ed</w:t>
        </w:r>
        <w:r w:rsidRPr="00EA2B1E" w:rsidR="00583466">
          <w:rPr>
            <w:rStyle w:val="Hyperlink"/>
            <w:rFonts w:eastAsia="Arial"/>
            <w:spacing w:val="-3"/>
          </w:rPr>
          <w:t xml:space="preserve"> </w:t>
        </w:r>
        <w:r w:rsidRPr="00EA2B1E" w:rsidR="00583466">
          <w:rPr>
            <w:rStyle w:val="Hyperlink"/>
            <w:rFonts w:eastAsia="Arial"/>
          </w:rPr>
          <w:t>10</w:t>
        </w:r>
        <w:r w:rsidRPr="00EA2B1E" w:rsidR="00583466">
          <w:rPr>
            <w:rStyle w:val="Hyperlink"/>
            <w:rFonts w:eastAsia="Arial"/>
            <w:spacing w:val="-2"/>
          </w:rPr>
          <w:t>9</w:t>
        </w:r>
        <w:r w:rsidRPr="00EA2B1E" w:rsidR="00583466">
          <w:rPr>
            <w:rStyle w:val="Hyperlink"/>
            <w:rFonts w:eastAsia="Arial"/>
          </w:rPr>
          <w:t>9/</w:t>
        </w:r>
        <w:r w:rsidRPr="00EA2B1E" w:rsidR="00583466">
          <w:rPr>
            <w:rStyle w:val="Hyperlink"/>
            <w:rFonts w:eastAsia="Arial"/>
            <w:spacing w:val="1"/>
          </w:rPr>
          <w:t>D</w:t>
        </w:r>
        <w:r w:rsidRPr="00EA2B1E" w:rsidR="00583466">
          <w:rPr>
            <w:rStyle w:val="Hyperlink"/>
            <w:rFonts w:eastAsia="Arial"/>
            <w:spacing w:val="-6"/>
          </w:rPr>
          <w:t>a</w:t>
        </w:r>
        <w:r w:rsidRPr="00EA2B1E" w:rsidR="00583466">
          <w:rPr>
            <w:rStyle w:val="Hyperlink"/>
            <w:rFonts w:eastAsia="Arial"/>
            <w:spacing w:val="4"/>
          </w:rPr>
          <w:t>t</w:t>
        </w:r>
        <w:r w:rsidRPr="00EA2B1E" w:rsidR="00583466">
          <w:rPr>
            <w:rStyle w:val="Hyperlink"/>
            <w:rFonts w:eastAsia="Arial"/>
          </w:rPr>
          <w:t>a</w:t>
        </w:r>
        <w:r w:rsidRPr="00EA2B1E" w:rsidR="00583466">
          <w:rPr>
            <w:rStyle w:val="Hyperlink"/>
            <w:rFonts w:eastAsia="Arial"/>
            <w:spacing w:val="-5"/>
          </w:rPr>
          <w:t xml:space="preserve"> </w:t>
        </w:r>
        <w:r w:rsidRPr="00EA2B1E" w:rsidR="00583466">
          <w:rPr>
            <w:rStyle w:val="Hyperlink"/>
            <w:rFonts w:eastAsia="Arial"/>
            <w:spacing w:val="4"/>
          </w:rPr>
          <w:t>M</w:t>
        </w:r>
        <w:r w:rsidRPr="00EA2B1E" w:rsidR="00583466">
          <w:rPr>
            <w:rStyle w:val="Hyperlink"/>
            <w:rFonts w:eastAsia="Arial"/>
            <w:spacing w:val="-6"/>
          </w:rPr>
          <w:t>a</w:t>
        </w:r>
        <w:r w:rsidRPr="00EA2B1E" w:rsidR="00583466">
          <w:rPr>
            <w:rStyle w:val="Hyperlink"/>
            <w:rFonts w:eastAsia="Arial"/>
            <w:spacing w:val="2"/>
          </w:rPr>
          <w:t>t</w:t>
        </w:r>
        <w:r w:rsidRPr="00EA2B1E" w:rsidR="00583466">
          <w:rPr>
            <w:rStyle w:val="Hyperlink"/>
            <w:rFonts w:eastAsia="Arial"/>
            <w:spacing w:val="-1"/>
          </w:rPr>
          <w:t>c</w:t>
        </w:r>
        <w:r w:rsidRPr="00EA2B1E" w:rsidR="00583466">
          <w:rPr>
            <w:rStyle w:val="Hyperlink"/>
            <w:rFonts w:eastAsia="Arial"/>
          </w:rPr>
          <w:t xml:space="preserve">h </w:t>
        </w:r>
        <w:r w:rsidRPr="00EA2B1E" w:rsidR="00583466">
          <w:rPr>
            <w:rStyle w:val="Hyperlink"/>
            <w:rFonts w:eastAsia="Arial"/>
            <w:spacing w:val="2"/>
          </w:rPr>
          <w:t>“</w:t>
        </w:r>
        <w:r w:rsidRPr="00EA2B1E" w:rsidR="00583466">
          <w:rPr>
            <w:rStyle w:val="Hyperlink"/>
            <w:rFonts w:eastAsia="Arial"/>
            <w:spacing w:val="-1"/>
          </w:rPr>
          <w:t>B</w:t>
        </w:r>
        <w:r w:rsidRPr="00EA2B1E" w:rsidR="00583466">
          <w:rPr>
            <w:rStyle w:val="Hyperlink"/>
            <w:rFonts w:eastAsia="Arial"/>
          </w:rPr>
          <w:t xml:space="preserve">” </w:t>
        </w:r>
        <w:r w:rsidRPr="00EA2B1E" w:rsidR="00583466">
          <w:rPr>
            <w:rStyle w:val="Hyperlink"/>
            <w:rFonts w:eastAsia="Arial"/>
            <w:spacing w:val="-1"/>
          </w:rPr>
          <w:t>R</w:t>
        </w:r>
        <w:r w:rsidRPr="00EA2B1E" w:rsidR="00583466">
          <w:rPr>
            <w:rStyle w:val="Hyperlink"/>
            <w:rFonts w:eastAsia="Arial"/>
          </w:rPr>
          <w:t>e</w:t>
        </w:r>
        <w:r w:rsidRPr="00EA2B1E" w:rsidR="00583466">
          <w:rPr>
            <w:rStyle w:val="Hyperlink"/>
            <w:rFonts w:eastAsia="Arial"/>
            <w:spacing w:val="-1"/>
          </w:rPr>
          <w:t>c</w:t>
        </w:r>
        <w:r w:rsidRPr="00EA2B1E" w:rsidR="00583466">
          <w:rPr>
            <w:rStyle w:val="Hyperlink"/>
            <w:rFonts w:eastAsia="Arial"/>
          </w:rPr>
          <w:t>o</w:t>
        </w:r>
        <w:r w:rsidRPr="00EA2B1E" w:rsidR="00583466">
          <w:rPr>
            <w:rStyle w:val="Hyperlink"/>
            <w:rFonts w:eastAsia="Arial"/>
            <w:spacing w:val="-1"/>
          </w:rPr>
          <w:t>rd</w:t>
        </w:r>
        <w:r w:rsidR="00583466">
          <w:rPr>
            <w:webHidden/>
          </w:rPr>
          <w:tab/>
        </w:r>
        <w:r w:rsidR="00583466">
          <w:rPr>
            <w:webHidden/>
          </w:rPr>
          <w:fldChar w:fldCharType="begin"/>
        </w:r>
        <w:r w:rsidR="00583466">
          <w:rPr>
            <w:webHidden/>
          </w:rPr>
          <w:instrText xml:space="preserve"> PAGEREF _Toc51680602 \h </w:instrText>
        </w:r>
        <w:r w:rsidR="00583466">
          <w:rPr>
            <w:webHidden/>
          </w:rPr>
        </w:r>
        <w:r w:rsidR="00583466">
          <w:rPr>
            <w:webHidden/>
          </w:rPr>
          <w:fldChar w:fldCharType="separate"/>
        </w:r>
        <w:r w:rsidR="00583466">
          <w:rPr>
            <w:webHidden/>
          </w:rPr>
          <w:t>13</w:t>
        </w:r>
        <w:r w:rsidR="00583466">
          <w:rPr>
            <w:webHidden/>
          </w:rPr>
          <w:fldChar w:fldCharType="end"/>
        </w:r>
      </w:hyperlink>
    </w:p>
    <w:p w:rsidR="00583466" w:rsidRDefault="0051035F" w14:paraId="630E4707" w14:textId="13E57E4B">
      <w:pPr>
        <w:pStyle w:val="TableofFigures"/>
        <w:rPr>
          <w:rFonts w:asciiTheme="minorHAnsi" w:hAnsiTheme="minorHAnsi" w:eastAsiaTheme="minorEastAsia" w:cstheme="minorBidi"/>
          <w:sz w:val="22"/>
          <w:szCs w:val="22"/>
        </w:rPr>
      </w:pPr>
      <w:hyperlink w:history="1" w:anchor="_Toc51680603">
        <w:r w:rsidRPr="00EA2B1E" w:rsidR="00583466">
          <w:rPr>
            <w:rStyle w:val="Hyperlink"/>
          </w:rPr>
          <w:t>Chart C</w:t>
        </w:r>
        <w:r w:rsidRPr="00EA2B1E" w:rsidR="00583466">
          <w:rPr>
            <w:rStyle w:val="Hyperlink"/>
          </w:rPr>
          <w:noBreakHyphen/>
          <w:t>1</w:t>
        </w:r>
        <w:r w:rsidRPr="00EA2B1E" w:rsidR="00583466">
          <w:rPr>
            <w:rStyle w:val="Hyperlink"/>
            <w:rFonts w:eastAsia="Arial"/>
          </w:rPr>
          <w:t xml:space="preserve">: </w:t>
        </w:r>
        <w:r w:rsidRPr="00EA2B1E" w:rsidR="00583466">
          <w:rPr>
            <w:rStyle w:val="Hyperlink"/>
            <w:rFonts w:eastAsia="Arial"/>
            <w:spacing w:val="-1"/>
          </w:rPr>
          <w:t>M</w:t>
        </w:r>
        <w:r w:rsidRPr="00EA2B1E" w:rsidR="00583466">
          <w:rPr>
            <w:rStyle w:val="Hyperlink"/>
            <w:rFonts w:eastAsia="Arial"/>
          </w:rPr>
          <w:t>e</w:t>
        </w:r>
        <w:r w:rsidRPr="00EA2B1E" w:rsidR="00583466">
          <w:rPr>
            <w:rStyle w:val="Hyperlink"/>
            <w:rFonts w:eastAsia="Arial"/>
            <w:spacing w:val="-1"/>
          </w:rPr>
          <w:t>th</w:t>
        </w:r>
        <w:r w:rsidRPr="00EA2B1E" w:rsidR="00583466">
          <w:rPr>
            <w:rStyle w:val="Hyperlink"/>
            <w:rFonts w:eastAsia="Arial"/>
          </w:rPr>
          <w:t xml:space="preserve">od </w:t>
        </w:r>
        <w:r w:rsidRPr="00EA2B1E" w:rsidR="00583466">
          <w:rPr>
            <w:rStyle w:val="Hyperlink"/>
            <w:rFonts w:eastAsia="Arial"/>
            <w:spacing w:val="-1"/>
          </w:rPr>
          <w:t>2</w:t>
        </w:r>
        <w:r w:rsidRPr="00EA2B1E" w:rsidR="00583466">
          <w:rPr>
            <w:rStyle w:val="Hyperlink"/>
            <w:rFonts w:eastAsia="Arial"/>
          </w:rPr>
          <w:t xml:space="preserve"> –</w:t>
        </w:r>
        <w:r w:rsidRPr="00EA2B1E" w:rsidR="00583466">
          <w:rPr>
            <w:rStyle w:val="Hyperlink"/>
            <w:rFonts w:eastAsia="Arial"/>
            <w:spacing w:val="1"/>
          </w:rPr>
          <w:t xml:space="preserve"> </w:t>
        </w:r>
        <w:r w:rsidRPr="00EA2B1E" w:rsidR="00583466">
          <w:rPr>
            <w:rStyle w:val="Hyperlink"/>
            <w:rFonts w:eastAsia="Arial"/>
          </w:rPr>
          <w:t>I</w:t>
        </w:r>
        <w:r w:rsidRPr="00EA2B1E" w:rsidR="00583466">
          <w:rPr>
            <w:rStyle w:val="Hyperlink"/>
            <w:rFonts w:eastAsia="Arial"/>
            <w:spacing w:val="-1"/>
          </w:rPr>
          <w:t>n</w:t>
        </w:r>
        <w:r w:rsidRPr="00EA2B1E" w:rsidR="00583466">
          <w:rPr>
            <w:rStyle w:val="Hyperlink"/>
            <w:rFonts w:eastAsia="Arial"/>
          </w:rPr>
          <w:t>q</w:t>
        </w:r>
        <w:r w:rsidRPr="00EA2B1E" w:rsidR="00583466">
          <w:rPr>
            <w:rStyle w:val="Hyperlink"/>
            <w:rFonts w:eastAsia="Arial"/>
            <w:spacing w:val="-1"/>
          </w:rPr>
          <w:t>u</w:t>
        </w:r>
        <w:r w:rsidRPr="00EA2B1E" w:rsidR="00583466">
          <w:rPr>
            <w:rStyle w:val="Hyperlink"/>
            <w:rFonts w:eastAsia="Arial"/>
          </w:rPr>
          <w:t>i</w:t>
        </w:r>
        <w:r w:rsidRPr="00EA2B1E" w:rsidR="00583466">
          <w:rPr>
            <w:rStyle w:val="Hyperlink"/>
            <w:rFonts w:eastAsia="Arial"/>
            <w:spacing w:val="-3"/>
          </w:rPr>
          <w:t>r</w:t>
        </w:r>
        <w:r w:rsidRPr="00EA2B1E" w:rsidR="00583466">
          <w:rPr>
            <w:rStyle w:val="Hyperlink"/>
            <w:rFonts w:eastAsia="Arial"/>
          </w:rPr>
          <w:t>y</w:t>
        </w:r>
        <w:r w:rsidRPr="00EA2B1E" w:rsidR="00583466">
          <w:rPr>
            <w:rStyle w:val="Hyperlink"/>
            <w:rFonts w:eastAsia="Arial"/>
            <w:spacing w:val="-2"/>
          </w:rPr>
          <w:t xml:space="preserve"> </w:t>
        </w:r>
        <w:r w:rsidRPr="00EA2B1E" w:rsidR="00583466">
          <w:rPr>
            <w:rStyle w:val="Hyperlink"/>
            <w:rFonts w:eastAsia="Arial"/>
            <w:spacing w:val="-1"/>
          </w:rPr>
          <w:t>F</w:t>
        </w:r>
        <w:r w:rsidRPr="00EA2B1E" w:rsidR="00583466">
          <w:rPr>
            <w:rStyle w:val="Hyperlink"/>
            <w:rFonts w:eastAsia="Arial"/>
          </w:rPr>
          <w:t>i</w:t>
        </w:r>
        <w:r w:rsidRPr="00EA2B1E" w:rsidR="00583466">
          <w:rPr>
            <w:rStyle w:val="Hyperlink"/>
            <w:rFonts w:eastAsia="Arial"/>
            <w:spacing w:val="-1"/>
          </w:rPr>
          <w:t>l</w:t>
        </w:r>
        <w:r w:rsidRPr="00EA2B1E" w:rsidR="00583466">
          <w:rPr>
            <w:rStyle w:val="Hyperlink"/>
            <w:rFonts w:eastAsia="Arial"/>
          </w:rPr>
          <w:t>es</w:t>
        </w:r>
        <w:r w:rsidRPr="00EA2B1E" w:rsidR="00583466">
          <w:rPr>
            <w:rStyle w:val="Hyperlink"/>
            <w:rFonts w:eastAsia="Arial"/>
            <w:spacing w:val="1"/>
          </w:rPr>
          <w:t xml:space="preserve"> </w:t>
        </w:r>
        <w:r w:rsidRPr="00EA2B1E" w:rsidR="00583466">
          <w:rPr>
            <w:rStyle w:val="Hyperlink"/>
            <w:rFonts w:eastAsia="Arial"/>
          </w:rPr>
          <w:t>“</w:t>
        </w:r>
        <w:r w:rsidRPr="00EA2B1E" w:rsidR="00583466">
          <w:rPr>
            <w:rStyle w:val="Hyperlink"/>
            <w:rFonts w:eastAsia="Arial"/>
            <w:spacing w:val="-1"/>
          </w:rPr>
          <w:t>D</w:t>
        </w:r>
        <w:r w:rsidRPr="00EA2B1E" w:rsidR="00583466">
          <w:rPr>
            <w:rStyle w:val="Hyperlink"/>
            <w:rFonts w:eastAsia="Arial"/>
          </w:rPr>
          <w:t xml:space="preserve">” </w:t>
        </w:r>
        <w:r w:rsidRPr="00EA2B1E" w:rsidR="00583466">
          <w:rPr>
            <w:rStyle w:val="Hyperlink"/>
            <w:rFonts w:eastAsia="Arial"/>
            <w:spacing w:val="-1"/>
          </w:rPr>
          <w:t>R</w:t>
        </w:r>
        <w:r w:rsidRPr="00EA2B1E" w:rsidR="00583466">
          <w:rPr>
            <w:rStyle w:val="Hyperlink"/>
            <w:rFonts w:eastAsia="Arial"/>
          </w:rPr>
          <w:t>e</w:t>
        </w:r>
        <w:r w:rsidRPr="00EA2B1E" w:rsidR="00583466">
          <w:rPr>
            <w:rStyle w:val="Hyperlink"/>
            <w:rFonts w:eastAsia="Arial"/>
            <w:spacing w:val="-1"/>
          </w:rPr>
          <w:t>c</w:t>
        </w:r>
        <w:r w:rsidRPr="00EA2B1E" w:rsidR="00583466">
          <w:rPr>
            <w:rStyle w:val="Hyperlink"/>
            <w:rFonts w:eastAsia="Arial"/>
          </w:rPr>
          <w:t>o</w:t>
        </w:r>
        <w:r w:rsidRPr="00EA2B1E" w:rsidR="00583466">
          <w:rPr>
            <w:rStyle w:val="Hyperlink"/>
            <w:rFonts w:eastAsia="Arial"/>
            <w:spacing w:val="-1"/>
          </w:rPr>
          <w:t>rd</w:t>
        </w:r>
        <w:r w:rsidR="00583466">
          <w:rPr>
            <w:webHidden/>
          </w:rPr>
          <w:tab/>
        </w:r>
        <w:r w:rsidR="00583466">
          <w:rPr>
            <w:webHidden/>
          </w:rPr>
          <w:fldChar w:fldCharType="begin"/>
        </w:r>
        <w:r w:rsidR="00583466">
          <w:rPr>
            <w:webHidden/>
          </w:rPr>
          <w:instrText xml:space="preserve"> PAGEREF _Toc51680603 \h </w:instrText>
        </w:r>
        <w:r w:rsidR="00583466">
          <w:rPr>
            <w:webHidden/>
          </w:rPr>
        </w:r>
        <w:r w:rsidR="00583466">
          <w:rPr>
            <w:webHidden/>
          </w:rPr>
          <w:fldChar w:fldCharType="separate"/>
        </w:r>
        <w:r w:rsidR="00583466">
          <w:rPr>
            <w:webHidden/>
          </w:rPr>
          <w:t>17</w:t>
        </w:r>
        <w:r w:rsidR="00583466">
          <w:rPr>
            <w:webHidden/>
          </w:rPr>
          <w:fldChar w:fldCharType="end"/>
        </w:r>
      </w:hyperlink>
    </w:p>
    <w:p w:rsidR="00583466" w:rsidRDefault="0051035F" w14:paraId="35C7C012" w14:textId="08B0586A">
      <w:pPr>
        <w:pStyle w:val="TableofFigures"/>
        <w:rPr>
          <w:rFonts w:asciiTheme="minorHAnsi" w:hAnsiTheme="minorHAnsi" w:eastAsiaTheme="minorEastAsia" w:cstheme="minorBidi"/>
          <w:sz w:val="22"/>
          <w:szCs w:val="22"/>
        </w:rPr>
      </w:pPr>
      <w:hyperlink w:history="1" w:anchor="_Toc51680604">
        <w:r w:rsidRPr="00EA2B1E" w:rsidR="00583466">
          <w:rPr>
            <w:rStyle w:val="Hyperlink"/>
          </w:rPr>
          <w:t>Chart C</w:t>
        </w:r>
        <w:r w:rsidRPr="00EA2B1E" w:rsidR="00583466">
          <w:rPr>
            <w:rStyle w:val="Hyperlink"/>
          </w:rPr>
          <w:noBreakHyphen/>
          <w:t>2: Method 2 – Inquiry Files “I” Record</w:t>
        </w:r>
        <w:r w:rsidR="00583466">
          <w:rPr>
            <w:webHidden/>
          </w:rPr>
          <w:tab/>
        </w:r>
        <w:r w:rsidR="00583466">
          <w:rPr>
            <w:webHidden/>
          </w:rPr>
          <w:fldChar w:fldCharType="begin"/>
        </w:r>
        <w:r w:rsidR="00583466">
          <w:rPr>
            <w:webHidden/>
          </w:rPr>
          <w:instrText xml:space="preserve"> PAGEREF _Toc51680604 \h </w:instrText>
        </w:r>
        <w:r w:rsidR="00583466">
          <w:rPr>
            <w:webHidden/>
          </w:rPr>
        </w:r>
        <w:r w:rsidR="00583466">
          <w:rPr>
            <w:webHidden/>
          </w:rPr>
          <w:fldChar w:fldCharType="separate"/>
        </w:r>
        <w:r w:rsidR="00583466">
          <w:rPr>
            <w:webHidden/>
          </w:rPr>
          <w:t>18</w:t>
        </w:r>
        <w:r w:rsidR="00583466">
          <w:rPr>
            <w:webHidden/>
          </w:rPr>
          <w:fldChar w:fldCharType="end"/>
        </w:r>
      </w:hyperlink>
    </w:p>
    <w:p w:rsidR="00583466" w:rsidRDefault="0051035F" w14:paraId="4B2034ED" w14:textId="407034BB">
      <w:pPr>
        <w:pStyle w:val="TableofFigures"/>
        <w:rPr>
          <w:rFonts w:asciiTheme="minorHAnsi" w:hAnsiTheme="minorHAnsi" w:eastAsiaTheme="minorEastAsia" w:cstheme="minorBidi"/>
          <w:sz w:val="22"/>
          <w:szCs w:val="22"/>
        </w:rPr>
      </w:pPr>
      <w:hyperlink w:history="1" w:anchor="_Toc51680605">
        <w:r w:rsidRPr="00EA2B1E" w:rsidR="00583466">
          <w:rPr>
            <w:rStyle w:val="Hyperlink"/>
            <w:rFonts w:eastAsia="Arial"/>
            <w:spacing w:val="-1"/>
          </w:rPr>
          <w:t>C</w:t>
        </w:r>
        <w:r w:rsidRPr="00EA2B1E" w:rsidR="00583466">
          <w:rPr>
            <w:rStyle w:val="Hyperlink"/>
            <w:rFonts w:eastAsia="Arial"/>
            <w:spacing w:val="4"/>
          </w:rPr>
          <w:t>h</w:t>
        </w:r>
        <w:r w:rsidRPr="00EA2B1E" w:rsidR="00583466">
          <w:rPr>
            <w:rStyle w:val="Hyperlink"/>
            <w:rFonts w:eastAsia="Arial"/>
            <w:spacing w:val="-6"/>
          </w:rPr>
          <w:t>a</w:t>
        </w:r>
        <w:r w:rsidRPr="00EA2B1E" w:rsidR="00583466">
          <w:rPr>
            <w:rStyle w:val="Hyperlink"/>
            <w:rFonts w:eastAsia="Arial"/>
            <w:spacing w:val="-1"/>
          </w:rPr>
          <w:t>r</w:t>
        </w:r>
        <w:r w:rsidRPr="00EA2B1E" w:rsidR="00583466">
          <w:rPr>
            <w:rStyle w:val="Hyperlink"/>
            <w:rFonts w:eastAsia="Arial"/>
          </w:rPr>
          <w:t xml:space="preserve">t </w:t>
        </w:r>
        <w:r w:rsidRPr="00EA2B1E" w:rsidR="00583466">
          <w:rPr>
            <w:rStyle w:val="Hyperlink"/>
            <w:rFonts w:eastAsia="Arial"/>
            <w:spacing w:val="-1"/>
          </w:rPr>
          <w:t>C-</w:t>
        </w:r>
        <w:r w:rsidRPr="00EA2B1E" w:rsidR="00583466">
          <w:rPr>
            <w:rStyle w:val="Hyperlink"/>
            <w:rFonts w:eastAsia="Arial"/>
          </w:rPr>
          <w:t xml:space="preserve">3: </w:t>
        </w:r>
        <w:r w:rsidRPr="00EA2B1E" w:rsidR="00583466">
          <w:rPr>
            <w:rStyle w:val="Hyperlink"/>
            <w:rFonts w:eastAsia="Arial"/>
            <w:spacing w:val="-1"/>
          </w:rPr>
          <w:t>M</w:t>
        </w:r>
        <w:r w:rsidRPr="00EA2B1E" w:rsidR="00583466">
          <w:rPr>
            <w:rStyle w:val="Hyperlink"/>
            <w:rFonts w:eastAsia="Arial"/>
          </w:rPr>
          <w:t>e</w:t>
        </w:r>
        <w:r w:rsidRPr="00EA2B1E" w:rsidR="00583466">
          <w:rPr>
            <w:rStyle w:val="Hyperlink"/>
            <w:rFonts w:eastAsia="Arial"/>
            <w:spacing w:val="-1"/>
          </w:rPr>
          <w:t>th</w:t>
        </w:r>
        <w:r w:rsidRPr="00EA2B1E" w:rsidR="00583466">
          <w:rPr>
            <w:rStyle w:val="Hyperlink"/>
            <w:rFonts w:eastAsia="Arial"/>
          </w:rPr>
          <w:t xml:space="preserve">od </w:t>
        </w:r>
        <w:r w:rsidRPr="00EA2B1E" w:rsidR="00583466">
          <w:rPr>
            <w:rStyle w:val="Hyperlink"/>
            <w:rFonts w:eastAsia="Arial"/>
            <w:spacing w:val="-1"/>
          </w:rPr>
          <w:t>2</w:t>
        </w:r>
        <w:r w:rsidRPr="00EA2B1E" w:rsidR="00583466">
          <w:rPr>
            <w:rStyle w:val="Hyperlink"/>
            <w:rFonts w:eastAsia="Arial"/>
          </w:rPr>
          <w:t xml:space="preserve"> – I</w:t>
        </w:r>
        <w:r w:rsidRPr="00EA2B1E" w:rsidR="00583466">
          <w:rPr>
            <w:rStyle w:val="Hyperlink"/>
            <w:rFonts w:eastAsia="Arial"/>
            <w:spacing w:val="-1"/>
          </w:rPr>
          <w:t>n</w:t>
        </w:r>
        <w:r w:rsidRPr="00EA2B1E" w:rsidR="00583466">
          <w:rPr>
            <w:rStyle w:val="Hyperlink"/>
            <w:rFonts w:eastAsia="Arial"/>
          </w:rPr>
          <w:t>q</w:t>
        </w:r>
        <w:r w:rsidRPr="00EA2B1E" w:rsidR="00583466">
          <w:rPr>
            <w:rStyle w:val="Hyperlink"/>
            <w:rFonts w:eastAsia="Arial"/>
            <w:spacing w:val="-1"/>
          </w:rPr>
          <w:t>u</w:t>
        </w:r>
        <w:r w:rsidRPr="00EA2B1E" w:rsidR="00583466">
          <w:rPr>
            <w:rStyle w:val="Hyperlink"/>
            <w:rFonts w:eastAsia="Arial"/>
          </w:rPr>
          <w:t>i</w:t>
        </w:r>
        <w:r w:rsidRPr="00EA2B1E" w:rsidR="00583466">
          <w:rPr>
            <w:rStyle w:val="Hyperlink"/>
            <w:rFonts w:eastAsia="Arial"/>
            <w:spacing w:val="-3"/>
          </w:rPr>
          <w:t>r</w:t>
        </w:r>
        <w:r w:rsidRPr="00EA2B1E" w:rsidR="00583466">
          <w:rPr>
            <w:rStyle w:val="Hyperlink"/>
            <w:rFonts w:eastAsia="Arial"/>
          </w:rPr>
          <w:t>y</w:t>
        </w:r>
        <w:r w:rsidRPr="00EA2B1E" w:rsidR="00583466">
          <w:rPr>
            <w:rStyle w:val="Hyperlink"/>
            <w:rFonts w:eastAsia="Arial"/>
            <w:spacing w:val="-2"/>
          </w:rPr>
          <w:t xml:space="preserve"> </w:t>
        </w:r>
        <w:r w:rsidRPr="00EA2B1E" w:rsidR="00583466">
          <w:rPr>
            <w:rStyle w:val="Hyperlink"/>
            <w:rFonts w:eastAsia="Arial"/>
            <w:spacing w:val="-1"/>
          </w:rPr>
          <w:t>F</w:t>
        </w:r>
        <w:r w:rsidRPr="00EA2B1E" w:rsidR="00583466">
          <w:rPr>
            <w:rStyle w:val="Hyperlink"/>
            <w:rFonts w:eastAsia="Arial"/>
          </w:rPr>
          <w:t>i</w:t>
        </w:r>
        <w:r w:rsidRPr="00EA2B1E" w:rsidR="00583466">
          <w:rPr>
            <w:rStyle w:val="Hyperlink"/>
            <w:rFonts w:eastAsia="Arial"/>
            <w:spacing w:val="-1"/>
          </w:rPr>
          <w:t>l</w:t>
        </w:r>
        <w:r w:rsidRPr="00EA2B1E" w:rsidR="00583466">
          <w:rPr>
            <w:rStyle w:val="Hyperlink"/>
            <w:rFonts w:eastAsia="Arial"/>
          </w:rPr>
          <w:t>es</w:t>
        </w:r>
        <w:r w:rsidRPr="00EA2B1E" w:rsidR="00583466">
          <w:rPr>
            <w:rStyle w:val="Hyperlink"/>
            <w:rFonts w:eastAsia="Arial"/>
            <w:spacing w:val="1"/>
          </w:rPr>
          <w:t xml:space="preserve"> </w:t>
        </w:r>
        <w:r w:rsidRPr="00EA2B1E" w:rsidR="00583466">
          <w:rPr>
            <w:rStyle w:val="Hyperlink"/>
            <w:rFonts w:eastAsia="Arial"/>
          </w:rPr>
          <w:t>“</w:t>
        </w:r>
        <w:r w:rsidRPr="00EA2B1E" w:rsidR="00583466">
          <w:rPr>
            <w:rStyle w:val="Hyperlink"/>
            <w:rFonts w:eastAsia="Arial"/>
            <w:spacing w:val="-1"/>
          </w:rPr>
          <w:t>T</w:t>
        </w:r>
        <w:r w:rsidRPr="00EA2B1E" w:rsidR="00583466">
          <w:rPr>
            <w:rStyle w:val="Hyperlink"/>
            <w:rFonts w:eastAsia="Arial"/>
          </w:rPr>
          <w:t xml:space="preserve">” </w:t>
        </w:r>
        <w:r w:rsidRPr="00EA2B1E" w:rsidR="00583466">
          <w:rPr>
            <w:rStyle w:val="Hyperlink"/>
            <w:rFonts w:eastAsia="Arial"/>
            <w:spacing w:val="-1"/>
          </w:rPr>
          <w:t>R</w:t>
        </w:r>
        <w:r w:rsidRPr="00EA2B1E" w:rsidR="00583466">
          <w:rPr>
            <w:rStyle w:val="Hyperlink"/>
            <w:rFonts w:eastAsia="Arial"/>
          </w:rPr>
          <w:t>e</w:t>
        </w:r>
        <w:r w:rsidRPr="00EA2B1E" w:rsidR="00583466">
          <w:rPr>
            <w:rStyle w:val="Hyperlink"/>
            <w:rFonts w:eastAsia="Arial"/>
            <w:spacing w:val="-1"/>
          </w:rPr>
          <w:t>c</w:t>
        </w:r>
        <w:r w:rsidRPr="00EA2B1E" w:rsidR="00583466">
          <w:rPr>
            <w:rStyle w:val="Hyperlink"/>
            <w:rFonts w:eastAsia="Arial"/>
          </w:rPr>
          <w:t>o</w:t>
        </w:r>
        <w:r w:rsidRPr="00EA2B1E" w:rsidR="00583466">
          <w:rPr>
            <w:rStyle w:val="Hyperlink"/>
            <w:rFonts w:eastAsia="Arial"/>
            <w:spacing w:val="-1"/>
          </w:rPr>
          <w:t>rd</w:t>
        </w:r>
        <w:r w:rsidR="00583466">
          <w:rPr>
            <w:webHidden/>
          </w:rPr>
          <w:tab/>
        </w:r>
        <w:r w:rsidR="00583466">
          <w:rPr>
            <w:webHidden/>
          </w:rPr>
          <w:fldChar w:fldCharType="begin"/>
        </w:r>
        <w:r w:rsidR="00583466">
          <w:rPr>
            <w:webHidden/>
          </w:rPr>
          <w:instrText xml:space="preserve"> PAGEREF _Toc51680605 \h </w:instrText>
        </w:r>
        <w:r w:rsidR="00583466">
          <w:rPr>
            <w:webHidden/>
          </w:rPr>
        </w:r>
        <w:r w:rsidR="00583466">
          <w:rPr>
            <w:webHidden/>
          </w:rPr>
          <w:fldChar w:fldCharType="separate"/>
        </w:r>
        <w:r w:rsidR="00583466">
          <w:rPr>
            <w:webHidden/>
          </w:rPr>
          <w:t>19</w:t>
        </w:r>
        <w:r w:rsidR="00583466">
          <w:rPr>
            <w:webHidden/>
          </w:rPr>
          <w:fldChar w:fldCharType="end"/>
        </w:r>
      </w:hyperlink>
    </w:p>
    <w:p w:rsidR="00583466" w:rsidRDefault="0051035F" w14:paraId="2D9B3F64" w14:textId="089893C7">
      <w:pPr>
        <w:pStyle w:val="TableofFigures"/>
        <w:rPr>
          <w:rFonts w:asciiTheme="minorHAnsi" w:hAnsiTheme="minorHAnsi" w:eastAsiaTheme="minorEastAsia" w:cstheme="minorBidi"/>
          <w:sz w:val="22"/>
          <w:szCs w:val="22"/>
        </w:rPr>
      </w:pPr>
      <w:hyperlink w:history="1" w:anchor="_Toc51680606">
        <w:r w:rsidRPr="00EA2B1E" w:rsidR="00583466">
          <w:rPr>
            <w:rStyle w:val="Hyperlink"/>
            <w:rFonts w:eastAsia="Arial"/>
            <w:spacing w:val="-1"/>
          </w:rPr>
          <w:t>C</w:t>
        </w:r>
        <w:r w:rsidRPr="00EA2B1E" w:rsidR="00583466">
          <w:rPr>
            <w:rStyle w:val="Hyperlink"/>
            <w:rFonts w:eastAsia="Arial"/>
            <w:spacing w:val="4"/>
          </w:rPr>
          <w:t>h</w:t>
        </w:r>
        <w:r w:rsidRPr="00EA2B1E" w:rsidR="00583466">
          <w:rPr>
            <w:rStyle w:val="Hyperlink"/>
            <w:rFonts w:eastAsia="Arial"/>
            <w:spacing w:val="-6"/>
          </w:rPr>
          <w:t>a</w:t>
        </w:r>
        <w:r w:rsidRPr="00EA2B1E" w:rsidR="00583466">
          <w:rPr>
            <w:rStyle w:val="Hyperlink"/>
            <w:rFonts w:eastAsia="Arial"/>
            <w:spacing w:val="-1"/>
          </w:rPr>
          <w:t>r</w:t>
        </w:r>
        <w:r w:rsidRPr="00EA2B1E" w:rsidR="00583466">
          <w:rPr>
            <w:rStyle w:val="Hyperlink"/>
            <w:rFonts w:eastAsia="Arial"/>
          </w:rPr>
          <w:t xml:space="preserve">t </w:t>
        </w:r>
        <w:r w:rsidRPr="00EA2B1E" w:rsidR="00583466">
          <w:rPr>
            <w:rStyle w:val="Hyperlink"/>
            <w:rFonts w:eastAsia="Arial"/>
            <w:spacing w:val="-1"/>
          </w:rPr>
          <w:t>C-</w:t>
        </w:r>
        <w:r w:rsidRPr="00EA2B1E" w:rsidR="00583466">
          <w:rPr>
            <w:rStyle w:val="Hyperlink"/>
            <w:rFonts w:eastAsia="Arial"/>
          </w:rPr>
          <w:t xml:space="preserve">4: </w:t>
        </w:r>
        <w:r w:rsidRPr="00EA2B1E" w:rsidR="00583466">
          <w:rPr>
            <w:rStyle w:val="Hyperlink"/>
            <w:rFonts w:eastAsia="Arial"/>
            <w:spacing w:val="-1"/>
          </w:rPr>
          <w:t>M</w:t>
        </w:r>
        <w:r w:rsidRPr="00EA2B1E" w:rsidR="00583466">
          <w:rPr>
            <w:rStyle w:val="Hyperlink"/>
            <w:rFonts w:eastAsia="Arial"/>
          </w:rPr>
          <w:t>e</w:t>
        </w:r>
        <w:r w:rsidRPr="00EA2B1E" w:rsidR="00583466">
          <w:rPr>
            <w:rStyle w:val="Hyperlink"/>
            <w:rFonts w:eastAsia="Arial"/>
            <w:spacing w:val="-1"/>
          </w:rPr>
          <w:t>th</w:t>
        </w:r>
        <w:r w:rsidRPr="00EA2B1E" w:rsidR="00583466">
          <w:rPr>
            <w:rStyle w:val="Hyperlink"/>
            <w:rFonts w:eastAsia="Arial"/>
          </w:rPr>
          <w:t xml:space="preserve">od </w:t>
        </w:r>
        <w:r w:rsidRPr="00EA2B1E" w:rsidR="00583466">
          <w:rPr>
            <w:rStyle w:val="Hyperlink"/>
            <w:rFonts w:eastAsia="Arial"/>
            <w:spacing w:val="-1"/>
          </w:rPr>
          <w:t>2</w:t>
        </w:r>
        <w:r w:rsidRPr="00EA2B1E" w:rsidR="00583466">
          <w:rPr>
            <w:rStyle w:val="Hyperlink"/>
            <w:rFonts w:eastAsia="Arial"/>
          </w:rPr>
          <w:t xml:space="preserve"> – </w:t>
        </w:r>
        <w:r w:rsidRPr="00EA2B1E" w:rsidR="00583466">
          <w:rPr>
            <w:rStyle w:val="Hyperlink"/>
            <w:rFonts w:eastAsia="Arial"/>
            <w:spacing w:val="1"/>
          </w:rPr>
          <w:t>M</w:t>
        </w:r>
        <w:r w:rsidRPr="00EA2B1E" w:rsidR="00583466">
          <w:rPr>
            <w:rStyle w:val="Hyperlink"/>
            <w:rFonts w:eastAsia="Arial"/>
            <w:spacing w:val="-6"/>
          </w:rPr>
          <w:t>a</w:t>
        </w:r>
        <w:r w:rsidRPr="00EA2B1E" w:rsidR="00583466">
          <w:rPr>
            <w:rStyle w:val="Hyperlink"/>
            <w:rFonts w:eastAsia="Arial"/>
            <w:spacing w:val="-1"/>
          </w:rPr>
          <w:t>t</w:t>
        </w:r>
        <w:r w:rsidRPr="00EA2B1E" w:rsidR="00583466">
          <w:rPr>
            <w:rStyle w:val="Hyperlink"/>
            <w:rFonts w:eastAsia="Arial"/>
            <w:spacing w:val="1"/>
          </w:rPr>
          <w:t>c</w:t>
        </w:r>
        <w:r w:rsidRPr="00EA2B1E" w:rsidR="00583466">
          <w:rPr>
            <w:rStyle w:val="Hyperlink"/>
            <w:rFonts w:eastAsia="Arial"/>
          </w:rPr>
          <w:t xml:space="preserve">h </w:t>
        </w:r>
        <w:r w:rsidRPr="00EA2B1E" w:rsidR="00583466">
          <w:rPr>
            <w:rStyle w:val="Hyperlink"/>
            <w:rFonts w:eastAsia="Arial"/>
            <w:spacing w:val="-1"/>
          </w:rPr>
          <w:t>F</w:t>
        </w:r>
        <w:r w:rsidRPr="00EA2B1E" w:rsidR="00583466">
          <w:rPr>
            <w:rStyle w:val="Hyperlink"/>
            <w:rFonts w:eastAsia="Arial"/>
          </w:rPr>
          <w:t>i</w:t>
        </w:r>
        <w:r w:rsidRPr="00EA2B1E" w:rsidR="00583466">
          <w:rPr>
            <w:rStyle w:val="Hyperlink"/>
            <w:rFonts w:eastAsia="Arial"/>
            <w:spacing w:val="-1"/>
          </w:rPr>
          <w:t>l</w:t>
        </w:r>
        <w:r w:rsidRPr="00EA2B1E" w:rsidR="00583466">
          <w:rPr>
            <w:rStyle w:val="Hyperlink"/>
            <w:rFonts w:eastAsia="Arial"/>
          </w:rPr>
          <w:t>es</w:t>
        </w:r>
        <w:r w:rsidRPr="00EA2B1E" w:rsidR="00583466">
          <w:rPr>
            <w:rStyle w:val="Hyperlink"/>
            <w:rFonts w:eastAsia="Arial"/>
            <w:spacing w:val="1"/>
          </w:rPr>
          <w:t xml:space="preserve"> </w:t>
        </w:r>
        <w:r w:rsidRPr="00EA2B1E" w:rsidR="00583466">
          <w:rPr>
            <w:rStyle w:val="Hyperlink"/>
            <w:rFonts w:eastAsia="Arial"/>
          </w:rPr>
          <w:t>“</w:t>
        </w:r>
        <w:r w:rsidRPr="00EA2B1E" w:rsidR="00583466">
          <w:rPr>
            <w:rStyle w:val="Hyperlink"/>
            <w:rFonts w:eastAsia="Arial"/>
            <w:spacing w:val="-1"/>
          </w:rPr>
          <w:t>B</w:t>
        </w:r>
        <w:r w:rsidRPr="00EA2B1E" w:rsidR="00583466">
          <w:rPr>
            <w:rStyle w:val="Hyperlink"/>
            <w:rFonts w:eastAsia="Arial"/>
          </w:rPr>
          <w:t xml:space="preserve">” </w:t>
        </w:r>
        <w:r w:rsidRPr="00EA2B1E" w:rsidR="00583466">
          <w:rPr>
            <w:rStyle w:val="Hyperlink"/>
            <w:rFonts w:eastAsia="Arial"/>
            <w:spacing w:val="-1"/>
          </w:rPr>
          <w:t>R</w:t>
        </w:r>
        <w:r w:rsidRPr="00EA2B1E" w:rsidR="00583466">
          <w:rPr>
            <w:rStyle w:val="Hyperlink"/>
            <w:rFonts w:eastAsia="Arial"/>
          </w:rPr>
          <w:t>e</w:t>
        </w:r>
        <w:r w:rsidRPr="00EA2B1E" w:rsidR="00583466">
          <w:rPr>
            <w:rStyle w:val="Hyperlink"/>
            <w:rFonts w:eastAsia="Arial"/>
            <w:spacing w:val="-1"/>
          </w:rPr>
          <w:t>c</w:t>
        </w:r>
        <w:r w:rsidRPr="00EA2B1E" w:rsidR="00583466">
          <w:rPr>
            <w:rStyle w:val="Hyperlink"/>
            <w:rFonts w:eastAsia="Arial"/>
          </w:rPr>
          <w:t>o</w:t>
        </w:r>
        <w:r w:rsidRPr="00EA2B1E" w:rsidR="00583466">
          <w:rPr>
            <w:rStyle w:val="Hyperlink"/>
            <w:rFonts w:eastAsia="Arial"/>
            <w:spacing w:val="-3"/>
          </w:rPr>
          <w:t>r</w:t>
        </w:r>
        <w:r w:rsidRPr="00EA2B1E" w:rsidR="00583466">
          <w:rPr>
            <w:rStyle w:val="Hyperlink"/>
            <w:rFonts w:eastAsia="Arial"/>
          </w:rPr>
          <w:t>d</w:t>
        </w:r>
        <w:r w:rsidR="00583466">
          <w:rPr>
            <w:webHidden/>
          </w:rPr>
          <w:tab/>
        </w:r>
        <w:r w:rsidR="00583466">
          <w:rPr>
            <w:webHidden/>
          </w:rPr>
          <w:fldChar w:fldCharType="begin"/>
        </w:r>
        <w:r w:rsidR="00583466">
          <w:rPr>
            <w:webHidden/>
          </w:rPr>
          <w:instrText xml:space="preserve"> PAGEREF _Toc51680606 \h </w:instrText>
        </w:r>
        <w:r w:rsidR="00583466">
          <w:rPr>
            <w:webHidden/>
          </w:rPr>
        </w:r>
        <w:r w:rsidR="00583466">
          <w:rPr>
            <w:webHidden/>
          </w:rPr>
          <w:fldChar w:fldCharType="separate"/>
        </w:r>
        <w:r w:rsidR="00583466">
          <w:rPr>
            <w:webHidden/>
          </w:rPr>
          <w:t>20</w:t>
        </w:r>
        <w:r w:rsidR="00583466">
          <w:rPr>
            <w:webHidden/>
          </w:rPr>
          <w:fldChar w:fldCharType="end"/>
        </w:r>
      </w:hyperlink>
    </w:p>
    <w:p w:rsidR="00583466" w:rsidRDefault="0051035F" w14:paraId="37DBAA42" w14:textId="0A13B52A">
      <w:pPr>
        <w:pStyle w:val="TableofFigures"/>
        <w:rPr>
          <w:rFonts w:asciiTheme="minorHAnsi" w:hAnsiTheme="minorHAnsi" w:eastAsiaTheme="minorEastAsia" w:cstheme="minorBidi"/>
          <w:sz w:val="22"/>
          <w:szCs w:val="22"/>
        </w:rPr>
      </w:pPr>
      <w:hyperlink w:history="1" w:anchor="_Toc51680607">
        <w:r w:rsidRPr="00EA2B1E" w:rsidR="00583466">
          <w:rPr>
            <w:rStyle w:val="Hyperlink"/>
            <w:rFonts w:eastAsia="Arial"/>
            <w:spacing w:val="-1"/>
          </w:rPr>
          <w:t>C</w:t>
        </w:r>
        <w:r w:rsidRPr="00EA2B1E" w:rsidR="00583466">
          <w:rPr>
            <w:rStyle w:val="Hyperlink"/>
            <w:rFonts w:eastAsia="Arial"/>
            <w:spacing w:val="4"/>
          </w:rPr>
          <w:t>h</w:t>
        </w:r>
        <w:r w:rsidRPr="00EA2B1E" w:rsidR="00583466">
          <w:rPr>
            <w:rStyle w:val="Hyperlink"/>
            <w:rFonts w:eastAsia="Arial"/>
            <w:spacing w:val="-6"/>
          </w:rPr>
          <w:t>a</w:t>
        </w:r>
        <w:r w:rsidRPr="00EA2B1E" w:rsidR="00583466">
          <w:rPr>
            <w:rStyle w:val="Hyperlink"/>
            <w:rFonts w:eastAsia="Arial"/>
            <w:spacing w:val="-1"/>
          </w:rPr>
          <w:t>r</w:t>
        </w:r>
        <w:r w:rsidRPr="00EA2B1E" w:rsidR="00583466">
          <w:rPr>
            <w:rStyle w:val="Hyperlink"/>
            <w:rFonts w:eastAsia="Arial"/>
          </w:rPr>
          <w:t xml:space="preserve">t </w:t>
        </w:r>
        <w:r w:rsidRPr="00EA2B1E" w:rsidR="00583466">
          <w:rPr>
            <w:rStyle w:val="Hyperlink"/>
            <w:rFonts w:eastAsia="Arial"/>
            <w:spacing w:val="-1"/>
          </w:rPr>
          <w:t>C-</w:t>
        </w:r>
        <w:r w:rsidRPr="00EA2B1E" w:rsidR="00583466">
          <w:rPr>
            <w:rStyle w:val="Hyperlink"/>
            <w:rFonts w:eastAsia="Arial"/>
          </w:rPr>
          <w:t xml:space="preserve">5: </w:t>
        </w:r>
        <w:r w:rsidRPr="00EA2B1E" w:rsidR="00583466">
          <w:rPr>
            <w:rStyle w:val="Hyperlink"/>
            <w:rFonts w:eastAsia="Arial"/>
            <w:spacing w:val="-1"/>
          </w:rPr>
          <w:t>M</w:t>
        </w:r>
        <w:r w:rsidRPr="00EA2B1E" w:rsidR="00583466">
          <w:rPr>
            <w:rStyle w:val="Hyperlink"/>
            <w:rFonts w:eastAsia="Arial"/>
          </w:rPr>
          <w:t>e</w:t>
        </w:r>
        <w:r w:rsidRPr="00EA2B1E" w:rsidR="00583466">
          <w:rPr>
            <w:rStyle w:val="Hyperlink"/>
            <w:rFonts w:eastAsia="Arial"/>
            <w:spacing w:val="-1"/>
          </w:rPr>
          <w:t>th</w:t>
        </w:r>
        <w:r w:rsidRPr="00EA2B1E" w:rsidR="00583466">
          <w:rPr>
            <w:rStyle w:val="Hyperlink"/>
            <w:rFonts w:eastAsia="Arial"/>
          </w:rPr>
          <w:t xml:space="preserve">od </w:t>
        </w:r>
        <w:r w:rsidRPr="00EA2B1E" w:rsidR="00583466">
          <w:rPr>
            <w:rStyle w:val="Hyperlink"/>
            <w:rFonts w:eastAsia="Arial"/>
            <w:spacing w:val="-1"/>
          </w:rPr>
          <w:t>2</w:t>
        </w:r>
        <w:r w:rsidRPr="00EA2B1E" w:rsidR="00583466">
          <w:rPr>
            <w:rStyle w:val="Hyperlink"/>
            <w:rFonts w:eastAsia="Arial"/>
          </w:rPr>
          <w:t xml:space="preserve"> – </w:t>
        </w:r>
        <w:r w:rsidRPr="00EA2B1E" w:rsidR="00583466">
          <w:rPr>
            <w:rStyle w:val="Hyperlink"/>
            <w:rFonts w:eastAsia="Arial"/>
            <w:spacing w:val="1"/>
          </w:rPr>
          <w:t>M</w:t>
        </w:r>
        <w:r w:rsidRPr="00EA2B1E" w:rsidR="00583466">
          <w:rPr>
            <w:rStyle w:val="Hyperlink"/>
            <w:rFonts w:eastAsia="Arial"/>
            <w:spacing w:val="-6"/>
          </w:rPr>
          <w:t>a</w:t>
        </w:r>
        <w:r w:rsidRPr="00EA2B1E" w:rsidR="00583466">
          <w:rPr>
            <w:rStyle w:val="Hyperlink"/>
            <w:rFonts w:eastAsia="Arial"/>
            <w:spacing w:val="-1"/>
          </w:rPr>
          <w:t>t</w:t>
        </w:r>
        <w:r w:rsidRPr="00EA2B1E" w:rsidR="00583466">
          <w:rPr>
            <w:rStyle w:val="Hyperlink"/>
            <w:rFonts w:eastAsia="Arial"/>
            <w:spacing w:val="1"/>
          </w:rPr>
          <w:t>c</w:t>
        </w:r>
        <w:r w:rsidRPr="00EA2B1E" w:rsidR="00583466">
          <w:rPr>
            <w:rStyle w:val="Hyperlink"/>
            <w:rFonts w:eastAsia="Arial"/>
          </w:rPr>
          <w:t xml:space="preserve">h </w:t>
        </w:r>
        <w:r w:rsidRPr="00EA2B1E" w:rsidR="00583466">
          <w:rPr>
            <w:rStyle w:val="Hyperlink"/>
            <w:rFonts w:eastAsia="Arial"/>
            <w:spacing w:val="-1"/>
          </w:rPr>
          <w:t>F</w:t>
        </w:r>
        <w:r w:rsidRPr="00EA2B1E" w:rsidR="00583466">
          <w:rPr>
            <w:rStyle w:val="Hyperlink"/>
            <w:rFonts w:eastAsia="Arial"/>
          </w:rPr>
          <w:t>i</w:t>
        </w:r>
        <w:r w:rsidRPr="00EA2B1E" w:rsidR="00583466">
          <w:rPr>
            <w:rStyle w:val="Hyperlink"/>
            <w:rFonts w:eastAsia="Arial"/>
            <w:spacing w:val="-1"/>
          </w:rPr>
          <w:t>l</w:t>
        </w:r>
        <w:r w:rsidRPr="00EA2B1E" w:rsidR="00583466">
          <w:rPr>
            <w:rStyle w:val="Hyperlink"/>
            <w:rFonts w:eastAsia="Arial"/>
          </w:rPr>
          <w:t>es</w:t>
        </w:r>
        <w:r w:rsidRPr="00EA2B1E" w:rsidR="00583466">
          <w:rPr>
            <w:rStyle w:val="Hyperlink"/>
            <w:rFonts w:eastAsia="Arial"/>
            <w:spacing w:val="1"/>
          </w:rPr>
          <w:t xml:space="preserve"> </w:t>
        </w:r>
        <w:r w:rsidRPr="00EA2B1E" w:rsidR="00583466">
          <w:rPr>
            <w:rStyle w:val="Hyperlink"/>
            <w:rFonts w:eastAsia="Arial"/>
          </w:rPr>
          <w:t>“</w:t>
        </w:r>
        <w:r w:rsidRPr="00EA2B1E" w:rsidR="00583466">
          <w:rPr>
            <w:rStyle w:val="Hyperlink"/>
            <w:rFonts w:eastAsia="Arial"/>
            <w:spacing w:val="-1"/>
          </w:rPr>
          <w:t>T</w:t>
        </w:r>
        <w:r w:rsidRPr="00EA2B1E" w:rsidR="00583466">
          <w:rPr>
            <w:rStyle w:val="Hyperlink"/>
            <w:rFonts w:eastAsia="Arial"/>
          </w:rPr>
          <w:t xml:space="preserve">” </w:t>
        </w:r>
        <w:r w:rsidRPr="00EA2B1E" w:rsidR="00583466">
          <w:rPr>
            <w:rStyle w:val="Hyperlink"/>
            <w:rFonts w:eastAsia="Arial"/>
            <w:spacing w:val="-1"/>
          </w:rPr>
          <w:t>R</w:t>
        </w:r>
        <w:r w:rsidRPr="00EA2B1E" w:rsidR="00583466">
          <w:rPr>
            <w:rStyle w:val="Hyperlink"/>
            <w:rFonts w:eastAsia="Arial"/>
          </w:rPr>
          <w:t>e</w:t>
        </w:r>
        <w:r w:rsidRPr="00EA2B1E" w:rsidR="00583466">
          <w:rPr>
            <w:rStyle w:val="Hyperlink"/>
            <w:rFonts w:eastAsia="Arial"/>
            <w:spacing w:val="-1"/>
          </w:rPr>
          <w:t>c</w:t>
        </w:r>
        <w:r w:rsidRPr="00EA2B1E" w:rsidR="00583466">
          <w:rPr>
            <w:rStyle w:val="Hyperlink"/>
            <w:rFonts w:eastAsia="Arial"/>
          </w:rPr>
          <w:t>o</w:t>
        </w:r>
        <w:r w:rsidRPr="00EA2B1E" w:rsidR="00583466">
          <w:rPr>
            <w:rStyle w:val="Hyperlink"/>
            <w:rFonts w:eastAsia="Arial"/>
            <w:spacing w:val="-3"/>
          </w:rPr>
          <w:t>r</w:t>
        </w:r>
        <w:r w:rsidRPr="00EA2B1E" w:rsidR="00583466">
          <w:rPr>
            <w:rStyle w:val="Hyperlink"/>
            <w:rFonts w:eastAsia="Arial"/>
          </w:rPr>
          <w:t>d</w:t>
        </w:r>
        <w:r w:rsidR="00583466">
          <w:rPr>
            <w:webHidden/>
          </w:rPr>
          <w:tab/>
        </w:r>
        <w:r w:rsidR="00583466">
          <w:rPr>
            <w:webHidden/>
          </w:rPr>
          <w:fldChar w:fldCharType="begin"/>
        </w:r>
        <w:r w:rsidR="00583466">
          <w:rPr>
            <w:webHidden/>
          </w:rPr>
          <w:instrText xml:space="preserve"> PAGEREF _Toc51680607 \h </w:instrText>
        </w:r>
        <w:r w:rsidR="00583466">
          <w:rPr>
            <w:webHidden/>
          </w:rPr>
        </w:r>
        <w:r w:rsidR="00583466">
          <w:rPr>
            <w:webHidden/>
          </w:rPr>
          <w:fldChar w:fldCharType="separate"/>
        </w:r>
        <w:r w:rsidR="00583466">
          <w:rPr>
            <w:webHidden/>
          </w:rPr>
          <w:t>26</w:t>
        </w:r>
        <w:r w:rsidR="00583466">
          <w:rPr>
            <w:webHidden/>
          </w:rPr>
          <w:fldChar w:fldCharType="end"/>
        </w:r>
      </w:hyperlink>
    </w:p>
    <w:p w:rsidR="00583466" w:rsidRDefault="0051035F" w14:paraId="011F7208" w14:textId="74D996DB">
      <w:pPr>
        <w:pStyle w:val="TableofFigures"/>
        <w:rPr>
          <w:rFonts w:asciiTheme="minorHAnsi" w:hAnsiTheme="minorHAnsi" w:eastAsiaTheme="minorEastAsia" w:cstheme="minorBidi"/>
          <w:sz w:val="22"/>
          <w:szCs w:val="22"/>
        </w:rPr>
      </w:pPr>
      <w:hyperlink w:history="1" w:anchor="_Toc51680608">
        <w:r w:rsidRPr="00EA2B1E" w:rsidR="00583466">
          <w:rPr>
            <w:rStyle w:val="Hyperlink"/>
          </w:rPr>
          <w:t>Chart D</w:t>
        </w:r>
        <w:r w:rsidRPr="00EA2B1E" w:rsidR="00583466">
          <w:rPr>
            <w:rStyle w:val="Hyperlink"/>
          </w:rPr>
          <w:noBreakHyphen/>
          <w:t>1</w:t>
        </w:r>
        <w:r w:rsidRPr="00EA2B1E" w:rsidR="00583466">
          <w:rPr>
            <w:rStyle w:val="Hyperlink"/>
            <w:rFonts w:eastAsia="Arial"/>
          </w:rPr>
          <w:t xml:space="preserve">: </w:t>
        </w:r>
        <w:r w:rsidRPr="00EA2B1E" w:rsidR="00583466">
          <w:rPr>
            <w:rStyle w:val="Hyperlink"/>
            <w:rFonts w:eastAsia="Arial"/>
            <w:spacing w:val="-1"/>
          </w:rPr>
          <w:t>F</w:t>
        </w:r>
        <w:r w:rsidRPr="00EA2B1E" w:rsidR="00583466">
          <w:rPr>
            <w:rStyle w:val="Hyperlink"/>
            <w:rFonts w:eastAsia="Arial"/>
          </w:rPr>
          <w:t>IPS</w:t>
        </w:r>
        <w:r w:rsidRPr="00EA2B1E" w:rsidR="00583466">
          <w:rPr>
            <w:rStyle w:val="Hyperlink"/>
            <w:rFonts w:eastAsia="Arial"/>
            <w:spacing w:val="1"/>
          </w:rPr>
          <w:t xml:space="preserve"> </w:t>
        </w:r>
        <w:r w:rsidRPr="00EA2B1E" w:rsidR="00583466">
          <w:rPr>
            <w:rStyle w:val="Hyperlink"/>
            <w:rFonts w:eastAsia="Arial"/>
            <w:spacing w:val="-3"/>
          </w:rPr>
          <w:t>C</w:t>
        </w:r>
        <w:r w:rsidRPr="00EA2B1E" w:rsidR="00583466">
          <w:rPr>
            <w:rStyle w:val="Hyperlink"/>
            <w:rFonts w:eastAsia="Arial"/>
          </w:rPr>
          <w:t>o</w:t>
        </w:r>
        <w:r w:rsidRPr="00EA2B1E" w:rsidR="00583466">
          <w:rPr>
            <w:rStyle w:val="Hyperlink"/>
            <w:rFonts w:eastAsia="Arial"/>
            <w:spacing w:val="-1"/>
          </w:rPr>
          <w:t>d</w:t>
        </w:r>
        <w:r w:rsidRPr="00EA2B1E" w:rsidR="00583466">
          <w:rPr>
            <w:rStyle w:val="Hyperlink"/>
            <w:rFonts w:eastAsia="Arial"/>
          </w:rPr>
          <w:t>e</w:t>
        </w:r>
        <w:r w:rsidRPr="00EA2B1E" w:rsidR="00583466">
          <w:rPr>
            <w:rStyle w:val="Hyperlink"/>
            <w:rFonts w:eastAsia="Arial"/>
            <w:spacing w:val="1"/>
          </w:rPr>
          <w:t xml:space="preserve"> </w:t>
        </w:r>
        <w:r w:rsidRPr="00EA2B1E" w:rsidR="00583466">
          <w:rPr>
            <w:rStyle w:val="Hyperlink"/>
            <w:rFonts w:eastAsia="Arial"/>
            <w:spacing w:val="-1"/>
          </w:rPr>
          <w:t>D</w:t>
        </w:r>
        <w:r w:rsidRPr="00EA2B1E" w:rsidR="00583466">
          <w:rPr>
            <w:rStyle w:val="Hyperlink"/>
            <w:rFonts w:eastAsia="Arial"/>
          </w:rPr>
          <w:t>i</w:t>
        </w:r>
        <w:r w:rsidRPr="00EA2B1E" w:rsidR="00583466">
          <w:rPr>
            <w:rStyle w:val="Hyperlink"/>
            <w:rFonts w:eastAsia="Arial"/>
            <w:spacing w:val="-1"/>
          </w:rPr>
          <w:t>r</w:t>
        </w:r>
        <w:r w:rsidRPr="00EA2B1E" w:rsidR="00583466">
          <w:rPr>
            <w:rStyle w:val="Hyperlink"/>
            <w:rFonts w:eastAsia="Arial"/>
          </w:rPr>
          <w:t>e</w:t>
        </w:r>
        <w:r w:rsidRPr="00EA2B1E" w:rsidR="00583466">
          <w:rPr>
            <w:rStyle w:val="Hyperlink"/>
            <w:rFonts w:eastAsia="Arial"/>
            <w:spacing w:val="-1"/>
          </w:rPr>
          <w:t>ct</w:t>
        </w:r>
        <w:r w:rsidRPr="00EA2B1E" w:rsidR="00583466">
          <w:rPr>
            <w:rStyle w:val="Hyperlink"/>
            <w:rFonts w:eastAsia="Arial"/>
          </w:rPr>
          <w:t>o</w:t>
        </w:r>
        <w:r w:rsidRPr="00EA2B1E" w:rsidR="00583466">
          <w:rPr>
            <w:rStyle w:val="Hyperlink"/>
            <w:rFonts w:eastAsia="Arial"/>
            <w:spacing w:val="-1"/>
          </w:rPr>
          <w:t>ry</w:t>
        </w:r>
        <w:r w:rsidR="00583466">
          <w:rPr>
            <w:webHidden/>
          </w:rPr>
          <w:tab/>
        </w:r>
        <w:r w:rsidR="00583466">
          <w:rPr>
            <w:webHidden/>
          </w:rPr>
          <w:fldChar w:fldCharType="begin"/>
        </w:r>
        <w:r w:rsidR="00583466">
          <w:rPr>
            <w:webHidden/>
          </w:rPr>
          <w:instrText xml:space="preserve"> PAGEREF _Toc51680608 \h </w:instrText>
        </w:r>
        <w:r w:rsidR="00583466">
          <w:rPr>
            <w:webHidden/>
          </w:rPr>
        </w:r>
        <w:r w:rsidR="00583466">
          <w:rPr>
            <w:webHidden/>
          </w:rPr>
          <w:fldChar w:fldCharType="separate"/>
        </w:r>
        <w:r w:rsidR="00583466">
          <w:rPr>
            <w:webHidden/>
          </w:rPr>
          <w:t>28</w:t>
        </w:r>
        <w:r w:rsidR="00583466">
          <w:rPr>
            <w:webHidden/>
          </w:rPr>
          <w:fldChar w:fldCharType="end"/>
        </w:r>
      </w:hyperlink>
    </w:p>
    <w:p w:rsidRPr="00B44EF0" w:rsidR="00B44EF0" w:rsidP="00B44EF0" w:rsidRDefault="00B44EF0" w14:paraId="0CC30029" w14:textId="15A02DAA">
      <w:pPr>
        <w:pStyle w:val="BodyText"/>
        <w:rPr>
          <w:rFonts w:eastAsia="Arial"/>
        </w:rPr>
      </w:pPr>
      <w:r>
        <w:rPr>
          <w:rFonts w:eastAsia="Arial"/>
          <w:spacing w:val="-1"/>
        </w:rPr>
        <w:fldChar w:fldCharType="end"/>
      </w:r>
    </w:p>
    <w:p w:rsidR="00C44B01" w:rsidP="00BF50DF" w:rsidRDefault="00C44B01" w14:paraId="2FE9E3C3" w14:textId="77777777">
      <w:pPr>
        <w:pStyle w:val="BodyText"/>
        <w:rPr>
          <w:rFonts w:eastAsia="Arial"/>
        </w:rPr>
        <w:sectPr w:rsidR="00C44B01" w:rsidSect="005E247D">
          <w:headerReference w:type="default" r:id="rId15"/>
          <w:pgSz w:w="12240" w:h="15840"/>
          <w:pgMar w:top="1440" w:right="1440" w:bottom="1440" w:left="1440" w:header="740" w:footer="899" w:gutter="0"/>
          <w:pgNumType w:fmt="lowerRoman" w:start="1"/>
          <w:cols w:space="720"/>
          <w:docGrid w:linePitch="326"/>
        </w:sectPr>
      </w:pPr>
    </w:p>
    <w:p w:rsidRPr="0024551B" w:rsidR="00C44B01" w:rsidP="0024551B" w:rsidRDefault="00136899" w14:paraId="36654C47" w14:textId="77777777">
      <w:pPr>
        <w:pStyle w:val="Heading1"/>
        <w:numPr>
          <w:ilvl w:val="0"/>
          <w:numId w:val="32"/>
        </w:numPr>
        <w:spacing w:before="0"/>
      </w:pPr>
      <w:bookmarkStart w:name="_Toc41847954" w:id="1"/>
      <w:bookmarkStart w:name="_Toc41848000" w:id="2"/>
      <w:bookmarkStart w:name="_Toc41848068" w:id="3"/>
      <w:bookmarkStart w:name="_Toc41862685" w:id="4"/>
      <w:bookmarkStart w:name="_Toc41862876" w:id="5"/>
      <w:bookmarkStart w:name="_Toc41917548" w:id="6"/>
      <w:bookmarkStart w:name="_Toc41924726" w:id="7"/>
      <w:bookmarkStart w:name="_Toc41924932" w:id="8"/>
      <w:bookmarkStart w:name="_Toc41925165" w:id="9"/>
      <w:bookmarkStart w:name="_Toc41847955" w:id="10"/>
      <w:bookmarkStart w:name="_Toc41848001" w:id="11"/>
      <w:bookmarkStart w:name="_Toc41848069" w:id="12"/>
      <w:bookmarkStart w:name="_Toc41862686" w:id="13"/>
      <w:bookmarkStart w:name="_Toc41862877" w:id="14"/>
      <w:bookmarkStart w:name="_Toc41917549" w:id="15"/>
      <w:bookmarkStart w:name="_Toc41924727" w:id="16"/>
      <w:bookmarkStart w:name="_Toc41924933" w:id="17"/>
      <w:bookmarkStart w:name="_Toc41925166" w:id="18"/>
      <w:bookmarkStart w:name="_bookmark0" w:id="19"/>
      <w:bookmarkStart w:name="_Ref41838947" w:id="20"/>
      <w:bookmarkStart w:name="_Toc51680617" w:id="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24551B">
        <w:lastRenderedPageBreak/>
        <w:t>Back</w:t>
      </w:r>
      <w:r w:rsidRPr="006E7F0A">
        <w:t>g</w:t>
      </w:r>
      <w:r w:rsidRPr="0024551B">
        <w:t>r</w:t>
      </w:r>
      <w:r w:rsidRPr="006E7F0A">
        <w:t>o</w:t>
      </w:r>
      <w:r w:rsidRPr="0024551B">
        <w:t>un</w:t>
      </w:r>
      <w:r w:rsidRPr="006E7F0A">
        <w:t>d</w:t>
      </w:r>
      <w:bookmarkEnd w:id="20"/>
      <w:bookmarkEnd w:id="21"/>
    </w:p>
    <w:p w:rsidRPr="00733A79" w:rsidR="00C44B01" w:rsidP="00733A79" w:rsidRDefault="00B37E07" w14:paraId="2008C2BC" w14:textId="77777777">
      <w:pPr>
        <w:pStyle w:val="BodyText"/>
      </w:pPr>
      <w:r w:rsidRPr="00733A79">
        <w:t>The Personal Responsibility and Work Opportunity Reconciliation Act of 1996 (PRWORA) makes it more important than ever for children and their custodial parents to receive the child support they are entitled to, as the Act places time limits on the receipt of welfare assistance.</w:t>
      </w:r>
      <w:r w:rsidRPr="00733A79" w:rsidR="002D423F">
        <w:t xml:space="preserve"> </w:t>
      </w:r>
      <w:r w:rsidRPr="00733A79">
        <w:t>To assist in this effort, the child support enforcement requirements of PRWORA mandate that each state employ quarterly matching of delinquent noncustodial parents to the accounts maintained at financial institutions.</w:t>
      </w:r>
      <w:r w:rsidRPr="00733A79" w:rsidR="002D423F">
        <w:t xml:space="preserve"> </w:t>
      </w:r>
      <w:r w:rsidRPr="00733A79">
        <w:t>This handbook establishes the Specifications to conduct this matching.</w:t>
      </w:r>
    </w:p>
    <w:p w:rsidRPr="0024551B" w:rsidR="00C44B01" w:rsidP="0024551B" w:rsidRDefault="00136899" w14:paraId="69B2EA82" w14:textId="77777777">
      <w:pPr>
        <w:pStyle w:val="Heading1"/>
        <w:numPr>
          <w:ilvl w:val="0"/>
          <w:numId w:val="32"/>
        </w:numPr>
      </w:pPr>
      <w:bookmarkStart w:name="_Toc41847957" w:id="22"/>
      <w:bookmarkStart w:name="_Toc41848003" w:id="23"/>
      <w:bookmarkStart w:name="_Toc41848071" w:id="24"/>
      <w:bookmarkStart w:name="_Toc41862688" w:id="25"/>
      <w:bookmarkStart w:name="_Toc41862879" w:id="26"/>
      <w:bookmarkStart w:name="_Toc41917551" w:id="27"/>
      <w:bookmarkStart w:name="_Toc41924729" w:id="28"/>
      <w:bookmarkStart w:name="_Toc41924935" w:id="29"/>
      <w:bookmarkStart w:name="_Toc41925168" w:id="30"/>
      <w:bookmarkStart w:name="_bookmark1" w:id="31"/>
      <w:bookmarkStart w:name="_Toc51680618" w:id="32"/>
      <w:bookmarkEnd w:id="22"/>
      <w:bookmarkEnd w:id="23"/>
      <w:bookmarkEnd w:id="24"/>
      <w:bookmarkEnd w:id="25"/>
      <w:bookmarkEnd w:id="26"/>
      <w:bookmarkEnd w:id="27"/>
      <w:bookmarkEnd w:id="28"/>
      <w:bookmarkEnd w:id="29"/>
      <w:bookmarkEnd w:id="30"/>
      <w:bookmarkEnd w:id="31"/>
      <w:r w:rsidRPr="0024551B">
        <w:t>Intr</w:t>
      </w:r>
      <w:r w:rsidRPr="006E7F0A">
        <w:t>o</w:t>
      </w:r>
      <w:r w:rsidRPr="0024551B">
        <w:t>ducti</w:t>
      </w:r>
      <w:r w:rsidRPr="006E7F0A">
        <w:t>on</w:t>
      </w:r>
      <w:bookmarkEnd w:id="32"/>
    </w:p>
    <w:p w:rsidRPr="00733A79" w:rsidR="00C44B01" w:rsidP="00733A79" w:rsidRDefault="00B37E07" w14:paraId="709BCB53" w14:textId="77777777">
      <w:pPr>
        <w:pStyle w:val="BodyText"/>
      </w:pPr>
      <w:r w:rsidRPr="00733A79">
        <w:t>All data match filers should use these Specifications for all reports filed.</w:t>
      </w:r>
      <w:r w:rsidRPr="00733A79" w:rsidR="002D423F">
        <w:t xml:space="preserve"> </w:t>
      </w:r>
      <w:r w:rsidRPr="00733A79">
        <w:t>For a general explanation of the institutions and financial assets subject to data match reporting, refer to the federal Office of Child Support Enforcement (OCSE) Action Transmittal 98-07 and 98-29 and the Data Match law of the states in which you do business.</w:t>
      </w:r>
    </w:p>
    <w:p w:rsidRPr="0024551B" w:rsidR="00C44B01" w:rsidP="0024551B" w:rsidRDefault="00136899" w14:paraId="196C7E62" w14:textId="77777777">
      <w:pPr>
        <w:pStyle w:val="Heading1"/>
        <w:numPr>
          <w:ilvl w:val="0"/>
          <w:numId w:val="32"/>
        </w:numPr>
      </w:pPr>
      <w:bookmarkStart w:name="_Toc41847959" w:id="33"/>
      <w:bookmarkStart w:name="_Toc41848005" w:id="34"/>
      <w:bookmarkStart w:name="_Toc41848073" w:id="35"/>
      <w:bookmarkStart w:name="_Toc41862690" w:id="36"/>
      <w:bookmarkStart w:name="_Toc41862881" w:id="37"/>
      <w:bookmarkStart w:name="_Toc41917553" w:id="38"/>
      <w:bookmarkStart w:name="_Toc41924731" w:id="39"/>
      <w:bookmarkStart w:name="_Toc41924937" w:id="40"/>
      <w:bookmarkStart w:name="_Toc41925170" w:id="41"/>
      <w:bookmarkStart w:name="_bookmark2" w:id="42"/>
      <w:bookmarkStart w:name="_Toc51680619" w:id="43"/>
      <w:bookmarkEnd w:id="33"/>
      <w:bookmarkEnd w:id="34"/>
      <w:bookmarkEnd w:id="35"/>
      <w:bookmarkEnd w:id="36"/>
      <w:bookmarkEnd w:id="37"/>
      <w:bookmarkEnd w:id="38"/>
      <w:bookmarkEnd w:id="39"/>
      <w:bookmarkEnd w:id="40"/>
      <w:bookmarkEnd w:id="41"/>
      <w:bookmarkEnd w:id="42"/>
      <w:r w:rsidRPr="0024551B">
        <w:t>Participati</w:t>
      </w:r>
      <w:r w:rsidRPr="006E7F0A">
        <w:t>on</w:t>
      </w:r>
      <w:bookmarkEnd w:id="43"/>
    </w:p>
    <w:p w:rsidRPr="00733A79" w:rsidR="00C44B01" w:rsidP="00733A79" w:rsidRDefault="00B37E07" w14:paraId="18CC74B4" w14:textId="77777777">
      <w:pPr>
        <w:pStyle w:val="BodyText"/>
      </w:pPr>
      <w:r w:rsidRPr="00733A79">
        <w:t>Check with your state for available reporting options. Many states offer two reporting methods. In those states, each financial institution subject to the data match laws must inform the state which of the two reporting methods it will use to report data match information. You will find a description of each method in this handbook.</w:t>
      </w:r>
    </w:p>
    <w:p w:rsidRPr="0024551B" w:rsidR="00C44B01" w:rsidP="0024551B" w:rsidRDefault="00136899" w14:paraId="547E0CF9" w14:textId="70C301C8">
      <w:pPr>
        <w:pStyle w:val="Heading1"/>
        <w:numPr>
          <w:ilvl w:val="0"/>
          <w:numId w:val="32"/>
        </w:numPr>
      </w:pPr>
      <w:bookmarkStart w:name="_Toc41847961" w:id="44"/>
      <w:bookmarkStart w:name="_Toc41848007" w:id="45"/>
      <w:bookmarkStart w:name="_Toc41848075" w:id="46"/>
      <w:bookmarkStart w:name="_Toc41862692" w:id="47"/>
      <w:bookmarkStart w:name="_Toc41862883" w:id="48"/>
      <w:bookmarkStart w:name="_Toc41917555" w:id="49"/>
      <w:bookmarkStart w:name="_Toc41924733" w:id="50"/>
      <w:bookmarkStart w:name="_Toc41924939" w:id="51"/>
      <w:bookmarkStart w:name="_Toc41925172" w:id="52"/>
      <w:bookmarkStart w:name="_bookmark3" w:id="53"/>
      <w:bookmarkStart w:name="_Toc51680620" w:id="54"/>
      <w:bookmarkEnd w:id="44"/>
      <w:bookmarkEnd w:id="45"/>
      <w:bookmarkEnd w:id="46"/>
      <w:bookmarkEnd w:id="47"/>
      <w:bookmarkEnd w:id="48"/>
      <w:bookmarkEnd w:id="49"/>
      <w:bookmarkEnd w:id="50"/>
      <w:bookmarkEnd w:id="51"/>
      <w:bookmarkEnd w:id="52"/>
      <w:bookmarkEnd w:id="53"/>
      <w:r w:rsidRPr="0024551B">
        <w:t>M</w:t>
      </w:r>
      <w:r w:rsidRPr="006E7F0A">
        <w:t>e</w:t>
      </w:r>
      <w:r w:rsidRPr="0024551B">
        <w:t>th</w:t>
      </w:r>
      <w:r w:rsidRPr="006E7F0A">
        <w:t>od 1</w:t>
      </w:r>
      <w:r w:rsidRPr="0024551B">
        <w:t xml:space="preserve"> </w:t>
      </w:r>
      <w:r w:rsidRPr="006E7F0A">
        <w:t>–</w:t>
      </w:r>
      <w:r w:rsidRPr="0024551B">
        <w:t xml:space="preserve"> Al</w:t>
      </w:r>
      <w:r w:rsidRPr="006E7F0A">
        <w:t>l</w:t>
      </w:r>
      <w:r w:rsidRPr="0024551B">
        <w:t xml:space="preserve"> Acc</w:t>
      </w:r>
      <w:r w:rsidRPr="006E7F0A">
        <w:t>o</w:t>
      </w:r>
      <w:r w:rsidRPr="0024551B">
        <w:t>unt</w:t>
      </w:r>
      <w:r w:rsidRPr="006E7F0A">
        <w:t>s</w:t>
      </w:r>
      <w:r w:rsidRPr="0024551B">
        <w:t xml:space="preserve"> M</w:t>
      </w:r>
      <w:r w:rsidRPr="006E7F0A">
        <w:t>e</w:t>
      </w:r>
      <w:r w:rsidRPr="0024551B">
        <w:t>th</w:t>
      </w:r>
      <w:r w:rsidRPr="006E7F0A">
        <w:t>od</w:t>
      </w:r>
      <w:bookmarkEnd w:id="54"/>
    </w:p>
    <w:p w:rsidRPr="00733A79" w:rsidR="00C44B01" w:rsidP="00733A79" w:rsidRDefault="00B37E07" w14:paraId="4804E76B" w14:textId="7BDE1821">
      <w:pPr>
        <w:pStyle w:val="BodyText"/>
      </w:pPr>
      <w:r w:rsidRPr="00733A79">
        <w:t>Institutions may elect to present to the state a file identifying all open accounts by April 30 of each year and quarterly thereafter.</w:t>
      </w:r>
      <w:r w:rsidRPr="00733A79" w:rsidR="002D423F">
        <w:t xml:space="preserve"> </w:t>
      </w:r>
      <w:r w:rsidRPr="00733A79">
        <w:t xml:space="preserve">Certain states may require you to file only </w:t>
      </w:r>
      <w:r w:rsidR="00265BAD">
        <w:t>one</w:t>
      </w:r>
      <w:r w:rsidRPr="00733A79">
        <w:t xml:space="preserve"> All Account file in the first quarter of the year, followed by quarterly updates of accounts opened and closed. Please check with your state for this information.</w:t>
      </w:r>
    </w:p>
    <w:p w:rsidRPr="00733A79" w:rsidR="00C44B01" w:rsidP="00733A79" w:rsidRDefault="00B37E07" w14:paraId="44094B99" w14:textId="4B8053CD">
      <w:pPr>
        <w:pStyle w:val="BodyText"/>
      </w:pPr>
      <w:r w:rsidRPr="00733A79">
        <w:lastRenderedPageBreak/>
        <w:t>Institutions electing Method</w:t>
      </w:r>
      <w:r w:rsidRPr="00733A79" w:rsidR="003922A4">
        <w:t xml:space="preserve"> </w:t>
      </w:r>
      <w:r w:rsidRPr="00733A79" w:rsidR="00BF64A4">
        <w:t>1</w:t>
      </w:r>
      <w:r w:rsidRPr="00733A79">
        <w:t xml:space="preserve"> may also elect to treat their required Form 1099 filing as part of their obligation under the Data Match program, making changes in their 1099 filing to meet data match requirements. These institutions are then required to send a supplemental report containing account information not included in the 1099 file.</w:t>
      </w:r>
    </w:p>
    <w:p w:rsidRPr="0024551B" w:rsidR="00C44B01" w:rsidP="0024551B" w:rsidRDefault="00136899" w14:paraId="053F98AB" w14:textId="19E90162">
      <w:pPr>
        <w:pStyle w:val="Heading1"/>
        <w:numPr>
          <w:ilvl w:val="0"/>
          <w:numId w:val="32"/>
        </w:numPr>
      </w:pPr>
      <w:bookmarkStart w:name="_Toc41847963" w:id="55"/>
      <w:bookmarkStart w:name="_Toc41848009" w:id="56"/>
      <w:bookmarkStart w:name="_Toc41848077" w:id="57"/>
      <w:bookmarkStart w:name="_Toc41862694" w:id="58"/>
      <w:bookmarkStart w:name="_Toc41862885" w:id="59"/>
      <w:bookmarkStart w:name="_Toc41917557" w:id="60"/>
      <w:bookmarkStart w:name="_Toc41924735" w:id="61"/>
      <w:bookmarkStart w:name="_Toc41924941" w:id="62"/>
      <w:bookmarkStart w:name="_Toc41925174" w:id="63"/>
      <w:bookmarkStart w:name="_bookmark4" w:id="64"/>
      <w:bookmarkStart w:name="_Toc51680621" w:id="65"/>
      <w:bookmarkEnd w:id="55"/>
      <w:bookmarkEnd w:id="56"/>
      <w:bookmarkEnd w:id="57"/>
      <w:bookmarkEnd w:id="58"/>
      <w:bookmarkEnd w:id="59"/>
      <w:bookmarkEnd w:id="60"/>
      <w:bookmarkEnd w:id="61"/>
      <w:bookmarkEnd w:id="62"/>
      <w:bookmarkEnd w:id="63"/>
      <w:bookmarkEnd w:id="64"/>
      <w:r w:rsidRPr="0024551B">
        <w:t>M</w:t>
      </w:r>
      <w:r w:rsidRPr="006E7F0A">
        <w:t>e</w:t>
      </w:r>
      <w:r w:rsidRPr="0024551B">
        <w:t>th</w:t>
      </w:r>
      <w:r w:rsidRPr="006E7F0A">
        <w:t xml:space="preserve">od </w:t>
      </w:r>
      <w:r w:rsidRPr="0024551B">
        <w:t xml:space="preserve">2 </w:t>
      </w:r>
      <w:r w:rsidRPr="006E7F0A">
        <w:t>–</w:t>
      </w:r>
      <w:r w:rsidRPr="0024551B">
        <w:t xml:space="preserve"> Match</w:t>
      </w:r>
      <w:r w:rsidRPr="006E7F0A">
        <w:t>ed</w:t>
      </w:r>
      <w:r w:rsidRPr="0024551B">
        <w:t xml:space="preserve"> Acc</w:t>
      </w:r>
      <w:r w:rsidRPr="006E7F0A">
        <w:t>o</w:t>
      </w:r>
      <w:r w:rsidRPr="0024551B">
        <w:t>unt</w:t>
      </w:r>
      <w:r w:rsidRPr="006E7F0A">
        <w:t>s</w:t>
      </w:r>
      <w:r w:rsidRPr="0024551B">
        <w:t xml:space="preserve"> M</w:t>
      </w:r>
      <w:r w:rsidRPr="006E7F0A">
        <w:t>e</w:t>
      </w:r>
      <w:r w:rsidRPr="0024551B">
        <w:t>th</w:t>
      </w:r>
      <w:r w:rsidRPr="006E7F0A">
        <w:t>od</w:t>
      </w:r>
      <w:bookmarkEnd w:id="65"/>
    </w:p>
    <w:p w:rsidRPr="00733A79" w:rsidR="003720D9" w:rsidP="00733A79" w:rsidRDefault="00B37E07" w14:paraId="2F05B457" w14:textId="6786E9B6">
      <w:pPr>
        <w:pStyle w:val="BodyText"/>
      </w:pPr>
      <w:r w:rsidRPr="00733A79">
        <w:t>Institutions may elect to match a file presented by the state, not more than quarterly, against all accounts maintained at that institution. The file will be sent to the person designated by the institution. It is to be returned with the Match File or No Match report after processing. Institutions electing this option must report information required on all accounts at the institution maintained on the state’s Inquiry File.</w:t>
      </w:r>
      <w:r w:rsidRPr="00733A79" w:rsidR="002D423F">
        <w:t xml:space="preserve"> </w:t>
      </w:r>
      <w:r w:rsidRPr="00733A79">
        <w:t>You must deliver these reports within 30-45 days of receiving the Inquiry File.</w:t>
      </w:r>
    </w:p>
    <w:p w:rsidRPr="0024551B" w:rsidR="00C44B01" w:rsidP="00C35BFB" w:rsidRDefault="00136899" w14:paraId="08E42AE7" w14:textId="77777777">
      <w:pPr>
        <w:pStyle w:val="Heading1"/>
        <w:numPr>
          <w:ilvl w:val="0"/>
          <w:numId w:val="32"/>
        </w:numPr>
      </w:pPr>
      <w:bookmarkStart w:name="_Toc41847965" w:id="66"/>
      <w:bookmarkStart w:name="_Toc41848011" w:id="67"/>
      <w:bookmarkStart w:name="_Toc41848079" w:id="68"/>
      <w:bookmarkStart w:name="_Toc41847966" w:id="69"/>
      <w:bookmarkStart w:name="_Toc41848012" w:id="70"/>
      <w:bookmarkStart w:name="_Toc41848080" w:id="71"/>
      <w:bookmarkStart w:name="_bookmark5" w:id="72"/>
      <w:bookmarkStart w:name="_Ref41856528" w:id="73"/>
      <w:bookmarkStart w:name="_Ref41858838" w:id="74"/>
      <w:bookmarkStart w:name="_Ref41858848" w:id="75"/>
      <w:bookmarkStart w:name="_Ref41858862" w:id="76"/>
      <w:bookmarkStart w:name="_Ref41859231" w:id="77"/>
      <w:bookmarkStart w:name="_Ref41859243" w:id="78"/>
      <w:bookmarkStart w:name="_Toc51680622" w:id="79"/>
      <w:bookmarkEnd w:id="66"/>
      <w:bookmarkEnd w:id="67"/>
      <w:bookmarkEnd w:id="68"/>
      <w:bookmarkEnd w:id="69"/>
      <w:bookmarkEnd w:id="70"/>
      <w:bookmarkEnd w:id="71"/>
      <w:bookmarkEnd w:id="72"/>
      <w:r w:rsidRPr="0024551B">
        <w:t>R</w:t>
      </w:r>
      <w:r w:rsidRPr="006E7F0A">
        <w:t>epo</w:t>
      </w:r>
      <w:r w:rsidRPr="0024551B">
        <w:t>rtin</w:t>
      </w:r>
      <w:r w:rsidRPr="006E7F0A">
        <w:t>g</w:t>
      </w:r>
      <w:r w:rsidRPr="0024551B">
        <w:t xml:space="preserve"> A</w:t>
      </w:r>
      <w:r w:rsidRPr="006E7F0A">
        <w:t>g</w:t>
      </w:r>
      <w:r w:rsidRPr="0024551B">
        <w:t>ents</w:t>
      </w:r>
      <w:bookmarkEnd w:id="73"/>
      <w:bookmarkEnd w:id="74"/>
      <w:bookmarkEnd w:id="75"/>
      <w:bookmarkEnd w:id="76"/>
      <w:bookmarkEnd w:id="77"/>
      <w:bookmarkEnd w:id="78"/>
      <w:bookmarkEnd w:id="79"/>
    </w:p>
    <w:p w:rsidRPr="00733A79" w:rsidR="00C44B01" w:rsidP="00733A79" w:rsidRDefault="00B37E07" w14:paraId="4312370A" w14:textId="11C5EE46">
      <w:pPr>
        <w:pStyle w:val="BodyText"/>
      </w:pPr>
      <w:r w:rsidRPr="00733A79">
        <w:t xml:space="preserve">Many financial institutions contract with reporting agents (also known as service agents, service providers, or transmitters) for Internal Revenue Service Form 1099 reporting. As these Specifications are similar to the Form 1099 format, these reporting agents may be used to report data match information. An institution electing Method </w:t>
      </w:r>
      <w:r w:rsidRPr="00733A79" w:rsidR="00BF64A4">
        <w:t>2</w:t>
      </w:r>
      <w:r w:rsidRPr="00733A79">
        <w:t xml:space="preserve"> that designates a reporting agent to receive, process, and report data match information on its behalf must inform the state of this designation. This is to guarantee the confidentiality of the information on the state Inquiry File.</w:t>
      </w:r>
    </w:p>
    <w:p w:rsidRPr="00733A79" w:rsidR="00C44B01" w:rsidP="00733A79" w:rsidRDefault="00B37E07" w14:paraId="3550F92F" w14:textId="77777777">
      <w:pPr>
        <w:pStyle w:val="BodyText"/>
      </w:pPr>
      <w:r w:rsidRPr="00733A79">
        <w:t>Anytime an institution wants the state to send the Inquiry File to a recipient whose Tax Identification Number (TIN) is different from the institution, the state must be informed.</w:t>
      </w:r>
    </w:p>
    <w:p w:rsidRPr="0024551B" w:rsidR="00C44B01" w:rsidP="0024551B" w:rsidRDefault="00136899" w14:paraId="4C82A788" w14:textId="77777777">
      <w:pPr>
        <w:pStyle w:val="Heading1"/>
        <w:numPr>
          <w:ilvl w:val="0"/>
          <w:numId w:val="32"/>
        </w:numPr>
      </w:pPr>
      <w:bookmarkStart w:name="_Toc41847968" w:id="80"/>
      <w:bookmarkStart w:name="_Toc41848014" w:id="81"/>
      <w:bookmarkStart w:name="_Toc41848082" w:id="82"/>
      <w:bookmarkStart w:name="_Toc41862697" w:id="83"/>
      <w:bookmarkStart w:name="_Toc41862888" w:id="84"/>
      <w:bookmarkStart w:name="_Toc41917560" w:id="85"/>
      <w:bookmarkStart w:name="_Toc41924738" w:id="86"/>
      <w:bookmarkStart w:name="_Toc41924944" w:id="87"/>
      <w:bookmarkStart w:name="_Toc41925177" w:id="88"/>
      <w:bookmarkStart w:name="_bookmark6" w:id="89"/>
      <w:bookmarkStart w:name="_Toc51680623" w:id="90"/>
      <w:bookmarkEnd w:id="80"/>
      <w:bookmarkEnd w:id="81"/>
      <w:bookmarkEnd w:id="82"/>
      <w:bookmarkEnd w:id="83"/>
      <w:bookmarkEnd w:id="84"/>
      <w:bookmarkEnd w:id="85"/>
      <w:bookmarkEnd w:id="86"/>
      <w:bookmarkEnd w:id="87"/>
      <w:bookmarkEnd w:id="88"/>
      <w:bookmarkEnd w:id="89"/>
      <w:r w:rsidRPr="00733949">
        <w:t>Ex</w:t>
      </w:r>
      <w:r w:rsidRPr="0024551B">
        <w:t>chan</w:t>
      </w:r>
      <w:r w:rsidRPr="006E7F0A">
        <w:t>g</w:t>
      </w:r>
      <w:r w:rsidRPr="0024551B">
        <w:t>in</w:t>
      </w:r>
      <w:r w:rsidRPr="006E7F0A">
        <w:t>g</w:t>
      </w:r>
      <w:r w:rsidRPr="0024551B">
        <w:t xml:space="preserve"> Dat</w:t>
      </w:r>
      <w:r w:rsidRPr="006E7F0A">
        <w:t>a</w:t>
      </w:r>
      <w:r w:rsidRPr="0024551B">
        <w:t xml:space="preserve"> Matc</w:t>
      </w:r>
      <w:r w:rsidRPr="006E7F0A">
        <w:t xml:space="preserve">h </w:t>
      </w:r>
      <w:r w:rsidRPr="0024551B">
        <w:t>Inf</w:t>
      </w:r>
      <w:r w:rsidRPr="006E7F0A">
        <w:t>o</w:t>
      </w:r>
      <w:r w:rsidRPr="0024551B">
        <w:t>rmati</w:t>
      </w:r>
      <w:r w:rsidRPr="006E7F0A">
        <w:t>on</w:t>
      </w:r>
      <w:bookmarkEnd w:id="90"/>
    </w:p>
    <w:p w:rsidRPr="00733A79" w:rsidR="00C44B01" w:rsidP="00733A79" w:rsidRDefault="00B37E07" w14:paraId="0443E227" w14:textId="103BEE0E">
      <w:pPr>
        <w:pStyle w:val="BodyText"/>
      </w:pPr>
      <w:r w:rsidRPr="00733A79">
        <w:t xml:space="preserve">These </w:t>
      </w:r>
      <w:r w:rsidRPr="00733A79" w:rsidR="004755DE">
        <w:t xml:space="preserve">specifications </w:t>
      </w:r>
      <w:r w:rsidRPr="00733A79">
        <w:t>apply specifically to the files and reports named below:</w:t>
      </w:r>
    </w:p>
    <w:p w:rsidRPr="00733A79" w:rsidR="00C44B01" w:rsidP="00733A79" w:rsidRDefault="00B37E07" w14:paraId="445A5741" w14:textId="2B3672EF">
      <w:pPr>
        <w:pStyle w:val="ListBullet"/>
      </w:pPr>
      <w:r w:rsidRPr="00733A79">
        <w:rPr>
          <w:b/>
        </w:rPr>
        <w:lastRenderedPageBreak/>
        <w:t>Account Files</w:t>
      </w:r>
      <w:r w:rsidRPr="00733A79">
        <w:t xml:space="preserve"> – Files submitted to the state listing all accounts of the financial institution under the option offered by Method </w:t>
      </w:r>
      <w:r w:rsidRPr="00733A79" w:rsidR="00BF64A4">
        <w:t>1</w:t>
      </w:r>
      <w:r w:rsidRPr="00733A79">
        <w:t xml:space="preserve"> – All Accounts Method. This includes the supplemental file from institutions that elected to include their annual Form 1099 filing as part of their data match reporting. (For </w:t>
      </w:r>
      <w:r w:rsidRPr="00733A79" w:rsidR="007524F1">
        <w:t xml:space="preserve">more </w:t>
      </w:r>
      <w:r w:rsidRPr="00733A79">
        <w:t xml:space="preserve">information, </w:t>
      </w:r>
      <w:r w:rsidRPr="00733A79" w:rsidR="007524F1">
        <w:t>see</w:t>
      </w:r>
      <w:r w:rsidRPr="00733A79">
        <w:t xml:space="preserve"> </w:t>
      </w:r>
      <w:r w:rsidRPr="00733A79" w:rsidR="00340454">
        <w:t xml:space="preserve">Appendix </w:t>
      </w:r>
      <w:r w:rsidRPr="00733A79" w:rsidR="00340454">
        <w:fldChar w:fldCharType="begin"/>
      </w:r>
      <w:r w:rsidRPr="00733A79" w:rsidR="00340454">
        <w:instrText xml:space="preserve"> REF _Ref41854938 \n \h </w:instrText>
      </w:r>
      <w:r w:rsidRPr="00733A79" w:rsidR="00340454">
        <w:fldChar w:fldCharType="separate"/>
      </w:r>
      <w:r w:rsidRPr="00733A79" w:rsidR="004B5C3C">
        <w:t>B.3</w:t>
      </w:r>
      <w:r w:rsidRPr="00733A79" w:rsidR="00340454">
        <w:fldChar w:fldCharType="end"/>
      </w:r>
      <w:r w:rsidRPr="00733A79" w:rsidR="00340454">
        <w:t xml:space="preserve">, </w:t>
      </w:r>
      <w:r w:rsidRPr="00733A79">
        <w:t>“</w:t>
      </w:r>
      <w:hyperlink w:history="1" w:anchor="_bookmark18">
        <w:r w:rsidRPr="00733A79" w:rsidR="00340454">
          <w:fldChar w:fldCharType="begin"/>
        </w:r>
        <w:r w:rsidRPr="00733A79" w:rsidR="00340454">
          <w:instrText xml:space="preserve"> REF _Ref41854938 \h  \* MERGEFORMAT </w:instrText>
        </w:r>
        <w:r w:rsidRPr="00733A79" w:rsidR="00340454">
          <w:fldChar w:fldCharType="separate"/>
        </w:r>
        <w:r w:rsidRPr="00733A79" w:rsidR="004B5C3C">
          <w:t>Combined 1099/Data Match Filing</w:t>
        </w:r>
        <w:r w:rsidRPr="00733A79" w:rsidR="00340454">
          <w:fldChar w:fldCharType="end"/>
        </w:r>
      </w:hyperlink>
      <w:r w:rsidRPr="00733A79">
        <w:t>.”)</w:t>
      </w:r>
    </w:p>
    <w:p w:rsidRPr="00733A79" w:rsidR="00C44B01" w:rsidP="00733A79" w:rsidRDefault="00B37E07" w14:paraId="58D236F2" w14:textId="2A545C9A">
      <w:pPr>
        <w:pStyle w:val="ListBullet"/>
      </w:pPr>
      <w:r w:rsidRPr="00733A79">
        <w:rPr>
          <w:b/>
        </w:rPr>
        <w:t>Account Update Files</w:t>
      </w:r>
      <w:r w:rsidRPr="00733A79">
        <w:t xml:space="preserve"> – Files sent to the state reporting new, changed, or recently closed accounts which supplement or update information previously filed under Method </w:t>
      </w:r>
      <w:r w:rsidRPr="00733A79" w:rsidR="00BF64A4">
        <w:t>1</w:t>
      </w:r>
      <w:r w:rsidRPr="00733A79">
        <w:t xml:space="preserve"> – All Accounts Method.</w:t>
      </w:r>
    </w:p>
    <w:p w:rsidRPr="00733A79" w:rsidR="00C44B01" w:rsidP="00733A79" w:rsidRDefault="00B37E07" w14:paraId="1392D60E" w14:textId="578E783D">
      <w:pPr>
        <w:pStyle w:val="ListBullet"/>
      </w:pPr>
      <w:r w:rsidRPr="00733A79">
        <w:rPr>
          <w:b/>
        </w:rPr>
        <w:t>Inquiry File</w:t>
      </w:r>
      <w:r w:rsidRPr="00733A79">
        <w:t xml:space="preserve"> – Files sent from the state to financial institutions electing to report under Method </w:t>
      </w:r>
      <w:r w:rsidRPr="00733A79" w:rsidR="00BF64A4">
        <w:t>2</w:t>
      </w:r>
      <w:r w:rsidRPr="00733A79">
        <w:t xml:space="preserve"> – Matched Accounts Method.</w:t>
      </w:r>
      <w:r w:rsidRPr="00733A79" w:rsidR="002D423F">
        <w:t xml:space="preserve"> </w:t>
      </w:r>
      <w:r w:rsidRPr="00733A79">
        <w:t xml:space="preserve">This file contains a list of persons </w:t>
      </w:r>
      <w:r w:rsidRPr="00733A79" w:rsidR="007524F1">
        <w:t xml:space="preserve">that </w:t>
      </w:r>
      <w:r w:rsidRPr="00733A79">
        <w:t>the institution will match against its records.</w:t>
      </w:r>
    </w:p>
    <w:p w:rsidRPr="00733A79" w:rsidR="00C44B01" w:rsidP="00733A79" w:rsidRDefault="00B37E07" w14:paraId="032A9F65" w14:textId="7C6E2613">
      <w:pPr>
        <w:pStyle w:val="ListBullet"/>
      </w:pPr>
      <w:r w:rsidRPr="00733A79">
        <w:rPr>
          <w:b/>
        </w:rPr>
        <w:t>Match Files</w:t>
      </w:r>
      <w:r w:rsidRPr="00733A79">
        <w:t xml:space="preserve"> – The files sent to the state of accounts matched under Method </w:t>
      </w:r>
      <w:r w:rsidRPr="00733A79" w:rsidR="00BF64A4">
        <w:t>2</w:t>
      </w:r>
      <w:r w:rsidRPr="00733A79">
        <w:t xml:space="preserve"> – Matched Accounts Method, where the state supplied the institution with an Inquiry File.</w:t>
      </w:r>
    </w:p>
    <w:p w:rsidRPr="00733A79" w:rsidR="00C44B01" w:rsidP="00733A79" w:rsidRDefault="00B37E07" w14:paraId="2C6EA58B" w14:textId="762FEA81">
      <w:pPr>
        <w:pStyle w:val="BodyText-12Before"/>
      </w:pPr>
      <w:r w:rsidRPr="00733A79">
        <w:rPr>
          <w:rStyle w:val="BodyTextChar"/>
        </w:rPr>
        <w:t>All files sent to the state under the Data Match program contain only three types of records,</w:t>
      </w:r>
      <w:r w:rsidRPr="00733A79">
        <w:t xml:space="preserve"> which are defined in this </w:t>
      </w:r>
      <w:r w:rsidRPr="00733A79" w:rsidR="004755DE">
        <w:t>handbook:</w:t>
      </w:r>
    </w:p>
    <w:p w:rsidRPr="00733A79" w:rsidR="00C44B01" w:rsidP="00733A79" w:rsidRDefault="00B37E07" w14:paraId="23EBB724" w14:textId="77777777">
      <w:pPr>
        <w:pStyle w:val="ListBullet"/>
      </w:pPr>
      <w:r w:rsidRPr="00733A79">
        <w:t>Financial Institution Record</w:t>
      </w:r>
    </w:p>
    <w:p w:rsidRPr="00733A79" w:rsidR="00C44B01" w:rsidP="00733A79" w:rsidRDefault="00B37E07" w14:paraId="24DDA0BE" w14:textId="77777777">
      <w:pPr>
        <w:pStyle w:val="ListBullet"/>
      </w:pPr>
      <w:r w:rsidRPr="00733A79">
        <w:t>Account Owner Record</w:t>
      </w:r>
    </w:p>
    <w:p w:rsidRPr="00733A79" w:rsidR="00C44B01" w:rsidP="00733A79" w:rsidRDefault="00B37E07" w14:paraId="656C697F" w14:textId="77777777">
      <w:pPr>
        <w:pStyle w:val="ListBullet"/>
      </w:pPr>
      <w:r w:rsidRPr="00733A79">
        <w:t>“T” Total Record</w:t>
      </w:r>
    </w:p>
    <w:p w:rsidRPr="00733A79" w:rsidR="00C44B01" w:rsidP="00733A79" w:rsidRDefault="00B37E07" w14:paraId="34493110" w14:textId="0295D7A3">
      <w:pPr>
        <w:pStyle w:val="BodyText-12Before"/>
      </w:pPr>
      <w:r w:rsidRPr="00733A79">
        <w:t xml:space="preserve">We wrote these </w:t>
      </w:r>
      <w:r w:rsidRPr="00733A79" w:rsidR="00340454">
        <w:t xml:space="preserve">specifications </w:t>
      </w:r>
      <w:r w:rsidRPr="00733A79">
        <w:t>to allow institutions to copy and change existing Form 1099 programs rather than create an entirely new layout. To minimize programming, certain Form 1099 fields are permitted in these Specifications and are designated as “Optional.”</w:t>
      </w:r>
    </w:p>
    <w:p w:rsidRPr="00733A79" w:rsidR="00125CB4" w:rsidP="00733A79" w:rsidRDefault="00125CB4" w14:paraId="76EBF891" w14:textId="77777777">
      <w:pPr>
        <w:pStyle w:val="BodyText-12Before"/>
        <w:sectPr w:rsidRPr="00733A79" w:rsidR="00125CB4" w:rsidSect="005E247D">
          <w:headerReference w:type="default" r:id="rId16"/>
          <w:footerReference w:type="default" r:id="rId17"/>
          <w:pgSz w:w="12240" w:h="15840" w:code="1"/>
          <w:pgMar w:top="1440" w:right="1440" w:bottom="1440" w:left="1440" w:header="576" w:footer="864" w:gutter="0"/>
          <w:pgNumType w:start="1"/>
          <w:cols w:space="720"/>
        </w:sectPr>
      </w:pPr>
    </w:p>
    <w:p w:rsidRPr="001D47A2" w:rsidR="00C44B01" w:rsidP="005B2A5A" w:rsidRDefault="008C7D2D" w14:paraId="3C63EC73" w14:textId="77777777">
      <w:pPr>
        <w:pStyle w:val="Heading1"/>
        <w:numPr>
          <w:ilvl w:val="0"/>
          <w:numId w:val="32"/>
        </w:numPr>
      </w:pPr>
      <w:bookmarkStart w:name="_Toc41847970" w:id="91"/>
      <w:bookmarkStart w:name="_Toc41848016" w:id="92"/>
      <w:bookmarkStart w:name="_Toc41848084" w:id="93"/>
      <w:bookmarkStart w:name="_Toc41862699" w:id="94"/>
      <w:bookmarkStart w:name="_Toc41862890" w:id="95"/>
      <w:bookmarkStart w:name="_Toc41917562" w:id="96"/>
      <w:bookmarkStart w:name="_Toc41924740" w:id="97"/>
      <w:bookmarkStart w:name="_Toc41924946" w:id="98"/>
      <w:bookmarkStart w:name="_Toc41925179" w:id="99"/>
      <w:bookmarkStart w:name="_bookmark7" w:id="100"/>
      <w:bookmarkStart w:name="_Ref41839751" w:id="101"/>
      <w:bookmarkStart w:name="_Toc51680624" w:id="102"/>
      <w:bookmarkEnd w:id="91"/>
      <w:bookmarkEnd w:id="92"/>
      <w:bookmarkEnd w:id="93"/>
      <w:bookmarkEnd w:id="94"/>
      <w:bookmarkEnd w:id="95"/>
      <w:bookmarkEnd w:id="96"/>
      <w:bookmarkEnd w:id="97"/>
      <w:bookmarkEnd w:id="98"/>
      <w:bookmarkEnd w:id="99"/>
      <w:bookmarkEnd w:id="100"/>
      <w:r w:rsidRPr="0024551B">
        <w:lastRenderedPageBreak/>
        <w:t>Common Data Match Errors</w:t>
      </w:r>
      <w:bookmarkEnd w:id="101"/>
      <w:bookmarkEnd w:id="102"/>
    </w:p>
    <w:p w:rsidRPr="00733A79" w:rsidR="00C44B01" w:rsidP="00733A79" w:rsidRDefault="00B37E07" w14:paraId="2CAD30EE" w14:textId="77777777">
      <w:pPr>
        <w:pStyle w:val="BodyText"/>
      </w:pPr>
      <w:r w:rsidRPr="00733A79">
        <w:t>The state encourages filers to verify the content of their data match files to ensure the accuracy of the data.</w:t>
      </w:r>
      <w:r w:rsidRPr="00733A79" w:rsidR="002D423F">
        <w:t xml:space="preserve"> </w:t>
      </w:r>
      <w:r w:rsidRPr="00733A79">
        <w:t>This may eliminate the need for states to return files for correction.</w:t>
      </w:r>
      <w:r w:rsidRPr="00733A79" w:rsidR="002D423F">
        <w:t xml:space="preserve"> </w:t>
      </w:r>
      <w:r w:rsidRPr="00733A79">
        <w:t>This is especially important to those who have reports prepared by a reporting agent.</w:t>
      </w:r>
    </w:p>
    <w:p w:rsidRPr="00733A79" w:rsidR="00C44B01" w:rsidP="00733A79" w:rsidRDefault="00B37E07" w14:paraId="6D7379E5" w14:textId="77777777">
      <w:pPr>
        <w:pStyle w:val="BodyText"/>
      </w:pPr>
      <w:r w:rsidRPr="00733A79">
        <w:t>Filing institutions will receive the rejected files back with an explanation for the rejection. The institution should make the appropriate corrections and resend the file as soon as possible.</w:t>
      </w:r>
    </w:p>
    <w:p w:rsidRPr="00733A79" w:rsidR="00C44B01" w:rsidP="00733A79" w:rsidRDefault="00B37E07" w14:paraId="77239017" w14:textId="77777777">
      <w:pPr>
        <w:pStyle w:val="BodyText"/>
      </w:pPr>
      <w:r w:rsidRPr="00733A79">
        <w:t>The following were frequently encountered problems experienced by the Massachusetts Department of Revenue in the first year of its Financial Institution Data Match operation.</w:t>
      </w:r>
    </w:p>
    <w:p w:rsidRPr="006141BD" w:rsidR="00C44B01" w:rsidP="006141BD" w:rsidRDefault="00B37E07" w14:paraId="1B248925" w14:textId="631CC9AE">
      <w:pPr>
        <w:pStyle w:val="ListBullet"/>
        <w:rPr>
          <w:b/>
        </w:rPr>
      </w:pPr>
      <w:bookmarkStart w:name="_Toc41847972" w:id="103"/>
      <w:bookmarkStart w:name="_Toc41848018" w:id="104"/>
      <w:bookmarkStart w:name="_Toc41848086" w:id="105"/>
      <w:bookmarkEnd w:id="103"/>
      <w:bookmarkEnd w:id="104"/>
      <w:bookmarkEnd w:id="105"/>
      <w:r w:rsidRPr="006141BD">
        <w:rPr>
          <w:b/>
        </w:rPr>
        <w:t xml:space="preserve">Form 1099 </w:t>
      </w:r>
      <w:r w:rsidRPr="006141BD" w:rsidR="00340454">
        <w:rPr>
          <w:b/>
        </w:rPr>
        <w:t xml:space="preserve">Reports </w:t>
      </w:r>
      <w:r w:rsidRPr="006141BD" w:rsidR="004755DE">
        <w:rPr>
          <w:b/>
        </w:rPr>
        <w:t xml:space="preserve">submitted </w:t>
      </w:r>
      <w:r w:rsidRPr="006141BD">
        <w:rPr>
          <w:b/>
        </w:rPr>
        <w:t>in place of Method</w:t>
      </w:r>
      <w:r w:rsidRPr="006141BD" w:rsidR="003922A4">
        <w:rPr>
          <w:b/>
        </w:rPr>
        <w:t xml:space="preserve"> </w:t>
      </w:r>
      <w:r w:rsidRPr="006141BD" w:rsidR="00BF64A4">
        <w:rPr>
          <w:b/>
        </w:rPr>
        <w:t>1</w:t>
      </w:r>
      <w:r w:rsidRPr="006141BD">
        <w:rPr>
          <w:b/>
        </w:rPr>
        <w:t xml:space="preserve"> Data Match </w:t>
      </w:r>
      <w:r w:rsidRPr="006141BD" w:rsidR="00340454">
        <w:rPr>
          <w:b/>
        </w:rPr>
        <w:t>Reports</w:t>
      </w:r>
    </w:p>
    <w:p w:rsidRPr="00733A79" w:rsidR="00C44B01" w:rsidP="00733A79" w:rsidRDefault="00B37E07" w14:paraId="63AE0CFB" w14:textId="61AFD82B">
      <w:pPr>
        <w:pStyle w:val="ListContinue"/>
      </w:pPr>
      <w:r w:rsidRPr="00733A79">
        <w:t xml:space="preserve">Although the magnetic media specifications for 1099 and data match reporting are similar, a 1099 report </w:t>
      </w:r>
      <w:r w:rsidRPr="00733A79" w:rsidR="00340454">
        <w:t xml:space="preserve">cannot be filed </w:t>
      </w:r>
      <w:r w:rsidRPr="00733A79">
        <w:t xml:space="preserve">in place of a data match report </w:t>
      </w:r>
      <w:r w:rsidRPr="00733A79" w:rsidR="00340454">
        <w:t xml:space="preserve">because </w:t>
      </w:r>
      <w:r w:rsidRPr="00733A79">
        <w:t>there are important differences.</w:t>
      </w:r>
      <w:r w:rsidRPr="00733A79" w:rsidR="002D423F">
        <w:t xml:space="preserve"> </w:t>
      </w:r>
      <w:r w:rsidRPr="00733A79">
        <w:t>An institution may elect to combine 1099 and data match filing, but only after electing to do so on the BMRS-I, Data Match Election Form. Even so, the 1099 file must be modified as instructed in this handbook.</w:t>
      </w:r>
    </w:p>
    <w:p w:rsidRPr="006141BD" w:rsidR="00C44B01" w:rsidP="006141BD" w:rsidRDefault="00B37E07" w14:paraId="2734F065" w14:textId="0F350E6D">
      <w:pPr>
        <w:pStyle w:val="ListBullet"/>
        <w:rPr>
          <w:b/>
        </w:rPr>
      </w:pPr>
      <w:r w:rsidRPr="006141BD">
        <w:rPr>
          <w:b/>
        </w:rPr>
        <w:t xml:space="preserve">Non-interest </w:t>
      </w:r>
      <w:r w:rsidRPr="006141BD" w:rsidR="004755DE">
        <w:rPr>
          <w:b/>
        </w:rPr>
        <w:t>bearing accounts omitted or excluded</w:t>
      </w:r>
    </w:p>
    <w:p w:rsidRPr="006141BD" w:rsidR="00C44B01" w:rsidP="006141BD" w:rsidRDefault="00B37E07" w14:paraId="34F72C28" w14:textId="77777777">
      <w:pPr>
        <w:pStyle w:val="ListContinue"/>
      </w:pPr>
      <w:r w:rsidRPr="006141BD">
        <w:t>Although such accounts may be exempt from IRS 1099 reporting, these accounts are not excludable under the laws governing data match reporting.</w:t>
      </w:r>
    </w:p>
    <w:p w:rsidRPr="006141BD" w:rsidR="00C44B01" w:rsidP="006141BD" w:rsidRDefault="00B37E07" w14:paraId="0965CFBA" w14:textId="77777777">
      <w:pPr>
        <w:pStyle w:val="ListBullet"/>
        <w:rPr>
          <w:b/>
        </w:rPr>
      </w:pPr>
      <w:r w:rsidRPr="006141BD">
        <w:rPr>
          <w:b/>
        </w:rPr>
        <w:t>Transmittal Report not included with Data Match file</w:t>
      </w:r>
    </w:p>
    <w:p w:rsidRPr="006141BD" w:rsidR="00C44B01" w:rsidP="006141BD" w:rsidRDefault="00B37E07" w14:paraId="21DEDA34" w14:textId="77777777">
      <w:pPr>
        <w:pStyle w:val="ListContinue"/>
      </w:pPr>
      <w:r w:rsidRPr="006141BD">
        <w:t>This slows the processing of your file.</w:t>
      </w:r>
    </w:p>
    <w:p w:rsidRPr="006141BD" w:rsidR="00C44B01" w:rsidP="006141BD" w:rsidRDefault="00B37E07" w14:paraId="7D65C93D" w14:textId="77777777">
      <w:pPr>
        <w:pStyle w:val="ListBullet"/>
        <w:rPr>
          <w:b/>
        </w:rPr>
      </w:pPr>
      <w:r w:rsidRPr="006141BD">
        <w:rPr>
          <w:b/>
        </w:rPr>
        <w:t>Transmitter TINXID omitted on Transmittal</w:t>
      </w:r>
    </w:p>
    <w:p w:rsidRPr="006141BD" w:rsidR="003720D9" w:rsidP="006141BD" w:rsidRDefault="00B37E07" w14:paraId="44E62CE2" w14:textId="77777777">
      <w:pPr>
        <w:pStyle w:val="ListBullet"/>
        <w:rPr>
          <w:b/>
        </w:rPr>
      </w:pPr>
      <w:r w:rsidRPr="006141BD">
        <w:rPr>
          <w:b/>
        </w:rPr>
        <w:t xml:space="preserve">“A” Record: The institution or money market fund TIN/FID omitted, positions 7-15 </w:t>
      </w:r>
    </w:p>
    <w:p w:rsidRPr="006141BD" w:rsidR="00C44B01" w:rsidP="006141BD" w:rsidRDefault="00B37E07" w14:paraId="4D54C087" w14:textId="77777777">
      <w:pPr>
        <w:pStyle w:val="ListContinue"/>
      </w:pPr>
      <w:r w:rsidRPr="006141BD">
        <w:lastRenderedPageBreak/>
        <w:t>Only numerals should appear in these positions.</w:t>
      </w:r>
      <w:r w:rsidRPr="006141BD" w:rsidR="002D423F">
        <w:t xml:space="preserve"> </w:t>
      </w:r>
      <w:r w:rsidRPr="006141BD">
        <w:t>Hyphens and spaces between digits are also common errors.</w:t>
      </w:r>
    </w:p>
    <w:p w:rsidRPr="006141BD" w:rsidR="00C44B01" w:rsidP="006141BD" w:rsidRDefault="00B37E07" w14:paraId="476AE07F" w14:textId="77777777">
      <w:pPr>
        <w:pStyle w:val="ListBullet"/>
        <w:rPr>
          <w:b/>
        </w:rPr>
      </w:pPr>
      <w:r w:rsidRPr="006141BD">
        <w:rPr>
          <w:b/>
        </w:rPr>
        <w:t>Levy service mailing address incorrect or omitted, positions 131-210</w:t>
      </w:r>
    </w:p>
    <w:p w:rsidRPr="006141BD" w:rsidR="00C44B01" w:rsidP="006141BD" w:rsidRDefault="00B37E07" w14:paraId="4B20A95F" w14:textId="2703AB74">
      <w:pPr>
        <w:pStyle w:val="ListContinue"/>
      </w:pPr>
      <w:r w:rsidRPr="006141BD">
        <w:t>The levy service address may be different from that entered on the IRS 1099 report or the</w:t>
      </w:r>
      <w:r w:rsidRPr="006141BD" w:rsidR="00136899">
        <w:t xml:space="preserve"> </w:t>
      </w:r>
      <w:r w:rsidRPr="006141BD">
        <w:t>general street address.</w:t>
      </w:r>
    </w:p>
    <w:p w:rsidRPr="006141BD" w:rsidR="00C44B01" w:rsidP="006141BD" w:rsidRDefault="00B37E07" w14:paraId="3F0E8372" w14:textId="77777777">
      <w:pPr>
        <w:pStyle w:val="ListBullet"/>
        <w:rPr>
          <w:b/>
        </w:rPr>
      </w:pPr>
      <w:r w:rsidRPr="006141BD">
        <w:rPr>
          <w:b/>
        </w:rPr>
        <w:t>“B” Record: Account Balance omitted, positions 351-357</w:t>
      </w:r>
    </w:p>
    <w:p w:rsidRPr="0024551B" w:rsidR="00C44B01" w:rsidP="005B2A5A" w:rsidRDefault="008C7D2D" w14:paraId="1CAA7939" w14:textId="5A308461">
      <w:pPr>
        <w:pStyle w:val="Heading1"/>
        <w:numPr>
          <w:ilvl w:val="0"/>
          <w:numId w:val="32"/>
        </w:numPr>
      </w:pPr>
      <w:bookmarkStart w:name="_Toc41847979" w:id="106"/>
      <w:bookmarkStart w:name="_Toc41848025" w:id="107"/>
      <w:bookmarkStart w:name="_Toc41848093" w:id="108"/>
      <w:bookmarkStart w:name="_Toc41862701" w:id="109"/>
      <w:bookmarkStart w:name="_Toc41862892" w:id="110"/>
      <w:bookmarkStart w:name="_Toc41917564" w:id="111"/>
      <w:bookmarkStart w:name="_Toc41924742" w:id="112"/>
      <w:bookmarkStart w:name="_Toc41924948" w:id="113"/>
      <w:bookmarkStart w:name="_Toc41925181" w:id="114"/>
      <w:bookmarkStart w:name="_Toc41847980" w:id="115"/>
      <w:bookmarkStart w:name="_Toc41848026" w:id="116"/>
      <w:bookmarkStart w:name="_Toc41848094" w:id="117"/>
      <w:bookmarkStart w:name="_Toc41862702" w:id="118"/>
      <w:bookmarkStart w:name="_Toc41862893" w:id="119"/>
      <w:bookmarkStart w:name="_Toc41917565" w:id="120"/>
      <w:bookmarkStart w:name="_Toc41924743" w:id="121"/>
      <w:bookmarkStart w:name="_Toc41924949" w:id="122"/>
      <w:bookmarkStart w:name="_Toc41925182" w:id="123"/>
      <w:bookmarkStart w:name="_bookmark8" w:id="124"/>
      <w:bookmarkStart w:name="_Ref41840103" w:id="125"/>
      <w:bookmarkStart w:name="_Toc51680625" w:id="12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6E7F0A">
        <w:t xml:space="preserve">Where to Send Data Match Forms </w:t>
      </w:r>
      <w:r w:rsidR="0024551B">
        <w:t>a</w:t>
      </w:r>
      <w:r w:rsidRPr="006E7F0A" w:rsidR="0024551B">
        <w:t xml:space="preserve">nd </w:t>
      </w:r>
      <w:r w:rsidRPr="006E7F0A">
        <w:t>Files</w:t>
      </w:r>
      <w:bookmarkEnd w:id="125"/>
      <w:bookmarkEnd w:id="126"/>
    </w:p>
    <w:p w:rsidRPr="00733A79" w:rsidR="00C44B01" w:rsidP="00733A79" w:rsidRDefault="00B37E07" w14:paraId="3FCE057C" w14:textId="2FEFB44E">
      <w:pPr>
        <w:pStyle w:val="BodyText"/>
      </w:pPr>
      <w:r w:rsidRPr="00733A79">
        <w:t xml:space="preserve">Consult your state data match reporting site for this address. Method </w:t>
      </w:r>
      <w:r w:rsidRPr="00733A79" w:rsidR="00BF64A4">
        <w:t>2</w:t>
      </w:r>
      <w:r w:rsidRPr="00733A79">
        <w:t xml:space="preserve"> institutions reporting matched accounts to different states should use Appendix </w:t>
      </w:r>
      <w:r w:rsidRPr="00733A79" w:rsidR="00D852EB">
        <w:fldChar w:fldCharType="begin"/>
      </w:r>
      <w:r w:rsidRPr="00733A79" w:rsidR="00D852EB">
        <w:instrText xml:space="preserve"> REF _Ref41862472 \n \h  \* MERGEFORMAT </w:instrText>
      </w:r>
      <w:r w:rsidRPr="00733A79" w:rsidR="00D852EB">
        <w:fldChar w:fldCharType="separate"/>
      </w:r>
      <w:r w:rsidRPr="00733A79" w:rsidR="004B5C3C">
        <w:t>D</w:t>
      </w:r>
      <w:r w:rsidRPr="00733A79" w:rsidR="00D852EB">
        <w:fldChar w:fldCharType="end"/>
      </w:r>
      <w:r w:rsidRPr="00733A79">
        <w:t>, “</w:t>
      </w:r>
      <w:r w:rsidRPr="00733A79" w:rsidR="00D852EB">
        <w:fldChar w:fldCharType="begin"/>
      </w:r>
      <w:r w:rsidRPr="00733A79" w:rsidR="00D852EB">
        <w:instrText xml:space="preserve"> REF _Ref41862472 \h  \* MERGEFORMAT </w:instrText>
      </w:r>
      <w:r w:rsidRPr="00733A79" w:rsidR="00D852EB">
        <w:fldChar w:fldCharType="separate"/>
      </w:r>
      <w:r w:rsidRPr="00733A79" w:rsidR="004B5C3C">
        <w:t>Data Match FIPS Code Directory</w:t>
      </w:r>
      <w:r w:rsidRPr="00733A79" w:rsidR="00D852EB">
        <w:fldChar w:fldCharType="end"/>
      </w:r>
      <w:r w:rsidRPr="00733A79" w:rsidR="00D852EB">
        <w:t>,</w:t>
      </w:r>
      <w:r w:rsidRPr="00733A79">
        <w:t>” to determine where to file their report.</w:t>
      </w:r>
    </w:p>
    <w:p w:rsidRPr="0024551B" w:rsidR="00C44B01" w:rsidP="005B2A5A" w:rsidRDefault="008C7D2D" w14:paraId="4A00F144" w14:textId="722805A3">
      <w:pPr>
        <w:pStyle w:val="Heading1"/>
        <w:numPr>
          <w:ilvl w:val="0"/>
          <w:numId w:val="32"/>
        </w:numPr>
      </w:pPr>
      <w:bookmarkStart w:name="_Toc41847982" w:id="127"/>
      <w:bookmarkStart w:name="_Toc41848028" w:id="128"/>
      <w:bookmarkStart w:name="_Toc41848096" w:id="129"/>
      <w:bookmarkStart w:name="_Toc41862704" w:id="130"/>
      <w:bookmarkStart w:name="_Toc41862895" w:id="131"/>
      <w:bookmarkStart w:name="_Toc41917567" w:id="132"/>
      <w:bookmarkStart w:name="_Toc41924745" w:id="133"/>
      <w:bookmarkStart w:name="_Toc41924951" w:id="134"/>
      <w:bookmarkStart w:name="_Toc41925184" w:id="135"/>
      <w:bookmarkStart w:name="_bookmark9" w:id="136"/>
      <w:bookmarkStart w:name="_Toc41847984" w:id="137"/>
      <w:bookmarkStart w:name="_Toc41848030" w:id="138"/>
      <w:bookmarkStart w:name="_Toc41848098" w:id="139"/>
      <w:bookmarkStart w:name="_Toc41862706" w:id="140"/>
      <w:bookmarkStart w:name="_Toc41862897" w:id="141"/>
      <w:bookmarkStart w:name="_Toc41917569" w:id="142"/>
      <w:bookmarkStart w:name="_Toc41924747" w:id="143"/>
      <w:bookmarkStart w:name="_Toc41924953" w:id="144"/>
      <w:bookmarkStart w:name="_Toc41925186" w:id="145"/>
      <w:bookmarkStart w:name="_bookmark10" w:id="146"/>
      <w:bookmarkStart w:name="_Toc51680626" w:id="147"/>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2E0613">
        <w:t>Wh</w:t>
      </w:r>
      <w:r w:rsidRPr="006E7F0A">
        <w:t>ere to Get Help</w:t>
      </w:r>
      <w:bookmarkEnd w:id="147"/>
    </w:p>
    <w:p w:rsidR="008C7D2D" w:rsidP="005E247D" w:rsidRDefault="00B37E07" w14:paraId="4246418D" w14:textId="0A247899">
      <w:pPr>
        <w:pStyle w:val="BodyText"/>
        <w:rPr>
          <w:color w:val="000000"/>
        </w:rPr>
      </w:pPr>
      <w:r>
        <w:rPr>
          <w:spacing w:val="-4"/>
        </w:rPr>
        <w:t>I</w:t>
      </w:r>
      <w:r>
        <w:t>f</w:t>
      </w:r>
      <w:r>
        <w:rPr>
          <w:spacing w:val="6"/>
        </w:rPr>
        <w:t xml:space="preserve"> </w:t>
      </w:r>
      <w:r>
        <w:rPr>
          <w:spacing w:val="-5"/>
        </w:rPr>
        <w:t>y</w:t>
      </w:r>
      <w:r>
        <w:t>ou h</w:t>
      </w:r>
      <w:r>
        <w:rPr>
          <w:spacing w:val="-1"/>
        </w:rPr>
        <w:t>a</w:t>
      </w:r>
      <w:r>
        <w:t>ve</w:t>
      </w:r>
      <w:r>
        <w:rPr>
          <w:spacing w:val="1"/>
        </w:rPr>
        <w:t xml:space="preserve"> </w:t>
      </w:r>
      <w:r>
        <w:rPr>
          <w:spacing w:val="-1"/>
        </w:rPr>
        <w:t>a</w:t>
      </w:r>
      <w:r>
        <w:rPr>
          <w:spacing w:val="4"/>
        </w:rPr>
        <w:t>n</w:t>
      </w:r>
      <w:r>
        <w:t>y</w:t>
      </w:r>
      <w:r>
        <w:rPr>
          <w:spacing w:val="-5"/>
        </w:rPr>
        <w:t xml:space="preserve"> </w:t>
      </w:r>
      <w:r>
        <w:t>qu</w:t>
      </w:r>
      <w:r>
        <w:rPr>
          <w:spacing w:val="-1"/>
        </w:rPr>
        <w:t>e</w:t>
      </w:r>
      <w:r>
        <w:t>stio</w:t>
      </w:r>
      <w:r>
        <w:rPr>
          <w:spacing w:val="2"/>
        </w:rPr>
        <w:t>n</w:t>
      </w:r>
      <w:r>
        <w:t xml:space="preserve">s </w:t>
      </w:r>
      <w:r>
        <w:rPr>
          <w:spacing w:val="-1"/>
        </w:rPr>
        <w:t>r</w:t>
      </w:r>
      <w:r>
        <w:rPr>
          <w:spacing w:val="1"/>
        </w:rPr>
        <w:t>e</w:t>
      </w:r>
      <w:r>
        <w:rPr>
          <w:spacing w:val="-3"/>
        </w:rPr>
        <w:t>g</w:t>
      </w:r>
      <w:r>
        <w:rPr>
          <w:spacing w:val="-1"/>
        </w:rPr>
        <w:t>ar</w:t>
      </w:r>
      <w:r>
        <w:t>di</w:t>
      </w:r>
      <w:r>
        <w:rPr>
          <w:spacing w:val="2"/>
        </w:rPr>
        <w:t>n</w:t>
      </w:r>
      <w:r>
        <w:t>g</w:t>
      </w:r>
      <w:r>
        <w:rPr>
          <w:spacing w:val="-3"/>
        </w:rPr>
        <w:t xml:space="preserve"> </w:t>
      </w:r>
      <w:r>
        <w:t>th</w:t>
      </w:r>
      <w:r>
        <w:rPr>
          <w:spacing w:val="-1"/>
        </w:rPr>
        <w:t>e</w:t>
      </w:r>
      <w:r>
        <w:rPr>
          <w:spacing w:val="2"/>
        </w:rPr>
        <w:t>s</w:t>
      </w:r>
      <w:r>
        <w:t>e</w:t>
      </w:r>
      <w:r>
        <w:rPr>
          <w:spacing w:val="-1"/>
        </w:rPr>
        <w:t xml:space="preserve"> </w:t>
      </w:r>
      <w:r>
        <w:t>sp</w:t>
      </w:r>
      <w:r>
        <w:rPr>
          <w:spacing w:val="-1"/>
        </w:rPr>
        <w:t>ec</w:t>
      </w:r>
      <w:r>
        <w:t>i</w:t>
      </w:r>
      <w:r>
        <w:rPr>
          <w:spacing w:val="-1"/>
        </w:rPr>
        <w:t>f</w:t>
      </w:r>
      <w:r>
        <w:rPr>
          <w:spacing w:val="2"/>
        </w:rPr>
        <w:t>i</w:t>
      </w:r>
      <w:r>
        <w:rPr>
          <w:spacing w:val="-1"/>
        </w:rPr>
        <w:t>ca</w:t>
      </w:r>
      <w:r>
        <w:t xml:space="preserve">tions, </w:t>
      </w:r>
      <w:r w:rsidR="00D852EB">
        <w:rPr>
          <w:spacing w:val="-1"/>
        </w:rPr>
        <w:t>contact</w:t>
      </w:r>
      <w:r w:rsidR="00D852EB">
        <w:t xml:space="preserve"> </w:t>
      </w:r>
      <w:r>
        <w:t>the</w:t>
      </w:r>
      <w:r>
        <w:rPr>
          <w:spacing w:val="-1"/>
        </w:rPr>
        <w:t xml:space="preserve"> </w:t>
      </w:r>
      <w:r>
        <w:rPr>
          <w:spacing w:val="2"/>
        </w:rPr>
        <w:t>M</w:t>
      </w:r>
      <w:r>
        <w:t>SF</w:t>
      </w:r>
      <w:r>
        <w:rPr>
          <w:spacing w:val="-4"/>
        </w:rPr>
        <w:t>I</w:t>
      </w:r>
      <w:r>
        <w:rPr>
          <w:spacing w:val="-1"/>
        </w:rPr>
        <w:t>D</w:t>
      </w:r>
      <w:r>
        <w:t xml:space="preserve">M </w:t>
      </w:r>
      <w:r>
        <w:rPr>
          <w:spacing w:val="-1"/>
        </w:rPr>
        <w:t>He</w:t>
      </w:r>
      <w:r>
        <w:t xml:space="preserve">lp </w:t>
      </w:r>
      <w:r>
        <w:rPr>
          <w:spacing w:val="1"/>
        </w:rPr>
        <w:t>D</w:t>
      </w:r>
      <w:r>
        <w:rPr>
          <w:spacing w:val="-1"/>
        </w:rPr>
        <w:t>e</w:t>
      </w:r>
      <w:r>
        <w:t xml:space="preserve">sk </w:t>
      </w:r>
      <w:r>
        <w:rPr>
          <w:spacing w:val="-1"/>
        </w:rPr>
        <w:t xml:space="preserve">at </w:t>
      </w:r>
      <w:r w:rsidR="006228A5">
        <w:rPr>
          <w:spacing w:val="-1"/>
        </w:rPr>
        <w:br/>
      </w:r>
      <w:hyperlink w:history="1" r:id="rId18">
        <w:r w:rsidRPr="0080723A" w:rsidR="00265BAD">
          <w:rPr>
            <w:rStyle w:val="Hyperlink"/>
          </w:rPr>
          <w:t>fidm@ssa.gov</w:t>
        </w:r>
      </w:hyperlink>
      <w:r w:rsidR="00265BAD">
        <w:t xml:space="preserve"> or </w:t>
      </w:r>
      <w:r w:rsidRPr="006418AA" w:rsidR="002F62E1">
        <w:t>800-258-2736</w:t>
      </w:r>
      <w:hyperlink r:id="rId19">
        <w:r>
          <w:rPr>
            <w:color w:val="000000"/>
          </w:rPr>
          <w:t>.</w:t>
        </w:r>
      </w:hyperlink>
    </w:p>
    <w:p w:rsidRPr="005E247D" w:rsidR="005E247D" w:rsidP="005E247D" w:rsidRDefault="005E247D" w14:paraId="057112A3" w14:textId="77777777">
      <w:pPr>
        <w:pStyle w:val="BodyText"/>
        <w:rPr>
          <w:sz w:val="10"/>
        </w:rPr>
      </w:pPr>
    </w:p>
    <w:p w:rsidR="00C44B01" w:rsidP="0024551B" w:rsidRDefault="00C44B01" w14:paraId="1C4D9A76" w14:textId="77777777">
      <w:pPr>
        <w:pStyle w:val="BodyText-0After"/>
        <w:sectPr w:rsidR="00C44B01" w:rsidSect="00C35BFB">
          <w:pgSz w:w="12240" w:h="15840"/>
          <w:pgMar w:top="1440" w:right="1440" w:bottom="1440" w:left="1440" w:header="740" w:footer="760" w:gutter="0"/>
          <w:cols w:space="720"/>
        </w:sectPr>
      </w:pPr>
    </w:p>
    <w:p w:rsidRPr="00C35BFB" w:rsidR="00C44B01" w:rsidP="00C35BFB" w:rsidRDefault="008C7D2D" w14:paraId="64C1FDF0" w14:textId="77777777">
      <w:pPr>
        <w:pStyle w:val="Heading7"/>
        <w:numPr>
          <w:ilvl w:val="6"/>
          <w:numId w:val="32"/>
        </w:numPr>
        <w:rPr>
          <w:rFonts w:ascii="Arial Bold" w:hAnsi="Arial Bold"/>
        </w:rPr>
      </w:pPr>
      <w:bookmarkStart w:name="_Toc41848100" w:id="148"/>
      <w:bookmarkStart w:name="_Toc41862708" w:id="149"/>
      <w:bookmarkStart w:name="_Toc41862899" w:id="150"/>
      <w:bookmarkStart w:name="_Toc41917571" w:id="151"/>
      <w:bookmarkStart w:name="_Toc41924749" w:id="152"/>
      <w:bookmarkStart w:name="_Toc41924955" w:id="153"/>
      <w:bookmarkStart w:name="_Toc41925188" w:id="154"/>
      <w:bookmarkStart w:name="_bookmark11" w:id="155"/>
      <w:bookmarkStart w:name="_Ref41856838" w:id="156"/>
      <w:bookmarkStart w:name="_Ref41856845" w:id="157"/>
      <w:bookmarkStart w:name="_Ref41857032" w:id="158"/>
      <w:bookmarkStart w:name="_Ref41857046" w:id="159"/>
      <w:bookmarkStart w:name="_Toc51680627" w:id="160"/>
      <w:bookmarkEnd w:id="148"/>
      <w:bookmarkEnd w:id="149"/>
      <w:bookmarkEnd w:id="150"/>
      <w:bookmarkEnd w:id="151"/>
      <w:bookmarkEnd w:id="152"/>
      <w:bookmarkEnd w:id="153"/>
      <w:bookmarkEnd w:id="154"/>
      <w:bookmarkEnd w:id="155"/>
      <w:r w:rsidRPr="00C35BFB">
        <w:rPr>
          <w:rFonts w:ascii="Arial Bold" w:hAnsi="Arial Bold"/>
        </w:rPr>
        <w:lastRenderedPageBreak/>
        <w:t>“A” Record: Financial Institution Information</w:t>
      </w:r>
      <w:bookmarkEnd w:id="156"/>
      <w:bookmarkEnd w:id="157"/>
      <w:bookmarkEnd w:id="158"/>
      <w:bookmarkEnd w:id="159"/>
      <w:bookmarkEnd w:id="160"/>
    </w:p>
    <w:p w:rsidRPr="006228A5" w:rsidR="00C44B01" w:rsidP="006228A5" w:rsidRDefault="00B37E07" w14:paraId="0485D8D4" w14:textId="02085647">
      <w:pPr>
        <w:pStyle w:val="BodyText"/>
      </w:pPr>
      <w:r w:rsidRPr="006228A5">
        <w:t>The “A” Record</w:t>
      </w:r>
      <w:r w:rsidRPr="006228A5" w:rsidR="006E7F0A">
        <w:t xml:space="preserve">, which </w:t>
      </w:r>
      <w:r w:rsidRPr="006228A5" w:rsidR="006E7F0A">
        <w:fldChar w:fldCharType="begin"/>
      </w:r>
      <w:r w:rsidRPr="006228A5" w:rsidR="006E7F0A">
        <w:instrText xml:space="preserve"> REF _Ref41843318 \h </w:instrText>
      </w:r>
      <w:r w:rsidR="006228A5">
        <w:instrText xml:space="preserve"> \* MERGEFORMAT </w:instrText>
      </w:r>
      <w:r w:rsidRPr="006228A5" w:rsidR="006E7F0A">
        <w:fldChar w:fldCharType="separate"/>
      </w:r>
      <w:r w:rsidRPr="006228A5" w:rsidR="004B5C3C">
        <w:t>Chart A</w:t>
      </w:r>
      <w:r w:rsidRPr="006228A5" w:rsidR="004B5C3C">
        <w:noBreakHyphen/>
        <w:t>1</w:t>
      </w:r>
      <w:r w:rsidRPr="006228A5" w:rsidR="006E7F0A">
        <w:fldChar w:fldCharType="end"/>
      </w:r>
      <w:r w:rsidRPr="006228A5" w:rsidR="006E7F0A">
        <w:t xml:space="preserve"> shows,</w:t>
      </w:r>
      <w:r w:rsidRPr="006228A5">
        <w:t xml:space="preserve"> </w:t>
      </w:r>
      <w:r w:rsidRPr="006228A5" w:rsidR="00BD23F3">
        <w:t>is</w:t>
      </w:r>
      <w:r w:rsidRPr="006228A5">
        <w:t xml:space="preserve"> used by all filers</w:t>
      </w:r>
      <w:r w:rsidRPr="006228A5" w:rsidR="00BD23F3">
        <w:t>,</w:t>
      </w:r>
      <w:r w:rsidRPr="006228A5">
        <w:t xml:space="preserve"> regardless of the reporting method chosen.</w:t>
      </w:r>
      <w:r w:rsidRPr="006228A5" w:rsidR="002D423F">
        <w:t xml:space="preserve"> </w:t>
      </w:r>
      <w:r w:rsidRPr="006228A5">
        <w:t>Separate “B” Record layouts for each reporting method follow.</w:t>
      </w:r>
      <w:r w:rsidRPr="006228A5" w:rsidR="002D423F">
        <w:t xml:space="preserve"> </w:t>
      </w:r>
      <w:r w:rsidRPr="006228A5">
        <w:t>Type A</w:t>
      </w:r>
      <w:r w:rsidRPr="006228A5" w:rsidR="00BD23F3">
        <w:t xml:space="preserve"> </w:t>
      </w:r>
      <w:r w:rsidRPr="006228A5">
        <w:t>is alphabetic, type N</w:t>
      </w:r>
      <w:r w:rsidRPr="006228A5" w:rsidR="00BD23F3">
        <w:t xml:space="preserve"> </w:t>
      </w:r>
      <w:r w:rsidRPr="006228A5">
        <w:t>is numeric, and type A/N is alphanumeric.</w:t>
      </w:r>
    </w:p>
    <w:tbl>
      <w:tblPr>
        <w:tblW w:w="12960" w:type="dxa"/>
        <w:tblLayout w:type="fixed"/>
        <w:tblCellMar>
          <w:left w:w="115" w:type="dxa"/>
          <w:right w:w="115" w:type="dxa"/>
        </w:tblCellMar>
        <w:tblLook w:val="01E0" w:firstRow="1" w:lastRow="1" w:firstColumn="1" w:lastColumn="1" w:noHBand="0" w:noVBand="0"/>
      </w:tblPr>
      <w:tblGrid>
        <w:gridCol w:w="2332"/>
        <w:gridCol w:w="1172"/>
        <w:gridCol w:w="902"/>
        <w:gridCol w:w="725"/>
        <w:gridCol w:w="7829"/>
      </w:tblGrid>
      <w:tr w:rsidR="00C44B01" w:rsidTr="0024551B" w14:paraId="35D9B121" w14:textId="77777777">
        <w:trPr>
          <w:cantSplit/>
          <w:tblHeader/>
        </w:trPr>
        <w:tc>
          <w:tcPr>
            <w:tcW w:w="12960" w:type="dxa"/>
            <w:gridSpan w:val="5"/>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6E7F0A" w14:paraId="2B1092BA" w14:textId="2563360F">
            <w:pPr>
              <w:pStyle w:val="ChartTitle"/>
              <w:rPr>
                <w:rFonts w:eastAsia="Arial"/>
                <w:sz w:val="16"/>
                <w:szCs w:val="16"/>
              </w:rPr>
            </w:pPr>
            <w:bookmarkStart w:name="_bookmark12" w:id="161"/>
            <w:bookmarkStart w:name="_Ref41843318" w:id="162"/>
            <w:bookmarkStart w:name="_Toc51680599" w:id="163"/>
            <w:bookmarkEnd w:id="161"/>
            <w:r>
              <w:t xml:space="preserve">Chart </w:t>
            </w:r>
            <w:r w:rsidR="0051035F">
              <w:fldChar w:fldCharType="begin"/>
            </w:r>
            <w:r w:rsidR="0051035F">
              <w:instrText xml:space="preserve"> STYLEREF 7 \s </w:instrText>
            </w:r>
            <w:r w:rsidR="0051035F">
              <w:fldChar w:fldCharType="separate"/>
            </w:r>
            <w:r w:rsidR="004B5C3C">
              <w:rPr>
                <w:noProof/>
              </w:rPr>
              <w:t>A</w:t>
            </w:r>
            <w:r w:rsidR="0051035F">
              <w:rPr>
                <w:noProof/>
              </w:rPr>
              <w:fldChar w:fldCharType="end"/>
            </w:r>
            <w:r w:rsidR="007966BD">
              <w:noBreakHyphen/>
            </w:r>
            <w:r w:rsidR="0051035F">
              <w:fldChar w:fldCharType="begin"/>
            </w:r>
            <w:r w:rsidR="0051035F">
              <w:instrText xml:space="preserve"> SEQ ApxChart \* ARABIC \s 7 </w:instrText>
            </w:r>
            <w:r w:rsidR="0051035F">
              <w:fldChar w:fldCharType="separate"/>
            </w:r>
            <w:r w:rsidR="004B5C3C">
              <w:rPr>
                <w:noProof/>
              </w:rPr>
              <w:t>1</w:t>
            </w:r>
            <w:r w:rsidR="0051035F">
              <w:rPr>
                <w:noProof/>
              </w:rPr>
              <w:fldChar w:fldCharType="end"/>
            </w:r>
            <w:bookmarkEnd w:id="162"/>
            <w:r w:rsidR="002E0613">
              <w:rPr>
                <w:rFonts w:eastAsia="Arial"/>
              </w:rPr>
              <w:t xml:space="preserve">: </w:t>
            </w:r>
            <w:r w:rsidR="002E0613">
              <w:rPr>
                <w:rFonts w:eastAsia="Arial"/>
                <w:spacing w:val="2"/>
              </w:rPr>
              <w:t>“</w:t>
            </w:r>
            <w:r w:rsidR="002E0613">
              <w:rPr>
                <w:rFonts w:eastAsia="Arial"/>
                <w:spacing w:val="-6"/>
              </w:rPr>
              <w:t>A</w:t>
            </w:r>
            <w:r w:rsidR="002E0613">
              <w:rPr>
                <w:rFonts w:eastAsia="Arial"/>
              </w:rPr>
              <w:t xml:space="preserve">” </w:t>
            </w:r>
            <w:r w:rsidR="002E0613">
              <w:rPr>
                <w:rFonts w:eastAsia="Arial"/>
                <w:spacing w:val="-1"/>
              </w:rPr>
              <w:t>R</w:t>
            </w:r>
            <w:r w:rsidR="002E0613">
              <w:rPr>
                <w:rFonts w:eastAsia="Arial"/>
                <w:spacing w:val="3"/>
              </w:rPr>
              <w:t>e</w:t>
            </w:r>
            <w:r w:rsidR="002E0613">
              <w:rPr>
                <w:rFonts w:eastAsia="Arial"/>
                <w:spacing w:val="-1"/>
              </w:rPr>
              <w:t>c</w:t>
            </w:r>
            <w:r w:rsidR="002E0613">
              <w:rPr>
                <w:rFonts w:eastAsia="Arial"/>
              </w:rPr>
              <w:t>o</w:t>
            </w:r>
            <w:r w:rsidR="002E0613">
              <w:rPr>
                <w:rFonts w:eastAsia="Arial"/>
                <w:spacing w:val="-1"/>
              </w:rPr>
              <w:t>rd</w:t>
            </w:r>
            <w:r w:rsidR="003922A4">
              <w:rPr>
                <w:rFonts w:eastAsia="Arial"/>
              </w:rPr>
              <w:t xml:space="preserve"> </w:t>
            </w:r>
            <w:r w:rsidR="00BD23F3">
              <w:rPr>
                <w:rFonts w:eastAsia="Arial"/>
              </w:rPr>
              <w:t xml:space="preserve">– </w:t>
            </w:r>
            <w:r w:rsidR="002E0613">
              <w:rPr>
                <w:rFonts w:eastAsia="Arial"/>
                <w:spacing w:val="-1"/>
              </w:rPr>
              <w:t>F</w:t>
            </w:r>
            <w:r w:rsidR="002E0613">
              <w:rPr>
                <w:rFonts w:eastAsia="Arial"/>
              </w:rPr>
              <w:t>i</w:t>
            </w:r>
            <w:r w:rsidR="002E0613">
              <w:rPr>
                <w:rFonts w:eastAsia="Arial"/>
                <w:spacing w:val="1"/>
              </w:rPr>
              <w:t>n</w:t>
            </w:r>
            <w:r w:rsidR="002E0613">
              <w:rPr>
                <w:rFonts w:eastAsia="Arial"/>
                <w:spacing w:val="-6"/>
              </w:rPr>
              <w:t>a</w:t>
            </w:r>
            <w:r w:rsidR="002E0613">
              <w:rPr>
                <w:rFonts w:eastAsia="Arial"/>
                <w:spacing w:val="-1"/>
              </w:rPr>
              <w:t>nc</w:t>
            </w:r>
            <w:r w:rsidR="002E0613">
              <w:rPr>
                <w:rFonts w:eastAsia="Arial"/>
                <w:spacing w:val="5"/>
              </w:rPr>
              <w:t>i</w:t>
            </w:r>
            <w:r w:rsidR="002E0613">
              <w:rPr>
                <w:rFonts w:eastAsia="Arial"/>
                <w:spacing w:val="-6"/>
              </w:rPr>
              <w:t>a</w:t>
            </w:r>
            <w:r w:rsidR="002E0613">
              <w:rPr>
                <w:rFonts w:eastAsia="Arial"/>
              </w:rPr>
              <w:t xml:space="preserve">l </w:t>
            </w:r>
            <w:r w:rsidR="002E0613">
              <w:rPr>
                <w:rFonts w:eastAsia="Arial"/>
                <w:spacing w:val="2"/>
              </w:rPr>
              <w:t>I</w:t>
            </w:r>
            <w:r w:rsidR="002E0613">
              <w:rPr>
                <w:rFonts w:eastAsia="Arial"/>
                <w:spacing w:val="-1"/>
              </w:rPr>
              <w:t>n</w:t>
            </w:r>
            <w:r w:rsidR="002E0613">
              <w:rPr>
                <w:rFonts w:eastAsia="Arial"/>
              </w:rPr>
              <w:t>s</w:t>
            </w:r>
            <w:r w:rsidR="002E0613">
              <w:rPr>
                <w:rFonts w:eastAsia="Arial"/>
                <w:spacing w:val="-1"/>
              </w:rPr>
              <w:t>t</w:t>
            </w:r>
            <w:r w:rsidR="002E0613">
              <w:rPr>
                <w:rFonts w:eastAsia="Arial"/>
              </w:rPr>
              <w:t>i</w:t>
            </w:r>
            <w:r w:rsidR="002E0613">
              <w:rPr>
                <w:rFonts w:eastAsia="Arial"/>
                <w:spacing w:val="-1"/>
              </w:rPr>
              <w:t>tut</w:t>
            </w:r>
            <w:r w:rsidR="002E0613">
              <w:rPr>
                <w:rFonts w:eastAsia="Arial"/>
              </w:rPr>
              <w:t>ion I</w:t>
            </w:r>
            <w:r w:rsidR="002E0613">
              <w:rPr>
                <w:rFonts w:eastAsia="Arial"/>
                <w:spacing w:val="-1"/>
              </w:rPr>
              <w:t>nf</w:t>
            </w:r>
            <w:r w:rsidR="002E0613">
              <w:rPr>
                <w:rFonts w:eastAsia="Arial"/>
              </w:rPr>
              <w:t>o</w:t>
            </w:r>
            <w:r w:rsidR="002E0613">
              <w:rPr>
                <w:rFonts w:eastAsia="Arial"/>
                <w:spacing w:val="-1"/>
              </w:rPr>
              <w:t>rm</w:t>
            </w:r>
            <w:r w:rsidR="002E0613">
              <w:rPr>
                <w:rFonts w:eastAsia="Arial"/>
                <w:spacing w:val="-6"/>
              </w:rPr>
              <w:t>a</w:t>
            </w:r>
            <w:r w:rsidR="002E0613">
              <w:rPr>
                <w:rFonts w:eastAsia="Arial"/>
                <w:spacing w:val="2"/>
              </w:rPr>
              <w:t>t</w:t>
            </w:r>
            <w:r w:rsidR="002E0613">
              <w:rPr>
                <w:rFonts w:eastAsia="Arial"/>
              </w:rPr>
              <w:t>ion</w:t>
            </w:r>
            <w:bookmarkEnd w:id="163"/>
          </w:p>
        </w:tc>
      </w:tr>
      <w:tr w:rsidR="00BD23F3" w:rsidTr="005B2A5A" w14:paraId="41EE9804" w14:textId="77777777">
        <w:trPr>
          <w:cantSplit/>
          <w:tblHeader/>
        </w:trPr>
        <w:tc>
          <w:tcPr>
            <w:tcW w:w="2332"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7B6D045E"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1172"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204D91FF"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02"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5AE6A340"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725"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5D11B041" w14:textId="77777777">
            <w:pPr>
              <w:pStyle w:val="ChartColumnHead"/>
              <w:rPr>
                <w:rFonts w:eastAsia="Arial"/>
              </w:rPr>
            </w:pPr>
            <w:r>
              <w:rPr>
                <w:rFonts w:eastAsia="Arial"/>
                <w:spacing w:val="-1"/>
              </w:rPr>
              <w:t>A/</w:t>
            </w:r>
            <w:r>
              <w:rPr>
                <w:rFonts w:eastAsia="Arial"/>
              </w:rPr>
              <w:t>N</w:t>
            </w:r>
          </w:p>
        </w:tc>
        <w:tc>
          <w:tcPr>
            <w:tcW w:w="7829"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0AA39DEF" w14:textId="77777777">
            <w:pPr>
              <w:pStyle w:val="ChartColumnHead"/>
              <w:rPr>
                <w:rFonts w:eastAsia="Arial"/>
              </w:rPr>
            </w:pPr>
            <w:r>
              <w:rPr>
                <w:rFonts w:eastAsia="Arial"/>
              </w:rPr>
              <w:t>Co</w:t>
            </w:r>
            <w:r>
              <w:rPr>
                <w:rFonts w:eastAsia="Arial"/>
                <w:spacing w:val="2"/>
              </w:rPr>
              <w:t>m</w:t>
            </w:r>
            <w:r>
              <w:rPr>
                <w:rFonts w:eastAsia="Arial"/>
                <w:spacing w:val="4"/>
              </w:rPr>
              <w:t>m</w:t>
            </w:r>
            <w:r>
              <w:rPr>
                <w:rFonts w:eastAsia="Arial"/>
              </w:rPr>
              <w:t>ents</w:t>
            </w:r>
          </w:p>
        </w:tc>
      </w:tr>
      <w:tr w:rsidR="00BD23F3" w:rsidTr="005B2A5A" w14:paraId="7485BAD9"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794AA226" w14:textId="77777777">
            <w:pPr>
              <w:pStyle w:val="ChartText"/>
            </w:pPr>
            <w:r w:rsidRPr="00733A79">
              <w:t>Record Type</w:t>
            </w:r>
          </w:p>
        </w:tc>
        <w:tc>
          <w:tcPr>
            <w:tcW w:w="1172" w:type="dxa"/>
            <w:tcBorders>
              <w:top w:val="single" w:color="000000" w:sz="5" w:space="0"/>
              <w:left w:val="single" w:color="000000" w:sz="5" w:space="0"/>
              <w:bottom w:val="single" w:color="000000" w:sz="5" w:space="0"/>
              <w:right w:val="single" w:color="000000" w:sz="5" w:space="0"/>
            </w:tcBorders>
          </w:tcPr>
          <w:p w:rsidR="00C44B01" w:rsidP="0024551B" w:rsidRDefault="00B37E07" w14:paraId="3F3B7DB2" w14:textId="77777777">
            <w:pPr>
              <w:pStyle w:val="ChartText"/>
              <w:jc w:val="center"/>
            </w:pPr>
            <w:r>
              <w:t>1</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6851F319" w14:textId="77777777">
            <w:pPr>
              <w:pStyle w:val="ChartText"/>
              <w:jc w:val="center"/>
            </w:pPr>
            <w:r>
              <w:t>1</w:t>
            </w:r>
          </w:p>
        </w:tc>
        <w:tc>
          <w:tcPr>
            <w:tcW w:w="725" w:type="dxa"/>
            <w:tcBorders>
              <w:top w:val="single" w:color="000000" w:sz="5" w:space="0"/>
              <w:left w:val="single" w:color="000000" w:sz="5" w:space="0"/>
              <w:bottom w:val="single" w:color="000000" w:sz="5" w:space="0"/>
              <w:right w:val="single" w:color="000000" w:sz="5" w:space="0"/>
            </w:tcBorders>
          </w:tcPr>
          <w:p w:rsidR="00C44B01" w:rsidP="0024551B" w:rsidRDefault="00B37E07" w14:paraId="2AE7F354" w14:textId="77777777">
            <w:pPr>
              <w:pStyle w:val="ChartText"/>
              <w:jc w:val="center"/>
            </w:pPr>
            <w:r>
              <w:t>A</w:t>
            </w:r>
          </w:p>
        </w:tc>
        <w:tc>
          <w:tcPr>
            <w:tcW w:w="7829"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1F6EB0EA" w14:textId="77777777">
            <w:pPr>
              <w:pStyle w:val="ChartText"/>
            </w:pPr>
            <w:r w:rsidRPr="00733A79">
              <w:t>Constant “A.”</w:t>
            </w:r>
          </w:p>
        </w:tc>
      </w:tr>
      <w:tr w:rsidR="00BD23F3" w:rsidTr="005B2A5A" w14:paraId="28770CDB"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495E1FBA" w14:textId="77777777">
            <w:pPr>
              <w:pStyle w:val="ChartText"/>
            </w:pPr>
            <w:r w:rsidRPr="00733A79">
              <w:t>Filler</w:t>
            </w:r>
          </w:p>
        </w:tc>
        <w:tc>
          <w:tcPr>
            <w:tcW w:w="1172" w:type="dxa"/>
            <w:tcBorders>
              <w:top w:val="single" w:color="000000" w:sz="5" w:space="0"/>
              <w:left w:val="single" w:color="000000" w:sz="5" w:space="0"/>
              <w:bottom w:val="single" w:color="000000" w:sz="5" w:space="0"/>
              <w:right w:val="single" w:color="000000" w:sz="5" w:space="0"/>
            </w:tcBorders>
          </w:tcPr>
          <w:p w:rsidR="00C44B01" w:rsidP="0024551B" w:rsidRDefault="00B37E07" w14:paraId="3AF3F704" w14:textId="77777777">
            <w:pPr>
              <w:pStyle w:val="ChartText"/>
              <w:jc w:val="center"/>
            </w:pPr>
            <w:r>
              <w:t>2</w:t>
            </w:r>
            <w:r>
              <w:rPr>
                <w:spacing w:val="-1"/>
              </w:rPr>
              <w:t>-</w:t>
            </w:r>
            <w:r>
              <w:t>3</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3C582321" w14:textId="77777777">
            <w:pPr>
              <w:pStyle w:val="ChartText"/>
              <w:jc w:val="center"/>
            </w:pPr>
            <w:r>
              <w:t>2</w:t>
            </w:r>
          </w:p>
        </w:tc>
        <w:tc>
          <w:tcPr>
            <w:tcW w:w="725" w:type="dxa"/>
            <w:tcBorders>
              <w:top w:val="single" w:color="000000" w:sz="5" w:space="0"/>
              <w:left w:val="single" w:color="000000" w:sz="5" w:space="0"/>
              <w:bottom w:val="single" w:color="000000" w:sz="5" w:space="0"/>
              <w:right w:val="single" w:color="000000" w:sz="5" w:space="0"/>
            </w:tcBorders>
          </w:tcPr>
          <w:p w:rsidR="00C44B01" w:rsidP="0024551B" w:rsidRDefault="00B37E07" w14:paraId="1C487831" w14:textId="77777777">
            <w:pPr>
              <w:pStyle w:val="ChartText"/>
              <w:jc w:val="center"/>
            </w:pPr>
            <w:r>
              <w:rPr>
                <w:spacing w:val="-1"/>
              </w:rPr>
              <w:t>A</w:t>
            </w:r>
            <w:r>
              <w:t>/N</w:t>
            </w:r>
          </w:p>
        </w:tc>
        <w:tc>
          <w:tcPr>
            <w:tcW w:w="7829"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2337A30E" w14:textId="77777777">
            <w:pPr>
              <w:pStyle w:val="ChartText"/>
            </w:pPr>
            <w:r w:rsidRPr="00733A79">
              <w:t>Space filled.</w:t>
            </w:r>
          </w:p>
        </w:tc>
      </w:tr>
      <w:tr w:rsidR="00BD23F3" w:rsidTr="005B2A5A" w14:paraId="0D80C4BE"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7A34ECF2" w14:textId="77777777">
            <w:pPr>
              <w:pStyle w:val="ChartText"/>
            </w:pPr>
            <w:r w:rsidRPr="00733A79">
              <w:t>File Seq. Number</w:t>
            </w:r>
          </w:p>
        </w:tc>
        <w:tc>
          <w:tcPr>
            <w:tcW w:w="1172" w:type="dxa"/>
            <w:tcBorders>
              <w:top w:val="single" w:color="000000" w:sz="5" w:space="0"/>
              <w:left w:val="single" w:color="000000" w:sz="5" w:space="0"/>
              <w:bottom w:val="single" w:color="000000" w:sz="5" w:space="0"/>
              <w:right w:val="single" w:color="000000" w:sz="5" w:space="0"/>
            </w:tcBorders>
          </w:tcPr>
          <w:p w:rsidR="00C44B01" w:rsidP="0024551B" w:rsidRDefault="00B37E07" w14:paraId="5B72F361" w14:textId="77777777">
            <w:pPr>
              <w:pStyle w:val="ChartText"/>
              <w:jc w:val="center"/>
            </w:pPr>
            <w:r>
              <w:t>4</w:t>
            </w:r>
            <w:r>
              <w:rPr>
                <w:spacing w:val="-1"/>
              </w:rPr>
              <w:t>-</w:t>
            </w:r>
            <w:r>
              <w:t>6</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63EFA6A1" w14:textId="77777777">
            <w:pPr>
              <w:pStyle w:val="ChartText"/>
              <w:jc w:val="center"/>
            </w:pPr>
            <w:r>
              <w:t>3</w:t>
            </w:r>
          </w:p>
        </w:tc>
        <w:tc>
          <w:tcPr>
            <w:tcW w:w="725" w:type="dxa"/>
            <w:tcBorders>
              <w:top w:val="single" w:color="000000" w:sz="5" w:space="0"/>
              <w:left w:val="single" w:color="000000" w:sz="5" w:space="0"/>
              <w:bottom w:val="single" w:color="000000" w:sz="5" w:space="0"/>
              <w:right w:val="single" w:color="000000" w:sz="5" w:space="0"/>
            </w:tcBorders>
          </w:tcPr>
          <w:p w:rsidR="00C44B01" w:rsidP="0024551B" w:rsidRDefault="00B37E07" w14:paraId="7BD858E2" w14:textId="77777777">
            <w:pPr>
              <w:pStyle w:val="ChartText"/>
              <w:jc w:val="center"/>
            </w:pPr>
            <w:r>
              <w:t>N</w:t>
            </w:r>
          </w:p>
        </w:tc>
        <w:tc>
          <w:tcPr>
            <w:tcW w:w="7829"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35D6D39B" w14:textId="48148495">
            <w:pPr>
              <w:pStyle w:val="ChartText"/>
            </w:pPr>
            <w:r w:rsidRPr="00733A79">
              <w:t>Enter the sequence number 001. This field is not relevant to Data Match and may be left blank.</w:t>
            </w:r>
            <w:r w:rsidRPr="00733A79" w:rsidR="002D423F">
              <w:t xml:space="preserve"> </w:t>
            </w:r>
            <w:r w:rsidRPr="00733A79">
              <w:t>(Optional)</w:t>
            </w:r>
          </w:p>
        </w:tc>
      </w:tr>
      <w:tr w:rsidR="00BD23F3" w:rsidTr="005B2A5A" w14:paraId="229242BB"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200861ED" w14:textId="77777777">
            <w:pPr>
              <w:pStyle w:val="ChartText"/>
            </w:pPr>
            <w:r w:rsidRPr="00733A79">
              <w:t>Institution TIN</w:t>
            </w:r>
          </w:p>
        </w:tc>
        <w:tc>
          <w:tcPr>
            <w:tcW w:w="1172" w:type="dxa"/>
            <w:tcBorders>
              <w:top w:val="single" w:color="000000" w:sz="5" w:space="0"/>
              <w:left w:val="single" w:color="000000" w:sz="5" w:space="0"/>
              <w:bottom w:val="single" w:color="000000" w:sz="5" w:space="0"/>
              <w:right w:val="single" w:color="000000" w:sz="5" w:space="0"/>
            </w:tcBorders>
          </w:tcPr>
          <w:p w:rsidR="00C44B01" w:rsidP="0024551B" w:rsidRDefault="00B37E07" w14:paraId="7CA17DB6" w14:textId="77777777">
            <w:pPr>
              <w:pStyle w:val="ChartText"/>
              <w:jc w:val="center"/>
            </w:pPr>
            <w:r>
              <w:t>7</w:t>
            </w:r>
            <w:r>
              <w:rPr>
                <w:spacing w:val="-1"/>
              </w:rPr>
              <w:t>-</w:t>
            </w:r>
            <w:r>
              <w:t>15</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5A60AD4C" w14:textId="77777777">
            <w:pPr>
              <w:pStyle w:val="ChartText"/>
              <w:jc w:val="center"/>
            </w:pPr>
            <w:r>
              <w:t>9</w:t>
            </w:r>
          </w:p>
        </w:tc>
        <w:tc>
          <w:tcPr>
            <w:tcW w:w="725" w:type="dxa"/>
            <w:tcBorders>
              <w:top w:val="single" w:color="000000" w:sz="5" w:space="0"/>
              <w:left w:val="single" w:color="000000" w:sz="5" w:space="0"/>
              <w:bottom w:val="single" w:color="000000" w:sz="5" w:space="0"/>
              <w:right w:val="single" w:color="000000" w:sz="5" w:space="0"/>
            </w:tcBorders>
          </w:tcPr>
          <w:p w:rsidR="00C44B01" w:rsidP="0024551B" w:rsidRDefault="00B37E07" w14:paraId="49E511F4" w14:textId="77777777">
            <w:pPr>
              <w:pStyle w:val="ChartText"/>
              <w:jc w:val="center"/>
            </w:pPr>
            <w:r>
              <w:t>N</w:t>
            </w:r>
          </w:p>
        </w:tc>
        <w:tc>
          <w:tcPr>
            <w:tcW w:w="7829"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73EE9335" w14:textId="77777777">
            <w:pPr>
              <w:pStyle w:val="ChartText"/>
            </w:pPr>
            <w:r w:rsidRPr="00733A79">
              <w:t>This must be the valid nine-digit Taxpayer Identification Number (TIN) assigned to your financial institution. Do not enter spaces, hyphens, or alpha</w:t>
            </w:r>
            <w:r w:rsidRPr="00733A79" w:rsidR="00BD23F3">
              <w:t>betic</w:t>
            </w:r>
            <w:r w:rsidRPr="00733A79">
              <w:t xml:space="preserve"> characters.</w:t>
            </w:r>
          </w:p>
        </w:tc>
      </w:tr>
      <w:tr w:rsidR="00BD23F3" w:rsidTr="005B2A5A" w14:paraId="7FB01199"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6016B7C1" w14:textId="77777777">
            <w:pPr>
              <w:pStyle w:val="ChartText"/>
            </w:pPr>
            <w:r w:rsidRPr="00733A79">
              <w:t>Institution Name Control</w:t>
            </w:r>
          </w:p>
        </w:tc>
        <w:tc>
          <w:tcPr>
            <w:tcW w:w="1172" w:type="dxa"/>
            <w:tcBorders>
              <w:top w:val="single" w:color="000000" w:sz="5" w:space="0"/>
              <w:left w:val="single" w:color="000000" w:sz="5" w:space="0"/>
              <w:bottom w:val="single" w:color="000000" w:sz="5" w:space="0"/>
              <w:right w:val="single" w:color="000000" w:sz="5" w:space="0"/>
            </w:tcBorders>
          </w:tcPr>
          <w:p w:rsidR="00C44B01" w:rsidP="0024551B" w:rsidRDefault="00B37E07" w14:paraId="62944D50" w14:textId="77777777">
            <w:pPr>
              <w:pStyle w:val="ChartText"/>
              <w:jc w:val="center"/>
            </w:pPr>
            <w:r>
              <w:t>16</w:t>
            </w:r>
            <w:r>
              <w:rPr>
                <w:spacing w:val="-1"/>
              </w:rPr>
              <w:t>-</w:t>
            </w:r>
            <w:r>
              <w:t>19</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6E66ECF9" w14:textId="77777777">
            <w:pPr>
              <w:pStyle w:val="ChartText"/>
              <w:jc w:val="center"/>
            </w:pPr>
            <w:r>
              <w:t>4</w:t>
            </w:r>
          </w:p>
        </w:tc>
        <w:tc>
          <w:tcPr>
            <w:tcW w:w="725" w:type="dxa"/>
            <w:tcBorders>
              <w:top w:val="single" w:color="000000" w:sz="5" w:space="0"/>
              <w:left w:val="single" w:color="000000" w:sz="5" w:space="0"/>
              <w:bottom w:val="single" w:color="000000" w:sz="5" w:space="0"/>
              <w:right w:val="single" w:color="000000" w:sz="5" w:space="0"/>
            </w:tcBorders>
          </w:tcPr>
          <w:p w:rsidR="00C44B01" w:rsidP="0024551B" w:rsidRDefault="00B37E07" w14:paraId="7D9DF068" w14:textId="77777777">
            <w:pPr>
              <w:pStyle w:val="ChartText"/>
              <w:jc w:val="center"/>
            </w:pPr>
            <w:r>
              <w:rPr>
                <w:spacing w:val="-1"/>
              </w:rPr>
              <w:t>A</w:t>
            </w:r>
            <w:r>
              <w:t>/N</w:t>
            </w:r>
          </w:p>
        </w:tc>
        <w:tc>
          <w:tcPr>
            <w:tcW w:w="7829"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2F1CD1F9" w14:textId="77777777">
            <w:pPr>
              <w:pStyle w:val="ChartText"/>
            </w:pPr>
            <w:r w:rsidRPr="00733A79">
              <w:t>You can obtain the Payer Name Control only from the mail label on the 1099 package mailed to most payers each December. If a 1099 package was not received or the Payer Name Control is unknown, leave this field blank. (Optional)</w:t>
            </w:r>
          </w:p>
        </w:tc>
      </w:tr>
      <w:tr w:rsidR="00BD23F3" w:rsidTr="005B2A5A" w14:paraId="6487B1AA"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20A01A1D" w14:textId="77777777">
            <w:pPr>
              <w:pStyle w:val="ChartText"/>
            </w:pPr>
            <w:r w:rsidRPr="00733A79">
              <w:t>Year and Month</w:t>
            </w:r>
          </w:p>
        </w:tc>
        <w:tc>
          <w:tcPr>
            <w:tcW w:w="1172" w:type="dxa"/>
            <w:tcBorders>
              <w:top w:val="single" w:color="000000" w:sz="5" w:space="0"/>
              <w:left w:val="single" w:color="000000" w:sz="5" w:space="0"/>
              <w:bottom w:val="single" w:color="000000" w:sz="5" w:space="0"/>
              <w:right w:val="single" w:color="000000" w:sz="5" w:space="0"/>
            </w:tcBorders>
          </w:tcPr>
          <w:p w:rsidR="00C44B01" w:rsidP="0024551B" w:rsidRDefault="00B37E07" w14:paraId="39168402" w14:textId="77777777">
            <w:pPr>
              <w:pStyle w:val="ChartText"/>
              <w:jc w:val="center"/>
            </w:pPr>
            <w:r>
              <w:t>20</w:t>
            </w:r>
            <w:r>
              <w:rPr>
                <w:spacing w:val="-1"/>
              </w:rPr>
              <w:t>-</w:t>
            </w:r>
            <w:r>
              <w:t>25</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2FD3006B" w14:textId="77777777">
            <w:pPr>
              <w:pStyle w:val="ChartText"/>
              <w:jc w:val="center"/>
            </w:pPr>
            <w:r>
              <w:t>6</w:t>
            </w:r>
          </w:p>
        </w:tc>
        <w:tc>
          <w:tcPr>
            <w:tcW w:w="725" w:type="dxa"/>
            <w:tcBorders>
              <w:top w:val="single" w:color="000000" w:sz="5" w:space="0"/>
              <w:left w:val="single" w:color="000000" w:sz="5" w:space="0"/>
              <w:bottom w:val="single" w:color="000000" w:sz="5" w:space="0"/>
              <w:right w:val="single" w:color="000000" w:sz="5" w:space="0"/>
            </w:tcBorders>
          </w:tcPr>
          <w:p w:rsidR="00C44B01" w:rsidP="0024551B" w:rsidRDefault="00B37E07" w14:paraId="4CC3CB7B" w14:textId="77777777">
            <w:pPr>
              <w:pStyle w:val="ChartText"/>
              <w:jc w:val="center"/>
            </w:pPr>
            <w:r>
              <w:t>N</w:t>
            </w:r>
          </w:p>
        </w:tc>
        <w:tc>
          <w:tcPr>
            <w:tcW w:w="7829"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0E6219E2" w14:textId="69B25FEE">
            <w:pPr>
              <w:pStyle w:val="ChartText"/>
            </w:pPr>
            <w:r w:rsidRPr="00733A79">
              <w:t xml:space="preserve">Enter the year and month the file generated in CCYYMM format. For example, </w:t>
            </w:r>
            <w:r w:rsidRPr="00733A79" w:rsidR="007524F1">
              <w:t xml:space="preserve">enter </w:t>
            </w:r>
            <w:r w:rsidRPr="00733A79">
              <w:t xml:space="preserve">April </w:t>
            </w:r>
            <w:r w:rsidRPr="00733A79" w:rsidR="00BD23F3">
              <w:t xml:space="preserve">2021 </w:t>
            </w:r>
            <w:r w:rsidRPr="00733A79">
              <w:t xml:space="preserve">as </w:t>
            </w:r>
            <w:r w:rsidRPr="00733A79" w:rsidR="00BD23F3">
              <w:rPr>
                <w:b/>
              </w:rPr>
              <w:t>202</w:t>
            </w:r>
            <w:r w:rsidRPr="00733A79" w:rsidR="00D852EB">
              <w:rPr>
                <w:b/>
              </w:rPr>
              <w:t>1</w:t>
            </w:r>
            <w:r w:rsidRPr="00733A79" w:rsidR="00BD23F3">
              <w:rPr>
                <w:b/>
              </w:rPr>
              <w:t>04</w:t>
            </w:r>
            <w:r w:rsidRPr="00733A79">
              <w:t>.</w:t>
            </w:r>
          </w:p>
        </w:tc>
      </w:tr>
      <w:tr w:rsidR="00BD23F3" w:rsidTr="005B2A5A" w14:paraId="5750836E"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44B7BA4C" w14:textId="77777777">
            <w:pPr>
              <w:pStyle w:val="ChartText"/>
            </w:pPr>
            <w:r w:rsidRPr="00733A79">
              <w:t>Filler</w:t>
            </w:r>
          </w:p>
        </w:tc>
        <w:tc>
          <w:tcPr>
            <w:tcW w:w="1172" w:type="dxa"/>
            <w:tcBorders>
              <w:top w:val="single" w:color="000000" w:sz="5" w:space="0"/>
              <w:left w:val="single" w:color="000000" w:sz="5" w:space="0"/>
              <w:bottom w:val="single" w:color="000000" w:sz="5" w:space="0"/>
              <w:right w:val="single" w:color="000000" w:sz="5" w:space="0"/>
            </w:tcBorders>
          </w:tcPr>
          <w:p w:rsidR="00C44B01" w:rsidP="0024551B" w:rsidRDefault="00B37E07" w14:paraId="5772D2E5" w14:textId="77777777">
            <w:pPr>
              <w:pStyle w:val="ChartText"/>
              <w:jc w:val="center"/>
            </w:pPr>
            <w:r>
              <w:t>26</w:t>
            </w:r>
            <w:r>
              <w:rPr>
                <w:spacing w:val="-1"/>
              </w:rPr>
              <w:t>-</w:t>
            </w:r>
            <w:r>
              <w:t>31</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6B117A7F" w14:textId="77777777">
            <w:pPr>
              <w:pStyle w:val="ChartText"/>
              <w:jc w:val="center"/>
            </w:pPr>
            <w:r>
              <w:t>6</w:t>
            </w:r>
          </w:p>
        </w:tc>
        <w:tc>
          <w:tcPr>
            <w:tcW w:w="725" w:type="dxa"/>
            <w:tcBorders>
              <w:top w:val="single" w:color="000000" w:sz="5" w:space="0"/>
              <w:left w:val="single" w:color="000000" w:sz="5" w:space="0"/>
              <w:bottom w:val="single" w:color="000000" w:sz="5" w:space="0"/>
              <w:right w:val="single" w:color="000000" w:sz="5" w:space="0"/>
            </w:tcBorders>
          </w:tcPr>
          <w:p w:rsidR="00C44B01" w:rsidP="0024551B" w:rsidRDefault="00B37E07" w14:paraId="18955C24" w14:textId="77777777">
            <w:pPr>
              <w:pStyle w:val="ChartText"/>
              <w:jc w:val="center"/>
            </w:pPr>
            <w:r>
              <w:rPr>
                <w:spacing w:val="-1"/>
              </w:rPr>
              <w:t>A</w:t>
            </w:r>
            <w:r>
              <w:t>/N</w:t>
            </w:r>
          </w:p>
        </w:tc>
        <w:tc>
          <w:tcPr>
            <w:tcW w:w="7829"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34FC8A40" w14:textId="77777777">
            <w:pPr>
              <w:pStyle w:val="ChartText"/>
            </w:pPr>
            <w:r w:rsidRPr="00733A79">
              <w:t>Space filled.</w:t>
            </w:r>
          </w:p>
        </w:tc>
      </w:tr>
      <w:tr w:rsidR="00BD23F3" w:rsidTr="005B2A5A" w14:paraId="53A435DD"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46CEE60E" w14:textId="77777777">
            <w:pPr>
              <w:pStyle w:val="ChartText"/>
            </w:pPr>
            <w:r w:rsidRPr="00733A79">
              <w:t>Test/Corr Indicator</w:t>
            </w:r>
          </w:p>
        </w:tc>
        <w:tc>
          <w:tcPr>
            <w:tcW w:w="1172" w:type="dxa"/>
            <w:tcBorders>
              <w:top w:val="single" w:color="000000" w:sz="5" w:space="0"/>
              <w:left w:val="single" w:color="000000" w:sz="5" w:space="0"/>
              <w:bottom w:val="single" w:color="000000" w:sz="5" w:space="0"/>
              <w:right w:val="single" w:color="000000" w:sz="5" w:space="0"/>
            </w:tcBorders>
          </w:tcPr>
          <w:p w:rsidR="00C44B01" w:rsidP="0024551B" w:rsidRDefault="00B37E07" w14:paraId="0A5C91CA" w14:textId="77777777">
            <w:pPr>
              <w:pStyle w:val="ChartText"/>
              <w:jc w:val="center"/>
            </w:pPr>
            <w:r>
              <w:t>32</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1C5198AC" w14:textId="77777777">
            <w:pPr>
              <w:pStyle w:val="ChartText"/>
              <w:jc w:val="center"/>
            </w:pPr>
            <w:r>
              <w:t>1</w:t>
            </w:r>
          </w:p>
        </w:tc>
        <w:tc>
          <w:tcPr>
            <w:tcW w:w="725" w:type="dxa"/>
            <w:tcBorders>
              <w:top w:val="single" w:color="000000" w:sz="5" w:space="0"/>
              <w:left w:val="single" w:color="000000" w:sz="5" w:space="0"/>
              <w:bottom w:val="single" w:color="000000" w:sz="5" w:space="0"/>
              <w:right w:val="single" w:color="000000" w:sz="5" w:space="0"/>
            </w:tcBorders>
          </w:tcPr>
          <w:p w:rsidR="00C44B01" w:rsidP="0024551B" w:rsidRDefault="00B37E07" w14:paraId="015AD15C" w14:textId="77777777">
            <w:pPr>
              <w:pStyle w:val="ChartText"/>
              <w:jc w:val="center"/>
            </w:pPr>
            <w:r>
              <w:t>A</w:t>
            </w:r>
          </w:p>
        </w:tc>
        <w:tc>
          <w:tcPr>
            <w:tcW w:w="7829" w:type="dxa"/>
            <w:tcBorders>
              <w:top w:val="single" w:color="000000" w:sz="5" w:space="0"/>
              <w:left w:val="single" w:color="000000" w:sz="5" w:space="0"/>
              <w:bottom w:val="single" w:color="000000" w:sz="5" w:space="0"/>
              <w:right w:val="single" w:color="000000" w:sz="5" w:space="0"/>
            </w:tcBorders>
          </w:tcPr>
          <w:p w:rsidRPr="00733A79" w:rsidR="0024551B" w:rsidP="00733A79" w:rsidRDefault="00B37E07" w14:paraId="141E65DB" w14:textId="77777777">
            <w:pPr>
              <w:pStyle w:val="ChartText"/>
            </w:pPr>
            <w:r w:rsidRPr="00733A79">
              <w:t>Enter a valid test/corr indicator.</w:t>
            </w:r>
            <w:r w:rsidRPr="00733A79" w:rsidR="002D423F">
              <w:t xml:space="preserve"> </w:t>
            </w:r>
          </w:p>
          <w:p w:rsidRPr="00733A79" w:rsidR="00C44B01" w:rsidP="00733A79" w:rsidRDefault="00B37E07" w14:paraId="6D363535" w14:textId="48DE92D1">
            <w:pPr>
              <w:pStyle w:val="ChartText"/>
            </w:pPr>
            <w:r w:rsidRPr="00733A79">
              <w:t xml:space="preserve">Enter a </w:t>
            </w:r>
            <w:r w:rsidRPr="00733A79">
              <w:rPr>
                <w:b/>
              </w:rPr>
              <w:t>T</w:t>
            </w:r>
            <w:r w:rsidRPr="00733A79" w:rsidR="003922A4">
              <w:t xml:space="preserve"> </w:t>
            </w:r>
            <w:r w:rsidRPr="00733A79">
              <w:t>if this is a test file</w:t>
            </w:r>
            <w:r w:rsidRPr="00733A79" w:rsidR="00BD23F3">
              <w:t xml:space="preserve">; </w:t>
            </w:r>
            <w:r w:rsidRPr="00733A79">
              <w:t>otherwise</w:t>
            </w:r>
            <w:r w:rsidRPr="00733A79" w:rsidR="00BD23F3">
              <w:t>,</w:t>
            </w:r>
            <w:r w:rsidRPr="00733A79">
              <w:t xml:space="preserve"> leave blank. (Optional)</w:t>
            </w:r>
          </w:p>
        </w:tc>
      </w:tr>
      <w:tr w:rsidR="00BD23F3" w:rsidTr="005B2A5A" w14:paraId="7F6D9121"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5DB34E67" w14:textId="77777777">
            <w:pPr>
              <w:pStyle w:val="ChartText"/>
            </w:pPr>
            <w:r w:rsidRPr="00733A79">
              <w:t>Service Bureau Indicator</w:t>
            </w:r>
          </w:p>
        </w:tc>
        <w:tc>
          <w:tcPr>
            <w:tcW w:w="1172" w:type="dxa"/>
            <w:tcBorders>
              <w:top w:val="single" w:color="000000" w:sz="5" w:space="0"/>
              <w:left w:val="single" w:color="000000" w:sz="5" w:space="0"/>
              <w:bottom w:val="single" w:color="000000" w:sz="5" w:space="0"/>
              <w:right w:val="single" w:color="000000" w:sz="5" w:space="0"/>
            </w:tcBorders>
          </w:tcPr>
          <w:p w:rsidR="00C44B01" w:rsidP="0024551B" w:rsidRDefault="00B37E07" w14:paraId="42D3AD92" w14:textId="77777777">
            <w:pPr>
              <w:pStyle w:val="ChartText"/>
              <w:jc w:val="center"/>
            </w:pPr>
            <w:r>
              <w:t>33</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4DB67FF2" w14:textId="77777777">
            <w:pPr>
              <w:pStyle w:val="ChartText"/>
              <w:jc w:val="center"/>
            </w:pPr>
            <w:r>
              <w:t>1</w:t>
            </w:r>
          </w:p>
        </w:tc>
        <w:tc>
          <w:tcPr>
            <w:tcW w:w="725" w:type="dxa"/>
            <w:tcBorders>
              <w:top w:val="single" w:color="000000" w:sz="5" w:space="0"/>
              <w:left w:val="single" w:color="000000" w:sz="5" w:space="0"/>
              <w:bottom w:val="single" w:color="000000" w:sz="5" w:space="0"/>
              <w:right w:val="single" w:color="000000" w:sz="5" w:space="0"/>
            </w:tcBorders>
          </w:tcPr>
          <w:p w:rsidR="00C44B01" w:rsidP="0024551B" w:rsidRDefault="00B37E07" w14:paraId="6D5752CF" w14:textId="77777777">
            <w:pPr>
              <w:pStyle w:val="ChartText"/>
              <w:jc w:val="center"/>
            </w:pPr>
            <w:r>
              <w:t>N</w:t>
            </w:r>
          </w:p>
        </w:tc>
        <w:tc>
          <w:tcPr>
            <w:tcW w:w="7829"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4A10BE9E" w14:textId="1BE4C353">
            <w:pPr>
              <w:pStyle w:val="ChartText"/>
            </w:pPr>
            <w:r w:rsidRPr="00733A79">
              <w:t xml:space="preserve">Enter a </w:t>
            </w:r>
            <w:r w:rsidRPr="00733A79">
              <w:rPr>
                <w:b/>
              </w:rPr>
              <w:t>1</w:t>
            </w:r>
            <w:r w:rsidRPr="00733A79" w:rsidR="003922A4">
              <w:t xml:space="preserve"> </w:t>
            </w:r>
            <w:r w:rsidRPr="00733A79">
              <w:t>if you used a person or organization to prepare or submit data match information. A parent company submitting data for a subsidiary is not considered a service agent.</w:t>
            </w:r>
            <w:r w:rsidRPr="00733A79" w:rsidR="002D423F">
              <w:t xml:space="preserve"> </w:t>
            </w:r>
            <w:r w:rsidRPr="00733A79">
              <w:t>(Optional)</w:t>
            </w:r>
          </w:p>
        </w:tc>
      </w:tr>
      <w:tr w:rsidR="00BD23F3" w:rsidTr="005B2A5A" w14:paraId="2A7119F9"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733A79" w:rsidR="00C44B01" w:rsidP="00733A79" w:rsidRDefault="00B37E07" w14:paraId="2965A81C" w14:textId="77777777">
            <w:pPr>
              <w:pStyle w:val="ChartText"/>
            </w:pPr>
            <w:r w:rsidRPr="00733A79">
              <w:t>Filler</w:t>
            </w:r>
          </w:p>
        </w:tc>
        <w:tc>
          <w:tcPr>
            <w:tcW w:w="1172" w:type="dxa"/>
            <w:tcBorders>
              <w:top w:val="single" w:color="000000" w:sz="5" w:space="0"/>
              <w:left w:val="single" w:color="000000" w:sz="5" w:space="0"/>
              <w:bottom w:val="single" w:color="000000" w:sz="5" w:space="0"/>
              <w:right w:val="single" w:color="000000" w:sz="5" w:space="0"/>
            </w:tcBorders>
          </w:tcPr>
          <w:p w:rsidR="00C44B01" w:rsidP="0024551B" w:rsidRDefault="00B37E07" w14:paraId="3BEEFD3C" w14:textId="77777777">
            <w:pPr>
              <w:pStyle w:val="ChartText"/>
              <w:jc w:val="center"/>
            </w:pPr>
            <w:r>
              <w:t>34</w:t>
            </w:r>
            <w:r>
              <w:rPr>
                <w:spacing w:val="-1"/>
              </w:rPr>
              <w:t>-</w:t>
            </w:r>
            <w:r>
              <w:t>41</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5A75B013" w14:textId="77777777">
            <w:pPr>
              <w:pStyle w:val="ChartText"/>
              <w:jc w:val="center"/>
            </w:pPr>
            <w:r>
              <w:t>8</w:t>
            </w:r>
          </w:p>
        </w:tc>
        <w:tc>
          <w:tcPr>
            <w:tcW w:w="725" w:type="dxa"/>
            <w:tcBorders>
              <w:top w:val="single" w:color="000000" w:sz="5" w:space="0"/>
              <w:left w:val="single" w:color="000000" w:sz="5" w:space="0"/>
              <w:bottom w:val="single" w:color="000000" w:sz="5" w:space="0"/>
              <w:right w:val="single" w:color="000000" w:sz="5" w:space="0"/>
            </w:tcBorders>
          </w:tcPr>
          <w:p w:rsidR="00C44B01" w:rsidP="0024551B" w:rsidRDefault="00B37E07" w14:paraId="6FF0BB77" w14:textId="77777777">
            <w:pPr>
              <w:pStyle w:val="ChartText"/>
              <w:jc w:val="center"/>
            </w:pPr>
            <w:r>
              <w:rPr>
                <w:spacing w:val="-1"/>
              </w:rPr>
              <w:t>A</w:t>
            </w:r>
            <w:r>
              <w:t>/N</w:t>
            </w:r>
          </w:p>
        </w:tc>
        <w:tc>
          <w:tcPr>
            <w:tcW w:w="7829"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0154BA06" w14:textId="77777777">
            <w:pPr>
              <w:pStyle w:val="ChartText"/>
            </w:pPr>
            <w:r w:rsidRPr="00F600A9">
              <w:t>Space filled.</w:t>
            </w:r>
          </w:p>
        </w:tc>
      </w:tr>
      <w:tr w:rsidR="00BD23F3" w:rsidTr="005B2A5A" w14:paraId="1696F272"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4FFE3C39" w14:textId="77777777">
            <w:pPr>
              <w:pStyle w:val="ChartText"/>
            </w:pPr>
            <w:r w:rsidRPr="00F600A9">
              <w:t>Mag Tape Indicator</w:t>
            </w:r>
          </w:p>
        </w:tc>
        <w:tc>
          <w:tcPr>
            <w:tcW w:w="1172" w:type="dxa"/>
            <w:tcBorders>
              <w:top w:val="single" w:color="000000" w:sz="5" w:space="0"/>
              <w:left w:val="single" w:color="000000" w:sz="5" w:space="0"/>
              <w:bottom w:val="single" w:color="000000" w:sz="5" w:space="0"/>
              <w:right w:val="single" w:color="000000" w:sz="5" w:space="0"/>
            </w:tcBorders>
          </w:tcPr>
          <w:p w:rsidR="00C44B01" w:rsidP="0024551B" w:rsidRDefault="00B37E07" w14:paraId="67594915" w14:textId="77777777">
            <w:pPr>
              <w:pStyle w:val="ChartText"/>
              <w:jc w:val="center"/>
            </w:pPr>
            <w:r>
              <w:t>42</w:t>
            </w:r>
            <w:r>
              <w:rPr>
                <w:spacing w:val="-1"/>
              </w:rPr>
              <w:t>-</w:t>
            </w:r>
            <w:r>
              <w:t>43</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6755A236" w14:textId="77777777">
            <w:pPr>
              <w:pStyle w:val="ChartText"/>
              <w:jc w:val="center"/>
            </w:pPr>
            <w:r>
              <w:t>2</w:t>
            </w:r>
          </w:p>
        </w:tc>
        <w:tc>
          <w:tcPr>
            <w:tcW w:w="725" w:type="dxa"/>
            <w:tcBorders>
              <w:top w:val="single" w:color="000000" w:sz="5" w:space="0"/>
              <w:left w:val="single" w:color="000000" w:sz="5" w:space="0"/>
              <w:bottom w:val="single" w:color="000000" w:sz="5" w:space="0"/>
              <w:right w:val="single" w:color="000000" w:sz="5" w:space="0"/>
            </w:tcBorders>
          </w:tcPr>
          <w:p w:rsidR="00C44B01" w:rsidP="0024551B" w:rsidRDefault="00B37E07" w14:paraId="5B3CEDEC" w14:textId="77777777">
            <w:pPr>
              <w:pStyle w:val="ChartText"/>
              <w:jc w:val="center"/>
            </w:pPr>
            <w:r>
              <w:t>A</w:t>
            </w:r>
          </w:p>
        </w:tc>
        <w:tc>
          <w:tcPr>
            <w:tcW w:w="7829"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4B805DAF" w14:textId="39E00041">
            <w:pPr>
              <w:pStyle w:val="ChartText"/>
            </w:pPr>
            <w:r w:rsidRPr="00F600A9">
              <w:t xml:space="preserve">Enter the letters </w:t>
            </w:r>
            <w:r w:rsidRPr="00F600A9">
              <w:rPr>
                <w:b/>
              </w:rPr>
              <w:t>LS</w:t>
            </w:r>
            <w:r w:rsidRPr="00F600A9" w:rsidR="003922A4">
              <w:t xml:space="preserve"> </w:t>
            </w:r>
            <w:r w:rsidRPr="00F600A9">
              <w:t>if you are filing a magnetic tape or cartridge</w:t>
            </w:r>
            <w:r w:rsidRPr="00F600A9" w:rsidR="00BD23F3">
              <w:t xml:space="preserve">; </w:t>
            </w:r>
            <w:r w:rsidRPr="00F600A9">
              <w:t>otherwise</w:t>
            </w:r>
            <w:r w:rsidRPr="00F600A9" w:rsidR="00BD23F3">
              <w:t>,</w:t>
            </w:r>
            <w:r w:rsidRPr="00F600A9">
              <w:t xml:space="preserve"> leave blank. (Optional)</w:t>
            </w:r>
          </w:p>
        </w:tc>
      </w:tr>
      <w:tr w:rsidR="00BD23F3" w:rsidTr="005B2A5A" w14:paraId="488B5C02"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37DFBA29" w14:textId="77777777">
            <w:pPr>
              <w:pStyle w:val="ChartText"/>
            </w:pPr>
            <w:r w:rsidRPr="00F600A9">
              <w:t>Filler</w:t>
            </w:r>
          </w:p>
        </w:tc>
        <w:tc>
          <w:tcPr>
            <w:tcW w:w="1172" w:type="dxa"/>
            <w:tcBorders>
              <w:top w:val="single" w:color="000000" w:sz="5" w:space="0"/>
              <w:left w:val="single" w:color="000000" w:sz="5" w:space="0"/>
              <w:bottom w:val="single" w:color="000000" w:sz="5" w:space="0"/>
              <w:right w:val="single" w:color="000000" w:sz="5" w:space="0"/>
            </w:tcBorders>
          </w:tcPr>
          <w:p w:rsidR="00C44B01" w:rsidP="0024551B" w:rsidRDefault="00B37E07" w14:paraId="1CF579F5" w14:textId="77777777">
            <w:pPr>
              <w:pStyle w:val="ChartText"/>
              <w:jc w:val="center"/>
            </w:pPr>
            <w:r>
              <w:t>44</w:t>
            </w:r>
            <w:r>
              <w:rPr>
                <w:spacing w:val="-1"/>
              </w:rPr>
              <w:t>-</w:t>
            </w:r>
            <w:r>
              <w:t>48</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10547549" w14:textId="77777777">
            <w:pPr>
              <w:pStyle w:val="ChartText"/>
              <w:jc w:val="center"/>
            </w:pPr>
            <w:r>
              <w:t>5</w:t>
            </w:r>
          </w:p>
        </w:tc>
        <w:tc>
          <w:tcPr>
            <w:tcW w:w="725" w:type="dxa"/>
            <w:tcBorders>
              <w:top w:val="single" w:color="000000" w:sz="5" w:space="0"/>
              <w:left w:val="single" w:color="000000" w:sz="5" w:space="0"/>
              <w:bottom w:val="single" w:color="000000" w:sz="5" w:space="0"/>
              <w:right w:val="single" w:color="000000" w:sz="5" w:space="0"/>
            </w:tcBorders>
          </w:tcPr>
          <w:p w:rsidR="00C44B01" w:rsidP="0024551B" w:rsidRDefault="00B37E07" w14:paraId="13243DBA" w14:textId="77777777">
            <w:pPr>
              <w:pStyle w:val="ChartText"/>
              <w:jc w:val="center"/>
            </w:pPr>
            <w:r>
              <w:rPr>
                <w:spacing w:val="-1"/>
              </w:rPr>
              <w:t>A</w:t>
            </w:r>
            <w:r>
              <w:t>/N</w:t>
            </w:r>
          </w:p>
        </w:tc>
        <w:tc>
          <w:tcPr>
            <w:tcW w:w="7829"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7060B1A1" w14:textId="77777777">
            <w:pPr>
              <w:pStyle w:val="ChartText"/>
            </w:pPr>
            <w:r w:rsidRPr="00F600A9">
              <w:t>Space filled.</w:t>
            </w:r>
          </w:p>
        </w:tc>
      </w:tr>
      <w:tr w:rsidR="006E7F0A" w:rsidTr="005B2A5A" w14:paraId="64CAACFC"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25558F92" w14:textId="77777777">
            <w:pPr>
              <w:pStyle w:val="ChartText"/>
            </w:pPr>
            <w:r w:rsidRPr="00F600A9">
              <w:t>Foreign Corporation Indicator</w:t>
            </w:r>
          </w:p>
        </w:tc>
        <w:tc>
          <w:tcPr>
            <w:tcW w:w="1172" w:type="dxa"/>
            <w:tcBorders>
              <w:top w:val="single" w:color="000000" w:sz="5" w:space="0"/>
              <w:left w:val="single" w:color="000000" w:sz="5" w:space="0"/>
              <w:bottom w:val="single" w:color="000000" w:sz="5" w:space="0"/>
              <w:right w:val="single" w:color="000000" w:sz="5" w:space="0"/>
            </w:tcBorders>
          </w:tcPr>
          <w:p w:rsidR="006E7F0A" w:rsidP="0024551B" w:rsidRDefault="006E7F0A" w14:paraId="5E719B85" w14:textId="77777777">
            <w:pPr>
              <w:pStyle w:val="ChartText"/>
              <w:jc w:val="center"/>
            </w:pPr>
            <w:r>
              <w:t>49</w:t>
            </w:r>
          </w:p>
        </w:tc>
        <w:tc>
          <w:tcPr>
            <w:tcW w:w="902" w:type="dxa"/>
            <w:tcBorders>
              <w:top w:val="single" w:color="000000" w:sz="5" w:space="0"/>
              <w:left w:val="single" w:color="000000" w:sz="5" w:space="0"/>
              <w:bottom w:val="single" w:color="000000" w:sz="5" w:space="0"/>
              <w:right w:val="single" w:color="000000" w:sz="5" w:space="0"/>
            </w:tcBorders>
          </w:tcPr>
          <w:p w:rsidR="006E7F0A" w:rsidP="0024551B" w:rsidRDefault="006E7F0A" w14:paraId="47682218" w14:textId="77777777">
            <w:pPr>
              <w:pStyle w:val="ChartText"/>
              <w:jc w:val="center"/>
            </w:pPr>
            <w:r>
              <w:t>1</w:t>
            </w:r>
          </w:p>
        </w:tc>
        <w:tc>
          <w:tcPr>
            <w:tcW w:w="725" w:type="dxa"/>
            <w:tcBorders>
              <w:top w:val="single" w:color="000000" w:sz="5" w:space="0"/>
              <w:left w:val="single" w:color="000000" w:sz="5" w:space="0"/>
              <w:bottom w:val="single" w:color="000000" w:sz="5" w:space="0"/>
              <w:right w:val="single" w:color="000000" w:sz="5" w:space="0"/>
            </w:tcBorders>
          </w:tcPr>
          <w:p w:rsidR="006E7F0A" w:rsidP="0024551B" w:rsidRDefault="006E7F0A" w14:paraId="00F0D853" w14:textId="77777777">
            <w:pPr>
              <w:pStyle w:val="ChartText"/>
              <w:jc w:val="center"/>
            </w:pPr>
            <w:r>
              <w:t>N</w:t>
            </w:r>
          </w:p>
        </w:tc>
        <w:tc>
          <w:tcPr>
            <w:tcW w:w="7829"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32A7A751" w14:textId="77777777">
            <w:pPr>
              <w:pStyle w:val="ChartText"/>
            </w:pPr>
            <w:r w:rsidRPr="00F600A9">
              <w:t xml:space="preserve">Enter </w:t>
            </w:r>
            <w:r w:rsidRPr="00F600A9">
              <w:rPr>
                <w:b/>
              </w:rPr>
              <w:t>1</w:t>
            </w:r>
            <w:r w:rsidRPr="00F600A9">
              <w:t xml:space="preserve"> if the financial institution is a foreign corporation. If not, leave blank. A foreign corporation is any corporation organized or created other than in or under the laws of the Unites States, any of its states or territories, or the District of Columbia. (Optional)</w:t>
            </w:r>
          </w:p>
        </w:tc>
      </w:tr>
      <w:tr w:rsidR="006E7F0A" w:rsidTr="005B2A5A" w14:paraId="7E6B4A2E"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4E5B2DBA" w14:textId="77777777">
            <w:pPr>
              <w:pStyle w:val="ChartText"/>
            </w:pPr>
            <w:r w:rsidRPr="00F600A9">
              <w:t>Institution Name</w:t>
            </w:r>
          </w:p>
        </w:tc>
        <w:tc>
          <w:tcPr>
            <w:tcW w:w="1172" w:type="dxa"/>
            <w:tcBorders>
              <w:top w:val="single" w:color="000000" w:sz="5" w:space="0"/>
              <w:left w:val="single" w:color="000000" w:sz="5" w:space="0"/>
              <w:bottom w:val="single" w:color="000000" w:sz="5" w:space="0"/>
              <w:right w:val="single" w:color="000000" w:sz="5" w:space="0"/>
            </w:tcBorders>
          </w:tcPr>
          <w:p w:rsidR="006E7F0A" w:rsidP="0024551B" w:rsidRDefault="006E7F0A" w14:paraId="1AF62991" w14:textId="77777777">
            <w:pPr>
              <w:pStyle w:val="ChartText"/>
              <w:jc w:val="center"/>
            </w:pPr>
            <w:r>
              <w:t>50</w:t>
            </w:r>
            <w:r>
              <w:rPr>
                <w:spacing w:val="-1"/>
              </w:rPr>
              <w:t>-</w:t>
            </w:r>
            <w:r>
              <w:t>89</w:t>
            </w:r>
          </w:p>
        </w:tc>
        <w:tc>
          <w:tcPr>
            <w:tcW w:w="902" w:type="dxa"/>
            <w:tcBorders>
              <w:top w:val="single" w:color="000000" w:sz="5" w:space="0"/>
              <w:left w:val="single" w:color="000000" w:sz="5" w:space="0"/>
              <w:bottom w:val="single" w:color="000000" w:sz="5" w:space="0"/>
              <w:right w:val="single" w:color="000000" w:sz="5" w:space="0"/>
            </w:tcBorders>
          </w:tcPr>
          <w:p w:rsidR="006E7F0A" w:rsidP="0024551B" w:rsidRDefault="006E7F0A" w14:paraId="70A54FDA" w14:textId="77777777">
            <w:pPr>
              <w:pStyle w:val="ChartText"/>
              <w:jc w:val="center"/>
            </w:pPr>
            <w:r>
              <w:t>40</w:t>
            </w:r>
          </w:p>
        </w:tc>
        <w:tc>
          <w:tcPr>
            <w:tcW w:w="725" w:type="dxa"/>
            <w:tcBorders>
              <w:top w:val="single" w:color="000000" w:sz="5" w:space="0"/>
              <w:left w:val="single" w:color="000000" w:sz="5" w:space="0"/>
              <w:bottom w:val="single" w:color="000000" w:sz="5" w:space="0"/>
              <w:right w:val="single" w:color="000000" w:sz="5" w:space="0"/>
            </w:tcBorders>
          </w:tcPr>
          <w:p w:rsidR="006E7F0A" w:rsidP="0024551B" w:rsidRDefault="006E7F0A" w14:paraId="10F55689" w14:textId="77777777">
            <w:pPr>
              <w:pStyle w:val="ChartText"/>
              <w:jc w:val="center"/>
            </w:pPr>
            <w:r>
              <w:rPr>
                <w:spacing w:val="-1"/>
              </w:rPr>
              <w:t>A</w:t>
            </w:r>
            <w:r>
              <w:t>/N</w:t>
            </w:r>
          </w:p>
        </w:tc>
        <w:tc>
          <w:tcPr>
            <w:tcW w:w="7829"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2F056E75" w14:textId="77777777">
            <w:pPr>
              <w:pStyle w:val="ChartText"/>
            </w:pPr>
            <w:r w:rsidRPr="00F600A9">
              <w:t>Institution name for levy service. Enter the name of the institution whose TIN appears in positions 7-15 of this “A” Record. Enter the name the state will use for proper levy processing. This is especially important for mutual funds.</w:t>
            </w:r>
          </w:p>
        </w:tc>
      </w:tr>
      <w:tr w:rsidR="006E7F0A" w:rsidTr="005B2A5A" w14:paraId="2794EF1E"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7509B215" w14:textId="77777777">
            <w:pPr>
              <w:pStyle w:val="ChartText"/>
            </w:pPr>
            <w:r w:rsidRPr="00F600A9">
              <w:t>Second Institution Name (or Transfer Agent)</w:t>
            </w:r>
          </w:p>
        </w:tc>
        <w:tc>
          <w:tcPr>
            <w:tcW w:w="1172" w:type="dxa"/>
            <w:tcBorders>
              <w:top w:val="single" w:color="000000" w:sz="5" w:space="0"/>
              <w:left w:val="single" w:color="000000" w:sz="5" w:space="0"/>
              <w:bottom w:val="single" w:color="000000" w:sz="5" w:space="0"/>
              <w:right w:val="single" w:color="000000" w:sz="5" w:space="0"/>
            </w:tcBorders>
          </w:tcPr>
          <w:p w:rsidR="006E7F0A" w:rsidP="0024551B" w:rsidRDefault="006E7F0A" w14:paraId="1001B4B6" w14:textId="77777777">
            <w:pPr>
              <w:pStyle w:val="ChartText"/>
              <w:jc w:val="center"/>
            </w:pPr>
            <w:r>
              <w:t>90</w:t>
            </w:r>
            <w:r>
              <w:rPr>
                <w:spacing w:val="-1"/>
              </w:rPr>
              <w:t>-</w:t>
            </w:r>
            <w:r>
              <w:t>129</w:t>
            </w:r>
          </w:p>
        </w:tc>
        <w:tc>
          <w:tcPr>
            <w:tcW w:w="902" w:type="dxa"/>
            <w:tcBorders>
              <w:top w:val="single" w:color="000000" w:sz="5" w:space="0"/>
              <w:left w:val="single" w:color="000000" w:sz="5" w:space="0"/>
              <w:bottom w:val="single" w:color="000000" w:sz="5" w:space="0"/>
              <w:right w:val="single" w:color="000000" w:sz="5" w:space="0"/>
            </w:tcBorders>
          </w:tcPr>
          <w:p w:rsidR="006E7F0A" w:rsidP="0024551B" w:rsidRDefault="006E7F0A" w14:paraId="2C7E5EF1" w14:textId="77777777">
            <w:pPr>
              <w:pStyle w:val="ChartText"/>
              <w:jc w:val="center"/>
            </w:pPr>
            <w:r>
              <w:t>40</w:t>
            </w:r>
          </w:p>
        </w:tc>
        <w:tc>
          <w:tcPr>
            <w:tcW w:w="725" w:type="dxa"/>
            <w:tcBorders>
              <w:top w:val="single" w:color="000000" w:sz="5" w:space="0"/>
              <w:left w:val="single" w:color="000000" w:sz="5" w:space="0"/>
              <w:bottom w:val="single" w:color="000000" w:sz="5" w:space="0"/>
              <w:right w:val="single" w:color="000000" w:sz="5" w:space="0"/>
            </w:tcBorders>
          </w:tcPr>
          <w:p w:rsidR="006E7F0A" w:rsidP="0024551B" w:rsidRDefault="006E7F0A" w14:paraId="070D1F91" w14:textId="77777777">
            <w:pPr>
              <w:pStyle w:val="ChartText"/>
              <w:jc w:val="center"/>
            </w:pPr>
            <w:r>
              <w:rPr>
                <w:spacing w:val="-1"/>
              </w:rPr>
              <w:t>A</w:t>
            </w:r>
            <w:r>
              <w:t>/N</w:t>
            </w:r>
          </w:p>
        </w:tc>
        <w:tc>
          <w:tcPr>
            <w:tcW w:w="7829" w:type="dxa"/>
            <w:tcBorders>
              <w:top w:val="single" w:color="000000" w:sz="5" w:space="0"/>
              <w:left w:val="single" w:color="000000" w:sz="5" w:space="0"/>
              <w:bottom w:val="single" w:color="000000" w:sz="5" w:space="0"/>
              <w:right w:val="single" w:color="000000" w:sz="5" w:space="0"/>
            </w:tcBorders>
          </w:tcPr>
          <w:p w:rsidRPr="00F600A9" w:rsidR="00D852EB" w:rsidP="00F600A9" w:rsidRDefault="006E7F0A" w14:paraId="1D80B340" w14:textId="77777777">
            <w:pPr>
              <w:pStyle w:val="ChartText"/>
            </w:pPr>
            <w:r w:rsidRPr="00F600A9">
              <w:t xml:space="preserve">If the Transfer Agent Indicator in position 130 contains </w:t>
            </w:r>
            <w:r w:rsidRPr="00F600A9">
              <w:rPr>
                <w:b/>
              </w:rPr>
              <w:t>0</w:t>
            </w:r>
            <w:r w:rsidRPr="00F600A9">
              <w:t xml:space="preserve">, </w:t>
            </w:r>
            <w:r w:rsidRPr="00F600A9" w:rsidR="00D852EB">
              <w:t>meaning</w:t>
            </w:r>
            <w:r w:rsidRPr="00F600A9">
              <w:t xml:space="preserve"> there is no transfer agent, you </w:t>
            </w:r>
            <w:r w:rsidRPr="00F600A9" w:rsidR="00D852EB">
              <w:t>can</w:t>
            </w:r>
            <w:r w:rsidRPr="00F600A9">
              <w:t xml:space="preserve"> use this field to continue the institution name above. </w:t>
            </w:r>
          </w:p>
          <w:p w:rsidRPr="00F600A9" w:rsidR="00D852EB" w:rsidP="00F600A9" w:rsidRDefault="006E7F0A" w14:paraId="6D697337" w14:textId="77777777">
            <w:pPr>
              <w:pStyle w:val="ChartText"/>
            </w:pPr>
            <w:r w:rsidRPr="00F600A9">
              <w:t xml:space="preserve">If the indicator in position 130 contains a </w:t>
            </w:r>
            <w:r w:rsidRPr="00F600A9">
              <w:rPr>
                <w:b/>
              </w:rPr>
              <w:t>1</w:t>
            </w:r>
            <w:r w:rsidRPr="00F600A9">
              <w:t xml:space="preserve">, this field may contain the name of the transfer agent. Transfer agents are not relevant to data match, but this information will be accepted from institutions that change their Form 1099 programming for data match reporting. </w:t>
            </w:r>
          </w:p>
          <w:p w:rsidRPr="00F600A9" w:rsidR="006E7F0A" w:rsidP="00F600A9" w:rsidRDefault="006E7F0A" w14:paraId="01760470" w14:textId="77777777">
            <w:pPr>
              <w:pStyle w:val="ChartText"/>
            </w:pPr>
            <w:r w:rsidRPr="00F600A9">
              <w:t>Fill unused positions with spaces. (Optional)</w:t>
            </w:r>
          </w:p>
        </w:tc>
      </w:tr>
      <w:tr w:rsidR="006E7F0A" w:rsidTr="005B2A5A" w14:paraId="6B1457F6"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17A60EBF" w14:textId="77777777">
            <w:pPr>
              <w:pStyle w:val="ChartText"/>
            </w:pPr>
            <w:r w:rsidRPr="00F600A9">
              <w:t>Transfer Agent Indicator</w:t>
            </w:r>
          </w:p>
        </w:tc>
        <w:tc>
          <w:tcPr>
            <w:tcW w:w="1172" w:type="dxa"/>
            <w:tcBorders>
              <w:top w:val="single" w:color="000000" w:sz="5" w:space="0"/>
              <w:left w:val="single" w:color="000000" w:sz="5" w:space="0"/>
              <w:bottom w:val="single" w:color="000000" w:sz="5" w:space="0"/>
              <w:right w:val="single" w:color="000000" w:sz="5" w:space="0"/>
            </w:tcBorders>
          </w:tcPr>
          <w:p w:rsidR="006E7F0A" w:rsidP="0024551B" w:rsidRDefault="006E7F0A" w14:paraId="589060E2" w14:textId="77777777">
            <w:pPr>
              <w:pStyle w:val="ChartText"/>
              <w:jc w:val="center"/>
            </w:pPr>
            <w:r>
              <w:t>130</w:t>
            </w:r>
          </w:p>
        </w:tc>
        <w:tc>
          <w:tcPr>
            <w:tcW w:w="902" w:type="dxa"/>
            <w:tcBorders>
              <w:top w:val="single" w:color="000000" w:sz="5" w:space="0"/>
              <w:left w:val="single" w:color="000000" w:sz="5" w:space="0"/>
              <w:bottom w:val="single" w:color="000000" w:sz="5" w:space="0"/>
              <w:right w:val="single" w:color="000000" w:sz="5" w:space="0"/>
            </w:tcBorders>
          </w:tcPr>
          <w:p w:rsidR="006E7F0A" w:rsidP="0024551B" w:rsidRDefault="006E7F0A" w14:paraId="35E195BB" w14:textId="77777777">
            <w:pPr>
              <w:pStyle w:val="ChartText"/>
              <w:jc w:val="center"/>
            </w:pPr>
            <w:r>
              <w:t>1</w:t>
            </w:r>
          </w:p>
        </w:tc>
        <w:tc>
          <w:tcPr>
            <w:tcW w:w="725" w:type="dxa"/>
            <w:tcBorders>
              <w:top w:val="single" w:color="000000" w:sz="5" w:space="0"/>
              <w:left w:val="single" w:color="000000" w:sz="5" w:space="0"/>
              <w:bottom w:val="single" w:color="000000" w:sz="5" w:space="0"/>
              <w:right w:val="single" w:color="000000" w:sz="5" w:space="0"/>
            </w:tcBorders>
          </w:tcPr>
          <w:p w:rsidR="006E7F0A" w:rsidP="0024551B" w:rsidRDefault="006E7F0A" w14:paraId="2A39FE00" w14:textId="77777777">
            <w:pPr>
              <w:pStyle w:val="ChartText"/>
              <w:jc w:val="center"/>
            </w:pPr>
            <w:r>
              <w:t>N</w:t>
            </w:r>
          </w:p>
        </w:tc>
        <w:tc>
          <w:tcPr>
            <w:tcW w:w="7829" w:type="dxa"/>
            <w:tcBorders>
              <w:top w:val="single" w:color="000000" w:sz="5" w:space="0"/>
              <w:left w:val="single" w:color="000000" w:sz="5" w:space="0"/>
              <w:bottom w:val="single" w:color="000000" w:sz="5" w:space="0"/>
              <w:right w:val="single" w:color="000000" w:sz="5" w:space="0"/>
            </w:tcBorders>
          </w:tcPr>
          <w:p w:rsidRPr="00F600A9" w:rsidR="00D852EB" w:rsidP="00F600A9" w:rsidRDefault="006E7F0A" w14:paraId="0DD22264" w14:textId="77777777">
            <w:pPr>
              <w:pStyle w:val="ChartText"/>
            </w:pPr>
            <w:r w:rsidRPr="00F600A9">
              <w:t xml:space="preserve">Enter </w:t>
            </w:r>
            <w:r w:rsidRPr="00F600A9" w:rsidR="00D852EB">
              <w:rPr>
                <w:b/>
              </w:rPr>
              <w:t>1</w:t>
            </w:r>
            <w:r w:rsidRPr="00F600A9">
              <w:t xml:space="preserve"> if the entity in 90-129 is the Transfer Agent. A transfer agent is used by institutions to pay certain taxes. Transfer agents are not relevant to data match, but this information will be accepted from institutions that change their Form 1099 programming for data match reporting. </w:t>
            </w:r>
          </w:p>
          <w:p w:rsidRPr="00F600A9" w:rsidR="006E7F0A" w:rsidP="00F600A9" w:rsidRDefault="006E7F0A" w14:paraId="517E0861" w14:textId="77777777">
            <w:pPr>
              <w:pStyle w:val="ChartText"/>
            </w:pPr>
            <w:r w:rsidRPr="00F600A9">
              <w:t>Fill unused positions with spaces. (Optional)</w:t>
            </w:r>
          </w:p>
        </w:tc>
      </w:tr>
      <w:tr w:rsidR="006E7F0A" w:rsidTr="005B2A5A" w14:paraId="4E656681"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067F79B3" w14:textId="77777777">
            <w:pPr>
              <w:pStyle w:val="ChartText"/>
            </w:pPr>
            <w:r w:rsidRPr="00F600A9">
              <w:lastRenderedPageBreak/>
              <w:t>Institution Street Address</w:t>
            </w:r>
          </w:p>
        </w:tc>
        <w:tc>
          <w:tcPr>
            <w:tcW w:w="1172" w:type="dxa"/>
            <w:tcBorders>
              <w:top w:val="single" w:color="000000" w:sz="5" w:space="0"/>
              <w:left w:val="single" w:color="000000" w:sz="5" w:space="0"/>
              <w:bottom w:val="single" w:color="000000" w:sz="5" w:space="0"/>
              <w:right w:val="single" w:color="000000" w:sz="5" w:space="0"/>
            </w:tcBorders>
          </w:tcPr>
          <w:p w:rsidR="006E7F0A" w:rsidP="0024551B" w:rsidRDefault="006E7F0A" w14:paraId="636C68EB" w14:textId="77777777">
            <w:pPr>
              <w:pStyle w:val="ChartText"/>
              <w:jc w:val="center"/>
            </w:pPr>
            <w:r>
              <w:t>131</w:t>
            </w:r>
            <w:r>
              <w:rPr>
                <w:spacing w:val="-1"/>
              </w:rPr>
              <w:t>-</w:t>
            </w:r>
            <w:r>
              <w:t>170</w:t>
            </w:r>
          </w:p>
        </w:tc>
        <w:tc>
          <w:tcPr>
            <w:tcW w:w="902" w:type="dxa"/>
            <w:tcBorders>
              <w:top w:val="single" w:color="000000" w:sz="5" w:space="0"/>
              <w:left w:val="single" w:color="000000" w:sz="5" w:space="0"/>
              <w:bottom w:val="single" w:color="000000" w:sz="5" w:space="0"/>
              <w:right w:val="single" w:color="000000" w:sz="5" w:space="0"/>
            </w:tcBorders>
          </w:tcPr>
          <w:p w:rsidR="006E7F0A" w:rsidP="0024551B" w:rsidRDefault="006E7F0A" w14:paraId="5101F59B" w14:textId="77777777">
            <w:pPr>
              <w:pStyle w:val="ChartText"/>
              <w:jc w:val="center"/>
            </w:pPr>
            <w:r>
              <w:t>40</w:t>
            </w:r>
          </w:p>
        </w:tc>
        <w:tc>
          <w:tcPr>
            <w:tcW w:w="725" w:type="dxa"/>
            <w:tcBorders>
              <w:top w:val="single" w:color="000000" w:sz="5" w:space="0"/>
              <w:left w:val="single" w:color="000000" w:sz="5" w:space="0"/>
              <w:bottom w:val="single" w:color="000000" w:sz="5" w:space="0"/>
              <w:right w:val="single" w:color="000000" w:sz="5" w:space="0"/>
            </w:tcBorders>
          </w:tcPr>
          <w:p w:rsidR="006E7F0A" w:rsidP="0024551B" w:rsidRDefault="006E7F0A" w14:paraId="53382D46" w14:textId="77777777">
            <w:pPr>
              <w:pStyle w:val="ChartText"/>
              <w:jc w:val="center"/>
            </w:pPr>
          </w:p>
        </w:tc>
        <w:tc>
          <w:tcPr>
            <w:tcW w:w="7829"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2D2DBAD6" w14:textId="77777777">
            <w:pPr>
              <w:pStyle w:val="ChartText"/>
            </w:pPr>
            <w:r w:rsidRPr="00F600A9">
              <w:t>Address a levy should be mailed</w:t>
            </w:r>
            <w:r w:rsidRPr="00F600A9" w:rsidR="00D852EB">
              <w:t xml:space="preserve"> to</w:t>
            </w:r>
            <w:r w:rsidRPr="00F600A9">
              <w:t xml:space="preserve">. This address may differ from that entered in these positions for </w:t>
            </w:r>
            <w:r w:rsidRPr="00F600A9" w:rsidR="007524F1">
              <w:t>IRS</w:t>
            </w:r>
            <w:r w:rsidRPr="00F600A9">
              <w:t xml:space="preserve"> 1099 reporting, particularly for larger institutions. Verify and enter the address authorized to receive a state levy served on your institution.</w:t>
            </w:r>
          </w:p>
        </w:tc>
      </w:tr>
      <w:tr w:rsidR="006E7F0A" w:rsidTr="005B2A5A" w14:paraId="2F372C60"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231A36A3" w14:textId="77777777">
            <w:pPr>
              <w:pStyle w:val="ChartText"/>
            </w:pPr>
            <w:r w:rsidRPr="00F600A9">
              <w:t>Institution City</w:t>
            </w:r>
          </w:p>
        </w:tc>
        <w:tc>
          <w:tcPr>
            <w:tcW w:w="1172" w:type="dxa"/>
            <w:tcBorders>
              <w:top w:val="single" w:color="000000" w:sz="5" w:space="0"/>
              <w:left w:val="single" w:color="000000" w:sz="5" w:space="0"/>
              <w:bottom w:val="single" w:color="000000" w:sz="5" w:space="0"/>
              <w:right w:val="single" w:color="000000" w:sz="5" w:space="0"/>
            </w:tcBorders>
          </w:tcPr>
          <w:p w:rsidR="006E7F0A" w:rsidP="0024551B" w:rsidRDefault="006E7F0A" w14:paraId="3FAEC18A" w14:textId="77777777">
            <w:pPr>
              <w:pStyle w:val="ChartText"/>
              <w:jc w:val="center"/>
            </w:pPr>
            <w:r>
              <w:t>171</w:t>
            </w:r>
            <w:r>
              <w:rPr>
                <w:spacing w:val="-1"/>
              </w:rPr>
              <w:t>-</w:t>
            </w:r>
            <w:r>
              <w:t>199</w:t>
            </w:r>
          </w:p>
        </w:tc>
        <w:tc>
          <w:tcPr>
            <w:tcW w:w="902" w:type="dxa"/>
            <w:tcBorders>
              <w:top w:val="single" w:color="000000" w:sz="5" w:space="0"/>
              <w:left w:val="single" w:color="000000" w:sz="5" w:space="0"/>
              <w:bottom w:val="single" w:color="000000" w:sz="5" w:space="0"/>
              <w:right w:val="single" w:color="000000" w:sz="5" w:space="0"/>
            </w:tcBorders>
          </w:tcPr>
          <w:p w:rsidR="006E7F0A" w:rsidP="0024551B" w:rsidRDefault="006E7F0A" w14:paraId="2E43990F" w14:textId="77777777">
            <w:pPr>
              <w:pStyle w:val="ChartText"/>
              <w:jc w:val="center"/>
            </w:pPr>
            <w:r>
              <w:t>29</w:t>
            </w:r>
          </w:p>
        </w:tc>
        <w:tc>
          <w:tcPr>
            <w:tcW w:w="725" w:type="dxa"/>
            <w:tcBorders>
              <w:top w:val="single" w:color="000000" w:sz="5" w:space="0"/>
              <w:left w:val="single" w:color="000000" w:sz="5" w:space="0"/>
              <w:bottom w:val="single" w:color="000000" w:sz="5" w:space="0"/>
              <w:right w:val="single" w:color="000000" w:sz="5" w:space="0"/>
            </w:tcBorders>
          </w:tcPr>
          <w:p w:rsidR="006E7F0A" w:rsidP="0024551B" w:rsidRDefault="006E7F0A" w14:paraId="7253AAB0" w14:textId="77777777">
            <w:pPr>
              <w:pStyle w:val="ChartText"/>
              <w:jc w:val="center"/>
            </w:pPr>
            <w:r>
              <w:t>A</w:t>
            </w:r>
          </w:p>
        </w:tc>
        <w:tc>
          <w:tcPr>
            <w:tcW w:w="7829"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0EC824C4" w14:textId="77777777">
            <w:pPr>
              <w:pStyle w:val="ChartText"/>
            </w:pPr>
            <w:r w:rsidRPr="00F600A9">
              <w:t>City a levy should be mailed</w:t>
            </w:r>
            <w:r w:rsidRPr="00F600A9" w:rsidR="00D852EB">
              <w:t xml:space="preserve"> to</w:t>
            </w:r>
            <w:r w:rsidRPr="00F600A9">
              <w:t>.</w:t>
            </w:r>
          </w:p>
        </w:tc>
      </w:tr>
      <w:tr w:rsidR="006E7F0A" w:rsidTr="005B2A5A" w14:paraId="657E8B2D"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72AE290D" w14:textId="77777777">
            <w:pPr>
              <w:pStyle w:val="ChartText"/>
            </w:pPr>
            <w:r w:rsidRPr="00F600A9">
              <w:t>Institution State</w:t>
            </w:r>
          </w:p>
        </w:tc>
        <w:tc>
          <w:tcPr>
            <w:tcW w:w="1172" w:type="dxa"/>
            <w:tcBorders>
              <w:top w:val="single" w:color="000000" w:sz="5" w:space="0"/>
              <w:left w:val="single" w:color="000000" w:sz="5" w:space="0"/>
              <w:bottom w:val="single" w:color="000000" w:sz="5" w:space="0"/>
              <w:right w:val="single" w:color="000000" w:sz="5" w:space="0"/>
            </w:tcBorders>
          </w:tcPr>
          <w:p w:rsidR="006E7F0A" w:rsidP="0024551B" w:rsidRDefault="006E7F0A" w14:paraId="1E69D12F" w14:textId="77777777">
            <w:pPr>
              <w:pStyle w:val="ChartText"/>
              <w:jc w:val="center"/>
            </w:pPr>
            <w:r>
              <w:t>200</w:t>
            </w:r>
            <w:r>
              <w:rPr>
                <w:spacing w:val="-1"/>
              </w:rPr>
              <w:t>-</w:t>
            </w:r>
            <w:r>
              <w:t>201</w:t>
            </w:r>
          </w:p>
        </w:tc>
        <w:tc>
          <w:tcPr>
            <w:tcW w:w="902" w:type="dxa"/>
            <w:tcBorders>
              <w:top w:val="single" w:color="000000" w:sz="5" w:space="0"/>
              <w:left w:val="single" w:color="000000" w:sz="5" w:space="0"/>
              <w:bottom w:val="single" w:color="000000" w:sz="5" w:space="0"/>
              <w:right w:val="single" w:color="000000" w:sz="5" w:space="0"/>
            </w:tcBorders>
          </w:tcPr>
          <w:p w:rsidR="006E7F0A" w:rsidP="0024551B" w:rsidRDefault="006E7F0A" w14:paraId="5C8ABC7B" w14:textId="77777777">
            <w:pPr>
              <w:pStyle w:val="ChartText"/>
              <w:jc w:val="center"/>
            </w:pPr>
            <w:r>
              <w:t>2</w:t>
            </w:r>
          </w:p>
        </w:tc>
        <w:tc>
          <w:tcPr>
            <w:tcW w:w="725" w:type="dxa"/>
            <w:tcBorders>
              <w:top w:val="single" w:color="000000" w:sz="5" w:space="0"/>
              <w:left w:val="single" w:color="000000" w:sz="5" w:space="0"/>
              <w:bottom w:val="single" w:color="000000" w:sz="5" w:space="0"/>
              <w:right w:val="single" w:color="000000" w:sz="5" w:space="0"/>
            </w:tcBorders>
          </w:tcPr>
          <w:p w:rsidR="006E7F0A" w:rsidP="0024551B" w:rsidRDefault="006E7F0A" w14:paraId="516DB4AB" w14:textId="77777777">
            <w:pPr>
              <w:pStyle w:val="ChartText"/>
              <w:jc w:val="center"/>
            </w:pPr>
            <w:r>
              <w:t>A</w:t>
            </w:r>
          </w:p>
        </w:tc>
        <w:tc>
          <w:tcPr>
            <w:tcW w:w="7829"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78B8D2DE" w14:textId="77777777">
            <w:pPr>
              <w:pStyle w:val="ChartText"/>
            </w:pPr>
            <w:r w:rsidRPr="00F600A9">
              <w:t>State a levy should be mailed</w:t>
            </w:r>
            <w:r w:rsidRPr="00F600A9" w:rsidR="00D852EB">
              <w:t xml:space="preserve"> to</w:t>
            </w:r>
            <w:r w:rsidRPr="00F600A9">
              <w:t>.</w:t>
            </w:r>
          </w:p>
        </w:tc>
      </w:tr>
      <w:tr w:rsidR="006E7F0A" w:rsidTr="005B2A5A" w14:paraId="5A55D9C7"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42AE395B" w14:textId="77777777">
            <w:pPr>
              <w:pStyle w:val="ChartText"/>
            </w:pPr>
            <w:r w:rsidRPr="00F600A9">
              <w:t>Institution Zip Code</w:t>
            </w:r>
          </w:p>
        </w:tc>
        <w:tc>
          <w:tcPr>
            <w:tcW w:w="1172" w:type="dxa"/>
            <w:tcBorders>
              <w:top w:val="single" w:color="000000" w:sz="5" w:space="0"/>
              <w:left w:val="single" w:color="000000" w:sz="5" w:space="0"/>
              <w:bottom w:val="single" w:color="000000" w:sz="5" w:space="0"/>
              <w:right w:val="single" w:color="000000" w:sz="5" w:space="0"/>
            </w:tcBorders>
          </w:tcPr>
          <w:p w:rsidR="006E7F0A" w:rsidP="0024551B" w:rsidRDefault="006E7F0A" w14:paraId="30DB2323" w14:textId="77777777">
            <w:pPr>
              <w:pStyle w:val="ChartText"/>
              <w:jc w:val="center"/>
            </w:pPr>
            <w:r>
              <w:t>202</w:t>
            </w:r>
            <w:r>
              <w:rPr>
                <w:spacing w:val="-1"/>
              </w:rPr>
              <w:t>-</w:t>
            </w:r>
            <w:r>
              <w:t>210</w:t>
            </w:r>
          </w:p>
        </w:tc>
        <w:tc>
          <w:tcPr>
            <w:tcW w:w="902" w:type="dxa"/>
            <w:tcBorders>
              <w:top w:val="single" w:color="000000" w:sz="5" w:space="0"/>
              <w:left w:val="single" w:color="000000" w:sz="5" w:space="0"/>
              <w:bottom w:val="single" w:color="000000" w:sz="5" w:space="0"/>
              <w:right w:val="single" w:color="000000" w:sz="5" w:space="0"/>
            </w:tcBorders>
          </w:tcPr>
          <w:p w:rsidR="006E7F0A" w:rsidP="0024551B" w:rsidRDefault="006E7F0A" w14:paraId="61DFCFB4" w14:textId="77777777">
            <w:pPr>
              <w:pStyle w:val="ChartText"/>
              <w:jc w:val="center"/>
            </w:pPr>
            <w:r>
              <w:t>9</w:t>
            </w:r>
          </w:p>
        </w:tc>
        <w:tc>
          <w:tcPr>
            <w:tcW w:w="725" w:type="dxa"/>
            <w:tcBorders>
              <w:top w:val="single" w:color="000000" w:sz="5" w:space="0"/>
              <w:left w:val="single" w:color="000000" w:sz="5" w:space="0"/>
              <w:bottom w:val="single" w:color="000000" w:sz="5" w:space="0"/>
              <w:right w:val="single" w:color="000000" w:sz="5" w:space="0"/>
            </w:tcBorders>
          </w:tcPr>
          <w:p w:rsidR="006E7F0A" w:rsidP="0024551B" w:rsidRDefault="006E7F0A" w14:paraId="62300BFF" w14:textId="77777777">
            <w:pPr>
              <w:pStyle w:val="ChartText"/>
              <w:jc w:val="center"/>
            </w:pPr>
            <w:r>
              <w:t>N</w:t>
            </w:r>
          </w:p>
        </w:tc>
        <w:tc>
          <w:tcPr>
            <w:tcW w:w="7829"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68492D25" w14:textId="77777777">
            <w:pPr>
              <w:pStyle w:val="ChartText"/>
            </w:pPr>
            <w:r w:rsidRPr="00F600A9">
              <w:t xml:space="preserve">ZIP </w:t>
            </w:r>
            <w:r w:rsidRPr="00F600A9" w:rsidR="005B2A5A">
              <w:t>c</w:t>
            </w:r>
            <w:r w:rsidRPr="00F600A9">
              <w:t>ode a levy should be mailed</w:t>
            </w:r>
            <w:r w:rsidRPr="00F600A9" w:rsidR="00D852EB">
              <w:t xml:space="preserve"> to</w:t>
            </w:r>
            <w:r w:rsidRPr="00F600A9">
              <w:t>.</w:t>
            </w:r>
          </w:p>
        </w:tc>
      </w:tr>
      <w:tr w:rsidR="005B2A5A" w:rsidTr="00BF50DF" w14:paraId="0029E818" w14:textId="77777777">
        <w:trPr>
          <w:cantSplit/>
        </w:trPr>
        <w:tc>
          <w:tcPr>
            <w:tcW w:w="2332" w:type="dxa"/>
            <w:tcBorders>
              <w:top w:val="single" w:color="000000" w:sz="5" w:space="0"/>
              <w:left w:val="single" w:color="000000" w:sz="5" w:space="0"/>
              <w:right w:val="single" w:color="000000" w:sz="5" w:space="0"/>
            </w:tcBorders>
          </w:tcPr>
          <w:p w:rsidRPr="00F600A9" w:rsidR="005B2A5A" w:rsidP="00F600A9" w:rsidRDefault="005B2A5A" w14:paraId="2A90925E" w14:textId="77777777">
            <w:pPr>
              <w:pStyle w:val="ChartText"/>
            </w:pPr>
            <w:r w:rsidRPr="00F600A9">
              <w:t>Reporting Agent/Transmitter TIN</w:t>
            </w:r>
          </w:p>
        </w:tc>
        <w:tc>
          <w:tcPr>
            <w:tcW w:w="1172" w:type="dxa"/>
            <w:tcBorders>
              <w:top w:val="single" w:color="000000" w:sz="5" w:space="0"/>
              <w:left w:val="single" w:color="000000" w:sz="5" w:space="0"/>
              <w:right w:val="single" w:color="000000" w:sz="5" w:space="0"/>
            </w:tcBorders>
          </w:tcPr>
          <w:p w:rsidRPr="005B2A5A" w:rsidR="005B2A5A" w:rsidP="0024551B" w:rsidRDefault="005B2A5A" w14:paraId="074BE948" w14:textId="77777777">
            <w:pPr>
              <w:pStyle w:val="ChartText"/>
              <w:jc w:val="center"/>
            </w:pPr>
            <w:r w:rsidRPr="005B2A5A">
              <w:t>211-219</w:t>
            </w:r>
          </w:p>
        </w:tc>
        <w:tc>
          <w:tcPr>
            <w:tcW w:w="902" w:type="dxa"/>
            <w:tcBorders>
              <w:top w:val="single" w:color="000000" w:sz="5" w:space="0"/>
              <w:left w:val="single" w:color="000000" w:sz="5" w:space="0"/>
              <w:right w:val="single" w:color="000000" w:sz="5" w:space="0"/>
            </w:tcBorders>
          </w:tcPr>
          <w:p w:rsidRPr="005B2A5A" w:rsidR="005B2A5A" w:rsidP="0024551B" w:rsidRDefault="005B2A5A" w14:paraId="06412D6D" w14:textId="77777777">
            <w:pPr>
              <w:pStyle w:val="ChartText"/>
              <w:jc w:val="center"/>
            </w:pPr>
            <w:r w:rsidRPr="005B2A5A">
              <w:t>9</w:t>
            </w:r>
          </w:p>
        </w:tc>
        <w:tc>
          <w:tcPr>
            <w:tcW w:w="725" w:type="dxa"/>
            <w:tcBorders>
              <w:top w:val="single" w:color="000000" w:sz="5" w:space="0"/>
              <w:left w:val="single" w:color="000000" w:sz="5" w:space="0"/>
              <w:right w:val="single" w:color="000000" w:sz="5" w:space="0"/>
            </w:tcBorders>
          </w:tcPr>
          <w:p w:rsidRPr="005B2A5A" w:rsidR="005B2A5A" w:rsidP="0024551B" w:rsidRDefault="005B2A5A" w14:paraId="0D785FE7" w14:textId="77777777">
            <w:pPr>
              <w:pStyle w:val="ChartText"/>
              <w:jc w:val="center"/>
            </w:pPr>
            <w:r w:rsidRPr="005B2A5A">
              <w:t>N</w:t>
            </w:r>
          </w:p>
        </w:tc>
        <w:tc>
          <w:tcPr>
            <w:tcW w:w="7829" w:type="dxa"/>
            <w:tcBorders>
              <w:top w:val="single" w:color="000000" w:sz="5" w:space="0"/>
              <w:left w:val="single" w:color="000000" w:sz="5" w:space="0"/>
              <w:right w:val="single" w:color="000000" w:sz="5" w:space="0"/>
            </w:tcBorders>
          </w:tcPr>
          <w:p w:rsidRPr="00F600A9" w:rsidR="005B2A5A" w:rsidP="00F600A9" w:rsidRDefault="005B2A5A" w14:paraId="5E03E853" w14:textId="77777777">
            <w:pPr>
              <w:pStyle w:val="ChartText"/>
            </w:pPr>
            <w:r w:rsidRPr="00F600A9">
              <w:t>This must be the valid nine-digit TIN assigned to the reporting agent or transmitter filing the report. This is for both Method 1 and Method 2</w:t>
            </w:r>
            <w:r w:rsidRPr="00F600A9" w:rsidR="00D852EB">
              <w:t xml:space="preserve"> </w:t>
            </w:r>
            <w:r w:rsidRPr="00F600A9">
              <w:t>reporting agents or transmitters. For Method 2 filers, this TIN belong</w:t>
            </w:r>
            <w:r w:rsidRPr="00F600A9" w:rsidR="00D852EB">
              <w:t>s</w:t>
            </w:r>
            <w:r w:rsidRPr="00F600A9">
              <w:t xml:space="preserve"> to</w:t>
            </w:r>
            <w:r w:rsidRPr="00F600A9" w:rsidR="00D852EB">
              <w:t xml:space="preserve"> </w:t>
            </w:r>
            <w:r w:rsidRPr="00F600A9">
              <w:t>the agent designated to receive the Data Match Inquiry file on an institution's behalf.</w:t>
            </w:r>
          </w:p>
          <w:p w:rsidRPr="00F600A9" w:rsidR="005B2A5A" w:rsidP="00F600A9" w:rsidRDefault="005B2A5A" w14:paraId="56F495F6" w14:textId="77777777">
            <w:pPr>
              <w:pStyle w:val="ChartText"/>
            </w:pPr>
            <w:r w:rsidRPr="00F600A9">
              <w:t>This TIN must be the one entered on the Quarterly Inquiry/Response File Transmission Form. Do not enter hyphens or alphabetic characters. If the Institution TIN in positions 7-15 and the Reporting Agent/Transmitter TIN are the same, enter spaces.</w:t>
            </w:r>
          </w:p>
        </w:tc>
      </w:tr>
      <w:tr w:rsidR="006E7F0A" w:rsidTr="005B2A5A" w14:paraId="258B5CF8"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62B99F82" w14:textId="77777777">
            <w:pPr>
              <w:pStyle w:val="ChartText"/>
            </w:pPr>
            <w:r w:rsidRPr="00F600A9">
              <w:t>Reporting Agent/ Transmitter Name</w:t>
            </w:r>
          </w:p>
        </w:tc>
        <w:tc>
          <w:tcPr>
            <w:tcW w:w="1172" w:type="dxa"/>
            <w:tcBorders>
              <w:top w:val="single" w:color="000000" w:sz="5" w:space="0"/>
              <w:left w:val="single" w:color="000000" w:sz="5" w:space="0"/>
              <w:bottom w:val="single" w:color="000000" w:sz="5" w:space="0"/>
              <w:right w:val="single" w:color="000000" w:sz="5" w:space="0"/>
            </w:tcBorders>
          </w:tcPr>
          <w:p w:rsidRPr="006E7F0A" w:rsidR="006E7F0A" w:rsidP="0024551B" w:rsidRDefault="006E7F0A" w14:paraId="06292050" w14:textId="77777777">
            <w:pPr>
              <w:pStyle w:val="ChartText"/>
              <w:jc w:val="center"/>
            </w:pPr>
            <w:r w:rsidRPr="00733949">
              <w:t>220</w:t>
            </w:r>
            <w:r w:rsidRPr="0024551B">
              <w:t>-</w:t>
            </w:r>
            <w:r w:rsidRPr="006E7F0A">
              <w:t>290</w:t>
            </w:r>
          </w:p>
        </w:tc>
        <w:tc>
          <w:tcPr>
            <w:tcW w:w="902" w:type="dxa"/>
            <w:tcBorders>
              <w:top w:val="single" w:color="000000" w:sz="5" w:space="0"/>
              <w:left w:val="single" w:color="000000" w:sz="5" w:space="0"/>
              <w:bottom w:val="single" w:color="000000" w:sz="5" w:space="0"/>
              <w:right w:val="single" w:color="000000" w:sz="5" w:space="0"/>
            </w:tcBorders>
          </w:tcPr>
          <w:p w:rsidRPr="00733949" w:rsidR="006E7F0A" w:rsidP="0024551B" w:rsidRDefault="006E7F0A" w14:paraId="72C95601" w14:textId="77777777">
            <w:pPr>
              <w:pStyle w:val="ChartText"/>
              <w:jc w:val="center"/>
            </w:pPr>
            <w:r w:rsidRPr="00733949">
              <w:t>71</w:t>
            </w:r>
          </w:p>
        </w:tc>
        <w:tc>
          <w:tcPr>
            <w:tcW w:w="725" w:type="dxa"/>
            <w:tcBorders>
              <w:top w:val="single" w:color="000000" w:sz="5" w:space="0"/>
              <w:left w:val="single" w:color="000000" w:sz="5" w:space="0"/>
              <w:bottom w:val="single" w:color="000000" w:sz="5" w:space="0"/>
              <w:right w:val="single" w:color="000000" w:sz="5" w:space="0"/>
            </w:tcBorders>
          </w:tcPr>
          <w:p w:rsidRPr="006E7F0A" w:rsidR="006E7F0A" w:rsidP="0024551B" w:rsidRDefault="006E7F0A" w14:paraId="30F5665D" w14:textId="77777777">
            <w:pPr>
              <w:pStyle w:val="ChartText"/>
              <w:jc w:val="center"/>
            </w:pPr>
            <w:r w:rsidRPr="0024551B">
              <w:t>A</w:t>
            </w:r>
            <w:r w:rsidRPr="006E7F0A">
              <w:t>/N</w:t>
            </w:r>
          </w:p>
        </w:tc>
        <w:tc>
          <w:tcPr>
            <w:tcW w:w="7829"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5164DD51" w14:textId="77777777">
            <w:pPr>
              <w:pStyle w:val="ChartText"/>
            </w:pPr>
            <w:r w:rsidRPr="00F600A9">
              <w:t>This is not required if the Institution Name in positions 50-89 and Reporting Agent/Transmitter Name are the same.</w:t>
            </w:r>
          </w:p>
        </w:tc>
      </w:tr>
      <w:tr w:rsidR="006E7F0A" w:rsidTr="005B2A5A" w14:paraId="5E6793C3"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6E7A6930" w14:textId="77777777">
            <w:pPr>
              <w:pStyle w:val="ChartText"/>
            </w:pPr>
            <w:r w:rsidRPr="00F600A9">
              <w:t>Transmitter Street Address</w:t>
            </w:r>
          </w:p>
        </w:tc>
        <w:tc>
          <w:tcPr>
            <w:tcW w:w="1172" w:type="dxa"/>
            <w:tcBorders>
              <w:top w:val="single" w:color="000000" w:sz="5" w:space="0"/>
              <w:left w:val="single" w:color="000000" w:sz="5" w:space="0"/>
              <w:bottom w:val="single" w:color="000000" w:sz="5" w:space="0"/>
              <w:right w:val="single" w:color="000000" w:sz="5" w:space="0"/>
            </w:tcBorders>
          </w:tcPr>
          <w:p w:rsidRPr="006E7F0A" w:rsidR="006E7F0A" w:rsidP="0024551B" w:rsidRDefault="006E7F0A" w14:paraId="69224122" w14:textId="77777777">
            <w:pPr>
              <w:pStyle w:val="ChartText"/>
              <w:jc w:val="center"/>
            </w:pPr>
            <w:r w:rsidRPr="00733949">
              <w:t>291</w:t>
            </w:r>
            <w:r w:rsidRPr="0024551B">
              <w:t>-</w:t>
            </w:r>
            <w:r w:rsidRPr="006E7F0A">
              <w:t>330</w:t>
            </w:r>
          </w:p>
        </w:tc>
        <w:tc>
          <w:tcPr>
            <w:tcW w:w="902" w:type="dxa"/>
            <w:tcBorders>
              <w:top w:val="single" w:color="000000" w:sz="5" w:space="0"/>
              <w:left w:val="single" w:color="000000" w:sz="5" w:space="0"/>
              <w:bottom w:val="single" w:color="000000" w:sz="5" w:space="0"/>
              <w:right w:val="single" w:color="000000" w:sz="5" w:space="0"/>
            </w:tcBorders>
          </w:tcPr>
          <w:p w:rsidRPr="00733949" w:rsidR="006E7F0A" w:rsidP="0024551B" w:rsidRDefault="006E7F0A" w14:paraId="6229A85D" w14:textId="77777777">
            <w:pPr>
              <w:pStyle w:val="ChartText"/>
              <w:jc w:val="center"/>
            </w:pPr>
            <w:r w:rsidRPr="00733949">
              <w:t>40</w:t>
            </w:r>
          </w:p>
        </w:tc>
        <w:tc>
          <w:tcPr>
            <w:tcW w:w="725" w:type="dxa"/>
            <w:tcBorders>
              <w:top w:val="single" w:color="000000" w:sz="5" w:space="0"/>
              <w:left w:val="single" w:color="000000" w:sz="5" w:space="0"/>
              <w:bottom w:val="single" w:color="000000" w:sz="5" w:space="0"/>
              <w:right w:val="single" w:color="000000" w:sz="5" w:space="0"/>
            </w:tcBorders>
          </w:tcPr>
          <w:p w:rsidRPr="006E7F0A" w:rsidR="006E7F0A" w:rsidP="0024551B" w:rsidRDefault="006E7F0A" w14:paraId="732CF104" w14:textId="77777777">
            <w:pPr>
              <w:pStyle w:val="ChartText"/>
              <w:jc w:val="center"/>
            </w:pPr>
            <w:r w:rsidRPr="0024551B">
              <w:t>N</w:t>
            </w:r>
            <w:r w:rsidRPr="006E7F0A">
              <w:t>/A</w:t>
            </w:r>
          </w:p>
        </w:tc>
        <w:tc>
          <w:tcPr>
            <w:tcW w:w="7829"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1E27229D" w14:textId="77777777">
            <w:pPr>
              <w:pStyle w:val="ChartText"/>
            </w:pPr>
            <w:r w:rsidRPr="00F600A9">
              <w:t>The transmitter’s street address.</w:t>
            </w:r>
          </w:p>
        </w:tc>
      </w:tr>
      <w:tr w:rsidR="006E7F0A" w:rsidTr="005B2A5A" w14:paraId="26674B47"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469C788E" w14:textId="77777777">
            <w:pPr>
              <w:pStyle w:val="ChartText"/>
            </w:pPr>
            <w:r w:rsidRPr="00F600A9">
              <w:t>Transmitter City</w:t>
            </w:r>
          </w:p>
        </w:tc>
        <w:tc>
          <w:tcPr>
            <w:tcW w:w="1172" w:type="dxa"/>
            <w:tcBorders>
              <w:top w:val="single" w:color="000000" w:sz="5" w:space="0"/>
              <w:left w:val="single" w:color="000000" w:sz="5" w:space="0"/>
              <w:bottom w:val="single" w:color="000000" w:sz="5" w:space="0"/>
              <w:right w:val="single" w:color="000000" w:sz="5" w:space="0"/>
            </w:tcBorders>
          </w:tcPr>
          <w:p w:rsidRPr="006E7F0A" w:rsidR="006E7F0A" w:rsidP="0024551B" w:rsidRDefault="006E7F0A" w14:paraId="7BC9BBD2" w14:textId="77777777">
            <w:pPr>
              <w:pStyle w:val="ChartText"/>
              <w:jc w:val="center"/>
            </w:pPr>
            <w:r w:rsidRPr="00733949">
              <w:t>331</w:t>
            </w:r>
            <w:r w:rsidRPr="0024551B">
              <w:t>-</w:t>
            </w:r>
            <w:r w:rsidRPr="006E7F0A">
              <w:t>359</w:t>
            </w:r>
          </w:p>
        </w:tc>
        <w:tc>
          <w:tcPr>
            <w:tcW w:w="902" w:type="dxa"/>
            <w:tcBorders>
              <w:top w:val="single" w:color="000000" w:sz="5" w:space="0"/>
              <w:left w:val="single" w:color="000000" w:sz="5" w:space="0"/>
              <w:bottom w:val="single" w:color="000000" w:sz="5" w:space="0"/>
              <w:right w:val="single" w:color="000000" w:sz="5" w:space="0"/>
            </w:tcBorders>
          </w:tcPr>
          <w:p w:rsidRPr="00733949" w:rsidR="006E7F0A" w:rsidP="0024551B" w:rsidRDefault="006E7F0A" w14:paraId="05375823" w14:textId="77777777">
            <w:pPr>
              <w:pStyle w:val="ChartText"/>
              <w:jc w:val="center"/>
            </w:pPr>
            <w:r w:rsidRPr="00733949">
              <w:t>29</w:t>
            </w:r>
          </w:p>
        </w:tc>
        <w:tc>
          <w:tcPr>
            <w:tcW w:w="725" w:type="dxa"/>
            <w:tcBorders>
              <w:top w:val="single" w:color="000000" w:sz="5" w:space="0"/>
              <w:left w:val="single" w:color="000000" w:sz="5" w:space="0"/>
              <w:bottom w:val="single" w:color="000000" w:sz="5" w:space="0"/>
              <w:right w:val="single" w:color="000000" w:sz="5" w:space="0"/>
            </w:tcBorders>
          </w:tcPr>
          <w:p w:rsidRPr="00733949" w:rsidR="006E7F0A" w:rsidP="0024551B" w:rsidRDefault="006E7F0A" w14:paraId="373CD91C" w14:textId="77777777">
            <w:pPr>
              <w:pStyle w:val="ChartText"/>
              <w:jc w:val="center"/>
            </w:pPr>
            <w:r w:rsidRPr="00733949">
              <w:t>A</w:t>
            </w:r>
          </w:p>
        </w:tc>
        <w:tc>
          <w:tcPr>
            <w:tcW w:w="7829"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3461C8F6" w14:textId="77777777">
            <w:pPr>
              <w:pStyle w:val="ChartText"/>
            </w:pPr>
            <w:r w:rsidRPr="00F600A9">
              <w:t>The transmitter’s city.</w:t>
            </w:r>
          </w:p>
        </w:tc>
      </w:tr>
      <w:tr w:rsidR="006E7F0A" w:rsidTr="005B2A5A" w14:paraId="383FBB56"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63BFA853" w14:textId="77777777">
            <w:pPr>
              <w:pStyle w:val="ChartText"/>
            </w:pPr>
            <w:r w:rsidRPr="00F600A9">
              <w:t>Transmitter State</w:t>
            </w:r>
          </w:p>
        </w:tc>
        <w:tc>
          <w:tcPr>
            <w:tcW w:w="1172" w:type="dxa"/>
            <w:tcBorders>
              <w:top w:val="single" w:color="000000" w:sz="5" w:space="0"/>
              <w:left w:val="single" w:color="000000" w:sz="5" w:space="0"/>
              <w:bottom w:val="single" w:color="000000" w:sz="5" w:space="0"/>
              <w:right w:val="single" w:color="000000" w:sz="5" w:space="0"/>
            </w:tcBorders>
          </w:tcPr>
          <w:p w:rsidRPr="006E7F0A" w:rsidR="006E7F0A" w:rsidP="0024551B" w:rsidRDefault="006E7F0A" w14:paraId="4AA96792" w14:textId="77777777">
            <w:pPr>
              <w:pStyle w:val="ChartText"/>
              <w:jc w:val="center"/>
            </w:pPr>
            <w:r w:rsidRPr="00733949">
              <w:t>360</w:t>
            </w:r>
            <w:r w:rsidRPr="0024551B">
              <w:t>-</w:t>
            </w:r>
            <w:r w:rsidRPr="006E7F0A">
              <w:t>361</w:t>
            </w:r>
          </w:p>
        </w:tc>
        <w:tc>
          <w:tcPr>
            <w:tcW w:w="902" w:type="dxa"/>
            <w:tcBorders>
              <w:top w:val="single" w:color="000000" w:sz="5" w:space="0"/>
              <w:left w:val="single" w:color="000000" w:sz="5" w:space="0"/>
              <w:bottom w:val="single" w:color="000000" w:sz="5" w:space="0"/>
              <w:right w:val="single" w:color="000000" w:sz="5" w:space="0"/>
            </w:tcBorders>
          </w:tcPr>
          <w:p w:rsidRPr="00733949" w:rsidR="006E7F0A" w:rsidP="0024551B" w:rsidRDefault="006E7F0A" w14:paraId="5FF729B3" w14:textId="77777777">
            <w:pPr>
              <w:pStyle w:val="ChartText"/>
              <w:jc w:val="center"/>
            </w:pPr>
            <w:r w:rsidRPr="00733949">
              <w:t>2</w:t>
            </w:r>
          </w:p>
        </w:tc>
        <w:tc>
          <w:tcPr>
            <w:tcW w:w="725" w:type="dxa"/>
            <w:tcBorders>
              <w:top w:val="single" w:color="000000" w:sz="5" w:space="0"/>
              <w:left w:val="single" w:color="000000" w:sz="5" w:space="0"/>
              <w:bottom w:val="single" w:color="000000" w:sz="5" w:space="0"/>
              <w:right w:val="single" w:color="000000" w:sz="5" w:space="0"/>
            </w:tcBorders>
          </w:tcPr>
          <w:p w:rsidRPr="00733949" w:rsidR="006E7F0A" w:rsidP="0024551B" w:rsidRDefault="006E7F0A" w14:paraId="280793D1" w14:textId="77777777">
            <w:pPr>
              <w:pStyle w:val="ChartText"/>
              <w:jc w:val="center"/>
            </w:pPr>
            <w:r w:rsidRPr="00733949">
              <w:t>A</w:t>
            </w:r>
          </w:p>
        </w:tc>
        <w:tc>
          <w:tcPr>
            <w:tcW w:w="7829"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45BE7FF5" w14:textId="77777777">
            <w:pPr>
              <w:pStyle w:val="ChartText"/>
            </w:pPr>
            <w:r w:rsidRPr="00F600A9">
              <w:t>The transmitter’s state.</w:t>
            </w:r>
          </w:p>
        </w:tc>
      </w:tr>
      <w:tr w:rsidR="006E7F0A" w:rsidTr="005B2A5A" w14:paraId="18C0961A"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0002AA36" w14:textId="77777777">
            <w:pPr>
              <w:pStyle w:val="ChartText"/>
            </w:pPr>
            <w:r w:rsidRPr="00F600A9">
              <w:t>Transmitter Zip Code</w:t>
            </w:r>
          </w:p>
        </w:tc>
        <w:tc>
          <w:tcPr>
            <w:tcW w:w="1172" w:type="dxa"/>
            <w:tcBorders>
              <w:top w:val="single" w:color="000000" w:sz="5" w:space="0"/>
              <w:left w:val="single" w:color="000000" w:sz="5" w:space="0"/>
              <w:bottom w:val="single" w:color="000000" w:sz="5" w:space="0"/>
              <w:right w:val="single" w:color="000000" w:sz="5" w:space="0"/>
            </w:tcBorders>
          </w:tcPr>
          <w:p w:rsidRPr="006E7F0A" w:rsidR="006E7F0A" w:rsidP="0024551B" w:rsidRDefault="006E7F0A" w14:paraId="0148968A" w14:textId="77777777">
            <w:pPr>
              <w:pStyle w:val="ChartText"/>
              <w:jc w:val="center"/>
            </w:pPr>
            <w:r w:rsidRPr="00733949">
              <w:t>362</w:t>
            </w:r>
            <w:r w:rsidRPr="0024551B">
              <w:t>-</w:t>
            </w:r>
            <w:r w:rsidRPr="006E7F0A">
              <w:t>370</w:t>
            </w:r>
          </w:p>
        </w:tc>
        <w:tc>
          <w:tcPr>
            <w:tcW w:w="902" w:type="dxa"/>
            <w:tcBorders>
              <w:top w:val="single" w:color="000000" w:sz="5" w:space="0"/>
              <w:left w:val="single" w:color="000000" w:sz="5" w:space="0"/>
              <w:bottom w:val="single" w:color="000000" w:sz="5" w:space="0"/>
              <w:right w:val="single" w:color="000000" w:sz="5" w:space="0"/>
            </w:tcBorders>
          </w:tcPr>
          <w:p w:rsidRPr="00733949" w:rsidR="006E7F0A" w:rsidP="0024551B" w:rsidRDefault="006E7F0A" w14:paraId="58C3D319" w14:textId="77777777">
            <w:pPr>
              <w:pStyle w:val="ChartText"/>
              <w:jc w:val="center"/>
            </w:pPr>
            <w:r w:rsidRPr="00733949">
              <w:t>9</w:t>
            </w:r>
          </w:p>
        </w:tc>
        <w:tc>
          <w:tcPr>
            <w:tcW w:w="725" w:type="dxa"/>
            <w:tcBorders>
              <w:top w:val="single" w:color="000000" w:sz="5" w:space="0"/>
              <w:left w:val="single" w:color="000000" w:sz="5" w:space="0"/>
              <w:bottom w:val="single" w:color="000000" w:sz="5" w:space="0"/>
              <w:right w:val="single" w:color="000000" w:sz="5" w:space="0"/>
            </w:tcBorders>
          </w:tcPr>
          <w:p w:rsidRPr="00733949" w:rsidR="006E7F0A" w:rsidP="0024551B" w:rsidRDefault="006E7F0A" w14:paraId="6B8638C6" w14:textId="77777777">
            <w:pPr>
              <w:pStyle w:val="ChartText"/>
              <w:jc w:val="center"/>
            </w:pPr>
            <w:r w:rsidRPr="00733949">
              <w:t>N</w:t>
            </w:r>
          </w:p>
        </w:tc>
        <w:tc>
          <w:tcPr>
            <w:tcW w:w="7829"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173CF646" w14:textId="77777777">
            <w:pPr>
              <w:pStyle w:val="ChartText"/>
            </w:pPr>
            <w:r w:rsidRPr="00F600A9">
              <w:t xml:space="preserve">The transmitter’s ZIP </w:t>
            </w:r>
            <w:r w:rsidRPr="00F600A9" w:rsidR="00E40377">
              <w:t>c</w:t>
            </w:r>
            <w:r w:rsidRPr="00F600A9">
              <w:t>ode.</w:t>
            </w:r>
          </w:p>
        </w:tc>
      </w:tr>
      <w:tr w:rsidR="006E7F0A" w:rsidTr="005B2A5A" w14:paraId="613690EC"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2F4B1F8A" w14:textId="77777777">
            <w:pPr>
              <w:pStyle w:val="ChartText"/>
            </w:pPr>
            <w:r w:rsidRPr="00F600A9">
              <w:t>Data Match File Indicator</w:t>
            </w:r>
          </w:p>
        </w:tc>
        <w:tc>
          <w:tcPr>
            <w:tcW w:w="1172" w:type="dxa"/>
            <w:tcBorders>
              <w:top w:val="single" w:color="000000" w:sz="5" w:space="0"/>
              <w:left w:val="single" w:color="000000" w:sz="5" w:space="0"/>
              <w:bottom w:val="single" w:color="000000" w:sz="5" w:space="0"/>
              <w:right w:val="single" w:color="000000" w:sz="5" w:space="0"/>
            </w:tcBorders>
          </w:tcPr>
          <w:p w:rsidRPr="00733949" w:rsidR="006E7F0A" w:rsidP="0024551B" w:rsidRDefault="006E7F0A" w14:paraId="7005BE88" w14:textId="77777777">
            <w:pPr>
              <w:pStyle w:val="ChartText"/>
              <w:jc w:val="center"/>
            </w:pPr>
            <w:r w:rsidRPr="00733949">
              <w:t>371</w:t>
            </w:r>
          </w:p>
        </w:tc>
        <w:tc>
          <w:tcPr>
            <w:tcW w:w="902" w:type="dxa"/>
            <w:tcBorders>
              <w:top w:val="single" w:color="000000" w:sz="5" w:space="0"/>
              <w:left w:val="single" w:color="000000" w:sz="5" w:space="0"/>
              <w:bottom w:val="single" w:color="000000" w:sz="5" w:space="0"/>
              <w:right w:val="single" w:color="000000" w:sz="5" w:space="0"/>
            </w:tcBorders>
          </w:tcPr>
          <w:p w:rsidRPr="00733949" w:rsidR="006E7F0A" w:rsidP="0024551B" w:rsidRDefault="006E7F0A" w14:paraId="276B5999" w14:textId="77777777">
            <w:pPr>
              <w:pStyle w:val="ChartText"/>
              <w:jc w:val="center"/>
            </w:pPr>
            <w:r w:rsidRPr="00733949">
              <w:t>1</w:t>
            </w:r>
          </w:p>
        </w:tc>
        <w:tc>
          <w:tcPr>
            <w:tcW w:w="725" w:type="dxa"/>
            <w:tcBorders>
              <w:top w:val="single" w:color="000000" w:sz="5" w:space="0"/>
              <w:left w:val="single" w:color="000000" w:sz="5" w:space="0"/>
              <w:bottom w:val="single" w:color="000000" w:sz="5" w:space="0"/>
              <w:right w:val="single" w:color="000000" w:sz="5" w:space="0"/>
            </w:tcBorders>
          </w:tcPr>
          <w:p w:rsidRPr="00917E9C" w:rsidR="006E7F0A" w:rsidP="0024551B" w:rsidRDefault="006E7F0A" w14:paraId="5C591587" w14:textId="77777777">
            <w:pPr>
              <w:pStyle w:val="ChartText"/>
              <w:jc w:val="center"/>
            </w:pPr>
            <w:r w:rsidRPr="00917E9C">
              <w:t>A</w:t>
            </w:r>
          </w:p>
        </w:tc>
        <w:tc>
          <w:tcPr>
            <w:tcW w:w="7829"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609BB8CD" w14:textId="77777777">
            <w:pPr>
              <w:pStyle w:val="ChartText"/>
            </w:pPr>
            <w:r w:rsidRPr="00F600A9">
              <w:t xml:space="preserve">M </w:t>
            </w:r>
            <w:r w:rsidRPr="00F600A9">
              <w:rPr>
                <w:rFonts w:eastAsia="Arial"/>
              </w:rPr>
              <w:t xml:space="preserve">− </w:t>
            </w:r>
            <w:r w:rsidRPr="00F600A9">
              <w:t>The file submitted is a match file (M); the institution has elected Method 2, has matched its accounts to a State Inquiry file, and is remitting a list of those accounts owned by persons on that Inquiry File.</w:t>
            </w:r>
          </w:p>
          <w:p w:rsidRPr="00F600A9" w:rsidR="006E7F0A" w:rsidP="00F600A9" w:rsidRDefault="006E7F0A" w14:paraId="510D8BBB" w14:textId="77777777">
            <w:pPr>
              <w:pStyle w:val="ChartText"/>
            </w:pPr>
            <w:r w:rsidRPr="00F600A9">
              <w:t xml:space="preserve">A </w:t>
            </w:r>
            <w:r w:rsidRPr="00F600A9">
              <w:rPr>
                <w:rFonts w:eastAsia="Arial"/>
              </w:rPr>
              <w:t xml:space="preserve">− </w:t>
            </w:r>
            <w:r w:rsidRPr="00F600A9">
              <w:t>The institution elected Method 1 and is submitting the file quarterly for the state to use in its internal data matching system.</w:t>
            </w:r>
          </w:p>
          <w:p w:rsidRPr="00F600A9" w:rsidR="006E7F0A" w:rsidP="00F600A9" w:rsidRDefault="006E7F0A" w14:paraId="0FB6570F" w14:textId="77777777">
            <w:pPr>
              <w:pStyle w:val="ChartText"/>
            </w:pPr>
            <w:r w:rsidRPr="00F600A9">
              <w:t xml:space="preserve">U </w:t>
            </w:r>
            <w:r w:rsidRPr="00F600A9">
              <w:rPr>
                <w:rFonts w:eastAsia="Arial"/>
              </w:rPr>
              <w:t xml:space="preserve">− </w:t>
            </w:r>
            <w:r w:rsidRPr="00F600A9">
              <w:t>In states where permitted, the institution that elected Method 1 may have the option to submit a quarterly file to update the first quarter account file, identifying those accounts opened and closed in the prior quarter.</w:t>
            </w:r>
          </w:p>
        </w:tc>
      </w:tr>
      <w:tr w:rsidR="006E7F0A" w:rsidTr="005B2A5A" w14:paraId="50D95A70" w14:textId="77777777">
        <w:trPr>
          <w:cantSplit/>
        </w:trPr>
        <w:tc>
          <w:tcPr>
            <w:tcW w:w="2332" w:type="dxa"/>
            <w:tcBorders>
              <w:top w:val="single" w:color="000000" w:sz="5" w:space="0"/>
              <w:left w:val="single" w:color="000000" w:sz="5" w:space="0"/>
              <w:bottom w:val="single" w:color="000000" w:sz="5" w:space="0"/>
              <w:right w:val="single" w:color="000000" w:sz="5" w:space="0"/>
            </w:tcBorders>
          </w:tcPr>
          <w:p w:rsidRPr="006228A5" w:rsidR="006E7F0A" w:rsidP="006228A5" w:rsidRDefault="006E7F0A" w14:paraId="0562899A" w14:textId="77777777">
            <w:pPr>
              <w:pStyle w:val="ChartText"/>
            </w:pPr>
            <w:r w:rsidRPr="006228A5">
              <w:t>Filler</w:t>
            </w:r>
          </w:p>
        </w:tc>
        <w:tc>
          <w:tcPr>
            <w:tcW w:w="1172" w:type="dxa"/>
            <w:tcBorders>
              <w:top w:val="single" w:color="000000" w:sz="5" w:space="0"/>
              <w:left w:val="single" w:color="000000" w:sz="5" w:space="0"/>
              <w:bottom w:val="single" w:color="000000" w:sz="5" w:space="0"/>
              <w:right w:val="single" w:color="000000" w:sz="5" w:space="0"/>
            </w:tcBorders>
          </w:tcPr>
          <w:p w:rsidRPr="006E7F0A" w:rsidR="006E7F0A" w:rsidP="0024551B" w:rsidRDefault="006E7F0A" w14:paraId="30458095" w14:textId="77777777">
            <w:pPr>
              <w:pStyle w:val="ChartText"/>
              <w:jc w:val="center"/>
            </w:pPr>
            <w:r w:rsidRPr="00733949">
              <w:t>372</w:t>
            </w:r>
            <w:r w:rsidRPr="0024551B">
              <w:t>-</w:t>
            </w:r>
            <w:r w:rsidRPr="006E7F0A">
              <w:t>420</w:t>
            </w:r>
          </w:p>
        </w:tc>
        <w:tc>
          <w:tcPr>
            <w:tcW w:w="902" w:type="dxa"/>
            <w:tcBorders>
              <w:top w:val="single" w:color="000000" w:sz="5" w:space="0"/>
              <w:left w:val="single" w:color="000000" w:sz="5" w:space="0"/>
              <w:bottom w:val="single" w:color="000000" w:sz="5" w:space="0"/>
              <w:right w:val="single" w:color="000000" w:sz="5" w:space="0"/>
            </w:tcBorders>
          </w:tcPr>
          <w:p w:rsidRPr="00733949" w:rsidR="006E7F0A" w:rsidP="0024551B" w:rsidRDefault="006E7F0A" w14:paraId="7562B156" w14:textId="77777777">
            <w:pPr>
              <w:pStyle w:val="ChartText"/>
              <w:jc w:val="center"/>
            </w:pPr>
            <w:r w:rsidRPr="00733949">
              <w:t>49</w:t>
            </w:r>
          </w:p>
        </w:tc>
        <w:tc>
          <w:tcPr>
            <w:tcW w:w="725" w:type="dxa"/>
            <w:tcBorders>
              <w:top w:val="single" w:color="000000" w:sz="5" w:space="0"/>
              <w:left w:val="single" w:color="000000" w:sz="5" w:space="0"/>
              <w:bottom w:val="single" w:color="000000" w:sz="5" w:space="0"/>
              <w:right w:val="single" w:color="000000" w:sz="5" w:space="0"/>
            </w:tcBorders>
          </w:tcPr>
          <w:p w:rsidRPr="006E7F0A" w:rsidR="006E7F0A" w:rsidP="0024551B" w:rsidRDefault="006E7F0A" w14:paraId="663A2EF2" w14:textId="77777777">
            <w:pPr>
              <w:pStyle w:val="ChartText"/>
              <w:jc w:val="center"/>
            </w:pPr>
            <w:r w:rsidRPr="0024551B">
              <w:t>A</w:t>
            </w:r>
            <w:r w:rsidRPr="006E7F0A">
              <w:t>/N</w:t>
            </w:r>
          </w:p>
        </w:tc>
        <w:tc>
          <w:tcPr>
            <w:tcW w:w="7829" w:type="dxa"/>
            <w:tcBorders>
              <w:top w:val="single" w:color="000000" w:sz="5" w:space="0"/>
              <w:left w:val="single" w:color="000000" w:sz="5" w:space="0"/>
              <w:bottom w:val="single" w:color="000000" w:sz="5" w:space="0"/>
              <w:right w:val="single" w:color="000000" w:sz="5" w:space="0"/>
            </w:tcBorders>
          </w:tcPr>
          <w:p w:rsidRPr="00F600A9" w:rsidR="006E7F0A" w:rsidP="00F600A9" w:rsidRDefault="006E7F0A" w14:paraId="6127D9BF" w14:textId="77777777">
            <w:pPr>
              <w:pStyle w:val="ChartText"/>
            </w:pPr>
            <w:r w:rsidRPr="00F600A9">
              <w:t>Space filled.</w:t>
            </w:r>
          </w:p>
        </w:tc>
      </w:tr>
    </w:tbl>
    <w:p w:rsidR="006F0EC8" w:rsidP="00F600A9" w:rsidRDefault="00F85782" w14:paraId="3D6F63AA" w14:textId="180F11A0">
      <w:pPr>
        <w:pStyle w:val="BodyText-12Before"/>
      </w:pPr>
      <w:r w:rsidRPr="005B2A5A">
        <w:t>M</w:t>
      </w:r>
      <w:r w:rsidRPr="005B2A5A">
        <w:rPr>
          <w:spacing w:val="-1"/>
        </w:rPr>
        <w:t>e</w:t>
      </w:r>
      <w:r w:rsidRPr="005B2A5A">
        <w:t>thod</w:t>
      </w:r>
      <w:r w:rsidRPr="005B2A5A">
        <w:rPr>
          <w:spacing w:val="-1"/>
        </w:rPr>
        <w:t xml:space="preserve"> 1 f</w:t>
      </w:r>
      <w:r w:rsidRPr="005B2A5A">
        <w:t>il</w:t>
      </w:r>
      <w:r w:rsidRPr="005B2A5A">
        <w:rPr>
          <w:spacing w:val="-1"/>
        </w:rPr>
        <w:t>er</w:t>
      </w:r>
      <w:r w:rsidRPr="005B2A5A">
        <w:t>s shou</w:t>
      </w:r>
      <w:r w:rsidRPr="005B2A5A">
        <w:rPr>
          <w:spacing w:val="2"/>
        </w:rPr>
        <w:t>l</w:t>
      </w:r>
      <w:r w:rsidRPr="005B2A5A">
        <w:t xml:space="preserve">d </w:t>
      </w:r>
      <w:r w:rsidRPr="005B2A5A">
        <w:rPr>
          <w:spacing w:val="-1"/>
        </w:rPr>
        <w:t>c</w:t>
      </w:r>
      <w:r w:rsidRPr="005B2A5A">
        <w:t>ontinue</w:t>
      </w:r>
      <w:r w:rsidRPr="005B2A5A">
        <w:rPr>
          <w:spacing w:val="-1"/>
        </w:rPr>
        <w:t xml:space="preserve"> </w:t>
      </w:r>
      <w:r w:rsidRPr="005B2A5A">
        <w:t>to the</w:t>
      </w:r>
      <w:r w:rsidRPr="005B2A5A">
        <w:rPr>
          <w:spacing w:val="-1"/>
        </w:rPr>
        <w:t xml:space="preserve"> </w:t>
      </w:r>
      <w:r w:rsidRPr="005B2A5A">
        <w:t>n</w:t>
      </w:r>
      <w:r w:rsidRPr="005B2A5A">
        <w:rPr>
          <w:spacing w:val="-1"/>
        </w:rPr>
        <w:t>e</w:t>
      </w:r>
      <w:r w:rsidRPr="005B2A5A">
        <w:rPr>
          <w:spacing w:val="2"/>
        </w:rPr>
        <w:t>x</w:t>
      </w:r>
      <w:r w:rsidRPr="005B2A5A">
        <w:t>t s</w:t>
      </w:r>
      <w:r w:rsidRPr="005B2A5A">
        <w:rPr>
          <w:spacing w:val="-1"/>
        </w:rPr>
        <w:t>ec</w:t>
      </w:r>
      <w:r w:rsidRPr="005B2A5A">
        <w:t xml:space="preserve">tion, Appendix </w:t>
      </w:r>
      <w:r w:rsidRPr="005B2A5A">
        <w:fldChar w:fldCharType="begin"/>
      </w:r>
      <w:r w:rsidRPr="005B2A5A">
        <w:instrText xml:space="preserve"> REF _Ref41848307 \n \h </w:instrText>
      </w:r>
      <w:r>
        <w:instrText xml:space="preserve"> \* MERGEFORMAT </w:instrText>
      </w:r>
      <w:r w:rsidRPr="005B2A5A">
        <w:fldChar w:fldCharType="separate"/>
      </w:r>
      <w:r>
        <w:t>B</w:t>
      </w:r>
      <w:r w:rsidRPr="005B2A5A">
        <w:fldChar w:fldCharType="end"/>
      </w:r>
      <w:r w:rsidRPr="005B2A5A">
        <w:t xml:space="preserve">, </w:t>
      </w:r>
      <w:r w:rsidRPr="005B2A5A">
        <w:rPr>
          <w:spacing w:val="-1"/>
        </w:rPr>
        <w:t>“</w:t>
      </w:r>
      <w:r>
        <w:rPr>
          <w:spacing w:val="-1"/>
        </w:rPr>
        <w:fldChar w:fldCharType="begin"/>
      </w:r>
      <w:r>
        <w:rPr>
          <w:spacing w:val="-1"/>
        </w:rPr>
        <w:instrText xml:space="preserve"> REF _Ref41848292 \h  \* MERGEFORMAT </w:instrText>
      </w:r>
      <w:r>
        <w:rPr>
          <w:spacing w:val="-1"/>
        </w:rPr>
      </w:r>
      <w:r>
        <w:rPr>
          <w:spacing w:val="-1"/>
        </w:rPr>
        <w:fldChar w:fldCharType="separate"/>
      </w:r>
      <w:r>
        <w:rPr>
          <w:spacing w:val="1"/>
        </w:rPr>
        <w:t>M</w:t>
      </w:r>
      <w:r>
        <w:t>e</w:t>
      </w:r>
      <w:r>
        <w:rPr>
          <w:spacing w:val="-2"/>
        </w:rPr>
        <w:t>th</w:t>
      </w:r>
      <w:r>
        <w:t>od 1</w:t>
      </w:r>
      <w:r>
        <w:rPr>
          <w:spacing w:val="-4"/>
        </w:rPr>
        <w:t xml:space="preserve"> </w:t>
      </w:r>
      <w:r>
        <w:t xml:space="preserve">– </w:t>
      </w:r>
      <w:r>
        <w:rPr>
          <w:spacing w:val="-6"/>
        </w:rPr>
        <w:t>A</w:t>
      </w:r>
      <w:r>
        <w:rPr>
          <w:spacing w:val="-2"/>
        </w:rPr>
        <w:t>l</w:t>
      </w:r>
      <w:r>
        <w:t>l</w:t>
      </w:r>
      <w:r>
        <w:rPr>
          <w:spacing w:val="-12"/>
        </w:rPr>
        <w:t xml:space="preserve"> </w:t>
      </w:r>
      <w:r>
        <w:rPr>
          <w:spacing w:val="-6"/>
        </w:rPr>
        <w:t>A</w:t>
      </w:r>
      <w:r>
        <w:rPr>
          <w:spacing w:val="1"/>
        </w:rPr>
        <w:t>c</w:t>
      </w:r>
      <w:r>
        <w:rPr>
          <w:spacing w:val="-2"/>
        </w:rPr>
        <w:t>c</w:t>
      </w:r>
      <w:r>
        <w:t>o</w:t>
      </w:r>
      <w:r>
        <w:rPr>
          <w:spacing w:val="-2"/>
        </w:rPr>
        <w:t>u</w:t>
      </w:r>
      <w:r>
        <w:rPr>
          <w:spacing w:val="1"/>
        </w:rPr>
        <w:t>n</w:t>
      </w:r>
      <w:r>
        <w:rPr>
          <w:spacing w:val="-2"/>
        </w:rPr>
        <w:t>t</w:t>
      </w:r>
      <w:r>
        <w:t>s</w:t>
      </w:r>
      <w:r>
        <w:rPr>
          <w:spacing w:val="-2"/>
        </w:rPr>
        <w:t xml:space="preserve"> </w:t>
      </w:r>
      <w:r>
        <w:rPr>
          <w:spacing w:val="3"/>
        </w:rPr>
        <w:t>M</w:t>
      </w:r>
      <w:r>
        <w:t>e</w:t>
      </w:r>
      <w:r>
        <w:rPr>
          <w:spacing w:val="-2"/>
        </w:rPr>
        <w:t>th</w:t>
      </w:r>
      <w:r>
        <w:t>od</w:t>
      </w:r>
      <w:r>
        <w:rPr>
          <w:spacing w:val="-1"/>
        </w:rPr>
        <w:fldChar w:fldCharType="end"/>
      </w:r>
      <w:r w:rsidRPr="005B2A5A">
        <w:t>.” M</w:t>
      </w:r>
      <w:r w:rsidRPr="005B2A5A">
        <w:rPr>
          <w:spacing w:val="-1"/>
        </w:rPr>
        <w:t>e</w:t>
      </w:r>
      <w:r w:rsidRPr="005B2A5A">
        <w:t xml:space="preserve">thod </w:t>
      </w:r>
      <w:r w:rsidRPr="005B2A5A">
        <w:rPr>
          <w:spacing w:val="-1"/>
        </w:rPr>
        <w:t>2</w:t>
      </w:r>
      <w:r w:rsidRPr="005B2A5A">
        <w:t xml:space="preserve"> </w:t>
      </w:r>
      <w:r w:rsidRPr="005B2A5A">
        <w:rPr>
          <w:spacing w:val="-1"/>
        </w:rPr>
        <w:t>f</w:t>
      </w:r>
      <w:r w:rsidRPr="005B2A5A">
        <w:t>il</w:t>
      </w:r>
      <w:r w:rsidRPr="005B2A5A">
        <w:rPr>
          <w:spacing w:val="-1"/>
        </w:rPr>
        <w:t>er</w:t>
      </w:r>
      <w:r w:rsidRPr="005B2A5A">
        <w:t>s shou</w:t>
      </w:r>
      <w:r w:rsidRPr="005B2A5A">
        <w:rPr>
          <w:spacing w:val="2"/>
        </w:rPr>
        <w:t>l</w:t>
      </w:r>
      <w:r w:rsidRPr="005B2A5A">
        <w:t xml:space="preserve">d skip to Appendix </w:t>
      </w:r>
      <w:r w:rsidRPr="005B2A5A">
        <w:fldChar w:fldCharType="begin"/>
      </w:r>
      <w:r w:rsidRPr="005B2A5A">
        <w:instrText xml:space="preserve"> REF _Ref41848365 \n \h </w:instrText>
      </w:r>
      <w:r>
        <w:instrText xml:space="preserve"> \* MERGEFORMAT </w:instrText>
      </w:r>
      <w:r w:rsidRPr="005B2A5A">
        <w:fldChar w:fldCharType="separate"/>
      </w:r>
      <w:r>
        <w:t>C</w:t>
      </w:r>
      <w:r w:rsidRPr="005B2A5A">
        <w:fldChar w:fldCharType="end"/>
      </w:r>
      <w:r w:rsidRPr="005B2A5A">
        <w:t xml:space="preserve">, </w:t>
      </w:r>
      <w:r w:rsidRPr="005B2A5A">
        <w:rPr>
          <w:spacing w:val="-1"/>
        </w:rPr>
        <w:t>“</w:t>
      </w:r>
      <w:r>
        <w:fldChar w:fldCharType="begin"/>
      </w:r>
      <w:r>
        <w:instrText xml:space="preserve"> REF _Ref41848365 \h  \* MERGEFORMAT </w:instrText>
      </w:r>
      <w:r>
        <w:fldChar w:fldCharType="separate"/>
      </w:r>
      <w:r w:rsidRPr="00733949">
        <w:t>M</w:t>
      </w:r>
      <w:r w:rsidRPr="006E7F0A">
        <w:t xml:space="preserve">ethod </w:t>
      </w:r>
      <w:r>
        <w:t>2</w:t>
      </w:r>
      <w:r w:rsidRPr="006E7F0A">
        <w:t xml:space="preserve"> –</w:t>
      </w:r>
      <w:r>
        <w:t xml:space="preserve"> </w:t>
      </w:r>
      <w:r w:rsidRPr="00733949">
        <w:t>Ma</w:t>
      </w:r>
      <w:r w:rsidRPr="006E7F0A">
        <w:t>tched</w:t>
      </w:r>
      <w:r w:rsidRPr="00733949">
        <w:t xml:space="preserve"> Ac</w:t>
      </w:r>
      <w:r w:rsidRPr="006E7F0A">
        <w:t xml:space="preserve">counts </w:t>
      </w:r>
      <w:r w:rsidRPr="00733949">
        <w:t>M</w:t>
      </w:r>
      <w:r w:rsidRPr="006E7F0A">
        <w:t>eth</w:t>
      </w:r>
      <w:r w:rsidRPr="00733949">
        <w:t>o</w:t>
      </w:r>
      <w:r w:rsidRPr="006E7F0A">
        <w:t>d</w:t>
      </w:r>
      <w:r>
        <w:fldChar w:fldCharType="end"/>
      </w:r>
      <w:r w:rsidRPr="005B2A5A">
        <w:t>.”</w:t>
      </w:r>
    </w:p>
    <w:p w:rsidR="000412C3" w:rsidP="00F600A9" w:rsidRDefault="000412C3" w14:paraId="30DA3542" w14:textId="77777777">
      <w:pPr>
        <w:pStyle w:val="BodyText-12Before"/>
        <w:sectPr w:rsidR="000412C3" w:rsidSect="0024551B">
          <w:headerReference w:type="default" r:id="rId20"/>
          <w:footerReference w:type="default" r:id="rId21"/>
          <w:pgSz w:w="15840" w:h="12240" w:orient="landscape"/>
          <w:pgMar w:top="1440" w:right="1440" w:bottom="1440" w:left="1440" w:header="740" w:footer="760" w:gutter="0"/>
          <w:cols w:space="720"/>
        </w:sectPr>
      </w:pPr>
    </w:p>
    <w:p w:rsidR="00C44B01" w:rsidP="00C35BFB" w:rsidRDefault="008C7D2D" w14:paraId="6C8F5226" w14:textId="2CD3F4AA">
      <w:pPr>
        <w:pStyle w:val="Heading7"/>
        <w:numPr>
          <w:ilvl w:val="6"/>
          <w:numId w:val="32"/>
        </w:numPr>
      </w:pPr>
      <w:bookmarkStart w:name="_Toc41848102" w:id="164"/>
      <w:bookmarkStart w:name="_Toc41848103" w:id="165"/>
      <w:bookmarkStart w:name="_bookmark13" w:id="166"/>
      <w:bookmarkStart w:name="_Ref41848292" w:id="167"/>
      <w:bookmarkStart w:name="_Ref41848307" w:id="168"/>
      <w:bookmarkStart w:name="_Ref41857532" w:id="169"/>
      <w:bookmarkStart w:name="_Ref41857565" w:id="170"/>
      <w:bookmarkStart w:name="_Ref41857672" w:id="171"/>
      <w:bookmarkStart w:name="_Ref41857682" w:id="172"/>
      <w:bookmarkStart w:name="_Toc51680628" w:id="173"/>
      <w:bookmarkEnd w:id="164"/>
      <w:bookmarkEnd w:id="165"/>
      <w:bookmarkEnd w:id="166"/>
      <w:r>
        <w:rPr>
          <w:spacing w:val="1"/>
        </w:rPr>
        <w:lastRenderedPageBreak/>
        <w:t>M</w:t>
      </w:r>
      <w:r>
        <w:t>e</w:t>
      </w:r>
      <w:r>
        <w:rPr>
          <w:spacing w:val="-2"/>
        </w:rPr>
        <w:t>th</w:t>
      </w:r>
      <w:r>
        <w:t>od 1</w:t>
      </w:r>
      <w:r>
        <w:rPr>
          <w:spacing w:val="-4"/>
        </w:rPr>
        <w:t xml:space="preserve"> </w:t>
      </w:r>
      <w:r>
        <w:t>–</w:t>
      </w:r>
      <w:r w:rsidR="002E0613">
        <w:t xml:space="preserve"> </w:t>
      </w:r>
      <w:r>
        <w:rPr>
          <w:spacing w:val="-6"/>
        </w:rPr>
        <w:t>A</w:t>
      </w:r>
      <w:r>
        <w:rPr>
          <w:spacing w:val="-2"/>
        </w:rPr>
        <w:t>l</w:t>
      </w:r>
      <w:r>
        <w:t>l</w:t>
      </w:r>
      <w:r>
        <w:rPr>
          <w:spacing w:val="-12"/>
        </w:rPr>
        <w:t xml:space="preserve"> </w:t>
      </w:r>
      <w:r>
        <w:rPr>
          <w:spacing w:val="-6"/>
        </w:rPr>
        <w:t>A</w:t>
      </w:r>
      <w:r>
        <w:rPr>
          <w:spacing w:val="1"/>
        </w:rPr>
        <w:t>c</w:t>
      </w:r>
      <w:r>
        <w:rPr>
          <w:spacing w:val="-2"/>
        </w:rPr>
        <w:t>c</w:t>
      </w:r>
      <w:r>
        <w:t>o</w:t>
      </w:r>
      <w:r>
        <w:rPr>
          <w:spacing w:val="-2"/>
        </w:rPr>
        <w:t>u</w:t>
      </w:r>
      <w:r>
        <w:rPr>
          <w:spacing w:val="1"/>
        </w:rPr>
        <w:t>n</w:t>
      </w:r>
      <w:r>
        <w:rPr>
          <w:spacing w:val="-2"/>
        </w:rPr>
        <w:t>t</w:t>
      </w:r>
      <w:r>
        <w:t>s</w:t>
      </w:r>
      <w:r>
        <w:rPr>
          <w:spacing w:val="-2"/>
        </w:rPr>
        <w:t xml:space="preserve"> </w:t>
      </w:r>
      <w:r>
        <w:rPr>
          <w:spacing w:val="3"/>
        </w:rPr>
        <w:t>M</w:t>
      </w:r>
      <w:r>
        <w:t>e</w:t>
      </w:r>
      <w:r>
        <w:rPr>
          <w:spacing w:val="-2"/>
        </w:rPr>
        <w:t>th</w:t>
      </w:r>
      <w:r>
        <w:t>od</w:t>
      </w:r>
      <w:bookmarkEnd w:id="167"/>
      <w:bookmarkEnd w:id="168"/>
      <w:bookmarkEnd w:id="169"/>
      <w:bookmarkEnd w:id="170"/>
      <w:bookmarkEnd w:id="171"/>
      <w:bookmarkEnd w:id="172"/>
      <w:bookmarkEnd w:id="173"/>
    </w:p>
    <w:p w:rsidR="00C44B01" w:rsidP="005E247D" w:rsidRDefault="00B37E07" w14:paraId="6E21EF67" w14:textId="69F599A3">
      <w:pPr>
        <w:pStyle w:val="Heading8"/>
      </w:pPr>
      <w:bookmarkStart w:name="_Toc41848105" w:id="174"/>
      <w:bookmarkStart w:name="_Toc41862711" w:id="175"/>
      <w:bookmarkStart w:name="_Toc41862902" w:id="176"/>
      <w:bookmarkStart w:name="_Toc41917574" w:id="177"/>
      <w:bookmarkStart w:name="_Toc41924752" w:id="178"/>
      <w:bookmarkStart w:name="_Toc41924958" w:id="179"/>
      <w:bookmarkStart w:name="_Toc41925191" w:id="180"/>
      <w:bookmarkStart w:name="_bookmark14" w:id="181"/>
      <w:bookmarkStart w:name="_Toc51680629" w:id="182"/>
      <w:bookmarkEnd w:id="174"/>
      <w:bookmarkEnd w:id="175"/>
      <w:bookmarkEnd w:id="176"/>
      <w:bookmarkEnd w:id="177"/>
      <w:bookmarkEnd w:id="178"/>
      <w:bookmarkEnd w:id="179"/>
      <w:bookmarkEnd w:id="180"/>
      <w:bookmarkEnd w:id="181"/>
      <w:r>
        <w:rPr>
          <w:spacing w:val="1"/>
        </w:rPr>
        <w:t>M</w:t>
      </w:r>
      <w:r>
        <w:t>et</w:t>
      </w:r>
      <w:r>
        <w:rPr>
          <w:spacing w:val="-2"/>
        </w:rPr>
        <w:t>ho</w:t>
      </w:r>
      <w:r>
        <w:t>d</w:t>
      </w:r>
      <w:r w:rsidR="00BF64A4">
        <w:t xml:space="preserve"> 1</w:t>
      </w:r>
      <w:r>
        <w:rPr>
          <w:spacing w:val="-4"/>
        </w:rPr>
        <w:t xml:space="preserve"> </w:t>
      </w:r>
      <w:r>
        <w:t>–</w:t>
      </w:r>
      <w:r>
        <w:rPr>
          <w:spacing w:val="1"/>
        </w:rPr>
        <w:t xml:space="preserve"> “</w:t>
      </w:r>
      <w:r>
        <w:rPr>
          <w:spacing w:val="-2"/>
        </w:rPr>
        <w:t>B</w:t>
      </w:r>
      <w:r>
        <w:t xml:space="preserve">” </w:t>
      </w:r>
      <w:r>
        <w:rPr>
          <w:spacing w:val="-2"/>
        </w:rPr>
        <w:t>R</w:t>
      </w:r>
      <w:r>
        <w:t>ec</w:t>
      </w:r>
      <w:r>
        <w:rPr>
          <w:spacing w:val="-2"/>
        </w:rPr>
        <w:t>o</w:t>
      </w:r>
      <w:r>
        <w:rPr>
          <w:spacing w:val="1"/>
        </w:rPr>
        <w:t>r</w:t>
      </w:r>
      <w:r>
        <w:t>d</w:t>
      </w:r>
      <w:bookmarkEnd w:id="182"/>
    </w:p>
    <w:p w:rsidRPr="00F600A9" w:rsidR="006E7F0A" w:rsidP="00F600A9" w:rsidRDefault="00B37E07" w14:paraId="03D9C1C9" w14:textId="0C3BB836">
      <w:pPr>
        <w:pStyle w:val="BodyText"/>
      </w:pPr>
      <w:r w:rsidRPr="00F600A9">
        <w:t>This record layout</w:t>
      </w:r>
      <w:r w:rsidRPr="00F600A9" w:rsidR="006E7F0A">
        <w:t xml:space="preserve">, which </w:t>
      </w:r>
      <w:r w:rsidRPr="00F600A9" w:rsidR="006E7F0A">
        <w:fldChar w:fldCharType="begin"/>
      </w:r>
      <w:r w:rsidRPr="00F600A9" w:rsidR="006E7F0A">
        <w:instrText xml:space="preserve"> REF _Ref41843428 \h </w:instrText>
      </w:r>
      <w:r w:rsidR="00F600A9">
        <w:instrText xml:space="preserve"> \* MERGEFORMAT </w:instrText>
      </w:r>
      <w:r w:rsidRPr="00F600A9" w:rsidR="006E7F0A">
        <w:fldChar w:fldCharType="separate"/>
      </w:r>
      <w:r w:rsidRPr="00F600A9" w:rsidR="004B5C3C">
        <w:t>Chart B</w:t>
      </w:r>
      <w:r w:rsidRPr="00F600A9" w:rsidR="004B5C3C">
        <w:noBreakHyphen/>
        <w:t>1</w:t>
      </w:r>
      <w:r w:rsidRPr="00F600A9" w:rsidR="006E7F0A">
        <w:fldChar w:fldCharType="end"/>
      </w:r>
      <w:r w:rsidRPr="00F600A9" w:rsidR="006E7F0A">
        <w:t xml:space="preserve"> shows,</w:t>
      </w:r>
      <w:r w:rsidRPr="00F600A9">
        <w:t xml:space="preserve"> is for filers electing Method </w:t>
      </w:r>
      <w:r w:rsidRPr="00F600A9" w:rsidR="00BF64A4">
        <w:t>1</w:t>
      </w:r>
      <w:r w:rsidRPr="00F600A9">
        <w:t xml:space="preserve">, the All Accounts Method of reporting Data Match information. </w:t>
      </w:r>
    </w:p>
    <w:p w:rsidRPr="00F600A9" w:rsidR="00C44B01" w:rsidP="00F600A9" w:rsidRDefault="00B37E07" w14:paraId="53EBF650" w14:textId="19239E41">
      <w:pPr>
        <w:pStyle w:val="BodyText"/>
      </w:pPr>
      <w:r w:rsidRPr="00F600A9">
        <w:t>Type A is alphabetic, type N is numeric, and type A/N is alphanumeric.</w:t>
      </w:r>
    </w:p>
    <w:tbl>
      <w:tblPr>
        <w:tblW w:w="12960" w:type="dxa"/>
        <w:tblLayout w:type="fixed"/>
        <w:tblCellMar>
          <w:left w:w="115" w:type="dxa"/>
          <w:right w:w="115" w:type="dxa"/>
        </w:tblCellMar>
        <w:tblLook w:val="01E0" w:firstRow="1" w:lastRow="1" w:firstColumn="1" w:lastColumn="1" w:noHBand="0" w:noVBand="0"/>
      </w:tblPr>
      <w:tblGrid>
        <w:gridCol w:w="2322"/>
        <w:gridCol w:w="1180"/>
        <w:gridCol w:w="984"/>
        <w:gridCol w:w="818"/>
        <w:gridCol w:w="7656"/>
      </w:tblGrid>
      <w:tr w:rsidRPr="001D47A2" w:rsidR="00C44B01" w:rsidTr="00E40377" w14:paraId="03DB7CF7" w14:textId="77777777">
        <w:trPr>
          <w:cantSplit/>
          <w:tblHeader/>
        </w:trPr>
        <w:tc>
          <w:tcPr>
            <w:tcW w:w="12960" w:type="dxa"/>
            <w:gridSpan w:val="5"/>
            <w:tcBorders>
              <w:top w:val="single" w:color="000000" w:sz="5" w:space="0"/>
              <w:left w:val="single" w:color="000000" w:sz="5" w:space="0"/>
              <w:bottom w:val="single" w:color="000000" w:sz="5" w:space="0"/>
              <w:right w:val="single" w:color="000000" w:sz="5" w:space="0"/>
            </w:tcBorders>
            <w:shd w:val="clear" w:color="auto" w:fill="DADADA"/>
            <w:vAlign w:val="bottom"/>
          </w:tcPr>
          <w:p w:rsidRPr="001D47A2" w:rsidR="00C44B01" w:rsidP="0024551B" w:rsidRDefault="006E7F0A" w14:paraId="52B1A388" w14:textId="740FFA43">
            <w:pPr>
              <w:pStyle w:val="ChartTitle"/>
              <w:rPr>
                <w:rFonts w:eastAsia="Arial"/>
              </w:rPr>
            </w:pPr>
            <w:bookmarkStart w:name="_bookmark15" w:id="183"/>
            <w:bookmarkStart w:name="_Ref41843428" w:id="184"/>
            <w:bookmarkStart w:name="_Toc51680600" w:id="185"/>
            <w:bookmarkEnd w:id="183"/>
            <w:r w:rsidRPr="001D47A2">
              <w:t xml:space="preserve">Chart </w:t>
            </w:r>
            <w:r w:rsidR="0051035F">
              <w:fldChar w:fldCharType="begin"/>
            </w:r>
            <w:r w:rsidR="0051035F">
              <w:instrText xml:space="preserve"> STYLEREF 7</w:instrText>
            </w:r>
            <w:r w:rsidR="0051035F">
              <w:instrText xml:space="preserve"> \s </w:instrText>
            </w:r>
            <w:r w:rsidR="0051035F">
              <w:fldChar w:fldCharType="separate"/>
            </w:r>
            <w:r w:rsidR="004B5C3C">
              <w:rPr>
                <w:noProof/>
              </w:rPr>
              <w:t>B</w:t>
            </w:r>
            <w:r w:rsidR="0051035F">
              <w:rPr>
                <w:noProof/>
              </w:rPr>
              <w:fldChar w:fldCharType="end"/>
            </w:r>
            <w:r w:rsidR="007966BD">
              <w:noBreakHyphen/>
            </w:r>
            <w:r w:rsidR="0051035F">
              <w:fldChar w:fldCharType="begin"/>
            </w:r>
            <w:r w:rsidR="0051035F">
              <w:instrText xml:space="preserve"> SEQ ApxChart \* ARABIC \s 7 </w:instrText>
            </w:r>
            <w:r w:rsidR="0051035F">
              <w:fldChar w:fldCharType="separate"/>
            </w:r>
            <w:r w:rsidR="004B5C3C">
              <w:rPr>
                <w:noProof/>
              </w:rPr>
              <w:t>1</w:t>
            </w:r>
            <w:r w:rsidR="0051035F">
              <w:rPr>
                <w:noProof/>
              </w:rPr>
              <w:fldChar w:fldCharType="end"/>
            </w:r>
            <w:bookmarkEnd w:id="184"/>
            <w:r w:rsidRPr="001D47A2" w:rsidR="002E0613">
              <w:rPr>
                <w:rFonts w:eastAsia="Arial"/>
              </w:rPr>
              <w:t xml:space="preserve">: </w:t>
            </w:r>
            <w:r w:rsidRPr="005B2A5A" w:rsidR="002E0613">
              <w:rPr>
                <w:rFonts w:eastAsia="Arial"/>
              </w:rPr>
              <w:t>M</w:t>
            </w:r>
            <w:r w:rsidRPr="001D47A2" w:rsidR="002E0613">
              <w:rPr>
                <w:rFonts w:eastAsia="Arial"/>
              </w:rPr>
              <w:t>e</w:t>
            </w:r>
            <w:r w:rsidRPr="005B2A5A" w:rsidR="002E0613">
              <w:rPr>
                <w:rFonts w:eastAsia="Arial"/>
              </w:rPr>
              <w:t>th</w:t>
            </w:r>
            <w:r w:rsidRPr="001D47A2" w:rsidR="002E0613">
              <w:rPr>
                <w:rFonts w:eastAsia="Arial"/>
              </w:rPr>
              <w:t>od 1</w:t>
            </w:r>
            <w:r w:rsidRPr="005B2A5A" w:rsidR="002E0613">
              <w:rPr>
                <w:rFonts w:eastAsia="Arial"/>
              </w:rPr>
              <w:t xml:space="preserve"> </w:t>
            </w:r>
            <w:r w:rsidRPr="001D47A2" w:rsidR="002E0613">
              <w:rPr>
                <w:rFonts w:eastAsia="Arial"/>
              </w:rPr>
              <w:t>–</w:t>
            </w:r>
            <w:r w:rsidR="003922A4">
              <w:rPr>
                <w:rFonts w:eastAsia="Arial"/>
              </w:rPr>
              <w:t xml:space="preserve"> </w:t>
            </w:r>
            <w:r w:rsidRPr="005B2A5A" w:rsidR="002E0613">
              <w:rPr>
                <w:rFonts w:eastAsia="Arial"/>
              </w:rPr>
              <w:t>Al</w:t>
            </w:r>
            <w:r w:rsidRPr="001D47A2" w:rsidR="002E0613">
              <w:rPr>
                <w:rFonts w:eastAsia="Arial"/>
              </w:rPr>
              <w:t>l</w:t>
            </w:r>
            <w:r w:rsidRPr="005B2A5A" w:rsidR="002E0613">
              <w:rPr>
                <w:rFonts w:eastAsia="Arial"/>
              </w:rPr>
              <w:t xml:space="preserve"> Acc</w:t>
            </w:r>
            <w:r w:rsidRPr="001D47A2" w:rsidR="002E0613">
              <w:rPr>
                <w:rFonts w:eastAsia="Arial"/>
              </w:rPr>
              <w:t>o</w:t>
            </w:r>
            <w:r w:rsidRPr="005B2A5A" w:rsidR="002E0613">
              <w:rPr>
                <w:rFonts w:eastAsia="Arial"/>
              </w:rPr>
              <w:t>unt</w:t>
            </w:r>
            <w:r w:rsidRPr="001D47A2" w:rsidR="002E0613">
              <w:rPr>
                <w:rFonts w:eastAsia="Arial"/>
              </w:rPr>
              <w:t>s</w:t>
            </w:r>
            <w:r w:rsidRPr="005B2A5A" w:rsidR="002E0613">
              <w:rPr>
                <w:rFonts w:eastAsia="Arial"/>
              </w:rPr>
              <w:t xml:space="preserve"> M</w:t>
            </w:r>
            <w:r w:rsidRPr="001D47A2" w:rsidR="002E0613">
              <w:rPr>
                <w:rFonts w:eastAsia="Arial"/>
              </w:rPr>
              <w:t>e</w:t>
            </w:r>
            <w:r w:rsidRPr="005B2A5A" w:rsidR="002E0613">
              <w:rPr>
                <w:rFonts w:eastAsia="Arial"/>
              </w:rPr>
              <w:t>th</w:t>
            </w:r>
            <w:r w:rsidRPr="001D47A2" w:rsidR="002E0613">
              <w:rPr>
                <w:rFonts w:eastAsia="Arial"/>
              </w:rPr>
              <w:t>od “</w:t>
            </w:r>
            <w:r w:rsidRPr="005B2A5A" w:rsidR="002E0613">
              <w:rPr>
                <w:rFonts w:eastAsia="Arial"/>
              </w:rPr>
              <w:t>B</w:t>
            </w:r>
            <w:r w:rsidRPr="001D47A2" w:rsidR="002E0613">
              <w:rPr>
                <w:rFonts w:eastAsia="Arial"/>
              </w:rPr>
              <w:t xml:space="preserve">” </w:t>
            </w:r>
            <w:r w:rsidRPr="005B2A5A" w:rsidR="002E0613">
              <w:rPr>
                <w:rFonts w:eastAsia="Arial"/>
              </w:rPr>
              <w:t>R</w:t>
            </w:r>
            <w:r w:rsidRPr="001D47A2" w:rsidR="002E0613">
              <w:rPr>
                <w:rFonts w:eastAsia="Arial"/>
              </w:rPr>
              <w:t>e</w:t>
            </w:r>
            <w:r w:rsidRPr="005B2A5A" w:rsidR="002E0613">
              <w:rPr>
                <w:rFonts w:eastAsia="Arial"/>
              </w:rPr>
              <w:t>c</w:t>
            </w:r>
            <w:r w:rsidRPr="001D47A2" w:rsidR="002E0613">
              <w:rPr>
                <w:rFonts w:eastAsia="Arial"/>
              </w:rPr>
              <w:t>o</w:t>
            </w:r>
            <w:r w:rsidRPr="005B2A5A" w:rsidR="002E0613">
              <w:rPr>
                <w:rFonts w:eastAsia="Arial"/>
              </w:rPr>
              <w:t>rd</w:t>
            </w:r>
            <w:bookmarkEnd w:id="185"/>
          </w:p>
        </w:tc>
      </w:tr>
      <w:tr w:rsidR="00C7435A" w:rsidTr="00E40377" w14:paraId="16AD2061" w14:textId="77777777">
        <w:trPr>
          <w:cantSplit/>
          <w:tblHeader/>
        </w:trPr>
        <w:tc>
          <w:tcPr>
            <w:tcW w:w="2322"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2E0613" w14:paraId="1655BA11"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1180"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2E0613" w14:paraId="71CFE9B3"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84"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2E0613" w14:paraId="50457BD3"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818"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2E0613" w14:paraId="14AC3AFA" w14:textId="77777777">
            <w:pPr>
              <w:pStyle w:val="ChartColumnHead"/>
              <w:rPr>
                <w:rFonts w:eastAsia="Arial"/>
              </w:rPr>
            </w:pPr>
            <w:r>
              <w:rPr>
                <w:rFonts w:eastAsia="Arial"/>
                <w:spacing w:val="-1"/>
              </w:rPr>
              <w:t>A/</w:t>
            </w:r>
            <w:r>
              <w:rPr>
                <w:rFonts w:eastAsia="Arial"/>
              </w:rPr>
              <w:t>N</w:t>
            </w:r>
          </w:p>
        </w:tc>
        <w:tc>
          <w:tcPr>
            <w:tcW w:w="7656"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2E0613" w14:paraId="2E5F3CD2" w14:textId="77777777">
            <w:pPr>
              <w:pStyle w:val="ChartColumnHead"/>
              <w:rPr>
                <w:rFonts w:eastAsia="Arial"/>
              </w:rPr>
            </w:pPr>
            <w:r>
              <w:rPr>
                <w:rFonts w:eastAsia="Arial"/>
              </w:rPr>
              <w:t>C</w:t>
            </w:r>
            <w:r>
              <w:rPr>
                <w:rFonts w:eastAsia="Arial"/>
                <w:spacing w:val="-1"/>
              </w:rPr>
              <w:t>o</w:t>
            </w:r>
            <w:r>
              <w:rPr>
                <w:rFonts w:eastAsia="Arial"/>
                <w:spacing w:val="2"/>
              </w:rPr>
              <w:t>m</w:t>
            </w:r>
            <w:r>
              <w:rPr>
                <w:rFonts w:eastAsia="Arial"/>
                <w:spacing w:val="4"/>
              </w:rPr>
              <w:t>m</w:t>
            </w:r>
            <w:r>
              <w:rPr>
                <w:rFonts w:eastAsia="Arial"/>
                <w:spacing w:val="-1"/>
              </w:rPr>
              <w:t>ent</w:t>
            </w:r>
            <w:r>
              <w:rPr>
                <w:rFonts w:eastAsia="Arial"/>
              </w:rPr>
              <w:t>s</w:t>
            </w:r>
          </w:p>
        </w:tc>
      </w:tr>
      <w:tr w:rsidR="00C7435A" w:rsidTr="00E40377" w14:paraId="47562208"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0ABFE5C9" w14:textId="77777777">
            <w:pPr>
              <w:pStyle w:val="ChartText"/>
            </w:pPr>
            <w:r w:rsidRPr="00F600A9">
              <w:t>Record Type</w:t>
            </w:r>
          </w:p>
        </w:tc>
        <w:tc>
          <w:tcPr>
            <w:tcW w:w="1180" w:type="dxa"/>
            <w:tcBorders>
              <w:top w:val="single" w:color="000000" w:sz="5" w:space="0"/>
              <w:left w:val="single" w:color="000000" w:sz="5" w:space="0"/>
              <w:bottom w:val="single" w:color="000000" w:sz="5" w:space="0"/>
              <w:right w:val="single" w:color="000000" w:sz="5" w:space="0"/>
            </w:tcBorders>
          </w:tcPr>
          <w:p w:rsidR="00C44B01" w:rsidP="0024551B" w:rsidRDefault="00B37E07" w14:paraId="7EDEFA80" w14:textId="77777777">
            <w:pPr>
              <w:pStyle w:val="ChartText"/>
              <w:jc w:val="center"/>
            </w:pPr>
            <w:r>
              <w:t>1</w:t>
            </w:r>
          </w:p>
        </w:tc>
        <w:tc>
          <w:tcPr>
            <w:tcW w:w="984" w:type="dxa"/>
            <w:tcBorders>
              <w:top w:val="single" w:color="000000" w:sz="5" w:space="0"/>
              <w:left w:val="single" w:color="000000" w:sz="5" w:space="0"/>
              <w:bottom w:val="single" w:color="000000" w:sz="5" w:space="0"/>
              <w:right w:val="single" w:color="000000" w:sz="5" w:space="0"/>
            </w:tcBorders>
          </w:tcPr>
          <w:p w:rsidR="00C44B01" w:rsidP="0024551B" w:rsidRDefault="00B37E07" w14:paraId="4B3D0054" w14:textId="77777777">
            <w:pPr>
              <w:pStyle w:val="ChartText"/>
              <w:jc w:val="center"/>
            </w:pPr>
            <w:r>
              <w:t>1</w:t>
            </w:r>
          </w:p>
        </w:tc>
        <w:tc>
          <w:tcPr>
            <w:tcW w:w="818" w:type="dxa"/>
            <w:tcBorders>
              <w:top w:val="single" w:color="000000" w:sz="5" w:space="0"/>
              <w:left w:val="single" w:color="000000" w:sz="5" w:space="0"/>
              <w:bottom w:val="single" w:color="000000" w:sz="5" w:space="0"/>
              <w:right w:val="single" w:color="000000" w:sz="5" w:space="0"/>
            </w:tcBorders>
          </w:tcPr>
          <w:p w:rsidR="00C44B01" w:rsidP="0024551B" w:rsidRDefault="00B37E07" w14:paraId="7E426BDB" w14:textId="77777777">
            <w:pPr>
              <w:pStyle w:val="ChartText"/>
              <w:jc w:val="center"/>
            </w:pPr>
            <w:r>
              <w:t>A</w:t>
            </w:r>
          </w:p>
        </w:tc>
        <w:tc>
          <w:tcPr>
            <w:tcW w:w="765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5530AC7D" w14:textId="77777777">
            <w:pPr>
              <w:pStyle w:val="ChartText"/>
            </w:pPr>
            <w:r w:rsidRPr="00F600A9">
              <w:t>Constant “B.”</w:t>
            </w:r>
          </w:p>
        </w:tc>
      </w:tr>
      <w:tr w:rsidR="00C7435A" w:rsidTr="00E40377" w14:paraId="39A6DA18"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4E6478F4" w14:textId="77777777">
            <w:pPr>
              <w:pStyle w:val="ChartText"/>
            </w:pPr>
            <w:r w:rsidRPr="00F600A9">
              <w:t>Year and Month</w:t>
            </w:r>
          </w:p>
        </w:tc>
        <w:tc>
          <w:tcPr>
            <w:tcW w:w="1180" w:type="dxa"/>
            <w:tcBorders>
              <w:top w:val="single" w:color="000000" w:sz="5" w:space="0"/>
              <w:left w:val="single" w:color="000000" w:sz="5" w:space="0"/>
              <w:bottom w:val="single" w:color="000000" w:sz="5" w:space="0"/>
              <w:right w:val="single" w:color="000000" w:sz="5" w:space="0"/>
            </w:tcBorders>
          </w:tcPr>
          <w:p w:rsidR="00C44B01" w:rsidP="0024551B" w:rsidRDefault="00B37E07" w14:paraId="7F80FFA1" w14:textId="77777777">
            <w:pPr>
              <w:pStyle w:val="ChartText"/>
              <w:jc w:val="center"/>
            </w:pPr>
            <w:r>
              <w:t>2</w:t>
            </w:r>
            <w:r>
              <w:rPr>
                <w:spacing w:val="-1"/>
              </w:rPr>
              <w:t>-</w:t>
            </w:r>
            <w:r>
              <w:t>7</w:t>
            </w:r>
          </w:p>
        </w:tc>
        <w:tc>
          <w:tcPr>
            <w:tcW w:w="984" w:type="dxa"/>
            <w:tcBorders>
              <w:top w:val="single" w:color="000000" w:sz="5" w:space="0"/>
              <w:left w:val="single" w:color="000000" w:sz="5" w:space="0"/>
              <w:bottom w:val="single" w:color="000000" w:sz="5" w:space="0"/>
              <w:right w:val="single" w:color="000000" w:sz="5" w:space="0"/>
            </w:tcBorders>
          </w:tcPr>
          <w:p w:rsidR="00C44B01" w:rsidP="0024551B" w:rsidRDefault="00B37E07" w14:paraId="12DBBF46" w14:textId="77777777">
            <w:pPr>
              <w:pStyle w:val="ChartText"/>
              <w:jc w:val="center"/>
            </w:pPr>
            <w:r>
              <w:t>6</w:t>
            </w:r>
          </w:p>
        </w:tc>
        <w:tc>
          <w:tcPr>
            <w:tcW w:w="818" w:type="dxa"/>
            <w:tcBorders>
              <w:top w:val="single" w:color="000000" w:sz="5" w:space="0"/>
              <w:left w:val="single" w:color="000000" w:sz="5" w:space="0"/>
              <w:bottom w:val="single" w:color="000000" w:sz="5" w:space="0"/>
              <w:right w:val="single" w:color="000000" w:sz="5" w:space="0"/>
            </w:tcBorders>
          </w:tcPr>
          <w:p w:rsidR="00C44B01" w:rsidP="0024551B" w:rsidRDefault="00B37E07" w14:paraId="1345969B" w14:textId="77777777">
            <w:pPr>
              <w:pStyle w:val="ChartText"/>
              <w:jc w:val="center"/>
            </w:pP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6FAF784B" w14:textId="21A51FCC">
            <w:pPr>
              <w:pStyle w:val="ChartText"/>
            </w:pPr>
            <w:r w:rsidRPr="00F600A9">
              <w:t>Enter the year and month the file generated in CCYYMM format from “A” Record position 20</w:t>
            </w:r>
            <w:r w:rsidRPr="00F600A9" w:rsidR="002E0613">
              <w:t>–</w:t>
            </w:r>
            <w:r w:rsidRPr="00F600A9">
              <w:t>25.</w:t>
            </w:r>
            <w:r w:rsidRPr="00F600A9" w:rsidR="002D423F">
              <w:t xml:space="preserve"> </w:t>
            </w:r>
            <w:r w:rsidRPr="00F600A9">
              <w:t xml:space="preserve">For example, enter April </w:t>
            </w:r>
            <w:r w:rsidRPr="00F600A9" w:rsidR="002E0613">
              <w:t>202</w:t>
            </w:r>
            <w:r w:rsidRPr="00F600A9" w:rsidR="006E7F0A">
              <w:t>1</w:t>
            </w:r>
            <w:r w:rsidRPr="00F600A9" w:rsidR="002E0613">
              <w:t xml:space="preserve"> </w:t>
            </w:r>
            <w:r w:rsidRPr="00F600A9">
              <w:t>as</w:t>
            </w:r>
            <w:r w:rsidRPr="00F600A9" w:rsidR="003922A4">
              <w:t xml:space="preserve"> </w:t>
            </w:r>
            <w:r w:rsidRPr="00F600A9" w:rsidR="002E0613">
              <w:rPr>
                <w:b/>
              </w:rPr>
              <w:t>202</w:t>
            </w:r>
            <w:r w:rsidRPr="00F600A9" w:rsidR="006E7F0A">
              <w:rPr>
                <w:b/>
              </w:rPr>
              <w:t>1</w:t>
            </w:r>
            <w:r w:rsidRPr="00F600A9" w:rsidR="002E0613">
              <w:rPr>
                <w:b/>
              </w:rPr>
              <w:t>04</w:t>
            </w:r>
            <w:r w:rsidRPr="00F600A9">
              <w:t>.</w:t>
            </w:r>
          </w:p>
        </w:tc>
      </w:tr>
      <w:tr w:rsidR="00C7435A" w:rsidTr="00E40377" w14:paraId="68FD86D9"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5109A681" w14:textId="77777777">
            <w:pPr>
              <w:pStyle w:val="ChartText"/>
            </w:pPr>
            <w:r w:rsidRPr="00F600A9">
              <w:t>Payee Last Name Control</w:t>
            </w:r>
          </w:p>
        </w:tc>
        <w:tc>
          <w:tcPr>
            <w:tcW w:w="1180" w:type="dxa"/>
            <w:tcBorders>
              <w:top w:val="single" w:color="000000" w:sz="5" w:space="0"/>
              <w:left w:val="single" w:color="000000" w:sz="5" w:space="0"/>
              <w:bottom w:val="single" w:color="000000" w:sz="5" w:space="0"/>
              <w:right w:val="single" w:color="000000" w:sz="5" w:space="0"/>
            </w:tcBorders>
          </w:tcPr>
          <w:p w:rsidR="00C44B01" w:rsidP="0024551B" w:rsidRDefault="00B37E07" w14:paraId="7A459041" w14:textId="77777777">
            <w:pPr>
              <w:pStyle w:val="ChartText"/>
              <w:jc w:val="center"/>
            </w:pPr>
            <w:r>
              <w:t>8</w:t>
            </w:r>
            <w:r>
              <w:rPr>
                <w:spacing w:val="-1"/>
              </w:rPr>
              <w:t>-</w:t>
            </w:r>
            <w:r>
              <w:t>11</w:t>
            </w:r>
          </w:p>
        </w:tc>
        <w:tc>
          <w:tcPr>
            <w:tcW w:w="984" w:type="dxa"/>
            <w:tcBorders>
              <w:top w:val="single" w:color="000000" w:sz="5" w:space="0"/>
              <w:left w:val="single" w:color="000000" w:sz="5" w:space="0"/>
              <w:bottom w:val="single" w:color="000000" w:sz="5" w:space="0"/>
              <w:right w:val="single" w:color="000000" w:sz="5" w:space="0"/>
            </w:tcBorders>
          </w:tcPr>
          <w:p w:rsidR="00C44B01" w:rsidP="0024551B" w:rsidRDefault="00B37E07" w14:paraId="59BC154F" w14:textId="77777777">
            <w:pPr>
              <w:pStyle w:val="ChartText"/>
              <w:jc w:val="center"/>
            </w:pPr>
            <w:r>
              <w:t>4</w:t>
            </w:r>
          </w:p>
        </w:tc>
        <w:tc>
          <w:tcPr>
            <w:tcW w:w="818" w:type="dxa"/>
            <w:tcBorders>
              <w:top w:val="single" w:color="000000" w:sz="5" w:space="0"/>
              <w:left w:val="single" w:color="000000" w:sz="5" w:space="0"/>
              <w:bottom w:val="single" w:color="000000" w:sz="5" w:space="0"/>
              <w:right w:val="single" w:color="000000" w:sz="5" w:space="0"/>
            </w:tcBorders>
          </w:tcPr>
          <w:p w:rsidR="00C44B01" w:rsidP="0024551B" w:rsidRDefault="00B37E07" w14:paraId="1F8A4FBE" w14:textId="77777777">
            <w:pPr>
              <w:pStyle w:val="ChartText"/>
              <w:jc w:val="center"/>
            </w:pPr>
            <w:r>
              <w:t>A</w:t>
            </w:r>
          </w:p>
        </w:tc>
        <w:tc>
          <w:tcPr>
            <w:tcW w:w="765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1821EFE9" w14:textId="77777777">
            <w:pPr>
              <w:pStyle w:val="ChartText"/>
            </w:pPr>
            <w:r w:rsidRPr="00F600A9">
              <w:t>Enter the first four characters of the last name on the matched account.</w:t>
            </w:r>
          </w:p>
        </w:tc>
      </w:tr>
      <w:tr w:rsidR="00C7435A" w:rsidTr="00E40377" w14:paraId="3F18F111"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612B1E6D" w14:textId="77777777">
            <w:pPr>
              <w:pStyle w:val="ChartText"/>
            </w:pPr>
            <w:r w:rsidRPr="00F600A9">
              <w:t>Filler</w:t>
            </w:r>
          </w:p>
        </w:tc>
        <w:tc>
          <w:tcPr>
            <w:tcW w:w="1180" w:type="dxa"/>
            <w:tcBorders>
              <w:top w:val="single" w:color="000000" w:sz="5" w:space="0"/>
              <w:left w:val="single" w:color="000000" w:sz="5" w:space="0"/>
              <w:bottom w:val="single" w:color="000000" w:sz="5" w:space="0"/>
              <w:right w:val="single" w:color="000000" w:sz="5" w:space="0"/>
            </w:tcBorders>
          </w:tcPr>
          <w:p w:rsidR="00C44B01" w:rsidP="0024551B" w:rsidRDefault="00B37E07" w14:paraId="4E3B3581" w14:textId="77777777">
            <w:pPr>
              <w:pStyle w:val="ChartText"/>
              <w:jc w:val="center"/>
            </w:pPr>
            <w:r>
              <w:t>12</w:t>
            </w:r>
            <w:r>
              <w:rPr>
                <w:spacing w:val="-1"/>
              </w:rPr>
              <w:t>-</w:t>
            </w:r>
            <w:r>
              <w:t>14</w:t>
            </w:r>
          </w:p>
        </w:tc>
        <w:tc>
          <w:tcPr>
            <w:tcW w:w="984" w:type="dxa"/>
            <w:tcBorders>
              <w:top w:val="single" w:color="000000" w:sz="5" w:space="0"/>
              <w:left w:val="single" w:color="000000" w:sz="5" w:space="0"/>
              <w:bottom w:val="single" w:color="000000" w:sz="5" w:space="0"/>
              <w:right w:val="single" w:color="000000" w:sz="5" w:space="0"/>
            </w:tcBorders>
          </w:tcPr>
          <w:p w:rsidR="00C44B01" w:rsidP="0024551B" w:rsidRDefault="00B37E07" w14:paraId="50808402" w14:textId="77777777">
            <w:pPr>
              <w:pStyle w:val="ChartText"/>
              <w:jc w:val="center"/>
            </w:pPr>
            <w:r>
              <w:t>3</w:t>
            </w:r>
          </w:p>
        </w:tc>
        <w:tc>
          <w:tcPr>
            <w:tcW w:w="818" w:type="dxa"/>
            <w:tcBorders>
              <w:top w:val="single" w:color="000000" w:sz="5" w:space="0"/>
              <w:left w:val="single" w:color="000000" w:sz="5" w:space="0"/>
              <w:bottom w:val="single" w:color="000000" w:sz="5" w:space="0"/>
              <w:right w:val="single" w:color="000000" w:sz="5" w:space="0"/>
            </w:tcBorders>
          </w:tcPr>
          <w:p w:rsidR="00C44B01" w:rsidP="0024551B" w:rsidRDefault="00B37E07" w14:paraId="6D551B03" w14:textId="77777777">
            <w:pPr>
              <w:pStyle w:val="ChartText"/>
              <w:jc w:val="center"/>
            </w:pPr>
            <w:r>
              <w:rPr>
                <w:spacing w:val="-1"/>
              </w:rPr>
              <w:t>A</w:t>
            </w: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74FA3D92" w14:textId="77777777">
            <w:pPr>
              <w:pStyle w:val="ChartText"/>
            </w:pPr>
            <w:r w:rsidRPr="00F600A9">
              <w:t>Space filled.</w:t>
            </w:r>
          </w:p>
        </w:tc>
      </w:tr>
      <w:tr w:rsidR="00C7435A" w:rsidTr="00E40377" w14:paraId="133DE134"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3AE4E9B9" w14:textId="77777777">
            <w:pPr>
              <w:pStyle w:val="ChartText"/>
            </w:pPr>
            <w:r w:rsidRPr="00F600A9">
              <w:t>Payee SSN</w:t>
            </w:r>
          </w:p>
        </w:tc>
        <w:tc>
          <w:tcPr>
            <w:tcW w:w="1180" w:type="dxa"/>
            <w:tcBorders>
              <w:top w:val="single" w:color="000000" w:sz="5" w:space="0"/>
              <w:left w:val="single" w:color="000000" w:sz="5" w:space="0"/>
              <w:bottom w:val="single" w:color="000000" w:sz="5" w:space="0"/>
              <w:right w:val="single" w:color="000000" w:sz="5" w:space="0"/>
            </w:tcBorders>
          </w:tcPr>
          <w:p w:rsidR="00C44B01" w:rsidP="0024551B" w:rsidRDefault="00B37E07" w14:paraId="7AE74228" w14:textId="77777777">
            <w:pPr>
              <w:pStyle w:val="ChartText"/>
              <w:jc w:val="center"/>
            </w:pPr>
            <w:r>
              <w:t>15</w:t>
            </w:r>
            <w:r>
              <w:rPr>
                <w:spacing w:val="-1"/>
              </w:rPr>
              <w:t>-</w:t>
            </w:r>
            <w:r>
              <w:t>23</w:t>
            </w:r>
          </w:p>
        </w:tc>
        <w:tc>
          <w:tcPr>
            <w:tcW w:w="984" w:type="dxa"/>
            <w:tcBorders>
              <w:top w:val="single" w:color="000000" w:sz="5" w:space="0"/>
              <w:left w:val="single" w:color="000000" w:sz="5" w:space="0"/>
              <w:bottom w:val="single" w:color="000000" w:sz="5" w:space="0"/>
              <w:right w:val="single" w:color="000000" w:sz="5" w:space="0"/>
            </w:tcBorders>
          </w:tcPr>
          <w:p w:rsidR="00C44B01" w:rsidP="0024551B" w:rsidRDefault="00B37E07" w14:paraId="14E20493" w14:textId="77777777">
            <w:pPr>
              <w:pStyle w:val="ChartText"/>
              <w:jc w:val="center"/>
            </w:pPr>
            <w:r>
              <w:t>9</w:t>
            </w:r>
          </w:p>
        </w:tc>
        <w:tc>
          <w:tcPr>
            <w:tcW w:w="818" w:type="dxa"/>
            <w:tcBorders>
              <w:top w:val="single" w:color="000000" w:sz="5" w:space="0"/>
              <w:left w:val="single" w:color="000000" w:sz="5" w:space="0"/>
              <w:bottom w:val="single" w:color="000000" w:sz="5" w:space="0"/>
              <w:right w:val="single" w:color="000000" w:sz="5" w:space="0"/>
            </w:tcBorders>
          </w:tcPr>
          <w:p w:rsidR="00C44B01" w:rsidP="0024551B" w:rsidRDefault="00B37E07" w14:paraId="3DD6419C" w14:textId="77777777">
            <w:pPr>
              <w:pStyle w:val="ChartText"/>
              <w:jc w:val="center"/>
            </w:pP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5F9FDF14" w14:textId="7593E874">
            <w:pPr>
              <w:pStyle w:val="ChartText"/>
            </w:pPr>
            <w:r w:rsidRPr="00F600A9">
              <w:t>Enter the SSN of the primary owner of the account.</w:t>
            </w:r>
          </w:p>
        </w:tc>
      </w:tr>
      <w:tr w:rsidR="00C7435A" w:rsidTr="00E40377" w14:paraId="5F3D8162"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47F540B0" w14:textId="77777777">
            <w:pPr>
              <w:pStyle w:val="ChartText"/>
            </w:pPr>
            <w:r w:rsidRPr="00F600A9">
              <w:t>Payee’s Account Number</w:t>
            </w:r>
          </w:p>
        </w:tc>
        <w:tc>
          <w:tcPr>
            <w:tcW w:w="1180" w:type="dxa"/>
            <w:tcBorders>
              <w:top w:val="single" w:color="000000" w:sz="5" w:space="0"/>
              <w:left w:val="single" w:color="000000" w:sz="5" w:space="0"/>
              <w:bottom w:val="single" w:color="000000" w:sz="5" w:space="0"/>
              <w:right w:val="single" w:color="000000" w:sz="5" w:space="0"/>
            </w:tcBorders>
          </w:tcPr>
          <w:p w:rsidR="00C44B01" w:rsidP="0024551B" w:rsidRDefault="00B37E07" w14:paraId="26BF6DA4" w14:textId="77777777">
            <w:pPr>
              <w:pStyle w:val="ChartText"/>
              <w:jc w:val="center"/>
            </w:pPr>
            <w:r>
              <w:t>24</w:t>
            </w:r>
            <w:r>
              <w:rPr>
                <w:spacing w:val="-1"/>
              </w:rPr>
              <w:t>-</w:t>
            </w:r>
            <w:r>
              <w:t>43</w:t>
            </w:r>
          </w:p>
        </w:tc>
        <w:tc>
          <w:tcPr>
            <w:tcW w:w="984" w:type="dxa"/>
            <w:tcBorders>
              <w:top w:val="single" w:color="000000" w:sz="5" w:space="0"/>
              <w:left w:val="single" w:color="000000" w:sz="5" w:space="0"/>
              <w:bottom w:val="single" w:color="000000" w:sz="5" w:space="0"/>
              <w:right w:val="single" w:color="000000" w:sz="5" w:space="0"/>
            </w:tcBorders>
          </w:tcPr>
          <w:p w:rsidR="00C44B01" w:rsidP="0024551B" w:rsidRDefault="00B37E07" w14:paraId="18DDEDEB" w14:textId="77777777">
            <w:pPr>
              <w:pStyle w:val="ChartText"/>
              <w:jc w:val="center"/>
            </w:pPr>
            <w:r>
              <w:t>20</w:t>
            </w:r>
          </w:p>
        </w:tc>
        <w:tc>
          <w:tcPr>
            <w:tcW w:w="818" w:type="dxa"/>
            <w:tcBorders>
              <w:top w:val="single" w:color="000000" w:sz="5" w:space="0"/>
              <w:left w:val="single" w:color="000000" w:sz="5" w:space="0"/>
              <w:bottom w:val="single" w:color="000000" w:sz="5" w:space="0"/>
              <w:right w:val="single" w:color="000000" w:sz="5" w:space="0"/>
            </w:tcBorders>
          </w:tcPr>
          <w:p w:rsidR="00C44B01" w:rsidP="0024551B" w:rsidRDefault="00C44B01" w14:paraId="14FD12D6" w14:textId="77777777">
            <w:pPr>
              <w:pStyle w:val="ChartText"/>
              <w:jc w:val="center"/>
            </w:pPr>
          </w:p>
        </w:tc>
        <w:tc>
          <w:tcPr>
            <w:tcW w:w="765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4BC853A3" w14:textId="77777777">
            <w:pPr>
              <w:pStyle w:val="ChartText"/>
            </w:pPr>
            <w:r w:rsidRPr="00F600A9">
              <w:t>Report the account number associated with the payee’s matched account.</w:t>
            </w:r>
          </w:p>
        </w:tc>
      </w:tr>
      <w:tr w:rsidR="00C7435A" w:rsidTr="00E40377" w14:paraId="1EFAA33F"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55997F64" w14:textId="77777777">
            <w:pPr>
              <w:pStyle w:val="ChartText"/>
            </w:pPr>
            <w:r w:rsidRPr="00F600A9">
              <w:t>Filler</w:t>
            </w:r>
          </w:p>
        </w:tc>
        <w:tc>
          <w:tcPr>
            <w:tcW w:w="1180" w:type="dxa"/>
            <w:tcBorders>
              <w:top w:val="single" w:color="000000" w:sz="5" w:space="0"/>
              <w:left w:val="single" w:color="000000" w:sz="5" w:space="0"/>
              <w:bottom w:val="single" w:color="000000" w:sz="5" w:space="0"/>
              <w:right w:val="single" w:color="000000" w:sz="5" w:space="0"/>
            </w:tcBorders>
          </w:tcPr>
          <w:p w:rsidR="00C44B01" w:rsidP="0024551B" w:rsidRDefault="00B37E07" w14:paraId="7CB903A7" w14:textId="77777777">
            <w:pPr>
              <w:pStyle w:val="ChartText"/>
              <w:jc w:val="center"/>
            </w:pPr>
            <w:r>
              <w:t>44</w:t>
            </w:r>
            <w:r>
              <w:rPr>
                <w:spacing w:val="-1"/>
              </w:rPr>
              <w:t>-</w:t>
            </w:r>
            <w:r>
              <w:t>60</w:t>
            </w:r>
          </w:p>
        </w:tc>
        <w:tc>
          <w:tcPr>
            <w:tcW w:w="984" w:type="dxa"/>
            <w:tcBorders>
              <w:top w:val="single" w:color="000000" w:sz="5" w:space="0"/>
              <w:left w:val="single" w:color="000000" w:sz="5" w:space="0"/>
              <w:bottom w:val="single" w:color="000000" w:sz="5" w:space="0"/>
              <w:right w:val="single" w:color="000000" w:sz="5" w:space="0"/>
            </w:tcBorders>
          </w:tcPr>
          <w:p w:rsidR="00C44B01" w:rsidP="0024551B" w:rsidRDefault="00B37E07" w14:paraId="60CE2630" w14:textId="77777777">
            <w:pPr>
              <w:pStyle w:val="ChartText"/>
              <w:jc w:val="center"/>
            </w:pPr>
            <w:r>
              <w:t>17</w:t>
            </w:r>
          </w:p>
        </w:tc>
        <w:tc>
          <w:tcPr>
            <w:tcW w:w="818" w:type="dxa"/>
            <w:tcBorders>
              <w:top w:val="single" w:color="000000" w:sz="5" w:space="0"/>
              <w:left w:val="single" w:color="000000" w:sz="5" w:space="0"/>
              <w:bottom w:val="single" w:color="000000" w:sz="5" w:space="0"/>
              <w:right w:val="single" w:color="000000" w:sz="5" w:space="0"/>
            </w:tcBorders>
          </w:tcPr>
          <w:p w:rsidR="00C44B01" w:rsidP="0024551B" w:rsidRDefault="00B37E07" w14:paraId="5F9BD77A" w14:textId="77777777">
            <w:pPr>
              <w:pStyle w:val="ChartText"/>
              <w:jc w:val="center"/>
            </w:pPr>
            <w:r>
              <w:rPr>
                <w:spacing w:val="-1"/>
              </w:rPr>
              <w:t>A</w:t>
            </w: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78A64D91" w14:textId="77777777">
            <w:pPr>
              <w:pStyle w:val="ChartText"/>
            </w:pPr>
            <w:r w:rsidRPr="00F600A9">
              <w:t>Space filled.</w:t>
            </w:r>
          </w:p>
        </w:tc>
      </w:tr>
      <w:tr w:rsidR="00C7435A" w:rsidTr="00E40377" w14:paraId="30C209D6"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10556D33" w14:textId="77777777">
            <w:pPr>
              <w:pStyle w:val="ChartText"/>
            </w:pPr>
            <w:r w:rsidRPr="00F600A9">
              <w:t>Account Full Legal Title</w:t>
            </w:r>
          </w:p>
        </w:tc>
        <w:tc>
          <w:tcPr>
            <w:tcW w:w="1180" w:type="dxa"/>
            <w:tcBorders>
              <w:top w:val="single" w:color="000000" w:sz="5" w:space="0"/>
              <w:left w:val="single" w:color="000000" w:sz="5" w:space="0"/>
              <w:bottom w:val="single" w:color="000000" w:sz="5" w:space="0"/>
              <w:right w:val="single" w:color="000000" w:sz="5" w:space="0"/>
            </w:tcBorders>
          </w:tcPr>
          <w:p w:rsidR="00C44B01" w:rsidP="0024551B" w:rsidRDefault="00B37E07" w14:paraId="384AF1AE" w14:textId="77777777">
            <w:pPr>
              <w:pStyle w:val="ChartText"/>
              <w:jc w:val="center"/>
            </w:pPr>
            <w:r>
              <w:t>61</w:t>
            </w:r>
            <w:r>
              <w:rPr>
                <w:spacing w:val="-1"/>
              </w:rPr>
              <w:t>-</w:t>
            </w:r>
            <w:r>
              <w:t>160</w:t>
            </w:r>
          </w:p>
        </w:tc>
        <w:tc>
          <w:tcPr>
            <w:tcW w:w="984" w:type="dxa"/>
            <w:tcBorders>
              <w:top w:val="single" w:color="000000" w:sz="5" w:space="0"/>
              <w:left w:val="single" w:color="000000" w:sz="5" w:space="0"/>
              <w:bottom w:val="single" w:color="000000" w:sz="5" w:space="0"/>
              <w:right w:val="single" w:color="000000" w:sz="5" w:space="0"/>
            </w:tcBorders>
          </w:tcPr>
          <w:p w:rsidR="00C44B01" w:rsidP="0024551B" w:rsidRDefault="00B37E07" w14:paraId="2E2663DF" w14:textId="77777777">
            <w:pPr>
              <w:pStyle w:val="ChartText"/>
              <w:jc w:val="center"/>
            </w:pPr>
            <w:r>
              <w:t>100</w:t>
            </w:r>
          </w:p>
        </w:tc>
        <w:tc>
          <w:tcPr>
            <w:tcW w:w="818" w:type="dxa"/>
            <w:tcBorders>
              <w:top w:val="single" w:color="000000" w:sz="5" w:space="0"/>
              <w:left w:val="single" w:color="000000" w:sz="5" w:space="0"/>
              <w:bottom w:val="single" w:color="000000" w:sz="5" w:space="0"/>
              <w:right w:val="single" w:color="000000" w:sz="5" w:space="0"/>
            </w:tcBorders>
          </w:tcPr>
          <w:p w:rsidR="00C44B01" w:rsidP="0024551B" w:rsidRDefault="00B37E07" w14:paraId="11D23CAE" w14:textId="77777777">
            <w:pPr>
              <w:pStyle w:val="ChartText"/>
              <w:jc w:val="center"/>
            </w:pPr>
            <w:r>
              <w:rPr>
                <w:spacing w:val="-1"/>
              </w:rPr>
              <w:t>A</w:t>
            </w: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496E8A72" w14:textId="5A73ADBE">
            <w:pPr>
              <w:pStyle w:val="ChartText"/>
            </w:pPr>
            <w:r w:rsidRPr="00F600A9">
              <w:t>Report the full account title of the account reported. Some institutions may find this helpful to report trust accounts or other titles (for example</w:t>
            </w:r>
            <w:r w:rsidRPr="00F600A9" w:rsidR="006E7F0A">
              <w:t xml:space="preserve">, </w:t>
            </w:r>
            <w:r w:rsidRPr="00F600A9" w:rsidR="007524F1">
              <w:t>“</w:t>
            </w:r>
            <w:r w:rsidRPr="00F600A9">
              <w:t>Law Office of…</w:t>
            </w:r>
            <w:r w:rsidRPr="00F600A9" w:rsidR="007524F1">
              <w:t>”</w:t>
            </w:r>
            <w:r w:rsidRPr="00F600A9">
              <w:t>). (Optional)</w:t>
            </w:r>
          </w:p>
        </w:tc>
      </w:tr>
      <w:tr w:rsidR="00E40377" w:rsidTr="00E40377" w14:paraId="468A384D"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E40377" w:rsidP="00F600A9" w:rsidRDefault="00E40377" w14:paraId="1F002917" w14:textId="77777777">
            <w:pPr>
              <w:pStyle w:val="ChartText"/>
            </w:pPr>
            <w:r w:rsidRPr="00F600A9">
              <w:t>Payee Foreign Country Indicator</w:t>
            </w:r>
          </w:p>
        </w:tc>
        <w:tc>
          <w:tcPr>
            <w:tcW w:w="1180" w:type="dxa"/>
            <w:tcBorders>
              <w:top w:val="single" w:color="000000" w:sz="5" w:space="0"/>
              <w:left w:val="single" w:color="000000" w:sz="5" w:space="0"/>
              <w:bottom w:val="single" w:color="000000" w:sz="5" w:space="0"/>
              <w:right w:val="single" w:color="000000" w:sz="5" w:space="0"/>
            </w:tcBorders>
          </w:tcPr>
          <w:p w:rsidR="00E40377" w:rsidP="00E40377" w:rsidRDefault="00E40377" w14:paraId="643522BB" w14:textId="77777777">
            <w:pPr>
              <w:pStyle w:val="ChartText"/>
              <w:jc w:val="center"/>
            </w:pPr>
            <w:r>
              <w:t>161</w:t>
            </w:r>
          </w:p>
        </w:tc>
        <w:tc>
          <w:tcPr>
            <w:tcW w:w="984" w:type="dxa"/>
            <w:tcBorders>
              <w:top w:val="single" w:color="000000" w:sz="5" w:space="0"/>
              <w:left w:val="single" w:color="000000" w:sz="5" w:space="0"/>
              <w:bottom w:val="single" w:color="000000" w:sz="5" w:space="0"/>
              <w:right w:val="single" w:color="000000" w:sz="5" w:space="0"/>
            </w:tcBorders>
          </w:tcPr>
          <w:p w:rsidR="00E40377" w:rsidP="00E40377" w:rsidRDefault="00E40377" w14:paraId="658255CB" w14:textId="77777777">
            <w:pPr>
              <w:pStyle w:val="ChartText"/>
              <w:jc w:val="center"/>
            </w:pPr>
            <w:r>
              <w:t>1</w:t>
            </w:r>
          </w:p>
        </w:tc>
        <w:tc>
          <w:tcPr>
            <w:tcW w:w="818" w:type="dxa"/>
            <w:tcBorders>
              <w:top w:val="single" w:color="000000" w:sz="5" w:space="0"/>
              <w:left w:val="single" w:color="000000" w:sz="5" w:space="0"/>
              <w:bottom w:val="single" w:color="000000" w:sz="5" w:space="0"/>
              <w:right w:val="single" w:color="000000" w:sz="5" w:space="0"/>
            </w:tcBorders>
          </w:tcPr>
          <w:p w:rsidR="00E40377" w:rsidP="00E40377" w:rsidRDefault="00E40377" w14:paraId="5422423C" w14:textId="77777777">
            <w:pPr>
              <w:pStyle w:val="ChartText"/>
              <w:jc w:val="center"/>
              <w:rPr>
                <w:spacing w:val="-1"/>
              </w:rPr>
            </w:pP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E40377" w:rsidP="00F600A9" w:rsidRDefault="00E40377" w14:paraId="4153CA71" w14:textId="77777777">
            <w:pPr>
              <w:pStyle w:val="ChartText"/>
            </w:pPr>
            <w:r w:rsidRPr="00F600A9">
              <w:t xml:space="preserve">If the address of the payee is in a foreign country, enter </w:t>
            </w:r>
            <w:r w:rsidRPr="00F600A9" w:rsidR="007524F1">
              <w:rPr>
                <w:b/>
              </w:rPr>
              <w:t>1</w:t>
            </w:r>
            <w:r w:rsidRPr="00F600A9">
              <w:t xml:space="preserve"> in this field; otherwise</w:t>
            </w:r>
            <w:r w:rsidRPr="00F600A9" w:rsidR="007524F1">
              <w:t>,</w:t>
            </w:r>
            <w:r w:rsidRPr="00F600A9">
              <w:t xml:space="preserve"> leave blank.</w:t>
            </w:r>
          </w:p>
        </w:tc>
      </w:tr>
      <w:tr w:rsidR="00E40377" w:rsidTr="00E40377" w14:paraId="5A20DFA9"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E40377" w:rsidP="00F600A9" w:rsidRDefault="00E40377" w14:paraId="3F9EC75A" w14:textId="77777777">
            <w:pPr>
              <w:pStyle w:val="ChartText"/>
            </w:pPr>
            <w:r w:rsidRPr="00F600A9">
              <w:t>1st Payee Name</w:t>
            </w:r>
          </w:p>
        </w:tc>
        <w:tc>
          <w:tcPr>
            <w:tcW w:w="1180" w:type="dxa"/>
            <w:tcBorders>
              <w:top w:val="single" w:color="000000" w:sz="5" w:space="0"/>
              <w:left w:val="single" w:color="000000" w:sz="5" w:space="0"/>
              <w:bottom w:val="single" w:color="000000" w:sz="5" w:space="0"/>
              <w:right w:val="single" w:color="000000" w:sz="5" w:space="0"/>
            </w:tcBorders>
          </w:tcPr>
          <w:p w:rsidR="00E40377" w:rsidP="00E40377" w:rsidRDefault="00E40377" w14:paraId="49529851" w14:textId="77777777">
            <w:pPr>
              <w:pStyle w:val="ChartText"/>
              <w:jc w:val="center"/>
            </w:pPr>
            <w:r w:rsidRPr="00907FC5">
              <w:t>162-201</w:t>
            </w:r>
          </w:p>
        </w:tc>
        <w:tc>
          <w:tcPr>
            <w:tcW w:w="984" w:type="dxa"/>
            <w:tcBorders>
              <w:top w:val="single" w:color="000000" w:sz="5" w:space="0"/>
              <w:left w:val="single" w:color="000000" w:sz="5" w:space="0"/>
              <w:bottom w:val="single" w:color="000000" w:sz="5" w:space="0"/>
              <w:right w:val="single" w:color="000000" w:sz="5" w:space="0"/>
            </w:tcBorders>
          </w:tcPr>
          <w:p w:rsidR="00E40377" w:rsidP="00E40377" w:rsidRDefault="00E40377" w14:paraId="00AA465A" w14:textId="77777777">
            <w:pPr>
              <w:pStyle w:val="ChartText"/>
              <w:jc w:val="center"/>
            </w:pPr>
            <w:r w:rsidRPr="00907FC5">
              <w:t>40</w:t>
            </w:r>
          </w:p>
        </w:tc>
        <w:tc>
          <w:tcPr>
            <w:tcW w:w="818" w:type="dxa"/>
            <w:tcBorders>
              <w:top w:val="single" w:color="000000" w:sz="5" w:space="0"/>
              <w:left w:val="single" w:color="000000" w:sz="5" w:space="0"/>
              <w:bottom w:val="single" w:color="000000" w:sz="5" w:space="0"/>
              <w:right w:val="single" w:color="000000" w:sz="5" w:space="0"/>
            </w:tcBorders>
          </w:tcPr>
          <w:p w:rsidR="00E40377" w:rsidP="00E40377" w:rsidRDefault="00E40377" w14:paraId="1F59A5E4" w14:textId="77777777">
            <w:pPr>
              <w:pStyle w:val="ChartText"/>
              <w:jc w:val="center"/>
            </w:pPr>
            <w:r w:rsidRPr="00907FC5">
              <w:t>A</w:t>
            </w:r>
          </w:p>
        </w:tc>
        <w:tc>
          <w:tcPr>
            <w:tcW w:w="7656" w:type="dxa"/>
            <w:tcBorders>
              <w:top w:val="single" w:color="000000" w:sz="5" w:space="0"/>
              <w:left w:val="single" w:color="000000" w:sz="5" w:space="0"/>
              <w:bottom w:val="single" w:color="000000" w:sz="5" w:space="0"/>
              <w:right w:val="single" w:color="000000" w:sz="5" w:space="0"/>
            </w:tcBorders>
          </w:tcPr>
          <w:p w:rsidRPr="00F600A9" w:rsidR="00E40377" w:rsidP="00F600A9" w:rsidRDefault="00E40377" w14:paraId="4D3DE256" w14:textId="77777777">
            <w:pPr>
              <w:pStyle w:val="ChartText"/>
            </w:pPr>
            <w:r w:rsidRPr="00F600A9">
              <w:t xml:space="preserve">Enter the name of the primary owner of the account (preferably </w:t>
            </w:r>
            <w:r w:rsidRPr="00F600A9" w:rsidR="007524F1">
              <w:t xml:space="preserve">last </w:t>
            </w:r>
            <w:r w:rsidRPr="00F600A9">
              <w:t>name first) whose Social Security number (SSN) is in positions 15-23 of the “B” Record.</w:t>
            </w:r>
          </w:p>
        </w:tc>
      </w:tr>
      <w:tr w:rsidR="00475D40" w:rsidTr="00E40377" w14:paraId="0A46E988"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475D40" w:rsidP="00F600A9" w:rsidRDefault="00475D40" w14:paraId="3A313375" w14:textId="77777777">
            <w:pPr>
              <w:pStyle w:val="ChartText"/>
            </w:pPr>
            <w:r w:rsidRPr="00F600A9">
              <w:t>2nd Payee Name</w:t>
            </w:r>
          </w:p>
        </w:tc>
        <w:tc>
          <w:tcPr>
            <w:tcW w:w="1180" w:type="dxa"/>
            <w:tcBorders>
              <w:top w:val="single" w:color="000000" w:sz="5" w:space="0"/>
              <w:left w:val="single" w:color="000000" w:sz="5" w:space="0"/>
              <w:bottom w:val="single" w:color="000000" w:sz="5" w:space="0"/>
              <w:right w:val="single" w:color="000000" w:sz="5" w:space="0"/>
            </w:tcBorders>
          </w:tcPr>
          <w:p w:rsidR="00475D40" w:rsidP="00475D40" w:rsidRDefault="00475D40" w14:paraId="0C8FD9E9" w14:textId="77777777">
            <w:pPr>
              <w:pStyle w:val="ChartText"/>
              <w:jc w:val="center"/>
            </w:pPr>
            <w:r w:rsidRPr="00A1016A">
              <w:t>202-241</w:t>
            </w:r>
          </w:p>
        </w:tc>
        <w:tc>
          <w:tcPr>
            <w:tcW w:w="984" w:type="dxa"/>
            <w:tcBorders>
              <w:top w:val="single" w:color="000000" w:sz="5" w:space="0"/>
              <w:left w:val="single" w:color="000000" w:sz="5" w:space="0"/>
              <w:bottom w:val="single" w:color="000000" w:sz="5" w:space="0"/>
              <w:right w:val="single" w:color="000000" w:sz="5" w:space="0"/>
            </w:tcBorders>
          </w:tcPr>
          <w:p w:rsidR="00475D40" w:rsidP="00475D40" w:rsidRDefault="00475D40" w14:paraId="05A78149" w14:textId="77777777">
            <w:pPr>
              <w:pStyle w:val="ChartText"/>
              <w:jc w:val="center"/>
            </w:pPr>
            <w:r w:rsidRPr="00A1016A">
              <w:t>40</w:t>
            </w:r>
          </w:p>
        </w:tc>
        <w:tc>
          <w:tcPr>
            <w:tcW w:w="818" w:type="dxa"/>
            <w:tcBorders>
              <w:top w:val="single" w:color="000000" w:sz="5" w:space="0"/>
              <w:left w:val="single" w:color="000000" w:sz="5" w:space="0"/>
              <w:bottom w:val="single" w:color="000000" w:sz="5" w:space="0"/>
              <w:right w:val="single" w:color="000000" w:sz="5" w:space="0"/>
            </w:tcBorders>
          </w:tcPr>
          <w:p w:rsidR="00475D40" w:rsidP="00475D40" w:rsidRDefault="00475D40" w14:paraId="0617857F" w14:textId="77777777">
            <w:pPr>
              <w:pStyle w:val="ChartText"/>
              <w:jc w:val="center"/>
              <w:rPr>
                <w:spacing w:val="-1"/>
              </w:rPr>
            </w:pPr>
            <w:r w:rsidRPr="00A1016A">
              <w:t>A</w:t>
            </w:r>
          </w:p>
        </w:tc>
        <w:tc>
          <w:tcPr>
            <w:tcW w:w="7656" w:type="dxa"/>
            <w:tcBorders>
              <w:top w:val="single" w:color="000000" w:sz="5" w:space="0"/>
              <w:left w:val="single" w:color="000000" w:sz="5" w:space="0"/>
              <w:bottom w:val="single" w:color="000000" w:sz="5" w:space="0"/>
              <w:right w:val="single" w:color="000000" w:sz="5" w:space="0"/>
            </w:tcBorders>
          </w:tcPr>
          <w:p w:rsidRPr="00F600A9" w:rsidR="00475D40" w:rsidP="00F600A9" w:rsidRDefault="00475D40" w14:paraId="4F69008C" w14:textId="77777777">
            <w:pPr>
              <w:pStyle w:val="ChartText"/>
            </w:pPr>
            <w:r w:rsidRPr="00F600A9">
              <w:t>If there are multiple payees, (for example</w:t>
            </w:r>
            <w:r w:rsidRPr="00F600A9" w:rsidR="007524F1">
              <w:t>,</w:t>
            </w:r>
            <w:r w:rsidRPr="00F600A9">
              <w:t xml:space="preserve"> joint owners, partners, or spouses), use this field for those names not associated with the SSN in positions 15-23 of the “B” Record.</w:t>
            </w:r>
            <w:r w:rsidRPr="00F600A9" w:rsidR="00C27875">
              <w:t xml:space="preserve"> </w:t>
            </w:r>
            <w:r w:rsidRPr="00F600A9">
              <w:t>If none, enter spaces.</w:t>
            </w:r>
          </w:p>
        </w:tc>
      </w:tr>
      <w:tr w:rsidR="00733949" w:rsidTr="00E40377" w14:paraId="0716E8AB"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5D79C4BF" w14:textId="77777777">
            <w:pPr>
              <w:pStyle w:val="ChartText"/>
            </w:pPr>
            <w:r w:rsidRPr="00F600A9">
              <w:t>1st Payee Street Address</w:t>
            </w:r>
          </w:p>
        </w:tc>
        <w:tc>
          <w:tcPr>
            <w:tcW w:w="1180" w:type="dxa"/>
            <w:tcBorders>
              <w:top w:val="single" w:color="000000" w:sz="5" w:space="0"/>
              <w:left w:val="single" w:color="000000" w:sz="5" w:space="0"/>
              <w:bottom w:val="single" w:color="000000" w:sz="5" w:space="0"/>
              <w:right w:val="single" w:color="000000" w:sz="5" w:space="0"/>
            </w:tcBorders>
          </w:tcPr>
          <w:p w:rsidR="00733949" w:rsidP="0024551B" w:rsidRDefault="00733949" w14:paraId="237DB206" w14:textId="77777777">
            <w:pPr>
              <w:pStyle w:val="ChartText"/>
              <w:jc w:val="center"/>
            </w:pPr>
            <w:r>
              <w:t>242</w:t>
            </w:r>
            <w:r>
              <w:rPr>
                <w:spacing w:val="-1"/>
              </w:rPr>
              <w:t>-</w:t>
            </w:r>
            <w:r>
              <w:t>281</w:t>
            </w:r>
          </w:p>
        </w:tc>
        <w:tc>
          <w:tcPr>
            <w:tcW w:w="984" w:type="dxa"/>
            <w:tcBorders>
              <w:top w:val="single" w:color="000000" w:sz="5" w:space="0"/>
              <w:left w:val="single" w:color="000000" w:sz="5" w:space="0"/>
              <w:bottom w:val="single" w:color="000000" w:sz="5" w:space="0"/>
              <w:right w:val="single" w:color="000000" w:sz="5" w:space="0"/>
            </w:tcBorders>
          </w:tcPr>
          <w:p w:rsidR="00733949" w:rsidP="0024551B" w:rsidRDefault="00733949" w14:paraId="28235378" w14:textId="77777777">
            <w:pPr>
              <w:pStyle w:val="ChartText"/>
              <w:jc w:val="center"/>
            </w:pPr>
            <w:r>
              <w:t>40</w:t>
            </w:r>
          </w:p>
        </w:tc>
        <w:tc>
          <w:tcPr>
            <w:tcW w:w="818" w:type="dxa"/>
            <w:tcBorders>
              <w:top w:val="single" w:color="000000" w:sz="5" w:space="0"/>
              <w:left w:val="single" w:color="000000" w:sz="5" w:space="0"/>
              <w:bottom w:val="single" w:color="000000" w:sz="5" w:space="0"/>
              <w:right w:val="single" w:color="000000" w:sz="5" w:space="0"/>
            </w:tcBorders>
          </w:tcPr>
          <w:p w:rsidR="00733949" w:rsidP="0024551B" w:rsidRDefault="00733949" w14:paraId="6E45DA6A" w14:textId="77777777">
            <w:pPr>
              <w:pStyle w:val="ChartText"/>
              <w:jc w:val="center"/>
            </w:pPr>
            <w:r>
              <w:rPr>
                <w:spacing w:val="-1"/>
              </w:rPr>
              <w:t>A</w:t>
            </w: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08D8FAB7" w14:textId="77777777">
            <w:pPr>
              <w:pStyle w:val="ChartText"/>
            </w:pPr>
            <w:r w:rsidRPr="00F600A9">
              <w:t>The street address for the person whose SSN is in positions 15</w:t>
            </w:r>
            <w:r w:rsidRPr="00F600A9" w:rsidR="007524F1">
              <w:t>–</w:t>
            </w:r>
            <w:r w:rsidRPr="00F600A9">
              <w:t>23. If this does not exist, enter the street address for the second account owner.</w:t>
            </w:r>
          </w:p>
        </w:tc>
      </w:tr>
      <w:tr w:rsidR="00733949" w:rsidTr="00E40377" w14:paraId="53E3A605"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14E8A5B7" w14:textId="77777777">
            <w:pPr>
              <w:pStyle w:val="ChartText"/>
            </w:pPr>
            <w:r w:rsidRPr="00F600A9">
              <w:t>1st Payee City</w:t>
            </w:r>
          </w:p>
        </w:tc>
        <w:tc>
          <w:tcPr>
            <w:tcW w:w="1180" w:type="dxa"/>
            <w:tcBorders>
              <w:top w:val="single" w:color="000000" w:sz="5" w:space="0"/>
              <w:left w:val="single" w:color="000000" w:sz="5" w:space="0"/>
              <w:bottom w:val="single" w:color="000000" w:sz="5" w:space="0"/>
              <w:right w:val="single" w:color="000000" w:sz="5" w:space="0"/>
            </w:tcBorders>
          </w:tcPr>
          <w:p w:rsidR="00733949" w:rsidP="0024551B" w:rsidRDefault="00733949" w14:paraId="3C2A1CCC" w14:textId="77777777">
            <w:pPr>
              <w:pStyle w:val="ChartText"/>
              <w:jc w:val="center"/>
            </w:pPr>
            <w:r>
              <w:t>282</w:t>
            </w:r>
            <w:r>
              <w:rPr>
                <w:spacing w:val="-1"/>
              </w:rPr>
              <w:t>-</w:t>
            </w:r>
            <w:r>
              <w:t>310</w:t>
            </w:r>
          </w:p>
        </w:tc>
        <w:tc>
          <w:tcPr>
            <w:tcW w:w="984" w:type="dxa"/>
            <w:tcBorders>
              <w:top w:val="single" w:color="000000" w:sz="5" w:space="0"/>
              <w:left w:val="single" w:color="000000" w:sz="5" w:space="0"/>
              <w:bottom w:val="single" w:color="000000" w:sz="5" w:space="0"/>
              <w:right w:val="single" w:color="000000" w:sz="5" w:space="0"/>
            </w:tcBorders>
          </w:tcPr>
          <w:p w:rsidR="00733949" w:rsidP="0024551B" w:rsidRDefault="00733949" w14:paraId="369F843E" w14:textId="77777777">
            <w:pPr>
              <w:pStyle w:val="ChartText"/>
              <w:jc w:val="center"/>
            </w:pPr>
            <w:r>
              <w:t>29</w:t>
            </w:r>
          </w:p>
        </w:tc>
        <w:tc>
          <w:tcPr>
            <w:tcW w:w="818" w:type="dxa"/>
            <w:tcBorders>
              <w:top w:val="single" w:color="000000" w:sz="5" w:space="0"/>
              <w:left w:val="single" w:color="000000" w:sz="5" w:space="0"/>
              <w:bottom w:val="single" w:color="000000" w:sz="5" w:space="0"/>
              <w:right w:val="single" w:color="000000" w:sz="5" w:space="0"/>
            </w:tcBorders>
          </w:tcPr>
          <w:p w:rsidR="00733949" w:rsidP="0024551B" w:rsidRDefault="00733949" w14:paraId="20A118F7" w14:textId="77777777">
            <w:pPr>
              <w:pStyle w:val="ChartText"/>
              <w:jc w:val="center"/>
            </w:pPr>
            <w:r>
              <w:t>A</w:t>
            </w:r>
          </w:p>
        </w:tc>
        <w:tc>
          <w:tcPr>
            <w:tcW w:w="7656"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5F47786C" w14:textId="77777777">
            <w:pPr>
              <w:pStyle w:val="ChartText"/>
            </w:pPr>
            <w:r w:rsidRPr="00F600A9">
              <w:t>The city for the person whose SSN is in positions 15</w:t>
            </w:r>
            <w:r w:rsidRPr="00F600A9" w:rsidDel="002E0613">
              <w:t>-</w:t>
            </w:r>
            <w:r w:rsidRPr="00F600A9">
              <w:t>–23. If this does not exist, enter the city for the second account owner.</w:t>
            </w:r>
          </w:p>
        </w:tc>
      </w:tr>
      <w:tr w:rsidR="00733949" w:rsidTr="00E40377" w14:paraId="5E25BD4B"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5F64DF09" w14:textId="77777777">
            <w:pPr>
              <w:pStyle w:val="ChartText"/>
            </w:pPr>
            <w:r w:rsidRPr="00F600A9">
              <w:t>1st Payee State</w:t>
            </w:r>
          </w:p>
        </w:tc>
        <w:tc>
          <w:tcPr>
            <w:tcW w:w="1180" w:type="dxa"/>
            <w:tcBorders>
              <w:top w:val="single" w:color="000000" w:sz="5" w:space="0"/>
              <w:left w:val="single" w:color="000000" w:sz="5" w:space="0"/>
              <w:bottom w:val="single" w:color="000000" w:sz="5" w:space="0"/>
              <w:right w:val="single" w:color="000000" w:sz="5" w:space="0"/>
            </w:tcBorders>
          </w:tcPr>
          <w:p w:rsidR="00733949" w:rsidP="0024551B" w:rsidRDefault="00733949" w14:paraId="3BCD5893" w14:textId="77777777">
            <w:pPr>
              <w:pStyle w:val="ChartText"/>
              <w:jc w:val="center"/>
            </w:pPr>
            <w:r>
              <w:t>311</w:t>
            </w:r>
            <w:r>
              <w:rPr>
                <w:spacing w:val="-1"/>
              </w:rPr>
              <w:t>-</w:t>
            </w:r>
            <w:r>
              <w:t>312</w:t>
            </w:r>
          </w:p>
        </w:tc>
        <w:tc>
          <w:tcPr>
            <w:tcW w:w="984" w:type="dxa"/>
            <w:tcBorders>
              <w:top w:val="single" w:color="000000" w:sz="5" w:space="0"/>
              <w:left w:val="single" w:color="000000" w:sz="5" w:space="0"/>
              <w:bottom w:val="single" w:color="000000" w:sz="5" w:space="0"/>
              <w:right w:val="single" w:color="000000" w:sz="5" w:space="0"/>
            </w:tcBorders>
          </w:tcPr>
          <w:p w:rsidR="00733949" w:rsidP="0024551B" w:rsidRDefault="00733949" w14:paraId="4FCBE65A" w14:textId="77777777">
            <w:pPr>
              <w:pStyle w:val="ChartText"/>
              <w:jc w:val="center"/>
            </w:pPr>
            <w:r>
              <w:t>2</w:t>
            </w:r>
          </w:p>
        </w:tc>
        <w:tc>
          <w:tcPr>
            <w:tcW w:w="818" w:type="dxa"/>
            <w:tcBorders>
              <w:top w:val="single" w:color="000000" w:sz="5" w:space="0"/>
              <w:left w:val="single" w:color="000000" w:sz="5" w:space="0"/>
              <w:bottom w:val="single" w:color="000000" w:sz="5" w:space="0"/>
              <w:right w:val="single" w:color="000000" w:sz="5" w:space="0"/>
            </w:tcBorders>
          </w:tcPr>
          <w:p w:rsidR="00733949" w:rsidP="0024551B" w:rsidRDefault="00733949" w14:paraId="5C50FA90" w14:textId="77777777">
            <w:pPr>
              <w:pStyle w:val="ChartText"/>
              <w:jc w:val="center"/>
            </w:pPr>
            <w:r>
              <w:t>A</w:t>
            </w:r>
          </w:p>
        </w:tc>
        <w:tc>
          <w:tcPr>
            <w:tcW w:w="7656"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29A9476C" w14:textId="77777777">
            <w:pPr>
              <w:pStyle w:val="ChartText"/>
            </w:pPr>
            <w:r w:rsidRPr="00F600A9">
              <w:t>The two-letter state abbreviation for the person whose SSN is in positions 15</w:t>
            </w:r>
            <w:r w:rsidRPr="00F600A9" w:rsidR="007524F1">
              <w:t>–</w:t>
            </w:r>
            <w:r w:rsidRPr="00F600A9">
              <w:t>–23. If this does not exist, enter the two-letter state abbreviation for the second account owner.</w:t>
            </w:r>
          </w:p>
        </w:tc>
      </w:tr>
      <w:tr w:rsidR="00733949" w:rsidTr="00E40377" w14:paraId="4311DF04"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68DBD5E3" w14:textId="77777777">
            <w:pPr>
              <w:pStyle w:val="ChartText"/>
            </w:pPr>
            <w:r w:rsidRPr="00F600A9">
              <w:t>1st Payee Zip Code</w:t>
            </w:r>
          </w:p>
        </w:tc>
        <w:tc>
          <w:tcPr>
            <w:tcW w:w="1180" w:type="dxa"/>
            <w:tcBorders>
              <w:top w:val="single" w:color="000000" w:sz="5" w:space="0"/>
              <w:left w:val="single" w:color="000000" w:sz="5" w:space="0"/>
              <w:bottom w:val="single" w:color="000000" w:sz="5" w:space="0"/>
              <w:right w:val="single" w:color="000000" w:sz="5" w:space="0"/>
            </w:tcBorders>
          </w:tcPr>
          <w:p w:rsidR="00733949" w:rsidP="0024551B" w:rsidRDefault="00733949" w14:paraId="54A95807" w14:textId="77777777">
            <w:pPr>
              <w:pStyle w:val="ChartText"/>
              <w:jc w:val="center"/>
            </w:pPr>
            <w:r>
              <w:t>313</w:t>
            </w:r>
            <w:r>
              <w:rPr>
                <w:spacing w:val="-1"/>
              </w:rPr>
              <w:t>-</w:t>
            </w:r>
            <w:r>
              <w:t>321</w:t>
            </w:r>
          </w:p>
        </w:tc>
        <w:tc>
          <w:tcPr>
            <w:tcW w:w="984" w:type="dxa"/>
            <w:tcBorders>
              <w:top w:val="single" w:color="000000" w:sz="5" w:space="0"/>
              <w:left w:val="single" w:color="000000" w:sz="5" w:space="0"/>
              <w:bottom w:val="single" w:color="000000" w:sz="5" w:space="0"/>
              <w:right w:val="single" w:color="000000" w:sz="5" w:space="0"/>
            </w:tcBorders>
          </w:tcPr>
          <w:p w:rsidR="00733949" w:rsidP="0024551B" w:rsidRDefault="00733949" w14:paraId="7FA2FA54" w14:textId="77777777">
            <w:pPr>
              <w:pStyle w:val="ChartText"/>
              <w:jc w:val="center"/>
            </w:pPr>
            <w:r>
              <w:t>9</w:t>
            </w:r>
          </w:p>
        </w:tc>
        <w:tc>
          <w:tcPr>
            <w:tcW w:w="818" w:type="dxa"/>
            <w:tcBorders>
              <w:top w:val="single" w:color="000000" w:sz="5" w:space="0"/>
              <w:left w:val="single" w:color="000000" w:sz="5" w:space="0"/>
              <w:bottom w:val="single" w:color="000000" w:sz="5" w:space="0"/>
              <w:right w:val="single" w:color="000000" w:sz="5" w:space="0"/>
            </w:tcBorders>
          </w:tcPr>
          <w:p w:rsidR="00733949" w:rsidP="0024551B" w:rsidRDefault="00733949" w14:paraId="2A6A5709" w14:textId="77777777">
            <w:pPr>
              <w:pStyle w:val="ChartText"/>
              <w:jc w:val="center"/>
            </w:pP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4C99CB1C" w14:textId="77777777">
            <w:pPr>
              <w:pStyle w:val="ChartText"/>
            </w:pPr>
            <w:r w:rsidRPr="00F600A9">
              <w:t>The ZIP code for the person whose SSN is in positions 15</w:t>
            </w:r>
            <w:r w:rsidRPr="00F600A9" w:rsidDel="002E0613">
              <w:t>-</w:t>
            </w:r>
            <w:r w:rsidRPr="00F600A9">
              <w:t>–23. If this does not exist, enter the ZIP code for the second account owner.</w:t>
            </w:r>
          </w:p>
        </w:tc>
      </w:tr>
      <w:tr w:rsidR="00733949" w:rsidTr="00E40377" w14:paraId="68BB7485"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1FA5813C" w14:textId="77777777">
            <w:pPr>
              <w:pStyle w:val="ChartText"/>
            </w:pPr>
            <w:r w:rsidRPr="00F600A9">
              <w:t>Filler</w:t>
            </w:r>
          </w:p>
        </w:tc>
        <w:tc>
          <w:tcPr>
            <w:tcW w:w="1180" w:type="dxa"/>
            <w:tcBorders>
              <w:top w:val="single" w:color="000000" w:sz="5" w:space="0"/>
              <w:left w:val="single" w:color="000000" w:sz="5" w:space="0"/>
              <w:bottom w:val="single" w:color="000000" w:sz="5" w:space="0"/>
              <w:right w:val="single" w:color="000000" w:sz="5" w:space="0"/>
            </w:tcBorders>
          </w:tcPr>
          <w:p w:rsidR="00733949" w:rsidP="0024551B" w:rsidRDefault="00733949" w14:paraId="2B5B9A0A" w14:textId="77777777">
            <w:pPr>
              <w:pStyle w:val="ChartText"/>
              <w:jc w:val="center"/>
            </w:pPr>
            <w:r>
              <w:t>322</w:t>
            </w:r>
            <w:r>
              <w:rPr>
                <w:spacing w:val="-1"/>
              </w:rPr>
              <w:t>-</w:t>
            </w:r>
            <w:r>
              <w:t>350</w:t>
            </w:r>
          </w:p>
        </w:tc>
        <w:tc>
          <w:tcPr>
            <w:tcW w:w="984" w:type="dxa"/>
            <w:tcBorders>
              <w:top w:val="single" w:color="000000" w:sz="5" w:space="0"/>
              <w:left w:val="single" w:color="000000" w:sz="5" w:space="0"/>
              <w:bottom w:val="single" w:color="000000" w:sz="5" w:space="0"/>
              <w:right w:val="single" w:color="000000" w:sz="5" w:space="0"/>
            </w:tcBorders>
          </w:tcPr>
          <w:p w:rsidR="00733949" w:rsidP="0024551B" w:rsidRDefault="00733949" w14:paraId="743130CB" w14:textId="77777777">
            <w:pPr>
              <w:pStyle w:val="ChartText"/>
              <w:jc w:val="center"/>
            </w:pPr>
            <w:r>
              <w:t>29</w:t>
            </w:r>
          </w:p>
        </w:tc>
        <w:tc>
          <w:tcPr>
            <w:tcW w:w="818" w:type="dxa"/>
            <w:tcBorders>
              <w:top w:val="single" w:color="000000" w:sz="5" w:space="0"/>
              <w:left w:val="single" w:color="000000" w:sz="5" w:space="0"/>
              <w:bottom w:val="single" w:color="000000" w:sz="5" w:space="0"/>
              <w:right w:val="single" w:color="000000" w:sz="5" w:space="0"/>
            </w:tcBorders>
          </w:tcPr>
          <w:p w:rsidR="00733949" w:rsidP="0024551B" w:rsidRDefault="00733949" w14:paraId="1E29E0AC" w14:textId="77777777">
            <w:pPr>
              <w:pStyle w:val="ChartText"/>
              <w:jc w:val="center"/>
            </w:pPr>
            <w:r>
              <w:rPr>
                <w:spacing w:val="-1"/>
              </w:rPr>
              <w:t>A</w:t>
            </w: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479CE2F4" w14:textId="77777777">
            <w:pPr>
              <w:pStyle w:val="ChartText"/>
            </w:pPr>
            <w:r w:rsidRPr="00F600A9">
              <w:t>Space filled.</w:t>
            </w:r>
          </w:p>
        </w:tc>
      </w:tr>
      <w:tr w:rsidR="00733949" w:rsidTr="00E40377" w14:paraId="4D494A7B"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7A71EFE6" w14:textId="77777777">
            <w:pPr>
              <w:pStyle w:val="ChartText"/>
            </w:pPr>
            <w:r w:rsidRPr="00F600A9">
              <w:t>Account Balance</w:t>
            </w:r>
          </w:p>
        </w:tc>
        <w:tc>
          <w:tcPr>
            <w:tcW w:w="1180" w:type="dxa"/>
            <w:tcBorders>
              <w:top w:val="single" w:color="000000" w:sz="5" w:space="0"/>
              <w:left w:val="single" w:color="000000" w:sz="5" w:space="0"/>
              <w:bottom w:val="single" w:color="000000" w:sz="5" w:space="0"/>
              <w:right w:val="single" w:color="000000" w:sz="5" w:space="0"/>
            </w:tcBorders>
          </w:tcPr>
          <w:p w:rsidR="00733949" w:rsidP="0024551B" w:rsidRDefault="00733949" w14:paraId="000D45BE" w14:textId="77777777">
            <w:pPr>
              <w:pStyle w:val="ChartText"/>
              <w:jc w:val="center"/>
            </w:pPr>
            <w:r>
              <w:t>351</w:t>
            </w:r>
            <w:r>
              <w:rPr>
                <w:spacing w:val="-1"/>
              </w:rPr>
              <w:t>-</w:t>
            </w:r>
            <w:r>
              <w:t>357</w:t>
            </w:r>
          </w:p>
        </w:tc>
        <w:tc>
          <w:tcPr>
            <w:tcW w:w="984" w:type="dxa"/>
            <w:tcBorders>
              <w:top w:val="single" w:color="000000" w:sz="5" w:space="0"/>
              <w:left w:val="single" w:color="000000" w:sz="5" w:space="0"/>
              <w:bottom w:val="single" w:color="000000" w:sz="5" w:space="0"/>
              <w:right w:val="single" w:color="000000" w:sz="5" w:space="0"/>
            </w:tcBorders>
          </w:tcPr>
          <w:p w:rsidR="00733949" w:rsidP="0024551B" w:rsidRDefault="00733949" w14:paraId="18392ED1" w14:textId="77777777">
            <w:pPr>
              <w:pStyle w:val="ChartText"/>
              <w:jc w:val="center"/>
            </w:pPr>
            <w:r>
              <w:t>7</w:t>
            </w:r>
          </w:p>
        </w:tc>
        <w:tc>
          <w:tcPr>
            <w:tcW w:w="818" w:type="dxa"/>
            <w:tcBorders>
              <w:top w:val="single" w:color="000000" w:sz="5" w:space="0"/>
              <w:left w:val="single" w:color="000000" w:sz="5" w:space="0"/>
              <w:bottom w:val="single" w:color="000000" w:sz="5" w:space="0"/>
              <w:right w:val="single" w:color="000000" w:sz="5" w:space="0"/>
            </w:tcBorders>
          </w:tcPr>
          <w:p w:rsidR="00733949" w:rsidP="0024551B" w:rsidRDefault="00733949" w14:paraId="64C5C285" w14:textId="77777777">
            <w:pPr>
              <w:pStyle w:val="ChartText"/>
              <w:jc w:val="center"/>
            </w:pPr>
            <w:r>
              <w:rPr>
                <w:spacing w:val="-1"/>
              </w:rPr>
              <w:t>A</w:t>
            </w: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733949" w:rsidP="00F600A9" w:rsidRDefault="00C7435A" w14:paraId="11C45176" w14:textId="77777777">
            <w:pPr>
              <w:pStyle w:val="ChartText"/>
            </w:pPr>
            <w:r w:rsidRPr="00F600A9">
              <w:t>Zeros</w:t>
            </w:r>
            <w:r w:rsidRPr="00F600A9" w:rsidR="00733949">
              <w:t xml:space="preserve"> required if position 361 is </w:t>
            </w:r>
            <w:r w:rsidRPr="00F600A9" w:rsidR="00733949">
              <w:rPr>
                <w:b/>
              </w:rPr>
              <w:t>0</w:t>
            </w:r>
            <w:r w:rsidRPr="00F600A9" w:rsidR="00733949">
              <w:t>.</w:t>
            </w:r>
          </w:p>
          <w:p w:rsidRPr="00F600A9" w:rsidR="00733949" w:rsidP="00F600A9" w:rsidRDefault="00733949" w14:paraId="3375E7C5" w14:textId="77777777">
            <w:pPr>
              <w:pStyle w:val="ChartText"/>
            </w:pPr>
            <w:r w:rsidRPr="00F600A9">
              <w:t>The account balance is necessary to prevent financial institutions from receiving large numbers of state levies for accounts with insufficient funds. Show the account balance or value in whole dollars only</w:t>
            </w:r>
            <w:r w:rsidRPr="00F600A9" w:rsidR="007524F1">
              <w:t>,</w:t>
            </w:r>
            <w:r w:rsidRPr="00F600A9">
              <w:t xml:space="preserve"> with the sign trailing (positive or negative). For brokerage firms reporting margin accounts, the balance or value is the account holder’s equity position</w:t>
            </w:r>
            <w:r w:rsidRPr="00F600A9" w:rsidDel="002E0613">
              <w:t>,</w:t>
            </w:r>
            <w:r w:rsidRPr="00F600A9">
              <w:t xml:space="preserve"> or the value of the account </w:t>
            </w:r>
            <w:r w:rsidRPr="00F600A9">
              <w:lastRenderedPageBreak/>
              <w:t>less any borrowed amount. For closed accounts</w:t>
            </w:r>
            <w:r w:rsidRPr="00F600A9" w:rsidDel="002E0613">
              <w:t>,</w:t>
            </w:r>
            <w:r w:rsidRPr="00F600A9">
              <w:t xml:space="preserve"> or where the information is unavailable, fill with </w:t>
            </w:r>
            <w:r w:rsidRPr="00F600A9" w:rsidR="00C7435A">
              <w:t>zeros</w:t>
            </w:r>
            <w:r w:rsidRPr="00F600A9">
              <w:t>. For accounts with balances greater than 9,999,999, enter 9,999,999.</w:t>
            </w:r>
          </w:p>
        </w:tc>
      </w:tr>
      <w:tr w:rsidR="00733949" w:rsidTr="00E40377" w14:paraId="478C8CA2"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0FBB2954" w14:textId="77777777">
            <w:pPr>
              <w:pStyle w:val="ChartText"/>
            </w:pPr>
            <w:r w:rsidRPr="00F600A9">
              <w:lastRenderedPageBreak/>
              <w:t>Filler</w:t>
            </w:r>
          </w:p>
        </w:tc>
        <w:tc>
          <w:tcPr>
            <w:tcW w:w="1180" w:type="dxa"/>
            <w:tcBorders>
              <w:top w:val="single" w:color="000000" w:sz="5" w:space="0"/>
              <w:left w:val="single" w:color="000000" w:sz="5" w:space="0"/>
              <w:bottom w:val="single" w:color="000000" w:sz="5" w:space="0"/>
              <w:right w:val="single" w:color="000000" w:sz="5" w:space="0"/>
            </w:tcBorders>
          </w:tcPr>
          <w:p w:rsidR="00733949" w:rsidP="0024551B" w:rsidRDefault="00733949" w14:paraId="1A2D2A6C" w14:textId="77777777">
            <w:pPr>
              <w:pStyle w:val="ChartText"/>
              <w:jc w:val="center"/>
            </w:pPr>
            <w:r>
              <w:t>358</w:t>
            </w:r>
          </w:p>
        </w:tc>
        <w:tc>
          <w:tcPr>
            <w:tcW w:w="984" w:type="dxa"/>
            <w:tcBorders>
              <w:top w:val="single" w:color="000000" w:sz="5" w:space="0"/>
              <w:left w:val="single" w:color="000000" w:sz="5" w:space="0"/>
              <w:bottom w:val="single" w:color="000000" w:sz="5" w:space="0"/>
              <w:right w:val="single" w:color="000000" w:sz="5" w:space="0"/>
            </w:tcBorders>
          </w:tcPr>
          <w:p w:rsidR="00733949" w:rsidP="0024551B" w:rsidRDefault="00733949" w14:paraId="51C13FD5" w14:textId="77777777">
            <w:pPr>
              <w:pStyle w:val="ChartText"/>
              <w:jc w:val="center"/>
            </w:pPr>
            <w:r>
              <w:t>1</w:t>
            </w:r>
          </w:p>
        </w:tc>
        <w:tc>
          <w:tcPr>
            <w:tcW w:w="818" w:type="dxa"/>
            <w:tcBorders>
              <w:top w:val="single" w:color="000000" w:sz="5" w:space="0"/>
              <w:left w:val="single" w:color="000000" w:sz="5" w:space="0"/>
              <w:bottom w:val="single" w:color="000000" w:sz="5" w:space="0"/>
              <w:right w:val="single" w:color="000000" w:sz="5" w:space="0"/>
            </w:tcBorders>
          </w:tcPr>
          <w:p w:rsidR="00733949" w:rsidP="0024551B" w:rsidRDefault="00733949" w14:paraId="7DBABCF8" w14:textId="77777777">
            <w:pPr>
              <w:pStyle w:val="ChartText"/>
              <w:jc w:val="center"/>
            </w:pPr>
            <w:r>
              <w:rPr>
                <w:spacing w:val="-1"/>
              </w:rPr>
              <w:t>A</w:t>
            </w: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7FF07A30" w14:textId="77777777">
            <w:pPr>
              <w:pStyle w:val="ChartText"/>
            </w:pPr>
            <w:r w:rsidRPr="00F600A9">
              <w:t>Space filled.</w:t>
            </w:r>
          </w:p>
        </w:tc>
      </w:tr>
      <w:tr w:rsidR="00733949" w:rsidTr="00E40377" w14:paraId="7F3A8E29"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00733949" w:rsidP="0024551B" w:rsidRDefault="00733949" w14:paraId="0531C045" w14:textId="77777777">
            <w:pPr>
              <w:pStyle w:val="ChartText"/>
            </w:pPr>
            <w:r>
              <w:rPr>
                <w:spacing w:val="-1"/>
              </w:rPr>
              <w:t>Tr</w:t>
            </w:r>
            <w:r>
              <w:t xml:space="preserve">ust </w:t>
            </w:r>
            <w:r>
              <w:rPr>
                <w:spacing w:val="-2"/>
              </w:rPr>
              <w:t>F</w:t>
            </w:r>
            <w:r>
              <w:t>und</w:t>
            </w:r>
            <w:r>
              <w:rPr>
                <w:spacing w:val="2"/>
              </w:rPr>
              <w:t xml:space="preserve"> </w:t>
            </w:r>
            <w:r>
              <w:rPr>
                <w:spacing w:val="-4"/>
              </w:rPr>
              <w:t>I</w:t>
            </w:r>
            <w:r>
              <w:t>ndi</w:t>
            </w:r>
            <w:r>
              <w:rPr>
                <w:spacing w:val="1"/>
              </w:rPr>
              <w:t>c</w:t>
            </w:r>
            <w:r>
              <w:rPr>
                <w:spacing w:val="-1"/>
              </w:rPr>
              <w:t>a</w:t>
            </w:r>
            <w:r>
              <w:t>tor</w:t>
            </w:r>
          </w:p>
        </w:tc>
        <w:tc>
          <w:tcPr>
            <w:tcW w:w="1180" w:type="dxa"/>
            <w:tcBorders>
              <w:top w:val="single" w:color="000000" w:sz="5" w:space="0"/>
              <w:left w:val="single" w:color="000000" w:sz="5" w:space="0"/>
              <w:bottom w:val="single" w:color="000000" w:sz="5" w:space="0"/>
              <w:right w:val="single" w:color="000000" w:sz="5" w:space="0"/>
            </w:tcBorders>
          </w:tcPr>
          <w:p w:rsidR="00733949" w:rsidP="0024551B" w:rsidRDefault="00733949" w14:paraId="60A9D0FC" w14:textId="77777777">
            <w:pPr>
              <w:pStyle w:val="ChartText"/>
              <w:jc w:val="center"/>
            </w:pPr>
            <w:r>
              <w:t>359</w:t>
            </w:r>
          </w:p>
        </w:tc>
        <w:tc>
          <w:tcPr>
            <w:tcW w:w="984" w:type="dxa"/>
            <w:tcBorders>
              <w:top w:val="single" w:color="000000" w:sz="5" w:space="0"/>
              <w:left w:val="single" w:color="000000" w:sz="5" w:space="0"/>
              <w:bottom w:val="single" w:color="000000" w:sz="5" w:space="0"/>
              <w:right w:val="single" w:color="000000" w:sz="5" w:space="0"/>
            </w:tcBorders>
          </w:tcPr>
          <w:p w:rsidR="00733949" w:rsidP="0024551B" w:rsidRDefault="00733949" w14:paraId="6DC33D0B" w14:textId="77777777">
            <w:pPr>
              <w:pStyle w:val="ChartText"/>
              <w:jc w:val="center"/>
            </w:pPr>
            <w:r>
              <w:t>1</w:t>
            </w:r>
          </w:p>
        </w:tc>
        <w:tc>
          <w:tcPr>
            <w:tcW w:w="818" w:type="dxa"/>
            <w:tcBorders>
              <w:top w:val="single" w:color="000000" w:sz="5" w:space="0"/>
              <w:left w:val="single" w:color="000000" w:sz="5" w:space="0"/>
              <w:bottom w:val="single" w:color="000000" w:sz="5" w:space="0"/>
              <w:right w:val="single" w:color="000000" w:sz="5" w:space="0"/>
            </w:tcBorders>
          </w:tcPr>
          <w:p w:rsidR="00733949" w:rsidP="0024551B" w:rsidRDefault="00733949" w14:paraId="7609C59B" w14:textId="77777777">
            <w:pPr>
              <w:pStyle w:val="ChartText"/>
              <w:jc w:val="center"/>
            </w:pP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6FEEB9D3" w14:textId="77777777">
            <w:pPr>
              <w:pStyle w:val="ChartText"/>
            </w:pPr>
            <w:r w:rsidRPr="00F600A9">
              <w:t>The Trust Fund Indicator is necessary for effective state levy service. For closed accounts, you can</w:t>
            </w:r>
            <w:r w:rsidRPr="00F600A9" w:rsidDel="002E0613">
              <w:t xml:space="preserve"> </w:t>
            </w:r>
            <w:r w:rsidRPr="00F600A9">
              <w:t xml:space="preserve">enter a </w:t>
            </w:r>
            <w:r w:rsidRPr="00F600A9">
              <w:rPr>
                <w:b/>
              </w:rPr>
              <w:t>0</w:t>
            </w:r>
            <w:r w:rsidRPr="00F600A9">
              <w:t>, but not a space.</w:t>
            </w:r>
          </w:p>
          <w:p w:rsidRPr="00F600A9" w:rsidR="00733949" w:rsidP="00F600A9" w:rsidRDefault="00733949" w14:paraId="345BD0DC" w14:textId="77777777">
            <w:pPr>
              <w:pStyle w:val="ChartText"/>
            </w:pPr>
            <w:r w:rsidRPr="00F600A9">
              <w:t>Possible values:</w:t>
            </w:r>
          </w:p>
          <w:p w:rsidRPr="00F600A9" w:rsidR="005B2A5A" w:rsidP="00F600A9" w:rsidRDefault="00733949" w14:paraId="41684F7B" w14:textId="77777777">
            <w:pPr>
              <w:pStyle w:val="ChartText"/>
            </w:pPr>
            <w:r w:rsidRPr="00F600A9">
              <w:t xml:space="preserve">0 </w:t>
            </w:r>
            <w:r w:rsidRPr="00F600A9">
              <w:rPr>
                <w:rFonts w:eastAsia="Arial"/>
              </w:rPr>
              <w:t xml:space="preserve">− </w:t>
            </w:r>
            <w:r w:rsidRPr="00F600A9">
              <w:t xml:space="preserve">Not a trust account; closed account </w:t>
            </w:r>
          </w:p>
          <w:p w:rsidRPr="00F600A9" w:rsidR="00733949" w:rsidP="00F600A9" w:rsidRDefault="00733949" w14:paraId="59BDE711" w14:textId="77777777">
            <w:pPr>
              <w:pStyle w:val="ChartText"/>
            </w:pPr>
            <w:r w:rsidRPr="00F600A9">
              <w:t xml:space="preserve">1 </w:t>
            </w:r>
            <w:r w:rsidRPr="00F600A9">
              <w:rPr>
                <w:rFonts w:eastAsia="Arial"/>
              </w:rPr>
              <w:t xml:space="preserve">− </w:t>
            </w:r>
            <w:r w:rsidRPr="00F600A9">
              <w:t>UTMA/UGMA account</w:t>
            </w:r>
          </w:p>
          <w:p w:rsidRPr="00F600A9" w:rsidR="00733949" w:rsidP="00F600A9" w:rsidRDefault="005B2A5A" w14:paraId="655658A8" w14:textId="77777777">
            <w:pPr>
              <w:pStyle w:val="ChartText"/>
            </w:pPr>
            <w:r w:rsidRPr="00F600A9">
              <w:rPr>
                <w:rFonts w:eastAsia="Arial"/>
              </w:rPr>
              <w:t xml:space="preserve">2 </w:t>
            </w:r>
            <w:r w:rsidRPr="00F600A9" w:rsidR="00733949">
              <w:rPr>
                <w:rFonts w:eastAsia="Arial"/>
              </w:rPr>
              <w:t xml:space="preserve">− </w:t>
            </w:r>
            <w:r w:rsidRPr="00F600A9" w:rsidR="00733949">
              <w:t>IOLTA account</w:t>
            </w:r>
          </w:p>
          <w:p w:rsidRPr="00F600A9" w:rsidR="00733949" w:rsidP="00F600A9" w:rsidRDefault="005B2A5A" w14:paraId="3C940AEF" w14:textId="77777777">
            <w:pPr>
              <w:pStyle w:val="ChartText"/>
            </w:pPr>
            <w:r w:rsidRPr="00F600A9">
              <w:rPr>
                <w:rFonts w:eastAsia="Arial"/>
              </w:rPr>
              <w:t xml:space="preserve">3 </w:t>
            </w:r>
            <w:r w:rsidRPr="00F600A9" w:rsidR="00733949">
              <w:rPr>
                <w:rFonts w:eastAsia="Arial"/>
              </w:rPr>
              <w:t xml:space="preserve">− </w:t>
            </w:r>
            <w:r w:rsidRPr="00F600A9" w:rsidR="00733949">
              <w:t>Mortgage escrow account</w:t>
            </w:r>
          </w:p>
          <w:p w:rsidRPr="00F600A9" w:rsidR="005B2A5A" w:rsidP="00F600A9" w:rsidRDefault="005B2A5A" w14:paraId="16744DDD" w14:textId="77777777">
            <w:pPr>
              <w:pStyle w:val="ChartText"/>
            </w:pPr>
            <w:r w:rsidRPr="00F600A9">
              <w:rPr>
                <w:rFonts w:eastAsia="Arial"/>
              </w:rPr>
              <w:t xml:space="preserve">4 </w:t>
            </w:r>
            <w:r w:rsidRPr="00F600A9" w:rsidR="00733949">
              <w:rPr>
                <w:rFonts w:eastAsia="Arial"/>
              </w:rPr>
              <w:t xml:space="preserve">− </w:t>
            </w:r>
            <w:r w:rsidRPr="00F600A9" w:rsidR="00733949">
              <w:t xml:space="preserve">Security deposits (including Real Estate) </w:t>
            </w:r>
          </w:p>
          <w:p w:rsidRPr="00F600A9" w:rsidR="00733949" w:rsidP="00F600A9" w:rsidRDefault="00733949" w14:paraId="06DBE55D" w14:textId="77777777">
            <w:pPr>
              <w:pStyle w:val="ChartText"/>
            </w:pPr>
            <w:r w:rsidRPr="00F600A9">
              <w:t xml:space="preserve">5 </w:t>
            </w:r>
            <w:r w:rsidRPr="00F600A9">
              <w:rPr>
                <w:rFonts w:eastAsia="Arial"/>
              </w:rPr>
              <w:t xml:space="preserve">− </w:t>
            </w:r>
            <w:r w:rsidRPr="00F600A9">
              <w:t>Other trust or escrow</w:t>
            </w:r>
          </w:p>
          <w:p w:rsidRPr="00F600A9" w:rsidR="00733949" w:rsidP="00F600A9" w:rsidRDefault="00733949" w14:paraId="3CFADE9A" w14:textId="77777777">
            <w:pPr>
              <w:pStyle w:val="ChartText"/>
            </w:pPr>
            <w:r w:rsidRPr="00F600A9">
              <w:t xml:space="preserve">6 </w:t>
            </w:r>
            <w:r w:rsidRPr="00F600A9">
              <w:rPr>
                <w:rFonts w:eastAsia="Arial"/>
              </w:rPr>
              <w:t xml:space="preserve">− </w:t>
            </w:r>
            <w:r w:rsidRPr="00F600A9">
              <w:t>Information not available</w:t>
            </w:r>
          </w:p>
        </w:tc>
      </w:tr>
      <w:tr w:rsidR="00733949" w:rsidTr="00E40377" w14:paraId="3ECC04FB"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00733949" w:rsidP="0024551B" w:rsidRDefault="00733949" w14:paraId="046CC165" w14:textId="77777777">
            <w:pPr>
              <w:pStyle w:val="ChartText"/>
            </w:pPr>
            <w:r>
              <w:rPr>
                <w:spacing w:val="-1"/>
              </w:rPr>
              <w:t>Acc</w:t>
            </w:r>
            <w:r>
              <w:t>ount St</w:t>
            </w:r>
            <w:r>
              <w:rPr>
                <w:spacing w:val="-1"/>
              </w:rPr>
              <w:t>a</w:t>
            </w:r>
            <w:r>
              <w:t xml:space="preserve">tus </w:t>
            </w:r>
            <w:r>
              <w:rPr>
                <w:spacing w:val="-4"/>
              </w:rPr>
              <w:t>I</w:t>
            </w:r>
            <w:r>
              <w:t>ndi</w:t>
            </w:r>
            <w:r>
              <w:rPr>
                <w:spacing w:val="1"/>
              </w:rPr>
              <w:t>c</w:t>
            </w:r>
            <w:r>
              <w:rPr>
                <w:spacing w:val="-1"/>
              </w:rPr>
              <w:t>a</w:t>
            </w:r>
            <w:r>
              <w:t>tor</w:t>
            </w:r>
          </w:p>
        </w:tc>
        <w:tc>
          <w:tcPr>
            <w:tcW w:w="1180" w:type="dxa"/>
            <w:tcBorders>
              <w:top w:val="single" w:color="000000" w:sz="5" w:space="0"/>
              <w:left w:val="single" w:color="000000" w:sz="5" w:space="0"/>
              <w:bottom w:val="single" w:color="000000" w:sz="5" w:space="0"/>
              <w:right w:val="single" w:color="000000" w:sz="5" w:space="0"/>
            </w:tcBorders>
          </w:tcPr>
          <w:p w:rsidR="00733949" w:rsidP="0024551B" w:rsidRDefault="00733949" w14:paraId="5B43F4F7" w14:textId="77777777">
            <w:pPr>
              <w:pStyle w:val="ChartText"/>
              <w:jc w:val="center"/>
            </w:pPr>
            <w:r>
              <w:t>360</w:t>
            </w:r>
          </w:p>
        </w:tc>
        <w:tc>
          <w:tcPr>
            <w:tcW w:w="984" w:type="dxa"/>
            <w:tcBorders>
              <w:top w:val="single" w:color="000000" w:sz="5" w:space="0"/>
              <w:left w:val="single" w:color="000000" w:sz="5" w:space="0"/>
              <w:bottom w:val="single" w:color="000000" w:sz="5" w:space="0"/>
              <w:right w:val="single" w:color="000000" w:sz="5" w:space="0"/>
            </w:tcBorders>
          </w:tcPr>
          <w:p w:rsidR="00733949" w:rsidP="0024551B" w:rsidRDefault="00733949" w14:paraId="59198730" w14:textId="77777777">
            <w:pPr>
              <w:pStyle w:val="ChartText"/>
              <w:jc w:val="center"/>
            </w:pPr>
            <w:r>
              <w:t>1</w:t>
            </w:r>
          </w:p>
        </w:tc>
        <w:tc>
          <w:tcPr>
            <w:tcW w:w="818" w:type="dxa"/>
            <w:tcBorders>
              <w:top w:val="single" w:color="000000" w:sz="5" w:space="0"/>
              <w:left w:val="single" w:color="000000" w:sz="5" w:space="0"/>
              <w:bottom w:val="single" w:color="000000" w:sz="5" w:space="0"/>
              <w:right w:val="single" w:color="000000" w:sz="5" w:space="0"/>
            </w:tcBorders>
          </w:tcPr>
          <w:p w:rsidR="00733949" w:rsidP="0024551B" w:rsidRDefault="00733949" w14:paraId="43642603" w14:textId="77777777">
            <w:pPr>
              <w:pStyle w:val="ChartText"/>
              <w:jc w:val="center"/>
            </w:pP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7413184E" w14:textId="77777777">
            <w:pPr>
              <w:pStyle w:val="ChartText"/>
            </w:pPr>
            <w:r w:rsidRPr="00F600A9">
              <w:t>Possible values:</w:t>
            </w:r>
          </w:p>
          <w:p w:rsidRPr="00F600A9" w:rsidR="00733949" w:rsidP="00F600A9" w:rsidRDefault="00733949" w14:paraId="1B9852A9" w14:textId="77777777">
            <w:pPr>
              <w:pStyle w:val="ChartText"/>
            </w:pPr>
            <w:r w:rsidRPr="00F600A9">
              <w:t xml:space="preserve">Enter </w:t>
            </w:r>
            <w:r w:rsidRPr="00F600A9">
              <w:rPr>
                <w:b/>
              </w:rPr>
              <w:t>0</w:t>
            </w:r>
            <w:r w:rsidRPr="00F600A9">
              <w:t xml:space="preserve"> if the account is open. </w:t>
            </w:r>
          </w:p>
          <w:p w:rsidRPr="00F600A9" w:rsidR="00733949" w:rsidP="00F600A9" w:rsidRDefault="00733949" w14:paraId="3DA7EDA5" w14:textId="77777777">
            <w:pPr>
              <w:pStyle w:val="ChartText"/>
            </w:pPr>
            <w:r w:rsidRPr="00F600A9">
              <w:t xml:space="preserve">Enter </w:t>
            </w:r>
            <w:r w:rsidRPr="00F600A9">
              <w:rPr>
                <w:b/>
              </w:rPr>
              <w:t>1</w:t>
            </w:r>
            <w:r w:rsidRPr="00F600A9">
              <w:t xml:space="preserve"> if the account is closed.</w:t>
            </w:r>
          </w:p>
          <w:p w:rsidRPr="00F600A9" w:rsidR="00733949" w:rsidP="00F600A9" w:rsidRDefault="00733949" w14:paraId="6E549B05" w14:textId="77777777">
            <w:pPr>
              <w:pStyle w:val="ChartText"/>
            </w:pPr>
            <w:r w:rsidRPr="00F600A9">
              <w:t xml:space="preserve">Enter </w:t>
            </w:r>
            <w:r w:rsidRPr="00F600A9">
              <w:rPr>
                <w:b/>
              </w:rPr>
              <w:t>2</w:t>
            </w:r>
            <w:r w:rsidRPr="00F600A9">
              <w:t xml:space="preserve"> if the account is inactive. An inactive account is an account that has not had activity for a specified period of time determined by the financial institution.</w:t>
            </w:r>
          </w:p>
        </w:tc>
      </w:tr>
      <w:tr w:rsidR="00733949" w:rsidTr="00E40377" w14:paraId="59F3805C"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00733949" w:rsidP="0024551B" w:rsidRDefault="00733949" w14:paraId="33E7D5E5" w14:textId="77777777">
            <w:pPr>
              <w:pStyle w:val="ChartText"/>
            </w:pPr>
            <w:r>
              <w:rPr>
                <w:spacing w:val="-1"/>
              </w:rPr>
              <w:t>Acc</w:t>
            </w:r>
            <w:r>
              <w:t>ount</w:t>
            </w:r>
            <w:r>
              <w:rPr>
                <w:spacing w:val="2"/>
              </w:rPr>
              <w:t xml:space="preserve"> </w:t>
            </w:r>
            <w:r>
              <w:rPr>
                <w:spacing w:val="-2"/>
              </w:rPr>
              <w:t>B</w:t>
            </w:r>
            <w:r>
              <w:rPr>
                <w:spacing w:val="-1"/>
              </w:rPr>
              <w:t>a</w:t>
            </w:r>
            <w:r>
              <w:t>l</w:t>
            </w:r>
            <w:r>
              <w:rPr>
                <w:spacing w:val="-1"/>
              </w:rPr>
              <w:t>a</w:t>
            </w:r>
            <w:r>
              <w:t>n</w:t>
            </w:r>
            <w:r>
              <w:rPr>
                <w:spacing w:val="1"/>
              </w:rPr>
              <w:t>c</w:t>
            </w:r>
            <w:r>
              <w:t xml:space="preserve">e </w:t>
            </w:r>
            <w:r>
              <w:rPr>
                <w:spacing w:val="-4"/>
              </w:rPr>
              <w:t>I</w:t>
            </w:r>
            <w:r>
              <w:t>ndi</w:t>
            </w:r>
            <w:r>
              <w:rPr>
                <w:spacing w:val="1"/>
              </w:rPr>
              <w:t>c</w:t>
            </w:r>
            <w:r>
              <w:rPr>
                <w:spacing w:val="-1"/>
              </w:rPr>
              <w:t>a</w:t>
            </w:r>
            <w:r>
              <w:t>tor</w:t>
            </w:r>
          </w:p>
        </w:tc>
        <w:tc>
          <w:tcPr>
            <w:tcW w:w="1180" w:type="dxa"/>
            <w:tcBorders>
              <w:top w:val="single" w:color="000000" w:sz="5" w:space="0"/>
              <w:left w:val="single" w:color="000000" w:sz="5" w:space="0"/>
              <w:bottom w:val="single" w:color="000000" w:sz="5" w:space="0"/>
              <w:right w:val="single" w:color="000000" w:sz="5" w:space="0"/>
            </w:tcBorders>
          </w:tcPr>
          <w:p w:rsidR="00733949" w:rsidP="0024551B" w:rsidRDefault="00733949" w14:paraId="60057B52" w14:textId="77777777">
            <w:pPr>
              <w:pStyle w:val="ChartText"/>
              <w:jc w:val="center"/>
            </w:pPr>
            <w:r>
              <w:t>361</w:t>
            </w:r>
          </w:p>
        </w:tc>
        <w:tc>
          <w:tcPr>
            <w:tcW w:w="984" w:type="dxa"/>
            <w:tcBorders>
              <w:top w:val="single" w:color="000000" w:sz="5" w:space="0"/>
              <w:left w:val="single" w:color="000000" w:sz="5" w:space="0"/>
              <w:bottom w:val="single" w:color="000000" w:sz="5" w:space="0"/>
              <w:right w:val="single" w:color="000000" w:sz="5" w:space="0"/>
            </w:tcBorders>
          </w:tcPr>
          <w:p w:rsidR="00733949" w:rsidP="0024551B" w:rsidRDefault="00733949" w14:paraId="4D58DD6B" w14:textId="77777777">
            <w:pPr>
              <w:pStyle w:val="ChartText"/>
              <w:jc w:val="center"/>
            </w:pPr>
            <w:r>
              <w:t>1</w:t>
            </w:r>
          </w:p>
        </w:tc>
        <w:tc>
          <w:tcPr>
            <w:tcW w:w="818" w:type="dxa"/>
            <w:tcBorders>
              <w:top w:val="single" w:color="000000" w:sz="5" w:space="0"/>
              <w:left w:val="single" w:color="000000" w:sz="5" w:space="0"/>
              <w:bottom w:val="single" w:color="000000" w:sz="5" w:space="0"/>
              <w:right w:val="single" w:color="000000" w:sz="5" w:space="0"/>
            </w:tcBorders>
          </w:tcPr>
          <w:p w:rsidR="00733949" w:rsidP="0024551B" w:rsidRDefault="00733949" w14:paraId="65332989" w14:textId="77777777">
            <w:pPr>
              <w:pStyle w:val="ChartText"/>
              <w:jc w:val="center"/>
            </w:pP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1D47A2" w:rsidP="00F600A9" w:rsidRDefault="00733949" w14:paraId="76CD5A89" w14:textId="77777777">
            <w:pPr>
              <w:pStyle w:val="ChartText"/>
            </w:pPr>
            <w:r w:rsidRPr="00F600A9">
              <w:t xml:space="preserve">Possible values based on value entered in positions 351-357: </w:t>
            </w:r>
          </w:p>
          <w:p w:rsidRPr="00F600A9" w:rsidR="00733949" w:rsidP="00F600A9" w:rsidRDefault="00733949" w14:paraId="3F173DF2" w14:textId="77777777">
            <w:pPr>
              <w:pStyle w:val="ChartText"/>
            </w:pPr>
            <w:r w:rsidRPr="00F600A9">
              <w:t xml:space="preserve">Enter </w:t>
            </w:r>
            <w:r w:rsidRPr="00F600A9">
              <w:rPr>
                <w:b/>
              </w:rPr>
              <w:t>0</w:t>
            </w:r>
            <w:r w:rsidRPr="00F600A9">
              <w:t xml:space="preserve"> if there is no account balance.</w:t>
            </w:r>
          </w:p>
          <w:p w:rsidRPr="00F600A9" w:rsidR="00733949" w:rsidP="00F600A9" w:rsidRDefault="00733949" w14:paraId="79B03045" w14:textId="77777777">
            <w:pPr>
              <w:pStyle w:val="ChartText"/>
            </w:pPr>
            <w:r w:rsidRPr="00F600A9">
              <w:t xml:space="preserve">Enter </w:t>
            </w:r>
            <w:r w:rsidRPr="00F600A9">
              <w:rPr>
                <w:b/>
              </w:rPr>
              <w:t>1</w:t>
            </w:r>
            <w:r w:rsidRPr="00F600A9">
              <w:t xml:space="preserve"> if there is an average balance.</w:t>
            </w:r>
          </w:p>
          <w:p w:rsidRPr="00F600A9" w:rsidR="00733949" w:rsidP="00F600A9" w:rsidRDefault="00733949" w14:paraId="7738D294" w14:textId="77777777">
            <w:pPr>
              <w:pStyle w:val="ChartText"/>
            </w:pPr>
            <w:r w:rsidRPr="00F600A9">
              <w:t xml:space="preserve">Enter </w:t>
            </w:r>
            <w:r w:rsidRPr="00F600A9">
              <w:rPr>
                <w:b/>
              </w:rPr>
              <w:t>2</w:t>
            </w:r>
            <w:r w:rsidRPr="00F600A9">
              <w:t xml:space="preserve"> if there is a current balance (as of the day the report is created).</w:t>
            </w:r>
          </w:p>
        </w:tc>
      </w:tr>
      <w:tr w:rsidR="00733949" w:rsidTr="00E40377" w14:paraId="45057C7F"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00733949" w:rsidP="0024551B" w:rsidRDefault="00733949" w14:paraId="6D90285B" w14:textId="77777777">
            <w:pPr>
              <w:pStyle w:val="ChartText"/>
            </w:pPr>
            <w:r>
              <w:rPr>
                <w:spacing w:val="-1"/>
              </w:rPr>
              <w:t>Acc</w:t>
            </w:r>
            <w:r>
              <w:t xml:space="preserve">ount </w:t>
            </w:r>
            <w:r>
              <w:rPr>
                <w:spacing w:val="-1"/>
              </w:rPr>
              <w:t>U</w:t>
            </w:r>
            <w:r>
              <w:t>pd</w:t>
            </w:r>
            <w:r>
              <w:rPr>
                <w:spacing w:val="-1"/>
              </w:rPr>
              <w:t>a</w:t>
            </w:r>
            <w:r>
              <w:rPr>
                <w:spacing w:val="2"/>
              </w:rPr>
              <w:t>t</w:t>
            </w:r>
            <w:r>
              <w:t>e</w:t>
            </w:r>
            <w:r>
              <w:rPr>
                <w:spacing w:val="-1"/>
              </w:rPr>
              <w:t xml:space="preserve"> </w:t>
            </w:r>
            <w:r>
              <w:rPr>
                <w:spacing w:val="-2"/>
              </w:rPr>
              <w:t>F</w:t>
            </w:r>
            <w:r>
              <w:t xml:space="preserve">ile </w:t>
            </w:r>
            <w:r>
              <w:rPr>
                <w:spacing w:val="-4"/>
              </w:rPr>
              <w:t>I</w:t>
            </w:r>
            <w:r>
              <w:t>ndi</w:t>
            </w:r>
            <w:r>
              <w:rPr>
                <w:spacing w:val="1"/>
              </w:rPr>
              <w:t>c</w:t>
            </w:r>
            <w:r>
              <w:rPr>
                <w:spacing w:val="-1"/>
              </w:rPr>
              <w:t>a</w:t>
            </w:r>
            <w:r>
              <w:t>tor</w:t>
            </w:r>
          </w:p>
        </w:tc>
        <w:tc>
          <w:tcPr>
            <w:tcW w:w="1180" w:type="dxa"/>
            <w:tcBorders>
              <w:top w:val="single" w:color="000000" w:sz="5" w:space="0"/>
              <w:left w:val="single" w:color="000000" w:sz="5" w:space="0"/>
              <w:bottom w:val="single" w:color="000000" w:sz="5" w:space="0"/>
              <w:right w:val="single" w:color="000000" w:sz="5" w:space="0"/>
            </w:tcBorders>
          </w:tcPr>
          <w:p w:rsidR="00733949" w:rsidP="0024551B" w:rsidRDefault="00733949" w14:paraId="4E690A38" w14:textId="77777777">
            <w:pPr>
              <w:pStyle w:val="ChartText"/>
              <w:jc w:val="center"/>
            </w:pPr>
            <w:r>
              <w:t>362</w:t>
            </w:r>
          </w:p>
        </w:tc>
        <w:tc>
          <w:tcPr>
            <w:tcW w:w="984" w:type="dxa"/>
            <w:tcBorders>
              <w:top w:val="single" w:color="000000" w:sz="5" w:space="0"/>
              <w:left w:val="single" w:color="000000" w:sz="5" w:space="0"/>
              <w:bottom w:val="single" w:color="000000" w:sz="5" w:space="0"/>
              <w:right w:val="single" w:color="000000" w:sz="5" w:space="0"/>
            </w:tcBorders>
          </w:tcPr>
          <w:p w:rsidR="00733949" w:rsidP="0024551B" w:rsidRDefault="00733949" w14:paraId="2EB9D432" w14:textId="77777777">
            <w:pPr>
              <w:pStyle w:val="ChartText"/>
              <w:jc w:val="center"/>
            </w:pPr>
            <w:r>
              <w:t>1</w:t>
            </w:r>
          </w:p>
        </w:tc>
        <w:tc>
          <w:tcPr>
            <w:tcW w:w="818" w:type="dxa"/>
            <w:tcBorders>
              <w:top w:val="single" w:color="000000" w:sz="5" w:space="0"/>
              <w:left w:val="single" w:color="000000" w:sz="5" w:space="0"/>
              <w:bottom w:val="single" w:color="000000" w:sz="5" w:space="0"/>
              <w:right w:val="single" w:color="000000" w:sz="5" w:space="0"/>
            </w:tcBorders>
          </w:tcPr>
          <w:p w:rsidR="00733949" w:rsidP="0024551B" w:rsidRDefault="00733949" w14:paraId="2A0E5171" w14:textId="77777777">
            <w:pPr>
              <w:pStyle w:val="ChartText"/>
              <w:jc w:val="center"/>
            </w:pP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733949" w:rsidP="00F600A9" w:rsidRDefault="00733949" w14:paraId="02571646" w14:textId="77777777">
            <w:pPr>
              <w:pStyle w:val="ChartText"/>
            </w:pPr>
            <w:r w:rsidRPr="00F600A9">
              <w:t>For account update files only (if not sending Account Update files, leave blank)</w:t>
            </w:r>
            <w:r w:rsidRPr="00F600A9" w:rsidR="001D47A2">
              <w:t>:</w:t>
            </w:r>
          </w:p>
          <w:p w:rsidRPr="00F600A9" w:rsidR="00733949" w:rsidP="00F600A9" w:rsidRDefault="00733949" w14:paraId="61FE3413" w14:textId="77777777">
            <w:pPr>
              <w:pStyle w:val="ChartText"/>
            </w:pPr>
            <w:r w:rsidRPr="00F600A9">
              <w:t xml:space="preserve">Enter </w:t>
            </w:r>
            <w:r w:rsidRPr="00F600A9">
              <w:rPr>
                <w:b/>
              </w:rPr>
              <w:t>0</w:t>
            </w:r>
            <w:r w:rsidRPr="00F600A9">
              <w:t xml:space="preserve"> if this account has been closed.</w:t>
            </w:r>
          </w:p>
          <w:p w:rsidRPr="00F600A9" w:rsidR="00733949" w:rsidP="00F600A9" w:rsidRDefault="00733949" w14:paraId="7020A308" w14:textId="77777777">
            <w:pPr>
              <w:pStyle w:val="ChartText"/>
            </w:pPr>
            <w:r w:rsidRPr="00F600A9">
              <w:t xml:space="preserve">Enter </w:t>
            </w:r>
            <w:r w:rsidRPr="00F600A9">
              <w:rPr>
                <w:b/>
              </w:rPr>
              <w:t>1</w:t>
            </w:r>
            <w:r w:rsidRPr="00F600A9">
              <w:t xml:space="preserve"> if this is a new account opened since the last report the financial institution filed.</w:t>
            </w:r>
          </w:p>
          <w:p w:rsidRPr="00F600A9" w:rsidR="00733949" w:rsidP="00F600A9" w:rsidRDefault="00733949" w14:paraId="2F1B4A7D" w14:textId="77777777">
            <w:pPr>
              <w:pStyle w:val="ChartText"/>
            </w:pPr>
            <w:r w:rsidRPr="00F600A9">
              <w:t xml:space="preserve">Enter </w:t>
            </w:r>
            <w:r w:rsidRPr="00F600A9">
              <w:rPr>
                <w:b/>
              </w:rPr>
              <w:t>2</w:t>
            </w:r>
            <w:r w:rsidRPr="00F600A9">
              <w:t xml:space="preserve"> if there is revised account information from the last report the financial institution filed (for example, changes in address or ownership).</w:t>
            </w:r>
          </w:p>
        </w:tc>
      </w:tr>
      <w:tr w:rsidR="00BA7651" w:rsidTr="0024551B" w14:paraId="67BEF266"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00BA7651" w:rsidP="0024551B" w:rsidRDefault="00BA7651" w14:paraId="7E85DADE" w14:textId="77777777">
            <w:pPr>
              <w:pStyle w:val="ChartText"/>
            </w:pPr>
            <w:r>
              <w:rPr>
                <w:spacing w:val="-1"/>
              </w:rPr>
              <w:t>Da</w:t>
            </w:r>
            <w:r>
              <w:t>te</w:t>
            </w:r>
            <w:r>
              <w:rPr>
                <w:spacing w:val="-1"/>
              </w:rPr>
              <w:t xml:space="preserve"> </w:t>
            </w:r>
            <w:r>
              <w:t>of</w:t>
            </w:r>
            <w:r>
              <w:rPr>
                <w:spacing w:val="1"/>
              </w:rPr>
              <w:t xml:space="preserve"> </w:t>
            </w:r>
            <w:r>
              <w:rPr>
                <w:spacing w:val="-2"/>
              </w:rPr>
              <w:t>B</w:t>
            </w:r>
            <w:r>
              <w:t>i</w:t>
            </w:r>
            <w:r>
              <w:rPr>
                <w:spacing w:val="-1"/>
              </w:rPr>
              <w:t>r</w:t>
            </w:r>
            <w:r>
              <w:t>th</w:t>
            </w:r>
          </w:p>
        </w:tc>
        <w:tc>
          <w:tcPr>
            <w:tcW w:w="1180" w:type="dxa"/>
            <w:tcBorders>
              <w:top w:val="single" w:color="000000" w:sz="5" w:space="0"/>
              <w:left w:val="single" w:color="000000" w:sz="5" w:space="0"/>
              <w:bottom w:val="single" w:color="000000" w:sz="5" w:space="0"/>
              <w:right w:val="single" w:color="000000" w:sz="5" w:space="0"/>
            </w:tcBorders>
          </w:tcPr>
          <w:p w:rsidR="00BA7651" w:rsidP="0024551B" w:rsidRDefault="00BA7651" w14:paraId="702A6278" w14:textId="77777777">
            <w:pPr>
              <w:pStyle w:val="ChartText"/>
              <w:jc w:val="center"/>
            </w:pPr>
            <w:r>
              <w:t>363</w:t>
            </w:r>
            <w:r>
              <w:rPr>
                <w:spacing w:val="-1"/>
              </w:rPr>
              <w:t>-</w:t>
            </w:r>
            <w:r>
              <w:t>370</w:t>
            </w:r>
          </w:p>
        </w:tc>
        <w:tc>
          <w:tcPr>
            <w:tcW w:w="984" w:type="dxa"/>
            <w:tcBorders>
              <w:top w:val="single" w:color="000000" w:sz="5" w:space="0"/>
              <w:left w:val="single" w:color="000000" w:sz="5" w:space="0"/>
              <w:bottom w:val="single" w:color="000000" w:sz="5" w:space="0"/>
              <w:right w:val="single" w:color="000000" w:sz="5" w:space="0"/>
            </w:tcBorders>
          </w:tcPr>
          <w:p w:rsidR="00BA7651" w:rsidP="0024551B" w:rsidRDefault="00BA7651" w14:paraId="25107E1F" w14:textId="77777777">
            <w:pPr>
              <w:pStyle w:val="ChartText"/>
              <w:jc w:val="center"/>
            </w:pPr>
            <w:r>
              <w:t>8</w:t>
            </w:r>
          </w:p>
        </w:tc>
        <w:tc>
          <w:tcPr>
            <w:tcW w:w="818" w:type="dxa"/>
            <w:tcBorders>
              <w:top w:val="single" w:color="000000" w:sz="5" w:space="0"/>
              <w:left w:val="single" w:color="000000" w:sz="5" w:space="0"/>
              <w:bottom w:val="single" w:color="000000" w:sz="5" w:space="0"/>
              <w:right w:val="single" w:color="000000" w:sz="5" w:space="0"/>
            </w:tcBorders>
          </w:tcPr>
          <w:p w:rsidR="00BA7651" w:rsidP="0024551B" w:rsidRDefault="00BA7651" w14:paraId="04C32DBA" w14:textId="77777777">
            <w:pPr>
              <w:pStyle w:val="ChartText"/>
              <w:jc w:val="center"/>
            </w:pP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BA7651" w:rsidP="00F600A9" w:rsidRDefault="00BA7651" w14:paraId="4EBDF077" w14:textId="77777777">
            <w:pPr>
              <w:pStyle w:val="ChartText"/>
            </w:pPr>
            <w:r w:rsidRPr="00F600A9">
              <w:t>Report the account owner’s date of birth in CCYYMMDD format. If not available, enter blanks. For example, enter August 1, 19</w:t>
            </w:r>
            <w:r w:rsidRPr="00F600A9" w:rsidR="00475D40">
              <w:t>90</w:t>
            </w:r>
            <w:r w:rsidRPr="00F600A9" w:rsidR="007966BD">
              <w:t>,</w:t>
            </w:r>
            <w:r w:rsidRPr="00F600A9">
              <w:t xml:space="preserve"> as </w:t>
            </w:r>
            <w:r w:rsidRPr="00F600A9">
              <w:rPr>
                <w:b/>
              </w:rPr>
              <w:t>19</w:t>
            </w:r>
            <w:r w:rsidRPr="00F600A9" w:rsidR="00475D40">
              <w:rPr>
                <w:b/>
              </w:rPr>
              <w:t>9</w:t>
            </w:r>
            <w:r w:rsidRPr="00F600A9">
              <w:rPr>
                <w:b/>
              </w:rPr>
              <w:t>00801</w:t>
            </w:r>
            <w:r w:rsidRPr="00F600A9">
              <w:t>.</w:t>
            </w:r>
          </w:p>
        </w:tc>
      </w:tr>
      <w:tr w:rsidR="00BA7651" w:rsidTr="0024551B" w14:paraId="29F92FDC"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00BA7651" w:rsidP="0024551B" w:rsidRDefault="00BA7651" w14:paraId="236625D9" w14:textId="77777777">
            <w:pPr>
              <w:pStyle w:val="ChartText"/>
            </w:pPr>
            <w:r>
              <w:rPr>
                <w:spacing w:val="-2"/>
              </w:rPr>
              <w:t>F</w:t>
            </w:r>
            <w:r>
              <w:t>ill</w:t>
            </w:r>
            <w:r>
              <w:rPr>
                <w:spacing w:val="-1"/>
              </w:rPr>
              <w:t>e</w:t>
            </w:r>
            <w:r>
              <w:t>r</w:t>
            </w:r>
          </w:p>
        </w:tc>
        <w:tc>
          <w:tcPr>
            <w:tcW w:w="1180" w:type="dxa"/>
            <w:tcBorders>
              <w:top w:val="single" w:color="000000" w:sz="5" w:space="0"/>
              <w:left w:val="single" w:color="000000" w:sz="5" w:space="0"/>
              <w:bottom w:val="single" w:color="000000" w:sz="5" w:space="0"/>
              <w:right w:val="single" w:color="000000" w:sz="5" w:space="0"/>
            </w:tcBorders>
          </w:tcPr>
          <w:p w:rsidR="00BA7651" w:rsidP="0024551B" w:rsidRDefault="00BA7651" w14:paraId="20C6B3CD" w14:textId="77777777">
            <w:pPr>
              <w:pStyle w:val="ChartText"/>
              <w:jc w:val="center"/>
            </w:pPr>
            <w:r>
              <w:t>371</w:t>
            </w:r>
            <w:r>
              <w:rPr>
                <w:spacing w:val="-1"/>
              </w:rPr>
              <w:t>-</w:t>
            </w:r>
            <w:r>
              <w:t>380</w:t>
            </w:r>
          </w:p>
        </w:tc>
        <w:tc>
          <w:tcPr>
            <w:tcW w:w="984" w:type="dxa"/>
            <w:tcBorders>
              <w:top w:val="single" w:color="000000" w:sz="5" w:space="0"/>
              <w:left w:val="single" w:color="000000" w:sz="5" w:space="0"/>
              <w:bottom w:val="single" w:color="000000" w:sz="5" w:space="0"/>
              <w:right w:val="single" w:color="000000" w:sz="5" w:space="0"/>
            </w:tcBorders>
          </w:tcPr>
          <w:p w:rsidR="00BA7651" w:rsidP="0024551B" w:rsidRDefault="00BA7651" w14:paraId="01EC7B45" w14:textId="77777777">
            <w:pPr>
              <w:pStyle w:val="ChartText"/>
              <w:jc w:val="center"/>
            </w:pPr>
            <w:r>
              <w:t>10</w:t>
            </w:r>
          </w:p>
        </w:tc>
        <w:tc>
          <w:tcPr>
            <w:tcW w:w="818" w:type="dxa"/>
            <w:tcBorders>
              <w:top w:val="single" w:color="000000" w:sz="5" w:space="0"/>
              <w:left w:val="single" w:color="000000" w:sz="5" w:space="0"/>
              <w:bottom w:val="single" w:color="000000" w:sz="5" w:space="0"/>
              <w:right w:val="single" w:color="000000" w:sz="5" w:space="0"/>
            </w:tcBorders>
          </w:tcPr>
          <w:p w:rsidR="00BA7651" w:rsidP="0024551B" w:rsidRDefault="00BA7651" w14:paraId="6841B798" w14:textId="77777777">
            <w:pPr>
              <w:pStyle w:val="ChartText"/>
              <w:jc w:val="center"/>
            </w:pPr>
            <w:r>
              <w:rPr>
                <w:spacing w:val="-1"/>
              </w:rPr>
              <w:t>A</w:t>
            </w: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BA7651" w:rsidP="00F600A9" w:rsidRDefault="00BA7651" w14:paraId="3C2D1E89" w14:textId="77777777">
            <w:pPr>
              <w:pStyle w:val="ChartText"/>
            </w:pPr>
            <w:r w:rsidRPr="00F600A9">
              <w:t>Space filled.</w:t>
            </w:r>
          </w:p>
        </w:tc>
      </w:tr>
      <w:tr w:rsidR="00BA7651" w:rsidTr="0024551B" w14:paraId="2E759F62"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00BA7651" w:rsidP="0024551B" w:rsidRDefault="00BA7651" w14:paraId="57ADC657" w14:textId="77777777">
            <w:pPr>
              <w:pStyle w:val="ChartText"/>
            </w:pPr>
            <w:r>
              <w:rPr>
                <w:spacing w:val="-1"/>
              </w:rPr>
              <w:t>Acc</w:t>
            </w:r>
            <w:r>
              <w:t xml:space="preserve">ount </w:t>
            </w:r>
            <w:r>
              <w:rPr>
                <w:spacing w:val="4"/>
              </w:rPr>
              <w:t>T</w:t>
            </w:r>
            <w:r>
              <w:rPr>
                <w:spacing w:val="-5"/>
              </w:rPr>
              <w:t>y</w:t>
            </w:r>
            <w:r>
              <w:t>pe</w:t>
            </w:r>
          </w:p>
        </w:tc>
        <w:tc>
          <w:tcPr>
            <w:tcW w:w="1180" w:type="dxa"/>
            <w:tcBorders>
              <w:top w:val="single" w:color="000000" w:sz="5" w:space="0"/>
              <w:left w:val="single" w:color="000000" w:sz="5" w:space="0"/>
              <w:bottom w:val="single" w:color="000000" w:sz="5" w:space="0"/>
              <w:right w:val="single" w:color="000000" w:sz="5" w:space="0"/>
            </w:tcBorders>
          </w:tcPr>
          <w:p w:rsidR="00BA7651" w:rsidP="0024551B" w:rsidRDefault="00BA7651" w14:paraId="409ED305" w14:textId="77777777">
            <w:pPr>
              <w:pStyle w:val="ChartText"/>
              <w:jc w:val="center"/>
            </w:pPr>
            <w:r>
              <w:t>381</w:t>
            </w:r>
            <w:r>
              <w:rPr>
                <w:spacing w:val="-1"/>
              </w:rPr>
              <w:t>-</w:t>
            </w:r>
            <w:r>
              <w:t>382</w:t>
            </w:r>
          </w:p>
        </w:tc>
        <w:tc>
          <w:tcPr>
            <w:tcW w:w="984" w:type="dxa"/>
            <w:tcBorders>
              <w:top w:val="single" w:color="000000" w:sz="5" w:space="0"/>
              <w:left w:val="single" w:color="000000" w:sz="5" w:space="0"/>
              <w:bottom w:val="single" w:color="000000" w:sz="5" w:space="0"/>
              <w:right w:val="single" w:color="000000" w:sz="5" w:space="0"/>
            </w:tcBorders>
          </w:tcPr>
          <w:p w:rsidR="00BA7651" w:rsidP="0024551B" w:rsidRDefault="00BA7651" w14:paraId="2812315F" w14:textId="77777777">
            <w:pPr>
              <w:pStyle w:val="ChartText"/>
              <w:jc w:val="center"/>
            </w:pPr>
            <w:r>
              <w:t>2</w:t>
            </w:r>
          </w:p>
        </w:tc>
        <w:tc>
          <w:tcPr>
            <w:tcW w:w="818" w:type="dxa"/>
            <w:tcBorders>
              <w:top w:val="single" w:color="000000" w:sz="5" w:space="0"/>
              <w:left w:val="single" w:color="000000" w:sz="5" w:space="0"/>
              <w:bottom w:val="single" w:color="000000" w:sz="5" w:space="0"/>
              <w:right w:val="single" w:color="000000" w:sz="5" w:space="0"/>
            </w:tcBorders>
          </w:tcPr>
          <w:p w:rsidR="00BA7651" w:rsidP="0024551B" w:rsidRDefault="00BA7651" w14:paraId="5CFCD916" w14:textId="77777777">
            <w:pPr>
              <w:pStyle w:val="ChartText"/>
              <w:jc w:val="center"/>
            </w:pP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5B2A5A" w:rsidP="00F600A9" w:rsidRDefault="00BA7651" w14:paraId="6B20F715" w14:textId="77777777">
            <w:pPr>
              <w:pStyle w:val="ChartText"/>
            </w:pPr>
            <w:r w:rsidRPr="00F600A9">
              <w:t>Enter two</w:t>
            </w:r>
            <w:r w:rsidRPr="00F600A9" w:rsidR="007966BD">
              <w:t xml:space="preserve"> </w:t>
            </w:r>
            <w:r w:rsidRPr="00F600A9">
              <w:t xml:space="preserve">digits for the code </w:t>
            </w:r>
            <w:r w:rsidRPr="00F600A9" w:rsidR="00475D40">
              <w:t>that</w:t>
            </w:r>
            <w:r w:rsidRPr="00F600A9">
              <w:t xml:space="preserve"> identifies the type of account</w:t>
            </w:r>
            <w:r w:rsidRPr="00F600A9" w:rsidR="005B2A5A">
              <w:t>:</w:t>
            </w:r>
          </w:p>
          <w:p w:rsidRPr="00F600A9" w:rsidR="00BA7651" w:rsidP="00F600A9" w:rsidRDefault="00BA7651" w14:paraId="6AB3D584" w14:textId="77777777">
            <w:pPr>
              <w:pStyle w:val="ChartText"/>
            </w:pPr>
            <w:r w:rsidRPr="00F600A9">
              <w:t>00 – Not Applicable</w:t>
            </w:r>
          </w:p>
          <w:p w:rsidRPr="00F600A9" w:rsidR="00BA7651" w:rsidP="00F600A9" w:rsidRDefault="00BA7651" w14:paraId="10131095" w14:textId="77777777">
            <w:pPr>
              <w:pStyle w:val="ChartText"/>
            </w:pPr>
            <w:r w:rsidRPr="00F600A9">
              <w:t>01 – Savings Account</w:t>
            </w:r>
          </w:p>
          <w:p w:rsidRPr="00F600A9" w:rsidR="005B2A5A" w:rsidP="00F600A9" w:rsidRDefault="00BA7651" w14:paraId="466FDF9F" w14:textId="77777777">
            <w:pPr>
              <w:pStyle w:val="ChartText"/>
            </w:pPr>
            <w:r w:rsidRPr="00F600A9">
              <w:t xml:space="preserve">04 – Checking/Demand Deposit Account </w:t>
            </w:r>
          </w:p>
          <w:p w:rsidRPr="00F600A9" w:rsidR="00BA7651" w:rsidP="00F600A9" w:rsidRDefault="00BA7651" w14:paraId="4CE2B924" w14:textId="77777777">
            <w:pPr>
              <w:pStyle w:val="ChartText"/>
            </w:pPr>
            <w:r w:rsidRPr="00F600A9">
              <w:t>05 – Term Deposit Certificate</w:t>
            </w:r>
          </w:p>
          <w:p w:rsidRPr="00F600A9" w:rsidR="00BA7651" w:rsidP="00F600A9" w:rsidRDefault="00BA7651" w14:paraId="30E586E0" w14:textId="77777777">
            <w:pPr>
              <w:pStyle w:val="ChartText"/>
            </w:pPr>
            <w:r w:rsidRPr="00F600A9">
              <w:t>06 – Collateral Account</w:t>
            </w:r>
          </w:p>
          <w:p w:rsidRPr="00F600A9" w:rsidR="005B2A5A" w:rsidP="00F600A9" w:rsidRDefault="00BA7651" w14:paraId="70740F52" w14:textId="77777777">
            <w:pPr>
              <w:pStyle w:val="ChartText"/>
            </w:pPr>
            <w:r w:rsidRPr="00F600A9">
              <w:t xml:space="preserve">11 – Money Market Account </w:t>
            </w:r>
          </w:p>
          <w:p w:rsidRPr="00F600A9" w:rsidR="00BA7651" w:rsidP="00F600A9" w:rsidRDefault="00BA7651" w14:paraId="2F7CB5BA" w14:textId="77777777">
            <w:pPr>
              <w:pStyle w:val="ChartText"/>
            </w:pPr>
            <w:r w:rsidRPr="00F600A9">
              <w:t>12 – IRA/KEOGH</w:t>
            </w:r>
          </w:p>
          <w:p w:rsidRPr="00F600A9" w:rsidR="005B2A5A" w:rsidP="00F600A9" w:rsidRDefault="00BA7651" w14:paraId="5E545AA3" w14:textId="77777777">
            <w:pPr>
              <w:pStyle w:val="ChartText"/>
            </w:pPr>
            <w:r w:rsidRPr="00F600A9">
              <w:t xml:space="preserve">14 – ERISA Plan Account </w:t>
            </w:r>
          </w:p>
          <w:p w:rsidRPr="00F600A9" w:rsidR="00BA7651" w:rsidP="00F600A9" w:rsidRDefault="00BA7651" w14:paraId="652616A6" w14:textId="77777777">
            <w:pPr>
              <w:pStyle w:val="ChartText"/>
            </w:pPr>
            <w:r w:rsidRPr="00F600A9">
              <w:t>16 – Cash Balances</w:t>
            </w:r>
          </w:p>
          <w:p w:rsidRPr="00F600A9" w:rsidR="008E31D9" w:rsidP="00F600A9" w:rsidRDefault="00BA7651" w14:paraId="013FCCAE" w14:textId="77777777">
            <w:pPr>
              <w:pStyle w:val="ChartText"/>
            </w:pPr>
            <w:r w:rsidRPr="00F600A9">
              <w:t xml:space="preserve">17 – Compound Account </w:t>
            </w:r>
          </w:p>
          <w:p w:rsidRPr="00F600A9" w:rsidR="00BA7651" w:rsidP="00F600A9" w:rsidRDefault="00BA7651" w14:paraId="079BD1AF" w14:textId="77777777">
            <w:pPr>
              <w:pStyle w:val="ChartText"/>
            </w:pPr>
            <w:r w:rsidRPr="00F600A9">
              <w:t>18 – Other</w:t>
            </w:r>
          </w:p>
          <w:p w:rsidRPr="00F600A9" w:rsidR="00BA7651" w:rsidP="00F600A9" w:rsidRDefault="00BA7651" w14:paraId="7FC7C8F7" w14:textId="77777777">
            <w:pPr>
              <w:pStyle w:val="ChartText"/>
            </w:pPr>
            <w:r w:rsidRPr="00F600A9">
              <w:rPr>
                <w:b/>
              </w:rPr>
              <w:t>Note</w:t>
            </w:r>
            <w:r w:rsidRPr="00F600A9">
              <w:t>: If an IRA or ERISA plan contains any of the other types, identify the account only as an IRA or ERISA plan. A compound account is an investment account where portions of the balance are in differing funds</w:t>
            </w:r>
            <w:r w:rsidRPr="00F600A9" w:rsidR="005B2A5A">
              <w:t>, for example,</w:t>
            </w:r>
            <w:r w:rsidRPr="00F600A9">
              <w:t xml:space="preserve"> stock, money market, </w:t>
            </w:r>
            <w:r w:rsidRPr="00F600A9" w:rsidR="007966BD">
              <w:t xml:space="preserve">or </w:t>
            </w:r>
            <w:r w:rsidRPr="00F600A9">
              <w:t>bonds.</w:t>
            </w:r>
          </w:p>
        </w:tc>
      </w:tr>
      <w:tr w:rsidR="00BA7651" w:rsidTr="0024551B" w14:paraId="2293D40F"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00BA7651" w:rsidP="0024551B" w:rsidRDefault="00BA7651" w14:paraId="71704731" w14:textId="77777777">
            <w:pPr>
              <w:pStyle w:val="ChartText"/>
            </w:pPr>
            <w:r>
              <w:rPr>
                <w:spacing w:val="-4"/>
              </w:rPr>
              <w:lastRenderedPageBreak/>
              <w:t>F</w:t>
            </w:r>
            <w:r>
              <w:t>ill</w:t>
            </w:r>
            <w:r>
              <w:rPr>
                <w:spacing w:val="-1"/>
              </w:rPr>
              <w:t>e</w:t>
            </w:r>
            <w:r>
              <w:t>r</w:t>
            </w:r>
          </w:p>
        </w:tc>
        <w:tc>
          <w:tcPr>
            <w:tcW w:w="1180" w:type="dxa"/>
            <w:tcBorders>
              <w:top w:val="single" w:color="000000" w:sz="5" w:space="0"/>
              <w:left w:val="single" w:color="000000" w:sz="5" w:space="0"/>
              <w:bottom w:val="single" w:color="000000" w:sz="5" w:space="0"/>
              <w:right w:val="single" w:color="000000" w:sz="5" w:space="0"/>
            </w:tcBorders>
          </w:tcPr>
          <w:p w:rsidR="00BA7651" w:rsidP="0024551B" w:rsidRDefault="00BA7651" w14:paraId="7B6825C6" w14:textId="77777777">
            <w:pPr>
              <w:pStyle w:val="ChartText"/>
              <w:jc w:val="center"/>
            </w:pPr>
            <w:r>
              <w:t>383</w:t>
            </w:r>
            <w:r>
              <w:rPr>
                <w:spacing w:val="-1"/>
              </w:rPr>
              <w:t>-</w:t>
            </w:r>
            <w:r>
              <w:t>410</w:t>
            </w:r>
          </w:p>
        </w:tc>
        <w:tc>
          <w:tcPr>
            <w:tcW w:w="984" w:type="dxa"/>
            <w:tcBorders>
              <w:top w:val="single" w:color="000000" w:sz="5" w:space="0"/>
              <w:left w:val="single" w:color="000000" w:sz="5" w:space="0"/>
              <w:bottom w:val="single" w:color="000000" w:sz="5" w:space="0"/>
              <w:right w:val="single" w:color="000000" w:sz="5" w:space="0"/>
            </w:tcBorders>
          </w:tcPr>
          <w:p w:rsidR="00BA7651" w:rsidP="0024551B" w:rsidRDefault="00BA7651" w14:paraId="657E0A40" w14:textId="77777777">
            <w:pPr>
              <w:pStyle w:val="ChartText"/>
              <w:jc w:val="center"/>
            </w:pPr>
            <w:r>
              <w:t>28</w:t>
            </w:r>
          </w:p>
        </w:tc>
        <w:tc>
          <w:tcPr>
            <w:tcW w:w="818" w:type="dxa"/>
            <w:tcBorders>
              <w:top w:val="single" w:color="000000" w:sz="5" w:space="0"/>
              <w:left w:val="single" w:color="000000" w:sz="5" w:space="0"/>
              <w:bottom w:val="single" w:color="000000" w:sz="5" w:space="0"/>
              <w:right w:val="single" w:color="000000" w:sz="5" w:space="0"/>
            </w:tcBorders>
          </w:tcPr>
          <w:p w:rsidR="00BA7651" w:rsidP="0024551B" w:rsidRDefault="00BA7651" w14:paraId="2F5C13B1" w14:textId="77777777">
            <w:pPr>
              <w:pStyle w:val="ChartText"/>
              <w:jc w:val="center"/>
            </w:pPr>
            <w:r>
              <w:rPr>
                <w:spacing w:val="-1"/>
              </w:rPr>
              <w:t>A</w:t>
            </w: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BA7651" w:rsidP="00F600A9" w:rsidRDefault="00BA7651" w14:paraId="7A6C29FD" w14:textId="77777777">
            <w:pPr>
              <w:pStyle w:val="ChartText"/>
            </w:pPr>
            <w:r w:rsidRPr="00F600A9">
              <w:t>Space filled.</w:t>
            </w:r>
          </w:p>
        </w:tc>
      </w:tr>
      <w:tr w:rsidR="00BA7651" w:rsidTr="0024551B" w14:paraId="5E5A9F2D"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00BA7651" w:rsidP="0024551B" w:rsidRDefault="00BA7651" w14:paraId="1C3B14C0" w14:textId="77777777">
            <w:pPr>
              <w:pStyle w:val="ChartText"/>
            </w:pPr>
            <w:r>
              <w:rPr>
                <w:spacing w:val="-3"/>
              </w:rPr>
              <w:t>2n</w:t>
            </w:r>
            <w:r>
              <w:t>d</w:t>
            </w:r>
            <w:r>
              <w:rPr>
                <w:spacing w:val="-5"/>
              </w:rPr>
              <w:t xml:space="preserve"> </w:t>
            </w:r>
            <w:r>
              <w:t>P</w:t>
            </w:r>
            <w:r>
              <w:rPr>
                <w:spacing w:val="1"/>
              </w:rPr>
              <w:t>a</w:t>
            </w:r>
            <w:r>
              <w:rPr>
                <w:spacing w:val="-8"/>
              </w:rPr>
              <w:t>y</w:t>
            </w:r>
            <w:r>
              <w:rPr>
                <w:spacing w:val="-1"/>
              </w:rPr>
              <w:t>e</w:t>
            </w:r>
            <w:r>
              <w:t>e</w:t>
            </w:r>
            <w:r>
              <w:rPr>
                <w:spacing w:val="-6"/>
              </w:rPr>
              <w:t xml:space="preserve"> </w:t>
            </w:r>
            <w:r>
              <w:t>SSN</w:t>
            </w:r>
          </w:p>
        </w:tc>
        <w:tc>
          <w:tcPr>
            <w:tcW w:w="1180" w:type="dxa"/>
            <w:tcBorders>
              <w:top w:val="single" w:color="000000" w:sz="5" w:space="0"/>
              <w:left w:val="single" w:color="000000" w:sz="5" w:space="0"/>
              <w:bottom w:val="single" w:color="000000" w:sz="5" w:space="0"/>
              <w:right w:val="single" w:color="000000" w:sz="5" w:space="0"/>
            </w:tcBorders>
          </w:tcPr>
          <w:p w:rsidR="00BA7651" w:rsidP="0024551B" w:rsidRDefault="00BA7651" w14:paraId="2197C04D" w14:textId="77777777">
            <w:pPr>
              <w:pStyle w:val="ChartText"/>
              <w:jc w:val="center"/>
            </w:pPr>
            <w:r>
              <w:t>411</w:t>
            </w:r>
            <w:r>
              <w:rPr>
                <w:spacing w:val="-1"/>
              </w:rPr>
              <w:t>-</w:t>
            </w:r>
            <w:r>
              <w:t>419</w:t>
            </w:r>
          </w:p>
        </w:tc>
        <w:tc>
          <w:tcPr>
            <w:tcW w:w="984" w:type="dxa"/>
            <w:tcBorders>
              <w:top w:val="single" w:color="000000" w:sz="5" w:space="0"/>
              <w:left w:val="single" w:color="000000" w:sz="5" w:space="0"/>
              <w:bottom w:val="single" w:color="000000" w:sz="5" w:space="0"/>
              <w:right w:val="single" w:color="000000" w:sz="5" w:space="0"/>
            </w:tcBorders>
          </w:tcPr>
          <w:p w:rsidR="00BA7651" w:rsidP="0024551B" w:rsidRDefault="00BA7651" w14:paraId="55B90670" w14:textId="77777777">
            <w:pPr>
              <w:pStyle w:val="ChartText"/>
              <w:jc w:val="center"/>
            </w:pPr>
            <w:r>
              <w:t>9</w:t>
            </w:r>
          </w:p>
        </w:tc>
        <w:tc>
          <w:tcPr>
            <w:tcW w:w="818" w:type="dxa"/>
            <w:tcBorders>
              <w:top w:val="single" w:color="000000" w:sz="5" w:space="0"/>
              <w:left w:val="single" w:color="000000" w:sz="5" w:space="0"/>
              <w:bottom w:val="single" w:color="000000" w:sz="5" w:space="0"/>
              <w:right w:val="single" w:color="000000" w:sz="5" w:space="0"/>
            </w:tcBorders>
          </w:tcPr>
          <w:p w:rsidR="00BA7651" w:rsidP="0024551B" w:rsidRDefault="00BA7651" w14:paraId="3638E6EE" w14:textId="77777777">
            <w:pPr>
              <w:pStyle w:val="ChartText"/>
              <w:jc w:val="center"/>
            </w:pP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BA7651" w:rsidP="00F600A9" w:rsidRDefault="00BA7651" w14:paraId="4000160C" w14:textId="77777777">
            <w:pPr>
              <w:pStyle w:val="ChartText"/>
            </w:pPr>
            <w:r w:rsidRPr="00F600A9">
              <w:t>Enter the SSN of the second owner of the account. If none, enter spaces.</w:t>
            </w:r>
          </w:p>
        </w:tc>
      </w:tr>
      <w:tr w:rsidR="00BA7651" w:rsidTr="0024551B" w14:paraId="326DA0C5" w14:textId="77777777">
        <w:trPr>
          <w:cantSplit/>
        </w:trPr>
        <w:tc>
          <w:tcPr>
            <w:tcW w:w="2322" w:type="dxa"/>
            <w:tcBorders>
              <w:top w:val="single" w:color="000000" w:sz="5" w:space="0"/>
              <w:left w:val="single" w:color="000000" w:sz="5" w:space="0"/>
              <w:bottom w:val="single" w:color="000000" w:sz="5" w:space="0"/>
              <w:right w:val="single" w:color="000000" w:sz="5" w:space="0"/>
            </w:tcBorders>
          </w:tcPr>
          <w:p w:rsidR="00BA7651" w:rsidP="0024551B" w:rsidRDefault="00BA7651" w14:paraId="559972DD" w14:textId="77777777">
            <w:pPr>
              <w:pStyle w:val="ChartText"/>
            </w:pPr>
            <w:r>
              <w:rPr>
                <w:spacing w:val="-4"/>
              </w:rPr>
              <w:t>F</w:t>
            </w:r>
            <w:r>
              <w:t>ill</w:t>
            </w:r>
            <w:r>
              <w:rPr>
                <w:spacing w:val="-1"/>
              </w:rPr>
              <w:t>e</w:t>
            </w:r>
            <w:r>
              <w:t>r</w:t>
            </w:r>
          </w:p>
        </w:tc>
        <w:tc>
          <w:tcPr>
            <w:tcW w:w="1180" w:type="dxa"/>
            <w:tcBorders>
              <w:top w:val="single" w:color="000000" w:sz="5" w:space="0"/>
              <w:left w:val="single" w:color="000000" w:sz="5" w:space="0"/>
              <w:bottom w:val="single" w:color="000000" w:sz="5" w:space="0"/>
              <w:right w:val="single" w:color="000000" w:sz="5" w:space="0"/>
            </w:tcBorders>
          </w:tcPr>
          <w:p w:rsidR="00BA7651" w:rsidP="0024551B" w:rsidRDefault="00BA7651" w14:paraId="7AD8693D" w14:textId="77777777">
            <w:pPr>
              <w:pStyle w:val="ChartText"/>
              <w:jc w:val="center"/>
            </w:pPr>
            <w:r>
              <w:t>420</w:t>
            </w:r>
          </w:p>
        </w:tc>
        <w:tc>
          <w:tcPr>
            <w:tcW w:w="984" w:type="dxa"/>
            <w:tcBorders>
              <w:top w:val="single" w:color="000000" w:sz="5" w:space="0"/>
              <w:left w:val="single" w:color="000000" w:sz="5" w:space="0"/>
              <w:bottom w:val="single" w:color="000000" w:sz="5" w:space="0"/>
              <w:right w:val="single" w:color="000000" w:sz="5" w:space="0"/>
            </w:tcBorders>
          </w:tcPr>
          <w:p w:rsidR="00BA7651" w:rsidP="0024551B" w:rsidRDefault="00BA7651" w14:paraId="5B4A4B02" w14:textId="77777777">
            <w:pPr>
              <w:pStyle w:val="ChartText"/>
              <w:jc w:val="center"/>
            </w:pPr>
            <w:r>
              <w:t>1</w:t>
            </w:r>
          </w:p>
        </w:tc>
        <w:tc>
          <w:tcPr>
            <w:tcW w:w="818" w:type="dxa"/>
            <w:tcBorders>
              <w:top w:val="single" w:color="000000" w:sz="5" w:space="0"/>
              <w:left w:val="single" w:color="000000" w:sz="5" w:space="0"/>
              <w:bottom w:val="single" w:color="000000" w:sz="5" w:space="0"/>
              <w:right w:val="single" w:color="000000" w:sz="5" w:space="0"/>
            </w:tcBorders>
          </w:tcPr>
          <w:p w:rsidR="00BA7651" w:rsidP="0024551B" w:rsidRDefault="00BA7651" w14:paraId="4C2C83B0" w14:textId="77777777">
            <w:pPr>
              <w:pStyle w:val="ChartText"/>
              <w:jc w:val="center"/>
            </w:pPr>
            <w:r>
              <w:rPr>
                <w:spacing w:val="-1"/>
              </w:rPr>
              <w:t>A</w:t>
            </w:r>
            <w:r>
              <w:t>/N</w:t>
            </w:r>
          </w:p>
        </w:tc>
        <w:tc>
          <w:tcPr>
            <w:tcW w:w="7656" w:type="dxa"/>
            <w:tcBorders>
              <w:top w:val="single" w:color="000000" w:sz="5" w:space="0"/>
              <w:left w:val="single" w:color="000000" w:sz="5" w:space="0"/>
              <w:bottom w:val="single" w:color="000000" w:sz="5" w:space="0"/>
              <w:right w:val="single" w:color="000000" w:sz="5" w:space="0"/>
            </w:tcBorders>
          </w:tcPr>
          <w:p w:rsidRPr="00F600A9" w:rsidR="00BA7651" w:rsidP="00F600A9" w:rsidRDefault="00BA7651" w14:paraId="62C4C95B" w14:textId="77777777">
            <w:pPr>
              <w:pStyle w:val="ChartText"/>
            </w:pPr>
            <w:r w:rsidRPr="00F600A9">
              <w:t>Space filled.</w:t>
            </w:r>
          </w:p>
        </w:tc>
      </w:tr>
    </w:tbl>
    <w:p w:rsidR="00C44B01" w:rsidP="00A44906" w:rsidRDefault="00B37E07" w14:paraId="1C3D352B" w14:textId="3F8E2494">
      <w:pPr>
        <w:pStyle w:val="Heading8"/>
        <w:spacing w:before="240"/>
      </w:pPr>
      <w:bookmarkStart w:name="_Toc41848107" w:id="186"/>
      <w:bookmarkStart w:name="_Toc41848108" w:id="187"/>
      <w:bookmarkStart w:name="_bookmark16" w:id="188"/>
      <w:bookmarkStart w:name="_Toc51680630" w:id="189"/>
      <w:bookmarkEnd w:id="186"/>
      <w:bookmarkEnd w:id="187"/>
      <w:bookmarkEnd w:id="188"/>
      <w:r>
        <w:rPr>
          <w:spacing w:val="1"/>
        </w:rPr>
        <w:t>M</w:t>
      </w:r>
      <w:r>
        <w:t>et</w:t>
      </w:r>
      <w:r>
        <w:rPr>
          <w:spacing w:val="-2"/>
        </w:rPr>
        <w:t>ho</w:t>
      </w:r>
      <w:r>
        <w:t xml:space="preserve">d </w:t>
      </w:r>
      <w:r w:rsidR="00BF64A4">
        <w:t>1</w:t>
      </w:r>
      <w:r w:rsidR="005B2A5A">
        <w:t xml:space="preserve"> –</w:t>
      </w:r>
      <w:r w:rsidR="003922A4">
        <w:t xml:space="preserve"> </w:t>
      </w:r>
      <w:r>
        <w:rPr>
          <w:spacing w:val="1"/>
        </w:rPr>
        <w:t>“</w:t>
      </w:r>
      <w:r>
        <w:rPr>
          <w:spacing w:val="-2"/>
        </w:rPr>
        <w:t>T</w:t>
      </w:r>
      <w:r>
        <w:t xml:space="preserve">” </w:t>
      </w:r>
      <w:r>
        <w:rPr>
          <w:spacing w:val="-2"/>
        </w:rPr>
        <w:t>R</w:t>
      </w:r>
      <w:r>
        <w:t>e</w:t>
      </w:r>
      <w:r>
        <w:rPr>
          <w:spacing w:val="-1"/>
        </w:rPr>
        <w:t>c</w:t>
      </w:r>
      <w:r>
        <w:rPr>
          <w:spacing w:val="-2"/>
        </w:rPr>
        <w:t>o</w:t>
      </w:r>
      <w:r>
        <w:rPr>
          <w:spacing w:val="1"/>
        </w:rPr>
        <w:t>r</w:t>
      </w:r>
      <w:r>
        <w:t>d</w:t>
      </w:r>
      <w:bookmarkEnd w:id="189"/>
    </w:p>
    <w:tbl>
      <w:tblPr>
        <w:tblW w:w="12960" w:type="dxa"/>
        <w:tblLayout w:type="fixed"/>
        <w:tblCellMar>
          <w:left w:w="115" w:type="dxa"/>
          <w:right w:w="115" w:type="dxa"/>
        </w:tblCellMar>
        <w:tblLook w:val="01E0" w:firstRow="1" w:lastRow="1" w:firstColumn="1" w:lastColumn="1" w:noHBand="0" w:noVBand="0"/>
      </w:tblPr>
      <w:tblGrid>
        <w:gridCol w:w="2334"/>
        <w:gridCol w:w="1173"/>
        <w:gridCol w:w="902"/>
        <w:gridCol w:w="721"/>
        <w:gridCol w:w="7830"/>
      </w:tblGrid>
      <w:tr w:rsidR="00C44B01" w:rsidTr="005B2A5A" w14:paraId="70C3FA4F" w14:textId="77777777">
        <w:trPr>
          <w:cantSplit/>
          <w:tblHeader/>
        </w:trPr>
        <w:tc>
          <w:tcPr>
            <w:tcW w:w="12938" w:type="dxa"/>
            <w:gridSpan w:val="5"/>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1D47A2" w:rsidRDefault="00F26791" w14:paraId="2B3D7BD2" w14:textId="36D7957D">
            <w:pPr>
              <w:pStyle w:val="ChartTitle"/>
              <w:rPr>
                <w:rFonts w:eastAsia="Arial"/>
                <w:sz w:val="16"/>
                <w:szCs w:val="16"/>
              </w:rPr>
            </w:pPr>
            <w:bookmarkStart w:name="_bookmark17" w:id="190"/>
            <w:bookmarkStart w:name="_Toc51680601" w:id="191"/>
            <w:bookmarkEnd w:id="190"/>
            <w:r>
              <w:t xml:space="preserve">Chart </w:t>
            </w:r>
            <w:r w:rsidR="0051035F">
              <w:fldChar w:fldCharType="begin"/>
            </w:r>
            <w:r w:rsidR="0051035F">
              <w:instrText xml:space="preserve"> STYLEREF 7 \s </w:instrText>
            </w:r>
            <w:r w:rsidR="0051035F">
              <w:fldChar w:fldCharType="separate"/>
            </w:r>
            <w:r w:rsidR="004B5C3C">
              <w:rPr>
                <w:noProof/>
              </w:rPr>
              <w:t>B</w:t>
            </w:r>
            <w:r w:rsidR="0051035F">
              <w:rPr>
                <w:noProof/>
              </w:rPr>
              <w:fldChar w:fldCharType="end"/>
            </w:r>
            <w:r w:rsidR="007966BD">
              <w:noBreakHyphen/>
            </w:r>
            <w:r w:rsidR="0051035F">
              <w:fldChar w:fldCharType="begin"/>
            </w:r>
            <w:r w:rsidR="0051035F">
              <w:instrText xml:space="preserve"> SEQ ApxChart \* ARABIC \s 7 </w:instrText>
            </w:r>
            <w:r w:rsidR="0051035F">
              <w:fldChar w:fldCharType="separate"/>
            </w:r>
            <w:r w:rsidR="004B5C3C">
              <w:rPr>
                <w:noProof/>
              </w:rPr>
              <w:t>2</w:t>
            </w:r>
            <w:r w:rsidR="0051035F">
              <w:rPr>
                <w:noProof/>
              </w:rPr>
              <w:fldChar w:fldCharType="end"/>
            </w:r>
            <w:r w:rsidR="00C7435A">
              <w:rPr>
                <w:rFonts w:eastAsia="Arial"/>
              </w:rPr>
              <w:t xml:space="preserve">: </w:t>
            </w:r>
            <w:r w:rsidR="00C7435A">
              <w:rPr>
                <w:rFonts w:eastAsia="Arial"/>
                <w:spacing w:val="-1"/>
              </w:rPr>
              <w:t>M</w:t>
            </w:r>
            <w:r w:rsidR="00C7435A">
              <w:rPr>
                <w:rFonts w:eastAsia="Arial"/>
              </w:rPr>
              <w:t>e</w:t>
            </w:r>
            <w:r w:rsidR="00C7435A">
              <w:rPr>
                <w:rFonts w:eastAsia="Arial"/>
                <w:spacing w:val="-1"/>
              </w:rPr>
              <w:t>th</w:t>
            </w:r>
            <w:r w:rsidR="00C7435A">
              <w:rPr>
                <w:rFonts w:eastAsia="Arial"/>
              </w:rPr>
              <w:t>od 1</w:t>
            </w:r>
            <w:r w:rsidR="00C7435A">
              <w:rPr>
                <w:rFonts w:eastAsia="Arial"/>
                <w:spacing w:val="1"/>
              </w:rPr>
              <w:t xml:space="preserve"> </w:t>
            </w:r>
            <w:r w:rsidR="00C7435A">
              <w:rPr>
                <w:rFonts w:eastAsia="Arial"/>
              </w:rPr>
              <w:t>–</w:t>
            </w:r>
            <w:r w:rsidR="00C7435A">
              <w:rPr>
                <w:rFonts w:eastAsia="Arial"/>
                <w:spacing w:val="1"/>
              </w:rPr>
              <w:t xml:space="preserve"> </w:t>
            </w:r>
            <w:r w:rsidR="00C7435A">
              <w:rPr>
                <w:rFonts w:eastAsia="Arial"/>
                <w:spacing w:val="-1"/>
              </w:rPr>
              <w:t>T</w:t>
            </w:r>
            <w:r w:rsidR="00C7435A">
              <w:rPr>
                <w:rFonts w:eastAsia="Arial"/>
              </w:rPr>
              <w:t>o</w:t>
            </w:r>
            <w:r w:rsidR="00C7435A">
              <w:rPr>
                <w:rFonts w:eastAsia="Arial"/>
                <w:spacing w:val="2"/>
              </w:rPr>
              <w:t>t</w:t>
            </w:r>
            <w:r w:rsidR="00C7435A">
              <w:rPr>
                <w:rFonts w:eastAsia="Arial"/>
                <w:spacing w:val="-8"/>
              </w:rPr>
              <w:t>a</w:t>
            </w:r>
            <w:r w:rsidR="00C7435A">
              <w:rPr>
                <w:rFonts w:eastAsia="Arial"/>
              </w:rPr>
              <w:t xml:space="preserve">l </w:t>
            </w:r>
            <w:r w:rsidR="00C7435A">
              <w:rPr>
                <w:rFonts w:eastAsia="Arial"/>
                <w:spacing w:val="-1"/>
              </w:rPr>
              <w:t>R</w:t>
            </w:r>
            <w:r w:rsidR="00C7435A">
              <w:rPr>
                <w:rFonts w:eastAsia="Arial"/>
              </w:rPr>
              <w:t>e</w:t>
            </w:r>
            <w:r w:rsidR="00C7435A">
              <w:rPr>
                <w:rFonts w:eastAsia="Arial"/>
                <w:spacing w:val="1"/>
              </w:rPr>
              <w:t>c</w:t>
            </w:r>
            <w:r w:rsidR="00C7435A">
              <w:rPr>
                <w:rFonts w:eastAsia="Arial"/>
              </w:rPr>
              <w:t>o</w:t>
            </w:r>
            <w:r w:rsidR="00C7435A">
              <w:rPr>
                <w:rFonts w:eastAsia="Arial"/>
                <w:spacing w:val="-1"/>
              </w:rPr>
              <w:t>rd</w:t>
            </w:r>
            <w:r w:rsidR="00C7435A">
              <w:rPr>
                <w:rFonts w:eastAsia="Arial"/>
              </w:rPr>
              <w:t>s</w:t>
            </w:r>
            <w:r w:rsidR="00C7435A">
              <w:rPr>
                <w:rFonts w:eastAsia="Arial"/>
                <w:spacing w:val="1"/>
              </w:rPr>
              <w:t xml:space="preserve"> </w:t>
            </w:r>
            <w:r w:rsidR="00C7435A">
              <w:rPr>
                <w:rFonts w:eastAsia="Arial"/>
              </w:rPr>
              <w:t>“</w:t>
            </w:r>
            <w:r w:rsidR="00C7435A">
              <w:rPr>
                <w:rFonts w:eastAsia="Arial"/>
                <w:spacing w:val="-1"/>
              </w:rPr>
              <w:t>T</w:t>
            </w:r>
            <w:r w:rsidR="00C7435A">
              <w:rPr>
                <w:rFonts w:eastAsia="Arial"/>
              </w:rPr>
              <w:t xml:space="preserve">” </w:t>
            </w:r>
            <w:r w:rsidR="00C7435A">
              <w:rPr>
                <w:rFonts w:eastAsia="Arial"/>
                <w:spacing w:val="-1"/>
              </w:rPr>
              <w:t>R</w:t>
            </w:r>
            <w:r w:rsidR="00C7435A">
              <w:rPr>
                <w:rFonts w:eastAsia="Arial"/>
              </w:rPr>
              <w:t>e</w:t>
            </w:r>
            <w:r w:rsidR="00C7435A">
              <w:rPr>
                <w:rFonts w:eastAsia="Arial"/>
                <w:spacing w:val="-1"/>
              </w:rPr>
              <w:t>c</w:t>
            </w:r>
            <w:r w:rsidR="00C7435A">
              <w:rPr>
                <w:rFonts w:eastAsia="Arial"/>
              </w:rPr>
              <w:t>o</w:t>
            </w:r>
            <w:r w:rsidR="00C7435A">
              <w:rPr>
                <w:rFonts w:eastAsia="Arial"/>
                <w:spacing w:val="-1"/>
              </w:rPr>
              <w:t>rd</w:t>
            </w:r>
            <w:bookmarkEnd w:id="191"/>
          </w:p>
        </w:tc>
      </w:tr>
      <w:tr w:rsidR="00C44B01" w:rsidTr="005B2A5A" w14:paraId="184A5DBB" w14:textId="77777777">
        <w:trPr>
          <w:cantSplit/>
          <w:tblHeader/>
        </w:trPr>
        <w:tc>
          <w:tcPr>
            <w:tcW w:w="2330"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5B2A5A" w:rsidRDefault="00B37E07" w14:paraId="29668C6E"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1171"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5B2A5A" w:rsidRDefault="00B37E07" w14:paraId="5E2628CF"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00"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5B2A5A" w:rsidRDefault="00B37E07" w14:paraId="78F866A9"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720"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5B2A5A" w:rsidRDefault="00B37E07" w14:paraId="6C875CF3" w14:textId="77777777">
            <w:pPr>
              <w:pStyle w:val="ChartColumnHead"/>
              <w:rPr>
                <w:rFonts w:eastAsia="Arial"/>
              </w:rPr>
            </w:pPr>
            <w:r>
              <w:rPr>
                <w:rFonts w:eastAsia="Arial"/>
                <w:spacing w:val="-1"/>
              </w:rPr>
              <w:t>A/</w:t>
            </w:r>
            <w:r>
              <w:rPr>
                <w:rFonts w:eastAsia="Arial"/>
              </w:rPr>
              <w:t>N</w:t>
            </w:r>
          </w:p>
        </w:tc>
        <w:tc>
          <w:tcPr>
            <w:tcW w:w="7817"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5B2A5A" w:rsidRDefault="00B37E07" w14:paraId="2005C459" w14:textId="77777777">
            <w:pPr>
              <w:pStyle w:val="ChartColumnHead"/>
              <w:rPr>
                <w:rFonts w:eastAsia="Arial"/>
              </w:rPr>
            </w:pPr>
            <w:r>
              <w:rPr>
                <w:rFonts w:eastAsia="Arial"/>
              </w:rPr>
              <w:t>C</w:t>
            </w:r>
            <w:r>
              <w:rPr>
                <w:rFonts w:eastAsia="Arial"/>
                <w:spacing w:val="-1"/>
              </w:rPr>
              <w:t>o</w:t>
            </w:r>
            <w:r>
              <w:rPr>
                <w:rFonts w:eastAsia="Arial"/>
                <w:spacing w:val="2"/>
              </w:rPr>
              <w:t>m</w:t>
            </w:r>
            <w:r>
              <w:rPr>
                <w:rFonts w:eastAsia="Arial"/>
                <w:spacing w:val="4"/>
              </w:rPr>
              <w:t>m</w:t>
            </w:r>
            <w:r>
              <w:rPr>
                <w:rFonts w:eastAsia="Arial"/>
                <w:spacing w:val="-1"/>
              </w:rPr>
              <w:t>ent</w:t>
            </w:r>
            <w:r>
              <w:rPr>
                <w:rFonts w:eastAsia="Arial"/>
              </w:rPr>
              <w:t>s</w:t>
            </w:r>
          </w:p>
        </w:tc>
      </w:tr>
      <w:tr w:rsidR="00C44B01" w:rsidTr="005B2A5A" w14:paraId="41B01334" w14:textId="77777777">
        <w:trPr>
          <w:cantSplit/>
        </w:trPr>
        <w:tc>
          <w:tcPr>
            <w:tcW w:w="23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77FA88C6" w14:textId="77777777">
            <w:pPr>
              <w:pStyle w:val="ChartText"/>
            </w:pPr>
            <w:r w:rsidRPr="00F600A9">
              <w:t>Record Type</w:t>
            </w:r>
          </w:p>
        </w:tc>
        <w:tc>
          <w:tcPr>
            <w:tcW w:w="1171" w:type="dxa"/>
            <w:tcBorders>
              <w:top w:val="single" w:color="000000" w:sz="5" w:space="0"/>
              <w:left w:val="single" w:color="000000" w:sz="5" w:space="0"/>
              <w:bottom w:val="single" w:color="000000" w:sz="5" w:space="0"/>
              <w:right w:val="single" w:color="000000" w:sz="5" w:space="0"/>
            </w:tcBorders>
          </w:tcPr>
          <w:p w:rsidR="00C44B01" w:rsidP="005B2A5A" w:rsidRDefault="00B37E07" w14:paraId="615E1CD2" w14:textId="77777777">
            <w:pPr>
              <w:pStyle w:val="ChartText"/>
              <w:jc w:val="center"/>
            </w:pPr>
            <w:r>
              <w:t>1</w:t>
            </w:r>
          </w:p>
        </w:tc>
        <w:tc>
          <w:tcPr>
            <w:tcW w:w="900" w:type="dxa"/>
            <w:tcBorders>
              <w:top w:val="single" w:color="000000" w:sz="5" w:space="0"/>
              <w:left w:val="single" w:color="000000" w:sz="5" w:space="0"/>
              <w:bottom w:val="single" w:color="000000" w:sz="5" w:space="0"/>
              <w:right w:val="single" w:color="000000" w:sz="5" w:space="0"/>
            </w:tcBorders>
          </w:tcPr>
          <w:p w:rsidR="00C44B01" w:rsidP="005B2A5A" w:rsidRDefault="00B37E07" w14:paraId="72849F18" w14:textId="77777777">
            <w:pPr>
              <w:pStyle w:val="ChartText"/>
              <w:jc w:val="center"/>
            </w:pPr>
            <w:r>
              <w:t>1</w:t>
            </w:r>
          </w:p>
        </w:tc>
        <w:tc>
          <w:tcPr>
            <w:tcW w:w="720" w:type="dxa"/>
            <w:tcBorders>
              <w:top w:val="single" w:color="000000" w:sz="5" w:space="0"/>
              <w:left w:val="single" w:color="000000" w:sz="5" w:space="0"/>
              <w:bottom w:val="single" w:color="000000" w:sz="5" w:space="0"/>
              <w:right w:val="single" w:color="000000" w:sz="5" w:space="0"/>
            </w:tcBorders>
          </w:tcPr>
          <w:p w:rsidR="00C44B01" w:rsidP="005B2A5A" w:rsidRDefault="00B37E07" w14:paraId="64D850C1" w14:textId="77777777">
            <w:pPr>
              <w:pStyle w:val="ChartText"/>
              <w:jc w:val="center"/>
            </w:pPr>
            <w:r>
              <w:t>A</w:t>
            </w:r>
          </w:p>
        </w:tc>
        <w:tc>
          <w:tcPr>
            <w:tcW w:w="7817"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599EF1D3" w14:textId="77777777">
            <w:pPr>
              <w:pStyle w:val="ChartText"/>
            </w:pPr>
            <w:r w:rsidRPr="00F600A9">
              <w:t>Constant “T.”</w:t>
            </w:r>
          </w:p>
        </w:tc>
      </w:tr>
      <w:tr w:rsidR="00C44B01" w:rsidTr="005B2A5A" w14:paraId="58CB0D8E" w14:textId="77777777">
        <w:trPr>
          <w:cantSplit/>
        </w:trPr>
        <w:tc>
          <w:tcPr>
            <w:tcW w:w="23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1ADD8CC8" w14:textId="77777777">
            <w:pPr>
              <w:pStyle w:val="ChartText"/>
            </w:pPr>
            <w:r w:rsidRPr="00F600A9">
              <w:t>Total Number of Accounts Reported</w:t>
            </w:r>
          </w:p>
        </w:tc>
        <w:tc>
          <w:tcPr>
            <w:tcW w:w="1171" w:type="dxa"/>
            <w:tcBorders>
              <w:top w:val="single" w:color="000000" w:sz="5" w:space="0"/>
              <w:left w:val="single" w:color="000000" w:sz="5" w:space="0"/>
              <w:bottom w:val="single" w:color="000000" w:sz="5" w:space="0"/>
              <w:right w:val="single" w:color="000000" w:sz="5" w:space="0"/>
            </w:tcBorders>
          </w:tcPr>
          <w:p w:rsidR="00C44B01" w:rsidP="005B2A5A" w:rsidRDefault="00B37E07" w14:paraId="406E94CC" w14:textId="77777777">
            <w:pPr>
              <w:pStyle w:val="ChartText"/>
              <w:jc w:val="center"/>
            </w:pPr>
            <w:r>
              <w:t>2</w:t>
            </w:r>
            <w:r>
              <w:rPr>
                <w:spacing w:val="-1"/>
              </w:rPr>
              <w:t>-</w:t>
            </w:r>
            <w:r>
              <w:t>10</w:t>
            </w:r>
          </w:p>
        </w:tc>
        <w:tc>
          <w:tcPr>
            <w:tcW w:w="900" w:type="dxa"/>
            <w:tcBorders>
              <w:top w:val="single" w:color="000000" w:sz="5" w:space="0"/>
              <w:left w:val="single" w:color="000000" w:sz="5" w:space="0"/>
              <w:bottom w:val="single" w:color="000000" w:sz="5" w:space="0"/>
              <w:right w:val="single" w:color="000000" w:sz="5" w:space="0"/>
            </w:tcBorders>
          </w:tcPr>
          <w:p w:rsidR="00C44B01" w:rsidP="005B2A5A" w:rsidRDefault="00B37E07" w14:paraId="6D4F1C2A"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5B2A5A" w:rsidRDefault="00B37E07" w14:paraId="0EF87118" w14:textId="77777777">
            <w:pPr>
              <w:pStyle w:val="ChartText"/>
              <w:jc w:val="center"/>
            </w:pPr>
            <w:r>
              <w:t>N</w:t>
            </w:r>
          </w:p>
        </w:tc>
        <w:tc>
          <w:tcPr>
            <w:tcW w:w="7817"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6C1766AE" w14:textId="1E42728E">
            <w:pPr>
              <w:pStyle w:val="ChartText"/>
            </w:pPr>
            <w:r w:rsidRPr="00F600A9">
              <w:t>Numeric</w:t>
            </w:r>
            <w:r w:rsidRPr="00F600A9" w:rsidR="008E31D9">
              <w:t xml:space="preserve">; </w:t>
            </w:r>
            <w:r w:rsidRPr="00F600A9">
              <w:t>sign trailing.</w:t>
            </w:r>
          </w:p>
        </w:tc>
      </w:tr>
      <w:tr w:rsidR="00C44B01" w:rsidTr="005B2A5A" w14:paraId="474851C0" w14:textId="77777777">
        <w:trPr>
          <w:cantSplit/>
        </w:trPr>
        <w:tc>
          <w:tcPr>
            <w:tcW w:w="23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00D3F39B" w14:textId="77777777">
            <w:pPr>
              <w:pStyle w:val="ChartText"/>
            </w:pPr>
            <w:r w:rsidRPr="00F600A9">
              <w:t>Number of Closed Accounts Reported</w:t>
            </w:r>
          </w:p>
        </w:tc>
        <w:tc>
          <w:tcPr>
            <w:tcW w:w="1171" w:type="dxa"/>
            <w:tcBorders>
              <w:top w:val="single" w:color="000000" w:sz="5" w:space="0"/>
              <w:left w:val="single" w:color="000000" w:sz="5" w:space="0"/>
              <w:bottom w:val="single" w:color="000000" w:sz="5" w:space="0"/>
              <w:right w:val="single" w:color="000000" w:sz="5" w:space="0"/>
            </w:tcBorders>
          </w:tcPr>
          <w:p w:rsidR="00C44B01" w:rsidP="005B2A5A" w:rsidRDefault="00B37E07" w14:paraId="5E352DD1" w14:textId="77777777">
            <w:pPr>
              <w:pStyle w:val="ChartText"/>
              <w:jc w:val="center"/>
            </w:pPr>
            <w:r>
              <w:t>11</w:t>
            </w:r>
            <w:r>
              <w:rPr>
                <w:spacing w:val="-1"/>
              </w:rPr>
              <w:t>-</w:t>
            </w:r>
            <w:r>
              <w:t>19</w:t>
            </w:r>
          </w:p>
        </w:tc>
        <w:tc>
          <w:tcPr>
            <w:tcW w:w="900" w:type="dxa"/>
            <w:tcBorders>
              <w:top w:val="single" w:color="000000" w:sz="5" w:space="0"/>
              <w:left w:val="single" w:color="000000" w:sz="5" w:space="0"/>
              <w:bottom w:val="single" w:color="000000" w:sz="5" w:space="0"/>
              <w:right w:val="single" w:color="000000" w:sz="5" w:space="0"/>
            </w:tcBorders>
          </w:tcPr>
          <w:p w:rsidR="00C44B01" w:rsidP="005B2A5A" w:rsidRDefault="00B37E07" w14:paraId="392B80B8"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5B2A5A" w:rsidRDefault="00B37E07" w14:paraId="54F5F752" w14:textId="77777777">
            <w:pPr>
              <w:pStyle w:val="ChartText"/>
              <w:jc w:val="center"/>
            </w:pPr>
            <w:r>
              <w:t>N</w:t>
            </w:r>
          </w:p>
        </w:tc>
        <w:tc>
          <w:tcPr>
            <w:tcW w:w="7817"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7B1DF4E1" w14:textId="297A35D7">
            <w:pPr>
              <w:pStyle w:val="ChartText"/>
            </w:pPr>
            <w:r w:rsidRPr="00F600A9">
              <w:t>Numeric</w:t>
            </w:r>
            <w:r w:rsidRPr="00F600A9" w:rsidR="008E31D9">
              <w:t xml:space="preserve">; </w:t>
            </w:r>
            <w:r w:rsidRPr="00F600A9">
              <w:t>sign trailing; account update files only.</w:t>
            </w:r>
          </w:p>
        </w:tc>
      </w:tr>
      <w:tr w:rsidR="00C44B01" w:rsidTr="005B2A5A" w14:paraId="10736A93" w14:textId="77777777">
        <w:trPr>
          <w:cantSplit/>
        </w:trPr>
        <w:tc>
          <w:tcPr>
            <w:tcW w:w="23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3C750FE3" w14:textId="77777777">
            <w:pPr>
              <w:pStyle w:val="ChartText"/>
            </w:pPr>
            <w:r w:rsidRPr="00F600A9">
              <w:t>Constant zero</w:t>
            </w:r>
          </w:p>
        </w:tc>
        <w:tc>
          <w:tcPr>
            <w:tcW w:w="1171" w:type="dxa"/>
            <w:tcBorders>
              <w:top w:val="single" w:color="000000" w:sz="5" w:space="0"/>
              <w:left w:val="single" w:color="000000" w:sz="5" w:space="0"/>
              <w:bottom w:val="single" w:color="000000" w:sz="5" w:space="0"/>
              <w:right w:val="single" w:color="000000" w:sz="5" w:space="0"/>
            </w:tcBorders>
          </w:tcPr>
          <w:p w:rsidR="00C44B01" w:rsidP="005B2A5A" w:rsidRDefault="00B37E07" w14:paraId="71EF48D6" w14:textId="77777777">
            <w:pPr>
              <w:pStyle w:val="ChartText"/>
              <w:jc w:val="center"/>
            </w:pPr>
            <w:r>
              <w:t>20</w:t>
            </w:r>
            <w:r>
              <w:rPr>
                <w:spacing w:val="-1"/>
              </w:rPr>
              <w:t>-</w:t>
            </w:r>
            <w:r>
              <w:t>28</w:t>
            </w:r>
          </w:p>
        </w:tc>
        <w:tc>
          <w:tcPr>
            <w:tcW w:w="900" w:type="dxa"/>
            <w:tcBorders>
              <w:top w:val="single" w:color="000000" w:sz="5" w:space="0"/>
              <w:left w:val="single" w:color="000000" w:sz="5" w:space="0"/>
              <w:bottom w:val="single" w:color="000000" w:sz="5" w:space="0"/>
              <w:right w:val="single" w:color="000000" w:sz="5" w:space="0"/>
            </w:tcBorders>
          </w:tcPr>
          <w:p w:rsidR="00C44B01" w:rsidP="005B2A5A" w:rsidRDefault="00B37E07" w14:paraId="03CA1DA0"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5B2A5A" w:rsidRDefault="00B37E07" w14:paraId="7BDF3B8B" w14:textId="77777777">
            <w:pPr>
              <w:pStyle w:val="ChartText"/>
              <w:jc w:val="center"/>
            </w:pPr>
            <w:r>
              <w:t>N</w:t>
            </w:r>
          </w:p>
        </w:tc>
        <w:tc>
          <w:tcPr>
            <w:tcW w:w="7817"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3DFC3B15" w14:textId="4F5586E0">
            <w:pPr>
              <w:pStyle w:val="ChartText"/>
            </w:pPr>
            <w:r w:rsidRPr="00F600A9">
              <w:t>Numeric</w:t>
            </w:r>
            <w:r w:rsidRPr="00F600A9" w:rsidR="008E31D9">
              <w:t xml:space="preserve">; </w:t>
            </w:r>
            <w:r w:rsidRPr="00F600A9">
              <w:t>sign trailing.</w:t>
            </w:r>
          </w:p>
        </w:tc>
      </w:tr>
      <w:tr w:rsidR="00C44B01" w:rsidTr="005B2A5A" w14:paraId="14FB4A16" w14:textId="77777777">
        <w:trPr>
          <w:cantSplit/>
        </w:trPr>
        <w:tc>
          <w:tcPr>
            <w:tcW w:w="23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36CC49FE" w14:textId="77777777">
            <w:pPr>
              <w:pStyle w:val="ChartText"/>
            </w:pPr>
            <w:r w:rsidRPr="00F600A9">
              <w:t>Number of Trust Accounts Reported (All Types)</w:t>
            </w:r>
          </w:p>
        </w:tc>
        <w:tc>
          <w:tcPr>
            <w:tcW w:w="1171" w:type="dxa"/>
            <w:tcBorders>
              <w:top w:val="single" w:color="000000" w:sz="5" w:space="0"/>
              <w:left w:val="single" w:color="000000" w:sz="5" w:space="0"/>
              <w:bottom w:val="single" w:color="000000" w:sz="5" w:space="0"/>
              <w:right w:val="single" w:color="000000" w:sz="5" w:space="0"/>
            </w:tcBorders>
          </w:tcPr>
          <w:p w:rsidR="00C44B01" w:rsidP="005B2A5A" w:rsidRDefault="00B37E07" w14:paraId="563F5EC7" w14:textId="77777777">
            <w:pPr>
              <w:pStyle w:val="ChartText"/>
              <w:jc w:val="center"/>
            </w:pPr>
            <w:r>
              <w:t>29</w:t>
            </w:r>
            <w:r>
              <w:rPr>
                <w:spacing w:val="-1"/>
              </w:rPr>
              <w:t>-</w:t>
            </w:r>
            <w:r>
              <w:t>37</w:t>
            </w:r>
          </w:p>
        </w:tc>
        <w:tc>
          <w:tcPr>
            <w:tcW w:w="900" w:type="dxa"/>
            <w:tcBorders>
              <w:top w:val="single" w:color="000000" w:sz="5" w:space="0"/>
              <w:left w:val="single" w:color="000000" w:sz="5" w:space="0"/>
              <w:bottom w:val="single" w:color="000000" w:sz="5" w:space="0"/>
              <w:right w:val="single" w:color="000000" w:sz="5" w:space="0"/>
            </w:tcBorders>
          </w:tcPr>
          <w:p w:rsidR="00C44B01" w:rsidP="005B2A5A" w:rsidRDefault="00B37E07" w14:paraId="5823D966"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5B2A5A" w:rsidRDefault="00B37E07" w14:paraId="7258077A" w14:textId="77777777">
            <w:pPr>
              <w:pStyle w:val="ChartText"/>
              <w:jc w:val="center"/>
            </w:pPr>
            <w:r>
              <w:t>N</w:t>
            </w:r>
          </w:p>
        </w:tc>
        <w:tc>
          <w:tcPr>
            <w:tcW w:w="7817"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3623C2F7" w14:textId="66788483">
            <w:pPr>
              <w:pStyle w:val="ChartText"/>
            </w:pPr>
            <w:r w:rsidRPr="00F600A9">
              <w:t>Numeric</w:t>
            </w:r>
            <w:r w:rsidRPr="00F600A9" w:rsidR="008E31D9">
              <w:t xml:space="preserve">; </w:t>
            </w:r>
            <w:r w:rsidRPr="00F600A9">
              <w:t>sign trailing.</w:t>
            </w:r>
          </w:p>
        </w:tc>
      </w:tr>
      <w:tr w:rsidR="00C44B01" w:rsidTr="005B2A5A" w14:paraId="3BC819B4" w14:textId="77777777">
        <w:trPr>
          <w:cantSplit/>
        </w:trPr>
        <w:tc>
          <w:tcPr>
            <w:tcW w:w="23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0755E4FE" w14:textId="77777777">
            <w:pPr>
              <w:pStyle w:val="ChartText"/>
            </w:pPr>
            <w:r w:rsidRPr="00F600A9">
              <w:t>Number of New Accounts Reported</w:t>
            </w:r>
          </w:p>
        </w:tc>
        <w:tc>
          <w:tcPr>
            <w:tcW w:w="1171" w:type="dxa"/>
            <w:tcBorders>
              <w:top w:val="single" w:color="000000" w:sz="5" w:space="0"/>
              <w:left w:val="single" w:color="000000" w:sz="5" w:space="0"/>
              <w:bottom w:val="single" w:color="000000" w:sz="5" w:space="0"/>
              <w:right w:val="single" w:color="000000" w:sz="5" w:space="0"/>
            </w:tcBorders>
          </w:tcPr>
          <w:p w:rsidR="00C44B01" w:rsidP="005B2A5A" w:rsidRDefault="00B37E07" w14:paraId="053EA431" w14:textId="77777777">
            <w:pPr>
              <w:pStyle w:val="ChartText"/>
              <w:jc w:val="center"/>
            </w:pPr>
            <w:r>
              <w:t>38</w:t>
            </w:r>
            <w:r w:rsidRPr="00F26791">
              <w:t>-</w:t>
            </w:r>
            <w:r>
              <w:t>46</w:t>
            </w:r>
          </w:p>
        </w:tc>
        <w:tc>
          <w:tcPr>
            <w:tcW w:w="900" w:type="dxa"/>
            <w:tcBorders>
              <w:top w:val="single" w:color="000000" w:sz="5" w:space="0"/>
              <w:left w:val="single" w:color="000000" w:sz="5" w:space="0"/>
              <w:bottom w:val="single" w:color="000000" w:sz="5" w:space="0"/>
              <w:right w:val="single" w:color="000000" w:sz="5" w:space="0"/>
            </w:tcBorders>
          </w:tcPr>
          <w:p w:rsidR="00C44B01" w:rsidP="005B2A5A" w:rsidRDefault="00B37E07" w14:paraId="4F2D9CF4"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5B2A5A" w:rsidRDefault="00B37E07" w14:paraId="23EB1C7A" w14:textId="77777777">
            <w:pPr>
              <w:pStyle w:val="ChartText"/>
              <w:jc w:val="center"/>
            </w:pPr>
            <w:r>
              <w:t>N</w:t>
            </w:r>
          </w:p>
        </w:tc>
        <w:tc>
          <w:tcPr>
            <w:tcW w:w="7817"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0DB03403" w14:textId="54BADC04">
            <w:pPr>
              <w:pStyle w:val="ChartText"/>
            </w:pPr>
            <w:r w:rsidRPr="00F600A9">
              <w:t>Account update files</w:t>
            </w:r>
            <w:r w:rsidRPr="00F600A9" w:rsidR="007966BD">
              <w:t>;</w:t>
            </w:r>
            <w:r w:rsidRPr="00F600A9">
              <w:t xml:space="preserve"> only numeric</w:t>
            </w:r>
            <w:r w:rsidRPr="00F600A9" w:rsidR="008E31D9">
              <w:t xml:space="preserve">; </w:t>
            </w:r>
            <w:r w:rsidRPr="00F600A9">
              <w:t>sign trailing.</w:t>
            </w:r>
          </w:p>
        </w:tc>
      </w:tr>
      <w:tr w:rsidR="00C44B01" w:rsidTr="005B2A5A" w14:paraId="32A67F9B" w14:textId="77777777">
        <w:trPr>
          <w:cantSplit/>
        </w:trPr>
        <w:tc>
          <w:tcPr>
            <w:tcW w:w="23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068ED43A" w14:textId="77777777">
            <w:pPr>
              <w:pStyle w:val="ChartText"/>
            </w:pPr>
            <w:r w:rsidRPr="00F600A9">
              <w:t>Filler</w:t>
            </w:r>
          </w:p>
        </w:tc>
        <w:tc>
          <w:tcPr>
            <w:tcW w:w="1171" w:type="dxa"/>
            <w:tcBorders>
              <w:top w:val="single" w:color="000000" w:sz="5" w:space="0"/>
              <w:left w:val="single" w:color="000000" w:sz="5" w:space="0"/>
              <w:bottom w:val="single" w:color="000000" w:sz="5" w:space="0"/>
              <w:right w:val="single" w:color="000000" w:sz="5" w:space="0"/>
            </w:tcBorders>
          </w:tcPr>
          <w:p w:rsidR="00C44B01" w:rsidP="004755DE" w:rsidRDefault="00B37E07" w14:paraId="307073A3" w14:textId="77777777">
            <w:pPr>
              <w:pStyle w:val="ChartText"/>
              <w:jc w:val="center"/>
            </w:pPr>
            <w:r>
              <w:t>47</w:t>
            </w:r>
            <w:r w:rsidRPr="00F26791">
              <w:t>-</w:t>
            </w:r>
            <w:r>
              <w:t>55</w:t>
            </w:r>
          </w:p>
        </w:tc>
        <w:tc>
          <w:tcPr>
            <w:tcW w:w="900" w:type="dxa"/>
            <w:tcBorders>
              <w:top w:val="single" w:color="000000" w:sz="5" w:space="0"/>
              <w:left w:val="single" w:color="000000" w:sz="5" w:space="0"/>
              <w:bottom w:val="single" w:color="000000" w:sz="5" w:space="0"/>
              <w:right w:val="single" w:color="000000" w:sz="5" w:space="0"/>
            </w:tcBorders>
          </w:tcPr>
          <w:p w:rsidR="00C44B01" w:rsidP="005B2A5A" w:rsidRDefault="00B37E07" w14:paraId="65110164"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5B2A5A" w:rsidRDefault="00B37E07" w14:paraId="586F369D" w14:textId="77777777">
            <w:pPr>
              <w:pStyle w:val="ChartText"/>
              <w:jc w:val="center"/>
            </w:pPr>
            <w:r>
              <w:rPr>
                <w:spacing w:val="-1"/>
              </w:rPr>
              <w:t>A</w:t>
            </w:r>
            <w:r>
              <w:t>/N</w:t>
            </w:r>
          </w:p>
        </w:tc>
        <w:tc>
          <w:tcPr>
            <w:tcW w:w="7817"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3D8F0458" w14:textId="77777777">
            <w:pPr>
              <w:pStyle w:val="ChartText"/>
            </w:pPr>
            <w:r w:rsidRPr="00F600A9">
              <w:t>Space filled.</w:t>
            </w:r>
          </w:p>
        </w:tc>
      </w:tr>
      <w:tr w:rsidR="00C44B01" w:rsidTr="005B2A5A" w14:paraId="3ECA852B" w14:textId="77777777">
        <w:trPr>
          <w:cantSplit/>
        </w:trPr>
        <w:tc>
          <w:tcPr>
            <w:tcW w:w="23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387A3CC5" w14:textId="77777777">
            <w:pPr>
              <w:pStyle w:val="ChartText"/>
            </w:pPr>
            <w:r w:rsidRPr="00F600A9">
              <w:t>Number of Address/Owner Changes Reported</w:t>
            </w:r>
          </w:p>
        </w:tc>
        <w:tc>
          <w:tcPr>
            <w:tcW w:w="1171" w:type="dxa"/>
            <w:tcBorders>
              <w:top w:val="single" w:color="000000" w:sz="5" w:space="0"/>
              <w:left w:val="single" w:color="000000" w:sz="5" w:space="0"/>
              <w:bottom w:val="single" w:color="000000" w:sz="5" w:space="0"/>
              <w:right w:val="single" w:color="000000" w:sz="5" w:space="0"/>
            </w:tcBorders>
          </w:tcPr>
          <w:p w:rsidR="00C44B01" w:rsidP="005B2A5A" w:rsidRDefault="00B37E07" w14:paraId="447A14C7" w14:textId="77777777">
            <w:pPr>
              <w:pStyle w:val="ChartText"/>
              <w:jc w:val="center"/>
            </w:pPr>
            <w:r>
              <w:t>56</w:t>
            </w:r>
            <w:r>
              <w:rPr>
                <w:spacing w:val="-1"/>
              </w:rPr>
              <w:t>-</w:t>
            </w:r>
            <w:r>
              <w:t>64</w:t>
            </w:r>
          </w:p>
        </w:tc>
        <w:tc>
          <w:tcPr>
            <w:tcW w:w="900" w:type="dxa"/>
            <w:tcBorders>
              <w:top w:val="single" w:color="000000" w:sz="5" w:space="0"/>
              <w:left w:val="single" w:color="000000" w:sz="5" w:space="0"/>
              <w:bottom w:val="single" w:color="000000" w:sz="5" w:space="0"/>
              <w:right w:val="single" w:color="000000" w:sz="5" w:space="0"/>
            </w:tcBorders>
          </w:tcPr>
          <w:p w:rsidR="00C44B01" w:rsidP="005B2A5A" w:rsidRDefault="00B37E07" w14:paraId="1A7BED83"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5B2A5A" w:rsidRDefault="00B37E07" w14:paraId="1F537E8D" w14:textId="77777777">
            <w:pPr>
              <w:pStyle w:val="ChartText"/>
              <w:jc w:val="center"/>
            </w:pPr>
            <w:r>
              <w:t>N</w:t>
            </w:r>
          </w:p>
        </w:tc>
        <w:tc>
          <w:tcPr>
            <w:tcW w:w="7817"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612AB765" w14:textId="71CA976A">
            <w:pPr>
              <w:pStyle w:val="ChartText"/>
            </w:pPr>
            <w:r w:rsidRPr="00F600A9">
              <w:t>Account update files</w:t>
            </w:r>
            <w:r w:rsidRPr="00F600A9" w:rsidR="007966BD">
              <w:t>;</w:t>
            </w:r>
            <w:r w:rsidRPr="00F600A9">
              <w:t xml:space="preserve"> only numeric</w:t>
            </w:r>
            <w:r w:rsidRPr="00F600A9" w:rsidR="008E31D9">
              <w:t xml:space="preserve">; </w:t>
            </w:r>
            <w:r w:rsidRPr="00F600A9">
              <w:t>sign trailing.</w:t>
            </w:r>
          </w:p>
        </w:tc>
      </w:tr>
      <w:tr w:rsidR="00C44B01" w:rsidTr="005B2A5A" w14:paraId="4C71E095" w14:textId="77777777">
        <w:trPr>
          <w:cantSplit/>
        </w:trPr>
        <w:tc>
          <w:tcPr>
            <w:tcW w:w="23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7A63968A" w14:textId="77777777">
            <w:pPr>
              <w:pStyle w:val="ChartText"/>
            </w:pPr>
            <w:r w:rsidRPr="00F600A9">
              <w:t>Filler</w:t>
            </w:r>
          </w:p>
        </w:tc>
        <w:tc>
          <w:tcPr>
            <w:tcW w:w="1171" w:type="dxa"/>
            <w:tcBorders>
              <w:top w:val="single" w:color="000000" w:sz="5" w:space="0"/>
              <w:left w:val="single" w:color="000000" w:sz="5" w:space="0"/>
              <w:bottom w:val="single" w:color="000000" w:sz="5" w:space="0"/>
              <w:right w:val="single" w:color="000000" w:sz="5" w:space="0"/>
            </w:tcBorders>
          </w:tcPr>
          <w:p w:rsidR="00C44B01" w:rsidP="005B2A5A" w:rsidRDefault="00B37E07" w14:paraId="599316C1" w14:textId="77777777">
            <w:pPr>
              <w:pStyle w:val="ChartText"/>
              <w:jc w:val="center"/>
            </w:pPr>
            <w:r>
              <w:t>65</w:t>
            </w:r>
            <w:r>
              <w:rPr>
                <w:spacing w:val="-1"/>
              </w:rPr>
              <w:t>-</w:t>
            </w:r>
            <w:r>
              <w:t>73</w:t>
            </w:r>
          </w:p>
        </w:tc>
        <w:tc>
          <w:tcPr>
            <w:tcW w:w="900" w:type="dxa"/>
            <w:tcBorders>
              <w:top w:val="single" w:color="000000" w:sz="5" w:space="0"/>
              <w:left w:val="single" w:color="000000" w:sz="5" w:space="0"/>
              <w:bottom w:val="single" w:color="000000" w:sz="5" w:space="0"/>
              <w:right w:val="single" w:color="000000" w:sz="5" w:space="0"/>
            </w:tcBorders>
          </w:tcPr>
          <w:p w:rsidR="00C44B01" w:rsidP="005B2A5A" w:rsidRDefault="00B37E07" w14:paraId="7ADCD63B"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5B2A5A" w:rsidRDefault="00B37E07" w14:paraId="051399C3" w14:textId="77777777">
            <w:pPr>
              <w:pStyle w:val="ChartText"/>
              <w:jc w:val="center"/>
            </w:pPr>
            <w:r>
              <w:rPr>
                <w:spacing w:val="-1"/>
              </w:rPr>
              <w:t>A</w:t>
            </w:r>
            <w:r>
              <w:t>/N</w:t>
            </w:r>
          </w:p>
        </w:tc>
        <w:tc>
          <w:tcPr>
            <w:tcW w:w="7817"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5BFE78EC" w14:textId="77777777">
            <w:pPr>
              <w:pStyle w:val="ChartText"/>
            </w:pPr>
            <w:r w:rsidRPr="00F600A9">
              <w:t>Space filled.</w:t>
            </w:r>
          </w:p>
        </w:tc>
      </w:tr>
      <w:tr w:rsidR="00C44B01" w:rsidTr="005B2A5A" w14:paraId="3A5D20AA" w14:textId="77777777">
        <w:trPr>
          <w:cantSplit/>
        </w:trPr>
        <w:tc>
          <w:tcPr>
            <w:tcW w:w="23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47C18EB8" w14:textId="77777777">
            <w:pPr>
              <w:pStyle w:val="ChartText"/>
            </w:pPr>
            <w:r w:rsidRPr="00F600A9">
              <w:t>Constant zero</w:t>
            </w:r>
          </w:p>
        </w:tc>
        <w:tc>
          <w:tcPr>
            <w:tcW w:w="1171" w:type="dxa"/>
            <w:tcBorders>
              <w:top w:val="single" w:color="000000" w:sz="5" w:space="0"/>
              <w:left w:val="single" w:color="000000" w:sz="5" w:space="0"/>
              <w:bottom w:val="single" w:color="000000" w:sz="5" w:space="0"/>
              <w:right w:val="single" w:color="000000" w:sz="5" w:space="0"/>
            </w:tcBorders>
          </w:tcPr>
          <w:p w:rsidR="00C44B01" w:rsidP="005B2A5A" w:rsidRDefault="00B37E07" w14:paraId="678CF378" w14:textId="77777777">
            <w:pPr>
              <w:pStyle w:val="ChartText"/>
              <w:jc w:val="center"/>
            </w:pPr>
            <w:r>
              <w:t>74</w:t>
            </w:r>
            <w:r>
              <w:rPr>
                <w:spacing w:val="-1"/>
              </w:rPr>
              <w:t>-</w:t>
            </w:r>
            <w:r>
              <w:t>82</w:t>
            </w:r>
          </w:p>
        </w:tc>
        <w:tc>
          <w:tcPr>
            <w:tcW w:w="900" w:type="dxa"/>
            <w:tcBorders>
              <w:top w:val="single" w:color="000000" w:sz="5" w:space="0"/>
              <w:left w:val="single" w:color="000000" w:sz="5" w:space="0"/>
              <w:bottom w:val="single" w:color="000000" w:sz="5" w:space="0"/>
              <w:right w:val="single" w:color="000000" w:sz="5" w:space="0"/>
            </w:tcBorders>
          </w:tcPr>
          <w:p w:rsidR="00C44B01" w:rsidP="005B2A5A" w:rsidRDefault="00B37E07" w14:paraId="25653F80"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5B2A5A" w:rsidRDefault="00B37E07" w14:paraId="3841E379" w14:textId="77777777">
            <w:pPr>
              <w:pStyle w:val="ChartText"/>
              <w:jc w:val="center"/>
            </w:pPr>
            <w:r>
              <w:t>N</w:t>
            </w:r>
          </w:p>
        </w:tc>
        <w:tc>
          <w:tcPr>
            <w:tcW w:w="7817"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52C067DB" w14:textId="2DDD714B">
            <w:pPr>
              <w:pStyle w:val="ChartText"/>
            </w:pPr>
            <w:r w:rsidRPr="00F600A9">
              <w:t>Numeric</w:t>
            </w:r>
            <w:r w:rsidRPr="00F600A9" w:rsidR="008E31D9">
              <w:t xml:space="preserve">; </w:t>
            </w:r>
            <w:r w:rsidRPr="00F600A9">
              <w:t>sign trailing.</w:t>
            </w:r>
          </w:p>
        </w:tc>
      </w:tr>
      <w:tr w:rsidR="00C44B01" w:rsidTr="005B2A5A" w14:paraId="4A35ED5E" w14:textId="77777777">
        <w:trPr>
          <w:cantSplit/>
        </w:trPr>
        <w:tc>
          <w:tcPr>
            <w:tcW w:w="23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21BAE703" w14:textId="77777777">
            <w:pPr>
              <w:pStyle w:val="ChartText"/>
            </w:pPr>
            <w:r w:rsidRPr="00F600A9">
              <w:t>Total Dollar Amount Reported</w:t>
            </w:r>
          </w:p>
        </w:tc>
        <w:tc>
          <w:tcPr>
            <w:tcW w:w="1171" w:type="dxa"/>
            <w:tcBorders>
              <w:top w:val="single" w:color="000000" w:sz="5" w:space="0"/>
              <w:left w:val="single" w:color="000000" w:sz="5" w:space="0"/>
              <w:bottom w:val="single" w:color="000000" w:sz="5" w:space="0"/>
              <w:right w:val="single" w:color="000000" w:sz="5" w:space="0"/>
            </w:tcBorders>
          </w:tcPr>
          <w:p w:rsidR="00C44B01" w:rsidP="005B2A5A" w:rsidRDefault="00B37E07" w14:paraId="1A3D1BFC" w14:textId="77777777">
            <w:pPr>
              <w:pStyle w:val="ChartText"/>
              <w:jc w:val="center"/>
            </w:pPr>
            <w:r>
              <w:t>83</w:t>
            </w:r>
            <w:r>
              <w:rPr>
                <w:spacing w:val="-1"/>
              </w:rPr>
              <w:t>-</w:t>
            </w:r>
            <w:r>
              <w:t>91</w:t>
            </w:r>
          </w:p>
        </w:tc>
        <w:tc>
          <w:tcPr>
            <w:tcW w:w="900" w:type="dxa"/>
            <w:tcBorders>
              <w:top w:val="single" w:color="000000" w:sz="5" w:space="0"/>
              <w:left w:val="single" w:color="000000" w:sz="5" w:space="0"/>
              <w:bottom w:val="single" w:color="000000" w:sz="5" w:space="0"/>
              <w:right w:val="single" w:color="000000" w:sz="5" w:space="0"/>
            </w:tcBorders>
          </w:tcPr>
          <w:p w:rsidR="00C44B01" w:rsidP="005B2A5A" w:rsidRDefault="00B37E07" w14:paraId="3567475F"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5B2A5A" w:rsidRDefault="00B37E07" w14:paraId="5629E386" w14:textId="77777777">
            <w:pPr>
              <w:pStyle w:val="ChartText"/>
              <w:jc w:val="center"/>
            </w:pPr>
            <w:r>
              <w:t>N</w:t>
            </w:r>
          </w:p>
        </w:tc>
        <w:tc>
          <w:tcPr>
            <w:tcW w:w="7817"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200A679E" w14:textId="41DB1AC0">
            <w:pPr>
              <w:pStyle w:val="ChartText"/>
            </w:pPr>
            <w:r w:rsidRPr="00F600A9">
              <w:t>Numeric</w:t>
            </w:r>
            <w:r w:rsidRPr="00F600A9" w:rsidR="008E31D9">
              <w:t xml:space="preserve">; </w:t>
            </w:r>
            <w:r w:rsidRPr="00F600A9">
              <w:t>sign trailing.</w:t>
            </w:r>
          </w:p>
        </w:tc>
      </w:tr>
      <w:tr w:rsidR="00C44B01" w:rsidTr="005B2A5A" w14:paraId="75557629" w14:textId="77777777">
        <w:trPr>
          <w:cantSplit/>
        </w:trPr>
        <w:tc>
          <w:tcPr>
            <w:tcW w:w="23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11E0083E" w14:textId="77777777">
            <w:pPr>
              <w:pStyle w:val="ChartText"/>
            </w:pPr>
            <w:r w:rsidRPr="00F600A9">
              <w:t>Total Number of IRAs Reported</w:t>
            </w:r>
          </w:p>
        </w:tc>
        <w:tc>
          <w:tcPr>
            <w:tcW w:w="1171" w:type="dxa"/>
            <w:tcBorders>
              <w:top w:val="single" w:color="000000" w:sz="5" w:space="0"/>
              <w:left w:val="single" w:color="000000" w:sz="5" w:space="0"/>
              <w:bottom w:val="single" w:color="000000" w:sz="5" w:space="0"/>
              <w:right w:val="single" w:color="000000" w:sz="5" w:space="0"/>
            </w:tcBorders>
          </w:tcPr>
          <w:p w:rsidR="00C44B01" w:rsidP="005B2A5A" w:rsidRDefault="00B37E07" w14:paraId="5AA8E4E0" w14:textId="77777777">
            <w:pPr>
              <w:pStyle w:val="ChartText"/>
              <w:jc w:val="center"/>
            </w:pPr>
            <w:r>
              <w:t>92</w:t>
            </w:r>
            <w:r>
              <w:rPr>
                <w:spacing w:val="-1"/>
              </w:rPr>
              <w:t>-</w:t>
            </w:r>
            <w:r>
              <w:t>100</w:t>
            </w:r>
          </w:p>
        </w:tc>
        <w:tc>
          <w:tcPr>
            <w:tcW w:w="900" w:type="dxa"/>
            <w:tcBorders>
              <w:top w:val="single" w:color="000000" w:sz="5" w:space="0"/>
              <w:left w:val="single" w:color="000000" w:sz="5" w:space="0"/>
              <w:bottom w:val="single" w:color="000000" w:sz="5" w:space="0"/>
              <w:right w:val="single" w:color="000000" w:sz="5" w:space="0"/>
            </w:tcBorders>
          </w:tcPr>
          <w:p w:rsidR="00C44B01" w:rsidP="005B2A5A" w:rsidRDefault="00B37E07" w14:paraId="1C61419D"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5B2A5A" w:rsidRDefault="00B37E07" w14:paraId="5A1EEE83" w14:textId="77777777">
            <w:pPr>
              <w:pStyle w:val="ChartText"/>
              <w:jc w:val="center"/>
            </w:pPr>
            <w:r>
              <w:t>N</w:t>
            </w:r>
          </w:p>
        </w:tc>
        <w:tc>
          <w:tcPr>
            <w:tcW w:w="7817"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6FB1068E" w14:textId="74AFC827">
            <w:pPr>
              <w:pStyle w:val="ChartText"/>
            </w:pPr>
            <w:r w:rsidRPr="00F600A9">
              <w:t>Numeric</w:t>
            </w:r>
            <w:r w:rsidRPr="00F600A9" w:rsidR="008E31D9">
              <w:t xml:space="preserve">; </w:t>
            </w:r>
            <w:r w:rsidRPr="00F600A9">
              <w:t>sign trailing.</w:t>
            </w:r>
          </w:p>
        </w:tc>
      </w:tr>
      <w:tr w:rsidR="00C44B01" w:rsidTr="005B2A5A" w14:paraId="28DA5831" w14:textId="77777777">
        <w:trPr>
          <w:cantSplit/>
        </w:trPr>
        <w:tc>
          <w:tcPr>
            <w:tcW w:w="23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6AA2F768" w14:textId="77777777">
            <w:pPr>
              <w:pStyle w:val="ChartText"/>
            </w:pPr>
            <w:r w:rsidRPr="00F600A9">
              <w:t>Filler</w:t>
            </w:r>
          </w:p>
        </w:tc>
        <w:tc>
          <w:tcPr>
            <w:tcW w:w="1171" w:type="dxa"/>
            <w:tcBorders>
              <w:top w:val="single" w:color="000000" w:sz="5" w:space="0"/>
              <w:left w:val="single" w:color="000000" w:sz="5" w:space="0"/>
              <w:bottom w:val="single" w:color="000000" w:sz="5" w:space="0"/>
              <w:right w:val="single" w:color="000000" w:sz="5" w:space="0"/>
            </w:tcBorders>
          </w:tcPr>
          <w:p w:rsidR="00C44B01" w:rsidP="0024551B" w:rsidRDefault="00B37E07" w14:paraId="08FA3C02" w14:textId="77777777">
            <w:pPr>
              <w:pStyle w:val="ChartText"/>
            </w:pPr>
            <w:r>
              <w:t>101</w:t>
            </w:r>
            <w:r>
              <w:rPr>
                <w:spacing w:val="-1"/>
              </w:rPr>
              <w:t>-</w:t>
            </w:r>
            <w:r>
              <w:t>420</w:t>
            </w:r>
          </w:p>
        </w:tc>
        <w:tc>
          <w:tcPr>
            <w:tcW w:w="900" w:type="dxa"/>
            <w:tcBorders>
              <w:top w:val="single" w:color="000000" w:sz="5" w:space="0"/>
              <w:left w:val="single" w:color="000000" w:sz="5" w:space="0"/>
              <w:bottom w:val="single" w:color="000000" w:sz="5" w:space="0"/>
              <w:right w:val="single" w:color="000000" w:sz="5" w:space="0"/>
            </w:tcBorders>
          </w:tcPr>
          <w:p w:rsidR="00C44B01" w:rsidP="0024551B" w:rsidRDefault="00B37E07" w14:paraId="02DCC96F" w14:textId="77777777">
            <w:pPr>
              <w:pStyle w:val="ChartText"/>
            </w:pPr>
            <w:r>
              <w:t>320</w:t>
            </w:r>
          </w:p>
        </w:tc>
        <w:tc>
          <w:tcPr>
            <w:tcW w:w="720" w:type="dxa"/>
            <w:tcBorders>
              <w:top w:val="single" w:color="000000" w:sz="5" w:space="0"/>
              <w:left w:val="single" w:color="000000" w:sz="5" w:space="0"/>
              <w:bottom w:val="single" w:color="000000" w:sz="5" w:space="0"/>
              <w:right w:val="single" w:color="000000" w:sz="5" w:space="0"/>
            </w:tcBorders>
          </w:tcPr>
          <w:p w:rsidR="00C44B01" w:rsidP="0024551B" w:rsidRDefault="00B37E07" w14:paraId="6B285D58" w14:textId="77777777">
            <w:pPr>
              <w:pStyle w:val="ChartText"/>
            </w:pPr>
            <w:r>
              <w:rPr>
                <w:spacing w:val="-1"/>
              </w:rPr>
              <w:t>A</w:t>
            </w:r>
            <w:r>
              <w:t>/N</w:t>
            </w:r>
          </w:p>
        </w:tc>
        <w:tc>
          <w:tcPr>
            <w:tcW w:w="7817"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0691F7C1" w14:textId="77777777">
            <w:pPr>
              <w:pStyle w:val="ChartText"/>
            </w:pPr>
            <w:r w:rsidRPr="00F600A9">
              <w:t>Space filled.</w:t>
            </w:r>
          </w:p>
        </w:tc>
      </w:tr>
    </w:tbl>
    <w:p w:rsidRPr="00F26791" w:rsidR="00C44B01" w:rsidP="00A44906" w:rsidRDefault="00B37E07" w14:paraId="5F02EBEE" w14:textId="77777777">
      <w:pPr>
        <w:pStyle w:val="Heading8"/>
        <w:spacing w:before="240"/>
      </w:pPr>
      <w:bookmarkStart w:name="_bookmark18" w:id="192"/>
      <w:bookmarkStart w:name="_Ref41854938" w:id="193"/>
      <w:bookmarkStart w:name="_Toc51680631" w:id="194"/>
      <w:bookmarkEnd w:id="192"/>
      <w:r w:rsidRPr="00F26791">
        <w:rPr>
          <w:spacing w:val="-2"/>
        </w:rPr>
        <w:t>Co</w:t>
      </w:r>
      <w:r w:rsidRPr="00F26791">
        <w:t>m</w:t>
      </w:r>
      <w:r w:rsidRPr="00F26791">
        <w:rPr>
          <w:spacing w:val="-2"/>
        </w:rPr>
        <w:t>b</w:t>
      </w:r>
      <w:r w:rsidRPr="00F26791">
        <w:rPr>
          <w:spacing w:val="1"/>
        </w:rPr>
        <w:t>i</w:t>
      </w:r>
      <w:r w:rsidRPr="00F26791">
        <w:rPr>
          <w:spacing w:val="-2"/>
        </w:rPr>
        <w:t>n</w:t>
      </w:r>
      <w:r w:rsidRPr="00F26791">
        <w:t>ed 1</w:t>
      </w:r>
      <w:r w:rsidRPr="00F26791">
        <w:rPr>
          <w:spacing w:val="-1"/>
        </w:rPr>
        <w:t>0</w:t>
      </w:r>
      <w:r w:rsidRPr="00F26791">
        <w:t>99</w:t>
      </w:r>
      <w:r w:rsidRPr="00F26791">
        <w:rPr>
          <w:spacing w:val="1"/>
        </w:rPr>
        <w:t>/</w:t>
      </w:r>
      <w:r w:rsidRPr="00F26791">
        <w:rPr>
          <w:spacing w:val="-4"/>
        </w:rPr>
        <w:t>D</w:t>
      </w:r>
      <w:r w:rsidRPr="00F26791">
        <w:t>ata</w:t>
      </w:r>
      <w:r w:rsidRPr="00F26791">
        <w:rPr>
          <w:spacing w:val="-2"/>
        </w:rPr>
        <w:t xml:space="preserve"> </w:t>
      </w:r>
      <w:r w:rsidRPr="00F26791">
        <w:rPr>
          <w:spacing w:val="1"/>
        </w:rPr>
        <w:t>M</w:t>
      </w:r>
      <w:r w:rsidRPr="00F26791">
        <w:t xml:space="preserve">atch </w:t>
      </w:r>
      <w:r w:rsidRPr="00F26791">
        <w:rPr>
          <w:spacing w:val="-4"/>
        </w:rPr>
        <w:t>F</w:t>
      </w:r>
      <w:r w:rsidRPr="00F26791">
        <w:rPr>
          <w:spacing w:val="1"/>
        </w:rPr>
        <w:t>i</w:t>
      </w:r>
      <w:r w:rsidRPr="00F26791">
        <w:rPr>
          <w:spacing w:val="-2"/>
        </w:rPr>
        <w:t>l</w:t>
      </w:r>
      <w:r w:rsidRPr="00F26791">
        <w:rPr>
          <w:spacing w:val="1"/>
        </w:rPr>
        <w:t>i</w:t>
      </w:r>
      <w:r w:rsidRPr="00F26791">
        <w:rPr>
          <w:spacing w:val="-2"/>
        </w:rPr>
        <w:t>n</w:t>
      </w:r>
      <w:r w:rsidRPr="00F26791">
        <w:t>g</w:t>
      </w:r>
      <w:bookmarkEnd w:id="193"/>
      <w:bookmarkEnd w:id="194"/>
    </w:p>
    <w:p w:rsidRPr="00F600A9" w:rsidR="00C44B01" w:rsidP="00F600A9" w:rsidRDefault="00B37E07" w14:paraId="4750192B" w14:textId="3FB719F7">
      <w:pPr>
        <w:pStyle w:val="BodyText"/>
      </w:pPr>
      <w:r w:rsidRPr="00F600A9">
        <w:t xml:space="preserve">Where permitted, institutions making the election to report under Method </w:t>
      </w:r>
      <w:r w:rsidRPr="00F600A9" w:rsidR="00BF64A4">
        <w:t>1</w:t>
      </w:r>
      <w:r w:rsidRPr="00F600A9">
        <w:t xml:space="preserve"> and include data match account information with their annual Form 1099 filing must change their 1099 “A” and “B” Records.</w:t>
      </w:r>
      <w:r w:rsidRPr="00F600A9" w:rsidR="002D423F">
        <w:t xml:space="preserve"> </w:t>
      </w:r>
      <w:r w:rsidRPr="00F600A9">
        <w:t xml:space="preserve">Because Form 1099 specifications can vary from state to state, the format below may not be suitable for your institution. </w:t>
      </w:r>
      <w:r w:rsidRPr="00F600A9" w:rsidR="004755DE">
        <w:t>C</w:t>
      </w:r>
      <w:r w:rsidRPr="00F600A9">
        <w:t>ontact your state for further information on this filing option.</w:t>
      </w:r>
    </w:p>
    <w:p w:rsidR="00C44B01" w:rsidP="00C35BFB" w:rsidRDefault="00B37E07" w14:paraId="66E259CA" w14:textId="4243287C">
      <w:pPr>
        <w:pStyle w:val="Heading9"/>
        <w:numPr>
          <w:ilvl w:val="8"/>
          <w:numId w:val="32"/>
        </w:numPr>
        <w:rPr>
          <w:rFonts w:eastAsia="Arial"/>
        </w:rPr>
      </w:pPr>
      <w:bookmarkStart w:name="_bookmark19" w:id="195"/>
      <w:bookmarkStart w:name="_Toc51680632" w:id="196"/>
      <w:bookmarkEnd w:id="195"/>
      <w:r>
        <w:rPr>
          <w:rFonts w:eastAsia="Arial"/>
          <w:spacing w:val="2"/>
        </w:rPr>
        <w:lastRenderedPageBreak/>
        <w:t>“</w:t>
      </w:r>
      <w:r>
        <w:rPr>
          <w:rFonts w:eastAsia="Arial"/>
          <w:spacing w:val="-6"/>
        </w:rPr>
        <w:t>A</w:t>
      </w:r>
      <w:r>
        <w:rPr>
          <w:rFonts w:eastAsia="Arial"/>
        </w:rPr>
        <w:t xml:space="preserve">” </w:t>
      </w:r>
      <w:r>
        <w:rPr>
          <w:rFonts w:eastAsia="Arial"/>
          <w:spacing w:val="-1"/>
        </w:rPr>
        <w:t>R</w:t>
      </w:r>
      <w:r w:rsidR="000412C3">
        <w:rPr>
          <w:rFonts w:eastAsia="Arial"/>
        </w:rPr>
        <w:t>ecord</w:t>
      </w:r>
      <w:bookmarkEnd w:id="196"/>
    </w:p>
    <w:p w:rsidR="00C44B01" w:rsidP="00F600A9" w:rsidRDefault="00B37E07" w14:paraId="2E589741" w14:textId="77777777">
      <w:pPr>
        <w:pStyle w:val="BodyText"/>
      </w:pPr>
      <w:r>
        <w:rPr>
          <w:spacing w:val="-3"/>
        </w:rPr>
        <w:t>Th</w:t>
      </w:r>
      <w:r>
        <w:t>e</w:t>
      </w:r>
      <w:r>
        <w:rPr>
          <w:spacing w:val="-4"/>
        </w:rPr>
        <w:t xml:space="preserve"> c</w:t>
      </w:r>
      <w:r>
        <w:rPr>
          <w:spacing w:val="-3"/>
        </w:rPr>
        <w:t>h</w:t>
      </w:r>
      <w:r>
        <w:rPr>
          <w:spacing w:val="-1"/>
        </w:rPr>
        <w:t>a</w:t>
      </w:r>
      <w:r>
        <w:rPr>
          <w:spacing w:val="-4"/>
        </w:rPr>
        <w:t>r</w:t>
      </w:r>
      <w:r>
        <w:rPr>
          <w:spacing w:val="-1"/>
        </w:rPr>
        <w:t>a</w:t>
      </w:r>
      <w:r>
        <w:rPr>
          <w:spacing w:val="-4"/>
        </w:rPr>
        <w:t>c</w:t>
      </w:r>
      <w:r>
        <w:t>t</w:t>
      </w:r>
      <w:r>
        <w:rPr>
          <w:spacing w:val="-4"/>
        </w:rPr>
        <w:t>e</w:t>
      </w:r>
      <w:r>
        <w:t>r</w:t>
      </w:r>
      <w:r>
        <w:rPr>
          <w:spacing w:val="-4"/>
        </w:rPr>
        <w:t xml:space="preserve"> “</w:t>
      </w:r>
      <w:r>
        <w:rPr>
          <w:spacing w:val="-1"/>
        </w:rPr>
        <w:t>A</w:t>
      </w:r>
      <w:r>
        <w:t>”</w:t>
      </w:r>
      <w:r>
        <w:rPr>
          <w:spacing w:val="-6"/>
        </w:rPr>
        <w:t xml:space="preserve"> </w:t>
      </w:r>
      <w:r>
        <w:rPr>
          <w:spacing w:val="-1"/>
        </w:rPr>
        <w:t>(</w:t>
      </w:r>
      <w:r>
        <w:rPr>
          <w:spacing w:val="-3"/>
        </w:rPr>
        <w:t>A</w:t>
      </w:r>
      <w:r>
        <w:rPr>
          <w:spacing w:val="-1"/>
        </w:rPr>
        <w:t>c</w:t>
      </w:r>
      <w:r>
        <w:rPr>
          <w:spacing w:val="-4"/>
        </w:rPr>
        <w:t>c</w:t>
      </w:r>
      <w:r>
        <w:t>o</w:t>
      </w:r>
      <w:r>
        <w:rPr>
          <w:spacing w:val="-3"/>
        </w:rPr>
        <w:t>un</w:t>
      </w:r>
      <w:r>
        <w:t>t</w:t>
      </w:r>
      <w:r>
        <w:rPr>
          <w:spacing w:val="-5"/>
        </w:rPr>
        <w:t xml:space="preserve"> </w:t>
      </w:r>
      <w:r>
        <w:rPr>
          <w:spacing w:val="-4"/>
        </w:rPr>
        <w:t>F</w:t>
      </w:r>
      <w:r>
        <w:rPr>
          <w:spacing w:val="-2"/>
        </w:rPr>
        <w:t>i</w:t>
      </w:r>
      <w:r>
        <w:t>l</w:t>
      </w:r>
      <w:r>
        <w:rPr>
          <w:spacing w:val="-4"/>
        </w:rPr>
        <w:t>e</w:t>
      </w:r>
      <w:r>
        <w:t>)</w:t>
      </w:r>
      <w:r>
        <w:rPr>
          <w:spacing w:val="-6"/>
        </w:rPr>
        <w:t xml:space="preserve"> </w:t>
      </w:r>
      <w:r>
        <w:rPr>
          <w:spacing w:val="-2"/>
        </w:rPr>
        <w:t>m</w:t>
      </w:r>
      <w:r>
        <w:t>u</w:t>
      </w:r>
      <w:r>
        <w:rPr>
          <w:spacing w:val="-3"/>
        </w:rPr>
        <w:t>s</w:t>
      </w:r>
      <w:r>
        <w:t>t</w:t>
      </w:r>
      <w:r>
        <w:rPr>
          <w:spacing w:val="-5"/>
        </w:rPr>
        <w:t xml:space="preserve"> </w:t>
      </w:r>
      <w:r>
        <w:rPr>
          <w:spacing w:val="-3"/>
        </w:rPr>
        <w:t>b</w:t>
      </w:r>
      <w:r>
        <w:t>e</w:t>
      </w:r>
      <w:r>
        <w:rPr>
          <w:spacing w:val="-4"/>
        </w:rPr>
        <w:t xml:space="preserve"> e</w:t>
      </w:r>
      <w:r>
        <w:rPr>
          <w:spacing w:val="-3"/>
        </w:rPr>
        <w:t>n</w:t>
      </w:r>
      <w:r>
        <w:t>t</w:t>
      </w:r>
      <w:r>
        <w:rPr>
          <w:spacing w:val="-4"/>
        </w:rPr>
        <w:t>e</w:t>
      </w:r>
      <w:r>
        <w:rPr>
          <w:spacing w:val="-1"/>
        </w:rPr>
        <w:t>r</w:t>
      </w:r>
      <w:r>
        <w:rPr>
          <w:spacing w:val="-4"/>
        </w:rPr>
        <w:t>e</w:t>
      </w:r>
      <w:r>
        <w:t>d</w:t>
      </w:r>
      <w:r>
        <w:rPr>
          <w:spacing w:val="-3"/>
        </w:rPr>
        <w:t xml:space="preserve"> </w:t>
      </w:r>
      <w:r>
        <w:rPr>
          <w:spacing w:val="-2"/>
        </w:rPr>
        <w:t>i</w:t>
      </w:r>
      <w:r>
        <w:t>n</w:t>
      </w:r>
      <w:r>
        <w:rPr>
          <w:spacing w:val="-5"/>
        </w:rPr>
        <w:t xml:space="preserve"> </w:t>
      </w:r>
      <w:r>
        <w:rPr>
          <w:spacing w:val="-3"/>
        </w:rPr>
        <w:t>pos</w:t>
      </w:r>
      <w:r>
        <w:rPr>
          <w:spacing w:val="-2"/>
        </w:rPr>
        <w:t>iti</w:t>
      </w:r>
      <w:r>
        <w:rPr>
          <w:spacing w:val="-3"/>
        </w:rPr>
        <w:t>o</w:t>
      </w:r>
      <w:r>
        <w:t>n</w:t>
      </w:r>
      <w:r>
        <w:rPr>
          <w:spacing w:val="-5"/>
        </w:rPr>
        <w:t xml:space="preserve"> </w:t>
      </w:r>
      <w:r>
        <w:rPr>
          <w:spacing w:val="-3"/>
        </w:rPr>
        <w:t>3</w:t>
      </w:r>
      <w:r>
        <w:t>7</w:t>
      </w:r>
      <w:r>
        <w:rPr>
          <w:spacing w:val="-3"/>
        </w:rPr>
        <w:t>1</w:t>
      </w:r>
      <w:r>
        <w:t>.</w:t>
      </w:r>
      <w:r>
        <w:rPr>
          <w:spacing w:val="52"/>
        </w:rPr>
        <w:t xml:space="preserve"> </w:t>
      </w:r>
      <w:r>
        <w:rPr>
          <w:spacing w:val="-3"/>
        </w:rPr>
        <w:t>O</w:t>
      </w:r>
      <w:r>
        <w:t>t</w:t>
      </w:r>
      <w:r>
        <w:rPr>
          <w:spacing w:val="-3"/>
        </w:rPr>
        <w:t>h</w:t>
      </w:r>
      <w:r>
        <w:rPr>
          <w:spacing w:val="-1"/>
        </w:rPr>
        <w:t>e</w:t>
      </w:r>
      <w:r>
        <w:rPr>
          <w:spacing w:val="-4"/>
        </w:rPr>
        <w:t>r</w:t>
      </w:r>
      <w:r>
        <w:rPr>
          <w:spacing w:val="-3"/>
        </w:rPr>
        <w:t>w</w:t>
      </w:r>
      <w:r>
        <w:rPr>
          <w:spacing w:val="-2"/>
        </w:rPr>
        <w:t>i</w:t>
      </w:r>
      <w:r>
        <w:t>s</w:t>
      </w:r>
      <w:r>
        <w:rPr>
          <w:spacing w:val="-4"/>
        </w:rPr>
        <w:t>e</w:t>
      </w:r>
      <w:r>
        <w:t>,</w:t>
      </w:r>
      <w:r>
        <w:rPr>
          <w:spacing w:val="-5"/>
        </w:rPr>
        <w:t xml:space="preserve"> </w:t>
      </w:r>
      <w:r>
        <w:rPr>
          <w:spacing w:val="-3"/>
        </w:rPr>
        <w:t>pos</w:t>
      </w:r>
      <w:r>
        <w:rPr>
          <w:spacing w:val="-2"/>
        </w:rPr>
        <w:t>iti</w:t>
      </w:r>
      <w:r>
        <w:t>o</w:t>
      </w:r>
      <w:r>
        <w:rPr>
          <w:spacing w:val="-3"/>
        </w:rPr>
        <w:t>n</w:t>
      </w:r>
      <w:r>
        <w:t>s</w:t>
      </w:r>
      <w:r>
        <w:rPr>
          <w:spacing w:val="-5"/>
        </w:rPr>
        <w:t xml:space="preserve"> </w:t>
      </w:r>
      <w:r>
        <w:rPr>
          <w:spacing w:val="-3"/>
        </w:rPr>
        <w:t>1</w:t>
      </w:r>
      <w:r>
        <w:rPr>
          <w:spacing w:val="-1"/>
        </w:rPr>
        <w:t>-</w:t>
      </w:r>
      <w:r>
        <w:rPr>
          <w:spacing w:val="-3"/>
        </w:rPr>
        <w:t>75</w:t>
      </w:r>
      <w:r>
        <w:t>0</w:t>
      </w:r>
      <w:r>
        <w:rPr>
          <w:spacing w:val="-5"/>
        </w:rPr>
        <w:t xml:space="preserve"> </w:t>
      </w:r>
      <w:r>
        <w:rPr>
          <w:spacing w:val="-3"/>
        </w:rPr>
        <w:t>sh</w:t>
      </w:r>
      <w:r>
        <w:t>o</w:t>
      </w:r>
      <w:r>
        <w:rPr>
          <w:spacing w:val="-3"/>
        </w:rPr>
        <w:t>u</w:t>
      </w:r>
      <w:r>
        <w:rPr>
          <w:spacing w:val="-2"/>
        </w:rPr>
        <w:t>l</w:t>
      </w:r>
      <w:r>
        <w:t>d</w:t>
      </w:r>
      <w:r>
        <w:rPr>
          <w:spacing w:val="-3"/>
        </w:rPr>
        <w:t xml:space="preserve"> b</w:t>
      </w:r>
      <w:r>
        <w:t>e</w:t>
      </w:r>
      <w:r>
        <w:rPr>
          <w:spacing w:val="-6"/>
        </w:rPr>
        <w:t xml:space="preserve"> </w:t>
      </w:r>
      <w:r>
        <w:rPr>
          <w:spacing w:val="-4"/>
        </w:rPr>
        <w:t>f</w:t>
      </w:r>
      <w:r>
        <w:rPr>
          <w:spacing w:val="-2"/>
        </w:rPr>
        <w:t>il</w:t>
      </w:r>
      <w:r>
        <w:t>l</w:t>
      </w:r>
      <w:r>
        <w:rPr>
          <w:spacing w:val="-4"/>
        </w:rPr>
        <w:t>e</w:t>
      </w:r>
      <w:r>
        <w:t>d</w:t>
      </w:r>
      <w:r>
        <w:rPr>
          <w:spacing w:val="-3"/>
        </w:rPr>
        <w:t xml:space="preserve"> </w:t>
      </w:r>
      <w:r>
        <w:rPr>
          <w:spacing w:val="-4"/>
        </w:rPr>
        <w:t>a</w:t>
      </w:r>
      <w:r>
        <w:t>s</w:t>
      </w:r>
      <w:r>
        <w:rPr>
          <w:spacing w:val="-5"/>
        </w:rPr>
        <w:t xml:space="preserve"> </w:t>
      </w:r>
      <w:r>
        <w:rPr>
          <w:spacing w:val="-1"/>
        </w:rPr>
        <w:t>r</w:t>
      </w:r>
      <w:r>
        <w:rPr>
          <w:spacing w:val="-4"/>
        </w:rPr>
        <w:t>e</w:t>
      </w:r>
      <w:r>
        <w:rPr>
          <w:spacing w:val="-3"/>
        </w:rPr>
        <w:t>qu</w:t>
      </w:r>
      <w:r>
        <w:t>i</w:t>
      </w:r>
      <w:r>
        <w:rPr>
          <w:spacing w:val="-4"/>
        </w:rPr>
        <w:t>re</w:t>
      </w:r>
      <w:r>
        <w:t>d</w:t>
      </w:r>
      <w:r>
        <w:rPr>
          <w:spacing w:val="-3"/>
        </w:rPr>
        <w:t xml:space="preserve"> </w:t>
      </w:r>
      <w:r>
        <w:rPr>
          <w:spacing w:val="-2"/>
        </w:rPr>
        <w:t>i</w:t>
      </w:r>
      <w:r>
        <w:t>n</w:t>
      </w:r>
      <w:r>
        <w:rPr>
          <w:spacing w:val="-3"/>
        </w:rPr>
        <w:t xml:space="preserve"> </w:t>
      </w:r>
      <w:r>
        <w:rPr>
          <w:spacing w:val="-4"/>
        </w:rPr>
        <w:t>I</w:t>
      </w:r>
      <w:r>
        <w:rPr>
          <w:spacing w:val="3"/>
        </w:rPr>
        <w:t>R</w:t>
      </w:r>
      <w:r>
        <w:t>S Publi</w:t>
      </w:r>
      <w:r>
        <w:rPr>
          <w:spacing w:val="-1"/>
        </w:rPr>
        <w:t>ca</w:t>
      </w:r>
      <w:r>
        <w:t xml:space="preserve">tion 1220 </w:t>
      </w:r>
      <w:r>
        <w:rPr>
          <w:spacing w:val="-1"/>
        </w:rPr>
        <w:t>f</w:t>
      </w:r>
      <w:r>
        <w:t>or</w:t>
      </w:r>
      <w:r>
        <w:rPr>
          <w:spacing w:val="-1"/>
        </w:rPr>
        <w:t xml:space="preserve"> </w:t>
      </w:r>
      <w:r>
        <w:rPr>
          <w:spacing w:val="-2"/>
        </w:rPr>
        <w:t>F</w:t>
      </w:r>
      <w:r>
        <w:t>o</w:t>
      </w:r>
      <w:r>
        <w:rPr>
          <w:spacing w:val="1"/>
        </w:rPr>
        <w:t>r</w:t>
      </w:r>
      <w:r>
        <w:t>m 1099.</w:t>
      </w:r>
    </w:p>
    <w:p w:rsidR="00C44B01" w:rsidP="00C35BFB" w:rsidRDefault="00B37E07" w14:paraId="3FC9A932" w14:textId="1565618D">
      <w:pPr>
        <w:pStyle w:val="Heading9"/>
        <w:numPr>
          <w:ilvl w:val="8"/>
          <w:numId w:val="32"/>
        </w:numPr>
        <w:rPr>
          <w:rFonts w:eastAsia="Arial"/>
        </w:rPr>
      </w:pPr>
      <w:bookmarkStart w:name="_Toc41862716" w:id="197"/>
      <w:bookmarkStart w:name="_Toc41862907" w:id="198"/>
      <w:bookmarkStart w:name="_Toc41917579" w:id="199"/>
      <w:bookmarkStart w:name="_Toc41924757" w:id="200"/>
      <w:bookmarkStart w:name="_Toc41924963" w:id="201"/>
      <w:bookmarkStart w:name="_Toc41925196" w:id="202"/>
      <w:bookmarkStart w:name="_bookmark20" w:id="203"/>
      <w:bookmarkStart w:name="_Toc51680633" w:id="204"/>
      <w:bookmarkEnd w:id="197"/>
      <w:bookmarkEnd w:id="198"/>
      <w:bookmarkEnd w:id="199"/>
      <w:bookmarkEnd w:id="200"/>
      <w:bookmarkEnd w:id="201"/>
      <w:bookmarkEnd w:id="202"/>
      <w:bookmarkEnd w:id="203"/>
      <w:r>
        <w:rPr>
          <w:rFonts w:eastAsia="Arial"/>
        </w:rPr>
        <w:t>“</w:t>
      </w:r>
      <w:r>
        <w:rPr>
          <w:rFonts w:eastAsia="Arial"/>
          <w:spacing w:val="-1"/>
        </w:rPr>
        <w:t>B</w:t>
      </w:r>
      <w:r>
        <w:rPr>
          <w:rFonts w:eastAsia="Arial"/>
        </w:rPr>
        <w:t xml:space="preserve">” </w:t>
      </w:r>
      <w:r>
        <w:rPr>
          <w:rFonts w:eastAsia="Arial"/>
          <w:spacing w:val="-1"/>
        </w:rPr>
        <w:t>R</w:t>
      </w:r>
      <w:r w:rsidR="000412C3">
        <w:rPr>
          <w:rFonts w:eastAsia="Arial"/>
        </w:rPr>
        <w:t>ecord</w:t>
      </w:r>
      <w:bookmarkEnd w:id="204"/>
    </w:p>
    <w:p w:rsidR="00C44B01" w:rsidP="00F600A9" w:rsidRDefault="00B37E07" w14:paraId="01658607" w14:textId="53469105">
      <w:pPr>
        <w:pStyle w:val="BodyText"/>
      </w:pPr>
      <w:r>
        <w:t>Positions 6</w:t>
      </w:r>
      <w:r>
        <w:rPr>
          <w:spacing w:val="-1"/>
        </w:rPr>
        <w:t>-</w:t>
      </w:r>
      <w:r>
        <w:t xml:space="preserve">662 should </w:t>
      </w:r>
      <w:r>
        <w:rPr>
          <w:spacing w:val="-3"/>
        </w:rPr>
        <w:t>b</w:t>
      </w:r>
      <w:r>
        <w:t>e</w:t>
      </w:r>
      <w:r>
        <w:rPr>
          <w:spacing w:val="-1"/>
        </w:rPr>
        <w:t xml:space="preserve"> f</w:t>
      </w:r>
      <w:r>
        <w:t>ill</w:t>
      </w:r>
      <w:r>
        <w:rPr>
          <w:spacing w:val="-1"/>
        </w:rPr>
        <w:t>e</w:t>
      </w:r>
      <w:r>
        <w:t xml:space="preserve">d </w:t>
      </w:r>
      <w:r>
        <w:rPr>
          <w:spacing w:val="-1"/>
        </w:rPr>
        <w:t>a</w:t>
      </w:r>
      <w:r>
        <w:t xml:space="preserve">s </w:t>
      </w:r>
      <w:r>
        <w:rPr>
          <w:spacing w:val="-1"/>
        </w:rPr>
        <w:t>re</w:t>
      </w:r>
      <w:r>
        <w:t>qu</w:t>
      </w:r>
      <w:r>
        <w:rPr>
          <w:spacing w:val="2"/>
        </w:rPr>
        <w:t>i</w:t>
      </w:r>
      <w:r>
        <w:rPr>
          <w:spacing w:val="-1"/>
        </w:rPr>
        <w:t>re</w:t>
      </w:r>
      <w:r>
        <w:t>d in</w:t>
      </w:r>
      <w:r>
        <w:rPr>
          <w:spacing w:val="2"/>
        </w:rPr>
        <w:t xml:space="preserve"> </w:t>
      </w:r>
      <w:r>
        <w:rPr>
          <w:spacing w:val="-4"/>
        </w:rPr>
        <w:t>I</w:t>
      </w:r>
      <w:r>
        <w:rPr>
          <w:spacing w:val="3"/>
        </w:rPr>
        <w:t>R</w:t>
      </w:r>
      <w:r>
        <w:t>S Publi</w:t>
      </w:r>
      <w:r>
        <w:rPr>
          <w:spacing w:val="-1"/>
        </w:rPr>
        <w:t>ca</w:t>
      </w:r>
      <w:r>
        <w:t>tion 1220.</w:t>
      </w:r>
      <w:r>
        <w:rPr>
          <w:spacing w:val="60"/>
        </w:rPr>
        <w:t xml:space="preserve"> </w:t>
      </w:r>
      <w:r>
        <w:rPr>
          <w:spacing w:val="-1"/>
        </w:rPr>
        <w:t>H</w:t>
      </w:r>
      <w:r>
        <w:rPr>
          <w:spacing w:val="-3"/>
        </w:rPr>
        <w:t>o</w:t>
      </w:r>
      <w:r>
        <w:rPr>
          <w:spacing w:val="-1"/>
        </w:rPr>
        <w:t>we</w:t>
      </w:r>
      <w:r>
        <w:t>v</w:t>
      </w:r>
      <w:r>
        <w:rPr>
          <w:spacing w:val="-1"/>
        </w:rPr>
        <w:t>er</w:t>
      </w:r>
      <w:r>
        <w:t>, the</w:t>
      </w:r>
      <w:r>
        <w:rPr>
          <w:spacing w:val="1"/>
        </w:rPr>
        <w:t xml:space="preserve"> </w:t>
      </w:r>
      <w:r>
        <w:rPr>
          <w:spacing w:val="-1"/>
        </w:rPr>
        <w:t>f</w:t>
      </w:r>
      <w:r>
        <w:t>ollo</w:t>
      </w:r>
      <w:r>
        <w:rPr>
          <w:spacing w:val="-1"/>
        </w:rPr>
        <w:t>w</w:t>
      </w:r>
      <w:r>
        <w:t xml:space="preserve">ing </w:t>
      </w:r>
      <w:r>
        <w:rPr>
          <w:spacing w:val="-1"/>
        </w:rPr>
        <w:t>a</w:t>
      </w:r>
      <w:r>
        <w:t>d</w:t>
      </w:r>
      <w:r>
        <w:rPr>
          <w:spacing w:val="2"/>
        </w:rPr>
        <w:t>d</w:t>
      </w:r>
      <w:r>
        <w:t>ition</w:t>
      </w:r>
      <w:r>
        <w:rPr>
          <w:spacing w:val="-1"/>
        </w:rPr>
        <w:t>a</w:t>
      </w:r>
      <w:r>
        <w:t xml:space="preserve">l </w:t>
      </w:r>
      <w:r>
        <w:rPr>
          <w:spacing w:val="-1"/>
        </w:rPr>
        <w:t>f</w:t>
      </w:r>
      <w:r>
        <w:t>i</w:t>
      </w:r>
      <w:r>
        <w:rPr>
          <w:spacing w:val="-1"/>
        </w:rPr>
        <w:t>e</w:t>
      </w:r>
      <w:r>
        <w:t>lds must be</w:t>
      </w:r>
      <w:r>
        <w:rPr>
          <w:spacing w:val="-1"/>
        </w:rPr>
        <w:t xml:space="preserve"> a</w:t>
      </w:r>
      <w:r>
        <w:t>dd</w:t>
      </w:r>
      <w:r>
        <w:rPr>
          <w:spacing w:val="-1"/>
        </w:rPr>
        <w:t>e</w:t>
      </w:r>
      <w:r>
        <w:t xml:space="preserve">d to the </w:t>
      </w:r>
      <w:r>
        <w:rPr>
          <w:spacing w:val="-1"/>
        </w:rPr>
        <w:t>“</w:t>
      </w:r>
      <w:r>
        <w:rPr>
          <w:spacing w:val="-2"/>
        </w:rPr>
        <w:t>B</w:t>
      </w:r>
      <w:r>
        <w:t>”</w:t>
      </w:r>
      <w:r>
        <w:rPr>
          <w:spacing w:val="-1"/>
        </w:rPr>
        <w:t xml:space="preserve"> </w:t>
      </w:r>
      <w:r>
        <w:rPr>
          <w:spacing w:val="3"/>
        </w:rPr>
        <w:t>R</w:t>
      </w:r>
      <w:r>
        <w:rPr>
          <w:spacing w:val="-1"/>
        </w:rPr>
        <w:t>ec</w:t>
      </w:r>
      <w:r>
        <w:t>o</w:t>
      </w:r>
      <w:r>
        <w:rPr>
          <w:spacing w:val="-1"/>
        </w:rPr>
        <w:t>r</w:t>
      </w:r>
      <w:r>
        <w:t>d in the</w:t>
      </w:r>
      <w:r>
        <w:rPr>
          <w:spacing w:val="-1"/>
        </w:rPr>
        <w:t xml:space="preserve"> </w:t>
      </w:r>
      <w:r>
        <w:t>positi</w:t>
      </w:r>
      <w:r>
        <w:rPr>
          <w:spacing w:val="2"/>
        </w:rPr>
        <w:t>o</w:t>
      </w:r>
      <w:r>
        <w:t>ns 663</w:t>
      </w:r>
      <w:r>
        <w:rPr>
          <w:spacing w:val="-1"/>
        </w:rPr>
        <w:t>-</w:t>
      </w:r>
      <w:r>
        <w:t xml:space="preserve">684, </w:t>
      </w:r>
      <w:r>
        <w:rPr>
          <w:spacing w:val="-1"/>
        </w:rPr>
        <w:t>w</w:t>
      </w:r>
      <w:r>
        <w:t>h</w:t>
      </w:r>
      <w:r>
        <w:rPr>
          <w:spacing w:val="-1"/>
        </w:rPr>
        <w:t>e</w:t>
      </w:r>
      <w:r>
        <w:rPr>
          <w:spacing w:val="1"/>
        </w:rPr>
        <w:t>r</w:t>
      </w:r>
      <w:r>
        <w:t>e</w:t>
      </w:r>
      <w:r>
        <w:rPr>
          <w:spacing w:val="-1"/>
        </w:rPr>
        <w:t xml:space="preserve"> </w:t>
      </w:r>
      <w:r>
        <w:t>the</w:t>
      </w:r>
      <w:r>
        <w:rPr>
          <w:spacing w:val="1"/>
        </w:rPr>
        <w:t xml:space="preserve"> </w:t>
      </w:r>
      <w:r>
        <w:rPr>
          <w:spacing w:val="-4"/>
        </w:rPr>
        <w:t>I</w:t>
      </w:r>
      <w:r>
        <w:rPr>
          <w:spacing w:val="3"/>
        </w:rPr>
        <w:t>R</w:t>
      </w:r>
      <w:r>
        <w:t>S p</w:t>
      </w:r>
      <w:r>
        <w:rPr>
          <w:spacing w:val="-1"/>
        </w:rPr>
        <w:t>er</w:t>
      </w:r>
      <w:r>
        <w:t>mits st</w:t>
      </w:r>
      <w:r>
        <w:rPr>
          <w:spacing w:val="-1"/>
        </w:rPr>
        <w:t>a</w:t>
      </w:r>
      <w:r>
        <w:t>t</w:t>
      </w:r>
      <w:r>
        <w:rPr>
          <w:spacing w:val="-1"/>
        </w:rPr>
        <w:t>e</w:t>
      </w:r>
      <w:r>
        <w:t xml:space="preserve">s to </w:t>
      </w:r>
      <w:r>
        <w:rPr>
          <w:spacing w:val="-1"/>
        </w:rPr>
        <w:t>a</w:t>
      </w:r>
      <w:r>
        <w:t xml:space="preserve">dd </w:t>
      </w:r>
      <w:r>
        <w:rPr>
          <w:spacing w:val="-1"/>
        </w:rPr>
        <w:t>“</w:t>
      </w:r>
      <w:r>
        <w:t>Sp</w:t>
      </w:r>
      <w:r>
        <w:rPr>
          <w:spacing w:val="-1"/>
        </w:rPr>
        <w:t>ec</w:t>
      </w:r>
      <w:r>
        <w:t>i</w:t>
      </w:r>
      <w:r>
        <w:rPr>
          <w:spacing w:val="-1"/>
        </w:rPr>
        <w:t>a</w:t>
      </w:r>
      <w:r>
        <w:t xml:space="preserve">l </w:t>
      </w:r>
      <w:r>
        <w:rPr>
          <w:spacing w:val="-1"/>
        </w:rPr>
        <w:t>Da</w:t>
      </w:r>
      <w:r>
        <w:t>ta</w:t>
      </w:r>
      <w:r>
        <w:rPr>
          <w:spacing w:val="-1"/>
        </w:rPr>
        <w:t xml:space="preserve"> E</w:t>
      </w:r>
      <w:r>
        <w:t>nt</w:t>
      </w:r>
      <w:r>
        <w:rPr>
          <w:spacing w:val="-1"/>
        </w:rPr>
        <w:t>r</w:t>
      </w:r>
      <w:r>
        <w:rPr>
          <w:spacing w:val="2"/>
        </w:rPr>
        <w:t>i</w:t>
      </w:r>
      <w:r>
        <w:rPr>
          <w:spacing w:val="-1"/>
        </w:rPr>
        <w:t>e</w:t>
      </w:r>
      <w:r>
        <w:t>s.”</w:t>
      </w:r>
      <w:r w:rsidR="002D423F">
        <w:t xml:space="preserve"> </w:t>
      </w:r>
      <w:r>
        <w:rPr>
          <w:spacing w:val="1"/>
        </w:rPr>
        <w:t>W</w:t>
      </w:r>
      <w:r>
        <w:t>ith the</w:t>
      </w:r>
      <w:r>
        <w:rPr>
          <w:spacing w:val="-1"/>
        </w:rPr>
        <w:t xml:space="preserve"> e</w:t>
      </w:r>
      <w:r>
        <w:rPr>
          <w:spacing w:val="2"/>
        </w:rPr>
        <w:t>x</w:t>
      </w:r>
      <w:r>
        <w:rPr>
          <w:spacing w:val="-1"/>
        </w:rPr>
        <w:t>ce</w:t>
      </w:r>
      <w:r>
        <w:t>ption of</w:t>
      </w:r>
      <w:r>
        <w:rPr>
          <w:spacing w:val="-1"/>
        </w:rPr>
        <w:t xml:space="preserve"> </w:t>
      </w:r>
      <w:r>
        <w:t>the</w:t>
      </w:r>
      <w:r>
        <w:rPr>
          <w:spacing w:val="-4"/>
        </w:rPr>
        <w:t xml:space="preserve"> </w:t>
      </w:r>
      <w:r>
        <w:rPr>
          <w:spacing w:val="-1"/>
        </w:rPr>
        <w:t>Acc</w:t>
      </w:r>
      <w:r>
        <w:t>ount St</w:t>
      </w:r>
      <w:r>
        <w:rPr>
          <w:spacing w:val="-1"/>
        </w:rPr>
        <w:t>a</w:t>
      </w:r>
      <w:r>
        <w:t>tus</w:t>
      </w:r>
      <w:r>
        <w:rPr>
          <w:spacing w:val="2"/>
        </w:rPr>
        <w:t xml:space="preserve"> </w:t>
      </w:r>
      <w:r>
        <w:rPr>
          <w:spacing w:val="-6"/>
        </w:rPr>
        <w:t>I</w:t>
      </w:r>
      <w:r>
        <w:t>ndi</w:t>
      </w:r>
      <w:r>
        <w:rPr>
          <w:spacing w:val="-1"/>
        </w:rPr>
        <w:t>ca</w:t>
      </w:r>
      <w:r>
        <w:t>tor</w:t>
      </w:r>
      <w:r>
        <w:rPr>
          <w:spacing w:val="-1"/>
        </w:rPr>
        <w:t xml:space="preserve"> </w:t>
      </w:r>
      <w:r>
        <w:rPr>
          <w:spacing w:val="2"/>
        </w:rPr>
        <w:t>d</w:t>
      </w:r>
      <w:r>
        <w:rPr>
          <w:spacing w:val="-1"/>
        </w:rPr>
        <w:t>ef</w:t>
      </w:r>
      <w:r>
        <w:t>in</w:t>
      </w:r>
      <w:r>
        <w:rPr>
          <w:spacing w:val="-1"/>
        </w:rPr>
        <w:t>e</w:t>
      </w:r>
      <w:r>
        <w:t>d</w:t>
      </w:r>
      <w:r>
        <w:rPr>
          <w:spacing w:val="2"/>
        </w:rPr>
        <w:t xml:space="preserve"> </w:t>
      </w:r>
      <w:r w:rsidR="007966BD">
        <w:t xml:space="preserve">in </w:t>
      </w:r>
      <w:r w:rsidR="007966BD">
        <w:fldChar w:fldCharType="begin"/>
      </w:r>
      <w:r w:rsidR="007966BD">
        <w:instrText xml:space="preserve"> REF _Ref41922002 \h </w:instrText>
      </w:r>
      <w:r w:rsidR="007966BD">
        <w:fldChar w:fldCharType="separate"/>
      </w:r>
      <w:r w:rsidR="004B5C3C">
        <w:t xml:space="preserve">Chart </w:t>
      </w:r>
      <w:r w:rsidR="004B5C3C">
        <w:rPr>
          <w:noProof/>
        </w:rPr>
        <w:t>B</w:t>
      </w:r>
      <w:r w:rsidR="004B5C3C">
        <w:noBreakHyphen/>
      </w:r>
      <w:r w:rsidR="004B5C3C">
        <w:rPr>
          <w:noProof/>
        </w:rPr>
        <w:t>3</w:t>
      </w:r>
      <w:r w:rsidR="007966BD">
        <w:fldChar w:fldCharType="end"/>
      </w:r>
      <w:r>
        <w:t>, th</w:t>
      </w:r>
      <w:r>
        <w:rPr>
          <w:spacing w:val="-1"/>
        </w:rPr>
        <w:t>e</w:t>
      </w:r>
      <w:r>
        <w:t>se</w:t>
      </w:r>
      <w:r>
        <w:rPr>
          <w:spacing w:val="-1"/>
        </w:rPr>
        <w:t xml:space="preserve"> f</w:t>
      </w:r>
      <w:r>
        <w:t>i</w:t>
      </w:r>
      <w:r>
        <w:rPr>
          <w:spacing w:val="-1"/>
        </w:rPr>
        <w:t>e</w:t>
      </w:r>
      <w:r>
        <w:t xml:space="preserve">lds </w:t>
      </w:r>
      <w:r>
        <w:rPr>
          <w:spacing w:val="-1"/>
        </w:rPr>
        <w:t>a</w:t>
      </w:r>
      <w:r>
        <w:t>nd t</w:t>
      </w:r>
      <w:r>
        <w:rPr>
          <w:spacing w:val="2"/>
        </w:rPr>
        <w:t>h</w:t>
      </w:r>
      <w:r>
        <w:rPr>
          <w:spacing w:val="-1"/>
        </w:rPr>
        <w:t>e</w:t>
      </w:r>
      <w:r>
        <w:t>ir</w:t>
      </w:r>
      <w:r>
        <w:rPr>
          <w:spacing w:val="-1"/>
        </w:rPr>
        <w:t xml:space="preserve"> </w:t>
      </w:r>
      <w:r>
        <w:t>d</w:t>
      </w:r>
      <w:r>
        <w:rPr>
          <w:spacing w:val="-1"/>
        </w:rPr>
        <w:t>e</w:t>
      </w:r>
      <w:r>
        <w:t>s</w:t>
      </w:r>
      <w:r>
        <w:rPr>
          <w:spacing w:val="-1"/>
        </w:rPr>
        <w:t>cr</w:t>
      </w:r>
      <w:r>
        <w:t xml:space="preserve">iption </w:t>
      </w:r>
      <w:r>
        <w:rPr>
          <w:spacing w:val="1"/>
        </w:rPr>
        <w:t>a</w:t>
      </w:r>
      <w:r>
        <w:rPr>
          <w:spacing w:val="-1"/>
        </w:rPr>
        <w:t>r</w:t>
      </w:r>
      <w:r>
        <w:t>e</w:t>
      </w:r>
      <w:r>
        <w:rPr>
          <w:spacing w:val="-1"/>
        </w:rPr>
        <w:t xml:space="preserve"> f</w:t>
      </w:r>
      <w:r>
        <w:t>ound</w:t>
      </w:r>
      <w:r>
        <w:rPr>
          <w:spacing w:val="2"/>
        </w:rPr>
        <w:t xml:space="preserve"> </w:t>
      </w:r>
      <w:r>
        <w:t>in the</w:t>
      </w:r>
      <w:r>
        <w:rPr>
          <w:spacing w:val="-1"/>
        </w:rPr>
        <w:t xml:space="preserve"> c</w:t>
      </w:r>
      <w:r>
        <w:t>ompl</w:t>
      </w:r>
      <w:r>
        <w:rPr>
          <w:spacing w:val="-1"/>
        </w:rPr>
        <w:t>e</w:t>
      </w:r>
      <w:r>
        <w:t>te</w:t>
      </w:r>
      <w:r>
        <w:rPr>
          <w:spacing w:val="-1"/>
        </w:rPr>
        <w:t xml:space="preserve"> </w:t>
      </w:r>
      <w:r>
        <w:t>M</w:t>
      </w:r>
      <w:r>
        <w:rPr>
          <w:spacing w:val="-1"/>
        </w:rPr>
        <w:t>e</w:t>
      </w:r>
      <w:r>
        <w:t>thod</w:t>
      </w:r>
      <w:r w:rsidR="00BF64A4">
        <w:rPr>
          <w:spacing w:val="-1"/>
        </w:rPr>
        <w:t xml:space="preserve"> 1</w:t>
      </w:r>
      <w:r>
        <w:rPr>
          <w:spacing w:val="-1"/>
        </w:rPr>
        <w:t xml:space="preserve"> </w:t>
      </w:r>
      <w:r>
        <w:rPr>
          <w:spacing w:val="1"/>
        </w:rPr>
        <w:t>“</w:t>
      </w:r>
      <w:r>
        <w:rPr>
          <w:spacing w:val="-2"/>
        </w:rPr>
        <w:t>B</w:t>
      </w:r>
      <w:r>
        <w:t>”</w:t>
      </w:r>
      <w:r>
        <w:rPr>
          <w:spacing w:val="-1"/>
        </w:rPr>
        <w:t xml:space="preserve"> </w:t>
      </w:r>
      <w:r>
        <w:t>R</w:t>
      </w:r>
      <w:r>
        <w:rPr>
          <w:spacing w:val="1"/>
        </w:rPr>
        <w:t>e</w:t>
      </w:r>
      <w:r>
        <w:rPr>
          <w:spacing w:val="-1"/>
        </w:rPr>
        <w:t>c</w:t>
      </w:r>
      <w:r>
        <w:t>o</w:t>
      </w:r>
      <w:r>
        <w:rPr>
          <w:spacing w:val="-1"/>
        </w:rPr>
        <w:t>r</w:t>
      </w:r>
      <w:r>
        <w:t>d l</w:t>
      </w:r>
      <w:r>
        <w:rPr>
          <w:spacing w:val="3"/>
        </w:rPr>
        <w:t>a</w:t>
      </w:r>
      <w:r>
        <w:rPr>
          <w:spacing w:val="-5"/>
        </w:rPr>
        <w:t>y</w:t>
      </w:r>
      <w:r>
        <w:t>out,</w:t>
      </w:r>
      <w:r>
        <w:rPr>
          <w:spacing w:val="2"/>
        </w:rPr>
        <w:t xml:space="preserve"> </w:t>
      </w:r>
      <w:r>
        <w:t>but th</w:t>
      </w:r>
      <w:r>
        <w:rPr>
          <w:spacing w:val="-1"/>
        </w:rPr>
        <w:t>e</w:t>
      </w:r>
      <w:r>
        <w:t>ir lo</w:t>
      </w:r>
      <w:r>
        <w:rPr>
          <w:spacing w:val="-1"/>
        </w:rPr>
        <w:t>ca</w:t>
      </w:r>
      <w:r>
        <w:t xml:space="preserve">tion </w:t>
      </w:r>
      <w:r>
        <w:rPr>
          <w:spacing w:val="-1"/>
        </w:rPr>
        <w:t>w</w:t>
      </w:r>
      <w:r>
        <w:t>ill be</w:t>
      </w:r>
      <w:r>
        <w:rPr>
          <w:spacing w:val="-1"/>
        </w:rPr>
        <w:t xml:space="preserve"> </w:t>
      </w:r>
      <w:r>
        <w:t>di</w:t>
      </w:r>
      <w:r>
        <w:rPr>
          <w:spacing w:val="-1"/>
        </w:rPr>
        <w:t>ffe</w:t>
      </w:r>
      <w:r>
        <w:rPr>
          <w:spacing w:val="1"/>
        </w:rPr>
        <w:t>r</w:t>
      </w:r>
      <w:r>
        <w:rPr>
          <w:spacing w:val="-1"/>
        </w:rPr>
        <w:t>e</w:t>
      </w:r>
      <w:r>
        <w:t>nt.</w:t>
      </w:r>
    </w:p>
    <w:tbl>
      <w:tblPr>
        <w:tblW w:w="12960" w:type="dxa"/>
        <w:tblLayout w:type="fixed"/>
        <w:tblCellMar>
          <w:left w:w="115" w:type="dxa"/>
          <w:right w:w="115" w:type="dxa"/>
        </w:tblCellMar>
        <w:tblLook w:val="01E0" w:firstRow="1" w:lastRow="1" w:firstColumn="1" w:lastColumn="1" w:noHBand="0" w:noVBand="0"/>
      </w:tblPr>
      <w:tblGrid>
        <w:gridCol w:w="2334"/>
        <w:gridCol w:w="1173"/>
        <w:gridCol w:w="902"/>
        <w:gridCol w:w="721"/>
        <w:gridCol w:w="7830"/>
      </w:tblGrid>
      <w:tr w:rsidR="00C44B01" w:rsidTr="00BF50DF" w14:paraId="71956F30" w14:textId="77777777">
        <w:trPr>
          <w:cantSplit/>
          <w:tblHeader/>
        </w:trPr>
        <w:tc>
          <w:tcPr>
            <w:tcW w:w="12960" w:type="dxa"/>
            <w:gridSpan w:val="5"/>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7966BD" w14:paraId="71FC27F2" w14:textId="417AFDFE">
            <w:pPr>
              <w:pStyle w:val="ChartTitle"/>
              <w:rPr>
                <w:rFonts w:eastAsia="Arial"/>
                <w:sz w:val="16"/>
                <w:szCs w:val="16"/>
              </w:rPr>
            </w:pPr>
            <w:bookmarkStart w:name="_bookmark21" w:id="205"/>
            <w:bookmarkStart w:name="_Ref41922002" w:id="206"/>
            <w:bookmarkStart w:name="_Toc51680602" w:id="207"/>
            <w:bookmarkEnd w:id="205"/>
            <w:r>
              <w:t xml:space="preserve">Chart </w:t>
            </w:r>
            <w:r w:rsidR="0051035F">
              <w:fldChar w:fldCharType="begin"/>
            </w:r>
            <w:r w:rsidR="0051035F">
              <w:instrText xml:space="preserve"> STYLEREF 7 \s </w:instrText>
            </w:r>
            <w:r w:rsidR="0051035F">
              <w:fldChar w:fldCharType="separate"/>
            </w:r>
            <w:r w:rsidR="004B5C3C">
              <w:rPr>
                <w:noProof/>
              </w:rPr>
              <w:t>B</w:t>
            </w:r>
            <w:r w:rsidR="0051035F">
              <w:rPr>
                <w:noProof/>
              </w:rPr>
              <w:fldChar w:fldCharType="end"/>
            </w:r>
            <w:r>
              <w:noBreakHyphen/>
            </w:r>
            <w:r w:rsidR="0051035F">
              <w:fldChar w:fldCharType="begin"/>
            </w:r>
            <w:r w:rsidR="0051035F">
              <w:instrText xml:space="preserve"> SEQ ApxChart \* ARABIC \s 7 </w:instrText>
            </w:r>
            <w:r w:rsidR="0051035F">
              <w:fldChar w:fldCharType="separate"/>
            </w:r>
            <w:r w:rsidR="004B5C3C">
              <w:rPr>
                <w:noProof/>
              </w:rPr>
              <w:t>3</w:t>
            </w:r>
            <w:r w:rsidR="0051035F">
              <w:rPr>
                <w:noProof/>
              </w:rPr>
              <w:fldChar w:fldCharType="end"/>
            </w:r>
            <w:bookmarkEnd w:id="206"/>
            <w:r w:rsidR="00C7435A">
              <w:rPr>
                <w:rFonts w:eastAsia="Arial"/>
              </w:rPr>
              <w:t xml:space="preserve">: </w:t>
            </w:r>
            <w:r w:rsidR="00C7435A">
              <w:rPr>
                <w:rFonts w:eastAsia="Arial"/>
                <w:spacing w:val="-1"/>
              </w:rPr>
              <w:t>M</w:t>
            </w:r>
            <w:r w:rsidR="00C7435A">
              <w:rPr>
                <w:rFonts w:eastAsia="Arial"/>
              </w:rPr>
              <w:t>e</w:t>
            </w:r>
            <w:r w:rsidR="00C7435A">
              <w:rPr>
                <w:rFonts w:eastAsia="Arial"/>
                <w:spacing w:val="-1"/>
              </w:rPr>
              <w:t>th</w:t>
            </w:r>
            <w:r w:rsidR="00C7435A">
              <w:rPr>
                <w:rFonts w:eastAsia="Arial"/>
              </w:rPr>
              <w:t>od 1</w:t>
            </w:r>
            <w:r w:rsidR="00C7435A">
              <w:rPr>
                <w:rFonts w:eastAsia="Arial"/>
                <w:spacing w:val="1"/>
              </w:rPr>
              <w:t xml:space="preserve"> </w:t>
            </w:r>
            <w:r w:rsidR="00C7435A">
              <w:rPr>
                <w:rFonts w:eastAsia="Arial"/>
              </w:rPr>
              <w:t>–</w:t>
            </w:r>
            <w:r w:rsidR="00C7435A">
              <w:rPr>
                <w:rFonts w:eastAsia="Arial"/>
                <w:spacing w:val="1"/>
              </w:rPr>
              <w:t xml:space="preserve"> </w:t>
            </w:r>
            <w:r w:rsidR="00C7435A">
              <w:rPr>
                <w:rFonts w:eastAsia="Arial"/>
                <w:spacing w:val="-1"/>
              </w:rPr>
              <w:t>C</w:t>
            </w:r>
            <w:r w:rsidR="00C7435A">
              <w:rPr>
                <w:rFonts w:eastAsia="Arial"/>
              </w:rPr>
              <w:t>o</w:t>
            </w:r>
            <w:r w:rsidR="00C7435A">
              <w:rPr>
                <w:rFonts w:eastAsia="Arial"/>
                <w:spacing w:val="-1"/>
              </w:rPr>
              <w:t>mb</w:t>
            </w:r>
            <w:r w:rsidR="00C7435A">
              <w:rPr>
                <w:rFonts w:eastAsia="Arial"/>
              </w:rPr>
              <w:t>i</w:t>
            </w:r>
            <w:r w:rsidR="00C7435A">
              <w:rPr>
                <w:rFonts w:eastAsia="Arial"/>
                <w:spacing w:val="-1"/>
              </w:rPr>
              <w:t>n</w:t>
            </w:r>
            <w:r w:rsidR="00C7435A">
              <w:rPr>
                <w:rFonts w:eastAsia="Arial"/>
              </w:rPr>
              <w:t>ed</w:t>
            </w:r>
            <w:r w:rsidR="00C7435A">
              <w:rPr>
                <w:rFonts w:eastAsia="Arial"/>
                <w:spacing w:val="-3"/>
              </w:rPr>
              <w:t xml:space="preserve"> </w:t>
            </w:r>
            <w:r w:rsidR="00C7435A">
              <w:rPr>
                <w:rFonts w:eastAsia="Arial"/>
              </w:rPr>
              <w:t>10</w:t>
            </w:r>
            <w:r w:rsidR="00C7435A">
              <w:rPr>
                <w:rFonts w:eastAsia="Arial"/>
                <w:spacing w:val="-2"/>
              </w:rPr>
              <w:t>9</w:t>
            </w:r>
            <w:r w:rsidR="00C7435A">
              <w:rPr>
                <w:rFonts w:eastAsia="Arial"/>
              </w:rPr>
              <w:t>9/</w:t>
            </w:r>
            <w:r w:rsidR="00C7435A">
              <w:rPr>
                <w:rFonts w:eastAsia="Arial"/>
                <w:spacing w:val="1"/>
              </w:rPr>
              <w:t>D</w:t>
            </w:r>
            <w:r w:rsidR="00C7435A">
              <w:rPr>
                <w:rFonts w:eastAsia="Arial"/>
                <w:spacing w:val="-6"/>
              </w:rPr>
              <w:t>a</w:t>
            </w:r>
            <w:r w:rsidR="00C7435A">
              <w:rPr>
                <w:rFonts w:eastAsia="Arial"/>
                <w:spacing w:val="4"/>
              </w:rPr>
              <w:t>t</w:t>
            </w:r>
            <w:r w:rsidR="00C7435A">
              <w:rPr>
                <w:rFonts w:eastAsia="Arial"/>
              </w:rPr>
              <w:t>a</w:t>
            </w:r>
            <w:r w:rsidR="00C7435A">
              <w:rPr>
                <w:rFonts w:eastAsia="Arial"/>
                <w:spacing w:val="-5"/>
              </w:rPr>
              <w:t xml:space="preserve"> </w:t>
            </w:r>
            <w:r w:rsidR="00C7435A">
              <w:rPr>
                <w:rFonts w:eastAsia="Arial"/>
                <w:spacing w:val="4"/>
              </w:rPr>
              <w:t>M</w:t>
            </w:r>
            <w:r w:rsidR="00C7435A">
              <w:rPr>
                <w:rFonts w:eastAsia="Arial"/>
                <w:spacing w:val="-6"/>
              </w:rPr>
              <w:t>a</w:t>
            </w:r>
            <w:r w:rsidR="00C7435A">
              <w:rPr>
                <w:rFonts w:eastAsia="Arial"/>
                <w:spacing w:val="2"/>
              </w:rPr>
              <w:t>t</w:t>
            </w:r>
            <w:r w:rsidR="00C7435A">
              <w:rPr>
                <w:rFonts w:eastAsia="Arial"/>
                <w:spacing w:val="-1"/>
              </w:rPr>
              <w:t>c</w:t>
            </w:r>
            <w:r w:rsidR="00C7435A">
              <w:rPr>
                <w:rFonts w:eastAsia="Arial"/>
              </w:rPr>
              <w:t xml:space="preserve">h </w:t>
            </w:r>
            <w:r w:rsidR="00C7435A">
              <w:rPr>
                <w:rFonts w:eastAsia="Arial"/>
                <w:spacing w:val="2"/>
              </w:rPr>
              <w:t>“</w:t>
            </w:r>
            <w:r w:rsidR="00C7435A">
              <w:rPr>
                <w:rFonts w:eastAsia="Arial"/>
                <w:spacing w:val="-1"/>
              </w:rPr>
              <w:t>B</w:t>
            </w:r>
            <w:r w:rsidR="00C7435A">
              <w:rPr>
                <w:rFonts w:eastAsia="Arial"/>
              </w:rPr>
              <w:t xml:space="preserve">” </w:t>
            </w:r>
            <w:r w:rsidR="00C7435A">
              <w:rPr>
                <w:rFonts w:eastAsia="Arial"/>
                <w:spacing w:val="-1"/>
              </w:rPr>
              <w:t>R</w:t>
            </w:r>
            <w:r w:rsidR="00C7435A">
              <w:rPr>
                <w:rFonts w:eastAsia="Arial"/>
              </w:rPr>
              <w:t>e</w:t>
            </w:r>
            <w:r w:rsidR="00C7435A">
              <w:rPr>
                <w:rFonts w:eastAsia="Arial"/>
                <w:spacing w:val="-1"/>
              </w:rPr>
              <w:t>c</w:t>
            </w:r>
            <w:r w:rsidR="00C7435A">
              <w:rPr>
                <w:rFonts w:eastAsia="Arial"/>
              </w:rPr>
              <w:t>o</w:t>
            </w:r>
            <w:r w:rsidR="00C7435A">
              <w:rPr>
                <w:rFonts w:eastAsia="Arial"/>
                <w:spacing w:val="-1"/>
              </w:rPr>
              <w:t>rd</w:t>
            </w:r>
            <w:bookmarkEnd w:id="207"/>
          </w:p>
        </w:tc>
      </w:tr>
      <w:tr w:rsidR="00C44B01" w:rsidTr="00BF50DF" w14:paraId="51FED9B3" w14:textId="77777777">
        <w:trPr>
          <w:cantSplit/>
          <w:tblHeader/>
        </w:trPr>
        <w:tc>
          <w:tcPr>
            <w:tcW w:w="2334"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0CD78372"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1173"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42DA5B65"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02"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4DF10742"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721"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32B05973" w14:textId="77777777">
            <w:pPr>
              <w:pStyle w:val="ChartColumnHead"/>
              <w:rPr>
                <w:rFonts w:eastAsia="Arial"/>
              </w:rPr>
            </w:pPr>
            <w:r>
              <w:rPr>
                <w:rFonts w:eastAsia="Arial"/>
                <w:spacing w:val="-1"/>
              </w:rPr>
              <w:t>A/</w:t>
            </w:r>
            <w:r>
              <w:rPr>
                <w:rFonts w:eastAsia="Arial"/>
              </w:rPr>
              <w:t>N</w:t>
            </w:r>
          </w:p>
        </w:tc>
        <w:tc>
          <w:tcPr>
            <w:tcW w:w="7830"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32646EE3" w14:textId="77777777">
            <w:pPr>
              <w:pStyle w:val="ChartColumnHead"/>
              <w:rPr>
                <w:rFonts w:eastAsia="Arial"/>
              </w:rPr>
            </w:pPr>
            <w:r>
              <w:rPr>
                <w:rFonts w:eastAsia="Arial"/>
              </w:rPr>
              <w:t>C</w:t>
            </w:r>
            <w:r>
              <w:rPr>
                <w:rFonts w:eastAsia="Arial"/>
                <w:spacing w:val="-1"/>
              </w:rPr>
              <w:t>o</w:t>
            </w:r>
            <w:r>
              <w:rPr>
                <w:rFonts w:eastAsia="Arial"/>
                <w:spacing w:val="2"/>
              </w:rPr>
              <w:t>m</w:t>
            </w:r>
            <w:r>
              <w:rPr>
                <w:rFonts w:eastAsia="Arial"/>
                <w:spacing w:val="4"/>
              </w:rPr>
              <w:t>m</w:t>
            </w:r>
            <w:r>
              <w:rPr>
                <w:rFonts w:eastAsia="Arial"/>
                <w:spacing w:val="-1"/>
              </w:rPr>
              <w:t>ent</w:t>
            </w:r>
            <w:r>
              <w:rPr>
                <w:rFonts w:eastAsia="Arial"/>
              </w:rPr>
              <w:t>s</w:t>
            </w:r>
          </w:p>
        </w:tc>
      </w:tr>
      <w:tr w:rsidR="00C44B01" w:rsidTr="00BF50DF" w14:paraId="4C912F22" w14:textId="77777777">
        <w:trPr>
          <w:cantSplit/>
        </w:trPr>
        <w:tc>
          <w:tcPr>
            <w:tcW w:w="2334" w:type="dxa"/>
            <w:tcBorders>
              <w:top w:val="single" w:color="000000" w:sz="5" w:space="0"/>
              <w:left w:val="single" w:color="000000" w:sz="5" w:space="0"/>
              <w:bottom w:val="single" w:color="000000" w:sz="5" w:space="0"/>
              <w:right w:val="single" w:color="000000" w:sz="5" w:space="0"/>
            </w:tcBorders>
          </w:tcPr>
          <w:p w:rsidR="00C44B01" w:rsidP="0024551B" w:rsidRDefault="00B37E07" w14:paraId="38F27CB2" w14:textId="77777777">
            <w:pPr>
              <w:pStyle w:val="ChartText"/>
            </w:pPr>
            <w:r>
              <w:t>R</w:t>
            </w:r>
            <w:r>
              <w:rPr>
                <w:spacing w:val="-1"/>
              </w:rPr>
              <w:t>ec</w:t>
            </w:r>
            <w:r>
              <w:t>o</w:t>
            </w:r>
            <w:r>
              <w:rPr>
                <w:spacing w:val="-1"/>
              </w:rPr>
              <w:t>r</w:t>
            </w:r>
            <w:r>
              <w:t xml:space="preserve">d </w:t>
            </w:r>
            <w:r>
              <w:rPr>
                <w:spacing w:val="4"/>
              </w:rPr>
              <w:t>T</w:t>
            </w:r>
            <w:r>
              <w:rPr>
                <w:spacing w:val="-5"/>
              </w:rPr>
              <w:t>y</w:t>
            </w:r>
            <w:r>
              <w:t>pe</w:t>
            </w:r>
          </w:p>
        </w:tc>
        <w:tc>
          <w:tcPr>
            <w:tcW w:w="1173" w:type="dxa"/>
            <w:tcBorders>
              <w:top w:val="single" w:color="000000" w:sz="5" w:space="0"/>
              <w:left w:val="single" w:color="000000" w:sz="5" w:space="0"/>
              <w:bottom w:val="single" w:color="000000" w:sz="5" w:space="0"/>
              <w:right w:val="single" w:color="000000" w:sz="5" w:space="0"/>
            </w:tcBorders>
          </w:tcPr>
          <w:p w:rsidR="00C44B01" w:rsidP="0024551B" w:rsidRDefault="00B37E07" w14:paraId="49A69C3E" w14:textId="77777777">
            <w:pPr>
              <w:pStyle w:val="ChartText"/>
              <w:jc w:val="center"/>
            </w:pPr>
            <w:r>
              <w:t>1</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17C4DFBA" w14:textId="77777777">
            <w:pPr>
              <w:pStyle w:val="ChartText"/>
              <w:jc w:val="center"/>
            </w:pPr>
            <w:r>
              <w:t>1</w:t>
            </w:r>
          </w:p>
        </w:tc>
        <w:tc>
          <w:tcPr>
            <w:tcW w:w="721" w:type="dxa"/>
            <w:tcBorders>
              <w:top w:val="single" w:color="000000" w:sz="5" w:space="0"/>
              <w:left w:val="single" w:color="000000" w:sz="5" w:space="0"/>
              <w:bottom w:val="single" w:color="000000" w:sz="5" w:space="0"/>
              <w:right w:val="single" w:color="000000" w:sz="5" w:space="0"/>
            </w:tcBorders>
          </w:tcPr>
          <w:p w:rsidR="00C44B01" w:rsidP="0024551B" w:rsidRDefault="00B37E07" w14:paraId="76C796F1" w14:textId="77777777">
            <w:pPr>
              <w:pStyle w:val="ChartText"/>
              <w:jc w:val="center"/>
            </w:pPr>
            <w:r>
              <w:t>A</w:t>
            </w:r>
          </w:p>
        </w:tc>
        <w:tc>
          <w:tcPr>
            <w:tcW w:w="78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61F69A7A" w14:textId="77777777">
            <w:pPr>
              <w:pStyle w:val="ChartText"/>
            </w:pPr>
            <w:r w:rsidRPr="00F600A9">
              <w:t>Constant “B.”</w:t>
            </w:r>
          </w:p>
        </w:tc>
      </w:tr>
      <w:tr w:rsidR="00C44B01" w:rsidTr="00BF50DF" w14:paraId="326D41F3" w14:textId="77777777">
        <w:trPr>
          <w:cantSplit/>
        </w:trPr>
        <w:tc>
          <w:tcPr>
            <w:tcW w:w="2334" w:type="dxa"/>
            <w:tcBorders>
              <w:top w:val="single" w:color="000000" w:sz="5" w:space="0"/>
              <w:left w:val="single" w:color="000000" w:sz="5" w:space="0"/>
              <w:bottom w:val="single" w:color="000000" w:sz="5" w:space="0"/>
              <w:right w:val="single" w:color="000000" w:sz="5" w:space="0"/>
            </w:tcBorders>
          </w:tcPr>
          <w:p w:rsidR="00C44B01" w:rsidP="0024551B" w:rsidRDefault="00B37E07" w14:paraId="78CA0C02" w14:textId="77777777">
            <w:pPr>
              <w:pStyle w:val="ChartText"/>
            </w:pPr>
            <w:r>
              <w:rPr>
                <w:spacing w:val="-1"/>
              </w:rPr>
              <w:t>Year</w:t>
            </w:r>
          </w:p>
        </w:tc>
        <w:tc>
          <w:tcPr>
            <w:tcW w:w="1173" w:type="dxa"/>
            <w:tcBorders>
              <w:top w:val="single" w:color="000000" w:sz="5" w:space="0"/>
              <w:left w:val="single" w:color="000000" w:sz="5" w:space="0"/>
              <w:bottom w:val="single" w:color="000000" w:sz="5" w:space="0"/>
              <w:right w:val="single" w:color="000000" w:sz="5" w:space="0"/>
            </w:tcBorders>
          </w:tcPr>
          <w:p w:rsidR="00C44B01" w:rsidP="0024551B" w:rsidRDefault="00B37E07" w14:paraId="7A3B8EB3" w14:textId="77777777">
            <w:pPr>
              <w:pStyle w:val="ChartText"/>
              <w:jc w:val="center"/>
            </w:pPr>
            <w:r>
              <w:t>2</w:t>
            </w:r>
            <w:r>
              <w:rPr>
                <w:spacing w:val="-1"/>
              </w:rPr>
              <w:t>-</w:t>
            </w:r>
            <w:r>
              <w:t>5</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59DE7178" w14:textId="77777777">
            <w:pPr>
              <w:pStyle w:val="ChartText"/>
              <w:jc w:val="center"/>
            </w:pPr>
            <w:r>
              <w:t>4</w:t>
            </w:r>
          </w:p>
        </w:tc>
        <w:tc>
          <w:tcPr>
            <w:tcW w:w="721" w:type="dxa"/>
            <w:tcBorders>
              <w:top w:val="single" w:color="000000" w:sz="5" w:space="0"/>
              <w:left w:val="single" w:color="000000" w:sz="5" w:space="0"/>
              <w:bottom w:val="single" w:color="000000" w:sz="5" w:space="0"/>
              <w:right w:val="single" w:color="000000" w:sz="5" w:space="0"/>
            </w:tcBorders>
          </w:tcPr>
          <w:p w:rsidR="00C44B01" w:rsidP="0024551B" w:rsidRDefault="00B37E07" w14:paraId="45B3FFF4"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256F1B0B" w14:textId="77777777">
            <w:pPr>
              <w:pStyle w:val="ChartText"/>
            </w:pPr>
            <w:r w:rsidRPr="00F600A9">
              <w:t>Enter the year in CCYY format.</w:t>
            </w:r>
          </w:p>
        </w:tc>
      </w:tr>
      <w:tr w:rsidR="00C44B01" w:rsidTr="00BF50DF" w14:paraId="3AD5AFCC" w14:textId="77777777">
        <w:trPr>
          <w:cantSplit/>
        </w:trPr>
        <w:tc>
          <w:tcPr>
            <w:tcW w:w="2334"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2487CFA9" w14:textId="77777777">
            <w:pPr>
              <w:pStyle w:val="ChartText"/>
            </w:pPr>
            <w:r w:rsidRPr="00F600A9">
              <w:t>Account Status Indicator</w:t>
            </w:r>
          </w:p>
        </w:tc>
        <w:tc>
          <w:tcPr>
            <w:tcW w:w="1173" w:type="dxa"/>
            <w:tcBorders>
              <w:top w:val="single" w:color="000000" w:sz="5" w:space="0"/>
              <w:left w:val="single" w:color="000000" w:sz="5" w:space="0"/>
              <w:bottom w:val="single" w:color="000000" w:sz="5" w:space="0"/>
              <w:right w:val="single" w:color="000000" w:sz="5" w:space="0"/>
            </w:tcBorders>
          </w:tcPr>
          <w:p w:rsidR="00C44B01" w:rsidP="0024551B" w:rsidRDefault="00B37E07" w14:paraId="09364BB5" w14:textId="77777777">
            <w:pPr>
              <w:pStyle w:val="ChartText"/>
              <w:jc w:val="center"/>
            </w:pPr>
            <w:r>
              <w:t>663</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030312E8" w14:textId="77777777">
            <w:pPr>
              <w:pStyle w:val="ChartText"/>
              <w:jc w:val="center"/>
            </w:pPr>
            <w:r>
              <w:t>1</w:t>
            </w:r>
          </w:p>
        </w:tc>
        <w:tc>
          <w:tcPr>
            <w:tcW w:w="721" w:type="dxa"/>
            <w:tcBorders>
              <w:top w:val="single" w:color="000000" w:sz="5" w:space="0"/>
              <w:left w:val="single" w:color="000000" w:sz="5" w:space="0"/>
              <w:bottom w:val="single" w:color="000000" w:sz="5" w:space="0"/>
              <w:right w:val="single" w:color="000000" w:sz="5" w:space="0"/>
            </w:tcBorders>
          </w:tcPr>
          <w:p w:rsidR="00C44B01" w:rsidP="0024551B" w:rsidRDefault="00B37E07" w14:paraId="27F911F1"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19322538" w14:textId="77777777">
            <w:pPr>
              <w:pStyle w:val="ChartText"/>
            </w:pPr>
            <w:r w:rsidRPr="00F600A9">
              <w:t>Possible values:</w:t>
            </w:r>
          </w:p>
          <w:p w:rsidRPr="00F600A9" w:rsidR="008E31D9" w:rsidP="00F600A9" w:rsidRDefault="00B37E07" w14:paraId="33CA9795" w14:textId="6E30D9B7">
            <w:pPr>
              <w:pStyle w:val="ChartText"/>
            </w:pPr>
            <w:r w:rsidRPr="00F600A9">
              <w:t xml:space="preserve">Enter </w:t>
            </w:r>
            <w:r w:rsidRPr="00F600A9">
              <w:rPr>
                <w:b/>
              </w:rPr>
              <w:t>0</w:t>
            </w:r>
            <w:r w:rsidRPr="00F600A9" w:rsidR="003922A4">
              <w:t xml:space="preserve"> </w:t>
            </w:r>
            <w:r w:rsidRPr="00F600A9">
              <w:t xml:space="preserve">if the account is open. </w:t>
            </w:r>
          </w:p>
          <w:p w:rsidRPr="00F600A9" w:rsidR="00C44B01" w:rsidP="00F600A9" w:rsidRDefault="00B37E07" w14:paraId="7E25F87B" w14:textId="7071367C">
            <w:pPr>
              <w:pStyle w:val="ChartText"/>
            </w:pPr>
            <w:r w:rsidRPr="00F600A9">
              <w:t xml:space="preserve">Enter </w:t>
            </w:r>
            <w:r w:rsidRPr="00F600A9">
              <w:rPr>
                <w:b/>
              </w:rPr>
              <w:t>1</w:t>
            </w:r>
            <w:r w:rsidRPr="00F600A9" w:rsidR="003922A4">
              <w:t xml:space="preserve"> </w:t>
            </w:r>
            <w:r w:rsidRPr="00F600A9">
              <w:t>if the account is closed.</w:t>
            </w:r>
          </w:p>
          <w:p w:rsidRPr="00F600A9" w:rsidR="00C44B01" w:rsidP="00F600A9" w:rsidRDefault="00B37E07" w14:paraId="11BA8038" w14:textId="142B6A16">
            <w:pPr>
              <w:pStyle w:val="ChartText"/>
            </w:pPr>
            <w:r w:rsidRPr="00F600A9">
              <w:t xml:space="preserve">Enter </w:t>
            </w:r>
            <w:r w:rsidRPr="00F600A9">
              <w:rPr>
                <w:b/>
              </w:rPr>
              <w:t>2</w:t>
            </w:r>
            <w:r w:rsidRPr="00F600A9" w:rsidR="003922A4">
              <w:t xml:space="preserve"> </w:t>
            </w:r>
            <w:r w:rsidRPr="00F600A9">
              <w:t>if the account is inactive.</w:t>
            </w:r>
            <w:r w:rsidRPr="00F600A9" w:rsidR="002D423F">
              <w:t xml:space="preserve"> </w:t>
            </w:r>
            <w:r w:rsidRPr="00F600A9">
              <w:t>An inactive account is an account that has not had activity for a specified period of time determined by the financial institution.</w:t>
            </w:r>
          </w:p>
        </w:tc>
      </w:tr>
      <w:tr w:rsidR="00C44B01" w:rsidTr="00BF50DF" w14:paraId="08168D21" w14:textId="77777777">
        <w:trPr>
          <w:cantSplit/>
        </w:trPr>
        <w:tc>
          <w:tcPr>
            <w:tcW w:w="2334"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32C5FB94" w14:textId="77777777">
            <w:pPr>
              <w:pStyle w:val="ChartText"/>
            </w:pPr>
            <w:r w:rsidRPr="00F600A9">
              <w:t>Account Balance</w:t>
            </w:r>
          </w:p>
        </w:tc>
        <w:tc>
          <w:tcPr>
            <w:tcW w:w="1173" w:type="dxa"/>
            <w:tcBorders>
              <w:top w:val="single" w:color="000000" w:sz="5" w:space="0"/>
              <w:left w:val="single" w:color="000000" w:sz="5" w:space="0"/>
              <w:bottom w:val="single" w:color="000000" w:sz="5" w:space="0"/>
              <w:right w:val="single" w:color="000000" w:sz="5" w:space="0"/>
            </w:tcBorders>
          </w:tcPr>
          <w:p w:rsidR="00C44B01" w:rsidP="0024551B" w:rsidRDefault="00B37E07" w14:paraId="705127C4" w14:textId="77777777">
            <w:pPr>
              <w:pStyle w:val="ChartText"/>
              <w:jc w:val="center"/>
            </w:pPr>
            <w:r>
              <w:t>664</w:t>
            </w:r>
            <w:r>
              <w:rPr>
                <w:spacing w:val="-1"/>
              </w:rPr>
              <w:t>-</w:t>
            </w:r>
            <w:r>
              <w:t>671</w:t>
            </w:r>
          </w:p>
        </w:tc>
        <w:tc>
          <w:tcPr>
            <w:tcW w:w="902" w:type="dxa"/>
            <w:tcBorders>
              <w:top w:val="single" w:color="000000" w:sz="5" w:space="0"/>
              <w:left w:val="single" w:color="000000" w:sz="5" w:space="0"/>
              <w:bottom w:val="single" w:color="000000" w:sz="5" w:space="0"/>
              <w:right w:val="single" w:color="000000" w:sz="5" w:space="0"/>
            </w:tcBorders>
          </w:tcPr>
          <w:p w:rsidR="00C44B01" w:rsidP="0024551B" w:rsidRDefault="00B37E07" w14:paraId="746F8396" w14:textId="77777777">
            <w:pPr>
              <w:pStyle w:val="ChartText"/>
              <w:jc w:val="center"/>
            </w:pPr>
            <w:r>
              <w:t>8</w:t>
            </w:r>
          </w:p>
        </w:tc>
        <w:tc>
          <w:tcPr>
            <w:tcW w:w="721" w:type="dxa"/>
            <w:tcBorders>
              <w:top w:val="single" w:color="000000" w:sz="5" w:space="0"/>
              <w:left w:val="single" w:color="000000" w:sz="5" w:space="0"/>
              <w:bottom w:val="single" w:color="000000" w:sz="5" w:space="0"/>
              <w:right w:val="single" w:color="000000" w:sz="5" w:space="0"/>
            </w:tcBorders>
          </w:tcPr>
          <w:p w:rsidR="00C44B01" w:rsidP="0024551B" w:rsidRDefault="00B37E07" w14:paraId="7517F538"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33275C8E" w14:textId="0D180509">
            <w:pPr>
              <w:pStyle w:val="ChartText"/>
            </w:pPr>
            <w:r w:rsidRPr="00F600A9">
              <w:t>Whole dollars only</w:t>
            </w:r>
            <w:r w:rsidRPr="00F600A9" w:rsidR="007966BD">
              <w:t xml:space="preserve">; </w:t>
            </w:r>
            <w:r w:rsidRPr="00F600A9">
              <w:t>numeric</w:t>
            </w:r>
            <w:r w:rsidRPr="00F600A9" w:rsidR="007966BD">
              <w:t xml:space="preserve">; </w:t>
            </w:r>
            <w:r w:rsidRPr="00F600A9">
              <w:t>sign trailing.</w:t>
            </w:r>
          </w:p>
        </w:tc>
      </w:tr>
      <w:tr w:rsidR="00C7435A" w:rsidTr="00BF50DF" w14:paraId="4049BC0F" w14:textId="77777777">
        <w:trPr>
          <w:cantSplit/>
        </w:trPr>
        <w:tc>
          <w:tcPr>
            <w:tcW w:w="2334" w:type="dxa"/>
            <w:tcBorders>
              <w:top w:val="single" w:color="000000" w:sz="5" w:space="0"/>
              <w:left w:val="single" w:color="000000" w:sz="5" w:space="0"/>
              <w:bottom w:val="single" w:color="000000" w:sz="5" w:space="0"/>
              <w:right w:val="single" w:color="000000" w:sz="5" w:space="0"/>
            </w:tcBorders>
          </w:tcPr>
          <w:p w:rsidRPr="00F600A9" w:rsidR="00C7435A" w:rsidP="00F600A9" w:rsidRDefault="00C7435A" w14:paraId="5D0F3F63" w14:textId="77777777">
            <w:pPr>
              <w:pStyle w:val="ChartText"/>
            </w:pPr>
            <w:r w:rsidRPr="00F600A9">
              <w:t>Trust Fund Indicator</w:t>
            </w:r>
          </w:p>
        </w:tc>
        <w:tc>
          <w:tcPr>
            <w:tcW w:w="1173" w:type="dxa"/>
            <w:tcBorders>
              <w:top w:val="single" w:color="000000" w:sz="5" w:space="0"/>
              <w:left w:val="single" w:color="000000" w:sz="5" w:space="0"/>
              <w:bottom w:val="single" w:color="000000" w:sz="5" w:space="0"/>
              <w:right w:val="single" w:color="000000" w:sz="5" w:space="0"/>
            </w:tcBorders>
          </w:tcPr>
          <w:p w:rsidR="00C7435A" w:rsidP="0024551B" w:rsidRDefault="00C7435A" w14:paraId="2CFFAFBA" w14:textId="77777777">
            <w:pPr>
              <w:pStyle w:val="ChartText"/>
              <w:jc w:val="center"/>
            </w:pPr>
            <w:r>
              <w:t>672</w:t>
            </w:r>
          </w:p>
        </w:tc>
        <w:tc>
          <w:tcPr>
            <w:tcW w:w="902" w:type="dxa"/>
            <w:tcBorders>
              <w:top w:val="single" w:color="000000" w:sz="5" w:space="0"/>
              <w:left w:val="single" w:color="000000" w:sz="5" w:space="0"/>
              <w:bottom w:val="single" w:color="000000" w:sz="5" w:space="0"/>
              <w:right w:val="single" w:color="000000" w:sz="5" w:space="0"/>
            </w:tcBorders>
          </w:tcPr>
          <w:p w:rsidR="00C7435A" w:rsidP="0024551B" w:rsidRDefault="00C7435A" w14:paraId="68054896" w14:textId="77777777">
            <w:pPr>
              <w:pStyle w:val="ChartText"/>
              <w:jc w:val="center"/>
            </w:pPr>
            <w:r>
              <w:t>1</w:t>
            </w:r>
          </w:p>
        </w:tc>
        <w:tc>
          <w:tcPr>
            <w:tcW w:w="721" w:type="dxa"/>
            <w:tcBorders>
              <w:top w:val="single" w:color="000000" w:sz="5" w:space="0"/>
              <w:left w:val="single" w:color="000000" w:sz="5" w:space="0"/>
              <w:bottom w:val="single" w:color="000000" w:sz="5" w:space="0"/>
              <w:right w:val="single" w:color="000000" w:sz="5" w:space="0"/>
            </w:tcBorders>
          </w:tcPr>
          <w:p w:rsidR="00C7435A" w:rsidP="0024551B" w:rsidRDefault="00C7435A" w14:paraId="2DBE906A"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C7435A" w:rsidP="00F600A9" w:rsidRDefault="00C7435A" w14:paraId="02B6F7E5" w14:textId="77777777">
            <w:pPr>
              <w:pStyle w:val="ChartText"/>
            </w:pPr>
            <w:r w:rsidRPr="00F600A9">
              <w:t>The Trust Fund Indicator is necessary for effective state levy service. For closed accounts, you may enter a zero but not a space.</w:t>
            </w:r>
          </w:p>
          <w:p w:rsidRPr="00F600A9" w:rsidR="00C7435A" w:rsidP="00F600A9" w:rsidRDefault="00C7435A" w14:paraId="4050C74F" w14:textId="77777777">
            <w:pPr>
              <w:pStyle w:val="ChartText"/>
            </w:pPr>
            <w:r w:rsidRPr="00F600A9">
              <w:t>Possible values:</w:t>
            </w:r>
          </w:p>
          <w:p w:rsidRPr="00F600A9" w:rsidR="005B2A5A" w:rsidP="00F600A9" w:rsidRDefault="00C7435A" w14:paraId="75FB079A" w14:textId="77777777">
            <w:pPr>
              <w:pStyle w:val="ChartText"/>
            </w:pPr>
            <w:r w:rsidRPr="00F600A9">
              <w:t xml:space="preserve">0 </w:t>
            </w:r>
            <w:r w:rsidRPr="00F600A9">
              <w:rPr>
                <w:rFonts w:eastAsia="Arial"/>
              </w:rPr>
              <w:t xml:space="preserve">− </w:t>
            </w:r>
            <w:r w:rsidRPr="00F600A9">
              <w:t xml:space="preserve">Not a trust account; closed account </w:t>
            </w:r>
          </w:p>
          <w:p w:rsidRPr="00F600A9" w:rsidR="00C7435A" w:rsidP="00F600A9" w:rsidRDefault="00C7435A" w14:paraId="3A5F90FD" w14:textId="77777777">
            <w:pPr>
              <w:pStyle w:val="ChartText"/>
            </w:pPr>
            <w:r w:rsidRPr="00F600A9">
              <w:t xml:space="preserve">1 </w:t>
            </w:r>
            <w:r w:rsidRPr="00F600A9">
              <w:rPr>
                <w:rFonts w:eastAsia="Arial"/>
              </w:rPr>
              <w:t xml:space="preserve">− </w:t>
            </w:r>
            <w:r w:rsidRPr="00F600A9">
              <w:t>UTMA/UGMA account</w:t>
            </w:r>
          </w:p>
          <w:p w:rsidRPr="00F600A9" w:rsidR="00C7435A" w:rsidP="00F600A9" w:rsidRDefault="005B2A5A" w14:paraId="7F49FF11" w14:textId="77777777">
            <w:pPr>
              <w:pStyle w:val="ChartText"/>
            </w:pPr>
            <w:r w:rsidRPr="00F600A9">
              <w:rPr>
                <w:rFonts w:eastAsia="Arial"/>
              </w:rPr>
              <w:t xml:space="preserve">2 </w:t>
            </w:r>
            <w:r w:rsidRPr="00F600A9" w:rsidR="00C7435A">
              <w:rPr>
                <w:rFonts w:eastAsia="Arial"/>
              </w:rPr>
              <w:t xml:space="preserve">− </w:t>
            </w:r>
            <w:r w:rsidRPr="00F600A9" w:rsidR="00C7435A">
              <w:t>IOLTA account</w:t>
            </w:r>
          </w:p>
          <w:p w:rsidRPr="00F600A9" w:rsidR="00C7435A" w:rsidP="00F600A9" w:rsidRDefault="005B2A5A" w14:paraId="54CB221D" w14:textId="77777777">
            <w:pPr>
              <w:pStyle w:val="ChartText"/>
            </w:pPr>
            <w:r w:rsidRPr="00F600A9">
              <w:rPr>
                <w:rFonts w:eastAsia="Arial"/>
              </w:rPr>
              <w:t xml:space="preserve">3 </w:t>
            </w:r>
            <w:r w:rsidRPr="00F600A9" w:rsidR="00C7435A">
              <w:rPr>
                <w:rFonts w:eastAsia="Arial"/>
              </w:rPr>
              <w:t xml:space="preserve">− </w:t>
            </w:r>
            <w:r w:rsidRPr="00F600A9" w:rsidR="00C7435A">
              <w:t>Mortgage escrow account</w:t>
            </w:r>
          </w:p>
          <w:p w:rsidRPr="00F600A9" w:rsidR="005B2A5A" w:rsidP="00F600A9" w:rsidRDefault="005B2A5A" w14:paraId="0FE8A4F4" w14:textId="77777777">
            <w:pPr>
              <w:pStyle w:val="ChartText"/>
            </w:pPr>
            <w:r w:rsidRPr="00F600A9">
              <w:rPr>
                <w:rFonts w:eastAsia="Arial"/>
              </w:rPr>
              <w:t xml:space="preserve">4 </w:t>
            </w:r>
            <w:r w:rsidRPr="00F600A9" w:rsidR="00C7435A">
              <w:rPr>
                <w:rFonts w:eastAsia="Arial"/>
              </w:rPr>
              <w:t xml:space="preserve">− </w:t>
            </w:r>
            <w:r w:rsidRPr="00F600A9" w:rsidR="00C7435A">
              <w:t xml:space="preserve">Security deposits (including Real Estate) </w:t>
            </w:r>
          </w:p>
          <w:p w:rsidRPr="00F600A9" w:rsidR="00C7435A" w:rsidP="00F600A9" w:rsidRDefault="00C7435A" w14:paraId="6B0CE620" w14:textId="77777777">
            <w:pPr>
              <w:pStyle w:val="ChartText"/>
            </w:pPr>
            <w:r w:rsidRPr="00F600A9">
              <w:t xml:space="preserve">5 </w:t>
            </w:r>
            <w:r w:rsidRPr="00F600A9">
              <w:rPr>
                <w:rFonts w:eastAsia="Arial"/>
              </w:rPr>
              <w:t xml:space="preserve">− </w:t>
            </w:r>
            <w:r w:rsidRPr="00F600A9">
              <w:t>Other trust or escrow</w:t>
            </w:r>
          </w:p>
          <w:p w:rsidRPr="00F600A9" w:rsidR="00C7435A" w:rsidP="00F600A9" w:rsidRDefault="00C7435A" w14:paraId="68E55062" w14:textId="77777777">
            <w:pPr>
              <w:pStyle w:val="ChartText"/>
            </w:pPr>
            <w:r w:rsidRPr="00F600A9">
              <w:t xml:space="preserve">6 </w:t>
            </w:r>
            <w:r w:rsidRPr="00F600A9">
              <w:rPr>
                <w:rFonts w:eastAsia="Arial"/>
              </w:rPr>
              <w:t xml:space="preserve">− </w:t>
            </w:r>
            <w:r w:rsidRPr="00F600A9">
              <w:t>Information not available</w:t>
            </w:r>
          </w:p>
        </w:tc>
      </w:tr>
      <w:tr w:rsidR="008E31D9" w:rsidTr="008E31D9" w14:paraId="6FD482F2" w14:textId="77777777">
        <w:trPr>
          <w:cantSplit/>
        </w:trPr>
        <w:tc>
          <w:tcPr>
            <w:tcW w:w="2334" w:type="dxa"/>
            <w:tcBorders>
              <w:top w:val="single" w:color="000000" w:sz="5" w:space="0"/>
              <w:left w:val="single" w:color="000000" w:sz="5" w:space="0"/>
              <w:bottom w:val="single" w:color="000000" w:sz="5" w:space="0"/>
              <w:right w:val="single" w:color="000000" w:sz="5" w:space="0"/>
            </w:tcBorders>
          </w:tcPr>
          <w:p w:rsidRPr="00F600A9" w:rsidR="008E31D9" w:rsidP="00F600A9" w:rsidRDefault="008E31D9" w14:paraId="67C059F9" w14:textId="77777777">
            <w:pPr>
              <w:pStyle w:val="ChartText"/>
            </w:pPr>
            <w:r w:rsidRPr="00F600A9">
              <w:t>Account Type</w:t>
            </w:r>
          </w:p>
        </w:tc>
        <w:tc>
          <w:tcPr>
            <w:tcW w:w="1173" w:type="dxa"/>
            <w:tcBorders>
              <w:top w:val="single" w:color="000000" w:sz="5" w:space="0"/>
              <w:left w:val="single" w:color="000000" w:sz="5" w:space="0"/>
              <w:bottom w:val="single" w:color="000000" w:sz="5" w:space="0"/>
              <w:right w:val="single" w:color="000000" w:sz="5" w:space="0"/>
            </w:tcBorders>
          </w:tcPr>
          <w:p w:rsidR="008E31D9" w:rsidP="008E31D9" w:rsidRDefault="008E31D9" w14:paraId="59488D15" w14:textId="77777777">
            <w:pPr>
              <w:pStyle w:val="ChartText"/>
              <w:jc w:val="center"/>
            </w:pPr>
            <w:r w:rsidRPr="00D019D1">
              <w:t>673-674</w:t>
            </w:r>
          </w:p>
        </w:tc>
        <w:tc>
          <w:tcPr>
            <w:tcW w:w="902" w:type="dxa"/>
            <w:tcBorders>
              <w:top w:val="single" w:color="000000" w:sz="5" w:space="0"/>
              <w:left w:val="single" w:color="000000" w:sz="5" w:space="0"/>
              <w:bottom w:val="single" w:color="000000" w:sz="5" w:space="0"/>
              <w:right w:val="single" w:color="000000" w:sz="5" w:space="0"/>
            </w:tcBorders>
          </w:tcPr>
          <w:p w:rsidR="008E31D9" w:rsidP="008E31D9" w:rsidRDefault="008E31D9" w14:paraId="4F59407C" w14:textId="77777777">
            <w:pPr>
              <w:pStyle w:val="ChartText"/>
              <w:jc w:val="center"/>
            </w:pPr>
            <w:r w:rsidRPr="00D019D1">
              <w:t>2</w:t>
            </w:r>
          </w:p>
        </w:tc>
        <w:tc>
          <w:tcPr>
            <w:tcW w:w="721" w:type="dxa"/>
            <w:tcBorders>
              <w:top w:val="single" w:color="000000" w:sz="5" w:space="0"/>
              <w:left w:val="single" w:color="000000" w:sz="5" w:space="0"/>
              <w:bottom w:val="single" w:color="000000" w:sz="5" w:space="0"/>
              <w:right w:val="single" w:color="000000" w:sz="5" w:space="0"/>
            </w:tcBorders>
          </w:tcPr>
          <w:p w:rsidR="008E31D9" w:rsidP="008E31D9" w:rsidRDefault="008E31D9" w14:paraId="2E0BB76E" w14:textId="77777777">
            <w:pPr>
              <w:pStyle w:val="ChartText"/>
              <w:jc w:val="center"/>
            </w:pPr>
            <w:r w:rsidRPr="00D019D1">
              <w:t>N</w:t>
            </w:r>
          </w:p>
        </w:tc>
        <w:tc>
          <w:tcPr>
            <w:tcW w:w="7830" w:type="dxa"/>
            <w:tcBorders>
              <w:top w:val="single" w:color="000000" w:sz="5" w:space="0"/>
              <w:left w:val="single" w:color="000000" w:sz="5" w:space="0"/>
              <w:bottom w:val="single" w:color="000000" w:sz="5" w:space="0"/>
              <w:right w:val="single" w:color="000000" w:sz="5" w:space="0"/>
            </w:tcBorders>
          </w:tcPr>
          <w:p w:rsidRPr="00F600A9" w:rsidR="008E31D9" w:rsidP="00F600A9" w:rsidRDefault="008E31D9" w14:paraId="1288BD66" w14:textId="77777777">
            <w:pPr>
              <w:pStyle w:val="ChartText"/>
            </w:pPr>
            <w:r w:rsidRPr="00F600A9">
              <w:t>Enter two digits for the code that identifies the type of account</w:t>
            </w:r>
            <w:r w:rsidRPr="00F600A9" w:rsidR="007966BD">
              <w:t>:</w:t>
            </w:r>
            <w:r w:rsidRPr="00F600A9">
              <w:t xml:space="preserve"> </w:t>
            </w:r>
          </w:p>
          <w:p w:rsidRPr="00F600A9" w:rsidR="008E31D9" w:rsidP="00F600A9" w:rsidRDefault="008E31D9" w14:paraId="22D69BA4" w14:textId="77777777">
            <w:pPr>
              <w:pStyle w:val="ChartText"/>
            </w:pPr>
            <w:r w:rsidRPr="00F600A9">
              <w:t>00 – Not Applicable</w:t>
            </w:r>
          </w:p>
          <w:p w:rsidRPr="00F600A9" w:rsidR="00E92A46" w:rsidP="00F600A9" w:rsidRDefault="00E92A46" w14:paraId="1E1DB527" w14:textId="77777777">
            <w:pPr>
              <w:pStyle w:val="ChartText"/>
            </w:pPr>
            <w:r w:rsidRPr="00F600A9">
              <w:t>01 – Savings Account</w:t>
            </w:r>
          </w:p>
          <w:p w:rsidRPr="00F600A9" w:rsidR="007966BD" w:rsidP="00F600A9" w:rsidRDefault="00E92A46" w14:paraId="74BB5316" w14:textId="77777777">
            <w:pPr>
              <w:pStyle w:val="ChartText"/>
            </w:pPr>
            <w:r w:rsidRPr="00F600A9">
              <w:t xml:space="preserve">04 – Checking/Demand Deposit Account </w:t>
            </w:r>
          </w:p>
          <w:p w:rsidRPr="00F600A9" w:rsidR="00E92A46" w:rsidP="00F600A9" w:rsidRDefault="00E92A46" w14:paraId="516F5C7E" w14:textId="77777777">
            <w:pPr>
              <w:pStyle w:val="ChartText"/>
            </w:pPr>
            <w:r w:rsidRPr="00F600A9">
              <w:t>05 – Term Deposit Certificate</w:t>
            </w:r>
          </w:p>
          <w:p w:rsidRPr="00F600A9" w:rsidR="00E92A46" w:rsidP="00F600A9" w:rsidRDefault="00E92A46" w14:paraId="383C1E06" w14:textId="77777777">
            <w:pPr>
              <w:pStyle w:val="ChartText"/>
            </w:pPr>
            <w:r w:rsidRPr="00F600A9">
              <w:t>06 – Collateral Account</w:t>
            </w:r>
          </w:p>
          <w:p w:rsidRPr="00F600A9" w:rsidR="007966BD" w:rsidP="00F600A9" w:rsidRDefault="00E92A46" w14:paraId="75589442" w14:textId="77777777">
            <w:pPr>
              <w:pStyle w:val="ChartText"/>
            </w:pPr>
            <w:r w:rsidRPr="00F600A9">
              <w:t xml:space="preserve">11 – Money Market Account </w:t>
            </w:r>
          </w:p>
          <w:p w:rsidRPr="00F600A9" w:rsidR="00E92A46" w:rsidP="00F600A9" w:rsidRDefault="00E92A46" w14:paraId="623C9E23" w14:textId="77777777">
            <w:pPr>
              <w:pStyle w:val="ChartText"/>
            </w:pPr>
            <w:r w:rsidRPr="00F600A9">
              <w:t>12 – IRA/KEOGH</w:t>
            </w:r>
          </w:p>
          <w:p w:rsidRPr="00F600A9" w:rsidR="007966BD" w:rsidP="00F600A9" w:rsidRDefault="00E92A46" w14:paraId="4A8B8FC9" w14:textId="77777777">
            <w:pPr>
              <w:pStyle w:val="ChartText"/>
            </w:pPr>
            <w:r w:rsidRPr="00F600A9">
              <w:lastRenderedPageBreak/>
              <w:t xml:space="preserve">14 – ERISA Plan Account </w:t>
            </w:r>
          </w:p>
          <w:p w:rsidRPr="00F600A9" w:rsidR="00E92A46" w:rsidP="00F600A9" w:rsidRDefault="00E92A46" w14:paraId="67180183" w14:textId="77777777">
            <w:pPr>
              <w:pStyle w:val="ChartText"/>
            </w:pPr>
            <w:r w:rsidRPr="00F600A9">
              <w:t>16 – Cash Balances</w:t>
            </w:r>
          </w:p>
          <w:p w:rsidRPr="00F600A9" w:rsidR="00E92A46" w:rsidP="00F600A9" w:rsidRDefault="00E92A46" w14:paraId="1EFEE339" w14:textId="77777777">
            <w:pPr>
              <w:pStyle w:val="ChartText"/>
            </w:pPr>
            <w:r w:rsidRPr="00F600A9">
              <w:t xml:space="preserve">17 – Compound Account </w:t>
            </w:r>
          </w:p>
          <w:p w:rsidRPr="00F600A9" w:rsidR="00E92A46" w:rsidP="00F600A9" w:rsidRDefault="00E92A46" w14:paraId="335FB303" w14:textId="77777777">
            <w:pPr>
              <w:pStyle w:val="ChartText"/>
            </w:pPr>
            <w:r w:rsidRPr="00F600A9">
              <w:t>18 – Other</w:t>
            </w:r>
          </w:p>
          <w:p w:rsidRPr="00F600A9" w:rsidR="00E92A46" w:rsidP="00F600A9" w:rsidRDefault="00E92A46" w14:paraId="7963417E" w14:textId="77777777">
            <w:pPr>
              <w:pStyle w:val="ChartText"/>
            </w:pPr>
            <w:r w:rsidRPr="00F600A9">
              <w:rPr>
                <w:b/>
              </w:rPr>
              <w:t>Note:</w:t>
            </w:r>
            <w:r w:rsidRPr="00F600A9">
              <w:t xml:space="preserve"> If an IRA or ERISA plan contains any of the other types, identify the account only as an IRA or ERISA plan. A compound account is an investment account where portions of the balance are in differing funds, for example, stock, money market, or bonds.</w:t>
            </w:r>
          </w:p>
        </w:tc>
      </w:tr>
      <w:tr w:rsidR="00C7435A" w:rsidTr="00BF50DF" w14:paraId="16E04CC2" w14:textId="77777777">
        <w:trPr>
          <w:cantSplit/>
        </w:trPr>
        <w:tc>
          <w:tcPr>
            <w:tcW w:w="2334" w:type="dxa"/>
            <w:tcBorders>
              <w:top w:val="single" w:color="000000" w:sz="5" w:space="0"/>
              <w:left w:val="single" w:color="000000" w:sz="5" w:space="0"/>
              <w:bottom w:val="single" w:color="000000" w:sz="5" w:space="0"/>
              <w:right w:val="single" w:color="000000" w:sz="5" w:space="0"/>
            </w:tcBorders>
          </w:tcPr>
          <w:p w:rsidRPr="00F600A9" w:rsidR="00C7435A" w:rsidP="00F600A9" w:rsidRDefault="00C7435A" w14:paraId="46B067A3" w14:textId="77777777">
            <w:pPr>
              <w:pStyle w:val="ChartText"/>
            </w:pPr>
            <w:r w:rsidRPr="00F600A9">
              <w:lastRenderedPageBreak/>
              <w:t>Account Balance Indicator</w:t>
            </w:r>
          </w:p>
        </w:tc>
        <w:tc>
          <w:tcPr>
            <w:tcW w:w="1173" w:type="dxa"/>
            <w:tcBorders>
              <w:top w:val="single" w:color="000000" w:sz="5" w:space="0"/>
              <w:left w:val="single" w:color="000000" w:sz="5" w:space="0"/>
              <w:bottom w:val="single" w:color="000000" w:sz="5" w:space="0"/>
              <w:right w:val="single" w:color="000000" w:sz="5" w:space="0"/>
            </w:tcBorders>
          </w:tcPr>
          <w:p w:rsidR="00C7435A" w:rsidP="0024551B" w:rsidRDefault="00C7435A" w14:paraId="7884BD71" w14:textId="77777777">
            <w:pPr>
              <w:pStyle w:val="ChartText"/>
              <w:jc w:val="center"/>
            </w:pPr>
            <w:r>
              <w:t>684</w:t>
            </w:r>
          </w:p>
        </w:tc>
        <w:tc>
          <w:tcPr>
            <w:tcW w:w="902" w:type="dxa"/>
            <w:tcBorders>
              <w:top w:val="single" w:color="000000" w:sz="5" w:space="0"/>
              <w:left w:val="single" w:color="000000" w:sz="5" w:space="0"/>
              <w:bottom w:val="single" w:color="000000" w:sz="5" w:space="0"/>
              <w:right w:val="single" w:color="000000" w:sz="5" w:space="0"/>
            </w:tcBorders>
          </w:tcPr>
          <w:p w:rsidR="00C7435A" w:rsidP="0024551B" w:rsidRDefault="00C7435A" w14:paraId="1764811A" w14:textId="77777777">
            <w:pPr>
              <w:pStyle w:val="ChartText"/>
              <w:jc w:val="center"/>
            </w:pPr>
            <w:r>
              <w:t>1</w:t>
            </w:r>
          </w:p>
        </w:tc>
        <w:tc>
          <w:tcPr>
            <w:tcW w:w="721" w:type="dxa"/>
            <w:tcBorders>
              <w:top w:val="single" w:color="000000" w:sz="5" w:space="0"/>
              <w:left w:val="single" w:color="000000" w:sz="5" w:space="0"/>
              <w:bottom w:val="single" w:color="000000" w:sz="5" w:space="0"/>
              <w:right w:val="single" w:color="000000" w:sz="5" w:space="0"/>
            </w:tcBorders>
          </w:tcPr>
          <w:p w:rsidR="00C7435A" w:rsidP="0024551B" w:rsidRDefault="00C7435A" w14:paraId="05B98F67"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8E31D9" w:rsidP="00F600A9" w:rsidRDefault="00C7435A" w14:paraId="3ABF0470" w14:textId="77777777">
            <w:pPr>
              <w:pStyle w:val="ChartText"/>
            </w:pPr>
            <w:r w:rsidRPr="00F600A9">
              <w:t xml:space="preserve">Possible values based on value entered in positions 351-357: </w:t>
            </w:r>
          </w:p>
          <w:p w:rsidRPr="00F600A9" w:rsidR="00C7435A" w:rsidP="00F600A9" w:rsidRDefault="00C7435A" w14:paraId="4D1A01FF" w14:textId="77777777">
            <w:pPr>
              <w:pStyle w:val="ChartText"/>
            </w:pPr>
            <w:r w:rsidRPr="00F600A9">
              <w:t xml:space="preserve">Enter </w:t>
            </w:r>
            <w:r w:rsidRPr="00F600A9">
              <w:rPr>
                <w:b/>
              </w:rPr>
              <w:t>0</w:t>
            </w:r>
            <w:r w:rsidRPr="00F600A9">
              <w:t xml:space="preserve"> if there is no account balance.</w:t>
            </w:r>
          </w:p>
          <w:p w:rsidRPr="00F600A9" w:rsidR="00C7435A" w:rsidP="00F600A9" w:rsidRDefault="00C7435A" w14:paraId="79CB6E26" w14:textId="77777777">
            <w:pPr>
              <w:pStyle w:val="ChartText"/>
            </w:pPr>
            <w:r w:rsidRPr="00F600A9">
              <w:t xml:space="preserve">Enter </w:t>
            </w:r>
            <w:r w:rsidRPr="00F600A9">
              <w:rPr>
                <w:b/>
              </w:rPr>
              <w:t>1</w:t>
            </w:r>
            <w:r w:rsidRPr="00F600A9">
              <w:t xml:space="preserve"> if there is an average balance.</w:t>
            </w:r>
          </w:p>
          <w:p w:rsidRPr="00F600A9" w:rsidR="00C7435A" w:rsidP="00F600A9" w:rsidRDefault="00C7435A" w14:paraId="0C4D91D5" w14:textId="77777777">
            <w:pPr>
              <w:pStyle w:val="ChartText"/>
            </w:pPr>
            <w:r w:rsidRPr="00F600A9">
              <w:t xml:space="preserve">Enter </w:t>
            </w:r>
            <w:r w:rsidRPr="00F600A9">
              <w:rPr>
                <w:b/>
              </w:rPr>
              <w:t>2</w:t>
            </w:r>
            <w:r w:rsidRPr="00F600A9">
              <w:t xml:space="preserve"> if there is a current balance (as of the day the report is created).</w:t>
            </w:r>
          </w:p>
        </w:tc>
      </w:tr>
      <w:tr w:rsidR="00E92A46" w:rsidTr="00687F44" w14:paraId="571F425B" w14:textId="77777777">
        <w:trPr>
          <w:cantSplit/>
        </w:trPr>
        <w:tc>
          <w:tcPr>
            <w:tcW w:w="2334" w:type="dxa"/>
            <w:tcBorders>
              <w:top w:val="single" w:color="000000" w:sz="5" w:space="0"/>
              <w:left w:val="single" w:color="000000" w:sz="5" w:space="0"/>
              <w:bottom w:val="single" w:color="000000" w:sz="5" w:space="0"/>
              <w:right w:val="single" w:color="000000" w:sz="5" w:space="0"/>
            </w:tcBorders>
          </w:tcPr>
          <w:p w:rsidRPr="00F600A9" w:rsidR="00E92A46" w:rsidP="00F600A9" w:rsidRDefault="00E92A46" w14:paraId="35ED60AE" w14:textId="77777777">
            <w:pPr>
              <w:pStyle w:val="ChartText"/>
            </w:pPr>
            <w:r w:rsidRPr="00F600A9">
              <w:t>2nd Payee SSN</w:t>
            </w:r>
          </w:p>
        </w:tc>
        <w:tc>
          <w:tcPr>
            <w:tcW w:w="1173" w:type="dxa"/>
            <w:tcBorders>
              <w:top w:val="single" w:color="000000" w:sz="5" w:space="0"/>
              <w:left w:val="single" w:color="000000" w:sz="5" w:space="0"/>
              <w:bottom w:val="single" w:color="000000" w:sz="5" w:space="0"/>
              <w:right w:val="single" w:color="000000" w:sz="5" w:space="0"/>
            </w:tcBorders>
          </w:tcPr>
          <w:p w:rsidR="00E92A46" w:rsidP="00687F44" w:rsidRDefault="00E92A46" w14:paraId="6EA2C182" w14:textId="77777777">
            <w:pPr>
              <w:pStyle w:val="ChartText"/>
              <w:jc w:val="center"/>
            </w:pPr>
            <w:r w:rsidRPr="006977A7">
              <w:t>675-683</w:t>
            </w:r>
          </w:p>
        </w:tc>
        <w:tc>
          <w:tcPr>
            <w:tcW w:w="902" w:type="dxa"/>
            <w:tcBorders>
              <w:top w:val="single" w:color="000000" w:sz="5" w:space="0"/>
              <w:left w:val="single" w:color="000000" w:sz="5" w:space="0"/>
              <w:bottom w:val="single" w:color="000000" w:sz="5" w:space="0"/>
              <w:right w:val="single" w:color="000000" w:sz="5" w:space="0"/>
            </w:tcBorders>
          </w:tcPr>
          <w:p w:rsidR="00E92A46" w:rsidP="00687F44" w:rsidRDefault="00E92A46" w14:paraId="74E6914F" w14:textId="77777777">
            <w:pPr>
              <w:pStyle w:val="ChartText"/>
              <w:jc w:val="center"/>
            </w:pPr>
            <w:r w:rsidRPr="006977A7">
              <w:t>9</w:t>
            </w:r>
          </w:p>
        </w:tc>
        <w:tc>
          <w:tcPr>
            <w:tcW w:w="721" w:type="dxa"/>
            <w:tcBorders>
              <w:top w:val="single" w:color="000000" w:sz="5" w:space="0"/>
              <w:left w:val="single" w:color="000000" w:sz="5" w:space="0"/>
              <w:bottom w:val="single" w:color="000000" w:sz="5" w:space="0"/>
              <w:right w:val="single" w:color="000000" w:sz="5" w:space="0"/>
            </w:tcBorders>
          </w:tcPr>
          <w:p w:rsidR="00E92A46" w:rsidP="00687F44" w:rsidRDefault="00E92A46" w14:paraId="4C6171EB" w14:textId="77777777">
            <w:pPr>
              <w:pStyle w:val="ChartText"/>
              <w:jc w:val="center"/>
            </w:pPr>
            <w:r w:rsidRPr="006977A7">
              <w:t>N</w:t>
            </w:r>
          </w:p>
        </w:tc>
        <w:tc>
          <w:tcPr>
            <w:tcW w:w="7830" w:type="dxa"/>
            <w:tcBorders>
              <w:top w:val="single" w:color="000000" w:sz="5" w:space="0"/>
              <w:left w:val="single" w:color="000000" w:sz="5" w:space="0"/>
              <w:bottom w:val="single" w:color="000000" w:sz="5" w:space="0"/>
              <w:right w:val="single" w:color="000000" w:sz="5" w:space="0"/>
            </w:tcBorders>
          </w:tcPr>
          <w:p w:rsidRPr="00F600A9" w:rsidR="00E92A46" w:rsidP="00F600A9" w:rsidRDefault="00E92A46" w14:paraId="515C25B4" w14:textId="77777777">
            <w:pPr>
              <w:pStyle w:val="ChartText"/>
            </w:pPr>
            <w:r w:rsidRPr="00F600A9">
              <w:t>Enter the SSN of the second owner of the account. If none, enter spaces.</w:t>
            </w:r>
          </w:p>
        </w:tc>
      </w:tr>
      <w:tr w:rsidR="00C7435A" w:rsidTr="00BF50DF" w14:paraId="06F0DE26" w14:textId="77777777">
        <w:trPr>
          <w:cantSplit/>
        </w:trPr>
        <w:tc>
          <w:tcPr>
            <w:tcW w:w="2334" w:type="dxa"/>
            <w:tcBorders>
              <w:top w:val="single" w:color="000000" w:sz="5" w:space="0"/>
              <w:left w:val="single" w:color="000000" w:sz="5" w:space="0"/>
              <w:bottom w:val="single" w:color="000000" w:sz="5" w:space="0"/>
              <w:right w:val="single" w:color="000000" w:sz="5" w:space="0"/>
            </w:tcBorders>
          </w:tcPr>
          <w:p w:rsidRPr="00F600A9" w:rsidR="00C7435A" w:rsidP="00F600A9" w:rsidRDefault="00C7435A" w14:paraId="65418056" w14:textId="77777777">
            <w:pPr>
              <w:pStyle w:val="ChartText"/>
            </w:pPr>
            <w:r w:rsidRPr="00F600A9">
              <w:t>Filler</w:t>
            </w:r>
          </w:p>
        </w:tc>
        <w:tc>
          <w:tcPr>
            <w:tcW w:w="1173" w:type="dxa"/>
            <w:tcBorders>
              <w:top w:val="single" w:color="000000" w:sz="5" w:space="0"/>
              <w:left w:val="single" w:color="000000" w:sz="5" w:space="0"/>
              <w:bottom w:val="single" w:color="000000" w:sz="5" w:space="0"/>
              <w:right w:val="single" w:color="000000" w:sz="5" w:space="0"/>
            </w:tcBorders>
          </w:tcPr>
          <w:p w:rsidR="00C7435A" w:rsidP="0024551B" w:rsidRDefault="00C7435A" w14:paraId="1CE556EF" w14:textId="77777777">
            <w:pPr>
              <w:pStyle w:val="ChartText"/>
              <w:jc w:val="center"/>
            </w:pPr>
            <w:r>
              <w:t>685</w:t>
            </w:r>
            <w:r>
              <w:rPr>
                <w:spacing w:val="-1"/>
              </w:rPr>
              <w:t>-</w:t>
            </w:r>
            <w:r>
              <w:t>722</w:t>
            </w:r>
          </w:p>
        </w:tc>
        <w:tc>
          <w:tcPr>
            <w:tcW w:w="902" w:type="dxa"/>
            <w:tcBorders>
              <w:top w:val="single" w:color="000000" w:sz="5" w:space="0"/>
              <w:left w:val="single" w:color="000000" w:sz="5" w:space="0"/>
              <w:bottom w:val="single" w:color="000000" w:sz="5" w:space="0"/>
              <w:right w:val="single" w:color="000000" w:sz="5" w:space="0"/>
            </w:tcBorders>
          </w:tcPr>
          <w:p w:rsidR="00C7435A" w:rsidP="0024551B" w:rsidRDefault="00C7435A" w14:paraId="2544D3AF" w14:textId="77777777">
            <w:pPr>
              <w:pStyle w:val="ChartText"/>
              <w:jc w:val="center"/>
            </w:pPr>
            <w:r>
              <w:t>38</w:t>
            </w:r>
          </w:p>
        </w:tc>
        <w:tc>
          <w:tcPr>
            <w:tcW w:w="721" w:type="dxa"/>
            <w:tcBorders>
              <w:top w:val="single" w:color="000000" w:sz="5" w:space="0"/>
              <w:left w:val="single" w:color="000000" w:sz="5" w:space="0"/>
              <w:bottom w:val="single" w:color="000000" w:sz="5" w:space="0"/>
              <w:right w:val="single" w:color="000000" w:sz="5" w:space="0"/>
            </w:tcBorders>
          </w:tcPr>
          <w:p w:rsidR="00C7435A" w:rsidP="0024551B" w:rsidRDefault="00C7435A" w14:paraId="5C79B7A4" w14:textId="77777777">
            <w:pPr>
              <w:pStyle w:val="ChartText"/>
              <w:jc w:val="center"/>
            </w:pPr>
            <w:r>
              <w:rPr>
                <w:spacing w:val="-1"/>
              </w:rPr>
              <w:t>A</w:t>
            </w: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C7435A" w:rsidP="00F600A9" w:rsidRDefault="00C7435A" w14:paraId="4486EAF7" w14:textId="77777777">
            <w:pPr>
              <w:pStyle w:val="ChartText"/>
            </w:pPr>
            <w:r w:rsidRPr="00F600A9">
              <w:t>Space filled.</w:t>
            </w:r>
          </w:p>
        </w:tc>
      </w:tr>
      <w:tr w:rsidR="00C7435A" w:rsidTr="00BF50DF" w14:paraId="6B4F3A91" w14:textId="77777777">
        <w:trPr>
          <w:cantSplit/>
        </w:trPr>
        <w:tc>
          <w:tcPr>
            <w:tcW w:w="2334" w:type="dxa"/>
            <w:tcBorders>
              <w:top w:val="single" w:color="000000" w:sz="5" w:space="0"/>
              <w:left w:val="single" w:color="000000" w:sz="5" w:space="0"/>
              <w:bottom w:val="single" w:color="000000" w:sz="5" w:space="0"/>
              <w:right w:val="single" w:color="000000" w:sz="5" w:space="0"/>
            </w:tcBorders>
          </w:tcPr>
          <w:p w:rsidRPr="00F600A9" w:rsidR="00C7435A" w:rsidP="00F600A9" w:rsidRDefault="00C7435A" w14:paraId="6187182B" w14:textId="77777777">
            <w:pPr>
              <w:pStyle w:val="ChartText"/>
            </w:pPr>
            <w:r w:rsidRPr="00F600A9">
              <w:t>Account Status Indicator</w:t>
            </w:r>
          </w:p>
        </w:tc>
        <w:tc>
          <w:tcPr>
            <w:tcW w:w="1173" w:type="dxa"/>
            <w:tcBorders>
              <w:top w:val="single" w:color="000000" w:sz="5" w:space="0"/>
              <w:left w:val="single" w:color="000000" w:sz="5" w:space="0"/>
              <w:bottom w:val="single" w:color="000000" w:sz="5" w:space="0"/>
              <w:right w:val="single" w:color="000000" w:sz="5" w:space="0"/>
            </w:tcBorders>
          </w:tcPr>
          <w:p w:rsidR="00C7435A" w:rsidP="0024551B" w:rsidRDefault="00C7435A" w14:paraId="16B70496" w14:textId="77777777">
            <w:pPr>
              <w:pStyle w:val="ChartText"/>
              <w:jc w:val="center"/>
            </w:pPr>
            <w:r>
              <w:t>750</w:t>
            </w:r>
          </w:p>
        </w:tc>
        <w:tc>
          <w:tcPr>
            <w:tcW w:w="902" w:type="dxa"/>
            <w:tcBorders>
              <w:top w:val="single" w:color="000000" w:sz="5" w:space="0"/>
              <w:left w:val="single" w:color="000000" w:sz="5" w:space="0"/>
              <w:bottom w:val="single" w:color="000000" w:sz="5" w:space="0"/>
              <w:right w:val="single" w:color="000000" w:sz="5" w:space="0"/>
            </w:tcBorders>
          </w:tcPr>
          <w:p w:rsidR="00C7435A" w:rsidP="0024551B" w:rsidRDefault="00C7435A" w14:paraId="0637B59A" w14:textId="77777777">
            <w:pPr>
              <w:pStyle w:val="ChartText"/>
              <w:jc w:val="center"/>
            </w:pPr>
            <w:r>
              <w:t>1</w:t>
            </w:r>
          </w:p>
        </w:tc>
        <w:tc>
          <w:tcPr>
            <w:tcW w:w="721" w:type="dxa"/>
            <w:tcBorders>
              <w:top w:val="single" w:color="000000" w:sz="5" w:space="0"/>
              <w:left w:val="single" w:color="000000" w:sz="5" w:space="0"/>
              <w:bottom w:val="single" w:color="000000" w:sz="5" w:space="0"/>
              <w:right w:val="single" w:color="000000" w:sz="5" w:space="0"/>
            </w:tcBorders>
          </w:tcPr>
          <w:p w:rsidR="00C7435A" w:rsidP="0024551B" w:rsidRDefault="00C7435A" w14:paraId="223E96E2"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C7435A" w:rsidP="00F600A9" w:rsidRDefault="00C7435A" w14:paraId="562F2FF2" w14:textId="77777777">
            <w:pPr>
              <w:pStyle w:val="ChartText"/>
            </w:pPr>
            <w:r w:rsidRPr="00F600A9">
              <w:t xml:space="preserve">Enter </w:t>
            </w:r>
            <w:r w:rsidRPr="00F600A9">
              <w:rPr>
                <w:b/>
              </w:rPr>
              <w:t>0</w:t>
            </w:r>
            <w:r w:rsidRPr="00F600A9">
              <w:t xml:space="preserve"> if the account is still open. Enter </w:t>
            </w:r>
            <w:r w:rsidRPr="00265BAD">
              <w:rPr>
                <w:b/>
              </w:rPr>
              <w:t>1</w:t>
            </w:r>
            <w:r w:rsidRPr="00F600A9">
              <w:t xml:space="preserve"> if the account has been closed.</w:t>
            </w:r>
          </w:p>
        </w:tc>
      </w:tr>
    </w:tbl>
    <w:p w:rsidR="00A44906" w:rsidP="00A44906" w:rsidRDefault="00A44906" w14:paraId="41E37003" w14:textId="67D828D2">
      <w:pPr>
        <w:pStyle w:val="6ptSpacer"/>
        <w:rPr>
          <w:rFonts w:eastAsia="Arial"/>
        </w:rPr>
      </w:pPr>
      <w:bookmarkStart w:name="_Toc41862718" w:id="208"/>
      <w:bookmarkStart w:name="_Toc41862909" w:id="209"/>
      <w:bookmarkStart w:name="_Toc41917581" w:id="210"/>
      <w:bookmarkStart w:name="_Toc41924759" w:id="211"/>
      <w:bookmarkStart w:name="_Toc41924965" w:id="212"/>
      <w:bookmarkStart w:name="_Toc41925198" w:id="213"/>
      <w:bookmarkStart w:name="_Toc41862788" w:id="214"/>
      <w:bookmarkStart w:name="_Toc41862979" w:id="215"/>
      <w:bookmarkStart w:name="_Toc41917651" w:id="216"/>
      <w:bookmarkStart w:name="_Toc41924829" w:id="217"/>
      <w:bookmarkStart w:name="_Toc41925035" w:id="218"/>
      <w:bookmarkStart w:name="_Toc41925268" w:id="219"/>
      <w:bookmarkStart w:name="_Toc41862789" w:id="220"/>
      <w:bookmarkStart w:name="_Toc41862980" w:id="221"/>
      <w:bookmarkStart w:name="_Toc41917652" w:id="222"/>
      <w:bookmarkStart w:name="_Toc41924830" w:id="223"/>
      <w:bookmarkStart w:name="_Toc41925036" w:id="224"/>
      <w:bookmarkStart w:name="_Toc41925269" w:id="225"/>
      <w:bookmarkStart w:name="_bookmark22" w:id="226"/>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A44906" w:rsidP="00A44906" w:rsidRDefault="00A44906" w14:paraId="6AA2F806" w14:textId="77777777">
      <w:pPr>
        <w:pStyle w:val="6ptSpacer"/>
        <w:rPr>
          <w:rFonts w:eastAsia="Arial"/>
        </w:rPr>
        <w:sectPr w:rsidR="00A44906" w:rsidSect="005541E8">
          <w:headerReference w:type="default" r:id="rId22"/>
          <w:footerReference w:type="default" r:id="rId23"/>
          <w:pgSz w:w="15840" w:h="12240" w:orient="landscape"/>
          <w:pgMar w:top="1440" w:right="1440" w:bottom="1440" w:left="1440" w:header="740" w:footer="760" w:gutter="0"/>
          <w:cols w:space="720"/>
        </w:sectPr>
      </w:pPr>
    </w:p>
    <w:p w:rsidRPr="00BF50DF" w:rsidR="00C44B01" w:rsidP="00C35BFB" w:rsidRDefault="00B37E07" w14:paraId="6594EEED" w14:textId="26FD1F56">
      <w:pPr>
        <w:pStyle w:val="Heading9"/>
        <w:numPr>
          <w:ilvl w:val="8"/>
          <w:numId w:val="32"/>
        </w:numPr>
        <w:rPr>
          <w:rFonts w:eastAsia="Arial"/>
        </w:rPr>
      </w:pPr>
      <w:bookmarkStart w:name="_Toc51680634" w:id="227"/>
      <w:r w:rsidRPr="00BF50DF">
        <w:rPr>
          <w:rFonts w:eastAsia="Arial"/>
        </w:rPr>
        <w:lastRenderedPageBreak/>
        <w:t>“</w:t>
      </w:r>
      <w:r w:rsidRPr="00BF50DF">
        <w:rPr>
          <w:rFonts w:eastAsia="Arial"/>
          <w:spacing w:val="-1"/>
        </w:rPr>
        <w:t>T</w:t>
      </w:r>
      <w:r w:rsidRPr="00BF50DF">
        <w:rPr>
          <w:rFonts w:eastAsia="Arial"/>
        </w:rPr>
        <w:t xml:space="preserve">” </w:t>
      </w:r>
      <w:r w:rsidRPr="00BF50DF">
        <w:rPr>
          <w:rFonts w:eastAsia="Arial"/>
          <w:spacing w:val="-1"/>
        </w:rPr>
        <w:t>R</w:t>
      </w:r>
      <w:r w:rsidR="00583466">
        <w:rPr>
          <w:rFonts w:eastAsia="Arial"/>
        </w:rPr>
        <w:t>ecord</w:t>
      </w:r>
      <w:bookmarkEnd w:id="227"/>
    </w:p>
    <w:p w:rsidRPr="00F600A9" w:rsidR="00C44B01" w:rsidP="00F600A9" w:rsidRDefault="00B37E07" w14:paraId="71A2AAF1" w14:textId="77777777">
      <w:pPr>
        <w:pStyle w:val="BodyText"/>
      </w:pPr>
      <w:r w:rsidRPr="00F600A9">
        <w:t>There are no modifications to be made to the Form 1099 “T” Record.</w:t>
      </w:r>
    </w:p>
    <w:p w:rsidRPr="00F600A9" w:rsidR="00C44B01" w:rsidP="00F600A9" w:rsidRDefault="00B37E07" w14:paraId="6BFEC711" w14:textId="771D0EBD">
      <w:pPr>
        <w:pStyle w:val="BodyText"/>
      </w:pPr>
      <w:r w:rsidRPr="00F600A9">
        <w:t xml:space="preserve">After filing combined information by the February 28 due date, a data match supplemental report will be due </w:t>
      </w:r>
      <w:r w:rsidRPr="00F600A9" w:rsidR="001D47A2">
        <w:t xml:space="preserve">on </w:t>
      </w:r>
      <w:r w:rsidRPr="00F600A9">
        <w:t>April 30.</w:t>
      </w:r>
      <w:r w:rsidRPr="00F600A9" w:rsidR="002D423F">
        <w:t xml:space="preserve"> </w:t>
      </w:r>
      <w:r w:rsidRPr="00F600A9">
        <w:t>This include</w:t>
      </w:r>
      <w:r w:rsidRPr="00F600A9" w:rsidR="001D47A2">
        <w:t>s</w:t>
      </w:r>
      <w:r w:rsidRPr="00F600A9">
        <w:t xml:space="preserve"> all accounts not included on the 1099 file (such as non-interest bearing accounts), and all accounts opened and closed since January 1.</w:t>
      </w:r>
      <w:r w:rsidRPr="00F600A9" w:rsidR="002D423F">
        <w:t xml:space="preserve"> </w:t>
      </w:r>
      <w:r w:rsidRPr="00F600A9">
        <w:t>An institution may file a complete All Accounts file in place of this supplemental report.</w:t>
      </w:r>
    </w:p>
    <w:p w:rsidR="00C44B01" w:rsidP="006228A5" w:rsidRDefault="00C44B01" w14:paraId="179EC2AE" w14:textId="77777777">
      <w:pPr>
        <w:pStyle w:val="BodyText"/>
        <w:sectPr w:rsidR="00C44B01" w:rsidSect="00A44906">
          <w:footerReference w:type="default" r:id="rId24"/>
          <w:pgSz w:w="12240" w:h="15840"/>
          <w:pgMar w:top="1440" w:right="1440" w:bottom="1440" w:left="1440" w:header="740" w:footer="760" w:gutter="0"/>
          <w:cols w:space="720"/>
          <w:docGrid w:linePitch="326"/>
        </w:sectPr>
      </w:pPr>
    </w:p>
    <w:p w:rsidRPr="006E7F0A" w:rsidR="00C44B01" w:rsidP="00C35BFB" w:rsidRDefault="00733949" w14:paraId="3ADFF652" w14:textId="295C8856">
      <w:pPr>
        <w:pStyle w:val="Heading7"/>
        <w:numPr>
          <w:ilvl w:val="6"/>
          <w:numId w:val="32"/>
        </w:numPr>
      </w:pPr>
      <w:bookmarkStart w:name="_Toc41848110" w:id="228"/>
      <w:bookmarkStart w:name="_Toc41862820" w:id="229"/>
      <w:bookmarkStart w:name="_Toc41863011" w:id="230"/>
      <w:bookmarkStart w:name="_Toc41917683" w:id="231"/>
      <w:bookmarkStart w:name="_Toc41924861" w:id="232"/>
      <w:bookmarkStart w:name="_Toc41925067" w:id="233"/>
      <w:bookmarkStart w:name="_Toc41925300" w:id="234"/>
      <w:bookmarkStart w:name="_Toc41848111" w:id="235"/>
      <w:bookmarkStart w:name="_bookmark23" w:id="236"/>
      <w:bookmarkStart w:name="_Ref41848365" w:id="237"/>
      <w:bookmarkStart w:name="_Ref41848380" w:id="238"/>
      <w:bookmarkStart w:name="_Ref41858020" w:id="239"/>
      <w:bookmarkStart w:name="_Ref41858035" w:id="240"/>
      <w:bookmarkStart w:name="_Toc51680635" w:id="241"/>
      <w:bookmarkEnd w:id="228"/>
      <w:bookmarkEnd w:id="229"/>
      <w:bookmarkEnd w:id="230"/>
      <w:bookmarkEnd w:id="231"/>
      <w:bookmarkEnd w:id="232"/>
      <w:bookmarkEnd w:id="233"/>
      <w:bookmarkEnd w:id="234"/>
      <w:bookmarkEnd w:id="235"/>
      <w:bookmarkEnd w:id="236"/>
      <w:r w:rsidRPr="00733949">
        <w:lastRenderedPageBreak/>
        <w:t>M</w:t>
      </w:r>
      <w:r w:rsidRPr="006E7F0A">
        <w:t xml:space="preserve">ethod </w:t>
      </w:r>
      <w:r>
        <w:t>2</w:t>
      </w:r>
      <w:r w:rsidRPr="006E7F0A">
        <w:t xml:space="preserve"> –</w:t>
      </w:r>
      <w:r w:rsidR="007117B5">
        <w:t xml:space="preserve"> </w:t>
      </w:r>
      <w:r w:rsidRPr="00733949">
        <w:t>Ma</w:t>
      </w:r>
      <w:r w:rsidRPr="006E7F0A">
        <w:t>tched</w:t>
      </w:r>
      <w:r w:rsidRPr="00733949">
        <w:t xml:space="preserve"> Ac</w:t>
      </w:r>
      <w:r w:rsidRPr="006E7F0A">
        <w:t xml:space="preserve">counts </w:t>
      </w:r>
      <w:r w:rsidRPr="00733949">
        <w:t>M</w:t>
      </w:r>
      <w:r w:rsidRPr="006E7F0A">
        <w:t>eth</w:t>
      </w:r>
      <w:r w:rsidRPr="00733949">
        <w:t>o</w:t>
      </w:r>
      <w:r w:rsidRPr="006E7F0A">
        <w:t>d</w:t>
      </w:r>
      <w:bookmarkEnd w:id="237"/>
      <w:bookmarkEnd w:id="238"/>
      <w:bookmarkEnd w:id="239"/>
      <w:bookmarkEnd w:id="240"/>
      <w:bookmarkEnd w:id="241"/>
    </w:p>
    <w:p w:rsidR="00C44B01" w:rsidP="005E247D" w:rsidRDefault="00B37E07" w14:paraId="3CF98DFE" w14:textId="46860245">
      <w:pPr>
        <w:pStyle w:val="Heading8"/>
      </w:pPr>
      <w:bookmarkStart w:name="_Toc41848113" w:id="242"/>
      <w:bookmarkStart w:name="_bookmark24" w:id="243"/>
      <w:bookmarkStart w:name="_Toc51680636" w:id="244"/>
      <w:bookmarkEnd w:id="242"/>
      <w:bookmarkEnd w:id="243"/>
      <w:r>
        <w:rPr>
          <w:spacing w:val="1"/>
        </w:rPr>
        <w:t>I</w:t>
      </w:r>
      <w:r>
        <w:rPr>
          <w:spacing w:val="-2"/>
        </w:rPr>
        <w:t>nqu</w:t>
      </w:r>
      <w:r>
        <w:rPr>
          <w:spacing w:val="1"/>
        </w:rPr>
        <w:t>i</w:t>
      </w:r>
      <w:r>
        <w:rPr>
          <w:spacing w:val="3"/>
        </w:rPr>
        <w:t>r</w:t>
      </w:r>
      <w:r>
        <w:t>y</w:t>
      </w:r>
      <w:r>
        <w:rPr>
          <w:spacing w:val="-9"/>
        </w:rPr>
        <w:t xml:space="preserve"> </w:t>
      </w:r>
      <w:r>
        <w:rPr>
          <w:spacing w:val="-2"/>
        </w:rPr>
        <w:t>F</w:t>
      </w:r>
      <w:r>
        <w:rPr>
          <w:spacing w:val="1"/>
        </w:rPr>
        <w:t>il</w:t>
      </w:r>
      <w:r>
        <w:t>e:</w:t>
      </w:r>
      <w:r>
        <w:rPr>
          <w:spacing w:val="77"/>
        </w:rPr>
        <w:t xml:space="preserve"> </w:t>
      </w:r>
      <w:r>
        <w:t>S</w:t>
      </w:r>
      <w:r>
        <w:rPr>
          <w:spacing w:val="-2"/>
        </w:rPr>
        <w:t>p</w:t>
      </w:r>
      <w:r>
        <w:rPr>
          <w:spacing w:val="-1"/>
        </w:rPr>
        <w:t>e</w:t>
      </w:r>
      <w:r>
        <w:t>c</w:t>
      </w:r>
      <w:r>
        <w:rPr>
          <w:spacing w:val="1"/>
        </w:rPr>
        <w:t>i</w:t>
      </w:r>
      <w:r>
        <w:t>f</w:t>
      </w:r>
      <w:r>
        <w:rPr>
          <w:spacing w:val="-2"/>
        </w:rPr>
        <w:t>i</w:t>
      </w:r>
      <w:r>
        <w:rPr>
          <w:spacing w:val="-1"/>
        </w:rPr>
        <w:t>c</w:t>
      </w:r>
      <w:r>
        <w:t>at</w:t>
      </w:r>
      <w:r>
        <w:rPr>
          <w:spacing w:val="1"/>
        </w:rPr>
        <w:t>i</w:t>
      </w:r>
      <w:r>
        <w:rPr>
          <w:spacing w:val="-2"/>
        </w:rPr>
        <w:t>on</w:t>
      </w:r>
      <w:r>
        <w:t>s</w:t>
      </w:r>
      <w:r>
        <w:rPr>
          <w:spacing w:val="-2"/>
        </w:rPr>
        <w:t xml:space="preserve"> </w:t>
      </w:r>
      <w:r>
        <w:t>f</w:t>
      </w:r>
      <w:r>
        <w:rPr>
          <w:spacing w:val="-2"/>
        </w:rPr>
        <w:t>o</w:t>
      </w:r>
      <w:r>
        <w:t>r</w:t>
      </w:r>
      <w:r>
        <w:rPr>
          <w:spacing w:val="-3"/>
        </w:rPr>
        <w:t xml:space="preserve"> </w:t>
      </w:r>
      <w:r>
        <w:rPr>
          <w:spacing w:val="-2"/>
        </w:rPr>
        <w:t>F</w:t>
      </w:r>
      <w:r>
        <w:rPr>
          <w:spacing w:val="1"/>
        </w:rPr>
        <w:t>il</w:t>
      </w:r>
      <w:r>
        <w:t>es</w:t>
      </w:r>
      <w:r>
        <w:rPr>
          <w:spacing w:val="-2"/>
        </w:rPr>
        <w:t xml:space="preserve"> </w:t>
      </w:r>
      <w:r>
        <w:t xml:space="preserve">to </w:t>
      </w:r>
      <w:r>
        <w:rPr>
          <w:spacing w:val="-2"/>
        </w:rPr>
        <w:t>b</w:t>
      </w:r>
      <w:r>
        <w:t>e</w:t>
      </w:r>
      <w:r>
        <w:rPr>
          <w:spacing w:val="-2"/>
        </w:rPr>
        <w:t xml:space="preserve"> </w:t>
      </w:r>
      <w:r>
        <w:t>G</w:t>
      </w:r>
      <w:r>
        <w:rPr>
          <w:spacing w:val="1"/>
        </w:rPr>
        <w:t>i</w:t>
      </w:r>
      <w:r>
        <w:rPr>
          <w:spacing w:val="-3"/>
        </w:rPr>
        <w:t>v</w:t>
      </w:r>
      <w:r>
        <w:rPr>
          <w:spacing w:val="-1"/>
        </w:rPr>
        <w:t>e</w:t>
      </w:r>
      <w:r>
        <w:t xml:space="preserve">n </w:t>
      </w:r>
      <w:r>
        <w:rPr>
          <w:spacing w:val="-3"/>
        </w:rPr>
        <w:t>t</w:t>
      </w:r>
      <w:r>
        <w:t xml:space="preserve">o </w:t>
      </w:r>
      <w:r>
        <w:rPr>
          <w:spacing w:val="-2"/>
        </w:rPr>
        <w:t>F</w:t>
      </w:r>
      <w:r>
        <w:rPr>
          <w:spacing w:val="1"/>
        </w:rPr>
        <w:t>i</w:t>
      </w:r>
      <w:r>
        <w:rPr>
          <w:spacing w:val="-2"/>
        </w:rPr>
        <w:t>n</w:t>
      </w:r>
      <w:r>
        <w:t>a</w:t>
      </w:r>
      <w:r>
        <w:rPr>
          <w:spacing w:val="-2"/>
        </w:rPr>
        <w:t>n</w:t>
      </w:r>
      <w:r>
        <w:t>c</w:t>
      </w:r>
      <w:r>
        <w:rPr>
          <w:spacing w:val="1"/>
        </w:rPr>
        <w:t>i</w:t>
      </w:r>
      <w:r>
        <w:rPr>
          <w:spacing w:val="-3"/>
        </w:rPr>
        <w:t>a</w:t>
      </w:r>
      <w:r>
        <w:t>l</w:t>
      </w:r>
      <w:r>
        <w:rPr>
          <w:spacing w:val="-1"/>
        </w:rPr>
        <w:t xml:space="preserve"> </w:t>
      </w:r>
      <w:r>
        <w:rPr>
          <w:spacing w:val="1"/>
        </w:rPr>
        <w:t>I</w:t>
      </w:r>
      <w:r>
        <w:rPr>
          <w:spacing w:val="-2"/>
        </w:rPr>
        <w:t>n</w:t>
      </w:r>
      <w:r>
        <w:rPr>
          <w:spacing w:val="-1"/>
        </w:rPr>
        <w:t>s</w:t>
      </w:r>
      <w:r>
        <w:t>t</w:t>
      </w:r>
      <w:r>
        <w:rPr>
          <w:spacing w:val="1"/>
        </w:rPr>
        <w:t>i</w:t>
      </w:r>
      <w:r>
        <w:t>t</w:t>
      </w:r>
      <w:r>
        <w:rPr>
          <w:spacing w:val="-4"/>
        </w:rPr>
        <w:t>u</w:t>
      </w:r>
      <w:r>
        <w:t>t</w:t>
      </w:r>
      <w:r>
        <w:rPr>
          <w:spacing w:val="1"/>
        </w:rPr>
        <w:t>i</w:t>
      </w:r>
      <w:r>
        <w:rPr>
          <w:spacing w:val="-2"/>
        </w:rPr>
        <w:t>on</w:t>
      </w:r>
      <w:r>
        <w:t>s</w:t>
      </w:r>
      <w:r>
        <w:rPr>
          <w:spacing w:val="1"/>
        </w:rPr>
        <w:t xml:space="preserve"> </w:t>
      </w:r>
      <w:r>
        <w:t>f</w:t>
      </w:r>
      <w:r>
        <w:rPr>
          <w:spacing w:val="-2"/>
        </w:rPr>
        <w:t>o</w:t>
      </w:r>
      <w:r>
        <w:t xml:space="preserve">r </w:t>
      </w:r>
      <w:r>
        <w:rPr>
          <w:spacing w:val="-2"/>
        </w:rPr>
        <w:t>D</w:t>
      </w:r>
      <w:r>
        <w:t xml:space="preserve">ata </w:t>
      </w:r>
      <w:r>
        <w:rPr>
          <w:spacing w:val="1"/>
        </w:rPr>
        <w:t>M</w:t>
      </w:r>
      <w:r>
        <w:t>at</w:t>
      </w:r>
      <w:r>
        <w:rPr>
          <w:spacing w:val="-1"/>
        </w:rPr>
        <w:t>c</w:t>
      </w:r>
      <w:r>
        <w:rPr>
          <w:spacing w:val="-2"/>
        </w:rPr>
        <w:t>h</w:t>
      </w:r>
      <w:r>
        <w:rPr>
          <w:spacing w:val="1"/>
        </w:rPr>
        <w:t>i</w:t>
      </w:r>
      <w:r>
        <w:rPr>
          <w:spacing w:val="-2"/>
        </w:rPr>
        <w:t>ng</w:t>
      </w:r>
      <w:bookmarkEnd w:id="244"/>
    </w:p>
    <w:p w:rsidRPr="00F600A9" w:rsidR="00C44B01" w:rsidP="00F600A9" w:rsidRDefault="00B37E07" w14:paraId="59F0713E" w14:textId="7988ACFB">
      <w:pPr>
        <w:pStyle w:val="BodyText"/>
      </w:pPr>
      <w:r w:rsidRPr="00F600A9">
        <w:t xml:space="preserve">Financial </w:t>
      </w:r>
      <w:r w:rsidRPr="00F600A9" w:rsidR="00490602">
        <w:t xml:space="preserve">institutions </w:t>
      </w:r>
      <w:r w:rsidRPr="00F600A9">
        <w:t xml:space="preserve">(or their Reporting Agents) electing to perform the matching under Method </w:t>
      </w:r>
      <w:r w:rsidRPr="00F600A9" w:rsidR="00BF64A4">
        <w:t>2</w:t>
      </w:r>
      <w:r w:rsidRPr="00F600A9">
        <w:t xml:space="preserve">, the Matched Accounts Method, will receive </w:t>
      </w:r>
      <w:r w:rsidRPr="00F600A9" w:rsidR="00BA3656">
        <w:t xml:space="preserve">an Inquiry File </w:t>
      </w:r>
      <w:r w:rsidRPr="00F600A9">
        <w:t xml:space="preserve">from the </w:t>
      </w:r>
      <w:r w:rsidRPr="00F600A9" w:rsidR="00BA3656">
        <w:t xml:space="preserve">state </w:t>
      </w:r>
      <w:r w:rsidRPr="00F600A9">
        <w:t>containing a list of persons to be matched.</w:t>
      </w:r>
    </w:p>
    <w:p w:rsidRPr="00F600A9" w:rsidR="00C44B01" w:rsidP="00F600A9" w:rsidRDefault="00BA3656" w14:paraId="2D79BA06" w14:textId="1664A97F">
      <w:pPr>
        <w:pStyle w:val="BodyText"/>
      </w:pPr>
      <w:r w:rsidRPr="00F600A9">
        <w:t>The f</w:t>
      </w:r>
      <w:r w:rsidRPr="00F600A9" w:rsidR="00B37E07">
        <w:t xml:space="preserve">iles the state sends to institutions for matching purposes must match against all open accounts the institution maintains and all account owners, including secondary owners. </w:t>
      </w:r>
      <w:r w:rsidRPr="00F600A9">
        <w:t>I</w:t>
      </w:r>
      <w:r w:rsidRPr="00F600A9" w:rsidR="00B37E07">
        <w:t xml:space="preserve">nstitutions must match this file against accounts not </w:t>
      </w:r>
      <w:r w:rsidRPr="00F600A9">
        <w:t xml:space="preserve">typically </w:t>
      </w:r>
      <w:r w:rsidRPr="00F600A9" w:rsidR="00B37E07">
        <w:t>considered for 1099 reporting, including non-interest bearing accounts and accounts earning less than $10.00 in interest or dividends.</w:t>
      </w:r>
    </w:p>
    <w:p w:rsidR="00C44B01" w:rsidP="00F600A9" w:rsidRDefault="00B37E07" w14:paraId="52885A74" w14:textId="77777777">
      <w:pPr>
        <w:pStyle w:val="BodyText"/>
      </w:pPr>
      <w:r w:rsidRPr="00F600A9">
        <w:t>Inquiry Files</w:t>
      </w:r>
      <w:r>
        <w:t xml:space="preserve"> </w:t>
      </w:r>
      <w:r>
        <w:rPr>
          <w:spacing w:val="-1"/>
        </w:rPr>
        <w:t>c</w:t>
      </w:r>
      <w:r>
        <w:t>ont</w:t>
      </w:r>
      <w:r>
        <w:rPr>
          <w:spacing w:val="-1"/>
        </w:rPr>
        <w:t>a</w:t>
      </w:r>
      <w:r>
        <w:t>in on</w:t>
      </w:r>
      <w:r>
        <w:rPr>
          <w:spacing w:val="2"/>
        </w:rPr>
        <w:t>l</w:t>
      </w:r>
      <w:r>
        <w:t>y</w:t>
      </w:r>
      <w:r>
        <w:rPr>
          <w:spacing w:val="-3"/>
        </w:rPr>
        <w:t xml:space="preserve"> </w:t>
      </w:r>
      <w:r>
        <w:t>th</w:t>
      </w:r>
      <w:r>
        <w:rPr>
          <w:spacing w:val="-1"/>
        </w:rPr>
        <w:t>r</w:t>
      </w:r>
      <w:r>
        <w:rPr>
          <w:spacing w:val="1"/>
        </w:rPr>
        <w:t>e</w:t>
      </w:r>
      <w:r>
        <w:t>e</w:t>
      </w:r>
      <w:r>
        <w:rPr>
          <w:spacing w:val="-1"/>
        </w:rPr>
        <w:t xml:space="preserve"> </w:t>
      </w:r>
      <w:r>
        <w:t>kinds of</w:t>
      </w:r>
      <w:r>
        <w:rPr>
          <w:spacing w:val="-1"/>
        </w:rPr>
        <w:t xml:space="preserve"> </w:t>
      </w:r>
      <w:r>
        <w:rPr>
          <w:spacing w:val="1"/>
        </w:rPr>
        <w:t>r</w:t>
      </w:r>
      <w:r>
        <w:rPr>
          <w:spacing w:val="-1"/>
        </w:rPr>
        <w:t>ec</w:t>
      </w:r>
      <w:r>
        <w:t>o</w:t>
      </w:r>
      <w:r>
        <w:rPr>
          <w:spacing w:val="-1"/>
        </w:rPr>
        <w:t>r</w:t>
      </w:r>
      <w:r>
        <w:t>ds:</w:t>
      </w:r>
    </w:p>
    <w:p w:rsidRPr="00F600A9" w:rsidR="00490602" w:rsidP="00F600A9" w:rsidRDefault="00490602" w14:paraId="5402F2ED" w14:textId="77777777">
      <w:pPr>
        <w:pStyle w:val="ListBullet"/>
      </w:pPr>
      <w:r w:rsidRPr="00F600A9">
        <w:t>“D” – A record identifying the year and month the state created the file</w:t>
      </w:r>
    </w:p>
    <w:p w:rsidRPr="00F600A9" w:rsidR="00C44B01" w:rsidP="00F600A9" w:rsidRDefault="00490602" w14:paraId="594002BB" w14:textId="41B58543">
      <w:pPr>
        <w:pStyle w:val="ListBullet"/>
      </w:pPr>
      <w:r w:rsidRPr="00F600A9">
        <w:t>“I” –The basic inquiry record, identifying the person to be matched</w:t>
      </w:r>
    </w:p>
    <w:p w:rsidRPr="00F600A9" w:rsidR="00490602" w:rsidP="00F600A9" w:rsidRDefault="00490602" w14:paraId="07B5A6E4" w14:textId="45D80F09">
      <w:pPr>
        <w:pStyle w:val="ListBullet"/>
      </w:pPr>
      <w:r w:rsidRPr="00F600A9">
        <w:t>“T” –The total record showing the number of inquiry records on this file</w:t>
      </w:r>
    </w:p>
    <w:p w:rsidRPr="00F600A9" w:rsidR="00C44B01" w:rsidP="00F600A9" w:rsidRDefault="00B37E07" w14:paraId="3028BCFF" w14:textId="02F10975">
      <w:pPr>
        <w:pStyle w:val="BodyText-12Before"/>
      </w:pPr>
      <w:r w:rsidRPr="00F600A9">
        <w:t xml:space="preserve">All records </w:t>
      </w:r>
      <w:r w:rsidRPr="00F600A9" w:rsidR="00490602">
        <w:t>are</w:t>
      </w:r>
      <w:r w:rsidRPr="00F600A9">
        <w:t xml:space="preserve"> 99 characters in length</w:t>
      </w:r>
      <w:r w:rsidRPr="00F600A9" w:rsidR="00490602">
        <w:t>;</w:t>
      </w:r>
      <w:r w:rsidRPr="00F600A9">
        <w:t xml:space="preserve"> the records </w:t>
      </w:r>
      <w:r w:rsidRPr="00F600A9" w:rsidR="00490602">
        <w:t>are</w:t>
      </w:r>
      <w:r w:rsidRPr="00F600A9">
        <w:t xml:space="preserve"> in groups of 100 records.</w:t>
      </w:r>
      <w:r w:rsidRPr="00F600A9" w:rsidR="002D423F">
        <w:t xml:space="preserve"> </w:t>
      </w:r>
      <w:r w:rsidRPr="00F600A9">
        <w:t xml:space="preserve">These records are </w:t>
      </w:r>
      <w:r w:rsidRPr="00F600A9" w:rsidR="00490602">
        <w:t>described in detail</w:t>
      </w:r>
      <w:r w:rsidRPr="00F600A9">
        <w:t xml:space="preserve"> </w:t>
      </w:r>
      <w:r w:rsidRPr="00F600A9" w:rsidR="00BC1736">
        <w:t>below</w:t>
      </w:r>
      <w:r w:rsidRPr="00F600A9" w:rsidR="00E92A46">
        <w:t>.</w:t>
      </w:r>
    </w:p>
    <w:tbl>
      <w:tblPr>
        <w:tblW w:w="9360" w:type="dxa"/>
        <w:tblLayout w:type="fixed"/>
        <w:tblCellMar>
          <w:left w:w="115" w:type="dxa"/>
          <w:right w:w="115" w:type="dxa"/>
        </w:tblCellMar>
        <w:tblLook w:val="01E0" w:firstRow="1" w:lastRow="1" w:firstColumn="1" w:lastColumn="1" w:noHBand="0" w:noVBand="0"/>
      </w:tblPr>
      <w:tblGrid>
        <w:gridCol w:w="1884"/>
        <w:gridCol w:w="990"/>
        <w:gridCol w:w="900"/>
        <w:gridCol w:w="720"/>
        <w:gridCol w:w="4866"/>
      </w:tblGrid>
      <w:tr w:rsidR="00C44B01" w:rsidTr="00A44906" w14:paraId="1EF777F0" w14:textId="77777777">
        <w:trPr>
          <w:cantSplit/>
          <w:tblHeader/>
        </w:trPr>
        <w:tc>
          <w:tcPr>
            <w:tcW w:w="9360" w:type="dxa"/>
            <w:gridSpan w:val="5"/>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E92A46" w14:paraId="724D6A64" w14:textId="2587B78A">
            <w:pPr>
              <w:pStyle w:val="ChartTitle"/>
              <w:rPr>
                <w:rFonts w:eastAsia="Arial"/>
                <w:sz w:val="16"/>
                <w:szCs w:val="16"/>
              </w:rPr>
            </w:pPr>
            <w:bookmarkStart w:name="_bookmark25" w:id="245"/>
            <w:bookmarkStart w:name="_Ref41914844" w:id="246"/>
            <w:bookmarkStart w:name="_Toc51680603" w:id="247"/>
            <w:bookmarkEnd w:id="245"/>
            <w:r>
              <w:t xml:space="preserve">Chart </w:t>
            </w:r>
            <w:r w:rsidR="0051035F">
              <w:fldChar w:fldCharType="begin"/>
            </w:r>
            <w:r w:rsidR="0051035F">
              <w:instrText xml:space="preserve"> STYLEREF 7 \s </w:instrText>
            </w:r>
            <w:r w:rsidR="0051035F">
              <w:fldChar w:fldCharType="separate"/>
            </w:r>
            <w:r w:rsidR="004B5C3C">
              <w:rPr>
                <w:noProof/>
              </w:rPr>
              <w:t>C</w:t>
            </w:r>
            <w:r w:rsidR="0051035F">
              <w:rPr>
                <w:noProof/>
              </w:rPr>
              <w:fldChar w:fldCharType="end"/>
            </w:r>
            <w:r w:rsidR="007966BD">
              <w:noBreakHyphen/>
            </w:r>
            <w:r w:rsidR="0051035F">
              <w:fldChar w:fldCharType="begin"/>
            </w:r>
            <w:r w:rsidR="0051035F">
              <w:instrText xml:space="preserve"> SEQ ApxChart \* ARABIC \s 7 </w:instrText>
            </w:r>
            <w:r w:rsidR="0051035F">
              <w:fldChar w:fldCharType="separate"/>
            </w:r>
            <w:r w:rsidR="004B5C3C">
              <w:rPr>
                <w:noProof/>
              </w:rPr>
              <w:t>1</w:t>
            </w:r>
            <w:r w:rsidR="0051035F">
              <w:rPr>
                <w:noProof/>
              </w:rPr>
              <w:fldChar w:fldCharType="end"/>
            </w:r>
            <w:bookmarkEnd w:id="246"/>
            <w:r w:rsidR="00490602">
              <w:rPr>
                <w:rFonts w:eastAsia="Arial"/>
              </w:rPr>
              <w:t xml:space="preserve">: </w:t>
            </w:r>
            <w:r w:rsidR="00490602">
              <w:rPr>
                <w:rFonts w:eastAsia="Arial"/>
                <w:spacing w:val="-1"/>
              </w:rPr>
              <w:t>M</w:t>
            </w:r>
            <w:r w:rsidR="00490602">
              <w:rPr>
                <w:rFonts w:eastAsia="Arial"/>
              </w:rPr>
              <w:t>e</w:t>
            </w:r>
            <w:r w:rsidR="00490602">
              <w:rPr>
                <w:rFonts w:eastAsia="Arial"/>
                <w:spacing w:val="-1"/>
              </w:rPr>
              <w:t>th</w:t>
            </w:r>
            <w:r w:rsidR="00490602">
              <w:rPr>
                <w:rFonts w:eastAsia="Arial"/>
              </w:rPr>
              <w:t xml:space="preserve">od </w:t>
            </w:r>
            <w:r w:rsidR="00490602">
              <w:rPr>
                <w:rFonts w:eastAsia="Arial"/>
                <w:spacing w:val="-1"/>
              </w:rPr>
              <w:t>2</w:t>
            </w:r>
            <w:r w:rsidR="00490602">
              <w:rPr>
                <w:rFonts w:eastAsia="Arial"/>
              </w:rPr>
              <w:t xml:space="preserve"> –</w:t>
            </w:r>
            <w:r w:rsidR="003922A4">
              <w:rPr>
                <w:rFonts w:eastAsia="Arial"/>
                <w:spacing w:val="1"/>
              </w:rPr>
              <w:t xml:space="preserve"> </w:t>
            </w:r>
            <w:r w:rsidR="00490602">
              <w:rPr>
                <w:rFonts w:eastAsia="Arial"/>
              </w:rPr>
              <w:t>I</w:t>
            </w:r>
            <w:r w:rsidR="00490602">
              <w:rPr>
                <w:rFonts w:eastAsia="Arial"/>
                <w:spacing w:val="-1"/>
              </w:rPr>
              <w:t>n</w:t>
            </w:r>
            <w:r w:rsidR="00490602">
              <w:rPr>
                <w:rFonts w:eastAsia="Arial"/>
              </w:rPr>
              <w:t>q</w:t>
            </w:r>
            <w:r w:rsidR="00490602">
              <w:rPr>
                <w:rFonts w:eastAsia="Arial"/>
                <w:spacing w:val="-1"/>
              </w:rPr>
              <w:t>u</w:t>
            </w:r>
            <w:r w:rsidR="00490602">
              <w:rPr>
                <w:rFonts w:eastAsia="Arial"/>
              </w:rPr>
              <w:t>i</w:t>
            </w:r>
            <w:r w:rsidR="00490602">
              <w:rPr>
                <w:rFonts w:eastAsia="Arial"/>
                <w:spacing w:val="-3"/>
              </w:rPr>
              <w:t>r</w:t>
            </w:r>
            <w:r w:rsidR="00490602">
              <w:rPr>
                <w:rFonts w:eastAsia="Arial"/>
              </w:rPr>
              <w:t>y</w:t>
            </w:r>
            <w:r w:rsidR="00490602">
              <w:rPr>
                <w:rFonts w:eastAsia="Arial"/>
                <w:spacing w:val="-2"/>
              </w:rPr>
              <w:t xml:space="preserve"> </w:t>
            </w:r>
            <w:r w:rsidR="00490602">
              <w:rPr>
                <w:rFonts w:eastAsia="Arial"/>
                <w:spacing w:val="-1"/>
              </w:rPr>
              <w:t>F</w:t>
            </w:r>
            <w:r w:rsidR="00490602">
              <w:rPr>
                <w:rFonts w:eastAsia="Arial"/>
              </w:rPr>
              <w:t>i</w:t>
            </w:r>
            <w:r w:rsidR="00490602">
              <w:rPr>
                <w:rFonts w:eastAsia="Arial"/>
                <w:spacing w:val="-1"/>
              </w:rPr>
              <w:t>l</w:t>
            </w:r>
            <w:r w:rsidR="00490602">
              <w:rPr>
                <w:rFonts w:eastAsia="Arial"/>
              </w:rPr>
              <w:t>es</w:t>
            </w:r>
            <w:r w:rsidR="00490602">
              <w:rPr>
                <w:rFonts w:eastAsia="Arial"/>
                <w:spacing w:val="1"/>
              </w:rPr>
              <w:t xml:space="preserve"> </w:t>
            </w:r>
            <w:r w:rsidR="00490602">
              <w:rPr>
                <w:rFonts w:eastAsia="Arial"/>
              </w:rPr>
              <w:t>“</w:t>
            </w:r>
            <w:r w:rsidR="00490602">
              <w:rPr>
                <w:rFonts w:eastAsia="Arial"/>
                <w:spacing w:val="-1"/>
              </w:rPr>
              <w:t>D</w:t>
            </w:r>
            <w:r w:rsidR="00490602">
              <w:rPr>
                <w:rFonts w:eastAsia="Arial"/>
              </w:rPr>
              <w:t xml:space="preserve">” </w:t>
            </w:r>
            <w:r w:rsidR="00490602">
              <w:rPr>
                <w:rFonts w:eastAsia="Arial"/>
                <w:spacing w:val="-1"/>
              </w:rPr>
              <w:t>R</w:t>
            </w:r>
            <w:r w:rsidR="00490602">
              <w:rPr>
                <w:rFonts w:eastAsia="Arial"/>
              </w:rPr>
              <w:t>e</w:t>
            </w:r>
            <w:r w:rsidR="00490602">
              <w:rPr>
                <w:rFonts w:eastAsia="Arial"/>
                <w:spacing w:val="-1"/>
              </w:rPr>
              <w:t>c</w:t>
            </w:r>
            <w:r w:rsidR="00490602">
              <w:rPr>
                <w:rFonts w:eastAsia="Arial"/>
              </w:rPr>
              <w:t>o</w:t>
            </w:r>
            <w:r w:rsidR="00490602">
              <w:rPr>
                <w:rFonts w:eastAsia="Arial"/>
                <w:spacing w:val="-1"/>
              </w:rPr>
              <w:t>rd</w:t>
            </w:r>
            <w:bookmarkEnd w:id="247"/>
          </w:p>
        </w:tc>
      </w:tr>
      <w:tr w:rsidR="00C44B01" w:rsidTr="00A44906" w14:paraId="5EB918D7" w14:textId="77777777">
        <w:trPr>
          <w:cantSplit/>
          <w:tblHeader/>
        </w:trPr>
        <w:tc>
          <w:tcPr>
            <w:tcW w:w="1884" w:type="dxa"/>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B37E07" w14:paraId="16C10489"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990" w:type="dxa"/>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B37E07" w14:paraId="05D7C727"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00" w:type="dxa"/>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B37E07" w14:paraId="41FFCC4E"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720" w:type="dxa"/>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B37E07" w14:paraId="0D4D9B77" w14:textId="77777777">
            <w:pPr>
              <w:pStyle w:val="ChartColumnHead"/>
              <w:rPr>
                <w:rFonts w:eastAsia="Arial"/>
              </w:rPr>
            </w:pPr>
            <w:r>
              <w:rPr>
                <w:rFonts w:eastAsia="Arial"/>
                <w:spacing w:val="-1"/>
              </w:rPr>
              <w:t>A/</w:t>
            </w:r>
            <w:r>
              <w:rPr>
                <w:rFonts w:eastAsia="Arial"/>
              </w:rPr>
              <w:t>N</w:t>
            </w:r>
          </w:p>
        </w:tc>
        <w:tc>
          <w:tcPr>
            <w:tcW w:w="4866" w:type="dxa"/>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B37E07" w14:paraId="7551D083" w14:textId="77777777">
            <w:pPr>
              <w:pStyle w:val="ChartColumnHead"/>
              <w:rPr>
                <w:rFonts w:eastAsia="Arial"/>
              </w:rPr>
            </w:pPr>
            <w:r>
              <w:rPr>
                <w:rFonts w:eastAsia="Arial"/>
              </w:rPr>
              <w:t>C</w:t>
            </w:r>
            <w:r>
              <w:rPr>
                <w:rFonts w:eastAsia="Arial"/>
                <w:spacing w:val="-1"/>
              </w:rPr>
              <w:t>o</w:t>
            </w:r>
            <w:r>
              <w:rPr>
                <w:rFonts w:eastAsia="Arial"/>
                <w:spacing w:val="2"/>
              </w:rPr>
              <w:t>m</w:t>
            </w:r>
            <w:r>
              <w:rPr>
                <w:rFonts w:eastAsia="Arial"/>
                <w:spacing w:val="4"/>
              </w:rPr>
              <w:t>m</w:t>
            </w:r>
            <w:r>
              <w:rPr>
                <w:rFonts w:eastAsia="Arial"/>
                <w:spacing w:val="-1"/>
              </w:rPr>
              <w:t>ent</w:t>
            </w:r>
            <w:r>
              <w:rPr>
                <w:rFonts w:eastAsia="Arial"/>
              </w:rPr>
              <w:t>s</w:t>
            </w:r>
          </w:p>
        </w:tc>
      </w:tr>
      <w:tr w:rsidR="00C44B01" w:rsidTr="00A44906" w14:paraId="0441C799" w14:textId="77777777">
        <w:trPr>
          <w:cantSplit/>
        </w:trPr>
        <w:tc>
          <w:tcPr>
            <w:tcW w:w="1884"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7DFAD5A1" w14:textId="77777777">
            <w:pPr>
              <w:pStyle w:val="ChartText"/>
            </w:pPr>
            <w:r w:rsidRPr="00F600A9">
              <w:t>Record Type Constant “D”</w:t>
            </w:r>
          </w:p>
        </w:tc>
        <w:tc>
          <w:tcPr>
            <w:tcW w:w="990" w:type="dxa"/>
            <w:tcBorders>
              <w:top w:val="single" w:color="000000" w:sz="5" w:space="0"/>
              <w:left w:val="single" w:color="000000" w:sz="5" w:space="0"/>
              <w:bottom w:val="single" w:color="000000" w:sz="5" w:space="0"/>
              <w:right w:val="single" w:color="000000" w:sz="5" w:space="0"/>
            </w:tcBorders>
          </w:tcPr>
          <w:p w:rsidR="00C44B01" w:rsidP="0024551B" w:rsidRDefault="00B37E07" w14:paraId="1AE2866A" w14:textId="77777777">
            <w:pPr>
              <w:pStyle w:val="ChartText"/>
              <w:jc w:val="center"/>
            </w:pPr>
            <w:r>
              <w:t>1</w:t>
            </w:r>
          </w:p>
        </w:tc>
        <w:tc>
          <w:tcPr>
            <w:tcW w:w="900" w:type="dxa"/>
            <w:tcBorders>
              <w:top w:val="single" w:color="000000" w:sz="5" w:space="0"/>
              <w:left w:val="single" w:color="000000" w:sz="5" w:space="0"/>
              <w:bottom w:val="single" w:color="000000" w:sz="5" w:space="0"/>
              <w:right w:val="single" w:color="000000" w:sz="5" w:space="0"/>
            </w:tcBorders>
          </w:tcPr>
          <w:p w:rsidR="00C44B01" w:rsidP="0024551B" w:rsidRDefault="00B37E07" w14:paraId="7F4B4CF9" w14:textId="77777777">
            <w:pPr>
              <w:pStyle w:val="ChartText"/>
              <w:jc w:val="center"/>
            </w:pPr>
            <w:r>
              <w:t>1</w:t>
            </w:r>
          </w:p>
        </w:tc>
        <w:tc>
          <w:tcPr>
            <w:tcW w:w="720" w:type="dxa"/>
            <w:tcBorders>
              <w:top w:val="single" w:color="000000" w:sz="5" w:space="0"/>
              <w:left w:val="single" w:color="000000" w:sz="5" w:space="0"/>
              <w:bottom w:val="single" w:color="000000" w:sz="5" w:space="0"/>
              <w:right w:val="single" w:color="000000" w:sz="5" w:space="0"/>
            </w:tcBorders>
          </w:tcPr>
          <w:p w:rsidR="00C44B01" w:rsidP="0024551B" w:rsidRDefault="00B37E07" w14:paraId="06D4DCB4" w14:textId="77777777">
            <w:pPr>
              <w:pStyle w:val="ChartText"/>
              <w:jc w:val="center"/>
            </w:pPr>
            <w:r>
              <w:t>A</w:t>
            </w:r>
          </w:p>
        </w:tc>
        <w:tc>
          <w:tcPr>
            <w:tcW w:w="486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2F239CC4" w14:textId="77777777">
            <w:pPr>
              <w:pStyle w:val="ChartText"/>
            </w:pPr>
            <w:r w:rsidRPr="00F600A9">
              <w:t>Constant “D.”</w:t>
            </w:r>
          </w:p>
        </w:tc>
      </w:tr>
      <w:tr w:rsidR="00C44B01" w:rsidTr="00A44906" w14:paraId="7037599E" w14:textId="77777777">
        <w:trPr>
          <w:cantSplit/>
        </w:trPr>
        <w:tc>
          <w:tcPr>
            <w:tcW w:w="1884"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6A92FB7E" w14:textId="77777777">
            <w:pPr>
              <w:pStyle w:val="ChartText"/>
            </w:pPr>
            <w:r w:rsidRPr="00F600A9">
              <w:t>Year and Month File Generated</w:t>
            </w:r>
          </w:p>
        </w:tc>
        <w:tc>
          <w:tcPr>
            <w:tcW w:w="990" w:type="dxa"/>
            <w:tcBorders>
              <w:top w:val="single" w:color="000000" w:sz="5" w:space="0"/>
              <w:left w:val="single" w:color="000000" w:sz="5" w:space="0"/>
              <w:bottom w:val="single" w:color="000000" w:sz="5" w:space="0"/>
              <w:right w:val="single" w:color="000000" w:sz="5" w:space="0"/>
            </w:tcBorders>
          </w:tcPr>
          <w:p w:rsidR="00C44B01" w:rsidP="0024551B" w:rsidRDefault="00B37E07" w14:paraId="23C6F27B" w14:textId="77777777">
            <w:pPr>
              <w:pStyle w:val="ChartText"/>
              <w:jc w:val="center"/>
            </w:pPr>
            <w:r>
              <w:t>2</w:t>
            </w:r>
            <w:r>
              <w:rPr>
                <w:spacing w:val="-1"/>
              </w:rPr>
              <w:t>-</w:t>
            </w:r>
            <w:r>
              <w:t>7</w:t>
            </w:r>
          </w:p>
        </w:tc>
        <w:tc>
          <w:tcPr>
            <w:tcW w:w="900" w:type="dxa"/>
            <w:tcBorders>
              <w:top w:val="single" w:color="000000" w:sz="5" w:space="0"/>
              <w:left w:val="single" w:color="000000" w:sz="5" w:space="0"/>
              <w:bottom w:val="single" w:color="000000" w:sz="5" w:space="0"/>
              <w:right w:val="single" w:color="000000" w:sz="5" w:space="0"/>
            </w:tcBorders>
          </w:tcPr>
          <w:p w:rsidR="00C44B01" w:rsidP="0024551B" w:rsidRDefault="00B37E07" w14:paraId="22512D21" w14:textId="77777777">
            <w:pPr>
              <w:pStyle w:val="ChartText"/>
              <w:jc w:val="center"/>
            </w:pPr>
            <w:r>
              <w:t>6</w:t>
            </w:r>
          </w:p>
        </w:tc>
        <w:tc>
          <w:tcPr>
            <w:tcW w:w="720" w:type="dxa"/>
            <w:tcBorders>
              <w:top w:val="single" w:color="000000" w:sz="5" w:space="0"/>
              <w:left w:val="single" w:color="000000" w:sz="5" w:space="0"/>
              <w:bottom w:val="single" w:color="000000" w:sz="5" w:space="0"/>
              <w:right w:val="single" w:color="000000" w:sz="5" w:space="0"/>
            </w:tcBorders>
          </w:tcPr>
          <w:p w:rsidR="00C44B01" w:rsidP="0024551B" w:rsidRDefault="00B37E07" w14:paraId="1F3D19AA" w14:textId="77777777">
            <w:pPr>
              <w:pStyle w:val="ChartText"/>
              <w:jc w:val="center"/>
            </w:pPr>
            <w:r>
              <w:t>N</w:t>
            </w:r>
          </w:p>
        </w:tc>
        <w:tc>
          <w:tcPr>
            <w:tcW w:w="486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060E5DF6" w14:textId="77777777">
            <w:pPr>
              <w:pStyle w:val="ChartText"/>
            </w:pPr>
            <w:r w:rsidRPr="00F600A9">
              <w:t xml:space="preserve">Enter the year and month the file </w:t>
            </w:r>
            <w:r w:rsidRPr="00F600A9" w:rsidR="007966BD">
              <w:t xml:space="preserve">was </w:t>
            </w:r>
            <w:r w:rsidRPr="00F600A9">
              <w:t>generated in CCYYMM format.</w:t>
            </w:r>
          </w:p>
        </w:tc>
      </w:tr>
      <w:tr w:rsidR="00C44B01" w:rsidTr="00A44906" w14:paraId="7CD4E53E" w14:textId="77777777">
        <w:trPr>
          <w:cantSplit/>
        </w:trPr>
        <w:tc>
          <w:tcPr>
            <w:tcW w:w="1884"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1675E588" w14:textId="77777777">
            <w:pPr>
              <w:pStyle w:val="ChartText"/>
            </w:pPr>
            <w:r w:rsidRPr="00F600A9">
              <w:t>Data Match File Indicator</w:t>
            </w:r>
          </w:p>
        </w:tc>
        <w:tc>
          <w:tcPr>
            <w:tcW w:w="990" w:type="dxa"/>
            <w:tcBorders>
              <w:top w:val="single" w:color="000000" w:sz="5" w:space="0"/>
              <w:left w:val="single" w:color="000000" w:sz="5" w:space="0"/>
              <w:bottom w:val="single" w:color="000000" w:sz="5" w:space="0"/>
              <w:right w:val="single" w:color="000000" w:sz="5" w:space="0"/>
            </w:tcBorders>
          </w:tcPr>
          <w:p w:rsidR="00C44B01" w:rsidP="0024551B" w:rsidRDefault="00B37E07" w14:paraId="43F351DF" w14:textId="77777777">
            <w:pPr>
              <w:pStyle w:val="ChartText"/>
              <w:jc w:val="center"/>
            </w:pPr>
            <w:r>
              <w:t>8</w:t>
            </w:r>
          </w:p>
        </w:tc>
        <w:tc>
          <w:tcPr>
            <w:tcW w:w="900" w:type="dxa"/>
            <w:tcBorders>
              <w:top w:val="single" w:color="000000" w:sz="5" w:space="0"/>
              <w:left w:val="single" w:color="000000" w:sz="5" w:space="0"/>
              <w:bottom w:val="single" w:color="000000" w:sz="5" w:space="0"/>
              <w:right w:val="single" w:color="000000" w:sz="5" w:space="0"/>
            </w:tcBorders>
          </w:tcPr>
          <w:p w:rsidR="00C44B01" w:rsidP="0024551B" w:rsidRDefault="00B37E07" w14:paraId="6898AC14" w14:textId="77777777">
            <w:pPr>
              <w:pStyle w:val="ChartText"/>
              <w:jc w:val="center"/>
            </w:pPr>
            <w:r>
              <w:t>1</w:t>
            </w:r>
          </w:p>
        </w:tc>
        <w:tc>
          <w:tcPr>
            <w:tcW w:w="720" w:type="dxa"/>
            <w:tcBorders>
              <w:top w:val="single" w:color="000000" w:sz="5" w:space="0"/>
              <w:left w:val="single" w:color="000000" w:sz="5" w:space="0"/>
              <w:bottom w:val="single" w:color="000000" w:sz="5" w:space="0"/>
              <w:right w:val="single" w:color="000000" w:sz="5" w:space="0"/>
            </w:tcBorders>
          </w:tcPr>
          <w:p w:rsidR="00C44B01" w:rsidP="0024551B" w:rsidRDefault="00B37E07" w14:paraId="440E73D3" w14:textId="77777777">
            <w:pPr>
              <w:pStyle w:val="ChartText"/>
              <w:jc w:val="center"/>
            </w:pPr>
            <w:r>
              <w:t>A</w:t>
            </w:r>
          </w:p>
        </w:tc>
        <w:tc>
          <w:tcPr>
            <w:tcW w:w="486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797E4974" w14:textId="77777777">
            <w:pPr>
              <w:pStyle w:val="ChartText"/>
            </w:pPr>
            <w:r w:rsidRPr="00F600A9">
              <w:t>Constant “M.”</w:t>
            </w:r>
          </w:p>
        </w:tc>
      </w:tr>
      <w:tr w:rsidR="00C44B01" w:rsidTr="00A44906" w14:paraId="021215AA" w14:textId="77777777">
        <w:trPr>
          <w:cantSplit/>
        </w:trPr>
        <w:tc>
          <w:tcPr>
            <w:tcW w:w="1884"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0E6B7057" w14:textId="77777777">
            <w:pPr>
              <w:pStyle w:val="ChartText"/>
            </w:pPr>
            <w:r w:rsidRPr="00F600A9">
              <w:lastRenderedPageBreak/>
              <w:t>Filler</w:t>
            </w:r>
          </w:p>
        </w:tc>
        <w:tc>
          <w:tcPr>
            <w:tcW w:w="990" w:type="dxa"/>
            <w:tcBorders>
              <w:top w:val="single" w:color="000000" w:sz="5" w:space="0"/>
              <w:left w:val="single" w:color="000000" w:sz="5" w:space="0"/>
              <w:bottom w:val="single" w:color="000000" w:sz="5" w:space="0"/>
              <w:right w:val="single" w:color="000000" w:sz="5" w:space="0"/>
            </w:tcBorders>
          </w:tcPr>
          <w:p w:rsidR="00C44B01" w:rsidP="0024551B" w:rsidRDefault="00B37E07" w14:paraId="4AC173F9" w14:textId="77777777">
            <w:pPr>
              <w:pStyle w:val="ChartText"/>
              <w:jc w:val="center"/>
            </w:pPr>
            <w:r>
              <w:t>9</w:t>
            </w:r>
            <w:r>
              <w:rPr>
                <w:spacing w:val="-1"/>
              </w:rPr>
              <w:t>-</w:t>
            </w:r>
            <w:r>
              <w:t>99</w:t>
            </w:r>
          </w:p>
        </w:tc>
        <w:tc>
          <w:tcPr>
            <w:tcW w:w="900" w:type="dxa"/>
            <w:tcBorders>
              <w:top w:val="single" w:color="000000" w:sz="5" w:space="0"/>
              <w:left w:val="single" w:color="000000" w:sz="5" w:space="0"/>
              <w:bottom w:val="single" w:color="000000" w:sz="5" w:space="0"/>
              <w:right w:val="single" w:color="000000" w:sz="5" w:space="0"/>
            </w:tcBorders>
          </w:tcPr>
          <w:p w:rsidR="00C44B01" w:rsidP="0024551B" w:rsidRDefault="00B37E07" w14:paraId="7A8B0466" w14:textId="77777777">
            <w:pPr>
              <w:pStyle w:val="ChartText"/>
              <w:jc w:val="center"/>
            </w:pPr>
            <w:r>
              <w:t>91</w:t>
            </w:r>
          </w:p>
        </w:tc>
        <w:tc>
          <w:tcPr>
            <w:tcW w:w="720" w:type="dxa"/>
            <w:tcBorders>
              <w:top w:val="single" w:color="000000" w:sz="5" w:space="0"/>
              <w:left w:val="single" w:color="000000" w:sz="5" w:space="0"/>
              <w:bottom w:val="single" w:color="000000" w:sz="5" w:space="0"/>
              <w:right w:val="single" w:color="000000" w:sz="5" w:space="0"/>
            </w:tcBorders>
          </w:tcPr>
          <w:p w:rsidR="00C44B01" w:rsidP="0024551B" w:rsidRDefault="00B37E07" w14:paraId="4234C14E" w14:textId="77777777">
            <w:pPr>
              <w:pStyle w:val="ChartText"/>
              <w:jc w:val="center"/>
            </w:pPr>
            <w:r>
              <w:rPr>
                <w:spacing w:val="-1"/>
              </w:rPr>
              <w:t>A</w:t>
            </w:r>
            <w:r>
              <w:t>/N</w:t>
            </w:r>
          </w:p>
        </w:tc>
        <w:tc>
          <w:tcPr>
            <w:tcW w:w="486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7CE897BD" w14:textId="77777777">
            <w:pPr>
              <w:pStyle w:val="ChartText"/>
            </w:pPr>
            <w:r w:rsidRPr="00F600A9">
              <w:t>Space filled.</w:t>
            </w:r>
          </w:p>
        </w:tc>
      </w:tr>
    </w:tbl>
    <w:p w:rsidR="00A44906" w:rsidRDefault="00A44906" w14:paraId="36DFDD76" w14:textId="27DFE8A7"/>
    <w:p w:rsidR="00A44906" w:rsidRDefault="00A44906" w14:paraId="53ED121A" w14:textId="77777777">
      <w:pPr>
        <w:sectPr w:rsidR="00A44906" w:rsidSect="00A44906">
          <w:headerReference w:type="default" r:id="rId25"/>
          <w:footerReference w:type="default" r:id="rId26"/>
          <w:pgSz w:w="12240" w:h="15840"/>
          <w:pgMar w:top="1440" w:right="1440" w:bottom="1440" w:left="1440" w:header="740" w:footer="760" w:gutter="0"/>
          <w:cols w:space="720"/>
          <w:docGrid w:linePitch="326"/>
        </w:sectPr>
      </w:pPr>
    </w:p>
    <w:tbl>
      <w:tblPr>
        <w:tblW w:w="12960" w:type="dxa"/>
        <w:tblLayout w:type="fixed"/>
        <w:tblCellMar>
          <w:left w:w="115" w:type="dxa"/>
          <w:right w:w="115" w:type="dxa"/>
        </w:tblCellMar>
        <w:tblLook w:val="01E0" w:firstRow="1" w:lastRow="1" w:firstColumn="1" w:lastColumn="1" w:noHBand="0" w:noVBand="0"/>
      </w:tblPr>
      <w:tblGrid>
        <w:gridCol w:w="2244"/>
        <w:gridCol w:w="1054"/>
        <w:gridCol w:w="926"/>
        <w:gridCol w:w="900"/>
        <w:gridCol w:w="7836"/>
      </w:tblGrid>
      <w:tr w:rsidR="00E92A46" w:rsidTr="00BF50DF" w14:paraId="7048471A" w14:textId="77777777">
        <w:trPr>
          <w:cantSplit/>
        </w:trPr>
        <w:tc>
          <w:tcPr>
            <w:tcW w:w="12960" w:type="dxa"/>
            <w:gridSpan w:val="5"/>
            <w:tcBorders>
              <w:top w:val="single" w:color="000000" w:sz="5" w:space="0"/>
              <w:left w:val="single" w:color="000000" w:sz="5" w:space="0"/>
              <w:bottom w:val="single" w:color="000000" w:sz="5" w:space="0"/>
              <w:right w:val="single" w:color="000000" w:sz="5" w:space="0"/>
            </w:tcBorders>
            <w:shd w:val="clear" w:color="auto" w:fill="D9D9D9" w:themeFill="background1" w:themeFillShade="D9"/>
          </w:tcPr>
          <w:p w:rsidR="00E92A46" w:rsidP="00BF50DF" w:rsidRDefault="00E92A46" w14:paraId="23C8FABF" w14:textId="77777777">
            <w:pPr>
              <w:pStyle w:val="ChartTitle"/>
            </w:pPr>
            <w:bookmarkStart w:name="_Toc51680604" w:id="248"/>
            <w:r>
              <w:lastRenderedPageBreak/>
              <w:t xml:space="preserve">Chart </w:t>
            </w:r>
            <w:r w:rsidR="0051035F">
              <w:fldChar w:fldCharType="begin"/>
            </w:r>
            <w:r w:rsidR="0051035F">
              <w:instrText xml:space="preserve"> STYLEREF 7 \s </w:instrText>
            </w:r>
            <w:r w:rsidR="0051035F">
              <w:fldChar w:fldCharType="separate"/>
            </w:r>
            <w:r w:rsidR="004B5C3C">
              <w:rPr>
                <w:noProof/>
              </w:rPr>
              <w:t>C</w:t>
            </w:r>
            <w:r w:rsidR="0051035F">
              <w:rPr>
                <w:noProof/>
              </w:rPr>
              <w:fldChar w:fldCharType="end"/>
            </w:r>
            <w:r w:rsidR="007966BD">
              <w:noBreakHyphen/>
            </w:r>
            <w:r w:rsidR="0051035F">
              <w:fldChar w:fldCharType="begin"/>
            </w:r>
            <w:r w:rsidR="0051035F">
              <w:instrText xml:space="preserve"> SEQ ApxChart \* ARABIC \s 7 </w:instrText>
            </w:r>
            <w:r w:rsidR="0051035F">
              <w:fldChar w:fldCharType="separate"/>
            </w:r>
            <w:r w:rsidR="004B5C3C">
              <w:rPr>
                <w:noProof/>
              </w:rPr>
              <w:t>2</w:t>
            </w:r>
            <w:r w:rsidR="0051035F">
              <w:rPr>
                <w:noProof/>
              </w:rPr>
              <w:fldChar w:fldCharType="end"/>
            </w:r>
            <w:r>
              <w:t>: Method 2 – Inquiry Files “I” Record</w:t>
            </w:r>
            <w:bookmarkEnd w:id="248"/>
          </w:p>
        </w:tc>
      </w:tr>
      <w:tr w:rsidR="00E92A46" w:rsidTr="00BF50DF" w14:paraId="1EDBE391" w14:textId="77777777">
        <w:trPr>
          <w:cantSplit/>
        </w:trPr>
        <w:tc>
          <w:tcPr>
            <w:tcW w:w="2244" w:type="dxa"/>
            <w:tcBorders>
              <w:top w:val="single" w:color="000000" w:sz="5" w:space="0"/>
              <w:left w:val="single" w:color="000000" w:sz="5" w:space="0"/>
              <w:bottom w:val="single" w:color="000000" w:sz="5" w:space="0"/>
              <w:right w:val="single" w:color="000000" w:sz="5" w:space="0"/>
            </w:tcBorders>
            <w:shd w:val="clear" w:color="auto" w:fill="D9D9D9" w:themeFill="background1" w:themeFillShade="D9"/>
          </w:tcPr>
          <w:p w:rsidR="00E92A46" w:rsidP="00BF50DF" w:rsidRDefault="00E92A46" w14:paraId="1FDCA8DB" w14:textId="77777777">
            <w:pPr>
              <w:pStyle w:val="ChartColumnHead"/>
            </w:pPr>
            <w:r w:rsidRPr="00F11D22">
              <w:t>Field Name</w:t>
            </w:r>
          </w:p>
        </w:tc>
        <w:tc>
          <w:tcPr>
            <w:tcW w:w="1054" w:type="dxa"/>
            <w:tcBorders>
              <w:top w:val="single" w:color="000000" w:sz="5" w:space="0"/>
              <w:left w:val="single" w:color="000000" w:sz="5" w:space="0"/>
              <w:bottom w:val="single" w:color="000000" w:sz="5" w:space="0"/>
              <w:right w:val="single" w:color="000000" w:sz="5" w:space="0"/>
            </w:tcBorders>
            <w:shd w:val="clear" w:color="auto" w:fill="D9D9D9" w:themeFill="background1" w:themeFillShade="D9"/>
          </w:tcPr>
          <w:p w:rsidR="00E92A46" w:rsidP="00BF50DF" w:rsidRDefault="00E92A46" w14:paraId="6F46AF80" w14:textId="77777777">
            <w:pPr>
              <w:pStyle w:val="ChartColumnHead"/>
            </w:pPr>
            <w:r w:rsidRPr="00F11D22">
              <w:t>Location</w:t>
            </w:r>
          </w:p>
        </w:tc>
        <w:tc>
          <w:tcPr>
            <w:tcW w:w="926" w:type="dxa"/>
            <w:tcBorders>
              <w:top w:val="single" w:color="000000" w:sz="5" w:space="0"/>
              <w:left w:val="single" w:color="000000" w:sz="5" w:space="0"/>
              <w:bottom w:val="single" w:color="000000" w:sz="5" w:space="0"/>
              <w:right w:val="single" w:color="000000" w:sz="5" w:space="0"/>
            </w:tcBorders>
            <w:shd w:val="clear" w:color="auto" w:fill="D9D9D9" w:themeFill="background1" w:themeFillShade="D9"/>
          </w:tcPr>
          <w:p w:rsidR="00E92A46" w:rsidP="00BF50DF" w:rsidRDefault="00E92A46" w14:paraId="05C7A875" w14:textId="77777777">
            <w:pPr>
              <w:pStyle w:val="ChartColumnHead"/>
            </w:pPr>
            <w:r w:rsidRPr="00F11D22">
              <w:t>Length</w:t>
            </w:r>
          </w:p>
        </w:tc>
        <w:tc>
          <w:tcPr>
            <w:tcW w:w="900" w:type="dxa"/>
            <w:tcBorders>
              <w:top w:val="single" w:color="000000" w:sz="5" w:space="0"/>
              <w:left w:val="single" w:color="000000" w:sz="5" w:space="0"/>
              <w:bottom w:val="single" w:color="000000" w:sz="5" w:space="0"/>
              <w:right w:val="single" w:color="000000" w:sz="5" w:space="0"/>
            </w:tcBorders>
            <w:shd w:val="clear" w:color="auto" w:fill="D9D9D9" w:themeFill="background1" w:themeFillShade="D9"/>
          </w:tcPr>
          <w:p w:rsidR="00E92A46" w:rsidP="00BF50DF" w:rsidRDefault="00E92A46" w14:paraId="579633CB" w14:textId="77777777">
            <w:pPr>
              <w:pStyle w:val="ChartColumnHead"/>
            </w:pPr>
            <w:r w:rsidRPr="00F11D22">
              <w:t>A/N</w:t>
            </w:r>
          </w:p>
        </w:tc>
        <w:tc>
          <w:tcPr>
            <w:tcW w:w="7836" w:type="dxa"/>
            <w:tcBorders>
              <w:top w:val="single" w:color="000000" w:sz="5" w:space="0"/>
              <w:left w:val="single" w:color="000000" w:sz="5" w:space="0"/>
              <w:bottom w:val="single" w:color="000000" w:sz="5" w:space="0"/>
              <w:right w:val="single" w:color="000000" w:sz="5" w:space="0"/>
            </w:tcBorders>
            <w:shd w:val="clear" w:color="auto" w:fill="D9D9D9" w:themeFill="background1" w:themeFillShade="D9"/>
          </w:tcPr>
          <w:p w:rsidR="00E92A46" w:rsidP="00BF50DF" w:rsidRDefault="00E92A46" w14:paraId="384DE1CA" w14:textId="77777777">
            <w:pPr>
              <w:pStyle w:val="ChartColumnHead"/>
              <w:rPr>
                <w:spacing w:val="-1"/>
              </w:rPr>
            </w:pPr>
            <w:r w:rsidRPr="00F11D22">
              <w:t>Comments</w:t>
            </w:r>
          </w:p>
        </w:tc>
      </w:tr>
      <w:tr w:rsidR="00337DD2" w:rsidTr="00E92A46" w14:paraId="4914B927" w14:textId="77777777">
        <w:trPr>
          <w:cantSplit/>
        </w:trPr>
        <w:tc>
          <w:tcPr>
            <w:tcW w:w="2244" w:type="dxa"/>
            <w:tcBorders>
              <w:top w:val="single" w:color="000000" w:sz="5" w:space="0"/>
              <w:left w:val="single" w:color="000000" w:sz="5" w:space="0"/>
              <w:bottom w:val="single" w:color="000000" w:sz="5" w:space="0"/>
              <w:right w:val="single" w:color="000000" w:sz="5" w:space="0"/>
            </w:tcBorders>
          </w:tcPr>
          <w:p w:rsidRPr="00F600A9" w:rsidR="00337DD2" w:rsidP="00F600A9" w:rsidRDefault="00337DD2" w14:paraId="74B5FBB4" w14:textId="77777777">
            <w:pPr>
              <w:pStyle w:val="ChartText"/>
            </w:pPr>
            <w:r w:rsidRPr="00F600A9">
              <w:t>Record Type</w:t>
            </w:r>
          </w:p>
        </w:tc>
        <w:tc>
          <w:tcPr>
            <w:tcW w:w="1054" w:type="dxa"/>
            <w:tcBorders>
              <w:top w:val="single" w:color="000000" w:sz="5" w:space="0"/>
              <w:left w:val="single" w:color="000000" w:sz="5" w:space="0"/>
              <w:bottom w:val="single" w:color="000000" w:sz="5" w:space="0"/>
              <w:right w:val="single" w:color="000000" w:sz="5" w:space="0"/>
            </w:tcBorders>
          </w:tcPr>
          <w:p w:rsidR="00337DD2" w:rsidP="00337DD2" w:rsidRDefault="00337DD2" w14:paraId="048613EB" w14:textId="77777777">
            <w:pPr>
              <w:pStyle w:val="ChartText"/>
              <w:jc w:val="center"/>
            </w:pPr>
            <w:r w:rsidRPr="00B769BF">
              <w:t>1</w:t>
            </w:r>
          </w:p>
        </w:tc>
        <w:tc>
          <w:tcPr>
            <w:tcW w:w="926" w:type="dxa"/>
            <w:tcBorders>
              <w:top w:val="single" w:color="000000" w:sz="5" w:space="0"/>
              <w:left w:val="single" w:color="000000" w:sz="5" w:space="0"/>
              <w:bottom w:val="single" w:color="000000" w:sz="5" w:space="0"/>
              <w:right w:val="single" w:color="000000" w:sz="5" w:space="0"/>
            </w:tcBorders>
          </w:tcPr>
          <w:p w:rsidR="00337DD2" w:rsidP="00337DD2" w:rsidRDefault="00337DD2" w14:paraId="26B6C4A9" w14:textId="77777777">
            <w:pPr>
              <w:pStyle w:val="ChartText"/>
              <w:jc w:val="center"/>
            </w:pPr>
            <w:r w:rsidRPr="00B769BF">
              <w:t>1</w:t>
            </w:r>
          </w:p>
        </w:tc>
        <w:tc>
          <w:tcPr>
            <w:tcW w:w="900" w:type="dxa"/>
            <w:tcBorders>
              <w:top w:val="single" w:color="000000" w:sz="5" w:space="0"/>
              <w:left w:val="single" w:color="000000" w:sz="5" w:space="0"/>
              <w:bottom w:val="single" w:color="000000" w:sz="5" w:space="0"/>
              <w:right w:val="single" w:color="000000" w:sz="5" w:space="0"/>
            </w:tcBorders>
          </w:tcPr>
          <w:p w:rsidR="00337DD2" w:rsidP="00337DD2" w:rsidRDefault="00337DD2" w14:paraId="4CA35A44" w14:textId="77777777">
            <w:pPr>
              <w:pStyle w:val="ChartText"/>
              <w:jc w:val="center"/>
            </w:pPr>
            <w:r w:rsidRPr="00B769BF">
              <w:t>A</w:t>
            </w:r>
          </w:p>
        </w:tc>
        <w:tc>
          <w:tcPr>
            <w:tcW w:w="7836" w:type="dxa"/>
            <w:tcBorders>
              <w:top w:val="single" w:color="000000" w:sz="5" w:space="0"/>
              <w:left w:val="single" w:color="000000" w:sz="5" w:space="0"/>
              <w:bottom w:val="single" w:color="000000" w:sz="5" w:space="0"/>
              <w:right w:val="single" w:color="000000" w:sz="5" w:space="0"/>
            </w:tcBorders>
          </w:tcPr>
          <w:p w:rsidRPr="00F600A9" w:rsidR="00337DD2" w:rsidP="00F600A9" w:rsidRDefault="00337DD2" w14:paraId="31CAB87F" w14:textId="77777777">
            <w:pPr>
              <w:pStyle w:val="ChartText"/>
            </w:pPr>
            <w:r w:rsidRPr="00F600A9">
              <w:t>Constant “I.”</w:t>
            </w:r>
          </w:p>
        </w:tc>
      </w:tr>
      <w:tr w:rsidR="00BA3656" w:rsidTr="00BF50DF" w14:paraId="213879DA" w14:textId="77777777">
        <w:trPr>
          <w:cantSplit/>
        </w:trPr>
        <w:tc>
          <w:tcPr>
            <w:tcW w:w="2244" w:type="dxa"/>
            <w:tcBorders>
              <w:top w:val="single" w:color="000000" w:sz="5" w:space="0"/>
              <w:left w:val="single" w:color="000000" w:sz="5" w:space="0"/>
              <w:bottom w:val="single" w:color="000000" w:sz="5" w:space="0"/>
              <w:right w:val="single" w:color="000000" w:sz="5" w:space="0"/>
            </w:tcBorders>
          </w:tcPr>
          <w:p w:rsidRPr="00F600A9" w:rsidR="00BA3656" w:rsidP="00F600A9" w:rsidRDefault="00BA3656" w14:paraId="3B0FDEEA" w14:textId="77777777">
            <w:pPr>
              <w:pStyle w:val="ChartText"/>
            </w:pPr>
            <w:r w:rsidRPr="00F600A9">
              <w:t>Inquiry Social Security Number</w:t>
            </w:r>
          </w:p>
        </w:tc>
        <w:tc>
          <w:tcPr>
            <w:tcW w:w="1054" w:type="dxa"/>
            <w:tcBorders>
              <w:top w:val="single" w:color="000000" w:sz="5" w:space="0"/>
              <w:left w:val="single" w:color="000000" w:sz="5" w:space="0"/>
              <w:bottom w:val="single" w:color="000000" w:sz="5" w:space="0"/>
              <w:right w:val="single" w:color="000000" w:sz="5" w:space="0"/>
            </w:tcBorders>
          </w:tcPr>
          <w:p w:rsidR="00BA3656" w:rsidP="0024551B" w:rsidRDefault="00BA3656" w14:paraId="6AE7975D" w14:textId="77777777">
            <w:pPr>
              <w:pStyle w:val="ChartText"/>
              <w:jc w:val="center"/>
            </w:pPr>
            <w:r>
              <w:t>2</w:t>
            </w:r>
            <w:r>
              <w:rPr>
                <w:spacing w:val="-1"/>
              </w:rPr>
              <w:t>-</w:t>
            </w:r>
            <w:r>
              <w:t>10</w:t>
            </w:r>
          </w:p>
        </w:tc>
        <w:tc>
          <w:tcPr>
            <w:tcW w:w="926" w:type="dxa"/>
            <w:tcBorders>
              <w:top w:val="single" w:color="000000" w:sz="5" w:space="0"/>
              <w:left w:val="single" w:color="000000" w:sz="5" w:space="0"/>
              <w:bottom w:val="single" w:color="000000" w:sz="5" w:space="0"/>
              <w:right w:val="single" w:color="000000" w:sz="5" w:space="0"/>
            </w:tcBorders>
          </w:tcPr>
          <w:p w:rsidR="00BA3656" w:rsidP="0024551B" w:rsidRDefault="00BA3656" w14:paraId="51A6BB40" w14:textId="77777777">
            <w:pPr>
              <w:pStyle w:val="ChartText"/>
              <w:jc w:val="center"/>
            </w:pPr>
            <w:r>
              <w:t>9</w:t>
            </w:r>
          </w:p>
        </w:tc>
        <w:tc>
          <w:tcPr>
            <w:tcW w:w="900" w:type="dxa"/>
            <w:tcBorders>
              <w:top w:val="single" w:color="000000" w:sz="5" w:space="0"/>
              <w:left w:val="single" w:color="000000" w:sz="5" w:space="0"/>
              <w:bottom w:val="single" w:color="000000" w:sz="5" w:space="0"/>
              <w:right w:val="single" w:color="000000" w:sz="5" w:space="0"/>
            </w:tcBorders>
          </w:tcPr>
          <w:p w:rsidR="00BA3656" w:rsidP="0024551B" w:rsidRDefault="00BA3656" w14:paraId="046A78D2" w14:textId="77777777">
            <w:pPr>
              <w:pStyle w:val="ChartText"/>
              <w:jc w:val="center"/>
            </w:pPr>
            <w:r>
              <w:t>N</w:t>
            </w:r>
          </w:p>
        </w:tc>
        <w:tc>
          <w:tcPr>
            <w:tcW w:w="7836" w:type="dxa"/>
            <w:tcBorders>
              <w:top w:val="single" w:color="000000" w:sz="5" w:space="0"/>
              <w:left w:val="single" w:color="000000" w:sz="5" w:space="0"/>
              <w:bottom w:val="single" w:color="000000" w:sz="5" w:space="0"/>
              <w:right w:val="single" w:color="000000" w:sz="5" w:space="0"/>
            </w:tcBorders>
          </w:tcPr>
          <w:p w:rsidRPr="00F600A9" w:rsidR="00BA3656" w:rsidP="00F600A9" w:rsidRDefault="00BA3656" w14:paraId="03A9B95B" w14:textId="4DB9BDF6">
            <w:pPr>
              <w:pStyle w:val="ChartText"/>
            </w:pPr>
            <w:r w:rsidRPr="00F600A9">
              <w:t>This is the SSN of the person to be matched. A match is to be reported by the financial institution whenever an account with the SSN indicated on the Inquiry File is found. A single SSN can appear more than once on the Inquiry File. These multiple entries are differentiated by entries in the Case Pass-Back Information in positions 57-71. If a match is found, matches should be reported for each account with each SSN and Case Pass-Back Information.</w:t>
            </w:r>
          </w:p>
        </w:tc>
      </w:tr>
      <w:tr w:rsidR="00BA3656" w:rsidTr="00BF50DF" w14:paraId="0EC3D453" w14:textId="77777777">
        <w:trPr>
          <w:cantSplit/>
        </w:trPr>
        <w:tc>
          <w:tcPr>
            <w:tcW w:w="2244" w:type="dxa"/>
            <w:tcBorders>
              <w:top w:val="single" w:color="000000" w:sz="5" w:space="0"/>
              <w:left w:val="single" w:color="000000" w:sz="5" w:space="0"/>
              <w:bottom w:val="single" w:color="000000" w:sz="5" w:space="0"/>
              <w:right w:val="single" w:color="000000" w:sz="5" w:space="0"/>
            </w:tcBorders>
          </w:tcPr>
          <w:p w:rsidRPr="00F600A9" w:rsidR="00BA3656" w:rsidP="00F600A9" w:rsidRDefault="00BA3656" w14:paraId="0EA776F7" w14:textId="77777777">
            <w:pPr>
              <w:pStyle w:val="ChartText"/>
            </w:pPr>
            <w:r w:rsidRPr="00F600A9">
              <w:t>State Pass-Back Information</w:t>
            </w:r>
          </w:p>
        </w:tc>
        <w:tc>
          <w:tcPr>
            <w:tcW w:w="1054" w:type="dxa"/>
            <w:tcBorders>
              <w:top w:val="single" w:color="000000" w:sz="5" w:space="0"/>
              <w:left w:val="single" w:color="000000" w:sz="5" w:space="0"/>
              <w:bottom w:val="single" w:color="000000" w:sz="5" w:space="0"/>
              <w:right w:val="single" w:color="000000" w:sz="5" w:space="0"/>
            </w:tcBorders>
          </w:tcPr>
          <w:p w:rsidR="00BA3656" w:rsidP="0024551B" w:rsidRDefault="00BA3656" w14:paraId="498BA23E" w14:textId="77777777">
            <w:pPr>
              <w:pStyle w:val="ChartText"/>
              <w:jc w:val="center"/>
            </w:pPr>
            <w:r>
              <w:t>11</w:t>
            </w:r>
            <w:r>
              <w:rPr>
                <w:spacing w:val="-1"/>
              </w:rPr>
              <w:t>-</w:t>
            </w:r>
            <w:r>
              <w:t>20</w:t>
            </w:r>
          </w:p>
        </w:tc>
        <w:tc>
          <w:tcPr>
            <w:tcW w:w="926" w:type="dxa"/>
            <w:tcBorders>
              <w:top w:val="single" w:color="000000" w:sz="5" w:space="0"/>
              <w:left w:val="single" w:color="000000" w:sz="5" w:space="0"/>
              <w:bottom w:val="single" w:color="000000" w:sz="5" w:space="0"/>
              <w:right w:val="single" w:color="000000" w:sz="5" w:space="0"/>
            </w:tcBorders>
          </w:tcPr>
          <w:p w:rsidR="00BA3656" w:rsidP="0024551B" w:rsidRDefault="00BA3656" w14:paraId="0CDC0D6D" w14:textId="77777777">
            <w:pPr>
              <w:pStyle w:val="ChartText"/>
              <w:jc w:val="center"/>
            </w:pPr>
            <w:r>
              <w:t>10</w:t>
            </w:r>
          </w:p>
        </w:tc>
        <w:tc>
          <w:tcPr>
            <w:tcW w:w="900" w:type="dxa"/>
            <w:tcBorders>
              <w:top w:val="single" w:color="000000" w:sz="5" w:space="0"/>
              <w:left w:val="single" w:color="000000" w:sz="5" w:space="0"/>
              <w:bottom w:val="single" w:color="000000" w:sz="5" w:space="0"/>
              <w:right w:val="single" w:color="000000" w:sz="5" w:space="0"/>
            </w:tcBorders>
          </w:tcPr>
          <w:p w:rsidR="00BA3656" w:rsidP="0024551B" w:rsidRDefault="00BA3656" w14:paraId="70FBCD76" w14:textId="77777777">
            <w:pPr>
              <w:pStyle w:val="ChartText"/>
              <w:jc w:val="center"/>
            </w:pPr>
            <w:r>
              <w:rPr>
                <w:spacing w:val="-1"/>
              </w:rPr>
              <w:t>A</w:t>
            </w:r>
            <w:r>
              <w:t>/N</w:t>
            </w:r>
          </w:p>
        </w:tc>
        <w:tc>
          <w:tcPr>
            <w:tcW w:w="7836" w:type="dxa"/>
            <w:tcBorders>
              <w:top w:val="single" w:color="000000" w:sz="5" w:space="0"/>
              <w:left w:val="single" w:color="000000" w:sz="5" w:space="0"/>
              <w:bottom w:val="single" w:color="000000" w:sz="5" w:space="0"/>
              <w:right w:val="single" w:color="000000" w:sz="5" w:space="0"/>
            </w:tcBorders>
          </w:tcPr>
          <w:p w:rsidRPr="00F600A9" w:rsidR="00BA3656" w:rsidP="00F600A9" w:rsidRDefault="00BA3656" w14:paraId="070610EC" w14:textId="240C2D90">
            <w:pPr>
              <w:pStyle w:val="ChartText"/>
            </w:pPr>
            <w:r w:rsidRPr="00F600A9">
              <w:t>This field is a 10-digit alphanumeric</w:t>
            </w:r>
            <w:r w:rsidRPr="00F600A9" w:rsidR="005E247D">
              <w:t xml:space="preserve"> </w:t>
            </w:r>
            <w:r w:rsidRPr="00F600A9">
              <w:t>entry (which can be blank) that is significan</w:t>
            </w:r>
            <w:r w:rsidRPr="00F600A9" w:rsidR="007966BD">
              <w:t>t</w:t>
            </w:r>
            <w:r w:rsidRPr="00F600A9">
              <w:t xml:space="preserve"> to the state in its administration of the Data Match system. This information must be passed back to the state if a match is found. (If this field is blank, a blank is passed back.)</w:t>
            </w:r>
          </w:p>
        </w:tc>
      </w:tr>
      <w:tr w:rsidR="00BA3656" w:rsidTr="00BF50DF" w14:paraId="1B0CCBF4" w14:textId="77777777">
        <w:trPr>
          <w:cantSplit/>
        </w:trPr>
        <w:tc>
          <w:tcPr>
            <w:tcW w:w="2244" w:type="dxa"/>
            <w:tcBorders>
              <w:top w:val="single" w:color="000000" w:sz="5" w:space="0"/>
              <w:left w:val="single" w:color="000000" w:sz="5" w:space="0"/>
              <w:bottom w:val="single" w:color="000000" w:sz="5" w:space="0"/>
              <w:right w:val="single" w:color="000000" w:sz="5" w:space="0"/>
            </w:tcBorders>
          </w:tcPr>
          <w:p w:rsidRPr="00F600A9" w:rsidR="00BA3656" w:rsidP="00F600A9" w:rsidRDefault="00BA3656" w14:paraId="09B53C89" w14:textId="77777777">
            <w:pPr>
              <w:pStyle w:val="ChartText"/>
            </w:pPr>
            <w:r w:rsidRPr="00F600A9">
              <w:t>Inquiry Last Name</w:t>
            </w:r>
          </w:p>
        </w:tc>
        <w:tc>
          <w:tcPr>
            <w:tcW w:w="1054" w:type="dxa"/>
            <w:tcBorders>
              <w:top w:val="single" w:color="000000" w:sz="5" w:space="0"/>
              <w:left w:val="single" w:color="000000" w:sz="5" w:space="0"/>
              <w:bottom w:val="single" w:color="000000" w:sz="5" w:space="0"/>
              <w:right w:val="single" w:color="000000" w:sz="5" w:space="0"/>
            </w:tcBorders>
          </w:tcPr>
          <w:p w:rsidR="00BA3656" w:rsidP="0024551B" w:rsidRDefault="00BA3656" w14:paraId="08E01915" w14:textId="77777777">
            <w:pPr>
              <w:pStyle w:val="ChartText"/>
              <w:jc w:val="center"/>
            </w:pPr>
            <w:r>
              <w:t>21</w:t>
            </w:r>
            <w:r>
              <w:rPr>
                <w:spacing w:val="-1"/>
              </w:rPr>
              <w:t>-</w:t>
            </w:r>
            <w:r>
              <w:t>40</w:t>
            </w:r>
          </w:p>
        </w:tc>
        <w:tc>
          <w:tcPr>
            <w:tcW w:w="926" w:type="dxa"/>
            <w:tcBorders>
              <w:top w:val="single" w:color="000000" w:sz="5" w:space="0"/>
              <w:left w:val="single" w:color="000000" w:sz="5" w:space="0"/>
              <w:bottom w:val="single" w:color="000000" w:sz="5" w:space="0"/>
              <w:right w:val="single" w:color="000000" w:sz="5" w:space="0"/>
            </w:tcBorders>
          </w:tcPr>
          <w:p w:rsidR="00BA3656" w:rsidP="0024551B" w:rsidRDefault="00BA3656" w14:paraId="182EEEC8" w14:textId="77777777">
            <w:pPr>
              <w:pStyle w:val="ChartText"/>
              <w:jc w:val="center"/>
            </w:pPr>
            <w:r>
              <w:t>20</w:t>
            </w:r>
          </w:p>
        </w:tc>
        <w:tc>
          <w:tcPr>
            <w:tcW w:w="900" w:type="dxa"/>
            <w:tcBorders>
              <w:top w:val="single" w:color="000000" w:sz="5" w:space="0"/>
              <w:left w:val="single" w:color="000000" w:sz="5" w:space="0"/>
              <w:bottom w:val="single" w:color="000000" w:sz="5" w:space="0"/>
              <w:right w:val="single" w:color="000000" w:sz="5" w:space="0"/>
            </w:tcBorders>
          </w:tcPr>
          <w:p w:rsidR="00BA3656" w:rsidP="0024551B" w:rsidRDefault="00BA3656" w14:paraId="5B8B3251" w14:textId="77777777">
            <w:pPr>
              <w:pStyle w:val="ChartText"/>
              <w:jc w:val="center"/>
            </w:pPr>
            <w:r>
              <w:rPr>
                <w:spacing w:val="-1"/>
              </w:rPr>
              <w:t>A</w:t>
            </w:r>
            <w:r>
              <w:t>/N</w:t>
            </w:r>
          </w:p>
        </w:tc>
        <w:tc>
          <w:tcPr>
            <w:tcW w:w="7836" w:type="dxa"/>
            <w:tcBorders>
              <w:top w:val="single" w:color="000000" w:sz="5" w:space="0"/>
              <w:left w:val="single" w:color="000000" w:sz="5" w:space="0"/>
              <w:bottom w:val="single" w:color="000000" w:sz="5" w:space="0"/>
              <w:right w:val="single" w:color="000000" w:sz="5" w:space="0"/>
            </w:tcBorders>
          </w:tcPr>
          <w:p w:rsidRPr="00F600A9" w:rsidR="00BA3656" w:rsidP="00F600A9" w:rsidRDefault="00BA3656" w14:paraId="06162818" w14:textId="7F41459A">
            <w:pPr>
              <w:pStyle w:val="ChartText"/>
            </w:pPr>
            <w:r w:rsidRPr="00F600A9">
              <w:t>This alphanumeric field will be left</w:t>
            </w:r>
            <w:r w:rsidRPr="00F600A9" w:rsidR="00C27875">
              <w:t xml:space="preserve"> </w:t>
            </w:r>
            <w:r w:rsidRPr="00F600A9">
              <w:t xml:space="preserve">justified and filled with blanks. If the name to be recorded in this field exceeds 20 characters, it </w:t>
            </w:r>
            <w:r w:rsidRPr="00F600A9" w:rsidR="007966BD">
              <w:t>is</w:t>
            </w:r>
            <w:r w:rsidRPr="00F600A9">
              <w:t xml:space="preserve"> continued in positions 41-56. Matches identified by a corresponding SSN should be reported by the financial institution</w:t>
            </w:r>
            <w:r w:rsidRPr="00F600A9" w:rsidR="00917E9C">
              <w:t>,</w:t>
            </w:r>
            <w:r w:rsidRPr="00F600A9">
              <w:t xml:space="preserve"> even if the name does not match the inquiry record.</w:t>
            </w:r>
          </w:p>
        </w:tc>
      </w:tr>
      <w:tr w:rsidR="00BA3656" w:rsidTr="00BF50DF" w14:paraId="4C18A3EB" w14:textId="77777777">
        <w:trPr>
          <w:cantSplit/>
        </w:trPr>
        <w:tc>
          <w:tcPr>
            <w:tcW w:w="2244" w:type="dxa"/>
            <w:tcBorders>
              <w:top w:val="single" w:color="000000" w:sz="5" w:space="0"/>
              <w:left w:val="single" w:color="000000" w:sz="5" w:space="0"/>
              <w:bottom w:val="single" w:color="000000" w:sz="5" w:space="0"/>
              <w:right w:val="single" w:color="000000" w:sz="5" w:space="0"/>
            </w:tcBorders>
          </w:tcPr>
          <w:p w:rsidRPr="00F600A9" w:rsidR="00BA3656" w:rsidP="00F600A9" w:rsidRDefault="00BA3656" w14:paraId="54F92210" w14:textId="77777777">
            <w:pPr>
              <w:pStyle w:val="ChartText"/>
            </w:pPr>
            <w:r w:rsidRPr="00F600A9">
              <w:t>Inquiry First Name</w:t>
            </w:r>
          </w:p>
        </w:tc>
        <w:tc>
          <w:tcPr>
            <w:tcW w:w="1054" w:type="dxa"/>
            <w:tcBorders>
              <w:top w:val="single" w:color="000000" w:sz="5" w:space="0"/>
              <w:left w:val="single" w:color="000000" w:sz="5" w:space="0"/>
              <w:bottom w:val="single" w:color="000000" w:sz="5" w:space="0"/>
              <w:right w:val="single" w:color="000000" w:sz="5" w:space="0"/>
            </w:tcBorders>
          </w:tcPr>
          <w:p w:rsidR="00BA3656" w:rsidP="0024551B" w:rsidRDefault="00BA3656" w14:paraId="749C9228" w14:textId="77777777">
            <w:pPr>
              <w:pStyle w:val="ChartText"/>
              <w:jc w:val="center"/>
            </w:pPr>
            <w:r>
              <w:t>41</w:t>
            </w:r>
            <w:r>
              <w:rPr>
                <w:spacing w:val="-1"/>
              </w:rPr>
              <w:t>-</w:t>
            </w:r>
            <w:r>
              <w:t>56</w:t>
            </w:r>
          </w:p>
        </w:tc>
        <w:tc>
          <w:tcPr>
            <w:tcW w:w="926" w:type="dxa"/>
            <w:tcBorders>
              <w:top w:val="single" w:color="000000" w:sz="5" w:space="0"/>
              <w:left w:val="single" w:color="000000" w:sz="5" w:space="0"/>
              <w:bottom w:val="single" w:color="000000" w:sz="5" w:space="0"/>
              <w:right w:val="single" w:color="000000" w:sz="5" w:space="0"/>
            </w:tcBorders>
          </w:tcPr>
          <w:p w:rsidR="00BA3656" w:rsidP="0024551B" w:rsidRDefault="00BA3656" w14:paraId="359FFA46" w14:textId="77777777">
            <w:pPr>
              <w:pStyle w:val="ChartText"/>
              <w:jc w:val="center"/>
            </w:pPr>
            <w:r>
              <w:t>16</w:t>
            </w:r>
          </w:p>
        </w:tc>
        <w:tc>
          <w:tcPr>
            <w:tcW w:w="900" w:type="dxa"/>
            <w:tcBorders>
              <w:top w:val="single" w:color="000000" w:sz="5" w:space="0"/>
              <w:left w:val="single" w:color="000000" w:sz="5" w:space="0"/>
              <w:bottom w:val="single" w:color="000000" w:sz="5" w:space="0"/>
              <w:right w:val="single" w:color="000000" w:sz="5" w:space="0"/>
            </w:tcBorders>
          </w:tcPr>
          <w:p w:rsidR="00BA3656" w:rsidP="0024551B" w:rsidRDefault="00BA3656" w14:paraId="55511F14" w14:textId="77777777">
            <w:pPr>
              <w:pStyle w:val="ChartText"/>
              <w:jc w:val="center"/>
            </w:pPr>
            <w:r>
              <w:rPr>
                <w:spacing w:val="-1"/>
              </w:rPr>
              <w:t>A</w:t>
            </w:r>
            <w:r>
              <w:t>/N</w:t>
            </w:r>
          </w:p>
        </w:tc>
        <w:tc>
          <w:tcPr>
            <w:tcW w:w="7836" w:type="dxa"/>
            <w:tcBorders>
              <w:top w:val="single" w:color="000000" w:sz="5" w:space="0"/>
              <w:left w:val="single" w:color="000000" w:sz="5" w:space="0"/>
              <w:bottom w:val="single" w:color="000000" w:sz="5" w:space="0"/>
              <w:right w:val="single" w:color="000000" w:sz="5" w:space="0"/>
            </w:tcBorders>
          </w:tcPr>
          <w:p w:rsidRPr="00F600A9" w:rsidR="00BA3656" w:rsidP="00F600A9" w:rsidRDefault="00BA3656" w14:paraId="24221F54" w14:textId="4FB5C6C2">
            <w:pPr>
              <w:pStyle w:val="ChartText"/>
            </w:pPr>
            <w:r w:rsidRPr="00F600A9">
              <w:t>Left</w:t>
            </w:r>
            <w:r w:rsidRPr="00F600A9" w:rsidR="00917E9C">
              <w:t xml:space="preserve"> j</w:t>
            </w:r>
            <w:r w:rsidRPr="00F600A9">
              <w:t>ustified and filled with spaces.</w:t>
            </w:r>
          </w:p>
        </w:tc>
      </w:tr>
      <w:tr w:rsidR="00BA3656" w:rsidTr="00BF50DF" w14:paraId="538ADC50" w14:textId="77777777">
        <w:trPr>
          <w:cantSplit/>
        </w:trPr>
        <w:tc>
          <w:tcPr>
            <w:tcW w:w="2244" w:type="dxa"/>
            <w:tcBorders>
              <w:top w:val="single" w:color="000000" w:sz="5" w:space="0"/>
              <w:left w:val="single" w:color="000000" w:sz="5" w:space="0"/>
              <w:bottom w:val="single" w:color="000000" w:sz="5" w:space="0"/>
              <w:right w:val="single" w:color="000000" w:sz="5" w:space="0"/>
            </w:tcBorders>
          </w:tcPr>
          <w:p w:rsidRPr="00F600A9" w:rsidR="00BA3656" w:rsidP="00F600A9" w:rsidRDefault="00BA3656" w14:paraId="6855565F" w14:textId="77777777">
            <w:pPr>
              <w:pStyle w:val="ChartText"/>
            </w:pPr>
            <w:r w:rsidRPr="00F600A9">
              <w:t>Case Pass-Back Information</w:t>
            </w:r>
          </w:p>
        </w:tc>
        <w:tc>
          <w:tcPr>
            <w:tcW w:w="1054" w:type="dxa"/>
            <w:tcBorders>
              <w:top w:val="single" w:color="000000" w:sz="5" w:space="0"/>
              <w:left w:val="single" w:color="000000" w:sz="5" w:space="0"/>
              <w:bottom w:val="single" w:color="000000" w:sz="5" w:space="0"/>
              <w:right w:val="single" w:color="000000" w:sz="5" w:space="0"/>
            </w:tcBorders>
          </w:tcPr>
          <w:p w:rsidR="00BA3656" w:rsidP="0024551B" w:rsidRDefault="00BA3656" w14:paraId="2CDF58D9" w14:textId="77777777">
            <w:pPr>
              <w:pStyle w:val="ChartText"/>
              <w:jc w:val="center"/>
            </w:pPr>
            <w:r>
              <w:t>57</w:t>
            </w:r>
            <w:r>
              <w:rPr>
                <w:spacing w:val="-1"/>
              </w:rPr>
              <w:t>-</w:t>
            </w:r>
            <w:r>
              <w:t>71</w:t>
            </w:r>
          </w:p>
        </w:tc>
        <w:tc>
          <w:tcPr>
            <w:tcW w:w="926" w:type="dxa"/>
            <w:tcBorders>
              <w:top w:val="single" w:color="000000" w:sz="5" w:space="0"/>
              <w:left w:val="single" w:color="000000" w:sz="5" w:space="0"/>
              <w:bottom w:val="single" w:color="000000" w:sz="5" w:space="0"/>
              <w:right w:val="single" w:color="000000" w:sz="5" w:space="0"/>
            </w:tcBorders>
          </w:tcPr>
          <w:p w:rsidR="00BA3656" w:rsidP="0024551B" w:rsidRDefault="00BA3656" w14:paraId="0F604A9C" w14:textId="77777777">
            <w:pPr>
              <w:pStyle w:val="ChartText"/>
              <w:jc w:val="center"/>
            </w:pPr>
            <w:r>
              <w:t>15</w:t>
            </w:r>
          </w:p>
        </w:tc>
        <w:tc>
          <w:tcPr>
            <w:tcW w:w="900" w:type="dxa"/>
            <w:tcBorders>
              <w:top w:val="single" w:color="000000" w:sz="5" w:space="0"/>
              <w:left w:val="single" w:color="000000" w:sz="5" w:space="0"/>
              <w:bottom w:val="single" w:color="000000" w:sz="5" w:space="0"/>
              <w:right w:val="single" w:color="000000" w:sz="5" w:space="0"/>
            </w:tcBorders>
          </w:tcPr>
          <w:p w:rsidR="00BA3656" w:rsidP="0024551B" w:rsidRDefault="00BA3656" w14:paraId="7C1B0AF9" w14:textId="77777777">
            <w:pPr>
              <w:pStyle w:val="ChartText"/>
              <w:jc w:val="center"/>
            </w:pPr>
            <w:r>
              <w:rPr>
                <w:spacing w:val="-1"/>
              </w:rPr>
              <w:t>A</w:t>
            </w:r>
            <w:r>
              <w:t>/N</w:t>
            </w:r>
          </w:p>
        </w:tc>
        <w:tc>
          <w:tcPr>
            <w:tcW w:w="7836" w:type="dxa"/>
            <w:tcBorders>
              <w:top w:val="single" w:color="000000" w:sz="5" w:space="0"/>
              <w:left w:val="single" w:color="000000" w:sz="5" w:space="0"/>
              <w:bottom w:val="single" w:color="000000" w:sz="5" w:space="0"/>
              <w:right w:val="single" w:color="000000" w:sz="5" w:space="0"/>
            </w:tcBorders>
          </w:tcPr>
          <w:p w:rsidRPr="00F600A9" w:rsidR="00BA3656" w:rsidP="00F600A9" w:rsidRDefault="00BA3656" w14:paraId="3480FD86" w14:textId="77777777">
            <w:pPr>
              <w:pStyle w:val="ChartText"/>
            </w:pPr>
            <w:r w:rsidRPr="00F600A9">
              <w:t>This 18-digit alphanumeric field (</w:t>
            </w:r>
            <w:r w:rsidRPr="00F600A9" w:rsidR="00917E9C">
              <w:t xml:space="preserve">which </w:t>
            </w:r>
            <w:r w:rsidRPr="00F600A9">
              <w:t>may be blank) has significance to the state for its child support case administration. This field must be passed back to the state if a match is found. (If the ID Suffix is a blank, a blank is passed back.)</w:t>
            </w:r>
          </w:p>
        </w:tc>
      </w:tr>
      <w:tr w:rsidR="00BA3656" w:rsidTr="00BF50DF" w14:paraId="5CC72E1E" w14:textId="77777777">
        <w:trPr>
          <w:cantSplit/>
        </w:trPr>
        <w:tc>
          <w:tcPr>
            <w:tcW w:w="2244" w:type="dxa"/>
            <w:tcBorders>
              <w:top w:val="single" w:color="000000" w:sz="5" w:space="0"/>
              <w:left w:val="single" w:color="000000" w:sz="5" w:space="0"/>
              <w:bottom w:val="single" w:color="000000" w:sz="5" w:space="0"/>
              <w:right w:val="single" w:color="000000" w:sz="5" w:space="0"/>
            </w:tcBorders>
          </w:tcPr>
          <w:p w:rsidRPr="00F600A9" w:rsidR="00BA3656" w:rsidP="00F600A9" w:rsidRDefault="00BA3656" w14:paraId="1132D2B7" w14:textId="77777777">
            <w:pPr>
              <w:pStyle w:val="ChartText"/>
            </w:pPr>
            <w:r w:rsidRPr="00F600A9">
              <w:t>FIPS Code Pass-Back Information</w:t>
            </w:r>
          </w:p>
        </w:tc>
        <w:tc>
          <w:tcPr>
            <w:tcW w:w="1054" w:type="dxa"/>
            <w:tcBorders>
              <w:top w:val="single" w:color="000000" w:sz="5" w:space="0"/>
              <w:left w:val="single" w:color="000000" w:sz="5" w:space="0"/>
              <w:bottom w:val="single" w:color="000000" w:sz="5" w:space="0"/>
              <w:right w:val="single" w:color="000000" w:sz="5" w:space="0"/>
            </w:tcBorders>
          </w:tcPr>
          <w:p w:rsidR="00BA3656" w:rsidP="0024551B" w:rsidRDefault="00BA3656" w14:paraId="65CA6E4D" w14:textId="77777777">
            <w:pPr>
              <w:pStyle w:val="ChartText"/>
              <w:jc w:val="center"/>
            </w:pPr>
            <w:r>
              <w:t>72</w:t>
            </w:r>
            <w:r>
              <w:rPr>
                <w:spacing w:val="-1"/>
              </w:rPr>
              <w:t>-</w:t>
            </w:r>
            <w:r>
              <w:t>76</w:t>
            </w:r>
          </w:p>
        </w:tc>
        <w:tc>
          <w:tcPr>
            <w:tcW w:w="926" w:type="dxa"/>
            <w:tcBorders>
              <w:top w:val="single" w:color="000000" w:sz="5" w:space="0"/>
              <w:left w:val="single" w:color="000000" w:sz="5" w:space="0"/>
              <w:bottom w:val="single" w:color="000000" w:sz="5" w:space="0"/>
              <w:right w:val="single" w:color="000000" w:sz="5" w:space="0"/>
            </w:tcBorders>
          </w:tcPr>
          <w:p w:rsidR="00BA3656" w:rsidP="0024551B" w:rsidRDefault="00BA3656" w14:paraId="21F6662D" w14:textId="77777777">
            <w:pPr>
              <w:pStyle w:val="ChartText"/>
              <w:jc w:val="center"/>
            </w:pPr>
            <w:r>
              <w:t>5</w:t>
            </w:r>
          </w:p>
        </w:tc>
        <w:tc>
          <w:tcPr>
            <w:tcW w:w="900" w:type="dxa"/>
            <w:tcBorders>
              <w:top w:val="single" w:color="000000" w:sz="5" w:space="0"/>
              <w:left w:val="single" w:color="000000" w:sz="5" w:space="0"/>
              <w:bottom w:val="single" w:color="000000" w:sz="5" w:space="0"/>
              <w:right w:val="single" w:color="000000" w:sz="5" w:space="0"/>
            </w:tcBorders>
          </w:tcPr>
          <w:p w:rsidR="00BA3656" w:rsidP="0024551B" w:rsidRDefault="00BA3656" w14:paraId="04BA9CE6" w14:textId="77777777">
            <w:pPr>
              <w:pStyle w:val="ChartText"/>
              <w:jc w:val="center"/>
            </w:pPr>
            <w:r>
              <w:rPr>
                <w:spacing w:val="-1"/>
              </w:rPr>
              <w:t>A</w:t>
            </w:r>
            <w:r>
              <w:t>/N</w:t>
            </w:r>
          </w:p>
        </w:tc>
        <w:tc>
          <w:tcPr>
            <w:tcW w:w="7836" w:type="dxa"/>
            <w:tcBorders>
              <w:top w:val="single" w:color="000000" w:sz="5" w:space="0"/>
              <w:left w:val="single" w:color="000000" w:sz="5" w:space="0"/>
              <w:bottom w:val="single" w:color="000000" w:sz="5" w:space="0"/>
              <w:right w:val="single" w:color="000000" w:sz="5" w:space="0"/>
            </w:tcBorders>
          </w:tcPr>
          <w:p w:rsidRPr="00F600A9" w:rsidR="00BA3656" w:rsidP="00F600A9" w:rsidRDefault="00BA3656" w14:paraId="0621E126" w14:textId="606DA724">
            <w:pPr>
              <w:pStyle w:val="ChartText"/>
            </w:pPr>
            <w:r w:rsidRPr="00F600A9">
              <w:t xml:space="preserve">This field is a five-digit alphanumeric field </w:t>
            </w:r>
            <w:r w:rsidRPr="00F600A9" w:rsidR="00917E9C">
              <w:t>that</w:t>
            </w:r>
            <w:r w:rsidRPr="00F600A9">
              <w:t xml:space="preserve"> contains the FIPS code of the state inquiring about the SSN. This information must be passed back to the state if a match is found. Financial institutions use this code to determine which state will receive the account information for the match.</w:t>
            </w:r>
          </w:p>
        </w:tc>
      </w:tr>
      <w:tr w:rsidR="00BA3656" w:rsidTr="00BF50DF" w14:paraId="2D5679AF" w14:textId="77777777">
        <w:trPr>
          <w:cantSplit/>
        </w:trPr>
        <w:tc>
          <w:tcPr>
            <w:tcW w:w="2244" w:type="dxa"/>
            <w:tcBorders>
              <w:top w:val="single" w:color="000000" w:sz="5" w:space="0"/>
              <w:left w:val="single" w:color="000000" w:sz="5" w:space="0"/>
              <w:bottom w:val="single" w:color="000000" w:sz="5" w:space="0"/>
              <w:right w:val="single" w:color="000000" w:sz="5" w:space="0"/>
            </w:tcBorders>
          </w:tcPr>
          <w:p w:rsidRPr="00F600A9" w:rsidR="00BA3656" w:rsidP="00F600A9" w:rsidRDefault="00BA3656" w14:paraId="60412165" w14:textId="77777777">
            <w:pPr>
              <w:pStyle w:val="ChartText"/>
            </w:pPr>
            <w:r w:rsidRPr="00F600A9">
              <w:t>Additional State Pass-Back Information</w:t>
            </w:r>
          </w:p>
        </w:tc>
        <w:tc>
          <w:tcPr>
            <w:tcW w:w="1054" w:type="dxa"/>
            <w:tcBorders>
              <w:top w:val="single" w:color="000000" w:sz="5" w:space="0"/>
              <w:left w:val="single" w:color="000000" w:sz="5" w:space="0"/>
              <w:bottom w:val="single" w:color="000000" w:sz="5" w:space="0"/>
              <w:right w:val="single" w:color="000000" w:sz="5" w:space="0"/>
            </w:tcBorders>
          </w:tcPr>
          <w:p w:rsidR="00BA3656" w:rsidP="0024551B" w:rsidRDefault="00BA3656" w14:paraId="3DAAFA21" w14:textId="77777777">
            <w:pPr>
              <w:pStyle w:val="ChartText"/>
              <w:jc w:val="center"/>
            </w:pPr>
            <w:r>
              <w:t>77</w:t>
            </w:r>
            <w:r>
              <w:rPr>
                <w:spacing w:val="-1"/>
              </w:rPr>
              <w:t>-</w:t>
            </w:r>
            <w:r>
              <w:t>99</w:t>
            </w:r>
          </w:p>
        </w:tc>
        <w:tc>
          <w:tcPr>
            <w:tcW w:w="926" w:type="dxa"/>
            <w:tcBorders>
              <w:top w:val="single" w:color="000000" w:sz="5" w:space="0"/>
              <w:left w:val="single" w:color="000000" w:sz="5" w:space="0"/>
              <w:bottom w:val="single" w:color="000000" w:sz="5" w:space="0"/>
              <w:right w:val="single" w:color="000000" w:sz="5" w:space="0"/>
            </w:tcBorders>
          </w:tcPr>
          <w:p w:rsidR="00BA3656" w:rsidP="0024551B" w:rsidRDefault="00BA3656" w14:paraId="634AA70B" w14:textId="77777777">
            <w:pPr>
              <w:pStyle w:val="ChartText"/>
              <w:jc w:val="center"/>
            </w:pPr>
            <w:r>
              <w:t>23</w:t>
            </w:r>
          </w:p>
        </w:tc>
        <w:tc>
          <w:tcPr>
            <w:tcW w:w="900" w:type="dxa"/>
            <w:tcBorders>
              <w:top w:val="single" w:color="000000" w:sz="5" w:space="0"/>
              <w:left w:val="single" w:color="000000" w:sz="5" w:space="0"/>
              <w:bottom w:val="single" w:color="000000" w:sz="5" w:space="0"/>
              <w:right w:val="single" w:color="000000" w:sz="5" w:space="0"/>
            </w:tcBorders>
          </w:tcPr>
          <w:p w:rsidR="00BA3656" w:rsidP="0024551B" w:rsidRDefault="00BA3656" w14:paraId="41F72FC8" w14:textId="77777777">
            <w:pPr>
              <w:pStyle w:val="ChartText"/>
              <w:jc w:val="center"/>
            </w:pPr>
          </w:p>
        </w:tc>
        <w:tc>
          <w:tcPr>
            <w:tcW w:w="7836" w:type="dxa"/>
            <w:tcBorders>
              <w:top w:val="single" w:color="000000" w:sz="5" w:space="0"/>
              <w:left w:val="single" w:color="000000" w:sz="5" w:space="0"/>
              <w:bottom w:val="single" w:color="000000" w:sz="5" w:space="0"/>
              <w:right w:val="single" w:color="000000" w:sz="5" w:space="0"/>
            </w:tcBorders>
          </w:tcPr>
          <w:p w:rsidRPr="00F600A9" w:rsidR="00BA3656" w:rsidP="00F600A9" w:rsidRDefault="00BA3656" w14:paraId="42F0DCE1" w14:textId="77777777">
            <w:pPr>
              <w:pStyle w:val="ChartText"/>
            </w:pPr>
            <w:r w:rsidRPr="00F600A9">
              <w:t>Optional field used by the state to pass information to the financial institution.</w:t>
            </w:r>
          </w:p>
        </w:tc>
      </w:tr>
    </w:tbl>
    <w:p w:rsidR="00C44B01" w:rsidP="0024551B" w:rsidRDefault="00C44B01" w14:paraId="20B5446A" w14:textId="77777777">
      <w:pPr>
        <w:pStyle w:val="ChartText"/>
        <w:sectPr w:rsidR="00C44B01" w:rsidSect="005541E8">
          <w:headerReference w:type="default" r:id="rId27"/>
          <w:footerReference w:type="default" r:id="rId28"/>
          <w:pgSz w:w="15840" w:h="12240" w:orient="landscape"/>
          <w:pgMar w:top="1440" w:right="1440" w:bottom="1440" w:left="1440" w:header="740" w:footer="760" w:gutter="0"/>
          <w:cols w:space="720"/>
        </w:sectPr>
      </w:pPr>
      <w:bookmarkStart w:name="_bookmark26" w:id="249"/>
      <w:bookmarkEnd w:id="249"/>
    </w:p>
    <w:tbl>
      <w:tblPr>
        <w:tblW w:w="9360" w:type="dxa"/>
        <w:tblLayout w:type="fixed"/>
        <w:tblCellMar>
          <w:left w:w="115" w:type="dxa"/>
          <w:right w:w="115" w:type="dxa"/>
        </w:tblCellMar>
        <w:tblLook w:val="01E0" w:firstRow="1" w:lastRow="1" w:firstColumn="1" w:lastColumn="1" w:noHBand="0" w:noVBand="0"/>
      </w:tblPr>
      <w:tblGrid>
        <w:gridCol w:w="1693"/>
        <w:gridCol w:w="1091"/>
        <w:gridCol w:w="990"/>
        <w:gridCol w:w="900"/>
        <w:gridCol w:w="4686"/>
      </w:tblGrid>
      <w:tr w:rsidR="00C44B01" w:rsidTr="00BF50DF" w14:paraId="4554BC34" w14:textId="77777777">
        <w:trPr>
          <w:cantSplit/>
          <w:tblHeader/>
        </w:trPr>
        <w:tc>
          <w:tcPr>
            <w:tcW w:w="9360" w:type="dxa"/>
            <w:gridSpan w:val="5"/>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917E9C" w14:paraId="068C097D" w14:textId="42D7C681">
            <w:pPr>
              <w:pStyle w:val="ChartTitle"/>
              <w:rPr>
                <w:rFonts w:eastAsia="Arial"/>
                <w:sz w:val="16"/>
                <w:szCs w:val="16"/>
              </w:rPr>
            </w:pPr>
            <w:bookmarkStart w:name="_bookmark27" w:id="250"/>
            <w:bookmarkStart w:name="_Toc51680605" w:id="251"/>
            <w:bookmarkEnd w:id="250"/>
            <w:r>
              <w:rPr>
                <w:rFonts w:eastAsia="Arial"/>
                <w:spacing w:val="-1"/>
              </w:rPr>
              <w:lastRenderedPageBreak/>
              <w:t>C</w:t>
            </w:r>
            <w:r>
              <w:rPr>
                <w:rFonts w:eastAsia="Arial"/>
                <w:spacing w:val="4"/>
              </w:rPr>
              <w:t>h</w:t>
            </w:r>
            <w:r>
              <w:rPr>
                <w:rFonts w:eastAsia="Arial"/>
                <w:spacing w:val="-6"/>
              </w:rPr>
              <w:t>a</w:t>
            </w:r>
            <w:r>
              <w:rPr>
                <w:rFonts w:eastAsia="Arial"/>
                <w:spacing w:val="-1"/>
              </w:rPr>
              <w:t>r</w:t>
            </w:r>
            <w:r>
              <w:rPr>
                <w:rFonts w:eastAsia="Arial"/>
              </w:rPr>
              <w:t xml:space="preserve">t </w:t>
            </w:r>
            <w:r>
              <w:rPr>
                <w:rFonts w:eastAsia="Arial"/>
                <w:spacing w:val="-1"/>
              </w:rPr>
              <w:t>C-</w:t>
            </w:r>
            <w:r>
              <w:rPr>
                <w:rFonts w:eastAsia="Arial"/>
              </w:rPr>
              <w:t xml:space="preserve">3: </w:t>
            </w:r>
            <w:r>
              <w:rPr>
                <w:rFonts w:eastAsia="Arial"/>
                <w:spacing w:val="-1"/>
              </w:rPr>
              <w:t>M</w:t>
            </w:r>
            <w:r>
              <w:rPr>
                <w:rFonts w:eastAsia="Arial"/>
              </w:rPr>
              <w:t>e</w:t>
            </w:r>
            <w:r>
              <w:rPr>
                <w:rFonts w:eastAsia="Arial"/>
                <w:spacing w:val="-1"/>
              </w:rPr>
              <w:t>th</w:t>
            </w:r>
            <w:r>
              <w:rPr>
                <w:rFonts w:eastAsia="Arial"/>
              </w:rPr>
              <w:t xml:space="preserve">od </w:t>
            </w:r>
            <w:r>
              <w:rPr>
                <w:rFonts w:eastAsia="Arial"/>
                <w:spacing w:val="-1"/>
              </w:rPr>
              <w:t>2</w:t>
            </w:r>
            <w:r>
              <w:rPr>
                <w:rFonts w:eastAsia="Arial"/>
              </w:rPr>
              <w:t xml:space="preserve"> –</w:t>
            </w:r>
            <w:r w:rsidR="006141BD">
              <w:rPr>
                <w:rFonts w:eastAsia="Arial"/>
              </w:rPr>
              <w:t xml:space="preserve"> </w:t>
            </w:r>
            <w:r>
              <w:rPr>
                <w:rFonts w:eastAsia="Arial"/>
              </w:rPr>
              <w:t>I</w:t>
            </w:r>
            <w:r>
              <w:rPr>
                <w:rFonts w:eastAsia="Arial"/>
                <w:spacing w:val="-1"/>
              </w:rPr>
              <w:t>n</w:t>
            </w:r>
            <w:r>
              <w:rPr>
                <w:rFonts w:eastAsia="Arial"/>
              </w:rPr>
              <w:t>q</w:t>
            </w:r>
            <w:r>
              <w:rPr>
                <w:rFonts w:eastAsia="Arial"/>
                <w:spacing w:val="-1"/>
              </w:rPr>
              <w:t>u</w:t>
            </w:r>
            <w:r>
              <w:rPr>
                <w:rFonts w:eastAsia="Arial"/>
              </w:rPr>
              <w:t>i</w:t>
            </w:r>
            <w:r>
              <w:rPr>
                <w:rFonts w:eastAsia="Arial"/>
                <w:spacing w:val="-3"/>
              </w:rPr>
              <w:t>r</w:t>
            </w:r>
            <w:r>
              <w:rPr>
                <w:rFonts w:eastAsia="Arial"/>
              </w:rPr>
              <w:t>y</w:t>
            </w:r>
            <w:r>
              <w:rPr>
                <w:rFonts w:eastAsia="Arial"/>
                <w:spacing w:val="-2"/>
              </w:rPr>
              <w:t xml:space="preserve"> </w:t>
            </w:r>
            <w:r>
              <w:rPr>
                <w:rFonts w:eastAsia="Arial"/>
                <w:spacing w:val="-1"/>
              </w:rPr>
              <w:t>F</w:t>
            </w:r>
            <w:r>
              <w:rPr>
                <w:rFonts w:eastAsia="Arial"/>
              </w:rPr>
              <w:t>i</w:t>
            </w:r>
            <w:r>
              <w:rPr>
                <w:rFonts w:eastAsia="Arial"/>
                <w:spacing w:val="-1"/>
              </w:rPr>
              <w:t>l</w:t>
            </w:r>
            <w:r>
              <w:rPr>
                <w:rFonts w:eastAsia="Arial"/>
              </w:rPr>
              <w:t>es</w:t>
            </w:r>
            <w:r>
              <w:rPr>
                <w:rFonts w:eastAsia="Arial"/>
                <w:spacing w:val="1"/>
              </w:rPr>
              <w:t xml:space="preserve"> </w:t>
            </w:r>
            <w:r>
              <w:rPr>
                <w:rFonts w:eastAsia="Arial"/>
              </w:rPr>
              <w:t>“</w:t>
            </w:r>
            <w:r>
              <w:rPr>
                <w:rFonts w:eastAsia="Arial"/>
                <w:spacing w:val="-1"/>
              </w:rPr>
              <w:t>T</w:t>
            </w:r>
            <w:r>
              <w:rPr>
                <w:rFonts w:eastAsia="Arial"/>
              </w:rPr>
              <w:t xml:space="preserve">” </w:t>
            </w:r>
            <w:r>
              <w:rPr>
                <w:rFonts w:eastAsia="Arial"/>
                <w:spacing w:val="-1"/>
              </w:rPr>
              <w:t>R</w:t>
            </w:r>
            <w:r>
              <w:rPr>
                <w:rFonts w:eastAsia="Arial"/>
              </w:rPr>
              <w:t>e</w:t>
            </w:r>
            <w:r>
              <w:rPr>
                <w:rFonts w:eastAsia="Arial"/>
                <w:spacing w:val="-1"/>
              </w:rPr>
              <w:t>c</w:t>
            </w:r>
            <w:r>
              <w:rPr>
                <w:rFonts w:eastAsia="Arial"/>
              </w:rPr>
              <w:t>o</w:t>
            </w:r>
            <w:r>
              <w:rPr>
                <w:rFonts w:eastAsia="Arial"/>
                <w:spacing w:val="-1"/>
              </w:rPr>
              <w:t>rd</w:t>
            </w:r>
            <w:bookmarkEnd w:id="251"/>
          </w:p>
        </w:tc>
      </w:tr>
      <w:tr w:rsidR="00C44B01" w:rsidTr="00BF50DF" w14:paraId="7A2F5A8E" w14:textId="77777777">
        <w:trPr>
          <w:cantSplit/>
          <w:tblHeader/>
        </w:trPr>
        <w:tc>
          <w:tcPr>
            <w:tcW w:w="1693"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5EC4EEC8"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1091"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44094AF8"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90"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338DDD8B"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900"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6478E1FB" w14:textId="77777777">
            <w:pPr>
              <w:pStyle w:val="ChartColumnHead"/>
              <w:rPr>
                <w:rFonts w:eastAsia="Arial"/>
              </w:rPr>
            </w:pPr>
            <w:r>
              <w:rPr>
                <w:rFonts w:eastAsia="Arial"/>
                <w:spacing w:val="-1"/>
              </w:rPr>
              <w:t>A/</w:t>
            </w:r>
            <w:r>
              <w:rPr>
                <w:rFonts w:eastAsia="Arial"/>
              </w:rPr>
              <w:t>N</w:t>
            </w:r>
          </w:p>
        </w:tc>
        <w:tc>
          <w:tcPr>
            <w:tcW w:w="4686"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P="0024551B" w:rsidRDefault="00B37E07" w14:paraId="0C8234C6" w14:textId="77777777">
            <w:pPr>
              <w:pStyle w:val="ChartColumnHead"/>
              <w:rPr>
                <w:rFonts w:eastAsia="Arial"/>
              </w:rPr>
            </w:pPr>
            <w:r>
              <w:rPr>
                <w:rFonts w:eastAsia="Arial"/>
              </w:rPr>
              <w:t>C</w:t>
            </w:r>
            <w:r>
              <w:rPr>
                <w:rFonts w:eastAsia="Arial"/>
                <w:spacing w:val="-1"/>
              </w:rPr>
              <w:t>o</w:t>
            </w:r>
            <w:r>
              <w:rPr>
                <w:rFonts w:eastAsia="Arial"/>
                <w:spacing w:val="2"/>
              </w:rPr>
              <w:t>m</w:t>
            </w:r>
            <w:r>
              <w:rPr>
                <w:rFonts w:eastAsia="Arial"/>
                <w:spacing w:val="4"/>
              </w:rPr>
              <w:t>m</w:t>
            </w:r>
            <w:r>
              <w:rPr>
                <w:rFonts w:eastAsia="Arial"/>
                <w:spacing w:val="-1"/>
              </w:rPr>
              <w:t>ent</w:t>
            </w:r>
            <w:r>
              <w:rPr>
                <w:rFonts w:eastAsia="Arial"/>
              </w:rPr>
              <w:t>s</w:t>
            </w:r>
          </w:p>
        </w:tc>
      </w:tr>
      <w:tr w:rsidR="00C44B01" w:rsidTr="00BF50DF" w14:paraId="7CE9E47F" w14:textId="77777777">
        <w:trPr>
          <w:cantSplit/>
        </w:trPr>
        <w:tc>
          <w:tcPr>
            <w:tcW w:w="1693" w:type="dxa"/>
            <w:tcBorders>
              <w:top w:val="single" w:color="000000" w:sz="5" w:space="0"/>
              <w:left w:val="single" w:color="000000" w:sz="5" w:space="0"/>
              <w:bottom w:val="single" w:color="000000" w:sz="5" w:space="0"/>
              <w:right w:val="single" w:color="000000" w:sz="5" w:space="0"/>
            </w:tcBorders>
          </w:tcPr>
          <w:p w:rsidR="00C44B01" w:rsidP="0024551B" w:rsidRDefault="00B37E07" w14:paraId="05B1F67F" w14:textId="77777777">
            <w:pPr>
              <w:pStyle w:val="ChartText"/>
            </w:pPr>
            <w:r>
              <w:t>R</w:t>
            </w:r>
            <w:r>
              <w:rPr>
                <w:spacing w:val="-1"/>
              </w:rPr>
              <w:t>ec</w:t>
            </w:r>
            <w:r>
              <w:t>o</w:t>
            </w:r>
            <w:r>
              <w:rPr>
                <w:spacing w:val="-1"/>
              </w:rPr>
              <w:t>r</w:t>
            </w:r>
            <w:r>
              <w:t xml:space="preserve">d </w:t>
            </w:r>
            <w:r>
              <w:rPr>
                <w:spacing w:val="4"/>
              </w:rPr>
              <w:t>T</w:t>
            </w:r>
            <w:r>
              <w:rPr>
                <w:spacing w:val="-5"/>
              </w:rPr>
              <w:t>y</w:t>
            </w:r>
            <w:r>
              <w:t>pe</w:t>
            </w:r>
          </w:p>
        </w:tc>
        <w:tc>
          <w:tcPr>
            <w:tcW w:w="1091" w:type="dxa"/>
            <w:tcBorders>
              <w:top w:val="single" w:color="000000" w:sz="5" w:space="0"/>
              <w:left w:val="single" w:color="000000" w:sz="5" w:space="0"/>
              <w:bottom w:val="single" w:color="000000" w:sz="5" w:space="0"/>
              <w:right w:val="single" w:color="000000" w:sz="5" w:space="0"/>
            </w:tcBorders>
          </w:tcPr>
          <w:p w:rsidR="00C44B01" w:rsidP="0024551B" w:rsidRDefault="00B37E07" w14:paraId="174A11D3" w14:textId="77777777">
            <w:pPr>
              <w:pStyle w:val="ChartText"/>
              <w:jc w:val="center"/>
            </w:pPr>
            <w:r>
              <w:t>1</w:t>
            </w:r>
          </w:p>
        </w:tc>
        <w:tc>
          <w:tcPr>
            <w:tcW w:w="990" w:type="dxa"/>
            <w:tcBorders>
              <w:top w:val="single" w:color="000000" w:sz="5" w:space="0"/>
              <w:left w:val="single" w:color="000000" w:sz="5" w:space="0"/>
              <w:bottom w:val="single" w:color="000000" w:sz="5" w:space="0"/>
              <w:right w:val="single" w:color="000000" w:sz="5" w:space="0"/>
            </w:tcBorders>
          </w:tcPr>
          <w:p w:rsidR="00C44B01" w:rsidP="0024551B" w:rsidRDefault="00B37E07" w14:paraId="0F9A7B29" w14:textId="77777777">
            <w:pPr>
              <w:pStyle w:val="ChartText"/>
              <w:jc w:val="center"/>
            </w:pPr>
            <w:r>
              <w:t>1</w:t>
            </w:r>
          </w:p>
        </w:tc>
        <w:tc>
          <w:tcPr>
            <w:tcW w:w="900" w:type="dxa"/>
            <w:tcBorders>
              <w:top w:val="single" w:color="000000" w:sz="5" w:space="0"/>
              <w:left w:val="single" w:color="000000" w:sz="5" w:space="0"/>
              <w:bottom w:val="single" w:color="000000" w:sz="5" w:space="0"/>
              <w:right w:val="single" w:color="000000" w:sz="5" w:space="0"/>
            </w:tcBorders>
          </w:tcPr>
          <w:p w:rsidR="00C44B01" w:rsidP="0024551B" w:rsidRDefault="00B37E07" w14:paraId="34738D84" w14:textId="77777777">
            <w:pPr>
              <w:pStyle w:val="ChartText"/>
              <w:jc w:val="center"/>
            </w:pPr>
            <w:r>
              <w:t>A</w:t>
            </w:r>
          </w:p>
        </w:tc>
        <w:tc>
          <w:tcPr>
            <w:tcW w:w="468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5008CE94" w14:textId="77777777">
            <w:pPr>
              <w:pStyle w:val="ChartText"/>
            </w:pPr>
            <w:r w:rsidRPr="00F600A9">
              <w:t>Constant “T.”</w:t>
            </w:r>
          </w:p>
        </w:tc>
      </w:tr>
      <w:tr w:rsidR="00C44B01" w:rsidTr="00BF50DF" w14:paraId="50F55954" w14:textId="77777777">
        <w:trPr>
          <w:cantSplit/>
        </w:trPr>
        <w:tc>
          <w:tcPr>
            <w:tcW w:w="1693" w:type="dxa"/>
            <w:tcBorders>
              <w:top w:val="single" w:color="000000" w:sz="5" w:space="0"/>
              <w:left w:val="single" w:color="000000" w:sz="5" w:space="0"/>
              <w:bottom w:val="single" w:color="000000" w:sz="5" w:space="0"/>
              <w:right w:val="single" w:color="000000" w:sz="5" w:space="0"/>
            </w:tcBorders>
          </w:tcPr>
          <w:p w:rsidR="00C44B01" w:rsidP="0024551B" w:rsidRDefault="00B37E07" w14:paraId="33EFC915" w14:textId="77777777">
            <w:pPr>
              <w:pStyle w:val="ChartText"/>
            </w:pPr>
            <w:r>
              <w:rPr>
                <w:spacing w:val="-1"/>
              </w:rPr>
              <w:t>N</w:t>
            </w:r>
            <w:r>
              <w:t>umb</w:t>
            </w:r>
            <w:r>
              <w:rPr>
                <w:spacing w:val="-1"/>
              </w:rPr>
              <w:t>e</w:t>
            </w:r>
            <w:r>
              <w:t>r</w:t>
            </w:r>
            <w:r>
              <w:rPr>
                <w:spacing w:val="-1"/>
              </w:rPr>
              <w:t xml:space="preserve"> </w:t>
            </w:r>
            <w:r>
              <w:t>of</w:t>
            </w:r>
            <w:r>
              <w:rPr>
                <w:spacing w:val="1"/>
              </w:rPr>
              <w:t xml:space="preserve"> </w:t>
            </w:r>
            <w:r>
              <w:rPr>
                <w:spacing w:val="-4"/>
              </w:rPr>
              <w:t>I</w:t>
            </w:r>
            <w:r>
              <w:t>nqui</w:t>
            </w:r>
            <w:r>
              <w:rPr>
                <w:spacing w:val="4"/>
              </w:rPr>
              <w:t>r</w:t>
            </w:r>
            <w:r>
              <w:t>y R</w:t>
            </w:r>
            <w:r>
              <w:rPr>
                <w:spacing w:val="-1"/>
              </w:rPr>
              <w:t>ec</w:t>
            </w:r>
            <w:r>
              <w:t>o</w:t>
            </w:r>
            <w:r>
              <w:rPr>
                <w:spacing w:val="-1"/>
              </w:rPr>
              <w:t>r</w:t>
            </w:r>
            <w:r>
              <w:t xml:space="preserve">ds on </w:t>
            </w:r>
            <w:r>
              <w:rPr>
                <w:spacing w:val="-1"/>
              </w:rPr>
              <w:t>T</w:t>
            </w:r>
            <w:r>
              <w:t xml:space="preserve">his </w:t>
            </w:r>
            <w:r>
              <w:rPr>
                <w:spacing w:val="-2"/>
              </w:rPr>
              <w:t>F</w:t>
            </w:r>
            <w:r>
              <w:t>ile</w:t>
            </w:r>
          </w:p>
        </w:tc>
        <w:tc>
          <w:tcPr>
            <w:tcW w:w="1091" w:type="dxa"/>
            <w:tcBorders>
              <w:top w:val="single" w:color="000000" w:sz="5" w:space="0"/>
              <w:left w:val="single" w:color="000000" w:sz="5" w:space="0"/>
              <w:bottom w:val="single" w:color="000000" w:sz="5" w:space="0"/>
              <w:right w:val="single" w:color="000000" w:sz="5" w:space="0"/>
            </w:tcBorders>
          </w:tcPr>
          <w:p w:rsidR="00C44B01" w:rsidP="0024551B" w:rsidRDefault="00B37E07" w14:paraId="110208AB" w14:textId="77777777">
            <w:pPr>
              <w:pStyle w:val="ChartText"/>
              <w:jc w:val="center"/>
            </w:pPr>
            <w:r>
              <w:t>2</w:t>
            </w:r>
            <w:r>
              <w:rPr>
                <w:spacing w:val="-1"/>
              </w:rPr>
              <w:t>-</w:t>
            </w:r>
            <w:r>
              <w:t>11</w:t>
            </w:r>
          </w:p>
        </w:tc>
        <w:tc>
          <w:tcPr>
            <w:tcW w:w="990" w:type="dxa"/>
            <w:tcBorders>
              <w:top w:val="single" w:color="000000" w:sz="5" w:space="0"/>
              <w:left w:val="single" w:color="000000" w:sz="5" w:space="0"/>
              <w:bottom w:val="single" w:color="000000" w:sz="5" w:space="0"/>
              <w:right w:val="single" w:color="000000" w:sz="5" w:space="0"/>
            </w:tcBorders>
          </w:tcPr>
          <w:p w:rsidR="00C44B01" w:rsidP="0024551B" w:rsidRDefault="00B37E07" w14:paraId="16133A07" w14:textId="77777777">
            <w:pPr>
              <w:pStyle w:val="ChartText"/>
              <w:jc w:val="center"/>
            </w:pPr>
            <w:r>
              <w:t>10</w:t>
            </w:r>
          </w:p>
        </w:tc>
        <w:tc>
          <w:tcPr>
            <w:tcW w:w="900" w:type="dxa"/>
            <w:tcBorders>
              <w:top w:val="single" w:color="000000" w:sz="5" w:space="0"/>
              <w:left w:val="single" w:color="000000" w:sz="5" w:space="0"/>
              <w:bottom w:val="single" w:color="000000" w:sz="5" w:space="0"/>
              <w:right w:val="single" w:color="000000" w:sz="5" w:space="0"/>
            </w:tcBorders>
          </w:tcPr>
          <w:p w:rsidR="00C44B01" w:rsidP="0024551B" w:rsidRDefault="00B37E07" w14:paraId="7AA5D0F7" w14:textId="77777777">
            <w:pPr>
              <w:pStyle w:val="ChartText"/>
              <w:jc w:val="center"/>
            </w:pPr>
            <w:r>
              <w:t>N</w:t>
            </w:r>
          </w:p>
        </w:tc>
        <w:tc>
          <w:tcPr>
            <w:tcW w:w="468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464E9D4C" w14:textId="2F97AA2E">
            <w:pPr>
              <w:pStyle w:val="ChartText"/>
            </w:pPr>
            <w:r w:rsidRPr="00F600A9">
              <w:t>Numeric</w:t>
            </w:r>
            <w:r w:rsidRPr="00F600A9" w:rsidR="00337DD2">
              <w:t xml:space="preserve">; </w:t>
            </w:r>
            <w:r w:rsidRPr="00F600A9">
              <w:t>sign trailing.</w:t>
            </w:r>
          </w:p>
        </w:tc>
      </w:tr>
      <w:tr w:rsidR="00C44B01" w:rsidTr="00BF50DF" w14:paraId="467CD09A" w14:textId="77777777">
        <w:trPr>
          <w:cantSplit/>
        </w:trPr>
        <w:tc>
          <w:tcPr>
            <w:tcW w:w="1693" w:type="dxa"/>
            <w:tcBorders>
              <w:top w:val="single" w:color="000000" w:sz="5" w:space="0"/>
              <w:left w:val="single" w:color="000000" w:sz="5" w:space="0"/>
              <w:bottom w:val="single" w:color="000000" w:sz="5" w:space="0"/>
              <w:right w:val="single" w:color="000000" w:sz="5" w:space="0"/>
            </w:tcBorders>
          </w:tcPr>
          <w:p w:rsidR="00C44B01" w:rsidP="0024551B" w:rsidRDefault="00B37E07" w14:paraId="6F70DADB" w14:textId="77777777">
            <w:pPr>
              <w:pStyle w:val="ChartText"/>
            </w:pPr>
            <w:r>
              <w:rPr>
                <w:spacing w:val="-2"/>
              </w:rPr>
              <w:t>F</w:t>
            </w:r>
            <w:r>
              <w:t>ill</w:t>
            </w:r>
            <w:r>
              <w:rPr>
                <w:spacing w:val="-1"/>
              </w:rPr>
              <w:t>e</w:t>
            </w:r>
            <w:r>
              <w:t>r</w:t>
            </w:r>
          </w:p>
        </w:tc>
        <w:tc>
          <w:tcPr>
            <w:tcW w:w="1091" w:type="dxa"/>
            <w:tcBorders>
              <w:top w:val="single" w:color="000000" w:sz="5" w:space="0"/>
              <w:left w:val="single" w:color="000000" w:sz="5" w:space="0"/>
              <w:bottom w:val="single" w:color="000000" w:sz="5" w:space="0"/>
              <w:right w:val="single" w:color="000000" w:sz="5" w:space="0"/>
            </w:tcBorders>
          </w:tcPr>
          <w:p w:rsidR="00C44B01" w:rsidP="0024551B" w:rsidRDefault="00B37E07" w14:paraId="5789009D" w14:textId="77777777">
            <w:pPr>
              <w:pStyle w:val="ChartText"/>
              <w:jc w:val="center"/>
            </w:pPr>
            <w:r>
              <w:t>12</w:t>
            </w:r>
            <w:r>
              <w:rPr>
                <w:spacing w:val="-1"/>
              </w:rPr>
              <w:t>-</w:t>
            </w:r>
            <w:r>
              <w:t>99</w:t>
            </w:r>
          </w:p>
        </w:tc>
        <w:tc>
          <w:tcPr>
            <w:tcW w:w="990" w:type="dxa"/>
            <w:tcBorders>
              <w:top w:val="single" w:color="000000" w:sz="5" w:space="0"/>
              <w:left w:val="single" w:color="000000" w:sz="5" w:space="0"/>
              <w:bottom w:val="single" w:color="000000" w:sz="5" w:space="0"/>
              <w:right w:val="single" w:color="000000" w:sz="5" w:space="0"/>
            </w:tcBorders>
          </w:tcPr>
          <w:p w:rsidR="00C44B01" w:rsidP="0024551B" w:rsidRDefault="00B37E07" w14:paraId="3DE96705" w14:textId="77777777">
            <w:pPr>
              <w:pStyle w:val="ChartText"/>
              <w:jc w:val="center"/>
            </w:pPr>
            <w:r>
              <w:t>88</w:t>
            </w:r>
          </w:p>
        </w:tc>
        <w:tc>
          <w:tcPr>
            <w:tcW w:w="900" w:type="dxa"/>
            <w:tcBorders>
              <w:top w:val="single" w:color="000000" w:sz="5" w:space="0"/>
              <w:left w:val="single" w:color="000000" w:sz="5" w:space="0"/>
              <w:bottom w:val="single" w:color="000000" w:sz="5" w:space="0"/>
              <w:right w:val="single" w:color="000000" w:sz="5" w:space="0"/>
            </w:tcBorders>
          </w:tcPr>
          <w:p w:rsidR="00C44B01" w:rsidP="0024551B" w:rsidRDefault="00B37E07" w14:paraId="3E21F871" w14:textId="77777777">
            <w:pPr>
              <w:pStyle w:val="ChartText"/>
              <w:jc w:val="center"/>
            </w:pPr>
            <w:r>
              <w:rPr>
                <w:spacing w:val="-1"/>
              </w:rPr>
              <w:t>N</w:t>
            </w:r>
            <w:r>
              <w:t>/A</w:t>
            </w:r>
          </w:p>
        </w:tc>
        <w:tc>
          <w:tcPr>
            <w:tcW w:w="468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3844E7C9" w14:textId="77777777">
            <w:pPr>
              <w:pStyle w:val="ChartText"/>
            </w:pPr>
            <w:r w:rsidRPr="00F600A9">
              <w:t>Space filled.</w:t>
            </w:r>
          </w:p>
        </w:tc>
      </w:tr>
    </w:tbl>
    <w:p w:rsidRPr="00F600A9" w:rsidR="00C44B01" w:rsidP="00F600A9" w:rsidRDefault="00B37E07" w14:paraId="7A9092B4" w14:textId="714E1EE5">
      <w:pPr>
        <w:pStyle w:val="BodyText-12Before"/>
      </w:pPr>
      <w:r w:rsidRPr="00F600A9">
        <w:t>The Inquiry File contains highly confidential data.</w:t>
      </w:r>
      <w:r w:rsidRPr="00F600A9" w:rsidR="002D423F">
        <w:t xml:space="preserve"> </w:t>
      </w:r>
      <w:r w:rsidRPr="00F600A9">
        <w:t xml:space="preserve">Therefore, all Method </w:t>
      </w:r>
      <w:r w:rsidRPr="00F600A9" w:rsidR="00BF64A4">
        <w:t>2</w:t>
      </w:r>
      <w:r w:rsidRPr="00F600A9">
        <w:t xml:space="preserve"> filers are to destroy the files, regardless of delivery medium, after conducting the data match, but no longer than sixty days</w:t>
      </w:r>
      <w:r w:rsidRPr="00F600A9" w:rsidR="00930DDF">
        <w:t xml:space="preserve"> after receipt</w:t>
      </w:r>
      <w:r w:rsidRPr="00F600A9">
        <w:t>. Deletion is not acceptable.</w:t>
      </w:r>
      <w:r w:rsidRPr="00F600A9" w:rsidR="002D423F">
        <w:t xml:space="preserve"> </w:t>
      </w:r>
      <w:r w:rsidRPr="00F600A9">
        <w:t>You must overwrite the file and save with nulls before erasing the file.</w:t>
      </w:r>
    </w:p>
    <w:p w:rsidR="00C44B01" w:rsidP="005E247D" w:rsidRDefault="00B37E07" w14:paraId="17590ACA" w14:textId="0967290A">
      <w:pPr>
        <w:pStyle w:val="Heading8"/>
      </w:pPr>
      <w:bookmarkStart w:name="_Toc41847986" w:id="252"/>
      <w:bookmarkStart w:name="_Toc41848032" w:id="253"/>
      <w:bookmarkStart w:name="_Toc41848115" w:id="254"/>
      <w:bookmarkStart w:name="_bookmark28" w:id="255"/>
      <w:bookmarkStart w:name="_Toc51680637" w:id="256"/>
      <w:bookmarkEnd w:id="252"/>
      <w:bookmarkEnd w:id="253"/>
      <w:bookmarkEnd w:id="254"/>
      <w:bookmarkEnd w:id="255"/>
      <w:r>
        <w:rPr>
          <w:spacing w:val="3"/>
        </w:rPr>
        <w:t>M</w:t>
      </w:r>
      <w:r>
        <w:rPr>
          <w:spacing w:val="-1"/>
        </w:rPr>
        <w:t>a</w:t>
      </w:r>
      <w:r>
        <w:t>t</w:t>
      </w:r>
      <w:r>
        <w:rPr>
          <w:spacing w:val="-1"/>
        </w:rPr>
        <w:t>c</w:t>
      </w:r>
      <w:r>
        <w:t>h</w:t>
      </w:r>
      <w:r>
        <w:rPr>
          <w:spacing w:val="-3"/>
        </w:rPr>
        <w:t xml:space="preserve"> </w:t>
      </w:r>
      <w:r>
        <w:rPr>
          <w:spacing w:val="-2"/>
        </w:rPr>
        <w:t>Fi</w:t>
      </w:r>
      <w:r>
        <w:rPr>
          <w:spacing w:val="1"/>
        </w:rPr>
        <w:t>l</w:t>
      </w:r>
      <w:r>
        <w:rPr>
          <w:spacing w:val="-1"/>
        </w:rPr>
        <w:t>e</w:t>
      </w:r>
      <w:r>
        <w:t>:</w:t>
      </w:r>
      <w:r>
        <w:rPr>
          <w:spacing w:val="77"/>
        </w:rPr>
        <w:t xml:space="preserve"> </w:t>
      </w:r>
      <w:r>
        <w:rPr>
          <w:spacing w:val="-3"/>
        </w:rPr>
        <w:t>S</w:t>
      </w:r>
      <w:r>
        <w:rPr>
          <w:spacing w:val="-2"/>
        </w:rPr>
        <w:t>p</w:t>
      </w:r>
      <w:r>
        <w:rPr>
          <w:spacing w:val="-1"/>
        </w:rPr>
        <w:t>e</w:t>
      </w:r>
      <w:r>
        <w:t>c</w:t>
      </w:r>
      <w:r>
        <w:rPr>
          <w:spacing w:val="1"/>
        </w:rPr>
        <w:t>i</w:t>
      </w:r>
      <w:r>
        <w:t>f</w:t>
      </w:r>
      <w:r>
        <w:rPr>
          <w:spacing w:val="1"/>
        </w:rPr>
        <w:t>i</w:t>
      </w:r>
      <w:r>
        <w:rPr>
          <w:spacing w:val="-1"/>
        </w:rPr>
        <w:t>c</w:t>
      </w:r>
      <w:r>
        <w:rPr>
          <w:spacing w:val="-3"/>
        </w:rPr>
        <w:t>a</w:t>
      </w:r>
      <w:r>
        <w:t>t</w:t>
      </w:r>
      <w:r>
        <w:rPr>
          <w:spacing w:val="1"/>
        </w:rPr>
        <w:t>i</w:t>
      </w:r>
      <w:r>
        <w:rPr>
          <w:spacing w:val="-2"/>
        </w:rPr>
        <w:t>on</w:t>
      </w:r>
      <w:r>
        <w:t>s</w:t>
      </w:r>
      <w:r>
        <w:rPr>
          <w:spacing w:val="-2"/>
        </w:rPr>
        <w:t xml:space="preserve"> </w:t>
      </w:r>
      <w:r>
        <w:t>f</w:t>
      </w:r>
      <w:r>
        <w:rPr>
          <w:spacing w:val="-2"/>
        </w:rPr>
        <w:t>o</w:t>
      </w:r>
      <w:r>
        <w:t>r</w:t>
      </w:r>
      <w:r>
        <w:rPr>
          <w:spacing w:val="2"/>
        </w:rPr>
        <w:t xml:space="preserve"> </w:t>
      </w:r>
      <w:r>
        <w:rPr>
          <w:spacing w:val="-4"/>
        </w:rPr>
        <w:t>F</w:t>
      </w:r>
      <w:r>
        <w:rPr>
          <w:spacing w:val="1"/>
        </w:rPr>
        <w:t>il</w:t>
      </w:r>
      <w:r>
        <w:t>es</w:t>
      </w:r>
      <w:r>
        <w:rPr>
          <w:spacing w:val="-2"/>
        </w:rPr>
        <w:t xml:space="preserve"> </w:t>
      </w:r>
      <w:r>
        <w:t xml:space="preserve">to </w:t>
      </w:r>
      <w:r>
        <w:rPr>
          <w:spacing w:val="-2"/>
        </w:rPr>
        <w:t>b</w:t>
      </w:r>
      <w:r>
        <w:t>e</w:t>
      </w:r>
      <w:r>
        <w:rPr>
          <w:spacing w:val="-2"/>
        </w:rPr>
        <w:t xml:space="preserve"> </w:t>
      </w:r>
      <w:r>
        <w:rPr>
          <w:spacing w:val="-3"/>
        </w:rPr>
        <w:t>G</w:t>
      </w:r>
      <w:r>
        <w:rPr>
          <w:spacing w:val="1"/>
        </w:rPr>
        <w:t>i</w:t>
      </w:r>
      <w:r>
        <w:rPr>
          <w:spacing w:val="-3"/>
        </w:rPr>
        <w:t>v</w:t>
      </w:r>
      <w:r>
        <w:t xml:space="preserve">en to </w:t>
      </w:r>
      <w:r>
        <w:rPr>
          <w:spacing w:val="1"/>
        </w:rPr>
        <w:t>S</w:t>
      </w:r>
      <w:r>
        <w:t>tate</w:t>
      </w:r>
      <w:r>
        <w:rPr>
          <w:spacing w:val="-2"/>
        </w:rPr>
        <w:t xml:space="preserve"> </w:t>
      </w:r>
      <w:r>
        <w:rPr>
          <w:spacing w:val="1"/>
        </w:rPr>
        <w:t>b</w:t>
      </w:r>
      <w:r>
        <w:t>y</w:t>
      </w:r>
      <w:r>
        <w:rPr>
          <w:spacing w:val="-6"/>
        </w:rPr>
        <w:t xml:space="preserve"> </w:t>
      </w:r>
      <w:r>
        <w:rPr>
          <w:spacing w:val="-2"/>
        </w:rPr>
        <w:t>F</w:t>
      </w:r>
      <w:r>
        <w:rPr>
          <w:spacing w:val="1"/>
        </w:rPr>
        <w:t>i</w:t>
      </w:r>
      <w:r>
        <w:rPr>
          <w:spacing w:val="-2"/>
        </w:rPr>
        <w:t>n</w:t>
      </w:r>
      <w:r>
        <w:t>a</w:t>
      </w:r>
      <w:r>
        <w:rPr>
          <w:spacing w:val="-2"/>
        </w:rPr>
        <w:t>n</w:t>
      </w:r>
      <w:r>
        <w:t>c</w:t>
      </w:r>
      <w:r>
        <w:rPr>
          <w:spacing w:val="1"/>
        </w:rPr>
        <w:t>i</w:t>
      </w:r>
      <w:r>
        <w:t>al</w:t>
      </w:r>
      <w:r>
        <w:rPr>
          <w:spacing w:val="-1"/>
        </w:rPr>
        <w:t xml:space="preserve"> </w:t>
      </w:r>
      <w:r>
        <w:rPr>
          <w:spacing w:val="1"/>
        </w:rPr>
        <w:t>I</w:t>
      </w:r>
      <w:r>
        <w:rPr>
          <w:spacing w:val="-2"/>
        </w:rPr>
        <w:t>n</w:t>
      </w:r>
      <w:r>
        <w:t>st</w:t>
      </w:r>
      <w:r>
        <w:rPr>
          <w:spacing w:val="1"/>
        </w:rPr>
        <w:t>i</w:t>
      </w:r>
      <w:r>
        <w:t>t</w:t>
      </w:r>
      <w:r>
        <w:rPr>
          <w:spacing w:val="-2"/>
        </w:rPr>
        <w:t>u</w:t>
      </w:r>
      <w:r>
        <w:rPr>
          <w:spacing w:val="-3"/>
        </w:rPr>
        <w:t>t</w:t>
      </w:r>
      <w:r>
        <w:rPr>
          <w:spacing w:val="1"/>
        </w:rPr>
        <w:t>i</w:t>
      </w:r>
      <w:r>
        <w:rPr>
          <w:spacing w:val="-2"/>
        </w:rPr>
        <w:t>ons</w:t>
      </w:r>
      <w:bookmarkEnd w:id="256"/>
    </w:p>
    <w:p w:rsidR="00C44B01" w:rsidP="00C35BFB" w:rsidRDefault="00B25585" w14:paraId="4DFFA38D" w14:textId="5AA71919">
      <w:pPr>
        <w:pStyle w:val="Heading9"/>
        <w:numPr>
          <w:ilvl w:val="8"/>
          <w:numId w:val="32"/>
        </w:numPr>
        <w:rPr>
          <w:rFonts w:eastAsia="Arial"/>
        </w:rPr>
      </w:pPr>
      <w:bookmarkStart w:name="_bookmark29" w:id="257"/>
      <w:bookmarkStart w:name="_Toc51680638" w:id="258"/>
      <w:bookmarkEnd w:id="257"/>
      <w:r>
        <w:rPr>
          <w:rFonts w:eastAsia="Arial"/>
          <w:spacing w:val="-1"/>
        </w:rPr>
        <w:t>M</w:t>
      </w:r>
      <w:r>
        <w:rPr>
          <w:rFonts w:eastAsia="Arial"/>
        </w:rPr>
        <w:t>e</w:t>
      </w:r>
      <w:r>
        <w:rPr>
          <w:rFonts w:eastAsia="Arial"/>
          <w:spacing w:val="-1"/>
        </w:rPr>
        <w:t>th</w:t>
      </w:r>
      <w:r>
        <w:rPr>
          <w:rFonts w:eastAsia="Arial"/>
        </w:rPr>
        <w:t xml:space="preserve">od </w:t>
      </w:r>
      <w:r>
        <w:rPr>
          <w:rFonts w:eastAsia="Arial"/>
          <w:spacing w:val="-1"/>
        </w:rPr>
        <w:t>2</w:t>
      </w:r>
      <w:r>
        <w:rPr>
          <w:rFonts w:eastAsia="Arial"/>
        </w:rPr>
        <w:t xml:space="preserve"> –</w:t>
      </w:r>
      <w:r>
        <w:rPr>
          <w:rFonts w:eastAsia="Arial"/>
          <w:spacing w:val="1"/>
        </w:rPr>
        <w:t xml:space="preserve"> </w:t>
      </w:r>
      <w:r>
        <w:rPr>
          <w:rFonts w:eastAsia="Arial"/>
          <w:spacing w:val="2"/>
        </w:rPr>
        <w:t>“</w:t>
      </w:r>
      <w:r>
        <w:rPr>
          <w:rFonts w:eastAsia="Arial"/>
          <w:spacing w:val="-8"/>
        </w:rPr>
        <w:t>A</w:t>
      </w:r>
      <w:r>
        <w:rPr>
          <w:rFonts w:eastAsia="Arial"/>
        </w:rPr>
        <w:t>”</w:t>
      </w:r>
      <w:r>
        <w:rPr>
          <w:rFonts w:eastAsia="Arial"/>
          <w:spacing w:val="2"/>
        </w:rPr>
        <w:t xml:space="preserve"> </w:t>
      </w:r>
      <w:r>
        <w:rPr>
          <w:rFonts w:eastAsia="Arial"/>
          <w:spacing w:val="-1"/>
        </w:rPr>
        <w:t>R</w:t>
      </w:r>
      <w:r>
        <w:rPr>
          <w:rFonts w:eastAsia="Arial"/>
        </w:rPr>
        <w:t>e</w:t>
      </w:r>
      <w:r>
        <w:rPr>
          <w:rFonts w:eastAsia="Arial"/>
          <w:spacing w:val="-1"/>
        </w:rPr>
        <w:t>c</w:t>
      </w:r>
      <w:r>
        <w:rPr>
          <w:rFonts w:eastAsia="Arial"/>
        </w:rPr>
        <w:t>o</w:t>
      </w:r>
      <w:r>
        <w:rPr>
          <w:rFonts w:eastAsia="Arial"/>
          <w:spacing w:val="-1"/>
        </w:rPr>
        <w:t>rd</w:t>
      </w:r>
      <w:bookmarkEnd w:id="258"/>
    </w:p>
    <w:p w:rsidRPr="00F600A9" w:rsidR="00C44B01" w:rsidP="00F600A9" w:rsidRDefault="00B37E07" w14:paraId="16E58AEE" w14:textId="47079FB9">
      <w:pPr>
        <w:pStyle w:val="BodyText"/>
      </w:pPr>
      <w:r w:rsidRPr="00F600A9">
        <w:t xml:space="preserve">The character “M” (Match File) must be entered in position 371. Otherwise, The Matched Accounts “A” Record is nearly identical to the “A” Record </w:t>
      </w:r>
      <w:r w:rsidRPr="00F600A9" w:rsidR="00B25585">
        <w:t>previously described</w:t>
      </w:r>
      <w:r w:rsidRPr="00F600A9">
        <w:t xml:space="preserve"> in this Specifications document. </w:t>
      </w:r>
      <w:r w:rsidRPr="00F600A9" w:rsidR="00B25585">
        <w:t xml:space="preserve">For filing instructions, see </w:t>
      </w:r>
      <w:r w:rsidRPr="00F600A9" w:rsidR="007966BD">
        <w:fldChar w:fldCharType="begin"/>
      </w:r>
      <w:r w:rsidRPr="00F600A9" w:rsidR="007966BD">
        <w:instrText xml:space="preserve"> REF _Ref41843318 \h </w:instrText>
      </w:r>
      <w:r w:rsidRPr="00F600A9" w:rsidR="006228A5">
        <w:instrText xml:space="preserve"> \* MERGEFORMAT </w:instrText>
      </w:r>
      <w:r w:rsidRPr="00F600A9" w:rsidR="007966BD">
        <w:fldChar w:fldCharType="separate"/>
      </w:r>
      <w:r w:rsidRPr="00F600A9" w:rsidR="004B5C3C">
        <w:t>Chart A</w:t>
      </w:r>
      <w:r w:rsidRPr="00F600A9" w:rsidR="004B5C3C">
        <w:noBreakHyphen/>
        <w:t>1</w:t>
      </w:r>
      <w:r w:rsidRPr="00F600A9" w:rsidR="007966BD">
        <w:fldChar w:fldCharType="end"/>
      </w:r>
      <w:r w:rsidRPr="00F600A9">
        <w:t>.</w:t>
      </w:r>
    </w:p>
    <w:p w:rsidR="00C44B01" w:rsidP="00C35BFB" w:rsidRDefault="00B25585" w14:paraId="0FB1D71D" w14:textId="03A56903">
      <w:pPr>
        <w:pStyle w:val="Heading9"/>
        <w:numPr>
          <w:ilvl w:val="8"/>
          <w:numId w:val="32"/>
        </w:numPr>
        <w:rPr>
          <w:rFonts w:eastAsia="Arial"/>
        </w:rPr>
      </w:pPr>
      <w:bookmarkStart w:name="_Toc41862825" w:id="259"/>
      <w:bookmarkStart w:name="_Toc41863016" w:id="260"/>
      <w:bookmarkStart w:name="_Toc41917688" w:id="261"/>
      <w:bookmarkStart w:name="_Toc41924866" w:id="262"/>
      <w:bookmarkStart w:name="_Toc41925072" w:id="263"/>
      <w:bookmarkStart w:name="_Toc41925305" w:id="264"/>
      <w:bookmarkStart w:name="_bookmark30" w:id="265"/>
      <w:bookmarkStart w:name="_Toc51680639" w:id="266"/>
      <w:bookmarkEnd w:id="259"/>
      <w:bookmarkEnd w:id="260"/>
      <w:bookmarkEnd w:id="261"/>
      <w:bookmarkEnd w:id="262"/>
      <w:bookmarkEnd w:id="263"/>
      <w:bookmarkEnd w:id="264"/>
      <w:bookmarkEnd w:id="265"/>
      <w:r>
        <w:rPr>
          <w:rFonts w:eastAsia="Arial"/>
          <w:spacing w:val="-1"/>
        </w:rPr>
        <w:t>M</w:t>
      </w:r>
      <w:r>
        <w:rPr>
          <w:rFonts w:eastAsia="Arial"/>
        </w:rPr>
        <w:t>e</w:t>
      </w:r>
      <w:r>
        <w:rPr>
          <w:rFonts w:eastAsia="Arial"/>
          <w:spacing w:val="-1"/>
        </w:rPr>
        <w:t>th</w:t>
      </w:r>
      <w:r>
        <w:rPr>
          <w:rFonts w:eastAsia="Arial"/>
        </w:rPr>
        <w:t xml:space="preserve">od </w:t>
      </w:r>
      <w:r>
        <w:rPr>
          <w:rFonts w:eastAsia="Arial"/>
          <w:spacing w:val="-1"/>
        </w:rPr>
        <w:t>2</w:t>
      </w:r>
      <w:r>
        <w:rPr>
          <w:rFonts w:eastAsia="Arial"/>
        </w:rPr>
        <w:t xml:space="preserve"> –</w:t>
      </w:r>
      <w:r>
        <w:rPr>
          <w:rFonts w:eastAsia="Arial"/>
          <w:spacing w:val="1"/>
        </w:rPr>
        <w:t xml:space="preserve"> </w:t>
      </w:r>
      <w:r>
        <w:rPr>
          <w:rFonts w:eastAsia="Arial"/>
        </w:rPr>
        <w:t>“</w:t>
      </w:r>
      <w:r>
        <w:rPr>
          <w:rFonts w:eastAsia="Arial"/>
          <w:spacing w:val="-1"/>
        </w:rPr>
        <w:t>B</w:t>
      </w:r>
      <w:r>
        <w:rPr>
          <w:rFonts w:eastAsia="Arial"/>
        </w:rPr>
        <w:t>”</w:t>
      </w:r>
      <w:r>
        <w:rPr>
          <w:rFonts w:eastAsia="Arial"/>
          <w:spacing w:val="-2"/>
        </w:rPr>
        <w:t xml:space="preserve"> </w:t>
      </w:r>
      <w:r>
        <w:rPr>
          <w:rFonts w:eastAsia="Arial"/>
          <w:spacing w:val="-1"/>
        </w:rPr>
        <w:t>R</w:t>
      </w:r>
      <w:r>
        <w:rPr>
          <w:rFonts w:eastAsia="Arial"/>
        </w:rPr>
        <w:t>e</w:t>
      </w:r>
      <w:r>
        <w:rPr>
          <w:rFonts w:eastAsia="Arial"/>
          <w:spacing w:val="-1"/>
        </w:rPr>
        <w:t>c</w:t>
      </w:r>
      <w:r>
        <w:rPr>
          <w:rFonts w:eastAsia="Arial"/>
        </w:rPr>
        <w:t>o</w:t>
      </w:r>
      <w:r>
        <w:rPr>
          <w:rFonts w:eastAsia="Arial"/>
          <w:spacing w:val="-1"/>
        </w:rPr>
        <w:t>rd</w:t>
      </w:r>
      <w:bookmarkEnd w:id="266"/>
    </w:p>
    <w:p w:rsidRPr="00F600A9" w:rsidR="005571D5" w:rsidP="00F600A9" w:rsidRDefault="00B25585" w14:paraId="0151D986" w14:textId="0010FAF5">
      <w:pPr>
        <w:pStyle w:val="BodyText"/>
        <w:rPr>
          <w:highlight w:val="green"/>
        </w:rPr>
        <w:sectPr w:rsidRPr="00F600A9" w:rsidR="005571D5" w:rsidSect="005541E8">
          <w:headerReference w:type="default" r:id="rId29"/>
          <w:footerReference w:type="default" r:id="rId30"/>
          <w:pgSz w:w="12240" w:h="15840"/>
          <w:pgMar w:top="1440" w:right="1440" w:bottom="1440" w:left="1440" w:header="740" w:footer="760" w:gutter="0"/>
          <w:cols w:space="720"/>
          <w:docGrid w:linePitch="326"/>
        </w:sectPr>
      </w:pPr>
      <w:r w:rsidRPr="00F600A9">
        <w:t>When</w:t>
      </w:r>
      <w:r w:rsidRPr="00F600A9" w:rsidR="00B37E07">
        <w:t xml:space="preserve"> an Inquiry SSN </w:t>
      </w:r>
      <w:r w:rsidRPr="00F600A9">
        <w:t xml:space="preserve">is matched </w:t>
      </w:r>
      <w:r w:rsidRPr="00F600A9" w:rsidR="00B37E07">
        <w:t>to an account, the financial institution report</w:t>
      </w:r>
      <w:r w:rsidRPr="00F600A9" w:rsidR="006E59C2">
        <w:t>s</w:t>
      </w:r>
      <w:r w:rsidRPr="00F600A9" w:rsidR="00B37E07">
        <w:t xml:space="preserve"> account information on the following “B” Record.</w:t>
      </w:r>
      <w:r w:rsidRPr="00F600A9" w:rsidR="002D423F">
        <w:t xml:space="preserve"> </w:t>
      </w:r>
      <w:r w:rsidRPr="00F600A9" w:rsidR="00B37E07">
        <w:t>Be sure to read the note regarding Primary and Secondary SSN reporting at the end of the record description.</w:t>
      </w:r>
    </w:p>
    <w:tbl>
      <w:tblPr>
        <w:tblW w:w="12960" w:type="dxa"/>
        <w:tblInd w:w="-6" w:type="dxa"/>
        <w:tblLayout w:type="fixed"/>
        <w:tblCellMar>
          <w:left w:w="115" w:type="dxa"/>
          <w:right w:w="115" w:type="dxa"/>
        </w:tblCellMar>
        <w:tblLook w:val="01E0" w:firstRow="1" w:lastRow="1" w:firstColumn="1" w:lastColumn="1" w:noHBand="0" w:noVBand="0"/>
      </w:tblPr>
      <w:tblGrid>
        <w:gridCol w:w="7"/>
        <w:gridCol w:w="2270"/>
        <w:gridCol w:w="1184"/>
        <w:gridCol w:w="949"/>
        <w:gridCol w:w="720"/>
        <w:gridCol w:w="7830"/>
      </w:tblGrid>
      <w:tr w:rsidR="00C44B01" w:rsidTr="00761CC0" w14:paraId="10C4AB61" w14:textId="77777777">
        <w:trPr>
          <w:gridBefore w:val="1"/>
          <w:wBefore w:w="7" w:type="dxa"/>
          <w:cantSplit/>
          <w:tblHeader/>
        </w:trPr>
        <w:tc>
          <w:tcPr>
            <w:tcW w:w="12953" w:type="dxa"/>
            <w:gridSpan w:val="5"/>
            <w:tcBorders>
              <w:top w:val="single" w:color="000000" w:sz="5" w:space="0"/>
              <w:left w:val="single" w:color="000000" w:sz="5" w:space="0"/>
              <w:bottom w:val="single" w:color="000000" w:sz="5" w:space="0"/>
              <w:right w:val="single" w:color="000000" w:sz="5" w:space="0"/>
            </w:tcBorders>
            <w:shd w:val="clear" w:color="auto" w:fill="DADADA"/>
          </w:tcPr>
          <w:p w:rsidR="00C44B01" w:rsidP="005571D5" w:rsidRDefault="00B25585" w14:paraId="3E7B06E7" w14:textId="1E2417E1">
            <w:pPr>
              <w:pStyle w:val="ChartTitle"/>
              <w:rPr>
                <w:rFonts w:eastAsia="Arial"/>
                <w:sz w:val="16"/>
                <w:szCs w:val="16"/>
              </w:rPr>
            </w:pPr>
            <w:bookmarkStart w:name="_bookmark31" w:id="267"/>
            <w:bookmarkStart w:name="_Toc51680606" w:id="268"/>
            <w:bookmarkEnd w:id="267"/>
            <w:r>
              <w:rPr>
                <w:rFonts w:eastAsia="Arial"/>
                <w:spacing w:val="-1"/>
              </w:rPr>
              <w:lastRenderedPageBreak/>
              <w:t>C</w:t>
            </w:r>
            <w:r>
              <w:rPr>
                <w:rFonts w:eastAsia="Arial"/>
                <w:spacing w:val="4"/>
              </w:rPr>
              <w:t>h</w:t>
            </w:r>
            <w:r>
              <w:rPr>
                <w:rFonts w:eastAsia="Arial"/>
                <w:spacing w:val="-6"/>
              </w:rPr>
              <w:t>a</w:t>
            </w:r>
            <w:r>
              <w:rPr>
                <w:rFonts w:eastAsia="Arial"/>
                <w:spacing w:val="-1"/>
              </w:rPr>
              <w:t>r</w:t>
            </w:r>
            <w:r>
              <w:rPr>
                <w:rFonts w:eastAsia="Arial"/>
              </w:rPr>
              <w:t xml:space="preserve">t </w:t>
            </w:r>
            <w:r>
              <w:rPr>
                <w:rFonts w:eastAsia="Arial"/>
                <w:spacing w:val="-1"/>
              </w:rPr>
              <w:t>C-</w:t>
            </w:r>
            <w:r>
              <w:rPr>
                <w:rFonts w:eastAsia="Arial"/>
              </w:rPr>
              <w:t xml:space="preserve">4: </w:t>
            </w:r>
            <w:r>
              <w:rPr>
                <w:rFonts w:eastAsia="Arial"/>
                <w:spacing w:val="-1"/>
              </w:rPr>
              <w:t>M</w:t>
            </w:r>
            <w:r>
              <w:rPr>
                <w:rFonts w:eastAsia="Arial"/>
              </w:rPr>
              <w:t>e</w:t>
            </w:r>
            <w:r>
              <w:rPr>
                <w:rFonts w:eastAsia="Arial"/>
                <w:spacing w:val="-1"/>
              </w:rPr>
              <w:t>th</w:t>
            </w:r>
            <w:r>
              <w:rPr>
                <w:rFonts w:eastAsia="Arial"/>
              </w:rPr>
              <w:t xml:space="preserve">od </w:t>
            </w:r>
            <w:r>
              <w:rPr>
                <w:rFonts w:eastAsia="Arial"/>
                <w:spacing w:val="-1"/>
              </w:rPr>
              <w:t>2</w:t>
            </w:r>
            <w:r>
              <w:rPr>
                <w:rFonts w:eastAsia="Arial"/>
              </w:rPr>
              <w:t xml:space="preserve"> –</w:t>
            </w:r>
            <w:r w:rsidR="006141BD">
              <w:rPr>
                <w:rFonts w:eastAsia="Arial"/>
              </w:rPr>
              <w:t xml:space="preserve"> </w:t>
            </w:r>
            <w:r>
              <w:rPr>
                <w:rFonts w:eastAsia="Arial"/>
                <w:spacing w:val="1"/>
              </w:rPr>
              <w:t>M</w:t>
            </w:r>
            <w:r>
              <w:rPr>
                <w:rFonts w:eastAsia="Arial"/>
                <w:spacing w:val="-6"/>
              </w:rPr>
              <w:t>a</w:t>
            </w:r>
            <w:r>
              <w:rPr>
                <w:rFonts w:eastAsia="Arial"/>
                <w:spacing w:val="-1"/>
              </w:rPr>
              <w:t>t</w:t>
            </w:r>
            <w:r>
              <w:rPr>
                <w:rFonts w:eastAsia="Arial"/>
                <w:spacing w:val="1"/>
              </w:rPr>
              <w:t>c</w:t>
            </w:r>
            <w:r>
              <w:rPr>
                <w:rFonts w:eastAsia="Arial"/>
              </w:rPr>
              <w:t xml:space="preserve">h </w:t>
            </w:r>
            <w:r>
              <w:rPr>
                <w:rFonts w:eastAsia="Arial"/>
                <w:spacing w:val="-1"/>
              </w:rPr>
              <w:t>F</w:t>
            </w:r>
            <w:r>
              <w:rPr>
                <w:rFonts w:eastAsia="Arial"/>
              </w:rPr>
              <w:t>i</w:t>
            </w:r>
            <w:r>
              <w:rPr>
                <w:rFonts w:eastAsia="Arial"/>
                <w:spacing w:val="-1"/>
              </w:rPr>
              <w:t>l</w:t>
            </w:r>
            <w:r>
              <w:rPr>
                <w:rFonts w:eastAsia="Arial"/>
              </w:rPr>
              <w:t>es</w:t>
            </w:r>
            <w:r>
              <w:rPr>
                <w:rFonts w:eastAsia="Arial"/>
                <w:spacing w:val="1"/>
              </w:rPr>
              <w:t xml:space="preserve"> </w:t>
            </w:r>
            <w:r>
              <w:rPr>
                <w:rFonts w:eastAsia="Arial"/>
              </w:rPr>
              <w:t>“</w:t>
            </w:r>
            <w:r>
              <w:rPr>
                <w:rFonts w:eastAsia="Arial"/>
                <w:spacing w:val="-1"/>
              </w:rPr>
              <w:t>B</w:t>
            </w:r>
            <w:r>
              <w:rPr>
                <w:rFonts w:eastAsia="Arial"/>
              </w:rPr>
              <w:t xml:space="preserve">” </w:t>
            </w:r>
            <w:r>
              <w:rPr>
                <w:rFonts w:eastAsia="Arial"/>
                <w:spacing w:val="-1"/>
              </w:rPr>
              <w:t>R</w:t>
            </w:r>
            <w:r>
              <w:rPr>
                <w:rFonts w:eastAsia="Arial"/>
              </w:rPr>
              <w:t>e</w:t>
            </w:r>
            <w:r>
              <w:rPr>
                <w:rFonts w:eastAsia="Arial"/>
                <w:spacing w:val="-1"/>
              </w:rPr>
              <w:t>c</w:t>
            </w:r>
            <w:r>
              <w:rPr>
                <w:rFonts w:eastAsia="Arial"/>
              </w:rPr>
              <w:t>o</w:t>
            </w:r>
            <w:r>
              <w:rPr>
                <w:rFonts w:eastAsia="Arial"/>
                <w:spacing w:val="-3"/>
              </w:rPr>
              <w:t>r</w:t>
            </w:r>
            <w:r>
              <w:rPr>
                <w:rFonts w:eastAsia="Arial"/>
              </w:rPr>
              <w:t>d</w:t>
            </w:r>
            <w:bookmarkEnd w:id="268"/>
          </w:p>
        </w:tc>
      </w:tr>
      <w:tr w:rsidR="005571D5" w:rsidTr="00761CC0" w14:paraId="48DC6D89" w14:textId="77777777">
        <w:trPr>
          <w:gridBefore w:val="1"/>
          <w:wBefore w:w="7" w:type="dxa"/>
          <w:cantSplit/>
          <w:tblHeader/>
        </w:trPr>
        <w:tc>
          <w:tcPr>
            <w:tcW w:w="2270" w:type="dxa"/>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B37E07" w14:paraId="63EF6B72"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1184"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RDefault="00B37E07" w14:paraId="72F9F1FE"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49"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C44B01" w:rsidRDefault="00B37E07" w14:paraId="79C58798"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720" w:type="dxa"/>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B37E07" w14:paraId="29EFC8D5" w14:textId="77777777">
            <w:pPr>
              <w:pStyle w:val="ChartColumnHead"/>
              <w:rPr>
                <w:rFonts w:eastAsia="Arial"/>
              </w:rPr>
            </w:pPr>
            <w:r>
              <w:rPr>
                <w:rFonts w:eastAsia="Arial"/>
                <w:spacing w:val="-1"/>
              </w:rPr>
              <w:t>A/</w:t>
            </w:r>
            <w:r>
              <w:rPr>
                <w:rFonts w:eastAsia="Arial"/>
              </w:rPr>
              <w:t>N</w:t>
            </w:r>
          </w:p>
        </w:tc>
        <w:tc>
          <w:tcPr>
            <w:tcW w:w="7830" w:type="dxa"/>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B37E07" w14:paraId="6EF85B88" w14:textId="77777777">
            <w:pPr>
              <w:pStyle w:val="ChartColumnHead"/>
              <w:rPr>
                <w:rFonts w:eastAsia="Arial"/>
              </w:rPr>
            </w:pPr>
            <w:r>
              <w:rPr>
                <w:rFonts w:eastAsia="Arial"/>
              </w:rPr>
              <w:t>C</w:t>
            </w:r>
            <w:r>
              <w:rPr>
                <w:rFonts w:eastAsia="Arial"/>
                <w:spacing w:val="-1"/>
              </w:rPr>
              <w:t>o</w:t>
            </w:r>
            <w:r>
              <w:rPr>
                <w:rFonts w:eastAsia="Arial"/>
                <w:spacing w:val="2"/>
              </w:rPr>
              <w:t>m</w:t>
            </w:r>
            <w:r>
              <w:rPr>
                <w:rFonts w:eastAsia="Arial"/>
                <w:spacing w:val="4"/>
              </w:rPr>
              <w:t>m</w:t>
            </w:r>
            <w:r>
              <w:rPr>
                <w:rFonts w:eastAsia="Arial"/>
                <w:spacing w:val="-1"/>
              </w:rPr>
              <w:t>ent</w:t>
            </w:r>
            <w:r>
              <w:rPr>
                <w:rFonts w:eastAsia="Arial"/>
              </w:rPr>
              <w:t>s</w:t>
            </w:r>
          </w:p>
        </w:tc>
      </w:tr>
      <w:tr w:rsidR="005571D5" w:rsidTr="00761CC0" w14:paraId="105E86F7"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00C44B01" w:rsidP="005571D5" w:rsidRDefault="00B37E07" w14:paraId="4B6307CC" w14:textId="77777777">
            <w:pPr>
              <w:pStyle w:val="ChartText"/>
            </w:pPr>
            <w:r>
              <w:t>R</w:t>
            </w:r>
            <w:r>
              <w:rPr>
                <w:spacing w:val="-1"/>
              </w:rPr>
              <w:t>ec</w:t>
            </w:r>
            <w:r>
              <w:t>o</w:t>
            </w:r>
            <w:r>
              <w:rPr>
                <w:spacing w:val="-1"/>
              </w:rPr>
              <w:t>r</w:t>
            </w:r>
            <w:r>
              <w:t xml:space="preserve">d </w:t>
            </w:r>
            <w:r>
              <w:rPr>
                <w:spacing w:val="4"/>
              </w:rPr>
              <w:t>T</w:t>
            </w:r>
            <w:r>
              <w:rPr>
                <w:spacing w:val="-5"/>
              </w:rPr>
              <w:t>y</w:t>
            </w:r>
            <w:r>
              <w:t>pe</w:t>
            </w:r>
          </w:p>
        </w:tc>
        <w:tc>
          <w:tcPr>
            <w:tcW w:w="1184" w:type="dxa"/>
            <w:tcBorders>
              <w:top w:val="single" w:color="000000" w:sz="5" w:space="0"/>
              <w:left w:val="single" w:color="000000" w:sz="5" w:space="0"/>
              <w:bottom w:val="single" w:color="000000" w:sz="5" w:space="0"/>
              <w:right w:val="single" w:color="000000" w:sz="5" w:space="0"/>
            </w:tcBorders>
          </w:tcPr>
          <w:p w:rsidR="00C44B01" w:rsidP="005B2A5A" w:rsidRDefault="00B37E07" w14:paraId="312EED95" w14:textId="77777777">
            <w:pPr>
              <w:pStyle w:val="ChartText"/>
              <w:jc w:val="center"/>
            </w:pPr>
            <w:r>
              <w:t>1</w:t>
            </w:r>
          </w:p>
        </w:tc>
        <w:tc>
          <w:tcPr>
            <w:tcW w:w="949" w:type="dxa"/>
            <w:tcBorders>
              <w:top w:val="single" w:color="000000" w:sz="5" w:space="0"/>
              <w:left w:val="single" w:color="000000" w:sz="5" w:space="0"/>
              <w:bottom w:val="single" w:color="000000" w:sz="5" w:space="0"/>
              <w:right w:val="single" w:color="000000" w:sz="5" w:space="0"/>
            </w:tcBorders>
          </w:tcPr>
          <w:p w:rsidR="00C44B01" w:rsidP="005B2A5A" w:rsidRDefault="00B37E07" w14:paraId="705D4A1D" w14:textId="77777777">
            <w:pPr>
              <w:pStyle w:val="ChartText"/>
              <w:jc w:val="center"/>
            </w:pPr>
            <w:r>
              <w:t>1</w:t>
            </w:r>
          </w:p>
        </w:tc>
        <w:tc>
          <w:tcPr>
            <w:tcW w:w="720" w:type="dxa"/>
            <w:tcBorders>
              <w:top w:val="single" w:color="000000" w:sz="5" w:space="0"/>
              <w:left w:val="single" w:color="000000" w:sz="5" w:space="0"/>
              <w:bottom w:val="single" w:color="000000" w:sz="5" w:space="0"/>
              <w:right w:val="single" w:color="000000" w:sz="5" w:space="0"/>
            </w:tcBorders>
          </w:tcPr>
          <w:p w:rsidR="00C44B01" w:rsidP="005B2A5A" w:rsidRDefault="00B37E07" w14:paraId="45F12455" w14:textId="77777777">
            <w:pPr>
              <w:pStyle w:val="ChartText"/>
              <w:jc w:val="center"/>
            </w:pPr>
            <w:r>
              <w:t>A</w:t>
            </w:r>
          </w:p>
        </w:tc>
        <w:tc>
          <w:tcPr>
            <w:tcW w:w="78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4F0BBD00" w14:textId="77777777">
            <w:pPr>
              <w:pStyle w:val="ChartText"/>
            </w:pPr>
            <w:r w:rsidRPr="00F600A9">
              <w:t>Constant “B.”</w:t>
            </w:r>
          </w:p>
        </w:tc>
      </w:tr>
      <w:tr w:rsidR="005571D5" w:rsidTr="00761CC0" w14:paraId="3CCB31A1"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00C44B01" w:rsidRDefault="00B37E07" w14:paraId="156C5CAB" w14:textId="77777777">
            <w:pPr>
              <w:pStyle w:val="ChartText"/>
            </w:pPr>
            <w:r>
              <w:rPr>
                <w:spacing w:val="-1"/>
              </w:rPr>
              <w:t>Yea</w:t>
            </w:r>
            <w:r>
              <w:t>r</w:t>
            </w:r>
            <w:r>
              <w:rPr>
                <w:spacing w:val="1"/>
              </w:rPr>
              <w:t xml:space="preserve"> </w:t>
            </w:r>
            <w:r>
              <w:rPr>
                <w:spacing w:val="-1"/>
              </w:rPr>
              <w:t>a</w:t>
            </w:r>
            <w:r>
              <w:t>nd Month</w:t>
            </w:r>
          </w:p>
        </w:tc>
        <w:tc>
          <w:tcPr>
            <w:tcW w:w="1184" w:type="dxa"/>
            <w:tcBorders>
              <w:top w:val="single" w:color="000000" w:sz="5" w:space="0"/>
              <w:left w:val="single" w:color="000000" w:sz="5" w:space="0"/>
              <w:bottom w:val="single" w:color="000000" w:sz="5" w:space="0"/>
              <w:right w:val="single" w:color="000000" w:sz="5" w:space="0"/>
            </w:tcBorders>
          </w:tcPr>
          <w:p w:rsidR="00C44B01" w:rsidP="005B2A5A" w:rsidRDefault="00B37E07" w14:paraId="792BC2AA" w14:textId="77777777">
            <w:pPr>
              <w:pStyle w:val="ChartText"/>
              <w:jc w:val="center"/>
            </w:pPr>
            <w:r>
              <w:t>2</w:t>
            </w:r>
            <w:r>
              <w:rPr>
                <w:spacing w:val="-1"/>
              </w:rPr>
              <w:t>-</w:t>
            </w:r>
            <w:r>
              <w:t>7</w:t>
            </w:r>
          </w:p>
        </w:tc>
        <w:tc>
          <w:tcPr>
            <w:tcW w:w="949" w:type="dxa"/>
            <w:tcBorders>
              <w:top w:val="single" w:color="000000" w:sz="5" w:space="0"/>
              <w:left w:val="single" w:color="000000" w:sz="5" w:space="0"/>
              <w:bottom w:val="single" w:color="000000" w:sz="5" w:space="0"/>
              <w:right w:val="single" w:color="000000" w:sz="5" w:space="0"/>
            </w:tcBorders>
          </w:tcPr>
          <w:p w:rsidR="00C44B01" w:rsidP="005B2A5A" w:rsidRDefault="00B37E07" w14:paraId="1ED7FCF4" w14:textId="77777777">
            <w:pPr>
              <w:pStyle w:val="ChartText"/>
              <w:jc w:val="center"/>
            </w:pPr>
            <w:r>
              <w:t>6</w:t>
            </w:r>
          </w:p>
        </w:tc>
        <w:tc>
          <w:tcPr>
            <w:tcW w:w="720" w:type="dxa"/>
            <w:tcBorders>
              <w:top w:val="single" w:color="000000" w:sz="5" w:space="0"/>
              <w:left w:val="single" w:color="000000" w:sz="5" w:space="0"/>
              <w:bottom w:val="single" w:color="000000" w:sz="5" w:space="0"/>
              <w:right w:val="single" w:color="000000" w:sz="5" w:space="0"/>
            </w:tcBorders>
          </w:tcPr>
          <w:p w:rsidR="00C44B01" w:rsidP="005B2A5A" w:rsidRDefault="00B37E07" w14:paraId="5F0FE698"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000E39C7" w14:textId="3DC063AD">
            <w:pPr>
              <w:pStyle w:val="ChartText"/>
            </w:pPr>
            <w:r w:rsidRPr="00F600A9">
              <w:t xml:space="preserve">Enter the year and month the file generated in CCYYMM format passed back from Inquiry File data, “A” Record position 20-25. For example, enter April 2013 as </w:t>
            </w:r>
            <w:r w:rsidRPr="00F600A9">
              <w:rPr>
                <w:b/>
              </w:rPr>
              <w:t>201304</w:t>
            </w:r>
            <w:r w:rsidRPr="00F600A9">
              <w:t>.</w:t>
            </w:r>
          </w:p>
        </w:tc>
      </w:tr>
      <w:tr w:rsidR="005571D5" w:rsidTr="00761CC0" w14:paraId="4E3A5FF2"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00FD7A23" w:rsidP="005B2A5A" w:rsidRDefault="00FD7A23" w14:paraId="5A3BB904" w14:textId="77777777">
            <w:pPr>
              <w:pStyle w:val="ChartText"/>
            </w:pPr>
            <w:r>
              <w:t>P</w:t>
            </w:r>
            <w:r>
              <w:rPr>
                <w:spacing w:val="1"/>
              </w:rPr>
              <w:t>a</w:t>
            </w:r>
            <w:r>
              <w:rPr>
                <w:spacing w:val="-5"/>
              </w:rPr>
              <w:t>y</w:t>
            </w:r>
            <w:r>
              <w:rPr>
                <w:spacing w:val="1"/>
              </w:rPr>
              <w:t>e</w:t>
            </w:r>
            <w:r>
              <w:t>e</w:t>
            </w:r>
            <w:r>
              <w:rPr>
                <w:spacing w:val="1"/>
              </w:rPr>
              <w:t xml:space="preserve"> </w:t>
            </w:r>
            <w:r>
              <w:rPr>
                <w:spacing w:val="-3"/>
              </w:rPr>
              <w:t>L</w:t>
            </w:r>
            <w:r>
              <w:rPr>
                <w:spacing w:val="-1"/>
              </w:rPr>
              <w:t>a</w:t>
            </w:r>
            <w:r>
              <w:t xml:space="preserve">st </w:t>
            </w:r>
            <w:r>
              <w:rPr>
                <w:spacing w:val="1"/>
              </w:rPr>
              <w:t>N</w:t>
            </w:r>
            <w:r>
              <w:rPr>
                <w:spacing w:val="-1"/>
              </w:rPr>
              <w:t>a</w:t>
            </w:r>
            <w:r>
              <w:t>me Cont</w:t>
            </w:r>
            <w:r>
              <w:rPr>
                <w:spacing w:val="-1"/>
              </w:rPr>
              <w:t>r</w:t>
            </w:r>
            <w:r>
              <w:t>ol</w:t>
            </w:r>
          </w:p>
        </w:tc>
        <w:tc>
          <w:tcPr>
            <w:tcW w:w="1184" w:type="dxa"/>
            <w:tcBorders>
              <w:top w:val="single" w:color="000000" w:sz="5" w:space="0"/>
              <w:left w:val="single" w:color="000000" w:sz="5" w:space="0"/>
              <w:bottom w:val="single" w:color="000000" w:sz="5" w:space="0"/>
              <w:right w:val="single" w:color="000000" w:sz="5" w:space="0"/>
            </w:tcBorders>
          </w:tcPr>
          <w:p w:rsidR="00FD7A23" w:rsidP="005B2A5A" w:rsidRDefault="00FD7A23" w14:paraId="4035B987" w14:textId="77777777">
            <w:pPr>
              <w:pStyle w:val="ChartText"/>
              <w:jc w:val="center"/>
            </w:pPr>
            <w:r>
              <w:t>8</w:t>
            </w:r>
            <w:r>
              <w:rPr>
                <w:spacing w:val="-1"/>
              </w:rPr>
              <w:t>-</w:t>
            </w:r>
            <w:r>
              <w:t>11</w:t>
            </w:r>
          </w:p>
        </w:tc>
        <w:tc>
          <w:tcPr>
            <w:tcW w:w="949" w:type="dxa"/>
            <w:tcBorders>
              <w:top w:val="single" w:color="000000" w:sz="5" w:space="0"/>
              <w:left w:val="single" w:color="000000" w:sz="5" w:space="0"/>
              <w:bottom w:val="single" w:color="000000" w:sz="5" w:space="0"/>
              <w:right w:val="single" w:color="000000" w:sz="5" w:space="0"/>
            </w:tcBorders>
          </w:tcPr>
          <w:p w:rsidR="00FD7A23" w:rsidP="005B2A5A" w:rsidRDefault="00FD7A23" w14:paraId="681B392C" w14:textId="77777777">
            <w:pPr>
              <w:pStyle w:val="ChartText"/>
              <w:jc w:val="center"/>
            </w:pPr>
            <w:r>
              <w:t>4</w:t>
            </w:r>
          </w:p>
        </w:tc>
        <w:tc>
          <w:tcPr>
            <w:tcW w:w="720" w:type="dxa"/>
            <w:tcBorders>
              <w:top w:val="single" w:color="000000" w:sz="5" w:space="0"/>
              <w:left w:val="single" w:color="000000" w:sz="5" w:space="0"/>
              <w:bottom w:val="single" w:color="000000" w:sz="5" w:space="0"/>
              <w:right w:val="single" w:color="000000" w:sz="5" w:space="0"/>
            </w:tcBorders>
          </w:tcPr>
          <w:p w:rsidR="00FD7A23" w:rsidP="005B2A5A" w:rsidRDefault="00FD7A23" w14:paraId="776D319C" w14:textId="77777777">
            <w:pPr>
              <w:pStyle w:val="ChartText"/>
              <w:jc w:val="center"/>
            </w:pPr>
            <w:r>
              <w:t>A</w:t>
            </w:r>
          </w:p>
        </w:tc>
        <w:tc>
          <w:tcPr>
            <w:tcW w:w="783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33152BB4" w14:textId="77777777">
            <w:pPr>
              <w:pStyle w:val="ChartText"/>
            </w:pPr>
            <w:r w:rsidRPr="00F600A9">
              <w:t>First four characters of the last name.</w:t>
            </w:r>
          </w:p>
        </w:tc>
      </w:tr>
      <w:tr w:rsidR="005571D5" w:rsidTr="00761CC0" w14:paraId="5937FA52"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00FD7A23" w:rsidP="005B2A5A" w:rsidRDefault="00FD7A23" w14:paraId="307FB2AA" w14:textId="77777777">
            <w:pPr>
              <w:pStyle w:val="ChartText"/>
            </w:pPr>
            <w:r>
              <w:rPr>
                <w:spacing w:val="-2"/>
              </w:rPr>
              <w:t>F</w:t>
            </w:r>
            <w:r>
              <w:t>ill</w:t>
            </w:r>
            <w:r>
              <w:rPr>
                <w:spacing w:val="-1"/>
              </w:rPr>
              <w:t>e</w:t>
            </w:r>
            <w:r>
              <w:t>r</w:t>
            </w:r>
          </w:p>
        </w:tc>
        <w:tc>
          <w:tcPr>
            <w:tcW w:w="1184" w:type="dxa"/>
            <w:tcBorders>
              <w:top w:val="single" w:color="000000" w:sz="5" w:space="0"/>
              <w:left w:val="single" w:color="000000" w:sz="5" w:space="0"/>
              <w:bottom w:val="single" w:color="000000" w:sz="5" w:space="0"/>
              <w:right w:val="single" w:color="000000" w:sz="5" w:space="0"/>
            </w:tcBorders>
          </w:tcPr>
          <w:p w:rsidR="00FD7A23" w:rsidP="005B2A5A" w:rsidRDefault="00FD7A23" w14:paraId="2DF5DEE1" w14:textId="77777777">
            <w:pPr>
              <w:pStyle w:val="ChartText"/>
              <w:jc w:val="center"/>
            </w:pPr>
            <w:r>
              <w:t>12</w:t>
            </w:r>
            <w:r>
              <w:rPr>
                <w:spacing w:val="-1"/>
              </w:rPr>
              <w:t>-</w:t>
            </w:r>
            <w:r>
              <w:t>14</w:t>
            </w:r>
          </w:p>
        </w:tc>
        <w:tc>
          <w:tcPr>
            <w:tcW w:w="949" w:type="dxa"/>
            <w:tcBorders>
              <w:top w:val="single" w:color="000000" w:sz="5" w:space="0"/>
              <w:left w:val="single" w:color="000000" w:sz="5" w:space="0"/>
              <w:bottom w:val="single" w:color="000000" w:sz="5" w:space="0"/>
              <w:right w:val="single" w:color="000000" w:sz="5" w:space="0"/>
            </w:tcBorders>
          </w:tcPr>
          <w:p w:rsidR="00FD7A23" w:rsidP="005B2A5A" w:rsidRDefault="00FD7A23" w14:paraId="4C741D47" w14:textId="77777777">
            <w:pPr>
              <w:pStyle w:val="ChartText"/>
              <w:jc w:val="center"/>
            </w:pPr>
            <w:r>
              <w:t>3</w:t>
            </w:r>
          </w:p>
        </w:tc>
        <w:tc>
          <w:tcPr>
            <w:tcW w:w="720" w:type="dxa"/>
            <w:tcBorders>
              <w:top w:val="single" w:color="000000" w:sz="5" w:space="0"/>
              <w:left w:val="single" w:color="000000" w:sz="5" w:space="0"/>
              <w:bottom w:val="single" w:color="000000" w:sz="5" w:space="0"/>
              <w:right w:val="single" w:color="000000" w:sz="5" w:space="0"/>
            </w:tcBorders>
          </w:tcPr>
          <w:p w:rsidR="00FD7A23" w:rsidP="005B2A5A" w:rsidRDefault="00FD7A23" w14:paraId="1D9407D5" w14:textId="77777777">
            <w:pPr>
              <w:pStyle w:val="ChartText"/>
              <w:jc w:val="center"/>
            </w:pPr>
            <w:r>
              <w:rPr>
                <w:spacing w:val="-1"/>
              </w:rPr>
              <w:t>A</w:t>
            </w: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52FD4474" w14:textId="77777777">
            <w:pPr>
              <w:pStyle w:val="ChartText"/>
            </w:pPr>
            <w:r w:rsidRPr="00F600A9">
              <w:t>Space filled.</w:t>
            </w:r>
          </w:p>
        </w:tc>
      </w:tr>
      <w:tr w:rsidR="005571D5" w:rsidTr="00761CC0" w14:paraId="5FDBFD12"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00FD7A23" w:rsidP="005B2A5A" w:rsidRDefault="00FD7A23" w14:paraId="538AF002" w14:textId="77777777">
            <w:pPr>
              <w:pStyle w:val="ChartText"/>
            </w:pPr>
            <w:r>
              <w:t>M</w:t>
            </w:r>
            <w:r>
              <w:rPr>
                <w:spacing w:val="-1"/>
              </w:rPr>
              <w:t>a</w:t>
            </w:r>
            <w:r>
              <w:t>t</w:t>
            </w:r>
            <w:r>
              <w:rPr>
                <w:spacing w:val="-1"/>
              </w:rPr>
              <w:t>c</w:t>
            </w:r>
            <w:r>
              <w:t>h</w:t>
            </w:r>
            <w:r>
              <w:rPr>
                <w:spacing w:val="-1"/>
              </w:rPr>
              <w:t>e</w:t>
            </w:r>
            <w:r>
              <w:t>d SSN</w:t>
            </w:r>
          </w:p>
        </w:tc>
        <w:tc>
          <w:tcPr>
            <w:tcW w:w="1184" w:type="dxa"/>
            <w:tcBorders>
              <w:top w:val="single" w:color="000000" w:sz="5" w:space="0"/>
              <w:left w:val="single" w:color="000000" w:sz="5" w:space="0"/>
              <w:bottom w:val="single" w:color="000000" w:sz="5" w:space="0"/>
              <w:right w:val="single" w:color="000000" w:sz="5" w:space="0"/>
            </w:tcBorders>
          </w:tcPr>
          <w:p w:rsidR="00FD7A23" w:rsidP="005B2A5A" w:rsidRDefault="00FD7A23" w14:paraId="14265CDD" w14:textId="77777777">
            <w:pPr>
              <w:pStyle w:val="ChartText"/>
              <w:jc w:val="center"/>
            </w:pPr>
            <w:r>
              <w:t>15</w:t>
            </w:r>
            <w:r>
              <w:rPr>
                <w:spacing w:val="-1"/>
              </w:rPr>
              <w:t>-</w:t>
            </w:r>
            <w:r>
              <w:t>23</w:t>
            </w:r>
          </w:p>
        </w:tc>
        <w:tc>
          <w:tcPr>
            <w:tcW w:w="949" w:type="dxa"/>
            <w:tcBorders>
              <w:top w:val="single" w:color="000000" w:sz="5" w:space="0"/>
              <w:left w:val="single" w:color="000000" w:sz="5" w:space="0"/>
              <w:bottom w:val="single" w:color="000000" w:sz="5" w:space="0"/>
              <w:right w:val="single" w:color="000000" w:sz="5" w:space="0"/>
            </w:tcBorders>
          </w:tcPr>
          <w:p w:rsidR="00FD7A23" w:rsidP="005B2A5A" w:rsidRDefault="00FD7A23" w14:paraId="1EC53F7D"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FD7A23" w:rsidP="005B2A5A" w:rsidRDefault="00FD7A23" w14:paraId="1021508A"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691B8576" w14:textId="77777777">
            <w:pPr>
              <w:pStyle w:val="ChartText"/>
            </w:pPr>
            <w:r w:rsidRPr="00F600A9">
              <w:t>Enter the SSN matched from the Inquiry File.</w:t>
            </w:r>
          </w:p>
        </w:tc>
      </w:tr>
      <w:tr w:rsidR="005571D5" w:rsidTr="00761CC0" w14:paraId="6E7C83B1"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00FD7A23" w:rsidP="005B2A5A" w:rsidRDefault="00FD7A23" w14:paraId="15888963" w14:textId="77777777">
            <w:pPr>
              <w:pStyle w:val="ChartText"/>
            </w:pPr>
            <w:r>
              <w:t>P</w:t>
            </w:r>
            <w:r>
              <w:rPr>
                <w:spacing w:val="1"/>
              </w:rPr>
              <w:t>a</w:t>
            </w:r>
            <w:r>
              <w:rPr>
                <w:spacing w:val="-5"/>
              </w:rPr>
              <w:t>y</w:t>
            </w:r>
            <w:r>
              <w:rPr>
                <w:spacing w:val="1"/>
              </w:rPr>
              <w:t>e</w:t>
            </w:r>
            <w:r>
              <w:rPr>
                <w:spacing w:val="-1"/>
              </w:rPr>
              <w:t>e’</w:t>
            </w:r>
            <w:r>
              <w:t xml:space="preserve">s </w:t>
            </w:r>
            <w:r>
              <w:rPr>
                <w:spacing w:val="1"/>
              </w:rPr>
              <w:t>A</w:t>
            </w:r>
            <w:r>
              <w:rPr>
                <w:spacing w:val="-1"/>
              </w:rPr>
              <w:t>cc</w:t>
            </w:r>
            <w:r>
              <w:t xml:space="preserve">ount </w:t>
            </w:r>
            <w:r>
              <w:rPr>
                <w:spacing w:val="-1"/>
              </w:rPr>
              <w:t>N</w:t>
            </w:r>
            <w:r>
              <w:t>umb</w:t>
            </w:r>
            <w:r>
              <w:rPr>
                <w:spacing w:val="-1"/>
              </w:rPr>
              <w:t>e</w:t>
            </w:r>
            <w:r>
              <w:t>r</w:t>
            </w:r>
          </w:p>
        </w:tc>
        <w:tc>
          <w:tcPr>
            <w:tcW w:w="1184" w:type="dxa"/>
            <w:tcBorders>
              <w:top w:val="single" w:color="000000" w:sz="5" w:space="0"/>
              <w:left w:val="single" w:color="000000" w:sz="5" w:space="0"/>
              <w:bottom w:val="single" w:color="000000" w:sz="5" w:space="0"/>
              <w:right w:val="single" w:color="000000" w:sz="5" w:space="0"/>
            </w:tcBorders>
          </w:tcPr>
          <w:p w:rsidR="00FD7A23" w:rsidP="005B2A5A" w:rsidRDefault="00FD7A23" w14:paraId="320B5962" w14:textId="77777777">
            <w:pPr>
              <w:pStyle w:val="ChartText"/>
              <w:jc w:val="center"/>
            </w:pPr>
            <w:r>
              <w:t>24</w:t>
            </w:r>
            <w:r>
              <w:rPr>
                <w:spacing w:val="-1"/>
              </w:rPr>
              <w:t>-</w:t>
            </w:r>
            <w:r>
              <w:t>43</w:t>
            </w:r>
          </w:p>
        </w:tc>
        <w:tc>
          <w:tcPr>
            <w:tcW w:w="949" w:type="dxa"/>
            <w:tcBorders>
              <w:top w:val="single" w:color="000000" w:sz="5" w:space="0"/>
              <w:left w:val="single" w:color="000000" w:sz="5" w:space="0"/>
              <w:bottom w:val="single" w:color="000000" w:sz="5" w:space="0"/>
              <w:right w:val="single" w:color="000000" w:sz="5" w:space="0"/>
            </w:tcBorders>
          </w:tcPr>
          <w:p w:rsidR="00FD7A23" w:rsidP="005B2A5A" w:rsidRDefault="00FD7A23" w14:paraId="7870C3D7" w14:textId="77777777">
            <w:pPr>
              <w:pStyle w:val="ChartText"/>
              <w:jc w:val="center"/>
            </w:pPr>
            <w:r>
              <w:t>20</w:t>
            </w:r>
          </w:p>
        </w:tc>
        <w:tc>
          <w:tcPr>
            <w:tcW w:w="720" w:type="dxa"/>
            <w:tcBorders>
              <w:top w:val="single" w:color="000000" w:sz="5" w:space="0"/>
              <w:left w:val="single" w:color="000000" w:sz="5" w:space="0"/>
              <w:bottom w:val="single" w:color="000000" w:sz="5" w:space="0"/>
              <w:right w:val="single" w:color="000000" w:sz="5" w:space="0"/>
            </w:tcBorders>
          </w:tcPr>
          <w:p w:rsidR="00FD7A23" w:rsidP="005B2A5A" w:rsidRDefault="00FD7A23" w14:paraId="1915F4A3" w14:textId="77777777">
            <w:pPr>
              <w:pStyle w:val="ChartText"/>
              <w:jc w:val="center"/>
            </w:pPr>
          </w:p>
        </w:tc>
        <w:tc>
          <w:tcPr>
            <w:tcW w:w="783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7A56C97C" w14:textId="77777777">
            <w:pPr>
              <w:pStyle w:val="ChartText"/>
            </w:pPr>
            <w:r w:rsidRPr="00F600A9">
              <w:t>Report the account number associated with the payee’s matched account.</w:t>
            </w:r>
          </w:p>
        </w:tc>
      </w:tr>
      <w:tr w:rsidR="005571D5" w:rsidTr="00761CC0" w14:paraId="369C670F"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00FD7A23" w:rsidP="005B2A5A" w:rsidRDefault="00FD7A23" w14:paraId="39D52200" w14:textId="77777777">
            <w:pPr>
              <w:pStyle w:val="ChartText"/>
            </w:pPr>
            <w:r>
              <w:rPr>
                <w:spacing w:val="-2"/>
              </w:rPr>
              <w:t>F</w:t>
            </w:r>
            <w:r>
              <w:t>ill</w:t>
            </w:r>
            <w:r>
              <w:rPr>
                <w:spacing w:val="-1"/>
              </w:rPr>
              <w:t>e</w:t>
            </w:r>
            <w:r>
              <w:t>r</w:t>
            </w:r>
          </w:p>
        </w:tc>
        <w:tc>
          <w:tcPr>
            <w:tcW w:w="1184" w:type="dxa"/>
            <w:tcBorders>
              <w:top w:val="single" w:color="000000" w:sz="5" w:space="0"/>
              <w:left w:val="single" w:color="000000" w:sz="5" w:space="0"/>
              <w:bottom w:val="single" w:color="000000" w:sz="5" w:space="0"/>
              <w:right w:val="single" w:color="000000" w:sz="5" w:space="0"/>
            </w:tcBorders>
          </w:tcPr>
          <w:p w:rsidR="00FD7A23" w:rsidP="005B2A5A" w:rsidRDefault="00FD7A23" w14:paraId="408627DA" w14:textId="77777777">
            <w:pPr>
              <w:pStyle w:val="ChartText"/>
              <w:jc w:val="center"/>
            </w:pPr>
            <w:r>
              <w:t>44</w:t>
            </w:r>
            <w:r>
              <w:rPr>
                <w:spacing w:val="-1"/>
              </w:rPr>
              <w:t>-</w:t>
            </w:r>
            <w:r>
              <w:t>60</w:t>
            </w:r>
          </w:p>
        </w:tc>
        <w:tc>
          <w:tcPr>
            <w:tcW w:w="949" w:type="dxa"/>
            <w:tcBorders>
              <w:top w:val="single" w:color="000000" w:sz="5" w:space="0"/>
              <w:left w:val="single" w:color="000000" w:sz="5" w:space="0"/>
              <w:bottom w:val="single" w:color="000000" w:sz="5" w:space="0"/>
              <w:right w:val="single" w:color="000000" w:sz="5" w:space="0"/>
            </w:tcBorders>
          </w:tcPr>
          <w:p w:rsidR="00FD7A23" w:rsidP="005B2A5A" w:rsidRDefault="00FD7A23" w14:paraId="75B3A577" w14:textId="77777777">
            <w:pPr>
              <w:pStyle w:val="ChartText"/>
              <w:jc w:val="center"/>
            </w:pPr>
            <w:r>
              <w:t>17</w:t>
            </w:r>
          </w:p>
        </w:tc>
        <w:tc>
          <w:tcPr>
            <w:tcW w:w="720" w:type="dxa"/>
            <w:tcBorders>
              <w:top w:val="single" w:color="000000" w:sz="5" w:space="0"/>
              <w:left w:val="single" w:color="000000" w:sz="5" w:space="0"/>
              <w:bottom w:val="single" w:color="000000" w:sz="5" w:space="0"/>
              <w:right w:val="single" w:color="000000" w:sz="5" w:space="0"/>
            </w:tcBorders>
          </w:tcPr>
          <w:p w:rsidR="00FD7A23" w:rsidP="005B2A5A" w:rsidRDefault="00FD7A23" w14:paraId="07DFCD2E" w14:textId="77777777">
            <w:pPr>
              <w:pStyle w:val="ChartText"/>
              <w:jc w:val="center"/>
            </w:pPr>
            <w:r>
              <w:rPr>
                <w:spacing w:val="-1"/>
              </w:rPr>
              <w:t>A</w:t>
            </w: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2FCF166F" w14:textId="77777777">
            <w:pPr>
              <w:pStyle w:val="ChartText"/>
            </w:pPr>
            <w:r w:rsidRPr="00F600A9">
              <w:t>Space filled.</w:t>
            </w:r>
          </w:p>
        </w:tc>
      </w:tr>
      <w:tr w:rsidR="005571D5" w:rsidTr="00761CC0" w14:paraId="7A83AEF5"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00FD7A23" w:rsidP="005B2A5A" w:rsidRDefault="00FD7A23" w14:paraId="292A6FE9" w14:textId="77777777">
            <w:pPr>
              <w:pStyle w:val="ChartText"/>
            </w:pPr>
            <w:r>
              <w:rPr>
                <w:spacing w:val="-1"/>
              </w:rPr>
              <w:t>Acc</w:t>
            </w:r>
            <w:r>
              <w:t xml:space="preserve">ount </w:t>
            </w:r>
            <w:r>
              <w:rPr>
                <w:spacing w:val="-2"/>
              </w:rPr>
              <w:t>F</w:t>
            </w:r>
            <w:r>
              <w:t>ull</w:t>
            </w:r>
            <w:r>
              <w:rPr>
                <w:spacing w:val="2"/>
              </w:rPr>
              <w:t xml:space="preserve"> </w:t>
            </w:r>
            <w:r>
              <w:rPr>
                <w:spacing w:val="-3"/>
              </w:rPr>
              <w:t>L</w:t>
            </w:r>
            <w:r>
              <w:rPr>
                <w:spacing w:val="1"/>
              </w:rPr>
              <w:t>e</w:t>
            </w:r>
            <w:r>
              <w:t>g</w:t>
            </w:r>
            <w:r>
              <w:rPr>
                <w:spacing w:val="-1"/>
              </w:rPr>
              <w:t>a</w:t>
            </w:r>
            <w:r>
              <w:t xml:space="preserve">l </w:t>
            </w:r>
            <w:r>
              <w:rPr>
                <w:spacing w:val="-1"/>
              </w:rPr>
              <w:t>T</w:t>
            </w:r>
            <w:r>
              <w:t>itle</w:t>
            </w:r>
          </w:p>
        </w:tc>
        <w:tc>
          <w:tcPr>
            <w:tcW w:w="1184" w:type="dxa"/>
            <w:tcBorders>
              <w:top w:val="single" w:color="000000" w:sz="5" w:space="0"/>
              <w:left w:val="single" w:color="000000" w:sz="5" w:space="0"/>
              <w:bottom w:val="single" w:color="000000" w:sz="5" w:space="0"/>
              <w:right w:val="single" w:color="000000" w:sz="5" w:space="0"/>
            </w:tcBorders>
          </w:tcPr>
          <w:p w:rsidR="00FD7A23" w:rsidP="005B2A5A" w:rsidRDefault="00FD7A23" w14:paraId="5C13FFBB" w14:textId="77777777">
            <w:pPr>
              <w:pStyle w:val="ChartText"/>
              <w:jc w:val="center"/>
            </w:pPr>
            <w:r>
              <w:t>61</w:t>
            </w:r>
            <w:r>
              <w:rPr>
                <w:spacing w:val="-1"/>
              </w:rPr>
              <w:t>-</w:t>
            </w:r>
            <w:r>
              <w:t>160</w:t>
            </w:r>
          </w:p>
        </w:tc>
        <w:tc>
          <w:tcPr>
            <w:tcW w:w="949" w:type="dxa"/>
            <w:tcBorders>
              <w:top w:val="single" w:color="000000" w:sz="5" w:space="0"/>
              <w:left w:val="single" w:color="000000" w:sz="5" w:space="0"/>
              <w:bottom w:val="single" w:color="000000" w:sz="5" w:space="0"/>
              <w:right w:val="single" w:color="000000" w:sz="5" w:space="0"/>
            </w:tcBorders>
          </w:tcPr>
          <w:p w:rsidR="00FD7A23" w:rsidP="005B2A5A" w:rsidRDefault="00FD7A23" w14:paraId="06468AB8" w14:textId="77777777">
            <w:pPr>
              <w:pStyle w:val="ChartText"/>
              <w:jc w:val="center"/>
            </w:pPr>
            <w:r>
              <w:t>100</w:t>
            </w:r>
          </w:p>
        </w:tc>
        <w:tc>
          <w:tcPr>
            <w:tcW w:w="720" w:type="dxa"/>
            <w:tcBorders>
              <w:top w:val="single" w:color="000000" w:sz="5" w:space="0"/>
              <w:left w:val="single" w:color="000000" w:sz="5" w:space="0"/>
              <w:bottom w:val="single" w:color="000000" w:sz="5" w:space="0"/>
              <w:right w:val="single" w:color="000000" w:sz="5" w:space="0"/>
            </w:tcBorders>
          </w:tcPr>
          <w:p w:rsidR="00FD7A23" w:rsidP="005B2A5A" w:rsidRDefault="00FD7A23" w14:paraId="5B4469E4" w14:textId="77777777">
            <w:pPr>
              <w:pStyle w:val="ChartText"/>
              <w:jc w:val="center"/>
            </w:pPr>
            <w:r>
              <w:rPr>
                <w:spacing w:val="-1"/>
              </w:rPr>
              <w:t>A</w:t>
            </w: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6A9F40BE" w14:textId="77777777">
            <w:pPr>
              <w:pStyle w:val="ChartText"/>
            </w:pPr>
            <w:r w:rsidRPr="00F600A9">
              <w:t>Report the full account title of the account matched. Some institutions may find this helpful to report trust accounts or other titles (for example</w:t>
            </w:r>
            <w:r w:rsidRPr="00F600A9" w:rsidR="006E59C2">
              <w:t>,</w:t>
            </w:r>
            <w:r w:rsidRPr="00F600A9">
              <w:t xml:space="preserve"> </w:t>
            </w:r>
            <w:r w:rsidRPr="00F600A9" w:rsidR="006E59C2">
              <w:t>“</w:t>
            </w:r>
            <w:r w:rsidRPr="00F600A9">
              <w:t>Law Office of…”)</w:t>
            </w:r>
            <w:r w:rsidRPr="00F600A9" w:rsidR="006E59C2">
              <w:t>.</w:t>
            </w:r>
            <w:r w:rsidRPr="00F600A9">
              <w:t xml:space="preserve"> (Optional)</w:t>
            </w:r>
          </w:p>
        </w:tc>
      </w:tr>
      <w:tr w:rsidR="005571D5" w:rsidTr="00761CC0" w14:paraId="44D7411E"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00FD7A23" w:rsidP="005B2A5A" w:rsidRDefault="00FD7A23" w14:paraId="28DBE976" w14:textId="77777777">
            <w:pPr>
              <w:pStyle w:val="ChartText"/>
            </w:pPr>
            <w:r>
              <w:t>M</w:t>
            </w:r>
            <w:r>
              <w:rPr>
                <w:spacing w:val="-1"/>
              </w:rPr>
              <w:t>a</w:t>
            </w:r>
            <w:r>
              <w:t>t</w:t>
            </w:r>
            <w:r>
              <w:rPr>
                <w:spacing w:val="-1"/>
              </w:rPr>
              <w:t>c</w:t>
            </w:r>
            <w:r>
              <w:t>h</w:t>
            </w:r>
            <w:r>
              <w:rPr>
                <w:spacing w:val="-1"/>
              </w:rPr>
              <w:t>e</w:t>
            </w:r>
            <w:r>
              <w:t xml:space="preserve">d </w:t>
            </w:r>
            <w:r>
              <w:rPr>
                <w:spacing w:val="-1"/>
              </w:rPr>
              <w:t>Na</w:t>
            </w:r>
            <w:r>
              <w:rPr>
                <w:spacing w:val="2"/>
              </w:rPr>
              <w:t>m</w:t>
            </w:r>
            <w:r>
              <w:t xml:space="preserve">e </w:t>
            </w:r>
            <w:r>
              <w:rPr>
                <w:spacing w:val="-2"/>
              </w:rPr>
              <w:t>F</w:t>
            </w:r>
            <w:r>
              <w:t>o</w:t>
            </w:r>
            <w:r>
              <w:rPr>
                <w:spacing w:val="-1"/>
              </w:rPr>
              <w:t>re</w:t>
            </w:r>
            <w:r>
              <w:rPr>
                <w:spacing w:val="2"/>
              </w:rPr>
              <w:t>i</w:t>
            </w:r>
            <w:r>
              <w:rPr>
                <w:spacing w:val="-3"/>
              </w:rPr>
              <w:t>g</w:t>
            </w:r>
            <w:r>
              <w:t>n Count</w:t>
            </w:r>
            <w:r>
              <w:rPr>
                <w:spacing w:val="4"/>
              </w:rPr>
              <w:t>r</w:t>
            </w:r>
            <w:r>
              <w:t xml:space="preserve">y </w:t>
            </w:r>
            <w:r>
              <w:rPr>
                <w:spacing w:val="-4"/>
              </w:rPr>
              <w:t>I</w:t>
            </w:r>
            <w:r>
              <w:t>ndi</w:t>
            </w:r>
            <w:r>
              <w:rPr>
                <w:spacing w:val="1"/>
              </w:rPr>
              <w:t>c</w:t>
            </w:r>
            <w:r>
              <w:rPr>
                <w:spacing w:val="-1"/>
              </w:rPr>
              <w:t>a</w:t>
            </w:r>
            <w:r>
              <w:t>tor</w:t>
            </w:r>
          </w:p>
        </w:tc>
        <w:tc>
          <w:tcPr>
            <w:tcW w:w="1184" w:type="dxa"/>
            <w:tcBorders>
              <w:top w:val="single" w:color="000000" w:sz="5" w:space="0"/>
              <w:left w:val="single" w:color="000000" w:sz="5" w:space="0"/>
              <w:bottom w:val="single" w:color="000000" w:sz="5" w:space="0"/>
              <w:right w:val="single" w:color="000000" w:sz="5" w:space="0"/>
            </w:tcBorders>
          </w:tcPr>
          <w:p w:rsidR="00FD7A23" w:rsidP="005B2A5A" w:rsidRDefault="00FD7A23" w14:paraId="17982278" w14:textId="77777777">
            <w:pPr>
              <w:pStyle w:val="ChartText"/>
              <w:jc w:val="center"/>
            </w:pPr>
            <w:r>
              <w:t>161</w:t>
            </w:r>
          </w:p>
        </w:tc>
        <w:tc>
          <w:tcPr>
            <w:tcW w:w="949" w:type="dxa"/>
            <w:tcBorders>
              <w:top w:val="single" w:color="000000" w:sz="5" w:space="0"/>
              <w:left w:val="single" w:color="000000" w:sz="5" w:space="0"/>
              <w:bottom w:val="single" w:color="000000" w:sz="5" w:space="0"/>
              <w:right w:val="single" w:color="000000" w:sz="5" w:space="0"/>
            </w:tcBorders>
          </w:tcPr>
          <w:p w:rsidR="00FD7A23" w:rsidP="005B2A5A" w:rsidRDefault="00FD7A23" w14:paraId="426F1DD3" w14:textId="77777777">
            <w:pPr>
              <w:pStyle w:val="ChartText"/>
              <w:jc w:val="center"/>
            </w:pPr>
            <w:r>
              <w:t>1</w:t>
            </w:r>
          </w:p>
        </w:tc>
        <w:tc>
          <w:tcPr>
            <w:tcW w:w="720" w:type="dxa"/>
            <w:tcBorders>
              <w:top w:val="single" w:color="000000" w:sz="5" w:space="0"/>
              <w:left w:val="single" w:color="000000" w:sz="5" w:space="0"/>
              <w:bottom w:val="single" w:color="000000" w:sz="5" w:space="0"/>
              <w:right w:val="single" w:color="000000" w:sz="5" w:space="0"/>
            </w:tcBorders>
          </w:tcPr>
          <w:p w:rsidR="00FD7A23" w:rsidP="005B2A5A" w:rsidRDefault="00FD7A23" w14:paraId="3BD80563"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695389B8" w14:textId="77777777">
            <w:pPr>
              <w:pStyle w:val="ChartText"/>
            </w:pPr>
            <w:r w:rsidRPr="00F600A9">
              <w:t xml:space="preserve">If the address of the payee is in a foreign country, enter </w:t>
            </w:r>
            <w:r w:rsidRPr="00F600A9" w:rsidR="006E59C2">
              <w:rPr>
                <w:b/>
              </w:rPr>
              <w:t>1</w:t>
            </w:r>
            <w:r w:rsidRPr="00F600A9">
              <w:t xml:space="preserve"> in this field; otherwise</w:t>
            </w:r>
            <w:r w:rsidRPr="00F600A9" w:rsidR="00C45E96">
              <w:t>,</w:t>
            </w:r>
            <w:r w:rsidRPr="00F600A9">
              <w:t xml:space="preserve"> leave blank.</w:t>
            </w:r>
          </w:p>
        </w:tc>
      </w:tr>
      <w:tr w:rsidR="005571D5" w:rsidTr="00761CC0" w14:paraId="685F85EF"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00FD7A23" w:rsidP="005B2A5A" w:rsidRDefault="00FD7A23" w14:paraId="10E9FD9C" w14:textId="77777777">
            <w:pPr>
              <w:pStyle w:val="ChartText"/>
            </w:pPr>
            <w:r>
              <w:t>M</w:t>
            </w:r>
            <w:r>
              <w:rPr>
                <w:spacing w:val="-1"/>
              </w:rPr>
              <w:t>a</w:t>
            </w:r>
            <w:r>
              <w:t>t</w:t>
            </w:r>
            <w:r>
              <w:rPr>
                <w:spacing w:val="-1"/>
              </w:rPr>
              <w:t>c</w:t>
            </w:r>
            <w:r>
              <w:t>h</w:t>
            </w:r>
            <w:r>
              <w:rPr>
                <w:spacing w:val="-1"/>
              </w:rPr>
              <w:t>e</w:t>
            </w:r>
            <w:r>
              <w:t xml:space="preserve">d </w:t>
            </w:r>
            <w:r>
              <w:rPr>
                <w:spacing w:val="-1"/>
              </w:rPr>
              <w:t>Na</w:t>
            </w:r>
            <w:r>
              <w:rPr>
                <w:spacing w:val="2"/>
              </w:rPr>
              <w:t>m</w:t>
            </w:r>
            <w:r>
              <w:t>e</w:t>
            </w:r>
          </w:p>
        </w:tc>
        <w:tc>
          <w:tcPr>
            <w:tcW w:w="1184" w:type="dxa"/>
            <w:tcBorders>
              <w:top w:val="single" w:color="000000" w:sz="5" w:space="0"/>
              <w:left w:val="single" w:color="000000" w:sz="5" w:space="0"/>
              <w:bottom w:val="single" w:color="000000" w:sz="5" w:space="0"/>
              <w:right w:val="single" w:color="000000" w:sz="5" w:space="0"/>
            </w:tcBorders>
          </w:tcPr>
          <w:p w:rsidR="00FD7A23" w:rsidP="005B2A5A" w:rsidRDefault="00FD7A23" w14:paraId="7BB2F7C0" w14:textId="77777777">
            <w:pPr>
              <w:pStyle w:val="ChartText"/>
              <w:jc w:val="center"/>
            </w:pPr>
            <w:r>
              <w:t>162</w:t>
            </w:r>
            <w:r>
              <w:rPr>
                <w:spacing w:val="-1"/>
              </w:rPr>
              <w:t>-</w:t>
            </w:r>
            <w:r>
              <w:t>201</w:t>
            </w:r>
          </w:p>
        </w:tc>
        <w:tc>
          <w:tcPr>
            <w:tcW w:w="949" w:type="dxa"/>
            <w:tcBorders>
              <w:top w:val="single" w:color="000000" w:sz="5" w:space="0"/>
              <w:left w:val="single" w:color="000000" w:sz="5" w:space="0"/>
              <w:bottom w:val="single" w:color="000000" w:sz="5" w:space="0"/>
              <w:right w:val="single" w:color="000000" w:sz="5" w:space="0"/>
            </w:tcBorders>
          </w:tcPr>
          <w:p w:rsidR="00FD7A23" w:rsidP="005B2A5A" w:rsidRDefault="00FD7A23" w14:paraId="1BD775CA" w14:textId="77777777">
            <w:pPr>
              <w:pStyle w:val="ChartText"/>
              <w:jc w:val="center"/>
            </w:pPr>
            <w:r>
              <w:t>40</w:t>
            </w:r>
          </w:p>
        </w:tc>
        <w:tc>
          <w:tcPr>
            <w:tcW w:w="720" w:type="dxa"/>
            <w:tcBorders>
              <w:top w:val="single" w:color="000000" w:sz="5" w:space="0"/>
              <w:left w:val="single" w:color="000000" w:sz="5" w:space="0"/>
              <w:bottom w:val="single" w:color="000000" w:sz="5" w:space="0"/>
              <w:right w:val="single" w:color="000000" w:sz="5" w:space="0"/>
            </w:tcBorders>
          </w:tcPr>
          <w:p w:rsidR="00FD7A23" w:rsidP="005B2A5A" w:rsidRDefault="00FD7A23" w14:paraId="33CE95BC" w14:textId="77777777">
            <w:pPr>
              <w:pStyle w:val="ChartText"/>
              <w:jc w:val="center"/>
            </w:pPr>
            <w:r>
              <w:t>A</w:t>
            </w:r>
          </w:p>
        </w:tc>
        <w:tc>
          <w:tcPr>
            <w:tcW w:w="783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17530E7D" w14:textId="77777777">
            <w:pPr>
              <w:pStyle w:val="ChartText"/>
            </w:pPr>
            <w:r w:rsidRPr="00F600A9">
              <w:t>Enter the name on the account from the financial institution account records. Be sure to enter both the first and last name</w:t>
            </w:r>
            <w:r w:rsidRPr="00F600A9" w:rsidR="00C45E96">
              <w:t>s</w:t>
            </w:r>
            <w:r w:rsidRPr="00F600A9">
              <w:t>.</w:t>
            </w:r>
          </w:p>
        </w:tc>
      </w:tr>
      <w:tr w:rsidR="00337DD2" w:rsidTr="00761CC0" w14:paraId="2230F494"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00337DD2" w:rsidP="00337DD2" w:rsidRDefault="00337DD2" w14:paraId="33A20854" w14:textId="77777777">
            <w:pPr>
              <w:pStyle w:val="ChartText"/>
            </w:pPr>
            <w:r w:rsidRPr="000A2C68">
              <w:t>2nd Payee Name</w:t>
            </w:r>
          </w:p>
        </w:tc>
        <w:tc>
          <w:tcPr>
            <w:tcW w:w="1184" w:type="dxa"/>
            <w:tcBorders>
              <w:top w:val="single" w:color="000000" w:sz="5" w:space="0"/>
              <w:left w:val="single" w:color="000000" w:sz="5" w:space="0"/>
              <w:bottom w:val="single" w:color="000000" w:sz="5" w:space="0"/>
              <w:right w:val="single" w:color="000000" w:sz="5" w:space="0"/>
            </w:tcBorders>
          </w:tcPr>
          <w:p w:rsidR="00337DD2" w:rsidP="00337DD2" w:rsidRDefault="00337DD2" w14:paraId="6A264492" w14:textId="77777777">
            <w:pPr>
              <w:pStyle w:val="ChartText"/>
              <w:jc w:val="center"/>
            </w:pPr>
            <w:r w:rsidRPr="000A2C68">
              <w:t>202-241</w:t>
            </w:r>
          </w:p>
        </w:tc>
        <w:tc>
          <w:tcPr>
            <w:tcW w:w="949" w:type="dxa"/>
            <w:tcBorders>
              <w:top w:val="single" w:color="000000" w:sz="5" w:space="0"/>
              <w:left w:val="single" w:color="000000" w:sz="5" w:space="0"/>
              <w:bottom w:val="single" w:color="000000" w:sz="5" w:space="0"/>
              <w:right w:val="single" w:color="000000" w:sz="5" w:space="0"/>
            </w:tcBorders>
          </w:tcPr>
          <w:p w:rsidR="00337DD2" w:rsidP="00337DD2" w:rsidRDefault="00337DD2" w14:paraId="59218EDF" w14:textId="77777777">
            <w:pPr>
              <w:pStyle w:val="ChartText"/>
              <w:jc w:val="center"/>
            </w:pPr>
            <w:r w:rsidRPr="000A2C68">
              <w:t>40</w:t>
            </w:r>
          </w:p>
        </w:tc>
        <w:tc>
          <w:tcPr>
            <w:tcW w:w="720" w:type="dxa"/>
            <w:tcBorders>
              <w:top w:val="single" w:color="000000" w:sz="5" w:space="0"/>
              <w:left w:val="single" w:color="000000" w:sz="5" w:space="0"/>
              <w:bottom w:val="single" w:color="000000" w:sz="5" w:space="0"/>
              <w:right w:val="single" w:color="000000" w:sz="5" w:space="0"/>
            </w:tcBorders>
          </w:tcPr>
          <w:p w:rsidR="00337DD2" w:rsidP="00337DD2" w:rsidRDefault="00337DD2" w14:paraId="7772E82F" w14:textId="77777777">
            <w:pPr>
              <w:pStyle w:val="ChartText"/>
              <w:jc w:val="center"/>
            </w:pPr>
            <w:r w:rsidRPr="000A2C68">
              <w:t>A</w:t>
            </w:r>
          </w:p>
        </w:tc>
        <w:tc>
          <w:tcPr>
            <w:tcW w:w="7830" w:type="dxa"/>
            <w:tcBorders>
              <w:top w:val="single" w:color="000000" w:sz="5" w:space="0"/>
              <w:left w:val="single" w:color="000000" w:sz="5" w:space="0"/>
              <w:bottom w:val="single" w:color="000000" w:sz="5" w:space="0"/>
              <w:right w:val="single" w:color="000000" w:sz="5" w:space="0"/>
            </w:tcBorders>
          </w:tcPr>
          <w:p w:rsidRPr="00F600A9" w:rsidR="00337DD2" w:rsidP="00F600A9" w:rsidRDefault="00337DD2" w14:paraId="0E4257DA" w14:textId="77777777">
            <w:pPr>
              <w:pStyle w:val="ChartText"/>
            </w:pPr>
            <w:r w:rsidRPr="00F600A9">
              <w:t xml:space="preserve">Method </w:t>
            </w:r>
            <w:r w:rsidRPr="00F600A9" w:rsidR="00A02945">
              <w:t>2</w:t>
            </w:r>
            <w:r w:rsidRPr="00F600A9">
              <w:t xml:space="preserve"> filers having matched an account to the name entered in positions 162-201 will enter the name of any other owner of the account.</w:t>
            </w:r>
            <w:r w:rsidRPr="00F600A9" w:rsidR="00C27875">
              <w:t xml:space="preserve"> </w:t>
            </w:r>
            <w:r w:rsidRPr="00F600A9">
              <w:t xml:space="preserve">If none exists, leave blank. If the secondary owner </w:t>
            </w:r>
            <w:r w:rsidRPr="00F600A9" w:rsidR="006E59C2">
              <w:t>is</w:t>
            </w:r>
            <w:r w:rsidRPr="00F600A9">
              <w:t xml:space="preserve"> entered in position 162-201, enter the primary owner name.</w:t>
            </w:r>
          </w:p>
        </w:tc>
      </w:tr>
      <w:tr w:rsidR="00337DD2" w:rsidTr="00761CC0" w14:paraId="62501F8A"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00337DD2" w:rsidP="00337DD2" w:rsidRDefault="00337DD2" w14:paraId="4B2395F3" w14:textId="77777777">
            <w:pPr>
              <w:pStyle w:val="ChartText"/>
            </w:pPr>
            <w:r w:rsidRPr="000A2C68">
              <w:t>Matched Name Street Address</w:t>
            </w:r>
          </w:p>
        </w:tc>
        <w:tc>
          <w:tcPr>
            <w:tcW w:w="1184" w:type="dxa"/>
            <w:tcBorders>
              <w:top w:val="single" w:color="000000" w:sz="5" w:space="0"/>
              <w:left w:val="single" w:color="000000" w:sz="5" w:space="0"/>
              <w:bottom w:val="single" w:color="000000" w:sz="5" w:space="0"/>
              <w:right w:val="single" w:color="000000" w:sz="5" w:space="0"/>
            </w:tcBorders>
          </w:tcPr>
          <w:p w:rsidR="00337DD2" w:rsidP="00337DD2" w:rsidRDefault="00337DD2" w14:paraId="2F3C705B" w14:textId="77777777">
            <w:pPr>
              <w:pStyle w:val="ChartText"/>
              <w:jc w:val="center"/>
            </w:pPr>
            <w:r w:rsidRPr="000A2C68">
              <w:t>242-281</w:t>
            </w:r>
          </w:p>
        </w:tc>
        <w:tc>
          <w:tcPr>
            <w:tcW w:w="949" w:type="dxa"/>
            <w:tcBorders>
              <w:top w:val="single" w:color="000000" w:sz="5" w:space="0"/>
              <w:left w:val="single" w:color="000000" w:sz="5" w:space="0"/>
              <w:bottom w:val="single" w:color="000000" w:sz="5" w:space="0"/>
              <w:right w:val="single" w:color="000000" w:sz="5" w:space="0"/>
            </w:tcBorders>
          </w:tcPr>
          <w:p w:rsidR="00337DD2" w:rsidP="00337DD2" w:rsidRDefault="00337DD2" w14:paraId="3CAF2E2C" w14:textId="77777777">
            <w:pPr>
              <w:pStyle w:val="ChartText"/>
              <w:jc w:val="center"/>
            </w:pPr>
            <w:r w:rsidRPr="000A2C68">
              <w:t>40</w:t>
            </w:r>
          </w:p>
        </w:tc>
        <w:tc>
          <w:tcPr>
            <w:tcW w:w="720" w:type="dxa"/>
            <w:tcBorders>
              <w:top w:val="single" w:color="000000" w:sz="5" w:space="0"/>
              <w:left w:val="single" w:color="000000" w:sz="5" w:space="0"/>
              <w:bottom w:val="single" w:color="000000" w:sz="5" w:space="0"/>
              <w:right w:val="single" w:color="000000" w:sz="5" w:space="0"/>
            </w:tcBorders>
          </w:tcPr>
          <w:p w:rsidR="00337DD2" w:rsidP="00337DD2" w:rsidRDefault="00337DD2" w14:paraId="278B2308" w14:textId="77777777">
            <w:pPr>
              <w:pStyle w:val="ChartText"/>
              <w:jc w:val="center"/>
            </w:pPr>
            <w:r w:rsidRPr="000A2C68">
              <w:t>A/N</w:t>
            </w:r>
          </w:p>
        </w:tc>
        <w:tc>
          <w:tcPr>
            <w:tcW w:w="7830" w:type="dxa"/>
            <w:tcBorders>
              <w:top w:val="single" w:color="000000" w:sz="5" w:space="0"/>
              <w:left w:val="single" w:color="000000" w:sz="5" w:space="0"/>
              <w:bottom w:val="single" w:color="000000" w:sz="5" w:space="0"/>
              <w:right w:val="single" w:color="000000" w:sz="5" w:space="0"/>
            </w:tcBorders>
          </w:tcPr>
          <w:p w:rsidRPr="00F600A9" w:rsidR="00337DD2" w:rsidP="00F600A9" w:rsidRDefault="00337DD2" w14:paraId="1FCBA39A" w14:textId="77777777">
            <w:pPr>
              <w:pStyle w:val="ChartText"/>
            </w:pPr>
            <w:r w:rsidRPr="00F600A9">
              <w:t>Enter the street address for the Matched Name whose SSN is in positions 15-23. If this does not exist, enter the street address for the second account owner.</w:t>
            </w:r>
          </w:p>
        </w:tc>
      </w:tr>
      <w:tr w:rsidR="00337DD2" w:rsidTr="00761CC0" w14:paraId="044A6511"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Pr="00F600A9" w:rsidR="00337DD2" w:rsidP="00F600A9" w:rsidRDefault="00337DD2" w14:paraId="36D6CDBF" w14:textId="77777777">
            <w:pPr>
              <w:pStyle w:val="ChartText"/>
            </w:pPr>
            <w:r w:rsidRPr="00F600A9">
              <w:t>Matched Name City</w:t>
            </w:r>
          </w:p>
        </w:tc>
        <w:tc>
          <w:tcPr>
            <w:tcW w:w="1184" w:type="dxa"/>
            <w:tcBorders>
              <w:top w:val="single" w:color="000000" w:sz="5" w:space="0"/>
              <w:left w:val="single" w:color="000000" w:sz="5" w:space="0"/>
              <w:bottom w:val="single" w:color="000000" w:sz="5" w:space="0"/>
              <w:right w:val="single" w:color="000000" w:sz="5" w:space="0"/>
            </w:tcBorders>
          </w:tcPr>
          <w:p w:rsidR="00337DD2" w:rsidP="00337DD2" w:rsidRDefault="00337DD2" w14:paraId="699FDF57" w14:textId="77777777">
            <w:pPr>
              <w:pStyle w:val="ChartText"/>
              <w:jc w:val="center"/>
            </w:pPr>
            <w:r w:rsidRPr="00CD14AB">
              <w:t>282-310</w:t>
            </w:r>
          </w:p>
        </w:tc>
        <w:tc>
          <w:tcPr>
            <w:tcW w:w="949" w:type="dxa"/>
            <w:tcBorders>
              <w:top w:val="single" w:color="000000" w:sz="5" w:space="0"/>
              <w:left w:val="single" w:color="000000" w:sz="5" w:space="0"/>
              <w:bottom w:val="single" w:color="000000" w:sz="5" w:space="0"/>
              <w:right w:val="single" w:color="000000" w:sz="5" w:space="0"/>
            </w:tcBorders>
          </w:tcPr>
          <w:p w:rsidR="00337DD2" w:rsidP="00337DD2" w:rsidRDefault="00337DD2" w14:paraId="35480D55" w14:textId="77777777">
            <w:pPr>
              <w:pStyle w:val="ChartText"/>
              <w:jc w:val="center"/>
            </w:pPr>
            <w:r w:rsidRPr="00CD14AB">
              <w:t>29</w:t>
            </w:r>
          </w:p>
        </w:tc>
        <w:tc>
          <w:tcPr>
            <w:tcW w:w="720" w:type="dxa"/>
            <w:tcBorders>
              <w:top w:val="single" w:color="000000" w:sz="5" w:space="0"/>
              <w:left w:val="single" w:color="000000" w:sz="5" w:space="0"/>
              <w:bottom w:val="single" w:color="000000" w:sz="5" w:space="0"/>
              <w:right w:val="single" w:color="000000" w:sz="5" w:space="0"/>
            </w:tcBorders>
          </w:tcPr>
          <w:p w:rsidR="00337DD2" w:rsidP="00337DD2" w:rsidRDefault="00337DD2" w14:paraId="283451F8" w14:textId="77777777">
            <w:pPr>
              <w:pStyle w:val="ChartText"/>
              <w:jc w:val="center"/>
            </w:pPr>
            <w:r w:rsidRPr="00CD14AB">
              <w:t>A</w:t>
            </w:r>
          </w:p>
        </w:tc>
        <w:tc>
          <w:tcPr>
            <w:tcW w:w="7830" w:type="dxa"/>
            <w:tcBorders>
              <w:top w:val="single" w:color="000000" w:sz="5" w:space="0"/>
              <w:left w:val="single" w:color="000000" w:sz="5" w:space="0"/>
              <w:bottom w:val="single" w:color="000000" w:sz="5" w:space="0"/>
              <w:right w:val="single" w:color="000000" w:sz="5" w:space="0"/>
            </w:tcBorders>
          </w:tcPr>
          <w:p w:rsidRPr="00F600A9" w:rsidR="00337DD2" w:rsidP="00F600A9" w:rsidRDefault="00337DD2" w14:paraId="7A3953A2" w14:textId="77777777">
            <w:pPr>
              <w:pStyle w:val="ChartText"/>
            </w:pPr>
            <w:r w:rsidRPr="00F600A9">
              <w:t>Enter the city for the Matched Name whose SSN is in positions 15-23.</w:t>
            </w:r>
            <w:r w:rsidRPr="00F600A9" w:rsidR="00C27875">
              <w:t xml:space="preserve"> </w:t>
            </w:r>
            <w:r w:rsidRPr="00F600A9">
              <w:t>If this does not exist, enter the city for the second account owner.</w:t>
            </w:r>
          </w:p>
        </w:tc>
      </w:tr>
      <w:tr w:rsidR="005571D5" w:rsidTr="00761CC0" w14:paraId="7C7557FB"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3513F05A" w14:textId="77777777">
            <w:pPr>
              <w:pStyle w:val="ChartText"/>
            </w:pPr>
            <w:r w:rsidRPr="00F600A9">
              <w:t>Matched Name State</w:t>
            </w:r>
          </w:p>
        </w:tc>
        <w:tc>
          <w:tcPr>
            <w:tcW w:w="1184" w:type="dxa"/>
            <w:tcBorders>
              <w:top w:val="single" w:color="000000" w:sz="5" w:space="0"/>
              <w:left w:val="single" w:color="000000" w:sz="5" w:space="0"/>
              <w:bottom w:val="single" w:color="000000" w:sz="5" w:space="0"/>
              <w:right w:val="single" w:color="000000" w:sz="5" w:space="0"/>
            </w:tcBorders>
          </w:tcPr>
          <w:p w:rsidR="00FD7A23" w:rsidP="005B2A5A" w:rsidRDefault="00FD7A23" w14:paraId="58F888DB" w14:textId="77777777">
            <w:pPr>
              <w:pStyle w:val="ChartText"/>
              <w:jc w:val="center"/>
            </w:pPr>
            <w:r>
              <w:t>311</w:t>
            </w:r>
            <w:r>
              <w:rPr>
                <w:spacing w:val="-1"/>
              </w:rPr>
              <w:t>-</w:t>
            </w:r>
            <w:r>
              <w:t>312</w:t>
            </w:r>
          </w:p>
        </w:tc>
        <w:tc>
          <w:tcPr>
            <w:tcW w:w="949" w:type="dxa"/>
            <w:tcBorders>
              <w:top w:val="single" w:color="000000" w:sz="5" w:space="0"/>
              <w:left w:val="single" w:color="000000" w:sz="5" w:space="0"/>
              <w:bottom w:val="single" w:color="000000" w:sz="5" w:space="0"/>
              <w:right w:val="single" w:color="000000" w:sz="5" w:space="0"/>
            </w:tcBorders>
          </w:tcPr>
          <w:p w:rsidR="00FD7A23" w:rsidP="005B2A5A" w:rsidRDefault="00FD7A23" w14:paraId="51A7236E" w14:textId="77777777">
            <w:pPr>
              <w:pStyle w:val="ChartText"/>
              <w:jc w:val="center"/>
            </w:pPr>
            <w:r>
              <w:t>2</w:t>
            </w:r>
          </w:p>
        </w:tc>
        <w:tc>
          <w:tcPr>
            <w:tcW w:w="720" w:type="dxa"/>
            <w:tcBorders>
              <w:top w:val="single" w:color="000000" w:sz="5" w:space="0"/>
              <w:left w:val="single" w:color="000000" w:sz="5" w:space="0"/>
              <w:bottom w:val="single" w:color="000000" w:sz="5" w:space="0"/>
              <w:right w:val="single" w:color="000000" w:sz="5" w:space="0"/>
            </w:tcBorders>
          </w:tcPr>
          <w:p w:rsidR="00FD7A23" w:rsidP="005B2A5A" w:rsidRDefault="00FD7A23" w14:paraId="1407260E" w14:textId="77777777">
            <w:pPr>
              <w:pStyle w:val="ChartText"/>
              <w:jc w:val="center"/>
            </w:pPr>
            <w:r>
              <w:t>A</w:t>
            </w:r>
          </w:p>
        </w:tc>
        <w:tc>
          <w:tcPr>
            <w:tcW w:w="783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714B9A8F" w14:textId="77777777">
            <w:pPr>
              <w:pStyle w:val="ChartText"/>
            </w:pPr>
            <w:r w:rsidRPr="00F600A9">
              <w:t>Enter the two-</w:t>
            </w:r>
            <w:r w:rsidRPr="00F600A9" w:rsidR="006E59C2">
              <w:t>letter</w:t>
            </w:r>
            <w:r w:rsidRPr="00F600A9">
              <w:t xml:space="preserve"> state abbreviation for the Matched Name whose SSN is in positions 15-23. If this does not exist, enter the two-</w:t>
            </w:r>
            <w:r w:rsidRPr="00F600A9" w:rsidR="006E59C2">
              <w:t>letter</w:t>
            </w:r>
            <w:r w:rsidRPr="00F600A9">
              <w:t xml:space="preserve"> state abbreviation for the second account owner.</w:t>
            </w:r>
          </w:p>
        </w:tc>
      </w:tr>
      <w:tr w:rsidR="005571D5" w:rsidTr="00761CC0" w14:paraId="6943B3DD"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3CBD3816" w14:textId="77777777">
            <w:pPr>
              <w:pStyle w:val="ChartText"/>
            </w:pPr>
            <w:r w:rsidRPr="00F600A9">
              <w:t>Matched Name Zip Code</w:t>
            </w:r>
          </w:p>
        </w:tc>
        <w:tc>
          <w:tcPr>
            <w:tcW w:w="1184" w:type="dxa"/>
            <w:tcBorders>
              <w:top w:val="single" w:color="000000" w:sz="5" w:space="0"/>
              <w:left w:val="single" w:color="000000" w:sz="5" w:space="0"/>
              <w:bottom w:val="single" w:color="000000" w:sz="5" w:space="0"/>
              <w:right w:val="single" w:color="000000" w:sz="5" w:space="0"/>
            </w:tcBorders>
          </w:tcPr>
          <w:p w:rsidR="00FD7A23" w:rsidP="005B2A5A" w:rsidRDefault="00FD7A23" w14:paraId="421D803B" w14:textId="77777777">
            <w:pPr>
              <w:pStyle w:val="ChartText"/>
              <w:jc w:val="center"/>
            </w:pPr>
            <w:r>
              <w:t>313</w:t>
            </w:r>
            <w:r>
              <w:rPr>
                <w:spacing w:val="-1"/>
              </w:rPr>
              <w:t>-</w:t>
            </w:r>
            <w:r>
              <w:t>321</w:t>
            </w:r>
          </w:p>
        </w:tc>
        <w:tc>
          <w:tcPr>
            <w:tcW w:w="949" w:type="dxa"/>
            <w:tcBorders>
              <w:top w:val="single" w:color="000000" w:sz="5" w:space="0"/>
              <w:left w:val="single" w:color="000000" w:sz="5" w:space="0"/>
              <w:bottom w:val="single" w:color="000000" w:sz="5" w:space="0"/>
              <w:right w:val="single" w:color="000000" w:sz="5" w:space="0"/>
            </w:tcBorders>
          </w:tcPr>
          <w:p w:rsidR="00FD7A23" w:rsidP="005B2A5A" w:rsidRDefault="00FD7A23" w14:paraId="00CD21EB"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FD7A23" w:rsidP="005B2A5A" w:rsidRDefault="00FD7A23" w14:paraId="589AD69D"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47281F40" w14:textId="77777777">
            <w:pPr>
              <w:pStyle w:val="ChartText"/>
            </w:pPr>
            <w:r w:rsidRPr="00F600A9">
              <w:t xml:space="preserve">Enter the ZIP </w:t>
            </w:r>
            <w:r w:rsidRPr="00F600A9" w:rsidR="00C03AC9">
              <w:t>c</w:t>
            </w:r>
            <w:r w:rsidRPr="00F600A9">
              <w:t xml:space="preserve">ode for the Matched Name whose SSN is in positions 15-23. If this does not exist, enter the ZIP </w:t>
            </w:r>
            <w:r w:rsidRPr="00F600A9" w:rsidR="006E59C2">
              <w:t>c</w:t>
            </w:r>
            <w:r w:rsidRPr="00F600A9">
              <w:t>ode for the second account owner.</w:t>
            </w:r>
          </w:p>
        </w:tc>
      </w:tr>
      <w:tr w:rsidR="005571D5" w:rsidTr="00761CC0" w14:paraId="3DAE55CD"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6558086A" w14:textId="77777777">
            <w:pPr>
              <w:pStyle w:val="ChartText"/>
            </w:pPr>
            <w:r w:rsidRPr="00F600A9">
              <w:t>FIPS Code Pass-Back Information</w:t>
            </w:r>
          </w:p>
        </w:tc>
        <w:tc>
          <w:tcPr>
            <w:tcW w:w="1184" w:type="dxa"/>
            <w:tcBorders>
              <w:top w:val="single" w:color="000000" w:sz="5" w:space="0"/>
              <w:left w:val="single" w:color="000000" w:sz="5" w:space="0"/>
              <w:bottom w:val="single" w:color="000000" w:sz="5" w:space="0"/>
              <w:right w:val="single" w:color="000000" w:sz="5" w:space="0"/>
            </w:tcBorders>
          </w:tcPr>
          <w:p w:rsidR="00FD7A23" w:rsidP="005B2A5A" w:rsidRDefault="00FD7A23" w14:paraId="7D47B042" w14:textId="77777777">
            <w:pPr>
              <w:pStyle w:val="ChartText"/>
              <w:jc w:val="center"/>
            </w:pPr>
            <w:r>
              <w:t>322</w:t>
            </w:r>
            <w:r>
              <w:rPr>
                <w:spacing w:val="-1"/>
              </w:rPr>
              <w:t>-</w:t>
            </w:r>
            <w:r>
              <w:t>326</w:t>
            </w:r>
          </w:p>
        </w:tc>
        <w:tc>
          <w:tcPr>
            <w:tcW w:w="949" w:type="dxa"/>
            <w:tcBorders>
              <w:top w:val="single" w:color="000000" w:sz="5" w:space="0"/>
              <w:left w:val="single" w:color="000000" w:sz="5" w:space="0"/>
              <w:bottom w:val="single" w:color="000000" w:sz="5" w:space="0"/>
              <w:right w:val="single" w:color="000000" w:sz="5" w:space="0"/>
            </w:tcBorders>
          </w:tcPr>
          <w:p w:rsidR="00FD7A23" w:rsidP="005B2A5A" w:rsidRDefault="00FD7A23" w14:paraId="4241C771" w14:textId="77777777">
            <w:pPr>
              <w:pStyle w:val="ChartText"/>
              <w:jc w:val="center"/>
            </w:pPr>
            <w:r>
              <w:t>5</w:t>
            </w:r>
          </w:p>
        </w:tc>
        <w:tc>
          <w:tcPr>
            <w:tcW w:w="720" w:type="dxa"/>
            <w:tcBorders>
              <w:top w:val="single" w:color="000000" w:sz="5" w:space="0"/>
              <w:left w:val="single" w:color="000000" w:sz="5" w:space="0"/>
              <w:bottom w:val="single" w:color="000000" w:sz="5" w:space="0"/>
              <w:right w:val="single" w:color="000000" w:sz="5" w:space="0"/>
            </w:tcBorders>
          </w:tcPr>
          <w:p w:rsidR="00FD7A23" w:rsidP="005B2A5A" w:rsidRDefault="00FD7A23" w14:paraId="708D1071" w14:textId="77777777">
            <w:pPr>
              <w:pStyle w:val="ChartText"/>
              <w:jc w:val="center"/>
            </w:pPr>
            <w:r>
              <w:rPr>
                <w:spacing w:val="-1"/>
              </w:rPr>
              <w:t>A</w:t>
            </w: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6EBCA972" w14:textId="77777777">
            <w:pPr>
              <w:pStyle w:val="ChartText"/>
            </w:pPr>
            <w:r w:rsidRPr="00F600A9">
              <w:t>FIPS Code Pass-Back Info from the “I” Record</w:t>
            </w:r>
            <w:r w:rsidRPr="00F600A9" w:rsidR="006E59C2">
              <w:t xml:space="preserve"> in</w:t>
            </w:r>
            <w:r w:rsidRPr="00F600A9">
              <w:t xml:space="preserve"> positions 72-76</w:t>
            </w:r>
            <w:r w:rsidRPr="00F600A9" w:rsidR="006E59C2">
              <w:t>.</w:t>
            </w:r>
          </w:p>
          <w:p w:rsidRPr="00F600A9" w:rsidR="00FD7A23" w:rsidP="00F600A9" w:rsidRDefault="00FD7A23" w14:paraId="56BD77EB" w14:textId="77777777">
            <w:pPr>
              <w:pStyle w:val="ChartText"/>
            </w:pPr>
            <w:r w:rsidRPr="00F600A9">
              <w:t>For federal data matching, insert the two-letter abbreviation of the state where the account is located. The FIPS Code Pass-Back Information field supplied by the state on the Inquiry File for matching purposes must be returned with the account information. If the state file includes multiple records matching the account, submit the account information once for each time the individual appears on the state Inquiry File.</w:t>
            </w:r>
          </w:p>
        </w:tc>
      </w:tr>
      <w:tr w:rsidR="005571D5" w:rsidTr="00761CC0" w14:paraId="7B978DFD"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641E74BC" w14:textId="77777777">
            <w:pPr>
              <w:pStyle w:val="ChartText"/>
            </w:pPr>
            <w:r w:rsidRPr="00F600A9">
              <w:t>Additional State Pass-Back Information</w:t>
            </w:r>
          </w:p>
        </w:tc>
        <w:tc>
          <w:tcPr>
            <w:tcW w:w="1184" w:type="dxa"/>
            <w:tcBorders>
              <w:top w:val="single" w:color="000000" w:sz="5" w:space="0"/>
              <w:left w:val="single" w:color="000000" w:sz="5" w:space="0"/>
              <w:bottom w:val="single" w:color="000000" w:sz="5" w:space="0"/>
              <w:right w:val="single" w:color="000000" w:sz="5" w:space="0"/>
            </w:tcBorders>
          </w:tcPr>
          <w:p w:rsidR="00FD7A23" w:rsidP="005B2A5A" w:rsidRDefault="00FD7A23" w14:paraId="7F713346" w14:textId="77777777">
            <w:pPr>
              <w:pStyle w:val="ChartText"/>
              <w:jc w:val="center"/>
            </w:pPr>
            <w:r>
              <w:t>327</w:t>
            </w:r>
            <w:r>
              <w:rPr>
                <w:spacing w:val="-1"/>
              </w:rPr>
              <w:t>-</w:t>
            </w:r>
            <w:r>
              <w:t>349</w:t>
            </w:r>
          </w:p>
        </w:tc>
        <w:tc>
          <w:tcPr>
            <w:tcW w:w="949" w:type="dxa"/>
            <w:tcBorders>
              <w:top w:val="single" w:color="000000" w:sz="5" w:space="0"/>
              <w:left w:val="single" w:color="000000" w:sz="5" w:space="0"/>
              <w:bottom w:val="single" w:color="000000" w:sz="5" w:space="0"/>
              <w:right w:val="single" w:color="000000" w:sz="5" w:space="0"/>
            </w:tcBorders>
          </w:tcPr>
          <w:p w:rsidR="00FD7A23" w:rsidP="005B2A5A" w:rsidRDefault="00FD7A23" w14:paraId="34C9029C" w14:textId="77777777">
            <w:pPr>
              <w:pStyle w:val="ChartText"/>
              <w:jc w:val="center"/>
            </w:pPr>
            <w:r>
              <w:t>23</w:t>
            </w:r>
          </w:p>
        </w:tc>
        <w:tc>
          <w:tcPr>
            <w:tcW w:w="720" w:type="dxa"/>
            <w:tcBorders>
              <w:top w:val="single" w:color="000000" w:sz="5" w:space="0"/>
              <w:left w:val="single" w:color="000000" w:sz="5" w:space="0"/>
              <w:bottom w:val="single" w:color="000000" w:sz="5" w:space="0"/>
              <w:right w:val="single" w:color="000000" w:sz="5" w:space="0"/>
            </w:tcBorders>
          </w:tcPr>
          <w:p w:rsidR="00FD7A23" w:rsidP="005B2A5A" w:rsidRDefault="00FD7A23" w14:paraId="1E75F004" w14:textId="77777777">
            <w:pPr>
              <w:pStyle w:val="ChartText"/>
              <w:jc w:val="center"/>
            </w:pPr>
          </w:p>
        </w:tc>
        <w:tc>
          <w:tcPr>
            <w:tcW w:w="783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2D859F06" w14:textId="77777777">
            <w:pPr>
              <w:pStyle w:val="ChartText"/>
            </w:pPr>
            <w:r w:rsidRPr="00F600A9">
              <w:t>Pass-Back from “I” Record</w:t>
            </w:r>
            <w:r w:rsidRPr="00F600A9" w:rsidR="006E59C2">
              <w:t xml:space="preserve"> in</w:t>
            </w:r>
            <w:r w:rsidRPr="00F600A9">
              <w:t xml:space="preserve"> positions 77-99.</w:t>
            </w:r>
          </w:p>
          <w:p w:rsidRPr="00F600A9" w:rsidR="00FD7A23" w:rsidP="00F600A9" w:rsidRDefault="00FD7A23" w14:paraId="7A326D49" w14:textId="77777777">
            <w:pPr>
              <w:pStyle w:val="ChartText"/>
            </w:pPr>
            <w:r w:rsidRPr="00F600A9">
              <w:t>For federal data matching, this field may be left blank. The Additional State Pass-Back Information field supplied by the state on the Inquiry File for matching purposes must be returned with the account information. If the state file includes multiple records matching the account, submit the account information once for each time the individual appears on the state file.</w:t>
            </w:r>
          </w:p>
        </w:tc>
      </w:tr>
      <w:tr w:rsidR="005571D5" w:rsidTr="00761CC0" w14:paraId="79B1D67D"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002F2883" w14:textId="77777777">
            <w:pPr>
              <w:pStyle w:val="ChartText"/>
            </w:pPr>
            <w:r w:rsidRPr="00F600A9">
              <w:t>Blank</w:t>
            </w:r>
          </w:p>
        </w:tc>
        <w:tc>
          <w:tcPr>
            <w:tcW w:w="1184" w:type="dxa"/>
            <w:tcBorders>
              <w:top w:val="single" w:color="000000" w:sz="5" w:space="0"/>
              <w:left w:val="single" w:color="000000" w:sz="5" w:space="0"/>
              <w:bottom w:val="single" w:color="000000" w:sz="5" w:space="0"/>
              <w:right w:val="single" w:color="000000" w:sz="5" w:space="0"/>
            </w:tcBorders>
          </w:tcPr>
          <w:p w:rsidR="00FD7A23" w:rsidP="005B2A5A" w:rsidRDefault="00FD7A23" w14:paraId="2C31D7F9" w14:textId="77777777">
            <w:pPr>
              <w:pStyle w:val="ChartText"/>
              <w:jc w:val="center"/>
            </w:pPr>
            <w:r>
              <w:t>350</w:t>
            </w:r>
          </w:p>
        </w:tc>
        <w:tc>
          <w:tcPr>
            <w:tcW w:w="949" w:type="dxa"/>
            <w:tcBorders>
              <w:top w:val="single" w:color="000000" w:sz="5" w:space="0"/>
              <w:left w:val="single" w:color="000000" w:sz="5" w:space="0"/>
              <w:bottom w:val="single" w:color="000000" w:sz="5" w:space="0"/>
              <w:right w:val="single" w:color="000000" w:sz="5" w:space="0"/>
            </w:tcBorders>
          </w:tcPr>
          <w:p w:rsidR="00FD7A23" w:rsidP="005B2A5A" w:rsidRDefault="00FD7A23" w14:paraId="0F372FA6" w14:textId="77777777">
            <w:pPr>
              <w:pStyle w:val="ChartText"/>
              <w:jc w:val="center"/>
            </w:pPr>
            <w:r>
              <w:t>1</w:t>
            </w:r>
          </w:p>
        </w:tc>
        <w:tc>
          <w:tcPr>
            <w:tcW w:w="720" w:type="dxa"/>
            <w:tcBorders>
              <w:top w:val="single" w:color="000000" w:sz="5" w:space="0"/>
              <w:left w:val="single" w:color="000000" w:sz="5" w:space="0"/>
              <w:bottom w:val="single" w:color="000000" w:sz="5" w:space="0"/>
              <w:right w:val="single" w:color="000000" w:sz="5" w:space="0"/>
            </w:tcBorders>
          </w:tcPr>
          <w:p w:rsidR="00FD7A23" w:rsidP="005B2A5A" w:rsidRDefault="00FD7A23" w14:paraId="532B9A0B" w14:textId="77777777">
            <w:pPr>
              <w:pStyle w:val="ChartText"/>
              <w:jc w:val="center"/>
            </w:pPr>
            <w:r>
              <w:rPr>
                <w:spacing w:val="-1"/>
              </w:rPr>
              <w:t>A</w:t>
            </w: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4AC16E50" w14:textId="77777777">
            <w:pPr>
              <w:pStyle w:val="ChartText"/>
            </w:pPr>
            <w:r w:rsidRPr="00F600A9">
              <w:t>Space filled.</w:t>
            </w:r>
          </w:p>
        </w:tc>
      </w:tr>
      <w:tr w:rsidR="005571D5" w:rsidTr="00761CC0" w14:paraId="2D2AAB38"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367E7B09" w14:textId="77777777">
            <w:pPr>
              <w:pStyle w:val="ChartText"/>
            </w:pPr>
            <w:r w:rsidRPr="00F600A9">
              <w:t>Account Balance</w:t>
            </w:r>
          </w:p>
        </w:tc>
        <w:tc>
          <w:tcPr>
            <w:tcW w:w="1184" w:type="dxa"/>
            <w:tcBorders>
              <w:top w:val="single" w:color="000000" w:sz="5" w:space="0"/>
              <w:left w:val="single" w:color="000000" w:sz="5" w:space="0"/>
              <w:bottom w:val="single" w:color="000000" w:sz="5" w:space="0"/>
              <w:right w:val="single" w:color="000000" w:sz="5" w:space="0"/>
            </w:tcBorders>
          </w:tcPr>
          <w:p w:rsidR="00FD7A23" w:rsidP="005B2A5A" w:rsidRDefault="00FD7A23" w14:paraId="2D42EB67" w14:textId="77777777">
            <w:pPr>
              <w:pStyle w:val="ChartText"/>
              <w:jc w:val="center"/>
            </w:pPr>
            <w:r>
              <w:t>351</w:t>
            </w:r>
            <w:r>
              <w:rPr>
                <w:spacing w:val="-1"/>
              </w:rPr>
              <w:t>-</w:t>
            </w:r>
            <w:r>
              <w:t>357</w:t>
            </w:r>
          </w:p>
        </w:tc>
        <w:tc>
          <w:tcPr>
            <w:tcW w:w="949" w:type="dxa"/>
            <w:tcBorders>
              <w:top w:val="single" w:color="000000" w:sz="5" w:space="0"/>
              <w:left w:val="single" w:color="000000" w:sz="5" w:space="0"/>
              <w:bottom w:val="single" w:color="000000" w:sz="5" w:space="0"/>
              <w:right w:val="single" w:color="000000" w:sz="5" w:space="0"/>
            </w:tcBorders>
          </w:tcPr>
          <w:p w:rsidR="00FD7A23" w:rsidP="005B2A5A" w:rsidRDefault="00FD7A23" w14:paraId="7B4D8DCE" w14:textId="77777777">
            <w:pPr>
              <w:pStyle w:val="ChartText"/>
              <w:jc w:val="center"/>
            </w:pPr>
            <w:r>
              <w:t>7</w:t>
            </w:r>
          </w:p>
        </w:tc>
        <w:tc>
          <w:tcPr>
            <w:tcW w:w="720" w:type="dxa"/>
            <w:tcBorders>
              <w:top w:val="single" w:color="000000" w:sz="5" w:space="0"/>
              <w:left w:val="single" w:color="000000" w:sz="5" w:space="0"/>
              <w:bottom w:val="single" w:color="000000" w:sz="5" w:space="0"/>
              <w:right w:val="single" w:color="000000" w:sz="5" w:space="0"/>
            </w:tcBorders>
          </w:tcPr>
          <w:p w:rsidR="00FD7A23" w:rsidP="005B2A5A" w:rsidRDefault="00FD7A23" w14:paraId="69460B4C"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FD7A23" w:rsidP="00F600A9" w:rsidRDefault="00FD7A23" w14:paraId="3F2C5F5E" w14:textId="77777777">
            <w:pPr>
              <w:pStyle w:val="ChartText"/>
            </w:pPr>
            <w:r w:rsidRPr="00F600A9">
              <w:t xml:space="preserve">If position 361 is </w:t>
            </w:r>
            <w:r w:rsidRPr="00F600A9">
              <w:rPr>
                <w:b/>
              </w:rPr>
              <w:t>0</w:t>
            </w:r>
            <w:r w:rsidRPr="00F600A9">
              <w:t>, zeros are required.</w:t>
            </w:r>
          </w:p>
          <w:p w:rsidRPr="00F600A9" w:rsidR="00FD7A23" w:rsidP="00F600A9" w:rsidRDefault="00FD7A23" w14:paraId="24535D2F" w14:textId="77777777">
            <w:pPr>
              <w:pStyle w:val="ChartText"/>
            </w:pPr>
            <w:r w:rsidRPr="00F600A9">
              <w:t>The Account Balance is necessary to prevent financial institutions from receiving large numbers of state levies for accounts with insufficient funds. Show the account balance or value in whole dollars only</w:t>
            </w:r>
            <w:r w:rsidRPr="00F600A9" w:rsidR="006E59C2">
              <w:t>,</w:t>
            </w:r>
            <w:r w:rsidRPr="00F600A9">
              <w:t xml:space="preserve"> with the sign trailing (positive or negative). Do not include decimals. For brokerage firms reporting margin accounts, the balance or value is the account holder’s equity position or the value of the account less any borrowed amount. For closed accounts or where the information is unavailable, fill with zeros. For accounts with balances greater than 9,999,999, enter 9,999,999.</w:t>
            </w:r>
          </w:p>
        </w:tc>
      </w:tr>
      <w:tr w:rsidR="005571D5" w:rsidTr="00761CC0" w14:paraId="6F3D89CB"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Pr="00F600A9" w:rsidR="008967E7" w:rsidP="00F600A9" w:rsidRDefault="008967E7" w14:paraId="58F74056" w14:textId="77777777">
            <w:pPr>
              <w:pStyle w:val="ChartText"/>
            </w:pPr>
            <w:r w:rsidRPr="00F600A9">
              <w:t>Match Flag</w:t>
            </w:r>
          </w:p>
        </w:tc>
        <w:tc>
          <w:tcPr>
            <w:tcW w:w="1184" w:type="dxa"/>
            <w:tcBorders>
              <w:top w:val="single" w:color="000000" w:sz="5" w:space="0"/>
              <w:left w:val="single" w:color="000000" w:sz="5" w:space="0"/>
              <w:bottom w:val="single" w:color="000000" w:sz="5" w:space="0"/>
              <w:right w:val="single" w:color="000000" w:sz="5" w:space="0"/>
            </w:tcBorders>
          </w:tcPr>
          <w:p w:rsidR="008967E7" w:rsidP="005B2A5A" w:rsidRDefault="008967E7" w14:paraId="206BF78A" w14:textId="77777777">
            <w:pPr>
              <w:pStyle w:val="ChartText"/>
              <w:jc w:val="center"/>
            </w:pPr>
            <w:r>
              <w:t>358</w:t>
            </w:r>
          </w:p>
        </w:tc>
        <w:tc>
          <w:tcPr>
            <w:tcW w:w="949" w:type="dxa"/>
            <w:tcBorders>
              <w:top w:val="single" w:color="000000" w:sz="5" w:space="0"/>
              <w:left w:val="single" w:color="000000" w:sz="5" w:space="0"/>
              <w:bottom w:val="single" w:color="000000" w:sz="5" w:space="0"/>
              <w:right w:val="single" w:color="000000" w:sz="5" w:space="0"/>
            </w:tcBorders>
          </w:tcPr>
          <w:p w:rsidR="008967E7" w:rsidP="005B2A5A" w:rsidRDefault="008967E7" w14:paraId="690429DE" w14:textId="77777777">
            <w:pPr>
              <w:pStyle w:val="ChartText"/>
              <w:jc w:val="center"/>
            </w:pPr>
            <w:r>
              <w:t>1</w:t>
            </w:r>
          </w:p>
        </w:tc>
        <w:tc>
          <w:tcPr>
            <w:tcW w:w="720" w:type="dxa"/>
            <w:tcBorders>
              <w:top w:val="single" w:color="000000" w:sz="5" w:space="0"/>
              <w:left w:val="single" w:color="000000" w:sz="5" w:space="0"/>
              <w:bottom w:val="single" w:color="000000" w:sz="5" w:space="0"/>
              <w:right w:val="single" w:color="000000" w:sz="5" w:space="0"/>
            </w:tcBorders>
          </w:tcPr>
          <w:p w:rsidR="008967E7" w:rsidP="005B2A5A" w:rsidRDefault="008967E7" w14:paraId="5FC72774"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8967E7" w:rsidP="00F600A9" w:rsidRDefault="008967E7" w14:paraId="76416601" w14:textId="77777777">
            <w:pPr>
              <w:pStyle w:val="ChartText"/>
            </w:pPr>
            <w:r w:rsidRPr="00F600A9">
              <w:t xml:space="preserve">The FI will compare the SSN and first four characters of </w:t>
            </w:r>
            <w:r w:rsidRPr="00F600A9" w:rsidR="006E59C2">
              <w:t xml:space="preserve">the </w:t>
            </w:r>
            <w:r w:rsidRPr="00F600A9">
              <w:t>last name.</w:t>
            </w:r>
          </w:p>
          <w:p w:rsidRPr="00F600A9" w:rsidR="008967E7" w:rsidP="00F600A9" w:rsidRDefault="008967E7" w14:paraId="45F31E89" w14:textId="77777777">
            <w:pPr>
              <w:pStyle w:val="ChartText"/>
            </w:pPr>
            <w:r w:rsidRPr="00F600A9">
              <w:lastRenderedPageBreak/>
              <w:t>All SSN matches identified by a corresponding SSN should be reported by the institution. An additional comparison of the matched last name to the last name on the Inquiry File may prevent the financial institution from receiving incorrect levies.</w:t>
            </w:r>
          </w:p>
          <w:p w:rsidRPr="00F600A9" w:rsidR="008967E7" w:rsidP="00F600A9" w:rsidRDefault="008967E7" w14:paraId="1AE75672" w14:textId="77777777">
            <w:pPr>
              <w:pStyle w:val="ChartText"/>
            </w:pPr>
            <w:r w:rsidRPr="00F600A9">
              <w:t xml:space="preserve">Enter </w:t>
            </w:r>
            <w:r w:rsidRPr="00F600A9">
              <w:rPr>
                <w:b/>
              </w:rPr>
              <w:t>0</w:t>
            </w:r>
            <w:r w:rsidRPr="00F600A9">
              <w:t xml:space="preserve"> if the institution is unable to match the last name.</w:t>
            </w:r>
          </w:p>
          <w:p w:rsidRPr="00F600A9" w:rsidR="008967E7" w:rsidP="00F600A9" w:rsidRDefault="008967E7" w14:paraId="37EC23BD" w14:textId="77777777">
            <w:pPr>
              <w:pStyle w:val="ChartText"/>
            </w:pPr>
            <w:r w:rsidRPr="00F600A9">
              <w:t xml:space="preserve">Enter </w:t>
            </w:r>
            <w:r w:rsidRPr="00F600A9">
              <w:rPr>
                <w:b/>
              </w:rPr>
              <w:t>1</w:t>
            </w:r>
            <w:r w:rsidRPr="00F600A9">
              <w:t xml:space="preserve"> if the first four letters of the matched last name and the Inquiry File last name are the same.</w:t>
            </w:r>
          </w:p>
          <w:p w:rsidRPr="00F600A9" w:rsidR="008967E7" w:rsidP="00F600A9" w:rsidRDefault="008967E7" w14:paraId="7923D8B5" w14:textId="77777777">
            <w:pPr>
              <w:pStyle w:val="ChartText"/>
            </w:pPr>
            <w:r w:rsidRPr="00F600A9">
              <w:t xml:space="preserve">Enter </w:t>
            </w:r>
            <w:r w:rsidRPr="00F600A9">
              <w:rPr>
                <w:b/>
              </w:rPr>
              <w:t>2</w:t>
            </w:r>
            <w:r w:rsidRPr="00F600A9">
              <w:t xml:space="preserve"> if the first four letters of the matched last name and the Inquiry File last name are not the same.</w:t>
            </w:r>
          </w:p>
        </w:tc>
      </w:tr>
      <w:tr w:rsidR="005571D5" w:rsidTr="00761CC0" w14:paraId="5EBCB921"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008967E7" w:rsidP="005B2A5A" w:rsidRDefault="008967E7" w14:paraId="26DC1C45" w14:textId="77777777">
            <w:pPr>
              <w:pStyle w:val="ChartText"/>
            </w:pPr>
            <w:r>
              <w:rPr>
                <w:spacing w:val="-1"/>
              </w:rPr>
              <w:lastRenderedPageBreak/>
              <w:t>Tr</w:t>
            </w:r>
            <w:r>
              <w:t xml:space="preserve">ust </w:t>
            </w:r>
            <w:r>
              <w:rPr>
                <w:spacing w:val="-2"/>
              </w:rPr>
              <w:t>F</w:t>
            </w:r>
            <w:r>
              <w:t>und</w:t>
            </w:r>
            <w:r>
              <w:rPr>
                <w:spacing w:val="2"/>
              </w:rPr>
              <w:t xml:space="preserve"> </w:t>
            </w:r>
            <w:r>
              <w:rPr>
                <w:spacing w:val="-4"/>
              </w:rPr>
              <w:t>I</w:t>
            </w:r>
            <w:r>
              <w:t>ndi</w:t>
            </w:r>
            <w:r>
              <w:rPr>
                <w:spacing w:val="1"/>
              </w:rPr>
              <w:t>c</w:t>
            </w:r>
            <w:r>
              <w:rPr>
                <w:spacing w:val="-1"/>
              </w:rPr>
              <w:t>a</w:t>
            </w:r>
            <w:r>
              <w:t>tor</w:t>
            </w:r>
          </w:p>
        </w:tc>
        <w:tc>
          <w:tcPr>
            <w:tcW w:w="1184" w:type="dxa"/>
            <w:tcBorders>
              <w:top w:val="single" w:color="000000" w:sz="5" w:space="0"/>
              <w:left w:val="single" w:color="000000" w:sz="5" w:space="0"/>
              <w:bottom w:val="single" w:color="000000" w:sz="5" w:space="0"/>
              <w:right w:val="single" w:color="000000" w:sz="5" w:space="0"/>
            </w:tcBorders>
          </w:tcPr>
          <w:p w:rsidR="008967E7" w:rsidP="005B2A5A" w:rsidRDefault="008967E7" w14:paraId="65354FB7" w14:textId="77777777">
            <w:pPr>
              <w:pStyle w:val="ChartText"/>
              <w:jc w:val="center"/>
            </w:pPr>
            <w:r>
              <w:t>359</w:t>
            </w:r>
          </w:p>
        </w:tc>
        <w:tc>
          <w:tcPr>
            <w:tcW w:w="949" w:type="dxa"/>
            <w:tcBorders>
              <w:top w:val="single" w:color="000000" w:sz="5" w:space="0"/>
              <w:left w:val="single" w:color="000000" w:sz="5" w:space="0"/>
              <w:bottom w:val="single" w:color="000000" w:sz="5" w:space="0"/>
              <w:right w:val="single" w:color="000000" w:sz="5" w:space="0"/>
            </w:tcBorders>
          </w:tcPr>
          <w:p w:rsidR="008967E7" w:rsidP="005B2A5A" w:rsidRDefault="008967E7" w14:paraId="494018B7" w14:textId="77777777">
            <w:pPr>
              <w:pStyle w:val="ChartText"/>
              <w:jc w:val="center"/>
            </w:pPr>
            <w:r>
              <w:t>1</w:t>
            </w:r>
          </w:p>
        </w:tc>
        <w:tc>
          <w:tcPr>
            <w:tcW w:w="720" w:type="dxa"/>
            <w:tcBorders>
              <w:top w:val="single" w:color="000000" w:sz="5" w:space="0"/>
              <w:left w:val="single" w:color="000000" w:sz="5" w:space="0"/>
              <w:bottom w:val="single" w:color="000000" w:sz="5" w:space="0"/>
              <w:right w:val="single" w:color="000000" w:sz="5" w:space="0"/>
            </w:tcBorders>
          </w:tcPr>
          <w:p w:rsidR="008967E7" w:rsidP="005B2A5A" w:rsidRDefault="008967E7" w14:paraId="3B00FA46"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6E59C2" w:rsidP="00F600A9" w:rsidRDefault="008967E7" w14:paraId="2F8E2872" w14:textId="77777777">
            <w:pPr>
              <w:pStyle w:val="ChartText"/>
            </w:pPr>
            <w:r w:rsidRPr="00F600A9">
              <w:t>Enter a single digit (0-6) to indicate whether the account registration is a trust or escrow account. Enter</w:t>
            </w:r>
            <w:r w:rsidRPr="00F600A9" w:rsidR="006E59C2">
              <w:t xml:space="preserve"> </w:t>
            </w:r>
            <w:r w:rsidRPr="00F600A9" w:rsidR="006E59C2">
              <w:rPr>
                <w:b/>
              </w:rPr>
              <w:t>0</w:t>
            </w:r>
            <w:r w:rsidRPr="00F600A9">
              <w:t xml:space="preserve"> if the account is not registered as a trust or escrow. For closed accounts, a </w:t>
            </w:r>
            <w:r w:rsidRPr="00F600A9" w:rsidR="006E59C2">
              <w:rPr>
                <w:b/>
              </w:rPr>
              <w:t>0</w:t>
            </w:r>
            <w:r w:rsidRPr="00F600A9">
              <w:t xml:space="preserve"> may be entered</w:t>
            </w:r>
            <w:r w:rsidRPr="00F600A9" w:rsidR="006E59C2">
              <w:t>,</w:t>
            </w:r>
            <w:r w:rsidRPr="00F600A9">
              <w:t xml:space="preserve"> but not a blank. </w:t>
            </w:r>
          </w:p>
          <w:p w:rsidRPr="00F600A9" w:rsidR="008967E7" w:rsidP="00F600A9" w:rsidRDefault="008967E7" w14:paraId="7BB26F28" w14:textId="77777777">
            <w:pPr>
              <w:pStyle w:val="ChartText"/>
            </w:pPr>
            <w:r w:rsidRPr="00F600A9">
              <w:t>Possible values:</w:t>
            </w:r>
          </w:p>
          <w:p w:rsidRPr="00F600A9" w:rsidR="008967E7" w:rsidP="00F600A9" w:rsidRDefault="008967E7" w14:paraId="075F5842" w14:textId="77777777">
            <w:pPr>
              <w:pStyle w:val="ChartText"/>
            </w:pPr>
            <w:r w:rsidRPr="00F600A9">
              <w:t xml:space="preserve">0 </w:t>
            </w:r>
            <w:r w:rsidRPr="00F600A9">
              <w:rPr>
                <w:rFonts w:eastAsia="Arial"/>
              </w:rPr>
              <w:t xml:space="preserve">− </w:t>
            </w:r>
            <w:r w:rsidRPr="00F600A9">
              <w:t>Not a trust account</w:t>
            </w:r>
          </w:p>
          <w:p w:rsidRPr="00F600A9" w:rsidR="00C03AC9" w:rsidP="00F600A9" w:rsidRDefault="008967E7" w14:paraId="6FC97FDD" w14:textId="77777777">
            <w:pPr>
              <w:pStyle w:val="ChartText"/>
            </w:pPr>
            <w:r w:rsidRPr="00F600A9">
              <w:t xml:space="preserve">1 </w:t>
            </w:r>
            <w:r w:rsidRPr="00F600A9">
              <w:rPr>
                <w:rFonts w:eastAsia="Arial"/>
              </w:rPr>
              <w:t xml:space="preserve">− </w:t>
            </w:r>
            <w:r w:rsidRPr="00F600A9">
              <w:t xml:space="preserve">UTMA/UGMA account </w:t>
            </w:r>
          </w:p>
          <w:p w:rsidRPr="00F600A9" w:rsidR="008967E7" w:rsidP="00F600A9" w:rsidRDefault="008967E7" w14:paraId="203B41B7" w14:textId="77777777">
            <w:pPr>
              <w:pStyle w:val="ChartText"/>
            </w:pPr>
            <w:r w:rsidRPr="00F600A9">
              <w:t xml:space="preserve">2 </w:t>
            </w:r>
            <w:r w:rsidRPr="00F600A9">
              <w:rPr>
                <w:rFonts w:eastAsia="Arial"/>
              </w:rPr>
              <w:t xml:space="preserve">− </w:t>
            </w:r>
            <w:r w:rsidRPr="00F600A9">
              <w:t>IOLTA account</w:t>
            </w:r>
          </w:p>
          <w:p w:rsidRPr="00F600A9" w:rsidR="008967E7" w:rsidP="00F600A9" w:rsidRDefault="00A02945" w14:paraId="1C54C9D9" w14:textId="77777777">
            <w:pPr>
              <w:pStyle w:val="ChartText"/>
            </w:pPr>
            <w:r w:rsidRPr="00F600A9">
              <w:rPr>
                <w:rFonts w:eastAsia="Arial"/>
              </w:rPr>
              <w:t>3</w:t>
            </w:r>
            <w:r w:rsidRPr="00F600A9" w:rsidR="00C03AC9">
              <w:rPr>
                <w:rFonts w:eastAsia="Arial"/>
              </w:rPr>
              <w:t xml:space="preserve"> </w:t>
            </w:r>
            <w:r w:rsidRPr="00F600A9" w:rsidR="008967E7">
              <w:rPr>
                <w:rFonts w:eastAsia="Arial"/>
              </w:rPr>
              <w:t xml:space="preserve">− </w:t>
            </w:r>
            <w:r w:rsidRPr="00F600A9" w:rsidR="008967E7">
              <w:t>Mortgage escrow account</w:t>
            </w:r>
          </w:p>
          <w:p w:rsidRPr="00F600A9" w:rsidR="00A02945" w:rsidP="00F600A9" w:rsidRDefault="00A02945" w14:paraId="7BD03E6E" w14:textId="77777777">
            <w:pPr>
              <w:pStyle w:val="ChartText"/>
            </w:pPr>
            <w:r w:rsidRPr="00F600A9">
              <w:rPr>
                <w:rFonts w:eastAsia="Arial"/>
              </w:rPr>
              <w:t>4</w:t>
            </w:r>
            <w:r w:rsidRPr="00F600A9" w:rsidR="00C03AC9">
              <w:rPr>
                <w:rFonts w:eastAsia="Arial"/>
              </w:rPr>
              <w:t xml:space="preserve"> </w:t>
            </w:r>
            <w:r w:rsidRPr="00F600A9" w:rsidR="008967E7">
              <w:rPr>
                <w:rFonts w:eastAsia="Arial"/>
              </w:rPr>
              <w:t xml:space="preserve">− </w:t>
            </w:r>
            <w:r w:rsidRPr="00F600A9" w:rsidR="008967E7">
              <w:t xml:space="preserve">Security deposits (including Real Estate) </w:t>
            </w:r>
          </w:p>
          <w:p w:rsidRPr="00F600A9" w:rsidR="008967E7" w:rsidP="00F600A9" w:rsidRDefault="008967E7" w14:paraId="7EF7EF6D" w14:textId="77777777">
            <w:pPr>
              <w:pStyle w:val="ChartText"/>
            </w:pPr>
            <w:r w:rsidRPr="00F600A9">
              <w:t xml:space="preserve">5 </w:t>
            </w:r>
            <w:r w:rsidRPr="00F600A9">
              <w:rPr>
                <w:rFonts w:eastAsia="Arial"/>
              </w:rPr>
              <w:t xml:space="preserve">− </w:t>
            </w:r>
            <w:r w:rsidRPr="00F600A9">
              <w:t>Other trust/escrow</w:t>
            </w:r>
          </w:p>
          <w:p w:rsidRPr="00F600A9" w:rsidR="008967E7" w:rsidP="00F600A9" w:rsidRDefault="008967E7" w14:paraId="08A93757" w14:textId="77777777">
            <w:pPr>
              <w:pStyle w:val="ChartText"/>
            </w:pPr>
            <w:r w:rsidRPr="00F600A9">
              <w:t xml:space="preserve">6 </w:t>
            </w:r>
            <w:r w:rsidRPr="00F600A9">
              <w:rPr>
                <w:rFonts w:eastAsia="Arial"/>
              </w:rPr>
              <w:t xml:space="preserve">− </w:t>
            </w:r>
            <w:r w:rsidRPr="00F600A9">
              <w:t>Information not available</w:t>
            </w:r>
          </w:p>
        </w:tc>
      </w:tr>
      <w:tr w:rsidR="005571D5" w:rsidTr="00761CC0" w14:paraId="5BDECF3C" w14:textId="77777777">
        <w:trPr>
          <w:gridBefore w:val="1"/>
          <w:wBefore w:w="7" w:type="dxa"/>
          <w:cantSplit/>
        </w:trPr>
        <w:tc>
          <w:tcPr>
            <w:tcW w:w="2270" w:type="dxa"/>
            <w:tcBorders>
              <w:top w:val="single" w:color="000000" w:sz="5" w:space="0"/>
              <w:left w:val="single" w:color="000000" w:sz="5" w:space="0"/>
              <w:bottom w:val="single" w:color="000000" w:sz="5" w:space="0"/>
              <w:right w:val="single" w:color="000000" w:sz="5" w:space="0"/>
            </w:tcBorders>
          </w:tcPr>
          <w:p w:rsidR="008967E7" w:rsidP="005B2A5A" w:rsidRDefault="008967E7" w14:paraId="09170D7E" w14:textId="77777777">
            <w:pPr>
              <w:pStyle w:val="ChartText"/>
            </w:pPr>
            <w:r>
              <w:rPr>
                <w:spacing w:val="-1"/>
              </w:rPr>
              <w:t>Acc</w:t>
            </w:r>
            <w:r>
              <w:t>ount St</w:t>
            </w:r>
            <w:r>
              <w:rPr>
                <w:spacing w:val="-1"/>
              </w:rPr>
              <w:t>a</w:t>
            </w:r>
            <w:r>
              <w:t xml:space="preserve">tus </w:t>
            </w:r>
            <w:r>
              <w:rPr>
                <w:spacing w:val="-4"/>
              </w:rPr>
              <w:t>I</w:t>
            </w:r>
            <w:r>
              <w:t>ndi</w:t>
            </w:r>
            <w:r>
              <w:rPr>
                <w:spacing w:val="1"/>
              </w:rPr>
              <w:t>c</w:t>
            </w:r>
            <w:r>
              <w:rPr>
                <w:spacing w:val="-1"/>
              </w:rPr>
              <w:t>a</w:t>
            </w:r>
            <w:r>
              <w:t>tor</w:t>
            </w:r>
          </w:p>
        </w:tc>
        <w:tc>
          <w:tcPr>
            <w:tcW w:w="1184" w:type="dxa"/>
            <w:tcBorders>
              <w:top w:val="single" w:color="000000" w:sz="5" w:space="0"/>
              <w:left w:val="single" w:color="000000" w:sz="5" w:space="0"/>
              <w:bottom w:val="single" w:color="000000" w:sz="5" w:space="0"/>
              <w:right w:val="single" w:color="000000" w:sz="5" w:space="0"/>
            </w:tcBorders>
          </w:tcPr>
          <w:p w:rsidR="008967E7" w:rsidP="005B2A5A" w:rsidRDefault="008967E7" w14:paraId="546D60D5" w14:textId="77777777">
            <w:pPr>
              <w:pStyle w:val="ChartText"/>
              <w:jc w:val="center"/>
            </w:pPr>
            <w:r>
              <w:t>360</w:t>
            </w:r>
          </w:p>
        </w:tc>
        <w:tc>
          <w:tcPr>
            <w:tcW w:w="949" w:type="dxa"/>
            <w:tcBorders>
              <w:top w:val="single" w:color="000000" w:sz="5" w:space="0"/>
              <w:left w:val="single" w:color="000000" w:sz="5" w:space="0"/>
              <w:bottom w:val="single" w:color="000000" w:sz="5" w:space="0"/>
              <w:right w:val="single" w:color="000000" w:sz="5" w:space="0"/>
            </w:tcBorders>
          </w:tcPr>
          <w:p w:rsidR="008967E7" w:rsidP="005B2A5A" w:rsidRDefault="008967E7" w14:paraId="03289EDA" w14:textId="77777777">
            <w:pPr>
              <w:pStyle w:val="ChartText"/>
              <w:jc w:val="center"/>
            </w:pPr>
            <w:r>
              <w:t>1</w:t>
            </w:r>
          </w:p>
        </w:tc>
        <w:tc>
          <w:tcPr>
            <w:tcW w:w="720" w:type="dxa"/>
            <w:tcBorders>
              <w:top w:val="single" w:color="000000" w:sz="5" w:space="0"/>
              <w:left w:val="single" w:color="000000" w:sz="5" w:space="0"/>
              <w:bottom w:val="single" w:color="000000" w:sz="5" w:space="0"/>
              <w:right w:val="single" w:color="000000" w:sz="5" w:space="0"/>
            </w:tcBorders>
          </w:tcPr>
          <w:p w:rsidR="008967E7" w:rsidP="005B2A5A" w:rsidRDefault="008967E7" w14:paraId="4862D202"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8967E7" w:rsidP="00F600A9" w:rsidRDefault="008967E7" w14:paraId="121F7524" w14:textId="77777777">
            <w:pPr>
              <w:pStyle w:val="ChartText"/>
            </w:pPr>
            <w:r w:rsidRPr="00F600A9">
              <w:t xml:space="preserve">Enter </w:t>
            </w:r>
            <w:r w:rsidRPr="00F600A9">
              <w:rPr>
                <w:b/>
              </w:rPr>
              <w:t>0</w:t>
            </w:r>
            <w:r w:rsidRPr="00F600A9">
              <w:t xml:space="preserve"> if account is open.</w:t>
            </w:r>
          </w:p>
          <w:p w:rsidRPr="00F600A9" w:rsidR="008967E7" w:rsidP="00F600A9" w:rsidRDefault="008967E7" w14:paraId="5BDDAB76" w14:textId="77777777">
            <w:pPr>
              <w:pStyle w:val="ChartText"/>
            </w:pPr>
            <w:r w:rsidRPr="00F600A9">
              <w:t xml:space="preserve">Enter </w:t>
            </w:r>
            <w:r w:rsidRPr="00F600A9">
              <w:rPr>
                <w:b/>
              </w:rPr>
              <w:t>1</w:t>
            </w:r>
            <w:r w:rsidRPr="00F600A9">
              <w:t xml:space="preserve"> if account is closed.</w:t>
            </w:r>
          </w:p>
          <w:p w:rsidRPr="00F600A9" w:rsidR="008967E7" w:rsidP="00F600A9" w:rsidRDefault="008967E7" w14:paraId="6207AF59" w14:textId="77777777">
            <w:pPr>
              <w:pStyle w:val="ChartText"/>
            </w:pPr>
            <w:r w:rsidRPr="00F600A9">
              <w:t xml:space="preserve">Enter </w:t>
            </w:r>
            <w:r w:rsidRPr="00F600A9">
              <w:rPr>
                <w:b/>
              </w:rPr>
              <w:t>2</w:t>
            </w:r>
            <w:r w:rsidRPr="00F600A9">
              <w:t xml:space="preserve"> if account is inactive. An inactive account is an account that has not had activity for a specified period of time determined by the financial institution.</w:t>
            </w:r>
          </w:p>
        </w:tc>
      </w:tr>
      <w:tr w:rsidR="005571D5" w:rsidTr="00761CC0" w14:paraId="6AE5653D" w14:textId="77777777">
        <w:trPr>
          <w:cantSplit/>
        </w:trPr>
        <w:tc>
          <w:tcPr>
            <w:tcW w:w="2277" w:type="dxa"/>
            <w:gridSpan w:val="2"/>
            <w:tcBorders>
              <w:top w:val="single" w:color="000000" w:sz="5" w:space="0"/>
              <w:left w:val="single" w:color="000000" w:sz="5" w:space="0"/>
              <w:bottom w:val="single" w:color="000000" w:sz="5" w:space="0"/>
              <w:right w:val="single" w:color="000000" w:sz="5" w:space="0"/>
            </w:tcBorders>
          </w:tcPr>
          <w:p w:rsidR="008967E7" w:rsidP="005B2A5A" w:rsidRDefault="008967E7" w14:paraId="0DC10BD7" w14:textId="77777777">
            <w:pPr>
              <w:pStyle w:val="ChartText"/>
            </w:pPr>
            <w:r>
              <w:rPr>
                <w:spacing w:val="-1"/>
              </w:rPr>
              <w:t>Acc</w:t>
            </w:r>
            <w:r>
              <w:t>ount</w:t>
            </w:r>
            <w:r>
              <w:rPr>
                <w:spacing w:val="2"/>
              </w:rPr>
              <w:t xml:space="preserve"> </w:t>
            </w:r>
            <w:r>
              <w:rPr>
                <w:spacing w:val="-2"/>
              </w:rPr>
              <w:t>B</w:t>
            </w:r>
            <w:r>
              <w:rPr>
                <w:spacing w:val="-1"/>
              </w:rPr>
              <w:t>a</w:t>
            </w:r>
            <w:r>
              <w:t>l</w:t>
            </w:r>
            <w:r>
              <w:rPr>
                <w:spacing w:val="-1"/>
              </w:rPr>
              <w:t>a</w:t>
            </w:r>
            <w:r>
              <w:t>n</w:t>
            </w:r>
            <w:r>
              <w:rPr>
                <w:spacing w:val="1"/>
              </w:rPr>
              <w:t>c</w:t>
            </w:r>
            <w:r>
              <w:t xml:space="preserve">e </w:t>
            </w:r>
            <w:r>
              <w:rPr>
                <w:spacing w:val="-4"/>
              </w:rPr>
              <w:t>I</w:t>
            </w:r>
            <w:r>
              <w:t>ndi</w:t>
            </w:r>
            <w:r>
              <w:rPr>
                <w:spacing w:val="1"/>
              </w:rPr>
              <w:t>c</w:t>
            </w:r>
            <w:r>
              <w:rPr>
                <w:spacing w:val="-1"/>
              </w:rPr>
              <w:t>a</w:t>
            </w:r>
            <w:r>
              <w:t>tor</w:t>
            </w:r>
          </w:p>
        </w:tc>
        <w:tc>
          <w:tcPr>
            <w:tcW w:w="1184" w:type="dxa"/>
            <w:tcBorders>
              <w:top w:val="single" w:color="000000" w:sz="5" w:space="0"/>
              <w:left w:val="single" w:color="000000" w:sz="5" w:space="0"/>
              <w:bottom w:val="single" w:color="000000" w:sz="5" w:space="0"/>
              <w:right w:val="single" w:color="000000" w:sz="5" w:space="0"/>
            </w:tcBorders>
          </w:tcPr>
          <w:p w:rsidR="008967E7" w:rsidP="005B2A5A" w:rsidRDefault="008967E7" w14:paraId="41EFDED1" w14:textId="77777777">
            <w:pPr>
              <w:pStyle w:val="ChartText"/>
              <w:jc w:val="center"/>
            </w:pPr>
            <w:r>
              <w:t>361</w:t>
            </w:r>
          </w:p>
        </w:tc>
        <w:tc>
          <w:tcPr>
            <w:tcW w:w="949" w:type="dxa"/>
            <w:tcBorders>
              <w:top w:val="single" w:color="000000" w:sz="5" w:space="0"/>
              <w:left w:val="single" w:color="000000" w:sz="5" w:space="0"/>
              <w:bottom w:val="single" w:color="000000" w:sz="5" w:space="0"/>
              <w:right w:val="single" w:color="000000" w:sz="5" w:space="0"/>
            </w:tcBorders>
          </w:tcPr>
          <w:p w:rsidR="008967E7" w:rsidP="005B2A5A" w:rsidRDefault="008967E7" w14:paraId="2A43DC1B" w14:textId="77777777">
            <w:pPr>
              <w:pStyle w:val="ChartText"/>
              <w:jc w:val="center"/>
            </w:pPr>
            <w:r>
              <w:t>1</w:t>
            </w:r>
          </w:p>
        </w:tc>
        <w:tc>
          <w:tcPr>
            <w:tcW w:w="720" w:type="dxa"/>
            <w:tcBorders>
              <w:top w:val="single" w:color="000000" w:sz="5" w:space="0"/>
              <w:left w:val="single" w:color="000000" w:sz="5" w:space="0"/>
              <w:bottom w:val="single" w:color="000000" w:sz="5" w:space="0"/>
              <w:right w:val="single" w:color="000000" w:sz="5" w:space="0"/>
            </w:tcBorders>
          </w:tcPr>
          <w:p w:rsidR="008967E7" w:rsidP="005B2A5A" w:rsidRDefault="008967E7" w14:paraId="085FCC08"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6E59C2" w:rsidP="00F600A9" w:rsidRDefault="008967E7" w14:paraId="5E2308AD" w14:textId="77777777">
            <w:pPr>
              <w:pStyle w:val="ChartText"/>
            </w:pPr>
            <w:r w:rsidRPr="00F600A9">
              <w:t xml:space="preserve">Possible values based on value entered in positions 351-357: </w:t>
            </w:r>
          </w:p>
          <w:p w:rsidRPr="00F600A9" w:rsidR="008967E7" w:rsidP="00F600A9" w:rsidRDefault="008967E7" w14:paraId="0110B06A" w14:textId="77777777">
            <w:pPr>
              <w:pStyle w:val="ChartText"/>
            </w:pPr>
            <w:r w:rsidRPr="00F600A9">
              <w:t xml:space="preserve">Enter </w:t>
            </w:r>
            <w:r w:rsidRPr="00F600A9">
              <w:rPr>
                <w:b/>
              </w:rPr>
              <w:t>0</w:t>
            </w:r>
            <w:r w:rsidRPr="00F600A9">
              <w:t xml:space="preserve"> if there is no account balance.</w:t>
            </w:r>
          </w:p>
          <w:p w:rsidRPr="00F600A9" w:rsidR="008967E7" w:rsidP="00F600A9" w:rsidRDefault="008967E7" w14:paraId="784C84A2" w14:textId="77777777">
            <w:pPr>
              <w:pStyle w:val="ChartText"/>
            </w:pPr>
            <w:r w:rsidRPr="00F600A9">
              <w:t xml:space="preserve">Enter </w:t>
            </w:r>
            <w:r w:rsidRPr="00F600A9">
              <w:rPr>
                <w:b/>
              </w:rPr>
              <w:t>1</w:t>
            </w:r>
            <w:r w:rsidRPr="00F600A9">
              <w:t xml:space="preserve"> if there is an average balance.</w:t>
            </w:r>
          </w:p>
          <w:p w:rsidRPr="00F600A9" w:rsidR="008967E7" w:rsidP="00F600A9" w:rsidRDefault="008967E7" w14:paraId="2A89288D" w14:textId="77777777">
            <w:pPr>
              <w:pStyle w:val="ChartText"/>
            </w:pPr>
            <w:r w:rsidRPr="00F600A9">
              <w:t xml:space="preserve">Enter </w:t>
            </w:r>
            <w:r w:rsidRPr="00F600A9">
              <w:rPr>
                <w:b/>
              </w:rPr>
              <w:t>2</w:t>
            </w:r>
            <w:r w:rsidRPr="00F600A9">
              <w:t xml:space="preserve"> if there is a current balance (as of the day the report is created).</w:t>
            </w:r>
          </w:p>
        </w:tc>
      </w:tr>
      <w:tr w:rsidR="005571D5" w:rsidTr="00761CC0" w14:paraId="1713678A" w14:textId="77777777">
        <w:trPr>
          <w:cantSplit/>
        </w:trPr>
        <w:tc>
          <w:tcPr>
            <w:tcW w:w="2277" w:type="dxa"/>
            <w:gridSpan w:val="2"/>
            <w:tcBorders>
              <w:top w:val="single" w:color="000000" w:sz="5" w:space="0"/>
              <w:left w:val="single" w:color="000000" w:sz="5" w:space="0"/>
              <w:bottom w:val="single" w:color="000000" w:sz="5" w:space="0"/>
              <w:right w:val="single" w:color="000000" w:sz="5" w:space="0"/>
            </w:tcBorders>
          </w:tcPr>
          <w:p w:rsidR="008967E7" w:rsidP="005B2A5A" w:rsidRDefault="008967E7" w14:paraId="7D69C1F4" w14:textId="77777777">
            <w:pPr>
              <w:pStyle w:val="ChartText"/>
            </w:pPr>
            <w:r>
              <w:rPr>
                <w:spacing w:val="-2"/>
              </w:rPr>
              <w:t>F</w:t>
            </w:r>
            <w:r>
              <w:t>ill</w:t>
            </w:r>
            <w:r>
              <w:rPr>
                <w:spacing w:val="-1"/>
              </w:rPr>
              <w:t>e</w:t>
            </w:r>
            <w:r>
              <w:t>r</w:t>
            </w:r>
          </w:p>
        </w:tc>
        <w:tc>
          <w:tcPr>
            <w:tcW w:w="1184" w:type="dxa"/>
            <w:tcBorders>
              <w:top w:val="single" w:color="000000" w:sz="5" w:space="0"/>
              <w:left w:val="single" w:color="000000" w:sz="5" w:space="0"/>
              <w:bottom w:val="single" w:color="000000" w:sz="5" w:space="0"/>
              <w:right w:val="single" w:color="000000" w:sz="5" w:space="0"/>
            </w:tcBorders>
          </w:tcPr>
          <w:p w:rsidR="008967E7" w:rsidP="005B2A5A" w:rsidRDefault="008967E7" w14:paraId="5D42A3F3" w14:textId="77777777">
            <w:pPr>
              <w:pStyle w:val="ChartText"/>
              <w:jc w:val="center"/>
            </w:pPr>
            <w:r>
              <w:t>362</w:t>
            </w:r>
          </w:p>
        </w:tc>
        <w:tc>
          <w:tcPr>
            <w:tcW w:w="949" w:type="dxa"/>
            <w:tcBorders>
              <w:top w:val="single" w:color="000000" w:sz="5" w:space="0"/>
              <w:left w:val="single" w:color="000000" w:sz="5" w:space="0"/>
              <w:bottom w:val="single" w:color="000000" w:sz="5" w:space="0"/>
              <w:right w:val="single" w:color="000000" w:sz="5" w:space="0"/>
            </w:tcBorders>
          </w:tcPr>
          <w:p w:rsidR="008967E7" w:rsidP="005B2A5A" w:rsidRDefault="008967E7" w14:paraId="60989A49" w14:textId="77777777">
            <w:pPr>
              <w:pStyle w:val="ChartText"/>
              <w:jc w:val="center"/>
            </w:pPr>
            <w:r>
              <w:t>1</w:t>
            </w:r>
          </w:p>
        </w:tc>
        <w:tc>
          <w:tcPr>
            <w:tcW w:w="720" w:type="dxa"/>
            <w:tcBorders>
              <w:top w:val="single" w:color="000000" w:sz="5" w:space="0"/>
              <w:left w:val="single" w:color="000000" w:sz="5" w:space="0"/>
              <w:bottom w:val="single" w:color="000000" w:sz="5" w:space="0"/>
              <w:right w:val="single" w:color="000000" w:sz="5" w:space="0"/>
            </w:tcBorders>
          </w:tcPr>
          <w:p w:rsidR="008967E7" w:rsidP="005B2A5A" w:rsidRDefault="008967E7" w14:paraId="5963C9C5" w14:textId="77777777">
            <w:pPr>
              <w:pStyle w:val="ChartText"/>
              <w:jc w:val="center"/>
            </w:pPr>
            <w:r>
              <w:rPr>
                <w:spacing w:val="-1"/>
              </w:rPr>
              <w:t>A</w:t>
            </w: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8967E7" w:rsidP="00F600A9" w:rsidRDefault="008967E7" w14:paraId="64406FF1" w14:textId="77777777">
            <w:pPr>
              <w:pStyle w:val="ChartText"/>
            </w:pPr>
            <w:r w:rsidRPr="00F600A9">
              <w:t>Space filled.</w:t>
            </w:r>
          </w:p>
        </w:tc>
      </w:tr>
      <w:tr w:rsidR="005571D5" w:rsidTr="00761CC0" w14:paraId="75A28818" w14:textId="77777777">
        <w:trPr>
          <w:cantSplit/>
        </w:trPr>
        <w:tc>
          <w:tcPr>
            <w:tcW w:w="2277" w:type="dxa"/>
            <w:gridSpan w:val="2"/>
            <w:tcBorders>
              <w:top w:val="single" w:color="000000" w:sz="5" w:space="0"/>
              <w:left w:val="single" w:color="000000" w:sz="5" w:space="0"/>
              <w:bottom w:val="single" w:color="000000" w:sz="5" w:space="0"/>
              <w:right w:val="single" w:color="000000" w:sz="5" w:space="0"/>
            </w:tcBorders>
          </w:tcPr>
          <w:p w:rsidR="008967E7" w:rsidP="005B2A5A" w:rsidRDefault="008967E7" w14:paraId="5E77DDB1" w14:textId="77777777">
            <w:pPr>
              <w:pStyle w:val="ChartText"/>
            </w:pPr>
            <w:r>
              <w:rPr>
                <w:spacing w:val="-1"/>
              </w:rPr>
              <w:t>Da</w:t>
            </w:r>
            <w:r>
              <w:t>te</w:t>
            </w:r>
            <w:r>
              <w:rPr>
                <w:spacing w:val="-1"/>
              </w:rPr>
              <w:t xml:space="preserve"> </w:t>
            </w:r>
            <w:r>
              <w:t>of</w:t>
            </w:r>
            <w:r>
              <w:rPr>
                <w:spacing w:val="1"/>
              </w:rPr>
              <w:t xml:space="preserve"> </w:t>
            </w:r>
            <w:r>
              <w:rPr>
                <w:spacing w:val="-2"/>
              </w:rPr>
              <w:t>B</w:t>
            </w:r>
            <w:r>
              <w:t>i</w:t>
            </w:r>
            <w:r>
              <w:rPr>
                <w:spacing w:val="-1"/>
              </w:rPr>
              <w:t>r</w:t>
            </w:r>
            <w:r>
              <w:t>th</w:t>
            </w:r>
          </w:p>
        </w:tc>
        <w:tc>
          <w:tcPr>
            <w:tcW w:w="1184" w:type="dxa"/>
            <w:tcBorders>
              <w:top w:val="single" w:color="000000" w:sz="5" w:space="0"/>
              <w:left w:val="single" w:color="000000" w:sz="5" w:space="0"/>
              <w:bottom w:val="single" w:color="000000" w:sz="5" w:space="0"/>
              <w:right w:val="single" w:color="000000" w:sz="5" w:space="0"/>
            </w:tcBorders>
          </w:tcPr>
          <w:p w:rsidR="008967E7" w:rsidP="005B2A5A" w:rsidRDefault="008967E7" w14:paraId="3780B0DC" w14:textId="77777777">
            <w:pPr>
              <w:pStyle w:val="ChartText"/>
              <w:jc w:val="center"/>
            </w:pPr>
            <w:r>
              <w:t>363</w:t>
            </w:r>
            <w:r>
              <w:rPr>
                <w:spacing w:val="-1"/>
              </w:rPr>
              <w:t>-</w:t>
            </w:r>
            <w:r>
              <w:t>370</w:t>
            </w:r>
          </w:p>
        </w:tc>
        <w:tc>
          <w:tcPr>
            <w:tcW w:w="949" w:type="dxa"/>
            <w:tcBorders>
              <w:top w:val="single" w:color="000000" w:sz="5" w:space="0"/>
              <w:left w:val="single" w:color="000000" w:sz="5" w:space="0"/>
              <w:bottom w:val="single" w:color="000000" w:sz="5" w:space="0"/>
              <w:right w:val="single" w:color="000000" w:sz="5" w:space="0"/>
            </w:tcBorders>
          </w:tcPr>
          <w:p w:rsidR="008967E7" w:rsidP="005B2A5A" w:rsidRDefault="008967E7" w14:paraId="5F0DAE6E" w14:textId="77777777">
            <w:pPr>
              <w:pStyle w:val="ChartText"/>
              <w:jc w:val="center"/>
            </w:pPr>
            <w:r>
              <w:t>8</w:t>
            </w:r>
          </w:p>
        </w:tc>
        <w:tc>
          <w:tcPr>
            <w:tcW w:w="720" w:type="dxa"/>
            <w:tcBorders>
              <w:top w:val="single" w:color="000000" w:sz="5" w:space="0"/>
              <w:left w:val="single" w:color="000000" w:sz="5" w:space="0"/>
              <w:bottom w:val="single" w:color="000000" w:sz="5" w:space="0"/>
              <w:right w:val="single" w:color="000000" w:sz="5" w:space="0"/>
            </w:tcBorders>
          </w:tcPr>
          <w:p w:rsidR="008967E7" w:rsidP="005B2A5A" w:rsidRDefault="008967E7" w14:paraId="2AE988E1"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8967E7" w:rsidP="00F600A9" w:rsidRDefault="008967E7" w14:paraId="5C34EE30" w14:textId="77777777">
            <w:pPr>
              <w:pStyle w:val="ChartText"/>
            </w:pPr>
            <w:r w:rsidRPr="00F600A9">
              <w:t>Report the matched account owner’s date of birth, if known, in CCYYMMDD format</w:t>
            </w:r>
            <w:r w:rsidRPr="00F600A9" w:rsidR="006E59C2">
              <w:t>;</w:t>
            </w:r>
            <w:r w:rsidRPr="00F600A9">
              <w:t xml:space="preserve"> otherwise, enter zeros. For example, enter August 1, 19</w:t>
            </w:r>
            <w:r w:rsidRPr="00F600A9" w:rsidR="00A02945">
              <w:t>9</w:t>
            </w:r>
            <w:r w:rsidRPr="00F600A9">
              <w:t>0</w:t>
            </w:r>
            <w:r w:rsidRPr="00F600A9" w:rsidR="00BF50DF">
              <w:t>,</w:t>
            </w:r>
            <w:r w:rsidRPr="00F600A9">
              <w:t xml:space="preserve"> as </w:t>
            </w:r>
            <w:r w:rsidRPr="00F600A9">
              <w:rPr>
                <w:b/>
              </w:rPr>
              <w:t>19</w:t>
            </w:r>
            <w:r w:rsidRPr="00F600A9" w:rsidR="00A02945">
              <w:rPr>
                <w:b/>
              </w:rPr>
              <w:t>9</w:t>
            </w:r>
            <w:r w:rsidRPr="00F600A9">
              <w:rPr>
                <w:b/>
              </w:rPr>
              <w:t>00801</w:t>
            </w:r>
            <w:r w:rsidRPr="00F600A9">
              <w:t>.</w:t>
            </w:r>
          </w:p>
        </w:tc>
      </w:tr>
      <w:tr w:rsidR="005571D5" w:rsidTr="00761CC0" w14:paraId="39EBCDCF" w14:textId="77777777">
        <w:trPr>
          <w:cantSplit/>
        </w:trPr>
        <w:tc>
          <w:tcPr>
            <w:tcW w:w="2277" w:type="dxa"/>
            <w:gridSpan w:val="2"/>
            <w:tcBorders>
              <w:top w:val="single" w:color="000000" w:sz="5" w:space="0"/>
              <w:left w:val="single" w:color="000000" w:sz="5" w:space="0"/>
              <w:bottom w:val="single" w:color="000000" w:sz="5" w:space="0"/>
              <w:right w:val="single" w:color="000000" w:sz="5" w:space="0"/>
            </w:tcBorders>
          </w:tcPr>
          <w:p w:rsidRPr="00F600A9" w:rsidR="008967E7" w:rsidP="00F600A9" w:rsidRDefault="008967E7" w14:paraId="774BE6B1" w14:textId="77777777">
            <w:pPr>
              <w:pStyle w:val="ChartText"/>
            </w:pPr>
            <w:r w:rsidRPr="00F600A9">
              <w:t>State Pass-Back Information</w:t>
            </w:r>
          </w:p>
        </w:tc>
        <w:tc>
          <w:tcPr>
            <w:tcW w:w="1184" w:type="dxa"/>
            <w:tcBorders>
              <w:top w:val="single" w:color="000000" w:sz="5" w:space="0"/>
              <w:left w:val="single" w:color="000000" w:sz="5" w:space="0"/>
              <w:bottom w:val="single" w:color="000000" w:sz="5" w:space="0"/>
              <w:right w:val="single" w:color="000000" w:sz="5" w:space="0"/>
            </w:tcBorders>
          </w:tcPr>
          <w:p w:rsidR="008967E7" w:rsidP="005B2A5A" w:rsidRDefault="008967E7" w14:paraId="35DE1CBF" w14:textId="77777777">
            <w:pPr>
              <w:pStyle w:val="ChartText"/>
              <w:jc w:val="center"/>
            </w:pPr>
            <w:r>
              <w:t>371</w:t>
            </w:r>
            <w:r>
              <w:rPr>
                <w:spacing w:val="-1"/>
              </w:rPr>
              <w:t>-</w:t>
            </w:r>
            <w:r>
              <w:t>380</w:t>
            </w:r>
          </w:p>
        </w:tc>
        <w:tc>
          <w:tcPr>
            <w:tcW w:w="949" w:type="dxa"/>
            <w:tcBorders>
              <w:top w:val="single" w:color="000000" w:sz="5" w:space="0"/>
              <w:left w:val="single" w:color="000000" w:sz="5" w:space="0"/>
              <w:bottom w:val="single" w:color="000000" w:sz="5" w:space="0"/>
              <w:right w:val="single" w:color="000000" w:sz="5" w:space="0"/>
            </w:tcBorders>
          </w:tcPr>
          <w:p w:rsidR="008967E7" w:rsidP="005B2A5A" w:rsidRDefault="008967E7" w14:paraId="25019C63" w14:textId="77777777">
            <w:pPr>
              <w:pStyle w:val="ChartText"/>
              <w:jc w:val="center"/>
            </w:pPr>
            <w:r>
              <w:t>10</w:t>
            </w:r>
          </w:p>
        </w:tc>
        <w:tc>
          <w:tcPr>
            <w:tcW w:w="720" w:type="dxa"/>
            <w:tcBorders>
              <w:top w:val="single" w:color="000000" w:sz="5" w:space="0"/>
              <w:left w:val="single" w:color="000000" w:sz="5" w:space="0"/>
              <w:bottom w:val="single" w:color="000000" w:sz="5" w:space="0"/>
              <w:right w:val="single" w:color="000000" w:sz="5" w:space="0"/>
            </w:tcBorders>
          </w:tcPr>
          <w:p w:rsidR="008967E7" w:rsidP="005B2A5A" w:rsidRDefault="008967E7" w14:paraId="49D94301" w14:textId="77777777">
            <w:pPr>
              <w:pStyle w:val="ChartText"/>
              <w:jc w:val="center"/>
            </w:pPr>
          </w:p>
        </w:tc>
        <w:tc>
          <w:tcPr>
            <w:tcW w:w="7830" w:type="dxa"/>
            <w:tcBorders>
              <w:top w:val="single" w:color="000000" w:sz="5" w:space="0"/>
              <w:left w:val="single" w:color="000000" w:sz="5" w:space="0"/>
              <w:bottom w:val="single" w:color="000000" w:sz="5" w:space="0"/>
              <w:right w:val="single" w:color="000000" w:sz="5" w:space="0"/>
            </w:tcBorders>
          </w:tcPr>
          <w:p w:rsidRPr="00F600A9" w:rsidR="008967E7" w:rsidP="00F600A9" w:rsidRDefault="008967E7" w14:paraId="2EEC4A51" w14:textId="77777777">
            <w:pPr>
              <w:pStyle w:val="ChartText"/>
            </w:pPr>
            <w:r w:rsidRPr="00F600A9">
              <w:t>The State Pass-Back field supplied on the Inquiry File must be returned with the account information. If the state file includes multiple records matching the account, submit the account information once for each time the individual appears on the state file.</w:t>
            </w:r>
          </w:p>
        </w:tc>
      </w:tr>
      <w:tr w:rsidR="005571D5" w:rsidTr="00761CC0" w14:paraId="11A964AF" w14:textId="77777777">
        <w:trPr>
          <w:cantSplit/>
        </w:trPr>
        <w:tc>
          <w:tcPr>
            <w:tcW w:w="2277" w:type="dxa"/>
            <w:gridSpan w:val="2"/>
            <w:tcBorders>
              <w:top w:val="single" w:color="000000" w:sz="5" w:space="0"/>
              <w:left w:val="single" w:color="000000" w:sz="5" w:space="0"/>
              <w:bottom w:val="single" w:color="000000" w:sz="5" w:space="0"/>
              <w:right w:val="single" w:color="000000" w:sz="5" w:space="0"/>
            </w:tcBorders>
          </w:tcPr>
          <w:p w:rsidRPr="00F600A9" w:rsidR="008967E7" w:rsidP="00F600A9" w:rsidRDefault="008967E7" w14:paraId="26434383" w14:textId="77777777">
            <w:pPr>
              <w:pStyle w:val="ChartText"/>
            </w:pPr>
            <w:r w:rsidRPr="00F600A9">
              <w:t>Account Type</w:t>
            </w:r>
          </w:p>
        </w:tc>
        <w:tc>
          <w:tcPr>
            <w:tcW w:w="1184" w:type="dxa"/>
            <w:tcBorders>
              <w:top w:val="single" w:color="000000" w:sz="5" w:space="0"/>
              <w:left w:val="single" w:color="000000" w:sz="5" w:space="0"/>
              <w:bottom w:val="single" w:color="000000" w:sz="5" w:space="0"/>
              <w:right w:val="single" w:color="000000" w:sz="5" w:space="0"/>
            </w:tcBorders>
          </w:tcPr>
          <w:p w:rsidR="008967E7" w:rsidP="005B2A5A" w:rsidRDefault="008967E7" w14:paraId="7D81ACBD" w14:textId="77777777">
            <w:pPr>
              <w:pStyle w:val="ChartText"/>
              <w:jc w:val="center"/>
            </w:pPr>
            <w:r>
              <w:t>381</w:t>
            </w:r>
            <w:r>
              <w:rPr>
                <w:spacing w:val="-1"/>
              </w:rPr>
              <w:t>-</w:t>
            </w:r>
            <w:r>
              <w:t>382</w:t>
            </w:r>
          </w:p>
        </w:tc>
        <w:tc>
          <w:tcPr>
            <w:tcW w:w="949" w:type="dxa"/>
            <w:tcBorders>
              <w:top w:val="single" w:color="000000" w:sz="5" w:space="0"/>
              <w:left w:val="single" w:color="000000" w:sz="5" w:space="0"/>
              <w:bottom w:val="single" w:color="000000" w:sz="5" w:space="0"/>
              <w:right w:val="single" w:color="000000" w:sz="5" w:space="0"/>
            </w:tcBorders>
          </w:tcPr>
          <w:p w:rsidR="008967E7" w:rsidP="005B2A5A" w:rsidRDefault="008967E7" w14:paraId="72CCB8AE" w14:textId="77777777">
            <w:pPr>
              <w:pStyle w:val="ChartText"/>
              <w:jc w:val="center"/>
            </w:pPr>
            <w:r>
              <w:t>2</w:t>
            </w:r>
          </w:p>
        </w:tc>
        <w:tc>
          <w:tcPr>
            <w:tcW w:w="720" w:type="dxa"/>
            <w:tcBorders>
              <w:top w:val="single" w:color="000000" w:sz="5" w:space="0"/>
              <w:left w:val="single" w:color="000000" w:sz="5" w:space="0"/>
              <w:bottom w:val="single" w:color="000000" w:sz="5" w:space="0"/>
              <w:right w:val="single" w:color="000000" w:sz="5" w:space="0"/>
            </w:tcBorders>
          </w:tcPr>
          <w:p w:rsidR="008967E7" w:rsidP="005B2A5A" w:rsidRDefault="008967E7" w14:paraId="32D5EC50"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6E59C2" w:rsidP="00F600A9" w:rsidRDefault="008967E7" w14:paraId="53D791B4" w14:textId="77777777">
            <w:pPr>
              <w:pStyle w:val="ChartText"/>
            </w:pPr>
            <w:r w:rsidRPr="00F600A9">
              <w:t>Enter two</w:t>
            </w:r>
            <w:r w:rsidRPr="00F600A9" w:rsidR="00A02945">
              <w:t xml:space="preserve"> </w:t>
            </w:r>
            <w:r w:rsidRPr="00F600A9">
              <w:t xml:space="preserve">digits for the code </w:t>
            </w:r>
            <w:r w:rsidRPr="00F600A9" w:rsidR="00C45E96">
              <w:t>that</w:t>
            </w:r>
            <w:r w:rsidRPr="00F600A9">
              <w:t xml:space="preserve"> identifies the type of account</w:t>
            </w:r>
            <w:r w:rsidRPr="00F600A9" w:rsidR="006E59C2">
              <w:t>:</w:t>
            </w:r>
            <w:r w:rsidRPr="00F600A9">
              <w:t xml:space="preserve"> </w:t>
            </w:r>
          </w:p>
          <w:p w:rsidRPr="00F600A9" w:rsidR="008967E7" w:rsidP="00F600A9" w:rsidRDefault="008967E7" w14:paraId="0FFD7BAA" w14:textId="77777777">
            <w:pPr>
              <w:pStyle w:val="ChartText"/>
            </w:pPr>
            <w:r w:rsidRPr="00F600A9">
              <w:t>00 – Not applicable</w:t>
            </w:r>
            <w:r w:rsidRPr="00F600A9" w:rsidR="00A02945">
              <w:t>:</w:t>
            </w:r>
          </w:p>
          <w:p w:rsidRPr="00F600A9" w:rsidR="008967E7" w:rsidP="00F600A9" w:rsidRDefault="008967E7" w14:paraId="0A7DD0FF" w14:textId="77777777">
            <w:pPr>
              <w:pStyle w:val="ChartText"/>
            </w:pPr>
            <w:r w:rsidRPr="00F600A9">
              <w:t>01 – Savings account</w:t>
            </w:r>
          </w:p>
          <w:p w:rsidRPr="00F600A9" w:rsidR="00A02945" w:rsidP="00F600A9" w:rsidRDefault="008967E7" w14:paraId="17C78EDF" w14:textId="77777777">
            <w:pPr>
              <w:pStyle w:val="ChartText"/>
            </w:pPr>
            <w:r w:rsidRPr="00F600A9">
              <w:t xml:space="preserve">04 – Checking/demand deposit account </w:t>
            </w:r>
          </w:p>
          <w:p w:rsidRPr="00F600A9" w:rsidR="008967E7" w:rsidP="00F600A9" w:rsidRDefault="008967E7" w14:paraId="5DC0B862" w14:textId="77777777">
            <w:pPr>
              <w:pStyle w:val="ChartText"/>
            </w:pPr>
            <w:r w:rsidRPr="00F600A9">
              <w:t>05 – Term deposit certificate</w:t>
            </w:r>
          </w:p>
          <w:p w:rsidRPr="00F600A9" w:rsidR="008967E7" w:rsidP="00F600A9" w:rsidRDefault="008967E7" w14:paraId="456E6A5B" w14:textId="77777777">
            <w:pPr>
              <w:pStyle w:val="ChartText"/>
            </w:pPr>
            <w:r w:rsidRPr="00F600A9">
              <w:t>06 – Collateral Account</w:t>
            </w:r>
          </w:p>
          <w:p w:rsidRPr="00F600A9" w:rsidR="00A02945" w:rsidP="00F600A9" w:rsidRDefault="008967E7" w14:paraId="37F30E55" w14:textId="77777777">
            <w:pPr>
              <w:pStyle w:val="ChartText"/>
            </w:pPr>
            <w:r w:rsidRPr="00F600A9">
              <w:t xml:space="preserve">11 – Money market account </w:t>
            </w:r>
          </w:p>
          <w:p w:rsidRPr="00F600A9" w:rsidR="008967E7" w:rsidP="00F600A9" w:rsidRDefault="008967E7" w14:paraId="0279B497" w14:textId="77777777">
            <w:pPr>
              <w:pStyle w:val="ChartText"/>
            </w:pPr>
            <w:r w:rsidRPr="00F600A9">
              <w:t>12</w:t>
            </w:r>
            <w:r w:rsidRPr="00F600A9" w:rsidR="006E59C2">
              <w:t xml:space="preserve"> –</w:t>
            </w:r>
            <w:r w:rsidRPr="00F600A9">
              <w:t xml:space="preserve"> IRA/KEOGH</w:t>
            </w:r>
          </w:p>
          <w:p w:rsidRPr="00F600A9" w:rsidR="00A02945" w:rsidP="00F600A9" w:rsidRDefault="008967E7" w14:paraId="1211B2F1" w14:textId="77777777">
            <w:pPr>
              <w:pStyle w:val="ChartText"/>
            </w:pPr>
            <w:r w:rsidRPr="00F600A9">
              <w:t xml:space="preserve">14 – ERISA Plan Account </w:t>
            </w:r>
          </w:p>
          <w:p w:rsidRPr="00F600A9" w:rsidR="008967E7" w:rsidP="00F600A9" w:rsidRDefault="008967E7" w14:paraId="4C0A6FDD" w14:textId="77777777">
            <w:pPr>
              <w:pStyle w:val="ChartText"/>
            </w:pPr>
            <w:r w:rsidRPr="00F600A9">
              <w:t>16</w:t>
            </w:r>
            <w:r w:rsidRPr="00F600A9" w:rsidR="005571D5">
              <w:t>,</w:t>
            </w:r>
            <w:r w:rsidRPr="00F600A9">
              <w:t xml:space="preserve"> Cash Balances</w:t>
            </w:r>
          </w:p>
          <w:p w:rsidRPr="00F600A9" w:rsidR="00A02945" w:rsidP="00F600A9" w:rsidRDefault="008967E7" w14:paraId="4772577D" w14:textId="77777777">
            <w:pPr>
              <w:pStyle w:val="ChartText"/>
            </w:pPr>
            <w:r w:rsidRPr="00F600A9">
              <w:t xml:space="preserve">17 – Compound Account </w:t>
            </w:r>
          </w:p>
          <w:p w:rsidRPr="00F600A9" w:rsidR="008967E7" w:rsidP="00F600A9" w:rsidRDefault="008967E7" w14:paraId="089326F6" w14:textId="77777777">
            <w:pPr>
              <w:pStyle w:val="ChartText"/>
            </w:pPr>
            <w:r w:rsidRPr="00F600A9">
              <w:t>18</w:t>
            </w:r>
            <w:r w:rsidRPr="00F600A9" w:rsidR="006E59C2">
              <w:t xml:space="preserve"> –</w:t>
            </w:r>
            <w:r w:rsidRPr="00F600A9">
              <w:t xml:space="preserve"> Other</w:t>
            </w:r>
          </w:p>
          <w:p w:rsidRPr="00F600A9" w:rsidR="008967E7" w:rsidP="00F600A9" w:rsidRDefault="008967E7" w14:paraId="104A68F6" w14:textId="77777777">
            <w:pPr>
              <w:pStyle w:val="ChartText"/>
            </w:pPr>
            <w:r w:rsidRPr="00F600A9">
              <w:rPr>
                <w:b/>
              </w:rPr>
              <w:lastRenderedPageBreak/>
              <w:t>Note</w:t>
            </w:r>
            <w:r w:rsidRPr="00F600A9">
              <w:t xml:space="preserve">: If an IRA or ERISA plan contains any of the other types, identify the account only as an IRA or ERISA plan. A compound account is an investment account where portions of the balance are in differing funds: stock, money market, </w:t>
            </w:r>
            <w:r w:rsidRPr="00F600A9" w:rsidR="00A02945">
              <w:t xml:space="preserve">or </w:t>
            </w:r>
            <w:r w:rsidRPr="00F600A9">
              <w:t>bonds.</w:t>
            </w:r>
          </w:p>
        </w:tc>
      </w:tr>
      <w:tr w:rsidR="005571D5" w:rsidTr="00761CC0" w14:paraId="66EBD90C" w14:textId="77777777">
        <w:trPr>
          <w:cantSplit/>
        </w:trPr>
        <w:tc>
          <w:tcPr>
            <w:tcW w:w="2277" w:type="dxa"/>
            <w:gridSpan w:val="2"/>
            <w:tcBorders>
              <w:top w:val="single" w:color="000000" w:sz="5" w:space="0"/>
              <w:left w:val="single" w:color="000000" w:sz="5" w:space="0"/>
              <w:bottom w:val="single" w:color="000000" w:sz="5" w:space="0"/>
              <w:right w:val="single" w:color="000000" w:sz="5" w:space="0"/>
            </w:tcBorders>
          </w:tcPr>
          <w:p w:rsidRPr="00F600A9" w:rsidR="008967E7" w:rsidP="00F600A9" w:rsidRDefault="008967E7" w14:paraId="2A8853B5" w14:textId="77777777">
            <w:pPr>
              <w:pStyle w:val="ChartText"/>
            </w:pPr>
            <w:r w:rsidRPr="00F600A9">
              <w:lastRenderedPageBreak/>
              <w:t>Case Pass-Back</w:t>
            </w:r>
          </w:p>
        </w:tc>
        <w:tc>
          <w:tcPr>
            <w:tcW w:w="1184" w:type="dxa"/>
            <w:tcBorders>
              <w:top w:val="single" w:color="000000" w:sz="5" w:space="0"/>
              <w:left w:val="single" w:color="000000" w:sz="5" w:space="0"/>
              <w:bottom w:val="single" w:color="000000" w:sz="5" w:space="0"/>
              <w:right w:val="single" w:color="000000" w:sz="5" w:space="0"/>
            </w:tcBorders>
          </w:tcPr>
          <w:p w:rsidR="008967E7" w:rsidP="005B2A5A" w:rsidRDefault="008967E7" w14:paraId="4B002131" w14:textId="77777777">
            <w:pPr>
              <w:pStyle w:val="ChartText"/>
              <w:jc w:val="center"/>
            </w:pPr>
            <w:r>
              <w:t>383</w:t>
            </w:r>
            <w:r>
              <w:rPr>
                <w:spacing w:val="-1"/>
              </w:rPr>
              <w:t>-</w:t>
            </w:r>
            <w:r>
              <w:t>397</w:t>
            </w:r>
          </w:p>
        </w:tc>
        <w:tc>
          <w:tcPr>
            <w:tcW w:w="949" w:type="dxa"/>
            <w:tcBorders>
              <w:top w:val="single" w:color="000000" w:sz="5" w:space="0"/>
              <w:left w:val="single" w:color="000000" w:sz="5" w:space="0"/>
              <w:bottom w:val="single" w:color="000000" w:sz="5" w:space="0"/>
              <w:right w:val="single" w:color="000000" w:sz="5" w:space="0"/>
            </w:tcBorders>
          </w:tcPr>
          <w:p w:rsidR="008967E7" w:rsidP="005B2A5A" w:rsidRDefault="008967E7" w14:paraId="5F0637DB" w14:textId="77777777">
            <w:pPr>
              <w:pStyle w:val="ChartText"/>
              <w:jc w:val="center"/>
            </w:pPr>
            <w:r>
              <w:t>15</w:t>
            </w:r>
          </w:p>
        </w:tc>
        <w:tc>
          <w:tcPr>
            <w:tcW w:w="720" w:type="dxa"/>
            <w:tcBorders>
              <w:top w:val="single" w:color="000000" w:sz="5" w:space="0"/>
              <w:left w:val="single" w:color="000000" w:sz="5" w:space="0"/>
              <w:bottom w:val="single" w:color="000000" w:sz="5" w:space="0"/>
              <w:right w:val="single" w:color="000000" w:sz="5" w:space="0"/>
            </w:tcBorders>
          </w:tcPr>
          <w:p w:rsidR="008967E7" w:rsidP="005B2A5A" w:rsidRDefault="008967E7" w14:paraId="0C99AB59" w14:textId="77777777">
            <w:pPr>
              <w:pStyle w:val="ChartText"/>
              <w:jc w:val="center"/>
            </w:pPr>
            <w:r>
              <w:rPr>
                <w:spacing w:val="-1"/>
              </w:rPr>
              <w:t>A</w:t>
            </w: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8967E7" w:rsidP="00F600A9" w:rsidRDefault="008967E7" w14:paraId="7E4F2030" w14:textId="77777777">
            <w:pPr>
              <w:pStyle w:val="ChartText"/>
            </w:pPr>
            <w:r w:rsidRPr="00F600A9">
              <w:t>Case Pass-Back Information from “I” Record</w:t>
            </w:r>
            <w:r w:rsidRPr="00F600A9" w:rsidR="006E59C2">
              <w:t xml:space="preserve"> in</w:t>
            </w:r>
            <w:r w:rsidRPr="00F600A9">
              <w:t xml:space="preserve"> positions 57-071.</w:t>
            </w:r>
          </w:p>
          <w:p w:rsidRPr="00F600A9" w:rsidR="008967E7" w:rsidP="00F600A9" w:rsidRDefault="008967E7" w14:paraId="3C92CDBE" w14:textId="77777777">
            <w:pPr>
              <w:pStyle w:val="ChartText"/>
            </w:pPr>
            <w:r w:rsidRPr="00F600A9">
              <w:t>The Case Pass-Back field supplied by the state on the Inquiry File must be returned with the account information. If the state file includes multiple records matching the account, submit the account information once for each time the individual SSN appears on the state file.</w:t>
            </w:r>
          </w:p>
        </w:tc>
      </w:tr>
      <w:tr w:rsidR="005571D5" w:rsidTr="00761CC0" w14:paraId="48EE4F2D" w14:textId="77777777">
        <w:trPr>
          <w:cantSplit/>
        </w:trPr>
        <w:tc>
          <w:tcPr>
            <w:tcW w:w="2277" w:type="dxa"/>
            <w:gridSpan w:val="2"/>
            <w:tcBorders>
              <w:top w:val="single" w:color="000000" w:sz="5" w:space="0"/>
              <w:left w:val="single" w:color="000000" w:sz="5" w:space="0"/>
              <w:bottom w:val="single" w:color="000000" w:sz="5" w:space="0"/>
              <w:right w:val="single" w:color="000000" w:sz="5" w:space="0"/>
            </w:tcBorders>
          </w:tcPr>
          <w:p w:rsidRPr="00F600A9" w:rsidR="008967E7" w:rsidP="00F600A9" w:rsidRDefault="008967E7" w14:paraId="00F29833" w14:textId="77777777">
            <w:pPr>
              <w:pStyle w:val="ChartText"/>
            </w:pPr>
            <w:r w:rsidRPr="00F600A9">
              <w:t>Filler</w:t>
            </w:r>
          </w:p>
        </w:tc>
        <w:tc>
          <w:tcPr>
            <w:tcW w:w="1184" w:type="dxa"/>
            <w:tcBorders>
              <w:top w:val="single" w:color="000000" w:sz="5" w:space="0"/>
              <w:left w:val="single" w:color="000000" w:sz="5" w:space="0"/>
              <w:bottom w:val="single" w:color="000000" w:sz="5" w:space="0"/>
              <w:right w:val="single" w:color="000000" w:sz="5" w:space="0"/>
            </w:tcBorders>
          </w:tcPr>
          <w:p w:rsidR="008967E7" w:rsidP="005B2A5A" w:rsidRDefault="008967E7" w14:paraId="75C59326" w14:textId="77777777">
            <w:pPr>
              <w:pStyle w:val="ChartText"/>
              <w:jc w:val="center"/>
            </w:pPr>
            <w:r>
              <w:t>398</w:t>
            </w:r>
            <w:r>
              <w:rPr>
                <w:spacing w:val="-1"/>
              </w:rPr>
              <w:t>-</w:t>
            </w:r>
            <w:r>
              <w:t>400</w:t>
            </w:r>
          </w:p>
        </w:tc>
        <w:tc>
          <w:tcPr>
            <w:tcW w:w="949" w:type="dxa"/>
            <w:tcBorders>
              <w:top w:val="single" w:color="000000" w:sz="5" w:space="0"/>
              <w:left w:val="single" w:color="000000" w:sz="5" w:space="0"/>
              <w:bottom w:val="single" w:color="000000" w:sz="5" w:space="0"/>
              <w:right w:val="single" w:color="000000" w:sz="5" w:space="0"/>
            </w:tcBorders>
          </w:tcPr>
          <w:p w:rsidR="008967E7" w:rsidP="005B2A5A" w:rsidRDefault="008967E7" w14:paraId="37AB029B" w14:textId="77777777">
            <w:pPr>
              <w:pStyle w:val="ChartText"/>
              <w:jc w:val="center"/>
            </w:pPr>
            <w:r>
              <w:t>3</w:t>
            </w:r>
          </w:p>
        </w:tc>
        <w:tc>
          <w:tcPr>
            <w:tcW w:w="720" w:type="dxa"/>
            <w:tcBorders>
              <w:top w:val="single" w:color="000000" w:sz="5" w:space="0"/>
              <w:left w:val="single" w:color="000000" w:sz="5" w:space="0"/>
              <w:bottom w:val="single" w:color="000000" w:sz="5" w:space="0"/>
              <w:right w:val="single" w:color="000000" w:sz="5" w:space="0"/>
            </w:tcBorders>
          </w:tcPr>
          <w:p w:rsidR="008967E7" w:rsidP="005B2A5A" w:rsidRDefault="008967E7" w14:paraId="368FC59B" w14:textId="77777777">
            <w:pPr>
              <w:pStyle w:val="ChartText"/>
              <w:jc w:val="center"/>
            </w:pPr>
            <w:r>
              <w:rPr>
                <w:spacing w:val="-1"/>
              </w:rPr>
              <w:t>A</w:t>
            </w: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8967E7" w:rsidP="00F600A9" w:rsidRDefault="008967E7" w14:paraId="449CA838" w14:textId="77777777">
            <w:pPr>
              <w:pStyle w:val="ChartText"/>
            </w:pPr>
            <w:r w:rsidRPr="00F600A9">
              <w:t>Space filled.</w:t>
            </w:r>
          </w:p>
        </w:tc>
      </w:tr>
      <w:tr w:rsidR="005571D5" w:rsidTr="00761CC0" w14:paraId="67775E81" w14:textId="77777777">
        <w:trPr>
          <w:cantSplit/>
        </w:trPr>
        <w:tc>
          <w:tcPr>
            <w:tcW w:w="2277" w:type="dxa"/>
            <w:gridSpan w:val="2"/>
            <w:tcBorders>
              <w:top w:val="single" w:color="000000" w:sz="5" w:space="0"/>
              <w:left w:val="single" w:color="000000" w:sz="5" w:space="0"/>
              <w:bottom w:val="single" w:color="000000" w:sz="5" w:space="0"/>
              <w:right w:val="single" w:color="000000" w:sz="5" w:space="0"/>
            </w:tcBorders>
          </w:tcPr>
          <w:p w:rsidR="008967E7" w:rsidP="005B2A5A" w:rsidRDefault="008967E7" w14:paraId="79603B39" w14:textId="77777777">
            <w:pPr>
              <w:pStyle w:val="ChartText"/>
            </w:pPr>
            <w:r>
              <w:t>P</w:t>
            </w:r>
            <w:r>
              <w:rPr>
                <w:spacing w:val="1"/>
              </w:rPr>
              <w:t>a</w:t>
            </w:r>
            <w:r>
              <w:rPr>
                <w:spacing w:val="-5"/>
              </w:rPr>
              <w:t>y</w:t>
            </w:r>
            <w:r>
              <w:rPr>
                <w:spacing w:val="1"/>
              </w:rPr>
              <w:t>e</w:t>
            </w:r>
            <w:r>
              <w:t>e</w:t>
            </w:r>
            <w:r>
              <w:rPr>
                <w:spacing w:val="1"/>
              </w:rPr>
              <w:t xml:space="preserve"> </w:t>
            </w:r>
            <w:r>
              <w:rPr>
                <w:spacing w:val="-4"/>
              </w:rPr>
              <w:t>I</w:t>
            </w:r>
            <w:r>
              <w:t>ndi</w:t>
            </w:r>
            <w:r>
              <w:rPr>
                <w:spacing w:val="1"/>
              </w:rPr>
              <w:t>c</w:t>
            </w:r>
            <w:r>
              <w:rPr>
                <w:spacing w:val="-1"/>
              </w:rPr>
              <w:t>a</w:t>
            </w:r>
            <w:r>
              <w:t>tor</w:t>
            </w:r>
          </w:p>
        </w:tc>
        <w:tc>
          <w:tcPr>
            <w:tcW w:w="1184" w:type="dxa"/>
            <w:tcBorders>
              <w:top w:val="single" w:color="000000" w:sz="5" w:space="0"/>
              <w:left w:val="single" w:color="000000" w:sz="5" w:space="0"/>
              <w:bottom w:val="single" w:color="000000" w:sz="5" w:space="0"/>
              <w:right w:val="single" w:color="000000" w:sz="5" w:space="0"/>
            </w:tcBorders>
          </w:tcPr>
          <w:p w:rsidR="008967E7" w:rsidP="005B2A5A" w:rsidRDefault="008967E7" w14:paraId="7BCCFDA7" w14:textId="77777777">
            <w:pPr>
              <w:pStyle w:val="ChartText"/>
              <w:jc w:val="center"/>
            </w:pPr>
            <w:r>
              <w:t>401</w:t>
            </w:r>
          </w:p>
        </w:tc>
        <w:tc>
          <w:tcPr>
            <w:tcW w:w="949" w:type="dxa"/>
            <w:tcBorders>
              <w:top w:val="single" w:color="000000" w:sz="5" w:space="0"/>
              <w:left w:val="single" w:color="000000" w:sz="5" w:space="0"/>
              <w:bottom w:val="single" w:color="000000" w:sz="5" w:space="0"/>
              <w:right w:val="single" w:color="000000" w:sz="5" w:space="0"/>
            </w:tcBorders>
          </w:tcPr>
          <w:p w:rsidR="008967E7" w:rsidP="005B2A5A" w:rsidRDefault="008967E7" w14:paraId="022BEAEE" w14:textId="77777777">
            <w:pPr>
              <w:pStyle w:val="ChartText"/>
              <w:jc w:val="center"/>
            </w:pPr>
            <w:r>
              <w:t>1</w:t>
            </w:r>
          </w:p>
        </w:tc>
        <w:tc>
          <w:tcPr>
            <w:tcW w:w="720" w:type="dxa"/>
            <w:tcBorders>
              <w:top w:val="single" w:color="000000" w:sz="5" w:space="0"/>
              <w:left w:val="single" w:color="000000" w:sz="5" w:space="0"/>
              <w:bottom w:val="single" w:color="000000" w:sz="5" w:space="0"/>
              <w:right w:val="single" w:color="000000" w:sz="5" w:space="0"/>
            </w:tcBorders>
          </w:tcPr>
          <w:p w:rsidR="008967E7" w:rsidP="005B2A5A" w:rsidRDefault="008967E7" w14:paraId="69E0584B"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D05176" w:rsidP="00F600A9" w:rsidRDefault="008967E7" w14:paraId="5EA8190D" w14:textId="77777777">
            <w:pPr>
              <w:pStyle w:val="ChartText"/>
            </w:pPr>
            <w:r w:rsidRPr="00F600A9">
              <w:t xml:space="preserve">Enter </w:t>
            </w:r>
            <w:r w:rsidRPr="00F600A9">
              <w:rPr>
                <w:b/>
              </w:rPr>
              <w:t>0</w:t>
            </w:r>
            <w:r w:rsidRPr="00F600A9">
              <w:t xml:space="preserve"> if the matched account owner is the sole owner of the account. </w:t>
            </w:r>
          </w:p>
          <w:p w:rsidRPr="00F600A9" w:rsidR="00D05176" w:rsidP="00F600A9" w:rsidRDefault="008967E7" w14:paraId="71D5F677" w14:textId="019A3471">
            <w:pPr>
              <w:pStyle w:val="ChartText"/>
            </w:pPr>
            <w:r w:rsidRPr="00F600A9">
              <w:t xml:space="preserve">Enter </w:t>
            </w:r>
            <w:r w:rsidRPr="00F600A9">
              <w:rPr>
                <w:b/>
              </w:rPr>
              <w:t>1</w:t>
            </w:r>
            <w:r w:rsidRPr="00F600A9">
              <w:t xml:space="preserve"> if a match is generated against a secondary owne</w:t>
            </w:r>
            <w:r w:rsidR="00F600A9">
              <w:t>r’</w:t>
            </w:r>
            <w:r w:rsidRPr="00F600A9">
              <w:t xml:space="preserve">s SSN. </w:t>
            </w:r>
          </w:p>
          <w:p w:rsidRPr="00F600A9" w:rsidR="008967E7" w:rsidP="00F600A9" w:rsidRDefault="008967E7" w14:paraId="385D1EE7" w14:textId="77777777">
            <w:pPr>
              <w:pStyle w:val="ChartText"/>
            </w:pPr>
            <w:r w:rsidRPr="00F600A9">
              <w:t xml:space="preserve">Enter </w:t>
            </w:r>
            <w:r w:rsidRPr="00F600A9">
              <w:rPr>
                <w:b/>
              </w:rPr>
              <w:t>2</w:t>
            </w:r>
            <w:r w:rsidRPr="00F600A9">
              <w:t xml:space="preserve"> if the matched account is to the primary owner, and there are secondary owners to the same account.</w:t>
            </w:r>
          </w:p>
        </w:tc>
      </w:tr>
      <w:tr w:rsidR="005571D5" w:rsidTr="00761CC0" w14:paraId="5F4251BC" w14:textId="77777777">
        <w:trPr>
          <w:cantSplit/>
        </w:trPr>
        <w:tc>
          <w:tcPr>
            <w:tcW w:w="2277" w:type="dxa"/>
            <w:gridSpan w:val="2"/>
            <w:tcBorders>
              <w:top w:val="single" w:color="000000" w:sz="5" w:space="0"/>
              <w:left w:val="single" w:color="000000" w:sz="5" w:space="0"/>
              <w:bottom w:val="single" w:color="000000" w:sz="5" w:space="0"/>
              <w:right w:val="single" w:color="000000" w:sz="5" w:space="0"/>
            </w:tcBorders>
          </w:tcPr>
          <w:p w:rsidR="008967E7" w:rsidP="005B2A5A" w:rsidRDefault="008967E7" w14:paraId="69716BDA" w14:textId="77777777">
            <w:pPr>
              <w:pStyle w:val="ChartText"/>
            </w:pPr>
            <w:r>
              <w:t>P</w:t>
            </w:r>
            <w:r>
              <w:rPr>
                <w:spacing w:val="-1"/>
              </w:rPr>
              <w:t>r</w:t>
            </w:r>
            <w:r>
              <w:t>im</w:t>
            </w:r>
            <w:r>
              <w:rPr>
                <w:spacing w:val="-1"/>
              </w:rPr>
              <w:t>a</w:t>
            </w:r>
            <w:r>
              <w:rPr>
                <w:spacing w:val="1"/>
              </w:rPr>
              <w:t>r</w:t>
            </w:r>
            <w:r>
              <w:t>y</w:t>
            </w:r>
            <w:r>
              <w:rPr>
                <w:spacing w:val="-5"/>
              </w:rPr>
              <w:t xml:space="preserve"> </w:t>
            </w:r>
            <w:r>
              <w:t>SSN</w:t>
            </w:r>
          </w:p>
        </w:tc>
        <w:tc>
          <w:tcPr>
            <w:tcW w:w="1184" w:type="dxa"/>
            <w:tcBorders>
              <w:top w:val="single" w:color="000000" w:sz="5" w:space="0"/>
              <w:left w:val="single" w:color="000000" w:sz="5" w:space="0"/>
              <w:bottom w:val="single" w:color="000000" w:sz="5" w:space="0"/>
              <w:right w:val="single" w:color="000000" w:sz="5" w:space="0"/>
            </w:tcBorders>
          </w:tcPr>
          <w:p w:rsidR="008967E7" w:rsidP="005B2A5A" w:rsidRDefault="008967E7" w14:paraId="3F43871A" w14:textId="77777777">
            <w:pPr>
              <w:pStyle w:val="ChartText"/>
              <w:jc w:val="center"/>
            </w:pPr>
            <w:r>
              <w:t>402</w:t>
            </w:r>
            <w:r>
              <w:rPr>
                <w:spacing w:val="-1"/>
              </w:rPr>
              <w:t>-</w:t>
            </w:r>
            <w:r>
              <w:t>410</w:t>
            </w:r>
          </w:p>
        </w:tc>
        <w:tc>
          <w:tcPr>
            <w:tcW w:w="949" w:type="dxa"/>
            <w:tcBorders>
              <w:top w:val="single" w:color="000000" w:sz="5" w:space="0"/>
              <w:left w:val="single" w:color="000000" w:sz="5" w:space="0"/>
              <w:bottom w:val="single" w:color="000000" w:sz="5" w:space="0"/>
              <w:right w:val="single" w:color="000000" w:sz="5" w:space="0"/>
            </w:tcBorders>
          </w:tcPr>
          <w:p w:rsidR="008967E7" w:rsidP="005B2A5A" w:rsidRDefault="008967E7" w14:paraId="1CA2C26B"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8967E7" w:rsidP="005B2A5A" w:rsidRDefault="008967E7" w14:paraId="2B0951C6"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8967E7" w:rsidP="00265BAD" w:rsidRDefault="008967E7" w14:paraId="1F92D6AC" w14:textId="617AFA1F">
            <w:pPr>
              <w:pStyle w:val="ChartText"/>
            </w:pPr>
            <w:r w:rsidRPr="00F600A9">
              <w:t>If the SSN matched to an account is a secondary owner</w:t>
            </w:r>
            <w:r w:rsidRPr="00F600A9" w:rsidR="00BF50DF">
              <w:t>,</w:t>
            </w:r>
            <w:r w:rsidRPr="00F600A9">
              <w:t xml:space="preserve"> and</w:t>
            </w:r>
            <w:r w:rsidRPr="00F600A9" w:rsidR="00D05176">
              <w:t xml:space="preserve"> </w:t>
            </w:r>
            <w:r w:rsidRPr="00F600A9">
              <w:t>1</w:t>
            </w:r>
            <w:r w:rsidRPr="00F600A9" w:rsidR="00D05176">
              <w:t xml:space="preserve"> is</w:t>
            </w:r>
            <w:r w:rsidRPr="00F600A9">
              <w:t xml:space="preserve"> entered in position 401, enter the acco</w:t>
            </w:r>
            <w:r w:rsidRPr="00F600A9" w:rsidR="00C45E96">
              <w:t>u</w:t>
            </w:r>
            <w:r w:rsidRPr="00F600A9" w:rsidR="00BF50DF">
              <w:t>n</w:t>
            </w:r>
            <w:r w:rsidRPr="00F600A9">
              <w:t>t</w:t>
            </w:r>
            <w:r w:rsidR="00265BAD">
              <w:t>’</w:t>
            </w:r>
            <w:r w:rsidRPr="00F600A9">
              <w:t>s primary</w:t>
            </w:r>
            <w:r w:rsidRPr="00F600A9" w:rsidR="00C47B4C">
              <w:t xml:space="preserve"> </w:t>
            </w:r>
            <w:r w:rsidRPr="00F600A9">
              <w:t>owner</w:t>
            </w:r>
            <w:r w:rsidRPr="00F600A9" w:rsidR="00C47B4C">
              <w:t>’s</w:t>
            </w:r>
            <w:r w:rsidRPr="00F600A9">
              <w:t xml:space="preserve"> SSN.</w:t>
            </w:r>
          </w:p>
        </w:tc>
      </w:tr>
      <w:tr w:rsidR="005571D5" w:rsidTr="00761CC0" w14:paraId="4572948D" w14:textId="77777777">
        <w:trPr>
          <w:cantSplit/>
        </w:trPr>
        <w:tc>
          <w:tcPr>
            <w:tcW w:w="2277" w:type="dxa"/>
            <w:gridSpan w:val="2"/>
            <w:tcBorders>
              <w:top w:val="single" w:color="000000" w:sz="5" w:space="0"/>
              <w:left w:val="single" w:color="000000" w:sz="5" w:space="0"/>
              <w:bottom w:val="single" w:color="000000" w:sz="5" w:space="0"/>
              <w:right w:val="single" w:color="000000" w:sz="5" w:space="0"/>
            </w:tcBorders>
          </w:tcPr>
          <w:p w:rsidR="008967E7" w:rsidP="005B2A5A" w:rsidRDefault="008967E7" w14:paraId="0E467D8E" w14:textId="77777777">
            <w:pPr>
              <w:pStyle w:val="ChartText"/>
            </w:pPr>
            <w:r>
              <w:rPr>
                <w:spacing w:val="7"/>
              </w:rPr>
              <w:t>2n</w:t>
            </w:r>
            <w:r>
              <w:t>d</w:t>
            </w:r>
            <w:r>
              <w:rPr>
                <w:spacing w:val="14"/>
              </w:rPr>
              <w:t xml:space="preserve"> </w:t>
            </w:r>
            <w:r>
              <w:rPr>
                <w:spacing w:val="10"/>
              </w:rPr>
              <w:t>P</w:t>
            </w:r>
            <w:r>
              <w:rPr>
                <w:spacing w:val="11"/>
              </w:rPr>
              <w:t>a</w:t>
            </w:r>
            <w:r>
              <w:rPr>
                <w:spacing w:val="2"/>
              </w:rPr>
              <w:t>y</w:t>
            </w:r>
            <w:r>
              <w:rPr>
                <w:spacing w:val="8"/>
              </w:rPr>
              <w:t>e</w:t>
            </w:r>
            <w:r>
              <w:t>e</w:t>
            </w:r>
            <w:r>
              <w:rPr>
                <w:spacing w:val="15"/>
              </w:rPr>
              <w:t xml:space="preserve"> </w:t>
            </w:r>
            <w:r>
              <w:rPr>
                <w:spacing w:val="8"/>
              </w:rPr>
              <w:t>S</w:t>
            </w:r>
            <w:r>
              <w:rPr>
                <w:spacing w:val="10"/>
              </w:rPr>
              <w:t>S</w:t>
            </w:r>
            <w:r>
              <w:t>N</w:t>
            </w:r>
          </w:p>
        </w:tc>
        <w:tc>
          <w:tcPr>
            <w:tcW w:w="1184" w:type="dxa"/>
            <w:tcBorders>
              <w:top w:val="single" w:color="000000" w:sz="5" w:space="0"/>
              <w:left w:val="single" w:color="000000" w:sz="5" w:space="0"/>
              <w:bottom w:val="single" w:color="000000" w:sz="5" w:space="0"/>
              <w:right w:val="single" w:color="000000" w:sz="5" w:space="0"/>
            </w:tcBorders>
          </w:tcPr>
          <w:p w:rsidR="008967E7" w:rsidP="005B2A5A" w:rsidRDefault="008967E7" w14:paraId="414B6569" w14:textId="77777777">
            <w:pPr>
              <w:pStyle w:val="ChartText"/>
              <w:jc w:val="center"/>
            </w:pPr>
            <w:r>
              <w:t>411</w:t>
            </w:r>
            <w:r>
              <w:rPr>
                <w:spacing w:val="-1"/>
              </w:rPr>
              <w:t>-</w:t>
            </w:r>
            <w:r>
              <w:t>419</w:t>
            </w:r>
          </w:p>
        </w:tc>
        <w:tc>
          <w:tcPr>
            <w:tcW w:w="949" w:type="dxa"/>
            <w:tcBorders>
              <w:top w:val="single" w:color="000000" w:sz="5" w:space="0"/>
              <w:left w:val="single" w:color="000000" w:sz="5" w:space="0"/>
              <w:bottom w:val="single" w:color="000000" w:sz="5" w:space="0"/>
              <w:right w:val="single" w:color="000000" w:sz="5" w:space="0"/>
            </w:tcBorders>
          </w:tcPr>
          <w:p w:rsidR="008967E7" w:rsidP="005B2A5A" w:rsidRDefault="008967E7" w14:paraId="047E4929"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8967E7" w:rsidP="005B2A5A" w:rsidRDefault="008967E7" w14:paraId="7BC95F77" w14:textId="77777777">
            <w:pPr>
              <w:pStyle w:val="ChartText"/>
              <w:jc w:val="center"/>
            </w:pP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8967E7" w:rsidP="00F600A9" w:rsidRDefault="008967E7" w14:paraId="7760538F" w14:textId="77777777">
            <w:pPr>
              <w:pStyle w:val="ChartText"/>
            </w:pPr>
            <w:r w:rsidRPr="00F600A9">
              <w:t>Enter the SSN of the second owner of the account.</w:t>
            </w:r>
          </w:p>
        </w:tc>
      </w:tr>
      <w:tr w:rsidR="005571D5" w:rsidTr="00761CC0" w14:paraId="0E368ABA" w14:textId="77777777">
        <w:trPr>
          <w:cantSplit/>
        </w:trPr>
        <w:tc>
          <w:tcPr>
            <w:tcW w:w="2277" w:type="dxa"/>
            <w:gridSpan w:val="2"/>
            <w:tcBorders>
              <w:top w:val="single" w:color="000000" w:sz="5" w:space="0"/>
              <w:left w:val="single" w:color="000000" w:sz="5" w:space="0"/>
              <w:bottom w:val="single" w:color="000000" w:sz="5" w:space="0"/>
              <w:right w:val="single" w:color="000000" w:sz="5" w:space="0"/>
            </w:tcBorders>
          </w:tcPr>
          <w:p w:rsidR="008967E7" w:rsidP="005B2A5A" w:rsidRDefault="008967E7" w14:paraId="57B9CBF3" w14:textId="77777777">
            <w:pPr>
              <w:pStyle w:val="ChartText"/>
            </w:pPr>
            <w:r>
              <w:rPr>
                <w:spacing w:val="-2"/>
              </w:rPr>
              <w:t>F</w:t>
            </w:r>
            <w:r>
              <w:t>ill</w:t>
            </w:r>
            <w:r>
              <w:rPr>
                <w:spacing w:val="-1"/>
              </w:rPr>
              <w:t>e</w:t>
            </w:r>
            <w:r>
              <w:t>r</w:t>
            </w:r>
          </w:p>
        </w:tc>
        <w:tc>
          <w:tcPr>
            <w:tcW w:w="1184" w:type="dxa"/>
            <w:tcBorders>
              <w:top w:val="single" w:color="000000" w:sz="5" w:space="0"/>
              <w:left w:val="single" w:color="000000" w:sz="5" w:space="0"/>
              <w:bottom w:val="single" w:color="000000" w:sz="5" w:space="0"/>
              <w:right w:val="single" w:color="000000" w:sz="5" w:space="0"/>
            </w:tcBorders>
          </w:tcPr>
          <w:p w:rsidR="008967E7" w:rsidP="005B2A5A" w:rsidRDefault="008967E7" w14:paraId="0DD2043E" w14:textId="77777777">
            <w:pPr>
              <w:pStyle w:val="ChartText"/>
              <w:jc w:val="center"/>
            </w:pPr>
            <w:r>
              <w:t>420</w:t>
            </w:r>
          </w:p>
        </w:tc>
        <w:tc>
          <w:tcPr>
            <w:tcW w:w="949" w:type="dxa"/>
            <w:tcBorders>
              <w:top w:val="single" w:color="000000" w:sz="5" w:space="0"/>
              <w:left w:val="single" w:color="000000" w:sz="5" w:space="0"/>
              <w:bottom w:val="single" w:color="000000" w:sz="5" w:space="0"/>
              <w:right w:val="single" w:color="000000" w:sz="5" w:space="0"/>
            </w:tcBorders>
          </w:tcPr>
          <w:p w:rsidR="008967E7" w:rsidP="005B2A5A" w:rsidRDefault="008967E7" w14:paraId="4CF985A1" w14:textId="77777777">
            <w:pPr>
              <w:pStyle w:val="ChartText"/>
              <w:jc w:val="center"/>
            </w:pPr>
            <w:r>
              <w:t>1</w:t>
            </w:r>
          </w:p>
        </w:tc>
        <w:tc>
          <w:tcPr>
            <w:tcW w:w="720" w:type="dxa"/>
            <w:tcBorders>
              <w:top w:val="single" w:color="000000" w:sz="5" w:space="0"/>
              <w:left w:val="single" w:color="000000" w:sz="5" w:space="0"/>
              <w:bottom w:val="single" w:color="000000" w:sz="5" w:space="0"/>
              <w:right w:val="single" w:color="000000" w:sz="5" w:space="0"/>
            </w:tcBorders>
          </w:tcPr>
          <w:p w:rsidR="008967E7" w:rsidP="005B2A5A" w:rsidRDefault="008967E7" w14:paraId="1B8859CA" w14:textId="77777777">
            <w:pPr>
              <w:pStyle w:val="ChartText"/>
              <w:jc w:val="center"/>
            </w:pPr>
            <w:r>
              <w:rPr>
                <w:spacing w:val="-1"/>
              </w:rPr>
              <w:t>A</w:t>
            </w:r>
            <w:r>
              <w:t>/N</w:t>
            </w:r>
          </w:p>
        </w:tc>
        <w:tc>
          <w:tcPr>
            <w:tcW w:w="7830" w:type="dxa"/>
            <w:tcBorders>
              <w:top w:val="single" w:color="000000" w:sz="5" w:space="0"/>
              <w:left w:val="single" w:color="000000" w:sz="5" w:space="0"/>
              <w:bottom w:val="single" w:color="000000" w:sz="5" w:space="0"/>
              <w:right w:val="single" w:color="000000" w:sz="5" w:space="0"/>
            </w:tcBorders>
          </w:tcPr>
          <w:p w:rsidRPr="00F600A9" w:rsidR="008967E7" w:rsidP="00F600A9" w:rsidRDefault="008967E7" w14:paraId="58E96E3A" w14:textId="77777777">
            <w:pPr>
              <w:pStyle w:val="ChartText"/>
            </w:pPr>
            <w:r w:rsidRPr="00F600A9">
              <w:t>Space filled.</w:t>
            </w:r>
          </w:p>
        </w:tc>
      </w:tr>
    </w:tbl>
    <w:p w:rsidR="00A44906" w:rsidP="004E7884" w:rsidRDefault="00A44906" w14:paraId="2D685138" w14:textId="07CAA1E0">
      <w:pPr>
        <w:pStyle w:val="BodyText"/>
      </w:pPr>
    </w:p>
    <w:p w:rsidR="004E7884" w:rsidP="004E7884" w:rsidRDefault="004E7884" w14:paraId="03B0B98A" w14:textId="77777777">
      <w:pPr>
        <w:pStyle w:val="BodyText"/>
        <w:sectPr w:rsidR="004E7884" w:rsidSect="0024551B">
          <w:headerReference w:type="default" r:id="rId31"/>
          <w:footerReference w:type="default" r:id="rId32"/>
          <w:pgSz w:w="15840" w:h="12240" w:orient="landscape"/>
          <w:pgMar w:top="1440" w:right="1440" w:bottom="1440" w:left="1440" w:header="740" w:footer="760" w:gutter="0"/>
          <w:cols w:space="720"/>
        </w:sectPr>
      </w:pPr>
    </w:p>
    <w:p w:rsidRPr="005B2A5A" w:rsidR="00C44B01" w:rsidP="005B2A5A" w:rsidRDefault="00B37E07" w14:paraId="41123C9B" w14:textId="6028C102">
      <w:pPr>
        <w:pStyle w:val="BodyHead1"/>
      </w:pPr>
      <w:r w:rsidRPr="005B2A5A">
        <w:lastRenderedPageBreak/>
        <w:t>M</w:t>
      </w:r>
      <w:r w:rsidRPr="005B2A5A">
        <w:rPr>
          <w:spacing w:val="-1"/>
        </w:rPr>
        <w:t>e</w:t>
      </w:r>
      <w:r w:rsidRPr="005B2A5A">
        <w:t xml:space="preserve">thod </w:t>
      </w:r>
      <w:r w:rsidRPr="005B2A5A" w:rsidR="00BF64A4">
        <w:rPr>
          <w:spacing w:val="-1"/>
        </w:rPr>
        <w:t>2</w:t>
      </w:r>
      <w:r w:rsidRPr="005B2A5A">
        <w:rPr>
          <w:spacing w:val="2"/>
        </w:rPr>
        <w:t xml:space="preserve"> </w:t>
      </w:r>
      <w:r w:rsidRPr="005B2A5A">
        <w:rPr>
          <w:spacing w:val="-2"/>
        </w:rPr>
        <w:t>F</w:t>
      </w:r>
      <w:r w:rsidRPr="005B2A5A">
        <w:t>i</w:t>
      </w:r>
      <w:r w:rsidRPr="005B2A5A">
        <w:rPr>
          <w:spacing w:val="2"/>
        </w:rPr>
        <w:t>l</w:t>
      </w:r>
      <w:r w:rsidRPr="005B2A5A">
        <w:rPr>
          <w:spacing w:val="-1"/>
        </w:rPr>
        <w:t>er</w:t>
      </w:r>
      <w:r w:rsidRPr="005B2A5A">
        <w:t>s R</w:t>
      </w:r>
      <w:r w:rsidRPr="005B2A5A">
        <w:rPr>
          <w:spacing w:val="1"/>
        </w:rPr>
        <w:t>e</w:t>
      </w:r>
      <w:r w:rsidRPr="005B2A5A">
        <w:rPr>
          <w:spacing w:val="-3"/>
        </w:rPr>
        <w:t>g</w:t>
      </w:r>
      <w:r w:rsidRPr="005B2A5A">
        <w:rPr>
          <w:spacing w:val="-1"/>
        </w:rPr>
        <w:t>ar</w:t>
      </w:r>
      <w:r w:rsidRPr="005B2A5A">
        <w:t>di</w:t>
      </w:r>
      <w:r w:rsidRPr="005B2A5A">
        <w:rPr>
          <w:spacing w:val="2"/>
        </w:rPr>
        <w:t>n</w:t>
      </w:r>
      <w:r w:rsidRPr="005B2A5A">
        <w:t>g</w:t>
      </w:r>
      <w:r w:rsidRPr="005B2A5A">
        <w:rPr>
          <w:spacing w:val="-3"/>
        </w:rPr>
        <w:t xml:space="preserve"> </w:t>
      </w:r>
      <w:r w:rsidRPr="005B2A5A">
        <w:t>P</w:t>
      </w:r>
      <w:r w:rsidRPr="005B2A5A">
        <w:rPr>
          <w:spacing w:val="-1"/>
        </w:rPr>
        <w:t>r</w:t>
      </w:r>
      <w:r w:rsidRPr="005B2A5A">
        <w:t>im</w:t>
      </w:r>
      <w:r w:rsidRPr="005B2A5A">
        <w:rPr>
          <w:spacing w:val="-1"/>
        </w:rPr>
        <w:t>a</w:t>
      </w:r>
      <w:r w:rsidRPr="005B2A5A">
        <w:rPr>
          <w:spacing w:val="4"/>
        </w:rPr>
        <w:t>r</w:t>
      </w:r>
      <w:r w:rsidRPr="005B2A5A">
        <w:t>y</w:t>
      </w:r>
      <w:r w:rsidRPr="005B2A5A">
        <w:rPr>
          <w:spacing w:val="-3"/>
        </w:rPr>
        <w:t xml:space="preserve"> </w:t>
      </w:r>
      <w:r w:rsidRPr="005B2A5A">
        <w:rPr>
          <w:spacing w:val="1"/>
        </w:rPr>
        <w:t>a</w:t>
      </w:r>
      <w:r w:rsidRPr="005B2A5A">
        <w:t>nd S</w:t>
      </w:r>
      <w:r w:rsidRPr="005B2A5A">
        <w:rPr>
          <w:spacing w:val="-1"/>
        </w:rPr>
        <w:t>ec</w:t>
      </w:r>
      <w:r w:rsidRPr="005B2A5A">
        <w:t>ond</w:t>
      </w:r>
      <w:r w:rsidRPr="005B2A5A">
        <w:rPr>
          <w:spacing w:val="-1"/>
        </w:rPr>
        <w:t>a</w:t>
      </w:r>
      <w:r w:rsidRPr="005B2A5A">
        <w:rPr>
          <w:spacing w:val="4"/>
        </w:rPr>
        <w:t>r</w:t>
      </w:r>
      <w:r w:rsidRPr="005B2A5A">
        <w:t>y</w:t>
      </w:r>
      <w:r w:rsidRPr="005B2A5A">
        <w:rPr>
          <w:spacing w:val="-5"/>
        </w:rPr>
        <w:t xml:space="preserve"> </w:t>
      </w:r>
      <w:r w:rsidRPr="005B2A5A">
        <w:t>SSN</w:t>
      </w:r>
      <w:r w:rsidRPr="005B2A5A">
        <w:rPr>
          <w:spacing w:val="-1"/>
        </w:rPr>
        <w:t xml:space="preserve"> </w:t>
      </w:r>
      <w:r w:rsidRPr="005B2A5A">
        <w:t>M</w:t>
      </w:r>
      <w:r w:rsidRPr="005B2A5A">
        <w:rPr>
          <w:spacing w:val="-1"/>
        </w:rPr>
        <w:t>a</w:t>
      </w:r>
      <w:r w:rsidRPr="005B2A5A">
        <w:t>t</w:t>
      </w:r>
      <w:r w:rsidRPr="005B2A5A">
        <w:rPr>
          <w:spacing w:val="1"/>
        </w:rPr>
        <w:t>c</w:t>
      </w:r>
      <w:r w:rsidRPr="005B2A5A">
        <w:t>hing</w:t>
      </w:r>
    </w:p>
    <w:p w:rsidRPr="00F600A9" w:rsidR="00C44B01" w:rsidP="00F600A9" w:rsidRDefault="00B37E07" w14:paraId="24BA185B" w14:textId="16FFB276">
      <w:pPr>
        <w:pStyle w:val="BodyText"/>
      </w:pPr>
      <w:r w:rsidRPr="00F600A9">
        <w:t xml:space="preserve">Generally, if there are multiple owners of an account, the Primary Owner is the SSN designated for tax reporting. A Secondary </w:t>
      </w:r>
      <w:r w:rsidRPr="00F600A9" w:rsidR="00626168">
        <w:t>Owner is</w:t>
      </w:r>
      <w:r w:rsidRPr="00F600A9" w:rsidR="003922A4">
        <w:t xml:space="preserve"> </w:t>
      </w:r>
      <w:r w:rsidRPr="00F600A9">
        <w:t>any others.</w:t>
      </w:r>
      <w:r w:rsidRPr="00F600A9" w:rsidR="002D423F">
        <w:t xml:space="preserve"> </w:t>
      </w:r>
      <w:r w:rsidRPr="00F600A9">
        <w:t>The following are instructions to clarify the Primary and Secondary owners reporting.</w:t>
      </w:r>
      <w:r w:rsidRPr="00F600A9" w:rsidR="002D423F">
        <w:t xml:space="preserve"> </w:t>
      </w:r>
      <w:r w:rsidRPr="00F600A9">
        <w:t xml:space="preserve">All other fields not specified below are to be </w:t>
      </w:r>
      <w:r w:rsidRPr="00F600A9" w:rsidR="00D05176">
        <w:t xml:space="preserve">completed </w:t>
      </w:r>
      <w:r w:rsidRPr="00F600A9">
        <w:t>as instructed in the “B” Record layout above</w:t>
      </w:r>
      <w:r w:rsidRPr="00F600A9" w:rsidR="00626168">
        <w:t>:</w:t>
      </w:r>
    </w:p>
    <w:p w:rsidRPr="00F600A9" w:rsidR="00C44B01" w:rsidP="00F600A9" w:rsidRDefault="00B37E07" w14:paraId="029B3DC9" w14:textId="77777777">
      <w:pPr>
        <w:pStyle w:val="ListBullet"/>
      </w:pPr>
      <w:r w:rsidRPr="00F600A9">
        <w:t>If an SSN matched from the State Inquiry File is found to be the Primary Owner of an account, follow these instructions:</w:t>
      </w:r>
    </w:p>
    <w:p w:rsidR="00C44B01" w:rsidP="006228A5" w:rsidRDefault="00B37E07" w14:paraId="7E44DA23" w14:textId="77777777">
      <w:pPr>
        <w:pStyle w:val="ListBullet2"/>
      </w:pPr>
      <w:r>
        <w:rPr>
          <w:spacing w:val="-1"/>
        </w:rPr>
        <w:t>T</w:t>
      </w:r>
      <w:r>
        <w:t>he</w:t>
      </w:r>
      <w:r>
        <w:rPr>
          <w:spacing w:val="-1"/>
        </w:rPr>
        <w:t xml:space="preserve"> </w:t>
      </w:r>
      <w:r>
        <w:t>M</w:t>
      </w:r>
      <w:r>
        <w:rPr>
          <w:spacing w:val="-1"/>
        </w:rPr>
        <w:t>a</w:t>
      </w:r>
      <w:r>
        <w:t>t</w:t>
      </w:r>
      <w:r>
        <w:rPr>
          <w:spacing w:val="-1"/>
        </w:rPr>
        <w:t>c</w:t>
      </w:r>
      <w:r>
        <w:t>h</w:t>
      </w:r>
      <w:r>
        <w:rPr>
          <w:spacing w:val="-1"/>
        </w:rPr>
        <w:t>e</w:t>
      </w:r>
      <w:r>
        <w:t>d SSN</w:t>
      </w:r>
      <w:r>
        <w:rPr>
          <w:spacing w:val="-1"/>
        </w:rPr>
        <w:t xml:space="preserve"> </w:t>
      </w:r>
      <w:r>
        <w:t xml:space="preserve">is </w:t>
      </w:r>
      <w:r>
        <w:rPr>
          <w:spacing w:val="-1"/>
        </w:rPr>
        <w:t>e</w:t>
      </w:r>
      <w:r>
        <w:t>nt</w:t>
      </w:r>
      <w:r>
        <w:rPr>
          <w:spacing w:val="1"/>
        </w:rPr>
        <w:t>e</w:t>
      </w:r>
      <w:r>
        <w:rPr>
          <w:spacing w:val="-1"/>
        </w:rPr>
        <w:t>re</w:t>
      </w:r>
      <w:r>
        <w:t>d in the</w:t>
      </w:r>
      <w:r>
        <w:rPr>
          <w:spacing w:val="-1"/>
        </w:rPr>
        <w:t xml:space="preserve"> </w:t>
      </w:r>
      <w:r>
        <w:t>M</w:t>
      </w:r>
      <w:r>
        <w:rPr>
          <w:spacing w:val="-1"/>
        </w:rPr>
        <w:t>a</w:t>
      </w:r>
      <w:r>
        <w:t>t</w:t>
      </w:r>
      <w:r>
        <w:rPr>
          <w:spacing w:val="-1"/>
        </w:rPr>
        <w:t>c</w:t>
      </w:r>
      <w:r>
        <w:rPr>
          <w:spacing w:val="2"/>
        </w:rPr>
        <w:t>h</w:t>
      </w:r>
      <w:r>
        <w:rPr>
          <w:spacing w:val="-1"/>
        </w:rPr>
        <w:t>e</w:t>
      </w:r>
      <w:r>
        <w:t>d SSN</w:t>
      </w:r>
      <w:r>
        <w:rPr>
          <w:spacing w:val="-1"/>
        </w:rPr>
        <w:t xml:space="preserve"> f</w:t>
      </w:r>
      <w:r>
        <w:t>i</w:t>
      </w:r>
      <w:r>
        <w:rPr>
          <w:spacing w:val="-1"/>
        </w:rPr>
        <w:t>e</w:t>
      </w:r>
      <w:r>
        <w:t>ld in positions 15</w:t>
      </w:r>
      <w:r>
        <w:rPr>
          <w:spacing w:val="-1"/>
        </w:rPr>
        <w:t>-</w:t>
      </w:r>
      <w:r>
        <w:t>23</w:t>
      </w:r>
      <w:r w:rsidR="00D05176">
        <w:t>.</w:t>
      </w:r>
    </w:p>
    <w:p w:rsidR="00C44B01" w:rsidP="006228A5" w:rsidRDefault="00B37E07" w14:paraId="3271703E" w14:textId="77777777">
      <w:pPr>
        <w:pStyle w:val="ListBullet2"/>
      </w:pPr>
      <w:r>
        <w:rPr>
          <w:spacing w:val="-1"/>
        </w:rPr>
        <w:t>T</w:t>
      </w:r>
      <w:r>
        <w:t>he</w:t>
      </w:r>
      <w:r>
        <w:rPr>
          <w:spacing w:val="-1"/>
        </w:rPr>
        <w:t xml:space="preserve"> </w:t>
      </w:r>
      <w:r>
        <w:t>M</w:t>
      </w:r>
      <w:r>
        <w:rPr>
          <w:spacing w:val="-1"/>
        </w:rPr>
        <w:t>a</w:t>
      </w:r>
      <w:r>
        <w:t>t</w:t>
      </w:r>
      <w:r>
        <w:rPr>
          <w:spacing w:val="-1"/>
        </w:rPr>
        <w:t>c</w:t>
      </w:r>
      <w:r>
        <w:t>h</w:t>
      </w:r>
      <w:r>
        <w:rPr>
          <w:spacing w:val="-1"/>
        </w:rPr>
        <w:t>e</w:t>
      </w:r>
      <w:r>
        <w:t>d</w:t>
      </w:r>
      <w:r>
        <w:rPr>
          <w:spacing w:val="2"/>
        </w:rPr>
        <w:t xml:space="preserve"> </w:t>
      </w:r>
      <w:r>
        <w:rPr>
          <w:spacing w:val="-1"/>
        </w:rPr>
        <w:t>Na</w:t>
      </w:r>
      <w:r>
        <w:t>me</w:t>
      </w:r>
      <w:r>
        <w:rPr>
          <w:spacing w:val="-1"/>
        </w:rPr>
        <w:t xml:space="preserve"> </w:t>
      </w:r>
      <w:r>
        <w:t xml:space="preserve">is </w:t>
      </w:r>
      <w:r>
        <w:rPr>
          <w:spacing w:val="-1"/>
        </w:rPr>
        <w:t>e</w:t>
      </w:r>
      <w:r>
        <w:rPr>
          <w:spacing w:val="2"/>
        </w:rPr>
        <w:t>n</w:t>
      </w:r>
      <w:r>
        <w:t>t</w:t>
      </w:r>
      <w:r>
        <w:rPr>
          <w:spacing w:val="-1"/>
        </w:rPr>
        <w:t>ere</w:t>
      </w:r>
      <w:r>
        <w:t>d in the</w:t>
      </w:r>
      <w:r>
        <w:rPr>
          <w:spacing w:val="-1"/>
        </w:rPr>
        <w:t xml:space="preserve"> </w:t>
      </w:r>
      <w:r>
        <w:t>M</w:t>
      </w:r>
      <w:r>
        <w:rPr>
          <w:spacing w:val="-1"/>
        </w:rPr>
        <w:t>a</w:t>
      </w:r>
      <w:r>
        <w:t>t</w:t>
      </w:r>
      <w:r>
        <w:rPr>
          <w:spacing w:val="-1"/>
        </w:rPr>
        <w:t>c</w:t>
      </w:r>
      <w:r>
        <w:rPr>
          <w:spacing w:val="2"/>
        </w:rPr>
        <w:t>h</w:t>
      </w:r>
      <w:r>
        <w:rPr>
          <w:spacing w:val="-1"/>
        </w:rPr>
        <w:t>e</w:t>
      </w:r>
      <w:r>
        <w:t xml:space="preserve">d </w:t>
      </w:r>
      <w:r>
        <w:rPr>
          <w:spacing w:val="-1"/>
        </w:rPr>
        <w:t>N</w:t>
      </w:r>
      <w:r>
        <w:rPr>
          <w:spacing w:val="1"/>
        </w:rPr>
        <w:t>a</w:t>
      </w:r>
      <w:r>
        <w:t>me</w:t>
      </w:r>
      <w:r>
        <w:rPr>
          <w:spacing w:val="-1"/>
        </w:rPr>
        <w:t xml:space="preserve"> f</w:t>
      </w:r>
      <w:r>
        <w:t>i</w:t>
      </w:r>
      <w:r>
        <w:rPr>
          <w:spacing w:val="-1"/>
        </w:rPr>
        <w:t>e</w:t>
      </w:r>
      <w:r>
        <w:t>ld in positions 16</w:t>
      </w:r>
      <w:r>
        <w:rPr>
          <w:spacing w:val="-3"/>
        </w:rPr>
        <w:t>2</w:t>
      </w:r>
      <w:r>
        <w:rPr>
          <w:spacing w:val="-1"/>
        </w:rPr>
        <w:t>-</w:t>
      </w:r>
      <w:r>
        <w:t>201</w:t>
      </w:r>
      <w:r w:rsidR="00D05176">
        <w:t>.</w:t>
      </w:r>
    </w:p>
    <w:p w:rsidR="00C44B01" w:rsidP="006228A5" w:rsidRDefault="00B37E07" w14:paraId="44EBDA5B" w14:textId="77777777">
      <w:pPr>
        <w:pStyle w:val="ListBullet2"/>
      </w:pPr>
      <w:r>
        <w:rPr>
          <w:spacing w:val="-1"/>
        </w:rPr>
        <w:t>T</w:t>
      </w:r>
      <w:r>
        <w:t>he</w:t>
      </w:r>
      <w:r>
        <w:rPr>
          <w:spacing w:val="-1"/>
        </w:rPr>
        <w:t xml:space="preserve"> </w:t>
      </w:r>
      <w:r>
        <w:t>S</w:t>
      </w:r>
      <w:r>
        <w:rPr>
          <w:spacing w:val="-1"/>
        </w:rPr>
        <w:t>ec</w:t>
      </w:r>
      <w:r>
        <w:t>ond</w:t>
      </w:r>
      <w:r>
        <w:rPr>
          <w:spacing w:val="1"/>
        </w:rPr>
        <w:t>a</w:t>
      </w:r>
      <w:r>
        <w:rPr>
          <w:spacing w:val="4"/>
        </w:rPr>
        <w:t>r</w:t>
      </w:r>
      <w:r>
        <w:t>y</w:t>
      </w:r>
      <w:r>
        <w:rPr>
          <w:spacing w:val="-5"/>
        </w:rPr>
        <w:t xml:space="preserve"> </w:t>
      </w:r>
      <w:r>
        <w:rPr>
          <w:spacing w:val="-1"/>
        </w:rPr>
        <w:t>Ow</w:t>
      </w:r>
      <w:r>
        <w:t>n</w:t>
      </w:r>
      <w:r>
        <w:rPr>
          <w:spacing w:val="1"/>
        </w:rPr>
        <w:t>e</w:t>
      </w:r>
      <w:r>
        <w:rPr>
          <w:spacing w:val="-1"/>
        </w:rPr>
        <w:t>r’</w:t>
      </w:r>
      <w:r>
        <w:t>s</w:t>
      </w:r>
      <w:r>
        <w:rPr>
          <w:spacing w:val="2"/>
        </w:rPr>
        <w:t xml:space="preserve"> </w:t>
      </w:r>
      <w:r>
        <w:t>n</w:t>
      </w:r>
      <w:r>
        <w:rPr>
          <w:spacing w:val="-1"/>
        </w:rPr>
        <w:t>a</w:t>
      </w:r>
      <w:r>
        <w:t>me</w:t>
      </w:r>
      <w:r>
        <w:rPr>
          <w:spacing w:val="-1"/>
        </w:rPr>
        <w:t xml:space="preserve"> w</w:t>
      </w:r>
      <w:r>
        <w:t>ill be</w:t>
      </w:r>
      <w:r>
        <w:rPr>
          <w:spacing w:val="-1"/>
        </w:rPr>
        <w:t xml:space="preserve"> e</w:t>
      </w:r>
      <w:r>
        <w:t>nt</w:t>
      </w:r>
      <w:r>
        <w:rPr>
          <w:spacing w:val="-1"/>
        </w:rPr>
        <w:t>e</w:t>
      </w:r>
      <w:r>
        <w:rPr>
          <w:spacing w:val="1"/>
        </w:rPr>
        <w:t>r</w:t>
      </w:r>
      <w:r>
        <w:rPr>
          <w:spacing w:val="-1"/>
        </w:rPr>
        <w:t>e</w:t>
      </w:r>
      <w:r>
        <w:t>d in the</w:t>
      </w:r>
      <w:r>
        <w:rPr>
          <w:spacing w:val="-1"/>
        </w:rPr>
        <w:t xml:space="preserve"> </w:t>
      </w:r>
      <w:r>
        <w:t>2nd</w:t>
      </w:r>
      <w:r>
        <w:rPr>
          <w:spacing w:val="-20"/>
        </w:rPr>
        <w:t xml:space="preserve"> </w:t>
      </w:r>
      <w:r>
        <w:t>P</w:t>
      </w:r>
      <w:r>
        <w:rPr>
          <w:spacing w:val="1"/>
        </w:rPr>
        <w:t>a</w:t>
      </w:r>
      <w:r>
        <w:rPr>
          <w:spacing w:val="-5"/>
        </w:rPr>
        <w:t>y</w:t>
      </w:r>
      <w:r>
        <w:rPr>
          <w:spacing w:val="1"/>
        </w:rPr>
        <w:t>e</w:t>
      </w:r>
      <w:r>
        <w:t>e</w:t>
      </w:r>
      <w:r>
        <w:rPr>
          <w:spacing w:val="-1"/>
        </w:rPr>
        <w:t xml:space="preserve"> Na</w:t>
      </w:r>
      <w:r>
        <w:rPr>
          <w:spacing w:val="2"/>
        </w:rPr>
        <w:t>m</w:t>
      </w:r>
      <w:r>
        <w:t>e</w:t>
      </w:r>
      <w:r>
        <w:rPr>
          <w:spacing w:val="-1"/>
        </w:rPr>
        <w:t xml:space="preserve"> f</w:t>
      </w:r>
      <w:r>
        <w:t>i</w:t>
      </w:r>
      <w:r>
        <w:rPr>
          <w:spacing w:val="-1"/>
        </w:rPr>
        <w:t>e</w:t>
      </w:r>
      <w:r>
        <w:t>ld</w:t>
      </w:r>
      <w:r>
        <w:rPr>
          <w:spacing w:val="2"/>
        </w:rPr>
        <w:t xml:space="preserve"> </w:t>
      </w:r>
      <w:r>
        <w:t>in positions 202</w:t>
      </w:r>
      <w:r>
        <w:rPr>
          <w:spacing w:val="-1"/>
        </w:rPr>
        <w:t>-</w:t>
      </w:r>
      <w:r>
        <w:t>241</w:t>
      </w:r>
      <w:r w:rsidR="00D05176">
        <w:t>.</w:t>
      </w:r>
    </w:p>
    <w:p w:rsidR="00C44B01" w:rsidP="006228A5" w:rsidRDefault="00B37E07" w14:paraId="2724BB1D" w14:textId="51D9473A">
      <w:pPr>
        <w:pStyle w:val="ListBullet2"/>
      </w:pPr>
      <w:r>
        <w:rPr>
          <w:spacing w:val="-4"/>
        </w:rPr>
        <w:t>I</w:t>
      </w:r>
      <w:r>
        <w:t>f</w:t>
      </w:r>
      <w:r>
        <w:rPr>
          <w:spacing w:val="-1"/>
        </w:rPr>
        <w:t xml:space="preserve"> </w:t>
      </w:r>
      <w:r>
        <w:t>the</w:t>
      </w:r>
      <w:r>
        <w:rPr>
          <w:spacing w:val="-1"/>
        </w:rPr>
        <w:t xml:space="preserve"> ac</w:t>
      </w:r>
      <w:r>
        <w:rPr>
          <w:spacing w:val="-4"/>
        </w:rPr>
        <w:t>c</w:t>
      </w:r>
      <w:r>
        <w:t>ou</w:t>
      </w:r>
      <w:r>
        <w:rPr>
          <w:spacing w:val="-3"/>
        </w:rPr>
        <w:t>n</w:t>
      </w:r>
      <w:r>
        <w:t>t</w:t>
      </w:r>
      <w:r>
        <w:rPr>
          <w:spacing w:val="-2"/>
        </w:rPr>
        <w:t xml:space="preserve"> </w:t>
      </w:r>
      <w:r>
        <w:t>o</w:t>
      </w:r>
      <w:r>
        <w:rPr>
          <w:spacing w:val="-3"/>
        </w:rPr>
        <w:t>w</w:t>
      </w:r>
      <w:r>
        <w:t>n</w:t>
      </w:r>
      <w:r>
        <w:rPr>
          <w:spacing w:val="-1"/>
        </w:rPr>
        <w:t>e</w:t>
      </w:r>
      <w:r>
        <w:t>r</w:t>
      </w:r>
      <w:r>
        <w:rPr>
          <w:spacing w:val="-4"/>
        </w:rPr>
        <w:t xml:space="preserve"> </w:t>
      </w:r>
      <w:r>
        <w:t>is</w:t>
      </w:r>
      <w:r>
        <w:rPr>
          <w:spacing w:val="-3"/>
        </w:rPr>
        <w:t xml:space="preserve"> </w:t>
      </w:r>
      <w:r>
        <w:rPr>
          <w:spacing w:val="-2"/>
        </w:rPr>
        <w:t>t</w:t>
      </w:r>
      <w:r>
        <w:rPr>
          <w:spacing w:val="-3"/>
        </w:rPr>
        <w:t>h</w:t>
      </w:r>
      <w:r>
        <w:t>e</w:t>
      </w:r>
      <w:r>
        <w:rPr>
          <w:spacing w:val="-1"/>
        </w:rPr>
        <w:t xml:space="preserve"> </w:t>
      </w:r>
      <w:r>
        <w:t>s</w:t>
      </w:r>
      <w:r>
        <w:rPr>
          <w:spacing w:val="-3"/>
        </w:rPr>
        <w:t>o</w:t>
      </w:r>
      <w:r>
        <w:t>le</w:t>
      </w:r>
      <w:r>
        <w:rPr>
          <w:spacing w:val="-4"/>
        </w:rPr>
        <w:t xml:space="preserve"> </w:t>
      </w:r>
      <w:r>
        <w:t>o</w:t>
      </w:r>
      <w:r>
        <w:rPr>
          <w:spacing w:val="-1"/>
        </w:rPr>
        <w:t>w</w:t>
      </w:r>
      <w:r>
        <w:t>n</w:t>
      </w:r>
      <w:r>
        <w:rPr>
          <w:spacing w:val="-4"/>
        </w:rPr>
        <w:t>e</w:t>
      </w:r>
      <w:r>
        <w:t>r</w:t>
      </w:r>
      <w:r>
        <w:rPr>
          <w:spacing w:val="-1"/>
        </w:rPr>
        <w:t xml:space="preserve"> </w:t>
      </w:r>
      <w:r>
        <w:rPr>
          <w:spacing w:val="-3"/>
        </w:rPr>
        <w:t>o</w:t>
      </w:r>
      <w:r>
        <w:t>f</w:t>
      </w:r>
      <w:r>
        <w:rPr>
          <w:spacing w:val="-4"/>
        </w:rPr>
        <w:t xml:space="preserve"> </w:t>
      </w:r>
      <w:r>
        <w:t>the</w:t>
      </w:r>
      <w:r>
        <w:rPr>
          <w:spacing w:val="-1"/>
        </w:rPr>
        <w:t xml:space="preserve"> a</w:t>
      </w:r>
      <w:r>
        <w:rPr>
          <w:spacing w:val="-4"/>
        </w:rPr>
        <w:t>c</w:t>
      </w:r>
      <w:r>
        <w:rPr>
          <w:spacing w:val="-1"/>
        </w:rPr>
        <w:t>c</w:t>
      </w:r>
      <w:r>
        <w:t>o</w:t>
      </w:r>
      <w:r>
        <w:rPr>
          <w:spacing w:val="-3"/>
        </w:rPr>
        <w:t>u</w:t>
      </w:r>
      <w:r>
        <w:t>nt,</w:t>
      </w:r>
      <w:r>
        <w:rPr>
          <w:spacing w:val="-3"/>
        </w:rPr>
        <w:t xml:space="preserve"> </w:t>
      </w:r>
      <w:r>
        <w:rPr>
          <w:spacing w:val="-1"/>
        </w:rPr>
        <w:t>e</w:t>
      </w:r>
      <w:r>
        <w:rPr>
          <w:spacing w:val="-3"/>
        </w:rPr>
        <w:t>n</w:t>
      </w:r>
      <w:r>
        <w:t>t</w:t>
      </w:r>
      <w:r>
        <w:rPr>
          <w:spacing w:val="-1"/>
        </w:rPr>
        <w:t>e</w:t>
      </w:r>
      <w:r>
        <w:t>r</w:t>
      </w:r>
      <w:r>
        <w:rPr>
          <w:spacing w:val="-4"/>
        </w:rPr>
        <w:t xml:space="preserve"> </w:t>
      </w:r>
      <w:r w:rsidRPr="005B2A5A">
        <w:rPr>
          <w:b/>
        </w:rPr>
        <w:t>0</w:t>
      </w:r>
      <w:r w:rsidR="003922A4">
        <w:rPr>
          <w:spacing w:val="-4"/>
        </w:rPr>
        <w:t xml:space="preserve"> </w:t>
      </w:r>
      <w:r>
        <w:t>in</w:t>
      </w:r>
      <w:r>
        <w:rPr>
          <w:spacing w:val="-3"/>
        </w:rPr>
        <w:t xml:space="preserve"> </w:t>
      </w:r>
      <w:r>
        <w:rPr>
          <w:spacing w:val="-2"/>
        </w:rPr>
        <w:t>t</w:t>
      </w:r>
      <w:r>
        <w:t>he</w:t>
      </w:r>
      <w:r>
        <w:rPr>
          <w:spacing w:val="-4"/>
        </w:rPr>
        <w:t xml:space="preserve"> </w:t>
      </w:r>
      <w:r>
        <w:t>P</w:t>
      </w:r>
      <w:r>
        <w:rPr>
          <w:spacing w:val="-1"/>
        </w:rPr>
        <w:t>a</w:t>
      </w:r>
      <w:r>
        <w:rPr>
          <w:spacing w:val="-8"/>
        </w:rPr>
        <w:t>y</w:t>
      </w:r>
      <w:r>
        <w:rPr>
          <w:spacing w:val="-1"/>
        </w:rPr>
        <w:t>e</w:t>
      </w:r>
      <w:r>
        <w:t>e</w:t>
      </w:r>
      <w:r>
        <w:rPr>
          <w:spacing w:val="1"/>
        </w:rPr>
        <w:t xml:space="preserve"> </w:t>
      </w:r>
      <w:r>
        <w:rPr>
          <w:spacing w:val="-6"/>
        </w:rPr>
        <w:t>I</w:t>
      </w:r>
      <w:r>
        <w:t>ndi</w:t>
      </w:r>
      <w:r>
        <w:rPr>
          <w:spacing w:val="-1"/>
        </w:rPr>
        <w:t>ca</w:t>
      </w:r>
      <w:r>
        <w:t>tor</w:t>
      </w:r>
      <w:r>
        <w:rPr>
          <w:spacing w:val="-1"/>
        </w:rPr>
        <w:t xml:space="preserve"> </w:t>
      </w:r>
      <w:r>
        <w:rPr>
          <w:spacing w:val="-4"/>
        </w:rPr>
        <w:t>f</w:t>
      </w:r>
      <w:r>
        <w:t>i</w:t>
      </w:r>
      <w:r>
        <w:rPr>
          <w:spacing w:val="-4"/>
        </w:rPr>
        <w:t>e</w:t>
      </w:r>
      <w:r>
        <w:t>ld</w:t>
      </w:r>
      <w:r>
        <w:rPr>
          <w:spacing w:val="-3"/>
        </w:rPr>
        <w:t xml:space="preserve"> </w:t>
      </w:r>
      <w:r>
        <w:t>in</w:t>
      </w:r>
      <w:r>
        <w:rPr>
          <w:spacing w:val="-3"/>
        </w:rPr>
        <w:t xml:space="preserve"> p</w:t>
      </w:r>
      <w:r>
        <w:t>o</w:t>
      </w:r>
      <w:r>
        <w:rPr>
          <w:spacing w:val="-3"/>
        </w:rPr>
        <w:t>s</w:t>
      </w:r>
      <w:r>
        <w:t>i</w:t>
      </w:r>
      <w:r>
        <w:rPr>
          <w:spacing w:val="-2"/>
        </w:rPr>
        <w:t>ti</w:t>
      </w:r>
      <w:r>
        <w:t>on</w:t>
      </w:r>
      <w:r>
        <w:rPr>
          <w:spacing w:val="-3"/>
        </w:rPr>
        <w:t xml:space="preserve"> </w:t>
      </w:r>
      <w:r>
        <w:t>4</w:t>
      </w:r>
      <w:r>
        <w:rPr>
          <w:spacing w:val="-3"/>
        </w:rPr>
        <w:t>0</w:t>
      </w:r>
      <w:r>
        <w:t>1;</w:t>
      </w:r>
      <w:r>
        <w:rPr>
          <w:spacing w:val="-2"/>
        </w:rPr>
        <w:t xml:space="preserve"> </w:t>
      </w:r>
      <w:r>
        <w:rPr>
          <w:spacing w:val="-1"/>
        </w:rPr>
        <w:t>e</w:t>
      </w:r>
      <w:r>
        <w:rPr>
          <w:spacing w:val="-3"/>
        </w:rPr>
        <w:t>n</w:t>
      </w:r>
      <w:r>
        <w:t>t</w:t>
      </w:r>
      <w:r>
        <w:rPr>
          <w:spacing w:val="-1"/>
        </w:rPr>
        <w:t>e</w:t>
      </w:r>
      <w:r>
        <w:t>r</w:t>
      </w:r>
      <w:r>
        <w:rPr>
          <w:spacing w:val="-1"/>
        </w:rPr>
        <w:t xml:space="preserve"> </w:t>
      </w:r>
      <w:r w:rsidRPr="005B2A5A">
        <w:rPr>
          <w:b/>
        </w:rPr>
        <w:t>2</w:t>
      </w:r>
      <w:r w:rsidR="003922A4">
        <w:rPr>
          <w:spacing w:val="-1"/>
        </w:rPr>
        <w:t xml:space="preserve"> </w:t>
      </w:r>
      <w:r>
        <w:t>in positi</w:t>
      </w:r>
      <w:r>
        <w:rPr>
          <w:spacing w:val="-3"/>
        </w:rPr>
        <w:t>o</w:t>
      </w:r>
      <w:r>
        <w:t>n 401 if</w:t>
      </w:r>
      <w:r>
        <w:rPr>
          <w:spacing w:val="-1"/>
        </w:rPr>
        <w:t xml:space="preserve"> </w:t>
      </w:r>
      <w:r>
        <w:t>mo</w:t>
      </w:r>
      <w:r>
        <w:rPr>
          <w:spacing w:val="-1"/>
        </w:rPr>
        <w:t>r</w:t>
      </w:r>
      <w:r>
        <w:t>e</w:t>
      </w:r>
      <w:r>
        <w:rPr>
          <w:spacing w:val="-1"/>
        </w:rPr>
        <w:t xml:space="preserve"> </w:t>
      </w:r>
      <w:r>
        <w:t>th</w:t>
      </w:r>
      <w:r>
        <w:rPr>
          <w:spacing w:val="-1"/>
        </w:rPr>
        <w:t>a</w:t>
      </w:r>
      <w:r>
        <w:t>n one</w:t>
      </w:r>
      <w:r>
        <w:rPr>
          <w:spacing w:val="-1"/>
        </w:rPr>
        <w:t xml:space="preserve"> </w:t>
      </w:r>
      <w:r>
        <w:t>o</w:t>
      </w:r>
      <w:r>
        <w:rPr>
          <w:spacing w:val="1"/>
        </w:rPr>
        <w:t>w</w:t>
      </w:r>
      <w:r>
        <w:t>n</w:t>
      </w:r>
      <w:r>
        <w:rPr>
          <w:spacing w:val="-1"/>
        </w:rPr>
        <w:t>e</w:t>
      </w:r>
      <w:r>
        <w:t>r</w:t>
      </w:r>
      <w:r>
        <w:rPr>
          <w:spacing w:val="-1"/>
        </w:rPr>
        <w:t xml:space="preserve"> e</w:t>
      </w:r>
      <w:r>
        <w:rPr>
          <w:spacing w:val="2"/>
        </w:rPr>
        <w:t>x</w:t>
      </w:r>
      <w:r>
        <w:t>ists</w:t>
      </w:r>
      <w:r w:rsidR="00EA2275">
        <w:t>.</w:t>
      </w:r>
    </w:p>
    <w:p w:rsidR="00C44B01" w:rsidP="006228A5" w:rsidRDefault="00B37E07" w14:paraId="4BB16725" w14:textId="77777777">
      <w:pPr>
        <w:pStyle w:val="ListBullet2"/>
      </w:pPr>
      <w:r>
        <w:rPr>
          <w:spacing w:val="-1"/>
        </w:rPr>
        <w:t>T</w:t>
      </w:r>
      <w:r>
        <w:t>he</w:t>
      </w:r>
      <w:r>
        <w:rPr>
          <w:spacing w:val="-1"/>
        </w:rPr>
        <w:t xml:space="preserve"> </w:t>
      </w:r>
      <w:r>
        <w:t>S</w:t>
      </w:r>
      <w:r>
        <w:rPr>
          <w:spacing w:val="-1"/>
        </w:rPr>
        <w:t>ec</w:t>
      </w:r>
      <w:r>
        <w:t>ond</w:t>
      </w:r>
      <w:r>
        <w:rPr>
          <w:spacing w:val="1"/>
        </w:rPr>
        <w:t>a</w:t>
      </w:r>
      <w:r>
        <w:rPr>
          <w:spacing w:val="4"/>
        </w:rPr>
        <w:t>r</w:t>
      </w:r>
      <w:r>
        <w:t>y</w:t>
      </w:r>
      <w:r>
        <w:rPr>
          <w:spacing w:val="-5"/>
        </w:rPr>
        <w:t xml:space="preserve"> </w:t>
      </w:r>
      <w:r>
        <w:rPr>
          <w:spacing w:val="-1"/>
        </w:rPr>
        <w:t>Ow</w:t>
      </w:r>
      <w:r>
        <w:t>n</w:t>
      </w:r>
      <w:r>
        <w:rPr>
          <w:spacing w:val="1"/>
        </w:rPr>
        <w:t>e</w:t>
      </w:r>
      <w:r>
        <w:rPr>
          <w:spacing w:val="-1"/>
        </w:rPr>
        <w:t>r’</w:t>
      </w:r>
      <w:r>
        <w:t>s</w:t>
      </w:r>
      <w:r>
        <w:rPr>
          <w:spacing w:val="2"/>
        </w:rPr>
        <w:t xml:space="preserve"> </w:t>
      </w:r>
      <w:r>
        <w:t>SSN</w:t>
      </w:r>
      <w:r>
        <w:rPr>
          <w:spacing w:val="-1"/>
        </w:rPr>
        <w:t xml:space="preserve"> w</w:t>
      </w:r>
      <w:r>
        <w:t>ill be</w:t>
      </w:r>
      <w:r>
        <w:rPr>
          <w:spacing w:val="-1"/>
        </w:rPr>
        <w:t xml:space="preserve"> e</w:t>
      </w:r>
      <w:r>
        <w:t>nt</w:t>
      </w:r>
      <w:r>
        <w:rPr>
          <w:spacing w:val="-1"/>
        </w:rPr>
        <w:t>ere</w:t>
      </w:r>
      <w:r>
        <w:t>d in the</w:t>
      </w:r>
      <w:r>
        <w:rPr>
          <w:spacing w:val="-1"/>
        </w:rPr>
        <w:t xml:space="preserve"> </w:t>
      </w:r>
      <w:r>
        <w:t>2nd</w:t>
      </w:r>
      <w:r>
        <w:rPr>
          <w:spacing w:val="-20"/>
        </w:rPr>
        <w:t xml:space="preserve"> </w:t>
      </w:r>
      <w:r>
        <w:t>P</w:t>
      </w:r>
      <w:r>
        <w:rPr>
          <w:spacing w:val="1"/>
        </w:rPr>
        <w:t>a</w:t>
      </w:r>
      <w:r>
        <w:rPr>
          <w:spacing w:val="-5"/>
        </w:rPr>
        <w:t>y</w:t>
      </w:r>
      <w:r>
        <w:rPr>
          <w:spacing w:val="1"/>
        </w:rPr>
        <w:t>e</w:t>
      </w:r>
      <w:r>
        <w:t>e</w:t>
      </w:r>
      <w:r>
        <w:rPr>
          <w:spacing w:val="-1"/>
        </w:rPr>
        <w:t xml:space="preserve"> </w:t>
      </w:r>
      <w:r>
        <w:t>SSN</w:t>
      </w:r>
      <w:r>
        <w:rPr>
          <w:spacing w:val="-1"/>
        </w:rPr>
        <w:t xml:space="preserve"> </w:t>
      </w:r>
      <w:r>
        <w:t>in positions 411</w:t>
      </w:r>
      <w:r>
        <w:rPr>
          <w:spacing w:val="-1"/>
        </w:rPr>
        <w:t>-</w:t>
      </w:r>
      <w:r>
        <w:t>419</w:t>
      </w:r>
      <w:r w:rsidR="00EA2275">
        <w:t>.</w:t>
      </w:r>
      <w:r>
        <w:t xml:space="preserve"> </w:t>
      </w:r>
      <w:r>
        <w:rPr>
          <w:spacing w:val="-1"/>
        </w:rPr>
        <w:t>A</w:t>
      </w:r>
      <w:r>
        <w:t>ll oth</w:t>
      </w:r>
      <w:r>
        <w:rPr>
          <w:spacing w:val="-1"/>
        </w:rPr>
        <w:t>e</w:t>
      </w:r>
      <w:r>
        <w:t>r</w:t>
      </w:r>
      <w:r>
        <w:rPr>
          <w:spacing w:val="-1"/>
        </w:rPr>
        <w:t xml:space="preserve"> f</w:t>
      </w:r>
      <w:r>
        <w:t>i</w:t>
      </w:r>
      <w:r>
        <w:rPr>
          <w:spacing w:val="-1"/>
        </w:rPr>
        <w:t>e</w:t>
      </w:r>
      <w:r>
        <w:t xml:space="preserve">lds </w:t>
      </w:r>
      <w:r>
        <w:rPr>
          <w:spacing w:val="-1"/>
        </w:rPr>
        <w:t>a</w:t>
      </w:r>
      <w:r>
        <w:rPr>
          <w:spacing w:val="1"/>
        </w:rPr>
        <w:t>r</w:t>
      </w:r>
      <w:r>
        <w:t>e</w:t>
      </w:r>
      <w:r>
        <w:rPr>
          <w:spacing w:val="-1"/>
        </w:rPr>
        <w:t xml:space="preserve"> </w:t>
      </w:r>
      <w:r>
        <w:t>to be</w:t>
      </w:r>
      <w:r>
        <w:rPr>
          <w:spacing w:val="1"/>
        </w:rPr>
        <w:t xml:space="preserve"> </w:t>
      </w:r>
      <w:r>
        <w:rPr>
          <w:spacing w:val="-1"/>
        </w:rPr>
        <w:t>f</w:t>
      </w:r>
      <w:r>
        <w:t>ill</w:t>
      </w:r>
      <w:r>
        <w:rPr>
          <w:spacing w:val="-1"/>
        </w:rPr>
        <w:t>e</w:t>
      </w:r>
      <w:r>
        <w:t xml:space="preserve">d </w:t>
      </w:r>
      <w:r>
        <w:rPr>
          <w:spacing w:val="-1"/>
        </w:rPr>
        <w:t>a</w:t>
      </w:r>
      <w:r>
        <w:t>s inst</w:t>
      </w:r>
      <w:r>
        <w:rPr>
          <w:spacing w:val="-1"/>
        </w:rPr>
        <w:t>r</w:t>
      </w:r>
      <w:r>
        <w:t>u</w:t>
      </w:r>
      <w:r>
        <w:rPr>
          <w:spacing w:val="-1"/>
        </w:rPr>
        <w:t>c</w:t>
      </w:r>
      <w:r>
        <w:t>t</w:t>
      </w:r>
      <w:r>
        <w:rPr>
          <w:spacing w:val="-1"/>
        </w:rPr>
        <w:t>e</w:t>
      </w:r>
      <w:r>
        <w:t>d in the</w:t>
      </w:r>
      <w:r>
        <w:rPr>
          <w:spacing w:val="1"/>
        </w:rPr>
        <w:t xml:space="preserve"> </w:t>
      </w:r>
      <w:r>
        <w:rPr>
          <w:spacing w:val="-1"/>
        </w:rPr>
        <w:t>“</w:t>
      </w:r>
      <w:r>
        <w:rPr>
          <w:spacing w:val="-2"/>
        </w:rPr>
        <w:t>B</w:t>
      </w:r>
      <w:r>
        <w:t>”</w:t>
      </w:r>
      <w:r>
        <w:rPr>
          <w:spacing w:val="-1"/>
        </w:rPr>
        <w:t xml:space="preserve"> </w:t>
      </w:r>
      <w:r>
        <w:rPr>
          <w:spacing w:val="3"/>
        </w:rPr>
        <w:t>R</w:t>
      </w:r>
      <w:r>
        <w:rPr>
          <w:spacing w:val="-1"/>
        </w:rPr>
        <w:t>ec</w:t>
      </w:r>
      <w:r>
        <w:t>o</w:t>
      </w:r>
      <w:r>
        <w:rPr>
          <w:spacing w:val="-1"/>
        </w:rPr>
        <w:t>r</w:t>
      </w:r>
      <w:r>
        <w:t>d l</w:t>
      </w:r>
      <w:r>
        <w:rPr>
          <w:spacing w:val="3"/>
        </w:rPr>
        <w:t>a</w:t>
      </w:r>
      <w:r>
        <w:rPr>
          <w:spacing w:val="-5"/>
        </w:rPr>
        <w:t>y</w:t>
      </w:r>
      <w:r>
        <w:t>out</w:t>
      </w:r>
      <w:r w:rsidR="00D05176">
        <w:t>.</w:t>
      </w:r>
    </w:p>
    <w:p w:rsidRPr="006228A5" w:rsidR="00C44B01" w:rsidP="006228A5" w:rsidRDefault="00B37E07" w14:paraId="6A3361AF" w14:textId="77777777">
      <w:pPr>
        <w:pStyle w:val="ListBullet"/>
      </w:pPr>
      <w:r w:rsidRPr="006228A5">
        <w:t>If an SSN from the State Inquiry File is found to be a Secondary Owner of an account, follow these instructions:</w:t>
      </w:r>
    </w:p>
    <w:p w:rsidR="00C44B01" w:rsidP="006228A5" w:rsidRDefault="00B37E07" w14:paraId="75E97A9B" w14:textId="77777777">
      <w:pPr>
        <w:pStyle w:val="ListBullet2"/>
      </w:pPr>
      <w:r>
        <w:rPr>
          <w:spacing w:val="-1"/>
        </w:rPr>
        <w:t>T</w:t>
      </w:r>
      <w:r>
        <w:t>he</w:t>
      </w:r>
      <w:r>
        <w:rPr>
          <w:spacing w:val="-1"/>
        </w:rPr>
        <w:t xml:space="preserve"> </w:t>
      </w:r>
      <w:r>
        <w:t>M</w:t>
      </w:r>
      <w:r>
        <w:rPr>
          <w:spacing w:val="-1"/>
        </w:rPr>
        <w:t>a</w:t>
      </w:r>
      <w:r>
        <w:t>t</w:t>
      </w:r>
      <w:r>
        <w:rPr>
          <w:spacing w:val="-1"/>
        </w:rPr>
        <w:t>c</w:t>
      </w:r>
      <w:r>
        <w:t>h</w:t>
      </w:r>
      <w:r>
        <w:rPr>
          <w:spacing w:val="-1"/>
        </w:rPr>
        <w:t>e</w:t>
      </w:r>
      <w:r>
        <w:t>d SSN</w:t>
      </w:r>
      <w:r>
        <w:rPr>
          <w:spacing w:val="-1"/>
        </w:rPr>
        <w:t xml:space="preserve"> </w:t>
      </w:r>
      <w:r>
        <w:t xml:space="preserve">is </w:t>
      </w:r>
      <w:r>
        <w:rPr>
          <w:spacing w:val="-1"/>
        </w:rPr>
        <w:t>e</w:t>
      </w:r>
      <w:r>
        <w:t>nt</w:t>
      </w:r>
      <w:r>
        <w:rPr>
          <w:spacing w:val="1"/>
        </w:rPr>
        <w:t>e</w:t>
      </w:r>
      <w:r>
        <w:rPr>
          <w:spacing w:val="-1"/>
        </w:rPr>
        <w:t>re</w:t>
      </w:r>
      <w:r>
        <w:t>d in the</w:t>
      </w:r>
      <w:r>
        <w:rPr>
          <w:spacing w:val="-1"/>
        </w:rPr>
        <w:t xml:space="preserve"> </w:t>
      </w:r>
      <w:r>
        <w:t>M</w:t>
      </w:r>
      <w:r>
        <w:rPr>
          <w:spacing w:val="-1"/>
        </w:rPr>
        <w:t>a</w:t>
      </w:r>
      <w:r>
        <w:t>t</w:t>
      </w:r>
      <w:r>
        <w:rPr>
          <w:spacing w:val="-1"/>
        </w:rPr>
        <w:t>c</w:t>
      </w:r>
      <w:r>
        <w:rPr>
          <w:spacing w:val="2"/>
        </w:rPr>
        <w:t>h</w:t>
      </w:r>
      <w:r>
        <w:rPr>
          <w:spacing w:val="-1"/>
        </w:rPr>
        <w:t>e</w:t>
      </w:r>
      <w:r>
        <w:t>d SSN</w:t>
      </w:r>
      <w:r>
        <w:rPr>
          <w:spacing w:val="-1"/>
        </w:rPr>
        <w:t xml:space="preserve"> f</w:t>
      </w:r>
      <w:r>
        <w:t>i</w:t>
      </w:r>
      <w:r>
        <w:rPr>
          <w:spacing w:val="-1"/>
        </w:rPr>
        <w:t>e</w:t>
      </w:r>
      <w:r>
        <w:t>ld in positions 15</w:t>
      </w:r>
      <w:r>
        <w:rPr>
          <w:spacing w:val="-1"/>
        </w:rPr>
        <w:t>-</w:t>
      </w:r>
      <w:r>
        <w:t>23</w:t>
      </w:r>
      <w:r w:rsidR="00D05176">
        <w:t>.</w:t>
      </w:r>
    </w:p>
    <w:p w:rsidR="00C44B01" w:rsidP="006228A5" w:rsidRDefault="00B37E07" w14:paraId="19118E03" w14:textId="77777777">
      <w:pPr>
        <w:pStyle w:val="ListBullet2"/>
      </w:pPr>
      <w:r>
        <w:rPr>
          <w:spacing w:val="-1"/>
        </w:rPr>
        <w:t>T</w:t>
      </w:r>
      <w:r>
        <w:t>he</w:t>
      </w:r>
      <w:r>
        <w:rPr>
          <w:spacing w:val="-1"/>
        </w:rPr>
        <w:t xml:space="preserve"> </w:t>
      </w:r>
      <w:r>
        <w:t>M</w:t>
      </w:r>
      <w:r>
        <w:rPr>
          <w:spacing w:val="-1"/>
        </w:rPr>
        <w:t>a</w:t>
      </w:r>
      <w:r>
        <w:t>t</w:t>
      </w:r>
      <w:r>
        <w:rPr>
          <w:spacing w:val="-1"/>
        </w:rPr>
        <w:t>c</w:t>
      </w:r>
      <w:r>
        <w:t>h</w:t>
      </w:r>
      <w:r>
        <w:rPr>
          <w:spacing w:val="-1"/>
        </w:rPr>
        <w:t>e</w:t>
      </w:r>
      <w:r>
        <w:t>d</w:t>
      </w:r>
      <w:r>
        <w:rPr>
          <w:spacing w:val="2"/>
        </w:rPr>
        <w:t xml:space="preserve"> </w:t>
      </w:r>
      <w:r>
        <w:rPr>
          <w:spacing w:val="-1"/>
        </w:rPr>
        <w:t>Na</w:t>
      </w:r>
      <w:r>
        <w:t>me</w:t>
      </w:r>
      <w:r>
        <w:rPr>
          <w:spacing w:val="-1"/>
        </w:rPr>
        <w:t xml:space="preserve"> </w:t>
      </w:r>
      <w:r>
        <w:t xml:space="preserve">is </w:t>
      </w:r>
      <w:r>
        <w:rPr>
          <w:spacing w:val="-1"/>
        </w:rPr>
        <w:t>e</w:t>
      </w:r>
      <w:r>
        <w:rPr>
          <w:spacing w:val="2"/>
        </w:rPr>
        <w:t>n</w:t>
      </w:r>
      <w:r>
        <w:t>t</w:t>
      </w:r>
      <w:r>
        <w:rPr>
          <w:spacing w:val="-1"/>
        </w:rPr>
        <w:t>ere</w:t>
      </w:r>
      <w:r>
        <w:t>d in the</w:t>
      </w:r>
      <w:r>
        <w:rPr>
          <w:spacing w:val="-1"/>
        </w:rPr>
        <w:t xml:space="preserve"> </w:t>
      </w:r>
      <w:r>
        <w:t>M</w:t>
      </w:r>
      <w:r>
        <w:rPr>
          <w:spacing w:val="-1"/>
        </w:rPr>
        <w:t>a</w:t>
      </w:r>
      <w:r>
        <w:t>t</w:t>
      </w:r>
      <w:r>
        <w:rPr>
          <w:spacing w:val="-1"/>
        </w:rPr>
        <w:t>c</w:t>
      </w:r>
      <w:r>
        <w:rPr>
          <w:spacing w:val="2"/>
        </w:rPr>
        <w:t>h</w:t>
      </w:r>
      <w:r>
        <w:rPr>
          <w:spacing w:val="-1"/>
        </w:rPr>
        <w:t>e</w:t>
      </w:r>
      <w:r>
        <w:t xml:space="preserve">d </w:t>
      </w:r>
      <w:r>
        <w:rPr>
          <w:spacing w:val="-1"/>
        </w:rPr>
        <w:t>N</w:t>
      </w:r>
      <w:r>
        <w:rPr>
          <w:spacing w:val="1"/>
        </w:rPr>
        <w:t>a</w:t>
      </w:r>
      <w:r>
        <w:t>me</w:t>
      </w:r>
      <w:r>
        <w:rPr>
          <w:spacing w:val="-1"/>
        </w:rPr>
        <w:t xml:space="preserve"> f</w:t>
      </w:r>
      <w:r>
        <w:t>i</w:t>
      </w:r>
      <w:r>
        <w:rPr>
          <w:spacing w:val="-1"/>
        </w:rPr>
        <w:t>e</w:t>
      </w:r>
      <w:r>
        <w:t>ld in positions 16</w:t>
      </w:r>
      <w:r>
        <w:rPr>
          <w:spacing w:val="-3"/>
        </w:rPr>
        <w:t>2</w:t>
      </w:r>
      <w:r>
        <w:rPr>
          <w:spacing w:val="-1"/>
        </w:rPr>
        <w:t>-</w:t>
      </w:r>
      <w:r>
        <w:t>201</w:t>
      </w:r>
      <w:r w:rsidR="00D05176">
        <w:t>.</w:t>
      </w:r>
    </w:p>
    <w:p w:rsidR="00C44B01" w:rsidP="006228A5" w:rsidRDefault="00B37E07" w14:paraId="5181CCC0" w14:textId="77777777">
      <w:pPr>
        <w:pStyle w:val="ListBullet2"/>
      </w:pPr>
      <w:r>
        <w:rPr>
          <w:spacing w:val="-1"/>
        </w:rPr>
        <w:t>T</w:t>
      </w:r>
      <w:r>
        <w:t>he</w:t>
      </w:r>
      <w:r>
        <w:rPr>
          <w:spacing w:val="-1"/>
        </w:rPr>
        <w:t xml:space="preserve"> </w:t>
      </w:r>
      <w:r>
        <w:t>P</w:t>
      </w:r>
      <w:r>
        <w:rPr>
          <w:spacing w:val="-1"/>
        </w:rPr>
        <w:t>r</w:t>
      </w:r>
      <w:r>
        <w:t>im</w:t>
      </w:r>
      <w:r>
        <w:rPr>
          <w:spacing w:val="-1"/>
        </w:rPr>
        <w:t>a</w:t>
      </w:r>
      <w:r>
        <w:rPr>
          <w:spacing w:val="4"/>
        </w:rPr>
        <w:t>r</w:t>
      </w:r>
      <w:r>
        <w:t>y</w:t>
      </w:r>
      <w:r>
        <w:rPr>
          <w:spacing w:val="-5"/>
        </w:rPr>
        <w:t xml:space="preserve"> </w:t>
      </w:r>
      <w:r>
        <w:rPr>
          <w:spacing w:val="-1"/>
        </w:rPr>
        <w:t>Ow</w:t>
      </w:r>
      <w:r>
        <w:rPr>
          <w:spacing w:val="2"/>
        </w:rPr>
        <w:t>n</w:t>
      </w:r>
      <w:r>
        <w:rPr>
          <w:spacing w:val="-1"/>
        </w:rPr>
        <w:t>er’</w:t>
      </w:r>
      <w:r>
        <w:t>s n</w:t>
      </w:r>
      <w:r>
        <w:rPr>
          <w:spacing w:val="1"/>
        </w:rPr>
        <w:t>a</w:t>
      </w:r>
      <w:r>
        <w:t>me</w:t>
      </w:r>
      <w:r>
        <w:rPr>
          <w:spacing w:val="-1"/>
        </w:rPr>
        <w:t xml:space="preserve"> w</w:t>
      </w:r>
      <w:r>
        <w:t>ill be</w:t>
      </w:r>
      <w:r>
        <w:rPr>
          <w:spacing w:val="-1"/>
        </w:rPr>
        <w:t xml:space="preserve"> e</w:t>
      </w:r>
      <w:r>
        <w:t>nt</w:t>
      </w:r>
      <w:r>
        <w:rPr>
          <w:spacing w:val="-1"/>
        </w:rPr>
        <w:t>ere</w:t>
      </w:r>
      <w:r>
        <w:t>d in the</w:t>
      </w:r>
      <w:r>
        <w:rPr>
          <w:spacing w:val="1"/>
        </w:rPr>
        <w:t xml:space="preserve"> </w:t>
      </w:r>
      <w:r>
        <w:t>2nd P</w:t>
      </w:r>
      <w:r>
        <w:rPr>
          <w:spacing w:val="1"/>
        </w:rPr>
        <w:t>a</w:t>
      </w:r>
      <w:r>
        <w:rPr>
          <w:spacing w:val="-5"/>
        </w:rPr>
        <w:t>y</w:t>
      </w:r>
      <w:r>
        <w:rPr>
          <w:spacing w:val="1"/>
        </w:rPr>
        <w:t>e</w:t>
      </w:r>
      <w:r>
        <w:t>e</w:t>
      </w:r>
      <w:r>
        <w:rPr>
          <w:spacing w:val="-1"/>
        </w:rPr>
        <w:t xml:space="preserve"> Na</w:t>
      </w:r>
      <w:r>
        <w:rPr>
          <w:spacing w:val="2"/>
        </w:rPr>
        <w:t>m</w:t>
      </w:r>
      <w:r>
        <w:t>e</w:t>
      </w:r>
      <w:r>
        <w:rPr>
          <w:spacing w:val="-1"/>
        </w:rPr>
        <w:t xml:space="preserve"> f</w:t>
      </w:r>
      <w:r>
        <w:t>i</w:t>
      </w:r>
      <w:r>
        <w:rPr>
          <w:spacing w:val="-1"/>
        </w:rPr>
        <w:t>e</w:t>
      </w:r>
      <w:r>
        <w:t>ld in</w:t>
      </w:r>
      <w:r>
        <w:rPr>
          <w:spacing w:val="2"/>
        </w:rPr>
        <w:t xml:space="preserve"> </w:t>
      </w:r>
      <w:r>
        <w:t>positions 202</w:t>
      </w:r>
      <w:r>
        <w:rPr>
          <w:spacing w:val="-1"/>
        </w:rPr>
        <w:t>-</w:t>
      </w:r>
      <w:r>
        <w:t>241</w:t>
      </w:r>
      <w:r w:rsidR="00D05176">
        <w:t>.</w:t>
      </w:r>
    </w:p>
    <w:p w:rsidR="00C44B01" w:rsidP="006228A5" w:rsidRDefault="00B37E07" w14:paraId="7B98BC69" w14:textId="5BB68775">
      <w:pPr>
        <w:pStyle w:val="ListBullet2"/>
      </w:pPr>
      <w:r>
        <w:t>A</w:t>
      </w:r>
      <w:r>
        <w:rPr>
          <w:spacing w:val="-1"/>
        </w:rPr>
        <w:t xml:space="preserve"> </w:t>
      </w:r>
      <w:r w:rsidRPr="00687F44">
        <w:rPr>
          <w:b/>
        </w:rPr>
        <w:t>1</w:t>
      </w:r>
      <w:r w:rsidR="003922A4">
        <w:rPr>
          <w:spacing w:val="-1"/>
        </w:rPr>
        <w:t xml:space="preserve"> </w:t>
      </w:r>
      <w:r>
        <w:t xml:space="preserve">is </w:t>
      </w:r>
      <w:r>
        <w:rPr>
          <w:spacing w:val="-1"/>
        </w:rPr>
        <w:t>e</w:t>
      </w:r>
      <w:r>
        <w:t>nt</w:t>
      </w:r>
      <w:r>
        <w:rPr>
          <w:spacing w:val="1"/>
        </w:rPr>
        <w:t>e</w:t>
      </w:r>
      <w:r>
        <w:rPr>
          <w:spacing w:val="-1"/>
        </w:rPr>
        <w:t>re</w:t>
      </w:r>
      <w:r>
        <w:t>d in the</w:t>
      </w:r>
      <w:r>
        <w:rPr>
          <w:spacing w:val="-1"/>
        </w:rPr>
        <w:t xml:space="preserve"> </w:t>
      </w:r>
      <w:r>
        <w:t>P</w:t>
      </w:r>
      <w:r>
        <w:rPr>
          <w:spacing w:val="1"/>
        </w:rPr>
        <w:t>a</w:t>
      </w:r>
      <w:r>
        <w:rPr>
          <w:spacing w:val="-5"/>
        </w:rPr>
        <w:t>y</w:t>
      </w:r>
      <w:r>
        <w:rPr>
          <w:spacing w:val="1"/>
        </w:rPr>
        <w:t>e</w:t>
      </w:r>
      <w:r>
        <w:t>e</w:t>
      </w:r>
      <w:r>
        <w:rPr>
          <w:spacing w:val="3"/>
        </w:rPr>
        <w:t xml:space="preserve"> </w:t>
      </w:r>
      <w:r>
        <w:rPr>
          <w:spacing w:val="-4"/>
        </w:rPr>
        <w:t>I</w:t>
      </w:r>
      <w:r>
        <w:t>ndi</w:t>
      </w:r>
      <w:r>
        <w:rPr>
          <w:spacing w:val="1"/>
        </w:rPr>
        <w:t>c</w:t>
      </w:r>
      <w:r>
        <w:rPr>
          <w:spacing w:val="-1"/>
        </w:rPr>
        <w:t>a</w:t>
      </w:r>
      <w:r>
        <w:t>tor</w:t>
      </w:r>
      <w:r>
        <w:rPr>
          <w:spacing w:val="-1"/>
        </w:rPr>
        <w:t xml:space="preserve"> f</w:t>
      </w:r>
      <w:r>
        <w:t>i</w:t>
      </w:r>
      <w:r>
        <w:rPr>
          <w:spacing w:val="-1"/>
        </w:rPr>
        <w:t>e</w:t>
      </w:r>
      <w:r>
        <w:t>ld in po</w:t>
      </w:r>
      <w:r>
        <w:rPr>
          <w:spacing w:val="2"/>
        </w:rPr>
        <w:t>s</w:t>
      </w:r>
      <w:r>
        <w:t>ition 401</w:t>
      </w:r>
      <w:r w:rsidR="00D05176">
        <w:t>.</w:t>
      </w:r>
    </w:p>
    <w:p w:rsidR="00C44B01" w:rsidP="006228A5" w:rsidRDefault="00B37E07" w14:paraId="2D81001B" w14:textId="77777777">
      <w:pPr>
        <w:pStyle w:val="ListBullet2"/>
      </w:pPr>
      <w:r>
        <w:rPr>
          <w:spacing w:val="-1"/>
        </w:rPr>
        <w:t>T</w:t>
      </w:r>
      <w:r>
        <w:t>he</w:t>
      </w:r>
      <w:r>
        <w:rPr>
          <w:spacing w:val="-1"/>
        </w:rPr>
        <w:t xml:space="preserve"> </w:t>
      </w:r>
      <w:r>
        <w:t>P</w:t>
      </w:r>
      <w:r>
        <w:rPr>
          <w:spacing w:val="-1"/>
        </w:rPr>
        <w:t>r</w:t>
      </w:r>
      <w:r>
        <w:t>im</w:t>
      </w:r>
      <w:r>
        <w:rPr>
          <w:spacing w:val="-1"/>
        </w:rPr>
        <w:t>a</w:t>
      </w:r>
      <w:r>
        <w:rPr>
          <w:spacing w:val="4"/>
        </w:rPr>
        <w:t>r</w:t>
      </w:r>
      <w:r>
        <w:t>y</w:t>
      </w:r>
      <w:r>
        <w:rPr>
          <w:spacing w:val="-5"/>
        </w:rPr>
        <w:t xml:space="preserve"> </w:t>
      </w:r>
      <w:r>
        <w:rPr>
          <w:spacing w:val="-1"/>
        </w:rPr>
        <w:t>Ow</w:t>
      </w:r>
      <w:r>
        <w:rPr>
          <w:spacing w:val="2"/>
        </w:rPr>
        <w:t>n</w:t>
      </w:r>
      <w:r>
        <w:rPr>
          <w:spacing w:val="-1"/>
        </w:rPr>
        <w:t>er’</w:t>
      </w:r>
      <w:r>
        <w:t>s SSN</w:t>
      </w:r>
      <w:r>
        <w:rPr>
          <w:spacing w:val="-1"/>
        </w:rPr>
        <w:t xml:space="preserve"> w</w:t>
      </w:r>
      <w:r>
        <w:t>ill be</w:t>
      </w:r>
      <w:r>
        <w:rPr>
          <w:spacing w:val="-1"/>
        </w:rPr>
        <w:t xml:space="preserve"> e</w:t>
      </w:r>
      <w:r>
        <w:t>nt</w:t>
      </w:r>
      <w:r>
        <w:rPr>
          <w:spacing w:val="-1"/>
        </w:rPr>
        <w:t>ere</w:t>
      </w:r>
      <w:r>
        <w:t>d in the</w:t>
      </w:r>
      <w:r>
        <w:rPr>
          <w:spacing w:val="-1"/>
        </w:rPr>
        <w:t xml:space="preserve"> </w:t>
      </w:r>
      <w:r>
        <w:rPr>
          <w:spacing w:val="3"/>
        </w:rPr>
        <w:t>P</w:t>
      </w:r>
      <w:r>
        <w:rPr>
          <w:spacing w:val="-1"/>
        </w:rPr>
        <w:t>r</w:t>
      </w:r>
      <w:r>
        <w:t>im</w:t>
      </w:r>
      <w:r>
        <w:rPr>
          <w:spacing w:val="-1"/>
        </w:rPr>
        <w:t>a</w:t>
      </w:r>
      <w:r>
        <w:rPr>
          <w:spacing w:val="4"/>
        </w:rPr>
        <w:t>r</w:t>
      </w:r>
      <w:r>
        <w:t>y</w:t>
      </w:r>
      <w:r>
        <w:rPr>
          <w:spacing w:val="-5"/>
        </w:rPr>
        <w:t xml:space="preserve"> </w:t>
      </w:r>
      <w:r>
        <w:t>SSN</w:t>
      </w:r>
      <w:r>
        <w:rPr>
          <w:spacing w:val="-1"/>
        </w:rPr>
        <w:t xml:space="preserve"> f</w:t>
      </w:r>
      <w:r>
        <w:t>i</w:t>
      </w:r>
      <w:r>
        <w:rPr>
          <w:spacing w:val="-1"/>
        </w:rPr>
        <w:t>e</w:t>
      </w:r>
      <w:r>
        <w:t>ld in positions 402</w:t>
      </w:r>
      <w:r>
        <w:rPr>
          <w:spacing w:val="-1"/>
        </w:rPr>
        <w:t>-</w:t>
      </w:r>
      <w:r>
        <w:t>410</w:t>
      </w:r>
      <w:r w:rsidR="00D05176">
        <w:t>.</w:t>
      </w:r>
      <w:r>
        <w:t xml:space="preserve"> </w:t>
      </w:r>
      <w:r>
        <w:rPr>
          <w:spacing w:val="-1"/>
        </w:rPr>
        <w:t>A</w:t>
      </w:r>
      <w:r>
        <w:t>ll oth</w:t>
      </w:r>
      <w:r>
        <w:rPr>
          <w:spacing w:val="-1"/>
        </w:rPr>
        <w:t>e</w:t>
      </w:r>
      <w:r>
        <w:t>r</w:t>
      </w:r>
      <w:r>
        <w:rPr>
          <w:spacing w:val="-1"/>
        </w:rPr>
        <w:t xml:space="preserve"> f</w:t>
      </w:r>
      <w:r>
        <w:t>i</w:t>
      </w:r>
      <w:r>
        <w:rPr>
          <w:spacing w:val="-1"/>
        </w:rPr>
        <w:t>e</w:t>
      </w:r>
      <w:r>
        <w:t xml:space="preserve">lds </w:t>
      </w:r>
      <w:r>
        <w:rPr>
          <w:spacing w:val="-1"/>
        </w:rPr>
        <w:t>a</w:t>
      </w:r>
      <w:r>
        <w:rPr>
          <w:spacing w:val="1"/>
        </w:rPr>
        <w:t>r</w:t>
      </w:r>
      <w:r>
        <w:t>e</w:t>
      </w:r>
      <w:r>
        <w:rPr>
          <w:spacing w:val="-1"/>
        </w:rPr>
        <w:t xml:space="preserve"> </w:t>
      </w:r>
      <w:r>
        <w:t>to be</w:t>
      </w:r>
      <w:r>
        <w:rPr>
          <w:spacing w:val="1"/>
        </w:rPr>
        <w:t xml:space="preserve"> </w:t>
      </w:r>
      <w:r>
        <w:rPr>
          <w:spacing w:val="-1"/>
        </w:rPr>
        <w:t>f</w:t>
      </w:r>
      <w:r>
        <w:t>ill</w:t>
      </w:r>
      <w:r>
        <w:rPr>
          <w:spacing w:val="-1"/>
        </w:rPr>
        <w:t>e</w:t>
      </w:r>
      <w:r>
        <w:t xml:space="preserve">d </w:t>
      </w:r>
      <w:r>
        <w:rPr>
          <w:spacing w:val="-1"/>
        </w:rPr>
        <w:t>a</w:t>
      </w:r>
      <w:r>
        <w:t>s inst</w:t>
      </w:r>
      <w:r>
        <w:rPr>
          <w:spacing w:val="-1"/>
        </w:rPr>
        <w:t>r</w:t>
      </w:r>
      <w:r>
        <w:t>u</w:t>
      </w:r>
      <w:r>
        <w:rPr>
          <w:spacing w:val="-1"/>
        </w:rPr>
        <w:t>c</w:t>
      </w:r>
      <w:r>
        <w:t>t</w:t>
      </w:r>
      <w:r>
        <w:rPr>
          <w:spacing w:val="-1"/>
        </w:rPr>
        <w:t>e</w:t>
      </w:r>
      <w:r>
        <w:t>d in the</w:t>
      </w:r>
      <w:r>
        <w:rPr>
          <w:spacing w:val="1"/>
        </w:rPr>
        <w:t xml:space="preserve"> </w:t>
      </w:r>
      <w:r>
        <w:rPr>
          <w:spacing w:val="-1"/>
        </w:rPr>
        <w:t>“</w:t>
      </w:r>
      <w:r>
        <w:rPr>
          <w:spacing w:val="-2"/>
        </w:rPr>
        <w:t>B</w:t>
      </w:r>
      <w:r>
        <w:t>”</w:t>
      </w:r>
      <w:r>
        <w:rPr>
          <w:spacing w:val="-1"/>
        </w:rPr>
        <w:t xml:space="preserve"> </w:t>
      </w:r>
      <w:r>
        <w:rPr>
          <w:spacing w:val="3"/>
        </w:rPr>
        <w:t>R</w:t>
      </w:r>
      <w:r>
        <w:rPr>
          <w:spacing w:val="-1"/>
        </w:rPr>
        <w:t>ec</w:t>
      </w:r>
      <w:r>
        <w:t>o</w:t>
      </w:r>
      <w:r>
        <w:rPr>
          <w:spacing w:val="-1"/>
        </w:rPr>
        <w:t>r</w:t>
      </w:r>
      <w:r>
        <w:t>d l</w:t>
      </w:r>
      <w:r>
        <w:rPr>
          <w:spacing w:val="3"/>
        </w:rPr>
        <w:t>a</w:t>
      </w:r>
      <w:r>
        <w:rPr>
          <w:spacing w:val="-5"/>
        </w:rPr>
        <w:t>y</w:t>
      </w:r>
      <w:r>
        <w:t>out</w:t>
      </w:r>
      <w:r w:rsidR="00D05176">
        <w:t>.</w:t>
      </w:r>
    </w:p>
    <w:p w:rsidR="00C44B01" w:rsidP="00EA2275" w:rsidRDefault="003720D9" w14:paraId="68762FA6" w14:textId="6593DAAD">
      <w:pPr>
        <w:pStyle w:val="Heading9"/>
        <w:numPr>
          <w:ilvl w:val="8"/>
          <w:numId w:val="32"/>
        </w:numPr>
        <w:rPr>
          <w:rFonts w:eastAsia="Arial"/>
        </w:rPr>
      </w:pPr>
      <w:bookmarkStart w:name="_Toc41862827" w:id="269"/>
      <w:bookmarkStart w:name="_Toc41863018" w:id="270"/>
      <w:bookmarkStart w:name="_Toc41917690" w:id="271"/>
      <w:bookmarkStart w:name="_Toc41924868" w:id="272"/>
      <w:bookmarkStart w:name="_Toc41925074" w:id="273"/>
      <w:bookmarkStart w:name="_Toc41925307" w:id="274"/>
      <w:bookmarkStart w:name="_bookmark32" w:id="275"/>
      <w:bookmarkStart w:name="_Toc51680640" w:id="276"/>
      <w:bookmarkEnd w:id="269"/>
      <w:bookmarkEnd w:id="270"/>
      <w:bookmarkEnd w:id="271"/>
      <w:bookmarkEnd w:id="272"/>
      <w:bookmarkEnd w:id="273"/>
      <w:bookmarkEnd w:id="274"/>
      <w:bookmarkEnd w:id="275"/>
      <w:r>
        <w:rPr>
          <w:rFonts w:eastAsia="Arial"/>
          <w:spacing w:val="-1"/>
        </w:rPr>
        <w:lastRenderedPageBreak/>
        <w:t>M</w:t>
      </w:r>
      <w:r>
        <w:rPr>
          <w:rFonts w:eastAsia="Arial"/>
        </w:rPr>
        <w:t>e</w:t>
      </w:r>
      <w:r>
        <w:rPr>
          <w:rFonts w:eastAsia="Arial"/>
          <w:spacing w:val="-1"/>
        </w:rPr>
        <w:t>th</w:t>
      </w:r>
      <w:r>
        <w:rPr>
          <w:rFonts w:eastAsia="Arial"/>
        </w:rPr>
        <w:t xml:space="preserve">od </w:t>
      </w:r>
      <w:r>
        <w:rPr>
          <w:rFonts w:eastAsia="Arial"/>
          <w:spacing w:val="-1"/>
        </w:rPr>
        <w:t>2</w:t>
      </w:r>
      <w:r>
        <w:rPr>
          <w:rFonts w:eastAsia="Arial"/>
        </w:rPr>
        <w:t xml:space="preserve"> –</w:t>
      </w:r>
      <w:r>
        <w:rPr>
          <w:rFonts w:eastAsia="Arial"/>
          <w:spacing w:val="1"/>
        </w:rPr>
        <w:t xml:space="preserve"> </w:t>
      </w:r>
      <w:r>
        <w:rPr>
          <w:rFonts w:eastAsia="Arial"/>
        </w:rPr>
        <w:t>“</w:t>
      </w:r>
      <w:r>
        <w:rPr>
          <w:rFonts w:eastAsia="Arial"/>
          <w:spacing w:val="-1"/>
        </w:rPr>
        <w:t>T</w:t>
      </w:r>
      <w:r>
        <w:rPr>
          <w:rFonts w:eastAsia="Arial"/>
        </w:rPr>
        <w:t>”</w:t>
      </w:r>
      <w:r>
        <w:rPr>
          <w:rFonts w:eastAsia="Arial"/>
          <w:spacing w:val="-5"/>
        </w:rPr>
        <w:t xml:space="preserve"> </w:t>
      </w:r>
      <w:r>
        <w:rPr>
          <w:rFonts w:eastAsia="Arial"/>
          <w:spacing w:val="-1"/>
        </w:rPr>
        <w:t>R</w:t>
      </w:r>
      <w:r>
        <w:rPr>
          <w:rFonts w:eastAsia="Arial"/>
        </w:rPr>
        <w:t>e</w:t>
      </w:r>
      <w:r>
        <w:rPr>
          <w:rFonts w:eastAsia="Arial"/>
          <w:spacing w:val="-1"/>
        </w:rPr>
        <w:t>c</w:t>
      </w:r>
      <w:r>
        <w:rPr>
          <w:rFonts w:eastAsia="Arial"/>
        </w:rPr>
        <w:t>o</w:t>
      </w:r>
      <w:r>
        <w:rPr>
          <w:rFonts w:eastAsia="Arial"/>
          <w:spacing w:val="-1"/>
        </w:rPr>
        <w:t>rd</w:t>
      </w:r>
      <w:bookmarkEnd w:id="276"/>
    </w:p>
    <w:tbl>
      <w:tblPr>
        <w:tblW w:w="9360" w:type="dxa"/>
        <w:tblLayout w:type="fixed"/>
        <w:tblCellMar>
          <w:left w:w="115" w:type="dxa"/>
          <w:right w:w="115" w:type="dxa"/>
        </w:tblCellMar>
        <w:tblLook w:val="01E0" w:firstRow="1" w:lastRow="1" w:firstColumn="1" w:lastColumn="1" w:noHBand="0" w:noVBand="0"/>
      </w:tblPr>
      <w:tblGrid>
        <w:gridCol w:w="2154"/>
        <w:gridCol w:w="1080"/>
        <w:gridCol w:w="900"/>
        <w:gridCol w:w="720"/>
        <w:gridCol w:w="4506"/>
      </w:tblGrid>
      <w:tr w:rsidR="00C44B01" w:rsidTr="007148DC" w14:paraId="1BEDDAEE" w14:textId="77777777">
        <w:trPr>
          <w:cantSplit/>
          <w:tblHeader/>
        </w:trPr>
        <w:tc>
          <w:tcPr>
            <w:tcW w:w="9360" w:type="dxa"/>
            <w:gridSpan w:val="5"/>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B25585" w14:paraId="7020230F" w14:textId="662A2DFC">
            <w:pPr>
              <w:pStyle w:val="ChartTitle"/>
              <w:rPr>
                <w:rFonts w:eastAsia="Arial"/>
                <w:sz w:val="16"/>
                <w:szCs w:val="16"/>
              </w:rPr>
            </w:pPr>
            <w:bookmarkStart w:name="_bookmark33" w:id="277"/>
            <w:bookmarkStart w:name="_Toc51680607" w:id="278"/>
            <w:bookmarkEnd w:id="277"/>
            <w:r>
              <w:rPr>
                <w:rFonts w:eastAsia="Arial"/>
                <w:spacing w:val="-1"/>
              </w:rPr>
              <w:t>C</w:t>
            </w:r>
            <w:r>
              <w:rPr>
                <w:rFonts w:eastAsia="Arial"/>
                <w:spacing w:val="4"/>
              </w:rPr>
              <w:t>h</w:t>
            </w:r>
            <w:r>
              <w:rPr>
                <w:rFonts w:eastAsia="Arial"/>
                <w:spacing w:val="-6"/>
              </w:rPr>
              <w:t>a</w:t>
            </w:r>
            <w:r>
              <w:rPr>
                <w:rFonts w:eastAsia="Arial"/>
                <w:spacing w:val="-1"/>
              </w:rPr>
              <w:t>r</w:t>
            </w:r>
            <w:r>
              <w:rPr>
                <w:rFonts w:eastAsia="Arial"/>
              </w:rPr>
              <w:t xml:space="preserve">t </w:t>
            </w:r>
            <w:r>
              <w:rPr>
                <w:rFonts w:eastAsia="Arial"/>
                <w:spacing w:val="-1"/>
              </w:rPr>
              <w:t>C-</w:t>
            </w:r>
            <w:r>
              <w:rPr>
                <w:rFonts w:eastAsia="Arial"/>
              </w:rPr>
              <w:t xml:space="preserve">5: </w:t>
            </w:r>
            <w:r>
              <w:rPr>
                <w:rFonts w:eastAsia="Arial"/>
                <w:spacing w:val="-1"/>
              </w:rPr>
              <w:t>M</w:t>
            </w:r>
            <w:r>
              <w:rPr>
                <w:rFonts w:eastAsia="Arial"/>
              </w:rPr>
              <w:t>e</w:t>
            </w:r>
            <w:r>
              <w:rPr>
                <w:rFonts w:eastAsia="Arial"/>
                <w:spacing w:val="-1"/>
              </w:rPr>
              <w:t>th</w:t>
            </w:r>
            <w:r>
              <w:rPr>
                <w:rFonts w:eastAsia="Arial"/>
              </w:rPr>
              <w:t xml:space="preserve">od </w:t>
            </w:r>
            <w:r>
              <w:rPr>
                <w:rFonts w:eastAsia="Arial"/>
                <w:spacing w:val="-1"/>
              </w:rPr>
              <w:t>2</w:t>
            </w:r>
            <w:r>
              <w:rPr>
                <w:rFonts w:eastAsia="Arial"/>
              </w:rPr>
              <w:t xml:space="preserve"> –</w:t>
            </w:r>
            <w:r w:rsidR="006141BD">
              <w:rPr>
                <w:rFonts w:eastAsia="Arial"/>
              </w:rPr>
              <w:t xml:space="preserve"> </w:t>
            </w:r>
            <w:r>
              <w:rPr>
                <w:rFonts w:eastAsia="Arial"/>
                <w:spacing w:val="1"/>
              </w:rPr>
              <w:t>M</w:t>
            </w:r>
            <w:r>
              <w:rPr>
                <w:rFonts w:eastAsia="Arial"/>
                <w:spacing w:val="-6"/>
              </w:rPr>
              <w:t>a</w:t>
            </w:r>
            <w:r>
              <w:rPr>
                <w:rFonts w:eastAsia="Arial"/>
                <w:spacing w:val="-1"/>
              </w:rPr>
              <w:t>t</w:t>
            </w:r>
            <w:r>
              <w:rPr>
                <w:rFonts w:eastAsia="Arial"/>
                <w:spacing w:val="1"/>
              </w:rPr>
              <w:t>c</w:t>
            </w:r>
            <w:r>
              <w:rPr>
                <w:rFonts w:eastAsia="Arial"/>
              </w:rPr>
              <w:t xml:space="preserve">h </w:t>
            </w:r>
            <w:r>
              <w:rPr>
                <w:rFonts w:eastAsia="Arial"/>
                <w:spacing w:val="-1"/>
              </w:rPr>
              <w:t>F</w:t>
            </w:r>
            <w:r>
              <w:rPr>
                <w:rFonts w:eastAsia="Arial"/>
              </w:rPr>
              <w:t>i</w:t>
            </w:r>
            <w:r>
              <w:rPr>
                <w:rFonts w:eastAsia="Arial"/>
                <w:spacing w:val="-1"/>
              </w:rPr>
              <w:t>l</w:t>
            </w:r>
            <w:r>
              <w:rPr>
                <w:rFonts w:eastAsia="Arial"/>
              </w:rPr>
              <w:t>es</w:t>
            </w:r>
            <w:r>
              <w:rPr>
                <w:rFonts w:eastAsia="Arial"/>
                <w:spacing w:val="1"/>
              </w:rPr>
              <w:t xml:space="preserve"> </w:t>
            </w:r>
            <w:r>
              <w:rPr>
                <w:rFonts w:eastAsia="Arial"/>
              </w:rPr>
              <w:t>“</w:t>
            </w:r>
            <w:r>
              <w:rPr>
                <w:rFonts w:eastAsia="Arial"/>
                <w:spacing w:val="-1"/>
              </w:rPr>
              <w:t>T</w:t>
            </w:r>
            <w:r>
              <w:rPr>
                <w:rFonts w:eastAsia="Arial"/>
              </w:rPr>
              <w:t xml:space="preserve">” </w:t>
            </w:r>
            <w:r>
              <w:rPr>
                <w:rFonts w:eastAsia="Arial"/>
                <w:spacing w:val="-1"/>
              </w:rPr>
              <w:t>R</w:t>
            </w:r>
            <w:r>
              <w:rPr>
                <w:rFonts w:eastAsia="Arial"/>
              </w:rPr>
              <w:t>e</w:t>
            </w:r>
            <w:r>
              <w:rPr>
                <w:rFonts w:eastAsia="Arial"/>
                <w:spacing w:val="-1"/>
              </w:rPr>
              <w:t>c</w:t>
            </w:r>
            <w:r>
              <w:rPr>
                <w:rFonts w:eastAsia="Arial"/>
              </w:rPr>
              <w:t>o</w:t>
            </w:r>
            <w:r>
              <w:rPr>
                <w:rFonts w:eastAsia="Arial"/>
                <w:spacing w:val="-3"/>
              </w:rPr>
              <w:t>r</w:t>
            </w:r>
            <w:r>
              <w:rPr>
                <w:rFonts w:eastAsia="Arial"/>
              </w:rPr>
              <w:t>d</w:t>
            </w:r>
            <w:bookmarkEnd w:id="278"/>
          </w:p>
        </w:tc>
      </w:tr>
      <w:tr w:rsidR="00C44B01" w:rsidTr="007148DC" w14:paraId="5BA35863" w14:textId="77777777">
        <w:trPr>
          <w:cantSplit/>
          <w:tblHeader/>
        </w:trPr>
        <w:tc>
          <w:tcPr>
            <w:tcW w:w="2154" w:type="dxa"/>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B37E07" w14:paraId="0EF4A645" w14:textId="77777777">
            <w:pPr>
              <w:pStyle w:val="ChartColumnHead"/>
              <w:rPr>
                <w:rFonts w:eastAsia="Arial"/>
              </w:rPr>
            </w:pPr>
            <w:r>
              <w:rPr>
                <w:rFonts w:eastAsia="Arial"/>
              </w:rPr>
              <w:t>F</w:t>
            </w:r>
            <w:r>
              <w:rPr>
                <w:rFonts w:eastAsia="Arial"/>
                <w:spacing w:val="-1"/>
              </w:rPr>
              <w:t>ie</w:t>
            </w:r>
            <w:r>
              <w:rPr>
                <w:rFonts w:eastAsia="Arial"/>
                <w:spacing w:val="1"/>
              </w:rPr>
              <w:t>l</w:t>
            </w:r>
            <w:r>
              <w:rPr>
                <w:rFonts w:eastAsia="Arial"/>
              </w:rPr>
              <w:t>d</w:t>
            </w:r>
            <w:r>
              <w:rPr>
                <w:rFonts w:eastAsia="Arial"/>
                <w:spacing w:val="-11"/>
              </w:rPr>
              <w:t xml:space="preserve"> </w:t>
            </w:r>
            <w:r>
              <w:rPr>
                <w:rFonts w:eastAsia="Arial"/>
              </w:rPr>
              <w:t>N</w:t>
            </w:r>
            <w:r>
              <w:rPr>
                <w:rFonts w:eastAsia="Arial"/>
                <w:spacing w:val="-1"/>
              </w:rPr>
              <w:t>a</w:t>
            </w:r>
            <w:r>
              <w:rPr>
                <w:rFonts w:eastAsia="Arial"/>
                <w:spacing w:val="4"/>
              </w:rPr>
              <w:t>m</w:t>
            </w:r>
            <w:r>
              <w:rPr>
                <w:rFonts w:eastAsia="Arial"/>
              </w:rPr>
              <w:t>e</w:t>
            </w:r>
          </w:p>
        </w:tc>
        <w:tc>
          <w:tcPr>
            <w:tcW w:w="1080" w:type="dxa"/>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B37E07" w14:paraId="5A9B5552" w14:textId="77777777">
            <w:pPr>
              <w:pStyle w:val="ChartColumnHead"/>
              <w:rPr>
                <w:rFonts w:eastAsia="Arial"/>
              </w:rPr>
            </w:pPr>
            <w:r>
              <w:rPr>
                <w:rFonts w:eastAsia="Arial"/>
                <w:spacing w:val="-1"/>
              </w:rPr>
              <w:t>Lo</w:t>
            </w:r>
            <w:r>
              <w:rPr>
                <w:rFonts w:eastAsia="Arial"/>
                <w:spacing w:val="1"/>
              </w:rPr>
              <w:t>c</w:t>
            </w:r>
            <w:r>
              <w:rPr>
                <w:rFonts w:eastAsia="Arial"/>
                <w:spacing w:val="-1"/>
              </w:rPr>
              <w:t>at</w:t>
            </w:r>
            <w:r>
              <w:rPr>
                <w:rFonts w:eastAsia="Arial"/>
                <w:spacing w:val="1"/>
              </w:rPr>
              <w:t>i</w:t>
            </w:r>
            <w:r>
              <w:rPr>
                <w:rFonts w:eastAsia="Arial"/>
                <w:spacing w:val="-1"/>
              </w:rPr>
              <w:t>on</w:t>
            </w:r>
          </w:p>
        </w:tc>
        <w:tc>
          <w:tcPr>
            <w:tcW w:w="900" w:type="dxa"/>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B37E07" w14:paraId="142503BB" w14:textId="77777777">
            <w:pPr>
              <w:pStyle w:val="ChartColumnHead"/>
              <w:rPr>
                <w:rFonts w:eastAsia="Arial"/>
              </w:rPr>
            </w:pPr>
            <w:r>
              <w:rPr>
                <w:rFonts w:eastAsia="Arial"/>
                <w:spacing w:val="-1"/>
              </w:rPr>
              <w:t>Len</w:t>
            </w:r>
            <w:r>
              <w:rPr>
                <w:rFonts w:eastAsia="Arial"/>
                <w:spacing w:val="2"/>
              </w:rPr>
              <w:t>g</w:t>
            </w:r>
            <w:r>
              <w:rPr>
                <w:rFonts w:eastAsia="Arial"/>
                <w:spacing w:val="-1"/>
              </w:rPr>
              <w:t>t</w:t>
            </w:r>
            <w:r>
              <w:rPr>
                <w:rFonts w:eastAsia="Arial"/>
              </w:rPr>
              <w:t>h</w:t>
            </w:r>
          </w:p>
        </w:tc>
        <w:tc>
          <w:tcPr>
            <w:tcW w:w="720" w:type="dxa"/>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B37E07" w14:paraId="6B0CE7B6" w14:textId="77777777">
            <w:pPr>
              <w:pStyle w:val="ChartColumnHead"/>
              <w:rPr>
                <w:rFonts w:eastAsia="Arial"/>
              </w:rPr>
            </w:pPr>
            <w:r>
              <w:rPr>
                <w:rFonts w:eastAsia="Arial"/>
                <w:spacing w:val="-1"/>
              </w:rPr>
              <w:t>A/</w:t>
            </w:r>
            <w:r>
              <w:rPr>
                <w:rFonts w:eastAsia="Arial"/>
              </w:rPr>
              <w:t>N</w:t>
            </w:r>
          </w:p>
        </w:tc>
        <w:tc>
          <w:tcPr>
            <w:tcW w:w="4506" w:type="dxa"/>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B37E07" w14:paraId="69221598" w14:textId="77777777">
            <w:pPr>
              <w:pStyle w:val="ChartColumnHead"/>
              <w:rPr>
                <w:rFonts w:eastAsia="Arial"/>
              </w:rPr>
            </w:pPr>
            <w:r>
              <w:rPr>
                <w:rFonts w:eastAsia="Arial"/>
              </w:rPr>
              <w:t>C</w:t>
            </w:r>
            <w:r>
              <w:rPr>
                <w:rFonts w:eastAsia="Arial"/>
                <w:spacing w:val="-1"/>
              </w:rPr>
              <w:t>o</w:t>
            </w:r>
            <w:r>
              <w:rPr>
                <w:rFonts w:eastAsia="Arial"/>
                <w:spacing w:val="2"/>
              </w:rPr>
              <w:t>m</w:t>
            </w:r>
            <w:r>
              <w:rPr>
                <w:rFonts w:eastAsia="Arial"/>
                <w:spacing w:val="4"/>
              </w:rPr>
              <w:t>m</w:t>
            </w:r>
            <w:r>
              <w:rPr>
                <w:rFonts w:eastAsia="Arial"/>
                <w:spacing w:val="-1"/>
              </w:rPr>
              <w:t>ent</w:t>
            </w:r>
            <w:r>
              <w:rPr>
                <w:rFonts w:eastAsia="Arial"/>
              </w:rPr>
              <w:t>s</w:t>
            </w:r>
          </w:p>
        </w:tc>
      </w:tr>
      <w:tr w:rsidR="00C44B01" w:rsidTr="007148DC" w14:paraId="506359BD" w14:textId="77777777">
        <w:trPr>
          <w:cantSplit/>
        </w:trPr>
        <w:tc>
          <w:tcPr>
            <w:tcW w:w="2154" w:type="dxa"/>
            <w:tcBorders>
              <w:top w:val="single" w:color="000000" w:sz="5" w:space="0"/>
              <w:left w:val="single" w:color="000000" w:sz="5" w:space="0"/>
              <w:bottom w:val="single" w:color="000000" w:sz="5" w:space="0"/>
              <w:right w:val="single" w:color="000000" w:sz="5" w:space="0"/>
            </w:tcBorders>
          </w:tcPr>
          <w:p w:rsidR="00C44B01" w:rsidP="0024551B" w:rsidRDefault="00B37E07" w14:paraId="2482A495" w14:textId="77777777">
            <w:pPr>
              <w:pStyle w:val="ChartText"/>
            </w:pPr>
            <w:r>
              <w:t>R</w:t>
            </w:r>
            <w:r>
              <w:rPr>
                <w:spacing w:val="-1"/>
              </w:rPr>
              <w:t>ec</w:t>
            </w:r>
            <w:r>
              <w:t>o</w:t>
            </w:r>
            <w:r>
              <w:rPr>
                <w:spacing w:val="-1"/>
              </w:rPr>
              <w:t>r</w:t>
            </w:r>
            <w:r>
              <w:t xml:space="preserve">d </w:t>
            </w:r>
            <w:r>
              <w:rPr>
                <w:spacing w:val="4"/>
              </w:rPr>
              <w:t>T</w:t>
            </w:r>
            <w:r>
              <w:rPr>
                <w:spacing w:val="-5"/>
              </w:rPr>
              <w:t>y</w:t>
            </w:r>
            <w:r>
              <w:t>pe</w:t>
            </w:r>
          </w:p>
        </w:tc>
        <w:tc>
          <w:tcPr>
            <w:tcW w:w="1080" w:type="dxa"/>
            <w:tcBorders>
              <w:top w:val="single" w:color="000000" w:sz="5" w:space="0"/>
              <w:left w:val="single" w:color="000000" w:sz="5" w:space="0"/>
              <w:bottom w:val="single" w:color="000000" w:sz="5" w:space="0"/>
              <w:right w:val="single" w:color="000000" w:sz="5" w:space="0"/>
            </w:tcBorders>
          </w:tcPr>
          <w:p w:rsidR="00C44B01" w:rsidP="00C35BFB" w:rsidRDefault="00B37E07" w14:paraId="42F0C112" w14:textId="77777777">
            <w:pPr>
              <w:pStyle w:val="ChartText"/>
              <w:jc w:val="center"/>
            </w:pPr>
            <w:r>
              <w:t>1</w:t>
            </w:r>
          </w:p>
        </w:tc>
        <w:tc>
          <w:tcPr>
            <w:tcW w:w="900" w:type="dxa"/>
            <w:tcBorders>
              <w:top w:val="single" w:color="000000" w:sz="5" w:space="0"/>
              <w:left w:val="single" w:color="000000" w:sz="5" w:space="0"/>
              <w:bottom w:val="single" w:color="000000" w:sz="5" w:space="0"/>
              <w:right w:val="single" w:color="000000" w:sz="5" w:space="0"/>
            </w:tcBorders>
          </w:tcPr>
          <w:p w:rsidR="00C44B01" w:rsidP="00C35BFB" w:rsidRDefault="00B37E07" w14:paraId="292B9A52" w14:textId="77777777">
            <w:pPr>
              <w:pStyle w:val="ChartText"/>
              <w:jc w:val="center"/>
            </w:pPr>
            <w:r>
              <w:t>1</w:t>
            </w:r>
          </w:p>
        </w:tc>
        <w:tc>
          <w:tcPr>
            <w:tcW w:w="720" w:type="dxa"/>
            <w:tcBorders>
              <w:top w:val="single" w:color="000000" w:sz="5" w:space="0"/>
              <w:left w:val="single" w:color="000000" w:sz="5" w:space="0"/>
              <w:bottom w:val="single" w:color="000000" w:sz="5" w:space="0"/>
              <w:right w:val="single" w:color="000000" w:sz="5" w:space="0"/>
            </w:tcBorders>
          </w:tcPr>
          <w:p w:rsidR="00C44B01" w:rsidP="00C35BFB" w:rsidRDefault="00B37E07" w14:paraId="08CBF9E9" w14:textId="77777777">
            <w:pPr>
              <w:pStyle w:val="ChartText"/>
              <w:jc w:val="center"/>
            </w:pPr>
            <w:r>
              <w:t>A</w:t>
            </w:r>
          </w:p>
        </w:tc>
        <w:tc>
          <w:tcPr>
            <w:tcW w:w="450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143F0304" w14:textId="77777777">
            <w:pPr>
              <w:pStyle w:val="ChartText"/>
            </w:pPr>
            <w:r w:rsidRPr="00F600A9">
              <w:t>Constant “T.”</w:t>
            </w:r>
          </w:p>
        </w:tc>
      </w:tr>
      <w:tr w:rsidR="00C44B01" w:rsidTr="007148DC" w14:paraId="765915A1" w14:textId="77777777">
        <w:trPr>
          <w:cantSplit/>
        </w:trPr>
        <w:tc>
          <w:tcPr>
            <w:tcW w:w="2154" w:type="dxa"/>
            <w:tcBorders>
              <w:top w:val="single" w:color="000000" w:sz="5" w:space="0"/>
              <w:left w:val="single" w:color="000000" w:sz="5" w:space="0"/>
              <w:bottom w:val="single" w:color="000000" w:sz="5" w:space="0"/>
              <w:right w:val="single" w:color="000000" w:sz="5" w:space="0"/>
            </w:tcBorders>
          </w:tcPr>
          <w:p w:rsidR="00C44B01" w:rsidP="0024551B" w:rsidRDefault="00B37E07" w14:paraId="0E7684B9" w14:textId="77777777">
            <w:pPr>
              <w:pStyle w:val="ChartText"/>
            </w:pPr>
            <w:r>
              <w:rPr>
                <w:spacing w:val="-1"/>
              </w:rPr>
              <w:t>T</w:t>
            </w:r>
            <w:r>
              <w:t>ot</w:t>
            </w:r>
            <w:r>
              <w:rPr>
                <w:spacing w:val="-1"/>
              </w:rPr>
              <w:t>a</w:t>
            </w:r>
            <w:r>
              <w:t xml:space="preserve">l </w:t>
            </w:r>
            <w:r>
              <w:rPr>
                <w:spacing w:val="-1"/>
              </w:rPr>
              <w:t>N</w:t>
            </w:r>
            <w:r>
              <w:t>umb</w:t>
            </w:r>
            <w:r>
              <w:rPr>
                <w:spacing w:val="-1"/>
              </w:rPr>
              <w:t>e</w:t>
            </w:r>
            <w:r>
              <w:t>r</w:t>
            </w:r>
            <w:r>
              <w:rPr>
                <w:spacing w:val="-1"/>
              </w:rPr>
              <w:t xml:space="preserve"> </w:t>
            </w:r>
            <w:r>
              <w:t xml:space="preserve">of </w:t>
            </w:r>
            <w:r>
              <w:rPr>
                <w:spacing w:val="-1"/>
              </w:rPr>
              <w:t>Acc</w:t>
            </w:r>
            <w:r>
              <w:t>ounts R</w:t>
            </w:r>
            <w:r>
              <w:rPr>
                <w:spacing w:val="-1"/>
              </w:rPr>
              <w:t>e</w:t>
            </w:r>
            <w:r>
              <w:t>po</w:t>
            </w:r>
            <w:r>
              <w:rPr>
                <w:spacing w:val="-1"/>
              </w:rPr>
              <w:t>r</w:t>
            </w:r>
            <w:r>
              <w:t>t</w:t>
            </w:r>
            <w:r>
              <w:rPr>
                <w:spacing w:val="-1"/>
              </w:rPr>
              <w:t>e</w:t>
            </w:r>
            <w:r>
              <w:t>d</w:t>
            </w:r>
          </w:p>
        </w:tc>
        <w:tc>
          <w:tcPr>
            <w:tcW w:w="1080" w:type="dxa"/>
            <w:tcBorders>
              <w:top w:val="single" w:color="000000" w:sz="5" w:space="0"/>
              <w:left w:val="single" w:color="000000" w:sz="5" w:space="0"/>
              <w:bottom w:val="single" w:color="000000" w:sz="5" w:space="0"/>
              <w:right w:val="single" w:color="000000" w:sz="5" w:space="0"/>
            </w:tcBorders>
          </w:tcPr>
          <w:p w:rsidR="00C44B01" w:rsidP="00C35BFB" w:rsidRDefault="00B37E07" w14:paraId="73CE779C" w14:textId="77777777">
            <w:pPr>
              <w:pStyle w:val="ChartText"/>
              <w:jc w:val="center"/>
            </w:pPr>
            <w:r>
              <w:t>2</w:t>
            </w:r>
            <w:r>
              <w:rPr>
                <w:spacing w:val="-1"/>
              </w:rPr>
              <w:t>-</w:t>
            </w:r>
            <w:r>
              <w:t>10</w:t>
            </w:r>
          </w:p>
        </w:tc>
        <w:tc>
          <w:tcPr>
            <w:tcW w:w="900" w:type="dxa"/>
            <w:tcBorders>
              <w:top w:val="single" w:color="000000" w:sz="5" w:space="0"/>
              <w:left w:val="single" w:color="000000" w:sz="5" w:space="0"/>
              <w:bottom w:val="single" w:color="000000" w:sz="5" w:space="0"/>
              <w:right w:val="single" w:color="000000" w:sz="5" w:space="0"/>
            </w:tcBorders>
          </w:tcPr>
          <w:p w:rsidR="00C44B01" w:rsidP="00C35BFB" w:rsidRDefault="00B37E07" w14:paraId="52CF83AC"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C35BFB" w:rsidRDefault="00B37E07" w14:paraId="7DFB3BD1" w14:textId="77777777">
            <w:pPr>
              <w:pStyle w:val="ChartText"/>
              <w:jc w:val="center"/>
            </w:pPr>
            <w:r>
              <w:t>N</w:t>
            </w:r>
          </w:p>
        </w:tc>
        <w:tc>
          <w:tcPr>
            <w:tcW w:w="450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2A32B511" w14:textId="77777777">
            <w:pPr>
              <w:pStyle w:val="ChartText"/>
            </w:pPr>
            <w:r w:rsidRPr="00F600A9">
              <w:t>Enter the total number of accounts matched to the SSNs on the Inquiry File.</w:t>
            </w:r>
          </w:p>
        </w:tc>
      </w:tr>
      <w:tr w:rsidR="00C44B01" w:rsidTr="007148DC" w14:paraId="21C2A28B" w14:textId="77777777">
        <w:trPr>
          <w:cantSplit/>
        </w:trPr>
        <w:tc>
          <w:tcPr>
            <w:tcW w:w="2154" w:type="dxa"/>
            <w:tcBorders>
              <w:top w:val="single" w:color="000000" w:sz="5" w:space="0"/>
              <w:left w:val="single" w:color="000000" w:sz="5" w:space="0"/>
              <w:bottom w:val="single" w:color="000000" w:sz="5" w:space="0"/>
              <w:right w:val="single" w:color="000000" w:sz="5" w:space="0"/>
            </w:tcBorders>
          </w:tcPr>
          <w:p w:rsidR="00C44B01" w:rsidP="0024551B" w:rsidRDefault="00B37E07" w14:paraId="529FB421" w14:textId="77777777">
            <w:pPr>
              <w:pStyle w:val="ChartText"/>
            </w:pPr>
            <w:r>
              <w:t>Const</w:t>
            </w:r>
            <w:r>
              <w:rPr>
                <w:spacing w:val="-1"/>
              </w:rPr>
              <w:t>a</w:t>
            </w:r>
            <w:r>
              <w:t xml:space="preserve">nt </w:t>
            </w:r>
            <w:r>
              <w:rPr>
                <w:spacing w:val="1"/>
              </w:rPr>
              <w:t>z</w:t>
            </w:r>
            <w:r>
              <w:rPr>
                <w:spacing w:val="-1"/>
              </w:rPr>
              <w:t>er</w:t>
            </w:r>
            <w:r>
              <w:t>o</w:t>
            </w:r>
          </w:p>
        </w:tc>
        <w:tc>
          <w:tcPr>
            <w:tcW w:w="1080" w:type="dxa"/>
            <w:tcBorders>
              <w:top w:val="single" w:color="000000" w:sz="5" w:space="0"/>
              <w:left w:val="single" w:color="000000" w:sz="5" w:space="0"/>
              <w:bottom w:val="single" w:color="000000" w:sz="5" w:space="0"/>
              <w:right w:val="single" w:color="000000" w:sz="5" w:space="0"/>
            </w:tcBorders>
          </w:tcPr>
          <w:p w:rsidR="00C44B01" w:rsidP="00C35BFB" w:rsidRDefault="00B37E07" w14:paraId="53CE2C88" w14:textId="77777777">
            <w:pPr>
              <w:pStyle w:val="ChartText"/>
              <w:jc w:val="center"/>
            </w:pPr>
            <w:r>
              <w:t>11</w:t>
            </w:r>
            <w:r>
              <w:rPr>
                <w:spacing w:val="-1"/>
              </w:rPr>
              <w:t>-</w:t>
            </w:r>
            <w:r>
              <w:t>19</w:t>
            </w:r>
          </w:p>
        </w:tc>
        <w:tc>
          <w:tcPr>
            <w:tcW w:w="900" w:type="dxa"/>
            <w:tcBorders>
              <w:top w:val="single" w:color="000000" w:sz="5" w:space="0"/>
              <w:left w:val="single" w:color="000000" w:sz="5" w:space="0"/>
              <w:bottom w:val="single" w:color="000000" w:sz="5" w:space="0"/>
              <w:right w:val="single" w:color="000000" w:sz="5" w:space="0"/>
            </w:tcBorders>
          </w:tcPr>
          <w:p w:rsidR="00C44B01" w:rsidP="00C35BFB" w:rsidRDefault="00B37E07" w14:paraId="278F2F61"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C35BFB" w:rsidRDefault="00B37E07" w14:paraId="3B196B23" w14:textId="77777777">
            <w:pPr>
              <w:pStyle w:val="ChartText"/>
              <w:jc w:val="center"/>
            </w:pPr>
            <w:r>
              <w:t>N</w:t>
            </w:r>
          </w:p>
        </w:tc>
        <w:tc>
          <w:tcPr>
            <w:tcW w:w="450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593001D1" w14:textId="6FB62040">
            <w:pPr>
              <w:pStyle w:val="ChartText"/>
            </w:pPr>
            <w:r w:rsidRPr="00F600A9">
              <w:t>Numeric</w:t>
            </w:r>
            <w:r w:rsidRPr="00F600A9" w:rsidR="00626168">
              <w:t xml:space="preserve">; </w:t>
            </w:r>
            <w:r w:rsidRPr="00F600A9">
              <w:t>sign trailing</w:t>
            </w:r>
          </w:p>
        </w:tc>
      </w:tr>
      <w:tr w:rsidR="00C44B01" w:rsidTr="007148DC" w14:paraId="4A2A3F1B" w14:textId="77777777">
        <w:trPr>
          <w:cantSplit/>
        </w:trPr>
        <w:tc>
          <w:tcPr>
            <w:tcW w:w="2154"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42E26C63" w14:textId="77777777">
            <w:pPr>
              <w:pStyle w:val="ChartText"/>
            </w:pPr>
            <w:r w:rsidRPr="00F600A9">
              <w:t>Number of Accounts with Match Flags</w:t>
            </w:r>
          </w:p>
        </w:tc>
        <w:tc>
          <w:tcPr>
            <w:tcW w:w="1080" w:type="dxa"/>
            <w:tcBorders>
              <w:top w:val="single" w:color="000000" w:sz="5" w:space="0"/>
              <w:left w:val="single" w:color="000000" w:sz="5" w:space="0"/>
              <w:bottom w:val="single" w:color="000000" w:sz="5" w:space="0"/>
              <w:right w:val="single" w:color="000000" w:sz="5" w:space="0"/>
            </w:tcBorders>
          </w:tcPr>
          <w:p w:rsidR="00C44B01" w:rsidP="00C35BFB" w:rsidRDefault="00B37E07" w14:paraId="0364ED28" w14:textId="77777777">
            <w:pPr>
              <w:pStyle w:val="ChartText"/>
              <w:jc w:val="center"/>
            </w:pPr>
            <w:r>
              <w:t>20</w:t>
            </w:r>
            <w:r>
              <w:rPr>
                <w:spacing w:val="-1"/>
              </w:rPr>
              <w:t>-</w:t>
            </w:r>
            <w:r>
              <w:t>28</w:t>
            </w:r>
          </w:p>
        </w:tc>
        <w:tc>
          <w:tcPr>
            <w:tcW w:w="900" w:type="dxa"/>
            <w:tcBorders>
              <w:top w:val="single" w:color="000000" w:sz="5" w:space="0"/>
              <w:left w:val="single" w:color="000000" w:sz="5" w:space="0"/>
              <w:bottom w:val="single" w:color="000000" w:sz="5" w:space="0"/>
              <w:right w:val="single" w:color="000000" w:sz="5" w:space="0"/>
            </w:tcBorders>
          </w:tcPr>
          <w:p w:rsidR="00C44B01" w:rsidP="00C35BFB" w:rsidRDefault="00B37E07" w14:paraId="51EACD2E"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C35BFB" w:rsidRDefault="00B37E07" w14:paraId="37CE39A6" w14:textId="77777777">
            <w:pPr>
              <w:pStyle w:val="ChartText"/>
              <w:jc w:val="center"/>
            </w:pPr>
            <w:r>
              <w:t>N</w:t>
            </w:r>
          </w:p>
        </w:tc>
        <w:tc>
          <w:tcPr>
            <w:tcW w:w="450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7D866A45" w14:textId="7D628404">
            <w:pPr>
              <w:pStyle w:val="ChartText"/>
            </w:pPr>
            <w:r w:rsidRPr="00F600A9">
              <w:t>Numeric</w:t>
            </w:r>
            <w:r w:rsidRPr="00F600A9" w:rsidR="00626168">
              <w:t xml:space="preserve">; </w:t>
            </w:r>
            <w:r w:rsidRPr="00F600A9">
              <w:t>sign trailing</w:t>
            </w:r>
          </w:p>
          <w:p w:rsidRPr="00F600A9" w:rsidR="00C44B01" w:rsidP="00F600A9" w:rsidRDefault="00B37E07" w14:paraId="28A7D885" w14:textId="07ED1A0D">
            <w:pPr>
              <w:pStyle w:val="ChartText"/>
            </w:pPr>
            <w:r w:rsidRPr="00F600A9">
              <w:t xml:space="preserve">Enter the total number of matches identified by SSN and the first four letters of the last name </w:t>
            </w:r>
            <w:r w:rsidRPr="00F600A9" w:rsidR="00626168">
              <w:t xml:space="preserve">that </w:t>
            </w:r>
            <w:r w:rsidRPr="00F600A9">
              <w:t xml:space="preserve">are reported by the institution (where “B” Record position 358 is </w:t>
            </w:r>
            <w:r w:rsidRPr="00F600A9">
              <w:rPr>
                <w:b/>
              </w:rPr>
              <w:t>1</w:t>
            </w:r>
            <w:r w:rsidRPr="00F600A9">
              <w:t>). This comparison of the matched last name to the last name on the Inquiry File may prevent financial institutions from receiving incorrect levies.</w:t>
            </w:r>
          </w:p>
        </w:tc>
      </w:tr>
      <w:tr w:rsidR="00C44B01" w:rsidTr="007148DC" w14:paraId="37B949FE" w14:textId="77777777">
        <w:trPr>
          <w:cantSplit/>
        </w:trPr>
        <w:tc>
          <w:tcPr>
            <w:tcW w:w="2154"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51C3D203" w14:textId="77777777">
            <w:pPr>
              <w:pStyle w:val="ChartText"/>
            </w:pPr>
            <w:r w:rsidRPr="00F600A9">
              <w:t>Number of Trust Accounts Reported (All Types)</w:t>
            </w:r>
          </w:p>
        </w:tc>
        <w:tc>
          <w:tcPr>
            <w:tcW w:w="1080" w:type="dxa"/>
            <w:tcBorders>
              <w:top w:val="single" w:color="000000" w:sz="5" w:space="0"/>
              <w:left w:val="single" w:color="000000" w:sz="5" w:space="0"/>
              <w:bottom w:val="single" w:color="000000" w:sz="5" w:space="0"/>
              <w:right w:val="single" w:color="000000" w:sz="5" w:space="0"/>
            </w:tcBorders>
          </w:tcPr>
          <w:p w:rsidR="00C44B01" w:rsidP="00C35BFB" w:rsidRDefault="00B37E07" w14:paraId="605CA9CF" w14:textId="77777777">
            <w:pPr>
              <w:pStyle w:val="ChartText"/>
              <w:jc w:val="center"/>
            </w:pPr>
            <w:r>
              <w:t>29</w:t>
            </w:r>
            <w:r>
              <w:rPr>
                <w:spacing w:val="-1"/>
              </w:rPr>
              <w:t>-</w:t>
            </w:r>
            <w:r>
              <w:t>37</w:t>
            </w:r>
          </w:p>
        </w:tc>
        <w:tc>
          <w:tcPr>
            <w:tcW w:w="900" w:type="dxa"/>
            <w:tcBorders>
              <w:top w:val="single" w:color="000000" w:sz="5" w:space="0"/>
              <w:left w:val="single" w:color="000000" w:sz="5" w:space="0"/>
              <w:bottom w:val="single" w:color="000000" w:sz="5" w:space="0"/>
              <w:right w:val="single" w:color="000000" w:sz="5" w:space="0"/>
            </w:tcBorders>
          </w:tcPr>
          <w:p w:rsidR="00C44B01" w:rsidP="00C35BFB" w:rsidRDefault="00B37E07" w14:paraId="5DEB598B"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C35BFB" w:rsidRDefault="00B37E07" w14:paraId="28D70031" w14:textId="77777777">
            <w:pPr>
              <w:pStyle w:val="ChartText"/>
              <w:jc w:val="center"/>
            </w:pPr>
            <w:r>
              <w:t>N</w:t>
            </w:r>
          </w:p>
        </w:tc>
        <w:tc>
          <w:tcPr>
            <w:tcW w:w="450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5B2F1158" w14:textId="5002B781">
            <w:pPr>
              <w:pStyle w:val="ChartText"/>
            </w:pPr>
            <w:r w:rsidRPr="00F600A9">
              <w:t>Numeric</w:t>
            </w:r>
            <w:r w:rsidRPr="00F600A9" w:rsidR="00626168">
              <w:t xml:space="preserve">; </w:t>
            </w:r>
            <w:r w:rsidRPr="00F600A9">
              <w:t>sign trailing.</w:t>
            </w:r>
          </w:p>
        </w:tc>
      </w:tr>
      <w:tr w:rsidR="00C44B01" w:rsidTr="007148DC" w14:paraId="1BBCBA27" w14:textId="77777777">
        <w:trPr>
          <w:cantSplit/>
        </w:trPr>
        <w:tc>
          <w:tcPr>
            <w:tcW w:w="2154"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5A5853C3" w14:textId="77777777">
            <w:pPr>
              <w:pStyle w:val="ChartText"/>
            </w:pPr>
            <w:r w:rsidRPr="00F600A9">
              <w:t>Constant zero</w:t>
            </w:r>
          </w:p>
        </w:tc>
        <w:tc>
          <w:tcPr>
            <w:tcW w:w="1080" w:type="dxa"/>
            <w:tcBorders>
              <w:top w:val="single" w:color="000000" w:sz="5" w:space="0"/>
              <w:left w:val="single" w:color="000000" w:sz="5" w:space="0"/>
              <w:bottom w:val="single" w:color="000000" w:sz="5" w:space="0"/>
              <w:right w:val="single" w:color="000000" w:sz="5" w:space="0"/>
            </w:tcBorders>
          </w:tcPr>
          <w:p w:rsidR="00C44B01" w:rsidP="00C35BFB" w:rsidRDefault="00B37E07" w14:paraId="09924C6A" w14:textId="77777777">
            <w:pPr>
              <w:pStyle w:val="ChartText"/>
              <w:jc w:val="center"/>
            </w:pPr>
            <w:r>
              <w:t>38</w:t>
            </w:r>
            <w:r>
              <w:rPr>
                <w:spacing w:val="-1"/>
              </w:rPr>
              <w:t>-</w:t>
            </w:r>
            <w:r>
              <w:t>46</w:t>
            </w:r>
          </w:p>
        </w:tc>
        <w:tc>
          <w:tcPr>
            <w:tcW w:w="900" w:type="dxa"/>
            <w:tcBorders>
              <w:top w:val="single" w:color="000000" w:sz="5" w:space="0"/>
              <w:left w:val="single" w:color="000000" w:sz="5" w:space="0"/>
              <w:bottom w:val="single" w:color="000000" w:sz="5" w:space="0"/>
              <w:right w:val="single" w:color="000000" w:sz="5" w:space="0"/>
            </w:tcBorders>
          </w:tcPr>
          <w:p w:rsidR="00C44B01" w:rsidP="00C35BFB" w:rsidRDefault="00B37E07" w14:paraId="4C8A398D"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C44B01" w:rsidP="00C35BFB" w:rsidRDefault="00B37E07" w14:paraId="6DCEB528" w14:textId="77777777">
            <w:pPr>
              <w:pStyle w:val="ChartText"/>
              <w:jc w:val="center"/>
            </w:pPr>
            <w:r>
              <w:t>N</w:t>
            </w:r>
          </w:p>
        </w:tc>
        <w:tc>
          <w:tcPr>
            <w:tcW w:w="4506" w:type="dxa"/>
            <w:tcBorders>
              <w:top w:val="single" w:color="000000" w:sz="5" w:space="0"/>
              <w:left w:val="single" w:color="000000" w:sz="5" w:space="0"/>
              <w:bottom w:val="single" w:color="000000" w:sz="5" w:space="0"/>
              <w:right w:val="single" w:color="000000" w:sz="5" w:space="0"/>
            </w:tcBorders>
          </w:tcPr>
          <w:p w:rsidRPr="00F600A9" w:rsidR="00C44B01" w:rsidP="00F600A9" w:rsidRDefault="00B37E07" w14:paraId="2E089EB1" w14:textId="1F78EF31">
            <w:pPr>
              <w:pStyle w:val="ChartText"/>
            </w:pPr>
            <w:r w:rsidRPr="00F600A9">
              <w:t>Numeric</w:t>
            </w:r>
            <w:r w:rsidRPr="00F600A9" w:rsidR="00626168">
              <w:t xml:space="preserve">; </w:t>
            </w:r>
            <w:r w:rsidRPr="00F600A9">
              <w:t>sign trailing.</w:t>
            </w:r>
          </w:p>
        </w:tc>
      </w:tr>
      <w:tr w:rsidR="00864438" w:rsidTr="007148DC" w14:paraId="6AEC4E4E" w14:textId="77777777">
        <w:trPr>
          <w:cantSplit/>
        </w:trPr>
        <w:tc>
          <w:tcPr>
            <w:tcW w:w="2154" w:type="dxa"/>
            <w:tcBorders>
              <w:top w:val="single" w:color="000000" w:sz="5" w:space="0"/>
              <w:left w:val="single" w:color="000000" w:sz="5" w:space="0"/>
              <w:bottom w:val="single" w:color="000000" w:sz="5" w:space="0"/>
              <w:right w:val="single" w:color="000000" w:sz="5" w:space="0"/>
            </w:tcBorders>
          </w:tcPr>
          <w:p w:rsidRPr="00F600A9" w:rsidR="00864438" w:rsidP="00F600A9" w:rsidRDefault="00864438" w14:paraId="4E6D1A9E" w14:textId="77777777">
            <w:pPr>
              <w:pStyle w:val="ChartText"/>
            </w:pPr>
            <w:r w:rsidRPr="00F600A9">
              <w:t>Blanks</w:t>
            </w:r>
          </w:p>
        </w:tc>
        <w:tc>
          <w:tcPr>
            <w:tcW w:w="1080" w:type="dxa"/>
            <w:tcBorders>
              <w:top w:val="single" w:color="000000" w:sz="5" w:space="0"/>
              <w:left w:val="single" w:color="000000" w:sz="5" w:space="0"/>
              <w:bottom w:val="single" w:color="000000" w:sz="5" w:space="0"/>
              <w:right w:val="single" w:color="000000" w:sz="5" w:space="0"/>
            </w:tcBorders>
          </w:tcPr>
          <w:p w:rsidR="00864438" w:rsidP="00C35BFB" w:rsidRDefault="00864438" w14:paraId="4AA30FCA" w14:textId="77777777">
            <w:pPr>
              <w:pStyle w:val="ChartText"/>
              <w:jc w:val="center"/>
            </w:pPr>
            <w:r>
              <w:t>47</w:t>
            </w:r>
            <w:r>
              <w:rPr>
                <w:spacing w:val="-1"/>
              </w:rPr>
              <w:t>-</w:t>
            </w:r>
            <w:r>
              <w:t>55</w:t>
            </w:r>
          </w:p>
        </w:tc>
        <w:tc>
          <w:tcPr>
            <w:tcW w:w="900" w:type="dxa"/>
            <w:tcBorders>
              <w:top w:val="single" w:color="000000" w:sz="5" w:space="0"/>
              <w:left w:val="single" w:color="000000" w:sz="5" w:space="0"/>
              <w:bottom w:val="single" w:color="000000" w:sz="5" w:space="0"/>
              <w:right w:val="single" w:color="000000" w:sz="5" w:space="0"/>
            </w:tcBorders>
          </w:tcPr>
          <w:p w:rsidR="00864438" w:rsidP="00C35BFB" w:rsidRDefault="00864438" w14:paraId="6CA1A3E7"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864438" w:rsidP="00C35BFB" w:rsidRDefault="00864438" w14:paraId="1019C7DC" w14:textId="77777777">
            <w:pPr>
              <w:pStyle w:val="ChartText"/>
              <w:jc w:val="center"/>
            </w:pPr>
            <w:r>
              <w:rPr>
                <w:spacing w:val="-1"/>
              </w:rPr>
              <w:t>A</w:t>
            </w:r>
            <w:r>
              <w:t>/N</w:t>
            </w:r>
          </w:p>
        </w:tc>
        <w:tc>
          <w:tcPr>
            <w:tcW w:w="4506" w:type="dxa"/>
            <w:tcBorders>
              <w:top w:val="single" w:color="000000" w:sz="5" w:space="0"/>
              <w:left w:val="single" w:color="000000" w:sz="5" w:space="0"/>
              <w:bottom w:val="single" w:color="000000" w:sz="5" w:space="0"/>
              <w:right w:val="single" w:color="000000" w:sz="5" w:space="0"/>
            </w:tcBorders>
          </w:tcPr>
          <w:p w:rsidRPr="00F600A9" w:rsidR="00864438" w:rsidP="00F600A9" w:rsidRDefault="00864438" w14:paraId="48150EF9" w14:textId="77777777">
            <w:pPr>
              <w:pStyle w:val="ChartText"/>
            </w:pPr>
            <w:r w:rsidRPr="00F600A9">
              <w:t>Space filled.</w:t>
            </w:r>
          </w:p>
        </w:tc>
      </w:tr>
      <w:tr w:rsidR="00864438" w:rsidTr="007148DC" w14:paraId="776B23CA" w14:textId="77777777">
        <w:trPr>
          <w:cantSplit/>
        </w:trPr>
        <w:tc>
          <w:tcPr>
            <w:tcW w:w="2154" w:type="dxa"/>
            <w:tcBorders>
              <w:top w:val="single" w:color="000000" w:sz="5" w:space="0"/>
              <w:left w:val="single" w:color="000000" w:sz="5" w:space="0"/>
              <w:bottom w:val="single" w:color="000000" w:sz="5" w:space="0"/>
              <w:right w:val="single" w:color="000000" w:sz="5" w:space="0"/>
            </w:tcBorders>
          </w:tcPr>
          <w:p w:rsidRPr="00F600A9" w:rsidR="00864438" w:rsidP="00F600A9" w:rsidRDefault="00864438" w14:paraId="0684FD1A" w14:textId="77777777">
            <w:pPr>
              <w:pStyle w:val="ChartText"/>
            </w:pPr>
            <w:r w:rsidRPr="00F600A9">
              <w:t>Constant zero</w:t>
            </w:r>
          </w:p>
        </w:tc>
        <w:tc>
          <w:tcPr>
            <w:tcW w:w="1080" w:type="dxa"/>
            <w:tcBorders>
              <w:top w:val="single" w:color="000000" w:sz="5" w:space="0"/>
              <w:left w:val="single" w:color="000000" w:sz="5" w:space="0"/>
              <w:bottom w:val="single" w:color="000000" w:sz="5" w:space="0"/>
              <w:right w:val="single" w:color="000000" w:sz="5" w:space="0"/>
            </w:tcBorders>
          </w:tcPr>
          <w:p w:rsidR="00864438" w:rsidP="00C35BFB" w:rsidRDefault="00864438" w14:paraId="36EE7E2D" w14:textId="77777777">
            <w:pPr>
              <w:pStyle w:val="ChartText"/>
              <w:jc w:val="center"/>
            </w:pPr>
            <w:r>
              <w:t>56</w:t>
            </w:r>
            <w:r>
              <w:rPr>
                <w:spacing w:val="-1"/>
              </w:rPr>
              <w:t>-</w:t>
            </w:r>
            <w:r>
              <w:t>64</w:t>
            </w:r>
          </w:p>
        </w:tc>
        <w:tc>
          <w:tcPr>
            <w:tcW w:w="900" w:type="dxa"/>
            <w:tcBorders>
              <w:top w:val="single" w:color="000000" w:sz="5" w:space="0"/>
              <w:left w:val="single" w:color="000000" w:sz="5" w:space="0"/>
              <w:bottom w:val="single" w:color="000000" w:sz="5" w:space="0"/>
              <w:right w:val="single" w:color="000000" w:sz="5" w:space="0"/>
            </w:tcBorders>
          </w:tcPr>
          <w:p w:rsidR="00864438" w:rsidP="00C35BFB" w:rsidRDefault="00864438" w14:paraId="766B52DF"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864438" w:rsidP="00C35BFB" w:rsidRDefault="00864438" w14:paraId="0E571CA4" w14:textId="77777777">
            <w:pPr>
              <w:pStyle w:val="ChartText"/>
              <w:jc w:val="center"/>
            </w:pPr>
            <w:r>
              <w:t>N</w:t>
            </w:r>
          </w:p>
        </w:tc>
        <w:tc>
          <w:tcPr>
            <w:tcW w:w="4506" w:type="dxa"/>
            <w:tcBorders>
              <w:top w:val="single" w:color="000000" w:sz="5" w:space="0"/>
              <w:left w:val="single" w:color="000000" w:sz="5" w:space="0"/>
              <w:bottom w:val="single" w:color="000000" w:sz="5" w:space="0"/>
              <w:right w:val="single" w:color="000000" w:sz="5" w:space="0"/>
            </w:tcBorders>
          </w:tcPr>
          <w:p w:rsidRPr="00F600A9" w:rsidR="00864438" w:rsidP="00F600A9" w:rsidRDefault="00864438" w14:paraId="3EF27B26" w14:textId="525022E4">
            <w:pPr>
              <w:pStyle w:val="ChartText"/>
            </w:pPr>
            <w:r w:rsidRPr="00F600A9">
              <w:t>Numeric</w:t>
            </w:r>
            <w:r w:rsidRPr="00F600A9" w:rsidR="00EA2275">
              <w:t>;</w:t>
            </w:r>
            <w:r w:rsidRPr="00F600A9">
              <w:t xml:space="preserve"> sign trailing.</w:t>
            </w:r>
          </w:p>
        </w:tc>
      </w:tr>
      <w:tr w:rsidR="00864438" w:rsidTr="007148DC" w14:paraId="4B92BAC5" w14:textId="77777777">
        <w:trPr>
          <w:cantSplit/>
        </w:trPr>
        <w:tc>
          <w:tcPr>
            <w:tcW w:w="2154" w:type="dxa"/>
            <w:tcBorders>
              <w:top w:val="single" w:color="000000" w:sz="5" w:space="0"/>
              <w:left w:val="single" w:color="000000" w:sz="5" w:space="0"/>
              <w:bottom w:val="single" w:color="000000" w:sz="5" w:space="0"/>
              <w:right w:val="single" w:color="000000" w:sz="5" w:space="0"/>
            </w:tcBorders>
          </w:tcPr>
          <w:p w:rsidRPr="00F600A9" w:rsidR="00864438" w:rsidP="00F600A9" w:rsidRDefault="00864438" w14:paraId="6448E50E" w14:textId="77777777">
            <w:pPr>
              <w:pStyle w:val="ChartText"/>
            </w:pPr>
            <w:r w:rsidRPr="00F600A9">
              <w:t>Blanks</w:t>
            </w:r>
          </w:p>
        </w:tc>
        <w:tc>
          <w:tcPr>
            <w:tcW w:w="1080" w:type="dxa"/>
            <w:tcBorders>
              <w:top w:val="single" w:color="000000" w:sz="5" w:space="0"/>
              <w:left w:val="single" w:color="000000" w:sz="5" w:space="0"/>
              <w:bottom w:val="single" w:color="000000" w:sz="5" w:space="0"/>
              <w:right w:val="single" w:color="000000" w:sz="5" w:space="0"/>
            </w:tcBorders>
          </w:tcPr>
          <w:p w:rsidR="00864438" w:rsidP="00C35BFB" w:rsidRDefault="00864438" w14:paraId="5B8840D9" w14:textId="77777777">
            <w:pPr>
              <w:pStyle w:val="ChartText"/>
              <w:jc w:val="center"/>
            </w:pPr>
            <w:r>
              <w:t>65</w:t>
            </w:r>
            <w:r>
              <w:rPr>
                <w:spacing w:val="-1"/>
              </w:rPr>
              <w:t>-</w:t>
            </w:r>
            <w:r>
              <w:t>73</w:t>
            </w:r>
          </w:p>
        </w:tc>
        <w:tc>
          <w:tcPr>
            <w:tcW w:w="900" w:type="dxa"/>
            <w:tcBorders>
              <w:top w:val="single" w:color="000000" w:sz="5" w:space="0"/>
              <w:left w:val="single" w:color="000000" w:sz="5" w:space="0"/>
              <w:bottom w:val="single" w:color="000000" w:sz="5" w:space="0"/>
              <w:right w:val="single" w:color="000000" w:sz="5" w:space="0"/>
            </w:tcBorders>
          </w:tcPr>
          <w:p w:rsidR="00864438" w:rsidP="00C35BFB" w:rsidRDefault="00864438" w14:paraId="152C9ADA"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864438" w:rsidP="00C35BFB" w:rsidRDefault="00864438" w14:paraId="6B3D64C0" w14:textId="77777777">
            <w:pPr>
              <w:pStyle w:val="ChartText"/>
              <w:jc w:val="center"/>
            </w:pPr>
            <w:r>
              <w:rPr>
                <w:spacing w:val="-1"/>
              </w:rPr>
              <w:t>A</w:t>
            </w:r>
            <w:r>
              <w:t>/N</w:t>
            </w:r>
          </w:p>
        </w:tc>
        <w:tc>
          <w:tcPr>
            <w:tcW w:w="4506" w:type="dxa"/>
            <w:tcBorders>
              <w:top w:val="single" w:color="000000" w:sz="5" w:space="0"/>
              <w:left w:val="single" w:color="000000" w:sz="5" w:space="0"/>
              <w:bottom w:val="single" w:color="000000" w:sz="5" w:space="0"/>
              <w:right w:val="single" w:color="000000" w:sz="5" w:space="0"/>
            </w:tcBorders>
          </w:tcPr>
          <w:p w:rsidRPr="00F600A9" w:rsidR="00864438" w:rsidP="00F600A9" w:rsidRDefault="00864438" w14:paraId="2D4F0580" w14:textId="77777777">
            <w:pPr>
              <w:pStyle w:val="ChartText"/>
            </w:pPr>
            <w:r w:rsidRPr="00F600A9">
              <w:t>Space filled.</w:t>
            </w:r>
          </w:p>
        </w:tc>
      </w:tr>
      <w:tr w:rsidR="00864438" w:rsidTr="007148DC" w14:paraId="72E49297" w14:textId="77777777">
        <w:trPr>
          <w:cantSplit/>
        </w:trPr>
        <w:tc>
          <w:tcPr>
            <w:tcW w:w="2154" w:type="dxa"/>
            <w:tcBorders>
              <w:top w:val="single" w:color="000000" w:sz="5" w:space="0"/>
              <w:left w:val="single" w:color="000000" w:sz="5" w:space="0"/>
              <w:bottom w:val="single" w:color="000000" w:sz="5" w:space="0"/>
              <w:right w:val="single" w:color="000000" w:sz="5" w:space="0"/>
            </w:tcBorders>
          </w:tcPr>
          <w:p w:rsidRPr="00F600A9" w:rsidR="00864438" w:rsidP="00F600A9" w:rsidRDefault="00864438" w14:paraId="5713E50B" w14:textId="77777777">
            <w:pPr>
              <w:pStyle w:val="ChartText"/>
            </w:pPr>
            <w:r w:rsidRPr="00F600A9">
              <w:t>Total Number of Accounts Compared Against State File</w:t>
            </w:r>
          </w:p>
        </w:tc>
        <w:tc>
          <w:tcPr>
            <w:tcW w:w="1080" w:type="dxa"/>
            <w:tcBorders>
              <w:top w:val="single" w:color="000000" w:sz="5" w:space="0"/>
              <w:left w:val="single" w:color="000000" w:sz="5" w:space="0"/>
              <w:bottom w:val="single" w:color="000000" w:sz="5" w:space="0"/>
              <w:right w:val="single" w:color="000000" w:sz="5" w:space="0"/>
            </w:tcBorders>
          </w:tcPr>
          <w:p w:rsidR="00864438" w:rsidP="00C35BFB" w:rsidRDefault="00864438" w14:paraId="3146A9CB" w14:textId="77777777">
            <w:pPr>
              <w:pStyle w:val="ChartText"/>
              <w:jc w:val="center"/>
            </w:pPr>
            <w:r>
              <w:t>74</w:t>
            </w:r>
            <w:r>
              <w:rPr>
                <w:spacing w:val="-1"/>
              </w:rPr>
              <w:t>-</w:t>
            </w:r>
            <w:r>
              <w:t>82</w:t>
            </w:r>
          </w:p>
        </w:tc>
        <w:tc>
          <w:tcPr>
            <w:tcW w:w="900" w:type="dxa"/>
            <w:tcBorders>
              <w:top w:val="single" w:color="000000" w:sz="5" w:space="0"/>
              <w:left w:val="single" w:color="000000" w:sz="5" w:space="0"/>
              <w:bottom w:val="single" w:color="000000" w:sz="5" w:space="0"/>
              <w:right w:val="single" w:color="000000" w:sz="5" w:space="0"/>
            </w:tcBorders>
          </w:tcPr>
          <w:p w:rsidR="00864438" w:rsidP="00C35BFB" w:rsidRDefault="00864438" w14:paraId="7EEC9F91"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864438" w:rsidP="00C35BFB" w:rsidRDefault="00864438" w14:paraId="56B2812D" w14:textId="77777777">
            <w:pPr>
              <w:pStyle w:val="ChartText"/>
              <w:jc w:val="center"/>
            </w:pPr>
            <w:r>
              <w:t>N</w:t>
            </w:r>
          </w:p>
        </w:tc>
        <w:tc>
          <w:tcPr>
            <w:tcW w:w="4506" w:type="dxa"/>
            <w:tcBorders>
              <w:top w:val="single" w:color="000000" w:sz="5" w:space="0"/>
              <w:left w:val="single" w:color="000000" w:sz="5" w:space="0"/>
              <w:bottom w:val="single" w:color="000000" w:sz="5" w:space="0"/>
              <w:right w:val="single" w:color="000000" w:sz="5" w:space="0"/>
            </w:tcBorders>
          </w:tcPr>
          <w:p w:rsidRPr="00F600A9" w:rsidR="00864438" w:rsidP="00F600A9" w:rsidRDefault="00864438" w14:paraId="19126CCC" w14:textId="38BBE4A2">
            <w:pPr>
              <w:pStyle w:val="ChartText"/>
            </w:pPr>
            <w:r w:rsidRPr="00F600A9">
              <w:t>Numeric</w:t>
            </w:r>
            <w:r w:rsidRPr="00F600A9" w:rsidR="00EA2275">
              <w:t>;</w:t>
            </w:r>
            <w:r w:rsidRPr="00F600A9">
              <w:t xml:space="preserve"> sign trailing.</w:t>
            </w:r>
          </w:p>
        </w:tc>
      </w:tr>
      <w:tr w:rsidR="00864438" w:rsidTr="007148DC" w14:paraId="1262CA54" w14:textId="77777777">
        <w:trPr>
          <w:cantSplit/>
        </w:trPr>
        <w:tc>
          <w:tcPr>
            <w:tcW w:w="2154" w:type="dxa"/>
            <w:tcBorders>
              <w:top w:val="single" w:color="000000" w:sz="5" w:space="0"/>
              <w:left w:val="single" w:color="000000" w:sz="5" w:space="0"/>
              <w:bottom w:val="single" w:color="000000" w:sz="5" w:space="0"/>
              <w:right w:val="single" w:color="000000" w:sz="5" w:space="0"/>
            </w:tcBorders>
          </w:tcPr>
          <w:p w:rsidRPr="00F600A9" w:rsidR="00864438" w:rsidP="00F600A9" w:rsidRDefault="00864438" w14:paraId="45D8ABCF" w14:textId="77777777">
            <w:pPr>
              <w:pStyle w:val="ChartText"/>
            </w:pPr>
            <w:r w:rsidRPr="00F600A9">
              <w:t>Total Dollar Amount Reported</w:t>
            </w:r>
          </w:p>
        </w:tc>
        <w:tc>
          <w:tcPr>
            <w:tcW w:w="1080" w:type="dxa"/>
            <w:tcBorders>
              <w:top w:val="single" w:color="000000" w:sz="5" w:space="0"/>
              <w:left w:val="single" w:color="000000" w:sz="5" w:space="0"/>
              <w:bottom w:val="single" w:color="000000" w:sz="5" w:space="0"/>
              <w:right w:val="single" w:color="000000" w:sz="5" w:space="0"/>
            </w:tcBorders>
          </w:tcPr>
          <w:p w:rsidR="00864438" w:rsidP="00C35BFB" w:rsidRDefault="00864438" w14:paraId="2443EEE8" w14:textId="77777777">
            <w:pPr>
              <w:pStyle w:val="ChartText"/>
              <w:jc w:val="center"/>
            </w:pPr>
            <w:r>
              <w:t>83</w:t>
            </w:r>
            <w:r>
              <w:rPr>
                <w:spacing w:val="-1"/>
              </w:rPr>
              <w:t>-</w:t>
            </w:r>
            <w:r>
              <w:t>91</w:t>
            </w:r>
          </w:p>
        </w:tc>
        <w:tc>
          <w:tcPr>
            <w:tcW w:w="900" w:type="dxa"/>
            <w:tcBorders>
              <w:top w:val="single" w:color="000000" w:sz="5" w:space="0"/>
              <w:left w:val="single" w:color="000000" w:sz="5" w:space="0"/>
              <w:bottom w:val="single" w:color="000000" w:sz="5" w:space="0"/>
              <w:right w:val="single" w:color="000000" w:sz="5" w:space="0"/>
            </w:tcBorders>
          </w:tcPr>
          <w:p w:rsidR="00864438" w:rsidP="00C35BFB" w:rsidRDefault="00864438" w14:paraId="5D30F16D"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864438" w:rsidP="00C35BFB" w:rsidRDefault="00864438" w14:paraId="39AAD6D0" w14:textId="77777777">
            <w:pPr>
              <w:pStyle w:val="ChartText"/>
              <w:jc w:val="center"/>
            </w:pPr>
            <w:r>
              <w:t>N</w:t>
            </w:r>
          </w:p>
        </w:tc>
        <w:tc>
          <w:tcPr>
            <w:tcW w:w="4506" w:type="dxa"/>
            <w:tcBorders>
              <w:top w:val="single" w:color="000000" w:sz="5" w:space="0"/>
              <w:left w:val="single" w:color="000000" w:sz="5" w:space="0"/>
              <w:bottom w:val="single" w:color="000000" w:sz="5" w:space="0"/>
              <w:right w:val="single" w:color="000000" w:sz="5" w:space="0"/>
            </w:tcBorders>
          </w:tcPr>
          <w:p w:rsidRPr="00F600A9" w:rsidR="00864438" w:rsidP="00F600A9" w:rsidRDefault="00864438" w14:paraId="69FFB8D6" w14:textId="6323B20A">
            <w:pPr>
              <w:pStyle w:val="ChartText"/>
            </w:pPr>
            <w:r w:rsidRPr="00F600A9">
              <w:t>Numeric</w:t>
            </w:r>
            <w:r w:rsidRPr="00F600A9" w:rsidR="00EA2275">
              <w:t>;</w:t>
            </w:r>
            <w:r w:rsidRPr="00F600A9">
              <w:t xml:space="preserve"> sign trailing.</w:t>
            </w:r>
          </w:p>
        </w:tc>
      </w:tr>
      <w:tr w:rsidR="00864438" w:rsidTr="007148DC" w14:paraId="57620FE6" w14:textId="77777777">
        <w:trPr>
          <w:cantSplit/>
        </w:trPr>
        <w:tc>
          <w:tcPr>
            <w:tcW w:w="2154" w:type="dxa"/>
            <w:tcBorders>
              <w:top w:val="single" w:color="000000" w:sz="5" w:space="0"/>
              <w:left w:val="single" w:color="000000" w:sz="5" w:space="0"/>
              <w:bottom w:val="single" w:color="000000" w:sz="5" w:space="0"/>
              <w:right w:val="single" w:color="000000" w:sz="5" w:space="0"/>
            </w:tcBorders>
          </w:tcPr>
          <w:p w:rsidRPr="00F600A9" w:rsidR="00864438" w:rsidP="00F600A9" w:rsidRDefault="00864438" w14:paraId="72F8B129" w14:textId="77777777">
            <w:pPr>
              <w:pStyle w:val="ChartText"/>
            </w:pPr>
            <w:r w:rsidRPr="00F600A9">
              <w:t>Total Number of IRAs Reported</w:t>
            </w:r>
          </w:p>
        </w:tc>
        <w:tc>
          <w:tcPr>
            <w:tcW w:w="1080" w:type="dxa"/>
            <w:tcBorders>
              <w:top w:val="single" w:color="000000" w:sz="5" w:space="0"/>
              <w:left w:val="single" w:color="000000" w:sz="5" w:space="0"/>
              <w:bottom w:val="single" w:color="000000" w:sz="5" w:space="0"/>
              <w:right w:val="single" w:color="000000" w:sz="5" w:space="0"/>
            </w:tcBorders>
          </w:tcPr>
          <w:p w:rsidR="00864438" w:rsidP="00C35BFB" w:rsidRDefault="00864438" w14:paraId="49B15806" w14:textId="77777777">
            <w:pPr>
              <w:pStyle w:val="ChartText"/>
              <w:jc w:val="center"/>
            </w:pPr>
            <w:r>
              <w:t>92</w:t>
            </w:r>
            <w:r>
              <w:rPr>
                <w:spacing w:val="-1"/>
              </w:rPr>
              <w:t>-</w:t>
            </w:r>
            <w:r>
              <w:t>100</w:t>
            </w:r>
          </w:p>
        </w:tc>
        <w:tc>
          <w:tcPr>
            <w:tcW w:w="900" w:type="dxa"/>
            <w:tcBorders>
              <w:top w:val="single" w:color="000000" w:sz="5" w:space="0"/>
              <w:left w:val="single" w:color="000000" w:sz="5" w:space="0"/>
              <w:bottom w:val="single" w:color="000000" w:sz="5" w:space="0"/>
              <w:right w:val="single" w:color="000000" w:sz="5" w:space="0"/>
            </w:tcBorders>
          </w:tcPr>
          <w:p w:rsidR="00864438" w:rsidP="00C35BFB" w:rsidRDefault="00864438" w14:paraId="338AA7D6" w14:textId="77777777">
            <w:pPr>
              <w:pStyle w:val="ChartText"/>
              <w:jc w:val="center"/>
            </w:pPr>
            <w:r>
              <w:t>9</w:t>
            </w:r>
          </w:p>
        </w:tc>
        <w:tc>
          <w:tcPr>
            <w:tcW w:w="720" w:type="dxa"/>
            <w:tcBorders>
              <w:top w:val="single" w:color="000000" w:sz="5" w:space="0"/>
              <w:left w:val="single" w:color="000000" w:sz="5" w:space="0"/>
              <w:bottom w:val="single" w:color="000000" w:sz="5" w:space="0"/>
              <w:right w:val="single" w:color="000000" w:sz="5" w:space="0"/>
            </w:tcBorders>
          </w:tcPr>
          <w:p w:rsidR="00864438" w:rsidP="00C35BFB" w:rsidRDefault="00864438" w14:paraId="6955856C" w14:textId="77777777">
            <w:pPr>
              <w:pStyle w:val="ChartText"/>
              <w:jc w:val="center"/>
            </w:pPr>
            <w:r>
              <w:t>N</w:t>
            </w:r>
          </w:p>
        </w:tc>
        <w:tc>
          <w:tcPr>
            <w:tcW w:w="4506" w:type="dxa"/>
            <w:tcBorders>
              <w:top w:val="single" w:color="000000" w:sz="5" w:space="0"/>
              <w:left w:val="single" w:color="000000" w:sz="5" w:space="0"/>
              <w:bottom w:val="single" w:color="000000" w:sz="5" w:space="0"/>
              <w:right w:val="single" w:color="000000" w:sz="5" w:space="0"/>
            </w:tcBorders>
          </w:tcPr>
          <w:p w:rsidRPr="00F600A9" w:rsidR="00864438" w:rsidP="00F600A9" w:rsidRDefault="00864438" w14:paraId="10EC616B" w14:textId="61D64BE7">
            <w:pPr>
              <w:pStyle w:val="ChartText"/>
            </w:pPr>
            <w:r w:rsidRPr="00F600A9">
              <w:t>Numeric</w:t>
            </w:r>
            <w:r w:rsidRPr="00F600A9" w:rsidR="00EA2275">
              <w:t>;</w:t>
            </w:r>
            <w:r w:rsidRPr="00F600A9">
              <w:t xml:space="preserve"> sign trailing.</w:t>
            </w:r>
          </w:p>
        </w:tc>
      </w:tr>
      <w:tr w:rsidR="00864438" w:rsidTr="007148DC" w14:paraId="7D9FA06D" w14:textId="77777777">
        <w:trPr>
          <w:cantSplit/>
        </w:trPr>
        <w:tc>
          <w:tcPr>
            <w:tcW w:w="2154" w:type="dxa"/>
            <w:tcBorders>
              <w:top w:val="single" w:color="000000" w:sz="5" w:space="0"/>
              <w:left w:val="single" w:color="000000" w:sz="5" w:space="0"/>
              <w:bottom w:val="single" w:color="000000" w:sz="5" w:space="0"/>
              <w:right w:val="single" w:color="000000" w:sz="5" w:space="0"/>
            </w:tcBorders>
          </w:tcPr>
          <w:p w:rsidRPr="00F600A9" w:rsidR="00864438" w:rsidP="00F600A9" w:rsidRDefault="00864438" w14:paraId="6808D613" w14:textId="77777777">
            <w:pPr>
              <w:pStyle w:val="ChartText"/>
            </w:pPr>
            <w:r w:rsidRPr="00F600A9">
              <w:t>Blanks</w:t>
            </w:r>
          </w:p>
        </w:tc>
        <w:tc>
          <w:tcPr>
            <w:tcW w:w="1080" w:type="dxa"/>
            <w:tcBorders>
              <w:top w:val="single" w:color="000000" w:sz="5" w:space="0"/>
              <w:left w:val="single" w:color="000000" w:sz="5" w:space="0"/>
              <w:bottom w:val="single" w:color="000000" w:sz="5" w:space="0"/>
              <w:right w:val="single" w:color="000000" w:sz="5" w:space="0"/>
            </w:tcBorders>
          </w:tcPr>
          <w:p w:rsidR="00864438" w:rsidP="00C35BFB" w:rsidRDefault="00864438" w14:paraId="360989D8" w14:textId="77777777">
            <w:pPr>
              <w:pStyle w:val="ChartText"/>
              <w:jc w:val="center"/>
            </w:pPr>
            <w:r>
              <w:t>101</w:t>
            </w:r>
            <w:r>
              <w:rPr>
                <w:spacing w:val="-1"/>
              </w:rPr>
              <w:t>-</w:t>
            </w:r>
            <w:r>
              <w:t>420</w:t>
            </w:r>
          </w:p>
        </w:tc>
        <w:tc>
          <w:tcPr>
            <w:tcW w:w="900" w:type="dxa"/>
            <w:tcBorders>
              <w:top w:val="single" w:color="000000" w:sz="5" w:space="0"/>
              <w:left w:val="single" w:color="000000" w:sz="5" w:space="0"/>
              <w:bottom w:val="single" w:color="000000" w:sz="5" w:space="0"/>
              <w:right w:val="single" w:color="000000" w:sz="5" w:space="0"/>
            </w:tcBorders>
          </w:tcPr>
          <w:p w:rsidR="00864438" w:rsidP="00C35BFB" w:rsidRDefault="00864438" w14:paraId="26F9EF5F" w14:textId="77777777">
            <w:pPr>
              <w:pStyle w:val="ChartText"/>
              <w:jc w:val="center"/>
            </w:pPr>
            <w:r>
              <w:t>320</w:t>
            </w:r>
          </w:p>
        </w:tc>
        <w:tc>
          <w:tcPr>
            <w:tcW w:w="720" w:type="dxa"/>
            <w:tcBorders>
              <w:top w:val="single" w:color="000000" w:sz="5" w:space="0"/>
              <w:left w:val="single" w:color="000000" w:sz="5" w:space="0"/>
              <w:bottom w:val="single" w:color="000000" w:sz="5" w:space="0"/>
              <w:right w:val="single" w:color="000000" w:sz="5" w:space="0"/>
            </w:tcBorders>
          </w:tcPr>
          <w:p w:rsidR="00864438" w:rsidP="00C35BFB" w:rsidRDefault="00864438" w14:paraId="5D60E96D" w14:textId="77777777">
            <w:pPr>
              <w:pStyle w:val="ChartText"/>
              <w:jc w:val="center"/>
            </w:pPr>
            <w:r>
              <w:rPr>
                <w:spacing w:val="-1"/>
              </w:rPr>
              <w:t>A</w:t>
            </w:r>
            <w:r>
              <w:t>/N</w:t>
            </w:r>
          </w:p>
        </w:tc>
        <w:tc>
          <w:tcPr>
            <w:tcW w:w="4506" w:type="dxa"/>
            <w:tcBorders>
              <w:top w:val="single" w:color="000000" w:sz="5" w:space="0"/>
              <w:left w:val="single" w:color="000000" w:sz="5" w:space="0"/>
              <w:bottom w:val="single" w:color="000000" w:sz="5" w:space="0"/>
              <w:right w:val="single" w:color="000000" w:sz="5" w:space="0"/>
            </w:tcBorders>
          </w:tcPr>
          <w:p w:rsidRPr="00F600A9" w:rsidR="00864438" w:rsidP="00F600A9" w:rsidRDefault="00864438" w14:paraId="69E7D33C" w14:textId="77777777">
            <w:pPr>
              <w:pStyle w:val="ChartText"/>
            </w:pPr>
            <w:r w:rsidRPr="00F600A9">
              <w:t>Space filled.</w:t>
            </w:r>
          </w:p>
        </w:tc>
      </w:tr>
    </w:tbl>
    <w:p w:rsidRPr="00BF50DF" w:rsidR="00C44B01" w:rsidP="007148DC" w:rsidRDefault="00B37E07" w14:paraId="7E63CFAF" w14:textId="115167B7">
      <w:pPr>
        <w:pStyle w:val="Heading8"/>
        <w:spacing w:before="240"/>
      </w:pPr>
      <w:bookmarkStart w:name="_Toc41847988" w:id="279"/>
      <w:bookmarkStart w:name="_Toc41848034" w:id="280"/>
      <w:bookmarkStart w:name="_Toc41848117" w:id="281"/>
      <w:bookmarkStart w:name="_Toc41862829" w:id="282"/>
      <w:bookmarkStart w:name="_Toc41863020" w:id="283"/>
      <w:bookmarkStart w:name="_Toc41917692" w:id="284"/>
      <w:bookmarkStart w:name="_Toc41924870" w:id="285"/>
      <w:bookmarkStart w:name="_Toc41925076" w:id="286"/>
      <w:bookmarkStart w:name="_Toc41925309" w:id="287"/>
      <w:bookmarkStart w:name="_Toc41847989" w:id="288"/>
      <w:bookmarkStart w:name="_Toc41848035" w:id="289"/>
      <w:bookmarkStart w:name="_Toc41848118" w:id="290"/>
      <w:bookmarkStart w:name="_Toc41862830" w:id="291"/>
      <w:bookmarkStart w:name="_Toc41863021" w:id="292"/>
      <w:bookmarkStart w:name="_Toc41917693" w:id="293"/>
      <w:bookmarkStart w:name="_Toc41924871" w:id="294"/>
      <w:bookmarkStart w:name="_Toc41925077" w:id="295"/>
      <w:bookmarkStart w:name="_Toc41925310" w:id="296"/>
      <w:bookmarkStart w:name="_bookmark34" w:id="297"/>
      <w:bookmarkStart w:name="_Toc51680641" w:id="29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BF50DF">
        <w:t>Report</w:t>
      </w:r>
      <w:r w:rsidRPr="00BF50DF" w:rsidR="00C35BFB">
        <w:t>ing</w:t>
      </w:r>
      <w:r w:rsidRPr="00BF50DF">
        <w:t xml:space="preserve"> No Matches Found</w:t>
      </w:r>
      <w:bookmarkEnd w:id="298"/>
    </w:p>
    <w:p w:rsidRPr="00F600A9" w:rsidR="00C44B01" w:rsidP="00F600A9" w:rsidRDefault="00B37E07" w14:paraId="288F5A5A" w14:textId="1D5619E8">
      <w:pPr>
        <w:pStyle w:val="BodyText"/>
        <w:spacing w:after="120"/>
      </w:pPr>
      <w:r w:rsidRPr="00F600A9">
        <w:t xml:space="preserve">Those filing under Method </w:t>
      </w:r>
      <w:r w:rsidRPr="00F600A9" w:rsidR="00BF64A4">
        <w:t>2</w:t>
      </w:r>
      <w:r w:rsidRPr="00F600A9">
        <w:t xml:space="preserve"> may have no matches to report after comparing their accounts against the state Inquiry File. Reporting agents and institutions that process Data Match </w:t>
      </w:r>
      <w:r w:rsidRPr="00F600A9" w:rsidR="00864438">
        <w:t>Method</w:t>
      </w:r>
      <w:r w:rsidRPr="00F600A9" w:rsidR="003C43C3">
        <w:t xml:space="preserve"> 2</w:t>
      </w:r>
      <w:r w:rsidRPr="00F600A9">
        <w:t xml:space="preserve"> in-house </w:t>
      </w:r>
      <w:r w:rsidRPr="00F600A9" w:rsidR="00653B00">
        <w:t>m</w:t>
      </w:r>
      <w:r w:rsidRPr="00F600A9" w:rsidR="004A7D57">
        <w:t>ay:</w:t>
      </w:r>
    </w:p>
    <w:p w:rsidRPr="006418AA" w:rsidR="00653B00" w:rsidP="005E247D" w:rsidRDefault="004A7D57" w14:paraId="7A50EADF" w14:textId="24EC060F">
      <w:pPr>
        <w:pStyle w:val="ListBullet"/>
        <w:tabs>
          <w:tab w:val="left" w:pos="5580"/>
        </w:tabs>
      </w:pPr>
      <w:r w:rsidRPr="006418AA">
        <w:lastRenderedPageBreak/>
        <w:t>Send</w:t>
      </w:r>
      <w:r w:rsidRPr="006418AA" w:rsidR="00653B00">
        <w:t xml:space="preserve"> an email with</w:t>
      </w:r>
      <w:r w:rsidRPr="006418AA" w:rsidR="00B37E07">
        <w:t xml:space="preserve"> </w:t>
      </w:r>
      <w:r w:rsidRPr="006418AA" w:rsidR="00B37E07">
        <w:rPr>
          <w:b/>
        </w:rPr>
        <w:t>No Matches</w:t>
      </w:r>
      <w:r w:rsidRPr="006418AA" w:rsidR="00B37E07">
        <w:t xml:space="preserve"> </w:t>
      </w:r>
      <w:r w:rsidRPr="006418AA">
        <w:t>indicated</w:t>
      </w:r>
      <w:r w:rsidRPr="006418AA" w:rsidR="00B37E07">
        <w:t xml:space="preserve"> </w:t>
      </w:r>
      <w:r w:rsidRPr="006418AA" w:rsidR="00653B00">
        <w:t>and attach</w:t>
      </w:r>
      <w:r w:rsidRPr="006418AA" w:rsidR="00B37E07">
        <w:t xml:space="preserve"> a list containing every institution name, TIN, and the total number of accounts compared against the Inquiry File for each</w:t>
      </w:r>
      <w:r w:rsidR="005E247D">
        <w:t>.</w:t>
      </w:r>
    </w:p>
    <w:p w:rsidRPr="006418AA" w:rsidR="00C44B01" w:rsidP="006228A5" w:rsidRDefault="00653B00" w14:paraId="0E80247E" w14:textId="5659BF09">
      <w:pPr>
        <w:pStyle w:val="ListBullet"/>
      </w:pPr>
      <w:r w:rsidRPr="006418AA">
        <w:t>Send an empty response file with only a header and trailer</w:t>
      </w:r>
      <w:r w:rsidR="005E247D">
        <w:t>.</w:t>
      </w:r>
    </w:p>
    <w:p w:rsidRPr="0086426B" w:rsidR="00C44B01" w:rsidP="00F600A9" w:rsidRDefault="00B37E07" w14:paraId="6504A174" w14:textId="18A33666">
      <w:pPr>
        <w:pStyle w:val="BodyText-12Before"/>
        <w:spacing w:before="120"/>
      </w:pPr>
      <w:r>
        <w:t>A</w:t>
      </w:r>
      <w:r w:rsidRPr="0086426B">
        <w:t>g</w:t>
      </w:r>
      <w:r>
        <w:t>e</w:t>
      </w:r>
      <w:r w:rsidRPr="0086426B">
        <w:t xml:space="preserve">nts </w:t>
      </w:r>
      <w:r>
        <w:t>re</w:t>
      </w:r>
      <w:r w:rsidRPr="0086426B">
        <w:t>po</w:t>
      </w:r>
      <w:r>
        <w:t>r</w:t>
      </w:r>
      <w:r w:rsidRPr="0086426B">
        <w:t>ting both m</w:t>
      </w:r>
      <w:r>
        <w:t>a</w:t>
      </w:r>
      <w:r w:rsidRPr="0086426B">
        <w:t>t</w:t>
      </w:r>
      <w:r>
        <w:t>c</w:t>
      </w:r>
      <w:r w:rsidRPr="0086426B">
        <w:t>h</w:t>
      </w:r>
      <w:r>
        <w:t>e</w:t>
      </w:r>
      <w:r w:rsidRPr="0086426B">
        <w:t xml:space="preserve">s </w:t>
      </w:r>
      <w:r>
        <w:t>a</w:t>
      </w:r>
      <w:r w:rsidRPr="0086426B">
        <w:t>nd no m</w:t>
      </w:r>
      <w:r>
        <w:t>a</w:t>
      </w:r>
      <w:r w:rsidRPr="0086426B">
        <w:t>t</w:t>
      </w:r>
      <w:r>
        <w:t>c</w:t>
      </w:r>
      <w:r w:rsidRPr="0086426B">
        <w:t>h</w:t>
      </w:r>
      <w:r>
        <w:t>e</w:t>
      </w:r>
      <w:r w:rsidRPr="0086426B">
        <w:t>s must in</w:t>
      </w:r>
      <w:r>
        <w:t>c</w:t>
      </w:r>
      <w:r w:rsidRPr="0086426B">
        <w:t>lude</w:t>
      </w:r>
      <w:r>
        <w:t xml:space="preserve"> </w:t>
      </w:r>
      <w:r w:rsidRPr="0086426B">
        <w:t>a</w:t>
      </w:r>
      <w:r>
        <w:t xml:space="preserve"> c</w:t>
      </w:r>
      <w:r w:rsidRPr="0086426B">
        <w:t>ompl</w:t>
      </w:r>
      <w:r>
        <w:t>e</w:t>
      </w:r>
      <w:r w:rsidRPr="0086426B">
        <w:t>te</w:t>
      </w:r>
      <w:r>
        <w:t xml:space="preserve"> </w:t>
      </w:r>
      <w:r w:rsidRPr="0086426B">
        <w:t>“</w:t>
      </w:r>
      <w:r>
        <w:t>A</w:t>
      </w:r>
      <w:r w:rsidRPr="0086426B">
        <w:t>”</w:t>
      </w:r>
      <w:r>
        <w:t xml:space="preserve"> a</w:t>
      </w:r>
      <w:r w:rsidRPr="0086426B">
        <w:t xml:space="preserve">nd </w:t>
      </w:r>
      <w:r>
        <w:t>“</w:t>
      </w:r>
      <w:r w:rsidRPr="0086426B">
        <w:t>T”</w:t>
      </w:r>
      <w:r>
        <w:t xml:space="preserve"> </w:t>
      </w:r>
      <w:r w:rsidRPr="0086426B">
        <w:t>R</w:t>
      </w:r>
      <w:r>
        <w:t>ec</w:t>
      </w:r>
      <w:r w:rsidRPr="0086426B">
        <w:t>o</w:t>
      </w:r>
      <w:r>
        <w:t>r</w:t>
      </w:r>
      <w:r w:rsidRPr="0086426B">
        <w:t>d on the</w:t>
      </w:r>
      <w:r>
        <w:t xml:space="preserve"> </w:t>
      </w:r>
      <w:r w:rsidRPr="0086426B">
        <w:t>M</w:t>
      </w:r>
      <w:r>
        <w:t>a</w:t>
      </w:r>
      <w:r w:rsidRPr="0086426B">
        <w:t>t</w:t>
      </w:r>
      <w:r>
        <w:t>c</w:t>
      </w:r>
      <w:r w:rsidRPr="0086426B">
        <w:t xml:space="preserve">h File </w:t>
      </w:r>
      <w:r>
        <w:t>f</w:t>
      </w:r>
      <w:r w:rsidRPr="0086426B">
        <w:t>or</w:t>
      </w:r>
      <w:r>
        <w:t xml:space="preserve"> e</w:t>
      </w:r>
      <w:r w:rsidRPr="0086426B">
        <w:t xml:space="preserve">very institution it </w:t>
      </w:r>
      <w:r>
        <w:t>c</w:t>
      </w:r>
      <w:r w:rsidRPr="0086426B">
        <w:t>omp</w:t>
      </w:r>
      <w:r>
        <w:t>are</w:t>
      </w:r>
      <w:r w:rsidRPr="0086426B">
        <w:t xml:space="preserve">s </w:t>
      </w:r>
      <w:r>
        <w:t>a</w:t>
      </w:r>
      <w:r w:rsidRPr="0086426B">
        <w:t>g</w:t>
      </w:r>
      <w:r>
        <w:t>a</w:t>
      </w:r>
      <w:r w:rsidRPr="0086426B">
        <w:t>inst the Inquiry Fil</w:t>
      </w:r>
      <w:r>
        <w:t>e</w:t>
      </w:r>
      <w:r w:rsidRPr="0086426B">
        <w:t>.</w:t>
      </w:r>
      <w:r w:rsidRPr="0086426B" w:rsidR="002D423F">
        <w:t xml:space="preserve"> </w:t>
      </w:r>
      <w:r>
        <w:t>D</w:t>
      </w:r>
      <w:r w:rsidRPr="0086426B">
        <w:t>o not omit those</w:t>
      </w:r>
      <w:r>
        <w:t xml:space="preserve"> </w:t>
      </w:r>
      <w:r w:rsidRPr="0086426B">
        <w:t xml:space="preserve">institutions </w:t>
      </w:r>
      <w:r>
        <w:t>w</w:t>
      </w:r>
      <w:r w:rsidRPr="0086426B">
        <w:t>ith no m</w:t>
      </w:r>
      <w:r>
        <w:t>a</w:t>
      </w:r>
      <w:r w:rsidRPr="0086426B">
        <w:t>t</w:t>
      </w:r>
      <w:r>
        <w:t>c</w:t>
      </w:r>
      <w:r w:rsidRPr="0086426B">
        <w:t>h</w:t>
      </w:r>
      <w:r>
        <w:t>e</w:t>
      </w:r>
      <w:r w:rsidRPr="0086426B">
        <w:t>s</w:t>
      </w:r>
      <w:r w:rsidRPr="0086426B" w:rsidR="00864438">
        <w:t>;</w:t>
      </w:r>
      <w:r w:rsidRPr="0086426B">
        <w:t xml:space="preserve"> </w:t>
      </w:r>
      <w:r>
        <w:t>e</w:t>
      </w:r>
      <w:r w:rsidRPr="0086426B">
        <w:t>nt</w:t>
      </w:r>
      <w:r>
        <w:t>e</w:t>
      </w:r>
      <w:r w:rsidRPr="0086426B">
        <w:t>r</w:t>
      </w:r>
      <w:r>
        <w:t xml:space="preserve"> </w:t>
      </w:r>
      <w:r w:rsidRPr="0086426B" w:rsidR="00C7435A">
        <w:t>zeros</w:t>
      </w:r>
      <w:r w:rsidRPr="0086426B">
        <w:t xml:space="preserve"> in the</w:t>
      </w:r>
      <w:r>
        <w:t xml:space="preserve"> a</w:t>
      </w:r>
      <w:r w:rsidRPr="0086426B">
        <w:t>pp</w:t>
      </w:r>
      <w:r>
        <w:t>r</w:t>
      </w:r>
      <w:r w:rsidRPr="0086426B">
        <w:t>op</w:t>
      </w:r>
      <w:r>
        <w:t>r</w:t>
      </w:r>
      <w:r w:rsidRPr="0086426B">
        <w:t>i</w:t>
      </w:r>
      <w:r>
        <w:t>a</w:t>
      </w:r>
      <w:r w:rsidRPr="0086426B">
        <w:t>te</w:t>
      </w:r>
      <w:r>
        <w:t xml:space="preserve"> </w:t>
      </w:r>
      <w:r w:rsidRPr="0086426B">
        <w:t>positions of</w:t>
      </w:r>
      <w:r>
        <w:t xml:space="preserve"> </w:t>
      </w:r>
      <w:r w:rsidRPr="0086426B">
        <w:t>the</w:t>
      </w:r>
      <w:r>
        <w:t xml:space="preserve"> “T</w:t>
      </w:r>
      <w:r w:rsidRPr="0086426B">
        <w:t>” R</w:t>
      </w:r>
      <w:r>
        <w:t>ec</w:t>
      </w:r>
      <w:r w:rsidRPr="0086426B">
        <w:t>o</w:t>
      </w:r>
      <w:r>
        <w:t>r</w:t>
      </w:r>
      <w:r w:rsidRPr="0086426B">
        <w:t>d.</w:t>
      </w:r>
      <w:r w:rsidRPr="0086426B" w:rsidR="002D423F">
        <w:t xml:space="preserve"> </w:t>
      </w:r>
      <w:r>
        <w:t>A</w:t>
      </w:r>
      <w:r w:rsidRPr="0086426B">
        <w:t>n institution th</w:t>
      </w:r>
      <w:r>
        <w:t>a</w:t>
      </w:r>
      <w:r w:rsidRPr="0086426B">
        <w:t>t h</w:t>
      </w:r>
      <w:r>
        <w:t>a</w:t>
      </w:r>
      <w:r w:rsidRPr="0086426B">
        <w:t>s b</w:t>
      </w:r>
      <w:r>
        <w:t>ee</w:t>
      </w:r>
      <w:r w:rsidRPr="0086426B">
        <w:t>n omitt</w:t>
      </w:r>
      <w:r>
        <w:t>e</w:t>
      </w:r>
      <w:r w:rsidRPr="0086426B">
        <w:t xml:space="preserve">d may </w:t>
      </w:r>
      <w:r>
        <w:t>f</w:t>
      </w:r>
      <w:r w:rsidRPr="0086426B">
        <w:t>ind its</w:t>
      </w:r>
      <w:r>
        <w:t>e</w:t>
      </w:r>
      <w:r w:rsidRPr="0086426B">
        <w:t>lf</w:t>
      </w:r>
      <w:r>
        <w:t xml:space="preserve"> </w:t>
      </w:r>
      <w:r w:rsidRPr="0086426B">
        <w:t>in viol</w:t>
      </w:r>
      <w:r>
        <w:t>a</w:t>
      </w:r>
      <w:r w:rsidRPr="0086426B">
        <w:t>tion of</w:t>
      </w:r>
      <w:r>
        <w:t xml:space="preserve"> </w:t>
      </w:r>
      <w:r w:rsidRPr="0086426B">
        <w:t>d</w:t>
      </w:r>
      <w:r>
        <w:t>a</w:t>
      </w:r>
      <w:r w:rsidRPr="0086426B">
        <w:t>ta</w:t>
      </w:r>
      <w:r>
        <w:t xml:space="preserve"> </w:t>
      </w:r>
      <w:r w:rsidRPr="0086426B">
        <w:t>m</w:t>
      </w:r>
      <w:r>
        <w:t>a</w:t>
      </w:r>
      <w:r w:rsidRPr="0086426B">
        <w:t>t</w:t>
      </w:r>
      <w:r>
        <w:t>c</w:t>
      </w:r>
      <w:r w:rsidRPr="0086426B">
        <w:t xml:space="preserve">h </w:t>
      </w:r>
      <w:r>
        <w:t>f</w:t>
      </w:r>
      <w:r w:rsidRPr="0086426B">
        <w:t xml:space="preserve">iling </w:t>
      </w:r>
      <w:r>
        <w:t>re</w:t>
      </w:r>
      <w:r w:rsidRPr="0086426B">
        <w:t>qui</w:t>
      </w:r>
      <w:r>
        <w:t>re</w:t>
      </w:r>
      <w:r w:rsidRPr="0086426B">
        <w:t>m</w:t>
      </w:r>
      <w:r>
        <w:t>e</w:t>
      </w:r>
      <w:r w:rsidRPr="0086426B">
        <w:t>nts.</w:t>
      </w:r>
    </w:p>
    <w:p w:rsidRPr="007148DC" w:rsidR="00B25585" w:rsidP="00BF50DF" w:rsidRDefault="00B25585" w14:paraId="5196AB7E" w14:textId="77777777">
      <w:pPr>
        <w:pStyle w:val="BodyText"/>
        <w:rPr>
          <w:sz w:val="4"/>
        </w:rPr>
      </w:pPr>
    </w:p>
    <w:p w:rsidR="00B25585" w:rsidP="00BF50DF" w:rsidRDefault="00B25585" w14:paraId="1C3DF4D7" w14:textId="77777777">
      <w:pPr>
        <w:pStyle w:val="BodyText"/>
        <w:sectPr w:rsidR="00B25585" w:rsidSect="005E247D">
          <w:headerReference w:type="default" r:id="rId33"/>
          <w:footerReference w:type="default" r:id="rId34"/>
          <w:pgSz w:w="12240" w:h="15840" w:code="1"/>
          <w:pgMar w:top="1440" w:right="1440" w:bottom="1440" w:left="1440" w:header="576" w:footer="864" w:gutter="0"/>
          <w:cols w:space="720"/>
        </w:sectPr>
      </w:pPr>
    </w:p>
    <w:p w:rsidRPr="00864438" w:rsidR="00C44B01" w:rsidP="00C35BFB" w:rsidRDefault="00B25585" w14:paraId="3B4C4CC2" w14:textId="77777777">
      <w:pPr>
        <w:pStyle w:val="Heading7"/>
        <w:numPr>
          <w:ilvl w:val="6"/>
          <w:numId w:val="32"/>
        </w:numPr>
      </w:pPr>
      <w:bookmarkStart w:name="_Toc41848120" w:id="299"/>
      <w:bookmarkStart w:name="_Toc41862832" w:id="300"/>
      <w:bookmarkStart w:name="_Toc41863023" w:id="301"/>
      <w:bookmarkStart w:name="_Toc41917695" w:id="302"/>
      <w:bookmarkStart w:name="_Toc41924873" w:id="303"/>
      <w:bookmarkStart w:name="_Toc41925079" w:id="304"/>
      <w:bookmarkStart w:name="_Toc41925312" w:id="305"/>
      <w:bookmarkStart w:name="_Toc41848121" w:id="306"/>
      <w:bookmarkStart w:name="_Toc41862833" w:id="307"/>
      <w:bookmarkStart w:name="_Toc41863024" w:id="308"/>
      <w:bookmarkStart w:name="_Toc41917696" w:id="309"/>
      <w:bookmarkStart w:name="_Toc41924874" w:id="310"/>
      <w:bookmarkStart w:name="_Toc41925080" w:id="311"/>
      <w:bookmarkStart w:name="_Toc41925313" w:id="312"/>
      <w:bookmarkStart w:name="_Toc41848122" w:id="313"/>
      <w:bookmarkStart w:name="_Toc41862834" w:id="314"/>
      <w:bookmarkStart w:name="_Toc41863025" w:id="315"/>
      <w:bookmarkStart w:name="_Toc41917697" w:id="316"/>
      <w:bookmarkStart w:name="_Toc41924875" w:id="317"/>
      <w:bookmarkStart w:name="_Toc41925081" w:id="318"/>
      <w:bookmarkStart w:name="_Toc41925314" w:id="319"/>
      <w:bookmarkStart w:name="_Toc41848123" w:id="320"/>
      <w:bookmarkStart w:name="_Toc41862835" w:id="321"/>
      <w:bookmarkStart w:name="_Toc41863026" w:id="322"/>
      <w:bookmarkStart w:name="_Toc41917698" w:id="323"/>
      <w:bookmarkStart w:name="_Toc41924876" w:id="324"/>
      <w:bookmarkStart w:name="_Toc41925082" w:id="325"/>
      <w:bookmarkStart w:name="_Toc41925315" w:id="326"/>
      <w:bookmarkStart w:name="_Toc41848124" w:id="327"/>
      <w:bookmarkStart w:name="_Toc41862836" w:id="328"/>
      <w:bookmarkStart w:name="_Toc41863027" w:id="329"/>
      <w:bookmarkStart w:name="_Toc41917699" w:id="330"/>
      <w:bookmarkStart w:name="_Toc41924877" w:id="331"/>
      <w:bookmarkStart w:name="_Toc41925083" w:id="332"/>
      <w:bookmarkStart w:name="_Toc41925316" w:id="333"/>
      <w:bookmarkStart w:name="_Toc41848125" w:id="334"/>
      <w:bookmarkStart w:name="_Toc41862837" w:id="335"/>
      <w:bookmarkStart w:name="_Toc41863028" w:id="336"/>
      <w:bookmarkStart w:name="_Toc41917700" w:id="337"/>
      <w:bookmarkStart w:name="_Toc41924878" w:id="338"/>
      <w:bookmarkStart w:name="_Toc41925084" w:id="339"/>
      <w:bookmarkStart w:name="_Toc41925317" w:id="340"/>
      <w:bookmarkStart w:name="_Toc41848126" w:id="341"/>
      <w:bookmarkStart w:name="_Toc41862838" w:id="342"/>
      <w:bookmarkStart w:name="_Toc41863029" w:id="343"/>
      <w:bookmarkStart w:name="_Toc41917701" w:id="344"/>
      <w:bookmarkStart w:name="_Toc41924879" w:id="345"/>
      <w:bookmarkStart w:name="_Toc41925085" w:id="346"/>
      <w:bookmarkStart w:name="_Toc41925318" w:id="347"/>
      <w:bookmarkStart w:name="_Toc41848127" w:id="348"/>
      <w:bookmarkStart w:name="_Toc41862839" w:id="349"/>
      <w:bookmarkStart w:name="_Toc41863030" w:id="350"/>
      <w:bookmarkStart w:name="_Toc41917702" w:id="351"/>
      <w:bookmarkStart w:name="_Toc41924880" w:id="352"/>
      <w:bookmarkStart w:name="_Toc41925086" w:id="353"/>
      <w:bookmarkStart w:name="_Toc41925319" w:id="354"/>
      <w:bookmarkStart w:name="_Toc41848128" w:id="355"/>
      <w:bookmarkStart w:name="_Toc41862840" w:id="356"/>
      <w:bookmarkStart w:name="_Toc41863031" w:id="357"/>
      <w:bookmarkStart w:name="_Toc41917703" w:id="358"/>
      <w:bookmarkStart w:name="_Toc41924881" w:id="359"/>
      <w:bookmarkStart w:name="_Toc41925087" w:id="360"/>
      <w:bookmarkStart w:name="_Toc41925320" w:id="361"/>
      <w:bookmarkStart w:name="_Toc41848129" w:id="362"/>
      <w:bookmarkStart w:name="_Toc41862841" w:id="363"/>
      <w:bookmarkStart w:name="_Toc41863032" w:id="364"/>
      <w:bookmarkStart w:name="_Toc41917704" w:id="365"/>
      <w:bookmarkStart w:name="_Toc41924882" w:id="366"/>
      <w:bookmarkStart w:name="_Toc41925088" w:id="367"/>
      <w:bookmarkStart w:name="_Toc41925321" w:id="368"/>
      <w:bookmarkStart w:name="_Toc41848130" w:id="369"/>
      <w:bookmarkStart w:name="_Toc41862842" w:id="370"/>
      <w:bookmarkStart w:name="_Toc41863033" w:id="371"/>
      <w:bookmarkStart w:name="_Toc41917705" w:id="372"/>
      <w:bookmarkStart w:name="_Toc41924883" w:id="373"/>
      <w:bookmarkStart w:name="_Toc41925089" w:id="374"/>
      <w:bookmarkStart w:name="_Toc41925322" w:id="375"/>
      <w:bookmarkStart w:name="_Toc41848131" w:id="376"/>
      <w:bookmarkStart w:name="_Toc41862843" w:id="377"/>
      <w:bookmarkStart w:name="_Toc41863034" w:id="378"/>
      <w:bookmarkStart w:name="_Toc41917706" w:id="379"/>
      <w:bookmarkStart w:name="_Toc41924884" w:id="380"/>
      <w:bookmarkStart w:name="_Toc41925090" w:id="381"/>
      <w:bookmarkStart w:name="_Toc41925323" w:id="382"/>
      <w:bookmarkStart w:name="_Toc41848132" w:id="383"/>
      <w:bookmarkStart w:name="_Toc41862844" w:id="384"/>
      <w:bookmarkStart w:name="_Toc41863035" w:id="385"/>
      <w:bookmarkStart w:name="_Toc41917707" w:id="386"/>
      <w:bookmarkStart w:name="_Toc41924885" w:id="387"/>
      <w:bookmarkStart w:name="_Toc41925091" w:id="388"/>
      <w:bookmarkStart w:name="_Toc41925324" w:id="389"/>
      <w:bookmarkStart w:name="_Toc41848133" w:id="390"/>
      <w:bookmarkStart w:name="_Toc41862845" w:id="391"/>
      <w:bookmarkStart w:name="_Toc41863036" w:id="392"/>
      <w:bookmarkStart w:name="_Toc41917708" w:id="393"/>
      <w:bookmarkStart w:name="_Toc41924886" w:id="394"/>
      <w:bookmarkStart w:name="_Toc41925092" w:id="395"/>
      <w:bookmarkStart w:name="_Toc41925325" w:id="396"/>
      <w:bookmarkStart w:name="_Toc41848134" w:id="397"/>
      <w:bookmarkStart w:name="_Toc41862846" w:id="398"/>
      <w:bookmarkStart w:name="_Toc41863037" w:id="399"/>
      <w:bookmarkStart w:name="_Toc41917709" w:id="400"/>
      <w:bookmarkStart w:name="_Toc41924887" w:id="401"/>
      <w:bookmarkStart w:name="_Toc41925093" w:id="402"/>
      <w:bookmarkStart w:name="_Toc41925326" w:id="403"/>
      <w:bookmarkStart w:name="_Toc41848135" w:id="404"/>
      <w:bookmarkStart w:name="_Toc41862847" w:id="405"/>
      <w:bookmarkStart w:name="_Toc41863038" w:id="406"/>
      <w:bookmarkStart w:name="_Toc41917710" w:id="407"/>
      <w:bookmarkStart w:name="_Toc41924888" w:id="408"/>
      <w:bookmarkStart w:name="_Toc41925094" w:id="409"/>
      <w:bookmarkStart w:name="_Toc41925327" w:id="410"/>
      <w:bookmarkStart w:name="_Toc41848136" w:id="411"/>
      <w:bookmarkStart w:name="_Toc41862848" w:id="412"/>
      <w:bookmarkStart w:name="_Toc41863039" w:id="413"/>
      <w:bookmarkStart w:name="_Toc41917711" w:id="414"/>
      <w:bookmarkStart w:name="_Toc41924889" w:id="415"/>
      <w:bookmarkStart w:name="_Toc41925095" w:id="416"/>
      <w:bookmarkStart w:name="_Toc41925328" w:id="417"/>
      <w:bookmarkStart w:name="_Toc41848137" w:id="418"/>
      <w:bookmarkStart w:name="_Toc41862849" w:id="419"/>
      <w:bookmarkStart w:name="_Toc41863040" w:id="420"/>
      <w:bookmarkStart w:name="_Toc41917712" w:id="421"/>
      <w:bookmarkStart w:name="_Toc41924890" w:id="422"/>
      <w:bookmarkStart w:name="_Toc41925096" w:id="423"/>
      <w:bookmarkStart w:name="_Toc41925329" w:id="424"/>
      <w:bookmarkStart w:name="_Toc41848138" w:id="425"/>
      <w:bookmarkStart w:name="_Toc41862850" w:id="426"/>
      <w:bookmarkStart w:name="_Toc41863041" w:id="427"/>
      <w:bookmarkStart w:name="_Toc41917713" w:id="428"/>
      <w:bookmarkStart w:name="_Toc41924891" w:id="429"/>
      <w:bookmarkStart w:name="_Toc41925097" w:id="430"/>
      <w:bookmarkStart w:name="_Toc41925330" w:id="431"/>
      <w:bookmarkStart w:name="_Toc41848139" w:id="432"/>
      <w:bookmarkStart w:name="_Toc41862851" w:id="433"/>
      <w:bookmarkStart w:name="_Toc41863042" w:id="434"/>
      <w:bookmarkStart w:name="_Toc41917714" w:id="435"/>
      <w:bookmarkStart w:name="_Toc41924892" w:id="436"/>
      <w:bookmarkStart w:name="_Toc41925098" w:id="437"/>
      <w:bookmarkStart w:name="_Toc41925331" w:id="438"/>
      <w:bookmarkStart w:name="_Toc41848140" w:id="439"/>
      <w:bookmarkStart w:name="_Toc41862852" w:id="440"/>
      <w:bookmarkStart w:name="_Toc41863043" w:id="441"/>
      <w:bookmarkStart w:name="_Toc41917715" w:id="442"/>
      <w:bookmarkStart w:name="_Toc41924893" w:id="443"/>
      <w:bookmarkStart w:name="_Toc41925099" w:id="444"/>
      <w:bookmarkStart w:name="_Toc41925332" w:id="445"/>
      <w:bookmarkStart w:name="_Toc41848141" w:id="446"/>
      <w:bookmarkStart w:name="_Toc41862853" w:id="447"/>
      <w:bookmarkStart w:name="_Toc41863044" w:id="448"/>
      <w:bookmarkStart w:name="_Toc41917716" w:id="449"/>
      <w:bookmarkStart w:name="_Toc41924894" w:id="450"/>
      <w:bookmarkStart w:name="_Toc41925100" w:id="451"/>
      <w:bookmarkStart w:name="_Toc41925333" w:id="452"/>
      <w:bookmarkStart w:name="_Toc41848142" w:id="453"/>
      <w:bookmarkStart w:name="_Toc41862854" w:id="454"/>
      <w:bookmarkStart w:name="_Toc41863045" w:id="455"/>
      <w:bookmarkStart w:name="_Toc41917717" w:id="456"/>
      <w:bookmarkStart w:name="_Toc41924895" w:id="457"/>
      <w:bookmarkStart w:name="_Toc41925101" w:id="458"/>
      <w:bookmarkStart w:name="_Toc41925334" w:id="459"/>
      <w:bookmarkStart w:name="_Toc41848143" w:id="460"/>
      <w:bookmarkStart w:name="_Toc41862855" w:id="461"/>
      <w:bookmarkStart w:name="_Toc41863046" w:id="462"/>
      <w:bookmarkStart w:name="_Toc41917718" w:id="463"/>
      <w:bookmarkStart w:name="_Toc41924896" w:id="464"/>
      <w:bookmarkStart w:name="_Toc41925102" w:id="465"/>
      <w:bookmarkStart w:name="_Toc41925335" w:id="466"/>
      <w:bookmarkStart w:name="_Toc41848144" w:id="467"/>
      <w:bookmarkStart w:name="_Toc41862856" w:id="468"/>
      <w:bookmarkStart w:name="_Toc41863047" w:id="469"/>
      <w:bookmarkStart w:name="_Toc41917719" w:id="470"/>
      <w:bookmarkStart w:name="_Toc41924897" w:id="471"/>
      <w:bookmarkStart w:name="_Toc41925103" w:id="472"/>
      <w:bookmarkStart w:name="_Toc41925336" w:id="473"/>
      <w:bookmarkStart w:name="_Toc41848145" w:id="474"/>
      <w:bookmarkStart w:name="_Toc41862857" w:id="475"/>
      <w:bookmarkStart w:name="_Toc41863048" w:id="476"/>
      <w:bookmarkStart w:name="_Toc41917720" w:id="477"/>
      <w:bookmarkStart w:name="_Toc41924898" w:id="478"/>
      <w:bookmarkStart w:name="_Toc41925104" w:id="479"/>
      <w:bookmarkStart w:name="_Toc41925337" w:id="480"/>
      <w:bookmarkStart w:name="_Toc41848146" w:id="481"/>
      <w:bookmarkStart w:name="_Toc41862858" w:id="482"/>
      <w:bookmarkStart w:name="_Toc41863049" w:id="483"/>
      <w:bookmarkStart w:name="_Toc41917721" w:id="484"/>
      <w:bookmarkStart w:name="_Toc41924899" w:id="485"/>
      <w:bookmarkStart w:name="_Toc41925105" w:id="486"/>
      <w:bookmarkStart w:name="_Toc41925338" w:id="487"/>
      <w:bookmarkStart w:name="_Toc41848147" w:id="488"/>
      <w:bookmarkStart w:name="_Toc41862859" w:id="489"/>
      <w:bookmarkStart w:name="_Toc41863050" w:id="490"/>
      <w:bookmarkStart w:name="_Toc41917722" w:id="491"/>
      <w:bookmarkStart w:name="_Toc41924900" w:id="492"/>
      <w:bookmarkStart w:name="_Toc41925106" w:id="493"/>
      <w:bookmarkStart w:name="_Toc41925339" w:id="494"/>
      <w:bookmarkStart w:name="_Toc41848148" w:id="495"/>
      <w:bookmarkStart w:name="_Toc41862860" w:id="496"/>
      <w:bookmarkStart w:name="_Toc41863051" w:id="497"/>
      <w:bookmarkStart w:name="_Toc41917723" w:id="498"/>
      <w:bookmarkStart w:name="_Toc41924901" w:id="499"/>
      <w:bookmarkStart w:name="_Toc41925107" w:id="500"/>
      <w:bookmarkStart w:name="_Toc41925340" w:id="501"/>
      <w:bookmarkStart w:name="_Toc41848149" w:id="502"/>
      <w:bookmarkStart w:name="_Toc41862861" w:id="503"/>
      <w:bookmarkStart w:name="_Toc41863052" w:id="504"/>
      <w:bookmarkStart w:name="_Toc41917724" w:id="505"/>
      <w:bookmarkStart w:name="_Toc41924902" w:id="506"/>
      <w:bookmarkStart w:name="_Toc41925108" w:id="507"/>
      <w:bookmarkStart w:name="_Toc41925341" w:id="508"/>
      <w:bookmarkStart w:name="_Toc41848150" w:id="509"/>
      <w:bookmarkStart w:name="_Toc41862862" w:id="510"/>
      <w:bookmarkStart w:name="_Toc41863053" w:id="511"/>
      <w:bookmarkStart w:name="_Toc41917725" w:id="512"/>
      <w:bookmarkStart w:name="_Toc41924903" w:id="513"/>
      <w:bookmarkStart w:name="_Toc41925109" w:id="514"/>
      <w:bookmarkStart w:name="_Toc41925342" w:id="515"/>
      <w:bookmarkStart w:name="_Toc41848151" w:id="516"/>
      <w:bookmarkStart w:name="_Toc41862863" w:id="517"/>
      <w:bookmarkStart w:name="_Toc41863054" w:id="518"/>
      <w:bookmarkStart w:name="_Toc41917726" w:id="519"/>
      <w:bookmarkStart w:name="_Toc41924904" w:id="520"/>
      <w:bookmarkStart w:name="_Toc41925110" w:id="521"/>
      <w:bookmarkStart w:name="_Toc41925343" w:id="522"/>
      <w:bookmarkStart w:name="_Toc41848152" w:id="523"/>
      <w:bookmarkStart w:name="_Toc41862864" w:id="524"/>
      <w:bookmarkStart w:name="_Toc41863055" w:id="525"/>
      <w:bookmarkStart w:name="_Toc41917727" w:id="526"/>
      <w:bookmarkStart w:name="_Toc41924905" w:id="527"/>
      <w:bookmarkStart w:name="_Toc41925111" w:id="528"/>
      <w:bookmarkStart w:name="_Toc41925344" w:id="529"/>
      <w:bookmarkStart w:name="_Toc41848153" w:id="530"/>
      <w:bookmarkStart w:name="_Toc41862865" w:id="531"/>
      <w:bookmarkStart w:name="_Toc41863056" w:id="532"/>
      <w:bookmarkStart w:name="_Toc41917728" w:id="533"/>
      <w:bookmarkStart w:name="_Toc41924906" w:id="534"/>
      <w:bookmarkStart w:name="_Toc41925112" w:id="535"/>
      <w:bookmarkStart w:name="_Toc41925345" w:id="536"/>
      <w:bookmarkStart w:name="_Toc41848154" w:id="537"/>
      <w:bookmarkStart w:name="_Toc41862866" w:id="538"/>
      <w:bookmarkStart w:name="_Toc41863057" w:id="539"/>
      <w:bookmarkStart w:name="_Toc41917729" w:id="540"/>
      <w:bookmarkStart w:name="_Toc41924907" w:id="541"/>
      <w:bookmarkStart w:name="_Toc41925113" w:id="542"/>
      <w:bookmarkStart w:name="_Toc41925346" w:id="543"/>
      <w:bookmarkStart w:name="_Toc41848155" w:id="544"/>
      <w:bookmarkStart w:name="_Toc41862867" w:id="545"/>
      <w:bookmarkStart w:name="_Toc41863058" w:id="546"/>
      <w:bookmarkStart w:name="_Toc41917730" w:id="547"/>
      <w:bookmarkStart w:name="_Toc41924908" w:id="548"/>
      <w:bookmarkStart w:name="_Toc41925114" w:id="549"/>
      <w:bookmarkStart w:name="_Toc41925347" w:id="550"/>
      <w:bookmarkStart w:name="_Toc41848156" w:id="551"/>
      <w:bookmarkStart w:name="_Toc41862868" w:id="552"/>
      <w:bookmarkStart w:name="_Toc41863059" w:id="553"/>
      <w:bookmarkStart w:name="_Toc41917731" w:id="554"/>
      <w:bookmarkStart w:name="_Toc41924909" w:id="555"/>
      <w:bookmarkStart w:name="_Toc41925115" w:id="556"/>
      <w:bookmarkStart w:name="_Toc41925348" w:id="557"/>
      <w:bookmarkStart w:name="_Toc41848157" w:id="558"/>
      <w:bookmarkStart w:name="_Toc41862869" w:id="559"/>
      <w:bookmarkStart w:name="_Toc41863060" w:id="560"/>
      <w:bookmarkStart w:name="_Toc41917732" w:id="561"/>
      <w:bookmarkStart w:name="_Toc41924910" w:id="562"/>
      <w:bookmarkStart w:name="_Toc41925116" w:id="563"/>
      <w:bookmarkStart w:name="_Toc41925349" w:id="564"/>
      <w:bookmarkStart w:name="_Toc41848158" w:id="565"/>
      <w:bookmarkStart w:name="_Toc41862870" w:id="566"/>
      <w:bookmarkStart w:name="_Toc41863061" w:id="567"/>
      <w:bookmarkStart w:name="_Toc41917733" w:id="568"/>
      <w:bookmarkStart w:name="_Toc41924911" w:id="569"/>
      <w:bookmarkStart w:name="_Toc41925117" w:id="570"/>
      <w:bookmarkStart w:name="_Toc41925350" w:id="571"/>
      <w:bookmarkStart w:name="_Toc41862871" w:id="572"/>
      <w:bookmarkStart w:name="_Toc41863062" w:id="573"/>
      <w:bookmarkStart w:name="_Toc41917734" w:id="574"/>
      <w:bookmarkStart w:name="_Toc41924912" w:id="575"/>
      <w:bookmarkStart w:name="_Toc41925118" w:id="576"/>
      <w:bookmarkStart w:name="_Toc41925351" w:id="577"/>
      <w:bookmarkStart w:name="_Toc41848159" w:id="578"/>
      <w:bookmarkStart w:name="_Toc41862872" w:id="579"/>
      <w:bookmarkStart w:name="_Toc41863063" w:id="580"/>
      <w:bookmarkStart w:name="_Toc41917735" w:id="581"/>
      <w:bookmarkStart w:name="_Toc41924913" w:id="582"/>
      <w:bookmarkStart w:name="_Toc41925119" w:id="583"/>
      <w:bookmarkStart w:name="_Toc41925352" w:id="584"/>
      <w:bookmarkStart w:name="_Toc41848160" w:id="585"/>
      <w:bookmarkStart w:name="_Toc41862873" w:id="586"/>
      <w:bookmarkStart w:name="_Toc41863064" w:id="587"/>
      <w:bookmarkStart w:name="_Toc41917736" w:id="588"/>
      <w:bookmarkStart w:name="_Toc41924914" w:id="589"/>
      <w:bookmarkStart w:name="_Toc41925120" w:id="590"/>
      <w:bookmarkStart w:name="_Toc41925353" w:id="591"/>
      <w:bookmarkStart w:name="_bookmark35" w:id="592"/>
      <w:bookmarkStart w:name="_Ref41862472" w:id="593"/>
      <w:bookmarkStart w:name="_Ref41862481" w:id="594"/>
      <w:bookmarkStart w:name="_Toc51680642" w:id="595"/>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864438">
        <w:lastRenderedPageBreak/>
        <w:t xml:space="preserve">Data Match </w:t>
      </w:r>
      <w:r w:rsidRPr="00864438" w:rsidR="005B2A5A">
        <w:t>FIPS</w:t>
      </w:r>
      <w:r w:rsidRPr="00864438">
        <w:t xml:space="preserve"> Code Directory</w:t>
      </w:r>
      <w:bookmarkEnd w:id="593"/>
      <w:bookmarkEnd w:id="594"/>
      <w:bookmarkEnd w:id="595"/>
    </w:p>
    <w:p w:rsidRPr="006228A5" w:rsidR="00C44B01" w:rsidP="006228A5" w:rsidRDefault="00B37E07" w14:paraId="49D257ED" w14:textId="43066965">
      <w:pPr>
        <w:pStyle w:val="BodyText"/>
      </w:pPr>
      <w:r w:rsidRPr="006228A5">
        <w:t>The state Inquiry File contains the name, SSN, and other information for matching purposes. Included in this information is the five-digit Federal Information Processing Standard (FIPS) Code.</w:t>
      </w:r>
      <w:r w:rsidRPr="006228A5" w:rsidR="002D423F">
        <w:t xml:space="preserve"> </w:t>
      </w:r>
      <w:r w:rsidRPr="006228A5">
        <w:t xml:space="preserve">The first two digits of this </w:t>
      </w:r>
      <w:r w:rsidRPr="006228A5" w:rsidR="00C35BFB">
        <w:t xml:space="preserve">code </w:t>
      </w:r>
      <w:r w:rsidRPr="006228A5">
        <w:t>identifies the state that requested the match information.</w:t>
      </w:r>
    </w:p>
    <w:p w:rsidRPr="006228A5" w:rsidR="00C44B01" w:rsidP="006228A5" w:rsidRDefault="00B37E07" w14:paraId="51317509" w14:textId="32C91609">
      <w:pPr>
        <w:pStyle w:val="BodyText"/>
      </w:pPr>
      <w:r w:rsidRPr="006228A5">
        <w:t xml:space="preserve">To facilitate the return of the match information, </w:t>
      </w:r>
      <w:r w:rsidRPr="006228A5" w:rsidR="00C35BFB">
        <w:fldChar w:fldCharType="begin"/>
      </w:r>
      <w:r w:rsidRPr="006228A5" w:rsidR="00C35BFB">
        <w:instrText xml:space="preserve"> REF _Ref41862554 \h </w:instrText>
      </w:r>
      <w:r w:rsidR="006228A5">
        <w:instrText xml:space="preserve"> \* MERGEFORMAT </w:instrText>
      </w:r>
      <w:r w:rsidRPr="006228A5" w:rsidR="00C35BFB">
        <w:fldChar w:fldCharType="separate"/>
      </w:r>
      <w:r w:rsidRPr="006228A5" w:rsidR="004B5C3C">
        <w:t>Chart D</w:t>
      </w:r>
      <w:r w:rsidRPr="006228A5" w:rsidR="004B5C3C">
        <w:noBreakHyphen/>
        <w:t>1</w:t>
      </w:r>
      <w:r w:rsidRPr="006228A5" w:rsidR="00C35BFB">
        <w:fldChar w:fldCharType="end"/>
      </w:r>
      <w:r w:rsidRPr="006228A5">
        <w:t xml:space="preserve"> provides the FIPS Codes and their corresponding state or territory.</w:t>
      </w:r>
    </w:p>
    <w:tbl>
      <w:tblPr>
        <w:tblW w:w="9360" w:type="dxa"/>
        <w:tblLayout w:type="fixed"/>
        <w:tblCellMar>
          <w:left w:w="115" w:type="dxa"/>
          <w:right w:w="115" w:type="dxa"/>
        </w:tblCellMar>
        <w:tblLook w:val="01E0" w:firstRow="1" w:lastRow="1" w:firstColumn="1" w:lastColumn="1" w:noHBand="0" w:noVBand="0"/>
      </w:tblPr>
      <w:tblGrid>
        <w:gridCol w:w="1601"/>
        <w:gridCol w:w="3034"/>
        <w:gridCol w:w="1604"/>
        <w:gridCol w:w="3121"/>
      </w:tblGrid>
      <w:tr w:rsidR="00C44B01" w:rsidTr="003C43C3" w14:paraId="0828E5CB" w14:textId="77777777">
        <w:trPr>
          <w:cantSplit/>
          <w:tblHeader/>
        </w:trPr>
        <w:tc>
          <w:tcPr>
            <w:tcW w:w="9444" w:type="dxa"/>
            <w:gridSpan w:val="4"/>
            <w:tcBorders>
              <w:top w:val="single" w:color="000000" w:sz="5" w:space="0"/>
              <w:left w:val="single" w:color="000000" w:sz="5" w:space="0"/>
              <w:bottom w:val="single" w:color="000000" w:sz="5" w:space="0"/>
              <w:right w:val="single" w:color="000000" w:sz="5" w:space="0"/>
            </w:tcBorders>
            <w:shd w:val="clear" w:color="auto" w:fill="DADADA"/>
          </w:tcPr>
          <w:p w:rsidR="00C44B01" w:rsidP="0024551B" w:rsidRDefault="005541E8" w14:paraId="6637DD12" w14:textId="095E2CB2">
            <w:pPr>
              <w:pStyle w:val="ChartTitle"/>
              <w:rPr>
                <w:rFonts w:eastAsia="Arial"/>
              </w:rPr>
            </w:pPr>
            <w:bookmarkStart w:name="_bookmark36" w:id="596"/>
            <w:bookmarkStart w:name="_Ref41862554" w:id="597"/>
            <w:bookmarkStart w:name="_Toc51680608" w:id="598"/>
            <w:bookmarkEnd w:id="596"/>
            <w:r>
              <w:t xml:space="preserve">Chart </w:t>
            </w:r>
            <w:r w:rsidR="0051035F">
              <w:fldChar w:fldCharType="begin"/>
            </w:r>
            <w:r w:rsidR="0051035F">
              <w:instrText xml:space="preserve"> STYLEREF 7 \s </w:instrText>
            </w:r>
            <w:r w:rsidR="0051035F">
              <w:fldChar w:fldCharType="separate"/>
            </w:r>
            <w:r w:rsidR="004B5C3C">
              <w:rPr>
                <w:noProof/>
              </w:rPr>
              <w:t>D</w:t>
            </w:r>
            <w:r w:rsidR="0051035F">
              <w:rPr>
                <w:noProof/>
              </w:rPr>
              <w:fldChar w:fldCharType="end"/>
            </w:r>
            <w:r w:rsidR="007966BD">
              <w:noBreakHyphen/>
            </w:r>
            <w:r w:rsidR="0051035F">
              <w:fldChar w:fldCharType="begin"/>
            </w:r>
            <w:r w:rsidR="0051035F">
              <w:instrText xml:space="preserve"> SEQ ApxChart \* ARABIC \s 7 </w:instrText>
            </w:r>
            <w:r w:rsidR="0051035F">
              <w:fldChar w:fldCharType="separate"/>
            </w:r>
            <w:r w:rsidR="004B5C3C">
              <w:rPr>
                <w:noProof/>
              </w:rPr>
              <w:t>1</w:t>
            </w:r>
            <w:r w:rsidR="0051035F">
              <w:rPr>
                <w:noProof/>
              </w:rPr>
              <w:fldChar w:fldCharType="end"/>
            </w:r>
            <w:bookmarkEnd w:id="597"/>
            <w:r w:rsidR="00B25585">
              <w:rPr>
                <w:rFonts w:eastAsia="Arial"/>
              </w:rPr>
              <w:t xml:space="preserve">: </w:t>
            </w:r>
            <w:r w:rsidR="00B25585">
              <w:rPr>
                <w:rFonts w:eastAsia="Arial"/>
                <w:spacing w:val="-1"/>
              </w:rPr>
              <w:t>F</w:t>
            </w:r>
            <w:r w:rsidR="00641F96">
              <w:rPr>
                <w:rFonts w:eastAsia="Arial"/>
              </w:rPr>
              <w:t>IPS</w:t>
            </w:r>
            <w:r w:rsidR="00B25585">
              <w:rPr>
                <w:rFonts w:eastAsia="Arial"/>
                <w:spacing w:val="1"/>
              </w:rPr>
              <w:t xml:space="preserve"> </w:t>
            </w:r>
            <w:r w:rsidR="00B25585">
              <w:rPr>
                <w:rFonts w:eastAsia="Arial"/>
                <w:spacing w:val="-3"/>
              </w:rPr>
              <w:t>C</w:t>
            </w:r>
            <w:r w:rsidR="00B25585">
              <w:rPr>
                <w:rFonts w:eastAsia="Arial"/>
              </w:rPr>
              <w:t>o</w:t>
            </w:r>
            <w:r w:rsidR="00B25585">
              <w:rPr>
                <w:rFonts w:eastAsia="Arial"/>
                <w:spacing w:val="-1"/>
              </w:rPr>
              <w:t>d</w:t>
            </w:r>
            <w:r w:rsidR="00B25585">
              <w:rPr>
                <w:rFonts w:eastAsia="Arial"/>
              </w:rPr>
              <w:t>e</w:t>
            </w:r>
            <w:r w:rsidR="00B25585">
              <w:rPr>
                <w:rFonts w:eastAsia="Arial"/>
                <w:spacing w:val="1"/>
              </w:rPr>
              <w:t xml:space="preserve"> </w:t>
            </w:r>
            <w:r w:rsidR="00B25585">
              <w:rPr>
                <w:rFonts w:eastAsia="Arial"/>
                <w:spacing w:val="-1"/>
              </w:rPr>
              <w:t>D</w:t>
            </w:r>
            <w:r w:rsidR="00B25585">
              <w:rPr>
                <w:rFonts w:eastAsia="Arial"/>
              </w:rPr>
              <w:t>i</w:t>
            </w:r>
            <w:r w:rsidR="00B25585">
              <w:rPr>
                <w:rFonts w:eastAsia="Arial"/>
                <w:spacing w:val="-1"/>
              </w:rPr>
              <w:t>r</w:t>
            </w:r>
            <w:r w:rsidR="00B25585">
              <w:rPr>
                <w:rFonts w:eastAsia="Arial"/>
              </w:rPr>
              <w:t>e</w:t>
            </w:r>
            <w:r w:rsidR="00B25585">
              <w:rPr>
                <w:rFonts w:eastAsia="Arial"/>
                <w:spacing w:val="-1"/>
              </w:rPr>
              <w:t>ct</w:t>
            </w:r>
            <w:r w:rsidR="00B25585">
              <w:rPr>
                <w:rFonts w:eastAsia="Arial"/>
              </w:rPr>
              <w:t>o</w:t>
            </w:r>
            <w:r w:rsidR="00B25585">
              <w:rPr>
                <w:rFonts w:eastAsia="Arial"/>
                <w:spacing w:val="-1"/>
              </w:rPr>
              <w:t>ry</w:t>
            </w:r>
            <w:bookmarkEnd w:id="598"/>
          </w:p>
        </w:tc>
      </w:tr>
      <w:tr w:rsidR="005541E8" w:rsidTr="003C43C3" w14:paraId="0045F852" w14:textId="77777777">
        <w:trPr>
          <w:cantSplit/>
          <w:tblHeader/>
        </w:trPr>
        <w:tc>
          <w:tcPr>
            <w:tcW w:w="1614"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5541E8" w:rsidP="005541E8" w:rsidRDefault="005541E8" w14:paraId="24043F97" w14:textId="77777777">
            <w:pPr>
              <w:pStyle w:val="ChartColumnHead"/>
              <w:rPr>
                <w:rFonts w:eastAsia="Arial"/>
              </w:rPr>
            </w:pPr>
            <w:r>
              <w:rPr>
                <w:rFonts w:eastAsia="Arial"/>
              </w:rPr>
              <w:t>F</w:t>
            </w:r>
            <w:r>
              <w:rPr>
                <w:rFonts w:eastAsia="Arial"/>
                <w:spacing w:val="-1"/>
              </w:rPr>
              <w:t>IP</w:t>
            </w:r>
            <w:r>
              <w:rPr>
                <w:rFonts w:eastAsia="Arial"/>
              </w:rPr>
              <w:t>S</w:t>
            </w:r>
            <w:r>
              <w:rPr>
                <w:rFonts w:eastAsia="Arial"/>
                <w:spacing w:val="-9"/>
              </w:rPr>
              <w:t xml:space="preserve"> </w:t>
            </w:r>
            <w:r>
              <w:rPr>
                <w:rFonts w:eastAsia="Arial"/>
              </w:rPr>
              <w:t>C</w:t>
            </w:r>
            <w:r>
              <w:rPr>
                <w:rFonts w:eastAsia="Arial"/>
                <w:spacing w:val="-1"/>
              </w:rPr>
              <w:t>o</w:t>
            </w:r>
            <w:r>
              <w:rPr>
                <w:rFonts w:eastAsia="Arial"/>
                <w:spacing w:val="2"/>
              </w:rPr>
              <w:t>d</w:t>
            </w:r>
            <w:r>
              <w:rPr>
                <w:rFonts w:eastAsia="Arial"/>
              </w:rPr>
              <w:t>e</w:t>
            </w:r>
          </w:p>
        </w:tc>
        <w:tc>
          <w:tcPr>
            <w:tcW w:w="3062"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5541E8" w:rsidP="005541E8" w:rsidRDefault="005541E8" w14:paraId="52084917" w14:textId="77777777">
            <w:pPr>
              <w:pStyle w:val="ChartColumnHead"/>
              <w:rPr>
                <w:rFonts w:eastAsia="Arial"/>
              </w:rPr>
            </w:pPr>
            <w:r>
              <w:rPr>
                <w:rFonts w:eastAsia="Arial"/>
                <w:spacing w:val="-1"/>
              </w:rPr>
              <w:t>Sta</w:t>
            </w:r>
            <w:r>
              <w:rPr>
                <w:rFonts w:eastAsia="Arial"/>
                <w:spacing w:val="2"/>
              </w:rPr>
              <w:t>t</w:t>
            </w:r>
            <w:r>
              <w:rPr>
                <w:rFonts w:eastAsia="Arial"/>
                <w:spacing w:val="-1"/>
              </w:rPr>
              <w:t>e/</w:t>
            </w:r>
            <w:r>
              <w:rPr>
                <w:rFonts w:eastAsia="Arial"/>
                <w:spacing w:val="3"/>
              </w:rPr>
              <w:t>T</w:t>
            </w:r>
            <w:r>
              <w:rPr>
                <w:rFonts w:eastAsia="Arial"/>
                <w:spacing w:val="-1"/>
              </w:rPr>
              <w:t>e</w:t>
            </w:r>
            <w:r>
              <w:rPr>
                <w:rFonts w:eastAsia="Arial"/>
              </w:rPr>
              <w:t>rr</w:t>
            </w:r>
            <w:r>
              <w:rPr>
                <w:rFonts w:eastAsia="Arial"/>
                <w:spacing w:val="-1"/>
              </w:rPr>
              <w:t>ito</w:t>
            </w:r>
            <w:r>
              <w:rPr>
                <w:rFonts w:eastAsia="Arial"/>
                <w:spacing w:val="3"/>
              </w:rPr>
              <w:t>r</w:t>
            </w:r>
            <w:r>
              <w:rPr>
                <w:rFonts w:eastAsia="Arial"/>
              </w:rPr>
              <w:t>y</w:t>
            </w:r>
          </w:p>
        </w:tc>
        <w:tc>
          <w:tcPr>
            <w:tcW w:w="1618"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5541E8" w:rsidP="005541E8" w:rsidRDefault="005541E8" w14:paraId="22E8CAE7" w14:textId="77777777">
            <w:pPr>
              <w:pStyle w:val="ChartColumnHead"/>
              <w:rPr>
                <w:rFonts w:eastAsia="Arial"/>
              </w:rPr>
            </w:pPr>
            <w:r>
              <w:rPr>
                <w:rFonts w:eastAsia="Arial"/>
              </w:rPr>
              <w:t>F</w:t>
            </w:r>
            <w:r>
              <w:rPr>
                <w:rFonts w:eastAsia="Arial"/>
                <w:spacing w:val="-1"/>
              </w:rPr>
              <w:t>IP</w:t>
            </w:r>
            <w:r>
              <w:rPr>
                <w:rFonts w:eastAsia="Arial"/>
              </w:rPr>
              <w:t>S</w:t>
            </w:r>
            <w:r>
              <w:rPr>
                <w:rFonts w:eastAsia="Arial"/>
                <w:spacing w:val="-9"/>
              </w:rPr>
              <w:t xml:space="preserve"> </w:t>
            </w:r>
            <w:r>
              <w:rPr>
                <w:rFonts w:eastAsia="Arial"/>
              </w:rPr>
              <w:t>C</w:t>
            </w:r>
            <w:r>
              <w:rPr>
                <w:rFonts w:eastAsia="Arial"/>
                <w:spacing w:val="-1"/>
              </w:rPr>
              <w:t>o</w:t>
            </w:r>
            <w:r>
              <w:rPr>
                <w:rFonts w:eastAsia="Arial"/>
                <w:spacing w:val="2"/>
              </w:rPr>
              <w:t>d</w:t>
            </w:r>
            <w:r>
              <w:rPr>
                <w:rFonts w:eastAsia="Arial"/>
              </w:rPr>
              <w:t>e</w:t>
            </w:r>
          </w:p>
        </w:tc>
        <w:tc>
          <w:tcPr>
            <w:tcW w:w="3150" w:type="dxa"/>
            <w:tcBorders>
              <w:top w:val="single" w:color="000000" w:sz="5" w:space="0"/>
              <w:left w:val="single" w:color="000000" w:sz="5" w:space="0"/>
              <w:bottom w:val="single" w:color="000000" w:sz="5" w:space="0"/>
              <w:right w:val="single" w:color="000000" w:sz="5" w:space="0"/>
            </w:tcBorders>
            <w:shd w:val="clear" w:color="auto" w:fill="DADADA"/>
            <w:vAlign w:val="bottom"/>
          </w:tcPr>
          <w:p w:rsidR="005541E8" w:rsidP="005541E8" w:rsidRDefault="005541E8" w14:paraId="57BCC7B3" w14:textId="77777777">
            <w:pPr>
              <w:pStyle w:val="ChartColumnHead"/>
              <w:rPr>
                <w:rFonts w:eastAsia="Arial"/>
              </w:rPr>
            </w:pPr>
            <w:r>
              <w:rPr>
                <w:rFonts w:eastAsia="Arial"/>
                <w:spacing w:val="-1"/>
              </w:rPr>
              <w:t>Sta</w:t>
            </w:r>
            <w:r>
              <w:rPr>
                <w:rFonts w:eastAsia="Arial"/>
                <w:spacing w:val="2"/>
              </w:rPr>
              <w:t>t</w:t>
            </w:r>
            <w:r>
              <w:rPr>
                <w:rFonts w:eastAsia="Arial"/>
                <w:spacing w:val="-1"/>
              </w:rPr>
              <w:t>e/</w:t>
            </w:r>
            <w:r>
              <w:rPr>
                <w:rFonts w:eastAsia="Arial"/>
                <w:spacing w:val="3"/>
              </w:rPr>
              <w:t>T</w:t>
            </w:r>
            <w:r>
              <w:rPr>
                <w:rFonts w:eastAsia="Arial"/>
                <w:spacing w:val="-1"/>
              </w:rPr>
              <w:t>e</w:t>
            </w:r>
            <w:r>
              <w:rPr>
                <w:rFonts w:eastAsia="Arial"/>
              </w:rPr>
              <w:t>rr</w:t>
            </w:r>
            <w:r>
              <w:rPr>
                <w:rFonts w:eastAsia="Arial"/>
                <w:spacing w:val="-1"/>
              </w:rPr>
              <w:t>ito</w:t>
            </w:r>
            <w:r>
              <w:rPr>
                <w:rFonts w:eastAsia="Arial"/>
                <w:spacing w:val="3"/>
              </w:rPr>
              <w:t>r</w:t>
            </w:r>
            <w:r>
              <w:rPr>
                <w:rFonts w:eastAsia="Arial"/>
              </w:rPr>
              <w:t>y</w:t>
            </w:r>
          </w:p>
        </w:tc>
      </w:tr>
      <w:tr w:rsidR="003C43C3" w:rsidTr="003C43C3" w14:paraId="22B0D786"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1754108C" w14:textId="77777777">
            <w:pPr>
              <w:pStyle w:val="ChartText"/>
              <w:jc w:val="center"/>
            </w:pPr>
            <w:r>
              <w:t>01</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0F0B8B87" w14:textId="77777777">
            <w:pPr>
              <w:pStyle w:val="ChartText"/>
            </w:pPr>
            <w:r w:rsidRPr="00F600A9">
              <w:t>Alabama</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48F47285" w14:textId="6E371B1B">
            <w:pPr>
              <w:pStyle w:val="ChartText"/>
              <w:jc w:val="center"/>
            </w:pPr>
            <w:r w:rsidRPr="00146752">
              <w:t>30</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64DA385B" w14:textId="5317D132">
            <w:pPr>
              <w:pStyle w:val="ChartText"/>
            </w:pPr>
            <w:r w:rsidRPr="00F600A9">
              <w:t>Montana</w:t>
            </w:r>
          </w:p>
        </w:tc>
      </w:tr>
      <w:tr w:rsidR="003C43C3" w:rsidTr="003C43C3" w14:paraId="57B91BA9"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7548E8B2" w14:textId="77777777">
            <w:pPr>
              <w:pStyle w:val="ChartText"/>
              <w:jc w:val="center"/>
            </w:pPr>
            <w:r>
              <w:t>02</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0913FDA3" w14:textId="77777777">
            <w:pPr>
              <w:pStyle w:val="ChartText"/>
            </w:pPr>
            <w:r w:rsidRPr="00F600A9">
              <w:t>Alaska</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5EF60B30" w14:textId="53C144B4">
            <w:pPr>
              <w:pStyle w:val="ChartText"/>
              <w:jc w:val="center"/>
            </w:pPr>
            <w:r w:rsidRPr="00146752">
              <w:t>31</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20181A63" w14:textId="3875898E">
            <w:pPr>
              <w:pStyle w:val="ChartText"/>
            </w:pPr>
            <w:r w:rsidRPr="00F600A9">
              <w:t>Nebraska</w:t>
            </w:r>
          </w:p>
        </w:tc>
      </w:tr>
      <w:tr w:rsidR="003C43C3" w:rsidTr="003C43C3" w14:paraId="0E1C8448"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7366F81C" w14:textId="77777777">
            <w:pPr>
              <w:pStyle w:val="ChartText"/>
              <w:jc w:val="center"/>
            </w:pPr>
            <w:r>
              <w:t>04</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50494295" w14:textId="77777777">
            <w:pPr>
              <w:pStyle w:val="ChartText"/>
            </w:pPr>
            <w:r w:rsidRPr="00F600A9">
              <w:t>Arizona</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258C2413" w14:textId="102AD019">
            <w:pPr>
              <w:pStyle w:val="ChartText"/>
              <w:jc w:val="center"/>
            </w:pPr>
            <w:r w:rsidRPr="00146752">
              <w:t>32</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0C50AD7E" w14:textId="557E1BCF">
            <w:pPr>
              <w:pStyle w:val="ChartText"/>
            </w:pPr>
            <w:r w:rsidRPr="00F600A9">
              <w:t>Nevada</w:t>
            </w:r>
          </w:p>
        </w:tc>
      </w:tr>
      <w:tr w:rsidR="003C43C3" w:rsidTr="003C43C3" w14:paraId="11DC46CB"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770B78E6" w14:textId="77777777">
            <w:pPr>
              <w:pStyle w:val="ChartText"/>
              <w:jc w:val="center"/>
            </w:pPr>
            <w:r>
              <w:t>05</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0E29F8FB" w14:textId="77777777">
            <w:pPr>
              <w:pStyle w:val="ChartText"/>
            </w:pPr>
            <w:r w:rsidRPr="00F600A9">
              <w:t>Arkansas</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7B417E89" w14:textId="652030C1">
            <w:pPr>
              <w:pStyle w:val="ChartText"/>
              <w:jc w:val="center"/>
            </w:pPr>
            <w:r>
              <w:t>33</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1AA0474E" w14:textId="1EFB50A1">
            <w:pPr>
              <w:pStyle w:val="ChartText"/>
            </w:pPr>
            <w:r w:rsidRPr="00F600A9">
              <w:t>New Hampshire</w:t>
            </w:r>
          </w:p>
        </w:tc>
      </w:tr>
      <w:tr w:rsidR="003C43C3" w:rsidTr="003C43C3" w14:paraId="39C7ADA1"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4A9489DA" w14:textId="77777777">
            <w:pPr>
              <w:pStyle w:val="ChartText"/>
              <w:jc w:val="center"/>
            </w:pPr>
            <w:r>
              <w:t>06</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3F793B33" w14:textId="77777777">
            <w:pPr>
              <w:pStyle w:val="ChartText"/>
            </w:pPr>
            <w:r w:rsidRPr="00F600A9">
              <w:t>California</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28E0E68D" w14:textId="2A50F546">
            <w:pPr>
              <w:pStyle w:val="ChartText"/>
              <w:jc w:val="center"/>
            </w:pPr>
            <w:r>
              <w:t>34</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56F96C96" w14:textId="7EDE4E86">
            <w:pPr>
              <w:pStyle w:val="ChartText"/>
            </w:pPr>
            <w:r w:rsidRPr="00F600A9">
              <w:t>New Jersey</w:t>
            </w:r>
          </w:p>
        </w:tc>
      </w:tr>
      <w:tr w:rsidR="003C43C3" w:rsidTr="003C43C3" w14:paraId="2C11301E"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3C5CCBFC" w14:textId="77777777">
            <w:pPr>
              <w:pStyle w:val="ChartText"/>
              <w:jc w:val="center"/>
            </w:pPr>
            <w:r>
              <w:t>08</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4F0A5BDC" w14:textId="77777777">
            <w:pPr>
              <w:pStyle w:val="ChartText"/>
            </w:pPr>
            <w:r w:rsidRPr="00F600A9">
              <w:t>Colorado</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5B72F48A" w14:textId="3177718D">
            <w:pPr>
              <w:pStyle w:val="ChartText"/>
              <w:jc w:val="center"/>
            </w:pPr>
            <w:r>
              <w:t>35</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641C485E" w14:textId="4E4C0643">
            <w:pPr>
              <w:pStyle w:val="ChartText"/>
            </w:pPr>
            <w:r w:rsidRPr="00F600A9">
              <w:t>New Mexico</w:t>
            </w:r>
          </w:p>
        </w:tc>
      </w:tr>
      <w:tr w:rsidR="003C43C3" w:rsidTr="003C43C3" w14:paraId="52631E1A"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2A6FACF1" w14:textId="77777777">
            <w:pPr>
              <w:pStyle w:val="ChartText"/>
              <w:jc w:val="center"/>
            </w:pPr>
            <w:r>
              <w:t>09</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194A5C51" w14:textId="77777777">
            <w:pPr>
              <w:pStyle w:val="ChartText"/>
            </w:pPr>
            <w:r w:rsidRPr="00F600A9">
              <w:t>Connecticut</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54C43CD5" w14:textId="55992296">
            <w:pPr>
              <w:pStyle w:val="ChartText"/>
              <w:jc w:val="center"/>
            </w:pPr>
            <w:r>
              <w:t>36</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075E9412" w14:textId="6ED0C40F">
            <w:pPr>
              <w:pStyle w:val="ChartText"/>
            </w:pPr>
            <w:r w:rsidRPr="00F600A9">
              <w:t>New York</w:t>
            </w:r>
          </w:p>
        </w:tc>
      </w:tr>
      <w:tr w:rsidR="003C43C3" w:rsidTr="003C43C3" w14:paraId="11393C96"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3F86A1B0" w14:textId="77777777">
            <w:pPr>
              <w:pStyle w:val="ChartText"/>
              <w:jc w:val="center"/>
            </w:pPr>
            <w:r>
              <w:t>10</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2AF5B967" w14:textId="77777777">
            <w:pPr>
              <w:pStyle w:val="ChartText"/>
            </w:pPr>
            <w:r w:rsidRPr="00F600A9">
              <w:t>Delaware</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2FD65D71" w14:textId="59FE5F0C">
            <w:pPr>
              <w:pStyle w:val="ChartText"/>
              <w:jc w:val="center"/>
            </w:pPr>
            <w:r>
              <w:t>37</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4DCB744B" w14:textId="0E9122E8">
            <w:pPr>
              <w:pStyle w:val="ChartText"/>
            </w:pPr>
            <w:r w:rsidRPr="00F600A9">
              <w:t>North Carolina</w:t>
            </w:r>
          </w:p>
        </w:tc>
      </w:tr>
      <w:tr w:rsidR="003C43C3" w:rsidTr="003C43C3" w14:paraId="3DAD0A80"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5BD60A13" w14:textId="77777777">
            <w:pPr>
              <w:pStyle w:val="ChartText"/>
              <w:jc w:val="center"/>
            </w:pPr>
            <w:r>
              <w:t>11</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3D4D74F6" w14:textId="77777777">
            <w:pPr>
              <w:pStyle w:val="ChartText"/>
            </w:pPr>
            <w:r w:rsidRPr="00F600A9">
              <w:t>District of Columbia</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5F8CD715" w14:textId="70F4E60F">
            <w:pPr>
              <w:pStyle w:val="ChartText"/>
              <w:jc w:val="center"/>
            </w:pPr>
            <w:r>
              <w:t>38</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3924390A" w14:textId="7E2ACE19">
            <w:pPr>
              <w:pStyle w:val="ChartText"/>
            </w:pPr>
            <w:r w:rsidRPr="00F600A9">
              <w:t>North Dakota</w:t>
            </w:r>
          </w:p>
        </w:tc>
      </w:tr>
      <w:tr w:rsidR="003C43C3" w:rsidTr="003C43C3" w14:paraId="1F455CFC"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3278B07C" w14:textId="77777777">
            <w:pPr>
              <w:pStyle w:val="ChartText"/>
              <w:jc w:val="center"/>
            </w:pPr>
            <w:r>
              <w:t>12</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5B1752AC" w14:textId="77777777">
            <w:pPr>
              <w:pStyle w:val="ChartText"/>
            </w:pPr>
            <w:r w:rsidRPr="00F600A9">
              <w:t>Florida</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28CB7138" w14:textId="4B3190A3">
            <w:pPr>
              <w:pStyle w:val="ChartText"/>
              <w:jc w:val="center"/>
            </w:pPr>
            <w:r>
              <w:t>39</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1FC337EE" w14:textId="4786AB49">
            <w:pPr>
              <w:pStyle w:val="ChartText"/>
            </w:pPr>
            <w:r w:rsidRPr="00F600A9">
              <w:t>Ohio</w:t>
            </w:r>
          </w:p>
        </w:tc>
      </w:tr>
      <w:tr w:rsidR="003C43C3" w:rsidTr="003C43C3" w14:paraId="6691A823"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430CF9E0" w14:textId="77777777">
            <w:pPr>
              <w:pStyle w:val="ChartText"/>
              <w:jc w:val="center"/>
            </w:pPr>
            <w:r>
              <w:t>13</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63DAE768" w14:textId="77777777">
            <w:pPr>
              <w:pStyle w:val="ChartText"/>
            </w:pPr>
            <w:r w:rsidRPr="00F600A9">
              <w:t>Georgia</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5FEC633C" w14:textId="1465E2D8">
            <w:pPr>
              <w:pStyle w:val="ChartText"/>
              <w:jc w:val="center"/>
            </w:pPr>
            <w:r>
              <w:t>40</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0AA7E891" w14:textId="23BC2B59">
            <w:pPr>
              <w:pStyle w:val="ChartText"/>
            </w:pPr>
            <w:r w:rsidRPr="00F600A9">
              <w:t>Oklahoma</w:t>
            </w:r>
          </w:p>
        </w:tc>
      </w:tr>
      <w:tr w:rsidR="003C43C3" w:rsidTr="003C43C3" w14:paraId="03622F64"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7CEC4005" w14:textId="77777777">
            <w:pPr>
              <w:pStyle w:val="ChartText"/>
              <w:jc w:val="center"/>
            </w:pPr>
            <w:r>
              <w:t>15</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0E6102F2" w14:textId="77777777">
            <w:pPr>
              <w:pStyle w:val="ChartText"/>
            </w:pPr>
            <w:r w:rsidRPr="00F600A9">
              <w:t>Hawaii</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3ABAAC98" w14:textId="04D7B5A0">
            <w:pPr>
              <w:pStyle w:val="ChartText"/>
              <w:jc w:val="center"/>
            </w:pPr>
            <w:r>
              <w:t>41</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267C2347" w14:textId="625F68C1">
            <w:pPr>
              <w:pStyle w:val="ChartText"/>
            </w:pPr>
            <w:r w:rsidRPr="00F600A9">
              <w:t>Oregon</w:t>
            </w:r>
          </w:p>
        </w:tc>
      </w:tr>
      <w:tr w:rsidR="003C43C3" w:rsidTr="003C43C3" w14:paraId="3A135B88"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68C0C593" w14:textId="77777777">
            <w:pPr>
              <w:pStyle w:val="ChartText"/>
              <w:jc w:val="center"/>
            </w:pPr>
            <w:r>
              <w:t>16</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466885B9" w14:textId="77777777">
            <w:pPr>
              <w:pStyle w:val="ChartText"/>
            </w:pPr>
            <w:r w:rsidRPr="00F600A9">
              <w:t>Idaho</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32DEE492" w14:textId="0142A5B5">
            <w:pPr>
              <w:pStyle w:val="ChartText"/>
              <w:jc w:val="center"/>
            </w:pPr>
            <w:r>
              <w:t>42</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2BF39121" w14:textId="74DBD250">
            <w:pPr>
              <w:pStyle w:val="ChartText"/>
            </w:pPr>
            <w:r w:rsidRPr="00F600A9">
              <w:t>Pennsylvania</w:t>
            </w:r>
          </w:p>
        </w:tc>
      </w:tr>
      <w:tr w:rsidR="003C43C3" w:rsidTr="003C43C3" w14:paraId="4E0650DA"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13AB4142" w14:textId="77777777">
            <w:pPr>
              <w:pStyle w:val="ChartText"/>
              <w:jc w:val="center"/>
            </w:pPr>
            <w:r>
              <w:t>17</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2BF33414" w14:textId="77777777">
            <w:pPr>
              <w:pStyle w:val="ChartText"/>
            </w:pPr>
            <w:r w:rsidRPr="00F600A9">
              <w:t>Illinois</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2C21B876" w14:textId="302044CB">
            <w:pPr>
              <w:pStyle w:val="ChartText"/>
              <w:jc w:val="center"/>
            </w:pPr>
            <w:r>
              <w:t>44</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24AE4E80" w14:textId="60FBFD2E">
            <w:pPr>
              <w:pStyle w:val="ChartText"/>
            </w:pPr>
            <w:r w:rsidRPr="00F600A9">
              <w:t>Rhode Island</w:t>
            </w:r>
          </w:p>
        </w:tc>
      </w:tr>
      <w:tr w:rsidR="003C43C3" w:rsidTr="003C43C3" w14:paraId="14C42464"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6358988E" w14:textId="77777777">
            <w:pPr>
              <w:pStyle w:val="ChartText"/>
              <w:jc w:val="center"/>
            </w:pPr>
            <w:r>
              <w:t>18</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58E165DD" w14:textId="77777777">
            <w:pPr>
              <w:pStyle w:val="ChartText"/>
            </w:pPr>
            <w:r w:rsidRPr="00F600A9">
              <w:t>Indiana</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5A0DA6CD" w14:textId="3E2CBAF5">
            <w:pPr>
              <w:pStyle w:val="ChartText"/>
              <w:jc w:val="center"/>
            </w:pPr>
            <w:r>
              <w:t>45</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58C4E64E" w14:textId="550D1C66">
            <w:pPr>
              <w:pStyle w:val="ChartText"/>
            </w:pPr>
            <w:r w:rsidRPr="00F600A9">
              <w:t>South Carolina</w:t>
            </w:r>
          </w:p>
        </w:tc>
      </w:tr>
      <w:tr w:rsidR="003C43C3" w:rsidTr="003C43C3" w14:paraId="0D59FC6B"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43B4D2F1" w14:textId="77777777">
            <w:pPr>
              <w:pStyle w:val="ChartText"/>
              <w:jc w:val="center"/>
            </w:pPr>
            <w:r>
              <w:t>19</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0B0D2D63" w14:textId="77777777">
            <w:pPr>
              <w:pStyle w:val="ChartText"/>
            </w:pPr>
            <w:r w:rsidRPr="00F600A9">
              <w:t>Iowa</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1392ED88" w14:textId="73075543">
            <w:pPr>
              <w:pStyle w:val="ChartText"/>
              <w:jc w:val="center"/>
            </w:pPr>
            <w:r>
              <w:t>46</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06AF4796" w14:textId="7B5ECDDE">
            <w:pPr>
              <w:pStyle w:val="ChartText"/>
            </w:pPr>
            <w:r w:rsidRPr="00F600A9">
              <w:t>South Dakota</w:t>
            </w:r>
          </w:p>
        </w:tc>
      </w:tr>
      <w:tr w:rsidR="003C43C3" w:rsidTr="003C43C3" w14:paraId="7F6D984B"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50354DD1" w14:textId="77777777">
            <w:pPr>
              <w:pStyle w:val="ChartText"/>
              <w:jc w:val="center"/>
            </w:pPr>
            <w:r>
              <w:t>20</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27F72691" w14:textId="77777777">
            <w:pPr>
              <w:pStyle w:val="ChartText"/>
            </w:pPr>
            <w:r w:rsidRPr="00F600A9">
              <w:t>Kansas</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4F8F41C5" w14:textId="7F0CB874">
            <w:pPr>
              <w:pStyle w:val="ChartText"/>
              <w:jc w:val="center"/>
            </w:pPr>
            <w:r>
              <w:t>47</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45DB0C24" w14:textId="260D2F41">
            <w:pPr>
              <w:pStyle w:val="ChartText"/>
            </w:pPr>
            <w:r w:rsidRPr="00F600A9">
              <w:t>Tennessee</w:t>
            </w:r>
          </w:p>
        </w:tc>
      </w:tr>
      <w:tr w:rsidR="003C43C3" w:rsidTr="003C43C3" w14:paraId="67A41F0A"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2A785F92" w14:textId="77777777">
            <w:pPr>
              <w:pStyle w:val="ChartText"/>
              <w:jc w:val="center"/>
            </w:pPr>
            <w:r>
              <w:t>21</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66F73449" w14:textId="77777777">
            <w:pPr>
              <w:pStyle w:val="ChartText"/>
            </w:pPr>
            <w:r w:rsidRPr="00F600A9">
              <w:t>Kentucky</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349DC2F7" w14:textId="62DAA6DB">
            <w:pPr>
              <w:pStyle w:val="ChartText"/>
              <w:jc w:val="center"/>
            </w:pPr>
            <w:r>
              <w:t>48</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234D4D88" w14:textId="793FFC04">
            <w:pPr>
              <w:pStyle w:val="ChartText"/>
            </w:pPr>
            <w:r w:rsidRPr="00F600A9">
              <w:t>Texas</w:t>
            </w:r>
          </w:p>
        </w:tc>
      </w:tr>
      <w:tr w:rsidR="003C43C3" w:rsidTr="003C43C3" w14:paraId="5F84A0CE"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1E47AB29" w14:textId="77777777">
            <w:pPr>
              <w:pStyle w:val="ChartText"/>
              <w:jc w:val="center"/>
            </w:pPr>
            <w:r>
              <w:t>22</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3E7E0648" w14:textId="77777777">
            <w:pPr>
              <w:pStyle w:val="ChartText"/>
            </w:pPr>
            <w:r w:rsidRPr="00F600A9">
              <w:t>Louisiana</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03C3CF74" w14:textId="26B42B34">
            <w:pPr>
              <w:pStyle w:val="ChartText"/>
              <w:jc w:val="center"/>
            </w:pPr>
            <w:r>
              <w:t>49</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09FA39B6" w14:textId="68EA2635">
            <w:pPr>
              <w:pStyle w:val="ChartText"/>
            </w:pPr>
            <w:r w:rsidRPr="00F600A9">
              <w:t>Utah</w:t>
            </w:r>
          </w:p>
        </w:tc>
      </w:tr>
      <w:tr w:rsidR="003C43C3" w:rsidTr="003C43C3" w14:paraId="637F8AD4"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7E19E6AF" w14:textId="77777777">
            <w:pPr>
              <w:pStyle w:val="ChartText"/>
              <w:jc w:val="center"/>
            </w:pPr>
            <w:r>
              <w:t>23</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42B3BE56" w14:textId="77777777">
            <w:pPr>
              <w:pStyle w:val="ChartText"/>
            </w:pPr>
            <w:r w:rsidRPr="00F600A9">
              <w:t>Maine</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0499BF57" w14:textId="79C8A18E">
            <w:pPr>
              <w:pStyle w:val="ChartText"/>
              <w:jc w:val="center"/>
            </w:pPr>
            <w:r>
              <w:t>50</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194E14C5" w14:textId="20EAD0C7">
            <w:pPr>
              <w:pStyle w:val="ChartText"/>
            </w:pPr>
            <w:r w:rsidRPr="00F600A9">
              <w:t>Vermont</w:t>
            </w:r>
          </w:p>
        </w:tc>
      </w:tr>
      <w:tr w:rsidR="003C43C3" w:rsidTr="003C43C3" w14:paraId="6C30E2F9"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2EFDC8E0" w14:textId="77777777">
            <w:pPr>
              <w:pStyle w:val="ChartText"/>
              <w:jc w:val="center"/>
            </w:pPr>
            <w:r>
              <w:t>24</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590FF564" w14:textId="77777777">
            <w:pPr>
              <w:pStyle w:val="ChartText"/>
            </w:pPr>
            <w:r w:rsidRPr="00F600A9">
              <w:t>Maryland</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5445EA20" w14:textId="6B58366F">
            <w:pPr>
              <w:pStyle w:val="ChartText"/>
              <w:jc w:val="center"/>
            </w:pPr>
            <w:r>
              <w:t>51</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19339D94" w14:textId="322D3FDA">
            <w:pPr>
              <w:pStyle w:val="ChartText"/>
            </w:pPr>
            <w:r w:rsidRPr="00F600A9">
              <w:t>Virginia</w:t>
            </w:r>
          </w:p>
        </w:tc>
      </w:tr>
      <w:tr w:rsidR="003C43C3" w:rsidTr="003C43C3" w14:paraId="36B243EF"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6354BB03" w14:textId="77777777">
            <w:pPr>
              <w:pStyle w:val="ChartText"/>
              <w:jc w:val="center"/>
            </w:pPr>
            <w:r>
              <w:lastRenderedPageBreak/>
              <w:t>25</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44974C6A" w14:textId="77777777">
            <w:pPr>
              <w:pStyle w:val="ChartText"/>
            </w:pPr>
            <w:r w:rsidRPr="00F600A9">
              <w:t>Massachusetts</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7B5B4EAE" w14:textId="0CF76E08">
            <w:pPr>
              <w:pStyle w:val="ChartText"/>
              <w:jc w:val="center"/>
            </w:pPr>
            <w:r>
              <w:t>53</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78E650AF" w14:textId="0B44E899">
            <w:pPr>
              <w:pStyle w:val="ChartText"/>
            </w:pPr>
            <w:r w:rsidRPr="00F600A9">
              <w:t>Washington</w:t>
            </w:r>
          </w:p>
        </w:tc>
      </w:tr>
      <w:tr w:rsidR="003C43C3" w:rsidTr="003C43C3" w14:paraId="1252DAE8"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6FE4F320" w14:textId="77777777">
            <w:pPr>
              <w:pStyle w:val="ChartText"/>
              <w:jc w:val="center"/>
            </w:pPr>
            <w:r>
              <w:t>26</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3D500185" w14:textId="77777777">
            <w:pPr>
              <w:pStyle w:val="ChartText"/>
            </w:pPr>
            <w:r w:rsidRPr="00F600A9">
              <w:t>Michigan</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41571E90" w14:textId="6D9BF831">
            <w:pPr>
              <w:pStyle w:val="ChartText"/>
              <w:jc w:val="center"/>
            </w:pPr>
            <w:r>
              <w:t>54</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463C4C95" w14:textId="138D5C00">
            <w:pPr>
              <w:pStyle w:val="ChartText"/>
            </w:pPr>
            <w:r w:rsidRPr="00F600A9">
              <w:t>West Virginia</w:t>
            </w:r>
          </w:p>
        </w:tc>
      </w:tr>
      <w:tr w:rsidR="003C43C3" w:rsidTr="003C43C3" w14:paraId="39C16573"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498E26C3" w14:textId="77777777">
            <w:pPr>
              <w:pStyle w:val="ChartText"/>
              <w:jc w:val="center"/>
            </w:pPr>
            <w:r>
              <w:t>27</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6D71E912" w14:textId="77777777">
            <w:pPr>
              <w:pStyle w:val="ChartText"/>
            </w:pPr>
            <w:r w:rsidRPr="00F600A9">
              <w:t>Minnesota</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46073666" w14:textId="310F2A91">
            <w:pPr>
              <w:pStyle w:val="ChartText"/>
              <w:jc w:val="center"/>
            </w:pPr>
            <w:r>
              <w:t>55</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1DBEBF66" w14:textId="2DE0C9DA">
            <w:pPr>
              <w:pStyle w:val="ChartText"/>
            </w:pPr>
            <w:r w:rsidRPr="00F600A9">
              <w:t>Wisconsin</w:t>
            </w:r>
          </w:p>
        </w:tc>
      </w:tr>
      <w:tr w:rsidR="003C43C3" w:rsidTr="003C43C3" w14:paraId="2587EB86"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4B5DCBDC" w14:textId="77777777">
            <w:pPr>
              <w:pStyle w:val="ChartText"/>
              <w:jc w:val="center"/>
            </w:pPr>
            <w:r w:rsidRPr="00146752">
              <w:t>28</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6862A404" w14:textId="77777777">
            <w:pPr>
              <w:pStyle w:val="ChartText"/>
            </w:pPr>
            <w:r w:rsidRPr="00F600A9">
              <w:t>Mississippi</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2B3B1947" w14:textId="23AC8D7C">
            <w:pPr>
              <w:pStyle w:val="ChartText"/>
              <w:jc w:val="center"/>
            </w:pPr>
            <w:r>
              <w:t>56</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15457AE2" w14:textId="2DBC86FE">
            <w:pPr>
              <w:pStyle w:val="ChartText"/>
            </w:pPr>
            <w:r w:rsidRPr="00F600A9">
              <w:t>Wyoming</w:t>
            </w:r>
          </w:p>
        </w:tc>
      </w:tr>
      <w:tr w:rsidR="003C43C3" w:rsidTr="003C43C3" w14:paraId="243FC8D9"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6A6328BA" w14:textId="77777777">
            <w:pPr>
              <w:pStyle w:val="ChartText"/>
              <w:jc w:val="center"/>
            </w:pPr>
            <w:r w:rsidRPr="00146752">
              <w:t>29</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791E587C" w14:textId="77777777">
            <w:pPr>
              <w:pStyle w:val="ChartText"/>
            </w:pPr>
            <w:r w:rsidRPr="00F600A9">
              <w:t>Missouri</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1C3582FD" w14:textId="349399E9">
            <w:pPr>
              <w:pStyle w:val="ChartText"/>
              <w:jc w:val="center"/>
            </w:pPr>
            <w:r>
              <w:t>60</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4BEED3CA" w14:textId="1D845F1B">
            <w:pPr>
              <w:pStyle w:val="ChartText"/>
            </w:pPr>
            <w:r w:rsidRPr="00F600A9">
              <w:t>American Samoa</w:t>
            </w:r>
          </w:p>
        </w:tc>
      </w:tr>
      <w:tr w:rsidR="003C43C3" w:rsidTr="003C43C3" w14:paraId="5BB4595E"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3E08E5DA" w14:textId="02C9A8A1">
            <w:pPr>
              <w:pStyle w:val="ChartText"/>
              <w:jc w:val="center"/>
            </w:pPr>
            <w:r>
              <w:t>66</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7666BECC" w14:textId="0D56D4ED">
            <w:pPr>
              <w:pStyle w:val="ChartText"/>
            </w:pPr>
            <w:r w:rsidRPr="00F600A9">
              <w:t>Guam</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5EB299CF" w14:textId="77777777">
            <w:pPr>
              <w:pStyle w:val="ChartText"/>
              <w:jc w:val="center"/>
            </w:pPr>
            <w:r w:rsidRPr="00146752">
              <w:t>72</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04C3843A" w14:textId="77777777">
            <w:pPr>
              <w:pStyle w:val="ChartText"/>
            </w:pPr>
            <w:r w:rsidRPr="00F600A9">
              <w:t>Puerto Rico</w:t>
            </w:r>
          </w:p>
        </w:tc>
      </w:tr>
      <w:tr w:rsidR="003C43C3" w:rsidTr="003C43C3" w14:paraId="0BE59E97"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30D5631C" w14:textId="5733308F">
            <w:pPr>
              <w:pStyle w:val="ChartText"/>
              <w:jc w:val="center"/>
            </w:pPr>
            <w:r w:rsidRPr="00146752">
              <w:t>69</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0547FB99" w14:textId="61DAD214">
            <w:pPr>
              <w:pStyle w:val="ChartText"/>
            </w:pPr>
            <w:r w:rsidRPr="00F600A9">
              <w:t>Northern Mariana Islands</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358BC891" w14:textId="77777777">
            <w:pPr>
              <w:pStyle w:val="ChartText"/>
              <w:jc w:val="center"/>
            </w:pPr>
            <w:r w:rsidRPr="00146752">
              <w:t>74</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4E9A2E0E" w14:textId="77777777">
            <w:pPr>
              <w:pStyle w:val="ChartText"/>
            </w:pPr>
            <w:r w:rsidRPr="00F600A9">
              <w:t>U.S. Minor Outlying Islands</w:t>
            </w:r>
          </w:p>
        </w:tc>
      </w:tr>
      <w:tr w:rsidR="003C43C3" w:rsidTr="003C43C3" w14:paraId="0372AB7F" w14:textId="77777777">
        <w:trPr>
          <w:cantSplit/>
        </w:trPr>
        <w:tc>
          <w:tcPr>
            <w:tcW w:w="1614" w:type="dxa"/>
            <w:tcBorders>
              <w:top w:val="single" w:color="000000" w:sz="5" w:space="0"/>
              <w:left w:val="single" w:color="000000" w:sz="5" w:space="0"/>
              <w:bottom w:val="single" w:color="000000" w:sz="5" w:space="0"/>
              <w:right w:val="single" w:color="000000" w:sz="5" w:space="0"/>
            </w:tcBorders>
          </w:tcPr>
          <w:p w:rsidR="003C43C3" w:rsidP="006228A5" w:rsidRDefault="003C43C3" w14:paraId="0301AF9F" w14:textId="22BA28A7">
            <w:pPr>
              <w:pStyle w:val="ChartText"/>
              <w:jc w:val="center"/>
            </w:pPr>
            <w:r w:rsidRPr="00146752">
              <w:t>70</w:t>
            </w:r>
          </w:p>
        </w:tc>
        <w:tc>
          <w:tcPr>
            <w:tcW w:w="3062"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72BB130B" w14:textId="5AB64AE9">
            <w:pPr>
              <w:pStyle w:val="ChartText"/>
            </w:pPr>
            <w:r w:rsidRPr="00F600A9">
              <w:t>Palau</w:t>
            </w:r>
          </w:p>
        </w:tc>
        <w:tc>
          <w:tcPr>
            <w:tcW w:w="1618" w:type="dxa"/>
            <w:tcBorders>
              <w:top w:val="single" w:color="000000" w:sz="5" w:space="0"/>
              <w:left w:val="single" w:color="000000" w:sz="5" w:space="0"/>
              <w:bottom w:val="single" w:color="000000" w:sz="5" w:space="0"/>
              <w:right w:val="single" w:color="000000" w:sz="5" w:space="0"/>
            </w:tcBorders>
          </w:tcPr>
          <w:p w:rsidR="003C43C3" w:rsidP="006228A5" w:rsidRDefault="003C43C3" w14:paraId="0DD67441" w14:textId="77777777">
            <w:pPr>
              <w:pStyle w:val="ChartText"/>
              <w:jc w:val="center"/>
            </w:pPr>
            <w:r w:rsidRPr="00146752">
              <w:t>78</w:t>
            </w:r>
          </w:p>
        </w:tc>
        <w:tc>
          <w:tcPr>
            <w:tcW w:w="3150" w:type="dxa"/>
            <w:tcBorders>
              <w:top w:val="single" w:color="000000" w:sz="5" w:space="0"/>
              <w:left w:val="single" w:color="000000" w:sz="5" w:space="0"/>
              <w:bottom w:val="single" w:color="000000" w:sz="5" w:space="0"/>
              <w:right w:val="single" w:color="000000" w:sz="5" w:space="0"/>
            </w:tcBorders>
          </w:tcPr>
          <w:p w:rsidRPr="00F600A9" w:rsidR="003C43C3" w:rsidP="00F600A9" w:rsidRDefault="003C43C3" w14:paraId="77369157" w14:textId="77777777">
            <w:pPr>
              <w:pStyle w:val="ChartText"/>
              <w:rPr>
                <w:highlight w:val="green"/>
              </w:rPr>
            </w:pPr>
            <w:r w:rsidRPr="00F600A9">
              <w:t>Virgin Islands</w:t>
            </w:r>
          </w:p>
        </w:tc>
      </w:tr>
    </w:tbl>
    <w:p w:rsidR="00B37E07" w:rsidP="00BF50DF" w:rsidRDefault="00B37E07" w14:paraId="7A5AD18E" w14:textId="77777777">
      <w:pPr>
        <w:pStyle w:val="BodyText"/>
      </w:pPr>
    </w:p>
    <w:sectPr w:rsidR="00B37E07" w:rsidSect="005E247D">
      <w:headerReference w:type="default" r:id="rId35"/>
      <w:footerReference w:type="default" r:id="rId36"/>
      <w:pgSz w:w="12240" w:h="15840" w:code="1"/>
      <w:pgMar w:top="1440" w:right="1440" w:bottom="1440" w:left="1440" w:header="576" w:footer="864" w:gutter="0"/>
      <w:pgNumType w:chapStyle="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AFDF" w14:textId="77777777" w:rsidR="003E0478" w:rsidRDefault="003E0478">
      <w:r>
        <w:separator/>
      </w:r>
    </w:p>
  </w:endnote>
  <w:endnote w:type="continuationSeparator" w:id="0">
    <w:p w14:paraId="1822FD8B" w14:textId="77777777" w:rsidR="003E0478" w:rsidRDefault="003E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490308"/>
      <w:docPartObj>
        <w:docPartGallery w:val="Page Numbers (Bottom of Page)"/>
        <w:docPartUnique/>
      </w:docPartObj>
    </w:sdtPr>
    <w:sdtEndPr>
      <w:rPr>
        <w:noProof/>
      </w:rPr>
    </w:sdtEndPr>
    <w:sdtContent>
      <w:p w14:paraId="33C4A465" w14:textId="330BBC50" w:rsidR="00F600A9" w:rsidRPr="006E7F0A" w:rsidRDefault="003E0478" w:rsidP="0024551B">
        <w:pPr>
          <w:pStyle w:val="Footer"/>
          <w:jc w:val="center"/>
        </w:pPr>
        <w:fldSimple w:instr=" STYLEREF  &quot;TOC Heading&quot;  \* MERGEFORMAT ">
          <w:r w:rsidR="0051035F">
            <w:rPr>
              <w:noProof/>
            </w:rPr>
            <w:t>Table of Contents</w:t>
          </w:r>
        </w:fldSimple>
        <w:r w:rsidR="00F600A9">
          <w:tab/>
        </w:r>
        <w:r w:rsidR="00F600A9">
          <w:fldChar w:fldCharType="begin"/>
        </w:r>
        <w:r w:rsidR="00F600A9">
          <w:instrText xml:space="preserve"> PAGE  \* roman  \* MERGEFORMAT </w:instrText>
        </w:r>
        <w:r w:rsidR="00F600A9">
          <w:fldChar w:fldCharType="separate"/>
        </w:r>
        <w:r w:rsidR="0051035F">
          <w:rPr>
            <w:noProof/>
          </w:rPr>
          <w:t>i</w:t>
        </w:r>
        <w:r w:rsidR="00F600A9">
          <w:fldChar w:fldCharType="end"/>
        </w:r>
        <w:r w:rsidR="00F600A9">
          <w:rPr>
            <w:noProof/>
          </w:rPr>
          <w:tab/>
        </w:r>
        <w:r w:rsidR="00F600A9">
          <w:rPr>
            <w:noProof/>
          </w:rPr>
          <w:fldChar w:fldCharType="begin"/>
        </w:r>
        <w:r w:rsidR="00F600A9">
          <w:rPr>
            <w:noProof/>
          </w:rPr>
          <w:instrText xml:space="preserve"> STYLEREF  "Title - Doc Date"  \* MERGEFORMAT </w:instrText>
        </w:r>
        <w:r w:rsidR="00F600A9">
          <w:rPr>
            <w:noProof/>
          </w:rPr>
          <w:fldChar w:fldCharType="separate"/>
        </w:r>
        <w:r w:rsidR="0051035F">
          <w:rPr>
            <w:noProof/>
          </w:rPr>
          <w:t>December 30, 2020</w:t>
        </w:r>
        <w:r w:rsidR="00F600A9">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887461"/>
      <w:docPartObj>
        <w:docPartGallery w:val="Page Numbers (Bottom of Page)"/>
        <w:docPartUnique/>
      </w:docPartObj>
    </w:sdtPr>
    <w:sdtEndPr>
      <w:rPr>
        <w:noProof/>
      </w:rPr>
    </w:sdtEndPr>
    <w:sdtContent>
      <w:p w14:paraId="74B1BD83" w14:textId="2239C845" w:rsidR="00F600A9" w:rsidRDefault="00F600A9" w:rsidP="00626168">
        <w:pPr>
          <w:pStyle w:val="Footer-Landscape"/>
        </w:pPr>
        <w:r>
          <w:t xml:space="preserve">Appendix </w:t>
        </w:r>
        <w:r>
          <w:fldChar w:fldCharType="begin"/>
        </w:r>
        <w:r>
          <w:instrText xml:space="preserve"> REF _Ref41858020 \n \h  \* MERGEFORMAT </w:instrText>
        </w:r>
        <w:r>
          <w:fldChar w:fldCharType="separate"/>
        </w:r>
        <w:r>
          <w:t>C</w:t>
        </w:r>
        <w:r>
          <w:fldChar w:fldCharType="end"/>
        </w:r>
        <w:r>
          <w:t xml:space="preserve">: </w:t>
        </w:r>
        <w:r>
          <w:fldChar w:fldCharType="begin"/>
        </w:r>
        <w:r>
          <w:instrText xml:space="preserve"> REF _Ref41858035 \h  \* MERGEFORMAT </w:instrText>
        </w:r>
        <w:r>
          <w:fldChar w:fldCharType="separate"/>
        </w:r>
        <w:r w:rsidRPr="00733949">
          <w:t>M</w:t>
        </w:r>
        <w:r w:rsidRPr="006E7F0A">
          <w:t xml:space="preserve">ethod </w:t>
        </w:r>
        <w:r>
          <w:t>2</w:t>
        </w:r>
        <w:r w:rsidRPr="006E7F0A">
          <w:t xml:space="preserve"> –</w:t>
        </w:r>
        <w:r w:rsidRPr="00733949">
          <w:t>Ma</w:t>
        </w:r>
        <w:r w:rsidRPr="006E7F0A">
          <w:t>tched</w:t>
        </w:r>
        <w:r w:rsidRPr="00733949">
          <w:t xml:space="preserve"> Ac</w:t>
        </w:r>
        <w:r w:rsidRPr="006E7F0A">
          <w:t xml:space="preserve">counts </w:t>
        </w:r>
        <w:r w:rsidRPr="00733949">
          <w:t>M</w:t>
        </w:r>
        <w:r w:rsidRPr="006E7F0A">
          <w:t>eth</w:t>
        </w:r>
        <w:r w:rsidRPr="00733949">
          <w:t>o</w:t>
        </w:r>
        <w:r w:rsidRPr="006E7F0A">
          <w:t>d</w:t>
        </w:r>
        <w:r>
          <w:fldChar w:fldCharType="end"/>
        </w:r>
        <w:r>
          <w:tab/>
        </w:r>
        <w:r>
          <w:fldChar w:fldCharType="begin"/>
        </w:r>
        <w:r>
          <w:instrText xml:space="preserve"> PAGE   \* MERGEFORMAT </w:instrText>
        </w:r>
        <w:r>
          <w:fldChar w:fldCharType="separate"/>
        </w:r>
        <w:r w:rsidR="0051035F">
          <w:rPr>
            <w:noProof/>
          </w:rPr>
          <w:t>25</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sidR="0051035F">
          <w:rPr>
            <w:noProof/>
          </w:rPr>
          <w:t>December 30, 2020</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628842"/>
      <w:docPartObj>
        <w:docPartGallery w:val="Page Numbers (Bottom of Page)"/>
        <w:docPartUnique/>
      </w:docPartObj>
    </w:sdtPr>
    <w:sdtEndPr>
      <w:rPr>
        <w:noProof/>
      </w:rPr>
    </w:sdtEndPr>
    <w:sdtContent>
      <w:p w14:paraId="48DEDC36" w14:textId="41C64DF4" w:rsidR="00F600A9" w:rsidRDefault="00F600A9" w:rsidP="00BF50DF">
        <w:pPr>
          <w:pStyle w:val="Footer"/>
        </w:pPr>
        <w:r>
          <w:t xml:space="preserve">Appendix </w:t>
        </w:r>
        <w:r>
          <w:fldChar w:fldCharType="begin"/>
        </w:r>
        <w:r>
          <w:instrText xml:space="preserve"> REF _Ref41858020 \n \h  \* MERGEFORMAT </w:instrText>
        </w:r>
        <w:r>
          <w:fldChar w:fldCharType="separate"/>
        </w:r>
        <w:r>
          <w:t>C</w:t>
        </w:r>
        <w:r>
          <w:fldChar w:fldCharType="end"/>
        </w:r>
        <w:r>
          <w:t xml:space="preserve">: </w:t>
        </w:r>
        <w:r>
          <w:fldChar w:fldCharType="begin"/>
        </w:r>
        <w:r>
          <w:instrText xml:space="preserve"> REF _Ref41858035 \h  \* MERGEFORMAT </w:instrText>
        </w:r>
        <w:r>
          <w:fldChar w:fldCharType="separate"/>
        </w:r>
        <w:r w:rsidRPr="00733949">
          <w:t>M</w:t>
        </w:r>
        <w:r w:rsidRPr="006E7F0A">
          <w:t xml:space="preserve">ethod </w:t>
        </w:r>
        <w:r>
          <w:t>2</w:t>
        </w:r>
        <w:r w:rsidRPr="006E7F0A">
          <w:t xml:space="preserve"> –</w:t>
        </w:r>
        <w:r w:rsidRPr="00733949">
          <w:t>Ma</w:t>
        </w:r>
        <w:r w:rsidRPr="006E7F0A">
          <w:t>tched</w:t>
        </w:r>
        <w:r w:rsidRPr="00733949">
          <w:t xml:space="preserve"> Ac</w:t>
        </w:r>
        <w:r w:rsidRPr="006E7F0A">
          <w:t xml:space="preserve">counts </w:t>
        </w:r>
        <w:r w:rsidRPr="00733949">
          <w:t>M</w:t>
        </w:r>
        <w:r w:rsidRPr="006E7F0A">
          <w:t>eth</w:t>
        </w:r>
        <w:r w:rsidRPr="00733949">
          <w:t>o</w:t>
        </w:r>
        <w:r w:rsidRPr="006E7F0A">
          <w:t>d</w:t>
        </w:r>
        <w:r>
          <w:fldChar w:fldCharType="end"/>
        </w:r>
        <w:r>
          <w:tab/>
        </w:r>
        <w:r>
          <w:fldChar w:fldCharType="begin"/>
        </w:r>
        <w:r>
          <w:instrText xml:space="preserve"> PAGE   \* MERGEFORMAT </w:instrText>
        </w:r>
        <w:r>
          <w:fldChar w:fldCharType="separate"/>
        </w:r>
        <w:r w:rsidR="0051035F">
          <w:rPr>
            <w:noProof/>
          </w:rPr>
          <w:t>27</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sidR="0051035F">
          <w:rPr>
            <w:noProof/>
          </w:rPr>
          <w:t>December 30, 2020</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407256"/>
      <w:docPartObj>
        <w:docPartGallery w:val="Page Numbers (Bottom of Page)"/>
        <w:docPartUnique/>
      </w:docPartObj>
    </w:sdtPr>
    <w:sdtEndPr>
      <w:rPr>
        <w:noProof/>
      </w:rPr>
    </w:sdtEndPr>
    <w:sdtContent>
      <w:p w14:paraId="7F80811B" w14:textId="3BC32E0C" w:rsidR="00F600A9" w:rsidRDefault="00F600A9" w:rsidP="00C45E96">
        <w:pPr>
          <w:pStyle w:val="Footer"/>
        </w:pPr>
        <w:r>
          <w:t xml:space="preserve">Appendix </w:t>
        </w:r>
        <w:fldSimple w:instr=" STYLEREF  &quot;Heading 7&quot; \n  \* MERGEFORMAT ">
          <w:r w:rsidR="0051035F">
            <w:rPr>
              <w:noProof/>
            </w:rPr>
            <w:t>D</w:t>
          </w:r>
        </w:fldSimple>
        <w:r>
          <w:t xml:space="preserve">: </w:t>
        </w:r>
        <w:fldSimple w:instr=" STYLEREF  &quot;Heading 7&quot;  \* MERGEFORMAT ">
          <w:r w:rsidR="0051035F">
            <w:rPr>
              <w:noProof/>
            </w:rPr>
            <w:t>Data Match FIPS Code Directory</w:t>
          </w:r>
        </w:fldSimple>
        <w:r>
          <w:tab/>
        </w:r>
        <w:r>
          <w:fldChar w:fldCharType="begin"/>
        </w:r>
        <w:r>
          <w:instrText xml:space="preserve"> PAGE   \* MERGEFORMAT </w:instrText>
        </w:r>
        <w:r>
          <w:fldChar w:fldCharType="separate"/>
        </w:r>
        <w:r w:rsidR="0051035F">
          <w:rPr>
            <w:noProof/>
          </w:rPr>
          <w:t>29</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sidR="0051035F">
          <w:rPr>
            <w:noProof/>
          </w:rPr>
          <w:t>December 30, 2020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A80B" w14:textId="77777777" w:rsidR="00F600A9" w:rsidRDefault="00F600A9" w:rsidP="005E247D">
    <w:pPr>
      <w:pStyle w:val="6ptSpac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5E16" w14:textId="5190EDCA" w:rsidR="00F600A9" w:rsidRDefault="00F600A9" w:rsidP="00084151">
    <w:pPr>
      <w:pStyle w:val="Footer"/>
      <w:rPr>
        <w:szCs w:val="20"/>
      </w:rPr>
    </w:pPr>
    <w:r>
      <w:rPr>
        <w:szCs w:val="20"/>
      </w:rPr>
      <w:t xml:space="preserve">Part </w:t>
    </w:r>
    <w:r>
      <w:rPr>
        <w:szCs w:val="20"/>
      </w:rPr>
      <w:fldChar w:fldCharType="begin"/>
    </w:r>
    <w:r>
      <w:rPr>
        <w:szCs w:val="20"/>
      </w:rPr>
      <w:instrText xml:space="preserve"> STYLEREF  "Heading 1" \n </w:instrText>
    </w:r>
    <w:r>
      <w:rPr>
        <w:szCs w:val="20"/>
      </w:rPr>
      <w:fldChar w:fldCharType="separate"/>
    </w:r>
    <w:r w:rsidR="0051035F">
      <w:rPr>
        <w:noProof/>
        <w:szCs w:val="20"/>
      </w:rPr>
      <w:t>8</w:t>
    </w:r>
    <w:r>
      <w:rPr>
        <w:szCs w:val="20"/>
      </w:rPr>
      <w:fldChar w:fldCharType="end"/>
    </w:r>
    <w:r>
      <w:rPr>
        <w:szCs w:val="20"/>
      </w:rPr>
      <w:t xml:space="preserve">: </w:t>
    </w:r>
    <w:r>
      <w:rPr>
        <w:szCs w:val="20"/>
      </w:rPr>
      <w:fldChar w:fldCharType="begin"/>
    </w:r>
    <w:r>
      <w:rPr>
        <w:szCs w:val="20"/>
      </w:rPr>
      <w:instrText xml:space="preserve"> STYLEREF  "Heading 1" </w:instrText>
    </w:r>
    <w:r>
      <w:rPr>
        <w:szCs w:val="20"/>
      </w:rPr>
      <w:fldChar w:fldCharType="separate"/>
    </w:r>
    <w:r w:rsidR="0051035F">
      <w:rPr>
        <w:noProof/>
        <w:szCs w:val="20"/>
      </w:rPr>
      <w:t>Common Data Match Errors</w:t>
    </w:r>
    <w:r>
      <w:rPr>
        <w:szCs w:val="20"/>
      </w:rPr>
      <w:fldChar w:fldCharType="end"/>
    </w:r>
    <w:r>
      <w:rPr>
        <w:szCs w:val="20"/>
      </w:rPr>
      <w:tab/>
    </w:r>
    <w:r>
      <w:rPr>
        <w:szCs w:val="20"/>
      </w:rPr>
      <w:fldChar w:fldCharType="begin"/>
    </w:r>
    <w:r>
      <w:rPr>
        <w:szCs w:val="20"/>
      </w:rPr>
      <w:instrText xml:space="preserve"> PAGE  \* Arabic  \* MERGEFORMAT </w:instrText>
    </w:r>
    <w:r>
      <w:rPr>
        <w:szCs w:val="20"/>
      </w:rPr>
      <w:fldChar w:fldCharType="separate"/>
    </w:r>
    <w:r w:rsidR="0051035F">
      <w:rPr>
        <w:noProof/>
        <w:szCs w:val="20"/>
      </w:rPr>
      <w:t>3</w:t>
    </w:r>
    <w:r>
      <w:rPr>
        <w:szCs w:val="20"/>
      </w:rPr>
      <w:fldChar w:fldCharType="end"/>
    </w:r>
    <w:r>
      <w:rPr>
        <w:szCs w:val="20"/>
      </w:rPr>
      <w:tab/>
    </w:r>
    <w:r>
      <w:rPr>
        <w:szCs w:val="20"/>
      </w:rPr>
      <w:fldChar w:fldCharType="begin"/>
    </w:r>
    <w:r>
      <w:rPr>
        <w:szCs w:val="20"/>
      </w:rPr>
      <w:instrText xml:space="preserve"> STYLEREF  "Title - Doc Date"  \* MERGEFORMAT </w:instrText>
    </w:r>
    <w:r>
      <w:rPr>
        <w:szCs w:val="20"/>
      </w:rPr>
      <w:fldChar w:fldCharType="separate"/>
    </w:r>
    <w:r w:rsidR="0051035F">
      <w:rPr>
        <w:noProof/>
        <w:szCs w:val="20"/>
      </w:rPr>
      <w:t>December 30, 2020</w:t>
    </w:r>
    <w:r>
      <w:rPr>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51171"/>
      <w:docPartObj>
        <w:docPartGallery w:val="Page Numbers (Bottom of Page)"/>
        <w:docPartUnique/>
      </w:docPartObj>
    </w:sdtPr>
    <w:sdtEndPr>
      <w:rPr>
        <w:noProof/>
      </w:rPr>
    </w:sdtEndPr>
    <w:sdtContent>
      <w:p w14:paraId="0D3E126B" w14:textId="12F54B45" w:rsidR="00F600A9" w:rsidRDefault="00F600A9" w:rsidP="00C35BFB">
        <w:pPr>
          <w:pStyle w:val="Footer-Landscape"/>
        </w:pPr>
        <w:r>
          <w:t xml:space="preserve">Appendix </w:t>
        </w:r>
        <w:r w:rsidR="0051035F">
          <w:fldChar w:fldCharType="begin"/>
        </w:r>
        <w:r w:rsidR="0051035F">
          <w:instrText xml:space="preserve"> STYLEREF  "Heading 7" \n </w:instrText>
        </w:r>
        <w:r w:rsidR="0051035F">
          <w:fldChar w:fldCharType="separate"/>
        </w:r>
        <w:r w:rsidR="0051035F">
          <w:rPr>
            <w:noProof/>
          </w:rPr>
          <w:t>A</w:t>
        </w:r>
        <w:r w:rsidR="0051035F">
          <w:rPr>
            <w:noProof/>
          </w:rPr>
          <w:fldChar w:fldCharType="end"/>
        </w:r>
        <w:r>
          <w:t>:</w:t>
        </w:r>
        <w:r w:rsidRPr="000412C3">
          <w:t xml:space="preserve"> </w:t>
        </w:r>
        <w:fldSimple w:instr=" STYLEREF  &quot;Heading 7&quot;  \* MERGEFORMAT ">
          <w:r w:rsidR="0051035F">
            <w:rPr>
              <w:noProof/>
            </w:rPr>
            <w:t>“A” Record: Financial Institution Information</w:t>
          </w:r>
        </w:fldSimple>
        <w:r>
          <w:tab/>
        </w:r>
        <w:r>
          <w:fldChar w:fldCharType="begin"/>
        </w:r>
        <w:r>
          <w:instrText xml:space="preserve"> PAGE   \* MERGEFORMAT </w:instrText>
        </w:r>
        <w:r>
          <w:fldChar w:fldCharType="separate"/>
        </w:r>
        <w:r w:rsidR="0051035F">
          <w:rPr>
            <w:noProof/>
          </w:rPr>
          <w:t>7</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sidR="0051035F">
          <w:rPr>
            <w:noProof/>
          </w:rPr>
          <w:t>December 30, 2020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993870"/>
      <w:docPartObj>
        <w:docPartGallery w:val="Page Numbers (Bottom of Page)"/>
        <w:docPartUnique/>
      </w:docPartObj>
    </w:sdtPr>
    <w:sdtEndPr/>
    <w:sdtContent>
      <w:p w14:paraId="2825A948" w14:textId="68A1C7E5" w:rsidR="00F600A9" w:rsidRPr="007524F1" w:rsidRDefault="00F600A9" w:rsidP="00F600A9">
        <w:pPr>
          <w:pStyle w:val="Footer-Landscape"/>
        </w:pPr>
        <w:r w:rsidRPr="007524F1">
          <w:t xml:space="preserve">Appendix </w:t>
        </w:r>
        <w:fldSimple w:instr=" STYLEREF  &quot;Heading 7&quot; \n  \* MERGEFORMAT ">
          <w:r w:rsidR="0051035F">
            <w:rPr>
              <w:noProof/>
            </w:rPr>
            <w:t>B</w:t>
          </w:r>
        </w:fldSimple>
        <w:r w:rsidRPr="007524F1">
          <w:t xml:space="preserve">: </w:t>
        </w:r>
        <w:fldSimple w:instr=" STYLEREF  &quot;Heading 7&quot;  \* MERGEFORMAT ">
          <w:r w:rsidR="0051035F">
            <w:rPr>
              <w:noProof/>
            </w:rPr>
            <w:t>Method 1 – All Accounts Method</w:t>
          </w:r>
        </w:fldSimple>
        <w:r w:rsidRPr="007524F1">
          <w:tab/>
        </w:r>
        <w:r w:rsidRPr="00BF50DF">
          <w:fldChar w:fldCharType="begin"/>
        </w:r>
        <w:r w:rsidRPr="007524F1">
          <w:instrText xml:space="preserve"> PAGE   \* MERGEFORMAT </w:instrText>
        </w:r>
        <w:r w:rsidRPr="00BF50DF">
          <w:fldChar w:fldCharType="separate"/>
        </w:r>
        <w:r w:rsidR="0051035F">
          <w:rPr>
            <w:noProof/>
          </w:rPr>
          <w:t>15</w:t>
        </w:r>
        <w:r w:rsidRPr="00BF50DF">
          <w:fldChar w:fldCharType="end"/>
        </w:r>
        <w:r w:rsidRPr="00BF50DF">
          <w:tab/>
        </w:r>
        <w:fldSimple w:instr=" STYLEREF  &quot;Title - Doc Date&quot;  \* MERGEFORMAT ">
          <w:r w:rsidR="0051035F">
            <w:rPr>
              <w:noProof/>
            </w:rPr>
            <w:t>December 30, 2020</w:t>
          </w:r>
        </w:fldSimple>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215550"/>
      <w:docPartObj>
        <w:docPartGallery w:val="Page Numbers (Bottom of Page)"/>
        <w:docPartUnique/>
      </w:docPartObj>
    </w:sdtPr>
    <w:sdtEndPr/>
    <w:sdtContent>
      <w:p w14:paraId="001DEB0E" w14:textId="00EB6C22" w:rsidR="00F600A9" w:rsidRPr="007524F1" w:rsidRDefault="00F600A9" w:rsidP="00F600A9">
        <w:pPr>
          <w:pStyle w:val="Footer"/>
        </w:pPr>
        <w:r w:rsidRPr="007524F1">
          <w:t xml:space="preserve">Appendix </w:t>
        </w:r>
        <w:fldSimple w:instr=" STYLEREF  &quot;Heading 7&quot; \n  \* MERGEFORMAT ">
          <w:r w:rsidR="00D314EB">
            <w:rPr>
              <w:noProof/>
            </w:rPr>
            <w:t>B</w:t>
          </w:r>
        </w:fldSimple>
        <w:r w:rsidRPr="007524F1">
          <w:t xml:space="preserve">: </w:t>
        </w:r>
        <w:fldSimple w:instr=" STYLEREF  &quot;Heading 7&quot;  \* MERGEFORMAT ">
          <w:r w:rsidR="00D314EB">
            <w:rPr>
              <w:noProof/>
            </w:rPr>
            <w:t>Method 1 – All Accounts Method</w:t>
          </w:r>
        </w:fldSimple>
        <w:r w:rsidRPr="007524F1">
          <w:tab/>
        </w:r>
        <w:r w:rsidRPr="00BF50DF">
          <w:fldChar w:fldCharType="begin"/>
        </w:r>
        <w:r w:rsidRPr="007524F1">
          <w:instrText xml:space="preserve"> PAGE   \* MERGEFORMAT </w:instrText>
        </w:r>
        <w:r w:rsidRPr="00BF50DF">
          <w:fldChar w:fldCharType="separate"/>
        </w:r>
        <w:r w:rsidR="00D314EB">
          <w:rPr>
            <w:noProof/>
          </w:rPr>
          <w:t>16</w:t>
        </w:r>
        <w:r w:rsidRPr="00BF50DF">
          <w:fldChar w:fldCharType="end"/>
        </w:r>
        <w:r w:rsidRPr="00BF50DF">
          <w:tab/>
        </w:r>
        <w:fldSimple w:instr=" STYLEREF  &quot;Title - Doc Date&quot;  \* MERGEFORMAT ">
          <w:r w:rsidR="00D314EB">
            <w:rPr>
              <w:noProof/>
            </w:rPr>
            <w:t>December 30, 2020</w:t>
          </w:r>
        </w:fldSimple>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703379"/>
      <w:docPartObj>
        <w:docPartGallery w:val="Page Numbers (Bottom of Page)"/>
        <w:docPartUnique/>
      </w:docPartObj>
    </w:sdtPr>
    <w:sdtEndPr>
      <w:rPr>
        <w:noProof/>
      </w:rPr>
    </w:sdtEndPr>
    <w:sdtContent>
      <w:p w14:paraId="3F441517" w14:textId="42FFB216" w:rsidR="00F600A9" w:rsidRDefault="00F600A9" w:rsidP="00A44906">
        <w:pPr>
          <w:pStyle w:val="Footer"/>
        </w:pPr>
        <w:r>
          <w:t xml:space="preserve">Appendix </w:t>
        </w:r>
        <w:fldSimple w:instr=" STYLEREF  &quot;Heading 7&quot; \n  \* MERGEFORMAT ">
          <w:r w:rsidR="0051035F">
            <w:rPr>
              <w:noProof/>
            </w:rPr>
            <w:t>C</w:t>
          </w:r>
        </w:fldSimple>
        <w:r>
          <w:t xml:space="preserve">: </w:t>
        </w:r>
        <w:fldSimple w:instr=" STYLEREF  &quot;Heading 7&quot;  \* MERGEFORMAT ">
          <w:r w:rsidR="0051035F">
            <w:rPr>
              <w:noProof/>
            </w:rPr>
            <w:t>Method 2 – Matched Accounts Method</w:t>
          </w:r>
        </w:fldSimple>
        <w:r>
          <w:tab/>
        </w:r>
        <w:r>
          <w:fldChar w:fldCharType="begin"/>
        </w:r>
        <w:r>
          <w:instrText xml:space="preserve"> PAGE   \* MERGEFORMAT </w:instrText>
        </w:r>
        <w:r>
          <w:fldChar w:fldCharType="separate"/>
        </w:r>
        <w:r w:rsidR="0051035F">
          <w:rPr>
            <w:noProof/>
          </w:rPr>
          <w:t>17</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sidR="0051035F">
          <w:rPr>
            <w:noProof/>
          </w:rPr>
          <w:t>December 30, 2020</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119676"/>
      <w:docPartObj>
        <w:docPartGallery w:val="Page Numbers (Bottom of Page)"/>
        <w:docPartUnique/>
      </w:docPartObj>
    </w:sdtPr>
    <w:sdtEndPr>
      <w:rPr>
        <w:noProof/>
      </w:rPr>
    </w:sdtEndPr>
    <w:sdtContent>
      <w:p w14:paraId="5D35B24F" w14:textId="15B8E399" w:rsidR="00F600A9" w:rsidRDefault="00F600A9" w:rsidP="00A44906">
        <w:pPr>
          <w:pStyle w:val="Footer-Landscape"/>
        </w:pPr>
        <w:r>
          <w:t xml:space="preserve">Appendix </w:t>
        </w:r>
        <w:fldSimple w:instr=" STYLEREF  &quot;Heading 7&quot; \n  \* MERGEFORMAT ">
          <w:r w:rsidR="0051035F">
            <w:rPr>
              <w:noProof/>
            </w:rPr>
            <w:t>C</w:t>
          </w:r>
        </w:fldSimple>
        <w:r>
          <w:t xml:space="preserve">: </w:t>
        </w:r>
        <w:fldSimple w:instr=" STYLEREF  &quot;Heading 7&quot;  \* MERGEFORMAT ">
          <w:r w:rsidR="0051035F">
            <w:rPr>
              <w:noProof/>
            </w:rPr>
            <w:t>Method 2 – Matched Accounts Method</w:t>
          </w:r>
        </w:fldSimple>
        <w:r>
          <w:tab/>
        </w:r>
        <w:r>
          <w:fldChar w:fldCharType="begin"/>
        </w:r>
        <w:r>
          <w:instrText xml:space="preserve"> PAGE   \* MERGEFORMAT </w:instrText>
        </w:r>
        <w:r>
          <w:fldChar w:fldCharType="separate"/>
        </w:r>
        <w:r w:rsidR="0051035F">
          <w:rPr>
            <w:noProof/>
          </w:rPr>
          <w:t>18</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sidR="0051035F">
          <w:rPr>
            <w:noProof/>
          </w:rPr>
          <w:t>December 30, 2020</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041819"/>
      <w:docPartObj>
        <w:docPartGallery w:val="Page Numbers (Bottom of Page)"/>
        <w:docPartUnique/>
      </w:docPartObj>
    </w:sdtPr>
    <w:sdtEndPr>
      <w:rPr>
        <w:noProof/>
      </w:rPr>
    </w:sdtEndPr>
    <w:sdtContent>
      <w:p w14:paraId="462C3426" w14:textId="6A4ABF9F" w:rsidR="00F600A9" w:rsidRDefault="00F600A9" w:rsidP="00BF50DF">
        <w:pPr>
          <w:pStyle w:val="Footer"/>
        </w:pPr>
        <w:r>
          <w:t xml:space="preserve">Appendix </w:t>
        </w:r>
        <w:r>
          <w:fldChar w:fldCharType="begin"/>
        </w:r>
        <w:r>
          <w:instrText xml:space="preserve"> REF _Ref41858020 \n \h  \* MERGEFORMAT </w:instrText>
        </w:r>
        <w:r>
          <w:fldChar w:fldCharType="separate"/>
        </w:r>
        <w:r>
          <w:t>C</w:t>
        </w:r>
        <w:r>
          <w:fldChar w:fldCharType="end"/>
        </w:r>
        <w:r>
          <w:t xml:space="preserve">: </w:t>
        </w:r>
        <w:r>
          <w:fldChar w:fldCharType="begin"/>
        </w:r>
        <w:r>
          <w:instrText xml:space="preserve"> REF _Ref41858035 \h  \* MERGEFORMAT </w:instrText>
        </w:r>
        <w:r>
          <w:fldChar w:fldCharType="separate"/>
        </w:r>
        <w:r w:rsidRPr="00733949">
          <w:t>M</w:t>
        </w:r>
        <w:r w:rsidRPr="006E7F0A">
          <w:t xml:space="preserve">ethod </w:t>
        </w:r>
        <w:r>
          <w:t>2</w:t>
        </w:r>
        <w:r w:rsidRPr="006E7F0A">
          <w:t xml:space="preserve"> –</w:t>
        </w:r>
        <w:r w:rsidRPr="00733949">
          <w:t>Ma</w:t>
        </w:r>
        <w:r w:rsidRPr="006E7F0A">
          <w:t>tched</w:t>
        </w:r>
        <w:r w:rsidRPr="00733949">
          <w:t xml:space="preserve"> Ac</w:t>
        </w:r>
        <w:r w:rsidRPr="006E7F0A">
          <w:t xml:space="preserve">counts </w:t>
        </w:r>
        <w:r w:rsidRPr="00733949">
          <w:t>M</w:t>
        </w:r>
        <w:r w:rsidRPr="006E7F0A">
          <w:t>eth</w:t>
        </w:r>
        <w:r w:rsidRPr="00733949">
          <w:t>o</w:t>
        </w:r>
        <w:r w:rsidRPr="006E7F0A">
          <w:t>d</w:t>
        </w:r>
        <w:r>
          <w:fldChar w:fldCharType="end"/>
        </w:r>
        <w:r>
          <w:tab/>
        </w:r>
        <w:r>
          <w:fldChar w:fldCharType="begin"/>
        </w:r>
        <w:r>
          <w:instrText xml:space="preserve"> PAGE   \* MERGEFORMAT </w:instrText>
        </w:r>
        <w:r>
          <w:fldChar w:fldCharType="separate"/>
        </w:r>
        <w:r w:rsidR="0051035F">
          <w:rPr>
            <w:noProof/>
          </w:rPr>
          <w:t>19</w:t>
        </w:r>
        <w:r>
          <w:rPr>
            <w:noProof/>
          </w:rPr>
          <w:fldChar w:fldCharType="end"/>
        </w:r>
        <w:r>
          <w:rPr>
            <w:noProof/>
          </w:rPr>
          <w:tab/>
        </w:r>
        <w:r>
          <w:rPr>
            <w:noProof/>
          </w:rPr>
          <w:fldChar w:fldCharType="begin"/>
        </w:r>
        <w:r>
          <w:rPr>
            <w:noProof/>
          </w:rPr>
          <w:instrText xml:space="preserve"> STYLEREF  "Title - Doc Date"  \* MERGEFORMAT </w:instrText>
        </w:r>
        <w:r>
          <w:rPr>
            <w:noProof/>
          </w:rPr>
          <w:fldChar w:fldCharType="separate"/>
        </w:r>
        <w:r w:rsidR="0051035F">
          <w:rPr>
            <w:noProof/>
          </w:rPr>
          <w:t>December 30, 2020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5A447" w14:textId="77777777" w:rsidR="003E0478" w:rsidRDefault="003E0478">
      <w:r>
        <w:separator/>
      </w:r>
    </w:p>
  </w:footnote>
  <w:footnote w:type="continuationSeparator" w:id="0">
    <w:p w14:paraId="07507C6B" w14:textId="77777777" w:rsidR="003E0478" w:rsidRDefault="003E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3A06" w14:textId="5957CD80" w:rsidR="00F600A9" w:rsidRDefault="003E0478" w:rsidP="005E247D">
    <w:pPr>
      <w:pStyle w:val="Header-Landscape"/>
    </w:pPr>
    <w:fldSimple w:instr=" STYLEREF  &quot;Title - FPLS&quot;  \* MERGEFORMAT ">
      <w:r w:rsidR="00D314EB">
        <w:rPr>
          <w:noProof/>
        </w:rPr>
        <w:t>OCSE O&amp;M and Continuous Improvements</w:t>
      </w:r>
    </w:fldSimple>
    <w:r w:rsidR="00F600A9">
      <w:tab/>
    </w:r>
    <w:fldSimple w:instr=" STYLEREF  &quot;Title - Doc Name&quot;  \* MERGEFORMAT ">
      <w:r w:rsidR="00D314EB">
        <w:rPr>
          <w:noProof/>
        </w:rPr>
        <w:t>Specifications Handbook</w:t>
      </w:r>
    </w:fldSimple>
  </w:p>
  <w:p w14:paraId="3B2B9ADF" w14:textId="3EDBD298" w:rsidR="00F600A9" w:rsidRDefault="003E0478" w:rsidP="005E247D">
    <w:pPr>
      <w:pStyle w:val="Header-Landscape"/>
      <w:rPr>
        <w:noProof/>
      </w:rPr>
    </w:pPr>
    <w:fldSimple w:instr=" STYLEREF  &quot;Title - System Name&quot;  \* MERGEFORMAT ">
      <w:r w:rsidR="00D314EB">
        <w:rPr>
          <w:noProof/>
        </w:rPr>
        <w:t>Multistate Financial Institution Data Match</w:t>
      </w:r>
    </w:fldSimple>
    <w:r w:rsidR="00F600A9">
      <w:tab/>
    </w:r>
    <w:fldSimple w:instr=" STYLEREF  &quot;Title - Doc Version&quot;  \* MERGEFORMAT ">
      <w:r w:rsidR="00D314EB">
        <w:rPr>
          <w:noProof/>
        </w:rPr>
        <w:t>Version 3.0</w:t>
      </w:r>
    </w:fldSimple>
  </w:p>
  <w:p w14:paraId="12E13AAD" w14:textId="77777777" w:rsidR="00F600A9" w:rsidRDefault="00F600A9" w:rsidP="005E247D">
    <w:pPr>
      <w:pStyle w:val="Header"/>
      <w:rPr>
        <w:noProof/>
      </w:rPr>
    </w:pPr>
    <w:r>
      <w:rPr>
        <w:noProof/>
      </w:rPr>
      <w:t>OMB Control No.: 0970-0196</w:t>
    </w:r>
    <w:r>
      <w:rPr>
        <w:noProof/>
      </w:rPr>
      <w:tab/>
      <w:t>Expiration Date: xx/xx/xxxx</w:t>
    </w:r>
  </w:p>
  <w:p w14:paraId="21EBE98D" w14:textId="77777777" w:rsidR="00F600A9" w:rsidRDefault="00F600A9" w:rsidP="005E247D">
    <w:pPr>
      <w:pStyle w:val="HeaderLin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C85D" w14:textId="68E7B949" w:rsidR="00F600A9" w:rsidRDefault="003E0478" w:rsidP="00626168">
    <w:pPr>
      <w:pStyle w:val="Header-Landscape"/>
    </w:pPr>
    <w:fldSimple w:instr=" STYLEREF  &quot;Title - FPLS&quot;  \* MERGEFORMAT ">
      <w:r w:rsidR="0051035F">
        <w:rPr>
          <w:noProof/>
        </w:rPr>
        <w:t>OCSE O&amp;M and Continuous Improvements</w:t>
      </w:r>
    </w:fldSimple>
    <w:r w:rsidR="00F600A9">
      <w:tab/>
    </w:r>
    <w:fldSimple w:instr=" STYLEREF  &quot;Title - Doc Name&quot;  \* MERGEFORMAT ">
      <w:r w:rsidR="0051035F">
        <w:rPr>
          <w:noProof/>
        </w:rPr>
        <w:t>Specifications Handbook</w:t>
      </w:r>
    </w:fldSimple>
  </w:p>
  <w:p w14:paraId="23C886FB" w14:textId="5B1D8436" w:rsidR="00F600A9" w:rsidRDefault="003E0478">
    <w:pPr>
      <w:pStyle w:val="Header-Landscape"/>
      <w:rPr>
        <w:noProof/>
      </w:rPr>
    </w:pPr>
    <w:fldSimple w:instr=" STYLEREF  &quot;Title - System Name&quot;  \* MERGEFORMAT ">
      <w:r w:rsidR="0051035F">
        <w:rPr>
          <w:noProof/>
        </w:rPr>
        <w:t>Multistate Financial Institution Data Match</w:t>
      </w:r>
    </w:fldSimple>
    <w:r w:rsidR="00F600A9">
      <w:tab/>
    </w:r>
    <w:fldSimple w:instr=" STYLEREF  &quot;Title - Doc Version&quot;  \* MERGEFORMAT ">
      <w:r w:rsidR="0051035F">
        <w:rPr>
          <w:noProof/>
        </w:rPr>
        <w:t>Version 3.0</w:t>
      </w:r>
    </w:fldSimple>
  </w:p>
  <w:p w14:paraId="37F1DDF3" w14:textId="790F10F2" w:rsidR="00F600A9" w:rsidRDefault="00F600A9" w:rsidP="006E596C">
    <w:pPr>
      <w:pStyle w:val="Header-Landscape"/>
    </w:pPr>
    <w:r>
      <w:rPr>
        <w:noProof/>
      </w:rPr>
      <w:t>OMB Control No.: 0970-0196</w:t>
    </w:r>
    <w:r>
      <w:rPr>
        <w:noProof/>
      </w:rPr>
      <w:tab/>
      <w:t>Expiration Date: xx/xx/xxxx</w:t>
    </w:r>
  </w:p>
  <w:p w14:paraId="5EEF13F0" w14:textId="77777777" w:rsidR="00F600A9" w:rsidRPr="00DB41E8" w:rsidRDefault="00F600A9" w:rsidP="0024551B">
    <w:pPr>
      <w:pStyle w:val="HeaderLin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2278" w14:textId="5738ED3D" w:rsidR="00F600A9" w:rsidRDefault="003E0478" w:rsidP="00C35BFB">
    <w:pPr>
      <w:pStyle w:val="Header"/>
    </w:pPr>
    <w:fldSimple w:instr=" STYLEREF  &quot;Title - FPLS&quot;  \* MERGEFORMAT ">
      <w:r w:rsidR="0051035F">
        <w:rPr>
          <w:noProof/>
        </w:rPr>
        <w:t>OCSE O&amp;M and Continuous Improvements</w:t>
      </w:r>
    </w:fldSimple>
    <w:r w:rsidR="00F600A9">
      <w:tab/>
    </w:r>
    <w:fldSimple w:instr=" STYLEREF  &quot;Title - Doc Name&quot;  \* MERGEFORMAT ">
      <w:r w:rsidR="0051035F">
        <w:rPr>
          <w:noProof/>
        </w:rPr>
        <w:t>Specifications Handbook</w:t>
      </w:r>
    </w:fldSimple>
  </w:p>
  <w:p w14:paraId="14F20CE5" w14:textId="65EB29CE" w:rsidR="00F600A9" w:rsidRDefault="003E0478" w:rsidP="00C35BFB">
    <w:pPr>
      <w:pStyle w:val="Header"/>
      <w:rPr>
        <w:noProof/>
      </w:rPr>
    </w:pPr>
    <w:fldSimple w:instr=" STYLEREF  &quot;Title - System Name&quot;  \* MERGEFORMAT ">
      <w:r w:rsidR="0051035F">
        <w:rPr>
          <w:noProof/>
        </w:rPr>
        <w:t>Multistate Financial Institution Data Match</w:t>
      </w:r>
    </w:fldSimple>
    <w:r w:rsidR="00F600A9">
      <w:tab/>
    </w:r>
    <w:fldSimple w:instr=" STYLEREF  &quot;Title - Doc Version&quot;  \* MERGEFORMAT ">
      <w:r w:rsidR="0051035F">
        <w:rPr>
          <w:noProof/>
        </w:rPr>
        <w:t>Version 3.0</w:t>
      </w:r>
    </w:fldSimple>
  </w:p>
  <w:p w14:paraId="743A6210" w14:textId="462713F1" w:rsidR="00F600A9" w:rsidRDefault="00F600A9" w:rsidP="006E596C">
    <w:pPr>
      <w:pStyle w:val="Header-Landscape"/>
    </w:pPr>
    <w:r>
      <w:rPr>
        <w:noProof/>
      </w:rPr>
      <w:t>OMB Control No.: 0970-0196</w:t>
    </w:r>
    <w:r>
      <w:rPr>
        <w:noProof/>
      </w:rPr>
      <w:tab/>
      <w:t>Expiration Date: xx/xx/xxxx</w:t>
    </w:r>
  </w:p>
  <w:p w14:paraId="0F050E6F" w14:textId="77777777" w:rsidR="00F600A9" w:rsidRDefault="00F600A9" w:rsidP="00864438">
    <w:pPr>
      <w:pStyle w:val="HeaderLine"/>
      <w:rPr>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0E94" w14:textId="26253A02" w:rsidR="00F600A9" w:rsidRDefault="003E0478" w:rsidP="00C35BFB">
    <w:pPr>
      <w:pStyle w:val="Header"/>
    </w:pPr>
    <w:fldSimple w:instr=" STYLEREF  &quot;Title - FPLS&quot;  \* MERGEFORMAT ">
      <w:r w:rsidR="0051035F">
        <w:rPr>
          <w:noProof/>
        </w:rPr>
        <w:t>OCSE O&amp;M and Continuous Improvements</w:t>
      </w:r>
    </w:fldSimple>
    <w:r w:rsidR="00F600A9">
      <w:tab/>
    </w:r>
    <w:fldSimple w:instr=" STYLEREF  &quot;Title - Doc Name&quot;  \* MERGEFORMAT ">
      <w:r w:rsidR="0051035F">
        <w:rPr>
          <w:noProof/>
        </w:rPr>
        <w:t>Specifications Handbook</w:t>
      </w:r>
    </w:fldSimple>
  </w:p>
  <w:p w14:paraId="30B63E6D" w14:textId="71082C70" w:rsidR="00F600A9" w:rsidRDefault="003E0478" w:rsidP="00C35BFB">
    <w:pPr>
      <w:pStyle w:val="Header"/>
      <w:rPr>
        <w:noProof/>
      </w:rPr>
    </w:pPr>
    <w:fldSimple w:instr=" STYLEREF  &quot;Title - System Name&quot;  \* MERGEFORMAT ">
      <w:r w:rsidR="0051035F">
        <w:rPr>
          <w:noProof/>
        </w:rPr>
        <w:t>Multistate Financial Institution Data Match</w:t>
      </w:r>
    </w:fldSimple>
    <w:r w:rsidR="00F600A9">
      <w:tab/>
    </w:r>
    <w:fldSimple w:instr=" STYLEREF  &quot;Title - Doc Version&quot;  \* MERGEFORMAT ">
      <w:r w:rsidR="0051035F">
        <w:rPr>
          <w:noProof/>
        </w:rPr>
        <w:t>Version 3.0</w:t>
      </w:r>
    </w:fldSimple>
  </w:p>
  <w:p w14:paraId="14151838" w14:textId="08837801" w:rsidR="00F600A9" w:rsidRDefault="00F600A9" w:rsidP="006E596C">
    <w:pPr>
      <w:pStyle w:val="Header-Landscape"/>
    </w:pPr>
    <w:r>
      <w:rPr>
        <w:noProof/>
      </w:rPr>
      <w:t>OMB Control No.: 0970-0196</w:t>
    </w:r>
    <w:r>
      <w:rPr>
        <w:noProof/>
      </w:rPr>
      <w:tab/>
      <w:t>Expiration Date: xx/xx/xxxx</w:t>
    </w:r>
  </w:p>
  <w:p w14:paraId="563DDEFB" w14:textId="77777777" w:rsidR="00F600A9" w:rsidRDefault="00F600A9" w:rsidP="00864438">
    <w:pPr>
      <w:pStyle w:val="HeaderLin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F8F7" w14:textId="509F07FE" w:rsidR="00F600A9" w:rsidRDefault="003E0478" w:rsidP="0024551B">
    <w:pPr>
      <w:pStyle w:val="Header-Landscape"/>
    </w:pPr>
    <w:fldSimple w:instr=" STYLEREF  &quot;Title - FPLS&quot;  \* MERGEFORMAT ">
      <w:r w:rsidR="00583466">
        <w:rPr>
          <w:noProof/>
        </w:rPr>
        <w:t>OCSE O&amp;M and Continuous Improvements</w:t>
      </w:r>
    </w:fldSimple>
    <w:r w:rsidR="00F600A9">
      <w:tab/>
    </w:r>
    <w:fldSimple w:instr=" STYLEREF  &quot;Title - Doc Name&quot;  \* MERGEFORMAT ">
      <w:r w:rsidR="00583466">
        <w:rPr>
          <w:noProof/>
        </w:rPr>
        <w:t>Specifications Handbook</w:t>
      </w:r>
    </w:fldSimple>
  </w:p>
  <w:p w14:paraId="7748EE86" w14:textId="410D9D1D" w:rsidR="00F600A9" w:rsidRDefault="003E0478" w:rsidP="0024551B">
    <w:pPr>
      <w:pStyle w:val="Header-Landscape"/>
      <w:rPr>
        <w:noProof/>
      </w:rPr>
    </w:pPr>
    <w:fldSimple w:instr=" STYLEREF  &quot;Title - System Name&quot;  \* MERGEFORMAT ">
      <w:r w:rsidR="00583466">
        <w:rPr>
          <w:noProof/>
        </w:rPr>
        <w:t>Multistate Financial Institution Data Match</w:t>
      </w:r>
    </w:fldSimple>
    <w:r w:rsidR="00F600A9">
      <w:tab/>
    </w:r>
    <w:fldSimple w:instr=" STYLEREF  &quot;Title - Doc Version&quot;  \* MERGEFORMAT ">
      <w:r w:rsidR="00583466">
        <w:rPr>
          <w:noProof/>
        </w:rPr>
        <w:t>Version 3.0</w:t>
      </w:r>
    </w:fldSimple>
  </w:p>
  <w:p w14:paraId="7ADEDD63" w14:textId="3A00D8DF" w:rsidR="00F600A9" w:rsidRDefault="00F600A9" w:rsidP="005E247D">
    <w:pPr>
      <w:pStyle w:val="Header"/>
      <w:rPr>
        <w:noProof/>
      </w:rPr>
    </w:pPr>
    <w:r>
      <w:rPr>
        <w:noProof/>
      </w:rPr>
      <w:t>OMB Control No.: 0970-0196</w:t>
    </w:r>
    <w:r>
      <w:rPr>
        <w:noProof/>
      </w:rPr>
      <w:tab/>
      <w:t>Expiration Date: xx/xx/xxxx</w:t>
    </w:r>
  </w:p>
  <w:p w14:paraId="43F37FDE" w14:textId="77777777" w:rsidR="00F600A9" w:rsidRPr="00DB41E8" w:rsidRDefault="00F600A9" w:rsidP="0024551B">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E235" w14:textId="035461AB" w:rsidR="00F600A9" w:rsidRDefault="003E0478" w:rsidP="0024551B">
    <w:pPr>
      <w:pStyle w:val="Header-Landscape"/>
    </w:pPr>
    <w:fldSimple w:instr=" STYLEREF  &quot;Title - FPLS&quot;  \* MERGEFORMAT ">
      <w:r w:rsidR="0051035F">
        <w:rPr>
          <w:noProof/>
        </w:rPr>
        <w:t>OCSE O&amp;M and Continuous Improvements</w:t>
      </w:r>
    </w:fldSimple>
    <w:r w:rsidR="00F600A9">
      <w:tab/>
    </w:r>
    <w:fldSimple w:instr=" STYLEREF  &quot;Title - Doc Name&quot;  \* MERGEFORMAT ">
      <w:r w:rsidR="0051035F">
        <w:rPr>
          <w:noProof/>
        </w:rPr>
        <w:t>Specifications Handbook</w:t>
      </w:r>
    </w:fldSimple>
  </w:p>
  <w:p w14:paraId="07A3DC1B" w14:textId="7F102341" w:rsidR="00F600A9" w:rsidRDefault="003E0478" w:rsidP="0024551B">
    <w:pPr>
      <w:pStyle w:val="Header-Landscape"/>
      <w:rPr>
        <w:noProof/>
      </w:rPr>
    </w:pPr>
    <w:fldSimple w:instr=" STYLEREF  &quot;Title - System Name&quot;  \* MERGEFORMAT ">
      <w:r w:rsidR="0051035F">
        <w:rPr>
          <w:noProof/>
        </w:rPr>
        <w:t>Multistate Financial Institution Data Match</w:t>
      </w:r>
    </w:fldSimple>
    <w:r w:rsidR="00F600A9">
      <w:tab/>
    </w:r>
    <w:fldSimple w:instr=" STYLEREF  &quot;Title - Doc Version&quot;  \* MERGEFORMAT ">
      <w:r w:rsidR="0051035F">
        <w:rPr>
          <w:noProof/>
        </w:rPr>
        <w:t>Version 3.0</w:t>
      </w:r>
    </w:fldSimple>
  </w:p>
  <w:p w14:paraId="343FAAE9" w14:textId="77777777" w:rsidR="00F600A9" w:rsidRDefault="00F600A9" w:rsidP="005E247D">
    <w:pPr>
      <w:pStyle w:val="Header"/>
      <w:rPr>
        <w:noProof/>
      </w:rPr>
    </w:pPr>
    <w:r>
      <w:rPr>
        <w:noProof/>
      </w:rPr>
      <w:t>OMB Control No.: 0970-0196</w:t>
    </w:r>
    <w:r>
      <w:rPr>
        <w:noProof/>
      </w:rPr>
      <w:tab/>
      <w:t>Expiration Date: xx/xx/xxxx</w:t>
    </w:r>
  </w:p>
  <w:p w14:paraId="098C81D7" w14:textId="77777777" w:rsidR="00F600A9" w:rsidRPr="00DB41E8" w:rsidRDefault="00F600A9" w:rsidP="0024551B">
    <w:pPr>
      <w:pStyle w:val="HeaderLi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3B3B4" w14:textId="54EEACA9" w:rsidR="00F600A9" w:rsidRDefault="003E0478" w:rsidP="00C35BFB">
    <w:pPr>
      <w:pStyle w:val="Header"/>
    </w:pPr>
    <w:fldSimple w:instr=" STYLEREF  &quot;Title - FPLS&quot;  \* MERGEFORMAT ">
      <w:r w:rsidR="0051035F">
        <w:rPr>
          <w:noProof/>
        </w:rPr>
        <w:t>OCSE O&amp;M and Continuous Improvements</w:t>
      </w:r>
    </w:fldSimple>
    <w:r w:rsidR="00F600A9">
      <w:tab/>
    </w:r>
    <w:fldSimple w:instr=" STYLEREF  &quot;Title - Doc Name&quot;  \* MERGEFORMAT ">
      <w:r w:rsidR="0051035F">
        <w:rPr>
          <w:noProof/>
        </w:rPr>
        <w:t>Specifications Handbook</w:t>
      </w:r>
    </w:fldSimple>
  </w:p>
  <w:p w14:paraId="3141E8C4" w14:textId="0ECE90A2" w:rsidR="00F600A9" w:rsidRDefault="003E0478" w:rsidP="00C35BFB">
    <w:pPr>
      <w:pStyle w:val="Header"/>
      <w:rPr>
        <w:noProof/>
      </w:rPr>
    </w:pPr>
    <w:fldSimple w:instr=" STYLEREF  &quot;Title - System Name&quot;  \* MERGEFORMAT ">
      <w:r w:rsidR="0051035F">
        <w:rPr>
          <w:noProof/>
        </w:rPr>
        <w:t>Multistate Financial Institution Data Match</w:t>
      </w:r>
    </w:fldSimple>
    <w:r w:rsidR="00F600A9">
      <w:tab/>
    </w:r>
    <w:fldSimple w:instr=" STYLEREF  &quot;Title - Doc Version&quot;  \* MERGEFORMAT ">
      <w:r w:rsidR="0051035F">
        <w:rPr>
          <w:noProof/>
        </w:rPr>
        <w:t>Version 3.0</w:t>
      </w:r>
    </w:fldSimple>
  </w:p>
  <w:p w14:paraId="1BDB1F2F" w14:textId="46C31ADC" w:rsidR="00F600A9" w:rsidRDefault="00F600A9" w:rsidP="005E247D">
    <w:pPr>
      <w:pStyle w:val="Header"/>
    </w:pPr>
    <w:r>
      <w:rPr>
        <w:noProof/>
      </w:rPr>
      <w:t>OMB Control No.: 0970-0196</w:t>
    </w:r>
    <w:r>
      <w:rPr>
        <w:noProof/>
      </w:rPr>
      <w:tab/>
      <w:t>Expiration Date: xx/xx/xxxx</w:t>
    </w:r>
  </w:p>
  <w:p w14:paraId="488B8204" w14:textId="77777777" w:rsidR="00F600A9" w:rsidRPr="00DB41E8" w:rsidRDefault="00F600A9" w:rsidP="0024551B">
    <w:pPr>
      <w:pStyle w:val="HeaderLin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057B" w14:textId="0FAD0AB6" w:rsidR="00F600A9" w:rsidRDefault="003E0478" w:rsidP="003720D9">
    <w:pPr>
      <w:pStyle w:val="Header-Landscape"/>
    </w:pPr>
    <w:fldSimple w:instr=" STYLEREF  &quot;Title - FPLS&quot;  \* MERGEFORMAT ">
      <w:r w:rsidR="0051035F">
        <w:rPr>
          <w:noProof/>
        </w:rPr>
        <w:t>OCSE O&amp;M and Continuous Improvements</w:t>
      </w:r>
    </w:fldSimple>
    <w:r w:rsidR="00F600A9">
      <w:tab/>
    </w:r>
    <w:fldSimple w:instr=" STYLEREF  &quot;Title - Doc Name&quot;  \* MERGEFORMAT ">
      <w:r w:rsidR="0051035F">
        <w:rPr>
          <w:noProof/>
        </w:rPr>
        <w:t>Specifications Handbook</w:t>
      </w:r>
    </w:fldSimple>
  </w:p>
  <w:p w14:paraId="26F1E5F9" w14:textId="473EBF7D" w:rsidR="00F600A9" w:rsidRDefault="003E0478" w:rsidP="003720D9">
    <w:pPr>
      <w:pStyle w:val="Header-Landscape"/>
      <w:rPr>
        <w:noProof/>
      </w:rPr>
    </w:pPr>
    <w:fldSimple w:instr=" STYLEREF  &quot;Title - System Name&quot;  \* MERGEFORMAT ">
      <w:r w:rsidR="0051035F">
        <w:rPr>
          <w:noProof/>
        </w:rPr>
        <w:t>Multistate Financial Institution Data Match</w:t>
      </w:r>
    </w:fldSimple>
    <w:r w:rsidR="00F600A9">
      <w:tab/>
    </w:r>
    <w:fldSimple w:instr=" STYLEREF  &quot;Title - Doc Version&quot;  \* MERGEFORMAT ">
      <w:r w:rsidR="0051035F">
        <w:rPr>
          <w:noProof/>
        </w:rPr>
        <w:t>Version 3.0</w:t>
      </w:r>
    </w:fldSimple>
  </w:p>
  <w:p w14:paraId="6928FA03" w14:textId="1E0296AE" w:rsidR="00F600A9" w:rsidRDefault="00F600A9" w:rsidP="006E596C">
    <w:pPr>
      <w:pStyle w:val="Header-Landscape"/>
    </w:pPr>
    <w:r>
      <w:rPr>
        <w:noProof/>
      </w:rPr>
      <w:t>OMB Control No.: 0970-0196</w:t>
    </w:r>
    <w:r>
      <w:rPr>
        <w:noProof/>
      </w:rPr>
      <w:tab/>
      <w:t>Expiration Date: xx/xx/xxxx</w:t>
    </w:r>
  </w:p>
  <w:p w14:paraId="3C8CAC3C" w14:textId="02981D7F" w:rsidR="00F600A9" w:rsidRPr="00B37E07" w:rsidRDefault="00F600A9" w:rsidP="00C35BFB">
    <w:pPr>
      <w:pStyle w:val="HeaderLine"/>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67C17" w14:textId="09D3C1C3" w:rsidR="00F600A9" w:rsidRDefault="003E0478" w:rsidP="00A44906">
    <w:pPr>
      <w:pStyle w:val="Header-Landscape"/>
    </w:pPr>
    <w:fldSimple w:instr=" STYLEREF  &quot;Title - FPLS&quot;  \* MERGEFORMAT ">
      <w:r w:rsidR="0051035F">
        <w:rPr>
          <w:noProof/>
        </w:rPr>
        <w:t>OCSE O&amp;M and Continuous Improvements</w:t>
      </w:r>
    </w:fldSimple>
    <w:r w:rsidR="00F600A9">
      <w:tab/>
    </w:r>
    <w:fldSimple w:instr=" STYLEREF  &quot;Title - Doc Name&quot;  \* MERGEFORMAT ">
      <w:r w:rsidR="0051035F">
        <w:rPr>
          <w:noProof/>
        </w:rPr>
        <w:t>Specifications Handbook</w:t>
      </w:r>
    </w:fldSimple>
  </w:p>
  <w:p w14:paraId="3F835832" w14:textId="2C4F7CB1" w:rsidR="00F600A9" w:rsidRDefault="003E0478" w:rsidP="00A44906">
    <w:pPr>
      <w:pStyle w:val="Header-Landscape"/>
      <w:rPr>
        <w:noProof/>
      </w:rPr>
    </w:pPr>
    <w:fldSimple w:instr=" STYLEREF  &quot;Title - System Name&quot;  \* MERGEFORMAT ">
      <w:r w:rsidR="0051035F">
        <w:rPr>
          <w:noProof/>
        </w:rPr>
        <w:t>Multistate Financial Institution Data Match</w:t>
      </w:r>
    </w:fldSimple>
    <w:r w:rsidR="00F600A9">
      <w:tab/>
    </w:r>
    <w:fldSimple w:instr=" STYLEREF  &quot;Title - Doc Version&quot;  \* MERGEFORMAT ">
      <w:r w:rsidR="0051035F">
        <w:rPr>
          <w:noProof/>
        </w:rPr>
        <w:t>Version 3.0</w:t>
      </w:r>
    </w:fldSimple>
  </w:p>
  <w:p w14:paraId="2DFCD4F5" w14:textId="57F6A717" w:rsidR="00F600A9" w:rsidRDefault="00F600A9" w:rsidP="00A44906">
    <w:pPr>
      <w:pStyle w:val="Header-Landscape"/>
    </w:pPr>
    <w:r>
      <w:rPr>
        <w:noProof/>
      </w:rPr>
      <w:t>OMB Control No.: 0970-0196</w:t>
    </w:r>
    <w:r>
      <w:rPr>
        <w:noProof/>
      </w:rPr>
      <w:tab/>
      <w:t>Expiration Date: xx/xx/xxxx</w:t>
    </w:r>
  </w:p>
  <w:p w14:paraId="2CDB47D6" w14:textId="77777777" w:rsidR="00F600A9" w:rsidRDefault="00F600A9" w:rsidP="00B15A19">
    <w:pPr>
      <w:pStyle w:val="HeaderLin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534B" w14:textId="05757C78" w:rsidR="00F600A9" w:rsidRDefault="003E0478" w:rsidP="00A44906">
    <w:pPr>
      <w:pStyle w:val="Header"/>
    </w:pPr>
    <w:fldSimple w:instr=" STYLEREF  &quot;Title - FPLS&quot;  \* MERGEFORMAT ">
      <w:r w:rsidR="0051035F">
        <w:rPr>
          <w:noProof/>
        </w:rPr>
        <w:t>OCSE O&amp;M and Continuous Improvements</w:t>
      </w:r>
    </w:fldSimple>
    <w:r w:rsidR="00F600A9">
      <w:tab/>
    </w:r>
    <w:fldSimple w:instr=" STYLEREF  &quot;Title - Doc Name&quot;  \* MERGEFORMAT ">
      <w:r w:rsidR="0051035F">
        <w:rPr>
          <w:noProof/>
        </w:rPr>
        <w:t>Specifications Handbook</w:t>
      </w:r>
    </w:fldSimple>
  </w:p>
  <w:p w14:paraId="41494521" w14:textId="607CAE11" w:rsidR="00F600A9" w:rsidRDefault="003E0478" w:rsidP="00A44906">
    <w:pPr>
      <w:pStyle w:val="Header"/>
      <w:rPr>
        <w:noProof/>
      </w:rPr>
    </w:pPr>
    <w:fldSimple w:instr=" STYLEREF  &quot;Title - System Name&quot;  \* MERGEFORMAT ">
      <w:r w:rsidR="0051035F">
        <w:rPr>
          <w:noProof/>
        </w:rPr>
        <w:t>Multistate Financial Institution Data Match</w:t>
      </w:r>
    </w:fldSimple>
    <w:r w:rsidR="00F600A9">
      <w:tab/>
    </w:r>
    <w:fldSimple w:instr=" STYLEREF  &quot;Title - Doc Version&quot;  \* MERGEFORMAT ">
      <w:r w:rsidR="0051035F">
        <w:rPr>
          <w:noProof/>
        </w:rPr>
        <w:t>Version 3.0</w:t>
      </w:r>
    </w:fldSimple>
  </w:p>
  <w:p w14:paraId="6DC835CB" w14:textId="6FD00D5C" w:rsidR="00F600A9" w:rsidRDefault="00F600A9" w:rsidP="00A44906">
    <w:pPr>
      <w:pStyle w:val="Header"/>
    </w:pPr>
    <w:r>
      <w:rPr>
        <w:noProof/>
      </w:rPr>
      <w:t>OMB Control No.: 0970-0196</w:t>
    </w:r>
    <w:r>
      <w:rPr>
        <w:noProof/>
      </w:rPr>
      <w:tab/>
      <w:t>Expiration Date: xx/xx/xxxx</w:t>
    </w:r>
  </w:p>
  <w:p w14:paraId="32EDD782" w14:textId="77777777" w:rsidR="00F600A9" w:rsidRPr="00DB41E8" w:rsidRDefault="00F600A9" w:rsidP="0024551B">
    <w:pPr>
      <w:pStyle w:val="HeaderLin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C03D" w14:textId="1FC9DBC1" w:rsidR="00F600A9" w:rsidRPr="00A44906" w:rsidRDefault="003E0478" w:rsidP="00A44906">
    <w:pPr>
      <w:pStyle w:val="Header-Landscape"/>
    </w:pPr>
    <w:fldSimple w:instr=" STYLEREF  &quot;Title - FPLS&quot;  \* MERGEFORMAT ">
      <w:r w:rsidR="0051035F">
        <w:rPr>
          <w:noProof/>
        </w:rPr>
        <w:t>OCSE O&amp;M and Continuous Improvements</w:t>
      </w:r>
    </w:fldSimple>
    <w:r w:rsidR="00F600A9" w:rsidRPr="00A44906">
      <w:tab/>
    </w:r>
    <w:fldSimple w:instr=" STYLEREF  &quot;Title - Doc Name&quot;  \* MERGEFORMAT ">
      <w:r w:rsidR="0051035F">
        <w:rPr>
          <w:noProof/>
        </w:rPr>
        <w:t>Specifications Handbook</w:t>
      </w:r>
    </w:fldSimple>
  </w:p>
  <w:p w14:paraId="1F1CD96D" w14:textId="13F763ED" w:rsidR="00F600A9" w:rsidRPr="00A44906" w:rsidRDefault="003E0478" w:rsidP="00A44906">
    <w:pPr>
      <w:pStyle w:val="Header-Landscape"/>
    </w:pPr>
    <w:fldSimple w:instr=" STYLEREF  &quot;Title - System Name&quot;  \* MERGEFORMAT ">
      <w:r w:rsidR="0051035F">
        <w:rPr>
          <w:noProof/>
        </w:rPr>
        <w:t>Multistate Financial Institution Data Match</w:t>
      </w:r>
    </w:fldSimple>
    <w:r w:rsidR="00F600A9" w:rsidRPr="00A44906">
      <w:tab/>
    </w:r>
    <w:fldSimple w:instr=" STYLEREF  &quot;Title - Doc Version&quot;  \* MERGEFORMAT ">
      <w:r w:rsidR="0051035F">
        <w:rPr>
          <w:noProof/>
        </w:rPr>
        <w:t>Version 3.0</w:t>
      </w:r>
    </w:fldSimple>
  </w:p>
  <w:p w14:paraId="30CDE86A" w14:textId="77777777" w:rsidR="00F600A9" w:rsidRPr="00A44906" w:rsidRDefault="00F600A9" w:rsidP="00A44906">
    <w:pPr>
      <w:pStyle w:val="Header-Landscape"/>
    </w:pPr>
    <w:r w:rsidRPr="00A44906">
      <w:t>OMB Control No.: 0970-0196</w:t>
    </w:r>
    <w:r w:rsidRPr="00A44906">
      <w:tab/>
      <w:t>Expiration Date: xx/xx/xxxx</w:t>
    </w:r>
  </w:p>
  <w:p w14:paraId="6659FEBA" w14:textId="77777777" w:rsidR="00F600A9" w:rsidRPr="00DB41E8" w:rsidRDefault="00F600A9" w:rsidP="0024551B">
    <w:pPr>
      <w:pStyle w:val="HeaderLin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2893" w14:textId="3F6CA614" w:rsidR="00F600A9" w:rsidRDefault="003E0478" w:rsidP="00BF50DF">
    <w:pPr>
      <w:pStyle w:val="Header"/>
    </w:pPr>
    <w:fldSimple w:instr=" STYLEREF  &quot;Title - FPLS&quot;  \* MERGEFORMAT ">
      <w:r w:rsidR="0051035F">
        <w:rPr>
          <w:noProof/>
        </w:rPr>
        <w:t>OCSE O&amp;M and Continuous Improvements</w:t>
      </w:r>
    </w:fldSimple>
    <w:r w:rsidR="00F600A9">
      <w:tab/>
    </w:r>
    <w:fldSimple w:instr=" STYLEREF  &quot;Title - Doc Name&quot;  \* MERGEFORMAT ">
      <w:r w:rsidR="0051035F">
        <w:rPr>
          <w:noProof/>
        </w:rPr>
        <w:t>Specifications Handbook</w:t>
      </w:r>
    </w:fldSimple>
  </w:p>
  <w:p w14:paraId="097886EB" w14:textId="34B8BEDA" w:rsidR="00F600A9" w:rsidRDefault="003E0478" w:rsidP="00BF50DF">
    <w:pPr>
      <w:pStyle w:val="Header"/>
      <w:rPr>
        <w:noProof/>
      </w:rPr>
    </w:pPr>
    <w:fldSimple w:instr=" STYLEREF  &quot;Title - System Name&quot;  \* MERGEFORMAT ">
      <w:r w:rsidR="0051035F">
        <w:rPr>
          <w:noProof/>
        </w:rPr>
        <w:t>Multistate Financial Institution Data Match</w:t>
      </w:r>
    </w:fldSimple>
    <w:r w:rsidR="00F600A9">
      <w:tab/>
    </w:r>
    <w:fldSimple w:instr=" STYLEREF  &quot;Title - Doc Version&quot;  \* MERGEFORMAT ">
      <w:r w:rsidR="0051035F">
        <w:rPr>
          <w:noProof/>
        </w:rPr>
        <w:t>Version 3.0</w:t>
      </w:r>
    </w:fldSimple>
  </w:p>
  <w:p w14:paraId="5D753803" w14:textId="17D423E6" w:rsidR="00F600A9" w:rsidRDefault="00F600A9" w:rsidP="006E596C">
    <w:pPr>
      <w:pStyle w:val="Header-Landscape"/>
    </w:pPr>
    <w:r>
      <w:rPr>
        <w:noProof/>
      </w:rPr>
      <w:t>OMB Control No.: 0970-0196</w:t>
    </w:r>
    <w:r>
      <w:rPr>
        <w:noProof/>
      </w:rPr>
      <w:tab/>
      <w:t>Expiration Date: xx/xx/xxxx</w:t>
    </w:r>
  </w:p>
  <w:p w14:paraId="6FDC8E0E" w14:textId="77777777" w:rsidR="00F600A9" w:rsidRPr="00DB41E8" w:rsidRDefault="00F600A9" w:rsidP="0024551B">
    <w:pPr>
      <w:pStyle w:val="Header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8CFD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B50FA"/>
    <w:multiLevelType w:val="hybridMultilevel"/>
    <w:tmpl w:val="BD562DDC"/>
    <w:lvl w:ilvl="0" w:tplc="AD400E54">
      <w:start w:val="1"/>
      <w:numFmt w:val="decimal"/>
      <w:lvlText w:val="%1."/>
      <w:lvlJc w:val="left"/>
      <w:pPr>
        <w:ind w:hanging="720"/>
      </w:pPr>
      <w:rPr>
        <w:rFonts w:ascii="Arial" w:eastAsia="Arial" w:hAnsi="Arial" w:hint="default"/>
        <w:b/>
        <w:bCs/>
        <w:sz w:val="28"/>
        <w:szCs w:val="28"/>
      </w:rPr>
    </w:lvl>
    <w:lvl w:ilvl="1" w:tplc="FDC04344">
      <w:start w:val="1"/>
      <w:numFmt w:val="bullet"/>
      <w:lvlText w:val="•"/>
      <w:lvlJc w:val="left"/>
      <w:rPr>
        <w:rFonts w:hint="default"/>
      </w:rPr>
    </w:lvl>
    <w:lvl w:ilvl="2" w:tplc="1C544BBA">
      <w:start w:val="1"/>
      <w:numFmt w:val="bullet"/>
      <w:lvlText w:val="•"/>
      <w:lvlJc w:val="left"/>
      <w:rPr>
        <w:rFonts w:hint="default"/>
      </w:rPr>
    </w:lvl>
    <w:lvl w:ilvl="3" w:tplc="8886E730">
      <w:start w:val="1"/>
      <w:numFmt w:val="bullet"/>
      <w:lvlText w:val="•"/>
      <w:lvlJc w:val="left"/>
      <w:rPr>
        <w:rFonts w:hint="default"/>
      </w:rPr>
    </w:lvl>
    <w:lvl w:ilvl="4" w:tplc="C5D6326A">
      <w:start w:val="1"/>
      <w:numFmt w:val="bullet"/>
      <w:lvlText w:val="•"/>
      <w:lvlJc w:val="left"/>
      <w:rPr>
        <w:rFonts w:hint="default"/>
      </w:rPr>
    </w:lvl>
    <w:lvl w:ilvl="5" w:tplc="715AFB40">
      <w:start w:val="1"/>
      <w:numFmt w:val="bullet"/>
      <w:lvlText w:val="•"/>
      <w:lvlJc w:val="left"/>
      <w:rPr>
        <w:rFonts w:hint="default"/>
      </w:rPr>
    </w:lvl>
    <w:lvl w:ilvl="6" w:tplc="4AA2876A">
      <w:start w:val="1"/>
      <w:numFmt w:val="bullet"/>
      <w:lvlText w:val="•"/>
      <w:lvlJc w:val="left"/>
      <w:rPr>
        <w:rFonts w:hint="default"/>
      </w:rPr>
    </w:lvl>
    <w:lvl w:ilvl="7" w:tplc="8B86F776">
      <w:start w:val="1"/>
      <w:numFmt w:val="bullet"/>
      <w:lvlText w:val="•"/>
      <w:lvlJc w:val="left"/>
      <w:rPr>
        <w:rFonts w:hint="default"/>
      </w:rPr>
    </w:lvl>
    <w:lvl w:ilvl="8" w:tplc="EC6A2136">
      <w:start w:val="1"/>
      <w:numFmt w:val="bullet"/>
      <w:lvlText w:val="•"/>
      <w:lvlJc w:val="left"/>
      <w:rPr>
        <w:rFonts w:hint="default"/>
      </w:rPr>
    </w:lvl>
  </w:abstractNum>
  <w:abstractNum w:abstractNumId="2" w15:restartNumberingAfterBreak="0">
    <w:nsid w:val="0C5E24B1"/>
    <w:multiLevelType w:val="multilevel"/>
    <w:tmpl w:val="38904970"/>
    <w:numStyleLink w:val="Headings"/>
  </w:abstractNum>
  <w:abstractNum w:abstractNumId="3" w15:restartNumberingAfterBreak="0">
    <w:nsid w:val="0E4C22FB"/>
    <w:multiLevelType w:val="multilevel"/>
    <w:tmpl w:val="38904970"/>
    <w:styleLink w:val="Headings"/>
    <w:lvl w:ilvl="0">
      <w:start w:val="1"/>
      <w:numFmt w:val="decimal"/>
      <w:pStyle w:val="Heading1"/>
      <w:lvlText w:val="%1"/>
      <w:lvlJc w:val="left"/>
      <w:pPr>
        <w:ind w:left="0" w:firstLine="0"/>
      </w:pPr>
      <w:rPr>
        <w:rFonts w:ascii="Arial Bold" w:hAnsi="Arial Bold" w:hint="default"/>
        <w:b/>
        <w:i w:val="0"/>
        <w:caps w:val="0"/>
        <w:sz w:val="28"/>
      </w:rPr>
    </w:lvl>
    <w:lvl w:ilvl="1">
      <w:start w:val="1"/>
      <w:numFmt w:val="decimal"/>
      <w:pStyle w:val="Heading2"/>
      <w:lvlText w:val="%1.%2"/>
      <w:lvlJc w:val="left"/>
      <w:pPr>
        <w:ind w:left="0" w:firstLine="0"/>
      </w:pPr>
      <w:rPr>
        <w:rFonts w:ascii="Arial Bold" w:hAnsi="Arial Bold" w:hint="default"/>
        <w:b/>
        <w:i w:val="0"/>
        <w:caps w:val="0"/>
        <w:sz w:val="28"/>
      </w:rPr>
    </w:lvl>
    <w:lvl w:ilvl="2">
      <w:start w:val="1"/>
      <w:numFmt w:val="decimal"/>
      <w:pStyle w:val="Heading3"/>
      <w:lvlText w:val="%1.%2.%3"/>
      <w:lvlJc w:val="left"/>
      <w:pPr>
        <w:ind w:left="0" w:firstLine="0"/>
      </w:pPr>
      <w:rPr>
        <w:rFonts w:ascii="Arial Bold" w:hAnsi="Arial Bold" w:hint="default"/>
        <w:b/>
        <w:i w:val="0"/>
        <w:caps w:val="0"/>
        <w:sz w:val="24"/>
      </w:rPr>
    </w:lvl>
    <w:lvl w:ilvl="3">
      <w:start w:val="1"/>
      <w:numFmt w:val="decimal"/>
      <w:pStyle w:val="Heading4"/>
      <w:lvlText w:val="%1.%2.%3.%4"/>
      <w:lvlJc w:val="left"/>
      <w:pPr>
        <w:ind w:left="0" w:firstLine="0"/>
      </w:pPr>
      <w:rPr>
        <w:rFonts w:ascii="Arial Bold" w:hAnsi="Arial Bold" w:hint="default"/>
        <w:b/>
        <w:i w:val="0"/>
        <w:caps w:val="0"/>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upperLetter"/>
      <w:pStyle w:val="Heading7"/>
      <w:lvlText w:val="%7"/>
      <w:lvlJc w:val="left"/>
      <w:pPr>
        <w:ind w:left="0" w:firstLine="0"/>
      </w:pPr>
      <w:rPr>
        <w:rFonts w:ascii="Arial Bold" w:hAnsi="Arial Bold" w:hint="default"/>
        <w:b/>
        <w:i w:val="0"/>
        <w:caps w:val="0"/>
        <w:sz w:val="28"/>
      </w:rPr>
    </w:lvl>
    <w:lvl w:ilvl="7">
      <w:start w:val="1"/>
      <w:numFmt w:val="decimal"/>
      <w:pStyle w:val="Heading8"/>
      <w:lvlText w:val="%7.%8"/>
      <w:lvlJc w:val="left"/>
      <w:pPr>
        <w:ind w:left="0" w:firstLine="0"/>
      </w:pPr>
      <w:rPr>
        <w:rFonts w:ascii="Arial Bold" w:hAnsi="Arial Bold" w:hint="default"/>
        <w:b/>
        <w:i w:val="0"/>
        <w:caps w:val="0"/>
        <w:sz w:val="28"/>
      </w:rPr>
    </w:lvl>
    <w:lvl w:ilvl="8">
      <w:start w:val="1"/>
      <w:numFmt w:val="decimal"/>
      <w:pStyle w:val="Heading9"/>
      <w:lvlText w:val="%7.%8.%9"/>
      <w:lvlJc w:val="left"/>
      <w:pPr>
        <w:ind w:left="0" w:firstLine="0"/>
      </w:pPr>
      <w:rPr>
        <w:rFonts w:ascii="Arial Bold" w:hAnsi="Arial Bold" w:hint="default"/>
        <w:b/>
        <w:i w:val="0"/>
        <w:caps w:val="0"/>
        <w:sz w:val="24"/>
      </w:rPr>
    </w:lvl>
  </w:abstractNum>
  <w:abstractNum w:abstractNumId="4" w15:restartNumberingAfterBreak="0">
    <w:nsid w:val="12EE7413"/>
    <w:multiLevelType w:val="hybridMultilevel"/>
    <w:tmpl w:val="9C32ABE0"/>
    <w:lvl w:ilvl="0" w:tplc="3E04B272">
      <w:start w:val="1"/>
      <w:numFmt w:val="decimal"/>
      <w:lvlText w:val="%1."/>
      <w:lvlJc w:val="left"/>
      <w:pPr>
        <w:ind w:hanging="360"/>
      </w:pPr>
      <w:rPr>
        <w:rFonts w:ascii="Times New Roman" w:eastAsia="Times New Roman" w:hAnsi="Times New Roman" w:hint="default"/>
        <w:sz w:val="24"/>
        <w:szCs w:val="24"/>
      </w:rPr>
    </w:lvl>
    <w:lvl w:ilvl="1" w:tplc="4B7C5E1E">
      <w:start w:val="1"/>
      <w:numFmt w:val="bullet"/>
      <w:lvlText w:val="•"/>
      <w:lvlJc w:val="left"/>
      <w:rPr>
        <w:rFonts w:hint="default"/>
      </w:rPr>
    </w:lvl>
    <w:lvl w:ilvl="2" w:tplc="277081AC">
      <w:start w:val="1"/>
      <w:numFmt w:val="bullet"/>
      <w:lvlText w:val="•"/>
      <w:lvlJc w:val="left"/>
      <w:rPr>
        <w:rFonts w:hint="default"/>
      </w:rPr>
    </w:lvl>
    <w:lvl w:ilvl="3" w:tplc="42E48306">
      <w:start w:val="1"/>
      <w:numFmt w:val="bullet"/>
      <w:lvlText w:val="•"/>
      <w:lvlJc w:val="left"/>
      <w:rPr>
        <w:rFonts w:hint="default"/>
      </w:rPr>
    </w:lvl>
    <w:lvl w:ilvl="4" w:tplc="E4C28B30">
      <w:start w:val="1"/>
      <w:numFmt w:val="bullet"/>
      <w:lvlText w:val="•"/>
      <w:lvlJc w:val="left"/>
      <w:rPr>
        <w:rFonts w:hint="default"/>
      </w:rPr>
    </w:lvl>
    <w:lvl w:ilvl="5" w:tplc="21B683FC">
      <w:start w:val="1"/>
      <w:numFmt w:val="bullet"/>
      <w:lvlText w:val="•"/>
      <w:lvlJc w:val="left"/>
      <w:rPr>
        <w:rFonts w:hint="default"/>
      </w:rPr>
    </w:lvl>
    <w:lvl w:ilvl="6" w:tplc="C4F811F4">
      <w:start w:val="1"/>
      <w:numFmt w:val="bullet"/>
      <w:lvlText w:val="•"/>
      <w:lvlJc w:val="left"/>
      <w:rPr>
        <w:rFonts w:hint="default"/>
      </w:rPr>
    </w:lvl>
    <w:lvl w:ilvl="7" w:tplc="1D6AD798">
      <w:start w:val="1"/>
      <w:numFmt w:val="bullet"/>
      <w:lvlText w:val="•"/>
      <w:lvlJc w:val="left"/>
      <w:rPr>
        <w:rFonts w:hint="default"/>
      </w:rPr>
    </w:lvl>
    <w:lvl w:ilvl="8" w:tplc="86BE8D2A">
      <w:start w:val="1"/>
      <w:numFmt w:val="bullet"/>
      <w:lvlText w:val="•"/>
      <w:lvlJc w:val="left"/>
      <w:rPr>
        <w:rFonts w:hint="default"/>
      </w:rPr>
    </w:lvl>
  </w:abstractNum>
  <w:abstractNum w:abstractNumId="5" w15:restartNumberingAfterBreak="0">
    <w:nsid w:val="14AE0BFE"/>
    <w:multiLevelType w:val="multilevel"/>
    <w:tmpl w:val="F20C64B2"/>
    <w:styleLink w:val="ChartBullets"/>
    <w:lvl w:ilvl="0">
      <w:start w:val="1"/>
      <w:numFmt w:val="bullet"/>
      <w:pStyle w:val="ChartBullet"/>
      <w:lvlText w:val=""/>
      <w:lvlJc w:val="left"/>
      <w:pPr>
        <w:ind w:left="216" w:hanging="216"/>
      </w:pPr>
      <w:rPr>
        <w:rFonts w:ascii="Symbol" w:hAnsi="Symbol" w:hint="default"/>
      </w:rPr>
    </w:lvl>
    <w:lvl w:ilvl="1">
      <w:start w:val="1"/>
      <w:numFmt w:val="bullet"/>
      <w:pStyle w:val="ChartBullet2"/>
      <w:lvlText w:val=""/>
      <w:lvlJc w:val="left"/>
      <w:pPr>
        <w:ind w:left="432" w:hanging="216"/>
      </w:pPr>
      <w:rPr>
        <w:rFonts w:ascii="Symbol" w:hAnsi="Symbol" w:hint="default"/>
      </w:rPr>
    </w:lvl>
    <w:lvl w:ilvl="2">
      <w:start w:val="1"/>
      <w:numFmt w:val="bullet"/>
      <w:pStyle w:val="ChartBullet3"/>
      <w:lvlText w:val="■"/>
      <w:lvlJc w:val="left"/>
      <w:pPr>
        <w:ind w:left="648" w:hanging="216"/>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027866"/>
    <w:multiLevelType w:val="hybridMultilevel"/>
    <w:tmpl w:val="44FCC5E4"/>
    <w:lvl w:ilvl="0" w:tplc="6BA2B13A">
      <w:start w:val="2"/>
      <w:numFmt w:val="decimal"/>
      <w:lvlText w:val="%1"/>
      <w:lvlJc w:val="left"/>
      <w:pPr>
        <w:ind w:hanging="180"/>
      </w:pPr>
      <w:rPr>
        <w:rFonts w:ascii="Times New Roman" w:eastAsia="Times New Roman" w:hAnsi="Times New Roman" w:hint="default"/>
        <w:sz w:val="24"/>
        <w:szCs w:val="24"/>
      </w:rPr>
    </w:lvl>
    <w:lvl w:ilvl="1" w:tplc="6ED2E21C">
      <w:start w:val="1"/>
      <w:numFmt w:val="bullet"/>
      <w:lvlText w:val="•"/>
      <w:lvlJc w:val="left"/>
      <w:rPr>
        <w:rFonts w:hint="default"/>
      </w:rPr>
    </w:lvl>
    <w:lvl w:ilvl="2" w:tplc="F960601A">
      <w:start w:val="1"/>
      <w:numFmt w:val="bullet"/>
      <w:lvlText w:val="•"/>
      <w:lvlJc w:val="left"/>
      <w:rPr>
        <w:rFonts w:hint="default"/>
      </w:rPr>
    </w:lvl>
    <w:lvl w:ilvl="3" w:tplc="4F4EB1B0">
      <w:start w:val="1"/>
      <w:numFmt w:val="bullet"/>
      <w:lvlText w:val="•"/>
      <w:lvlJc w:val="left"/>
      <w:rPr>
        <w:rFonts w:hint="default"/>
      </w:rPr>
    </w:lvl>
    <w:lvl w:ilvl="4" w:tplc="5016E246">
      <w:start w:val="1"/>
      <w:numFmt w:val="bullet"/>
      <w:lvlText w:val="•"/>
      <w:lvlJc w:val="left"/>
      <w:rPr>
        <w:rFonts w:hint="default"/>
      </w:rPr>
    </w:lvl>
    <w:lvl w:ilvl="5" w:tplc="5CB86508">
      <w:start w:val="1"/>
      <w:numFmt w:val="bullet"/>
      <w:lvlText w:val="•"/>
      <w:lvlJc w:val="left"/>
      <w:rPr>
        <w:rFonts w:hint="default"/>
      </w:rPr>
    </w:lvl>
    <w:lvl w:ilvl="6" w:tplc="52B8BFE4">
      <w:start w:val="1"/>
      <w:numFmt w:val="bullet"/>
      <w:lvlText w:val="•"/>
      <w:lvlJc w:val="left"/>
      <w:rPr>
        <w:rFonts w:hint="default"/>
      </w:rPr>
    </w:lvl>
    <w:lvl w:ilvl="7" w:tplc="0EDC7F90">
      <w:start w:val="1"/>
      <w:numFmt w:val="bullet"/>
      <w:lvlText w:val="•"/>
      <w:lvlJc w:val="left"/>
      <w:rPr>
        <w:rFonts w:hint="default"/>
      </w:rPr>
    </w:lvl>
    <w:lvl w:ilvl="8" w:tplc="57140432">
      <w:start w:val="1"/>
      <w:numFmt w:val="bullet"/>
      <w:lvlText w:val="•"/>
      <w:lvlJc w:val="left"/>
      <w:rPr>
        <w:rFonts w:hint="default"/>
      </w:rPr>
    </w:lvl>
  </w:abstractNum>
  <w:abstractNum w:abstractNumId="7" w15:restartNumberingAfterBreak="0">
    <w:nsid w:val="1C07796E"/>
    <w:multiLevelType w:val="multilevel"/>
    <w:tmpl w:val="583A3690"/>
    <w:numStyleLink w:val="ListBullets"/>
  </w:abstractNum>
  <w:abstractNum w:abstractNumId="8" w15:restartNumberingAfterBreak="0">
    <w:nsid w:val="1D28472B"/>
    <w:multiLevelType w:val="hybridMultilevel"/>
    <w:tmpl w:val="25AE101E"/>
    <w:lvl w:ilvl="0" w:tplc="D42293BE">
      <w:start w:val="2"/>
      <w:numFmt w:val="decimal"/>
      <w:lvlText w:val="%1"/>
      <w:lvlJc w:val="left"/>
      <w:pPr>
        <w:ind w:hanging="180"/>
      </w:pPr>
      <w:rPr>
        <w:rFonts w:ascii="Times New Roman" w:eastAsia="Times New Roman" w:hAnsi="Times New Roman" w:hint="default"/>
        <w:sz w:val="24"/>
        <w:szCs w:val="24"/>
      </w:rPr>
    </w:lvl>
    <w:lvl w:ilvl="1" w:tplc="78E67572">
      <w:start w:val="1"/>
      <w:numFmt w:val="bullet"/>
      <w:lvlText w:val="•"/>
      <w:lvlJc w:val="left"/>
      <w:rPr>
        <w:rFonts w:hint="default"/>
      </w:rPr>
    </w:lvl>
    <w:lvl w:ilvl="2" w:tplc="2EA2624E">
      <w:start w:val="1"/>
      <w:numFmt w:val="bullet"/>
      <w:lvlText w:val="•"/>
      <w:lvlJc w:val="left"/>
      <w:rPr>
        <w:rFonts w:hint="default"/>
      </w:rPr>
    </w:lvl>
    <w:lvl w:ilvl="3" w:tplc="CEDEC134">
      <w:start w:val="1"/>
      <w:numFmt w:val="bullet"/>
      <w:lvlText w:val="•"/>
      <w:lvlJc w:val="left"/>
      <w:rPr>
        <w:rFonts w:hint="default"/>
      </w:rPr>
    </w:lvl>
    <w:lvl w:ilvl="4" w:tplc="5C9AF776">
      <w:start w:val="1"/>
      <w:numFmt w:val="bullet"/>
      <w:lvlText w:val="•"/>
      <w:lvlJc w:val="left"/>
      <w:rPr>
        <w:rFonts w:hint="default"/>
      </w:rPr>
    </w:lvl>
    <w:lvl w:ilvl="5" w:tplc="275C3898">
      <w:start w:val="1"/>
      <w:numFmt w:val="bullet"/>
      <w:lvlText w:val="•"/>
      <w:lvlJc w:val="left"/>
      <w:rPr>
        <w:rFonts w:hint="default"/>
      </w:rPr>
    </w:lvl>
    <w:lvl w:ilvl="6" w:tplc="6C2AE9F4">
      <w:start w:val="1"/>
      <w:numFmt w:val="bullet"/>
      <w:lvlText w:val="•"/>
      <w:lvlJc w:val="left"/>
      <w:rPr>
        <w:rFonts w:hint="default"/>
      </w:rPr>
    </w:lvl>
    <w:lvl w:ilvl="7" w:tplc="D9029EAE">
      <w:start w:val="1"/>
      <w:numFmt w:val="bullet"/>
      <w:lvlText w:val="•"/>
      <w:lvlJc w:val="left"/>
      <w:rPr>
        <w:rFonts w:hint="default"/>
      </w:rPr>
    </w:lvl>
    <w:lvl w:ilvl="8" w:tplc="DF24E9CA">
      <w:start w:val="1"/>
      <w:numFmt w:val="bullet"/>
      <w:lvlText w:val="•"/>
      <w:lvlJc w:val="left"/>
      <w:rPr>
        <w:rFonts w:hint="default"/>
      </w:rPr>
    </w:lvl>
  </w:abstractNum>
  <w:abstractNum w:abstractNumId="9" w15:restartNumberingAfterBreak="0">
    <w:nsid w:val="1D481C48"/>
    <w:multiLevelType w:val="multilevel"/>
    <w:tmpl w:val="38904970"/>
    <w:numStyleLink w:val="Headings"/>
  </w:abstractNum>
  <w:abstractNum w:abstractNumId="10" w15:restartNumberingAfterBreak="0">
    <w:nsid w:val="1F2B6349"/>
    <w:multiLevelType w:val="multilevel"/>
    <w:tmpl w:val="9DE28084"/>
    <w:styleLink w:val="ListNumbers"/>
    <w:lvl w:ilvl="0">
      <w:start w:val="1"/>
      <w:numFmt w:val="decimal"/>
      <w:pStyle w:val="ListNumber"/>
      <w:lvlText w:val="%1."/>
      <w:lvlJc w:val="left"/>
      <w:pPr>
        <w:ind w:left="360" w:hanging="360"/>
      </w:pPr>
      <w:rPr>
        <w:rFonts w:ascii="Times New Roman" w:hAnsi="Times New Roman" w:hint="default"/>
        <w:b w:val="0"/>
        <w:i w:val="0"/>
        <w:sz w:val="24"/>
      </w:rPr>
    </w:lvl>
    <w:lvl w:ilvl="1">
      <w:start w:val="1"/>
      <w:numFmt w:val="lowerLetter"/>
      <w:pStyle w:val="ListNumber2"/>
      <w:lvlText w:val="%2."/>
      <w:lvlJc w:val="left"/>
      <w:pPr>
        <w:ind w:left="720" w:hanging="360"/>
      </w:pPr>
      <w:rPr>
        <w:rFonts w:ascii="Times New Roman" w:hAnsi="Times New Roman" w:hint="default"/>
        <w:b w:val="0"/>
        <w:i w:val="0"/>
        <w:sz w:val="24"/>
      </w:rPr>
    </w:lvl>
    <w:lvl w:ilvl="2">
      <w:start w:val="1"/>
      <w:numFmt w:val="lowerRoman"/>
      <w:pStyle w:val="ListNumber3"/>
      <w:lvlText w:val="%3."/>
      <w:lvlJc w:val="left"/>
      <w:pPr>
        <w:ind w:left="1080" w:hanging="360"/>
      </w:pPr>
      <w:rPr>
        <w:rFonts w:ascii="Times New Roman" w:hAnsi="Times New Roman" w:hint="default"/>
        <w:b w:val="0"/>
        <w:i w:val="0"/>
        <w:sz w:val="24"/>
      </w:rPr>
    </w:lvl>
    <w:lvl w:ilvl="3">
      <w:start w:val="1"/>
      <w:numFmt w:val="lowerLetter"/>
      <w:pStyle w:val="ListNumber4"/>
      <w:lvlText w:val="(%4)"/>
      <w:lvlJc w:val="left"/>
      <w:pPr>
        <w:ind w:left="1440" w:hanging="360"/>
      </w:pPr>
      <w:rPr>
        <w:rFonts w:ascii="Times New Roman" w:hAnsi="Times New Roman" w:hint="default"/>
        <w:b w:val="0"/>
        <w:i w:val="0"/>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F63409C"/>
    <w:multiLevelType w:val="multilevel"/>
    <w:tmpl w:val="BA26D806"/>
    <w:styleLink w:val="ChartNumbers"/>
    <w:lvl w:ilvl="0">
      <w:start w:val="1"/>
      <w:numFmt w:val="decimal"/>
      <w:pStyle w:val="ChartNumber"/>
      <w:lvlText w:val="%1."/>
      <w:lvlJc w:val="left"/>
      <w:pPr>
        <w:ind w:left="216" w:hanging="216"/>
      </w:pPr>
      <w:rPr>
        <w:rFonts w:ascii="Times New Roman" w:hAnsi="Times New Roman" w:hint="default"/>
        <w:sz w:val="24"/>
      </w:rPr>
    </w:lvl>
    <w:lvl w:ilvl="1">
      <w:start w:val="1"/>
      <w:numFmt w:val="lowerLetter"/>
      <w:pStyle w:val="ChartNumber2"/>
      <w:lvlText w:val="%2."/>
      <w:lvlJc w:val="left"/>
      <w:pPr>
        <w:ind w:left="432" w:hanging="216"/>
      </w:pPr>
      <w:rPr>
        <w:rFonts w:ascii="Times New Roman" w:hAnsi="Times New Roman" w:hint="default"/>
        <w:sz w:val="24"/>
      </w:rPr>
    </w:lvl>
    <w:lvl w:ilvl="2">
      <w:start w:val="1"/>
      <w:numFmt w:val="lowerRoman"/>
      <w:pStyle w:val="ChartNumber3"/>
      <w:lvlText w:val="%3."/>
      <w:lvlJc w:val="left"/>
      <w:pPr>
        <w:ind w:left="648" w:hanging="216"/>
      </w:pPr>
      <w:rPr>
        <w:rFonts w:ascii="Times New Roman" w:hAnsi="Times New Roman" w:hint="default"/>
        <w:sz w:val="24"/>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lef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left"/>
      <w:pPr>
        <w:ind w:left="1944" w:hanging="216"/>
      </w:pPr>
      <w:rPr>
        <w:rFonts w:hint="default"/>
      </w:rPr>
    </w:lvl>
  </w:abstractNum>
  <w:abstractNum w:abstractNumId="12" w15:restartNumberingAfterBreak="0">
    <w:nsid w:val="25962344"/>
    <w:multiLevelType w:val="hybridMultilevel"/>
    <w:tmpl w:val="1C0EBD50"/>
    <w:lvl w:ilvl="0" w:tplc="515EFE70">
      <w:start w:val="1"/>
      <w:numFmt w:val="decimal"/>
      <w:lvlText w:val="%1."/>
      <w:lvlJc w:val="left"/>
      <w:pPr>
        <w:ind w:hanging="360"/>
      </w:pPr>
      <w:rPr>
        <w:rFonts w:ascii="Times New Roman" w:eastAsia="Times New Roman" w:hAnsi="Times New Roman" w:hint="default"/>
        <w:sz w:val="24"/>
        <w:szCs w:val="24"/>
      </w:rPr>
    </w:lvl>
    <w:lvl w:ilvl="1" w:tplc="95509832">
      <w:start w:val="1"/>
      <w:numFmt w:val="bullet"/>
      <w:lvlText w:val="•"/>
      <w:lvlJc w:val="left"/>
      <w:rPr>
        <w:rFonts w:hint="default"/>
      </w:rPr>
    </w:lvl>
    <w:lvl w:ilvl="2" w:tplc="55A61FAE">
      <w:start w:val="1"/>
      <w:numFmt w:val="bullet"/>
      <w:lvlText w:val="•"/>
      <w:lvlJc w:val="left"/>
      <w:rPr>
        <w:rFonts w:hint="default"/>
      </w:rPr>
    </w:lvl>
    <w:lvl w:ilvl="3" w:tplc="BCB8630A">
      <w:start w:val="1"/>
      <w:numFmt w:val="bullet"/>
      <w:lvlText w:val="•"/>
      <w:lvlJc w:val="left"/>
      <w:rPr>
        <w:rFonts w:hint="default"/>
      </w:rPr>
    </w:lvl>
    <w:lvl w:ilvl="4" w:tplc="09E01D3C">
      <w:start w:val="1"/>
      <w:numFmt w:val="bullet"/>
      <w:lvlText w:val="•"/>
      <w:lvlJc w:val="left"/>
      <w:rPr>
        <w:rFonts w:hint="default"/>
      </w:rPr>
    </w:lvl>
    <w:lvl w:ilvl="5" w:tplc="D38072BC">
      <w:start w:val="1"/>
      <w:numFmt w:val="bullet"/>
      <w:lvlText w:val="•"/>
      <w:lvlJc w:val="left"/>
      <w:rPr>
        <w:rFonts w:hint="default"/>
      </w:rPr>
    </w:lvl>
    <w:lvl w:ilvl="6" w:tplc="21CE6496">
      <w:start w:val="1"/>
      <w:numFmt w:val="bullet"/>
      <w:lvlText w:val="•"/>
      <w:lvlJc w:val="left"/>
      <w:rPr>
        <w:rFonts w:hint="default"/>
      </w:rPr>
    </w:lvl>
    <w:lvl w:ilvl="7" w:tplc="54FA574A">
      <w:start w:val="1"/>
      <w:numFmt w:val="bullet"/>
      <w:lvlText w:val="•"/>
      <w:lvlJc w:val="left"/>
      <w:rPr>
        <w:rFonts w:hint="default"/>
      </w:rPr>
    </w:lvl>
    <w:lvl w:ilvl="8" w:tplc="16B22992">
      <w:start w:val="1"/>
      <w:numFmt w:val="bullet"/>
      <w:lvlText w:val="•"/>
      <w:lvlJc w:val="left"/>
      <w:rPr>
        <w:rFonts w:hint="default"/>
      </w:rPr>
    </w:lvl>
  </w:abstractNum>
  <w:abstractNum w:abstractNumId="13" w15:restartNumberingAfterBreak="0">
    <w:nsid w:val="27CD29CD"/>
    <w:multiLevelType w:val="multilevel"/>
    <w:tmpl w:val="38904970"/>
    <w:numStyleLink w:val="Headings"/>
  </w:abstractNum>
  <w:abstractNum w:abstractNumId="14" w15:restartNumberingAfterBreak="0">
    <w:nsid w:val="2FC67ED7"/>
    <w:multiLevelType w:val="multilevel"/>
    <w:tmpl w:val="9DE28084"/>
    <w:numStyleLink w:val="ListNumbers"/>
  </w:abstractNum>
  <w:abstractNum w:abstractNumId="15" w15:restartNumberingAfterBreak="0">
    <w:nsid w:val="32790670"/>
    <w:multiLevelType w:val="multilevel"/>
    <w:tmpl w:val="F20C64B2"/>
    <w:numStyleLink w:val="ChartBullets"/>
  </w:abstractNum>
  <w:abstractNum w:abstractNumId="16" w15:restartNumberingAfterBreak="0">
    <w:nsid w:val="361328C0"/>
    <w:multiLevelType w:val="multilevel"/>
    <w:tmpl w:val="F20C64B2"/>
    <w:numStyleLink w:val="ChartBullets"/>
  </w:abstractNum>
  <w:abstractNum w:abstractNumId="17" w15:restartNumberingAfterBreak="0">
    <w:nsid w:val="3D035837"/>
    <w:multiLevelType w:val="multilevel"/>
    <w:tmpl w:val="4B02EB9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upperLetter"/>
      <w:lvlText w:val="%7"/>
      <w:lvlJc w:val="left"/>
      <w:pPr>
        <w:ind w:left="0" w:firstLine="0"/>
      </w:pPr>
      <w:rPr>
        <w:rFonts w:cs="Times New Roman" w:hint="default"/>
      </w:rPr>
    </w:lvl>
    <w:lvl w:ilvl="7">
      <w:start w:val="1"/>
      <w:numFmt w:val="decimal"/>
      <w:lvlText w:val="%7.%8"/>
      <w:lvlJc w:val="left"/>
      <w:pPr>
        <w:ind w:left="0" w:firstLine="0"/>
      </w:pPr>
      <w:rPr>
        <w:rFonts w:cs="Times New Roman" w:hint="default"/>
      </w:rPr>
    </w:lvl>
    <w:lvl w:ilvl="8">
      <w:start w:val="1"/>
      <w:numFmt w:val="decimal"/>
      <w:lvlText w:val="%7.%8.%9"/>
      <w:lvlJc w:val="left"/>
      <w:pPr>
        <w:ind w:left="0" w:firstLine="0"/>
      </w:pPr>
      <w:rPr>
        <w:rFonts w:cs="Times New Roman" w:hint="default"/>
      </w:rPr>
    </w:lvl>
  </w:abstractNum>
  <w:abstractNum w:abstractNumId="18" w15:restartNumberingAfterBreak="0">
    <w:nsid w:val="3E4F189B"/>
    <w:multiLevelType w:val="multilevel"/>
    <w:tmpl w:val="E1F2C354"/>
    <w:lvl w:ilvl="0">
      <w:start w:val="1"/>
      <w:numFmt w:val="decimal"/>
      <w:lvlText w:val="%1."/>
      <w:lvlJc w:val="left"/>
      <w:pPr>
        <w:ind w:hanging="720"/>
      </w:pPr>
      <w:rPr>
        <w:rFonts w:ascii="Arial" w:eastAsia="Arial" w:hAnsi="Arial" w:hint="default"/>
        <w:b/>
        <w:bCs/>
        <w:sz w:val="24"/>
        <w:szCs w:val="24"/>
      </w:rPr>
    </w:lvl>
    <w:lvl w:ilvl="1">
      <w:start w:val="1"/>
      <w:numFmt w:val="upperLetter"/>
      <w:lvlText w:val="%2."/>
      <w:lvlJc w:val="left"/>
      <w:pPr>
        <w:ind w:hanging="718"/>
      </w:pPr>
      <w:rPr>
        <w:rFonts w:ascii="Arial" w:eastAsia="Arial" w:hAnsi="Arial" w:hint="default"/>
        <w:b/>
        <w:bCs/>
        <w:spacing w:val="-6"/>
        <w:sz w:val="24"/>
        <w:szCs w:val="24"/>
      </w:rPr>
    </w:lvl>
    <w:lvl w:ilvl="2">
      <w:start w:val="1"/>
      <w:numFmt w:val="decimal"/>
      <w:lvlText w:val="%2.%3"/>
      <w:lvlJc w:val="left"/>
      <w:pPr>
        <w:ind w:hanging="720"/>
      </w:pPr>
      <w:rPr>
        <w:rFonts w:ascii="Arial" w:eastAsia="Arial" w:hAnsi="Arial" w:hint="default"/>
        <w:sz w:val="24"/>
        <w:szCs w:val="24"/>
      </w:rPr>
    </w:lvl>
    <w:lvl w:ilvl="3">
      <w:start w:val="1"/>
      <w:numFmt w:val="decimal"/>
      <w:lvlText w:val="%2.%3.%4"/>
      <w:lvlJc w:val="left"/>
      <w:pPr>
        <w:ind w:hanging="720"/>
      </w:pPr>
      <w:rPr>
        <w:rFonts w:ascii="Arial" w:eastAsia="Arial" w:hAnsi="Aria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414C38F1"/>
    <w:multiLevelType w:val="hybridMultilevel"/>
    <w:tmpl w:val="7F36B89C"/>
    <w:lvl w:ilvl="0" w:tplc="CC487482">
      <w:start w:val="1"/>
      <w:numFmt w:val="decimal"/>
      <w:lvlText w:val="%1."/>
      <w:lvlJc w:val="left"/>
      <w:pPr>
        <w:ind w:hanging="360"/>
      </w:pPr>
      <w:rPr>
        <w:rFonts w:ascii="Times New Roman" w:eastAsia="Times New Roman" w:hAnsi="Times New Roman" w:hint="default"/>
        <w:sz w:val="24"/>
        <w:szCs w:val="24"/>
      </w:rPr>
    </w:lvl>
    <w:lvl w:ilvl="1" w:tplc="2700A8A2">
      <w:start w:val="1"/>
      <w:numFmt w:val="bullet"/>
      <w:lvlText w:val="•"/>
      <w:lvlJc w:val="left"/>
      <w:rPr>
        <w:rFonts w:hint="default"/>
      </w:rPr>
    </w:lvl>
    <w:lvl w:ilvl="2" w:tplc="D750B1A8">
      <w:start w:val="1"/>
      <w:numFmt w:val="bullet"/>
      <w:lvlText w:val="•"/>
      <w:lvlJc w:val="left"/>
      <w:rPr>
        <w:rFonts w:hint="default"/>
      </w:rPr>
    </w:lvl>
    <w:lvl w:ilvl="3" w:tplc="14682770">
      <w:start w:val="1"/>
      <w:numFmt w:val="bullet"/>
      <w:lvlText w:val="•"/>
      <w:lvlJc w:val="left"/>
      <w:rPr>
        <w:rFonts w:hint="default"/>
      </w:rPr>
    </w:lvl>
    <w:lvl w:ilvl="4" w:tplc="715E92EA">
      <w:start w:val="1"/>
      <w:numFmt w:val="bullet"/>
      <w:lvlText w:val="•"/>
      <w:lvlJc w:val="left"/>
      <w:rPr>
        <w:rFonts w:hint="default"/>
      </w:rPr>
    </w:lvl>
    <w:lvl w:ilvl="5" w:tplc="C3EA5E12">
      <w:start w:val="1"/>
      <w:numFmt w:val="bullet"/>
      <w:lvlText w:val="•"/>
      <w:lvlJc w:val="left"/>
      <w:rPr>
        <w:rFonts w:hint="default"/>
      </w:rPr>
    </w:lvl>
    <w:lvl w:ilvl="6" w:tplc="689CAABC">
      <w:start w:val="1"/>
      <w:numFmt w:val="bullet"/>
      <w:lvlText w:val="•"/>
      <w:lvlJc w:val="left"/>
      <w:rPr>
        <w:rFonts w:hint="default"/>
      </w:rPr>
    </w:lvl>
    <w:lvl w:ilvl="7" w:tplc="9E86F4E8">
      <w:start w:val="1"/>
      <w:numFmt w:val="bullet"/>
      <w:lvlText w:val="•"/>
      <w:lvlJc w:val="left"/>
      <w:rPr>
        <w:rFonts w:hint="default"/>
      </w:rPr>
    </w:lvl>
    <w:lvl w:ilvl="8" w:tplc="03C4C1A0">
      <w:start w:val="1"/>
      <w:numFmt w:val="bullet"/>
      <w:lvlText w:val="•"/>
      <w:lvlJc w:val="left"/>
      <w:rPr>
        <w:rFonts w:hint="default"/>
      </w:rPr>
    </w:lvl>
  </w:abstractNum>
  <w:abstractNum w:abstractNumId="20" w15:restartNumberingAfterBreak="0">
    <w:nsid w:val="44BD3C4E"/>
    <w:multiLevelType w:val="multilevel"/>
    <w:tmpl w:val="38904970"/>
    <w:numStyleLink w:val="Headings"/>
  </w:abstractNum>
  <w:abstractNum w:abstractNumId="21" w15:restartNumberingAfterBreak="0">
    <w:nsid w:val="51BE3CA6"/>
    <w:multiLevelType w:val="multilevel"/>
    <w:tmpl w:val="38904970"/>
    <w:numStyleLink w:val="Headings"/>
  </w:abstractNum>
  <w:abstractNum w:abstractNumId="22" w15:restartNumberingAfterBreak="0">
    <w:nsid w:val="59A565EF"/>
    <w:multiLevelType w:val="multilevel"/>
    <w:tmpl w:val="9DE28084"/>
    <w:numStyleLink w:val="ListNumbers"/>
  </w:abstractNum>
  <w:abstractNum w:abstractNumId="23" w15:restartNumberingAfterBreak="0">
    <w:nsid w:val="5C29610E"/>
    <w:multiLevelType w:val="multilevel"/>
    <w:tmpl w:val="38904970"/>
    <w:numStyleLink w:val="Headings"/>
  </w:abstractNum>
  <w:abstractNum w:abstractNumId="24" w15:restartNumberingAfterBreak="0">
    <w:nsid w:val="5F754F26"/>
    <w:multiLevelType w:val="multilevel"/>
    <w:tmpl w:val="583A3690"/>
    <w:numStyleLink w:val="ListBullets"/>
  </w:abstractNum>
  <w:abstractNum w:abstractNumId="25" w15:restartNumberingAfterBreak="0">
    <w:nsid w:val="5FF86CB1"/>
    <w:multiLevelType w:val="multilevel"/>
    <w:tmpl w:val="583A3690"/>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Arial" w:hAnsi="Arial" w:hint="default"/>
        <w:sz w:val="18"/>
      </w:rPr>
    </w:lvl>
    <w:lvl w:ilvl="3">
      <w:start w:val="1"/>
      <w:numFmt w:val="bullet"/>
      <w:lvlText w:val=""/>
      <w:lvlJc w:val="left"/>
      <w:pPr>
        <w:ind w:left="1440" w:hanging="360"/>
      </w:pPr>
      <w:rPr>
        <w:rFonts w:ascii="Wingdings 2" w:hAnsi="Wingdings 2" w:hint="default"/>
      </w:rPr>
    </w:lvl>
    <w:lvl w:ilvl="4">
      <w:start w:val="1"/>
      <w:numFmt w:val="decimal"/>
      <w:lvlText w:val="%1"/>
      <w:lvlJc w:val="left"/>
      <w:pPr>
        <w:ind w:left="1800" w:hanging="360"/>
      </w:pPr>
      <w:rPr>
        <w:rFonts w:cs="Times New Roman" w:hint="default"/>
      </w:rPr>
    </w:lvl>
    <w:lvl w:ilvl="5">
      <w:start w:val="1"/>
      <w:numFmt w:val="decimal"/>
      <w:lvlText w:val="%1"/>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decimal"/>
      <w:lvlText w:val="%7"/>
      <w:lvlJc w:val="left"/>
      <w:pPr>
        <w:ind w:left="2880" w:hanging="360"/>
      </w:pPr>
      <w:rPr>
        <w:rFonts w:cs="Times New Roman" w:hint="default"/>
      </w:rPr>
    </w:lvl>
    <w:lvl w:ilvl="8">
      <w:start w:val="1"/>
      <w:numFmt w:val="decimal"/>
      <w:lvlText w:val="%7"/>
      <w:lvlJc w:val="left"/>
      <w:pPr>
        <w:ind w:left="3240" w:hanging="360"/>
      </w:pPr>
      <w:rPr>
        <w:rFonts w:cs="Times New Roman" w:hint="default"/>
      </w:rPr>
    </w:lvl>
  </w:abstractNum>
  <w:abstractNum w:abstractNumId="26" w15:restartNumberingAfterBreak="0">
    <w:nsid w:val="636B454F"/>
    <w:multiLevelType w:val="multilevel"/>
    <w:tmpl w:val="38904970"/>
    <w:numStyleLink w:val="Headings"/>
  </w:abstractNum>
  <w:abstractNum w:abstractNumId="27" w15:restartNumberingAfterBreak="0">
    <w:nsid w:val="659A2491"/>
    <w:multiLevelType w:val="hybridMultilevel"/>
    <w:tmpl w:val="12385A76"/>
    <w:lvl w:ilvl="0" w:tplc="BD6C8866">
      <w:start w:val="3"/>
      <w:numFmt w:val="decimal"/>
      <w:lvlText w:val="%1"/>
      <w:lvlJc w:val="left"/>
      <w:pPr>
        <w:ind w:hanging="180"/>
      </w:pPr>
      <w:rPr>
        <w:rFonts w:ascii="Times New Roman" w:eastAsia="Times New Roman" w:hAnsi="Times New Roman" w:hint="default"/>
        <w:sz w:val="24"/>
        <w:szCs w:val="24"/>
      </w:rPr>
    </w:lvl>
    <w:lvl w:ilvl="1" w:tplc="35405D62">
      <w:start w:val="1"/>
      <w:numFmt w:val="bullet"/>
      <w:lvlText w:val="•"/>
      <w:lvlJc w:val="left"/>
      <w:rPr>
        <w:rFonts w:hint="default"/>
      </w:rPr>
    </w:lvl>
    <w:lvl w:ilvl="2" w:tplc="FE28F024">
      <w:start w:val="1"/>
      <w:numFmt w:val="bullet"/>
      <w:lvlText w:val="•"/>
      <w:lvlJc w:val="left"/>
      <w:rPr>
        <w:rFonts w:hint="default"/>
      </w:rPr>
    </w:lvl>
    <w:lvl w:ilvl="3" w:tplc="45B23014">
      <w:start w:val="1"/>
      <w:numFmt w:val="bullet"/>
      <w:lvlText w:val="•"/>
      <w:lvlJc w:val="left"/>
      <w:rPr>
        <w:rFonts w:hint="default"/>
      </w:rPr>
    </w:lvl>
    <w:lvl w:ilvl="4" w:tplc="EE12D50A">
      <w:start w:val="1"/>
      <w:numFmt w:val="bullet"/>
      <w:lvlText w:val="•"/>
      <w:lvlJc w:val="left"/>
      <w:rPr>
        <w:rFonts w:hint="default"/>
      </w:rPr>
    </w:lvl>
    <w:lvl w:ilvl="5" w:tplc="9A10E9F4">
      <w:start w:val="1"/>
      <w:numFmt w:val="bullet"/>
      <w:lvlText w:val="•"/>
      <w:lvlJc w:val="left"/>
      <w:rPr>
        <w:rFonts w:hint="default"/>
      </w:rPr>
    </w:lvl>
    <w:lvl w:ilvl="6" w:tplc="BD248D82">
      <w:start w:val="1"/>
      <w:numFmt w:val="bullet"/>
      <w:lvlText w:val="•"/>
      <w:lvlJc w:val="left"/>
      <w:rPr>
        <w:rFonts w:hint="default"/>
      </w:rPr>
    </w:lvl>
    <w:lvl w:ilvl="7" w:tplc="3C4A3212">
      <w:start w:val="1"/>
      <w:numFmt w:val="bullet"/>
      <w:lvlText w:val="•"/>
      <w:lvlJc w:val="left"/>
      <w:rPr>
        <w:rFonts w:hint="default"/>
      </w:rPr>
    </w:lvl>
    <w:lvl w:ilvl="8" w:tplc="5FDC0D72">
      <w:start w:val="1"/>
      <w:numFmt w:val="bullet"/>
      <w:lvlText w:val="•"/>
      <w:lvlJc w:val="left"/>
      <w:rPr>
        <w:rFonts w:hint="default"/>
      </w:rPr>
    </w:lvl>
  </w:abstractNum>
  <w:abstractNum w:abstractNumId="28" w15:restartNumberingAfterBreak="0">
    <w:nsid w:val="665A492A"/>
    <w:multiLevelType w:val="multilevel"/>
    <w:tmpl w:val="ADF4EF0C"/>
    <w:lvl w:ilvl="0">
      <w:start w:val="1"/>
      <w:numFmt w:val="decimal"/>
      <w:pStyle w:val="Outline1"/>
      <w:lvlText w:val="%1."/>
      <w:lvlJc w:val="left"/>
      <w:pPr>
        <w:ind w:left="360" w:hanging="360"/>
      </w:pPr>
      <w:rPr>
        <w:rFonts w:hint="default"/>
      </w:rPr>
    </w:lvl>
    <w:lvl w:ilvl="1">
      <w:start w:val="1"/>
      <w:numFmt w:val="lowerLetter"/>
      <w:pStyle w:val="Outline2"/>
      <w:lvlText w:val="%2."/>
      <w:lvlJc w:val="left"/>
      <w:pPr>
        <w:ind w:left="720" w:hanging="360"/>
      </w:pPr>
      <w:rPr>
        <w:rFonts w:hint="default"/>
      </w:rPr>
    </w:lvl>
    <w:lvl w:ilvl="2">
      <w:start w:val="1"/>
      <w:numFmt w:val="lowerRoman"/>
      <w:pStyle w:val="Outline3"/>
      <w:lvlText w:val="%3."/>
      <w:lvlJc w:val="left"/>
      <w:pPr>
        <w:ind w:left="1080" w:hanging="360"/>
      </w:pPr>
      <w:rPr>
        <w:rFonts w:hint="default"/>
      </w:rPr>
    </w:lvl>
    <w:lvl w:ilvl="3">
      <w:start w:val="1"/>
      <w:numFmt w:val="decimal"/>
      <w:pStyle w:val="Outline4"/>
      <w:lvlText w:val="(%4)"/>
      <w:lvlJc w:val="left"/>
      <w:pPr>
        <w:ind w:left="1440" w:hanging="360"/>
      </w:pPr>
      <w:rPr>
        <w:rFonts w:hint="default"/>
      </w:rPr>
    </w:lvl>
    <w:lvl w:ilvl="4">
      <w:start w:val="1"/>
      <w:numFmt w:val="lowerLetter"/>
      <w:pStyle w:val="Outline5"/>
      <w:lvlText w:val="(%5)"/>
      <w:lvlJc w:val="left"/>
      <w:pPr>
        <w:ind w:left="1800" w:hanging="360"/>
      </w:pPr>
      <w:rPr>
        <w:rFonts w:hint="default"/>
      </w:rPr>
    </w:lvl>
    <w:lvl w:ilvl="5">
      <w:start w:val="1"/>
      <w:numFmt w:val="lowerRoman"/>
      <w:pStyle w:val="Outline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2D6467B"/>
    <w:multiLevelType w:val="hybridMultilevel"/>
    <w:tmpl w:val="3660627E"/>
    <w:lvl w:ilvl="0" w:tplc="D8420B52">
      <w:start w:val="1"/>
      <w:numFmt w:val="bullet"/>
      <w:lvlText w:val="•"/>
      <w:lvlJc w:val="left"/>
      <w:pPr>
        <w:ind w:hanging="360"/>
      </w:pPr>
      <w:rPr>
        <w:rFonts w:ascii="Arial" w:eastAsia="Arial" w:hAnsi="Arial" w:hint="default"/>
        <w:w w:val="131"/>
        <w:sz w:val="24"/>
        <w:szCs w:val="24"/>
      </w:rPr>
    </w:lvl>
    <w:lvl w:ilvl="1" w:tplc="BDD4E560">
      <w:start w:val="1"/>
      <w:numFmt w:val="bullet"/>
      <w:lvlText w:val="•"/>
      <w:lvlJc w:val="left"/>
      <w:rPr>
        <w:rFonts w:hint="default"/>
      </w:rPr>
    </w:lvl>
    <w:lvl w:ilvl="2" w:tplc="18BA057A">
      <w:start w:val="1"/>
      <w:numFmt w:val="bullet"/>
      <w:lvlText w:val="•"/>
      <w:lvlJc w:val="left"/>
      <w:rPr>
        <w:rFonts w:hint="default"/>
      </w:rPr>
    </w:lvl>
    <w:lvl w:ilvl="3" w:tplc="7B887376">
      <w:start w:val="1"/>
      <w:numFmt w:val="bullet"/>
      <w:lvlText w:val="•"/>
      <w:lvlJc w:val="left"/>
      <w:rPr>
        <w:rFonts w:hint="default"/>
      </w:rPr>
    </w:lvl>
    <w:lvl w:ilvl="4" w:tplc="F93862E6">
      <w:start w:val="1"/>
      <w:numFmt w:val="bullet"/>
      <w:lvlText w:val="•"/>
      <w:lvlJc w:val="left"/>
      <w:rPr>
        <w:rFonts w:hint="default"/>
      </w:rPr>
    </w:lvl>
    <w:lvl w:ilvl="5" w:tplc="8862BCEC">
      <w:start w:val="1"/>
      <w:numFmt w:val="bullet"/>
      <w:lvlText w:val="•"/>
      <w:lvlJc w:val="left"/>
      <w:rPr>
        <w:rFonts w:hint="default"/>
      </w:rPr>
    </w:lvl>
    <w:lvl w:ilvl="6" w:tplc="18967750">
      <w:start w:val="1"/>
      <w:numFmt w:val="bullet"/>
      <w:lvlText w:val="•"/>
      <w:lvlJc w:val="left"/>
      <w:rPr>
        <w:rFonts w:hint="default"/>
      </w:rPr>
    </w:lvl>
    <w:lvl w:ilvl="7" w:tplc="B3567912">
      <w:start w:val="1"/>
      <w:numFmt w:val="bullet"/>
      <w:lvlText w:val="•"/>
      <w:lvlJc w:val="left"/>
      <w:rPr>
        <w:rFonts w:hint="default"/>
      </w:rPr>
    </w:lvl>
    <w:lvl w:ilvl="8" w:tplc="0FD60604">
      <w:start w:val="1"/>
      <w:numFmt w:val="bullet"/>
      <w:lvlText w:val="•"/>
      <w:lvlJc w:val="left"/>
      <w:rPr>
        <w:rFonts w:hint="default"/>
      </w:rPr>
    </w:lvl>
  </w:abstractNum>
  <w:abstractNum w:abstractNumId="30" w15:restartNumberingAfterBreak="0">
    <w:nsid w:val="775E3567"/>
    <w:multiLevelType w:val="multilevel"/>
    <w:tmpl w:val="38904970"/>
    <w:numStyleLink w:val="Headings"/>
  </w:abstractNum>
  <w:num w:numId="1">
    <w:abstractNumId w:val="19"/>
  </w:num>
  <w:num w:numId="2">
    <w:abstractNumId w:val="27"/>
  </w:num>
  <w:num w:numId="3">
    <w:abstractNumId w:val="12"/>
  </w:num>
  <w:num w:numId="4">
    <w:abstractNumId w:val="6"/>
  </w:num>
  <w:num w:numId="5">
    <w:abstractNumId w:val="8"/>
  </w:num>
  <w:num w:numId="6">
    <w:abstractNumId w:val="20"/>
  </w:num>
  <w:num w:numId="7">
    <w:abstractNumId w:val="4"/>
  </w:num>
  <w:num w:numId="8">
    <w:abstractNumId w:val="29"/>
  </w:num>
  <w:num w:numId="9">
    <w:abstractNumId w:val="1"/>
  </w:num>
  <w:num w:numId="10">
    <w:abstractNumId w:val="18"/>
  </w:num>
  <w:num w:numId="11">
    <w:abstractNumId w:val="28"/>
  </w:num>
  <w:num w:numId="12">
    <w:abstractNumId w:val="5"/>
  </w:num>
  <w:num w:numId="13">
    <w:abstractNumId w:val="15"/>
  </w:num>
  <w:num w:numId="14">
    <w:abstractNumId w:val="11"/>
  </w:num>
  <w:num w:numId="15">
    <w:abstractNumId w:val="17"/>
  </w:num>
  <w:num w:numId="16">
    <w:abstractNumId w:val="10"/>
  </w:num>
  <w:num w:numId="17">
    <w:abstractNumId w:val="14"/>
  </w:num>
  <w:num w:numId="18">
    <w:abstractNumId w:val="25"/>
  </w:num>
  <w:num w:numId="19">
    <w:abstractNumId w:val="3"/>
  </w:num>
  <w:num w:numId="20">
    <w:abstractNumId w:val="9"/>
  </w:num>
  <w:num w:numId="21">
    <w:abstractNumId w:val="30"/>
  </w:num>
  <w:num w:numId="22">
    <w:abstractNumId w:val="26"/>
  </w:num>
  <w:num w:numId="23">
    <w:abstractNumId w:val="7"/>
  </w:num>
  <w:num w:numId="24">
    <w:abstractNumId w:val="24"/>
  </w:num>
  <w:num w:numId="25">
    <w:abstractNumId w:val="22"/>
  </w:num>
  <w:num w:numId="26">
    <w:abstractNumId w:val="16"/>
  </w:num>
  <w:num w:numId="27">
    <w:abstractNumId w:val="13"/>
  </w:num>
  <w:num w:numId="28">
    <w:abstractNumId w:val="20"/>
  </w:num>
  <w:num w:numId="29">
    <w:abstractNumId w:val="20"/>
  </w:num>
  <w:num w:numId="30">
    <w:abstractNumId w:val="20"/>
  </w:num>
  <w:num w:numId="31">
    <w:abstractNumId w:val="20"/>
  </w:num>
  <w:num w:numId="32">
    <w:abstractNumId w:val="2"/>
  </w:num>
  <w:num w:numId="33">
    <w:abstractNumId w:val="23"/>
  </w:num>
  <w:num w:numId="34">
    <w:abstractNumId w:val="21"/>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num>
  <w:num w:numId="39">
    <w:abstractNumId w:val="21"/>
  </w:num>
  <w:num w:numId="40">
    <w:abstractNumId w:val="21"/>
  </w:num>
  <w:num w:numId="41">
    <w:abstractNumId w:val="21"/>
  </w:num>
  <w:num w:numId="42">
    <w:abstractNumId w:val="24"/>
  </w:num>
  <w:num w:numId="43">
    <w:abstractNumId w:val="24"/>
  </w:num>
  <w:num w:numId="44">
    <w:abstractNumId w:val="2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01"/>
    <w:rsid w:val="00021F00"/>
    <w:rsid w:val="000412C3"/>
    <w:rsid w:val="0007066B"/>
    <w:rsid w:val="00084151"/>
    <w:rsid w:val="000A076B"/>
    <w:rsid w:val="000B17AC"/>
    <w:rsid w:val="000C79AB"/>
    <w:rsid w:val="00125CB4"/>
    <w:rsid w:val="00136899"/>
    <w:rsid w:val="00182DA6"/>
    <w:rsid w:val="001D47A2"/>
    <w:rsid w:val="001E6BE9"/>
    <w:rsid w:val="001F395D"/>
    <w:rsid w:val="00203428"/>
    <w:rsid w:val="0020492B"/>
    <w:rsid w:val="0024551B"/>
    <w:rsid w:val="0026420D"/>
    <w:rsid w:val="00265BAD"/>
    <w:rsid w:val="002D423F"/>
    <w:rsid w:val="002E0613"/>
    <w:rsid w:val="002F0B11"/>
    <w:rsid w:val="002F62E1"/>
    <w:rsid w:val="00337DD2"/>
    <w:rsid w:val="00340454"/>
    <w:rsid w:val="00361A53"/>
    <w:rsid w:val="003720D9"/>
    <w:rsid w:val="003922A4"/>
    <w:rsid w:val="003C43C3"/>
    <w:rsid w:val="003D450B"/>
    <w:rsid w:val="003E0478"/>
    <w:rsid w:val="003E2C6D"/>
    <w:rsid w:val="00422771"/>
    <w:rsid w:val="004734DE"/>
    <w:rsid w:val="004755DE"/>
    <w:rsid w:val="00475D40"/>
    <w:rsid w:val="00490602"/>
    <w:rsid w:val="004A7D57"/>
    <w:rsid w:val="004B38A4"/>
    <w:rsid w:val="004B5C3C"/>
    <w:rsid w:val="004B6DAF"/>
    <w:rsid w:val="004E7884"/>
    <w:rsid w:val="004F7201"/>
    <w:rsid w:val="0051035F"/>
    <w:rsid w:val="005541E8"/>
    <w:rsid w:val="00556FD9"/>
    <w:rsid w:val="005571D5"/>
    <w:rsid w:val="00557C72"/>
    <w:rsid w:val="00581718"/>
    <w:rsid w:val="00583466"/>
    <w:rsid w:val="005B2A5A"/>
    <w:rsid w:val="005C5F1F"/>
    <w:rsid w:val="005E247D"/>
    <w:rsid w:val="005F5709"/>
    <w:rsid w:val="006141BD"/>
    <w:rsid w:val="006228A5"/>
    <w:rsid w:val="00626168"/>
    <w:rsid w:val="006418AA"/>
    <w:rsid w:val="00641F96"/>
    <w:rsid w:val="00653B00"/>
    <w:rsid w:val="006643FB"/>
    <w:rsid w:val="00670D90"/>
    <w:rsid w:val="00687C82"/>
    <w:rsid w:val="00687F44"/>
    <w:rsid w:val="006D24B8"/>
    <w:rsid w:val="006E28B8"/>
    <w:rsid w:val="006E596C"/>
    <w:rsid w:val="006E59C2"/>
    <w:rsid w:val="006E7F0A"/>
    <w:rsid w:val="006F0EC8"/>
    <w:rsid w:val="007117B5"/>
    <w:rsid w:val="007148DC"/>
    <w:rsid w:val="00717176"/>
    <w:rsid w:val="00723AB0"/>
    <w:rsid w:val="00731CA8"/>
    <w:rsid w:val="00733949"/>
    <w:rsid w:val="00733A79"/>
    <w:rsid w:val="007524F1"/>
    <w:rsid w:val="00761CC0"/>
    <w:rsid w:val="007966BD"/>
    <w:rsid w:val="007A41E8"/>
    <w:rsid w:val="0082393A"/>
    <w:rsid w:val="0086426B"/>
    <w:rsid w:val="00864438"/>
    <w:rsid w:val="00880CD9"/>
    <w:rsid w:val="00893B2C"/>
    <w:rsid w:val="008967E7"/>
    <w:rsid w:val="008B5D61"/>
    <w:rsid w:val="008C6CB5"/>
    <w:rsid w:val="008C7D2D"/>
    <w:rsid w:val="008E31D9"/>
    <w:rsid w:val="009029E8"/>
    <w:rsid w:val="00904494"/>
    <w:rsid w:val="00917E9C"/>
    <w:rsid w:val="00930DDF"/>
    <w:rsid w:val="00944793"/>
    <w:rsid w:val="009554A1"/>
    <w:rsid w:val="009B058E"/>
    <w:rsid w:val="009D750F"/>
    <w:rsid w:val="009D797F"/>
    <w:rsid w:val="00A02945"/>
    <w:rsid w:val="00A44906"/>
    <w:rsid w:val="00AF1247"/>
    <w:rsid w:val="00B15A19"/>
    <w:rsid w:val="00B25585"/>
    <w:rsid w:val="00B37E07"/>
    <w:rsid w:val="00B44EF0"/>
    <w:rsid w:val="00B70134"/>
    <w:rsid w:val="00B9225A"/>
    <w:rsid w:val="00BA1C66"/>
    <w:rsid w:val="00BA3656"/>
    <w:rsid w:val="00BA7651"/>
    <w:rsid w:val="00BC1736"/>
    <w:rsid w:val="00BC38E3"/>
    <w:rsid w:val="00BD23F3"/>
    <w:rsid w:val="00BF50DF"/>
    <w:rsid w:val="00BF64A4"/>
    <w:rsid w:val="00C022CB"/>
    <w:rsid w:val="00C03AC9"/>
    <w:rsid w:val="00C27875"/>
    <w:rsid w:val="00C35BFB"/>
    <w:rsid w:val="00C37931"/>
    <w:rsid w:val="00C416D2"/>
    <w:rsid w:val="00C44B01"/>
    <w:rsid w:val="00C45E96"/>
    <w:rsid w:val="00C47B4C"/>
    <w:rsid w:val="00C7435A"/>
    <w:rsid w:val="00CE4970"/>
    <w:rsid w:val="00D05176"/>
    <w:rsid w:val="00D057A7"/>
    <w:rsid w:val="00D15FC0"/>
    <w:rsid w:val="00D314EB"/>
    <w:rsid w:val="00D61F20"/>
    <w:rsid w:val="00D6517E"/>
    <w:rsid w:val="00D73FEA"/>
    <w:rsid w:val="00D852EB"/>
    <w:rsid w:val="00DA2ED5"/>
    <w:rsid w:val="00DB33A9"/>
    <w:rsid w:val="00DB41E8"/>
    <w:rsid w:val="00DF05BA"/>
    <w:rsid w:val="00DF4B0B"/>
    <w:rsid w:val="00E20B67"/>
    <w:rsid w:val="00E40377"/>
    <w:rsid w:val="00E92A46"/>
    <w:rsid w:val="00E92F32"/>
    <w:rsid w:val="00EA2275"/>
    <w:rsid w:val="00F26791"/>
    <w:rsid w:val="00F453EF"/>
    <w:rsid w:val="00F5171D"/>
    <w:rsid w:val="00F600A9"/>
    <w:rsid w:val="00F85782"/>
    <w:rsid w:val="00FD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9FB92"/>
  <w15:docId w15:val="{ADEBD872-824B-48A8-8941-CEB302AF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16D2"/>
    <w:pPr>
      <w:widowControl/>
    </w:pPr>
    <w:rPr>
      <w:rFonts w:ascii="Times New Roman" w:eastAsia="Times New Roman" w:hAnsi="Times New Roman" w:cs="Calibri"/>
      <w:sz w:val="24"/>
      <w:szCs w:val="24"/>
    </w:rPr>
  </w:style>
  <w:style w:type="paragraph" w:styleId="Heading1">
    <w:name w:val="heading 1"/>
    <w:next w:val="BodyText"/>
    <w:link w:val="Heading1Char"/>
    <w:rsid w:val="00490602"/>
    <w:pPr>
      <w:keepNext/>
      <w:widowControl/>
      <w:numPr>
        <w:numId w:val="34"/>
      </w:numPr>
      <w:tabs>
        <w:tab w:val="left" w:pos="720"/>
        <w:tab w:val="right" w:pos="9360"/>
      </w:tabs>
      <w:spacing w:before="240" w:after="240"/>
      <w:outlineLvl w:val="0"/>
    </w:pPr>
    <w:rPr>
      <w:rFonts w:ascii="Arial" w:eastAsia="Times New Roman" w:hAnsi="Arial" w:cs="Arial Unicode MS"/>
      <w:b/>
      <w:bCs/>
      <w:kern w:val="28"/>
      <w:sz w:val="28"/>
      <w:szCs w:val="32"/>
    </w:rPr>
  </w:style>
  <w:style w:type="paragraph" w:styleId="Heading2">
    <w:name w:val="heading 2"/>
    <w:next w:val="BodyText"/>
    <w:link w:val="Heading2Char"/>
    <w:qFormat/>
    <w:rsid w:val="00490602"/>
    <w:pPr>
      <w:keepNext/>
      <w:widowControl/>
      <w:numPr>
        <w:ilvl w:val="1"/>
        <w:numId w:val="34"/>
      </w:numPr>
      <w:spacing w:before="240" w:after="240"/>
      <w:outlineLvl w:val="1"/>
    </w:pPr>
    <w:rPr>
      <w:rFonts w:ascii="Arial" w:eastAsia="Times New Roman" w:hAnsi="Arial" w:cs="Arial Unicode MS"/>
      <w:b/>
      <w:iCs/>
      <w:kern w:val="28"/>
      <w:sz w:val="28"/>
      <w:szCs w:val="28"/>
    </w:rPr>
  </w:style>
  <w:style w:type="paragraph" w:styleId="Heading3">
    <w:name w:val="heading 3"/>
    <w:next w:val="Normal"/>
    <w:link w:val="Heading3Char"/>
    <w:qFormat/>
    <w:rsid w:val="00490602"/>
    <w:pPr>
      <w:keepNext/>
      <w:widowControl/>
      <w:numPr>
        <w:ilvl w:val="2"/>
        <w:numId w:val="34"/>
      </w:numPr>
      <w:spacing w:before="240" w:after="240"/>
      <w:outlineLvl w:val="2"/>
    </w:pPr>
    <w:rPr>
      <w:rFonts w:ascii="Arial" w:eastAsia="Times New Roman" w:hAnsi="Arial" w:cs="Arial Unicode MS"/>
      <w:b/>
      <w:bCs/>
      <w:iCs/>
      <w:kern w:val="28"/>
      <w:sz w:val="24"/>
      <w:szCs w:val="26"/>
    </w:rPr>
  </w:style>
  <w:style w:type="paragraph" w:styleId="Heading4">
    <w:name w:val="heading 4"/>
    <w:next w:val="BodyText"/>
    <w:link w:val="Heading4Char"/>
    <w:rsid w:val="00490602"/>
    <w:pPr>
      <w:keepNext/>
      <w:widowControl/>
      <w:numPr>
        <w:ilvl w:val="3"/>
        <w:numId w:val="34"/>
      </w:numPr>
      <w:spacing w:before="240" w:after="240"/>
      <w:outlineLvl w:val="3"/>
    </w:pPr>
    <w:rPr>
      <w:rFonts w:ascii="Arial" w:eastAsia="Times New Roman" w:hAnsi="Arial" w:cs="Arial Unicode MS"/>
      <w:b/>
      <w:bCs/>
      <w:iCs/>
      <w:kern w:val="28"/>
      <w:sz w:val="24"/>
      <w:szCs w:val="28"/>
    </w:rPr>
  </w:style>
  <w:style w:type="paragraph" w:styleId="Heading5">
    <w:name w:val="heading 5"/>
    <w:basedOn w:val="Normal"/>
    <w:next w:val="BodyText"/>
    <w:link w:val="Heading5Char"/>
    <w:semiHidden/>
    <w:rsid w:val="00C416D2"/>
    <w:pPr>
      <w:spacing w:before="180" w:after="240"/>
      <w:outlineLvl w:val="4"/>
    </w:pPr>
    <w:rPr>
      <w:rFonts w:ascii="Times New Roman Bold" w:hAnsi="Times New Roman Bold"/>
      <w:b/>
      <w:u w:val="single"/>
    </w:rPr>
  </w:style>
  <w:style w:type="paragraph" w:styleId="Heading6">
    <w:name w:val="heading 6"/>
    <w:basedOn w:val="Heading5"/>
    <w:next w:val="BodyText"/>
    <w:link w:val="Heading6Char"/>
    <w:semiHidden/>
    <w:rsid w:val="00C416D2"/>
    <w:pPr>
      <w:numPr>
        <w:ilvl w:val="5"/>
      </w:numPr>
      <w:tabs>
        <w:tab w:val="left" w:pos="1152"/>
      </w:tabs>
      <w:outlineLvl w:val="5"/>
    </w:pPr>
    <w:rPr>
      <w:iCs/>
    </w:rPr>
  </w:style>
  <w:style w:type="paragraph" w:styleId="Heading7">
    <w:name w:val="heading 7"/>
    <w:next w:val="BodyText"/>
    <w:link w:val="Heading7Char"/>
    <w:rsid w:val="00490602"/>
    <w:pPr>
      <w:keepNext/>
      <w:widowControl/>
      <w:numPr>
        <w:ilvl w:val="6"/>
        <w:numId w:val="34"/>
      </w:numPr>
      <w:spacing w:after="240"/>
      <w:outlineLvl w:val="6"/>
    </w:pPr>
    <w:rPr>
      <w:rFonts w:ascii="Arial" w:eastAsiaTheme="majorEastAsia" w:hAnsi="Arial" w:cs="Times New Roman"/>
      <w:b/>
      <w:bCs/>
      <w:iCs/>
      <w:kern w:val="28"/>
      <w:sz w:val="28"/>
      <w:szCs w:val="32"/>
    </w:rPr>
  </w:style>
  <w:style w:type="paragraph" w:styleId="Heading8">
    <w:name w:val="heading 8"/>
    <w:next w:val="BodyText"/>
    <w:link w:val="Heading8Char"/>
    <w:rsid w:val="005E247D"/>
    <w:pPr>
      <w:keepNext/>
      <w:widowControl/>
      <w:numPr>
        <w:ilvl w:val="7"/>
        <w:numId w:val="32"/>
      </w:numPr>
      <w:spacing w:after="240"/>
      <w:outlineLvl w:val="7"/>
    </w:pPr>
    <w:rPr>
      <w:rFonts w:ascii="Arial" w:eastAsiaTheme="majorEastAsia" w:hAnsi="Arial" w:cs="Times New Roman"/>
      <w:b/>
      <w:bCs/>
      <w:iCs/>
      <w:kern w:val="28"/>
      <w:sz w:val="28"/>
      <w:szCs w:val="32"/>
    </w:rPr>
  </w:style>
  <w:style w:type="paragraph" w:styleId="Heading9">
    <w:name w:val="heading 9"/>
    <w:next w:val="BodyText"/>
    <w:link w:val="Heading9Char"/>
    <w:rsid w:val="00A02945"/>
    <w:pPr>
      <w:keepNext/>
      <w:widowControl/>
      <w:numPr>
        <w:ilvl w:val="8"/>
        <w:numId w:val="34"/>
      </w:numPr>
      <w:spacing w:before="240" w:after="240"/>
      <w:outlineLvl w:val="8"/>
    </w:pPr>
    <w:rPr>
      <w:rFonts w:ascii="Arial" w:eastAsiaTheme="majorEastAsia" w:hAnsi="Arial" w:cs="Times New Roman"/>
      <w:b/>
      <w:bCs/>
      <w:kern w:val="28"/>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Text"/>
    <w:uiPriority w:val="39"/>
    <w:rsid w:val="0024551B"/>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rsid w:val="00CE4970"/>
    <w:pPr>
      <w:tabs>
        <w:tab w:val="clear" w:pos="720"/>
        <w:tab w:val="right" w:pos="1440"/>
      </w:tabs>
      <w:spacing w:before="0" w:after="0"/>
    </w:pPr>
    <w:rPr>
      <w:b w:val="0"/>
    </w:rPr>
  </w:style>
  <w:style w:type="paragraph" w:styleId="TOC3">
    <w:name w:val="toc 3"/>
    <w:basedOn w:val="TOC2"/>
    <w:next w:val="BodyText"/>
    <w:uiPriority w:val="39"/>
    <w:rsid w:val="00CE4970"/>
    <w:pPr>
      <w:tabs>
        <w:tab w:val="left" w:pos="1440"/>
      </w:tabs>
      <w:ind w:left="1440"/>
    </w:pPr>
  </w:style>
  <w:style w:type="paragraph" w:styleId="BodyText">
    <w:name w:val="Body Text"/>
    <w:basedOn w:val="Normal"/>
    <w:link w:val="BodyTextChar"/>
    <w:qFormat/>
    <w:rsid w:val="00C416D2"/>
    <w:pPr>
      <w:spacing w:after="240"/>
    </w:pPr>
    <w:rPr>
      <w:rFonts w:cs="Times New Roman"/>
    </w:rPr>
  </w:style>
  <w:style w:type="paragraph" w:styleId="ListParagraph">
    <w:name w:val="List Paragraph"/>
    <w:basedOn w:val="Normal"/>
    <w:uiPriority w:val="99"/>
    <w:rsid w:val="00C416D2"/>
    <w:pPr>
      <w:ind w:left="720"/>
      <w:contextualSpacing/>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16D2"/>
    <w:rPr>
      <w:rFonts w:ascii="Tahoma" w:hAnsi="Tahoma" w:cs="Tahoma"/>
      <w:sz w:val="16"/>
      <w:szCs w:val="16"/>
    </w:rPr>
  </w:style>
  <w:style w:type="character" w:customStyle="1" w:styleId="BalloonTextChar">
    <w:name w:val="Balloon Text Char"/>
    <w:basedOn w:val="DefaultParagraphFont"/>
    <w:link w:val="BalloonText"/>
    <w:uiPriority w:val="99"/>
    <w:semiHidden/>
    <w:rsid w:val="00C416D2"/>
    <w:rPr>
      <w:rFonts w:ascii="Tahoma" w:eastAsia="Times New Roman" w:hAnsi="Tahoma" w:cs="Tahoma"/>
      <w:sz w:val="16"/>
      <w:szCs w:val="16"/>
    </w:rPr>
  </w:style>
  <w:style w:type="paragraph" w:styleId="Header">
    <w:name w:val="header"/>
    <w:basedOn w:val="BodyText-0After"/>
    <w:link w:val="HeaderChar"/>
    <w:uiPriority w:val="99"/>
    <w:rsid w:val="00C416D2"/>
    <w:pPr>
      <w:tabs>
        <w:tab w:val="right" w:pos="9360"/>
      </w:tabs>
    </w:pPr>
    <w:rPr>
      <w:sz w:val="20"/>
    </w:rPr>
  </w:style>
  <w:style w:type="character" w:customStyle="1" w:styleId="HeaderChar">
    <w:name w:val="Header Char"/>
    <w:basedOn w:val="DefaultParagraphFont"/>
    <w:link w:val="Header"/>
    <w:uiPriority w:val="99"/>
    <w:rsid w:val="00C416D2"/>
    <w:rPr>
      <w:rFonts w:ascii="Times New Roman" w:eastAsia="Times New Roman" w:hAnsi="Times New Roman" w:cs="Times New Roman"/>
      <w:sz w:val="20"/>
      <w:szCs w:val="24"/>
    </w:rPr>
  </w:style>
  <w:style w:type="paragraph" w:styleId="Footer">
    <w:name w:val="footer"/>
    <w:basedOn w:val="BodyText-0After"/>
    <w:link w:val="FooterChar"/>
    <w:uiPriority w:val="99"/>
    <w:rsid w:val="00DF05BA"/>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rsid w:val="00DF05BA"/>
    <w:rPr>
      <w:rFonts w:ascii="Times New Roman" w:eastAsia="Times New Roman" w:hAnsi="Times New Roman" w:cs="Times New Roman"/>
      <w:sz w:val="20"/>
      <w:szCs w:val="24"/>
    </w:rPr>
  </w:style>
  <w:style w:type="character" w:customStyle="1" w:styleId="Heading3Char">
    <w:name w:val="Heading 3 Char"/>
    <w:basedOn w:val="DefaultParagraphFont"/>
    <w:link w:val="Heading3"/>
    <w:rsid w:val="00C416D2"/>
    <w:rPr>
      <w:rFonts w:ascii="Arial" w:eastAsia="Times New Roman" w:hAnsi="Arial" w:cs="Arial Unicode MS"/>
      <w:b/>
      <w:bCs/>
      <w:iCs/>
      <w:kern w:val="28"/>
      <w:sz w:val="24"/>
      <w:szCs w:val="26"/>
    </w:rPr>
  </w:style>
  <w:style w:type="character" w:customStyle="1" w:styleId="Heading4Char">
    <w:name w:val="Heading 4 Char"/>
    <w:basedOn w:val="DefaultParagraphFont"/>
    <w:link w:val="Heading4"/>
    <w:rsid w:val="00C416D2"/>
    <w:rPr>
      <w:rFonts w:ascii="Arial" w:eastAsia="Times New Roman" w:hAnsi="Arial" w:cs="Arial Unicode MS"/>
      <w:b/>
      <w:bCs/>
      <w:iCs/>
      <w:kern w:val="28"/>
      <w:sz w:val="24"/>
      <w:szCs w:val="28"/>
    </w:rPr>
  </w:style>
  <w:style w:type="character" w:customStyle="1" w:styleId="Heading5Char">
    <w:name w:val="Heading 5 Char"/>
    <w:basedOn w:val="DefaultParagraphFont"/>
    <w:link w:val="Heading5"/>
    <w:semiHidden/>
    <w:rsid w:val="00C416D2"/>
    <w:rPr>
      <w:rFonts w:ascii="Times New Roman Bold" w:eastAsia="Times New Roman" w:hAnsi="Times New Roman Bold" w:cs="Calibri"/>
      <w:b/>
      <w:sz w:val="24"/>
      <w:szCs w:val="24"/>
      <w:u w:val="single"/>
    </w:rPr>
  </w:style>
  <w:style w:type="character" w:customStyle="1" w:styleId="Heading6Char">
    <w:name w:val="Heading 6 Char"/>
    <w:basedOn w:val="DefaultParagraphFont"/>
    <w:link w:val="Heading6"/>
    <w:semiHidden/>
    <w:rsid w:val="00C416D2"/>
    <w:rPr>
      <w:rFonts w:ascii="Times New Roman Bold" w:eastAsia="Times New Roman" w:hAnsi="Times New Roman Bold" w:cs="Calibri"/>
      <w:b/>
      <w:iCs/>
      <w:sz w:val="24"/>
      <w:szCs w:val="24"/>
      <w:u w:val="single"/>
    </w:rPr>
  </w:style>
  <w:style w:type="character" w:customStyle="1" w:styleId="Heading7Char">
    <w:name w:val="Heading 7 Char"/>
    <w:basedOn w:val="DefaultParagraphFont"/>
    <w:link w:val="Heading7"/>
    <w:rsid w:val="00C416D2"/>
    <w:rPr>
      <w:rFonts w:ascii="Arial" w:eastAsiaTheme="majorEastAsia" w:hAnsi="Arial" w:cs="Times New Roman"/>
      <w:b/>
      <w:bCs/>
      <w:iCs/>
      <w:kern w:val="28"/>
      <w:sz w:val="28"/>
      <w:szCs w:val="32"/>
    </w:rPr>
  </w:style>
  <w:style w:type="character" w:customStyle="1" w:styleId="Heading8Char">
    <w:name w:val="Heading 8 Char"/>
    <w:basedOn w:val="DefaultParagraphFont"/>
    <w:link w:val="Heading8"/>
    <w:rsid w:val="005E247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rsid w:val="00A02945"/>
    <w:rPr>
      <w:rFonts w:ascii="Arial" w:eastAsiaTheme="majorEastAsia" w:hAnsi="Arial" w:cs="Times New Roman"/>
      <w:b/>
      <w:bCs/>
      <w:kern w:val="28"/>
      <w:sz w:val="24"/>
      <w:szCs w:val="32"/>
    </w:rPr>
  </w:style>
  <w:style w:type="character" w:customStyle="1" w:styleId="Heading1Char">
    <w:name w:val="Heading 1 Char"/>
    <w:basedOn w:val="DefaultParagraphFont"/>
    <w:link w:val="Heading1"/>
    <w:locked/>
    <w:rsid w:val="00C37931"/>
    <w:rPr>
      <w:rFonts w:ascii="Arial" w:eastAsia="Times New Roman" w:hAnsi="Arial" w:cs="Arial Unicode MS"/>
      <w:b/>
      <w:bCs/>
      <w:kern w:val="28"/>
      <w:sz w:val="28"/>
      <w:szCs w:val="32"/>
    </w:rPr>
  </w:style>
  <w:style w:type="character" w:customStyle="1" w:styleId="Heading2Char">
    <w:name w:val="Heading 2 Char"/>
    <w:basedOn w:val="DefaultParagraphFont"/>
    <w:link w:val="Heading2"/>
    <w:locked/>
    <w:rsid w:val="00C416D2"/>
    <w:rPr>
      <w:rFonts w:ascii="Arial" w:eastAsia="Times New Roman" w:hAnsi="Arial" w:cs="Arial Unicode MS"/>
      <w:b/>
      <w:iCs/>
      <w:kern w:val="28"/>
      <w:sz w:val="28"/>
      <w:szCs w:val="28"/>
    </w:rPr>
  </w:style>
  <w:style w:type="paragraph" w:customStyle="1" w:styleId="HeaderLine">
    <w:name w:val="Header Line"/>
    <w:basedOn w:val="Header"/>
    <w:rsid w:val="00C416D2"/>
    <w:pPr>
      <w:pBdr>
        <w:top w:val="single" w:sz="4" w:space="1" w:color="auto"/>
      </w:pBdr>
      <w:spacing w:after="120"/>
    </w:pPr>
  </w:style>
  <w:style w:type="paragraph" w:customStyle="1" w:styleId="Note">
    <w:name w:val="Note"/>
    <w:basedOn w:val="BodyText"/>
    <w:rsid w:val="00C416D2"/>
    <w:pPr>
      <w:pBdr>
        <w:top w:val="single" w:sz="4" w:space="1" w:color="auto"/>
        <w:bottom w:val="single" w:sz="4" w:space="1" w:color="auto"/>
      </w:pBdr>
      <w:spacing w:before="240"/>
      <w:ind w:left="720" w:right="1152"/>
    </w:pPr>
  </w:style>
  <w:style w:type="paragraph" w:styleId="TableofFigures">
    <w:name w:val="table of figures"/>
    <w:basedOn w:val="Normal"/>
    <w:uiPriority w:val="99"/>
    <w:rsid w:val="00C416D2"/>
    <w:pPr>
      <w:tabs>
        <w:tab w:val="left" w:leader="dot" w:pos="720"/>
        <w:tab w:val="right" w:leader="dot" w:pos="9360"/>
      </w:tabs>
      <w:ind w:left="720" w:hanging="720"/>
    </w:pPr>
    <w:rPr>
      <w:rFonts w:ascii="Arial" w:hAnsi="Arial" w:cs="Tahoma"/>
      <w:noProof/>
      <w:szCs w:val="16"/>
    </w:rPr>
  </w:style>
  <w:style w:type="paragraph" w:customStyle="1" w:styleId="Title-ACF">
    <w:name w:val="Title - ACF"/>
    <w:basedOn w:val="BodyText"/>
    <w:next w:val="Title-Address"/>
    <w:rsid w:val="00C416D2"/>
    <w:pPr>
      <w:spacing w:before="1600" w:after="0"/>
      <w:jc w:val="center"/>
    </w:pPr>
    <w:rPr>
      <w:rFonts w:ascii="Arial" w:hAnsi="Arial"/>
    </w:rPr>
  </w:style>
  <w:style w:type="paragraph" w:customStyle="1" w:styleId="Title-Address">
    <w:name w:val="Title - Address"/>
    <w:basedOn w:val="BodyText"/>
    <w:rsid w:val="00C416D2"/>
    <w:pPr>
      <w:spacing w:after="0"/>
      <w:jc w:val="center"/>
    </w:pPr>
    <w:rPr>
      <w:rFonts w:ascii="Arial" w:hAnsi="Arial"/>
    </w:rPr>
  </w:style>
  <w:style w:type="paragraph" w:customStyle="1" w:styleId="6ptSpacer">
    <w:name w:val="6 pt Spacer"/>
    <w:basedOn w:val="BodyText"/>
    <w:rsid w:val="00C416D2"/>
    <w:pPr>
      <w:spacing w:after="0"/>
    </w:pPr>
    <w:rPr>
      <w:sz w:val="12"/>
    </w:rPr>
  </w:style>
  <w:style w:type="character" w:styleId="PageNumber">
    <w:name w:val="page number"/>
    <w:basedOn w:val="DefaultParagraphFont"/>
    <w:rsid w:val="00C416D2"/>
    <w:rPr>
      <w:rFonts w:ascii="Times New Roman" w:hAnsi="Times New Roman" w:cs="Times New Roman"/>
      <w:sz w:val="20"/>
    </w:rPr>
  </w:style>
  <w:style w:type="paragraph" w:customStyle="1" w:styleId="Title-DocVersion">
    <w:name w:val="Title - Doc Version"/>
    <w:basedOn w:val="BodyText"/>
    <w:next w:val="Title-DocDate"/>
    <w:rsid w:val="00C416D2"/>
    <w:pPr>
      <w:spacing w:after="0"/>
      <w:jc w:val="center"/>
    </w:pPr>
    <w:rPr>
      <w:rFonts w:ascii="Arial" w:hAnsi="Arial"/>
      <w:sz w:val="28"/>
    </w:rPr>
  </w:style>
  <w:style w:type="paragraph" w:customStyle="1" w:styleId="Title-ReleaseDate">
    <w:name w:val="Title - Release Date"/>
    <w:basedOn w:val="Title-DocVersion"/>
    <w:rsid w:val="00C416D2"/>
  </w:style>
  <w:style w:type="paragraph" w:customStyle="1" w:styleId="Title-DocDate">
    <w:name w:val="Title - Doc Date"/>
    <w:basedOn w:val="Title-DocVersion"/>
    <w:next w:val="Title-ACF"/>
    <w:rsid w:val="00C416D2"/>
  </w:style>
  <w:style w:type="paragraph" w:customStyle="1" w:styleId="Title-DocName">
    <w:name w:val="Title - Doc Name"/>
    <w:basedOn w:val="BodyText"/>
    <w:next w:val="Title-DocVersion"/>
    <w:rsid w:val="00C416D2"/>
    <w:pPr>
      <w:spacing w:before="3200" w:after="0"/>
      <w:jc w:val="center"/>
    </w:pPr>
    <w:rPr>
      <w:rFonts w:ascii="Arial" w:hAnsi="Arial"/>
      <w:b/>
      <w:sz w:val="40"/>
    </w:rPr>
  </w:style>
  <w:style w:type="paragraph" w:customStyle="1" w:styleId="Title-FPLS">
    <w:name w:val="Title - FPLS"/>
    <w:basedOn w:val="Title-DocVersion"/>
    <w:next w:val="Title-InitiativeName"/>
    <w:rsid w:val="00C416D2"/>
  </w:style>
  <w:style w:type="table" w:styleId="TableGrid">
    <w:name w:val="Table Grid"/>
    <w:basedOn w:val="TableNormal"/>
    <w:uiPriority w:val="59"/>
    <w:rsid w:val="00C416D2"/>
    <w:pPr>
      <w:widowControl/>
    </w:pPr>
    <w:rPr>
      <w:rFonts w:ascii="Times New Roman" w:eastAsia="Times New Roman" w:hAnsi="Times New Roman" w:cs="Times New Roman"/>
      <w:sz w:val="24"/>
      <w:szCs w:val="24"/>
    </w:rPr>
    <w:tblPr/>
  </w:style>
  <w:style w:type="paragraph" w:styleId="ListContinue2">
    <w:name w:val="List Continue 2"/>
    <w:uiPriority w:val="99"/>
    <w:rsid w:val="00C416D2"/>
    <w:pPr>
      <w:widowControl/>
      <w:spacing w:before="60" w:after="60"/>
      <w:ind w:left="720"/>
    </w:pPr>
    <w:rPr>
      <w:rFonts w:ascii="Times New Roman" w:eastAsia="Times New Roman" w:hAnsi="Times New Roman" w:cs="Calibri"/>
      <w:iCs/>
      <w:sz w:val="24"/>
      <w:szCs w:val="24"/>
    </w:rPr>
  </w:style>
  <w:style w:type="paragraph" w:customStyle="1" w:styleId="Title-SystemName">
    <w:name w:val="Title - System Name"/>
    <w:basedOn w:val="BodyText"/>
    <w:next w:val="Title-DocName"/>
    <w:rsid w:val="00C416D2"/>
    <w:pPr>
      <w:spacing w:before="3000" w:after="0"/>
      <w:jc w:val="center"/>
    </w:pPr>
    <w:rPr>
      <w:rFonts w:ascii="Arial" w:hAnsi="Arial"/>
      <w:b/>
      <w:sz w:val="52"/>
    </w:rPr>
  </w:style>
  <w:style w:type="paragraph" w:customStyle="1" w:styleId="Title-InitiativeName">
    <w:name w:val="Title - Initiative Name"/>
    <w:basedOn w:val="Title-SystemName"/>
    <w:next w:val="Title-SystemName"/>
    <w:rsid w:val="00C416D2"/>
    <w:pPr>
      <w:spacing w:before="480"/>
    </w:pPr>
    <w:rPr>
      <w:sz w:val="40"/>
    </w:rPr>
  </w:style>
  <w:style w:type="paragraph" w:styleId="TOC4">
    <w:name w:val="toc 4"/>
    <w:basedOn w:val="TOC3"/>
    <w:next w:val="BodyText"/>
    <w:rsid w:val="00C416D2"/>
    <w:pPr>
      <w:tabs>
        <w:tab w:val="clear" w:pos="1440"/>
        <w:tab w:val="right" w:pos="3330"/>
      </w:tabs>
      <w:ind w:left="2434" w:hanging="994"/>
    </w:pPr>
    <w:rPr>
      <w:noProof/>
    </w:rPr>
  </w:style>
  <w:style w:type="paragraph" w:styleId="Caption">
    <w:name w:val="caption"/>
    <w:basedOn w:val="BodyText"/>
    <w:next w:val="Normal"/>
    <w:qFormat/>
    <w:rsid w:val="00C416D2"/>
    <w:pPr>
      <w:spacing w:before="120"/>
      <w:jc w:val="center"/>
    </w:pPr>
    <w:rPr>
      <w:rFonts w:cs="Calibri"/>
      <w:b/>
      <w:bCs/>
      <w:szCs w:val="18"/>
    </w:rPr>
  </w:style>
  <w:style w:type="character" w:customStyle="1" w:styleId="BodyTextChar">
    <w:name w:val="Body Text Char"/>
    <w:basedOn w:val="DefaultParagraphFont"/>
    <w:link w:val="BodyText"/>
    <w:locked/>
    <w:rsid w:val="00C416D2"/>
    <w:rPr>
      <w:rFonts w:ascii="Times New Roman" w:eastAsia="Times New Roman" w:hAnsi="Times New Roman" w:cs="Times New Roman"/>
      <w:sz w:val="24"/>
      <w:szCs w:val="24"/>
    </w:rPr>
  </w:style>
  <w:style w:type="paragraph" w:customStyle="1" w:styleId="BodyHead1">
    <w:name w:val="Body Head 1"/>
    <w:basedOn w:val="Normal"/>
    <w:next w:val="BodyText"/>
    <w:rsid w:val="00C416D2"/>
    <w:pPr>
      <w:keepNext/>
      <w:spacing w:before="240" w:after="180"/>
    </w:pPr>
    <w:rPr>
      <w:b/>
    </w:rPr>
  </w:style>
  <w:style w:type="paragraph" w:customStyle="1" w:styleId="BodyHead2">
    <w:name w:val="Body Head 2"/>
    <w:basedOn w:val="BodyHead1"/>
    <w:next w:val="BodyText"/>
    <w:rsid w:val="00C416D2"/>
    <w:rPr>
      <w:rFonts w:ascii="Times New Roman Bold" w:hAnsi="Times New Roman Bold"/>
      <w:i/>
    </w:rPr>
  </w:style>
  <w:style w:type="paragraph" w:customStyle="1" w:styleId="BodyText-12Before">
    <w:name w:val="Body Text - 12 Before"/>
    <w:basedOn w:val="BodyText"/>
    <w:next w:val="BodyText"/>
    <w:qFormat/>
    <w:rsid w:val="00C416D2"/>
    <w:pPr>
      <w:spacing w:before="240"/>
    </w:pPr>
  </w:style>
  <w:style w:type="paragraph" w:styleId="BodyTextIndent">
    <w:name w:val="Body Text Indent"/>
    <w:basedOn w:val="BodyText"/>
    <w:link w:val="BodyTextIndentChar"/>
    <w:rsid w:val="00C416D2"/>
    <w:pPr>
      <w:tabs>
        <w:tab w:val="left" w:pos="360"/>
      </w:tabs>
      <w:spacing w:before="60" w:after="60"/>
      <w:ind w:left="360"/>
    </w:pPr>
  </w:style>
  <w:style w:type="character" w:customStyle="1" w:styleId="BodyTextIndentChar">
    <w:name w:val="Body Text Indent Char"/>
    <w:basedOn w:val="DefaultParagraphFont"/>
    <w:link w:val="BodyTextIndent"/>
    <w:rsid w:val="00C416D2"/>
    <w:rPr>
      <w:rFonts w:ascii="Times New Roman" w:eastAsia="Times New Roman" w:hAnsi="Times New Roman" w:cs="Times New Roman"/>
      <w:sz w:val="24"/>
      <w:szCs w:val="24"/>
    </w:rPr>
  </w:style>
  <w:style w:type="paragraph" w:styleId="ListNumber4">
    <w:name w:val="List Number 4"/>
    <w:uiPriority w:val="99"/>
    <w:rsid w:val="00C416D2"/>
    <w:pPr>
      <w:widowControl/>
      <w:numPr>
        <w:ilvl w:val="3"/>
        <w:numId w:val="25"/>
      </w:numPr>
      <w:spacing w:before="60" w:after="60"/>
    </w:pPr>
    <w:rPr>
      <w:rFonts w:ascii="Times New Roman" w:eastAsia="Times New Roman" w:hAnsi="Times New Roman" w:cs="Calibri"/>
      <w:sz w:val="24"/>
      <w:szCs w:val="24"/>
    </w:rPr>
  </w:style>
  <w:style w:type="paragraph" w:customStyle="1" w:styleId="ChartTitle">
    <w:name w:val="Chart Title"/>
    <w:basedOn w:val="BodyText"/>
    <w:link w:val="ChartTitleChar"/>
    <w:rsid w:val="00C416D2"/>
    <w:pPr>
      <w:keepNext/>
      <w:spacing w:before="40" w:after="40"/>
      <w:jc w:val="center"/>
    </w:pPr>
    <w:rPr>
      <w:rFonts w:ascii="Arial" w:hAnsi="Arial" w:cs="Calibri"/>
      <w:b/>
    </w:rPr>
  </w:style>
  <w:style w:type="paragraph" w:customStyle="1" w:styleId="ChartColumnHead">
    <w:name w:val="Chart Column Head"/>
    <w:basedOn w:val="ChartTitle"/>
    <w:link w:val="ChartColumnHeadChar"/>
    <w:qFormat/>
    <w:rsid w:val="00C416D2"/>
    <w:rPr>
      <w:b w:val="0"/>
      <w:sz w:val="20"/>
    </w:rPr>
  </w:style>
  <w:style w:type="paragraph" w:customStyle="1" w:styleId="TOCFigChartListHeading">
    <w:name w:val="TOC Fig/Chart List Heading"/>
    <w:basedOn w:val="TOCHeading"/>
    <w:next w:val="TableofFigures"/>
    <w:rsid w:val="00C416D2"/>
    <w:pPr>
      <w:spacing w:before="360"/>
      <w:jc w:val="left"/>
    </w:pPr>
    <w:rPr>
      <w:sz w:val="24"/>
    </w:rPr>
  </w:style>
  <w:style w:type="paragraph" w:customStyle="1" w:styleId="ChartText">
    <w:name w:val="Chart Text"/>
    <w:basedOn w:val="BodyText"/>
    <w:qFormat/>
    <w:rsid w:val="00C416D2"/>
    <w:pPr>
      <w:spacing w:before="40" w:after="40"/>
    </w:pPr>
  </w:style>
  <w:style w:type="paragraph" w:customStyle="1" w:styleId="ChartText-Bold">
    <w:name w:val="Chart Text - Bold"/>
    <w:basedOn w:val="ChartText"/>
    <w:rsid w:val="00C416D2"/>
    <w:rPr>
      <w:b/>
    </w:rPr>
  </w:style>
  <w:style w:type="paragraph" w:customStyle="1" w:styleId="ChartText-Centered">
    <w:name w:val="Chart Text - Centered"/>
    <w:rsid w:val="00C416D2"/>
    <w:pPr>
      <w:widowControl/>
      <w:spacing w:before="40" w:after="40"/>
      <w:jc w:val="center"/>
    </w:pPr>
    <w:rPr>
      <w:rFonts w:ascii="Times New Roman" w:eastAsia="Times New Roman" w:hAnsi="Times New Roman" w:cs="Times New Roman"/>
      <w:sz w:val="24"/>
      <w:szCs w:val="24"/>
    </w:rPr>
  </w:style>
  <w:style w:type="paragraph" w:customStyle="1" w:styleId="ChartText-CenteredBold">
    <w:name w:val="Chart Text - Centered Bold"/>
    <w:basedOn w:val="ChartText-Centered"/>
    <w:rsid w:val="00C416D2"/>
    <w:rPr>
      <w:b/>
    </w:rPr>
  </w:style>
  <w:style w:type="numbering" w:customStyle="1" w:styleId="ListBullets">
    <w:name w:val="List Bullets"/>
    <w:uiPriority w:val="99"/>
    <w:rsid w:val="00C416D2"/>
    <w:pPr>
      <w:numPr>
        <w:numId w:val="18"/>
      </w:numPr>
    </w:pPr>
  </w:style>
  <w:style w:type="numbering" w:customStyle="1" w:styleId="Headings">
    <w:name w:val="Headings"/>
    <w:uiPriority w:val="99"/>
    <w:rsid w:val="00490602"/>
    <w:pPr>
      <w:numPr>
        <w:numId w:val="19"/>
      </w:numPr>
    </w:pPr>
  </w:style>
  <w:style w:type="paragraph" w:customStyle="1" w:styleId="Footer-Landscape">
    <w:name w:val="Footer - Landscape"/>
    <w:basedOn w:val="Footer"/>
    <w:rsid w:val="00D15FC0"/>
    <w:pPr>
      <w:tabs>
        <w:tab w:val="clear" w:pos="4680"/>
        <w:tab w:val="clear" w:pos="9360"/>
        <w:tab w:val="center" w:pos="6480"/>
        <w:tab w:val="right" w:pos="12960"/>
      </w:tabs>
    </w:pPr>
  </w:style>
  <w:style w:type="paragraph" w:customStyle="1" w:styleId="FrontisText">
    <w:name w:val="Frontis Text"/>
    <w:basedOn w:val="BodyText"/>
    <w:rsid w:val="00DB41E8"/>
    <w:pPr>
      <w:spacing w:before="10080" w:after="0"/>
    </w:pPr>
    <w:rPr>
      <w:sz w:val="20"/>
    </w:rPr>
  </w:style>
  <w:style w:type="paragraph" w:customStyle="1" w:styleId="FrontisTextIndent">
    <w:name w:val="Frontis Text Indent"/>
    <w:basedOn w:val="FrontisText"/>
    <w:rsid w:val="00C416D2"/>
    <w:pPr>
      <w:tabs>
        <w:tab w:val="left" w:pos="3240"/>
      </w:tabs>
      <w:spacing w:before="0"/>
      <w:ind w:left="3960" w:hanging="3240"/>
    </w:pPr>
  </w:style>
  <w:style w:type="paragraph" w:customStyle="1" w:styleId="Header-Landscape">
    <w:name w:val="Header - Landscape"/>
    <w:basedOn w:val="Header"/>
    <w:rsid w:val="00C416D2"/>
    <w:pPr>
      <w:tabs>
        <w:tab w:val="clear" w:pos="9360"/>
        <w:tab w:val="right" w:pos="12960"/>
      </w:tabs>
    </w:pPr>
  </w:style>
  <w:style w:type="paragraph" w:customStyle="1" w:styleId="BodyText-0After">
    <w:name w:val="Body Text - 0 After"/>
    <w:basedOn w:val="BodyText"/>
    <w:next w:val="BodyText"/>
    <w:qFormat/>
    <w:rsid w:val="00C416D2"/>
    <w:pPr>
      <w:spacing w:after="0"/>
    </w:pPr>
  </w:style>
  <w:style w:type="paragraph" w:customStyle="1" w:styleId="BodyText-Bold">
    <w:name w:val="Body Text - Bold"/>
    <w:basedOn w:val="BodyText"/>
    <w:rsid w:val="00C416D2"/>
    <w:rPr>
      <w:b/>
    </w:rPr>
  </w:style>
  <w:style w:type="paragraph" w:customStyle="1" w:styleId="ChartBullet">
    <w:name w:val="Chart Bullet"/>
    <w:basedOn w:val="ChartText"/>
    <w:uiPriority w:val="99"/>
    <w:qFormat/>
    <w:rsid w:val="00C416D2"/>
    <w:pPr>
      <w:numPr>
        <w:numId w:val="26"/>
      </w:numPr>
      <w:tabs>
        <w:tab w:val="left" w:pos="216"/>
      </w:tabs>
    </w:pPr>
  </w:style>
  <w:style w:type="paragraph" w:customStyle="1" w:styleId="ChartNumber">
    <w:name w:val="Chart Number"/>
    <w:basedOn w:val="ChartText"/>
    <w:rsid w:val="00C416D2"/>
    <w:pPr>
      <w:numPr>
        <w:numId w:val="14"/>
      </w:numPr>
      <w:tabs>
        <w:tab w:val="left" w:pos="216"/>
      </w:tabs>
    </w:pPr>
  </w:style>
  <w:style w:type="paragraph" w:styleId="ListContinue3">
    <w:name w:val="List Continue 3"/>
    <w:uiPriority w:val="99"/>
    <w:rsid w:val="00C416D2"/>
    <w:pPr>
      <w:widowControl/>
      <w:spacing w:before="60" w:after="60"/>
      <w:ind w:left="1080"/>
    </w:pPr>
    <w:rPr>
      <w:rFonts w:ascii="Times New Roman" w:eastAsia="Times New Roman" w:hAnsi="Times New Roman" w:cs="Calibri"/>
      <w:sz w:val="24"/>
      <w:szCs w:val="24"/>
    </w:rPr>
  </w:style>
  <w:style w:type="paragraph" w:styleId="ListBullet">
    <w:name w:val="List Bullet"/>
    <w:basedOn w:val="Normal"/>
    <w:rsid w:val="00C416D2"/>
    <w:pPr>
      <w:numPr>
        <w:numId w:val="24"/>
      </w:numPr>
      <w:spacing w:before="60" w:after="60"/>
    </w:pPr>
  </w:style>
  <w:style w:type="paragraph" w:styleId="ListBullet2">
    <w:name w:val="List Bullet 2"/>
    <w:rsid w:val="00C416D2"/>
    <w:pPr>
      <w:widowControl/>
      <w:numPr>
        <w:ilvl w:val="1"/>
        <w:numId w:val="24"/>
      </w:numPr>
      <w:spacing w:before="60" w:after="60"/>
    </w:pPr>
    <w:rPr>
      <w:rFonts w:ascii="Times New Roman" w:eastAsia="Times New Roman" w:hAnsi="Times New Roman" w:cs="Calibri"/>
      <w:sz w:val="24"/>
      <w:szCs w:val="24"/>
    </w:rPr>
  </w:style>
  <w:style w:type="paragraph" w:styleId="ListBullet3">
    <w:name w:val="List Bullet 3"/>
    <w:rsid w:val="00C416D2"/>
    <w:pPr>
      <w:widowControl/>
      <w:numPr>
        <w:ilvl w:val="2"/>
        <w:numId w:val="24"/>
      </w:numPr>
      <w:spacing w:before="60" w:after="60"/>
    </w:pPr>
    <w:rPr>
      <w:rFonts w:ascii="Times New Roman" w:eastAsia="Times New Roman" w:hAnsi="Times New Roman" w:cs="Calibri"/>
      <w:sz w:val="24"/>
      <w:szCs w:val="24"/>
    </w:rPr>
  </w:style>
  <w:style w:type="paragraph" w:styleId="ListNumber">
    <w:name w:val="List Number"/>
    <w:basedOn w:val="Normal"/>
    <w:qFormat/>
    <w:rsid w:val="00C416D2"/>
    <w:pPr>
      <w:numPr>
        <w:numId w:val="25"/>
      </w:numPr>
      <w:spacing w:before="60" w:after="60"/>
    </w:pPr>
  </w:style>
  <w:style w:type="paragraph" w:styleId="ListNumber2">
    <w:name w:val="List Number 2"/>
    <w:rsid w:val="00C416D2"/>
    <w:pPr>
      <w:widowControl/>
      <w:numPr>
        <w:ilvl w:val="1"/>
        <w:numId w:val="25"/>
      </w:numPr>
      <w:spacing w:before="60" w:after="60"/>
    </w:pPr>
    <w:rPr>
      <w:rFonts w:ascii="Times New Roman" w:eastAsia="Times New Roman" w:hAnsi="Times New Roman" w:cs="Calibri"/>
      <w:sz w:val="24"/>
      <w:szCs w:val="24"/>
    </w:rPr>
  </w:style>
  <w:style w:type="paragraph" w:styleId="ListNumber3">
    <w:name w:val="List Number 3"/>
    <w:rsid w:val="00C416D2"/>
    <w:pPr>
      <w:widowControl/>
      <w:numPr>
        <w:ilvl w:val="2"/>
        <w:numId w:val="25"/>
      </w:numPr>
      <w:spacing w:before="60" w:after="60"/>
    </w:pPr>
    <w:rPr>
      <w:rFonts w:ascii="Times New Roman" w:eastAsia="Times New Roman" w:hAnsi="Times New Roman" w:cs="Calibri"/>
      <w:sz w:val="24"/>
      <w:szCs w:val="24"/>
    </w:rPr>
  </w:style>
  <w:style w:type="paragraph" w:customStyle="1" w:styleId="ChartListContinue2">
    <w:name w:val="Chart List Continue 2"/>
    <w:basedOn w:val="ChartListContinue"/>
    <w:rsid w:val="00C416D2"/>
    <w:pPr>
      <w:ind w:left="432"/>
    </w:pPr>
  </w:style>
  <w:style w:type="character" w:styleId="CommentReference">
    <w:name w:val="annotation reference"/>
    <w:basedOn w:val="DefaultParagraphFont"/>
    <w:uiPriority w:val="99"/>
    <w:semiHidden/>
    <w:unhideWhenUsed/>
    <w:rsid w:val="00C416D2"/>
    <w:rPr>
      <w:sz w:val="16"/>
      <w:szCs w:val="16"/>
    </w:rPr>
  </w:style>
  <w:style w:type="paragraph" w:styleId="CommentText">
    <w:name w:val="annotation text"/>
    <w:basedOn w:val="Normal"/>
    <w:link w:val="CommentTextChar"/>
    <w:uiPriority w:val="99"/>
    <w:unhideWhenUsed/>
    <w:rsid w:val="00C416D2"/>
    <w:rPr>
      <w:rFonts w:asciiTheme="minorHAnsi" w:hAnsiTheme="minorHAnsi"/>
      <w:sz w:val="20"/>
    </w:rPr>
  </w:style>
  <w:style w:type="character" w:customStyle="1" w:styleId="CommentTextChar">
    <w:name w:val="Comment Text Char"/>
    <w:basedOn w:val="DefaultParagraphFont"/>
    <w:link w:val="CommentText"/>
    <w:uiPriority w:val="99"/>
    <w:rsid w:val="00C416D2"/>
    <w:rPr>
      <w:rFonts w:eastAsia="Times New Roman" w:cs="Calibri"/>
      <w:sz w:val="20"/>
      <w:szCs w:val="24"/>
    </w:rPr>
  </w:style>
  <w:style w:type="paragraph" w:styleId="CommentSubject">
    <w:name w:val="annotation subject"/>
    <w:basedOn w:val="CommentText"/>
    <w:next w:val="CommentText"/>
    <w:link w:val="CommentSubjectChar"/>
    <w:uiPriority w:val="99"/>
    <w:semiHidden/>
    <w:unhideWhenUsed/>
    <w:rsid w:val="00C416D2"/>
    <w:rPr>
      <w:b/>
      <w:bCs/>
    </w:rPr>
  </w:style>
  <w:style w:type="character" w:customStyle="1" w:styleId="CommentSubjectChar">
    <w:name w:val="Comment Subject Char"/>
    <w:basedOn w:val="CommentTextChar"/>
    <w:link w:val="CommentSubject"/>
    <w:uiPriority w:val="99"/>
    <w:semiHidden/>
    <w:rsid w:val="00C416D2"/>
    <w:rPr>
      <w:rFonts w:eastAsia="Times New Roman" w:cs="Calibri"/>
      <w:b/>
      <w:bCs/>
      <w:sz w:val="20"/>
      <w:szCs w:val="24"/>
    </w:rPr>
  </w:style>
  <w:style w:type="character" w:styleId="Hyperlink">
    <w:name w:val="Hyperlink"/>
    <w:basedOn w:val="DefaultParagraphFont"/>
    <w:uiPriority w:val="99"/>
    <w:unhideWhenUsed/>
    <w:rsid w:val="00C416D2"/>
    <w:rPr>
      <w:color w:val="0000FF" w:themeColor="hyperlink"/>
      <w:u w:val="single"/>
    </w:rPr>
  </w:style>
  <w:style w:type="paragraph" w:customStyle="1" w:styleId="Footer-NoLine">
    <w:name w:val="Footer - No Line"/>
    <w:rsid w:val="00C416D2"/>
    <w:pPr>
      <w:widowControl/>
    </w:pPr>
    <w:rPr>
      <w:rFonts w:ascii="Times New Roman" w:eastAsia="Times New Roman" w:hAnsi="Times New Roman" w:cs="Calibri"/>
      <w:sz w:val="20"/>
      <w:szCs w:val="24"/>
    </w:rPr>
  </w:style>
  <w:style w:type="character" w:customStyle="1" w:styleId="ChartColumnHeadChar">
    <w:name w:val="Chart Column Head Char"/>
    <w:basedOn w:val="DefaultParagraphFont"/>
    <w:link w:val="ChartColumnHead"/>
    <w:locked/>
    <w:rsid w:val="00C416D2"/>
    <w:rPr>
      <w:rFonts w:ascii="Arial" w:eastAsia="Times New Roman" w:hAnsi="Arial" w:cs="Calibri"/>
      <w:sz w:val="20"/>
      <w:szCs w:val="24"/>
    </w:rPr>
  </w:style>
  <w:style w:type="paragraph" w:styleId="Revision">
    <w:name w:val="Revision"/>
    <w:hidden/>
    <w:uiPriority w:val="99"/>
    <w:semiHidden/>
    <w:rsid w:val="00C416D2"/>
    <w:pPr>
      <w:widowControl/>
    </w:pPr>
    <w:rPr>
      <w:rFonts w:ascii="Times New Roman" w:eastAsia="Times New Roman" w:hAnsi="Times New Roman" w:cs="Calibri"/>
      <w:sz w:val="24"/>
      <w:szCs w:val="24"/>
    </w:rPr>
  </w:style>
  <w:style w:type="paragraph" w:customStyle="1" w:styleId="Purpose">
    <w:name w:val="Purpose"/>
    <w:basedOn w:val="Normal"/>
    <w:next w:val="BodyText"/>
    <w:rsid w:val="00C416D2"/>
    <w:pPr>
      <w:keepLines/>
      <w:spacing w:after="240"/>
      <w:jc w:val="center"/>
    </w:pPr>
    <w:rPr>
      <w:rFonts w:ascii="Arial" w:eastAsiaTheme="majorEastAsia" w:hAnsi="Arial"/>
      <w:b/>
      <w:sz w:val="28"/>
      <w:szCs w:val="28"/>
    </w:rPr>
  </w:style>
  <w:style w:type="paragraph" w:styleId="TOCHeading">
    <w:name w:val="TOC Heading"/>
    <w:basedOn w:val="BodyText"/>
    <w:next w:val="TOC1"/>
    <w:rsid w:val="00D852EB"/>
    <w:pPr>
      <w:keepNext/>
      <w:jc w:val="center"/>
    </w:pPr>
    <w:rPr>
      <w:rFonts w:ascii="Arial" w:hAnsi="Arial"/>
      <w:b/>
      <w:sz w:val="28"/>
      <w:szCs w:val="28"/>
    </w:rPr>
  </w:style>
  <w:style w:type="character" w:customStyle="1" w:styleId="ChartTitleChar">
    <w:name w:val="Chart Title Char"/>
    <w:basedOn w:val="DefaultParagraphFont"/>
    <w:link w:val="ChartTitle"/>
    <w:locked/>
    <w:rsid w:val="00C416D2"/>
    <w:rPr>
      <w:rFonts w:ascii="Arial" w:eastAsia="Times New Roman" w:hAnsi="Arial" w:cs="Calibri"/>
      <w:b/>
      <w:sz w:val="24"/>
      <w:szCs w:val="24"/>
    </w:rPr>
  </w:style>
  <w:style w:type="paragraph" w:customStyle="1" w:styleId="Outline1">
    <w:name w:val="Outline 1"/>
    <w:rsid w:val="00C416D2"/>
    <w:pPr>
      <w:widowControl/>
      <w:numPr>
        <w:numId w:val="11"/>
      </w:numPr>
    </w:pPr>
    <w:rPr>
      <w:rFonts w:ascii="Times New Roman" w:hAnsi="Times New Roman" w:cs="Times New Roman"/>
      <w:sz w:val="24"/>
    </w:rPr>
  </w:style>
  <w:style w:type="paragraph" w:customStyle="1" w:styleId="Outline2">
    <w:name w:val="Outline 2"/>
    <w:basedOn w:val="Outline1"/>
    <w:rsid w:val="00C416D2"/>
    <w:pPr>
      <w:numPr>
        <w:ilvl w:val="1"/>
      </w:numPr>
    </w:pPr>
  </w:style>
  <w:style w:type="paragraph" w:customStyle="1" w:styleId="Outline3">
    <w:name w:val="Outline 3"/>
    <w:basedOn w:val="Outline2"/>
    <w:rsid w:val="00C416D2"/>
    <w:pPr>
      <w:numPr>
        <w:ilvl w:val="2"/>
      </w:numPr>
    </w:pPr>
  </w:style>
  <w:style w:type="paragraph" w:customStyle="1" w:styleId="Outline4">
    <w:name w:val="Outline 4"/>
    <w:basedOn w:val="Outline3"/>
    <w:rsid w:val="00C416D2"/>
    <w:pPr>
      <w:numPr>
        <w:ilvl w:val="3"/>
      </w:numPr>
    </w:pPr>
  </w:style>
  <w:style w:type="paragraph" w:customStyle="1" w:styleId="Outline5">
    <w:name w:val="Outline 5"/>
    <w:basedOn w:val="Outline4"/>
    <w:rsid w:val="00C416D2"/>
    <w:pPr>
      <w:numPr>
        <w:ilvl w:val="4"/>
      </w:numPr>
    </w:pPr>
  </w:style>
  <w:style w:type="paragraph" w:customStyle="1" w:styleId="Outline6">
    <w:name w:val="Outline 6"/>
    <w:basedOn w:val="Outline5"/>
    <w:semiHidden/>
    <w:rsid w:val="00C416D2"/>
    <w:pPr>
      <w:numPr>
        <w:ilvl w:val="5"/>
      </w:numPr>
    </w:pPr>
  </w:style>
  <w:style w:type="paragraph" w:customStyle="1" w:styleId="Footer-Landscape10">
    <w:name w:val="Footer - Landscape 10"/>
    <w:basedOn w:val="Footer-Landscape"/>
    <w:rsid w:val="00C416D2"/>
    <w:pPr>
      <w:tabs>
        <w:tab w:val="clear" w:pos="6480"/>
        <w:tab w:val="clear" w:pos="12960"/>
        <w:tab w:val="center" w:pos="7200"/>
        <w:tab w:val="right" w:pos="14400"/>
      </w:tabs>
    </w:pPr>
  </w:style>
  <w:style w:type="paragraph" w:customStyle="1" w:styleId="Header-Landscape10">
    <w:name w:val="Header - Landscape 10"/>
    <w:basedOn w:val="Header-Landscape"/>
    <w:rsid w:val="00C416D2"/>
    <w:pPr>
      <w:tabs>
        <w:tab w:val="clear" w:pos="12960"/>
        <w:tab w:val="right" w:pos="14400"/>
      </w:tabs>
    </w:pPr>
    <w:rPr>
      <w:noProof/>
    </w:rPr>
  </w:style>
  <w:style w:type="paragraph" w:customStyle="1" w:styleId="Caption-Chart">
    <w:name w:val="Caption - Chart"/>
    <w:basedOn w:val="Caption"/>
    <w:next w:val="BodyText"/>
    <w:rsid w:val="00C416D2"/>
    <w:pPr>
      <w:keepNext/>
      <w:spacing w:before="240" w:after="120"/>
    </w:pPr>
  </w:style>
  <w:style w:type="character" w:customStyle="1" w:styleId="code">
    <w:name w:val="code"/>
    <w:basedOn w:val="DefaultParagraphFont"/>
    <w:uiPriority w:val="1"/>
    <w:rsid w:val="00C416D2"/>
    <w:rPr>
      <w:rFonts w:ascii="Courier New" w:hAnsi="Courier New" w:cs="Courier New"/>
      <w:sz w:val="20"/>
    </w:rPr>
  </w:style>
  <w:style w:type="paragraph" w:customStyle="1" w:styleId="ChartListContinue">
    <w:name w:val="Chart List Continue"/>
    <w:basedOn w:val="ChartText"/>
    <w:rsid w:val="00C416D2"/>
    <w:pPr>
      <w:ind w:left="216"/>
    </w:pPr>
    <w:rPr>
      <w:rFonts w:cs="Courier New"/>
    </w:rPr>
  </w:style>
  <w:style w:type="paragraph" w:customStyle="1" w:styleId="Caption-Figure">
    <w:name w:val="Caption - Figure"/>
    <w:basedOn w:val="Caption"/>
    <w:rsid w:val="00C416D2"/>
  </w:style>
  <w:style w:type="paragraph" w:styleId="ListContinue">
    <w:name w:val="List Continue"/>
    <w:basedOn w:val="Normal"/>
    <w:uiPriority w:val="99"/>
    <w:rsid w:val="00C416D2"/>
    <w:pPr>
      <w:spacing w:before="60" w:after="60"/>
      <w:ind w:left="360"/>
    </w:pPr>
  </w:style>
  <w:style w:type="paragraph" w:customStyle="1" w:styleId="ChartBullet2">
    <w:name w:val="Chart Bullet 2"/>
    <w:rsid w:val="00C416D2"/>
    <w:pPr>
      <w:widowControl/>
      <w:numPr>
        <w:ilvl w:val="1"/>
        <w:numId w:val="26"/>
      </w:numPr>
    </w:pPr>
    <w:rPr>
      <w:rFonts w:ascii="Times New Roman" w:eastAsia="Times New Roman" w:hAnsi="Times New Roman" w:cs="Courier New"/>
      <w:sz w:val="24"/>
      <w:szCs w:val="24"/>
    </w:rPr>
  </w:style>
  <w:style w:type="numbering" w:customStyle="1" w:styleId="ChartBullets">
    <w:name w:val="Chart Bullets"/>
    <w:uiPriority w:val="99"/>
    <w:rsid w:val="00C416D2"/>
    <w:pPr>
      <w:numPr>
        <w:numId w:val="12"/>
      </w:numPr>
    </w:pPr>
  </w:style>
  <w:style w:type="paragraph" w:customStyle="1" w:styleId="ChartBullet3">
    <w:name w:val="Chart Bullet 3"/>
    <w:rsid w:val="00C416D2"/>
    <w:pPr>
      <w:widowControl/>
      <w:numPr>
        <w:ilvl w:val="2"/>
        <w:numId w:val="26"/>
      </w:numPr>
    </w:pPr>
    <w:rPr>
      <w:rFonts w:ascii="Times New Roman" w:eastAsia="Times New Roman" w:hAnsi="Times New Roman" w:cs="Courier New"/>
      <w:sz w:val="24"/>
      <w:szCs w:val="24"/>
    </w:rPr>
  </w:style>
  <w:style w:type="paragraph" w:customStyle="1" w:styleId="ChartNumber2">
    <w:name w:val="Chart Number 2"/>
    <w:rsid w:val="00C416D2"/>
    <w:pPr>
      <w:widowControl/>
      <w:numPr>
        <w:ilvl w:val="1"/>
        <w:numId w:val="14"/>
      </w:numPr>
      <w:tabs>
        <w:tab w:val="left" w:pos="216"/>
      </w:tabs>
      <w:spacing w:before="40" w:after="40"/>
    </w:pPr>
    <w:rPr>
      <w:rFonts w:ascii="Times New Roman" w:eastAsia="Times New Roman" w:hAnsi="Times New Roman" w:cs="Calibri"/>
      <w:sz w:val="24"/>
      <w:szCs w:val="24"/>
    </w:rPr>
  </w:style>
  <w:style w:type="paragraph" w:customStyle="1" w:styleId="ChartNumber3">
    <w:name w:val="Chart Number 3"/>
    <w:rsid w:val="00C416D2"/>
    <w:pPr>
      <w:widowControl/>
      <w:numPr>
        <w:ilvl w:val="2"/>
        <w:numId w:val="14"/>
      </w:numPr>
      <w:spacing w:before="40" w:after="40"/>
    </w:pPr>
    <w:rPr>
      <w:rFonts w:ascii="Times New Roman" w:eastAsia="Times New Roman" w:hAnsi="Times New Roman" w:cs="Calibri"/>
      <w:sz w:val="24"/>
      <w:szCs w:val="24"/>
    </w:rPr>
  </w:style>
  <w:style w:type="numbering" w:customStyle="1" w:styleId="ChartNumbers">
    <w:name w:val="Chart Numbers"/>
    <w:uiPriority w:val="99"/>
    <w:rsid w:val="00C416D2"/>
    <w:pPr>
      <w:numPr>
        <w:numId w:val="14"/>
      </w:numPr>
    </w:pPr>
  </w:style>
  <w:style w:type="numbering" w:customStyle="1" w:styleId="ListNumbers">
    <w:name w:val="List Numbers"/>
    <w:uiPriority w:val="99"/>
    <w:rsid w:val="00C416D2"/>
    <w:pPr>
      <w:numPr>
        <w:numId w:val="16"/>
      </w:numPr>
    </w:pPr>
  </w:style>
  <w:style w:type="paragraph" w:styleId="ListBullet4">
    <w:name w:val="List Bullet 4"/>
    <w:uiPriority w:val="99"/>
    <w:rsid w:val="00C416D2"/>
    <w:pPr>
      <w:widowControl/>
      <w:tabs>
        <w:tab w:val="left" w:pos="216"/>
      </w:tabs>
      <w:spacing w:before="60" w:after="60"/>
      <w:ind w:left="1440" w:hanging="360"/>
    </w:pPr>
    <w:rPr>
      <w:rFonts w:ascii="Times New Roman" w:eastAsia="Times New Roman" w:hAnsi="Times New Roman" w:cs="Calibri"/>
      <w:sz w:val="24"/>
      <w:szCs w:val="24"/>
    </w:rPr>
  </w:style>
  <w:style w:type="paragraph" w:styleId="ListContinue4">
    <w:name w:val="List Continue 4"/>
    <w:basedOn w:val="Normal"/>
    <w:uiPriority w:val="99"/>
    <w:rsid w:val="00C416D2"/>
    <w:pPr>
      <w:spacing w:after="120"/>
      <w:ind w:left="1440"/>
      <w:contextualSpacing/>
    </w:pPr>
  </w:style>
  <w:style w:type="paragraph" w:customStyle="1" w:styleId="Figure">
    <w:name w:val="Figure"/>
    <w:next w:val="Caption-Figure"/>
    <w:rsid w:val="00C416D2"/>
    <w:pPr>
      <w:keepNext/>
      <w:widowControl/>
      <w:spacing w:before="240" w:after="240"/>
      <w:jc w:val="center"/>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C416D2"/>
    <w:rPr>
      <w:i/>
      <w:iCs/>
    </w:rPr>
  </w:style>
  <w:style w:type="character" w:customStyle="1" w:styleId="HTMLAddressChar">
    <w:name w:val="HTML Address Char"/>
    <w:basedOn w:val="DefaultParagraphFont"/>
    <w:link w:val="HTMLAddress"/>
    <w:uiPriority w:val="99"/>
    <w:semiHidden/>
    <w:rsid w:val="00C416D2"/>
    <w:rPr>
      <w:rFonts w:ascii="Times New Roman" w:eastAsia="Times New Roman" w:hAnsi="Times New Roman" w:cs="Calibri"/>
      <w:i/>
      <w:iCs/>
      <w:sz w:val="24"/>
      <w:szCs w:val="24"/>
    </w:rPr>
  </w:style>
  <w:style w:type="paragraph" w:customStyle="1" w:styleId="Style1">
    <w:name w:val="Style1"/>
    <w:basedOn w:val="FrontisText"/>
    <w:rsid w:val="00C416D2"/>
    <w:pPr>
      <w:spacing w:before="120"/>
    </w:pPr>
  </w:style>
  <w:style w:type="paragraph" w:customStyle="1" w:styleId="ReportingBurdenNotice">
    <w:name w:val="Reporting Burden Notice"/>
    <w:basedOn w:val="FrontisText"/>
    <w:rsid w:val="00C416D2"/>
    <w:pPr>
      <w:spacing w:before="120"/>
    </w:pPr>
    <w:rPr>
      <w:sz w:val="18"/>
      <w:szCs w:val="18"/>
    </w:rPr>
  </w:style>
  <w:style w:type="paragraph" w:styleId="TOC7">
    <w:name w:val="toc 7"/>
    <w:basedOn w:val="Normal"/>
    <w:next w:val="Normal"/>
    <w:autoRedefine/>
    <w:uiPriority w:val="39"/>
    <w:semiHidden/>
    <w:unhideWhenUsed/>
    <w:rsid w:val="0024551B"/>
    <w:pPr>
      <w:spacing w:after="100"/>
      <w:ind w:left="1440"/>
    </w:pPr>
  </w:style>
  <w:style w:type="character" w:styleId="FollowedHyperlink">
    <w:name w:val="FollowedHyperlink"/>
    <w:basedOn w:val="DefaultParagraphFont"/>
    <w:uiPriority w:val="99"/>
    <w:semiHidden/>
    <w:unhideWhenUsed/>
    <w:rsid w:val="00265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fidm@ssa.gov"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CSEFedSystems@acf.hhs.gov"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yperlink" Target="mailto:fidm@ssa.gov" TargetMode="External"/><Relationship Id="rId31" Type="http://schemas.openxmlformats.org/officeDocument/2006/relationships/header" Target="head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roesep\Documents\Custom%20Office%20Templates\2020_05_04_Style_Master_3.2_Template%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ZHVtcm9lc2VwPC9Vc2VyTmFtZT48RGF0ZVRpbWU+NS8zMS8yMDIwIDg6MTA6MDkgUE08L0RhdGVUaW1lPjxMYWJlbFN0cmluZz5VbnJlc3RyaWN0ZW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10422D-65B7-4895-BF46-35B30848AB4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C9FEF1A-1566-4516-9CC8-D27DB31610ED}">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8E5CB31-18A8-423F-B0C0-2ADE47C3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2020_05_04_Style_Master_3.2_Template draft</Template>
  <TotalTime>0</TotalTime>
  <Pages>33</Pages>
  <Words>6930</Words>
  <Characters>39507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Multistate Financial Instituation Data Match Record Specifications Handbook v2.0</vt:lpstr>
    </vt:vector>
  </TitlesOfParts>
  <Company>DHHS</Company>
  <LinksUpToDate>false</LinksUpToDate>
  <CharactersWithSpaces>46345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Multistate Financial Instituation Data Match Record Specifications Handbook v2.0</dc:title>
  <dc:subject>Multistate Financial Instituation Data Match Record Specifications Handbook</dc:subject>
  <dc:creator>OCSE</dc:creator>
  <cp:keywords>Multistate Financial Instituation Data Match, Record Specifications, Handbook, MSFIDM</cp:keywords>
  <dc:description/>
  <cp:lastModifiedBy>Hocker, Annette (ACF) (CTR)</cp:lastModifiedBy>
  <cp:revision>2</cp:revision>
  <cp:lastPrinted>2017-09-19T18:13:00Z</cp:lastPrinted>
  <dcterms:created xsi:type="dcterms:W3CDTF">2020-09-23T13:11:00Z</dcterms:created>
  <dcterms:modified xsi:type="dcterms:W3CDTF">2020-09-23T13:11:00Z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2017-09-19T00:00:00Z</vt:filetime>
  </property>
  <property fmtid="{D5CDD505-2E9C-101B-9397-08002B2CF9AE}" pid="4" name="docIndexRef">
    <vt:lpwstr>72701431-1ff3-4fde-94c6-5fe10779637d</vt:lpwstr>
  </property>
  <property fmtid="{D5CDD505-2E9C-101B-9397-08002B2CF9AE}" pid="5" name="bjSaver">
    <vt:lpwstr>Ed/niJbbbILEB4Kbf62qmn3a8+ZztsYL</vt:lpwstr>
  </property>
  <property fmtid="{D5CDD505-2E9C-101B-9397-08002B2CF9AE}" pid="6"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7" name="bjDocumentLabelXML-0">
    <vt:lpwstr>ames.com/2008/01/sie/internal/label"&gt;&lt;element uid="42834bfb-1ec1-4beb-bd64-eb83fb3cb3f3" value="" /&gt;&lt;/sisl&gt;</vt:lpwstr>
  </property>
  <property fmtid="{D5CDD505-2E9C-101B-9397-08002B2CF9AE}" pid="8" name="bjDocumentSecurityLabel">
    <vt:lpwstr>Unrestricted</vt:lpwstr>
  </property>
  <property fmtid="{D5CDD505-2E9C-101B-9397-08002B2CF9AE}" pid="9" name="bjLabelHistoryID">
    <vt:lpwstr>{9C9FEF1A-1566-4516-9CC8-D27DB31610ED}</vt:lpwstr>
  </property>
  <property fmtid="{D5CDD505-2E9C-101B-9397-08002B2CF9AE}" pid="10" name="_NewReviewCycle">
    <vt:lpwstr/>
  </property>
</Properties>
</file>