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5F9F" w:rsidR="00813BC0" w:rsidRDefault="00A33E88">
      <w:r w:rsidRPr="00945F9F">
        <w:rPr>
          <w:noProof/>
        </w:rPr>
        <mc:AlternateContent>
          <mc:Choice Requires="wps">
            <w:drawing>
              <wp:anchor distT="0" distB="0" distL="114300" distR="114300" simplePos="0" relativeHeight="251654144" behindDoc="0" locked="0" layoutInCell="0" allowOverlap="1" wp14:editId="01F8F880" wp14:anchorId="6A33DA8C">
                <wp:simplePos x="0" y="0"/>
                <wp:positionH relativeFrom="column">
                  <wp:posOffset>3131389</wp:posOffset>
                </wp:positionH>
                <wp:positionV relativeFrom="paragraph">
                  <wp:posOffset>7332453</wp:posOffset>
                </wp:positionV>
                <wp:extent cx="3234905" cy="1161142"/>
                <wp:effectExtent l="0" t="0" r="381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905" cy="1161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A1B" w:rsidRDefault="00DD1A1B">
                            <w:pPr>
                              <w:pStyle w:val="BodyTextIndent"/>
                              <w:ind w:left="0"/>
                            </w:pPr>
                            <w:r>
                              <w:t>Department of Health and Human Services</w:t>
                            </w:r>
                          </w:p>
                          <w:p w:rsidR="00DD1A1B" w:rsidRDefault="00DD1A1B">
                            <w:pPr>
                              <w:pStyle w:val="BodyTextIndent"/>
                              <w:ind w:left="0"/>
                            </w:pPr>
                            <w:r>
                              <w:t>Administration for Children and Families</w:t>
                            </w:r>
                          </w:p>
                          <w:p w:rsidR="00DD1A1B" w:rsidRDefault="00DD1A1B">
                            <w:pPr>
                              <w:pStyle w:val="BodyTextIndent"/>
                              <w:ind w:left="0"/>
                            </w:pPr>
                            <w:r>
                              <w:t>Office of Child Support Enforcement</w:t>
                            </w:r>
                          </w:p>
                          <w:p w:rsidR="003D7101" w:rsidP="00403EDF" w:rsidRDefault="00DD1A1B">
                            <w:pPr>
                              <w:pStyle w:val="BodyTextIndent"/>
                              <w:tabs>
                                <w:tab w:val="left" w:pos="2340"/>
                                <w:tab w:val="left" w:pos="3420"/>
                              </w:tabs>
                              <w:ind w:left="0"/>
                            </w:pPr>
                            <w:r>
                              <w:t xml:space="preserve">Published: August 2001 </w:t>
                            </w:r>
                            <w:proofErr w:type="gramStart"/>
                            <w:r>
                              <w:t>Revised:</w:t>
                            </w:r>
                            <w:proofErr w:type="gramEnd"/>
                            <w:r w:rsidR="00403EDF">
                              <w:t xml:space="preserve"> </w:t>
                            </w:r>
                            <w:r w:rsidR="00A33E88">
                              <w:t>December</w:t>
                            </w:r>
                            <w:r w:rsidRPr="00E76EAF" w:rsidR="003D7101">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33DA8C">
                <v:stroke joinstyle="miter"/>
                <v:path gradientshapeok="t" o:connecttype="rect"/>
              </v:shapetype>
              <v:shape id="Text Box 10" style="position:absolute;margin-left:246.55pt;margin-top:577.35pt;width:254.7pt;height:9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">
                <v:textbox>
                  <w:txbxContent>
                    <w:p w:rsidR="00DD1A1B" w:rsidRDefault="00DD1A1B">
                      <w:pPr>
                        <w:pStyle w:val="BodyTextIndent"/>
                        <w:ind w:left="0"/>
                      </w:pPr>
                      <w:r>
                        <w:t>Department of Health and Human Services</w:t>
                      </w:r>
                    </w:p>
                    <w:p w:rsidR="00DD1A1B" w:rsidRDefault="00DD1A1B">
                      <w:pPr>
                        <w:pStyle w:val="BodyTextIndent"/>
                        <w:ind w:left="0"/>
                      </w:pPr>
                      <w:r>
                        <w:t>Administration for Children and Families</w:t>
                      </w:r>
                    </w:p>
                    <w:p w:rsidR="00DD1A1B" w:rsidRDefault="00DD1A1B">
                      <w:pPr>
                        <w:pStyle w:val="BodyTextIndent"/>
                        <w:ind w:left="0"/>
                      </w:pPr>
                      <w:r>
                        <w:t>Office of Child Support Enforcement</w:t>
                      </w:r>
                    </w:p>
                    <w:p w:rsidR="003D7101" w:rsidP="00403EDF" w:rsidRDefault="00DD1A1B">
                      <w:pPr>
                        <w:pStyle w:val="BodyTextIndent"/>
                        <w:tabs>
                          <w:tab w:val="left" w:pos="2340"/>
                          <w:tab w:val="left" w:pos="3420"/>
                        </w:tabs>
                        <w:ind w:left="0"/>
                      </w:pPr>
                      <w:r>
                        <w:t xml:space="preserve">Published: August 2001 </w:t>
                      </w:r>
                      <w:proofErr w:type="gramStart"/>
                      <w:r>
                        <w:t>Revised:</w:t>
                      </w:r>
                      <w:proofErr w:type="gramEnd"/>
                      <w:r w:rsidR="00403EDF">
                        <w:t xml:space="preserve"> </w:t>
                      </w:r>
                      <w:r w:rsidR="00A33E88">
                        <w:t>December</w:t>
                      </w:r>
                      <w:r w:rsidRPr="00E76EAF" w:rsidR="003D7101">
                        <w:t xml:space="preserve"> 2020</w:t>
                      </w:r>
                    </w:p>
                  </w:txbxContent>
                </v:textbox>
              </v:shape>
            </w:pict>
          </mc:Fallback>
        </mc:AlternateContent>
      </w:r>
      <w:r w:rsidR="00BA6AC8">
        <w:rPr>
          <w:noProof/>
        </w:rPr>
        <w:object w:dxaOrig="1440" w:dyaOrig="1440" w14:anchorId="52A503B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173.35pt;margin-top:576.95pt;width:75.6pt;height:70.6pt;z-index:251662336;mso-position-horizontal-relative:text;mso-position-vertical-relative:text" o:allowincell="f" type="#_x0000_t75">
            <v:imagedata o:title="" r:id="rId13"/>
            <w10:wrap type="square" side="right"/>
          </v:shape>
          <o:OLEObject Type="Embed" ProgID="PBrush" ShapeID="_x0000_s1028" DrawAspect="Content" ObjectID="_1662895822" r:id="rId14"/>
        </w:object>
      </w:r>
      <w:r w:rsidRPr="00945F9F" w:rsidR="00187F9E">
        <w:rPr>
          <w:noProof/>
        </w:rPr>
        <mc:AlternateContent>
          <mc:Choice Requires="wps">
            <w:drawing>
              <wp:anchor distT="0" distB="0" distL="114300" distR="114300" simplePos="0" relativeHeight="251652096" behindDoc="0" locked="0" layoutInCell="0" allowOverlap="1" wp14:editId="77C8C847" wp14:anchorId="1F8D3591">
                <wp:simplePos x="0" y="0"/>
                <wp:positionH relativeFrom="column">
                  <wp:posOffset>1209675</wp:posOffset>
                </wp:positionH>
                <wp:positionV relativeFrom="paragraph">
                  <wp:posOffset>3957637</wp:posOffset>
                </wp:positionV>
                <wp:extent cx="3194050" cy="1004887"/>
                <wp:effectExtent l="0" t="0" r="635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00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A1B" w:rsidRDefault="00DD1A1B">
                            <w:r>
                              <w:rPr>
                                <w:b/>
                              </w:rPr>
                              <w:t>Including background information, participation instructions, and</w:t>
                            </w:r>
                          </w:p>
                          <w:p w:rsidR="00DD1A1B" w:rsidRDefault="00DD1A1B">
                            <w:proofErr w:type="gramStart"/>
                            <w:r>
                              <w:rPr>
                                <w:b/>
                              </w:rPr>
                              <w:t>the</w:t>
                            </w:r>
                            <w:proofErr w:type="gramEnd"/>
                            <w:r>
                              <w:rPr>
                                <w:b/>
                              </w:rPr>
                              <w:t xml:space="preserve"> required form for exchanging data with the Office of Child Support Enforcement (OCSE).</w:t>
                            </w:r>
                          </w:p>
                          <w:p w:rsidR="00DD1A1B" w:rsidRDefault="00DD1A1B"/>
                          <w:p w:rsidR="00DD1A1B" w:rsidRDefault="00DD1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95.25pt;margin-top:311.6pt;width:251.5pt;height:7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jF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" w14:anchorId="1F8D3591">
                <v:textbox>
                  <w:txbxContent>
                    <w:p w:rsidR="00DD1A1B" w:rsidRDefault="00DD1A1B">
                      <w:r>
                        <w:rPr>
                          <w:b/>
                        </w:rPr>
                        <w:t>Including background information, participation instructions, and</w:t>
                      </w:r>
                    </w:p>
                    <w:p w:rsidR="00DD1A1B" w:rsidRDefault="00DD1A1B">
                      <w:r>
                        <w:rPr>
                          <w:b/>
                        </w:rPr>
                        <w:t>the required form for exchanging data with the Office of Child Support Enforcement (OCSE).</w:t>
                      </w:r>
                    </w:p>
                    <w:p w:rsidR="00DD1A1B" w:rsidRDefault="00DD1A1B"/>
                    <w:p w:rsidR="00DD1A1B" w:rsidRDefault="00DD1A1B"/>
                  </w:txbxContent>
                </v:textbox>
              </v:shape>
            </w:pict>
          </mc:Fallback>
        </mc:AlternateContent>
      </w:r>
      <w:r w:rsidRPr="00945F9F" w:rsidR="00F13AE4">
        <w:rPr>
          <w:noProof/>
        </w:rPr>
        <mc:AlternateContent>
          <mc:Choice Requires="wps">
            <w:drawing>
              <wp:anchor distT="0" distB="0" distL="114300" distR="114300" simplePos="0" relativeHeight="251653120" behindDoc="0" locked="0" layoutInCell="0" allowOverlap="1" wp14:editId="0DB94764" wp14:anchorId="23EB1CB6">
                <wp:simplePos x="0" y="0"/>
                <wp:positionH relativeFrom="column">
                  <wp:posOffset>1211580</wp:posOffset>
                </wp:positionH>
                <wp:positionV relativeFrom="paragraph">
                  <wp:posOffset>1300480</wp:posOffset>
                </wp:positionV>
                <wp:extent cx="3931920" cy="16687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A1B" w:rsidRDefault="00DD1A1B">
                            <w:r>
                              <w:rPr>
                                <w:rFonts w:ascii="Arial" w:hAnsi="Arial"/>
                                <w:sz w:val="68"/>
                              </w:rPr>
                              <w:t>M</w:t>
                            </w:r>
                            <w:r w:rsidR="00775269">
                              <w:rPr>
                                <w:rFonts w:ascii="Arial" w:hAnsi="Arial"/>
                                <w:sz w:val="68"/>
                              </w:rPr>
                              <w:t>u</w:t>
                            </w:r>
                            <w:r>
                              <w:rPr>
                                <w:rFonts w:ascii="Arial" w:hAnsi="Arial"/>
                                <w:sz w:val="68"/>
                              </w:rPr>
                              <w:t>ltistate</w:t>
                            </w:r>
                            <w:r w:rsidR="00281A83">
                              <w:rPr>
                                <w:rFonts w:ascii="Arial" w:hAnsi="Arial"/>
                                <w:b/>
                                <w:sz w:val="68"/>
                              </w:rPr>
                              <w:br/>
                            </w:r>
                            <w:r>
                              <w:rPr>
                                <w:rFonts w:ascii="Arial" w:hAnsi="Arial"/>
                                <w:sz w:val="68"/>
                              </w:rPr>
                              <w:t>Financial Institution Data Match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95.4pt;margin-top:102.4pt;width:309.6pt;height:1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" w14:anchorId="23EB1CB6">
                <v:textbox>
                  <w:txbxContent>
                    <w:p w:rsidR="00DD1A1B" w:rsidRDefault="00DD1A1B">
                      <w:r>
                        <w:rPr>
                          <w:rFonts w:ascii="Arial" w:hAnsi="Arial"/>
                          <w:sz w:val="68"/>
                        </w:rPr>
                        <w:t>M</w:t>
                      </w:r>
                      <w:r w:rsidR="00775269">
                        <w:rPr>
                          <w:rFonts w:ascii="Arial" w:hAnsi="Arial"/>
                          <w:sz w:val="68"/>
                        </w:rPr>
                        <w:t>u</w:t>
                      </w:r>
                      <w:r>
                        <w:rPr>
                          <w:rFonts w:ascii="Arial" w:hAnsi="Arial"/>
                          <w:sz w:val="68"/>
                        </w:rPr>
                        <w:t>ltistate</w:t>
                      </w:r>
                      <w:r w:rsidR="00281A83">
                        <w:rPr>
                          <w:rFonts w:ascii="Arial" w:hAnsi="Arial"/>
                          <w:b/>
                          <w:sz w:val="68"/>
                        </w:rPr>
                        <w:br/>
                      </w:r>
                      <w:r>
                        <w:rPr>
                          <w:rFonts w:ascii="Arial" w:hAnsi="Arial"/>
                          <w:sz w:val="68"/>
                        </w:rPr>
                        <w:t>Financial Institution Data Match</w:t>
                      </w:r>
                    </w:p>
                  </w:txbxContent>
                </v:textbox>
              </v:shape>
            </w:pict>
          </mc:Fallback>
        </mc:AlternateContent>
      </w:r>
    </w:p>
    <w:p w:rsidRPr="00945F9F" w:rsidR="00813BC0" w:rsidRDefault="00813BC0">
      <w:pPr>
        <w:sectPr w:rsidRPr="00945F9F" w:rsidR="00813BC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hapStyle="7"/>
          <w:cols w:space="720"/>
          <w:docGrid w:linePitch="360"/>
        </w:sectPr>
      </w:pPr>
      <w:bookmarkStart w:name="_GoBack" w:id="0"/>
      <w:bookmarkEnd w:id="0"/>
    </w:p>
    <w:p w:rsidRPr="00945F9F" w:rsidR="00813BC0" w:rsidRDefault="00F13AE4">
      <w:pPr>
        <w:pStyle w:val="TOCHeading"/>
      </w:pPr>
      <w:r w:rsidRPr="00945F9F">
        <w:lastRenderedPageBreak/>
        <w:t>Table of Contents</w:t>
      </w:r>
    </w:p>
    <w:p w:rsidR="00C015CB" w:rsidRDefault="00F13AE4">
      <w:pPr>
        <w:pStyle w:val="TOC1"/>
        <w:rPr>
          <w:rFonts w:asciiTheme="minorHAnsi" w:hAnsiTheme="minorHAnsi" w:eastAsiaTheme="minorEastAsia" w:cstheme="minorBidi"/>
          <w:b w:val="0"/>
          <w:noProof/>
          <w:sz w:val="22"/>
          <w:szCs w:val="22"/>
        </w:rPr>
      </w:pPr>
      <w:r w:rsidRPr="00945F9F">
        <w:fldChar w:fldCharType="begin"/>
      </w:r>
      <w:r w:rsidRPr="00945F9F">
        <w:instrText xml:space="preserve"> TOC \o "1-3" \h \z \u </w:instrText>
      </w:r>
      <w:r w:rsidRPr="00945F9F">
        <w:fldChar w:fldCharType="separate"/>
      </w:r>
      <w:hyperlink w:history="1" w:anchor="_Toc43136732">
        <w:r w:rsidRPr="00191A7E" w:rsidR="00C015CB">
          <w:rPr>
            <w:rStyle w:val="Hyperlink"/>
            <w:noProof/>
          </w:rPr>
          <w:t>1</w:t>
        </w:r>
        <w:r w:rsidR="00C015CB">
          <w:rPr>
            <w:rFonts w:asciiTheme="minorHAnsi" w:hAnsiTheme="minorHAnsi" w:eastAsiaTheme="minorEastAsia" w:cstheme="minorBidi"/>
            <w:b w:val="0"/>
            <w:noProof/>
            <w:sz w:val="22"/>
            <w:szCs w:val="22"/>
          </w:rPr>
          <w:tab/>
        </w:r>
        <w:r w:rsidRPr="00191A7E" w:rsidR="00C015CB">
          <w:rPr>
            <w:rStyle w:val="Hyperlink"/>
            <w:noProof/>
          </w:rPr>
          <w:t>Background</w:t>
        </w:r>
        <w:r w:rsidR="00C015CB">
          <w:rPr>
            <w:noProof/>
            <w:webHidden/>
          </w:rPr>
          <w:tab/>
        </w:r>
        <w:r w:rsidR="00C015CB">
          <w:rPr>
            <w:noProof/>
            <w:webHidden/>
          </w:rPr>
          <w:fldChar w:fldCharType="begin"/>
        </w:r>
        <w:r w:rsidR="00C015CB">
          <w:rPr>
            <w:noProof/>
            <w:webHidden/>
          </w:rPr>
          <w:instrText xml:space="preserve"> PAGEREF _Toc43136732 \h </w:instrText>
        </w:r>
        <w:r w:rsidR="00C015CB">
          <w:rPr>
            <w:noProof/>
            <w:webHidden/>
          </w:rPr>
        </w:r>
        <w:r w:rsidR="00C015CB">
          <w:rPr>
            <w:noProof/>
            <w:webHidden/>
          </w:rPr>
          <w:fldChar w:fldCharType="separate"/>
        </w:r>
        <w:r w:rsidR="00C015CB">
          <w:rPr>
            <w:noProof/>
            <w:webHidden/>
          </w:rPr>
          <w:t>1</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33">
        <w:r w:rsidRPr="00191A7E" w:rsidR="00C015CB">
          <w:rPr>
            <w:rStyle w:val="Hyperlink"/>
            <w:rFonts w:ascii="Arial Bold" w:hAnsi="Arial Bold"/>
            <w:noProof/>
          </w:rPr>
          <w:t>1.1</w:t>
        </w:r>
        <w:r w:rsidR="00C015CB">
          <w:rPr>
            <w:rFonts w:asciiTheme="minorHAnsi" w:hAnsiTheme="minorHAnsi" w:eastAsiaTheme="minorEastAsia" w:cstheme="minorBidi"/>
            <w:noProof/>
            <w:sz w:val="22"/>
            <w:szCs w:val="22"/>
          </w:rPr>
          <w:tab/>
        </w:r>
        <w:r w:rsidRPr="00191A7E" w:rsidR="00C015CB">
          <w:rPr>
            <w:rStyle w:val="Hyperlink"/>
            <w:noProof/>
          </w:rPr>
          <w:t>Definition of Financial Institution</w:t>
        </w:r>
        <w:r w:rsidR="00C015CB">
          <w:rPr>
            <w:noProof/>
            <w:webHidden/>
          </w:rPr>
          <w:tab/>
        </w:r>
        <w:r w:rsidR="00C015CB">
          <w:rPr>
            <w:noProof/>
            <w:webHidden/>
          </w:rPr>
          <w:fldChar w:fldCharType="begin"/>
        </w:r>
        <w:r w:rsidR="00C015CB">
          <w:rPr>
            <w:noProof/>
            <w:webHidden/>
          </w:rPr>
          <w:instrText xml:space="preserve"> PAGEREF _Toc43136733 \h </w:instrText>
        </w:r>
        <w:r w:rsidR="00C015CB">
          <w:rPr>
            <w:noProof/>
            <w:webHidden/>
          </w:rPr>
        </w:r>
        <w:r w:rsidR="00C015CB">
          <w:rPr>
            <w:noProof/>
            <w:webHidden/>
          </w:rPr>
          <w:fldChar w:fldCharType="separate"/>
        </w:r>
        <w:r w:rsidR="00C015CB">
          <w:rPr>
            <w:noProof/>
            <w:webHidden/>
          </w:rPr>
          <w:t>1</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34">
        <w:r w:rsidRPr="00191A7E" w:rsidR="00C015CB">
          <w:rPr>
            <w:rStyle w:val="Hyperlink"/>
            <w:rFonts w:ascii="Arial Bold" w:hAnsi="Arial Bold"/>
            <w:noProof/>
          </w:rPr>
          <w:t>1.2</w:t>
        </w:r>
        <w:r w:rsidR="00C015CB">
          <w:rPr>
            <w:rFonts w:asciiTheme="minorHAnsi" w:hAnsiTheme="minorHAnsi" w:eastAsiaTheme="minorEastAsia" w:cstheme="minorBidi"/>
            <w:noProof/>
            <w:sz w:val="22"/>
            <w:szCs w:val="22"/>
          </w:rPr>
          <w:tab/>
        </w:r>
        <w:r w:rsidRPr="00191A7E" w:rsidR="00C015CB">
          <w:rPr>
            <w:rStyle w:val="Hyperlink"/>
            <w:noProof/>
          </w:rPr>
          <w:t>Definition of Account</w:t>
        </w:r>
        <w:r w:rsidR="00C015CB">
          <w:rPr>
            <w:noProof/>
            <w:webHidden/>
          </w:rPr>
          <w:tab/>
        </w:r>
        <w:r w:rsidR="00C015CB">
          <w:rPr>
            <w:noProof/>
            <w:webHidden/>
          </w:rPr>
          <w:fldChar w:fldCharType="begin"/>
        </w:r>
        <w:r w:rsidR="00C015CB">
          <w:rPr>
            <w:noProof/>
            <w:webHidden/>
          </w:rPr>
          <w:instrText xml:space="preserve"> PAGEREF _Toc43136734 \h </w:instrText>
        </w:r>
        <w:r w:rsidR="00C015CB">
          <w:rPr>
            <w:noProof/>
            <w:webHidden/>
          </w:rPr>
        </w:r>
        <w:r w:rsidR="00C015CB">
          <w:rPr>
            <w:noProof/>
            <w:webHidden/>
          </w:rPr>
          <w:fldChar w:fldCharType="separate"/>
        </w:r>
        <w:r w:rsidR="00C015CB">
          <w:rPr>
            <w:noProof/>
            <w:webHidden/>
          </w:rPr>
          <w:t>1</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35">
        <w:r w:rsidRPr="00191A7E" w:rsidR="00C015CB">
          <w:rPr>
            <w:rStyle w:val="Hyperlink"/>
            <w:rFonts w:ascii="Arial Bold" w:hAnsi="Arial Bold"/>
            <w:noProof/>
          </w:rPr>
          <w:t>1.3</w:t>
        </w:r>
        <w:r w:rsidR="00C015CB">
          <w:rPr>
            <w:rFonts w:asciiTheme="minorHAnsi" w:hAnsiTheme="minorHAnsi" w:eastAsiaTheme="minorEastAsia" w:cstheme="minorBidi"/>
            <w:noProof/>
            <w:sz w:val="22"/>
            <w:szCs w:val="22"/>
          </w:rPr>
          <w:tab/>
        </w:r>
        <w:r w:rsidRPr="00191A7E" w:rsidR="00C015CB">
          <w:rPr>
            <w:rStyle w:val="Hyperlink"/>
            <w:noProof/>
          </w:rPr>
          <w:t>Who May Match Data with OCSE?</w:t>
        </w:r>
        <w:r w:rsidR="00C015CB">
          <w:rPr>
            <w:noProof/>
            <w:webHidden/>
          </w:rPr>
          <w:tab/>
        </w:r>
        <w:r w:rsidR="00C015CB">
          <w:rPr>
            <w:noProof/>
            <w:webHidden/>
          </w:rPr>
          <w:fldChar w:fldCharType="begin"/>
        </w:r>
        <w:r w:rsidR="00C015CB">
          <w:rPr>
            <w:noProof/>
            <w:webHidden/>
          </w:rPr>
          <w:instrText xml:space="preserve"> PAGEREF _Toc43136735 \h </w:instrText>
        </w:r>
        <w:r w:rsidR="00C015CB">
          <w:rPr>
            <w:noProof/>
            <w:webHidden/>
          </w:rPr>
        </w:r>
        <w:r w:rsidR="00C015CB">
          <w:rPr>
            <w:noProof/>
            <w:webHidden/>
          </w:rPr>
          <w:fldChar w:fldCharType="separate"/>
        </w:r>
        <w:r w:rsidR="00C015CB">
          <w:rPr>
            <w:noProof/>
            <w:webHidden/>
          </w:rPr>
          <w:t>1</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36">
        <w:r w:rsidRPr="00191A7E" w:rsidR="00C015CB">
          <w:rPr>
            <w:rStyle w:val="Hyperlink"/>
            <w:rFonts w:ascii="Arial Bold" w:hAnsi="Arial Bold"/>
            <w:noProof/>
          </w:rPr>
          <w:t>1.4</w:t>
        </w:r>
        <w:r w:rsidR="00C015CB">
          <w:rPr>
            <w:rFonts w:asciiTheme="minorHAnsi" w:hAnsiTheme="minorHAnsi" w:eastAsiaTheme="minorEastAsia" w:cstheme="minorBidi"/>
            <w:noProof/>
            <w:sz w:val="22"/>
            <w:szCs w:val="22"/>
          </w:rPr>
          <w:tab/>
        </w:r>
        <w:r w:rsidRPr="00191A7E" w:rsidR="00C015CB">
          <w:rPr>
            <w:rStyle w:val="Hyperlink"/>
            <w:noProof/>
          </w:rPr>
          <w:t>What Liability Will Accrue to Financial Institutions?</w:t>
        </w:r>
        <w:r w:rsidR="00C015CB">
          <w:rPr>
            <w:noProof/>
            <w:webHidden/>
          </w:rPr>
          <w:tab/>
        </w:r>
        <w:r w:rsidR="00C015CB">
          <w:rPr>
            <w:noProof/>
            <w:webHidden/>
          </w:rPr>
          <w:fldChar w:fldCharType="begin"/>
        </w:r>
        <w:r w:rsidR="00C015CB">
          <w:rPr>
            <w:noProof/>
            <w:webHidden/>
          </w:rPr>
          <w:instrText xml:space="preserve"> PAGEREF _Toc43136736 \h </w:instrText>
        </w:r>
        <w:r w:rsidR="00C015CB">
          <w:rPr>
            <w:noProof/>
            <w:webHidden/>
          </w:rPr>
        </w:r>
        <w:r w:rsidR="00C015CB">
          <w:rPr>
            <w:noProof/>
            <w:webHidden/>
          </w:rPr>
          <w:fldChar w:fldCharType="separate"/>
        </w:r>
        <w:r w:rsidR="00C015CB">
          <w:rPr>
            <w:noProof/>
            <w:webHidden/>
          </w:rPr>
          <w:t>2</w:t>
        </w:r>
        <w:r w:rsidR="00C015CB">
          <w:rPr>
            <w:noProof/>
            <w:webHidden/>
          </w:rPr>
          <w:fldChar w:fldCharType="end"/>
        </w:r>
      </w:hyperlink>
    </w:p>
    <w:p w:rsidR="00C015CB" w:rsidRDefault="00BA6AC8">
      <w:pPr>
        <w:pStyle w:val="TOC1"/>
        <w:rPr>
          <w:rFonts w:asciiTheme="minorHAnsi" w:hAnsiTheme="minorHAnsi" w:eastAsiaTheme="minorEastAsia" w:cstheme="minorBidi"/>
          <w:b w:val="0"/>
          <w:noProof/>
          <w:sz w:val="22"/>
          <w:szCs w:val="22"/>
        </w:rPr>
      </w:pPr>
      <w:hyperlink w:history="1" w:anchor="_Toc43136737">
        <w:r w:rsidRPr="00191A7E" w:rsidR="00C015CB">
          <w:rPr>
            <w:rStyle w:val="Hyperlink"/>
            <w:noProof/>
          </w:rPr>
          <w:t>2</w:t>
        </w:r>
        <w:r w:rsidR="00C015CB">
          <w:rPr>
            <w:rFonts w:asciiTheme="minorHAnsi" w:hAnsiTheme="minorHAnsi" w:eastAsiaTheme="minorEastAsia" w:cstheme="minorBidi"/>
            <w:b w:val="0"/>
            <w:noProof/>
            <w:sz w:val="22"/>
            <w:szCs w:val="22"/>
          </w:rPr>
          <w:tab/>
        </w:r>
        <w:r w:rsidRPr="00191A7E" w:rsidR="00C015CB">
          <w:rPr>
            <w:rStyle w:val="Hyperlink"/>
            <w:noProof/>
          </w:rPr>
          <w:t>Data Match Process</w:t>
        </w:r>
        <w:r w:rsidR="00C015CB">
          <w:rPr>
            <w:noProof/>
            <w:webHidden/>
          </w:rPr>
          <w:tab/>
        </w:r>
        <w:r w:rsidR="00C015CB">
          <w:rPr>
            <w:noProof/>
            <w:webHidden/>
          </w:rPr>
          <w:fldChar w:fldCharType="begin"/>
        </w:r>
        <w:r w:rsidR="00C015CB">
          <w:rPr>
            <w:noProof/>
            <w:webHidden/>
          </w:rPr>
          <w:instrText xml:space="preserve"> PAGEREF _Toc43136737 \h </w:instrText>
        </w:r>
        <w:r w:rsidR="00C015CB">
          <w:rPr>
            <w:noProof/>
            <w:webHidden/>
          </w:rPr>
        </w:r>
        <w:r w:rsidR="00C015CB">
          <w:rPr>
            <w:noProof/>
            <w:webHidden/>
          </w:rPr>
          <w:fldChar w:fldCharType="separate"/>
        </w:r>
        <w:r w:rsidR="00C015CB">
          <w:rPr>
            <w:noProof/>
            <w:webHidden/>
          </w:rPr>
          <w:t>2</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38">
        <w:r w:rsidRPr="00191A7E" w:rsidR="00C015CB">
          <w:rPr>
            <w:rStyle w:val="Hyperlink"/>
            <w:rFonts w:ascii="Arial Bold" w:hAnsi="Arial Bold"/>
            <w:noProof/>
          </w:rPr>
          <w:t>2.1</w:t>
        </w:r>
        <w:r w:rsidR="00C015CB">
          <w:rPr>
            <w:rFonts w:asciiTheme="minorHAnsi" w:hAnsiTheme="minorHAnsi" w:eastAsiaTheme="minorEastAsia" w:cstheme="minorBidi"/>
            <w:noProof/>
            <w:sz w:val="22"/>
            <w:szCs w:val="22"/>
          </w:rPr>
          <w:tab/>
        </w:r>
        <w:r w:rsidRPr="00191A7E" w:rsidR="00C015CB">
          <w:rPr>
            <w:rStyle w:val="Hyperlink"/>
            <w:noProof/>
          </w:rPr>
          <w:t>Data Specifications</w:t>
        </w:r>
        <w:r w:rsidR="00C015CB">
          <w:rPr>
            <w:noProof/>
            <w:webHidden/>
          </w:rPr>
          <w:tab/>
        </w:r>
        <w:r w:rsidR="00C015CB">
          <w:rPr>
            <w:noProof/>
            <w:webHidden/>
          </w:rPr>
          <w:fldChar w:fldCharType="begin"/>
        </w:r>
        <w:r w:rsidR="00C015CB">
          <w:rPr>
            <w:noProof/>
            <w:webHidden/>
          </w:rPr>
          <w:instrText xml:space="preserve"> PAGEREF _Toc43136738 \h </w:instrText>
        </w:r>
        <w:r w:rsidR="00C015CB">
          <w:rPr>
            <w:noProof/>
            <w:webHidden/>
          </w:rPr>
        </w:r>
        <w:r w:rsidR="00C015CB">
          <w:rPr>
            <w:noProof/>
            <w:webHidden/>
          </w:rPr>
          <w:fldChar w:fldCharType="separate"/>
        </w:r>
        <w:r w:rsidR="00C015CB">
          <w:rPr>
            <w:noProof/>
            <w:webHidden/>
          </w:rPr>
          <w:t>2</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39">
        <w:r w:rsidRPr="00191A7E" w:rsidR="00C015CB">
          <w:rPr>
            <w:rStyle w:val="Hyperlink"/>
            <w:rFonts w:ascii="Arial Bold" w:hAnsi="Arial Bold"/>
            <w:noProof/>
          </w:rPr>
          <w:t>2.2</w:t>
        </w:r>
        <w:r w:rsidR="00C015CB">
          <w:rPr>
            <w:rFonts w:asciiTheme="minorHAnsi" w:hAnsiTheme="minorHAnsi" w:eastAsiaTheme="minorEastAsia" w:cstheme="minorBidi"/>
            <w:noProof/>
            <w:sz w:val="22"/>
            <w:szCs w:val="22"/>
          </w:rPr>
          <w:tab/>
        </w:r>
        <w:r w:rsidRPr="00191A7E" w:rsidR="00C015CB">
          <w:rPr>
            <w:rStyle w:val="Hyperlink"/>
            <w:noProof/>
          </w:rPr>
          <w:t>Types of Transmission</w:t>
        </w:r>
        <w:r w:rsidR="00C015CB">
          <w:rPr>
            <w:noProof/>
            <w:webHidden/>
          </w:rPr>
          <w:tab/>
        </w:r>
        <w:r w:rsidR="00C015CB">
          <w:rPr>
            <w:noProof/>
            <w:webHidden/>
          </w:rPr>
          <w:fldChar w:fldCharType="begin"/>
        </w:r>
        <w:r w:rsidR="00C015CB">
          <w:rPr>
            <w:noProof/>
            <w:webHidden/>
          </w:rPr>
          <w:instrText xml:space="preserve"> PAGEREF _Toc43136739 \h </w:instrText>
        </w:r>
        <w:r w:rsidR="00C015CB">
          <w:rPr>
            <w:noProof/>
            <w:webHidden/>
          </w:rPr>
        </w:r>
        <w:r w:rsidR="00C015CB">
          <w:rPr>
            <w:noProof/>
            <w:webHidden/>
          </w:rPr>
          <w:fldChar w:fldCharType="separate"/>
        </w:r>
        <w:r w:rsidR="00C015CB">
          <w:rPr>
            <w:noProof/>
            <w:webHidden/>
          </w:rPr>
          <w:t>2</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0">
        <w:r w:rsidRPr="00191A7E" w:rsidR="00C015CB">
          <w:rPr>
            <w:rStyle w:val="Hyperlink"/>
            <w:rFonts w:ascii="Arial Bold" w:hAnsi="Arial Bold"/>
            <w:noProof/>
          </w:rPr>
          <w:t>2.3</w:t>
        </w:r>
        <w:r w:rsidR="00C015CB">
          <w:rPr>
            <w:rFonts w:asciiTheme="minorHAnsi" w:hAnsiTheme="minorHAnsi" w:eastAsiaTheme="minorEastAsia" w:cstheme="minorBidi"/>
            <w:noProof/>
            <w:sz w:val="22"/>
            <w:szCs w:val="22"/>
          </w:rPr>
          <w:tab/>
        </w:r>
        <w:r w:rsidRPr="00191A7E" w:rsidR="00C015CB">
          <w:rPr>
            <w:rStyle w:val="Hyperlink"/>
            <w:noProof/>
          </w:rPr>
          <w:t>What Happens When a Match Occurs?</w:t>
        </w:r>
        <w:r w:rsidR="00C015CB">
          <w:rPr>
            <w:noProof/>
            <w:webHidden/>
          </w:rPr>
          <w:tab/>
        </w:r>
        <w:r w:rsidR="00C015CB">
          <w:rPr>
            <w:noProof/>
            <w:webHidden/>
          </w:rPr>
          <w:fldChar w:fldCharType="begin"/>
        </w:r>
        <w:r w:rsidR="00C015CB">
          <w:rPr>
            <w:noProof/>
            <w:webHidden/>
          </w:rPr>
          <w:instrText xml:space="preserve"> PAGEREF _Toc43136740 \h </w:instrText>
        </w:r>
        <w:r w:rsidR="00C015CB">
          <w:rPr>
            <w:noProof/>
            <w:webHidden/>
          </w:rPr>
        </w:r>
        <w:r w:rsidR="00C015CB">
          <w:rPr>
            <w:noProof/>
            <w:webHidden/>
          </w:rPr>
          <w:fldChar w:fldCharType="separate"/>
        </w:r>
        <w:r w:rsidR="00C015CB">
          <w:rPr>
            <w:noProof/>
            <w:webHidden/>
          </w:rPr>
          <w:t>3</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1">
        <w:r w:rsidRPr="00191A7E" w:rsidR="00C015CB">
          <w:rPr>
            <w:rStyle w:val="Hyperlink"/>
            <w:rFonts w:ascii="Arial Bold" w:hAnsi="Arial Bold"/>
            <w:noProof/>
          </w:rPr>
          <w:t>2.4</w:t>
        </w:r>
        <w:r w:rsidR="00C015CB">
          <w:rPr>
            <w:rFonts w:asciiTheme="minorHAnsi" w:hAnsiTheme="minorHAnsi" w:eastAsiaTheme="minorEastAsia" w:cstheme="minorBidi"/>
            <w:noProof/>
            <w:sz w:val="22"/>
            <w:szCs w:val="22"/>
          </w:rPr>
          <w:tab/>
        </w:r>
        <w:r w:rsidRPr="00191A7E" w:rsidR="00C015CB">
          <w:rPr>
            <w:rStyle w:val="Hyperlink"/>
            <w:noProof/>
          </w:rPr>
          <w:t>What about Fees?</w:t>
        </w:r>
        <w:r w:rsidR="00C015CB">
          <w:rPr>
            <w:noProof/>
            <w:webHidden/>
          </w:rPr>
          <w:tab/>
        </w:r>
        <w:r w:rsidR="00C015CB">
          <w:rPr>
            <w:noProof/>
            <w:webHidden/>
          </w:rPr>
          <w:fldChar w:fldCharType="begin"/>
        </w:r>
        <w:r w:rsidR="00C015CB">
          <w:rPr>
            <w:noProof/>
            <w:webHidden/>
          </w:rPr>
          <w:instrText xml:space="preserve"> PAGEREF _Toc43136741 \h </w:instrText>
        </w:r>
        <w:r w:rsidR="00C015CB">
          <w:rPr>
            <w:noProof/>
            <w:webHidden/>
          </w:rPr>
        </w:r>
        <w:r w:rsidR="00C015CB">
          <w:rPr>
            <w:noProof/>
            <w:webHidden/>
          </w:rPr>
          <w:fldChar w:fldCharType="separate"/>
        </w:r>
        <w:r w:rsidR="00C015CB">
          <w:rPr>
            <w:noProof/>
            <w:webHidden/>
          </w:rPr>
          <w:t>3</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2">
        <w:r w:rsidRPr="00191A7E" w:rsidR="00C015CB">
          <w:rPr>
            <w:rStyle w:val="Hyperlink"/>
            <w:rFonts w:ascii="Arial Bold" w:hAnsi="Arial Bold" w:cs="Arial"/>
            <w:noProof/>
          </w:rPr>
          <w:t>2.5</w:t>
        </w:r>
        <w:r w:rsidR="00C015CB">
          <w:rPr>
            <w:rFonts w:asciiTheme="minorHAnsi" w:hAnsiTheme="minorHAnsi" w:eastAsiaTheme="minorEastAsia" w:cstheme="minorBidi"/>
            <w:noProof/>
            <w:sz w:val="22"/>
            <w:szCs w:val="22"/>
          </w:rPr>
          <w:tab/>
        </w:r>
        <w:r w:rsidRPr="00191A7E" w:rsidR="00C015CB">
          <w:rPr>
            <w:rStyle w:val="Hyperlink"/>
            <w:rFonts w:cs="Arial"/>
            <w:noProof/>
          </w:rPr>
          <w:t>Security Guidelines</w:t>
        </w:r>
        <w:r w:rsidR="00C015CB">
          <w:rPr>
            <w:noProof/>
            <w:webHidden/>
          </w:rPr>
          <w:tab/>
        </w:r>
        <w:r w:rsidR="00C015CB">
          <w:rPr>
            <w:noProof/>
            <w:webHidden/>
          </w:rPr>
          <w:fldChar w:fldCharType="begin"/>
        </w:r>
        <w:r w:rsidR="00C015CB">
          <w:rPr>
            <w:noProof/>
            <w:webHidden/>
          </w:rPr>
          <w:instrText xml:space="preserve"> PAGEREF _Toc43136742 \h </w:instrText>
        </w:r>
        <w:r w:rsidR="00C015CB">
          <w:rPr>
            <w:noProof/>
            <w:webHidden/>
          </w:rPr>
        </w:r>
        <w:r w:rsidR="00C015CB">
          <w:rPr>
            <w:noProof/>
            <w:webHidden/>
          </w:rPr>
          <w:fldChar w:fldCharType="separate"/>
        </w:r>
        <w:r w:rsidR="00C015CB">
          <w:rPr>
            <w:noProof/>
            <w:webHidden/>
          </w:rPr>
          <w:t>3</w:t>
        </w:r>
        <w:r w:rsidR="00C015CB">
          <w:rPr>
            <w:noProof/>
            <w:webHidden/>
          </w:rPr>
          <w:fldChar w:fldCharType="end"/>
        </w:r>
      </w:hyperlink>
    </w:p>
    <w:p w:rsidR="00C015CB" w:rsidRDefault="00BA6AC8">
      <w:pPr>
        <w:pStyle w:val="TOC1"/>
        <w:rPr>
          <w:rFonts w:asciiTheme="minorHAnsi" w:hAnsiTheme="minorHAnsi" w:eastAsiaTheme="minorEastAsia" w:cstheme="minorBidi"/>
          <w:b w:val="0"/>
          <w:noProof/>
          <w:sz w:val="22"/>
          <w:szCs w:val="22"/>
        </w:rPr>
      </w:pPr>
      <w:hyperlink w:history="1" w:anchor="_Toc43136743">
        <w:r w:rsidRPr="00191A7E" w:rsidR="00C015CB">
          <w:rPr>
            <w:rStyle w:val="Hyperlink"/>
            <w:noProof/>
          </w:rPr>
          <w:t>3</w:t>
        </w:r>
        <w:r w:rsidR="00C015CB">
          <w:rPr>
            <w:rFonts w:asciiTheme="minorHAnsi" w:hAnsiTheme="minorHAnsi" w:eastAsiaTheme="minorEastAsia" w:cstheme="minorBidi"/>
            <w:b w:val="0"/>
            <w:noProof/>
            <w:sz w:val="22"/>
            <w:szCs w:val="22"/>
          </w:rPr>
          <w:tab/>
        </w:r>
        <w:r w:rsidRPr="00191A7E" w:rsidR="00C015CB">
          <w:rPr>
            <w:rStyle w:val="Hyperlink"/>
            <w:noProof/>
          </w:rPr>
          <w:t>Data Match Timelines</w:t>
        </w:r>
        <w:r w:rsidR="00C015CB">
          <w:rPr>
            <w:noProof/>
            <w:webHidden/>
          </w:rPr>
          <w:tab/>
        </w:r>
        <w:r w:rsidR="00C015CB">
          <w:rPr>
            <w:noProof/>
            <w:webHidden/>
          </w:rPr>
          <w:fldChar w:fldCharType="begin"/>
        </w:r>
        <w:r w:rsidR="00C015CB">
          <w:rPr>
            <w:noProof/>
            <w:webHidden/>
          </w:rPr>
          <w:instrText xml:space="preserve"> PAGEREF _Toc43136743 \h </w:instrText>
        </w:r>
        <w:r w:rsidR="00C015CB">
          <w:rPr>
            <w:noProof/>
            <w:webHidden/>
          </w:rPr>
        </w:r>
        <w:r w:rsidR="00C015CB">
          <w:rPr>
            <w:noProof/>
            <w:webHidden/>
          </w:rPr>
          <w:fldChar w:fldCharType="separate"/>
        </w:r>
        <w:r w:rsidR="00C015CB">
          <w:rPr>
            <w:noProof/>
            <w:webHidden/>
          </w:rPr>
          <w:t>4</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4">
        <w:r w:rsidRPr="00191A7E" w:rsidR="00C015CB">
          <w:rPr>
            <w:rStyle w:val="Hyperlink"/>
            <w:rFonts w:ascii="Arial Bold" w:hAnsi="Arial Bold"/>
            <w:noProof/>
          </w:rPr>
          <w:t>3.1</w:t>
        </w:r>
        <w:r w:rsidR="00C015CB">
          <w:rPr>
            <w:rFonts w:asciiTheme="minorHAnsi" w:hAnsiTheme="minorHAnsi" w:eastAsiaTheme="minorEastAsia" w:cstheme="minorBidi"/>
            <w:noProof/>
            <w:sz w:val="22"/>
            <w:szCs w:val="22"/>
          </w:rPr>
          <w:tab/>
        </w:r>
        <w:r w:rsidRPr="00191A7E" w:rsidR="00C015CB">
          <w:rPr>
            <w:rStyle w:val="Hyperlink"/>
            <w:noProof/>
          </w:rPr>
          <w:t>Operational Agreements</w:t>
        </w:r>
        <w:r w:rsidR="00C015CB">
          <w:rPr>
            <w:noProof/>
            <w:webHidden/>
          </w:rPr>
          <w:tab/>
        </w:r>
        <w:r w:rsidR="00C015CB">
          <w:rPr>
            <w:noProof/>
            <w:webHidden/>
          </w:rPr>
          <w:fldChar w:fldCharType="begin"/>
        </w:r>
        <w:r w:rsidR="00C015CB">
          <w:rPr>
            <w:noProof/>
            <w:webHidden/>
          </w:rPr>
          <w:instrText xml:space="preserve"> PAGEREF _Toc43136744 \h </w:instrText>
        </w:r>
        <w:r w:rsidR="00C015CB">
          <w:rPr>
            <w:noProof/>
            <w:webHidden/>
          </w:rPr>
        </w:r>
        <w:r w:rsidR="00C015CB">
          <w:rPr>
            <w:noProof/>
            <w:webHidden/>
          </w:rPr>
          <w:fldChar w:fldCharType="separate"/>
        </w:r>
        <w:r w:rsidR="00C015CB">
          <w:rPr>
            <w:noProof/>
            <w:webHidden/>
          </w:rPr>
          <w:t>4</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5">
        <w:r w:rsidRPr="00191A7E" w:rsidR="00C015CB">
          <w:rPr>
            <w:rStyle w:val="Hyperlink"/>
            <w:rFonts w:ascii="Arial Bold" w:hAnsi="Arial Bold"/>
            <w:noProof/>
          </w:rPr>
          <w:t>3.2</w:t>
        </w:r>
        <w:r w:rsidR="00C015CB">
          <w:rPr>
            <w:rFonts w:asciiTheme="minorHAnsi" w:hAnsiTheme="minorHAnsi" w:eastAsiaTheme="minorEastAsia" w:cstheme="minorBidi"/>
            <w:noProof/>
            <w:sz w:val="22"/>
            <w:szCs w:val="22"/>
          </w:rPr>
          <w:tab/>
        </w:r>
        <w:r w:rsidRPr="00191A7E" w:rsidR="00C015CB">
          <w:rPr>
            <w:rStyle w:val="Hyperlink"/>
            <w:noProof/>
          </w:rPr>
          <w:t>Fee Assessment Information</w:t>
        </w:r>
        <w:r w:rsidR="00C015CB">
          <w:rPr>
            <w:noProof/>
            <w:webHidden/>
          </w:rPr>
          <w:tab/>
        </w:r>
        <w:r w:rsidR="00C015CB">
          <w:rPr>
            <w:noProof/>
            <w:webHidden/>
          </w:rPr>
          <w:fldChar w:fldCharType="begin"/>
        </w:r>
        <w:r w:rsidR="00C015CB">
          <w:rPr>
            <w:noProof/>
            <w:webHidden/>
          </w:rPr>
          <w:instrText xml:space="preserve"> PAGEREF _Toc43136745 \h </w:instrText>
        </w:r>
        <w:r w:rsidR="00C015CB">
          <w:rPr>
            <w:noProof/>
            <w:webHidden/>
          </w:rPr>
        </w:r>
        <w:r w:rsidR="00C015CB">
          <w:rPr>
            <w:noProof/>
            <w:webHidden/>
          </w:rPr>
          <w:fldChar w:fldCharType="separate"/>
        </w:r>
        <w:r w:rsidR="00C015CB">
          <w:rPr>
            <w:noProof/>
            <w:webHidden/>
          </w:rPr>
          <w:t>4</w:t>
        </w:r>
        <w:r w:rsidR="00C015CB">
          <w:rPr>
            <w:noProof/>
            <w:webHidden/>
          </w:rPr>
          <w:fldChar w:fldCharType="end"/>
        </w:r>
      </w:hyperlink>
    </w:p>
    <w:p w:rsidR="00C015CB" w:rsidRDefault="00BA6AC8">
      <w:pPr>
        <w:pStyle w:val="TOC1"/>
        <w:rPr>
          <w:rFonts w:asciiTheme="minorHAnsi" w:hAnsiTheme="minorHAnsi" w:eastAsiaTheme="minorEastAsia" w:cstheme="minorBidi"/>
          <w:b w:val="0"/>
          <w:noProof/>
          <w:sz w:val="22"/>
          <w:szCs w:val="22"/>
        </w:rPr>
      </w:pPr>
      <w:hyperlink w:history="1" w:anchor="_Toc43136746">
        <w:r w:rsidRPr="00191A7E" w:rsidR="00C015CB">
          <w:rPr>
            <w:rStyle w:val="Hyperlink"/>
            <w:noProof/>
          </w:rPr>
          <w:t>4</w:t>
        </w:r>
        <w:r w:rsidR="00C015CB">
          <w:rPr>
            <w:rFonts w:asciiTheme="minorHAnsi" w:hAnsiTheme="minorHAnsi" w:eastAsiaTheme="minorEastAsia" w:cstheme="minorBidi"/>
            <w:b w:val="0"/>
            <w:noProof/>
            <w:sz w:val="22"/>
            <w:szCs w:val="22"/>
          </w:rPr>
          <w:tab/>
        </w:r>
        <w:r w:rsidRPr="00191A7E" w:rsidR="00C015CB">
          <w:rPr>
            <w:rStyle w:val="Hyperlink"/>
            <w:noProof/>
          </w:rPr>
          <w:t>Election Form Instructions</w:t>
        </w:r>
        <w:r w:rsidR="00C015CB">
          <w:rPr>
            <w:noProof/>
            <w:webHidden/>
          </w:rPr>
          <w:tab/>
        </w:r>
        <w:r w:rsidR="00C015CB">
          <w:rPr>
            <w:noProof/>
            <w:webHidden/>
          </w:rPr>
          <w:fldChar w:fldCharType="begin"/>
        </w:r>
        <w:r w:rsidR="00C015CB">
          <w:rPr>
            <w:noProof/>
            <w:webHidden/>
          </w:rPr>
          <w:instrText xml:space="preserve"> PAGEREF _Toc43136746 \h </w:instrText>
        </w:r>
        <w:r w:rsidR="00C015CB">
          <w:rPr>
            <w:noProof/>
            <w:webHidden/>
          </w:rPr>
        </w:r>
        <w:r w:rsidR="00C015CB">
          <w:rPr>
            <w:noProof/>
            <w:webHidden/>
          </w:rPr>
          <w:fldChar w:fldCharType="separate"/>
        </w:r>
        <w:r w:rsidR="00C015CB">
          <w:rPr>
            <w:noProof/>
            <w:webHidden/>
          </w:rPr>
          <w:t>5</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7">
        <w:r w:rsidRPr="00191A7E" w:rsidR="00C015CB">
          <w:rPr>
            <w:rStyle w:val="Hyperlink"/>
            <w:rFonts w:ascii="Arial Bold" w:hAnsi="Arial Bold"/>
            <w:noProof/>
          </w:rPr>
          <w:t>4.1</w:t>
        </w:r>
        <w:r w:rsidR="00C015CB">
          <w:rPr>
            <w:rFonts w:asciiTheme="minorHAnsi" w:hAnsiTheme="minorHAnsi" w:eastAsiaTheme="minorEastAsia" w:cstheme="minorBidi"/>
            <w:noProof/>
            <w:sz w:val="22"/>
            <w:szCs w:val="22"/>
          </w:rPr>
          <w:tab/>
        </w:r>
        <w:r w:rsidRPr="00191A7E" w:rsidR="00C015CB">
          <w:rPr>
            <w:rStyle w:val="Hyperlink"/>
            <w:noProof/>
          </w:rPr>
          <w:t>Due Date</w:t>
        </w:r>
        <w:r w:rsidR="00C015CB">
          <w:rPr>
            <w:noProof/>
            <w:webHidden/>
          </w:rPr>
          <w:tab/>
        </w:r>
        <w:r w:rsidR="00C015CB">
          <w:rPr>
            <w:noProof/>
            <w:webHidden/>
          </w:rPr>
          <w:fldChar w:fldCharType="begin"/>
        </w:r>
        <w:r w:rsidR="00C015CB">
          <w:rPr>
            <w:noProof/>
            <w:webHidden/>
          </w:rPr>
          <w:instrText xml:space="preserve"> PAGEREF _Toc43136747 \h </w:instrText>
        </w:r>
        <w:r w:rsidR="00C015CB">
          <w:rPr>
            <w:noProof/>
            <w:webHidden/>
          </w:rPr>
        </w:r>
        <w:r w:rsidR="00C015CB">
          <w:rPr>
            <w:noProof/>
            <w:webHidden/>
          </w:rPr>
          <w:fldChar w:fldCharType="separate"/>
        </w:r>
        <w:r w:rsidR="00C015CB">
          <w:rPr>
            <w:noProof/>
            <w:webHidden/>
          </w:rPr>
          <w:t>5</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8">
        <w:r w:rsidRPr="00191A7E" w:rsidR="00C015CB">
          <w:rPr>
            <w:rStyle w:val="Hyperlink"/>
            <w:rFonts w:ascii="Arial Bold" w:hAnsi="Arial Bold"/>
            <w:noProof/>
          </w:rPr>
          <w:t>4.2</w:t>
        </w:r>
        <w:r w:rsidR="00C015CB">
          <w:rPr>
            <w:rFonts w:asciiTheme="minorHAnsi" w:hAnsiTheme="minorHAnsi" w:eastAsiaTheme="minorEastAsia" w:cstheme="minorBidi"/>
            <w:noProof/>
            <w:sz w:val="22"/>
            <w:szCs w:val="22"/>
          </w:rPr>
          <w:tab/>
        </w:r>
        <w:r w:rsidRPr="00191A7E" w:rsidR="00C015CB">
          <w:rPr>
            <w:rStyle w:val="Hyperlink"/>
            <w:noProof/>
          </w:rPr>
          <w:t>Election to Participate</w:t>
        </w:r>
        <w:r w:rsidR="00C015CB">
          <w:rPr>
            <w:noProof/>
            <w:webHidden/>
          </w:rPr>
          <w:tab/>
        </w:r>
        <w:r w:rsidR="00C015CB">
          <w:rPr>
            <w:noProof/>
            <w:webHidden/>
          </w:rPr>
          <w:fldChar w:fldCharType="begin"/>
        </w:r>
        <w:r w:rsidR="00C015CB">
          <w:rPr>
            <w:noProof/>
            <w:webHidden/>
          </w:rPr>
          <w:instrText xml:space="preserve"> PAGEREF _Toc43136748 \h </w:instrText>
        </w:r>
        <w:r w:rsidR="00C015CB">
          <w:rPr>
            <w:noProof/>
            <w:webHidden/>
          </w:rPr>
        </w:r>
        <w:r w:rsidR="00C015CB">
          <w:rPr>
            <w:noProof/>
            <w:webHidden/>
          </w:rPr>
          <w:fldChar w:fldCharType="separate"/>
        </w:r>
        <w:r w:rsidR="00C015CB">
          <w:rPr>
            <w:noProof/>
            <w:webHidden/>
          </w:rPr>
          <w:t>5</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49">
        <w:r w:rsidRPr="00191A7E" w:rsidR="00C015CB">
          <w:rPr>
            <w:rStyle w:val="Hyperlink"/>
            <w:rFonts w:ascii="Arial Bold" w:hAnsi="Arial Bold"/>
            <w:noProof/>
          </w:rPr>
          <w:t>4.3</w:t>
        </w:r>
        <w:r w:rsidR="00C015CB">
          <w:rPr>
            <w:rFonts w:asciiTheme="minorHAnsi" w:hAnsiTheme="minorHAnsi" w:eastAsiaTheme="minorEastAsia" w:cstheme="minorBidi"/>
            <w:noProof/>
            <w:sz w:val="22"/>
            <w:szCs w:val="22"/>
          </w:rPr>
          <w:tab/>
        </w:r>
        <w:r w:rsidRPr="00191A7E" w:rsidR="00C015CB">
          <w:rPr>
            <w:rStyle w:val="Hyperlink"/>
            <w:noProof/>
          </w:rPr>
          <w:t>Election to Use Reporting Agents</w:t>
        </w:r>
        <w:r w:rsidR="00C015CB">
          <w:rPr>
            <w:noProof/>
            <w:webHidden/>
          </w:rPr>
          <w:tab/>
        </w:r>
        <w:r w:rsidR="00C015CB">
          <w:rPr>
            <w:noProof/>
            <w:webHidden/>
          </w:rPr>
          <w:fldChar w:fldCharType="begin"/>
        </w:r>
        <w:r w:rsidR="00C015CB">
          <w:rPr>
            <w:noProof/>
            <w:webHidden/>
          </w:rPr>
          <w:instrText xml:space="preserve"> PAGEREF _Toc43136749 \h </w:instrText>
        </w:r>
        <w:r w:rsidR="00C015CB">
          <w:rPr>
            <w:noProof/>
            <w:webHidden/>
          </w:rPr>
        </w:r>
        <w:r w:rsidR="00C015CB">
          <w:rPr>
            <w:noProof/>
            <w:webHidden/>
          </w:rPr>
          <w:fldChar w:fldCharType="separate"/>
        </w:r>
        <w:r w:rsidR="00C015CB">
          <w:rPr>
            <w:noProof/>
            <w:webHidden/>
          </w:rPr>
          <w:t>5</w:t>
        </w:r>
        <w:r w:rsidR="00C015CB">
          <w:rPr>
            <w:noProof/>
            <w:webHidden/>
          </w:rPr>
          <w:fldChar w:fldCharType="end"/>
        </w:r>
      </w:hyperlink>
    </w:p>
    <w:p w:rsidR="00C015CB" w:rsidRDefault="00BA6AC8">
      <w:pPr>
        <w:pStyle w:val="TOC2"/>
        <w:rPr>
          <w:rFonts w:asciiTheme="minorHAnsi" w:hAnsiTheme="minorHAnsi" w:eastAsiaTheme="minorEastAsia" w:cstheme="minorBidi"/>
          <w:noProof/>
          <w:sz w:val="22"/>
          <w:szCs w:val="22"/>
        </w:rPr>
      </w:pPr>
      <w:hyperlink w:history="1" w:anchor="_Toc43136750">
        <w:r w:rsidRPr="00191A7E" w:rsidR="00C015CB">
          <w:rPr>
            <w:rStyle w:val="Hyperlink"/>
            <w:rFonts w:ascii="Arial Bold" w:hAnsi="Arial Bold"/>
            <w:noProof/>
          </w:rPr>
          <w:t>4.4</w:t>
        </w:r>
        <w:r w:rsidR="00C015CB">
          <w:rPr>
            <w:rFonts w:asciiTheme="minorHAnsi" w:hAnsiTheme="minorHAnsi" w:eastAsiaTheme="minorEastAsia" w:cstheme="minorBidi"/>
            <w:noProof/>
            <w:sz w:val="22"/>
            <w:szCs w:val="22"/>
          </w:rPr>
          <w:tab/>
        </w:r>
        <w:r w:rsidRPr="00191A7E" w:rsidR="00C015CB">
          <w:rPr>
            <w:rStyle w:val="Hyperlink"/>
            <w:noProof/>
          </w:rPr>
          <w:t>Election Form</w:t>
        </w:r>
        <w:r w:rsidR="00C015CB">
          <w:rPr>
            <w:noProof/>
            <w:webHidden/>
          </w:rPr>
          <w:tab/>
        </w:r>
        <w:r w:rsidR="00C015CB">
          <w:rPr>
            <w:noProof/>
            <w:webHidden/>
          </w:rPr>
          <w:fldChar w:fldCharType="begin"/>
        </w:r>
        <w:r w:rsidR="00C015CB">
          <w:rPr>
            <w:noProof/>
            <w:webHidden/>
          </w:rPr>
          <w:instrText xml:space="preserve"> PAGEREF _Toc43136750 \h </w:instrText>
        </w:r>
        <w:r w:rsidR="00C015CB">
          <w:rPr>
            <w:noProof/>
            <w:webHidden/>
          </w:rPr>
        </w:r>
        <w:r w:rsidR="00C015CB">
          <w:rPr>
            <w:noProof/>
            <w:webHidden/>
          </w:rPr>
          <w:fldChar w:fldCharType="separate"/>
        </w:r>
        <w:r w:rsidR="00C015CB">
          <w:rPr>
            <w:noProof/>
            <w:webHidden/>
          </w:rPr>
          <w:t>5</w:t>
        </w:r>
        <w:r w:rsidR="00C015CB">
          <w:rPr>
            <w:noProof/>
            <w:webHidden/>
          </w:rPr>
          <w:fldChar w:fldCharType="end"/>
        </w:r>
      </w:hyperlink>
    </w:p>
    <w:p w:rsidRPr="00945F9F" w:rsidR="0046291B" w:rsidP="006B1286" w:rsidRDefault="00F13AE4">
      <w:pPr>
        <w:pStyle w:val="TOC1"/>
      </w:pPr>
      <w:r w:rsidRPr="00945F9F">
        <w:fldChar w:fldCharType="end"/>
      </w: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00A7657F" w:rsidP="00A7657F" w:rsidRDefault="00A7657F">
      <w:pPr>
        <w:shd w:val="clear" w:color="auto" w:fill="FFFFFF"/>
        <w:rPr>
          <w:rFonts w:cs="Times New Roman"/>
          <w:sz w:val="18"/>
          <w:szCs w:val="18"/>
        </w:rPr>
      </w:pPr>
    </w:p>
    <w:p w:rsidRPr="00A7657F" w:rsidR="00A7657F" w:rsidP="00A7657F" w:rsidRDefault="00A7657F">
      <w:pPr>
        <w:shd w:val="clear" w:color="auto" w:fill="FFFFFF"/>
        <w:rPr>
          <w:rFonts w:cs="Times New Roman"/>
          <w:sz w:val="18"/>
          <w:szCs w:val="18"/>
          <w:lang w:val="en"/>
        </w:rPr>
      </w:pPr>
      <w:r w:rsidRPr="00A7657F">
        <w:rPr>
          <w:rFonts w:cs="Times New Roman"/>
          <w:sz w:val="18"/>
          <w:szCs w:val="18"/>
        </w:rPr>
        <w:t xml:space="preserve">PAPERWORK REDUCTION ACT OF 1995 (Pub. L. 104-13) </w:t>
      </w:r>
      <w:r w:rsidRPr="00A7657F">
        <w:rPr>
          <w:rFonts w:cs="Times New Roman"/>
          <w:sz w:val="18"/>
          <w:szCs w:val="18"/>
          <w:lang w:val="en"/>
        </w:rPr>
        <w:t xml:space="preserve">STATEMENT OF PUBLIC BURDEN: </w:t>
      </w:r>
      <w:r w:rsidRPr="00A7657F">
        <w:rPr>
          <w:rFonts w:cs="Times New Roman"/>
          <w:sz w:val="18"/>
          <w:szCs w:val="18"/>
        </w:rPr>
        <w:t>The purpose of this statutorily required (</w:t>
      </w:r>
      <w:r w:rsidRPr="00A7657F">
        <w:rPr>
          <w:spacing w:val="-3"/>
          <w:sz w:val="18"/>
          <w:szCs w:val="18"/>
        </w:rPr>
        <w:t>42 U.S.C. § 666(a</w:t>
      </w:r>
      <w:proofErr w:type="gramStart"/>
      <w:r w:rsidRPr="00A7657F">
        <w:rPr>
          <w:spacing w:val="-3"/>
          <w:sz w:val="18"/>
          <w:szCs w:val="18"/>
        </w:rPr>
        <w:t>)(</w:t>
      </w:r>
      <w:proofErr w:type="gramEnd"/>
      <w:r w:rsidRPr="00A7657F">
        <w:rPr>
          <w:spacing w:val="-3"/>
          <w:sz w:val="18"/>
          <w:szCs w:val="18"/>
        </w:rPr>
        <w:t>17)</w:t>
      </w:r>
      <w:r w:rsidRPr="00A7657F">
        <w:rPr>
          <w:rFonts w:cs="Times New Roman"/>
          <w:sz w:val="18"/>
          <w:szCs w:val="18"/>
        </w:rPr>
        <w:t>)] information collection is for child support purposes.  Public reporting estimated burden for this collection of information is .5 hours per respondent, including the time for reviewing instructions, gathering and maintaining the data needed, and reviewing the collection of information.  As provided by the 42 U.S.C 653(m), any confidential information collected for this program is authorized users.  A federal agency may not conduct or sponsor an information collection without a valid OMB 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w:t>
      </w:r>
      <w:r w:rsidRPr="00A7657F">
        <w:rPr>
          <w:sz w:val="18"/>
          <w:szCs w:val="18"/>
        </w:rPr>
        <w:t xml:space="preserve">  </w:t>
      </w:r>
      <w:r w:rsidRPr="00A7657F">
        <w:rPr>
          <w:rFonts w:cs="Times New Roman"/>
          <w:sz w:val="18"/>
          <w:szCs w:val="18"/>
          <w:lang w:val="en"/>
        </w:rPr>
        <w:t xml:space="preserve">If you have any comments on this collection of information, please contact </w:t>
      </w:r>
      <w:hyperlink w:history="1" r:id="rId21">
        <w:r w:rsidRPr="00A7657F">
          <w:rPr>
            <w:rStyle w:val="Hyperlink"/>
            <w:rFonts w:cs="Times New Roman"/>
            <w:sz w:val="18"/>
            <w:szCs w:val="18"/>
            <w:lang w:val="en"/>
          </w:rPr>
          <w:t>OCSEFedSystems@acf.hhs.gov</w:t>
        </w:r>
      </w:hyperlink>
    </w:p>
    <w:p w:rsidRPr="00A7657F" w:rsidR="00A7657F" w:rsidP="00A7657F" w:rsidRDefault="00A7657F">
      <w:pPr>
        <w:rPr>
          <w:sz w:val="18"/>
          <w:szCs w:val="18"/>
        </w:rPr>
      </w:pPr>
    </w:p>
    <w:p w:rsidRPr="00945F9F" w:rsidR="0046291B" w:rsidP="0046291B" w:rsidRDefault="0046291B">
      <w:pPr>
        <w:pStyle w:val="BodyText"/>
        <w:sectPr w:rsidRPr="00945F9F" w:rsidR="0046291B" w:rsidSect="001E0966">
          <w:headerReference w:type="even" r:id="rId22"/>
          <w:headerReference w:type="default" r:id="rId23"/>
          <w:footerReference w:type="default" r:id="rId24"/>
          <w:headerReference w:type="first" r:id="rId25"/>
          <w:pgSz w:w="12240" w:h="15840"/>
          <w:pgMar w:top="1440" w:right="1440" w:bottom="1440" w:left="1440" w:header="720" w:footer="720" w:gutter="0"/>
          <w:pgNumType w:fmt="lowerRoman" w:start="1"/>
          <w:cols w:space="720"/>
          <w:docGrid w:linePitch="360"/>
        </w:sectPr>
      </w:pPr>
    </w:p>
    <w:p w:rsidRPr="00945F9F" w:rsidR="00813BC0" w:rsidP="004E0A69" w:rsidRDefault="00F13AE4">
      <w:pPr>
        <w:pStyle w:val="Heading1"/>
      </w:pPr>
      <w:bookmarkStart w:name="_Toc43136732" w:id="1"/>
      <w:r w:rsidRPr="00945F9F">
        <w:lastRenderedPageBreak/>
        <w:t>Background</w:t>
      </w:r>
      <w:bookmarkEnd w:id="1"/>
    </w:p>
    <w:p w:rsidRPr="00B00E39" w:rsidR="00813BC0" w:rsidP="00B00E39" w:rsidRDefault="00F13AE4">
      <w:pPr>
        <w:pStyle w:val="BodyText"/>
      </w:pPr>
      <w:r w:rsidRPr="00B00E39">
        <w:t xml:space="preserve">Nationally, the number of child support cases increased from two million in 1976 to </w:t>
      </w:r>
      <w:r w:rsidRPr="00B00E39" w:rsidR="00967D99">
        <w:t xml:space="preserve">over </w:t>
      </w:r>
      <w:r w:rsidRPr="00B00E39">
        <w:t>15</w:t>
      </w:r>
      <w:r w:rsidRPr="00B00E39" w:rsidR="00E1508D">
        <w:t>.</w:t>
      </w:r>
      <w:r w:rsidRPr="00B00E39" w:rsidR="00967D99">
        <w:t>7</w:t>
      </w:r>
      <w:r w:rsidRPr="00B00E39" w:rsidR="00403EDF">
        <w:t xml:space="preserve"> </w:t>
      </w:r>
      <w:r w:rsidRPr="00B00E39">
        <w:t xml:space="preserve">million in </w:t>
      </w:r>
      <w:r w:rsidRPr="00E76EAF" w:rsidR="008761ED">
        <w:t>2020</w:t>
      </w:r>
      <w:r w:rsidRPr="00B00E39">
        <w:t>. Committed to improving the lives of children, the federal Office of Child Support Enforcement (OCSE) work</w:t>
      </w:r>
      <w:r w:rsidRPr="00B00E39" w:rsidR="003F1F6B">
        <w:t>ed</w:t>
      </w:r>
      <w:r w:rsidRPr="00B00E39">
        <w:t xml:space="preserve"> with state and local child support programs to </w:t>
      </w:r>
      <w:r w:rsidRPr="00B00E39" w:rsidR="003F1F6B">
        <w:t>develop</w:t>
      </w:r>
      <w:r w:rsidRPr="00B00E39">
        <w:t xml:space="preserve"> the Federal Parent Locator Service (FPLS)</w:t>
      </w:r>
      <w:r w:rsidRPr="00B00E39" w:rsidR="003F1F6B">
        <w:t xml:space="preserve"> to help states locate individuals to establish and enforce child support orders</w:t>
      </w:r>
      <w:r w:rsidRPr="00B00E39">
        <w:t xml:space="preserve">. </w:t>
      </w:r>
      <w:r w:rsidRPr="00B00E39" w:rsidR="003F1F6B">
        <w:t xml:space="preserve">The </w:t>
      </w:r>
      <w:r w:rsidRPr="00B00E39">
        <w:t>Multistate Financial Institution Data Match (MSFIDM) program</w:t>
      </w:r>
      <w:r w:rsidRPr="00B00E39" w:rsidR="003F1F6B">
        <w:t xml:space="preserve"> is part of the FPLS</w:t>
      </w:r>
      <w:r w:rsidRPr="00B00E39">
        <w:t xml:space="preserve">. </w:t>
      </w:r>
    </w:p>
    <w:p w:rsidRPr="00B00E39" w:rsidR="00813BC0" w:rsidP="00B00E39" w:rsidRDefault="00F13AE4">
      <w:pPr>
        <w:pStyle w:val="BodyText"/>
      </w:pPr>
      <w:r w:rsidRPr="00B00E39">
        <w:t xml:space="preserve">The Personal Responsibility and Work Opportunity Reconciliation Act of 1996 (PRWORA), also known as Welfare Reform, went into effect on August 22, 1996. One provision requires all states and territories that operate approved child support enforcement plans to enter into agreements with financial institutions conducting business in their state. The purpose of these agreements is to identify accounts, through quarterly data matches, that belong to parents who are delinquent in their child support obligation. </w:t>
      </w:r>
    </w:p>
    <w:p w:rsidRPr="00B00E39" w:rsidR="00813BC0" w:rsidP="00B00E39" w:rsidRDefault="00F13AE4">
      <w:pPr>
        <w:pStyle w:val="BodyText"/>
      </w:pPr>
      <w:r w:rsidRPr="00B00E39">
        <w:t xml:space="preserve">Public Law 105-200, the Child Support Performance and Incentive Act of 1998 changed PRWORA to </w:t>
      </w:r>
      <w:r w:rsidRPr="00B00E39" w:rsidR="00801787">
        <w:t>improve</w:t>
      </w:r>
      <w:r w:rsidRPr="00B00E39">
        <w:t xml:space="preserve"> the data match for multistate financial institutions (MSFIs). This law authorizes OCSE to act as the conduit between the states, territories, and MSFIs to conduct a centralized quarterly data match program </w:t>
      </w:r>
      <w:r w:rsidRPr="00B00E39" w:rsidR="00801787">
        <w:t xml:space="preserve">to </w:t>
      </w:r>
      <w:r w:rsidRPr="00B00E39" w:rsidR="00EA7C1F">
        <w:t>identify accounts belong</w:t>
      </w:r>
      <w:r w:rsidRPr="00B00E39" w:rsidR="00184B2C">
        <w:t>ing</w:t>
      </w:r>
      <w:r w:rsidRPr="00B00E39" w:rsidR="00EA7C1F">
        <w:t xml:space="preserve"> to individuals who </w:t>
      </w:r>
      <w:r w:rsidRPr="00B00E39" w:rsidR="00281A83">
        <w:t>owe past</w:t>
      </w:r>
      <w:r w:rsidRPr="00B00E39" w:rsidR="00801787">
        <w:t>-due</w:t>
      </w:r>
      <w:r w:rsidRPr="00B00E39">
        <w:t xml:space="preserve"> child support.</w:t>
      </w:r>
    </w:p>
    <w:p w:rsidRPr="00945F9F" w:rsidR="00813BC0" w:rsidP="004E0A69" w:rsidRDefault="00F13AE4">
      <w:pPr>
        <w:pStyle w:val="Heading2"/>
      </w:pPr>
      <w:bookmarkStart w:name="_Toc43136733" w:id="2"/>
      <w:r w:rsidRPr="00945F9F">
        <w:t>Definition of Financial Institution</w:t>
      </w:r>
      <w:bookmarkEnd w:id="2"/>
    </w:p>
    <w:p w:rsidRPr="00B00E39" w:rsidR="00813BC0" w:rsidP="00B00E39" w:rsidRDefault="00F13AE4">
      <w:pPr>
        <w:pStyle w:val="BodyText"/>
      </w:pPr>
      <w:r w:rsidRPr="00B00E39">
        <w:t>Section 466(a</w:t>
      </w:r>
      <w:proofErr w:type="gramStart"/>
      <w:r w:rsidRPr="00B00E39">
        <w:t>)(</w:t>
      </w:r>
      <w:proofErr w:type="gramEnd"/>
      <w:r w:rsidRPr="00B00E39">
        <w:t xml:space="preserve">17)(D)(i) of the Social Security Act </w:t>
      </w:r>
      <w:r w:rsidR="00B171E0">
        <w:t xml:space="preserve">(Act) </w:t>
      </w:r>
      <w:r w:rsidRPr="00B00E39">
        <w:t xml:space="preserve">states that </w:t>
      </w:r>
      <w:r w:rsidRPr="00B00E39" w:rsidR="00C015CB">
        <w:t>“</w:t>
      </w:r>
      <w:r w:rsidRPr="00B00E39">
        <w:t xml:space="preserve">financial </w:t>
      </w:r>
      <w:r w:rsidRPr="00B00E39" w:rsidR="00281A83">
        <w:t xml:space="preserve">institution” </w:t>
      </w:r>
      <w:r w:rsidRPr="00B00E39">
        <w:t xml:space="preserve">has the meaning given the term in section 469A(d)(1) of the Act. </w:t>
      </w:r>
      <w:proofErr w:type="gramStart"/>
      <w:r w:rsidRPr="00B00E39">
        <w:t xml:space="preserve">Section 469A(d)(1) of the Act defines a </w:t>
      </w:r>
      <w:r w:rsidRPr="00B00E39" w:rsidR="00C015CB">
        <w:t>“</w:t>
      </w:r>
      <w:r w:rsidRPr="00B00E39">
        <w:t xml:space="preserve">financial </w:t>
      </w:r>
      <w:r w:rsidRPr="00B00E39" w:rsidR="00281A83">
        <w:t xml:space="preserve">institution” </w:t>
      </w:r>
      <w:r w:rsidRPr="00B00E39">
        <w:t xml:space="preserve">as “a depository institution, as defined in Section 3(c) of the Federal Deposit Insurance Act (12 U.S.C. 1813(c))…an institution-affiliated party, as defined in </w:t>
      </w:r>
      <w:r w:rsidRPr="00B00E39" w:rsidR="00890F44">
        <w:t xml:space="preserve">section </w:t>
      </w:r>
      <w:r w:rsidRPr="00B00E39">
        <w:t xml:space="preserve">3(u) of such Act (12 U.S.C. 1813(u))…any federal credit union or </w:t>
      </w:r>
      <w:r w:rsidRPr="00B00E39" w:rsidR="00CA46DD">
        <w:t>state</w:t>
      </w:r>
      <w:r w:rsidRPr="00B00E39">
        <w:t xml:space="preserve"> credit union, as defined in Section 101 of the Federal Credit Union Act (12 U.S.C. 1752), including an institution-affiliated party of such a credit union, as defined in Section 206(r) of such Act (12 U.S.C. 1786(r))…and any benefit association, insurance company, safe deposit company, money-market mutual fund, or similar entity authorized to do business in the state.”</w:t>
      </w:r>
      <w:proofErr w:type="gramEnd"/>
    </w:p>
    <w:p w:rsidRPr="00945F9F" w:rsidR="00813BC0" w:rsidP="004E0A69" w:rsidRDefault="00F13AE4">
      <w:pPr>
        <w:pStyle w:val="Heading2"/>
      </w:pPr>
      <w:bookmarkStart w:name="_Toc43136734" w:id="3"/>
      <w:r w:rsidRPr="00945F9F">
        <w:t>Definition of Account</w:t>
      </w:r>
      <w:bookmarkEnd w:id="3"/>
    </w:p>
    <w:p w:rsidRPr="00945F9F" w:rsidR="00813BC0" w:rsidP="00B00E39" w:rsidRDefault="00F13AE4">
      <w:pPr>
        <w:pStyle w:val="BodyText"/>
      </w:pPr>
      <w:r w:rsidRPr="00945F9F">
        <w:t xml:space="preserve">Section 466(a)(17)(D)(ii) of the Act defines an </w:t>
      </w:r>
      <w:r w:rsidR="003F391E">
        <w:t>“</w:t>
      </w:r>
      <w:r w:rsidRPr="00945F9F" w:rsidR="00281A83">
        <w:t>account</w:t>
      </w:r>
      <w:r w:rsidR="00281A83">
        <w:t>”</w:t>
      </w:r>
      <w:r w:rsidRPr="00945F9F" w:rsidR="00281A83">
        <w:t xml:space="preserve"> </w:t>
      </w:r>
      <w:r w:rsidRPr="00945F9F">
        <w:t>as “a demand deposit account, checking or negotiable withdrawal order account, savings account, time deposit account, or money-market mutual fund account.”</w:t>
      </w:r>
    </w:p>
    <w:p w:rsidRPr="00945F9F" w:rsidR="00813BC0" w:rsidP="004E0A69" w:rsidRDefault="00F13AE4">
      <w:pPr>
        <w:pStyle w:val="Heading2"/>
      </w:pPr>
      <w:bookmarkStart w:name="_Toc43136735" w:id="4"/>
      <w:r w:rsidRPr="00945F9F">
        <w:t xml:space="preserve">Who May Match Data </w:t>
      </w:r>
      <w:r w:rsidR="00281A83">
        <w:t>w</w:t>
      </w:r>
      <w:r w:rsidRPr="00945F9F" w:rsidR="00281A83">
        <w:t xml:space="preserve">ith </w:t>
      </w:r>
      <w:r w:rsidRPr="00945F9F">
        <w:t>OCSE?</w:t>
      </w:r>
      <w:bookmarkEnd w:id="4"/>
    </w:p>
    <w:p w:rsidRPr="00945F9F" w:rsidR="00813BC0" w:rsidP="00B00E39" w:rsidRDefault="00F13AE4">
      <w:pPr>
        <w:pStyle w:val="BodyText"/>
      </w:pPr>
      <w:r w:rsidRPr="00945F9F">
        <w:t xml:space="preserve">Any financial institution operating in two or more states that maintains accounts (as defined in </w:t>
      </w:r>
      <w:r w:rsidR="00890F44">
        <w:t>s</w:t>
      </w:r>
      <w:r w:rsidRPr="00945F9F" w:rsidR="00890F44">
        <w:t xml:space="preserve">ection </w:t>
      </w:r>
      <w:r w:rsidRPr="00945F9F">
        <w:t>466(a</w:t>
      </w:r>
      <w:proofErr w:type="gramStart"/>
      <w:r w:rsidRPr="00945F9F">
        <w:t>)(</w:t>
      </w:r>
      <w:proofErr w:type="gramEnd"/>
      <w:r w:rsidRPr="00945F9F">
        <w:t>17)(D)(ii))</w:t>
      </w:r>
      <w:r w:rsidR="00281A83">
        <w:t>)</w:t>
      </w:r>
      <w:r w:rsidRPr="00945F9F">
        <w:t xml:space="preserve"> for its customers is eligible to participate in the OCSE data match.</w:t>
      </w:r>
    </w:p>
    <w:p w:rsidRPr="00945F9F" w:rsidR="00813BC0" w:rsidP="004E0A69" w:rsidRDefault="00F13AE4">
      <w:pPr>
        <w:pStyle w:val="Heading2"/>
      </w:pPr>
      <w:bookmarkStart w:name="_Toc43136736" w:id="5"/>
      <w:r w:rsidRPr="00945F9F">
        <w:lastRenderedPageBreak/>
        <w:t>What Liability Will Accrue to Financial Institutions?</w:t>
      </w:r>
      <w:bookmarkEnd w:id="5"/>
    </w:p>
    <w:p w:rsidRPr="00945F9F" w:rsidR="00813BC0" w:rsidP="00B00E39" w:rsidRDefault="00F13AE4">
      <w:pPr>
        <w:pStyle w:val="BodyText"/>
      </w:pPr>
      <w:r w:rsidRPr="00945F9F">
        <w:t xml:space="preserve">Section 466(a)(17)(C) of the Act states that a financial institution shall not be liable under any federal or state law to any person for any disclosure of information to the state child support agency under </w:t>
      </w:r>
      <w:r w:rsidR="00890F44">
        <w:t>s</w:t>
      </w:r>
      <w:r w:rsidRPr="00945F9F" w:rsidR="00890F44">
        <w:t xml:space="preserve">ection </w:t>
      </w:r>
      <w:r w:rsidRPr="00945F9F">
        <w:t xml:space="preserve">466(a)(17)(A)(i) of the Act. Similarly, financial institutions shall not be liable under any federal or state law for encumbering or surrendering any assets they hold in response to a notice of lien or levy issued by the </w:t>
      </w:r>
      <w:proofErr w:type="gramStart"/>
      <w:r w:rsidRPr="00945F9F">
        <w:t>state child support enforcement agency</w:t>
      </w:r>
      <w:proofErr w:type="gramEnd"/>
      <w:r w:rsidRPr="00945F9F">
        <w:t>. In addition, financial institutions will not be held liable for other action taken in good faith to comply with the requirements of Section 466(a</w:t>
      </w:r>
      <w:proofErr w:type="gramStart"/>
      <w:r w:rsidRPr="00945F9F">
        <w:t>)(</w:t>
      </w:r>
      <w:proofErr w:type="gramEnd"/>
      <w:r w:rsidRPr="00945F9F">
        <w:t xml:space="preserve">17)(A) of the Act. </w:t>
      </w:r>
      <w:proofErr w:type="gramStart"/>
      <w:r w:rsidR="00890F44">
        <w:t>s</w:t>
      </w:r>
      <w:r w:rsidRPr="00945F9F">
        <w:t>ection</w:t>
      </w:r>
      <w:proofErr w:type="gramEnd"/>
      <w:r w:rsidRPr="00945F9F">
        <w:t xml:space="preserve"> 469A(a) of the Act also provides protection from liability for </w:t>
      </w:r>
      <w:r w:rsidRPr="00967D99">
        <w:t>MSFI</w:t>
      </w:r>
      <w:r w:rsidRPr="00945F9F">
        <w:t xml:space="preserve">s disclosing information to the </w:t>
      </w:r>
      <w:r w:rsidRPr="00890F44">
        <w:t>FPLS</w:t>
      </w:r>
      <w:r w:rsidRPr="00945F9F">
        <w:t xml:space="preserve"> through the MSFIDM.</w:t>
      </w:r>
    </w:p>
    <w:p w:rsidRPr="00945F9F" w:rsidR="00813BC0" w:rsidP="004E0A69" w:rsidRDefault="00F13AE4">
      <w:pPr>
        <w:pStyle w:val="Heading1"/>
      </w:pPr>
      <w:bookmarkStart w:name="_Toc43136737" w:id="6"/>
      <w:r w:rsidRPr="00945F9F">
        <w:t>Data Match Process</w:t>
      </w:r>
      <w:bookmarkEnd w:id="6"/>
    </w:p>
    <w:p w:rsidRPr="00945F9F" w:rsidR="00813BC0" w:rsidP="00B00E39" w:rsidRDefault="00F13AE4">
      <w:pPr>
        <w:pStyle w:val="BodyText"/>
      </w:pPr>
      <w:r w:rsidRPr="00945F9F">
        <w:t xml:space="preserve">The data match process begins when </w:t>
      </w:r>
      <w:r w:rsidRPr="00945F9F" w:rsidR="00727CF0">
        <w:t xml:space="preserve">OCSE sends MSFIs </w:t>
      </w:r>
      <w:r w:rsidRPr="00945F9F">
        <w:t xml:space="preserve">a file containing information </w:t>
      </w:r>
      <w:r w:rsidRPr="00945F9F" w:rsidR="00801787">
        <w:t xml:space="preserve">about </w:t>
      </w:r>
      <w:r w:rsidRPr="00945F9F" w:rsidR="00727CF0">
        <w:t xml:space="preserve">individuals who owe past-due </w:t>
      </w:r>
      <w:r w:rsidRPr="00945F9F">
        <w:t>child support</w:t>
      </w:r>
      <w:r w:rsidRPr="00945F9F" w:rsidR="00727CF0">
        <w:t>. The MSFIs</w:t>
      </w:r>
      <w:r w:rsidRPr="00945F9F">
        <w:t xml:space="preserve"> </w:t>
      </w:r>
      <w:r w:rsidRPr="00945F9F" w:rsidR="00727CF0">
        <w:t xml:space="preserve">compare the OCSE file with </w:t>
      </w:r>
      <w:r w:rsidRPr="00945F9F" w:rsidR="003F1F6B">
        <w:t xml:space="preserve">their </w:t>
      </w:r>
      <w:r w:rsidRPr="00945F9F">
        <w:t>account holders</w:t>
      </w:r>
      <w:r w:rsidRPr="00945F9F" w:rsidR="00727CF0">
        <w:t xml:space="preserve"> and return matches </w:t>
      </w:r>
      <w:r w:rsidRPr="00945F9F" w:rsidR="00E47C02">
        <w:t xml:space="preserve">to </w:t>
      </w:r>
      <w:r w:rsidRPr="00945F9F" w:rsidR="00727CF0">
        <w:t xml:space="preserve">OCSE. OCSE sends matches to the state agencies responsible for collecting the past-due support. </w:t>
      </w:r>
      <w:r w:rsidRPr="00945F9F">
        <w:t xml:space="preserve">OCSE maintains and updates the </w:t>
      </w:r>
      <w:r w:rsidRPr="00945F9F" w:rsidR="00F73764">
        <w:t xml:space="preserve">file </w:t>
      </w:r>
      <w:r w:rsidRPr="00945F9F" w:rsidR="003F1F6B">
        <w:t>containing</w:t>
      </w:r>
      <w:r w:rsidRPr="00945F9F">
        <w:t xml:space="preserve"> all child support debtors nationwide</w:t>
      </w:r>
      <w:r w:rsidRPr="00945F9F" w:rsidR="00727CF0">
        <w:t xml:space="preserve"> weekly</w:t>
      </w:r>
      <w:r w:rsidRPr="00945F9F" w:rsidR="00E47C02">
        <w:t xml:space="preserve"> </w:t>
      </w:r>
      <w:r w:rsidRPr="00945F9F" w:rsidR="00727CF0">
        <w:t xml:space="preserve">and </w:t>
      </w:r>
      <w:r w:rsidRPr="00945F9F">
        <w:t>transmits files to all participating MSFIs quarterly. Processing quarters are standard calendar quarters: the first day of January, April, July, and October.</w:t>
      </w:r>
    </w:p>
    <w:p w:rsidRPr="00945F9F" w:rsidR="00813BC0" w:rsidP="00B00E39" w:rsidRDefault="00F13AE4">
      <w:pPr>
        <w:pStyle w:val="BodyText"/>
      </w:pPr>
      <w:r w:rsidRPr="00945F9F">
        <w:t xml:space="preserve">To avoid processing peaks, MSFIs may select a preferred month and week to receive their file in each quarter. For example, </w:t>
      </w:r>
      <w:r w:rsidRPr="00945F9F" w:rsidR="00F94DB6">
        <w:t xml:space="preserve">if </w:t>
      </w:r>
      <w:r w:rsidRPr="00945F9F" w:rsidR="006C7911">
        <w:t xml:space="preserve">an </w:t>
      </w:r>
      <w:r w:rsidRPr="00945F9F">
        <w:t>MSFI cho</w:t>
      </w:r>
      <w:r w:rsidRPr="00945F9F" w:rsidR="004E7BF4">
        <w:t>o</w:t>
      </w:r>
      <w:r w:rsidRPr="00945F9F">
        <w:t xml:space="preserve">ses to initiate processing of its file in the first week of </w:t>
      </w:r>
      <w:r w:rsidRPr="00945F9F" w:rsidR="00F94DB6">
        <w:t>the second month of a quarter, i</w:t>
      </w:r>
      <w:r w:rsidRPr="00945F9F">
        <w:t xml:space="preserve">t </w:t>
      </w:r>
      <w:r w:rsidRPr="00945F9F" w:rsidR="00281A83">
        <w:t>w</w:t>
      </w:r>
      <w:r w:rsidR="00281A83">
        <w:t>ill</w:t>
      </w:r>
      <w:r w:rsidRPr="00945F9F" w:rsidR="00281A83">
        <w:t xml:space="preserve"> </w:t>
      </w:r>
      <w:r w:rsidRPr="00945F9F">
        <w:t xml:space="preserve">subsequently receive </w:t>
      </w:r>
      <w:r w:rsidRPr="00945F9F" w:rsidR="00DD1A1B">
        <w:t xml:space="preserve">all </w:t>
      </w:r>
      <w:r w:rsidRPr="00945F9F">
        <w:t>files the first week of the second month of each calendar quarter thereafter.</w:t>
      </w:r>
    </w:p>
    <w:p w:rsidRPr="00945F9F" w:rsidR="00813BC0" w:rsidP="00B00E39" w:rsidRDefault="00F13AE4">
      <w:pPr>
        <w:pStyle w:val="BodyText"/>
      </w:pPr>
      <w:r w:rsidRPr="00945F9F">
        <w:t xml:space="preserve">MSFIs have 45 days to </w:t>
      </w:r>
      <w:r w:rsidRPr="00945F9F" w:rsidR="00727CF0">
        <w:t xml:space="preserve">return </w:t>
      </w:r>
      <w:r w:rsidRPr="00945F9F">
        <w:t>matches to OCSE.</w:t>
      </w:r>
    </w:p>
    <w:p w:rsidRPr="00945F9F" w:rsidR="00813BC0" w:rsidP="004E0A69" w:rsidRDefault="00F13AE4">
      <w:pPr>
        <w:pStyle w:val="Heading2"/>
      </w:pPr>
      <w:bookmarkStart w:name="_Toc43136738" w:id="7"/>
      <w:r w:rsidRPr="00945F9F">
        <w:t>Data Specifications</w:t>
      </w:r>
      <w:bookmarkEnd w:id="7"/>
    </w:p>
    <w:p w:rsidRPr="00945F9F" w:rsidR="00813BC0" w:rsidP="00B00E39" w:rsidRDefault="00F13AE4">
      <w:pPr>
        <w:pStyle w:val="BodyText"/>
      </w:pPr>
      <w:r w:rsidRPr="00945F9F">
        <w:t xml:space="preserve">We use a reporting format </w:t>
      </w:r>
      <w:r w:rsidRPr="00945F9F" w:rsidR="00727CF0">
        <w:t>developed by states, MSFIs</w:t>
      </w:r>
      <w:r w:rsidRPr="00945F9F" w:rsidR="006C7911">
        <w:t>,</w:t>
      </w:r>
      <w:r w:rsidRPr="00945F9F" w:rsidR="00727CF0">
        <w:t xml:space="preserve"> and OCSE.  </w:t>
      </w:r>
      <w:r w:rsidRPr="00945F9F">
        <w:t xml:space="preserve">OCSE uses Method 2 – </w:t>
      </w:r>
      <w:r w:rsidR="00281A83">
        <w:t>t</w:t>
      </w:r>
      <w:r w:rsidRPr="00945F9F" w:rsidR="00281A83">
        <w:t xml:space="preserve">he </w:t>
      </w:r>
      <w:r w:rsidRPr="00945F9F">
        <w:t>Matched Accounts Method. You can find the record layout for this reporting format on the OCSE website</w:t>
      </w:r>
      <w:r w:rsidR="00281A83">
        <w:t xml:space="preserve"> at</w:t>
      </w:r>
      <w:r w:rsidRPr="00945F9F" w:rsidR="00281A83">
        <w:t xml:space="preserve"> </w:t>
      </w:r>
      <w:hyperlink w:history="1" r:id="rId26">
        <w:r w:rsidRPr="00945F9F" w:rsidR="006C7911">
          <w:rPr>
            <w:rStyle w:val="Hyperlink"/>
          </w:rPr>
          <w:t>http://www.acf.hhs.gov/programs/css/resource/financial-data-match-specifications-handbook</w:t>
        </w:r>
      </w:hyperlink>
      <w:r w:rsidRPr="00945F9F">
        <w:t xml:space="preserve">. </w:t>
      </w:r>
    </w:p>
    <w:p w:rsidRPr="00945F9F" w:rsidR="00813BC0" w:rsidP="004E0A69" w:rsidRDefault="00F13AE4">
      <w:pPr>
        <w:pStyle w:val="Heading2"/>
      </w:pPr>
      <w:bookmarkStart w:name="_Toc43136739" w:id="8"/>
      <w:r w:rsidRPr="00945F9F">
        <w:t xml:space="preserve">Types of </w:t>
      </w:r>
      <w:r w:rsidRPr="00945F9F" w:rsidR="002238B0">
        <w:t>Transmission</w:t>
      </w:r>
      <w:bookmarkEnd w:id="8"/>
    </w:p>
    <w:p w:rsidRPr="00B00E39" w:rsidR="00813BC0" w:rsidP="00B00E39" w:rsidRDefault="00F13AE4">
      <w:pPr>
        <w:pStyle w:val="BodyText"/>
      </w:pPr>
      <w:r w:rsidRPr="00945F9F">
        <w:t>OCSE exchanges data with MSFIs</w:t>
      </w:r>
      <w:r w:rsidRPr="00945F9F" w:rsidR="00EC3D69">
        <w:t xml:space="preserve"> using electronic transmission </w:t>
      </w:r>
      <w:r w:rsidR="00722FCD">
        <w:t xml:space="preserve">methods, currently </w:t>
      </w:r>
      <w:r w:rsidRPr="00945F9F" w:rsidR="003F1F6B">
        <w:t>e</w:t>
      </w:r>
      <w:r w:rsidRPr="00945F9F">
        <w:t>ither Secure File Transfer Protocol or OCSE</w:t>
      </w:r>
      <w:r w:rsidR="00722FCD">
        <w:t>’s Child Support</w:t>
      </w:r>
      <w:r w:rsidRPr="00945F9F">
        <w:t xml:space="preserve"> Portal Electronic Download and Upload Process. OCSE works with the MSFI to use the most cost-effective method for the </w:t>
      </w:r>
      <w:r w:rsidRPr="00945F9F" w:rsidR="003F1F6B">
        <w:t>data transmission</w:t>
      </w:r>
      <w:r w:rsidRPr="00945F9F">
        <w:t>.</w:t>
      </w:r>
    </w:p>
    <w:p w:rsidRPr="00B00E39" w:rsidR="00813BC0" w:rsidP="00B00E39" w:rsidRDefault="00F13AE4">
      <w:pPr>
        <w:pStyle w:val="BodyText"/>
      </w:pPr>
      <w:r w:rsidRPr="00945F9F">
        <w:br w:type="page"/>
      </w:r>
    </w:p>
    <w:p w:rsidRPr="00945F9F" w:rsidR="00813BC0" w:rsidP="004E0A69" w:rsidRDefault="00F13AE4">
      <w:pPr>
        <w:pStyle w:val="Heading2"/>
      </w:pPr>
      <w:bookmarkStart w:name="_Toc43136740" w:id="9"/>
      <w:r w:rsidRPr="00945F9F">
        <w:lastRenderedPageBreak/>
        <w:t>What Happens When a Match Occurs?</w:t>
      </w:r>
      <w:bookmarkEnd w:id="9"/>
    </w:p>
    <w:p w:rsidRPr="00945F9F" w:rsidR="00813BC0" w:rsidP="00B00E39" w:rsidRDefault="00F13AE4">
      <w:pPr>
        <w:pStyle w:val="BodyText"/>
      </w:pPr>
      <w:r w:rsidRPr="00945F9F">
        <w:t xml:space="preserve">OCSE forwards the match information to the states and territories within 48 hours. The states and territories may use the match information to </w:t>
      </w:r>
      <w:r w:rsidRPr="00945F9F" w:rsidR="00EB7A97">
        <w:t>notify</w:t>
      </w:r>
      <w:r w:rsidRPr="00945F9F" w:rsidR="00607E80">
        <w:t xml:space="preserve"> the MSFI to freeze</w:t>
      </w:r>
      <w:r w:rsidRPr="00945F9F" w:rsidR="00B05214">
        <w:t xml:space="preserve"> </w:t>
      </w:r>
      <w:r w:rsidRPr="00945F9F" w:rsidR="00491C95">
        <w:t xml:space="preserve">or </w:t>
      </w:r>
      <w:r w:rsidRPr="00945F9F" w:rsidR="00607E80">
        <w:t xml:space="preserve">seize </w:t>
      </w:r>
      <w:r w:rsidRPr="00945F9F">
        <w:t xml:space="preserve">accounts in accordance with state laws. </w:t>
      </w:r>
    </w:p>
    <w:p w:rsidRPr="00945F9F" w:rsidR="00813BC0" w:rsidP="004E0A69" w:rsidRDefault="00F13AE4">
      <w:pPr>
        <w:pStyle w:val="Heading2"/>
      </w:pPr>
      <w:bookmarkStart w:name="_Toc43136741" w:id="10"/>
      <w:r w:rsidRPr="00945F9F">
        <w:t xml:space="preserve">What </w:t>
      </w:r>
      <w:r w:rsidR="00281A83">
        <w:t>a</w:t>
      </w:r>
      <w:r w:rsidRPr="00945F9F" w:rsidR="00281A83">
        <w:t xml:space="preserve">bout </w:t>
      </w:r>
      <w:r w:rsidRPr="00945F9F">
        <w:t>Fees?</w:t>
      </w:r>
      <w:bookmarkEnd w:id="10"/>
    </w:p>
    <w:p w:rsidRPr="00945F9F" w:rsidR="00813BC0" w:rsidP="00B00E39" w:rsidRDefault="00F13AE4">
      <w:pPr>
        <w:pStyle w:val="BodyText"/>
      </w:pPr>
      <w:r w:rsidRPr="00945F9F">
        <w:t xml:space="preserve">OCSE </w:t>
      </w:r>
      <w:r w:rsidRPr="00945F9F" w:rsidR="00607E80">
        <w:t xml:space="preserve">does </w:t>
      </w:r>
      <w:r w:rsidRPr="00945F9F">
        <w:t xml:space="preserve">not reimburse MSFIs for the cost of processing the data matches. If state law allows, </w:t>
      </w:r>
      <w:proofErr w:type="gramStart"/>
      <w:r w:rsidRPr="00945F9F">
        <w:t>state child support enforcement agencies</w:t>
      </w:r>
      <w:proofErr w:type="gramEnd"/>
      <w:r w:rsidRPr="00945F9F">
        <w:t xml:space="preserve"> may pay reasonable fees to financial institutions for conducting the data match. These fees must not exceed the actual costs incurred by the financial institution.</w:t>
      </w:r>
    </w:p>
    <w:p w:rsidRPr="00945F9F" w:rsidR="00EF65EC" w:rsidP="00B00E39" w:rsidRDefault="00F13AE4">
      <w:pPr>
        <w:pStyle w:val="BodyText"/>
      </w:pPr>
      <w:r w:rsidRPr="00945F9F">
        <w:t>If an MSFI chooses to recover the cost of processing the OCSE data, the MSFI must bill individual states. Following each quarterly match, OCSE suppl</w:t>
      </w:r>
      <w:r w:rsidRPr="00945F9F" w:rsidR="00E65967">
        <w:t>ies</w:t>
      </w:r>
      <w:r w:rsidRPr="00945F9F">
        <w:t xml:space="preserve"> MSFIs with a statistical report </w:t>
      </w:r>
      <w:r w:rsidRPr="00945F9F" w:rsidR="00EB7A97">
        <w:t xml:space="preserve">containing </w:t>
      </w:r>
      <w:r w:rsidRPr="00945F9F">
        <w:t xml:space="preserve">the number of matches made </w:t>
      </w:r>
      <w:r w:rsidRPr="00945F9F" w:rsidR="00EA4E34">
        <w:t xml:space="preserve">for each </w:t>
      </w:r>
      <w:r w:rsidRPr="00945F9F">
        <w:t xml:space="preserve">state and the states’ billing addresses. However, OCSE will only supply addresses for states that </w:t>
      </w:r>
      <w:r w:rsidRPr="00945F9F" w:rsidR="00EB7A97">
        <w:t xml:space="preserve">will reimburse MSFIs.  </w:t>
      </w:r>
    </w:p>
    <w:p w:rsidRPr="00945F9F" w:rsidR="00813BC0" w:rsidP="00DE6F61" w:rsidRDefault="00F13AE4">
      <w:pPr>
        <w:pStyle w:val="Heading2"/>
        <w:rPr>
          <w:rFonts w:cs="Arial"/>
        </w:rPr>
      </w:pPr>
      <w:bookmarkStart w:name="_Toc43136742" w:id="11"/>
      <w:r w:rsidRPr="00945F9F">
        <w:rPr>
          <w:rFonts w:cs="Arial"/>
          <w:iCs w:val="0"/>
          <w:kern w:val="0"/>
        </w:rPr>
        <w:t>Security Guidelines</w:t>
      </w:r>
      <w:bookmarkEnd w:id="11"/>
    </w:p>
    <w:p w:rsidRPr="00945F9F" w:rsidR="00813BC0" w:rsidP="00B00E39" w:rsidRDefault="00F13AE4">
      <w:pPr>
        <w:pStyle w:val="BodyText"/>
      </w:pPr>
      <w:r w:rsidRPr="00945F9F">
        <w:t>OCSE requires robust security and privacy controls to make sure the information on the OCSE file remains protected</w:t>
      </w:r>
      <w:r w:rsidRPr="00945F9F" w:rsidR="00491C95">
        <w:t xml:space="preserve"> </w:t>
      </w:r>
      <w:r w:rsidRPr="00945F9F">
        <w:t xml:space="preserve">and that there is individual accountability in protecting and maintaining the privacy of the individuals whose information resides in the file. </w:t>
      </w:r>
    </w:p>
    <w:p w:rsidRPr="00945F9F" w:rsidR="00813BC0" w:rsidP="00B00E39" w:rsidRDefault="00F13AE4">
      <w:pPr>
        <w:pStyle w:val="BodyText"/>
      </w:pPr>
      <w:r w:rsidRPr="00945F9F">
        <w:t xml:space="preserve">This section outlines the security requirements that an MSFI must have in place before receiving the OCSE file. </w:t>
      </w:r>
    </w:p>
    <w:p w:rsidRPr="00945F9F" w:rsidR="00813BC0" w:rsidP="00B00E39" w:rsidRDefault="00F13AE4">
      <w:pPr>
        <w:pStyle w:val="BodyText"/>
      </w:pPr>
      <w:r w:rsidRPr="00945F9F">
        <w:t>The MSFI must:</w:t>
      </w:r>
    </w:p>
    <w:p w:rsidRPr="00B00E39" w:rsidR="00B05214" w:rsidP="00B00E39" w:rsidRDefault="00F13AE4">
      <w:pPr>
        <w:pStyle w:val="ListBullet"/>
      </w:pPr>
      <w:r w:rsidRPr="00B00E39">
        <w:t xml:space="preserve">Maintain an audit trail of activities pertaining to the OCSE file and its contents </w:t>
      </w:r>
      <w:r w:rsidRPr="00B00E39" w:rsidR="00607E80">
        <w:t>until destroying it.</w:t>
      </w:r>
    </w:p>
    <w:p w:rsidRPr="00B00E39" w:rsidR="00813BC0" w:rsidP="00B00E39" w:rsidRDefault="00F13AE4">
      <w:pPr>
        <w:pStyle w:val="ListBullet"/>
      </w:pPr>
      <w:r w:rsidRPr="00B00E39">
        <w:t xml:space="preserve">Destroy electronic files, regardless of the delivery medium, after </w:t>
      </w:r>
      <w:r w:rsidRPr="00B00E39" w:rsidR="00607E80">
        <w:t>conducting the data match</w:t>
      </w:r>
      <w:r w:rsidRPr="00B00E39">
        <w:t xml:space="preserve">, but no longer than </w:t>
      </w:r>
      <w:r w:rsidRPr="00B00E39" w:rsidR="00FB35FA">
        <w:t xml:space="preserve">60 </w:t>
      </w:r>
      <w:r w:rsidRPr="00B00E39">
        <w:t>days</w:t>
      </w:r>
      <w:r w:rsidRPr="00B00E39" w:rsidR="002C3E8A">
        <w:t xml:space="preserve"> afterward</w:t>
      </w:r>
      <w:r w:rsidRPr="00B00E39">
        <w:t>. Deletion is not acceptable. You must overwrite the file and save with nulls before erasing the file.</w:t>
      </w:r>
    </w:p>
    <w:p w:rsidRPr="00B00E39" w:rsidR="00813BC0" w:rsidP="00B00E39" w:rsidRDefault="00607E80">
      <w:pPr>
        <w:pStyle w:val="ListBullet"/>
      </w:pPr>
      <w:r w:rsidRPr="00B00E39">
        <w:t>Do not m</w:t>
      </w:r>
      <w:r w:rsidRPr="00B00E39" w:rsidR="00F13AE4">
        <w:t>ake hard copies of the file.</w:t>
      </w:r>
    </w:p>
    <w:p w:rsidRPr="00B00E39" w:rsidR="00813BC0" w:rsidP="00B00E39" w:rsidRDefault="00F13AE4">
      <w:pPr>
        <w:pStyle w:val="ListBullet"/>
      </w:pPr>
      <w:r w:rsidRPr="00B00E39">
        <w:t xml:space="preserve">Establish and maintain a </w:t>
      </w:r>
      <w:proofErr w:type="gramStart"/>
      <w:r w:rsidRPr="00B00E39">
        <w:t>security incident response capability</w:t>
      </w:r>
      <w:proofErr w:type="gramEnd"/>
      <w:r w:rsidRPr="00B00E39">
        <w:t>. You must report all security or privacy incidents, or suspected incidents, involving the file to OCSE no later than one hour after discovery.</w:t>
      </w:r>
    </w:p>
    <w:p w:rsidRPr="00B00E39" w:rsidR="00813BC0" w:rsidP="00B00E39" w:rsidRDefault="00F13AE4">
      <w:pPr>
        <w:pStyle w:val="ListBullet"/>
      </w:pPr>
      <w:r w:rsidRPr="00B00E39">
        <w:t xml:space="preserve">Implement logical access controls that supply protection from unauthorized access, alteration, loss, or disclosure. </w:t>
      </w:r>
    </w:p>
    <w:p w:rsidRPr="00B00E39" w:rsidR="00813BC0" w:rsidP="00B00E39" w:rsidRDefault="00F13AE4">
      <w:pPr>
        <w:pStyle w:val="ListBullet"/>
      </w:pPr>
      <w:r w:rsidRPr="00B00E39">
        <w:t xml:space="preserve">Limit physical and logical access to the OCSE file and the information contained within to authorized personnel only. Make sure to maintain a list of the persons authorized to access the information. </w:t>
      </w:r>
    </w:p>
    <w:p w:rsidRPr="00B00E39" w:rsidR="00813BC0" w:rsidP="00B00E39" w:rsidRDefault="00EB7A97">
      <w:pPr>
        <w:pStyle w:val="ListBullet"/>
      </w:pPr>
      <w:r w:rsidRPr="00B00E39">
        <w:t xml:space="preserve">Prohibit downloading </w:t>
      </w:r>
      <w:r w:rsidRPr="00B00E39" w:rsidR="00F13AE4">
        <w:t>information on the OCSE file to portable media.</w:t>
      </w:r>
    </w:p>
    <w:p w:rsidRPr="00945F9F" w:rsidR="00813BC0" w:rsidP="00B00E39" w:rsidRDefault="00EB7A97">
      <w:pPr>
        <w:pStyle w:val="ListBullet"/>
      </w:pPr>
      <w:r w:rsidRPr="00945F9F">
        <w:lastRenderedPageBreak/>
        <w:t xml:space="preserve">Provide </w:t>
      </w:r>
      <w:r w:rsidRPr="00945F9F" w:rsidR="00F13AE4">
        <w:t>security awareness training to communicate the security policies associated with the OCSE file as well as the civil and criminal penalties for misuse.</w:t>
      </w:r>
    </w:p>
    <w:p w:rsidRPr="00945F9F" w:rsidR="00813BC0" w:rsidP="00B00E39" w:rsidRDefault="00EB7A97">
      <w:pPr>
        <w:pStyle w:val="ListBullet"/>
      </w:pPr>
      <w:r w:rsidRPr="00945F9F">
        <w:t>S</w:t>
      </w:r>
      <w:r w:rsidRPr="00945F9F" w:rsidR="00F13AE4">
        <w:t>ecure the OCSE file during transmission in a manner that safeguards the data and prohibits unauthorized access.</w:t>
      </w:r>
    </w:p>
    <w:p w:rsidRPr="00945F9F" w:rsidR="00813BC0" w:rsidP="004E0A69" w:rsidRDefault="00F13AE4">
      <w:pPr>
        <w:pStyle w:val="Heading1"/>
        <w:spacing w:before="240"/>
      </w:pPr>
      <w:bookmarkStart w:name="_Toc43136743" w:id="12"/>
      <w:r w:rsidRPr="00945F9F">
        <w:t>Data Match Timelines</w:t>
      </w:r>
      <w:bookmarkEnd w:id="12"/>
    </w:p>
    <w:p w:rsidRPr="00945F9F" w:rsidR="00813BC0" w:rsidP="004E0A69" w:rsidRDefault="00F13AE4">
      <w:pPr>
        <w:pStyle w:val="Heading2"/>
      </w:pPr>
      <w:bookmarkStart w:name="_Toc43136744" w:id="13"/>
      <w:r w:rsidRPr="00945F9F">
        <w:t>Operational Agreements</w:t>
      </w:r>
      <w:bookmarkEnd w:id="13"/>
    </w:p>
    <w:p w:rsidRPr="00945F9F" w:rsidR="00813BC0" w:rsidP="00B00E39" w:rsidRDefault="00F13AE4">
      <w:pPr>
        <w:pStyle w:val="ListBullet"/>
      </w:pPr>
      <w:r w:rsidRPr="00945F9F">
        <w:t xml:space="preserve">OCSE distributes one operational agreement to each MSFI </w:t>
      </w:r>
      <w:r w:rsidRPr="00945F9F" w:rsidR="00607E80">
        <w:t xml:space="preserve">identified </w:t>
      </w:r>
      <w:r w:rsidRPr="00945F9F">
        <w:t>by states or other sources. The agreement allows MSFIs to select their data transmission</w:t>
      </w:r>
      <w:r w:rsidRPr="00945F9F" w:rsidR="00EB7A97">
        <w:t xml:space="preserve"> method</w:t>
      </w:r>
      <w:r w:rsidR="00FB35FA">
        <w:t xml:space="preserve"> and</w:t>
      </w:r>
      <w:r w:rsidRPr="00945F9F" w:rsidR="00FB35FA">
        <w:t xml:space="preserve"> </w:t>
      </w:r>
      <w:r w:rsidRPr="00945F9F">
        <w:t>reporting period dates and designate service providers if appropriate. The agreement also allows MSFIs to opt out of the OCSE process in favor of participating with individual states.</w:t>
      </w:r>
    </w:p>
    <w:p w:rsidRPr="00945F9F" w:rsidR="00813BC0" w:rsidP="004E0A69" w:rsidRDefault="00F13AE4">
      <w:pPr>
        <w:pStyle w:val="Note"/>
      </w:pPr>
      <w:r w:rsidRPr="00714963">
        <w:rPr>
          <w:b/>
        </w:rPr>
        <w:t>Note:</w:t>
      </w:r>
      <w:r w:rsidRPr="00945F9F">
        <w:t xml:space="preserve"> MSFI</w:t>
      </w:r>
      <w:r w:rsidRPr="00945F9F" w:rsidR="002C3E8A">
        <w:t xml:space="preserve">s only need to update </w:t>
      </w:r>
      <w:r w:rsidRPr="00945F9F">
        <w:t xml:space="preserve">agreements when </w:t>
      </w:r>
      <w:r w:rsidRPr="00945F9F" w:rsidR="002C3E8A">
        <w:t xml:space="preserve">they </w:t>
      </w:r>
      <w:r w:rsidRPr="00945F9F">
        <w:t>elect</w:t>
      </w:r>
      <w:r w:rsidRPr="00945F9F" w:rsidR="002C3E8A">
        <w:t xml:space="preserve"> </w:t>
      </w:r>
      <w:r w:rsidRPr="00945F9F">
        <w:t xml:space="preserve">to change the data transmission </w:t>
      </w:r>
      <w:r w:rsidRPr="00945F9F" w:rsidR="00EA4E34">
        <w:t xml:space="preserve">method </w:t>
      </w:r>
      <w:r w:rsidRPr="00945F9F">
        <w:t>or change a service provider.</w:t>
      </w:r>
    </w:p>
    <w:p w:rsidRPr="00945F9F" w:rsidR="00813BC0" w:rsidP="00B00E39" w:rsidRDefault="00F13AE4">
      <w:pPr>
        <w:pStyle w:val="ListBullet"/>
      </w:pPr>
      <w:r w:rsidRPr="00945F9F">
        <w:t>MSFIs return agreements</w:t>
      </w:r>
      <w:r w:rsidR="00801077">
        <w:t xml:space="preserve"> to OCSE</w:t>
      </w:r>
      <w:r w:rsidRPr="00945F9F">
        <w:t>.</w:t>
      </w:r>
    </w:p>
    <w:p w:rsidRPr="00945F9F" w:rsidR="00813BC0" w:rsidP="004E0A69" w:rsidRDefault="00F13AE4">
      <w:pPr>
        <w:pStyle w:val="Heading2"/>
      </w:pPr>
      <w:bookmarkStart w:name="_Toc43136745" w:id="14"/>
      <w:r w:rsidRPr="00945F9F">
        <w:t>Fee Assessment Information</w:t>
      </w:r>
      <w:bookmarkEnd w:id="14"/>
    </w:p>
    <w:p w:rsidRPr="00945F9F" w:rsidR="00A175E5" w:rsidP="004E0A69" w:rsidRDefault="00A175E5">
      <w:pPr>
        <w:pStyle w:val="BodyText"/>
      </w:pPr>
      <w:r w:rsidRPr="00945F9F">
        <w:t>On a quarterly basis, OCSE supplies:</w:t>
      </w:r>
    </w:p>
    <w:p w:rsidRPr="00945F9F" w:rsidR="00813BC0" w:rsidP="00B00E39" w:rsidRDefault="00F13AE4">
      <w:pPr>
        <w:pStyle w:val="ListBullet"/>
      </w:pPr>
      <w:r w:rsidRPr="00945F9F">
        <w:t xml:space="preserve">MSFIs with the number of matches per state. </w:t>
      </w:r>
    </w:p>
    <w:p w:rsidRPr="00945F9F" w:rsidR="00813BC0" w:rsidP="00B00E39" w:rsidRDefault="00264341">
      <w:pPr>
        <w:pStyle w:val="ListBullet"/>
      </w:pPr>
      <w:r w:rsidRPr="00945F9F">
        <w:t>S</w:t>
      </w:r>
      <w:r w:rsidRPr="00945F9F" w:rsidR="00F13AE4">
        <w:t xml:space="preserve">tates with the number of matches </w:t>
      </w:r>
      <w:r w:rsidRPr="00945F9F" w:rsidR="00EA4E34">
        <w:t>for each</w:t>
      </w:r>
      <w:r w:rsidRPr="00945F9F" w:rsidR="00F13AE4">
        <w:t xml:space="preserve"> MSFI.</w:t>
      </w:r>
    </w:p>
    <w:p w:rsidRPr="00945F9F" w:rsidR="00813BC0" w:rsidP="00B00E39" w:rsidRDefault="00F13AE4">
      <w:pPr>
        <w:pStyle w:val="ListBullet"/>
      </w:pPr>
      <w:r w:rsidRPr="00945F9F">
        <w:t>MSFIs with a state-by-state description of the fee structure, fee amounts allowed, and billing addresses</w:t>
      </w:r>
      <w:r w:rsidRPr="00945F9F" w:rsidR="00EA4E34">
        <w:t xml:space="preserve"> for those states that will reimburse MSFIs for the data match</w:t>
      </w:r>
      <w:r w:rsidRPr="00945F9F">
        <w:t xml:space="preserve">. </w:t>
      </w:r>
    </w:p>
    <w:p w:rsidRPr="00945F9F" w:rsidR="00264341" w:rsidRDefault="00264341">
      <w:r w:rsidRPr="00945F9F">
        <w:br w:type="page"/>
      </w:r>
    </w:p>
    <w:p w:rsidRPr="00945F9F" w:rsidR="00813BC0" w:rsidP="004E0A69" w:rsidRDefault="00F13AE4">
      <w:pPr>
        <w:pStyle w:val="Heading1"/>
      </w:pPr>
      <w:bookmarkStart w:name="_Toc384116265" w:id="15"/>
      <w:bookmarkStart w:name="_Toc384116375" w:id="16"/>
      <w:bookmarkStart w:name="_Toc384116436" w:id="17"/>
      <w:bookmarkStart w:name="_Toc384118207" w:id="18"/>
      <w:bookmarkStart w:name="_Toc384818204" w:id="19"/>
      <w:bookmarkStart w:name="_Toc384819499" w:id="20"/>
      <w:bookmarkStart w:name="_Toc384819731" w:id="21"/>
      <w:bookmarkStart w:name="_Toc384819818" w:id="22"/>
      <w:bookmarkStart w:name="_Toc384819877" w:id="23"/>
      <w:bookmarkStart w:name="_Toc384820145" w:id="24"/>
      <w:bookmarkStart w:name="_Toc43136746" w:id="25"/>
      <w:bookmarkEnd w:id="15"/>
      <w:bookmarkEnd w:id="16"/>
      <w:bookmarkEnd w:id="17"/>
      <w:bookmarkEnd w:id="18"/>
      <w:bookmarkEnd w:id="19"/>
      <w:bookmarkEnd w:id="20"/>
      <w:bookmarkEnd w:id="21"/>
      <w:bookmarkEnd w:id="22"/>
      <w:bookmarkEnd w:id="23"/>
      <w:bookmarkEnd w:id="24"/>
      <w:r w:rsidRPr="00945F9F">
        <w:lastRenderedPageBreak/>
        <w:t>Election Form Instructions</w:t>
      </w:r>
      <w:bookmarkEnd w:id="25"/>
    </w:p>
    <w:p w:rsidRPr="00945F9F" w:rsidR="00813BC0" w:rsidRDefault="00F13AE4">
      <w:pPr>
        <w:pStyle w:val="BodyText"/>
      </w:pPr>
      <w:r w:rsidRPr="00945F9F">
        <w:t xml:space="preserve">The Election Form is on pages </w:t>
      </w:r>
      <w:r w:rsidRPr="00945F9F" w:rsidR="00811970">
        <w:t>6</w:t>
      </w:r>
      <w:r w:rsidRPr="00945F9F">
        <w:t xml:space="preserve"> and </w:t>
      </w:r>
      <w:r w:rsidRPr="00945F9F" w:rsidR="00811970">
        <w:t>7</w:t>
      </w:r>
      <w:r w:rsidRPr="00945F9F">
        <w:t xml:space="preserve">. When </w:t>
      </w:r>
      <w:proofErr w:type="gramStart"/>
      <w:r w:rsidRPr="00945F9F">
        <w:t>completed</w:t>
      </w:r>
      <w:proofErr w:type="gramEnd"/>
      <w:r w:rsidRPr="00945F9F">
        <w:t xml:space="preserve"> and signed by an officer or executive of the MSFI, the Election Form will serve as the official operational agreement between the MSFI and OCSE. </w:t>
      </w:r>
    </w:p>
    <w:p w:rsidRPr="00945F9F" w:rsidR="00813BC0" w:rsidP="004E0A69" w:rsidRDefault="00F13AE4">
      <w:pPr>
        <w:pStyle w:val="Heading2"/>
      </w:pPr>
      <w:bookmarkStart w:name="_Toc43136747" w:id="26"/>
      <w:r w:rsidRPr="00945F9F">
        <w:t>Due Date</w:t>
      </w:r>
      <w:bookmarkEnd w:id="26"/>
    </w:p>
    <w:p w:rsidRPr="00945F9F" w:rsidR="00813BC0" w:rsidRDefault="00F13AE4">
      <w:pPr>
        <w:pStyle w:val="BodyText"/>
      </w:pPr>
      <w:r w:rsidRPr="00945F9F">
        <w:t>The Election Form must be completed, signed, and returned to OCSE within 30 days of receipt, even if the MSFI chooses not to participate.</w:t>
      </w:r>
    </w:p>
    <w:p w:rsidRPr="00945F9F" w:rsidR="00813BC0" w:rsidP="004E0A69" w:rsidRDefault="00F13AE4">
      <w:pPr>
        <w:pStyle w:val="Heading2"/>
      </w:pPr>
      <w:bookmarkStart w:name="_Toc43136748" w:id="27"/>
      <w:r w:rsidRPr="00945F9F">
        <w:t>Election to Participate</w:t>
      </w:r>
      <w:bookmarkEnd w:id="27"/>
    </w:p>
    <w:p w:rsidRPr="00945F9F" w:rsidR="00813BC0" w:rsidRDefault="00F13AE4">
      <w:pPr>
        <w:pStyle w:val="BodyText"/>
      </w:pPr>
      <w:r w:rsidRPr="00945F9F">
        <w:t xml:space="preserve">MSFIs may elect to participate in the OCSE match process by checking the appropriate box in the Action Box on the Election Form and completing the form as directed. </w:t>
      </w:r>
    </w:p>
    <w:p w:rsidRPr="00945F9F" w:rsidR="00813BC0" w:rsidRDefault="00F13AE4">
      <w:pPr>
        <w:pStyle w:val="BodyText"/>
      </w:pPr>
      <w:r w:rsidRPr="00945F9F">
        <w:t>MSFIs may also use the Election Form to choose not to participate in the OCSE process, deciding instead to conduct the required quarterly match with all the states where they do business. In these cases, MSFIs are still required to complete the Election Form and attach a list of states where they do business. OCSE will notify the affected states of the decision.</w:t>
      </w:r>
    </w:p>
    <w:p w:rsidRPr="00945F9F" w:rsidR="00813BC0" w:rsidP="004E0A69" w:rsidRDefault="00F13AE4">
      <w:pPr>
        <w:pStyle w:val="Heading2"/>
      </w:pPr>
      <w:bookmarkStart w:name="_Toc384819503" w:id="28"/>
      <w:bookmarkStart w:name="_Toc384819735" w:id="29"/>
      <w:bookmarkStart w:name="_Toc384819822" w:id="30"/>
      <w:bookmarkStart w:name="_Toc384819881" w:id="31"/>
      <w:bookmarkStart w:name="_Toc384820149" w:id="32"/>
      <w:bookmarkStart w:name="_Toc384819504" w:id="33"/>
      <w:bookmarkStart w:name="_Toc384819736" w:id="34"/>
      <w:bookmarkStart w:name="_Toc384819823" w:id="35"/>
      <w:bookmarkStart w:name="_Toc384819882" w:id="36"/>
      <w:bookmarkStart w:name="_Toc384820150" w:id="37"/>
      <w:bookmarkStart w:name="_Toc384819505" w:id="38"/>
      <w:bookmarkStart w:name="_Toc384819737" w:id="39"/>
      <w:bookmarkStart w:name="_Toc384819824" w:id="40"/>
      <w:bookmarkStart w:name="_Toc384819883" w:id="41"/>
      <w:bookmarkStart w:name="_Toc384820151" w:id="42"/>
      <w:bookmarkStart w:name="_Toc384116381" w:id="43"/>
      <w:bookmarkStart w:name="_Toc384116442" w:id="44"/>
      <w:bookmarkStart w:name="_Toc384118213" w:id="45"/>
      <w:bookmarkStart w:name="_Toc384818210" w:id="46"/>
      <w:bookmarkStart w:name="_Toc384819506" w:id="47"/>
      <w:bookmarkStart w:name="_Toc384819738" w:id="48"/>
      <w:bookmarkStart w:name="_Toc384819825" w:id="49"/>
      <w:bookmarkStart w:name="_Toc384819884" w:id="50"/>
      <w:bookmarkStart w:name="_Toc384820152" w:id="51"/>
      <w:bookmarkStart w:name="_Toc43136749" w:id="5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45F9F">
        <w:t>Election to Use Reporting Agents</w:t>
      </w:r>
      <w:bookmarkEnd w:id="52"/>
    </w:p>
    <w:p w:rsidRPr="00945F9F" w:rsidR="00813BC0" w:rsidRDefault="00F13AE4">
      <w:pPr>
        <w:pStyle w:val="BodyText"/>
      </w:pPr>
      <w:r w:rsidRPr="00945F9F">
        <w:t xml:space="preserve">Many MSFIs contract with reporting agents </w:t>
      </w:r>
      <w:r w:rsidRPr="00945F9F" w:rsidR="00023B57">
        <w:t xml:space="preserve">for the MSFIDM program. </w:t>
      </w:r>
      <w:r w:rsidRPr="00945F9F">
        <w:t>If an MSFI chooses to contract with a service provider to report information for the MSFIDM, the MSFI must sign the Election Form, not the service provider, and the MSFI remains responsible for compl</w:t>
      </w:r>
      <w:r w:rsidRPr="00945F9F" w:rsidR="00023B57">
        <w:t>ying</w:t>
      </w:r>
      <w:r w:rsidRPr="00945F9F">
        <w:t xml:space="preserve"> with the law.</w:t>
      </w:r>
    </w:p>
    <w:p w:rsidRPr="003F49DF" w:rsidR="00813BC0" w:rsidRDefault="00F13AE4">
      <w:pPr>
        <w:pStyle w:val="BodyText"/>
      </w:pPr>
      <w:r w:rsidRPr="00945F9F">
        <w:t xml:space="preserve">MSFIs that choose to use a reporting agent or transmitter must inform OCSE by completing the </w:t>
      </w:r>
      <w:r w:rsidRPr="003F49DF">
        <w:t xml:space="preserve">appropriate section on the Election Form. </w:t>
      </w:r>
      <w:r w:rsidRPr="003F49DF" w:rsidR="00AE4107">
        <w:rPr>
          <w:spacing w:val="-1"/>
        </w:rPr>
        <w:t xml:space="preserve">Signing the Election Form allows OCSE to request and receive MSFI contact information from the reporting agent or transmitter. </w:t>
      </w:r>
      <w:r w:rsidRPr="003F49DF">
        <w:t xml:space="preserve">Similarly, if an MSFI </w:t>
      </w:r>
      <w:r w:rsidRPr="003F49DF" w:rsidR="00FB35FA">
        <w:t>w</w:t>
      </w:r>
      <w:r w:rsidR="00FB35FA">
        <w:t>ant</w:t>
      </w:r>
      <w:r w:rsidRPr="003F49DF" w:rsidR="00FB35FA">
        <w:t xml:space="preserve">s </w:t>
      </w:r>
      <w:proofErr w:type="gramStart"/>
      <w:r w:rsidRPr="003F49DF">
        <w:t>OCSE to send the data match file to a recipient whose Federal Employer Identification Number (FEIN) is different from that of the MSFI</w:t>
      </w:r>
      <w:proofErr w:type="gramEnd"/>
      <w:r w:rsidRPr="003F49DF">
        <w:t xml:space="preserve">, </w:t>
      </w:r>
      <w:proofErr w:type="gramStart"/>
      <w:r w:rsidRPr="003F49DF">
        <w:t>the MSFI must notify OCSE</w:t>
      </w:r>
      <w:proofErr w:type="gramEnd"/>
      <w:r w:rsidRPr="003F49DF">
        <w:t>.</w:t>
      </w:r>
    </w:p>
    <w:p w:rsidRPr="003F49DF" w:rsidR="009353DA" w:rsidP="004E0A69" w:rsidRDefault="009353DA">
      <w:pPr>
        <w:pStyle w:val="Heading2"/>
      </w:pPr>
      <w:bookmarkStart w:name="_Toc43136750" w:id="53"/>
      <w:r w:rsidRPr="003F49DF">
        <w:t>Election Form</w:t>
      </w:r>
      <w:bookmarkEnd w:id="53"/>
    </w:p>
    <w:p w:rsidRPr="003F49DF" w:rsidR="009353DA" w:rsidRDefault="009353DA">
      <w:pPr>
        <w:pStyle w:val="BodyText"/>
      </w:pPr>
      <w:r w:rsidRPr="003F49DF">
        <w:t xml:space="preserve">Mail, fax, or email your completed election form </w:t>
      </w:r>
      <w:proofErr w:type="gramStart"/>
      <w:r w:rsidRPr="003F49DF">
        <w:t>to</w:t>
      </w:r>
      <w:proofErr w:type="gramEnd"/>
      <w:r w:rsidRPr="003F49DF">
        <w:t>:</w:t>
      </w:r>
    </w:p>
    <w:p w:rsidRPr="003F49DF" w:rsidR="009353DA" w:rsidP="009353DA" w:rsidRDefault="009353DA">
      <w:pPr>
        <w:pStyle w:val="BodyText-0After"/>
      </w:pPr>
      <w:r w:rsidRPr="003F49DF">
        <w:t>Office of Child Support Enforcement</w:t>
      </w:r>
    </w:p>
    <w:p w:rsidRPr="003F49DF" w:rsidR="009353DA" w:rsidP="009353DA" w:rsidRDefault="009353DA">
      <w:pPr>
        <w:pStyle w:val="BodyText-0After"/>
      </w:pPr>
      <w:r w:rsidRPr="003F49DF">
        <w:t>Multistate Financial Institution Data Match</w:t>
      </w:r>
    </w:p>
    <w:p w:rsidRPr="003F49DF" w:rsidR="009353DA" w:rsidP="009353DA" w:rsidRDefault="00A154FF">
      <w:pPr>
        <w:pStyle w:val="BodyText-0After"/>
      </w:pPr>
      <w:r w:rsidRPr="003F49DF">
        <w:t>PO</w:t>
      </w:r>
      <w:r w:rsidRPr="003F49DF" w:rsidR="009353DA">
        <w:t xml:space="preserve"> Box 509</w:t>
      </w:r>
    </w:p>
    <w:p w:rsidRPr="00945F9F" w:rsidR="009353DA" w:rsidP="009353DA" w:rsidRDefault="00DA6DFB">
      <w:pPr>
        <w:pStyle w:val="BodyText-0After"/>
      </w:pPr>
      <w:r w:rsidRPr="003F49DF">
        <w:t>Baltimore</w:t>
      </w:r>
      <w:r w:rsidRPr="003F49DF" w:rsidR="009353DA">
        <w:t>, Maryland 21133-0509</w:t>
      </w:r>
    </w:p>
    <w:p w:rsidRPr="00945F9F" w:rsidR="009353DA" w:rsidP="009353DA" w:rsidRDefault="009353DA">
      <w:pPr>
        <w:tabs>
          <w:tab w:val="right" w:pos="2160"/>
          <w:tab w:val="left" w:pos="2520"/>
        </w:tabs>
      </w:pPr>
      <w:r w:rsidRPr="00945F9F">
        <w:tab/>
        <w:t>For assistance call:</w:t>
      </w:r>
      <w:r w:rsidRPr="00945F9F">
        <w:tab/>
      </w:r>
      <w:r w:rsidRPr="00E76EAF" w:rsidR="00693A03">
        <w:t>800-258-2736</w:t>
      </w:r>
    </w:p>
    <w:p w:rsidRPr="00945F9F" w:rsidR="009353DA" w:rsidP="009353DA" w:rsidRDefault="009353DA">
      <w:pPr>
        <w:tabs>
          <w:tab w:val="right" w:pos="2160"/>
          <w:tab w:val="left" w:pos="2520"/>
        </w:tabs>
        <w:ind w:firstLine="720"/>
      </w:pPr>
      <w:r w:rsidRPr="00945F9F">
        <w:tab/>
        <w:t>Fax:</w:t>
      </w:r>
      <w:r w:rsidRPr="00945F9F">
        <w:tab/>
        <w:t>410-277-9325</w:t>
      </w:r>
    </w:p>
    <w:p w:rsidRPr="00945F9F" w:rsidR="009353DA" w:rsidP="009353DA" w:rsidRDefault="009353DA">
      <w:pPr>
        <w:tabs>
          <w:tab w:val="right" w:pos="2160"/>
          <w:tab w:val="left" w:pos="2520"/>
        </w:tabs>
      </w:pPr>
      <w:r w:rsidRPr="00945F9F">
        <w:tab/>
        <w:t>Email:</w:t>
      </w:r>
      <w:r w:rsidRPr="00945F9F">
        <w:tab/>
      </w:r>
      <w:hyperlink w:history="1" r:id="rId27">
        <w:r w:rsidRPr="00945F9F">
          <w:rPr>
            <w:rStyle w:val="Hyperlink"/>
          </w:rPr>
          <w:t>fidm@ssa.gov</w:t>
        </w:r>
      </w:hyperlink>
    </w:p>
    <w:p w:rsidR="009353DA" w:rsidP="004E0A69" w:rsidRDefault="009353DA">
      <w:pPr>
        <w:pStyle w:val="BodyText"/>
        <w:tabs>
          <w:tab w:val="right" w:pos="2160"/>
          <w:tab w:val="left" w:pos="2520"/>
        </w:tabs>
      </w:pPr>
      <w:r w:rsidRPr="00945F9F">
        <w:tab/>
        <w:t>Website:</w:t>
      </w:r>
      <w:r w:rsidRPr="00945F9F">
        <w:tab/>
      </w:r>
      <w:hyperlink w:history="1" r:id="rId28">
        <w:r w:rsidRPr="001A27BC" w:rsidR="004B1FC7">
          <w:rPr>
            <w:rStyle w:val="Hyperlink"/>
          </w:rPr>
          <w:t>https://www.acf.hhs.gov/css/partners/financial-institutions</w:t>
        </w:r>
      </w:hyperlink>
    </w:p>
    <w:p w:rsidRPr="00945F9F" w:rsidR="004B1FC7" w:rsidP="004E0A69" w:rsidRDefault="004B1FC7">
      <w:pPr>
        <w:pStyle w:val="BodyText"/>
        <w:tabs>
          <w:tab w:val="right" w:pos="2160"/>
          <w:tab w:val="left" w:pos="2520"/>
        </w:tabs>
      </w:pPr>
    </w:p>
    <w:p w:rsidRPr="00945F9F" w:rsidR="00813BC0" w:rsidP="004E0A69" w:rsidRDefault="00B00E39">
      <w:pPr>
        <w:pStyle w:val="BodyText"/>
        <w:jc w:val="right"/>
      </w:pPr>
      <w:r w:rsidRPr="00945F9F">
        <w:rPr>
          <w:b/>
          <w:noProof/>
          <w:sz w:val="32"/>
        </w:rPr>
        <mc:AlternateContent>
          <mc:Choice Requires="wps">
            <w:drawing>
              <wp:anchor distT="0" distB="0" distL="114300" distR="114300" simplePos="0" relativeHeight="251656192" behindDoc="0" locked="0" layoutInCell="0" allowOverlap="1" wp14:editId="3E79B144" wp14:anchorId="17F46F91">
                <wp:simplePos x="0" y="0"/>
                <wp:positionH relativeFrom="column">
                  <wp:posOffset>3869599</wp:posOffset>
                </wp:positionH>
                <wp:positionV relativeFrom="paragraph">
                  <wp:posOffset>-489049</wp:posOffset>
                </wp:positionV>
                <wp:extent cx="1775460" cy="450850"/>
                <wp:effectExtent l="0" t="0" r="2540"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D07" w:rsidP="00C47D07" w:rsidRDefault="00C47D07">
                            <w:pPr>
                              <w:jc w:val="right"/>
                              <w:rPr>
                                <w:sz w:val="20"/>
                              </w:rPr>
                            </w:pPr>
                            <w:r>
                              <w:rPr>
                                <w:sz w:val="20"/>
                              </w:rPr>
                              <w:t>OMB Control No: 0970-0196</w:t>
                            </w:r>
                          </w:p>
                          <w:p w:rsidR="00C47D07" w:rsidP="00C47D07" w:rsidRDefault="00C47D07">
                            <w:pPr>
                              <w:jc w:val="right"/>
                            </w:pPr>
                            <w:r>
                              <w:rPr>
                                <w:sz w:val="20"/>
                              </w:rPr>
                              <w:t xml:space="preserve">Expiration Date: </w:t>
                            </w:r>
                            <w:r w:rsidR="00CC0D48">
                              <w:rPr>
                                <w:sz w:val="20"/>
                              </w:rPr>
                              <w:t>xx/xx/</w:t>
                            </w:r>
                            <w:proofErr w:type="spellStart"/>
                            <w:r w:rsidR="00CC0D48">
                              <w:rPr>
                                <w:sz w:val="20"/>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F46F91">
                <v:stroke joinstyle="miter"/>
                <v:path gradientshapeok="t" o:connecttype="rect"/>
              </v:shapetype>
              <v:shape id="Text Box 15" style="position:absolute;left:0;text-align:left;margin-left:304.7pt;margin-top:-38.5pt;width:139.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">
                <v:textbox>
                  <w:txbxContent>
                    <w:p w:rsidR="00C47D07" w:rsidP="00C47D07" w:rsidRDefault="00C47D07">
                      <w:pPr>
                        <w:jc w:val="right"/>
                        <w:rPr>
                          <w:sz w:val="20"/>
                        </w:rPr>
                      </w:pPr>
                      <w:r>
                        <w:rPr>
                          <w:sz w:val="20"/>
                        </w:rPr>
                        <w:t>OMB Control No: 0970-0196</w:t>
                      </w:r>
                    </w:p>
                    <w:p w:rsidR="00C47D07" w:rsidP="00C47D07" w:rsidRDefault="00C47D07">
                      <w:pPr>
                        <w:jc w:val="right"/>
                      </w:pPr>
                      <w:r>
                        <w:rPr>
                          <w:sz w:val="20"/>
                        </w:rPr>
                        <w:t xml:space="preserve">Expiration Date: </w:t>
                      </w:r>
                      <w:r w:rsidR="00CC0D48">
                        <w:rPr>
                          <w:sz w:val="20"/>
                        </w:rPr>
                        <w:t>xx/xx/</w:t>
                      </w:r>
                      <w:proofErr w:type="spellStart"/>
                      <w:r w:rsidR="00CC0D48">
                        <w:rPr>
                          <w:sz w:val="20"/>
                        </w:rPr>
                        <w:t>xxxx</w:t>
                      </w:r>
                      <w:proofErr w:type="spellEnd"/>
                    </w:p>
                  </w:txbxContent>
                </v:textbox>
              </v:shape>
            </w:pict>
          </mc:Fallback>
        </mc:AlternateContent>
      </w:r>
      <w:bookmarkStart w:name="_Toc384819509" w:id="54"/>
      <w:bookmarkStart w:name="_Toc384819741" w:id="55"/>
      <w:bookmarkStart w:name="_Toc384819828" w:id="56"/>
      <w:bookmarkStart w:name="_Toc384819887" w:id="57"/>
      <w:bookmarkStart w:name="_Toc384818212" w:id="58"/>
      <w:bookmarkEnd w:id="54"/>
      <w:bookmarkEnd w:id="55"/>
      <w:bookmarkEnd w:id="56"/>
      <w:bookmarkEnd w:id="57"/>
      <w:bookmarkEnd w:id="58"/>
      <w:r w:rsidRPr="00945F9F" w:rsidR="00DA6DFB">
        <w:rPr>
          <w:b/>
          <w:noProof/>
          <w:sz w:val="32"/>
        </w:rPr>
        <mc:AlternateContent>
          <mc:Choice Requires="wps">
            <w:drawing>
              <wp:anchor distT="0" distB="0" distL="114300" distR="114300" simplePos="0" relativeHeight="251657216" behindDoc="0" locked="0" layoutInCell="0" allowOverlap="1" wp14:editId="43EAFF43" wp14:anchorId="2BE30305">
                <wp:simplePos x="0" y="0"/>
                <wp:positionH relativeFrom="column">
                  <wp:posOffset>1003028</wp:posOffset>
                </wp:positionH>
                <wp:positionV relativeFrom="paragraph">
                  <wp:posOffset>-10795</wp:posOffset>
                </wp:positionV>
                <wp:extent cx="2101850" cy="6572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572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D1A1B" w:rsidRDefault="00DD1A1B">
                            <w:pPr>
                              <w:rPr>
                                <w:sz w:val="20"/>
                              </w:rPr>
                            </w:pPr>
                            <w:r>
                              <w:rPr>
                                <w:sz w:val="20"/>
                              </w:rPr>
                              <w:t>Office of Child Support Enforcement</w:t>
                            </w:r>
                          </w:p>
                          <w:p w:rsidR="00DD1A1B" w:rsidRDefault="00DD1A1B">
                            <w:pPr>
                              <w:rPr>
                                <w:sz w:val="20"/>
                              </w:rPr>
                            </w:pPr>
                            <w:r>
                              <w:rPr>
                                <w:sz w:val="20"/>
                              </w:rPr>
                              <w:t>PO Box 509</w:t>
                            </w:r>
                          </w:p>
                          <w:p w:rsidR="00DD1A1B" w:rsidRDefault="00DD1A1B">
                            <w:pPr>
                              <w:rPr>
                                <w:sz w:val="20"/>
                              </w:rPr>
                            </w:pPr>
                            <w:r>
                              <w:rPr>
                                <w:sz w:val="20"/>
                              </w:rPr>
                              <w:t>Baltimore, Maryland 21133-0509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79pt;margin-top:-.85pt;width:165.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" w14:anchorId="2BE30305">
                <v:textbox>
                  <w:txbxContent>
                    <w:p w:rsidR="00DD1A1B" w:rsidRDefault="00DD1A1B">
                      <w:pPr>
                        <w:rPr>
                          <w:sz w:val="20"/>
                        </w:rPr>
                      </w:pPr>
                      <w:r>
                        <w:rPr>
                          <w:sz w:val="20"/>
                        </w:rPr>
                        <w:t>Office of Child Support Enforcement</w:t>
                      </w:r>
                    </w:p>
                    <w:p w:rsidR="00DD1A1B" w:rsidRDefault="00DD1A1B">
                      <w:pPr>
                        <w:rPr>
                          <w:sz w:val="20"/>
                        </w:rPr>
                      </w:pPr>
                      <w:r>
                        <w:rPr>
                          <w:sz w:val="20"/>
                        </w:rPr>
                        <w:t>PO Box 509</w:t>
                      </w:r>
                    </w:p>
                    <w:p w:rsidR="00DD1A1B" w:rsidRDefault="00DD1A1B">
                      <w:pPr>
                        <w:rPr>
                          <w:sz w:val="20"/>
                        </w:rPr>
                      </w:pPr>
                      <w:r>
                        <w:rPr>
                          <w:sz w:val="20"/>
                        </w:rPr>
                        <w:t>Baltimore, Maryland 21133-0509</w:t>
                      </w:r>
                    </w:p>
                  </w:txbxContent>
                </v:textbox>
              </v:shape>
            </w:pict>
          </mc:Fallback>
        </mc:AlternateContent>
      </w:r>
      <w:r w:rsidR="00BA6AC8">
        <w:rPr>
          <w:b/>
          <w:sz w:val="32"/>
        </w:rPr>
        <w:object w:dxaOrig="1440" w:dyaOrig="1440" w14:anchorId="3AD74187">
          <v:shape id="_x0000_s1029" style="position:absolute;left:0;text-align:left;margin-left:.9pt;margin-top:-24pt;width:75.6pt;height:70.6pt;z-index:251663360;mso-position-horizontal-relative:text;mso-position-vertical-relative:text" o:allowincell="f" type="#_x0000_t75">
            <v:imagedata o:title="" r:id="rId13"/>
            <w10:wrap type="square" side="right"/>
          </v:shape>
          <o:OLEObject Type="Embed" ProgID="PBrush" ShapeID="_x0000_s1029" DrawAspect="Content" ObjectID="_1662895823" r:id="rId29"/>
        </w:object>
      </w:r>
      <w:r w:rsidRPr="00945F9F" w:rsidR="00FB35FA">
        <w:rPr>
          <w:b/>
          <w:sz w:val="32"/>
        </w:rPr>
        <w:t>Election</w:t>
      </w:r>
      <w:r w:rsidRPr="00945F9F" w:rsidR="00FB35FA">
        <w:rPr>
          <w:b/>
          <w:sz w:val="32"/>
        </w:rPr>
        <w:br/>
        <w:t>Form</w:t>
      </w:r>
    </w:p>
    <w:p w:rsidR="00DB44F7" w:rsidRDefault="00DB44F7">
      <w:pPr>
        <w:pStyle w:val="BodyText"/>
      </w:pPr>
    </w:p>
    <w:p w:rsidRPr="00B00E39" w:rsidR="00813BC0" w:rsidP="00B00E39" w:rsidRDefault="00967D99">
      <w:pPr>
        <w:pStyle w:val="BodyText"/>
      </w:pPr>
      <w:r w:rsidRPr="00B00E39">
        <w:rPr>
          <w:noProof/>
        </w:rPr>
        <mc:AlternateContent>
          <mc:Choice Requires="wps">
            <w:drawing>
              <wp:anchor distT="0" distB="0" distL="114300" distR="114300" simplePos="0" relativeHeight="251655168" behindDoc="0" locked="0" layoutInCell="0" allowOverlap="1" wp14:editId="7280EFE5" wp14:anchorId="6EF9B9BF">
                <wp:simplePos x="0" y="0"/>
                <wp:positionH relativeFrom="column">
                  <wp:posOffset>-69850</wp:posOffset>
                </wp:positionH>
                <wp:positionV relativeFrom="paragraph">
                  <wp:posOffset>1004570</wp:posOffset>
                </wp:positionV>
                <wp:extent cx="5978525" cy="2349500"/>
                <wp:effectExtent l="0" t="0" r="2222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349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5pt;margin-top:79.1pt;width:470.7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6793C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7LegIAAP0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"/>
            </w:pict>
          </mc:Fallback>
        </mc:AlternateContent>
      </w:r>
      <w:r w:rsidRPr="00B00E39" w:rsidR="00F13AE4">
        <w:t>Financial institutions must use this form</w:t>
      </w:r>
      <w:r w:rsidRPr="00B00E39" w:rsidR="00FB35FA">
        <w:t xml:space="preserve"> to </w:t>
      </w:r>
      <w:r w:rsidRPr="00B00E39" w:rsidR="00890F44">
        <w:t>(</w:t>
      </w:r>
      <w:r w:rsidRPr="00B00E39" w:rsidR="00F13AE4">
        <w:t xml:space="preserve">1) elect to participate in the multistate financial data match with the </w:t>
      </w:r>
      <w:r w:rsidRPr="00B00E39" w:rsidR="00023B57">
        <w:t xml:space="preserve">federal </w:t>
      </w:r>
      <w:r w:rsidRPr="00B00E39" w:rsidR="00F13AE4">
        <w:t xml:space="preserve">Office of Child Support Enforcement (OCSE) </w:t>
      </w:r>
      <w:r w:rsidRPr="00B00E39" w:rsidR="00801077">
        <w:t>and select an electronic data exchange option</w:t>
      </w:r>
      <w:r w:rsidRPr="00B00E39" w:rsidR="00FB35FA">
        <w:t>,</w:t>
      </w:r>
      <w:r w:rsidRPr="00B00E39" w:rsidR="00801077">
        <w:t xml:space="preserve"> </w:t>
      </w:r>
      <w:r w:rsidRPr="00B00E39" w:rsidR="00F13AE4">
        <w:t xml:space="preserve">or </w:t>
      </w:r>
      <w:r w:rsidRPr="00B00E39" w:rsidR="00890F44">
        <w:t>(</w:t>
      </w:r>
      <w:r w:rsidRPr="00B00E39" w:rsidR="00F13AE4">
        <w:t xml:space="preserve">2) </w:t>
      </w:r>
      <w:r w:rsidRPr="00B00E39" w:rsidR="00801077">
        <w:t>elect</w:t>
      </w:r>
      <w:r w:rsidRPr="00B00E39" w:rsidR="00F13AE4">
        <w:t xml:space="preserve"> not to participate in the OCSE process. </w:t>
      </w:r>
      <w:r w:rsidRPr="00B00E39" w:rsidR="00CA46DD">
        <w:t>R</w:t>
      </w:r>
      <w:r w:rsidRPr="00B00E39" w:rsidR="00F13AE4">
        <w:t xml:space="preserve">efer to the attached instructions for more information. When </w:t>
      </w:r>
      <w:proofErr w:type="gramStart"/>
      <w:r w:rsidRPr="00B00E39" w:rsidR="00F13AE4">
        <w:t>completed</w:t>
      </w:r>
      <w:proofErr w:type="gramEnd"/>
      <w:r w:rsidRPr="00B00E39" w:rsidR="00F13AE4">
        <w:t xml:space="preserve"> and signed by an authorized representative of your organization, this form will serve as the official operational agreement with OCSE.</w:t>
      </w:r>
    </w:p>
    <w:p w:rsidRPr="00945F9F" w:rsidR="00813BC0" w:rsidRDefault="00890F44">
      <w:pPr>
        <w:pStyle w:val="BodyText-Bold"/>
      </w:pPr>
      <w:r w:rsidRPr="00890F44">
        <w:t>Multistate Financial Institution</w:t>
      </w:r>
      <w:r w:rsidRPr="00945F9F" w:rsidR="00F13AE4">
        <w:t xml:space="preserve"> (MSFI)</w:t>
      </w:r>
    </w:p>
    <w:p w:rsidRPr="00945F9F" w:rsidR="00813BC0" w:rsidP="004E0A69" w:rsidRDefault="00F13AE4">
      <w:pPr>
        <w:tabs>
          <w:tab w:val="left" w:pos="1440"/>
          <w:tab w:val="left" w:pos="4320"/>
          <w:tab w:val="left" w:pos="5040"/>
          <w:tab w:val="left" w:pos="5940"/>
          <w:tab w:val="left" w:pos="9090"/>
        </w:tabs>
        <w:spacing w:after="60"/>
        <w:rPr>
          <w:u w:val="single"/>
        </w:rPr>
      </w:pPr>
      <w:r w:rsidRPr="00945F9F">
        <w:t>MSFI Name:</w:t>
      </w:r>
      <w:r w:rsidRPr="00945F9F">
        <w:tab/>
      </w:r>
      <w:r w:rsidRPr="00945F9F">
        <w:rPr>
          <w:u w:val="single"/>
        </w:rPr>
        <w:tab/>
      </w:r>
      <w:r w:rsidRPr="00945F9F">
        <w:tab/>
        <w:t>FEIN:</w:t>
      </w:r>
      <w:r w:rsidRPr="00945F9F">
        <w:tab/>
      </w:r>
      <w:r w:rsidRPr="00945F9F">
        <w:rPr>
          <w:u w:val="single"/>
        </w:rPr>
        <w:tab/>
      </w:r>
    </w:p>
    <w:p w:rsidRPr="00945F9F" w:rsidR="00813BC0" w:rsidP="004E0A69" w:rsidRDefault="00F13AE4">
      <w:pPr>
        <w:tabs>
          <w:tab w:val="left" w:pos="1440"/>
          <w:tab w:val="left" w:pos="4320"/>
          <w:tab w:val="left" w:pos="5040"/>
          <w:tab w:val="left" w:pos="5940"/>
          <w:tab w:val="left" w:pos="9090"/>
        </w:tabs>
        <w:spacing w:after="60"/>
        <w:rPr>
          <w:u w:val="single"/>
        </w:rPr>
      </w:pPr>
      <w:r w:rsidRPr="00945F9F">
        <w:tab/>
      </w:r>
      <w:r w:rsidRPr="00945F9F">
        <w:rPr>
          <w:u w:val="single"/>
        </w:rPr>
        <w:tab/>
      </w:r>
      <w:r w:rsidRPr="00945F9F">
        <w:tab/>
        <w:t>Phone:</w:t>
      </w:r>
      <w:r w:rsidRPr="00945F9F">
        <w:tab/>
      </w:r>
      <w:r w:rsidRPr="00945F9F">
        <w:rPr>
          <w:u w:val="single"/>
        </w:rPr>
        <w:tab/>
      </w:r>
    </w:p>
    <w:p w:rsidRPr="00945F9F" w:rsidR="00813BC0" w:rsidP="004E0A69" w:rsidRDefault="00F13AE4">
      <w:pPr>
        <w:tabs>
          <w:tab w:val="left" w:pos="1440"/>
          <w:tab w:val="left" w:pos="4320"/>
          <w:tab w:val="left" w:pos="5040"/>
          <w:tab w:val="left" w:pos="5940"/>
          <w:tab w:val="left" w:pos="9090"/>
        </w:tabs>
        <w:spacing w:after="60"/>
        <w:rPr>
          <w:u w:val="single"/>
        </w:rPr>
      </w:pPr>
      <w:r w:rsidRPr="00945F9F">
        <w:tab/>
      </w:r>
      <w:r w:rsidRPr="00945F9F">
        <w:tab/>
      </w:r>
      <w:r w:rsidRPr="00945F9F">
        <w:tab/>
        <w:t>Fax:</w:t>
      </w:r>
      <w:r w:rsidRPr="00945F9F">
        <w:tab/>
      </w:r>
      <w:r w:rsidRPr="00945F9F">
        <w:rPr>
          <w:u w:val="single"/>
        </w:rPr>
        <w:tab/>
      </w:r>
    </w:p>
    <w:p w:rsidRPr="00945F9F" w:rsidR="00813BC0" w:rsidP="004E0A69" w:rsidRDefault="00F13AE4">
      <w:pPr>
        <w:tabs>
          <w:tab w:val="left" w:pos="1440"/>
          <w:tab w:val="left" w:pos="4320"/>
          <w:tab w:val="left" w:pos="5040"/>
          <w:tab w:val="left" w:pos="5940"/>
          <w:tab w:val="left" w:pos="9090"/>
        </w:tabs>
        <w:spacing w:after="60"/>
        <w:rPr>
          <w:u w:val="single"/>
        </w:rPr>
      </w:pPr>
      <w:r w:rsidRPr="00945F9F">
        <w:t>Contact:</w:t>
      </w:r>
      <w:r w:rsidRPr="00945F9F">
        <w:tab/>
      </w:r>
      <w:r w:rsidRPr="00945F9F">
        <w:rPr>
          <w:u w:val="single"/>
        </w:rPr>
        <w:tab/>
      </w:r>
      <w:r w:rsidRPr="00945F9F">
        <w:tab/>
        <w:t>Email:</w:t>
      </w:r>
      <w:r w:rsidRPr="00945F9F">
        <w:tab/>
      </w:r>
      <w:r w:rsidRPr="00945F9F">
        <w:rPr>
          <w:u w:val="single"/>
        </w:rPr>
        <w:tab/>
      </w:r>
    </w:p>
    <w:p w:rsidRPr="00945F9F" w:rsidR="00813BC0" w:rsidP="004E0A69" w:rsidRDefault="00F13AE4">
      <w:pPr>
        <w:tabs>
          <w:tab w:val="left" w:pos="1440"/>
          <w:tab w:val="left" w:pos="4320"/>
          <w:tab w:val="left" w:pos="5040"/>
          <w:tab w:val="left" w:pos="5940"/>
          <w:tab w:val="left" w:pos="8640"/>
          <w:tab w:val="left" w:pos="9090"/>
        </w:tabs>
        <w:spacing w:after="60"/>
      </w:pPr>
      <w:r w:rsidRPr="00945F9F">
        <w:t xml:space="preserve">Street </w:t>
      </w:r>
      <w:r w:rsidR="00FB35FA">
        <w:t>A</w:t>
      </w:r>
      <w:r w:rsidRPr="00945F9F" w:rsidR="00FB35FA">
        <w:t>ddress</w:t>
      </w:r>
      <w:r w:rsidRPr="00945F9F">
        <w:t>:</w:t>
      </w:r>
      <w:r w:rsidRPr="00945F9F">
        <w:tab/>
      </w:r>
      <w:r w:rsidRPr="00945F9F">
        <w:tab/>
      </w:r>
      <w:r w:rsidRPr="00945F9F">
        <w:tab/>
        <w:t xml:space="preserve">Mailing </w:t>
      </w:r>
      <w:r w:rsidR="00FB35FA">
        <w:t>A</w:t>
      </w:r>
      <w:r w:rsidRPr="00945F9F" w:rsidR="00FB35FA">
        <w:t xml:space="preserve">ddress </w:t>
      </w:r>
      <w:r w:rsidRPr="00945F9F">
        <w:rPr>
          <w:i/>
          <w:sz w:val="18"/>
        </w:rPr>
        <w:t>(if different</w:t>
      </w:r>
      <w:r w:rsidR="00FB35FA">
        <w:rPr>
          <w:i/>
          <w:sz w:val="18"/>
        </w:rPr>
        <w:br/>
      </w:r>
      <w:r w:rsidR="00FB35FA">
        <w:rPr>
          <w:i/>
          <w:sz w:val="18"/>
        </w:rPr>
        <w:tab/>
      </w:r>
      <w:r w:rsidR="00FB35FA">
        <w:rPr>
          <w:i/>
          <w:sz w:val="18"/>
        </w:rPr>
        <w:tab/>
      </w:r>
      <w:r w:rsidR="00FB35FA">
        <w:rPr>
          <w:i/>
          <w:sz w:val="18"/>
        </w:rPr>
        <w:tab/>
      </w:r>
      <w:r w:rsidR="00FB35FA">
        <w:rPr>
          <w:i/>
          <w:sz w:val="18"/>
        </w:rPr>
        <w:tab/>
      </w:r>
      <w:r w:rsidRPr="00945F9F">
        <w:rPr>
          <w:i/>
          <w:sz w:val="18"/>
        </w:rPr>
        <w:t xml:space="preserve"> from street address)</w:t>
      </w:r>
      <w:r w:rsidRPr="00945F9F">
        <w:t>:</w:t>
      </w:r>
    </w:p>
    <w:p w:rsidRPr="00945F9F" w:rsidR="00813BC0" w:rsidP="004E0A69" w:rsidRDefault="00F13AE4">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rsidRPr="00945F9F" w:rsidR="00813BC0" w:rsidP="004E0A69" w:rsidRDefault="00F13AE4">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rsidRPr="00945F9F" w:rsidR="00813BC0" w:rsidP="004E0A69" w:rsidRDefault="00F13AE4">
      <w:pPr>
        <w:tabs>
          <w:tab w:val="left" w:pos="1440"/>
          <w:tab w:val="left" w:pos="4320"/>
          <w:tab w:val="left" w:pos="5040"/>
          <w:tab w:val="left" w:pos="5940"/>
          <w:tab w:val="left" w:pos="9090"/>
        </w:tabs>
        <w:spacing w:after="60"/>
        <w:rPr>
          <w:u w:val="single"/>
        </w:rPr>
      </w:pPr>
      <w:r w:rsidRPr="00945F9F">
        <w:rPr>
          <w:u w:val="single"/>
        </w:rPr>
        <w:tab/>
      </w:r>
      <w:r w:rsidRPr="00945F9F">
        <w:rPr>
          <w:u w:val="single"/>
        </w:rPr>
        <w:tab/>
      </w:r>
      <w:r w:rsidRPr="00945F9F">
        <w:tab/>
      </w:r>
      <w:r w:rsidRPr="00945F9F">
        <w:rPr>
          <w:u w:val="single"/>
        </w:rPr>
        <w:tab/>
      </w:r>
      <w:r w:rsidRPr="00945F9F">
        <w:rPr>
          <w:u w:val="single"/>
        </w:rPr>
        <w:tab/>
      </w:r>
    </w:p>
    <w:p w:rsidRPr="00945F9F" w:rsidR="00813BC0" w:rsidRDefault="00F13AE4">
      <w:r w:rsidRPr="00945F9F">
        <w:rPr>
          <w:noProof/>
        </w:rPr>
        <mc:AlternateContent>
          <mc:Choice Requires="wps">
            <w:drawing>
              <wp:anchor distT="0" distB="0" distL="114300" distR="114300" simplePos="0" relativeHeight="251658240" behindDoc="0" locked="0" layoutInCell="0" allowOverlap="1" wp14:editId="217471A0" wp14:anchorId="2CB47FEA">
                <wp:simplePos x="0" y="0"/>
                <wp:positionH relativeFrom="column">
                  <wp:posOffset>-69850</wp:posOffset>
                </wp:positionH>
                <wp:positionV relativeFrom="paragraph">
                  <wp:posOffset>147320</wp:posOffset>
                </wp:positionV>
                <wp:extent cx="5978525" cy="2051050"/>
                <wp:effectExtent l="0" t="0" r="22225" b="254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051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5pt;margin-top:11.6pt;width:470.7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3C024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3egIAAP0EAAAOAAAAZHJzL2Uyb0RvYy54bWysVNuO2yAQfa/Uf0C8Z32pvUm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"/>
            </w:pict>
          </mc:Fallback>
        </mc:AlternateContent>
      </w:r>
    </w:p>
    <w:p w:rsidRPr="00C015CB" w:rsidR="00813BC0" w:rsidP="004E0A69" w:rsidRDefault="00890F44">
      <w:pPr>
        <w:pStyle w:val="BodyText-Bold"/>
        <w:spacing w:after="120"/>
      </w:pPr>
      <w:r w:rsidRPr="00945F9F">
        <w:t>Action</w:t>
      </w:r>
      <w:r w:rsidRPr="00C015CB" w:rsidR="00D33084">
        <w:t xml:space="preserve"> </w:t>
      </w:r>
      <w:r w:rsidRPr="00E76EAF" w:rsidR="00D33084">
        <w:rPr>
          <w:sz w:val="22"/>
          <w:szCs w:val="22"/>
        </w:rPr>
        <w:t xml:space="preserve">(New </w:t>
      </w:r>
      <w:r w:rsidRPr="00E76EAF" w:rsidR="005B6485">
        <w:rPr>
          <w:sz w:val="22"/>
          <w:szCs w:val="22"/>
        </w:rPr>
        <w:t>elections</w:t>
      </w:r>
      <w:r w:rsidRPr="00E76EAF" w:rsidR="00D33084">
        <w:rPr>
          <w:sz w:val="22"/>
          <w:szCs w:val="22"/>
        </w:rPr>
        <w:t xml:space="preserve"> must attach a list of states and territories where you do business</w:t>
      </w:r>
      <w:r w:rsidRPr="00E76EAF" w:rsidR="005B6485">
        <w:rPr>
          <w:sz w:val="22"/>
          <w:szCs w:val="22"/>
        </w:rPr>
        <w:t>*</w:t>
      </w:r>
      <w:r w:rsidRPr="00E76EAF" w:rsidR="00D33084">
        <w:rPr>
          <w:sz w:val="22"/>
          <w:szCs w:val="22"/>
        </w:rPr>
        <w:t>)</w:t>
      </w:r>
    </w:p>
    <w:p w:rsidRPr="00945F9F" w:rsidR="00813BC0" w:rsidP="00714963" w:rsidRDefault="00F13AE4">
      <w:pPr>
        <w:numPr>
          <w:ilvl w:val="0"/>
          <w:numId w:val="29"/>
        </w:numPr>
        <w:spacing w:after="120"/>
        <w:rPr>
          <w:b/>
        </w:rPr>
      </w:pPr>
      <w:r w:rsidRPr="00945F9F">
        <w:t>Elect not to participate in OCSE process.</w:t>
      </w:r>
      <w:r w:rsidR="00FB35FA">
        <w:t>*</w:t>
      </w:r>
    </w:p>
    <w:p w:rsidRPr="00945F9F" w:rsidR="00813BC0" w:rsidP="00714963" w:rsidRDefault="00F13AE4">
      <w:pPr>
        <w:numPr>
          <w:ilvl w:val="0"/>
          <w:numId w:val="30"/>
        </w:numPr>
        <w:spacing w:after="120"/>
        <w:rPr>
          <w:b/>
        </w:rPr>
      </w:pPr>
      <w:r w:rsidRPr="00945F9F">
        <w:t>Elect to participate in the OCSE process.  You authorize OCSE to disclose matched information to any state IV-D agency that submitted debtors to OCSE.</w:t>
      </w:r>
      <w:r w:rsidR="00FB35FA">
        <w:t>*</w:t>
      </w:r>
    </w:p>
    <w:p w:rsidRPr="00945F9F" w:rsidR="00813BC0" w:rsidP="00714963" w:rsidRDefault="00F13AE4">
      <w:pPr>
        <w:numPr>
          <w:ilvl w:val="0"/>
          <w:numId w:val="31"/>
        </w:numPr>
        <w:spacing w:after="120"/>
      </w:pPr>
      <w:r w:rsidRPr="00945F9F">
        <w:t xml:space="preserve">Add or change transmitter or </w:t>
      </w:r>
      <w:proofErr w:type="gramStart"/>
      <w:r w:rsidRPr="00945F9F">
        <w:t xml:space="preserve">change </w:t>
      </w:r>
      <w:r w:rsidRPr="00945F9F" w:rsidR="009E4058">
        <w:t>file exchange option</w:t>
      </w:r>
      <w:proofErr w:type="gramEnd"/>
      <w:r w:rsidRPr="00945F9F">
        <w:t>.</w:t>
      </w:r>
    </w:p>
    <w:p w:rsidRPr="00945F9F" w:rsidR="00813BC0" w:rsidP="00714963" w:rsidRDefault="00F13AE4">
      <w:pPr>
        <w:spacing w:before="360" w:after="120"/>
      </w:pPr>
      <w:r w:rsidRPr="00945F9F">
        <w:t>File Exchange Options</w:t>
      </w:r>
    </w:p>
    <w:p w:rsidRPr="00945F9F" w:rsidR="00813BC0" w:rsidRDefault="00801077">
      <w:pPr>
        <w:numPr>
          <w:ilvl w:val="0"/>
          <w:numId w:val="32"/>
        </w:numPr>
        <w:ind w:right="-954"/>
      </w:pPr>
      <w:r>
        <w:t xml:space="preserve">OCSE’s Child Support </w:t>
      </w:r>
      <w:r w:rsidRPr="00945F9F" w:rsidR="00F13AE4">
        <w:t>Portal Electronic Download and Upload Process</w:t>
      </w:r>
    </w:p>
    <w:p w:rsidRPr="00945F9F" w:rsidR="00813BC0" w:rsidP="004E0A69" w:rsidRDefault="00967D99">
      <w:pPr>
        <w:numPr>
          <w:ilvl w:val="0"/>
          <w:numId w:val="32"/>
        </w:numPr>
        <w:spacing w:after="240"/>
        <w:ind w:right="-950"/>
      </w:pPr>
      <w:r w:rsidRPr="00945F9F">
        <w:rPr>
          <w:noProof/>
        </w:rPr>
        <mc:AlternateContent>
          <mc:Choice Requires="wps">
            <w:drawing>
              <wp:anchor distT="0" distB="0" distL="114300" distR="114300" simplePos="0" relativeHeight="251659264" behindDoc="0" locked="0" layoutInCell="0" allowOverlap="1" wp14:editId="3ECA63C8" wp14:anchorId="6A96FF1A">
                <wp:simplePos x="0" y="0"/>
                <wp:positionH relativeFrom="column">
                  <wp:posOffset>-69850</wp:posOffset>
                </wp:positionH>
                <wp:positionV relativeFrom="paragraph">
                  <wp:posOffset>340995</wp:posOffset>
                </wp:positionV>
                <wp:extent cx="5978525" cy="1092200"/>
                <wp:effectExtent l="0" t="0" r="22225"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09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5pt;margin-top:26.85pt;width:470.7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5A2B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wKeAIAAP4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"/>
            </w:pict>
          </mc:Fallback>
        </mc:AlternateContent>
      </w:r>
      <w:r w:rsidRPr="00945F9F" w:rsidR="00F13AE4">
        <w:t>Secure File Transfer Protocol (SFTP)</w:t>
      </w:r>
    </w:p>
    <w:p w:rsidRPr="00945F9F" w:rsidR="00813BC0" w:rsidRDefault="00967D99">
      <w:pPr>
        <w:pStyle w:val="BodyText-Bold"/>
      </w:pPr>
      <w:r w:rsidRPr="00945F9F">
        <w:t>Dates</w:t>
      </w:r>
    </w:p>
    <w:p w:rsidRPr="00945F9F" w:rsidR="00813BC0" w:rsidRDefault="00F13AE4">
      <w:pPr>
        <w:tabs>
          <w:tab w:val="left" w:pos="4140"/>
          <w:tab w:val="left" w:pos="5580"/>
        </w:tabs>
      </w:pPr>
      <w:r w:rsidRPr="00945F9F">
        <w:t>Select the preferred month and week for the initial receipt of OCSE files.</w:t>
      </w:r>
      <w:r w:rsidR="00967D99">
        <w:tab/>
      </w:r>
    </w:p>
    <w:p w:rsidRPr="00945F9F" w:rsidR="00813BC0" w:rsidRDefault="00813BC0">
      <w:pPr>
        <w:tabs>
          <w:tab w:val="left" w:pos="4140"/>
          <w:tab w:val="left" w:pos="5580"/>
        </w:tabs>
        <w:ind w:left="360"/>
        <w:rPr>
          <w:sz w:val="18"/>
          <w:u w:val="single"/>
        </w:rPr>
      </w:pPr>
    </w:p>
    <w:p w:rsidRPr="00945F9F" w:rsidR="00813BC0" w:rsidP="004E0A69" w:rsidRDefault="00F13AE4">
      <w:pPr>
        <w:tabs>
          <w:tab w:val="left" w:pos="2340"/>
          <w:tab w:val="left" w:pos="5400"/>
          <w:tab w:val="left" w:pos="7560"/>
          <w:tab w:val="left" w:pos="7920"/>
          <w:tab w:val="left" w:pos="8280"/>
          <w:tab w:val="left" w:pos="8640"/>
        </w:tabs>
        <w:ind w:left="360"/>
      </w:pPr>
      <w:r w:rsidRPr="00945F9F">
        <w:t xml:space="preserve">Name one </w:t>
      </w:r>
      <w:r w:rsidR="00FB35FA">
        <w:t>m</w:t>
      </w:r>
      <w:r w:rsidRPr="00945F9F" w:rsidR="00FB35FA">
        <w:t>onth</w:t>
      </w:r>
      <w:r w:rsidRPr="00945F9F">
        <w:t>:</w:t>
      </w:r>
      <w:r w:rsidRPr="00945F9F">
        <w:tab/>
        <w:t>______________</w:t>
      </w:r>
      <w:r w:rsidRPr="00945F9F">
        <w:tab/>
        <w:t xml:space="preserve">Circle </w:t>
      </w:r>
      <w:r w:rsidR="00FB35FA">
        <w:t>o</w:t>
      </w:r>
      <w:r w:rsidRPr="00945F9F" w:rsidR="00FB35FA">
        <w:t xml:space="preserve">ne </w:t>
      </w:r>
      <w:r w:rsidR="00FB35FA">
        <w:t>w</w:t>
      </w:r>
      <w:r w:rsidRPr="00945F9F" w:rsidR="00FB35FA">
        <w:t>eek</w:t>
      </w:r>
      <w:r w:rsidRPr="00945F9F">
        <w:t>:</w:t>
      </w:r>
      <w:r w:rsidRPr="00945F9F">
        <w:tab/>
        <w:t>1</w:t>
      </w:r>
      <w:r w:rsidRPr="00945F9F">
        <w:tab/>
        <w:t>2</w:t>
      </w:r>
      <w:r w:rsidRPr="00945F9F">
        <w:tab/>
        <w:t>3</w:t>
      </w:r>
      <w:r w:rsidRPr="00945F9F">
        <w:tab/>
        <w:t>4</w:t>
      </w:r>
    </w:p>
    <w:p w:rsidR="00967D99" w:rsidRDefault="00967D99">
      <w:pPr>
        <w:rPr>
          <w:b/>
        </w:rPr>
      </w:pPr>
      <w:r>
        <w:rPr>
          <w:b/>
        </w:rPr>
        <w:br w:type="page"/>
      </w:r>
    </w:p>
    <w:p w:rsidRPr="00945F9F" w:rsidR="002A3F4B" w:rsidRDefault="002A3F4B">
      <w:pPr>
        <w:rPr>
          <w:b/>
        </w:rPr>
      </w:pPr>
    </w:p>
    <w:p w:rsidRPr="00945F9F" w:rsidR="00813BC0" w:rsidRDefault="00F13AE4">
      <w:pPr>
        <w:pStyle w:val="BodyText-Bold"/>
      </w:pPr>
      <w:r w:rsidRPr="00945F9F">
        <w:rPr>
          <w:noProof/>
        </w:rPr>
        <mc:AlternateContent>
          <mc:Choice Requires="wps">
            <w:drawing>
              <wp:anchor distT="0" distB="0" distL="114300" distR="114300" simplePos="0" relativeHeight="251660288" behindDoc="0" locked="0" layoutInCell="0" allowOverlap="1" wp14:editId="5C57DFCF" wp14:anchorId="4C6698D0">
                <wp:simplePos x="0" y="0"/>
                <wp:positionH relativeFrom="column">
                  <wp:posOffset>-22860</wp:posOffset>
                </wp:positionH>
                <wp:positionV relativeFrom="paragraph">
                  <wp:posOffset>-4336</wp:posOffset>
                </wp:positionV>
                <wp:extent cx="5978525" cy="2801815"/>
                <wp:effectExtent l="0" t="0" r="22225" b="177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8018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8pt;margin-top:-.35pt;width:470.75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4492A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"/>
            </w:pict>
          </mc:Fallback>
        </mc:AlternateContent>
      </w:r>
      <w:r w:rsidRPr="00945F9F" w:rsidR="00967D99">
        <w:t>Transmitter Information</w:t>
      </w:r>
    </w:p>
    <w:p w:rsidRPr="00945F9F" w:rsidR="00813BC0" w:rsidRDefault="00F13AE4">
      <w:pPr>
        <w:pStyle w:val="BodyTextIndent"/>
        <w:ind w:left="0"/>
      </w:pPr>
      <w:r w:rsidRPr="00945F9F">
        <w:t>If you plan to use a transmitter to exchange data with OCSE, please supply the following information about your transmitter:</w:t>
      </w:r>
    </w:p>
    <w:p w:rsidRPr="00945F9F" w:rsidR="00813BC0" w:rsidRDefault="00813BC0">
      <w:pPr>
        <w:pStyle w:val="BodyTextIndent"/>
        <w:ind w:left="0"/>
        <w:rPr>
          <w:sz w:val="18"/>
        </w:rPr>
      </w:pPr>
    </w:p>
    <w:p w:rsidRPr="00945F9F" w:rsidR="00813BC0" w:rsidP="004E0A69" w:rsidRDefault="00F13AE4">
      <w:pPr>
        <w:pStyle w:val="BodyTextIndent"/>
        <w:tabs>
          <w:tab w:val="clear" w:pos="360"/>
          <w:tab w:val="left" w:pos="810"/>
          <w:tab w:val="left" w:pos="3600"/>
          <w:tab w:val="left" w:pos="4320"/>
          <w:tab w:val="left" w:pos="5040"/>
          <w:tab w:val="left" w:pos="5850"/>
          <w:tab w:val="left" w:pos="9090"/>
        </w:tabs>
        <w:ind w:left="0"/>
        <w:rPr>
          <w:u w:val="single"/>
        </w:rPr>
      </w:pPr>
      <w:r w:rsidRPr="00945F9F">
        <w:t>Name:</w:t>
      </w:r>
      <w:r w:rsidRPr="00945F9F">
        <w:tab/>
      </w:r>
      <w:r w:rsidRPr="00945F9F">
        <w:rPr>
          <w:u w:val="single"/>
        </w:rPr>
        <w:tab/>
      </w:r>
      <w:r w:rsidRPr="00945F9F">
        <w:rPr>
          <w:u w:val="single"/>
        </w:rPr>
        <w:tab/>
      </w:r>
      <w:r w:rsidRPr="00945F9F">
        <w:tab/>
        <w:t>FEIN:</w:t>
      </w:r>
      <w:r w:rsidRPr="00945F9F">
        <w:tab/>
      </w:r>
      <w:r w:rsidRPr="00945F9F">
        <w:rPr>
          <w:u w:val="single"/>
        </w:rPr>
        <w:tab/>
      </w:r>
    </w:p>
    <w:p w:rsidRPr="00945F9F" w:rsidR="00813BC0" w:rsidP="004E0A69" w:rsidRDefault="00F13AE4">
      <w:pPr>
        <w:pStyle w:val="BodyTextIndent"/>
        <w:tabs>
          <w:tab w:val="clear" w:pos="360"/>
          <w:tab w:val="left" w:pos="810"/>
          <w:tab w:val="left" w:pos="3600"/>
          <w:tab w:val="left" w:pos="4320"/>
          <w:tab w:val="left" w:pos="5040"/>
          <w:tab w:val="left" w:pos="6030"/>
          <w:tab w:val="left" w:pos="9090"/>
        </w:tabs>
        <w:ind w:left="0"/>
        <w:rPr>
          <w:u w:val="single"/>
        </w:rPr>
      </w:pPr>
      <w:r w:rsidRPr="00945F9F">
        <w:tab/>
      </w:r>
      <w:r w:rsidRPr="00945F9F">
        <w:rPr>
          <w:u w:val="single"/>
        </w:rPr>
        <w:tab/>
      </w:r>
      <w:r w:rsidRPr="00945F9F">
        <w:rPr>
          <w:u w:val="single"/>
        </w:rPr>
        <w:tab/>
      </w:r>
    </w:p>
    <w:p w:rsidRPr="00945F9F" w:rsidR="00813BC0" w:rsidP="004E0A69" w:rsidRDefault="00F13AE4">
      <w:pPr>
        <w:pStyle w:val="BodyTextIndent"/>
        <w:tabs>
          <w:tab w:val="left" w:pos="1080"/>
          <w:tab w:val="left" w:pos="1620"/>
          <w:tab w:val="left" w:pos="4320"/>
          <w:tab w:val="left" w:pos="5040"/>
          <w:tab w:val="left" w:pos="6030"/>
          <w:tab w:val="left" w:pos="9090"/>
        </w:tabs>
        <w:ind w:left="0"/>
        <w:rPr>
          <w:u w:val="single"/>
        </w:rPr>
      </w:pPr>
      <w:r w:rsidRPr="00945F9F">
        <w:t>Street Address:</w:t>
      </w:r>
      <w:r w:rsidRPr="00945F9F">
        <w:tab/>
      </w:r>
      <w:r w:rsidRPr="00945F9F">
        <w:rPr>
          <w:u w:val="single"/>
        </w:rPr>
        <w:tab/>
      </w:r>
      <w:r w:rsidRPr="00945F9F">
        <w:rPr>
          <w:u w:val="single"/>
        </w:rPr>
        <w:tab/>
      </w:r>
      <w:r w:rsidRPr="00945F9F">
        <w:rPr>
          <w:u w:val="single"/>
        </w:rPr>
        <w:tab/>
      </w:r>
      <w:r w:rsidRPr="00945F9F">
        <w:rPr>
          <w:u w:val="single"/>
        </w:rPr>
        <w:tab/>
      </w:r>
    </w:p>
    <w:p w:rsidRPr="00945F9F" w:rsidR="00813BC0" w:rsidP="004E0A69" w:rsidRDefault="00F13AE4">
      <w:pPr>
        <w:pStyle w:val="BodyTextIndent"/>
        <w:tabs>
          <w:tab w:val="clear" w:pos="360"/>
          <w:tab w:val="left" w:pos="1620"/>
          <w:tab w:val="left" w:pos="3600"/>
          <w:tab w:val="left" w:pos="4320"/>
          <w:tab w:val="left" w:pos="5040"/>
          <w:tab w:val="left" w:pos="6030"/>
          <w:tab w:val="left" w:pos="9090"/>
        </w:tabs>
        <w:ind w:left="0"/>
      </w:pPr>
      <w:r w:rsidRPr="00945F9F">
        <w:tab/>
      </w:r>
      <w:r w:rsidRPr="00945F9F">
        <w:rPr>
          <w:u w:val="single"/>
        </w:rPr>
        <w:tab/>
      </w:r>
      <w:r w:rsidRPr="00945F9F">
        <w:rPr>
          <w:u w:val="single"/>
        </w:rPr>
        <w:tab/>
      </w:r>
      <w:r w:rsidRPr="00945F9F">
        <w:rPr>
          <w:u w:val="single"/>
        </w:rPr>
        <w:tab/>
      </w:r>
      <w:r w:rsidRPr="00945F9F">
        <w:rPr>
          <w:u w:val="single"/>
        </w:rPr>
        <w:tab/>
      </w:r>
      <w:r w:rsidRPr="00945F9F">
        <w:rPr>
          <w:u w:val="single"/>
        </w:rPr>
        <w:tab/>
      </w:r>
    </w:p>
    <w:p w:rsidRPr="00945F9F" w:rsidR="00813BC0" w:rsidP="004E0A69" w:rsidRDefault="00F13AE4">
      <w:pPr>
        <w:pStyle w:val="BodyTextIndent"/>
        <w:tabs>
          <w:tab w:val="clear" w:pos="360"/>
          <w:tab w:val="left" w:pos="1620"/>
          <w:tab w:val="left" w:pos="3600"/>
          <w:tab w:val="left" w:pos="4320"/>
          <w:tab w:val="left" w:pos="5040"/>
          <w:tab w:val="left" w:pos="6030"/>
          <w:tab w:val="left" w:pos="9090"/>
        </w:tabs>
        <w:ind w:left="0"/>
        <w:rPr>
          <w:u w:val="single"/>
        </w:rPr>
      </w:pPr>
      <w:r w:rsidRPr="00945F9F">
        <w:tab/>
      </w:r>
      <w:r w:rsidRPr="00945F9F">
        <w:rPr>
          <w:u w:val="single"/>
        </w:rPr>
        <w:tab/>
      </w:r>
      <w:r w:rsidRPr="00945F9F">
        <w:rPr>
          <w:u w:val="single"/>
        </w:rPr>
        <w:tab/>
      </w:r>
      <w:r w:rsidRPr="00945F9F">
        <w:rPr>
          <w:u w:val="single"/>
        </w:rPr>
        <w:tab/>
      </w:r>
      <w:r w:rsidRPr="00945F9F">
        <w:rPr>
          <w:u w:val="single"/>
        </w:rPr>
        <w:tab/>
      </w:r>
      <w:r w:rsidRPr="00945F9F">
        <w:rPr>
          <w:u w:val="single"/>
        </w:rPr>
        <w:tab/>
      </w:r>
    </w:p>
    <w:p w:rsidRPr="00945F9F" w:rsidR="00813BC0" w:rsidP="004E0A69" w:rsidRDefault="00F13AE4">
      <w:pPr>
        <w:pStyle w:val="BodyTextIndent"/>
        <w:tabs>
          <w:tab w:val="left" w:pos="990"/>
          <w:tab w:val="left" w:pos="3600"/>
          <w:tab w:val="left" w:pos="4320"/>
          <w:tab w:val="left" w:pos="5040"/>
          <w:tab w:val="left" w:pos="5850"/>
          <w:tab w:val="left" w:pos="9090"/>
        </w:tabs>
        <w:ind w:left="0"/>
        <w:rPr>
          <w:u w:val="single"/>
        </w:rPr>
      </w:pPr>
      <w:r w:rsidRPr="00945F9F">
        <w:t>Contact:</w:t>
      </w:r>
      <w:r w:rsidRPr="00945F9F">
        <w:tab/>
      </w:r>
      <w:r w:rsidRPr="00945F9F">
        <w:rPr>
          <w:u w:val="single"/>
        </w:rPr>
        <w:tab/>
      </w:r>
      <w:r w:rsidRPr="00945F9F">
        <w:rPr>
          <w:u w:val="single"/>
        </w:rPr>
        <w:tab/>
      </w:r>
      <w:r w:rsidRPr="00945F9F">
        <w:tab/>
        <w:t>Phone:</w:t>
      </w:r>
      <w:r w:rsidRPr="00945F9F">
        <w:tab/>
      </w:r>
      <w:r w:rsidRPr="00945F9F">
        <w:rPr>
          <w:u w:val="single"/>
        </w:rPr>
        <w:tab/>
      </w:r>
    </w:p>
    <w:p w:rsidRPr="00945F9F" w:rsidR="00813BC0" w:rsidP="004E0A69" w:rsidRDefault="00F13AE4">
      <w:pPr>
        <w:pStyle w:val="BodyTextIndent"/>
        <w:tabs>
          <w:tab w:val="left" w:pos="1080"/>
          <w:tab w:val="left" w:pos="3600"/>
          <w:tab w:val="left" w:pos="4320"/>
          <w:tab w:val="left" w:pos="5040"/>
          <w:tab w:val="left" w:pos="5850"/>
          <w:tab w:val="left" w:pos="9090"/>
        </w:tabs>
        <w:ind w:left="0"/>
        <w:rPr>
          <w:u w:val="single"/>
        </w:rPr>
      </w:pPr>
      <w:r w:rsidRPr="00945F9F">
        <w:tab/>
      </w:r>
      <w:r w:rsidRPr="00945F9F">
        <w:tab/>
      </w:r>
      <w:r w:rsidRPr="00945F9F">
        <w:tab/>
      </w:r>
      <w:r w:rsidRPr="00945F9F">
        <w:tab/>
      </w:r>
      <w:r w:rsidRPr="00945F9F">
        <w:tab/>
        <w:t>Fax:</w:t>
      </w:r>
      <w:r w:rsidRPr="00945F9F">
        <w:tab/>
      </w:r>
      <w:r w:rsidRPr="00945F9F">
        <w:rPr>
          <w:u w:val="single"/>
        </w:rPr>
        <w:tab/>
      </w:r>
    </w:p>
    <w:p w:rsidRPr="00945F9F" w:rsidR="00813BC0" w:rsidP="004E0A69" w:rsidRDefault="00F13AE4">
      <w:pPr>
        <w:pStyle w:val="BodyTextIndent"/>
        <w:tabs>
          <w:tab w:val="left" w:pos="5040"/>
          <w:tab w:val="left" w:pos="5850"/>
          <w:tab w:val="left" w:pos="9072"/>
        </w:tabs>
        <w:ind w:left="0"/>
        <w:rPr>
          <w:u w:val="single"/>
        </w:rPr>
      </w:pPr>
      <w:r w:rsidRPr="00945F9F">
        <w:tab/>
      </w:r>
      <w:r w:rsidRPr="00945F9F">
        <w:tab/>
        <w:t>Email:</w:t>
      </w:r>
      <w:r w:rsidRPr="00945F9F">
        <w:tab/>
      </w:r>
      <w:r w:rsidRPr="00945F9F">
        <w:rPr>
          <w:u w:val="single"/>
        </w:rPr>
        <w:tab/>
      </w:r>
    </w:p>
    <w:p w:rsidRPr="00945F9F" w:rsidR="00813BC0" w:rsidP="004E0A69" w:rsidRDefault="00967D99">
      <w:pPr>
        <w:pStyle w:val="BodyTextIndent"/>
        <w:tabs>
          <w:tab w:val="left" w:pos="7740"/>
          <w:tab w:val="left" w:pos="8550"/>
        </w:tabs>
        <w:ind w:left="0"/>
      </w:pPr>
      <w:r>
        <w:t>Do you want</w:t>
      </w:r>
      <w:r w:rsidRPr="00945F9F" w:rsidR="00F13AE4">
        <w:t xml:space="preserve"> the data match file sent directly to your authorized transmitter?</w:t>
      </w:r>
      <w:r w:rsidRPr="00945F9F" w:rsidDel="00890F44" w:rsidR="00890F44">
        <w:t xml:space="preserve"> </w:t>
      </w:r>
      <w:r w:rsidRPr="00945F9F" w:rsidR="00F13AE4">
        <w:t>___Yes</w:t>
      </w:r>
      <w:r w:rsidRPr="00945F9F" w:rsidR="00F13AE4">
        <w:tab/>
        <w:t>___ No</w:t>
      </w:r>
    </w:p>
    <w:p w:rsidRPr="00945F9F" w:rsidR="00813BC0" w:rsidP="004E0A69" w:rsidRDefault="00F13AE4">
      <w:pPr>
        <w:pStyle w:val="BodyTextIndent"/>
        <w:spacing w:before="0" w:after="0"/>
        <w:ind w:left="0"/>
        <w:rPr>
          <w:b/>
        </w:rPr>
      </w:pPr>
      <w:r w:rsidRPr="00945F9F">
        <w:rPr>
          <w:noProof/>
        </w:rPr>
        <mc:AlternateContent>
          <mc:Choice Requires="wps">
            <w:drawing>
              <wp:anchor distT="0" distB="0" distL="114300" distR="114300" simplePos="0" relativeHeight="251661312" behindDoc="0" locked="0" layoutInCell="0" allowOverlap="1" wp14:editId="7589B8C7" wp14:anchorId="26891F7D">
                <wp:simplePos x="0" y="0"/>
                <wp:positionH relativeFrom="column">
                  <wp:posOffset>-22860</wp:posOffset>
                </wp:positionH>
                <wp:positionV relativeFrom="paragraph">
                  <wp:posOffset>185420</wp:posOffset>
                </wp:positionV>
                <wp:extent cx="5978525" cy="4103077"/>
                <wp:effectExtent l="0" t="0" r="22225"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1030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8pt;margin-top:14.6pt;width:470.75pt;height:3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52339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CoegIAAP4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"/>
            </w:pict>
          </mc:Fallback>
        </mc:AlternateContent>
      </w:r>
    </w:p>
    <w:p w:rsidRPr="00945F9F" w:rsidR="00813BC0" w:rsidRDefault="00967D99">
      <w:pPr>
        <w:pStyle w:val="BodyText-Bold"/>
      </w:pPr>
      <w:r w:rsidRPr="00945F9F">
        <w:t>Authorized Representative</w:t>
      </w:r>
    </w:p>
    <w:p w:rsidRPr="00945F9F" w:rsidR="00813BC0" w:rsidP="004E0A69" w:rsidRDefault="00F13AE4">
      <w:pPr>
        <w:pStyle w:val="BodyTextIndent"/>
        <w:tabs>
          <w:tab w:val="left" w:pos="2160"/>
          <w:tab w:val="left" w:pos="3600"/>
          <w:tab w:val="left" w:pos="3960"/>
          <w:tab w:val="left" w:pos="5040"/>
          <w:tab w:val="left" w:pos="5760"/>
          <w:tab w:val="left" w:pos="6480"/>
          <w:tab w:val="left" w:pos="9090"/>
        </w:tabs>
        <w:ind w:left="0"/>
        <w:rPr>
          <w:u w:val="single"/>
        </w:rPr>
      </w:pPr>
      <w:r w:rsidRPr="00945F9F">
        <w:t>Name (please print):</w:t>
      </w:r>
      <w:r w:rsidRPr="00945F9F">
        <w:tab/>
      </w:r>
      <w:r w:rsidRPr="00945F9F">
        <w:rPr>
          <w:u w:val="single"/>
        </w:rPr>
        <w:tab/>
      </w:r>
      <w:r w:rsidRPr="00945F9F">
        <w:rPr>
          <w:u w:val="single"/>
        </w:rPr>
        <w:tab/>
      </w:r>
      <w:r w:rsidRPr="00945F9F">
        <w:rPr>
          <w:u w:val="single"/>
        </w:rPr>
        <w:tab/>
      </w:r>
      <w:r w:rsidRPr="00945F9F">
        <w:tab/>
        <w:t>Title:</w:t>
      </w:r>
      <w:r w:rsidRPr="00945F9F">
        <w:tab/>
      </w:r>
      <w:r w:rsidRPr="00945F9F">
        <w:rPr>
          <w:u w:val="single"/>
        </w:rPr>
        <w:tab/>
      </w:r>
    </w:p>
    <w:p w:rsidRPr="00945F9F" w:rsidR="00813BC0" w:rsidP="004E0A69" w:rsidRDefault="00F13AE4">
      <w:pPr>
        <w:pStyle w:val="BodyTextIndent"/>
        <w:tabs>
          <w:tab w:val="left" w:pos="1170"/>
          <w:tab w:val="left" w:pos="2160"/>
          <w:tab w:val="left" w:pos="3600"/>
          <w:tab w:val="left" w:pos="3960"/>
          <w:tab w:val="left" w:pos="5040"/>
          <w:tab w:val="left" w:pos="5760"/>
          <w:tab w:val="left" w:pos="6480"/>
          <w:tab w:val="left" w:pos="9090"/>
        </w:tabs>
        <w:ind w:left="0"/>
        <w:rPr>
          <w:u w:val="single"/>
        </w:rPr>
      </w:pPr>
      <w:r w:rsidRPr="00945F9F">
        <w:t>Signature:</w:t>
      </w:r>
      <w:r w:rsidRPr="00945F9F">
        <w:tab/>
      </w:r>
      <w:r w:rsidRPr="00945F9F">
        <w:rPr>
          <w:u w:val="single"/>
        </w:rPr>
        <w:tab/>
      </w:r>
      <w:r w:rsidRPr="00945F9F">
        <w:rPr>
          <w:u w:val="single"/>
        </w:rPr>
        <w:tab/>
      </w:r>
      <w:r w:rsidRPr="00945F9F">
        <w:rPr>
          <w:u w:val="single"/>
        </w:rPr>
        <w:tab/>
      </w:r>
      <w:r w:rsidRPr="00945F9F">
        <w:rPr>
          <w:u w:val="single"/>
        </w:rPr>
        <w:tab/>
      </w:r>
      <w:r w:rsidRPr="00945F9F">
        <w:tab/>
        <w:t>Date:</w:t>
      </w:r>
      <w:r w:rsidRPr="00945F9F">
        <w:tab/>
      </w:r>
      <w:r w:rsidRPr="00945F9F">
        <w:rPr>
          <w:u w:val="single"/>
        </w:rPr>
        <w:tab/>
      </w:r>
    </w:p>
    <w:p w:rsidRPr="00945F9F" w:rsidR="00813BC0" w:rsidRDefault="00813BC0">
      <w:pPr>
        <w:pStyle w:val="BodyTextIndent"/>
        <w:ind w:left="0"/>
        <w:rPr>
          <w:sz w:val="18"/>
        </w:rPr>
      </w:pPr>
    </w:p>
    <w:p w:rsidRPr="00945F9F" w:rsidR="00813BC0" w:rsidRDefault="00F13AE4">
      <w:pPr>
        <w:pStyle w:val="BodyText3"/>
        <w:rPr>
          <w:sz w:val="22"/>
        </w:rPr>
      </w:pPr>
      <w:r w:rsidRPr="00945F9F">
        <w:rPr>
          <w:sz w:val="22"/>
        </w:rPr>
        <w:t xml:space="preserve">Section 466(a)(17)(C) of the Social Security Act provides that a financial institution shall not be liable under any </w:t>
      </w:r>
      <w:r w:rsidRPr="00945F9F" w:rsidR="00CA46DD">
        <w:rPr>
          <w:sz w:val="22"/>
        </w:rPr>
        <w:t>state</w:t>
      </w:r>
      <w:r w:rsidRPr="00945F9F">
        <w:rPr>
          <w:sz w:val="22"/>
        </w:rPr>
        <w:t xml:space="preserve"> or </w:t>
      </w:r>
      <w:r w:rsidRPr="00945F9F" w:rsidR="00CA46DD">
        <w:rPr>
          <w:sz w:val="22"/>
        </w:rPr>
        <w:t>state</w:t>
      </w:r>
      <w:r w:rsidRPr="00945F9F">
        <w:rPr>
          <w:sz w:val="22"/>
        </w:rPr>
        <w:t xml:space="preserve"> law to any person for any disclosure of information to the Child Support Enforcement Agency under </w:t>
      </w:r>
      <w:r w:rsidR="00967D99">
        <w:rPr>
          <w:sz w:val="22"/>
        </w:rPr>
        <w:t>s</w:t>
      </w:r>
      <w:r w:rsidRPr="00945F9F" w:rsidR="00890F44">
        <w:rPr>
          <w:sz w:val="22"/>
        </w:rPr>
        <w:t xml:space="preserve">ection </w:t>
      </w:r>
      <w:r w:rsidRPr="00945F9F">
        <w:rPr>
          <w:sz w:val="22"/>
        </w:rPr>
        <w:t xml:space="preserve">466(a)(17)(A)(i) of the Act. Similarly, financial institutions shall not be liable under any </w:t>
      </w:r>
      <w:r w:rsidRPr="00945F9F" w:rsidR="00CA46DD">
        <w:rPr>
          <w:sz w:val="22"/>
        </w:rPr>
        <w:t>state</w:t>
      </w:r>
      <w:r w:rsidRPr="00945F9F">
        <w:rPr>
          <w:sz w:val="22"/>
        </w:rPr>
        <w:t xml:space="preserve"> or </w:t>
      </w:r>
      <w:r w:rsidRPr="00945F9F" w:rsidR="00CA46DD">
        <w:rPr>
          <w:sz w:val="22"/>
        </w:rPr>
        <w:t>state</w:t>
      </w:r>
      <w:r w:rsidRPr="00945F9F">
        <w:rPr>
          <w:sz w:val="22"/>
        </w:rPr>
        <w:t xml:space="preserve"> law for encumbering or surrendering any assets they hold in response to a notice of lien or levy issued by the Child Support Enforcement Agency. In addition, financial institutions will not be held liable for any other action taken in good faith to comply with the requirements of section 466(a</w:t>
      </w:r>
      <w:proofErr w:type="gramStart"/>
      <w:r w:rsidRPr="00945F9F">
        <w:rPr>
          <w:sz w:val="22"/>
        </w:rPr>
        <w:t>)(</w:t>
      </w:r>
      <w:proofErr w:type="gramEnd"/>
      <w:r w:rsidRPr="00945F9F">
        <w:rPr>
          <w:sz w:val="22"/>
        </w:rPr>
        <w:t>17)(A) of the Act.</w:t>
      </w:r>
    </w:p>
    <w:p w:rsidRPr="00945F9F" w:rsidR="00813BC0" w:rsidRDefault="00F13AE4">
      <w:pPr>
        <w:pStyle w:val="BodyText3"/>
        <w:rPr>
          <w:sz w:val="22"/>
        </w:rPr>
      </w:pPr>
      <w:r w:rsidRPr="00945F9F">
        <w:rPr>
          <w:sz w:val="22"/>
        </w:rPr>
        <w:t xml:space="preserve">In accordance with section 453 of the Social Security Act, the information provided to multistate financial institutions (or their designated agents) for purposes of conducting the data matches may not be used by such institutions or agents for any other purposes and may not be </w:t>
      </w:r>
      <w:proofErr w:type="spellStart"/>
      <w:r w:rsidRPr="00945F9F">
        <w:rPr>
          <w:sz w:val="22"/>
        </w:rPr>
        <w:t>redisclosed</w:t>
      </w:r>
      <w:proofErr w:type="spellEnd"/>
      <w:r w:rsidRPr="00945F9F">
        <w:rPr>
          <w:sz w:val="22"/>
        </w:rPr>
        <w:t xml:space="preserve"> to any person except to the extent necessary to conduct the data matches. There may also be additional prohibitions or penalties, which apply under state law.  </w:t>
      </w:r>
    </w:p>
    <w:p w:rsidRPr="00945F9F" w:rsidR="00813BC0" w:rsidP="007E0260" w:rsidRDefault="00F13AE4">
      <w:pPr>
        <w:pStyle w:val="BodyTextIndent"/>
        <w:spacing w:before="0" w:after="120"/>
        <w:ind w:left="0"/>
        <w:rPr>
          <w:sz w:val="22"/>
        </w:rPr>
      </w:pPr>
      <w:r w:rsidRPr="00945F9F">
        <w:rPr>
          <w:sz w:val="22"/>
        </w:rPr>
        <w:t xml:space="preserve">A financial institution’s election to participate in the OCSE multistate financial institution data match </w:t>
      </w:r>
      <w:proofErr w:type="gramStart"/>
      <w:r w:rsidRPr="00945F9F">
        <w:rPr>
          <w:sz w:val="22"/>
        </w:rPr>
        <w:t>shall not be construed</w:t>
      </w:r>
      <w:proofErr w:type="gramEnd"/>
      <w:r w:rsidRPr="00945F9F">
        <w:rPr>
          <w:sz w:val="22"/>
        </w:rPr>
        <w:t xml:space="preserve"> as a general waiver of jurisdiction nor will it be construed as consent to participate in any other centralized data process. </w:t>
      </w:r>
    </w:p>
    <w:p w:rsidR="00813BC0" w:rsidP="00714963" w:rsidRDefault="00F13AE4">
      <w:pPr>
        <w:pStyle w:val="BodyText3"/>
        <w:rPr>
          <w:sz w:val="22"/>
        </w:rPr>
      </w:pPr>
      <w:r w:rsidRPr="00945F9F">
        <w:rPr>
          <w:sz w:val="22"/>
        </w:rPr>
        <w:t xml:space="preserve">This provision </w:t>
      </w:r>
      <w:proofErr w:type="gramStart"/>
      <w:r w:rsidRPr="00945F9F">
        <w:rPr>
          <w:sz w:val="22"/>
        </w:rPr>
        <w:t>is not intended</w:t>
      </w:r>
      <w:proofErr w:type="gramEnd"/>
      <w:r w:rsidRPr="00945F9F">
        <w:rPr>
          <w:sz w:val="22"/>
        </w:rPr>
        <w:t xml:space="preserve"> to prohibit a </w:t>
      </w:r>
      <w:r w:rsidRPr="00945F9F" w:rsidR="00CA46DD">
        <w:rPr>
          <w:sz w:val="22"/>
        </w:rPr>
        <w:t>state</w:t>
      </w:r>
      <w:r w:rsidRPr="00945F9F">
        <w:rPr>
          <w:sz w:val="22"/>
        </w:rPr>
        <w:t xml:space="preserve"> from requiring any financial institution doing business in the </w:t>
      </w:r>
      <w:r w:rsidRPr="00945F9F" w:rsidR="00CA46DD">
        <w:rPr>
          <w:sz w:val="22"/>
        </w:rPr>
        <w:t>state</w:t>
      </w:r>
      <w:r w:rsidRPr="00945F9F">
        <w:rPr>
          <w:sz w:val="22"/>
        </w:rPr>
        <w:t xml:space="preserve"> to report account information directly to the </w:t>
      </w:r>
      <w:r w:rsidRPr="00945F9F" w:rsidR="00CA46DD">
        <w:rPr>
          <w:sz w:val="22"/>
        </w:rPr>
        <w:t>state</w:t>
      </w:r>
      <w:r w:rsidRPr="00945F9F">
        <w:rPr>
          <w:sz w:val="22"/>
        </w:rPr>
        <w:t xml:space="preserve"> for purposes other than child support enforcement</w:t>
      </w:r>
      <w:r w:rsidRPr="00714963">
        <w:rPr>
          <w:sz w:val="22"/>
        </w:rPr>
        <w:t xml:space="preserve">. </w:t>
      </w:r>
    </w:p>
    <w:p w:rsidRPr="00714963" w:rsidR="00F61419" w:rsidP="00714963" w:rsidRDefault="00F61419">
      <w:pPr>
        <w:pStyle w:val="BodyText3"/>
        <w:rPr>
          <w:sz w:val="22"/>
        </w:rPr>
      </w:pPr>
    </w:p>
    <w:sectPr w:rsidRPr="00714963" w:rsidR="00F61419" w:rsidSect="003A5F54">
      <w:headerReference w:type="even" r:id="rId30"/>
      <w:headerReference w:type="default" r:id="rId31"/>
      <w:footerReference w:type="default" r:id="rId32"/>
      <w:headerReference w:type="first" r:id="rId33"/>
      <w:pgSz w:w="12240" w:h="15840"/>
      <w:pgMar w:top="1440" w:right="1440" w:bottom="1440" w:left="1440" w:header="720" w:footer="12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62" w:rsidRDefault="00A41462">
      <w:r>
        <w:separator/>
      </w:r>
    </w:p>
  </w:endnote>
  <w:endnote w:type="continuationSeparator" w:id="0">
    <w:p w:rsidR="00A41462" w:rsidRDefault="00A4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09" w:rsidRDefault="00D85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1B" w:rsidRDefault="00DD1A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09" w:rsidRDefault="00D854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606342"/>
      <w:docPartObj>
        <w:docPartGallery w:val="Page Numbers (Bottom of Page)"/>
        <w:docPartUnique/>
      </w:docPartObj>
    </w:sdtPr>
    <w:sdtEndPr>
      <w:rPr>
        <w:noProof/>
      </w:rPr>
    </w:sdtEndPr>
    <w:sdtContent>
      <w:p w:rsidR="00DD1A1B" w:rsidRDefault="00DD1A1B" w:rsidP="00403EDF">
        <w:pPr>
          <w:pStyle w:val="Footer"/>
          <w:jc w:val="center"/>
        </w:pPr>
        <w:r>
          <w:fldChar w:fldCharType="begin"/>
        </w:r>
        <w:r>
          <w:instrText xml:space="preserve"> PAGE   \* MERGEFORMAT </w:instrText>
        </w:r>
        <w:r>
          <w:fldChar w:fldCharType="separate"/>
        </w:r>
        <w:r w:rsidR="00BA6AC8">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50269"/>
      <w:docPartObj>
        <w:docPartGallery w:val="Page Numbers (Bottom of Page)"/>
        <w:docPartUnique/>
      </w:docPartObj>
    </w:sdtPr>
    <w:sdtEndPr>
      <w:rPr>
        <w:noProof/>
      </w:rPr>
    </w:sdtEndPr>
    <w:sdtContent>
      <w:p w:rsidR="00DD1A1B" w:rsidRDefault="00DD1A1B" w:rsidP="00B00E39">
        <w:pPr>
          <w:pStyle w:val="Footer"/>
          <w:jc w:val="center"/>
        </w:pPr>
        <w:r>
          <w:fldChar w:fldCharType="begin"/>
        </w:r>
        <w:r>
          <w:instrText xml:space="preserve"> PAGE   \* MERGEFORMAT </w:instrText>
        </w:r>
        <w:r>
          <w:fldChar w:fldCharType="separate"/>
        </w:r>
        <w:r w:rsidR="00BA6AC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62" w:rsidRDefault="00A41462">
      <w:r>
        <w:separator/>
      </w:r>
    </w:p>
  </w:footnote>
  <w:footnote w:type="continuationSeparator" w:id="0">
    <w:p w:rsidR="00A41462" w:rsidRDefault="00A4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E" w:rsidRDefault="00187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54" w:rsidRPr="003A5F54" w:rsidRDefault="003A5F54" w:rsidP="003A5F54">
    <w:pP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E" w:rsidRDefault="00187F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E" w:rsidRDefault="00187F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1B" w:rsidRDefault="00DD1A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E" w:rsidRDefault="00187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E" w:rsidRDefault="00187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1B" w:rsidRDefault="00DD1A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E" w:rsidRDefault="0018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D24E9A"/>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6CB27490"/>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FFFFFF82"/>
    <w:multiLevelType w:val="singleLevel"/>
    <w:tmpl w:val="3E3613E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AD8FBA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274E07A"/>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FFFFFF89"/>
    <w:multiLevelType w:val="singleLevel"/>
    <w:tmpl w:val="3D5EB49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1010"/>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8" w15:restartNumberingAfterBreak="0">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4AE0BFE"/>
    <w:multiLevelType w:val="multilevel"/>
    <w:tmpl w:val="F20C64B2"/>
    <w:styleLink w:val="ChartBullets"/>
    <w:lvl w:ilvl="0">
      <w:start w:val="1"/>
      <w:numFmt w:val="bullet"/>
      <w:pStyle w:val="ChartBullet"/>
      <w:lvlText w:val=""/>
      <w:lvlJc w:val="left"/>
      <w:pPr>
        <w:ind w:left="216" w:hanging="216"/>
      </w:pPr>
      <w:rPr>
        <w:rFonts w:ascii="Symbol" w:hAnsi="Symbol" w:hint="default"/>
      </w:rPr>
    </w:lvl>
    <w:lvl w:ilvl="1">
      <w:start w:val="1"/>
      <w:numFmt w:val="bullet"/>
      <w:pStyle w:val="ChartBullet2"/>
      <w:lvlText w:val=""/>
      <w:lvlJc w:val="left"/>
      <w:pPr>
        <w:ind w:left="432" w:hanging="216"/>
      </w:pPr>
      <w:rPr>
        <w:rFonts w:ascii="Symbol" w:hAnsi="Symbol" w:hint="default"/>
      </w:rPr>
    </w:lvl>
    <w:lvl w:ilvl="2">
      <w:start w:val="1"/>
      <w:numFmt w:val="bullet"/>
      <w:pStyle w:val="ChartBullet3"/>
      <w:lvlText w:val="■"/>
      <w:lvlJc w:val="left"/>
      <w:pPr>
        <w:ind w:left="648" w:hanging="216"/>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7796E"/>
    <w:multiLevelType w:val="multilevel"/>
    <w:tmpl w:val="583A3690"/>
    <w:numStyleLink w:val="ListBullets"/>
  </w:abstractNum>
  <w:abstractNum w:abstractNumId="12" w15:restartNumberingAfterBreak="0">
    <w:nsid w:val="1D481C48"/>
    <w:multiLevelType w:val="multilevel"/>
    <w:tmpl w:val="970081F0"/>
    <w:numStyleLink w:val="Headings"/>
  </w:abstractNum>
  <w:abstractNum w:abstractNumId="13" w15:restartNumberingAfterBreak="0">
    <w:nsid w:val="1F2B6349"/>
    <w:multiLevelType w:val="multilevel"/>
    <w:tmpl w:val="9DE28084"/>
    <w:styleLink w:val="ListNumbers"/>
    <w:lvl w:ilvl="0">
      <w:start w:val="1"/>
      <w:numFmt w:val="decimal"/>
      <w:pStyle w:val="ListNumber"/>
      <w:lvlText w:val="%1."/>
      <w:lvlJc w:val="left"/>
      <w:pPr>
        <w:ind w:left="360" w:hanging="360"/>
      </w:pPr>
      <w:rPr>
        <w:rFonts w:ascii="Times New Roman" w:hAnsi="Times New Roman" w:hint="default"/>
        <w:b w:val="0"/>
        <w:i w:val="0"/>
        <w:sz w:val="24"/>
      </w:rPr>
    </w:lvl>
    <w:lvl w:ilvl="1">
      <w:start w:val="1"/>
      <w:numFmt w:val="lowerLetter"/>
      <w:pStyle w:val="ListNumber2"/>
      <w:lvlText w:val="%2."/>
      <w:lvlJc w:val="left"/>
      <w:pPr>
        <w:ind w:left="720" w:hanging="360"/>
      </w:pPr>
      <w:rPr>
        <w:rFonts w:ascii="Times New Roman" w:hAnsi="Times New Roman" w:hint="default"/>
        <w:b w:val="0"/>
        <w:i w:val="0"/>
        <w:sz w:val="24"/>
      </w:rPr>
    </w:lvl>
    <w:lvl w:ilvl="2">
      <w:start w:val="1"/>
      <w:numFmt w:val="lowerRoman"/>
      <w:pStyle w:val="ListNumber3"/>
      <w:lvlText w:val="%3."/>
      <w:lvlJc w:val="left"/>
      <w:pPr>
        <w:ind w:left="1080" w:hanging="360"/>
      </w:pPr>
      <w:rPr>
        <w:rFonts w:ascii="Times New Roman" w:hAnsi="Times New Roman" w:hint="default"/>
        <w:b w:val="0"/>
        <w:i w:val="0"/>
        <w:sz w:val="24"/>
      </w:rPr>
    </w:lvl>
    <w:lvl w:ilvl="3">
      <w:start w:val="1"/>
      <w:numFmt w:val="lowerLetter"/>
      <w:pStyle w:val="ListNumber4"/>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F3742A8"/>
    <w:multiLevelType w:val="hybridMultilevel"/>
    <w:tmpl w:val="C8C6C79C"/>
    <w:lvl w:ilvl="0" w:tplc="DB0A92E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63409C"/>
    <w:multiLevelType w:val="multilevel"/>
    <w:tmpl w:val="BA26D806"/>
    <w:styleLink w:val="ChartNumbers"/>
    <w:lvl w:ilvl="0">
      <w:start w:val="1"/>
      <w:numFmt w:val="decimal"/>
      <w:pStyle w:val="ChartNumber"/>
      <w:lvlText w:val="%1."/>
      <w:lvlJc w:val="left"/>
      <w:pPr>
        <w:ind w:left="216" w:hanging="216"/>
      </w:pPr>
      <w:rPr>
        <w:rFonts w:ascii="Times New Roman" w:hAnsi="Times New Roman" w:hint="default"/>
        <w:sz w:val="24"/>
      </w:rPr>
    </w:lvl>
    <w:lvl w:ilvl="1">
      <w:start w:val="1"/>
      <w:numFmt w:val="lowerLetter"/>
      <w:pStyle w:val="ChartNumber2"/>
      <w:lvlText w:val="%2."/>
      <w:lvlJc w:val="left"/>
      <w:pPr>
        <w:ind w:left="432" w:hanging="216"/>
      </w:pPr>
      <w:rPr>
        <w:rFonts w:ascii="Times New Roman" w:hAnsi="Times New Roman" w:hint="default"/>
        <w:sz w:val="24"/>
      </w:rPr>
    </w:lvl>
    <w:lvl w:ilvl="2">
      <w:start w:val="1"/>
      <w:numFmt w:val="lowerRoman"/>
      <w:pStyle w:val="ChartNumber3"/>
      <w:lvlText w:val="%3."/>
      <w:lvlJc w:val="left"/>
      <w:pPr>
        <w:ind w:left="648" w:hanging="216"/>
      </w:pPr>
      <w:rPr>
        <w:rFonts w:ascii="Times New Roman" w:hAnsi="Times New Roman" w:hint="default"/>
        <w:sz w:val="24"/>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abstractNum w:abstractNumId="16" w15:restartNumberingAfterBreak="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pStyle w:val="ListNumber3-12After"/>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53D5385"/>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0" w15:restartNumberingAfterBreak="0">
    <w:nsid w:val="26124227"/>
    <w:multiLevelType w:val="hybridMultilevel"/>
    <w:tmpl w:val="95F44824"/>
    <w:lvl w:ilvl="0" w:tplc="4AB2E3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D29CD"/>
    <w:multiLevelType w:val="multilevel"/>
    <w:tmpl w:val="970081F0"/>
    <w:numStyleLink w:val="Headings"/>
  </w:abstractNum>
  <w:abstractNum w:abstractNumId="22" w15:restartNumberingAfterBreak="0">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13E11"/>
    <w:multiLevelType w:val="multilevel"/>
    <w:tmpl w:val="40960D6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25" w15:restartNumberingAfterBreak="0">
    <w:nsid w:val="2FC67ED7"/>
    <w:multiLevelType w:val="multilevel"/>
    <w:tmpl w:val="9DE28084"/>
    <w:numStyleLink w:val="ListNumbers"/>
  </w:abstractNum>
  <w:abstractNum w:abstractNumId="26" w15:restartNumberingAfterBreak="0">
    <w:nsid w:val="32790670"/>
    <w:multiLevelType w:val="multilevel"/>
    <w:tmpl w:val="F20C64B2"/>
    <w:numStyleLink w:val="ChartBullets"/>
  </w:abstractNum>
  <w:abstractNum w:abstractNumId="27" w15:restartNumberingAfterBreak="0">
    <w:nsid w:val="361328C0"/>
    <w:multiLevelType w:val="multilevel"/>
    <w:tmpl w:val="F20C64B2"/>
    <w:numStyleLink w:val="ChartBullets"/>
  </w:abstractNum>
  <w:abstractNum w:abstractNumId="28" w15:restartNumberingAfterBreak="0">
    <w:nsid w:val="3D035837"/>
    <w:multiLevelType w:val="multilevel"/>
    <w:tmpl w:val="4B02EB9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upperLetter"/>
      <w:lvlText w:val="%7"/>
      <w:lvlJc w:val="left"/>
      <w:pPr>
        <w:ind w:left="0" w:firstLine="0"/>
      </w:pPr>
      <w:rPr>
        <w:rFonts w:cs="Times New Roman" w:hint="default"/>
      </w:rPr>
    </w:lvl>
    <w:lvl w:ilvl="7">
      <w:start w:val="1"/>
      <w:numFmt w:val="decimal"/>
      <w:lvlText w:val="%7.%8"/>
      <w:lvlJc w:val="left"/>
      <w:pPr>
        <w:ind w:left="0" w:firstLine="0"/>
      </w:pPr>
      <w:rPr>
        <w:rFonts w:cs="Times New Roman" w:hint="default"/>
      </w:rPr>
    </w:lvl>
    <w:lvl w:ilvl="8">
      <w:start w:val="1"/>
      <w:numFmt w:val="decimal"/>
      <w:lvlText w:val="%7.%8.%9"/>
      <w:lvlJc w:val="left"/>
      <w:pPr>
        <w:ind w:left="0" w:firstLine="0"/>
      </w:pPr>
      <w:rPr>
        <w:rFonts w:cs="Times New Roman" w:hint="default"/>
      </w:rPr>
    </w:lvl>
  </w:abstractNum>
  <w:abstractNum w:abstractNumId="29" w15:restartNumberingAfterBreak="0">
    <w:nsid w:val="46DC2801"/>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0" w15:restartNumberingAfterBreak="0">
    <w:nsid w:val="4C12042B"/>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1" w15:restartNumberingAfterBreak="0">
    <w:nsid w:val="4C580248"/>
    <w:multiLevelType w:val="singleLevel"/>
    <w:tmpl w:val="58C27EB0"/>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4C720432"/>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3" w15:restartNumberingAfterBreak="0">
    <w:nsid w:val="4DE34C34"/>
    <w:multiLevelType w:val="multilevel"/>
    <w:tmpl w:val="970081F0"/>
    <w:styleLink w:val="Headings"/>
    <w:lvl w:ilvl="0">
      <w:start w:val="1"/>
      <w:numFmt w:val="decimal"/>
      <w:pStyle w:val="Heading1"/>
      <w:lvlText w:val="%1"/>
      <w:lvlJc w:val="left"/>
      <w:pPr>
        <w:ind w:left="0" w:firstLine="0"/>
      </w:pPr>
      <w:rPr>
        <w:rFonts w:ascii="Arial" w:hAnsi="Arial" w:hint="default"/>
        <w:b/>
        <w:i w:val="0"/>
        <w:sz w:val="28"/>
      </w:rPr>
    </w:lvl>
    <w:lvl w:ilvl="1">
      <w:start w:val="1"/>
      <w:numFmt w:val="decimal"/>
      <w:pStyle w:val="Heading2"/>
      <w:lvlText w:val="%1.%2"/>
      <w:lvlJc w:val="left"/>
      <w:pPr>
        <w:ind w:left="0" w:firstLine="0"/>
      </w:pPr>
      <w:rPr>
        <w:rFonts w:ascii="Arial Bold" w:hAnsi="Arial Bold" w:hint="default"/>
        <w:b/>
        <w:i w:val="0"/>
        <w:sz w:val="28"/>
      </w:rPr>
    </w:lvl>
    <w:lvl w:ilvl="2">
      <w:start w:val="1"/>
      <w:numFmt w:val="decimal"/>
      <w:pStyle w:val="Heading3"/>
      <w:lvlText w:val="%1.%2.%3"/>
      <w:lvlJc w:val="left"/>
      <w:pPr>
        <w:ind w:left="0" w:firstLine="0"/>
      </w:pPr>
      <w:rPr>
        <w:rFonts w:ascii="Arial Bold" w:hAnsi="Arial Bold" w:hint="default"/>
        <w:b/>
        <w:i w:val="0"/>
        <w:sz w:val="24"/>
      </w:rPr>
    </w:lvl>
    <w:lvl w:ilvl="3">
      <w:start w:val="1"/>
      <w:numFmt w:val="decimal"/>
      <w:pStyle w:val="Heading4"/>
      <w:lvlText w:val="%1.%2.%3.%4"/>
      <w:lvlJc w:val="left"/>
      <w:pPr>
        <w:ind w:left="0" w:firstLine="0"/>
      </w:pPr>
      <w:rPr>
        <w:rFonts w:ascii="Arial Bold" w:hAnsi="Arial Bold" w:hint="default"/>
        <w:b/>
        <w:i w:val="0"/>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upperLetter"/>
      <w:pStyle w:val="Heading7"/>
      <w:lvlText w:val="%7"/>
      <w:lvlJc w:val="left"/>
      <w:pPr>
        <w:ind w:left="0" w:firstLine="0"/>
      </w:pPr>
      <w:rPr>
        <w:rFonts w:ascii="Arial Bold" w:hAnsi="Arial Bold" w:hint="default"/>
        <w:b/>
        <w:i w:val="0"/>
        <w:sz w:val="28"/>
      </w:rPr>
    </w:lvl>
    <w:lvl w:ilvl="7">
      <w:start w:val="1"/>
      <w:numFmt w:val="decimal"/>
      <w:pStyle w:val="Heading8"/>
      <w:lvlText w:val="%7.%8"/>
      <w:lvlJc w:val="left"/>
      <w:pPr>
        <w:ind w:left="0" w:firstLine="0"/>
      </w:pPr>
      <w:rPr>
        <w:rFonts w:ascii="Arial Bold" w:hAnsi="Arial Bold" w:hint="default"/>
        <w:b/>
        <w:i w:val="0"/>
        <w:sz w:val="28"/>
      </w:rPr>
    </w:lvl>
    <w:lvl w:ilvl="8">
      <w:start w:val="1"/>
      <w:numFmt w:val="decimal"/>
      <w:pStyle w:val="Heading9"/>
      <w:lvlText w:val="%7.%8.%9"/>
      <w:lvlJc w:val="left"/>
      <w:pPr>
        <w:ind w:left="0" w:firstLine="0"/>
      </w:pPr>
      <w:rPr>
        <w:rFonts w:ascii="Arial Bold" w:hAnsi="Arial Bold" w:hint="default"/>
        <w:b/>
        <w:i w:val="0"/>
        <w:sz w:val="24"/>
      </w:rPr>
    </w:lvl>
  </w:abstractNum>
  <w:abstractNum w:abstractNumId="34" w15:restartNumberingAfterBreak="0">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C3267"/>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6" w15:restartNumberingAfterBreak="0">
    <w:nsid w:val="59A565EF"/>
    <w:multiLevelType w:val="multilevel"/>
    <w:tmpl w:val="9DE28084"/>
    <w:numStyleLink w:val="ListNumbers"/>
  </w:abstractNum>
  <w:abstractNum w:abstractNumId="37" w15:restartNumberingAfterBreak="0">
    <w:nsid w:val="5B645E2A"/>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38" w15:restartNumberingAfterBreak="0">
    <w:nsid w:val="5F754F26"/>
    <w:multiLevelType w:val="multilevel"/>
    <w:tmpl w:val="583A3690"/>
    <w:numStyleLink w:val="ListBullets"/>
  </w:abstractNum>
  <w:abstractNum w:abstractNumId="39" w15:restartNumberingAfterBreak="0">
    <w:nsid w:val="5FF86CB1"/>
    <w:multiLevelType w:val="multilevel"/>
    <w:tmpl w:val="583A3690"/>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Arial" w:hAnsi="Arial" w:hint="default"/>
        <w:sz w:val="18"/>
      </w:rPr>
    </w:lvl>
    <w:lvl w:ilvl="3">
      <w:start w:val="1"/>
      <w:numFmt w:val="bullet"/>
      <w:lvlText w:val=""/>
      <w:lvlJc w:val="left"/>
      <w:pPr>
        <w:ind w:left="1440" w:hanging="360"/>
      </w:pPr>
      <w:rPr>
        <w:rFonts w:ascii="Wingdings 2" w:hAnsi="Wingdings 2" w:hint="default"/>
      </w:rPr>
    </w:lvl>
    <w:lvl w:ilvl="4">
      <w:start w:val="1"/>
      <w:numFmt w:val="decimal"/>
      <w:lvlText w:val="%1"/>
      <w:lvlJc w:val="left"/>
      <w:pPr>
        <w:ind w:left="1800" w:hanging="360"/>
      </w:pPr>
      <w:rPr>
        <w:rFonts w:cs="Times New Roman" w:hint="default"/>
      </w:rPr>
    </w:lvl>
    <w:lvl w:ilvl="5">
      <w:start w:val="1"/>
      <w:numFmt w:val="decimal"/>
      <w:lvlText w:val="%1"/>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decimal"/>
      <w:lvlText w:val="%7"/>
      <w:lvlJc w:val="left"/>
      <w:pPr>
        <w:ind w:left="2880" w:hanging="360"/>
      </w:pPr>
      <w:rPr>
        <w:rFonts w:cs="Times New Roman" w:hint="default"/>
      </w:rPr>
    </w:lvl>
    <w:lvl w:ilvl="8">
      <w:start w:val="1"/>
      <w:numFmt w:val="decimal"/>
      <w:lvlText w:val="%7"/>
      <w:lvlJc w:val="left"/>
      <w:pPr>
        <w:ind w:left="3240" w:hanging="360"/>
      </w:pPr>
      <w:rPr>
        <w:rFonts w:cs="Times New Roman" w:hint="default"/>
      </w:rPr>
    </w:lvl>
  </w:abstractNum>
  <w:abstractNum w:abstractNumId="40" w15:restartNumberingAfterBreak="0">
    <w:nsid w:val="636B454F"/>
    <w:multiLevelType w:val="multilevel"/>
    <w:tmpl w:val="970081F0"/>
    <w:numStyleLink w:val="Headings"/>
  </w:abstractNum>
  <w:abstractNum w:abstractNumId="41" w15:restartNumberingAfterBreak="0">
    <w:nsid w:val="665A492A"/>
    <w:multiLevelType w:val="multilevel"/>
    <w:tmpl w:val="ADF4EF0C"/>
    <w:lvl w:ilvl="0">
      <w:start w:val="1"/>
      <w:numFmt w:val="decimal"/>
      <w:pStyle w:val="Outline1"/>
      <w:lvlText w:val="%1."/>
      <w:lvlJc w:val="left"/>
      <w:pPr>
        <w:ind w:left="360" w:hanging="360"/>
      </w:pPr>
      <w:rPr>
        <w:rFonts w:hint="default"/>
      </w:rPr>
    </w:lvl>
    <w:lvl w:ilvl="1">
      <w:start w:val="1"/>
      <w:numFmt w:val="lowerLetter"/>
      <w:pStyle w:val="Outline2"/>
      <w:lvlText w:val="%2."/>
      <w:lvlJc w:val="left"/>
      <w:pPr>
        <w:ind w:left="720" w:hanging="360"/>
      </w:pPr>
      <w:rPr>
        <w:rFonts w:hint="default"/>
      </w:rPr>
    </w:lvl>
    <w:lvl w:ilvl="2">
      <w:start w:val="1"/>
      <w:numFmt w:val="lowerRoman"/>
      <w:pStyle w:val="Outline3"/>
      <w:lvlText w:val="%3."/>
      <w:lvlJc w:val="left"/>
      <w:pPr>
        <w:ind w:left="1080" w:hanging="360"/>
      </w:pPr>
      <w:rPr>
        <w:rFonts w:hint="default"/>
      </w:rPr>
    </w:lvl>
    <w:lvl w:ilvl="3">
      <w:start w:val="1"/>
      <w:numFmt w:val="decimal"/>
      <w:pStyle w:val="Outline4"/>
      <w:lvlText w:val="(%4)"/>
      <w:lvlJc w:val="left"/>
      <w:pPr>
        <w:ind w:left="1440" w:hanging="360"/>
      </w:pPr>
      <w:rPr>
        <w:rFonts w:hint="default"/>
      </w:rPr>
    </w:lvl>
    <w:lvl w:ilvl="4">
      <w:start w:val="1"/>
      <w:numFmt w:val="lowerLetter"/>
      <w:pStyle w:val="Outline5"/>
      <w:lvlText w:val="(%5)"/>
      <w:lvlJc w:val="left"/>
      <w:pPr>
        <w:ind w:left="1800" w:hanging="360"/>
      </w:pPr>
      <w:rPr>
        <w:rFonts w:hint="default"/>
      </w:rPr>
    </w:lvl>
    <w:lvl w:ilvl="5">
      <w:start w:val="1"/>
      <w:numFmt w:val="lowerRoman"/>
      <w:pStyle w:val="Outline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71136A9"/>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43" w15:restartNumberingAfterBreak="0">
    <w:nsid w:val="6CFD7E12"/>
    <w:multiLevelType w:val="multilevel"/>
    <w:tmpl w:val="3A96F2C8"/>
    <w:lvl w:ilvl="0">
      <w:start w:val="1"/>
      <w:numFmt w:val="upperLetter"/>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F7F9B"/>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46" w15:restartNumberingAfterBreak="0">
    <w:nsid w:val="775E3567"/>
    <w:multiLevelType w:val="multilevel"/>
    <w:tmpl w:val="970081F0"/>
    <w:numStyleLink w:val="Headings"/>
  </w:abstractNum>
  <w:abstractNum w:abstractNumId="47" w15:restartNumberingAfterBreak="0">
    <w:nsid w:val="783B4087"/>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num w:numId="1">
    <w:abstractNumId w:val="10"/>
  </w:num>
  <w:num w:numId="2">
    <w:abstractNumId w:val="5"/>
  </w:num>
  <w:num w:numId="3">
    <w:abstractNumId w:val="3"/>
  </w:num>
  <w:num w:numId="4">
    <w:abstractNumId w:val="2"/>
  </w:num>
  <w:num w:numId="5">
    <w:abstractNumId w:val="4"/>
  </w:num>
  <w:num w:numId="6">
    <w:abstractNumId w:val="1"/>
  </w:num>
  <w:num w:numId="7">
    <w:abstractNumId w:val="0"/>
  </w:num>
  <w:num w:numId="8">
    <w:abstractNumId w:val="20"/>
  </w:num>
  <w:num w:numId="9">
    <w:abstractNumId w:val="14"/>
  </w:num>
  <w:num w:numId="10">
    <w:abstractNumId w:val="33"/>
  </w:num>
  <w:num w:numId="11">
    <w:abstractNumId w:val="43"/>
  </w:num>
  <w:num w:numId="12">
    <w:abstractNumId w:val="34"/>
  </w:num>
  <w:num w:numId="13">
    <w:abstractNumId w:val="23"/>
  </w:num>
  <w:num w:numId="14">
    <w:abstractNumId w:val="44"/>
  </w:num>
  <w:num w:numId="15">
    <w:abstractNumId w:val="22"/>
  </w:num>
  <w:num w:numId="16">
    <w:abstractNumId w:val="8"/>
  </w:num>
  <w:num w:numId="17">
    <w:abstractNumId w:val="18"/>
  </w:num>
  <w:num w:numId="18">
    <w:abstractNumId w:val="24"/>
  </w:num>
  <w:num w:numId="19">
    <w:abstractNumId w:val="16"/>
  </w:num>
  <w:num w:numId="20">
    <w:abstractNumId w:val="17"/>
  </w:num>
  <w:num w:numId="21">
    <w:abstractNumId w:val="6"/>
  </w:num>
  <w:num w:numId="22">
    <w:abstractNumId w:val="37"/>
  </w:num>
  <w:num w:numId="23">
    <w:abstractNumId w:val="29"/>
  </w:num>
  <w:num w:numId="24">
    <w:abstractNumId w:val="35"/>
  </w:num>
  <w:num w:numId="25">
    <w:abstractNumId w:val="30"/>
  </w:num>
  <w:num w:numId="26">
    <w:abstractNumId w:val="19"/>
  </w:num>
  <w:num w:numId="27">
    <w:abstractNumId w:val="32"/>
  </w:num>
  <w:num w:numId="28">
    <w:abstractNumId w:val="7"/>
  </w:num>
  <w:num w:numId="29">
    <w:abstractNumId w:val="42"/>
  </w:num>
  <w:num w:numId="30">
    <w:abstractNumId w:val="47"/>
  </w:num>
  <w:num w:numId="31">
    <w:abstractNumId w:val="45"/>
  </w:num>
  <w:num w:numId="32">
    <w:abstractNumId w:val="31"/>
  </w:num>
  <w:num w:numId="33">
    <w:abstractNumId w:val="41"/>
  </w:num>
  <w:num w:numId="34">
    <w:abstractNumId w:val="9"/>
  </w:num>
  <w:num w:numId="35">
    <w:abstractNumId w:val="26"/>
  </w:num>
  <w:num w:numId="36">
    <w:abstractNumId w:val="15"/>
  </w:num>
  <w:num w:numId="37">
    <w:abstractNumId w:val="28"/>
  </w:num>
  <w:num w:numId="38">
    <w:abstractNumId w:val="13"/>
  </w:num>
  <w:num w:numId="39">
    <w:abstractNumId w:val="25"/>
  </w:num>
  <w:num w:numId="40">
    <w:abstractNumId w:val="39"/>
  </w:num>
  <w:num w:numId="41">
    <w:abstractNumId w:val="12"/>
  </w:num>
  <w:num w:numId="42">
    <w:abstractNumId w:val="46"/>
  </w:num>
  <w:num w:numId="43">
    <w:abstractNumId w:val="40"/>
  </w:num>
  <w:num w:numId="44">
    <w:abstractNumId w:val="11"/>
  </w:num>
  <w:num w:numId="45">
    <w:abstractNumId w:val="38"/>
  </w:num>
  <w:num w:numId="46">
    <w:abstractNumId w:val="36"/>
  </w:num>
  <w:num w:numId="47">
    <w:abstractNumId w:val="27"/>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C0"/>
    <w:rsid w:val="00023B57"/>
    <w:rsid w:val="00025F18"/>
    <w:rsid w:val="00041A5F"/>
    <w:rsid w:val="000D3D44"/>
    <w:rsid w:val="001836AD"/>
    <w:rsid w:val="00184B2C"/>
    <w:rsid w:val="00187F9E"/>
    <w:rsid w:val="001A0F69"/>
    <w:rsid w:val="001C1451"/>
    <w:rsid w:val="001D0706"/>
    <w:rsid w:val="001E0966"/>
    <w:rsid w:val="001F1C5D"/>
    <w:rsid w:val="001F3301"/>
    <w:rsid w:val="00205C4C"/>
    <w:rsid w:val="002238B0"/>
    <w:rsid w:val="00232811"/>
    <w:rsid w:val="002358C4"/>
    <w:rsid w:val="00240A42"/>
    <w:rsid w:val="00250EF5"/>
    <w:rsid w:val="00253369"/>
    <w:rsid w:val="0025610B"/>
    <w:rsid w:val="00264341"/>
    <w:rsid w:val="00266E9E"/>
    <w:rsid w:val="00281A83"/>
    <w:rsid w:val="002876D9"/>
    <w:rsid w:val="00293EF0"/>
    <w:rsid w:val="002A3F4B"/>
    <w:rsid w:val="002C3E8A"/>
    <w:rsid w:val="002F1B9C"/>
    <w:rsid w:val="002F3B21"/>
    <w:rsid w:val="003564BF"/>
    <w:rsid w:val="00375460"/>
    <w:rsid w:val="003A536F"/>
    <w:rsid w:val="003A5F54"/>
    <w:rsid w:val="003D7101"/>
    <w:rsid w:val="003F1F6B"/>
    <w:rsid w:val="003F391E"/>
    <w:rsid w:val="003F49DF"/>
    <w:rsid w:val="00403EDF"/>
    <w:rsid w:val="0046291B"/>
    <w:rsid w:val="00491C95"/>
    <w:rsid w:val="004B1FC7"/>
    <w:rsid w:val="004E0A69"/>
    <w:rsid w:val="004E217A"/>
    <w:rsid w:val="004E7BF4"/>
    <w:rsid w:val="00510CDC"/>
    <w:rsid w:val="005153AF"/>
    <w:rsid w:val="0054157C"/>
    <w:rsid w:val="00567D51"/>
    <w:rsid w:val="005B6485"/>
    <w:rsid w:val="005E4148"/>
    <w:rsid w:val="00607E80"/>
    <w:rsid w:val="00660E32"/>
    <w:rsid w:val="00664BBC"/>
    <w:rsid w:val="0066538C"/>
    <w:rsid w:val="006719E2"/>
    <w:rsid w:val="00693A03"/>
    <w:rsid w:val="006B1286"/>
    <w:rsid w:val="006C7911"/>
    <w:rsid w:val="006E2653"/>
    <w:rsid w:val="00714963"/>
    <w:rsid w:val="00714C15"/>
    <w:rsid w:val="00722FCD"/>
    <w:rsid w:val="00727CF0"/>
    <w:rsid w:val="00730B93"/>
    <w:rsid w:val="00767789"/>
    <w:rsid w:val="00775269"/>
    <w:rsid w:val="007D3750"/>
    <w:rsid w:val="007E0260"/>
    <w:rsid w:val="00801077"/>
    <w:rsid w:val="00801787"/>
    <w:rsid w:val="00811970"/>
    <w:rsid w:val="00813BC0"/>
    <w:rsid w:val="00823337"/>
    <w:rsid w:val="0082585F"/>
    <w:rsid w:val="00836CDA"/>
    <w:rsid w:val="008462BC"/>
    <w:rsid w:val="008506D0"/>
    <w:rsid w:val="008530E1"/>
    <w:rsid w:val="00861287"/>
    <w:rsid w:val="00861C73"/>
    <w:rsid w:val="00861CDA"/>
    <w:rsid w:val="008761ED"/>
    <w:rsid w:val="00890F44"/>
    <w:rsid w:val="008C6458"/>
    <w:rsid w:val="008D15A5"/>
    <w:rsid w:val="008E3D17"/>
    <w:rsid w:val="00921648"/>
    <w:rsid w:val="009353DA"/>
    <w:rsid w:val="00945F9F"/>
    <w:rsid w:val="00967D99"/>
    <w:rsid w:val="009E4058"/>
    <w:rsid w:val="00A154FF"/>
    <w:rsid w:val="00A175E5"/>
    <w:rsid w:val="00A33E88"/>
    <w:rsid w:val="00A41462"/>
    <w:rsid w:val="00A7657F"/>
    <w:rsid w:val="00A807F8"/>
    <w:rsid w:val="00AB6489"/>
    <w:rsid w:val="00AD5EDA"/>
    <w:rsid w:val="00AE4107"/>
    <w:rsid w:val="00B00E39"/>
    <w:rsid w:val="00B05214"/>
    <w:rsid w:val="00B171E0"/>
    <w:rsid w:val="00B17FC8"/>
    <w:rsid w:val="00B61678"/>
    <w:rsid w:val="00B76D6A"/>
    <w:rsid w:val="00BA278B"/>
    <w:rsid w:val="00BA6AC8"/>
    <w:rsid w:val="00C015CB"/>
    <w:rsid w:val="00C01D94"/>
    <w:rsid w:val="00C04A2C"/>
    <w:rsid w:val="00C36F27"/>
    <w:rsid w:val="00C47D07"/>
    <w:rsid w:val="00CA46DD"/>
    <w:rsid w:val="00CC0D48"/>
    <w:rsid w:val="00CD55AD"/>
    <w:rsid w:val="00CF7A20"/>
    <w:rsid w:val="00D040ED"/>
    <w:rsid w:val="00D2121E"/>
    <w:rsid w:val="00D33084"/>
    <w:rsid w:val="00D85409"/>
    <w:rsid w:val="00DA6DFB"/>
    <w:rsid w:val="00DB2204"/>
    <w:rsid w:val="00DB44F7"/>
    <w:rsid w:val="00DD1A1B"/>
    <w:rsid w:val="00DE6F61"/>
    <w:rsid w:val="00E1508D"/>
    <w:rsid w:val="00E1658E"/>
    <w:rsid w:val="00E42549"/>
    <w:rsid w:val="00E47029"/>
    <w:rsid w:val="00E47C02"/>
    <w:rsid w:val="00E65967"/>
    <w:rsid w:val="00E76EAF"/>
    <w:rsid w:val="00E842AB"/>
    <w:rsid w:val="00E93977"/>
    <w:rsid w:val="00EA4E34"/>
    <w:rsid w:val="00EA7C1F"/>
    <w:rsid w:val="00EB04AC"/>
    <w:rsid w:val="00EB7A97"/>
    <w:rsid w:val="00EC3D69"/>
    <w:rsid w:val="00EC7954"/>
    <w:rsid w:val="00EF4936"/>
    <w:rsid w:val="00EF65EC"/>
    <w:rsid w:val="00F12F63"/>
    <w:rsid w:val="00F13AE4"/>
    <w:rsid w:val="00F57D91"/>
    <w:rsid w:val="00F61419"/>
    <w:rsid w:val="00F73764"/>
    <w:rsid w:val="00F94DB6"/>
    <w:rsid w:val="00FB35FA"/>
    <w:rsid w:val="00FC1E5D"/>
    <w:rsid w:val="00FD15C0"/>
    <w:rsid w:val="00FE41F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efaultImageDpi w14:val="96"/>
  <w15:docId w15:val="{161BE190-3598-4B8B-8CCF-4DACF4E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1A83"/>
  </w:style>
  <w:style w:type="paragraph" w:styleId="Heading1">
    <w:name w:val="heading 1"/>
    <w:next w:val="BodyText"/>
    <w:link w:val="Heading1Char"/>
    <w:rsid w:val="00281A83"/>
    <w:pPr>
      <w:keepNext/>
      <w:numPr>
        <w:numId w:val="48"/>
      </w:numPr>
      <w:tabs>
        <w:tab w:val="left" w:pos="720"/>
        <w:tab w:val="right" w:pos="9360"/>
      </w:tabs>
      <w:spacing w:after="240"/>
      <w:outlineLvl w:val="0"/>
    </w:pPr>
    <w:rPr>
      <w:rFonts w:ascii="Arial" w:hAnsi="Arial" w:cs="Arial Unicode MS"/>
      <w:b/>
      <w:bCs/>
      <w:kern w:val="28"/>
      <w:sz w:val="28"/>
      <w:szCs w:val="32"/>
    </w:rPr>
  </w:style>
  <w:style w:type="paragraph" w:styleId="Heading2">
    <w:name w:val="heading 2"/>
    <w:next w:val="BodyText"/>
    <w:link w:val="Heading2Char"/>
    <w:qFormat/>
    <w:rsid w:val="00281A83"/>
    <w:pPr>
      <w:keepNext/>
      <w:numPr>
        <w:ilvl w:val="1"/>
        <w:numId w:val="48"/>
      </w:numPr>
      <w:spacing w:before="240" w:after="240"/>
      <w:outlineLvl w:val="1"/>
    </w:pPr>
    <w:rPr>
      <w:rFonts w:ascii="Arial" w:hAnsi="Arial" w:cs="Arial Unicode MS"/>
      <w:b/>
      <w:iCs/>
      <w:kern w:val="28"/>
      <w:sz w:val="28"/>
      <w:szCs w:val="28"/>
    </w:rPr>
  </w:style>
  <w:style w:type="paragraph" w:styleId="Heading3">
    <w:name w:val="heading 3"/>
    <w:next w:val="Normal"/>
    <w:link w:val="Heading3Char"/>
    <w:qFormat/>
    <w:rsid w:val="00281A83"/>
    <w:pPr>
      <w:keepNext/>
      <w:numPr>
        <w:ilvl w:val="2"/>
        <w:numId w:val="48"/>
      </w:numPr>
      <w:spacing w:before="240" w:after="240"/>
      <w:outlineLvl w:val="2"/>
    </w:pPr>
    <w:rPr>
      <w:rFonts w:ascii="Arial" w:hAnsi="Arial" w:cs="Arial Unicode MS"/>
      <w:b/>
      <w:bCs/>
      <w:iCs/>
      <w:kern w:val="28"/>
      <w:szCs w:val="26"/>
    </w:rPr>
  </w:style>
  <w:style w:type="paragraph" w:styleId="Heading4">
    <w:name w:val="heading 4"/>
    <w:next w:val="BodyText"/>
    <w:link w:val="Heading4Char"/>
    <w:rsid w:val="00281A83"/>
    <w:pPr>
      <w:keepNext/>
      <w:numPr>
        <w:ilvl w:val="3"/>
        <w:numId w:val="48"/>
      </w:numPr>
      <w:spacing w:before="240" w:after="240"/>
      <w:outlineLvl w:val="3"/>
    </w:pPr>
    <w:rPr>
      <w:rFonts w:ascii="Arial" w:hAnsi="Arial" w:cs="Arial Unicode MS"/>
      <w:b/>
      <w:bCs/>
      <w:iCs/>
      <w:kern w:val="28"/>
      <w:szCs w:val="28"/>
    </w:rPr>
  </w:style>
  <w:style w:type="paragraph" w:styleId="Heading5">
    <w:name w:val="heading 5"/>
    <w:basedOn w:val="Normal"/>
    <w:next w:val="BodyText"/>
    <w:link w:val="Heading5Char"/>
    <w:rsid w:val="00281A83"/>
    <w:pPr>
      <w:spacing w:before="180" w:after="240"/>
      <w:outlineLvl w:val="4"/>
    </w:pPr>
    <w:rPr>
      <w:rFonts w:ascii="Times New Roman Bold" w:hAnsi="Times New Roman Bold"/>
      <w:b/>
      <w:u w:val="single"/>
    </w:rPr>
  </w:style>
  <w:style w:type="paragraph" w:styleId="Heading6">
    <w:name w:val="heading 6"/>
    <w:basedOn w:val="Heading5"/>
    <w:next w:val="BodyText"/>
    <w:link w:val="Heading6Char"/>
    <w:rsid w:val="00281A83"/>
    <w:pPr>
      <w:numPr>
        <w:ilvl w:val="5"/>
      </w:numPr>
      <w:tabs>
        <w:tab w:val="left" w:pos="1152"/>
      </w:tabs>
      <w:outlineLvl w:val="5"/>
    </w:pPr>
    <w:rPr>
      <w:iCs/>
    </w:rPr>
  </w:style>
  <w:style w:type="paragraph" w:styleId="Heading7">
    <w:name w:val="heading 7"/>
    <w:next w:val="BodyText"/>
    <w:link w:val="Heading7Char"/>
    <w:rsid w:val="00281A83"/>
    <w:pPr>
      <w:keepNext/>
      <w:numPr>
        <w:ilvl w:val="6"/>
        <w:numId w:val="48"/>
      </w:numPr>
      <w:spacing w:after="240"/>
      <w:outlineLvl w:val="6"/>
    </w:pPr>
    <w:rPr>
      <w:rFonts w:ascii="Arial" w:eastAsiaTheme="majorEastAsia" w:hAnsi="Arial" w:cs="Times New Roman"/>
      <w:b/>
      <w:bCs/>
      <w:iCs/>
      <w:kern w:val="28"/>
      <w:sz w:val="28"/>
      <w:szCs w:val="32"/>
    </w:rPr>
  </w:style>
  <w:style w:type="paragraph" w:styleId="Heading8">
    <w:name w:val="heading 8"/>
    <w:next w:val="BodyText"/>
    <w:link w:val="Heading8Char"/>
    <w:rsid w:val="00281A83"/>
    <w:pPr>
      <w:keepNext/>
      <w:numPr>
        <w:ilvl w:val="7"/>
        <w:numId w:val="48"/>
      </w:numPr>
      <w:spacing w:before="240" w:after="240"/>
      <w:outlineLvl w:val="7"/>
    </w:pPr>
    <w:rPr>
      <w:rFonts w:ascii="Arial" w:eastAsiaTheme="majorEastAsia" w:hAnsi="Arial" w:cs="Times New Roman"/>
      <w:b/>
      <w:bCs/>
      <w:iCs/>
      <w:kern w:val="28"/>
      <w:sz w:val="28"/>
      <w:szCs w:val="32"/>
    </w:rPr>
  </w:style>
  <w:style w:type="paragraph" w:styleId="Heading9">
    <w:name w:val="heading 9"/>
    <w:next w:val="BodyText"/>
    <w:link w:val="Heading9Char"/>
    <w:rsid w:val="00281A83"/>
    <w:pPr>
      <w:keepNext/>
      <w:numPr>
        <w:ilvl w:val="8"/>
        <w:numId w:val="48"/>
      </w:numPr>
      <w:spacing w:after="240"/>
      <w:outlineLvl w:val="8"/>
    </w:pPr>
    <w:rPr>
      <w:rFonts w:ascii="Arial" w:eastAsiaTheme="majorEastAsia" w:hAnsi="Arial" w:cs="Times New Roman"/>
      <w:b/>
      <w:bCs/>
      <w:kern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81A83"/>
    <w:rPr>
      <w:rFonts w:ascii="Arial" w:hAnsi="Arial" w:cs="Arial Unicode MS"/>
      <w:b/>
      <w:bCs/>
      <w:kern w:val="28"/>
      <w:sz w:val="28"/>
      <w:szCs w:val="32"/>
    </w:rPr>
  </w:style>
  <w:style w:type="character" w:customStyle="1" w:styleId="Heading2Char">
    <w:name w:val="Heading 2 Char"/>
    <w:basedOn w:val="DefaultParagraphFont"/>
    <w:link w:val="Heading2"/>
    <w:locked/>
    <w:rsid w:val="00281A83"/>
    <w:rPr>
      <w:rFonts w:ascii="Arial" w:hAnsi="Arial" w:cs="Arial Unicode MS"/>
      <w:b/>
      <w:iCs/>
      <w:kern w:val="28"/>
      <w:sz w:val="28"/>
      <w:szCs w:val="28"/>
    </w:rPr>
  </w:style>
  <w:style w:type="character" w:customStyle="1" w:styleId="Heading3Char">
    <w:name w:val="Heading 3 Char"/>
    <w:basedOn w:val="DefaultParagraphFont"/>
    <w:link w:val="Heading3"/>
    <w:locked/>
    <w:rsid w:val="00281A83"/>
    <w:rPr>
      <w:rFonts w:ascii="Arial" w:hAnsi="Arial" w:cs="Arial Unicode MS"/>
      <w:b/>
      <w:bCs/>
      <w:iCs/>
      <w:kern w:val="28"/>
      <w:szCs w:val="26"/>
    </w:rPr>
  </w:style>
  <w:style w:type="character" w:customStyle="1" w:styleId="Heading4Char">
    <w:name w:val="Heading 4 Char"/>
    <w:basedOn w:val="DefaultParagraphFont"/>
    <w:link w:val="Heading4"/>
    <w:locked/>
    <w:rsid w:val="00281A83"/>
    <w:rPr>
      <w:rFonts w:ascii="Arial" w:hAnsi="Arial" w:cs="Arial Unicode MS"/>
      <w:b/>
      <w:bCs/>
      <w:iCs/>
      <w:kern w:val="28"/>
      <w:szCs w:val="28"/>
    </w:rPr>
  </w:style>
  <w:style w:type="character" w:customStyle="1" w:styleId="Heading5Char">
    <w:name w:val="Heading 5 Char"/>
    <w:basedOn w:val="DefaultParagraphFont"/>
    <w:link w:val="Heading5"/>
    <w:locked/>
    <w:rsid w:val="00281A83"/>
    <w:rPr>
      <w:rFonts w:ascii="Times New Roman Bold" w:hAnsi="Times New Roman Bold"/>
      <w:b/>
      <w:u w:val="single"/>
    </w:rPr>
  </w:style>
  <w:style w:type="character" w:customStyle="1" w:styleId="Heading6Char">
    <w:name w:val="Heading 6 Char"/>
    <w:basedOn w:val="DefaultParagraphFont"/>
    <w:link w:val="Heading6"/>
    <w:locked/>
    <w:rsid w:val="00281A83"/>
    <w:rPr>
      <w:rFonts w:ascii="Times New Roman Bold" w:hAnsi="Times New Roman Bold"/>
      <w:b/>
      <w:iCs/>
      <w:u w:val="single"/>
    </w:rPr>
  </w:style>
  <w:style w:type="character" w:customStyle="1" w:styleId="Heading7Char">
    <w:name w:val="Heading 7 Char"/>
    <w:basedOn w:val="DefaultParagraphFont"/>
    <w:link w:val="Heading7"/>
    <w:locked/>
    <w:rsid w:val="00281A83"/>
    <w:rPr>
      <w:rFonts w:ascii="Arial" w:eastAsiaTheme="majorEastAsia" w:hAnsi="Arial" w:cs="Times New Roman"/>
      <w:b/>
      <w:bCs/>
      <w:iCs/>
      <w:kern w:val="28"/>
      <w:sz w:val="28"/>
      <w:szCs w:val="32"/>
    </w:rPr>
  </w:style>
  <w:style w:type="character" w:customStyle="1" w:styleId="Heading8Char">
    <w:name w:val="Heading 8 Char"/>
    <w:basedOn w:val="DefaultParagraphFont"/>
    <w:link w:val="Heading8"/>
    <w:locked/>
    <w:rsid w:val="00281A83"/>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sid w:val="00281A83"/>
    <w:rPr>
      <w:rFonts w:ascii="Arial" w:eastAsiaTheme="majorEastAsia" w:hAnsi="Arial" w:cs="Times New Roman"/>
      <w:b/>
      <w:bC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rsid w:val="00281A83"/>
    <w:pPr>
      <w:pBdr>
        <w:top w:val="single" w:sz="4" w:space="1" w:color="auto"/>
      </w:pBdr>
      <w:spacing w:after="120"/>
    </w:pPr>
  </w:style>
  <w:style w:type="paragraph" w:styleId="Footer">
    <w:name w:val="footer"/>
    <w:basedOn w:val="BodyText-0After"/>
    <w:link w:val="FooterChar"/>
    <w:uiPriority w:val="99"/>
    <w:rsid w:val="00281A83"/>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sid w:val="00281A83"/>
    <w:rPr>
      <w:rFonts w:cs="Times New Roman"/>
      <w:sz w:val="20"/>
    </w:rPr>
  </w:style>
  <w:style w:type="paragraph" w:styleId="Header">
    <w:name w:val="header"/>
    <w:basedOn w:val="BodyText-0After"/>
    <w:link w:val="HeaderChar"/>
    <w:uiPriority w:val="99"/>
    <w:rsid w:val="00281A83"/>
    <w:pPr>
      <w:tabs>
        <w:tab w:val="right" w:pos="9360"/>
      </w:tabs>
    </w:pPr>
    <w:rPr>
      <w:sz w:val="20"/>
    </w:rPr>
  </w:style>
  <w:style w:type="character" w:customStyle="1" w:styleId="HeaderChar">
    <w:name w:val="Header Char"/>
    <w:basedOn w:val="DefaultParagraphFont"/>
    <w:link w:val="Header"/>
    <w:uiPriority w:val="99"/>
    <w:locked/>
    <w:rsid w:val="00281A83"/>
    <w:rPr>
      <w:rFonts w:cs="Times New Roman"/>
      <w:sz w:val="20"/>
    </w:rPr>
  </w:style>
  <w:style w:type="paragraph" w:customStyle="1" w:styleId="Note">
    <w:name w:val="Note"/>
    <w:basedOn w:val="BodyText"/>
    <w:rsid w:val="00281A83"/>
    <w:pPr>
      <w:pBdr>
        <w:top w:val="single" w:sz="4" w:space="1" w:color="auto"/>
        <w:bottom w:val="single" w:sz="4" w:space="1" w:color="auto"/>
      </w:pBdr>
      <w:spacing w:before="240"/>
      <w:ind w:left="720" w:right="1152"/>
    </w:pPr>
  </w:style>
  <w:style w:type="paragraph" w:styleId="TableofFigures">
    <w:name w:val="table of figures"/>
    <w:basedOn w:val="Normal"/>
    <w:uiPriority w:val="99"/>
    <w:rsid w:val="00281A83"/>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rsid w:val="00281A83"/>
    <w:pPr>
      <w:spacing w:before="1600" w:after="0"/>
      <w:jc w:val="center"/>
    </w:pPr>
    <w:rPr>
      <w:rFonts w:ascii="Arial" w:hAnsi="Arial"/>
    </w:rPr>
  </w:style>
  <w:style w:type="paragraph" w:customStyle="1" w:styleId="Title-Address">
    <w:name w:val="Title - Address"/>
    <w:basedOn w:val="BodyText"/>
    <w:rsid w:val="00281A83"/>
    <w:pPr>
      <w:spacing w:after="0"/>
      <w:jc w:val="center"/>
    </w:pPr>
    <w:rPr>
      <w:rFonts w:ascii="Arial" w:hAnsi="Arial"/>
    </w:rPr>
  </w:style>
  <w:style w:type="paragraph" w:customStyle="1" w:styleId="6ptSpacer">
    <w:name w:val="6 pt Spacer"/>
    <w:basedOn w:val="BodyText"/>
    <w:rsid w:val="00281A83"/>
    <w:pPr>
      <w:spacing w:after="0"/>
    </w:pPr>
    <w:rPr>
      <w:sz w:val="12"/>
    </w:rPr>
  </w:style>
  <w:style w:type="character" w:styleId="PageNumber">
    <w:name w:val="page number"/>
    <w:basedOn w:val="DefaultParagraphFont"/>
    <w:rsid w:val="00281A83"/>
    <w:rPr>
      <w:rFonts w:ascii="Times New Roman" w:hAnsi="Times New Roman" w:cs="Times New Roman"/>
      <w:sz w:val="20"/>
    </w:rPr>
  </w:style>
  <w:style w:type="paragraph" w:customStyle="1" w:styleId="Title-DocVersion">
    <w:name w:val="Title - Doc Version"/>
    <w:basedOn w:val="BodyText"/>
    <w:next w:val="Title-DocDate"/>
    <w:rsid w:val="00281A83"/>
    <w:pPr>
      <w:spacing w:after="0"/>
      <w:jc w:val="center"/>
    </w:pPr>
    <w:rPr>
      <w:rFonts w:ascii="Arial" w:hAnsi="Arial"/>
      <w:sz w:val="28"/>
    </w:rPr>
  </w:style>
  <w:style w:type="paragraph" w:customStyle="1" w:styleId="Title-ReleaseDate">
    <w:name w:val="Title - Release Date"/>
    <w:basedOn w:val="Title-DocVersion"/>
    <w:rsid w:val="00281A83"/>
  </w:style>
  <w:style w:type="paragraph" w:customStyle="1" w:styleId="Title-DocDate">
    <w:name w:val="Title - Doc Date"/>
    <w:basedOn w:val="Title-DocVersion"/>
    <w:next w:val="Title-ACF"/>
    <w:rsid w:val="00281A83"/>
  </w:style>
  <w:style w:type="paragraph" w:customStyle="1" w:styleId="Title-DocName">
    <w:name w:val="Title - Doc Name"/>
    <w:basedOn w:val="BodyText"/>
    <w:next w:val="Title-DocVersion"/>
    <w:rsid w:val="00281A83"/>
    <w:pPr>
      <w:spacing w:before="3200" w:after="0"/>
      <w:jc w:val="center"/>
    </w:pPr>
    <w:rPr>
      <w:rFonts w:ascii="Arial" w:hAnsi="Arial"/>
      <w:b/>
      <w:sz w:val="40"/>
    </w:rPr>
  </w:style>
  <w:style w:type="paragraph" w:customStyle="1" w:styleId="Title-FPLS">
    <w:name w:val="Title - FPLS"/>
    <w:basedOn w:val="Title-DocVersion"/>
    <w:next w:val="Title-InitiativeName"/>
    <w:rsid w:val="00281A83"/>
  </w:style>
  <w:style w:type="table" w:styleId="TableGrid">
    <w:name w:val="Table Grid"/>
    <w:basedOn w:val="TableNormal"/>
    <w:uiPriority w:val="59"/>
    <w:rsid w:val="00281A83"/>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281A83"/>
    <w:pPr>
      <w:spacing w:before="3000" w:after="0"/>
      <w:jc w:val="center"/>
    </w:pPr>
    <w:rPr>
      <w:rFonts w:ascii="Arial" w:hAnsi="Arial"/>
      <w:b/>
      <w:sz w:val="52"/>
    </w:rPr>
  </w:style>
  <w:style w:type="paragraph" w:customStyle="1" w:styleId="Title-InitiativeName">
    <w:name w:val="Title - Initiative Name"/>
    <w:basedOn w:val="Title-SystemName"/>
    <w:next w:val="Title-SystemName"/>
    <w:rsid w:val="00281A83"/>
    <w:pPr>
      <w:spacing w:before="480"/>
    </w:pPr>
    <w:rPr>
      <w:sz w:val="40"/>
    </w:rPr>
  </w:style>
  <w:style w:type="paragraph" w:styleId="TOC1">
    <w:name w:val="toc 1"/>
    <w:basedOn w:val="Normal"/>
    <w:next w:val="BodyText"/>
    <w:uiPriority w:val="39"/>
    <w:rsid w:val="00281A83"/>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rsid w:val="00281A83"/>
    <w:pPr>
      <w:spacing w:before="0" w:after="0"/>
      <w:ind w:left="0" w:firstLine="0"/>
    </w:pPr>
    <w:rPr>
      <w:b w:val="0"/>
    </w:rPr>
  </w:style>
  <w:style w:type="paragraph" w:styleId="TOC3">
    <w:name w:val="toc 3"/>
    <w:basedOn w:val="TOC2"/>
    <w:next w:val="BodyText"/>
    <w:rsid w:val="00281A83"/>
    <w:pPr>
      <w:tabs>
        <w:tab w:val="clear" w:pos="720"/>
        <w:tab w:val="left" w:pos="1440"/>
      </w:tabs>
      <w:ind w:left="1440" w:hanging="720"/>
    </w:pPr>
  </w:style>
  <w:style w:type="paragraph" w:styleId="BalloonText">
    <w:name w:val="Balloon Text"/>
    <w:basedOn w:val="Normal"/>
    <w:link w:val="BalloonTextChar"/>
    <w:uiPriority w:val="99"/>
    <w:semiHidden/>
    <w:unhideWhenUsed/>
    <w:rsid w:val="00281A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A83"/>
    <w:rPr>
      <w:rFonts w:ascii="Tahoma" w:hAnsi="Tahoma" w:cs="Tahoma"/>
      <w:sz w:val="16"/>
      <w:szCs w:val="16"/>
    </w:rPr>
  </w:style>
  <w:style w:type="paragraph" w:styleId="TOC4">
    <w:name w:val="toc 4"/>
    <w:basedOn w:val="TOC3"/>
    <w:next w:val="BodyText"/>
    <w:rsid w:val="00281A83"/>
    <w:pPr>
      <w:tabs>
        <w:tab w:val="clear" w:pos="1440"/>
        <w:tab w:val="right" w:pos="3330"/>
      </w:tabs>
      <w:ind w:left="2434" w:hanging="994"/>
    </w:pPr>
    <w:rPr>
      <w:noProof/>
    </w:rPr>
  </w:style>
  <w:style w:type="paragraph" w:styleId="Caption">
    <w:name w:val="caption"/>
    <w:basedOn w:val="BodyText"/>
    <w:next w:val="Normal"/>
    <w:qFormat/>
    <w:rsid w:val="00281A83"/>
    <w:pPr>
      <w:spacing w:before="120"/>
      <w:jc w:val="center"/>
    </w:pPr>
    <w:rPr>
      <w:rFonts w:cs="Calibri"/>
      <w:b/>
      <w:bCs/>
      <w:szCs w:val="18"/>
    </w:rPr>
  </w:style>
  <w:style w:type="paragraph" w:styleId="BodyText">
    <w:name w:val="Body Text"/>
    <w:basedOn w:val="Normal"/>
    <w:link w:val="BodyTextChar"/>
    <w:qFormat/>
    <w:rsid w:val="00281A83"/>
    <w:pPr>
      <w:spacing w:after="240"/>
    </w:pPr>
    <w:rPr>
      <w:rFonts w:cs="Times New Roman"/>
    </w:rPr>
  </w:style>
  <w:style w:type="character" w:customStyle="1" w:styleId="BodyTextChar">
    <w:name w:val="Body Text Char"/>
    <w:basedOn w:val="DefaultParagraphFont"/>
    <w:link w:val="BodyText"/>
    <w:locked/>
    <w:rsid w:val="00281A83"/>
    <w:rPr>
      <w:rFonts w:cs="Times New Roman"/>
    </w:rPr>
  </w:style>
  <w:style w:type="paragraph" w:customStyle="1" w:styleId="BodyHead1">
    <w:name w:val="Body Head 1"/>
    <w:basedOn w:val="Normal"/>
    <w:next w:val="BodyText"/>
    <w:rsid w:val="00281A83"/>
    <w:pPr>
      <w:keepNext/>
      <w:spacing w:before="240" w:after="180"/>
    </w:pPr>
    <w:rPr>
      <w:b/>
    </w:rPr>
  </w:style>
  <w:style w:type="paragraph" w:customStyle="1" w:styleId="BodyHead2">
    <w:name w:val="Body Head 2"/>
    <w:basedOn w:val="BodyHead1"/>
    <w:next w:val="BodyText"/>
    <w:rsid w:val="00281A83"/>
    <w:rPr>
      <w:rFonts w:ascii="Times New Roman Bold" w:hAnsi="Times New Roman Bold"/>
      <w:i/>
    </w:rPr>
  </w:style>
  <w:style w:type="paragraph" w:customStyle="1" w:styleId="BodyText-12Before">
    <w:name w:val="Body Text - 12 Before"/>
    <w:basedOn w:val="BodyText"/>
    <w:next w:val="BodyText"/>
    <w:qFormat/>
    <w:rsid w:val="00281A83"/>
    <w:pPr>
      <w:spacing w:before="240"/>
    </w:pPr>
  </w:style>
  <w:style w:type="paragraph" w:styleId="BodyTextIndent">
    <w:name w:val="Body Text Indent"/>
    <w:basedOn w:val="BodyText"/>
    <w:link w:val="BodyTextIndentChar"/>
    <w:rsid w:val="00281A83"/>
    <w:pPr>
      <w:tabs>
        <w:tab w:val="left" w:pos="360"/>
      </w:tabs>
      <w:spacing w:before="60" w:after="60"/>
      <w:ind w:left="360"/>
    </w:pPr>
  </w:style>
  <w:style w:type="character" w:customStyle="1" w:styleId="BodyTextIndentChar">
    <w:name w:val="Body Text Indent Char"/>
    <w:basedOn w:val="DefaultParagraphFont"/>
    <w:link w:val="BodyTextIndent"/>
    <w:locked/>
    <w:rsid w:val="00281A83"/>
    <w:rPr>
      <w:rFonts w:cs="Times New Roman"/>
    </w:rPr>
  </w:style>
  <w:style w:type="paragraph" w:customStyle="1" w:styleId="Figure">
    <w:name w:val="Figure"/>
    <w:next w:val="Caption-Figure"/>
    <w:rsid w:val="00281A83"/>
    <w:pPr>
      <w:keepNext/>
      <w:spacing w:before="240" w:after="240"/>
      <w:jc w:val="center"/>
    </w:pPr>
    <w:rPr>
      <w:rFonts w:cs="Times New Roman"/>
    </w:rPr>
  </w:style>
  <w:style w:type="paragraph" w:customStyle="1" w:styleId="ChartTitle">
    <w:name w:val="Chart Title"/>
    <w:basedOn w:val="BodyText"/>
    <w:link w:val="ChartTitleChar"/>
    <w:rsid w:val="00281A83"/>
    <w:pPr>
      <w:keepNext/>
      <w:spacing w:before="40" w:after="40"/>
      <w:jc w:val="center"/>
    </w:pPr>
    <w:rPr>
      <w:rFonts w:ascii="Arial" w:hAnsi="Arial" w:cs="Calibri"/>
      <w:b/>
    </w:rPr>
  </w:style>
  <w:style w:type="paragraph" w:customStyle="1" w:styleId="ChartColumnHead">
    <w:name w:val="Chart Column Head"/>
    <w:basedOn w:val="ChartTitle"/>
    <w:link w:val="ChartColumnHeadChar"/>
    <w:qFormat/>
    <w:rsid w:val="00281A83"/>
    <w:rPr>
      <w:b w:val="0"/>
      <w:sz w:val="20"/>
    </w:rPr>
  </w:style>
  <w:style w:type="paragraph" w:customStyle="1" w:styleId="TOCFigChartListHeading">
    <w:name w:val="TOC Fig/Chart List Heading"/>
    <w:basedOn w:val="TOCHeading"/>
    <w:next w:val="TableofFigures"/>
    <w:rsid w:val="00281A83"/>
    <w:pPr>
      <w:spacing w:before="360"/>
      <w:jc w:val="left"/>
    </w:pPr>
    <w:rPr>
      <w:sz w:val="24"/>
    </w:rPr>
  </w:style>
  <w:style w:type="paragraph" w:customStyle="1" w:styleId="ChartText">
    <w:name w:val="Chart Text"/>
    <w:basedOn w:val="BodyText"/>
    <w:qFormat/>
    <w:rsid w:val="00281A83"/>
    <w:pPr>
      <w:spacing w:before="40" w:after="40"/>
    </w:pPr>
  </w:style>
  <w:style w:type="paragraph" w:customStyle="1" w:styleId="ChartText-Bold">
    <w:name w:val="Chart Text - Bold"/>
    <w:basedOn w:val="ChartText"/>
    <w:rsid w:val="00281A83"/>
    <w:rPr>
      <w:b/>
    </w:rPr>
  </w:style>
  <w:style w:type="paragraph" w:customStyle="1" w:styleId="ChartText-Centered">
    <w:name w:val="Chart Text - Centered"/>
    <w:rsid w:val="00281A83"/>
    <w:pPr>
      <w:spacing w:before="40" w:after="40"/>
      <w:jc w:val="center"/>
    </w:pPr>
    <w:rPr>
      <w:rFonts w:cs="Times New Roman"/>
    </w:rPr>
  </w:style>
  <w:style w:type="paragraph" w:customStyle="1" w:styleId="ChartText-CenteredBold">
    <w:name w:val="Chart Text - Centered Bold"/>
    <w:basedOn w:val="ChartText-Centered"/>
    <w:rsid w:val="00281A83"/>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rsid w:val="00281A83"/>
    <w:pPr>
      <w:tabs>
        <w:tab w:val="clear" w:pos="4680"/>
        <w:tab w:val="clear" w:pos="9360"/>
        <w:tab w:val="center" w:pos="6480"/>
        <w:tab w:val="right" w:pos="12960"/>
      </w:tabs>
    </w:pPr>
  </w:style>
  <w:style w:type="paragraph" w:customStyle="1" w:styleId="FrontisText">
    <w:name w:val="Frontis Text"/>
    <w:basedOn w:val="BodyText"/>
    <w:rsid w:val="00281A83"/>
    <w:pPr>
      <w:spacing w:before="10800" w:after="0"/>
    </w:pPr>
    <w:rPr>
      <w:sz w:val="20"/>
    </w:rPr>
  </w:style>
  <w:style w:type="paragraph" w:customStyle="1" w:styleId="FrontisTextIndent">
    <w:name w:val="Frontis Text Indent"/>
    <w:basedOn w:val="FrontisText"/>
    <w:rsid w:val="00281A83"/>
    <w:pPr>
      <w:tabs>
        <w:tab w:val="left" w:pos="3240"/>
      </w:tabs>
      <w:spacing w:before="0"/>
      <w:ind w:left="3960" w:hanging="3240"/>
    </w:pPr>
  </w:style>
  <w:style w:type="paragraph" w:customStyle="1" w:styleId="Header-Landscape">
    <w:name w:val="Header - Landscape"/>
    <w:basedOn w:val="Header"/>
    <w:rsid w:val="00281A83"/>
    <w:pPr>
      <w:tabs>
        <w:tab w:val="clear" w:pos="9360"/>
        <w:tab w:val="right" w:pos="12960"/>
      </w:tabs>
    </w:pPr>
  </w:style>
  <w:style w:type="paragraph" w:customStyle="1" w:styleId="BodyText-0After">
    <w:name w:val="Body Text - 0 After"/>
    <w:basedOn w:val="BodyText"/>
    <w:next w:val="BodyText"/>
    <w:qFormat/>
    <w:rsid w:val="00281A83"/>
    <w:pPr>
      <w:spacing w:after="0"/>
    </w:pPr>
  </w:style>
  <w:style w:type="paragraph" w:customStyle="1" w:styleId="BodyText-Bold">
    <w:name w:val="Body Text - Bold"/>
    <w:basedOn w:val="BodyText"/>
    <w:rsid w:val="00281A83"/>
    <w:rPr>
      <w:b/>
    </w:rPr>
  </w:style>
  <w:style w:type="paragraph" w:customStyle="1" w:styleId="ChartBullet">
    <w:name w:val="Chart Bullet"/>
    <w:basedOn w:val="ChartText"/>
    <w:uiPriority w:val="99"/>
    <w:qFormat/>
    <w:rsid w:val="00281A83"/>
    <w:pPr>
      <w:numPr>
        <w:numId w:val="47"/>
      </w:numPr>
      <w:tabs>
        <w:tab w:val="left" w:pos="216"/>
      </w:tabs>
    </w:pPr>
  </w:style>
  <w:style w:type="paragraph" w:customStyle="1" w:styleId="ChartNumber">
    <w:name w:val="Chart Number"/>
    <w:basedOn w:val="ChartText"/>
    <w:rsid w:val="00281A83"/>
    <w:pPr>
      <w:numPr>
        <w:numId w:val="36"/>
      </w:numPr>
      <w:tabs>
        <w:tab w:val="left" w:pos="216"/>
      </w:tabs>
    </w:pPr>
  </w:style>
  <w:style w:type="paragraph" w:styleId="ListContinue3">
    <w:name w:val="List Continue 3"/>
    <w:uiPriority w:val="99"/>
    <w:rsid w:val="00281A83"/>
    <w:pPr>
      <w:spacing w:before="60" w:after="60"/>
      <w:ind w:left="1080"/>
    </w:pPr>
  </w:style>
  <w:style w:type="paragraph" w:styleId="ListBullet">
    <w:name w:val="List Bullet"/>
    <w:basedOn w:val="Normal"/>
    <w:rsid w:val="00281A83"/>
    <w:pPr>
      <w:numPr>
        <w:numId w:val="45"/>
      </w:numPr>
      <w:spacing w:before="60" w:after="60"/>
    </w:pPr>
  </w:style>
  <w:style w:type="paragraph" w:styleId="ListBullet2">
    <w:name w:val="List Bullet 2"/>
    <w:rsid w:val="00281A83"/>
    <w:pPr>
      <w:numPr>
        <w:ilvl w:val="1"/>
        <w:numId w:val="45"/>
      </w:numPr>
      <w:spacing w:before="60" w:after="60"/>
    </w:pPr>
  </w:style>
  <w:style w:type="paragraph" w:styleId="ListBullet3">
    <w:name w:val="List Bullet 3"/>
    <w:rsid w:val="00281A83"/>
    <w:pPr>
      <w:numPr>
        <w:ilvl w:val="2"/>
        <w:numId w:val="45"/>
      </w:numPr>
      <w:spacing w:before="60" w:after="60"/>
    </w:pPr>
  </w:style>
  <w:style w:type="paragraph" w:styleId="ListNumber">
    <w:name w:val="List Number"/>
    <w:basedOn w:val="Normal"/>
    <w:qFormat/>
    <w:rsid w:val="00281A83"/>
    <w:pPr>
      <w:numPr>
        <w:numId w:val="46"/>
      </w:numPr>
      <w:spacing w:before="60" w:after="60"/>
    </w:pPr>
  </w:style>
  <w:style w:type="paragraph" w:styleId="ListNumber2">
    <w:name w:val="List Number 2"/>
    <w:rsid w:val="00281A83"/>
    <w:pPr>
      <w:numPr>
        <w:ilvl w:val="1"/>
        <w:numId w:val="46"/>
      </w:numPr>
      <w:spacing w:before="60" w:after="60"/>
    </w:pPr>
  </w:style>
  <w:style w:type="paragraph" w:styleId="ListNumber3">
    <w:name w:val="List Number 3"/>
    <w:rsid w:val="00281A83"/>
    <w:pPr>
      <w:numPr>
        <w:ilvl w:val="2"/>
        <w:numId w:val="46"/>
      </w:numPr>
      <w:spacing w:before="60" w:after="60"/>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sid w:val="00281A83"/>
    <w:rPr>
      <w:sz w:val="16"/>
      <w:szCs w:val="16"/>
    </w:rPr>
  </w:style>
  <w:style w:type="paragraph" w:styleId="CommentText">
    <w:name w:val="annotation text"/>
    <w:basedOn w:val="Normal"/>
    <w:link w:val="CommentTextChar"/>
    <w:uiPriority w:val="99"/>
    <w:unhideWhenUsed/>
    <w:rsid w:val="00281A83"/>
    <w:rPr>
      <w:rFonts w:asciiTheme="minorHAnsi" w:hAnsiTheme="minorHAnsi"/>
      <w:sz w:val="20"/>
    </w:rPr>
  </w:style>
  <w:style w:type="character" w:customStyle="1" w:styleId="CommentTextChar">
    <w:name w:val="Comment Text Char"/>
    <w:basedOn w:val="DefaultParagraphFont"/>
    <w:link w:val="CommentText"/>
    <w:uiPriority w:val="99"/>
    <w:locked/>
    <w:rsid w:val="00281A83"/>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sid w:val="00281A83"/>
    <w:rPr>
      <w:b/>
      <w:bCs/>
    </w:rPr>
  </w:style>
  <w:style w:type="character" w:customStyle="1" w:styleId="CommentSubjectChar">
    <w:name w:val="Comment Subject Char"/>
    <w:basedOn w:val="CommentTextChar"/>
    <w:link w:val="CommentSubject"/>
    <w:uiPriority w:val="99"/>
    <w:semiHidden/>
    <w:locked/>
    <w:rsid w:val="00281A83"/>
    <w:rPr>
      <w:rFonts w:asciiTheme="minorHAnsi" w:hAnsiTheme="minorHAnsi"/>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uiPriority w:val="99"/>
    <w:rsid w:val="00281A83"/>
    <w:pPr>
      <w:numPr>
        <w:numId w:val="10"/>
      </w:numPr>
    </w:pPr>
  </w:style>
  <w:style w:type="character" w:styleId="Hyperlink">
    <w:name w:val="Hyperlink"/>
    <w:basedOn w:val="DefaultParagraphFont"/>
    <w:uiPriority w:val="99"/>
    <w:unhideWhenUsed/>
    <w:rsid w:val="00281A83"/>
    <w:rPr>
      <w:color w:val="0000FF" w:themeColor="hyperlink"/>
      <w:u w:val="single"/>
    </w:rPr>
  </w:style>
  <w:style w:type="paragraph" w:customStyle="1" w:styleId="Footer-NoLine">
    <w:name w:val="Footer - No Line"/>
    <w:rsid w:val="00281A83"/>
    <w:rPr>
      <w:sz w:val="20"/>
    </w:rPr>
  </w:style>
  <w:style w:type="character" w:customStyle="1" w:styleId="ChartColumnHeadChar">
    <w:name w:val="Chart Column Head Char"/>
    <w:basedOn w:val="DefaultParagraphFont"/>
    <w:link w:val="ChartColumnHead"/>
    <w:locked/>
    <w:rsid w:val="00281A83"/>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rsid w:val="00281A83"/>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rsid w:val="00281A83"/>
    <w:pPr>
      <w:keepLines/>
      <w:spacing w:after="240"/>
      <w:jc w:val="center"/>
    </w:pPr>
    <w:rPr>
      <w:rFonts w:ascii="Arial" w:eastAsiaTheme="majorEastAsia" w:hAnsi="Arial"/>
      <w:b/>
      <w:sz w:val="28"/>
      <w:szCs w:val="28"/>
    </w:rPr>
  </w:style>
  <w:style w:type="paragraph" w:styleId="TOCHeading">
    <w:name w:val="TOC Heading"/>
    <w:basedOn w:val="BodyText"/>
    <w:next w:val="TOC1"/>
    <w:rsid w:val="00281A83"/>
    <w:pPr>
      <w:keepNext/>
      <w:jc w:val="center"/>
    </w:pPr>
    <w:rPr>
      <w:rFonts w:ascii="Arial" w:hAnsi="Arial"/>
      <w:b/>
      <w:sz w:val="28"/>
      <w:szCs w:val="28"/>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20"/>
      <w:szCs w:val="20"/>
      <w:shd w:val="clear" w:color="auto" w:fill="000080"/>
    </w:rPr>
  </w:style>
  <w:style w:type="paragraph" w:styleId="ListParagraph">
    <w:name w:val="List Paragraph"/>
    <w:basedOn w:val="Normal"/>
    <w:uiPriority w:val="99"/>
    <w:rsid w:val="00281A83"/>
    <w:pPr>
      <w:ind w:left="720"/>
      <w:contextualSpacing/>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imes New Roman"/>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Continue2">
    <w:name w:val="List Continue 2"/>
    <w:uiPriority w:val="99"/>
    <w:rsid w:val="00281A83"/>
    <w:pPr>
      <w:spacing w:before="60" w:after="60"/>
      <w:ind w:left="720"/>
    </w:pPr>
    <w:rPr>
      <w:iCs/>
    </w:rPr>
  </w:style>
  <w:style w:type="paragraph" w:styleId="ListNumber4">
    <w:name w:val="List Number 4"/>
    <w:uiPriority w:val="99"/>
    <w:rsid w:val="00281A83"/>
    <w:pPr>
      <w:numPr>
        <w:ilvl w:val="3"/>
        <w:numId w:val="46"/>
      </w:numPr>
      <w:spacing w:before="60" w:after="60"/>
    </w:pPr>
  </w:style>
  <w:style w:type="numbering" w:customStyle="1" w:styleId="ListBullets">
    <w:name w:val="List Bullets"/>
    <w:uiPriority w:val="99"/>
    <w:rsid w:val="00281A83"/>
    <w:pPr>
      <w:numPr>
        <w:numId w:val="40"/>
      </w:numPr>
    </w:pPr>
  </w:style>
  <w:style w:type="paragraph" w:customStyle="1" w:styleId="ChartListContinue2">
    <w:name w:val="Chart List Continue 2"/>
    <w:basedOn w:val="ChartListContinue"/>
    <w:rsid w:val="00281A83"/>
    <w:pPr>
      <w:ind w:left="432"/>
    </w:pPr>
  </w:style>
  <w:style w:type="character" w:customStyle="1" w:styleId="ChartTitleChar">
    <w:name w:val="Chart Title Char"/>
    <w:basedOn w:val="DefaultParagraphFont"/>
    <w:link w:val="ChartTitle"/>
    <w:locked/>
    <w:rsid w:val="00281A83"/>
    <w:rPr>
      <w:rFonts w:ascii="Arial" w:hAnsi="Arial"/>
      <w:b/>
    </w:rPr>
  </w:style>
  <w:style w:type="paragraph" w:customStyle="1" w:styleId="Outline1">
    <w:name w:val="Outline 1"/>
    <w:rsid w:val="00281A83"/>
    <w:pPr>
      <w:numPr>
        <w:numId w:val="33"/>
      </w:numPr>
    </w:pPr>
    <w:rPr>
      <w:rFonts w:eastAsiaTheme="minorHAnsi" w:cs="Times New Roman"/>
      <w:szCs w:val="22"/>
    </w:rPr>
  </w:style>
  <w:style w:type="paragraph" w:customStyle="1" w:styleId="Outline2">
    <w:name w:val="Outline 2"/>
    <w:basedOn w:val="Outline1"/>
    <w:rsid w:val="00281A83"/>
    <w:pPr>
      <w:numPr>
        <w:ilvl w:val="1"/>
      </w:numPr>
    </w:pPr>
  </w:style>
  <w:style w:type="paragraph" w:customStyle="1" w:styleId="Outline3">
    <w:name w:val="Outline 3"/>
    <w:basedOn w:val="Outline2"/>
    <w:rsid w:val="00281A83"/>
    <w:pPr>
      <w:numPr>
        <w:ilvl w:val="2"/>
      </w:numPr>
    </w:pPr>
  </w:style>
  <w:style w:type="paragraph" w:customStyle="1" w:styleId="Outline4">
    <w:name w:val="Outline 4"/>
    <w:basedOn w:val="Outline3"/>
    <w:rsid w:val="00281A83"/>
    <w:pPr>
      <w:numPr>
        <w:ilvl w:val="3"/>
      </w:numPr>
    </w:pPr>
  </w:style>
  <w:style w:type="paragraph" w:customStyle="1" w:styleId="Outline5">
    <w:name w:val="Outline 5"/>
    <w:basedOn w:val="Outline4"/>
    <w:rsid w:val="00281A83"/>
    <w:pPr>
      <w:numPr>
        <w:ilvl w:val="4"/>
      </w:numPr>
    </w:pPr>
  </w:style>
  <w:style w:type="paragraph" w:customStyle="1" w:styleId="Outline6">
    <w:name w:val="Outline 6"/>
    <w:basedOn w:val="Outline5"/>
    <w:semiHidden/>
    <w:rsid w:val="00281A83"/>
    <w:pPr>
      <w:numPr>
        <w:ilvl w:val="5"/>
      </w:numPr>
    </w:pPr>
  </w:style>
  <w:style w:type="paragraph" w:customStyle="1" w:styleId="Footer-Landscape10">
    <w:name w:val="Footer - Landscape 10"/>
    <w:basedOn w:val="Footer-Landscape"/>
    <w:rsid w:val="00281A83"/>
    <w:pPr>
      <w:tabs>
        <w:tab w:val="clear" w:pos="6480"/>
        <w:tab w:val="clear" w:pos="12960"/>
        <w:tab w:val="center" w:pos="7200"/>
        <w:tab w:val="right" w:pos="14400"/>
      </w:tabs>
    </w:pPr>
  </w:style>
  <w:style w:type="paragraph" w:customStyle="1" w:styleId="Header-Landscape10">
    <w:name w:val="Header - Landscape 10"/>
    <w:basedOn w:val="Header-Landscape"/>
    <w:rsid w:val="00281A83"/>
    <w:pPr>
      <w:tabs>
        <w:tab w:val="clear" w:pos="12960"/>
        <w:tab w:val="right" w:pos="14400"/>
      </w:tabs>
    </w:pPr>
    <w:rPr>
      <w:noProof/>
    </w:rPr>
  </w:style>
  <w:style w:type="paragraph" w:customStyle="1" w:styleId="Caption-Chart">
    <w:name w:val="Caption - Chart"/>
    <w:basedOn w:val="Caption"/>
    <w:next w:val="BodyText"/>
    <w:rsid w:val="00281A83"/>
    <w:pPr>
      <w:keepNext/>
      <w:spacing w:before="240" w:after="120"/>
    </w:pPr>
  </w:style>
  <w:style w:type="character" w:customStyle="1" w:styleId="code">
    <w:name w:val="code"/>
    <w:basedOn w:val="DefaultParagraphFont"/>
    <w:uiPriority w:val="1"/>
    <w:rsid w:val="00281A83"/>
    <w:rPr>
      <w:rFonts w:ascii="Courier New" w:hAnsi="Courier New" w:cs="Courier New"/>
      <w:sz w:val="20"/>
    </w:rPr>
  </w:style>
  <w:style w:type="paragraph" w:customStyle="1" w:styleId="ChartListContinue">
    <w:name w:val="Chart List Continue"/>
    <w:basedOn w:val="ChartText"/>
    <w:rsid w:val="00281A83"/>
    <w:pPr>
      <w:ind w:left="216"/>
    </w:pPr>
    <w:rPr>
      <w:rFonts w:cs="Courier New"/>
    </w:rPr>
  </w:style>
  <w:style w:type="paragraph" w:customStyle="1" w:styleId="Caption-Figure">
    <w:name w:val="Caption - Figure"/>
    <w:basedOn w:val="Caption"/>
    <w:rsid w:val="00281A83"/>
  </w:style>
  <w:style w:type="paragraph" w:styleId="ListContinue">
    <w:name w:val="List Continue"/>
    <w:basedOn w:val="Normal"/>
    <w:uiPriority w:val="99"/>
    <w:rsid w:val="00281A83"/>
    <w:pPr>
      <w:spacing w:before="60" w:after="60"/>
      <w:ind w:left="360"/>
    </w:pPr>
  </w:style>
  <w:style w:type="paragraph" w:customStyle="1" w:styleId="ChartBullet2">
    <w:name w:val="Chart Bullet 2"/>
    <w:rsid w:val="00281A83"/>
    <w:pPr>
      <w:numPr>
        <w:ilvl w:val="1"/>
        <w:numId w:val="47"/>
      </w:numPr>
    </w:pPr>
    <w:rPr>
      <w:rFonts w:cs="Courier New"/>
    </w:rPr>
  </w:style>
  <w:style w:type="numbering" w:customStyle="1" w:styleId="ChartBullets">
    <w:name w:val="Chart Bullets"/>
    <w:uiPriority w:val="99"/>
    <w:rsid w:val="00281A83"/>
    <w:pPr>
      <w:numPr>
        <w:numId w:val="34"/>
      </w:numPr>
    </w:pPr>
  </w:style>
  <w:style w:type="paragraph" w:customStyle="1" w:styleId="ChartBullet3">
    <w:name w:val="Chart Bullet 3"/>
    <w:rsid w:val="00281A83"/>
    <w:pPr>
      <w:numPr>
        <w:ilvl w:val="2"/>
        <w:numId w:val="47"/>
      </w:numPr>
    </w:pPr>
    <w:rPr>
      <w:rFonts w:cs="Courier New"/>
    </w:rPr>
  </w:style>
  <w:style w:type="paragraph" w:customStyle="1" w:styleId="ChartNumber2">
    <w:name w:val="Chart Number 2"/>
    <w:rsid w:val="00281A83"/>
    <w:pPr>
      <w:numPr>
        <w:ilvl w:val="1"/>
        <w:numId w:val="36"/>
      </w:numPr>
      <w:tabs>
        <w:tab w:val="left" w:pos="216"/>
      </w:tabs>
      <w:spacing w:before="40" w:after="40"/>
    </w:pPr>
  </w:style>
  <w:style w:type="paragraph" w:customStyle="1" w:styleId="ChartNumber3">
    <w:name w:val="Chart Number 3"/>
    <w:rsid w:val="00281A83"/>
    <w:pPr>
      <w:numPr>
        <w:ilvl w:val="2"/>
        <w:numId w:val="36"/>
      </w:numPr>
      <w:spacing w:before="40" w:after="40"/>
    </w:pPr>
  </w:style>
  <w:style w:type="numbering" w:customStyle="1" w:styleId="ChartNumbers">
    <w:name w:val="Chart Numbers"/>
    <w:uiPriority w:val="99"/>
    <w:rsid w:val="00281A83"/>
    <w:pPr>
      <w:numPr>
        <w:numId w:val="36"/>
      </w:numPr>
    </w:pPr>
  </w:style>
  <w:style w:type="numbering" w:customStyle="1" w:styleId="ListNumbers">
    <w:name w:val="List Numbers"/>
    <w:uiPriority w:val="99"/>
    <w:rsid w:val="00281A83"/>
    <w:pPr>
      <w:numPr>
        <w:numId w:val="38"/>
      </w:numPr>
    </w:pPr>
  </w:style>
  <w:style w:type="paragraph" w:styleId="ListBullet4">
    <w:name w:val="List Bullet 4"/>
    <w:uiPriority w:val="99"/>
    <w:rsid w:val="00281A83"/>
    <w:pPr>
      <w:tabs>
        <w:tab w:val="left" w:pos="216"/>
      </w:tabs>
      <w:spacing w:before="60" w:after="60"/>
      <w:ind w:left="1440" w:hanging="360"/>
    </w:pPr>
  </w:style>
  <w:style w:type="paragraph" w:styleId="ListContinue4">
    <w:name w:val="List Continue 4"/>
    <w:basedOn w:val="Normal"/>
    <w:uiPriority w:val="99"/>
    <w:rsid w:val="00281A83"/>
    <w:pPr>
      <w:spacing w:after="120"/>
      <w:ind w:left="1440"/>
      <w:contextualSpacing/>
    </w:pPr>
  </w:style>
  <w:style w:type="paragraph" w:styleId="HTMLAddress">
    <w:name w:val="HTML Address"/>
    <w:basedOn w:val="Normal"/>
    <w:link w:val="HTMLAddressChar"/>
    <w:uiPriority w:val="99"/>
    <w:semiHidden/>
    <w:unhideWhenUsed/>
    <w:rsid w:val="00281A83"/>
    <w:rPr>
      <w:i/>
      <w:iCs/>
    </w:rPr>
  </w:style>
  <w:style w:type="character" w:customStyle="1" w:styleId="HTMLAddressChar">
    <w:name w:val="HTML Address Char"/>
    <w:basedOn w:val="DefaultParagraphFont"/>
    <w:link w:val="HTMLAddress"/>
    <w:uiPriority w:val="99"/>
    <w:semiHidden/>
    <w:rsid w:val="00281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0241">
      <w:bodyDiv w:val="1"/>
      <w:marLeft w:val="0"/>
      <w:marRight w:val="0"/>
      <w:marTop w:val="0"/>
      <w:marBottom w:val="0"/>
      <w:divBdr>
        <w:top w:val="none" w:sz="0" w:space="0" w:color="auto"/>
        <w:left w:val="none" w:sz="0" w:space="0" w:color="auto"/>
        <w:bottom w:val="none" w:sz="0" w:space="0" w:color="auto"/>
        <w:right w:val="none" w:sz="0" w:space="0" w:color="auto"/>
      </w:divBdr>
    </w:div>
    <w:div w:id="1178813754">
      <w:bodyDiv w:val="1"/>
      <w:marLeft w:val="0"/>
      <w:marRight w:val="0"/>
      <w:marTop w:val="0"/>
      <w:marBottom w:val="0"/>
      <w:divBdr>
        <w:top w:val="none" w:sz="0" w:space="0" w:color="auto"/>
        <w:left w:val="none" w:sz="0" w:space="0" w:color="auto"/>
        <w:bottom w:val="none" w:sz="0" w:space="0" w:color="auto"/>
        <w:right w:val="none" w:sz="0" w:space="0" w:color="auto"/>
      </w:divBdr>
    </w:div>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acf.hhs.gov/programs/css/resource/financial-data-match-specifications-handbook" TargetMode="External"/><Relationship Id="rId3" Type="http://schemas.openxmlformats.org/officeDocument/2006/relationships/customXml" Target="../customXml/item3.xml"/><Relationship Id="rId21" Type="http://schemas.openxmlformats.org/officeDocument/2006/relationships/hyperlink" Target="mailto:OCSEFedSystems@acf.hhs.gov"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www.acf.hhs.gov/css/partners/financial-institutions"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hyperlink" Target="mailto:fidm@ssa.gov" TargetMode="Externa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roesep\Documents\Custom%20Office%20Templates\2020_05_04_Style_Master_3.2_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HVtcm9lc2VwPC9Vc2VyTmFtZT48RGF0ZVRpbWU+NS8zMS8yMDIwIDc6MzE6MTcgUE08L0RhdGVUaW1lPjxMYWJlbFN0cmluZz5VbnJlc3RyaWN0ZWQ8L0xhYmVsU3RyaW5nPjwvaXRlbT48L2xhYmVsSGlzdG9yeT4=</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7398AA5CF5F56C4AAE7EA24F21851941" ma:contentTypeVersion="38" ma:contentTypeDescription="Example: 2013_10_17_Release_13-02&#10;" ma:contentTypeScope="" ma:versionID="aa5e46bfc2c3c28dcc560c26bc5268a5">
  <xsd:schema xmlns:xsd="http://www.w3.org/2001/XMLSchema" xmlns:xs="http://www.w3.org/2001/XMLSchema" xmlns:p="http://schemas.microsoft.com/office/2006/metadata/properties" xmlns:ns2="f18c135d-e602-4846-8e5f-08649314df1f" xmlns:ns3="0614585f-629f-417f-b15c-c648a129ad06" targetNamespace="http://schemas.microsoft.com/office/2006/metadata/properties" ma:root="true" ma:fieldsID="481f5b9b12774b5512ff960b0de77173" ns2:_="" ns3:_="">
    <xsd:import namespace="f18c135d-e602-4846-8e5f-08649314df1f"/>
    <xsd:import namespace="0614585f-629f-417f-b15c-c648a129ad06"/>
    <xsd:element name="properties">
      <xsd:complexType>
        <xsd:sequence>
          <xsd:element name="documentManagement">
            <xsd:complexType>
              <xsd:all>
                <xsd:element ref="ns2:status" minOccurs="0"/>
                <xsd:element ref="ns2:Point_x0020_of_x0020_Contact"/>
                <xsd:element ref="ns2:Number_x0020_of_x0020_pages"/>
                <xsd:element ref="ns2:Ideal_x0020_Deadline" minOccurs="0"/>
                <xsd:element ref="ns2:Hard_x0020_Deadline"/>
                <xsd:element ref="ns2:DFS_x0020_Approvals_x0020_Required" minOccurs="0"/>
                <xsd:element ref="ns2:Team_x002f_System_x002f_Task_x0020_Area"/>
                <xsd:element ref="ns2:Type_x0020_of_x0020_Document"/>
                <xsd:element ref="ns2:Audience0" minOccurs="0"/>
                <xsd:element ref="ns2:Peer_x0020_Review_x0020_Completed"/>
                <xsd:element ref="ns2:Special_x0020_Instructions" minOccurs="0"/>
                <xsd:element ref="ns2:Web_x0020_Submittal"/>
                <xsd:element ref="ns3:Type_x0020_of_x0020_Web_x0020_Submittal"/>
                <xsd:element ref="ns3:Filename_x0020_for_x0020_Web_x0020_Submittal_x0020_Form" minOccurs="0"/>
                <xsd:element ref="ns3:If_x0020_Existing_x002c__x0020_please_x0020_identify_x0020_URL" minOccurs="0"/>
                <xsd:element ref="ns2:Sensitive_x0020_Document"/>
                <xsd:element ref="ns2:Review_x0020_entire_x0020_document_x003f_" minOccurs="0"/>
                <xsd:element ref="ns2:If_x0020_no_x002c__x0020_please_x0020_explain_x003a_" minOccurs="0"/>
                <xsd:element ref="ns2:Federal_x0020_Manager_x0020_Content_x0020_Review_x0020_Completed"/>
                <xsd:element ref="ns2:Rush_x0020_Document" minOccurs="0"/>
                <xsd:element ref="ns2:DateCre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c135d-e602-4846-8e5f-08649314df1f"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Web Submittal Form Approved"/>
          <xsd:enumeration value="Document Complete"/>
          <xsd:enumeration value="Submitted (Sensitive)"/>
          <xsd:enumeration value="Web Posting"/>
        </xsd:restriction>
      </xsd:simpleType>
    </xsd:element>
    <xsd:element name="Point_x0020_of_x0020_Contact" ma:index="2" ma:displayName="Point of Contact" ma:list="UserInfo" ma:SharePointGroup="0" ma:internalName="Point_x0020_o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Ideal_x0020_Deadline" ma:index="4" nillable="true" ma:displayName="Ideal Deadline" ma:format="DateOnly" ma:internalName="Ideal_x0020_Deadline">
      <xsd:simpleType>
        <xsd:restriction base="dms:DateTime"/>
      </xsd:simpleType>
    </xsd:element>
    <xsd:element name="Hard_x0020_Deadline" ma:index="5" ma:displayName="Hard Deadline" ma:format="DateOnly" ma:internalName="Hard_x0020_Deadline">
      <xsd:simpleType>
        <xsd:restriction base="dms:DateTime"/>
      </xsd:simpleType>
    </xsd:element>
    <xsd:element name="DFS_x0020_Approvals_x0020_Required" ma:index="6"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Linda Deimek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7"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8"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Audience0" ma:index="9" nillable="true" ma:displayName="Audience" ma:internalName="Audience0">
      <xsd:simpleType>
        <xsd:restriction base="dms:Text">
          <xsd:maxLength value="255"/>
        </xsd:restriction>
      </xsd:simpleType>
    </xsd:element>
    <xsd:element name="Peer_x0020_Review_x0020_Completed" ma:index="10"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11" nillable="true" ma:displayName="Special Instructions" ma:internalName="Special_x0020_Instructions">
      <xsd:simpleType>
        <xsd:restriction base="dms:Note"/>
      </xsd:simpleType>
    </xsd:element>
    <xsd:element name="Web_x0020_Submittal" ma:index="12" ma:displayName="Web Submittal" ma:default="No" ma:format="RadioButtons" ma:internalName="Web_x0020_Submittal">
      <xsd:simpleType>
        <xsd:restriction base="dms:Choice">
          <xsd:enumeration value="No"/>
          <xsd:enumeration value="Yes"/>
        </xsd:restriction>
      </xsd:simpleType>
    </xsd:element>
    <xsd:element name="Sensitive_x0020_Document" ma:index="16" ma:displayName="Sensitive Document" ma:format="RadioButtons" ma:internalName="Sensitive_x0020_Document">
      <xsd:simpleType>
        <xsd:restriction base="dms:Choice">
          <xsd:enumeration value="No"/>
          <xsd:enumeration value="Yes"/>
        </xsd:restriction>
      </xsd:simpleType>
    </xsd:element>
    <xsd:element name="Review_x0020_entire_x0020_document_x003f_" ma:index="17"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8"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9"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20" nillable="true" ma:displayName="Rush Document" ma:format="RadioButtons" ma:internalName="Rush_x0020_Document">
      <xsd:simpleType>
        <xsd:restriction base="dms:Choice">
          <xsd:enumeration value="No"/>
          <xsd:enumeration value="Yes"/>
        </xsd:restriction>
      </xsd:simpleType>
    </xsd:element>
    <xsd:element name="DateCreated" ma:index="21" ma:displayName="DateCreated" ma:default="[today]"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14585f-629f-417f-b15c-c648a129ad06" elementFormDefault="qualified">
    <xsd:import namespace="http://schemas.microsoft.com/office/2006/documentManagement/types"/>
    <xsd:import namespace="http://schemas.microsoft.com/office/infopath/2007/PartnerControls"/>
    <xsd:element name="Type_x0020_of_x0020_Web_x0020_Submittal" ma:index="13"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4"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5" nillable="true" ma:displayName="If Existing, please identify URL" ma:internalName="If_x0020_Existing_x002c__x0020_please_x0020_identify_x0020_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int_x0020_of_x0020_Contact xmlns="f18c135d-e602-4846-8e5f-08649314df1f">
      <UserInfo>
        <DisplayName>Honkofsky, Jennifer</DisplayName>
        <AccountId>541</AccountId>
        <AccountType/>
      </UserInfo>
    </Point_x0020_of_x0020_Contact>
    <Type_x0020_of_x0020_Document xmlns="f18c135d-e602-4846-8e5f-08649314df1f">Miscellaneous</Type_x0020_of_x0020_Document>
    <Sensitive_x0020_Document xmlns="f18c135d-e602-4846-8e5f-08649314df1f">No</Sensitive_x0020_Document>
    <Hard_x0020_Deadline xmlns="f18c135d-e602-4846-8e5f-08649314df1f">2017-01-06T05:00:00+00:00</Hard_x0020_Deadline>
    <Web_x0020_Submittal xmlns="f18c135d-e602-4846-8e5f-08649314df1f">No</Web_x0020_Submittal>
    <Peer_x0020_Review_x0020_Completed xmlns="f18c135d-e602-4846-8e5f-08649314df1f">Yes</Peer_x0020_Review_x0020_Completed>
    <If_x0020_no_x002c__x0020_please_x0020_explain_x003a_ xmlns="f18c135d-e602-4846-8e5f-08649314df1f">Changes are highlighted in turquoise and are both on page 5</If_x0020_no_x002c__x0020_please_x0020_explain_x003a_>
    <DateCreated xmlns="f18c135d-e602-4846-8e5f-08649314df1f">2016-12-30T05:00:00+00:00</DateCreated>
    <Audience0 xmlns="f18c135d-e602-4846-8e5f-08649314df1f">FI's</Audience0>
    <Special_x0020_Instructions xmlns="f18c135d-e602-4846-8e5f-08649314df1f">Special Instructions:  We would like to have this back by January 6, 2017 so it can be converted to PDF and posted to the website by January 18, 2017.
Pages:  9
</Special_x0020_Instructions>
    <DFS_x0020_Approvals_x0020_Required xmlns="f18c135d-e602-4846-8e5f-08649314df1f">
      <Value>Sherri Grigsby</Value>
    </DFS_x0020_Approvals_x0020_Required>
    <status xmlns="f18c135d-e602-4846-8e5f-08649314df1f">Document Complete</status>
    <Filename_x0020_for_x0020_Web_x0020_Submittal_x0020_Form xmlns="0614585f-629f-417f-b15c-c648a129ad06" xsi:nil="true"/>
    <If_x0020_Existing_x002c__x0020_please_x0020_identify_x0020_URL xmlns="0614585f-629f-417f-b15c-c648a129ad06" xsi:nil="true"/>
    <Rush_x0020_Document xmlns="f18c135d-e602-4846-8e5f-08649314df1f">No</Rush_x0020_Document>
    <Number_x0020_of_x0020_pages xmlns="f18c135d-e602-4846-8e5f-08649314df1f">1-25 Pages</Number_x0020_of_x0020_pages>
    <Review_x0020_entire_x0020_document_x003f_ xmlns="f18c135d-e602-4846-8e5f-08649314df1f">No</Review_x0020_entire_x0020_document_x003f_>
    <Federal_x0020_Manager_x0020_Content_x0020_Review_x0020_Completed xmlns="f18c135d-e602-4846-8e5f-08649314df1f">Yes</Federal_x0020_Manager_x0020_Content_x0020_Review_x0020_Completed>
    <Ideal_x0020_Deadline xmlns="f18c135d-e602-4846-8e5f-08649314df1f">2017-01-04T05:00:00+00:00</Ideal_x0020_Deadline>
    <Type_x0020_of_x0020_Web_x0020_Submittal xmlns="0614585f-629f-417f-b15c-c648a129ad06">Not Applicable</Type_x0020_of_x0020_Web_x0020_Submittal>
    <Team_x002f_System_x002f_Task_x0020_Area xmlns="f18c135d-e602-4846-8e5f-08649314df1f">MSFIDM</Team_x002f_System_x002f_Task_x0020_Are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A39D-5872-46A2-8F58-AADD1622E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84B918-4693-4158-A19F-A9384967380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74DA978-1332-4CF6-8770-CB40BFDF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c135d-e602-4846-8e5f-08649314df1f"/>
    <ds:schemaRef ds:uri="0614585f-629f-417f-b15c-c648a129a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A6F91-06AF-4772-A51E-515BADC9E90E}">
  <ds:schemaRefs>
    <ds:schemaRef ds:uri="http://schemas.openxmlformats.org/package/2006/metadata/core-properties"/>
    <ds:schemaRef ds:uri="http://purl.org/dc/elements/1.1/"/>
    <ds:schemaRef ds:uri="http://schemas.microsoft.com/office/2006/metadata/properties"/>
    <ds:schemaRef ds:uri="http://purl.org/dc/terms/"/>
    <ds:schemaRef ds:uri="0614585f-629f-417f-b15c-c648a129ad06"/>
    <ds:schemaRef ds:uri="http://schemas.microsoft.com/office/infopath/2007/PartnerControls"/>
    <ds:schemaRef ds:uri="http://schemas.microsoft.com/office/2006/documentManagement/types"/>
    <ds:schemaRef ds:uri="f18c135d-e602-4846-8e5f-08649314df1f"/>
    <ds:schemaRef ds:uri="http://www.w3.org/XML/1998/namespace"/>
    <ds:schemaRef ds:uri="http://purl.org/dc/dcmitype/"/>
  </ds:schemaRefs>
</ds:datastoreItem>
</file>

<file path=customXml/itemProps5.xml><?xml version="1.0" encoding="utf-8"?>
<ds:datastoreItem xmlns:ds="http://schemas.openxmlformats.org/officeDocument/2006/customXml" ds:itemID="{91B678B4-B2F2-4C1F-A569-2EDEE361CD9C}">
  <ds:schemaRefs>
    <ds:schemaRef ds:uri="http://schemas.microsoft.com/sharepoint/v3/contenttype/forms"/>
  </ds:schemaRefs>
</ds:datastoreItem>
</file>

<file path=customXml/itemProps6.xml><?xml version="1.0" encoding="utf-8"?>
<ds:datastoreItem xmlns:ds="http://schemas.openxmlformats.org/officeDocument/2006/customXml" ds:itemID="{5FCB35F8-C6E9-4402-90E5-60C108B4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2020_05_04_Style_Master_3.2_Template draft</Template>
  <TotalTime>9</TotalTime>
  <Pages>9</Pages>
  <Words>2413</Words>
  <Characters>14636</Characters>
  <Application>Microsoft Office Word</Application>
  <DocSecurity>0</DocSecurity>
  <Lines>318</Lines>
  <Paragraphs>157</Paragraphs>
  <ScaleCrop>false</ScaleCrop>
  <HeadingPairs>
    <vt:vector size="2" baseType="variant">
      <vt:variant>
        <vt:lpstr>Title</vt:lpstr>
      </vt:variant>
      <vt:variant>
        <vt:i4>1</vt:i4>
      </vt:variant>
    </vt:vector>
  </HeadingPairs>
  <TitlesOfParts>
    <vt:vector size="1" baseType="lpstr">
      <vt:lpstr>MSFIDM Election Form</vt:lpstr>
    </vt:vector>
  </TitlesOfParts>
  <Company>Lockheed Martin</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MSFIDM Election Form</dc:title>
  <dc:creator>Honkofsky, Jenn   Contractor</dc:creator>
  <cp:lastModifiedBy>Hocker, Annette (ACF) (CTR)</cp:lastModifiedBy>
  <cp:revision>6</cp:revision>
  <cp:lastPrinted>2014-04-01T14:05:00Z</cp:lastPrinted>
  <dcterms:created xsi:type="dcterms:W3CDTF">2020-07-21T18:09:00Z</dcterms:created>
  <dcterms:modified xsi:type="dcterms:W3CDTF">2020-09-29T18:44:00Z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0x0101007398AA5CF5F56C4AAE7EA24F21851941</vt:lpwstr>
  </property>
  <property fmtid="{D5CDD505-2E9C-101B-9397-08002B2CF9AE}" pid="3" name="_NewReviewCycle">
    <vt:lpwstr/>
  </property>
  <property fmtid="{D5CDD505-2E9C-101B-9397-08002B2CF9AE}" pid="4" name="LM SIP Document Sensitivity">
    <vt:lpwstr/>
  </property>
  <property fmtid="{D5CDD505-2E9C-101B-9397-08002B2CF9AE}" pid="5" name="Document Author">
    <vt:lpwstr>LDOS1\pcrawfo</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checkedProgramsCount">
    <vt:i4>0</vt:i4>
  </property>
  <property fmtid="{D5CDD505-2E9C-101B-9397-08002B2CF9AE}" pid="15" name="ExpCountry">
    <vt:lpwstr/>
  </property>
  <property fmtid="{D5CDD505-2E9C-101B-9397-08002B2CF9AE}" pid="16" name="docIndexRef">
    <vt:lpwstr>1842c5ea-1edd-48e1-998f-1c405b383449</vt:lpwstr>
  </property>
  <property fmtid="{D5CDD505-2E9C-101B-9397-08002B2CF9AE}" pid="17" name="bjSaver">
    <vt:lpwstr>Ed/niJbbbILEB4Kbf62qmn3a8+ZztsYL</vt:lpwstr>
  </property>
  <property fmtid="{D5CDD505-2E9C-101B-9397-08002B2CF9AE}" pid="18"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9" name="bjDocumentLabelXML-0">
    <vt:lpwstr>ames.com/2008/01/sie/internal/label"&gt;&lt;element uid="42834bfb-1ec1-4beb-bd64-eb83fb3cb3f3" value="" /&gt;&lt;/sisl&gt;</vt:lpwstr>
  </property>
  <property fmtid="{D5CDD505-2E9C-101B-9397-08002B2CF9AE}" pid="20" name="bjDocumentSecurityLabel">
    <vt:lpwstr>Unrestricted</vt:lpwstr>
  </property>
  <property fmtid="{D5CDD505-2E9C-101B-9397-08002B2CF9AE}" pid="21" name="bjLabelHistoryID">
    <vt:lpwstr>{2384B918-4693-4158-A19F-A93849673806}</vt:lpwstr>
  </property>
</Properties>
</file>