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284260BC" w14:textId="77777777">
      <w:bookmarkStart w:name="_GoBack" w:id="0"/>
      <w:bookmarkEnd w:id="0"/>
    </w:p>
    <w:p w:rsidR="000B21AF" w:rsidP="00D71B67" w:rsidRDefault="0006270C" w14:paraId="1585C9E4"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060F63">
        <w:rPr>
          <w:b/>
          <w:sz w:val="28"/>
          <w:szCs w:val="28"/>
        </w:rPr>
        <w:t>FORM</w:t>
      </w:r>
    </w:p>
    <w:p w:rsidR="00483DCD" w:rsidP="00D71B67" w:rsidRDefault="00F21233" w14:paraId="489EEF24" w14:textId="77777777">
      <w:pPr>
        <w:jc w:val="center"/>
        <w:rPr>
          <w:b/>
          <w:sz w:val="28"/>
          <w:szCs w:val="28"/>
        </w:rPr>
      </w:pPr>
      <w:r>
        <w:rPr>
          <w:b/>
          <w:sz w:val="28"/>
          <w:szCs w:val="28"/>
        </w:rPr>
        <w:t>F</w:t>
      </w:r>
      <w:r w:rsidR="00AD273F">
        <w:rPr>
          <w:b/>
          <w:sz w:val="28"/>
          <w:szCs w:val="28"/>
        </w:rPr>
        <w:t>orm</w:t>
      </w:r>
      <w:r>
        <w:rPr>
          <w:b/>
          <w:sz w:val="28"/>
          <w:szCs w:val="28"/>
        </w:rPr>
        <w:t xml:space="preserve"> </w:t>
      </w:r>
      <w:r w:rsidR="00060F63">
        <w:rPr>
          <w:b/>
          <w:sz w:val="28"/>
          <w:szCs w:val="28"/>
        </w:rPr>
        <w:t>G-1190</w:t>
      </w:r>
      <w:r w:rsidR="00AD273F">
        <w:rPr>
          <w:b/>
          <w:sz w:val="28"/>
          <w:szCs w:val="28"/>
        </w:rPr>
        <w:t xml:space="preserve">, </w:t>
      </w:r>
      <w:r w:rsidR="00060F63">
        <w:rPr>
          <w:b/>
          <w:sz w:val="28"/>
          <w:szCs w:val="28"/>
        </w:rPr>
        <w:t xml:space="preserve">Application </w:t>
      </w:r>
      <w:r w:rsidRPr="00807E65" w:rsidR="00060F63">
        <w:rPr>
          <w:b/>
          <w:sz w:val="28"/>
          <w:szCs w:val="28"/>
        </w:rPr>
        <w:t xml:space="preserve">for </w:t>
      </w:r>
      <w:r w:rsidRPr="00807E65" w:rsidR="00060F63">
        <w:rPr>
          <w:b/>
          <w:color w:val="FF0000"/>
          <w:sz w:val="28"/>
          <w:szCs w:val="28"/>
        </w:rPr>
        <w:t>Free</w:t>
      </w:r>
      <w:r w:rsidRPr="00807E65" w:rsidR="00060F63">
        <w:rPr>
          <w:b/>
          <w:sz w:val="28"/>
          <w:szCs w:val="28"/>
        </w:rPr>
        <w:t xml:space="preserve"> Training for Civics and Citizenship Teachers of</w:t>
      </w:r>
      <w:r w:rsidR="00060F63">
        <w:rPr>
          <w:b/>
          <w:sz w:val="28"/>
          <w:szCs w:val="28"/>
        </w:rPr>
        <w:t xml:space="preserve"> Adults</w:t>
      </w:r>
    </w:p>
    <w:p w:rsidR="00483DCD" w:rsidP="00D71B67" w:rsidRDefault="00483DCD" w14:paraId="14492494" w14:textId="77777777">
      <w:pPr>
        <w:jc w:val="center"/>
        <w:rPr>
          <w:b/>
          <w:sz w:val="28"/>
          <w:szCs w:val="28"/>
        </w:rPr>
      </w:pPr>
      <w:r>
        <w:rPr>
          <w:b/>
          <w:sz w:val="28"/>
          <w:szCs w:val="28"/>
        </w:rPr>
        <w:t>OMB Number: 1615-</w:t>
      </w:r>
      <w:r w:rsidR="00060F63">
        <w:rPr>
          <w:b/>
          <w:sz w:val="28"/>
          <w:szCs w:val="28"/>
        </w:rPr>
        <w:t>0120</w:t>
      </w:r>
    </w:p>
    <w:p w:rsidR="009377EB" w:rsidP="00D71B67" w:rsidRDefault="00F45721" w14:paraId="550CF5D7" w14:textId="52DFB2F0">
      <w:pPr>
        <w:jc w:val="center"/>
        <w:rPr>
          <w:b/>
          <w:sz w:val="28"/>
          <w:szCs w:val="28"/>
        </w:rPr>
      </w:pPr>
      <w:r>
        <w:rPr>
          <w:b/>
          <w:sz w:val="28"/>
          <w:szCs w:val="28"/>
        </w:rPr>
        <w:t>05/20</w:t>
      </w:r>
      <w:r w:rsidR="00060F63">
        <w:rPr>
          <w:b/>
          <w:sz w:val="28"/>
          <w:szCs w:val="28"/>
        </w:rPr>
        <w:t>/2020</w:t>
      </w:r>
    </w:p>
    <w:p w:rsidR="00483DCD" w:rsidP="0006270C" w:rsidRDefault="00483DCD" w14:paraId="6D401C29"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060F63" w14:paraId="299F6FA6" w14:textId="77777777">
        <w:trPr>
          <w:trHeight w:val="2150"/>
        </w:trPr>
        <w:tc>
          <w:tcPr>
            <w:tcW w:w="12348" w:type="dxa"/>
            <w:shd w:val="clear" w:color="auto" w:fill="auto"/>
          </w:tcPr>
          <w:p w:rsidR="00637C0D" w:rsidP="00637C0D" w:rsidRDefault="00483DCD" w14:paraId="4F852FAE" w14:textId="77777777">
            <w:pPr>
              <w:rPr>
                <w:b/>
                <w:sz w:val="24"/>
                <w:szCs w:val="24"/>
              </w:rPr>
            </w:pPr>
            <w:r w:rsidRPr="00A6192C">
              <w:rPr>
                <w:b/>
                <w:sz w:val="24"/>
                <w:szCs w:val="24"/>
              </w:rPr>
              <w:t>Reason for Revision:</w:t>
            </w:r>
            <w:r w:rsidRPr="00A6192C" w:rsidR="00637C0D">
              <w:rPr>
                <w:b/>
                <w:sz w:val="24"/>
                <w:szCs w:val="24"/>
              </w:rPr>
              <w:t xml:space="preserve">  </w:t>
            </w:r>
          </w:p>
          <w:p w:rsidRPr="00D640B2" w:rsidR="00D640B2" w:rsidP="00637C0D" w:rsidRDefault="00D640B2" w14:paraId="4382F782" w14:textId="77777777">
            <w:pPr>
              <w:rPr>
                <w:bCs/>
                <w:sz w:val="24"/>
                <w:szCs w:val="24"/>
              </w:rPr>
            </w:pPr>
            <w:r>
              <w:rPr>
                <w:b/>
                <w:sz w:val="24"/>
                <w:szCs w:val="24"/>
              </w:rPr>
              <w:t xml:space="preserve">Project Phase: </w:t>
            </w:r>
            <w:proofErr w:type="spellStart"/>
            <w:r>
              <w:rPr>
                <w:bCs/>
                <w:sz w:val="24"/>
                <w:szCs w:val="24"/>
              </w:rPr>
              <w:t>FOReview</w:t>
            </w:r>
            <w:proofErr w:type="spellEnd"/>
          </w:p>
          <w:p w:rsidRPr="00A6192C" w:rsidR="00637C0D" w:rsidP="00637C0D" w:rsidRDefault="00637C0D" w14:paraId="125E1324" w14:textId="77777777">
            <w:pPr>
              <w:rPr>
                <w:b/>
                <w:sz w:val="24"/>
                <w:szCs w:val="24"/>
              </w:rPr>
            </w:pPr>
          </w:p>
          <w:p w:rsidRPr="00A6192C" w:rsidR="00637C0D" w:rsidP="00637C0D" w:rsidRDefault="00637C0D" w14:paraId="3E11088C" w14:textId="77777777">
            <w:pPr>
              <w:rPr>
                <w:sz w:val="24"/>
                <w:szCs w:val="24"/>
              </w:rPr>
            </w:pPr>
            <w:r w:rsidRPr="00A6192C">
              <w:rPr>
                <w:sz w:val="24"/>
                <w:szCs w:val="24"/>
              </w:rPr>
              <w:t>Legend for Proposed Text:</w:t>
            </w:r>
          </w:p>
          <w:p w:rsidRPr="00A6192C" w:rsidR="00637C0D" w:rsidP="00637C0D" w:rsidRDefault="00637C0D" w14:paraId="2E81ACBD"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3FCCAC3F"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29F8C1B5" w14:textId="77777777">
            <w:pPr>
              <w:rPr>
                <w:b/>
                <w:sz w:val="24"/>
                <w:szCs w:val="24"/>
              </w:rPr>
            </w:pPr>
          </w:p>
          <w:p w:rsidR="006C475E" w:rsidP="006C475E" w:rsidRDefault="00060F63" w14:paraId="472C07E8" w14:textId="77777777">
            <w:pPr>
              <w:rPr>
                <w:sz w:val="24"/>
                <w:szCs w:val="24"/>
              </w:rPr>
            </w:pPr>
            <w:r>
              <w:rPr>
                <w:sz w:val="24"/>
                <w:szCs w:val="24"/>
              </w:rPr>
              <w:t>Expires 12/31/2020</w:t>
            </w:r>
          </w:p>
          <w:p w:rsidRPr="006C475E" w:rsidR="006C475E" w:rsidP="006C475E" w:rsidRDefault="00060F63" w14:paraId="7F38303C" w14:textId="77777777">
            <w:pPr>
              <w:rPr>
                <w:sz w:val="24"/>
                <w:szCs w:val="24"/>
              </w:rPr>
            </w:pPr>
            <w:r>
              <w:rPr>
                <w:sz w:val="24"/>
                <w:szCs w:val="24"/>
              </w:rPr>
              <w:t>Edition Date 12/06/2017</w:t>
            </w:r>
          </w:p>
        </w:tc>
      </w:tr>
    </w:tbl>
    <w:p w:rsidR="0006270C" w:rsidRDefault="0006270C" w14:paraId="648B04E6" w14:textId="77777777"/>
    <w:p w:rsidR="0006270C" w:rsidRDefault="0006270C" w14:paraId="4447E45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47F38C8D" w14:textId="77777777">
        <w:tc>
          <w:tcPr>
            <w:tcW w:w="2808" w:type="dxa"/>
            <w:shd w:val="clear" w:color="auto" w:fill="D9D9D9"/>
            <w:vAlign w:val="center"/>
          </w:tcPr>
          <w:p w:rsidRPr="00F736EE" w:rsidR="00016C07" w:rsidP="00041392" w:rsidRDefault="00016C07" w14:paraId="150FAFF4"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15DDEF05"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7E276250" w14:textId="77777777">
            <w:pPr>
              <w:pStyle w:val="Default"/>
              <w:jc w:val="center"/>
              <w:rPr>
                <w:b/>
                <w:color w:val="auto"/>
              </w:rPr>
            </w:pPr>
            <w:r>
              <w:rPr>
                <w:b/>
                <w:color w:val="auto"/>
              </w:rPr>
              <w:t>Proposed Text</w:t>
            </w:r>
          </w:p>
        </w:tc>
      </w:tr>
      <w:tr w:rsidRPr="007228B5" w:rsidR="00016C07" w:rsidTr="002D6271" w14:paraId="3F0FF693" w14:textId="77777777">
        <w:tc>
          <w:tcPr>
            <w:tcW w:w="2808" w:type="dxa"/>
          </w:tcPr>
          <w:p w:rsidR="00016C07" w:rsidP="003463DC" w:rsidRDefault="00060F63" w14:paraId="6563CFDE" w14:textId="77777777">
            <w:pPr>
              <w:rPr>
                <w:b/>
                <w:sz w:val="24"/>
                <w:szCs w:val="24"/>
              </w:rPr>
            </w:pPr>
            <w:r>
              <w:rPr>
                <w:b/>
                <w:sz w:val="24"/>
                <w:szCs w:val="24"/>
              </w:rPr>
              <w:t>Page 1,</w:t>
            </w:r>
          </w:p>
          <w:p w:rsidRPr="004B3E2B" w:rsidR="00060F63" w:rsidP="003463DC" w:rsidRDefault="00060F63" w14:paraId="412A5EE6" w14:textId="77777777">
            <w:pPr>
              <w:rPr>
                <w:b/>
                <w:sz w:val="24"/>
                <w:szCs w:val="24"/>
              </w:rPr>
            </w:pPr>
            <w:r>
              <w:rPr>
                <w:b/>
                <w:sz w:val="24"/>
                <w:szCs w:val="24"/>
              </w:rPr>
              <w:t>Registration Form’s Information</w:t>
            </w:r>
          </w:p>
        </w:tc>
        <w:tc>
          <w:tcPr>
            <w:tcW w:w="4095" w:type="dxa"/>
          </w:tcPr>
          <w:p w:rsidR="00016C07" w:rsidP="003463DC" w:rsidRDefault="00207A42" w14:paraId="118782F0" w14:textId="77777777">
            <w:r>
              <w:t>[Page 1]</w:t>
            </w:r>
          </w:p>
          <w:p w:rsidR="00207A42" w:rsidP="003463DC" w:rsidRDefault="00207A42" w14:paraId="16B6DB73" w14:textId="77777777"/>
          <w:p w:rsidRPr="00517F2B" w:rsidR="00207A42" w:rsidP="00207A42" w:rsidRDefault="00207A42" w14:paraId="000D8F57" w14:textId="77777777">
            <w:pPr>
              <w:rPr>
                <w:b/>
                <w:sz w:val="24"/>
                <w:szCs w:val="24"/>
              </w:rPr>
            </w:pPr>
            <w:r w:rsidRPr="00517F2B">
              <w:rPr>
                <w:b/>
                <w:sz w:val="24"/>
                <w:szCs w:val="24"/>
              </w:rPr>
              <w:t>Registration Form's Information</w:t>
            </w:r>
          </w:p>
          <w:p w:rsidR="00207A42" w:rsidP="00207A42" w:rsidRDefault="00207A42" w14:paraId="2340B7CD" w14:textId="77777777">
            <w:pPr>
              <w:rPr>
                <w:sz w:val="18"/>
                <w:szCs w:val="18"/>
              </w:rPr>
            </w:pPr>
          </w:p>
          <w:p w:rsidRPr="00D2637A" w:rsidR="00207A42" w:rsidP="00207A42" w:rsidRDefault="00207A42" w14:paraId="04D7F9FC" w14:textId="77777777">
            <w:pPr>
              <w:spacing w:after="120"/>
            </w:pPr>
            <w:r w:rsidRPr="00D2637A">
              <w:t xml:space="preserve">USCIS offers free training events for adult educators, volunteers, and teachers. </w:t>
            </w:r>
            <w:r w:rsidR="001A6DDA">
              <w:t xml:space="preserve"> </w:t>
            </w:r>
            <w:r w:rsidRPr="00D2637A">
              <w:t xml:space="preserve">These events are designed to enhance the skills needed to teach U.S. history, civics, and the naturalization process to immigrant students. </w:t>
            </w:r>
            <w:r w:rsidR="001A6DDA">
              <w:t xml:space="preserve"> </w:t>
            </w:r>
            <w:r w:rsidRPr="00D2637A">
              <w:t xml:space="preserve">To find other available training materials, please visit the Citizenship Resource Center at </w:t>
            </w:r>
            <w:hyperlink w:history="1" r:id="rId10">
              <w:r w:rsidRPr="00D2637A">
                <w:rPr>
                  <w:rStyle w:val="Hyperlink"/>
                  <w:b/>
                </w:rPr>
                <w:t>www.uscis.gov/citizenship</w:t>
              </w:r>
            </w:hyperlink>
            <w:r w:rsidRPr="00D2637A">
              <w:t>.</w:t>
            </w:r>
          </w:p>
          <w:p w:rsidRPr="009C38AC" w:rsidR="00207A42" w:rsidP="00207A42" w:rsidRDefault="00207A42" w14:paraId="6C9DF6BC" w14:textId="77777777">
            <w:r w:rsidRPr="00D2637A">
              <w:t xml:space="preserve">To register for a training opportunity in your area, please complete and submit the registration form </w:t>
            </w:r>
            <w:r w:rsidRPr="00207A42">
              <w:t xml:space="preserve">below. </w:t>
            </w:r>
            <w:r w:rsidR="001A6DDA">
              <w:t xml:space="preserve"> Please note there will be</w:t>
            </w:r>
            <w:r>
              <w:t xml:space="preserve"> no on-site registration the day of the event. </w:t>
            </w:r>
            <w:r w:rsidR="001A6DDA">
              <w:t xml:space="preserve"> </w:t>
            </w:r>
            <w:r w:rsidRPr="00207A42">
              <w:t xml:space="preserve">Registrations </w:t>
            </w:r>
            <w:r w:rsidRPr="00D2637A">
              <w:t xml:space="preserve">will be accepted up to 10 business days in advance of the training date. Space is limited. </w:t>
            </w:r>
            <w:r w:rsidR="001A6DDA">
              <w:t xml:space="preserve"> </w:t>
            </w:r>
            <w:r w:rsidRPr="00D2637A">
              <w:t xml:space="preserve">Dates, times, and locations are subject to change. </w:t>
            </w:r>
            <w:r w:rsidR="001A6DDA">
              <w:t xml:space="preserve"> </w:t>
            </w:r>
            <w:r w:rsidRPr="00D2637A">
              <w:t xml:space="preserve">Please visit our website at </w:t>
            </w:r>
            <w:hyperlink w:history="1" r:id="rId11">
              <w:r w:rsidRPr="00D2637A">
                <w:rPr>
                  <w:rStyle w:val="Hyperlink"/>
                  <w:b/>
                </w:rPr>
                <w:t>www.uscis.gov/teachertraining</w:t>
              </w:r>
            </w:hyperlink>
            <w:r w:rsidRPr="00D2637A">
              <w:t xml:space="preserve"> regularly for the latest information.</w:t>
            </w:r>
            <w:r w:rsidRPr="00A35B31">
              <w:rPr>
                <w:color w:val="FF0000"/>
              </w:rPr>
              <w:t xml:space="preserve"> </w:t>
            </w:r>
          </w:p>
          <w:p w:rsidR="00207A42" w:rsidP="003463DC" w:rsidRDefault="00207A42" w14:paraId="030F815D" w14:textId="77777777"/>
          <w:p w:rsidR="006B729B" w:rsidP="003463DC" w:rsidRDefault="006B729B" w14:paraId="04E27207" w14:textId="77777777"/>
          <w:p w:rsidR="00207A42" w:rsidP="003463DC" w:rsidRDefault="00207A42" w14:paraId="7E3D3495" w14:textId="77777777">
            <w:r>
              <w:t>Today’s Date (mm/dd/</w:t>
            </w:r>
            <w:proofErr w:type="spellStart"/>
            <w:r>
              <w:t>yyyy</w:t>
            </w:r>
            <w:proofErr w:type="spellEnd"/>
            <w:r>
              <w:t>) [fillable field]</w:t>
            </w:r>
          </w:p>
          <w:p w:rsidR="00207A42" w:rsidP="003463DC" w:rsidRDefault="00207A42" w14:paraId="0D173840" w14:textId="77777777">
            <w:r>
              <w:t>Your Fax Number (with area code) [fillable field]</w:t>
            </w:r>
          </w:p>
          <w:p w:rsidR="00207A42" w:rsidP="003463DC" w:rsidRDefault="00207A42" w14:paraId="4ED5AAD1" w14:textId="77777777"/>
          <w:p w:rsidR="00207A42" w:rsidP="003463DC" w:rsidRDefault="00207A42" w14:paraId="7606FD46" w14:textId="77777777">
            <w:pPr>
              <w:rPr>
                <w:b/>
              </w:rPr>
            </w:pPr>
            <w:r>
              <w:rPr>
                <w:b/>
              </w:rPr>
              <w:t>Training Location (City, State and Date)</w:t>
            </w:r>
          </w:p>
          <w:p w:rsidR="00207A42" w:rsidP="003463DC" w:rsidRDefault="00207A42" w14:paraId="052F4F1C" w14:textId="77777777">
            <w:r>
              <w:t>Registrant’s First Name [fillable field]</w:t>
            </w:r>
          </w:p>
          <w:p w:rsidRPr="00207A42" w:rsidR="00207A42" w:rsidP="003463DC" w:rsidRDefault="00207A42" w14:paraId="02FA8F36" w14:textId="77777777">
            <w:r>
              <w:t>Registrant’s Last Name [fillable field]</w:t>
            </w:r>
          </w:p>
        </w:tc>
        <w:tc>
          <w:tcPr>
            <w:tcW w:w="4095" w:type="dxa"/>
          </w:tcPr>
          <w:p w:rsidR="00016C07" w:rsidP="003463DC" w:rsidRDefault="006B729B" w14:paraId="6154BA45" w14:textId="77777777">
            <w:r>
              <w:t>[Page 1]</w:t>
            </w:r>
          </w:p>
          <w:p w:rsidR="006B729B" w:rsidP="003463DC" w:rsidRDefault="006B729B" w14:paraId="0A7AD6FE" w14:textId="77777777"/>
          <w:p w:rsidRPr="00517F2B" w:rsidR="00977174" w:rsidP="00977174" w:rsidRDefault="00977174" w14:paraId="432CDD81" w14:textId="77777777">
            <w:pPr>
              <w:rPr>
                <w:b/>
                <w:sz w:val="24"/>
                <w:szCs w:val="24"/>
              </w:rPr>
            </w:pPr>
            <w:r w:rsidRPr="00517F2B">
              <w:rPr>
                <w:b/>
                <w:sz w:val="24"/>
                <w:szCs w:val="24"/>
              </w:rPr>
              <w:t>Registration Form's Information</w:t>
            </w:r>
          </w:p>
          <w:p w:rsidR="006B729B" w:rsidP="006B729B" w:rsidRDefault="006B729B" w14:paraId="2596844C" w14:textId="77777777">
            <w:pPr>
              <w:rPr>
                <w:sz w:val="18"/>
                <w:szCs w:val="18"/>
              </w:rPr>
            </w:pPr>
          </w:p>
          <w:p w:rsidRPr="00807E65" w:rsidR="006B729B" w:rsidP="006B729B" w:rsidRDefault="006B729B" w14:paraId="1A5E3007" w14:textId="77777777">
            <w:pPr>
              <w:spacing w:after="120"/>
            </w:pPr>
            <w:r w:rsidRPr="00807E65">
              <w:t xml:space="preserve">USCIS offers free training events for adult educators, volunteers, and teachers. These events are designed to enhance the skills needed to teach U.S. history, civics, and the naturalization process to immigrant students. To find other available training materials, please visit the Citizenship Resource Center at </w:t>
            </w:r>
            <w:hyperlink w:history="1" r:id="rId12">
              <w:r w:rsidRPr="00807E65">
                <w:rPr>
                  <w:rStyle w:val="Hyperlink"/>
                  <w:b/>
                </w:rPr>
                <w:t>www.uscis.gov/citizenship</w:t>
              </w:r>
            </w:hyperlink>
            <w:r w:rsidRPr="00807E65">
              <w:t>.</w:t>
            </w:r>
          </w:p>
          <w:p w:rsidRPr="00807E65" w:rsidR="00D640B2" w:rsidP="00D640B2" w:rsidRDefault="00D640B2" w14:paraId="2A653CE8" w14:textId="21894FE6">
            <w:r w:rsidRPr="00807E65">
              <w:t xml:space="preserve">To register for a training opportunity in your area, please complete and submit the registration form </w:t>
            </w:r>
            <w:r w:rsidRPr="00807E65">
              <w:rPr>
                <w:color w:val="FF0000"/>
              </w:rPr>
              <w:t>below. We will accept registrations</w:t>
            </w:r>
            <w:r w:rsidRPr="00807E65">
              <w:t xml:space="preserve"> up to 10 business days </w:t>
            </w:r>
            <w:r w:rsidRPr="00807E65">
              <w:rPr>
                <w:color w:val="FF0000"/>
              </w:rPr>
              <w:t>before</w:t>
            </w:r>
            <w:r w:rsidRPr="00807E65">
              <w:t xml:space="preserve"> the training date. Space is limited. Dates, times, and locations</w:t>
            </w:r>
            <w:r w:rsidRPr="00D2637A">
              <w:t xml:space="preserve"> are subject to change. Please visit our website at </w:t>
            </w:r>
            <w:hyperlink w:history="1" r:id="rId13">
              <w:r w:rsidRPr="00D2637A">
                <w:rPr>
                  <w:rStyle w:val="Hyperlink"/>
                  <w:b/>
                </w:rPr>
                <w:t>www.uscis.gov/teachertraining</w:t>
              </w:r>
            </w:hyperlink>
            <w:r w:rsidRPr="00D2637A">
              <w:t xml:space="preserve"> regularly for the latest information.</w:t>
            </w:r>
            <w:r w:rsidRPr="00A35B31">
              <w:rPr>
                <w:color w:val="FF0000"/>
              </w:rPr>
              <w:t xml:space="preserve"> For special </w:t>
            </w:r>
            <w:r w:rsidRPr="00807E65">
              <w:rPr>
                <w:color w:val="FF0000"/>
              </w:rPr>
              <w:t xml:space="preserve">accommodation requests, please email the </w:t>
            </w:r>
            <w:hyperlink w:history="1" r:id="rId14">
              <w:r w:rsidRPr="00807E65">
                <w:rPr>
                  <w:rStyle w:val="Hyperlink"/>
                  <w:color w:val="FF0000"/>
                </w:rPr>
                <w:t>office.of.citizenship@uscis.dhs.gov</w:t>
              </w:r>
            </w:hyperlink>
            <w:r w:rsidRPr="00807E65">
              <w:rPr>
                <w:color w:val="FF0000"/>
              </w:rPr>
              <w:t xml:space="preserve"> </w:t>
            </w:r>
            <w:r w:rsidR="00D063BB">
              <w:rPr>
                <w:color w:val="FF0000"/>
              </w:rPr>
              <w:t xml:space="preserve">at least </w:t>
            </w:r>
            <w:r w:rsidRPr="00807E65" w:rsidR="00D063BB">
              <w:rPr>
                <w:color w:val="FF0000"/>
              </w:rPr>
              <w:t xml:space="preserve">45 days </w:t>
            </w:r>
            <w:r w:rsidRPr="00807E65">
              <w:rPr>
                <w:color w:val="FF0000"/>
              </w:rPr>
              <w:t>before</w:t>
            </w:r>
            <w:r w:rsidR="00D063BB">
              <w:rPr>
                <w:color w:val="FF0000"/>
              </w:rPr>
              <w:t xml:space="preserve"> the</w:t>
            </w:r>
            <w:r w:rsidRPr="00807E65">
              <w:rPr>
                <w:color w:val="FF0000"/>
              </w:rPr>
              <w:t xml:space="preserve"> training.</w:t>
            </w:r>
          </w:p>
          <w:p w:rsidRPr="00807E65" w:rsidR="006B729B" w:rsidP="003463DC" w:rsidRDefault="006B729B" w14:paraId="08DE6B3F" w14:textId="77777777"/>
          <w:p w:rsidRPr="006B729B" w:rsidR="006B729B" w:rsidP="003463DC" w:rsidRDefault="006B729B" w14:paraId="57C516FE" w14:textId="77777777">
            <w:pPr>
              <w:rPr>
                <w:color w:val="FF0000"/>
              </w:rPr>
            </w:pPr>
            <w:r w:rsidRPr="00807E65">
              <w:rPr>
                <w:color w:val="FF0000"/>
              </w:rPr>
              <w:t>[deleted</w:t>
            </w:r>
            <w:r>
              <w:rPr>
                <w:color w:val="FF0000"/>
              </w:rPr>
              <w:t>]</w:t>
            </w:r>
          </w:p>
        </w:tc>
      </w:tr>
      <w:tr w:rsidRPr="007228B5" w:rsidR="00A277E7" w:rsidTr="002D6271" w14:paraId="6B7E67BA" w14:textId="77777777">
        <w:tc>
          <w:tcPr>
            <w:tcW w:w="2808" w:type="dxa"/>
          </w:tcPr>
          <w:p w:rsidR="00207A42" w:rsidP="003463DC" w:rsidRDefault="00207A42" w14:paraId="6273393F" w14:textId="77777777">
            <w:pPr>
              <w:rPr>
                <w:b/>
                <w:sz w:val="24"/>
                <w:szCs w:val="24"/>
              </w:rPr>
            </w:pPr>
            <w:r>
              <w:rPr>
                <w:b/>
                <w:sz w:val="24"/>
                <w:szCs w:val="24"/>
              </w:rPr>
              <w:t>Page 1,</w:t>
            </w:r>
          </w:p>
          <w:p w:rsidRPr="004B3E2B" w:rsidR="00207A42" w:rsidP="003463DC" w:rsidRDefault="00207A42" w14:paraId="7968098A" w14:textId="77777777">
            <w:pPr>
              <w:rPr>
                <w:b/>
                <w:sz w:val="24"/>
                <w:szCs w:val="24"/>
              </w:rPr>
            </w:pPr>
            <w:r>
              <w:rPr>
                <w:b/>
                <w:sz w:val="24"/>
                <w:szCs w:val="24"/>
              </w:rPr>
              <w:t>Registrant’s Information</w:t>
            </w:r>
          </w:p>
        </w:tc>
        <w:tc>
          <w:tcPr>
            <w:tcW w:w="4095" w:type="dxa"/>
          </w:tcPr>
          <w:p w:rsidR="00A277E7" w:rsidP="003463DC" w:rsidRDefault="00207A42" w14:paraId="2742E34D" w14:textId="77777777">
            <w:r>
              <w:t>[Page 1]</w:t>
            </w:r>
          </w:p>
          <w:p w:rsidR="00207A42" w:rsidP="003463DC" w:rsidRDefault="00207A42" w14:paraId="4C16D7AA" w14:textId="77777777"/>
          <w:p w:rsidRPr="00207A42" w:rsidR="00207A42" w:rsidP="003463DC" w:rsidRDefault="00207A42" w14:paraId="235C74AB" w14:textId="77777777">
            <w:pPr>
              <w:rPr>
                <w:sz w:val="24"/>
                <w:szCs w:val="24"/>
              </w:rPr>
            </w:pPr>
            <w:r w:rsidRPr="00207A42">
              <w:rPr>
                <w:b/>
                <w:sz w:val="24"/>
                <w:szCs w:val="24"/>
              </w:rPr>
              <w:t>Registrant’s Information</w:t>
            </w:r>
          </w:p>
          <w:p w:rsidR="00207A42" w:rsidP="003463DC" w:rsidRDefault="00207A42" w14:paraId="2CF48AC8" w14:textId="77777777"/>
          <w:p w:rsidR="00207A42" w:rsidP="003463DC" w:rsidRDefault="00207A42" w14:paraId="3C7CD926" w14:textId="77777777">
            <w:r>
              <w:rPr>
                <w:b/>
              </w:rPr>
              <w:lastRenderedPageBreak/>
              <w:t>Registrant’s Name</w:t>
            </w:r>
          </w:p>
          <w:p w:rsidR="00207A42" w:rsidP="003463DC" w:rsidRDefault="00207A42" w14:paraId="1CA34D04" w14:textId="77777777">
            <w:r>
              <w:t>Registrant’s First Name [fillable field]</w:t>
            </w:r>
          </w:p>
          <w:p w:rsidR="00207A42" w:rsidP="003463DC" w:rsidRDefault="00207A42" w14:paraId="3FCE4D7F" w14:textId="77777777">
            <w:r>
              <w:t>Registrant’s Last Name {fillable field]</w:t>
            </w:r>
          </w:p>
          <w:p w:rsidR="00C17004" w:rsidP="003463DC" w:rsidRDefault="00C17004" w14:paraId="687FE012" w14:textId="77777777"/>
          <w:p w:rsidR="00881E9E" w:rsidP="003463DC" w:rsidRDefault="00881E9E" w14:paraId="0CC3F1B4" w14:textId="77777777"/>
          <w:p w:rsidR="00881E9E" w:rsidP="003463DC" w:rsidRDefault="00881E9E" w14:paraId="541C2DBA" w14:textId="77777777"/>
          <w:p w:rsidR="00881E9E" w:rsidP="003463DC" w:rsidRDefault="00881E9E" w14:paraId="58132045" w14:textId="77777777"/>
          <w:p w:rsidR="00881E9E" w:rsidP="003463DC" w:rsidRDefault="00881E9E" w14:paraId="70C9DFE3" w14:textId="77777777"/>
          <w:p w:rsidR="00881E9E" w:rsidP="003463DC" w:rsidRDefault="00881E9E" w14:paraId="0B9F0C17" w14:textId="77777777"/>
          <w:p w:rsidR="00881E9E" w:rsidP="003463DC" w:rsidRDefault="00881E9E" w14:paraId="6F9F954F" w14:textId="77777777"/>
          <w:p w:rsidR="00881E9E" w:rsidP="003463DC" w:rsidRDefault="00881E9E" w14:paraId="582FF86D" w14:textId="77777777"/>
          <w:p w:rsidR="00881E9E" w:rsidP="003463DC" w:rsidRDefault="00881E9E" w14:paraId="435A49D6" w14:textId="77777777"/>
          <w:p w:rsidR="00881E9E" w:rsidP="003463DC" w:rsidRDefault="00881E9E" w14:paraId="23D19051" w14:textId="77777777"/>
          <w:p w:rsidR="00881E9E" w:rsidP="003463DC" w:rsidRDefault="00881E9E" w14:paraId="399A275A" w14:textId="77777777"/>
          <w:p w:rsidR="00C17004" w:rsidP="003463DC" w:rsidRDefault="00C17004" w14:paraId="69E47CD0" w14:textId="77777777">
            <w:r>
              <w:t>You are a (check all that apply):</w:t>
            </w:r>
          </w:p>
          <w:p w:rsidR="00C17004" w:rsidP="003463DC" w:rsidRDefault="00C17004" w14:paraId="7D951E96" w14:textId="77777777">
            <w:r>
              <w:t>[] ESL Teacher</w:t>
            </w:r>
          </w:p>
          <w:p w:rsidR="00C17004" w:rsidP="003463DC" w:rsidRDefault="00C17004" w14:paraId="5CC35754" w14:textId="77777777">
            <w:r>
              <w:t>[] EL/Civics Teacher</w:t>
            </w:r>
          </w:p>
          <w:p w:rsidR="00C17004" w:rsidP="003463DC" w:rsidRDefault="00C17004" w14:paraId="4CFA0EA7" w14:textId="77777777">
            <w:r>
              <w:t>[] Citizenship Teacher</w:t>
            </w:r>
          </w:p>
          <w:p w:rsidR="00C17004" w:rsidP="003463DC" w:rsidRDefault="00C17004" w14:paraId="3010EE0B" w14:textId="77777777">
            <w:r>
              <w:t>[] Volunteer</w:t>
            </w:r>
          </w:p>
          <w:p w:rsidR="00C17004" w:rsidP="003463DC" w:rsidRDefault="00C17004" w14:paraId="1488D984" w14:textId="77777777">
            <w:r>
              <w:t>[] Administrator</w:t>
            </w:r>
          </w:p>
          <w:p w:rsidR="00C17004" w:rsidP="003463DC" w:rsidRDefault="00C17004" w14:paraId="610D554C" w14:textId="77777777">
            <w:r>
              <w:t>[] Other (specify): [fillable field]</w:t>
            </w:r>
          </w:p>
          <w:p w:rsidR="00C17004" w:rsidP="003463DC" w:rsidRDefault="00C17004" w14:paraId="578E353A" w14:textId="77777777"/>
          <w:p w:rsidR="00C17004" w:rsidP="003463DC" w:rsidRDefault="00C17004" w14:paraId="059CCC23" w14:textId="77777777">
            <w:r>
              <w:t>Organization Name [fillable field]</w:t>
            </w:r>
          </w:p>
          <w:p w:rsidR="00C17004" w:rsidP="003463DC" w:rsidRDefault="00C17004" w14:paraId="6B501AED" w14:textId="77777777">
            <w:r>
              <w:t>Position Title [fillable field]</w:t>
            </w:r>
          </w:p>
          <w:p w:rsidR="00C17004" w:rsidP="003463DC" w:rsidRDefault="00C17004" w14:paraId="7B25E97C" w14:textId="77777777">
            <w:r>
              <w:t>Street Number and Name [fillable field]</w:t>
            </w:r>
          </w:p>
          <w:p w:rsidR="00C17004" w:rsidP="003463DC" w:rsidRDefault="00C17004" w14:paraId="787B2FC2" w14:textId="77777777">
            <w:r>
              <w:t>City [fillable field]</w:t>
            </w:r>
          </w:p>
          <w:p w:rsidR="00C17004" w:rsidP="003463DC" w:rsidRDefault="00C17004" w14:paraId="28E40D1B" w14:textId="77777777">
            <w:r>
              <w:t>State [fillable field]</w:t>
            </w:r>
          </w:p>
          <w:p w:rsidR="00C17004" w:rsidP="003463DC" w:rsidRDefault="00C17004" w14:paraId="4FD78060" w14:textId="77777777">
            <w:r>
              <w:t>ZIP Code [fillable field]</w:t>
            </w:r>
          </w:p>
          <w:p w:rsidR="00C17004" w:rsidP="003463DC" w:rsidRDefault="00C17004" w14:paraId="1964CC3A" w14:textId="77777777"/>
          <w:p w:rsidR="00C17004" w:rsidP="003463DC" w:rsidRDefault="00C17004" w14:paraId="4AFB8F62" w14:textId="77777777">
            <w:r>
              <w:t>Registrant’s Email Address (if any) [fillable field]</w:t>
            </w:r>
          </w:p>
          <w:p w:rsidR="00C17004" w:rsidP="003463DC" w:rsidRDefault="00C17004" w14:paraId="2FB872ED" w14:textId="77777777">
            <w:r>
              <w:t>Registrant’s Telephone Number (including area code) [fillable field]</w:t>
            </w:r>
          </w:p>
          <w:p w:rsidR="00C17004" w:rsidP="003463DC" w:rsidRDefault="00C17004" w14:paraId="521DBD25" w14:textId="77777777"/>
          <w:p w:rsidR="00C17004" w:rsidP="003463DC" w:rsidRDefault="00C17004" w14:paraId="59EE267B" w14:textId="77777777">
            <w:r>
              <w:t>How did you hear about this training?</w:t>
            </w:r>
          </w:p>
          <w:p w:rsidR="00C17004" w:rsidP="003463DC" w:rsidRDefault="00C17004" w14:paraId="2047280F" w14:textId="77777777">
            <w:r>
              <w:t>[] Presentation</w:t>
            </w:r>
          </w:p>
          <w:p w:rsidR="00C17004" w:rsidP="003463DC" w:rsidRDefault="00C17004" w14:paraId="64D88616" w14:textId="77777777">
            <w:r>
              <w:t>[] Flier</w:t>
            </w:r>
          </w:p>
          <w:p w:rsidR="00C17004" w:rsidP="003463DC" w:rsidRDefault="00C17004" w14:paraId="619CF480" w14:textId="77777777">
            <w:r>
              <w:t>[] Newsletter</w:t>
            </w:r>
          </w:p>
          <w:p w:rsidR="00C17004" w:rsidP="003463DC" w:rsidRDefault="00C17004" w14:paraId="5D5CABAA" w14:textId="77777777">
            <w:r>
              <w:t>[] USCIS Website</w:t>
            </w:r>
          </w:p>
          <w:p w:rsidR="00C17004" w:rsidP="003463DC" w:rsidRDefault="00C17004" w14:paraId="47327871" w14:textId="77777777">
            <w:r>
              <w:t>[] Coworker</w:t>
            </w:r>
          </w:p>
          <w:p w:rsidR="00C17004" w:rsidP="003463DC" w:rsidRDefault="00C17004" w14:paraId="76435F2A" w14:textId="77777777">
            <w:r>
              <w:t>[] My employer</w:t>
            </w:r>
          </w:p>
          <w:p w:rsidR="00C17004" w:rsidP="003463DC" w:rsidRDefault="00C17004" w14:paraId="11A6BF7A" w14:textId="77777777">
            <w:r>
              <w:t>[] Office of Citizenship Email</w:t>
            </w:r>
          </w:p>
          <w:p w:rsidR="00C17004" w:rsidP="003463DC" w:rsidRDefault="00C17004" w14:paraId="450C707B" w14:textId="77777777">
            <w:r>
              <w:t>[] Community Relations Officer</w:t>
            </w:r>
          </w:p>
          <w:p w:rsidR="00C17004" w:rsidP="003463DC" w:rsidRDefault="00C17004" w14:paraId="0943EB44" w14:textId="77777777">
            <w:r>
              <w:t>[] Other (specify): [fillable field]</w:t>
            </w:r>
          </w:p>
          <w:p w:rsidR="00C17004" w:rsidP="003463DC" w:rsidRDefault="00C17004" w14:paraId="0DA5353F" w14:textId="77777777"/>
          <w:p w:rsidR="00C17004" w:rsidP="003463DC" w:rsidRDefault="00C17004" w14:paraId="15F86571" w14:textId="77777777">
            <w:r>
              <w:t xml:space="preserve">[] Please check this box if you do not want U.S. Citizenship and Immigration Services Office of Citizenship to contact you in the future about citizenship-related products, resources, and training opportunities.  Please contact us at </w:t>
            </w:r>
            <w:hyperlink w:history="1" r:id="rId15">
              <w:r w:rsidRPr="001A6DDA">
                <w:rPr>
                  <w:rStyle w:val="Hyperlink"/>
                  <w:b/>
                </w:rPr>
                <w:t>office.of.citizenship@uscis.dhs.gov</w:t>
              </w:r>
            </w:hyperlink>
            <w:r>
              <w:t xml:space="preserve"> if you have registered with our site previously and would like to be removed from our mailing list.  </w:t>
            </w:r>
            <w:r w:rsidR="00941DA6">
              <w:rPr>
                <w:b/>
              </w:rPr>
              <w:t>NOTE:</w:t>
            </w:r>
            <w:r w:rsidR="00941DA6">
              <w:t xml:space="preserve"> </w:t>
            </w:r>
            <w:r w:rsidR="001A6DDA">
              <w:t xml:space="preserve"> </w:t>
            </w:r>
            <w:r w:rsidR="00941DA6">
              <w:t>If you do not check the box, U.S. Citizenship and Immigration Services Office of Citizenship will contact you in the future about citizenship-related products, resources, and training opportunities.</w:t>
            </w:r>
          </w:p>
          <w:p w:rsidR="00941DA6" w:rsidP="003463DC" w:rsidRDefault="00941DA6" w14:paraId="75585253" w14:textId="77777777"/>
          <w:p w:rsidR="00941DA6" w:rsidP="003463DC" w:rsidRDefault="00941DA6" w14:paraId="585B35C8" w14:textId="77777777">
            <w:pPr>
              <w:rPr>
                <w:b/>
              </w:rPr>
            </w:pPr>
            <w:r>
              <w:rPr>
                <w:b/>
              </w:rPr>
              <w:t xml:space="preserve">Submit Registration Form by Email </w:t>
            </w:r>
            <w:r>
              <w:t xml:space="preserve">[button] </w:t>
            </w:r>
            <w:r>
              <w:rPr>
                <w:b/>
              </w:rPr>
              <w:t>Or Fax to 202-357-7946</w:t>
            </w:r>
          </w:p>
          <w:p w:rsidRPr="00941DA6" w:rsidR="00941DA6" w:rsidP="003463DC" w:rsidRDefault="00941DA6" w14:paraId="3E2B2EC5" w14:textId="77777777">
            <w:pPr>
              <w:rPr>
                <w:b/>
              </w:rPr>
            </w:pPr>
          </w:p>
        </w:tc>
        <w:tc>
          <w:tcPr>
            <w:tcW w:w="4095" w:type="dxa"/>
          </w:tcPr>
          <w:p w:rsidR="00A277E7" w:rsidP="003463DC" w:rsidRDefault="006B729B" w14:paraId="19AE11BD" w14:textId="77777777">
            <w:r>
              <w:lastRenderedPageBreak/>
              <w:t>[Page 1]</w:t>
            </w:r>
          </w:p>
          <w:p w:rsidR="006B729B" w:rsidP="003463DC" w:rsidRDefault="006B729B" w14:paraId="45EB2ECA" w14:textId="77777777"/>
          <w:p w:rsidRPr="006B729B" w:rsidR="006B729B" w:rsidP="006B729B" w:rsidRDefault="006B729B" w14:paraId="6A6EDEE3" w14:textId="77777777">
            <w:pPr>
              <w:spacing w:after="120"/>
              <w:rPr>
                <w:b/>
                <w:sz w:val="24"/>
                <w:szCs w:val="24"/>
              </w:rPr>
            </w:pPr>
            <w:r w:rsidRPr="006B729B">
              <w:rPr>
                <w:b/>
                <w:sz w:val="24"/>
                <w:szCs w:val="24"/>
              </w:rPr>
              <w:t>Registrant’s Information</w:t>
            </w:r>
          </w:p>
          <w:p w:rsidR="006B729B" w:rsidP="006B729B" w:rsidRDefault="006B729B" w14:paraId="3A698CB2" w14:textId="77777777">
            <w:pPr>
              <w:rPr>
                <w:sz w:val="18"/>
                <w:szCs w:val="18"/>
              </w:rPr>
            </w:pPr>
          </w:p>
          <w:p w:rsidRPr="00807E65" w:rsidR="00D640B2" w:rsidP="00D640B2" w:rsidRDefault="00D640B2" w14:paraId="7E476785" w14:textId="77777777">
            <w:pPr>
              <w:pStyle w:val="NoSpacing"/>
              <w:rPr>
                <w:rFonts w:ascii="Times New Roman" w:hAnsi="Times New Roman" w:cs="Times New Roman"/>
                <w:color w:val="FF0000"/>
                <w:sz w:val="20"/>
                <w:szCs w:val="20"/>
              </w:rPr>
            </w:pPr>
            <w:r w:rsidRPr="008E162D">
              <w:rPr>
                <w:rFonts w:ascii="Times New Roman" w:hAnsi="Times New Roman" w:cs="Times New Roman"/>
                <w:color w:val="FF0000"/>
                <w:sz w:val="20"/>
                <w:szCs w:val="20"/>
              </w:rPr>
              <w:lastRenderedPageBreak/>
              <w:t>Registrant</w:t>
            </w:r>
            <w:r>
              <w:rPr>
                <w:rFonts w:ascii="Times New Roman" w:hAnsi="Times New Roman" w:cs="Times New Roman"/>
                <w:color w:val="FF0000"/>
                <w:sz w:val="20"/>
                <w:szCs w:val="20"/>
              </w:rPr>
              <w:t>’</w:t>
            </w:r>
            <w:r w:rsidRPr="008E162D">
              <w:rPr>
                <w:rFonts w:ascii="Times New Roman" w:hAnsi="Times New Roman" w:cs="Times New Roman"/>
                <w:color w:val="FF0000"/>
                <w:sz w:val="20"/>
                <w:szCs w:val="20"/>
              </w:rPr>
              <w:t>s Name (First Name, Last Name)</w:t>
            </w:r>
            <w:r>
              <w:rPr>
                <w:rFonts w:ascii="Times New Roman" w:hAnsi="Times New Roman" w:cs="Times New Roman"/>
                <w:color w:val="FF0000"/>
                <w:sz w:val="20"/>
                <w:szCs w:val="20"/>
              </w:rPr>
              <w:t xml:space="preserve"> [fillable </w:t>
            </w:r>
            <w:r w:rsidRPr="00807E65">
              <w:rPr>
                <w:rFonts w:ascii="Times New Roman" w:hAnsi="Times New Roman" w:cs="Times New Roman"/>
                <w:color w:val="FF0000"/>
                <w:sz w:val="20"/>
                <w:szCs w:val="20"/>
              </w:rPr>
              <w:t>field]</w:t>
            </w:r>
          </w:p>
          <w:p w:rsidRPr="00807E65" w:rsidR="00D640B2" w:rsidP="00D640B2" w:rsidRDefault="00D640B2" w14:paraId="145B57E0" w14:textId="77777777">
            <w:pPr>
              <w:pStyle w:val="NoSpacing"/>
              <w:rPr>
                <w:rFonts w:ascii="Times New Roman" w:hAnsi="Times New Roman" w:cs="Times New Roman"/>
                <w:color w:val="FF0000"/>
                <w:sz w:val="20"/>
                <w:szCs w:val="20"/>
              </w:rPr>
            </w:pPr>
            <w:r w:rsidRPr="00807E65">
              <w:rPr>
                <w:rFonts w:ascii="Times New Roman" w:hAnsi="Times New Roman" w:cs="Times New Roman"/>
                <w:color w:val="FF0000"/>
                <w:sz w:val="20"/>
                <w:szCs w:val="20"/>
              </w:rPr>
              <w:t>Registrant’s Email Address [fillable field]</w:t>
            </w:r>
          </w:p>
          <w:p w:rsidRPr="00807E65" w:rsidR="00D640B2" w:rsidP="00D640B2" w:rsidRDefault="00D640B2" w14:paraId="0F46D7E9" w14:textId="77777777">
            <w:pPr>
              <w:pStyle w:val="NoSpacing"/>
              <w:rPr>
                <w:rFonts w:ascii="Times New Roman" w:hAnsi="Times New Roman" w:cs="Times New Roman"/>
                <w:color w:val="FF0000"/>
                <w:sz w:val="20"/>
                <w:szCs w:val="20"/>
              </w:rPr>
            </w:pPr>
            <w:r w:rsidRPr="00807E65">
              <w:rPr>
                <w:rFonts w:ascii="Times New Roman" w:hAnsi="Times New Roman" w:cs="Times New Roman"/>
                <w:color w:val="FF0000"/>
                <w:sz w:val="20"/>
                <w:szCs w:val="20"/>
              </w:rPr>
              <w:t>Registrant’s Telephone Number (including area code) [fillable field]</w:t>
            </w:r>
          </w:p>
          <w:p w:rsidRPr="00807E65" w:rsidR="00D640B2" w:rsidP="00D640B2" w:rsidRDefault="00D640B2" w14:paraId="2BD5CD94" w14:textId="77777777">
            <w:pPr>
              <w:pStyle w:val="NoSpacing"/>
              <w:rPr>
                <w:rFonts w:ascii="Times New Roman" w:hAnsi="Times New Roman" w:cs="Times New Roman"/>
                <w:color w:val="FF0000"/>
                <w:sz w:val="20"/>
                <w:szCs w:val="20"/>
              </w:rPr>
            </w:pPr>
            <w:r w:rsidRPr="00807E65">
              <w:rPr>
                <w:rFonts w:ascii="Times New Roman" w:hAnsi="Times New Roman" w:cs="Times New Roman"/>
                <w:color w:val="FF0000"/>
                <w:sz w:val="20"/>
                <w:szCs w:val="20"/>
              </w:rPr>
              <w:t>Name of Organization (if you are not connected to an organization, Type N/A) [fillable field]</w:t>
            </w:r>
          </w:p>
          <w:p w:rsidRPr="00807E65" w:rsidR="00D640B2" w:rsidP="00D640B2" w:rsidRDefault="00D640B2" w14:paraId="443C68A1" w14:textId="77777777">
            <w:pPr>
              <w:pStyle w:val="NoSpacing"/>
              <w:rPr>
                <w:rFonts w:ascii="Times New Roman" w:hAnsi="Times New Roman" w:cs="Times New Roman"/>
                <w:color w:val="FF0000"/>
                <w:sz w:val="20"/>
                <w:szCs w:val="20"/>
              </w:rPr>
            </w:pPr>
            <w:r w:rsidRPr="00807E65">
              <w:rPr>
                <w:rFonts w:ascii="Times New Roman" w:hAnsi="Times New Roman" w:cs="Times New Roman"/>
                <w:color w:val="FF0000"/>
                <w:sz w:val="20"/>
                <w:szCs w:val="20"/>
              </w:rPr>
              <w:t>Organization’s Address (if N/A, this should not appear) [fillable field]</w:t>
            </w:r>
          </w:p>
          <w:p w:rsidRPr="00807E65" w:rsidR="00D640B2" w:rsidP="00D640B2" w:rsidRDefault="00D640B2" w14:paraId="5C86B55D" w14:textId="77777777">
            <w:pPr>
              <w:pStyle w:val="NoSpacing"/>
              <w:rPr>
                <w:rFonts w:ascii="Times New Roman" w:hAnsi="Times New Roman" w:cs="Times New Roman"/>
                <w:color w:val="FF0000"/>
                <w:sz w:val="20"/>
                <w:szCs w:val="20"/>
              </w:rPr>
            </w:pPr>
            <w:r w:rsidRPr="00807E65">
              <w:rPr>
                <w:rFonts w:ascii="Times New Roman" w:hAnsi="Times New Roman" w:cs="Times New Roman"/>
                <w:color w:val="FF0000"/>
                <w:sz w:val="20"/>
                <w:szCs w:val="20"/>
              </w:rPr>
              <w:t>Zip Code [fillable field]</w:t>
            </w:r>
          </w:p>
          <w:p w:rsidRPr="00807E65" w:rsidR="00D640B2" w:rsidP="00D640B2" w:rsidRDefault="00D640B2" w14:paraId="36E89890" w14:textId="77777777">
            <w:pPr>
              <w:pStyle w:val="NoSpacing"/>
              <w:rPr>
                <w:rFonts w:ascii="Times New Roman" w:hAnsi="Times New Roman" w:cs="Times New Roman"/>
                <w:color w:val="FF0000"/>
                <w:sz w:val="20"/>
                <w:szCs w:val="20"/>
              </w:rPr>
            </w:pPr>
            <w:r w:rsidRPr="00807E65">
              <w:rPr>
                <w:rFonts w:ascii="Times New Roman" w:hAnsi="Times New Roman" w:cs="Times New Roman"/>
                <w:color w:val="FF0000"/>
                <w:sz w:val="20"/>
                <w:szCs w:val="20"/>
              </w:rPr>
              <w:t>City [fillable field]</w:t>
            </w:r>
          </w:p>
          <w:p w:rsidRPr="008E162D" w:rsidR="00D640B2" w:rsidP="00D640B2" w:rsidRDefault="00D640B2" w14:paraId="143195BF" w14:textId="77777777">
            <w:pPr>
              <w:pStyle w:val="NoSpacing"/>
              <w:rPr>
                <w:rFonts w:ascii="Times New Roman" w:hAnsi="Times New Roman" w:cs="Times New Roman"/>
                <w:color w:val="FF0000"/>
                <w:sz w:val="20"/>
                <w:szCs w:val="20"/>
              </w:rPr>
            </w:pPr>
            <w:r w:rsidRPr="00807E65">
              <w:rPr>
                <w:rFonts w:ascii="Times New Roman" w:hAnsi="Times New Roman" w:cs="Times New Roman"/>
                <w:color w:val="FF0000"/>
                <w:sz w:val="20"/>
                <w:szCs w:val="20"/>
              </w:rPr>
              <w:t>State [fillable field]</w:t>
            </w:r>
          </w:p>
          <w:p w:rsidR="006B729B" w:rsidP="003463DC" w:rsidRDefault="006B729B" w14:paraId="4D4A7429" w14:textId="77777777"/>
          <w:p w:rsidR="00881E9E" w:rsidP="003463DC" w:rsidRDefault="00881E9E" w14:paraId="3C573671" w14:textId="77777777"/>
          <w:p w:rsidRPr="00D85F46" w:rsidR="00881E9E" w:rsidP="003463DC" w:rsidRDefault="00881E9E" w14:paraId="78D055F4" w14:textId="77777777">
            <w:r w:rsidRPr="00881E9E">
              <w:rPr>
                <w:color w:val="FF0000"/>
              </w:rPr>
              <w:t>[Moved down]</w:t>
            </w:r>
          </w:p>
        </w:tc>
      </w:tr>
      <w:tr w:rsidRPr="007228B5" w:rsidR="00881E9E" w:rsidTr="002D6271" w14:paraId="75F46115" w14:textId="77777777">
        <w:tc>
          <w:tcPr>
            <w:tcW w:w="2808" w:type="dxa"/>
          </w:tcPr>
          <w:p w:rsidR="00881E9E" w:rsidP="003463DC" w:rsidRDefault="00881E9E" w14:paraId="6B5E2E99" w14:textId="77777777">
            <w:pPr>
              <w:rPr>
                <w:b/>
                <w:sz w:val="24"/>
                <w:szCs w:val="24"/>
              </w:rPr>
            </w:pPr>
            <w:r>
              <w:rPr>
                <w:b/>
                <w:sz w:val="24"/>
                <w:szCs w:val="24"/>
              </w:rPr>
              <w:lastRenderedPageBreak/>
              <w:t>Page 1,</w:t>
            </w:r>
          </w:p>
          <w:p w:rsidR="00881E9E" w:rsidP="003463DC" w:rsidRDefault="00881E9E" w14:paraId="172E904E" w14:textId="77777777">
            <w:pPr>
              <w:rPr>
                <w:b/>
                <w:sz w:val="24"/>
                <w:szCs w:val="24"/>
              </w:rPr>
            </w:pPr>
            <w:r>
              <w:rPr>
                <w:b/>
                <w:sz w:val="24"/>
                <w:szCs w:val="24"/>
              </w:rPr>
              <w:t>Training Location (City, State and Date)</w:t>
            </w:r>
          </w:p>
        </w:tc>
        <w:tc>
          <w:tcPr>
            <w:tcW w:w="4095" w:type="dxa"/>
          </w:tcPr>
          <w:p w:rsidR="00881E9E" w:rsidP="003463DC" w:rsidRDefault="00881E9E" w14:paraId="7062C963" w14:textId="77777777">
            <w:pPr>
              <w:rPr>
                <w:color w:val="FF0000"/>
              </w:rPr>
            </w:pPr>
          </w:p>
          <w:p w:rsidR="00881E9E" w:rsidP="003463DC" w:rsidRDefault="00881E9E" w14:paraId="18D4DEFE" w14:textId="77777777">
            <w:pPr>
              <w:rPr>
                <w:color w:val="FF0000"/>
              </w:rPr>
            </w:pPr>
          </w:p>
          <w:p w:rsidRPr="00881E9E" w:rsidR="00881E9E" w:rsidP="003463DC" w:rsidRDefault="00881E9E" w14:paraId="397B6BD9" w14:textId="77777777">
            <w:pPr>
              <w:rPr>
                <w:color w:val="FF0000"/>
              </w:rPr>
            </w:pPr>
            <w:r>
              <w:rPr>
                <w:color w:val="FF0000"/>
              </w:rPr>
              <w:t>[new]</w:t>
            </w:r>
            <w:r w:rsidR="00D640B2">
              <w:rPr>
                <w:color w:val="FF0000"/>
              </w:rPr>
              <w:t xml:space="preserve"> </w:t>
            </w:r>
          </w:p>
        </w:tc>
        <w:tc>
          <w:tcPr>
            <w:tcW w:w="4095" w:type="dxa"/>
          </w:tcPr>
          <w:p w:rsidR="00881E9E" w:rsidP="003463DC" w:rsidRDefault="00881E9E" w14:paraId="4EE538CD" w14:textId="77777777">
            <w:r>
              <w:t>[Page 1]</w:t>
            </w:r>
          </w:p>
          <w:p w:rsidR="00881E9E" w:rsidP="003463DC" w:rsidRDefault="00881E9E" w14:paraId="4AC0E990" w14:textId="77777777"/>
          <w:p w:rsidRPr="008E162D" w:rsidR="00881E9E" w:rsidP="00881E9E" w:rsidRDefault="00881E9E" w14:paraId="65CD1207" w14:textId="77777777">
            <w:pPr>
              <w:pStyle w:val="NoSpacing"/>
              <w:rPr>
                <w:rFonts w:ascii="Times New Roman" w:hAnsi="Times New Roman" w:cs="Times New Roman"/>
                <w:b/>
                <w:color w:val="FF0000"/>
                <w:sz w:val="24"/>
                <w:szCs w:val="24"/>
              </w:rPr>
            </w:pPr>
            <w:r w:rsidRPr="008E162D">
              <w:rPr>
                <w:rFonts w:ascii="Times New Roman" w:hAnsi="Times New Roman" w:cs="Times New Roman"/>
                <w:b/>
                <w:color w:val="FF0000"/>
                <w:sz w:val="24"/>
                <w:szCs w:val="24"/>
              </w:rPr>
              <w:t>Training Location (City, State and Date)</w:t>
            </w:r>
          </w:p>
          <w:p w:rsidR="00881E9E" w:rsidP="00881E9E" w:rsidRDefault="00881E9E" w14:paraId="073972C9" w14:textId="77777777">
            <w:pPr>
              <w:pStyle w:val="NoSpacing"/>
              <w:rPr>
                <w:rFonts w:ascii="Times New Roman" w:hAnsi="Times New Roman" w:cs="Times New Roman"/>
                <w:color w:val="FF0000"/>
                <w:sz w:val="20"/>
                <w:szCs w:val="20"/>
              </w:rPr>
            </w:pPr>
          </w:p>
          <w:p w:rsidRPr="008E162D" w:rsidR="00881E9E" w:rsidP="00881E9E" w:rsidRDefault="00881E9E" w14:paraId="41F52D23" w14:textId="77777777">
            <w:pPr>
              <w:pStyle w:val="NoSpacing"/>
              <w:rPr>
                <w:rFonts w:ascii="Times New Roman" w:hAnsi="Times New Roman" w:cs="Times New Roman"/>
                <w:color w:val="FF0000"/>
                <w:sz w:val="20"/>
                <w:szCs w:val="20"/>
              </w:rPr>
            </w:pPr>
            <w:r w:rsidRPr="008E162D">
              <w:rPr>
                <w:rFonts w:ascii="Times New Roman" w:hAnsi="Times New Roman" w:cs="Times New Roman"/>
                <w:color w:val="FF0000"/>
                <w:sz w:val="20"/>
                <w:szCs w:val="20"/>
              </w:rPr>
              <w:t>Seminar Location (city and state drop down)</w:t>
            </w:r>
          </w:p>
          <w:p w:rsidRPr="008E162D" w:rsidR="00881E9E" w:rsidP="00881E9E" w:rsidRDefault="00881E9E" w14:paraId="75D16051" w14:textId="77777777">
            <w:pPr>
              <w:pStyle w:val="NoSpacing"/>
              <w:rPr>
                <w:rFonts w:ascii="Times New Roman" w:hAnsi="Times New Roman" w:cs="Times New Roman"/>
                <w:color w:val="FF0000"/>
                <w:sz w:val="20"/>
                <w:szCs w:val="20"/>
              </w:rPr>
            </w:pPr>
            <w:r w:rsidRPr="008E162D">
              <w:rPr>
                <w:rFonts w:ascii="Times New Roman" w:hAnsi="Times New Roman" w:cs="Times New Roman"/>
                <w:color w:val="FF0000"/>
                <w:sz w:val="20"/>
                <w:szCs w:val="20"/>
              </w:rPr>
              <w:t>Seminar Date (drop down)</w:t>
            </w:r>
          </w:p>
          <w:p w:rsidRPr="00A35B31" w:rsidR="00881E9E" w:rsidP="00881E9E" w:rsidRDefault="00881E9E" w14:paraId="7C690400" w14:textId="77777777">
            <w:pPr>
              <w:spacing w:after="120"/>
              <w:rPr>
                <w:b/>
                <w:color w:val="FF0000"/>
                <w:sz w:val="24"/>
                <w:szCs w:val="24"/>
              </w:rPr>
            </w:pPr>
          </w:p>
          <w:p w:rsidRPr="001F35C0" w:rsidR="00881E9E" w:rsidP="00881E9E" w:rsidRDefault="00881E9E" w14:paraId="63CB6883" w14:textId="77777777">
            <w:r w:rsidRPr="001F35C0">
              <w:rPr>
                <w:color w:val="FF0000"/>
              </w:rPr>
              <w:t xml:space="preserve">How would you describe your program? </w:t>
            </w:r>
            <w:r w:rsidRPr="001F35C0">
              <w:rPr>
                <w:b/>
                <w:color w:val="FF0000"/>
              </w:rPr>
              <w:t>(Select one)</w:t>
            </w:r>
          </w:p>
          <w:p w:rsidRPr="001F35C0" w:rsidR="00881E9E" w:rsidP="00881E9E" w:rsidRDefault="00881E9E" w14:paraId="0D7554D1" w14:textId="77777777">
            <w:pPr>
              <w:rPr>
                <w:color w:val="FF0000"/>
              </w:rPr>
            </w:pPr>
            <w:r>
              <w:rPr>
                <w:color w:val="FF0000"/>
              </w:rPr>
              <w:t xml:space="preserve">[] </w:t>
            </w:r>
            <w:r w:rsidRPr="001F35C0">
              <w:rPr>
                <w:color w:val="FF0000"/>
              </w:rPr>
              <w:t>Community-Based Organization</w:t>
            </w:r>
          </w:p>
          <w:p w:rsidRPr="001F35C0" w:rsidR="00881E9E" w:rsidP="00881E9E" w:rsidRDefault="00881E9E" w14:paraId="694386A1" w14:textId="77777777">
            <w:pPr>
              <w:rPr>
                <w:color w:val="FF0000"/>
              </w:rPr>
            </w:pPr>
            <w:r>
              <w:rPr>
                <w:color w:val="FF0000"/>
              </w:rPr>
              <w:t xml:space="preserve">[] </w:t>
            </w:r>
            <w:r w:rsidRPr="001F35C0">
              <w:rPr>
                <w:color w:val="FF0000"/>
              </w:rPr>
              <w:t>Faith-Based Organization</w:t>
            </w:r>
          </w:p>
          <w:p w:rsidRPr="001F35C0" w:rsidR="00881E9E" w:rsidP="00881E9E" w:rsidRDefault="00881E9E" w14:paraId="5E90AAE0" w14:textId="77777777">
            <w:pPr>
              <w:rPr>
                <w:color w:val="FF0000"/>
              </w:rPr>
            </w:pPr>
            <w:r>
              <w:rPr>
                <w:color w:val="FF0000"/>
              </w:rPr>
              <w:t xml:space="preserve">[] </w:t>
            </w:r>
            <w:r w:rsidRPr="001F35C0">
              <w:rPr>
                <w:color w:val="FF0000"/>
              </w:rPr>
              <w:t>Public School Adult Education</w:t>
            </w:r>
          </w:p>
          <w:p w:rsidRPr="001F35C0" w:rsidR="00881E9E" w:rsidP="00881E9E" w:rsidRDefault="00881E9E" w14:paraId="6EF82BCA" w14:textId="77777777">
            <w:pPr>
              <w:rPr>
                <w:color w:val="FF0000"/>
              </w:rPr>
            </w:pPr>
            <w:r>
              <w:rPr>
                <w:color w:val="FF0000"/>
              </w:rPr>
              <w:t xml:space="preserve">[] </w:t>
            </w:r>
            <w:r w:rsidRPr="001F35C0">
              <w:rPr>
                <w:color w:val="FF0000"/>
              </w:rPr>
              <w:t>College/University</w:t>
            </w:r>
          </w:p>
          <w:p w:rsidRPr="001F35C0" w:rsidR="00881E9E" w:rsidP="00881E9E" w:rsidRDefault="00881E9E" w14:paraId="41B4CB1C" w14:textId="77777777">
            <w:pPr>
              <w:rPr>
                <w:color w:val="FF0000"/>
              </w:rPr>
            </w:pPr>
            <w:r>
              <w:rPr>
                <w:color w:val="FF0000"/>
              </w:rPr>
              <w:t xml:space="preserve">[] </w:t>
            </w:r>
            <w:r w:rsidRPr="001F35C0">
              <w:rPr>
                <w:color w:val="FF0000"/>
              </w:rPr>
              <w:t xml:space="preserve">Library </w:t>
            </w:r>
          </w:p>
          <w:p w:rsidRPr="001F35C0" w:rsidR="00881E9E" w:rsidP="00881E9E" w:rsidRDefault="00881E9E" w14:paraId="4FE0CC36" w14:textId="77777777">
            <w:pPr>
              <w:rPr>
                <w:color w:val="FF0000"/>
              </w:rPr>
            </w:pPr>
            <w:r>
              <w:rPr>
                <w:color w:val="FF0000"/>
              </w:rPr>
              <w:t xml:space="preserve">[] </w:t>
            </w:r>
            <w:r w:rsidRPr="001F35C0">
              <w:rPr>
                <w:color w:val="FF0000"/>
              </w:rPr>
              <w:t>Museum</w:t>
            </w:r>
          </w:p>
          <w:p w:rsidRPr="001F35C0" w:rsidR="00881E9E" w:rsidP="00881E9E" w:rsidRDefault="00881E9E" w14:paraId="7E0701B0" w14:textId="77777777">
            <w:pPr>
              <w:rPr>
                <w:color w:val="FF0000"/>
              </w:rPr>
            </w:pPr>
            <w:r>
              <w:rPr>
                <w:color w:val="FF0000"/>
              </w:rPr>
              <w:t xml:space="preserve">[] </w:t>
            </w:r>
            <w:r w:rsidRPr="001F35C0">
              <w:rPr>
                <w:color w:val="FF0000"/>
              </w:rPr>
              <w:t>Business or other for-profit organization</w:t>
            </w:r>
          </w:p>
          <w:p w:rsidRPr="001F35C0" w:rsidR="00881E9E" w:rsidP="00881E9E" w:rsidRDefault="00881E9E" w14:paraId="6DD8C77A" w14:textId="77777777">
            <w:pPr>
              <w:rPr>
                <w:color w:val="FF0000"/>
              </w:rPr>
            </w:pPr>
            <w:r>
              <w:rPr>
                <w:color w:val="FF0000"/>
              </w:rPr>
              <w:t xml:space="preserve">[] </w:t>
            </w:r>
            <w:r w:rsidRPr="001F35C0">
              <w:rPr>
                <w:color w:val="FF0000"/>
              </w:rPr>
              <w:t xml:space="preserve">Other (please specify) – text box </w:t>
            </w:r>
          </w:p>
          <w:p w:rsidRPr="001F35C0" w:rsidR="00881E9E" w:rsidP="00881E9E" w:rsidRDefault="00881E9E" w14:paraId="30698DFB" w14:textId="77777777">
            <w:pPr>
              <w:spacing w:after="120"/>
            </w:pPr>
          </w:p>
          <w:p w:rsidRPr="001F35C0" w:rsidR="00881E9E" w:rsidP="00881E9E" w:rsidRDefault="00881E9E" w14:paraId="5C7896FF" w14:textId="77777777">
            <w:r w:rsidRPr="001F35C0">
              <w:rPr>
                <w:color w:val="FF0000"/>
              </w:rPr>
              <w:t xml:space="preserve">What services are offered at your organization? </w:t>
            </w:r>
            <w:r w:rsidRPr="001F35C0">
              <w:rPr>
                <w:b/>
                <w:color w:val="FF0000"/>
              </w:rPr>
              <w:t>(Select all that apply)</w:t>
            </w:r>
            <w:r w:rsidRPr="001F35C0">
              <w:t xml:space="preserve"> </w:t>
            </w:r>
          </w:p>
          <w:p w:rsidRPr="001F35C0" w:rsidR="00881E9E" w:rsidP="00881E9E" w:rsidRDefault="00881E9E" w14:paraId="1945930D" w14:textId="77777777">
            <w:pPr>
              <w:rPr>
                <w:color w:val="FF0000"/>
              </w:rPr>
            </w:pPr>
            <w:r>
              <w:rPr>
                <w:color w:val="FF0000"/>
              </w:rPr>
              <w:t xml:space="preserve">[] </w:t>
            </w:r>
            <w:r w:rsidRPr="001F35C0">
              <w:rPr>
                <w:color w:val="FF0000"/>
              </w:rPr>
              <w:t>Citizenship Education</w:t>
            </w:r>
          </w:p>
          <w:p w:rsidRPr="001F35C0" w:rsidR="00881E9E" w:rsidP="00881E9E" w:rsidRDefault="00881E9E" w14:paraId="1D27081B" w14:textId="77777777">
            <w:pPr>
              <w:rPr>
                <w:color w:val="FF0000"/>
              </w:rPr>
            </w:pPr>
            <w:r>
              <w:rPr>
                <w:color w:val="FF0000"/>
              </w:rPr>
              <w:t xml:space="preserve">[] </w:t>
            </w:r>
            <w:r w:rsidRPr="001F35C0">
              <w:rPr>
                <w:color w:val="FF0000"/>
              </w:rPr>
              <w:t>ESL Classes</w:t>
            </w:r>
          </w:p>
          <w:p w:rsidRPr="001F35C0" w:rsidR="00881E9E" w:rsidP="00881E9E" w:rsidRDefault="00881E9E" w14:paraId="7D6EB7FD" w14:textId="77777777">
            <w:pPr>
              <w:rPr>
                <w:color w:val="FF0000"/>
              </w:rPr>
            </w:pPr>
            <w:r>
              <w:rPr>
                <w:color w:val="FF0000"/>
              </w:rPr>
              <w:t xml:space="preserve">[] </w:t>
            </w:r>
            <w:r w:rsidRPr="001F35C0">
              <w:rPr>
                <w:color w:val="FF0000"/>
              </w:rPr>
              <w:t xml:space="preserve">EL/Civics Classes </w:t>
            </w:r>
          </w:p>
          <w:p w:rsidRPr="001F35C0" w:rsidR="00881E9E" w:rsidP="00881E9E" w:rsidRDefault="00881E9E" w14:paraId="1B95705B" w14:textId="77777777">
            <w:pPr>
              <w:rPr>
                <w:color w:val="FF0000"/>
              </w:rPr>
            </w:pPr>
            <w:r>
              <w:rPr>
                <w:color w:val="FF0000"/>
              </w:rPr>
              <w:t xml:space="preserve">[] </w:t>
            </w:r>
            <w:r w:rsidRPr="001F35C0">
              <w:rPr>
                <w:color w:val="FF0000"/>
              </w:rPr>
              <w:t>GED or other Test Prep Classes</w:t>
            </w:r>
          </w:p>
          <w:p w:rsidRPr="001F35C0" w:rsidR="00881E9E" w:rsidP="00881E9E" w:rsidRDefault="00881E9E" w14:paraId="4F0407E2" w14:textId="77777777">
            <w:pPr>
              <w:rPr>
                <w:color w:val="FF0000"/>
              </w:rPr>
            </w:pPr>
            <w:r>
              <w:rPr>
                <w:color w:val="FF0000"/>
              </w:rPr>
              <w:t xml:space="preserve">[] </w:t>
            </w:r>
            <w:r w:rsidRPr="001F35C0">
              <w:rPr>
                <w:color w:val="FF0000"/>
              </w:rPr>
              <w:t xml:space="preserve">Adult Basic Education </w:t>
            </w:r>
          </w:p>
          <w:p w:rsidRPr="001F35C0" w:rsidR="00881E9E" w:rsidP="00881E9E" w:rsidRDefault="00881E9E" w14:paraId="68AF451D" w14:textId="77777777">
            <w:pPr>
              <w:rPr>
                <w:color w:val="FF0000"/>
              </w:rPr>
            </w:pPr>
            <w:r>
              <w:rPr>
                <w:color w:val="FF0000"/>
              </w:rPr>
              <w:t xml:space="preserve">[] </w:t>
            </w:r>
            <w:r w:rsidRPr="001F35C0">
              <w:rPr>
                <w:color w:val="FF0000"/>
              </w:rPr>
              <w:t>Family Literacy</w:t>
            </w:r>
          </w:p>
          <w:p w:rsidRPr="00807E65" w:rsidR="00881E9E" w:rsidP="00881E9E" w:rsidRDefault="00881E9E" w14:paraId="26FB4579" w14:textId="77777777">
            <w:pPr>
              <w:rPr>
                <w:color w:val="FF0000"/>
              </w:rPr>
            </w:pPr>
            <w:r w:rsidRPr="00807E65">
              <w:rPr>
                <w:color w:val="FF0000"/>
              </w:rPr>
              <w:t>[] Legal Services</w:t>
            </w:r>
          </w:p>
          <w:p w:rsidRPr="00807E65" w:rsidR="00D640B2" w:rsidP="00D640B2" w:rsidRDefault="00D640B2" w14:paraId="10A507EE" w14:textId="77777777">
            <w:pPr>
              <w:rPr>
                <w:color w:val="FF0000"/>
              </w:rPr>
            </w:pPr>
            <w:r w:rsidRPr="00807E65">
              <w:rPr>
                <w:color w:val="FF0000"/>
              </w:rPr>
              <w:t>[] Filing N-400 Application for Naturalization Online</w:t>
            </w:r>
          </w:p>
          <w:p w:rsidRPr="001F35C0" w:rsidR="00881E9E" w:rsidP="00D640B2" w:rsidRDefault="00881E9E" w14:paraId="262DE830" w14:textId="77777777">
            <w:pPr>
              <w:rPr>
                <w:color w:val="FF0000"/>
              </w:rPr>
            </w:pPr>
            <w:r w:rsidRPr="00807E65">
              <w:rPr>
                <w:color w:val="FF0000"/>
              </w:rPr>
              <w:t>[]</w:t>
            </w:r>
            <w:r>
              <w:rPr>
                <w:color w:val="FF0000"/>
              </w:rPr>
              <w:t xml:space="preserve"> </w:t>
            </w:r>
            <w:r w:rsidRPr="001F35C0">
              <w:rPr>
                <w:color w:val="FF0000"/>
              </w:rPr>
              <w:t>Other (please specify) – text box</w:t>
            </w:r>
          </w:p>
          <w:p w:rsidRPr="001F35C0" w:rsidR="00881E9E" w:rsidP="00881E9E" w:rsidRDefault="00881E9E" w14:paraId="4A315227" w14:textId="77777777">
            <w:pPr>
              <w:pStyle w:val="ListParagraph"/>
              <w:ind w:left="1440"/>
              <w:rPr>
                <w:rFonts w:ascii="Times New Roman" w:hAnsi="Times New Roman" w:cs="Times New Roman"/>
                <w:sz w:val="20"/>
                <w:szCs w:val="20"/>
              </w:rPr>
            </w:pPr>
          </w:p>
          <w:p w:rsidRPr="001F35C0" w:rsidR="00881E9E" w:rsidP="00881E9E" w:rsidRDefault="00881E9E" w14:paraId="61297E67" w14:textId="77777777">
            <w:pPr>
              <w:rPr>
                <w:color w:val="FF0000"/>
              </w:rPr>
            </w:pPr>
            <w:r w:rsidRPr="001F35C0">
              <w:rPr>
                <w:color w:val="FF0000"/>
              </w:rPr>
              <w:t xml:space="preserve">What is your position in your organization? </w:t>
            </w:r>
            <w:r w:rsidRPr="001F35C0">
              <w:rPr>
                <w:b/>
                <w:color w:val="FF0000"/>
              </w:rPr>
              <w:t>(Select all that apply)</w:t>
            </w:r>
            <w:r w:rsidRPr="001F35C0">
              <w:rPr>
                <w:color w:val="FF0000"/>
              </w:rPr>
              <w:t>:</w:t>
            </w:r>
          </w:p>
          <w:p w:rsidRPr="001F35C0" w:rsidR="00881E9E" w:rsidP="00881E9E" w:rsidRDefault="00881E9E" w14:paraId="0FE32643" w14:textId="77777777">
            <w:pPr>
              <w:rPr>
                <w:color w:val="FF0000"/>
              </w:rPr>
            </w:pPr>
            <w:r>
              <w:rPr>
                <w:color w:val="FF0000"/>
              </w:rPr>
              <w:t xml:space="preserve">[] </w:t>
            </w:r>
            <w:r w:rsidRPr="001F35C0">
              <w:rPr>
                <w:color w:val="FF0000"/>
              </w:rPr>
              <w:t>Citizenship Teacher</w:t>
            </w:r>
          </w:p>
          <w:p w:rsidRPr="001F35C0" w:rsidR="00881E9E" w:rsidP="00881E9E" w:rsidRDefault="00881E9E" w14:paraId="183FA0F3" w14:textId="77777777">
            <w:pPr>
              <w:rPr>
                <w:color w:val="FF0000"/>
              </w:rPr>
            </w:pPr>
            <w:r>
              <w:rPr>
                <w:color w:val="FF0000"/>
              </w:rPr>
              <w:t xml:space="preserve">[] </w:t>
            </w:r>
            <w:r w:rsidRPr="001F35C0">
              <w:rPr>
                <w:color w:val="FF0000"/>
              </w:rPr>
              <w:t>ESL Teacher</w:t>
            </w:r>
          </w:p>
          <w:p w:rsidRPr="001F35C0" w:rsidR="00881E9E" w:rsidP="00881E9E" w:rsidRDefault="00881E9E" w14:paraId="5C0E3E20" w14:textId="77777777">
            <w:pPr>
              <w:rPr>
                <w:color w:val="FF0000"/>
              </w:rPr>
            </w:pPr>
            <w:r>
              <w:rPr>
                <w:color w:val="FF0000"/>
              </w:rPr>
              <w:t xml:space="preserve">[] </w:t>
            </w:r>
            <w:r w:rsidRPr="001F35C0">
              <w:rPr>
                <w:color w:val="FF0000"/>
              </w:rPr>
              <w:t>EL/Civics Teacher</w:t>
            </w:r>
          </w:p>
          <w:p w:rsidRPr="001F35C0" w:rsidR="00881E9E" w:rsidP="00881E9E" w:rsidRDefault="00881E9E" w14:paraId="29724624" w14:textId="77777777">
            <w:pPr>
              <w:rPr>
                <w:color w:val="FF0000"/>
              </w:rPr>
            </w:pPr>
            <w:r>
              <w:rPr>
                <w:color w:val="FF0000"/>
              </w:rPr>
              <w:t xml:space="preserve">[] </w:t>
            </w:r>
            <w:r w:rsidRPr="001F35C0">
              <w:rPr>
                <w:color w:val="FF0000"/>
              </w:rPr>
              <w:t>Teacher (Other)</w:t>
            </w:r>
          </w:p>
          <w:p w:rsidRPr="001F35C0" w:rsidR="00881E9E" w:rsidP="00881E9E" w:rsidRDefault="00881E9E" w14:paraId="1FF997DD" w14:textId="77777777">
            <w:pPr>
              <w:rPr>
                <w:color w:val="FF0000"/>
              </w:rPr>
            </w:pPr>
            <w:r>
              <w:rPr>
                <w:color w:val="FF0000"/>
              </w:rPr>
              <w:t xml:space="preserve">[] </w:t>
            </w:r>
            <w:r w:rsidRPr="001F35C0">
              <w:rPr>
                <w:color w:val="FF0000"/>
              </w:rPr>
              <w:t>Volunteer</w:t>
            </w:r>
          </w:p>
          <w:p w:rsidRPr="001F35C0" w:rsidR="00881E9E" w:rsidP="00881E9E" w:rsidRDefault="00881E9E" w14:paraId="4543C962" w14:textId="77777777">
            <w:pPr>
              <w:rPr>
                <w:color w:val="FF0000"/>
              </w:rPr>
            </w:pPr>
            <w:r>
              <w:rPr>
                <w:color w:val="FF0000"/>
              </w:rPr>
              <w:t xml:space="preserve">[] </w:t>
            </w:r>
            <w:r w:rsidRPr="001F35C0">
              <w:rPr>
                <w:color w:val="FF0000"/>
              </w:rPr>
              <w:t xml:space="preserve">Education Program Coordinator/Administrator </w:t>
            </w:r>
          </w:p>
          <w:p w:rsidRPr="001F35C0" w:rsidR="00881E9E" w:rsidP="00881E9E" w:rsidRDefault="00881E9E" w14:paraId="5491951C" w14:textId="77777777">
            <w:pPr>
              <w:rPr>
                <w:color w:val="FF0000"/>
              </w:rPr>
            </w:pPr>
            <w:r>
              <w:rPr>
                <w:color w:val="FF0000"/>
              </w:rPr>
              <w:t xml:space="preserve">[] </w:t>
            </w:r>
            <w:r w:rsidRPr="001F35C0">
              <w:rPr>
                <w:color w:val="FF0000"/>
              </w:rPr>
              <w:t>Social Services Coordinator</w:t>
            </w:r>
          </w:p>
          <w:p w:rsidRPr="001F35C0" w:rsidR="00881E9E" w:rsidP="00881E9E" w:rsidRDefault="00881E9E" w14:paraId="70122B36" w14:textId="77777777">
            <w:pPr>
              <w:rPr>
                <w:color w:val="FF0000"/>
              </w:rPr>
            </w:pPr>
            <w:r>
              <w:rPr>
                <w:color w:val="FF0000"/>
              </w:rPr>
              <w:t xml:space="preserve">[] </w:t>
            </w:r>
            <w:r w:rsidRPr="001F35C0">
              <w:rPr>
                <w:color w:val="FF0000"/>
              </w:rPr>
              <w:t>Administrator (Other)</w:t>
            </w:r>
          </w:p>
          <w:p w:rsidRPr="001F35C0" w:rsidR="00881E9E" w:rsidP="00881E9E" w:rsidRDefault="00881E9E" w14:paraId="0410A0DF" w14:textId="77777777">
            <w:pPr>
              <w:rPr>
                <w:color w:val="FF0000"/>
              </w:rPr>
            </w:pPr>
            <w:r>
              <w:rPr>
                <w:color w:val="FF0000"/>
              </w:rPr>
              <w:t xml:space="preserve">[] </w:t>
            </w:r>
            <w:r w:rsidRPr="001F35C0">
              <w:rPr>
                <w:color w:val="FF0000"/>
              </w:rPr>
              <w:t>Attorney/Legal Services Staff</w:t>
            </w:r>
          </w:p>
          <w:p w:rsidRPr="001F35C0" w:rsidR="00881E9E" w:rsidP="00881E9E" w:rsidRDefault="00881E9E" w14:paraId="0CF82E02" w14:textId="77777777">
            <w:pPr>
              <w:rPr>
                <w:color w:val="FF0000"/>
              </w:rPr>
            </w:pPr>
            <w:r>
              <w:rPr>
                <w:color w:val="FF0000"/>
              </w:rPr>
              <w:t xml:space="preserve">[] </w:t>
            </w:r>
            <w:r w:rsidRPr="001F35C0">
              <w:rPr>
                <w:color w:val="FF0000"/>
              </w:rPr>
              <w:t>Librarian/Library Staff</w:t>
            </w:r>
          </w:p>
          <w:p w:rsidRPr="001F35C0" w:rsidR="00881E9E" w:rsidP="00881E9E" w:rsidRDefault="00881E9E" w14:paraId="2809AF89" w14:textId="77777777">
            <w:pPr>
              <w:rPr>
                <w:color w:val="FF0000"/>
              </w:rPr>
            </w:pPr>
            <w:r>
              <w:rPr>
                <w:color w:val="FF0000"/>
              </w:rPr>
              <w:t xml:space="preserve">[] </w:t>
            </w:r>
            <w:r w:rsidRPr="001F35C0">
              <w:rPr>
                <w:color w:val="FF0000"/>
              </w:rPr>
              <w:t>Museum Staff</w:t>
            </w:r>
          </w:p>
          <w:p w:rsidRPr="001F35C0" w:rsidR="00881E9E" w:rsidP="00881E9E" w:rsidRDefault="00881E9E" w14:paraId="169FE613" w14:textId="77777777">
            <w:pPr>
              <w:rPr>
                <w:color w:val="FF0000"/>
              </w:rPr>
            </w:pPr>
            <w:r>
              <w:rPr>
                <w:color w:val="FF0000"/>
              </w:rPr>
              <w:t xml:space="preserve">[] </w:t>
            </w:r>
            <w:r w:rsidRPr="001F35C0">
              <w:rPr>
                <w:color w:val="FF0000"/>
              </w:rPr>
              <w:t>Other (please specify) – text box</w:t>
            </w:r>
          </w:p>
          <w:p w:rsidRPr="001F35C0" w:rsidR="00881E9E" w:rsidP="00881E9E" w:rsidRDefault="00881E9E" w14:paraId="0F4A2F70" w14:textId="77777777">
            <w:pPr>
              <w:spacing w:after="120"/>
            </w:pPr>
          </w:p>
          <w:p w:rsidRPr="001F35C0" w:rsidR="00881E9E" w:rsidP="00881E9E" w:rsidRDefault="00881E9E" w14:paraId="2C0A8892" w14:textId="77777777">
            <w:pPr>
              <w:rPr>
                <w:color w:val="FF0000"/>
              </w:rPr>
            </w:pPr>
            <w:r w:rsidRPr="001F35C0">
              <w:rPr>
                <w:color w:val="FF0000"/>
              </w:rPr>
              <w:t xml:space="preserve">In what capacity do you work in your organization? </w:t>
            </w:r>
            <w:r w:rsidRPr="001F35C0">
              <w:rPr>
                <w:b/>
                <w:color w:val="FF0000"/>
              </w:rPr>
              <w:t>(Select one)</w:t>
            </w:r>
          </w:p>
          <w:p w:rsidRPr="001F35C0" w:rsidR="00881E9E" w:rsidP="00881E9E" w:rsidRDefault="00881E9E" w14:paraId="2B261B50" w14:textId="77777777">
            <w:pPr>
              <w:rPr>
                <w:color w:val="FF0000"/>
              </w:rPr>
            </w:pPr>
            <w:r>
              <w:rPr>
                <w:color w:val="FF0000"/>
              </w:rPr>
              <w:t xml:space="preserve">[] </w:t>
            </w:r>
            <w:r w:rsidRPr="001F35C0">
              <w:rPr>
                <w:color w:val="FF0000"/>
              </w:rPr>
              <w:t xml:space="preserve">Full-time, paid </w:t>
            </w:r>
          </w:p>
          <w:p w:rsidRPr="001F35C0" w:rsidR="00881E9E" w:rsidP="00881E9E" w:rsidRDefault="00881E9E" w14:paraId="6FF29078" w14:textId="77777777">
            <w:pPr>
              <w:rPr>
                <w:color w:val="FF0000"/>
              </w:rPr>
            </w:pPr>
            <w:r>
              <w:rPr>
                <w:color w:val="FF0000"/>
              </w:rPr>
              <w:t xml:space="preserve">[] </w:t>
            </w:r>
            <w:r w:rsidRPr="001F35C0">
              <w:rPr>
                <w:color w:val="FF0000"/>
              </w:rPr>
              <w:t xml:space="preserve">Part-time, paid </w:t>
            </w:r>
          </w:p>
          <w:p w:rsidRPr="001F35C0" w:rsidR="00881E9E" w:rsidP="00881E9E" w:rsidRDefault="00881E9E" w14:paraId="479D4594" w14:textId="77777777">
            <w:pPr>
              <w:rPr>
                <w:b/>
                <w:color w:val="FF0000"/>
              </w:rPr>
            </w:pPr>
            <w:r>
              <w:rPr>
                <w:color w:val="FF0000"/>
              </w:rPr>
              <w:t xml:space="preserve">[] </w:t>
            </w:r>
            <w:r w:rsidRPr="001F35C0">
              <w:rPr>
                <w:color w:val="FF0000"/>
              </w:rPr>
              <w:t>Volunteer</w:t>
            </w:r>
          </w:p>
          <w:p w:rsidRPr="001F35C0" w:rsidR="00881E9E" w:rsidP="00881E9E" w:rsidRDefault="00881E9E" w14:paraId="77830D83" w14:textId="77777777">
            <w:pPr>
              <w:spacing w:after="120"/>
            </w:pPr>
          </w:p>
          <w:p w:rsidRPr="001F35C0" w:rsidR="00881E9E" w:rsidP="00881E9E" w:rsidRDefault="00881E9E" w14:paraId="79AA571E" w14:textId="77777777">
            <w:pPr>
              <w:rPr>
                <w:color w:val="FF0000"/>
              </w:rPr>
            </w:pPr>
            <w:r w:rsidRPr="001F35C0">
              <w:rPr>
                <w:color w:val="FF0000"/>
              </w:rPr>
              <w:t xml:space="preserve">Approximately, how many of your students have naturalized in the past year? </w:t>
            </w:r>
            <w:r w:rsidRPr="001F35C0">
              <w:rPr>
                <w:b/>
                <w:color w:val="FF0000"/>
              </w:rPr>
              <w:t xml:space="preserve">(Select one) </w:t>
            </w:r>
          </w:p>
          <w:p w:rsidRPr="001F35C0" w:rsidR="00881E9E" w:rsidP="00881E9E" w:rsidRDefault="00881E9E" w14:paraId="16DD15E8" w14:textId="77777777">
            <w:pPr>
              <w:rPr>
                <w:color w:val="FF0000"/>
              </w:rPr>
            </w:pPr>
            <w:r>
              <w:rPr>
                <w:color w:val="FF0000"/>
              </w:rPr>
              <w:t xml:space="preserve">[] </w:t>
            </w:r>
            <w:r w:rsidRPr="001F35C0">
              <w:rPr>
                <w:color w:val="FF0000"/>
              </w:rPr>
              <w:t>0</w:t>
            </w:r>
          </w:p>
          <w:p w:rsidRPr="001F35C0" w:rsidR="00881E9E" w:rsidP="00881E9E" w:rsidRDefault="00881E9E" w14:paraId="3A9E306F" w14:textId="77777777">
            <w:pPr>
              <w:rPr>
                <w:color w:val="FF0000"/>
              </w:rPr>
            </w:pPr>
            <w:r>
              <w:rPr>
                <w:color w:val="FF0000"/>
              </w:rPr>
              <w:lastRenderedPageBreak/>
              <w:t xml:space="preserve">[] </w:t>
            </w:r>
            <w:r w:rsidRPr="001F35C0">
              <w:rPr>
                <w:color w:val="FF0000"/>
              </w:rPr>
              <w:t>1-5</w:t>
            </w:r>
          </w:p>
          <w:p w:rsidRPr="001F35C0" w:rsidR="00881E9E" w:rsidP="00881E9E" w:rsidRDefault="00881E9E" w14:paraId="61B4F348" w14:textId="77777777">
            <w:pPr>
              <w:rPr>
                <w:color w:val="FF0000"/>
              </w:rPr>
            </w:pPr>
            <w:r>
              <w:rPr>
                <w:color w:val="FF0000"/>
              </w:rPr>
              <w:t xml:space="preserve">[] </w:t>
            </w:r>
            <w:r w:rsidRPr="001F35C0">
              <w:rPr>
                <w:color w:val="FF0000"/>
              </w:rPr>
              <w:t>6-10</w:t>
            </w:r>
          </w:p>
          <w:p w:rsidRPr="001F35C0" w:rsidR="00881E9E" w:rsidP="00881E9E" w:rsidRDefault="00881E9E" w14:paraId="75E5ECA4" w14:textId="77777777">
            <w:pPr>
              <w:rPr>
                <w:color w:val="FF0000"/>
              </w:rPr>
            </w:pPr>
            <w:r>
              <w:rPr>
                <w:color w:val="FF0000"/>
              </w:rPr>
              <w:t xml:space="preserve">[] </w:t>
            </w:r>
            <w:r w:rsidRPr="001F35C0">
              <w:rPr>
                <w:color w:val="FF0000"/>
              </w:rPr>
              <w:t>11-15</w:t>
            </w:r>
          </w:p>
          <w:p w:rsidRPr="001F35C0" w:rsidR="00881E9E" w:rsidP="00881E9E" w:rsidRDefault="00881E9E" w14:paraId="10B44777" w14:textId="77777777">
            <w:pPr>
              <w:rPr>
                <w:color w:val="FF0000"/>
              </w:rPr>
            </w:pPr>
            <w:r>
              <w:rPr>
                <w:color w:val="FF0000"/>
              </w:rPr>
              <w:t xml:space="preserve">[] </w:t>
            </w:r>
            <w:r w:rsidRPr="001F35C0">
              <w:rPr>
                <w:color w:val="FF0000"/>
              </w:rPr>
              <w:t>16-20</w:t>
            </w:r>
          </w:p>
          <w:p w:rsidRPr="001F35C0" w:rsidR="00881E9E" w:rsidP="00881E9E" w:rsidRDefault="00881E9E" w14:paraId="6F266BAE" w14:textId="77777777">
            <w:pPr>
              <w:rPr>
                <w:color w:val="FF0000"/>
              </w:rPr>
            </w:pPr>
            <w:r>
              <w:rPr>
                <w:color w:val="FF0000"/>
              </w:rPr>
              <w:t xml:space="preserve">[] </w:t>
            </w:r>
            <w:r w:rsidRPr="001F35C0">
              <w:rPr>
                <w:color w:val="FF0000"/>
              </w:rPr>
              <w:t>20+</w:t>
            </w:r>
          </w:p>
          <w:p w:rsidRPr="001F35C0" w:rsidR="00881E9E" w:rsidP="00881E9E" w:rsidRDefault="00881E9E" w14:paraId="2FFDEF0B" w14:textId="77777777">
            <w:pPr>
              <w:rPr>
                <w:color w:val="FF0000"/>
              </w:rPr>
            </w:pPr>
            <w:r>
              <w:rPr>
                <w:color w:val="FF0000"/>
              </w:rPr>
              <w:t xml:space="preserve">[] </w:t>
            </w:r>
            <w:r w:rsidRPr="001F35C0">
              <w:rPr>
                <w:color w:val="FF0000"/>
              </w:rPr>
              <w:t xml:space="preserve">Not sure </w:t>
            </w:r>
          </w:p>
          <w:p w:rsidRPr="001F35C0" w:rsidR="00881E9E" w:rsidP="00881E9E" w:rsidRDefault="00881E9E" w14:paraId="3BC84426" w14:textId="77777777">
            <w:pPr>
              <w:rPr>
                <w:color w:val="FF0000"/>
              </w:rPr>
            </w:pPr>
            <w:r>
              <w:rPr>
                <w:color w:val="FF0000"/>
              </w:rPr>
              <w:t xml:space="preserve">[] </w:t>
            </w:r>
            <w:r w:rsidRPr="001F35C0">
              <w:rPr>
                <w:color w:val="FF0000"/>
              </w:rPr>
              <w:t>N/A</w:t>
            </w:r>
          </w:p>
          <w:p w:rsidRPr="001F35C0" w:rsidR="00881E9E" w:rsidP="00881E9E" w:rsidRDefault="00881E9E" w14:paraId="0CEB46C4" w14:textId="77777777">
            <w:pPr>
              <w:spacing w:after="120"/>
              <w:rPr>
                <w:color w:val="FF0000"/>
              </w:rPr>
            </w:pPr>
          </w:p>
          <w:p w:rsidRPr="001F35C0" w:rsidR="00881E9E" w:rsidP="00881E9E" w:rsidRDefault="00881E9E" w14:paraId="39068254" w14:textId="77777777">
            <w:pPr>
              <w:rPr>
                <w:color w:val="FF0000"/>
              </w:rPr>
            </w:pPr>
            <w:r w:rsidRPr="001F35C0">
              <w:rPr>
                <w:color w:val="FF0000"/>
              </w:rPr>
              <w:t xml:space="preserve">Do you use the educational resources on the USCIS Citizenship Resource Center? </w:t>
            </w:r>
            <w:r w:rsidRPr="001F35C0">
              <w:rPr>
                <w:b/>
                <w:color w:val="FF0000"/>
              </w:rPr>
              <w:t>(Select one)</w:t>
            </w:r>
          </w:p>
          <w:p w:rsidRPr="001F35C0" w:rsidR="00881E9E" w:rsidP="00881E9E" w:rsidRDefault="00881E9E" w14:paraId="49C2A20A" w14:textId="77777777">
            <w:pPr>
              <w:rPr>
                <w:color w:val="FF0000"/>
              </w:rPr>
            </w:pPr>
            <w:r>
              <w:rPr>
                <w:color w:val="FF0000"/>
              </w:rPr>
              <w:t xml:space="preserve">[] </w:t>
            </w:r>
            <w:r w:rsidRPr="001F35C0">
              <w:rPr>
                <w:color w:val="FF0000"/>
              </w:rPr>
              <w:t xml:space="preserve">Yes </w:t>
            </w:r>
          </w:p>
          <w:p w:rsidRPr="001F35C0" w:rsidR="00881E9E" w:rsidP="00881E9E" w:rsidRDefault="00881E9E" w14:paraId="4ACF2516" w14:textId="77777777">
            <w:r>
              <w:rPr>
                <w:color w:val="FF0000"/>
              </w:rPr>
              <w:t xml:space="preserve">[] </w:t>
            </w:r>
            <w:r w:rsidRPr="001F35C0">
              <w:rPr>
                <w:color w:val="FF0000"/>
              </w:rPr>
              <w:t xml:space="preserve">No </w:t>
            </w:r>
          </w:p>
          <w:p w:rsidRPr="001F35C0" w:rsidR="00881E9E" w:rsidP="00881E9E" w:rsidRDefault="00881E9E" w14:paraId="07CE9377" w14:textId="77777777">
            <w:pPr>
              <w:pStyle w:val="ListParagraph"/>
              <w:rPr>
                <w:rFonts w:ascii="Times New Roman" w:hAnsi="Times New Roman" w:cs="Times New Roman"/>
                <w:sz w:val="20"/>
                <w:szCs w:val="20"/>
              </w:rPr>
            </w:pPr>
          </w:p>
          <w:p w:rsidRPr="00807E65" w:rsidR="00881E9E" w:rsidP="00881E9E" w:rsidRDefault="00881E9E" w14:paraId="1AFBE0DF" w14:textId="77777777">
            <w:pPr>
              <w:rPr>
                <w:b/>
                <w:color w:val="FF0000"/>
              </w:rPr>
            </w:pPr>
            <w:r w:rsidRPr="00807E65">
              <w:rPr>
                <w:color w:val="FF0000"/>
              </w:rPr>
              <w:t xml:space="preserve">How did you hear about this training? </w:t>
            </w:r>
            <w:r w:rsidRPr="00807E65">
              <w:rPr>
                <w:b/>
                <w:color w:val="FF0000"/>
              </w:rPr>
              <w:t>(Select all that apply)</w:t>
            </w:r>
          </w:p>
          <w:p w:rsidRPr="00807E65" w:rsidR="00D640B2" w:rsidP="00D640B2" w:rsidRDefault="00D640B2" w14:paraId="4BEE9E08" w14:textId="77777777">
            <w:pPr>
              <w:rPr>
                <w:color w:val="FF0000"/>
              </w:rPr>
            </w:pPr>
            <w:r w:rsidRPr="00807E65">
              <w:rPr>
                <w:color w:val="FF0000"/>
              </w:rPr>
              <w:t>[] Flyer</w:t>
            </w:r>
          </w:p>
          <w:p w:rsidRPr="00807E65" w:rsidR="00D640B2" w:rsidP="00D640B2" w:rsidRDefault="00D640B2" w14:paraId="1C317CA3" w14:textId="77777777">
            <w:pPr>
              <w:rPr>
                <w:color w:val="FF0000"/>
              </w:rPr>
            </w:pPr>
            <w:r w:rsidRPr="00807E65">
              <w:rPr>
                <w:color w:val="FF0000"/>
              </w:rPr>
              <w:t>[] Newsletter</w:t>
            </w:r>
          </w:p>
          <w:p w:rsidRPr="00807E65" w:rsidR="00D640B2" w:rsidP="00D640B2" w:rsidRDefault="00D640B2" w14:paraId="318749FD" w14:textId="77777777">
            <w:pPr>
              <w:rPr>
                <w:color w:val="FF0000"/>
              </w:rPr>
            </w:pPr>
            <w:r w:rsidRPr="00807E65">
              <w:rPr>
                <w:color w:val="FF0000"/>
              </w:rPr>
              <w:t>[] USCIS website</w:t>
            </w:r>
          </w:p>
          <w:p w:rsidRPr="00807E65" w:rsidR="00D640B2" w:rsidP="00D640B2" w:rsidRDefault="00D640B2" w14:paraId="2E2E4168" w14:textId="77777777">
            <w:r w:rsidRPr="00807E65">
              <w:rPr>
                <w:color w:val="FF0000"/>
              </w:rPr>
              <w:t>[] Co-worker</w:t>
            </w:r>
          </w:p>
          <w:p w:rsidRPr="00807E65" w:rsidR="00D640B2" w:rsidP="00D640B2" w:rsidRDefault="00D640B2" w14:paraId="3F900C19" w14:textId="77777777">
            <w:pPr>
              <w:rPr>
                <w:color w:val="FF0000"/>
              </w:rPr>
            </w:pPr>
            <w:r w:rsidRPr="00807E65">
              <w:rPr>
                <w:color w:val="FF0000"/>
              </w:rPr>
              <w:t>[] Employer</w:t>
            </w:r>
          </w:p>
          <w:p w:rsidRPr="00807E65" w:rsidR="00D640B2" w:rsidP="00D640B2" w:rsidRDefault="00D640B2" w14:paraId="142CE258" w14:textId="77777777">
            <w:pPr>
              <w:rPr>
                <w:color w:val="FF0000"/>
              </w:rPr>
            </w:pPr>
            <w:r w:rsidRPr="00807E65">
              <w:rPr>
                <w:color w:val="FF0000"/>
              </w:rPr>
              <w:t>[] Office of Citizenship email</w:t>
            </w:r>
          </w:p>
          <w:p w:rsidRPr="00807E65" w:rsidR="00D640B2" w:rsidP="00D640B2" w:rsidRDefault="00D640B2" w14:paraId="18F3F37B" w14:textId="77777777">
            <w:pPr>
              <w:rPr>
                <w:color w:val="FF0000"/>
              </w:rPr>
            </w:pPr>
            <w:r w:rsidRPr="00807E65">
              <w:rPr>
                <w:color w:val="FF0000"/>
              </w:rPr>
              <w:t>[] Community relations officer</w:t>
            </w:r>
          </w:p>
          <w:p w:rsidRPr="00807E65" w:rsidR="00D640B2" w:rsidP="00D640B2" w:rsidRDefault="00D640B2" w14:paraId="61D08149" w14:textId="77777777">
            <w:pPr>
              <w:rPr>
                <w:color w:val="FF0000"/>
              </w:rPr>
            </w:pPr>
            <w:r w:rsidRPr="00807E65">
              <w:rPr>
                <w:color w:val="FF0000"/>
              </w:rPr>
              <w:t>[] USCIS information session</w:t>
            </w:r>
          </w:p>
          <w:p w:rsidRPr="00807E65" w:rsidR="00D640B2" w:rsidP="00D640B2" w:rsidRDefault="00D640B2" w14:paraId="16FCB1ED" w14:textId="77777777">
            <w:pPr>
              <w:rPr>
                <w:color w:val="FF0000"/>
              </w:rPr>
            </w:pPr>
            <w:r w:rsidRPr="00807E65">
              <w:rPr>
                <w:color w:val="FF0000"/>
              </w:rPr>
              <w:t>[] Presentation</w:t>
            </w:r>
          </w:p>
          <w:p w:rsidRPr="00807E65" w:rsidR="00D640B2" w:rsidP="00D640B2" w:rsidRDefault="00D640B2" w14:paraId="774293DB" w14:textId="77777777">
            <w:pPr>
              <w:rPr>
                <w:color w:val="FF0000"/>
              </w:rPr>
            </w:pPr>
            <w:r w:rsidRPr="00807E65">
              <w:rPr>
                <w:color w:val="FF0000"/>
              </w:rPr>
              <w:t>[] Social media</w:t>
            </w:r>
          </w:p>
          <w:p w:rsidRPr="001F35C0" w:rsidR="00D640B2" w:rsidP="00D640B2" w:rsidRDefault="00D640B2" w14:paraId="502F32B1" w14:textId="77777777">
            <w:pPr>
              <w:rPr>
                <w:color w:val="FF0000"/>
              </w:rPr>
            </w:pPr>
            <w:r w:rsidRPr="00807E65">
              <w:rPr>
                <w:color w:val="FF0000"/>
              </w:rPr>
              <w:t>[] Other (please</w:t>
            </w:r>
            <w:r w:rsidRPr="001F35C0">
              <w:rPr>
                <w:color w:val="FF0000"/>
              </w:rPr>
              <w:t xml:space="preserve"> specify) - text box</w:t>
            </w:r>
          </w:p>
          <w:p w:rsidRPr="001F35C0" w:rsidR="00881E9E" w:rsidP="00881E9E" w:rsidRDefault="00881E9E" w14:paraId="3DB88D23" w14:textId="77777777">
            <w:pPr>
              <w:pStyle w:val="ListParagraph"/>
              <w:ind w:left="1440"/>
              <w:rPr>
                <w:rFonts w:ascii="Times New Roman" w:hAnsi="Times New Roman" w:cs="Times New Roman"/>
                <w:sz w:val="20"/>
                <w:szCs w:val="20"/>
              </w:rPr>
            </w:pPr>
          </w:p>
          <w:p w:rsidRPr="001F35C0" w:rsidR="00881E9E" w:rsidP="00881E9E" w:rsidRDefault="00881E9E" w14:paraId="6C0B5393" w14:textId="77777777">
            <w:pPr>
              <w:pStyle w:val="ListParagraph"/>
              <w:ind w:left="1440"/>
              <w:rPr>
                <w:rFonts w:ascii="Times New Roman" w:hAnsi="Times New Roman" w:cs="Times New Roman"/>
                <w:sz w:val="20"/>
                <w:szCs w:val="20"/>
              </w:rPr>
            </w:pPr>
          </w:p>
          <w:p w:rsidRPr="001F35C0" w:rsidR="00881E9E" w:rsidP="00881E9E" w:rsidRDefault="00881E9E" w14:paraId="099222C5" w14:textId="77777777">
            <w:pPr>
              <w:rPr>
                <w:color w:val="FF0000"/>
              </w:rPr>
            </w:pPr>
            <w:r w:rsidRPr="001F35C0">
              <w:rPr>
                <w:color w:val="FF0000"/>
              </w:rPr>
              <w:t xml:space="preserve">Do you </w:t>
            </w:r>
            <w:r w:rsidRPr="00807E65">
              <w:rPr>
                <w:color w:val="FF0000"/>
              </w:rPr>
              <w:t xml:space="preserve">want </w:t>
            </w:r>
            <w:r w:rsidRPr="00807E65" w:rsidR="00D640B2">
              <w:rPr>
                <w:color w:val="FF0000"/>
              </w:rPr>
              <w:t>USCIS’</w:t>
            </w:r>
            <w:r w:rsidRPr="00807E65">
              <w:rPr>
                <w:color w:val="FF0000"/>
              </w:rPr>
              <w:t xml:space="preserve"> Office</w:t>
            </w:r>
            <w:r w:rsidRPr="001F35C0">
              <w:rPr>
                <w:color w:val="FF0000"/>
              </w:rPr>
              <w:t xml:space="preserve"> of Citizenship to contact you in the future about its citizenship-related products, resources, and training opportunities?</w:t>
            </w:r>
            <w:r w:rsidRPr="001F35C0">
              <w:rPr>
                <w:b/>
                <w:color w:val="FF0000"/>
              </w:rPr>
              <w:t xml:space="preserve"> (Select one)</w:t>
            </w:r>
          </w:p>
          <w:p w:rsidRPr="001F35C0" w:rsidR="00881E9E" w:rsidP="00881E9E" w:rsidRDefault="00881E9E" w14:paraId="464C967D" w14:textId="77777777">
            <w:pPr>
              <w:rPr>
                <w:color w:val="FF0000"/>
              </w:rPr>
            </w:pPr>
            <w:r>
              <w:rPr>
                <w:color w:val="FF0000"/>
              </w:rPr>
              <w:t xml:space="preserve">[] </w:t>
            </w:r>
            <w:r w:rsidRPr="001F35C0">
              <w:rPr>
                <w:color w:val="FF0000"/>
              </w:rPr>
              <w:t xml:space="preserve">Yes </w:t>
            </w:r>
          </w:p>
          <w:p w:rsidRPr="001F35C0" w:rsidR="00881E9E" w:rsidP="00881E9E" w:rsidRDefault="00881E9E" w14:paraId="033618B9" w14:textId="77777777">
            <w:pPr>
              <w:rPr>
                <w:color w:val="FF0000"/>
              </w:rPr>
            </w:pPr>
            <w:r>
              <w:rPr>
                <w:color w:val="FF0000"/>
              </w:rPr>
              <w:t xml:space="preserve">[] </w:t>
            </w:r>
            <w:r w:rsidRPr="001F35C0">
              <w:rPr>
                <w:color w:val="FF0000"/>
              </w:rPr>
              <w:t xml:space="preserve">No </w:t>
            </w:r>
          </w:p>
          <w:p w:rsidRPr="001F35C0" w:rsidR="00881E9E" w:rsidP="00881E9E" w:rsidRDefault="00881E9E" w14:paraId="4D5F267B" w14:textId="77777777">
            <w:pPr>
              <w:rPr>
                <w:color w:val="FF0000"/>
              </w:rPr>
            </w:pPr>
            <w:r>
              <w:rPr>
                <w:color w:val="FF0000"/>
              </w:rPr>
              <w:t xml:space="preserve">[] </w:t>
            </w:r>
            <w:r w:rsidRPr="001F35C0">
              <w:rPr>
                <w:color w:val="FF0000"/>
              </w:rPr>
              <w:t xml:space="preserve">Already on the contact list </w:t>
            </w:r>
          </w:p>
          <w:p w:rsidRPr="001F35C0" w:rsidR="00881E9E" w:rsidP="00881E9E" w:rsidRDefault="00881E9E" w14:paraId="56541C25" w14:textId="77777777">
            <w:pPr>
              <w:rPr>
                <w:color w:val="FF0000"/>
              </w:rPr>
            </w:pPr>
            <w:r>
              <w:rPr>
                <w:color w:val="FF0000"/>
              </w:rPr>
              <w:t xml:space="preserve">[] </w:t>
            </w:r>
            <w:r w:rsidRPr="001F35C0">
              <w:rPr>
                <w:color w:val="FF0000"/>
              </w:rPr>
              <w:t>Unsubscribe</w:t>
            </w:r>
          </w:p>
          <w:p w:rsidR="00881E9E" w:rsidP="00881E9E" w:rsidRDefault="00881E9E" w14:paraId="73C891A7" w14:textId="77777777">
            <w:pPr>
              <w:pStyle w:val="ListParagraph"/>
            </w:pPr>
          </w:p>
          <w:p w:rsidR="00881E9E" w:rsidP="00881E9E" w:rsidRDefault="00881E9E" w14:paraId="7088A82E" w14:textId="77777777">
            <w:pPr>
              <w:spacing w:after="120"/>
            </w:pPr>
            <w:r w:rsidDel="008243BC">
              <w:t xml:space="preserve"> </w:t>
            </w:r>
          </w:p>
          <w:p w:rsidRPr="001F35C0" w:rsidR="00881E9E" w:rsidP="00881E9E" w:rsidRDefault="00881E9E" w14:paraId="45A8D7EF" w14:textId="77777777">
            <w:pPr>
              <w:ind w:left="720"/>
              <w:rPr>
                <w:b/>
                <w:color w:val="FF0000"/>
              </w:rPr>
            </w:pPr>
            <w:r w:rsidRPr="001F35C0">
              <w:rPr>
                <w:b/>
                <w:color w:val="FF0000"/>
              </w:rPr>
              <w:t xml:space="preserve">Register for Event Button </w:t>
            </w:r>
            <w:r>
              <w:rPr>
                <w:b/>
                <w:color w:val="FF0000"/>
              </w:rPr>
              <w:t>[button]</w:t>
            </w:r>
          </w:p>
          <w:p w:rsidR="00881E9E" w:rsidP="003463DC" w:rsidRDefault="00881E9E" w14:paraId="7970C2F6" w14:textId="77777777"/>
        </w:tc>
      </w:tr>
      <w:tr w:rsidRPr="007228B5" w:rsidR="00016C07" w:rsidTr="002D6271" w14:paraId="3460EFFC" w14:textId="77777777">
        <w:tc>
          <w:tcPr>
            <w:tcW w:w="2808" w:type="dxa"/>
          </w:tcPr>
          <w:p w:rsidR="00016C07" w:rsidP="003463DC" w:rsidRDefault="00941DA6" w14:paraId="3B3D5D70" w14:textId="77777777">
            <w:pPr>
              <w:rPr>
                <w:b/>
                <w:sz w:val="24"/>
                <w:szCs w:val="24"/>
              </w:rPr>
            </w:pPr>
            <w:r>
              <w:rPr>
                <w:b/>
                <w:sz w:val="24"/>
                <w:szCs w:val="24"/>
              </w:rPr>
              <w:lastRenderedPageBreak/>
              <w:t>Page 2,</w:t>
            </w:r>
          </w:p>
          <w:p w:rsidRPr="004B3E2B" w:rsidR="00941DA6" w:rsidP="003463DC" w:rsidRDefault="00941DA6" w14:paraId="3C366070" w14:textId="77777777">
            <w:pPr>
              <w:rPr>
                <w:b/>
                <w:sz w:val="24"/>
                <w:szCs w:val="24"/>
              </w:rPr>
            </w:pPr>
            <w:r>
              <w:rPr>
                <w:b/>
                <w:sz w:val="24"/>
                <w:szCs w:val="24"/>
              </w:rPr>
              <w:t>Special Accommodations (needed at the event)</w:t>
            </w:r>
          </w:p>
        </w:tc>
        <w:tc>
          <w:tcPr>
            <w:tcW w:w="4095" w:type="dxa"/>
          </w:tcPr>
          <w:p w:rsidR="00016C07" w:rsidP="003463DC" w:rsidRDefault="00941DA6" w14:paraId="0D1E7EDC" w14:textId="77777777">
            <w:r>
              <w:t>[Page 2]</w:t>
            </w:r>
          </w:p>
          <w:p w:rsidR="00941DA6" w:rsidP="003463DC" w:rsidRDefault="00941DA6" w14:paraId="65F56D0D" w14:textId="77777777"/>
          <w:p w:rsidR="00941DA6" w:rsidP="003463DC" w:rsidRDefault="00941DA6" w14:paraId="13656F3B" w14:textId="77777777">
            <w:r>
              <w:rPr>
                <w:b/>
              </w:rPr>
              <w:t>Special Accommodations (needed at the event)</w:t>
            </w:r>
          </w:p>
          <w:p w:rsidR="00941DA6" w:rsidP="003463DC" w:rsidRDefault="00941DA6" w14:paraId="3568E64D" w14:textId="77777777"/>
          <w:p w:rsidR="00941DA6" w:rsidP="003463DC" w:rsidRDefault="00941DA6" w14:paraId="1457F6D6" w14:textId="77777777">
            <w:r>
              <w:t xml:space="preserve">If you would like to request special accommodations to attend a training seminar, please contact us at </w:t>
            </w:r>
            <w:hyperlink w:history="1" r:id="rId16">
              <w:r w:rsidRPr="001A6DDA">
                <w:rPr>
                  <w:rStyle w:val="Hyperlink"/>
                  <w:b/>
                </w:rPr>
                <w:t>office.of.citizenship@uscis.dhs.gov</w:t>
              </w:r>
            </w:hyperlink>
            <w:r>
              <w:t xml:space="preserve"> at least one week prior to the training to allow us time to make arrangements.</w:t>
            </w:r>
          </w:p>
          <w:p w:rsidRPr="00941DA6" w:rsidR="00941DA6" w:rsidP="003463DC" w:rsidRDefault="00941DA6" w14:paraId="0DA52193" w14:textId="77777777"/>
        </w:tc>
        <w:tc>
          <w:tcPr>
            <w:tcW w:w="4095" w:type="dxa"/>
          </w:tcPr>
          <w:p w:rsidR="00016C07" w:rsidP="003463DC" w:rsidRDefault="00881E9E" w14:paraId="1305AFDD" w14:textId="77777777">
            <w:r>
              <w:t>[</w:t>
            </w:r>
            <w:proofErr w:type="gramStart"/>
            <w:r>
              <w:t>Page ]</w:t>
            </w:r>
            <w:proofErr w:type="gramEnd"/>
          </w:p>
          <w:p w:rsidRPr="00977174" w:rsidR="00881E9E" w:rsidP="003463DC" w:rsidRDefault="00881E9E" w14:paraId="5C38723F" w14:textId="77777777">
            <w:pPr>
              <w:rPr>
                <w:sz w:val="16"/>
                <w:szCs w:val="16"/>
              </w:rPr>
            </w:pPr>
          </w:p>
          <w:p w:rsidRPr="00977174" w:rsidR="00881E9E" w:rsidP="00881E9E" w:rsidRDefault="00D640B2" w14:paraId="7C83C73B" w14:textId="77777777">
            <w:pPr>
              <w:spacing w:after="240"/>
              <w:rPr>
                <w:bCs/>
                <w:color w:val="FF0000"/>
                <w:sz w:val="16"/>
                <w:szCs w:val="16"/>
              </w:rPr>
            </w:pPr>
            <w:r w:rsidRPr="00977174">
              <w:rPr>
                <w:bCs/>
                <w:color w:val="FF0000"/>
              </w:rPr>
              <w:t>[deleted]</w:t>
            </w:r>
          </w:p>
          <w:p w:rsidRPr="00D85F46" w:rsidR="00881E9E" w:rsidP="003463DC" w:rsidRDefault="00881E9E" w14:paraId="667F154C" w14:textId="77777777"/>
        </w:tc>
      </w:tr>
      <w:tr w:rsidRPr="007228B5" w:rsidR="00016C07" w:rsidTr="002D6271" w14:paraId="50B03954" w14:textId="77777777">
        <w:tc>
          <w:tcPr>
            <w:tcW w:w="2808" w:type="dxa"/>
          </w:tcPr>
          <w:p w:rsidR="00016C07" w:rsidP="003463DC" w:rsidRDefault="00941DA6" w14:paraId="05E35531" w14:textId="77777777">
            <w:pPr>
              <w:rPr>
                <w:b/>
                <w:sz w:val="24"/>
                <w:szCs w:val="24"/>
              </w:rPr>
            </w:pPr>
            <w:r>
              <w:rPr>
                <w:b/>
                <w:sz w:val="24"/>
                <w:szCs w:val="24"/>
              </w:rPr>
              <w:t>Page 2,</w:t>
            </w:r>
          </w:p>
          <w:p w:rsidRPr="004B3E2B" w:rsidR="00941DA6" w:rsidP="003463DC" w:rsidRDefault="00941DA6" w14:paraId="7D47E694" w14:textId="77777777">
            <w:pPr>
              <w:rPr>
                <w:b/>
                <w:sz w:val="24"/>
                <w:szCs w:val="24"/>
              </w:rPr>
            </w:pPr>
            <w:r>
              <w:rPr>
                <w:b/>
                <w:sz w:val="24"/>
                <w:szCs w:val="24"/>
              </w:rPr>
              <w:t>DHS Privacy Notice</w:t>
            </w:r>
          </w:p>
        </w:tc>
        <w:tc>
          <w:tcPr>
            <w:tcW w:w="4095" w:type="dxa"/>
          </w:tcPr>
          <w:p w:rsidR="00016C07" w:rsidP="003463DC" w:rsidRDefault="00941DA6" w14:paraId="4A65BB4B" w14:textId="77777777">
            <w:r>
              <w:t>[Page 2]</w:t>
            </w:r>
          </w:p>
          <w:p w:rsidR="00941DA6" w:rsidP="003463DC" w:rsidRDefault="00941DA6" w14:paraId="3BCF0C14" w14:textId="77777777"/>
          <w:p w:rsidR="00941DA6" w:rsidP="003463DC" w:rsidRDefault="00941DA6" w14:paraId="110F4152" w14:textId="77777777">
            <w:r>
              <w:rPr>
                <w:b/>
              </w:rPr>
              <w:t>DHS Privacy Notice</w:t>
            </w:r>
          </w:p>
          <w:p w:rsidR="00941DA6" w:rsidP="003463DC" w:rsidRDefault="00941DA6" w14:paraId="51F49A40" w14:textId="77777777">
            <w:r>
              <w:rPr>
                <w:b/>
              </w:rPr>
              <w:t>AUTHORITY:</w:t>
            </w:r>
            <w:r>
              <w:t xml:space="preserve">  The information requested on this form is collected pursuant to section </w:t>
            </w:r>
            <w:r>
              <w:lastRenderedPageBreak/>
              <w:t>451(f)(2) of the Homeland Security Act of 2002, Public Law 107-296.</w:t>
            </w:r>
          </w:p>
          <w:p w:rsidR="00941DA6" w:rsidP="003463DC" w:rsidRDefault="00941DA6" w14:paraId="2FCE6E2E" w14:textId="77777777"/>
          <w:p w:rsidR="00941DA6" w:rsidP="003463DC" w:rsidRDefault="00941DA6" w14:paraId="1D65A7E4" w14:textId="77777777">
            <w:r>
              <w:rPr>
                <w:b/>
              </w:rPr>
              <w:t>PURPOSES:</w:t>
            </w:r>
            <w:r>
              <w:t xml:space="preserve">  The primary purpose for providing the requested information on this form is to register for a USCIS Office of Citizenship sponsored Teacher Training Seminar and to deliver future updates regarding citizenship-related products, resources, and training opportunities.</w:t>
            </w:r>
          </w:p>
          <w:p w:rsidR="00941DA6" w:rsidP="003463DC" w:rsidRDefault="00941DA6" w14:paraId="5FE68CC0" w14:textId="77777777"/>
          <w:p w:rsidR="00941DA6" w:rsidP="003463DC" w:rsidRDefault="00941DA6" w14:paraId="2AB2810F" w14:textId="77777777">
            <w:r>
              <w:rPr>
                <w:b/>
              </w:rPr>
              <w:t>DISCLOSURE:</w:t>
            </w:r>
            <w:r>
              <w:t xml:space="preserve">  The information you provide is voluntary; however, failure to provide full contact information may prevent you from successfully registering for a USCIS sponsored Teacher </w:t>
            </w:r>
            <w:r w:rsidR="00D242AC">
              <w:t>Training seminar.</w:t>
            </w:r>
          </w:p>
          <w:p w:rsidR="00D242AC" w:rsidP="003463DC" w:rsidRDefault="00D242AC" w14:paraId="1D0DF817" w14:textId="77777777"/>
          <w:p w:rsidR="00D242AC" w:rsidP="00822E04" w:rsidRDefault="00D242AC" w14:paraId="3BF34374" w14:textId="77777777">
            <w:r>
              <w:rPr>
                <w:b/>
              </w:rPr>
              <w:t>ROUTINE USES:</w:t>
            </w:r>
            <w:r>
              <w:t xml:space="preserve">  The information will be used by and disclosed to DHS perso</w:t>
            </w:r>
            <w:r w:rsidR="00822E04">
              <w:t xml:space="preserve">nnel and contractors or other agents who need the information to register individuals for a USCIS sponsored Teacher Training Seminar and to deliver future updates regarding USCIS citizenship-related products, resources, and training opportunities.  USCIS holds any external events in government owned facilities, to include a local county library, a </w:t>
            </w:r>
            <w:proofErr w:type="gramStart"/>
            <w:r w:rsidR="00822E04">
              <w:t>public school</w:t>
            </w:r>
            <w:proofErr w:type="gramEnd"/>
            <w:r w:rsidR="00822E04">
              <w:t xml:space="preserve"> institution, and other government facilities.  USCIS may also share registration information with the hosting organization.  This includes using the information as necessary and authorized by the routine uses published in DHS/A11-003 – Department of Homeland Security General Training Records, available at </w:t>
            </w:r>
            <w:hyperlink w:history="1" r:id="rId17">
              <w:r w:rsidRPr="001A6DDA" w:rsidR="00822E04">
                <w:rPr>
                  <w:rStyle w:val="Hyperlink"/>
                  <w:b/>
                </w:rPr>
                <w:t>www.dhs.gov/privacy</w:t>
              </w:r>
            </w:hyperlink>
            <w:r w:rsidR="00822E04">
              <w:t xml:space="preserve">. </w:t>
            </w:r>
          </w:p>
          <w:p w:rsidRPr="00D242AC" w:rsidR="00822E04" w:rsidP="00822E04" w:rsidRDefault="00822E04" w14:paraId="7E6F7C59" w14:textId="77777777"/>
        </w:tc>
        <w:tc>
          <w:tcPr>
            <w:tcW w:w="4095" w:type="dxa"/>
          </w:tcPr>
          <w:p w:rsidR="00016C07" w:rsidP="003463DC" w:rsidRDefault="00016C07" w14:paraId="16025FEA" w14:textId="77777777">
            <w:pPr>
              <w:rPr>
                <w:b/>
              </w:rPr>
            </w:pPr>
          </w:p>
          <w:p w:rsidR="00881E9E" w:rsidP="003463DC" w:rsidRDefault="00881E9E" w14:paraId="742657F7" w14:textId="77777777">
            <w:pPr>
              <w:rPr>
                <w:b/>
              </w:rPr>
            </w:pPr>
          </w:p>
          <w:p w:rsidRPr="00245560" w:rsidR="00245560" w:rsidP="00245560" w:rsidRDefault="00245560" w14:paraId="464E33B0" w14:textId="77777777">
            <w:pPr>
              <w:spacing w:after="120"/>
              <w:rPr>
                <w:b/>
              </w:rPr>
            </w:pPr>
            <w:r w:rsidRPr="00245560">
              <w:rPr>
                <w:b/>
              </w:rPr>
              <w:t>DHS Privacy Notice</w:t>
            </w:r>
          </w:p>
          <w:p w:rsidRPr="00974A02" w:rsidR="00245560" w:rsidP="00245560" w:rsidRDefault="00245560" w14:paraId="4121C51F" w14:textId="77777777">
            <w:pPr>
              <w:spacing w:after="120"/>
            </w:pPr>
            <w:r w:rsidRPr="00974A02">
              <w:rPr>
                <w:b/>
              </w:rPr>
              <w:lastRenderedPageBreak/>
              <w:t>AUTHORITY:</w:t>
            </w:r>
            <w:r w:rsidRPr="00974A02">
              <w:t xml:space="preserve"> The information requested on this form is collected </w:t>
            </w:r>
            <w:r>
              <w:rPr>
                <w:color w:val="FF0000"/>
              </w:rPr>
              <w:t>under</w:t>
            </w:r>
            <w:r w:rsidRPr="00974A02">
              <w:t xml:space="preserve"> Homeland Security Act of 2002</w:t>
            </w:r>
            <w:r>
              <w:t xml:space="preserve"> </w:t>
            </w:r>
            <w:r>
              <w:rPr>
                <w:color w:val="FF0000"/>
              </w:rPr>
              <w:t>Section 451(f)(2)</w:t>
            </w:r>
            <w:r w:rsidRPr="00974A02">
              <w:t>.</w:t>
            </w:r>
          </w:p>
          <w:p w:rsidRPr="007238CE" w:rsidR="00245560" w:rsidP="00245560" w:rsidRDefault="00245560" w14:paraId="47941C77" w14:textId="77777777">
            <w:pPr>
              <w:spacing w:after="120"/>
              <w:rPr>
                <w:color w:val="FF0000"/>
              </w:rPr>
            </w:pPr>
            <w:r w:rsidRPr="00974A02">
              <w:rPr>
                <w:b/>
              </w:rPr>
              <w:t>PURPOSES</w:t>
            </w:r>
            <w:r w:rsidRPr="001115B8">
              <w:rPr>
                <w:b/>
              </w:rPr>
              <w:t>:</w:t>
            </w:r>
            <w:r w:rsidRPr="001115B8">
              <w:t xml:space="preserve"> The primary purpose for providing the requested information on this form is to register for a USCIS Office of Citizenship sponsored Teacher Training Seminar and to </w:t>
            </w:r>
            <w:r>
              <w:rPr>
                <w:color w:val="FF0000"/>
              </w:rPr>
              <w:t xml:space="preserve">enable USCIS to </w:t>
            </w:r>
            <w:r w:rsidRPr="001115B8">
              <w:t>deliver future updates regarding citizenship-related products, resources, and training opportunities.</w:t>
            </w:r>
            <w:r>
              <w:t xml:space="preserve">  </w:t>
            </w:r>
            <w:r>
              <w:rPr>
                <w:color w:val="FF0000"/>
              </w:rPr>
              <w:t>DHS uses the information you provide to register you for the USCIS-sponsored Teacher Training Seminar you are seeking to attend.</w:t>
            </w:r>
          </w:p>
          <w:p w:rsidR="00245560" w:rsidP="00245560" w:rsidRDefault="00245560" w14:paraId="1814D1C8" w14:textId="77777777">
            <w:pPr>
              <w:spacing w:after="120"/>
            </w:pPr>
            <w:r w:rsidRPr="001115B8">
              <w:rPr>
                <w:b/>
              </w:rPr>
              <w:t>DISCLOSURE:</w:t>
            </w:r>
            <w:r w:rsidRPr="001115B8">
              <w:t xml:space="preserve"> The information you provide is voluntary</w:t>
            </w:r>
            <w:r>
              <w:rPr>
                <w:color w:val="FF0000"/>
              </w:rPr>
              <w:t>.</w:t>
            </w:r>
            <w:r w:rsidRPr="001115B8">
              <w:t xml:space="preserve"> </w:t>
            </w:r>
            <w:r>
              <w:t xml:space="preserve"> </w:t>
            </w:r>
            <w:r>
              <w:rPr>
                <w:color w:val="FF0000"/>
              </w:rPr>
              <w:t>However</w:t>
            </w:r>
            <w:r w:rsidRPr="001115B8">
              <w:t>, failure to provide full contact information may prevent you from successfully registering</w:t>
            </w:r>
            <w:r>
              <w:t xml:space="preserve"> </w:t>
            </w:r>
            <w:r>
              <w:rPr>
                <w:color w:val="FF0000"/>
              </w:rPr>
              <w:t xml:space="preserve">and receiving information related to </w:t>
            </w:r>
            <w:r w:rsidRPr="007238CE">
              <w:rPr>
                <w:color w:val="FF0000"/>
              </w:rPr>
              <w:t xml:space="preserve">USCIS-sponsored </w:t>
            </w:r>
            <w:r w:rsidRPr="001115B8">
              <w:t xml:space="preserve">Teacher Training </w:t>
            </w:r>
            <w:r w:rsidRPr="007238CE">
              <w:rPr>
                <w:color w:val="FF0000"/>
              </w:rPr>
              <w:t>seminar</w:t>
            </w:r>
            <w:r>
              <w:rPr>
                <w:color w:val="FF0000"/>
              </w:rPr>
              <w:t>s</w:t>
            </w:r>
            <w:r w:rsidRPr="001115B8">
              <w:t>.</w:t>
            </w:r>
          </w:p>
          <w:p w:rsidR="00245560" w:rsidP="00245560" w:rsidRDefault="00245560" w14:paraId="71C0A33F" w14:textId="77777777">
            <w:pPr>
              <w:spacing w:after="240"/>
            </w:pPr>
            <w:r w:rsidRPr="001115B8">
              <w:rPr>
                <w:b/>
              </w:rPr>
              <w:t>ROUTINE USES:</w:t>
            </w:r>
            <w:r w:rsidRPr="001115B8">
              <w:t xml:space="preserve"> </w:t>
            </w:r>
            <w:r>
              <w:rPr>
                <w:color w:val="FF0000"/>
              </w:rPr>
              <w:t>DHS may share the</w:t>
            </w:r>
            <w:r w:rsidRPr="001115B8">
              <w:t xml:space="preserve"> information </w:t>
            </w:r>
            <w:r>
              <w:rPr>
                <w:color w:val="FF0000"/>
              </w:rPr>
              <w:t xml:space="preserve">you provide with </w:t>
            </w:r>
            <w:r w:rsidRPr="001115B8">
              <w:t xml:space="preserve">DHS personnel and contractors or other agents who need the information to register </w:t>
            </w:r>
            <w:r>
              <w:rPr>
                <w:color w:val="FF0000"/>
              </w:rPr>
              <w:t>you</w:t>
            </w:r>
            <w:r w:rsidRPr="001115B8">
              <w:t xml:space="preserve"> for </w:t>
            </w:r>
            <w:r>
              <w:rPr>
                <w:color w:val="FF0000"/>
              </w:rPr>
              <w:t>the USCIS-sponsored</w:t>
            </w:r>
            <w:r w:rsidRPr="001115B8">
              <w:t xml:space="preserve"> Teacher Training Seminar and to deliver future updates regarding USCIS citizenship-related products, resources, and training opportunities. USCIS holds </w:t>
            </w:r>
            <w:r>
              <w:rPr>
                <w:color w:val="FF0000"/>
              </w:rPr>
              <w:t>training</w:t>
            </w:r>
            <w:r>
              <w:t xml:space="preserve"> </w:t>
            </w:r>
            <w:r w:rsidRPr="001115B8">
              <w:t xml:space="preserve">events in government owned facilities, to include a local county library, a </w:t>
            </w:r>
            <w:proofErr w:type="gramStart"/>
            <w:r w:rsidRPr="001115B8">
              <w:t>public school</w:t>
            </w:r>
            <w:proofErr w:type="gramEnd"/>
            <w:r w:rsidRPr="001115B8">
              <w:t xml:space="preserve"> institution, and other government facilities. USCIS may also share registration information with the hosting organization. </w:t>
            </w:r>
            <w:r>
              <w:rPr>
                <w:color w:val="FF0000"/>
              </w:rPr>
              <w:t xml:space="preserve">DHS follows approved </w:t>
            </w:r>
            <w:r w:rsidRPr="001115B8">
              <w:t xml:space="preserve">routine uses </w:t>
            </w:r>
            <w:r>
              <w:rPr>
                <w:color w:val="FF0000"/>
              </w:rPr>
              <w:t xml:space="preserve">described in the associated </w:t>
            </w:r>
            <w:r w:rsidRPr="001115B8">
              <w:t xml:space="preserve">published </w:t>
            </w:r>
            <w:r>
              <w:rPr>
                <w:color w:val="FF0000"/>
              </w:rPr>
              <w:t xml:space="preserve">system of records notices [DHS/ALL-002 DHS Mailing and Other Lists System and </w:t>
            </w:r>
            <w:r w:rsidRPr="001115B8">
              <w:t>DHS/</w:t>
            </w:r>
            <w:r w:rsidRPr="001B7642">
              <w:rPr>
                <w:color w:val="FF0000"/>
              </w:rPr>
              <w:t>A</w:t>
            </w:r>
            <w:r>
              <w:rPr>
                <w:color w:val="FF0000"/>
              </w:rPr>
              <w:t>LL</w:t>
            </w:r>
            <w:r w:rsidRPr="001115B8">
              <w:t>-003 - Department of Homeland Security General Training Records</w:t>
            </w:r>
            <w:r>
              <w:rPr>
                <w:color w:val="FF0000"/>
              </w:rPr>
              <w:t xml:space="preserve">] and the published privacy impact assessment [DHS/ALL/PIA-006 Department of Homeland Security General Contact Lists] which you can find </w:t>
            </w:r>
            <w:r w:rsidRPr="001115B8">
              <w:t>at</w:t>
            </w:r>
            <w:r>
              <w:t xml:space="preserve"> </w:t>
            </w:r>
            <w:hyperlink w:history="1" r:id="rId18">
              <w:r w:rsidRPr="00452800">
                <w:rPr>
                  <w:rStyle w:val="Hyperlink"/>
                </w:rPr>
                <w:t>www.dhs.gov/privacy</w:t>
              </w:r>
            </w:hyperlink>
            <w:r w:rsidRPr="001115B8">
              <w:t>.</w:t>
            </w:r>
          </w:p>
          <w:p w:rsidRPr="00D85F46" w:rsidR="00881E9E" w:rsidP="003463DC" w:rsidRDefault="00881E9E" w14:paraId="7E099543" w14:textId="4B0D87C4">
            <w:pPr>
              <w:rPr>
                <w:b/>
              </w:rPr>
            </w:pPr>
          </w:p>
        </w:tc>
      </w:tr>
      <w:tr w:rsidRPr="007228B5" w:rsidR="00A277E7" w:rsidTr="002D6271" w14:paraId="30F65C65" w14:textId="77777777">
        <w:tc>
          <w:tcPr>
            <w:tcW w:w="2808" w:type="dxa"/>
          </w:tcPr>
          <w:p w:rsidR="00A277E7" w:rsidP="003463DC" w:rsidRDefault="00822E04" w14:paraId="13942D73" w14:textId="77777777">
            <w:pPr>
              <w:rPr>
                <w:b/>
                <w:sz w:val="24"/>
                <w:szCs w:val="24"/>
              </w:rPr>
            </w:pPr>
            <w:r>
              <w:rPr>
                <w:b/>
                <w:sz w:val="24"/>
                <w:szCs w:val="24"/>
              </w:rPr>
              <w:lastRenderedPageBreak/>
              <w:t>Page 2,</w:t>
            </w:r>
          </w:p>
          <w:p w:rsidRPr="004B3E2B" w:rsidR="00822E04" w:rsidP="003463DC" w:rsidRDefault="00822E04" w14:paraId="36A057C4" w14:textId="77777777">
            <w:pPr>
              <w:rPr>
                <w:b/>
                <w:sz w:val="24"/>
                <w:szCs w:val="24"/>
              </w:rPr>
            </w:pPr>
            <w:r>
              <w:rPr>
                <w:b/>
                <w:sz w:val="24"/>
                <w:szCs w:val="24"/>
              </w:rPr>
              <w:t>Paperwork Reduction Act</w:t>
            </w:r>
          </w:p>
        </w:tc>
        <w:tc>
          <w:tcPr>
            <w:tcW w:w="4095" w:type="dxa"/>
          </w:tcPr>
          <w:p w:rsidRPr="00977174" w:rsidR="00A277E7" w:rsidP="00977174" w:rsidRDefault="00822E04" w14:paraId="4053BC84" w14:textId="77777777">
            <w:r w:rsidRPr="00977174">
              <w:t>[Page 2]</w:t>
            </w:r>
          </w:p>
          <w:p w:rsidRPr="00977174" w:rsidR="00822E04" w:rsidP="00977174" w:rsidRDefault="00822E04" w14:paraId="6773E446" w14:textId="77777777"/>
          <w:p w:rsidRPr="00977174" w:rsidR="00822E04" w:rsidP="00977174" w:rsidRDefault="00822E04" w14:paraId="640946D7" w14:textId="77777777">
            <w:r w:rsidRPr="00977174">
              <w:rPr>
                <w:b/>
              </w:rPr>
              <w:t>Paperwork Reduction Act</w:t>
            </w:r>
          </w:p>
          <w:p w:rsidRPr="00977174" w:rsidR="00822E04" w:rsidP="00977174" w:rsidRDefault="00822E04" w14:paraId="52EF9825" w14:textId="77777777"/>
          <w:p w:rsidRPr="00977174" w:rsidR="00822E04" w:rsidP="00977174" w:rsidRDefault="005E66F2" w14:paraId="4CACAED0" w14:textId="77777777">
            <w:r w:rsidRPr="00977174">
              <w:t xml:space="preserve">An agency may not conduct or sponsor an information collection, and a person is not required to respond to a collection of information unless it displays a current valid Office of Management and Budget (OMB) control number.  The public reporting burden for this collection of information is estimated at 10 minutes per response, including the time for reviewing instructions and completing and submitting the form.  Send comments regarding this burden estimate or any other aspect of this collection of information, including suggestions </w:t>
            </w:r>
            <w:r w:rsidRPr="00977174">
              <w:lastRenderedPageBreak/>
              <w:t xml:space="preserve">for reducing this burden, </w:t>
            </w:r>
            <w:proofErr w:type="gramStart"/>
            <w:r w:rsidRPr="00977174">
              <w:t>to:</w:t>
            </w:r>
            <w:proofErr w:type="gramEnd"/>
            <w:r w:rsidRPr="00977174">
              <w:t xml:space="preserve"> U.S. Citizenship and Immigration Services, Regulatory Coordination Division, Office of Policy and Strategy, 20 Massachusetts Ave., NW, Washington, DC 20529-2020; OMB No. 1615-0120.  </w:t>
            </w:r>
            <w:r w:rsidRPr="00977174">
              <w:rPr>
                <w:b/>
              </w:rPr>
              <w:t>Do not mail your application to this address.</w:t>
            </w:r>
          </w:p>
          <w:p w:rsidRPr="00977174" w:rsidR="005E66F2" w:rsidP="00977174" w:rsidRDefault="005E66F2" w14:paraId="17BB4692" w14:textId="77777777"/>
        </w:tc>
        <w:tc>
          <w:tcPr>
            <w:tcW w:w="4095" w:type="dxa"/>
          </w:tcPr>
          <w:p w:rsidRPr="00977174" w:rsidR="00A277E7" w:rsidP="00977174" w:rsidRDefault="00881E9E" w14:paraId="068EFCD3" w14:textId="77777777">
            <w:pPr>
              <w:rPr>
                <w:b/>
              </w:rPr>
            </w:pPr>
            <w:r w:rsidRPr="00977174">
              <w:rPr>
                <w:b/>
              </w:rPr>
              <w:lastRenderedPageBreak/>
              <w:t>[</w:t>
            </w:r>
            <w:proofErr w:type="gramStart"/>
            <w:r w:rsidRPr="00977174">
              <w:rPr>
                <w:b/>
              </w:rPr>
              <w:t>Page ]</w:t>
            </w:r>
            <w:proofErr w:type="gramEnd"/>
          </w:p>
          <w:p w:rsidRPr="00977174" w:rsidR="00881E9E" w:rsidP="00977174" w:rsidRDefault="00881E9E" w14:paraId="3685DD74" w14:textId="77777777">
            <w:pPr>
              <w:rPr>
                <w:b/>
              </w:rPr>
            </w:pPr>
          </w:p>
          <w:p w:rsidR="00881E9E" w:rsidP="00977174" w:rsidRDefault="00881E9E" w14:paraId="488D8AD3" w14:textId="1718289E">
            <w:pPr>
              <w:rPr>
                <w:b/>
              </w:rPr>
            </w:pPr>
            <w:r w:rsidRPr="00977174">
              <w:rPr>
                <w:b/>
              </w:rPr>
              <w:t>Paperwork Reduction Act</w:t>
            </w:r>
          </w:p>
          <w:p w:rsidRPr="00977174" w:rsidR="00977174" w:rsidP="00977174" w:rsidRDefault="00977174" w14:paraId="14DAF0F8" w14:textId="77777777">
            <w:pPr>
              <w:rPr>
                <w:b/>
              </w:rPr>
            </w:pPr>
          </w:p>
          <w:p w:rsidRPr="00977174" w:rsidR="00881E9E" w:rsidP="00977174" w:rsidRDefault="00881E9E" w14:paraId="791398C4" w14:textId="77777777">
            <w:pPr>
              <w:rPr>
                <w:b/>
              </w:rPr>
            </w:pPr>
            <w:r w:rsidRPr="00977174">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977174">
              <w:rPr>
                <w:color w:val="FF0000"/>
              </w:rPr>
              <w:t>5</w:t>
            </w:r>
            <w:r w:rsidRPr="00977174">
              <w:t xml:space="preserve"> minutes per response, including the time for reviewing instructions and completing and submitting the form. Send comments regarding this burden estimate or any other aspect of this collection of information, including suggestions </w:t>
            </w:r>
            <w:r w:rsidRPr="00977174">
              <w:lastRenderedPageBreak/>
              <w:t xml:space="preserve">for reducing this burden, </w:t>
            </w:r>
            <w:proofErr w:type="gramStart"/>
            <w:r w:rsidRPr="00977174">
              <w:t>to:</w:t>
            </w:r>
            <w:proofErr w:type="gramEnd"/>
            <w:r w:rsidRPr="00977174">
              <w:t xml:space="preserve"> U.S. Citizenship and Immigration Services, Regulatory Coordination Division, Office of Policy and Strategy, 20 Massachusetts Ave., NW, Washington, DC 20529-2020; OMB No. 1615-0120. </w:t>
            </w:r>
            <w:r w:rsidRPr="00977174">
              <w:rPr>
                <w:b/>
              </w:rPr>
              <w:t>Do not mail your application to this address.</w:t>
            </w:r>
          </w:p>
          <w:p w:rsidRPr="00977174" w:rsidR="00881E9E" w:rsidP="00977174" w:rsidRDefault="00881E9E" w14:paraId="7FD8886B" w14:textId="77777777">
            <w:pPr>
              <w:rPr>
                <w:b/>
              </w:rPr>
            </w:pPr>
          </w:p>
        </w:tc>
      </w:tr>
    </w:tbl>
    <w:p w:rsidR="0006270C" w:rsidP="000C712C" w:rsidRDefault="0006270C" w14:paraId="76435B57" w14:textId="77777777"/>
    <w:sectPr w:rsidR="0006270C" w:rsidSect="002D6271">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D7CDE" w14:textId="77777777" w:rsidR="00960D8A" w:rsidRDefault="00960D8A">
      <w:r>
        <w:separator/>
      </w:r>
    </w:p>
  </w:endnote>
  <w:endnote w:type="continuationSeparator" w:id="0">
    <w:p w14:paraId="116B55C1" w14:textId="77777777" w:rsidR="00960D8A" w:rsidRDefault="00960D8A">
      <w:r>
        <w:continuationSeparator/>
      </w:r>
    </w:p>
  </w:endnote>
  <w:endnote w:type="continuationNotice" w:id="1">
    <w:p w14:paraId="7D810B69" w14:textId="77777777" w:rsidR="00960D8A" w:rsidRDefault="00960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33AD" w14:textId="77777777" w:rsidR="00E22096" w:rsidRDefault="00E22096"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4DB0D" w14:textId="77777777" w:rsidR="00960D8A" w:rsidRDefault="00960D8A">
      <w:r>
        <w:separator/>
      </w:r>
    </w:p>
  </w:footnote>
  <w:footnote w:type="continuationSeparator" w:id="0">
    <w:p w14:paraId="0924B428" w14:textId="77777777" w:rsidR="00960D8A" w:rsidRDefault="00960D8A">
      <w:r>
        <w:continuationSeparator/>
      </w:r>
    </w:p>
  </w:footnote>
  <w:footnote w:type="continuationNotice" w:id="1">
    <w:p w14:paraId="4944048C" w14:textId="77777777" w:rsidR="00960D8A" w:rsidRDefault="00960D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F63"/>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F63"/>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6410"/>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2CB"/>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6DDA"/>
    <w:rsid w:val="001B0FED"/>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A42"/>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560"/>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6F2"/>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450D"/>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29B"/>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07E65"/>
    <w:rsid w:val="008104BB"/>
    <w:rsid w:val="00811C1A"/>
    <w:rsid w:val="00812D35"/>
    <w:rsid w:val="00812E96"/>
    <w:rsid w:val="00813E36"/>
    <w:rsid w:val="00814D38"/>
    <w:rsid w:val="0081523D"/>
    <w:rsid w:val="008175EF"/>
    <w:rsid w:val="00820B4D"/>
    <w:rsid w:val="008215D0"/>
    <w:rsid w:val="008223CF"/>
    <w:rsid w:val="00822E04"/>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1E9E"/>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1DA6"/>
    <w:rsid w:val="009429A5"/>
    <w:rsid w:val="009435F1"/>
    <w:rsid w:val="0094393A"/>
    <w:rsid w:val="00943C9A"/>
    <w:rsid w:val="00944C63"/>
    <w:rsid w:val="00945AF5"/>
    <w:rsid w:val="00951488"/>
    <w:rsid w:val="00952457"/>
    <w:rsid w:val="0095249B"/>
    <w:rsid w:val="00953EF8"/>
    <w:rsid w:val="009577FC"/>
    <w:rsid w:val="009578BC"/>
    <w:rsid w:val="00960D8A"/>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17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04"/>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3B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2AC"/>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40B2"/>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096"/>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721"/>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B8D9B"/>
  <w15:docId w15:val="{2B0C84A8-3379-4B2A-B1B6-270D5DED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B729B"/>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D063BB"/>
    <w:rPr>
      <w:sz w:val="16"/>
      <w:szCs w:val="16"/>
    </w:rPr>
  </w:style>
  <w:style w:type="paragraph" w:styleId="CommentText">
    <w:name w:val="annotation text"/>
    <w:basedOn w:val="Normal"/>
    <w:link w:val="CommentTextChar"/>
    <w:semiHidden/>
    <w:unhideWhenUsed/>
    <w:rsid w:val="00D063BB"/>
  </w:style>
  <w:style w:type="character" w:customStyle="1" w:styleId="CommentTextChar">
    <w:name w:val="Comment Text Char"/>
    <w:basedOn w:val="DefaultParagraphFont"/>
    <w:link w:val="CommentText"/>
    <w:semiHidden/>
    <w:rsid w:val="00D063BB"/>
  </w:style>
  <w:style w:type="paragraph" w:styleId="CommentSubject">
    <w:name w:val="annotation subject"/>
    <w:basedOn w:val="CommentText"/>
    <w:next w:val="CommentText"/>
    <w:link w:val="CommentSubjectChar"/>
    <w:semiHidden/>
    <w:unhideWhenUsed/>
    <w:rsid w:val="00D063BB"/>
    <w:rPr>
      <w:b/>
      <w:bCs/>
    </w:rPr>
  </w:style>
  <w:style w:type="character" w:customStyle="1" w:styleId="CommentSubjectChar">
    <w:name w:val="Comment Subject Char"/>
    <w:basedOn w:val="CommentTextChar"/>
    <w:link w:val="CommentSubject"/>
    <w:semiHidden/>
    <w:rsid w:val="00D06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scis.gov/teachertraining" TargetMode="External"/><Relationship Id="rId18" Type="http://schemas.openxmlformats.org/officeDocument/2006/relationships/hyperlink" Target="http://www.dhs.gov/priva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Users/ljnorfor/Work%20Folders/Documents/New%20folder%20(2)/www.uscis.gov/citizenship" TargetMode="External"/><Relationship Id="rId17" Type="http://schemas.openxmlformats.org/officeDocument/2006/relationships/hyperlink" Target="http://www.dhs.gov/privacy" TargetMode="External"/><Relationship Id="rId2" Type="http://schemas.openxmlformats.org/officeDocument/2006/relationships/customXml" Target="../customXml/item2.xml"/><Relationship Id="rId16" Type="http://schemas.openxmlformats.org/officeDocument/2006/relationships/hyperlink" Target="mailto:office.of.citizenship@uscis.dh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cis.gov/teachertraining" TargetMode="External"/><Relationship Id="rId5" Type="http://schemas.openxmlformats.org/officeDocument/2006/relationships/styles" Target="styles.xml"/><Relationship Id="rId15" Type="http://schemas.openxmlformats.org/officeDocument/2006/relationships/hyperlink" Target="mailto:office.of.citizenship@uscis.dhs.gov" TargetMode="External"/><Relationship Id="rId10" Type="http://schemas.openxmlformats.org/officeDocument/2006/relationships/hyperlink" Target="file:///C:/Users/ljnorfor/Work%20Folders/Documents/New%20folder%20(2)/www.uscis.gov/citizenship"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e.of.citizenship@uscis.dh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USCIS_x0020_IC_x0020_Edition_x0020_Date xmlns="2589310c-5316-40b3-b68d-4735ac72f265" xsi:nil="true"/>
    <Phase_x0020_Start_x0020_Date xmlns="2589310c-5316-40b3-b68d-4735ac72f265" xsi:nil="true"/>
    <_x0036_0_x0020_Day_x0020_FRA_x0020__x002d__x0020_Comment_x0020_End_x0020_Date xmlns="2589310c-5316-40b3-b68d-4735ac72f265" xsi:nil="true"/>
    <_x0033_0_x002d_Day_x0020_FRN_x0020_Document_x0020_Citation xmlns="2589310c-5316-40b3-b68d-4735ac72f265" xsi:nil="true"/>
    <_x0036_0_x002d_Day_x0020_FRN_x0020_Document_x0020_Citation xmlns="2589310c-5316-40b3-b68d-4735ac72f265" xsi:nil="true"/>
    <Project_x0020_Manager0 xmlns="2589310c-5316-40b3-b68d-4735ac72f265">
      <UserInfo>
        <DisplayName/>
        <AccountId xsi:nil="true"/>
        <AccountType/>
      </UserInfo>
    </Project_x0020_Manager0>
    <Rule_x0020_Type xmlns="2589310c-5316-40b3-b68d-4735ac72f265">None</Rule_x0020_Type>
    <_x0033_0_x002d_day_x0020_Comments_x0020_Received xmlns="2589310c-5316-40b3-b68d-4735ac72f265">false</_x0033_0_x002d_day_x0020_Comments_x0020_Received>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Reference_x0020_Number xmlns="2589310c-5316-40b3-b68d-4735ac72f265" xsi:nil="true"/>
    <_x0033_0_x002d_Day_x0020_FRN_x0020_Website xmlns="2589310c-5316-40b3-b68d-4735ac72f265">
      <Url xsi:nil="true"/>
      <Description xsi:nil="true"/>
    </_x0033_0_x002d_Day_x0020_FRN_x0020_Website>
    <_x0036_0_x002d_Day_x0020_Comments_x0020_Received xmlns="2589310c-5316-40b3-b68d-4735ac72f265">false</_x0036_0_x002d_Day_x0020_Comments_x0020_Received>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irectorate_x0020_Concurrence_x0020_End_x0020_Date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Design_x0020__x0026__x0020_Analysis_x0020_Start_x0020_Date xmlns="2589310c-5316-40b3-b68d-4735ac72f265" xsi:nil="true"/>
    <OMB_x0020_Review_x0020_Start_x0020_Date xmlns="2589310c-5316-40b3-b68d-4735ac72f265" xsi:nil="true"/>
    <OMB_x0020_Review_x0020_End_x002f_Conclusion_x0020_Date xmlns="2589310c-5316-40b3-b68d-4735ac72f265" xsi:nil="true"/>
    <Initiation_x0020_Start_x0020_Date_x0020__x0028_Projected_x0029_ xmlns="2589310c-5316-40b3-b68d-4735ac72f265" xsi:nil="true"/>
    <Design_x0020__x0026__x0020_Analysis_x0020_End_x0020_Date xmlns="2589310c-5316-40b3-b68d-4735ac72f265" xsi:nil="true"/>
    <Director_x0020_Concurrence_x0020_End_x0020_Date xmlns="2589310c-5316-40b3-b68d-4735ac72f265" xsi:nil="true"/>
    <Director_x0020_Concurrence_x0020_Start_x0020_Date xmlns="2589310c-5316-40b3-b68d-4735ac72f265" xsi:nil="true"/>
    <Initiation_x0020_End_x0020_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Project_x0020_Close_x0020_Out_x0020_Start_x0020_Date xmlns="2589310c-5316-40b3-b68d-4735ac72f265" xsi:nil="true"/>
    <Directorate_x0020_Concurrence_x0020_Start_x0020_Date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4" ma:contentTypeDescription="Create a new document." ma:contentTypeScope="" ma:versionID="a69f301ec0cfd676970f816b9707485f">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2c4bc0167415a9b9744410f1183aa3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Comments_x0020_Received" minOccurs="0"/>
                <xsd:element ref="ns2:_x0033_0_x002d_Day_x0020_FRN_x0020_Document_x0020_Citation" minOccurs="0"/>
                <xsd:element ref="ns2:_x0033_0_x002d_Day_x0020_FRN_x0020_Website" minOccurs="0"/>
                <xsd:element ref="ns2:_x0036_0_x002d_Day_x0020_Comments_x0020_Received" minOccurs="0"/>
                <xsd:element ref="ns2:_x0036_0_x002d_Day_x0020_FRN_x0020_Document_x0020_Citation" minOccurs="0"/>
                <xsd:element ref="ns2:_x0036_0_x002d_Day_x0020_FRN_x0020_Website" minOccurs="0"/>
                <xsd:element ref="ns2:IC_x0020_Reference_x0020_Number" minOccurs="0"/>
                <xsd:element ref="ns2:RegInfo_x0020_IC_x0020_Website" minOccurs="0"/>
                <xsd:element ref="ns2:USCIS_x0020_IC_x0020_Edition_x0020_Da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esign_x0020__x0026__x0020_Analysis_x0020_End_x0020_Date" minOccurs="0"/>
                <xsd:element ref="ns2:Design_x0020__x0026__x0020_Analysis_x0020_Start_x0020_Date" minOccurs="0"/>
                <xsd:element ref="ns2:DHS_x0020_Review_x0020_End_x0020_Date" minOccurs="0"/>
                <xsd:element ref="ns2:Director_x0020_Concurrence_x0020_End_x0020_Date" minOccurs="0"/>
                <xsd:element ref="ns2:Director_x0020_Concurrence_x0020_Start_x0020_Date" minOccurs="0"/>
                <xsd:element ref="ns2:Directorate_x0020_Concurrence_x0020_End_x0020_Date" minOccurs="0"/>
                <xsd:element ref="ns2:Directorate_x0020_Concurrence_x0020_Start_x0020_Date" minOccurs="0"/>
                <xsd:element ref="ns2:OMB_x0020_Review_x0020_Start_x0020_Date" minOccurs="0"/>
                <xsd:element ref="ns2:Project_x0020_Close_x0020_Out_x0020_Star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pecial Immigrant Juvenile Petition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3" nillable="true" ma:displayName="RIN Number" ma:description="Enter the RIN Number associated with the rulemaking." ma:internalName="RIN_x0020_Number">
      <xsd:simpleType>
        <xsd:restriction base="dms:Text">
          <xsd:maxLength value="10"/>
        </xsd:restriction>
      </xsd:simpleType>
    </xsd:element>
    <xsd:element name="Rule_x0020_Type" ma:index="24"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Comments_x0020_Received" ma:index="25" nillable="true" ma:displayName="30-day Comments Received" ma:default="0" ma:internalName="_x0033_0_x002d_day_x0020_Comments_x0020_Received">
      <xsd:simpleType>
        <xsd:restriction base="dms:Boolean"/>
      </xsd:simpleType>
    </xsd:element>
    <xsd:element name="_x0033_0_x002d_Day_x0020_FRN_x0020_Document_x0020_Citation" ma:index="26" nillable="true" ma:displayName="30-Day FRN Document Citation" ma:description="Enter FRN Document Citation example: 85 FR 12345" ma:internalName="_x0033_0_x002d_Day_x0020_FRN_x0020_Document_x0020_Citation">
      <xsd:simpleType>
        <xsd:restriction base="dms:Text">
          <xsd:maxLength value="15"/>
        </xsd:restriction>
      </xsd:simpleType>
    </xsd:element>
    <xsd:element name="_x0033_0_x002d_Day_x0020_FRN_x0020_Website" ma:index="27"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Comments_x0020_Received" ma:index="28" nillable="true" ma:displayName="60-Day Comments Received" ma:default="0" ma:internalName="_x0036_0_x002d_Day_x0020_Comments_x0020_Received">
      <xsd:simpleType>
        <xsd:restriction base="dms:Boolean"/>
      </xsd:simpleType>
    </xsd:element>
    <xsd:element name="_x0036_0_x002d_Day_x0020_FRN_x0020_Document_x0020_Citation" ma:index="29" nillable="true" ma:displayName="60-Day FRN Document Citation" ma:description="NN AA NNNNN" ma:internalName="_x0036_0_x002d_Day_x0020_FRN_x0020_Document_x0020_Citation">
      <xsd:simpleType>
        <xsd:restriction base="dms:Text">
          <xsd:maxLength value="15"/>
        </xsd:restriction>
      </xsd:simpleType>
    </xsd:element>
    <xsd:element name="_x0036_0_x002d_Day_x0020_FRN_x0020_Website" ma:index="30"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C_x0020_Reference_x0020_Number" ma:index="31" nillable="true" ma:displayName="IC Reference Number" ma:internalName="IC_x0020_Reference_x0020_Number">
      <xsd:simpleType>
        <xsd:restriction base="dms:Text">
          <xsd:maxLength value="50"/>
        </xsd:restriction>
      </xsd:simpleType>
    </xsd:element>
    <xsd:element name="RegInfo_x0020_IC_x0020_Website" ma:index="32"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USCIS_x0020_IC_x0020_Edition_x0020_Date" ma:index="33" nillable="true" ma:displayName="USCIS IC Edition Date" ma:format="DateOnly" ma:internalName="USCIS_x0020_IC_x0020_Edition_x0020_Date">
      <xsd:simpleType>
        <xsd:restriction base="dms:DateTime"/>
      </xsd:simpleType>
    </xsd:element>
    <xsd:element name="Initiation_x0020_Start_x0020_Date_x0020__x0028_Projected_x0029_" ma:index="34" nillable="true" ma:displayName="Initiation Start Date" ma:format="DateOnly" ma:internalName="Initiation_x0020_Start_x0020_Date_x0020__x0028_Projected_x0029_">
      <xsd:simpleType>
        <xsd:restriction base="dms:DateTime"/>
      </xsd:simpleType>
    </xsd:element>
    <xsd:element name="Initiation_x0020_End_x0020_Date" ma:index="35" nillable="true" ma:displayName="Initiation End Date" ma:format="DateOnly" ma:internalName="Initiation_x0020_End_x0020_Date">
      <xsd:simpleType>
        <xsd:restriction base="dms:DateTime"/>
      </xsd:simpleType>
    </xsd:element>
    <xsd:element name="OMB_x0020_Review_x0020_End_x002f_Conclusion_x0020_Date" ma:index="36"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7"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8"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9"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40"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41"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42"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43"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44" nillable="true" ma:displayName="60-Day FRN Preparation Start Date" ma:format="DateOnly" ma:internalName="_x0036_0_x002d_Day_x0020_FRN_x0020_Preparation_x0020_Start_x0020_Date">
      <xsd:simpleType>
        <xsd:restriction base="dms:DateTime"/>
      </xsd:simpleType>
    </xsd:element>
    <xsd:element name="Design_x0020__x0026__x0020_Analysis_x0020_End_x0020_Date" ma:index="45" nillable="true" ma:displayName="Design &amp; Analysis End Date" ma:format="DateOnly" ma:internalName="Design_x0020__x0026__x0020_Analysis_x0020_End_x0020_Date">
      <xsd:simpleType>
        <xsd:restriction base="dms:DateTime"/>
      </xsd:simpleType>
    </xsd:element>
    <xsd:element name="Design_x0020__x0026__x0020_Analysis_x0020_Start_x0020_Date" ma:index="46" nillable="true" ma:displayName="Design &amp; Analysis Start Date" ma:format="DateOnly" ma:internalName="Design_x0020__x0026__x0020_Analysis_x0020_Start_x0020_Date">
      <xsd:simpleType>
        <xsd:restriction base="dms:DateTime"/>
      </xsd:simpleType>
    </xsd:element>
    <xsd:element name="DHS_x0020_Review_x0020_End_x0020_Date" ma:index="47" nillable="true" ma:displayName="DHS Review End Date" ma:format="DateOnly" ma:internalName="DHS_x0020_Review_x0020_End_x0020_Date">
      <xsd:simpleType>
        <xsd:restriction base="dms:DateTime"/>
      </xsd:simpleType>
    </xsd:element>
    <xsd:element name="Director_x0020_Concurrence_x0020_End_x0020_Date" ma:index="48" nillable="true" ma:displayName="Director Concurrence End Date" ma:format="DateOnly" ma:internalName="Director_x0020_Concurrence_x0020_End_x0020_Date">
      <xsd:simpleType>
        <xsd:restriction base="dms:DateTime"/>
      </xsd:simpleType>
    </xsd:element>
    <xsd:element name="Director_x0020_Concurrence_x0020_Start_x0020_Date" ma:index="49" nillable="true" ma:displayName="Director Concurrence Start Date" ma:format="DateOnly" ma:internalName="Director_x0020_Concurrence_x0020_Start_x0020_Date">
      <xsd:simpleType>
        <xsd:restriction base="dms:DateTime"/>
      </xsd:simpleType>
    </xsd:element>
    <xsd:element name="Directorate_x0020_Concurrence_x0020_End_x0020_Date" ma:index="50" nillable="true" ma:displayName="Directorate Concurrence End Date" ma:format="DateOnly" ma:internalName="Directorate_x0020_Concurrence_x0020_End_x0020_Date">
      <xsd:simpleType>
        <xsd:restriction base="dms:DateTime"/>
      </xsd:simpleType>
    </xsd:element>
    <xsd:element name="Directorate_x0020_Concurrence_x0020_Start_x0020_Date" ma:index="51" nillable="true" ma:displayName="Directorate Concurrence Start Date" ma:format="DateOnly" ma:internalName="Directorate_x0020_Concurrence_x0020_Start_x0020_Date">
      <xsd:simpleType>
        <xsd:restriction base="dms:DateTime"/>
      </xsd:simpleType>
    </xsd:element>
    <xsd:element name="OMB_x0020_Review_x0020_Start_x0020_Date" ma:index="52" nillable="true" ma:displayName="OMB Review Start Date" ma:format="DateOnly" ma:internalName="OMB_x0020_Review_x0020_Start_x0020_Date">
      <xsd:simpleType>
        <xsd:restriction base="dms:DateTime"/>
      </xsd:simpleType>
    </xsd:element>
    <xsd:element name="Project_x0020_Close_x0020_Out_x0020_Start_x0020_Date" ma:index="53" nillable="true" ma:displayName="Project Close Out Start Date" ma:format="DateOnly" ma:internalName="Project_x0020_Close_x0020_Out_x0020_Star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984D1-83F5-4BCE-8BA9-FF78DE8DE189}">
  <ds:schemaRefs>
    <ds:schemaRef ds:uri="http://schemas.microsoft.com/sharepoint/v3/contenttype/forms"/>
  </ds:schemaRefs>
</ds:datastoreItem>
</file>

<file path=customXml/itemProps2.xml><?xml version="1.0" encoding="utf-8"?>
<ds:datastoreItem xmlns:ds="http://schemas.openxmlformats.org/officeDocument/2006/customXml" ds:itemID="{4FAC7875-9C12-439C-B06D-AFF73B2715B9}">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E25488A1-E56F-4AF8-9297-12C821084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TotalTime>
  <Pages>6</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Lauver, James L</dc:creator>
  <cp:lastModifiedBy>Moore, Jesse E Jr</cp:lastModifiedBy>
  <cp:revision>2</cp:revision>
  <cp:lastPrinted>2008-09-11T16:49:00Z</cp:lastPrinted>
  <dcterms:created xsi:type="dcterms:W3CDTF">2020-09-30T14:37:00Z</dcterms:created>
  <dcterms:modified xsi:type="dcterms:W3CDTF">2020-09-30T14:37:00Z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