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8E" w:rsidP="006A428E" w:rsidRDefault="006A428E" w14:paraId="56741E64" w14:textId="7F872B28">
      <w:pPr>
        <w:rPr>
          <w:b/>
        </w:rPr>
      </w:pPr>
      <w:r>
        <w:rPr>
          <w:b/>
        </w:rPr>
        <w:t>Appendix D3. Pretest Findings</w:t>
      </w:r>
      <w:bookmarkStart w:name="_GoBack" w:id="0"/>
      <w:bookmarkEnd w:id="0"/>
    </w:p>
    <w:p w:rsidR="006A428E" w:rsidRDefault="006A428E" w14:paraId="0EBF8E46" w14:textId="77777777"/>
    <w:tbl>
      <w:tblPr>
        <w:tblpPr w:leftFromText="187" w:rightFromText="187" w:bottomFromText="518" w:vertAnchor="text" w:tblpY="1"/>
        <w:tblOverlap w:val="never"/>
        <w:tblW w:w="5000" w:type="pct"/>
        <w:tblLook w:val="04A0" w:firstRow="1" w:lastRow="0" w:firstColumn="1" w:lastColumn="0" w:noHBand="0" w:noVBand="1"/>
      </w:tblPr>
      <w:tblGrid>
        <w:gridCol w:w="8205"/>
        <w:gridCol w:w="1155"/>
      </w:tblGrid>
      <w:tr w:rsidRPr="00B30827" w:rsidR="00987B64" w:rsidTr="000D0B46" w14:paraId="1E639A66" w14:textId="77777777">
        <w:tc>
          <w:tcPr>
            <w:tcW w:w="4383" w:type="pct"/>
            <w:vAlign w:val="bottom"/>
          </w:tcPr>
          <w:p w:rsidRPr="00B30827" w:rsidR="00987B64" w:rsidP="00DB4B6E" w:rsidRDefault="00987B64" w14:paraId="5B05F8AC" w14:textId="4CCD88FD">
            <w:pPr>
              <w:pStyle w:val="Heading1"/>
            </w:pPr>
            <w:r w:rsidRPr="00B30827">
              <w:t>Introduction and Methods</w:t>
            </w:r>
          </w:p>
        </w:tc>
        <w:tc>
          <w:tcPr>
            <w:tcW w:w="617" w:type="pct"/>
            <w:shd w:val="clear" w:color="auto" w:fill="324162"/>
            <w:vAlign w:val="bottom"/>
          </w:tcPr>
          <w:p w:rsidRPr="00B30827" w:rsidR="00987B64" w:rsidP="00DB4B6E" w:rsidRDefault="00987B64" w14:paraId="0F21CA89" w14:textId="77777777">
            <w:pPr>
              <w:pStyle w:val="Heading1"/>
              <w:spacing w:before="120" w:line="240" w:lineRule="atLeast"/>
              <w:ind w:left="-144" w:right="-144"/>
              <w:jc w:val="center"/>
              <w:rPr>
                <w:color w:val="FFFFFF"/>
                <w:sz w:val="96"/>
                <w:szCs w:val="96"/>
              </w:rPr>
            </w:pPr>
            <w:r w:rsidRPr="00B30827">
              <w:rPr>
                <w:color w:val="FFFFFF"/>
                <w:sz w:val="96"/>
                <w:szCs w:val="96"/>
              </w:rPr>
              <w:t>1</w:t>
            </w:r>
          </w:p>
        </w:tc>
      </w:tr>
    </w:tbl>
    <w:p w:rsidRPr="00B30827" w:rsidR="001A360E" w:rsidP="004E079B" w:rsidRDefault="00987B64" w14:paraId="6BAFCE7E" w14:textId="645B53D4">
      <w:pPr>
        <w:pStyle w:val="L1-FlLSp12"/>
      </w:pPr>
      <w:r w:rsidRPr="00B30827">
        <w:t>The U.S. Department of Agriculture</w:t>
      </w:r>
      <w:r w:rsidRPr="00B30827" w:rsidR="00D948F1">
        <w:t>’</w:t>
      </w:r>
      <w:r w:rsidRPr="00B30827">
        <w:t>s Food and Nutrition Service (FNS) has contracted with Westat to</w:t>
      </w:r>
      <w:r w:rsidR="00002212">
        <w:t xml:space="preserve"> conduct the</w:t>
      </w:r>
      <w:r w:rsidR="00613770">
        <w:t xml:space="preserve"> </w:t>
      </w:r>
      <w:r w:rsidRPr="00774F25" w:rsidR="00002212">
        <w:t>School Food Purchase Study IV</w:t>
      </w:r>
      <w:r w:rsidR="005B675F">
        <w:t xml:space="preserve"> </w:t>
      </w:r>
      <w:r w:rsidRPr="00774F25" w:rsidR="00002212">
        <w:t>(SFPS-IV)</w:t>
      </w:r>
      <w:r w:rsidR="00002212">
        <w:t xml:space="preserve">.  </w:t>
      </w:r>
      <w:r w:rsidRPr="00B30827">
        <w:t xml:space="preserve">The purpose of the study </w:t>
      </w:r>
      <w:r w:rsidRPr="002C0688" w:rsidR="002C0688">
        <w:t xml:space="preserve">is to </w:t>
      </w:r>
      <w:r w:rsidR="002441A7">
        <w:t xml:space="preserve">provide updated national estimates of school food authority (SFA) food acquisitions (both purchased foods and USDA Foods) and describe food purchase practices, as well as changes in purchases and purchase practices since the prior study </w:t>
      </w:r>
      <w:r w:rsidRPr="00774F25" w:rsidR="00002212">
        <w:t>in SY 2009-2010</w:t>
      </w:r>
      <w:r w:rsidR="002441A7">
        <w:t xml:space="preserve">. </w:t>
      </w:r>
    </w:p>
    <w:p w:rsidR="004E079B" w:rsidP="005B675F" w:rsidRDefault="004E079B" w14:paraId="0D805B34" w14:textId="77777777">
      <w:pPr>
        <w:pStyle w:val="L1-FlLSp12"/>
      </w:pPr>
    </w:p>
    <w:p w:rsidR="00987B64" w:rsidP="005B675F" w:rsidRDefault="00987B64" w14:paraId="35FC27A5" w14:textId="308C3406">
      <w:pPr>
        <w:pStyle w:val="L1-FlLSp12"/>
      </w:pPr>
      <w:r w:rsidRPr="00B30827">
        <w:t>In preparation for study launch</w:t>
      </w:r>
      <w:r w:rsidR="004C66DB">
        <w:t xml:space="preserve">, Westat tested two </w:t>
      </w:r>
      <w:r w:rsidR="005766C3">
        <w:t xml:space="preserve">survey </w:t>
      </w:r>
      <w:r w:rsidR="004C66DB">
        <w:t xml:space="preserve">instruments: </w:t>
      </w:r>
      <w:r w:rsidR="008F0194">
        <w:t>t</w:t>
      </w:r>
      <w:r w:rsidR="004C66DB">
        <w:t>he Initial Vendor List and the Survey of Food Purchase</w:t>
      </w:r>
      <w:r w:rsidR="001E6931">
        <w:t xml:space="preserve"> Practice</w:t>
      </w:r>
      <w:r w:rsidR="004C66DB">
        <w:t>s.  The team also tested the school food authority (SFA) email to vendors</w:t>
      </w:r>
      <w:r w:rsidR="005766C3">
        <w:t>, which includes the food purchase data elements</w:t>
      </w:r>
      <w:r w:rsidR="004C66DB">
        <w:t xml:space="preserve">.  </w:t>
      </w:r>
      <w:r w:rsidR="001E6931">
        <w:t>The Initial Vendor List and the Survey of Food Purchase Practices were developed using the Survey of Food Purchase Practices used in SFPS III. For this reason, testing was limited to questions that were revised or new</w:t>
      </w:r>
      <w:r w:rsidR="005766C3">
        <w:t>, or where there was a question about the current applicability of response options</w:t>
      </w:r>
      <w:r w:rsidR="001E6931">
        <w:t xml:space="preserve">. </w:t>
      </w:r>
      <w:r w:rsidR="00086DE5">
        <w:t>Testing</w:t>
      </w:r>
      <w:r w:rsidRPr="00B30827">
        <w:t xml:space="preserve"> ensure</w:t>
      </w:r>
      <w:r w:rsidR="00086DE5">
        <w:t>s that we have accurately estimated</w:t>
      </w:r>
      <w:r w:rsidR="004C66DB">
        <w:rPr>
          <w:rFonts w:eastAsiaTheme="minorHAnsi" w:cstheme="minorBidi"/>
          <w:szCs w:val="24"/>
        </w:rPr>
        <w:t xml:space="preserve"> the level of burden</w:t>
      </w:r>
      <w:r w:rsidR="00086DE5">
        <w:rPr>
          <w:rFonts w:eastAsiaTheme="minorHAnsi" w:cstheme="minorBidi"/>
          <w:szCs w:val="24"/>
        </w:rPr>
        <w:t>,</w:t>
      </w:r>
      <w:r w:rsidR="004C66DB">
        <w:rPr>
          <w:rFonts w:eastAsiaTheme="minorHAnsi" w:cstheme="minorBidi"/>
          <w:szCs w:val="24"/>
        </w:rPr>
        <w:t xml:space="preserve"> and </w:t>
      </w:r>
      <w:r w:rsidR="00086DE5">
        <w:rPr>
          <w:rFonts w:eastAsiaTheme="minorHAnsi" w:cstheme="minorBidi"/>
          <w:szCs w:val="24"/>
        </w:rPr>
        <w:t xml:space="preserve">it </w:t>
      </w:r>
      <w:r w:rsidR="004C66DB">
        <w:rPr>
          <w:rFonts w:eastAsiaTheme="minorHAnsi" w:cstheme="minorBidi"/>
          <w:szCs w:val="24"/>
        </w:rPr>
        <w:t>provide</w:t>
      </w:r>
      <w:r w:rsidR="00086DE5">
        <w:rPr>
          <w:rFonts w:eastAsiaTheme="minorHAnsi" w:cstheme="minorBidi"/>
          <w:szCs w:val="24"/>
        </w:rPr>
        <w:t>s</w:t>
      </w:r>
      <w:r w:rsidR="004C66DB">
        <w:rPr>
          <w:rFonts w:eastAsiaTheme="minorHAnsi" w:cstheme="minorBidi"/>
          <w:szCs w:val="24"/>
        </w:rPr>
        <w:t xml:space="preserve"> an understanding of the potential response errors and challenges to providing the necessary data</w:t>
      </w:r>
      <w:r w:rsidRPr="00B30827">
        <w:t xml:space="preserve">. </w:t>
      </w:r>
    </w:p>
    <w:p w:rsidR="005B675F" w:rsidP="005B675F" w:rsidRDefault="005B675F" w14:paraId="3C9C1725" w14:textId="77777777">
      <w:pPr>
        <w:pStyle w:val="L1-FlLSp12"/>
      </w:pPr>
    </w:p>
    <w:p w:rsidRPr="00B30827" w:rsidR="00987B64" w:rsidP="00987B64" w:rsidRDefault="00987B64" w14:paraId="2589C7A0" w14:textId="367612F2">
      <w:pPr>
        <w:pStyle w:val="Heading2"/>
      </w:pPr>
      <w:r w:rsidRPr="00F359AD">
        <w:t>1.1</w:t>
      </w:r>
      <w:r w:rsidRPr="00F359AD">
        <w:tab/>
      </w:r>
      <w:r w:rsidR="005B675F">
        <w:t>Data Collection</w:t>
      </w:r>
      <w:r w:rsidR="00014276">
        <w:t xml:space="preserve"> </w:t>
      </w:r>
    </w:p>
    <w:p w:rsidR="00014276" w:rsidP="007E12D4" w:rsidRDefault="00014276" w14:paraId="1EBE2D25" w14:textId="77777777">
      <w:pPr>
        <w:pStyle w:val="L1-FlLSp12"/>
      </w:pPr>
      <w:r>
        <w:t xml:space="preserve">The following four SFA Directors participated in the telephone pretest: </w:t>
      </w:r>
    </w:p>
    <w:p w:rsidR="00014276" w:rsidP="00A0016C" w:rsidRDefault="005B675F" w14:paraId="0F499B0D" w14:textId="00F1E24C">
      <w:pPr>
        <w:pStyle w:val="L1-FlLSp12"/>
        <w:numPr>
          <w:ilvl w:val="0"/>
          <w:numId w:val="23"/>
        </w:numPr>
        <w:rPr>
          <w:szCs w:val="24"/>
        </w:rPr>
      </w:pPr>
      <w:r w:rsidRPr="00014276">
        <w:rPr>
          <w:szCs w:val="24"/>
        </w:rPr>
        <w:t>Sandra Baxter, ISD Director of Child Nutrition, Brenham Independent Schools</w:t>
      </w:r>
      <w:r w:rsidR="0086109A">
        <w:rPr>
          <w:szCs w:val="24"/>
        </w:rPr>
        <w:t>, Texas</w:t>
      </w:r>
    </w:p>
    <w:p w:rsidR="00014276" w:rsidP="00A0016C" w:rsidRDefault="005B675F" w14:paraId="45DECD7E" w14:textId="021AB9FE">
      <w:pPr>
        <w:pStyle w:val="L1-FlLSp12"/>
        <w:numPr>
          <w:ilvl w:val="0"/>
          <w:numId w:val="23"/>
        </w:numPr>
        <w:rPr>
          <w:szCs w:val="24"/>
        </w:rPr>
      </w:pPr>
      <w:r w:rsidRPr="00014276">
        <w:rPr>
          <w:szCs w:val="24"/>
        </w:rPr>
        <w:t>Lynn Petrowski, Food Service Director, Hanover Schools</w:t>
      </w:r>
      <w:r w:rsidR="00014276">
        <w:rPr>
          <w:szCs w:val="24"/>
        </w:rPr>
        <w:t xml:space="preserve">, </w:t>
      </w:r>
      <w:r w:rsidR="0086109A">
        <w:rPr>
          <w:szCs w:val="24"/>
        </w:rPr>
        <w:t>Massachusetts</w:t>
      </w:r>
    </w:p>
    <w:p w:rsidR="00014276" w:rsidP="00A0016C" w:rsidRDefault="005B675F" w14:paraId="07ADC2CB" w14:textId="3E6DFB46">
      <w:pPr>
        <w:pStyle w:val="L1-FlLSp12"/>
        <w:numPr>
          <w:ilvl w:val="0"/>
          <w:numId w:val="23"/>
        </w:numPr>
        <w:rPr>
          <w:szCs w:val="24"/>
        </w:rPr>
      </w:pPr>
      <w:r w:rsidRPr="00014276">
        <w:rPr>
          <w:szCs w:val="24"/>
        </w:rPr>
        <w:t>Jeff Kavalek, Food Service Director, Clearfield Area School District</w:t>
      </w:r>
      <w:r w:rsidR="0086109A">
        <w:rPr>
          <w:szCs w:val="24"/>
        </w:rPr>
        <w:t>, Pennsylvania</w:t>
      </w:r>
    </w:p>
    <w:p w:rsidRPr="00014276" w:rsidR="00987B64" w:rsidP="00A0016C" w:rsidRDefault="005B675F" w14:paraId="7E40B01A" w14:textId="43AE1022">
      <w:pPr>
        <w:pStyle w:val="L1-FlLSp12"/>
        <w:numPr>
          <w:ilvl w:val="0"/>
          <w:numId w:val="23"/>
        </w:numPr>
        <w:rPr>
          <w:szCs w:val="24"/>
        </w:rPr>
      </w:pPr>
      <w:r w:rsidRPr="00014276">
        <w:rPr>
          <w:szCs w:val="24"/>
        </w:rPr>
        <w:t>Cynthia Schrader, Branch Manager, Leavenworth Public Schools, Kansas</w:t>
      </w:r>
    </w:p>
    <w:p w:rsidRPr="00014276" w:rsidR="00987B64" w:rsidP="00987B64" w:rsidRDefault="00987B64" w14:paraId="12B0D67A" w14:textId="77777777">
      <w:pPr>
        <w:pStyle w:val="L1-FlLSp12"/>
        <w:rPr>
          <w:szCs w:val="24"/>
        </w:rPr>
      </w:pPr>
    </w:p>
    <w:p w:rsidR="00987B64" w:rsidP="00987B64" w:rsidRDefault="00A0342E" w14:paraId="724E26BF" w14:textId="2C2D55E1">
      <w:pPr>
        <w:pStyle w:val="L1-FlLSp12"/>
      </w:pPr>
      <w:r>
        <w:t>T</w:t>
      </w:r>
      <w:r w:rsidR="003B5F8B">
        <w:t xml:space="preserve">rained </w:t>
      </w:r>
      <w:r>
        <w:t>senior qualitative researchers led the</w:t>
      </w:r>
      <w:r w:rsidR="008F0194">
        <w:t xml:space="preserve"> </w:t>
      </w:r>
      <w:r w:rsidR="00591F1F">
        <w:t xml:space="preserve">telephone </w:t>
      </w:r>
      <w:r w:rsidRPr="00B30827" w:rsidR="00987B64">
        <w:t>interview</w:t>
      </w:r>
      <w:r w:rsidR="008F0194">
        <w:t>s</w:t>
      </w:r>
      <w:r w:rsidR="00DB558B">
        <w:t>, assisted by a note taker</w:t>
      </w:r>
      <w:r w:rsidRPr="00B30827" w:rsidR="00987B64">
        <w:t>. The interview sessions lasted up to 90 minutes and included the following:</w:t>
      </w:r>
    </w:p>
    <w:p w:rsidRPr="00B30827" w:rsidR="005B675F" w:rsidP="00987B64" w:rsidRDefault="005B675F" w14:paraId="1EF453CB" w14:textId="77777777">
      <w:pPr>
        <w:pStyle w:val="L1-FlLSp12"/>
      </w:pPr>
    </w:p>
    <w:p w:rsidRPr="00B30827" w:rsidR="00987B64" w:rsidP="00A0016C" w:rsidRDefault="00987B64" w14:paraId="6FEA66C2" w14:textId="7C7FC497">
      <w:pPr>
        <w:pStyle w:val="N1-1stBullet"/>
        <w:numPr>
          <w:ilvl w:val="0"/>
          <w:numId w:val="22"/>
        </w:numPr>
        <w:spacing w:after="0" w:line="276" w:lineRule="auto"/>
      </w:pPr>
      <w:r w:rsidRPr="00B30827">
        <w:t xml:space="preserve">The interviewer administered </w:t>
      </w:r>
      <w:r w:rsidR="00014276">
        <w:t xml:space="preserve">a </w:t>
      </w:r>
      <w:r w:rsidRPr="00B30827">
        <w:t>study introduction</w:t>
      </w:r>
      <w:r w:rsidR="00014276">
        <w:t>,</w:t>
      </w:r>
      <w:r w:rsidRPr="00B30827">
        <w:t xml:space="preserve"> explaining the study purpose and the respondent</w:t>
      </w:r>
      <w:r w:rsidRPr="00B30827" w:rsidR="00D948F1">
        <w:t>’</w:t>
      </w:r>
      <w:r w:rsidRPr="00B30827">
        <w:t>s rights as a research subject.</w:t>
      </w:r>
    </w:p>
    <w:p w:rsidRPr="00B30827" w:rsidR="00987B64" w:rsidP="00A0016C" w:rsidRDefault="00987B64" w14:paraId="0E751644" w14:textId="2CF70022">
      <w:pPr>
        <w:pStyle w:val="N1-1stBullet"/>
        <w:numPr>
          <w:ilvl w:val="0"/>
          <w:numId w:val="22"/>
        </w:numPr>
        <w:spacing w:after="0" w:line="276" w:lineRule="auto"/>
      </w:pPr>
      <w:r w:rsidRPr="00B30827">
        <w:t>Respondents were asked for their verbal consent after interviewers explained the voluntary nature of their pa</w:t>
      </w:r>
      <w:r w:rsidR="002C0688">
        <w:t>rticipation and confidentiality</w:t>
      </w:r>
      <w:r w:rsidR="005B675F">
        <w:t xml:space="preserve"> of their responses</w:t>
      </w:r>
      <w:r w:rsidRPr="00B30827">
        <w:t>.</w:t>
      </w:r>
    </w:p>
    <w:p w:rsidRPr="00B30827" w:rsidR="00987B64" w:rsidP="00A0016C" w:rsidRDefault="003B5F8B" w14:paraId="10822CB1" w14:textId="2E91FDEC">
      <w:pPr>
        <w:pStyle w:val="N1-1stBullet"/>
        <w:numPr>
          <w:ilvl w:val="0"/>
          <w:numId w:val="22"/>
        </w:numPr>
        <w:spacing w:after="0" w:line="276" w:lineRule="auto"/>
      </w:pPr>
      <w:r>
        <w:lastRenderedPageBreak/>
        <w:t>T</w:t>
      </w:r>
      <w:r w:rsidRPr="00B30827" w:rsidR="00987B64">
        <w:t>he respondents were provided opportunit</w:t>
      </w:r>
      <w:r>
        <w:t>ies</w:t>
      </w:r>
      <w:r w:rsidRPr="00B30827" w:rsidR="00987B64">
        <w:t xml:space="preserve"> to offer a</w:t>
      </w:r>
      <w:r>
        <w:t>dditional feedback or reactions at various points in the interview.</w:t>
      </w:r>
    </w:p>
    <w:p w:rsidRPr="00B30827" w:rsidR="0038351C" w:rsidP="00A0016C" w:rsidRDefault="00987B64" w14:paraId="6CF942D0" w14:textId="17C8382A">
      <w:pPr>
        <w:pStyle w:val="N1-1stBullet"/>
        <w:numPr>
          <w:ilvl w:val="0"/>
          <w:numId w:val="22"/>
        </w:numPr>
        <w:spacing w:after="0" w:line="276" w:lineRule="auto"/>
      </w:pPr>
      <w:r w:rsidRPr="00B30827">
        <w:t xml:space="preserve">After the end of the session, the respondent was thanked for participating. </w:t>
      </w:r>
    </w:p>
    <w:p w:rsidRPr="00B30827" w:rsidR="00987B64" w:rsidP="00987B64" w:rsidRDefault="00987B64" w14:paraId="31850E77" w14:textId="44FE1880">
      <w:pPr>
        <w:pStyle w:val="L1-FlLSp12"/>
      </w:pPr>
      <w:r w:rsidRPr="00B30827">
        <w:t xml:space="preserve">Respondents were </w:t>
      </w:r>
      <w:r w:rsidR="002C0688">
        <w:t>e-</w:t>
      </w:r>
      <w:r w:rsidRPr="00B30827">
        <w:t xml:space="preserve">mailed the </w:t>
      </w:r>
      <w:r w:rsidR="009606A4">
        <w:t>instruments</w:t>
      </w:r>
      <w:r w:rsidRPr="00B30827">
        <w:t xml:space="preserve"> in advance and were asked to review the material</w:t>
      </w:r>
      <w:r w:rsidR="00591F1F">
        <w:t>s</w:t>
      </w:r>
      <w:r w:rsidRPr="00B30827">
        <w:t xml:space="preserve"> before </w:t>
      </w:r>
      <w:r w:rsidR="00591F1F">
        <w:t xml:space="preserve">the </w:t>
      </w:r>
      <w:r w:rsidR="00A0342E">
        <w:t>telephone discussion</w:t>
      </w:r>
      <w:r w:rsidR="00591F1F">
        <w:t xml:space="preserve">, but were told not to spend time </w:t>
      </w:r>
      <w:r w:rsidR="005B675F">
        <w:t xml:space="preserve">completing </w:t>
      </w:r>
      <w:r w:rsidR="00A0342E">
        <w:t>the</w:t>
      </w:r>
      <w:r w:rsidR="00591F1F">
        <w:t xml:space="preserve"> survey</w:t>
      </w:r>
      <w:r w:rsidR="00A0342E">
        <w:t>s</w:t>
      </w:r>
      <w:r w:rsidR="00591F1F">
        <w:t>.</w:t>
      </w:r>
      <w:r w:rsidRPr="00B30827">
        <w:t xml:space="preserve"> </w:t>
      </w:r>
      <w:r w:rsidR="00591F1F">
        <w:t>At the end of each call</w:t>
      </w:r>
      <w:r w:rsidRPr="00B30827">
        <w:t xml:space="preserve">, interviewers </w:t>
      </w:r>
      <w:r w:rsidR="00FA0C7E">
        <w:t xml:space="preserve">asked respondents </w:t>
      </w:r>
      <w:r w:rsidR="00591F1F">
        <w:t xml:space="preserve">about their willingness to share </w:t>
      </w:r>
      <w:r w:rsidR="00FA0C7E">
        <w:t>any additional materials</w:t>
      </w:r>
      <w:r w:rsidR="00591F1F">
        <w:t>, such as vendor summaries,</w:t>
      </w:r>
      <w:r w:rsidDel="00591F1F" w:rsidR="00591F1F">
        <w:t xml:space="preserve"> </w:t>
      </w:r>
      <w:r w:rsidR="00FA0C7E">
        <w:t xml:space="preserve">to assist the team in understanding </w:t>
      </w:r>
      <w:r w:rsidR="00A0342E">
        <w:t xml:space="preserve">the formats and fields contained in their vendor summaries. </w:t>
      </w:r>
    </w:p>
    <w:p w:rsidRPr="00B30827" w:rsidR="00987B64" w:rsidP="00987B64" w:rsidRDefault="00987B64" w14:paraId="5888AA18" w14:textId="77777777">
      <w:pPr>
        <w:pStyle w:val="L1-FlLSp12"/>
      </w:pPr>
    </w:p>
    <w:p w:rsidR="00987B64" w:rsidP="00987B64" w:rsidRDefault="00987B64" w14:paraId="221EA95F" w14:textId="48DCB7E5">
      <w:pPr>
        <w:pStyle w:val="Heading2"/>
      </w:pPr>
      <w:r w:rsidRPr="00D57368">
        <w:t>1.</w:t>
      </w:r>
      <w:r w:rsidR="00014276">
        <w:t>2</w:t>
      </w:r>
      <w:r w:rsidRPr="00D57368">
        <w:tab/>
        <w:t>Data Analysis</w:t>
      </w:r>
    </w:p>
    <w:p w:rsidR="00F42418" w:rsidP="00F42418" w:rsidRDefault="00A0342E" w14:paraId="5470A771" w14:textId="303A699A">
      <w:pPr>
        <w:pStyle w:val="L1-FlLSp12"/>
      </w:pPr>
      <w:r>
        <w:t xml:space="preserve">The senior qualitative researcher led the data analysis. All interview notes and audio recordings were </w:t>
      </w:r>
      <w:r w:rsidRPr="00B30827" w:rsidR="00F42418">
        <w:t xml:space="preserve"> </w:t>
      </w:r>
      <w:r>
        <w:t>reviewed and synthesized. The insights provided by pretest participants were used to edit and revise the surveys</w:t>
      </w:r>
      <w:r w:rsidR="00F42418">
        <w:t xml:space="preserve">. </w:t>
      </w:r>
      <w:r w:rsidR="008F0194">
        <w:t>In particular, staff focused</w:t>
      </w:r>
      <w:r w:rsidRPr="00B30827" w:rsidR="008F0194">
        <w:t xml:space="preserve"> on </w:t>
      </w:r>
      <w:r w:rsidR="008F0194">
        <w:t>areas where the respondents demonstrated confusion, hesitation, and/or uncertainty</w:t>
      </w:r>
      <w:r w:rsidR="00014276">
        <w:t>, and on suggested changes in terminology</w:t>
      </w:r>
      <w:r w:rsidRPr="00B30827" w:rsidR="008F0194">
        <w:t>.</w:t>
      </w:r>
      <w:r w:rsidR="008F0194">
        <w:t xml:space="preserve"> All</w:t>
      </w:r>
      <w:r w:rsidR="004C66DB">
        <w:t xml:space="preserve"> feedback was </w:t>
      </w:r>
      <w:r w:rsidR="008F0194">
        <w:t xml:space="preserve">discussed </w:t>
      </w:r>
      <w:r w:rsidR="004C66DB">
        <w:t xml:space="preserve">with </w:t>
      </w:r>
      <w:r>
        <w:t>project leadership who</w:t>
      </w:r>
      <w:r w:rsidR="004C66DB">
        <w:t xml:space="preserve"> </w:t>
      </w:r>
      <w:r>
        <w:t xml:space="preserve">made </w:t>
      </w:r>
      <w:r w:rsidR="00591F1F">
        <w:t xml:space="preserve">final decisions about revisions to </w:t>
      </w:r>
      <w:r w:rsidR="004C66DB">
        <w:t>the data collection instruments.</w:t>
      </w:r>
    </w:p>
    <w:p w:rsidRPr="00B30827" w:rsidR="00014276" w:rsidP="00F42418" w:rsidRDefault="00014276" w14:paraId="644EE9C9" w14:textId="77777777">
      <w:pPr>
        <w:pStyle w:val="L1-FlLSp12"/>
      </w:pPr>
    </w:p>
    <w:p w:rsidRPr="00B30827" w:rsidR="001A5915" w:rsidP="001A5915" w:rsidRDefault="00014276" w14:paraId="1678AF8D" w14:textId="14D0BC26">
      <w:pPr>
        <w:pStyle w:val="Heading2"/>
      </w:pPr>
      <w:r>
        <w:t>1.3</w:t>
      </w:r>
      <w:r w:rsidRPr="00835572" w:rsidR="001A5915">
        <w:tab/>
        <w:t>Findings and Recommendations</w:t>
      </w:r>
    </w:p>
    <w:p w:rsidRPr="00C54FC3" w:rsidR="00C54FC3" w:rsidP="00987B64" w:rsidRDefault="00987B64" w14:paraId="04B87001" w14:textId="4B8A8D88">
      <w:pPr>
        <w:pStyle w:val="L1-FlLSp12"/>
        <w:rPr>
          <w:color w:val="000000" w:themeColor="text1"/>
        </w:rPr>
        <w:sectPr w:rsidRPr="00C54FC3" w:rsidR="00C54FC3" w:rsidSect="005A2708">
          <w:headerReference w:type="default" r:id="rId8"/>
          <w:footerReference w:type="default" r:id="rId9"/>
          <w:headerReference w:type="first" r:id="rId10"/>
          <w:footerReference w:type="first" r:id="rId11"/>
          <w:pgSz w:w="12240" w:h="15840" w:code="1"/>
          <w:pgMar w:top="1440" w:right="1440" w:bottom="1440" w:left="1440" w:header="720" w:footer="576" w:gutter="0"/>
          <w:pgNumType w:start="1"/>
          <w:cols w:space="720"/>
          <w:titlePg/>
          <w:docGrid w:linePitch="326"/>
        </w:sectPr>
      </w:pPr>
      <w:r w:rsidRPr="00B30827">
        <w:t>The remainder of this report summarizes the issues</w:t>
      </w:r>
      <w:r w:rsidR="00A0342E">
        <w:t xml:space="preserve"> </w:t>
      </w:r>
      <w:r w:rsidR="00852488">
        <w:t xml:space="preserve">raised during the pretests </w:t>
      </w:r>
      <w:r w:rsidRPr="00B30827">
        <w:t>and provides recommendations for addressing the</w:t>
      </w:r>
      <w:r w:rsidR="00A0342E">
        <w:t>se</w:t>
      </w:r>
      <w:r w:rsidRPr="00B30827">
        <w:t xml:space="preserve"> issues</w:t>
      </w:r>
      <w:r w:rsidR="00A0342E">
        <w:t xml:space="preserve"> for the two surveys and the email to vendors</w:t>
      </w:r>
      <w:r w:rsidRPr="00B30827">
        <w:t>.</w:t>
      </w:r>
      <w:r w:rsidR="004E079B">
        <w:t xml:space="preserve"> Wording changes to the questions are </w:t>
      </w:r>
      <w:r w:rsidR="00C54FC3">
        <w:t xml:space="preserve">noted </w:t>
      </w:r>
      <w:r w:rsidR="004E079B">
        <w:t xml:space="preserve">in </w:t>
      </w:r>
      <w:r w:rsidR="004E079B">
        <w:rPr>
          <w:color w:val="FF0000"/>
        </w:rPr>
        <w:t xml:space="preserve">red. </w:t>
      </w:r>
      <w:r w:rsidR="00C54FC3">
        <w:rPr>
          <w:color w:val="000000" w:themeColor="text1"/>
        </w:rPr>
        <w:t xml:space="preserve">Track changes versions of the three instruments are attached to this report. </w:t>
      </w:r>
    </w:p>
    <w:p w:rsidRPr="00B30827" w:rsidR="00987B64" w:rsidP="00987B64" w:rsidRDefault="00987B64" w14:paraId="4D84712E" w14:textId="1D8E9C70">
      <w:pPr>
        <w:pStyle w:val="L1-FlLSp12"/>
      </w:pPr>
    </w:p>
    <w:tbl>
      <w:tblPr>
        <w:tblpPr w:leftFromText="187" w:rightFromText="187" w:bottomFromText="518" w:vertAnchor="text" w:tblpY="1"/>
        <w:tblOverlap w:val="never"/>
        <w:tblW w:w="5000" w:type="pct"/>
        <w:tblLook w:val="04A0" w:firstRow="1" w:lastRow="0" w:firstColumn="1" w:lastColumn="0" w:noHBand="0" w:noVBand="1"/>
      </w:tblPr>
      <w:tblGrid>
        <w:gridCol w:w="8205"/>
        <w:gridCol w:w="1155"/>
      </w:tblGrid>
      <w:tr w:rsidRPr="00B30827" w:rsidR="00987B64" w:rsidTr="000D0B46" w14:paraId="17EB87EC" w14:textId="77777777">
        <w:tc>
          <w:tcPr>
            <w:tcW w:w="4383" w:type="pct"/>
            <w:vAlign w:val="bottom"/>
          </w:tcPr>
          <w:p w:rsidRPr="00B30827" w:rsidR="00987B64" w:rsidP="00DB4B6E" w:rsidRDefault="00987B64" w14:paraId="6CF6BD9C" w14:textId="77777777">
            <w:pPr>
              <w:pStyle w:val="Heading1"/>
            </w:pPr>
            <w:r w:rsidRPr="00B30827">
              <w:t>Summary of Recommendations</w:t>
            </w:r>
          </w:p>
        </w:tc>
        <w:tc>
          <w:tcPr>
            <w:tcW w:w="617" w:type="pct"/>
            <w:shd w:val="clear" w:color="auto" w:fill="324162"/>
            <w:vAlign w:val="bottom"/>
          </w:tcPr>
          <w:p w:rsidRPr="00B30827" w:rsidR="00987B64" w:rsidP="00DB4B6E" w:rsidRDefault="00987B64" w14:paraId="50D509F3" w14:textId="77777777">
            <w:pPr>
              <w:pStyle w:val="Heading1"/>
              <w:spacing w:before="120" w:line="240" w:lineRule="atLeast"/>
              <w:ind w:left="-144" w:right="-144"/>
              <w:jc w:val="center"/>
              <w:rPr>
                <w:color w:val="FFFFFF"/>
                <w:sz w:val="96"/>
                <w:szCs w:val="96"/>
              </w:rPr>
            </w:pPr>
            <w:r w:rsidRPr="00B30827">
              <w:rPr>
                <w:color w:val="FFFFFF"/>
                <w:sz w:val="96"/>
                <w:szCs w:val="96"/>
              </w:rPr>
              <w:t>2</w:t>
            </w:r>
          </w:p>
        </w:tc>
      </w:tr>
    </w:tbl>
    <w:p w:rsidR="00D36F20" w:rsidP="00987B64" w:rsidRDefault="00D36F20" w14:paraId="18EAAE05" w14:textId="302F04F7">
      <w:pPr>
        <w:pStyle w:val="L1-FlLSp12"/>
        <w:rPr>
          <w:rFonts w:ascii="Franklin Gothic Medium" w:hAnsi="Franklin Gothic Medium"/>
          <w:b/>
          <w:color w:val="244061" w:themeColor="accent1" w:themeShade="80"/>
          <w:sz w:val="32"/>
          <w:szCs w:val="32"/>
        </w:rPr>
      </w:pPr>
    </w:p>
    <w:p w:rsidR="00B878A4" w:rsidP="00987B64" w:rsidRDefault="00B878A4" w14:paraId="4AC5C0ED" w14:textId="1C9EF35B">
      <w:pPr>
        <w:pStyle w:val="L1-FlLSp12"/>
        <w:rPr>
          <w:rFonts w:ascii="Franklin Gothic Medium" w:hAnsi="Franklin Gothic Medium"/>
          <w:b/>
          <w:color w:val="244061" w:themeColor="accent1" w:themeShade="80"/>
          <w:sz w:val="32"/>
          <w:szCs w:val="32"/>
        </w:rPr>
      </w:pPr>
      <w:r w:rsidRPr="00B878A4">
        <w:rPr>
          <w:rFonts w:ascii="Franklin Gothic Medium" w:hAnsi="Franklin Gothic Medium"/>
          <w:b/>
          <w:color w:val="244061" w:themeColor="accent1" w:themeShade="80"/>
          <w:sz w:val="32"/>
          <w:szCs w:val="32"/>
        </w:rPr>
        <w:t>2.1</w:t>
      </w:r>
      <w:r w:rsidRPr="00B878A4">
        <w:rPr>
          <w:rFonts w:ascii="Franklin Gothic Medium" w:hAnsi="Franklin Gothic Medium"/>
          <w:b/>
          <w:color w:val="244061" w:themeColor="accent1" w:themeShade="80"/>
          <w:sz w:val="32"/>
          <w:szCs w:val="32"/>
        </w:rPr>
        <w:tab/>
      </w:r>
      <w:r w:rsidR="003F3702">
        <w:rPr>
          <w:rFonts w:ascii="Franklin Gothic Medium" w:hAnsi="Franklin Gothic Medium"/>
          <w:b/>
          <w:color w:val="244061" w:themeColor="accent1" w:themeShade="80"/>
          <w:sz w:val="32"/>
          <w:szCs w:val="32"/>
        </w:rPr>
        <w:t>Initial Vendor List</w:t>
      </w:r>
    </w:p>
    <w:p w:rsidR="006D7FDC" w:rsidP="00987B64" w:rsidRDefault="006D7FDC" w14:paraId="3120D692" w14:textId="0AB98E9A">
      <w:pPr>
        <w:pStyle w:val="L1-FlLSp12"/>
        <w:rPr>
          <w:rFonts w:ascii="Franklin Gothic Medium" w:hAnsi="Franklin Gothic Medium"/>
          <w:b/>
          <w:color w:val="244061" w:themeColor="accent1" w:themeShade="80"/>
          <w:sz w:val="32"/>
          <w:szCs w:val="32"/>
        </w:rPr>
      </w:pPr>
    </w:p>
    <w:tbl>
      <w:tblPr>
        <w:tblStyle w:val="TableWestatStandardFormat"/>
        <w:tblW w:w="5583" w:type="pct"/>
        <w:tblInd w:w="-455" w:type="dxa"/>
        <w:tblBorders>
          <w:top w:val="single" w:color="auto" w:sz="4" w:space="0"/>
          <w:left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14"/>
        <w:gridCol w:w="4865"/>
        <w:gridCol w:w="4861"/>
      </w:tblGrid>
      <w:tr w:rsidRPr="00B30827" w:rsidR="000D0B46" w:rsidTr="00D72D06" w14:paraId="509D5849" w14:textId="77777777">
        <w:trPr>
          <w:cnfStyle w:val="100000000000" w:firstRow="1" w:lastRow="0" w:firstColumn="0" w:lastColumn="0" w:oddVBand="0" w:evenVBand="0" w:oddHBand="0" w:evenHBand="0" w:firstRowFirstColumn="0" w:firstRowLastColumn="0" w:lastRowFirstColumn="0" w:lastRowLastColumn="0"/>
        </w:trPr>
        <w:tc>
          <w:tcPr>
            <w:tcW w:w="342" w:type="pct"/>
            <w:tcBorders>
              <w:left w:val="single" w:color="auto" w:sz="4" w:space="0"/>
              <w:right w:val="single" w:color="auto" w:sz="4" w:space="0"/>
            </w:tcBorders>
            <w:vAlign w:val="bottom"/>
          </w:tcPr>
          <w:p w:rsidRPr="00B30827" w:rsidR="006D7FDC" w:rsidP="00E5680F" w:rsidRDefault="006D7FDC" w14:paraId="3F4A74AD" w14:textId="77777777">
            <w:pPr>
              <w:pStyle w:val="TH-TableHeading"/>
            </w:pPr>
            <w:r w:rsidRPr="00B30827">
              <w:t>Question number</w:t>
            </w:r>
          </w:p>
        </w:tc>
        <w:tc>
          <w:tcPr>
            <w:tcW w:w="2330" w:type="pct"/>
            <w:tcBorders>
              <w:left w:val="single" w:color="auto" w:sz="4" w:space="0"/>
              <w:right w:val="single" w:color="auto" w:sz="4" w:space="0"/>
            </w:tcBorders>
            <w:vAlign w:val="bottom"/>
          </w:tcPr>
          <w:p w:rsidRPr="00B30827" w:rsidR="006D7FDC" w:rsidP="00E5680F" w:rsidRDefault="006D7FDC" w14:paraId="266AF8ED" w14:textId="77777777">
            <w:pPr>
              <w:pStyle w:val="TH-TableHeading"/>
            </w:pPr>
            <w:r>
              <w:t>F</w:t>
            </w:r>
            <w:r w:rsidRPr="00B30827">
              <w:t>indings</w:t>
            </w:r>
          </w:p>
        </w:tc>
        <w:tc>
          <w:tcPr>
            <w:tcW w:w="2328" w:type="pct"/>
            <w:tcBorders>
              <w:left w:val="single" w:color="auto" w:sz="4" w:space="0"/>
              <w:right w:val="single" w:color="auto" w:sz="4" w:space="0"/>
            </w:tcBorders>
            <w:vAlign w:val="bottom"/>
          </w:tcPr>
          <w:p w:rsidRPr="00B30827" w:rsidR="006D7FDC" w:rsidP="00E5680F" w:rsidRDefault="006D7FDC" w14:paraId="70DC5B09" w14:textId="77777777">
            <w:pPr>
              <w:pStyle w:val="TH-TableHeading"/>
            </w:pPr>
            <w:r w:rsidRPr="00B30827">
              <w:t>Recommendations</w:t>
            </w:r>
          </w:p>
        </w:tc>
      </w:tr>
      <w:tr w:rsidRPr="00B30827" w:rsidR="00482128" w:rsidTr="00D72D06" w14:paraId="4364EC9A" w14:textId="77777777">
        <w:tc>
          <w:tcPr>
            <w:tcW w:w="342" w:type="pct"/>
            <w:vAlign w:val="bottom"/>
          </w:tcPr>
          <w:p w:rsidRPr="00B30827" w:rsidR="006D7FDC" w:rsidP="00E5680F" w:rsidRDefault="006D7FDC" w14:paraId="3F50D7A3" w14:textId="77777777">
            <w:pPr>
              <w:pStyle w:val="TH-TableHeading"/>
            </w:pPr>
          </w:p>
        </w:tc>
        <w:tc>
          <w:tcPr>
            <w:tcW w:w="2330" w:type="pct"/>
          </w:tcPr>
          <w:p w:rsidR="006D7FDC" w:rsidP="00E5680F" w:rsidRDefault="00980F0E" w14:paraId="603457BD" w14:textId="77777777">
            <w:pPr>
              <w:pStyle w:val="TH-TableHeading"/>
              <w:jc w:val="left"/>
            </w:pPr>
            <w:r>
              <w:t>Global Issues.</w:t>
            </w:r>
          </w:p>
          <w:p w:rsidRPr="00980F0E" w:rsidR="00980F0E" w:rsidP="004E079B" w:rsidRDefault="003F3702" w14:paraId="507C8C0E" w14:textId="060FC74E">
            <w:pPr>
              <w:pStyle w:val="TB-TableBullet"/>
              <w:numPr>
                <w:ilvl w:val="0"/>
                <w:numId w:val="0"/>
              </w:numPr>
              <w:rPr>
                <w:b/>
              </w:rPr>
            </w:pPr>
            <w:r w:rsidRPr="003876AE">
              <w:rPr>
                <w:color w:val="1F497D" w:themeColor="text2"/>
              </w:rPr>
              <w:t>There was a request to include a PDF copy of the survey for reference when the email with the link to the survey is sent as people may want to know all the questions they</w:t>
            </w:r>
            <w:r w:rsidR="004E079B">
              <w:rPr>
                <w:color w:val="1F497D" w:themeColor="text2"/>
              </w:rPr>
              <w:t xml:space="preserve"> will </w:t>
            </w:r>
            <w:r w:rsidRPr="003876AE">
              <w:rPr>
                <w:color w:val="1F497D" w:themeColor="text2"/>
              </w:rPr>
              <w:t>be asked before they click through so that they can prepare.</w:t>
            </w:r>
          </w:p>
        </w:tc>
        <w:tc>
          <w:tcPr>
            <w:tcW w:w="2328" w:type="pct"/>
          </w:tcPr>
          <w:p w:rsidR="003876AE" w:rsidP="003876AE" w:rsidRDefault="003876AE" w14:paraId="0CF68B80" w14:textId="77777777">
            <w:pPr>
              <w:pStyle w:val="TB-TableBullet"/>
              <w:numPr>
                <w:ilvl w:val="0"/>
                <w:numId w:val="0"/>
              </w:numPr>
              <w:rPr>
                <w:color w:val="1F497D" w:themeColor="text2"/>
              </w:rPr>
            </w:pPr>
          </w:p>
          <w:p w:rsidRPr="006664C2" w:rsidR="006D7FDC" w:rsidP="004E079B" w:rsidRDefault="004E079B" w14:paraId="5515E0FB" w14:textId="48B411CF">
            <w:pPr>
              <w:pStyle w:val="TB-TableBullet"/>
              <w:numPr>
                <w:ilvl w:val="0"/>
                <w:numId w:val="0"/>
              </w:numPr>
              <w:rPr>
                <w:b/>
              </w:rPr>
            </w:pPr>
            <w:r>
              <w:rPr>
                <w:color w:val="1F497D" w:themeColor="text2"/>
              </w:rPr>
              <w:t xml:space="preserve">Include </w:t>
            </w:r>
            <w:r w:rsidR="003876AE">
              <w:rPr>
                <w:color w:val="1F497D" w:themeColor="text2"/>
              </w:rPr>
              <w:t>a PDF attachment and enhanced instructions when sending the link to complete the instrument.</w:t>
            </w:r>
          </w:p>
        </w:tc>
      </w:tr>
      <w:tr w:rsidRPr="00B30827" w:rsidR="00482128" w:rsidTr="00D72D06" w14:paraId="119D22E3" w14:textId="77777777">
        <w:tc>
          <w:tcPr>
            <w:tcW w:w="342" w:type="pct"/>
            <w:vAlign w:val="center"/>
          </w:tcPr>
          <w:p w:rsidRPr="00285636" w:rsidR="006D7FDC" w:rsidP="00E5680F" w:rsidRDefault="00285636" w14:paraId="724E9444" w14:textId="6F6C7F7B">
            <w:pPr>
              <w:pStyle w:val="TX-TableText"/>
              <w:jc w:val="center"/>
            </w:pPr>
            <w:r w:rsidRPr="00285636">
              <w:t>6</w:t>
            </w:r>
          </w:p>
        </w:tc>
        <w:tc>
          <w:tcPr>
            <w:tcW w:w="2330" w:type="pct"/>
          </w:tcPr>
          <w:p w:rsidRPr="00285636" w:rsidR="00285636" w:rsidP="00285636" w:rsidRDefault="006D7FDC" w14:paraId="162608DF" w14:textId="77777777">
            <w:pPr>
              <w:spacing w:after="200" w:line="276" w:lineRule="auto"/>
              <w:rPr>
                <w:rFonts w:ascii="Franklin Gothic Book" w:hAnsi="Franklin Gothic Book"/>
                <w:b/>
                <w:sz w:val="20"/>
              </w:rPr>
            </w:pPr>
            <w:r w:rsidRPr="00285636">
              <w:rPr>
                <w:rFonts w:ascii="Franklin Gothic Book" w:hAnsi="Franklin Gothic Book"/>
                <w:sz w:val="20"/>
              </w:rPr>
              <w:t xml:space="preserve">Item: </w:t>
            </w:r>
            <w:r w:rsidRPr="00285636" w:rsidR="00285636">
              <w:rPr>
                <w:rFonts w:ascii="Franklin Gothic Book" w:hAnsi="Franklin Gothic Book"/>
                <w:sz w:val="20"/>
              </w:rPr>
              <w:t>Do you belong to a buying cooperative?</w:t>
            </w:r>
            <w:r w:rsidRPr="00285636" w:rsidR="00285636">
              <w:rPr>
                <w:rFonts w:ascii="Franklin Gothic Book" w:hAnsi="Franklin Gothic Book"/>
                <w:b/>
                <w:sz w:val="20"/>
              </w:rPr>
              <w:t xml:space="preserve"> </w:t>
            </w:r>
          </w:p>
          <w:p w:rsidRPr="00285636" w:rsidR="00285636" w:rsidP="00A0016C" w:rsidRDefault="00285636" w14:paraId="4C2F07FC" w14:textId="77777777">
            <w:pPr>
              <w:pStyle w:val="ListParagraph"/>
              <w:numPr>
                <w:ilvl w:val="0"/>
                <w:numId w:val="7"/>
              </w:numPr>
              <w:spacing w:after="200" w:line="276" w:lineRule="auto"/>
              <w:rPr>
                <w:rFonts w:ascii="Franklin Gothic Book" w:hAnsi="Franklin Gothic Book"/>
                <w:sz w:val="20"/>
                <w:szCs w:val="20"/>
              </w:rPr>
            </w:pPr>
            <w:r w:rsidRPr="00285636">
              <w:rPr>
                <w:rFonts w:ascii="Franklin Gothic Book" w:hAnsi="Franklin Gothic Book"/>
                <w:sz w:val="20"/>
                <w:szCs w:val="20"/>
              </w:rPr>
              <w:t>Yes, one food buying cooperative</w:t>
            </w:r>
          </w:p>
          <w:p w:rsidRPr="00285636" w:rsidR="00285636" w:rsidP="00A0016C" w:rsidRDefault="00285636" w14:paraId="4352387F" w14:textId="77777777">
            <w:pPr>
              <w:pStyle w:val="ListParagraph"/>
              <w:numPr>
                <w:ilvl w:val="0"/>
                <w:numId w:val="7"/>
              </w:numPr>
              <w:spacing w:after="200" w:line="276" w:lineRule="auto"/>
              <w:rPr>
                <w:rFonts w:ascii="Franklin Gothic Book" w:hAnsi="Franklin Gothic Book"/>
                <w:color w:val="000000" w:themeColor="text1"/>
                <w:sz w:val="20"/>
                <w:szCs w:val="20"/>
              </w:rPr>
            </w:pPr>
            <w:r w:rsidRPr="00285636">
              <w:rPr>
                <w:rFonts w:ascii="Franklin Gothic Book" w:hAnsi="Franklin Gothic Book"/>
                <w:color w:val="000000" w:themeColor="text1"/>
                <w:sz w:val="20"/>
                <w:szCs w:val="20"/>
              </w:rPr>
              <w:t>Yes, more than one food buying cooperative</w:t>
            </w:r>
          </w:p>
          <w:p w:rsidRPr="00852488" w:rsidR="00285636" w:rsidP="00A0016C" w:rsidRDefault="00285636" w14:paraId="444E33D5" w14:textId="77777777">
            <w:pPr>
              <w:pStyle w:val="ListParagraph"/>
              <w:numPr>
                <w:ilvl w:val="1"/>
                <w:numId w:val="7"/>
              </w:numPr>
              <w:spacing w:after="200" w:line="276" w:lineRule="auto"/>
              <w:rPr>
                <w:rFonts w:ascii="Franklin Gothic Book" w:hAnsi="Franklin Gothic Book"/>
                <w:sz w:val="20"/>
                <w:szCs w:val="20"/>
              </w:rPr>
            </w:pPr>
            <w:r w:rsidRPr="00852488">
              <w:rPr>
                <w:rFonts w:ascii="Franklin Gothic Book" w:hAnsi="Franklin Gothic Book"/>
                <w:sz w:val="20"/>
                <w:szCs w:val="20"/>
              </w:rPr>
              <w:t>Tell us how many: ________</w:t>
            </w:r>
          </w:p>
          <w:p w:rsidRPr="00852488" w:rsidR="006D7FDC" w:rsidP="00A0016C" w:rsidRDefault="00285636" w14:paraId="27DE7FE8" w14:textId="4D149FDC">
            <w:pPr>
              <w:pStyle w:val="ListParagraph"/>
              <w:numPr>
                <w:ilvl w:val="0"/>
                <w:numId w:val="8"/>
              </w:numPr>
              <w:spacing w:after="200" w:line="276" w:lineRule="auto"/>
              <w:ind w:firstLine="0"/>
              <w:rPr>
                <w:rFonts w:ascii="Franklin Gothic Book" w:hAnsi="Franklin Gothic Book"/>
                <w:sz w:val="20"/>
                <w:szCs w:val="20"/>
              </w:rPr>
            </w:pPr>
            <w:r w:rsidRPr="00F26B20">
              <w:rPr>
                <w:rFonts w:ascii="Franklin Gothic Book" w:hAnsi="Franklin Gothic Book"/>
                <w:sz w:val="20"/>
                <w:szCs w:val="20"/>
              </w:rPr>
              <w:t xml:space="preserve">No </w:t>
            </w:r>
            <w:r w:rsidRPr="00F26B20">
              <w:rPr>
                <w:rFonts w:ascii="Franklin Gothic Book" w:hAnsi="Franklin Gothic Book"/>
                <w:sz w:val="20"/>
                <w:szCs w:val="20"/>
              </w:rPr>
              <w:sym w:font="Wingdings" w:char="F0E0"/>
            </w:r>
            <w:r w:rsidRPr="00F26B20">
              <w:rPr>
                <w:rFonts w:ascii="Franklin Gothic Book" w:hAnsi="Franklin Gothic Book"/>
                <w:sz w:val="20"/>
                <w:szCs w:val="20"/>
              </w:rPr>
              <w:t xml:space="preserve"> </w:t>
            </w:r>
            <w:r w:rsidRPr="00852488">
              <w:rPr>
                <w:rFonts w:ascii="Franklin Gothic Book" w:hAnsi="Franklin Gothic Book"/>
                <w:sz w:val="20"/>
                <w:szCs w:val="20"/>
              </w:rPr>
              <w:t>GO TO QUESTION 8</w:t>
            </w:r>
          </w:p>
          <w:p w:rsidRPr="00285636" w:rsidR="006D7FDC" w:rsidP="003876AE" w:rsidRDefault="006D7FDC" w14:paraId="1DDDBDE7" w14:textId="0534F450">
            <w:pPr>
              <w:pStyle w:val="TB-TableBullet"/>
              <w:numPr>
                <w:ilvl w:val="0"/>
                <w:numId w:val="0"/>
              </w:numPr>
              <w:rPr>
                <w:color w:val="1F497D" w:themeColor="text2"/>
              </w:rPr>
            </w:pPr>
            <w:r w:rsidRPr="00285636">
              <w:rPr>
                <w:color w:val="1F497D" w:themeColor="text2"/>
              </w:rPr>
              <w:t xml:space="preserve">Respondents </w:t>
            </w:r>
            <w:r w:rsidR="00193548">
              <w:rPr>
                <w:color w:val="1F497D" w:themeColor="text2"/>
              </w:rPr>
              <w:t xml:space="preserve">indicated that one </w:t>
            </w:r>
            <w:r w:rsidR="00014276">
              <w:rPr>
                <w:color w:val="1F497D" w:themeColor="text2"/>
              </w:rPr>
              <w:t xml:space="preserve">SFA </w:t>
            </w:r>
            <w:r w:rsidR="00193548">
              <w:rPr>
                <w:color w:val="1F497D" w:themeColor="text2"/>
              </w:rPr>
              <w:t xml:space="preserve">could belong to several cooperatives, and not all </w:t>
            </w:r>
            <w:r w:rsidR="00014276">
              <w:rPr>
                <w:color w:val="1F497D" w:themeColor="text2"/>
              </w:rPr>
              <w:t xml:space="preserve">purchase food, </w:t>
            </w:r>
            <w:r w:rsidR="00193548">
              <w:rPr>
                <w:color w:val="1F497D" w:themeColor="text2"/>
              </w:rPr>
              <w:t xml:space="preserve">so it is best to clarify </w:t>
            </w:r>
            <w:r w:rsidR="00014276">
              <w:rPr>
                <w:color w:val="1F497D" w:themeColor="text2"/>
              </w:rPr>
              <w:t xml:space="preserve">that </w:t>
            </w:r>
            <w:r w:rsidR="00193548">
              <w:rPr>
                <w:color w:val="1F497D" w:themeColor="text2"/>
              </w:rPr>
              <w:t>this question only refers to a food-buying cooperative.</w:t>
            </w:r>
          </w:p>
        </w:tc>
        <w:tc>
          <w:tcPr>
            <w:tcW w:w="2328" w:type="pct"/>
          </w:tcPr>
          <w:p w:rsidRPr="000C6E58" w:rsidR="006D7FDC" w:rsidP="00E5680F" w:rsidRDefault="00193548" w14:paraId="5ECAF97E" w14:textId="5B8D45DA">
            <w:pPr>
              <w:pStyle w:val="TB-TableBullet"/>
              <w:numPr>
                <w:ilvl w:val="0"/>
                <w:numId w:val="0"/>
              </w:numPr>
              <w:rPr>
                <w:color w:val="1F497D" w:themeColor="text2"/>
              </w:rPr>
            </w:pPr>
            <w:r>
              <w:rPr>
                <w:color w:val="1F497D" w:themeColor="text2"/>
              </w:rPr>
              <w:t xml:space="preserve">Revise </w:t>
            </w:r>
            <w:r w:rsidR="00A0342E">
              <w:rPr>
                <w:color w:val="1F497D" w:themeColor="text2"/>
              </w:rPr>
              <w:t>by adding the term “food” to the question</w:t>
            </w:r>
            <w:r w:rsidRPr="000C6E58" w:rsidR="006D7FDC">
              <w:rPr>
                <w:color w:val="1F497D" w:themeColor="text2"/>
              </w:rPr>
              <w:t>:</w:t>
            </w:r>
          </w:p>
          <w:p w:rsidR="006D7FDC" w:rsidP="00E5680F" w:rsidRDefault="006D7FDC" w14:paraId="2BD247EB" w14:textId="77777777">
            <w:pPr>
              <w:pStyle w:val="TB-TableBullet"/>
              <w:numPr>
                <w:ilvl w:val="0"/>
                <w:numId w:val="0"/>
              </w:numPr>
            </w:pPr>
          </w:p>
          <w:p w:rsidRPr="004E079B" w:rsidR="00193548" w:rsidP="00193548" w:rsidRDefault="00193548" w14:paraId="5FE6BC0C" w14:textId="77777777">
            <w:pPr>
              <w:pStyle w:val="TB-TableBullet"/>
              <w:numPr>
                <w:ilvl w:val="0"/>
                <w:numId w:val="0"/>
              </w:numPr>
            </w:pPr>
            <w:r w:rsidRPr="004E079B">
              <w:t xml:space="preserve">Do you belong to a </w:t>
            </w:r>
            <w:r w:rsidRPr="004E079B">
              <w:rPr>
                <w:color w:val="FF0000"/>
              </w:rPr>
              <w:t xml:space="preserve">food </w:t>
            </w:r>
            <w:r w:rsidRPr="004E079B">
              <w:t xml:space="preserve">buying cooperative? </w:t>
            </w:r>
          </w:p>
          <w:p w:rsidRPr="004E079B" w:rsidR="00193548" w:rsidP="00A0016C" w:rsidRDefault="00193548" w14:paraId="31C8F4D2" w14:textId="77777777">
            <w:pPr>
              <w:pStyle w:val="TB-TableBullet"/>
              <w:numPr>
                <w:ilvl w:val="0"/>
                <w:numId w:val="7"/>
              </w:numPr>
            </w:pPr>
            <w:r w:rsidRPr="004E079B">
              <w:t>Yes, one food buying cooperative</w:t>
            </w:r>
          </w:p>
          <w:p w:rsidRPr="004E079B" w:rsidR="00193548" w:rsidP="00A0016C" w:rsidRDefault="00193548" w14:paraId="0564FBAD" w14:textId="77777777">
            <w:pPr>
              <w:pStyle w:val="TB-TableBullet"/>
              <w:numPr>
                <w:ilvl w:val="0"/>
                <w:numId w:val="7"/>
              </w:numPr>
            </w:pPr>
            <w:r w:rsidRPr="004E079B">
              <w:t>Yes, more than one food buying cooperative</w:t>
            </w:r>
          </w:p>
          <w:p w:rsidRPr="004E079B" w:rsidR="00193548" w:rsidP="00A0016C" w:rsidRDefault="00193548" w14:paraId="0E17D818" w14:textId="77777777">
            <w:pPr>
              <w:pStyle w:val="TB-TableBullet"/>
              <w:numPr>
                <w:ilvl w:val="1"/>
                <w:numId w:val="7"/>
              </w:numPr>
            </w:pPr>
            <w:r w:rsidRPr="004E079B">
              <w:t>Tell us how many: ________</w:t>
            </w:r>
          </w:p>
          <w:p w:rsidRPr="004E079B" w:rsidR="00193548" w:rsidP="00A0016C" w:rsidRDefault="00193548" w14:paraId="43C9C5B1" w14:textId="77777777">
            <w:pPr>
              <w:pStyle w:val="TB-TableBullet"/>
              <w:numPr>
                <w:ilvl w:val="0"/>
                <w:numId w:val="8"/>
              </w:numPr>
            </w:pPr>
            <w:r w:rsidRPr="004E079B">
              <w:t xml:space="preserve">No </w:t>
            </w:r>
            <w:r w:rsidRPr="004E079B">
              <w:sym w:font="Wingdings" w:char="F0E0"/>
            </w:r>
            <w:r w:rsidRPr="004E079B">
              <w:t xml:space="preserve"> GO TO QUESTION 8</w:t>
            </w:r>
          </w:p>
          <w:p w:rsidRPr="00E16E07" w:rsidR="006D7FDC" w:rsidP="00E5680F" w:rsidRDefault="006D7FDC" w14:paraId="7221B156" w14:textId="77777777">
            <w:pPr>
              <w:pStyle w:val="A1-1stLeader"/>
              <w:keepNext/>
              <w:ind w:left="0" w:firstLine="0"/>
            </w:pPr>
          </w:p>
        </w:tc>
      </w:tr>
      <w:tr w:rsidRPr="00B30827" w:rsidR="00482128" w:rsidTr="00D72D06" w14:paraId="68582369" w14:textId="77777777">
        <w:tc>
          <w:tcPr>
            <w:tcW w:w="342" w:type="pct"/>
            <w:vAlign w:val="center"/>
          </w:tcPr>
          <w:p w:rsidR="000D0B46" w:rsidP="000D0B46" w:rsidRDefault="000D0B46" w14:paraId="11904071" w14:textId="77777777">
            <w:pPr>
              <w:pStyle w:val="TX-TableText"/>
              <w:jc w:val="center"/>
            </w:pPr>
          </w:p>
          <w:p w:rsidR="000D0B46" w:rsidP="000D0B46" w:rsidRDefault="000D0B46" w14:paraId="67FC7F73" w14:textId="77777777">
            <w:pPr>
              <w:pStyle w:val="TX-TableText"/>
              <w:jc w:val="center"/>
            </w:pPr>
          </w:p>
          <w:p w:rsidRPr="00285636" w:rsidR="0019419E" w:rsidP="000D0B46" w:rsidRDefault="0019419E" w14:paraId="5DCEFE42" w14:textId="2E0B567C">
            <w:pPr>
              <w:pStyle w:val="TX-TableText"/>
              <w:jc w:val="center"/>
            </w:pPr>
            <w:r>
              <w:t>8</w:t>
            </w:r>
          </w:p>
        </w:tc>
        <w:tc>
          <w:tcPr>
            <w:tcW w:w="2330" w:type="pct"/>
          </w:tcPr>
          <w:p w:rsidR="000D0B46" w:rsidP="0019419E" w:rsidRDefault="000D0B46" w14:paraId="7E87CF33" w14:textId="77777777">
            <w:pPr>
              <w:spacing w:after="200" w:line="276" w:lineRule="auto"/>
              <w:rPr>
                <w:rFonts w:ascii="Franklin Gothic Book" w:hAnsi="Franklin Gothic Book"/>
                <w:sz w:val="20"/>
              </w:rPr>
            </w:pPr>
          </w:p>
          <w:p w:rsidRPr="00F26B20" w:rsidR="0019419E" w:rsidP="0019419E" w:rsidRDefault="0019419E" w14:paraId="544BC702" w14:textId="322CDF85">
            <w:pPr>
              <w:spacing w:after="200" w:line="276" w:lineRule="auto"/>
              <w:rPr>
                <w:rFonts w:ascii="Franklin Gothic Book" w:hAnsi="Franklin Gothic Book"/>
                <w:sz w:val="20"/>
              </w:rPr>
            </w:pPr>
            <w:r w:rsidRPr="00F26B20">
              <w:rPr>
                <w:rFonts w:ascii="Franklin Gothic Book" w:hAnsi="Franklin Gothic Book"/>
                <w:sz w:val="20"/>
              </w:rPr>
              <w:t xml:space="preserve">Item: We will be requesting </w:t>
            </w:r>
            <w:r w:rsidRPr="00852488">
              <w:rPr>
                <w:rFonts w:ascii="Franklin Gothic Book" w:hAnsi="Franklin Gothic Book"/>
                <w:sz w:val="20"/>
                <w:u w:val="single"/>
              </w:rPr>
              <w:t>detailed data on food purchases (hyperlink)</w:t>
            </w:r>
            <w:r w:rsidRPr="00852488">
              <w:rPr>
                <w:rFonts w:ascii="Franklin Gothic Book" w:hAnsi="Franklin Gothic Book"/>
                <w:sz w:val="20"/>
              </w:rPr>
              <w:t xml:space="preserve"> </w:t>
            </w:r>
            <w:r w:rsidRPr="00F26B20">
              <w:rPr>
                <w:rFonts w:ascii="Franklin Gothic Book" w:hAnsi="Franklin Gothic Book"/>
                <w:sz w:val="20"/>
              </w:rPr>
              <w:t xml:space="preserve">for your district from &lt;Month – Month&gt;.  For each food item listed below, list the </w:t>
            </w:r>
            <w:r w:rsidRPr="00852488">
              <w:rPr>
                <w:rFonts w:ascii="Franklin Gothic Book" w:hAnsi="Franklin Gothic Book"/>
                <w:sz w:val="20"/>
                <w:u w:val="single"/>
              </w:rPr>
              <w:t>vendors</w:t>
            </w:r>
            <w:r w:rsidRPr="00852488">
              <w:rPr>
                <w:rFonts w:ascii="Franklin Gothic Book" w:hAnsi="Franklin Gothic Book"/>
                <w:sz w:val="20"/>
              </w:rPr>
              <w:t xml:space="preserve"> (hyperlink) </w:t>
            </w:r>
            <w:r w:rsidRPr="00F26B20">
              <w:rPr>
                <w:rFonts w:ascii="Franklin Gothic Book" w:hAnsi="Franklin Gothic Book"/>
                <w:sz w:val="20"/>
              </w:rPr>
              <w:t xml:space="preserve">you currently purchase foods from and provide their contact information.  If you do not purchase foods from any vendors outside of the FSMC, check here. </w:t>
            </w:r>
            <w:r w:rsidRPr="00F26B20">
              <w:rPr>
                <w:rFonts w:ascii="Franklin Gothic Book" w:hAnsi="Franklin Gothic Book"/>
                <w:sz w:val="20"/>
              </w:rPr>
              <w:sym w:font="Wingdings" w:char="F0A8"/>
            </w:r>
            <w:r w:rsidRPr="00F26B20">
              <w:rPr>
                <w:rFonts w:ascii="Franklin Gothic Book" w:hAnsi="Franklin Gothic Book"/>
                <w:sz w:val="20"/>
              </w:rPr>
              <w:t xml:space="preserve">  </w:t>
            </w:r>
          </w:p>
          <w:p w:rsidRPr="0062152D" w:rsidR="0019419E" w:rsidP="00285636" w:rsidRDefault="0019419E" w14:paraId="20A8F9C9" w14:textId="031C3B6B">
            <w:pPr>
              <w:spacing w:after="200" w:line="276" w:lineRule="auto"/>
              <w:rPr>
                <w:rFonts w:ascii="Franklin Gothic Book" w:hAnsi="Franklin Gothic Book"/>
                <w:sz w:val="20"/>
              </w:rPr>
            </w:pPr>
          </w:p>
          <w:tbl>
            <w:tblPr>
              <w:tblStyle w:val="TableGrid"/>
              <w:tblW w:w="4785" w:type="pct"/>
              <w:tblLayout w:type="fixed"/>
              <w:tblLook w:val="04A0" w:firstRow="1" w:lastRow="0" w:firstColumn="1" w:lastColumn="0" w:noHBand="0" w:noVBand="1"/>
            </w:tblPr>
            <w:tblGrid>
              <w:gridCol w:w="2289"/>
              <w:gridCol w:w="2151"/>
            </w:tblGrid>
            <w:tr w:rsidRPr="0062152D" w:rsidR="0019419E" w:rsidTr="000D0B46" w14:paraId="05B1990A" w14:textId="77777777">
              <w:tc>
                <w:tcPr>
                  <w:tcW w:w="2578" w:type="pct"/>
                </w:tcPr>
                <w:p w:rsidRPr="0062152D" w:rsidR="0019419E" w:rsidP="0019419E" w:rsidRDefault="0019419E" w14:paraId="334C1119"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Food Item</w:t>
                  </w:r>
                </w:p>
              </w:tc>
              <w:tc>
                <w:tcPr>
                  <w:tcW w:w="2422" w:type="pct"/>
                </w:tcPr>
                <w:p w:rsidRPr="0062152D" w:rsidR="0019419E" w:rsidP="0019419E" w:rsidRDefault="0019419E" w14:paraId="0838CA32"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Vendor, Contact Person’s Name, Email address, Phone Number</w:t>
                  </w:r>
                </w:p>
              </w:tc>
            </w:tr>
            <w:tr w:rsidRPr="0062152D" w:rsidR="0019419E" w:rsidTr="000D0B46" w14:paraId="18FB255B" w14:textId="77777777">
              <w:tc>
                <w:tcPr>
                  <w:tcW w:w="2578" w:type="pct"/>
                </w:tcPr>
                <w:p w:rsidRPr="0062152D" w:rsidR="0019419E" w:rsidP="0019419E" w:rsidRDefault="0019419E" w14:paraId="0948C2F1"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Dairy</w:t>
                  </w:r>
                </w:p>
              </w:tc>
              <w:tc>
                <w:tcPr>
                  <w:tcW w:w="2422" w:type="pct"/>
                  <w:vMerge w:val="restart"/>
                </w:tcPr>
                <w:p w:rsidRPr="00852488" w:rsidR="0019419E" w:rsidP="0019419E" w:rsidRDefault="0019419E" w14:paraId="476B54C4" w14:textId="77777777">
                  <w:pPr>
                    <w:pStyle w:val="ListParagraph"/>
                    <w:ind w:left="0"/>
                    <w:rPr>
                      <w:rFonts w:ascii="Franklin Gothic Book" w:hAnsi="Franklin Gothic Book"/>
                      <w:sz w:val="20"/>
                      <w:szCs w:val="20"/>
                    </w:rPr>
                  </w:pPr>
                  <w:r w:rsidRPr="00852488">
                    <w:rPr>
                      <w:rFonts w:ascii="Franklin Gothic Book" w:hAnsi="Franklin Gothic Book"/>
                      <w:sz w:val="20"/>
                      <w:szCs w:val="20"/>
                    </w:rPr>
                    <w:t>[PROGRAMMER: collect information for up to 10 vendors for each food item:]</w:t>
                  </w:r>
                </w:p>
                <w:p w:rsidRPr="00F26B20" w:rsidR="0019419E" w:rsidP="0019419E" w:rsidRDefault="0019419E" w14:paraId="7B9FCC66" w14:textId="77777777">
                  <w:pPr>
                    <w:pStyle w:val="ListParagraph"/>
                    <w:ind w:left="0"/>
                    <w:rPr>
                      <w:rFonts w:ascii="Franklin Gothic Book" w:hAnsi="Franklin Gothic Book"/>
                      <w:sz w:val="20"/>
                      <w:szCs w:val="20"/>
                    </w:rPr>
                  </w:pPr>
                  <w:r w:rsidRPr="00F26B20">
                    <w:rPr>
                      <w:rFonts w:ascii="Franklin Gothic Book" w:hAnsi="Franklin Gothic Book"/>
                      <w:sz w:val="20"/>
                      <w:szCs w:val="20"/>
                    </w:rPr>
                    <w:t>Vendor Name:</w:t>
                  </w:r>
                </w:p>
                <w:p w:rsidRPr="0062152D" w:rsidR="0019419E" w:rsidP="0019419E" w:rsidRDefault="0019419E" w14:paraId="3C716628" w14:textId="77777777">
                  <w:pPr>
                    <w:pStyle w:val="ListParagraph"/>
                    <w:ind w:left="0"/>
                    <w:rPr>
                      <w:rFonts w:ascii="Franklin Gothic Book" w:hAnsi="Franklin Gothic Book"/>
                      <w:sz w:val="20"/>
                      <w:szCs w:val="20"/>
                    </w:rPr>
                  </w:pPr>
                  <w:r w:rsidRPr="0062152D">
                    <w:rPr>
                      <w:rFonts w:ascii="Franklin Gothic Book" w:hAnsi="Franklin Gothic Book"/>
                      <w:sz w:val="20"/>
                      <w:szCs w:val="20"/>
                    </w:rPr>
                    <w:t>Contact Person:</w:t>
                  </w:r>
                </w:p>
                <w:p w:rsidRPr="0062152D" w:rsidR="0019419E" w:rsidP="0019419E" w:rsidRDefault="0019419E" w14:paraId="6568E52B" w14:textId="77777777">
                  <w:pPr>
                    <w:pStyle w:val="ListParagraph"/>
                    <w:ind w:left="0"/>
                    <w:rPr>
                      <w:rFonts w:ascii="Franklin Gothic Book" w:hAnsi="Franklin Gothic Book"/>
                      <w:sz w:val="20"/>
                      <w:szCs w:val="20"/>
                    </w:rPr>
                  </w:pPr>
                  <w:r w:rsidRPr="0062152D">
                    <w:rPr>
                      <w:rFonts w:ascii="Franklin Gothic Book" w:hAnsi="Franklin Gothic Book"/>
                      <w:sz w:val="20"/>
                      <w:szCs w:val="20"/>
                    </w:rPr>
                    <w:t>Phone Number:</w:t>
                  </w:r>
                </w:p>
                <w:p w:rsidRPr="0062152D" w:rsidR="0019419E" w:rsidP="0019419E" w:rsidRDefault="0019419E" w14:paraId="042C9E42" w14:textId="77777777">
                  <w:pPr>
                    <w:pStyle w:val="ListParagraph"/>
                    <w:ind w:left="0"/>
                    <w:rPr>
                      <w:rFonts w:ascii="Franklin Gothic Book" w:hAnsi="Franklin Gothic Book"/>
                      <w:sz w:val="20"/>
                      <w:szCs w:val="20"/>
                    </w:rPr>
                  </w:pPr>
                  <w:r w:rsidRPr="0062152D">
                    <w:rPr>
                      <w:rFonts w:ascii="Franklin Gothic Book" w:hAnsi="Franklin Gothic Book"/>
                      <w:sz w:val="20"/>
                      <w:szCs w:val="20"/>
                    </w:rPr>
                    <w:t>Email Address:</w:t>
                  </w:r>
                </w:p>
                <w:p w:rsidRPr="0062152D" w:rsidR="0019419E" w:rsidP="0019419E" w:rsidRDefault="0019419E" w14:paraId="3EBFF237" w14:textId="77777777">
                  <w:pPr>
                    <w:pStyle w:val="ListParagraph"/>
                    <w:ind w:left="0"/>
                    <w:rPr>
                      <w:rFonts w:ascii="Franklin Gothic Book" w:hAnsi="Franklin Gothic Book"/>
                      <w:b/>
                      <w:sz w:val="20"/>
                      <w:szCs w:val="20"/>
                    </w:rPr>
                  </w:pPr>
                </w:p>
                <w:p w:rsidRPr="00F26B20" w:rsidR="0019419E" w:rsidP="0019419E" w:rsidRDefault="0019419E" w14:paraId="64BBF036" w14:textId="77777777">
                  <w:pPr>
                    <w:pStyle w:val="ListParagraph"/>
                    <w:ind w:left="0"/>
                    <w:rPr>
                      <w:rFonts w:ascii="Franklin Gothic Book" w:hAnsi="Franklin Gothic Book"/>
                      <w:sz w:val="20"/>
                      <w:szCs w:val="20"/>
                    </w:rPr>
                  </w:pPr>
                  <w:r w:rsidRPr="00852488">
                    <w:rPr>
                      <w:rFonts w:ascii="Franklin Gothic Book" w:hAnsi="Franklin Gothic Book"/>
                      <w:sz w:val="20"/>
                      <w:szCs w:val="20"/>
                    </w:rPr>
                    <w:t>[PROGRAMMER: Allow for selecting vendor from those listed already.  This will help reduce burden and make it easy to populate # 9.]</w:t>
                  </w:r>
                </w:p>
              </w:tc>
            </w:tr>
            <w:tr w:rsidRPr="0062152D" w:rsidR="0019419E" w:rsidTr="000D0B46" w14:paraId="40279581" w14:textId="77777777">
              <w:tc>
                <w:tcPr>
                  <w:tcW w:w="2578" w:type="pct"/>
                </w:tcPr>
                <w:p w:rsidRPr="0062152D" w:rsidR="0019419E" w:rsidP="0019419E" w:rsidRDefault="0019419E" w14:paraId="75D4D073"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lastRenderedPageBreak/>
                    <w:t>Bread</w:t>
                  </w:r>
                </w:p>
              </w:tc>
              <w:tc>
                <w:tcPr>
                  <w:tcW w:w="2422" w:type="pct"/>
                  <w:vMerge/>
                </w:tcPr>
                <w:p w:rsidRPr="0062152D" w:rsidR="0019419E" w:rsidP="0019419E" w:rsidRDefault="0019419E" w14:paraId="004DB50E" w14:textId="77777777">
                  <w:pPr>
                    <w:pStyle w:val="ListParagraph"/>
                    <w:ind w:left="0"/>
                    <w:rPr>
                      <w:rFonts w:ascii="Franklin Gothic Book" w:hAnsi="Franklin Gothic Book"/>
                      <w:b/>
                      <w:sz w:val="20"/>
                      <w:szCs w:val="20"/>
                    </w:rPr>
                  </w:pPr>
                </w:p>
              </w:tc>
            </w:tr>
            <w:tr w:rsidRPr="0062152D" w:rsidR="0019419E" w:rsidTr="000D0B46" w14:paraId="4AFC9C13" w14:textId="77777777">
              <w:tc>
                <w:tcPr>
                  <w:tcW w:w="2578" w:type="pct"/>
                </w:tcPr>
                <w:p w:rsidRPr="0062152D" w:rsidR="0019419E" w:rsidP="0019419E" w:rsidRDefault="0019419E" w14:paraId="499F5147"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Fresh Produce</w:t>
                  </w:r>
                </w:p>
              </w:tc>
              <w:tc>
                <w:tcPr>
                  <w:tcW w:w="2422" w:type="pct"/>
                  <w:vMerge/>
                </w:tcPr>
                <w:p w:rsidRPr="0062152D" w:rsidR="0019419E" w:rsidP="0019419E" w:rsidRDefault="0019419E" w14:paraId="7FFDE9BB" w14:textId="77777777">
                  <w:pPr>
                    <w:pStyle w:val="ListParagraph"/>
                    <w:ind w:left="0"/>
                    <w:rPr>
                      <w:rFonts w:ascii="Franklin Gothic Book" w:hAnsi="Franklin Gothic Book"/>
                      <w:b/>
                      <w:sz w:val="20"/>
                      <w:szCs w:val="20"/>
                    </w:rPr>
                  </w:pPr>
                </w:p>
              </w:tc>
            </w:tr>
            <w:tr w:rsidRPr="0062152D" w:rsidR="0019419E" w:rsidTr="000D0B46" w14:paraId="2A4AC650" w14:textId="77777777">
              <w:tc>
                <w:tcPr>
                  <w:tcW w:w="2578" w:type="pct"/>
                </w:tcPr>
                <w:p w:rsidRPr="0062152D" w:rsidR="0019419E" w:rsidP="0019419E" w:rsidRDefault="0019419E" w14:paraId="57FC6988"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Canned/Staples</w:t>
                  </w:r>
                </w:p>
              </w:tc>
              <w:tc>
                <w:tcPr>
                  <w:tcW w:w="2422" w:type="pct"/>
                  <w:vMerge/>
                </w:tcPr>
                <w:p w:rsidRPr="0062152D" w:rsidR="0019419E" w:rsidP="0019419E" w:rsidRDefault="0019419E" w14:paraId="09695E13" w14:textId="77777777">
                  <w:pPr>
                    <w:pStyle w:val="ListParagraph"/>
                    <w:ind w:left="0"/>
                    <w:rPr>
                      <w:rFonts w:ascii="Franklin Gothic Book" w:hAnsi="Franklin Gothic Book"/>
                      <w:b/>
                      <w:sz w:val="20"/>
                      <w:szCs w:val="20"/>
                    </w:rPr>
                  </w:pPr>
                </w:p>
              </w:tc>
            </w:tr>
            <w:tr w:rsidRPr="0062152D" w:rsidR="0019419E" w:rsidTr="000D0B46" w14:paraId="043CD56F" w14:textId="77777777">
              <w:tc>
                <w:tcPr>
                  <w:tcW w:w="2578" w:type="pct"/>
                </w:tcPr>
                <w:p w:rsidRPr="0062152D" w:rsidR="0019419E" w:rsidP="0019419E" w:rsidRDefault="0019419E" w14:paraId="11A6A283"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Frozen Foods</w:t>
                  </w:r>
                </w:p>
              </w:tc>
              <w:tc>
                <w:tcPr>
                  <w:tcW w:w="2422" w:type="pct"/>
                  <w:vMerge/>
                </w:tcPr>
                <w:p w:rsidRPr="0062152D" w:rsidR="0019419E" w:rsidP="0019419E" w:rsidRDefault="0019419E" w14:paraId="40B53EF3" w14:textId="77777777">
                  <w:pPr>
                    <w:pStyle w:val="ListParagraph"/>
                    <w:ind w:left="0"/>
                    <w:rPr>
                      <w:rFonts w:ascii="Franklin Gothic Book" w:hAnsi="Franklin Gothic Book"/>
                      <w:b/>
                      <w:sz w:val="20"/>
                      <w:szCs w:val="20"/>
                    </w:rPr>
                  </w:pPr>
                </w:p>
              </w:tc>
            </w:tr>
            <w:tr w:rsidRPr="0062152D" w:rsidR="0019419E" w:rsidTr="000D0B46" w14:paraId="5A01ECCD" w14:textId="77777777">
              <w:tc>
                <w:tcPr>
                  <w:tcW w:w="2578" w:type="pct"/>
                </w:tcPr>
                <w:p w:rsidRPr="0062152D" w:rsidR="0019419E" w:rsidP="0019419E" w:rsidRDefault="0019419E" w14:paraId="2CD4BF0B"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Fresh Meats</w:t>
                  </w:r>
                </w:p>
              </w:tc>
              <w:tc>
                <w:tcPr>
                  <w:tcW w:w="2422" w:type="pct"/>
                  <w:vMerge/>
                </w:tcPr>
                <w:p w:rsidRPr="0062152D" w:rsidR="0019419E" w:rsidP="0019419E" w:rsidRDefault="0019419E" w14:paraId="78B1D9EA" w14:textId="77777777">
                  <w:pPr>
                    <w:pStyle w:val="ListParagraph"/>
                    <w:ind w:left="0"/>
                    <w:rPr>
                      <w:rFonts w:ascii="Franklin Gothic Book" w:hAnsi="Franklin Gothic Book"/>
                      <w:b/>
                      <w:sz w:val="20"/>
                      <w:szCs w:val="20"/>
                    </w:rPr>
                  </w:pPr>
                </w:p>
              </w:tc>
            </w:tr>
            <w:tr w:rsidRPr="0062152D" w:rsidR="0019419E" w:rsidTr="000D0B46" w14:paraId="6B14E663" w14:textId="77777777">
              <w:tc>
                <w:tcPr>
                  <w:tcW w:w="2578" w:type="pct"/>
                </w:tcPr>
                <w:p w:rsidRPr="0062152D" w:rsidR="0019419E" w:rsidP="0019419E" w:rsidRDefault="0019419E" w14:paraId="16E66BFC"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Snack Items</w:t>
                  </w:r>
                </w:p>
              </w:tc>
              <w:tc>
                <w:tcPr>
                  <w:tcW w:w="2422" w:type="pct"/>
                  <w:vMerge/>
                </w:tcPr>
                <w:p w:rsidRPr="0062152D" w:rsidR="0019419E" w:rsidP="0019419E" w:rsidRDefault="0019419E" w14:paraId="20C97186" w14:textId="77777777">
                  <w:pPr>
                    <w:pStyle w:val="ListParagraph"/>
                    <w:ind w:left="0"/>
                    <w:rPr>
                      <w:rFonts w:ascii="Franklin Gothic Book" w:hAnsi="Franklin Gothic Book"/>
                      <w:b/>
                      <w:sz w:val="20"/>
                      <w:szCs w:val="20"/>
                    </w:rPr>
                  </w:pPr>
                </w:p>
              </w:tc>
            </w:tr>
            <w:tr w:rsidRPr="0062152D" w:rsidR="0019419E" w:rsidTr="000D0B46" w14:paraId="3AA4B405" w14:textId="77777777">
              <w:tc>
                <w:tcPr>
                  <w:tcW w:w="2578" w:type="pct"/>
                </w:tcPr>
                <w:p w:rsidRPr="0062152D" w:rsidR="0019419E" w:rsidP="0019419E" w:rsidRDefault="0019419E" w14:paraId="1BD75376"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Ice Cream</w:t>
                  </w:r>
                </w:p>
              </w:tc>
              <w:tc>
                <w:tcPr>
                  <w:tcW w:w="2422" w:type="pct"/>
                  <w:vMerge/>
                </w:tcPr>
                <w:p w:rsidRPr="0062152D" w:rsidR="0019419E" w:rsidP="0019419E" w:rsidRDefault="0019419E" w14:paraId="2EA99422" w14:textId="77777777">
                  <w:pPr>
                    <w:pStyle w:val="ListParagraph"/>
                    <w:ind w:left="0"/>
                    <w:rPr>
                      <w:rFonts w:ascii="Franklin Gothic Book" w:hAnsi="Franklin Gothic Book"/>
                      <w:b/>
                      <w:sz w:val="20"/>
                      <w:szCs w:val="20"/>
                    </w:rPr>
                  </w:pPr>
                </w:p>
              </w:tc>
            </w:tr>
            <w:tr w:rsidRPr="0062152D" w:rsidR="0019419E" w:rsidTr="000D0B46" w14:paraId="4078FCAD" w14:textId="77777777">
              <w:tc>
                <w:tcPr>
                  <w:tcW w:w="2578" w:type="pct"/>
                </w:tcPr>
                <w:p w:rsidRPr="0062152D" w:rsidR="0019419E" w:rsidP="0019419E" w:rsidRDefault="0019419E" w14:paraId="5B9AEB39"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Nondairy Beverages</w:t>
                  </w:r>
                </w:p>
              </w:tc>
              <w:tc>
                <w:tcPr>
                  <w:tcW w:w="2422" w:type="pct"/>
                  <w:vMerge/>
                </w:tcPr>
                <w:p w:rsidRPr="0062152D" w:rsidR="0019419E" w:rsidP="0019419E" w:rsidRDefault="0019419E" w14:paraId="613EC784" w14:textId="77777777">
                  <w:pPr>
                    <w:pStyle w:val="ListParagraph"/>
                    <w:ind w:left="0"/>
                    <w:rPr>
                      <w:rFonts w:ascii="Franklin Gothic Book" w:hAnsi="Franklin Gothic Book"/>
                      <w:b/>
                      <w:sz w:val="20"/>
                      <w:szCs w:val="20"/>
                    </w:rPr>
                  </w:pPr>
                </w:p>
              </w:tc>
            </w:tr>
          </w:tbl>
          <w:p w:rsidRPr="0062152D" w:rsidR="0019419E" w:rsidP="00285636" w:rsidRDefault="0019419E" w14:paraId="077A21A4" w14:textId="6DB64A12">
            <w:pPr>
              <w:spacing w:after="200" w:line="276" w:lineRule="auto"/>
              <w:rPr>
                <w:rFonts w:ascii="Franklin Gothic Book" w:hAnsi="Franklin Gothic Book"/>
                <w:sz w:val="20"/>
              </w:rPr>
            </w:pPr>
          </w:p>
          <w:p w:rsidRPr="00F26B20" w:rsidR="0019419E" w:rsidP="003876AE" w:rsidRDefault="0019419E" w14:paraId="68FD0D1B" w14:textId="5850615C">
            <w:pPr>
              <w:pStyle w:val="TB-TableBullet"/>
              <w:numPr>
                <w:ilvl w:val="0"/>
                <w:numId w:val="0"/>
              </w:numPr>
              <w:rPr>
                <w:rFonts w:ascii="Franklin Gothic Book" w:hAnsi="Franklin Gothic Book"/>
              </w:rPr>
            </w:pPr>
            <w:r w:rsidRPr="003876AE">
              <w:rPr>
                <w:color w:val="1F497D" w:themeColor="text2"/>
              </w:rPr>
              <w:t xml:space="preserve">Respondents indicated that the definitions of </w:t>
            </w:r>
            <w:r w:rsidR="004E079B">
              <w:rPr>
                <w:color w:val="1F497D" w:themeColor="text2"/>
              </w:rPr>
              <w:t xml:space="preserve">some </w:t>
            </w:r>
            <w:r w:rsidRPr="003876AE">
              <w:rPr>
                <w:color w:val="1F497D" w:themeColor="text2"/>
              </w:rPr>
              <w:t>food items were unclear and could lead to different products being within two items.</w:t>
            </w:r>
            <w:r w:rsidRPr="00852488">
              <w:t xml:space="preserve">  </w:t>
            </w:r>
          </w:p>
        </w:tc>
        <w:tc>
          <w:tcPr>
            <w:tcW w:w="2328" w:type="pct"/>
          </w:tcPr>
          <w:p w:rsidR="000D0B46" w:rsidP="00E5680F" w:rsidRDefault="000D0B46" w14:paraId="6A970FDB" w14:textId="77777777">
            <w:pPr>
              <w:pStyle w:val="TB-TableBullet"/>
              <w:numPr>
                <w:ilvl w:val="0"/>
                <w:numId w:val="0"/>
              </w:numPr>
              <w:rPr>
                <w:color w:val="1F497D" w:themeColor="text2"/>
              </w:rPr>
            </w:pPr>
          </w:p>
          <w:p w:rsidRPr="003876AE" w:rsidR="0019419E" w:rsidP="00E5680F" w:rsidRDefault="0019419E" w14:paraId="300D28B1" w14:textId="0C1A5E0F">
            <w:pPr>
              <w:pStyle w:val="TB-TableBullet"/>
              <w:numPr>
                <w:ilvl w:val="0"/>
                <w:numId w:val="0"/>
              </w:numPr>
              <w:rPr>
                <w:color w:val="1F497D" w:themeColor="text2"/>
              </w:rPr>
            </w:pPr>
            <w:r w:rsidRPr="003876AE">
              <w:rPr>
                <w:color w:val="1F497D" w:themeColor="text2"/>
              </w:rPr>
              <w:t>R</w:t>
            </w:r>
            <w:r w:rsidRPr="003876AE" w:rsidR="001F103C">
              <w:rPr>
                <w:color w:val="1F497D" w:themeColor="text2"/>
              </w:rPr>
              <w:t xml:space="preserve">evise by adding parenthetical examples </w:t>
            </w:r>
            <w:r w:rsidRPr="003876AE" w:rsidR="00A0342E">
              <w:rPr>
                <w:color w:val="1F497D" w:themeColor="text2"/>
              </w:rPr>
              <w:t>for some food categories</w:t>
            </w:r>
            <w:r w:rsidRPr="003876AE" w:rsidR="001F103C">
              <w:rPr>
                <w:color w:val="1F497D" w:themeColor="text2"/>
              </w:rPr>
              <w:t xml:space="preserve"> and provide definitions for food items:</w:t>
            </w:r>
          </w:p>
          <w:p w:rsidRPr="0019419E" w:rsidR="0019419E" w:rsidP="00E5680F" w:rsidRDefault="0019419E" w14:paraId="03FDD188" w14:textId="77777777">
            <w:pPr>
              <w:pStyle w:val="TB-TableBullet"/>
              <w:numPr>
                <w:ilvl w:val="0"/>
                <w:numId w:val="0"/>
              </w:numPr>
              <w:rPr>
                <w:rFonts w:ascii="Franklin Gothic Book" w:hAnsi="Franklin Gothic Book"/>
                <w:color w:val="1F497D" w:themeColor="text2"/>
              </w:rPr>
            </w:pPr>
          </w:p>
          <w:p w:rsidRPr="00F26B20" w:rsidR="0019419E" w:rsidP="0019419E" w:rsidRDefault="0019419E" w14:paraId="4B592E6E" w14:textId="77777777">
            <w:pPr>
              <w:spacing w:after="200" w:line="276" w:lineRule="auto"/>
              <w:rPr>
                <w:rFonts w:ascii="Franklin Gothic Book" w:hAnsi="Franklin Gothic Book"/>
                <w:sz w:val="20"/>
              </w:rPr>
            </w:pPr>
            <w:r w:rsidRPr="0019419E">
              <w:rPr>
                <w:rFonts w:ascii="Franklin Gothic Book" w:hAnsi="Franklin Gothic Book"/>
                <w:sz w:val="20"/>
              </w:rPr>
              <w:t xml:space="preserve">We will be </w:t>
            </w:r>
            <w:r w:rsidRPr="00F26B20">
              <w:rPr>
                <w:rFonts w:ascii="Franklin Gothic Book" w:hAnsi="Franklin Gothic Book"/>
                <w:sz w:val="20"/>
              </w:rPr>
              <w:t xml:space="preserve">requesting </w:t>
            </w:r>
            <w:r w:rsidRPr="00852488">
              <w:rPr>
                <w:rFonts w:ascii="Franklin Gothic Book" w:hAnsi="Franklin Gothic Book"/>
                <w:sz w:val="20"/>
                <w:u w:val="single"/>
              </w:rPr>
              <w:t>detailed data on food purchases (hyperlink)</w:t>
            </w:r>
            <w:r w:rsidRPr="00852488">
              <w:rPr>
                <w:rFonts w:ascii="Franklin Gothic Book" w:hAnsi="Franklin Gothic Book"/>
                <w:sz w:val="20"/>
              </w:rPr>
              <w:t xml:space="preserve"> </w:t>
            </w:r>
            <w:r w:rsidRPr="00F26B20">
              <w:rPr>
                <w:rFonts w:ascii="Franklin Gothic Book" w:hAnsi="Franklin Gothic Book"/>
                <w:sz w:val="20"/>
              </w:rPr>
              <w:t xml:space="preserve">for your district from &lt;Month – Month&gt;.  For each food item listed below, list the </w:t>
            </w:r>
            <w:r w:rsidRPr="00852488">
              <w:rPr>
                <w:rFonts w:ascii="Franklin Gothic Book" w:hAnsi="Franklin Gothic Book"/>
                <w:sz w:val="20"/>
                <w:u w:val="single"/>
              </w:rPr>
              <w:t>vendors</w:t>
            </w:r>
            <w:r w:rsidRPr="00852488">
              <w:rPr>
                <w:rFonts w:ascii="Franklin Gothic Book" w:hAnsi="Franklin Gothic Book"/>
                <w:sz w:val="20"/>
              </w:rPr>
              <w:t xml:space="preserve"> (hyperlink) </w:t>
            </w:r>
            <w:r w:rsidRPr="00F26B20">
              <w:rPr>
                <w:rFonts w:ascii="Franklin Gothic Book" w:hAnsi="Franklin Gothic Book"/>
                <w:sz w:val="20"/>
              </w:rPr>
              <w:t xml:space="preserve">you currently purchase foods from and provide their contact information.  If you do not purchase foods from any vendors outside of the FSMC, check here. </w:t>
            </w:r>
            <w:r w:rsidRPr="00F26B20">
              <w:rPr>
                <w:rFonts w:ascii="Franklin Gothic Book" w:hAnsi="Franklin Gothic Book"/>
                <w:sz w:val="20"/>
              </w:rPr>
              <w:sym w:font="Wingdings" w:char="F0A8"/>
            </w:r>
            <w:r w:rsidRPr="00F26B20">
              <w:rPr>
                <w:rFonts w:ascii="Franklin Gothic Book" w:hAnsi="Franklin Gothic Book"/>
                <w:sz w:val="20"/>
              </w:rPr>
              <w:t xml:space="preserve">  </w:t>
            </w:r>
          </w:p>
          <w:p w:rsidRPr="00852488" w:rsidR="0019419E" w:rsidP="00E5680F" w:rsidRDefault="0019419E" w14:paraId="5AC237E9" w14:textId="77777777">
            <w:pPr>
              <w:pStyle w:val="TB-TableBullet"/>
              <w:numPr>
                <w:ilvl w:val="0"/>
                <w:numId w:val="0"/>
              </w:numPr>
              <w:rPr>
                <w:rFonts w:ascii="Franklin Gothic Book" w:hAnsi="Franklin Gothic Book"/>
              </w:rPr>
            </w:pPr>
          </w:p>
          <w:tbl>
            <w:tblPr>
              <w:tblStyle w:val="TableGrid"/>
              <w:tblW w:w="5000" w:type="pct"/>
              <w:tblLayout w:type="fixed"/>
              <w:tblLook w:val="04A0" w:firstRow="1" w:lastRow="0" w:firstColumn="1" w:lastColumn="0" w:noHBand="0" w:noVBand="1"/>
            </w:tblPr>
            <w:tblGrid>
              <w:gridCol w:w="2287"/>
              <w:gridCol w:w="2348"/>
            </w:tblGrid>
            <w:tr w:rsidRPr="0062152D" w:rsidR="0019419E" w:rsidTr="000D0B46" w14:paraId="16C9D6E5" w14:textId="77777777">
              <w:tc>
                <w:tcPr>
                  <w:tcW w:w="2467" w:type="pct"/>
                </w:tcPr>
                <w:p w:rsidRPr="00F26B20" w:rsidR="0019419E" w:rsidP="0019419E" w:rsidRDefault="0019419E" w14:paraId="42120A74" w14:textId="77777777">
                  <w:pPr>
                    <w:pStyle w:val="ListParagraph"/>
                    <w:ind w:left="0"/>
                    <w:rPr>
                      <w:rFonts w:ascii="Franklin Gothic Book" w:hAnsi="Franklin Gothic Book"/>
                      <w:b/>
                      <w:sz w:val="20"/>
                      <w:szCs w:val="20"/>
                    </w:rPr>
                  </w:pPr>
                  <w:r w:rsidRPr="00F26B20">
                    <w:rPr>
                      <w:rFonts w:ascii="Franklin Gothic Book" w:hAnsi="Franklin Gothic Book"/>
                      <w:b/>
                      <w:sz w:val="20"/>
                      <w:szCs w:val="20"/>
                    </w:rPr>
                    <w:t>Food Item</w:t>
                  </w:r>
                </w:p>
              </w:tc>
              <w:tc>
                <w:tcPr>
                  <w:tcW w:w="2533" w:type="pct"/>
                </w:tcPr>
                <w:p w:rsidRPr="0062152D" w:rsidR="0019419E" w:rsidP="0019419E" w:rsidRDefault="0019419E" w14:paraId="4927CBFF"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t>Vendor, Contact Person’s Name, Email address, Phone Number</w:t>
                  </w:r>
                </w:p>
              </w:tc>
            </w:tr>
            <w:tr w:rsidRPr="0062152D" w:rsidR="0019419E" w:rsidTr="000D0B46" w14:paraId="3CDBB4EC" w14:textId="77777777">
              <w:tc>
                <w:tcPr>
                  <w:tcW w:w="2467" w:type="pct"/>
                </w:tcPr>
                <w:p w:rsidRPr="00F26B20" w:rsidR="0019419E" w:rsidP="0019419E" w:rsidRDefault="0019419E" w14:paraId="5845E030" w14:textId="77777777">
                  <w:pPr>
                    <w:pStyle w:val="ListParagraph"/>
                    <w:ind w:left="0"/>
                    <w:rPr>
                      <w:rFonts w:ascii="Franklin Gothic Book" w:hAnsi="Franklin Gothic Book"/>
                      <w:b/>
                      <w:sz w:val="20"/>
                      <w:szCs w:val="20"/>
                    </w:rPr>
                  </w:pPr>
                  <w:r w:rsidRPr="0062152D">
                    <w:rPr>
                      <w:rFonts w:ascii="Franklin Gothic Book" w:hAnsi="Franklin Gothic Book"/>
                      <w:b/>
                      <w:sz w:val="20"/>
                      <w:szCs w:val="20"/>
                    </w:rPr>
                    <w:lastRenderedPageBreak/>
                    <w:t xml:space="preserve">Dairy </w:t>
                  </w:r>
                  <w:r w:rsidRPr="00852488">
                    <w:rPr>
                      <w:rFonts w:ascii="Franklin Gothic Book" w:hAnsi="Franklin Gothic Book"/>
                      <w:color w:val="FF0000"/>
                      <w:sz w:val="20"/>
                      <w:szCs w:val="20"/>
                    </w:rPr>
                    <w:t>(milk, cheese, butter, yogurt, eggs, substitute dairy products; Ice cream is not included; it is treated separately.)</w:t>
                  </w:r>
                </w:p>
              </w:tc>
              <w:tc>
                <w:tcPr>
                  <w:tcW w:w="2533" w:type="pct"/>
                  <w:vMerge w:val="restart"/>
                </w:tcPr>
                <w:p w:rsidRPr="00852488" w:rsidR="0019419E" w:rsidP="0019419E" w:rsidRDefault="0019419E" w14:paraId="0BB678D8" w14:textId="77777777">
                  <w:pPr>
                    <w:pStyle w:val="ListParagraph"/>
                    <w:ind w:left="0"/>
                    <w:rPr>
                      <w:rFonts w:ascii="Franklin Gothic Book" w:hAnsi="Franklin Gothic Book"/>
                      <w:sz w:val="20"/>
                      <w:szCs w:val="20"/>
                    </w:rPr>
                  </w:pPr>
                  <w:r w:rsidRPr="00852488">
                    <w:rPr>
                      <w:rFonts w:ascii="Franklin Gothic Book" w:hAnsi="Franklin Gothic Book"/>
                      <w:sz w:val="20"/>
                      <w:szCs w:val="20"/>
                    </w:rPr>
                    <w:t>[PROGRAMMER: collect information for up to 10 vendors for each food item:]</w:t>
                  </w:r>
                </w:p>
                <w:p w:rsidRPr="00F26B20" w:rsidR="0019419E" w:rsidP="0019419E" w:rsidRDefault="0019419E" w14:paraId="72469D0E" w14:textId="77777777">
                  <w:pPr>
                    <w:pStyle w:val="ListParagraph"/>
                    <w:ind w:left="0"/>
                    <w:rPr>
                      <w:rFonts w:ascii="Franklin Gothic Book" w:hAnsi="Franklin Gothic Book"/>
                      <w:sz w:val="20"/>
                      <w:szCs w:val="20"/>
                    </w:rPr>
                  </w:pPr>
                  <w:r w:rsidRPr="00F26B20">
                    <w:rPr>
                      <w:rFonts w:ascii="Franklin Gothic Book" w:hAnsi="Franklin Gothic Book"/>
                      <w:sz w:val="20"/>
                      <w:szCs w:val="20"/>
                    </w:rPr>
                    <w:t>Vendor Name:</w:t>
                  </w:r>
                </w:p>
                <w:p w:rsidRPr="0062152D" w:rsidR="0019419E" w:rsidP="0019419E" w:rsidRDefault="0019419E" w14:paraId="1A0410D5" w14:textId="77777777">
                  <w:pPr>
                    <w:pStyle w:val="ListParagraph"/>
                    <w:ind w:left="0"/>
                    <w:rPr>
                      <w:rFonts w:ascii="Franklin Gothic Book" w:hAnsi="Franklin Gothic Book"/>
                      <w:sz w:val="20"/>
                      <w:szCs w:val="20"/>
                    </w:rPr>
                  </w:pPr>
                  <w:r w:rsidRPr="0062152D">
                    <w:rPr>
                      <w:rFonts w:ascii="Franklin Gothic Book" w:hAnsi="Franklin Gothic Book"/>
                      <w:sz w:val="20"/>
                      <w:szCs w:val="20"/>
                    </w:rPr>
                    <w:t>Contact Person:</w:t>
                  </w:r>
                </w:p>
                <w:p w:rsidRPr="0062152D" w:rsidR="0019419E" w:rsidP="0019419E" w:rsidRDefault="0019419E" w14:paraId="290680D7" w14:textId="77777777">
                  <w:pPr>
                    <w:pStyle w:val="ListParagraph"/>
                    <w:ind w:left="0"/>
                    <w:rPr>
                      <w:rFonts w:ascii="Franklin Gothic Book" w:hAnsi="Franklin Gothic Book"/>
                      <w:sz w:val="20"/>
                      <w:szCs w:val="20"/>
                    </w:rPr>
                  </w:pPr>
                  <w:r w:rsidRPr="0062152D">
                    <w:rPr>
                      <w:rFonts w:ascii="Franklin Gothic Book" w:hAnsi="Franklin Gothic Book"/>
                      <w:sz w:val="20"/>
                      <w:szCs w:val="20"/>
                    </w:rPr>
                    <w:t>Phone Number:</w:t>
                  </w:r>
                </w:p>
                <w:p w:rsidRPr="0062152D" w:rsidR="0019419E" w:rsidP="0019419E" w:rsidRDefault="0019419E" w14:paraId="79897A30" w14:textId="77777777">
                  <w:pPr>
                    <w:pStyle w:val="ListParagraph"/>
                    <w:ind w:left="0"/>
                    <w:rPr>
                      <w:rFonts w:ascii="Franklin Gothic Book" w:hAnsi="Franklin Gothic Book"/>
                      <w:sz w:val="20"/>
                      <w:szCs w:val="20"/>
                    </w:rPr>
                  </w:pPr>
                  <w:r w:rsidRPr="0062152D">
                    <w:rPr>
                      <w:rFonts w:ascii="Franklin Gothic Book" w:hAnsi="Franklin Gothic Book"/>
                      <w:sz w:val="20"/>
                      <w:szCs w:val="20"/>
                    </w:rPr>
                    <w:t>Email Address:</w:t>
                  </w:r>
                </w:p>
                <w:p w:rsidRPr="0062152D" w:rsidR="0019419E" w:rsidP="0019419E" w:rsidRDefault="0019419E" w14:paraId="2A218B95" w14:textId="77777777">
                  <w:pPr>
                    <w:pStyle w:val="ListParagraph"/>
                    <w:ind w:left="0"/>
                    <w:rPr>
                      <w:rFonts w:ascii="Franklin Gothic Book" w:hAnsi="Franklin Gothic Book"/>
                      <w:b/>
                      <w:sz w:val="20"/>
                      <w:szCs w:val="20"/>
                    </w:rPr>
                  </w:pPr>
                </w:p>
                <w:p w:rsidRPr="00F26B20" w:rsidR="0019419E" w:rsidP="0019419E" w:rsidRDefault="0019419E" w14:paraId="63F4AE9D" w14:textId="77777777">
                  <w:pPr>
                    <w:pStyle w:val="ListParagraph"/>
                    <w:ind w:left="0"/>
                    <w:rPr>
                      <w:rFonts w:ascii="Franklin Gothic Book" w:hAnsi="Franklin Gothic Book"/>
                      <w:sz w:val="20"/>
                      <w:szCs w:val="20"/>
                    </w:rPr>
                  </w:pPr>
                  <w:r w:rsidRPr="00852488">
                    <w:rPr>
                      <w:rFonts w:ascii="Franklin Gothic Book" w:hAnsi="Franklin Gothic Book"/>
                      <w:sz w:val="20"/>
                      <w:szCs w:val="20"/>
                    </w:rPr>
                    <w:t>[PROGRAMMER: Allow for selecting vendor from those listed already.  This will help reduce burden and make it easy to populate # 9.]</w:t>
                  </w:r>
                </w:p>
              </w:tc>
            </w:tr>
            <w:tr w:rsidRPr="0019419E" w:rsidR="0019419E" w:rsidTr="000D0B46" w14:paraId="197FCF4A" w14:textId="77777777">
              <w:tc>
                <w:tcPr>
                  <w:tcW w:w="2467" w:type="pct"/>
                </w:tcPr>
                <w:p w:rsidRPr="0019419E" w:rsidR="0019419E" w:rsidP="0019419E" w:rsidRDefault="0019419E" w14:paraId="53B88D30" w14:textId="77777777">
                  <w:pPr>
                    <w:pStyle w:val="ListParagraph"/>
                    <w:ind w:left="0"/>
                    <w:rPr>
                      <w:rFonts w:ascii="Franklin Gothic Book" w:hAnsi="Franklin Gothic Book"/>
                      <w:b/>
                      <w:sz w:val="20"/>
                      <w:szCs w:val="20"/>
                    </w:rPr>
                  </w:pPr>
                  <w:r w:rsidRPr="0019419E">
                    <w:rPr>
                      <w:rFonts w:ascii="Franklin Gothic Book" w:hAnsi="Franklin Gothic Book"/>
                      <w:b/>
                      <w:sz w:val="20"/>
                      <w:szCs w:val="20"/>
                    </w:rPr>
                    <w:t>Bread</w:t>
                  </w:r>
                </w:p>
              </w:tc>
              <w:tc>
                <w:tcPr>
                  <w:tcW w:w="2533" w:type="pct"/>
                  <w:vMerge/>
                </w:tcPr>
                <w:p w:rsidRPr="0019419E" w:rsidR="0019419E" w:rsidP="0019419E" w:rsidRDefault="0019419E" w14:paraId="6A0D40E7" w14:textId="77777777">
                  <w:pPr>
                    <w:pStyle w:val="ListParagraph"/>
                    <w:ind w:left="0"/>
                    <w:rPr>
                      <w:rFonts w:ascii="Franklin Gothic Book" w:hAnsi="Franklin Gothic Book"/>
                      <w:b/>
                      <w:sz w:val="20"/>
                      <w:szCs w:val="20"/>
                    </w:rPr>
                  </w:pPr>
                </w:p>
              </w:tc>
            </w:tr>
            <w:tr w:rsidRPr="0019419E" w:rsidR="0019419E" w:rsidTr="000D0B46" w14:paraId="35BBC20F" w14:textId="77777777">
              <w:tc>
                <w:tcPr>
                  <w:tcW w:w="2467" w:type="pct"/>
                </w:tcPr>
                <w:p w:rsidRPr="0019419E" w:rsidR="0019419E" w:rsidP="0019419E" w:rsidRDefault="0019419E" w14:paraId="573FF68A" w14:textId="77777777">
                  <w:pPr>
                    <w:pStyle w:val="ListParagraph"/>
                    <w:ind w:left="0"/>
                    <w:rPr>
                      <w:rFonts w:ascii="Franklin Gothic Book" w:hAnsi="Franklin Gothic Book"/>
                      <w:b/>
                      <w:sz w:val="20"/>
                      <w:szCs w:val="20"/>
                    </w:rPr>
                  </w:pPr>
                  <w:r w:rsidRPr="0019419E">
                    <w:rPr>
                      <w:rFonts w:ascii="Franklin Gothic Book" w:hAnsi="Franklin Gothic Book"/>
                      <w:b/>
                      <w:sz w:val="20"/>
                      <w:szCs w:val="20"/>
                    </w:rPr>
                    <w:t>Fresh Produce</w:t>
                  </w:r>
                </w:p>
              </w:tc>
              <w:tc>
                <w:tcPr>
                  <w:tcW w:w="2533" w:type="pct"/>
                  <w:vMerge/>
                </w:tcPr>
                <w:p w:rsidRPr="0019419E" w:rsidR="0019419E" w:rsidP="0019419E" w:rsidRDefault="0019419E" w14:paraId="4BE1EFDD" w14:textId="77777777">
                  <w:pPr>
                    <w:pStyle w:val="ListParagraph"/>
                    <w:ind w:left="0"/>
                    <w:rPr>
                      <w:rFonts w:ascii="Franklin Gothic Book" w:hAnsi="Franklin Gothic Book"/>
                      <w:b/>
                      <w:sz w:val="20"/>
                      <w:szCs w:val="20"/>
                    </w:rPr>
                  </w:pPr>
                </w:p>
              </w:tc>
            </w:tr>
            <w:tr w:rsidRPr="0019419E" w:rsidR="0019419E" w:rsidTr="000D0B46" w14:paraId="75D74AB0" w14:textId="77777777">
              <w:tc>
                <w:tcPr>
                  <w:tcW w:w="2467" w:type="pct"/>
                </w:tcPr>
                <w:p w:rsidRPr="0019419E" w:rsidR="0019419E" w:rsidP="0019419E" w:rsidRDefault="0019419E" w14:paraId="7F108BF1" w14:textId="77777777">
                  <w:pPr>
                    <w:pStyle w:val="ListParagraph"/>
                    <w:ind w:left="0"/>
                    <w:rPr>
                      <w:rFonts w:ascii="Franklin Gothic Book" w:hAnsi="Franklin Gothic Book"/>
                      <w:b/>
                      <w:sz w:val="20"/>
                      <w:szCs w:val="20"/>
                    </w:rPr>
                  </w:pPr>
                  <w:r w:rsidRPr="0019419E">
                    <w:rPr>
                      <w:rFonts w:ascii="Franklin Gothic Book" w:hAnsi="Franklin Gothic Book"/>
                      <w:b/>
                      <w:sz w:val="20"/>
                      <w:szCs w:val="20"/>
                    </w:rPr>
                    <w:t>Canned/Staples</w:t>
                  </w:r>
                </w:p>
              </w:tc>
              <w:tc>
                <w:tcPr>
                  <w:tcW w:w="2533" w:type="pct"/>
                  <w:vMerge/>
                </w:tcPr>
                <w:p w:rsidRPr="0019419E" w:rsidR="0019419E" w:rsidP="0019419E" w:rsidRDefault="0019419E" w14:paraId="38D59C3B" w14:textId="77777777">
                  <w:pPr>
                    <w:pStyle w:val="ListParagraph"/>
                    <w:ind w:left="0"/>
                    <w:rPr>
                      <w:rFonts w:ascii="Franklin Gothic Book" w:hAnsi="Franklin Gothic Book"/>
                      <w:b/>
                      <w:sz w:val="20"/>
                      <w:szCs w:val="20"/>
                    </w:rPr>
                  </w:pPr>
                </w:p>
              </w:tc>
            </w:tr>
            <w:tr w:rsidRPr="0019419E" w:rsidR="0019419E" w:rsidTr="000D0B46" w14:paraId="5B0ACB6C" w14:textId="77777777">
              <w:tc>
                <w:tcPr>
                  <w:tcW w:w="2467" w:type="pct"/>
                </w:tcPr>
                <w:p w:rsidRPr="0019419E" w:rsidR="0019419E" w:rsidP="0019419E" w:rsidRDefault="0019419E" w14:paraId="5F59382C" w14:textId="77777777">
                  <w:pPr>
                    <w:pStyle w:val="ListParagraph"/>
                    <w:ind w:left="0"/>
                    <w:rPr>
                      <w:rFonts w:ascii="Franklin Gothic Book" w:hAnsi="Franklin Gothic Book"/>
                      <w:b/>
                      <w:sz w:val="20"/>
                      <w:szCs w:val="20"/>
                    </w:rPr>
                  </w:pPr>
                  <w:r w:rsidRPr="0019419E">
                    <w:rPr>
                      <w:rFonts w:ascii="Franklin Gothic Book" w:hAnsi="Franklin Gothic Book"/>
                      <w:b/>
                      <w:sz w:val="20"/>
                      <w:szCs w:val="20"/>
                    </w:rPr>
                    <w:t>Frozen Foods</w:t>
                  </w:r>
                </w:p>
              </w:tc>
              <w:tc>
                <w:tcPr>
                  <w:tcW w:w="2533" w:type="pct"/>
                  <w:vMerge/>
                </w:tcPr>
                <w:p w:rsidRPr="0019419E" w:rsidR="0019419E" w:rsidP="0019419E" w:rsidRDefault="0019419E" w14:paraId="7CCCE219" w14:textId="77777777">
                  <w:pPr>
                    <w:pStyle w:val="ListParagraph"/>
                    <w:ind w:left="0"/>
                    <w:rPr>
                      <w:rFonts w:ascii="Franklin Gothic Book" w:hAnsi="Franklin Gothic Book"/>
                      <w:b/>
                      <w:sz w:val="20"/>
                      <w:szCs w:val="20"/>
                    </w:rPr>
                  </w:pPr>
                </w:p>
              </w:tc>
            </w:tr>
            <w:tr w:rsidRPr="0019419E" w:rsidR="0019419E" w:rsidTr="000D0B46" w14:paraId="14B6604C" w14:textId="77777777">
              <w:tc>
                <w:tcPr>
                  <w:tcW w:w="2467" w:type="pct"/>
                </w:tcPr>
                <w:p w:rsidRPr="0019419E" w:rsidR="0019419E" w:rsidP="0019419E" w:rsidRDefault="0019419E" w14:paraId="482ACF44" w14:textId="77777777">
                  <w:pPr>
                    <w:pStyle w:val="ListParagraph"/>
                    <w:ind w:left="0"/>
                    <w:rPr>
                      <w:rFonts w:ascii="Franklin Gothic Book" w:hAnsi="Franklin Gothic Book"/>
                      <w:b/>
                      <w:sz w:val="20"/>
                      <w:szCs w:val="20"/>
                    </w:rPr>
                  </w:pPr>
                  <w:r w:rsidRPr="0019419E">
                    <w:rPr>
                      <w:rFonts w:ascii="Franklin Gothic Book" w:hAnsi="Franklin Gothic Book"/>
                      <w:b/>
                      <w:sz w:val="20"/>
                      <w:szCs w:val="20"/>
                    </w:rPr>
                    <w:t>Fresh Meats</w:t>
                  </w:r>
                </w:p>
              </w:tc>
              <w:tc>
                <w:tcPr>
                  <w:tcW w:w="2533" w:type="pct"/>
                  <w:vMerge/>
                </w:tcPr>
                <w:p w:rsidRPr="0019419E" w:rsidR="0019419E" w:rsidP="0019419E" w:rsidRDefault="0019419E" w14:paraId="2D5E4629" w14:textId="77777777">
                  <w:pPr>
                    <w:pStyle w:val="ListParagraph"/>
                    <w:ind w:left="0"/>
                    <w:rPr>
                      <w:rFonts w:ascii="Franklin Gothic Book" w:hAnsi="Franklin Gothic Book"/>
                      <w:b/>
                      <w:sz w:val="20"/>
                      <w:szCs w:val="20"/>
                    </w:rPr>
                  </w:pPr>
                </w:p>
              </w:tc>
            </w:tr>
            <w:tr w:rsidRPr="0019419E" w:rsidR="0019419E" w:rsidTr="000D0B46" w14:paraId="0E28399E" w14:textId="77777777">
              <w:tc>
                <w:tcPr>
                  <w:tcW w:w="2467" w:type="pct"/>
                </w:tcPr>
                <w:p w:rsidRPr="0019419E" w:rsidR="0019419E" w:rsidP="0019419E" w:rsidRDefault="0019419E" w14:paraId="33990F70" w14:textId="77777777">
                  <w:pPr>
                    <w:pStyle w:val="ListParagraph"/>
                    <w:ind w:left="0"/>
                    <w:rPr>
                      <w:rFonts w:ascii="Franklin Gothic Book" w:hAnsi="Franklin Gothic Book"/>
                      <w:b/>
                      <w:sz w:val="20"/>
                      <w:szCs w:val="20"/>
                    </w:rPr>
                  </w:pPr>
                  <w:r w:rsidRPr="0019419E">
                    <w:rPr>
                      <w:rFonts w:ascii="Franklin Gothic Book" w:hAnsi="Franklin Gothic Book"/>
                      <w:b/>
                      <w:sz w:val="20"/>
                      <w:szCs w:val="20"/>
                    </w:rPr>
                    <w:t xml:space="preserve">Snack Items </w:t>
                  </w:r>
                </w:p>
              </w:tc>
              <w:tc>
                <w:tcPr>
                  <w:tcW w:w="2533" w:type="pct"/>
                  <w:vMerge/>
                </w:tcPr>
                <w:p w:rsidRPr="0019419E" w:rsidR="0019419E" w:rsidP="0019419E" w:rsidRDefault="0019419E" w14:paraId="11F20EA3" w14:textId="77777777">
                  <w:pPr>
                    <w:pStyle w:val="ListParagraph"/>
                    <w:ind w:left="0"/>
                    <w:rPr>
                      <w:rFonts w:ascii="Franklin Gothic Book" w:hAnsi="Franklin Gothic Book"/>
                      <w:b/>
                      <w:sz w:val="20"/>
                      <w:szCs w:val="20"/>
                    </w:rPr>
                  </w:pPr>
                </w:p>
              </w:tc>
            </w:tr>
            <w:tr w:rsidRPr="0019419E" w:rsidR="0019419E" w:rsidTr="000D0B46" w14:paraId="6833CCF7" w14:textId="77777777">
              <w:tc>
                <w:tcPr>
                  <w:tcW w:w="2467" w:type="pct"/>
                </w:tcPr>
                <w:p w:rsidRPr="0019419E" w:rsidR="0019419E" w:rsidP="0019419E" w:rsidRDefault="0019419E" w14:paraId="383710EE" w14:textId="77777777">
                  <w:pPr>
                    <w:pStyle w:val="ListParagraph"/>
                    <w:ind w:left="0"/>
                    <w:rPr>
                      <w:rFonts w:ascii="Franklin Gothic Book" w:hAnsi="Franklin Gothic Book"/>
                      <w:b/>
                      <w:sz w:val="20"/>
                      <w:szCs w:val="20"/>
                    </w:rPr>
                  </w:pPr>
                  <w:r w:rsidRPr="0019419E">
                    <w:rPr>
                      <w:rFonts w:ascii="Franklin Gothic Book" w:hAnsi="Franklin Gothic Book"/>
                      <w:b/>
                      <w:sz w:val="20"/>
                      <w:szCs w:val="20"/>
                    </w:rPr>
                    <w:t>Ice Cream</w:t>
                  </w:r>
                </w:p>
              </w:tc>
              <w:tc>
                <w:tcPr>
                  <w:tcW w:w="2533" w:type="pct"/>
                  <w:vMerge/>
                </w:tcPr>
                <w:p w:rsidRPr="0019419E" w:rsidR="0019419E" w:rsidP="0019419E" w:rsidRDefault="0019419E" w14:paraId="33914C95" w14:textId="77777777">
                  <w:pPr>
                    <w:pStyle w:val="ListParagraph"/>
                    <w:ind w:left="0"/>
                    <w:rPr>
                      <w:rFonts w:ascii="Franklin Gothic Book" w:hAnsi="Franklin Gothic Book"/>
                      <w:b/>
                      <w:sz w:val="20"/>
                      <w:szCs w:val="20"/>
                    </w:rPr>
                  </w:pPr>
                </w:p>
              </w:tc>
            </w:tr>
            <w:tr w:rsidRPr="0019419E" w:rsidR="0019419E" w:rsidTr="000D0B46" w14:paraId="704E758D" w14:textId="77777777">
              <w:tc>
                <w:tcPr>
                  <w:tcW w:w="2467" w:type="pct"/>
                </w:tcPr>
                <w:p w:rsidRPr="0019419E" w:rsidR="0019419E" w:rsidP="0019419E" w:rsidRDefault="0019419E" w14:paraId="264AFB98" w14:textId="77777777">
                  <w:pPr>
                    <w:pStyle w:val="ListParagraph"/>
                    <w:ind w:left="0"/>
                    <w:rPr>
                      <w:rFonts w:ascii="Franklin Gothic Book" w:hAnsi="Franklin Gothic Book"/>
                      <w:b/>
                      <w:sz w:val="20"/>
                      <w:szCs w:val="20"/>
                    </w:rPr>
                  </w:pPr>
                  <w:r w:rsidRPr="00852488">
                    <w:rPr>
                      <w:rFonts w:ascii="Franklin Gothic Book" w:hAnsi="Franklin Gothic Book"/>
                      <w:b/>
                      <w:color w:val="FF0000"/>
                      <w:sz w:val="20"/>
                      <w:szCs w:val="20"/>
                    </w:rPr>
                    <w:t xml:space="preserve">Other </w:t>
                  </w:r>
                  <w:r w:rsidRPr="0019419E">
                    <w:rPr>
                      <w:rFonts w:ascii="Franklin Gothic Book" w:hAnsi="Franklin Gothic Book"/>
                      <w:b/>
                      <w:sz w:val="20"/>
                      <w:szCs w:val="20"/>
                    </w:rPr>
                    <w:t xml:space="preserve">Beverages </w:t>
                  </w:r>
                  <w:r w:rsidRPr="00852488">
                    <w:rPr>
                      <w:rFonts w:ascii="Franklin Gothic Book" w:hAnsi="Franklin Gothic Book"/>
                      <w:color w:val="FF0000"/>
                      <w:sz w:val="20"/>
                      <w:szCs w:val="20"/>
                    </w:rPr>
                    <w:t>(water, juice, sparkling beverages, etc.)</w:t>
                  </w:r>
                </w:p>
              </w:tc>
              <w:tc>
                <w:tcPr>
                  <w:tcW w:w="2533" w:type="pct"/>
                  <w:vMerge/>
                </w:tcPr>
                <w:p w:rsidRPr="0019419E" w:rsidR="0019419E" w:rsidP="0019419E" w:rsidRDefault="0019419E" w14:paraId="25A2C439" w14:textId="77777777">
                  <w:pPr>
                    <w:pStyle w:val="ListParagraph"/>
                    <w:ind w:left="0"/>
                    <w:rPr>
                      <w:rFonts w:ascii="Franklin Gothic Book" w:hAnsi="Franklin Gothic Book"/>
                      <w:b/>
                      <w:sz w:val="20"/>
                      <w:szCs w:val="20"/>
                    </w:rPr>
                  </w:pPr>
                </w:p>
              </w:tc>
            </w:tr>
          </w:tbl>
          <w:p w:rsidRPr="0019419E" w:rsidR="0019419E" w:rsidP="00E5680F" w:rsidRDefault="0019419E" w14:paraId="4EECAA90" w14:textId="7452E2D7">
            <w:pPr>
              <w:pStyle w:val="TB-TableBullet"/>
              <w:numPr>
                <w:ilvl w:val="0"/>
                <w:numId w:val="0"/>
              </w:numPr>
              <w:rPr>
                <w:rFonts w:ascii="Franklin Gothic Book" w:hAnsi="Franklin Gothic Book"/>
                <w:color w:val="1F497D" w:themeColor="text2"/>
              </w:rPr>
            </w:pPr>
            <w:r>
              <w:rPr>
                <w:b/>
                <w:noProof/>
              </w:rPr>
              <mc:AlternateContent>
                <mc:Choice Requires="wps">
                  <w:drawing>
                    <wp:anchor distT="0" distB="0" distL="114300" distR="114300" simplePos="0" relativeHeight="251667456" behindDoc="0" locked="0" layoutInCell="1" allowOverlap="1" wp14:editId="6C82A6E4" wp14:anchorId="56AD19B5">
                      <wp:simplePos x="0" y="0"/>
                      <wp:positionH relativeFrom="margin">
                        <wp:posOffset>-52070</wp:posOffset>
                      </wp:positionH>
                      <wp:positionV relativeFrom="paragraph">
                        <wp:posOffset>101600</wp:posOffset>
                      </wp:positionV>
                      <wp:extent cx="3048000" cy="40195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19550"/>
                              </a:xfrm>
                              <a:prstGeom prst="rect">
                                <a:avLst/>
                              </a:prstGeom>
                              <a:solidFill>
                                <a:srgbClr val="C0C0C0"/>
                              </a:solidFill>
                              <a:ln w="9525">
                                <a:solidFill>
                                  <a:srgbClr val="000000"/>
                                </a:solidFill>
                                <a:miter lim="800000"/>
                                <a:headEnd/>
                                <a:tailEnd/>
                              </a:ln>
                            </wps:spPr>
                            <wps:txbx>
                              <w:txbxContent>
                                <w:p w:rsidRPr="00852488" w:rsidR="00B07CDE" w:rsidP="00A0016C" w:rsidRDefault="00B07CDE" w14:paraId="72897A59" w14:textId="1BFE69DD">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Dairy</w:t>
                                  </w:r>
                                  <w:r w:rsidRPr="00852488">
                                    <w:rPr>
                                      <w:rFonts w:ascii="Franklin Gothic Book" w:hAnsi="Franklin Gothic Book"/>
                                      <w:color w:val="FF0000"/>
                                      <w:sz w:val="20"/>
                                      <w:szCs w:val="20"/>
                                    </w:rPr>
                                    <w:t>: Fresh milk, cheese, butter, yogurt, and other milk-related products; fresh eggs; substitute dairy products.  Ice cream is not included; it is treated separately.</w:t>
                                  </w:r>
                                </w:p>
                                <w:p w:rsidRPr="00852488" w:rsidR="00B07CDE" w:rsidP="00A0016C" w:rsidRDefault="00B07CDE" w14:paraId="33BCFCA8" w14:textId="0A2FF7AA">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 xml:space="preserve">Ice </w:t>
                                  </w:r>
                                  <w:r>
                                    <w:rPr>
                                      <w:rFonts w:ascii="Franklin Gothic Book" w:hAnsi="Franklin Gothic Book"/>
                                      <w:b/>
                                      <w:color w:val="FF0000"/>
                                      <w:sz w:val="20"/>
                                      <w:szCs w:val="20"/>
                                    </w:rPr>
                                    <w:t>C</w:t>
                                  </w:r>
                                  <w:r w:rsidRPr="00852488">
                                    <w:rPr>
                                      <w:rFonts w:ascii="Franklin Gothic Book" w:hAnsi="Franklin Gothic Book"/>
                                      <w:b/>
                                      <w:color w:val="FF0000"/>
                                      <w:sz w:val="20"/>
                                      <w:szCs w:val="20"/>
                                    </w:rPr>
                                    <w:t>ream</w:t>
                                  </w:r>
                                  <w:r w:rsidRPr="00852488">
                                    <w:rPr>
                                      <w:rFonts w:ascii="Franklin Gothic Book" w:hAnsi="Franklin Gothic Book"/>
                                      <w:color w:val="FF0000"/>
                                      <w:sz w:val="20"/>
                                      <w:szCs w:val="20"/>
                                    </w:rPr>
                                    <w:t>: Include all ice cream, ice milk products, and frozen yogurt.</w:t>
                                  </w:r>
                                </w:p>
                                <w:p w:rsidRPr="00852488" w:rsidR="00B07CDE" w:rsidP="00A0016C" w:rsidRDefault="00B07CDE" w14:paraId="1F278BFE" w14:textId="0B1ED7AD">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Bread</w:t>
                                  </w:r>
                                  <w:r w:rsidRPr="00852488">
                                    <w:rPr>
                                      <w:rFonts w:ascii="Franklin Gothic Book" w:hAnsi="Franklin Gothic Book"/>
                                      <w:color w:val="FF0000"/>
                                      <w:sz w:val="20"/>
                                      <w:szCs w:val="20"/>
                                    </w:rPr>
                                    <w:t>: Bread, rolls, buns, cakes, cookies, crackers, donuts.  Do not include snack items such as pretzels and snack cookies (see below).</w:t>
                                  </w:r>
                                </w:p>
                                <w:p w:rsidRPr="00852488" w:rsidR="00B07CDE" w:rsidP="00A0016C" w:rsidRDefault="00B07CDE" w14:paraId="4B32411A" w14:textId="77777777">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Fresh Produce</w:t>
                                  </w:r>
                                  <w:r w:rsidRPr="00852488">
                                    <w:rPr>
                                      <w:rFonts w:ascii="Franklin Gothic Book" w:hAnsi="Franklin Gothic Book"/>
                                      <w:color w:val="FF0000"/>
                                      <w:sz w:val="20"/>
                                      <w:szCs w:val="20"/>
                                    </w:rPr>
                                    <w:t>: Fresh fruits and vegetables, including fresh-cut i.e. chopped lettuce, salad mix, apple slices.</w:t>
                                  </w:r>
                                </w:p>
                                <w:p w:rsidRPr="00852488" w:rsidR="00B07CDE" w:rsidP="00A0016C" w:rsidRDefault="00B07CDE" w14:paraId="61F85444" w14:textId="6715926B">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Canned/Staples</w:t>
                                  </w:r>
                                  <w:r w:rsidRPr="00852488">
                                    <w:rPr>
                                      <w:rFonts w:ascii="Franklin Gothic Book" w:hAnsi="Franklin Gothic Book"/>
                                      <w:color w:val="FF0000"/>
                                      <w:sz w:val="20"/>
                                      <w:szCs w:val="20"/>
                                    </w:rPr>
                                    <w:t>: All canned foods including canned fruits, vegetables, and meat; staple foods such as flour, sugar, rice, cereals, and cooking oils.</w:t>
                                  </w:r>
                                </w:p>
                                <w:p w:rsidRPr="00852488" w:rsidR="00B07CDE" w:rsidP="00A0016C" w:rsidRDefault="00B07CDE" w14:paraId="0EC59C08" w14:textId="77777777">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Frozen Foods</w:t>
                                  </w:r>
                                  <w:r w:rsidRPr="00852488">
                                    <w:rPr>
                                      <w:rFonts w:ascii="Franklin Gothic Book" w:hAnsi="Franklin Gothic Book"/>
                                      <w:color w:val="FF0000"/>
                                      <w:sz w:val="20"/>
                                      <w:szCs w:val="20"/>
                                    </w:rPr>
                                    <w:t>: All frozen foods including frozen fruits and vegetables, frozen meats and frozen pizza, and other frozen entrees or side dishes.  Ice cream is not included.</w:t>
                                  </w:r>
                                </w:p>
                                <w:p w:rsidRPr="00852488" w:rsidR="00B07CDE" w:rsidP="00A0016C" w:rsidRDefault="00B07CDE" w14:paraId="4DFFA4E4" w14:textId="6D3CE6F5">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 xml:space="preserve">Fresh </w:t>
                                  </w:r>
                                  <w:r>
                                    <w:rPr>
                                      <w:rFonts w:ascii="Franklin Gothic Book" w:hAnsi="Franklin Gothic Book"/>
                                      <w:b/>
                                      <w:color w:val="FF0000"/>
                                      <w:sz w:val="20"/>
                                      <w:szCs w:val="20"/>
                                    </w:rPr>
                                    <w:t>M</w:t>
                                  </w:r>
                                  <w:r w:rsidRPr="00852488">
                                    <w:rPr>
                                      <w:rFonts w:ascii="Franklin Gothic Book" w:hAnsi="Franklin Gothic Book"/>
                                      <w:b/>
                                      <w:color w:val="FF0000"/>
                                      <w:sz w:val="20"/>
                                      <w:szCs w:val="20"/>
                                    </w:rPr>
                                    <w:t>eat</w:t>
                                  </w:r>
                                  <w:r>
                                    <w:rPr>
                                      <w:rFonts w:ascii="Franklin Gothic Book" w:hAnsi="Franklin Gothic Book"/>
                                      <w:b/>
                                      <w:color w:val="FF0000"/>
                                      <w:sz w:val="20"/>
                                      <w:szCs w:val="20"/>
                                    </w:rPr>
                                    <w:t>s</w:t>
                                  </w:r>
                                  <w:r w:rsidRPr="00852488">
                                    <w:rPr>
                                      <w:rFonts w:ascii="Franklin Gothic Book" w:hAnsi="Franklin Gothic Book"/>
                                      <w:color w:val="FF0000"/>
                                      <w:sz w:val="20"/>
                                      <w:szCs w:val="20"/>
                                    </w:rPr>
                                    <w:t>: All fresh meat, poultry, and fish.  Canned and frozen meat, poultry, and fish are not included.</w:t>
                                  </w:r>
                                </w:p>
                                <w:p w:rsidRPr="00852488" w:rsidR="00B07CDE" w:rsidP="00A0016C" w:rsidRDefault="00B07CDE" w14:paraId="63658B54" w14:textId="77777777">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Snack Items</w:t>
                                  </w:r>
                                  <w:r w:rsidRPr="00852488">
                                    <w:rPr>
                                      <w:rFonts w:ascii="Franklin Gothic Book" w:hAnsi="Franklin Gothic Book"/>
                                      <w:color w:val="FF0000"/>
                                      <w:sz w:val="20"/>
                                      <w:szCs w:val="20"/>
                                    </w:rPr>
                                    <w:t>: Potato chips, pretzels, individual packs of cookies.</w:t>
                                  </w:r>
                                </w:p>
                                <w:p w:rsidRPr="00852488" w:rsidR="00B07CDE" w:rsidP="00A0016C" w:rsidRDefault="00B07CDE" w14:paraId="73EF0998" w14:textId="54730173">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Other Beverages</w:t>
                                  </w:r>
                                  <w:r w:rsidRPr="00852488">
                                    <w:rPr>
                                      <w:rFonts w:ascii="Franklin Gothic Book" w:hAnsi="Franklin Gothic Book"/>
                                      <w:color w:val="FF0000"/>
                                      <w:sz w:val="20"/>
                                      <w:szCs w:val="20"/>
                                    </w:rPr>
                                    <w:t>: Include fruit juice, water and sparkling beverages.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AD19B5">
                      <v:stroke joinstyle="miter"/>
                      <v:path gradientshapeok="t" o:connecttype="rect"/>
                    </v:shapetype>
                    <v:shape id="Text Box 2" style="position:absolute;margin-left:-4.1pt;margin-top:8pt;width:240pt;height:3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">
                      <v:textbox>
                        <w:txbxContent>
                          <w:p w:rsidRPr="00852488" w:rsidR="00B07CDE" w:rsidP="00A0016C" w:rsidRDefault="00B07CDE" w14:paraId="72897A59" w14:textId="1BFE69DD">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Dairy</w:t>
                            </w:r>
                            <w:r w:rsidRPr="00852488">
                              <w:rPr>
                                <w:rFonts w:ascii="Franklin Gothic Book" w:hAnsi="Franklin Gothic Book"/>
                                <w:color w:val="FF0000"/>
                                <w:sz w:val="20"/>
                                <w:szCs w:val="20"/>
                              </w:rPr>
                              <w:t>: Fresh milk, cheese, butter, yogurt, and other milk-related products; fresh eggs; substitute dairy products.  Ice cream is not included; it is treated separately.</w:t>
                            </w:r>
                          </w:p>
                          <w:p w:rsidRPr="00852488" w:rsidR="00B07CDE" w:rsidP="00A0016C" w:rsidRDefault="00B07CDE" w14:paraId="33BCFCA8" w14:textId="0A2FF7AA">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 xml:space="preserve">Ice </w:t>
                            </w:r>
                            <w:r>
                              <w:rPr>
                                <w:rFonts w:ascii="Franklin Gothic Book" w:hAnsi="Franklin Gothic Book"/>
                                <w:b/>
                                <w:color w:val="FF0000"/>
                                <w:sz w:val="20"/>
                                <w:szCs w:val="20"/>
                              </w:rPr>
                              <w:t>C</w:t>
                            </w:r>
                            <w:r w:rsidRPr="00852488">
                              <w:rPr>
                                <w:rFonts w:ascii="Franklin Gothic Book" w:hAnsi="Franklin Gothic Book"/>
                                <w:b/>
                                <w:color w:val="FF0000"/>
                                <w:sz w:val="20"/>
                                <w:szCs w:val="20"/>
                              </w:rPr>
                              <w:t>ream</w:t>
                            </w:r>
                            <w:r w:rsidRPr="00852488">
                              <w:rPr>
                                <w:rFonts w:ascii="Franklin Gothic Book" w:hAnsi="Franklin Gothic Book"/>
                                <w:color w:val="FF0000"/>
                                <w:sz w:val="20"/>
                                <w:szCs w:val="20"/>
                              </w:rPr>
                              <w:t>: Include all ice cream, ice milk products, and frozen yogurt.</w:t>
                            </w:r>
                          </w:p>
                          <w:p w:rsidRPr="00852488" w:rsidR="00B07CDE" w:rsidP="00A0016C" w:rsidRDefault="00B07CDE" w14:paraId="1F278BFE" w14:textId="0B1ED7AD">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Bread</w:t>
                            </w:r>
                            <w:r w:rsidRPr="00852488">
                              <w:rPr>
                                <w:rFonts w:ascii="Franklin Gothic Book" w:hAnsi="Franklin Gothic Book"/>
                                <w:color w:val="FF0000"/>
                                <w:sz w:val="20"/>
                                <w:szCs w:val="20"/>
                              </w:rPr>
                              <w:t>: Bread, rolls, buns, cakes, cookies, crackers, donuts.  Do not include snack items such as pretzels and snack cookies (see below).</w:t>
                            </w:r>
                          </w:p>
                          <w:p w:rsidRPr="00852488" w:rsidR="00B07CDE" w:rsidP="00A0016C" w:rsidRDefault="00B07CDE" w14:paraId="4B32411A" w14:textId="77777777">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Fresh Produce</w:t>
                            </w:r>
                            <w:r w:rsidRPr="00852488">
                              <w:rPr>
                                <w:rFonts w:ascii="Franklin Gothic Book" w:hAnsi="Franklin Gothic Book"/>
                                <w:color w:val="FF0000"/>
                                <w:sz w:val="20"/>
                                <w:szCs w:val="20"/>
                              </w:rPr>
                              <w:t>: Fresh fruits and vegetables, including fresh-cut i.e. chopped lettuce, salad mix, apple slices.</w:t>
                            </w:r>
                          </w:p>
                          <w:p w:rsidRPr="00852488" w:rsidR="00B07CDE" w:rsidP="00A0016C" w:rsidRDefault="00B07CDE" w14:paraId="61F85444" w14:textId="6715926B">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Canned/Staples</w:t>
                            </w:r>
                            <w:r w:rsidRPr="00852488">
                              <w:rPr>
                                <w:rFonts w:ascii="Franklin Gothic Book" w:hAnsi="Franklin Gothic Book"/>
                                <w:color w:val="FF0000"/>
                                <w:sz w:val="20"/>
                                <w:szCs w:val="20"/>
                              </w:rPr>
                              <w:t>: All canned foods including canned fruits, vegetables, and meat; staple foods such as flour, sugar, rice, cereals, and cooking oils.</w:t>
                            </w:r>
                          </w:p>
                          <w:p w:rsidRPr="00852488" w:rsidR="00B07CDE" w:rsidP="00A0016C" w:rsidRDefault="00B07CDE" w14:paraId="0EC59C08" w14:textId="77777777">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Frozen Foods</w:t>
                            </w:r>
                            <w:r w:rsidRPr="00852488">
                              <w:rPr>
                                <w:rFonts w:ascii="Franklin Gothic Book" w:hAnsi="Franklin Gothic Book"/>
                                <w:color w:val="FF0000"/>
                                <w:sz w:val="20"/>
                                <w:szCs w:val="20"/>
                              </w:rPr>
                              <w:t>: All frozen foods including frozen fruits and vegetables, frozen meats and frozen pizza, and other frozen entrees or side dishes.  Ice cream is not included.</w:t>
                            </w:r>
                          </w:p>
                          <w:p w:rsidRPr="00852488" w:rsidR="00B07CDE" w:rsidP="00A0016C" w:rsidRDefault="00B07CDE" w14:paraId="4DFFA4E4" w14:textId="6D3CE6F5">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 xml:space="preserve">Fresh </w:t>
                            </w:r>
                            <w:r>
                              <w:rPr>
                                <w:rFonts w:ascii="Franklin Gothic Book" w:hAnsi="Franklin Gothic Book"/>
                                <w:b/>
                                <w:color w:val="FF0000"/>
                                <w:sz w:val="20"/>
                                <w:szCs w:val="20"/>
                              </w:rPr>
                              <w:t>M</w:t>
                            </w:r>
                            <w:r w:rsidRPr="00852488">
                              <w:rPr>
                                <w:rFonts w:ascii="Franklin Gothic Book" w:hAnsi="Franklin Gothic Book"/>
                                <w:b/>
                                <w:color w:val="FF0000"/>
                                <w:sz w:val="20"/>
                                <w:szCs w:val="20"/>
                              </w:rPr>
                              <w:t>eat</w:t>
                            </w:r>
                            <w:r>
                              <w:rPr>
                                <w:rFonts w:ascii="Franklin Gothic Book" w:hAnsi="Franklin Gothic Book"/>
                                <w:b/>
                                <w:color w:val="FF0000"/>
                                <w:sz w:val="20"/>
                                <w:szCs w:val="20"/>
                              </w:rPr>
                              <w:t>s</w:t>
                            </w:r>
                            <w:r w:rsidRPr="00852488">
                              <w:rPr>
                                <w:rFonts w:ascii="Franklin Gothic Book" w:hAnsi="Franklin Gothic Book"/>
                                <w:color w:val="FF0000"/>
                                <w:sz w:val="20"/>
                                <w:szCs w:val="20"/>
                              </w:rPr>
                              <w:t>: All fresh meat, poultry, and fish.  Canned and frozen meat, poultry, and fish are not included.</w:t>
                            </w:r>
                          </w:p>
                          <w:p w:rsidRPr="00852488" w:rsidR="00B07CDE" w:rsidP="00A0016C" w:rsidRDefault="00B07CDE" w14:paraId="63658B54" w14:textId="77777777">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Snack Items</w:t>
                            </w:r>
                            <w:r w:rsidRPr="00852488">
                              <w:rPr>
                                <w:rFonts w:ascii="Franklin Gothic Book" w:hAnsi="Franklin Gothic Book"/>
                                <w:color w:val="FF0000"/>
                                <w:sz w:val="20"/>
                                <w:szCs w:val="20"/>
                              </w:rPr>
                              <w:t>: Potato chips, pretzels, individual packs of cookies.</w:t>
                            </w:r>
                          </w:p>
                          <w:p w:rsidRPr="00852488" w:rsidR="00B07CDE" w:rsidP="00A0016C" w:rsidRDefault="00B07CDE" w14:paraId="73EF0998" w14:textId="54730173">
                            <w:pPr>
                              <w:pStyle w:val="ListParagraph"/>
                              <w:numPr>
                                <w:ilvl w:val="0"/>
                                <w:numId w:val="16"/>
                              </w:numPr>
                              <w:spacing w:after="0" w:line="240" w:lineRule="auto"/>
                              <w:ind w:left="360"/>
                              <w:rPr>
                                <w:rFonts w:ascii="Franklin Gothic Book" w:hAnsi="Franklin Gothic Book"/>
                                <w:color w:val="FF0000"/>
                                <w:sz w:val="20"/>
                                <w:szCs w:val="20"/>
                              </w:rPr>
                            </w:pPr>
                            <w:r w:rsidRPr="00852488">
                              <w:rPr>
                                <w:rFonts w:ascii="Franklin Gothic Book" w:hAnsi="Franklin Gothic Book"/>
                                <w:b/>
                                <w:color w:val="FF0000"/>
                                <w:sz w:val="20"/>
                                <w:szCs w:val="20"/>
                              </w:rPr>
                              <w:t>Other Beverages</w:t>
                            </w:r>
                            <w:r w:rsidRPr="00852488">
                              <w:rPr>
                                <w:rFonts w:ascii="Franklin Gothic Book" w:hAnsi="Franklin Gothic Book"/>
                                <w:color w:val="FF0000"/>
                                <w:sz w:val="20"/>
                                <w:szCs w:val="20"/>
                              </w:rPr>
                              <w:t>: Include fruit juice, water and sparkling beverages.</w:t>
                            </w:r>
                          </w:p>
                        </w:txbxContent>
                      </v:textbox>
                      <w10:wrap type="topAndBottom" anchorx="margin"/>
                    </v:shape>
                  </w:pict>
                </mc:Fallback>
              </mc:AlternateContent>
            </w:r>
          </w:p>
        </w:tc>
      </w:tr>
      <w:tr w:rsidRPr="00B30827" w:rsidR="00482128" w:rsidTr="00D72D06" w14:paraId="229B68AD" w14:textId="77777777">
        <w:tc>
          <w:tcPr>
            <w:tcW w:w="342" w:type="pct"/>
            <w:vAlign w:val="center"/>
          </w:tcPr>
          <w:p w:rsidRPr="00285636" w:rsidR="009C6529" w:rsidP="00E5680F" w:rsidRDefault="009C6529" w14:paraId="76C939B4" w14:textId="57AB8DB3">
            <w:pPr>
              <w:pStyle w:val="TX-TableText"/>
              <w:jc w:val="center"/>
            </w:pPr>
            <w:r>
              <w:lastRenderedPageBreak/>
              <w:t>9</w:t>
            </w:r>
          </w:p>
        </w:tc>
        <w:tc>
          <w:tcPr>
            <w:tcW w:w="2330" w:type="pct"/>
          </w:tcPr>
          <w:p w:rsidRPr="00F26B20" w:rsidR="009C6529" w:rsidP="009C6529" w:rsidRDefault="009C6529" w14:paraId="1143A335" w14:textId="7A7DD85A">
            <w:pPr>
              <w:spacing w:after="200" w:line="276" w:lineRule="auto"/>
              <w:rPr>
                <w:rFonts w:ascii="Franklin Gothic Book" w:hAnsi="Franklin Gothic Book"/>
                <w:sz w:val="20"/>
              </w:rPr>
            </w:pPr>
            <w:r w:rsidRPr="009C6529">
              <w:rPr>
                <w:rFonts w:ascii="Franklin Gothic Book" w:hAnsi="Franklin Gothic Book"/>
                <w:sz w:val="20"/>
              </w:rPr>
              <w:t xml:space="preserve">Item: We need to identify the </w:t>
            </w:r>
            <w:r w:rsidRPr="00F26B20">
              <w:rPr>
                <w:rFonts w:ascii="Franklin Gothic Book" w:hAnsi="Franklin Gothic Book"/>
                <w:sz w:val="20"/>
              </w:rPr>
              <w:t xml:space="preserve">easiest way for you to provide us with a </w:t>
            </w:r>
            <w:r w:rsidRPr="00852488">
              <w:rPr>
                <w:rFonts w:ascii="Franklin Gothic Book" w:hAnsi="Franklin Gothic Book"/>
                <w:sz w:val="20"/>
              </w:rPr>
              <w:t>record of your food purchases (hyperlink)</w:t>
            </w:r>
            <w:r w:rsidRPr="00F26B20">
              <w:rPr>
                <w:rFonts w:ascii="Franklin Gothic Book" w:hAnsi="Franklin Gothic Book"/>
                <w:sz w:val="20"/>
              </w:rPr>
              <w:t xml:space="preserve"> from all sources </w:t>
            </w:r>
            <w:r w:rsidRPr="009C6529">
              <w:rPr>
                <w:rFonts w:ascii="Franklin Gothic Book" w:hAnsi="Franklin Gothic Book"/>
                <w:sz w:val="20"/>
              </w:rPr>
              <w:t xml:space="preserve">for &lt;month1 to month3&gt;.  How will you provide us with this detailed information for all foods purchased between &lt;Month 1 to Month </w:t>
            </w:r>
            <w:r w:rsidRPr="00F26B20">
              <w:rPr>
                <w:rFonts w:ascii="Franklin Gothic Book" w:hAnsi="Franklin Gothic Book"/>
                <w:sz w:val="20"/>
              </w:rPr>
              <w:t xml:space="preserve">3&gt; for the following vendors? </w:t>
            </w:r>
          </w:p>
          <w:p w:rsidRPr="0062152D" w:rsidR="009C6529" w:rsidP="009C6529" w:rsidRDefault="009C6529" w14:paraId="6AD8E013" w14:textId="2BA04E2F">
            <w:pPr>
              <w:rPr>
                <w:rFonts w:ascii="Franklin Gothic Book" w:hAnsi="Franklin Gothic Book"/>
                <w:sz w:val="20"/>
              </w:rPr>
            </w:pPr>
          </w:p>
          <w:tbl>
            <w:tblPr>
              <w:tblStyle w:val="TableGrid"/>
              <w:tblpPr w:leftFromText="180" w:rightFromText="180" w:vertAnchor="text" w:horzAnchor="margin" w:tblpY="-233"/>
              <w:tblOverlap w:val="never"/>
              <w:tblW w:w="4778" w:type="dxa"/>
              <w:tblLayout w:type="fixed"/>
              <w:tblLook w:val="04A0" w:firstRow="1" w:lastRow="0" w:firstColumn="1" w:lastColumn="0" w:noHBand="0" w:noVBand="1"/>
            </w:tblPr>
            <w:tblGrid>
              <w:gridCol w:w="1093"/>
              <w:gridCol w:w="3685"/>
            </w:tblGrid>
            <w:tr w:rsidRPr="0062152D" w:rsidR="000D0B46" w:rsidTr="00D72D06" w14:paraId="205BFE10" w14:textId="77777777">
              <w:trPr>
                <w:trHeight w:val="1206"/>
              </w:trPr>
              <w:tc>
                <w:tcPr>
                  <w:tcW w:w="1093" w:type="dxa"/>
                </w:tcPr>
                <w:p w:rsidRPr="00F26B20" w:rsidR="000D0B46" w:rsidP="000D0B46" w:rsidRDefault="000D0B46" w14:paraId="1ABD41B6" w14:textId="77777777">
                  <w:pPr>
                    <w:rPr>
                      <w:rFonts w:ascii="Franklin Gothic Book" w:hAnsi="Franklin Gothic Book"/>
                      <w:b/>
                      <w:sz w:val="20"/>
                    </w:rPr>
                  </w:pPr>
                  <w:r w:rsidRPr="00852488">
                    <w:rPr>
                      <w:rFonts w:ascii="Franklin Gothic Book" w:hAnsi="Franklin Gothic Book"/>
                      <w:b/>
                      <w:sz w:val="20"/>
                    </w:rPr>
                    <w:lastRenderedPageBreak/>
                    <w:t>Prefill using responses listed in questions 5, 7, and 8</w:t>
                  </w:r>
                </w:p>
              </w:tc>
              <w:tc>
                <w:tcPr>
                  <w:tcW w:w="3685" w:type="dxa"/>
                </w:tcPr>
                <w:p w:rsidRPr="0062152D" w:rsidR="000D0B46" w:rsidP="000D0B46" w:rsidRDefault="000D0B46" w14:paraId="698EA4FA" w14:textId="77777777">
                  <w:pPr>
                    <w:rPr>
                      <w:rFonts w:ascii="Franklin Gothic Book" w:hAnsi="Franklin Gothic Book"/>
                      <w:b/>
                      <w:sz w:val="20"/>
                    </w:rPr>
                  </w:pPr>
                  <w:r w:rsidRPr="0062152D">
                    <w:rPr>
                      <w:rFonts w:ascii="Franklin Gothic Book" w:hAnsi="Franklin Gothic Book"/>
                      <w:b/>
                      <w:sz w:val="20"/>
                    </w:rPr>
                    <w:t>How will you provide us with this detailed information for all foods purchased between &lt;Month 1 to Month 3&gt; from each vendor?</w:t>
                  </w:r>
                </w:p>
              </w:tc>
            </w:tr>
            <w:tr w:rsidRPr="009C6529" w:rsidR="000D0B46" w:rsidTr="00D72D06" w14:paraId="284C1334" w14:textId="77777777">
              <w:trPr>
                <w:trHeight w:val="1433"/>
              </w:trPr>
              <w:tc>
                <w:tcPr>
                  <w:tcW w:w="1093" w:type="dxa"/>
                </w:tcPr>
                <w:p w:rsidRPr="009C6529" w:rsidR="000D0B46" w:rsidP="000D0B46" w:rsidRDefault="000D0B46" w14:paraId="042E6D3B" w14:textId="77777777">
                  <w:pPr>
                    <w:rPr>
                      <w:rFonts w:ascii="Franklin Gothic Book" w:hAnsi="Franklin Gothic Book"/>
                      <w:b/>
                      <w:sz w:val="20"/>
                    </w:rPr>
                  </w:pPr>
                  <w:r w:rsidRPr="009C6529">
                    <w:rPr>
                      <w:rFonts w:ascii="Franklin Gothic Book" w:hAnsi="Franklin Gothic Book"/>
                      <w:b/>
                      <w:sz w:val="20"/>
                    </w:rPr>
                    <w:t>FSMC, Food buying coops, and various product vendors</w:t>
                  </w:r>
                </w:p>
              </w:tc>
              <w:tc>
                <w:tcPr>
                  <w:tcW w:w="3685" w:type="dxa"/>
                </w:tcPr>
                <w:p w:rsidRPr="009C6529" w:rsidR="000D0B46" w:rsidP="000D0B46" w:rsidRDefault="000D0B46" w14:paraId="04211381" w14:textId="77777777">
                  <w:pPr>
                    <w:pStyle w:val="ListParagraph"/>
                    <w:ind w:left="0"/>
                    <w:rPr>
                      <w:rFonts w:ascii="Franklin Gothic Book" w:hAnsi="Franklin Gothic Book"/>
                      <w:b/>
                      <w:sz w:val="20"/>
                      <w:szCs w:val="20"/>
                    </w:rPr>
                  </w:pPr>
                  <w:r w:rsidRPr="009C6529">
                    <w:rPr>
                      <w:rFonts w:ascii="Franklin Gothic Book" w:hAnsi="Franklin Gothic Book"/>
                      <w:b/>
                      <w:sz w:val="20"/>
                      <w:szCs w:val="20"/>
                    </w:rPr>
                    <w:t>DROP DOWN OPTIONS:</w:t>
                  </w:r>
                </w:p>
                <w:p w:rsidRPr="009C6529" w:rsidR="000D0B46" w:rsidP="000D0B46" w:rsidRDefault="000D0B46" w14:paraId="03F5EFA5" w14:textId="77777777">
                  <w:pPr>
                    <w:pStyle w:val="ListParagraph"/>
                    <w:numPr>
                      <w:ilvl w:val="0"/>
                      <w:numId w:val="15"/>
                    </w:numPr>
                    <w:spacing w:after="0" w:line="240" w:lineRule="auto"/>
                    <w:rPr>
                      <w:rFonts w:ascii="Franklin Gothic Book" w:hAnsi="Franklin Gothic Book"/>
                      <w:sz w:val="20"/>
                      <w:szCs w:val="20"/>
                    </w:rPr>
                  </w:pPr>
                  <w:r w:rsidRPr="009C6529">
                    <w:rPr>
                      <w:rFonts w:ascii="Franklin Gothic Book" w:hAnsi="Franklin Gothic Book"/>
                      <w:sz w:val="20"/>
                      <w:szCs w:val="20"/>
                    </w:rPr>
                    <w:t>Vendor summaries</w:t>
                  </w:r>
                </w:p>
                <w:p w:rsidRPr="009C6529" w:rsidR="000D0B46" w:rsidP="000D0B46" w:rsidRDefault="000D0B46" w14:paraId="0CF72DC3" w14:textId="77777777">
                  <w:pPr>
                    <w:pStyle w:val="ListParagraph"/>
                    <w:numPr>
                      <w:ilvl w:val="0"/>
                      <w:numId w:val="15"/>
                    </w:numPr>
                    <w:spacing w:after="0" w:line="240" w:lineRule="auto"/>
                    <w:rPr>
                      <w:rFonts w:ascii="Franklin Gothic Book" w:hAnsi="Franklin Gothic Book"/>
                      <w:sz w:val="20"/>
                      <w:szCs w:val="20"/>
                    </w:rPr>
                  </w:pPr>
                  <w:r w:rsidRPr="009C6529">
                    <w:rPr>
                      <w:rFonts w:ascii="Franklin Gothic Book" w:hAnsi="Franklin Gothic Book"/>
                      <w:sz w:val="20"/>
                      <w:szCs w:val="20"/>
                    </w:rPr>
                    <w:t>Copies of Invoices</w:t>
                  </w:r>
                </w:p>
                <w:p w:rsidRPr="009C6529" w:rsidR="000D0B46" w:rsidP="000D0B46" w:rsidRDefault="000D0B46" w14:paraId="01A35AC0" w14:textId="77777777">
                  <w:pPr>
                    <w:pStyle w:val="ListParagraph"/>
                    <w:numPr>
                      <w:ilvl w:val="0"/>
                      <w:numId w:val="15"/>
                    </w:numPr>
                    <w:spacing w:after="0" w:line="240" w:lineRule="auto"/>
                    <w:rPr>
                      <w:rFonts w:ascii="Franklin Gothic Book" w:hAnsi="Franklin Gothic Book"/>
                      <w:sz w:val="20"/>
                      <w:szCs w:val="20"/>
                    </w:rPr>
                  </w:pPr>
                  <w:r w:rsidRPr="009C6529">
                    <w:rPr>
                      <w:rFonts w:ascii="Franklin Gothic Book" w:hAnsi="Franklin Gothic Book"/>
                      <w:sz w:val="20"/>
                      <w:szCs w:val="20"/>
                    </w:rPr>
                    <w:t>Bid Specification</w:t>
                  </w:r>
                </w:p>
                <w:p w:rsidRPr="009C6529" w:rsidR="000D0B46" w:rsidP="000D0B46" w:rsidRDefault="000D0B46" w14:paraId="72DD211C" w14:textId="77777777">
                  <w:pPr>
                    <w:pStyle w:val="ListParagraph"/>
                    <w:numPr>
                      <w:ilvl w:val="0"/>
                      <w:numId w:val="15"/>
                    </w:numPr>
                    <w:spacing w:after="0" w:line="240" w:lineRule="auto"/>
                    <w:rPr>
                      <w:rFonts w:ascii="Franklin Gothic Book" w:hAnsi="Franklin Gothic Book"/>
                      <w:sz w:val="20"/>
                      <w:szCs w:val="20"/>
                    </w:rPr>
                  </w:pPr>
                  <w:r w:rsidRPr="009C6529">
                    <w:rPr>
                      <w:rFonts w:ascii="Franklin Gothic Book" w:hAnsi="Franklin Gothic Book"/>
                      <w:sz w:val="20"/>
                      <w:szCs w:val="20"/>
                    </w:rPr>
                    <w:t>Other, specify</w:t>
                  </w:r>
                </w:p>
              </w:tc>
            </w:tr>
          </w:tbl>
          <w:p w:rsidRPr="009C6529" w:rsidR="009C6529" w:rsidP="00285636" w:rsidRDefault="009C6529" w14:paraId="0A027FAC" w14:textId="77777777">
            <w:pPr>
              <w:spacing w:after="200" w:line="276" w:lineRule="auto"/>
              <w:rPr>
                <w:rFonts w:ascii="Franklin Gothic Book" w:hAnsi="Franklin Gothic Book"/>
                <w:sz w:val="20"/>
              </w:rPr>
            </w:pPr>
          </w:p>
          <w:p w:rsidR="009C6529" w:rsidP="003876AE" w:rsidRDefault="009C6529" w14:paraId="316E7D22" w14:textId="77777777">
            <w:pPr>
              <w:pStyle w:val="TB-TableBullet"/>
              <w:numPr>
                <w:ilvl w:val="0"/>
                <w:numId w:val="0"/>
              </w:numPr>
              <w:rPr>
                <w:color w:val="1F497D" w:themeColor="text2"/>
              </w:rPr>
            </w:pPr>
            <w:r w:rsidRPr="009C6529">
              <w:rPr>
                <w:color w:val="1F497D" w:themeColor="text2"/>
              </w:rPr>
              <w:t>Respondents stated that vendor summaries are oftentimes referred to as “velocity reports</w:t>
            </w:r>
            <w:r w:rsidR="00881450">
              <w:rPr>
                <w:color w:val="1F497D" w:themeColor="text2"/>
              </w:rPr>
              <w:t>.</w:t>
            </w:r>
            <w:r w:rsidRPr="009C6529">
              <w:rPr>
                <w:color w:val="1F497D" w:themeColor="text2"/>
              </w:rPr>
              <w:t>” Thus this option should be added to reduce confusion.</w:t>
            </w:r>
          </w:p>
          <w:p w:rsidRPr="00285636" w:rsidR="004E079B" w:rsidP="003876AE" w:rsidRDefault="004E079B" w14:paraId="20B7A1DB" w14:textId="4EABD746">
            <w:pPr>
              <w:pStyle w:val="TB-TableBullet"/>
              <w:numPr>
                <w:ilvl w:val="0"/>
                <w:numId w:val="0"/>
              </w:numPr>
              <w:rPr>
                <w:rFonts w:ascii="Franklin Gothic Book" w:hAnsi="Franklin Gothic Book"/>
              </w:rPr>
            </w:pPr>
          </w:p>
        </w:tc>
        <w:tc>
          <w:tcPr>
            <w:tcW w:w="2328" w:type="pct"/>
          </w:tcPr>
          <w:p w:rsidRPr="003876AE" w:rsidR="009C6529" w:rsidP="00E5680F" w:rsidRDefault="009C6529" w14:paraId="465E066C" w14:textId="3BBA976D">
            <w:pPr>
              <w:pStyle w:val="TB-TableBullet"/>
              <w:numPr>
                <w:ilvl w:val="0"/>
                <w:numId w:val="0"/>
              </w:numPr>
              <w:rPr>
                <w:color w:val="1F497D" w:themeColor="text2"/>
              </w:rPr>
            </w:pPr>
            <w:r w:rsidRPr="003876AE">
              <w:rPr>
                <w:color w:val="1F497D" w:themeColor="text2"/>
              </w:rPr>
              <w:lastRenderedPageBreak/>
              <w:t xml:space="preserve">Revise </w:t>
            </w:r>
            <w:r w:rsidRPr="003876AE" w:rsidR="001F103C">
              <w:rPr>
                <w:color w:val="1F497D" w:themeColor="text2"/>
              </w:rPr>
              <w:t>drop down option by adding “velocity report” to vendor summaries option</w:t>
            </w:r>
            <w:r w:rsidRPr="003876AE">
              <w:rPr>
                <w:color w:val="1F497D" w:themeColor="text2"/>
              </w:rPr>
              <w:t xml:space="preserve">: </w:t>
            </w:r>
          </w:p>
          <w:p w:rsidRPr="00FD18BF" w:rsidR="00FD18BF" w:rsidP="00E5680F" w:rsidRDefault="00FD18BF" w14:paraId="7A17A08F" w14:textId="77777777">
            <w:pPr>
              <w:pStyle w:val="TB-TableBullet"/>
              <w:numPr>
                <w:ilvl w:val="0"/>
                <w:numId w:val="0"/>
              </w:numPr>
              <w:rPr>
                <w:rFonts w:ascii="Franklin Gothic Book" w:hAnsi="Franklin Gothic Book"/>
                <w:color w:val="1F497D" w:themeColor="text2"/>
              </w:rPr>
            </w:pPr>
          </w:p>
          <w:p w:rsidRPr="00852488" w:rsidR="00FD18BF" w:rsidP="00FD18BF" w:rsidRDefault="00FD18BF" w14:paraId="569F2639" w14:textId="77777777">
            <w:pPr>
              <w:spacing w:after="200" w:line="276" w:lineRule="auto"/>
              <w:rPr>
                <w:rFonts w:ascii="Franklin Gothic Book" w:hAnsi="Franklin Gothic Book"/>
                <w:sz w:val="20"/>
              </w:rPr>
            </w:pPr>
            <w:r w:rsidRPr="00852488">
              <w:rPr>
                <w:rFonts w:ascii="Franklin Gothic Book" w:hAnsi="Franklin Gothic Book"/>
                <w:sz w:val="20"/>
              </w:rPr>
              <w:t xml:space="preserve">We need to identify the easiest way for you to provide us with a record of your food purchases (hyperlink) from all sources for &lt;month1 to month3&gt;.  How will you provide us with this detailed information for all </w:t>
            </w:r>
            <w:r w:rsidRPr="00852488">
              <w:rPr>
                <w:rFonts w:ascii="Franklin Gothic Book" w:hAnsi="Franklin Gothic Book"/>
                <w:sz w:val="20"/>
              </w:rPr>
              <w:lastRenderedPageBreak/>
              <w:t xml:space="preserve">foods purchased between &lt;Month 1 to Month 3&gt; for the following vendors? </w:t>
            </w:r>
          </w:p>
          <w:p w:rsidRPr="00852488" w:rsidR="00FD18BF" w:rsidP="00FD18BF" w:rsidRDefault="00FD18BF" w14:paraId="328A3CD0" w14:textId="6A987A0B">
            <w:pPr>
              <w:rPr>
                <w:rFonts w:ascii="Franklin Gothic Book" w:hAnsi="Franklin Gothic Book"/>
                <w:sz w:val="20"/>
              </w:rPr>
            </w:pPr>
          </w:p>
          <w:tbl>
            <w:tblPr>
              <w:tblStyle w:val="TableGrid"/>
              <w:tblW w:w="4672" w:type="dxa"/>
              <w:tblLayout w:type="fixed"/>
              <w:tblLook w:val="04A0" w:firstRow="1" w:lastRow="0" w:firstColumn="1" w:lastColumn="0" w:noHBand="0" w:noVBand="1"/>
            </w:tblPr>
            <w:tblGrid>
              <w:gridCol w:w="1314"/>
              <w:gridCol w:w="3358"/>
            </w:tblGrid>
            <w:tr w:rsidRPr="00FD18BF" w:rsidR="0019419E" w:rsidTr="00D72D06" w14:paraId="2FADCD76" w14:textId="77777777">
              <w:trPr>
                <w:trHeight w:val="2541"/>
              </w:trPr>
              <w:tc>
                <w:tcPr>
                  <w:tcW w:w="1314" w:type="dxa"/>
                </w:tcPr>
                <w:p w:rsidRPr="00F26B20" w:rsidR="00FD18BF" w:rsidP="00FD18BF" w:rsidRDefault="00FD18BF" w14:paraId="7C4BD046" w14:textId="77777777">
                  <w:pPr>
                    <w:rPr>
                      <w:rFonts w:ascii="Franklin Gothic Book" w:hAnsi="Franklin Gothic Book"/>
                      <w:b/>
                      <w:sz w:val="20"/>
                    </w:rPr>
                  </w:pPr>
                  <w:r w:rsidRPr="00852488">
                    <w:rPr>
                      <w:rFonts w:ascii="Franklin Gothic Book" w:hAnsi="Franklin Gothic Book"/>
                      <w:b/>
                      <w:sz w:val="20"/>
                    </w:rPr>
                    <w:t>Prefill using responses listed in questions 5, 7, and 8</w:t>
                  </w:r>
                </w:p>
              </w:tc>
              <w:tc>
                <w:tcPr>
                  <w:tcW w:w="3358" w:type="dxa"/>
                </w:tcPr>
                <w:p w:rsidRPr="00881450" w:rsidR="00FD18BF" w:rsidP="00FD18BF" w:rsidRDefault="00FD18BF" w14:paraId="03821009" w14:textId="77777777">
                  <w:pPr>
                    <w:rPr>
                      <w:rFonts w:ascii="Franklin Gothic Book" w:hAnsi="Franklin Gothic Book"/>
                      <w:b/>
                      <w:sz w:val="20"/>
                    </w:rPr>
                  </w:pPr>
                  <w:r w:rsidRPr="00881450">
                    <w:rPr>
                      <w:rFonts w:ascii="Franklin Gothic Book" w:hAnsi="Franklin Gothic Book"/>
                      <w:b/>
                      <w:sz w:val="20"/>
                    </w:rPr>
                    <w:t>How will you provide us with this detailed information for all foods purchased between &lt;Month 1 to Month 3&gt; from each vendor?</w:t>
                  </w:r>
                </w:p>
              </w:tc>
            </w:tr>
            <w:tr w:rsidRPr="00FD18BF" w:rsidR="0019419E" w:rsidTr="00D72D06" w14:paraId="65DAA763" w14:textId="77777777">
              <w:trPr>
                <w:trHeight w:val="3065"/>
              </w:trPr>
              <w:tc>
                <w:tcPr>
                  <w:tcW w:w="1314" w:type="dxa"/>
                </w:tcPr>
                <w:p w:rsidRPr="00F26B20" w:rsidR="00FD18BF" w:rsidP="00FD18BF" w:rsidRDefault="00FD18BF" w14:paraId="39AFF771" w14:textId="77777777">
                  <w:pPr>
                    <w:rPr>
                      <w:rFonts w:ascii="Franklin Gothic Book" w:hAnsi="Franklin Gothic Book"/>
                      <w:b/>
                      <w:sz w:val="20"/>
                    </w:rPr>
                  </w:pPr>
                  <w:r w:rsidRPr="00F26B20">
                    <w:rPr>
                      <w:rFonts w:ascii="Franklin Gothic Book" w:hAnsi="Franklin Gothic Book"/>
                      <w:b/>
                      <w:sz w:val="20"/>
                    </w:rPr>
                    <w:t>FSMC, Food buying coops, and various product vendors</w:t>
                  </w:r>
                </w:p>
              </w:tc>
              <w:tc>
                <w:tcPr>
                  <w:tcW w:w="3358" w:type="dxa"/>
                </w:tcPr>
                <w:p w:rsidRPr="00F26B20" w:rsidR="00FD18BF" w:rsidP="00FD18BF" w:rsidRDefault="00FD18BF" w14:paraId="2EB48025" w14:textId="77777777">
                  <w:pPr>
                    <w:pStyle w:val="ListParagraph"/>
                    <w:ind w:left="0"/>
                    <w:rPr>
                      <w:rFonts w:ascii="Franklin Gothic Book" w:hAnsi="Franklin Gothic Book"/>
                      <w:b/>
                      <w:sz w:val="20"/>
                      <w:szCs w:val="20"/>
                    </w:rPr>
                  </w:pPr>
                  <w:r w:rsidRPr="00F26B20">
                    <w:rPr>
                      <w:rFonts w:ascii="Franklin Gothic Book" w:hAnsi="Franklin Gothic Book"/>
                      <w:b/>
                      <w:sz w:val="20"/>
                      <w:szCs w:val="20"/>
                    </w:rPr>
                    <w:t>DROP DOWN OPTIONS:</w:t>
                  </w:r>
                </w:p>
                <w:p w:rsidRPr="00852488" w:rsidR="00881450" w:rsidP="00A0016C" w:rsidRDefault="00FD18BF" w14:paraId="0796AD6C" w14:textId="4C74D2FD">
                  <w:pPr>
                    <w:pStyle w:val="ListParagraph"/>
                    <w:numPr>
                      <w:ilvl w:val="0"/>
                      <w:numId w:val="15"/>
                    </w:numPr>
                    <w:spacing w:after="0" w:line="240" w:lineRule="auto"/>
                    <w:rPr>
                      <w:rFonts w:ascii="Franklin Gothic Book" w:hAnsi="Franklin Gothic Book"/>
                      <w:sz w:val="20"/>
                      <w:szCs w:val="20"/>
                    </w:rPr>
                  </w:pPr>
                  <w:r w:rsidRPr="00852488">
                    <w:rPr>
                      <w:rFonts w:ascii="Franklin Gothic Book" w:hAnsi="Franklin Gothic Book"/>
                      <w:color w:val="FF0000"/>
                      <w:sz w:val="20"/>
                      <w:szCs w:val="20"/>
                    </w:rPr>
                    <w:t xml:space="preserve">Velocity </w:t>
                  </w:r>
                  <w:r w:rsidRPr="00852488" w:rsidR="00881450">
                    <w:rPr>
                      <w:rFonts w:ascii="Franklin Gothic Book" w:hAnsi="Franklin Gothic Book"/>
                      <w:color w:val="FF0000"/>
                      <w:sz w:val="20"/>
                      <w:szCs w:val="20"/>
                    </w:rPr>
                    <w:t>R</w:t>
                  </w:r>
                  <w:r w:rsidRPr="00852488">
                    <w:rPr>
                      <w:rFonts w:ascii="Franklin Gothic Book" w:hAnsi="Franklin Gothic Book"/>
                      <w:color w:val="FF0000"/>
                      <w:sz w:val="20"/>
                      <w:szCs w:val="20"/>
                    </w:rPr>
                    <w:t xml:space="preserve">eports or </w:t>
                  </w:r>
                  <w:r w:rsidRPr="00852488" w:rsidR="00881450">
                    <w:rPr>
                      <w:rFonts w:ascii="Franklin Gothic Book" w:hAnsi="Franklin Gothic Book"/>
                      <w:sz w:val="20"/>
                      <w:szCs w:val="20"/>
                    </w:rPr>
                    <w:t>V</w:t>
                  </w:r>
                  <w:r w:rsidRPr="00F26B20">
                    <w:rPr>
                      <w:rFonts w:ascii="Franklin Gothic Book" w:hAnsi="Franklin Gothic Book"/>
                      <w:sz w:val="20"/>
                      <w:szCs w:val="20"/>
                    </w:rPr>
                    <w:t xml:space="preserve">endor </w:t>
                  </w:r>
                  <w:r w:rsidRPr="00852488" w:rsidR="00881450">
                    <w:rPr>
                      <w:rFonts w:ascii="Franklin Gothic Book" w:hAnsi="Franklin Gothic Book"/>
                      <w:sz w:val="20"/>
                      <w:szCs w:val="20"/>
                    </w:rPr>
                    <w:t>S</w:t>
                  </w:r>
                  <w:r w:rsidRPr="00F26B20">
                    <w:rPr>
                      <w:rFonts w:ascii="Franklin Gothic Book" w:hAnsi="Franklin Gothic Book"/>
                      <w:sz w:val="20"/>
                      <w:szCs w:val="20"/>
                    </w:rPr>
                    <w:t>ummaries</w:t>
                  </w:r>
                </w:p>
                <w:p w:rsidRPr="00F26B20" w:rsidR="00FD18BF" w:rsidP="00A0016C" w:rsidRDefault="00FD18BF" w14:paraId="5DA4D9F7" w14:textId="38CF2427">
                  <w:pPr>
                    <w:pStyle w:val="ListParagraph"/>
                    <w:numPr>
                      <w:ilvl w:val="0"/>
                      <w:numId w:val="15"/>
                    </w:numPr>
                    <w:spacing w:after="0" w:line="240" w:lineRule="auto"/>
                    <w:rPr>
                      <w:rFonts w:ascii="Franklin Gothic Book" w:hAnsi="Franklin Gothic Book"/>
                      <w:sz w:val="20"/>
                      <w:szCs w:val="20"/>
                    </w:rPr>
                  </w:pPr>
                  <w:r w:rsidRPr="00F26B20">
                    <w:rPr>
                      <w:rFonts w:ascii="Franklin Gothic Book" w:hAnsi="Franklin Gothic Book"/>
                      <w:sz w:val="20"/>
                      <w:szCs w:val="20"/>
                    </w:rPr>
                    <w:t>Copies of Invoices</w:t>
                  </w:r>
                </w:p>
                <w:p w:rsidRPr="00881450" w:rsidR="00FD18BF" w:rsidP="00A0016C" w:rsidRDefault="00FD18BF" w14:paraId="184AC05C" w14:textId="77777777">
                  <w:pPr>
                    <w:pStyle w:val="ListParagraph"/>
                    <w:numPr>
                      <w:ilvl w:val="0"/>
                      <w:numId w:val="15"/>
                    </w:numPr>
                    <w:spacing w:after="0" w:line="240" w:lineRule="auto"/>
                    <w:rPr>
                      <w:rFonts w:ascii="Franklin Gothic Book" w:hAnsi="Franklin Gothic Book"/>
                      <w:sz w:val="20"/>
                      <w:szCs w:val="20"/>
                    </w:rPr>
                  </w:pPr>
                  <w:r w:rsidRPr="00881450">
                    <w:rPr>
                      <w:rFonts w:ascii="Franklin Gothic Book" w:hAnsi="Franklin Gothic Book"/>
                      <w:sz w:val="20"/>
                      <w:szCs w:val="20"/>
                    </w:rPr>
                    <w:t>Bid Specifications</w:t>
                  </w:r>
                </w:p>
                <w:p w:rsidRPr="00881450" w:rsidR="00FD18BF" w:rsidP="00A0016C" w:rsidRDefault="00FD18BF" w14:paraId="06C244EB" w14:textId="77777777">
                  <w:pPr>
                    <w:pStyle w:val="ListParagraph"/>
                    <w:numPr>
                      <w:ilvl w:val="0"/>
                      <w:numId w:val="15"/>
                    </w:numPr>
                    <w:spacing w:after="0" w:line="240" w:lineRule="auto"/>
                    <w:rPr>
                      <w:rFonts w:ascii="Franklin Gothic Book" w:hAnsi="Franklin Gothic Book"/>
                      <w:sz w:val="20"/>
                      <w:szCs w:val="20"/>
                    </w:rPr>
                  </w:pPr>
                  <w:r w:rsidRPr="00881450">
                    <w:rPr>
                      <w:rFonts w:ascii="Franklin Gothic Book" w:hAnsi="Franklin Gothic Book"/>
                      <w:sz w:val="20"/>
                      <w:szCs w:val="20"/>
                    </w:rPr>
                    <w:t>Other, specify</w:t>
                  </w:r>
                </w:p>
              </w:tc>
            </w:tr>
          </w:tbl>
          <w:p w:rsidRPr="00FD18BF" w:rsidR="00FD18BF" w:rsidP="00E5680F" w:rsidRDefault="00FD18BF" w14:paraId="3FC924F4" w14:textId="058FD629">
            <w:pPr>
              <w:pStyle w:val="TB-TableBullet"/>
              <w:numPr>
                <w:ilvl w:val="0"/>
                <w:numId w:val="0"/>
              </w:numPr>
              <w:rPr>
                <w:rFonts w:ascii="Franklin Gothic Book" w:hAnsi="Franklin Gothic Book"/>
                <w:color w:val="1F497D" w:themeColor="text2"/>
              </w:rPr>
            </w:pPr>
          </w:p>
        </w:tc>
      </w:tr>
      <w:tr w:rsidRPr="00B30827" w:rsidR="00482128" w:rsidTr="00D72D06" w14:paraId="6B071618" w14:textId="77777777">
        <w:tc>
          <w:tcPr>
            <w:tcW w:w="342" w:type="pct"/>
            <w:vAlign w:val="center"/>
          </w:tcPr>
          <w:p w:rsidRPr="00285636" w:rsidR="00556918" w:rsidP="00E5680F" w:rsidRDefault="00556918" w14:paraId="71FA731C" w14:textId="26197AF0">
            <w:pPr>
              <w:pStyle w:val="TX-TableText"/>
              <w:jc w:val="center"/>
            </w:pPr>
            <w:r>
              <w:lastRenderedPageBreak/>
              <w:t>10</w:t>
            </w:r>
          </w:p>
        </w:tc>
        <w:tc>
          <w:tcPr>
            <w:tcW w:w="2330" w:type="pct"/>
          </w:tcPr>
          <w:p w:rsidRPr="00556918" w:rsidR="00556918" w:rsidP="00556918" w:rsidRDefault="00556918" w14:paraId="07CB913F" w14:textId="25C253C8">
            <w:pPr>
              <w:spacing w:after="200" w:line="276" w:lineRule="auto"/>
              <w:rPr>
                <w:rFonts w:ascii="Franklin Gothic Book" w:hAnsi="Franklin Gothic Book"/>
                <w:sz w:val="20"/>
              </w:rPr>
            </w:pPr>
            <w:r>
              <w:rPr>
                <w:rFonts w:ascii="Franklin Gothic Book" w:hAnsi="Franklin Gothic Book"/>
                <w:sz w:val="20"/>
              </w:rPr>
              <w:t xml:space="preserve">Item: </w:t>
            </w:r>
            <w:r w:rsidRPr="00556918">
              <w:rPr>
                <w:rFonts w:ascii="Franklin Gothic Book" w:hAnsi="Franklin Gothic Book"/>
                <w:sz w:val="20"/>
              </w:rPr>
              <w:t xml:space="preserve">How are USDA Foods delivered to you? </w:t>
            </w:r>
          </w:p>
          <w:p w:rsidRPr="00556918" w:rsidR="00556918" w:rsidP="00556918" w:rsidRDefault="00556918" w14:paraId="278FC826" w14:textId="77777777">
            <w:pPr>
              <w:pStyle w:val="ListParagraph"/>
              <w:ind w:left="360"/>
              <w:rPr>
                <w:rFonts w:ascii="Franklin Gothic Book" w:hAnsi="Franklin Gothic Book"/>
                <w:sz w:val="20"/>
                <w:szCs w:val="20"/>
              </w:rPr>
            </w:pPr>
            <w:r w:rsidRPr="00556918">
              <w:rPr>
                <w:rFonts w:ascii="Franklin Gothic Book" w:hAnsi="Franklin Gothic Book"/>
                <w:sz w:val="20"/>
                <w:szCs w:val="20"/>
              </w:rPr>
              <w:t>Select all that apply.</w:t>
            </w:r>
          </w:p>
          <w:p w:rsidRPr="00267DDB" w:rsidR="00267DDB" w:rsidP="00A0016C" w:rsidRDefault="00267DDB" w14:paraId="5D8E856C" w14:textId="77777777">
            <w:pPr>
              <w:pStyle w:val="ListParagraph"/>
              <w:numPr>
                <w:ilvl w:val="0"/>
                <w:numId w:val="12"/>
              </w:numPr>
              <w:spacing w:after="200" w:line="276" w:lineRule="auto"/>
              <w:rPr>
                <w:rFonts w:ascii="Franklin Gothic Book" w:hAnsi="Franklin Gothic Book"/>
                <w:sz w:val="20"/>
                <w:szCs w:val="20"/>
              </w:rPr>
            </w:pPr>
            <w:r w:rsidRPr="00267DDB">
              <w:rPr>
                <w:rFonts w:ascii="Franklin Gothic Book" w:hAnsi="Franklin Gothic Book"/>
                <w:sz w:val="20"/>
                <w:szCs w:val="20"/>
              </w:rPr>
              <w:t xml:space="preserve">Direct shipped by USDA vendors to a school district warehouse </w:t>
            </w:r>
          </w:p>
          <w:p w:rsidRPr="00267DDB" w:rsidR="00267DDB" w:rsidP="00A0016C" w:rsidRDefault="00267DDB" w14:paraId="3FA167A3" w14:textId="77777777">
            <w:pPr>
              <w:pStyle w:val="ListParagraph"/>
              <w:numPr>
                <w:ilvl w:val="0"/>
                <w:numId w:val="12"/>
              </w:numPr>
              <w:spacing w:after="200" w:line="276" w:lineRule="auto"/>
              <w:rPr>
                <w:rFonts w:ascii="Franklin Gothic Book" w:hAnsi="Franklin Gothic Book"/>
                <w:sz w:val="20"/>
                <w:szCs w:val="20"/>
              </w:rPr>
            </w:pPr>
            <w:r w:rsidRPr="00267DDB">
              <w:rPr>
                <w:rFonts w:ascii="Franklin Gothic Book" w:hAnsi="Franklin Gothic Book"/>
                <w:sz w:val="20"/>
                <w:szCs w:val="20"/>
              </w:rPr>
              <w:t>Delivered by your State</w:t>
            </w:r>
          </w:p>
          <w:p w:rsidRPr="00267DDB" w:rsidR="00267DDB" w:rsidP="00A0016C" w:rsidRDefault="00267DDB" w14:paraId="2E11A52B" w14:textId="77777777">
            <w:pPr>
              <w:pStyle w:val="ListParagraph"/>
              <w:numPr>
                <w:ilvl w:val="0"/>
                <w:numId w:val="12"/>
              </w:numPr>
              <w:spacing w:after="200" w:line="276" w:lineRule="auto"/>
              <w:rPr>
                <w:rFonts w:ascii="Franklin Gothic Book" w:hAnsi="Franklin Gothic Book"/>
                <w:sz w:val="20"/>
                <w:szCs w:val="20"/>
              </w:rPr>
            </w:pPr>
            <w:r w:rsidRPr="00267DDB">
              <w:rPr>
                <w:rFonts w:ascii="Franklin Gothic Book" w:hAnsi="Franklin Gothic Book"/>
                <w:sz w:val="20"/>
                <w:szCs w:val="20"/>
              </w:rPr>
              <w:t>Delivered by commercial distributors</w:t>
            </w:r>
          </w:p>
          <w:p w:rsidRPr="00267DDB" w:rsidR="00267DDB" w:rsidP="00267DDB" w:rsidRDefault="00267DDB" w14:paraId="75FA2B00" w14:textId="77777777">
            <w:pPr>
              <w:pStyle w:val="ListParagraph"/>
              <w:ind w:left="2160"/>
              <w:rPr>
                <w:rFonts w:ascii="Franklin Gothic Book" w:hAnsi="Franklin Gothic Book"/>
                <w:sz w:val="20"/>
                <w:szCs w:val="20"/>
              </w:rPr>
            </w:pPr>
            <w:r w:rsidRPr="00267DDB">
              <w:rPr>
                <w:rFonts w:ascii="Franklin Gothic Book" w:hAnsi="Franklin Gothic Book"/>
                <w:sz w:val="20"/>
                <w:szCs w:val="20"/>
              </w:rPr>
              <w:t>Name of Distributor ____________________________________________</w:t>
            </w:r>
          </w:p>
          <w:p w:rsidRPr="00267DDB" w:rsidR="00267DDB" w:rsidP="00A0016C" w:rsidRDefault="00267DDB" w14:paraId="19508AAD" w14:textId="77777777">
            <w:pPr>
              <w:pStyle w:val="ListParagraph"/>
              <w:numPr>
                <w:ilvl w:val="0"/>
                <w:numId w:val="14"/>
              </w:numPr>
              <w:spacing w:after="200" w:line="276" w:lineRule="auto"/>
              <w:rPr>
                <w:rFonts w:ascii="Franklin Gothic Book" w:hAnsi="Franklin Gothic Book"/>
                <w:sz w:val="20"/>
                <w:szCs w:val="20"/>
              </w:rPr>
            </w:pPr>
            <w:r w:rsidRPr="00267DDB">
              <w:rPr>
                <w:rFonts w:ascii="Franklin Gothic Book" w:hAnsi="Franklin Gothic Book"/>
                <w:sz w:val="20"/>
                <w:szCs w:val="20"/>
              </w:rPr>
              <w:t>Will USDA Foods be clearly marked on the invoice or summary?</w:t>
            </w:r>
          </w:p>
          <w:p w:rsidRPr="00267DDB" w:rsidR="00267DDB" w:rsidP="00A0016C" w:rsidRDefault="00267DDB" w14:paraId="41E4C313" w14:textId="77777777">
            <w:pPr>
              <w:pStyle w:val="ListParagraph"/>
              <w:numPr>
                <w:ilvl w:val="1"/>
                <w:numId w:val="13"/>
              </w:numPr>
              <w:spacing w:after="200" w:line="276" w:lineRule="auto"/>
              <w:ind w:left="2430" w:hanging="270"/>
              <w:rPr>
                <w:rFonts w:ascii="Franklin Gothic Book" w:hAnsi="Franklin Gothic Book"/>
                <w:sz w:val="20"/>
                <w:szCs w:val="20"/>
              </w:rPr>
            </w:pPr>
            <w:r w:rsidRPr="00267DDB">
              <w:rPr>
                <w:rFonts w:ascii="Franklin Gothic Book" w:hAnsi="Franklin Gothic Book"/>
                <w:sz w:val="20"/>
                <w:szCs w:val="20"/>
              </w:rPr>
              <w:t>YES</w:t>
            </w:r>
          </w:p>
          <w:p w:rsidRPr="00267DDB" w:rsidR="00267DDB" w:rsidP="00A0016C" w:rsidRDefault="00267DDB" w14:paraId="001C7A89" w14:textId="77777777">
            <w:pPr>
              <w:pStyle w:val="ListParagraph"/>
              <w:numPr>
                <w:ilvl w:val="1"/>
                <w:numId w:val="13"/>
              </w:numPr>
              <w:spacing w:after="200" w:line="276" w:lineRule="auto"/>
              <w:ind w:left="2430" w:hanging="270"/>
              <w:rPr>
                <w:rFonts w:ascii="Franklin Gothic Book" w:hAnsi="Franklin Gothic Book"/>
                <w:sz w:val="20"/>
                <w:szCs w:val="20"/>
              </w:rPr>
            </w:pPr>
            <w:r w:rsidRPr="00267DDB">
              <w:rPr>
                <w:rFonts w:ascii="Franklin Gothic Book" w:hAnsi="Franklin Gothic Book"/>
                <w:sz w:val="20"/>
                <w:szCs w:val="20"/>
              </w:rPr>
              <w:t>NO</w:t>
            </w:r>
          </w:p>
          <w:p w:rsidRPr="00267DDB" w:rsidR="00267DDB" w:rsidP="00A0016C" w:rsidRDefault="00267DDB" w14:paraId="5F9589F2" w14:textId="77777777">
            <w:pPr>
              <w:pStyle w:val="ListParagraph"/>
              <w:numPr>
                <w:ilvl w:val="0"/>
                <w:numId w:val="13"/>
              </w:numPr>
              <w:spacing w:after="200" w:line="276" w:lineRule="auto"/>
              <w:rPr>
                <w:rFonts w:ascii="Franklin Gothic Book" w:hAnsi="Franklin Gothic Book"/>
                <w:sz w:val="20"/>
                <w:szCs w:val="20"/>
              </w:rPr>
            </w:pPr>
            <w:r w:rsidRPr="00267DDB">
              <w:rPr>
                <w:rFonts w:ascii="Franklin Gothic Book" w:hAnsi="Franklin Gothic Book"/>
                <w:sz w:val="20"/>
                <w:szCs w:val="20"/>
              </w:rPr>
              <w:t>You pick them up</w:t>
            </w:r>
          </w:p>
          <w:p w:rsidRPr="00267DDB" w:rsidR="00267DDB" w:rsidP="00A0016C" w:rsidRDefault="00267DDB" w14:paraId="06DA0141" w14:textId="77777777">
            <w:pPr>
              <w:pStyle w:val="ListParagraph"/>
              <w:numPr>
                <w:ilvl w:val="0"/>
                <w:numId w:val="13"/>
              </w:numPr>
              <w:spacing w:after="200" w:line="276" w:lineRule="auto"/>
              <w:rPr>
                <w:rFonts w:ascii="Franklin Gothic Book" w:hAnsi="Franklin Gothic Book"/>
                <w:sz w:val="20"/>
                <w:szCs w:val="20"/>
              </w:rPr>
            </w:pPr>
            <w:r w:rsidRPr="00267DDB">
              <w:rPr>
                <w:rFonts w:ascii="Franklin Gothic Book" w:hAnsi="Franklin Gothic Book"/>
                <w:sz w:val="20"/>
                <w:szCs w:val="20"/>
              </w:rPr>
              <w:t xml:space="preserve">We do not receive USDA Foods </w:t>
            </w:r>
          </w:p>
          <w:p w:rsidRPr="00267DDB" w:rsidR="00267DDB" w:rsidP="00A0016C" w:rsidRDefault="00267DDB" w14:paraId="746ED188" w14:textId="77777777">
            <w:pPr>
              <w:pStyle w:val="ListParagraph"/>
              <w:numPr>
                <w:ilvl w:val="0"/>
                <w:numId w:val="13"/>
              </w:numPr>
              <w:spacing w:after="200" w:line="276" w:lineRule="auto"/>
              <w:rPr>
                <w:rFonts w:ascii="Franklin Gothic Book" w:hAnsi="Franklin Gothic Book"/>
                <w:sz w:val="20"/>
                <w:szCs w:val="20"/>
              </w:rPr>
            </w:pPr>
            <w:r w:rsidRPr="00267DDB">
              <w:rPr>
                <w:rFonts w:ascii="Franklin Gothic Book" w:hAnsi="Franklin Gothic Book"/>
                <w:sz w:val="20"/>
                <w:szCs w:val="20"/>
              </w:rPr>
              <w:t>Other, specify</w:t>
            </w:r>
          </w:p>
          <w:p w:rsidRPr="00746901" w:rsidR="00556918" w:rsidP="004E079B" w:rsidRDefault="00746901" w14:paraId="301EF481" w14:textId="6AA95AC0">
            <w:pPr>
              <w:pStyle w:val="TB-TableBullet"/>
              <w:numPr>
                <w:ilvl w:val="0"/>
                <w:numId w:val="0"/>
              </w:numPr>
              <w:rPr>
                <w:rFonts w:ascii="Franklin Gothic Book" w:hAnsi="Franklin Gothic Book"/>
              </w:rPr>
            </w:pPr>
            <w:r w:rsidRPr="00746901">
              <w:rPr>
                <w:color w:val="1F497D" w:themeColor="text2"/>
              </w:rPr>
              <w:t xml:space="preserve">Respondents </w:t>
            </w:r>
            <w:r w:rsidR="004E079B">
              <w:rPr>
                <w:color w:val="1F497D" w:themeColor="text2"/>
              </w:rPr>
              <w:t>said that USDA Foods could come from distributors and processors.</w:t>
            </w:r>
          </w:p>
        </w:tc>
        <w:tc>
          <w:tcPr>
            <w:tcW w:w="2328" w:type="pct"/>
          </w:tcPr>
          <w:p w:rsidRPr="00F26B20" w:rsidR="00556918" w:rsidP="00E5680F" w:rsidRDefault="001F103C" w14:paraId="7C348902" w14:textId="5933CE2D">
            <w:pPr>
              <w:pStyle w:val="TB-TableBullet"/>
              <w:numPr>
                <w:ilvl w:val="0"/>
                <w:numId w:val="0"/>
              </w:numPr>
              <w:rPr>
                <w:color w:val="1F497D" w:themeColor="text2"/>
              </w:rPr>
            </w:pPr>
            <w:r>
              <w:rPr>
                <w:color w:val="1F497D" w:themeColor="text2"/>
              </w:rPr>
              <w:t>Provide instructions on what to include when answering this question and clarifying response options</w:t>
            </w:r>
            <w:r w:rsidRPr="00F26B20" w:rsidR="00267DDB">
              <w:rPr>
                <w:color w:val="1F497D" w:themeColor="text2"/>
              </w:rPr>
              <w:t>:</w:t>
            </w:r>
          </w:p>
          <w:p w:rsidRPr="00DD29B3" w:rsidR="00267DDB" w:rsidP="00E5680F" w:rsidRDefault="00267DDB" w14:paraId="701EED6D" w14:textId="77777777">
            <w:pPr>
              <w:pStyle w:val="TB-TableBullet"/>
              <w:numPr>
                <w:ilvl w:val="0"/>
                <w:numId w:val="0"/>
              </w:numPr>
              <w:rPr>
                <w:color w:val="1F497D" w:themeColor="text2"/>
              </w:rPr>
            </w:pPr>
          </w:p>
          <w:p w:rsidRPr="00F26B20" w:rsidR="00267DDB" w:rsidP="00267DDB" w:rsidRDefault="00267DDB" w14:paraId="10E2BB53" w14:textId="3DB815F0">
            <w:pPr>
              <w:rPr>
                <w:rFonts w:ascii="Franklin Gothic Book" w:hAnsi="Franklin Gothic Book"/>
                <w:sz w:val="20"/>
              </w:rPr>
            </w:pPr>
            <w:r w:rsidRPr="00DD29B3">
              <w:rPr>
                <w:rFonts w:ascii="Franklin Gothic Book" w:hAnsi="Franklin Gothic Book"/>
                <w:sz w:val="20"/>
              </w:rPr>
              <w:t xml:space="preserve">How are USDA Foods delivered to you? </w:t>
            </w:r>
            <w:r w:rsidRPr="00852488">
              <w:rPr>
                <w:rFonts w:ascii="Franklin Gothic Book" w:hAnsi="Franklin Gothic Book"/>
                <w:color w:val="FF0000"/>
                <w:sz w:val="20"/>
              </w:rPr>
              <w:t xml:space="preserve">This includes </w:t>
            </w:r>
            <w:r w:rsidRPr="00852488">
              <w:rPr>
                <w:rFonts w:ascii="Franklin Gothic Book" w:hAnsi="Franklin Gothic Book"/>
                <w:color w:val="FF0000"/>
                <w:sz w:val="20"/>
                <w:u w:val="single"/>
              </w:rPr>
              <w:t>all</w:t>
            </w:r>
            <w:r w:rsidRPr="00852488">
              <w:rPr>
                <w:rFonts w:ascii="Franklin Gothic Book" w:hAnsi="Franklin Gothic Book"/>
                <w:color w:val="FF0000"/>
                <w:sz w:val="20"/>
              </w:rPr>
              <w:t xml:space="preserve"> USDA Foods, whether received through direct delivery (i.e., brown box) or diverted for further processing</w:t>
            </w:r>
            <w:r w:rsidRPr="00F26B20">
              <w:rPr>
                <w:rFonts w:ascii="Franklin Gothic Book" w:hAnsi="Franklin Gothic Book"/>
                <w:sz w:val="20"/>
              </w:rPr>
              <w:t>.</w:t>
            </w:r>
          </w:p>
          <w:p w:rsidRPr="00DD29B3" w:rsidR="00267DDB" w:rsidP="00267DDB" w:rsidRDefault="00267DDB" w14:paraId="5A2E7A0B" w14:textId="77777777">
            <w:pPr>
              <w:pStyle w:val="ListParagraph"/>
              <w:ind w:left="360"/>
              <w:rPr>
                <w:rFonts w:ascii="Franklin Gothic Book" w:hAnsi="Franklin Gothic Book"/>
                <w:sz w:val="20"/>
                <w:szCs w:val="20"/>
              </w:rPr>
            </w:pPr>
          </w:p>
          <w:p w:rsidRPr="00DD29B3" w:rsidR="00267DDB" w:rsidP="00267DDB" w:rsidRDefault="00267DDB" w14:paraId="5B1188F5" w14:textId="0DDDCBDE">
            <w:pPr>
              <w:pStyle w:val="ListParagraph"/>
              <w:ind w:left="360"/>
              <w:rPr>
                <w:rFonts w:ascii="Franklin Gothic Book" w:hAnsi="Franklin Gothic Book"/>
                <w:sz w:val="20"/>
                <w:szCs w:val="20"/>
              </w:rPr>
            </w:pPr>
            <w:r w:rsidRPr="00DD29B3">
              <w:rPr>
                <w:rFonts w:ascii="Franklin Gothic Book" w:hAnsi="Franklin Gothic Book"/>
                <w:sz w:val="20"/>
                <w:szCs w:val="20"/>
              </w:rPr>
              <w:t>Select all that apply.</w:t>
            </w:r>
          </w:p>
          <w:p w:rsidRPr="00DD29B3" w:rsidR="00267DDB" w:rsidP="00A0016C" w:rsidRDefault="00267DDB" w14:paraId="4AC00A27" w14:textId="77777777">
            <w:pPr>
              <w:pStyle w:val="ListParagraph"/>
              <w:numPr>
                <w:ilvl w:val="0"/>
                <w:numId w:val="12"/>
              </w:numPr>
              <w:spacing w:after="200" w:line="276" w:lineRule="auto"/>
              <w:rPr>
                <w:rFonts w:ascii="Franklin Gothic Book" w:hAnsi="Franklin Gothic Book"/>
                <w:sz w:val="20"/>
                <w:szCs w:val="20"/>
              </w:rPr>
            </w:pPr>
            <w:r w:rsidRPr="00DD29B3">
              <w:rPr>
                <w:rFonts w:ascii="Franklin Gothic Book" w:hAnsi="Franklin Gothic Book"/>
                <w:sz w:val="20"/>
                <w:szCs w:val="20"/>
              </w:rPr>
              <w:t xml:space="preserve">Direct shipped by USDA vendors to a school district warehouse </w:t>
            </w:r>
          </w:p>
          <w:p w:rsidRPr="00DD29B3" w:rsidR="00267DDB" w:rsidP="00A0016C" w:rsidRDefault="00267DDB" w14:paraId="44524A44" w14:textId="77777777">
            <w:pPr>
              <w:pStyle w:val="ListParagraph"/>
              <w:numPr>
                <w:ilvl w:val="0"/>
                <w:numId w:val="12"/>
              </w:numPr>
              <w:spacing w:after="200" w:line="276" w:lineRule="auto"/>
              <w:rPr>
                <w:rFonts w:ascii="Franklin Gothic Book" w:hAnsi="Franklin Gothic Book"/>
                <w:sz w:val="20"/>
                <w:szCs w:val="20"/>
              </w:rPr>
            </w:pPr>
            <w:r w:rsidRPr="00DD29B3">
              <w:rPr>
                <w:rFonts w:ascii="Franklin Gothic Book" w:hAnsi="Franklin Gothic Book"/>
                <w:sz w:val="20"/>
                <w:szCs w:val="20"/>
              </w:rPr>
              <w:t>Delivered by your State</w:t>
            </w:r>
          </w:p>
          <w:p w:rsidRPr="00DD29B3" w:rsidR="00267DDB" w:rsidP="00A0016C" w:rsidRDefault="00267DDB" w14:paraId="23F7F336" w14:textId="77777777">
            <w:pPr>
              <w:pStyle w:val="ListParagraph"/>
              <w:numPr>
                <w:ilvl w:val="0"/>
                <w:numId w:val="12"/>
              </w:numPr>
              <w:spacing w:after="200" w:line="276" w:lineRule="auto"/>
              <w:rPr>
                <w:rFonts w:ascii="Franklin Gothic Book" w:hAnsi="Franklin Gothic Book"/>
                <w:sz w:val="20"/>
                <w:szCs w:val="20"/>
              </w:rPr>
            </w:pPr>
            <w:r w:rsidRPr="00DD29B3">
              <w:rPr>
                <w:rFonts w:ascii="Franklin Gothic Book" w:hAnsi="Franklin Gothic Book"/>
                <w:sz w:val="20"/>
                <w:szCs w:val="20"/>
              </w:rPr>
              <w:t>Delivered by commercial distributors</w:t>
            </w:r>
          </w:p>
          <w:p w:rsidRPr="00DD29B3" w:rsidR="00267DDB" w:rsidP="00267DDB" w:rsidRDefault="00267DDB" w14:paraId="7A3A36A8" w14:textId="6E4A0E50">
            <w:pPr>
              <w:pStyle w:val="ListParagraph"/>
              <w:ind w:left="2160"/>
              <w:rPr>
                <w:rFonts w:ascii="Franklin Gothic Book" w:hAnsi="Franklin Gothic Book"/>
                <w:sz w:val="20"/>
                <w:szCs w:val="20"/>
              </w:rPr>
            </w:pPr>
            <w:r w:rsidRPr="00DD29B3">
              <w:rPr>
                <w:rFonts w:ascii="Franklin Gothic Book" w:hAnsi="Franklin Gothic Book"/>
                <w:sz w:val="20"/>
                <w:szCs w:val="20"/>
              </w:rPr>
              <w:t>Name of Distributor ___________________________________________</w:t>
            </w:r>
          </w:p>
          <w:p w:rsidRPr="00F26B20" w:rsidR="00267DDB" w:rsidP="00A0016C" w:rsidRDefault="00267DDB" w14:paraId="264FB548" w14:textId="77777777">
            <w:pPr>
              <w:pStyle w:val="ListParagraph"/>
              <w:numPr>
                <w:ilvl w:val="0"/>
                <w:numId w:val="14"/>
              </w:numPr>
              <w:spacing w:after="200" w:line="276" w:lineRule="auto"/>
              <w:rPr>
                <w:rFonts w:ascii="Franklin Gothic Book" w:hAnsi="Franklin Gothic Book"/>
                <w:sz w:val="20"/>
                <w:szCs w:val="20"/>
              </w:rPr>
            </w:pPr>
            <w:r w:rsidRPr="00852488">
              <w:rPr>
                <w:rFonts w:ascii="Franklin Gothic Book" w:hAnsi="Franklin Gothic Book"/>
                <w:color w:val="FF0000"/>
                <w:sz w:val="20"/>
                <w:szCs w:val="20"/>
              </w:rPr>
              <w:t xml:space="preserve">Are </w:t>
            </w:r>
            <w:r w:rsidRPr="00F26B20">
              <w:rPr>
                <w:rFonts w:ascii="Franklin Gothic Book" w:hAnsi="Franklin Gothic Book"/>
                <w:sz w:val="20"/>
                <w:szCs w:val="20"/>
              </w:rPr>
              <w:t>USDA Foods clearly marked on the invoice or summary?</w:t>
            </w:r>
          </w:p>
          <w:p w:rsidRPr="00DD29B3" w:rsidR="00267DDB" w:rsidP="00A0016C" w:rsidRDefault="00267DDB" w14:paraId="5AEA5482" w14:textId="77777777">
            <w:pPr>
              <w:pStyle w:val="ListParagraph"/>
              <w:numPr>
                <w:ilvl w:val="1"/>
                <w:numId w:val="13"/>
              </w:numPr>
              <w:spacing w:after="200" w:line="276" w:lineRule="auto"/>
              <w:ind w:left="2430" w:hanging="270"/>
              <w:rPr>
                <w:rFonts w:ascii="Franklin Gothic Book" w:hAnsi="Franklin Gothic Book"/>
                <w:sz w:val="20"/>
                <w:szCs w:val="20"/>
              </w:rPr>
            </w:pPr>
            <w:r w:rsidRPr="00DD29B3">
              <w:rPr>
                <w:rFonts w:ascii="Franklin Gothic Book" w:hAnsi="Franklin Gothic Book"/>
                <w:sz w:val="20"/>
                <w:szCs w:val="20"/>
              </w:rPr>
              <w:t>YES</w:t>
            </w:r>
          </w:p>
          <w:p w:rsidRPr="00DD29B3" w:rsidR="00267DDB" w:rsidP="00A0016C" w:rsidRDefault="00267DDB" w14:paraId="6AB8F8C2" w14:textId="77777777">
            <w:pPr>
              <w:pStyle w:val="ListParagraph"/>
              <w:numPr>
                <w:ilvl w:val="1"/>
                <w:numId w:val="13"/>
              </w:numPr>
              <w:spacing w:after="200" w:line="276" w:lineRule="auto"/>
              <w:ind w:left="2430" w:hanging="270"/>
              <w:rPr>
                <w:rFonts w:ascii="Franklin Gothic Book" w:hAnsi="Franklin Gothic Book"/>
                <w:sz w:val="20"/>
                <w:szCs w:val="20"/>
              </w:rPr>
            </w:pPr>
            <w:r w:rsidRPr="00DD29B3">
              <w:rPr>
                <w:rFonts w:ascii="Franklin Gothic Book" w:hAnsi="Franklin Gothic Book"/>
                <w:sz w:val="20"/>
                <w:szCs w:val="20"/>
              </w:rPr>
              <w:t>NO</w:t>
            </w:r>
          </w:p>
          <w:p w:rsidRPr="00F26B20" w:rsidR="00267DDB" w:rsidP="00A0016C" w:rsidRDefault="00267DDB" w14:paraId="552C1C24" w14:textId="77777777">
            <w:pPr>
              <w:pStyle w:val="ListParagraph"/>
              <w:numPr>
                <w:ilvl w:val="0"/>
                <w:numId w:val="13"/>
              </w:numPr>
              <w:spacing w:after="200" w:line="276" w:lineRule="auto"/>
              <w:rPr>
                <w:rFonts w:ascii="Franklin Gothic Book" w:hAnsi="Franklin Gothic Book"/>
                <w:sz w:val="20"/>
                <w:szCs w:val="20"/>
              </w:rPr>
            </w:pPr>
            <w:r w:rsidRPr="00DD29B3">
              <w:rPr>
                <w:rFonts w:ascii="Franklin Gothic Book" w:hAnsi="Franklin Gothic Book"/>
                <w:sz w:val="20"/>
                <w:szCs w:val="20"/>
              </w:rPr>
              <w:t xml:space="preserve">Delivered by commercial </w:t>
            </w:r>
            <w:r w:rsidRPr="00852488">
              <w:rPr>
                <w:rFonts w:ascii="Franklin Gothic Book" w:hAnsi="Franklin Gothic Book"/>
                <w:color w:val="FF0000"/>
                <w:sz w:val="20"/>
                <w:szCs w:val="20"/>
              </w:rPr>
              <w:t>processors</w:t>
            </w:r>
          </w:p>
          <w:p w:rsidRPr="00F26B20" w:rsidR="00267DDB" w:rsidP="00267DDB" w:rsidRDefault="00267DDB" w14:paraId="18407FFA" w14:textId="043367F3">
            <w:pPr>
              <w:pStyle w:val="ListParagraph"/>
              <w:ind w:left="2160"/>
              <w:rPr>
                <w:rFonts w:ascii="Franklin Gothic Book" w:hAnsi="Franklin Gothic Book"/>
                <w:sz w:val="20"/>
                <w:szCs w:val="20"/>
              </w:rPr>
            </w:pPr>
            <w:r w:rsidRPr="00F26B20">
              <w:rPr>
                <w:rFonts w:ascii="Franklin Gothic Book" w:hAnsi="Franklin Gothic Book"/>
                <w:sz w:val="20"/>
                <w:szCs w:val="20"/>
              </w:rPr>
              <w:t>Name</w:t>
            </w:r>
            <w:r w:rsidRPr="00DD29B3">
              <w:rPr>
                <w:rFonts w:ascii="Franklin Gothic Book" w:hAnsi="Franklin Gothic Book"/>
                <w:sz w:val="20"/>
                <w:szCs w:val="20"/>
              </w:rPr>
              <w:t xml:space="preserve"> of </w:t>
            </w:r>
            <w:r w:rsidRPr="00852488">
              <w:rPr>
                <w:rFonts w:ascii="Franklin Gothic Book" w:hAnsi="Franklin Gothic Book"/>
                <w:color w:val="FF0000"/>
                <w:sz w:val="20"/>
                <w:szCs w:val="20"/>
              </w:rPr>
              <w:t xml:space="preserve">Processor [programmer: allow for </w:t>
            </w:r>
            <w:r w:rsidRPr="00852488">
              <w:rPr>
                <w:rFonts w:ascii="Franklin Gothic Book" w:hAnsi="Franklin Gothic Book"/>
                <w:color w:val="FF0000"/>
                <w:sz w:val="20"/>
                <w:szCs w:val="20"/>
              </w:rPr>
              <w:lastRenderedPageBreak/>
              <w:t>multiple processors</w:t>
            </w:r>
            <w:r w:rsidR="001F103C">
              <w:rPr>
                <w:rFonts w:ascii="Franklin Gothic Book" w:hAnsi="Franklin Gothic Book"/>
                <w:color w:val="FF0000"/>
                <w:sz w:val="20"/>
                <w:szCs w:val="20"/>
              </w:rPr>
              <w:t>]</w:t>
            </w:r>
            <w:r w:rsidRPr="00F26B20">
              <w:rPr>
                <w:rFonts w:ascii="Franklin Gothic Book" w:hAnsi="Franklin Gothic Book"/>
                <w:sz w:val="20"/>
                <w:szCs w:val="20"/>
              </w:rPr>
              <w:t>_________________________________</w:t>
            </w:r>
          </w:p>
          <w:p w:rsidRPr="00F26B20" w:rsidR="00267DDB" w:rsidP="00A0016C" w:rsidRDefault="00267DDB" w14:paraId="7D7A46B3" w14:textId="77777777">
            <w:pPr>
              <w:pStyle w:val="ListParagraph"/>
              <w:numPr>
                <w:ilvl w:val="0"/>
                <w:numId w:val="14"/>
              </w:numPr>
              <w:spacing w:after="200" w:line="276" w:lineRule="auto"/>
              <w:rPr>
                <w:rFonts w:ascii="Franklin Gothic Book" w:hAnsi="Franklin Gothic Book"/>
                <w:sz w:val="20"/>
                <w:szCs w:val="20"/>
              </w:rPr>
            </w:pPr>
            <w:r w:rsidRPr="00852488">
              <w:rPr>
                <w:rFonts w:ascii="Franklin Gothic Book" w:hAnsi="Franklin Gothic Book"/>
                <w:color w:val="FF0000"/>
                <w:sz w:val="20"/>
                <w:szCs w:val="20"/>
              </w:rPr>
              <w:t xml:space="preserve">Are </w:t>
            </w:r>
            <w:r w:rsidRPr="00F26B20">
              <w:rPr>
                <w:rFonts w:ascii="Franklin Gothic Book" w:hAnsi="Franklin Gothic Book"/>
                <w:sz w:val="20"/>
                <w:szCs w:val="20"/>
              </w:rPr>
              <w:t>USDA Foods clearly marked on the invoice or summary?</w:t>
            </w:r>
          </w:p>
          <w:p w:rsidRPr="00DD29B3" w:rsidR="00267DDB" w:rsidP="00A0016C" w:rsidRDefault="00267DDB" w14:paraId="56F739A9" w14:textId="77777777">
            <w:pPr>
              <w:pStyle w:val="ListParagraph"/>
              <w:numPr>
                <w:ilvl w:val="1"/>
                <w:numId w:val="13"/>
              </w:numPr>
              <w:spacing w:after="200" w:line="276" w:lineRule="auto"/>
              <w:ind w:left="2430" w:hanging="270"/>
              <w:rPr>
                <w:rFonts w:ascii="Franklin Gothic Book" w:hAnsi="Franklin Gothic Book"/>
                <w:sz w:val="20"/>
                <w:szCs w:val="20"/>
              </w:rPr>
            </w:pPr>
            <w:r w:rsidRPr="00DD29B3">
              <w:rPr>
                <w:rFonts w:ascii="Franklin Gothic Book" w:hAnsi="Franklin Gothic Book"/>
                <w:sz w:val="20"/>
                <w:szCs w:val="20"/>
              </w:rPr>
              <w:t>YES</w:t>
            </w:r>
          </w:p>
          <w:p w:rsidRPr="00DD29B3" w:rsidR="00267DDB" w:rsidP="00A0016C" w:rsidRDefault="00267DDB" w14:paraId="656BF351" w14:textId="77777777">
            <w:pPr>
              <w:pStyle w:val="ListParagraph"/>
              <w:numPr>
                <w:ilvl w:val="1"/>
                <w:numId w:val="13"/>
              </w:numPr>
              <w:spacing w:after="200" w:line="276" w:lineRule="auto"/>
              <w:ind w:left="2430" w:hanging="270"/>
              <w:rPr>
                <w:rFonts w:ascii="Franklin Gothic Book" w:hAnsi="Franklin Gothic Book"/>
                <w:sz w:val="20"/>
                <w:szCs w:val="20"/>
              </w:rPr>
            </w:pPr>
            <w:r w:rsidRPr="00DD29B3">
              <w:rPr>
                <w:rFonts w:ascii="Franklin Gothic Book" w:hAnsi="Franklin Gothic Book"/>
                <w:sz w:val="20"/>
                <w:szCs w:val="20"/>
              </w:rPr>
              <w:t>NO</w:t>
            </w:r>
          </w:p>
          <w:p w:rsidRPr="00F26B20" w:rsidR="00267DDB" w:rsidP="00A0016C" w:rsidRDefault="00267DDB" w14:paraId="79624BFB" w14:textId="77777777">
            <w:pPr>
              <w:pStyle w:val="ListParagraph"/>
              <w:numPr>
                <w:ilvl w:val="0"/>
                <w:numId w:val="13"/>
              </w:numPr>
              <w:spacing w:after="200" w:line="276" w:lineRule="auto"/>
              <w:rPr>
                <w:rFonts w:ascii="Franklin Gothic Book" w:hAnsi="Franklin Gothic Book"/>
                <w:sz w:val="20"/>
                <w:szCs w:val="20"/>
              </w:rPr>
            </w:pPr>
            <w:r w:rsidRPr="00852488">
              <w:rPr>
                <w:rFonts w:ascii="Franklin Gothic Book" w:hAnsi="Franklin Gothic Book"/>
                <w:color w:val="FF0000"/>
                <w:sz w:val="20"/>
                <w:szCs w:val="20"/>
              </w:rPr>
              <w:t xml:space="preserve">We </w:t>
            </w:r>
            <w:r w:rsidRPr="00F26B20">
              <w:rPr>
                <w:rFonts w:ascii="Franklin Gothic Book" w:hAnsi="Franklin Gothic Book"/>
                <w:sz w:val="20"/>
                <w:szCs w:val="20"/>
              </w:rPr>
              <w:t>pick them up</w:t>
            </w:r>
          </w:p>
          <w:p w:rsidRPr="00DD29B3" w:rsidR="00267DDB" w:rsidP="00A0016C" w:rsidRDefault="00267DDB" w14:paraId="4B09C90E" w14:textId="77777777">
            <w:pPr>
              <w:pStyle w:val="ListParagraph"/>
              <w:numPr>
                <w:ilvl w:val="0"/>
                <w:numId w:val="13"/>
              </w:numPr>
              <w:spacing w:after="200" w:line="276" w:lineRule="auto"/>
              <w:rPr>
                <w:rFonts w:ascii="Franklin Gothic Book" w:hAnsi="Franklin Gothic Book"/>
                <w:sz w:val="20"/>
                <w:szCs w:val="20"/>
              </w:rPr>
            </w:pPr>
            <w:r w:rsidRPr="00DD29B3">
              <w:rPr>
                <w:rFonts w:ascii="Franklin Gothic Book" w:hAnsi="Franklin Gothic Book"/>
                <w:sz w:val="20"/>
                <w:szCs w:val="20"/>
              </w:rPr>
              <w:t xml:space="preserve">We do not receive USDA Foods </w:t>
            </w:r>
          </w:p>
          <w:p w:rsidRPr="00DD29B3" w:rsidR="00267DDB" w:rsidP="00A0016C" w:rsidRDefault="00267DDB" w14:paraId="2E96D21B" w14:textId="194C5FC1">
            <w:pPr>
              <w:pStyle w:val="ListParagraph"/>
              <w:numPr>
                <w:ilvl w:val="0"/>
                <w:numId w:val="13"/>
              </w:numPr>
              <w:spacing w:after="200" w:line="276" w:lineRule="auto"/>
              <w:rPr>
                <w:rFonts w:ascii="Franklin Gothic Book" w:hAnsi="Franklin Gothic Book"/>
                <w:sz w:val="20"/>
                <w:szCs w:val="20"/>
              </w:rPr>
            </w:pPr>
            <w:r w:rsidRPr="00DD29B3">
              <w:rPr>
                <w:rFonts w:ascii="Franklin Gothic Book" w:hAnsi="Franklin Gothic Book"/>
                <w:sz w:val="20"/>
                <w:szCs w:val="20"/>
              </w:rPr>
              <w:t>Other, specify</w:t>
            </w:r>
          </w:p>
        </w:tc>
      </w:tr>
      <w:tr w:rsidRPr="00B30827" w:rsidR="00C70D79" w:rsidTr="00D72D06" w14:paraId="73EDF896" w14:textId="77777777">
        <w:trPr>
          <w:trHeight w:val="3320"/>
        </w:trPr>
        <w:tc>
          <w:tcPr>
            <w:tcW w:w="342" w:type="pct"/>
            <w:vAlign w:val="center"/>
          </w:tcPr>
          <w:p w:rsidR="00C70D79" w:rsidP="007D3E61" w:rsidRDefault="00C70D79" w14:paraId="6F27B26C" w14:textId="27C69371">
            <w:pPr>
              <w:pStyle w:val="TX-TableText"/>
              <w:jc w:val="center"/>
            </w:pPr>
            <w:r>
              <w:lastRenderedPageBreak/>
              <w:t>13</w:t>
            </w:r>
          </w:p>
        </w:tc>
        <w:tc>
          <w:tcPr>
            <w:tcW w:w="2330" w:type="pct"/>
          </w:tcPr>
          <w:p w:rsidRPr="00264982" w:rsidR="00C70D79" w:rsidP="005C3C36" w:rsidRDefault="005C3C36" w14:paraId="5D1D31C9" w14:textId="7BB45FAA">
            <w:pPr>
              <w:pStyle w:val="CommentText"/>
              <w:rPr>
                <w:rFonts w:ascii="Franklin Gothic Book" w:hAnsi="Franklin Gothic Book" w:cs="Calibri"/>
              </w:rPr>
            </w:pPr>
            <w:r w:rsidRPr="00264982">
              <w:rPr>
                <w:rFonts w:ascii="Franklin Gothic Book" w:hAnsi="Franklin Gothic Book" w:cs="Calibri"/>
              </w:rPr>
              <w:t xml:space="preserve">Item: </w:t>
            </w:r>
            <w:r w:rsidRPr="00264982" w:rsidR="00C70D79">
              <w:rPr>
                <w:rFonts w:ascii="Franklin Gothic Book" w:hAnsi="Franklin Gothic Book" w:cs="Calibri"/>
              </w:rPr>
              <w:t xml:space="preserve">Which </w:t>
            </w:r>
            <w:r w:rsidRPr="00264982" w:rsidR="00C70D79">
              <w:rPr>
                <w:rFonts w:ascii="Franklin Gothic Book" w:hAnsi="Franklin Gothic Book" w:cs="Calibri"/>
                <w:i/>
              </w:rPr>
              <w:t>value</w:t>
            </w:r>
            <w:r w:rsidRPr="00264982" w:rsidR="00C70D79">
              <w:rPr>
                <w:rFonts w:ascii="Franklin Gothic Book" w:hAnsi="Franklin Gothic Book" w:cs="Calibri"/>
              </w:rPr>
              <w:t xml:space="preserve"> </w:t>
            </w:r>
            <w:r w:rsidRPr="00264982" w:rsidR="00C70D79">
              <w:rPr>
                <w:rFonts w:ascii="Franklin Gothic Book" w:hAnsi="Franklin Gothic Book" w:cs="Calibri"/>
                <w:i/>
              </w:rPr>
              <w:t>pass-through methods</w:t>
            </w:r>
            <w:r w:rsidRPr="00264982" w:rsidR="00C70D79">
              <w:rPr>
                <w:rFonts w:ascii="Franklin Gothic Book" w:hAnsi="Franklin Gothic Book" w:cs="Calibri"/>
              </w:rPr>
              <w:t xml:space="preserve"> does your SFA use to obtain credit for the value of the USDA Foods in processed end products? (Section III, Q5, SFA Procurement Practices Web Survey)</w:t>
            </w:r>
          </w:p>
          <w:p w:rsidRPr="00264982" w:rsidR="00C70D79" w:rsidP="00C70D79" w:rsidRDefault="00C70D79" w14:paraId="440BD1EC" w14:textId="77777777">
            <w:pPr>
              <w:pStyle w:val="CommentText"/>
              <w:ind w:firstLine="720"/>
              <w:rPr>
                <w:rFonts w:ascii="Franklin Gothic Book" w:hAnsi="Franklin Gothic Book" w:cs="Calibri"/>
                <w:b/>
              </w:rPr>
            </w:pPr>
            <w:r w:rsidRPr="00264982">
              <w:rPr>
                <w:rFonts w:ascii="Franklin Gothic Book" w:hAnsi="Franklin Gothic Book" w:cs="Calibri"/>
              </w:rPr>
              <w:t>Select all that apply:</w:t>
            </w:r>
          </w:p>
          <w:p w:rsidRPr="00264982" w:rsidR="00C70D79" w:rsidP="00A0016C" w:rsidRDefault="00C70D79" w14:paraId="148125C6" w14:textId="77777777">
            <w:pPr>
              <w:pStyle w:val="CommentText"/>
              <w:numPr>
                <w:ilvl w:val="0"/>
                <w:numId w:val="21"/>
              </w:numPr>
              <w:spacing w:after="0"/>
              <w:ind w:left="1080"/>
              <w:rPr>
                <w:rFonts w:ascii="Franklin Gothic Book" w:hAnsi="Franklin Gothic Book" w:cs="Calibri"/>
              </w:rPr>
            </w:pPr>
            <w:r w:rsidRPr="00264982">
              <w:rPr>
                <w:rFonts w:ascii="Franklin Gothic Book" w:hAnsi="Franklin Gothic Book" w:cs="Calibri"/>
              </w:rPr>
              <w:t xml:space="preserve">Indirect discount also known as net off invoice (NOI) </w:t>
            </w:r>
          </w:p>
          <w:p w:rsidRPr="00264982" w:rsidR="00C70D79" w:rsidP="00A0016C" w:rsidRDefault="00C70D79" w14:paraId="544E698B" w14:textId="77777777">
            <w:pPr>
              <w:pStyle w:val="CommentText"/>
              <w:numPr>
                <w:ilvl w:val="0"/>
                <w:numId w:val="21"/>
              </w:numPr>
              <w:spacing w:after="0"/>
              <w:ind w:left="1080"/>
              <w:rPr>
                <w:rFonts w:ascii="Franklin Gothic Book" w:hAnsi="Franklin Gothic Book" w:cs="Calibri"/>
              </w:rPr>
            </w:pPr>
            <w:r w:rsidRPr="00264982">
              <w:rPr>
                <w:rFonts w:ascii="Franklin Gothic Book" w:hAnsi="Franklin Gothic Book" w:cs="Calibri"/>
              </w:rPr>
              <w:t xml:space="preserve">Direct discount </w:t>
            </w:r>
          </w:p>
          <w:p w:rsidRPr="00264982" w:rsidR="00C70D79" w:rsidP="00A0016C" w:rsidRDefault="00C70D79" w14:paraId="6167C59D" w14:textId="77777777">
            <w:pPr>
              <w:pStyle w:val="CommentText"/>
              <w:numPr>
                <w:ilvl w:val="0"/>
                <w:numId w:val="21"/>
              </w:numPr>
              <w:spacing w:after="0"/>
              <w:ind w:left="1080"/>
              <w:rPr>
                <w:rFonts w:ascii="Franklin Gothic Book" w:hAnsi="Franklin Gothic Book" w:cs="Calibri"/>
              </w:rPr>
            </w:pPr>
            <w:r w:rsidRPr="00264982">
              <w:rPr>
                <w:rFonts w:ascii="Franklin Gothic Book" w:hAnsi="Franklin Gothic Book" w:cs="Calibri"/>
              </w:rPr>
              <w:t>Rebate or refund</w:t>
            </w:r>
          </w:p>
          <w:p w:rsidRPr="00264982" w:rsidR="00C70D79" w:rsidP="00A0016C" w:rsidRDefault="00C70D79" w14:paraId="6FD20D12" w14:textId="397F653F">
            <w:pPr>
              <w:pStyle w:val="CommentText"/>
              <w:numPr>
                <w:ilvl w:val="0"/>
                <w:numId w:val="21"/>
              </w:numPr>
              <w:spacing w:after="0"/>
              <w:ind w:left="1080"/>
              <w:rPr>
                <w:rFonts w:ascii="Franklin Gothic Book" w:hAnsi="Franklin Gothic Book" w:cs="Calibri"/>
              </w:rPr>
            </w:pPr>
            <w:r w:rsidRPr="00264982">
              <w:rPr>
                <w:rFonts w:ascii="Franklin Gothic Book" w:hAnsi="Franklin Gothic Book" w:cs="Calibri"/>
              </w:rPr>
              <w:t xml:space="preserve">Fee-for-service </w:t>
            </w:r>
          </w:p>
          <w:p w:rsidRPr="00264982" w:rsidR="00C70D79" w:rsidP="00C70D79" w:rsidRDefault="00C70D79" w14:paraId="684C593B" w14:textId="28F85BA9">
            <w:pPr>
              <w:pStyle w:val="CommentText"/>
              <w:spacing w:after="0"/>
              <w:ind w:left="1080"/>
              <w:rPr>
                <w:rFonts w:ascii="Franklin Gothic Book" w:hAnsi="Franklin Gothic Book" w:cs="Calibri"/>
                <w:i/>
              </w:rPr>
            </w:pPr>
            <w:r w:rsidRPr="00264982">
              <w:rPr>
                <w:rFonts w:ascii="Franklin Gothic Book" w:hAnsi="Franklin Gothic Book" w:cs="Calibri"/>
                <w:i/>
              </w:rPr>
              <w:t>Including direct shipment and invoicing from the processor to the recipient agency, fee-for-service through a distributor and modified fee-for-service, when the recipient agency has an authorized agent bill them for the total case price.</w:t>
            </w:r>
          </w:p>
          <w:p w:rsidRPr="00264982" w:rsidR="00C70D79" w:rsidP="00A0016C" w:rsidRDefault="00C70D79" w14:paraId="56D08BF4" w14:textId="77777777">
            <w:pPr>
              <w:pStyle w:val="CommentText"/>
              <w:numPr>
                <w:ilvl w:val="0"/>
                <w:numId w:val="21"/>
              </w:numPr>
              <w:spacing w:after="0"/>
              <w:ind w:left="1080"/>
              <w:rPr>
                <w:rFonts w:ascii="Franklin Gothic Book" w:hAnsi="Franklin Gothic Book" w:cs="Calibri"/>
              </w:rPr>
            </w:pPr>
            <w:r w:rsidRPr="00264982">
              <w:rPr>
                <w:rFonts w:ascii="Franklin Gothic Book" w:hAnsi="Franklin Gothic Book" w:cs="Calibri"/>
              </w:rPr>
              <w:t>Don’t know/Unsure</w:t>
            </w:r>
          </w:p>
          <w:p w:rsidRPr="00264982" w:rsidR="00C70D79" w:rsidP="005C3C36" w:rsidRDefault="00C70D79" w14:paraId="44323C1D" w14:textId="77777777">
            <w:pPr>
              <w:pStyle w:val="CommentText"/>
              <w:spacing w:after="0"/>
              <w:rPr>
                <w:rFonts w:ascii="Franklin Gothic Book" w:hAnsi="Franklin Gothic Book" w:cs="Calibri"/>
              </w:rPr>
            </w:pPr>
          </w:p>
          <w:p w:rsidRPr="005C3C36" w:rsidR="00C70D79" w:rsidP="003876AE" w:rsidRDefault="00C70D79" w14:paraId="60F4DA2F" w14:textId="35837C54">
            <w:pPr>
              <w:pStyle w:val="TB-TableBullet"/>
              <w:numPr>
                <w:ilvl w:val="0"/>
                <w:numId w:val="0"/>
              </w:numPr>
            </w:pPr>
            <w:r w:rsidRPr="00264982">
              <w:rPr>
                <w:rFonts w:ascii="Franklin Gothic Book" w:hAnsi="Franklin Gothic Book"/>
                <w:color w:val="1F497D" w:themeColor="text2"/>
              </w:rPr>
              <w:t xml:space="preserve">Although “Direct Discount” wasn’t a familiar term for one respondent, she was able to select the method her district uses. </w:t>
            </w:r>
            <w:r w:rsidRPr="00264982" w:rsidR="005C3C36">
              <w:rPr>
                <w:rFonts w:ascii="Franklin Gothic Book" w:hAnsi="Franklin Gothic Book"/>
                <w:color w:val="1F497D" w:themeColor="text2"/>
              </w:rPr>
              <w:t>We expect the same will be true for other respondents in that they may not recognize the terms that don’t apply to them, but will still be able to select the response option that captures their methods.</w:t>
            </w:r>
          </w:p>
        </w:tc>
        <w:tc>
          <w:tcPr>
            <w:tcW w:w="2328" w:type="pct"/>
          </w:tcPr>
          <w:p w:rsidRPr="005C3C36" w:rsidR="00C70D79" w:rsidP="008A354D" w:rsidRDefault="005C3C36" w14:paraId="2C632E24" w14:textId="6B6FE8B1">
            <w:pPr>
              <w:pStyle w:val="TB-TableBullet"/>
              <w:numPr>
                <w:ilvl w:val="0"/>
                <w:numId w:val="0"/>
              </w:numPr>
              <w:rPr>
                <w:color w:val="1F497D" w:themeColor="text2"/>
              </w:rPr>
            </w:pPr>
            <w:r w:rsidRPr="005C3C36">
              <w:rPr>
                <w:color w:val="1F497D" w:themeColor="text2"/>
              </w:rPr>
              <w:t>No revisions needed</w:t>
            </w:r>
            <w:r w:rsidR="00BC2253">
              <w:rPr>
                <w:color w:val="1F497D" w:themeColor="text2"/>
              </w:rPr>
              <w:t xml:space="preserve"> as Westat expects that all respondents will be able to select the option that fits them.</w:t>
            </w:r>
          </w:p>
        </w:tc>
      </w:tr>
      <w:tr w:rsidRPr="00B30827" w:rsidR="00482128" w:rsidTr="00D72D06" w14:paraId="51183216" w14:textId="77777777">
        <w:trPr>
          <w:trHeight w:val="3320"/>
        </w:trPr>
        <w:tc>
          <w:tcPr>
            <w:tcW w:w="342" w:type="pct"/>
            <w:vAlign w:val="center"/>
          </w:tcPr>
          <w:p w:rsidR="008A354D" w:rsidP="007D3E61" w:rsidRDefault="008A354D" w14:paraId="17D4154E" w14:textId="2ADBA849">
            <w:pPr>
              <w:pStyle w:val="TX-TableText"/>
              <w:jc w:val="center"/>
            </w:pPr>
            <w:r>
              <w:t>14</w:t>
            </w:r>
          </w:p>
        </w:tc>
        <w:tc>
          <w:tcPr>
            <w:tcW w:w="2330" w:type="pct"/>
          </w:tcPr>
          <w:p w:rsidRPr="008A354D" w:rsidR="008A354D" w:rsidP="008A354D" w:rsidRDefault="008A354D" w14:paraId="5E82A5CF" w14:textId="7219C75E">
            <w:pPr>
              <w:spacing w:after="200" w:line="276" w:lineRule="auto"/>
              <w:rPr>
                <w:rFonts w:ascii="Franklin Gothic Book" w:hAnsi="Franklin Gothic Book"/>
                <w:sz w:val="20"/>
              </w:rPr>
            </w:pPr>
            <w:r w:rsidRPr="008A354D">
              <w:rPr>
                <w:rFonts w:ascii="Franklin Gothic Book" w:hAnsi="Franklin Gothic Book"/>
                <w:sz w:val="20"/>
              </w:rPr>
              <w:t xml:space="preserve">Item: Please provide the following information for processed end products containing USDA Foods. </w:t>
            </w:r>
          </w:p>
          <w:tbl>
            <w:tblPr>
              <w:tblStyle w:val="TableGrid"/>
              <w:tblW w:w="5400" w:type="dxa"/>
              <w:tblLayout w:type="fixed"/>
              <w:tblLook w:val="04A0" w:firstRow="1" w:lastRow="0" w:firstColumn="1" w:lastColumn="0" w:noHBand="0" w:noVBand="1"/>
            </w:tblPr>
            <w:tblGrid>
              <w:gridCol w:w="880"/>
              <w:gridCol w:w="810"/>
              <w:gridCol w:w="1170"/>
              <w:gridCol w:w="2540"/>
            </w:tblGrid>
            <w:tr w:rsidRPr="00264982" w:rsidR="008A354D" w:rsidTr="00D72D06" w14:paraId="0E33ABE3" w14:textId="77777777">
              <w:tc>
                <w:tcPr>
                  <w:tcW w:w="880" w:type="dxa"/>
                </w:tcPr>
                <w:p w:rsidRPr="00264982" w:rsidR="008A354D" w:rsidP="00852488" w:rsidRDefault="008A354D" w14:paraId="551FCDF0" w14:textId="77777777">
                  <w:pPr>
                    <w:spacing w:line="240" w:lineRule="auto"/>
                    <w:rPr>
                      <w:rFonts w:ascii="Franklin Gothic Book" w:hAnsi="Franklin Gothic Book"/>
                      <w:b/>
                      <w:sz w:val="18"/>
                      <w:szCs w:val="18"/>
                    </w:rPr>
                  </w:pPr>
                  <w:r w:rsidRPr="00264982">
                    <w:rPr>
                      <w:rFonts w:ascii="Franklin Gothic Book" w:hAnsi="Franklin Gothic Book"/>
                      <w:b/>
                      <w:sz w:val="18"/>
                      <w:szCs w:val="18"/>
                    </w:rPr>
                    <w:t>Processed End Product</w:t>
                  </w:r>
                </w:p>
              </w:tc>
              <w:tc>
                <w:tcPr>
                  <w:tcW w:w="810" w:type="dxa"/>
                </w:tcPr>
                <w:p w:rsidRPr="00264982" w:rsidR="008A354D" w:rsidP="00852488" w:rsidRDefault="008A354D" w14:paraId="402C64ED" w14:textId="77777777">
                  <w:pPr>
                    <w:spacing w:line="240" w:lineRule="auto"/>
                    <w:rPr>
                      <w:rFonts w:ascii="Franklin Gothic Book" w:hAnsi="Franklin Gothic Book"/>
                      <w:b/>
                      <w:sz w:val="18"/>
                      <w:szCs w:val="18"/>
                    </w:rPr>
                  </w:pPr>
                  <w:r w:rsidRPr="00264982">
                    <w:rPr>
                      <w:rFonts w:ascii="Franklin Gothic Book" w:hAnsi="Franklin Gothic Book"/>
                      <w:b/>
                      <w:sz w:val="18"/>
                      <w:szCs w:val="18"/>
                    </w:rPr>
                    <w:t xml:space="preserve">USDA Food </w:t>
                  </w:r>
                </w:p>
              </w:tc>
              <w:tc>
                <w:tcPr>
                  <w:tcW w:w="1170" w:type="dxa"/>
                </w:tcPr>
                <w:p w:rsidRPr="00264982" w:rsidR="008A354D" w:rsidP="00852488" w:rsidRDefault="008A354D" w14:paraId="6E39561E" w14:textId="6459DD92">
                  <w:pPr>
                    <w:spacing w:line="240" w:lineRule="auto"/>
                    <w:rPr>
                      <w:rFonts w:ascii="Franklin Gothic Book" w:hAnsi="Franklin Gothic Book"/>
                      <w:b/>
                      <w:sz w:val="18"/>
                      <w:szCs w:val="18"/>
                    </w:rPr>
                  </w:pPr>
                  <w:r w:rsidRPr="00264982">
                    <w:rPr>
                      <w:rFonts w:ascii="Franklin Gothic Book" w:hAnsi="Franklin Gothic Book"/>
                      <w:b/>
                      <w:sz w:val="18"/>
                      <w:szCs w:val="18"/>
                    </w:rPr>
                    <w:t xml:space="preserve">Type of Processing agreement </w:t>
                  </w:r>
                </w:p>
              </w:tc>
              <w:tc>
                <w:tcPr>
                  <w:tcW w:w="2540" w:type="dxa"/>
                </w:tcPr>
                <w:p w:rsidRPr="00264982" w:rsidR="00D72D06" w:rsidP="00852488" w:rsidRDefault="008A354D" w14:paraId="00D692FF" w14:textId="77777777">
                  <w:pPr>
                    <w:spacing w:line="240" w:lineRule="auto"/>
                    <w:rPr>
                      <w:rFonts w:ascii="Franklin Gothic Book" w:hAnsi="Franklin Gothic Book"/>
                      <w:b/>
                      <w:sz w:val="18"/>
                      <w:szCs w:val="18"/>
                    </w:rPr>
                  </w:pPr>
                  <w:r w:rsidRPr="00264982">
                    <w:rPr>
                      <w:rFonts w:ascii="Franklin Gothic Book" w:hAnsi="Franklin Gothic Book"/>
                      <w:b/>
                      <w:sz w:val="18"/>
                      <w:szCs w:val="18"/>
                    </w:rPr>
                    <w:t>Type of Value</w:t>
                  </w:r>
                </w:p>
                <w:p w:rsidRPr="00264982" w:rsidR="008A354D" w:rsidP="00852488" w:rsidRDefault="008A354D" w14:paraId="28A99E89" w14:textId="087B64CC">
                  <w:pPr>
                    <w:spacing w:line="240" w:lineRule="auto"/>
                    <w:rPr>
                      <w:rFonts w:ascii="Franklin Gothic Book" w:hAnsi="Franklin Gothic Book"/>
                      <w:b/>
                      <w:sz w:val="18"/>
                      <w:szCs w:val="18"/>
                    </w:rPr>
                  </w:pPr>
                  <w:r w:rsidRPr="00264982">
                    <w:rPr>
                      <w:rFonts w:ascii="Franklin Gothic Book" w:hAnsi="Franklin Gothic Book"/>
                      <w:b/>
                      <w:sz w:val="18"/>
                      <w:szCs w:val="18"/>
                    </w:rPr>
                    <w:t xml:space="preserve"> Pass Through</w:t>
                  </w:r>
                </w:p>
              </w:tc>
            </w:tr>
            <w:tr w:rsidRPr="00264982" w:rsidR="008A354D" w:rsidTr="00D72D06" w14:paraId="30967455" w14:textId="77777777">
              <w:tc>
                <w:tcPr>
                  <w:tcW w:w="880" w:type="dxa"/>
                </w:tcPr>
                <w:p w:rsidRPr="00264982" w:rsidR="008A354D" w:rsidP="00852488" w:rsidRDefault="008A354D" w14:paraId="6F55ED31" w14:textId="77777777">
                  <w:pPr>
                    <w:spacing w:line="240" w:lineRule="auto"/>
                    <w:rPr>
                      <w:rFonts w:ascii="Franklin Gothic Book" w:hAnsi="Franklin Gothic Book"/>
                      <w:sz w:val="18"/>
                      <w:szCs w:val="18"/>
                    </w:rPr>
                  </w:pPr>
                  <w:r w:rsidRPr="00264982">
                    <w:rPr>
                      <w:rFonts w:ascii="Franklin Gothic Book" w:hAnsi="Franklin Gothic Book"/>
                      <w:sz w:val="18"/>
                      <w:szCs w:val="18"/>
                    </w:rPr>
                    <w:t>chicken nuggets</w:t>
                  </w:r>
                </w:p>
                <w:p w:rsidRPr="00264982" w:rsidR="008A354D" w:rsidP="00852488" w:rsidRDefault="008A354D" w14:paraId="4E7966D0" w14:textId="77777777">
                  <w:pPr>
                    <w:spacing w:line="240" w:lineRule="auto"/>
                    <w:rPr>
                      <w:rFonts w:ascii="Franklin Gothic Book" w:hAnsi="Franklin Gothic Book"/>
                      <w:b/>
                      <w:sz w:val="18"/>
                      <w:szCs w:val="18"/>
                    </w:rPr>
                  </w:pPr>
                </w:p>
                <w:p w:rsidRPr="00264982" w:rsidR="008A354D" w:rsidP="00852488" w:rsidRDefault="008A354D" w14:paraId="226A16B3" w14:textId="77777777">
                  <w:pPr>
                    <w:spacing w:line="240" w:lineRule="auto"/>
                    <w:rPr>
                      <w:rFonts w:ascii="Franklin Gothic Book" w:hAnsi="Franklin Gothic Book"/>
                      <w:b/>
                      <w:sz w:val="18"/>
                      <w:szCs w:val="18"/>
                    </w:rPr>
                  </w:pPr>
                </w:p>
              </w:tc>
              <w:tc>
                <w:tcPr>
                  <w:tcW w:w="810" w:type="dxa"/>
                </w:tcPr>
                <w:p w:rsidRPr="00264982" w:rsidR="008A354D" w:rsidP="00852488" w:rsidRDefault="008A354D" w14:paraId="5AF5A266" w14:textId="77777777">
                  <w:pPr>
                    <w:spacing w:line="240" w:lineRule="auto"/>
                    <w:rPr>
                      <w:rFonts w:ascii="Franklin Gothic Book" w:hAnsi="Franklin Gothic Book"/>
                      <w:sz w:val="18"/>
                      <w:szCs w:val="18"/>
                    </w:rPr>
                  </w:pPr>
                  <w:r w:rsidRPr="00264982">
                    <w:rPr>
                      <w:rFonts w:ascii="Franklin Gothic Book" w:hAnsi="Franklin Gothic Book"/>
                      <w:sz w:val="18"/>
                      <w:szCs w:val="18"/>
                    </w:rPr>
                    <w:t>bulk chicken</w:t>
                  </w:r>
                </w:p>
              </w:tc>
              <w:tc>
                <w:tcPr>
                  <w:tcW w:w="1170" w:type="dxa"/>
                </w:tcPr>
                <w:p w:rsidRPr="00264982" w:rsidR="008A354D" w:rsidP="00852488" w:rsidRDefault="00FA6AA2" w14:paraId="1C6406F0" w14:textId="78EA8774">
                  <w:pPr>
                    <w:spacing w:line="240" w:lineRule="auto"/>
                    <w:rPr>
                      <w:rFonts w:ascii="Franklin Gothic Book" w:hAnsi="Franklin Gothic Book"/>
                      <w:sz w:val="18"/>
                      <w:szCs w:val="18"/>
                    </w:rPr>
                  </w:pPr>
                  <w:r w:rsidRPr="00264982">
                    <w:rPr>
                      <w:rFonts w:ascii="Franklin Gothic Book" w:hAnsi="Franklin Gothic Book"/>
                      <w:sz w:val="18"/>
                      <w:szCs w:val="18"/>
                    </w:rPr>
                    <w:t>D</w:t>
                  </w:r>
                  <w:r w:rsidRPr="00264982" w:rsidR="008A354D">
                    <w:rPr>
                      <w:rFonts w:ascii="Franklin Gothic Book" w:hAnsi="Franklin Gothic Book"/>
                      <w:sz w:val="18"/>
                      <w:szCs w:val="18"/>
                    </w:rPr>
                    <w:t>rop down menu:</w:t>
                  </w:r>
                </w:p>
                <w:p w:rsidRPr="00264982" w:rsidR="008A354D" w:rsidP="00FA6AA2" w:rsidRDefault="008A354D" w14:paraId="446ADD89" w14:textId="77777777">
                  <w:pPr>
                    <w:pStyle w:val="ListParagraph"/>
                    <w:numPr>
                      <w:ilvl w:val="0"/>
                      <w:numId w:val="24"/>
                    </w:numPr>
                    <w:spacing w:line="240" w:lineRule="auto"/>
                    <w:rPr>
                      <w:rFonts w:ascii="Franklin Gothic Book" w:hAnsi="Franklin Gothic Book"/>
                      <w:sz w:val="18"/>
                      <w:szCs w:val="18"/>
                    </w:rPr>
                  </w:pPr>
                  <w:r w:rsidRPr="00264982">
                    <w:rPr>
                      <w:rFonts w:ascii="Franklin Gothic Book" w:hAnsi="Franklin Gothic Book"/>
                      <w:sz w:val="18"/>
                      <w:szCs w:val="18"/>
                    </w:rPr>
                    <w:t xml:space="preserve">National </w:t>
                  </w:r>
                </w:p>
                <w:p w:rsidRPr="00264982" w:rsidR="008A354D" w:rsidP="00FA6AA2" w:rsidRDefault="008A354D" w14:paraId="52C19B06" w14:textId="77777777">
                  <w:pPr>
                    <w:pStyle w:val="ListParagraph"/>
                    <w:numPr>
                      <w:ilvl w:val="0"/>
                      <w:numId w:val="24"/>
                    </w:numPr>
                    <w:spacing w:line="240" w:lineRule="auto"/>
                    <w:rPr>
                      <w:rFonts w:ascii="Franklin Gothic Book" w:hAnsi="Franklin Gothic Book"/>
                      <w:sz w:val="18"/>
                      <w:szCs w:val="18"/>
                    </w:rPr>
                  </w:pPr>
                  <w:r w:rsidRPr="00264982">
                    <w:rPr>
                      <w:rFonts w:ascii="Franklin Gothic Book" w:hAnsi="Franklin Gothic Book"/>
                      <w:sz w:val="18"/>
                      <w:szCs w:val="18"/>
                    </w:rPr>
                    <w:t>State</w:t>
                  </w:r>
                </w:p>
                <w:p w:rsidRPr="00264982" w:rsidR="008A354D" w:rsidP="00FA6AA2" w:rsidRDefault="008A354D" w14:paraId="68650F3E" w14:textId="77777777">
                  <w:pPr>
                    <w:pStyle w:val="ListParagraph"/>
                    <w:numPr>
                      <w:ilvl w:val="0"/>
                      <w:numId w:val="24"/>
                    </w:numPr>
                    <w:spacing w:line="240" w:lineRule="auto"/>
                    <w:rPr>
                      <w:rFonts w:ascii="Franklin Gothic Book" w:hAnsi="Franklin Gothic Book"/>
                      <w:sz w:val="18"/>
                      <w:szCs w:val="18"/>
                    </w:rPr>
                  </w:pPr>
                  <w:r w:rsidRPr="00264982">
                    <w:rPr>
                      <w:rFonts w:ascii="Franklin Gothic Book" w:hAnsi="Franklin Gothic Book"/>
                      <w:sz w:val="18"/>
                      <w:szCs w:val="18"/>
                    </w:rPr>
                    <w:t>SFA</w:t>
                  </w:r>
                </w:p>
              </w:tc>
              <w:tc>
                <w:tcPr>
                  <w:tcW w:w="2540" w:type="dxa"/>
                </w:tcPr>
                <w:p w:rsidRPr="00264982" w:rsidR="008A354D" w:rsidP="00852488" w:rsidRDefault="008A354D" w14:paraId="0806A41B" w14:textId="77777777">
                  <w:pPr>
                    <w:spacing w:line="240" w:lineRule="auto"/>
                    <w:rPr>
                      <w:rFonts w:ascii="Franklin Gothic Book" w:hAnsi="Franklin Gothic Book"/>
                      <w:sz w:val="18"/>
                      <w:szCs w:val="18"/>
                    </w:rPr>
                  </w:pPr>
                  <w:r w:rsidRPr="00264982">
                    <w:rPr>
                      <w:rFonts w:ascii="Franklin Gothic Book" w:hAnsi="Franklin Gothic Book"/>
                      <w:sz w:val="18"/>
                      <w:szCs w:val="18"/>
                    </w:rPr>
                    <w:t xml:space="preserve">Drop down menu: </w:t>
                  </w:r>
                </w:p>
                <w:p w:rsidRPr="00264982" w:rsidR="00D72D06" w:rsidP="00A0016C" w:rsidRDefault="008A354D" w14:paraId="23819159" w14:textId="77777777">
                  <w:pPr>
                    <w:numPr>
                      <w:ilvl w:val="0"/>
                      <w:numId w:val="10"/>
                    </w:numPr>
                    <w:spacing w:line="240" w:lineRule="auto"/>
                    <w:rPr>
                      <w:rFonts w:ascii="Franklin Gothic Book" w:hAnsi="Franklin Gothic Book"/>
                      <w:sz w:val="18"/>
                      <w:szCs w:val="18"/>
                    </w:rPr>
                  </w:pPr>
                  <w:r w:rsidRPr="00264982">
                    <w:rPr>
                      <w:rFonts w:ascii="Franklin Gothic Book" w:hAnsi="Franklin Gothic Book"/>
                      <w:sz w:val="18"/>
                      <w:szCs w:val="18"/>
                    </w:rPr>
                    <w:t xml:space="preserve">Indirect </w:t>
                  </w:r>
                </w:p>
                <w:p w:rsidRPr="00264982" w:rsidR="008A354D" w:rsidP="00A0016C" w:rsidRDefault="008A354D" w14:paraId="01D2467A" w14:textId="32F60744">
                  <w:pPr>
                    <w:numPr>
                      <w:ilvl w:val="0"/>
                      <w:numId w:val="10"/>
                    </w:numPr>
                    <w:spacing w:line="240" w:lineRule="auto"/>
                    <w:rPr>
                      <w:rFonts w:ascii="Franklin Gothic Book" w:hAnsi="Franklin Gothic Book"/>
                      <w:sz w:val="18"/>
                      <w:szCs w:val="18"/>
                    </w:rPr>
                  </w:pPr>
                  <w:r w:rsidRPr="00264982">
                    <w:rPr>
                      <w:rFonts w:ascii="Franklin Gothic Book" w:hAnsi="Franklin Gothic Book"/>
                      <w:sz w:val="18"/>
                      <w:szCs w:val="18"/>
                    </w:rPr>
                    <w:t>discount</w:t>
                  </w:r>
                </w:p>
                <w:p w:rsidRPr="00264982" w:rsidR="008A354D" w:rsidP="00A0016C" w:rsidRDefault="008A354D" w14:paraId="7AE65F4E" w14:textId="77777777">
                  <w:pPr>
                    <w:numPr>
                      <w:ilvl w:val="0"/>
                      <w:numId w:val="10"/>
                    </w:numPr>
                    <w:spacing w:line="240" w:lineRule="auto"/>
                    <w:rPr>
                      <w:rFonts w:ascii="Franklin Gothic Book" w:hAnsi="Franklin Gothic Book"/>
                      <w:sz w:val="18"/>
                      <w:szCs w:val="18"/>
                    </w:rPr>
                  </w:pPr>
                  <w:r w:rsidRPr="00264982">
                    <w:rPr>
                      <w:rFonts w:ascii="Franklin Gothic Book" w:hAnsi="Franklin Gothic Book"/>
                      <w:sz w:val="18"/>
                      <w:szCs w:val="18"/>
                    </w:rPr>
                    <w:t>Direct discount</w:t>
                  </w:r>
                </w:p>
                <w:p w:rsidRPr="00264982" w:rsidR="008A354D" w:rsidP="00A0016C" w:rsidRDefault="008A354D" w14:paraId="72E31AE3" w14:textId="77777777">
                  <w:pPr>
                    <w:numPr>
                      <w:ilvl w:val="0"/>
                      <w:numId w:val="10"/>
                    </w:numPr>
                    <w:spacing w:line="240" w:lineRule="auto"/>
                    <w:rPr>
                      <w:rFonts w:ascii="Franklin Gothic Book" w:hAnsi="Franklin Gothic Book"/>
                      <w:sz w:val="18"/>
                      <w:szCs w:val="18"/>
                    </w:rPr>
                  </w:pPr>
                  <w:r w:rsidRPr="00264982">
                    <w:rPr>
                      <w:rFonts w:ascii="Franklin Gothic Book" w:hAnsi="Franklin Gothic Book"/>
                      <w:sz w:val="18"/>
                      <w:szCs w:val="18"/>
                    </w:rPr>
                    <w:t>Rebate/refund</w:t>
                  </w:r>
                </w:p>
                <w:p w:rsidRPr="00264982" w:rsidR="008A354D" w:rsidP="00A0016C" w:rsidRDefault="008A354D" w14:paraId="0D8B686F" w14:textId="77777777">
                  <w:pPr>
                    <w:numPr>
                      <w:ilvl w:val="0"/>
                      <w:numId w:val="10"/>
                    </w:numPr>
                    <w:spacing w:line="240" w:lineRule="auto"/>
                    <w:rPr>
                      <w:rFonts w:ascii="Franklin Gothic Book" w:hAnsi="Franklin Gothic Book"/>
                      <w:sz w:val="18"/>
                      <w:szCs w:val="18"/>
                    </w:rPr>
                  </w:pPr>
                  <w:r w:rsidRPr="00264982">
                    <w:rPr>
                      <w:rFonts w:ascii="Franklin Gothic Book" w:hAnsi="Franklin Gothic Book"/>
                      <w:sz w:val="18"/>
                      <w:szCs w:val="18"/>
                    </w:rPr>
                    <w:t>Fee-for-service</w:t>
                  </w:r>
                </w:p>
                <w:p w:rsidRPr="00264982" w:rsidR="008A354D" w:rsidP="00852488" w:rsidRDefault="008A354D" w14:paraId="38322871" w14:textId="77777777">
                  <w:pPr>
                    <w:spacing w:line="240" w:lineRule="auto"/>
                    <w:rPr>
                      <w:rFonts w:ascii="Franklin Gothic Book" w:hAnsi="Franklin Gothic Book"/>
                      <w:sz w:val="18"/>
                      <w:szCs w:val="18"/>
                    </w:rPr>
                  </w:pPr>
                </w:p>
                <w:p w:rsidR="00264982" w:rsidP="00852488" w:rsidRDefault="008A354D" w14:paraId="1C683897" w14:textId="77777777">
                  <w:pPr>
                    <w:spacing w:line="240" w:lineRule="auto"/>
                    <w:rPr>
                      <w:rFonts w:ascii="Franklin Gothic Book" w:hAnsi="Franklin Gothic Book"/>
                      <w:sz w:val="18"/>
                      <w:szCs w:val="18"/>
                    </w:rPr>
                  </w:pPr>
                  <w:r w:rsidRPr="00264982">
                    <w:rPr>
                      <w:rFonts w:ascii="Franklin Gothic Book" w:hAnsi="Franklin Gothic Book"/>
                      <w:sz w:val="18"/>
                      <w:szCs w:val="18"/>
                    </w:rPr>
                    <w:t xml:space="preserve">Once selected above, </w:t>
                  </w:r>
                </w:p>
                <w:p w:rsidRPr="00264982" w:rsidR="008A354D" w:rsidP="00852488" w:rsidRDefault="008A354D" w14:paraId="774640C7" w14:textId="32E87F4B">
                  <w:pPr>
                    <w:spacing w:line="240" w:lineRule="auto"/>
                    <w:rPr>
                      <w:rFonts w:ascii="Franklin Gothic Book" w:hAnsi="Franklin Gothic Book"/>
                      <w:sz w:val="18"/>
                      <w:szCs w:val="18"/>
                    </w:rPr>
                  </w:pPr>
                  <w:r w:rsidRPr="00264982">
                    <w:rPr>
                      <w:rFonts w:ascii="Franklin Gothic Book" w:hAnsi="Franklin Gothic Book"/>
                      <w:sz w:val="18"/>
                      <w:szCs w:val="18"/>
                    </w:rPr>
                    <w:t xml:space="preserve">open ended question: </w:t>
                  </w:r>
                </w:p>
                <w:p w:rsidRPr="00264982" w:rsidR="008A354D" w:rsidP="00852488" w:rsidRDefault="008A354D" w14:paraId="5D30084E" w14:textId="77777777">
                  <w:pPr>
                    <w:spacing w:line="240" w:lineRule="auto"/>
                    <w:rPr>
                      <w:rFonts w:ascii="Franklin Gothic Book" w:hAnsi="Franklin Gothic Book"/>
                      <w:sz w:val="18"/>
                      <w:szCs w:val="18"/>
                    </w:rPr>
                  </w:pPr>
                </w:p>
                <w:p w:rsidRPr="00264982" w:rsidR="00D72D06" w:rsidP="00852488" w:rsidRDefault="008A354D" w14:paraId="4585F199" w14:textId="77777777">
                  <w:pPr>
                    <w:spacing w:line="240" w:lineRule="auto"/>
                    <w:rPr>
                      <w:rFonts w:ascii="Franklin Gothic Book" w:hAnsi="Franklin Gothic Book"/>
                      <w:sz w:val="18"/>
                      <w:szCs w:val="18"/>
                    </w:rPr>
                  </w:pPr>
                  <w:r w:rsidRPr="00264982">
                    <w:rPr>
                      <w:rFonts w:ascii="Franklin Gothic Book" w:hAnsi="Franklin Gothic Book"/>
                      <w:sz w:val="18"/>
                      <w:szCs w:val="18"/>
                    </w:rPr>
                    <w:lastRenderedPageBreak/>
                    <w:t xml:space="preserve">How are &lt;indirect discounts/direct discounts/rebates </w:t>
                  </w:r>
                </w:p>
                <w:p w:rsidRPr="00264982" w:rsidR="00D72D06" w:rsidP="00852488" w:rsidRDefault="008A354D" w14:paraId="5CA68D26" w14:textId="77777777">
                  <w:pPr>
                    <w:spacing w:line="240" w:lineRule="auto"/>
                    <w:rPr>
                      <w:rFonts w:ascii="Franklin Gothic Book" w:hAnsi="Franklin Gothic Book"/>
                      <w:sz w:val="18"/>
                      <w:szCs w:val="18"/>
                    </w:rPr>
                  </w:pPr>
                  <w:r w:rsidRPr="00264982">
                    <w:rPr>
                      <w:rFonts w:ascii="Franklin Gothic Book" w:hAnsi="Franklin Gothic Book"/>
                      <w:sz w:val="18"/>
                      <w:szCs w:val="18"/>
                    </w:rPr>
                    <w:t>or refunds/fee-for</w:t>
                  </w:r>
                </w:p>
                <w:p w:rsidRPr="00264982" w:rsidR="00D72D06" w:rsidP="00852488" w:rsidRDefault="008A354D" w14:paraId="3E6C2B87" w14:textId="77777777">
                  <w:pPr>
                    <w:spacing w:line="240" w:lineRule="auto"/>
                    <w:rPr>
                      <w:rFonts w:ascii="Franklin Gothic Book" w:hAnsi="Franklin Gothic Book"/>
                      <w:sz w:val="18"/>
                      <w:szCs w:val="18"/>
                    </w:rPr>
                  </w:pPr>
                  <w:r w:rsidRPr="00264982">
                    <w:rPr>
                      <w:rFonts w:ascii="Franklin Gothic Book" w:hAnsi="Franklin Gothic Book"/>
                      <w:sz w:val="18"/>
                      <w:szCs w:val="18"/>
                    </w:rPr>
                    <w:t>-service&gt; identified</w:t>
                  </w:r>
                </w:p>
                <w:p w:rsidRPr="00264982" w:rsidR="00D72D06" w:rsidP="00852488" w:rsidRDefault="008A354D" w14:paraId="2D9BB738" w14:textId="77777777">
                  <w:pPr>
                    <w:spacing w:line="240" w:lineRule="auto"/>
                    <w:rPr>
                      <w:rFonts w:ascii="Franklin Gothic Book" w:hAnsi="Franklin Gothic Book"/>
                      <w:sz w:val="18"/>
                      <w:szCs w:val="18"/>
                    </w:rPr>
                  </w:pPr>
                  <w:r w:rsidRPr="00264982">
                    <w:rPr>
                      <w:rFonts w:ascii="Franklin Gothic Book" w:hAnsi="Franklin Gothic Book"/>
                      <w:sz w:val="18"/>
                      <w:szCs w:val="18"/>
                    </w:rPr>
                    <w:t>on your purchase</w:t>
                  </w:r>
                </w:p>
                <w:p w:rsidRPr="00264982" w:rsidR="008A354D" w:rsidP="00852488" w:rsidRDefault="008A354D" w14:paraId="16BB757A" w14:textId="30CC6DC4">
                  <w:pPr>
                    <w:spacing w:line="240" w:lineRule="auto"/>
                    <w:rPr>
                      <w:rFonts w:ascii="Franklin Gothic Book" w:hAnsi="Franklin Gothic Book"/>
                      <w:sz w:val="18"/>
                      <w:szCs w:val="18"/>
                    </w:rPr>
                  </w:pPr>
                  <w:r w:rsidRPr="00264982">
                    <w:rPr>
                      <w:rFonts w:ascii="Franklin Gothic Book" w:hAnsi="Franklin Gothic Book"/>
                      <w:sz w:val="18"/>
                      <w:szCs w:val="18"/>
                    </w:rPr>
                    <w:t xml:space="preserve"> records?</w:t>
                  </w:r>
                </w:p>
              </w:tc>
            </w:tr>
          </w:tbl>
          <w:p w:rsidR="008A354D" w:rsidP="007D3E61" w:rsidRDefault="008A354D" w14:paraId="6CA30278" w14:textId="77777777">
            <w:pPr>
              <w:spacing w:after="200" w:line="276" w:lineRule="auto"/>
              <w:rPr>
                <w:rFonts w:ascii="Franklin Gothic Book" w:hAnsi="Franklin Gothic Book"/>
                <w:sz w:val="20"/>
              </w:rPr>
            </w:pPr>
          </w:p>
          <w:p w:rsidRPr="007D3E61" w:rsidR="006D4C3A" w:rsidP="004E079B" w:rsidRDefault="006D4C3A" w14:paraId="3E421812" w14:textId="7517A553">
            <w:pPr>
              <w:pStyle w:val="TB-TableBullet"/>
              <w:numPr>
                <w:ilvl w:val="0"/>
                <w:numId w:val="0"/>
              </w:numPr>
              <w:rPr>
                <w:rFonts w:ascii="Franklin Gothic Book" w:hAnsi="Franklin Gothic Book"/>
              </w:rPr>
            </w:pPr>
            <w:r w:rsidRPr="003876AE">
              <w:rPr>
                <w:color w:val="1F497D" w:themeColor="text2"/>
              </w:rPr>
              <w:t xml:space="preserve">Respondents </w:t>
            </w:r>
            <w:r w:rsidRPr="003876AE" w:rsidR="00DD29B3">
              <w:rPr>
                <w:color w:val="1F497D" w:themeColor="text2"/>
              </w:rPr>
              <w:t xml:space="preserve">wanted clarification on which </w:t>
            </w:r>
            <w:r w:rsidR="004E079B">
              <w:rPr>
                <w:color w:val="1F497D" w:themeColor="text2"/>
              </w:rPr>
              <w:t xml:space="preserve">USDA Foods </w:t>
            </w:r>
            <w:r w:rsidRPr="003876AE" w:rsidR="00DD29B3">
              <w:rPr>
                <w:color w:val="1F497D" w:themeColor="text2"/>
              </w:rPr>
              <w:t>to include in their responses.</w:t>
            </w:r>
          </w:p>
        </w:tc>
        <w:tc>
          <w:tcPr>
            <w:tcW w:w="2328" w:type="pct"/>
          </w:tcPr>
          <w:p w:rsidRPr="000C6E58" w:rsidR="008A354D" w:rsidP="008A354D" w:rsidRDefault="001F103C" w14:paraId="14361121" w14:textId="3515FC5C">
            <w:pPr>
              <w:pStyle w:val="TB-TableBullet"/>
              <w:numPr>
                <w:ilvl w:val="0"/>
                <w:numId w:val="0"/>
              </w:numPr>
              <w:rPr>
                <w:color w:val="1F497D" w:themeColor="text2"/>
              </w:rPr>
            </w:pPr>
            <w:r>
              <w:rPr>
                <w:color w:val="1F497D" w:themeColor="text2"/>
              </w:rPr>
              <w:lastRenderedPageBreak/>
              <w:t>Add instructions on what to exclude when responding to this question and add alternative wording for indirect discount (i.e. net off invoice)</w:t>
            </w:r>
            <w:r w:rsidRPr="000C6E58" w:rsidR="008A354D">
              <w:rPr>
                <w:color w:val="1F497D" w:themeColor="text2"/>
              </w:rPr>
              <w:t>:</w:t>
            </w:r>
          </w:p>
          <w:p w:rsidRPr="00852488" w:rsidR="00DD29B3" w:rsidP="00852488" w:rsidRDefault="00DD29B3" w14:paraId="2248A47B" w14:textId="77777777">
            <w:pPr>
              <w:spacing w:after="200" w:line="276" w:lineRule="auto"/>
              <w:rPr>
                <w:rFonts w:ascii="Franklin Gothic Book" w:hAnsi="Franklin Gothic Book"/>
                <w:sz w:val="20"/>
              </w:rPr>
            </w:pPr>
            <w:r w:rsidRPr="00852488">
              <w:rPr>
                <w:rFonts w:ascii="Franklin Gothic Book" w:hAnsi="Franklin Gothic Book"/>
                <w:sz w:val="20"/>
              </w:rPr>
              <w:t xml:space="preserve">Please provide the following information for processed end products containing USDA Foods. </w:t>
            </w:r>
            <w:r w:rsidRPr="00852488">
              <w:rPr>
                <w:rFonts w:ascii="Franklin Gothic Book" w:hAnsi="Franklin Gothic Book"/>
                <w:color w:val="FF0000"/>
                <w:sz w:val="20"/>
              </w:rPr>
              <w:t xml:space="preserve">Do not include direct delivery USDA Foods (i.e., brown box).  </w:t>
            </w:r>
          </w:p>
          <w:tbl>
            <w:tblPr>
              <w:tblStyle w:val="TableGrid"/>
              <w:tblpPr w:leftFromText="180" w:rightFromText="180" w:vertAnchor="text" w:horzAnchor="margin" w:tblpY="272"/>
              <w:tblOverlap w:val="never"/>
              <w:tblW w:w="4761" w:type="dxa"/>
              <w:tblLayout w:type="fixed"/>
              <w:tblLook w:val="04A0" w:firstRow="1" w:lastRow="0" w:firstColumn="1" w:lastColumn="0" w:noHBand="0" w:noVBand="1"/>
            </w:tblPr>
            <w:tblGrid>
              <w:gridCol w:w="790"/>
              <w:gridCol w:w="794"/>
              <w:gridCol w:w="1201"/>
              <w:gridCol w:w="1976"/>
            </w:tblGrid>
            <w:tr w:rsidRPr="008A354D" w:rsidR="00FA6AA2" w:rsidTr="00D72D06" w14:paraId="35DE560A" w14:textId="77777777">
              <w:trPr>
                <w:trHeight w:val="1854"/>
              </w:trPr>
              <w:tc>
                <w:tcPr>
                  <w:tcW w:w="790" w:type="dxa"/>
                </w:tcPr>
                <w:p w:rsidRPr="008A354D" w:rsidR="00FA6AA2" w:rsidP="00FA6AA2" w:rsidRDefault="00FA6AA2" w14:paraId="5B5F84CF" w14:textId="77777777">
                  <w:pPr>
                    <w:spacing w:line="240" w:lineRule="auto"/>
                    <w:rPr>
                      <w:rFonts w:ascii="Franklin Gothic Book" w:hAnsi="Franklin Gothic Book"/>
                      <w:b/>
                      <w:sz w:val="20"/>
                    </w:rPr>
                  </w:pPr>
                  <w:r w:rsidRPr="008A354D">
                    <w:rPr>
                      <w:rFonts w:ascii="Franklin Gothic Book" w:hAnsi="Franklin Gothic Book"/>
                      <w:b/>
                      <w:sz w:val="20"/>
                    </w:rPr>
                    <w:lastRenderedPageBreak/>
                    <w:t>Processed End Product</w:t>
                  </w:r>
                </w:p>
              </w:tc>
              <w:tc>
                <w:tcPr>
                  <w:tcW w:w="794" w:type="dxa"/>
                </w:tcPr>
                <w:p w:rsidRPr="008A354D" w:rsidR="00FA6AA2" w:rsidP="00FA6AA2" w:rsidRDefault="00FA6AA2" w14:paraId="7A76DD26" w14:textId="77777777">
                  <w:pPr>
                    <w:spacing w:line="240" w:lineRule="auto"/>
                    <w:rPr>
                      <w:rFonts w:ascii="Franklin Gothic Book" w:hAnsi="Franklin Gothic Book"/>
                      <w:b/>
                      <w:sz w:val="20"/>
                    </w:rPr>
                  </w:pPr>
                  <w:r w:rsidRPr="008A354D">
                    <w:rPr>
                      <w:rFonts w:ascii="Franklin Gothic Book" w:hAnsi="Franklin Gothic Book"/>
                      <w:b/>
                      <w:sz w:val="20"/>
                    </w:rPr>
                    <w:t xml:space="preserve">USDA Food </w:t>
                  </w:r>
                </w:p>
              </w:tc>
              <w:tc>
                <w:tcPr>
                  <w:tcW w:w="1201" w:type="dxa"/>
                </w:tcPr>
                <w:p w:rsidRPr="008A354D" w:rsidR="00FA6AA2" w:rsidP="00FA6AA2" w:rsidRDefault="00FA6AA2" w14:paraId="3D0F06D9" w14:textId="77777777">
                  <w:pPr>
                    <w:spacing w:line="240" w:lineRule="auto"/>
                    <w:rPr>
                      <w:rFonts w:ascii="Franklin Gothic Book" w:hAnsi="Franklin Gothic Book"/>
                      <w:b/>
                      <w:sz w:val="20"/>
                    </w:rPr>
                  </w:pPr>
                  <w:r w:rsidRPr="008A354D">
                    <w:rPr>
                      <w:rFonts w:ascii="Franklin Gothic Book" w:hAnsi="Franklin Gothic Book"/>
                      <w:b/>
                      <w:sz w:val="20"/>
                    </w:rPr>
                    <w:t xml:space="preserve">Type of Processing </w:t>
                  </w:r>
                  <w:r>
                    <w:rPr>
                      <w:rFonts w:ascii="Franklin Gothic Book" w:hAnsi="Franklin Gothic Book"/>
                      <w:b/>
                      <w:sz w:val="20"/>
                    </w:rPr>
                    <w:t>A</w:t>
                  </w:r>
                  <w:r w:rsidRPr="008A354D">
                    <w:rPr>
                      <w:rFonts w:ascii="Franklin Gothic Book" w:hAnsi="Franklin Gothic Book"/>
                      <w:b/>
                      <w:sz w:val="20"/>
                    </w:rPr>
                    <w:t xml:space="preserve">greement </w:t>
                  </w:r>
                </w:p>
              </w:tc>
              <w:tc>
                <w:tcPr>
                  <w:tcW w:w="1976" w:type="dxa"/>
                </w:tcPr>
                <w:p w:rsidR="00D72D06" w:rsidP="00FA6AA2" w:rsidRDefault="00FA6AA2" w14:paraId="3862C258" w14:textId="77777777">
                  <w:pPr>
                    <w:spacing w:line="240" w:lineRule="auto"/>
                    <w:rPr>
                      <w:rFonts w:ascii="Franklin Gothic Book" w:hAnsi="Franklin Gothic Book"/>
                      <w:b/>
                      <w:sz w:val="20"/>
                    </w:rPr>
                  </w:pPr>
                  <w:r w:rsidRPr="008A354D">
                    <w:rPr>
                      <w:rFonts w:ascii="Franklin Gothic Book" w:hAnsi="Franklin Gothic Book"/>
                      <w:b/>
                      <w:sz w:val="20"/>
                    </w:rPr>
                    <w:t>Type of Value</w:t>
                  </w:r>
                </w:p>
                <w:p w:rsidRPr="008A354D" w:rsidR="00FA6AA2" w:rsidP="00FA6AA2" w:rsidRDefault="00FA6AA2" w14:paraId="0486790B" w14:textId="0044B864">
                  <w:pPr>
                    <w:spacing w:line="240" w:lineRule="auto"/>
                    <w:rPr>
                      <w:rFonts w:ascii="Franklin Gothic Book" w:hAnsi="Franklin Gothic Book"/>
                      <w:b/>
                      <w:sz w:val="20"/>
                    </w:rPr>
                  </w:pPr>
                  <w:r w:rsidRPr="008A354D">
                    <w:rPr>
                      <w:rFonts w:ascii="Franklin Gothic Book" w:hAnsi="Franklin Gothic Book"/>
                      <w:b/>
                      <w:sz w:val="20"/>
                    </w:rPr>
                    <w:t>Pass Through</w:t>
                  </w:r>
                </w:p>
              </w:tc>
            </w:tr>
            <w:tr w:rsidRPr="008A354D" w:rsidR="00FA6AA2" w:rsidTr="00D72D06" w14:paraId="52EDABAD" w14:textId="77777777">
              <w:trPr>
                <w:trHeight w:val="6081"/>
              </w:trPr>
              <w:tc>
                <w:tcPr>
                  <w:tcW w:w="790" w:type="dxa"/>
                </w:tcPr>
                <w:p w:rsidRPr="008A354D" w:rsidR="00FA6AA2" w:rsidP="00FA6AA2" w:rsidRDefault="00FA6AA2" w14:paraId="2D979C92" w14:textId="77777777">
                  <w:pPr>
                    <w:spacing w:line="240" w:lineRule="auto"/>
                    <w:rPr>
                      <w:rFonts w:ascii="Franklin Gothic Book" w:hAnsi="Franklin Gothic Book"/>
                      <w:sz w:val="20"/>
                    </w:rPr>
                  </w:pPr>
                  <w:r w:rsidRPr="008A354D">
                    <w:rPr>
                      <w:rFonts w:ascii="Franklin Gothic Book" w:hAnsi="Franklin Gothic Book"/>
                      <w:sz w:val="20"/>
                    </w:rPr>
                    <w:t>chicken nuggets</w:t>
                  </w:r>
                </w:p>
                <w:p w:rsidRPr="008A354D" w:rsidR="00FA6AA2" w:rsidP="00FA6AA2" w:rsidRDefault="00FA6AA2" w14:paraId="2C5E45D6" w14:textId="77777777">
                  <w:pPr>
                    <w:spacing w:line="240" w:lineRule="auto"/>
                    <w:rPr>
                      <w:rFonts w:ascii="Franklin Gothic Book" w:hAnsi="Franklin Gothic Book"/>
                      <w:b/>
                      <w:sz w:val="20"/>
                    </w:rPr>
                  </w:pPr>
                </w:p>
                <w:p w:rsidRPr="008A354D" w:rsidR="00FA6AA2" w:rsidP="00FA6AA2" w:rsidRDefault="00FA6AA2" w14:paraId="37A9F072" w14:textId="77777777">
                  <w:pPr>
                    <w:spacing w:line="240" w:lineRule="auto"/>
                    <w:rPr>
                      <w:rFonts w:ascii="Franklin Gothic Book" w:hAnsi="Franklin Gothic Book"/>
                      <w:b/>
                      <w:sz w:val="20"/>
                    </w:rPr>
                  </w:pPr>
                </w:p>
              </w:tc>
              <w:tc>
                <w:tcPr>
                  <w:tcW w:w="794" w:type="dxa"/>
                </w:tcPr>
                <w:p w:rsidRPr="008A354D" w:rsidR="00FA6AA2" w:rsidP="00FA6AA2" w:rsidRDefault="00FA6AA2" w14:paraId="0D7A06C1" w14:textId="77777777">
                  <w:pPr>
                    <w:spacing w:line="240" w:lineRule="auto"/>
                    <w:rPr>
                      <w:rFonts w:ascii="Franklin Gothic Book" w:hAnsi="Franklin Gothic Book"/>
                      <w:sz w:val="20"/>
                    </w:rPr>
                  </w:pPr>
                  <w:r w:rsidRPr="008A354D">
                    <w:rPr>
                      <w:rFonts w:ascii="Franklin Gothic Book" w:hAnsi="Franklin Gothic Book"/>
                      <w:sz w:val="20"/>
                    </w:rPr>
                    <w:t>bulk chicken</w:t>
                  </w:r>
                </w:p>
              </w:tc>
              <w:tc>
                <w:tcPr>
                  <w:tcW w:w="1201" w:type="dxa"/>
                </w:tcPr>
                <w:p w:rsidRPr="008A354D" w:rsidR="00FA6AA2" w:rsidP="00FA6AA2" w:rsidRDefault="00FA6AA2" w14:paraId="1D61DC94" w14:textId="77777777">
                  <w:pPr>
                    <w:spacing w:line="240" w:lineRule="auto"/>
                    <w:rPr>
                      <w:rFonts w:ascii="Franklin Gothic Book" w:hAnsi="Franklin Gothic Book"/>
                      <w:sz w:val="20"/>
                    </w:rPr>
                  </w:pPr>
                  <w:r w:rsidRPr="008A354D">
                    <w:rPr>
                      <w:rFonts w:ascii="Franklin Gothic Book" w:hAnsi="Franklin Gothic Book"/>
                      <w:sz w:val="20"/>
                    </w:rPr>
                    <w:t>drop down menu:</w:t>
                  </w:r>
                </w:p>
                <w:p w:rsidRPr="008A354D" w:rsidR="00FA6AA2" w:rsidP="00FA6AA2" w:rsidRDefault="00FA6AA2" w14:paraId="4E57D1A9" w14:textId="77777777">
                  <w:pPr>
                    <w:numPr>
                      <w:ilvl w:val="0"/>
                      <w:numId w:val="11"/>
                    </w:numPr>
                    <w:spacing w:line="240" w:lineRule="auto"/>
                    <w:rPr>
                      <w:rFonts w:ascii="Franklin Gothic Book" w:hAnsi="Franklin Gothic Book"/>
                      <w:sz w:val="20"/>
                    </w:rPr>
                  </w:pPr>
                  <w:r w:rsidRPr="008A354D">
                    <w:rPr>
                      <w:rFonts w:ascii="Franklin Gothic Book" w:hAnsi="Franklin Gothic Book"/>
                      <w:sz w:val="20"/>
                    </w:rPr>
                    <w:t xml:space="preserve">National </w:t>
                  </w:r>
                </w:p>
                <w:p w:rsidRPr="008A354D" w:rsidR="00FA6AA2" w:rsidP="00FA6AA2" w:rsidRDefault="00FA6AA2" w14:paraId="1A132D91" w14:textId="77777777">
                  <w:pPr>
                    <w:numPr>
                      <w:ilvl w:val="0"/>
                      <w:numId w:val="11"/>
                    </w:numPr>
                    <w:spacing w:line="240" w:lineRule="auto"/>
                    <w:rPr>
                      <w:rFonts w:ascii="Franklin Gothic Book" w:hAnsi="Franklin Gothic Book"/>
                      <w:sz w:val="20"/>
                    </w:rPr>
                  </w:pPr>
                  <w:r w:rsidRPr="008A354D">
                    <w:rPr>
                      <w:rFonts w:ascii="Franklin Gothic Book" w:hAnsi="Franklin Gothic Book"/>
                      <w:sz w:val="20"/>
                    </w:rPr>
                    <w:t>State</w:t>
                  </w:r>
                </w:p>
                <w:p w:rsidRPr="008A354D" w:rsidR="00FA6AA2" w:rsidP="00FA6AA2" w:rsidRDefault="00FA6AA2" w14:paraId="6CC7E01A" w14:textId="77777777">
                  <w:pPr>
                    <w:spacing w:line="240" w:lineRule="auto"/>
                    <w:rPr>
                      <w:rFonts w:ascii="Franklin Gothic Book" w:hAnsi="Franklin Gothic Book"/>
                      <w:sz w:val="20"/>
                    </w:rPr>
                  </w:pPr>
                </w:p>
              </w:tc>
              <w:tc>
                <w:tcPr>
                  <w:tcW w:w="1976" w:type="dxa"/>
                </w:tcPr>
                <w:p w:rsidRPr="008A354D" w:rsidR="00FA6AA2" w:rsidP="00FA6AA2" w:rsidRDefault="00FA6AA2" w14:paraId="4AED29C6" w14:textId="77777777">
                  <w:pPr>
                    <w:spacing w:line="240" w:lineRule="auto"/>
                    <w:rPr>
                      <w:rFonts w:ascii="Franklin Gothic Book" w:hAnsi="Franklin Gothic Book"/>
                      <w:sz w:val="20"/>
                    </w:rPr>
                  </w:pPr>
                  <w:r w:rsidRPr="008A354D">
                    <w:rPr>
                      <w:rFonts w:ascii="Franklin Gothic Book" w:hAnsi="Franklin Gothic Book"/>
                      <w:sz w:val="20"/>
                    </w:rPr>
                    <w:t xml:space="preserve">Drop down menu: </w:t>
                  </w:r>
                </w:p>
                <w:p w:rsidRPr="008A354D" w:rsidR="00FA6AA2" w:rsidP="00FA6AA2" w:rsidRDefault="00FA6AA2" w14:paraId="0768732A" w14:textId="77777777">
                  <w:pPr>
                    <w:numPr>
                      <w:ilvl w:val="0"/>
                      <w:numId w:val="10"/>
                    </w:numPr>
                    <w:spacing w:line="240" w:lineRule="auto"/>
                    <w:rPr>
                      <w:rFonts w:ascii="Franklin Gothic Book" w:hAnsi="Franklin Gothic Book"/>
                      <w:sz w:val="20"/>
                    </w:rPr>
                  </w:pPr>
                  <w:r w:rsidRPr="008A354D">
                    <w:rPr>
                      <w:rFonts w:ascii="Franklin Gothic Book" w:hAnsi="Franklin Gothic Book"/>
                      <w:sz w:val="20"/>
                    </w:rPr>
                    <w:t>Indirect discount</w:t>
                  </w:r>
                  <w:r>
                    <w:rPr>
                      <w:rFonts w:ascii="Franklin Gothic Book" w:hAnsi="Franklin Gothic Book"/>
                      <w:sz w:val="20"/>
                    </w:rPr>
                    <w:t xml:space="preserve"> </w:t>
                  </w:r>
                  <w:r w:rsidRPr="00852488">
                    <w:rPr>
                      <w:rFonts w:ascii="Franklin Gothic Book" w:hAnsi="Franklin Gothic Book"/>
                      <w:color w:val="FF0000"/>
                      <w:sz w:val="20"/>
                    </w:rPr>
                    <w:t>(net off invoice)</w:t>
                  </w:r>
                </w:p>
                <w:p w:rsidRPr="008A354D" w:rsidR="00FA6AA2" w:rsidP="00FA6AA2" w:rsidRDefault="00FA6AA2" w14:paraId="4D16CAC1" w14:textId="77777777">
                  <w:pPr>
                    <w:numPr>
                      <w:ilvl w:val="0"/>
                      <w:numId w:val="10"/>
                    </w:numPr>
                    <w:spacing w:line="240" w:lineRule="auto"/>
                    <w:rPr>
                      <w:rFonts w:ascii="Franklin Gothic Book" w:hAnsi="Franklin Gothic Book"/>
                      <w:sz w:val="20"/>
                    </w:rPr>
                  </w:pPr>
                  <w:r w:rsidRPr="008A354D">
                    <w:rPr>
                      <w:rFonts w:ascii="Franklin Gothic Book" w:hAnsi="Franklin Gothic Book"/>
                      <w:sz w:val="20"/>
                    </w:rPr>
                    <w:t>Direct discount</w:t>
                  </w:r>
                </w:p>
                <w:p w:rsidRPr="008A354D" w:rsidR="00FA6AA2" w:rsidP="00FA6AA2" w:rsidRDefault="00FA6AA2" w14:paraId="7E6D264D" w14:textId="77777777">
                  <w:pPr>
                    <w:numPr>
                      <w:ilvl w:val="0"/>
                      <w:numId w:val="10"/>
                    </w:numPr>
                    <w:spacing w:line="240" w:lineRule="auto"/>
                    <w:rPr>
                      <w:rFonts w:ascii="Franklin Gothic Book" w:hAnsi="Franklin Gothic Book"/>
                      <w:sz w:val="20"/>
                    </w:rPr>
                  </w:pPr>
                  <w:r w:rsidRPr="008A354D">
                    <w:rPr>
                      <w:rFonts w:ascii="Franklin Gothic Book" w:hAnsi="Franklin Gothic Book"/>
                      <w:sz w:val="20"/>
                    </w:rPr>
                    <w:t>Rebate/refund</w:t>
                  </w:r>
                </w:p>
                <w:p w:rsidRPr="008A354D" w:rsidR="00FA6AA2" w:rsidP="00FA6AA2" w:rsidRDefault="00FA6AA2" w14:paraId="3C635028" w14:textId="77777777">
                  <w:pPr>
                    <w:numPr>
                      <w:ilvl w:val="0"/>
                      <w:numId w:val="10"/>
                    </w:numPr>
                    <w:spacing w:line="240" w:lineRule="auto"/>
                    <w:rPr>
                      <w:rFonts w:ascii="Franklin Gothic Book" w:hAnsi="Franklin Gothic Book"/>
                      <w:sz w:val="20"/>
                    </w:rPr>
                  </w:pPr>
                  <w:r w:rsidRPr="008A354D">
                    <w:rPr>
                      <w:rFonts w:ascii="Franklin Gothic Book" w:hAnsi="Franklin Gothic Book"/>
                      <w:sz w:val="20"/>
                    </w:rPr>
                    <w:t>Fee-for-service</w:t>
                  </w:r>
                </w:p>
                <w:p w:rsidRPr="008A354D" w:rsidR="00FA6AA2" w:rsidP="00FA6AA2" w:rsidRDefault="00FA6AA2" w14:paraId="4906F5DB" w14:textId="77777777">
                  <w:pPr>
                    <w:spacing w:line="240" w:lineRule="auto"/>
                    <w:rPr>
                      <w:rFonts w:ascii="Franklin Gothic Book" w:hAnsi="Franklin Gothic Book"/>
                      <w:sz w:val="20"/>
                    </w:rPr>
                  </w:pPr>
                </w:p>
                <w:p w:rsidRPr="008A354D" w:rsidR="00FA6AA2" w:rsidP="00FA6AA2" w:rsidRDefault="00FA6AA2" w14:paraId="2B12BEE8" w14:textId="77777777">
                  <w:pPr>
                    <w:spacing w:line="240" w:lineRule="auto"/>
                    <w:rPr>
                      <w:rFonts w:ascii="Franklin Gothic Book" w:hAnsi="Franklin Gothic Book"/>
                      <w:sz w:val="20"/>
                    </w:rPr>
                  </w:pPr>
                  <w:r w:rsidRPr="008A354D">
                    <w:rPr>
                      <w:rFonts w:ascii="Franklin Gothic Book" w:hAnsi="Franklin Gothic Book"/>
                      <w:sz w:val="20"/>
                    </w:rPr>
                    <w:t xml:space="preserve">Once selected above, open ended question: </w:t>
                  </w:r>
                </w:p>
                <w:p w:rsidRPr="008A354D" w:rsidR="00FA6AA2" w:rsidP="00FA6AA2" w:rsidRDefault="00FA6AA2" w14:paraId="093296C9" w14:textId="77777777">
                  <w:pPr>
                    <w:spacing w:line="240" w:lineRule="auto"/>
                    <w:rPr>
                      <w:rFonts w:ascii="Franklin Gothic Book" w:hAnsi="Franklin Gothic Book"/>
                      <w:sz w:val="20"/>
                    </w:rPr>
                  </w:pPr>
                </w:p>
                <w:p w:rsidRPr="008A354D" w:rsidR="00FA6AA2" w:rsidP="00FA6AA2" w:rsidRDefault="00FA6AA2" w14:paraId="74CF61F3" w14:textId="77777777">
                  <w:pPr>
                    <w:spacing w:line="240" w:lineRule="auto"/>
                    <w:rPr>
                      <w:rFonts w:ascii="Franklin Gothic Book" w:hAnsi="Franklin Gothic Book"/>
                      <w:sz w:val="20"/>
                    </w:rPr>
                  </w:pPr>
                  <w:r w:rsidRPr="008A354D">
                    <w:rPr>
                      <w:rFonts w:ascii="Franklin Gothic Book" w:hAnsi="Franklin Gothic Book"/>
                      <w:sz w:val="20"/>
                    </w:rPr>
                    <w:t>How are &lt;indirect discounts/direct discounts/rebates or refunds/fee-for-service&gt; identified on your purchase records?</w:t>
                  </w:r>
                </w:p>
              </w:tc>
            </w:tr>
          </w:tbl>
          <w:p w:rsidR="008A354D" w:rsidP="007D3E61" w:rsidRDefault="008A354D" w14:paraId="24E24C16" w14:textId="277F2EBD">
            <w:pPr>
              <w:pStyle w:val="TB-TableBullet"/>
              <w:numPr>
                <w:ilvl w:val="0"/>
                <w:numId w:val="0"/>
              </w:numPr>
              <w:rPr>
                <w:color w:val="1F497D" w:themeColor="text2"/>
              </w:rPr>
            </w:pPr>
          </w:p>
          <w:p w:rsidR="00482128" w:rsidP="007D3E61" w:rsidRDefault="00482128" w14:paraId="62D4BDA0" w14:textId="77777777">
            <w:pPr>
              <w:pStyle w:val="TB-TableBullet"/>
              <w:numPr>
                <w:ilvl w:val="0"/>
                <w:numId w:val="0"/>
              </w:numPr>
              <w:rPr>
                <w:color w:val="1F497D" w:themeColor="text2"/>
              </w:rPr>
            </w:pPr>
          </w:p>
          <w:p w:rsidR="008A354D" w:rsidP="007D3E61" w:rsidRDefault="008A354D" w14:paraId="08A23000" w14:textId="5D520135">
            <w:pPr>
              <w:pStyle w:val="TB-TableBullet"/>
              <w:numPr>
                <w:ilvl w:val="0"/>
                <w:numId w:val="0"/>
              </w:numPr>
              <w:rPr>
                <w:color w:val="1F497D" w:themeColor="text2"/>
              </w:rPr>
            </w:pPr>
          </w:p>
        </w:tc>
      </w:tr>
      <w:tr w:rsidRPr="00B30827" w:rsidR="00482128" w:rsidTr="00D72D06" w14:paraId="38D7ABFE" w14:textId="77777777">
        <w:tc>
          <w:tcPr>
            <w:tcW w:w="342" w:type="pct"/>
            <w:vAlign w:val="center"/>
          </w:tcPr>
          <w:p w:rsidR="008E10A7" w:rsidP="007D3E61" w:rsidRDefault="008E10A7" w14:paraId="6E9CF906" w14:textId="0E1CF307">
            <w:pPr>
              <w:pStyle w:val="TX-TableText"/>
              <w:jc w:val="center"/>
            </w:pPr>
            <w:r>
              <w:lastRenderedPageBreak/>
              <w:t>15</w:t>
            </w:r>
          </w:p>
        </w:tc>
        <w:tc>
          <w:tcPr>
            <w:tcW w:w="2330" w:type="pct"/>
          </w:tcPr>
          <w:p w:rsidRPr="008E10A7" w:rsidR="008E10A7" w:rsidP="008E10A7" w:rsidRDefault="008E10A7" w14:paraId="7DCF168A" w14:textId="77777777">
            <w:pPr>
              <w:spacing w:after="200" w:line="276" w:lineRule="auto"/>
              <w:rPr>
                <w:rFonts w:ascii="Franklin Gothic Book" w:hAnsi="Franklin Gothic Book"/>
                <w:b/>
                <w:sz w:val="20"/>
              </w:rPr>
            </w:pPr>
            <w:r w:rsidRPr="008E10A7">
              <w:rPr>
                <w:rFonts w:ascii="Franklin Gothic Book" w:hAnsi="Franklin Gothic Book"/>
                <w:b/>
                <w:sz w:val="20"/>
              </w:rPr>
              <w:t xml:space="preserve">What is the easiest way of providing us with information on the volume of USDA Foods received by your SFA for &lt;month1 to month3&gt;? </w:t>
            </w:r>
          </w:p>
          <w:p w:rsidRPr="008E10A7" w:rsidR="008E10A7" w:rsidP="00A0016C" w:rsidRDefault="008E10A7" w14:paraId="0CA09FE7" w14:textId="77777777">
            <w:pPr>
              <w:pStyle w:val="ListParagraph"/>
              <w:numPr>
                <w:ilvl w:val="0"/>
                <w:numId w:val="9"/>
              </w:numPr>
              <w:spacing w:after="200" w:line="276" w:lineRule="auto"/>
              <w:rPr>
                <w:rFonts w:ascii="Franklin Gothic Book" w:hAnsi="Franklin Gothic Book"/>
                <w:sz w:val="20"/>
                <w:szCs w:val="20"/>
              </w:rPr>
            </w:pPr>
            <w:r w:rsidRPr="008E10A7">
              <w:rPr>
                <w:rFonts w:ascii="Franklin Gothic Book" w:hAnsi="Franklin Gothic Book"/>
                <w:sz w:val="20"/>
                <w:szCs w:val="20"/>
              </w:rPr>
              <w:t>Copies of delivery slips/invoices</w:t>
            </w:r>
          </w:p>
          <w:p w:rsidRPr="008E10A7" w:rsidR="008E10A7" w:rsidP="00A0016C" w:rsidRDefault="008E10A7" w14:paraId="09230676" w14:textId="77777777">
            <w:pPr>
              <w:pStyle w:val="ListParagraph"/>
              <w:numPr>
                <w:ilvl w:val="0"/>
                <w:numId w:val="9"/>
              </w:numPr>
              <w:spacing w:after="200" w:line="276" w:lineRule="auto"/>
              <w:rPr>
                <w:rFonts w:ascii="Franklin Gothic Book" w:hAnsi="Franklin Gothic Book"/>
                <w:sz w:val="20"/>
                <w:szCs w:val="20"/>
              </w:rPr>
            </w:pPr>
            <w:r w:rsidRPr="008E10A7">
              <w:rPr>
                <w:rFonts w:ascii="Franklin Gothic Book" w:hAnsi="Franklin Gothic Book"/>
                <w:sz w:val="20"/>
                <w:szCs w:val="20"/>
              </w:rPr>
              <w:t>A state report or summary</w:t>
            </w:r>
          </w:p>
          <w:p w:rsidRPr="008E10A7" w:rsidR="008E10A7" w:rsidP="00A0016C" w:rsidRDefault="008E10A7" w14:paraId="1FBB906C" w14:textId="77777777">
            <w:pPr>
              <w:pStyle w:val="ListParagraph"/>
              <w:numPr>
                <w:ilvl w:val="0"/>
                <w:numId w:val="9"/>
              </w:numPr>
              <w:spacing w:after="200" w:line="276" w:lineRule="auto"/>
              <w:rPr>
                <w:rFonts w:ascii="Franklin Gothic Book" w:hAnsi="Franklin Gothic Book"/>
                <w:sz w:val="20"/>
                <w:szCs w:val="20"/>
              </w:rPr>
            </w:pPr>
            <w:r w:rsidRPr="008E10A7">
              <w:rPr>
                <w:rFonts w:ascii="Franklin Gothic Book" w:hAnsi="Franklin Gothic Book"/>
                <w:sz w:val="20"/>
                <w:szCs w:val="20"/>
              </w:rPr>
              <w:t>Other, specify</w:t>
            </w:r>
          </w:p>
          <w:p w:rsidRPr="007C2951" w:rsidR="008E10A7" w:rsidP="004E079B" w:rsidRDefault="007C2951" w14:paraId="170A474E" w14:textId="5DE78846">
            <w:pPr>
              <w:pStyle w:val="TB-TableBullet"/>
              <w:numPr>
                <w:ilvl w:val="0"/>
                <w:numId w:val="0"/>
              </w:numPr>
              <w:rPr>
                <w:rFonts w:ascii="Franklin Gothic Book" w:hAnsi="Franklin Gothic Book"/>
              </w:rPr>
            </w:pPr>
            <w:r w:rsidRPr="007C2951">
              <w:rPr>
                <w:color w:val="1F497D" w:themeColor="text2"/>
              </w:rPr>
              <w:t xml:space="preserve">Respondents </w:t>
            </w:r>
            <w:r w:rsidR="00A6558B">
              <w:rPr>
                <w:color w:val="1F497D" w:themeColor="text2"/>
              </w:rPr>
              <w:t>noted that velo</w:t>
            </w:r>
            <w:r w:rsidR="004E079B">
              <w:rPr>
                <w:color w:val="1F497D" w:themeColor="text2"/>
              </w:rPr>
              <w:t xml:space="preserve">city reports/vendor summaries, and SFA reports are </w:t>
            </w:r>
            <w:r w:rsidR="006B7022">
              <w:rPr>
                <w:color w:val="1F497D" w:themeColor="text2"/>
              </w:rPr>
              <w:t>commonly used by SFAs</w:t>
            </w:r>
            <w:r w:rsidRPr="007C2951">
              <w:rPr>
                <w:color w:val="1F497D" w:themeColor="text2"/>
              </w:rPr>
              <w:t>.</w:t>
            </w:r>
            <w:r w:rsidR="004E079B">
              <w:rPr>
                <w:color w:val="1F497D" w:themeColor="text2"/>
              </w:rPr>
              <w:t xml:space="preserve"> S</w:t>
            </w:r>
            <w:r w:rsidR="006B7022">
              <w:rPr>
                <w:color w:val="1F497D" w:themeColor="text2"/>
              </w:rPr>
              <w:t xml:space="preserve">ince </w:t>
            </w:r>
            <w:r w:rsidR="00383B2A">
              <w:rPr>
                <w:color w:val="1F497D" w:themeColor="text2"/>
              </w:rPr>
              <w:t xml:space="preserve">the </w:t>
            </w:r>
            <w:r w:rsidR="00C50059">
              <w:rPr>
                <w:color w:val="1F497D" w:themeColor="text2"/>
              </w:rPr>
              <w:t xml:space="preserve">study prefers not to receive </w:t>
            </w:r>
            <w:r w:rsidR="00383B2A">
              <w:rPr>
                <w:color w:val="1F497D" w:themeColor="text2"/>
              </w:rPr>
              <w:t>delivery slips</w:t>
            </w:r>
            <w:r w:rsidR="008A354D">
              <w:rPr>
                <w:color w:val="1F497D" w:themeColor="text2"/>
              </w:rPr>
              <w:t xml:space="preserve"> it was suggested to move this option to near the end.</w:t>
            </w:r>
          </w:p>
        </w:tc>
        <w:tc>
          <w:tcPr>
            <w:tcW w:w="2328" w:type="pct"/>
          </w:tcPr>
          <w:p w:rsidRPr="000C6E58" w:rsidR="008E10A7" w:rsidP="008E10A7" w:rsidRDefault="008E10A7" w14:paraId="0D1415CC" w14:textId="26070098">
            <w:pPr>
              <w:pStyle w:val="TB-TableBullet"/>
              <w:numPr>
                <w:ilvl w:val="0"/>
                <w:numId w:val="0"/>
              </w:numPr>
              <w:rPr>
                <w:color w:val="1F497D" w:themeColor="text2"/>
              </w:rPr>
            </w:pPr>
            <w:r>
              <w:rPr>
                <w:color w:val="1F497D" w:themeColor="text2"/>
              </w:rPr>
              <w:t xml:space="preserve">Revise </w:t>
            </w:r>
            <w:r w:rsidR="001F103C">
              <w:rPr>
                <w:color w:val="1F497D" w:themeColor="text2"/>
              </w:rPr>
              <w:t>response options to reflect re</w:t>
            </w:r>
            <w:r w:rsidR="00C50059">
              <w:rPr>
                <w:color w:val="1F497D" w:themeColor="text2"/>
              </w:rPr>
              <w:t xml:space="preserve">levant </w:t>
            </w:r>
            <w:r w:rsidR="001F103C">
              <w:rPr>
                <w:color w:val="1F497D" w:themeColor="text2"/>
              </w:rPr>
              <w:t>forms of providing data</w:t>
            </w:r>
            <w:r w:rsidRPr="000C6E58">
              <w:rPr>
                <w:color w:val="1F497D" w:themeColor="text2"/>
              </w:rPr>
              <w:t>:</w:t>
            </w:r>
          </w:p>
          <w:p w:rsidRPr="003876AE" w:rsidR="008E10A7" w:rsidP="008E10A7" w:rsidRDefault="008E10A7" w14:paraId="5694E277" w14:textId="77777777">
            <w:pPr>
              <w:pStyle w:val="TB-TableBullet"/>
              <w:numPr>
                <w:ilvl w:val="0"/>
                <w:numId w:val="0"/>
              </w:numPr>
              <w:rPr>
                <w:color w:val="1F497D" w:themeColor="text2"/>
              </w:rPr>
            </w:pPr>
          </w:p>
          <w:p w:rsidRPr="008E10A7" w:rsidR="008E10A7" w:rsidP="008E10A7" w:rsidRDefault="008E10A7" w14:paraId="0FA1F7F9" w14:textId="77777777">
            <w:pPr>
              <w:pStyle w:val="TB-TableBullet"/>
              <w:numPr>
                <w:ilvl w:val="0"/>
                <w:numId w:val="0"/>
              </w:numPr>
              <w:ind w:left="360"/>
              <w:rPr>
                <w:b/>
              </w:rPr>
            </w:pPr>
            <w:r w:rsidRPr="008E10A7">
              <w:rPr>
                <w:b/>
              </w:rPr>
              <w:t xml:space="preserve">What is the easiest way of providing us with information on the volume of USDA Foods received by your SFA for &lt;month1 to month3&gt;? </w:t>
            </w:r>
          </w:p>
          <w:p w:rsidRPr="00852488" w:rsidR="008E10A7" w:rsidP="00A0016C" w:rsidRDefault="008E10A7" w14:paraId="53B2BCD5" w14:textId="77777777">
            <w:pPr>
              <w:pStyle w:val="TB-TableBullet"/>
              <w:numPr>
                <w:ilvl w:val="0"/>
                <w:numId w:val="9"/>
              </w:numPr>
              <w:rPr>
                <w:color w:val="FF0000"/>
              </w:rPr>
            </w:pPr>
            <w:r w:rsidRPr="00852488">
              <w:rPr>
                <w:color w:val="FF0000"/>
              </w:rPr>
              <w:t xml:space="preserve">Velocity reports or vendor summaries </w:t>
            </w:r>
          </w:p>
          <w:p w:rsidRPr="008E10A7" w:rsidR="008E10A7" w:rsidP="00A0016C" w:rsidRDefault="008E10A7" w14:paraId="0B032C1F" w14:textId="77777777">
            <w:pPr>
              <w:pStyle w:val="TB-TableBullet"/>
              <w:numPr>
                <w:ilvl w:val="0"/>
                <w:numId w:val="9"/>
              </w:numPr>
            </w:pPr>
            <w:r w:rsidRPr="008E10A7">
              <w:t>A State report or summary</w:t>
            </w:r>
          </w:p>
          <w:p w:rsidRPr="00852488" w:rsidR="008E10A7" w:rsidP="00A0016C" w:rsidRDefault="008E10A7" w14:paraId="13C05497" w14:textId="77777777">
            <w:pPr>
              <w:pStyle w:val="TB-TableBullet"/>
              <w:numPr>
                <w:ilvl w:val="0"/>
                <w:numId w:val="9"/>
              </w:numPr>
              <w:rPr>
                <w:color w:val="FF0000"/>
              </w:rPr>
            </w:pPr>
            <w:r w:rsidRPr="00852488">
              <w:rPr>
                <w:color w:val="FF0000"/>
              </w:rPr>
              <w:t>SFA report(s)</w:t>
            </w:r>
          </w:p>
          <w:p w:rsidRPr="008E10A7" w:rsidR="008E10A7" w:rsidP="00A0016C" w:rsidRDefault="008E10A7" w14:paraId="5479E897" w14:textId="77777777">
            <w:pPr>
              <w:pStyle w:val="TB-TableBullet"/>
              <w:numPr>
                <w:ilvl w:val="0"/>
                <w:numId w:val="9"/>
              </w:numPr>
            </w:pPr>
            <w:r w:rsidRPr="008E10A7">
              <w:t>Copies of delivery slips/invoices</w:t>
            </w:r>
          </w:p>
          <w:p w:rsidRPr="008E10A7" w:rsidR="008E10A7" w:rsidP="00A0016C" w:rsidRDefault="008E10A7" w14:paraId="63DCCA7C" w14:textId="77777777">
            <w:pPr>
              <w:pStyle w:val="TB-TableBullet"/>
              <w:numPr>
                <w:ilvl w:val="0"/>
                <w:numId w:val="9"/>
              </w:numPr>
            </w:pPr>
            <w:r w:rsidRPr="008E10A7">
              <w:t>Other, specify</w:t>
            </w:r>
          </w:p>
          <w:p w:rsidR="008E10A7" w:rsidP="007D3E61" w:rsidRDefault="008E10A7" w14:paraId="005E3303" w14:textId="662F7DA3">
            <w:pPr>
              <w:pStyle w:val="TB-TableBullet"/>
              <w:numPr>
                <w:ilvl w:val="0"/>
                <w:numId w:val="0"/>
              </w:numPr>
              <w:rPr>
                <w:color w:val="1F497D" w:themeColor="text2"/>
              </w:rPr>
            </w:pPr>
          </w:p>
        </w:tc>
      </w:tr>
    </w:tbl>
    <w:p w:rsidR="0086109A" w:rsidP="00593976" w:rsidRDefault="0086109A" w14:paraId="7B3F08DA" w14:textId="64DAE6C5">
      <w:pPr>
        <w:pStyle w:val="L1-FlLSp12"/>
        <w:rPr>
          <w:rFonts w:ascii="Franklin Gothic Medium" w:hAnsi="Franklin Gothic Medium"/>
          <w:b/>
          <w:color w:val="244061" w:themeColor="accent1" w:themeShade="80"/>
          <w:sz w:val="32"/>
          <w:szCs w:val="32"/>
        </w:rPr>
      </w:pPr>
    </w:p>
    <w:p w:rsidR="0086109A" w:rsidP="00593976" w:rsidRDefault="0086109A" w14:paraId="6A0F3883" w14:textId="77777777">
      <w:pPr>
        <w:pStyle w:val="L1-FlLSp12"/>
        <w:rPr>
          <w:rFonts w:ascii="Franklin Gothic Medium" w:hAnsi="Franklin Gothic Medium"/>
          <w:b/>
          <w:color w:val="244061" w:themeColor="accent1" w:themeShade="80"/>
          <w:sz w:val="32"/>
          <w:szCs w:val="32"/>
        </w:rPr>
      </w:pPr>
    </w:p>
    <w:p w:rsidR="000260D6" w:rsidRDefault="000260D6" w14:paraId="75F05788" w14:textId="72E71FD7">
      <w:pPr>
        <w:spacing w:line="240" w:lineRule="auto"/>
        <w:rPr>
          <w:rFonts w:ascii="Franklin Gothic Medium" w:hAnsi="Franklin Gothic Medium"/>
          <w:b/>
          <w:color w:val="244061" w:themeColor="accent1" w:themeShade="80"/>
          <w:sz w:val="32"/>
          <w:szCs w:val="32"/>
        </w:rPr>
      </w:pPr>
    </w:p>
    <w:p w:rsidRPr="00B878A4" w:rsidR="00593976" w:rsidP="00593976" w:rsidRDefault="00593976" w14:paraId="234F4729" w14:textId="7DDBD7BD">
      <w:pPr>
        <w:pStyle w:val="L1-FlLSp12"/>
        <w:rPr>
          <w:rFonts w:ascii="Franklin Gothic Medium" w:hAnsi="Franklin Gothic Medium"/>
          <w:b/>
          <w:color w:val="244061" w:themeColor="accent1" w:themeShade="80"/>
          <w:sz w:val="32"/>
          <w:szCs w:val="32"/>
        </w:rPr>
      </w:pPr>
      <w:r w:rsidRPr="00B878A4">
        <w:rPr>
          <w:rFonts w:ascii="Franklin Gothic Medium" w:hAnsi="Franklin Gothic Medium"/>
          <w:b/>
          <w:color w:val="244061" w:themeColor="accent1" w:themeShade="80"/>
          <w:sz w:val="32"/>
          <w:szCs w:val="32"/>
        </w:rPr>
        <w:t>2.</w:t>
      </w:r>
      <w:r>
        <w:rPr>
          <w:rFonts w:ascii="Franklin Gothic Medium" w:hAnsi="Franklin Gothic Medium"/>
          <w:b/>
          <w:color w:val="244061" w:themeColor="accent1" w:themeShade="80"/>
          <w:sz w:val="32"/>
          <w:szCs w:val="32"/>
        </w:rPr>
        <w:t>2</w:t>
      </w:r>
      <w:r w:rsidRPr="00B878A4">
        <w:rPr>
          <w:rFonts w:ascii="Franklin Gothic Medium" w:hAnsi="Franklin Gothic Medium"/>
          <w:b/>
          <w:color w:val="244061" w:themeColor="accent1" w:themeShade="80"/>
          <w:sz w:val="32"/>
          <w:szCs w:val="32"/>
        </w:rPr>
        <w:tab/>
      </w:r>
      <w:r w:rsidR="00D36F20">
        <w:rPr>
          <w:rFonts w:ascii="Franklin Gothic Medium" w:hAnsi="Franklin Gothic Medium"/>
          <w:b/>
          <w:color w:val="244061" w:themeColor="accent1" w:themeShade="80"/>
          <w:sz w:val="32"/>
          <w:szCs w:val="32"/>
        </w:rPr>
        <w:t>Survey of Food Purchase Practices</w:t>
      </w:r>
    </w:p>
    <w:p w:rsidR="00A70463" w:rsidP="00987B64" w:rsidRDefault="00A70463" w14:paraId="637FA6E8" w14:textId="6975C749">
      <w:pPr>
        <w:pStyle w:val="L1-FlLSp12"/>
      </w:pPr>
    </w:p>
    <w:tbl>
      <w:tblPr>
        <w:tblStyle w:val="TableWestatStandardFormat"/>
        <w:tblW w:w="5586" w:type="pct"/>
        <w:tblInd w:w="-461" w:type="dxa"/>
        <w:tblBorders>
          <w:top w:val="single" w:color="auto" w:sz="4" w:space="0"/>
          <w:left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84"/>
        <w:gridCol w:w="4802"/>
        <w:gridCol w:w="4860"/>
      </w:tblGrid>
      <w:tr w:rsidRPr="000B2612" w:rsidR="00CA566E" w:rsidTr="00D72D06" w14:paraId="24A4986D" w14:textId="77777777">
        <w:trPr>
          <w:cnfStyle w:val="100000000000" w:firstRow="1" w:lastRow="0" w:firstColumn="0" w:lastColumn="0" w:oddVBand="0" w:evenVBand="0" w:oddHBand="0" w:evenHBand="0" w:firstRowFirstColumn="0" w:firstRowLastColumn="0" w:lastRowFirstColumn="0" w:lastRowLastColumn="0"/>
          <w:tblHeader/>
        </w:trPr>
        <w:tc>
          <w:tcPr>
            <w:tcW w:w="375" w:type="pct"/>
            <w:tcBorders>
              <w:left w:val="single" w:color="auto" w:sz="4" w:space="0"/>
              <w:right w:val="single" w:color="auto" w:sz="4" w:space="0"/>
            </w:tcBorders>
            <w:vAlign w:val="bottom"/>
          </w:tcPr>
          <w:p w:rsidRPr="000B2612" w:rsidR="00593976" w:rsidP="00CA566E" w:rsidRDefault="00593976" w14:paraId="07C953DD" w14:textId="77C2F471">
            <w:pPr>
              <w:pStyle w:val="TH-TableHeading"/>
              <w:spacing w:line="240" w:lineRule="auto"/>
              <w:ind w:right="-255"/>
              <w:rPr>
                <w:rFonts w:ascii="Franklin Gothic Book" w:hAnsi="Franklin Gothic Book"/>
              </w:rPr>
            </w:pPr>
            <w:r w:rsidRPr="000B2612">
              <w:rPr>
                <w:rFonts w:ascii="Franklin Gothic Book" w:hAnsi="Franklin Gothic Book"/>
              </w:rPr>
              <w:t>Question number</w:t>
            </w:r>
          </w:p>
        </w:tc>
        <w:tc>
          <w:tcPr>
            <w:tcW w:w="2298" w:type="pct"/>
            <w:tcBorders>
              <w:left w:val="single" w:color="auto" w:sz="4" w:space="0"/>
              <w:right w:val="single" w:color="auto" w:sz="4" w:space="0"/>
            </w:tcBorders>
            <w:vAlign w:val="bottom"/>
          </w:tcPr>
          <w:p w:rsidRPr="000B2612" w:rsidR="00593976" w:rsidP="00E5680F" w:rsidRDefault="00593976" w14:paraId="51A306D9" w14:textId="77777777">
            <w:pPr>
              <w:pStyle w:val="TH-TableHeading"/>
              <w:spacing w:line="240" w:lineRule="auto"/>
              <w:rPr>
                <w:rFonts w:ascii="Franklin Gothic Book" w:hAnsi="Franklin Gothic Book"/>
              </w:rPr>
            </w:pPr>
            <w:r w:rsidRPr="000B2612">
              <w:rPr>
                <w:rFonts w:ascii="Franklin Gothic Book" w:hAnsi="Franklin Gothic Book"/>
              </w:rPr>
              <w:t>Findings</w:t>
            </w:r>
          </w:p>
        </w:tc>
        <w:tc>
          <w:tcPr>
            <w:tcW w:w="2326" w:type="pct"/>
            <w:tcBorders>
              <w:left w:val="single" w:color="auto" w:sz="4" w:space="0"/>
              <w:right w:val="single" w:color="auto" w:sz="4" w:space="0"/>
            </w:tcBorders>
            <w:vAlign w:val="bottom"/>
          </w:tcPr>
          <w:p w:rsidRPr="000B2612" w:rsidR="00593976" w:rsidP="00E5680F" w:rsidRDefault="00593976" w14:paraId="764A8A32" w14:textId="5B622780">
            <w:pPr>
              <w:pStyle w:val="TH-TableHeading"/>
              <w:spacing w:line="240" w:lineRule="auto"/>
              <w:rPr>
                <w:rFonts w:ascii="Franklin Gothic Book" w:hAnsi="Franklin Gothic Book"/>
              </w:rPr>
            </w:pPr>
            <w:r w:rsidRPr="000B2612">
              <w:rPr>
                <w:rFonts w:ascii="Franklin Gothic Book" w:hAnsi="Franklin Gothic Book"/>
              </w:rPr>
              <w:t>Recommendations</w:t>
            </w:r>
          </w:p>
        </w:tc>
      </w:tr>
      <w:tr w:rsidRPr="000B2612" w:rsidR="000260D6" w:rsidTr="00D72D06" w14:paraId="19B97730" w14:textId="77777777">
        <w:tc>
          <w:tcPr>
            <w:tcW w:w="375" w:type="pct"/>
            <w:vAlign w:val="center"/>
          </w:tcPr>
          <w:p w:rsidRPr="000B2612" w:rsidR="00593976" w:rsidP="00E5680F" w:rsidRDefault="00593976" w14:paraId="5978559A" w14:textId="77777777">
            <w:pPr>
              <w:pStyle w:val="TX-TableText"/>
              <w:spacing w:line="240" w:lineRule="auto"/>
              <w:jc w:val="center"/>
              <w:rPr>
                <w:rFonts w:ascii="Franklin Gothic Book" w:hAnsi="Franklin Gothic Book"/>
                <w:b/>
              </w:rPr>
            </w:pPr>
          </w:p>
        </w:tc>
        <w:tc>
          <w:tcPr>
            <w:tcW w:w="2298" w:type="pct"/>
          </w:tcPr>
          <w:p w:rsidRPr="000B2612" w:rsidR="00593976" w:rsidP="00E5680F" w:rsidRDefault="00593976" w14:paraId="7878E423" w14:textId="77777777">
            <w:pPr>
              <w:pStyle w:val="TX-TableText"/>
              <w:spacing w:line="240" w:lineRule="auto"/>
              <w:rPr>
                <w:rFonts w:ascii="Franklin Gothic Book" w:hAnsi="Franklin Gothic Book"/>
              </w:rPr>
            </w:pPr>
            <w:r w:rsidRPr="00852488">
              <w:rPr>
                <w:rFonts w:ascii="Franklin Gothic Book" w:hAnsi="Franklin Gothic Book"/>
              </w:rPr>
              <w:t>Global Issues.</w:t>
            </w:r>
          </w:p>
          <w:p w:rsidRPr="003876AE" w:rsidR="00C50059" w:rsidP="003876AE" w:rsidRDefault="004F692C" w14:paraId="7B9F0154" w14:textId="77777777">
            <w:pPr>
              <w:pStyle w:val="TB-TableBullet"/>
              <w:numPr>
                <w:ilvl w:val="0"/>
                <w:numId w:val="0"/>
              </w:numPr>
              <w:rPr>
                <w:color w:val="1F497D" w:themeColor="text2"/>
              </w:rPr>
            </w:pPr>
            <w:r w:rsidRPr="003876AE">
              <w:rPr>
                <w:color w:val="1F497D" w:themeColor="text2"/>
              </w:rPr>
              <w:t xml:space="preserve">There was a request to include a PDF copy of the survey for reference when the email with the link to the survey is sent as people may want to know all the questions they’ll be asked before they click through so that they can prepare.  </w:t>
            </w:r>
          </w:p>
          <w:p w:rsidRPr="003876AE" w:rsidR="00C50059" w:rsidP="003876AE" w:rsidRDefault="00C50059" w14:paraId="58033340" w14:textId="77777777">
            <w:pPr>
              <w:pStyle w:val="TB-TableBullet"/>
              <w:numPr>
                <w:ilvl w:val="0"/>
                <w:numId w:val="0"/>
              </w:numPr>
              <w:rPr>
                <w:color w:val="1F497D" w:themeColor="text2"/>
              </w:rPr>
            </w:pPr>
          </w:p>
          <w:p w:rsidRPr="000B2612" w:rsidR="00593976" w:rsidP="003876AE" w:rsidRDefault="00A54210" w14:paraId="50D501D5" w14:textId="078E56B2">
            <w:pPr>
              <w:pStyle w:val="TB-TableBullet"/>
              <w:numPr>
                <w:ilvl w:val="0"/>
                <w:numId w:val="0"/>
              </w:numPr>
              <w:rPr>
                <w:rFonts w:ascii="Franklin Gothic Book" w:hAnsi="Franklin Gothic Book"/>
              </w:rPr>
            </w:pPr>
            <w:r w:rsidRPr="003876AE">
              <w:rPr>
                <w:color w:val="1F497D" w:themeColor="text2"/>
              </w:rPr>
              <w:t xml:space="preserve">Respondents also noted this instrument would likely take </w:t>
            </w:r>
            <w:r w:rsidRPr="003876AE" w:rsidR="00C50059">
              <w:rPr>
                <w:color w:val="1F497D" w:themeColor="text2"/>
              </w:rPr>
              <w:t xml:space="preserve">1 ½ to 2 </w:t>
            </w:r>
            <w:r w:rsidRPr="003876AE">
              <w:rPr>
                <w:color w:val="1F497D" w:themeColor="text2"/>
              </w:rPr>
              <w:t>hours to complete</w:t>
            </w:r>
            <w:r>
              <w:rPr>
                <w:rFonts w:ascii="Franklin Gothic Book" w:hAnsi="Franklin Gothic Book"/>
              </w:rPr>
              <w:t>.</w:t>
            </w:r>
          </w:p>
        </w:tc>
        <w:tc>
          <w:tcPr>
            <w:tcW w:w="2326" w:type="pct"/>
          </w:tcPr>
          <w:p w:rsidR="003876AE" w:rsidP="003876AE" w:rsidRDefault="003876AE" w14:paraId="73E743A6" w14:textId="77777777">
            <w:pPr>
              <w:pStyle w:val="TB-TableBullet"/>
              <w:numPr>
                <w:ilvl w:val="0"/>
                <w:numId w:val="0"/>
              </w:numPr>
              <w:rPr>
                <w:color w:val="1F497D" w:themeColor="text2"/>
              </w:rPr>
            </w:pPr>
          </w:p>
          <w:p w:rsidRPr="003876AE" w:rsidR="00E32E09" w:rsidP="003876AE" w:rsidRDefault="003876AE" w14:paraId="41C2AA3D" w14:textId="1449F276">
            <w:pPr>
              <w:pStyle w:val="TB-TableBullet"/>
              <w:numPr>
                <w:ilvl w:val="0"/>
                <w:numId w:val="0"/>
              </w:numPr>
              <w:rPr>
                <w:color w:val="1F497D" w:themeColor="text2"/>
              </w:rPr>
            </w:pPr>
            <w:r>
              <w:rPr>
                <w:color w:val="1F497D" w:themeColor="text2"/>
              </w:rPr>
              <w:t>S</w:t>
            </w:r>
            <w:r w:rsidRPr="003876AE" w:rsidR="001F103C">
              <w:rPr>
                <w:color w:val="1F497D" w:themeColor="text2"/>
              </w:rPr>
              <w:t>end</w:t>
            </w:r>
            <w:r w:rsidRPr="003876AE" w:rsidR="00E32E09">
              <w:rPr>
                <w:color w:val="1F497D" w:themeColor="text2"/>
              </w:rPr>
              <w:t xml:space="preserve"> </w:t>
            </w:r>
            <w:r w:rsidRPr="003876AE" w:rsidR="001F103C">
              <w:rPr>
                <w:color w:val="1F497D" w:themeColor="text2"/>
              </w:rPr>
              <w:t>the survey as</w:t>
            </w:r>
            <w:r w:rsidRPr="003876AE" w:rsidR="00E32E09">
              <w:rPr>
                <w:color w:val="1F497D" w:themeColor="text2"/>
              </w:rPr>
              <w:t xml:space="preserve"> a PDF attachment</w:t>
            </w:r>
            <w:r w:rsidRPr="003876AE" w:rsidR="001F103C">
              <w:rPr>
                <w:color w:val="1F497D" w:themeColor="text2"/>
              </w:rPr>
              <w:t xml:space="preserve"> to the email containing the survey link</w:t>
            </w:r>
            <w:r w:rsidRPr="003876AE" w:rsidR="00C50059">
              <w:rPr>
                <w:color w:val="1F497D" w:themeColor="text2"/>
              </w:rPr>
              <w:t>, and enhance survey instructions to provide additional details on what information SFAs should gather prior to logging in</w:t>
            </w:r>
            <w:r w:rsidRPr="003876AE" w:rsidR="00E32E09">
              <w:rPr>
                <w:color w:val="1F497D" w:themeColor="text2"/>
              </w:rPr>
              <w:t>.</w:t>
            </w:r>
            <w:r w:rsidRPr="003876AE" w:rsidR="001356A7">
              <w:rPr>
                <w:color w:val="1F497D" w:themeColor="text2"/>
              </w:rPr>
              <w:t xml:space="preserve">  </w:t>
            </w:r>
          </w:p>
          <w:p w:rsidRPr="003876AE" w:rsidR="00C50059" w:rsidP="003876AE" w:rsidRDefault="00C50059" w14:paraId="4AABEECB" w14:textId="0D0F0DBF">
            <w:pPr>
              <w:pStyle w:val="TB-TableBullet"/>
              <w:numPr>
                <w:ilvl w:val="0"/>
                <w:numId w:val="0"/>
              </w:numPr>
              <w:rPr>
                <w:color w:val="1F497D" w:themeColor="text2"/>
              </w:rPr>
            </w:pPr>
          </w:p>
          <w:p w:rsidRPr="003876AE" w:rsidR="00C50059" w:rsidP="003876AE" w:rsidRDefault="00C50059" w14:paraId="158F10D0" w14:textId="57A7A48F">
            <w:pPr>
              <w:pStyle w:val="TB-TableBullet"/>
              <w:numPr>
                <w:ilvl w:val="0"/>
                <w:numId w:val="0"/>
              </w:numPr>
              <w:rPr>
                <w:color w:val="1F497D" w:themeColor="text2"/>
              </w:rPr>
            </w:pPr>
          </w:p>
          <w:p w:rsidRPr="000B2612" w:rsidR="001F103C" w:rsidP="003876AE" w:rsidRDefault="001F103C" w14:paraId="16B4309B" w14:textId="2CA9B3C3">
            <w:pPr>
              <w:pStyle w:val="TB-TableBullet"/>
              <w:numPr>
                <w:ilvl w:val="0"/>
                <w:numId w:val="0"/>
              </w:numPr>
              <w:rPr>
                <w:rFonts w:ascii="Franklin Gothic Book" w:hAnsi="Franklin Gothic Book"/>
              </w:rPr>
            </w:pPr>
            <w:r w:rsidRPr="003876AE">
              <w:rPr>
                <w:color w:val="1F497D" w:themeColor="text2"/>
              </w:rPr>
              <w:t>To minimize respondent burden, we will combine the initial vendor list with the survey of food purchase practices</w:t>
            </w:r>
            <w:r w:rsidRPr="003876AE" w:rsidR="00C50059">
              <w:rPr>
                <w:color w:val="1F497D" w:themeColor="text2"/>
              </w:rPr>
              <w:t xml:space="preserve">. We will also </w:t>
            </w:r>
            <w:r w:rsidRPr="003876AE">
              <w:rPr>
                <w:color w:val="1F497D" w:themeColor="text2"/>
              </w:rPr>
              <w:t xml:space="preserve">administer the </w:t>
            </w:r>
            <w:r w:rsidRPr="003876AE" w:rsidR="00C50059">
              <w:rPr>
                <w:color w:val="1F497D" w:themeColor="text2"/>
              </w:rPr>
              <w:t xml:space="preserve">combined </w:t>
            </w:r>
            <w:r w:rsidRPr="003876AE">
              <w:rPr>
                <w:color w:val="1F497D" w:themeColor="text2"/>
              </w:rPr>
              <w:t>survey at the beginning of the study for all SFAs, regardless of their assigned quarter for reporting food purchase data.</w:t>
            </w:r>
            <w:r w:rsidRPr="003876AE" w:rsidR="00C50059">
              <w:rPr>
                <w:color w:val="1F497D" w:themeColor="text2"/>
              </w:rPr>
              <w:t xml:space="preserve"> This will spread out the burden of the study.</w:t>
            </w:r>
            <w:r w:rsidR="00C50059">
              <w:rPr>
                <w:rFonts w:ascii="Franklin Gothic Book" w:hAnsi="Franklin Gothic Book"/>
              </w:rPr>
              <w:t xml:space="preserve"> </w:t>
            </w:r>
          </w:p>
        </w:tc>
      </w:tr>
      <w:tr w:rsidRPr="000B2612" w:rsidR="000260D6" w:rsidTr="00D72D06" w14:paraId="2ED3718D" w14:textId="77777777">
        <w:trPr>
          <w:trHeight w:val="134"/>
        </w:trPr>
        <w:tc>
          <w:tcPr>
            <w:tcW w:w="375" w:type="pct"/>
            <w:vAlign w:val="center"/>
          </w:tcPr>
          <w:p w:rsidRPr="000B2612" w:rsidR="00A53B96" w:rsidP="00A53B96" w:rsidRDefault="00A53B96" w14:paraId="44047BFB" w14:textId="08F080D6">
            <w:pPr>
              <w:pStyle w:val="TX-TableText"/>
              <w:spacing w:line="240" w:lineRule="auto"/>
              <w:jc w:val="center"/>
              <w:rPr>
                <w:rFonts w:ascii="Franklin Gothic Book" w:hAnsi="Franklin Gothic Book"/>
              </w:rPr>
            </w:pPr>
            <w:r w:rsidRPr="000B2612">
              <w:rPr>
                <w:rFonts w:ascii="Franklin Gothic Book" w:hAnsi="Franklin Gothic Book"/>
              </w:rPr>
              <w:t>1.3</w:t>
            </w:r>
          </w:p>
        </w:tc>
        <w:tc>
          <w:tcPr>
            <w:tcW w:w="2298" w:type="pct"/>
          </w:tcPr>
          <w:p w:rsidRPr="000B2612" w:rsidR="00A53B96" w:rsidP="00A53B96" w:rsidRDefault="00A53B96" w14:paraId="068DCD3E" w14:textId="59E7D024">
            <w:pPr>
              <w:spacing w:line="240" w:lineRule="auto"/>
              <w:jc w:val="both"/>
              <w:rPr>
                <w:rFonts w:ascii="Franklin Gothic Book" w:hAnsi="Franklin Gothic Book" w:cs="Calibri"/>
                <w:sz w:val="20"/>
              </w:rPr>
            </w:pPr>
            <w:r w:rsidRPr="000B2612">
              <w:rPr>
                <w:rFonts w:ascii="Franklin Gothic Book" w:hAnsi="Franklin Gothic Book" w:cs="Calibri"/>
                <w:sz w:val="20"/>
              </w:rPr>
              <w:t>Item:</w:t>
            </w:r>
            <w:r w:rsidRPr="000B2612">
              <w:rPr>
                <w:rFonts w:ascii="Franklin Gothic Book" w:hAnsi="Franklin Gothic Book" w:cs="Calibri"/>
                <w:b/>
                <w:sz w:val="20"/>
              </w:rPr>
              <w:t xml:space="preserve"> Number of serving days/number of meals served</w:t>
            </w:r>
            <w:r w:rsidRPr="000B2612">
              <w:rPr>
                <w:rFonts w:ascii="Franklin Gothic Book" w:hAnsi="Franklin Gothic Book" w:cs="Calibri"/>
                <w:b/>
                <w:sz w:val="20"/>
                <w:u w:val="single"/>
              </w:rPr>
              <w:t>.</w:t>
            </w:r>
            <w:r w:rsidRPr="000B2612">
              <w:rPr>
                <w:rFonts w:ascii="Franklin Gothic Book" w:hAnsi="Franklin Gothic Book" w:cs="Calibri"/>
                <w:sz w:val="20"/>
              </w:rPr>
              <w:t xml:space="preserve">  Record the number of serving days and the number of student lunches and student breakfasts served, indicating whether they were full price, reduced price, or free. If your district operates the Community Eligibility Provision (CEP) or provisions 2 or 3, indicate the number of meals claimed in each category. Please provide this information for School Year 2019-2020 and for the period &lt;Quarter date range, year&gt;.</w:t>
            </w:r>
          </w:p>
          <w:p w:rsidRPr="000B2612" w:rsidR="00A53B96" w:rsidP="00A53B96" w:rsidRDefault="00A53B96" w14:paraId="7A2CBCAB" w14:textId="77777777">
            <w:pPr>
              <w:spacing w:line="240" w:lineRule="auto"/>
              <w:jc w:val="both"/>
              <w:rPr>
                <w:rFonts w:ascii="Franklin Gothic Book" w:hAnsi="Franklin Gothic Book" w:cs="Calibri"/>
                <w:sz w:val="20"/>
              </w:rPr>
            </w:pPr>
          </w:p>
          <w:tbl>
            <w:tblPr>
              <w:tblW w:w="4573" w:type="dxa"/>
              <w:tblLayout w:type="fixed"/>
              <w:tblLook w:val="01E0" w:firstRow="1" w:lastRow="1" w:firstColumn="1" w:lastColumn="1" w:noHBand="0" w:noVBand="0"/>
            </w:tblPr>
            <w:tblGrid>
              <w:gridCol w:w="236"/>
              <w:gridCol w:w="1948"/>
              <w:gridCol w:w="264"/>
              <w:gridCol w:w="674"/>
              <w:gridCol w:w="612"/>
              <w:gridCol w:w="839"/>
            </w:tblGrid>
            <w:tr w:rsidRPr="000B2612" w:rsidR="00CA566E" w:rsidTr="00D72D06" w14:paraId="744004E9" w14:textId="77777777">
              <w:trPr>
                <w:trHeight w:val="960"/>
              </w:trPr>
              <w:tc>
                <w:tcPr>
                  <w:tcW w:w="223" w:type="pct"/>
                  <w:shd w:val="clear" w:color="auto" w:fill="auto"/>
                </w:tcPr>
                <w:p w:rsidRPr="000B2612" w:rsidR="000B2612" w:rsidP="000B2612" w:rsidRDefault="000B2612" w14:paraId="2F670FEC" w14:textId="77777777">
                  <w:pPr>
                    <w:rPr>
                      <w:rFonts w:ascii="Franklin Gothic Book" w:hAnsi="Franklin Gothic Book" w:cs="Calibri"/>
                      <w:b/>
                      <w:sz w:val="20"/>
                    </w:rPr>
                  </w:pPr>
                </w:p>
              </w:tc>
              <w:tc>
                <w:tcPr>
                  <w:tcW w:w="2136" w:type="pct"/>
                  <w:shd w:val="clear" w:color="auto" w:fill="auto"/>
                </w:tcPr>
                <w:p w:rsidRPr="000B2612" w:rsidR="000B2612" w:rsidP="000B2612" w:rsidRDefault="000B2612" w14:paraId="1FDAA04F" w14:textId="77777777">
                  <w:pPr>
                    <w:rPr>
                      <w:rFonts w:ascii="Franklin Gothic Book" w:hAnsi="Franklin Gothic Book" w:cs="Calibri"/>
                      <w:b/>
                      <w:sz w:val="20"/>
                    </w:rPr>
                  </w:pPr>
                </w:p>
              </w:tc>
              <w:tc>
                <w:tcPr>
                  <w:tcW w:w="296" w:type="pct"/>
                  <w:shd w:val="clear" w:color="auto" w:fill="auto"/>
                </w:tcPr>
                <w:p w:rsidRPr="000B2612" w:rsidR="000B2612" w:rsidP="000B2612" w:rsidRDefault="000B2612" w14:paraId="2144CCCB" w14:textId="77777777">
                  <w:pPr>
                    <w:rPr>
                      <w:rFonts w:ascii="Franklin Gothic Book" w:hAnsi="Franklin Gothic Book" w:cs="Calibri"/>
                      <w:b/>
                      <w:sz w:val="20"/>
                    </w:rPr>
                  </w:pPr>
                </w:p>
              </w:tc>
              <w:tc>
                <w:tcPr>
                  <w:tcW w:w="743" w:type="pct"/>
                  <w:shd w:val="clear" w:color="auto" w:fill="auto"/>
                </w:tcPr>
                <w:p w:rsidRPr="000B2612" w:rsidR="000B2612" w:rsidP="000B2612" w:rsidRDefault="000B2612" w14:paraId="67715645" w14:textId="77777777">
                  <w:pPr>
                    <w:jc w:val="center"/>
                    <w:rPr>
                      <w:rFonts w:ascii="Franklin Gothic Book" w:hAnsi="Franklin Gothic Book" w:cs="Calibri"/>
                      <w:b/>
                      <w:sz w:val="20"/>
                    </w:rPr>
                  </w:pPr>
                  <w:r w:rsidRPr="000B2612">
                    <w:rPr>
                      <w:rFonts w:ascii="Franklin Gothic Book" w:hAnsi="Franklin Gothic Book" w:cs="Calibri"/>
                      <w:b/>
                      <w:sz w:val="20"/>
                      <w:u w:val="single"/>
                    </w:rPr>
                    <w:t>School Year 2019-2020</w:t>
                  </w:r>
                </w:p>
              </w:tc>
              <w:tc>
                <w:tcPr>
                  <w:tcW w:w="676" w:type="pct"/>
                  <w:shd w:val="clear" w:color="auto" w:fill="auto"/>
                </w:tcPr>
                <w:p w:rsidRPr="000B2612" w:rsidR="000B2612" w:rsidP="000B2612" w:rsidRDefault="000B2612" w14:paraId="02077CB2" w14:textId="77777777">
                  <w:pPr>
                    <w:jc w:val="center"/>
                    <w:rPr>
                      <w:rFonts w:ascii="Franklin Gothic Book" w:hAnsi="Franklin Gothic Book" w:cs="Calibri"/>
                      <w:b/>
                      <w:sz w:val="20"/>
                    </w:rPr>
                  </w:pPr>
                </w:p>
              </w:tc>
              <w:tc>
                <w:tcPr>
                  <w:tcW w:w="923" w:type="pct"/>
                  <w:shd w:val="clear" w:color="auto" w:fill="auto"/>
                </w:tcPr>
                <w:p w:rsidRPr="000B2612" w:rsidR="000B2612" w:rsidP="000B2612" w:rsidRDefault="000B2612" w14:paraId="74477427" w14:textId="77777777">
                  <w:pPr>
                    <w:jc w:val="center"/>
                    <w:rPr>
                      <w:rFonts w:ascii="Franklin Gothic Book" w:hAnsi="Franklin Gothic Book" w:cs="Calibri"/>
                      <w:b/>
                      <w:sz w:val="20"/>
                    </w:rPr>
                  </w:pPr>
                  <w:r w:rsidRPr="000B2612">
                    <w:rPr>
                      <w:rFonts w:ascii="Franklin Gothic Book" w:hAnsi="Franklin Gothic Book" w:cs="Calibri"/>
                      <w:b/>
                      <w:sz w:val="20"/>
                      <w:u w:val="single"/>
                    </w:rPr>
                    <w:t>&lt;Quarter date range, year&gt;</w:t>
                  </w:r>
                </w:p>
              </w:tc>
            </w:tr>
            <w:tr w:rsidRPr="000B2612" w:rsidR="00CA566E" w:rsidTr="00D72D06" w14:paraId="7CFB82C6" w14:textId="77777777">
              <w:trPr>
                <w:trHeight w:val="225"/>
              </w:trPr>
              <w:tc>
                <w:tcPr>
                  <w:tcW w:w="2361" w:type="pct"/>
                  <w:gridSpan w:val="2"/>
                  <w:shd w:val="clear" w:color="auto" w:fill="auto"/>
                </w:tcPr>
                <w:p w:rsidRPr="000B2612" w:rsidR="000B2612" w:rsidP="000B2612" w:rsidRDefault="000B2612" w14:paraId="57096271" w14:textId="77777777">
                  <w:pPr>
                    <w:spacing w:line="240" w:lineRule="auto"/>
                    <w:rPr>
                      <w:rFonts w:ascii="Franklin Gothic Book" w:hAnsi="Franklin Gothic Book" w:cs="Calibri"/>
                      <w:b/>
                      <w:sz w:val="20"/>
                    </w:rPr>
                  </w:pPr>
                  <w:r w:rsidRPr="000B2612">
                    <w:rPr>
                      <w:rFonts w:ascii="Franklin Gothic Book" w:hAnsi="Franklin Gothic Book" w:cs="Calibri"/>
                      <w:b/>
                      <w:bCs/>
                      <w:sz w:val="20"/>
                    </w:rPr>
                    <w:t>Student Lunches</w:t>
                  </w:r>
                </w:p>
              </w:tc>
              <w:tc>
                <w:tcPr>
                  <w:tcW w:w="296" w:type="pct"/>
                  <w:shd w:val="clear" w:color="auto" w:fill="auto"/>
                  <w:tcMar>
                    <w:top w:w="58" w:type="dxa"/>
                    <w:left w:w="115" w:type="dxa"/>
                    <w:bottom w:w="58" w:type="dxa"/>
                    <w:right w:w="115" w:type="dxa"/>
                  </w:tcMar>
                </w:tcPr>
                <w:p w:rsidRPr="000B2612" w:rsidR="000B2612" w:rsidP="000B2612" w:rsidRDefault="000B2612" w14:paraId="1E127660" w14:textId="77777777">
                  <w:pPr>
                    <w:spacing w:line="240" w:lineRule="auto"/>
                    <w:rPr>
                      <w:rFonts w:ascii="Franklin Gothic Book" w:hAnsi="Franklin Gothic Book" w:cs="Calibri"/>
                      <w:b/>
                      <w:sz w:val="20"/>
                    </w:rPr>
                  </w:pPr>
                </w:p>
              </w:tc>
              <w:tc>
                <w:tcPr>
                  <w:tcW w:w="743" w:type="pct"/>
                  <w:shd w:val="clear" w:color="auto" w:fill="auto"/>
                  <w:tcMar>
                    <w:top w:w="58" w:type="dxa"/>
                    <w:left w:w="115" w:type="dxa"/>
                    <w:bottom w:w="58" w:type="dxa"/>
                    <w:right w:w="115" w:type="dxa"/>
                  </w:tcMar>
                </w:tcPr>
                <w:p w:rsidRPr="000B2612" w:rsidR="000B2612" w:rsidP="000B2612" w:rsidRDefault="000B2612" w14:paraId="4553F4E0" w14:textId="77777777">
                  <w:pPr>
                    <w:spacing w:line="240" w:lineRule="auto"/>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40E61176" w14:textId="77777777">
                  <w:pPr>
                    <w:spacing w:line="240" w:lineRule="auto"/>
                    <w:rPr>
                      <w:rFonts w:ascii="Franklin Gothic Book" w:hAnsi="Franklin Gothic Book" w:cs="Calibri"/>
                      <w:b/>
                      <w:sz w:val="20"/>
                    </w:rPr>
                  </w:pPr>
                </w:p>
              </w:tc>
              <w:tc>
                <w:tcPr>
                  <w:tcW w:w="923" w:type="pct"/>
                  <w:shd w:val="clear" w:color="auto" w:fill="auto"/>
                  <w:tcMar>
                    <w:top w:w="58" w:type="dxa"/>
                    <w:left w:w="115" w:type="dxa"/>
                    <w:bottom w:w="58" w:type="dxa"/>
                    <w:right w:w="115" w:type="dxa"/>
                  </w:tcMar>
                </w:tcPr>
                <w:p w:rsidRPr="000B2612" w:rsidR="000B2612" w:rsidP="000B2612" w:rsidRDefault="000B2612" w14:paraId="5538BEC6" w14:textId="77777777">
                  <w:pPr>
                    <w:spacing w:line="240" w:lineRule="auto"/>
                    <w:rPr>
                      <w:rFonts w:ascii="Franklin Gothic Book" w:hAnsi="Franklin Gothic Book" w:cs="Calibri"/>
                      <w:b/>
                      <w:sz w:val="20"/>
                    </w:rPr>
                  </w:pPr>
                </w:p>
              </w:tc>
            </w:tr>
            <w:tr w:rsidRPr="000B2612" w:rsidR="00CA566E" w:rsidTr="00D72D06" w14:paraId="0BA7E69C" w14:textId="77777777">
              <w:trPr>
                <w:trHeight w:val="450"/>
              </w:trPr>
              <w:tc>
                <w:tcPr>
                  <w:tcW w:w="223" w:type="pct"/>
                  <w:shd w:val="clear" w:color="auto" w:fill="auto"/>
                </w:tcPr>
                <w:p w:rsidRPr="000B2612" w:rsidR="000B2612" w:rsidP="000B2612" w:rsidRDefault="000B2612" w14:paraId="57D4E5C2" w14:textId="77777777">
                  <w:pPr>
                    <w:spacing w:line="240" w:lineRule="auto"/>
                    <w:rPr>
                      <w:rFonts w:ascii="Franklin Gothic Book" w:hAnsi="Franklin Gothic Book" w:cs="Calibri"/>
                      <w:b/>
                      <w:sz w:val="20"/>
                    </w:rPr>
                  </w:pPr>
                </w:p>
              </w:tc>
              <w:tc>
                <w:tcPr>
                  <w:tcW w:w="2136" w:type="pct"/>
                  <w:shd w:val="clear" w:color="auto" w:fill="auto"/>
                </w:tcPr>
                <w:p w:rsidRPr="000B2612" w:rsidR="000B2612" w:rsidP="000B2612" w:rsidRDefault="000B2612" w14:paraId="1D7F18D3" w14:textId="77777777">
                  <w:pPr>
                    <w:spacing w:line="240" w:lineRule="auto"/>
                    <w:rPr>
                      <w:rFonts w:ascii="Franklin Gothic Book" w:hAnsi="Franklin Gothic Book" w:cs="Calibri"/>
                      <w:b/>
                      <w:sz w:val="20"/>
                    </w:rPr>
                  </w:pPr>
                  <w:r w:rsidRPr="000B2612">
                    <w:rPr>
                      <w:rFonts w:ascii="Franklin Gothic Book" w:hAnsi="Franklin Gothic Book" w:cs="Calibri"/>
                      <w:b/>
                      <w:sz w:val="20"/>
                    </w:rPr>
                    <w:t>Number of serving days*</w:t>
                  </w:r>
                </w:p>
              </w:tc>
              <w:tc>
                <w:tcPr>
                  <w:tcW w:w="296" w:type="pct"/>
                  <w:shd w:val="clear" w:color="auto" w:fill="auto"/>
                  <w:tcMar>
                    <w:top w:w="58" w:type="dxa"/>
                    <w:left w:w="115" w:type="dxa"/>
                    <w:bottom w:w="58" w:type="dxa"/>
                    <w:right w:w="115" w:type="dxa"/>
                  </w:tcMar>
                </w:tcPr>
                <w:p w:rsidRPr="000B2612" w:rsidR="000B2612" w:rsidP="000B2612" w:rsidRDefault="000B2612" w14:paraId="2FE805DC" w14:textId="77777777">
                  <w:pPr>
                    <w:spacing w:line="240" w:lineRule="auto"/>
                    <w:rPr>
                      <w:rFonts w:ascii="Franklin Gothic Book" w:hAnsi="Franklin Gothic Book" w:cs="Calibri"/>
                      <w:b/>
                      <w:sz w:val="20"/>
                    </w:rPr>
                  </w:pPr>
                </w:p>
              </w:tc>
              <w:tc>
                <w:tcPr>
                  <w:tcW w:w="743" w:type="pct"/>
                  <w:tcBorders>
                    <w:bottom w:val="single" w:color="auto" w:sz="4" w:space="0"/>
                  </w:tcBorders>
                  <w:shd w:val="clear" w:color="auto" w:fill="auto"/>
                  <w:tcMar>
                    <w:top w:w="58" w:type="dxa"/>
                    <w:left w:w="115" w:type="dxa"/>
                    <w:bottom w:w="58" w:type="dxa"/>
                    <w:right w:w="115" w:type="dxa"/>
                  </w:tcMar>
                </w:tcPr>
                <w:p w:rsidRPr="000B2612" w:rsidR="000B2612" w:rsidP="000B2612" w:rsidRDefault="000B2612" w14:paraId="73358D07" w14:textId="77777777">
                  <w:pPr>
                    <w:spacing w:line="240" w:lineRule="auto"/>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68704A04" w14:textId="77777777">
                  <w:pPr>
                    <w:spacing w:line="240" w:lineRule="auto"/>
                    <w:rPr>
                      <w:rFonts w:ascii="Franklin Gothic Book" w:hAnsi="Franklin Gothic Book" w:cs="Calibri"/>
                      <w:b/>
                      <w:sz w:val="20"/>
                    </w:rPr>
                  </w:pPr>
                </w:p>
              </w:tc>
              <w:tc>
                <w:tcPr>
                  <w:tcW w:w="923" w:type="pct"/>
                  <w:tcBorders>
                    <w:bottom w:val="single" w:color="auto" w:sz="4" w:space="0"/>
                  </w:tcBorders>
                  <w:shd w:val="clear" w:color="auto" w:fill="auto"/>
                  <w:tcMar>
                    <w:top w:w="58" w:type="dxa"/>
                    <w:left w:w="115" w:type="dxa"/>
                    <w:bottom w:w="58" w:type="dxa"/>
                    <w:right w:w="115" w:type="dxa"/>
                  </w:tcMar>
                </w:tcPr>
                <w:p w:rsidRPr="000B2612" w:rsidR="000B2612" w:rsidP="000B2612" w:rsidRDefault="000B2612" w14:paraId="36D45AB0" w14:textId="77777777">
                  <w:pPr>
                    <w:spacing w:line="240" w:lineRule="auto"/>
                    <w:rPr>
                      <w:rFonts w:ascii="Franklin Gothic Book" w:hAnsi="Franklin Gothic Book" w:cs="Calibri"/>
                      <w:b/>
                      <w:sz w:val="20"/>
                    </w:rPr>
                  </w:pPr>
                </w:p>
              </w:tc>
            </w:tr>
            <w:tr w:rsidRPr="000B2612" w:rsidR="00CA566E" w:rsidTr="00D72D06" w14:paraId="27C231E9" w14:textId="77777777">
              <w:trPr>
                <w:trHeight w:val="435"/>
              </w:trPr>
              <w:tc>
                <w:tcPr>
                  <w:tcW w:w="223" w:type="pct"/>
                  <w:shd w:val="clear" w:color="auto" w:fill="auto"/>
                </w:tcPr>
                <w:p w:rsidRPr="000B2612" w:rsidR="000B2612" w:rsidP="000B2612" w:rsidRDefault="000B2612" w14:paraId="4346ABE3" w14:textId="77777777">
                  <w:pPr>
                    <w:spacing w:line="240" w:lineRule="auto"/>
                    <w:rPr>
                      <w:rFonts w:ascii="Franklin Gothic Book" w:hAnsi="Franklin Gothic Book" w:cs="Calibri"/>
                      <w:b/>
                      <w:sz w:val="20"/>
                    </w:rPr>
                  </w:pPr>
                </w:p>
              </w:tc>
              <w:tc>
                <w:tcPr>
                  <w:tcW w:w="2136" w:type="pct"/>
                  <w:shd w:val="clear" w:color="auto" w:fill="auto"/>
                </w:tcPr>
                <w:p w:rsidRPr="000B2612" w:rsidR="000B2612" w:rsidP="000B2612" w:rsidRDefault="000B2612" w14:paraId="093D0CAB"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full price</w:t>
                  </w:r>
                  <w:r w:rsidRPr="000B2612">
                    <w:rPr>
                      <w:rFonts w:ascii="Franklin Gothic Book" w:hAnsi="Franklin Gothic Book" w:cs="Calibri"/>
                      <w:b/>
                      <w:sz w:val="20"/>
                    </w:rPr>
                    <w:t xml:space="preserve"> lunches served/claimed</w:t>
                  </w:r>
                </w:p>
              </w:tc>
              <w:tc>
                <w:tcPr>
                  <w:tcW w:w="296" w:type="pct"/>
                  <w:shd w:val="clear" w:color="auto" w:fill="auto"/>
                  <w:tcMar>
                    <w:top w:w="58" w:type="dxa"/>
                    <w:left w:w="115" w:type="dxa"/>
                    <w:bottom w:w="58" w:type="dxa"/>
                    <w:right w:w="115" w:type="dxa"/>
                  </w:tcMar>
                </w:tcPr>
                <w:p w:rsidRPr="000B2612" w:rsidR="000B2612" w:rsidP="000B2612" w:rsidRDefault="000B2612" w14:paraId="061BB080" w14:textId="77777777">
                  <w:pPr>
                    <w:spacing w:line="240" w:lineRule="auto"/>
                    <w:rPr>
                      <w:rFonts w:ascii="Franklin Gothic Book" w:hAnsi="Franklin Gothic Book" w:cs="Calibri"/>
                      <w:b/>
                      <w:sz w:val="20"/>
                    </w:rPr>
                  </w:pPr>
                </w:p>
              </w:tc>
              <w:tc>
                <w:tcPr>
                  <w:tcW w:w="74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6F4ED0B3" w14:textId="77777777">
                  <w:pPr>
                    <w:spacing w:line="240" w:lineRule="auto"/>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3DA957B1" w14:textId="77777777">
                  <w:pPr>
                    <w:spacing w:line="240" w:lineRule="auto"/>
                    <w:rPr>
                      <w:rFonts w:ascii="Franklin Gothic Book" w:hAnsi="Franklin Gothic Book" w:cs="Calibri"/>
                      <w:b/>
                      <w:sz w:val="20"/>
                    </w:rPr>
                  </w:pPr>
                </w:p>
              </w:tc>
              <w:tc>
                <w:tcPr>
                  <w:tcW w:w="92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2495F419" w14:textId="77777777">
                  <w:pPr>
                    <w:spacing w:line="240" w:lineRule="auto"/>
                    <w:rPr>
                      <w:rFonts w:ascii="Franklin Gothic Book" w:hAnsi="Franklin Gothic Book" w:cs="Calibri"/>
                      <w:b/>
                      <w:sz w:val="20"/>
                    </w:rPr>
                  </w:pPr>
                </w:p>
              </w:tc>
            </w:tr>
            <w:tr w:rsidRPr="000B2612" w:rsidR="00CA566E" w:rsidTr="00D72D06" w14:paraId="35ABB512" w14:textId="77777777">
              <w:trPr>
                <w:trHeight w:val="675"/>
              </w:trPr>
              <w:tc>
                <w:tcPr>
                  <w:tcW w:w="223" w:type="pct"/>
                  <w:shd w:val="clear" w:color="auto" w:fill="auto"/>
                </w:tcPr>
                <w:p w:rsidRPr="000B2612" w:rsidR="000B2612" w:rsidP="000B2612" w:rsidRDefault="000B2612" w14:paraId="60016E6A" w14:textId="77777777">
                  <w:pPr>
                    <w:spacing w:line="240" w:lineRule="auto"/>
                    <w:rPr>
                      <w:rFonts w:ascii="Franklin Gothic Book" w:hAnsi="Franklin Gothic Book" w:cs="Calibri"/>
                      <w:b/>
                      <w:sz w:val="20"/>
                    </w:rPr>
                  </w:pPr>
                </w:p>
              </w:tc>
              <w:tc>
                <w:tcPr>
                  <w:tcW w:w="2136" w:type="pct"/>
                  <w:shd w:val="clear" w:color="auto" w:fill="auto"/>
                </w:tcPr>
                <w:p w:rsidRPr="000B2612" w:rsidR="000B2612" w:rsidP="000B2612" w:rsidRDefault="000B2612" w14:paraId="31F5D03F"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reduced price</w:t>
                  </w:r>
                  <w:r w:rsidRPr="000B2612">
                    <w:rPr>
                      <w:rFonts w:ascii="Franklin Gothic Book" w:hAnsi="Franklin Gothic Book" w:cs="Calibri"/>
                      <w:b/>
                      <w:sz w:val="20"/>
                    </w:rPr>
                    <w:t xml:space="preserve"> lunches served/claimed</w:t>
                  </w:r>
                </w:p>
              </w:tc>
              <w:tc>
                <w:tcPr>
                  <w:tcW w:w="296" w:type="pct"/>
                  <w:shd w:val="clear" w:color="auto" w:fill="auto"/>
                  <w:tcMar>
                    <w:top w:w="58" w:type="dxa"/>
                    <w:left w:w="115" w:type="dxa"/>
                    <w:bottom w:w="58" w:type="dxa"/>
                    <w:right w:w="115" w:type="dxa"/>
                  </w:tcMar>
                </w:tcPr>
                <w:p w:rsidRPr="000B2612" w:rsidR="000B2612" w:rsidP="000B2612" w:rsidRDefault="000B2612" w14:paraId="3E42BE67" w14:textId="77777777">
                  <w:pPr>
                    <w:rPr>
                      <w:rFonts w:ascii="Franklin Gothic Book" w:hAnsi="Franklin Gothic Book" w:cs="Calibri"/>
                      <w:b/>
                      <w:sz w:val="20"/>
                    </w:rPr>
                  </w:pPr>
                </w:p>
              </w:tc>
              <w:tc>
                <w:tcPr>
                  <w:tcW w:w="74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218F5421" w14:textId="77777777">
                  <w:pPr>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129B403F" w14:textId="77777777">
                  <w:pPr>
                    <w:rPr>
                      <w:rFonts w:ascii="Franklin Gothic Book" w:hAnsi="Franklin Gothic Book" w:cs="Calibri"/>
                      <w:b/>
                      <w:sz w:val="20"/>
                    </w:rPr>
                  </w:pPr>
                </w:p>
              </w:tc>
              <w:tc>
                <w:tcPr>
                  <w:tcW w:w="92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68FC6496" w14:textId="77777777">
                  <w:pPr>
                    <w:rPr>
                      <w:rFonts w:ascii="Franklin Gothic Book" w:hAnsi="Franklin Gothic Book" w:cs="Calibri"/>
                      <w:b/>
                      <w:sz w:val="20"/>
                    </w:rPr>
                  </w:pPr>
                </w:p>
              </w:tc>
            </w:tr>
            <w:tr w:rsidRPr="000B2612" w:rsidR="00CA566E" w:rsidTr="00D72D06" w14:paraId="59E00C4E" w14:textId="77777777">
              <w:trPr>
                <w:trHeight w:val="450"/>
              </w:trPr>
              <w:tc>
                <w:tcPr>
                  <w:tcW w:w="223" w:type="pct"/>
                  <w:shd w:val="clear" w:color="auto" w:fill="auto"/>
                </w:tcPr>
                <w:p w:rsidRPr="000B2612" w:rsidR="000B2612" w:rsidP="000B2612" w:rsidRDefault="000B2612" w14:paraId="174E4091" w14:textId="77777777">
                  <w:pPr>
                    <w:spacing w:line="240" w:lineRule="auto"/>
                    <w:rPr>
                      <w:rFonts w:ascii="Franklin Gothic Book" w:hAnsi="Franklin Gothic Book" w:cs="Calibri"/>
                      <w:b/>
                      <w:sz w:val="20"/>
                    </w:rPr>
                  </w:pPr>
                </w:p>
              </w:tc>
              <w:tc>
                <w:tcPr>
                  <w:tcW w:w="2136" w:type="pct"/>
                  <w:shd w:val="clear" w:color="auto" w:fill="auto"/>
                </w:tcPr>
                <w:p w:rsidRPr="000B2612" w:rsidR="000B2612" w:rsidP="000B2612" w:rsidRDefault="000B2612" w14:paraId="300FCA07"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free</w:t>
                  </w:r>
                  <w:r w:rsidRPr="000B2612">
                    <w:rPr>
                      <w:rFonts w:ascii="Franklin Gothic Book" w:hAnsi="Franklin Gothic Book" w:cs="Calibri"/>
                      <w:b/>
                      <w:sz w:val="20"/>
                    </w:rPr>
                    <w:t xml:space="preserve"> lunches served/claimed</w:t>
                  </w:r>
                </w:p>
              </w:tc>
              <w:tc>
                <w:tcPr>
                  <w:tcW w:w="296" w:type="pct"/>
                  <w:shd w:val="clear" w:color="auto" w:fill="auto"/>
                  <w:tcMar>
                    <w:top w:w="58" w:type="dxa"/>
                    <w:left w:w="115" w:type="dxa"/>
                    <w:bottom w:w="58" w:type="dxa"/>
                    <w:right w:w="115" w:type="dxa"/>
                  </w:tcMar>
                </w:tcPr>
                <w:p w:rsidRPr="000B2612" w:rsidR="000B2612" w:rsidP="000B2612" w:rsidRDefault="000B2612" w14:paraId="68C62FBA" w14:textId="77777777">
                  <w:pPr>
                    <w:rPr>
                      <w:rFonts w:ascii="Franklin Gothic Book" w:hAnsi="Franklin Gothic Book" w:cs="Calibri"/>
                      <w:b/>
                      <w:sz w:val="20"/>
                    </w:rPr>
                  </w:pPr>
                </w:p>
              </w:tc>
              <w:tc>
                <w:tcPr>
                  <w:tcW w:w="74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1621F3D3" w14:textId="77777777">
                  <w:pPr>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2F93A5CB" w14:textId="77777777">
                  <w:pPr>
                    <w:rPr>
                      <w:rFonts w:ascii="Franklin Gothic Book" w:hAnsi="Franklin Gothic Book" w:cs="Calibri"/>
                      <w:b/>
                      <w:sz w:val="20"/>
                    </w:rPr>
                  </w:pPr>
                </w:p>
              </w:tc>
              <w:tc>
                <w:tcPr>
                  <w:tcW w:w="92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4E4C22CE" w14:textId="77777777">
                  <w:pPr>
                    <w:rPr>
                      <w:rFonts w:ascii="Franklin Gothic Book" w:hAnsi="Franklin Gothic Book" w:cs="Calibri"/>
                      <w:b/>
                      <w:sz w:val="20"/>
                    </w:rPr>
                  </w:pPr>
                </w:p>
              </w:tc>
            </w:tr>
            <w:tr w:rsidRPr="000B2612" w:rsidR="00CA566E" w:rsidTr="00D72D06" w14:paraId="6487293A" w14:textId="77777777">
              <w:trPr>
                <w:trHeight w:val="210"/>
              </w:trPr>
              <w:tc>
                <w:tcPr>
                  <w:tcW w:w="2361" w:type="pct"/>
                  <w:gridSpan w:val="2"/>
                  <w:shd w:val="clear" w:color="auto" w:fill="auto"/>
                </w:tcPr>
                <w:p w:rsidRPr="000B2612" w:rsidR="000B2612" w:rsidP="000B2612" w:rsidRDefault="000B2612" w14:paraId="0344F384" w14:textId="77777777">
                  <w:pPr>
                    <w:spacing w:line="240" w:lineRule="auto"/>
                    <w:rPr>
                      <w:rFonts w:ascii="Franklin Gothic Book" w:hAnsi="Franklin Gothic Book" w:cs="Calibri"/>
                      <w:b/>
                      <w:sz w:val="20"/>
                    </w:rPr>
                  </w:pPr>
                  <w:r w:rsidRPr="000B2612">
                    <w:rPr>
                      <w:rFonts w:ascii="Franklin Gothic Book" w:hAnsi="Franklin Gothic Book" w:cs="Calibri"/>
                      <w:b/>
                      <w:bCs/>
                      <w:sz w:val="20"/>
                    </w:rPr>
                    <w:t>Student Breakfasts</w:t>
                  </w:r>
                </w:p>
              </w:tc>
              <w:tc>
                <w:tcPr>
                  <w:tcW w:w="296" w:type="pct"/>
                  <w:shd w:val="clear" w:color="auto" w:fill="auto"/>
                  <w:tcMar>
                    <w:top w:w="58" w:type="dxa"/>
                    <w:left w:w="115" w:type="dxa"/>
                    <w:bottom w:w="58" w:type="dxa"/>
                    <w:right w:w="115" w:type="dxa"/>
                  </w:tcMar>
                </w:tcPr>
                <w:p w:rsidRPr="000B2612" w:rsidR="000B2612" w:rsidP="000B2612" w:rsidRDefault="000B2612" w14:paraId="073EC701" w14:textId="77777777">
                  <w:pPr>
                    <w:spacing w:line="240" w:lineRule="auto"/>
                    <w:rPr>
                      <w:rFonts w:ascii="Franklin Gothic Book" w:hAnsi="Franklin Gothic Book" w:cs="Calibri"/>
                      <w:b/>
                      <w:sz w:val="20"/>
                    </w:rPr>
                  </w:pPr>
                </w:p>
              </w:tc>
              <w:tc>
                <w:tcPr>
                  <w:tcW w:w="74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0E651FC0" w14:textId="77777777">
                  <w:pPr>
                    <w:spacing w:line="240" w:lineRule="auto"/>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587FBD90" w14:textId="77777777">
                  <w:pPr>
                    <w:spacing w:line="240" w:lineRule="auto"/>
                    <w:rPr>
                      <w:rFonts w:ascii="Franklin Gothic Book" w:hAnsi="Franklin Gothic Book" w:cs="Calibri"/>
                      <w:b/>
                      <w:sz w:val="20"/>
                    </w:rPr>
                  </w:pPr>
                </w:p>
              </w:tc>
              <w:tc>
                <w:tcPr>
                  <w:tcW w:w="92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37983071" w14:textId="77777777">
                  <w:pPr>
                    <w:spacing w:line="240" w:lineRule="auto"/>
                    <w:rPr>
                      <w:rFonts w:ascii="Franklin Gothic Book" w:hAnsi="Franklin Gothic Book" w:cs="Calibri"/>
                      <w:b/>
                      <w:sz w:val="20"/>
                    </w:rPr>
                  </w:pPr>
                </w:p>
              </w:tc>
            </w:tr>
            <w:tr w:rsidRPr="000B2612" w:rsidR="00CA566E" w:rsidTr="00D72D06" w14:paraId="05165763" w14:textId="77777777">
              <w:trPr>
                <w:trHeight w:val="450"/>
              </w:trPr>
              <w:tc>
                <w:tcPr>
                  <w:tcW w:w="223" w:type="pct"/>
                  <w:shd w:val="clear" w:color="auto" w:fill="auto"/>
                </w:tcPr>
                <w:p w:rsidRPr="000B2612" w:rsidR="000B2612" w:rsidP="000B2612" w:rsidRDefault="000B2612" w14:paraId="30458F88" w14:textId="77777777">
                  <w:pPr>
                    <w:spacing w:line="240" w:lineRule="auto"/>
                    <w:rPr>
                      <w:rFonts w:ascii="Franklin Gothic Book" w:hAnsi="Franklin Gothic Book" w:cs="Calibri"/>
                      <w:b/>
                      <w:bCs/>
                      <w:sz w:val="20"/>
                    </w:rPr>
                  </w:pPr>
                </w:p>
              </w:tc>
              <w:tc>
                <w:tcPr>
                  <w:tcW w:w="2136" w:type="pct"/>
                  <w:shd w:val="clear" w:color="auto" w:fill="auto"/>
                </w:tcPr>
                <w:p w:rsidRPr="000B2612" w:rsidR="000B2612" w:rsidP="000B2612" w:rsidRDefault="000B2612" w14:paraId="77A018BD" w14:textId="77777777">
                  <w:pPr>
                    <w:spacing w:line="240" w:lineRule="auto"/>
                    <w:rPr>
                      <w:rFonts w:ascii="Franklin Gothic Book" w:hAnsi="Franklin Gothic Book" w:cs="Calibri"/>
                      <w:b/>
                      <w:bCs/>
                      <w:sz w:val="20"/>
                    </w:rPr>
                  </w:pPr>
                  <w:r w:rsidRPr="000B2612">
                    <w:rPr>
                      <w:rFonts w:ascii="Franklin Gothic Book" w:hAnsi="Franklin Gothic Book" w:cs="Calibri"/>
                      <w:b/>
                      <w:sz w:val="20"/>
                    </w:rPr>
                    <w:t>Number of serving days*</w:t>
                  </w:r>
                </w:p>
              </w:tc>
              <w:tc>
                <w:tcPr>
                  <w:tcW w:w="296" w:type="pct"/>
                  <w:shd w:val="clear" w:color="auto" w:fill="auto"/>
                  <w:tcMar>
                    <w:top w:w="58" w:type="dxa"/>
                    <w:left w:w="115" w:type="dxa"/>
                    <w:bottom w:w="58" w:type="dxa"/>
                    <w:right w:w="115" w:type="dxa"/>
                  </w:tcMar>
                </w:tcPr>
                <w:p w:rsidRPr="000B2612" w:rsidR="000B2612" w:rsidP="000B2612" w:rsidRDefault="000B2612" w14:paraId="53E1FDAD" w14:textId="77777777">
                  <w:pPr>
                    <w:spacing w:line="240" w:lineRule="auto"/>
                    <w:rPr>
                      <w:rFonts w:ascii="Franklin Gothic Book" w:hAnsi="Franklin Gothic Book" w:cs="Calibri"/>
                      <w:b/>
                      <w:sz w:val="20"/>
                    </w:rPr>
                  </w:pPr>
                </w:p>
              </w:tc>
              <w:tc>
                <w:tcPr>
                  <w:tcW w:w="74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1FCDA8CC" w14:textId="77777777">
                  <w:pPr>
                    <w:spacing w:line="240" w:lineRule="auto"/>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2FD15082" w14:textId="77777777">
                  <w:pPr>
                    <w:spacing w:line="240" w:lineRule="auto"/>
                    <w:rPr>
                      <w:rFonts w:ascii="Franklin Gothic Book" w:hAnsi="Franklin Gothic Book" w:cs="Calibri"/>
                      <w:b/>
                      <w:sz w:val="20"/>
                    </w:rPr>
                  </w:pPr>
                </w:p>
              </w:tc>
              <w:tc>
                <w:tcPr>
                  <w:tcW w:w="92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0C0A6020" w14:textId="77777777">
                  <w:pPr>
                    <w:spacing w:line="240" w:lineRule="auto"/>
                    <w:rPr>
                      <w:rFonts w:ascii="Franklin Gothic Book" w:hAnsi="Franklin Gothic Book" w:cs="Calibri"/>
                      <w:b/>
                      <w:sz w:val="20"/>
                    </w:rPr>
                  </w:pPr>
                </w:p>
              </w:tc>
            </w:tr>
            <w:tr w:rsidRPr="000B2612" w:rsidR="00CA566E" w:rsidTr="00D72D06" w14:paraId="331CBDAA" w14:textId="77777777">
              <w:trPr>
                <w:trHeight w:val="660"/>
              </w:trPr>
              <w:tc>
                <w:tcPr>
                  <w:tcW w:w="223" w:type="pct"/>
                  <w:shd w:val="clear" w:color="auto" w:fill="auto"/>
                </w:tcPr>
                <w:p w:rsidRPr="000B2612" w:rsidR="000B2612" w:rsidP="000B2612" w:rsidRDefault="000B2612" w14:paraId="45232770" w14:textId="77777777">
                  <w:pPr>
                    <w:spacing w:line="240" w:lineRule="auto"/>
                    <w:rPr>
                      <w:rFonts w:ascii="Franklin Gothic Book" w:hAnsi="Franklin Gothic Book" w:cs="Calibri"/>
                      <w:b/>
                      <w:sz w:val="20"/>
                    </w:rPr>
                  </w:pPr>
                </w:p>
              </w:tc>
              <w:tc>
                <w:tcPr>
                  <w:tcW w:w="2136" w:type="pct"/>
                  <w:shd w:val="clear" w:color="auto" w:fill="auto"/>
                </w:tcPr>
                <w:p w:rsidRPr="000B2612" w:rsidR="000B2612" w:rsidP="000B2612" w:rsidRDefault="000B2612" w14:paraId="70ACCF8C"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full price</w:t>
                  </w:r>
                  <w:r w:rsidRPr="000B2612">
                    <w:rPr>
                      <w:rFonts w:ascii="Franklin Gothic Book" w:hAnsi="Franklin Gothic Book" w:cs="Calibri"/>
                      <w:b/>
                      <w:sz w:val="20"/>
                    </w:rPr>
                    <w:t xml:space="preserve"> breakfasts served/claimed</w:t>
                  </w:r>
                </w:p>
              </w:tc>
              <w:tc>
                <w:tcPr>
                  <w:tcW w:w="296" w:type="pct"/>
                  <w:shd w:val="clear" w:color="auto" w:fill="auto"/>
                  <w:tcMar>
                    <w:top w:w="58" w:type="dxa"/>
                    <w:left w:w="115" w:type="dxa"/>
                    <w:bottom w:w="58" w:type="dxa"/>
                    <w:right w:w="115" w:type="dxa"/>
                  </w:tcMar>
                </w:tcPr>
                <w:p w:rsidRPr="000B2612" w:rsidR="000B2612" w:rsidP="000B2612" w:rsidRDefault="000B2612" w14:paraId="30A32239" w14:textId="77777777">
                  <w:pPr>
                    <w:spacing w:line="240" w:lineRule="auto"/>
                    <w:rPr>
                      <w:rFonts w:ascii="Franklin Gothic Book" w:hAnsi="Franklin Gothic Book" w:cs="Calibri"/>
                      <w:b/>
                      <w:sz w:val="20"/>
                    </w:rPr>
                  </w:pPr>
                </w:p>
              </w:tc>
              <w:tc>
                <w:tcPr>
                  <w:tcW w:w="74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7D64C1FD" w14:textId="77777777">
                  <w:pPr>
                    <w:spacing w:line="240" w:lineRule="auto"/>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1D730C96" w14:textId="77777777">
                  <w:pPr>
                    <w:spacing w:line="240" w:lineRule="auto"/>
                    <w:rPr>
                      <w:rFonts w:ascii="Franklin Gothic Book" w:hAnsi="Franklin Gothic Book" w:cs="Calibri"/>
                      <w:b/>
                      <w:sz w:val="20"/>
                    </w:rPr>
                  </w:pPr>
                </w:p>
              </w:tc>
              <w:tc>
                <w:tcPr>
                  <w:tcW w:w="92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61B68BC4" w14:textId="77777777">
                  <w:pPr>
                    <w:spacing w:line="240" w:lineRule="auto"/>
                    <w:rPr>
                      <w:rFonts w:ascii="Franklin Gothic Book" w:hAnsi="Franklin Gothic Book" w:cs="Calibri"/>
                      <w:b/>
                      <w:sz w:val="20"/>
                    </w:rPr>
                  </w:pPr>
                </w:p>
              </w:tc>
            </w:tr>
            <w:tr w:rsidRPr="000B2612" w:rsidR="00CA566E" w:rsidTr="00D72D06" w14:paraId="048A07B5" w14:textId="77777777">
              <w:trPr>
                <w:trHeight w:val="675"/>
              </w:trPr>
              <w:tc>
                <w:tcPr>
                  <w:tcW w:w="223" w:type="pct"/>
                  <w:shd w:val="clear" w:color="auto" w:fill="auto"/>
                </w:tcPr>
                <w:p w:rsidRPr="000B2612" w:rsidR="000B2612" w:rsidP="000B2612" w:rsidRDefault="000B2612" w14:paraId="70A4E5F7" w14:textId="77777777">
                  <w:pPr>
                    <w:spacing w:line="240" w:lineRule="auto"/>
                    <w:rPr>
                      <w:rFonts w:ascii="Franklin Gothic Book" w:hAnsi="Franklin Gothic Book" w:cs="Calibri"/>
                      <w:b/>
                      <w:sz w:val="20"/>
                    </w:rPr>
                  </w:pPr>
                </w:p>
              </w:tc>
              <w:tc>
                <w:tcPr>
                  <w:tcW w:w="2136" w:type="pct"/>
                  <w:shd w:val="clear" w:color="auto" w:fill="auto"/>
                </w:tcPr>
                <w:p w:rsidRPr="000B2612" w:rsidR="000B2612" w:rsidP="000B2612" w:rsidRDefault="000B2612" w14:paraId="01173250"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reduced price</w:t>
                  </w:r>
                  <w:r w:rsidRPr="000B2612">
                    <w:rPr>
                      <w:rFonts w:ascii="Franklin Gothic Book" w:hAnsi="Franklin Gothic Book" w:cs="Calibri"/>
                      <w:b/>
                      <w:sz w:val="20"/>
                    </w:rPr>
                    <w:t xml:space="preserve"> breakfasts served/claimed</w:t>
                  </w:r>
                </w:p>
              </w:tc>
              <w:tc>
                <w:tcPr>
                  <w:tcW w:w="296" w:type="pct"/>
                  <w:shd w:val="clear" w:color="auto" w:fill="auto"/>
                  <w:tcMar>
                    <w:top w:w="58" w:type="dxa"/>
                    <w:left w:w="115" w:type="dxa"/>
                    <w:bottom w:w="58" w:type="dxa"/>
                    <w:right w:w="115" w:type="dxa"/>
                  </w:tcMar>
                </w:tcPr>
                <w:p w:rsidRPr="000B2612" w:rsidR="000B2612" w:rsidP="000B2612" w:rsidRDefault="000B2612" w14:paraId="71F1EB05" w14:textId="77777777">
                  <w:pPr>
                    <w:spacing w:line="240" w:lineRule="auto"/>
                    <w:rPr>
                      <w:rFonts w:ascii="Franklin Gothic Book" w:hAnsi="Franklin Gothic Book" w:cs="Calibri"/>
                      <w:b/>
                      <w:sz w:val="20"/>
                    </w:rPr>
                  </w:pPr>
                </w:p>
              </w:tc>
              <w:tc>
                <w:tcPr>
                  <w:tcW w:w="74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68D2155A" w14:textId="77777777">
                  <w:pPr>
                    <w:spacing w:line="240" w:lineRule="auto"/>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5E8A10B5" w14:textId="77777777">
                  <w:pPr>
                    <w:spacing w:line="240" w:lineRule="auto"/>
                    <w:rPr>
                      <w:rFonts w:ascii="Franklin Gothic Book" w:hAnsi="Franklin Gothic Book" w:cs="Calibri"/>
                      <w:b/>
                      <w:sz w:val="20"/>
                    </w:rPr>
                  </w:pPr>
                </w:p>
              </w:tc>
              <w:tc>
                <w:tcPr>
                  <w:tcW w:w="92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71AFE8FC" w14:textId="77777777">
                  <w:pPr>
                    <w:spacing w:line="240" w:lineRule="auto"/>
                    <w:rPr>
                      <w:rFonts w:ascii="Franklin Gothic Book" w:hAnsi="Franklin Gothic Book" w:cs="Calibri"/>
                      <w:b/>
                      <w:sz w:val="20"/>
                    </w:rPr>
                  </w:pPr>
                </w:p>
              </w:tc>
            </w:tr>
            <w:tr w:rsidRPr="000B2612" w:rsidR="00CA566E" w:rsidTr="00D72D06" w14:paraId="339FE890" w14:textId="77777777">
              <w:trPr>
                <w:trHeight w:val="675"/>
              </w:trPr>
              <w:tc>
                <w:tcPr>
                  <w:tcW w:w="2361" w:type="pct"/>
                  <w:gridSpan w:val="2"/>
                  <w:shd w:val="clear" w:color="auto" w:fill="auto"/>
                </w:tcPr>
                <w:p w:rsidRPr="000B2612" w:rsidR="000B2612" w:rsidP="000B2612" w:rsidRDefault="000B2612" w14:paraId="3E565D7B"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free</w:t>
                  </w:r>
                  <w:r w:rsidRPr="000B2612">
                    <w:rPr>
                      <w:rFonts w:ascii="Franklin Gothic Book" w:hAnsi="Franklin Gothic Book" w:cs="Calibri"/>
                      <w:b/>
                      <w:sz w:val="20"/>
                    </w:rPr>
                    <w:t xml:space="preserve"> breakfasts served/claimed (include severe need)</w:t>
                  </w:r>
                </w:p>
              </w:tc>
              <w:tc>
                <w:tcPr>
                  <w:tcW w:w="296" w:type="pct"/>
                  <w:shd w:val="clear" w:color="auto" w:fill="auto"/>
                  <w:tcMar>
                    <w:top w:w="58" w:type="dxa"/>
                    <w:left w:w="115" w:type="dxa"/>
                    <w:bottom w:w="58" w:type="dxa"/>
                    <w:right w:w="115" w:type="dxa"/>
                  </w:tcMar>
                </w:tcPr>
                <w:p w:rsidRPr="000B2612" w:rsidR="000B2612" w:rsidP="000B2612" w:rsidRDefault="000B2612" w14:paraId="124D1067" w14:textId="77777777">
                  <w:pPr>
                    <w:spacing w:line="240" w:lineRule="auto"/>
                    <w:rPr>
                      <w:rFonts w:ascii="Franklin Gothic Book" w:hAnsi="Franklin Gothic Book" w:cs="Calibri"/>
                      <w:b/>
                      <w:sz w:val="20"/>
                    </w:rPr>
                  </w:pPr>
                </w:p>
              </w:tc>
              <w:tc>
                <w:tcPr>
                  <w:tcW w:w="74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317AF54B" w14:textId="77777777">
                  <w:pPr>
                    <w:spacing w:line="240" w:lineRule="auto"/>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552108B9" w14:textId="77777777">
                  <w:pPr>
                    <w:spacing w:line="240" w:lineRule="auto"/>
                    <w:rPr>
                      <w:rFonts w:ascii="Franklin Gothic Book" w:hAnsi="Franklin Gothic Book" w:cs="Calibri"/>
                      <w:b/>
                      <w:sz w:val="20"/>
                    </w:rPr>
                  </w:pPr>
                </w:p>
              </w:tc>
              <w:tc>
                <w:tcPr>
                  <w:tcW w:w="92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6F58902C" w14:textId="77777777">
                  <w:pPr>
                    <w:spacing w:line="240" w:lineRule="auto"/>
                    <w:rPr>
                      <w:rFonts w:ascii="Franklin Gothic Book" w:hAnsi="Franklin Gothic Book" w:cs="Calibri"/>
                      <w:b/>
                      <w:sz w:val="20"/>
                    </w:rPr>
                  </w:pPr>
                </w:p>
              </w:tc>
            </w:tr>
            <w:tr w:rsidRPr="000B2612" w:rsidR="00CA566E" w:rsidTr="00D72D06" w14:paraId="6B6F75B4" w14:textId="77777777">
              <w:trPr>
                <w:trHeight w:val="435"/>
              </w:trPr>
              <w:tc>
                <w:tcPr>
                  <w:tcW w:w="2361" w:type="pct"/>
                  <w:gridSpan w:val="2"/>
                  <w:shd w:val="clear" w:color="auto" w:fill="auto"/>
                </w:tcPr>
                <w:p w:rsidRPr="000B2612" w:rsidR="000B2612" w:rsidP="000B2612" w:rsidRDefault="000B2612" w14:paraId="18A9AA77"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severe need</w:t>
                  </w:r>
                  <w:r w:rsidRPr="000B2612">
                    <w:rPr>
                      <w:rFonts w:ascii="Franklin Gothic Book" w:hAnsi="Franklin Gothic Book" w:cs="Calibri"/>
                      <w:b/>
                      <w:sz w:val="20"/>
                    </w:rPr>
                    <w:t xml:space="preserve"> breakfasts served/claimed</w:t>
                  </w:r>
                </w:p>
              </w:tc>
              <w:tc>
                <w:tcPr>
                  <w:tcW w:w="296" w:type="pct"/>
                  <w:shd w:val="clear" w:color="auto" w:fill="auto"/>
                  <w:tcMar>
                    <w:top w:w="58" w:type="dxa"/>
                    <w:left w:w="115" w:type="dxa"/>
                    <w:bottom w:w="58" w:type="dxa"/>
                    <w:right w:w="115" w:type="dxa"/>
                  </w:tcMar>
                </w:tcPr>
                <w:p w:rsidRPr="000B2612" w:rsidR="000B2612" w:rsidP="000B2612" w:rsidRDefault="000B2612" w14:paraId="3FFD5C04" w14:textId="77777777">
                  <w:pPr>
                    <w:spacing w:line="240" w:lineRule="auto"/>
                    <w:rPr>
                      <w:rFonts w:ascii="Franklin Gothic Book" w:hAnsi="Franklin Gothic Book" w:cs="Calibri"/>
                      <w:b/>
                      <w:sz w:val="20"/>
                    </w:rPr>
                  </w:pPr>
                </w:p>
              </w:tc>
              <w:tc>
                <w:tcPr>
                  <w:tcW w:w="74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75BFD58C" w14:textId="77777777">
                  <w:pPr>
                    <w:spacing w:line="240" w:lineRule="auto"/>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5B7062BB" w14:textId="77777777">
                  <w:pPr>
                    <w:spacing w:line="240" w:lineRule="auto"/>
                    <w:rPr>
                      <w:rFonts w:ascii="Franklin Gothic Book" w:hAnsi="Franklin Gothic Book" w:cs="Calibri"/>
                      <w:b/>
                      <w:sz w:val="20"/>
                    </w:rPr>
                  </w:pPr>
                </w:p>
              </w:tc>
              <w:tc>
                <w:tcPr>
                  <w:tcW w:w="92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018877FA" w14:textId="77777777">
                  <w:pPr>
                    <w:spacing w:line="240" w:lineRule="auto"/>
                    <w:rPr>
                      <w:rFonts w:ascii="Franklin Gothic Book" w:hAnsi="Franklin Gothic Book" w:cs="Calibri"/>
                      <w:b/>
                      <w:sz w:val="20"/>
                    </w:rPr>
                  </w:pPr>
                </w:p>
              </w:tc>
            </w:tr>
            <w:tr w:rsidRPr="000B2612" w:rsidR="00CA566E" w:rsidTr="00D72D06" w14:paraId="2AA074B1" w14:textId="77777777">
              <w:trPr>
                <w:trHeight w:val="675"/>
              </w:trPr>
              <w:tc>
                <w:tcPr>
                  <w:tcW w:w="2361" w:type="pct"/>
                  <w:gridSpan w:val="2"/>
                  <w:shd w:val="clear" w:color="auto" w:fill="auto"/>
                </w:tcPr>
                <w:p w:rsidRPr="000B2612" w:rsidR="000B2612" w:rsidP="000B2612" w:rsidRDefault="000B2612" w14:paraId="2E0369F6" w14:textId="77777777">
                  <w:pPr>
                    <w:spacing w:line="240" w:lineRule="auto"/>
                    <w:rPr>
                      <w:rFonts w:ascii="Franklin Gothic Book" w:hAnsi="Franklin Gothic Book" w:cs="Calibri"/>
                      <w:b/>
                      <w:sz w:val="20"/>
                    </w:rPr>
                  </w:pPr>
                  <w:r w:rsidRPr="000B2612">
                    <w:rPr>
                      <w:rFonts w:ascii="Franklin Gothic Book" w:hAnsi="Franklin Gothic Book" w:cs="Calibri"/>
                      <w:b/>
                      <w:sz w:val="20"/>
                    </w:rPr>
                    <w:t>Number of After School Snack program meals claimed</w:t>
                  </w:r>
                </w:p>
              </w:tc>
              <w:tc>
                <w:tcPr>
                  <w:tcW w:w="296" w:type="pct"/>
                  <w:shd w:val="clear" w:color="auto" w:fill="auto"/>
                  <w:tcMar>
                    <w:top w:w="58" w:type="dxa"/>
                    <w:left w:w="115" w:type="dxa"/>
                    <w:bottom w:w="58" w:type="dxa"/>
                    <w:right w:w="115" w:type="dxa"/>
                  </w:tcMar>
                </w:tcPr>
                <w:p w:rsidRPr="000B2612" w:rsidR="000B2612" w:rsidP="000B2612" w:rsidRDefault="000B2612" w14:paraId="5404D337" w14:textId="77777777">
                  <w:pPr>
                    <w:spacing w:line="240" w:lineRule="auto"/>
                    <w:rPr>
                      <w:rFonts w:ascii="Franklin Gothic Book" w:hAnsi="Franklin Gothic Book" w:cs="Calibri"/>
                      <w:b/>
                      <w:sz w:val="20"/>
                    </w:rPr>
                  </w:pPr>
                </w:p>
              </w:tc>
              <w:tc>
                <w:tcPr>
                  <w:tcW w:w="74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5827BE72" w14:textId="77777777">
                  <w:pPr>
                    <w:spacing w:line="240" w:lineRule="auto"/>
                    <w:rPr>
                      <w:rFonts w:ascii="Franklin Gothic Book" w:hAnsi="Franklin Gothic Book" w:cs="Calibri"/>
                      <w:b/>
                      <w:sz w:val="20"/>
                    </w:rPr>
                  </w:pPr>
                </w:p>
              </w:tc>
              <w:tc>
                <w:tcPr>
                  <w:tcW w:w="676" w:type="pct"/>
                  <w:shd w:val="clear" w:color="auto" w:fill="auto"/>
                  <w:tcMar>
                    <w:top w:w="58" w:type="dxa"/>
                    <w:left w:w="115" w:type="dxa"/>
                    <w:bottom w:w="58" w:type="dxa"/>
                    <w:right w:w="115" w:type="dxa"/>
                  </w:tcMar>
                </w:tcPr>
                <w:p w:rsidRPr="000B2612" w:rsidR="000B2612" w:rsidP="000B2612" w:rsidRDefault="000B2612" w14:paraId="07C1F09C" w14:textId="77777777">
                  <w:pPr>
                    <w:spacing w:line="240" w:lineRule="auto"/>
                    <w:rPr>
                      <w:rFonts w:ascii="Franklin Gothic Book" w:hAnsi="Franklin Gothic Book" w:cs="Calibri"/>
                      <w:b/>
                      <w:sz w:val="20"/>
                    </w:rPr>
                  </w:pPr>
                </w:p>
              </w:tc>
              <w:tc>
                <w:tcPr>
                  <w:tcW w:w="923"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0B2612" w:rsidP="000B2612" w:rsidRDefault="000B2612" w14:paraId="3638584E" w14:textId="77777777">
                  <w:pPr>
                    <w:spacing w:line="240" w:lineRule="auto"/>
                    <w:rPr>
                      <w:rFonts w:ascii="Franklin Gothic Book" w:hAnsi="Franklin Gothic Book" w:cs="Calibri"/>
                      <w:b/>
                      <w:sz w:val="20"/>
                    </w:rPr>
                  </w:pPr>
                </w:p>
              </w:tc>
            </w:tr>
            <w:tr w:rsidRPr="000B2612" w:rsidR="000B2612" w:rsidTr="00D72D06" w14:paraId="450686E3" w14:textId="77777777">
              <w:trPr>
                <w:trHeight w:val="450"/>
              </w:trPr>
              <w:tc>
                <w:tcPr>
                  <w:tcW w:w="5000" w:type="pct"/>
                  <w:gridSpan w:val="6"/>
                  <w:shd w:val="clear" w:color="auto" w:fill="auto"/>
                  <w:tcMar>
                    <w:top w:w="58" w:type="dxa"/>
                    <w:left w:w="115" w:type="dxa"/>
                    <w:bottom w:w="58" w:type="dxa"/>
                    <w:right w:w="115" w:type="dxa"/>
                  </w:tcMar>
                </w:tcPr>
                <w:p w:rsidRPr="000B2612" w:rsidR="000B2612" w:rsidP="000B2612" w:rsidRDefault="000B2612" w14:paraId="68A9614C" w14:textId="77777777">
                  <w:pPr>
                    <w:spacing w:line="240" w:lineRule="auto"/>
                    <w:rPr>
                      <w:rFonts w:ascii="Franklin Gothic Book" w:hAnsi="Franklin Gothic Book" w:cs="Calibri"/>
                      <w:b/>
                      <w:sz w:val="20"/>
                    </w:rPr>
                  </w:pPr>
                  <w:r w:rsidRPr="000B2612">
                    <w:rPr>
                      <w:rFonts w:ascii="Franklin Gothic Book" w:hAnsi="Franklin Gothic Book" w:cs="Calibri"/>
                      <w:b/>
                      <w:sz w:val="20"/>
                    </w:rPr>
                    <w:t>* If there are differences among schools within the school district, provide average number.</w:t>
                  </w:r>
                </w:p>
              </w:tc>
            </w:tr>
          </w:tbl>
          <w:p w:rsidRPr="000B2612" w:rsidR="00A53B96" w:rsidP="00A53B96" w:rsidRDefault="00A53B96" w14:paraId="44435890" w14:textId="77777777">
            <w:pPr>
              <w:pStyle w:val="TX-TableText"/>
              <w:spacing w:line="240" w:lineRule="auto"/>
              <w:rPr>
                <w:rFonts w:ascii="Franklin Gothic Book" w:hAnsi="Franklin Gothic Book"/>
              </w:rPr>
            </w:pPr>
          </w:p>
          <w:p w:rsidRPr="003876AE" w:rsidR="000B2612" w:rsidP="003876AE" w:rsidRDefault="004F692C" w14:paraId="21519E04" w14:textId="19136257">
            <w:pPr>
              <w:pStyle w:val="TB-TableBullet"/>
              <w:numPr>
                <w:ilvl w:val="0"/>
                <w:numId w:val="0"/>
              </w:numPr>
              <w:rPr>
                <w:color w:val="1F497D" w:themeColor="text2"/>
              </w:rPr>
            </w:pPr>
            <w:r w:rsidRPr="003876AE">
              <w:rPr>
                <w:color w:val="1F497D" w:themeColor="text2"/>
              </w:rPr>
              <w:t>Respondents noted that severe need breakfasts and free breakfasts fall under the same category and rather than have them on two lines, it would be best to have severe needs as a subset of free breakfasts.</w:t>
            </w:r>
          </w:p>
          <w:p w:rsidRPr="000B2612" w:rsidR="000B2612" w:rsidP="00A53B96" w:rsidRDefault="000B2612" w14:paraId="7B151B14" w14:textId="456A7D31">
            <w:pPr>
              <w:pStyle w:val="TX-TableText"/>
              <w:spacing w:line="240" w:lineRule="auto"/>
              <w:rPr>
                <w:rFonts w:ascii="Franklin Gothic Book" w:hAnsi="Franklin Gothic Book"/>
              </w:rPr>
            </w:pPr>
          </w:p>
        </w:tc>
        <w:tc>
          <w:tcPr>
            <w:tcW w:w="2326" w:type="pct"/>
          </w:tcPr>
          <w:p w:rsidRPr="003876AE" w:rsidR="00A53B96" w:rsidP="003876AE" w:rsidRDefault="001F103C" w14:paraId="5EEB9302" w14:textId="6CB7770A">
            <w:pPr>
              <w:pStyle w:val="TB-TableBullet"/>
              <w:numPr>
                <w:ilvl w:val="0"/>
                <w:numId w:val="0"/>
              </w:numPr>
              <w:rPr>
                <w:color w:val="1F497D" w:themeColor="text2"/>
              </w:rPr>
            </w:pPr>
            <w:r w:rsidRPr="003876AE">
              <w:rPr>
                <w:color w:val="1F497D" w:themeColor="text2"/>
              </w:rPr>
              <w:lastRenderedPageBreak/>
              <w:t xml:space="preserve">Indent response option so it is clear that severe need breakfasts are a subset of total number of free breakfasts.  Also clarify that the footnote is about serving days. </w:t>
            </w:r>
          </w:p>
          <w:p w:rsidRPr="000B2612" w:rsidR="00A53B96" w:rsidP="00A53B96" w:rsidRDefault="00A53B96" w14:paraId="702ED543" w14:textId="77777777">
            <w:pPr>
              <w:spacing w:line="240" w:lineRule="auto"/>
              <w:jc w:val="both"/>
              <w:rPr>
                <w:rFonts w:ascii="Franklin Gothic Book" w:hAnsi="Franklin Gothic Book"/>
                <w:sz w:val="20"/>
              </w:rPr>
            </w:pPr>
          </w:p>
          <w:p w:rsidRPr="000B2612" w:rsidR="00A53B96" w:rsidP="00A53B96" w:rsidRDefault="00A53B96" w14:paraId="7CEB2DA9" w14:textId="4C5475BF">
            <w:pPr>
              <w:spacing w:line="240" w:lineRule="auto"/>
              <w:jc w:val="both"/>
              <w:rPr>
                <w:rFonts w:ascii="Franklin Gothic Book" w:hAnsi="Franklin Gothic Book" w:cs="Calibri"/>
                <w:sz w:val="20"/>
              </w:rPr>
            </w:pPr>
            <w:r w:rsidRPr="000B2612">
              <w:rPr>
                <w:rFonts w:ascii="Franklin Gothic Book" w:hAnsi="Franklin Gothic Book" w:cs="Calibri"/>
                <w:b/>
                <w:sz w:val="20"/>
                <w:u w:val="single"/>
              </w:rPr>
              <w:t>Number of serving days/number of meals served.</w:t>
            </w:r>
            <w:r w:rsidRPr="000B2612">
              <w:rPr>
                <w:rFonts w:ascii="Franklin Gothic Book" w:hAnsi="Franklin Gothic Book" w:cs="Calibri"/>
                <w:sz w:val="20"/>
              </w:rPr>
              <w:t xml:space="preserve">  Record the number of serving days and the number of student lunches and student breakfasts served, indicating whether they were full price, reduced price, or free. If your district operates the Community Eligibility Provision (CEP) or provisions 2 or 3, indicate the number of meals claimed in each category. Please provide this information for School Year 2019-2020 and for the period &lt;Quarter date range, year&gt;.</w:t>
            </w:r>
          </w:p>
          <w:p w:rsidRPr="000B2612" w:rsidR="00A53B96" w:rsidP="00A53B96" w:rsidRDefault="00A53B96" w14:paraId="65439B23" w14:textId="77777777">
            <w:pPr>
              <w:spacing w:line="240" w:lineRule="auto"/>
              <w:jc w:val="both"/>
              <w:rPr>
                <w:rFonts w:ascii="Franklin Gothic Book" w:hAnsi="Franklin Gothic Book" w:cs="Calibri"/>
                <w:sz w:val="20"/>
              </w:rPr>
            </w:pPr>
          </w:p>
          <w:tbl>
            <w:tblPr>
              <w:tblW w:w="4180" w:type="dxa"/>
              <w:tblLayout w:type="fixed"/>
              <w:tblLook w:val="01E0" w:firstRow="1" w:lastRow="1" w:firstColumn="1" w:lastColumn="1" w:noHBand="0" w:noVBand="0"/>
            </w:tblPr>
            <w:tblGrid>
              <w:gridCol w:w="236"/>
              <w:gridCol w:w="1242"/>
              <w:gridCol w:w="383"/>
              <w:gridCol w:w="935"/>
              <w:gridCol w:w="294"/>
              <w:gridCol w:w="1090"/>
            </w:tblGrid>
            <w:tr w:rsidRPr="000B2612" w:rsidR="00A53B96" w:rsidTr="00D72D06" w14:paraId="66F42CD9" w14:textId="77777777">
              <w:trPr>
                <w:trHeight w:val="473"/>
              </w:trPr>
              <w:tc>
                <w:tcPr>
                  <w:tcW w:w="240" w:type="pct"/>
                  <w:shd w:val="clear" w:color="auto" w:fill="auto"/>
                </w:tcPr>
                <w:p w:rsidRPr="000B2612" w:rsidR="00A53B96" w:rsidP="00A53B96" w:rsidRDefault="00A53B96" w14:paraId="6DA37989" w14:textId="77777777">
                  <w:pPr>
                    <w:rPr>
                      <w:rFonts w:ascii="Franklin Gothic Book" w:hAnsi="Franklin Gothic Book" w:cs="Calibri"/>
                      <w:b/>
                      <w:sz w:val="20"/>
                    </w:rPr>
                  </w:pPr>
                </w:p>
              </w:tc>
              <w:tc>
                <w:tcPr>
                  <w:tcW w:w="1493" w:type="pct"/>
                  <w:shd w:val="clear" w:color="auto" w:fill="auto"/>
                </w:tcPr>
                <w:p w:rsidRPr="000B2612" w:rsidR="00A53B96" w:rsidP="00A53B96" w:rsidRDefault="00A53B96" w14:paraId="337A6538" w14:textId="77777777">
                  <w:pPr>
                    <w:rPr>
                      <w:rFonts w:ascii="Franklin Gothic Book" w:hAnsi="Franklin Gothic Book" w:cs="Calibri"/>
                      <w:b/>
                      <w:sz w:val="20"/>
                    </w:rPr>
                  </w:pPr>
                </w:p>
              </w:tc>
              <w:tc>
                <w:tcPr>
                  <w:tcW w:w="467" w:type="pct"/>
                  <w:shd w:val="clear" w:color="auto" w:fill="auto"/>
                </w:tcPr>
                <w:p w:rsidRPr="000B2612" w:rsidR="00A53B96" w:rsidP="00A53B96" w:rsidRDefault="00A53B96" w14:paraId="7989F746" w14:textId="77777777">
                  <w:pPr>
                    <w:rPr>
                      <w:rFonts w:ascii="Franklin Gothic Book" w:hAnsi="Franklin Gothic Book" w:cs="Calibri"/>
                      <w:b/>
                      <w:sz w:val="20"/>
                    </w:rPr>
                  </w:pPr>
                </w:p>
              </w:tc>
              <w:tc>
                <w:tcPr>
                  <w:tcW w:w="1127" w:type="pct"/>
                  <w:shd w:val="clear" w:color="auto" w:fill="auto"/>
                </w:tcPr>
                <w:p w:rsidRPr="000B2612" w:rsidR="00A53B96" w:rsidP="00A53B96" w:rsidRDefault="00A53B96" w14:paraId="3CE021C8" w14:textId="77777777">
                  <w:pPr>
                    <w:jc w:val="center"/>
                    <w:rPr>
                      <w:rFonts w:ascii="Franklin Gothic Book" w:hAnsi="Franklin Gothic Book" w:cs="Calibri"/>
                      <w:b/>
                      <w:sz w:val="20"/>
                    </w:rPr>
                  </w:pPr>
                  <w:r w:rsidRPr="000B2612">
                    <w:rPr>
                      <w:rFonts w:ascii="Franklin Gothic Book" w:hAnsi="Franklin Gothic Book" w:cs="Calibri"/>
                      <w:b/>
                      <w:sz w:val="20"/>
                      <w:u w:val="single"/>
                    </w:rPr>
                    <w:t>School Year 2019-2020</w:t>
                  </w:r>
                </w:p>
              </w:tc>
              <w:tc>
                <w:tcPr>
                  <w:tcW w:w="353" w:type="pct"/>
                  <w:shd w:val="clear" w:color="auto" w:fill="auto"/>
                </w:tcPr>
                <w:p w:rsidRPr="000B2612" w:rsidR="00A53B96" w:rsidP="00A53B96" w:rsidRDefault="00A53B96" w14:paraId="7D7CB81D" w14:textId="77777777">
                  <w:pPr>
                    <w:jc w:val="center"/>
                    <w:rPr>
                      <w:rFonts w:ascii="Franklin Gothic Book" w:hAnsi="Franklin Gothic Book" w:cs="Calibri"/>
                      <w:b/>
                      <w:sz w:val="20"/>
                    </w:rPr>
                  </w:pPr>
                </w:p>
              </w:tc>
              <w:tc>
                <w:tcPr>
                  <w:tcW w:w="1317" w:type="pct"/>
                  <w:shd w:val="clear" w:color="auto" w:fill="auto"/>
                </w:tcPr>
                <w:p w:rsidRPr="000B2612" w:rsidR="00A53B96" w:rsidP="00A53B96" w:rsidRDefault="00A53B96" w14:paraId="34B03529" w14:textId="77777777">
                  <w:pPr>
                    <w:jc w:val="center"/>
                    <w:rPr>
                      <w:rFonts w:ascii="Franklin Gothic Book" w:hAnsi="Franklin Gothic Book" w:cs="Calibri"/>
                      <w:b/>
                      <w:sz w:val="20"/>
                    </w:rPr>
                  </w:pPr>
                  <w:r w:rsidRPr="000B2612">
                    <w:rPr>
                      <w:rFonts w:ascii="Franklin Gothic Book" w:hAnsi="Franklin Gothic Book" w:cs="Calibri"/>
                      <w:b/>
                      <w:sz w:val="20"/>
                      <w:u w:val="single"/>
                    </w:rPr>
                    <w:t>&lt;Quarter date range, year&gt;</w:t>
                  </w:r>
                </w:p>
              </w:tc>
            </w:tr>
            <w:tr w:rsidRPr="000B2612" w:rsidR="00A53B96" w:rsidTr="00D72D06" w14:paraId="71B4DAAE" w14:textId="77777777">
              <w:trPr>
                <w:trHeight w:val="221"/>
              </w:trPr>
              <w:tc>
                <w:tcPr>
                  <w:tcW w:w="1734" w:type="pct"/>
                  <w:gridSpan w:val="2"/>
                  <w:shd w:val="clear" w:color="auto" w:fill="auto"/>
                </w:tcPr>
                <w:p w:rsidRPr="000B2612" w:rsidR="00A53B96" w:rsidP="00A53B96" w:rsidRDefault="00A53B96" w14:paraId="4069818F" w14:textId="77777777">
                  <w:pPr>
                    <w:spacing w:line="240" w:lineRule="auto"/>
                    <w:rPr>
                      <w:rFonts w:ascii="Franklin Gothic Book" w:hAnsi="Franklin Gothic Book" w:cs="Calibri"/>
                      <w:b/>
                      <w:sz w:val="20"/>
                    </w:rPr>
                  </w:pPr>
                  <w:r w:rsidRPr="000B2612">
                    <w:rPr>
                      <w:rFonts w:ascii="Franklin Gothic Book" w:hAnsi="Franklin Gothic Book" w:cs="Calibri"/>
                      <w:b/>
                      <w:bCs/>
                      <w:sz w:val="20"/>
                    </w:rPr>
                    <w:t>Student Lunches</w:t>
                  </w:r>
                </w:p>
              </w:tc>
              <w:tc>
                <w:tcPr>
                  <w:tcW w:w="467" w:type="pct"/>
                  <w:shd w:val="clear" w:color="auto" w:fill="auto"/>
                  <w:tcMar>
                    <w:top w:w="58" w:type="dxa"/>
                    <w:left w:w="115" w:type="dxa"/>
                    <w:bottom w:w="58" w:type="dxa"/>
                    <w:right w:w="115" w:type="dxa"/>
                  </w:tcMar>
                </w:tcPr>
                <w:p w:rsidRPr="000B2612" w:rsidR="00A53B96" w:rsidP="00A53B96" w:rsidRDefault="00A53B96" w14:paraId="2A9C270A" w14:textId="77777777">
                  <w:pPr>
                    <w:spacing w:line="240" w:lineRule="auto"/>
                    <w:rPr>
                      <w:rFonts w:ascii="Franklin Gothic Book" w:hAnsi="Franklin Gothic Book" w:cs="Calibri"/>
                      <w:b/>
                      <w:sz w:val="20"/>
                    </w:rPr>
                  </w:pPr>
                </w:p>
              </w:tc>
              <w:tc>
                <w:tcPr>
                  <w:tcW w:w="1127" w:type="pct"/>
                  <w:shd w:val="clear" w:color="auto" w:fill="auto"/>
                  <w:tcMar>
                    <w:top w:w="58" w:type="dxa"/>
                    <w:left w:w="115" w:type="dxa"/>
                    <w:bottom w:w="58" w:type="dxa"/>
                    <w:right w:w="115" w:type="dxa"/>
                  </w:tcMar>
                </w:tcPr>
                <w:p w:rsidRPr="000B2612" w:rsidR="00A53B96" w:rsidP="00A53B96" w:rsidRDefault="00A53B96" w14:paraId="4392672D" w14:textId="77777777">
                  <w:pPr>
                    <w:spacing w:line="240" w:lineRule="auto"/>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628CFA32" w14:textId="77777777">
                  <w:pPr>
                    <w:spacing w:line="240" w:lineRule="auto"/>
                    <w:rPr>
                      <w:rFonts w:ascii="Franklin Gothic Book" w:hAnsi="Franklin Gothic Book" w:cs="Calibri"/>
                      <w:b/>
                      <w:sz w:val="20"/>
                    </w:rPr>
                  </w:pPr>
                </w:p>
              </w:tc>
              <w:tc>
                <w:tcPr>
                  <w:tcW w:w="1311" w:type="pct"/>
                  <w:shd w:val="clear" w:color="auto" w:fill="auto"/>
                  <w:tcMar>
                    <w:top w:w="58" w:type="dxa"/>
                    <w:left w:w="115" w:type="dxa"/>
                    <w:bottom w:w="58" w:type="dxa"/>
                    <w:right w:w="115" w:type="dxa"/>
                  </w:tcMar>
                </w:tcPr>
                <w:p w:rsidRPr="000B2612" w:rsidR="00A53B96" w:rsidP="00A53B96" w:rsidRDefault="00A53B96" w14:paraId="556729A1" w14:textId="77777777">
                  <w:pPr>
                    <w:spacing w:line="240" w:lineRule="auto"/>
                    <w:rPr>
                      <w:rFonts w:ascii="Franklin Gothic Book" w:hAnsi="Franklin Gothic Book" w:cs="Calibri"/>
                      <w:b/>
                      <w:sz w:val="20"/>
                    </w:rPr>
                  </w:pPr>
                </w:p>
              </w:tc>
            </w:tr>
            <w:tr w:rsidRPr="000B2612" w:rsidR="00A53B96" w:rsidTr="00D72D06" w14:paraId="6EE58A10" w14:textId="77777777">
              <w:trPr>
                <w:trHeight w:val="443"/>
              </w:trPr>
              <w:tc>
                <w:tcPr>
                  <w:tcW w:w="240" w:type="pct"/>
                  <w:shd w:val="clear" w:color="auto" w:fill="auto"/>
                </w:tcPr>
                <w:p w:rsidRPr="000B2612" w:rsidR="00A53B96" w:rsidP="00A53B96" w:rsidRDefault="00A53B96" w14:paraId="42363335" w14:textId="77777777">
                  <w:pPr>
                    <w:spacing w:line="240" w:lineRule="auto"/>
                    <w:rPr>
                      <w:rFonts w:ascii="Franklin Gothic Book" w:hAnsi="Franklin Gothic Book" w:cs="Calibri"/>
                      <w:b/>
                      <w:sz w:val="20"/>
                    </w:rPr>
                  </w:pPr>
                </w:p>
              </w:tc>
              <w:tc>
                <w:tcPr>
                  <w:tcW w:w="1493" w:type="pct"/>
                  <w:shd w:val="clear" w:color="auto" w:fill="auto"/>
                </w:tcPr>
                <w:p w:rsidRPr="000B2612" w:rsidR="00A53B96" w:rsidP="00A53B96" w:rsidRDefault="00A53B96" w14:paraId="3457449B" w14:textId="77777777">
                  <w:pPr>
                    <w:spacing w:line="240" w:lineRule="auto"/>
                    <w:rPr>
                      <w:rFonts w:ascii="Franklin Gothic Book" w:hAnsi="Franklin Gothic Book" w:cs="Calibri"/>
                      <w:b/>
                      <w:sz w:val="20"/>
                    </w:rPr>
                  </w:pPr>
                  <w:r w:rsidRPr="000B2612">
                    <w:rPr>
                      <w:rFonts w:ascii="Franklin Gothic Book" w:hAnsi="Franklin Gothic Book" w:cs="Calibri"/>
                      <w:b/>
                      <w:sz w:val="20"/>
                    </w:rPr>
                    <w:t>Number of serving days*</w:t>
                  </w:r>
                </w:p>
              </w:tc>
              <w:tc>
                <w:tcPr>
                  <w:tcW w:w="467" w:type="pct"/>
                  <w:shd w:val="clear" w:color="auto" w:fill="auto"/>
                  <w:tcMar>
                    <w:top w:w="58" w:type="dxa"/>
                    <w:left w:w="115" w:type="dxa"/>
                    <w:bottom w:w="58" w:type="dxa"/>
                    <w:right w:w="115" w:type="dxa"/>
                  </w:tcMar>
                </w:tcPr>
                <w:p w:rsidRPr="000B2612" w:rsidR="00A53B96" w:rsidP="00A53B96" w:rsidRDefault="00A53B96" w14:paraId="12EFCBAC" w14:textId="77777777">
                  <w:pPr>
                    <w:spacing w:line="240" w:lineRule="auto"/>
                    <w:rPr>
                      <w:rFonts w:ascii="Franklin Gothic Book" w:hAnsi="Franklin Gothic Book" w:cs="Calibri"/>
                      <w:b/>
                      <w:sz w:val="20"/>
                    </w:rPr>
                  </w:pPr>
                </w:p>
              </w:tc>
              <w:tc>
                <w:tcPr>
                  <w:tcW w:w="1127" w:type="pct"/>
                  <w:tcBorders>
                    <w:bottom w:val="single" w:color="auto" w:sz="4" w:space="0"/>
                  </w:tcBorders>
                  <w:shd w:val="clear" w:color="auto" w:fill="auto"/>
                  <w:tcMar>
                    <w:top w:w="58" w:type="dxa"/>
                    <w:left w:w="115" w:type="dxa"/>
                    <w:bottom w:w="58" w:type="dxa"/>
                    <w:right w:w="115" w:type="dxa"/>
                  </w:tcMar>
                </w:tcPr>
                <w:p w:rsidRPr="000B2612" w:rsidR="00A53B96" w:rsidP="00A53B96" w:rsidRDefault="00A53B96" w14:paraId="14654567" w14:textId="77777777">
                  <w:pPr>
                    <w:spacing w:line="240" w:lineRule="auto"/>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0C243193" w14:textId="77777777">
                  <w:pPr>
                    <w:spacing w:line="240" w:lineRule="auto"/>
                    <w:rPr>
                      <w:rFonts w:ascii="Franklin Gothic Book" w:hAnsi="Franklin Gothic Book" w:cs="Calibri"/>
                      <w:b/>
                      <w:sz w:val="20"/>
                    </w:rPr>
                  </w:pPr>
                </w:p>
              </w:tc>
              <w:tc>
                <w:tcPr>
                  <w:tcW w:w="1311" w:type="pct"/>
                  <w:tcBorders>
                    <w:bottom w:val="single" w:color="auto" w:sz="4" w:space="0"/>
                  </w:tcBorders>
                  <w:shd w:val="clear" w:color="auto" w:fill="auto"/>
                  <w:tcMar>
                    <w:top w:w="58" w:type="dxa"/>
                    <w:left w:w="115" w:type="dxa"/>
                    <w:bottom w:w="58" w:type="dxa"/>
                    <w:right w:w="115" w:type="dxa"/>
                  </w:tcMar>
                </w:tcPr>
                <w:p w:rsidRPr="000B2612" w:rsidR="00A53B96" w:rsidP="00A53B96" w:rsidRDefault="00A53B96" w14:paraId="638E8DDF" w14:textId="77777777">
                  <w:pPr>
                    <w:spacing w:line="240" w:lineRule="auto"/>
                    <w:rPr>
                      <w:rFonts w:ascii="Franklin Gothic Book" w:hAnsi="Franklin Gothic Book" w:cs="Calibri"/>
                      <w:b/>
                      <w:sz w:val="20"/>
                    </w:rPr>
                  </w:pPr>
                </w:p>
              </w:tc>
            </w:tr>
            <w:tr w:rsidRPr="000B2612" w:rsidR="00A53B96" w:rsidTr="00D72D06" w14:paraId="359BFB2E" w14:textId="77777777">
              <w:trPr>
                <w:trHeight w:val="665"/>
              </w:trPr>
              <w:tc>
                <w:tcPr>
                  <w:tcW w:w="240" w:type="pct"/>
                  <w:shd w:val="clear" w:color="auto" w:fill="auto"/>
                </w:tcPr>
                <w:p w:rsidRPr="000B2612" w:rsidR="00A53B96" w:rsidP="00A53B96" w:rsidRDefault="00A53B96" w14:paraId="76EE70C9" w14:textId="77777777">
                  <w:pPr>
                    <w:spacing w:line="240" w:lineRule="auto"/>
                    <w:rPr>
                      <w:rFonts w:ascii="Franklin Gothic Book" w:hAnsi="Franklin Gothic Book" w:cs="Calibri"/>
                      <w:b/>
                      <w:sz w:val="20"/>
                    </w:rPr>
                  </w:pPr>
                </w:p>
              </w:tc>
              <w:tc>
                <w:tcPr>
                  <w:tcW w:w="1493" w:type="pct"/>
                  <w:shd w:val="clear" w:color="auto" w:fill="auto"/>
                </w:tcPr>
                <w:p w:rsidRPr="000B2612" w:rsidR="00A53B96" w:rsidP="00A53B96" w:rsidRDefault="00A53B96" w14:paraId="3469BB4B"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full price</w:t>
                  </w:r>
                  <w:r w:rsidRPr="000B2612">
                    <w:rPr>
                      <w:rFonts w:ascii="Franklin Gothic Book" w:hAnsi="Franklin Gothic Book" w:cs="Calibri"/>
                      <w:b/>
                      <w:sz w:val="20"/>
                    </w:rPr>
                    <w:t xml:space="preserve"> lunches served/claimed</w:t>
                  </w:r>
                </w:p>
              </w:tc>
              <w:tc>
                <w:tcPr>
                  <w:tcW w:w="467" w:type="pct"/>
                  <w:shd w:val="clear" w:color="auto" w:fill="auto"/>
                  <w:tcMar>
                    <w:top w:w="58" w:type="dxa"/>
                    <w:left w:w="115" w:type="dxa"/>
                    <w:bottom w:w="58" w:type="dxa"/>
                    <w:right w:w="115" w:type="dxa"/>
                  </w:tcMar>
                </w:tcPr>
                <w:p w:rsidRPr="000B2612" w:rsidR="00A53B96" w:rsidP="00A53B96" w:rsidRDefault="00A53B96" w14:paraId="5742F1DA" w14:textId="77777777">
                  <w:pPr>
                    <w:spacing w:line="240" w:lineRule="auto"/>
                    <w:rPr>
                      <w:rFonts w:ascii="Franklin Gothic Book" w:hAnsi="Franklin Gothic Book" w:cs="Calibri"/>
                      <w:b/>
                      <w:sz w:val="20"/>
                    </w:rPr>
                  </w:pPr>
                </w:p>
              </w:tc>
              <w:tc>
                <w:tcPr>
                  <w:tcW w:w="1127"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3E452E95" w14:textId="77777777">
                  <w:pPr>
                    <w:spacing w:line="240" w:lineRule="auto"/>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7F18E3AA" w14:textId="77777777">
                  <w:pPr>
                    <w:spacing w:line="240" w:lineRule="auto"/>
                    <w:rPr>
                      <w:rFonts w:ascii="Franklin Gothic Book" w:hAnsi="Franklin Gothic Book" w:cs="Calibri"/>
                      <w:b/>
                      <w:sz w:val="20"/>
                    </w:rPr>
                  </w:pPr>
                </w:p>
              </w:tc>
              <w:tc>
                <w:tcPr>
                  <w:tcW w:w="1311"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78E2F348" w14:textId="77777777">
                  <w:pPr>
                    <w:spacing w:line="240" w:lineRule="auto"/>
                    <w:rPr>
                      <w:rFonts w:ascii="Franklin Gothic Book" w:hAnsi="Franklin Gothic Book" w:cs="Calibri"/>
                      <w:b/>
                      <w:sz w:val="20"/>
                    </w:rPr>
                  </w:pPr>
                </w:p>
              </w:tc>
            </w:tr>
            <w:tr w:rsidRPr="000B2612" w:rsidR="00A53B96" w:rsidTr="00D72D06" w14:paraId="040DE3E0" w14:textId="77777777">
              <w:trPr>
                <w:trHeight w:val="651"/>
              </w:trPr>
              <w:tc>
                <w:tcPr>
                  <w:tcW w:w="240" w:type="pct"/>
                  <w:shd w:val="clear" w:color="auto" w:fill="auto"/>
                </w:tcPr>
                <w:p w:rsidRPr="000B2612" w:rsidR="00A53B96" w:rsidP="00A53B96" w:rsidRDefault="00A53B96" w14:paraId="3BFFEE73" w14:textId="77777777">
                  <w:pPr>
                    <w:spacing w:line="240" w:lineRule="auto"/>
                    <w:rPr>
                      <w:rFonts w:ascii="Franklin Gothic Book" w:hAnsi="Franklin Gothic Book" w:cs="Calibri"/>
                      <w:b/>
                      <w:sz w:val="20"/>
                    </w:rPr>
                  </w:pPr>
                </w:p>
              </w:tc>
              <w:tc>
                <w:tcPr>
                  <w:tcW w:w="1493" w:type="pct"/>
                  <w:shd w:val="clear" w:color="auto" w:fill="auto"/>
                </w:tcPr>
                <w:p w:rsidRPr="000B2612" w:rsidR="00A53B96" w:rsidP="00A53B96" w:rsidRDefault="00A53B96" w14:paraId="646B8A57"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reduced price</w:t>
                  </w:r>
                  <w:r w:rsidRPr="000B2612">
                    <w:rPr>
                      <w:rFonts w:ascii="Franklin Gothic Book" w:hAnsi="Franklin Gothic Book" w:cs="Calibri"/>
                      <w:b/>
                      <w:sz w:val="20"/>
                    </w:rPr>
                    <w:t xml:space="preserve"> </w:t>
                  </w:r>
                  <w:r w:rsidRPr="000B2612">
                    <w:rPr>
                      <w:rFonts w:ascii="Franklin Gothic Book" w:hAnsi="Franklin Gothic Book" w:cs="Calibri"/>
                      <w:b/>
                      <w:sz w:val="20"/>
                    </w:rPr>
                    <w:lastRenderedPageBreak/>
                    <w:t>lunches served/claimed</w:t>
                  </w:r>
                </w:p>
              </w:tc>
              <w:tc>
                <w:tcPr>
                  <w:tcW w:w="467" w:type="pct"/>
                  <w:shd w:val="clear" w:color="auto" w:fill="auto"/>
                  <w:tcMar>
                    <w:top w:w="58" w:type="dxa"/>
                    <w:left w:w="115" w:type="dxa"/>
                    <w:bottom w:w="58" w:type="dxa"/>
                    <w:right w:w="115" w:type="dxa"/>
                  </w:tcMar>
                </w:tcPr>
                <w:p w:rsidRPr="000B2612" w:rsidR="00A53B96" w:rsidP="00A53B96" w:rsidRDefault="00A53B96" w14:paraId="0CA72046" w14:textId="77777777">
                  <w:pPr>
                    <w:rPr>
                      <w:rFonts w:ascii="Franklin Gothic Book" w:hAnsi="Franklin Gothic Book" w:cs="Calibri"/>
                      <w:b/>
                      <w:sz w:val="20"/>
                    </w:rPr>
                  </w:pPr>
                </w:p>
              </w:tc>
              <w:tc>
                <w:tcPr>
                  <w:tcW w:w="1127"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028DC9CB" w14:textId="77777777">
                  <w:pPr>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1483123E" w14:textId="77777777">
                  <w:pPr>
                    <w:rPr>
                      <w:rFonts w:ascii="Franklin Gothic Book" w:hAnsi="Franklin Gothic Book" w:cs="Calibri"/>
                      <w:b/>
                      <w:sz w:val="20"/>
                    </w:rPr>
                  </w:pPr>
                </w:p>
              </w:tc>
              <w:tc>
                <w:tcPr>
                  <w:tcW w:w="1311"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035F8F6C" w14:textId="77777777">
                  <w:pPr>
                    <w:rPr>
                      <w:rFonts w:ascii="Franklin Gothic Book" w:hAnsi="Franklin Gothic Book" w:cs="Calibri"/>
                      <w:b/>
                      <w:sz w:val="20"/>
                    </w:rPr>
                  </w:pPr>
                </w:p>
              </w:tc>
            </w:tr>
            <w:tr w:rsidRPr="000B2612" w:rsidR="00A53B96" w:rsidTr="00D72D06" w14:paraId="5F9889CD" w14:textId="77777777">
              <w:trPr>
                <w:trHeight w:val="665"/>
              </w:trPr>
              <w:tc>
                <w:tcPr>
                  <w:tcW w:w="240" w:type="pct"/>
                  <w:shd w:val="clear" w:color="auto" w:fill="auto"/>
                </w:tcPr>
                <w:p w:rsidRPr="000B2612" w:rsidR="00A53B96" w:rsidP="00A53B96" w:rsidRDefault="00A53B96" w14:paraId="23EBC059" w14:textId="77777777">
                  <w:pPr>
                    <w:spacing w:line="240" w:lineRule="auto"/>
                    <w:rPr>
                      <w:rFonts w:ascii="Franklin Gothic Book" w:hAnsi="Franklin Gothic Book" w:cs="Calibri"/>
                      <w:b/>
                      <w:sz w:val="20"/>
                    </w:rPr>
                  </w:pPr>
                </w:p>
              </w:tc>
              <w:tc>
                <w:tcPr>
                  <w:tcW w:w="1493" w:type="pct"/>
                  <w:shd w:val="clear" w:color="auto" w:fill="auto"/>
                </w:tcPr>
                <w:p w:rsidRPr="000B2612" w:rsidR="00A53B96" w:rsidP="00A53B96" w:rsidRDefault="00A53B96" w14:paraId="263EE41C"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free</w:t>
                  </w:r>
                  <w:r w:rsidRPr="000B2612">
                    <w:rPr>
                      <w:rFonts w:ascii="Franklin Gothic Book" w:hAnsi="Franklin Gothic Book" w:cs="Calibri"/>
                      <w:b/>
                      <w:sz w:val="20"/>
                    </w:rPr>
                    <w:t xml:space="preserve"> lunches served/claimed</w:t>
                  </w:r>
                </w:p>
              </w:tc>
              <w:tc>
                <w:tcPr>
                  <w:tcW w:w="467" w:type="pct"/>
                  <w:shd w:val="clear" w:color="auto" w:fill="auto"/>
                  <w:tcMar>
                    <w:top w:w="58" w:type="dxa"/>
                    <w:left w:w="115" w:type="dxa"/>
                    <w:bottom w:w="58" w:type="dxa"/>
                    <w:right w:w="115" w:type="dxa"/>
                  </w:tcMar>
                </w:tcPr>
                <w:p w:rsidRPr="000B2612" w:rsidR="00A53B96" w:rsidP="00A53B96" w:rsidRDefault="00A53B96" w14:paraId="55C1CE7A" w14:textId="77777777">
                  <w:pPr>
                    <w:rPr>
                      <w:rFonts w:ascii="Franklin Gothic Book" w:hAnsi="Franklin Gothic Book" w:cs="Calibri"/>
                      <w:b/>
                      <w:sz w:val="20"/>
                    </w:rPr>
                  </w:pPr>
                </w:p>
              </w:tc>
              <w:tc>
                <w:tcPr>
                  <w:tcW w:w="1127"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071B0307" w14:textId="77777777">
                  <w:pPr>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324FDBD1" w14:textId="77777777">
                  <w:pPr>
                    <w:rPr>
                      <w:rFonts w:ascii="Franklin Gothic Book" w:hAnsi="Franklin Gothic Book" w:cs="Calibri"/>
                      <w:b/>
                      <w:sz w:val="20"/>
                    </w:rPr>
                  </w:pPr>
                </w:p>
              </w:tc>
              <w:tc>
                <w:tcPr>
                  <w:tcW w:w="1311"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3CB0A436" w14:textId="77777777">
                  <w:pPr>
                    <w:rPr>
                      <w:rFonts w:ascii="Franklin Gothic Book" w:hAnsi="Franklin Gothic Book" w:cs="Calibri"/>
                      <w:b/>
                      <w:sz w:val="20"/>
                    </w:rPr>
                  </w:pPr>
                </w:p>
              </w:tc>
            </w:tr>
            <w:tr w:rsidRPr="000B2612" w:rsidR="00A53B96" w:rsidTr="00D72D06" w14:paraId="65EFF9E8" w14:textId="77777777">
              <w:trPr>
                <w:trHeight w:val="221"/>
              </w:trPr>
              <w:tc>
                <w:tcPr>
                  <w:tcW w:w="1734" w:type="pct"/>
                  <w:gridSpan w:val="2"/>
                  <w:shd w:val="clear" w:color="auto" w:fill="auto"/>
                </w:tcPr>
                <w:p w:rsidRPr="000B2612" w:rsidR="00A53B96" w:rsidP="00A53B96" w:rsidRDefault="00A53B96" w14:paraId="79EB63AC" w14:textId="77777777">
                  <w:pPr>
                    <w:spacing w:line="240" w:lineRule="auto"/>
                    <w:rPr>
                      <w:rFonts w:ascii="Franklin Gothic Book" w:hAnsi="Franklin Gothic Book" w:cs="Calibri"/>
                      <w:b/>
                      <w:sz w:val="20"/>
                    </w:rPr>
                  </w:pPr>
                  <w:r w:rsidRPr="000B2612">
                    <w:rPr>
                      <w:rFonts w:ascii="Franklin Gothic Book" w:hAnsi="Franklin Gothic Book" w:cs="Calibri"/>
                      <w:b/>
                      <w:bCs/>
                      <w:sz w:val="20"/>
                    </w:rPr>
                    <w:t>Student Breakfasts</w:t>
                  </w:r>
                </w:p>
              </w:tc>
              <w:tc>
                <w:tcPr>
                  <w:tcW w:w="467" w:type="pct"/>
                  <w:shd w:val="clear" w:color="auto" w:fill="auto"/>
                  <w:tcMar>
                    <w:top w:w="58" w:type="dxa"/>
                    <w:left w:w="115" w:type="dxa"/>
                    <w:bottom w:w="58" w:type="dxa"/>
                    <w:right w:w="115" w:type="dxa"/>
                  </w:tcMar>
                </w:tcPr>
                <w:p w:rsidRPr="000B2612" w:rsidR="00A53B96" w:rsidP="00A53B96" w:rsidRDefault="00A53B96" w14:paraId="565BB465" w14:textId="77777777">
                  <w:pPr>
                    <w:spacing w:line="240" w:lineRule="auto"/>
                    <w:rPr>
                      <w:rFonts w:ascii="Franklin Gothic Book" w:hAnsi="Franklin Gothic Book" w:cs="Calibri"/>
                      <w:b/>
                      <w:sz w:val="20"/>
                    </w:rPr>
                  </w:pPr>
                </w:p>
              </w:tc>
              <w:tc>
                <w:tcPr>
                  <w:tcW w:w="1127"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17246AB9" w14:textId="77777777">
                  <w:pPr>
                    <w:spacing w:line="240" w:lineRule="auto"/>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6B1F017D" w14:textId="77777777">
                  <w:pPr>
                    <w:spacing w:line="240" w:lineRule="auto"/>
                    <w:rPr>
                      <w:rFonts w:ascii="Franklin Gothic Book" w:hAnsi="Franklin Gothic Book" w:cs="Calibri"/>
                      <w:b/>
                      <w:sz w:val="20"/>
                    </w:rPr>
                  </w:pPr>
                </w:p>
              </w:tc>
              <w:tc>
                <w:tcPr>
                  <w:tcW w:w="1311"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1F8900CA" w14:textId="77777777">
                  <w:pPr>
                    <w:spacing w:line="240" w:lineRule="auto"/>
                    <w:rPr>
                      <w:rFonts w:ascii="Franklin Gothic Book" w:hAnsi="Franklin Gothic Book" w:cs="Calibri"/>
                      <w:b/>
                      <w:sz w:val="20"/>
                    </w:rPr>
                  </w:pPr>
                </w:p>
              </w:tc>
            </w:tr>
            <w:tr w:rsidRPr="000B2612" w:rsidR="00A53B96" w:rsidTr="00D72D06" w14:paraId="0946F074" w14:textId="77777777">
              <w:trPr>
                <w:trHeight w:val="429"/>
              </w:trPr>
              <w:tc>
                <w:tcPr>
                  <w:tcW w:w="240" w:type="pct"/>
                  <w:shd w:val="clear" w:color="auto" w:fill="auto"/>
                </w:tcPr>
                <w:p w:rsidRPr="000B2612" w:rsidR="00A53B96" w:rsidP="00A53B96" w:rsidRDefault="00A53B96" w14:paraId="42531FC9" w14:textId="77777777">
                  <w:pPr>
                    <w:spacing w:line="240" w:lineRule="auto"/>
                    <w:rPr>
                      <w:rFonts w:ascii="Franklin Gothic Book" w:hAnsi="Franklin Gothic Book" w:cs="Calibri"/>
                      <w:b/>
                      <w:bCs/>
                      <w:sz w:val="20"/>
                    </w:rPr>
                  </w:pPr>
                </w:p>
              </w:tc>
              <w:tc>
                <w:tcPr>
                  <w:tcW w:w="1493" w:type="pct"/>
                  <w:shd w:val="clear" w:color="auto" w:fill="auto"/>
                </w:tcPr>
                <w:p w:rsidRPr="000B2612" w:rsidR="00A53B96" w:rsidP="00A53B96" w:rsidRDefault="00A53B96" w14:paraId="09F72815" w14:textId="77777777">
                  <w:pPr>
                    <w:spacing w:line="240" w:lineRule="auto"/>
                    <w:rPr>
                      <w:rFonts w:ascii="Franklin Gothic Book" w:hAnsi="Franklin Gothic Book" w:cs="Calibri"/>
                      <w:b/>
                      <w:bCs/>
                      <w:sz w:val="20"/>
                    </w:rPr>
                  </w:pPr>
                  <w:r w:rsidRPr="000B2612">
                    <w:rPr>
                      <w:rFonts w:ascii="Franklin Gothic Book" w:hAnsi="Franklin Gothic Book" w:cs="Calibri"/>
                      <w:b/>
                      <w:sz w:val="20"/>
                    </w:rPr>
                    <w:t>Number of serving days*</w:t>
                  </w:r>
                </w:p>
              </w:tc>
              <w:tc>
                <w:tcPr>
                  <w:tcW w:w="467" w:type="pct"/>
                  <w:shd w:val="clear" w:color="auto" w:fill="auto"/>
                  <w:tcMar>
                    <w:top w:w="58" w:type="dxa"/>
                    <w:left w:w="115" w:type="dxa"/>
                    <w:bottom w:w="58" w:type="dxa"/>
                    <w:right w:w="115" w:type="dxa"/>
                  </w:tcMar>
                </w:tcPr>
                <w:p w:rsidRPr="000B2612" w:rsidR="00A53B96" w:rsidP="00A53B96" w:rsidRDefault="00A53B96" w14:paraId="69C95ABC" w14:textId="77777777">
                  <w:pPr>
                    <w:spacing w:line="240" w:lineRule="auto"/>
                    <w:rPr>
                      <w:rFonts w:ascii="Franklin Gothic Book" w:hAnsi="Franklin Gothic Book" w:cs="Calibri"/>
                      <w:b/>
                      <w:sz w:val="20"/>
                    </w:rPr>
                  </w:pPr>
                </w:p>
              </w:tc>
              <w:tc>
                <w:tcPr>
                  <w:tcW w:w="1127"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6CAAC579" w14:textId="77777777">
                  <w:pPr>
                    <w:spacing w:line="240" w:lineRule="auto"/>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6E66915D" w14:textId="77777777">
                  <w:pPr>
                    <w:spacing w:line="240" w:lineRule="auto"/>
                    <w:rPr>
                      <w:rFonts w:ascii="Franklin Gothic Book" w:hAnsi="Franklin Gothic Book" w:cs="Calibri"/>
                      <w:b/>
                      <w:sz w:val="20"/>
                    </w:rPr>
                  </w:pPr>
                </w:p>
              </w:tc>
              <w:tc>
                <w:tcPr>
                  <w:tcW w:w="1311"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6FE397E4" w14:textId="77777777">
                  <w:pPr>
                    <w:spacing w:line="240" w:lineRule="auto"/>
                    <w:rPr>
                      <w:rFonts w:ascii="Franklin Gothic Book" w:hAnsi="Franklin Gothic Book" w:cs="Calibri"/>
                      <w:b/>
                      <w:sz w:val="20"/>
                    </w:rPr>
                  </w:pPr>
                </w:p>
              </w:tc>
            </w:tr>
            <w:tr w:rsidRPr="000B2612" w:rsidR="00A53B96" w:rsidTr="00D72D06" w14:paraId="1755E16D" w14:textId="77777777">
              <w:trPr>
                <w:trHeight w:val="665"/>
              </w:trPr>
              <w:tc>
                <w:tcPr>
                  <w:tcW w:w="240" w:type="pct"/>
                  <w:shd w:val="clear" w:color="auto" w:fill="auto"/>
                </w:tcPr>
                <w:p w:rsidRPr="000B2612" w:rsidR="00A53B96" w:rsidP="00A53B96" w:rsidRDefault="00A53B96" w14:paraId="018357E7" w14:textId="77777777">
                  <w:pPr>
                    <w:spacing w:line="240" w:lineRule="auto"/>
                    <w:rPr>
                      <w:rFonts w:ascii="Franklin Gothic Book" w:hAnsi="Franklin Gothic Book" w:cs="Calibri"/>
                      <w:b/>
                      <w:sz w:val="20"/>
                    </w:rPr>
                  </w:pPr>
                </w:p>
              </w:tc>
              <w:tc>
                <w:tcPr>
                  <w:tcW w:w="1493" w:type="pct"/>
                  <w:shd w:val="clear" w:color="auto" w:fill="auto"/>
                </w:tcPr>
                <w:p w:rsidRPr="000B2612" w:rsidR="00A53B96" w:rsidP="00A53B96" w:rsidRDefault="00A53B96" w14:paraId="26CFF084"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full price</w:t>
                  </w:r>
                  <w:r w:rsidRPr="000B2612">
                    <w:rPr>
                      <w:rFonts w:ascii="Franklin Gothic Book" w:hAnsi="Franklin Gothic Book" w:cs="Calibri"/>
                      <w:b/>
                      <w:sz w:val="20"/>
                    </w:rPr>
                    <w:t xml:space="preserve"> breakfasts served/claimed</w:t>
                  </w:r>
                </w:p>
              </w:tc>
              <w:tc>
                <w:tcPr>
                  <w:tcW w:w="467" w:type="pct"/>
                  <w:shd w:val="clear" w:color="auto" w:fill="auto"/>
                  <w:tcMar>
                    <w:top w:w="58" w:type="dxa"/>
                    <w:left w:w="115" w:type="dxa"/>
                    <w:bottom w:w="58" w:type="dxa"/>
                    <w:right w:w="115" w:type="dxa"/>
                  </w:tcMar>
                </w:tcPr>
                <w:p w:rsidRPr="000B2612" w:rsidR="00A53B96" w:rsidP="00A53B96" w:rsidRDefault="00A53B96" w14:paraId="124AC941" w14:textId="77777777">
                  <w:pPr>
                    <w:spacing w:line="240" w:lineRule="auto"/>
                    <w:rPr>
                      <w:rFonts w:ascii="Franklin Gothic Book" w:hAnsi="Franklin Gothic Book" w:cs="Calibri"/>
                      <w:b/>
                      <w:sz w:val="20"/>
                    </w:rPr>
                  </w:pPr>
                </w:p>
              </w:tc>
              <w:tc>
                <w:tcPr>
                  <w:tcW w:w="1127"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5A1784A9" w14:textId="77777777">
                  <w:pPr>
                    <w:spacing w:line="240" w:lineRule="auto"/>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534938DF" w14:textId="77777777">
                  <w:pPr>
                    <w:spacing w:line="240" w:lineRule="auto"/>
                    <w:rPr>
                      <w:rFonts w:ascii="Franklin Gothic Book" w:hAnsi="Franklin Gothic Book" w:cs="Calibri"/>
                      <w:b/>
                      <w:sz w:val="20"/>
                    </w:rPr>
                  </w:pPr>
                </w:p>
              </w:tc>
              <w:tc>
                <w:tcPr>
                  <w:tcW w:w="1311"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3B17B3B4" w14:textId="77777777">
                  <w:pPr>
                    <w:spacing w:line="240" w:lineRule="auto"/>
                    <w:rPr>
                      <w:rFonts w:ascii="Franklin Gothic Book" w:hAnsi="Franklin Gothic Book" w:cs="Calibri"/>
                      <w:b/>
                      <w:sz w:val="20"/>
                    </w:rPr>
                  </w:pPr>
                </w:p>
              </w:tc>
            </w:tr>
            <w:tr w:rsidRPr="000B2612" w:rsidR="00A53B96" w:rsidTr="00D72D06" w14:paraId="78B421EF" w14:textId="77777777">
              <w:trPr>
                <w:trHeight w:val="665"/>
              </w:trPr>
              <w:tc>
                <w:tcPr>
                  <w:tcW w:w="240" w:type="pct"/>
                  <w:shd w:val="clear" w:color="auto" w:fill="auto"/>
                </w:tcPr>
                <w:p w:rsidRPr="000B2612" w:rsidR="00A53B96" w:rsidP="00A53B96" w:rsidRDefault="00A53B96" w14:paraId="54B5CEB0" w14:textId="77777777">
                  <w:pPr>
                    <w:spacing w:line="240" w:lineRule="auto"/>
                    <w:rPr>
                      <w:rFonts w:ascii="Franklin Gothic Book" w:hAnsi="Franklin Gothic Book" w:cs="Calibri"/>
                      <w:b/>
                      <w:sz w:val="20"/>
                    </w:rPr>
                  </w:pPr>
                </w:p>
              </w:tc>
              <w:tc>
                <w:tcPr>
                  <w:tcW w:w="1493" w:type="pct"/>
                  <w:shd w:val="clear" w:color="auto" w:fill="auto"/>
                </w:tcPr>
                <w:p w:rsidRPr="000B2612" w:rsidR="00A53B96" w:rsidP="00A53B96" w:rsidRDefault="00A53B96" w14:paraId="5DC729B3"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w:t>
                  </w:r>
                  <w:r w:rsidRPr="000B2612">
                    <w:rPr>
                      <w:rFonts w:ascii="Franklin Gothic Book" w:hAnsi="Franklin Gothic Book" w:cs="Calibri"/>
                      <w:b/>
                      <w:bCs/>
                      <w:sz w:val="20"/>
                    </w:rPr>
                    <w:t>reduced price</w:t>
                  </w:r>
                  <w:r w:rsidRPr="000B2612">
                    <w:rPr>
                      <w:rFonts w:ascii="Franklin Gothic Book" w:hAnsi="Franklin Gothic Book" w:cs="Calibri"/>
                      <w:b/>
                      <w:sz w:val="20"/>
                    </w:rPr>
                    <w:t xml:space="preserve"> breakfasts served/claimed</w:t>
                  </w:r>
                </w:p>
              </w:tc>
              <w:tc>
                <w:tcPr>
                  <w:tcW w:w="467" w:type="pct"/>
                  <w:shd w:val="clear" w:color="auto" w:fill="auto"/>
                  <w:tcMar>
                    <w:top w:w="58" w:type="dxa"/>
                    <w:left w:w="115" w:type="dxa"/>
                    <w:bottom w:w="58" w:type="dxa"/>
                    <w:right w:w="115" w:type="dxa"/>
                  </w:tcMar>
                </w:tcPr>
                <w:p w:rsidRPr="000B2612" w:rsidR="00A53B96" w:rsidP="00A53B96" w:rsidRDefault="00A53B96" w14:paraId="3C97AA38" w14:textId="77777777">
                  <w:pPr>
                    <w:spacing w:line="240" w:lineRule="auto"/>
                    <w:rPr>
                      <w:rFonts w:ascii="Franklin Gothic Book" w:hAnsi="Franklin Gothic Book" w:cs="Calibri"/>
                      <w:b/>
                      <w:sz w:val="20"/>
                    </w:rPr>
                  </w:pPr>
                </w:p>
              </w:tc>
              <w:tc>
                <w:tcPr>
                  <w:tcW w:w="1127"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2169F94B" w14:textId="77777777">
                  <w:pPr>
                    <w:spacing w:line="240" w:lineRule="auto"/>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798D68A4" w14:textId="77777777">
                  <w:pPr>
                    <w:spacing w:line="240" w:lineRule="auto"/>
                    <w:rPr>
                      <w:rFonts w:ascii="Franklin Gothic Book" w:hAnsi="Franklin Gothic Book" w:cs="Calibri"/>
                      <w:b/>
                      <w:sz w:val="20"/>
                    </w:rPr>
                  </w:pPr>
                </w:p>
              </w:tc>
              <w:tc>
                <w:tcPr>
                  <w:tcW w:w="1311"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40F456D6" w14:textId="77777777">
                  <w:pPr>
                    <w:spacing w:line="240" w:lineRule="auto"/>
                    <w:rPr>
                      <w:rFonts w:ascii="Franklin Gothic Book" w:hAnsi="Franklin Gothic Book" w:cs="Calibri"/>
                      <w:b/>
                      <w:sz w:val="20"/>
                    </w:rPr>
                  </w:pPr>
                </w:p>
              </w:tc>
            </w:tr>
            <w:tr w:rsidRPr="000B2612" w:rsidR="00A53B96" w:rsidTr="00D72D06" w14:paraId="2358980B" w14:textId="77777777">
              <w:trPr>
                <w:trHeight w:val="873"/>
              </w:trPr>
              <w:tc>
                <w:tcPr>
                  <w:tcW w:w="1734" w:type="pct"/>
                  <w:gridSpan w:val="2"/>
                  <w:shd w:val="clear" w:color="auto" w:fill="auto"/>
                </w:tcPr>
                <w:p w:rsidRPr="00852488" w:rsidR="00A53B96" w:rsidP="00A53B96" w:rsidRDefault="00A53B96" w14:paraId="3186D7FE" w14:textId="77777777">
                  <w:pPr>
                    <w:spacing w:line="240" w:lineRule="auto"/>
                    <w:rPr>
                      <w:rFonts w:ascii="Franklin Gothic Book" w:hAnsi="Franklin Gothic Book" w:cs="Calibri"/>
                      <w:b/>
                      <w:color w:val="FF0000"/>
                      <w:sz w:val="20"/>
                    </w:rPr>
                  </w:pPr>
                  <w:r w:rsidRPr="00852488">
                    <w:rPr>
                      <w:rFonts w:ascii="Franklin Gothic Book" w:hAnsi="Franklin Gothic Book" w:cs="Calibri"/>
                      <w:b/>
                      <w:color w:val="FF0000"/>
                      <w:sz w:val="20"/>
                    </w:rPr>
                    <w:t xml:space="preserve">Number of total </w:t>
                  </w:r>
                  <w:r w:rsidRPr="00852488">
                    <w:rPr>
                      <w:rFonts w:ascii="Franklin Gothic Book" w:hAnsi="Franklin Gothic Book" w:cs="Calibri"/>
                      <w:b/>
                      <w:bCs/>
                      <w:color w:val="FF0000"/>
                      <w:sz w:val="20"/>
                    </w:rPr>
                    <w:t>free</w:t>
                  </w:r>
                  <w:r w:rsidRPr="00852488">
                    <w:rPr>
                      <w:rFonts w:ascii="Franklin Gothic Book" w:hAnsi="Franklin Gothic Book" w:cs="Calibri"/>
                      <w:b/>
                      <w:color w:val="FF0000"/>
                      <w:sz w:val="20"/>
                    </w:rPr>
                    <w:t xml:space="preserve"> breakfasts served/claimed (include severe need)</w:t>
                  </w:r>
                </w:p>
              </w:tc>
              <w:tc>
                <w:tcPr>
                  <w:tcW w:w="467" w:type="pct"/>
                  <w:shd w:val="clear" w:color="auto" w:fill="auto"/>
                  <w:tcMar>
                    <w:top w:w="58" w:type="dxa"/>
                    <w:left w:w="115" w:type="dxa"/>
                    <w:bottom w:w="58" w:type="dxa"/>
                    <w:right w:w="115" w:type="dxa"/>
                  </w:tcMar>
                </w:tcPr>
                <w:p w:rsidRPr="000B2612" w:rsidR="00A53B96" w:rsidP="00A53B96" w:rsidRDefault="00A53B96" w14:paraId="1D190304" w14:textId="77777777">
                  <w:pPr>
                    <w:spacing w:line="240" w:lineRule="auto"/>
                    <w:rPr>
                      <w:rFonts w:ascii="Franklin Gothic Book" w:hAnsi="Franklin Gothic Book" w:cs="Calibri"/>
                      <w:b/>
                      <w:sz w:val="20"/>
                    </w:rPr>
                  </w:pPr>
                </w:p>
              </w:tc>
              <w:tc>
                <w:tcPr>
                  <w:tcW w:w="1127"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63957ED4" w14:textId="77777777">
                  <w:pPr>
                    <w:spacing w:line="240" w:lineRule="auto"/>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792F64B4" w14:textId="77777777">
                  <w:pPr>
                    <w:spacing w:line="240" w:lineRule="auto"/>
                    <w:rPr>
                      <w:rFonts w:ascii="Franklin Gothic Book" w:hAnsi="Franklin Gothic Book" w:cs="Calibri"/>
                      <w:b/>
                      <w:sz w:val="20"/>
                    </w:rPr>
                  </w:pPr>
                </w:p>
              </w:tc>
              <w:tc>
                <w:tcPr>
                  <w:tcW w:w="1311"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2A37377E" w14:textId="77777777">
                  <w:pPr>
                    <w:spacing w:line="240" w:lineRule="auto"/>
                    <w:rPr>
                      <w:rFonts w:ascii="Franklin Gothic Book" w:hAnsi="Franklin Gothic Book" w:cs="Calibri"/>
                      <w:b/>
                      <w:sz w:val="20"/>
                    </w:rPr>
                  </w:pPr>
                </w:p>
              </w:tc>
            </w:tr>
            <w:tr w:rsidRPr="000B2612" w:rsidR="00A53B96" w:rsidTr="00D72D06" w14:paraId="065E0E82" w14:textId="77777777">
              <w:trPr>
                <w:trHeight w:val="887"/>
              </w:trPr>
              <w:tc>
                <w:tcPr>
                  <w:tcW w:w="1734" w:type="pct"/>
                  <w:gridSpan w:val="2"/>
                  <w:shd w:val="clear" w:color="auto" w:fill="auto"/>
                </w:tcPr>
                <w:p w:rsidRPr="00852488" w:rsidR="00A53B96" w:rsidP="00A53B96" w:rsidRDefault="00A53B96" w14:paraId="18CDAB7A" w14:textId="77777777">
                  <w:pPr>
                    <w:spacing w:line="240" w:lineRule="auto"/>
                    <w:ind w:left="720"/>
                    <w:rPr>
                      <w:rFonts w:ascii="Franklin Gothic Book" w:hAnsi="Franklin Gothic Book" w:cs="Calibri"/>
                      <w:b/>
                      <w:color w:val="FF0000"/>
                      <w:sz w:val="20"/>
                    </w:rPr>
                  </w:pPr>
                  <w:r w:rsidRPr="00852488">
                    <w:rPr>
                      <w:rFonts w:ascii="Franklin Gothic Book" w:hAnsi="Franklin Gothic Book" w:cs="Calibri"/>
                      <w:b/>
                      <w:color w:val="FF0000"/>
                      <w:sz w:val="20"/>
                    </w:rPr>
                    <w:t xml:space="preserve">Number of </w:t>
                  </w:r>
                  <w:r w:rsidRPr="00852488">
                    <w:rPr>
                      <w:rFonts w:ascii="Franklin Gothic Book" w:hAnsi="Franklin Gothic Book" w:cs="Calibri"/>
                      <w:b/>
                      <w:bCs/>
                      <w:color w:val="FF0000"/>
                      <w:sz w:val="20"/>
                    </w:rPr>
                    <w:t>severe need</w:t>
                  </w:r>
                  <w:r w:rsidRPr="00852488">
                    <w:rPr>
                      <w:rFonts w:ascii="Franklin Gothic Book" w:hAnsi="Franklin Gothic Book" w:cs="Calibri"/>
                      <w:b/>
                      <w:color w:val="FF0000"/>
                      <w:sz w:val="20"/>
                    </w:rPr>
                    <w:t xml:space="preserve"> breakfasts served/claimed</w:t>
                  </w:r>
                </w:p>
              </w:tc>
              <w:tc>
                <w:tcPr>
                  <w:tcW w:w="467" w:type="pct"/>
                  <w:shd w:val="clear" w:color="auto" w:fill="auto"/>
                  <w:tcMar>
                    <w:top w:w="58" w:type="dxa"/>
                    <w:left w:w="115" w:type="dxa"/>
                    <w:bottom w:w="58" w:type="dxa"/>
                    <w:right w:w="115" w:type="dxa"/>
                  </w:tcMar>
                </w:tcPr>
                <w:p w:rsidRPr="000B2612" w:rsidR="00A53B96" w:rsidP="00A53B96" w:rsidRDefault="00A53B96" w14:paraId="253813C1" w14:textId="77777777">
                  <w:pPr>
                    <w:spacing w:line="240" w:lineRule="auto"/>
                    <w:rPr>
                      <w:rFonts w:ascii="Franklin Gothic Book" w:hAnsi="Franklin Gothic Book" w:cs="Calibri"/>
                      <w:b/>
                      <w:sz w:val="20"/>
                    </w:rPr>
                  </w:pPr>
                </w:p>
              </w:tc>
              <w:tc>
                <w:tcPr>
                  <w:tcW w:w="1127"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735AA1EF" w14:textId="77777777">
                  <w:pPr>
                    <w:spacing w:line="240" w:lineRule="auto"/>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77035152" w14:textId="77777777">
                  <w:pPr>
                    <w:spacing w:line="240" w:lineRule="auto"/>
                    <w:rPr>
                      <w:rFonts w:ascii="Franklin Gothic Book" w:hAnsi="Franklin Gothic Book" w:cs="Calibri"/>
                      <w:b/>
                      <w:sz w:val="20"/>
                    </w:rPr>
                  </w:pPr>
                </w:p>
              </w:tc>
              <w:tc>
                <w:tcPr>
                  <w:tcW w:w="1311"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5553AE99" w14:textId="77777777">
                  <w:pPr>
                    <w:spacing w:line="240" w:lineRule="auto"/>
                    <w:rPr>
                      <w:rFonts w:ascii="Franklin Gothic Book" w:hAnsi="Franklin Gothic Book" w:cs="Calibri"/>
                      <w:b/>
                      <w:sz w:val="20"/>
                    </w:rPr>
                  </w:pPr>
                </w:p>
              </w:tc>
            </w:tr>
            <w:tr w:rsidRPr="000B2612" w:rsidR="00A53B96" w:rsidTr="00D72D06" w14:paraId="007FAB03" w14:textId="77777777">
              <w:trPr>
                <w:trHeight w:val="443"/>
              </w:trPr>
              <w:tc>
                <w:tcPr>
                  <w:tcW w:w="1734" w:type="pct"/>
                  <w:gridSpan w:val="2"/>
                  <w:shd w:val="clear" w:color="auto" w:fill="auto"/>
                </w:tcPr>
                <w:p w:rsidRPr="000B2612" w:rsidR="00A53B96" w:rsidP="00A53B96" w:rsidRDefault="00A53B96" w14:paraId="615F4C6B" w14:textId="555EABEC">
                  <w:pPr>
                    <w:spacing w:line="240" w:lineRule="auto"/>
                    <w:rPr>
                      <w:rFonts w:ascii="Franklin Gothic Book" w:hAnsi="Franklin Gothic Book" w:cs="Calibri"/>
                      <w:b/>
                      <w:sz w:val="20"/>
                    </w:rPr>
                  </w:pPr>
                  <w:r w:rsidRPr="000B2612">
                    <w:rPr>
                      <w:rFonts w:ascii="Franklin Gothic Book" w:hAnsi="Franklin Gothic Book" w:cs="Calibri"/>
                      <w:b/>
                      <w:sz w:val="20"/>
                    </w:rPr>
                    <w:t xml:space="preserve">Number of afterschool </w:t>
                  </w:r>
                  <w:r w:rsidR="00E32E09">
                    <w:rPr>
                      <w:rFonts w:ascii="Franklin Gothic Book" w:hAnsi="Franklin Gothic Book" w:cs="Calibri"/>
                      <w:b/>
                      <w:sz w:val="20"/>
                    </w:rPr>
                    <w:t>s</w:t>
                  </w:r>
                  <w:r w:rsidRPr="000B2612">
                    <w:rPr>
                      <w:rFonts w:ascii="Franklin Gothic Book" w:hAnsi="Franklin Gothic Book" w:cs="Calibri"/>
                      <w:b/>
                      <w:sz w:val="20"/>
                    </w:rPr>
                    <w:t>nacks claimed</w:t>
                  </w:r>
                </w:p>
              </w:tc>
              <w:tc>
                <w:tcPr>
                  <w:tcW w:w="467" w:type="pct"/>
                  <w:shd w:val="clear" w:color="auto" w:fill="auto"/>
                  <w:tcMar>
                    <w:top w:w="58" w:type="dxa"/>
                    <w:left w:w="115" w:type="dxa"/>
                    <w:bottom w:w="58" w:type="dxa"/>
                    <w:right w:w="115" w:type="dxa"/>
                  </w:tcMar>
                </w:tcPr>
                <w:p w:rsidRPr="000B2612" w:rsidR="00A53B96" w:rsidP="00A53B96" w:rsidRDefault="00A53B96" w14:paraId="200391BF" w14:textId="77777777">
                  <w:pPr>
                    <w:spacing w:line="240" w:lineRule="auto"/>
                    <w:rPr>
                      <w:rFonts w:ascii="Franklin Gothic Book" w:hAnsi="Franklin Gothic Book" w:cs="Calibri"/>
                      <w:b/>
                      <w:sz w:val="20"/>
                    </w:rPr>
                  </w:pPr>
                </w:p>
              </w:tc>
              <w:tc>
                <w:tcPr>
                  <w:tcW w:w="1127"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43FAFCF1" w14:textId="77777777">
                  <w:pPr>
                    <w:spacing w:line="240" w:lineRule="auto"/>
                    <w:rPr>
                      <w:rFonts w:ascii="Franklin Gothic Book" w:hAnsi="Franklin Gothic Book" w:cs="Calibri"/>
                      <w:b/>
                      <w:sz w:val="20"/>
                    </w:rPr>
                  </w:pPr>
                </w:p>
              </w:tc>
              <w:tc>
                <w:tcPr>
                  <w:tcW w:w="360" w:type="pct"/>
                  <w:shd w:val="clear" w:color="auto" w:fill="auto"/>
                  <w:tcMar>
                    <w:top w:w="58" w:type="dxa"/>
                    <w:left w:w="115" w:type="dxa"/>
                    <w:bottom w:w="58" w:type="dxa"/>
                    <w:right w:w="115" w:type="dxa"/>
                  </w:tcMar>
                </w:tcPr>
                <w:p w:rsidRPr="000B2612" w:rsidR="00A53B96" w:rsidP="00A53B96" w:rsidRDefault="00A53B96" w14:paraId="0EC67801" w14:textId="77777777">
                  <w:pPr>
                    <w:spacing w:line="240" w:lineRule="auto"/>
                    <w:rPr>
                      <w:rFonts w:ascii="Franklin Gothic Book" w:hAnsi="Franklin Gothic Book" w:cs="Calibri"/>
                      <w:b/>
                      <w:sz w:val="20"/>
                    </w:rPr>
                  </w:pPr>
                </w:p>
              </w:tc>
              <w:tc>
                <w:tcPr>
                  <w:tcW w:w="1311" w:type="pct"/>
                  <w:tcBorders>
                    <w:top w:val="single" w:color="auto" w:sz="4" w:space="0"/>
                    <w:bottom w:val="single" w:color="auto" w:sz="4" w:space="0"/>
                  </w:tcBorders>
                  <w:shd w:val="clear" w:color="auto" w:fill="auto"/>
                  <w:tcMar>
                    <w:top w:w="58" w:type="dxa"/>
                    <w:left w:w="115" w:type="dxa"/>
                    <w:bottom w:w="58" w:type="dxa"/>
                    <w:right w:w="115" w:type="dxa"/>
                  </w:tcMar>
                </w:tcPr>
                <w:p w:rsidRPr="000B2612" w:rsidR="00A53B96" w:rsidP="00A53B96" w:rsidRDefault="00A53B96" w14:paraId="6EF678A8" w14:textId="77777777">
                  <w:pPr>
                    <w:spacing w:line="240" w:lineRule="auto"/>
                    <w:rPr>
                      <w:rFonts w:ascii="Franklin Gothic Book" w:hAnsi="Franklin Gothic Book" w:cs="Calibri"/>
                      <w:b/>
                      <w:sz w:val="20"/>
                    </w:rPr>
                  </w:pPr>
                </w:p>
              </w:tc>
            </w:tr>
            <w:tr w:rsidRPr="000B2612" w:rsidR="00A53B96" w:rsidTr="00D72D06" w14:paraId="1E45CF20" w14:textId="77777777">
              <w:trPr>
                <w:trHeight w:val="443"/>
              </w:trPr>
              <w:tc>
                <w:tcPr>
                  <w:tcW w:w="5000" w:type="pct"/>
                  <w:gridSpan w:val="6"/>
                  <w:shd w:val="clear" w:color="auto" w:fill="auto"/>
                  <w:tcMar>
                    <w:top w:w="58" w:type="dxa"/>
                    <w:left w:w="115" w:type="dxa"/>
                    <w:bottom w:w="58" w:type="dxa"/>
                    <w:right w:w="115" w:type="dxa"/>
                  </w:tcMar>
                </w:tcPr>
                <w:p w:rsidRPr="000B2612" w:rsidR="00A53B96" w:rsidP="00A53B96" w:rsidRDefault="00A53B96" w14:paraId="3CD04DCF" w14:textId="77777777">
                  <w:pPr>
                    <w:spacing w:line="240" w:lineRule="auto"/>
                    <w:rPr>
                      <w:rFonts w:ascii="Franklin Gothic Book" w:hAnsi="Franklin Gothic Book" w:cs="Calibri"/>
                      <w:b/>
                      <w:sz w:val="20"/>
                    </w:rPr>
                  </w:pPr>
                  <w:r w:rsidRPr="000B2612">
                    <w:rPr>
                      <w:rFonts w:ascii="Franklin Gothic Book" w:hAnsi="Franklin Gothic Book" w:cs="Calibri"/>
                      <w:b/>
                      <w:sz w:val="20"/>
                    </w:rPr>
                    <w:t xml:space="preserve">* If there are differences among schools within the school district, provide average number </w:t>
                  </w:r>
                  <w:r w:rsidRPr="00852488">
                    <w:rPr>
                      <w:rFonts w:ascii="Franklin Gothic Book" w:hAnsi="Franklin Gothic Book" w:cs="Calibri"/>
                      <w:b/>
                      <w:color w:val="FF0000"/>
                      <w:sz w:val="20"/>
                    </w:rPr>
                    <w:t>of serving days</w:t>
                  </w:r>
                  <w:r w:rsidRPr="000B2612">
                    <w:rPr>
                      <w:rFonts w:ascii="Franklin Gothic Book" w:hAnsi="Franklin Gothic Book" w:cs="Calibri"/>
                      <w:b/>
                      <w:sz w:val="20"/>
                    </w:rPr>
                    <w:t>.</w:t>
                  </w:r>
                </w:p>
              </w:tc>
            </w:tr>
          </w:tbl>
          <w:p w:rsidRPr="000B2612" w:rsidR="00A53B96" w:rsidP="00A53B96" w:rsidRDefault="00A53B96" w14:paraId="7727C428" w14:textId="77777777">
            <w:pPr>
              <w:spacing w:line="240" w:lineRule="auto"/>
              <w:jc w:val="both"/>
              <w:rPr>
                <w:rFonts w:ascii="Franklin Gothic Book" w:hAnsi="Franklin Gothic Book" w:cs="Calibri"/>
                <w:sz w:val="20"/>
              </w:rPr>
            </w:pPr>
          </w:p>
          <w:p w:rsidRPr="000B2612" w:rsidR="00A53B96" w:rsidP="00A53B96" w:rsidRDefault="00A53B96" w14:paraId="73BCD8BB" w14:textId="77777777">
            <w:pPr>
              <w:pStyle w:val="TX-TableText"/>
              <w:spacing w:line="240" w:lineRule="auto"/>
              <w:rPr>
                <w:rFonts w:ascii="Franklin Gothic Book" w:hAnsi="Franklin Gothic Book" w:eastAsia="FangSong"/>
                <w:color w:val="1F497D" w:themeColor="text2"/>
              </w:rPr>
            </w:pPr>
          </w:p>
        </w:tc>
      </w:tr>
      <w:tr w:rsidRPr="000B2612" w:rsidR="000260D6" w:rsidTr="00D72D06" w14:paraId="1FF8CF1B" w14:textId="77777777">
        <w:trPr>
          <w:trHeight w:val="134"/>
        </w:trPr>
        <w:tc>
          <w:tcPr>
            <w:tcW w:w="375" w:type="pct"/>
            <w:vAlign w:val="center"/>
          </w:tcPr>
          <w:p w:rsidRPr="000B2612" w:rsidR="00A53B96" w:rsidP="00A53B96" w:rsidRDefault="00A53B96" w14:paraId="11F233EB" w14:textId="6D2B666F">
            <w:pPr>
              <w:pStyle w:val="TX-TableText"/>
              <w:spacing w:line="240" w:lineRule="auto"/>
              <w:jc w:val="center"/>
              <w:rPr>
                <w:rFonts w:ascii="Franklin Gothic Book" w:hAnsi="Franklin Gothic Book"/>
              </w:rPr>
            </w:pPr>
            <w:r w:rsidRPr="000B2612">
              <w:rPr>
                <w:rFonts w:ascii="Franklin Gothic Book" w:hAnsi="Franklin Gothic Book"/>
              </w:rPr>
              <w:lastRenderedPageBreak/>
              <w:t>1.5</w:t>
            </w:r>
          </w:p>
        </w:tc>
        <w:tc>
          <w:tcPr>
            <w:tcW w:w="2298" w:type="pct"/>
          </w:tcPr>
          <w:p w:rsidRPr="000B2612" w:rsidR="00A53B96" w:rsidP="00A53B96" w:rsidRDefault="00A53B96" w14:paraId="018A8841" w14:textId="77777777">
            <w:pPr>
              <w:spacing w:line="240" w:lineRule="auto"/>
              <w:jc w:val="both"/>
              <w:rPr>
                <w:rFonts w:ascii="Franklin Gothic Book" w:hAnsi="Franklin Gothic Book" w:cs="Calibri"/>
                <w:sz w:val="20"/>
              </w:rPr>
            </w:pPr>
            <w:r w:rsidRPr="000B2612">
              <w:rPr>
                <w:rFonts w:ascii="Franklin Gothic Book" w:hAnsi="Franklin Gothic Book"/>
                <w:sz w:val="20"/>
              </w:rPr>
              <w:t xml:space="preserve">Item: </w:t>
            </w:r>
            <w:bookmarkStart w:name="_Ref222197831" w:id="1"/>
            <w:r w:rsidRPr="000B2612">
              <w:rPr>
                <w:rFonts w:ascii="Franklin Gothic Book" w:hAnsi="Franklin Gothic Book" w:cs="Calibri"/>
                <w:b/>
                <w:sz w:val="20"/>
                <w:u w:val="single"/>
              </w:rPr>
              <w:t>Meal Prices.</w:t>
            </w:r>
            <w:r w:rsidRPr="000B2612">
              <w:rPr>
                <w:rFonts w:ascii="Franklin Gothic Book" w:hAnsi="Franklin Gothic Book" w:cs="Calibri"/>
                <w:sz w:val="20"/>
              </w:rPr>
              <w:t xml:space="preserve">  As of October 31, 2020, what prices were charged to students for full price and for reduced price lunches and breakfasts in your school district by level of school?  </w:t>
            </w:r>
          </w:p>
          <w:p w:rsidRPr="000B2612" w:rsidR="00A53B96" w:rsidP="00A53B96" w:rsidRDefault="00A53B96" w14:paraId="3A99E2FB" w14:textId="77777777">
            <w:pPr>
              <w:spacing w:line="240" w:lineRule="auto"/>
              <w:rPr>
                <w:rFonts w:ascii="Franklin Gothic Book" w:hAnsi="Franklin Gothic Book" w:cs="Calibri"/>
                <w:sz w:val="20"/>
              </w:rPr>
            </w:pPr>
          </w:p>
          <w:tbl>
            <w:tblPr>
              <w:tblpPr w:leftFromText="180" w:rightFromText="180" w:vertAnchor="text" w:horzAnchor="margin" w:tblpY="188"/>
              <w:tblOverlap w:val="never"/>
              <w:tblW w:w="4506" w:type="dxa"/>
              <w:tblLayout w:type="fixed"/>
              <w:tblLook w:val="01E0" w:firstRow="1" w:lastRow="1" w:firstColumn="1" w:lastColumn="1" w:noHBand="0" w:noVBand="0"/>
            </w:tblPr>
            <w:tblGrid>
              <w:gridCol w:w="545"/>
              <w:gridCol w:w="236"/>
              <w:gridCol w:w="534"/>
              <w:gridCol w:w="535"/>
              <w:gridCol w:w="228"/>
              <w:gridCol w:w="8"/>
              <w:gridCol w:w="614"/>
              <w:gridCol w:w="249"/>
              <w:gridCol w:w="632"/>
              <w:gridCol w:w="246"/>
              <w:gridCol w:w="679"/>
            </w:tblGrid>
            <w:tr w:rsidRPr="00CA566E" w:rsidR="00D72D06" w:rsidTr="00264982" w14:paraId="29E40420" w14:textId="77777777">
              <w:trPr>
                <w:trHeight w:val="928"/>
              </w:trPr>
              <w:tc>
                <w:tcPr>
                  <w:tcW w:w="608" w:type="pct"/>
                  <w:shd w:val="clear" w:color="auto" w:fill="auto"/>
                  <w:tcMar>
                    <w:left w:w="0" w:type="dxa"/>
                    <w:right w:w="0" w:type="dxa"/>
                  </w:tcMar>
                  <w:vAlign w:val="bottom"/>
                </w:tcPr>
                <w:p w:rsidRPr="00CA566E" w:rsidR="00D72D06" w:rsidP="00CA566E" w:rsidRDefault="00D72D06" w14:paraId="27659C3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sz w:val="20"/>
                    </w:rPr>
                    <w:br w:type="page"/>
                  </w:r>
                  <w:r w:rsidRPr="00CA566E">
                    <w:rPr>
                      <w:rFonts w:ascii="Franklin Gothic Medium" w:hAnsi="Franklin Gothic Medium" w:cs="Calibri"/>
                      <w:sz w:val="20"/>
                    </w:rPr>
                    <w:t>Student Lunch Prices</w:t>
                  </w:r>
                </w:p>
              </w:tc>
              <w:tc>
                <w:tcPr>
                  <w:tcW w:w="251" w:type="pct"/>
                  <w:shd w:val="clear" w:color="auto" w:fill="auto"/>
                </w:tcPr>
                <w:p w:rsidRPr="00CA566E" w:rsidR="00D72D06" w:rsidP="00CA566E" w:rsidRDefault="00D72D06" w14:paraId="0025F22D" w14:textId="77777777">
                  <w:pPr>
                    <w:tabs>
                      <w:tab w:val="left" w:pos="4590"/>
                    </w:tabs>
                    <w:rPr>
                      <w:rFonts w:ascii="Franklin Gothic Medium" w:hAnsi="Franklin Gothic Medium" w:cs="Calibri"/>
                      <w:sz w:val="20"/>
                    </w:rPr>
                  </w:pPr>
                </w:p>
              </w:tc>
              <w:tc>
                <w:tcPr>
                  <w:tcW w:w="596" w:type="pct"/>
                </w:tcPr>
                <w:p w:rsidRPr="00CA566E" w:rsidR="00D72D06" w:rsidP="00CA566E" w:rsidRDefault="00D72D06" w14:paraId="1ADDA89E" w14:textId="77777777">
                  <w:pPr>
                    <w:tabs>
                      <w:tab w:val="left" w:pos="4590"/>
                    </w:tabs>
                    <w:spacing w:line="240" w:lineRule="auto"/>
                    <w:jc w:val="center"/>
                    <w:rPr>
                      <w:rFonts w:ascii="Franklin Gothic Medium" w:hAnsi="Franklin Gothic Medium" w:cs="Calibri"/>
                      <w:sz w:val="20"/>
                      <w:u w:val="single"/>
                    </w:rPr>
                  </w:pPr>
                </w:p>
              </w:tc>
              <w:tc>
                <w:tcPr>
                  <w:tcW w:w="596" w:type="pct"/>
                  <w:shd w:val="clear" w:color="auto" w:fill="auto"/>
                  <w:tcMar>
                    <w:left w:w="0" w:type="dxa"/>
                    <w:bottom w:w="43" w:type="dxa"/>
                    <w:right w:w="0" w:type="dxa"/>
                  </w:tcMar>
                </w:tcPr>
                <w:p w:rsidRPr="00CA566E" w:rsidR="00D72D06" w:rsidP="00CA566E" w:rsidRDefault="00D72D06" w14:paraId="4AC84AD0" w14:textId="496AA235">
                  <w:pPr>
                    <w:tabs>
                      <w:tab w:val="left" w:pos="4590"/>
                    </w:tabs>
                    <w:spacing w:line="240" w:lineRule="auto"/>
                    <w:jc w:val="center"/>
                    <w:rPr>
                      <w:rFonts w:ascii="Franklin Gothic Medium" w:hAnsi="Franklin Gothic Medium" w:cs="Calibri"/>
                      <w:sz w:val="20"/>
                      <w:u w:val="single"/>
                    </w:rPr>
                  </w:pPr>
                  <w:r w:rsidRPr="00CA566E">
                    <w:rPr>
                      <w:rFonts w:ascii="Franklin Gothic Medium" w:hAnsi="Franklin Gothic Medium" w:cs="Calibri"/>
                      <w:sz w:val="20"/>
                      <w:u w:val="single"/>
                    </w:rPr>
                    <w:t>Elementary</w:t>
                  </w:r>
                </w:p>
              </w:tc>
              <w:tc>
                <w:tcPr>
                  <w:tcW w:w="242" w:type="pct"/>
                  <w:shd w:val="clear" w:color="auto" w:fill="auto"/>
                  <w:tcMar>
                    <w:left w:w="0" w:type="dxa"/>
                    <w:bottom w:w="43" w:type="dxa"/>
                    <w:right w:w="0" w:type="dxa"/>
                  </w:tcMar>
                </w:tcPr>
                <w:p w:rsidRPr="00CA566E" w:rsidR="00D72D06" w:rsidP="00CA566E" w:rsidRDefault="00D72D06" w14:paraId="00EAFCB0" w14:textId="77777777">
                  <w:pPr>
                    <w:tabs>
                      <w:tab w:val="left" w:pos="4590"/>
                    </w:tabs>
                    <w:spacing w:line="240" w:lineRule="auto"/>
                    <w:jc w:val="center"/>
                    <w:rPr>
                      <w:rFonts w:ascii="Franklin Gothic Medium" w:hAnsi="Franklin Gothic Medium" w:cs="Calibri"/>
                      <w:sz w:val="20"/>
                    </w:rPr>
                  </w:pPr>
                </w:p>
              </w:tc>
              <w:tc>
                <w:tcPr>
                  <w:tcW w:w="691" w:type="pct"/>
                  <w:gridSpan w:val="2"/>
                  <w:shd w:val="clear" w:color="auto" w:fill="auto"/>
                  <w:tcMar>
                    <w:left w:w="0" w:type="dxa"/>
                    <w:bottom w:w="43" w:type="dxa"/>
                    <w:right w:w="0" w:type="dxa"/>
                  </w:tcMar>
                </w:tcPr>
                <w:p w:rsidRPr="00CA566E" w:rsidR="00D72D06" w:rsidP="00CA566E" w:rsidRDefault="00D72D06" w14:paraId="51EC95BF" w14:textId="77777777">
                  <w:pPr>
                    <w:tabs>
                      <w:tab w:val="left" w:pos="4590"/>
                    </w:tabs>
                    <w:spacing w:line="240" w:lineRule="auto"/>
                    <w:jc w:val="center"/>
                    <w:rPr>
                      <w:rFonts w:ascii="Franklin Gothic Medium" w:hAnsi="Franklin Gothic Medium" w:cs="Calibri"/>
                      <w:sz w:val="20"/>
                    </w:rPr>
                  </w:pPr>
                  <w:r w:rsidRPr="00CA566E">
                    <w:rPr>
                      <w:rFonts w:ascii="Franklin Gothic Medium" w:hAnsi="Franklin Gothic Medium" w:cs="Calibri"/>
                      <w:sz w:val="20"/>
                    </w:rPr>
                    <w:t xml:space="preserve">Share of Full Price </w:t>
                  </w:r>
                  <w:r w:rsidRPr="00CA566E">
                    <w:rPr>
                      <w:rFonts w:ascii="Franklin Gothic Medium" w:hAnsi="Franklin Gothic Medium" w:cs="Calibri"/>
                      <w:sz w:val="20"/>
                      <w:u w:val="single"/>
                    </w:rPr>
                    <w:t>Meals at each price</w:t>
                  </w:r>
                </w:p>
              </w:tc>
              <w:tc>
                <w:tcPr>
                  <w:tcW w:w="279" w:type="pct"/>
                  <w:shd w:val="clear" w:color="auto" w:fill="auto"/>
                  <w:tcMar>
                    <w:left w:w="0" w:type="dxa"/>
                    <w:bottom w:w="43" w:type="dxa"/>
                    <w:right w:w="0" w:type="dxa"/>
                  </w:tcMar>
                </w:tcPr>
                <w:p w:rsidRPr="00CA566E" w:rsidR="00D72D06" w:rsidP="00CA566E" w:rsidRDefault="00D72D06" w14:paraId="7C39A7DC" w14:textId="77777777">
                  <w:pPr>
                    <w:tabs>
                      <w:tab w:val="left" w:pos="4590"/>
                    </w:tabs>
                    <w:spacing w:line="240" w:lineRule="auto"/>
                    <w:jc w:val="center"/>
                    <w:rPr>
                      <w:rFonts w:ascii="Franklin Gothic Medium" w:hAnsi="Franklin Gothic Medium" w:cs="Calibri"/>
                      <w:sz w:val="20"/>
                    </w:rPr>
                  </w:pPr>
                </w:p>
              </w:tc>
              <w:tc>
                <w:tcPr>
                  <w:tcW w:w="704" w:type="pct"/>
                  <w:shd w:val="clear" w:color="auto" w:fill="auto"/>
                  <w:tcMar>
                    <w:left w:w="0" w:type="dxa"/>
                    <w:bottom w:w="43" w:type="dxa"/>
                    <w:right w:w="0" w:type="dxa"/>
                  </w:tcMar>
                </w:tcPr>
                <w:p w:rsidRPr="00CA566E" w:rsidR="00D72D06" w:rsidP="00CA566E" w:rsidRDefault="00D72D06" w14:paraId="4AE9A8AB" w14:textId="77777777">
                  <w:pPr>
                    <w:tabs>
                      <w:tab w:val="left" w:pos="4590"/>
                    </w:tabs>
                    <w:spacing w:line="240" w:lineRule="auto"/>
                    <w:jc w:val="center"/>
                    <w:rPr>
                      <w:rFonts w:ascii="Franklin Gothic Medium" w:hAnsi="Franklin Gothic Medium" w:cs="Calibri"/>
                      <w:sz w:val="20"/>
                      <w:u w:val="single"/>
                    </w:rPr>
                  </w:pPr>
                  <w:r w:rsidRPr="00CA566E">
                    <w:rPr>
                      <w:rFonts w:ascii="Franklin Gothic Medium" w:hAnsi="Franklin Gothic Medium" w:cs="Calibri"/>
                      <w:sz w:val="20"/>
                      <w:u w:val="single"/>
                    </w:rPr>
                    <w:t>Middle/</w:t>
                  </w:r>
                  <w:r>
                    <w:rPr>
                      <w:rFonts w:ascii="Franklin Gothic Medium" w:hAnsi="Franklin Gothic Medium" w:cs="Calibri"/>
                      <w:sz w:val="20"/>
                      <w:u w:val="single"/>
                    </w:rPr>
                    <w:t xml:space="preserve"> </w:t>
                  </w:r>
                  <w:r w:rsidRPr="00CA566E">
                    <w:rPr>
                      <w:rFonts w:ascii="Franklin Gothic Medium" w:hAnsi="Franklin Gothic Medium" w:cs="Calibri"/>
                      <w:sz w:val="20"/>
                      <w:u w:val="single"/>
                    </w:rPr>
                    <w:t>Secondary</w:t>
                  </w:r>
                </w:p>
              </w:tc>
              <w:tc>
                <w:tcPr>
                  <w:tcW w:w="275" w:type="pct"/>
                  <w:shd w:val="clear" w:color="auto" w:fill="auto"/>
                  <w:tcMar>
                    <w:left w:w="0" w:type="dxa"/>
                    <w:bottom w:w="43" w:type="dxa"/>
                    <w:right w:w="0" w:type="dxa"/>
                  </w:tcMar>
                </w:tcPr>
                <w:p w:rsidRPr="00CA566E" w:rsidR="00D72D06" w:rsidP="00CA566E" w:rsidRDefault="00D72D06" w14:paraId="00F88ACE" w14:textId="77777777">
                  <w:pPr>
                    <w:tabs>
                      <w:tab w:val="left" w:pos="4590"/>
                    </w:tabs>
                    <w:spacing w:line="240" w:lineRule="auto"/>
                    <w:jc w:val="center"/>
                    <w:rPr>
                      <w:rFonts w:ascii="Franklin Gothic Medium" w:hAnsi="Franklin Gothic Medium" w:cs="Calibri"/>
                      <w:sz w:val="20"/>
                      <w:u w:val="single"/>
                    </w:rPr>
                  </w:pPr>
                </w:p>
              </w:tc>
              <w:tc>
                <w:tcPr>
                  <w:tcW w:w="758" w:type="pct"/>
                  <w:shd w:val="clear" w:color="auto" w:fill="auto"/>
                  <w:tcMar>
                    <w:left w:w="0" w:type="dxa"/>
                    <w:bottom w:w="43" w:type="dxa"/>
                    <w:right w:w="0" w:type="dxa"/>
                  </w:tcMar>
                </w:tcPr>
                <w:p w:rsidRPr="00CA566E" w:rsidR="00D72D06" w:rsidP="00CA566E" w:rsidRDefault="00D72D06" w14:paraId="59F1BCC7" w14:textId="77777777">
                  <w:pPr>
                    <w:tabs>
                      <w:tab w:val="left" w:pos="4590"/>
                    </w:tabs>
                    <w:spacing w:line="240" w:lineRule="auto"/>
                    <w:jc w:val="center"/>
                    <w:rPr>
                      <w:rFonts w:ascii="Franklin Gothic Medium" w:hAnsi="Franklin Gothic Medium" w:cs="Calibri"/>
                      <w:sz w:val="20"/>
                    </w:rPr>
                  </w:pPr>
                  <w:r w:rsidRPr="00CA566E">
                    <w:rPr>
                      <w:rFonts w:ascii="Franklin Gothic Medium" w:hAnsi="Franklin Gothic Medium" w:cs="Calibri"/>
                      <w:sz w:val="20"/>
                    </w:rPr>
                    <w:t xml:space="preserve">Share of Full Price </w:t>
                  </w:r>
                  <w:r w:rsidRPr="00CA566E">
                    <w:rPr>
                      <w:rFonts w:ascii="Franklin Gothic Medium" w:hAnsi="Franklin Gothic Medium" w:cs="Calibri"/>
                      <w:sz w:val="20"/>
                      <w:u w:val="single"/>
                    </w:rPr>
                    <w:t>Meals at each price</w:t>
                  </w:r>
                </w:p>
              </w:tc>
            </w:tr>
            <w:tr w:rsidRPr="00CA566E" w:rsidR="00D72D06" w:rsidTr="00264982" w14:paraId="06F203E0" w14:textId="77777777">
              <w:trPr>
                <w:trHeight w:val="743"/>
              </w:trPr>
              <w:tc>
                <w:tcPr>
                  <w:tcW w:w="608" w:type="pct"/>
                  <w:shd w:val="clear" w:color="auto" w:fill="auto"/>
                  <w:tcMar>
                    <w:top w:w="43" w:type="dxa"/>
                    <w:left w:w="0" w:type="dxa"/>
                    <w:bottom w:w="43" w:type="dxa"/>
                    <w:right w:w="0" w:type="dxa"/>
                  </w:tcMar>
                  <w:vAlign w:val="bottom"/>
                </w:tcPr>
                <w:p w:rsidRPr="00CA566E" w:rsidR="00D72D06" w:rsidP="00CA566E" w:rsidRDefault="00D72D06" w14:paraId="2B7EF8CC" w14:textId="77777777">
                  <w:pPr>
                    <w:tabs>
                      <w:tab w:val="left" w:pos="-1080"/>
                      <w:tab w:val="left" w:pos="-720"/>
                      <w:tab w:val="left" w:pos="0"/>
                      <w:tab w:val="left" w:pos="720"/>
                      <w:tab w:val="left" w:pos="1440"/>
                      <w:tab w:val="left" w:pos="2160"/>
                      <w:tab w:val="left" w:pos="2880"/>
                      <w:tab w:val="left" w:pos="3600"/>
                      <w:tab w:val="left" w:pos="4590"/>
                    </w:tabs>
                    <w:ind w:left="144"/>
                    <w:rPr>
                      <w:rFonts w:ascii="Franklin Gothic Medium" w:hAnsi="Franklin Gothic Medium" w:cs="Calibri"/>
                      <w:sz w:val="20"/>
                    </w:rPr>
                  </w:pPr>
                  <w:r w:rsidRPr="00CA566E">
                    <w:rPr>
                      <w:rFonts w:ascii="Franklin Gothic Medium" w:hAnsi="Franklin Gothic Medium" w:cs="Calibri"/>
                      <w:sz w:val="20"/>
                    </w:rPr>
                    <w:t>Full price lunch</w:t>
                  </w:r>
                </w:p>
              </w:tc>
              <w:tc>
                <w:tcPr>
                  <w:tcW w:w="251" w:type="pct"/>
                  <w:shd w:val="clear" w:color="auto" w:fill="auto"/>
                  <w:vAlign w:val="bottom"/>
                </w:tcPr>
                <w:p w:rsidRPr="00CA566E" w:rsidR="00D72D06" w:rsidP="00CA566E" w:rsidRDefault="00D72D06" w14:paraId="411B744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7493559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bottom w:val="single" w:color="auto" w:sz="4" w:space="0"/>
                  </w:tcBorders>
                  <w:shd w:val="clear" w:color="auto" w:fill="auto"/>
                  <w:vAlign w:val="bottom"/>
                </w:tcPr>
                <w:p w:rsidRPr="00CA566E" w:rsidR="00D72D06" w:rsidP="00CA566E" w:rsidRDefault="00D72D06" w14:paraId="55490DFA" w14:textId="449A7550">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1" w:type="pct"/>
                  <w:gridSpan w:val="2"/>
                  <w:shd w:val="clear" w:color="auto" w:fill="auto"/>
                  <w:vAlign w:val="bottom"/>
                </w:tcPr>
                <w:p w:rsidRPr="00CA566E" w:rsidR="00D72D06" w:rsidP="00CA566E" w:rsidRDefault="00D72D06" w14:paraId="6EAA1A84"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tcBorders>
                    <w:bottom w:val="single" w:color="auto" w:sz="4" w:space="0"/>
                  </w:tcBorders>
                  <w:shd w:val="clear" w:color="auto" w:fill="auto"/>
                  <w:vAlign w:val="bottom"/>
                </w:tcPr>
                <w:p w:rsidRPr="00CA566E" w:rsidR="00D72D06" w:rsidP="00CA566E" w:rsidRDefault="00D72D06" w14:paraId="0EC82CF9"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79" w:type="pct"/>
                  <w:shd w:val="clear" w:color="auto" w:fill="auto"/>
                  <w:vAlign w:val="bottom"/>
                </w:tcPr>
                <w:p w:rsidRPr="00CA566E" w:rsidR="00D72D06" w:rsidP="00CA566E" w:rsidRDefault="00D72D06" w14:paraId="3071F90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bottom w:val="single" w:color="auto" w:sz="4" w:space="0"/>
                  </w:tcBorders>
                  <w:shd w:val="clear" w:color="auto" w:fill="auto"/>
                  <w:vAlign w:val="bottom"/>
                </w:tcPr>
                <w:p w:rsidRPr="00CA566E" w:rsidR="00D72D06" w:rsidP="00CA566E" w:rsidRDefault="00D72D06" w14:paraId="1F6BD16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75" w:type="pct"/>
                  <w:shd w:val="clear" w:color="auto" w:fill="auto"/>
                  <w:vAlign w:val="bottom"/>
                </w:tcPr>
                <w:p w:rsidRPr="00CA566E" w:rsidR="00D72D06" w:rsidP="00CA566E" w:rsidRDefault="00D72D06" w14:paraId="064CE497"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tcBorders>
                    <w:bottom w:val="single" w:color="auto" w:sz="4" w:space="0"/>
                  </w:tcBorders>
                  <w:shd w:val="clear" w:color="auto" w:fill="auto"/>
                  <w:vAlign w:val="bottom"/>
                </w:tcPr>
                <w:p w:rsidRPr="00CA566E" w:rsidR="00D72D06" w:rsidP="00CA566E" w:rsidRDefault="00D72D06" w14:paraId="4EEA209D"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D72D06" w:rsidTr="00264982" w14:paraId="31C02EF5" w14:textId="77777777">
              <w:trPr>
                <w:trHeight w:val="247"/>
              </w:trPr>
              <w:tc>
                <w:tcPr>
                  <w:tcW w:w="608" w:type="pct"/>
                  <w:shd w:val="clear" w:color="auto" w:fill="auto"/>
                  <w:tcMar>
                    <w:top w:w="43" w:type="dxa"/>
                    <w:left w:w="0" w:type="dxa"/>
                    <w:bottom w:w="43" w:type="dxa"/>
                    <w:right w:w="0" w:type="dxa"/>
                  </w:tcMar>
                  <w:vAlign w:val="bottom"/>
                </w:tcPr>
                <w:p w:rsidRPr="00CA566E" w:rsidR="00D72D06" w:rsidP="00CA566E" w:rsidRDefault="00D72D06" w14:paraId="0D8B5DE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shd w:val="clear" w:color="auto" w:fill="auto"/>
                  <w:vAlign w:val="bottom"/>
                </w:tcPr>
                <w:p w:rsidRPr="00CA566E" w:rsidR="00D72D06" w:rsidP="00CA566E" w:rsidRDefault="00D72D06" w14:paraId="369D2860"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633C49B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top w:val="single" w:color="auto" w:sz="4" w:space="0"/>
                    <w:bottom w:val="single" w:color="auto" w:sz="4" w:space="0"/>
                  </w:tcBorders>
                  <w:shd w:val="clear" w:color="auto" w:fill="auto"/>
                  <w:vAlign w:val="bottom"/>
                </w:tcPr>
                <w:p w:rsidRPr="00CA566E" w:rsidR="00D72D06" w:rsidP="00CA566E" w:rsidRDefault="00D72D06" w14:paraId="4622C816" w14:textId="5346EE99">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1" w:type="pct"/>
                  <w:gridSpan w:val="2"/>
                  <w:shd w:val="clear" w:color="auto" w:fill="auto"/>
                  <w:vAlign w:val="bottom"/>
                </w:tcPr>
                <w:p w:rsidRPr="00CA566E" w:rsidR="00D72D06" w:rsidP="00CA566E" w:rsidRDefault="00D72D06" w14:paraId="3F62CC5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tcBorders>
                    <w:top w:val="single" w:color="auto" w:sz="4" w:space="0"/>
                    <w:bottom w:val="single" w:color="auto" w:sz="4" w:space="0"/>
                  </w:tcBorders>
                  <w:shd w:val="clear" w:color="auto" w:fill="auto"/>
                  <w:vAlign w:val="bottom"/>
                </w:tcPr>
                <w:p w:rsidRPr="00CA566E" w:rsidR="00D72D06" w:rsidP="00CA566E" w:rsidRDefault="00D72D06" w14:paraId="4C45B8A3"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79" w:type="pct"/>
                  <w:shd w:val="clear" w:color="auto" w:fill="auto"/>
                  <w:vAlign w:val="bottom"/>
                </w:tcPr>
                <w:p w:rsidRPr="00CA566E" w:rsidR="00D72D06" w:rsidP="00CA566E" w:rsidRDefault="00D72D06" w14:paraId="29C9244D"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top w:val="single" w:color="auto" w:sz="4" w:space="0"/>
                    <w:bottom w:val="single" w:color="auto" w:sz="4" w:space="0"/>
                  </w:tcBorders>
                  <w:shd w:val="clear" w:color="auto" w:fill="auto"/>
                  <w:vAlign w:val="bottom"/>
                </w:tcPr>
                <w:p w:rsidRPr="00CA566E" w:rsidR="00D72D06" w:rsidP="00CA566E" w:rsidRDefault="00D72D06" w14:paraId="248264B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75" w:type="pct"/>
                  <w:shd w:val="clear" w:color="auto" w:fill="auto"/>
                  <w:vAlign w:val="bottom"/>
                </w:tcPr>
                <w:p w:rsidRPr="00CA566E" w:rsidR="00D72D06" w:rsidP="00CA566E" w:rsidRDefault="00D72D06" w14:paraId="395E3937"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tcBorders>
                    <w:top w:val="single" w:color="auto" w:sz="4" w:space="0"/>
                    <w:bottom w:val="single" w:color="auto" w:sz="4" w:space="0"/>
                  </w:tcBorders>
                  <w:shd w:val="clear" w:color="auto" w:fill="auto"/>
                  <w:vAlign w:val="bottom"/>
                </w:tcPr>
                <w:p w:rsidRPr="00CA566E" w:rsidR="00D72D06" w:rsidP="00CA566E" w:rsidRDefault="00D72D06" w14:paraId="6EC5B511"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D72D06" w:rsidTr="00264982" w14:paraId="0F007E59" w14:textId="77777777">
              <w:trPr>
                <w:trHeight w:val="262"/>
              </w:trPr>
              <w:tc>
                <w:tcPr>
                  <w:tcW w:w="608" w:type="pct"/>
                  <w:shd w:val="clear" w:color="auto" w:fill="auto"/>
                  <w:tcMar>
                    <w:top w:w="43" w:type="dxa"/>
                    <w:left w:w="0" w:type="dxa"/>
                    <w:bottom w:w="43" w:type="dxa"/>
                    <w:right w:w="0" w:type="dxa"/>
                  </w:tcMar>
                  <w:vAlign w:val="bottom"/>
                </w:tcPr>
                <w:p w:rsidRPr="00CA566E" w:rsidR="00D72D06" w:rsidP="00CA566E" w:rsidRDefault="00D72D06" w14:paraId="34D6487E"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shd w:val="clear" w:color="auto" w:fill="auto"/>
                  <w:vAlign w:val="bottom"/>
                </w:tcPr>
                <w:p w:rsidRPr="00CA566E" w:rsidR="00D72D06" w:rsidP="00CA566E" w:rsidRDefault="00D72D06" w14:paraId="1BA7DB4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4E2958BD"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top w:val="single" w:color="auto" w:sz="4" w:space="0"/>
                    <w:bottom w:val="single" w:color="auto" w:sz="4" w:space="0"/>
                  </w:tcBorders>
                  <w:shd w:val="clear" w:color="auto" w:fill="auto"/>
                  <w:vAlign w:val="bottom"/>
                </w:tcPr>
                <w:p w:rsidRPr="00CA566E" w:rsidR="00D72D06" w:rsidP="00CA566E" w:rsidRDefault="00D72D06" w14:paraId="1194BE11" w14:textId="1AE494B3">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1" w:type="pct"/>
                  <w:gridSpan w:val="2"/>
                  <w:shd w:val="clear" w:color="auto" w:fill="auto"/>
                  <w:vAlign w:val="bottom"/>
                </w:tcPr>
                <w:p w:rsidRPr="00CA566E" w:rsidR="00D72D06" w:rsidP="00CA566E" w:rsidRDefault="00D72D06" w14:paraId="124C4248"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tcBorders>
                    <w:top w:val="single" w:color="auto" w:sz="4" w:space="0"/>
                    <w:bottom w:val="single" w:color="auto" w:sz="4" w:space="0"/>
                  </w:tcBorders>
                  <w:shd w:val="clear" w:color="auto" w:fill="auto"/>
                  <w:vAlign w:val="bottom"/>
                </w:tcPr>
                <w:p w:rsidRPr="00CA566E" w:rsidR="00D72D06" w:rsidP="00CA566E" w:rsidRDefault="00D72D06" w14:paraId="12978F2A"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79" w:type="pct"/>
                  <w:shd w:val="clear" w:color="auto" w:fill="auto"/>
                  <w:vAlign w:val="bottom"/>
                </w:tcPr>
                <w:p w:rsidRPr="00CA566E" w:rsidR="00D72D06" w:rsidP="00CA566E" w:rsidRDefault="00D72D06" w14:paraId="5B5BEAE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top w:val="single" w:color="auto" w:sz="4" w:space="0"/>
                    <w:bottom w:val="single" w:color="auto" w:sz="4" w:space="0"/>
                  </w:tcBorders>
                  <w:shd w:val="clear" w:color="auto" w:fill="auto"/>
                  <w:vAlign w:val="bottom"/>
                </w:tcPr>
                <w:p w:rsidRPr="00CA566E" w:rsidR="00D72D06" w:rsidP="00CA566E" w:rsidRDefault="00D72D06" w14:paraId="704FF6B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75" w:type="pct"/>
                  <w:shd w:val="clear" w:color="auto" w:fill="auto"/>
                  <w:vAlign w:val="bottom"/>
                </w:tcPr>
                <w:p w:rsidRPr="00CA566E" w:rsidR="00D72D06" w:rsidP="00CA566E" w:rsidRDefault="00D72D06" w14:paraId="46B9816F"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tcBorders>
                    <w:top w:val="single" w:color="auto" w:sz="4" w:space="0"/>
                    <w:bottom w:val="single" w:color="auto" w:sz="4" w:space="0"/>
                  </w:tcBorders>
                  <w:shd w:val="clear" w:color="auto" w:fill="auto"/>
                  <w:vAlign w:val="bottom"/>
                </w:tcPr>
                <w:p w:rsidRPr="00CA566E" w:rsidR="00D72D06" w:rsidP="00CA566E" w:rsidRDefault="00D72D06" w14:paraId="55A751F8"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D72D06" w:rsidTr="00264982" w14:paraId="39EB55FE" w14:textId="77777777">
              <w:trPr>
                <w:trHeight w:val="247"/>
              </w:trPr>
              <w:tc>
                <w:tcPr>
                  <w:tcW w:w="608" w:type="pct"/>
                  <w:shd w:val="clear" w:color="auto" w:fill="auto"/>
                  <w:tcMar>
                    <w:top w:w="43" w:type="dxa"/>
                    <w:left w:w="0" w:type="dxa"/>
                    <w:bottom w:w="43" w:type="dxa"/>
                    <w:right w:w="0" w:type="dxa"/>
                  </w:tcMar>
                  <w:vAlign w:val="bottom"/>
                </w:tcPr>
                <w:p w:rsidRPr="00CA566E" w:rsidR="00D72D06" w:rsidP="00CA566E" w:rsidRDefault="00D72D06" w14:paraId="20FBDB59"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shd w:val="clear" w:color="auto" w:fill="auto"/>
                  <w:vAlign w:val="bottom"/>
                </w:tcPr>
                <w:p w:rsidRPr="00CA566E" w:rsidR="00D72D06" w:rsidP="00CA566E" w:rsidRDefault="00D72D06" w14:paraId="791AB5F4"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23C2E06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top w:val="single" w:color="auto" w:sz="4" w:space="0"/>
                    <w:bottom w:val="single" w:color="auto" w:sz="4" w:space="0"/>
                  </w:tcBorders>
                  <w:shd w:val="clear" w:color="auto" w:fill="auto"/>
                  <w:vAlign w:val="bottom"/>
                </w:tcPr>
                <w:p w:rsidRPr="00CA566E" w:rsidR="00D72D06" w:rsidP="00CA566E" w:rsidRDefault="00D72D06" w14:paraId="10C33C91" w14:textId="233E2FF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gridSpan w:val="2"/>
                  <w:shd w:val="clear" w:color="auto" w:fill="auto"/>
                  <w:vAlign w:val="bottom"/>
                </w:tcPr>
                <w:p w:rsidRPr="00CA566E" w:rsidR="00D72D06" w:rsidP="00CA566E" w:rsidRDefault="00D72D06" w14:paraId="2CF741F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tcBorders>
                    <w:top w:val="single" w:color="auto" w:sz="4" w:space="0"/>
                    <w:bottom w:val="single" w:color="auto" w:sz="4" w:space="0"/>
                  </w:tcBorders>
                  <w:shd w:val="clear" w:color="auto" w:fill="auto"/>
                  <w:vAlign w:val="bottom"/>
                </w:tcPr>
                <w:p w:rsidRPr="00CA566E" w:rsidR="00D72D06" w:rsidP="00CA566E" w:rsidRDefault="00D72D06" w14:paraId="24A9AE64"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100%</w:t>
                  </w:r>
                </w:p>
              </w:tc>
              <w:tc>
                <w:tcPr>
                  <w:tcW w:w="279" w:type="pct"/>
                  <w:shd w:val="clear" w:color="auto" w:fill="auto"/>
                  <w:vAlign w:val="bottom"/>
                </w:tcPr>
                <w:p w:rsidRPr="00CA566E" w:rsidR="00D72D06" w:rsidP="00CA566E" w:rsidRDefault="00D72D06" w14:paraId="1C940520"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top w:val="single" w:color="auto" w:sz="4" w:space="0"/>
                    <w:bottom w:val="single" w:color="auto" w:sz="4" w:space="0"/>
                  </w:tcBorders>
                  <w:shd w:val="clear" w:color="auto" w:fill="auto"/>
                  <w:vAlign w:val="bottom"/>
                </w:tcPr>
                <w:p w:rsidRPr="00CA566E" w:rsidR="00D72D06" w:rsidP="00CA566E" w:rsidRDefault="00D72D06" w14:paraId="75956B7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75" w:type="pct"/>
                  <w:shd w:val="clear" w:color="auto" w:fill="auto"/>
                  <w:vAlign w:val="bottom"/>
                </w:tcPr>
                <w:p w:rsidRPr="00CA566E" w:rsidR="00D72D06" w:rsidP="00CA566E" w:rsidRDefault="00D72D06" w14:paraId="0047F7EB"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tcBorders>
                    <w:top w:val="single" w:color="auto" w:sz="4" w:space="0"/>
                    <w:bottom w:val="single" w:color="auto" w:sz="4" w:space="0"/>
                  </w:tcBorders>
                  <w:shd w:val="clear" w:color="auto" w:fill="auto"/>
                  <w:vAlign w:val="bottom"/>
                </w:tcPr>
                <w:p w:rsidRPr="00CA566E" w:rsidR="00D72D06" w:rsidP="00CA566E" w:rsidRDefault="00D72D06" w14:paraId="63FE9D74"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100%</w:t>
                  </w:r>
                </w:p>
              </w:tc>
            </w:tr>
            <w:tr w:rsidRPr="00CA566E" w:rsidR="00D72D06" w:rsidTr="00264982" w14:paraId="7A061E75" w14:textId="77777777">
              <w:trPr>
                <w:trHeight w:val="990"/>
              </w:trPr>
              <w:tc>
                <w:tcPr>
                  <w:tcW w:w="608" w:type="pct"/>
                  <w:shd w:val="clear" w:color="auto" w:fill="auto"/>
                  <w:tcMar>
                    <w:top w:w="43" w:type="dxa"/>
                    <w:left w:w="0" w:type="dxa"/>
                    <w:bottom w:w="43" w:type="dxa"/>
                    <w:right w:w="0" w:type="dxa"/>
                  </w:tcMar>
                  <w:vAlign w:val="bottom"/>
                </w:tcPr>
                <w:p w:rsidRPr="00CA566E" w:rsidR="00D72D06" w:rsidP="00CA566E" w:rsidRDefault="00D72D06" w14:paraId="144EB3E3" w14:textId="77777777">
                  <w:pPr>
                    <w:tabs>
                      <w:tab w:val="left" w:pos="-1080"/>
                      <w:tab w:val="left" w:pos="-720"/>
                      <w:tab w:val="left" w:pos="0"/>
                      <w:tab w:val="left" w:pos="720"/>
                      <w:tab w:val="left" w:pos="1440"/>
                      <w:tab w:val="left" w:pos="2160"/>
                      <w:tab w:val="left" w:pos="2880"/>
                      <w:tab w:val="left" w:pos="3600"/>
                      <w:tab w:val="left" w:pos="4590"/>
                    </w:tabs>
                    <w:ind w:left="144"/>
                    <w:rPr>
                      <w:rFonts w:ascii="Franklin Gothic Medium" w:hAnsi="Franklin Gothic Medium" w:cs="Calibri"/>
                      <w:sz w:val="20"/>
                    </w:rPr>
                  </w:pPr>
                  <w:r w:rsidRPr="00CA566E">
                    <w:rPr>
                      <w:rFonts w:ascii="Franklin Gothic Medium" w:hAnsi="Franklin Gothic Medium" w:cs="Calibri"/>
                      <w:sz w:val="20"/>
                    </w:rPr>
                    <w:t>Reduced price lunch</w:t>
                  </w:r>
                </w:p>
              </w:tc>
              <w:tc>
                <w:tcPr>
                  <w:tcW w:w="251" w:type="pct"/>
                  <w:shd w:val="clear" w:color="auto" w:fill="auto"/>
                  <w:vAlign w:val="bottom"/>
                </w:tcPr>
                <w:p w:rsidRPr="00CA566E" w:rsidR="00D72D06" w:rsidP="00CA566E" w:rsidRDefault="00D72D06" w14:paraId="2A57D14D"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2103E120"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top w:val="single" w:color="auto" w:sz="4" w:space="0"/>
                    <w:bottom w:val="single" w:color="auto" w:sz="4" w:space="0"/>
                  </w:tcBorders>
                  <w:shd w:val="clear" w:color="auto" w:fill="auto"/>
                  <w:vAlign w:val="bottom"/>
                </w:tcPr>
                <w:p w:rsidRPr="00CA566E" w:rsidR="00D72D06" w:rsidP="00CA566E" w:rsidRDefault="00D72D06" w14:paraId="0605358B" w14:textId="0626FEA6">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1" w:type="pct"/>
                  <w:gridSpan w:val="2"/>
                  <w:shd w:val="clear" w:color="auto" w:fill="auto"/>
                  <w:vAlign w:val="bottom"/>
                </w:tcPr>
                <w:p w:rsidRPr="00CA566E" w:rsidR="00D72D06" w:rsidP="00CA566E" w:rsidRDefault="00D72D06" w14:paraId="10E3BC50"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tcBorders>
                    <w:top w:val="single" w:color="auto" w:sz="4" w:space="0"/>
                  </w:tcBorders>
                  <w:shd w:val="clear" w:color="auto" w:fill="CCCCCC"/>
                  <w:vAlign w:val="bottom"/>
                </w:tcPr>
                <w:p w:rsidRPr="00CA566E" w:rsidR="00D72D06" w:rsidP="00CA566E" w:rsidRDefault="00D72D06" w14:paraId="0BBBFFFD"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c>
                <w:tcPr>
                  <w:tcW w:w="279" w:type="pct"/>
                  <w:shd w:val="clear" w:color="auto" w:fill="auto"/>
                  <w:vAlign w:val="bottom"/>
                </w:tcPr>
                <w:p w:rsidRPr="00CA566E" w:rsidR="00D72D06" w:rsidP="00CA566E" w:rsidRDefault="00D72D06" w14:paraId="465845DB"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top w:val="single" w:color="auto" w:sz="4" w:space="0"/>
                    <w:bottom w:val="single" w:color="auto" w:sz="4" w:space="0"/>
                  </w:tcBorders>
                  <w:shd w:val="clear" w:color="auto" w:fill="auto"/>
                  <w:vAlign w:val="bottom"/>
                </w:tcPr>
                <w:p w:rsidRPr="00CA566E" w:rsidR="00D72D06" w:rsidP="00CA566E" w:rsidRDefault="00D72D06" w14:paraId="437CBE3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75" w:type="pct"/>
                  <w:shd w:val="clear" w:color="auto" w:fill="auto"/>
                  <w:vAlign w:val="bottom"/>
                </w:tcPr>
                <w:p w:rsidRPr="00CA566E" w:rsidR="00D72D06" w:rsidP="00CA566E" w:rsidRDefault="00D72D06" w14:paraId="239963A0"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tcBorders>
                    <w:top w:val="single" w:color="auto" w:sz="4" w:space="0"/>
                  </w:tcBorders>
                  <w:shd w:val="clear" w:color="auto" w:fill="CCCCCC"/>
                  <w:vAlign w:val="bottom"/>
                </w:tcPr>
                <w:p w:rsidRPr="00CA566E" w:rsidR="00D72D06" w:rsidP="00CA566E" w:rsidRDefault="00D72D06" w14:paraId="4E8FB456"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r>
            <w:tr w:rsidRPr="00CA566E" w:rsidR="00D72D06" w:rsidTr="00264982" w14:paraId="1E5D8609" w14:textId="77777777">
              <w:trPr>
                <w:trHeight w:val="231"/>
              </w:trPr>
              <w:tc>
                <w:tcPr>
                  <w:tcW w:w="608" w:type="pct"/>
                  <w:shd w:val="clear" w:color="auto" w:fill="auto"/>
                  <w:tcMar>
                    <w:top w:w="43" w:type="dxa"/>
                    <w:left w:w="0" w:type="dxa"/>
                    <w:bottom w:w="43" w:type="dxa"/>
                    <w:right w:w="0" w:type="dxa"/>
                  </w:tcMar>
                  <w:vAlign w:val="bottom"/>
                </w:tcPr>
                <w:p w:rsidRPr="00CA566E" w:rsidR="00D72D06" w:rsidP="00CA566E" w:rsidRDefault="00D72D06" w14:paraId="57CB58D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shd w:val="clear" w:color="auto" w:fill="auto"/>
                  <w:vAlign w:val="bottom"/>
                </w:tcPr>
                <w:p w:rsidRPr="00CA566E" w:rsidR="00D72D06" w:rsidP="00CA566E" w:rsidRDefault="00D72D06" w14:paraId="2F1B8D44"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34CFBC3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top w:val="single" w:color="auto" w:sz="4" w:space="0"/>
                  </w:tcBorders>
                  <w:shd w:val="clear" w:color="auto" w:fill="auto"/>
                  <w:vAlign w:val="bottom"/>
                </w:tcPr>
                <w:p w:rsidRPr="00CA566E" w:rsidR="00D72D06" w:rsidP="00CA566E" w:rsidRDefault="00D72D06" w14:paraId="4F0731C9" w14:textId="2CE052A8">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gridSpan w:val="2"/>
                  <w:shd w:val="clear" w:color="auto" w:fill="auto"/>
                  <w:vAlign w:val="bottom"/>
                </w:tcPr>
                <w:p w:rsidRPr="00CA566E" w:rsidR="00D72D06" w:rsidP="00CA566E" w:rsidRDefault="00D72D06" w14:paraId="620DBBD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shd w:val="clear" w:color="auto" w:fill="auto"/>
                  <w:vAlign w:val="bottom"/>
                </w:tcPr>
                <w:p w:rsidRPr="00CA566E" w:rsidR="00D72D06" w:rsidP="00CA566E" w:rsidRDefault="00D72D06" w14:paraId="43EB2BEC"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c>
                <w:tcPr>
                  <w:tcW w:w="279" w:type="pct"/>
                  <w:shd w:val="clear" w:color="auto" w:fill="auto"/>
                  <w:vAlign w:val="bottom"/>
                </w:tcPr>
                <w:p w:rsidRPr="00CA566E" w:rsidR="00D72D06" w:rsidP="00CA566E" w:rsidRDefault="00D72D06" w14:paraId="3000E54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top w:val="single" w:color="auto" w:sz="4" w:space="0"/>
                  </w:tcBorders>
                  <w:shd w:val="clear" w:color="auto" w:fill="auto"/>
                  <w:vAlign w:val="bottom"/>
                </w:tcPr>
                <w:p w:rsidRPr="00CA566E" w:rsidR="00D72D06" w:rsidP="00CA566E" w:rsidRDefault="00D72D06" w14:paraId="2D67FDB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75" w:type="pct"/>
                  <w:shd w:val="clear" w:color="auto" w:fill="auto"/>
                  <w:vAlign w:val="bottom"/>
                </w:tcPr>
                <w:p w:rsidRPr="00CA566E" w:rsidR="00D72D06" w:rsidP="00CA566E" w:rsidRDefault="00D72D06" w14:paraId="097D9FDE"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shd w:val="clear" w:color="auto" w:fill="auto"/>
                  <w:vAlign w:val="bottom"/>
                </w:tcPr>
                <w:p w:rsidRPr="00CA566E" w:rsidR="00D72D06" w:rsidP="00CA566E" w:rsidRDefault="00D72D06" w14:paraId="336AAC37"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r>
            <w:tr w:rsidRPr="00CA566E" w:rsidR="00D72D06" w:rsidTr="00264982" w14:paraId="5D69990A" w14:textId="77777777">
              <w:trPr>
                <w:trHeight w:val="743"/>
              </w:trPr>
              <w:tc>
                <w:tcPr>
                  <w:tcW w:w="608" w:type="pct"/>
                  <w:shd w:val="clear" w:color="auto" w:fill="auto"/>
                  <w:tcMar>
                    <w:top w:w="43" w:type="dxa"/>
                    <w:left w:w="0" w:type="dxa"/>
                    <w:bottom w:w="43" w:type="dxa"/>
                    <w:right w:w="0" w:type="dxa"/>
                  </w:tcMar>
                  <w:vAlign w:val="bottom"/>
                </w:tcPr>
                <w:p w:rsidRPr="00CA566E" w:rsidR="00D72D06" w:rsidP="00CA566E" w:rsidRDefault="00D72D06" w14:paraId="04EBC8C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Student Breakfast Prices</w:t>
                  </w:r>
                </w:p>
              </w:tc>
              <w:tc>
                <w:tcPr>
                  <w:tcW w:w="251" w:type="pct"/>
                  <w:shd w:val="clear" w:color="auto" w:fill="auto"/>
                  <w:vAlign w:val="bottom"/>
                </w:tcPr>
                <w:p w:rsidRPr="00CA566E" w:rsidR="00D72D06" w:rsidP="00CA566E" w:rsidRDefault="00D72D06" w14:paraId="64818ADF"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07AB052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shd w:val="clear" w:color="auto" w:fill="auto"/>
                  <w:vAlign w:val="bottom"/>
                </w:tcPr>
                <w:p w:rsidRPr="00CA566E" w:rsidR="00D72D06" w:rsidP="00CA566E" w:rsidRDefault="00D72D06" w14:paraId="58B98964" w14:textId="20737061">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gridSpan w:val="2"/>
                  <w:shd w:val="clear" w:color="auto" w:fill="auto"/>
                  <w:vAlign w:val="bottom"/>
                </w:tcPr>
                <w:p w:rsidRPr="00CA566E" w:rsidR="00D72D06" w:rsidP="00CA566E" w:rsidRDefault="00D72D06" w14:paraId="60D8AF3F"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shd w:val="clear" w:color="auto" w:fill="auto"/>
                  <w:vAlign w:val="bottom"/>
                </w:tcPr>
                <w:p w:rsidRPr="00CA566E" w:rsidR="00D72D06" w:rsidP="00CA566E" w:rsidRDefault="00D72D06" w14:paraId="73C7EFA1"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c>
                <w:tcPr>
                  <w:tcW w:w="279" w:type="pct"/>
                  <w:shd w:val="clear" w:color="auto" w:fill="auto"/>
                  <w:vAlign w:val="bottom"/>
                </w:tcPr>
                <w:p w:rsidRPr="00CA566E" w:rsidR="00D72D06" w:rsidP="00CA566E" w:rsidRDefault="00D72D06" w14:paraId="5840FB5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shd w:val="clear" w:color="auto" w:fill="auto"/>
                  <w:vAlign w:val="bottom"/>
                </w:tcPr>
                <w:p w:rsidRPr="00CA566E" w:rsidR="00D72D06" w:rsidP="00CA566E" w:rsidRDefault="00D72D06" w14:paraId="4FF6D1DB"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75" w:type="pct"/>
                  <w:shd w:val="clear" w:color="auto" w:fill="auto"/>
                  <w:vAlign w:val="bottom"/>
                </w:tcPr>
                <w:p w:rsidRPr="00CA566E" w:rsidR="00D72D06" w:rsidP="00CA566E" w:rsidRDefault="00D72D06" w14:paraId="4ADDA09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shd w:val="clear" w:color="auto" w:fill="auto"/>
                  <w:vAlign w:val="bottom"/>
                </w:tcPr>
                <w:p w:rsidRPr="00CA566E" w:rsidR="00D72D06" w:rsidP="00CA566E" w:rsidRDefault="00D72D06" w14:paraId="3365A4A2"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r>
            <w:tr w:rsidRPr="00CA566E" w:rsidR="00D72D06" w:rsidTr="00264982" w14:paraId="52971F2B" w14:textId="77777777">
              <w:trPr>
                <w:trHeight w:val="990"/>
              </w:trPr>
              <w:tc>
                <w:tcPr>
                  <w:tcW w:w="608" w:type="pct"/>
                  <w:shd w:val="clear" w:color="auto" w:fill="auto"/>
                  <w:tcMar>
                    <w:top w:w="43" w:type="dxa"/>
                    <w:left w:w="0" w:type="dxa"/>
                    <w:bottom w:w="43" w:type="dxa"/>
                    <w:right w:w="0" w:type="dxa"/>
                  </w:tcMar>
                  <w:vAlign w:val="bottom"/>
                </w:tcPr>
                <w:p w:rsidRPr="00CA566E" w:rsidR="00D72D06" w:rsidP="00CA566E" w:rsidRDefault="00D72D06" w14:paraId="37210BB2" w14:textId="77777777">
                  <w:pPr>
                    <w:tabs>
                      <w:tab w:val="left" w:pos="-1080"/>
                      <w:tab w:val="left" w:pos="-720"/>
                      <w:tab w:val="left" w:pos="0"/>
                      <w:tab w:val="left" w:pos="720"/>
                      <w:tab w:val="left" w:pos="1440"/>
                      <w:tab w:val="left" w:pos="2160"/>
                      <w:tab w:val="left" w:pos="2880"/>
                      <w:tab w:val="left" w:pos="3600"/>
                      <w:tab w:val="left" w:pos="4590"/>
                    </w:tabs>
                    <w:ind w:left="144"/>
                    <w:rPr>
                      <w:rFonts w:ascii="Franklin Gothic Medium" w:hAnsi="Franklin Gothic Medium" w:cs="Calibri"/>
                      <w:sz w:val="20"/>
                    </w:rPr>
                  </w:pPr>
                  <w:r w:rsidRPr="00CA566E">
                    <w:rPr>
                      <w:rFonts w:ascii="Franklin Gothic Medium" w:hAnsi="Franklin Gothic Medium" w:cs="Calibri"/>
                      <w:sz w:val="20"/>
                    </w:rPr>
                    <w:t>Full price breakfast</w:t>
                  </w:r>
                </w:p>
              </w:tc>
              <w:tc>
                <w:tcPr>
                  <w:tcW w:w="251" w:type="pct"/>
                  <w:shd w:val="clear" w:color="auto" w:fill="auto"/>
                  <w:vAlign w:val="bottom"/>
                </w:tcPr>
                <w:p w:rsidRPr="00CA566E" w:rsidR="00D72D06" w:rsidP="00CA566E" w:rsidRDefault="00D72D06" w14:paraId="09CA773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28FF5BE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bottom w:val="single" w:color="auto" w:sz="4" w:space="0"/>
                  </w:tcBorders>
                  <w:shd w:val="clear" w:color="auto" w:fill="auto"/>
                  <w:vAlign w:val="bottom"/>
                </w:tcPr>
                <w:p w:rsidRPr="00CA566E" w:rsidR="00D72D06" w:rsidP="00CA566E" w:rsidRDefault="00D72D06" w14:paraId="374B703D" w14:textId="46F10FFE">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1" w:type="pct"/>
                  <w:gridSpan w:val="2"/>
                  <w:shd w:val="clear" w:color="auto" w:fill="auto"/>
                  <w:vAlign w:val="bottom"/>
                </w:tcPr>
                <w:p w:rsidRPr="00CA566E" w:rsidR="00D72D06" w:rsidP="00CA566E" w:rsidRDefault="00D72D06" w14:paraId="641D9B0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tcBorders>
                    <w:bottom w:val="single" w:color="auto" w:sz="4" w:space="0"/>
                  </w:tcBorders>
                  <w:shd w:val="clear" w:color="auto" w:fill="auto"/>
                  <w:vAlign w:val="bottom"/>
                </w:tcPr>
                <w:p w:rsidRPr="00CA566E" w:rsidR="00D72D06" w:rsidP="00CA566E" w:rsidRDefault="00D72D06" w14:paraId="5ED1C864"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79" w:type="pct"/>
                  <w:shd w:val="clear" w:color="auto" w:fill="auto"/>
                  <w:vAlign w:val="bottom"/>
                </w:tcPr>
                <w:p w:rsidRPr="00CA566E" w:rsidR="00D72D06" w:rsidP="00CA566E" w:rsidRDefault="00D72D06" w14:paraId="3101848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bottom w:val="single" w:color="auto" w:sz="4" w:space="0"/>
                  </w:tcBorders>
                  <w:shd w:val="clear" w:color="auto" w:fill="auto"/>
                  <w:vAlign w:val="bottom"/>
                </w:tcPr>
                <w:p w:rsidRPr="00CA566E" w:rsidR="00D72D06" w:rsidP="00CA566E" w:rsidRDefault="00D72D06" w14:paraId="22465E4D"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75" w:type="pct"/>
                  <w:shd w:val="clear" w:color="auto" w:fill="auto"/>
                  <w:vAlign w:val="bottom"/>
                </w:tcPr>
                <w:p w:rsidRPr="00CA566E" w:rsidR="00D72D06" w:rsidP="00CA566E" w:rsidRDefault="00D72D06" w14:paraId="009C8459"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tcBorders>
                    <w:bottom w:val="single" w:color="auto" w:sz="4" w:space="0"/>
                  </w:tcBorders>
                  <w:shd w:val="clear" w:color="auto" w:fill="auto"/>
                  <w:vAlign w:val="bottom"/>
                </w:tcPr>
                <w:p w:rsidRPr="00CA566E" w:rsidR="00D72D06" w:rsidP="00CA566E" w:rsidRDefault="00D72D06" w14:paraId="0F8DEBAE"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D72D06" w:rsidTr="00264982" w14:paraId="4E348841" w14:textId="77777777">
              <w:trPr>
                <w:trHeight w:val="247"/>
              </w:trPr>
              <w:tc>
                <w:tcPr>
                  <w:tcW w:w="608" w:type="pct"/>
                  <w:shd w:val="clear" w:color="auto" w:fill="auto"/>
                  <w:tcMar>
                    <w:top w:w="43" w:type="dxa"/>
                    <w:left w:w="0" w:type="dxa"/>
                    <w:bottom w:w="43" w:type="dxa"/>
                    <w:right w:w="0" w:type="dxa"/>
                  </w:tcMar>
                  <w:vAlign w:val="bottom"/>
                </w:tcPr>
                <w:p w:rsidRPr="00CA566E" w:rsidR="00D72D06" w:rsidP="00CA566E" w:rsidRDefault="00D72D06" w14:paraId="0A93995E"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shd w:val="clear" w:color="auto" w:fill="auto"/>
                  <w:vAlign w:val="bottom"/>
                </w:tcPr>
                <w:p w:rsidRPr="00CA566E" w:rsidR="00D72D06" w:rsidP="00CA566E" w:rsidRDefault="00D72D06" w14:paraId="5B6F53C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334F736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top w:val="single" w:color="auto" w:sz="4" w:space="0"/>
                    <w:bottom w:val="single" w:color="auto" w:sz="4" w:space="0"/>
                  </w:tcBorders>
                  <w:shd w:val="clear" w:color="auto" w:fill="auto"/>
                  <w:vAlign w:val="bottom"/>
                </w:tcPr>
                <w:p w:rsidRPr="00CA566E" w:rsidR="00D72D06" w:rsidP="00CA566E" w:rsidRDefault="00D72D06" w14:paraId="58ED248C" w14:textId="6775F546">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1" w:type="pct"/>
                  <w:gridSpan w:val="2"/>
                  <w:shd w:val="clear" w:color="auto" w:fill="auto"/>
                  <w:vAlign w:val="bottom"/>
                </w:tcPr>
                <w:p w:rsidRPr="00CA566E" w:rsidR="00D72D06" w:rsidP="00CA566E" w:rsidRDefault="00D72D06" w14:paraId="1C9FFE5B"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tcBorders>
                    <w:top w:val="single" w:color="auto" w:sz="4" w:space="0"/>
                  </w:tcBorders>
                  <w:shd w:val="clear" w:color="auto" w:fill="auto"/>
                  <w:vAlign w:val="bottom"/>
                </w:tcPr>
                <w:p w:rsidRPr="00CA566E" w:rsidR="00D72D06" w:rsidP="00CA566E" w:rsidRDefault="00D72D06" w14:paraId="40EDA753"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79" w:type="pct"/>
                  <w:shd w:val="clear" w:color="auto" w:fill="auto"/>
                  <w:vAlign w:val="bottom"/>
                </w:tcPr>
                <w:p w:rsidRPr="00CA566E" w:rsidR="00D72D06" w:rsidP="00CA566E" w:rsidRDefault="00D72D06" w14:paraId="7838F2D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top w:val="single" w:color="auto" w:sz="4" w:space="0"/>
                    <w:bottom w:val="single" w:color="auto" w:sz="4" w:space="0"/>
                  </w:tcBorders>
                  <w:shd w:val="clear" w:color="auto" w:fill="auto"/>
                  <w:vAlign w:val="bottom"/>
                </w:tcPr>
                <w:p w:rsidRPr="00CA566E" w:rsidR="00D72D06" w:rsidP="00CA566E" w:rsidRDefault="00D72D06" w14:paraId="3BC829B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75" w:type="pct"/>
                  <w:shd w:val="clear" w:color="auto" w:fill="auto"/>
                  <w:vAlign w:val="bottom"/>
                </w:tcPr>
                <w:p w:rsidRPr="00CA566E" w:rsidR="00D72D06" w:rsidP="00CA566E" w:rsidRDefault="00D72D06" w14:paraId="08F46F8E"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tcBorders>
                    <w:top w:val="single" w:color="auto" w:sz="4" w:space="0"/>
                    <w:bottom w:val="single" w:color="auto" w:sz="4" w:space="0"/>
                  </w:tcBorders>
                  <w:shd w:val="clear" w:color="auto" w:fill="auto"/>
                  <w:vAlign w:val="bottom"/>
                </w:tcPr>
                <w:p w:rsidRPr="00CA566E" w:rsidR="00D72D06" w:rsidP="00CA566E" w:rsidRDefault="00D72D06" w14:paraId="24683E8E"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D72D06" w:rsidTr="00264982" w14:paraId="0B6FCAFE" w14:textId="77777777">
              <w:trPr>
                <w:trHeight w:val="247"/>
              </w:trPr>
              <w:tc>
                <w:tcPr>
                  <w:tcW w:w="608" w:type="pct"/>
                  <w:shd w:val="clear" w:color="auto" w:fill="auto"/>
                  <w:tcMar>
                    <w:top w:w="43" w:type="dxa"/>
                    <w:left w:w="0" w:type="dxa"/>
                    <w:bottom w:w="43" w:type="dxa"/>
                    <w:right w:w="0" w:type="dxa"/>
                  </w:tcMar>
                  <w:vAlign w:val="bottom"/>
                </w:tcPr>
                <w:p w:rsidRPr="00CA566E" w:rsidR="00D72D06" w:rsidP="00CA566E" w:rsidRDefault="00D72D06" w14:paraId="505C081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shd w:val="clear" w:color="auto" w:fill="auto"/>
                  <w:vAlign w:val="bottom"/>
                </w:tcPr>
                <w:p w:rsidRPr="00CA566E" w:rsidR="00D72D06" w:rsidP="00CA566E" w:rsidRDefault="00D72D06" w14:paraId="75AE67F0"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57588878"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top w:val="single" w:color="auto" w:sz="4" w:space="0"/>
                    <w:bottom w:val="single" w:color="auto" w:sz="4" w:space="0"/>
                  </w:tcBorders>
                  <w:shd w:val="clear" w:color="auto" w:fill="auto"/>
                  <w:vAlign w:val="bottom"/>
                </w:tcPr>
                <w:p w:rsidRPr="00CA566E" w:rsidR="00D72D06" w:rsidP="00CA566E" w:rsidRDefault="00D72D06" w14:paraId="3ED65461" w14:textId="0A0AB1ED">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1" w:type="pct"/>
                  <w:gridSpan w:val="2"/>
                  <w:shd w:val="clear" w:color="auto" w:fill="auto"/>
                  <w:vAlign w:val="bottom"/>
                </w:tcPr>
                <w:p w:rsidRPr="00CA566E" w:rsidR="00D72D06" w:rsidP="00CA566E" w:rsidRDefault="00D72D06" w14:paraId="3F6FE02F"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tcBorders>
                    <w:top w:val="single" w:color="auto" w:sz="4" w:space="0"/>
                  </w:tcBorders>
                  <w:shd w:val="clear" w:color="auto" w:fill="auto"/>
                  <w:vAlign w:val="bottom"/>
                </w:tcPr>
                <w:p w:rsidRPr="00CA566E" w:rsidR="00D72D06" w:rsidP="00CA566E" w:rsidRDefault="00D72D06" w14:paraId="41F847D6"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79" w:type="pct"/>
                  <w:shd w:val="clear" w:color="auto" w:fill="auto"/>
                  <w:vAlign w:val="bottom"/>
                </w:tcPr>
                <w:p w:rsidRPr="00CA566E" w:rsidR="00D72D06" w:rsidP="00CA566E" w:rsidRDefault="00D72D06" w14:paraId="6CE8B1A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top w:val="single" w:color="auto" w:sz="4" w:space="0"/>
                    <w:bottom w:val="single" w:color="auto" w:sz="4" w:space="0"/>
                  </w:tcBorders>
                  <w:shd w:val="clear" w:color="auto" w:fill="auto"/>
                  <w:vAlign w:val="bottom"/>
                </w:tcPr>
                <w:p w:rsidRPr="00CA566E" w:rsidR="00D72D06" w:rsidP="00CA566E" w:rsidRDefault="00D72D06" w14:paraId="35F38C56"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75" w:type="pct"/>
                  <w:shd w:val="clear" w:color="auto" w:fill="auto"/>
                  <w:vAlign w:val="bottom"/>
                </w:tcPr>
                <w:p w:rsidRPr="00CA566E" w:rsidR="00D72D06" w:rsidP="00CA566E" w:rsidRDefault="00D72D06" w14:paraId="5B5B9C14"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tcBorders>
                    <w:top w:val="single" w:color="auto" w:sz="4" w:space="0"/>
                    <w:bottom w:val="single" w:color="auto" w:sz="4" w:space="0"/>
                  </w:tcBorders>
                  <w:shd w:val="clear" w:color="auto" w:fill="auto"/>
                  <w:vAlign w:val="bottom"/>
                </w:tcPr>
                <w:p w:rsidRPr="00CA566E" w:rsidR="00D72D06" w:rsidP="00CA566E" w:rsidRDefault="00D72D06" w14:paraId="647F8720"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D72D06" w:rsidTr="00264982" w14:paraId="1320E312" w14:textId="77777777">
              <w:trPr>
                <w:trHeight w:val="247"/>
              </w:trPr>
              <w:tc>
                <w:tcPr>
                  <w:tcW w:w="608" w:type="pct"/>
                  <w:shd w:val="clear" w:color="auto" w:fill="auto"/>
                  <w:tcMar>
                    <w:top w:w="43" w:type="dxa"/>
                    <w:left w:w="0" w:type="dxa"/>
                    <w:bottom w:w="43" w:type="dxa"/>
                    <w:right w:w="0" w:type="dxa"/>
                  </w:tcMar>
                  <w:vAlign w:val="bottom"/>
                </w:tcPr>
                <w:p w:rsidRPr="00CA566E" w:rsidR="00D72D06" w:rsidP="00CA566E" w:rsidRDefault="00D72D06" w14:paraId="5ACB291F"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shd w:val="clear" w:color="auto" w:fill="auto"/>
                  <w:vAlign w:val="bottom"/>
                </w:tcPr>
                <w:p w:rsidRPr="00CA566E" w:rsidR="00D72D06" w:rsidP="00CA566E" w:rsidRDefault="00D72D06" w14:paraId="3EF5629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732FAD9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top w:val="single" w:color="auto" w:sz="4" w:space="0"/>
                    <w:bottom w:val="single" w:color="auto" w:sz="4" w:space="0"/>
                  </w:tcBorders>
                  <w:shd w:val="clear" w:color="auto" w:fill="auto"/>
                  <w:vAlign w:val="bottom"/>
                </w:tcPr>
                <w:p w:rsidRPr="00CA566E" w:rsidR="00D72D06" w:rsidP="00CA566E" w:rsidRDefault="00D72D06" w14:paraId="66D48DB4" w14:textId="7A784659">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1" w:type="pct"/>
                  <w:gridSpan w:val="2"/>
                  <w:shd w:val="clear" w:color="auto" w:fill="auto"/>
                  <w:vAlign w:val="bottom"/>
                </w:tcPr>
                <w:p w:rsidRPr="00CA566E" w:rsidR="00D72D06" w:rsidP="00CA566E" w:rsidRDefault="00D72D06" w14:paraId="034D117B"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tcBorders>
                    <w:top w:val="single" w:color="auto" w:sz="4" w:space="0"/>
                    <w:bottom w:val="single" w:color="auto" w:sz="4" w:space="0"/>
                  </w:tcBorders>
                  <w:shd w:val="clear" w:color="auto" w:fill="auto"/>
                  <w:vAlign w:val="bottom"/>
                </w:tcPr>
                <w:p w:rsidRPr="00CA566E" w:rsidR="00D72D06" w:rsidP="00CA566E" w:rsidRDefault="00D72D06" w14:paraId="3EA43C0E"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100%</w:t>
                  </w:r>
                </w:p>
              </w:tc>
              <w:tc>
                <w:tcPr>
                  <w:tcW w:w="279" w:type="pct"/>
                  <w:shd w:val="clear" w:color="auto" w:fill="auto"/>
                  <w:vAlign w:val="bottom"/>
                </w:tcPr>
                <w:p w:rsidRPr="00CA566E" w:rsidR="00D72D06" w:rsidP="00CA566E" w:rsidRDefault="00D72D06" w14:paraId="3DA0AA8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top w:val="single" w:color="auto" w:sz="4" w:space="0"/>
                    <w:bottom w:val="single" w:color="auto" w:sz="4" w:space="0"/>
                  </w:tcBorders>
                  <w:shd w:val="clear" w:color="auto" w:fill="auto"/>
                  <w:vAlign w:val="bottom"/>
                </w:tcPr>
                <w:p w:rsidRPr="00CA566E" w:rsidR="00D72D06" w:rsidP="00CA566E" w:rsidRDefault="00D72D06" w14:paraId="57BB95F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75" w:type="pct"/>
                  <w:shd w:val="clear" w:color="auto" w:fill="auto"/>
                  <w:vAlign w:val="bottom"/>
                </w:tcPr>
                <w:p w:rsidRPr="00CA566E" w:rsidR="00D72D06" w:rsidP="00CA566E" w:rsidRDefault="00D72D06" w14:paraId="527463FE"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tcBorders>
                    <w:top w:val="single" w:color="auto" w:sz="4" w:space="0"/>
                    <w:bottom w:val="single" w:color="auto" w:sz="4" w:space="0"/>
                  </w:tcBorders>
                  <w:shd w:val="clear" w:color="auto" w:fill="auto"/>
                  <w:vAlign w:val="bottom"/>
                </w:tcPr>
                <w:p w:rsidRPr="00CA566E" w:rsidR="00D72D06" w:rsidP="00CA566E" w:rsidRDefault="00D72D06" w14:paraId="562CE382"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100%</w:t>
                  </w:r>
                </w:p>
              </w:tc>
            </w:tr>
            <w:tr w:rsidRPr="00CA566E" w:rsidR="00D72D06" w:rsidTr="00264982" w14:paraId="2A76DDB2" w14:textId="77777777">
              <w:trPr>
                <w:trHeight w:val="1238"/>
              </w:trPr>
              <w:tc>
                <w:tcPr>
                  <w:tcW w:w="608" w:type="pct"/>
                  <w:shd w:val="clear" w:color="auto" w:fill="auto"/>
                  <w:tcMar>
                    <w:top w:w="43" w:type="dxa"/>
                    <w:left w:w="0" w:type="dxa"/>
                    <w:bottom w:w="43" w:type="dxa"/>
                    <w:right w:w="0" w:type="dxa"/>
                  </w:tcMar>
                  <w:vAlign w:val="bottom"/>
                </w:tcPr>
                <w:p w:rsidRPr="00CA566E" w:rsidR="00D72D06" w:rsidP="00CA566E" w:rsidRDefault="00D72D06" w14:paraId="6FB3F224" w14:textId="77777777">
                  <w:pPr>
                    <w:tabs>
                      <w:tab w:val="left" w:pos="-1080"/>
                      <w:tab w:val="left" w:pos="-720"/>
                      <w:tab w:val="left" w:pos="0"/>
                      <w:tab w:val="left" w:pos="720"/>
                      <w:tab w:val="left" w:pos="1440"/>
                      <w:tab w:val="left" w:pos="2160"/>
                      <w:tab w:val="left" w:pos="2880"/>
                      <w:tab w:val="left" w:pos="3600"/>
                      <w:tab w:val="left" w:pos="4590"/>
                    </w:tabs>
                    <w:ind w:left="144"/>
                    <w:rPr>
                      <w:rFonts w:ascii="Franklin Gothic Medium" w:hAnsi="Franklin Gothic Medium" w:cs="Calibri"/>
                      <w:sz w:val="20"/>
                    </w:rPr>
                  </w:pPr>
                  <w:r w:rsidRPr="00CA566E">
                    <w:rPr>
                      <w:rFonts w:ascii="Franklin Gothic Medium" w:hAnsi="Franklin Gothic Medium" w:cs="Calibri"/>
                      <w:sz w:val="20"/>
                    </w:rPr>
                    <w:lastRenderedPageBreak/>
                    <w:t>Reduced price breakfast</w:t>
                  </w:r>
                </w:p>
              </w:tc>
              <w:tc>
                <w:tcPr>
                  <w:tcW w:w="251" w:type="pct"/>
                  <w:shd w:val="clear" w:color="auto" w:fill="auto"/>
                  <w:vAlign w:val="bottom"/>
                </w:tcPr>
                <w:p w:rsidRPr="00CA566E" w:rsidR="00D72D06" w:rsidP="00CA566E" w:rsidRDefault="00D72D06" w14:paraId="655D4FA7"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Pr>
                <w:p w:rsidRPr="00CA566E" w:rsidR="00D72D06" w:rsidP="00CA566E" w:rsidRDefault="00D72D06" w14:paraId="097E4ED9"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96" w:type="pct"/>
                  <w:tcBorders>
                    <w:top w:val="single" w:color="auto" w:sz="4" w:space="0"/>
                    <w:bottom w:val="single" w:color="auto" w:sz="4" w:space="0"/>
                  </w:tcBorders>
                  <w:shd w:val="clear" w:color="auto" w:fill="auto"/>
                  <w:vAlign w:val="bottom"/>
                </w:tcPr>
                <w:p w:rsidRPr="00CA566E" w:rsidR="00D72D06" w:rsidP="00CA566E" w:rsidRDefault="00D72D06" w14:paraId="47C5AE2E" w14:textId="0723F518">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1" w:type="pct"/>
                  <w:gridSpan w:val="2"/>
                  <w:shd w:val="clear" w:color="auto" w:fill="auto"/>
                  <w:vAlign w:val="bottom"/>
                </w:tcPr>
                <w:p w:rsidRPr="00CA566E" w:rsidR="00D72D06" w:rsidP="00CA566E" w:rsidRDefault="00D72D06" w14:paraId="05B805DD"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84" w:type="pct"/>
                  <w:tcBorders>
                    <w:top w:val="single" w:color="auto" w:sz="4" w:space="0"/>
                  </w:tcBorders>
                  <w:shd w:val="clear" w:color="auto" w:fill="CCCCCC"/>
                  <w:vAlign w:val="bottom"/>
                </w:tcPr>
                <w:p w:rsidRPr="00CA566E" w:rsidR="00D72D06" w:rsidP="00CA566E" w:rsidRDefault="00D72D06" w14:paraId="7FC59904"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c>
                <w:tcPr>
                  <w:tcW w:w="279" w:type="pct"/>
                  <w:shd w:val="clear" w:color="auto" w:fill="auto"/>
                  <w:vAlign w:val="bottom"/>
                </w:tcPr>
                <w:p w:rsidRPr="00CA566E" w:rsidR="00D72D06" w:rsidP="00CA566E" w:rsidRDefault="00D72D06" w14:paraId="5A8C355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04" w:type="pct"/>
                  <w:tcBorders>
                    <w:top w:val="single" w:color="auto" w:sz="4" w:space="0"/>
                    <w:bottom w:val="single" w:color="auto" w:sz="4" w:space="0"/>
                  </w:tcBorders>
                  <w:shd w:val="clear" w:color="auto" w:fill="auto"/>
                  <w:vAlign w:val="bottom"/>
                </w:tcPr>
                <w:p w:rsidRPr="00CA566E" w:rsidR="00D72D06" w:rsidP="00CA566E" w:rsidRDefault="00D72D06" w14:paraId="4FE6893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75" w:type="pct"/>
                  <w:shd w:val="clear" w:color="auto" w:fill="auto"/>
                  <w:vAlign w:val="bottom"/>
                </w:tcPr>
                <w:p w:rsidRPr="00CA566E" w:rsidR="00D72D06" w:rsidP="00CA566E" w:rsidRDefault="00D72D06" w14:paraId="5A2A070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758" w:type="pct"/>
                  <w:tcBorders>
                    <w:top w:val="single" w:color="auto" w:sz="4" w:space="0"/>
                  </w:tcBorders>
                  <w:shd w:val="clear" w:color="auto" w:fill="CCCCCC"/>
                  <w:vAlign w:val="bottom"/>
                </w:tcPr>
                <w:p w:rsidRPr="00CA566E" w:rsidR="00D72D06" w:rsidP="00CA566E" w:rsidRDefault="00D72D06" w14:paraId="195D46EE"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r>
          </w:tbl>
          <w:p w:rsidRPr="000B2612" w:rsidR="00A53B96" w:rsidP="00A53B96" w:rsidRDefault="00A53B96" w14:paraId="3CA587F5" w14:textId="5B96B98A">
            <w:pPr>
              <w:spacing w:line="240" w:lineRule="auto"/>
              <w:rPr>
                <w:rFonts w:ascii="Franklin Gothic Book" w:hAnsi="Franklin Gothic Book" w:cs="Calibri"/>
                <w:sz w:val="20"/>
              </w:rPr>
            </w:pPr>
            <w:r w:rsidRPr="000B2612">
              <w:rPr>
                <w:rFonts w:ascii="Franklin Gothic Book" w:hAnsi="Franklin Gothic Book" w:cs="Calibri"/>
                <w:sz w:val="20"/>
              </w:rPr>
              <w:t>For full price lunches and breakfasts, we have provided space for more than one price if multiple prices were offered. If you indicate more than one charge for full price meals, please indicate the share of meals sold at each price.</w:t>
            </w:r>
            <w:bookmarkEnd w:id="1"/>
          </w:p>
          <w:p w:rsidR="00A53B96" w:rsidP="00A53B96" w:rsidRDefault="00A53B96" w14:paraId="4058D074" w14:textId="5B391AEA">
            <w:pPr>
              <w:spacing w:line="240" w:lineRule="auto"/>
              <w:rPr>
                <w:rFonts w:ascii="Franklin Gothic Book" w:hAnsi="Franklin Gothic Book" w:cs="Calibri"/>
                <w:sz w:val="20"/>
              </w:rPr>
            </w:pPr>
          </w:p>
          <w:p w:rsidRPr="000B2612" w:rsidR="00F26B20" w:rsidP="00A53B96" w:rsidRDefault="00F26B20" w14:paraId="38CA7786" w14:textId="77777777">
            <w:pPr>
              <w:spacing w:line="240" w:lineRule="auto"/>
              <w:rPr>
                <w:rFonts w:ascii="Franklin Gothic Book" w:hAnsi="Franklin Gothic Book" w:cs="Calibri"/>
                <w:sz w:val="20"/>
              </w:rPr>
            </w:pPr>
          </w:p>
          <w:p w:rsidRPr="000B2612" w:rsidR="00A53B96" w:rsidP="00C50059" w:rsidRDefault="00C50059" w14:paraId="13BE7E4A" w14:textId="6F9BE05F">
            <w:pPr>
              <w:pStyle w:val="TX-TableText"/>
              <w:spacing w:line="240" w:lineRule="auto"/>
              <w:rPr>
                <w:rFonts w:ascii="Franklin Gothic Book" w:hAnsi="Franklin Gothic Book"/>
              </w:rPr>
            </w:pPr>
            <w:r w:rsidRPr="003876AE">
              <w:rPr>
                <w:color w:val="1F497D" w:themeColor="text2"/>
              </w:rPr>
              <w:t xml:space="preserve">One respondent, whose entire </w:t>
            </w:r>
            <w:r w:rsidRPr="003876AE" w:rsidR="00A53B96">
              <w:rPr>
                <w:color w:val="1F497D" w:themeColor="text2"/>
              </w:rPr>
              <w:t>district is CEP</w:t>
            </w:r>
            <w:r w:rsidRPr="003876AE">
              <w:rPr>
                <w:color w:val="1F497D" w:themeColor="text2"/>
              </w:rPr>
              <w:t>, suggested providing a way to reflect that all meals are free</w:t>
            </w:r>
            <w:r>
              <w:rPr>
                <w:rFonts w:ascii="Franklin Gothic Book" w:hAnsi="Franklin Gothic Book"/>
                <w:color w:val="1F497D" w:themeColor="text2"/>
              </w:rPr>
              <w:t>.</w:t>
            </w:r>
            <w:r w:rsidRPr="000B2612" w:rsidR="00A53B96">
              <w:rPr>
                <w:rFonts w:ascii="Franklin Gothic Book" w:hAnsi="Franklin Gothic Book"/>
                <w:color w:val="1F497D" w:themeColor="text2"/>
              </w:rPr>
              <w:t xml:space="preserve">  </w:t>
            </w:r>
          </w:p>
        </w:tc>
        <w:tc>
          <w:tcPr>
            <w:tcW w:w="2326" w:type="pct"/>
          </w:tcPr>
          <w:p w:rsidRPr="003876AE" w:rsidR="00A53B96" w:rsidP="003876AE" w:rsidRDefault="001F103C" w14:paraId="3FCE3348" w14:textId="2812ECA8">
            <w:pPr>
              <w:pStyle w:val="TB-TableBullet"/>
              <w:numPr>
                <w:ilvl w:val="0"/>
                <w:numId w:val="0"/>
              </w:numPr>
              <w:rPr>
                <w:color w:val="1F497D" w:themeColor="text2"/>
              </w:rPr>
            </w:pPr>
            <w:r w:rsidRPr="003876AE">
              <w:rPr>
                <w:color w:val="1F497D" w:themeColor="text2"/>
              </w:rPr>
              <w:lastRenderedPageBreak/>
              <w:t>Introduce a skip pattern so that districts that serve only free meals</w:t>
            </w:r>
            <w:r w:rsidRPr="003876AE" w:rsidR="00404699">
              <w:rPr>
                <w:color w:val="1F497D" w:themeColor="text2"/>
              </w:rPr>
              <w:t>, or just free breakfasts,</w:t>
            </w:r>
            <w:r w:rsidRPr="003876AE">
              <w:rPr>
                <w:color w:val="1F497D" w:themeColor="text2"/>
              </w:rPr>
              <w:t xml:space="preserve"> can skip out of reporting meal prices.</w:t>
            </w:r>
          </w:p>
          <w:p w:rsidRPr="003876AE" w:rsidR="00A53B96" w:rsidP="003876AE" w:rsidRDefault="00A53B96" w14:paraId="495E6850" w14:textId="77777777">
            <w:pPr>
              <w:pStyle w:val="TB-TableBullet"/>
              <w:numPr>
                <w:ilvl w:val="0"/>
                <w:numId w:val="0"/>
              </w:numPr>
              <w:rPr>
                <w:color w:val="1F497D" w:themeColor="text2"/>
              </w:rPr>
            </w:pPr>
          </w:p>
          <w:p w:rsidRPr="000B2612" w:rsidR="00A53B96" w:rsidP="00A53B96" w:rsidRDefault="00A53B96" w14:paraId="04CCC8AE" w14:textId="77777777">
            <w:pPr>
              <w:spacing w:line="240" w:lineRule="auto"/>
              <w:jc w:val="both"/>
              <w:rPr>
                <w:rFonts w:ascii="Franklin Gothic Book" w:hAnsi="Franklin Gothic Book" w:cs="Calibri"/>
                <w:sz w:val="20"/>
              </w:rPr>
            </w:pPr>
            <w:r w:rsidRPr="000B2612">
              <w:rPr>
                <w:rFonts w:ascii="Franklin Gothic Book" w:hAnsi="Franklin Gothic Book" w:cs="Calibri"/>
                <w:b/>
                <w:sz w:val="20"/>
                <w:u w:val="single"/>
              </w:rPr>
              <w:t>Meal Prices.</w:t>
            </w:r>
            <w:r w:rsidRPr="000B2612">
              <w:rPr>
                <w:rFonts w:ascii="Franklin Gothic Book" w:hAnsi="Franklin Gothic Book" w:cs="Calibri"/>
                <w:sz w:val="20"/>
              </w:rPr>
              <w:t xml:space="preserve">  As of October 31, 2020, what prices were charged to students for full price and for reduced price lunches and breakfasts in your school district by level of school?  </w:t>
            </w:r>
          </w:p>
          <w:p w:rsidRPr="000B2612" w:rsidR="00A53B96" w:rsidP="00A53B96" w:rsidRDefault="00A53B96" w14:paraId="3F3B5B48" w14:textId="77777777">
            <w:pPr>
              <w:spacing w:line="240" w:lineRule="auto"/>
              <w:rPr>
                <w:rFonts w:ascii="Franklin Gothic Book" w:hAnsi="Franklin Gothic Book" w:cs="Calibri"/>
                <w:sz w:val="20"/>
              </w:rPr>
            </w:pPr>
          </w:p>
          <w:p w:rsidRPr="000B2612" w:rsidR="00A53B96" w:rsidP="00A53B96" w:rsidRDefault="00A53B96" w14:paraId="6329A91A" w14:textId="77777777">
            <w:pPr>
              <w:spacing w:line="240" w:lineRule="auto"/>
              <w:rPr>
                <w:rFonts w:ascii="Franklin Gothic Book" w:hAnsi="Franklin Gothic Book" w:cs="Calibri"/>
                <w:sz w:val="20"/>
              </w:rPr>
            </w:pPr>
            <w:r w:rsidRPr="000B2612">
              <w:rPr>
                <w:rFonts w:ascii="Franklin Gothic Book" w:hAnsi="Franklin Gothic Book" w:cs="Calibri"/>
                <w:sz w:val="20"/>
              </w:rPr>
              <w:t>For full price lunches and breakfasts, we have provided space for more than one price if multiple prices were offered. If you indicate more than one charge for full price meals, please indicate the share of meals sold at each price.</w:t>
            </w:r>
          </w:p>
          <w:p w:rsidRPr="000B2612" w:rsidR="00A53B96" w:rsidP="00A53B96" w:rsidRDefault="00A53B96" w14:paraId="4BD4C1C6" w14:textId="77777777">
            <w:pPr>
              <w:pStyle w:val="TX-TableText"/>
              <w:spacing w:line="240" w:lineRule="auto"/>
              <w:rPr>
                <w:rFonts w:ascii="Franklin Gothic Book" w:hAnsi="Franklin Gothic Book" w:eastAsia="FangSong"/>
                <w:color w:val="1F497D" w:themeColor="text2"/>
              </w:rPr>
            </w:pPr>
          </w:p>
          <w:p w:rsidRPr="00852488" w:rsidR="00A53B96" w:rsidP="00A0016C" w:rsidRDefault="00A53B96" w14:paraId="63B5C919" w14:textId="51CA538E">
            <w:pPr>
              <w:numPr>
                <w:ilvl w:val="0"/>
                <w:numId w:val="19"/>
              </w:numPr>
              <w:spacing w:line="288" w:lineRule="auto"/>
              <w:ind w:left="571"/>
              <w:jc w:val="both"/>
              <w:rPr>
                <w:rFonts w:ascii="Franklin Gothic Book" w:hAnsi="Franklin Gothic Book" w:cs="Calibri"/>
                <w:color w:val="FF0000"/>
                <w:sz w:val="20"/>
              </w:rPr>
            </w:pPr>
            <w:r w:rsidRPr="00852488">
              <w:rPr>
                <w:rFonts w:ascii="Franklin Gothic Book" w:hAnsi="Franklin Gothic Book" w:cs="Calibri"/>
                <w:color w:val="FF0000"/>
                <w:sz w:val="20"/>
              </w:rPr>
              <w:t xml:space="preserve">Not applicable. </w:t>
            </w:r>
            <w:r w:rsidRPr="00852488">
              <w:rPr>
                <w:rFonts w:ascii="Franklin Gothic Book" w:hAnsi="Franklin Gothic Book" w:cs="Calibri"/>
                <w:color w:val="FF0000"/>
                <w:sz w:val="20"/>
                <w:u w:val="single"/>
              </w:rPr>
              <w:t>All</w:t>
            </w:r>
            <w:r w:rsidRPr="00852488">
              <w:rPr>
                <w:rFonts w:ascii="Franklin Gothic Book" w:hAnsi="Franklin Gothic Book" w:cs="Calibri"/>
                <w:color w:val="FF0000"/>
                <w:sz w:val="20"/>
              </w:rPr>
              <w:t xml:space="preserve"> meals </w:t>
            </w:r>
            <w:r w:rsidR="00C50059">
              <w:rPr>
                <w:rFonts w:ascii="Franklin Gothic Book" w:hAnsi="Franklin Gothic Book" w:cs="Calibri"/>
                <w:color w:val="FF0000"/>
                <w:sz w:val="20"/>
              </w:rPr>
              <w:t xml:space="preserve">(lunches and breakfast) </w:t>
            </w:r>
            <w:r w:rsidRPr="00852488">
              <w:rPr>
                <w:rFonts w:ascii="Franklin Gothic Book" w:hAnsi="Franklin Gothic Book" w:cs="Calibri"/>
                <w:color w:val="FF0000"/>
                <w:sz w:val="20"/>
              </w:rPr>
              <w:t xml:space="preserve">in the district are served free to students </w:t>
            </w:r>
            <w:r w:rsidRPr="00852488">
              <w:rPr>
                <w:rFonts w:ascii="Franklin Gothic Book" w:hAnsi="Franklin Gothic Book" w:cs="Calibri"/>
                <w:color w:val="FF0000"/>
                <w:sz w:val="20"/>
              </w:rPr>
              <w:sym w:font="Wingdings" w:char="F0E0"/>
            </w:r>
            <w:r w:rsidRPr="00852488">
              <w:rPr>
                <w:rFonts w:ascii="Franklin Gothic Book" w:hAnsi="Franklin Gothic Book" w:cs="Calibri"/>
                <w:color w:val="FF0000"/>
                <w:sz w:val="20"/>
              </w:rPr>
              <w:t xml:space="preserve"> GO TO QUESTION 1.6</w:t>
            </w:r>
          </w:p>
          <w:p w:rsidR="00A53B96" w:rsidP="00852488" w:rsidRDefault="00A53B96" w14:paraId="5DD5DD12" w14:textId="77777777">
            <w:pPr>
              <w:spacing w:line="288" w:lineRule="auto"/>
              <w:jc w:val="both"/>
              <w:rPr>
                <w:rFonts w:ascii="Franklin Gothic Book" w:hAnsi="Franklin Gothic Book" w:eastAsia="FangSong"/>
                <w:color w:val="1F497D" w:themeColor="text2"/>
                <w:sz w:val="20"/>
              </w:rPr>
            </w:pPr>
          </w:p>
          <w:tbl>
            <w:tblPr>
              <w:tblW w:w="4789" w:type="pct"/>
              <w:jc w:val="center"/>
              <w:tblLayout w:type="fixed"/>
              <w:tblLook w:val="01E0" w:firstRow="1" w:lastRow="1" w:firstColumn="1" w:lastColumn="1" w:noHBand="0" w:noVBand="0"/>
            </w:tblPr>
            <w:tblGrid>
              <w:gridCol w:w="970"/>
              <w:gridCol w:w="236"/>
              <w:gridCol w:w="539"/>
              <w:gridCol w:w="236"/>
              <w:gridCol w:w="503"/>
              <w:gridCol w:w="236"/>
              <w:gridCol w:w="924"/>
              <w:gridCol w:w="236"/>
              <w:gridCol w:w="568"/>
            </w:tblGrid>
            <w:tr w:rsidRPr="00CA566E" w:rsidR="00F26B20" w:rsidTr="00D72D06" w14:paraId="5AB8E177" w14:textId="77777777">
              <w:trPr>
                <w:trHeight w:val="1590"/>
                <w:jc w:val="center"/>
              </w:trPr>
              <w:tc>
                <w:tcPr>
                  <w:tcW w:w="1100" w:type="pct"/>
                  <w:shd w:val="clear" w:color="auto" w:fill="auto"/>
                  <w:tcMar>
                    <w:left w:w="0" w:type="dxa"/>
                    <w:right w:w="0" w:type="dxa"/>
                  </w:tcMar>
                  <w:vAlign w:val="bottom"/>
                </w:tcPr>
                <w:p w:rsidRPr="00CA566E" w:rsidR="00F26B20" w:rsidP="00F26B20" w:rsidRDefault="00F26B20" w14:paraId="17B1CAD8"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sz w:val="20"/>
                    </w:rPr>
                    <w:br w:type="page"/>
                  </w:r>
                  <w:r w:rsidRPr="00CA566E">
                    <w:rPr>
                      <w:rFonts w:ascii="Franklin Gothic Medium" w:hAnsi="Franklin Gothic Medium" w:cs="Calibri"/>
                      <w:sz w:val="20"/>
                    </w:rPr>
                    <w:t>Student Lunch Prices</w:t>
                  </w:r>
                </w:p>
              </w:tc>
              <w:tc>
                <w:tcPr>
                  <w:tcW w:w="254" w:type="pct"/>
                  <w:shd w:val="clear" w:color="auto" w:fill="auto"/>
                </w:tcPr>
                <w:p w:rsidRPr="00CA566E" w:rsidR="00F26B20" w:rsidP="00F26B20" w:rsidRDefault="00F26B20" w14:paraId="1ABF7838" w14:textId="77777777">
                  <w:pPr>
                    <w:tabs>
                      <w:tab w:val="left" w:pos="4590"/>
                    </w:tabs>
                    <w:rPr>
                      <w:rFonts w:ascii="Franklin Gothic Medium" w:hAnsi="Franklin Gothic Medium" w:cs="Calibri"/>
                      <w:sz w:val="20"/>
                    </w:rPr>
                  </w:pPr>
                </w:p>
              </w:tc>
              <w:tc>
                <w:tcPr>
                  <w:tcW w:w="615" w:type="pct"/>
                  <w:shd w:val="clear" w:color="auto" w:fill="auto"/>
                  <w:tcMar>
                    <w:left w:w="0" w:type="dxa"/>
                    <w:bottom w:w="43" w:type="dxa"/>
                    <w:right w:w="0" w:type="dxa"/>
                  </w:tcMar>
                </w:tcPr>
                <w:p w:rsidRPr="00CA566E" w:rsidR="00F26B20" w:rsidP="00F26B20" w:rsidRDefault="00F26B20" w14:paraId="3E73B537" w14:textId="77777777">
                  <w:pPr>
                    <w:tabs>
                      <w:tab w:val="left" w:pos="4590"/>
                    </w:tabs>
                    <w:spacing w:line="240" w:lineRule="auto"/>
                    <w:jc w:val="center"/>
                    <w:rPr>
                      <w:rFonts w:ascii="Franklin Gothic Medium" w:hAnsi="Franklin Gothic Medium" w:cs="Calibri"/>
                      <w:sz w:val="20"/>
                      <w:u w:val="single"/>
                    </w:rPr>
                  </w:pPr>
                  <w:r w:rsidRPr="00CA566E">
                    <w:rPr>
                      <w:rFonts w:ascii="Franklin Gothic Medium" w:hAnsi="Franklin Gothic Medium" w:cs="Calibri"/>
                      <w:sz w:val="20"/>
                      <w:u w:val="single"/>
                    </w:rPr>
                    <w:t>Elementary</w:t>
                  </w:r>
                </w:p>
              </w:tc>
              <w:tc>
                <w:tcPr>
                  <w:tcW w:w="254" w:type="pct"/>
                  <w:shd w:val="clear" w:color="auto" w:fill="auto"/>
                  <w:tcMar>
                    <w:left w:w="0" w:type="dxa"/>
                    <w:bottom w:w="43" w:type="dxa"/>
                    <w:right w:w="0" w:type="dxa"/>
                  </w:tcMar>
                </w:tcPr>
                <w:p w:rsidRPr="00CA566E" w:rsidR="00F26B20" w:rsidP="00F26B20" w:rsidRDefault="00F26B20" w14:paraId="77FBD3A5" w14:textId="77777777">
                  <w:pPr>
                    <w:tabs>
                      <w:tab w:val="left" w:pos="4590"/>
                    </w:tabs>
                    <w:spacing w:line="240" w:lineRule="auto"/>
                    <w:jc w:val="center"/>
                    <w:rPr>
                      <w:rFonts w:ascii="Franklin Gothic Medium" w:hAnsi="Franklin Gothic Medium" w:cs="Calibri"/>
                      <w:sz w:val="20"/>
                    </w:rPr>
                  </w:pPr>
                </w:p>
              </w:tc>
              <w:tc>
                <w:tcPr>
                  <w:tcW w:w="574" w:type="pct"/>
                  <w:shd w:val="clear" w:color="auto" w:fill="auto"/>
                  <w:tcMar>
                    <w:left w:w="0" w:type="dxa"/>
                    <w:bottom w:w="43" w:type="dxa"/>
                    <w:right w:w="0" w:type="dxa"/>
                  </w:tcMar>
                </w:tcPr>
                <w:p w:rsidRPr="00CA566E" w:rsidR="00F26B20" w:rsidP="00F26B20" w:rsidRDefault="00F26B20" w14:paraId="12F36AE3" w14:textId="77777777">
                  <w:pPr>
                    <w:tabs>
                      <w:tab w:val="left" w:pos="4590"/>
                    </w:tabs>
                    <w:spacing w:line="240" w:lineRule="auto"/>
                    <w:jc w:val="center"/>
                    <w:rPr>
                      <w:rFonts w:ascii="Franklin Gothic Medium" w:hAnsi="Franklin Gothic Medium" w:cs="Calibri"/>
                      <w:sz w:val="20"/>
                    </w:rPr>
                  </w:pPr>
                  <w:r w:rsidRPr="00CA566E">
                    <w:rPr>
                      <w:rFonts w:ascii="Franklin Gothic Medium" w:hAnsi="Franklin Gothic Medium" w:cs="Calibri"/>
                      <w:sz w:val="20"/>
                    </w:rPr>
                    <w:t xml:space="preserve">Share of Full Price </w:t>
                  </w:r>
                  <w:r w:rsidRPr="00CA566E">
                    <w:rPr>
                      <w:rFonts w:ascii="Franklin Gothic Medium" w:hAnsi="Franklin Gothic Medium" w:cs="Calibri"/>
                      <w:sz w:val="20"/>
                      <w:u w:val="single"/>
                    </w:rPr>
                    <w:t>Meals at each price</w:t>
                  </w:r>
                </w:p>
              </w:tc>
              <w:tc>
                <w:tcPr>
                  <w:tcW w:w="254" w:type="pct"/>
                  <w:shd w:val="clear" w:color="auto" w:fill="auto"/>
                  <w:tcMar>
                    <w:left w:w="0" w:type="dxa"/>
                    <w:bottom w:w="43" w:type="dxa"/>
                    <w:right w:w="0" w:type="dxa"/>
                  </w:tcMar>
                </w:tcPr>
                <w:p w:rsidRPr="00CA566E" w:rsidR="00F26B20" w:rsidP="00F26B20" w:rsidRDefault="00F26B20" w14:paraId="1F584961" w14:textId="77777777">
                  <w:pPr>
                    <w:tabs>
                      <w:tab w:val="left" w:pos="4590"/>
                    </w:tabs>
                    <w:spacing w:line="240" w:lineRule="auto"/>
                    <w:jc w:val="center"/>
                    <w:rPr>
                      <w:rFonts w:ascii="Franklin Gothic Medium" w:hAnsi="Franklin Gothic Medium" w:cs="Calibri"/>
                      <w:sz w:val="20"/>
                    </w:rPr>
                  </w:pPr>
                </w:p>
              </w:tc>
              <w:tc>
                <w:tcPr>
                  <w:tcW w:w="1048" w:type="pct"/>
                  <w:shd w:val="clear" w:color="auto" w:fill="auto"/>
                  <w:tcMar>
                    <w:left w:w="0" w:type="dxa"/>
                    <w:bottom w:w="43" w:type="dxa"/>
                    <w:right w:w="0" w:type="dxa"/>
                  </w:tcMar>
                </w:tcPr>
                <w:p w:rsidRPr="00CA566E" w:rsidR="00F26B20" w:rsidP="00F26B20" w:rsidRDefault="00F26B20" w14:paraId="1903C996" w14:textId="77777777">
                  <w:pPr>
                    <w:tabs>
                      <w:tab w:val="left" w:pos="4590"/>
                    </w:tabs>
                    <w:spacing w:line="240" w:lineRule="auto"/>
                    <w:jc w:val="center"/>
                    <w:rPr>
                      <w:rFonts w:ascii="Franklin Gothic Medium" w:hAnsi="Franklin Gothic Medium" w:cs="Calibri"/>
                      <w:sz w:val="20"/>
                      <w:u w:val="single"/>
                    </w:rPr>
                  </w:pPr>
                  <w:r w:rsidRPr="00CA566E">
                    <w:rPr>
                      <w:rFonts w:ascii="Franklin Gothic Medium" w:hAnsi="Franklin Gothic Medium" w:cs="Calibri"/>
                      <w:sz w:val="20"/>
                      <w:u w:val="single"/>
                    </w:rPr>
                    <w:t>Middle/Secondary</w:t>
                  </w:r>
                </w:p>
              </w:tc>
              <w:tc>
                <w:tcPr>
                  <w:tcW w:w="254" w:type="pct"/>
                  <w:shd w:val="clear" w:color="auto" w:fill="auto"/>
                  <w:tcMar>
                    <w:left w:w="0" w:type="dxa"/>
                    <w:bottom w:w="43" w:type="dxa"/>
                    <w:right w:w="0" w:type="dxa"/>
                  </w:tcMar>
                </w:tcPr>
                <w:p w:rsidRPr="00CA566E" w:rsidR="00F26B20" w:rsidP="00F26B20" w:rsidRDefault="00F26B20" w14:paraId="41592D93" w14:textId="77777777">
                  <w:pPr>
                    <w:tabs>
                      <w:tab w:val="left" w:pos="4590"/>
                    </w:tabs>
                    <w:spacing w:line="240" w:lineRule="auto"/>
                    <w:jc w:val="center"/>
                    <w:rPr>
                      <w:rFonts w:ascii="Franklin Gothic Medium" w:hAnsi="Franklin Gothic Medium" w:cs="Calibri"/>
                      <w:sz w:val="20"/>
                      <w:u w:val="single"/>
                    </w:rPr>
                  </w:pPr>
                </w:p>
              </w:tc>
              <w:tc>
                <w:tcPr>
                  <w:tcW w:w="644" w:type="pct"/>
                  <w:shd w:val="clear" w:color="auto" w:fill="auto"/>
                  <w:tcMar>
                    <w:left w:w="0" w:type="dxa"/>
                    <w:bottom w:w="43" w:type="dxa"/>
                    <w:right w:w="0" w:type="dxa"/>
                  </w:tcMar>
                </w:tcPr>
                <w:p w:rsidRPr="00CA566E" w:rsidR="00F26B20" w:rsidP="00F26B20" w:rsidRDefault="00F26B20" w14:paraId="15362F14" w14:textId="77777777">
                  <w:pPr>
                    <w:tabs>
                      <w:tab w:val="left" w:pos="4590"/>
                    </w:tabs>
                    <w:spacing w:line="240" w:lineRule="auto"/>
                    <w:jc w:val="center"/>
                    <w:rPr>
                      <w:rFonts w:ascii="Franklin Gothic Medium" w:hAnsi="Franklin Gothic Medium" w:cs="Calibri"/>
                      <w:sz w:val="20"/>
                    </w:rPr>
                  </w:pPr>
                  <w:r w:rsidRPr="00CA566E">
                    <w:rPr>
                      <w:rFonts w:ascii="Franklin Gothic Medium" w:hAnsi="Franklin Gothic Medium" w:cs="Calibri"/>
                      <w:sz w:val="20"/>
                    </w:rPr>
                    <w:t xml:space="preserve">Share of Full Price </w:t>
                  </w:r>
                  <w:r w:rsidRPr="00CA566E">
                    <w:rPr>
                      <w:rFonts w:ascii="Franklin Gothic Medium" w:hAnsi="Franklin Gothic Medium" w:cs="Calibri"/>
                      <w:sz w:val="20"/>
                      <w:u w:val="single"/>
                    </w:rPr>
                    <w:t>Meals at each price</w:t>
                  </w:r>
                </w:p>
              </w:tc>
            </w:tr>
            <w:tr w:rsidRPr="00CA566E" w:rsidR="00F26B20" w:rsidTr="00D72D06" w14:paraId="614F3D59" w14:textId="77777777">
              <w:trPr>
                <w:trHeight w:val="48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01AE6BD9" w14:textId="77777777">
                  <w:pPr>
                    <w:tabs>
                      <w:tab w:val="left" w:pos="-1080"/>
                      <w:tab w:val="left" w:pos="-720"/>
                      <w:tab w:val="left" w:pos="0"/>
                      <w:tab w:val="left" w:pos="720"/>
                      <w:tab w:val="left" w:pos="1440"/>
                      <w:tab w:val="left" w:pos="2160"/>
                      <w:tab w:val="left" w:pos="2880"/>
                      <w:tab w:val="left" w:pos="3600"/>
                      <w:tab w:val="left" w:pos="4590"/>
                    </w:tabs>
                    <w:ind w:left="144"/>
                    <w:rPr>
                      <w:rFonts w:ascii="Franklin Gothic Medium" w:hAnsi="Franklin Gothic Medium" w:cs="Calibri"/>
                      <w:sz w:val="20"/>
                    </w:rPr>
                  </w:pPr>
                  <w:r w:rsidRPr="00CA566E">
                    <w:rPr>
                      <w:rFonts w:ascii="Franklin Gothic Medium" w:hAnsi="Franklin Gothic Medium" w:cs="Calibri"/>
                      <w:sz w:val="20"/>
                    </w:rPr>
                    <w:t>Full price lunch</w:t>
                  </w:r>
                </w:p>
              </w:tc>
              <w:tc>
                <w:tcPr>
                  <w:tcW w:w="254" w:type="pct"/>
                  <w:shd w:val="clear" w:color="auto" w:fill="auto"/>
                  <w:vAlign w:val="bottom"/>
                </w:tcPr>
                <w:p w:rsidRPr="00CA566E" w:rsidR="00F26B20" w:rsidP="00F26B20" w:rsidRDefault="00F26B20" w14:paraId="1B6C209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bottom w:val="single" w:color="auto" w:sz="4" w:space="0"/>
                  </w:tcBorders>
                  <w:shd w:val="clear" w:color="auto" w:fill="auto"/>
                  <w:vAlign w:val="bottom"/>
                </w:tcPr>
                <w:p w:rsidRPr="00CA566E" w:rsidR="00F26B20" w:rsidP="00F26B20" w:rsidRDefault="00F26B20" w14:paraId="1E2B7357"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03F48E5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tcBorders>
                    <w:bottom w:val="single" w:color="auto" w:sz="4" w:space="0"/>
                  </w:tcBorders>
                  <w:shd w:val="clear" w:color="auto" w:fill="auto"/>
                  <w:vAlign w:val="bottom"/>
                </w:tcPr>
                <w:p w:rsidRPr="00CA566E" w:rsidR="00F26B20" w:rsidP="00F26B20" w:rsidRDefault="00F26B20" w14:paraId="5805B995"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6EAD6D6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bottom w:val="single" w:color="auto" w:sz="4" w:space="0"/>
                  </w:tcBorders>
                  <w:shd w:val="clear" w:color="auto" w:fill="auto"/>
                  <w:vAlign w:val="bottom"/>
                </w:tcPr>
                <w:p w:rsidRPr="00CA566E" w:rsidR="00F26B20" w:rsidP="00F26B20" w:rsidRDefault="00F26B20" w14:paraId="0E4A23CB"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4D4BD878"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tcBorders>
                    <w:bottom w:val="single" w:color="auto" w:sz="4" w:space="0"/>
                  </w:tcBorders>
                  <w:shd w:val="clear" w:color="auto" w:fill="auto"/>
                  <w:vAlign w:val="bottom"/>
                </w:tcPr>
                <w:p w:rsidRPr="00CA566E" w:rsidR="00F26B20" w:rsidP="00F26B20" w:rsidRDefault="00F26B20" w14:paraId="71BC567F"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F26B20" w:rsidTr="00D72D06" w14:paraId="44FEA4A1" w14:textId="77777777">
              <w:trPr>
                <w:trHeight w:val="24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37F158DF"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40EB3F2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top w:val="single" w:color="auto" w:sz="4" w:space="0"/>
                    <w:bottom w:val="single" w:color="auto" w:sz="4" w:space="0"/>
                  </w:tcBorders>
                  <w:shd w:val="clear" w:color="auto" w:fill="auto"/>
                  <w:vAlign w:val="bottom"/>
                </w:tcPr>
                <w:p w:rsidRPr="00CA566E" w:rsidR="00F26B20" w:rsidP="00F26B20" w:rsidRDefault="00F26B20" w14:paraId="1BE364D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7DA118A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tcBorders>
                    <w:top w:val="single" w:color="auto" w:sz="4" w:space="0"/>
                    <w:bottom w:val="single" w:color="auto" w:sz="4" w:space="0"/>
                  </w:tcBorders>
                  <w:shd w:val="clear" w:color="auto" w:fill="auto"/>
                  <w:vAlign w:val="bottom"/>
                </w:tcPr>
                <w:p w:rsidRPr="00CA566E" w:rsidR="00F26B20" w:rsidP="00F26B20" w:rsidRDefault="00F26B20" w14:paraId="283B7225"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0B96C73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top w:val="single" w:color="auto" w:sz="4" w:space="0"/>
                    <w:bottom w:val="single" w:color="auto" w:sz="4" w:space="0"/>
                  </w:tcBorders>
                  <w:shd w:val="clear" w:color="auto" w:fill="auto"/>
                  <w:vAlign w:val="bottom"/>
                </w:tcPr>
                <w:p w:rsidRPr="00CA566E" w:rsidR="00F26B20" w:rsidP="00F26B20" w:rsidRDefault="00F26B20" w14:paraId="32645CC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4F48C836"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tcBorders>
                    <w:top w:val="single" w:color="auto" w:sz="4" w:space="0"/>
                    <w:bottom w:val="single" w:color="auto" w:sz="4" w:space="0"/>
                  </w:tcBorders>
                  <w:shd w:val="clear" w:color="auto" w:fill="auto"/>
                  <w:vAlign w:val="bottom"/>
                </w:tcPr>
                <w:p w:rsidRPr="00CA566E" w:rsidR="00F26B20" w:rsidP="00F26B20" w:rsidRDefault="00F26B20" w14:paraId="3635B21C"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F26B20" w:rsidTr="00D72D06" w14:paraId="66448EB8" w14:textId="77777777">
              <w:trPr>
                <w:trHeight w:val="24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77FE80C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799EB598"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top w:val="single" w:color="auto" w:sz="4" w:space="0"/>
                    <w:bottom w:val="single" w:color="auto" w:sz="4" w:space="0"/>
                  </w:tcBorders>
                  <w:shd w:val="clear" w:color="auto" w:fill="auto"/>
                  <w:vAlign w:val="bottom"/>
                </w:tcPr>
                <w:p w:rsidRPr="00CA566E" w:rsidR="00F26B20" w:rsidP="00F26B20" w:rsidRDefault="00F26B20" w14:paraId="58A972B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77A1CE7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tcBorders>
                    <w:top w:val="single" w:color="auto" w:sz="4" w:space="0"/>
                    <w:bottom w:val="single" w:color="auto" w:sz="4" w:space="0"/>
                  </w:tcBorders>
                  <w:shd w:val="clear" w:color="auto" w:fill="auto"/>
                  <w:vAlign w:val="bottom"/>
                </w:tcPr>
                <w:p w:rsidRPr="00CA566E" w:rsidR="00F26B20" w:rsidP="00F26B20" w:rsidRDefault="00F26B20" w14:paraId="157B5141"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36E8D4C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top w:val="single" w:color="auto" w:sz="4" w:space="0"/>
                    <w:bottom w:val="single" w:color="auto" w:sz="4" w:space="0"/>
                  </w:tcBorders>
                  <w:shd w:val="clear" w:color="auto" w:fill="auto"/>
                  <w:vAlign w:val="bottom"/>
                </w:tcPr>
                <w:p w:rsidRPr="00CA566E" w:rsidR="00F26B20" w:rsidP="00F26B20" w:rsidRDefault="00F26B20" w14:paraId="1D387A1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1AAF9D7E"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tcBorders>
                    <w:top w:val="single" w:color="auto" w:sz="4" w:space="0"/>
                    <w:bottom w:val="single" w:color="auto" w:sz="4" w:space="0"/>
                  </w:tcBorders>
                  <w:shd w:val="clear" w:color="auto" w:fill="auto"/>
                  <w:vAlign w:val="bottom"/>
                </w:tcPr>
                <w:p w:rsidRPr="00CA566E" w:rsidR="00F26B20" w:rsidP="00F26B20" w:rsidRDefault="00F26B20" w14:paraId="5E39B0E8"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F26B20" w:rsidTr="00D72D06" w14:paraId="71BB7785" w14:textId="77777777">
              <w:trPr>
                <w:trHeight w:val="48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6F240BE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54E95557"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top w:val="single" w:color="auto" w:sz="4" w:space="0"/>
                    <w:bottom w:val="single" w:color="auto" w:sz="4" w:space="0"/>
                  </w:tcBorders>
                  <w:shd w:val="clear" w:color="auto" w:fill="auto"/>
                  <w:vAlign w:val="bottom"/>
                </w:tcPr>
                <w:p w:rsidRPr="00CA566E" w:rsidR="00F26B20" w:rsidP="00F26B20" w:rsidRDefault="00F26B20" w14:paraId="167BBBE8"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23E469D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tcBorders>
                    <w:top w:val="single" w:color="auto" w:sz="4" w:space="0"/>
                    <w:bottom w:val="single" w:color="auto" w:sz="4" w:space="0"/>
                  </w:tcBorders>
                  <w:shd w:val="clear" w:color="auto" w:fill="auto"/>
                  <w:vAlign w:val="bottom"/>
                </w:tcPr>
                <w:p w:rsidRPr="00CA566E" w:rsidR="00F26B20" w:rsidP="00F26B20" w:rsidRDefault="00F26B20" w14:paraId="0CBCCCD9"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100%</w:t>
                  </w:r>
                </w:p>
              </w:tc>
              <w:tc>
                <w:tcPr>
                  <w:tcW w:w="254" w:type="pct"/>
                  <w:shd w:val="clear" w:color="auto" w:fill="auto"/>
                  <w:vAlign w:val="bottom"/>
                </w:tcPr>
                <w:p w:rsidRPr="00CA566E" w:rsidR="00F26B20" w:rsidP="00F26B20" w:rsidRDefault="00F26B20" w14:paraId="420B6AB6"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top w:val="single" w:color="auto" w:sz="4" w:space="0"/>
                    <w:bottom w:val="single" w:color="auto" w:sz="4" w:space="0"/>
                  </w:tcBorders>
                  <w:shd w:val="clear" w:color="auto" w:fill="auto"/>
                  <w:vAlign w:val="bottom"/>
                </w:tcPr>
                <w:p w:rsidRPr="00CA566E" w:rsidR="00F26B20" w:rsidP="00F26B20" w:rsidRDefault="00F26B20" w14:paraId="4B09A5B4"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4C26BF36"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tcBorders>
                    <w:top w:val="single" w:color="auto" w:sz="4" w:space="0"/>
                    <w:bottom w:val="single" w:color="auto" w:sz="4" w:space="0"/>
                  </w:tcBorders>
                  <w:shd w:val="clear" w:color="auto" w:fill="auto"/>
                  <w:vAlign w:val="bottom"/>
                </w:tcPr>
                <w:p w:rsidRPr="00CA566E" w:rsidR="00F26B20" w:rsidP="00F26B20" w:rsidRDefault="00F26B20" w14:paraId="058245C6"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100%</w:t>
                  </w:r>
                </w:p>
              </w:tc>
            </w:tr>
            <w:tr w:rsidRPr="00CA566E" w:rsidR="00F26B20" w:rsidTr="00D72D06" w14:paraId="2BAE5B14" w14:textId="77777777">
              <w:trPr>
                <w:trHeight w:val="72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3FE52B2B" w14:textId="77777777">
                  <w:pPr>
                    <w:tabs>
                      <w:tab w:val="left" w:pos="-1080"/>
                      <w:tab w:val="left" w:pos="-720"/>
                      <w:tab w:val="left" w:pos="0"/>
                      <w:tab w:val="left" w:pos="720"/>
                      <w:tab w:val="left" w:pos="1440"/>
                      <w:tab w:val="left" w:pos="2160"/>
                      <w:tab w:val="left" w:pos="2880"/>
                      <w:tab w:val="left" w:pos="3600"/>
                      <w:tab w:val="left" w:pos="4590"/>
                    </w:tabs>
                    <w:ind w:left="144"/>
                    <w:rPr>
                      <w:rFonts w:ascii="Franklin Gothic Medium" w:hAnsi="Franklin Gothic Medium" w:cs="Calibri"/>
                      <w:sz w:val="20"/>
                    </w:rPr>
                  </w:pPr>
                  <w:r w:rsidRPr="00CA566E">
                    <w:rPr>
                      <w:rFonts w:ascii="Franklin Gothic Medium" w:hAnsi="Franklin Gothic Medium" w:cs="Calibri"/>
                      <w:sz w:val="20"/>
                    </w:rPr>
                    <w:t>Reduced price lunch</w:t>
                  </w:r>
                </w:p>
              </w:tc>
              <w:tc>
                <w:tcPr>
                  <w:tcW w:w="254" w:type="pct"/>
                  <w:shd w:val="clear" w:color="auto" w:fill="auto"/>
                  <w:vAlign w:val="bottom"/>
                </w:tcPr>
                <w:p w:rsidRPr="00CA566E" w:rsidR="00F26B20" w:rsidP="00F26B20" w:rsidRDefault="00F26B20" w14:paraId="55B5E238"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top w:val="single" w:color="auto" w:sz="4" w:space="0"/>
                    <w:bottom w:val="single" w:color="auto" w:sz="4" w:space="0"/>
                  </w:tcBorders>
                  <w:shd w:val="clear" w:color="auto" w:fill="auto"/>
                  <w:vAlign w:val="bottom"/>
                </w:tcPr>
                <w:p w:rsidRPr="00CA566E" w:rsidR="00F26B20" w:rsidP="00F26B20" w:rsidRDefault="00F26B20" w14:paraId="3DB450C4"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498B418D"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tcBorders>
                    <w:top w:val="single" w:color="auto" w:sz="4" w:space="0"/>
                  </w:tcBorders>
                  <w:shd w:val="clear" w:color="auto" w:fill="CCCCCC"/>
                  <w:vAlign w:val="bottom"/>
                </w:tcPr>
                <w:p w:rsidRPr="00CA566E" w:rsidR="00F26B20" w:rsidP="00F26B20" w:rsidRDefault="00F26B20" w14:paraId="7E5E8999"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0BD1A87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top w:val="single" w:color="auto" w:sz="4" w:space="0"/>
                    <w:bottom w:val="single" w:color="auto" w:sz="4" w:space="0"/>
                  </w:tcBorders>
                  <w:shd w:val="clear" w:color="auto" w:fill="auto"/>
                  <w:vAlign w:val="bottom"/>
                </w:tcPr>
                <w:p w:rsidRPr="00CA566E" w:rsidR="00F26B20" w:rsidP="00F26B20" w:rsidRDefault="00F26B20" w14:paraId="0537EC9E"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4D7D1CA6"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tcBorders>
                    <w:top w:val="single" w:color="auto" w:sz="4" w:space="0"/>
                  </w:tcBorders>
                  <w:shd w:val="clear" w:color="auto" w:fill="CCCCCC"/>
                  <w:vAlign w:val="bottom"/>
                </w:tcPr>
                <w:p w:rsidRPr="00CA566E" w:rsidR="00F26B20" w:rsidP="00F26B20" w:rsidRDefault="00F26B20" w14:paraId="53C0EF6F"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r>
            <w:tr w:rsidRPr="00CA566E" w:rsidR="00F26B20" w:rsidTr="00D72D06" w14:paraId="22BBC069" w14:textId="77777777">
              <w:trPr>
                <w:trHeight w:val="24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5AE8DB5E"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32347B78"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top w:val="single" w:color="auto" w:sz="4" w:space="0"/>
                  </w:tcBorders>
                  <w:shd w:val="clear" w:color="auto" w:fill="auto"/>
                  <w:vAlign w:val="bottom"/>
                </w:tcPr>
                <w:p w:rsidRPr="00CA566E" w:rsidR="00F26B20" w:rsidP="00F26B20" w:rsidRDefault="00F26B20" w14:paraId="227167A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73A299A8"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shd w:val="clear" w:color="auto" w:fill="auto"/>
                  <w:vAlign w:val="bottom"/>
                </w:tcPr>
                <w:p w:rsidRPr="00CA566E" w:rsidR="00F26B20" w:rsidP="00F26B20" w:rsidRDefault="00F26B20" w14:paraId="3FEDA503"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1AE03BF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top w:val="single" w:color="auto" w:sz="4" w:space="0"/>
                  </w:tcBorders>
                  <w:shd w:val="clear" w:color="auto" w:fill="auto"/>
                  <w:vAlign w:val="bottom"/>
                </w:tcPr>
                <w:p w:rsidRPr="00CA566E" w:rsidR="00F26B20" w:rsidP="00F26B20" w:rsidRDefault="00F26B20" w14:paraId="2769E87F"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25092196"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shd w:val="clear" w:color="auto" w:fill="auto"/>
                  <w:vAlign w:val="bottom"/>
                </w:tcPr>
                <w:p w:rsidRPr="00CA566E" w:rsidR="00F26B20" w:rsidP="00F26B20" w:rsidRDefault="00F26B20" w14:paraId="6A5A3BF9"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r>
            <w:tr w:rsidRPr="00CA566E" w:rsidR="00F26B20" w:rsidTr="00D72D06" w14:paraId="75EEAC15" w14:textId="77777777">
              <w:trPr>
                <w:trHeight w:val="1020"/>
                <w:jc w:val="center"/>
              </w:trPr>
              <w:tc>
                <w:tcPr>
                  <w:tcW w:w="5000" w:type="pct"/>
                  <w:gridSpan w:val="9"/>
                  <w:shd w:val="clear" w:color="auto" w:fill="auto"/>
                  <w:tcMar>
                    <w:top w:w="43" w:type="dxa"/>
                    <w:left w:w="0" w:type="dxa"/>
                    <w:bottom w:w="43" w:type="dxa"/>
                    <w:right w:w="0" w:type="dxa"/>
                  </w:tcMar>
                  <w:vAlign w:val="bottom"/>
                </w:tcPr>
                <w:p w:rsidRPr="00CA566E" w:rsidR="00F26B20" w:rsidP="00F26B20" w:rsidRDefault="00F26B20" w14:paraId="356F4DE7"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Student Breakfast Prices</w:t>
                  </w:r>
                </w:p>
                <w:p w:rsidRPr="00CA566E" w:rsidR="00F26B20" w:rsidP="00A0016C" w:rsidRDefault="00F26B20" w14:paraId="0A0C6EBD" w14:textId="5FB721D7">
                  <w:pPr>
                    <w:numPr>
                      <w:ilvl w:val="0"/>
                      <w:numId w:val="19"/>
                    </w:numPr>
                    <w:spacing w:line="288" w:lineRule="auto"/>
                    <w:ind w:left="571"/>
                    <w:jc w:val="both"/>
                    <w:rPr>
                      <w:rFonts w:ascii="Franklin Gothic Medium" w:hAnsi="Franklin Gothic Medium" w:cs="Calibri"/>
                      <w:color w:val="FF0000"/>
                      <w:sz w:val="20"/>
                    </w:rPr>
                  </w:pPr>
                  <w:r w:rsidRPr="00CA566E">
                    <w:rPr>
                      <w:rFonts w:ascii="Franklin Gothic Medium" w:hAnsi="Franklin Gothic Medium" w:cs="Calibri"/>
                      <w:color w:val="FF0000"/>
                      <w:sz w:val="20"/>
                    </w:rPr>
                    <w:t>Not applicable. All breakfasts in the district are served free to students.</w:t>
                  </w:r>
                </w:p>
                <w:p w:rsidRPr="00CA566E" w:rsidR="00F26B20" w:rsidP="00F26B20" w:rsidRDefault="00F26B20" w14:paraId="20303F07"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r>
            <w:tr w:rsidRPr="00CA566E" w:rsidR="00F26B20" w:rsidTr="00D72D06" w14:paraId="34055EBD" w14:textId="77777777">
              <w:trPr>
                <w:trHeight w:val="48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604C98D7" w14:textId="77777777">
                  <w:pPr>
                    <w:tabs>
                      <w:tab w:val="left" w:pos="-1080"/>
                      <w:tab w:val="left" w:pos="-720"/>
                      <w:tab w:val="left" w:pos="0"/>
                      <w:tab w:val="left" w:pos="720"/>
                      <w:tab w:val="left" w:pos="1440"/>
                      <w:tab w:val="left" w:pos="2160"/>
                      <w:tab w:val="left" w:pos="2880"/>
                      <w:tab w:val="left" w:pos="3600"/>
                      <w:tab w:val="left" w:pos="4590"/>
                    </w:tabs>
                    <w:ind w:left="144"/>
                    <w:rPr>
                      <w:rFonts w:ascii="Franklin Gothic Medium" w:hAnsi="Franklin Gothic Medium" w:cs="Calibri"/>
                      <w:sz w:val="20"/>
                    </w:rPr>
                  </w:pPr>
                  <w:r w:rsidRPr="00CA566E">
                    <w:rPr>
                      <w:rFonts w:ascii="Franklin Gothic Medium" w:hAnsi="Franklin Gothic Medium" w:cs="Calibri"/>
                      <w:sz w:val="20"/>
                    </w:rPr>
                    <w:t>Full price breakfast</w:t>
                  </w:r>
                </w:p>
              </w:tc>
              <w:tc>
                <w:tcPr>
                  <w:tcW w:w="254" w:type="pct"/>
                  <w:shd w:val="clear" w:color="auto" w:fill="auto"/>
                  <w:vAlign w:val="bottom"/>
                </w:tcPr>
                <w:p w:rsidRPr="00CA566E" w:rsidR="00F26B20" w:rsidP="00F26B20" w:rsidRDefault="00F26B20" w14:paraId="759049A4"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bottom w:val="single" w:color="auto" w:sz="4" w:space="0"/>
                  </w:tcBorders>
                  <w:shd w:val="clear" w:color="auto" w:fill="auto"/>
                  <w:vAlign w:val="bottom"/>
                </w:tcPr>
                <w:p w:rsidRPr="00CA566E" w:rsidR="00F26B20" w:rsidP="00F26B20" w:rsidRDefault="00F26B20" w14:paraId="3B661B1B"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572A9E78"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tcBorders>
                    <w:bottom w:val="single" w:color="auto" w:sz="4" w:space="0"/>
                  </w:tcBorders>
                  <w:shd w:val="clear" w:color="auto" w:fill="auto"/>
                  <w:vAlign w:val="bottom"/>
                </w:tcPr>
                <w:p w:rsidRPr="00CA566E" w:rsidR="00F26B20" w:rsidP="00F26B20" w:rsidRDefault="00F26B20" w14:paraId="190E3C42"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522A819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bottom w:val="single" w:color="auto" w:sz="4" w:space="0"/>
                  </w:tcBorders>
                  <w:shd w:val="clear" w:color="auto" w:fill="auto"/>
                  <w:vAlign w:val="bottom"/>
                </w:tcPr>
                <w:p w:rsidRPr="00CA566E" w:rsidR="00F26B20" w:rsidP="00F26B20" w:rsidRDefault="00F26B20" w14:paraId="43B9B6D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46A78F00"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tcBorders>
                    <w:bottom w:val="single" w:color="auto" w:sz="4" w:space="0"/>
                  </w:tcBorders>
                  <w:shd w:val="clear" w:color="auto" w:fill="auto"/>
                  <w:vAlign w:val="bottom"/>
                </w:tcPr>
                <w:p w:rsidRPr="00CA566E" w:rsidR="00F26B20" w:rsidP="00F26B20" w:rsidRDefault="00F26B20" w14:paraId="2525BE61"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F26B20" w:rsidTr="00D72D06" w14:paraId="6717B565" w14:textId="77777777">
              <w:trPr>
                <w:trHeight w:val="24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4D1047C9"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049EBCAB"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top w:val="single" w:color="auto" w:sz="4" w:space="0"/>
                    <w:bottom w:val="single" w:color="auto" w:sz="4" w:space="0"/>
                  </w:tcBorders>
                  <w:shd w:val="clear" w:color="auto" w:fill="auto"/>
                  <w:vAlign w:val="bottom"/>
                </w:tcPr>
                <w:p w:rsidRPr="00CA566E" w:rsidR="00F26B20" w:rsidP="00F26B20" w:rsidRDefault="00F26B20" w14:paraId="58B8AD0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3FD20B1B"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tcBorders>
                    <w:top w:val="single" w:color="auto" w:sz="4" w:space="0"/>
                  </w:tcBorders>
                  <w:shd w:val="clear" w:color="auto" w:fill="auto"/>
                  <w:vAlign w:val="bottom"/>
                </w:tcPr>
                <w:p w:rsidRPr="00CA566E" w:rsidR="00F26B20" w:rsidP="00F26B20" w:rsidRDefault="00F26B20" w14:paraId="7800DB6E"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53EEF5E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top w:val="single" w:color="auto" w:sz="4" w:space="0"/>
                    <w:bottom w:val="single" w:color="auto" w:sz="4" w:space="0"/>
                  </w:tcBorders>
                  <w:shd w:val="clear" w:color="auto" w:fill="auto"/>
                  <w:vAlign w:val="bottom"/>
                </w:tcPr>
                <w:p w:rsidRPr="00CA566E" w:rsidR="00F26B20" w:rsidP="00F26B20" w:rsidRDefault="00F26B20" w14:paraId="115BC0B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07FDB9C7"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tcBorders>
                    <w:top w:val="single" w:color="auto" w:sz="4" w:space="0"/>
                    <w:bottom w:val="single" w:color="auto" w:sz="4" w:space="0"/>
                  </w:tcBorders>
                  <w:shd w:val="clear" w:color="auto" w:fill="auto"/>
                  <w:vAlign w:val="bottom"/>
                </w:tcPr>
                <w:p w:rsidRPr="00CA566E" w:rsidR="00F26B20" w:rsidP="00F26B20" w:rsidRDefault="00F26B20" w14:paraId="2BCCB3BA"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F26B20" w:rsidTr="00D72D06" w14:paraId="6A272EE3" w14:textId="77777777">
              <w:trPr>
                <w:trHeight w:val="24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1396C0D5"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19705664"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top w:val="single" w:color="auto" w:sz="4" w:space="0"/>
                    <w:bottom w:val="single" w:color="auto" w:sz="4" w:space="0"/>
                  </w:tcBorders>
                  <w:shd w:val="clear" w:color="auto" w:fill="auto"/>
                  <w:vAlign w:val="bottom"/>
                </w:tcPr>
                <w:p w:rsidRPr="00CA566E" w:rsidR="00F26B20" w:rsidP="00F26B20" w:rsidRDefault="00F26B20" w14:paraId="05AEF7D9"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2466F82E"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tcBorders>
                    <w:top w:val="single" w:color="auto" w:sz="4" w:space="0"/>
                  </w:tcBorders>
                  <w:shd w:val="clear" w:color="auto" w:fill="auto"/>
                  <w:vAlign w:val="bottom"/>
                </w:tcPr>
                <w:p w:rsidRPr="00CA566E" w:rsidR="00F26B20" w:rsidP="00F26B20" w:rsidRDefault="00F26B20" w14:paraId="1D4BC6F8"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7F1CCBC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top w:val="single" w:color="auto" w:sz="4" w:space="0"/>
                    <w:bottom w:val="single" w:color="auto" w:sz="4" w:space="0"/>
                  </w:tcBorders>
                  <w:shd w:val="clear" w:color="auto" w:fill="auto"/>
                  <w:vAlign w:val="bottom"/>
                </w:tcPr>
                <w:p w:rsidRPr="00CA566E" w:rsidR="00F26B20" w:rsidP="00F26B20" w:rsidRDefault="00F26B20" w14:paraId="0EC31154"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6C7C6A40"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tcBorders>
                    <w:top w:val="single" w:color="auto" w:sz="4" w:space="0"/>
                    <w:bottom w:val="single" w:color="auto" w:sz="4" w:space="0"/>
                  </w:tcBorders>
                  <w:shd w:val="clear" w:color="auto" w:fill="auto"/>
                  <w:vAlign w:val="bottom"/>
                </w:tcPr>
                <w:p w:rsidRPr="00CA566E" w:rsidR="00F26B20" w:rsidP="00F26B20" w:rsidRDefault="00F26B20" w14:paraId="7C0515ED"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w:t>
                  </w:r>
                </w:p>
              </w:tc>
            </w:tr>
            <w:tr w:rsidRPr="00CA566E" w:rsidR="00F26B20" w:rsidTr="00D72D06" w14:paraId="128C453C" w14:textId="77777777">
              <w:trPr>
                <w:trHeight w:val="48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7C3EBC2A"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0DC58136"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top w:val="single" w:color="auto" w:sz="4" w:space="0"/>
                    <w:bottom w:val="single" w:color="auto" w:sz="4" w:space="0"/>
                  </w:tcBorders>
                  <w:shd w:val="clear" w:color="auto" w:fill="auto"/>
                  <w:vAlign w:val="bottom"/>
                </w:tcPr>
                <w:p w:rsidRPr="00CA566E" w:rsidR="00F26B20" w:rsidP="00F26B20" w:rsidRDefault="00F26B20" w14:paraId="6CFAA219"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66297CBC"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tcBorders>
                    <w:top w:val="single" w:color="auto" w:sz="4" w:space="0"/>
                    <w:bottom w:val="single" w:color="auto" w:sz="4" w:space="0"/>
                  </w:tcBorders>
                  <w:shd w:val="clear" w:color="auto" w:fill="auto"/>
                  <w:vAlign w:val="bottom"/>
                </w:tcPr>
                <w:p w:rsidRPr="00CA566E" w:rsidR="00F26B20" w:rsidP="00F26B20" w:rsidRDefault="00F26B20" w14:paraId="60A3289D"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100%</w:t>
                  </w:r>
                </w:p>
              </w:tc>
              <w:tc>
                <w:tcPr>
                  <w:tcW w:w="254" w:type="pct"/>
                  <w:shd w:val="clear" w:color="auto" w:fill="auto"/>
                  <w:vAlign w:val="bottom"/>
                </w:tcPr>
                <w:p w:rsidRPr="00CA566E" w:rsidR="00F26B20" w:rsidP="00F26B20" w:rsidRDefault="00F26B20" w14:paraId="6E59F396"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top w:val="single" w:color="auto" w:sz="4" w:space="0"/>
                    <w:bottom w:val="single" w:color="auto" w:sz="4" w:space="0"/>
                  </w:tcBorders>
                  <w:shd w:val="clear" w:color="auto" w:fill="auto"/>
                  <w:vAlign w:val="bottom"/>
                </w:tcPr>
                <w:p w:rsidRPr="00CA566E" w:rsidR="00F26B20" w:rsidP="00F26B20" w:rsidRDefault="00F26B20" w14:paraId="0BE2B88F"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13CEEB3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tcBorders>
                    <w:top w:val="single" w:color="auto" w:sz="4" w:space="0"/>
                    <w:bottom w:val="single" w:color="auto" w:sz="4" w:space="0"/>
                  </w:tcBorders>
                  <w:shd w:val="clear" w:color="auto" w:fill="auto"/>
                  <w:vAlign w:val="bottom"/>
                </w:tcPr>
                <w:p w:rsidRPr="00CA566E" w:rsidR="00F26B20" w:rsidP="00F26B20" w:rsidRDefault="00F26B20" w14:paraId="042174D8"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r w:rsidRPr="00CA566E">
                    <w:rPr>
                      <w:rFonts w:ascii="Franklin Gothic Medium" w:hAnsi="Franklin Gothic Medium" w:cs="Calibri"/>
                      <w:sz w:val="20"/>
                    </w:rPr>
                    <w:t>100%</w:t>
                  </w:r>
                </w:p>
              </w:tc>
            </w:tr>
            <w:tr w:rsidRPr="00CA566E" w:rsidR="00F26B20" w:rsidTr="00D72D06" w14:paraId="51F50E59" w14:textId="77777777">
              <w:trPr>
                <w:trHeight w:val="720"/>
                <w:jc w:val="center"/>
              </w:trPr>
              <w:tc>
                <w:tcPr>
                  <w:tcW w:w="1100" w:type="pct"/>
                  <w:shd w:val="clear" w:color="auto" w:fill="auto"/>
                  <w:tcMar>
                    <w:top w:w="43" w:type="dxa"/>
                    <w:left w:w="0" w:type="dxa"/>
                    <w:bottom w:w="43" w:type="dxa"/>
                    <w:right w:w="0" w:type="dxa"/>
                  </w:tcMar>
                  <w:vAlign w:val="bottom"/>
                </w:tcPr>
                <w:p w:rsidRPr="00CA566E" w:rsidR="00F26B20" w:rsidP="00F26B20" w:rsidRDefault="00F26B20" w14:paraId="2A48BC34" w14:textId="77777777">
                  <w:pPr>
                    <w:tabs>
                      <w:tab w:val="left" w:pos="-1080"/>
                      <w:tab w:val="left" w:pos="-720"/>
                      <w:tab w:val="left" w:pos="0"/>
                      <w:tab w:val="left" w:pos="720"/>
                      <w:tab w:val="left" w:pos="1440"/>
                      <w:tab w:val="left" w:pos="2160"/>
                      <w:tab w:val="left" w:pos="2880"/>
                      <w:tab w:val="left" w:pos="3600"/>
                      <w:tab w:val="left" w:pos="4590"/>
                    </w:tabs>
                    <w:ind w:left="144"/>
                    <w:rPr>
                      <w:rFonts w:ascii="Franklin Gothic Medium" w:hAnsi="Franklin Gothic Medium" w:cs="Calibri"/>
                      <w:sz w:val="20"/>
                    </w:rPr>
                  </w:pPr>
                  <w:r w:rsidRPr="00CA566E">
                    <w:rPr>
                      <w:rFonts w:ascii="Franklin Gothic Medium" w:hAnsi="Franklin Gothic Medium" w:cs="Calibri"/>
                      <w:sz w:val="20"/>
                    </w:rPr>
                    <w:lastRenderedPageBreak/>
                    <w:t>Reduced price breakfast</w:t>
                  </w:r>
                </w:p>
              </w:tc>
              <w:tc>
                <w:tcPr>
                  <w:tcW w:w="254" w:type="pct"/>
                  <w:shd w:val="clear" w:color="auto" w:fill="auto"/>
                  <w:vAlign w:val="bottom"/>
                </w:tcPr>
                <w:p w:rsidRPr="00CA566E" w:rsidR="00F26B20" w:rsidP="00F26B20" w:rsidRDefault="00F26B20" w14:paraId="4368F394"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15" w:type="pct"/>
                  <w:tcBorders>
                    <w:top w:val="single" w:color="auto" w:sz="4" w:space="0"/>
                    <w:bottom w:val="single" w:color="auto" w:sz="4" w:space="0"/>
                  </w:tcBorders>
                  <w:shd w:val="clear" w:color="auto" w:fill="auto"/>
                  <w:vAlign w:val="bottom"/>
                </w:tcPr>
                <w:p w:rsidRPr="00CA566E" w:rsidR="00F26B20" w:rsidP="00F26B20" w:rsidRDefault="00F26B20" w14:paraId="2C5542B1"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5DEC568B"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574" w:type="pct"/>
                  <w:tcBorders>
                    <w:top w:val="single" w:color="auto" w:sz="4" w:space="0"/>
                  </w:tcBorders>
                  <w:shd w:val="clear" w:color="auto" w:fill="CCCCCC"/>
                  <w:vAlign w:val="bottom"/>
                </w:tcPr>
                <w:p w:rsidRPr="00CA566E" w:rsidR="00F26B20" w:rsidP="00F26B20" w:rsidRDefault="00F26B20" w14:paraId="4EC0EEF5"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c>
                <w:tcPr>
                  <w:tcW w:w="254" w:type="pct"/>
                  <w:shd w:val="clear" w:color="auto" w:fill="auto"/>
                  <w:vAlign w:val="bottom"/>
                </w:tcPr>
                <w:p w:rsidRPr="00CA566E" w:rsidR="00F26B20" w:rsidP="00F26B20" w:rsidRDefault="00F26B20" w14:paraId="5A9C0C63"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1048" w:type="pct"/>
                  <w:tcBorders>
                    <w:top w:val="single" w:color="auto" w:sz="4" w:space="0"/>
                    <w:bottom w:val="single" w:color="auto" w:sz="4" w:space="0"/>
                  </w:tcBorders>
                  <w:shd w:val="clear" w:color="auto" w:fill="auto"/>
                  <w:vAlign w:val="bottom"/>
                </w:tcPr>
                <w:p w:rsidRPr="00CA566E" w:rsidR="00F26B20" w:rsidP="00F26B20" w:rsidRDefault="00F26B20" w14:paraId="2F941492"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r w:rsidRPr="00CA566E">
                    <w:rPr>
                      <w:rFonts w:ascii="Franklin Gothic Medium" w:hAnsi="Franklin Gothic Medium" w:cs="Calibri"/>
                      <w:sz w:val="20"/>
                    </w:rPr>
                    <w:t>$</w:t>
                  </w:r>
                </w:p>
              </w:tc>
              <w:tc>
                <w:tcPr>
                  <w:tcW w:w="254" w:type="pct"/>
                  <w:shd w:val="clear" w:color="auto" w:fill="auto"/>
                  <w:vAlign w:val="bottom"/>
                </w:tcPr>
                <w:p w:rsidRPr="00CA566E" w:rsidR="00F26B20" w:rsidP="00F26B20" w:rsidRDefault="00F26B20" w14:paraId="5EE60060" w14:textId="77777777">
                  <w:pPr>
                    <w:tabs>
                      <w:tab w:val="left" w:pos="-1080"/>
                      <w:tab w:val="left" w:pos="-720"/>
                      <w:tab w:val="left" w:pos="0"/>
                      <w:tab w:val="left" w:pos="720"/>
                      <w:tab w:val="left" w:pos="1440"/>
                      <w:tab w:val="left" w:pos="2160"/>
                      <w:tab w:val="left" w:pos="2880"/>
                      <w:tab w:val="left" w:pos="3600"/>
                      <w:tab w:val="left" w:pos="4590"/>
                    </w:tabs>
                    <w:rPr>
                      <w:rFonts w:ascii="Franklin Gothic Medium" w:hAnsi="Franklin Gothic Medium" w:cs="Calibri"/>
                      <w:sz w:val="20"/>
                    </w:rPr>
                  </w:pPr>
                </w:p>
              </w:tc>
              <w:tc>
                <w:tcPr>
                  <w:tcW w:w="644" w:type="pct"/>
                  <w:tcBorders>
                    <w:top w:val="single" w:color="auto" w:sz="4" w:space="0"/>
                  </w:tcBorders>
                  <w:shd w:val="clear" w:color="auto" w:fill="CCCCCC"/>
                  <w:vAlign w:val="bottom"/>
                </w:tcPr>
                <w:p w:rsidRPr="00CA566E" w:rsidR="00F26B20" w:rsidP="00F26B20" w:rsidRDefault="00F26B20" w14:paraId="38A94CD3" w14:textId="77777777">
                  <w:pPr>
                    <w:tabs>
                      <w:tab w:val="left" w:pos="-1080"/>
                      <w:tab w:val="left" w:pos="-720"/>
                      <w:tab w:val="left" w:pos="0"/>
                      <w:tab w:val="left" w:pos="720"/>
                      <w:tab w:val="left" w:pos="1440"/>
                      <w:tab w:val="left" w:pos="2160"/>
                      <w:tab w:val="left" w:pos="2880"/>
                      <w:tab w:val="left" w:pos="3600"/>
                      <w:tab w:val="left" w:pos="4590"/>
                    </w:tabs>
                    <w:jc w:val="right"/>
                    <w:rPr>
                      <w:rFonts w:ascii="Franklin Gothic Medium" w:hAnsi="Franklin Gothic Medium" w:cs="Calibri"/>
                      <w:sz w:val="20"/>
                    </w:rPr>
                  </w:pPr>
                </w:p>
              </w:tc>
            </w:tr>
          </w:tbl>
          <w:p w:rsidRPr="000B2612" w:rsidR="00F26B20" w:rsidP="00852488" w:rsidRDefault="00F26B20" w14:paraId="0DFF8E0A" w14:textId="0D00414D">
            <w:pPr>
              <w:spacing w:line="288" w:lineRule="auto"/>
              <w:jc w:val="both"/>
              <w:rPr>
                <w:rFonts w:ascii="Franklin Gothic Book" w:hAnsi="Franklin Gothic Book" w:eastAsia="FangSong"/>
                <w:color w:val="1F497D" w:themeColor="text2"/>
                <w:sz w:val="20"/>
              </w:rPr>
            </w:pPr>
          </w:p>
        </w:tc>
      </w:tr>
      <w:tr w:rsidRPr="000B2612" w:rsidR="000260D6" w:rsidTr="00D72D06" w14:paraId="4ABA371C" w14:textId="77777777">
        <w:trPr>
          <w:trHeight w:val="134"/>
        </w:trPr>
        <w:tc>
          <w:tcPr>
            <w:tcW w:w="375" w:type="pct"/>
            <w:vAlign w:val="center"/>
          </w:tcPr>
          <w:p w:rsidRPr="000B2612" w:rsidR="00374571" w:rsidP="00A53B96" w:rsidRDefault="00374571" w14:paraId="4D7965AE" w14:textId="68C660AD">
            <w:pPr>
              <w:pStyle w:val="TX-TableText"/>
              <w:spacing w:line="240" w:lineRule="auto"/>
              <w:jc w:val="center"/>
              <w:rPr>
                <w:rFonts w:ascii="Franklin Gothic Book" w:hAnsi="Franklin Gothic Book"/>
              </w:rPr>
            </w:pPr>
            <w:r>
              <w:rPr>
                <w:rFonts w:ascii="Franklin Gothic Book" w:hAnsi="Franklin Gothic Book"/>
              </w:rPr>
              <w:lastRenderedPageBreak/>
              <w:t>1.7</w:t>
            </w:r>
          </w:p>
        </w:tc>
        <w:tc>
          <w:tcPr>
            <w:tcW w:w="2298" w:type="pct"/>
          </w:tcPr>
          <w:p w:rsidR="00374571" w:rsidP="00374571" w:rsidRDefault="00374571" w14:paraId="3A3AFD92" w14:textId="590F16A3">
            <w:pPr>
              <w:spacing w:line="288" w:lineRule="auto"/>
              <w:jc w:val="both"/>
              <w:rPr>
                <w:rFonts w:ascii="Franklin Gothic Book" w:hAnsi="Franklin Gothic Book" w:cs="Calibri"/>
                <w:b/>
                <w:sz w:val="20"/>
              </w:rPr>
            </w:pPr>
            <w:r w:rsidRPr="00374571">
              <w:rPr>
                <w:rFonts w:ascii="Franklin Gothic Book" w:hAnsi="Franklin Gothic Book"/>
                <w:sz w:val="20"/>
              </w:rPr>
              <w:t xml:space="preserve">Item: </w:t>
            </w:r>
            <w:r w:rsidRPr="00374571">
              <w:rPr>
                <w:rFonts w:ascii="Franklin Gothic Book" w:hAnsi="Franklin Gothic Book" w:cs="Calibri"/>
                <w:sz w:val="20"/>
                <w:u w:val="single"/>
              </w:rPr>
              <w:t>A la carte food (“nonprogram foods”) sales.</w:t>
            </w:r>
            <w:r w:rsidRPr="00374571">
              <w:rPr>
                <w:rFonts w:ascii="Franklin Gothic Book" w:hAnsi="Franklin Gothic Book" w:cs="Calibri"/>
                <w:sz w:val="20"/>
              </w:rPr>
              <w:t xml:space="preserve">  Do any of the schools in your school district offer foods on an a la carte basis?  A la carte foods are those that are priced and sold on an individual item basis rather than as a unit or complete meal.  This includes items from a reimbursable meal if sold separately.  It also includes sales through vending machines and at school stores using foods or beverages purchased through the nonprofit school food service account.</w:t>
            </w:r>
            <w:r w:rsidRPr="00374571">
              <w:rPr>
                <w:rFonts w:ascii="Franklin Gothic Book" w:hAnsi="Franklin Gothic Book" w:cs="Calibri"/>
                <w:b/>
                <w:sz w:val="20"/>
              </w:rPr>
              <w:t xml:space="preserve"> </w:t>
            </w:r>
          </w:p>
          <w:p w:rsidR="00374571" w:rsidP="00374571" w:rsidRDefault="00374571" w14:paraId="32E46127" w14:textId="5A05ADE1">
            <w:pPr>
              <w:spacing w:line="288" w:lineRule="auto"/>
              <w:jc w:val="both"/>
              <w:rPr>
                <w:rFonts w:ascii="Franklin Gothic Book" w:hAnsi="Franklin Gothic Book" w:cs="Calibri"/>
                <w:b/>
                <w:sz w:val="20"/>
              </w:rPr>
            </w:pPr>
          </w:p>
          <w:p w:rsidRPr="00102188" w:rsidR="00374571" w:rsidP="003876AE" w:rsidRDefault="00374571" w14:paraId="453E9A9A" w14:textId="033A12BF">
            <w:pPr>
              <w:pStyle w:val="TX-TableText"/>
              <w:spacing w:line="240" w:lineRule="auto"/>
              <w:rPr>
                <w:rFonts w:ascii="Franklin Gothic Book" w:hAnsi="Franklin Gothic Book" w:cs="Calibri"/>
                <w:b/>
              </w:rPr>
            </w:pPr>
            <w:r w:rsidRPr="003876AE">
              <w:rPr>
                <w:color w:val="1F497D" w:themeColor="text2"/>
              </w:rPr>
              <w:t xml:space="preserve">Respondents </w:t>
            </w:r>
            <w:r w:rsidRPr="003876AE" w:rsidR="00404699">
              <w:rPr>
                <w:color w:val="1F497D" w:themeColor="text2"/>
              </w:rPr>
              <w:t xml:space="preserve">suggested defining </w:t>
            </w:r>
            <w:r w:rsidRPr="003876AE" w:rsidR="00AD3CE0">
              <w:rPr>
                <w:color w:val="1F497D" w:themeColor="text2"/>
              </w:rPr>
              <w:t>a la carte</w:t>
            </w:r>
            <w:r w:rsidRPr="003876AE" w:rsidR="00404699">
              <w:rPr>
                <w:color w:val="1F497D" w:themeColor="text2"/>
              </w:rPr>
              <w:t xml:space="preserve">/nonprogram foods would help avoid confusion. When the interviewer asked how difficult it would be to provide the top ten a la carte items, one respondent </w:t>
            </w:r>
            <w:r w:rsidRPr="003876AE" w:rsidR="00AD3CE0">
              <w:rPr>
                <w:color w:val="1F497D" w:themeColor="text2"/>
              </w:rPr>
              <w:t xml:space="preserve">noted </w:t>
            </w:r>
            <w:r w:rsidRPr="003876AE" w:rsidR="00F26B20">
              <w:rPr>
                <w:color w:val="1F497D" w:themeColor="text2"/>
              </w:rPr>
              <w:t xml:space="preserve">an SFA’s ability to respond </w:t>
            </w:r>
            <w:r w:rsidRPr="003876AE" w:rsidR="00AD3CE0">
              <w:rPr>
                <w:color w:val="1F497D" w:themeColor="text2"/>
              </w:rPr>
              <w:t>would depend on how detailed</w:t>
            </w:r>
            <w:r w:rsidRPr="003876AE" w:rsidR="00F26B20">
              <w:rPr>
                <w:color w:val="1F497D" w:themeColor="text2"/>
              </w:rPr>
              <w:t xml:space="preserve"> their</w:t>
            </w:r>
            <w:r w:rsidRPr="003876AE" w:rsidR="00AD3CE0">
              <w:rPr>
                <w:color w:val="1F497D" w:themeColor="text2"/>
              </w:rPr>
              <w:t xml:space="preserve"> Point </w:t>
            </w:r>
            <w:r w:rsidRPr="003876AE" w:rsidR="00404699">
              <w:rPr>
                <w:color w:val="1F497D" w:themeColor="text2"/>
              </w:rPr>
              <w:t>o</w:t>
            </w:r>
            <w:r w:rsidRPr="003876AE" w:rsidR="00AD3CE0">
              <w:rPr>
                <w:color w:val="1F497D" w:themeColor="text2"/>
              </w:rPr>
              <w:t>f Sale (POS) system is</w:t>
            </w:r>
            <w:r w:rsidRPr="003876AE" w:rsidR="00404699">
              <w:rPr>
                <w:color w:val="1F497D" w:themeColor="text2"/>
              </w:rPr>
              <w:t xml:space="preserve">. A second respondent </w:t>
            </w:r>
            <w:r w:rsidRPr="003876AE" w:rsidR="00AD3CE0">
              <w:rPr>
                <w:color w:val="1F497D" w:themeColor="text2"/>
              </w:rPr>
              <w:t>preferred providing a full list of a la carte item, and another said to keep it to just the top ten.</w:t>
            </w:r>
            <w:r w:rsidRPr="00AD3CE0" w:rsidR="00AD3CE0">
              <w:rPr>
                <w:rFonts w:ascii="Franklin Gothic Book" w:hAnsi="Franklin Gothic Book"/>
                <w:color w:val="1F497D" w:themeColor="text2"/>
              </w:rPr>
              <w:t xml:space="preserve"> </w:t>
            </w:r>
          </w:p>
        </w:tc>
        <w:tc>
          <w:tcPr>
            <w:tcW w:w="2326" w:type="pct"/>
          </w:tcPr>
          <w:p w:rsidRPr="003876AE" w:rsidR="00374571" w:rsidP="00A53B96" w:rsidRDefault="00B61091" w14:paraId="35583924" w14:textId="7A724A3E">
            <w:pPr>
              <w:pStyle w:val="TX-TableText"/>
              <w:spacing w:line="240" w:lineRule="auto"/>
              <w:rPr>
                <w:color w:val="1F497D" w:themeColor="text2"/>
              </w:rPr>
            </w:pPr>
            <w:r w:rsidRPr="003876AE">
              <w:rPr>
                <w:color w:val="1F497D" w:themeColor="text2"/>
              </w:rPr>
              <w:t xml:space="preserve">Add clarifying </w:t>
            </w:r>
            <w:r w:rsidRPr="003876AE" w:rsidR="001F103C">
              <w:rPr>
                <w:color w:val="1F497D" w:themeColor="text2"/>
              </w:rPr>
              <w:t>language to describe nonprogram food</w:t>
            </w:r>
            <w:r w:rsidRPr="003876AE">
              <w:rPr>
                <w:color w:val="1F497D" w:themeColor="text2"/>
              </w:rPr>
              <w:t>s</w:t>
            </w:r>
            <w:r w:rsidRPr="003876AE" w:rsidR="00374571">
              <w:rPr>
                <w:color w:val="1F497D" w:themeColor="text2"/>
              </w:rPr>
              <w:t>:</w:t>
            </w:r>
          </w:p>
          <w:p w:rsidR="00374571" w:rsidP="00A53B96" w:rsidRDefault="00374571" w14:paraId="4F3CD63C" w14:textId="77777777">
            <w:pPr>
              <w:pStyle w:val="TX-TableText"/>
              <w:spacing w:line="240" w:lineRule="auto"/>
              <w:rPr>
                <w:rFonts w:ascii="Franklin Gothic Book" w:hAnsi="Franklin Gothic Book" w:eastAsia="FangSong"/>
                <w:color w:val="1F497D" w:themeColor="text2"/>
              </w:rPr>
            </w:pPr>
          </w:p>
          <w:p w:rsidRPr="00852488" w:rsidR="00374571" w:rsidP="00374571" w:rsidRDefault="00374571" w14:paraId="756A947D" w14:textId="0D9724F0">
            <w:pPr>
              <w:spacing w:line="288" w:lineRule="auto"/>
              <w:jc w:val="both"/>
              <w:rPr>
                <w:rFonts w:ascii="Franklin Gothic Book" w:hAnsi="Franklin Gothic Book" w:cs="Calibri"/>
                <w:color w:val="FF0000"/>
                <w:sz w:val="20"/>
              </w:rPr>
            </w:pPr>
            <w:r w:rsidRPr="00852488">
              <w:rPr>
                <w:rFonts w:ascii="Franklin Gothic Book" w:hAnsi="Franklin Gothic Book" w:cs="Calibri"/>
                <w:color w:val="FF0000"/>
                <w:sz w:val="20"/>
                <w:u w:val="single"/>
              </w:rPr>
              <w:t>Nonprogram food sales (i.e., a la carte or competitive foods).</w:t>
            </w:r>
            <w:r w:rsidRPr="00852488">
              <w:rPr>
                <w:rFonts w:ascii="Franklin Gothic Book" w:hAnsi="Franklin Gothic Book" w:cs="Calibri"/>
                <w:color w:val="FF0000"/>
                <w:sz w:val="20"/>
              </w:rPr>
              <w:t xml:space="preserve">  </w:t>
            </w:r>
            <w:r w:rsidRPr="00374571">
              <w:rPr>
                <w:rFonts w:ascii="Franklin Gothic Book" w:hAnsi="Franklin Gothic Book" w:cs="Calibri"/>
                <w:sz w:val="20"/>
              </w:rPr>
              <w:t xml:space="preserve">Do any of the schools in your school district offer </w:t>
            </w:r>
            <w:r w:rsidRPr="00852488">
              <w:rPr>
                <w:rFonts w:ascii="Franklin Gothic Book" w:hAnsi="Franklin Gothic Book" w:cs="Calibri"/>
                <w:color w:val="FF0000"/>
                <w:sz w:val="20"/>
              </w:rPr>
              <w:t xml:space="preserve">nonprogram </w:t>
            </w:r>
            <w:r w:rsidRPr="00374571">
              <w:rPr>
                <w:rFonts w:ascii="Franklin Gothic Book" w:hAnsi="Franklin Gothic Book" w:cs="Calibri"/>
                <w:sz w:val="20"/>
              </w:rPr>
              <w:t xml:space="preserve">foods? </w:t>
            </w:r>
            <w:r w:rsidRPr="00852488">
              <w:rPr>
                <w:rFonts w:ascii="Franklin Gothic Book" w:hAnsi="Franklin Gothic Book" w:cs="Calibri"/>
                <w:color w:val="FF0000"/>
                <w:sz w:val="20"/>
              </w:rPr>
              <w:t xml:space="preserve">Nonprogram foods </w:t>
            </w:r>
            <w:r w:rsidRPr="00374571">
              <w:rPr>
                <w:rFonts w:ascii="Franklin Gothic Book" w:hAnsi="Franklin Gothic Book" w:cs="Calibri"/>
                <w:sz w:val="20"/>
              </w:rPr>
              <w:t xml:space="preserve">are those that are priced and sold on an individual item basis rather than as a unit or complete meal.  This includes items from a reimbursable meal if sold separately.  It also includes sales through vending machines and at school stores using foods or beverages purchased through the nonprofit school food service account. </w:t>
            </w:r>
            <w:r w:rsidRPr="00852488">
              <w:rPr>
                <w:rFonts w:ascii="Franklin Gothic Book" w:hAnsi="Franklin Gothic Book" w:cs="Calibri"/>
                <w:color w:val="FF0000"/>
                <w:sz w:val="20"/>
              </w:rPr>
              <w:t xml:space="preserve">Do not include Special Milk Program or adult meals. </w:t>
            </w:r>
          </w:p>
          <w:p w:rsidRPr="000B2612" w:rsidR="00374571" w:rsidP="00A53B96" w:rsidRDefault="00374571" w14:paraId="0DBDF059" w14:textId="6AE58A75">
            <w:pPr>
              <w:pStyle w:val="TX-TableText"/>
              <w:spacing w:line="240" w:lineRule="auto"/>
              <w:rPr>
                <w:rFonts w:ascii="Franklin Gothic Book" w:hAnsi="Franklin Gothic Book" w:eastAsia="FangSong"/>
                <w:color w:val="1F497D" w:themeColor="text2"/>
              </w:rPr>
            </w:pPr>
          </w:p>
        </w:tc>
      </w:tr>
      <w:tr w:rsidRPr="000B2612" w:rsidR="000260D6" w:rsidTr="00D72D06" w14:paraId="7E98FFB6" w14:textId="77777777">
        <w:trPr>
          <w:trHeight w:val="134"/>
        </w:trPr>
        <w:tc>
          <w:tcPr>
            <w:tcW w:w="375" w:type="pct"/>
            <w:vAlign w:val="center"/>
          </w:tcPr>
          <w:p w:rsidRPr="000B2612" w:rsidR="00A53B96" w:rsidP="00A53B96" w:rsidRDefault="00A53B96" w14:paraId="652638F0" w14:textId="16D867A8">
            <w:pPr>
              <w:pStyle w:val="TX-TableText"/>
              <w:spacing w:line="240" w:lineRule="auto"/>
              <w:jc w:val="center"/>
              <w:rPr>
                <w:rFonts w:ascii="Franklin Gothic Book" w:hAnsi="Franklin Gothic Book"/>
              </w:rPr>
            </w:pPr>
            <w:r w:rsidRPr="000B2612">
              <w:rPr>
                <w:rFonts w:ascii="Franklin Gothic Book" w:hAnsi="Franklin Gothic Book"/>
              </w:rPr>
              <w:t>1.8</w:t>
            </w:r>
          </w:p>
        </w:tc>
        <w:tc>
          <w:tcPr>
            <w:tcW w:w="2298" w:type="pct"/>
          </w:tcPr>
          <w:p w:rsidRPr="000B2612" w:rsidR="00A53B96" w:rsidP="00A53B96" w:rsidRDefault="00A53B96" w14:paraId="3ECA3857" w14:textId="77777777">
            <w:pPr>
              <w:pStyle w:val="TX-TableText"/>
              <w:spacing w:line="240" w:lineRule="auto"/>
              <w:rPr>
                <w:rFonts w:ascii="Franklin Gothic Book" w:hAnsi="Franklin Gothic Book" w:eastAsia="FangSong"/>
                <w:color w:val="1F497D" w:themeColor="text2"/>
              </w:rPr>
            </w:pPr>
            <w:r w:rsidRPr="000B2612">
              <w:rPr>
                <w:rFonts w:ascii="Franklin Gothic Book" w:hAnsi="Franklin Gothic Book"/>
              </w:rPr>
              <w:t xml:space="preserve">Item: </w:t>
            </w:r>
            <w:r w:rsidRPr="000B2612">
              <w:rPr>
                <w:rFonts w:ascii="Franklin Gothic Book" w:hAnsi="Franklin Gothic Book" w:cs="Calibri"/>
                <w:b/>
                <w:u w:val="single"/>
              </w:rPr>
              <w:t>Number of schools offering food service options.</w:t>
            </w:r>
            <w:r w:rsidRPr="000B2612">
              <w:rPr>
                <w:rFonts w:ascii="Franklin Gothic Book" w:hAnsi="Franklin Gothic Book" w:cs="Calibri"/>
              </w:rPr>
              <w:t xml:space="preserve">  How many of the schools in your school district currently offer the following options to your students?</w:t>
            </w:r>
          </w:p>
          <w:tbl>
            <w:tblPr>
              <w:tblW w:w="3629" w:type="pct"/>
              <w:jc w:val="center"/>
              <w:tblLayout w:type="fixed"/>
              <w:tblLook w:val="01E0" w:firstRow="1" w:lastRow="1" w:firstColumn="1" w:lastColumn="1" w:noHBand="0" w:noVBand="0"/>
            </w:tblPr>
            <w:tblGrid>
              <w:gridCol w:w="2050"/>
              <w:gridCol w:w="250"/>
              <w:gridCol w:w="793"/>
              <w:gridCol w:w="17"/>
              <w:gridCol w:w="219"/>
            </w:tblGrid>
            <w:tr w:rsidRPr="000B2612" w:rsidR="004F692C" w:rsidTr="00CA566E" w14:paraId="1F5E1C15" w14:textId="77777777">
              <w:trPr>
                <w:gridAfter w:val="3"/>
                <w:wAfter w:w="1542" w:type="pct"/>
                <w:jc w:val="center"/>
              </w:trPr>
              <w:tc>
                <w:tcPr>
                  <w:tcW w:w="3182" w:type="pct"/>
                  <w:shd w:val="clear" w:color="auto" w:fill="auto"/>
                  <w:tcMar>
                    <w:left w:w="115" w:type="dxa"/>
                    <w:bottom w:w="43" w:type="dxa"/>
                    <w:right w:w="115" w:type="dxa"/>
                  </w:tcMar>
                  <w:vAlign w:val="bottom"/>
                </w:tcPr>
                <w:p w:rsidRPr="000B2612" w:rsidR="004F692C" w:rsidP="004F692C" w:rsidRDefault="004F692C" w14:paraId="53504D75" w14:textId="53BB51FD">
                  <w:pPr>
                    <w:keepNext/>
                    <w:keepLines/>
                    <w:spacing w:line="240" w:lineRule="auto"/>
                    <w:rPr>
                      <w:rFonts w:ascii="Franklin Gothic Book" w:hAnsi="Franklin Gothic Book" w:cs="Calibri"/>
                      <w:b/>
                      <w:sz w:val="20"/>
                    </w:rPr>
                  </w:pPr>
                </w:p>
              </w:tc>
              <w:tc>
                <w:tcPr>
                  <w:tcW w:w="276" w:type="pct"/>
                  <w:shd w:val="clear" w:color="auto" w:fill="auto"/>
                  <w:tcMar>
                    <w:left w:w="115" w:type="dxa"/>
                    <w:bottom w:w="43" w:type="dxa"/>
                    <w:right w:w="115" w:type="dxa"/>
                  </w:tcMar>
                  <w:vAlign w:val="bottom"/>
                </w:tcPr>
                <w:p w:rsidRPr="000B2612" w:rsidR="004F692C" w:rsidP="004F692C" w:rsidRDefault="004F692C" w14:paraId="4AB86742" w14:textId="77777777">
                  <w:pPr>
                    <w:keepNext/>
                    <w:keepLines/>
                    <w:spacing w:line="240" w:lineRule="auto"/>
                    <w:rPr>
                      <w:rFonts w:ascii="Franklin Gothic Book" w:hAnsi="Franklin Gothic Book" w:cs="Calibri"/>
                      <w:b/>
                      <w:sz w:val="20"/>
                    </w:rPr>
                  </w:pPr>
                </w:p>
              </w:tc>
            </w:tr>
            <w:tr w:rsidRPr="000B2612" w:rsidR="004F692C" w:rsidTr="00CA566E" w14:paraId="52739378" w14:textId="77777777">
              <w:trPr>
                <w:gridAfter w:val="1"/>
                <w:wAfter w:w="232" w:type="pct"/>
                <w:jc w:val="center"/>
              </w:trPr>
              <w:tc>
                <w:tcPr>
                  <w:tcW w:w="3182" w:type="pct"/>
                  <w:shd w:val="clear" w:color="auto" w:fill="auto"/>
                  <w:tcMar>
                    <w:left w:w="115" w:type="dxa"/>
                    <w:bottom w:w="43" w:type="dxa"/>
                    <w:right w:w="115" w:type="dxa"/>
                  </w:tcMar>
                  <w:vAlign w:val="bottom"/>
                </w:tcPr>
                <w:p w:rsidRPr="000B2612" w:rsidR="004F692C" w:rsidP="004F692C" w:rsidRDefault="004F692C" w14:paraId="78680194" w14:textId="77777777">
                  <w:pPr>
                    <w:keepNext/>
                    <w:keepLines/>
                    <w:spacing w:line="240" w:lineRule="auto"/>
                    <w:rPr>
                      <w:rFonts w:ascii="Franklin Gothic Book" w:hAnsi="Franklin Gothic Book" w:cs="Calibri"/>
                      <w:b/>
                      <w:sz w:val="20"/>
                    </w:rPr>
                  </w:pPr>
                </w:p>
              </w:tc>
              <w:tc>
                <w:tcPr>
                  <w:tcW w:w="276" w:type="pct"/>
                  <w:shd w:val="clear" w:color="auto" w:fill="auto"/>
                  <w:tcMar>
                    <w:left w:w="115" w:type="dxa"/>
                    <w:bottom w:w="43" w:type="dxa"/>
                    <w:right w:w="115" w:type="dxa"/>
                  </w:tcMar>
                  <w:vAlign w:val="bottom"/>
                </w:tcPr>
                <w:p w:rsidRPr="000B2612" w:rsidR="004F692C" w:rsidP="004F692C" w:rsidRDefault="004F692C" w14:paraId="4911948F" w14:textId="77777777">
                  <w:pPr>
                    <w:keepNext/>
                    <w:keepLines/>
                    <w:spacing w:line="240" w:lineRule="auto"/>
                    <w:rPr>
                      <w:rFonts w:ascii="Franklin Gothic Book" w:hAnsi="Franklin Gothic Book" w:cs="Calibri"/>
                      <w:b/>
                      <w:sz w:val="20"/>
                    </w:rPr>
                  </w:pPr>
                </w:p>
              </w:tc>
              <w:tc>
                <w:tcPr>
                  <w:tcW w:w="1310" w:type="pct"/>
                  <w:gridSpan w:val="2"/>
                  <w:shd w:val="clear" w:color="auto" w:fill="auto"/>
                  <w:tcMar>
                    <w:left w:w="115" w:type="dxa"/>
                    <w:bottom w:w="43" w:type="dxa"/>
                    <w:right w:w="115" w:type="dxa"/>
                  </w:tcMar>
                  <w:vAlign w:val="bottom"/>
                </w:tcPr>
                <w:p w:rsidRPr="000B2612" w:rsidR="004F692C" w:rsidP="004F692C" w:rsidRDefault="004F692C" w14:paraId="427D0D49" w14:textId="77777777">
                  <w:pPr>
                    <w:keepNext/>
                    <w:keepLines/>
                    <w:spacing w:line="240" w:lineRule="auto"/>
                    <w:jc w:val="center"/>
                    <w:rPr>
                      <w:rFonts w:ascii="Franklin Gothic Book" w:hAnsi="Franklin Gothic Book" w:cs="Calibri"/>
                      <w:b/>
                      <w:sz w:val="20"/>
                      <w:u w:val="single"/>
                    </w:rPr>
                  </w:pPr>
                  <w:r w:rsidRPr="000B2612">
                    <w:rPr>
                      <w:rFonts w:ascii="Franklin Gothic Book" w:hAnsi="Franklin Gothic Book" w:cs="Calibri"/>
                      <w:b/>
                      <w:sz w:val="20"/>
                      <w:u w:val="single"/>
                    </w:rPr>
                    <w:t>Elementary</w:t>
                  </w:r>
                </w:p>
              </w:tc>
            </w:tr>
            <w:tr w:rsidRPr="000B2612" w:rsidR="004F692C" w:rsidTr="00CA566E" w14:paraId="792E520F" w14:textId="77777777">
              <w:trPr>
                <w:jc w:val="center"/>
              </w:trPr>
              <w:tc>
                <w:tcPr>
                  <w:tcW w:w="3182" w:type="pct"/>
                  <w:shd w:val="clear" w:color="auto" w:fill="auto"/>
                  <w:tcMar>
                    <w:top w:w="115" w:type="dxa"/>
                    <w:left w:w="0" w:type="dxa"/>
                    <w:bottom w:w="0" w:type="dxa"/>
                    <w:right w:w="0" w:type="dxa"/>
                  </w:tcMar>
                  <w:vAlign w:val="bottom"/>
                </w:tcPr>
                <w:p w:rsidRPr="000B2612" w:rsidR="004F692C" w:rsidP="00F26B20" w:rsidRDefault="004F692C" w14:paraId="36ED364A" w14:textId="77777777">
                  <w:pPr>
                    <w:keepNext/>
                    <w:keepLines/>
                    <w:tabs>
                      <w:tab w:val="left" w:pos="-1080"/>
                      <w:tab w:val="left" w:pos="-72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A la carte items during breakfast</w:t>
                  </w:r>
                </w:p>
              </w:tc>
              <w:tc>
                <w:tcPr>
                  <w:tcW w:w="276" w:type="pct"/>
                  <w:shd w:val="clear" w:color="auto" w:fill="auto"/>
                  <w:vAlign w:val="bottom"/>
                </w:tcPr>
                <w:p w:rsidRPr="000B2612" w:rsidR="004F692C" w:rsidP="004F692C" w:rsidRDefault="004F692C" w14:paraId="45488A9A" w14:textId="77777777">
                  <w:pPr>
                    <w:keepNext/>
                    <w:keepLines/>
                    <w:spacing w:line="240" w:lineRule="auto"/>
                    <w:rPr>
                      <w:rFonts w:ascii="Franklin Gothic Book" w:hAnsi="Franklin Gothic Book" w:cs="Calibri"/>
                      <w:b/>
                      <w:sz w:val="20"/>
                    </w:rPr>
                  </w:pPr>
                </w:p>
              </w:tc>
              <w:tc>
                <w:tcPr>
                  <w:tcW w:w="1293" w:type="pct"/>
                  <w:tcBorders>
                    <w:bottom w:val="single" w:color="auto" w:sz="4" w:space="0"/>
                  </w:tcBorders>
                  <w:shd w:val="clear" w:color="auto" w:fill="auto"/>
                  <w:vAlign w:val="bottom"/>
                </w:tcPr>
                <w:p w:rsidRPr="000B2612" w:rsidR="004F692C" w:rsidP="004F692C" w:rsidRDefault="004F692C" w14:paraId="0AFA07FF" w14:textId="77777777">
                  <w:pPr>
                    <w:keepNext/>
                    <w:keepLines/>
                    <w:spacing w:line="240" w:lineRule="auto"/>
                    <w:rPr>
                      <w:rFonts w:ascii="Franklin Gothic Book" w:hAnsi="Franklin Gothic Book" w:cs="Calibri"/>
                      <w:b/>
                      <w:sz w:val="20"/>
                    </w:rPr>
                  </w:pPr>
                </w:p>
              </w:tc>
              <w:tc>
                <w:tcPr>
                  <w:tcW w:w="250" w:type="pct"/>
                  <w:gridSpan w:val="2"/>
                  <w:shd w:val="clear" w:color="auto" w:fill="auto"/>
                  <w:vAlign w:val="bottom"/>
                </w:tcPr>
                <w:p w:rsidRPr="000B2612" w:rsidR="004F692C" w:rsidP="004F692C" w:rsidRDefault="004F692C" w14:paraId="35117124" w14:textId="77777777">
                  <w:pPr>
                    <w:keepNext/>
                    <w:keepLines/>
                    <w:spacing w:line="240" w:lineRule="auto"/>
                    <w:rPr>
                      <w:rFonts w:ascii="Franklin Gothic Book" w:hAnsi="Franklin Gothic Book" w:cs="Calibri"/>
                      <w:b/>
                      <w:sz w:val="20"/>
                    </w:rPr>
                  </w:pPr>
                </w:p>
              </w:tc>
            </w:tr>
            <w:tr w:rsidRPr="000B2612" w:rsidR="004F692C" w:rsidTr="00CA566E" w14:paraId="042C0C1C" w14:textId="77777777">
              <w:trPr>
                <w:jc w:val="center"/>
              </w:trPr>
              <w:tc>
                <w:tcPr>
                  <w:tcW w:w="3182" w:type="pct"/>
                  <w:shd w:val="clear" w:color="auto" w:fill="auto"/>
                  <w:tcMar>
                    <w:top w:w="115" w:type="dxa"/>
                    <w:left w:w="0" w:type="dxa"/>
                    <w:bottom w:w="0" w:type="dxa"/>
                    <w:right w:w="0" w:type="dxa"/>
                  </w:tcMar>
                  <w:vAlign w:val="bottom"/>
                </w:tcPr>
                <w:p w:rsidRPr="000B2612" w:rsidR="004F692C" w:rsidP="004F692C" w:rsidRDefault="004F692C" w14:paraId="010EFD71"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A la carte items during lunch</w:t>
                  </w:r>
                </w:p>
              </w:tc>
              <w:tc>
                <w:tcPr>
                  <w:tcW w:w="276" w:type="pct"/>
                  <w:shd w:val="clear" w:color="auto" w:fill="auto"/>
                  <w:vAlign w:val="bottom"/>
                </w:tcPr>
                <w:p w:rsidRPr="000B2612" w:rsidR="004F692C" w:rsidP="004F692C" w:rsidRDefault="004F692C" w14:paraId="371D926C" w14:textId="77777777">
                  <w:pPr>
                    <w:keepNext/>
                    <w:keepLines/>
                    <w:spacing w:line="240" w:lineRule="auto"/>
                    <w:rPr>
                      <w:rFonts w:ascii="Franklin Gothic Book" w:hAnsi="Franklin Gothic Book" w:cs="Calibri"/>
                      <w:b/>
                      <w:sz w:val="20"/>
                    </w:rPr>
                  </w:pPr>
                </w:p>
              </w:tc>
              <w:tc>
                <w:tcPr>
                  <w:tcW w:w="1293" w:type="pct"/>
                  <w:tcBorders>
                    <w:top w:val="single" w:color="auto" w:sz="4" w:space="0"/>
                    <w:bottom w:val="single" w:color="auto" w:sz="4" w:space="0"/>
                  </w:tcBorders>
                  <w:shd w:val="clear" w:color="auto" w:fill="auto"/>
                  <w:vAlign w:val="bottom"/>
                </w:tcPr>
                <w:p w:rsidRPr="000B2612" w:rsidR="004F692C" w:rsidP="004F692C" w:rsidRDefault="004F692C" w14:paraId="0486FFD2" w14:textId="77777777">
                  <w:pPr>
                    <w:keepNext/>
                    <w:keepLines/>
                    <w:spacing w:line="240" w:lineRule="auto"/>
                    <w:rPr>
                      <w:rFonts w:ascii="Franklin Gothic Book" w:hAnsi="Franklin Gothic Book" w:cs="Calibri"/>
                      <w:b/>
                      <w:sz w:val="20"/>
                    </w:rPr>
                  </w:pPr>
                </w:p>
              </w:tc>
              <w:tc>
                <w:tcPr>
                  <w:tcW w:w="250" w:type="pct"/>
                  <w:gridSpan w:val="2"/>
                  <w:shd w:val="clear" w:color="auto" w:fill="auto"/>
                  <w:vAlign w:val="bottom"/>
                </w:tcPr>
                <w:p w:rsidRPr="000B2612" w:rsidR="004F692C" w:rsidP="004F692C" w:rsidRDefault="004F692C" w14:paraId="4A10DE46" w14:textId="77777777">
                  <w:pPr>
                    <w:keepNext/>
                    <w:keepLines/>
                    <w:spacing w:line="240" w:lineRule="auto"/>
                    <w:rPr>
                      <w:rFonts w:ascii="Franklin Gothic Book" w:hAnsi="Franklin Gothic Book" w:cs="Calibri"/>
                      <w:b/>
                      <w:sz w:val="20"/>
                    </w:rPr>
                  </w:pPr>
                </w:p>
              </w:tc>
            </w:tr>
            <w:tr w:rsidRPr="000B2612" w:rsidR="004F692C" w:rsidTr="00CA566E" w14:paraId="3111D95C" w14:textId="77777777">
              <w:trPr>
                <w:jc w:val="center"/>
              </w:trPr>
              <w:tc>
                <w:tcPr>
                  <w:tcW w:w="3182" w:type="pct"/>
                  <w:shd w:val="clear" w:color="auto" w:fill="auto"/>
                  <w:tcMar>
                    <w:top w:w="115" w:type="dxa"/>
                    <w:left w:w="0" w:type="dxa"/>
                    <w:bottom w:w="0" w:type="dxa"/>
                    <w:right w:w="0" w:type="dxa"/>
                  </w:tcMar>
                  <w:vAlign w:val="bottom"/>
                </w:tcPr>
                <w:p w:rsidRPr="000B2612" w:rsidR="004F692C" w:rsidP="004F692C" w:rsidRDefault="004F692C" w14:paraId="28D93822"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Choice of NSLP entrees</w:t>
                  </w:r>
                </w:p>
              </w:tc>
              <w:tc>
                <w:tcPr>
                  <w:tcW w:w="276" w:type="pct"/>
                  <w:shd w:val="clear" w:color="auto" w:fill="auto"/>
                  <w:vAlign w:val="bottom"/>
                </w:tcPr>
                <w:p w:rsidRPr="000B2612" w:rsidR="004F692C" w:rsidP="004F692C" w:rsidRDefault="004F692C" w14:paraId="304B3F67" w14:textId="77777777">
                  <w:pPr>
                    <w:keepNext/>
                    <w:keepLines/>
                    <w:spacing w:line="240" w:lineRule="auto"/>
                    <w:rPr>
                      <w:rFonts w:ascii="Franklin Gothic Book" w:hAnsi="Franklin Gothic Book" w:cs="Calibri"/>
                      <w:b/>
                      <w:sz w:val="20"/>
                    </w:rPr>
                  </w:pPr>
                </w:p>
              </w:tc>
              <w:tc>
                <w:tcPr>
                  <w:tcW w:w="1293" w:type="pct"/>
                  <w:tcBorders>
                    <w:top w:val="single" w:color="auto" w:sz="4" w:space="0"/>
                    <w:bottom w:val="single" w:color="auto" w:sz="4" w:space="0"/>
                  </w:tcBorders>
                  <w:shd w:val="clear" w:color="auto" w:fill="auto"/>
                  <w:vAlign w:val="bottom"/>
                </w:tcPr>
                <w:p w:rsidRPr="000B2612" w:rsidR="004F692C" w:rsidP="004F692C" w:rsidRDefault="004F692C" w14:paraId="51CC1E18" w14:textId="77777777">
                  <w:pPr>
                    <w:keepNext/>
                    <w:keepLines/>
                    <w:spacing w:line="240" w:lineRule="auto"/>
                    <w:rPr>
                      <w:rFonts w:ascii="Franklin Gothic Book" w:hAnsi="Franklin Gothic Book" w:cs="Calibri"/>
                      <w:b/>
                      <w:sz w:val="20"/>
                    </w:rPr>
                  </w:pPr>
                </w:p>
              </w:tc>
              <w:tc>
                <w:tcPr>
                  <w:tcW w:w="250" w:type="pct"/>
                  <w:gridSpan w:val="2"/>
                  <w:shd w:val="clear" w:color="auto" w:fill="auto"/>
                  <w:vAlign w:val="bottom"/>
                </w:tcPr>
                <w:p w:rsidRPr="000B2612" w:rsidR="004F692C" w:rsidP="004F692C" w:rsidRDefault="004F692C" w14:paraId="1EAB6A18" w14:textId="77777777">
                  <w:pPr>
                    <w:keepNext/>
                    <w:keepLines/>
                    <w:spacing w:line="240" w:lineRule="auto"/>
                    <w:rPr>
                      <w:rFonts w:ascii="Franklin Gothic Book" w:hAnsi="Franklin Gothic Book" w:cs="Calibri"/>
                      <w:b/>
                      <w:sz w:val="20"/>
                    </w:rPr>
                  </w:pPr>
                </w:p>
              </w:tc>
            </w:tr>
            <w:tr w:rsidRPr="000B2612" w:rsidR="004F692C" w:rsidTr="00CA566E" w14:paraId="59C5996E" w14:textId="77777777">
              <w:trPr>
                <w:jc w:val="center"/>
              </w:trPr>
              <w:tc>
                <w:tcPr>
                  <w:tcW w:w="3182" w:type="pct"/>
                  <w:shd w:val="clear" w:color="auto" w:fill="auto"/>
                  <w:tcMar>
                    <w:top w:w="115" w:type="dxa"/>
                    <w:left w:w="0" w:type="dxa"/>
                    <w:bottom w:w="0" w:type="dxa"/>
                    <w:right w:w="0" w:type="dxa"/>
                  </w:tcMar>
                  <w:vAlign w:val="bottom"/>
                </w:tcPr>
                <w:p w:rsidRPr="000B2612" w:rsidR="004F692C" w:rsidP="004F692C" w:rsidRDefault="004F692C" w14:paraId="14CC7292"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Offer vs. serve</w:t>
                  </w:r>
                </w:p>
              </w:tc>
              <w:tc>
                <w:tcPr>
                  <w:tcW w:w="276" w:type="pct"/>
                  <w:shd w:val="clear" w:color="auto" w:fill="auto"/>
                  <w:vAlign w:val="bottom"/>
                </w:tcPr>
                <w:p w:rsidRPr="000B2612" w:rsidR="004F692C" w:rsidP="004F692C" w:rsidRDefault="004F692C" w14:paraId="0253FDD8" w14:textId="77777777">
                  <w:pPr>
                    <w:keepNext/>
                    <w:keepLines/>
                    <w:spacing w:line="240" w:lineRule="auto"/>
                    <w:rPr>
                      <w:rFonts w:ascii="Franklin Gothic Book" w:hAnsi="Franklin Gothic Book" w:cs="Calibri"/>
                      <w:b/>
                      <w:sz w:val="20"/>
                    </w:rPr>
                  </w:pPr>
                </w:p>
              </w:tc>
              <w:tc>
                <w:tcPr>
                  <w:tcW w:w="1293" w:type="pct"/>
                  <w:tcBorders>
                    <w:top w:val="single" w:color="auto" w:sz="4" w:space="0"/>
                    <w:bottom w:val="single" w:color="auto" w:sz="4" w:space="0"/>
                  </w:tcBorders>
                  <w:shd w:val="clear" w:color="auto" w:fill="auto"/>
                  <w:vAlign w:val="bottom"/>
                </w:tcPr>
                <w:p w:rsidRPr="000B2612" w:rsidR="004F692C" w:rsidP="004F692C" w:rsidRDefault="004F692C" w14:paraId="6B3E00C9" w14:textId="77777777">
                  <w:pPr>
                    <w:keepNext/>
                    <w:keepLines/>
                    <w:spacing w:line="240" w:lineRule="auto"/>
                    <w:rPr>
                      <w:rFonts w:ascii="Franklin Gothic Book" w:hAnsi="Franklin Gothic Book" w:cs="Calibri"/>
                      <w:b/>
                      <w:sz w:val="20"/>
                    </w:rPr>
                  </w:pPr>
                </w:p>
              </w:tc>
              <w:tc>
                <w:tcPr>
                  <w:tcW w:w="250" w:type="pct"/>
                  <w:gridSpan w:val="2"/>
                  <w:shd w:val="clear" w:color="auto" w:fill="auto"/>
                  <w:vAlign w:val="bottom"/>
                </w:tcPr>
                <w:p w:rsidRPr="000B2612" w:rsidR="004F692C" w:rsidP="004F692C" w:rsidRDefault="004F692C" w14:paraId="44B11D80" w14:textId="77777777">
                  <w:pPr>
                    <w:keepNext/>
                    <w:keepLines/>
                    <w:spacing w:line="240" w:lineRule="auto"/>
                    <w:rPr>
                      <w:rFonts w:ascii="Franklin Gothic Book" w:hAnsi="Franklin Gothic Book" w:cs="Calibri"/>
                      <w:b/>
                      <w:sz w:val="20"/>
                    </w:rPr>
                  </w:pPr>
                </w:p>
              </w:tc>
            </w:tr>
            <w:tr w:rsidRPr="000B2612" w:rsidR="004F692C" w:rsidTr="00CA566E" w14:paraId="7B45A071" w14:textId="77777777">
              <w:trPr>
                <w:jc w:val="center"/>
              </w:trPr>
              <w:tc>
                <w:tcPr>
                  <w:tcW w:w="3182" w:type="pct"/>
                  <w:shd w:val="clear" w:color="auto" w:fill="auto"/>
                  <w:tcMar>
                    <w:top w:w="115" w:type="dxa"/>
                    <w:left w:w="0" w:type="dxa"/>
                    <w:bottom w:w="0" w:type="dxa"/>
                    <w:right w:w="0" w:type="dxa"/>
                  </w:tcMar>
                  <w:vAlign w:val="bottom"/>
                </w:tcPr>
                <w:p w:rsidRPr="000B2612" w:rsidR="004F692C" w:rsidP="004F692C" w:rsidRDefault="004F692C" w14:paraId="0C9BFA50"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lastRenderedPageBreak/>
                    <w:t>Open campus at lunch time</w:t>
                  </w:r>
                </w:p>
              </w:tc>
              <w:tc>
                <w:tcPr>
                  <w:tcW w:w="276" w:type="pct"/>
                  <w:shd w:val="clear" w:color="auto" w:fill="auto"/>
                  <w:vAlign w:val="bottom"/>
                </w:tcPr>
                <w:p w:rsidRPr="000B2612" w:rsidR="004F692C" w:rsidP="004F692C" w:rsidRDefault="004F692C" w14:paraId="56DE915F" w14:textId="77777777">
                  <w:pPr>
                    <w:keepNext/>
                    <w:keepLines/>
                    <w:spacing w:line="240" w:lineRule="auto"/>
                    <w:rPr>
                      <w:rFonts w:ascii="Franklin Gothic Book" w:hAnsi="Franklin Gothic Book" w:cs="Calibri"/>
                      <w:b/>
                      <w:sz w:val="20"/>
                    </w:rPr>
                  </w:pPr>
                </w:p>
              </w:tc>
              <w:tc>
                <w:tcPr>
                  <w:tcW w:w="1293" w:type="pct"/>
                  <w:tcBorders>
                    <w:top w:val="single" w:color="auto" w:sz="4" w:space="0"/>
                    <w:bottom w:val="single" w:color="auto" w:sz="4" w:space="0"/>
                  </w:tcBorders>
                  <w:shd w:val="clear" w:color="auto" w:fill="auto"/>
                  <w:vAlign w:val="bottom"/>
                </w:tcPr>
                <w:p w:rsidRPr="000B2612" w:rsidR="004F692C" w:rsidP="004F692C" w:rsidRDefault="004F692C" w14:paraId="337BE033" w14:textId="77777777">
                  <w:pPr>
                    <w:keepNext/>
                    <w:keepLines/>
                    <w:spacing w:line="240" w:lineRule="auto"/>
                    <w:rPr>
                      <w:rFonts w:ascii="Franklin Gothic Book" w:hAnsi="Franklin Gothic Book" w:cs="Calibri"/>
                      <w:b/>
                      <w:sz w:val="20"/>
                    </w:rPr>
                  </w:pPr>
                </w:p>
              </w:tc>
              <w:tc>
                <w:tcPr>
                  <w:tcW w:w="250" w:type="pct"/>
                  <w:gridSpan w:val="2"/>
                  <w:shd w:val="clear" w:color="auto" w:fill="auto"/>
                  <w:vAlign w:val="bottom"/>
                </w:tcPr>
                <w:p w:rsidRPr="000B2612" w:rsidR="004F692C" w:rsidP="004F692C" w:rsidRDefault="004F692C" w14:paraId="3254D394" w14:textId="77777777">
                  <w:pPr>
                    <w:keepNext/>
                    <w:keepLines/>
                    <w:spacing w:line="240" w:lineRule="auto"/>
                    <w:rPr>
                      <w:rFonts w:ascii="Franklin Gothic Book" w:hAnsi="Franklin Gothic Book" w:cs="Calibri"/>
                      <w:b/>
                      <w:sz w:val="20"/>
                    </w:rPr>
                  </w:pPr>
                </w:p>
              </w:tc>
            </w:tr>
            <w:tr w:rsidRPr="000B2612" w:rsidR="004F692C" w:rsidTr="00CA566E" w14:paraId="413F5976" w14:textId="77777777">
              <w:trPr>
                <w:jc w:val="center"/>
              </w:trPr>
              <w:tc>
                <w:tcPr>
                  <w:tcW w:w="3182" w:type="pct"/>
                  <w:shd w:val="clear" w:color="auto" w:fill="auto"/>
                  <w:tcMar>
                    <w:top w:w="115" w:type="dxa"/>
                    <w:left w:w="0" w:type="dxa"/>
                    <w:bottom w:w="0" w:type="dxa"/>
                    <w:right w:w="0" w:type="dxa"/>
                  </w:tcMar>
                  <w:vAlign w:val="bottom"/>
                </w:tcPr>
                <w:p w:rsidRPr="000B2612" w:rsidR="004F692C" w:rsidP="004F692C" w:rsidRDefault="004F692C" w14:paraId="3928FA6C"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Vending machines</w:t>
                  </w:r>
                </w:p>
              </w:tc>
              <w:tc>
                <w:tcPr>
                  <w:tcW w:w="276" w:type="pct"/>
                  <w:shd w:val="clear" w:color="auto" w:fill="auto"/>
                  <w:vAlign w:val="bottom"/>
                </w:tcPr>
                <w:p w:rsidRPr="000B2612" w:rsidR="004F692C" w:rsidP="004F692C" w:rsidRDefault="004F692C" w14:paraId="741BE64F" w14:textId="77777777">
                  <w:pPr>
                    <w:keepNext/>
                    <w:keepLines/>
                    <w:spacing w:line="240" w:lineRule="auto"/>
                    <w:rPr>
                      <w:rFonts w:ascii="Franklin Gothic Book" w:hAnsi="Franklin Gothic Book" w:cs="Calibri"/>
                      <w:b/>
                      <w:sz w:val="20"/>
                    </w:rPr>
                  </w:pPr>
                </w:p>
              </w:tc>
              <w:tc>
                <w:tcPr>
                  <w:tcW w:w="1293" w:type="pct"/>
                  <w:tcBorders>
                    <w:top w:val="single" w:color="auto" w:sz="4" w:space="0"/>
                    <w:bottom w:val="single" w:color="auto" w:sz="4" w:space="0"/>
                  </w:tcBorders>
                  <w:shd w:val="clear" w:color="auto" w:fill="auto"/>
                  <w:vAlign w:val="bottom"/>
                </w:tcPr>
                <w:p w:rsidRPr="000B2612" w:rsidR="004F692C" w:rsidP="004F692C" w:rsidRDefault="004F692C" w14:paraId="6D5F662C" w14:textId="77777777">
                  <w:pPr>
                    <w:keepNext/>
                    <w:keepLines/>
                    <w:spacing w:line="240" w:lineRule="auto"/>
                    <w:rPr>
                      <w:rFonts w:ascii="Franklin Gothic Book" w:hAnsi="Franklin Gothic Book" w:cs="Calibri"/>
                      <w:b/>
                      <w:sz w:val="20"/>
                    </w:rPr>
                  </w:pPr>
                </w:p>
              </w:tc>
              <w:tc>
                <w:tcPr>
                  <w:tcW w:w="250" w:type="pct"/>
                  <w:gridSpan w:val="2"/>
                  <w:shd w:val="clear" w:color="auto" w:fill="auto"/>
                  <w:vAlign w:val="bottom"/>
                </w:tcPr>
                <w:p w:rsidRPr="000B2612" w:rsidR="004F692C" w:rsidP="004F692C" w:rsidRDefault="004F692C" w14:paraId="7FDFA163" w14:textId="77777777">
                  <w:pPr>
                    <w:keepNext/>
                    <w:keepLines/>
                    <w:spacing w:line="240" w:lineRule="auto"/>
                    <w:rPr>
                      <w:rFonts w:ascii="Franklin Gothic Book" w:hAnsi="Franklin Gothic Book" w:cs="Calibri"/>
                      <w:b/>
                      <w:sz w:val="20"/>
                    </w:rPr>
                  </w:pPr>
                </w:p>
              </w:tc>
            </w:tr>
            <w:tr w:rsidRPr="000B2612" w:rsidR="004F692C" w:rsidTr="00CA566E" w14:paraId="00785354" w14:textId="77777777">
              <w:trPr>
                <w:jc w:val="center"/>
              </w:trPr>
              <w:tc>
                <w:tcPr>
                  <w:tcW w:w="3182" w:type="pct"/>
                  <w:shd w:val="clear" w:color="auto" w:fill="auto"/>
                  <w:tcMar>
                    <w:top w:w="115" w:type="dxa"/>
                    <w:left w:w="0" w:type="dxa"/>
                    <w:bottom w:w="0" w:type="dxa"/>
                    <w:right w:w="0" w:type="dxa"/>
                  </w:tcMar>
                  <w:vAlign w:val="bottom"/>
                </w:tcPr>
                <w:p w:rsidRPr="000B2612" w:rsidR="004F692C" w:rsidP="004F692C" w:rsidRDefault="004F692C" w14:paraId="3657DF81"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Snack bars</w:t>
                  </w:r>
                </w:p>
              </w:tc>
              <w:tc>
                <w:tcPr>
                  <w:tcW w:w="276" w:type="pct"/>
                  <w:shd w:val="clear" w:color="auto" w:fill="auto"/>
                  <w:vAlign w:val="bottom"/>
                </w:tcPr>
                <w:p w:rsidRPr="000B2612" w:rsidR="004F692C" w:rsidP="004F692C" w:rsidRDefault="004F692C" w14:paraId="64263752" w14:textId="77777777">
                  <w:pPr>
                    <w:keepNext/>
                    <w:keepLines/>
                    <w:spacing w:line="240" w:lineRule="auto"/>
                    <w:rPr>
                      <w:rFonts w:ascii="Franklin Gothic Book" w:hAnsi="Franklin Gothic Book" w:cs="Calibri"/>
                      <w:b/>
                      <w:sz w:val="20"/>
                    </w:rPr>
                  </w:pPr>
                </w:p>
              </w:tc>
              <w:tc>
                <w:tcPr>
                  <w:tcW w:w="1293" w:type="pct"/>
                  <w:tcBorders>
                    <w:top w:val="single" w:color="auto" w:sz="4" w:space="0"/>
                    <w:bottom w:val="single" w:color="auto" w:sz="4" w:space="0"/>
                  </w:tcBorders>
                  <w:shd w:val="clear" w:color="auto" w:fill="auto"/>
                  <w:vAlign w:val="bottom"/>
                </w:tcPr>
                <w:p w:rsidRPr="000B2612" w:rsidR="004F692C" w:rsidP="004F692C" w:rsidRDefault="004F692C" w14:paraId="29252E5D" w14:textId="77777777">
                  <w:pPr>
                    <w:keepNext/>
                    <w:keepLines/>
                    <w:spacing w:line="240" w:lineRule="auto"/>
                    <w:rPr>
                      <w:rFonts w:ascii="Franklin Gothic Book" w:hAnsi="Franklin Gothic Book" w:cs="Calibri"/>
                      <w:b/>
                      <w:sz w:val="20"/>
                    </w:rPr>
                  </w:pPr>
                </w:p>
              </w:tc>
              <w:tc>
                <w:tcPr>
                  <w:tcW w:w="250" w:type="pct"/>
                  <w:gridSpan w:val="2"/>
                  <w:shd w:val="clear" w:color="auto" w:fill="auto"/>
                  <w:vAlign w:val="bottom"/>
                </w:tcPr>
                <w:p w:rsidRPr="000B2612" w:rsidR="004F692C" w:rsidP="004F692C" w:rsidRDefault="004F692C" w14:paraId="12707D01" w14:textId="77777777">
                  <w:pPr>
                    <w:keepNext/>
                    <w:keepLines/>
                    <w:spacing w:line="240" w:lineRule="auto"/>
                    <w:rPr>
                      <w:rFonts w:ascii="Franklin Gothic Book" w:hAnsi="Franklin Gothic Book" w:cs="Calibri"/>
                      <w:b/>
                      <w:sz w:val="20"/>
                    </w:rPr>
                  </w:pPr>
                </w:p>
              </w:tc>
            </w:tr>
            <w:tr w:rsidRPr="000B2612" w:rsidR="004F692C" w:rsidTr="00CA566E" w14:paraId="7A0247BE" w14:textId="77777777">
              <w:trPr>
                <w:jc w:val="center"/>
              </w:trPr>
              <w:tc>
                <w:tcPr>
                  <w:tcW w:w="3182" w:type="pct"/>
                  <w:shd w:val="clear" w:color="auto" w:fill="auto"/>
                  <w:tcMar>
                    <w:top w:w="115" w:type="dxa"/>
                    <w:left w:w="0" w:type="dxa"/>
                    <w:bottom w:w="0" w:type="dxa"/>
                    <w:right w:w="0" w:type="dxa"/>
                  </w:tcMar>
                  <w:vAlign w:val="bottom"/>
                </w:tcPr>
                <w:p w:rsidRPr="000B2612" w:rsidR="004F692C" w:rsidP="004F692C" w:rsidRDefault="004F692C" w14:paraId="23216754"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Electronic debit cards</w:t>
                  </w:r>
                </w:p>
              </w:tc>
              <w:tc>
                <w:tcPr>
                  <w:tcW w:w="276" w:type="pct"/>
                  <w:shd w:val="clear" w:color="auto" w:fill="auto"/>
                  <w:vAlign w:val="bottom"/>
                </w:tcPr>
                <w:p w:rsidRPr="000B2612" w:rsidR="004F692C" w:rsidP="004F692C" w:rsidRDefault="004F692C" w14:paraId="5385C2A1" w14:textId="77777777">
                  <w:pPr>
                    <w:keepNext/>
                    <w:keepLines/>
                    <w:spacing w:line="240" w:lineRule="auto"/>
                    <w:rPr>
                      <w:rFonts w:ascii="Franklin Gothic Book" w:hAnsi="Franklin Gothic Book" w:cs="Calibri"/>
                      <w:b/>
                      <w:sz w:val="20"/>
                    </w:rPr>
                  </w:pPr>
                </w:p>
              </w:tc>
              <w:tc>
                <w:tcPr>
                  <w:tcW w:w="1293" w:type="pct"/>
                  <w:tcBorders>
                    <w:top w:val="single" w:color="auto" w:sz="4" w:space="0"/>
                    <w:bottom w:val="single" w:color="auto" w:sz="4" w:space="0"/>
                  </w:tcBorders>
                  <w:shd w:val="clear" w:color="auto" w:fill="auto"/>
                  <w:vAlign w:val="bottom"/>
                </w:tcPr>
                <w:p w:rsidRPr="000B2612" w:rsidR="004F692C" w:rsidP="004F692C" w:rsidRDefault="004F692C" w14:paraId="4D8879E9" w14:textId="77777777">
                  <w:pPr>
                    <w:keepNext/>
                    <w:keepLines/>
                    <w:spacing w:line="240" w:lineRule="auto"/>
                    <w:rPr>
                      <w:rFonts w:ascii="Franklin Gothic Book" w:hAnsi="Franklin Gothic Book" w:cs="Calibri"/>
                      <w:b/>
                      <w:sz w:val="20"/>
                    </w:rPr>
                  </w:pPr>
                </w:p>
              </w:tc>
              <w:tc>
                <w:tcPr>
                  <w:tcW w:w="250" w:type="pct"/>
                  <w:gridSpan w:val="2"/>
                  <w:shd w:val="clear" w:color="auto" w:fill="auto"/>
                  <w:vAlign w:val="bottom"/>
                </w:tcPr>
                <w:p w:rsidRPr="000B2612" w:rsidR="004F692C" w:rsidP="004F692C" w:rsidRDefault="004F692C" w14:paraId="07B9B285" w14:textId="77777777">
                  <w:pPr>
                    <w:keepNext/>
                    <w:keepLines/>
                    <w:spacing w:line="240" w:lineRule="auto"/>
                    <w:rPr>
                      <w:rFonts w:ascii="Franklin Gothic Book" w:hAnsi="Franklin Gothic Book" w:cs="Calibri"/>
                      <w:b/>
                      <w:sz w:val="20"/>
                    </w:rPr>
                  </w:pPr>
                </w:p>
              </w:tc>
            </w:tr>
            <w:tr w:rsidRPr="000B2612" w:rsidR="004F692C" w:rsidTr="00CA566E" w14:paraId="4A8D16FD" w14:textId="77777777">
              <w:trPr>
                <w:jc w:val="center"/>
              </w:trPr>
              <w:tc>
                <w:tcPr>
                  <w:tcW w:w="3182" w:type="pct"/>
                  <w:shd w:val="clear" w:color="auto" w:fill="auto"/>
                  <w:tcMar>
                    <w:top w:w="115" w:type="dxa"/>
                    <w:left w:w="0" w:type="dxa"/>
                    <w:bottom w:w="0" w:type="dxa"/>
                    <w:right w:w="0" w:type="dxa"/>
                  </w:tcMar>
                  <w:vAlign w:val="bottom"/>
                </w:tcPr>
                <w:p w:rsidRPr="000B2612" w:rsidR="004F692C" w:rsidP="004F692C" w:rsidRDefault="004F692C" w14:paraId="44874367"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Store selling food, other items</w:t>
                  </w:r>
                </w:p>
              </w:tc>
              <w:tc>
                <w:tcPr>
                  <w:tcW w:w="276" w:type="pct"/>
                  <w:shd w:val="clear" w:color="auto" w:fill="auto"/>
                  <w:vAlign w:val="bottom"/>
                </w:tcPr>
                <w:p w:rsidRPr="000B2612" w:rsidR="004F692C" w:rsidP="004F692C" w:rsidRDefault="004F692C" w14:paraId="1431982B" w14:textId="77777777">
                  <w:pPr>
                    <w:keepNext/>
                    <w:keepLines/>
                    <w:spacing w:line="240" w:lineRule="auto"/>
                    <w:rPr>
                      <w:rFonts w:ascii="Franklin Gothic Book" w:hAnsi="Franklin Gothic Book" w:cs="Calibri"/>
                      <w:b/>
                      <w:sz w:val="20"/>
                    </w:rPr>
                  </w:pPr>
                </w:p>
              </w:tc>
              <w:tc>
                <w:tcPr>
                  <w:tcW w:w="1293" w:type="pct"/>
                  <w:tcBorders>
                    <w:top w:val="single" w:color="auto" w:sz="4" w:space="0"/>
                    <w:bottom w:val="single" w:color="auto" w:sz="4" w:space="0"/>
                  </w:tcBorders>
                  <w:shd w:val="clear" w:color="auto" w:fill="auto"/>
                  <w:vAlign w:val="bottom"/>
                </w:tcPr>
                <w:p w:rsidRPr="000B2612" w:rsidR="004F692C" w:rsidP="004F692C" w:rsidRDefault="004F692C" w14:paraId="4DA7639D" w14:textId="77777777">
                  <w:pPr>
                    <w:keepNext/>
                    <w:keepLines/>
                    <w:spacing w:line="240" w:lineRule="auto"/>
                    <w:rPr>
                      <w:rFonts w:ascii="Franklin Gothic Book" w:hAnsi="Franklin Gothic Book" w:cs="Calibri"/>
                      <w:b/>
                      <w:sz w:val="20"/>
                    </w:rPr>
                  </w:pPr>
                </w:p>
              </w:tc>
              <w:tc>
                <w:tcPr>
                  <w:tcW w:w="250" w:type="pct"/>
                  <w:gridSpan w:val="2"/>
                  <w:shd w:val="clear" w:color="auto" w:fill="auto"/>
                  <w:vAlign w:val="bottom"/>
                </w:tcPr>
                <w:p w:rsidRPr="000B2612" w:rsidR="004F692C" w:rsidP="004F692C" w:rsidRDefault="004F692C" w14:paraId="29A56E81" w14:textId="77777777">
                  <w:pPr>
                    <w:keepNext/>
                    <w:keepLines/>
                    <w:spacing w:line="240" w:lineRule="auto"/>
                    <w:rPr>
                      <w:rFonts w:ascii="Franklin Gothic Book" w:hAnsi="Franklin Gothic Book" w:cs="Calibri"/>
                      <w:b/>
                      <w:sz w:val="20"/>
                    </w:rPr>
                  </w:pPr>
                </w:p>
              </w:tc>
            </w:tr>
            <w:tr w:rsidRPr="000B2612" w:rsidR="004F692C" w:rsidTr="00CA566E" w14:paraId="6E394BC4" w14:textId="77777777">
              <w:trPr>
                <w:jc w:val="center"/>
              </w:trPr>
              <w:tc>
                <w:tcPr>
                  <w:tcW w:w="3182" w:type="pct"/>
                  <w:shd w:val="clear" w:color="auto" w:fill="auto"/>
                  <w:tcMar>
                    <w:top w:w="115" w:type="dxa"/>
                    <w:left w:w="0" w:type="dxa"/>
                    <w:bottom w:w="0" w:type="dxa"/>
                    <w:right w:w="0" w:type="dxa"/>
                  </w:tcMar>
                  <w:vAlign w:val="bottom"/>
                </w:tcPr>
                <w:p w:rsidRPr="000B2612" w:rsidR="004F692C" w:rsidP="004F692C" w:rsidRDefault="004F692C" w14:paraId="21B7D6BB"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Free fresh fruit or vegetables</w:t>
                  </w:r>
                </w:p>
              </w:tc>
              <w:tc>
                <w:tcPr>
                  <w:tcW w:w="276" w:type="pct"/>
                  <w:shd w:val="clear" w:color="auto" w:fill="auto"/>
                  <w:vAlign w:val="bottom"/>
                </w:tcPr>
                <w:p w:rsidRPr="000B2612" w:rsidR="004F692C" w:rsidP="004F692C" w:rsidRDefault="004F692C" w14:paraId="24B59036" w14:textId="77777777">
                  <w:pPr>
                    <w:keepNext/>
                    <w:keepLines/>
                    <w:spacing w:line="240" w:lineRule="auto"/>
                    <w:rPr>
                      <w:rFonts w:ascii="Franklin Gothic Book" w:hAnsi="Franklin Gothic Book" w:cs="Calibri"/>
                      <w:b/>
                      <w:sz w:val="20"/>
                    </w:rPr>
                  </w:pPr>
                </w:p>
              </w:tc>
              <w:tc>
                <w:tcPr>
                  <w:tcW w:w="1293" w:type="pct"/>
                  <w:tcBorders>
                    <w:top w:val="single" w:color="auto" w:sz="4" w:space="0"/>
                    <w:bottom w:val="single" w:color="auto" w:sz="4" w:space="0"/>
                  </w:tcBorders>
                  <w:shd w:val="clear" w:color="auto" w:fill="auto"/>
                  <w:vAlign w:val="bottom"/>
                </w:tcPr>
                <w:p w:rsidRPr="000B2612" w:rsidR="004F692C" w:rsidP="004F692C" w:rsidRDefault="004F692C" w14:paraId="646A3E02" w14:textId="77777777">
                  <w:pPr>
                    <w:keepNext/>
                    <w:keepLines/>
                    <w:spacing w:line="240" w:lineRule="auto"/>
                    <w:rPr>
                      <w:rFonts w:ascii="Franklin Gothic Book" w:hAnsi="Franklin Gothic Book" w:cs="Calibri"/>
                      <w:b/>
                      <w:sz w:val="20"/>
                    </w:rPr>
                  </w:pPr>
                </w:p>
              </w:tc>
              <w:tc>
                <w:tcPr>
                  <w:tcW w:w="250" w:type="pct"/>
                  <w:gridSpan w:val="2"/>
                  <w:shd w:val="clear" w:color="auto" w:fill="auto"/>
                  <w:vAlign w:val="bottom"/>
                </w:tcPr>
                <w:p w:rsidRPr="000B2612" w:rsidR="004F692C" w:rsidP="004F692C" w:rsidRDefault="004F692C" w14:paraId="5AD9BD20" w14:textId="77777777">
                  <w:pPr>
                    <w:keepNext/>
                    <w:keepLines/>
                    <w:spacing w:line="240" w:lineRule="auto"/>
                    <w:rPr>
                      <w:rFonts w:ascii="Franklin Gothic Book" w:hAnsi="Franklin Gothic Book" w:cs="Calibri"/>
                      <w:b/>
                      <w:sz w:val="20"/>
                    </w:rPr>
                  </w:pPr>
                </w:p>
              </w:tc>
            </w:tr>
          </w:tbl>
          <w:p w:rsidRPr="000B2612" w:rsidR="00A53B96" w:rsidP="00A53B96" w:rsidRDefault="00A53B96" w14:paraId="3F5862B4" w14:textId="77777777">
            <w:pPr>
              <w:pStyle w:val="TX-TableText"/>
              <w:spacing w:line="240" w:lineRule="auto"/>
              <w:rPr>
                <w:rFonts w:ascii="Franklin Gothic Book" w:hAnsi="Franklin Gothic Book"/>
              </w:rPr>
            </w:pPr>
          </w:p>
          <w:p w:rsidRPr="000B2612" w:rsidR="00A53B96" w:rsidRDefault="00A53B96" w14:paraId="06634A60" w14:textId="172059A9">
            <w:pPr>
              <w:pStyle w:val="TX-TableText"/>
              <w:spacing w:line="240" w:lineRule="auto"/>
              <w:rPr>
                <w:rFonts w:ascii="Franklin Gothic Book" w:hAnsi="Franklin Gothic Book"/>
              </w:rPr>
            </w:pPr>
            <w:r w:rsidRPr="003876AE">
              <w:rPr>
                <w:color w:val="1F497D" w:themeColor="text2"/>
              </w:rPr>
              <w:t xml:space="preserve">Respondents noted that their SFA had a snack bar and school store as the same entity and it would be best to combine these answer choices.  Respondents also </w:t>
            </w:r>
            <w:r w:rsidRPr="003876AE" w:rsidR="0006467A">
              <w:rPr>
                <w:color w:val="1F497D" w:themeColor="text2"/>
              </w:rPr>
              <w:t>suggested changing “Electronic</w:t>
            </w:r>
            <w:r w:rsidRPr="003876AE">
              <w:rPr>
                <w:color w:val="1F497D" w:themeColor="text2"/>
              </w:rPr>
              <w:t xml:space="preserve"> debit cards</w:t>
            </w:r>
            <w:r w:rsidRPr="003876AE" w:rsidR="0006467A">
              <w:rPr>
                <w:color w:val="1F497D" w:themeColor="text2"/>
              </w:rPr>
              <w:t>”</w:t>
            </w:r>
            <w:r w:rsidRPr="003876AE">
              <w:rPr>
                <w:color w:val="1F497D" w:themeColor="text2"/>
              </w:rPr>
              <w:t xml:space="preserve"> </w:t>
            </w:r>
            <w:r w:rsidRPr="003876AE" w:rsidR="0006467A">
              <w:rPr>
                <w:color w:val="1F497D" w:themeColor="text2"/>
              </w:rPr>
              <w:t>to</w:t>
            </w:r>
            <w:r w:rsidRPr="003876AE">
              <w:rPr>
                <w:color w:val="1F497D" w:themeColor="text2"/>
              </w:rPr>
              <w:t xml:space="preserve"> </w:t>
            </w:r>
            <w:r w:rsidRPr="003876AE" w:rsidR="0006467A">
              <w:rPr>
                <w:color w:val="1F497D" w:themeColor="text2"/>
              </w:rPr>
              <w:t>“E</w:t>
            </w:r>
            <w:r w:rsidRPr="003876AE">
              <w:rPr>
                <w:color w:val="1F497D" w:themeColor="text2"/>
              </w:rPr>
              <w:t>lectronic payment</w:t>
            </w:r>
            <w:r w:rsidRPr="003876AE" w:rsidR="0006467A">
              <w:rPr>
                <w:color w:val="1F497D" w:themeColor="text2"/>
              </w:rPr>
              <w:t xml:space="preserve"> method</w:t>
            </w:r>
            <w:r w:rsidRPr="003876AE">
              <w:rPr>
                <w:color w:val="1F497D" w:themeColor="text2"/>
              </w:rPr>
              <w:t>s</w:t>
            </w:r>
            <w:r w:rsidRPr="003876AE" w:rsidR="0006467A">
              <w:rPr>
                <w:color w:val="1F497D" w:themeColor="text2"/>
              </w:rPr>
              <w:t>” to capture</w:t>
            </w:r>
            <w:r w:rsidRPr="003876AE">
              <w:rPr>
                <w:color w:val="1F497D" w:themeColor="text2"/>
              </w:rPr>
              <w:t xml:space="preserve"> a wider variety of </w:t>
            </w:r>
            <w:r w:rsidRPr="003876AE" w:rsidR="0006467A">
              <w:rPr>
                <w:color w:val="1F497D" w:themeColor="text2"/>
              </w:rPr>
              <w:t>responses</w:t>
            </w:r>
            <w:r w:rsidRPr="003876AE">
              <w:rPr>
                <w:color w:val="1F497D" w:themeColor="text2"/>
              </w:rPr>
              <w:t>.</w:t>
            </w:r>
          </w:p>
        </w:tc>
        <w:tc>
          <w:tcPr>
            <w:tcW w:w="2326" w:type="pct"/>
          </w:tcPr>
          <w:p w:rsidRPr="003876AE" w:rsidR="00A53B96" w:rsidP="00A53B96" w:rsidRDefault="00A53B96" w14:paraId="285CCEEC" w14:textId="4F1C6D8E">
            <w:pPr>
              <w:pStyle w:val="TX-TableText"/>
              <w:spacing w:line="240" w:lineRule="auto"/>
              <w:rPr>
                <w:color w:val="1F497D" w:themeColor="text2"/>
              </w:rPr>
            </w:pPr>
            <w:r w:rsidRPr="003876AE">
              <w:rPr>
                <w:color w:val="1F497D" w:themeColor="text2"/>
              </w:rPr>
              <w:lastRenderedPageBreak/>
              <w:t xml:space="preserve">Revise </w:t>
            </w:r>
            <w:r w:rsidRPr="003876AE" w:rsidR="00B61091">
              <w:rPr>
                <w:color w:val="1F497D" w:themeColor="text2"/>
              </w:rPr>
              <w:t xml:space="preserve">two response options to </w:t>
            </w:r>
            <w:r w:rsidRPr="003876AE" w:rsidR="00404699">
              <w:rPr>
                <w:color w:val="1F497D" w:themeColor="text2"/>
              </w:rPr>
              <w:t>clarify:</w:t>
            </w:r>
          </w:p>
          <w:p w:rsidRPr="000B2612" w:rsidR="00A53B96" w:rsidP="00A53B96" w:rsidRDefault="00A53B96" w14:paraId="1E1FA843" w14:textId="2127FEAD">
            <w:pPr>
              <w:pStyle w:val="TX-TableText"/>
              <w:spacing w:line="240" w:lineRule="auto"/>
              <w:rPr>
                <w:rFonts w:ascii="Franklin Gothic Book" w:hAnsi="Franklin Gothic Book" w:eastAsia="FangSong"/>
                <w:color w:val="1F497D" w:themeColor="text2"/>
              </w:rPr>
            </w:pPr>
          </w:p>
          <w:p w:rsidRPr="000B2612" w:rsidR="00A53B96" w:rsidP="00A53B96" w:rsidRDefault="00A53B96" w14:paraId="16620605" w14:textId="4FAC74DF">
            <w:pPr>
              <w:pStyle w:val="TX-TableText"/>
              <w:spacing w:line="240" w:lineRule="auto"/>
              <w:rPr>
                <w:rFonts w:ascii="Franklin Gothic Book" w:hAnsi="Franklin Gothic Book" w:eastAsia="FangSong"/>
                <w:color w:val="1F497D" w:themeColor="text2"/>
              </w:rPr>
            </w:pPr>
            <w:r w:rsidRPr="000B2612">
              <w:rPr>
                <w:rFonts w:ascii="Franklin Gothic Book" w:hAnsi="Franklin Gothic Book" w:cs="Calibri"/>
                <w:b/>
                <w:u w:val="single"/>
              </w:rPr>
              <w:t>Number of schools offering food service options.</w:t>
            </w:r>
            <w:r w:rsidRPr="000B2612">
              <w:rPr>
                <w:rFonts w:ascii="Franklin Gothic Book" w:hAnsi="Franklin Gothic Book" w:cs="Calibri"/>
              </w:rPr>
              <w:t xml:space="preserve">  How many of the schools in your school district currently offer the following options to your students?</w:t>
            </w:r>
          </w:p>
          <w:p w:rsidRPr="000B2612" w:rsidR="00A53B96" w:rsidP="00A53B96" w:rsidRDefault="00A53B96" w14:paraId="06A8DCAE" w14:textId="77777777">
            <w:pPr>
              <w:pStyle w:val="TX-TableText"/>
              <w:spacing w:line="240" w:lineRule="auto"/>
              <w:rPr>
                <w:rFonts w:ascii="Franklin Gothic Book" w:hAnsi="Franklin Gothic Book" w:eastAsia="FangSong"/>
                <w:color w:val="1F497D" w:themeColor="text2"/>
              </w:rPr>
            </w:pPr>
          </w:p>
          <w:tbl>
            <w:tblPr>
              <w:tblW w:w="3126" w:type="pct"/>
              <w:jc w:val="center"/>
              <w:tblLayout w:type="fixed"/>
              <w:tblLook w:val="01E0" w:firstRow="1" w:lastRow="1" w:firstColumn="1" w:lastColumn="1" w:noHBand="0" w:noVBand="0"/>
            </w:tblPr>
            <w:tblGrid>
              <w:gridCol w:w="1723"/>
              <w:gridCol w:w="242"/>
              <w:gridCol w:w="8"/>
              <w:gridCol w:w="680"/>
              <w:gridCol w:w="250"/>
            </w:tblGrid>
            <w:tr w:rsidRPr="000B2612" w:rsidR="00A53B96" w:rsidTr="00CA566E" w14:paraId="2ECE76A3" w14:textId="77777777">
              <w:trPr>
                <w:gridAfter w:val="2"/>
                <w:wAfter w:w="1600" w:type="pct"/>
                <w:jc w:val="center"/>
              </w:trPr>
              <w:tc>
                <w:tcPr>
                  <w:tcW w:w="3145" w:type="pct"/>
                  <w:shd w:val="clear" w:color="auto" w:fill="auto"/>
                  <w:tcMar>
                    <w:left w:w="115" w:type="dxa"/>
                    <w:bottom w:w="43" w:type="dxa"/>
                    <w:right w:w="115" w:type="dxa"/>
                  </w:tcMar>
                  <w:vAlign w:val="bottom"/>
                </w:tcPr>
                <w:p w:rsidRPr="000B2612" w:rsidR="00A53B96" w:rsidP="00A53B96" w:rsidRDefault="00A53B96" w14:paraId="156F1992" w14:textId="77777777">
                  <w:pPr>
                    <w:keepNext/>
                    <w:keepLines/>
                    <w:spacing w:line="240" w:lineRule="auto"/>
                    <w:rPr>
                      <w:rFonts w:ascii="Franklin Gothic Book" w:hAnsi="Franklin Gothic Book" w:cs="Calibri"/>
                      <w:b/>
                      <w:sz w:val="20"/>
                    </w:rPr>
                  </w:pPr>
                </w:p>
              </w:tc>
              <w:tc>
                <w:tcPr>
                  <w:tcW w:w="255" w:type="pct"/>
                  <w:gridSpan w:val="2"/>
                  <w:shd w:val="clear" w:color="auto" w:fill="auto"/>
                  <w:tcMar>
                    <w:left w:w="115" w:type="dxa"/>
                    <w:bottom w:w="43" w:type="dxa"/>
                    <w:right w:w="115" w:type="dxa"/>
                  </w:tcMar>
                  <w:vAlign w:val="bottom"/>
                </w:tcPr>
                <w:p w:rsidRPr="000B2612" w:rsidR="00A53B96" w:rsidP="00A53B96" w:rsidRDefault="00A53B96" w14:paraId="6234A086" w14:textId="77777777">
                  <w:pPr>
                    <w:keepNext/>
                    <w:keepLines/>
                    <w:spacing w:line="240" w:lineRule="auto"/>
                    <w:rPr>
                      <w:rFonts w:ascii="Franklin Gothic Book" w:hAnsi="Franklin Gothic Book" w:cs="Calibri"/>
                      <w:b/>
                      <w:sz w:val="20"/>
                    </w:rPr>
                  </w:pPr>
                </w:p>
              </w:tc>
            </w:tr>
            <w:tr w:rsidRPr="000B2612" w:rsidR="00A53B96" w:rsidTr="00CA566E" w14:paraId="671FA114" w14:textId="77777777">
              <w:trPr>
                <w:jc w:val="center"/>
              </w:trPr>
              <w:tc>
                <w:tcPr>
                  <w:tcW w:w="3145" w:type="pct"/>
                  <w:shd w:val="clear" w:color="auto" w:fill="auto"/>
                  <w:tcMar>
                    <w:left w:w="115" w:type="dxa"/>
                    <w:bottom w:w="43" w:type="dxa"/>
                    <w:right w:w="115" w:type="dxa"/>
                  </w:tcMar>
                  <w:vAlign w:val="bottom"/>
                </w:tcPr>
                <w:p w:rsidRPr="000B2612" w:rsidR="00A53B96" w:rsidP="00A53B96" w:rsidRDefault="00A53B96" w14:paraId="41AA12D9" w14:textId="77777777">
                  <w:pPr>
                    <w:keepNext/>
                    <w:keepLines/>
                    <w:spacing w:line="240" w:lineRule="auto"/>
                    <w:rPr>
                      <w:rFonts w:ascii="Franklin Gothic Book" w:hAnsi="Franklin Gothic Book" w:cs="Calibri"/>
                      <w:b/>
                      <w:sz w:val="20"/>
                    </w:rPr>
                  </w:pPr>
                </w:p>
              </w:tc>
              <w:tc>
                <w:tcPr>
                  <w:tcW w:w="255" w:type="pct"/>
                  <w:gridSpan w:val="2"/>
                  <w:shd w:val="clear" w:color="auto" w:fill="auto"/>
                  <w:tcMar>
                    <w:left w:w="115" w:type="dxa"/>
                    <w:bottom w:w="43" w:type="dxa"/>
                    <w:right w:w="115" w:type="dxa"/>
                  </w:tcMar>
                  <w:vAlign w:val="bottom"/>
                </w:tcPr>
                <w:p w:rsidRPr="000B2612" w:rsidR="00A53B96" w:rsidP="00A53B96" w:rsidRDefault="00A53B96" w14:paraId="34A1DB2F" w14:textId="77777777">
                  <w:pPr>
                    <w:keepNext/>
                    <w:keepLines/>
                    <w:spacing w:line="240" w:lineRule="auto"/>
                    <w:rPr>
                      <w:rFonts w:ascii="Franklin Gothic Book" w:hAnsi="Franklin Gothic Book" w:cs="Calibri"/>
                      <w:b/>
                      <w:sz w:val="20"/>
                    </w:rPr>
                  </w:pPr>
                </w:p>
              </w:tc>
              <w:tc>
                <w:tcPr>
                  <w:tcW w:w="1348" w:type="pct"/>
                  <w:shd w:val="clear" w:color="auto" w:fill="auto"/>
                  <w:tcMar>
                    <w:left w:w="115" w:type="dxa"/>
                    <w:bottom w:w="43" w:type="dxa"/>
                    <w:right w:w="115" w:type="dxa"/>
                  </w:tcMar>
                  <w:vAlign w:val="bottom"/>
                </w:tcPr>
                <w:p w:rsidRPr="000B2612" w:rsidR="00A53B96" w:rsidP="00A53B96" w:rsidRDefault="00A53B96" w14:paraId="4062776F" w14:textId="77777777">
                  <w:pPr>
                    <w:keepNext/>
                    <w:keepLines/>
                    <w:spacing w:line="240" w:lineRule="auto"/>
                    <w:jc w:val="center"/>
                    <w:rPr>
                      <w:rFonts w:ascii="Franklin Gothic Book" w:hAnsi="Franklin Gothic Book" w:cs="Calibri"/>
                      <w:b/>
                      <w:sz w:val="20"/>
                      <w:u w:val="single"/>
                    </w:rPr>
                  </w:pPr>
                  <w:r w:rsidRPr="000B2612">
                    <w:rPr>
                      <w:rFonts w:ascii="Franklin Gothic Book" w:hAnsi="Franklin Gothic Book" w:cs="Calibri"/>
                      <w:b/>
                      <w:sz w:val="20"/>
                      <w:u w:val="single"/>
                    </w:rPr>
                    <w:t>Elementary</w:t>
                  </w:r>
                </w:p>
              </w:tc>
              <w:tc>
                <w:tcPr>
                  <w:tcW w:w="252" w:type="pct"/>
                  <w:shd w:val="clear" w:color="auto" w:fill="auto"/>
                  <w:tcMar>
                    <w:left w:w="115" w:type="dxa"/>
                    <w:bottom w:w="43" w:type="dxa"/>
                    <w:right w:w="115" w:type="dxa"/>
                  </w:tcMar>
                  <w:vAlign w:val="bottom"/>
                </w:tcPr>
                <w:p w:rsidRPr="000B2612" w:rsidR="00A53B96" w:rsidP="00A53B96" w:rsidRDefault="00A53B96" w14:paraId="1C8CC39B" w14:textId="77777777">
                  <w:pPr>
                    <w:keepNext/>
                    <w:keepLines/>
                    <w:spacing w:line="240" w:lineRule="auto"/>
                    <w:jc w:val="center"/>
                    <w:rPr>
                      <w:rFonts w:ascii="Franklin Gothic Book" w:hAnsi="Franklin Gothic Book" w:cs="Calibri"/>
                      <w:b/>
                      <w:sz w:val="20"/>
                      <w:u w:val="single"/>
                    </w:rPr>
                  </w:pPr>
                </w:p>
              </w:tc>
            </w:tr>
            <w:tr w:rsidRPr="000B2612" w:rsidR="00A53B96" w:rsidTr="00CA566E" w14:paraId="56730015" w14:textId="77777777">
              <w:trPr>
                <w:jc w:val="center"/>
              </w:trPr>
              <w:tc>
                <w:tcPr>
                  <w:tcW w:w="3145" w:type="pct"/>
                  <w:shd w:val="clear" w:color="auto" w:fill="auto"/>
                  <w:tcMar>
                    <w:top w:w="115" w:type="dxa"/>
                    <w:left w:w="0" w:type="dxa"/>
                    <w:bottom w:w="0" w:type="dxa"/>
                    <w:right w:w="0" w:type="dxa"/>
                  </w:tcMar>
                  <w:vAlign w:val="bottom"/>
                </w:tcPr>
                <w:p w:rsidRPr="000B2612" w:rsidR="00A53B96" w:rsidP="00A53B96" w:rsidRDefault="00A53B96" w14:paraId="4373653E"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A la carte items during breakfast</w:t>
                  </w:r>
                </w:p>
              </w:tc>
              <w:tc>
                <w:tcPr>
                  <w:tcW w:w="246" w:type="pct"/>
                  <w:shd w:val="clear" w:color="auto" w:fill="auto"/>
                  <w:vAlign w:val="bottom"/>
                </w:tcPr>
                <w:p w:rsidRPr="000B2612" w:rsidR="00A53B96" w:rsidP="00A53B96" w:rsidRDefault="00A53B96" w14:paraId="3CFFC15B" w14:textId="77777777">
                  <w:pPr>
                    <w:keepNext/>
                    <w:keepLines/>
                    <w:spacing w:line="240" w:lineRule="auto"/>
                    <w:rPr>
                      <w:rFonts w:ascii="Franklin Gothic Book" w:hAnsi="Franklin Gothic Book" w:cs="Calibri"/>
                      <w:b/>
                      <w:sz w:val="20"/>
                    </w:rPr>
                  </w:pPr>
                </w:p>
              </w:tc>
              <w:tc>
                <w:tcPr>
                  <w:tcW w:w="1348" w:type="pct"/>
                  <w:gridSpan w:val="2"/>
                  <w:tcBorders>
                    <w:bottom w:val="single" w:color="auto" w:sz="4" w:space="0"/>
                  </w:tcBorders>
                  <w:shd w:val="clear" w:color="auto" w:fill="auto"/>
                  <w:vAlign w:val="bottom"/>
                </w:tcPr>
                <w:p w:rsidRPr="000B2612" w:rsidR="00A53B96" w:rsidP="00A53B96" w:rsidRDefault="00A53B96" w14:paraId="3AA9A4FD" w14:textId="77777777">
                  <w:pPr>
                    <w:keepNext/>
                    <w:keepLines/>
                    <w:spacing w:line="240" w:lineRule="auto"/>
                    <w:rPr>
                      <w:rFonts w:ascii="Franklin Gothic Book" w:hAnsi="Franklin Gothic Book" w:cs="Calibri"/>
                      <w:b/>
                      <w:sz w:val="20"/>
                    </w:rPr>
                  </w:pPr>
                </w:p>
              </w:tc>
              <w:tc>
                <w:tcPr>
                  <w:tcW w:w="261" w:type="pct"/>
                  <w:shd w:val="clear" w:color="auto" w:fill="auto"/>
                  <w:vAlign w:val="bottom"/>
                </w:tcPr>
                <w:p w:rsidRPr="000B2612" w:rsidR="00A53B96" w:rsidP="00A53B96" w:rsidRDefault="00A53B96" w14:paraId="192B4B17" w14:textId="77777777">
                  <w:pPr>
                    <w:keepNext/>
                    <w:keepLines/>
                    <w:spacing w:line="240" w:lineRule="auto"/>
                    <w:rPr>
                      <w:rFonts w:ascii="Franklin Gothic Book" w:hAnsi="Franklin Gothic Book" w:cs="Calibri"/>
                      <w:b/>
                      <w:sz w:val="20"/>
                    </w:rPr>
                  </w:pPr>
                </w:p>
              </w:tc>
            </w:tr>
            <w:tr w:rsidRPr="000B2612" w:rsidR="00A53B96" w:rsidTr="00CA566E" w14:paraId="4CCFC68D" w14:textId="77777777">
              <w:trPr>
                <w:jc w:val="center"/>
              </w:trPr>
              <w:tc>
                <w:tcPr>
                  <w:tcW w:w="3145" w:type="pct"/>
                  <w:shd w:val="clear" w:color="auto" w:fill="auto"/>
                  <w:tcMar>
                    <w:top w:w="115" w:type="dxa"/>
                    <w:left w:w="0" w:type="dxa"/>
                    <w:bottom w:w="0" w:type="dxa"/>
                    <w:right w:w="0" w:type="dxa"/>
                  </w:tcMar>
                  <w:vAlign w:val="bottom"/>
                </w:tcPr>
                <w:p w:rsidRPr="000B2612" w:rsidR="00A53B96" w:rsidP="00A53B96" w:rsidRDefault="00A53B96" w14:paraId="14D70517" w14:textId="7777777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lastRenderedPageBreak/>
                    <w:t>A la carte items during lunch</w:t>
                  </w:r>
                </w:p>
              </w:tc>
              <w:tc>
                <w:tcPr>
                  <w:tcW w:w="246" w:type="pct"/>
                  <w:shd w:val="clear" w:color="auto" w:fill="auto"/>
                  <w:vAlign w:val="bottom"/>
                </w:tcPr>
                <w:p w:rsidRPr="000B2612" w:rsidR="00A53B96" w:rsidP="00A53B96" w:rsidRDefault="00A53B96" w14:paraId="17EB0692" w14:textId="77777777">
                  <w:pPr>
                    <w:keepNext/>
                    <w:keepLines/>
                    <w:spacing w:line="240" w:lineRule="auto"/>
                    <w:rPr>
                      <w:rFonts w:ascii="Franklin Gothic Book" w:hAnsi="Franklin Gothic Book" w:cs="Calibri"/>
                      <w:b/>
                      <w:sz w:val="20"/>
                    </w:rPr>
                  </w:pPr>
                </w:p>
              </w:tc>
              <w:tc>
                <w:tcPr>
                  <w:tcW w:w="1348" w:type="pct"/>
                  <w:gridSpan w:val="2"/>
                  <w:tcBorders>
                    <w:top w:val="single" w:color="auto" w:sz="4" w:space="0"/>
                    <w:bottom w:val="single" w:color="auto" w:sz="4" w:space="0"/>
                  </w:tcBorders>
                  <w:shd w:val="clear" w:color="auto" w:fill="auto"/>
                  <w:vAlign w:val="bottom"/>
                </w:tcPr>
                <w:p w:rsidRPr="000B2612" w:rsidR="00A53B96" w:rsidP="00A53B96" w:rsidRDefault="00A53B96" w14:paraId="2E67BFE5" w14:textId="77777777">
                  <w:pPr>
                    <w:keepNext/>
                    <w:keepLines/>
                    <w:spacing w:line="240" w:lineRule="auto"/>
                    <w:rPr>
                      <w:rFonts w:ascii="Franklin Gothic Book" w:hAnsi="Franklin Gothic Book" w:cs="Calibri"/>
                      <w:b/>
                      <w:sz w:val="20"/>
                    </w:rPr>
                  </w:pPr>
                </w:p>
              </w:tc>
              <w:tc>
                <w:tcPr>
                  <w:tcW w:w="261" w:type="pct"/>
                  <w:shd w:val="clear" w:color="auto" w:fill="auto"/>
                  <w:vAlign w:val="bottom"/>
                </w:tcPr>
                <w:p w:rsidRPr="000B2612" w:rsidR="00A53B96" w:rsidP="00A53B96" w:rsidRDefault="00A53B96" w14:paraId="5D397826" w14:textId="77777777">
                  <w:pPr>
                    <w:keepNext/>
                    <w:keepLines/>
                    <w:spacing w:line="240" w:lineRule="auto"/>
                    <w:rPr>
                      <w:rFonts w:ascii="Franklin Gothic Book" w:hAnsi="Franklin Gothic Book" w:cs="Calibri"/>
                      <w:b/>
                      <w:sz w:val="20"/>
                    </w:rPr>
                  </w:pPr>
                </w:p>
              </w:tc>
            </w:tr>
            <w:tr w:rsidRPr="000B2612" w:rsidR="00A53B96" w:rsidTr="00CA566E" w14:paraId="273E165D" w14:textId="77777777">
              <w:trPr>
                <w:jc w:val="center"/>
              </w:trPr>
              <w:tc>
                <w:tcPr>
                  <w:tcW w:w="3145" w:type="pct"/>
                  <w:shd w:val="clear" w:color="auto" w:fill="auto"/>
                  <w:tcMar>
                    <w:top w:w="115" w:type="dxa"/>
                    <w:left w:w="0" w:type="dxa"/>
                    <w:bottom w:w="0" w:type="dxa"/>
                    <w:right w:w="0" w:type="dxa"/>
                  </w:tcMar>
                  <w:vAlign w:val="bottom"/>
                </w:tcPr>
                <w:p w:rsidRPr="000B2612" w:rsidR="00A53B96" w:rsidP="00A53B96" w:rsidRDefault="00A53B96" w14:paraId="5A00DEF2" w14:textId="5B4CB363">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Choice of NSLP entrees</w:t>
                  </w:r>
                </w:p>
              </w:tc>
              <w:tc>
                <w:tcPr>
                  <w:tcW w:w="246" w:type="pct"/>
                  <w:shd w:val="clear" w:color="auto" w:fill="auto"/>
                  <w:vAlign w:val="bottom"/>
                </w:tcPr>
                <w:p w:rsidRPr="000B2612" w:rsidR="00A53B96" w:rsidP="00A53B96" w:rsidRDefault="00A53B96" w14:paraId="6E75CDF1" w14:textId="77777777">
                  <w:pPr>
                    <w:keepNext/>
                    <w:keepLines/>
                    <w:spacing w:line="240" w:lineRule="auto"/>
                    <w:rPr>
                      <w:rFonts w:ascii="Franklin Gothic Book" w:hAnsi="Franklin Gothic Book" w:cs="Calibri"/>
                      <w:b/>
                      <w:sz w:val="20"/>
                    </w:rPr>
                  </w:pPr>
                </w:p>
              </w:tc>
              <w:tc>
                <w:tcPr>
                  <w:tcW w:w="1348" w:type="pct"/>
                  <w:gridSpan w:val="2"/>
                  <w:tcBorders>
                    <w:top w:val="single" w:color="auto" w:sz="4" w:space="0"/>
                    <w:bottom w:val="single" w:color="auto" w:sz="4" w:space="0"/>
                  </w:tcBorders>
                  <w:shd w:val="clear" w:color="auto" w:fill="auto"/>
                  <w:vAlign w:val="bottom"/>
                </w:tcPr>
                <w:p w:rsidRPr="000B2612" w:rsidR="00A53B96" w:rsidP="00A53B96" w:rsidRDefault="00A53B96" w14:paraId="386A8333" w14:textId="77777777">
                  <w:pPr>
                    <w:keepNext/>
                    <w:keepLines/>
                    <w:spacing w:line="240" w:lineRule="auto"/>
                    <w:rPr>
                      <w:rFonts w:ascii="Franklin Gothic Book" w:hAnsi="Franklin Gothic Book" w:cs="Calibri"/>
                      <w:b/>
                      <w:sz w:val="20"/>
                    </w:rPr>
                  </w:pPr>
                </w:p>
              </w:tc>
              <w:tc>
                <w:tcPr>
                  <w:tcW w:w="261" w:type="pct"/>
                  <w:shd w:val="clear" w:color="auto" w:fill="auto"/>
                  <w:vAlign w:val="bottom"/>
                </w:tcPr>
                <w:p w:rsidRPr="000B2612" w:rsidR="00A53B96" w:rsidP="00A53B96" w:rsidRDefault="00A53B96" w14:paraId="6937FDB0" w14:textId="77777777">
                  <w:pPr>
                    <w:keepNext/>
                    <w:keepLines/>
                    <w:spacing w:line="240" w:lineRule="auto"/>
                    <w:rPr>
                      <w:rFonts w:ascii="Franklin Gothic Book" w:hAnsi="Franklin Gothic Book" w:cs="Calibri"/>
                      <w:b/>
                      <w:sz w:val="20"/>
                    </w:rPr>
                  </w:pPr>
                </w:p>
              </w:tc>
            </w:tr>
            <w:tr w:rsidRPr="000B2612" w:rsidR="00A53B96" w:rsidTr="00CA566E" w14:paraId="11FCA6BB" w14:textId="77777777">
              <w:trPr>
                <w:jc w:val="center"/>
              </w:trPr>
              <w:tc>
                <w:tcPr>
                  <w:tcW w:w="3145" w:type="pct"/>
                  <w:shd w:val="clear" w:color="auto" w:fill="auto"/>
                  <w:tcMar>
                    <w:top w:w="115" w:type="dxa"/>
                    <w:left w:w="0" w:type="dxa"/>
                    <w:bottom w:w="0" w:type="dxa"/>
                    <w:right w:w="0" w:type="dxa"/>
                  </w:tcMar>
                  <w:vAlign w:val="bottom"/>
                </w:tcPr>
                <w:p w:rsidRPr="000B2612" w:rsidR="00A53B96" w:rsidP="00A53B96" w:rsidRDefault="00A53B96" w14:paraId="13ECB9D8" w14:textId="70BE3E86">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Offer vs. serve</w:t>
                  </w:r>
                </w:p>
              </w:tc>
              <w:tc>
                <w:tcPr>
                  <w:tcW w:w="246" w:type="pct"/>
                  <w:shd w:val="clear" w:color="auto" w:fill="auto"/>
                  <w:vAlign w:val="bottom"/>
                </w:tcPr>
                <w:p w:rsidRPr="000B2612" w:rsidR="00A53B96" w:rsidP="00A53B96" w:rsidRDefault="00A53B96" w14:paraId="7BA24598" w14:textId="77777777">
                  <w:pPr>
                    <w:keepNext/>
                    <w:keepLines/>
                    <w:spacing w:line="240" w:lineRule="auto"/>
                    <w:rPr>
                      <w:rFonts w:ascii="Franklin Gothic Book" w:hAnsi="Franklin Gothic Book" w:cs="Calibri"/>
                      <w:b/>
                      <w:sz w:val="20"/>
                    </w:rPr>
                  </w:pPr>
                </w:p>
              </w:tc>
              <w:tc>
                <w:tcPr>
                  <w:tcW w:w="1348" w:type="pct"/>
                  <w:gridSpan w:val="2"/>
                  <w:tcBorders>
                    <w:top w:val="single" w:color="auto" w:sz="4" w:space="0"/>
                    <w:bottom w:val="single" w:color="auto" w:sz="4" w:space="0"/>
                  </w:tcBorders>
                  <w:shd w:val="clear" w:color="auto" w:fill="auto"/>
                  <w:vAlign w:val="bottom"/>
                </w:tcPr>
                <w:p w:rsidRPr="000B2612" w:rsidR="00A53B96" w:rsidP="00A53B96" w:rsidRDefault="00A53B96" w14:paraId="1B54C5EB" w14:textId="77777777">
                  <w:pPr>
                    <w:keepNext/>
                    <w:keepLines/>
                    <w:spacing w:line="240" w:lineRule="auto"/>
                    <w:rPr>
                      <w:rFonts w:ascii="Franklin Gothic Book" w:hAnsi="Franklin Gothic Book" w:cs="Calibri"/>
                      <w:b/>
                      <w:sz w:val="20"/>
                    </w:rPr>
                  </w:pPr>
                </w:p>
              </w:tc>
              <w:tc>
                <w:tcPr>
                  <w:tcW w:w="261" w:type="pct"/>
                  <w:shd w:val="clear" w:color="auto" w:fill="auto"/>
                  <w:vAlign w:val="bottom"/>
                </w:tcPr>
                <w:p w:rsidRPr="000B2612" w:rsidR="00A53B96" w:rsidP="00A53B96" w:rsidRDefault="00A53B96" w14:paraId="1E3978DA" w14:textId="77777777">
                  <w:pPr>
                    <w:keepNext/>
                    <w:keepLines/>
                    <w:spacing w:line="240" w:lineRule="auto"/>
                    <w:rPr>
                      <w:rFonts w:ascii="Franklin Gothic Book" w:hAnsi="Franklin Gothic Book" w:cs="Calibri"/>
                      <w:b/>
                      <w:sz w:val="20"/>
                    </w:rPr>
                  </w:pPr>
                </w:p>
              </w:tc>
            </w:tr>
            <w:tr w:rsidRPr="000B2612" w:rsidR="00A53B96" w:rsidTr="00CA566E" w14:paraId="5A9829BE" w14:textId="77777777">
              <w:trPr>
                <w:jc w:val="center"/>
              </w:trPr>
              <w:tc>
                <w:tcPr>
                  <w:tcW w:w="3145" w:type="pct"/>
                  <w:shd w:val="clear" w:color="auto" w:fill="auto"/>
                  <w:tcMar>
                    <w:top w:w="115" w:type="dxa"/>
                    <w:left w:w="0" w:type="dxa"/>
                    <w:bottom w:w="0" w:type="dxa"/>
                    <w:right w:w="0" w:type="dxa"/>
                  </w:tcMar>
                  <w:vAlign w:val="bottom"/>
                </w:tcPr>
                <w:p w:rsidRPr="000B2612" w:rsidR="00A53B96" w:rsidP="00A53B96" w:rsidRDefault="00A53B96" w14:paraId="2495131A" w14:textId="1B15F8DA">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Open campus at lunch time</w:t>
                  </w:r>
                </w:p>
              </w:tc>
              <w:tc>
                <w:tcPr>
                  <w:tcW w:w="246" w:type="pct"/>
                  <w:shd w:val="clear" w:color="auto" w:fill="auto"/>
                  <w:vAlign w:val="bottom"/>
                </w:tcPr>
                <w:p w:rsidRPr="000B2612" w:rsidR="00A53B96" w:rsidP="00A53B96" w:rsidRDefault="00A53B96" w14:paraId="060A84A5" w14:textId="77777777">
                  <w:pPr>
                    <w:keepNext/>
                    <w:keepLines/>
                    <w:spacing w:line="240" w:lineRule="auto"/>
                    <w:rPr>
                      <w:rFonts w:ascii="Franklin Gothic Book" w:hAnsi="Franklin Gothic Book" w:cs="Calibri"/>
                      <w:b/>
                      <w:sz w:val="20"/>
                    </w:rPr>
                  </w:pPr>
                </w:p>
              </w:tc>
              <w:tc>
                <w:tcPr>
                  <w:tcW w:w="1348" w:type="pct"/>
                  <w:gridSpan w:val="2"/>
                  <w:tcBorders>
                    <w:top w:val="single" w:color="auto" w:sz="4" w:space="0"/>
                    <w:bottom w:val="single" w:color="auto" w:sz="4" w:space="0"/>
                  </w:tcBorders>
                  <w:shd w:val="clear" w:color="auto" w:fill="auto"/>
                  <w:vAlign w:val="bottom"/>
                </w:tcPr>
                <w:p w:rsidRPr="000B2612" w:rsidR="00A53B96" w:rsidP="00A53B96" w:rsidRDefault="00A53B96" w14:paraId="5C8F6A42" w14:textId="77777777">
                  <w:pPr>
                    <w:keepNext/>
                    <w:keepLines/>
                    <w:spacing w:line="240" w:lineRule="auto"/>
                    <w:rPr>
                      <w:rFonts w:ascii="Franklin Gothic Book" w:hAnsi="Franklin Gothic Book" w:cs="Calibri"/>
                      <w:b/>
                      <w:sz w:val="20"/>
                    </w:rPr>
                  </w:pPr>
                </w:p>
              </w:tc>
              <w:tc>
                <w:tcPr>
                  <w:tcW w:w="261" w:type="pct"/>
                  <w:shd w:val="clear" w:color="auto" w:fill="auto"/>
                  <w:vAlign w:val="bottom"/>
                </w:tcPr>
                <w:p w:rsidRPr="000B2612" w:rsidR="00A53B96" w:rsidP="00A53B96" w:rsidRDefault="00A53B96" w14:paraId="04EC4849" w14:textId="77777777">
                  <w:pPr>
                    <w:keepNext/>
                    <w:keepLines/>
                    <w:spacing w:line="240" w:lineRule="auto"/>
                    <w:rPr>
                      <w:rFonts w:ascii="Franklin Gothic Book" w:hAnsi="Franklin Gothic Book" w:cs="Calibri"/>
                      <w:b/>
                      <w:sz w:val="20"/>
                    </w:rPr>
                  </w:pPr>
                </w:p>
              </w:tc>
            </w:tr>
            <w:tr w:rsidRPr="000B2612" w:rsidR="00A53B96" w:rsidTr="00CA566E" w14:paraId="4C133E41" w14:textId="77777777">
              <w:trPr>
                <w:jc w:val="center"/>
              </w:trPr>
              <w:tc>
                <w:tcPr>
                  <w:tcW w:w="3145" w:type="pct"/>
                  <w:shd w:val="clear" w:color="auto" w:fill="auto"/>
                  <w:tcMar>
                    <w:top w:w="115" w:type="dxa"/>
                    <w:left w:w="0" w:type="dxa"/>
                    <w:bottom w:w="0" w:type="dxa"/>
                    <w:right w:w="0" w:type="dxa"/>
                  </w:tcMar>
                  <w:vAlign w:val="bottom"/>
                </w:tcPr>
                <w:p w:rsidRPr="000B2612" w:rsidR="00A53B96" w:rsidP="00A53B96" w:rsidRDefault="00A53B96" w14:paraId="1A864FD8" w14:textId="3E3D7001">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Vending machines</w:t>
                  </w:r>
                </w:p>
              </w:tc>
              <w:tc>
                <w:tcPr>
                  <w:tcW w:w="246" w:type="pct"/>
                  <w:shd w:val="clear" w:color="auto" w:fill="auto"/>
                  <w:vAlign w:val="bottom"/>
                </w:tcPr>
                <w:p w:rsidRPr="000B2612" w:rsidR="00A53B96" w:rsidP="00A53B96" w:rsidRDefault="00A53B96" w14:paraId="2DB1C193" w14:textId="77777777">
                  <w:pPr>
                    <w:keepNext/>
                    <w:keepLines/>
                    <w:spacing w:line="240" w:lineRule="auto"/>
                    <w:rPr>
                      <w:rFonts w:ascii="Franklin Gothic Book" w:hAnsi="Franklin Gothic Book" w:cs="Calibri"/>
                      <w:b/>
                      <w:sz w:val="20"/>
                    </w:rPr>
                  </w:pPr>
                </w:p>
              </w:tc>
              <w:tc>
                <w:tcPr>
                  <w:tcW w:w="1348" w:type="pct"/>
                  <w:gridSpan w:val="2"/>
                  <w:tcBorders>
                    <w:top w:val="single" w:color="auto" w:sz="4" w:space="0"/>
                    <w:bottom w:val="single" w:color="auto" w:sz="4" w:space="0"/>
                  </w:tcBorders>
                  <w:shd w:val="clear" w:color="auto" w:fill="auto"/>
                  <w:vAlign w:val="bottom"/>
                </w:tcPr>
                <w:p w:rsidRPr="000B2612" w:rsidR="00A53B96" w:rsidP="00A53B96" w:rsidRDefault="00A53B96" w14:paraId="175BEF69" w14:textId="77777777">
                  <w:pPr>
                    <w:keepNext/>
                    <w:keepLines/>
                    <w:spacing w:line="240" w:lineRule="auto"/>
                    <w:rPr>
                      <w:rFonts w:ascii="Franklin Gothic Book" w:hAnsi="Franklin Gothic Book" w:cs="Calibri"/>
                      <w:b/>
                      <w:sz w:val="20"/>
                    </w:rPr>
                  </w:pPr>
                </w:p>
              </w:tc>
              <w:tc>
                <w:tcPr>
                  <w:tcW w:w="261" w:type="pct"/>
                  <w:shd w:val="clear" w:color="auto" w:fill="auto"/>
                  <w:vAlign w:val="bottom"/>
                </w:tcPr>
                <w:p w:rsidRPr="000B2612" w:rsidR="00A53B96" w:rsidP="00A53B96" w:rsidRDefault="00A53B96" w14:paraId="3CFC3BCD" w14:textId="77777777">
                  <w:pPr>
                    <w:keepNext/>
                    <w:keepLines/>
                    <w:spacing w:line="240" w:lineRule="auto"/>
                    <w:rPr>
                      <w:rFonts w:ascii="Franklin Gothic Book" w:hAnsi="Franklin Gothic Book" w:cs="Calibri"/>
                      <w:b/>
                      <w:sz w:val="20"/>
                    </w:rPr>
                  </w:pPr>
                </w:p>
              </w:tc>
            </w:tr>
            <w:tr w:rsidRPr="000B2612" w:rsidR="00A53B96" w:rsidTr="00CA566E" w14:paraId="221787E6" w14:textId="77777777">
              <w:trPr>
                <w:jc w:val="center"/>
              </w:trPr>
              <w:tc>
                <w:tcPr>
                  <w:tcW w:w="3145" w:type="pct"/>
                  <w:shd w:val="clear" w:color="auto" w:fill="auto"/>
                  <w:tcMar>
                    <w:top w:w="115" w:type="dxa"/>
                    <w:left w:w="0" w:type="dxa"/>
                    <w:bottom w:w="0" w:type="dxa"/>
                    <w:right w:w="0" w:type="dxa"/>
                  </w:tcMar>
                  <w:vAlign w:val="bottom"/>
                </w:tcPr>
                <w:p w:rsidRPr="000B2612" w:rsidR="00A53B96" w:rsidP="00A53B96" w:rsidRDefault="00A53B96" w14:paraId="19481CEE" w14:textId="287258C7">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852488">
                    <w:rPr>
                      <w:rFonts w:ascii="Franklin Gothic Book" w:hAnsi="Franklin Gothic Book" w:cs="Calibri"/>
                      <w:b/>
                      <w:color w:val="FF0000"/>
                      <w:sz w:val="20"/>
                    </w:rPr>
                    <w:t>Snack bar and/or school store selling food and other items</w:t>
                  </w:r>
                </w:p>
              </w:tc>
              <w:tc>
                <w:tcPr>
                  <w:tcW w:w="246" w:type="pct"/>
                  <w:shd w:val="clear" w:color="auto" w:fill="auto"/>
                  <w:vAlign w:val="bottom"/>
                </w:tcPr>
                <w:p w:rsidRPr="000B2612" w:rsidR="00A53B96" w:rsidP="00A53B96" w:rsidRDefault="00A53B96" w14:paraId="7E8A9DB7" w14:textId="77777777">
                  <w:pPr>
                    <w:keepNext/>
                    <w:keepLines/>
                    <w:spacing w:line="240" w:lineRule="auto"/>
                    <w:rPr>
                      <w:rFonts w:ascii="Franklin Gothic Book" w:hAnsi="Franklin Gothic Book" w:cs="Calibri"/>
                      <w:b/>
                      <w:sz w:val="20"/>
                    </w:rPr>
                  </w:pPr>
                </w:p>
              </w:tc>
              <w:tc>
                <w:tcPr>
                  <w:tcW w:w="1348" w:type="pct"/>
                  <w:gridSpan w:val="2"/>
                  <w:tcBorders>
                    <w:top w:val="single" w:color="auto" w:sz="4" w:space="0"/>
                    <w:bottom w:val="single" w:color="auto" w:sz="4" w:space="0"/>
                  </w:tcBorders>
                  <w:shd w:val="clear" w:color="auto" w:fill="auto"/>
                  <w:vAlign w:val="bottom"/>
                </w:tcPr>
                <w:p w:rsidRPr="000B2612" w:rsidR="00A53B96" w:rsidP="00A53B96" w:rsidRDefault="00A53B96" w14:paraId="26D16BB8" w14:textId="77777777">
                  <w:pPr>
                    <w:keepNext/>
                    <w:keepLines/>
                    <w:spacing w:line="240" w:lineRule="auto"/>
                    <w:rPr>
                      <w:rFonts w:ascii="Franklin Gothic Book" w:hAnsi="Franklin Gothic Book" w:cs="Calibri"/>
                      <w:b/>
                      <w:sz w:val="20"/>
                    </w:rPr>
                  </w:pPr>
                </w:p>
              </w:tc>
              <w:tc>
                <w:tcPr>
                  <w:tcW w:w="261" w:type="pct"/>
                  <w:shd w:val="clear" w:color="auto" w:fill="auto"/>
                  <w:vAlign w:val="bottom"/>
                </w:tcPr>
                <w:p w:rsidRPr="000B2612" w:rsidR="00A53B96" w:rsidP="00A53B96" w:rsidRDefault="00A53B96" w14:paraId="4B1E3D99" w14:textId="77777777">
                  <w:pPr>
                    <w:keepNext/>
                    <w:keepLines/>
                    <w:spacing w:line="240" w:lineRule="auto"/>
                    <w:rPr>
                      <w:rFonts w:ascii="Franklin Gothic Book" w:hAnsi="Franklin Gothic Book" w:cs="Calibri"/>
                      <w:b/>
                      <w:sz w:val="20"/>
                    </w:rPr>
                  </w:pPr>
                </w:p>
              </w:tc>
            </w:tr>
            <w:tr w:rsidRPr="000B2612" w:rsidR="00A53B96" w:rsidTr="00CA566E" w14:paraId="3DCE3C7F" w14:textId="77777777">
              <w:trPr>
                <w:jc w:val="center"/>
              </w:trPr>
              <w:tc>
                <w:tcPr>
                  <w:tcW w:w="3145" w:type="pct"/>
                  <w:shd w:val="clear" w:color="auto" w:fill="auto"/>
                  <w:tcMar>
                    <w:top w:w="115" w:type="dxa"/>
                    <w:left w:w="0" w:type="dxa"/>
                    <w:bottom w:w="0" w:type="dxa"/>
                    <w:right w:w="0" w:type="dxa"/>
                  </w:tcMar>
                  <w:vAlign w:val="bottom"/>
                </w:tcPr>
                <w:p w:rsidRPr="000B2612" w:rsidR="00A53B96" w:rsidP="00A53B96" w:rsidRDefault="00A53B96" w14:paraId="7BC55832" w14:textId="21473BA4">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852488">
                    <w:rPr>
                      <w:rFonts w:ascii="Franklin Gothic Book" w:hAnsi="Franklin Gothic Book" w:cs="Calibri"/>
                      <w:b/>
                      <w:color w:val="FF0000"/>
                      <w:sz w:val="20"/>
                    </w:rPr>
                    <w:t>Electronic payment method</w:t>
                  </w:r>
                </w:p>
              </w:tc>
              <w:tc>
                <w:tcPr>
                  <w:tcW w:w="246" w:type="pct"/>
                  <w:shd w:val="clear" w:color="auto" w:fill="auto"/>
                  <w:vAlign w:val="bottom"/>
                </w:tcPr>
                <w:p w:rsidRPr="000B2612" w:rsidR="00A53B96" w:rsidP="00A53B96" w:rsidRDefault="00A53B96" w14:paraId="5CD5679B" w14:textId="77777777">
                  <w:pPr>
                    <w:keepNext/>
                    <w:keepLines/>
                    <w:spacing w:line="240" w:lineRule="auto"/>
                    <w:rPr>
                      <w:rFonts w:ascii="Franklin Gothic Book" w:hAnsi="Franklin Gothic Book" w:cs="Calibri"/>
                      <w:b/>
                      <w:sz w:val="20"/>
                    </w:rPr>
                  </w:pPr>
                </w:p>
              </w:tc>
              <w:tc>
                <w:tcPr>
                  <w:tcW w:w="1348" w:type="pct"/>
                  <w:gridSpan w:val="2"/>
                  <w:tcBorders>
                    <w:top w:val="single" w:color="auto" w:sz="4" w:space="0"/>
                    <w:bottom w:val="single" w:color="auto" w:sz="4" w:space="0"/>
                  </w:tcBorders>
                  <w:shd w:val="clear" w:color="auto" w:fill="auto"/>
                  <w:vAlign w:val="bottom"/>
                </w:tcPr>
                <w:p w:rsidRPr="000B2612" w:rsidR="00A53B96" w:rsidP="00A53B96" w:rsidRDefault="00A53B96" w14:paraId="01F47F74" w14:textId="77777777">
                  <w:pPr>
                    <w:keepNext/>
                    <w:keepLines/>
                    <w:spacing w:line="240" w:lineRule="auto"/>
                    <w:rPr>
                      <w:rFonts w:ascii="Franklin Gothic Book" w:hAnsi="Franklin Gothic Book" w:cs="Calibri"/>
                      <w:b/>
                      <w:sz w:val="20"/>
                    </w:rPr>
                  </w:pPr>
                </w:p>
              </w:tc>
              <w:tc>
                <w:tcPr>
                  <w:tcW w:w="261" w:type="pct"/>
                  <w:shd w:val="clear" w:color="auto" w:fill="auto"/>
                  <w:vAlign w:val="bottom"/>
                </w:tcPr>
                <w:p w:rsidRPr="000B2612" w:rsidR="00A53B96" w:rsidP="00A53B96" w:rsidRDefault="00A53B96" w14:paraId="1BCA25F6" w14:textId="77777777">
                  <w:pPr>
                    <w:keepNext/>
                    <w:keepLines/>
                    <w:spacing w:line="240" w:lineRule="auto"/>
                    <w:rPr>
                      <w:rFonts w:ascii="Franklin Gothic Book" w:hAnsi="Franklin Gothic Book" w:cs="Calibri"/>
                      <w:b/>
                      <w:sz w:val="20"/>
                    </w:rPr>
                  </w:pPr>
                </w:p>
              </w:tc>
            </w:tr>
            <w:tr w:rsidRPr="000B2612" w:rsidR="00A53B96" w:rsidTr="00CA566E" w14:paraId="5C9B5EEA" w14:textId="77777777">
              <w:trPr>
                <w:jc w:val="center"/>
              </w:trPr>
              <w:tc>
                <w:tcPr>
                  <w:tcW w:w="3145" w:type="pct"/>
                  <w:shd w:val="clear" w:color="auto" w:fill="auto"/>
                  <w:tcMar>
                    <w:top w:w="115" w:type="dxa"/>
                    <w:left w:w="0" w:type="dxa"/>
                    <w:bottom w:w="0" w:type="dxa"/>
                    <w:right w:w="0" w:type="dxa"/>
                  </w:tcMar>
                  <w:vAlign w:val="bottom"/>
                </w:tcPr>
                <w:p w:rsidRPr="000B2612" w:rsidR="00A53B96" w:rsidP="00A53B96" w:rsidRDefault="00A53B96" w14:paraId="2BF39B3F" w14:textId="400141D5">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r w:rsidRPr="000B2612">
                    <w:rPr>
                      <w:rFonts w:ascii="Franklin Gothic Book" w:hAnsi="Franklin Gothic Book" w:cs="Calibri"/>
                      <w:b/>
                      <w:sz w:val="20"/>
                    </w:rPr>
                    <w:t>Free fresh fruit or vegetables</w:t>
                  </w:r>
                </w:p>
              </w:tc>
              <w:tc>
                <w:tcPr>
                  <w:tcW w:w="246" w:type="pct"/>
                  <w:shd w:val="clear" w:color="auto" w:fill="auto"/>
                  <w:vAlign w:val="bottom"/>
                </w:tcPr>
                <w:p w:rsidRPr="000B2612" w:rsidR="00A53B96" w:rsidP="00A53B96" w:rsidRDefault="00A53B96" w14:paraId="3B9781D3" w14:textId="77777777">
                  <w:pPr>
                    <w:keepNext/>
                    <w:keepLines/>
                    <w:spacing w:line="240" w:lineRule="auto"/>
                    <w:rPr>
                      <w:rFonts w:ascii="Franklin Gothic Book" w:hAnsi="Franklin Gothic Book" w:cs="Calibri"/>
                      <w:b/>
                      <w:sz w:val="20"/>
                    </w:rPr>
                  </w:pPr>
                </w:p>
              </w:tc>
              <w:tc>
                <w:tcPr>
                  <w:tcW w:w="1348" w:type="pct"/>
                  <w:gridSpan w:val="2"/>
                  <w:tcBorders>
                    <w:top w:val="single" w:color="auto" w:sz="4" w:space="0"/>
                    <w:bottom w:val="single" w:color="auto" w:sz="4" w:space="0"/>
                  </w:tcBorders>
                  <w:shd w:val="clear" w:color="auto" w:fill="auto"/>
                  <w:vAlign w:val="bottom"/>
                </w:tcPr>
                <w:p w:rsidRPr="000B2612" w:rsidR="00A53B96" w:rsidP="00A53B96" w:rsidRDefault="00A53B96" w14:paraId="3E5C4F7F" w14:textId="77777777">
                  <w:pPr>
                    <w:keepNext/>
                    <w:keepLines/>
                    <w:spacing w:line="240" w:lineRule="auto"/>
                    <w:rPr>
                      <w:rFonts w:ascii="Franklin Gothic Book" w:hAnsi="Franklin Gothic Book" w:cs="Calibri"/>
                      <w:b/>
                      <w:sz w:val="20"/>
                    </w:rPr>
                  </w:pPr>
                </w:p>
              </w:tc>
              <w:tc>
                <w:tcPr>
                  <w:tcW w:w="261" w:type="pct"/>
                  <w:shd w:val="clear" w:color="auto" w:fill="auto"/>
                  <w:vAlign w:val="bottom"/>
                </w:tcPr>
                <w:p w:rsidRPr="000B2612" w:rsidR="00A53B96" w:rsidP="00A53B96" w:rsidRDefault="00A53B96" w14:paraId="76629ECA" w14:textId="77777777">
                  <w:pPr>
                    <w:keepNext/>
                    <w:keepLines/>
                    <w:spacing w:line="240" w:lineRule="auto"/>
                    <w:rPr>
                      <w:rFonts w:ascii="Franklin Gothic Book" w:hAnsi="Franklin Gothic Book" w:cs="Calibri"/>
                      <w:b/>
                      <w:sz w:val="20"/>
                    </w:rPr>
                  </w:pPr>
                </w:p>
              </w:tc>
            </w:tr>
            <w:tr w:rsidRPr="000B2612" w:rsidR="00A53B96" w:rsidTr="00CA566E" w14:paraId="5AEF3743" w14:textId="77777777">
              <w:trPr>
                <w:jc w:val="center"/>
              </w:trPr>
              <w:tc>
                <w:tcPr>
                  <w:tcW w:w="3145" w:type="pct"/>
                  <w:shd w:val="clear" w:color="auto" w:fill="auto"/>
                  <w:tcMar>
                    <w:top w:w="115" w:type="dxa"/>
                    <w:left w:w="0" w:type="dxa"/>
                    <w:bottom w:w="0" w:type="dxa"/>
                    <w:right w:w="0" w:type="dxa"/>
                  </w:tcMar>
                  <w:vAlign w:val="bottom"/>
                </w:tcPr>
                <w:p w:rsidRPr="000B2612" w:rsidR="00A53B96" w:rsidP="00A53B96" w:rsidRDefault="00A53B96" w14:paraId="66767D6B" w14:textId="3B634755">
                  <w:pPr>
                    <w:keepNext/>
                    <w:keepLines/>
                    <w:tabs>
                      <w:tab w:val="left" w:pos="-1080"/>
                      <w:tab w:val="left" w:pos="-720"/>
                      <w:tab w:val="left" w:pos="0"/>
                      <w:tab w:val="left" w:pos="720"/>
                      <w:tab w:val="left" w:pos="1440"/>
                      <w:tab w:val="left" w:pos="2160"/>
                      <w:tab w:val="left" w:pos="2880"/>
                      <w:tab w:val="left" w:pos="3600"/>
                      <w:tab w:val="left" w:pos="4590"/>
                    </w:tabs>
                    <w:spacing w:line="240" w:lineRule="auto"/>
                    <w:rPr>
                      <w:rFonts w:ascii="Franklin Gothic Book" w:hAnsi="Franklin Gothic Book" w:cs="Calibri"/>
                      <w:b/>
                      <w:sz w:val="20"/>
                    </w:rPr>
                  </w:pPr>
                </w:p>
              </w:tc>
              <w:tc>
                <w:tcPr>
                  <w:tcW w:w="246" w:type="pct"/>
                  <w:shd w:val="clear" w:color="auto" w:fill="auto"/>
                  <w:vAlign w:val="bottom"/>
                </w:tcPr>
                <w:p w:rsidRPr="000B2612" w:rsidR="00A53B96" w:rsidP="00A53B96" w:rsidRDefault="00A53B96" w14:paraId="6AB65200" w14:textId="77777777">
                  <w:pPr>
                    <w:keepNext/>
                    <w:keepLines/>
                    <w:spacing w:line="240" w:lineRule="auto"/>
                    <w:rPr>
                      <w:rFonts w:ascii="Franklin Gothic Book" w:hAnsi="Franklin Gothic Book" w:cs="Calibri"/>
                      <w:b/>
                      <w:sz w:val="20"/>
                    </w:rPr>
                  </w:pPr>
                </w:p>
              </w:tc>
              <w:tc>
                <w:tcPr>
                  <w:tcW w:w="1348" w:type="pct"/>
                  <w:gridSpan w:val="2"/>
                  <w:tcBorders>
                    <w:top w:val="single" w:color="auto" w:sz="4" w:space="0"/>
                    <w:bottom w:val="single" w:color="auto" w:sz="4" w:space="0"/>
                  </w:tcBorders>
                  <w:shd w:val="clear" w:color="auto" w:fill="auto"/>
                  <w:vAlign w:val="bottom"/>
                </w:tcPr>
                <w:p w:rsidRPr="000B2612" w:rsidR="00A53B96" w:rsidP="00A53B96" w:rsidRDefault="00A53B96" w14:paraId="6F74CBEC" w14:textId="77777777">
                  <w:pPr>
                    <w:keepNext/>
                    <w:keepLines/>
                    <w:spacing w:line="240" w:lineRule="auto"/>
                    <w:rPr>
                      <w:rFonts w:ascii="Franklin Gothic Book" w:hAnsi="Franklin Gothic Book" w:cs="Calibri"/>
                      <w:b/>
                      <w:sz w:val="20"/>
                    </w:rPr>
                  </w:pPr>
                </w:p>
              </w:tc>
              <w:tc>
                <w:tcPr>
                  <w:tcW w:w="261" w:type="pct"/>
                  <w:shd w:val="clear" w:color="auto" w:fill="auto"/>
                  <w:vAlign w:val="bottom"/>
                </w:tcPr>
                <w:p w:rsidRPr="000B2612" w:rsidR="00A53B96" w:rsidP="00A53B96" w:rsidRDefault="00A53B96" w14:paraId="6EC01B96" w14:textId="77777777">
                  <w:pPr>
                    <w:keepNext/>
                    <w:keepLines/>
                    <w:spacing w:line="240" w:lineRule="auto"/>
                    <w:rPr>
                      <w:rFonts w:ascii="Franklin Gothic Book" w:hAnsi="Franklin Gothic Book" w:cs="Calibri"/>
                      <w:b/>
                      <w:sz w:val="20"/>
                    </w:rPr>
                  </w:pPr>
                </w:p>
              </w:tc>
            </w:tr>
          </w:tbl>
          <w:p w:rsidRPr="000B2612" w:rsidR="00A53B96" w:rsidP="00A53B96" w:rsidRDefault="00A53B96" w14:paraId="5DDFCBEA" w14:textId="77777777">
            <w:pPr>
              <w:pStyle w:val="TX-TableText"/>
              <w:spacing w:line="240" w:lineRule="auto"/>
              <w:rPr>
                <w:rFonts w:ascii="Franklin Gothic Book" w:hAnsi="Franklin Gothic Book" w:eastAsia="FangSong"/>
                <w:color w:val="1F497D" w:themeColor="text2"/>
              </w:rPr>
            </w:pPr>
          </w:p>
          <w:p w:rsidRPr="000B2612" w:rsidR="00A53B96" w:rsidP="00A53B96" w:rsidRDefault="00A53B96" w14:paraId="2A28E9AB" w14:textId="3F593F57">
            <w:pPr>
              <w:pStyle w:val="TX-TableText"/>
              <w:spacing w:line="240" w:lineRule="auto"/>
              <w:rPr>
                <w:rFonts w:ascii="Franklin Gothic Book" w:hAnsi="Franklin Gothic Book" w:eastAsia="FangSong"/>
                <w:color w:val="1F497D" w:themeColor="text2"/>
              </w:rPr>
            </w:pPr>
          </w:p>
        </w:tc>
      </w:tr>
      <w:tr w:rsidRPr="000B2612" w:rsidR="000260D6" w:rsidTr="00D72D06" w14:paraId="32135704" w14:textId="77777777">
        <w:trPr>
          <w:trHeight w:val="134"/>
        </w:trPr>
        <w:tc>
          <w:tcPr>
            <w:tcW w:w="375" w:type="pct"/>
            <w:vAlign w:val="center"/>
          </w:tcPr>
          <w:p w:rsidRPr="000B2612" w:rsidR="00A53B96" w:rsidP="00A53B96" w:rsidRDefault="00A53B96" w14:paraId="4D0B4225" w14:textId="7F9C207A">
            <w:pPr>
              <w:pStyle w:val="TX-TableText"/>
              <w:spacing w:line="240" w:lineRule="auto"/>
              <w:jc w:val="center"/>
              <w:rPr>
                <w:rFonts w:ascii="Franklin Gothic Book" w:hAnsi="Franklin Gothic Book"/>
              </w:rPr>
            </w:pPr>
            <w:r w:rsidRPr="000B2612">
              <w:rPr>
                <w:rFonts w:ascii="Franklin Gothic Book" w:hAnsi="Franklin Gothic Book"/>
              </w:rPr>
              <w:lastRenderedPageBreak/>
              <w:t>2.1, 2.2</w:t>
            </w:r>
          </w:p>
        </w:tc>
        <w:tc>
          <w:tcPr>
            <w:tcW w:w="2298" w:type="pct"/>
          </w:tcPr>
          <w:p w:rsidRPr="000B2612" w:rsidR="00A53B96" w:rsidP="00A53B96" w:rsidRDefault="00A53B96" w14:paraId="27A53D8A" w14:textId="77777777">
            <w:pPr>
              <w:spacing w:line="240" w:lineRule="auto"/>
              <w:jc w:val="both"/>
              <w:rPr>
                <w:rFonts w:ascii="Franklin Gothic Book" w:hAnsi="Franklin Gothic Book" w:cs="Calibri"/>
                <w:sz w:val="20"/>
              </w:rPr>
            </w:pPr>
            <w:r w:rsidRPr="000B2612">
              <w:rPr>
                <w:rFonts w:ascii="Franklin Gothic Book" w:hAnsi="Franklin Gothic Book"/>
                <w:sz w:val="20"/>
              </w:rPr>
              <w:t xml:space="preserve">Item: 2.1 </w:t>
            </w:r>
            <w:r w:rsidRPr="000B2612">
              <w:rPr>
                <w:rFonts w:ascii="Franklin Gothic Book" w:hAnsi="Franklin Gothic Book" w:cs="Calibri"/>
                <w:b/>
                <w:sz w:val="20"/>
                <w:u w:val="single"/>
              </w:rPr>
              <w:t>Vendor selections.</w:t>
            </w:r>
            <w:r w:rsidRPr="000B2612">
              <w:rPr>
                <w:rFonts w:ascii="Franklin Gothic Book" w:hAnsi="Franklin Gothic Book" w:cs="Calibri"/>
                <w:sz w:val="20"/>
              </w:rPr>
              <w:t xml:space="preserve">  Who in your school district has primary responsibility for determining where foods are purchased, i.e., which vendors are selected, whether by bid or other method?  (If this person has more than one position, please select the position that </w:t>
            </w:r>
            <w:r w:rsidRPr="000B2612">
              <w:rPr>
                <w:rFonts w:ascii="Franklin Gothic Book" w:hAnsi="Franklin Gothic Book" w:cs="Calibri"/>
                <w:sz w:val="20"/>
                <w:u w:val="single"/>
              </w:rPr>
              <w:t>best</w:t>
            </w:r>
            <w:r w:rsidRPr="000B2612">
              <w:rPr>
                <w:rFonts w:ascii="Franklin Gothic Book" w:hAnsi="Franklin Gothic Book" w:cs="Calibri"/>
                <w:sz w:val="20"/>
              </w:rPr>
              <w:t xml:space="preserve"> describes the person’s duties.)</w:t>
            </w:r>
          </w:p>
          <w:tbl>
            <w:tblPr>
              <w:tblW w:w="5000" w:type="pct"/>
              <w:tblLayout w:type="fixed"/>
              <w:tblLook w:val="01E0" w:firstRow="1" w:lastRow="1" w:firstColumn="1" w:lastColumn="1" w:noHBand="0" w:noVBand="0"/>
            </w:tblPr>
            <w:tblGrid>
              <w:gridCol w:w="3358"/>
              <w:gridCol w:w="273"/>
              <w:gridCol w:w="955"/>
            </w:tblGrid>
            <w:tr w:rsidRPr="000B2612" w:rsidR="00A53B96" w:rsidTr="00CA566E" w14:paraId="184F65D0" w14:textId="77777777">
              <w:tc>
                <w:tcPr>
                  <w:tcW w:w="3661" w:type="pct"/>
                  <w:shd w:val="clear" w:color="auto" w:fill="auto"/>
                  <w:vAlign w:val="bottom"/>
                </w:tcPr>
                <w:p w:rsidRPr="000B2612" w:rsidR="00A53B96" w:rsidP="00A53B96" w:rsidRDefault="00A53B96" w14:paraId="0936AA15" w14:textId="77777777">
                  <w:pPr>
                    <w:spacing w:line="240" w:lineRule="auto"/>
                    <w:rPr>
                      <w:rFonts w:ascii="Franklin Gothic Book" w:hAnsi="Franklin Gothic Book" w:cs="Calibri"/>
                      <w:b/>
                      <w:sz w:val="20"/>
                    </w:rPr>
                  </w:pPr>
                </w:p>
              </w:tc>
              <w:tc>
                <w:tcPr>
                  <w:tcW w:w="298" w:type="pct"/>
                  <w:shd w:val="clear" w:color="auto" w:fill="auto"/>
                  <w:vAlign w:val="bottom"/>
                </w:tcPr>
                <w:p w:rsidRPr="000B2612" w:rsidR="00A53B96" w:rsidP="00A53B96" w:rsidRDefault="00A53B96" w14:paraId="11279E08" w14:textId="77777777">
                  <w:pPr>
                    <w:spacing w:line="240" w:lineRule="auto"/>
                    <w:rPr>
                      <w:rFonts w:ascii="Franklin Gothic Book" w:hAnsi="Franklin Gothic Book" w:cs="Calibri"/>
                      <w:b/>
                      <w:sz w:val="20"/>
                    </w:rPr>
                  </w:pPr>
                </w:p>
              </w:tc>
              <w:tc>
                <w:tcPr>
                  <w:tcW w:w="1041" w:type="pct"/>
                  <w:shd w:val="clear" w:color="auto" w:fill="auto"/>
                  <w:vAlign w:val="bottom"/>
                </w:tcPr>
                <w:p w:rsidRPr="000B2612" w:rsidR="00A53B96" w:rsidP="00A53B96" w:rsidRDefault="00A53B96" w14:paraId="37E64770"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Check (</w:t>
                  </w:r>
                  <w:r w:rsidRPr="000B2612">
                    <w:rPr>
                      <w:rFonts w:ascii="Franklin Gothic Book" w:hAnsi="Franklin Gothic Book" w:cs="Calibri"/>
                      <w:b/>
                      <w:sz w:val="20"/>
                      <w:u w:val="single"/>
                    </w:rPr>
                    <w:sym w:font="Wingdings" w:char="F0FC"/>
                  </w:r>
                  <w:r w:rsidRPr="000B2612">
                    <w:rPr>
                      <w:rFonts w:ascii="Franklin Gothic Book" w:hAnsi="Franklin Gothic Book" w:cs="Calibri"/>
                      <w:b/>
                      <w:sz w:val="20"/>
                      <w:u w:val="single"/>
                    </w:rPr>
                    <w:t>) one</w:t>
                  </w:r>
                </w:p>
              </w:tc>
            </w:tr>
            <w:tr w:rsidRPr="000B2612" w:rsidR="00A53B96" w:rsidTr="00CA566E" w14:paraId="5FE763E8"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39019309" w14:textId="77777777">
                  <w:pPr>
                    <w:spacing w:line="240" w:lineRule="auto"/>
                    <w:rPr>
                      <w:rFonts w:ascii="Franklin Gothic Book" w:hAnsi="Franklin Gothic Book" w:cs="Calibri"/>
                      <w:b/>
                      <w:sz w:val="20"/>
                    </w:rPr>
                  </w:pPr>
                  <w:r w:rsidRPr="000B2612">
                    <w:rPr>
                      <w:rFonts w:ascii="Franklin Gothic Book" w:hAnsi="Franklin Gothic Book" w:cs="Calibri"/>
                      <w:b/>
                      <w:sz w:val="20"/>
                    </w:rPr>
                    <w:t>District Food Service Director/</w:t>
                  </w:r>
                  <w:r w:rsidRPr="00852488">
                    <w:rPr>
                      <w:rFonts w:ascii="Franklin Gothic Book" w:hAnsi="Franklin Gothic Book" w:cs="Calibri"/>
                      <w:b/>
                      <w:color w:val="FF0000"/>
                      <w:sz w:val="20"/>
                    </w:rPr>
                    <w:t>Manager</w:t>
                  </w:r>
                </w:p>
              </w:tc>
              <w:tc>
                <w:tcPr>
                  <w:tcW w:w="298" w:type="pct"/>
                  <w:shd w:val="clear" w:color="auto" w:fill="auto"/>
                  <w:vAlign w:val="bottom"/>
                </w:tcPr>
                <w:p w:rsidRPr="000B2612" w:rsidR="00A53B96" w:rsidP="00A53B96" w:rsidRDefault="00A53B96" w14:paraId="0C729C23" w14:textId="77777777">
                  <w:pPr>
                    <w:spacing w:line="240" w:lineRule="auto"/>
                    <w:rPr>
                      <w:rFonts w:ascii="Franklin Gothic Book" w:hAnsi="Franklin Gothic Book" w:cs="Calibri"/>
                      <w:b/>
                      <w:sz w:val="20"/>
                    </w:rPr>
                  </w:pPr>
                </w:p>
              </w:tc>
              <w:tc>
                <w:tcPr>
                  <w:tcW w:w="1041" w:type="pct"/>
                  <w:shd w:val="clear" w:color="auto" w:fill="auto"/>
                  <w:vAlign w:val="bottom"/>
                </w:tcPr>
                <w:p w:rsidRPr="000B2612" w:rsidR="00A53B96" w:rsidP="00A53B96" w:rsidRDefault="00A53B96" w14:paraId="23DC925B" w14:textId="77777777">
                  <w:pPr>
                    <w:spacing w:line="240" w:lineRule="auto"/>
                    <w:rPr>
                      <w:rFonts w:ascii="Franklin Gothic Book" w:hAnsi="Franklin Gothic Book" w:cs="Calibri"/>
                      <w:b/>
                      <w:sz w:val="20"/>
                    </w:rPr>
                  </w:pPr>
                </w:p>
              </w:tc>
            </w:tr>
            <w:tr w:rsidRPr="000B2612" w:rsidR="00A53B96" w:rsidTr="00CA566E" w14:paraId="5BF71926"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4AF0939F" w14:textId="77777777">
                  <w:pPr>
                    <w:spacing w:line="240" w:lineRule="auto"/>
                    <w:rPr>
                      <w:rFonts w:ascii="Franklin Gothic Book" w:hAnsi="Franklin Gothic Book" w:cs="Calibri"/>
                      <w:b/>
                      <w:sz w:val="20"/>
                    </w:rPr>
                  </w:pPr>
                  <w:r w:rsidRPr="000B2612">
                    <w:rPr>
                      <w:rFonts w:ascii="Franklin Gothic Book" w:hAnsi="Franklin Gothic Book" w:cs="Calibri"/>
                      <w:b/>
                      <w:sz w:val="20"/>
                    </w:rPr>
                    <w:t>Business Office/Purchasing Department</w:t>
                  </w:r>
                </w:p>
              </w:tc>
              <w:tc>
                <w:tcPr>
                  <w:tcW w:w="298" w:type="pct"/>
                  <w:shd w:val="clear" w:color="auto" w:fill="auto"/>
                  <w:vAlign w:val="bottom"/>
                </w:tcPr>
                <w:p w:rsidRPr="000B2612" w:rsidR="00A53B96" w:rsidP="00A53B96" w:rsidRDefault="00A53B96" w14:paraId="0A5C1A86"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0A723F67" w14:textId="77777777">
                  <w:pPr>
                    <w:spacing w:line="240" w:lineRule="auto"/>
                    <w:rPr>
                      <w:rFonts w:ascii="Franklin Gothic Book" w:hAnsi="Franklin Gothic Book" w:cs="Calibri"/>
                      <w:b/>
                      <w:sz w:val="20"/>
                    </w:rPr>
                  </w:pPr>
                </w:p>
              </w:tc>
            </w:tr>
            <w:tr w:rsidRPr="000B2612" w:rsidR="00A53B96" w:rsidTr="00CA566E" w14:paraId="66F7778F"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318CB2A1" w14:textId="77777777">
                  <w:pPr>
                    <w:spacing w:line="240" w:lineRule="auto"/>
                    <w:rPr>
                      <w:rFonts w:ascii="Franklin Gothic Book" w:hAnsi="Franklin Gothic Book" w:cs="Calibri"/>
                      <w:b/>
                      <w:sz w:val="20"/>
                    </w:rPr>
                  </w:pPr>
                  <w:r w:rsidRPr="000B2612">
                    <w:rPr>
                      <w:rFonts w:ascii="Franklin Gothic Book" w:hAnsi="Franklin Gothic Book" w:cs="Calibri"/>
                      <w:b/>
                      <w:sz w:val="20"/>
                    </w:rPr>
                    <w:t>Kitchen Manager/Head Cook</w:t>
                  </w:r>
                </w:p>
              </w:tc>
              <w:tc>
                <w:tcPr>
                  <w:tcW w:w="298" w:type="pct"/>
                  <w:shd w:val="clear" w:color="auto" w:fill="auto"/>
                  <w:vAlign w:val="bottom"/>
                </w:tcPr>
                <w:p w:rsidRPr="000B2612" w:rsidR="00A53B96" w:rsidP="00A53B96" w:rsidRDefault="00A53B96" w14:paraId="7DAD8C92"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05F6C530" w14:textId="77777777">
                  <w:pPr>
                    <w:spacing w:line="240" w:lineRule="auto"/>
                    <w:rPr>
                      <w:rFonts w:ascii="Franklin Gothic Book" w:hAnsi="Franklin Gothic Book" w:cs="Calibri"/>
                      <w:b/>
                      <w:sz w:val="20"/>
                    </w:rPr>
                  </w:pPr>
                </w:p>
              </w:tc>
            </w:tr>
            <w:tr w:rsidRPr="000B2612" w:rsidR="00A53B96" w:rsidTr="00CA566E" w14:paraId="74DF3ADA"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3EB2A0D6" w14:textId="77777777">
                  <w:pPr>
                    <w:spacing w:line="240" w:lineRule="auto"/>
                    <w:rPr>
                      <w:rFonts w:ascii="Franklin Gothic Book" w:hAnsi="Franklin Gothic Book" w:cs="Calibri"/>
                      <w:b/>
                      <w:sz w:val="20"/>
                    </w:rPr>
                  </w:pPr>
                  <w:r w:rsidRPr="000B2612">
                    <w:rPr>
                      <w:rFonts w:ascii="Franklin Gothic Book" w:hAnsi="Franklin Gothic Book" w:cs="Calibri"/>
                      <w:b/>
                      <w:sz w:val="20"/>
                    </w:rPr>
                    <w:t>School Board</w:t>
                  </w:r>
                </w:p>
              </w:tc>
              <w:tc>
                <w:tcPr>
                  <w:tcW w:w="298" w:type="pct"/>
                  <w:shd w:val="clear" w:color="auto" w:fill="auto"/>
                  <w:vAlign w:val="bottom"/>
                </w:tcPr>
                <w:p w:rsidRPr="000B2612" w:rsidR="00A53B96" w:rsidP="00A53B96" w:rsidRDefault="00A53B96" w14:paraId="65D0FD31"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1D8E3DA2" w14:textId="77777777">
                  <w:pPr>
                    <w:spacing w:line="240" w:lineRule="auto"/>
                    <w:rPr>
                      <w:rFonts w:ascii="Franklin Gothic Book" w:hAnsi="Franklin Gothic Book" w:cs="Calibri"/>
                      <w:b/>
                      <w:sz w:val="20"/>
                    </w:rPr>
                  </w:pPr>
                </w:p>
              </w:tc>
            </w:tr>
            <w:tr w:rsidRPr="000B2612" w:rsidR="00A53B96" w:rsidTr="00CA566E" w14:paraId="677F1C23"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32E1B695" w14:textId="77777777">
                  <w:pPr>
                    <w:spacing w:line="240" w:lineRule="auto"/>
                    <w:rPr>
                      <w:rFonts w:ascii="Franklin Gothic Book" w:hAnsi="Franklin Gothic Book" w:cs="Calibri"/>
                      <w:b/>
                      <w:sz w:val="20"/>
                    </w:rPr>
                  </w:pPr>
                  <w:r w:rsidRPr="000B2612">
                    <w:rPr>
                      <w:rFonts w:ascii="Franklin Gothic Book" w:hAnsi="Franklin Gothic Book" w:cs="Calibri"/>
                      <w:b/>
                      <w:sz w:val="20"/>
                    </w:rPr>
                    <w:t>Other (specify)</w:t>
                  </w:r>
                  <w:r w:rsidRPr="000B2612">
                    <w:rPr>
                      <w:rFonts w:ascii="Franklin Gothic Book" w:hAnsi="Franklin Gothic Book" w:cs="Calibri"/>
                      <w:b/>
                      <w:sz w:val="20"/>
                    </w:rPr>
                    <w:tab/>
                    <w:t>______________________</w:t>
                  </w:r>
                </w:p>
              </w:tc>
              <w:tc>
                <w:tcPr>
                  <w:tcW w:w="298" w:type="pct"/>
                  <w:shd w:val="clear" w:color="auto" w:fill="auto"/>
                  <w:vAlign w:val="bottom"/>
                </w:tcPr>
                <w:p w:rsidRPr="000B2612" w:rsidR="00A53B96" w:rsidP="00A53B96" w:rsidRDefault="00A53B96" w14:paraId="18262F7F" w14:textId="77777777">
                  <w:pPr>
                    <w:spacing w:line="240" w:lineRule="auto"/>
                    <w:rPr>
                      <w:rFonts w:ascii="Franklin Gothic Book" w:hAnsi="Franklin Gothic Book" w:cs="Calibri"/>
                      <w:b/>
                      <w:sz w:val="20"/>
                    </w:rPr>
                  </w:pPr>
                </w:p>
              </w:tc>
              <w:tc>
                <w:tcPr>
                  <w:tcW w:w="1041" w:type="pct"/>
                  <w:tcBorders>
                    <w:top w:val="single" w:color="auto" w:sz="4" w:space="0"/>
                    <w:bottom w:val="single" w:color="auto" w:sz="4" w:space="0"/>
                  </w:tcBorders>
                  <w:shd w:val="clear" w:color="auto" w:fill="auto"/>
                  <w:vAlign w:val="bottom"/>
                </w:tcPr>
                <w:p w:rsidRPr="000B2612" w:rsidR="00A53B96" w:rsidP="00A53B96" w:rsidRDefault="00A53B96" w14:paraId="0BF8EBEA" w14:textId="77777777">
                  <w:pPr>
                    <w:spacing w:line="240" w:lineRule="auto"/>
                    <w:rPr>
                      <w:rFonts w:ascii="Franklin Gothic Book" w:hAnsi="Franklin Gothic Book" w:cs="Calibri"/>
                      <w:b/>
                      <w:sz w:val="20"/>
                    </w:rPr>
                  </w:pPr>
                </w:p>
              </w:tc>
            </w:tr>
          </w:tbl>
          <w:p w:rsidRPr="000B2612" w:rsidR="00A53B96" w:rsidP="00A53B96" w:rsidRDefault="00A53B96" w14:paraId="46DB161A" w14:textId="77777777">
            <w:pPr>
              <w:spacing w:line="240" w:lineRule="auto"/>
              <w:jc w:val="both"/>
              <w:rPr>
                <w:rFonts w:ascii="Franklin Gothic Book" w:hAnsi="Franklin Gothic Book"/>
                <w:sz w:val="20"/>
              </w:rPr>
            </w:pPr>
          </w:p>
          <w:p w:rsidRPr="000B2612" w:rsidR="00A53B96" w:rsidP="00A53B96" w:rsidRDefault="00A53B96" w14:paraId="2086AC95" w14:textId="19435330">
            <w:pPr>
              <w:spacing w:line="240" w:lineRule="auto"/>
              <w:jc w:val="both"/>
              <w:rPr>
                <w:rFonts w:ascii="Franklin Gothic Book" w:hAnsi="Franklin Gothic Book" w:cs="Calibri"/>
                <w:sz w:val="20"/>
              </w:rPr>
            </w:pPr>
            <w:r w:rsidRPr="000B2612">
              <w:rPr>
                <w:rFonts w:ascii="Franklin Gothic Book" w:hAnsi="Franklin Gothic Book"/>
                <w:sz w:val="20"/>
              </w:rPr>
              <w:t xml:space="preserve">2.2 </w:t>
            </w:r>
            <w:r w:rsidRPr="000B2612">
              <w:rPr>
                <w:rFonts w:ascii="Franklin Gothic Book" w:hAnsi="Franklin Gothic Book" w:cs="Calibri"/>
                <w:b/>
                <w:sz w:val="20"/>
                <w:u w:val="single"/>
              </w:rPr>
              <w:t>Food selection</w:t>
            </w:r>
            <w:r w:rsidRPr="000B2612">
              <w:rPr>
                <w:rFonts w:ascii="Franklin Gothic Book" w:hAnsi="Franklin Gothic Book" w:cs="Calibri"/>
                <w:sz w:val="20"/>
              </w:rPr>
              <w:t>.  Who in your school district has primary responsibility for determining which foods are purchased?  (Again, if this person has more than one position, select the one that best describes the person’s duties.)</w:t>
            </w:r>
          </w:p>
          <w:tbl>
            <w:tblPr>
              <w:tblW w:w="5000" w:type="pct"/>
              <w:tblLayout w:type="fixed"/>
              <w:tblLook w:val="01E0" w:firstRow="1" w:lastRow="1" w:firstColumn="1" w:lastColumn="1" w:noHBand="0" w:noVBand="0"/>
            </w:tblPr>
            <w:tblGrid>
              <w:gridCol w:w="3358"/>
              <w:gridCol w:w="273"/>
              <w:gridCol w:w="955"/>
            </w:tblGrid>
            <w:tr w:rsidRPr="000B2612" w:rsidR="00A53B96" w:rsidTr="00CA566E" w14:paraId="1FAD7E1C" w14:textId="77777777">
              <w:tc>
                <w:tcPr>
                  <w:tcW w:w="3661" w:type="pct"/>
                  <w:shd w:val="clear" w:color="auto" w:fill="auto"/>
                  <w:vAlign w:val="bottom"/>
                </w:tcPr>
                <w:p w:rsidRPr="000B2612" w:rsidR="00A53B96" w:rsidP="00A53B96" w:rsidRDefault="00A53B96" w14:paraId="6997A445" w14:textId="77777777">
                  <w:pPr>
                    <w:spacing w:line="240" w:lineRule="auto"/>
                    <w:rPr>
                      <w:rFonts w:ascii="Franklin Gothic Book" w:hAnsi="Franklin Gothic Book" w:cs="Calibri"/>
                      <w:b/>
                      <w:sz w:val="20"/>
                    </w:rPr>
                  </w:pPr>
                </w:p>
              </w:tc>
              <w:tc>
                <w:tcPr>
                  <w:tcW w:w="298" w:type="pct"/>
                  <w:shd w:val="clear" w:color="auto" w:fill="auto"/>
                  <w:vAlign w:val="bottom"/>
                </w:tcPr>
                <w:p w:rsidRPr="000B2612" w:rsidR="00A53B96" w:rsidP="00A53B96" w:rsidRDefault="00A53B96" w14:paraId="7985EA97" w14:textId="77777777">
                  <w:pPr>
                    <w:spacing w:line="240" w:lineRule="auto"/>
                    <w:rPr>
                      <w:rFonts w:ascii="Franklin Gothic Book" w:hAnsi="Franklin Gothic Book" w:cs="Calibri"/>
                      <w:b/>
                      <w:sz w:val="20"/>
                    </w:rPr>
                  </w:pPr>
                </w:p>
              </w:tc>
              <w:tc>
                <w:tcPr>
                  <w:tcW w:w="1041" w:type="pct"/>
                  <w:shd w:val="clear" w:color="auto" w:fill="auto"/>
                  <w:vAlign w:val="bottom"/>
                </w:tcPr>
                <w:p w:rsidRPr="000B2612" w:rsidR="00A53B96" w:rsidP="00A53B96" w:rsidRDefault="00A53B96" w14:paraId="2185A8E8"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Check (</w:t>
                  </w:r>
                  <w:r w:rsidRPr="000B2612">
                    <w:rPr>
                      <w:rFonts w:ascii="Franklin Gothic Book" w:hAnsi="Franklin Gothic Book" w:cs="Calibri"/>
                      <w:b/>
                      <w:sz w:val="20"/>
                      <w:u w:val="single"/>
                    </w:rPr>
                    <w:sym w:font="Wingdings" w:char="F0FC"/>
                  </w:r>
                  <w:r w:rsidRPr="000B2612">
                    <w:rPr>
                      <w:rFonts w:ascii="Franklin Gothic Book" w:hAnsi="Franklin Gothic Book" w:cs="Calibri"/>
                      <w:b/>
                      <w:sz w:val="20"/>
                      <w:u w:val="single"/>
                    </w:rPr>
                    <w:t>) one</w:t>
                  </w:r>
                </w:p>
              </w:tc>
            </w:tr>
            <w:tr w:rsidRPr="000B2612" w:rsidR="00A53B96" w:rsidTr="00CA566E" w14:paraId="42CE281D"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5DCBC9FE" w14:textId="77777777">
                  <w:pPr>
                    <w:spacing w:line="240" w:lineRule="auto"/>
                    <w:rPr>
                      <w:rFonts w:ascii="Franklin Gothic Book" w:hAnsi="Franklin Gothic Book" w:cs="Calibri"/>
                      <w:b/>
                      <w:sz w:val="20"/>
                    </w:rPr>
                  </w:pPr>
                  <w:r w:rsidRPr="000B2612">
                    <w:rPr>
                      <w:rFonts w:ascii="Franklin Gothic Book" w:hAnsi="Franklin Gothic Book" w:cs="Calibri"/>
                      <w:b/>
                      <w:sz w:val="20"/>
                    </w:rPr>
                    <w:t>District Food Service Director/</w:t>
                  </w:r>
                  <w:r w:rsidRPr="00852488">
                    <w:rPr>
                      <w:rFonts w:ascii="Franklin Gothic Book" w:hAnsi="Franklin Gothic Book" w:cs="Calibri"/>
                      <w:b/>
                      <w:color w:val="FF0000"/>
                      <w:sz w:val="20"/>
                    </w:rPr>
                    <w:t>Manager</w:t>
                  </w:r>
                </w:p>
              </w:tc>
              <w:tc>
                <w:tcPr>
                  <w:tcW w:w="298" w:type="pct"/>
                  <w:shd w:val="clear" w:color="auto" w:fill="auto"/>
                  <w:vAlign w:val="bottom"/>
                </w:tcPr>
                <w:p w:rsidRPr="000B2612" w:rsidR="00A53B96" w:rsidP="00A53B96" w:rsidRDefault="00A53B96" w14:paraId="6E10FC99" w14:textId="77777777">
                  <w:pPr>
                    <w:spacing w:line="240" w:lineRule="auto"/>
                    <w:rPr>
                      <w:rFonts w:ascii="Franklin Gothic Book" w:hAnsi="Franklin Gothic Book" w:cs="Calibri"/>
                      <w:b/>
                      <w:sz w:val="20"/>
                    </w:rPr>
                  </w:pPr>
                </w:p>
              </w:tc>
              <w:tc>
                <w:tcPr>
                  <w:tcW w:w="1041" w:type="pct"/>
                  <w:shd w:val="clear" w:color="auto" w:fill="auto"/>
                  <w:vAlign w:val="bottom"/>
                </w:tcPr>
                <w:p w:rsidRPr="000B2612" w:rsidR="00A53B96" w:rsidP="00A53B96" w:rsidRDefault="00A53B96" w14:paraId="1CB765EE" w14:textId="77777777">
                  <w:pPr>
                    <w:spacing w:line="240" w:lineRule="auto"/>
                    <w:rPr>
                      <w:rFonts w:ascii="Franklin Gothic Book" w:hAnsi="Franklin Gothic Book" w:cs="Calibri"/>
                      <w:b/>
                      <w:sz w:val="20"/>
                    </w:rPr>
                  </w:pPr>
                </w:p>
              </w:tc>
            </w:tr>
            <w:tr w:rsidRPr="000B2612" w:rsidR="00A53B96" w:rsidTr="00CA566E" w14:paraId="1BAE9C91"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79E5B367" w14:textId="77777777">
                  <w:pPr>
                    <w:spacing w:line="240" w:lineRule="auto"/>
                    <w:rPr>
                      <w:rFonts w:ascii="Franklin Gothic Book" w:hAnsi="Franklin Gothic Book" w:cs="Calibri"/>
                      <w:b/>
                      <w:sz w:val="20"/>
                    </w:rPr>
                  </w:pPr>
                  <w:r w:rsidRPr="000B2612">
                    <w:rPr>
                      <w:rFonts w:ascii="Franklin Gothic Book" w:hAnsi="Franklin Gothic Book" w:cs="Calibri"/>
                      <w:b/>
                      <w:sz w:val="20"/>
                    </w:rPr>
                    <w:lastRenderedPageBreak/>
                    <w:t>Business Office/Purchasing Department</w:t>
                  </w:r>
                </w:p>
              </w:tc>
              <w:tc>
                <w:tcPr>
                  <w:tcW w:w="298" w:type="pct"/>
                  <w:shd w:val="clear" w:color="auto" w:fill="auto"/>
                  <w:vAlign w:val="bottom"/>
                </w:tcPr>
                <w:p w:rsidRPr="000B2612" w:rsidR="00A53B96" w:rsidP="00A53B96" w:rsidRDefault="00A53B96" w14:paraId="7C207292"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03D84A7F" w14:textId="77777777">
                  <w:pPr>
                    <w:spacing w:line="240" w:lineRule="auto"/>
                    <w:rPr>
                      <w:rFonts w:ascii="Franklin Gothic Book" w:hAnsi="Franklin Gothic Book" w:cs="Calibri"/>
                      <w:b/>
                      <w:sz w:val="20"/>
                    </w:rPr>
                  </w:pPr>
                </w:p>
              </w:tc>
            </w:tr>
            <w:tr w:rsidRPr="000B2612" w:rsidR="00A53B96" w:rsidTr="00CA566E" w14:paraId="58A15FB5"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14B92385" w14:textId="77777777">
                  <w:pPr>
                    <w:spacing w:line="240" w:lineRule="auto"/>
                    <w:rPr>
                      <w:rFonts w:ascii="Franklin Gothic Book" w:hAnsi="Franklin Gothic Book" w:cs="Calibri"/>
                      <w:b/>
                      <w:sz w:val="20"/>
                    </w:rPr>
                  </w:pPr>
                  <w:r w:rsidRPr="000B2612">
                    <w:rPr>
                      <w:rFonts w:ascii="Franklin Gothic Book" w:hAnsi="Franklin Gothic Book" w:cs="Calibri"/>
                      <w:b/>
                      <w:sz w:val="20"/>
                    </w:rPr>
                    <w:t>Kitchen Manager/Head Cook</w:t>
                  </w:r>
                </w:p>
              </w:tc>
              <w:tc>
                <w:tcPr>
                  <w:tcW w:w="298" w:type="pct"/>
                  <w:shd w:val="clear" w:color="auto" w:fill="auto"/>
                  <w:vAlign w:val="bottom"/>
                </w:tcPr>
                <w:p w:rsidRPr="000B2612" w:rsidR="00A53B96" w:rsidP="00A53B96" w:rsidRDefault="00A53B96" w14:paraId="1D946BAD"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61F394D3" w14:textId="77777777">
                  <w:pPr>
                    <w:spacing w:line="240" w:lineRule="auto"/>
                    <w:rPr>
                      <w:rFonts w:ascii="Franklin Gothic Book" w:hAnsi="Franklin Gothic Book" w:cs="Calibri"/>
                      <w:b/>
                      <w:sz w:val="20"/>
                    </w:rPr>
                  </w:pPr>
                </w:p>
              </w:tc>
            </w:tr>
            <w:tr w:rsidRPr="000B2612" w:rsidR="00A53B96" w:rsidTr="00CA566E" w14:paraId="2558CAFF"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41E182AA" w14:textId="77777777">
                  <w:pPr>
                    <w:spacing w:line="240" w:lineRule="auto"/>
                    <w:rPr>
                      <w:rFonts w:ascii="Franklin Gothic Book" w:hAnsi="Franklin Gothic Book" w:cs="Calibri"/>
                      <w:b/>
                      <w:sz w:val="20"/>
                    </w:rPr>
                  </w:pPr>
                  <w:r w:rsidRPr="000B2612">
                    <w:rPr>
                      <w:rFonts w:ascii="Franklin Gothic Book" w:hAnsi="Franklin Gothic Book" w:cs="Calibri"/>
                      <w:b/>
                      <w:sz w:val="20"/>
                    </w:rPr>
                    <w:t>School Board</w:t>
                  </w:r>
                </w:p>
              </w:tc>
              <w:tc>
                <w:tcPr>
                  <w:tcW w:w="298" w:type="pct"/>
                  <w:shd w:val="clear" w:color="auto" w:fill="auto"/>
                  <w:vAlign w:val="bottom"/>
                </w:tcPr>
                <w:p w:rsidRPr="000B2612" w:rsidR="00A53B96" w:rsidP="00A53B96" w:rsidRDefault="00A53B96" w14:paraId="035E7A6B"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5A8B195C" w14:textId="77777777">
                  <w:pPr>
                    <w:spacing w:line="240" w:lineRule="auto"/>
                    <w:rPr>
                      <w:rFonts w:ascii="Franklin Gothic Book" w:hAnsi="Franklin Gothic Book" w:cs="Calibri"/>
                      <w:b/>
                      <w:sz w:val="20"/>
                    </w:rPr>
                  </w:pPr>
                </w:p>
              </w:tc>
            </w:tr>
            <w:tr w:rsidRPr="000B2612" w:rsidR="00A53B96" w:rsidTr="00CA566E" w14:paraId="3AD804A6"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5A7053AE" w14:textId="77777777">
                  <w:pPr>
                    <w:spacing w:line="240" w:lineRule="auto"/>
                    <w:rPr>
                      <w:rFonts w:ascii="Franklin Gothic Book" w:hAnsi="Franklin Gothic Book" w:cs="Calibri"/>
                      <w:b/>
                      <w:sz w:val="20"/>
                    </w:rPr>
                  </w:pPr>
                  <w:r w:rsidRPr="000B2612">
                    <w:rPr>
                      <w:rFonts w:ascii="Franklin Gothic Book" w:hAnsi="Franklin Gothic Book" w:cs="Calibri"/>
                      <w:b/>
                      <w:sz w:val="20"/>
                    </w:rPr>
                    <w:t>Other (specify)</w:t>
                  </w:r>
                  <w:r w:rsidRPr="000B2612">
                    <w:rPr>
                      <w:rFonts w:ascii="Franklin Gothic Book" w:hAnsi="Franklin Gothic Book" w:cs="Calibri"/>
                      <w:b/>
                      <w:sz w:val="20"/>
                    </w:rPr>
                    <w:tab/>
                    <w:t>________________________</w:t>
                  </w:r>
                </w:p>
              </w:tc>
              <w:tc>
                <w:tcPr>
                  <w:tcW w:w="298" w:type="pct"/>
                  <w:shd w:val="clear" w:color="auto" w:fill="auto"/>
                  <w:vAlign w:val="bottom"/>
                </w:tcPr>
                <w:p w:rsidRPr="000B2612" w:rsidR="00A53B96" w:rsidP="00A53B96" w:rsidRDefault="00A53B96" w14:paraId="22471926" w14:textId="77777777">
                  <w:pPr>
                    <w:spacing w:line="240" w:lineRule="auto"/>
                    <w:rPr>
                      <w:rFonts w:ascii="Franklin Gothic Book" w:hAnsi="Franklin Gothic Book" w:cs="Calibri"/>
                      <w:b/>
                      <w:sz w:val="20"/>
                    </w:rPr>
                  </w:pPr>
                </w:p>
              </w:tc>
              <w:tc>
                <w:tcPr>
                  <w:tcW w:w="1041" w:type="pct"/>
                  <w:tcBorders>
                    <w:top w:val="single" w:color="auto" w:sz="4" w:space="0"/>
                    <w:bottom w:val="single" w:color="auto" w:sz="4" w:space="0"/>
                  </w:tcBorders>
                  <w:shd w:val="clear" w:color="auto" w:fill="auto"/>
                  <w:vAlign w:val="bottom"/>
                </w:tcPr>
                <w:p w:rsidRPr="000B2612" w:rsidR="00A53B96" w:rsidP="00A53B96" w:rsidRDefault="00A53B96" w14:paraId="1C9C7F9A" w14:textId="77777777">
                  <w:pPr>
                    <w:spacing w:line="240" w:lineRule="auto"/>
                    <w:rPr>
                      <w:rFonts w:ascii="Franklin Gothic Book" w:hAnsi="Franklin Gothic Book" w:cs="Calibri"/>
                      <w:b/>
                      <w:sz w:val="20"/>
                    </w:rPr>
                  </w:pPr>
                </w:p>
              </w:tc>
            </w:tr>
          </w:tbl>
          <w:p w:rsidRPr="000B2612" w:rsidR="00A53B96" w:rsidP="00A53B96" w:rsidRDefault="00A53B96" w14:paraId="5FF58C3C" w14:textId="592FDF8A">
            <w:pPr>
              <w:pStyle w:val="TX-TableText"/>
              <w:spacing w:line="240" w:lineRule="auto"/>
              <w:rPr>
                <w:rFonts w:ascii="Franklin Gothic Book" w:hAnsi="Franklin Gothic Book"/>
              </w:rPr>
            </w:pPr>
          </w:p>
          <w:p w:rsidRPr="003876AE" w:rsidR="00A53B96" w:rsidP="00A53B96" w:rsidRDefault="00A53B96" w14:paraId="2D228729" w14:textId="7236F028">
            <w:pPr>
              <w:pStyle w:val="TX-TableText"/>
              <w:spacing w:line="240" w:lineRule="auto"/>
              <w:rPr>
                <w:color w:val="1F497D" w:themeColor="text2"/>
              </w:rPr>
            </w:pPr>
            <w:r w:rsidRPr="003876AE">
              <w:rPr>
                <w:color w:val="1F497D" w:themeColor="text2"/>
              </w:rPr>
              <w:t xml:space="preserve">Respondents noted that there may be some confusion between District food service manager and kitchen manager and therefore it would be best to remove </w:t>
            </w:r>
            <w:r w:rsidRPr="003876AE" w:rsidR="0006467A">
              <w:rPr>
                <w:color w:val="1F497D" w:themeColor="text2"/>
              </w:rPr>
              <w:t>“</w:t>
            </w:r>
            <w:r w:rsidRPr="003876AE">
              <w:rPr>
                <w:color w:val="1F497D" w:themeColor="text2"/>
              </w:rPr>
              <w:t>manager</w:t>
            </w:r>
            <w:r w:rsidRPr="003876AE" w:rsidR="0006467A">
              <w:rPr>
                <w:color w:val="1F497D" w:themeColor="text2"/>
              </w:rPr>
              <w:t>”</w:t>
            </w:r>
            <w:r w:rsidRPr="003876AE">
              <w:rPr>
                <w:color w:val="1F497D" w:themeColor="text2"/>
              </w:rPr>
              <w:t xml:space="preserve"> from the district food service director option.</w:t>
            </w:r>
          </w:p>
          <w:p w:rsidRPr="000B2612" w:rsidR="00A53B96" w:rsidP="00A53B96" w:rsidRDefault="00A53B96" w14:paraId="43F5619A" w14:textId="03F6C64F">
            <w:pPr>
              <w:pStyle w:val="TX-TableText"/>
              <w:spacing w:line="240" w:lineRule="auto"/>
              <w:rPr>
                <w:rFonts w:ascii="Franklin Gothic Book" w:hAnsi="Franklin Gothic Book"/>
              </w:rPr>
            </w:pPr>
          </w:p>
        </w:tc>
        <w:tc>
          <w:tcPr>
            <w:tcW w:w="2326" w:type="pct"/>
          </w:tcPr>
          <w:p w:rsidRPr="003876AE" w:rsidR="00A53B96" w:rsidP="00A53B96" w:rsidRDefault="00B61091" w14:paraId="6B26B6CF" w14:textId="40A82ECF">
            <w:pPr>
              <w:pStyle w:val="TX-TableText"/>
              <w:spacing w:line="240" w:lineRule="auto"/>
              <w:rPr>
                <w:color w:val="1F497D" w:themeColor="text2"/>
              </w:rPr>
            </w:pPr>
            <w:r w:rsidRPr="003876AE">
              <w:rPr>
                <w:color w:val="1F497D" w:themeColor="text2"/>
              </w:rPr>
              <w:lastRenderedPageBreak/>
              <w:t>Delete the term “manager” from the first response option</w:t>
            </w:r>
            <w:r w:rsidRPr="003876AE" w:rsidR="00A53B96">
              <w:rPr>
                <w:color w:val="1F497D" w:themeColor="text2"/>
              </w:rPr>
              <w:t xml:space="preserve">: </w:t>
            </w:r>
          </w:p>
          <w:p w:rsidRPr="003876AE" w:rsidR="00A53B96" w:rsidP="00A53B96" w:rsidRDefault="00A53B96" w14:paraId="153AFA4A" w14:textId="77777777">
            <w:pPr>
              <w:pStyle w:val="TX-TableText"/>
              <w:spacing w:line="240" w:lineRule="auto"/>
              <w:rPr>
                <w:color w:val="1F497D" w:themeColor="text2"/>
              </w:rPr>
            </w:pPr>
          </w:p>
          <w:p w:rsidRPr="000B2612" w:rsidR="00A53B96" w:rsidP="00A53B96" w:rsidRDefault="00A53B96" w14:paraId="37EA7D7F" w14:textId="0F1893D8">
            <w:pPr>
              <w:spacing w:line="240" w:lineRule="auto"/>
              <w:jc w:val="both"/>
              <w:rPr>
                <w:rFonts w:ascii="Franklin Gothic Book" w:hAnsi="Franklin Gothic Book" w:cs="Calibri"/>
                <w:sz w:val="20"/>
              </w:rPr>
            </w:pPr>
            <w:r w:rsidRPr="000B2612">
              <w:rPr>
                <w:rFonts w:ascii="Franklin Gothic Book" w:hAnsi="Franklin Gothic Book"/>
                <w:sz w:val="20"/>
              </w:rPr>
              <w:t xml:space="preserve">2.1 </w:t>
            </w:r>
            <w:r w:rsidRPr="000B2612">
              <w:rPr>
                <w:rFonts w:ascii="Franklin Gothic Book" w:hAnsi="Franklin Gothic Book" w:cs="Calibri"/>
                <w:b/>
                <w:sz w:val="20"/>
                <w:u w:val="single"/>
              </w:rPr>
              <w:t>Vendor selections.</w:t>
            </w:r>
            <w:r w:rsidRPr="000B2612">
              <w:rPr>
                <w:rFonts w:ascii="Franklin Gothic Book" w:hAnsi="Franklin Gothic Book" w:cs="Calibri"/>
                <w:sz w:val="20"/>
              </w:rPr>
              <w:t xml:space="preserve">  Who in your school district has primary responsibility for determining </w:t>
            </w:r>
            <w:r w:rsidR="0006467A">
              <w:rPr>
                <w:rFonts w:ascii="Franklin Gothic Book" w:hAnsi="Franklin Gothic Book" w:cs="Calibri"/>
                <w:sz w:val="20"/>
              </w:rPr>
              <w:t>how</w:t>
            </w:r>
            <w:r w:rsidRPr="000B2612" w:rsidR="0006467A">
              <w:rPr>
                <w:rFonts w:ascii="Franklin Gothic Book" w:hAnsi="Franklin Gothic Book" w:cs="Calibri"/>
                <w:sz w:val="20"/>
              </w:rPr>
              <w:t xml:space="preserve"> </w:t>
            </w:r>
            <w:r w:rsidRPr="000B2612">
              <w:rPr>
                <w:rFonts w:ascii="Franklin Gothic Book" w:hAnsi="Franklin Gothic Book" w:cs="Calibri"/>
                <w:sz w:val="20"/>
              </w:rPr>
              <w:t xml:space="preserve">foods are purchased, i.e., which vendors are selected, whether by bid or other method?  (If this person has more than one position, please select the position that </w:t>
            </w:r>
            <w:r w:rsidRPr="000B2612">
              <w:rPr>
                <w:rFonts w:ascii="Franklin Gothic Book" w:hAnsi="Franklin Gothic Book" w:cs="Calibri"/>
                <w:sz w:val="20"/>
                <w:u w:val="single"/>
              </w:rPr>
              <w:t>best</w:t>
            </w:r>
            <w:r w:rsidRPr="000B2612">
              <w:rPr>
                <w:rFonts w:ascii="Franklin Gothic Book" w:hAnsi="Franklin Gothic Book" w:cs="Calibri"/>
                <w:sz w:val="20"/>
              </w:rPr>
              <w:t xml:space="preserve"> describes the person’s duties.)</w:t>
            </w:r>
          </w:p>
          <w:tbl>
            <w:tblPr>
              <w:tblW w:w="5000" w:type="pct"/>
              <w:tblLayout w:type="fixed"/>
              <w:tblLook w:val="01E0" w:firstRow="1" w:lastRow="1" w:firstColumn="1" w:lastColumn="1" w:noHBand="0" w:noVBand="0"/>
            </w:tblPr>
            <w:tblGrid>
              <w:gridCol w:w="3400"/>
              <w:gridCol w:w="277"/>
              <w:gridCol w:w="967"/>
            </w:tblGrid>
            <w:tr w:rsidRPr="000B2612" w:rsidR="00A53B96" w:rsidTr="00CA566E" w14:paraId="0DE4468B" w14:textId="77777777">
              <w:tc>
                <w:tcPr>
                  <w:tcW w:w="3661" w:type="pct"/>
                  <w:shd w:val="clear" w:color="auto" w:fill="auto"/>
                  <w:vAlign w:val="bottom"/>
                </w:tcPr>
                <w:p w:rsidRPr="000B2612" w:rsidR="00A53B96" w:rsidP="00A53B96" w:rsidRDefault="00A53B96" w14:paraId="39DD34CC" w14:textId="77777777">
                  <w:pPr>
                    <w:spacing w:line="240" w:lineRule="auto"/>
                    <w:rPr>
                      <w:rFonts w:ascii="Franklin Gothic Book" w:hAnsi="Franklin Gothic Book" w:cs="Calibri"/>
                      <w:b/>
                      <w:sz w:val="20"/>
                    </w:rPr>
                  </w:pPr>
                </w:p>
              </w:tc>
              <w:tc>
                <w:tcPr>
                  <w:tcW w:w="298" w:type="pct"/>
                  <w:shd w:val="clear" w:color="auto" w:fill="auto"/>
                  <w:vAlign w:val="bottom"/>
                </w:tcPr>
                <w:p w:rsidRPr="000B2612" w:rsidR="00A53B96" w:rsidP="00A53B96" w:rsidRDefault="00A53B96" w14:paraId="763F50C5" w14:textId="77777777">
                  <w:pPr>
                    <w:spacing w:line="240" w:lineRule="auto"/>
                    <w:rPr>
                      <w:rFonts w:ascii="Franklin Gothic Book" w:hAnsi="Franklin Gothic Book" w:cs="Calibri"/>
                      <w:b/>
                      <w:sz w:val="20"/>
                    </w:rPr>
                  </w:pPr>
                </w:p>
              </w:tc>
              <w:tc>
                <w:tcPr>
                  <w:tcW w:w="1041" w:type="pct"/>
                  <w:shd w:val="clear" w:color="auto" w:fill="auto"/>
                  <w:vAlign w:val="bottom"/>
                </w:tcPr>
                <w:p w:rsidRPr="000B2612" w:rsidR="00A53B96" w:rsidP="00A53B96" w:rsidRDefault="00A53B96" w14:paraId="760A8D86"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Check (</w:t>
                  </w:r>
                  <w:r w:rsidRPr="000B2612">
                    <w:rPr>
                      <w:rFonts w:ascii="Franklin Gothic Book" w:hAnsi="Franklin Gothic Book" w:cs="Calibri"/>
                      <w:b/>
                      <w:sz w:val="20"/>
                      <w:u w:val="single"/>
                    </w:rPr>
                    <w:sym w:font="Wingdings" w:char="F0FC"/>
                  </w:r>
                  <w:r w:rsidRPr="000B2612">
                    <w:rPr>
                      <w:rFonts w:ascii="Franklin Gothic Book" w:hAnsi="Franklin Gothic Book" w:cs="Calibri"/>
                      <w:b/>
                      <w:sz w:val="20"/>
                      <w:u w:val="single"/>
                    </w:rPr>
                    <w:t>) one</w:t>
                  </w:r>
                </w:p>
              </w:tc>
            </w:tr>
            <w:tr w:rsidRPr="000B2612" w:rsidR="00A53B96" w:rsidTr="00CA566E" w14:paraId="2A07B040"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0972F587" w14:textId="27E0F086">
                  <w:pPr>
                    <w:spacing w:line="240" w:lineRule="auto"/>
                    <w:rPr>
                      <w:rFonts w:ascii="Franklin Gothic Book" w:hAnsi="Franklin Gothic Book" w:cs="Calibri"/>
                      <w:b/>
                      <w:sz w:val="20"/>
                    </w:rPr>
                  </w:pPr>
                  <w:r w:rsidRPr="000B2612">
                    <w:rPr>
                      <w:rFonts w:ascii="Franklin Gothic Book" w:hAnsi="Franklin Gothic Book" w:cs="Calibri"/>
                      <w:b/>
                      <w:sz w:val="20"/>
                    </w:rPr>
                    <w:t>District Food Service Director</w:t>
                  </w:r>
                </w:p>
              </w:tc>
              <w:tc>
                <w:tcPr>
                  <w:tcW w:w="298" w:type="pct"/>
                  <w:shd w:val="clear" w:color="auto" w:fill="auto"/>
                  <w:vAlign w:val="bottom"/>
                </w:tcPr>
                <w:p w:rsidRPr="000B2612" w:rsidR="00A53B96" w:rsidP="00A53B96" w:rsidRDefault="00A53B96" w14:paraId="1A41E3E8" w14:textId="77777777">
                  <w:pPr>
                    <w:spacing w:line="240" w:lineRule="auto"/>
                    <w:rPr>
                      <w:rFonts w:ascii="Franklin Gothic Book" w:hAnsi="Franklin Gothic Book" w:cs="Calibri"/>
                      <w:b/>
                      <w:sz w:val="20"/>
                    </w:rPr>
                  </w:pPr>
                </w:p>
              </w:tc>
              <w:tc>
                <w:tcPr>
                  <w:tcW w:w="1041" w:type="pct"/>
                  <w:shd w:val="clear" w:color="auto" w:fill="auto"/>
                  <w:vAlign w:val="bottom"/>
                </w:tcPr>
                <w:p w:rsidRPr="000B2612" w:rsidR="00A53B96" w:rsidP="00A53B96" w:rsidRDefault="00A53B96" w14:paraId="6CD10708" w14:textId="77777777">
                  <w:pPr>
                    <w:spacing w:line="240" w:lineRule="auto"/>
                    <w:rPr>
                      <w:rFonts w:ascii="Franklin Gothic Book" w:hAnsi="Franklin Gothic Book" w:cs="Calibri"/>
                      <w:b/>
                      <w:sz w:val="20"/>
                    </w:rPr>
                  </w:pPr>
                </w:p>
              </w:tc>
            </w:tr>
            <w:tr w:rsidRPr="000B2612" w:rsidR="00A53B96" w:rsidTr="00CA566E" w14:paraId="3C00C4B3"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040141EC" w14:textId="77777777">
                  <w:pPr>
                    <w:spacing w:line="240" w:lineRule="auto"/>
                    <w:rPr>
                      <w:rFonts w:ascii="Franklin Gothic Book" w:hAnsi="Franklin Gothic Book" w:cs="Calibri"/>
                      <w:b/>
                      <w:sz w:val="20"/>
                    </w:rPr>
                  </w:pPr>
                  <w:r w:rsidRPr="000B2612">
                    <w:rPr>
                      <w:rFonts w:ascii="Franklin Gothic Book" w:hAnsi="Franklin Gothic Book" w:cs="Calibri"/>
                      <w:b/>
                      <w:sz w:val="20"/>
                    </w:rPr>
                    <w:t>Business Office/Purchasing Department</w:t>
                  </w:r>
                </w:p>
              </w:tc>
              <w:tc>
                <w:tcPr>
                  <w:tcW w:w="298" w:type="pct"/>
                  <w:shd w:val="clear" w:color="auto" w:fill="auto"/>
                  <w:vAlign w:val="bottom"/>
                </w:tcPr>
                <w:p w:rsidRPr="000B2612" w:rsidR="00A53B96" w:rsidP="00A53B96" w:rsidRDefault="00A53B96" w14:paraId="3F4AB6D4"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3054B06B" w14:textId="77777777">
                  <w:pPr>
                    <w:spacing w:line="240" w:lineRule="auto"/>
                    <w:rPr>
                      <w:rFonts w:ascii="Franklin Gothic Book" w:hAnsi="Franklin Gothic Book" w:cs="Calibri"/>
                      <w:b/>
                      <w:sz w:val="20"/>
                    </w:rPr>
                  </w:pPr>
                </w:p>
              </w:tc>
            </w:tr>
            <w:tr w:rsidRPr="000B2612" w:rsidR="00A53B96" w:rsidTr="00CA566E" w14:paraId="5C0A3D48"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0486D9FA" w14:textId="77777777">
                  <w:pPr>
                    <w:spacing w:line="240" w:lineRule="auto"/>
                    <w:rPr>
                      <w:rFonts w:ascii="Franklin Gothic Book" w:hAnsi="Franklin Gothic Book" w:cs="Calibri"/>
                      <w:b/>
                      <w:sz w:val="20"/>
                    </w:rPr>
                  </w:pPr>
                  <w:r w:rsidRPr="000B2612">
                    <w:rPr>
                      <w:rFonts w:ascii="Franklin Gothic Book" w:hAnsi="Franklin Gothic Book" w:cs="Calibri"/>
                      <w:b/>
                      <w:sz w:val="20"/>
                    </w:rPr>
                    <w:t>Kitchen Manager/Head Cook</w:t>
                  </w:r>
                </w:p>
              </w:tc>
              <w:tc>
                <w:tcPr>
                  <w:tcW w:w="298" w:type="pct"/>
                  <w:shd w:val="clear" w:color="auto" w:fill="auto"/>
                  <w:vAlign w:val="bottom"/>
                </w:tcPr>
                <w:p w:rsidRPr="000B2612" w:rsidR="00A53B96" w:rsidP="00A53B96" w:rsidRDefault="00A53B96" w14:paraId="44650238"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7212F33C" w14:textId="77777777">
                  <w:pPr>
                    <w:spacing w:line="240" w:lineRule="auto"/>
                    <w:rPr>
                      <w:rFonts w:ascii="Franklin Gothic Book" w:hAnsi="Franklin Gothic Book" w:cs="Calibri"/>
                      <w:b/>
                      <w:sz w:val="20"/>
                    </w:rPr>
                  </w:pPr>
                </w:p>
              </w:tc>
            </w:tr>
            <w:tr w:rsidRPr="000B2612" w:rsidR="00A53B96" w:rsidTr="00CA566E" w14:paraId="5BC2FCB1"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0FDDCFFF" w14:textId="77777777">
                  <w:pPr>
                    <w:spacing w:line="240" w:lineRule="auto"/>
                    <w:rPr>
                      <w:rFonts w:ascii="Franklin Gothic Book" w:hAnsi="Franklin Gothic Book" w:cs="Calibri"/>
                      <w:b/>
                      <w:sz w:val="20"/>
                    </w:rPr>
                  </w:pPr>
                  <w:r w:rsidRPr="000B2612">
                    <w:rPr>
                      <w:rFonts w:ascii="Franklin Gothic Book" w:hAnsi="Franklin Gothic Book" w:cs="Calibri"/>
                      <w:b/>
                      <w:sz w:val="20"/>
                    </w:rPr>
                    <w:t>School Board</w:t>
                  </w:r>
                </w:p>
              </w:tc>
              <w:tc>
                <w:tcPr>
                  <w:tcW w:w="298" w:type="pct"/>
                  <w:shd w:val="clear" w:color="auto" w:fill="auto"/>
                  <w:vAlign w:val="bottom"/>
                </w:tcPr>
                <w:p w:rsidRPr="000B2612" w:rsidR="00A53B96" w:rsidP="00A53B96" w:rsidRDefault="00A53B96" w14:paraId="4B811F23"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33944FB7" w14:textId="77777777">
                  <w:pPr>
                    <w:spacing w:line="240" w:lineRule="auto"/>
                    <w:rPr>
                      <w:rFonts w:ascii="Franklin Gothic Book" w:hAnsi="Franklin Gothic Book" w:cs="Calibri"/>
                      <w:b/>
                      <w:sz w:val="20"/>
                    </w:rPr>
                  </w:pPr>
                </w:p>
              </w:tc>
            </w:tr>
            <w:tr w:rsidRPr="000B2612" w:rsidR="00A53B96" w:rsidTr="00CA566E" w14:paraId="2A57B440"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6264EAA4" w14:textId="77777777">
                  <w:pPr>
                    <w:spacing w:line="240" w:lineRule="auto"/>
                    <w:rPr>
                      <w:rFonts w:ascii="Franklin Gothic Book" w:hAnsi="Franklin Gothic Book" w:cs="Calibri"/>
                      <w:b/>
                      <w:sz w:val="20"/>
                    </w:rPr>
                  </w:pPr>
                  <w:r w:rsidRPr="000B2612">
                    <w:rPr>
                      <w:rFonts w:ascii="Franklin Gothic Book" w:hAnsi="Franklin Gothic Book" w:cs="Calibri"/>
                      <w:b/>
                      <w:sz w:val="20"/>
                    </w:rPr>
                    <w:t>Other (specify)</w:t>
                  </w:r>
                  <w:r w:rsidRPr="000B2612">
                    <w:rPr>
                      <w:rFonts w:ascii="Franklin Gothic Book" w:hAnsi="Franklin Gothic Book" w:cs="Calibri"/>
                      <w:b/>
                      <w:sz w:val="20"/>
                    </w:rPr>
                    <w:tab/>
                    <w:t>______________________</w:t>
                  </w:r>
                </w:p>
              </w:tc>
              <w:tc>
                <w:tcPr>
                  <w:tcW w:w="298" w:type="pct"/>
                  <w:shd w:val="clear" w:color="auto" w:fill="auto"/>
                  <w:vAlign w:val="bottom"/>
                </w:tcPr>
                <w:p w:rsidRPr="000B2612" w:rsidR="00A53B96" w:rsidP="00A53B96" w:rsidRDefault="00A53B96" w14:paraId="548A7556" w14:textId="77777777">
                  <w:pPr>
                    <w:spacing w:line="240" w:lineRule="auto"/>
                    <w:rPr>
                      <w:rFonts w:ascii="Franklin Gothic Book" w:hAnsi="Franklin Gothic Book" w:cs="Calibri"/>
                      <w:b/>
                      <w:sz w:val="20"/>
                    </w:rPr>
                  </w:pPr>
                </w:p>
              </w:tc>
              <w:tc>
                <w:tcPr>
                  <w:tcW w:w="1041" w:type="pct"/>
                  <w:tcBorders>
                    <w:top w:val="single" w:color="auto" w:sz="4" w:space="0"/>
                    <w:bottom w:val="single" w:color="auto" w:sz="4" w:space="0"/>
                  </w:tcBorders>
                  <w:shd w:val="clear" w:color="auto" w:fill="auto"/>
                  <w:vAlign w:val="bottom"/>
                </w:tcPr>
                <w:p w:rsidRPr="000B2612" w:rsidR="00A53B96" w:rsidP="00A53B96" w:rsidRDefault="00A53B96" w14:paraId="5EC44353" w14:textId="77777777">
                  <w:pPr>
                    <w:spacing w:line="240" w:lineRule="auto"/>
                    <w:rPr>
                      <w:rFonts w:ascii="Franklin Gothic Book" w:hAnsi="Franklin Gothic Book" w:cs="Calibri"/>
                      <w:b/>
                      <w:sz w:val="20"/>
                    </w:rPr>
                  </w:pPr>
                </w:p>
              </w:tc>
            </w:tr>
          </w:tbl>
          <w:p w:rsidRPr="000B2612" w:rsidR="00A53B96" w:rsidP="00A53B96" w:rsidRDefault="00A53B96" w14:paraId="01AAC0B6" w14:textId="77777777">
            <w:pPr>
              <w:spacing w:line="240" w:lineRule="auto"/>
              <w:jc w:val="both"/>
              <w:rPr>
                <w:rFonts w:ascii="Franklin Gothic Book" w:hAnsi="Franklin Gothic Book"/>
                <w:sz w:val="20"/>
              </w:rPr>
            </w:pPr>
          </w:p>
          <w:p w:rsidRPr="000B2612" w:rsidR="00A53B96" w:rsidP="00A53B96" w:rsidRDefault="00A53B96" w14:paraId="0EAFC835" w14:textId="77777777">
            <w:pPr>
              <w:spacing w:line="240" w:lineRule="auto"/>
              <w:jc w:val="both"/>
              <w:rPr>
                <w:rFonts w:ascii="Franklin Gothic Book" w:hAnsi="Franklin Gothic Book" w:cs="Calibri"/>
                <w:sz w:val="20"/>
              </w:rPr>
            </w:pPr>
            <w:r w:rsidRPr="000B2612">
              <w:rPr>
                <w:rFonts w:ascii="Franklin Gothic Book" w:hAnsi="Franklin Gothic Book"/>
                <w:sz w:val="20"/>
              </w:rPr>
              <w:t xml:space="preserve">2.2 </w:t>
            </w:r>
            <w:r w:rsidRPr="000B2612">
              <w:rPr>
                <w:rFonts w:ascii="Franklin Gothic Book" w:hAnsi="Franklin Gothic Book" w:cs="Calibri"/>
                <w:b/>
                <w:sz w:val="20"/>
                <w:u w:val="single"/>
              </w:rPr>
              <w:t>Food selection</w:t>
            </w:r>
            <w:r w:rsidRPr="000B2612">
              <w:rPr>
                <w:rFonts w:ascii="Franklin Gothic Book" w:hAnsi="Franklin Gothic Book" w:cs="Calibri"/>
                <w:sz w:val="20"/>
              </w:rPr>
              <w:t>.  Who in your school district has primary responsibility for determining which foods are purchased?  (Again, if this person has more than one position, select the one that best describes the person’s duties.)</w:t>
            </w:r>
          </w:p>
          <w:tbl>
            <w:tblPr>
              <w:tblW w:w="5000" w:type="pct"/>
              <w:tblLayout w:type="fixed"/>
              <w:tblLook w:val="01E0" w:firstRow="1" w:lastRow="1" w:firstColumn="1" w:lastColumn="1" w:noHBand="0" w:noVBand="0"/>
            </w:tblPr>
            <w:tblGrid>
              <w:gridCol w:w="3400"/>
              <w:gridCol w:w="277"/>
              <w:gridCol w:w="967"/>
            </w:tblGrid>
            <w:tr w:rsidRPr="000B2612" w:rsidR="00A53B96" w:rsidTr="00CA566E" w14:paraId="5B6C052E" w14:textId="77777777">
              <w:tc>
                <w:tcPr>
                  <w:tcW w:w="3661" w:type="pct"/>
                  <w:shd w:val="clear" w:color="auto" w:fill="auto"/>
                  <w:vAlign w:val="bottom"/>
                </w:tcPr>
                <w:p w:rsidRPr="000B2612" w:rsidR="00A53B96" w:rsidP="00A53B96" w:rsidRDefault="00A53B96" w14:paraId="08A054AE" w14:textId="77777777">
                  <w:pPr>
                    <w:spacing w:line="240" w:lineRule="auto"/>
                    <w:rPr>
                      <w:rFonts w:ascii="Franklin Gothic Book" w:hAnsi="Franklin Gothic Book" w:cs="Calibri"/>
                      <w:b/>
                      <w:sz w:val="20"/>
                    </w:rPr>
                  </w:pPr>
                </w:p>
              </w:tc>
              <w:tc>
                <w:tcPr>
                  <w:tcW w:w="298" w:type="pct"/>
                  <w:shd w:val="clear" w:color="auto" w:fill="auto"/>
                  <w:vAlign w:val="bottom"/>
                </w:tcPr>
                <w:p w:rsidRPr="000B2612" w:rsidR="00A53B96" w:rsidP="00A53B96" w:rsidRDefault="00A53B96" w14:paraId="09DD3CE7" w14:textId="77777777">
                  <w:pPr>
                    <w:spacing w:line="240" w:lineRule="auto"/>
                    <w:rPr>
                      <w:rFonts w:ascii="Franklin Gothic Book" w:hAnsi="Franklin Gothic Book" w:cs="Calibri"/>
                      <w:b/>
                      <w:sz w:val="20"/>
                    </w:rPr>
                  </w:pPr>
                </w:p>
              </w:tc>
              <w:tc>
                <w:tcPr>
                  <w:tcW w:w="1041" w:type="pct"/>
                  <w:shd w:val="clear" w:color="auto" w:fill="auto"/>
                  <w:vAlign w:val="bottom"/>
                </w:tcPr>
                <w:p w:rsidRPr="000B2612" w:rsidR="00A53B96" w:rsidP="00A53B96" w:rsidRDefault="00A53B96" w14:paraId="07762B69"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Check (</w:t>
                  </w:r>
                  <w:r w:rsidRPr="000B2612">
                    <w:rPr>
                      <w:rFonts w:ascii="Franklin Gothic Book" w:hAnsi="Franklin Gothic Book" w:cs="Calibri"/>
                      <w:b/>
                      <w:sz w:val="20"/>
                      <w:u w:val="single"/>
                    </w:rPr>
                    <w:sym w:font="Wingdings" w:char="F0FC"/>
                  </w:r>
                  <w:r w:rsidRPr="000B2612">
                    <w:rPr>
                      <w:rFonts w:ascii="Franklin Gothic Book" w:hAnsi="Franklin Gothic Book" w:cs="Calibri"/>
                      <w:b/>
                      <w:sz w:val="20"/>
                      <w:u w:val="single"/>
                    </w:rPr>
                    <w:t>) one</w:t>
                  </w:r>
                </w:p>
              </w:tc>
            </w:tr>
            <w:tr w:rsidRPr="000B2612" w:rsidR="00A53B96" w:rsidTr="00CA566E" w14:paraId="05A43704"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5A0F8BBA" w14:textId="31F3ACC3">
                  <w:pPr>
                    <w:spacing w:line="240" w:lineRule="auto"/>
                    <w:rPr>
                      <w:rFonts w:ascii="Franklin Gothic Book" w:hAnsi="Franklin Gothic Book" w:cs="Calibri"/>
                      <w:b/>
                      <w:sz w:val="20"/>
                    </w:rPr>
                  </w:pPr>
                  <w:r w:rsidRPr="000B2612">
                    <w:rPr>
                      <w:rFonts w:ascii="Franklin Gothic Book" w:hAnsi="Franklin Gothic Book" w:cs="Calibri"/>
                      <w:b/>
                      <w:sz w:val="20"/>
                    </w:rPr>
                    <w:t>District Food Service Director</w:t>
                  </w:r>
                </w:p>
              </w:tc>
              <w:tc>
                <w:tcPr>
                  <w:tcW w:w="298" w:type="pct"/>
                  <w:shd w:val="clear" w:color="auto" w:fill="auto"/>
                  <w:vAlign w:val="bottom"/>
                </w:tcPr>
                <w:p w:rsidRPr="000B2612" w:rsidR="00A53B96" w:rsidP="00A53B96" w:rsidRDefault="00A53B96" w14:paraId="21704C7E" w14:textId="77777777">
                  <w:pPr>
                    <w:spacing w:line="240" w:lineRule="auto"/>
                    <w:rPr>
                      <w:rFonts w:ascii="Franklin Gothic Book" w:hAnsi="Franklin Gothic Book" w:cs="Calibri"/>
                      <w:b/>
                      <w:sz w:val="20"/>
                    </w:rPr>
                  </w:pPr>
                </w:p>
              </w:tc>
              <w:tc>
                <w:tcPr>
                  <w:tcW w:w="1041" w:type="pct"/>
                  <w:shd w:val="clear" w:color="auto" w:fill="auto"/>
                  <w:vAlign w:val="bottom"/>
                </w:tcPr>
                <w:p w:rsidRPr="000B2612" w:rsidR="00A53B96" w:rsidP="00A53B96" w:rsidRDefault="00A53B96" w14:paraId="6C334328" w14:textId="77777777">
                  <w:pPr>
                    <w:spacing w:line="240" w:lineRule="auto"/>
                    <w:rPr>
                      <w:rFonts w:ascii="Franklin Gothic Book" w:hAnsi="Franklin Gothic Book" w:cs="Calibri"/>
                      <w:b/>
                      <w:sz w:val="20"/>
                    </w:rPr>
                  </w:pPr>
                </w:p>
              </w:tc>
            </w:tr>
            <w:tr w:rsidRPr="000B2612" w:rsidR="00A53B96" w:rsidTr="00CA566E" w14:paraId="75305418"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07DF5412" w14:textId="77777777">
                  <w:pPr>
                    <w:spacing w:line="240" w:lineRule="auto"/>
                    <w:rPr>
                      <w:rFonts w:ascii="Franklin Gothic Book" w:hAnsi="Franklin Gothic Book" w:cs="Calibri"/>
                      <w:b/>
                      <w:sz w:val="20"/>
                    </w:rPr>
                  </w:pPr>
                  <w:r w:rsidRPr="000B2612">
                    <w:rPr>
                      <w:rFonts w:ascii="Franklin Gothic Book" w:hAnsi="Franklin Gothic Book" w:cs="Calibri"/>
                      <w:b/>
                      <w:sz w:val="20"/>
                    </w:rPr>
                    <w:lastRenderedPageBreak/>
                    <w:t>Business Office/Purchasing Department</w:t>
                  </w:r>
                </w:p>
              </w:tc>
              <w:tc>
                <w:tcPr>
                  <w:tcW w:w="298" w:type="pct"/>
                  <w:shd w:val="clear" w:color="auto" w:fill="auto"/>
                  <w:vAlign w:val="bottom"/>
                </w:tcPr>
                <w:p w:rsidRPr="000B2612" w:rsidR="00A53B96" w:rsidP="00A53B96" w:rsidRDefault="00A53B96" w14:paraId="1DA8F22F"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755FBF07" w14:textId="77777777">
                  <w:pPr>
                    <w:spacing w:line="240" w:lineRule="auto"/>
                    <w:rPr>
                      <w:rFonts w:ascii="Franklin Gothic Book" w:hAnsi="Franklin Gothic Book" w:cs="Calibri"/>
                      <w:b/>
                      <w:sz w:val="20"/>
                    </w:rPr>
                  </w:pPr>
                </w:p>
              </w:tc>
            </w:tr>
            <w:tr w:rsidRPr="000B2612" w:rsidR="00A53B96" w:rsidTr="00CA566E" w14:paraId="703DFDC4"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5A1713EE" w14:textId="77777777">
                  <w:pPr>
                    <w:spacing w:line="240" w:lineRule="auto"/>
                    <w:rPr>
                      <w:rFonts w:ascii="Franklin Gothic Book" w:hAnsi="Franklin Gothic Book" w:cs="Calibri"/>
                      <w:b/>
                      <w:sz w:val="20"/>
                    </w:rPr>
                  </w:pPr>
                  <w:r w:rsidRPr="000B2612">
                    <w:rPr>
                      <w:rFonts w:ascii="Franklin Gothic Book" w:hAnsi="Franklin Gothic Book" w:cs="Calibri"/>
                      <w:b/>
                      <w:sz w:val="20"/>
                    </w:rPr>
                    <w:t>Kitchen Manager/Head Cook</w:t>
                  </w:r>
                </w:p>
              </w:tc>
              <w:tc>
                <w:tcPr>
                  <w:tcW w:w="298" w:type="pct"/>
                  <w:shd w:val="clear" w:color="auto" w:fill="auto"/>
                  <w:vAlign w:val="bottom"/>
                </w:tcPr>
                <w:p w:rsidRPr="000B2612" w:rsidR="00A53B96" w:rsidP="00A53B96" w:rsidRDefault="00A53B96" w14:paraId="42646B00"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2169BB2A" w14:textId="77777777">
                  <w:pPr>
                    <w:spacing w:line="240" w:lineRule="auto"/>
                    <w:rPr>
                      <w:rFonts w:ascii="Franklin Gothic Book" w:hAnsi="Franklin Gothic Book" w:cs="Calibri"/>
                      <w:b/>
                      <w:sz w:val="20"/>
                    </w:rPr>
                  </w:pPr>
                </w:p>
              </w:tc>
            </w:tr>
            <w:tr w:rsidRPr="000B2612" w:rsidR="00A53B96" w:rsidTr="00CA566E" w14:paraId="6D7E1225"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153D3B4C" w14:textId="77777777">
                  <w:pPr>
                    <w:spacing w:line="240" w:lineRule="auto"/>
                    <w:rPr>
                      <w:rFonts w:ascii="Franklin Gothic Book" w:hAnsi="Franklin Gothic Book" w:cs="Calibri"/>
                      <w:b/>
                      <w:sz w:val="20"/>
                    </w:rPr>
                  </w:pPr>
                  <w:r w:rsidRPr="000B2612">
                    <w:rPr>
                      <w:rFonts w:ascii="Franklin Gothic Book" w:hAnsi="Franklin Gothic Book" w:cs="Calibri"/>
                      <w:b/>
                      <w:sz w:val="20"/>
                    </w:rPr>
                    <w:t>School Board</w:t>
                  </w:r>
                </w:p>
              </w:tc>
              <w:tc>
                <w:tcPr>
                  <w:tcW w:w="298" w:type="pct"/>
                  <w:shd w:val="clear" w:color="auto" w:fill="auto"/>
                  <w:vAlign w:val="bottom"/>
                </w:tcPr>
                <w:p w:rsidRPr="000B2612" w:rsidR="00A53B96" w:rsidP="00A53B96" w:rsidRDefault="00A53B96" w14:paraId="69188615" w14:textId="77777777">
                  <w:pPr>
                    <w:spacing w:line="240" w:lineRule="auto"/>
                    <w:rPr>
                      <w:rFonts w:ascii="Franklin Gothic Book" w:hAnsi="Franklin Gothic Book" w:cs="Calibri"/>
                      <w:b/>
                      <w:sz w:val="20"/>
                    </w:rPr>
                  </w:pPr>
                </w:p>
              </w:tc>
              <w:tc>
                <w:tcPr>
                  <w:tcW w:w="1041" w:type="pct"/>
                  <w:tcBorders>
                    <w:top w:val="single" w:color="auto" w:sz="4" w:space="0"/>
                  </w:tcBorders>
                  <w:shd w:val="clear" w:color="auto" w:fill="auto"/>
                  <w:vAlign w:val="bottom"/>
                </w:tcPr>
                <w:p w:rsidRPr="000B2612" w:rsidR="00A53B96" w:rsidP="00A53B96" w:rsidRDefault="00A53B96" w14:paraId="6CDCCBA9" w14:textId="77777777">
                  <w:pPr>
                    <w:spacing w:line="240" w:lineRule="auto"/>
                    <w:rPr>
                      <w:rFonts w:ascii="Franklin Gothic Book" w:hAnsi="Franklin Gothic Book" w:cs="Calibri"/>
                      <w:b/>
                      <w:sz w:val="20"/>
                    </w:rPr>
                  </w:pPr>
                </w:p>
              </w:tc>
            </w:tr>
            <w:tr w:rsidRPr="000B2612" w:rsidR="00A53B96" w:rsidTr="00CA566E" w14:paraId="7F2ABA7C" w14:textId="77777777">
              <w:tc>
                <w:tcPr>
                  <w:tcW w:w="3661" w:type="pct"/>
                  <w:shd w:val="clear" w:color="auto" w:fill="auto"/>
                  <w:tcMar>
                    <w:top w:w="115" w:type="dxa"/>
                    <w:left w:w="115" w:type="dxa"/>
                    <w:bottom w:w="0" w:type="dxa"/>
                    <w:right w:w="115" w:type="dxa"/>
                  </w:tcMar>
                  <w:vAlign w:val="bottom"/>
                </w:tcPr>
                <w:p w:rsidRPr="000B2612" w:rsidR="00A53B96" w:rsidP="00A53B96" w:rsidRDefault="00A53B96" w14:paraId="188B0A1C" w14:textId="77777777">
                  <w:pPr>
                    <w:spacing w:line="240" w:lineRule="auto"/>
                    <w:rPr>
                      <w:rFonts w:ascii="Franklin Gothic Book" w:hAnsi="Franklin Gothic Book" w:cs="Calibri"/>
                      <w:b/>
                      <w:sz w:val="20"/>
                    </w:rPr>
                  </w:pPr>
                  <w:r w:rsidRPr="000B2612">
                    <w:rPr>
                      <w:rFonts w:ascii="Franklin Gothic Book" w:hAnsi="Franklin Gothic Book" w:cs="Calibri"/>
                      <w:b/>
                      <w:sz w:val="20"/>
                    </w:rPr>
                    <w:t>Other (specify)</w:t>
                  </w:r>
                  <w:r w:rsidRPr="000B2612">
                    <w:rPr>
                      <w:rFonts w:ascii="Franklin Gothic Book" w:hAnsi="Franklin Gothic Book" w:cs="Calibri"/>
                      <w:b/>
                      <w:sz w:val="20"/>
                    </w:rPr>
                    <w:tab/>
                    <w:t>________________________</w:t>
                  </w:r>
                </w:p>
              </w:tc>
              <w:tc>
                <w:tcPr>
                  <w:tcW w:w="298" w:type="pct"/>
                  <w:shd w:val="clear" w:color="auto" w:fill="auto"/>
                  <w:vAlign w:val="bottom"/>
                </w:tcPr>
                <w:p w:rsidRPr="000B2612" w:rsidR="00A53B96" w:rsidP="00A53B96" w:rsidRDefault="00A53B96" w14:paraId="290F809B" w14:textId="77777777">
                  <w:pPr>
                    <w:spacing w:line="240" w:lineRule="auto"/>
                    <w:rPr>
                      <w:rFonts w:ascii="Franklin Gothic Book" w:hAnsi="Franklin Gothic Book" w:cs="Calibri"/>
                      <w:b/>
                      <w:sz w:val="20"/>
                    </w:rPr>
                  </w:pPr>
                </w:p>
              </w:tc>
              <w:tc>
                <w:tcPr>
                  <w:tcW w:w="1041" w:type="pct"/>
                  <w:tcBorders>
                    <w:top w:val="single" w:color="auto" w:sz="4" w:space="0"/>
                    <w:bottom w:val="single" w:color="auto" w:sz="4" w:space="0"/>
                  </w:tcBorders>
                  <w:shd w:val="clear" w:color="auto" w:fill="auto"/>
                  <w:vAlign w:val="bottom"/>
                </w:tcPr>
                <w:p w:rsidRPr="000B2612" w:rsidR="00A53B96" w:rsidP="00A53B96" w:rsidRDefault="00A53B96" w14:paraId="52C58922" w14:textId="77777777">
                  <w:pPr>
                    <w:spacing w:line="240" w:lineRule="auto"/>
                    <w:rPr>
                      <w:rFonts w:ascii="Franklin Gothic Book" w:hAnsi="Franklin Gothic Book" w:cs="Calibri"/>
                      <w:b/>
                      <w:sz w:val="20"/>
                    </w:rPr>
                  </w:pPr>
                </w:p>
              </w:tc>
            </w:tr>
          </w:tbl>
          <w:p w:rsidRPr="000B2612" w:rsidR="00A53B96" w:rsidP="00A53B96" w:rsidRDefault="00A53B96" w14:paraId="37AE3AD2" w14:textId="309668B0">
            <w:pPr>
              <w:pStyle w:val="TX-TableText"/>
              <w:spacing w:line="240" w:lineRule="auto"/>
              <w:rPr>
                <w:rFonts w:ascii="Franklin Gothic Book" w:hAnsi="Franklin Gothic Book" w:eastAsia="FangSong"/>
                <w:color w:val="1F497D" w:themeColor="text2"/>
              </w:rPr>
            </w:pPr>
          </w:p>
        </w:tc>
      </w:tr>
      <w:tr w:rsidRPr="000B2612" w:rsidR="000260D6" w:rsidTr="00D72D06" w14:paraId="53AF125A" w14:textId="77777777">
        <w:trPr>
          <w:trHeight w:val="134"/>
        </w:trPr>
        <w:tc>
          <w:tcPr>
            <w:tcW w:w="375" w:type="pct"/>
            <w:vAlign w:val="center"/>
          </w:tcPr>
          <w:p w:rsidRPr="000B2612" w:rsidR="003E494B" w:rsidP="00A53B96" w:rsidRDefault="003E494B" w14:paraId="0FF1C4EE" w14:textId="38AC5F76">
            <w:pPr>
              <w:pStyle w:val="TX-TableText"/>
              <w:spacing w:line="240" w:lineRule="auto"/>
              <w:jc w:val="center"/>
              <w:rPr>
                <w:rFonts w:ascii="Franklin Gothic Book" w:hAnsi="Franklin Gothic Book"/>
              </w:rPr>
            </w:pPr>
            <w:r>
              <w:rPr>
                <w:rFonts w:ascii="Franklin Gothic Book" w:hAnsi="Franklin Gothic Book"/>
              </w:rPr>
              <w:lastRenderedPageBreak/>
              <w:t>2.4</w:t>
            </w:r>
          </w:p>
        </w:tc>
        <w:tc>
          <w:tcPr>
            <w:tcW w:w="2298" w:type="pct"/>
          </w:tcPr>
          <w:p w:rsidRPr="003E494B" w:rsidR="003E494B" w:rsidP="003E494B" w:rsidRDefault="003E494B" w14:paraId="4F2C6FC9" w14:textId="77777777">
            <w:pPr>
              <w:spacing w:line="240" w:lineRule="auto"/>
              <w:jc w:val="both"/>
              <w:rPr>
                <w:rFonts w:ascii="Franklin Gothic Book" w:hAnsi="Franklin Gothic Book" w:cs="Calibri"/>
                <w:sz w:val="20"/>
              </w:rPr>
            </w:pPr>
            <w:r w:rsidRPr="003E494B">
              <w:rPr>
                <w:rFonts w:ascii="Franklin Gothic Book" w:hAnsi="Franklin Gothic Book"/>
                <w:sz w:val="20"/>
              </w:rPr>
              <w:t xml:space="preserve">Item: </w:t>
            </w:r>
            <w:bookmarkStart w:name="_Ref222198790" w:id="2"/>
            <w:r w:rsidRPr="003E494B">
              <w:rPr>
                <w:rFonts w:ascii="Franklin Gothic Book" w:hAnsi="Franklin Gothic Book" w:cs="Calibri"/>
                <w:b/>
                <w:sz w:val="20"/>
                <w:u w:val="single"/>
              </w:rPr>
              <w:t>Level of purchasing.</w:t>
            </w:r>
            <w:r w:rsidRPr="003E494B">
              <w:rPr>
                <w:rFonts w:ascii="Franklin Gothic Book" w:hAnsi="Franklin Gothic Book" w:cs="Calibri"/>
                <w:sz w:val="20"/>
              </w:rPr>
              <w:t xml:space="preserve">  Are food purchase </w:t>
            </w:r>
            <w:r w:rsidRPr="003E494B">
              <w:rPr>
                <w:rFonts w:ascii="Franklin Gothic Book" w:hAnsi="Franklin Gothic Book" w:cs="Calibri"/>
                <w:sz w:val="20"/>
                <w:u w:val="single"/>
              </w:rPr>
              <w:t>decisions</w:t>
            </w:r>
            <w:r w:rsidRPr="003E494B">
              <w:rPr>
                <w:rFonts w:ascii="Franklin Gothic Book" w:hAnsi="Franklin Gothic Book" w:cs="Calibri"/>
                <w:sz w:val="20"/>
              </w:rPr>
              <w:t xml:space="preserve"> made at the level of the school district (centralized), at the level of the individual school (decentralized), or some combination of the two? Check (</w:t>
            </w:r>
            <w:r w:rsidRPr="003E494B">
              <w:rPr>
                <w:rFonts w:ascii="Franklin Gothic Book" w:hAnsi="Franklin Gothic Book" w:cs="Calibri"/>
                <w:sz w:val="20"/>
              </w:rPr>
              <w:sym w:font="Wingdings" w:char="F0FC"/>
            </w:r>
            <w:r w:rsidRPr="003E494B">
              <w:rPr>
                <w:rFonts w:ascii="Franklin Gothic Book" w:hAnsi="Franklin Gothic Book" w:cs="Calibri"/>
                <w:sz w:val="20"/>
              </w:rPr>
              <w:t>) one space for each type of food.</w:t>
            </w:r>
            <w:bookmarkEnd w:id="2"/>
          </w:p>
          <w:p w:rsidR="003E494B" w:rsidP="00A53B96" w:rsidRDefault="003E494B" w14:paraId="4409F408" w14:textId="77777777">
            <w:pPr>
              <w:spacing w:line="240" w:lineRule="auto"/>
              <w:jc w:val="both"/>
              <w:rPr>
                <w:rFonts w:ascii="Franklin Gothic Book" w:hAnsi="Franklin Gothic Book"/>
                <w:sz w:val="20"/>
              </w:rPr>
            </w:pPr>
          </w:p>
          <w:tbl>
            <w:tblPr>
              <w:tblW w:w="4470" w:type="dxa"/>
              <w:jc w:val="center"/>
              <w:tblLayout w:type="fixed"/>
              <w:tblLook w:val="01E0" w:firstRow="1" w:lastRow="1" w:firstColumn="1" w:lastColumn="1" w:noHBand="0" w:noVBand="0"/>
            </w:tblPr>
            <w:tblGrid>
              <w:gridCol w:w="2131"/>
              <w:gridCol w:w="696"/>
              <w:gridCol w:w="239"/>
              <w:gridCol w:w="239"/>
              <w:gridCol w:w="1165"/>
            </w:tblGrid>
            <w:tr w:rsidRPr="000B2612" w:rsidR="003E494B" w:rsidTr="00CA566E" w14:paraId="37C5B5A8" w14:textId="77777777">
              <w:trPr>
                <w:jc w:val="center"/>
              </w:trPr>
              <w:tc>
                <w:tcPr>
                  <w:tcW w:w="2131" w:type="dxa"/>
                  <w:shd w:val="clear" w:color="auto" w:fill="auto"/>
                  <w:tcMar>
                    <w:bottom w:w="58" w:type="dxa"/>
                  </w:tcMar>
                </w:tcPr>
                <w:p w:rsidRPr="000B2612" w:rsidR="003E494B" w:rsidP="003E494B" w:rsidRDefault="003E494B" w14:paraId="4E30F94B"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p>
              </w:tc>
              <w:tc>
                <w:tcPr>
                  <w:tcW w:w="696" w:type="dxa"/>
                  <w:shd w:val="clear" w:color="auto" w:fill="auto"/>
                  <w:tcMar>
                    <w:left w:w="0" w:type="dxa"/>
                    <w:bottom w:w="58" w:type="dxa"/>
                    <w:right w:w="0" w:type="dxa"/>
                  </w:tcMar>
                  <w:vAlign w:val="bottom"/>
                </w:tcPr>
                <w:p w:rsidRPr="000B2612" w:rsidR="003E494B" w:rsidP="003E494B" w:rsidRDefault="003E494B" w14:paraId="47D898AC" w14:textId="436BDE1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 xml:space="preserve">Dairy </w:t>
                  </w:r>
                </w:p>
              </w:tc>
              <w:tc>
                <w:tcPr>
                  <w:tcW w:w="239" w:type="dxa"/>
                  <w:shd w:val="clear" w:color="auto" w:fill="auto"/>
                  <w:tcMar>
                    <w:left w:w="0" w:type="dxa"/>
                    <w:bottom w:w="58" w:type="dxa"/>
                    <w:right w:w="0" w:type="dxa"/>
                  </w:tcMar>
                  <w:vAlign w:val="bottom"/>
                </w:tcPr>
                <w:p w:rsidRPr="000B2612" w:rsidR="003E494B" w:rsidP="003E494B" w:rsidRDefault="003E494B" w14:paraId="5B65E3F0"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vAlign w:val="bottom"/>
                </w:tcPr>
                <w:p w:rsidRPr="000B2612" w:rsidR="003E494B" w:rsidP="003E494B" w:rsidRDefault="003E494B" w14:paraId="6EE645C7"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shd w:val="clear" w:color="auto" w:fill="auto"/>
                  <w:vAlign w:val="bottom"/>
                </w:tcPr>
                <w:p w:rsidRPr="000B2612" w:rsidR="003E494B" w:rsidP="003E494B" w:rsidRDefault="003E494B" w14:paraId="5FC8DCA6" w14:textId="6299EA16">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u w:val="single"/>
                    </w:rPr>
                  </w:pPr>
                  <w:r>
                    <w:rPr>
                      <w:rFonts w:ascii="Franklin Gothic Book" w:hAnsi="Franklin Gothic Book" w:cs="Calibri"/>
                      <w:b/>
                      <w:sz w:val="20"/>
                    </w:rPr>
                    <w:t>Non-Dairy Beverages</w:t>
                  </w:r>
                </w:p>
              </w:tc>
            </w:tr>
            <w:tr w:rsidRPr="000B2612" w:rsidR="003E494B" w:rsidTr="00CA566E" w14:paraId="081EB1D6" w14:textId="77777777">
              <w:trPr>
                <w:jc w:val="center"/>
              </w:trPr>
              <w:tc>
                <w:tcPr>
                  <w:tcW w:w="2131" w:type="dxa"/>
                  <w:shd w:val="clear" w:color="auto" w:fill="auto"/>
                  <w:tcMar>
                    <w:top w:w="115" w:type="dxa"/>
                    <w:left w:w="115" w:type="dxa"/>
                    <w:right w:w="115" w:type="dxa"/>
                  </w:tcMar>
                  <w:vAlign w:val="bottom"/>
                </w:tcPr>
                <w:p w:rsidRPr="000B2612" w:rsidR="003E494B" w:rsidP="003E494B" w:rsidRDefault="003E494B" w14:paraId="36D6B058"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r>
                    <w:rPr>
                      <w:rFonts w:ascii="Franklin Gothic Book" w:hAnsi="Franklin Gothic Book" w:cs="Calibri"/>
                      <w:b/>
                      <w:sz w:val="20"/>
                    </w:rPr>
                    <w:t>Centralized</w:t>
                  </w:r>
                </w:p>
              </w:tc>
              <w:tc>
                <w:tcPr>
                  <w:tcW w:w="696" w:type="dxa"/>
                  <w:tcBorders>
                    <w:bottom w:val="single" w:color="auto" w:sz="4" w:space="0"/>
                  </w:tcBorders>
                  <w:shd w:val="clear" w:color="auto" w:fill="auto"/>
                </w:tcPr>
                <w:p w:rsidRPr="000B2612" w:rsidR="003E494B" w:rsidP="003E494B" w:rsidRDefault="003E494B" w14:paraId="6537F04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3E494B" w:rsidP="003E494B" w:rsidRDefault="003E494B" w14:paraId="2E0A3C4C"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3E494B" w:rsidP="003E494B" w:rsidRDefault="003E494B" w14:paraId="59B7FB49"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bottom w:val="single" w:color="auto" w:sz="4" w:space="0"/>
                  </w:tcBorders>
                  <w:shd w:val="clear" w:color="auto" w:fill="auto"/>
                </w:tcPr>
                <w:p w:rsidRPr="000B2612" w:rsidR="003E494B" w:rsidP="003E494B" w:rsidRDefault="003E494B" w14:paraId="02300AE5"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3E494B" w:rsidTr="00CA566E" w14:paraId="75C2004A" w14:textId="77777777">
              <w:trPr>
                <w:jc w:val="center"/>
              </w:trPr>
              <w:tc>
                <w:tcPr>
                  <w:tcW w:w="2131" w:type="dxa"/>
                  <w:shd w:val="clear" w:color="auto" w:fill="auto"/>
                  <w:tcMar>
                    <w:top w:w="115" w:type="dxa"/>
                    <w:left w:w="115" w:type="dxa"/>
                    <w:right w:w="115" w:type="dxa"/>
                  </w:tcMar>
                  <w:vAlign w:val="bottom"/>
                </w:tcPr>
                <w:p w:rsidRPr="000B2612" w:rsidR="003E494B" w:rsidP="003E494B" w:rsidRDefault="003E494B" w14:paraId="1C990C87" w14:textId="77777777">
                  <w:pPr>
                    <w:tabs>
                      <w:tab w:val="left" w:pos="-1080"/>
                      <w:tab w:val="left" w:pos="-720"/>
                      <w:tab w:val="left" w:pos="0"/>
                      <w:tab w:val="left" w:pos="720"/>
                      <w:tab w:val="left" w:pos="1440"/>
                      <w:tab w:val="left" w:pos="2160"/>
                      <w:tab w:val="left" w:pos="2880"/>
                      <w:tab w:val="left" w:pos="3600"/>
                      <w:tab w:val="left" w:pos="4320"/>
                      <w:tab w:val="left" w:pos="5220"/>
                      <w:tab w:val="left" w:pos="6750"/>
                      <w:tab w:val="left" w:pos="7290"/>
                      <w:tab w:val="left" w:pos="7830"/>
                      <w:tab w:val="left" w:pos="9360"/>
                    </w:tabs>
                    <w:spacing w:line="240" w:lineRule="auto"/>
                    <w:rPr>
                      <w:rFonts w:ascii="Franklin Gothic Book" w:hAnsi="Franklin Gothic Book" w:cs="Calibri"/>
                      <w:b/>
                      <w:sz w:val="20"/>
                    </w:rPr>
                  </w:pPr>
                  <w:r>
                    <w:rPr>
                      <w:rFonts w:ascii="Franklin Gothic Book" w:hAnsi="Franklin Gothic Book" w:cs="Calibri"/>
                      <w:b/>
                      <w:sz w:val="20"/>
                    </w:rPr>
                    <w:t>Decentralized</w:t>
                  </w:r>
                </w:p>
              </w:tc>
              <w:tc>
                <w:tcPr>
                  <w:tcW w:w="696" w:type="dxa"/>
                  <w:tcBorders>
                    <w:top w:val="single" w:color="auto" w:sz="4" w:space="0"/>
                    <w:bottom w:val="single" w:color="auto" w:sz="4" w:space="0"/>
                  </w:tcBorders>
                  <w:shd w:val="clear" w:color="auto" w:fill="auto"/>
                </w:tcPr>
                <w:p w:rsidRPr="000B2612" w:rsidR="003E494B" w:rsidP="003E494B" w:rsidRDefault="003E494B" w14:paraId="368260D7"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3E494B" w:rsidP="003E494B" w:rsidRDefault="003E494B" w14:paraId="42C9DF7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3E494B" w:rsidP="003E494B" w:rsidRDefault="003E494B" w14:paraId="558F1280"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bottom w:val="single" w:color="auto" w:sz="4" w:space="0"/>
                  </w:tcBorders>
                  <w:shd w:val="clear" w:color="auto" w:fill="auto"/>
                </w:tcPr>
                <w:p w:rsidRPr="000B2612" w:rsidR="003E494B" w:rsidP="003E494B" w:rsidRDefault="003E494B" w14:paraId="6CC5A7C4"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3E494B" w:rsidTr="00CA566E" w14:paraId="3AF4EECA" w14:textId="77777777">
              <w:trPr>
                <w:jc w:val="center"/>
              </w:trPr>
              <w:tc>
                <w:tcPr>
                  <w:tcW w:w="2131" w:type="dxa"/>
                  <w:shd w:val="clear" w:color="auto" w:fill="auto"/>
                  <w:tcMar>
                    <w:top w:w="115" w:type="dxa"/>
                    <w:left w:w="115" w:type="dxa"/>
                    <w:right w:w="115" w:type="dxa"/>
                  </w:tcMar>
                  <w:vAlign w:val="bottom"/>
                </w:tcPr>
                <w:p w:rsidRPr="000B2612" w:rsidR="003E494B" w:rsidP="003E494B" w:rsidRDefault="003E494B" w14:paraId="2E91FAE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u w:val="single"/>
                    </w:rPr>
                  </w:pPr>
                  <w:r>
                    <w:rPr>
                      <w:rFonts w:ascii="Franklin Gothic Book" w:hAnsi="Franklin Gothic Book" w:cs="Calibri"/>
                      <w:b/>
                      <w:sz w:val="20"/>
                    </w:rPr>
                    <w:t>Combination</w:t>
                  </w:r>
                </w:p>
              </w:tc>
              <w:tc>
                <w:tcPr>
                  <w:tcW w:w="696" w:type="dxa"/>
                  <w:tcBorders>
                    <w:top w:val="single" w:color="auto" w:sz="4" w:space="0"/>
                    <w:bottom w:val="single" w:color="auto" w:sz="4" w:space="0"/>
                  </w:tcBorders>
                  <w:shd w:val="clear" w:color="auto" w:fill="auto"/>
                </w:tcPr>
                <w:p w:rsidRPr="000B2612" w:rsidR="003E494B" w:rsidP="003E494B" w:rsidRDefault="003E494B" w14:paraId="3153A95E"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3E494B" w:rsidP="003E494B" w:rsidRDefault="003E494B" w14:paraId="71954420"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3E494B" w:rsidP="003E494B" w:rsidRDefault="003E494B" w14:paraId="06637CAF"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bottom w:val="single" w:color="auto" w:sz="4" w:space="0"/>
                  </w:tcBorders>
                  <w:shd w:val="clear" w:color="auto" w:fill="auto"/>
                </w:tcPr>
                <w:p w:rsidRPr="000B2612" w:rsidR="003E494B" w:rsidP="003E494B" w:rsidRDefault="003E494B" w14:paraId="31B2FF32"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bl>
          <w:p w:rsidR="003E494B" w:rsidP="00A53B96" w:rsidRDefault="003E494B" w14:paraId="720E9491" w14:textId="77777777">
            <w:pPr>
              <w:spacing w:line="240" w:lineRule="auto"/>
              <w:jc w:val="both"/>
              <w:rPr>
                <w:rFonts w:ascii="Franklin Gothic Book" w:hAnsi="Franklin Gothic Book"/>
                <w:sz w:val="20"/>
              </w:rPr>
            </w:pPr>
          </w:p>
          <w:p w:rsidR="003E494B" w:rsidP="00A53B96" w:rsidRDefault="003E494B" w14:paraId="1E8FC650" w14:textId="77777777">
            <w:pPr>
              <w:spacing w:line="240" w:lineRule="auto"/>
              <w:jc w:val="both"/>
              <w:rPr>
                <w:rFonts w:ascii="Franklin Gothic Book" w:hAnsi="Franklin Gothic Book"/>
                <w:sz w:val="20"/>
              </w:rPr>
            </w:pPr>
          </w:p>
          <w:p w:rsidRPr="003E494B" w:rsidR="003E494B" w:rsidP="003876AE" w:rsidRDefault="003E494B" w14:paraId="491C8593" w14:textId="56395579">
            <w:pPr>
              <w:pStyle w:val="TX-TableText"/>
              <w:spacing w:line="240" w:lineRule="auto"/>
              <w:rPr>
                <w:rFonts w:ascii="Franklin Gothic Book" w:hAnsi="Franklin Gothic Book"/>
              </w:rPr>
            </w:pPr>
            <w:r w:rsidRPr="003876AE">
              <w:rPr>
                <w:color w:val="1F497D" w:themeColor="text2"/>
              </w:rPr>
              <w:t>Dairy and non-dairy beverage</w:t>
            </w:r>
            <w:r w:rsidRPr="003876AE" w:rsidR="0006467A">
              <w:rPr>
                <w:color w:val="1F497D" w:themeColor="text2"/>
              </w:rPr>
              <w:t xml:space="preserve"> fields</w:t>
            </w:r>
            <w:r w:rsidRPr="003876AE">
              <w:rPr>
                <w:color w:val="1F497D" w:themeColor="text2"/>
              </w:rPr>
              <w:t xml:space="preserve"> were updated </w:t>
            </w:r>
            <w:r w:rsidRPr="003876AE" w:rsidR="0006467A">
              <w:rPr>
                <w:color w:val="1F497D" w:themeColor="text2"/>
              </w:rPr>
              <w:t xml:space="preserve">to provide greater clarity and to align with the </w:t>
            </w:r>
            <w:r w:rsidRPr="003876AE" w:rsidR="00404699">
              <w:rPr>
                <w:color w:val="1F497D" w:themeColor="text2"/>
              </w:rPr>
              <w:t>I</w:t>
            </w:r>
            <w:r w:rsidRPr="003876AE" w:rsidR="0006467A">
              <w:rPr>
                <w:color w:val="1F497D" w:themeColor="text2"/>
              </w:rPr>
              <w:t xml:space="preserve">nitial </w:t>
            </w:r>
            <w:r w:rsidRPr="003876AE" w:rsidR="00404699">
              <w:rPr>
                <w:color w:val="1F497D" w:themeColor="text2"/>
              </w:rPr>
              <w:t>V</w:t>
            </w:r>
            <w:r w:rsidRPr="003876AE" w:rsidR="0006467A">
              <w:rPr>
                <w:color w:val="1F497D" w:themeColor="text2"/>
              </w:rPr>
              <w:t xml:space="preserve">endor </w:t>
            </w:r>
            <w:r w:rsidRPr="003876AE" w:rsidR="00404699">
              <w:rPr>
                <w:color w:val="1F497D" w:themeColor="text2"/>
              </w:rPr>
              <w:t>L</w:t>
            </w:r>
            <w:r w:rsidRPr="003876AE" w:rsidR="0006467A">
              <w:rPr>
                <w:color w:val="1F497D" w:themeColor="text2"/>
              </w:rPr>
              <w:t>ist survey</w:t>
            </w:r>
            <w:r w:rsidRPr="003876AE">
              <w:rPr>
                <w:color w:val="1F497D" w:themeColor="text2"/>
              </w:rPr>
              <w:t>.</w:t>
            </w:r>
          </w:p>
        </w:tc>
        <w:tc>
          <w:tcPr>
            <w:tcW w:w="2326" w:type="pct"/>
          </w:tcPr>
          <w:p w:rsidRPr="003876AE" w:rsidR="003E494B" w:rsidP="00A53B96" w:rsidRDefault="00B61091" w14:paraId="0375AC39" w14:textId="038F8BF6">
            <w:pPr>
              <w:pStyle w:val="TX-TableText"/>
              <w:spacing w:line="240" w:lineRule="auto"/>
              <w:rPr>
                <w:color w:val="1F497D" w:themeColor="text2"/>
              </w:rPr>
            </w:pPr>
            <w:r w:rsidRPr="003876AE">
              <w:rPr>
                <w:color w:val="1F497D" w:themeColor="text2"/>
              </w:rPr>
              <w:t>Provide examples of product types to include for the dairy and other beverages categories</w:t>
            </w:r>
            <w:r w:rsidRPr="003876AE" w:rsidR="003E494B">
              <w:rPr>
                <w:color w:val="1F497D" w:themeColor="text2"/>
              </w:rPr>
              <w:t>:</w:t>
            </w:r>
          </w:p>
          <w:p w:rsidR="003E494B" w:rsidP="00A53B96" w:rsidRDefault="003E494B" w14:paraId="05504876" w14:textId="4021EF3D">
            <w:pPr>
              <w:pStyle w:val="TX-TableText"/>
              <w:spacing w:line="240" w:lineRule="auto"/>
              <w:rPr>
                <w:rFonts w:ascii="Franklin Gothic Book" w:hAnsi="Franklin Gothic Book" w:eastAsia="FangSong"/>
                <w:color w:val="1F497D" w:themeColor="text2"/>
              </w:rPr>
            </w:pPr>
          </w:p>
          <w:p w:rsidR="003E494B" w:rsidP="00A53B96" w:rsidRDefault="003E494B" w14:paraId="70E3C130" w14:textId="42809FF1">
            <w:pPr>
              <w:pStyle w:val="TX-TableText"/>
              <w:spacing w:line="240" w:lineRule="auto"/>
              <w:rPr>
                <w:rFonts w:ascii="Franklin Gothic Book" w:hAnsi="Franklin Gothic Book" w:cs="Calibri"/>
              </w:rPr>
            </w:pPr>
            <w:r w:rsidRPr="003E494B">
              <w:rPr>
                <w:rFonts w:ascii="Franklin Gothic Book" w:hAnsi="Franklin Gothic Book" w:cs="Calibri"/>
                <w:b/>
                <w:u w:val="single"/>
              </w:rPr>
              <w:t>Level of purchasing.</w:t>
            </w:r>
            <w:r w:rsidRPr="003E494B">
              <w:rPr>
                <w:rFonts w:ascii="Franklin Gothic Book" w:hAnsi="Franklin Gothic Book" w:cs="Calibri"/>
              </w:rPr>
              <w:t xml:space="preserve">  Are food purchase </w:t>
            </w:r>
            <w:r w:rsidRPr="003E494B">
              <w:rPr>
                <w:rFonts w:ascii="Franklin Gothic Book" w:hAnsi="Franklin Gothic Book" w:cs="Calibri"/>
                <w:u w:val="single"/>
              </w:rPr>
              <w:t>decisions</w:t>
            </w:r>
            <w:r w:rsidRPr="003E494B">
              <w:rPr>
                <w:rFonts w:ascii="Franklin Gothic Book" w:hAnsi="Franklin Gothic Book" w:cs="Calibri"/>
              </w:rPr>
              <w:t xml:space="preserve"> made at the level of the school district (centralized), at the level of the individual school (decentralized), or some combination of the two? Check (</w:t>
            </w:r>
            <w:r w:rsidRPr="003E494B">
              <w:rPr>
                <w:rFonts w:ascii="Franklin Gothic Book" w:hAnsi="Franklin Gothic Book" w:cs="Calibri"/>
              </w:rPr>
              <w:sym w:font="Wingdings" w:char="F0FC"/>
            </w:r>
            <w:r w:rsidRPr="003E494B">
              <w:rPr>
                <w:rFonts w:ascii="Franklin Gothic Book" w:hAnsi="Franklin Gothic Book" w:cs="Calibri"/>
              </w:rPr>
              <w:t>) one space for each type of food.</w:t>
            </w:r>
          </w:p>
          <w:p w:rsidR="003E494B" w:rsidP="00A53B96" w:rsidRDefault="003E494B" w14:paraId="5B84B07F" w14:textId="3BA1E4FF">
            <w:pPr>
              <w:pStyle w:val="TX-TableText"/>
              <w:spacing w:line="240" w:lineRule="auto"/>
              <w:rPr>
                <w:rFonts w:ascii="Franklin Gothic Book" w:hAnsi="Franklin Gothic Book" w:cs="Calibri"/>
              </w:rPr>
            </w:pPr>
          </w:p>
          <w:tbl>
            <w:tblPr>
              <w:tblW w:w="4628" w:type="dxa"/>
              <w:jc w:val="center"/>
              <w:tblLayout w:type="fixed"/>
              <w:tblLook w:val="01E0" w:firstRow="1" w:lastRow="1" w:firstColumn="1" w:lastColumn="1" w:noHBand="0" w:noVBand="0"/>
            </w:tblPr>
            <w:tblGrid>
              <w:gridCol w:w="1313"/>
              <w:gridCol w:w="1188"/>
              <w:gridCol w:w="236"/>
              <w:gridCol w:w="236"/>
              <w:gridCol w:w="1655"/>
            </w:tblGrid>
            <w:tr w:rsidRPr="00264982" w:rsidR="003E494B" w:rsidTr="00264982" w14:paraId="1A794960" w14:textId="77777777">
              <w:trPr>
                <w:trHeight w:val="651"/>
                <w:jc w:val="center"/>
              </w:trPr>
              <w:tc>
                <w:tcPr>
                  <w:tcW w:w="1323" w:type="dxa"/>
                  <w:shd w:val="clear" w:color="auto" w:fill="auto"/>
                  <w:tcMar>
                    <w:bottom w:w="58" w:type="dxa"/>
                  </w:tcMar>
                </w:tcPr>
                <w:p w:rsidRPr="00264982" w:rsidR="003E494B" w:rsidP="003E494B" w:rsidRDefault="003E494B" w14:paraId="223D5398"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p>
              </w:tc>
              <w:tc>
                <w:tcPr>
                  <w:tcW w:w="1196" w:type="dxa"/>
                  <w:shd w:val="clear" w:color="auto" w:fill="auto"/>
                  <w:tcMar>
                    <w:left w:w="0" w:type="dxa"/>
                    <w:bottom w:w="58" w:type="dxa"/>
                    <w:right w:w="0" w:type="dxa"/>
                  </w:tcMar>
                  <w:vAlign w:val="bottom"/>
                </w:tcPr>
                <w:p w:rsidRPr="00264982" w:rsidR="003E494B" w:rsidP="003E494B" w:rsidRDefault="003E494B" w14:paraId="25BCC3C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264982">
                    <w:rPr>
                      <w:rFonts w:ascii="Franklin Gothic Book" w:hAnsi="Franklin Gothic Book" w:cs="Calibri"/>
                      <w:b/>
                      <w:sz w:val="20"/>
                      <w:u w:val="single"/>
                    </w:rPr>
                    <w:t xml:space="preserve">Dairy </w:t>
                  </w:r>
                  <w:r w:rsidRPr="00264982">
                    <w:rPr>
                      <w:rFonts w:ascii="Franklin Gothic Book" w:hAnsi="Franklin Gothic Book" w:cs="Calibri"/>
                      <w:b/>
                      <w:color w:val="FF0000"/>
                      <w:sz w:val="20"/>
                      <w:u w:val="single"/>
                    </w:rPr>
                    <w:t>(milk, cheese, yogurt, etc.)</w:t>
                  </w:r>
                </w:p>
              </w:tc>
              <w:tc>
                <w:tcPr>
                  <w:tcW w:w="221" w:type="dxa"/>
                  <w:shd w:val="clear" w:color="auto" w:fill="auto"/>
                  <w:tcMar>
                    <w:left w:w="0" w:type="dxa"/>
                    <w:bottom w:w="58" w:type="dxa"/>
                    <w:right w:w="0" w:type="dxa"/>
                  </w:tcMar>
                  <w:vAlign w:val="bottom"/>
                </w:tcPr>
                <w:p w:rsidRPr="00264982" w:rsidR="003E494B" w:rsidP="003E494B" w:rsidRDefault="003E494B" w14:paraId="55AFE07E"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21" w:type="dxa"/>
                  <w:shd w:val="clear" w:color="auto" w:fill="auto"/>
                  <w:vAlign w:val="bottom"/>
                </w:tcPr>
                <w:p w:rsidRPr="00264982" w:rsidR="003E494B" w:rsidP="003E494B" w:rsidRDefault="003E494B" w14:paraId="57441FE2"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667" w:type="dxa"/>
                  <w:shd w:val="clear" w:color="auto" w:fill="auto"/>
                  <w:vAlign w:val="bottom"/>
                </w:tcPr>
                <w:p w:rsidRPr="00264982" w:rsidR="003E494B" w:rsidP="003E494B" w:rsidRDefault="003E494B" w14:paraId="6B880055"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color w:val="FF0000"/>
                      <w:sz w:val="20"/>
                    </w:rPr>
                  </w:pPr>
                  <w:r w:rsidRPr="00264982">
                    <w:rPr>
                      <w:rFonts w:ascii="Franklin Gothic Book" w:hAnsi="Franklin Gothic Book" w:cs="Calibri"/>
                      <w:b/>
                      <w:color w:val="FF0000"/>
                      <w:sz w:val="20"/>
                    </w:rPr>
                    <w:t>Other</w:t>
                  </w:r>
                </w:p>
                <w:p w:rsidRPr="00264982" w:rsidR="003E494B" w:rsidP="003E494B" w:rsidRDefault="003E494B" w14:paraId="5B81B7E9"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color w:val="FF0000"/>
                      <w:sz w:val="20"/>
                      <w:u w:val="single"/>
                    </w:rPr>
                  </w:pPr>
                  <w:r w:rsidRPr="00264982">
                    <w:rPr>
                      <w:rFonts w:ascii="Franklin Gothic Book" w:hAnsi="Franklin Gothic Book" w:cs="Calibri"/>
                      <w:b/>
                      <w:color w:val="FF0000"/>
                      <w:sz w:val="20"/>
                      <w:u w:val="single"/>
                    </w:rPr>
                    <w:t>Beverages (water, juice, etc.)</w:t>
                  </w:r>
                </w:p>
              </w:tc>
            </w:tr>
            <w:tr w:rsidRPr="00264982" w:rsidR="003E494B" w:rsidTr="00264982" w14:paraId="075E0FBF" w14:textId="77777777">
              <w:trPr>
                <w:trHeight w:val="217"/>
                <w:jc w:val="center"/>
              </w:trPr>
              <w:tc>
                <w:tcPr>
                  <w:tcW w:w="1323" w:type="dxa"/>
                  <w:shd w:val="clear" w:color="auto" w:fill="auto"/>
                  <w:tcMar>
                    <w:top w:w="115" w:type="dxa"/>
                    <w:left w:w="115" w:type="dxa"/>
                    <w:right w:w="115" w:type="dxa"/>
                  </w:tcMar>
                  <w:vAlign w:val="bottom"/>
                </w:tcPr>
                <w:p w:rsidRPr="00264982" w:rsidR="003E494B" w:rsidP="003E494B" w:rsidRDefault="003E494B" w14:paraId="3A00B8A6" w14:textId="7D057FA2">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r w:rsidRPr="00264982">
                    <w:rPr>
                      <w:rFonts w:ascii="Franklin Gothic Book" w:hAnsi="Franklin Gothic Book" w:cs="Calibri"/>
                      <w:b/>
                      <w:sz w:val="20"/>
                    </w:rPr>
                    <w:t>Centralized</w:t>
                  </w:r>
                </w:p>
              </w:tc>
              <w:tc>
                <w:tcPr>
                  <w:tcW w:w="1196" w:type="dxa"/>
                  <w:tcBorders>
                    <w:bottom w:val="single" w:color="auto" w:sz="4" w:space="0"/>
                  </w:tcBorders>
                  <w:shd w:val="clear" w:color="auto" w:fill="auto"/>
                </w:tcPr>
                <w:p w:rsidRPr="00264982" w:rsidR="003E494B" w:rsidP="003E494B" w:rsidRDefault="003E494B" w14:paraId="48B88ACD"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21" w:type="dxa"/>
                  <w:shd w:val="clear" w:color="auto" w:fill="auto"/>
                </w:tcPr>
                <w:p w:rsidRPr="00264982" w:rsidR="003E494B" w:rsidP="003E494B" w:rsidRDefault="003E494B" w14:paraId="6AB1B3C9"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21" w:type="dxa"/>
                  <w:shd w:val="clear" w:color="auto" w:fill="auto"/>
                </w:tcPr>
                <w:p w:rsidRPr="00264982" w:rsidR="003E494B" w:rsidP="003E494B" w:rsidRDefault="003E494B" w14:paraId="3E4B13A4"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667" w:type="dxa"/>
                  <w:tcBorders>
                    <w:bottom w:val="single" w:color="auto" w:sz="4" w:space="0"/>
                  </w:tcBorders>
                  <w:shd w:val="clear" w:color="auto" w:fill="auto"/>
                </w:tcPr>
                <w:p w:rsidRPr="00264982" w:rsidR="003E494B" w:rsidP="003E494B" w:rsidRDefault="003E494B" w14:paraId="613D4A73"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264982" w:rsidR="003E494B" w:rsidTr="00264982" w14:paraId="1A60486A" w14:textId="77777777">
              <w:trPr>
                <w:trHeight w:val="217"/>
                <w:jc w:val="center"/>
              </w:trPr>
              <w:tc>
                <w:tcPr>
                  <w:tcW w:w="1323" w:type="dxa"/>
                  <w:shd w:val="clear" w:color="auto" w:fill="auto"/>
                  <w:tcMar>
                    <w:top w:w="115" w:type="dxa"/>
                    <w:left w:w="115" w:type="dxa"/>
                    <w:right w:w="115" w:type="dxa"/>
                  </w:tcMar>
                  <w:vAlign w:val="bottom"/>
                </w:tcPr>
                <w:p w:rsidRPr="00264982" w:rsidR="003E494B" w:rsidP="003E494B" w:rsidRDefault="003E494B" w14:paraId="3E8ED06E" w14:textId="3CB32C6E">
                  <w:pPr>
                    <w:tabs>
                      <w:tab w:val="left" w:pos="-1080"/>
                      <w:tab w:val="left" w:pos="-720"/>
                      <w:tab w:val="left" w:pos="0"/>
                      <w:tab w:val="left" w:pos="720"/>
                      <w:tab w:val="left" w:pos="1440"/>
                      <w:tab w:val="left" w:pos="2160"/>
                      <w:tab w:val="left" w:pos="2880"/>
                      <w:tab w:val="left" w:pos="3600"/>
                      <w:tab w:val="left" w:pos="4320"/>
                      <w:tab w:val="left" w:pos="5220"/>
                      <w:tab w:val="left" w:pos="6750"/>
                      <w:tab w:val="left" w:pos="7290"/>
                      <w:tab w:val="left" w:pos="7830"/>
                      <w:tab w:val="left" w:pos="9360"/>
                    </w:tabs>
                    <w:spacing w:line="240" w:lineRule="auto"/>
                    <w:rPr>
                      <w:rFonts w:ascii="Franklin Gothic Book" w:hAnsi="Franklin Gothic Book" w:cs="Calibri"/>
                      <w:b/>
                      <w:sz w:val="20"/>
                    </w:rPr>
                  </w:pPr>
                  <w:r w:rsidRPr="00264982">
                    <w:rPr>
                      <w:rFonts w:ascii="Franklin Gothic Book" w:hAnsi="Franklin Gothic Book" w:cs="Calibri"/>
                      <w:b/>
                      <w:sz w:val="20"/>
                    </w:rPr>
                    <w:t>Decentralized</w:t>
                  </w:r>
                </w:p>
              </w:tc>
              <w:tc>
                <w:tcPr>
                  <w:tcW w:w="1196" w:type="dxa"/>
                  <w:tcBorders>
                    <w:top w:val="single" w:color="auto" w:sz="4" w:space="0"/>
                    <w:bottom w:val="single" w:color="auto" w:sz="4" w:space="0"/>
                  </w:tcBorders>
                  <w:shd w:val="clear" w:color="auto" w:fill="auto"/>
                </w:tcPr>
                <w:p w:rsidRPr="00264982" w:rsidR="003E494B" w:rsidP="003E494B" w:rsidRDefault="003E494B" w14:paraId="07DECEB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21" w:type="dxa"/>
                  <w:shd w:val="clear" w:color="auto" w:fill="auto"/>
                </w:tcPr>
                <w:p w:rsidRPr="00264982" w:rsidR="003E494B" w:rsidP="003E494B" w:rsidRDefault="003E494B" w14:paraId="09AD62FB"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21" w:type="dxa"/>
                  <w:shd w:val="clear" w:color="auto" w:fill="auto"/>
                </w:tcPr>
                <w:p w:rsidRPr="00264982" w:rsidR="003E494B" w:rsidP="003E494B" w:rsidRDefault="003E494B" w14:paraId="5BBAED81"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667" w:type="dxa"/>
                  <w:tcBorders>
                    <w:top w:val="single" w:color="auto" w:sz="4" w:space="0"/>
                    <w:bottom w:val="single" w:color="auto" w:sz="4" w:space="0"/>
                  </w:tcBorders>
                  <w:shd w:val="clear" w:color="auto" w:fill="auto"/>
                </w:tcPr>
                <w:p w:rsidRPr="00264982" w:rsidR="003E494B" w:rsidP="003E494B" w:rsidRDefault="003E494B" w14:paraId="2D366227"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264982" w:rsidR="003E494B" w:rsidTr="00264982" w14:paraId="016E5D3C" w14:textId="77777777">
              <w:trPr>
                <w:trHeight w:val="202"/>
                <w:jc w:val="center"/>
              </w:trPr>
              <w:tc>
                <w:tcPr>
                  <w:tcW w:w="1323" w:type="dxa"/>
                  <w:shd w:val="clear" w:color="auto" w:fill="auto"/>
                  <w:tcMar>
                    <w:top w:w="115" w:type="dxa"/>
                    <w:left w:w="115" w:type="dxa"/>
                    <w:right w:w="115" w:type="dxa"/>
                  </w:tcMar>
                  <w:vAlign w:val="bottom"/>
                </w:tcPr>
                <w:p w:rsidRPr="00264982" w:rsidR="003E494B" w:rsidP="003E494B" w:rsidRDefault="003E494B" w14:paraId="7AC6C09A" w14:textId="34EF4A39">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u w:val="single"/>
                    </w:rPr>
                  </w:pPr>
                  <w:r w:rsidRPr="00264982">
                    <w:rPr>
                      <w:rFonts w:ascii="Franklin Gothic Book" w:hAnsi="Franklin Gothic Book" w:cs="Calibri"/>
                      <w:b/>
                      <w:sz w:val="20"/>
                    </w:rPr>
                    <w:t>Combination</w:t>
                  </w:r>
                </w:p>
              </w:tc>
              <w:tc>
                <w:tcPr>
                  <w:tcW w:w="1196" w:type="dxa"/>
                  <w:tcBorders>
                    <w:top w:val="single" w:color="auto" w:sz="4" w:space="0"/>
                    <w:bottom w:val="single" w:color="auto" w:sz="4" w:space="0"/>
                  </w:tcBorders>
                  <w:shd w:val="clear" w:color="auto" w:fill="auto"/>
                </w:tcPr>
                <w:p w:rsidRPr="00264982" w:rsidR="003E494B" w:rsidP="003E494B" w:rsidRDefault="003E494B" w14:paraId="35D7D9B1"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21" w:type="dxa"/>
                  <w:shd w:val="clear" w:color="auto" w:fill="auto"/>
                </w:tcPr>
                <w:p w:rsidRPr="00264982" w:rsidR="003E494B" w:rsidP="003E494B" w:rsidRDefault="003E494B" w14:paraId="34C73DFB"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21" w:type="dxa"/>
                  <w:shd w:val="clear" w:color="auto" w:fill="auto"/>
                </w:tcPr>
                <w:p w:rsidRPr="00264982" w:rsidR="003E494B" w:rsidP="003E494B" w:rsidRDefault="003E494B" w14:paraId="5AA1A87D"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667" w:type="dxa"/>
                  <w:tcBorders>
                    <w:top w:val="single" w:color="auto" w:sz="4" w:space="0"/>
                    <w:bottom w:val="single" w:color="auto" w:sz="4" w:space="0"/>
                  </w:tcBorders>
                  <w:shd w:val="clear" w:color="auto" w:fill="auto"/>
                </w:tcPr>
                <w:p w:rsidRPr="00264982" w:rsidR="003E494B" w:rsidP="003E494B" w:rsidRDefault="003E494B" w14:paraId="06C9A93E"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bl>
          <w:p w:rsidRPr="000B2612" w:rsidR="003E494B" w:rsidP="00A53B96" w:rsidRDefault="003E494B" w14:paraId="663D2B32" w14:textId="1CA4B8D5">
            <w:pPr>
              <w:pStyle w:val="TX-TableText"/>
              <w:spacing w:line="240" w:lineRule="auto"/>
              <w:rPr>
                <w:rFonts w:ascii="Franklin Gothic Book" w:hAnsi="Franklin Gothic Book" w:eastAsia="FangSong"/>
                <w:color w:val="1F497D" w:themeColor="text2"/>
              </w:rPr>
            </w:pPr>
          </w:p>
        </w:tc>
      </w:tr>
      <w:tr w:rsidRPr="000B2612" w:rsidR="000260D6" w:rsidTr="00D72D06" w14:paraId="1AE0B94D" w14:textId="77777777">
        <w:trPr>
          <w:trHeight w:val="134"/>
        </w:trPr>
        <w:tc>
          <w:tcPr>
            <w:tcW w:w="375" w:type="pct"/>
            <w:vAlign w:val="center"/>
          </w:tcPr>
          <w:p w:rsidR="007E040A" w:rsidP="00A53B96" w:rsidRDefault="007E040A" w14:paraId="73676985" w14:textId="7C8EFD4F">
            <w:pPr>
              <w:pStyle w:val="TX-TableText"/>
              <w:spacing w:line="240" w:lineRule="auto"/>
              <w:jc w:val="center"/>
              <w:rPr>
                <w:rFonts w:ascii="Franklin Gothic Book" w:hAnsi="Franklin Gothic Book"/>
              </w:rPr>
            </w:pPr>
            <w:r>
              <w:rPr>
                <w:rFonts w:ascii="Franklin Gothic Book" w:hAnsi="Franklin Gothic Book"/>
              </w:rPr>
              <w:t>2.8c</w:t>
            </w:r>
          </w:p>
        </w:tc>
        <w:tc>
          <w:tcPr>
            <w:tcW w:w="2298" w:type="pct"/>
          </w:tcPr>
          <w:p w:rsidR="007E040A" w:rsidP="007E040A" w:rsidRDefault="007E040A" w14:paraId="220031B4" w14:textId="77777777">
            <w:pPr>
              <w:spacing w:line="240" w:lineRule="auto"/>
              <w:jc w:val="both"/>
              <w:rPr>
                <w:rFonts w:ascii="Franklin Gothic Book" w:hAnsi="Franklin Gothic Book" w:cs="Calibri"/>
                <w:b/>
                <w:sz w:val="20"/>
              </w:rPr>
            </w:pPr>
            <w:r w:rsidRPr="007E040A">
              <w:rPr>
                <w:rFonts w:ascii="Franklin Gothic Book" w:hAnsi="Franklin Gothic Book"/>
                <w:sz w:val="20"/>
              </w:rPr>
              <w:t xml:space="preserve">Item: </w:t>
            </w:r>
            <w:r w:rsidRPr="007E040A">
              <w:rPr>
                <w:rFonts w:ascii="Franklin Gothic Book" w:hAnsi="Franklin Gothic Book" w:cs="Calibri"/>
                <w:sz w:val="20"/>
              </w:rPr>
              <w:t xml:space="preserve">What were the top 5 locally grown/produced items by value that you purchased in </w:t>
            </w:r>
            <w:r w:rsidRPr="007E040A">
              <w:rPr>
                <w:rFonts w:ascii="Franklin Gothic Book" w:hAnsi="Franklin Gothic Book" w:cs="Calibri"/>
                <w:b/>
                <w:sz w:val="20"/>
              </w:rPr>
              <w:t>School Year 2019-2020?</w:t>
            </w:r>
          </w:p>
          <w:p w:rsidR="007E040A" w:rsidP="007E040A" w:rsidRDefault="007E040A" w14:paraId="295C3398" w14:textId="77777777">
            <w:pPr>
              <w:spacing w:line="240" w:lineRule="auto"/>
              <w:jc w:val="both"/>
              <w:rPr>
                <w:rFonts w:ascii="Franklin Gothic Book" w:hAnsi="Franklin Gothic Book" w:cs="Calibri"/>
                <w:b/>
                <w:sz w:val="20"/>
              </w:rPr>
            </w:pPr>
          </w:p>
          <w:p w:rsidRPr="007E040A" w:rsidR="007E040A" w:rsidP="003876AE" w:rsidRDefault="007E040A" w14:paraId="614818E9" w14:textId="533A939F">
            <w:pPr>
              <w:pStyle w:val="TX-TableText"/>
              <w:spacing w:line="240" w:lineRule="auto"/>
              <w:rPr>
                <w:rFonts w:ascii="Franklin Gothic Book" w:hAnsi="Franklin Gothic Book"/>
              </w:rPr>
            </w:pPr>
            <w:r w:rsidRPr="003876AE">
              <w:rPr>
                <w:color w:val="1F497D" w:themeColor="text2"/>
              </w:rPr>
              <w:t xml:space="preserve">Respondents noted that </w:t>
            </w:r>
            <w:r w:rsidRPr="003876AE" w:rsidR="0006467A">
              <w:rPr>
                <w:color w:val="1F497D" w:themeColor="text2"/>
              </w:rPr>
              <w:t>“</w:t>
            </w:r>
            <w:r w:rsidRPr="003876AE">
              <w:rPr>
                <w:color w:val="1F497D" w:themeColor="text2"/>
              </w:rPr>
              <w:t>value</w:t>
            </w:r>
            <w:r w:rsidRPr="003876AE" w:rsidR="0006467A">
              <w:rPr>
                <w:color w:val="1F497D" w:themeColor="text2"/>
              </w:rPr>
              <w:t>”</w:t>
            </w:r>
            <w:r w:rsidRPr="003876AE">
              <w:rPr>
                <w:color w:val="1F497D" w:themeColor="text2"/>
              </w:rPr>
              <w:t xml:space="preserve"> could mean </w:t>
            </w:r>
            <w:r w:rsidRPr="003876AE" w:rsidR="00404699">
              <w:rPr>
                <w:color w:val="1F497D" w:themeColor="text2"/>
              </w:rPr>
              <w:t>several different things.</w:t>
            </w:r>
            <w:r w:rsidR="00404699">
              <w:rPr>
                <w:rFonts w:ascii="Franklin Gothic Book" w:hAnsi="Franklin Gothic Book"/>
                <w:color w:val="1F497D" w:themeColor="text2"/>
              </w:rPr>
              <w:t xml:space="preserve"> </w:t>
            </w:r>
          </w:p>
        </w:tc>
        <w:tc>
          <w:tcPr>
            <w:tcW w:w="2326" w:type="pct"/>
          </w:tcPr>
          <w:p w:rsidRPr="003876AE" w:rsidR="007E040A" w:rsidP="00A53B96" w:rsidRDefault="007E040A" w14:paraId="4C8EE337" w14:textId="77777777">
            <w:pPr>
              <w:pStyle w:val="TX-TableText"/>
              <w:spacing w:line="240" w:lineRule="auto"/>
              <w:rPr>
                <w:color w:val="1F497D" w:themeColor="text2"/>
              </w:rPr>
            </w:pPr>
            <w:r w:rsidRPr="003876AE">
              <w:rPr>
                <w:color w:val="1F497D" w:themeColor="text2"/>
              </w:rPr>
              <w:t>Revise to:</w:t>
            </w:r>
          </w:p>
          <w:p w:rsidR="007E040A" w:rsidP="00A53B96" w:rsidRDefault="007E040A" w14:paraId="4AA8669E" w14:textId="77777777">
            <w:pPr>
              <w:pStyle w:val="TX-TableText"/>
              <w:spacing w:line="240" w:lineRule="auto"/>
              <w:rPr>
                <w:rFonts w:ascii="Franklin Gothic Book" w:hAnsi="Franklin Gothic Book" w:eastAsia="FangSong"/>
                <w:color w:val="1F497D" w:themeColor="text2"/>
              </w:rPr>
            </w:pPr>
          </w:p>
          <w:p w:rsidRPr="007E040A" w:rsidR="007E040A" w:rsidP="00A53B96" w:rsidRDefault="007E040A" w14:paraId="25F09DC1" w14:textId="4F3B0661">
            <w:pPr>
              <w:pStyle w:val="TX-TableText"/>
              <w:spacing w:line="240" w:lineRule="auto"/>
              <w:rPr>
                <w:rFonts w:ascii="Franklin Gothic Book" w:hAnsi="Franklin Gothic Book" w:eastAsia="FangSong"/>
                <w:color w:val="1F497D" w:themeColor="text2"/>
              </w:rPr>
            </w:pPr>
            <w:r w:rsidRPr="007E040A">
              <w:rPr>
                <w:rFonts w:ascii="Franklin Gothic Book" w:hAnsi="Franklin Gothic Book" w:cs="Calibri"/>
              </w:rPr>
              <w:t xml:space="preserve">What were the top 5 locally grown/produced items by </w:t>
            </w:r>
            <w:r w:rsidRPr="00852488">
              <w:rPr>
                <w:rFonts w:ascii="Franklin Gothic Book" w:hAnsi="Franklin Gothic Book" w:cs="Calibri"/>
                <w:color w:val="FF0000"/>
              </w:rPr>
              <w:t xml:space="preserve">dollar </w:t>
            </w:r>
            <w:r w:rsidRPr="007E040A">
              <w:rPr>
                <w:rFonts w:ascii="Franklin Gothic Book" w:hAnsi="Franklin Gothic Book" w:cs="Calibri"/>
              </w:rPr>
              <w:t xml:space="preserve">value that you purchased in </w:t>
            </w:r>
            <w:r w:rsidRPr="007E040A">
              <w:rPr>
                <w:rFonts w:ascii="Franklin Gothic Book" w:hAnsi="Franklin Gothic Book" w:cs="Calibri"/>
                <w:b/>
              </w:rPr>
              <w:t>School Year 2019-2020?</w:t>
            </w:r>
          </w:p>
        </w:tc>
      </w:tr>
      <w:tr w:rsidRPr="000B2612" w:rsidR="000260D6" w:rsidTr="00D72D06" w14:paraId="0321CE9A" w14:textId="77777777">
        <w:trPr>
          <w:trHeight w:val="134"/>
        </w:trPr>
        <w:tc>
          <w:tcPr>
            <w:tcW w:w="375" w:type="pct"/>
            <w:vAlign w:val="center"/>
          </w:tcPr>
          <w:p w:rsidRPr="000B2612" w:rsidR="00A53B96" w:rsidRDefault="00A53B96" w14:paraId="43A8D4FF" w14:textId="093E185A">
            <w:pPr>
              <w:pStyle w:val="TX-TableText"/>
              <w:spacing w:line="240" w:lineRule="auto"/>
              <w:jc w:val="center"/>
              <w:rPr>
                <w:rFonts w:ascii="Franklin Gothic Book" w:hAnsi="Franklin Gothic Book"/>
              </w:rPr>
            </w:pPr>
            <w:r w:rsidRPr="000B2612">
              <w:rPr>
                <w:rFonts w:ascii="Franklin Gothic Book" w:hAnsi="Franklin Gothic Book"/>
              </w:rPr>
              <w:t>3.1-3.</w:t>
            </w:r>
            <w:r w:rsidR="004C57AC">
              <w:rPr>
                <w:rFonts w:ascii="Franklin Gothic Book" w:hAnsi="Franklin Gothic Book"/>
              </w:rPr>
              <w:t>5</w:t>
            </w:r>
          </w:p>
        </w:tc>
        <w:tc>
          <w:tcPr>
            <w:tcW w:w="2298" w:type="pct"/>
          </w:tcPr>
          <w:p w:rsidRPr="000B2612" w:rsidR="00A53B96" w:rsidP="00A53B96" w:rsidRDefault="00A53B96" w14:paraId="6F7E3F9C" w14:textId="77777777">
            <w:pPr>
              <w:spacing w:line="240" w:lineRule="auto"/>
              <w:jc w:val="both"/>
              <w:rPr>
                <w:rFonts w:ascii="Franklin Gothic Book" w:hAnsi="Franklin Gothic Book"/>
                <w:sz w:val="20"/>
              </w:rPr>
            </w:pPr>
            <w:r w:rsidRPr="000B2612">
              <w:rPr>
                <w:rFonts w:ascii="Franklin Gothic Book" w:hAnsi="Franklin Gothic Book"/>
                <w:sz w:val="20"/>
              </w:rPr>
              <w:t xml:space="preserve">Item: </w:t>
            </w:r>
            <w:bookmarkStart w:name="_Ref222199505" w:id="3"/>
          </w:p>
          <w:p w:rsidRPr="000B2612" w:rsidR="00A53B96" w:rsidP="00A53B96" w:rsidRDefault="00A53B96" w14:paraId="510905CB" w14:textId="77777777">
            <w:pPr>
              <w:spacing w:line="240" w:lineRule="auto"/>
              <w:jc w:val="both"/>
              <w:rPr>
                <w:rFonts w:ascii="Franklin Gothic Book" w:hAnsi="Franklin Gothic Book"/>
                <w:sz w:val="20"/>
              </w:rPr>
            </w:pPr>
          </w:p>
          <w:p w:rsidRPr="000B2612" w:rsidR="00A53B96" w:rsidP="00A53B96" w:rsidRDefault="00A53B96" w14:paraId="341C1F61" w14:textId="3B734ACA">
            <w:pPr>
              <w:spacing w:line="240" w:lineRule="auto"/>
              <w:jc w:val="both"/>
              <w:rPr>
                <w:rFonts w:ascii="Franklin Gothic Book" w:hAnsi="Franklin Gothic Book" w:cs="Calibri"/>
                <w:sz w:val="20"/>
              </w:rPr>
            </w:pPr>
            <w:r w:rsidRPr="000B2612">
              <w:rPr>
                <w:rFonts w:ascii="Franklin Gothic Book" w:hAnsi="Franklin Gothic Book"/>
                <w:sz w:val="20"/>
              </w:rPr>
              <w:t xml:space="preserve">3.1 </w:t>
            </w:r>
            <w:r w:rsidRPr="000B2612">
              <w:rPr>
                <w:rFonts w:ascii="Franklin Gothic Book" w:hAnsi="Franklin Gothic Book" w:cs="Calibri"/>
                <w:b/>
                <w:sz w:val="20"/>
                <w:u w:val="single"/>
              </w:rPr>
              <w:t>USDA Foods.</w:t>
            </w:r>
            <w:r w:rsidRPr="000B2612">
              <w:rPr>
                <w:rFonts w:ascii="Franklin Gothic Book" w:hAnsi="Franklin Gothic Book" w:cs="Calibri"/>
                <w:sz w:val="20"/>
              </w:rPr>
              <w:t xml:space="preserve">  Do you know the dollar amount of your USDA Foods entitlement for </w:t>
            </w:r>
            <w:r w:rsidRPr="000B2612">
              <w:rPr>
                <w:rFonts w:ascii="Franklin Gothic Book" w:hAnsi="Franklin Gothic Book" w:cs="Calibri"/>
                <w:b/>
                <w:sz w:val="20"/>
              </w:rPr>
              <w:t>School Year 2020-2021</w:t>
            </w:r>
            <w:r w:rsidRPr="000B2612">
              <w:rPr>
                <w:rFonts w:ascii="Franklin Gothic Book" w:hAnsi="Franklin Gothic Book" w:cs="Calibri"/>
                <w:sz w:val="20"/>
              </w:rPr>
              <w:t>?</w:t>
            </w:r>
            <w:bookmarkEnd w:id="3"/>
          </w:p>
          <w:p w:rsidRPr="000B2612" w:rsidR="00A53B96" w:rsidP="00A0016C" w:rsidRDefault="00A53B96" w14:paraId="35EC924C" w14:textId="77777777">
            <w:pPr>
              <w:numPr>
                <w:ilvl w:val="0"/>
                <w:numId w:val="19"/>
              </w:numPr>
              <w:spacing w:line="288" w:lineRule="auto"/>
              <w:jc w:val="both"/>
              <w:rPr>
                <w:rFonts w:ascii="Franklin Gothic Book" w:hAnsi="Franklin Gothic Book" w:cs="Calibri"/>
                <w:sz w:val="20"/>
              </w:rPr>
            </w:pPr>
            <w:r w:rsidRPr="000B2612">
              <w:rPr>
                <w:rFonts w:ascii="Franklin Gothic Book" w:hAnsi="Franklin Gothic Book" w:cs="Calibri"/>
                <w:sz w:val="20"/>
              </w:rPr>
              <w:t>YES</w:t>
            </w:r>
          </w:p>
          <w:p w:rsidRPr="000B2612" w:rsidR="00A53B96" w:rsidP="00A0016C" w:rsidRDefault="00A53B96" w14:paraId="4FB54114" w14:textId="77777777">
            <w:pPr>
              <w:numPr>
                <w:ilvl w:val="0"/>
                <w:numId w:val="19"/>
              </w:numPr>
              <w:spacing w:line="288" w:lineRule="auto"/>
              <w:jc w:val="both"/>
              <w:rPr>
                <w:rFonts w:ascii="Franklin Gothic Book" w:hAnsi="Franklin Gothic Book" w:cs="Calibri"/>
                <w:sz w:val="20"/>
              </w:rPr>
            </w:pPr>
            <w:r w:rsidRPr="000B2612">
              <w:rPr>
                <w:rFonts w:ascii="Franklin Gothic Book" w:hAnsi="Franklin Gothic Book" w:cs="Calibri"/>
                <w:sz w:val="20"/>
              </w:rPr>
              <w:t xml:space="preserve">NO </w:t>
            </w:r>
            <w:r w:rsidRPr="000B2612">
              <w:rPr>
                <w:rFonts w:ascii="Franklin Gothic Book" w:hAnsi="Franklin Gothic Book" w:cs="Calibri"/>
                <w:sz w:val="20"/>
              </w:rPr>
              <w:sym w:font="Wingdings" w:char="F0E0"/>
            </w:r>
            <w:r w:rsidRPr="000B2612">
              <w:rPr>
                <w:rFonts w:ascii="Franklin Gothic Book" w:hAnsi="Franklin Gothic Book" w:cs="Calibri"/>
                <w:sz w:val="20"/>
              </w:rPr>
              <w:t xml:space="preserve"> GO TO QUESTION 3.2</w:t>
            </w:r>
          </w:p>
          <w:p w:rsidRPr="000B2612" w:rsidR="00A53B96" w:rsidP="00A53B96" w:rsidRDefault="00A53B96" w14:paraId="778E8370" w14:textId="77777777">
            <w:pPr>
              <w:rPr>
                <w:rFonts w:ascii="Franklin Gothic Book" w:hAnsi="Franklin Gothic Book" w:cs="Calibri"/>
                <w:sz w:val="20"/>
              </w:rPr>
            </w:pPr>
          </w:p>
          <w:p w:rsidRPr="000B2612" w:rsidR="00A53B96" w:rsidP="00A53B96" w:rsidRDefault="00A53B96" w14:paraId="31556476" w14:textId="77777777">
            <w:pPr>
              <w:spacing w:line="240" w:lineRule="auto"/>
              <w:ind w:left="720" w:hanging="360"/>
              <w:rPr>
                <w:rFonts w:ascii="Franklin Gothic Book" w:hAnsi="Franklin Gothic Book" w:cs="Calibri"/>
                <w:sz w:val="20"/>
              </w:rPr>
            </w:pPr>
            <w:r w:rsidRPr="000B2612">
              <w:rPr>
                <w:rStyle w:val="Heading4Char"/>
                <w:rFonts w:ascii="Franklin Gothic Book" w:hAnsi="Franklin Gothic Book" w:cs="Calibri"/>
                <w:sz w:val="20"/>
              </w:rPr>
              <w:t>a)</w:t>
            </w:r>
            <w:r w:rsidRPr="000B2612">
              <w:rPr>
                <w:rStyle w:val="Heading4Char"/>
                <w:rFonts w:ascii="Franklin Gothic Book" w:hAnsi="Franklin Gothic Book" w:cs="Calibri"/>
                <w:sz w:val="20"/>
              </w:rPr>
              <w:tab/>
            </w:r>
            <w:r w:rsidRPr="000B2612">
              <w:rPr>
                <w:rStyle w:val="Heading4Char"/>
                <w:rFonts w:ascii="Franklin Gothic Book" w:hAnsi="Franklin Gothic Book" w:cs="Calibri"/>
                <w:b w:val="0"/>
                <w:sz w:val="20"/>
              </w:rPr>
              <w:t xml:space="preserve">If </w:t>
            </w:r>
            <w:r w:rsidRPr="000B2612">
              <w:rPr>
                <w:rStyle w:val="Heading4Char"/>
                <w:rFonts w:ascii="Franklin Gothic Book" w:hAnsi="Franklin Gothic Book" w:cs="Calibri"/>
                <w:sz w:val="20"/>
              </w:rPr>
              <w:t>YES</w:t>
            </w:r>
            <w:r w:rsidRPr="000B2612">
              <w:rPr>
                <w:rStyle w:val="Heading4Char"/>
                <w:rFonts w:ascii="Franklin Gothic Book" w:hAnsi="Franklin Gothic Book" w:cs="Calibri"/>
                <w:b w:val="0"/>
                <w:sz w:val="20"/>
              </w:rPr>
              <w:t>, what is your USDA Foods entitlement for</w:t>
            </w:r>
            <w:r w:rsidRPr="000B2612">
              <w:rPr>
                <w:rStyle w:val="Heading4Char"/>
                <w:rFonts w:ascii="Franklin Gothic Book" w:hAnsi="Franklin Gothic Book" w:cs="Calibri"/>
                <w:sz w:val="20"/>
              </w:rPr>
              <w:t xml:space="preserve"> School Year 2020-2021</w:t>
            </w:r>
            <w:r w:rsidRPr="000B2612">
              <w:rPr>
                <w:rFonts w:ascii="Franklin Gothic Book" w:hAnsi="Franklin Gothic Book" w:cs="Calibri"/>
                <w:sz w:val="20"/>
              </w:rPr>
              <w:t>?</w:t>
            </w:r>
          </w:p>
          <w:p w:rsidRPr="000B2612" w:rsidR="00A53B96" w:rsidP="00A53B96" w:rsidRDefault="00A53B96" w14:paraId="33FBD79D" w14:textId="77777777">
            <w:pPr>
              <w:rPr>
                <w:rFonts w:ascii="Franklin Gothic Book" w:hAnsi="Franklin Gothic Book" w:cs="Calibri"/>
                <w:sz w:val="20"/>
              </w:rPr>
            </w:pPr>
            <w:r w:rsidRPr="000B2612">
              <w:rPr>
                <w:rFonts w:ascii="Franklin Gothic Book" w:hAnsi="Franklin Gothic Book" w:cs="Calibri"/>
                <w:sz w:val="20"/>
              </w:rPr>
              <w:tab/>
              <w:t>AMOUNT</w:t>
            </w:r>
            <w:r w:rsidRPr="000B2612">
              <w:rPr>
                <w:rFonts w:ascii="Franklin Gothic Book" w:hAnsi="Franklin Gothic Book" w:cs="Calibri"/>
                <w:sz w:val="20"/>
              </w:rPr>
              <w:tab/>
              <w:t>$__________</w:t>
            </w:r>
          </w:p>
          <w:p w:rsidRPr="000B2612" w:rsidR="00A53B96" w:rsidP="00A53B96" w:rsidRDefault="00A53B96" w14:paraId="5F8B6638" w14:textId="77777777">
            <w:pPr>
              <w:rPr>
                <w:rFonts w:ascii="Franklin Gothic Book" w:hAnsi="Franklin Gothic Book" w:cs="Calibri"/>
                <w:sz w:val="20"/>
              </w:rPr>
            </w:pPr>
          </w:p>
          <w:p w:rsidRPr="000B2612" w:rsidR="00A53B96" w:rsidP="00A53B96" w:rsidRDefault="00A53B96" w14:paraId="01DD576D" w14:textId="77777777">
            <w:pPr>
              <w:spacing w:line="240" w:lineRule="auto"/>
              <w:ind w:left="720" w:hanging="360"/>
              <w:rPr>
                <w:rStyle w:val="Heading4Char"/>
                <w:rFonts w:ascii="Franklin Gothic Book" w:hAnsi="Franklin Gothic Book" w:cs="Calibri"/>
                <w:sz w:val="20"/>
              </w:rPr>
            </w:pPr>
            <w:r w:rsidRPr="000B2612">
              <w:rPr>
                <w:rStyle w:val="Heading4Char"/>
                <w:rFonts w:ascii="Franklin Gothic Book" w:hAnsi="Franklin Gothic Book" w:cs="Calibri"/>
                <w:sz w:val="20"/>
              </w:rPr>
              <w:t>b)</w:t>
            </w:r>
            <w:r w:rsidRPr="000B2612">
              <w:rPr>
                <w:rStyle w:val="Heading4Char"/>
                <w:rFonts w:ascii="Franklin Gothic Book" w:hAnsi="Franklin Gothic Book" w:cs="Calibri"/>
                <w:b w:val="0"/>
                <w:sz w:val="20"/>
              </w:rPr>
              <w:tab/>
              <w:t xml:space="preserve">What percentage of your USDA Foods entitlement for </w:t>
            </w:r>
            <w:r w:rsidRPr="000B2612">
              <w:rPr>
                <w:rStyle w:val="Heading4Char"/>
                <w:rFonts w:ascii="Franklin Gothic Book" w:hAnsi="Franklin Gothic Book" w:cs="Calibri"/>
                <w:sz w:val="20"/>
              </w:rPr>
              <w:t>School Year 2019-2020</w:t>
            </w:r>
            <w:r w:rsidRPr="000B2612">
              <w:rPr>
                <w:rStyle w:val="Heading4Char"/>
                <w:rFonts w:ascii="Franklin Gothic Book" w:hAnsi="Franklin Gothic Book" w:cs="Calibri"/>
                <w:b w:val="0"/>
                <w:sz w:val="20"/>
              </w:rPr>
              <w:t xml:space="preserve"> was </w:t>
            </w:r>
            <w:r w:rsidRPr="000B2612">
              <w:rPr>
                <w:rStyle w:val="Heading4Char"/>
                <w:rFonts w:ascii="Franklin Gothic Book" w:hAnsi="Franklin Gothic Book" w:cs="Calibri"/>
                <w:b w:val="0"/>
                <w:sz w:val="20"/>
              </w:rPr>
              <w:lastRenderedPageBreak/>
              <w:t>spent on processed end products containing USDA Foods?  If the percentage you provide is an estimate please check (</w:t>
            </w:r>
            <w:r w:rsidRPr="000B2612">
              <w:rPr>
                <w:rStyle w:val="Heading4Char"/>
                <w:rFonts w:ascii="Franklin Gothic Book" w:hAnsi="Franklin Gothic Book" w:cs="Calibri"/>
                <w:b w:val="0"/>
                <w:sz w:val="20"/>
              </w:rPr>
              <w:sym w:font="Wingdings" w:char="F0FC"/>
            </w:r>
            <w:r w:rsidRPr="000B2612">
              <w:rPr>
                <w:rStyle w:val="Heading4Char"/>
                <w:rFonts w:ascii="Franklin Gothic Book" w:hAnsi="Franklin Gothic Book" w:cs="Calibri"/>
                <w:b w:val="0"/>
                <w:sz w:val="20"/>
              </w:rPr>
              <w:t>) the box</w:t>
            </w:r>
            <w:r w:rsidRPr="000B2612">
              <w:rPr>
                <w:rStyle w:val="Heading4Char"/>
                <w:rFonts w:ascii="Franklin Gothic Book" w:hAnsi="Franklin Gothic Book" w:cs="Calibri"/>
                <w:sz w:val="20"/>
              </w:rPr>
              <w:t>.</w:t>
            </w:r>
          </w:p>
          <w:tbl>
            <w:tblPr>
              <w:tblW w:w="2847" w:type="dxa"/>
              <w:tblInd w:w="1998" w:type="dxa"/>
              <w:tblLayout w:type="fixed"/>
              <w:tblLook w:val="01E0" w:firstRow="1" w:lastRow="1" w:firstColumn="1" w:lastColumn="1" w:noHBand="0" w:noVBand="0"/>
            </w:tblPr>
            <w:tblGrid>
              <w:gridCol w:w="1095"/>
              <w:gridCol w:w="1752"/>
            </w:tblGrid>
            <w:tr w:rsidRPr="000B2612" w:rsidR="00A53B96" w:rsidTr="00264982" w14:paraId="307885F0" w14:textId="77777777">
              <w:trPr>
                <w:trHeight w:val="304"/>
              </w:trPr>
              <w:tc>
                <w:tcPr>
                  <w:tcW w:w="1095" w:type="dxa"/>
                  <w:shd w:val="clear" w:color="auto" w:fill="auto"/>
                  <w:vAlign w:val="bottom"/>
                </w:tcPr>
                <w:p w:rsidRPr="000B2612" w:rsidR="00A53B96" w:rsidP="00A53B96" w:rsidRDefault="00A53B96" w14:paraId="236FA559" w14:textId="77777777">
                  <w:pPr>
                    <w:pStyle w:val="Normalindented"/>
                    <w:ind w:left="0"/>
                    <w:rPr>
                      <w:rFonts w:ascii="Franklin Gothic Book" w:hAnsi="Franklin Gothic Book" w:cs="Calibri"/>
                      <w:b/>
                      <w:sz w:val="20"/>
                      <w:szCs w:val="20"/>
                    </w:rPr>
                  </w:pPr>
                </w:p>
              </w:tc>
              <w:tc>
                <w:tcPr>
                  <w:tcW w:w="1752" w:type="dxa"/>
                  <w:shd w:val="clear" w:color="auto" w:fill="auto"/>
                  <w:vAlign w:val="bottom"/>
                </w:tcPr>
                <w:p w:rsidRPr="000B2612" w:rsidR="00A53B96" w:rsidP="00A53B96" w:rsidRDefault="00A53B96" w14:paraId="0D271C62" w14:textId="77777777">
                  <w:pPr>
                    <w:pStyle w:val="Normalindented"/>
                    <w:ind w:left="0"/>
                    <w:jc w:val="center"/>
                    <w:rPr>
                      <w:rFonts w:ascii="Franklin Gothic Book" w:hAnsi="Franklin Gothic Book" w:cs="Calibri"/>
                      <w:b/>
                      <w:sz w:val="20"/>
                      <w:szCs w:val="20"/>
                      <w:u w:val="single"/>
                    </w:rPr>
                  </w:pPr>
                  <w:r w:rsidRPr="000B2612">
                    <w:rPr>
                      <w:rFonts w:ascii="Franklin Gothic Book" w:hAnsi="Franklin Gothic Book" w:cs="Calibri"/>
                      <w:b/>
                      <w:sz w:val="20"/>
                      <w:szCs w:val="20"/>
                      <w:u w:val="single"/>
                    </w:rPr>
                    <w:t>Estimate</w:t>
                  </w:r>
                </w:p>
              </w:tc>
            </w:tr>
            <w:tr w:rsidRPr="000B2612" w:rsidR="00A53B96" w:rsidTr="00264982" w14:paraId="436D6E41" w14:textId="77777777">
              <w:trPr>
                <w:trHeight w:val="237"/>
              </w:trPr>
              <w:tc>
                <w:tcPr>
                  <w:tcW w:w="1095" w:type="dxa"/>
                  <w:tcBorders>
                    <w:bottom w:val="single" w:color="auto" w:sz="4" w:space="0"/>
                  </w:tcBorders>
                  <w:shd w:val="clear" w:color="auto" w:fill="auto"/>
                  <w:vAlign w:val="bottom"/>
                </w:tcPr>
                <w:p w:rsidRPr="000B2612" w:rsidR="00A53B96" w:rsidP="00A53B96" w:rsidRDefault="00A53B96" w14:paraId="1AB713B8" w14:textId="77777777">
                  <w:pPr>
                    <w:pStyle w:val="Normalindented"/>
                    <w:ind w:left="0"/>
                    <w:jc w:val="right"/>
                    <w:rPr>
                      <w:rFonts w:ascii="Franklin Gothic Book" w:hAnsi="Franklin Gothic Book" w:cs="Calibri"/>
                      <w:b/>
                      <w:sz w:val="20"/>
                      <w:szCs w:val="20"/>
                    </w:rPr>
                  </w:pPr>
                  <w:r w:rsidRPr="000B2612">
                    <w:rPr>
                      <w:rFonts w:ascii="Franklin Gothic Book" w:hAnsi="Franklin Gothic Book" w:cs="Calibri"/>
                      <w:b/>
                      <w:sz w:val="20"/>
                      <w:szCs w:val="20"/>
                    </w:rPr>
                    <w:t>%</w:t>
                  </w:r>
                </w:p>
              </w:tc>
              <w:tc>
                <w:tcPr>
                  <w:tcW w:w="1752" w:type="dxa"/>
                  <w:shd w:val="clear" w:color="auto" w:fill="auto"/>
                  <w:tcMar>
                    <w:left w:w="115" w:type="dxa"/>
                    <w:right w:w="115" w:type="dxa"/>
                  </w:tcMar>
                  <w:vAlign w:val="bottom"/>
                </w:tcPr>
                <w:p w:rsidRPr="000B2612" w:rsidR="00A53B96" w:rsidP="00A53B96" w:rsidRDefault="00A53B96" w14:paraId="7C7C30EA" w14:textId="77777777">
                  <w:pPr>
                    <w:pStyle w:val="Normalindented"/>
                    <w:ind w:left="0"/>
                    <w:jc w:val="center"/>
                    <w:rPr>
                      <w:rFonts w:ascii="Franklin Gothic Book" w:hAnsi="Franklin Gothic Book" w:cs="Calibri"/>
                      <w:b/>
                      <w:sz w:val="20"/>
                      <w:szCs w:val="20"/>
                    </w:rPr>
                  </w:pPr>
                  <w:r w:rsidRPr="000B2612">
                    <w:rPr>
                      <w:rFonts w:ascii="Franklin Gothic Book" w:hAnsi="Franklin Gothic Book" w:cs="Calibri"/>
                      <w:b/>
                      <w:sz w:val="20"/>
                      <w:szCs w:val="20"/>
                    </w:rPr>
                    <w:sym w:font="Wingdings" w:char="F06F"/>
                  </w:r>
                </w:p>
              </w:tc>
            </w:tr>
          </w:tbl>
          <w:p w:rsidRPr="000B2612" w:rsidR="00A53B96" w:rsidP="00A53B96" w:rsidRDefault="00A53B96" w14:paraId="582B8728" w14:textId="77777777">
            <w:pPr>
              <w:rPr>
                <w:rFonts w:ascii="Franklin Gothic Book" w:hAnsi="Franklin Gothic Book" w:cs="Calibri"/>
                <w:sz w:val="20"/>
              </w:rPr>
            </w:pPr>
          </w:p>
          <w:p w:rsidRPr="000B2612" w:rsidR="00A53B96" w:rsidP="00A53B96" w:rsidRDefault="00A53B96" w14:paraId="18ECF7AE" w14:textId="77777777">
            <w:pPr>
              <w:ind w:left="360"/>
              <w:rPr>
                <w:rFonts w:ascii="Franklin Gothic Book" w:hAnsi="Franklin Gothic Book" w:cs="Calibri"/>
                <w:sz w:val="20"/>
              </w:rPr>
            </w:pPr>
            <w:r w:rsidRPr="000B2612">
              <w:rPr>
                <w:rFonts w:ascii="Franklin Gothic Book" w:hAnsi="Franklin Gothic Book" w:cs="Calibri"/>
                <w:b/>
                <w:sz w:val="20"/>
              </w:rPr>
              <w:t>c)</w:t>
            </w:r>
            <w:r w:rsidRPr="000B2612">
              <w:rPr>
                <w:rFonts w:ascii="Franklin Gothic Book" w:hAnsi="Franklin Gothic Book" w:cs="Calibri"/>
                <w:sz w:val="20"/>
              </w:rPr>
              <w:t xml:space="preserve"> Did you fully utilize your USDA Foods entitlement in </w:t>
            </w:r>
            <w:r w:rsidRPr="000B2612">
              <w:rPr>
                <w:rFonts w:ascii="Franklin Gothic Book" w:hAnsi="Franklin Gothic Book" w:cs="Calibri"/>
                <w:b/>
                <w:sz w:val="20"/>
              </w:rPr>
              <w:t>School Year 2019-2020</w:t>
            </w:r>
            <w:r w:rsidRPr="000B2612">
              <w:rPr>
                <w:rFonts w:ascii="Franklin Gothic Book" w:hAnsi="Franklin Gothic Book" w:cs="Calibri"/>
                <w:sz w:val="20"/>
              </w:rPr>
              <w:t>? [NEW]</w:t>
            </w:r>
          </w:p>
          <w:p w:rsidRPr="000B2612" w:rsidR="00A53B96" w:rsidP="00A0016C" w:rsidRDefault="00A53B96" w14:paraId="55E68223" w14:textId="77777777">
            <w:pPr>
              <w:numPr>
                <w:ilvl w:val="0"/>
                <w:numId w:val="18"/>
              </w:numPr>
              <w:spacing w:line="240" w:lineRule="auto"/>
              <w:jc w:val="both"/>
              <w:rPr>
                <w:rFonts w:ascii="Franklin Gothic Book" w:hAnsi="Franklin Gothic Book" w:cs="Calibri"/>
                <w:sz w:val="20"/>
              </w:rPr>
            </w:pPr>
            <w:r w:rsidRPr="000B2612">
              <w:rPr>
                <w:rFonts w:ascii="Franklin Gothic Book" w:hAnsi="Franklin Gothic Book" w:cs="Calibri"/>
                <w:sz w:val="20"/>
              </w:rPr>
              <w:t>YES</w:t>
            </w:r>
          </w:p>
          <w:p w:rsidRPr="000B2612" w:rsidR="00A53B96" w:rsidP="00A0016C" w:rsidRDefault="00A53B96" w14:paraId="071B4DD6" w14:textId="1474D0CD">
            <w:pPr>
              <w:numPr>
                <w:ilvl w:val="0"/>
                <w:numId w:val="18"/>
              </w:numPr>
              <w:spacing w:line="240" w:lineRule="auto"/>
              <w:jc w:val="both"/>
              <w:rPr>
                <w:rFonts w:ascii="Franklin Gothic Book" w:hAnsi="Franklin Gothic Book" w:cs="Calibri"/>
                <w:sz w:val="20"/>
              </w:rPr>
            </w:pPr>
            <w:r w:rsidRPr="000B2612">
              <w:rPr>
                <w:rFonts w:ascii="Franklin Gothic Book" w:hAnsi="Franklin Gothic Book" w:cs="Calibri"/>
                <w:sz w:val="20"/>
              </w:rPr>
              <w:t>NO</w:t>
            </w:r>
          </w:p>
          <w:p w:rsidRPr="000B2612" w:rsidR="00A53B96" w:rsidP="00A53B96" w:rsidRDefault="00A53B96" w14:paraId="2C1A03AF" w14:textId="698EA792">
            <w:pPr>
              <w:pStyle w:val="TX-TableText"/>
              <w:spacing w:line="240" w:lineRule="auto"/>
              <w:rPr>
                <w:rFonts w:ascii="Franklin Gothic Book" w:hAnsi="Franklin Gothic Book"/>
                <w:color w:val="1F497D" w:themeColor="text2"/>
              </w:rPr>
            </w:pPr>
          </w:p>
          <w:p w:rsidRPr="000B2612" w:rsidR="00A53B96" w:rsidP="00A53B96" w:rsidRDefault="00A53B96" w14:paraId="2DB02FC2" w14:textId="6F90DAF3">
            <w:pPr>
              <w:pStyle w:val="TX-TableText"/>
              <w:spacing w:line="240" w:lineRule="auto"/>
              <w:rPr>
                <w:rFonts w:ascii="Franklin Gothic Book" w:hAnsi="Franklin Gothic Book"/>
                <w:color w:val="1F497D" w:themeColor="text2"/>
              </w:rPr>
            </w:pPr>
          </w:p>
          <w:p w:rsidRPr="000B2612" w:rsidR="00A53B96" w:rsidP="00A0016C" w:rsidRDefault="00A53B96" w14:paraId="3F0011C7" w14:textId="65D2139B">
            <w:pPr>
              <w:pStyle w:val="TX-TableText"/>
              <w:spacing w:line="240" w:lineRule="auto"/>
              <w:rPr>
                <w:rFonts w:ascii="Franklin Gothic Book" w:hAnsi="Franklin Gothic Book"/>
                <w:color w:val="1F497D" w:themeColor="text2"/>
              </w:rPr>
            </w:pPr>
            <w:r w:rsidRPr="003876AE">
              <w:rPr>
                <w:color w:val="1F497D" w:themeColor="text2"/>
              </w:rPr>
              <w:t>One respondent noted that in Kansa</w:t>
            </w:r>
            <w:r w:rsidR="00A0016C">
              <w:rPr>
                <w:color w:val="1F497D" w:themeColor="text2"/>
              </w:rPr>
              <w:t>s there is no commodity buying so these questions are not applicable.</w:t>
            </w:r>
          </w:p>
        </w:tc>
        <w:tc>
          <w:tcPr>
            <w:tcW w:w="2326" w:type="pct"/>
          </w:tcPr>
          <w:p w:rsidR="00A0016C" w:rsidP="00A53B96" w:rsidRDefault="00B61091" w14:paraId="32499373" w14:textId="773A67BA">
            <w:pPr>
              <w:pStyle w:val="TX-TableText"/>
              <w:spacing w:line="240" w:lineRule="auto"/>
              <w:rPr>
                <w:color w:val="1F497D" w:themeColor="text2"/>
              </w:rPr>
            </w:pPr>
            <w:r w:rsidRPr="003876AE">
              <w:rPr>
                <w:color w:val="1F497D" w:themeColor="text2"/>
              </w:rPr>
              <w:lastRenderedPageBreak/>
              <w:t>Use alternate wording for the</w:t>
            </w:r>
            <w:r w:rsidR="00A0016C">
              <w:rPr>
                <w:color w:val="1F497D" w:themeColor="text2"/>
              </w:rPr>
              <w:t xml:space="preserve"> following </w:t>
            </w:r>
            <w:r w:rsidRPr="003876AE">
              <w:rPr>
                <w:color w:val="1F497D" w:themeColor="text2"/>
              </w:rPr>
              <w:t xml:space="preserve">questions </w:t>
            </w:r>
            <w:r w:rsidR="00A0016C">
              <w:rPr>
                <w:color w:val="1F497D" w:themeColor="text2"/>
              </w:rPr>
              <w:t xml:space="preserve">and skip Questions 3.2-3.5 </w:t>
            </w:r>
            <w:r w:rsidRPr="003876AE">
              <w:rPr>
                <w:color w:val="1F497D" w:themeColor="text2"/>
              </w:rPr>
              <w:t>for SFAs in Kansas</w:t>
            </w:r>
            <w:r w:rsidR="00A0016C">
              <w:rPr>
                <w:color w:val="1F497D" w:themeColor="text2"/>
              </w:rPr>
              <w:t>:</w:t>
            </w:r>
          </w:p>
          <w:p w:rsidRPr="000B2612" w:rsidR="00A53B96" w:rsidP="00A53B96" w:rsidRDefault="00A0016C" w14:paraId="3C201056" w14:textId="68236E41">
            <w:pPr>
              <w:pStyle w:val="TX-TableText"/>
              <w:spacing w:line="240" w:lineRule="auto"/>
              <w:rPr>
                <w:rFonts w:ascii="Franklin Gothic Book" w:hAnsi="Franklin Gothic Book"/>
                <w:color w:val="1F497D" w:themeColor="text2"/>
              </w:rPr>
            </w:pPr>
            <w:r w:rsidRPr="000B2612">
              <w:rPr>
                <w:rFonts w:ascii="Franklin Gothic Book" w:hAnsi="Franklin Gothic Book"/>
                <w:color w:val="1F497D" w:themeColor="text2"/>
              </w:rPr>
              <w:t xml:space="preserve"> </w:t>
            </w:r>
          </w:p>
          <w:p w:rsidRPr="000B2612" w:rsidR="00A53B96" w:rsidP="00A0016C" w:rsidRDefault="00A53B96" w14:paraId="53F64AE0" w14:textId="77777777">
            <w:pPr>
              <w:numPr>
                <w:ilvl w:val="1"/>
                <w:numId w:val="17"/>
              </w:numPr>
              <w:spacing w:line="240" w:lineRule="auto"/>
              <w:ind w:left="720" w:hanging="720"/>
              <w:jc w:val="both"/>
              <w:rPr>
                <w:rFonts w:ascii="Franklin Gothic Book" w:hAnsi="Franklin Gothic Book" w:cs="Calibri"/>
                <w:sz w:val="20"/>
              </w:rPr>
            </w:pPr>
            <w:r w:rsidRPr="000B2612">
              <w:rPr>
                <w:rFonts w:ascii="Franklin Gothic Book" w:hAnsi="Franklin Gothic Book" w:cs="Calibri"/>
                <w:b/>
                <w:sz w:val="20"/>
                <w:u w:val="single"/>
              </w:rPr>
              <w:t>USDA Foods.</w:t>
            </w:r>
            <w:r w:rsidRPr="000B2612">
              <w:rPr>
                <w:rFonts w:ascii="Franklin Gothic Book" w:hAnsi="Franklin Gothic Book" w:cs="Calibri"/>
                <w:sz w:val="20"/>
              </w:rPr>
              <w:t xml:space="preserve">  Do you know the dollar amount of your USDA Foods entitlement for </w:t>
            </w:r>
            <w:r w:rsidRPr="000B2612">
              <w:rPr>
                <w:rFonts w:ascii="Franklin Gothic Book" w:hAnsi="Franklin Gothic Book" w:cs="Calibri"/>
                <w:b/>
                <w:sz w:val="20"/>
              </w:rPr>
              <w:t>School Year 2020-2021</w:t>
            </w:r>
            <w:r w:rsidRPr="000B2612">
              <w:rPr>
                <w:rFonts w:ascii="Franklin Gothic Book" w:hAnsi="Franklin Gothic Book" w:cs="Calibri"/>
                <w:sz w:val="20"/>
              </w:rPr>
              <w:t xml:space="preserve">? </w:t>
            </w:r>
            <w:r w:rsidRPr="00852488">
              <w:rPr>
                <w:rFonts w:ascii="Franklin Gothic Book" w:hAnsi="Franklin Gothic Book" w:cs="Calibri"/>
                <w:color w:val="FF0000"/>
                <w:sz w:val="20"/>
              </w:rPr>
              <w:t>[Programmer: Different wording for SFAs in Kansas: Cash-in-Lieu of Commodities: Do you know the amount of the USDA cash-in-lieu of commodities entitlement for School Year 2020-2021?]</w:t>
            </w:r>
          </w:p>
          <w:p w:rsidRPr="000B2612" w:rsidR="00A53B96" w:rsidP="00A0016C" w:rsidRDefault="00A53B96" w14:paraId="2AA35815" w14:textId="77777777">
            <w:pPr>
              <w:numPr>
                <w:ilvl w:val="0"/>
                <w:numId w:val="19"/>
              </w:numPr>
              <w:spacing w:line="288" w:lineRule="auto"/>
              <w:jc w:val="both"/>
              <w:rPr>
                <w:rFonts w:ascii="Franklin Gothic Book" w:hAnsi="Franklin Gothic Book" w:cs="Calibri"/>
                <w:sz w:val="20"/>
              </w:rPr>
            </w:pPr>
            <w:r w:rsidRPr="000B2612">
              <w:rPr>
                <w:rFonts w:ascii="Franklin Gothic Book" w:hAnsi="Franklin Gothic Book" w:cs="Calibri"/>
                <w:sz w:val="20"/>
              </w:rPr>
              <w:t>YES</w:t>
            </w:r>
          </w:p>
          <w:p w:rsidRPr="000B2612" w:rsidR="00A53B96" w:rsidP="00A0016C" w:rsidRDefault="00A53B96" w14:paraId="5776D5E6" w14:textId="77777777">
            <w:pPr>
              <w:numPr>
                <w:ilvl w:val="0"/>
                <w:numId w:val="19"/>
              </w:numPr>
              <w:spacing w:line="288" w:lineRule="auto"/>
              <w:jc w:val="both"/>
              <w:rPr>
                <w:rFonts w:ascii="Franklin Gothic Book" w:hAnsi="Franklin Gothic Book" w:cs="Calibri"/>
                <w:sz w:val="20"/>
              </w:rPr>
            </w:pPr>
            <w:r w:rsidRPr="000B2612">
              <w:rPr>
                <w:rFonts w:ascii="Franklin Gothic Book" w:hAnsi="Franklin Gothic Book" w:cs="Calibri"/>
                <w:sz w:val="20"/>
              </w:rPr>
              <w:t xml:space="preserve">NO </w:t>
            </w:r>
            <w:r w:rsidRPr="000B2612">
              <w:rPr>
                <w:rFonts w:ascii="Franklin Gothic Book" w:hAnsi="Franklin Gothic Book" w:cs="Calibri"/>
                <w:sz w:val="20"/>
              </w:rPr>
              <w:sym w:font="Wingdings" w:char="F0E0"/>
            </w:r>
            <w:r w:rsidRPr="000B2612">
              <w:rPr>
                <w:rFonts w:ascii="Franklin Gothic Book" w:hAnsi="Franklin Gothic Book" w:cs="Calibri"/>
                <w:sz w:val="20"/>
              </w:rPr>
              <w:t xml:space="preserve"> GO TO QUESTION 3.2</w:t>
            </w:r>
          </w:p>
          <w:p w:rsidRPr="000B2612" w:rsidR="00A53B96" w:rsidP="00A53B96" w:rsidRDefault="00A53B96" w14:paraId="04F8C235" w14:textId="77777777">
            <w:pPr>
              <w:rPr>
                <w:rFonts w:ascii="Franklin Gothic Book" w:hAnsi="Franklin Gothic Book" w:cs="Calibri"/>
                <w:sz w:val="20"/>
              </w:rPr>
            </w:pPr>
          </w:p>
          <w:p w:rsidRPr="000B2612" w:rsidR="00A53B96" w:rsidP="00A53B96" w:rsidRDefault="00A53B96" w14:paraId="563F2313" w14:textId="77777777">
            <w:pPr>
              <w:spacing w:line="240" w:lineRule="auto"/>
              <w:ind w:left="720" w:hanging="360"/>
              <w:rPr>
                <w:rFonts w:ascii="Franklin Gothic Book" w:hAnsi="Franklin Gothic Book" w:cs="Calibri"/>
                <w:sz w:val="20"/>
              </w:rPr>
            </w:pPr>
            <w:r w:rsidRPr="000B2612">
              <w:rPr>
                <w:rStyle w:val="Heading4Char"/>
                <w:rFonts w:ascii="Franklin Gothic Book" w:hAnsi="Franklin Gothic Book" w:cs="Calibri"/>
                <w:sz w:val="20"/>
              </w:rPr>
              <w:lastRenderedPageBreak/>
              <w:t>a)</w:t>
            </w:r>
            <w:r w:rsidRPr="000B2612">
              <w:rPr>
                <w:rStyle w:val="Heading4Char"/>
                <w:rFonts w:ascii="Franklin Gothic Book" w:hAnsi="Franklin Gothic Book" w:cs="Calibri"/>
                <w:sz w:val="20"/>
              </w:rPr>
              <w:tab/>
            </w:r>
            <w:r w:rsidRPr="000B2612">
              <w:rPr>
                <w:rStyle w:val="Heading4Char"/>
                <w:rFonts w:ascii="Franklin Gothic Book" w:hAnsi="Franklin Gothic Book" w:cs="Calibri"/>
                <w:b w:val="0"/>
                <w:sz w:val="20"/>
              </w:rPr>
              <w:t xml:space="preserve">If </w:t>
            </w:r>
            <w:r w:rsidRPr="000B2612">
              <w:rPr>
                <w:rStyle w:val="Heading4Char"/>
                <w:rFonts w:ascii="Franklin Gothic Book" w:hAnsi="Franklin Gothic Book" w:cs="Calibri"/>
                <w:sz w:val="20"/>
              </w:rPr>
              <w:t>YES</w:t>
            </w:r>
            <w:r w:rsidRPr="000B2612">
              <w:rPr>
                <w:rStyle w:val="Heading4Char"/>
                <w:rFonts w:ascii="Franklin Gothic Book" w:hAnsi="Franklin Gothic Book" w:cs="Calibri"/>
                <w:b w:val="0"/>
                <w:sz w:val="20"/>
              </w:rPr>
              <w:t>, what is your USDA Foods entitlement for</w:t>
            </w:r>
            <w:r w:rsidRPr="000B2612">
              <w:rPr>
                <w:rStyle w:val="Heading4Char"/>
                <w:rFonts w:ascii="Franklin Gothic Book" w:hAnsi="Franklin Gothic Book" w:cs="Calibri"/>
                <w:sz w:val="20"/>
              </w:rPr>
              <w:t xml:space="preserve"> School Year 2020-2021</w:t>
            </w:r>
            <w:r w:rsidRPr="000B2612">
              <w:rPr>
                <w:rFonts w:ascii="Franklin Gothic Book" w:hAnsi="Franklin Gothic Book" w:cs="Calibri"/>
                <w:sz w:val="20"/>
              </w:rPr>
              <w:t xml:space="preserve">? </w:t>
            </w:r>
            <w:r w:rsidRPr="00852488">
              <w:rPr>
                <w:rFonts w:ascii="Franklin Gothic Book" w:hAnsi="Franklin Gothic Book" w:cs="Calibri"/>
                <w:color w:val="FF0000"/>
                <w:sz w:val="20"/>
              </w:rPr>
              <w:t>[Programmer: Different wording for SFAs in Kansas: If YES, what is the amount of your USDA cash-in-lieu of commodities entitlement for School Year 2020-2021?]</w:t>
            </w:r>
          </w:p>
          <w:p w:rsidRPr="000B2612" w:rsidR="00A53B96" w:rsidP="00A53B96" w:rsidRDefault="00A53B96" w14:paraId="4F31761B" w14:textId="77777777">
            <w:pPr>
              <w:rPr>
                <w:rFonts w:ascii="Franklin Gothic Book" w:hAnsi="Franklin Gothic Book" w:cs="Calibri"/>
                <w:sz w:val="20"/>
              </w:rPr>
            </w:pPr>
            <w:r w:rsidRPr="000B2612">
              <w:rPr>
                <w:rFonts w:ascii="Franklin Gothic Book" w:hAnsi="Franklin Gothic Book" w:cs="Calibri"/>
                <w:sz w:val="20"/>
              </w:rPr>
              <w:tab/>
              <w:t>AMOUNT</w:t>
            </w:r>
            <w:r w:rsidRPr="000B2612">
              <w:rPr>
                <w:rFonts w:ascii="Franklin Gothic Book" w:hAnsi="Franklin Gothic Book" w:cs="Calibri"/>
                <w:sz w:val="20"/>
              </w:rPr>
              <w:tab/>
              <w:t>$__________</w:t>
            </w:r>
          </w:p>
          <w:p w:rsidRPr="000B2612" w:rsidR="00A53B96" w:rsidP="00A53B96" w:rsidRDefault="00A53B96" w14:paraId="378CBA5B" w14:textId="77777777">
            <w:pPr>
              <w:rPr>
                <w:rFonts w:ascii="Franklin Gothic Book" w:hAnsi="Franklin Gothic Book" w:cs="Calibri"/>
                <w:sz w:val="20"/>
              </w:rPr>
            </w:pPr>
          </w:p>
          <w:p w:rsidRPr="000B2612" w:rsidR="00A53B96" w:rsidP="00A53B96" w:rsidRDefault="00A53B96" w14:paraId="2CD61904" w14:textId="77777777">
            <w:pPr>
              <w:spacing w:line="240" w:lineRule="auto"/>
              <w:ind w:left="720" w:hanging="360"/>
              <w:rPr>
                <w:rStyle w:val="Heading4Char"/>
                <w:rFonts w:ascii="Franklin Gothic Book" w:hAnsi="Franklin Gothic Book" w:cs="Calibri"/>
                <w:sz w:val="20"/>
              </w:rPr>
            </w:pPr>
            <w:r w:rsidRPr="000B2612">
              <w:rPr>
                <w:rStyle w:val="Heading4Char"/>
                <w:rFonts w:ascii="Franklin Gothic Book" w:hAnsi="Franklin Gothic Book" w:cs="Calibri"/>
                <w:sz w:val="20"/>
              </w:rPr>
              <w:t>b)</w:t>
            </w:r>
            <w:r w:rsidRPr="000B2612">
              <w:rPr>
                <w:rStyle w:val="Heading4Char"/>
                <w:rFonts w:ascii="Franklin Gothic Book" w:hAnsi="Franklin Gothic Book" w:cs="Calibri"/>
                <w:b w:val="0"/>
                <w:sz w:val="20"/>
              </w:rPr>
              <w:tab/>
              <w:t xml:space="preserve">What percentage of your USDA Foods entitlement for </w:t>
            </w:r>
            <w:r w:rsidRPr="000B2612">
              <w:rPr>
                <w:rStyle w:val="Heading4Char"/>
                <w:rFonts w:ascii="Franklin Gothic Book" w:hAnsi="Franklin Gothic Book" w:cs="Calibri"/>
                <w:sz w:val="20"/>
              </w:rPr>
              <w:t>School Year 2019-2020</w:t>
            </w:r>
            <w:r w:rsidRPr="000B2612">
              <w:rPr>
                <w:rStyle w:val="Heading4Char"/>
                <w:rFonts w:ascii="Franklin Gothic Book" w:hAnsi="Franklin Gothic Book" w:cs="Calibri"/>
                <w:b w:val="0"/>
                <w:sz w:val="20"/>
              </w:rPr>
              <w:t xml:space="preserve"> was spent on processed end products containing USDA Foods?  If the percentage you provide is an estimate please check (</w:t>
            </w:r>
            <w:r w:rsidRPr="000B2612">
              <w:rPr>
                <w:rStyle w:val="Heading4Char"/>
                <w:rFonts w:ascii="Franklin Gothic Book" w:hAnsi="Franklin Gothic Book" w:cs="Calibri"/>
                <w:b w:val="0"/>
                <w:sz w:val="20"/>
              </w:rPr>
              <w:sym w:font="Wingdings" w:char="F0FC"/>
            </w:r>
            <w:r w:rsidRPr="000B2612">
              <w:rPr>
                <w:rStyle w:val="Heading4Char"/>
                <w:rFonts w:ascii="Franklin Gothic Book" w:hAnsi="Franklin Gothic Book" w:cs="Calibri"/>
                <w:b w:val="0"/>
                <w:sz w:val="20"/>
              </w:rPr>
              <w:t>) the box</w:t>
            </w:r>
            <w:r w:rsidRPr="000B2612">
              <w:rPr>
                <w:rStyle w:val="Heading4Char"/>
                <w:rFonts w:ascii="Franklin Gothic Book" w:hAnsi="Franklin Gothic Book" w:cs="Calibri"/>
                <w:sz w:val="20"/>
              </w:rPr>
              <w:t xml:space="preserve">. </w:t>
            </w:r>
            <w:r w:rsidRPr="00852488">
              <w:rPr>
                <w:rStyle w:val="Heading4Char"/>
                <w:rFonts w:ascii="Franklin Gothic Book" w:hAnsi="Franklin Gothic Book" w:cs="Calibri"/>
                <w:b w:val="0"/>
                <w:color w:val="FF0000"/>
                <w:sz w:val="20"/>
              </w:rPr>
              <w:t>[Programmer: SKIP for SFAs in Kansas]</w:t>
            </w:r>
          </w:p>
          <w:tbl>
            <w:tblPr>
              <w:tblW w:w="2681" w:type="dxa"/>
              <w:tblInd w:w="1998" w:type="dxa"/>
              <w:tblLayout w:type="fixed"/>
              <w:tblLook w:val="01E0" w:firstRow="1" w:lastRow="1" w:firstColumn="1" w:lastColumn="1" w:noHBand="0" w:noVBand="0"/>
            </w:tblPr>
            <w:tblGrid>
              <w:gridCol w:w="1031"/>
              <w:gridCol w:w="1650"/>
            </w:tblGrid>
            <w:tr w:rsidRPr="000B2612" w:rsidR="00A53B96" w:rsidTr="00264982" w14:paraId="3ECF8177" w14:textId="77777777">
              <w:trPr>
                <w:trHeight w:val="313"/>
              </w:trPr>
              <w:tc>
                <w:tcPr>
                  <w:tcW w:w="1031" w:type="dxa"/>
                  <w:shd w:val="clear" w:color="auto" w:fill="auto"/>
                  <w:vAlign w:val="bottom"/>
                </w:tcPr>
                <w:p w:rsidRPr="000B2612" w:rsidR="00A53B96" w:rsidP="00A53B96" w:rsidRDefault="00A53B96" w14:paraId="2C8A6DC5" w14:textId="77777777">
                  <w:pPr>
                    <w:pStyle w:val="Normalindented"/>
                    <w:ind w:left="0"/>
                    <w:rPr>
                      <w:rFonts w:ascii="Franklin Gothic Book" w:hAnsi="Franklin Gothic Book" w:cs="Calibri"/>
                      <w:b/>
                      <w:sz w:val="20"/>
                      <w:szCs w:val="20"/>
                    </w:rPr>
                  </w:pPr>
                </w:p>
              </w:tc>
              <w:tc>
                <w:tcPr>
                  <w:tcW w:w="1650" w:type="dxa"/>
                  <w:shd w:val="clear" w:color="auto" w:fill="auto"/>
                  <w:vAlign w:val="bottom"/>
                </w:tcPr>
                <w:p w:rsidRPr="000B2612" w:rsidR="00A53B96" w:rsidP="00A53B96" w:rsidRDefault="00A53B96" w14:paraId="55A1E4B3" w14:textId="77777777">
                  <w:pPr>
                    <w:pStyle w:val="Normalindented"/>
                    <w:ind w:left="0"/>
                    <w:jc w:val="center"/>
                    <w:rPr>
                      <w:rFonts w:ascii="Franklin Gothic Book" w:hAnsi="Franklin Gothic Book" w:cs="Calibri"/>
                      <w:b/>
                      <w:sz w:val="20"/>
                      <w:szCs w:val="20"/>
                      <w:u w:val="single"/>
                    </w:rPr>
                  </w:pPr>
                  <w:r w:rsidRPr="000B2612">
                    <w:rPr>
                      <w:rFonts w:ascii="Franklin Gothic Book" w:hAnsi="Franklin Gothic Book" w:cs="Calibri"/>
                      <w:b/>
                      <w:sz w:val="20"/>
                      <w:szCs w:val="20"/>
                      <w:u w:val="single"/>
                    </w:rPr>
                    <w:t>Estimate</w:t>
                  </w:r>
                </w:p>
              </w:tc>
            </w:tr>
            <w:tr w:rsidRPr="000B2612" w:rsidR="00A53B96" w:rsidTr="00264982" w14:paraId="6644B18E" w14:textId="77777777">
              <w:trPr>
                <w:trHeight w:val="244"/>
              </w:trPr>
              <w:tc>
                <w:tcPr>
                  <w:tcW w:w="1031" w:type="dxa"/>
                  <w:tcBorders>
                    <w:bottom w:val="single" w:color="auto" w:sz="4" w:space="0"/>
                  </w:tcBorders>
                  <w:shd w:val="clear" w:color="auto" w:fill="auto"/>
                  <w:vAlign w:val="bottom"/>
                </w:tcPr>
                <w:p w:rsidRPr="000B2612" w:rsidR="00A53B96" w:rsidP="00A53B96" w:rsidRDefault="00A53B96" w14:paraId="39A69549" w14:textId="77777777">
                  <w:pPr>
                    <w:pStyle w:val="Normalindented"/>
                    <w:ind w:left="0"/>
                    <w:jc w:val="right"/>
                    <w:rPr>
                      <w:rFonts w:ascii="Franklin Gothic Book" w:hAnsi="Franklin Gothic Book" w:cs="Calibri"/>
                      <w:b/>
                      <w:sz w:val="20"/>
                      <w:szCs w:val="20"/>
                    </w:rPr>
                  </w:pPr>
                  <w:r w:rsidRPr="000B2612">
                    <w:rPr>
                      <w:rFonts w:ascii="Franklin Gothic Book" w:hAnsi="Franklin Gothic Book" w:cs="Calibri"/>
                      <w:b/>
                      <w:sz w:val="20"/>
                      <w:szCs w:val="20"/>
                    </w:rPr>
                    <w:t>%</w:t>
                  </w:r>
                </w:p>
              </w:tc>
              <w:tc>
                <w:tcPr>
                  <w:tcW w:w="1650" w:type="dxa"/>
                  <w:shd w:val="clear" w:color="auto" w:fill="auto"/>
                  <w:tcMar>
                    <w:left w:w="115" w:type="dxa"/>
                    <w:right w:w="115" w:type="dxa"/>
                  </w:tcMar>
                  <w:vAlign w:val="bottom"/>
                </w:tcPr>
                <w:p w:rsidRPr="000B2612" w:rsidR="00A53B96" w:rsidP="00A53B96" w:rsidRDefault="00A53B96" w14:paraId="46B9F04E" w14:textId="77777777">
                  <w:pPr>
                    <w:pStyle w:val="Normalindented"/>
                    <w:ind w:left="0"/>
                    <w:jc w:val="center"/>
                    <w:rPr>
                      <w:rFonts w:ascii="Franklin Gothic Book" w:hAnsi="Franklin Gothic Book" w:cs="Calibri"/>
                      <w:b/>
                      <w:sz w:val="20"/>
                      <w:szCs w:val="20"/>
                    </w:rPr>
                  </w:pPr>
                  <w:r w:rsidRPr="000B2612">
                    <w:rPr>
                      <w:rFonts w:ascii="Franklin Gothic Book" w:hAnsi="Franklin Gothic Book" w:cs="Calibri"/>
                      <w:b/>
                      <w:sz w:val="20"/>
                      <w:szCs w:val="20"/>
                    </w:rPr>
                    <w:sym w:font="Wingdings" w:char="F06F"/>
                  </w:r>
                </w:p>
              </w:tc>
            </w:tr>
          </w:tbl>
          <w:p w:rsidRPr="000B2612" w:rsidR="00A53B96" w:rsidP="00A53B96" w:rsidRDefault="00A53B96" w14:paraId="745C90E4" w14:textId="77777777">
            <w:pPr>
              <w:rPr>
                <w:rFonts w:ascii="Franklin Gothic Book" w:hAnsi="Franklin Gothic Book" w:cs="Calibri"/>
                <w:sz w:val="20"/>
              </w:rPr>
            </w:pPr>
          </w:p>
          <w:p w:rsidRPr="000B2612" w:rsidR="00A53B96" w:rsidP="00A53B96" w:rsidRDefault="00A53B96" w14:paraId="1E2F61C8" w14:textId="64732A31">
            <w:pPr>
              <w:ind w:left="360"/>
              <w:rPr>
                <w:rFonts w:ascii="Franklin Gothic Book" w:hAnsi="Franklin Gothic Book" w:cs="Calibri"/>
                <w:sz w:val="20"/>
              </w:rPr>
            </w:pPr>
            <w:r w:rsidRPr="000B2612">
              <w:rPr>
                <w:rFonts w:ascii="Franklin Gothic Book" w:hAnsi="Franklin Gothic Book" w:cs="Calibri"/>
                <w:b/>
                <w:sz w:val="20"/>
              </w:rPr>
              <w:t>c)</w:t>
            </w:r>
            <w:r w:rsidRPr="000B2612">
              <w:rPr>
                <w:rFonts w:ascii="Franklin Gothic Book" w:hAnsi="Franklin Gothic Book" w:cs="Calibri"/>
                <w:sz w:val="20"/>
              </w:rPr>
              <w:t xml:space="preserve"> Did you fully utilize your USDA Foods entitlement in </w:t>
            </w:r>
            <w:r w:rsidRPr="000B2612">
              <w:rPr>
                <w:rFonts w:ascii="Franklin Gothic Book" w:hAnsi="Franklin Gothic Book" w:cs="Calibri"/>
                <w:b/>
                <w:sz w:val="20"/>
              </w:rPr>
              <w:t>School Year 2019-2020</w:t>
            </w:r>
            <w:r w:rsidRPr="000B2612">
              <w:rPr>
                <w:rFonts w:ascii="Franklin Gothic Book" w:hAnsi="Franklin Gothic Book" w:cs="Calibri"/>
                <w:sz w:val="20"/>
              </w:rPr>
              <w:t xml:space="preserve">?  </w:t>
            </w:r>
            <w:r w:rsidRPr="00852488">
              <w:rPr>
                <w:rStyle w:val="Heading4Char"/>
                <w:rFonts w:ascii="Franklin Gothic Book" w:hAnsi="Franklin Gothic Book" w:cs="Calibri"/>
                <w:b w:val="0"/>
                <w:color w:val="FF0000"/>
                <w:sz w:val="20"/>
              </w:rPr>
              <w:t>[Programmer: SKIP for SFAs in Kansas]</w:t>
            </w:r>
          </w:p>
          <w:p w:rsidRPr="000B2612" w:rsidR="00A53B96" w:rsidP="00A0016C" w:rsidRDefault="00A53B96" w14:paraId="01C5D369" w14:textId="0A012D5E">
            <w:pPr>
              <w:numPr>
                <w:ilvl w:val="0"/>
                <w:numId w:val="18"/>
              </w:numPr>
              <w:spacing w:line="240" w:lineRule="auto"/>
              <w:jc w:val="both"/>
              <w:rPr>
                <w:rFonts w:ascii="Franklin Gothic Book" w:hAnsi="Franklin Gothic Book" w:cs="Calibri"/>
                <w:sz w:val="20"/>
              </w:rPr>
            </w:pPr>
            <w:r w:rsidRPr="000B2612">
              <w:rPr>
                <w:rFonts w:ascii="Franklin Gothic Book" w:hAnsi="Franklin Gothic Book" w:cs="Calibri"/>
                <w:sz w:val="20"/>
              </w:rPr>
              <w:t>YES</w:t>
            </w:r>
          </w:p>
          <w:p w:rsidRPr="000B2612" w:rsidR="00A53B96" w:rsidP="00A53B96" w:rsidRDefault="00A53B96" w14:paraId="00B6E2A7" w14:textId="3976130E">
            <w:pPr>
              <w:pStyle w:val="TX-TableText"/>
              <w:spacing w:line="240" w:lineRule="auto"/>
              <w:rPr>
                <w:rFonts w:ascii="Franklin Gothic Book" w:hAnsi="Franklin Gothic Book" w:eastAsia="FangSong"/>
                <w:color w:val="1F497D" w:themeColor="text2"/>
              </w:rPr>
            </w:pPr>
          </w:p>
        </w:tc>
      </w:tr>
      <w:tr w:rsidRPr="000B2612" w:rsidR="000260D6" w:rsidTr="00D72D06" w14:paraId="37BDC500" w14:textId="77777777">
        <w:trPr>
          <w:trHeight w:val="134"/>
        </w:trPr>
        <w:tc>
          <w:tcPr>
            <w:tcW w:w="375" w:type="pct"/>
            <w:vAlign w:val="center"/>
          </w:tcPr>
          <w:p w:rsidRPr="000B2612" w:rsidR="00A53B96" w:rsidP="00A53B96" w:rsidRDefault="00A53B96" w14:paraId="45B0F288" w14:textId="6AF9438A">
            <w:pPr>
              <w:pStyle w:val="TX-TableText"/>
              <w:spacing w:line="240" w:lineRule="auto"/>
              <w:jc w:val="center"/>
              <w:rPr>
                <w:rFonts w:ascii="Franklin Gothic Book" w:hAnsi="Franklin Gothic Book"/>
              </w:rPr>
            </w:pPr>
            <w:r w:rsidRPr="000B2612">
              <w:rPr>
                <w:rFonts w:ascii="Franklin Gothic Book" w:hAnsi="Franklin Gothic Book"/>
              </w:rPr>
              <w:lastRenderedPageBreak/>
              <w:t>4.2</w:t>
            </w:r>
          </w:p>
        </w:tc>
        <w:tc>
          <w:tcPr>
            <w:tcW w:w="2298" w:type="pct"/>
          </w:tcPr>
          <w:p w:rsidRPr="000B2612" w:rsidR="00A53B96" w:rsidP="00A53B96" w:rsidRDefault="00A53B96" w14:paraId="1C0BBC52" w14:textId="4CC36F54">
            <w:pPr>
              <w:spacing w:line="240" w:lineRule="auto"/>
              <w:jc w:val="both"/>
              <w:rPr>
                <w:rFonts w:ascii="Franklin Gothic Book" w:hAnsi="Franklin Gothic Book"/>
                <w:sz w:val="20"/>
              </w:rPr>
            </w:pPr>
            <w:r w:rsidRPr="000B2612">
              <w:rPr>
                <w:rFonts w:ascii="Franklin Gothic Book" w:hAnsi="Franklin Gothic Book"/>
                <w:sz w:val="20"/>
              </w:rPr>
              <w:t>Item: Indicate the principal method you use to purchase each type of food.  Check (</w:t>
            </w:r>
            <w:r w:rsidRPr="000B2612">
              <w:rPr>
                <w:rFonts w:ascii="Franklin Gothic Book" w:hAnsi="Franklin Gothic Book"/>
                <w:sz w:val="20"/>
              </w:rPr>
              <w:t>) one for each food type</w:t>
            </w:r>
          </w:p>
          <w:p w:rsidRPr="000B2612" w:rsidR="00A53B96" w:rsidP="00A53B96" w:rsidRDefault="00A53B96" w14:paraId="060EFE5E" w14:textId="77777777">
            <w:pPr>
              <w:spacing w:line="240" w:lineRule="auto"/>
              <w:jc w:val="both"/>
              <w:rPr>
                <w:rFonts w:ascii="Franklin Gothic Book" w:hAnsi="Franklin Gothic Book"/>
                <w:color w:val="1F497D" w:themeColor="text2"/>
                <w:sz w:val="20"/>
              </w:rPr>
            </w:pPr>
          </w:p>
          <w:tbl>
            <w:tblPr>
              <w:tblW w:w="4470" w:type="dxa"/>
              <w:jc w:val="center"/>
              <w:tblLayout w:type="fixed"/>
              <w:tblLook w:val="01E0" w:firstRow="1" w:lastRow="1" w:firstColumn="1" w:lastColumn="1" w:noHBand="0" w:noVBand="0"/>
            </w:tblPr>
            <w:tblGrid>
              <w:gridCol w:w="2131"/>
              <w:gridCol w:w="696"/>
              <w:gridCol w:w="239"/>
              <w:gridCol w:w="239"/>
              <w:gridCol w:w="1165"/>
            </w:tblGrid>
            <w:tr w:rsidRPr="000B2612" w:rsidR="00A53B96" w:rsidTr="00CA566E" w14:paraId="28BC1961" w14:textId="77777777">
              <w:trPr>
                <w:jc w:val="center"/>
              </w:trPr>
              <w:tc>
                <w:tcPr>
                  <w:tcW w:w="2131" w:type="dxa"/>
                  <w:shd w:val="clear" w:color="auto" w:fill="auto"/>
                  <w:tcMar>
                    <w:bottom w:w="58" w:type="dxa"/>
                  </w:tcMar>
                </w:tcPr>
                <w:p w:rsidRPr="000B2612" w:rsidR="00A53B96" w:rsidP="00A53B96" w:rsidRDefault="00A53B96" w14:paraId="01B31C83"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p>
              </w:tc>
              <w:tc>
                <w:tcPr>
                  <w:tcW w:w="696" w:type="dxa"/>
                  <w:shd w:val="clear" w:color="auto" w:fill="auto"/>
                  <w:tcMar>
                    <w:left w:w="0" w:type="dxa"/>
                    <w:bottom w:w="58" w:type="dxa"/>
                    <w:right w:w="0" w:type="dxa"/>
                  </w:tcMar>
                  <w:vAlign w:val="bottom"/>
                </w:tcPr>
                <w:p w:rsidRPr="000B2612" w:rsidR="00A53B96" w:rsidP="00A53B96" w:rsidRDefault="00A53B96" w14:paraId="4F5978BF"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Dairy</w:t>
                  </w:r>
                </w:p>
              </w:tc>
              <w:tc>
                <w:tcPr>
                  <w:tcW w:w="239" w:type="dxa"/>
                  <w:shd w:val="clear" w:color="auto" w:fill="auto"/>
                  <w:tcMar>
                    <w:left w:w="0" w:type="dxa"/>
                    <w:bottom w:w="58" w:type="dxa"/>
                    <w:right w:w="0" w:type="dxa"/>
                  </w:tcMar>
                  <w:vAlign w:val="bottom"/>
                </w:tcPr>
                <w:p w:rsidRPr="000B2612" w:rsidR="00A53B96" w:rsidP="00A53B96" w:rsidRDefault="00A53B96" w14:paraId="367A2935"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vAlign w:val="bottom"/>
                </w:tcPr>
                <w:p w:rsidRPr="000B2612" w:rsidR="00A53B96" w:rsidP="00A53B96" w:rsidRDefault="00A53B96" w14:paraId="078B9D5D"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shd w:val="clear" w:color="auto" w:fill="auto"/>
                  <w:vAlign w:val="bottom"/>
                </w:tcPr>
                <w:p w:rsidRPr="000B2612" w:rsidR="00A53B96" w:rsidP="00A53B96" w:rsidRDefault="00A53B96" w14:paraId="1220BAB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rPr>
                    <w:t>Non-dairy</w:t>
                  </w:r>
                </w:p>
                <w:p w:rsidRPr="000B2612" w:rsidR="00A53B96" w:rsidP="00A53B96" w:rsidRDefault="00A53B96" w14:paraId="0CA81F0E"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u w:val="single"/>
                    </w:rPr>
                  </w:pPr>
                  <w:r w:rsidRPr="000B2612">
                    <w:rPr>
                      <w:rFonts w:ascii="Franklin Gothic Book" w:hAnsi="Franklin Gothic Book" w:cs="Calibri"/>
                      <w:b/>
                      <w:sz w:val="20"/>
                      <w:u w:val="single"/>
                    </w:rPr>
                    <w:t>Beverages</w:t>
                  </w:r>
                </w:p>
              </w:tc>
            </w:tr>
            <w:tr w:rsidRPr="000B2612" w:rsidR="00A53B96" w:rsidTr="00CA566E" w14:paraId="4443E18B" w14:textId="77777777">
              <w:trPr>
                <w:jc w:val="center"/>
              </w:trPr>
              <w:tc>
                <w:tcPr>
                  <w:tcW w:w="2131" w:type="dxa"/>
                  <w:shd w:val="clear" w:color="auto" w:fill="auto"/>
                  <w:tcMar>
                    <w:top w:w="115" w:type="dxa"/>
                    <w:left w:w="115" w:type="dxa"/>
                    <w:right w:w="115" w:type="dxa"/>
                  </w:tcMar>
                  <w:vAlign w:val="bottom"/>
                </w:tcPr>
                <w:p w:rsidRPr="000B2612" w:rsidR="00A53B96" w:rsidP="00A53B96" w:rsidRDefault="00A53B96" w14:paraId="5326680B"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r w:rsidRPr="000B2612">
                    <w:rPr>
                      <w:rFonts w:ascii="Franklin Gothic Book" w:hAnsi="Franklin Gothic Book" w:cs="Calibri"/>
                      <w:b/>
                      <w:sz w:val="20"/>
                    </w:rPr>
                    <w:t>Formal line item bids (Items individually priced.)</w:t>
                  </w:r>
                </w:p>
              </w:tc>
              <w:tc>
                <w:tcPr>
                  <w:tcW w:w="696" w:type="dxa"/>
                  <w:tcBorders>
                    <w:bottom w:val="single" w:color="auto" w:sz="4" w:space="0"/>
                  </w:tcBorders>
                  <w:shd w:val="clear" w:color="auto" w:fill="auto"/>
                </w:tcPr>
                <w:p w:rsidRPr="000B2612" w:rsidR="00A53B96" w:rsidP="00A53B96" w:rsidRDefault="00A53B96" w14:paraId="0372449E"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51BF13F9"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2A6E289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bottom w:val="single" w:color="auto" w:sz="4" w:space="0"/>
                  </w:tcBorders>
                  <w:shd w:val="clear" w:color="auto" w:fill="auto"/>
                </w:tcPr>
                <w:p w:rsidRPr="000B2612" w:rsidR="00A53B96" w:rsidP="00A53B96" w:rsidRDefault="00A53B96" w14:paraId="5F185A0F"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A53B96" w:rsidTr="00CA566E" w14:paraId="52C1507E" w14:textId="77777777">
              <w:trPr>
                <w:jc w:val="center"/>
              </w:trPr>
              <w:tc>
                <w:tcPr>
                  <w:tcW w:w="2131" w:type="dxa"/>
                  <w:shd w:val="clear" w:color="auto" w:fill="auto"/>
                  <w:tcMar>
                    <w:top w:w="115" w:type="dxa"/>
                    <w:left w:w="115" w:type="dxa"/>
                    <w:right w:w="115" w:type="dxa"/>
                  </w:tcMar>
                  <w:vAlign w:val="bottom"/>
                </w:tcPr>
                <w:p w:rsidRPr="000B2612" w:rsidR="00A53B96" w:rsidP="00A53B96" w:rsidRDefault="00A53B96" w14:paraId="7B306124" w14:textId="77777777">
                  <w:pPr>
                    <w:tabs>
                      <w:tab w:val="left" w:pos="-1080"/>
                      <w:tab w:val="left" w:pos="-720"/>
                      <w:tab w:val="left" w:pos="0"/>
                      <w:tab w:val="left" w:pos="720"/>
                      <w:tab w:val="left" w:pos="1440"/>
                      <w:tab w:val="left" w:pos="2160"/>
                      <w:tab w:val="left" w:pos="2880"/>
                      <w:tab w:val="left" w:pos="3600"/>
                      <w:tab w:val="left" w:pos="4320"/>
                      <w:tab w:val="left" w:pos="5220"/>
                      <w:tab w:val="left" w:pos="6750"/>
                      <w:tab w:val="left" w:pos="7290"/>
                      <w:tab w:val="left" w:pos="7830"/>
                      <w:tab w:val="left" w:pos="9360"/>
                    </w:tabs>
                    <w:spacing w:line="240" w:lineRule="auto"/>
                    <w:rPr>
                      <w:rFonts w:ascii="Franklin Gothic Book" w:hAnsi="Franklin Gothic Book" w:cs="Calibri"/>
                      <w:b/>
                      <w:sz w:val="20"/>
                    </w:rPr>
                  </w:pPr>
                  <w:r w:rsidRPr="000B2612">
                    <w:rPr>
                      <w:rFonts w:ascii="Franklin Gothic Book" w:hAnsi="Franklin Gothic Book" w:cs="Calibri"/>
                      <w:b/>
                      <w:sz w:val="20"/>
                    </w:rPr>
                    <w:t>Formal lump sum bids (Items priced in combination.)</w:t>
                  </w:r>
                </w:p>
              </w:tc>
              <w:tc>
                <w:tcPr>
                  <w:tcW w:w="696" w:type="dxa"/>
                  <w:tcBorders>
                    <w:top w:val="single" w:color="auto" w:sz="4" w:space="0"/>
                    <w:bottom w:val="single" w:color="auto" w:sz="4" w:space="0"/>
                  </w:tcBorders>
                  <w:shd w:val="clear" w:color="auto" w:fill="auto"/>
                </w:tcPr>
                <w:p w:rsidRPr="000B2612" w:rsidR="00A53B96" w:rsidP="00A53B96" w:rsidRDefault="00A53B96" w14:paraId="0A0BA582"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7BD9106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5157A872"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bottom w:val="single" w:color="auto" w:sz="4" w:space="0"/>
                  </w:tcBorders>
                  <w:shd w:val="clear" w:color="auto" w:fill="auto"/>
                </w:tcPr>
                <w:p w:rsidRPr="000B2612" w:rsidR="00A53B96" w:rsidP="00A53B96" w:rsidRDefault="00A53B96" w14:paraId="2AE5F3A8"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A53B96" w:rsidTr="00CA566E" w14:paraId="4CAA1881" w14:textId="77777777">
              <w:trPr>
                <w:jc w:val="center"/>
              </w:trPr>
              <w:tc>
                <w:tcPr>
                  <w:tcW w:w="2131" w:type="dxa"/>
                  <w:shd w:val="clear" w:color="auto" w:fill="auto"/>
                  <w:tcMar>
                    <w:top w:w="115" w:type="dxa"/>
                    <w:left w:w="115" w:type="dxa"/>
                    <w:right w:w="115" w:type="dxa"/>
                  </w:tcMar>
                  <w:vAlign w:val="bottom"/>
                </w:tcPr>
                <w:p w:rsidRPr="000B2612" w:rsidR="00A53B96" w:rsidP="00A53B96" w:rsidRDefault="00A53B96" w14:paraId="5D39D128"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u w:val="single"/>
                    </w:rPr>
                  </w:pPr>
                  <w:r w:rsidRPr="000B2612">
                    <w:rPr>
                      <w:rFonts w:ascii="Franklin Gothic Book" w:hAnsi="Franklin Gothic Book" w:cs="Calibri"/>
                      <w:b/>
                      <w:sz w:val="20"/>
                    </w:rPr>
                    <w:t>Telephone bid/quote</w:t>
                  </w:r>
                </w:p>
              </w:tc>
              <w:tc>
                <w:tcPr>
                  <w:tcW w:w="696" w:type="dxa"/>
                  <w:tcBorders>
                    <w:top w:val="single" w:color="auto" w:sz="4" w:space="0"/>
                    <w:bottom w:val="single" w:color="auto" w:sz="4" w:space="0"/>
                  </w:tcBorders>
                  <w:shd w:val="clear" w:color="auto" w:fill="auto"/>
                </w:tcPr>
                <w:p w:rsidRPr="000B2612" w:rsidR="00A53B96" w:rsidP="00A53B96" w:rsidRDefault="00A53B96" w14:paraId="0E19CE24"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0F05F00E"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71D70CAB"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bottom w:val="single" w:color="auto" w:sz="4" w:space="0"/>
                  </w:tcBorders>
                  <w:shd w:val="clear" w:color="auto" w:fill="auto"/>
                </w:tcPr>
                <w:p w:rsidRPr="000B2612" w:rsidR="00A53B96" w:rsidP="00A53B96" w:rsidRDefault="00A53B96" w14:paraId="620DF62D"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A53B96" w:rsidTr="00CA566E" w14:paraId="1A82D9AD" w14:textId="77777777">
              <w:trPr>
                <w:jc w:val="center"/>
              </w:trPr>
              <w:tc>
                <w:tcPr>
                  <w:tcW w:w="2131" w:type="dxa"/>
                  <w:shd w:val="clear" w:color="auto" w:fill="auto"/>
                  <w:tcMar>
                    <w:top w:w="115" w:type="dxa"/>
                    <w:left w:w="115" w:type="dxa"/>
                    <w:right w:w="115" w:type="dxa"/>
                  </w:tcMar>
                  <w:vAlign w:val="bottom"/>
                </w:tcPr>
                <w:p w:rsidRPr="000B2612" w:rsidR="00A53B96" w:rsidP="00A53B96" w:rsidRDefault="00A53B96" w14:paraId="347AE5E1"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u w:val="single"/>
                    </w:rPr>
                  </w:pPr>
                  <w:r w:rsidRPr="000B2612">
                    <w:rPr>
                      <w:rFonts w:ascii="Franklin Gothic Book" w:hAnsi="Franklin Gothic Book" w:cs="Calibri"/>
                      <w:b/>
                      <w:sz w:val="20"/>
                    </w:rPr>
                    <w:t>Sales representative visits</w:t>
                  </w:r>
                </w:p>
              </w:tc>
              <w:tc>
                <w:tcPr>
                  <w:tcW w:w="696" w:type="dxa"/>
                  <w:tcBorders>
                    <w:top w:val="single" w:color="auto" w:sz="4" w:space="0"/>
                    <w:bottom w:val="single" w:color="auto" w:sz="4" w:space="0"/>
                  </w:tcBorders>
                  <w:shd w:val="clear" w:color="auto" w:fill="auto"/>
                </w:tcPr>
                <w:p w:rsidRPr="000B2612" w:rsidR="00A53B96" w:rsidP="00A53B96" w:rsidRDefault="00A53B96" w14:paraId="69D1BA7C"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2DEC0768"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52E4EAE2"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bottom w:val="single" w:color="auto" w:sz="4" w:space="0"/>
                  </w:tcBorders>
                  <w:shd w:val="clear" w:color="auto" w:fill="auto"/>
                </w:tcPr>
                <w:p w:rsidRPr="000B2612" w:rsidR="00A53B96" w:rsidP="00A53B96" w:rsidRDefault="00A53B96" w14:paraId="3313D298"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A53B96" w:rsidTr="00CA566E" w14:paraId="299508E1" w14:textId="77777777">
              <w:trPr>
                <w:jc w:val="center"/>
              </w:trPr>
              <w:tc>
                <w:tcPr>
                  <w:tcW w:w="2131" w:type="dxa"/>
                  <w:shd w:val="clear" w:color="auto" w:fill="auto"/>
                  <w:tcMar>
                    <w:top w:w="115" w:type="dxa"/>
                    <w:left w:w="115" w:type="dxa"/>
                    <w:right w:w="115" w:type="dxa"/>
                  </w:tcMar>
                  <w:vAlign w:val="bottom"/>
                </w:tcPr>
                <w:p w:rsidRPr="000B2612" w:rsidR="00A53B96" w:rsidP="00A53B96" w:rsidRDefault="00A53B96" w14:paraId="28E58E20"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r w:rsidRPr="000B2612">
                    <w:rPr>
                      <w:rFonts w:ascii="Franklin Gothic Book" w:hAnsi="Franklin Gothic Book" w:cs="Calibri"/>
                      <w:b/>
                      <w:sz w:val="20"/>
                    </w:rPr>
                    <w:t>Other (specify)</w:t>
                  </w:r>
                </w:p>
              </w:tc>
              <w:tc>
                <w:tcPr>
                  <w:tcW w:w="696" w:type="dxa"/>
                  <w:tcBorders>
                    <w:top w:val="single" w:color="auto" w:sz="4" w:space="0"/>
                    <w:bottom w:val="single" w:color="auto" w:sz="4" w:space="0"/>
                  </w:tcBorders>
                  <w:shd w:val="clear" w:color="auto" w:fill="auto"/>
                </w:tcPr>
                <w:p w:rsidRPr="000B2612" w:rsidR="00A53B96" w:rsidP="00A53B96" w:rsidRDefault="00A53B96" w14:paraId="098A3805"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1693DBDB"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41661156"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bottom w:val="single" w:color="auto" w:sz="4" w:space="0"/>
                  </w:tcBorders>
                  <w:shd w:val="clear" w:color="auto" w:fill="auto"/>
                </w:tcPr>
                <w:p w:rsidRPr="000B2612" w:rsidR="00A53B96" w:rsidP="00A53B96" w:rsidRDefault="00A53B96" w14:paraId="03B3F39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A53B96" w:rsidTr="00CA566E" w14:paraId="5135A55D" w14:textId="77777777">
              <w:trPr>
                <w:jc w:val="center"/>
              </w:trPr>
              <w:tc>
                <w:tcPr>
                  <w:tcW w:w="2131" w:type="dxa"/>
                  <w:shd w:val="clear" w:color="auto" w:fill="auto"/>
                  <w:vAlign w:val="bottom"/>
                </w:tcPr>
                <w:p w:rsidRPr="000B2612" w:rsidR="00A53B96" w:rsidP="00A53B96" w:rsidRDefault="00A53B96" w14:paraId="5582607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p>
              </w:tc>
              <w:tc>
                <w:tcPr>
                  <w:tcW w:w="696" w:type="dxa"/>
                  <w:tcBorders>
                    <w:top w:val="single" w:color="auto" w:sz="4" w:space="0"/>
                  </w:tcBorders>
                  <w:shd w:val="clear" w:color="auto" w:fill="auto"/>
                </w:tcPr>
                <w:p w:rsidRPr="000B2612" w:rsidR="00A53B96" w:rsidP="00A53B96" w:rsidRDefault="00A53B96" w14:paraId="05BBFFC4"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184FB4B5"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44D44790"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tcBorders>
                  <w:shd w:val="clear" w:color="auto" w:fill="auto"/>
                </w:tcPr>
                <w:p w:rsidRPr="000B2612" w:rsidR="00A53B96" w:rsidP="00A53B96" w:rsidRDefault="00A53B96" w14:paraId="1ECA47E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bl>
          <w:p w:rsidRPr="000B2612" w:rsidR="00A53B96" w:rsidP="00A53B96" w:rsidRDefault="00A53B96" w14:paraId="0043B2D6" w14:textId="77777777">
            <w:pPr>
              <w:spacing w:line="240" w:lineRule="auto"/>
              <w:jc w:val="both"/>
              <w:rPr>
                <w:rFonts w:ascii="Franklin Gothic Book" w:hAnsi="Franklin Gothic Book"/>
                <w:color w:val="1F497D" w:themeColor="text2"/>
                <w:sz w:val="20"/>
              </w:rPr>
            </w:pPr>
          </w:p>
          <w:p w:rsidRPr="000B2612" w:rsidR="00A53B96" w:rsidP="00A53B96" w:rsidRDefault="00A53B96" w14:paraId="014DCE8E" w14:textId="77777777">
            <w:pPr>
              <w:spacing w:line="240" w:lineRule="auto"/>
              <w:jc w:val="both"/>
              <w:rPr>
                <w:rFonts w:ascii="Franklin Gothic Book" w:hAnsi="Franklin Gothic Book"/>
                <w:color w:val="1F497D" w:themeColor="text2"/>
                <w:sz w:val="20"/>
              </w:rPr>
            </w:pPr>
          </w:p>
          <w:p w:rsidRPr="000B2612" w:rsidR="00A53B96" w:rsidP="003876AE" w:rsidRDefault="00A53B96" w14:paraId="30552E63" w14:textId="6AAC2216">
            <w:pPr>
              <w:pStyle w:val="TX-TableText"/>
              <w:spacing w:line="240" w:lineRule="auto"/>
              <w:rPr>
                <w:rFonts w:ascii="Franklin Gothic Book" w:hAnsi="Franklin Gothic Book"/>
              </w:rPr>
            </w:pPr>
            <w:r w:rsidRPr="003876AE">
              <w:rPr>
                <w:color w:val="1F497D" w:themeColor="text2"/>
              </w:rPr>
              <w:t xml:space="preserve">Respondents </w:t>
            </w:r>
            <w:r w:rsidRPr="003876AE" w:rsidR="00396D9D">
              <w:rPr>
                <w:color w:val="1F497D" w:themeColor="text2"/>
              </w:rPr>
              <w:t>suggested remov</w:t>
            </w:r>
            <w:r w:rsidRPr="003876AE" w:rsidR="00404699">
              <w:rPr>
                <w:color w:val="1F497D" w:themeColor="text2"/>
              </w:rPr>
              <w:t xml:space="preserve">ing </w:t>
            </w:r>
            <w:r w:rsidRPr="003876AE" w:rsidR="00396D9D">
              <w:rPr>
                <w:color w:val="1F497D" w:themeColor="text2"/>
              </w:rPr>
              <w:t>“</w:t>
            </w:r>
            <w:r w:rsidRPr="003876AE">
              <w:rPr>
                <w:color w:val="1F497D" w:themeColor="text2"/>
              </w:rPr>
              <w:t>sales representative</w:t>
            </w:r>
            <w:r w:rsidRPr="003876AE" w:rsidR="00396D9D">
              <w:rPr>
                <w:color w:val="1F497D" w:themeColor="text2"/>
              </w:rPr>
              <w:t xml:space="preserve"> visit</w:t>
            </w:r>
            <w:r w:rsidRPr="003876AE">
              <w:rPr>
                <w:color w:val="1F497D" w:themeColor="text2"/>
              </w:rPr>
              <w:t>s</w:t>
            </w:r>
            <w:r w:rsidRPr="003876AE" w:rsidR="00396D9D">
              <w:rPr>
                <w:color w:val="1F497D" w:themeColor="text2"/>
              </w:rPr>
              <w:t>.”</w:t>
            </w:r>
            <w:r w:rsidRPr="000B2612">
              <w:rPr>
                <w:rFonts w:ascii="Franklin Gothic Book" w:hAnsi="Franklin Gothic Book"/>
                <w:color w:val="1F497D" w:themeColor="text2"/>
              </w:rPr>
              <w:t xml:space="preserve">  </w:t>
            </w:r>
          </w:p>
        </w:tc>
        <w:tc>
          <w:tcPr>
            <w:tcW w:w="2326" w:type="pct"/>
          </w:tcPr>
          <w:p w:rsidRPr="003876AE" w:rsidR="00B61091" w:rsidP="00B61091" w:rsidRDefault="00404699" w14:paraId="453A46A7" w14:textId="39E80155">
            <w:pPr>
              <w:pStyle w:val="TX-TableText"/>
              <w:spacing w:line="240" w:lineRule="auto"/>
              <w:rPr>
                <w:color w:val="1F497D" w:themeColor="text2"/>
              </w:rPr>
            </w:pPr>
            <w:r w:rsidRPr="003876AE">
              <w:rPr>
                <w:color w:val="1F497D" w:themeColor="text2"/>
              </w:rPr>
              <w:t>Remove “sales representative visits” and p</w:t>
            </w:r>
            <w:r w:rsidRPr="003876AE" w:rsidR="00B61091">
              <w:rPr>
                <w:color w:val="1F497D" w:themeColor="text2"/>
              </w:rPr>
              <w:t>rovide examples of product types to include for the dairy and other beverages categories.  Also provide definitions/examples of products in each category:</w:t>
            </w:r>
          </w:p>
          <w:p w:rsidRPr="000B2612" w:rsidR="00A53B96" w:rsidP="00A53B96" w:rsidRDefault="00A53B96" w14:paraId="103B0E72" w14:textId="63CC2647">
            <w:pPr>
              <w:pStyle w:val="TX-TableText"/>
              <w:spacing w:line="240" w:lineRule="auto"/>
              <w:rPr>
                <w:rFonts w:ascii="Franklin Gothic Book" w:hAnsi="Franklin Gothic Book"/>
                <w:color w:val="1F497D" w:themeColor="text2"/>
              </w:rPr>
            </w:pPr>
          </w:p>
          <w:p w:rsidRPr="000B2612" w:rsidR="00A53B96" w:rsidP="00A53B96" w:rsidRDefault="00A53B96" w14:paraId="7B4B3ACF" w14:textId="373343DD">
            <w:pPr>
              <w:spacing w:line="240" w:lineRule="auto"/>
              <w:jc w:val="both"/>
              <w:rPr>
                <w:rFonts w:ascii="Franklin Gothic Book" w:hAnsi="Franklin Gothic Book"/>
                <w:sz w:val="20"/>
              </w:rPr>
            </w:pPr>
            <w:r w:rsidRPr="000B2612">
              <w:rPr>
                <w:rFonts w:ascii="Franklin Gothic Book" w:hAnsi="Franklin Gothic Book"/>
                <w:sz w:val="20"/>
              </w:rPr>
              <w:t>Item: Indicate the principal method you use to purchase each type of food.  Check (</w:t>
            </w:r>
            <w:r w:rsidRPr="000B2612">
              <w:rPr>
                <w:rFonts w:ascii="Franklin Gothic Book" w:hAnsi="Franklin Gothic Book"/>
                <w:sz w:val="20"/>
              </w:rPr>
              <w:t>) one for each food type</w:t>
            </w:r>
          </w:p>
          <w:p w:rsidRPr="000B2612" w:rsidR="00A53B96" w:rsidP="00A53B96" w:rsidRDefault="00A53B96" w14:paraId="29E55ED1" w14:textId="3FDB4EE7">
            <w:pPr>
              <w:pStyle w:val="TX-TableText"/>
              <w:spacing w:line="240" w:lineRule="auto"/>
              <w:rPr>
                <w:rFonts w:ascii="Franklin Gothic Book" w:hAnsi="Franklin Gothic Book"/>
                <w:color w:val="1F497D" w:themeColor="text2"/>
              </w:rPr>
            </w:pPr>
          </w:p>
          <w:tbl>
            <w:tblPr>
              <w:tblW w:w="4470" w:type="dxa"/>
              <w:jc w:val="center"/>
              <w:tblLayout w:type="fixed"/>
              <w:tblLook w:val="01E0" w:firstRow="1" w:lastRow="1" w:firstColumn="1" w:lastColumn="1" w:noHBand="0" w:noVBand="0"/>
            </w:tblPr>
            <w:tblGrid>
              <w:gridCol w:w="2131"/>
              <w:gridCol w:w="696"/>
              <w:gridCol w:w="239"/>
              <w:gridCol w:w="239"/>
              <w:gridCol w:w="1165"/>
            </w:tblGrid>
            <w:tr w:rsidRPr="000B2612" w:rsidR="00A53B96" w:rsidTr="00CA566E" w14:paraId="6812C31F" w14:textId="77777777">
              <w:trPr>
                <w:jc w:val="center"/>
              </w:trPr>
              <w:tc>
                <w:tcPr>
                  <w:tcW w:w="2131" w:type="dxa"/>
                  <w:shd w:val="clear" w:color="auto" w:fill="auto"/>
                  <w:tcMar>
                    <w:bottom w:w="58" w:type="dxa"/>
                  </w:tcMar>
                </w:tcPr>
                <w:p w:rsidRPr="000B2612" w:rsidR="00A53B96" w:rsidP="00A53B96" w:rsidRDefault="00A53B96" w14:paraId="351A66E6"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p>
              </w:tc>
              <w:tc>
                <w:tcPr>
                  <w:tcW w:w="696" w:type="dxa"/>
                  <w:shd w:val="clear" w:color="auto" w:fill="auto"/>
                  <w:tcMar>
                    <w:left w:w="0" w:type="dxa"/>
                    <w:bottom w:w="58" w:type="dxa"/>
                    <w:right w:w="0" w:type="dxa"/>
                  </w:tcMar>
                  <w:vAlign w:val="bottom"/>
                </w:tcPr>
                <w:p w:rsidRPr="000B2612" w:rsidR="00A53B96" w:rsidP="00A53B96" w:rsidRDefault="00A53B96" w14:paraId="50EA5AE6" w14:textId="3485914E">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 xml:space="preserve">Dairy </w:t>
                  </w:r>
                  <w:r w:rsidRPr="00852488">
                    <w:rPr>
                      <w:rFonts w:ascii="Franklin Gothic Book" w:hAnsi="Franklin Gothic Book" w:cs="Calibri"/>
                      <w:b/>
                      <w:color w:val="FF0000"/>
                      <w:sz w:val="20"/>
                      <w:u w:val="single"/>
                    </w:rPr>
                    <w:t>(milk, cheese, yogurt, etc.)</w:t>
                  </w:r>
                </w:p>
              </w:tc>
              <w:tc>
                <w:tcPr>
                  <w:tcW w:w="239" w:type="dxa"/>
                  <w:shd w:val="clear" w:color="auto" w:fill="auto"/>
                  <w:tcMar>
                    <w:left w:w="0" w:type="dxa"/>
                    <w:bottom w:w="58" w:type="dxa"/>
                    <w:right w:w="0" w:type="dxa"/>
                  </w:tcMar>
                  <w:vAlign w:val="bottom"/>
                </w:tcPr>
                <w:p w:rsidRPr="000B2612" w:rsidR="00A53B96" w:rsidP="00A53B96" w:rsidRDefault="00A53B96" w14:paraId="49ADFF1F"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vAlign w:val="bottom"/>
                </w:tcPr>
                <w:p w:rsidRPr="000B2612" w:rsidR="00A53B96" w:rsidP="00A53B96" w:rsidRDefault="00A53B96" w14:paraId="332132BC"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shd w:val="clear" w:color="auto" w:fill="auto"/>
                  <w:vAlign w:val="bottom"/>
                </w:tcPr>
                <w:p w:rsidRPr="00852488" w:rsidR="00A53B96" w:rsidP="00A53B96" w:rsidRDefault="00A53B96" w14:paraId="01F4B540"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color w:val="FF0000"/>
                      <w:sz w:val="20"/>
                    </w:rPr>
                  </w:pPr>
                  <w:r w:rsidRPr="00852488">
                    <w:rPr>
                      <w:rFonts w:ascii="Franklin Gothic Book" w:hAnsi="Franklin Gothic Book" w:cs="Calibri"/>
                      <w:b/>
                      <w:color w:val="FF0000"/>
                      <w:sz w:val="20"/>
                    </w:rPr>
                    <w:t>Other</w:t>
                  </w:r>
                </w:p>
                <w:p w:rsidRPr="000B2612" w:rsidR="00A53B96" w:rsidP="00A53B96" w:rsidRDefault="00A53B96" w14:paraId="057B5905" w14:textId="23DA10F9">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u w:val="single"/>
                    </w:rPr>
                  </w:pPr>
                  <w:r w:rsidRPr="00852488">
                    <w:rPr>
                      <w:rFonts w:ascii="Franklin Gothic Book" w:hAnsi="Franklin Gothic Book" w:cs="Calibri"/>
                      <w:b/>
                      <w:color w:val="FF0000"/>
                      <w:sz w:val="20"/>
                      <w:u w:val="single"/>
                    </w:rPr>
                    <w:t>Beverages (water, juice, etc.)</w:t>
                  </w:r>
                </w:p>
              </w:tc>
            </w:tr>
            <w:tr w:rsidRPr="000B2612" w:rsidR="00A53B96" w:rsidTr="00CA566E" w14:paraId="3EC4BCEA" w14:textId="77777777">
              <w:trPr>
                <w:jc w:val="center"/>
              </w:trPr>
              <w:tc>
                <w:tcPr>
                  <w:tcW w:w="2131" w:type="dxa"/>
                  <w:shd w:val="clear" w:color="auto" w:fill="auto"/>
                  <w:tcMar>
                    <w:top w:w="115" w:type="dxa"/>
                    <w:left w:w="115" w:type="dxa"/>
                    <w:right w:w="115" w:type="dxa"/>
                  </w:tcMar>
                  <w:vAlign w:val="bottom"/>
                </w:tcPr>
                <w:p w:rsidRPr="000B2612" w:rsidR="00A53B96" w:rsidP="00A53B96" w:rsidRDefault="00A53B96" w14:paraId="32D45FD8"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r w:rsidRPr="000B2612">
                    <w:rPr>
                      <w:rFonts w:ascii="Franklin Gothic Book" w:hAnsi="Franklin Gothic Book" w:cs="Calibri"/>
                      <w:b/>
                      <w:sz w:val="20"/>
                    </w:rPr>
                    <w:t>Formal line item bids (Items individually priced.)</w:t>
                  </w:r>
                </w:p>
              </w:tc>
              <w:tc>
                <w:tcPr>
                  <w:tcW w:w="696" w:type="dxa"/>
                  <w:tcBorders>
                    <w:bottom w:val="single" w:color="auto" w:sz="4" w:space="0"/>
                  </w:tcBorders>
                  <w:shd w:val="clear" w:color="auto" w:fill="auto"/>
                </w:tcPr>
                <w:p w:rsidRPr="000B2612" w:rsidR="00A53B96" w:rsidP="00A53B96" w:rsidRDefault="00A53B96" w14:paraId="186DA44F"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41451F13"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13C5F478"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bottom w:val="single" w:color="auto" w:sz="4" w:space="0"/>
                  </w:tcBorders>
                  <w:shd w:val="clear" w:color="auto" w:fill="auto"/>
                </w:tcPr>
                <w:p w:rsidRPr="000B2612" w:rsidR="00A53B96" w:rsidP="00A53B96" w:rsidRDefault="00A53B96" w14:paraId="2C406DE5"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A53B96" w:rsidTr="00CA566E" w14:paraId="37C5755B" w14:textId="77777777">
              <w:trPr>
                <w:jc w:val="center"/>
              </w:trPr>
              <w:tc>
                <w:tcPr>
                  <w:tcW w:w="2131" w:type="dxa"/>
                  <w:shd w:val="clear" w:color="auto" w:fill="auto"/>
                  <w:tcMar>
                    <w:top w:w="115" w:type="dxa"/>
                    <w:left w:w="115" w:type="dxa"/>
                    <w:right w:w="115" w:type="dxa"/>
                  </w:tcMar>
                  <w:vAlign w:val="bottom"/>
                </w:tcPr>
                <w:p w:rsidRPr="000B2612" w:rsidR="00A53B96" w:rsidP="00A53B96" w:rsidRDefault="00A53B96" w14:paraId="1C9024DE" w14:textId="77777777">
                  <w:pPr>
                    <w:tabs>
                      <w:tab w:val="left" w:pos="-1080"/>
                      <w:tab w:val="left" w:pos="-720"/>
                      <w:tab w:val="left" w:pos="0"/>
                      <w:tab w:val="left" w:pos="720"/>
                      <w:tab w:val="left" w:pos="1440"/>
                      <w:tab w:val="left" w:pos="2160"/>
                      <w:tab w:val="left" w:pos="2880"/>
                      <w:tab w:val="left" w:pos="3600"/>
                      <w:tab w:val="left" w:pos="4320"/>
                      <w:tab w:val="left" w:pos="5220"/>
                      <w:tab w:val="left" w:pos="6750"/>
                      <w:tab w:val="left" w:pos="7290"/>
                      <w:tab w:val="left" w:pos="7830"/>
                      <w:tab w:val="left" w:pos="9360"/>
                    </w:tabs>
                    <w:spacing w:line="240" w:lineRule="auto"/>
                    <w:rPr>
                      <w:rFonts w:ascii="Franklin Gothic Book" w:hAnsi="Franklin Gothic Book" w:cs="Calibri"/>
                      <w:b/>
                      <w:sz w:val="20"/>
                    </w:rPr>
                  </w:pPr>
                  <w:r w:rsidRPr="000B2612">
                    <w:rPr>
                      <w:rFonts w:ascii="Franklin Gothic Book" w:hAnsi="Franklin Gothic Book" w:cs="Calibri"/>
                      <w:b/>
                      <w:sz w:val="20"/>
                    </w:rPr>
                    <w:t>Formal lump sum bids (Items priced in combination.)</w:t>
                  </w:r>
                </w:p>
              </w:tc>
              <w:tc>
                <w:tcPr>
                  <w:tcW w:w="696" w:type="dxa"/>
                  <w:tcBorders>
                    <w:top w:val="single" w:color="auto" w:sz="4" w:space="0"/>
                    <w:bottom w:val="single" w:color="auto" w:sz="4" w:space="0"/>
                  </w:tcBorders>
                  <w:shd w:val="clear" w:color="auto" w:fill="auto"/>
                </w:tcPr>
                <w:p w:rsidRPr="000B2612" w:rsidR="00A53B96" w:rsidP="00A53B96" w:rsidRDefault="00A53B96" w14:paraId="60E3138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02718C7F"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5927A52C"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bottom w:val="single" w:color="auto" w:sz="4" w:space="0"/>
                  </w:tcBorders>
                  <w:shd w:val="clear" w:color="auto" w:fill="auto"/>
                </w:tcPr>
                <w:p w:rsidRPr="000B2612" w:rsidR="00A53B96" w:rsidP="00A53B96" w:rsidRDefault="00A53B96" w14:paraId="60F87C4D"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A53B96" w:rsidTr="00CA566E" w14:paraId="74037EFC" w14:textId="77777777">
              <w:trPr>
                <w:jc w:val="center"/>
              </w:trPr>
              <w:tc>
                <w:tcPr>
                  <w:tcW w:w="2131" w:type="dxa"/>
                  <w:shd w:val="clear" w:color="auto" w:fill="auto"/>
                  <w:tcMar>
                    <w:top w:w="115" w:type="dxa"/>
                    <w:left w:w="115" w:type="dxa"/>
                    <w:right w:w="115" w:type="dxa"/>
                  </w:tcMar>
                  <w:vAlign w:val="bottom"/>
                </w:tcPr>
                <w:p w:rsidRPr="000B2612" w:rsidR="00A53B96" w:rsidP="00A53B96" w:rsidRDefault="00A53B96" w14:paraId="2D3406A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u w:val="single"/>
                    </w:rPr>
                  </w:pPr>
                  <w:r w:rsidRPr="000B2612">
                    <w:rPr>
                      <w:rFonts w:ascii="Franklin Gothic Book" w:hAnsi="Franklin Gothic Book" w:cs="Calibri"/>
                      <w:b/>
                      <w:sz w:val="20"/>
                    </w:rPr>
                    <w:t>Telephone bid/quote</w:t>
                  </w:r>
                </w:p>
              </w:tc>
              <w:tc>
                <w:tcPr>
                  <w:tcW w:w="696" w:type="dxa"/>
                  <w:tcBorders>
                    <w:top w:val="single" w:color="auto" w:sz="4" w:space="0"/>
                    <w:bottom w:val="single" w:color="auto" w:sz="4" w:space="0"/>
                  </w:tcBorders>
                  <w:shd w:val="clear" w:color="auto" w:fill="auto"/>
                </w:tcPr>
                <w:p w:rsidRPr="000B2612" w:rsidR="00A53B96" w:rsidP="00A53B96" w:rsidRDefault="00A53B96" w14:paraId="3FF08319"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08E219AC"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64FF88D0"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bottom w:val="single" w:color="auto" w:sz="4" w:space="0"/>
                  </w:tcBorders>
                  <w:shd w:val="clear" w:color="auto" w:fill="auto"/>
                </w:tcPr>
                <w:p w:rsidRPr="000B2612" w:rsidR="00A53B96" w:rsidP="00A53B96" w:rsidRDefault="00A53B96" w14:paraId="3A308FA5"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A53B96" w:rsidTr="00CA566E" w14:paraId="287A4539" w14:textId="77777777">
              <w:trPr>
                <w:jc w:val="center"/>
              </w:trPr>
              <w:tc>
                <w:tcPr>
                  <w:tcW w:w="2131" w:type="dxa"/>
                  <w:shd w:val="clear" w:color="auto" w:fill="auto"/>
                  <w:tcMar>
                    <w:top w:w="115" w:type="dxa"/>
                    <w:left w:w="115" w:type="dxa"/>
                    <w:right w:w="115" w:type="dxa"/>
                  </w:tcMar>
                  <w:vAlign w:val="bottom"/>
                </w:tcPr>
                <w:p w:rsidRPr="000B2612" w:rsidR="00A53B96" w:rsidP="00A53B96" w:rsidRDefault="00A53B96" w14:paraId="6186A383"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r w:rsidRPr="000B2612">
                    <w:rPr>
                      <w:rFonts w:ascii="Franklin Gothic Book" w:hAnsi="Franklin Gothic Book" w:cs="Calibri"/>
                      <w:b/>
                      <w:sz w:val="20"/>
                    </w:rPr>
                    <w:t>Other (specify)</w:t>
                  </w:r>
                </w:p>
              </w:tc>
              <w:tc>
                <w:tcPr>
                  <w:tcW w:w="696" w:type="dxa"/>
                  <w:tcBorders>
                    <w:top w:val="single" w:color="auto" w:sz="4" w:space="0"/>
                    <w:bottom w:val="single" w:color="auto" w:sz="4" w:space="0"/>
                  </w:tcBorders>
                  <w:shd w:val="clear" w:color="auto" w:fill="auto"/>
                </w:tcPr>
                <w:p w:rsidRPr="000B2612" w:rsidR="00A53B96" w:rsidP="00A53B96" w:rsidRDefault="00A53B96" w14:paraId="053BBDBF"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5FEB041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560950BB"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bottom w:val="single" w:color="auto" w:sz="4" w:space="0"/>
                  </w:tcBorders>
                  <w:shd w:val="clear" w:color="auto" w:fill="auto"/>
                </w:tcPr>
                <w:p w:rsidRPr="000B2612" w:rsidR="00A53B96" w:rsidP="00A53B96" w:rsidRDefault="00A53B96" w14:paraId="3E6AF65E"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A53B96" w:rsidTr="00CA566E" w14:paraId="5F1763E1" w14:textId="77777777">
              <w:trPr>
                <w:jc w:val="center"/>
              </w:trPr>
              <w:tc>
                <w:tcPr>
                  <w:tcW w:w="2131" w:type="dxa"/>
                  <w:shd w:val="clear" w:color="auto" w:fill="auto"/>
                  <w:vAlign w:val="bottom"/>
                </w:tcPr>
                <w:p w:rsidRPr="000B2612" w:rsidR="00A53B96" w:rsidP="00A53B96" w:rsidRDefault="00A53B96" w14:paraId="75BE63B6"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p>
              </w:tc>
              <w:tc>
                <w:tcPr>
                  <w:tcW w:w="696" w:type="dxa"/>
                  <w:tcBorders>
                    <w:top w:val="single" w:color="auto" w:sz="4" w:space="0"/>
                  </w:tcBorders>
                  <w:shd w:val="clear" w:color="auto" w:fill="auto"/>
                </w:tcPr>
                <w:p w:rsidRPr="000B2612" w:rsidR="00A53B96" w:rsidP="00A53B96" w:rsidRDefault="00A53B96" w14:paraId="24042C50"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4F24C1D1"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9" w:type="dxa"/>
                  <w:shd w:val="clear" w:color="auto" w:fill="auto"/>
                </w:tcPr>
                <w:p w:rsidRPr="000B2612" w:rsidR="00A53B96" w:rsidP="00A53B96" w:rsidRDefault="00A53B96" w14:paraId="502C5713"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65" w:type="dxa"/>
                  <w:tcBorders>
                    <w:top w:val="single" w:color="auto" w:sz="4" w:space="0"/>
                  </w:tcBorders>
                  <w:shd w:val="clear" w:color="auto" w:fill="auto"/>
                </w:tcPr>
                <w:p w:rsidRPr="000B2612" w:rsidR="00A53B96" w:rsidP="00A53B96" w:rsidRDefault="00A53B96" w14:paraId="5015602C"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bl>
          <w:p w:rsidRPr="000B2612" w:rsidR="00A53B96" w:rsidP="00A53B96" w:rsidRDefault="004F692C" w14:paraId="4EE163C8" w14:textId="2F1B8691">
            <w:pPr>
              <w:pStyle w:val="TX-TableText"/>
              <w:spacing w:line="240" w:lineRule="auto"/>
              <w:rPr>
                <w:rFonts w:ascii="Franklin Gothic Book" w:hAnsi="Franklin Gothic Book"/>
                <w:color w:val="1F497D" w:themeColor="text2"/>
              </w:rPr>
            </w:pPr>
            <w:r w:rsidRPr="000B2612">
              <w:rPr>
                <w:rFonts w:ascii="Franklin Gothic Book" w:hAnsi="Franklin Gothic Book"/>
                <w:noProof/>
                <w:color w:val="1F497D" w:themeColor="text2"/>
              </w:rPr>
              <w:lastRenderedPageBreak/>
              <mc:AlternateContent>
                <mc:Choice Requires="wps">
                  <w:drawing>
                    <wp:anchor distT="0" distB="0" distL="114300" distR="114300" simplePos="0" relativeHeight="251673600" behindDoc="0" locked="0" layoutInCell="1" allowOverlap="1" wp14:editId="23721510" wp14:anchorId="7CBE0C93">
                      <wp:simplePos x="0" y="0"/>
                      <wp:positionH relativeFrom="column">
                        <wp:posOffset>-33655</wp:posOffset>
                      </wp:positionH>
                      <wp:positionV relativeFrom="paragraph">
                        <wp:posOffset>0</wp:posOffset>
                      </wp:positionV>
                      <wp:extent cx="3034665" cy="5143500"/>
                      <wp:effectExtent l="0" t="0" r="1333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143500"/>
                              </a:xfrm>
                              <a:prstGeom prst="rect">
                                <a:avLst/>
                              </a:prstGeom>
                              <a:solidFill>
                                <a:srgbClr val="C0C0C0"/>
                              </a:solidFill>
                              <a:ln w="9525">
                                <a:solidFill>
                                  <a:srgbClr val="000000"/>
                                </a:solidFill>
                                <a:miter lim="800000"/>
                                <a:headEnd/>
                                <a:tailEnd/>
                              </a:ln>
                            </wps:spPr>
                            <wps:txbx>
                              <w:txbxContent>
                                <w:p w:rsidRPr="00852488" w:rsidR="00B07CDE" w:rsidP="00A80881" w:rsidRDefault="00B07CDE" w14:paraId="64489833"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Dairy</w:t>
                                  </w:r>
                                  <w:r w:rsidRPr="00852488">
                                    <w:rPr>
                                      <w:rFonts w:ascii="Franklin Gothic Book" w:hAnsi="Franklin Gothic Book"/>
                                      <w:color w:val="FF0000"/>
                                      <w:sz w:val="20"/>
                                    </w:rPr>
                                    <w:t>: Fresh milk, cheese, butter, yogurt, and other milk-related products; fresh eggs; substitute dairy products.  Ice cream is not included; it is treated separately.</w:t>
                                  </w:r>
                                </w:p>
                                <w:p w:rsidRPr="00852488" w:rsidR="00B07CDE" w:rsidP="00A80881" w:rsidRDefault="00B07CDE" w14:paraId="5003D90F" w14:textId="77777777">
                                  <w:pPr>
                                    <w:spacing w:line="240" w:lineRule="auto"/>
                                    <w:rPr>
                                      <w:rFonts w:ascii="Franklin Gothic Book" w:hAnsi="Franklin Gothic Book"/>
                                      <w:color w:val="FF0000"/>
                                      <w:sz w:val="20"/>
                                    </w:rPr>
                                  </w:pPr>
                                </w:p>
                                <w:p w:rsidRPr="00852488" w:rsidR="00B07CDE" w:rsidP="00A80881" w:rsidRDefault="00B07CDE" w14:paraId="3EAAE9F1"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Ice Cream</w:t>
                                  </w:r>
                                  <w:r w:rsidRPr="00852488">
                                    <w:rPr>
                                      <w:rFonts w:ascii="Franklin Gothic Book" w:hAnsi="Franklin Gothic Book"/>
                                      <w:color w:val="FF0000"/>
                                      <w:sz w:val="20"/>
                                    </w:rPr>
                                    <w:t>: Include all ice cream, ice milk products, and frozen yogurt.</w:t>
                                  </w:r>
                                </w:p>
                                <w:p w:rsidRPr="00852488" w:rsidR="00B07CDE" w:rsidP="00A80881" w:rsidRDefault="00B07CDE" w14:paraId="3DDDA60E" w14:textId="77777777">
                                  <w:pPr>
                                    <w:spacing w:line="240" w:lineRule="auto"/>
                                    <w:rPr>
                                      <w:rFonts w:ascii="Franklin Gothic Book" w:hAnsi="Franklin Gothic Book"/>
                                      <w:b/>
                                      <w:color w:val="FF0000"/>
                                      <w:sz w:val="20"/>
                                    </w:rPr>
                                  </w:pPr>
                                </w:p>
                                <w:p w:rsidRPr="00852488" w:rsidR="00B07CDE" w:rsidP="00A80881" w:rsidRDefault="00B07CDE" w14:paraId="7B384950"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Bread</w:t>
                                  </w:r>
                                  <w:r w:rsidRPr="00852488">
                                    <w:rPr>
                                      <w:rFonts w:ascii="Franklin Gothic Book" w:hAnsi="Franklin Gothic Book"/>
                                      <w:color w:val="FF0000"/>
                                      <w:sz w:val="20"/>
                                    </w:rPr>
                                    <w:t>: Bread, rolls, buns, cakes, cookies, crackers, donuts.  Do not include snack items such as pretzels and snack cookies (see below).</w:t>
                                  </w:r>
                                </w:p>
                                <w:p w:rsidRPr="00852488" w:rsidR="00B07CDE" w:rsidP="00A80881" w:rsidRDefault="00B07CDE" w14:paraId="39618749" w14:textId="77777777">
                                  <w:pPr>
                                    <w:spacing w:line="240" w:lineRule="auto"/>
                                    <w:rPr>
                                      <w:rFonts w:ascii="Franklin Gothic Book" w:hAnsi="Franklin Gothic Book"/>
                                      <w:color w:val="FF0000"/>
                                      <w:sz w:val="20"/>
                                    </w:rPr>
                                  </w:pPr>
                                </w:p>
                                <w:p w:rsidRPr="00852488" w:rsidR="00B07CDE" w:rsidP="00A80881" w:rsidRDefault="00B07CDE" w14:paraId="6D8FD3DC"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Fresh Produce</w:t>
                                  </w:r>
                                  <w:r w:rsidRPr="00852488">
                                    <w:rPr>
                                      <w:rFonts w:ascii="Franklin Gothic Book" w:hAnsi="Franklin Gothic Book"/>
                                      <w:color w:val="FF0000"/>
                                      <w:sz w:val="20"/>
                                    </w:rPr>
                                    <w:t>: Fresh fruits and vegetables, including fresh-cut i.e. chopped lettuce, salad mix, apple slices.</w:t>
                                  </w:r>
                                </w:p>
                                <w:p w:rsidRPr="00852488" w:rsidR="00B07CDE" w:rsidP="00A80881" w:rsidRDefault="00B07CDE" w14:paraId="41BF7EAE" w14:textId="77777777">
                                  <w:pPr>
                                    <w:spacing w:line="240" w:lineRule="auto"/>
                                    <w:rPr>
                                      <w:rFonts w:ascii="Franklin Gothic Book" w:hAnsi="Franklin Gothic Book"/>
                                      <w:color w:val="FF0000"/>
                                      <w:sz w:val="20"/>
                                    </w:rPr>
                                  </w:pPr>
                                </w:p>
                                <w:p w:rsidRPr="00852488" w:rsidR="00B07CDE" w:rsidP="00A80881" w:rsidRDefault="00B07CDE" w14:paraId="6A6BB871"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Canned and Staple Foods</w:t>
                                  </w:r>
                                  <w:r w:rsidRPr="00852488">
                                    <w:rPr>
                                      <w:rFonts w:ascii="Franklin Gothic Book" w:hAnsi="Franklin Gothic Book"/>
                                      <w:color w:val="FF0000"/>
                                      <w:sz w:val="20"/>
                                    </w:rPr>
                                    <w:t>: All canned foods including canned fruits, vegetables, and meat; staple foods such as flour, sugar, rice, cereals, and cooking oils.</w:t>
                                  </w:r>
                                </w:p>
                                <w:p w:rsidRPr="00852488" w:rsidR="00B07CDE" w:rsidP="00A80881" w:rsidRDefault="00B07CDE" w14:paraId="418FC215" w14:textId="77777777">
                                  <w:pPr>
                                    <w:spacing w:line="240" w:lineRule="auto"/>
                                    <w:rPr>
                                      <w:rFonts w:ascii="Franklin Gothic Book" w:hAnsi="Franklin Gothic Book"/>
                                      <w:color w:val="FF0000"/>
                                      <w:sz w:val="20"/>
                                    </w:rPr>
                                  </w:pPr>
                                </w:p>
                                <w:p w:rsidRPr="00852488" w:rsidR="00B07CDE" w:rsidP="00A80881" w:rsidRDefault="00B07CDE" w14:paraId="43158335"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Frozen Foods</w:t>
                                  </w:r>
                                  <w:r w:rsidRPr="00852488">
                                    <w:rPr>
                                      <w:rFonts w:ascii="Franklin Gothic Book" w:hAnsi="Franklin Gothic Book"/>
                                      <w:color w:val="FF0000"/>
                                      <w:sz w:val="20"/>
                                    </w:rPr>
                                    <w:t>: All frozen foods including frozen fruits and vegetables, frozen meats and frozen pizza, and other frozen entrees or side dishes.  Ice cream is not included.</w:t>
                                  </w:r>
                                </w:p>
                                <w:p w:rsidRPr="00852488" w:rsidR="00B07CDE" w:rsidP="00A80881" w:rsidRDefault="00B07CDE" w14:paraId="2B577174" w14:textId="77777777">
                                  <w:pPr>
                                    <w:spacing w:line="240" w:lineRule="auto"/>
                                    <w:rPr>
                                      <w:rFonts w:ascii="Franklin Gothic Book" w:hAnsi="Franklin Gothic Book"/>
                                      <w:color w:val="FF0000"/>
                                      <w:sz w:val="20"/>
                                    </w:rPr>
                                  </w:pPr>
                                </w:p>
                                <w:p w:rsidRPr="00852488" w:rsidR="00B07CDE" w:rsidP="00A80881" w:rsidRDefault="00B07CDE" w14:paraId="54A849E1"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Fresh Meats</w:t>
                                  </w:r>
                                  <w:r w:rsidRPr="00852488">
                                    <w:rPr>
                                      <w:rFonts w:ascii="Franklin Gothic Book" w:hAnsi="Franklin Gothic Book"/>
                                      <w:color w:val="FF0000"/>
                                      <w:sz w:val="20"/>
                                    </w:rPr>
                                    <w:t>: All fresh meat, poultry, and fish.  Canned and frozen meat, poultry, and fish are not included.</w:t>
                                  </w:r>
                                </w:p>
                                <w:p w:rsidRPr="00852488" w:rsidR="00B07CDE" w:rsidP="00A80881" w:rsidRDefault="00B07CDE" w14:paraId="5727154D" w14:textId="77777777">
                                  <w:pPr>
                                    <w:spacing w:line="240" w:lineRule="auto"/>
                                    <w:rPr>
                                      <w:rFonts w:ascii="Franklin Gothic Book" w:hAnsi="Franklin Gothic Book"/>
                                      <w:color w:val="FF0000"/>
                                      <w:sz w:val="20"/>
                                    </w:rPr>
                                  </w:pPr>
                                </w:p>
                                <w:p w:rsidRPr="00852488" w:rsidR="00B07CDE" w:rsidP="00A80881" w:rsidRDefault="00B07CDE" w14:paraId="11691FA4"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Snack Items</w:t>
                                  </w:r>
                                  <w:r w:rsidRPr="00852488">
                                    <w:rPr>
                                      <w:rFonts w:ascii="Franklin Gothic Book" w:hAnsi="Franklin Gothic Book"/>
                                      <w:color w:val="FF0000"/>
                                      <w:sz w:val="20"/>
                                    </w:rPr>
                                    <w:t>: Potato chips, pretzels, individual packs of cookies.</w:t>
                                  </w:r>
                                </w:p>
                                <w:p w:rsidRPr="00852488" w:rsidR="00B07CDE" w:rsidP="00A80881" w:rsidRDefault="00B07CDE" w14:paraId="08EF82F0" w14:textId="77777777">
                                  <w:pPr>
                                    <w:spacing w:line="240" w:lineRule="auto"/>
                                    <w:rPr>
                                      <w:rFonts w:ascii="Franklin Gothic Book" w:hAnsi="Franklin Gothic Book"/>
                                      <w:color w:val="FF0000"/>
                                      <w:sz w:val="20"/>
                                    </w:rPr>
                                  </w:pPr>
                                </w:p>
                                <w:p w:rsidRPr="00852488" w:rsidR="00B07CDE" w:rsidP="00A80881" w:rsidRDefault="00B07CDE" w14:paraId="677EF90B"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Other Beverages</w:t>
                                  </w:r>
                                  <w:r w:rsidRPr="00852488">
                                    <w:rPr>
                                      <w:rFonts w:ascii="Franklin Gothic Book" w:hAnsi="Franklin Gothic Book"/>
                                      <w:color w:val="FF0000"/>
                                      <w:sz w:val="20"/>
                                    </w:rPr>
                                    <w:t>: Include fruit juice, water and sparkling beverages.</w:t>
                                  </w:r>
                                </w:p>
                                <w:p w:rsidRPr="00852488" w:rsidR="00B07CDE" w:rsidP="007423C1" w:rsidRDefault="00B07CDE" w14:paraId="34188A1E" w14:textId="500C72EF">
                                  <w:pPr>
                                    <w:spacing w:line="240" w:lineRule="auto"/>
                                    <w:rPr>
                                      <w:rFonts w:ascii="Franklin Gothic Book" w:hAnsi="Franklin Gothic Book"/>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2.65pt;margin-top:0;width:238.9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" w14:anchorId="7CBE0C93">
                      <v:textbox>
                        <w:txbxContent>
                          <w:p w:rsidRPr="00852488" w:rsidR="00B07CDE" w:rsidP="00A80881" w:rsidRDefault="00B07CDE" w14:paraId="64489833"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Dairy</w:t>
                            </w:r>
                            <w:r w:rsidRPr="00852488">
                              <w:rPr>
                                <w:rFonts w:ascii="Franklin Gothic Book" w:hAnsi="Franklin Gothic Book"/>
                                <w:color w:val="FF0000"/>
                                <w:sz w:val="20"/>
                              </w:rPr>
                              <w:t>: Fresh milk, cheese, butter, yogurt, and other milk-related products; fresh eggs; substitute dairy products.  Ice cream is not included; it is treated separately.</w:t>
                            </w:r>
                          </w:p>
                          <w:p w:rsidRPr="00852488" w:rsidR="00B07CDE" w:rsidP="00A80881" w:rsidRDefault="00B07CDE" w14:paraId="5003D90F" w14:textId="77777777">
                            <w:pPr>
                              <w:spacing w:line="240" w:lineRule="auto"/>
                              <w:rPr>
                                <w:rFonts w:ascii="Franklin Gothic Book" w:hAnsi="Franklin Gothic Book"/>
                                <w:color w:val="FF0000"/>
                                <w:sz w:val="20"/>
                              </w:rPr>
                            </w:pPr>
                          </w:p>
                          <w:p w:rsidRPr="00852488" w:rsidR="00B07CDE" w:rsidP="00A80881" w:rsidRDefault="00B07CDE" w14:paraId="3EAAE9F1"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Ice Cream</w:t>
                            </w:r>
                            <w:r w:rsidRPr="00852488">
                              <w:rPr>
                                <w:rFonts w:ascii="Franklin Gothic Book" w:hAnsi="Franklin Gothic Book"/>
                                <w:color w:val="FF0000"/>
                                <w:sz w:val="20"/>
                              </w:rPr>
                              <w:t>: Include all ice cream, ice milk products, and frozen yogurt.</w:t>
                            </w:r>
                          </w:p>
                          <w:p w:rsidRPr="00852488" w:rsidR="00B07CDE" w:rsidP="00A80881" w:rsidRDefault="00B07CDE" w14:paraId="3DDDA60E" w14:textId="77777777">
                            <w:pPr>
                              <w:spacing w:line="240" w:lineRule="auto"/>
                              <w:rPr>
                                <w:rFonts w:ascii="Franklin Gothic Book" w:hAnsi="Franklin Gothic Book"/>
                                <w:b/>
                                <w:color w:val="FF0000"/>
                                <w:sz w:val="20"/>
                              </w:rPr>
                            </w:pPr>
                          </w:p>
                          <w:p w:rsidRPr="00852488" w:rsidR="00B07CDE" w:rsidP="00A80881" w:rsidRDefault="00B07CDE" w14:paraId="7B384950"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Bread</w:t>
                            </w:r>
                            <w:r w:rsidRPr="00852488">
                              <w:rPr>
                                <w:rFonts w:ascii="Franklin Gothic Book" w:hAnsi="Franklin Gothic Book"/>
                                <w:color w:val="FF0000"/>
                                <w:sz w:val="20"/>
                              </w:rPr>
                              <w:t>: Bread, rolls, buns, cakes, cookies, crackers, donuts.  Do not include snack items such as pretzels and snack cookies (see below).</w:t>
                            </w:r>
                          </w:p>
                          <w:p w:rsidRPr="00852488" w:rsidR="00B07CDE" w:rsidP="00A80881" w:rsidRDefault="00B07CDE" w14:paraId="39618749" w14:textId="77777777">
                            <w:pPr>
                              <w:spacing w:line="240" w:lineRule="auto"/>
                              <w:rPr>
                                <w:rFonts w:ascii="Franklin Gothic Book" w:hAnsi="Franklin Gothic Book"/>
                                <w:color w:val="FF0000"/>
                                <w:sz w:val="20"/>
                              </w:rPr>
                            </w:pPr>
                          </w:p>
                          <w:p w:rsidRPr="00852488" w:rsidR="00B07CDE" w:rsidP="00A80881" w:rsidRDefault="00B07CDE" w14:paraId="6D8FD3DC"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Fresh Produce</w:t>
                            </w:r>
                            <w:r w:rsidRPr="00852488">
                              <w:rPr>
                                <w:rFonts w:ascii="Franklin Gothic Book" w:hAnsi="Franklin Gothic Book"/>
                                <w:color w:val="FF0000"/>
                                <w:sz w:val="20"/>
                              </w:rPr>
                              <w:t>: Fresh fruits and vegetables, including fresh-cut i.e. chopped lettuce, salad mix, apple slices.</w:t>
                            </w:r>
                          </w:p>
                          <w:p w:rsidRPr="00852488" w:rsidR="00B07CDE" w:rsidP="00A80881" w:rsidRDefault="00B07CDE" w14:paraId="41BF7EAE" w14:textId="77777777">
                            <w:pPr>
                              <w:spacing w:line="240" w:lineRule="auto"/>
                              <w:rPr>
                                <w:rFonts w:ascii="Franklin Gothic Book" w:hAnsi="Franklin Gothic Book"/>
                                <w:color w:val="FF0000"/>
                                <w:sz w:val="20"/>
                              </w:rPr>
                            </w:pPr>
                          </w:p>
                          <w:p w:rsidRPr="00852488" w:rsidR="00B07CDE" w:rsidP="00A80881" w:rsidRDefault="00B07CDE" w14:paraId="6A6BB871"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Canned and Staple Foods</w:t>
                            </w:r>
                            <w:r w:rsidRPr="00852488">
                              <w:rPr>
                                <w:rFonts w:ascii="Franklin Gothic Book" w:hAnsi="Franklin Gothic Book"/>
                                <w:color w:val="FF0000"/>
                                <w:sz w:val="20"/>
                              </w:rPr>
                              <w:t>: All canned foods including canned fruits, vegetables, and meat; staple foods such as flour, sugar, rice, cereals, and cooking oils.</w:t>
                            </w:r>
                          </w:p>
                          <w:p w:rsidRPr="00852488" w:rsidR="00B07CDE" w:rsidP="00A80881" w:rsidRDefault="00B07CDE" w14:paraId="418FC215" w14:textId="77777777">
                            <w:pPr>
                              <w:spacing w:line="240" w:lineRule="auto"/>
                              <w:rPr>
                                <w:rFonts w:ascii="Franklin Gothic Book" w:hAnsi="Franklin Gothic Book"/>
                                <w:color w:val="FF0000"/>
                                <w:sz w:val="20"/>
                              </w:rPr>
                            </w:pPr>
                          </w:p>
                          <w:p w:rsidRPr="00852488" w:rsidR="00B07CDE" w:rsidP="00A80881" w:rsidRDefault="00B07CDE" w14:paraId="43158335"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Frozen Foods</w:t>
                            </w:r>
                            <w:r w:rsidRPr="00852488">
                              <w:rPr>
                                <w:rFonts w:ascii="Franklin Gothic Book" w:hAnsi="Franklin Gothic Book"/>
                                <w:color w:val="FF0000"/>
                                <w:sz w:val="20"/>
                              </w:rPr>
                              <w:t>: All frozen foods including frozen fruits and vegetables, frozen meats and frozen pizza, and other frozen entrees or side dishes.  Ice cream is not included.</w:t>
                            </w:r>
                          </w:p>
                          <w:p w:rsidRPr="00852488" w:rsidR="00B07CDE" w:rsidP="00A80881" w:rsidRDefault="00B07CDE" w14:paraId="2B577174" w14:textId="77777777">
                            <w:pPr>
                              <w:spacing w:line="240" w:lineRule="auto"/>
                              <w:rPr>
                                <w:rFonts w:ascii="Franklin Gothic Book" w:hAnsi="Franklin Gothic Book"/>
                                <w:color w:val="FF0000"/>
                                <w:sz w:val="20"/>
                              </w:rPr>
                            </w:pPr>
                          </w:p>
                          <w:p w:rsidRPr="00852488" w:rsidR="00B07CDE" w:rsidP="00A80881" w:rsidRDefault="00B07CDE" w14:paraId="54A849E1"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Fresh Meats</w:t>
                            </w:r>
                            <w:r w:rsidRPr="00852488">
                              <w:rPr>
                                <w:rFonts w:ascii="Franklin Gothic Book" w:hAnsi="Franklin Gothic Book"/>
                                <w:color w:val="FF0000"/>
                                <w:sz w:val="20"/>
                              </w:rPr>
                              <w:t>: All fresh meat, poultry, and fish.  Canned and frozen meat, poultry, and fish are not included.</w:t>
                            </w:r>
                          </w:p>
                          <w:p w:rsidRPr="00852488" w:rsidR="00B07CDE" w:rsidP="00A80881" w:rsidRDefault="00B07CDE" w14:paraId="5727154D" w14:textId="77777777">
                            <w:pPr>
                              <w:spacing w:line="240" w:lineRule="auto"/>
                              <w:rPr>
                                <w:rFonts w:ascii="Franklin Gothic Book" w:hAnsi="Franklin Gothic Book"/>
                                <w:color w:val="FF0000"/>
                                <w:sz w:val="20"/>
                              </w:rPr>
                            </w:pPr>
                          </w:p>
                          <w:p w:rsidRPr="00852488" w:rsidR="00B07CDE" w:rsidP="00A80881" w:rsidRDefault="00B07CDE" w14:paraId="11691FA4"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Snack Items</w:t>
                            </w:r>
                            <w:r w:rsidRPr="00852488">
                              <w:rPr>
                                <w:rFonts w:ascii="Franklin Gothic Book" w:hAnsi="Franklin Gothic Book"/>
                                <w:color w:val="FF0000"/>
                                <w:sz w:val="20"/>
                              </w:rPr>
                              <w:t>: Potato chips, pretzels, individual packs of cookies.</w:t>
                            </w:r>
                          </w:p>
                          <w:p w:rsidRPr="00852488" w:rsidR="00B07CDE" w:rsidP="00A80881" w:rsidRDefault="00B07CDE" w14:paraId="08EF82F0" w14:textId="77777777">
                            <w:pPr>
                              <w:spacing w:line="240" w:lineRule="auto"/>
                              <w:rPr>
                                <w:rFonts w:ascii="Franklin Gothic Book" w:hAnsi="Franklin Gothic Book"/>
                                <w:color w:val="FF0000"/>
                                <w:sz w:val="20"/>
                              </w:rPr>
                            </w:pPr>
                          </w:p>
                          <w:p w:rsidRPr="00852488" w:rsidR="00B07CDE" w:rsidP="00A80881" w:rsidRDefault="00B07CDE" w14:paraId="677EF90B" w14:textId="77777777">
                            <w:pPr>
                              <w:spacing w:line="240" w:lineRule="auto"/>
                              <w:rPr>
                                <w:rFonts w:ascii="Franklin Gothic Book" w:hAnsi="Franklin Gothic Book"/>
                                <w:color w:val="FF0000"/>
                                <w:sz w:val="20"/>
                              </w:rPr>
                            </w:pPr>
                            <w:r w:rsidRPr="00852488">
                              <w:rPr>
                                <w:rFonts w:ascii="Franklin Gothic Book" w:hAnsi="Franklin Gothic Book"/>
                                <w:b/>
                                <w:color w:val="FF0000"/>
                                <w:sz w:val="20"/>
                              </w:rPr>
                              <w:t>Other Beverages</w:t>
                            </w:r>
                            <w:r w:rsidRPr="00852488">
                              <w:rPr>
                                <w:rFonts w:ascii="Franklin Gothic Book" w:hAnsi="Franklin Gothic Book"/>
                                <w:color w:val="FF0000"/>
                                <w:sz w:val="20"/>
                              </w:rPr>
                              <w:t>: Include fruit juice, water and sparkling beverages.</w:t>
                            </w:r>
                          </w:p>
                          <w:p w:rsidRPr="00852488" w:rsidR="00B07CDE" w:rsidP="007423C1" w:rsidRDefault="00B07CDE" w14:paraId="34188A1E" w14:textId="500C72EF">
                            <w:pPr>
                              <w:spacing w:line="240" w:lineRule="auto"/>
                              <w:rPr>
                                <w:rFonts w:ascii="Franklin Gothic Book" w:hAnsi="Franklin Gothic Book"/>
                                <w:color w:val="FF0000"/>
                                <w:sz w:val="20"/>
                              </w:rPr>
                            </w:pPr>
                          </w:p>
                        </w:txbxContent>
                      </v:textbox>
                      <w10:wrap type="square"/>
                    </v:shape>
                  </w:pict>
                </mc:Fallback>
              </mc:AlternateContent>
            </w:r>
          </w:p>
        </w:tc>
      </w:tr>
      <w:tr w:rsidRPr="000B2612" w:rsidR="000260D6" w:rsidTr="00D72D06" w14:paraId="74A9F5D9" w14:textId="77777777">
        <w:trPr>
          <w:trHeight w:val="134"/>
        </w:trPr>
        <w:tc>
          <w:tcPr>
            <w:tcW w:w="375" w:type="pct"/>
            <w:vAlign w:val="center"/>
          </w:tcPr>
          <w:p w:rsidRPr="000B2612" w:rsidR="00A53B96" w:rsidP="00A53B96" w:rsidRDefault="00A53B96" w14:paraId="2B886C66" w14:textId="3BC14758">
            <w:pPr>
              <w:pStyle w:val="TX-TableText"/>
              <w:spacing w:line="240" w:lineRule="auto"/>
              <w:jc w:val="center"/>
              <w:rPr>
                <w:rFonts w:ascii="Franklin Gothic Book" w:hAnsi="Franklin Gothic Book"/>
              </w:rPr>
            </w:pPr>
            <w:r w:rsidRPr="000B2612">
              <w:rPr>
                <w:rFonts w:ascii="Franklin Gothic Book" w:hAnsi="Franklin Gothic Book"/>
              </w:rPr>
              <w:lastRenderedPageBreak/>
              <w:t>4.3d</w:t>
            </w:r>
          </w:p>
        </w:tc>
        <w:tc>
          <w:tcPr>
            <w:tcW w:w="2298" w:type="pct"/>
          </w:tcPr>
          <w:p w:rsidRPr="000B2612" w:rsidR="00A53B96" w:rsidP="00A53B96" w:rsidRDefault="00A53B96" w14:paraId="59B1E86A" w14:textId="4C42F842">
            <w:pPr>
              <w:spacing w:line="240" w:lineRule="auto"/>
              <w:jc w:val="both"/>
              <w:rPr>
                <w:rFonts w:ascii="Franklin Gothic Book" w:hAnsi="Franklin Gothic Book"/>
                <w:sz w:val="20"/>
              </w:rPr>
            </w:pPr>
            <w:r w:rsidRPr="000B2612">
              <w:rPr>
                <w:rFonts w:ascii="Franklin Gothic Book" w:hAnsi="Franklin Gothic Book"/>
                <w:sz w:val="20"/>
              </w:rPr>
              <w:t>Item: If YES, indicate with a check (</w:t>
            </w:r>
            <w:r w:rsidRPr="000B2612">
              <w:rPr>
                <w:rFonts w:ascii="Franklin Gothic Book" w:hAnsi="Franklin Gothic Book"/>
                <w:sz w:val="20"/>
              </w:rPr>
              <w:t>) the foods you used in School Year 2019-2020 that were purchased through a cooperative buying program.</w:t>
            </w:r>
          </w:p>
          <w:p w:rsidRPr="000B2612" w:rsidR="00A53B96" w:rsidP="00A53B96" w:rsidRDefault="00A53B96" w14:paraId="0DA091E7" w14:textId="77777777">
            <w:pPr>
              <w:spacing w:line="240" w:lineRule="auto"/>
              <w:jc w:val="both"/>
              <w:rPr>
                <w:rFonts w:ascii="Franklin Gothic Book" w:hAnsi="Franklin Gothic Book"/>
                <w:sz w:val="20"/>
              </w:rPr>
            </w:pPr>
          </w:p>
          <w:tbl>
            <w:tblPr>
              <w:tblW w:w="4439" w:type="dxa"/>
              <w:jc w:val="center"/>
              <w:tblLayout w:type="fixed"/>
              <w:tblLook w:val="01E0" w:firstRow="1" w:lastRow="1" w:firstColumn="1" w:lastColumn="1" w:noHBand="0" w:noVBand="0"/>
            </w:tblPr>
            <w:tblGrid>
              <w:gridCol w:w="2174"/>
              <w:gridCol w:w="677"/>
              <w:gridCol w:w="250"/>
              <w:gridCol w:w="236"/>
              <w:gridCol w:w="1102"/>
            </w:tblGrid>
            <w:tr w:rsidRPr="000B2612" w:rsidR="00A53B96" w:rsidTr="00CA566E" w14:paraId="7C6079AF" w14:textId="77777777">
              <w:trPr>
                <w:jc w:val="center"/>
              </w:trPr>
              <w:tc>
                <w:tcPr>
                  <w:tcW w:w="2175" w:type="dxa"/>
                  <w:shd w:val="clear" w:color="auto" w:fill="auto"/>
                  <w:tcMar>
                    <w:bottom w:w="58" w:type="dxa"/>
                  </w:tcMar>
                </w:tcPr>
                <w:p w:rsidRPr="000B2612" w:rsidR="00A53B96" w:rsidP="00A53B96" w:rsidRDefault="00A53B96" w14:paraId="23B4B0A0"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677" w:type="dxa"/>
                  <w:shd w:val="clear" w:color="auto" w:fill="auto"/>
                  <w:tcMar>
                    <w:left w:w="0" w:type="dxa"/>
                    <w:bottom w:w="58" w:type="dxa"/>
                    <w:right w:w="0" w:type="dxa"/>
                  </w:tcMar>
                  <w:vAlign w:val="bottom"/>
                </w:tcPr>
                <w:p w:rsidRPr="000B2612" w:rsidR="00A53B96" w:rsidP="00A53B96" w:rsidRDefault="00A53B96" w14:paraId="65E8B188"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Dairy</w:t>
                  </w:r>
                </w:p>
              </w:tc>
              <w:tc>
                <w:tcPr>
                  <w:tcW w:w="249" w:type="dxa"/>
                  <w:shd w:val="clear" w:color="auto" w:fill="auto"/>
                  <w:tcMar>
                    <w:left w:w="0" w:type="dxa"/>
                    <w:bottom w:w="58" w:type="dxa"/>
                    <w:right w:w="0" w:type="dxa"/>
                  </w:tcMar>
                  <w:vAlign w:val="bottom"/>
                </w:tcPr>
                <w:p w:rsidRPr="000B2612" w:rsidR="00A53B96" w:rsidP="00A53B96" w:rsidRDefault="00A53B96" w14:paraId="2AEF8C38"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5" w:type="dxa"/>
                  <w:shd w:val="clear" w:color="auto" w:fill="auto"/>
                  <w:vAlign w:val="bottom"/>
                </w:tcPr>
                <w:p w:rsidRPr="000B2612" w:rsidR="00A53B96" w:rsidP="00A53B96" w:rsidRDefault="00A53B96" w14:paraId="42E303B4"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03" w:type="dxa"/>
                  <w:shd w:val="clear" w:color="auto" w:fill="auto"/>
                  <w:vAlign w:val="bottom"/>
                </w:tcPr>
                <w:p w:rsidRPr="000B2612" w:rsidR="00A53B96" w:rsidP="00A53B96" w:rsidRDefault="00A53B96" w14:paraId="1A11F58C"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rPr>
                    <w:t>Non-dairy</w:t>
                  </w:r>
                </w:p>
                <w:p w:rsidRPr="000B2612" w:rsidR="00A53B96" w:rsidP="00A53B96" w:rsidRDefault="00A53B96" w14:paraId="3E05B794"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u w:val="single"/>
                    </w:rPr>
                  </w:pPr>
                  <w:r w:rsidRPr="000B2612">
                    <w:rPr>
                      <w:rFonts w:ascii="Franklin Gothic Book" w:hAnsi="Franklin Gothic Book" w:cs="Calibri"/>
                      <w:b/>
                      <w:sz w:val="20"/>
                      <w:u w:val="single"/>
                    </w:rPr>
                    <w:t>Beverages</w:t>
                  </w:r>
                </w:p>
              </w:tc>
            </w:tr>
            <w:tr w:rsidRPr="000B2612" w:rsidR="00A53B96" w:rsidTr="00CA566E" w14:paraId="466D1228" w14:textId="77777777">
              <w:trPr>
                <w:jc w:val="center"/>
              </w:trPr>
              <w:tc>
                <w:tcPr>
                  <w:tcW w:w="2175" w:type="dxa"/>
                  <w:shd w:val="clear" w:color="auto" w:fill="auto"/>
                  <w:tcMar>
                    <w:top w:w="72" w:type="dxa"/>
                    <w:left w:w="115" w:type="dxa"/>
                    <w:bottom w:w="58" w:type="dxa"/>
                    <w:right w:w="115" w:type="dxa"/>
                  </w:tcMar>
                  <w:vAlign w:val="bottom"/>
                </w:tcPr>
                <w:p w:rsidRPr="000B2612" w:rsidR="00A53B96" w:rsidP="00A53B96" w:rsidRDefault="00A53B96" w14:paraId="1C29355F"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r w:rsidRPr="000B2612">
                    <w:rPr>
                      <w:rFonts w:ascii="Franklin Gothic Book" w:hAnsi="Franklin Gothic Book" w:cs="Calibri"/>
                      <w:b/>
                      <w:sz w:val="20"/>
                    </w:rPr>
                    <w:t>Purchased through cooperative program</w:t>
                  </w:r>
                </w:p>
              </w:tc>
              <w:tc>
                <w:tcPr>
                  <w:tcW w:w="677" w:type="dxa"/>
                  <w:shd w:val="clear" w:color="auto" w:fill="auto"/>
                  <w:tcMar>
                    <w:top w:w="72" w:type="dxa"/>
                    <w:left w:w="115" w:type="dxa"/>
                    <w:bottom w:w="58" w:type="dxa"/>
                    <w:right w:w="115" w:type="dxa"/>
                  </w:tcMar>
                </w:tcPr>
                <w:p w:rsidRPr="000B2612" w:rsidR="00A53B96" w:rsidP="00A53B96" w:rsidRDefault="00A53B96" w14:paraId="73F14EA8"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49" w:type="dxa"/>
                  <w:shd w:val="clear" w:color="auto" w:fill="auto"/>
                  <w:tcMar>
                    <w:top w:w="72" w:type="dxa"/>
                    <w:left w:w="115" w:type="dxa"/>
                    <w:bottom w:w="58" w:type="dxa"/>
                    <w:right w:w="115" w:type="dxa"/>
                  </w:tcMar>
                </w:tcPr>
                <w:p w:rsidRPr="000B2612" w:rsidR="00A53B96" w:rsidP="00A53B96" w:rsidRDefault="00A53B96" w14:paraId="0B63785F"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5" w:type="dxa"/>
                  <w:shd w:val="clear" w:color="auto" w:fill="auto"/>
                </w:tcPr>
                <w:p w:rsidRPr="000B2612" w:rsidR="00A53B96" w:rsidP="00A53B96" w:rsidRDefault="00A53B96" w14:paraId="020D9960"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03" w:type="dxa"/>
                  <w:shd w:val="clear" w:color="auto" w:fill="auto"/>
                </w:tcPr>
                <w:p w:rsidRPr="000B2612" w:rsidR="00A53B96" w:rsidP="00A53B96" w:rsidRDefault="00A53B96" w14:paraId="5EC1A894"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r w:rsidRPr="000B2612" w:rsidR="00396D9D" w:rsidTr="00CA566E" w14:paraId="106855AC" w14:textId="77777777">
              <w:trPr>
                <w:jc w:val="center"/>
              </w:trPr>
              <w:tc>
                <w:tcPr>
                  <w:tcW w:w="2175" w:type="dxa"/>
                  <w:shd w:val="clear" w:color="auto" w:fill="auto"/>
                  <w:tcMar>
                    <w:top w:w="72" w:type="dxa"/>
                    <w:left w:w="115" w:type="dxa"/>
                    <w:bottom w:w="58" w:type="dxa"/>
                    <w:right w:w="115" w:type="dxa"/>
                  </w:tcMar>
                  <w:vAlign w:val="bottom"/>
                </w:tcPr>
                <w:p w:rsidRPr="000B2612" w:rsidR="00396D9D" w:rsidP="00A53B96" w:rsidRDefault="00396D9D" w14:paraId="67CFCD1E"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p>
              </w:tc>
              <w:tc>
                <w:tcPr>
                  <w:tcW w:w="677" w:type="dxa"/>
                  <w:tcBorders>
                    <w:bottom w:val="single" w:color="auto" w:sz="4" w:space="0"/>
                  </w:tcBorders>
                  <w:shd w:val="clear" w:color="auto" w:fill="auto"/>
                  <w:tcMar>
                    <w:top w:w="72" w:type="dxa"/>
                    <w:left w:w="115" w:type="dxa"/>
                    <w:bottom w:w="58" w:type="dxa"/>
                    <w:right w:w="115" w:type="dxa"/>
                  </w:tcMar>
                </w:tcPr>
                <w:p w:rsidRPr="000B2612" w:rsidR="00396D9D" w:rsidP="00A53B96" w:rsidRDefault="00396D9D" w14:paraId="29FCF1F5"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49" w:type="dxa"/>
                  <w:shd w:val="clear" w:color="auto" w:fill="auto"/>
                  <w:tcMar>
                    <w:top w:w="72" w:type="dxa"/>
                    <w:left w:w="115" w:type="dxa"/>
                    <w:bottom w:w="58" w:type="dxa"/>
                    <w:right w:w="115" w:type="dxa"/>
                  </w:tcMar>
                </w:tcPr>
                <w:p w:rsidRPr="000B2612" w:rsidR="00396D9D" w:rsidP="00A53B96" w:rsidRDefault="00396D9D" w14:paraId="67DB19B8"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5" w:type="dxa"/>
                  <w:shd w:val="clear" w:color="auto" w:fill="auto"/>
                </w:tcPr>
                <w:p w:rsidRPr="000B2612" w:rsidR="00396D9D" w:rsidP="00A53B96" w:rsidRDefault="00396D9D" w14:paraId="5B76A041"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03" w:type="dxa"/>
                  <w:tcBorders>
                    <w:bottom w:val="single" w:color="auto" w:sz="4" w:space="0"/>
                  </w:tcBorders>
                  <w:shd w:val="clear" w:color="auto" w:fill="auto"/>
                </w:tcPr>
                <w:p w:rsidRPr="000B2612" w:rsidR="00396D9D" w:rsidP="00A53B96" w:rsidRDefault="00396D9D" w14:paraId="70EEB37A"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bl>
          <w:p w:rsidRPr="000B2612" w:rsidR="00A53B96" w:rsidP="00A53B96" w:rsidRDefault="00A53B96" w14:paraId="48EB4C40" w14:textId="77777777">
            <w:pPr>
              <w:spacing w:line="240" w:lineRule="auto"/>
              <w:jc w:val="both"/>
              <w:rPr>
                <w:rFonts w:ascii="Franklin Gothic Book" w:hAnsi="Franklin Gothic Book"/>
                <w:sz w:val="20"/>
              </w:rPr>
            </w:pPr>
          </w:p>
          <w:p w:rsidRPr="000B2612" w:rsidR="00A53B96" w:rsidP="003876AE" w:rsidRDefault="00A53B96" w14:paraId="2BB34A37" w14:textId="349AF161">
            <w:pPr>
              <w:pStyle w:val="TX-TableText"/>
              <w:spacing w:line="240" w:lineRule="auto"/>
              <w:rPr>
                <w:rFonts w:ascii="Franklin Gothic Book" w:hAnsi="Franklin Gothic Book"/>
              </w:rPr>
            </w:pPr>
            <w:r w:rsidRPr="003876AE">
              <w:rPr>
                <w:color w:val="1F497D" w:themeColor="text2"/>
              </w:rPr>
              <w:t>Dairy and non-dairy beverages were updated with the new text.</w:t>
            </w:r>
          </w:p>
        </w:tc>
        <w:tc>
          <w:tcPr>
            <w:tcW w:w="2326" w:type="pct"/>
          </w:tcPr>
          <w:p w:rsidRPr="003876AE" w:rsidR="00B61091" w:rsidP="00B61091" w:rsidRDefault="00B61091" w14:paraId="54F8C70B" w14:textId="77777777">
            <w:pPr>
              <w:pStyle w:val="TX-TableText"/>
              <w:spacing w:line="240" w:lineRule="auto"/>
              <w:rPr>
                <w:color w:val="1F497D" w:themeColor="text2"/>
              </w:rPr>
            </w:pPr>
            <w:r w:rsidRPr="003876AE">
              <w:rPr>
                <w:color w:val="1F497D" w:themeColor="text2"/>
              </w:rPr>
              <w:t>Provide examples of product types to include for the dairy and other beverages categories:</w:t>
            </w:r>
          </w:p>
          <w:p w:rsidRPr="000B2612" w:rsidR="00A53B96" w:rsidP="00A53B96" w:rsidRDefault="00A53B96" w14:paraId="021E4140" w14:textId="77777777">
            <w:pPr>
              <w:pStyle w:val="TX-TableText"/>
              <w:spacing w:line="240" w:lineRule="auto"/>
              <w:rPr>
                <w:rFonts w:ascii="Franklin Gothic Book" w:hAnsi="Franklin Gothic Book"/>
                <w:color w:val="1F497D" w:themeColor="text2"/>
              </w:rPr>
            </w:pPr>
          </w:p>
          <w:p w:rsidRPr="000B2612" w:rsidR="00A53B96" w:rsidP="00A53B96" w:rsidRDefault="00A53B96" w14:paraId="181E9343" w14:textId="68A49DE0">
            <w:pPr>
              <w:pStyle w:val="TX-TableText"/>
              <w:spacing w:line="240" w:lineRule="auto"/>
              <w:rPr>
                <w:rFonts w:ascii="Franklin Gothic Book" w:hAnsi="Franklin Gothic Book"/>
              </w:rPr>
            </w:pPr>
            <w:r w:rsidRPr="000B2612">
              <w:rPr>
                <w:rFonts w:ascii="Franklin Gothic Book" w:hAnsi="Franklin Gothic Book"/>
              </w:rPr>
              <w:t>If YES, indicate with a check (</w:t>
            </w:r>
            <w:r w:rsidRPr="000B2612">
              <w:rPr>
                <w:rFonts w:ascii="Franklin Gothic Book" w:hAnsi="Franklin Gothic Book"/>
              </w:rPr>
              <w:t>) the foods you used in School Year 2019-2020 that were purchased through a cooperative buying program.</w:t>
            </w:r>
          </w:p>
          <w:tbl>
            <w:tblPr>
              <w:tblW w:w="4704" w:type="dxa"/>
              <w:jc w:val="center"/>
              <w:tblLayout w:type="fixed"/>
              <w:tblLook w:val="01E0" w:firstRow="1" w:lastRow="1" w:firstColumn="1" w:lastColumn="1" w:noHBand="0" w:noVBand="0"/>
            </w:tblPr>
            <w:tblGrid>
              <w:gridCol w:w="1911"/>
              <w:gridCol w:w="868"/>
              <w:gridCol w:w="250"/>
              <w:gridCol w:w="236"/>
              <w:gridCol w:w="1439"/>
            </w:tblGrid>
            <w:tr w:rsidRPr="000B2612" w:rsidR="00A53B96" w:rsidTr="00264982" w14:paraId="0368C84E" w14:textId="77777777">
              <w:trPr>
                <w:trHeight w:val="697"/>
                <w:jc w:val="center"/>
              </w:trPr>
              <w:tc>
                <w:tcPr>
                  <w:tcW w:w="1953" w:type="dxa"/>
                  <w:shd w:val="clear" w:color="auto" w:fill="auto"/>
                  <w:tcMar>
                    <w:bottom w:w="58" w:type="dxa"/>
                  </w:tcMar>
                </w:tcPr>
                <w:p w:rsidRPr="000B2612" w:rsidR="00A53B96" w:rsidP="00A53B96" w:rsidRDefault="00A53B96" w14:paraId="475B23C4"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884" w:type="dxa"/>
                  <w:shd w:val="clear" w:color="auto" w:fill="auto"/>
                  <w:tcMar>
                    <w:left w:w="0" w:type="dxa"/>
                    <w:bottom w:w="58" w:type="dxa"/>
                    <w:right w:w="0" w:type="dxa"/>
                  </w:tcMar>
                  <w:vAlign w:val="bottom"/>
                </w:tcPr>
                <w:p w:rsidRPr="000B2612" w:rsidR="00A53B96" w:rsidP="00A53B96" w:rsidRDefault="00A53B96" w14:paraId="0E7803FA" w14:textId="5A14F812">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 xml:space="preserve">Dairy </w:t>
                  </w:r>
                  <w:r w:rsidRPr="00852488">
                    <w:rPr>
                      <w:rFonts w:ascii="Franklin Gothic Book" w:hAnsi="Franklin Gothic Book" w:cs="Calibri"/>
                      <w:b/>
                      <w:color w:val="FF0000"/>
                      <w:sz w:val="20"/>
                      <w:u w:val="single"/>
                    </w:rPr>
                    <w:t>(milk, cheese, yogurt, etc.)</w:t>
                  </w:r>
                </w:p>
              </w:tc>
              <w:tc>
                <w:tcPr>
                  <w:tcW w:w="204" w:type="dxa"/>
                  <w:shd w:val="clear" w:color="auto" w:fill="auto"/>
                  <w:tcMar>
                    <w:left w:w="0" w:type="dxa"/>
                    <w:bottom w:w="58" w:type="dxa"/>
                    <w:right w:w="0" w:type="dxa"/>
                  </w:tcMar>
                  <w:vAlign w:val="bottom"/>
                </w:tcPr>
                <w:p w:rsidRPr="000B2612" w:rsidR="00A53B96" w:rsidP="00A53B96" w:rsidRDefault="00A53B96" w14:paraId="2D3D4545"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93" w:type="dxa"/>
                  <w:shd w:val="clear" w:color="auto" w:fill="auto"/>
                  <w:vAlign w:val="bottom"/>
                </w:tcPr>
                <w:p w:rsidRPr="000B2612" w:rsidR="00A53B96" w:rsidP="00A53B96" w:rsidRDefault="00A53B96" w14:paraId="22972B6E"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470" w:type="dxa"/>
                  <w:shd w:val="clear" w:color="auto" w:fill="auto"/>
                  <w:vAlign w:val="bottom"/>
                </w:tcPr>
                <w:p w:rsidRPr="00852488" w:rsidR="00A53B96" w:rsidP="00A53B96" w:rsidRDefault="00A53B96" w14:paraId="0078FC7A"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color w:val="FF0000"/>
                      <w:sz w:val="20"/>
                    </w:rPr>
                  </w:pPr>
                  <w:r w:rsidRPr="00852488">
                    <w:rPr>
                      <w:rFonts w:ascii="Franklin Gothic Book" w:hAnsi="Franklin Gothic Book" w:cs="Calibri"/>
                      <w:b/>
                      <w:color w:val="FF0000"/>
                      <w:sz w:val="20"/>
                    </w:rPr>
                    <w:t>Other</w:t>
                  </w:r>
                </w:p>
                <w:p w:rsidRPr="000B2612" w:rsidR="00A53B96" w:rsidP="00A53B96" w:rsidRDefault="00A53B96" w14:paraId="23D37CD5" w14:textId="3C7A8B65">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u w:val="single"/>
                    </w:rPr>
                  </w:pPr>
                  <w:r w:rsidRPr="00852488">
                    <w:rPr>
                      <w:rFonts w:ascii="Franklin Gothic Book" w:hAnsi="Franklin Gothic Book" w:cs="Calibri"/>
                      <w:b/>
                      <w:color w:val="FF0000"/>
                      <w:sz w:val="20"/>
                      <w:u w:val="single"/>
                    </w:rPr>
                    <w:t>Beverages (water, juice, etc.)</w:t>
                  </w:r>
                </w:p>
              </w:tc>
            </w:tr>
            <w:tr w:rsidRPr="000B2612" w:rsidR="00A53B96" w:rsidTr="00264982" w14:paraId="467FA456" w14:textId="77777777">
              <w:trPr>
                <w:trHeight w:val="465"/>
                <w:jc w:val="center"/>
              </w:trPr>
              <w:tc>
                <w:tcPr>
                  <w:tcW w:w="1953" w:type="dxa"/>
                  <w:shd w:val="clear" w:color="auto" w:fill="auto"/>
                  <w:tcMar>
                    <w:top w:w="72" w:type="dxa"/>
                    <w:left w:w="115" w:type="dxa"/>
                    <w:bottom w:w="58" w:type="dxa"/>
                    <w:right w:w="115" w:type="dxa"/>
                  </w:tcMar>
                  <w:vAlign w:val="bottom"/>
                </w:tcPr>
                <w:p w:rsidRPr="000B2612" w:rsidR="00A53B96" w:rsidP="00A53B96" w:rsidRDefault="00A53B96" w14:paraId="65D91267"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r w:rsidRPr="000B2612">
                    <w:rPr>
                      <w:rFonts w:ascii="Franklin Gothic Book" w:hAnsi="Franklin Gothic Book" w:cs="Calibri"/>
                      <w:b/>
                      <w:sz w:val="20"/>
                    </w:rPr>
                    <w:t>Purchased through cooperative program</w:t>
                  </w:r>
                </w:p>
              </w:tc>
              <w:tc>
                <w:tcPr>
                  <w:tcW w:w="884" w:type="dxa"/>
                  <w:tcBorders>
                    <w:bottom w:val="single" w:color="auto" w:sz="4" w:space="0"/>
                  </w:tcBorders>
                  <w:shd w:val="clear" w:color="auto" w:fill="auto"/>
                  <w:tcMar>
                    <w:top w:w="72" w:type="dxa"/>
                    <w:left w:w="115" w:type="dxa"/>
                    <w:bottom w:w="58" w:type="dxa"/>
                    <w:right w:w="115" w:type="dxa"/>
                  </w:tcMar>
                </w:tcPr>
                <w:p w:rsidRPr="000B2612" w:rsidR="00A53B96" w:rsidP="00A53B96" w:rsidRDefault="00A53B96" w14:paraId="53A3F0DA"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04" w:type="dxa"/>
                  <w:shd w:val="clear" w:color="auto" w:fill="auto"/>
                  <w:tcMar>
                    <w:top w:w="72" w:type="dxa"/>
                    <w:left w:w="115" w:type="dxa"/>
                    <w:bottom w:w="58" w:type="dxa"/>
                    <w:right w:w="115" w:type="dxa"/>
                  </w:tcMar>
                </w:tcPr>
                <w:p w:rsidRPr="000B2612" w:rsidR="00A53B96" w:rsidP="00A53B96" w:rsidRDefault="00A53B96" w14:paraId="535BC990"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93" w:type="dxa"/>
                  <w:shd w:val="clear" w:color="auto" w:fill="auto"/>
                </w:tcPr>
                <w:p w:rsidRPr="000B2612" w:rsidR="00A53B96" w:rsidP="00A53B96" w:rsidRDefault="00A53B96" w14:paraId="03508883"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470" w:type="dxa"/>
                  <w:tcBorders>
                    <w:bottom w:val="single" w:color="auto" w:sz="4" w:space="0"/>
                  </w:tcBorders>
                  <w:shd w:val="clear" w:color="auto" w:fill="auto"/>
                </w:tcPr>
                <w:p w:rsidRPr="000B2612" w:rsidR="00A53B96" w:rsidP="00A53B96" w:rsidRDefault="00A53B96" w14:paraId="4391ABFB"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bl>
          <w:p w:rsidRPr="000B2612" w:rsidR="00396D9D" w:rsidP="00A53B96" w:rsidRDefault="00396D9D" w14:paraId="4F9DC65E" w14:textId="77777777">
            <w:pPr>
              <w:pStyle w:val="TX-TableText"/>
              <w:spacing w:line="240" w:lineRule="auto"/>
              <w:rPr>
                <w:rFonts w:ascii="Franklin Gothic Book" w:hAnsi="Franklin Gothic Book"/>
              </w:rPr>
            </w:pPr>
          </w:p>
          <w:p w:rsidRPr="000B2612" w:rsidR="00A53B96" w:rsidP="00A53B96" w:rsidRDefault="00A53B96" w14:paraId="1832EC8F" w14:textId="6CDADCEF">
            <w:pPr>
              <w:pStyle w:val="TX-TableText"/>
              <w:spacing w:line="240" w:lineRule="auto"/>
              <w:rPr>
                <w:rFonts w:ascii="Franklin Gothic Book" w:hAnsi="Franklin Gothic Book"/>
                <w:color w:val="1F497D" w:themeColor="text2"/>
              </w:rPr>
            </w:pPr>
          </w:p>
        </w:tc>
      </w:tr>
      <w:tr w:rsidRPr="000B2612" w:rsidR="000260D6" w:rsidTr="00D72D06" w14:paraId="1930AA7B" w14:textId="77777777">
        <w:trPr>
          <w:trHeight w:val="134"/>
        </w:trPr>
        <w:tc>
          <w:tcPr>
            <w:tcW w:w="375" w:type="pct"/>
            <w:vAlign w:val="center"/>
          </w:tcPr>
          <w:p w:rsidRPr="000B2612" w:rsidR="00A53B96" w:rsidP="00A53B96" w:rsidRDefault="00A53B96" w14:paraId="1362F5AB" w14:textId="7555C18E">
            <w:pPr>
              <w:pStyle w:val="TX-TableText"/>
              <w:spacing w:line="240" w:lineRule="auto"/>
              <w:jc w:val="center"/>
              <w:rPr>
                <w:rFonts w:ascii="Franklin Gothic Book" w:hAnsi="Franklin Gothic Book"/>
              </w:rPr>
            </w:pPr>
            <w:r w:rsidRPr="000B2612">
              <w:rPr>
                <w:rFonts w:ascii="Franklin Gothic Book" w:hAnsi="Franklin Gothic Book"/>
              </w:rPr>
              <w:lastRenderedPageBreak/>
              <w:t>4.4</w:t>
            </w:r>
          </w:p>
        </w:tc>
        <w:tc>
          <w:tcPr>
            <w:tcW w:w="2298" w:type="pct"/>
          </w:tcPr>
          <w:p w:rsidRPr="000B2612" w:rsidR="00A53B96" w:rsidP="00A53B96" w:rsidRDefault="00A53B96" w14:paraId="1316E45A" w14:textId="2730D30C">
            <w:pPr>
              <w:rPr>
                <w:rFonts w:ascii="Franklin Gothic Book" w:hAnsi="Franklin Gothic Book"/>
                <w:sz w:val="20"/>
              </w:rPr>
            </w:pPr>
            <w:r w:rsidRPr="000B2612">
              <w:rPr>
                <w:rFonts w:ascii="Franklin Gothic Book" w:hAnsi="Franklin Gothic Book"/>
                <w:sz w:val="20"/>
              </w:rPr>
              <w:t>Item: Product pricing.  For each food type below, indicate whether you have a formal agreement (contract) or an informal agreement with your major vendor.  Within the category selected, check (</w:t>
            </w:r>
            <w:r w:rsidRPr="000B2612">
              <w:rPr>
                <w:rFonts w:ascii="Franklin Gothic Book" w:hAnsi="Franklin Gothic Book"/>
                <w:sz w:val="20"/>
              </w:rPr>
              <w:t>) the one approach to pricing that best describes how your food purchase prices are determined.</w:t>
            </w:r>
          </w:p>
          <w:p w:rsidRPr="000B2612" w:rsidR="00A53B96" w:rsidP="00A53B96" w:rsidRDefault="00A53B96" w14:paraId="12CC1947" w14:textId="77777777">
            <w:pPr>
              <w:rPr>
                <w:rFonts w:ascii="Franklin Gothic Book" w:hAnsi="Franklin Gothic Book"/>
                <w:sz w:val="20"/>
              </w:rPr>
            </w:pPr>
          </w:p>
          <w:tbl>
            <w:tblPr>
              <w:tblW w:w="4102" w:type="dxa"/>
              <w:jc w:val="center"/>
              <w:tblLayout w:type="fixed"/>
              <w:tblLook w:val="01E0" w:firstRow="1" w:lastRow="1" w:firstColumn="1" w:lastColumn="1" w:noHBand="0" w:noVBand="0"/>
            </w:tblPr>
            <w:tblGrid>
              <w:gridCol w:w="1837"/>
              <w:gridCol w:w="677"/>
              <w:gridCol w:w="250"/>
              <w:gridCol w:w="236"/>
              <w:gridCol w:w="1102"/>
            </w:tblGrid>
            <w:tr w:rsidRPr="000B2612" w:rsidR="00A53B96" w:rsidTr="00CA566E" w14:paraId="5B9AEEED" w14:textId="77777777">
              <w:trPr>
                <w:jc w:val="center"/>
              </w:trPr>
              <w:tc>
                <w:tcPr>
                  <w:tcW w:w="1838" w:type="dxa"/>
                  <w:shd w:val="clear" w:color="auto" w:fill="auto"/>
                  <w:tcMar>
                    <w:bottom w:w="58" w:type="dxa"/>
                  </w:tcMar>
                </w:tcPr>
                <w:p w:rsidRPr="000B2612" w:rsidR="00A53B96" w:rsidP="00A53B96" w:rsidRDefault="00A53B96" w14:paraId="27236ED9"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677" w:type="dxa"/>
                  <w:shd w:val="clear" w:color="auto" w:fill="auto"/>
                  <w:tcMar>
                    <w:left w:w="0" w:type="dxa"/>
                    <w:bottom w:w="58" w:type="dxa"/>
                    <w:right w:w="0" w:type="dxa"/>
                  </w:tcMar>
                  <w:vAlign w:val="bottom"/>
                </w:tcPr>
                <w:p w:rsidRPr="000B2612" w:rsidR="00A53B96" w:rsidP="00A53B96" w:rsidRDefault="00A53B96" w14:paraId="15603C19"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Dairy</w:t>
                  </w:r>
                </w:p>
              </w:tc>
              <w:tc>
                <w:tcPr>
                  <w:tcW w:w="249" w:type="dxa"/>
                  <w:shd w:val="clear" w:color="auto" w:fill="auto"/>
                  <w:tcMar>
                    <w:left w:w="0" w:type="dxa"/>
                    <w:bottom w:w="58" w:type="dxa"/>
                    <w:right w:w="0" w:type="dxa"/>
                  </w:tcMar>
                  <w:vAlign w:val="bottom"/>
                </w:tcPr>
                <w:p w:rsidRPr="000B2612" w:rsidR="00A53B96" w:rsidP="00A53B96" w:rsidRDefault="00A53B96" w14:paraId="27EE4694"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5" w:type="dxa"/>
                  <w:shd w:val="clear" w:color="auto" w:fill="auto"/>
                  <w:vAlign w:val="bottom"/>
                </w:tcPr>
                <w:p w:rsidRPr="000B2612" w:rsidR="00A53B96" w:rsidP="00A53B96" w:rsidRDefault="00A53B96" w14:paraId="7B1657C8"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03" w:type="dxa"/>
                  <w:shd w:val="clear" w:color="auto" w:fill="auto"/>
                  <w:vAlign w:val="bottom"/>
                </w:tcPr>
                <w:p w:rsidRPr="000B2612" w:rsidR="00A53B96" w:rsidP="00A53B96" w:rsidRDefault="00A53B96" w14:paraId="23328074"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rPr>
                    <w:t>Non-dairy</w:t>
                  </w:r>
                </w:p>
                <w:p w:rsidRPr="000B2612" w:rsidR="00A53B96" w:rsidP="00A53B96" w:rsidRDefault="00A53B96" w14:paraId="6376B216"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u w:val="single"/>
                    </w:rPr>
                  </w:pPr>
                  <w:r w:rsidRPr="000B2612">
                    <w:rPr>
                      <w:rFonts w:ascii="Franklin Gothic Book" w:hAnsi="Franklin Gothic Book" w:cs="Calibri"/>
                      <w:b/>
                      <w:sz w:val="20"/>
                      <w:u w:val="single"/>
                    </w:rPr>
                    <w:t>Beverages</w:t>
                  </w:r>
                </w:p>
              </w:tc>
            </w:tr>
            <w:tr w:rsidRPr="000B2612" w:rsidR="00A53B96" w:rsidTr="00CA566E" w14:paraId="231AE426" w14:textId="77777777">
              <w:trPr>
                <w:jc w:val="center"/>
              </w:trPr>
              <w:tc>
                <w:tcPr>
                  <w:tcW w:w="1838" w:type="dxa"/>
                  <w:shd w:val="clear" w:color="auto" w:fill="auto"/>
                  <w:tcMar>
                    <w:top w:w="72" w:type="dxa"/>
                    <w:left w:w="115" w:type="dxa"/>
                    <w:bottom w:w="58" w:type="dxa"/>
                    <w:right w:w="115" w:type="dxa"/>
                  </w:tcMar>
                  <w:vAlign w:val="bottom"/>
                </w:tcPr>
                <w:p w:rsidRPr="000B2612" w:rsidR="00A53B96" w:rsidP="00A53B96" w:rsidRDefault="00A53B96" w14:paraId="61CCDA61" w14:textId="3466CE2D">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r w:rsidRPr="000B2612">
                    <w:rPr>
                      <w:rFonts w:ascii="Franklin Gothic Book" w:hAnsi="Franklin Gothic Book" w:cs="Calibri"/>
                      <w:b/>
                      <w:sz w:val="20"/>
                    </w:rPr>
                    <w:t>Fixed price contract</w:t>
                  </w:r>
                </w:p>
              </w:tc>
              <w:tc>
                <w:tcPr>
                  <w:tcW w:w="677" w:type="dxa"/>
                  <w:tcBorders>
                    <w:bottom w:val="single" w:color="auto" w:sz="4" w:space="0"/>
                  </w:tcBorders>
                  <w:shd w:val="clear" w:color="auto" w:fill="auto"/>
                  <w:tcMar>
                    <w:top w:w="72" w:type="dxa"/>
                    <w:left w:w="115" w:type="dxa"/>
                    <w:bottom w:w="58" w:type="dxa"/>
                    <w:right w:w="115" w:type="dxa"/>
                  </w:tcMar>
                </w:tcPr>
                <w:p w:rsidRPr="000B2612" w:rsidR="00A53B96" w:rsidP="00A53B96" w:rsidRDefault="00A53B96" w14:paraId="0AE2A4BE"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49" w:type="dxa"/>
                  <w:shd w:val="clear" w:color="auto" w:fill="auto"/>
                  <w:tcMar>
                    <w:top w:w="72" w:type="dxa"/>
                    <w:left w:w="115" w:type="dxa"/>
                    <w:bottom w:w="58" w:type="dxa"/>
                    <w:right w:w="115" w:type="dxa"/>
                  </w:tcMar>
                </w:tcPr>
                <w:p w:rsidRPr="000B2612" w:rsidR="00A53B96" w:rsidP="00A53B96" w:rsidRDefault="00A53B96" w14:paraId="33D6B6E9"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35" w:type="dxa"/>
                  <w:shd w:val="clear" w:color="auto" w:fill="auto"/>
                </w:tcPr>
                <w:p w:rsidRPr="000B2612" w:rsidR="00A53B96" w:rsidP="00A53B96" w:rsidRDefault="00A53B96" w14:paraId="4F33D0BA"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103" w:type="dxa"/>
                  <w:tcBorders>
                    <w:bottom w:val="single" w:color="auto" w:sz="4" w:space="0"/>
                  </w:tcBorders>
                  <w:shd w:val="clear" w:color="auto" w:fill="auto"/>
                </w:tcPr>
                <w:p w:rsidRPr="000B2612" w:rsidR="00A53B96" w:rsidP="00A53B96" w:rsidRDefault="00A53B96" w14:paraId="11DB3F5F"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bl>
          <w:p w:rsidRPr="000B2612" w:rsidR="00A53B96" w:rsidP="00A53B96" w:rsidRDefault="00A53B96" w14:paraId="59AF47F7" w14:textId="77777777">
            <w:pPr>
              <w:spacing w:line="240" w:lineRule="auto"/>
              <w:jc w:val="both"/>
              <w:rPr>
                <w:rFonts w:ascii="Franklin Gothic Book" w:hAnsi="Franklin Gothic Book"/>
                <w:sz w:val="20"/>
              </w:rPr>
            </w:pPr>
          </w:p>
          <w:p w:rsidRPr="000B2612" w:rsidR="00A53B96" w:rsidP="00A53B96" w:rsidRDefault="00A53B96" w14:paraId="3468B77B" w14:textId="77777777">
            <w:pPr>
              <w:spacing w:line="240" w:lineRule="auto"/>
              <w:jc w:val="both"/>
              <w:rPr>
                <w:rFonts w:ascii="Franklin Gothic Book" w:hAnsi="Franklin Gothic Book"/>
                <w:sz w:val="20"/>
              </w:rPr>
            </w:pPr>
          </w:p>
          <w:p w:rsidRPr="000B2612" w:rsidR="00A53B96" w:rsidP="003876AE" w:rsidRDefault="00A53B96" w14:paraId="56775F3C" w14:textId="0DF0AA7A">
            <w:pPr>
              <w:pStyle w:val="TX-TableText"/>
              <w:spacing w:line="240" w:lineRule="auto"/>
              <w:rPr>
                <w:rFonts w:ascii="Franklin Gothic Book" w:hAnsi="Franklin Gothic Book"/>
              </w:rPr>
            </w:pPr>
            <w:r w:rsidRPr="003876AE">
              <w:rPr>
                <w:color w:val="1F497D" w:themeColor="text2"/>
              </w:rPr>
              <w:t>Dairy and non-dairy beverages were updated with the new text.</w:t>
            </w:r>
            <w:r w:rsidRPr="003876AE" w:rsidR="00396D9D">
              <w:rPr>
                <w:color w:val="1F497D" w:themeColor="text2"/>
              </w:rPr>
              <w:t xml:space="preserve"> We also include the list of food categories and definitions in a box below to provide additional clarity.</w:t>
            </w:r>
          </w:p>
        </w:tc>
        <w:tc>
          <w:tcPr>
            <w:tcW w:w="2326" w:type="pct"/>
          </w:tcPr>
          <w:p w:rsidRPr="00A0016C" w:rsidR="00B61091" w:rsidP="00B61091" w:rsidRDefault="00B61091" w14:paraId="5CBA6045" w14:textId="316167ED">
            <w:pPr>
              <w:pStyle w:val="TX-TableText"/>
              <w:spacing w:line="240" w:lineRule="auto"/>
              <w:rPr>
                <w:color w:val="1F497D" w:themeColor="text2"/>
              </w:rPr>
            </w:pPr>
            <w:r w:rsidRPr="00A0016C">
              <w:rPr>
                <w:color w:val="1F497D" w:themeColor="text2"/>
              </w:rPr>
              <w:t>Provide examples of product types to include for the dairy and other beverages categories.  Also provide definitions/examples of products in each category:</w:t>
            </w:r>
          </w:p>
          <w:p w:rsidRPr="000B2612" w:rsidR="00A53B96" w:rsidP="00A53B96" w:rsidRDefault="00A53B96" w14:paraId="27FA0854" w14:textId="77777777">
            <w:pPr>
              <w:pStyle w:val="TX-TableText"/>
              <w:spacing w:line="240" w:lineRule="auto"/>
              <w:rPr>
                <w:rFonts w:ascii="Franklin Gothic Book" w:hAnsi="Franklin Gothic Book"/>
                <w:color w:val="1F497D" w:themeColor="text2"/>
              </w:rPr>
            </w:pPr>
          </w:p>
          <w:p w:rsidRPr="000B2612" w:rsidR="00A53B96" w:rsidP="00A53B96" w:rsidRDefault="00A53B96" w14:paraId="2FAE685C" w14:textId="095EFA39">
            <w:pPr>
              <w:rPr>
                <w:rFonts w:ascii="Franklin Gothic Book" w:hAnsi="Franklin Gothic Book"/>
                <w:sz w:val="20"/>
              </w:rPr>
            </w:pPr>
            <w:r w:rsidRPr="000B2612">
              <w:rPr>
                <w:rFonts w:ascii="Franklin Gothic Book" w:hAnsi="Franklin Gothic Book"/>
                <w:sz w:val="20"/>
              </w:rPr>
              <w:t>Product pricing.  For each food type below, indicate whether you have a formal agreement (contract) or an informal agreement with your major vendor.  Within the category selected, check (</w:t>
            </w:r>
            <w:r w:rsidRPr="000B2612">
              <w:rPr>
                <w:rFonts w:ascii="Franklin Gothic Book" w:hAnsi="Franklin Gothic Book"/>
                <w:sz w:val="20"/>
              </w:rPr>
              <w:t>) the one approach to pricing that best describes how your food purchase prices are determined.</w:t>
            </w:r>
          </w:p>
          <w:tbl>
            <w:tblPr>
              <w:tblW w:w="4526" w:type="dxa"/>
              <w:jc w:val="center"/>
              <w:tblLayout w:type="fixed"/>
              <w:tblLook w:val="01E0" w:firstRow="1" w:lastRow="1" w:firstColumn="1" w:lastColumn="1" w:noHBand="0" w:noVBand="0"/>
            </w:tblPr>
            <w:tblGrid>
              <w:gridCol w:w="1347"/>
              <w:gridCol w:w="982"/>
              <w:gridCol w:w="250"/>
              <w:gridCol w:w="236"/>
              <w:gridCol w:w="1711"/>
            </w:tblGrid>
            <w:tr w:rsidRPr="00396D9D" w:rsidR="00396D9D" w:rsidTr="00264982" w14:paraId="7251356F" w14:textId="77777777">
              <w:trPr>
                <w:trHeight w:val="705"/>
                <w:jc w:val="center"/>
              </w:trPr>
              <w:tc>
                <w:tcPr>
                  <w:tcW w:w="1361" w:type="dxa"/>
                  <w:shd w:val="clear" w:color="auto" w:fill="auto"/>
                  <w:tcMar>
                    <w:bottom w:w="58" w:type="dxa"/>
                  </w:tcMar>
                </w:tcPr>
                <w:p w:rsidRPr="000B2612" w:rsidR="00A53B96" w:rsidP="00A53B96" w:rsidRDefault="00A53B96" w14:paraId="50363778"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991" w:type="dxa"/>
                  <w:shd w:val="clear" w:color="auto" w:fill="auto"/>
                  <w:tcMar>
                    <w:left w:w="0" w:type="dxa"/>
                    <w:bottom w:w="58" w:type="dxa"/>
                    <w:right w:w="0" w:type="dxa"/>
                  </w:tcMar>
                  <w:vAlign w:val="bottom"/>
                </w:tcPr>
                <w:p w:rsidRPr="000B2612" w:rsidR="00A53B96" w:rsidP="00A53B96" w:rsidRDefault="00A53B96" w14:paraId="4AFACD49"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r w:rsidRPr="000B2612">
                    <w:rPr>
                      <w:rFonts w:ascii="Franklin Gothic Book" w:hAnsi="Franklin Gothic Book" w:cs="Calibri"/>
                      <w:b/>
                      <w:sz w:val="20"/>
                      <w:u w:val="single"/>
                    </w:rPr>
                    <w:t xml:space="preserve">Dairy </w:t>
                  </w:r>
                  <w:r w:rsidRPr="00852488">
                    <w:rPr>
                      <w:rFonts w:ascii="Franklin Gothic Book" w:hAnsi="Franklin Gothic Book" w:cs="Calibri"/>
                      <w:b/>
                      <w:color w:val="FF0000"/>
                      <w:sz w:val="20"/>
                      <w:u w:val="single"/>
                    </w:rPr>
                    <w:t>(milk, cheese, yogurt, etc.)</w:t>
                  </w:r>
                </w:p>
              </w:tc>
              <w:tc>
                <w:tcPr>
                  <w:tcW w:w="229" w:type="dxa"/>
                  <w:shd w:val="clear" w:color="auto" w:fill="auto"/>
                  <w:tcMar>
                    <w:left w:w="0" w:type="dxa"/>
                    <w:bottom w:w="58" w:type="dxa"/>
                    <w:right w:w="0" w:type="dxa"/>
                  </w:tcMar>
                  <w:vAlign w:val="bottom"/>
                </w:tcPr>
                <w:p w:rsidRPr="000B2612" w:rsidR="00A53B96" w:rsidP="00A53B96" w:rsidRDefault="00A53B96" w14:paraId="12A2496E"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16" w:type="dxa"/>
                  <w:shd w:val="clear" w:color="auto" w:fill="auto"/>
                  <w:vAlign w:val="bottom"/>
                </w:tcPr>
                <w:p w:rsidRPr="000B2612" w:rsidR="00A53B96" w:rsidP="00A53B96" w:rsidRDefault="00A53B96" w14:paraId="76E7C79E"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729" w:type="dxa"/>
                  <w:shd w:val="clear" w:color="auto" w:fill="auto"/>
                  <w:vAlign w:val="bottom"/>
                </w:tcPr>
                <w:p w:rsidRPr="00852488" w:rsidR="00A53B96" w:rsidP="00A53B96" w:rsidRDefault="00A53B96" w14:paraId="34E1DD41"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color w:val="FF0000"/>
                      <w:sz w:val="20"/>
                    </w:rPr>
                  </w:pPr>
                  <w:r w:rsidRPr="00852488">
                    <w:rPr>
                      <w:rFonts w:ascii="Franklin Gothic Book" w:hAnsi="Franklin Gothic Book" w:cs="Calibri"/>
                      <w:b/>
                      <w:color w:val="FF0000"/>
                      <w:sz w:val="20"/>
                    </w:rPr>
                    <w:t>Other</w:t>
                  </w:r>
                </w:p>
                <w:p w:rsidRPr="00852488" w:rsidR="00A53B96" w:rsidP="00A53B96" w:rsidRDefault="00A53B96" w14:paraId="57F1CCF8"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color w:val="FF0000"/>
                      <w:sz w:val="20"/>
                      <w:u w:val="single"/>
                    </w:rPr>
                  </w:pPr>
                  <w:r w:rsidRPr="00852488">
                    <w:rPr>
                      <w:rFonts w:ascii="Franklin Gothic Book" w:hAnsi="Franklin Gothic Book" w:cs="Calibri"/>
                      <w:b/>
                      <w:color w:val="FF0000"/>
                      <w:sz w:val="20"/>
                      <w:u w:val="single"/>
                    </w:rPr>
                    <w:t>Beverages (water, juice, etc.)</w:t>
                  </w:r>
                </w:p>
              </w:tc>
            </w:tr>
            <w:tr w:rsidRPr="000B2612" w:rsidR="00A53B96" w:rsidTr="00264982" w14:paraId="4DC09A48" w14:textId="77777777">
              <w:trPr>
                <w:trHeight w:val="470"/>
                <w:jc w:val="center"/>
              </w:trPr>
              <w:tc>
                <w:tcPr>
                  <w:tcW w:w="1361" w:type="dxa"/>
                  <w:shd w:val="clear" w:color="auto" w:fill="auto"/>
                  <w:tcMar>
                    <w:top w:w="72" w:type="dxa"/>
                    <w:left w:w="115" w:type="dxa"/>
                    <w:bottom w:w="58" w:type="dxa"/>
                    <w:right w:w="115" w:type="dxa"/>
                  </w:tcMar>
                  <w:vAlign w:val="bottom"/>
                </w:tcPr>
                <w:p w:rsidRPr="000B2612" w:rsidR="00A53B96" w:rsidP="00A53B96" w:rsidRDefault="00A53B96" w14:paraId="307BE061" w14:textId="6080AD11">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rPr>
                      <w:rFonts w:ascii="Franklin Gothic Book" w:hAnsi="Franklin Gothic Book" w:cs="Calibri"/>
                      <w:b/>
                      <w:sz w:val="20"/>
                    </w:rPr>
                  </w:pPr>
                  <w:r w:rsidRPr="000B2612">
                    <w:rPr>
                      <w:rFonts w:ascii="Franklin Gothic Book" w:hAnsi="Franklin Gothic Book" w:cs="Calibri"/>
                      <w:b/>
                      <w:sz w:val="20"/>
                    </w:rPr>
                    <w:t>Fixed price contract</w:t>
                  </w:r>
                </w:p>
              </w:tc>
              <w:tc>
                <w:tcPr>
                  <w:tcW w:w="991" w:type="dxa"/>
                  <w:tcBorders>
                    <w:bottom w:val="single" w:color="auto" w:sz="4" w:space="0"/>
                  </w:tcBorders>
                  <w:shd w:val="clear" w:color="auto" w:fill="auto"/>
                  <w:tcMar>
                    <w:top w:w="72" w:type="dxa"/>
                    <w:left w:w="115" w:type="dxa"/>
                    <w:bottom w:w="58" w:type="dxa"/>
                    <w:right w:w="115" w:type="dxa"/>
                  </w:tcMar>
                </w:tcPr>
                <w:p w:rsidRPr="000B2612" w:rsidR="00A53B96" w:rsidP="00A53B96" w:rsidRDefault="00A53B96" w14:paraId="1B5BC939"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29" w:type="dxa"/>
                  <w:shd w:val="clear" w:color="auto" w:fill="auto"/>
                  <w:tcMar>
                    <w:top w:w="72" w:type="dxa"/>
                    <w:left w:w="115" w:type="dxa"/>
                    <w:bottom w:w="58" w:type="dxa"/>
                    <w:right w:w="115" w:type="dxa"/>
                  </w:tcMar>
                </w:tcPr>
                <w:p w:rsidRPr="000B2612" w:rsidR="00A53B96" w:rsidP="00A53B96" w:rsidRDefault="00A53B96" w14:paraId="2B435D56"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216" w:type="dxa"/>
                  <w:shd w:val="clear" w:color="auto" w:fill="auto"/>
                </w:tcPr>
                <w:p w:rsidRPr="000B2612" w:rsidR="00A53B96" w:rsidP="00A53B96" w:rsidRDefault="00A53B96" w14:paraId="5260669C"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c>
                <w:tcPr>
                  <w:tcW w:w="1729" w:type="dxa"/>
                  <w:tcBorders>
                    <w:bottom w:val="single" w:color="auto" w:sz="4" w:space="0"/>
                  </w:tcBorders>
                  <w:shd w:val="clear" w:color="auto" w:fill="auto"/>
                </w:tcPr>
                <w:p w:rsidRPr="000B2612" w:rsidR="00A53B96" w:rsidP="00A53B96" w:rsidRDefault="00A53B96" w14:paraId="574D5B9E" w14:textId="77777777">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center"/>
                    <w:rPr>
                      <w:rFonts w:ascii="Franklin Gothic Book" w:hAnsi="Franklin Gothic Book" w:cs="Calibri"/>
                      <w:b/>
                      <w:sz w:val="20"/>
                    </w:rPr>
                  </w:pPr>
                </w:p>
              </w:tc>
            </w:tr>
          </w:tbl>
          <w:p w:rsidRPr="000B2612" w:rsidR="00396D9D" w:rsidP="00A53B96" w:rsidRDefault="00396D9D" w14:paraId="3C8D70E4" w14:textId="493A6365">
            <w:pPr>
              <w:pStyle w:val="TX-TableText"/>
              <w:spacing w:line="240" w:lineRule="auto"/>
              <w:rPr>
                <w:rFonts w:ascii="Franklin Gothic Book" w:hAnsi="Franklin Gothic Book"/>
                <w:color w:val="1F497D" w:themeColor="text2"/>
              </w:rPr>
            </w:pPr>
            <w:r w:rsidRPr="000B2612">
              <w:rPr>
                <w:rFonts w:ascii="Franklin Gothic Book" w:hAnsi="Franklin Gothic Book"/>
                <w:noProof/>
                <w:color w:val="1F497D" w:themeColor="text2"/>
              </w:rPr>
              <mc:AlternateContent>
                <mc:Choice Requires="wps">
                  <w:drawing>
                    <wp:anchor distT="0" distB="0" distL="114300" distR="114300" simplePos="0" relativeHeight="251676672" behindDoc="0" locked="0" layoutInCell="1" allowOverlap="1" wp14:editId="2E9A65DD" wp14:anchorId="60040703">
                      <wp:simplePos x="0" y="0"/>
                      <wp:positionH relativeFrom="column">
                        <wp:posOffset>-65405</wp:posOffset>
                      </wp:positionH>
                      <wp:positionV relativeFrom="paragraph">
                        <wp:posOffset>147320</wp:posOffset>
                      </wp:positionV>
                      <wp:extent cx="3082290" cy="4933950"/>
                      <wp:effectExtent l="0" t="0" r="2286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4933950"/>
                              </a:xfrm>
                              <a:prstGeom prst="rect">
                                <a:avLst/>
                              </a:prstGeom>
                              <a:solidFill>
                                <a:srgbClr val="C0C0C0"/>
                              </a:solidFill>
                              <a:ln w="9525">
                                <a:solidFill>
                                  <a:srgbClr val="000000"/>
                                </a:solidFill>
                                <a:miter lim="800000"/>
                                <a:headEnd/>
                                <a:tailEnd/>
                              </a:ln>
                            </wps:spPr>
                            <wps:txbx>
                              <w:txbxContent>
                                <w:p w:rsidRPr="00A26632" w:rsidR="00B07CDE" w:rsidP="00A80881" w:rsidRDefault="00B07CDE" w14:paraId="0CD21727"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Dairy</w:t>
                                  </w:r>
                                  <w:r w:rsidRPr="00A26632">
                                    <w:rPr>
                                      <w:rFonts w:ascii="Franklin Gothic Book" w:hAnsi="Franklin Gothic Book"/>
                                      <w:color w:val="FF0000"/>
                                      <w:sz w:val="20"/>
                                    </w:rPr>
                                    <w:t>: Fresh milk, cheese, butter, yogurt, and other milk-related products; fresh eggs; substitute dairy products.  Ice cream is not included; it is treated separately.</w:t>
                                  </w:r>
                                </w:p>
                                <w:p w:rsidRPr="00A26632" w:rsidR="00B07CDE" w:rsidP="00A80881" w:rsidRDefault="00B07CDE" w14:paraId="72CEDCC0" w14:textId="77777777">
                                  <w:pPr>
                                    <w:spacing w:line="240" w:lineRule="auto"/>
                                    <w:rPr>
                                      <w:rFonts w:ascii="Franklin Gothic Book" w:hAnsi="Franklin Gothic Book"/>
                                      <w:color w:val="FF0000"/>
                                      <w:sz w:val="20"/>
                                    </w:rPr>
                                  </w:pPr>
                                </w:p>
                                <w:p w:rsidRPr="00A26632" w:rsidR="00B07CDE" w:rsidP="00A80881" w:rsidRDefault="00B07CDE" w14:paraId="04F7AAB0"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Ice Cream</w:t>
                                  </w:r>
                                  <w:r w:rsidRPr="00A26632">
                                    <w:rPr>
                                      <w:rFonts w:ascii="Franklin Gothic Book" w:hAnsi="Franklin Gothic Book"/>
                                      <w:color w:val="FF0000"/>
                                      <w:sz w:val="20"/>
                                    </w:rPr>
                                    <w:t>: Include all ice cream, ice milk products, and frozen yogurt.</w:t>
                                  </w:r>
                                </w:p>
                                <w:p w:rsidRPr="00A26632" w:rsidR="00B07CDE" w:rsidP="00A80881" w:rsidRDefault="00B07CDE" w14:paraId="2C5BDC02" w14:textId="77777777">
                                  <w:pPr>
                                    <w:spacing w:line="240" w:lineRule="auto"/>
                                    <w:rPr>
                                      <w:rFonts w:ascii="Franklin Gothic Book" w:hAnsi="Franklin Gothic Book"/>
                                      <w:b/>
                                      <w:color w:val="FF0000"/>
                                      <w:sz w:val="20"/>
                                    </w:rPr>
                                  </w:pPr>
                                </w:p>
                                <w:p w:rsidRPr="00A26632" w:rsidR="00B07CDE" w:rsidP="00A80881" w:rsidRDefault="00B07CDE" w14:paraId="5B1409CC"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Bread</w:t>
                                  </w:r>
                                  <w:r w:rsidRPr="00A26632">
                                    <w:rPr>
                                      <w:rFonts w:ascii="Franklin Gothic Book" w:hAnsi="Franklin Gothic Book"/>
                                      <w:color w:val="FF0000"/>
                                      <w:sz w:val="20"/>
                                    </w:rPr>
                                    <w:t>: Bread, rolls, buns, cakes, cookies, crackers, donuts.  Do not include snack items such as pretzels and snack cookies (see below).</w:t>
                                  </w:r>
                                </w:p>
                                <w:p w:rsidRPr="00A26632" w:rsidR="00B07CDE" w:rsidP="00A80881" w:rsidRDefault="00B07CDE" w14:paraId="2AC8C57B" w14:textId="77777777">
                                  <w:pPr>
                                    <w:spacing w:line="240" w:lineRule="auto"/>
                                    <w:rPr>
                                      <w:rFonts w:ascii="Franklin Gothic Book" w:hAnsi="Franklin Gothic Book"/>
                                      <w:color w:val="FF0000"/>
                                      <w:sz w:val="20"/>
                                    </w:rPr>
                                  </w:pPr>
                                </w:p>
                                <w:p w:rsidRPr="00A26632" w:rsidR="00B07CDE" w:rsidP="00A80881" w:rsidRDefault="00B07CDE" w14:paraId="734CC883"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Fresh Produce</w:t>
                                  </w:r>
                                  <w:r w:rsidRPr="00A26632">
                                    <w:rPr>
                                      <w:rFonts w:ascii="Franklin Gothic Book" w:hAnsi="Franklin Gothic Book"/>
                                      <w:color w:val="FF0000"/>
                                      <w:sz w:val="20"/>
                                    </w:rPr>
                                    <w:t>: Fresh fruits and vegetables, including fresh-cut i.e. chopped lettuce, salad mix, apple slices.</w:t>
                                  </w:r>
                                </w:p>
                                <w:p w:rsidRPr="00A26632" w:rsidR="00B07CDE" w:rsidP="00A80881" w:rsidRDefault="00B07CDE" w14:paraId="63B538B5" w14:textId="77777777">
                                  <w:pPr>
                                    <w:spacing w:line="240" w:lineRule="auto"/>
                                    <w:rPr>
                                      <w:rFonts w:ascii="Franklin Gothic Book" w:hAnsi="Franklin Gothic Book"/>
                                      <w:color w:val="FF0000"/>
                                      <w:sz w:val="20"/>
                                    </w:rPr>
                                  </w:pPr>
                                </w:p>
                                <w:p w:rsidRPr="00A26632" w:rsidR="00B07CDE" w:rsidP="00A80881" w:rsidRDefault="00B07CDE" w14:paraId="3A4D5FFB"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Canned and Staple Foods</w:t>
                                  </w:r>
                                  <w:r w:rsidRPr="00A26632">
                                    <w:rPr>
                                      <w:rFonts w:ascii="Franklin Gothic Book" w:hAnsi="Franklin Gothic Book"/>
                                      <w:color w:val="FF0000"/>
                                      <w:sz w:val="20"/>
                                    </w:rPr>
                                    <w:t>: All canned foods including canned fruits, vegetables, and meat; staple foods such as flour, sugar, rice, cereals, and cooking oils.</w:t>
                                  </w:r>
                                </w:p>
                                <w:p w:rsidRPr="00A26632" w:rsidR="00B07CDE" w:rsidP="00A80881" w:rsidRDefault="00B07CDE" w14:paraId="4567ED0F" w14:textId="77777777">
                                  <w:pPr>
                                    <w:spacing w:line="240" w:lineRule="auto"/>
                                    <w:rPr>
                                      <w:rFonts w:ascii="Franklin Gothic Book" w:hAnsi="Franklin Gothic Book"/>
                                      <w:color w:val="FF0000"/>
                                      <w:sz w:val="20"/>
                                    </w:rPr>
                                  </w:pPr>
                                </w:p>
                                <w:p w:rsidRPr="00A26632" w:rsidR="00B07CDE" w:rsidP="00A80881" w:rsidRDefault="00B07CDE" w14:paraId="3EFE403A"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Frozen Foods</w:t>
                                  </w:r>
                                  <w:r w:rsidRPr="00A26632">
                                    <w:rPr>
                                      <w:rFonts w:ascii="Franklin Gothic Book" w:hAnsi="Franklin Gothic Book"/>
                                      <w:color w:val="FF0000"/>
                                      <w:sz w:val="20"/>
                                    </w:rPr>
                                    <w:t>: All frozen foods including frozen fruits and vegetables, frozen meats and frozen pizza, and other frozen entrees or side dishes.  Ice cream is not included.</w:t>
                                  </w:r>
                                </w:p>
                                <w:p w:rsidRPr="00A26632" w:rsidR="00B07CDE" w:rsidP="00A80881" w:rsidRDefault="00B07CDE" w14:paraId="3AF2BA80" w14:textId="77777777">
                                  <w:pPr>
                                    <w:spacing w:line="240" w:lineRule="auto"/>
                                    <w:rPr>
                                      <w:rFonts w:ascii="Franklin Gothic Book" w:hAnsi="Franklin Gothic Book"/>
                                      <w:color w:val="FF0000"/>
                                      <w:sz w:val="20"/>
                                    </w:rPr>
                                  </w:pPr>
                                </w:p>
                                <w:p w:rsidRPr="00A26632" w:rsidR="00B07CDE" w:rsidP="00A80881" w:rsidRDefault="00B07CDE" w14:paraId="0CE99AA4"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Fresh Meats</w:t>
                                  </w:r>
                                  <w:r w:rsidRPr="00A26632">
                                    <w:rPr>
                                      <w:rFonts w:ascii="Franklin Gothic Book" w:hAnsi="Franklin Gothic Book"/>
                                      <w:color w:val="FF0000"/>
                                      <w:sz w:val="20"/>
                                    </w:rPr>
                                    <w:t>: All fresh meat, poultry, and fish.  Canned and frozen meat, poultry, and fish are not included.</w:t>
                                  </w:r>
                                </w:p>
                                <w:p w:rsidRPr="00A26632" w:rsidR="00B07CDE" w:rsidP="00A80881" w:rsidRDefault="00B07CDE" w14:paraId="78DE4CC2" w14:textId="77777777">
                                  <w:pPr>
                                    <w:spacing w:line="240" w:lineRule="auto"/>
                                    <w:rPr>
                                      <w:rFonts w:ascii="Franklin Gothic Book" w:hAnsi="Franklin Gothic Book"/>
                                      <w:color w:val="FF0000"/>
                                      <w:sz w:val="20"/>
                                    </w:rPr>
                                  </w:pPr>
                                </w:p>
                                <w:p w:rsidRPr="00A26632" w:rsidR="00B07CDE" w:rsidP="00A80881" w:rsidRDefault="00B07CDE" w14:paraId="03339DC0"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Snack Items</w:t>
                                  </w:r>
                                  <w:r w:rsidRPr="00A26632">
                                    <w:rPr>
                                      <w:rFonts w:ascii="Franklin Gothic Book" w:hAnsi="Franklin Gothic Book"/>
                                      <w:color w:val="FF0000"/>
                                      <w:sz w:val="20"/>
                                    </w:rPr>
                                    <w:t>: Potato chips, pretzels, individual packs of cookies.</w:t>
                                  </w:r>
                                </w:p>
                                <w:p w:rsidRPr="00A26632" w:rsidR="00B07CDE" w:rsidP="00A80881" w:rsidRDefault="00B07CDE" w14:paraId="6E37782F" w14:textId="77777777">
                                  <w:pPr>
                                    <w:spacing w:line="240" w:lineRule="auto"/>
                                    <w:rPr>
                                      <w:rFonts w:ascii="Franklin Gothic Book" w:hAnsi="Franklin Gothic Book"/>
                                      <w:color w:val="FF0000"/>
                                      <w:sz w:val="20"/>
                                    </w:rPr>
                                  </w:pPr>
                                </w:p>
                                <w:p w:rsidRPr="00852488" w:rsidR="00B07CDE" w:rsidP="00396D9D" w:rsidRDefault="00B07CDE" w14:paraId="7D6C926D" w14:textId="407664FC">
                                  <w:pPr>
                                    <w:spacing w:line="240" w:lineRule="auto"/>
                                    <w:rPr>
                                      <w:rFonts w:ascii="Franklin Gothic Book" w:hAnsi="Franklin Gothic Book"/>
                                      <w:color w:val="FF0000"/>
                                      <w:sz w:val="20"/>
                                    </w:rPr>
                                  </w:pPr>
                                  <w:r w:rsidRPr="00A26632">
                                    <w:rPr>
                                      <w:rFonts w:ascii="Franklin Gothic Book" w:hAnsi="Franklin Gothic Book"/>
                                      <w:b/>
                                      <w:color w:val="FF0000"/>
                                      <w:sz w:val="20"/>
                                    </w:rPr>
                                    <w:t>Other Beverages</w:t>
                                  </w:r>
                                  <w:r w:rsidRPr="00A26632">
                                    <w:rPr>
                                      <w:rFonts w:ascii="Franklin Gothic Book" w:hAnsi="Franklin Gothic Book"/>
                                      <w:color w:val="FF0000"/>
                                      <w:sz w:val="20"/>
                                    </w:rPr>
                                    <w:t>: Include fruit juice,</w:t>
                                  </w:r>
                                  <w:r>
                                    <w:rPr>
                                      <w:rFonts w:ascii="Franklin Gothic Book" w:hAnsi="Franklin Gothic Book"/>
                                      <w:color w:val="FF0000"/>
                                      <w:sz w:val="20"/>
                                    </w:rPr>
                                    <w:t xml:space="preserve"> water and sparkling beverages.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5.15pt;margin-top:11.6pt;width:242.7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" w14:anchorId="60040703">
                      <v:textbox>
                        <w:txbxContent>
                          <w:p w:rsidRPr="00A26632" w:rsidR="00B07CDE" w:rsidP="00A80881" w:rsidRDefault="00B07CDE" w14:paraId="0CD21727"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Dairy</w:t>
                            </w:r>
                            <w:r w:rsidRPr="00A26632">
                              <w:rPr>
                                <w:rFonts w:ascii="Franklin Gothic Book" w:hAnsi="Franklin Gothic Book"/>
                                <w:color w:val="FF0000"/>
                                <w:sz w:val="20"/>
                              </w:rPr>
                              <w:t>: Fresh milk, cheese, butter, yogurt, and other milk-related products; fresh eggs; substitute dairy products.  Ice cream is not included; it is treated separately.</w:t>
                            </w:r>
                          </w:p>
                          <w:p w:rsidRPr="00A26632" w:rsidR="00B07CDE" w:rsidP="00A80881" w:rsidRDefault="00B07CDE" w14:paraId="72CEDCC0" w14:textId="77777777">
                            <w:pPr>
                              <w:spacing w:line="240" w:lineRule="auto"/>
                              <w:rPr>
                                <w:rFonts w:ascii="Franklin Gothic Book" w:hAnsi="Franklin Gothic Book"/>
                                <w:color w:val="FF0000"/>
                                <w:sz w:val="20"/>
                              </w:rPr>
                            </w:pPr>
                          </w:p>
                          <w:p w:rsidRPr="00A26632" w:rsidR="00B07CDE" w:rsidP="00A80881" w:rsidRDefault="00B07CDE" w14:paraId="04F7AAB0"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Ice Cream</w:t>
                            </w:r>
                            <w:r w:rsidRPr="00A26632">
                              <w:rPr>
                                <w:rFonts w:ascii="Franklin Gothic Book" w:hAnsi="Franklin Gothic Book"/>
                                <w:color w:val="FF0000"/>
                                <w:sz w:val="20"/>
                              </w:rPr>
                              <w:t>: Include all ice cream, ice milk products, and frozen yogurt.</w:t>
                            </w:r>
                          </w:p>
                          <w:p w:rsidRPr="00A26632" w:rsidR="00B07CDE" w:rsidP="00A80881" w:rsidRDefault="00B07CDE" w14:paraId="2C5BDC02" w14:textId="77777777">
                            <w:pPr>
                              <w:spacing w:line="240" w:lineRule="auto"/>
                              <w:rPr>
                                <w:rFonts w:ascii="Franklin Gothic Book" w:hAnsi="Franklin Gothic Book"/>
                                <w:b/>
                                <w:color w:val="FF0000"/>
                                <w:sz w:val="20"/>
                              </w:rPr>
                            </w:pPr>
                          </w:p>
                          <w:p w:rsidRPr="00A26632" w:rsidR="00B07CDE" w:rsidP="00A80881" w:rsidRDefault="00B07CDE" w14:paraId="5B1409CC"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Bread</w:t>
                            </w:r>
                            <w:r w:rsidRPr="00A26632">
                              <w:rPr>
                                <w:rFonts w:ascii="Franklin Gothic Book" w:hAnsi="Franklin Gothic Book"/>
                                <w:color w:val="FF0000"/>
                                <w:sz w:val="20"/>
                              </w:rPr>
                              <w:t>: Bread, rolls, buns, cakes, cookies, crackers, donuts.  Do not include snack items such as pretzels and snack cookies (see below).</w:t>
                            </w:r>
                          </w:p>
                          <w:p w:rsidRPr="00A26632" w:rsidR="00B07CDE" w:rsidP="00A80881" w:rsidRDefault="00B07CDE" w14:paraId="2AC8C57B" w14:textId="77777777">
                            <w:pPr>
                              <w:spacing w:line="240" w:lineRule="auto"/>
                              <w:rPr>
                                <w:rFonts w:ascii="Franklin Gothic Book" w:hAnsi="Franklin Gothic Book"/>
                                <w:color w:val="FF0000"/>
                                <w:sz w:val="20"/>
                              </w:rPr>
                            </w:pPr>
                          </w:p>
                          <w:p w:rsidRPr="00A26632" w:rsidR="00B07CDE" w:rsidP="00A80881" w:rsidRDefault="00B07CDE" w14:paraId="734CC883"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Fresh Produce</w:t>
                            </w:r>
                            <w:r w:rsidRPr="00A26632">
                              <w:rPr>
                                <w:rFonts w:ascii="Franklin Gothic Book" w:hAnsi="Franklin Gothic Book"/>
                                <w:color w:val="FF0000"/>
                                <w:sz w:val="20"/>
                              </w:rPr>
                              <w:t>: Fresh fruits and vegetables, including fresh-cut i.e. chopped lettuce, salad mix, apple slices.</w:t>
                            </w:r>
                          </w:p>
                          <w:p w:rsidRPr="00A26632" w:rsidR="00B07CDE" w:rsidP="00A80881" w:rsidRDefault="00B07CDE" w14:paraId="63B538B5" w14:textId="77777777">
                            <w:pPr>
                              <w:spacing w:line="240" w:lineRule="auto"/>
                              <w:rPr>
                                <w:rFonts w:ascii="Franklin Gothic Book" w:hAnsi="Franklin Gothic Book"/>
                                <w:color w:val="FF0000"/>
                                <w:sz w:val="20"/>
                              </w:rPr>
                            </w:pPr>
                          </w:p>
                          <w:p w:rsidRPr="00A26632" w:rsidR="00B07CDE" w:rsidP="00A80881" w:rsidRDefault="00B07CDE" w14:paraId="3A4D5FFB"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Canned and Staple Foods</w:t>
                            </w:r>
                            <w:r w:rsidRPr="00A26632">
                              <w:rPr>
                                <w:rFonts w:ascii="Franklin Gothic Book" w:hAnsi="Franklin Gothic Book"/>
                                <w:color w:val="FF0000"/>
                                <w:sz w:val="20"/>
                              </w:rPr>
                              <w:t>: All canned foods including canned fruits, vegetables, and meat; staple foods such as flour, sugar, rice, cereals, and cooking oils.</w:t>
                            </w:r>
                          </w:p>
                          <w:p w:rsidRPr="00A26632" w:rsidR="00B07CDE" w:rsidP="00A80881" w:rsidRDefault="00B07CDE" w14:paraId="4567ED0F" w14:textId="77777777">
                            <w:pPr>
                              <w:spacing w:line="240" w:lineRule="auto"/>
                              <w:rPr>
                                <w:rFonts w:ascii="Franklin Gothic Book" w:hAnsi="Franklin Gothic Book"/>
                                <w:color w:val="FF0000"/>
                                <w:sz w:val="20"/>
                              </w:rPr>
                            </w:pPr>
                          </w:p>
                          <w:p w:rsidRPr="00A26632" w:rsidR="00B07CDE" w:rsidP="00A80881" w:rsidRDefault="00B07CDE" w14:paraId="3EFE403A"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Frozen Foods</w:t>
                            </w:r>
                            <w:r w:rsidRPr="00A26632">
                              <w:rPr>
                                <w:rFonts w:ascii="Franklin Gothic Book" w:hAnsi="Franklin Gothic Book"/>
                                <w:color w:val="FF0000"/>
                                <w:sz w:val="20"/>
                              </w:rPr>
                              <w:t>: All frozen foods including frozen fruits and vegetables, frozen meats and frozen pizza, and other frozen entrees or side dishes.  Ice cream is not included.</w:t>
                            </w:r>
                          </w:p>
                          <w:p w:rsidRPr="00A26632" w:rsidR="00B07CDE" w:rsidP="00A80881" w:rsidRDefault="00B07CDE" w14:paraId="3AF2BA80" w14:textId="77777777">
                            <w:pPr>
                              <w:spacing w:line="240" w:lineRule="auto"/>
                              <w:rPr>
                                <w:rFonts w:ascii="Franklin Gothic Book" w:hAnsi="Franklin Gothic Book"/>
                                <w:color w:val="FF0000"/>
                                <w:sz w:val="20"/>
                              </w:rPr>
                            </w:pPr>
                          </w:p>
                          <w:p w:rsidRPr="00A26632" w:rsidR="00B07CDE" w:rsidP="00A80881" w:rsidRDefault="00B07CDE" w14:paraId="0CE99AA4"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Fresh Meats</w:t>
                            </w:r>
                            <w:r w:rsidRPr="00A26632">
                              <w:rPr>
                                <w:rFonts w:ascii="Franklin Gothic Book" w:hAnsi="Franklin Gothic Book"/>
                                <w:color w:val="FF0000"/>
                                <w:sz w:val="20"/>
                              </w:rPr>
                              <w:t>: All fresh meat, poultry, and fish.  Canned and frozen meat, poultry, and fish are not included.</w:t>
                            </w:r>
                          </w:p>
                          <w:p w:rsidRPr="00A26632" w:rsidR="00B07CDE" w:rsidP="00A80881" w:rsidRDefault="00B07CDE" w14:paraId="78DE4CC2" w14:textId="77777777">
                            <w:pPr>
                              <w:spacing w:line="240" w:lineRule="auto"/>
                              <w:rPr>
                                <w:rFonts w:ascii="Franklin Gothic Book" w:hAnsi="Franklin Gothic Book"/>
                                <w:color w:val="FF0000"/>
                                <w:sz w:val="20"/>
                              </w:rPr>
                            </w:pPr>
                          </w:p>
                          <w:p w:rsidRPr="00A26632" w:rsidR="00B07CDE" w:rsidP="00A80881" w:rsidRDefault="00B07CDE" w14:paraId="03339DC0" w14:textId="77777777">
                            <w:pPr>
                              <w:spacing w:line="240" w:lineRule="auto"/>
                              <w:rPr>
                                <w:rFonts w:ascii="Franklin Gothic Book" w:hAnsi="Franklin Gothic Book"/>
                                <w:color w:val="FF0000"/>
                                <w:sz w:val="20"/>
                              </w:rPr>
                            </w:pPr>
                            <w:r w:rsidRPr="00A26632">
                              <w:rPr>
                                <w:rFonts w:ascii="Franklin Gothic Book" w:hAnsi="Franklin Gothic Book"/>
                                <w:b/>
                                <w:color w:val="FF0000"/>
                                <w:sz w:val="20"/>
                              </w:rPr>
                              <w:t>Snack Items</w:t>
                            </w:r>
                            <w:r w:rsidRPr="00A26632">
                              <w:rPr>
                                <w:rFonts w:ascii="Franklin Gothic Book" w:hAnsi="Franklin Gothic Book"/>
                                <w:color w:val="FF0000"/>
                                <w:sz w:val="20"/>
                              </w:rPr>
                              <w:t>: Potato chips, pretzels, individual packs of cookies.</w:t>
                            </w:r>
                          </w:p>
                          <w:p w:rsidRPr="00A26632" w:rsidR="00B07CDE" w:rsidP="00A80881" w:rsidRDefault="00B07CDE" w14:paraId="6E37782F" w14:textId="77777777">
                            <w:pPr>
                              <w:spacing w:line="240" w:lineRule="auto"/>
                              <w:rPr>
                                <w:rFonts w:ascii="Franklin Gothic Book" w:hAnsi="Franklin Gothic Book"/>
                                <w:color w:val="FF0000"/>
                                <w:sz w:val="20"/>
                              </w:rPr>
                            </w:pPr>
                          </w:p>
                          <w:p w:rsidRPr="00852488" w:rsidR="00B07CDE" w:rsidP="00396D9D" w:rsidRDefault="00B07CDE" w14:paraId="7D6C926D" w14:textId="407664FC">
                            <w:pPr>
                              <w:spacing w:line="240" w:lineRule="auto"/>
                              <w:rPr>
                                <w:rFonts w:ascii="Franklin Gothic Book" w:hAnsi="Franklin Gothic Book"/>
                                <w:color w:val="FF0000"/>
                                <w:sz w:val="20"/>
                              </w:rPr>
                            </w:pPr>
                            <w:r w:rsidRPr="00A26632">
                              <w:rPr>
                                <w:rFonts w:ascii="Franklin Gothic Book" w:hAnsi="Franklin Gothic Book"/>
                                <w:b/>
                                <w:color w:val="FF0000"/>
                                <w:sz w:val="20"/>
                              </w:rPr>
                              <w:t>Other Beverages</w:t>
                            </w:r>
                            <w:r w:rsidRPr="00A26632">
                              <w:rPr>
                                <w:rFonts w:ascii="Franklin Gothic Book" w:hAnsi="Franklin Gothic Book"/>
                                <w:color w:val="FF0000"/>
                                <w:sz w:val="20"/>
                              </w:rPr>
                              <w:t>: Include fruit juice,</w:t>
                            </w:r>
                            <w:r>
                              <w:rPr>
                                <w:rFonts w:ascii="Franklin Gothic Book" w:hAnsi="Franklin Gothic Book"/>
                                <w:color w:val="FF0000"/>
                                <w:sz w:val="20"/>
                              </w:rPr>
                              <w:t xml:space="preserve"> water and sparkling beverages.</w:t>
                            </w:r>
                          </w:p>
                        </w:txbxContent>
                      </v:textbox>
                      <w10:wrap type="square"/>
                    </v:shape>
                  </w:pict>
                </mc:Fallback>
              </mc:AlternateContent>
            </w:r>
          </w:p>
        </w:tc>
      </w:tr>
    </w:tbl>
    <w:p w:rsidR="00056C14" w:rsidP="00987B64" w:rsidRDefault="00056C14" w14:paraId="666B3833" w14:textId="1FE3159B">
      <w:pPr>
        <w:pStyle w:val="L1-FlLSp12"/>
      </w:pPr>
    </w:p>
    <w:p w:rsidR="004379DA" w:rsidRDefault="004379DA" w14:paraId="2697CDCD" w14:textId="4B3798D6">
      <w:pPr>
        <w:spacing w:line="240" w:lineRule="auto"/>
        <w:rPr>
          <w:rFonts w:ascii="Franklin Gothic Medium" w:hAnsi="Franklin Gothic Medium"/>
          <w:b/>
          <w:color w:val="244061" w:themeColor="accent1" w:themeShade="80"/>
          <w:sz w:val="32"/>
          <w:szCs w:val="32"/>
        </w:rPr>
      </w:pPr>
    </w:p>
    <w:p w:rsidRPr="00B878A4" w:rsidR="004379DA" w:rsidP="004379DA" w:rsidRDefault="004379DA" w14:paraId="04AF24FE" w14:textId="63230F72">
      <w:pPr>
        <w:pStyle w:val="L1-FlLSp12"/>
        <w:rPr>
          <w:rFonts w:ascii="Franklin Gothic Medium" w:hAnsi="Franklin Gothic Medium"/>
          <w:b/>
          <w:color w:val="244061" w:themeColor="accent1" w:themeShade="80"/>
          <w:sz w:val="32"/>
          <w:szCs w:val="32"/>
        </w:rPr>
      </w:pPr>
      <w:r w:rsidRPr="00B878A4">
        <w:rPr>
          <w:rFonts w:ascii="Franklin Gothic Medium" w:hAnsi="Franklin Gothic Medium"/>
          <w:b/>
          <w:color w:val="244061" w:themeColor="accent1" w:themeShade="80"/>
          <w:sz w:val="32"/>
          <w:szCs w:val="32"/>
        </w:rPr>
        <w:t>2.</w:t>
      </w:r>
      <w:r>
        <w:rPr>
          <w:rFonts w:ascii="Franklin Gothic Medium" w:hAnsi="Franklin Gothic Medium"/>
          <w:b/>
          <w:color w:val="244061" w:themeColor="accent1" w:themeShade="80"/>
          <w:sz w:val="32"/>
          <w:szCs w:val="32"/>
        </w:rPr>
        <w:t>3</w:t>
      </w:r>
      <w:r w:rsidRPr="00B878A4">
        <w:rPr>
          <w:rFonts w:ascii="Franklin Gothic Medium" w:hAnsi="Franklin Gothic Medium"/>
          <w:b/>
          <w:color w:val="244061" w:themeColor="accent1" w:themeShade="80"/>
          <w:sz w:val="32"/>
          <w:szCs w:val="32"/>
        </w:rPr>
        <w:tab/>
      </w:r>
      <w:r>
        <w:rPr>
          <w:rFonts w:ascii="Franklin Gothic Medium" w:hAnsi="Franklin Gothic Medium"/>
          <w:b/>
          <w:color w:val="244061" w:themeColor="accent1" w:themeShade="80"/>
          <w:sz w:val="32"/>
          <w:szCs w:val="32"/>
        </w:rPr>
        <w:t>SFA Email to Vendors</w:t>
      </w:r>
    </w:p>
    <w:p w:rsidR="004379DA" w:rsidP="004379DA" w:rsidRDefault="004379DA" w14:paraId="4E2ADE58" w14:textId="77777777">
      <w:pPr>
        <w:pStyle w:val="L1-FlLSp12"/>
      </w:pPr>
    </w:p>
    <w:tbl>
      <w:tblPr>
        <w:tblStyle w:val="TableWestatStandardFormat"/>
        <w:tblW w:w="10890" w:type="dxa"/>
        <w:tblInd w:w="-900" w:type="dxa"/>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
        <w:gridCol w:w="5100"/>
        <w:gridCol w:w="4770"/>
      </w:tblGrid>
      <w:tr w:rsidRPr="000B2612" w:rsidR="004379DA" w:rsidTr="00D72D06" w14:paraId="4D66BAEB" w14:textId="77777777">
        <w:trPr>
          <w:cnfStyle w:val="100000000000" w:firstRow="1" w:lastRow="0" w:firstColumn="0" w:lastColumn="0" w:oddVBand="0" w:evenVBand="0" w:oddHBand="0" w:evenHBand="0" w:firstRowFirstColumn="0" w:firstRowLastColumn="0" w:lastRowFirstColumn="0" w:lastRowLastColumn="0"/>
          <w:tblHeader/>
        </w:trPr>
        <w:tc>
          <w:tcPr>
            <w:tcW w:w="0" w:type="auto"/>
            <w:vAlign w:val="bottom"/>
          </w:tcPr>
          <w:p w:rsidRPr="000B2612" w:rsidR="004379DA" w:rsidP="00086DE5" w:rsidRDefault="004379DA" w14:paraId="5DA0A70A" w14:textId="77777777">
            <w:pPr>
              <w:pStyle w:val="TH-TableHeading"/>
              <w:spacing w:line="240" w:lineRule="auto"/>
              <w:rPr>
                <w:rFonts w:ascii="Franklin Gothic Book" w:hAnsi="Franklin Gothic Book"/>
              </w:rPr>
            </w:pPr>
            <w:r w:rsidRPr="000B2612">
              <w:rPr>
                <w:rFonts w:ascii="Franklin Gothic Book" w:hAnsi="Franklin Gothic Book"/>
              </w:rPr>
              <w:t>Question number</w:t>
            </w:r>
          </w:p>
        </w:tc>
        <w:tc>
          <w:tcPr>
            <w:tcW w:w="5100" w:type="dxa"/>
            <w:vAlign w:val="bottom"/>
          </w:tcPr>
          <w:p w:rsidRPr="000B2612" w:rsidR="004379DA" w:rsidP="00086DE5" w:rsidRDefault="004379DA" w14:paraId="77351900" w14:textId="77777777">
            <w:pPr>
              <w:pStyle w:val="TH-TableHeading"/>
              <w:spacing w:line="240" w:lineRule="auto"/>
              <w:rPr>
                <w:rFonts w:ascii="Franklin Gothic Book" w:hAnsi="Franklin Gothic Book"/>
              </w:rPr>
            </w:pPr>
            <w:r w:rsidRPr="000B2612">
              <w:rPr>
                <w:rFonts w:ascii="Franklin Gothic Book" w:hAnsi="Franklin Gothic Book"/>
              </w:rPr>
              <w:t>Findings</w:t>
            </w:r>
          </w:p>
        </w:tc>
        <w:tc>
          <w:tcPr>
            <w:tcW w:w="4770" w:type="dxa"/>
            <w:vAlign w:val="bottom"/>
          </w:tcPr>
          <w:p w:rsidRPr="000B2612" w:rsidR="004379DA" w:rsidP="00086DE5" w:rsidRDefault="004379DA" w14:paraId="4B0D0431" w14:textId="77777777">
            <w:pPr>
              <w:pStyle w:val="TH-TableHeading"/>
              <w:spacing w:line="240" w:lineRule="auto"/>
              <w:rPr>
                <w:rFonts w:ascii="Franklin Gothic Book" w:hAnsi="Franklin Gothic Book"/>
              </w:rPr>
            </w:pPr>
            <w:r w:rsidRPr="000B2612">
              <w:rPr>
                <w:rFonts w:ascii="Franklin Gothic Book" w:hAnsi="Franklin Gothic Book"/>
              </w:rPr>
              <w:t>Recommendations</w:t>
            </w:r>
          </w:p>
        </w:tc>
      </w:tr>
      <w:tr w:rsidRPr="000B2612" w:rsidR="004379DA" w:rsidTr="00D72D06" w14:paraId="60387827" w14:textId="77777777">
        <w:tc>
          <w:tcPr>
            <w:tcW w:w="0" w:type="auto"/>
            <w:vAlign w:val="center"/>
          </w:tcPr>
          <w:p w:rsidRPr="000B2612" w:rsidR="004379DA" w:rsidP="00086DE5" w:rsidRDefault="004379DA" w14:paraId="791DB185" w14:textId="77777777">
            <w:pPr>
              <w:pStyle w:val="TX-TableText"/>
              <w:spacing w:line="240" w:lineRule="auto"/>
              <w:jc w:val="center"/>
              <w:rPr>
                <w:rFonts w:ascii="Franklin Gothic Book" w:hAnsi="Franklin Gothic Book"/>
                <w:b/>
              </w:rPr>
            </w:pPr>
          </w:p>
        </w:tc>
        <w:tc>
          <w:tcPr>
            <w:tcW w:w="5100" w:type="dxa"/>
          </w:tcPr>
          <w:p w:rsidRPr="000B2612" w:rsidR="004379DA" w:rsidP="00086DE5" w:rsidRDefault="00404699" w14:paraId="03302798" w14:textId="1354490D">
            <w:pPr>
              <w:pStyle w:val="TX-TableText"/>
              <w:spacing w:line="240" w:lineRule="auto"/>
              <w:rPr>
                <w:rFonts w:ascii="Franklin Gothic Book" w:hAnsi="Franklin Gothic Book"/>
              </w:rPr>
            </w:pPr>
            <w:r>
              <w:rPr>
                <w:rFonts w:ascii="Franklin Gothic Book" w:hAnsi="Franklin Gothic Book"/>
                <w:b/>
              </w:rPr>
              <w:t>General Feedback on Data Collection</w:t>
            </w:r>
            <w:r w:rsidRPr="000B2612" w:rsidR="004379DA">
              <w:rPr>
                <w:rFonts w:ascii="Franklin Gothic Book" w:hAnsi="Franklin Gothic Book"/>
                <w:b/>
              </w:rPr>
              <w:t>.</w:t>
            </w:r>
          </w:p>
          <w:p w:rsidRPr="00A0016C" w:rsidR="004379DA" w:rsidP="004379DA" w:rsidRDefault="004379DA" w14:paraId="2901E527" w14:textId="1848284B">
            <w:pPr>
              <w:pStyle w:val="TX-TableText"/>
              <w:spacing w:line="240" w:lineRule="auto"/>
              <w:rPr>
                <w:color w:val="1F497D" w:themeColor="text2"/>
              </w:rPr>
            </w:pPr>
            <w:r w:rsidRPr="00A0016C">
              <w:rPr>
                <w:color w:val="000000" w:themeColor="text1"/>
              </w:rPr>
              <w:t xml:space="preserve">Respondents were asked if SFAs have all of these data elements for their purchase data readily available in-house or if they had to ask their vendors.  </w:t>
            </w:r>
            <w:r w:rsidRPr="00A0016C">
              <w:rPr>
                <w:color w:val="1F497D" w:themeColor="text2"/>
              </w:rPr>
              <w:t xml:space="preserve">Based on the responses it appears many SFAs will compile </w:t>
            </w:r>
            <w:r w:rsidRPr="00A0016C" w:rsidR="00404699">
              <w:rPr>
                <w:color w:val="1F497D" w:themeColor="text2"/>
              </w:rPr>
              <w:t xml:space="preserve">what </w:t>
            </w:r>
            <w:r w:rsidRPr="00A0016C">
              <w:rPr>
                <w:color w:val="1F497D" w:themeColor="text2"/>
              </w:rPr>
              <w:t>they can themselves, and ask vendors to fill in any gaps.</w:t>
            </w:r>
          </w:p>
          <w:p w:rsidR="00A0016C" w:rsidP="00F26B20" w:rsidRDefault="00A0016C" w14:paraId="063D3565" w14:textId="77777777">
            <w:pPr>
              <w:pStyle w:val="TX-TableText"/>
              <w:spacing w:line="240" w:lineRule="auto"/>
              <w:rPr>
                <w:color w:val="000000" w:themeColor="text1"/>
              </w:rPr>
            </w:pPr>
          </w:p>
          <w:p w:rsidRPr="00A0016C" w:rsidR="004379DA" w:rsidP="00F26B20" w:rsidRDefault="004379DA" w14:paraId="47CCCEA0" w14:textId="3637657D">
            <w:pPr>
              <w:pStyle w:val="TX-TableText"/>
              <w:spacing w:line="240" w:lineRule="auto"/>
              <w:rPr>
                <w:color w:val="1F497D" w:themeColor="text2"/>
              </w:rPr>
            </w:pPr>
            <w:r w:rsidRPr="00A0016C">
              <w:rPr>
                <w:color w:val="000000" w:themeColor="text1"/>
              </w:rPr>
              <w:t>Respondents were also asked</w:t>
            </w:r>
            <w:r w:rsidRPr="00A0016C" w:rsidR="00404699">
              <w:rPr>
                <w:color w:val="000000" w:themeColor="text1"/>
              </w:rPr>
              <w:t xml:space="preserve"> in</w:t>
            </w:r>
            <w:r w:rsidRPr="00A0016C">
              <w:rPr>
                <w:color w:val="000000" w:themeColor="text1"/>
              </w:rPr>
              <w:t xml:space="preserve"> what format they will provide the data (Excel, pdf, hard copy)</w:t>
            </w:r>
            <w:r w:rsidRPr="00A0016C" w:rsidR="00447D9D">
              <w:rPr>
                <w:color w:val="000000" w:themeColor="text1"/>
              </w:rPr>
              <w:t>.</w:t>
            </w:r>
            <w:r w:rsidRPr="00A0016C">
              <w:rPr>
                <w:color w:val="000000" w:themeColor="text1"/>
              </w:rPr>
              <w:t xml:space="preserve"> </w:t>
            </w:r>
            <w:r w:rsidRPr="00A0016C">
              <w:rPr>
                <w:color w:val="1F497D" w:themeColor="text2"/>
              </w:rPr>
              <w:t>None of the respondents said they</w:t>
            </w:r>
            <w:r w:rsidRPr="00A0016C" w:rsidR="00404699">
              <w:rPr>
                <w:color w:val="1F497D" w:themeColor="text2"/>
              </w:rPr>
              <w:t xml:space="preserve"> would </w:t>
            </w:r>
            <w:r w:rsidRPr="00A0016C">
              <w:rPr>
                <w:color w:val="1F497D" w:themeColor="text2"/>
              </w:rPr>
              <w:t>provide a hard copy</w:t>
            </w:r>
            <w:r w:rsidRPr="00A0016C" w:rsidR="00447D9D">
              <w:rPr>
                <w:color w:val="1F497D" w:themeColor="text2"/>
              </w:rPr>
              <w:t>, but</w:t>
            </w:r>
            <w:r w:rsidRPr="00A0016C">
              <w:rPr>
                <w:color w:val="1F497D" w:themeColor="text2"/>
              </w:rPr>
              <w:t xml:space="preserve"> Excel or PDF files seem likely.</w:t>
            </w:r>
          </w:p>
          <w:p w:rsidR="003A2DB0" w:rsidP="00F26B20" w:rsidRDefault="003A2DB0" w14:paraId="794ED7BA" w14:textId="1A8B4976">
            <w:pPr>
              <w:pStyle w:val="TX-TableText"/>
              <w:spacing w:line="240" w:lineRule="auto"/>
              <w:rPr>
                <w:rFonts w:ascii="Franklin Gothic Book" w:hAnsi="Franklin Gothic Book"/>
              </w:rPr>
            </w:pPr>
          </w:p>
          <w:p w:rsidRPr="004A4162" w:rsidR="004A4162" w:rsidP="00F26B20" w:rsidRDefault="004A4162" w14:paraId="6C8DF9C6" w14:textId="11971BF8">
            <w:pPr>
              <w:pStyle w:val="TX-TableText"/>
              <w:spacing w:line="240" w:lineRule="auto"/>
              <w:rPr>
                <w:rFonts w:ascii="Franklin Gothic Book" w:hAnsi="Franklin Gothic Book"/>
                <w:b/>
              </w:rPr>
            </w:pPr>
            <w:r>
              <w:rPr>
                <w:rFonts w:ascii="Franklin Gothic Book" w:hAnsi="Franklin Gothic Book"/>
                <w:b/>
              </w:rPr>
              <w:t>Timing of Data Request</w:t>
            </w:r>
          </w:p>
          <w:p w:rsidRPr="000B2612" w:rsidR="003A2DB0" w:rsidRDefault="003A2DB0" w14:paraId="696B9176" w14:textId="0D0D592F">
            <w:pPr>
              <w:pStyle w:val="TX-TableText"/>
              <w:spacing w:line="240" w:lineRule="auto"/>
              <w:rPr>
                <w:rFonts w:ascii="Franklin Gothic Book" w:hAnsi="Franklin Gothic Book"/>
              </w:rPr>
            </w:pPr>
            <w:r w:rsidRPr="00A0016C">
              <w:rPr>
                <w:color w:val="1F497D" w:themeColor="text2"/>
              </w:rPr>
              <w:t>Respondents suggested waiting two weeks after the end of a quarter before sending this email, and then giving respondents 1 month to provide the requested data. However, for the April-June quarter, respondents suggested notifying SFAs in early May (i.e., before schools close for the summer) that this request is coming, and to give the SFAs providing data for that quarter an extra month (for a total of 2 months) to provide the data.</w:t>
            </w:r>
          </w:p>
        </w:tc>
        <w:tc>
          <w:tcPr>
            <w:tcW w:w="4770" w:type="dxa"/>
          </w:tcPr>
          <w:p w:rsidR="00A0016C" w:rsidP="00A0016C" w:rsidRDefault="00A0016C" w14:paraId="72838200" w14:textId="77777777">
            <w:pPr>
              <w:pStyle w:val="TX-TableText"/>
              <w:spacing w:line="240" w:lineRule="auto"/>
              <w:rPr>
                <w:rFonts w:ascii="Franklin Gothic Book" w:hAnsi="Franklin Gothic Book"/>
              </w:rPr>
            </w:pPr>
          </w:p>
          <w:p w:rsidRPr="00A0016C" w:rsidR="00A0016C" w:rsidP="00A0016C" w:rsidRDefault="00A0016C" w14:paraId="3F50CCC7" w14:textId="097A6A39">
            <w:pPr>
              <w:pStyle w:val="TX-TableText"/>
              <w:spacing w:line="240" w:lineRule="auto"/>
              <w:rPr>
                <w:color w:val="1F497D" w:themeColor="text2"/>
              </w:rPr>
            </w:pPr>
            <w:r w:rsidRPr="00A0016C">
              <w:rPr>
                <w:color w:val="1F497D" w:themeColor="text2"/>
              </w:rPr>
              <w:t>No changes needed.</w:t>
            </w:r>
          </w:p>
          <w:p w:rsidR="00A0016C" w:rsidP="00A0016C" w:rsidRDefault="00A0016C" w14:paraId="39BD954E" w14:textId="77777777">
            <w:pPr>
              <w:pStyle w:val="TX-TableText"/>
              <w:spacing w:line="240" w:lineRule="auto"/>
              <w:rPr>
                <w:rFonts w:ascii="Franklin Gothic Book" w:hAnsi="Franklin Gothic Book"/>
              </w:rPr>
            </w:pPr>
          </w:p>
          <w:p w:rsidR="00A0016C" w:rsidP="00A0016C" w:rsidRDefault="00A0016C" w14:paraId="5323DEC9" w14:textId="77777777">
            <w:pPr>
              <w:pStyle w:val="TX-TableText"/>
              <w:spacing w:line="240" w:lineRule="auto"/>
              <w:rPr>
                <w:rFonts w:ascii="Franklin Gothic Book" w:hAnsi="Franklin Gothic Book"/>
              </w:rPr>
            </w:pPr>
          </w:p>
          <w:p w:rsidR="00A0016C" w:rsidP="00A0016C" w:rsidRDefault="00A0016C" w14:paraId="6B8EBAAE" w14:textId="77777777">
            <w:pPr>
              <w:pStyle w:val="TX-TableText"/>
              <w:spacing w:line="240" w:lineRule="auto"/>
              <w:rPr>
                <w:rFonts w:ascii="Franklin Gothic Book" w:hAnsi="Franklin Gothic Book"/>
              </w:rPr>
            </w:pPr>
          </w:p>
          <w:p w:rsidR="00A0016C" w:rsidP="00A0016C" w:rsidRDefault="00A0016C" w14:paraId="08FEC7B7" w14:textId="77777777">
            <w:pPr>
              <w:pStyle w:val="TX-TableText"/>
              <w:spacing w:line="240" w:lineRule="auto"/>
              <w:rPr>
                <w:rFonts w:ascii="Franklin Gothic Book" w:hAnsi="Franklin Gothic Book"/>
              </w:rPr>
            </w:pPr>
          </w:p>
          <w:p w:rsidR="00A0016C" w:rsidP="00A0016C" w:rsidRDefault="00A0016C" w14:paraId="71A5EDFB" w14:textId="77777777">
            <w:pPr>
              <w:pStyle w:val="TX-TableText"/>
              <w:spacing w:line="240" w:lineRule="auto"/>
              <w:rPr>
                <w:rFonts w:ascii="Franklin Gothic Book" w:hAnsi="Franklin Gothic Book"/>
              </w:rPr>
            </w:pPr>
          </w:p>
          <w:p w:rsidR="00A0016C" w:rsidP="00A0016C" w:rsidRDefault="00A0016C" w14:paraId="32B5ABF5" w14:textId="77777777">
            <w:pPr>
              <w:pStyle w:val="TX-TableText"/>
              <w:spacing w:line="240" w:lineRule="auto"/>
              <w:rPr>
                <w:rFonts w:ascii="Franklin Gothic Book" w:hAnsi="Franklin Gothic Book"/>
              </w:rPr>
            </w:pPr>
          </w:p>
          <w:p w:rsidR="00A0016C" w:rsidP="00A0016C" w:rsidRDefault="00A0016C" w14:paraId="54FB95CA" w14:textId="77777777">
            <w:pPr>
              <w:pStyle w:val="TX-TableText"/>
              <w:spacing w:line="240" w:lineRule="auto"/>
              <w:rPr>
                <w:rFonts w:ascii="Franklin Gothic Book" w:hAnsi="Franklin Gothic Book"/>
              </w:rPr>
            </w:pPr>
          </w:p>
          <w:p w:rsidR="00A0016C" w:rsidP="00A0016C" w:rsidRDefault="00A0016C" w14:paraId="35551DE8" w14:textId="77777777">
            <w:pPr>
              <w:pStyle w:val="TX-TableText"/>
              <w:spacing w:line="240" w:lineRule="auto"/>
              <w:rPr>
                <w:color w:val="1F497D" w:themeColor="text2"/>
              </w:rPr>
            </w:pPr>
          </w:p>
          <w:p w:rsidR="00A0016C" w:rsidP="00A0016C" w:rsidRDefault="00A0016C" w14:paraId="4060D4C0" w14:textId="77777777">
            <w:pPr>
              <w:pStyle w:val="TX-TableText"/>
              <w:spacing w:line="240" w:lineRule="auto"/>
              <w:rPr>
                <w:color w:val="1F497D" w:themeColor="text2"/>
              </w:rPr>
            </w:pPr>
          </w:p>
          <w:p w:rsidRPr="000B2612" w:rsidR="004379DA" w:rsidP="00A0016C" w:rsidRDefault="00A0016C" w14:paraId="5EB85241" w14:textId="1C63EBFC">
            <w:pPr>
              <w:pStyle w:val="TX-TableText"/>
              <w:spacing w:line="240" w:lineRule="auto"/>
              <w:rPr>
                <w:rFonts w:ascii="Franklin Gothic Book" w:hAnsi="Franklin Gothic Book"/>
              </w:rPr>
            </w:pPr>
            <w:r w:rsidRPr="00A0016C">
              <w:rPr>
                <w:color w:val="1F497D" w:themeColor="text2"/>
              </w:rPr>
              <w:t>T</w:t>
            </w:r>
            <w:r w:rsidRPr="00A0016C" w:rsidR="003A2DB0">
              <w:rPr>
                <w:color w:val="1F497D" w:themeColor="text2"/>
              </w:rPr>
              <w:t xml:space="preserve">ime data collection </w:t>
            </w:r>
            <w:r w:rsidRPr="00A0016C">
              <w:rPr>
                <w:color w:val="1F497D" w:themeColor="text2"/>
              </w:rPr>
              <w:t xml:space="preserve">request for purchase data </w:t>
            </w:r>
            <w:r w:rsidRPr="00A0016C" w:rsidR="003A2DB0">
              <w:rPr>
                <w:color w:val="1F497D" w:themeColor="text2"/>
              </w:rPr>
              <w:t>to</w:t>
            </w:r>
            <w:r w:rsidRPr="00A0016C" w:rsidR="003D28E0">
              <w:rPr>
                <w:color w:val="1F497D" w:themeColor="text2"/>
              </w:rPr>
              <w:t xml:space="preserve"> avoid contacting respondents during claim preparation time and provide one </w:t>
            </w:r>
            <w:r w:rsidRPr="00A0016C">
              <w:rPr>
                <w:color w:val="1F497D" w:themeColor="text2"/>
              </w:rPr>
              <w:t xml:space="preserve">full </w:t>
            </w:r>
            <w:r w:rsidRPr="00A0016C" w:rsidR="003D28E0">
              <w:rPr>
                <w:color w:val="1F497D" w:themeColor="text2"/>
              </w:rPr>
              <w:t>month to submit the data</w:t>
            </w:r>
            <w:r w:rsidRPr="00A0016C" w:rsidR="003A2DB0">
              <w:rPr>
                <w:color w:val="1F497D" w:themeColor="text2"/>
              </w:rPr>
              <w:t>.</w:t>
            </w:r>
            <w:r w:rsidR="003D28E0">
              <w:rPr>
                <w:rFonts w:ascii="Franklin Gothic Book" w:hAnsi="Franklin Gothic Book"/>
              </w:rPr>
              <w:t xml:space="preserve">  </w:t>
            </w:r>
          </w:p>
        </w:tc>
      </w:tr>
      <w:tr w:rsidRPr="000B2612" w:rsidR="004379DA" w:rsidTr="00D72D06" w14:paraId="093ADDA0" w14:textId="77777777">
        <w:tc>
          <w:tcPr>
            <w:tcW w:w="0" w:type="auto"/>
            <w:vAlign w:val="center"/>
          </w:tcPr>
          <w:p w:rsidRPr="000B2612" w:rsidR="004379DA" w:rsidP="00086DE5" w:rsidRDefault="004379DA" w14:paraId="142016BC" w14:textId="77777777">
            <w:pPr>
              <w:pStyle w:val="TX-TableText"/>
              <w:spacing w:line="240" w:lineRule="auto"/>
              <w:jc w:val="center"/>
              <w:rPr>
                <w:rFonts w:ascii="Franklin Gothic Book" w:hAnsi="Franklin Gothic Book"/>
                <w:b/>
              </w:rPr>
            </w:pPr>
          </w:p>
        </w:tc>
        <w:tc>
          <w:tcPr>
            <w:tcW w:w="5100" w:type="dxa"/>
          </w:tcPr>
          <w:p w:rsidRPr="004379DA" w:rsidR="004379DA" w:rsidP="004379DA" w:rsidRDefault="004379DA" w14:paraId="0F77841F" w14:textId="79BC55EF">
            <w:pPr>
              <w:spacing w:line="240" w:lineRule="auto"/>
              <w:rPr>
                <w:rFonts w:ascii="Franklin Gothic Book" w:hAnsi="Franklin Gothic Book"/>
                <w:sz w:val="20"/>
              </w:rPr>
            </w:pPr>
            <w:r w:rsidRPr="004379DA">
              <w:rPr>
                <w:rFonts w:ascii="Franklin Gothic Book" w:hAnsi="Franklin Gothic Book"/>
                <w:sz w:val="20"/>
              </w:rPr>
              <w:t>Respondents were asked about the data elements to provide, specifically:</w:t>
            </w:r>
          </w:p>
          <w:p w:rsidRPr="004379DA" w:rsidR="004379DA" w:rsidP="004379DA" w:rsidRDefault="004379DA" w14:paraId="4939B2ED" w14:textId="77777777">
            <w:pPr>
              <w:spacing w:line="240" w:lineRule="auto"/>
              <w:rPr>
                <w:rFonts w:ascii="Franklin Gothic Book" w:hAnsi="Franklin Gothic Book"/>
                <w:sz w:val="20"/>
              </w:rPr>
            </w:pPr>
          </w:p>
          <w:p w:rsidRPr="004379DA" w:rsidR="004379DA" w:rsidP="00A0016C" w:rsidRDefault="004379DA" w14:paraId="310431CE" w14:textId="673C4D8A">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Type of product purchased (e.g. burger, canned tomatoes, pizza)</w:t>
            </w:r>
          </w:p>
          <w:p w:rsidRPr="004379DA" w:rsidR="004379DA" w:rsidP="00A0016C" w:rsidRDefault="004379DA" w14:paraId="08F7854E"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Brand name, if a branded product</w:t>
            </w:r>
          </w:p>
          <w:p w:rsidRPr="004379DA" w:rsidR="004379DA" w:rsidP="00A0016C" w:rsidRDefault="004379DA" w14:paraId="1AC1B02B"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Product code</w:t>
            </w:r>
          </w:p>
          <w:p w:rsidRPr="004379DA" w:rsidR="004379DA" w:rsidP="00A0016C" w:rsidRDefault="004379DA" w14:paraId="13902941"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Unit size (pack size, case size, etc.)</w:t>
            </w:r>
          </w:p>
          <w:p w:rsidRPr="004379DA" w:rsidR="004379DA" w:rsidP="00A0016C" w:rsidRDefault="004379DA" w14:paraId="1C8B6EF8"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Number of cases purchased</w:t>
            </w:r>
          </w:p>
          <w:p w:rsidRPr="004379DA" w:rsidR="004379DA" w:rsidP="00A0016C" w:rsidRDefault="004379DA" w14:paraId="2C2CD718"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Unit price or total cost</w:t>
            </w:r>
          </w:p>
          <w:p w:rsidRPr="004379DA" w:rsidR="004379DA" w:rsidP="00A0016C" w:rsidRDefault="004379DA" w14:paraId="4F4473A2"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Fuel or any other additional charges</w:t>
            </w:r>
          </w:p>
          <w:p w:rsidRPr="004379DA" w:rsidR="004379DA" w:rsidP="00A0016C" w:rsidRDefault="004379DA" w14:paraId="1014E55F"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Rebates/discounts or credits</w:t>
            </w:r>
          </w:p>
          <w:p w:rsidR="004379DA" w:rsidP="00086DE5" w:rsidRDefault="004379DA" w14:paraId="1D13CC86" w14:textId="77777777">
            <w:pPr>
              <w:pStyle w:val="TX-TableText"/>
              <w:spacing w:line="240" w:lineRule="auto"/>
              <w:rPr>
                <w:rFonts w:ascii="Franklin Gothic Book" w:hAnsi="Franklin Gothic Book"/>
                <w:b/>
              </w:rPr>
            </w:pPr>
          </w:p>
          <w:p w:rsidRPr="004379DA" w:rsidR="004379DA" w:rsidP="00F26B20" w:rsidRDefault="00447D9D" w14:paraId="2E14E9EA" w14:textId="4586F4F0">
            <w:pPr>
              <w:pStyle w:val="TX-TableText"/>
              <w:spacing w:line="240" w:lineRule="auto"/>
              <w:rPr>
                <w:rFonts w:ascii="Franklin Gothic Book" w:hAnsi="Franklin Gothic Book"/>
              </w:rPr>
            </w:pPr>
            <w:r w:rsidRPr="00A0016C">
              <w:rPr>
                <w:color w:val="1F497D" w:themeColor="text2"/>
              </w:rPr>
              <w:t>Respondents asked for d</w:t>
            </w:r>
            <w:r w:rsidRPr="00A0016C" w:rsidR="004379DA">
              <w:rPr>
                <w:color w:val="1F497D" w:themeColor="text2"/>
              </w:rPr>
              <w:t>efinitions of each</w:t>
            </w:r>
            <w:r w:rsidRPr="00A0016C">
              <w:rPr>
                <w:color w:val="1F497D" w:themeColor="text2"/>
              </w:rPr>
              <w:t xml:space="preserve"> data element desired.</w:t>
            </w:r>
          </w:p>
        </w:tc>
        <w:tc>
          <w:tcPr>
            <w:tcW w:w="4770" w:type="dxa"/>
          </w:tcPr>
          <w:p w:rsidRPr="00A0016C" w:rsidR="004379DA" w:rsidP="00A0016C" w:rsidRDefault="00B61091" w14:paraId="19562BC9" w14:textId="0D716AA4">
            <w:pPr>
              <w:pStyle w:val="TX-TableText"/>
              <w:spacing w:line="240" w:lineRule="auto"/>
              <w:rPr>
                <w:color w:val="1F497D" w:themeColor="text2"/>
              </w:rPr>
            </w:pPr>
            <w:r w:rsidRPr="00A0016C">
              <w:rPr>
                <w:color w:val="1F497D" w:themeColor="text2"/>
              </w:rPr>
              <w:t xml:space="preserve">Provide a food purchase data template that lists all variables/data elements and an explanation for each data element. </w:t>
            </w:r>
          </w:p>
          <w:p w:rsidR="004379DA" w:rsidP="00086DE5" w:rsidRDefault="004379DA" w14:paraId="6013E4FB" w14:textId="77777777">
            <w:pPr>
              <w:pStyle w:val="TB-TableBullet"/>
              <w:numPr>
                <w:ilvl w:val="0"/>
                <w:numId w:val="0"/>
              </w:numPr>
              <w:spacing w:line="240" w:lineRule="auto"/>
              <w:rPr>
                <w:rFonts w:ascii="Franklin Gothic Book" w:hAnsi="Franklin Gothic Book"/>
              </w:rPr>
            </w:pPr>
          </w:p>
          <w:p w:rsidRPr="004379DA" w:rsidR="004379DA" w:rsidP="00A0016C" w:rsidRDefault="004379DA" w14:paraId="4E217AC0"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Type of product purchased (e.g. burger, canned tomatoes, pizza)</w:t>
            </w:r>
          </w:p>
          <w:p w:rsidRPr="004379DA" w:rsidR="004379DA" w:rsidP="00A0016C" w:rsidRDefault="004379DA" w14:paraId="756EF34F"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Brand name, if a branded product</w:t>
            </w:r>
          </w:p>
          <w:p w:rsidRPr="004379DA" w:rsidR="004379DA" w:rsidP="00A0016C" w:rsidRDefault="004379DA" w14:paraId="3C791C8E"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Product code</w:t>
            </w:r>
          </w:p>
          <w:p w:rsidRPr="004379DA" w:rsidR="004379DA" w:rsidP="00A0016C" w:rsidRDefault="004379DA" w14:paraId="0D493AFF"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Unit size (pack size, case size, etc.)</w:t>
            </w:r>
          </w:p>
          <w:p w:rsidRPr="004379DA" w:rsidR="004379DA" w:rsidP="00A0016C" w:rsidRDefault="004379DA" w14:paraId="4D690015"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Number of cases purchased</w:t>
            </w:r>
          </w:p>
          <w:p w:rsidRPr="004379DA" w:rsidR="004379DA" w:rsidP="00A0016C" w:rsidRDefault="004379DA" w14:paraId="50350F5A"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Unit price or total cost</w:t>
            </w:r>
          </w:p>
          <w:p w:rsidRPr="004379DA" w:rsidR="004379DA" w:rsidP="00A0016C" w:rsidRDefault="004379DA" w14:paraId="1E9AD4DA"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Fuel or any other additional charges</w:t>
            </w:r>
          </w:p>
          <w:p w:rsidRPr="004379DA" w:rsidR="004379DA" w:rsidP="00A0016C" w:rsidRDefault="004379DA" w14:paraId="34E46AEA" w14:textId="77777777">
            <w:pPr>
              <w:pStyle w:val="ListParagraph"/>
              <w:numPr>
                <w:ilvl w:val="0"/>
                <w:numId w:val="20"/>
              </w:numPr>
              <w:spacing w:after="0" w:line="240" w:lineRule="auto"/>
              <w:rPr>
                <w:rFonts w:ascii="Franklin Gothic Book" w:hAnsi="Franklin Gothic Book" w:cs="Times New Roman"/>
                <w:sz w:val="20"/>
                <w:szCs w:val="20"/>
              </w:rPr>
            </w:pPr>
            <w:r w:rsidRPr="004379DA">
              <w:rPr>
                <w:rFonts w:ascii="Franklin Gothic Book" w:hAnsi="Franklin Gothic Book" w:cs="Times New Roman"/>
                <w:sz w:val="20"/>
                <w:szCs w:val="20"/>
              </w:rPr>
              <w:t>Rebates/discounts or credits</w:t>
            </w:r>
          </w:p>
          <w:p w:rsidR="004379DA" w:rsidP="004379DA" w:rsidRDefault="004379DA" w14:paraId="403E8BE3" w14:textId="77777777">
            <w:pPr>
              <w:spacing w:line="240" w:lineRule="auto"/>
              <w:rPr>
                <w:rFonts w:ascii="Franklin Gothic Book" w:hAnsi="Franklin Gothic Book"/>
                <w:sz w:val="20"/>
              </w:rPr>
            </w:pPr>
          </w:p>
          <w:p w:rsidRPr="00102188" w:rsidR="004379DA" w:rsidRDefault="003A2DB0" w14:paraId="735E71A6" w14:textId="6CDC01F4">
            <w:pPr>
              <w:spacing w:line="240" w:lineRule="auto"/>
              <w:rPr>
                <w:rFonts w:ascii="Franklin Gothic Book" w:hAnsi="Franklin Gothic Book"/>
                <w:sz w:val="20"/>
              </w:rPr>
            </w:pPr>
            <w:r w:rsidRPr="00852488">
              <w:rPr>
                <w:rFonts w:ascii="Franklin Gothic Book" w:hAnsi="Franklin Gothic Book"/>
                <w:color w:val="FF0000"/>
                <w:sz w:val="20"/>
              </w:rPr>
              <w:t xml:space="preserve">We have attached an Excel template that lists the data elements and provides an explanation of each. You may use this template to collate and submit data for all vendors, or simply as a reference guide as you compile and submit documentation that contains the information (e.g., velocity reports/vendor summaries).  </w:t>
            </w:r>
            <w:r w:rsidRPr="00852488" w:rsidR="004379DA">
              <w:rPr>
                <w:rFonts w:ascii="Franklin Gothic Book" w:hAnsi="Franklin Gothic Book"/>
                <w:color w:val="FF0000"/>
                <w:sz w:val="20"/>
              </w:rPr>
              <w:t xml:space="preserve"> </w:t>
            </w:r>
          </w:p>
        </w:tc>
      </w:tr>
      <w:tr w:rsidRPr="000B2612" w:rsidR="004379DA" w:rsidTr="00D72D06" w14:paraId="263F5F1A" w14:textId="77777777">
        <w:trPr>
          <w:trHeight w:val="2123"/>
        </w:trPr>
        <w:tc>
          <w:tcPr>
            <w:tcW w:w="0" w:type="auto"/>
            <w:vAlign w:val="center"/>
          </w:tcPr>
          <w:p w:rsidRPr="000B2612" w:rsidR="004379DA" w:rsidP="00086DE5" w:rsidRDefault="004379DA" w14:paraId="145999A6" w14:textId="77777777">
            <w:pPr>
              <w:pStyle w:val="TX-TableText"/>
              <w:spacing w:line="240" w:lineRule="auto"/>
              <w:jc w:val="center"/>
              <w:rPr>
                <w:rFonts w:ascii="Franklin Gothic Book" w:hAnsi="Franklin Gothic Book"/>
                <w:b/>
              </w:rPr>
            </w:pPr>
          </w:p>
        </w:tc>
        <w:tc>
          <w:tcPr>
            <w:tcW w:w="5100" w:type="dxa"/>
          </w:tcPr>
          <w:p w:rsidR="004379DA" w:rsidP="004379DA" w:rsidRDefault="004379DA" w14:paraId="261EC7E7" w14:textId="2CEF589E">
            <w:pPr>
              <w:spacing w:line="240" w:lineRule="auto"/>
              <w:rPr>
                <w:rFonts w:ascii="Franklin Gothic Book" w:hAnsi="Franklin Gothic Book"/>
                <w:sz w:val="20"/>
              </w:rPr>
            </w:pPr>
            <w:r>
              <w:rPr>
                <w:rFonts w:ascii="Franklin Gothic Book" w:hAnsi="Franklin Gothic Book"/>
                <w:sz w:val="20"/>
              </w:rPr>
              <w:t>The concluding paragraph:</w:t>
            </w:r>
          </w:p>
          <w:p w:rsidR="004379DA" w:rsidP="004379DA" w:rsidRDefault="004379DA" w14:paraId="75275F17" w14:textId="77777777">
            <w:pPr>
              <w:spacing w:line="240" w:lineRule="auto"/>
              <w:rPr>
                <w:rFonts w:ascii="Franklin Gothic Book" w:hAnsi="Franklin Gothic Book"/>
                <w:sz w:val="20"/>
              </w:rPr>
            </w:pPr>
          </w:p>
          <w:p w:rsidR="004379DA" w:rsidP="004379DA" w:rsidRDefault="004379DA" w14:paraId="4522FD28" w14:textId="2E6E00F1">
            <w:pPr>
              <w:spacing w:line="240" w:lineRule="auto"/>
              <w:rPr>
                <w:rStyle w:val="Hyperlink"/>
                <w:rFonts w:ascii="Franklin Gothic Book" w:hAnsi="Franklin Gothic Book"/>
                <w:sz w:val="20"/>
              </w:rPr>
            </w:pPr>
            <w:r w:rsidRPr="004379DA">
              <w:rPr>
                <w:rFonts w:ascii="Franklin Gothic Book" w:hAnsi="Franklin Gothic Book"/>
                <w:sz w:val="20"/>
              </w:rPr>
              <w:t xml:space="preserve">Please let me know when you will be able to provide the requested information. If you have any questions about the study, you can visit the study website at </w:t>
            </w:r>
            <w:hyperlink w:history="1" r:id="rId12">
              <w:r w:rsidRPr="004379DA">
                <w:rPr>
                  <w:rStyle w:val="Hyperlink"/>
                  <w:rFonts w:ascii="Franklin Gothic Book" w:hAnsi="Franklin Gothic Book"/>
                  <w:sz w:val="20"/>
                </w:rPr>
                <w:t>www.PurchaseStudy.com</w:t>
              </w:r>
            </w:hyperlink>
            <w:r w:rsidRPr="004379DA">
              <w:rPr>
                <w:rFonts w:ascii="Franklin Gothic Book" w:hAnsi="Franklin Gothic Book"/>
                <w:sz w:val="20"/>
              </w:rPr>
              <w:t xml:space="preserve"> or email the study team at </w:t>
            </w:r>
            <w:hyperlink w:history="1" r:id="rId13">
              <w:r w:rsidRPr="004379DA">
                <w:rPr>
                  <w:rStyle w:val="Hyperlink"/>
                  <w:rFonts w:ascii="Franklin Gothic Book" w:hAnsi="Franklin Gothic Book"/>
                  <w:sz w:val="20"/>
                </w:rPr>
                <w:t>PurchaseStudy@westat.com</w:t>
              </w:r>
            </w:hyperlink>
            <w:r w:rsidRPr="004379DA">
              <w:rPr>
                <w:rStyle w:val="Hyperlink"/>
                <w:rFonts w:ascii="Franklin Gothic Book" w:hAnsi="Franklin Gothic Book"/>
                <w:sz w:val="20"/>
              </w:rPr>
              <w:t>.</w:t>
            </w:r>
          </w:p>
          <w:p w:rsidR="004379DA" w:rsidP="004379DA" w:rsidRDefault="004379DA" w14:paraId="4D26E422" w14:textId="2EF6398D">
            <w:pPr>
              <w:spacing w:line="240" w:lineRule="auto"/>
              <w:rPr>
                <w:rStyle w:val="Hyperlink"/>
                <w:rFonts w:ascii="Franklin Gothic Book" w:hAnsi="Franklin Gothic Book"/>
                <w:sz w:val="20"/>
              </w:rPr>
            </w:pPr>
          </w:p>
          <w:p w:rsidRPr="00102188" w:rsidR="004379DA" w:rsidP="00A0016C" w:rsidRDefault="0059214B" w14:paraId="4C6835AB" w14:textId="39B4B52F">
            <w:pPr>
              <w:pStyle w:val="TX-TableText"/>
              <w:spacing w:line="240" w:lineRule="auto"/>
              <w:rPr>
                <w:rFonts w:ascii="Franklin Gothic Book" w:hAnsi="Franklin Gothic Book"/>
                <w:color w:val="0000FF" w:themeColor="hyperlink"/>
                <w:u w:val="single"/>
              </w:rPr>
            </w:pPr>
            <w:r w:rsidRPr="00A0016C">
              <w:rPr>
                <w:color w:val="1F497D" w:themeColor="text2"/>
              </w:rPr>
              <w:t xml:space="preserve">Respondents said to not to leave the data collection </w:t>
            </w:r>
            <w:r w:rsidRPr="00A0016C" w:rsidR="00447D9D">
              <w:rPr>
                <w:color w:val="1F497D" w:themeColor="text2"/>
              </w:rPr>
              <w:t xml:space="preserve">period </w:t>
            </w:r>
            <w:r w:rsidRPr="00A0016C">
              <w:rPr>
                <w:color w:val="1F497D" w:themeColor="text2"/>
              </w:rPr>
              <w:t>open-ended, but to give a deadline.</w:t>
            </w:r>
          </w:p>
        </w:tc>
        <w:tc>
          <w:tcPr>
            <w:tcW w:w="4770" w:type="dxa"/>
          </w:tcPr>
          <w:p w:rsidRPr="00A0016C" w:rsidR="004379DA" w:rsidP="00A0016C" w:rsidRDefault="004A4162" w14:paraId="6F20CE79" w14:textId="4F43F051">
            <w:pPr>
              <w:pStyle w:val="TX-TableText"/>
              <w:spacing w:line="240" w:lineRule="auto"/>
              <w:rPr>
                <w:color w:val="1F497D" w:themeColor="text2"/>
              </w:rPr>
            </w:pPr>
            <w:r w:rsidRPr="00A0016C">
              <w:rPr>
                <w:color w:val="1F497D" w:themeColor="text2"/>
              </w:rPr>
              <w:t>Include a definite submission data in request.</w:t>
            </w:r>
            <w:r w:rsidRPr="00A0016C" w:rsidR="00B61091">
              <w:rPr>
                <w:color w:val="1F497D" w:themeColor="text2"/>
              </w:rPr>
              <w:t xml:space="preserve">  Provide respondents 4 weeks after the close of the quarter to submit the data before sending a reminder email.</w:t>
            </w:r>
          </w:p>
          <w:p w:rsidRPr="0059214B" w:rsidR="0059214B" w:rsidP="00086DE5" w:rsidRDefault="0059214B" w14:paraId="369A692E" w14:textId="77777777">
            <w:pPr>
              <w:pStyle w:val="TB-TableBullet"/>
              <w:numPr>
                <w:ilvl w:val="0"/>
                <w:numId w:val="0"/>
              </w:numPr>
              <w:spacing w:line="240" w:lineRule="auto"/>
              <w:rPr>
                <w:rFonts w:ascii="Franklin Gothic Book" w:hAnsi="Franklin Gothic Book"/>
              </w:rPr>
            </w:pPr>
          </w:p>
          <w:p w:rsidRPr="0059214B" w:rsidR="0059214B" w:rsidP="0059214B" w:rsidRDefault="0059214B" w14:paraId="17FFBE03" w14:textId="77777777">
            <w:pPr>
              <w:spacing w:line="240" w:lineRule="auto"/>
              <w:rPr>
                <w:rStyle w:val="Hyperlink"/>
                <w:rFonts w:ascii="Franklin Gothic Book" w:hAnsi="Franklin Gothic Book"/>
                <w:sz w:val="20"/>
              </w:rPr>
            </w:pPr>
            <w:r w:rsidRPr="00852488">
              <w:rPr>
                <w:rFonts w:ascii="Franklin Gothic Book" w:hAnsi="Franklin Gothic Book"/>
                <w:color w:val="FF0000"/>
                <w:sz w:val="20"/>
              </w:rPr>
              <w:t>Please provide the requested food purchase information by [</w:t>
            </w:r>
            <w:r w:rsidRPr="00852488">
              <w:rPr>
                <w:rFonts w:ascii="Franklin Gothic Book" w:hAnsi="Franklin Gothic Book"/>
                <w:b/>
                <w:color w:val="FF0000"/>
                <w:sz w:val="20"/>
              </w:rPr>
              <w:t>DATE</w:t>
            </w:r>
            <w:r w:rsidRPr="00852488">
              <w:rPr>
                <w:rFonts w:ascii="Franklin Gothic Book" w:hAnsi="Franklin Gothic Book"/>
                <w:color w:val="FF0000"/>
                <w:sz w:val="20"/>
              </w:rPr>
              <w:t xml:space="preserve">]. </w:t>
            </w:r>
            <w:r w:rsidRPr="0059214B">
              <w:rPr>
                <w:rFonts w:ascii="Franklin Gothic Book" w:hAnsi="Franklin Gothic Book"/>
                <w:sz w:val="20"/>
              </w:rPr>
              <w:t xml:space="preserve">If you have any questions about the study or this particular data collection, please visit the study website at </w:t>
            </w:r>
            <w:hyperlink w:history="1" r:id="rId14">
              <w:r w:rsidRPr="0059214B">
                <w:rPr>
                  <w:rStyle w:val="Hyperlink"/>
                  <w:rFonts w:ascii="Franklin Gothic Book" w:hAnsi="Franklin Gothic Book"/>
                  <w:sz w:val="20"/>
                </w:rPr>
                <w:t>www.PurchaseStudy.com</w:t>
              </w:r>
            </w:hyperlink>
            <w:r w:rsidRPr="0059214B">
              <w:rPr>
                <w:rFonts w:ascii="Franklin Gothic Book" w:hAnsi="Franklin Gothic Book"/>
                <w:sz w:val="20"/>
              </w:rPr>
              <w:t xml:space="preserve"> or email the study team at </w:t>
            </w:r>
            <w:hyperlink w:history="1" r:id="rId15">
              <w:r w:rsidRPr="0059214B">
                <w:rPr>
                  <w:rStyle w:val="Hyperlink"/>
                  <w:rFonts w:ascii="Franklin Gothic Book" w:hAnsi="Franklin Gothic Book"/>
                  <w:sz w:val="20"/>
                </w:rPr>
                <w:t>PurchaseStudy@westat.com</w:t>
              </w:r>
            </w:hyperlink>
            <w:r w:rsidRPr="0059214B">
              <w:rPr>
                <w:rStyle w:val="Hyperlink"/>
                <w:rFonts w:ascii="Franklin Gothic Book" w:hAnsi="Franklin Gothic Book"/>
                <w:sz w:val="20"/>
              </w:rPr>
              <w:t>.</w:t>
            </w:r>
          </w:p>
          <w:p w:rsidRPr="0059214B" w:rsidR="0059214B" w:rsidP="00086DE5" w:rsidRDefault="0059214B" w14:paraId="54DFBC15" w14:textId="58D676DA">
            <w:pPr>
              <w:pStyle w:val="TB-TableBullet"/>
              <w:numPr>
                <w:ilvl w:val="0"/>
                <w:numId w:val="0"/>
              </w:numPr>
              <w:spacing w:line="240" w:lineRule="auto"/>
              <w:rPr>
                <w:rFonts w:ascii="Franklin Gothic Book" w:hAnsi="Franklin Gothic Book"/>
              </w:rPr>
            </w:pPr>
          </w:p>
        </w:tc>
      </w:tr>
    </w:tbl>
    <w:p w:rsidR="00D3743E" w:rsidP="00102188" w:rsidRDefault="00D3743E" w14:paraId="59F9BC70" w14:textId="77777777">
      <w:pPr>
        <w:spacing w:line="240" w:lineRule="auto"/>
        <w:rPr>
          <w:rFonts w:ascii="Franklin Gothic Medium" w:hAnsi="Franklin Gothic Medium"/>
          <w:b/>
          <w:color w:val="244061" w:themeColor="accent1" w:themeShade="80"/>
          <w:sz w:val="32"/>
          <w:szCs w:val="32"/>
        </w:rPr>
      </w:pPr>
    </w:p>
    <w:sectPr w:rsidR="00D3743E" w:rsidSect="00D72D06">
      <w:footerReference w:type="first" r:id="rId16"/>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7BA47" w14:textId="77777777" w:rsidR="00B07CDE" w:rsidRDefault="00B07CDE">
      <w:pPr>
        <w:spacing w:line="240" w:lineRule="auto"/>
      </w:pPr>
      <w:r>
        <w:separator/>
      </w:r>
    </w:p>
  </w:endnote>
  <w:endnote w:type="continuationSeparator" w:id="0">
    <w:p w14:paraId="1C86980E" w14:textId="77777777" w:rsidR="00B07CDE" w:rsidRDefault="00B07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247"/>
      <w:gridCol w:w="865"/>
      <w:gridCol w:w="4248"/>
    </w:tblGrid>
    <w:tr w:rsidR="00B07CDE" w14:paraId="5D85AEA0" w14:textId="77777777" w:rsidTr="00145D17">
      <w:trPr>
        <w:cantSplit/>
        <w:trHeight w:hRule="exact" w:val="120"/>
      </w:trPr>
      <w:tc>
        <w:tcPr>
          <w:tcW w:w="2269" w:type="pct"/>
          <w:tcBorders>
            <w:top w:val="single" w:sz="4" w:space="0" w:color="007DA4"/>
          </w:tcBorders>
          <w:vAlign w:val="center"/>
        </w:tcPr>
        <w:p w14:paraId="2365761E" w14:textId="77777777" w:rsidR="00B07CDE" w:rsidRDefault="00B07CDE">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067116F9" w14:textId="77777777" w:rsidR="00B07CDE" w:rsidRDefault="00B07CDE">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3B8AF92B" w14:textId="77777777" w:rsidR="00B07CDE" w:rsidRDefault="00B07CDE">
          <w:pPr>
            <w:spacing w:line="240" w:lineRule="auto"/>
            <w:jc w:val="right"/>
            <w:rPr>
              <w:rFonts w:ascii="Franklin Gothic Medium" w:hAnsi="Franklin Gothic Medium"/>
              <w:sz w:val="14"/>
              <w:szCs w:val="24"/>
            </w:rPr>
          </w:pPr>
        </w:p>
      </w:tc>
    </w:tr>
    <w:tr w:rsidR="00B07CDE" w14:paraId="15925F4A" w14:textId="77777777" w:rsidTr="00145D17">
      <w:trPr>
        <w:cantSplit/>
      </w:trPr>
      <w:tc>
        <w:tcPr>
          <w:tcW w:w="2269" w:type="pct"/>
          <w:vAlign w:val="center"/>
        </w:tcPr>
        <w:p w14:paraId="5ACC6527" w14:textId="1075B7F5" w:rsidR="00B07CDE" w:rsidRDefault="00B07CDE" w:rsidP="002B5DEA">
          <w:pPr>
            <w:spacing w:line="240" w:lineRule="auto"/>
            <w:rPr>
              <w:rFonts w:ascii="Franklin Gothic Medium" w:hAnsi="Franklin Gothic Medium"/>
              <w:b/>
              <w:sz w:val="20"/>
            </w:rPr>
          </w:pPr>
          <w:r w:rsidRPr="00D11773">
            <w:rPr>
              <w:rFonts w:ascii="Franklin Gothic Medium" w:hAnsi="Franklin Gothic Medium"/>
              <w:b/>
              <w:sz w:val="20"/>
            </w:rPr>
            <w:t>School Food Purchase Study-IV</w:t>
          </w:r>
          <w:r>
            <w:rPr>
              <w:rFonts w:ascii="Franklin Gothic Medium" w:hAnsi="Franklin Gothic Medium"/>
              <w:b/>
              <w:sz w:val="20"/>
            </w:rPr>
            <w:t xml:space="preserve">- </w:t>
          </w:r>
        </w:p>
        <w:p w14:paraId="6C891F51" w14:textId="6E517044" w:rsidR="00B07CDE" w:rsidRDefault="00B07CDE" w:rsidP="002B5DEA">
          <w:pPr>
            <w:spacing w:line="240" w:lineRule="auto"/>
            <w:rPr>
              <w:rFonts w:ascii="Franklin Gothic Medium" w:hAnsi="Franklin Gothic Medium"/>
              <w:b/>
              <w:sz w:val="20"/>
            </w:rPr>
          </w:pPr>
          <w:r>
            <w:rPr>
              <w:rFonts w:ascii="Franklin Gothic Medium" w:hAnsi="Franklin Gothic Medium"/>
              <w:b/>
              <w:sz w:val="20"/>
            </w:rPr>
            <w:t>Pretest Findings Report</w:t>
          </w:r>
        </w:p>
      </w:tc>
      <w:tc>
        <w:tcPr>
          <w:tcW w:w="462" w:type="pct"/>
          <w:vAlign w:val="center"/>
        </w:tcPr>
        <w:p w14:paraId="6383558B" w14:textId="57F3DE49" w:rsidR="00B07CDE" w:rsidRDefault="00B07CDE">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6A428E">
            <w:rPr>
              <w:rStyle w:val="PageNumber"/>
              <w:rFonts w:ascii="Franklin Gothic Medium" w:hAnsi="Franklin Gothic Medium"/>
              <w:b/>
              <w:noProof/>
              <w:sz w:val="20"/>
            </w:rPr>
            <w:t>18</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B07CDE" w14:paraId="7B308F15" w14:textId="77777777" w:rsidTr="00145D17">
            <w:trPr>
              <w:cantSplit/>
            </w:trPr>
            <w:tc>
              <w:tcPr>
                <w:tcW w:w="4158" w:type="dxa"/>
                <w:vAlign w:val="center"/>
              </w:tcPr>
              <w:p w14:paraId="40759DB9" w14:textId="77777777" w:rsidR="00B07CDE" w:rsidRDefault="00B07CDE" w:rsidP="00145D17">
                <w:pPr>
                  <w:pStyle w:val="SL-FlLftSgl"/>
                  <w:jc w:val="right"/>
                </w:pPr>
                <w:r>
                  <w:rPr>
                    <w:noProof/>
                  </w:rPr>
                  <w:drawing>
                    <wp:inline distT="0" distB="0" distL="0" distR="0" wp14:anchorId="7C1C3733" wp14:editId="617E9889">
                      <wp:extent cx="914400" cy="273050"/>
                      <wp:effectExtent l="0" t="0" r="0" b="0"/>
                      <wp:docPr id="4" name="Picture 4"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10EE0068" w14:textId="77777777" w:rsidR="00B07CDE" w:rsidRDefault="00B07CDE">
          <w:pPr>
            <w:spacing w:line="240" w:lineRule="auto"/>
            <w:jc w:val="right"/>
            <w:rPr>
              <w:rFonts w:ascii="Franklin Gothic Medium" w:hAnsi="Franklin Gothic Medium"/>
              <w:b/>
              <w:sz w:val="16"/>
              <w:szCs w:val="14"/>
            </w:rPr>
          </w:pPr>
        </w:p>
      </w:tc>
    </w:tr>
  </w:tbl>
  <w:p w14:paraId="2B5E54A1" w14:textId="77777777" w:rsidR="00B07CDE" w:rsidRDefault="00B07CDE">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247"/>
      <w:gridCol w:w="865"/>
      <w:gridCol w:w="4248"/>
    </w:tblGrid>
    <w:tr w:rsidR="00B07CDE" w14:paraId="5D7F4F5D" w14:textId="77777777" w:rsidTr="00145D17">
      <w:trPr>
        <w:cantSplit/>
        <w:trHeight w:hRule="exact" w:val="120"/>
      </w:trPr>
      <w:tc>
        <w:tcPr>
          <w:tcW w:w="2269" w:type="pct"/>
          <w:tcBorders>
            <w:top w:val="single" w:sz="4" w:space="0" w:color="007DA4"/>
          </w:tcBorders>
          <w:vAlign w:val="center"/>
        </w:tcPr>
        <w:p w14:paraId="75E31599" w14:textId="77777777" w:rsidR="00B07CDE" w:rsidRDefault="00B07CDE">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23C07D1A" w14:textId="77777777" w:rsidR="00B07CDE" w:rsidRDefault="00B07CDE">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2A8C254A" w14:textId="77777777" w:rsidR="00B07CDE" w:rsidRDefault="00B07CDE">
          <w:pPr>
            <w:spacing w:line="240" w:lineRule="auto"/>
            <w:jc w:val="right"/>
            <w:rPr>
              <w:rFonts w:ascii="Franklin Gothic Medium" w:hAnsi="Franklin Gothic Medium"/>
              <w:sz w:val="14"/>
              <w:szCs w:val="24"/>
            </w:rPr>
          </w:pPr>
        </w:p>
      </w:tc>
    </w:tr>
    <w:tr w:rsidR="00B07CDE" w14:paraId="32EAFD79" w14:textId="77777777" w:rsidTr="00145D17">
      <w:trPr>
        <w:cantSplit/>
      </w:trPr>
      <w:tc>
        <w:tcPr>
          <w:tcW w:w="2269" w:type="pct"/>
          <w:vAlign w:val="center"/>
        </w:tcPr>
        <w:p w14:paraId="1FFBAB67" w14:textId="6A20A3A3" w:rsidR="00B07CDE" w:rsidRDefault="00B07CDE" w:rsidP="005F6A0D">
          <w:pPr>
            <w:spacing w:line="240" w:lineRule="auto"/>
            <w:rPr>
              <w:rFonts w:ascii="Franklin Gothic Medium" w:hAnsi="Franklin Gothic Medium"/>
              <w:b/>
              <w:sz w:val="20"/>
            </w:rPr>
          </w:pPr>
          <w:r w:rsidRPr="00D11773">
            <w:rPr>
              <w:rFonts w:ascii="Franklin Gothic Medium" w:hAnsi="Franklin Gothic Medium"/>
              <w:b/>
              <w:sz w:val="20"/>
            </w:rPr>
            <w:t>School Food Purchase Study-IV</w:t>
          </w:r>
          <w:r>
            <w:rPr>
              <w:rFonts w:ascii="Franklin Gothic Medium" w:hAnsi="Franklin Gothic Medium"/>
              <w:b/>
              <w:sz w:val="20"/>
            </w:rPr>
            <w:t>–</w:t>
          </w:r>
        </w:p>
        <w:p w14:paraId="78148790" w14:textId="6FBD2367" w:rsidR="00B07CDE" w:rsidRDefault="00B07CDE" w:rsidP="005F6A0D">
          <w:pPr>
            <w:spacing w:line="240" w:lineRule="auto"/>
            <w:rPr>
              <w:rFonts w:ascii="Franklin Gothic Medium" w:hAnsi="Franklin Gothic Medium"/>
              <w:b/>
              <w:sz w:val="20"/>
            </w:rPr>
          </w:pPr>
          <w:r>
            <w:rPr>
              <w:rFonts w:ascii="Franklin Gothic Medium" w:hAnsi="Franklin Gothic Medium"/>
              <w:b/>
              <w:sz w:val="20"/>
            </w:rPr>
            <w:t>Pretest Findings Report</w:t>
          </w:r>
        </w:p>
      </w:tc>
      <w:tc>
        <w:tcPr>
          <w:tcW w:w="462" w:type="pct"/>
          <w:vAlign w:val="center"/>
        </w:tcPr>
        <w:p w14:paraId="46A184EA" w14:textId="063B824E" w:rsidR="00B07CDE" w:rsidRDefault="00B07CDE">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6A428E">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B07CDE" w14:paraId="49566854" w14:textId="77777777" w:rsidTr="00145D17">
            <w:trPr>
              <w:cantSplit/>
            </w:trPr>
            <w:tc>
              <w:tcPr>
                <w:tcW w:w="4158" w:type="dxa"/>
                <w:vAlign w:val="center"/>
              </w:tcPr>
              <w:p w14:paraId="3D74EA89" w14:textId="77777777" w:rsidR="00B07CDE" w:rsidRDefault="00B07CDE" w:rsidP="00145D17">
                <w:pPr>
                  <w:pStyle w:val="SL-FlLftSgl"/>
                  <w:jc w:val="right"/>
                </w:pPr>
                <w:r>
                  <w:rPr>
                    <w:noProof/>
                  </w:rPr>
                  <w:drawing>
                    <wp:inline distT="0" distB="0" distL="0" distR="0" wp14:anchorId="50AEA718" wp14:editId="574D3010">
                      <wp:extent cx="914400" cy="273050"/>
                      <wp:effectExtent l="0" t="0" r="0" b="0"/>
                      <wp:docPr id="6" name="Picture 6"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12ED4133" w14:textId="77777777" w:rsidR="00B07CDE" w:rsidRDefault="00B07CDE">
          <w:pPr>
            <w:spacing w:line="240" w:lineRule="auto"/>
            <w:jc w:val="right"/>
            <w:rPr>
              <w:rFonts w:ascii="Franklin Gothic Medium" w:hAnsi="Franklin Gothic Medium"/>
              <w:b/>
              <w:sz w:val="16"/>
              <w:szCs w:val="14"/>
            </w:rPr>
          </w:pPr>
        </w:p>
      </w:tc>
    </w:tr>
  </w:tbl>
  <w:p w14:paraId="7C0ACA6B" w14:textId="77777777" w:rsidR="00B07CDE" w:rsidRDefault="00B07CDE">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247"/>
      <w:gridCol w:w="865"/>
      <w:gridCol w:w="4248"/>
    </w:tblGrid>
    <w:tr w:rsidR="008B4A40" w14:paraId="4BF4DAC1" w14:textId="77777777" w:rsidTr="00145D17">
      <w:trPr>
        <w:cantSplit/>
        <w:trHeight w:hRule="exact" w:val="120"/>
      </w:trPr>
      <w:tc>
        <w:tcPr>
          <w:tcW w:w="2269" w:type="pct"/>
          <w:tcBorders>
            <w:top w:val="single" w:sz="4" w:space="0" w:color="007DA4"/>
          </w:tcBorders>
          <w:vAlign w:val="center"/>
        </w:tcPr>
        <w:p w14:paraId="2DFA6F27" w14:textId="77777777" w:rsidR="008B4A40" w:rsidRDefault="008B4A40">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7B870587" w14:textId="77777777" w:rsidR="008B4A40" w:rsidRDefault="008B4A40">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05EC0E7F" w14:textId="77777777" w:rsidR="008B4A40" w:rsidRDefault="008B4A40">
          <w:pPr>
            <w:spacing w:line="240" w:lineRule="auto"/>
            <w:jc w:val="right"/>
            <w:rPr>
              <w:rFonts w:ascii="Franklin Gothic Medium" w:hAnsi="Franklin Gothic Medium"/>
              <w:sz w:val="14"/>
              <w:szCs w:val="24"/>
            </w:rPr>
          </w:pPr>
        </w:p>
      </w:tc>
    </w:tr>
    <w:tr w:rsidR="008B4A40" w14:paraId="5AAD3AE7" w14:textId="77777777" w:rsidTr="00145D17">
      <w:trPr>
        <w:cantSplit/>
      </w:trPr>
      <w:tc>
        <w:tcPr>
          <w:tcW w:w="2269" w:type="pct"/>
          <w:vAlign w:val="center"/>
        </w:tcPr>
        <w:p w14:paraId="0B78F5EF" w14:textId="77777777" w:rsidR="008B4A40" w:rsidRDefault="008B4A40" w:rsidP="005F6A0D">
          <w:pPr>
            <w:spacing w:line="240" w:lineRule="auto"/>
            <w:rPr>
              <w:rFonts w:ascii="Franklin Gothic Medium" w:hAnsi="Franklin Gothic Medium"/>
              <w:b/>
              <w:sz w:val="20"/>
            </w:rPr>
          </w:pPr>
          <w:r w:rsidRPr="00D11773">
            <w:rPr>
              <w:rFonts w:ascii="Franklin Gothic Medium" w:hAnsi="Franklin Gothic Medium"/>
              <w:b/>
              <w:sz w:val="20"/>
            </w:rPr>
            <w:t>School Food Purchase Study-IV</w:t>
          </w:r>
          <w:r>
            <w:rPr>
              <w:rFonts w:ascii="Franklin Gothic Medium" w:hAnsi="Franklin Gothic Medium"/>
              <w:b/>
              <w:sz w:val="20"/>
            </w:rPr>
            <w:t>–</w:t>
          </w:r>
        </w:p>
        <w:p w14:paraId="3A7F80CE" w14:textId="77777777" w:rsidR="008B4A40" w:rsidRDefault="008B4A40" w:rsidP="005F6A0D">
          <w:pPr>
            <w:spacing w:line="240" w:lineRule="auto"/>
            <w:rPr>
              <w:rFonts w:ascii="Franklin Gothic Medium" w:hAnsi="Franklin Gothic Medium"/>
              <w:b/>
              <w:sz w:val="20"/>
            </w:rPr>
          </w:pPr>
          <w:r>
            <w:rPr>
              <w:rFonts w:ascii="Franklin Gothic Medium" w:hAnsi="Franklin Gothic Medium"/>
              <w:b/>
              <w:sz w:val="20"/>
            </w:rPr>
            <w:t>Pretest Findings Report</w:t>
          </w:r>
        </w:p>
      </w:tc>
      <w:tc>
        <w:tcPr>
          <w:tcW w:w="462" w:type="pct"/>
          <w:vAlign w:val="center"/>
        </w:tcPr>
        <w:p w14:paraId="487D3467" w14:textId="361428F1" w:rsidR="008B4A40" w:rsidRDefault="008B4A40">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6A428E">
            <w:rPr>
              <w:rStyle w:val="PageNumber"/>
              <w:rFonts w:ascii="Franklin Gothic Medium" w:hAnsi="Franklin Gothic Medium"/>
              <w:b/>
              <w:noProof/>
              <w:sz w:val="20"/>
            </w:rPr>
            <w:t>3</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8B4A40" w14:paraId="4F6331F0" w14:textId="77777777" w:rsidTr="00145D17">
            <w:trPr>
              <w:cantSplit/>
            </w:trPr>
            <w:tc>
              <w:tcPr>
                <w:tcW w:w="4158" w:type="dxa"/>
                <w:vAlign w:val="center"/>
              </w:tcPr>
              <w:p w14:paraId="06503DE5" w14:textId="77777777" w:rsidR="008B4A40" w:rsidRDefault="008B4A40" w:rsidP="00145D17">
                <w:pPr>
                  <w:pStyle w:val="SL-FlLftSgl"/>
                  <w:jc w:val="right"/>
                </w:pPr>
                <w:r>
                  <w:rPr>
                    <w:noProof/>
                  </w:rPr>
                  <w:drawing>
                    <wp:inline distT="0" distB="0" distL="0" distR="0" wp14:anchorId="645C5856" wp14:editId="45B5B5FB">
                      <wp:extent cx="914400" cy="273050"/>
                      <wp:effectExtent l="0" t="0" r="0" b="0"/>
                      <wp:docPr id="8" name="Picture 8"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2B7FA36C" w14:textId="77777777" w:rsidR="008B4A40" w:rsidRDefault="008B4A40">
          <w:pPr>
            <w:spacing w:line="240" w:lineRule="auto"/>
            <w:jc w:val="right"/>
            <w:rPr>
              <w:rFonts w:ascii="Franklin Gothic Medium" w:hAnsi="Franklin Gothic Medium"/>
              <w:b/>
              <w:sz w:val="16"/>
              <w:szCs w:val="14"/>
            </w:rPr>
          </w:pPr>
        </w:p>
      </w:tc>
    </w:tr>
  </w:tbl>
  <w:p w14:paraId="42B9937F" w14:textId="77777777" w:rsidR="008B4A40" w:rsidRDefault="008B4A40">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24D1" w14:textId="77777777" w:rsidR="00B07CDE" w:rsidRDefault="00B07CDE">
      <w:pPr>
        <w:spacing w:line="240" w:lineRule="auto"/>
      </w:pPr>
      <w:r>
        <w:separator/>
      </w:r>
    </w:p>
  </w:footnote>
  <w:footnote w:type="continuationSeparator" w:id="0">
    <w:p w14:paraId="29FDFE18" w14:textId="77777777" w:rsidR="00B07CDE" w:rsidRDefault="00B07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3399" w14:textId="77777777" w:rsidR="00B07CDE" w:rsidRDefault="00B07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5581" w14:textId="77777777" w:rsidR="00B07CDE" w:rsidRPr="007C2CD6" w:rsidRDefault="00B07CDE" w:rsidP="007C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358E2"/>
    <w:multiLevelType w:val="hybridMultilevel"/>
    <w:tmpl w:val="36F85654"/>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46373"/>
    <w:multiLevelType w:val="hybridMultilevel"/>
    <w:tmpl w:val="2292B53E"/>
    <w:lvl w:ilvl="0" w:tplc="A20056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025A4"/>
    <w:multiLevelType w:val="hybridMultilevel"/>
    <w:tmpl w:val="9E12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5CFC"/>
    <w:multiLevelType w:val="hybridMultilevel"/>
    <w:tmpl w:val="DC96F20C"/>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9C7678"/>
    <w:multiLevelType w:val="hybridMultilevel"/>
    <w:tmpl w:val="48F8D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24B8F"/>
    <w:multiLevelType w:val="multilevel"/>
    <w:tmpl w:val="72AA5AE0"/>
    <w:lvl w:ilvl="0">
      <w:start w:val="3"/>
      <w:numFmt w:val="decimal"/>
      <w:lvlText w:val="%1."/>
      <w:lvlJc w:val="left"/>
      <w:pPr>
        <w:tabs>
          <w:tab w:val="num" w:pos="1440"/>
        </w:tabs>
        <w:ind w:left="0" w:firstLine="0"/>
      </w:pPr>
      <w:rPr>
        <w:rFonts w:ascii="Gill Sans" w:hAnsi="Gill Sans" w:hint="default"/>
        <w:b/>
        <w:i w:val="0"/>
        <w:caps/>
        <w:strike w:val="0"/>
        <w:dstrike w:val="0"/>
        <w:outline w:val="0"/>
        <w:shadow w:val="0"/>
        <w:emboss w:val="0"/>
        <w:imprint w:val="0"/>
        <w:vanish w:val="0"/>
        <w:sz w:val="22"/>
        <w:vertAlign w:val="baseline"/>
      </w:rPr>
    </w:lvl>
    <w:lvl w:ilvl="1">
      <w:start w:val="1"/>
      <w:numFmt w:val="decimal"/>
      <w:lvlText w:val="3.%2"/>
      <w:lvlJc w:val="left"/>
      <w:pPr>
        <w:tabs>
          <w:tab w:val="num" w:pos="720"/>
        </w:tabs>
        <w:ind w:left="0" w:firstLine="0"/>
      </w:pPr>
      <w:rPr>
        <w:rFonts w:ascii="Gill Sans" w:hAnsi="Gill Sans" w:hint="default"/>
        <w:b/>
        <w:i w:val="0"/>
        <w:caps/>
        <w:strike w:val="0"/>
        <w:dstrike w:val="0"/>
        <w:outline w:val="0"/>
        <w:shadow w:val="0"/>
        <w:emboss w:val="0"/>
        <w:imprint w:val="0"/>
        <w:vanish w:val="0"/>
        <w:sz w:val="20"/>
        <w:vertAlign w:val="baseline"/>
      </w:rPr>
    </w:lvl>
    <w:lvl w:ilvl="2">
      <w:start w:val="1"/>
      <w:numFmt w:val="decimal"/>
      <w:lvlText w:val="%1.%2.%3"/>
      <w:lvlJc w:val="left"/>
      <w:pPr>
        <w:tabs>
          <w:tab w:val="num" w:pos="720"/>
        </w:tabs>
        <w:ind w:left="720" w:hanging="720"/>
      </w:pPr>
      <w:rPr>
        <w:rFonts w:ascii="Gill Sans" w:hAnsi="Gill Sans" w:hint="default"/>
        <w:b/>
        <w:i w:val="0"/>
        <w:caps w:val="0"/>
        <w:strike w:val="0"/>
        <w:dstrike w:val="0"/>
        <w:outline w:val="0"/>
        <w:shadow w:val="0"/>
        <w:emboss w:val="0"/>
        <w:imprint w:val="0"/>
        <w:vanish w:val="0"/>
        <w:sz w:val="20"/>
        <w:vertAlign w:val="baseline"/>
      </w:rPr>
    </w:lvl>
    <w:lvl w:ilvl="3">
      <w:start w:val="4"/>
      <w:numFmt w:val="lowerLetter"/>
      <w:lvlText w:val="%4)"/>
      <w:lvlJc w:val="left"/>
      <w:pPr>
        <w:tabs>
          <w:tab w:val="num" w:pos="720"/>
        </w:tabs>
        <w:ind w:left="720" w:hanging="720"/>
      </w:pPr>
      <w:rPr>
        <w:rFonts w:ascii="Gill Sans" w:hAnsi="Gill Sans" w:hint="default"/>
        <w:b/>
        <w:i w:val="0"/>
        <w:caps w:val="0"/>
        <w:strike w:val="0"/>
        <w:dstrike w:val="0"/>
        <w:outline w:val="0"/>
        <w:shadow w:val="0"/>
        <w:emboss w:val="0"/>
        <w:imprint w:val="0"/>
        <w:vanish w:val="0"/>
        <w:sz w:val="20"/>
        <w:vertAlign w:val="baseline"/>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400"/>
        </w:tabs>
        <w:ind w:left="4896" w:hanging="936"/>
      </w:pPr>
      <w:rPr>
        <w:rFonts w:hint="default"/>
      </w:rPr>
    </w:lvl>
    <w:lvl w:ilvl="6">
      <w:start w:val="1"/>
      <w:numFmt w:val="decimal"/>
      <w:lvlText w:val="Appendix %7 "/>
      <w:lvlJc w:val="left"/>
      <w:pPr>
        <w:tabs>
          <w:tab w:val="num" w:pos="5760"/>
        </w:tabs>
        <w:ind w:left="5400" w:hanging="1080"/>
      </w:pPr>
      <w:rPr>
        <w:rFonts w:ascii="Gill Sans" w:hAnsi="Gill Sans" w:hint="default"/>
        <w:b w:val="0"/>
        <w:i w:val="0"/>
        <w:sz w:val="20"/>
      </w:rPr>
    </w:lvl>
    <w:lvl w:ilvl="7">
      <w:start w:val="1"/>
      <w:numFmt w:val="decimal"/>
      <w:lvlText w:val="%1.%2.%3.%4.%5.%6.%7.%8."/>
      <w:lvlJc w:val="left"/>
      <w:pPr>
        <w:tabs>
          <w:tab w:val="num" w:pos="648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8" w15:restartNumberingAfterBreak="0">
    <w:nsid w:val="27163EE3"/>
    <w:multiLevelType w:val="hybridMultilevel"/>
    <w:tmpl w:val="A288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93DF1"/>
    <w:multiLevelType w:val="hybridMultilevel"/>
    <w:tmpl w:val="FCCA6BAC"/>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ED1D78"/>
    <w:multiLevelType w:val="hybridMultilevel"/>
    <w:tmpl w:val="55B67930"/>
    <w:lvl w:ilvl="0" w:tplc="D4C4FFF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F07B7D"/>
    <w:multiLevelType w:val="hybridMultilevel"/>
    <w:tmpl w:val="B3A20532"/>
    <w:lvl w:ilvl="0" w:tplc="D4C4FFFC">
      <w:start w:val="1"/>
      <w:numFmt w:val="bullet"/>
      <w:lvlText w:val=""/>
      <w:lvlJc w:val="left"/>
      <w:pPr>
        <w:ind w:left="1440" w:hanging="360"/>
      </w:pPr>
      <w:rPr>
        <w:rFonts w:ascii="Wingdings" w:hAnsi="Wingdings" w:hint="default"/>
      </w:rPr>
    </w:lvl>
    <w:lvl w:ilvl="1" w:tplc="D4C4FFFC">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EC36D8"/>
    <w:multiLevelType w:val="hybridMultilevel"/>
    <w:tmpl w:val="89C01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4F03EA6"/>
    <w:multiLevelType w:val="hybridMultilevel"/>
    <w:tmpl w:val="4B50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5B3954"/>
    <w:multiLevelType w:val="hybridMultilevel"/>
    <w:tmpl w:val="0280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0230D"/>
    <w:multiLevelType w:val="multilevel"/>
    <w:tmpl w:val="76EA85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9407E0D"/>
    <w:multiLevelType w:val="hybridMultilevel"/>
    <w:tmpl w:val="1F508CCC"/>
    <w:lvl w:ilvl="0" w:tplc="D4C4F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90C51"/>
    <w:multiLevelType w:val="hybridMultilevel"/>
    <w:tmpl w:val="3D8234B8"/>
    <w:lvl w:ilvl="0" w:tplc="D4C4FFF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D449BF"/>
    <w:multiLevelType w:val="hybridMultilevel"/>
    <w:tmpl w:val="FD100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282A78"/>
    <w:multiLevelType w:val="hybridMultilevel"/>
    <w:tmpl w:val="EB28E952"/>
    <w:lvl w:ilvl="0" w:tplc="999EB39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4D7561"/>
    <w:multiLevelType w:val="hybridMultilevel"/>
    <w:tmpl w:val="0672A32E"/>
    <w:lvl w:ilvl="0" w:tplc="E6F282BC">
      <w:numFmt w:val="bullet"/>
      <w:lvlText w:val="•"/>
      <w:lvlJc w:val="left"/>
      <w:pPr>
        <w:ind w:left="720" w:hanging="360"/>
      </w:pPr>
      <w:rPr>
        <w:rFonts w:ascii="Franklin Gothic Book" w:eastAsiaTheme="minorHAns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1"/>
    <w:lvlOverride w:ilvl="0">
      <w:startOverride w:val="1"/>
    </w:lvlOverride>
  </w:num>
  <w:num w:numId="5">
    <w:abstractNumId w:val="19"/>
  </w:num>
  <w:num w:numId="6">
    <w:abstractNumId w:val="17"/>
  </w:num>
  <w:num w:numId="7">
    <w:abstractNumId w:val="20"/>
  </w:num>
  <w:num w:numId="8">
    <w:abstractNumId w:val="22"/>
  </w:num>
  <w:num w:numId="9">
    <w:abstractNumId w:val="18"/>
  </w:num>
  <w:num w:numId="10">
    <w:abstractNumId w:val="15"/>
  </w:num>
  <w:num w:numId="11">
    <w:abstractNumId w:val="16"/>
  </w:num>
  <w:num w:numId="12">
    <w:abstractNumId w:val="12"/>
  </w:num>
  <w:num w:numId="13">
    <w:abstractNumId w:val="13"/>
  </w:num>
  <w:num w:numId="14">
    <w:abstractNumId w:val="14"/>
  </w:num>
  <w:num w:numId="15">
    <w:abstractNumId w:val="1"/>
  </w:num>
  <w:num w:numId="16">
    <w:abstractNumId w:val="6"/>
  </w:num>
  <w:num w:numId="17">
    <w:abstractNumId w:val="7"/>
  </w:num>
  <w:num w:numId="18">
    <w:abstractNumId w:val="5"/>
  </w:num>
  <w:num w:numId="19">
    <w:abstractNumId w:val="9"/>
  </w:num>
  <w:num w:numId="20">
    <w:abstractNumId w:val="23"/>
  </w:num>
  <w:num w:numId="21">
    <w:abstractNumId w:val="3"/>
  </w:num>
  <w:num w:numId="22">
    <w:abstractNumId w:val="8"/>
  </w:num>
  <w:num w:numId="23">
    <w:abstractNumId w:val="4"/>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64"/>
    <w:rsid w:val="00002212"/>
    <w:rsid w:val="00004E37"/>
    <w:rsid w:val="00006334"/>
    <w:rsid w:val="00010007"/>
    <w:rsid w:val="000117A7"/>
    <w:rsid w:val="00012862"/>
    <w:rsid w:val="00014276"/>
    <w:rsid w:val="00014AD6"/>
    <w:rsid w:val="00022B9C"/>
    <w:rsid w:val="000260D6"/>
    <w:rsid w:val="000350E9"/>
    <w:rsid w:val="00036AF4"/>
    <w:rsid w:val="00042430"/>
    <w:rsid w:val="00042F76"/>
    <w:rsid w:val="00042FEF"/>
    <w:rsid w:val="0004310B"/>
    <w:rsid w:val="00043871"/>
    <w:rsid w:val="00044705"/>
    <w:rsid w:val="000447C2"/>
    <w:rsid w:val="00047085"/>
    <w:rsid w:val="00051FAB"/>
    <w:rsid w:val="00055946"/>
    <w:rsid w:val="00056C14"/>
    <w:rsid w:val="00057925"/>
    <w:rsid w:val="00061A30"/>
    <w:rsid w:val="00062B80"/>
    <w:rsid w:val="00063FB8"/>
    <w:rsid w:val="0006467A"/>
    <w:rsid w:val="0006498E"/>
    <w:rsid w:val="00066207"/>
    <w:rsid w:val="000709C4"/>
    <w:rsid w:val="0007274E"/>
    <w:rsid w:val="00073632"/>
    <w:rsid w:val="00073764"/>
    <w:rsid w:val="00073A33"/>
    <w:rsid w:val="00073F2D"/>
    <w:rsid w:val="00076495"/>
    <w:rsid w:val="00077B30"/>
    <w:rsid w:val="00081BB4"/>
    <w:rsid w:val="0008218C"/>
    <w:rsid w:val="00086DE5"/>
    <w:rsid w:val="000874B3"/>
    <w:rsid w:val="00091A23"/>
    <w:rsid w:val="00093074"/>
    <w:rsid w:val="0009375C"/>
    <w:rsid w:val="00093DBA"/>
    <w:rsid w:val="00096B1A"/>
    <w:rsid w:val="0009790D"/>
    <w:rsid w:val="000B2612"/>
    <w:rsid w:val="000B43CC"/>
    <w:rsid w:val="000B5591"/>
    <w:rsid w:val="000B5892"/>
    <w:rsid w:val="000B7C88"/>
    <w:rsid w:val="000C068C"/>
    <w:rsid w:val="000C14A3"/>
    <w:rsid w:val="000C1652"/>
    <w:rsid w:val="000C2FA2"/>
    <w:rsid w:val="000C33DB"/>
    <w:rsid w:val="000C3636"/>
    <w:rsid w:val="000D02CD"/>
    <w:rsid w:val="000D0B46"/>
    <w:rsid w:val="000D44EE"/>
    <w:rsid w:val="000D51B5"/>
    <w:rsid w:val="000E07BE"/>
    <w:rsid w:val="000E6A42"/>
    <w:rsid w:val="000F0552"/>
    <w:rsid w:val="000F134B"/>
    <w:rsid w:val="000F4CFB"/>
    <w:rsid w:val="000F750E"/>
    <w:rsid w:val="00101C84"/>
    <w:rsid w:val="00101FD9"/>
    <w:rsid w:val="00102188"/>
    <w:rsid w:val="001027B3"/>
    <w:rsid w:val="0010660D"/>
    <w:rsid w:val="00110A78"/>
    <w:rsid w:val="001111B7"/>
    <w:rsid w:val="00114C6E"/>
    <w:rsid w:val="00117C69"/>
    <w:rsid w:val="00120A6B"/>
    <w:rsid w:val="00121188"/>
    <w:rsid w:val="00121A4A"/>
    <w:rsid w:val="001302C3"/>
    <w:rsid w:val="001318BE"/>
    <w:rsid w:val="00132E91"/>
    <w:rsid w:val="00133FBD"/>
    <w:rsid w:val="00134EFB"/>
    <w:rsid w:val="001356A7"/>
    <w:rsid w:val="00145D17"/>
    <w:rsid w:val="00147D20"/>
    <w:rsid w:val="00152B01"/>
    <w:rsid w:val="00155D02"/>
    <w:rsid w:val="00156208"/>
    <w:rsid w:val="001659AC"/>
    <w:rsid w:val="001768BA"/>
    <w:rsid w:val="001775FA"/>
    <w:rsid w:val="00184A10"/>
    <w:rsid w:val="00186650"/>
    <w:rsid w:val="0019006D"/>
    <w:rsid w:val="00193548"/>
    <w:rsid w:val="0019419E"/>
    <w:rsid w:val="00194E86"/>
    <w:rsid w:val="001952EF"/>
    <w:rsid w:val="00196A93"/>
    <w:rsid w:val="001A10A2"/>
    <w:rsid w:val="001A2ED9"/>
    <w:rsid w:val="001A360E"/>
    <w:rsid w:val="001A49FD"/>
    <w:rsid w:val="001A53F5"/>
    <w:rsid w:val="001A5915"/>
    <w:rsid w:val="001B064C"/>
    <w:rsid w:val="001B097C"/>
    <w:rsid w:val="001B4519"/>
    <w:rsid w:val="001B6AA1"/>
    <w:rsid w:val="001B7B54"/>
    <w:rsid w:val="001C2E8C"/>
    <w:rsid w:val="001C69DD"/>
    <w:rsid w:val="001D0187"/>
    <w:rsid w:val="001D1F70"/>
    <w:rsid w:val="001D21C9"/>
    <w:rsid w:val="001D5A66"/>
    <w:rsid w:val="001E0A0B"/>
    <w:rsid w:val="001E3800"/>
    <w:rsid w:val="001E5006"/>
    <w:rsid w:val="001E5F24"/>
    <w:rsid w:val="001E6079"/>
    <w:rsid w:val="001E6931"/>
    <w:rsid w:val="001E7C0B"/>
    <w:rsid w:val="001F103C"/>
    <w:rsid w:val="001F22CD"/>
    <w:rsid w:val="0020206D"/>
    <w:rsid w:val="00203CA4"/>
    <w:rsid w:val="00203EFB"/>
    <w:rsid w:val="00204083"/>
    <w:rsid w:val="0020415E"/>
    <w:rsid w:val="00204DA5"/>
    <w:rsid w:val="0020526D"/>
    <w:rsid w:val="002073C9"/>
    <w:rsid w:val="002112E9"/>
    <w:rsid w:val="00212FFB"/>
    <w:rsid w:val="002143C2"/>
    <w:rsid w:val="00214B46"/>
    <w:rsid w:val="00215087"/>
    <w:rsid w:val="002175A1"/>
    <w:rsid w:val="00217751"/>
    <w:rsid w:val="00220E28"/>
    <w:rsid w:val="00226092"/>
    <w:rsid w:val="00231EAF"/>
    <w:rsid w:val="002331B7"/>
    <w:rsid w:val="002335A4"/>
    <w:rsid w:val="00233889"/>
    <w:rsid w:val="002361FB"/>
    <w:rsid w:val="00242CAD"/>
    <w:rsid w:val="002436B7"/>
    <w:rsid w:val="002441A7"/>
    <w:rsid w:val="00247588"/>
    <w:rsid w:val="00247767"/>
    <w:rsid w:val="00253547"/>
    <w:rsid w:val="00253DC3"/>
    <w:rsid w:val="002579CC"/>
    <w:rsid w:val="00260FEA"/>
    <w:rsid w:val="002611A0"/>
    <w:rsid w:val="002648A9"/>
    <w:rsid w:val="00264982"/>
    <w:rsid w:val="00266384"/>
    <w:rsid w:val="00266495"/>
    <w:rsid w:val="00267642"/>
    <w:rsid w:val="00267DDB"/>
    <w:rsid w:val="00270F6E"/>
    <w:rsid w:val="00272C3E"/>
    <w:rsid w:val="0027456E"/>
    <w:rsid w:val="002747D9"/>
    <w:rsid w:val="00281592"/>
    <w:rsid w:val="00282312"/>
    <w:rsid w:val="002851B1"/>
    <w:rsid w:val="00285636"/>
    <w:rsid w:val="00285754"/>
    <w:rsid w:val="00286B7A"/>
    <w:rsid w:val="002902B6"/>
    <w:rsid w:val="00293179"/>
    <w:rsid w:val="00296578"/>
    <w:rsid w:val="002A4DC4"/>
    <w:rsid w:val="002A6821"/>
    <w:rsid w:val="002A774B"/>
    <w:rsid w:val="002A7B51"/>
    <w:rsid w:val="002B3232"/>
    <w:rsid w:val="002B4980"/>
    <w:rsid w:val="002B5DEA"/>
    <w:rsid w:val="002B68C0"/>
    <w:rsid w:val="002C0688"/>
    <w:rsid w:val="002C6A33"/>
    <w:rsid w:val="002D1401"/>
    <w:rsid w:val="002D1420"/>
    <w:rsid w:val="002D3E8C"/>
    <w:rsid w:val="002D6D0C"/>
    <w:rsid w:val="002D7306"/>
    <w:rsid w:val="002E1F26"/>
    <w:rsid w:val="002F0F19"/>
    <w:rsid w:val="002F1929"/>
    <w:rsid w:val="002F1E27"/>
    <w:rsid w:val="002F5259"/>
    <w:rsid w:val="002F771F"/>
    <w:rsid w:val="002F7922"/>
    <w:rsid w:val="00302E5C"/>
    <w:rsid w:val="00304009"/>
    <w:rsid w:val="00305B34"/>
    <w:rsid w:val="0030691F"/>
    <w:rsid w:val="00307336"/>
    <w:rsid w:val="00315646"/>
    <w:rsid w:val="003156DD"/>
    <w:rsid w:val="00317763"/>
    <w:rsid w:val="003221E7"/>
    <w:rsid w:val="00323FC9"/>
    <w:rsid w:val="00324EDB"/>
    <w:rsid w:val="003254F9"/>
    <w:rsid w:val="003278C0"/>
    <w:rsid w:val="00331B91"/>
    <w:rsid w:val="00334F2C"/>
    <w:rsid w:val="00335244"/>
    <w:rsid w:val="00335BD4"/>
    <w:rsid w:val="00345506"/>
    <w:rsid w:val="00347C6A"/>
    <w:rsid w:val="00354A6F"/>
    <w:rsid w:val="00354EDD"/>
    <w:rsid w:val="00355831"/>
    <w:rsid w:val="00363391"/>
    <w:rsid w:val="003643FD"/>
    <w:rsid w:val="00370830"/>
    <w:rsid w:val="00374571"/>
    <w:rsid w:val="00382101"/>
    <w:rsid w:val="0038351C"/>
    <w:rsid w:val="00383B2A"/>
    <w:rsid w:val="00383C29"/>
    <w:rsid w:val="00384FE3"/>
    <w:rsid w:val="00386021"/>
    <w:rsid w:val="003876AE"/>
    <w:rsid w:val="0039061E"/>
    <w:rsid w:val="00391801"/>
    <w:rsid w:val="00394063"/>
    <w:rsid w:val="003952D2"/>
    <w:rsid w:val="00396D9D"/>
    <w:rsid w:val="00396F6C"/>
    <w:rsid w:val="00397B0B"/>
    <w:rsid w:val="003A02BB"/>
    <w:rsid w:val="003A2450"/>
    <w:rsid w:val="003A2DB0"/>
    <w:rsid w:val="003A33F2"/>
    <w:rsid w:val="003A4615"/>
    <w:rsid w:val="003A522C"/>
    <w:rsid w:val="003A67DF"/>
    <w:rsid w:val="003A6AB6"/>
    <w:rsid w:val="003B5F8B"/>
    <w:rsid w:val="003C00ED"/>
    <w:rsid w:val="003C3199"/>
    <w:rsid w:val="003C41EF"/>
    <w:rsid w:val="003C4DA2"/>
    <w:rsid w:val="003D1E0C"/>
    <w:rsid w:val="003D28E0"/>
    <w:rsid w:val="003E490E"/>
    <w:rsid w:val="003E494B"/>
    <w:rsid w:val="003E6427"/>
    <w:rsid w:val="003E65E6"/>
    <w:rsid w:val="003F3702"/>
    <w:rsid w:val="003F39AC"/>
    <w:rsid w:val="00403177"/>
    <w:rsid w:val="00404699"/>
    <w:rsid w:val="0040709B"/>
    <w:rsid w:val="004141B3"/>
    <w:rsid w:val="004144E2"/>
    <w:rsid w:val="00414B36"/>
    <w:rsid w:val="004153AF"/>
    <w:rsid w:val="00417779"/>
    <w:rsid w:val="00421E98"/>
    <w:rsid w:val="004250B7"/>
    <w:rsid w:val="004273F4"/>
    <w:rsid w:val="00427A2B"/>
    <w:rsid w:val="00430B57"/>
    <w:rsid w:val="00435E1A"/>
    <w:rsid w:val="00436457"/>
    <w:rsid w:val="004379DA"/>
    <w:rsid w:val="00441AA3"/>
    <w:rsid w:val="00441B77"/>
    <w:rsid w:val="0044366C"/>
    <w:rsid w:val="00445B0D"/>
    <w:rsid w:val="00447D9D"/>
    <w:rsid w:val="00463769"/>
    <w:rsid w:val="00466BAD"/>
    <w:rsid w:val="00470300"/>
    <w:rsid w:val="0047041E"/>
    <w:rsid w:val="0047352F"/>
    <w:rsid w:val="004751CC"/>
    <w:rsid w:val="004762B0"/>
    <w:rsid w:val="00477A5B"/>
    <w:rsid w:val="00480388"/>
    <w:rsid w:val="00480981"/>
    <w:rsid w:val="00481DB2"/>
    <w:rsid w:val="00482128"/>
    <w:rsid w:val="00484224"/>
    <w:rsid w:val="0048472E"/>
    <w:rsid w:val="00493E51"/>
    <w:rsid w:val="00494432"/>
    <w:rsid w:val="004974BE"/>
    <w:rsid w:val="004A4162"/>
    <w:rsid w:val="004B2FAC"/>
    <w:rsid w:val="004B3AEF"/>
    <w:rsid w:val="004B79BD"/>
    <w:rsid w:val="004C037E"/>
    <w:rsid w:val="004C57AC"/>
    <w:rsid w:val="004C66DB"/>
    <w:rsid w:val="004C7379"/>
    <w:rsid w:val="004C77ED"/>
    <w:rsid w:val="004D0D4C"/>
    <w:rsid w:val="004D3719"/>
    <w:rsid w:val="004D6FC7"/>
    <w:rsid w:val="004E079B"/>
    <w:rsid w:val="004E7AC1"/>
    <w:rsid w:val="004F692C"/>
    <w:rsid w:val="00500480"/>
    <w:rsid w:val="00500490"/>
    <w:rsid w:val="00500D1C"/>
    <w:rsid w:val="00510FE4"/>
    <w:rsid w:val="0051381C"/>
    <w:rsid w:val="00514F33"/>
    <w:rsid w:val="00517BD9"/>
    <w:rsid w:val="005256A9"/>
    <w:rsid w:val="00530815"/>
    <w:rsid w:val="00532AEE"/>
    <w:rsid w:val="00534AB2"/>
    <w:rsid w:val="005350D1"/>
    <w:rsid w:val="0054188B"/>
    <w:rsid w:val="00541F62"/>
    <w:rsid w:val="005427C7"/>
    <w:rsid w:val="005444F4"/>
    <w:rsid w:val="00552F34"/>
    <w:rsid w:val="00552FF8"/>
    <w:rsid w:val="00553016"/>
    <w:rsid w:val="005547B9"/>
    <w:rsid w:val="00556918"/>
    <w:rsid w:val="0055745E"/>
    <w:rsid w:val="00560C7E"/>
    <w:rsid w:val="00562D82"/>
    <w:rsid w:val="00566200"/>
    <w:rsid w:val="00575C11"/>
    <w:rsid w:val="005766C3"/>
    <w:rsid w:val="00576FA2"/>
    <w:rsid w:val="00580B23"/>
    <w:rsid w:val="00591452"/>
    <w:rsid w:val="00591F1F"/>
    <w:rsid w:val="0059214B"/>
    <w:rsid w:val="00593313"/>
    <w:rsid w:val="00593976"/>
    <w:rsid w:val="00596C37"/>
    <w:rsid w:val="005A2708"/>
    <w:rsid w:val="005A2C8D"/>
    <w:rsid w:val="005A691F"/>
    <w:rsid w:val="005B01A5"/>
    <w:rsid w:val="005B4A04"/>
    <w:rsid w:val="005B675F"/>
    <w:rsid w:val="005B7031"/>
    <w:rsid w:val="005C2DCC"/>
    <w:rsid w:val="005C3C36"/>
    <w:rsid w:val="005D1174"/>
    <w:rsid w:val="005D46D8"/>
    <w:rsid w:val="005D5BBC"/>
    <w:rsid w:val="005E0811"/>
    <w:rsid w:val="005E3AA1"/>
    <w:rsid w:val="005E53FF"/>
    <w:rsid w:val="005E72D4"/>
    <w:rsid w:val="005F23B3"/>
    <w:rsid w:val="005F33C9"/>
    <w:rsid w:val="005F5509"/>
    <w:rsid w:val="005F6A0D"/>
    <w:rsid w:val="00611991"/>
    <w:rsid w:val="00612E56"/>
    <w:rsid w:val="00613770"/>
    <w:rsid w:val="00614494"/>
    <w:rsid w:val="0062152D"/>
    <w:rsid w:val="0062189D"/>
    <w:rsid w:val="00622F9A"/>
    <w:rsid w:val="006313A0"/>
    <w:rsid w:val="00631812"/>
    <w:rsid w:val="00631E2E"/>
    <w:rsid w:val="006329A3"/>
    <w:rsid w:val="00633865"/>
    <w:rsid w:val="006354A6"/>
    <w:rsid w:val="00643EEB"/>
    <w:rsid w:val="00644471"/>
    <w:rsid w:val="006507E9"/>
    <w:rsid w:val="00651022"/>
    <w:rsid w:val="00655751"/>
    <w:rsid w:val="00660F53"/>
    <w:rsid w:val="00664442"/>
    <w:rsid w:val="0066641F"/>
    <w:rsid w:val="006664C2"/>
    <w:rsid w:val="00667D04"/>
    <w:rsid w:val="00667ED6"/>
    <w:rsid w:val="00672E8F"/>
    <w:rsid w:val="006756A3"/>
    <w:rsid w:val="006764F0"/>
    <w:rsid w:val="00680516"/>
    <w:rsid w:val="00680BCF"/>
    <w:rsid w:val="0068253C"/>
    <w:rsid w:val="00683296"/>
    <w:rsid w:val="0068381B"/>
    <w:rsid w:val="00683820"/>
    <w:rsid w:val="006849A8"/>
    <w:rsid w:val="006860BB"/>
    <w:rsid w:val="006901D7"/>
    <w:rsid w:val="0069159F"/>
    <w:rsid w:val="006A0637"/>
    <w:rsid w:val="006A238C"/>
    <w:rsid w:val="006A34B7"/>
    <w:rsid w:val="006A428E"/>
    <w:rsid w:val="006A46F6"/>
    <w:rsid w:val="006A5056"/>
    <w:rsid w:val="006A6755"/>
    <w:rsid w:val="006A7829"/>
    <w:rsid w:val="006B0876"/>
    <w:rsid w:val="006B3907"/>
    <w:rsid w:val="006B4DC6"/>
    <w:rsid w:val="006B7022"/>
    <w:rsid w:val="006C00D7"/>
    <w:rsid w:val="006C3D55"/>
    <w:rsid w:val="006C3E4D"/>
    <w:rsid w:val="006D0097"/>
    <w:rsid w:val="006D07E6"/>
    <w:rsid w:val="006D4C3A"/>
    <w:rsid w:val="006D735C"/>
    <w:rsid w:val="006D7EB1"/>
    <w:rsid w:val="006D7FDC"/>
    <w:rsid w:val="006E4B0F"/>
    <w:rsid w:val="006E5D16"/>
    <w:rsid w:val="006E775D"/>
    <w:rsid w:val="006F3AEE"/>
    <w:rsid w:val="006F4692"/>
    <w:rsid w:val="006F4A08"/>
    <w:rsid w:val="006F6389"/>
    <w:rsid w:val="006F65A6"/>
    <w:rsid w:val="0070039E"/>
    <w:rsid w:val="007035CD"/>
    <w:rsid w:val="00703859"/>
    <w:rsid w:val="00705A09"/>
    <w:rsid w:val="00707A44"/>
    <w:rsid w:val="00707ACB"/>
    <w:rsid w:val="007132D4"/>
    <w:rsid w:val="0071755F"/>
    <w:rsid w:val="00721588"/>
    <w:rsid w:val="0072199D"/>
    <w:rsid w:val="007221E1"/>
    <w:rsid w:val="007230F4"/>
    <w:rsid w:val="0072337A"/>
    <w:rsid w:val="007238F9"/>
    <w:rsid w:val="007304BD"/>
    <w:rsid w:val="00730A9B"/>
    <w:rsid w:val="00731A44"/>
    <w:rsid w:val="00735CED"/>
    <w:rsid w:val="00741FAB"/>
    <w:rsid w:val="007423C1"/>
    <w:rsid w:val="0074389B"/>
    <w:rsid w:val="0074562F"/>
    <w:rsid w:val="00746901"/>
    <w:rsid w:val="00755FCB"/>
    <w:rsid w:val="00764E20"/>
    <w:rsid w:val="00767EE5"/>
    <w:rsid w:val="00770430"/>
    <w:rsid w:val="00770E81"/>
    <w:rsid w:val="007713F3"/>
    <w:rsid w:val="0077229E"/>
    <w:rsid w:val="0077268A"/>
    <w:rsid w:val="00772DD6"/>
    <w:rsid w:val="00774268"/>
    <w:rsid w:val="0077775D"/>
    <w:rsid w:val="007801B3"/>
    <w:rsid w:val="00780896"/>
    <w:rsid w:val="00782460"/>
    <w:rsid w:val="00790228"/>
    <w:rsid w:val="007904EF"/>
    <w:rsid w:val="0079514D"/>
    <w:rsid w:val="00795760"/>
    <w:rsid w:val="007A2A26"/>
    <w:rsid w:val="007A4939"/>
    <w:rsid w:val="007A4BF5"/>
    <w:rsid w:val="007A626E"/>
    <w:rsid w:val="007A76FF"/>
    <w:rsid w:val="007A7CB3"/>
    <w:rsid w:val="007B1080"/>
    <w:rsid w:val="007B3A3C"/>
    <w:rsid w:val="007B3CEE"/>
    <w:rsid w:val="007B66BE"/>
    <w:rsid w:val="007B67DB"/>
    <w:rsid w:val="007C0946"/>
    <w:rsid w:val="007C2951"/>
    <w:rsid w:val="007C2CD6"/>
    <w:rsid w:val="007C2D80"/>
    <w:rsid w:val="007D37F4"/>
    <w:rsid w:val="007D3E61"/>
    <w:rsid w:val="007D5550"/>
    <w:rsid w:val="007E040A"/>
    <w:rsid w:val="007E12D4"/>
    <w:rsid w:val="007E29DF"/>
    <w:rsid w:val="007E3F4A"/>
    <w:rsid w:val="007E6E4E"/>
    <w:rsid w:val="007F2231"/>
    <w:rsid w:val="007F6697"/>
    <w:rsid w:val="00803F5F"/>
    <w:rsid w:val="00806949"/>
    <w:rsid w:val="00807888"/>
    <w:rsid w:val="00811D2D"/>
    <w:rsid w:val="00812690"/>
    <w:rsid w:val="00815042"/>
    <w:rsid w:val="00816BAE"/>
    <w:rsid w:val="00820C97"/>
    <w:rsid w:val="00823AD0"/>
    <w:rsid w:val="008305C1"/>
    <w:rsid w:val="00835572"/>
    <w:rsid w:val="00836FF3"/>
    <w:rsid w:val="00837C82"/>
    <w:rsid w:val="0084045D"/>
    <w:rsid w:val="00846A36"/>
    <w:rsid w:val="008478CF"/>
    <w:rsid w:val="00850A8B"/>
    <w:rsid w:val="00852488"/>
    <w:rsid w:val="00852C15"/>
    <w:rsid w:val="00853851"/>
    <w:rsid w:val="008547A6"/>
    <w:rsid w:val="008562F2"/>
    <w:rsid w:val="0086109A"/>
    <w:rsid w:val="0086324B"/>
    <w:rsid w:val="00864BC8"/>
    <w:rsid w:val="00867AB3"/>
    <w:rsid w:val="008724DE"/>
    <w:rsid w:val="008750B5"/>
    <w:rsid w:val="008767AE"/>
    <w:rsid w:val="00877441"/>
    <w:rsid w:val="0088021E"/>
    <w:rsid w:val="00881450"/>
    <w:rsid w:val="00884ECA"/>
    <w:rsid w:val="00885E20"/>
    <w:rsid w:val="008874B0"/>
    <w:rsid w:val="00887EC8"/>
    <w:rsid w:val="00894610"/>
    <w:rsid w:val="00895BD7"/>
    <w:rsid w:val="00895E95"/>
    <w:rsid w:val="008A354D"/>
    <w:rsid w:val="008A558F"/>
    <w:rsid w:val="008A66D5"/>
    <w:rsid w:val="008A696E"/>
    <w:rsid w:val="008A6D83"/>
    <w:rsid w:val="008A7DB8"/>
    <w:rsid w:val="008B41E2"/>
    <w:rsid w:val="008B4A40"/>
    <w:rsid w:val="008B577C"/>
    <w:rsid w:val="008B7A19"/>
    <w:rsid w:val="008C3C8A"/>
    <w:rsid w:val="008D044F"/>
    <w:rsid w:val="008D2988"/>
    <w:rsid w:val="008D45A5"/>
    <w:rsid w:val="008E0863"/>
    <w:rsid w:val="008E10A7"/>
    <w:rsid w:val="008E346C"/>
    <w:rsid w:val="008F0194"/>
    <w:rsid w:val="008F1B81"/>
    <w:rsid w:val="008F1E86"/>
    <w:rsid w:val="008F6B36"/>
    <w:rsid w:val="0090015A"/>
    <w:rsid w:val="009007CA"/>
    <w:rsid w:val="00905707"/>
    <w:rsid w:val="0091182A"/>
    <w:rsid w:val="0091230B"/>
    <w:rsid w:val="00921BEF"/>
    <w:rsid w:val="00921FCE"/>
    <w:rsid w:val="00923737"/>
    <w:rsid w:val="00923C66"/>
    <w:rsid w:val="00926369"/>
    <w:rsid w:val="00932B3E"/>
    <w:rsid w:val="009355F7"/>
    <w:rsid w:val="00940319"/>
    <w:rsid w:val="0094489B"/>
    <w:rsid w:val="00946700"/>
    <w:rsid w:val="00950A60"/>
    <w:rsid w:val="0095362B"/>
    <w:rsid w:val="009538C6"/>
    <w:rsid w:val="00956A75"/>
    <w:rsid w:val="009606A4"/>
    <w:rsid w:val="0097142D"/>
    <w:rsid w:val="0097492C"/>
    <w:rsid w:val="009771C5"/>
    <w:rsid w:val="00977A35"/>
    <w:rsid w:val="00980CC6"/>
    <w:rsid w:val="00980F0E"/>
    <w:rsid w:val="0098155D"/>
    <w:rsid w:val="00982315"/>
    <w:rsid w:val="00985556"/>
    <w:rsid w:val="0098687F"/>
    <w:rsid w:val="009871D3"/>
    <w:rsid w:val="00987B64"/>
    <w:rsid w:val="00992257"/>
    <w:rsid w:val="00992616"/>
    <w:rsid w:val="00992641"/>
    <w:rsid w:val="00993B4E"/>
    <w:rsid w:val="009943A4"/>
    <w:rsid w:val="009A0FF4"/>
    <w:rsid w:val="009A20CB"/>
    <w:rsid w:val="009A3A61"/>
    <w:rsid w:val="009A4DA1"/>
    <w:rsid w:val="009A54D3"/>
    <w:rsid w:val="009B60B9"/>
    <w:rsid w:val="009B7893"/>
    <w:rsid w:val="009C1FC0"/>
    <w:rsid w:val="009C27C3"/>
    <w:rsid w:val="009C4B8A"/>
    <w:rsid w:val="009C6529"/>
    <w:rsid w:val="009D254B"/>
    <w:rsid w:val="009D2ECA"/>
    <w:rsid w:val="009D33A6"/>
    <w:rsid w:val="009E4238"/>
    <w:rsid w:val="009F114E"/>
    <w:rsid w:val="009F5875"/>
    <w:rsid w:val="009F5D4A"/>
    <w:rsid w:val="009F637F"/>
    <w:rsid w:val="00A0016C"/>
    <w:rsid w:val="00A02552"/>
    <w:rsid w:val="00A0342E"/>
    <w:rsid w:val="00A04698"/>
    <w:rsid w:val="00A106F3"/>
    <w:rsid w:val="00A10C95"/>
    <w:rsid w:val="00A1100E"/>
    <w:rsid w:val="00A14504"/>
    <w:rsid w:val="00A1468C"/>
    <w:rsid w:val="00A15A6F"/>
    <w:rsid w:val="00A160DD"/>
    <w:rsid w:val="00A1707B"/>
    <w:rsid w:val="00A20F5A"/>
    <w:rsid w:val="00A21ECB"/>
    <w:rsid w:val="00A2202E"/>
    <w:rsid w:val="00A22111"/>
    <w:rsid w:val="00A230DF"/>
    <w:rsid w:val="00A23F43"/>
    <w:rsid w:val="00A256BC"/>
    <w:rsid w:val="00A26AEE"/>
    <w:rsid w:val="00A26E08"/>
    <w:rsid w:val="00A30482"/>
    <w:rsid w:val="00A34FFD"/>
    <w:rsid w:val="00A36F21"/>
    <w:rsid w:val="00A36F55"/>
    <w:rsid w:val="00A37D33"/>
    <w:rsid w:val="00A44935"/>
    <w:rsid w:val="00A463CD"/>
    <w:rsid w:val="00A4755B"/>
    <w:rsid w:val="00A47ED6"/>
    <w:rsid w:val="00A50423"/>
    <w:rsid w:val="00A5064E"/>
    <w:rsid w:val="00A52FC5"/>
    <w:rsid w:val="00A53B96"/>
    <w:rsid w:val="00A54210"/>
    <w:rsid w:val="00A571E4"/>
    <w:rsid w:val="00A57CAB"/>
    <w:rsid w:val="00A621CC"/>
    <w:rsid w:val="00A64E11"/>
    <w:rsid w:val="00A6558B"/>
    <w:rsid w:val="00A668DB"/>
    <w:rsid w:val="00A70463"/>
    <w:rsid w:val="00A727E4"/>
    <w:rsid w:val="00A72EA1"/>
    <w:rsid w:val="00A74196"/>
    <w:rsid w:val="00A755BD"/>
    <w:rsid w:val="00A75648"/>
    <w:rsid w:val="00A77D80"/>
    <w:rsid w:val="00A80085"/>
    <w:rsid w:val="00A80881"/>
    <w:rsid w:val="00A80C12"/>
    <w:rsid w:val="00A81ACB"/>
    <w:rsid w:val="00A81C90"/>
    <w:rsid w:val="00A82C0B"/>
    <w:rsid w:val="00A842CD"/>
    <w:rsid w:val="00A84890"/>
    <w:rsid w:val="00A8696D"/>
    <w:rsid w:val="00A86C1F"/>
    <w:rsid w:val="00A877F4"/>
    <w:rsid w:val="00A8799E"/>
    <w:rsid w:val="00A87B86"/>
    <w:rsid w:val="00A9104B"/>
    <w:rsid w:val="00AA0DD6"/>
    <w:rsid w:val="00AA1177"/>
    <w:rsid w:val="00AA1E2E"/>
    <w:rsid w:val="00AA35B1"/>
    <w:rsid w:val="00AA6753"/>
    <w:rsid w:val="00AC64BC"/>
    <w:rsid w:val="00AD1558"/>
    <w:rsid w:val="00AD37A7"/>
    <w:rsid w:val="00AD395D"/>
    <w:rsid w:val="00AD3CE0"/>
    <w:rsid w:val="00AD4FDD"/>
    <w:rsid w:val="00AD5980"/>
    <w:rsid w:val="00AE2173"/>
    <w:rsid w:val="00AE3C51"/>
    <w:rsid w:val="00AF1251"/>
    <w:rsid w:val="00AF3094"/>
    <w:rsid w:val="00B0543F"/>
    <w:rsid w:val="00B063EC"/>
    <w:rsid w:val="00B06CAC"/>
    <w:rsid w:val="00B06D66"/>
    <w:rsid w:val="00B07CDE"/>
    <w:rsid w:val="00B104D4"/>
    <w:rsid w:val="00B118D4"/>
    <w:rsid w:val="00B11E90"/>
    <w:rsid w:val="00B21C85"/>
    <w:rsid w:val="00B231D1"/>
    <w:rsid w:val="00B2512F"/>
    <w:rsid w:val="00B25972"/>
    <w:rsid w:val="00B25DBC"/>
    <w:rsid w:val="00B30827"/>
    <w:rsid w:val="00B3120C"/>
    <w:rsid w:val="00B31701"/>
    <w:rsid w:val="00B32451"/>
    <w:rsid w:val="00B33BF3"/>
    <w:rsid w:val="00B54406"/>
    <w:rsid w:val="00B54F20"/>
    <w:rsid w:val="00B55900"/>
    <w:rsid w:val="00B55B95"/>
    <w:rsid w:val="00B575CC"/>
    <w:rsid w:val="00B61091"/>
    <w:rsid w:val="00B6409F"/>
    <w:rsid w:val="00B64AA8"/>
    <w:rsid w:val="00B65CF8"/>
    <w:rsid w:val="00B677D9"/>
    <w:rsid w:val="00B70876"/>
    <w:rsid w:val="00B715C7"/>
    <w:rsid w:val="00B755EB"/>
    <w:rsid w:val="00B7690C"/>
    <w:rsid w:val="00B77CBC"/>
    <w:rsid w:val="00B83588"/>
    <w:rsid w:val="00B84D69"/>
    <w:rsid w:val="00B878A4"/>
    <w:rsid w:val="00B936EF"/>
    <w:rsid w:val="00B9677F"/>
    <w:rsid w:val="00BA4999"/>
    <w:rsid w:val="00BB06E9"/>
    <w:rsid w:val="00BB0EF3"/>
    <w:rsid w:val="00BB46C0"/>
    <w:rsid w:val="00BB46EA"/>
    <w:rsid w:val="00BB6C98"/>
    <w:rsid w:val="00BB78E0"/>
    <w:rsid w:val="00BC2253"/>
    <w:rsid w:val="00BC3B00"/>
    <w:rsid w:val="00BC5DA4"/>
    <w:rsid w:val="00BC6CD9"/>
    <w:rsid w:val="00BC6E81"/>
    <w:rsid w:val="00BD1970"/>
    <w:rsid w:val="00BD4520"/>
    <w:rsid w:val="00BD4AB9"/>
    <w:rsid w:val="00BD586A"/>
    <w:rsid w:val="00BD5961"/>
    <w:rsid w:val="00BE1F4B"/>
    <w:rsid w:val="00BE25B9"/>
    <w:rsid w:val="00BE28A2"/>
    <w:rsid w:val="00BE57FE"/>
    <w:rsid w:val="00BE6197"/>
    <w:rsid w:val="00BE61F9"/>
    <w:rsid w:val="00BE7F57"/>
    <w:rsid w:val="00BF0363"/>
    <w:rsid w:val="00BF2134"/>
    <w:rsid w:val="00BF23D6"/>
    <w:rsid w:val="00BF2625"/>
    <w:rsid w:val="00BF27AB"/>
    <w:rsid w:val="00BF2E94"/>
    <w:rsid w:val="00BF4B33"/>
    <w:rsid w:val="00C02332"/>
    <w:rsid w:val="00C03A6F"/>
    <w:rsid w:val="00C06140"/>
    <w:rsid w:val="00C06A55"/>
    <w:rsid w:val="00C07120"/>
    <w:rsid w:val="00C07ED4"/>
    <w:rsid w:val="00C108B1"/>
    <w:rsid w:val="00C10ACC"/>
    <w:rsid w:val="00C12EE4"/>
    <w:rsid w:val="00C14B4C"/>
    <w:rsid w:val="00C16990"/>
    <w:rsid w:val="00C176BD"/>
    <w:rsid w:val="00C17F28"/>
    <w:rsid w:val="00C23317"/>
    <w:rsid w:val="00C23EA4"/>
    <w:rsid w:val="00C2566A"/>
    <w:rsid w:val="00C274BD"/>
    <w:rsid w:val="00C301A2"/>
    <w:rsid w:val="00C31396"/>
    <w:rsid w:val="00C35C68"/>
    <w:rsid w:val="00C36567"/>
    <w:rsid w:val="00C36882"/>
    <w:rsid w:val="00C40803"/>
    <w:rsid w:val="00C41ADD"/>
    <w:rsid w:val="00C43F18"/>
    <w:rsid w:val="00C44186"/>
    <w:rsid w:val="00C4452B"/>
    <w:rsid w:val="00C50059"/>
    <w:rsid w:val="00C50612"/>
    <w:rsid w:val="00C54FC3"/>
    <w:rsid w:val="00C55AE3"/>
    <w:rsid w:val="00C61ED2"/>
    <w:rsid w:val="00C661E0"/>
    <w:rsid w:val="00C70D79"/>
    <w:rsid w:val="00C72F4B"/>
    <w:rsid w:val="00C73E1B"/>
    <w:rsid w:val="00C75521"/>
    <w:rsid w:val="00C75C22"/>
    <w:rsid w:val="00C76425"/>
    <w:rsid w:val="00C81152"/>
    <w:rsid w:val="00C82619"/>
    <w:rsid w:val="00C85A48"/>
    <w:rsid w:val="00C86942"/>
    <w:rsid w:val="00C90DBC"/>
    <w:rsid w:val="00C9296E"/>
    <w:rsid w:val="00C9473F"/>
    <w:rsid w:val="00C959A9"/>
    <w:rsid w:val="00C96AAA"/>
    <w:rsid w:val="00C97063"/>
    <w:rsid w:val="00CA566E"/>
    <w:rsid w:val="00CA6170"/>
    <w:rsid w:val="00CB6421"/>
    <w:rsid w:val="00CC000A"/>
    <w:rsid w:val="00CC297B"/>
    <w:rsid w:val="00CC46AB"/>
    <w:rsid w:val="00CD0B31"/>
    <w:rsid w:val="00CD2B68"/>
    <w:rsid w:val="00CD34D6"/>
    <w:rsid w:val="00CD6672"/>
    <w:rsid w:val="00CD6DBA"/>
    <w:rsid w:val="00CD70C0"/>
    <w:rsid w:val="00CD7C27"/>
    <w:rsid w:val="00CE1CAF"/>
    <w:rsid w:val="00CE1F05"/>
    <w:rsid w:val="00CE6820"/>
    <w:rsid w:val="00CE6EEC"/>
    <w:rsid w:val="00CF0509"/>
    <w:rsid w:val="00CF2F50"/>
    <w:rsid w:val="00CF3F10"/>
    <w:rsid w:val="00D008FD"/>
    <w:rsid w:val="00D026CE"/>
    <w:rsid w:val="00D02CC4"/>
    <w:rsid w:val="00D02F42"/>
    <w:rsid w:val="00D0332F"/>
    <w:rsid w:val="00D03AA6"/>
    <w:rsid w:val="00D11773"/>
    <w:rsid w:val="00D2000D"/>
    <w:rsid w:val="00D221A8"/>
    <w:rsid w:val="00D22324"/>
    <w:rsid w:val="00D2277D"/>
    <w:rsid w:val="00D233A1"/>
    <w:rsid w:val="00D24CB2"/>
    <w:rsid w:val="00D256B0"/>
    <w:rsid w:val="00D302BC"/>
    <w:rsid w:val="00D30832"/>
    <w:rsid w:val="00D33F6D"/>
    <w:rsid w:val="00D343FD"/>
    <w:rsid w:val="00D363F4"/>
    <w:rsid w:val="00D36F20"/>
    <w:rsid w:val="00D3743E"/>
    <w:rsid w:val="00D53410"/>
    <w:rsid w:val="00D55999"/>
    <w:rsid w:val="00D564BE"/>
    <w:rsid w:val="00D57368"/>
    <w:rsid w:val="00D60CCB"/>
    <w:rsid w:val="00D60D77"/>
    <w:rsid w:val="00D624EE"/>
    <w:rsid w:val="00D63563"/>
    <w:rsid w:val="00D72D06"/>
    <w:rsid w:val="00D737EE"/>
    <w:rsid w:val="00D75A59"/>
    <w:rsid w:val="00D80309"/>
    <w:rsid w:val="00D83BAD"/>
    <w:rsid w:val="00D84BE6"/>
    <w:rsid w:val="00D85543"/>
    <w:rsid w:val="00D8617D"/>
    <w:rsid w:val="00D87002"/>
    <w:rsid w:val="00D933AD"/>
    <w:rsid w:val="00D948F1"/>
    <w:rsid w:val="00D975A1"/>
    <w:rsid w:val="00DA1D69"/>
    <w:rsid w:val="00DA3350"/>
    <w:rsid w:val="00DA3E61"/>
    <w:rsid w:val="00DA5B8C"/>
    <w:rsid w:val="00DB1794"/>
    <w:rsid w:val="00DB2FA6"/>
    <w:rsid w:val="00DB36C8"/>
    <w:rsid w:val="00DB4B6E"/>
    <w:rsid w:val="00DB558B"/>
    <w:rsid w:val="00DB6050"/>
    <w:rsid w:val="00DB6113"/>
    <w:rsid w:val="00DB7B0C"/>
    <w:rsid w:val="00DC0EEC"/>
    <w:rsid w:val="00DC1353"/>
    <w:rsid w:val="00DC1F3E"/>
    <w:rsid w:val="00DC55C9"/>
    <w:rsid w:val="00DC5D84"/>
    <w:rsid w:val="00DC63C2"/>
    <w:rsid w:val="00DC7389"/>
    <w:rsid w:val="00DD1C48"/>
    <w:rsid w:val="00DD29B3"/>
    <w:rsid w:val="00DD4E06"/>
    <w:rsid w:val="00DD6228"/>
    <w:rsid w:val="00DD6B7E"/>
    <w:rsid w:val="00DE299B"/>
    <w:rsid w:val="00DE658E"/>
    <w:rsid w:val="00DE705D"/>
    <w:rsid w:val="00DF435E"/>
    <w:rsid w:val="00E05002"/>
    <w:rsid w:val="00E053E5"/>
    <w:rsid w:val="00E10E3D"/>
    <w:rsid w:val="00E11011"/>
    <w:rsid w:val="00E11C6E"/>
    <w:rsid w:val="00E11D52"/>
    <w:rsid w:val="00E13EB0"/>
    <w:rsid w:val="00E1521A"/>
    <w:rsid w:val="00E16E07"/>
    <w:rsid w:val="00E30081"/>
    <w:rsid w:val="00E30E6D"/>
    <w:rsid w:val="00E314C7"/>
    <w:rsid w:val="00E32640"/>
    <w:rsid w:val="00E32E09"/>
    <w:rsid w:val="00E33761"/>
    <w:rsid w:val="00E34B81"/>
    <w:rsid w:val="00E34E89"/>
    <w:rsid w:val="00E3688E"/>
    <w:rsid w:val="00E41B95"/>
    <w:rsid w:val="00E45046"/>
    <w:rsid w:val="00E460A3"/>
    <w:rsid w:val="00E47194"/>
    <w:rsid w:val="00E50657"/>
    <w:rsid w:val="00E544ED"/>
    <w:rsid w:val="00E5515C"/>
    <w:rsid w:val="00E5680F"/>
    <w:rsid w:val="00E6096F"/>
    <w:rsid w:val="00E62BCD"/>
    <w:rsid w:val="00E63987"/>
    <w:rsid w:val="00E65595"/>
    <w:rsid w:val="00E65F1B"/>
    <w:rsid w:val="00E671DC"/>
    <w:rsid w:val="00E67930"/>
    <w:rsid w:val="00E70DFB"/>
    <w:rsid w:val="00E72A56"/>
    <w:rsid w:val="00E74C03"/>
    <w:rsid w:val="00E766D8"/>
    <w:rsid w:val="00E76AA5"/>
    <w:rsid w:val="00E8350B"/>
    <w:rsid w:val="00E85AA1"/>
    <w:rsid w:val="00E86BFE"/>
    <w:rsid w:val="00E90931"/>
    <w:rsid w:val="00E91855"/>
    <w:rsid w:val="00E935B2"/>
    <w:rsid w:val="00E94499"/>
    <w:rsid w:val="00E9487A"/>
    <w:rsid w:val="00E955D5"/>
    <w:rsid w:val="00E976F7"/>
    <w:rsid w:val="00EA3928"/>
    <w:rsid w:val="00EA6750"/>
    <w:rsid w:val="00EA6F4F"/>
    <w:rsid w:val="00EC17B6"/>
    <w:rsid w:val="00EC5256"/>
    <w:rsid w:val="00EC7314"/>
    <w:rsid w:val="00ED24DB"/>
    <w:rsid w:val="00ED3B35"/>
    <w:rsid w:val="00ED441D"/>
    <w:rsid w:val="00ED7226"/>
    <w:rsid w:val="00EE0165"/>
    <w:rsid w:val="00EE1952"/>
    <w:rsid w:val="00EE593E"/>
    <w:rsid w:val="00EF2B3B"/>
    <w:rsid w:val="00EF4608"/>
    <w:rsid w:val="00EF4A3F"/>
    <w:rsid w:val="00F02E97"/>
    <w:rsid w:val="00F05E45"/>
    <w:rsid w:val="00F06AB7"/>
    <w:rsid w:val="00F074B7"/>
    <w:rsid w:val="00F10D21"/>
    <w:rsid w:val="00F12577"/>
    <w:rsid w:val="00F16EA7"/>
    <w:rsid w:val="00F24EE3"/>
    <w:rsid w:val="00F2518C"/>
    <w:rsid w:val="00F261E9"/>
    <w:rsid w:val="00F26B20"/>
    <w:rsid w:val="00F30793"/>
    <w:rsid w:val="00F34B57"/>
    <w:rsid w:val="00F359AD"/>
    <w:rsid w:val="00F36AE3"/>
    <w:rsid w:val="00F41737"/>
    <w:rsid w:val="00F42418"/>
    <w:rsid w:val="00F45912"/>
    <w:rsid w:val="00F46249"/>
    <w:rsid w:val="00F46F0E"/>
    <w:rsid w:val="00F47576"/>
    <w:rsid w:val="00F508CD"/>
    <w:rsid w:val="00F51C53"/>
    <w:rsid w:val="00F54A25"/>
    <w:rsid w:val="00F54A84"/>
    <w:rsid w:val="00F5644B"/>
    <w:rsid w:val="00F578D3"/>
    <w:rsid w:val="00F6076E"/>
    <w:rsid w:val="00F650F1"/>
    <w:rsid w:val="00F65A2B"/>
    <w:rsid w:val="00F72113"/>
    <w:rsid w:val="00F835A0"/>
    <w:rsid w:val="00F83760"/>
    <w:rsid w:val="00F95BE5"/>
    <w:rsid w:val="00FA0C7E"/>
    <w:rsid w:val="00FA2CDA"/>
    <w:rsid w:val="00FA554B"/>
    <w:rsid w:val="00FA6AA2"/>
    <w:rsid w:val="00FA74C0"/>
    <w:rsid w:val="00FB25F1"/>
    <w:rsid w:val="00FB2FBC"/>
    <w:rsid w:val="00FC02B0"/>
    <w:rsid w:val="00FC0422"/>
    <w:rsid w:val="00FD18BF"/>
    <w:rsid w:val="00FD44B9"/>
    <w:rsid w:val="00FD4FB2"/>
    <w:rsid w:val="00FE1921"/>
    <w:rsid w:val="00FE2150"/>
    <w:rsid w:val="00FE52E7"/>
    <w:rsid w:val="00FE60E3"/>
    <w:rsid w:val="00FF1233"/>
    <w:rsid w:val="00FF1595"/>
    <w:rsid w:val="00FF3CD7"/>
    <w:rsid w:val="00FF5A58"/>
    <w:rsid w:val="00FF5AB7"/>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D48026"/>
  <w15:docId w15:val="{C9AC7CD5-85DC-435C-AB1D-F521A9ED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0E"/>
    <w:pPr>
      <w:spacing w:line="240" w:lineRule="atLeast"/>
    </w:pPr>
    <w:rPr>
      <w:rFonts w:ascii="Garamond" w:hAnsi="Garamond"/>
      <w:sz w:val="24"/>
    </w:rPr>
  </w:style>
  <w:style w:type="paragraph" w:styleId="Heading1">
    <w:name w:val="heading 1"/>
    <w:aliases w:val="H1-Chap. Head"/>
    <w:basedOn w:val="Normal"/>
    <w:link w:val="Heading1Char"/>
    <w:qFormat/>
    <w:rsid w:val="001A360E"/>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1A360E"/>
    <w:pPr>
      <w:spacing w:after="360"/>
      <w:ind w:left="1152" w:hanging="1152"/>
      <w:jc w:val="left"/>
      <w:outlineLvl w:val="1"/>
    </w:pPr>
    <w:rPr>
      <w:sz w:val="32"/>
    </w:rPr>
  </w:style>
  <w:style w:type="paragraph" w:styleId="Heading3">
    <w:name w:val="heading 3"/>
    <w:aliases w:val="H3-Sec. Head"/>
    <w:basedOn w:val="Heading1"/>
    <w:next w:val="L1-FlLSp12"/>
    <w:qFormat/>
    <w:rsid w:val="001A360E"/>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1A360E"/>
    <w:pPr>
      <w:spacing w:after="360"/>
      <w:ind w:left="1152" w:hanging="1152"/>
      <w:jc w:val="left"/>
      <w:outlineLvl w:val="3"/>
    </w:pPr>
    <w:rPr>
      <w:color w:val="auto"/>
      <w:sz w:val="24"/>
    </w:rPr>
  </w:style>
  <w:style w:type="paragraph" w:styleId="Heading5">
    <w:name w:val="heading 5"/>
    <w:aliases w:val="H5-Sec. Head"/>
    <w:basedOn w:val="Heading1"/>
    <w:next w:val="L1-FlLSp12"/>
    <w:qFormat/>
    <w:rsid w:val="001A360E"/>
    <w:pPr>
      <w:keepLines/>
      <w:spacing w:after="360"/>
      <w:ind w:left="1152" w:hanging="1152"/>
      <w:jc w:val="left"/>
      <w:outlineLvl w:val="4"/>
    </w:pPr>
    <w:rPr>
      <w:i/>
      <w:color w:val="auto"/>
      <w:sz w:val="24"/>
    </w:rPr>
  </w:style>
  <w:style w:type="paragraph" w:styleId="Heading6">
    <w:name w:val="heading 6"/>
    <w:basedOn w:val="Normal"/>
    <w:next w:val="Normal"/>
    <w:qFormat/>
    <w:rsid w:val="001A360E"/>
    <w:pPr>
      <w:keepNext/>
      <w:spacing w:before="240"/>
      <w:jc w:val="center"/>
      <w:outlineLvl w:val="5"/>
    </w:pPr>
    <w:rPr>
      <w:b/>
      <w:caps/>
    </w:rPr>
  </w:style>
  <w:style w:type="paragraph" w:styleId="Heading7">
    <w:name w:val="heading 7"/>
    <w:basedOn w:val="Normal"/>
    <w:next w:val="Normal"/>
    <w:qFormat/>
    <w:rsid w:val="001A360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A360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1A360E"/>
    <w:pPr>
      <w:keepLines/>
      <w:jc w:val="center"/>
    </w:pPr>
  </w:style>
  <w:style w:type="paragraph" w:customStyle="1" w:styleId="C3-CtrSp12">
    <w:name w:val="C3-Ctr Sp&amp;1/2"/>
    <w:basedOn w:val="Normal"/>
    <w:rsid w:val="001A360E"/>
    <w:pPr>
      <w:keepLines/>
      <w:spacing w:line="360" w:lineRule="atLeast"/>
      <w:jc w:val="center"/>
    </w:pPr>
  </w:style>
  <w:style w:type="paragraph" w:customStyle="1" w:styleId="E1-Equation">
    <w:name w:val="E1-Equation"/>
    <w:basedOn w:val="Normal"/>
    <w:rsid w:val="001A360E"/>
    <w:pPr>
      <w:tabs>
        <w:tab w:val="center" w:pos="4680"/>
        <w:tab w:val="right" w:pos="9360"/>
      </w:tabs>
    </w:pPr>
  </w:style>
  <w:style w:type="paragraph" w:customStyle="1" w:styleId="E2-Equation">
    <w:name w:val="E2-Equation"/>
    <w:basedOn w:val="Normal"/>
    <w:rsid w:val="001A360E"/>
    <w:pPr>
      <w:tabs>
        <w:tab w:val="right" w:pos="1152"/>
        <w:tab w:val="center" w:pos="1440"/>
        <w:tab w:val="left" w:pos="1728"/>
      </w:tabs>
      <w:ind w:left="1728" w:hanging="1728"/>
    </w:pPr>
  </w:style>
  <w:style w:type="paragraph" w:styleId="Footer">
    <w:name w:val="footer"/>
    <w:basedOn w:val="Normal"/>
    <w:link w:val="FooterChar"/>
    <w:rsid w:val="001A360E"/>
  </w:style>
  <w:style w:type="paragraph" w:styleId="FootnoteText">
    <w:name w:val="footnote text"/>
    <w:aliases w:val="F1"/>
    <w:semiHidden/>
    <w:rsid w:val="001A360E"/>
    <w:pPr>
      <w:tabs>
        <w:tab w:val="left" w:pos="120"/>
      </w:tabs>
      <w:spacing w:before="120" w:line="200" w:lineRule="atLeast"/>
      <w:ind w:left="115" w:hanging="115"/>
    </w:pPr>
    <w:rPr>
      <w:rFonts w:ascii="Garamond" w:hAnsi="Garamond"/>
    </w:rPr>
  </w:style>
  <w:style w:type="paragraph" w:styleId="Header">
    <w:name w:val="header"/>
    <w:basedOn w:val="Normal"/>
    <w:link w:val="HeaderChar"/>
    <w:rsid w:val="001A360E"/>
    <w:rPr>
      <w:sz w:val="20"/>
    </w:rPr>
  </w:style>
  <w:style w:type="paragraph" w:customStyle="1" w:styleId="L1-FlLSp12">
    <w:name w:val="L1-FlL Sp&amp;1/2"/>
    <w:basedOn w:val="Normal"/>
    <w:link w:val="L1-FlLSp12Char"/>
    <w:qFormat/>
    <w:rsid w:val="001A360E"/>
    <w:pPr>
      <w:tabs>
        <w:tab w:val="left" w:pos="1152"/>
      </w:tabs>
      <w:spacing w:line="360" w:lineRule="atLeast"/>
    </w:pPr>
  </w:style>
  <w:style w:type="paragraph" w:customStyle="1" w:styleId="N0-FlLftBullet">
    <w:name w:val="N0-Fl Lft Bullet"/>
    <w:basedOn w:val="Normal"/>
    <w:rsid w:val="001A360E"/>
    <w:pPr>
      <w:tabs>
        <w:tab w:val="left" w:pos="576"/>
      </w:tabs>
      <w:spacing w:after="240"/>
      <w:ind w:left="576" w:hanging="576"/>
    </w:pPr>
  </w:style>
  <w:style w:type="paragraph" w:customStyle="1" w:styleId="N1-1stBullet">
    <w:name w:val="N1-1st Bullet"/>
    <w:basedOn w:val="Normal"/>
    <w:rsid w:val="001A360E"/>
    <w:pPr>
      <w:numPr>
        <w:numId w:val="2"/>
      </w:numPr>
      <w:spacing w:after="240"/>
    </w:pPr>
  </w:style>
  <w:style w:type="paragraph" w:customStyle="1" w:styleId="N2-2ndBullet">
    <w:name w:val="N2-2nd Bullet"/>
    <w:basedOn w:val="Normal"/>
    <w:rsid w:val="001A360E"/>
    <w:pPr>
      <w:numPr>
        <w:numId w:val="1"/>
      </w:numPr>
      <w:spacing w:after="240"/>
    </w:pPr>
  </w:style>
  <w:style w:type="paragraph" w:customStyle="1" w:styleId="N3-3rdBullet">
    <w:name w:val="N3-3rd Bullet"/>
    <w:basedOn w:val="Normal"/>
    <w:rsid w:val="001A360E"/>
    <w:pPr>
      <w:numPr>
        <w:numId w:val="4"/>
      </w:numPr>
      <w:spacing w:after="240"/>
    </w:pPr>
  </w:style>
  <w:style w:type="paragraph" w:customStyle="1" w:styleId="N4-4thBullet">
    <w:name w:val="N4-4th Bullet"/>
    <w:basedOn w:val="Normal"/>
    <w:rsid w:val="001A360E"/>
    <w:pPr>
      <w:numPr>
        <w:numId w:val="3"/>
      </w:numPr>
      <w:spacing w:after="240"/>
    </w:pPr>
  </w:style>
  <w:style w:type="paragraph" w:customStyle="1" w:styleId="N5-5thBullet">
    <w:name w:val="N5-5th Bullet"/>
    <w:basedOn w:val="Normal"/>
    <w:rsid w:val="001A360E"/>
    <w:pPr>
      <w:tabs>
        <w:tab w:val="left" w:pos="3456"/>
      </w:tabs>
      <w:spacing w:after="240"/>
      <w:ind w:left="3456" w:hanging="576"/>
    </w:pPr>
  </w:style>
  <w:style w:type="paragraph" w:customStyle="1" w:styleId="N6-DateInd">
    <w:name w:val="N6-Date Ind."/>
    <w:basedOn w:val="Normal"/>
    <w:rsid w:val="001A360E"/>
    <w:pPr>
      <w:tabs>
        <w:tab w:val="left" w:pos="4910"/>
      </w:tabs>
      <w:ind w:left="4910"/>
    </w:pPr>
  </w:style>
  <w:style w:type="paragraph" w:customStyle="1" w:styleId="N7-3Block">
    <w:name w:val="N7-3&quot; Block"/>
    <w:basedOn w:val="Normal"/>
    <w:rsid w:val="001A360E"/>
    <w:pPr>
      <w:tabs>
        <w:tab w:val="left" w:pos="1152"/>
      </w:tabs>
      <w:ind w:left="1152" w:right="1152"/>
    </w:pPr>
  </w:style>
  <w:style w:type="paragraph" w:customStyle="1" w:styleId="N8-QxQBlock">
    <w:name w:val="N8-QxQ Block"/>
    <w:basedOn w:val="Normal"/>
    <w:rsid w:val="001A360E"/>
    <w:pPr>
      <w:tabs>
        <w:tab w:val="left" w:pos="1152"/>
      </w:tabs>
      <w:spacing w:after="360" w:line="360" w:lineRule="atLeast"/>
      <w:ind w:left="1152" w:hanging="1152"/>
    </w:pPr>
  </w:style>
  <w:style w:type="paragraph" w:customStyle="1" w:styleId="P1-StandPara">
    <w:name w:val="P1-Stand Para"/>
    <w:basedOn w:val="Normal"/>
    <w:rsid w:val="001A360E"/>
    <w:pPr>
      <w:spacing w:line="360" w:lineRule="atLeast"/>
      <w:ind w:firstLine="1152"/>
    </w:pPr>
  </w:style>
  <w:style w:type="paragraph" w:customStyle="1" w:styleId="Q1-BestFinQ">
    <w:name w:val="Q1-Best/Fin Q"/>
    <w:rsid w:val="001A360E"/>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1A360E"/>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1A360E"/>
  </w:style>
  <w:style w:type="paragraph" w:customStyle="1" w:styleId="SP-SglSpPara">
    <w:name w:val="SP-Sgl Sp Para"/>
    <w:basedOn w:val="Normal"/>
    <w:rsid w:val="001A360E"/>
    <w:pPr>
      <w:tabs>
        <w:tab w:val="left" w:pos="576"/>
      </w:tabs>
      <w:ind w:firstLine="576"/>
    </w:pPr>
  </w:style>
  <w:style w:type="paragraph" w:customStyle="1" w:styleId="T0-ChapPgHd">
    <w:name w:val="T0-Chap/Pg Hd"/>
    <w:basedOn w:val="Normal"/>
    <w:rsid w:val="001A360E"/>
    <w:pPr>
      <w:tabs>
        <w:tab w:val="left" w:pos="8640"/>
      </w:tabs>
    </w:pPr>
    <w:rPr>
      <w:rFonts w:ascii="Franklin Gothic Medium" w:hAnsi="Franklin Gothic Medium"/>
      <w:u w:val="words"/>
    </w:rPr>
  </w:style>
  <w:style w:type="paragraph" w:styleId="TOC1">
    <w:name w:val="toc 1"/>
    <w:basedOn w:val="Normal"/>
    <w:uiPriority w:val="39"/>
    <w:rsid w:val="001A360E"/>
    <w:pPr>
      <w:tabs>
        <w:tab w:val="left" w:pos="1440"/>
        <w:tab w:val="right" w:leader="dot" w:pos="8208"/>
        <w:tab w:val="left" w:pos="8640"/>
      </w:tabs>
      <w:ind w:left="1440" w:right="1800" w:hanging="1152"/>
    </w:pPr>
  </w:style>
  <w:style w:type="paragraph" w:styleId="TOC2">
    <w:name w:val="toc 2"/>
    <w:basedOn w:val="Normal"/>
    <w:uiPriority w:val="39"/>
    <w:rsid w:val="001A360E"/>
    <w:pPr>
      <w:tabs>
        <w:tab w:val="left" w:pos="2160"/>
        <w:tab w:val="right" w:leader="dot" w:pos="8208"/>
        <w:tab w:val="left" w:pos="8640"/>
      </w:tabs>
      <w:ind w:left="2160" w:right="1800" w:hanging="720"/>
    </w:pPr>
    <w:rPr>
      <w:szCs w:val="22"/>
    </w:rPr>
  </w:style>
  <w:style w:type="paragraph" w:styleId="TOC3">
    <w:name w:val="toc 3"/>
    <w:basedOn w:val="Normal"/>
    <w:rsid w:val="001A360E"/>
    <w:pPr>
      <w:tabs>
        <w:tab w:val="left" w:pos="3024"/>
        <w:tab w:val="right" w:leader="dot" w:pos="8208"/>
        <w:tab w:val="left" w:pos="8640"/>
      </w:tabs>
      <w:ind w:left="3024" w:right="1800" w:hanging="864"/>
    </w:pPr>
  </w:style>
  <w:style w:type="paragraph" w:styleId="TOC4">
    <w:name w:val="toc 4"/>
    <w:basedOn w:val="Normal"/>
    <w:semiHidden/>
    <w:rsid w:val="001A360E"/>
    <w:pPr>
      <w:tabs>
        <w:tab w:val="left" w:pos="3888"/>
        <w:tab w:val="right" w:leader="dot" w:pos="8208"/>
        <w:tab w:val="left" w:pos="8640"/>
      </w:tabs>
      <w:ind w:left="3888" w:right="1800" w:hanging="864"/>
    </w:pPr>
  </w:style>
  <w:style w:type="paragraph" w:styleId="TOC5">
    <w:name w:val="toc 5"/>
    <w:basedOn w:val="Normal"/>
    <w:uiPriority w:val="39"/>
    <w:rsid w:val="001A360E"/>
    <w:pPr>
      <w:tabs>
        <w:tab w:val="left" w:pos="1440"/>
        <w:tab w:val="right" w:leader="dot" w:pos="8208"/>
        <w:tab w:val="left" w:pos="8640"/>
      </w:tabs>
      <w:ind w:left="1440" w:right="1800" w:hanging="1152"/>
    </w:pPr>
  </w:style>
  <w:style w:type="paragraph" w:customStyle="1" w:styleId="TT-TableTitle">
    <w:name w:val="TT-Table Title"/>
    <w:rsid w:val="001A360E"/>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1A360E"/>
    <w:pPr>
      <w:tabs>
        <w:tab w:val="left" w:pos="2232"/>
      </w:tabs>
      <w:spacing w:line="240" w:lineRule="exact"/>
    </w:pPr>
  </w:style>
  <w:style w:type="paragraph" w:customStyle="1" w:styleId="R1-ResPara">
    <w:name w:val="R1-Res. Para"/>
    <w:rsid w:val="001A360E"/>
    <w:pPr>
      <w:spacing w:line="240" w:lineRule="atLeast"/>
      <w:ind w:left="288"/>
    </w:pPr>
    <w:rPr>
      <w:rFonts w:ascii="Garamond" w:hAnsi="Garamond"/>
      <w:sz w:val="24"/>
    </w:rPr>
  </w:style>
  <w:style w:type="paragraph" w:customStyle="1" w:styleId="R2-ResBullet">
    <w:name w:val="R2-Res Bullet"/>
    <w:basedOn w:val="Normal"/>
    <w:rsid w:val="001A360E"/>
    <w:pPr>
      <w:tabs>
        <w:tab w:val="left" w:pos="720"/>
      </w:tabs>
      <w:ind w:left="720" w:hanging="432"/>
    </w:pPr>
  </w:style>
  <w:style w:type="paragraph" w:customStyle="1" w:styleId="RF-Reference">
    <w:name w:val="RF-Reference"/>
    <w:basedOn w:val="Normal"/>
    <w:rsid w:val="001A360E"/>
    <w:pPr>
      <w:spacing w:line="240" w:lineRule="exact"/>
      <w:ind w:left="216" w:hanging="216"/>
    </w:pPr>
  </w:style>
  <w:style w:type="paragraph" w:customStyle="1" w:styleId="RH-SglSpHead">
    <w:name w:val="RH-Sgl Sp Head"/>
    <w:next w:val="RL-FlLftSgl"/>
    <w:rsid w:val="001A360E"/>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1A360E"/>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1A360E"/>
    <w:pPr>
      <w:keepNext/>
      <w:spacing w:line="240" w:lineRule="exact"/>
    </w:pPr>
    <w:rPr>
      <w:u w:val="single"/>
    </w:rPr>
  </w:style>
  <w:style w:type="paragraph" w:customStyle="1" w:styleId="Header-1">
    <w:name w:val="Header-1"/>
    <w:rsid w:val="001A360E"/>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1A360E"/>
    <w:pPr>
      <w:numPr>
        <w:numId w:val="5"/>
      </w:numPr>
    </w:pPr>
  </w:style>
  <w:style w:type="character" w:styleId="PageNumber">
    <w:name w:val="page number"/>
    <w:basedOn w:val="DefaultParagraphFont"/>
    <w:rsid w:val="001A360E"/>
  </w:style>
  <w:style w:type="paragraph" w:customStyle="1" w:styleId="R0-FLLftSglBoldItalic">
    <w:name w:val="R0-FL Lft Sgl Bold Italic"/>
    <w:rsid w:val="001A360E"/>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1A360E"/>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1A360E"/>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1A360E"/>
    <w:rPr>
      <w:rFonts w:ascii="Franklin Gothic Medium" w:hAnsi="Franklin Gothic Medium"/>
      <w:sz w:val="16"/>
    </w:rPr>
  </w:style>
  <w:style w:type="paragraph" w:customStyle="1" w:styleId="TH-TableHeading">
    <w:name w:val="TH-Table Heading"/>
    <w:rsid w:val="001A360E"/>
    <w:pPr>
      <w:keepNext/>
      <w:spacing w:line="240" w:lineRule="atLeast"/>
      <w:jc w:val="center"/>
    </w:pPr>
    <w:rPr>
      <w:rFonts w:ascii="Franklin Gothic Medium" w:hAnsi="Franklin Gothic Medium"/>
      <w:b/>
    </w:rPr>
  </w:style>
  <w:style w:type="paragraph" w:styleId="TOC6">
    <w:name w:val="toc 6"/>
    <w:semiHidden/>
    <w:rsid w:val="001A360E"/>
    <w:pPr>
      <w:tabs>
        <w:tab w:val="right" w:leader="dot" w:pos="8208"/>
        <w:tab w:val="left" w:pos="8640"/>
      </w:tabs>
      <w:ind w:left="288"/>
    </w:pPr>
    <w:rPr>
      <w:rFonts w:ascii="Garamond" w:hAnsi="Garamond"/>
      <w:sz w:val="24"/>
      <w:szCs w:val="22"/>
    </w:rPr>
  </w:style>
  <w:style w:type="paragraph" w:styleId="TOC7">
    <w:name w:val="toc 7"/>
    <w:semiHidden/>
    <w:rsid w:val="001A360E"/>
    <w:pPr>
      <w:tabs>
        <w:tab w:val="right" w:leader="dot" w:pos="8208"/>
        <w:tab w:val="left" w:pos="8640"/>
      </w:tabs>
      <w:ind w:left="1440"/>
    </w:pPr>
    <w:rPr>
      <w:rFonts w:ascii="Garamond" w:hAnsi="Garamond"/>
      <w:sz w:val="24"/>
      <w:szCs w:val="22"/>
    </w:rPr>
  </w:style>
  <w:style w:type="paragraph" w:styleId="TOC8">
    <w:name w:val="toc 8"/>
    <w:semiHidden/>
    <w:rsid w:val="001A360E"/>
    <w:pPr>
      <w:tabs>
        <w:tab w:val="right" w:leader="dot" w:pos="8208"/>
        <w:tab w:val="left" w:pos="8640"/>
      </w:tabs>
      <w:ind w:left="2160"/>
    </w:pPr>
    <w:rPr>
      <w:rFonts w:ascii="Garamond" w:hAnsi="Garamond"/>
      <w:sz w:val="24"/>
      <w:szCs w:val="22"/>
    </w:rPr>
  </w:style>
  <w:style w:type="paragraph" w:styleId="TOC9">
    <w:name w:val="toc 9"/>
    <w:semiHidden/>
    <w:rsid w:val="001A360E"/>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1A360E"/>
    <w:rPr>
      <w:rFonts w:ascii="Franklin Gothic Medium" w:hAnsi="Franklin Gothic Medium"/>
      <w:sz w:val="20"/>
    </w:rPr>
  </w:style>
  <w:style w:type="paragraph" w:styleId="BalloonText">
    <w:name w:val="Balloon Text"/>
    <w:basedOn w:val="Normal"/>
    <w:link w:val="BalloonTextChar"/>
    <w:uiPriority w:val="99"/>
    <w:semiHidden/>
    <w:unhideWhenUsed/>
    <w:rsid w:val="001A3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0E"/>
    <w:rPr>
      <w:rFonts w:ascii="Tahoma" w:hAnsi="Tahoma" w:cs="Tahoma"/>
      <w:sz w:val="16"/>
      <w:szCs w:val="16"/>
    </w:rPr>
  </w:style>
  <w:style w:type="character" w:styleId="FootnoteReference">
    <w:name w:val="footnote reference"/>
    <w:basedOn w:val="DefaultParagraphFont"/>
    <w:uiPriority w:val="99"/>
    <w:semiHidden/>
    <w:unhideWhenUsed/>
    <w:rsid w:val="001A360E"/>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sz w:val="22"/>
      <w:szCs w:val="22"/>
    </w:rPr>
  </w:style>
  <w:style w:type="paragraph" w:customStyle="1" w:styleId="ReportCover-AuthorsHead">
    <w:name w:val="ReportCover-AuthorsHead"/>
    <w:basedOn w:val="Normal"/>
    <w:rsid w:val="007C2CD6"/>
    <w:rPr>
      <w:rFonts w:ascii="Franklin Gothic Medium" w:hAnsi="Franklin Gothic Medium"/>
      <w:b/>
      <w:color w:val="003C79"/>
      <w:szCs w:val="24"/>
    </w:rPr>
  </w:style>
  <w:style w:type="paragraph" w:customStyle="1" w:styleId="ReportCover-Date">
    <w:name w:val="ReportCover-Date"/>
    <w:basedOn w:val="Normal"/>
    <w:rsid w:val="007C2CD6"/>
    <w:rPr>
      <w:rFonts w:ascii="Franklin Gothic Medium" w:hAnsi="Franklin Gothic Medium"/>
      <w:b/>
      <w:color w:val="003C79"/>
      <w:sz w:val="28"/>
    </w:rPr>
  </w:style>
  <w:style w:type="paragraph" w:customStyle="1" w:styleId="ReportCover-Prepared">
    <w:name w:val="ReportCover-Prepared"/>
    <w:basedOn w:val="Normal"/>
    <w:rsid w:val="007C2CD6"/>
    <w:pPr>
      <w:spacing w:line="260" w:lineRule="exact"/>
    </w:pPr>
    <w:rPr>
      <w:rFonts w:ascii="Franklin Gothic Medium" w:hAnsi="Franklin Gothic Medium"/>
      <w:color w:val="003C79"/>
      <w:sz w:val="22"/>
    </w:rPr>
  </w:style>
  <w:style w:type="paragraph" w:customStyle="1" w:styleId="ReportCover-Subtitle">
    <w:name w:val="ReportCover-Subtitle"/>
    <w:basedOn w:val="Normal"/>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7C2CD6"/>
    <w:pPr>
      <w:spacing w:line="480" w:lineRule="exact"/>
    </w:pPr>
    <w:rPr>
      <w:rFonts w:ascii="Franklin Gothic Medium" w:hAnsi="Franklin Gothic Medium"/>
      <w:b/>
      <w:color w:val="003C79"/>
      <w:sz w:val="44"/>
      <w:szCs w:val="40"/>
    </w:rPr>
  </w:style>
  <w:style w:type="character" w:customStyle="1" w:styleId="Heading1Char">
    <w:name w:val="Heading 1 Char"/>
    <w:aliases w:val="H1-Chap. Head Char"/>
    <w:basedOn w:val="DefaultParagraphFont"/>
    <w:link w:val="Heading1"/>
    <w:rsid w:val="00987B64"/>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987B64"/>
    <w:rPr>
      <w:rFonts w:ascii="Franklin Gothic Medium" w:hAnsi="Franklin Gothic Medium"/>
      <w:b/>
      <w:color w:val="324162"/>
      <w:sz w:val="32"/>
    </w:rPr>
  </w:style>
  <w:style w:type="paragraph" w:styleId="ListParagraph">
    <w:name w:val="List Paragraph"/>
    <w:basedOn w:val="Normal"/>
    <w:link w:val="ListParagraphChar"/>
    <w:uiPriority w:val="34"/>
    <w:qFormat/>
    <w:rsid w:val="00987B64"/>
    <w:pPr>
      <w:spacing w:after="160" w:line="259" w:lineRule="auto"/>
      <w:ind w:left="720"/>
      <w:contextualSpacing/>
    </w:pPr>
    <w:rPr>
      <w:rFonts w:asciiTheme="minorHAnsi" w:eastAsiaTheme="minorHAnsi" w:hAnsiTheme="minorHAnsi" w:cstheme="minorBidi"/>
      <w:sz w:val="22"/>
      <w:szCs w:val="22"/>
    </w:rPr>
  </w:style>
  <w:style w:type="paragraph" w:customStyle="1" w:styleId="A3-1stTabLeader">
    <w:name w:val="A3-1st Tab Leader"/>
    <w:rsid w:val="00987B64"/>
    <w:pPr>
      <w:tabs>
        <w:tab w:val="left" w:pos="1872"/>
        <w:tab w:val="right" w:leader="dot" w:pos="7200"/>
        <w:tab w:val="right" w:pos="7488"/>
        <w:tab w:val="left" w:pos="7632"/>
      </w:tabs>
      <w:spacing w:after="120" w:line="240" w:lineRule="atLeast"/>
      <w:ind w:left="1800" w:hanging="360"/>
    </w:pPr>
    <w:rPr>
      <w:rFonts w:ascii="Arial" w:hAnsi="Arial"/>
    </w:rPr>
  </w:style>
  <w:style w:type="character" w:customStyle="1" w:styleId="HeaderChar">
    <w:name w:val="Header Char"/>
    <w:basedOn w:val="DefaultParagraphFont"/>
    <w:link w:val="Header"/>
    <w:rsid w:val="00987B64"/>
    <w:rPr>
      <w:rFonts w:ascii="Garamond" w:hAnsi="Garamond"/>
    </w:rPr>
  </w:style>
  <w:style w:type="character" w:customStyle="1" w:styleId="FooterChar">
    <w:name w:val="Footer Char"/>
    <w:basedOn w:val="DefaultParagraphFont"/>
    <w:link w:val="Footer"/>
    <w:rsid w:val="00987B64"/>
    <w:rPr>
      <w:rFonts w:ascii="Garamond" w:hAnsi="Garamond"/>
      <w:sz w:val="24"/>
    </w:rPr>
  </w:style>
  <w:style w:type="character" w:styleId="CommentReference">
    <w:name w:val="annotation reference"/>
    <w:basedOn w:val="DefaultParagraphFont"/>
    <w:unhideWhenUsed/>
    <w:rsid w:val="00987B64"/>
    <w:rPr>
      <w:sz w:val="16"/>
      <w:szCs w:val="16"/>
    </w:rPr>
  </w:style>
  <w:style w:type="paragraph" w:styleId="CommentText">
    <w:name w:val="annotation text"/>
    <w:basedOn w:val="Normal"/>
    <w:link w:val="CommentTextChar"/>
    <w:uiPriority w:val="99"/>
    <w:unhideWhenUsed/>
    <w:rsid w:val="00987B64"/>
    <w:pPr>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87B6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87B64"/>
    <w:rPr>
      <w:b/>
      <w:bCs/>
    </w:rPr>
  </w:style>
  <w:style w:type="character" w:customStyle="1" w:styleId="CommentSubjectChar">
    <w:name w:val="Comment Subject Char"/>
    <w:basedOn w:val="CommentTextChar"/>
    <w:link w:val="CommentSubject"/>
    <w:uiPriority w:val="99"/>
    <w:semiHidden/>
    <w:rsid w:val="00987B64"/>
    <w:rPr>
      <w:rFonts w:asciiTheme="minorHAnsi" w:eastAsiaTheme="minorHAnsi" w:hAnsiTheme="minorHAnsi" w:cstheme="minorBidi"/>
      <w:b/>
      <w:bCs/>
    </w:rPr>
  </w:style>
  <w:style w:type="character" w:customStyle="1" w:styleId="L1-FlLSp12Char">
    <w:name w:val="L1-FlL Sp&amp;1/2 Char"/>
    <w:link w:val="L1-FlLSp12"/>
    <w:locked/>
    <w:rsid w:val="000B7C88"/>
    <w:rPr>
      <w:rFonts w:ascii="Garamond" w:hAnsi="Garamond"/>
      <w:sz w:val="24"/>
    </w:rPr>
  </w:style>
  <w:style w:type="paragraph" w:customStyle="1" w:styleId="A1-1stLeader">
    <w:name w:val="A1-1st Leader"/>
    <w:qFormat/>
    <w:rsid w:val="006D7FDC"/>
    <w:pPr>
      <w:spacing w:line="276" w:lineRule="auto"/>
      <w:ind w:left="1080" w:hanging="360"/>
      <w:contextualSpacing/>
    </w:pPr>
    <w:rPr>
      <w:rFonts w:ascii="Arial" w:hAnsi="Arial"/>
    </w:rPr>
  </w:style>
  <w:style w:type="paragraph" w:customStyle="1" w:styleId="Q1-FirstLevelQuestion">
    <w:name w:val="Q1-First Level Question"/>
    <w:rsid w:val="006D7FDC"/>
    <w:pPr>
      <w:spacing w:line="240" w:lineRule="atLeast"/>
      <w:ind w:left="720" w:hanging="720"/>
    </w:pPr>
    <w:rPr>
      <w:rFonts w:ascii="Arial" w:hAnsi="Arial"/>
      <w:b/>
    </w:rPr>
  </w:style>
  <w:style w:type="paragraph" w:customStyle="1" w:styleId="A2-lstLine">
    <w:name w:val="A2-lst Line"/>
    <w:rsid w:val="006D7FDC"/>
    <w:pPr>
      <w:tabs>
        <w:tab w:val="right" w:leader="underscore" w:pos="9360"/>
      </w:tabs>
      <w:spacing w:line="276" w:lineRule="auto"/>
      <w:ind w:left="1080" w:hanging="360"/>
    </w:pPr>
    <w:rPr>
      <w:rFonts w:ascii="Arial" w:hAnsi="Arial"/>
    </w:rPr>
  </w:style>
  <w:style w:type="paragraph" w:customStyle="1" w:styleId="QCOVERSubline">
    <w:name w:val="Q COVER Subline"/>
    <w:basedOn w:val="Normal"/>
    <w:qFormat/>
    <w:rsid w:val="006D7FDC"/>
    <w:pPr>
      <w:tabs>
        <w:tab w:val="left" w:pos="432"/>
      </w:tabs>
      <w:spacing w:after="480" w:line="240" w:lineRule="auto"/>
      <w:jc w:val="center"/>
    </w:pPr>
    <w:rPr>
      <w:rFonts w:ascii="Arial Black" w:hAnsi="Arial Black" w:cs="Arial"/>
      <w:sz w:val="36"/>
      <w:szCs w:val="28"/>
    </w:rPr>
  </w:style>
  <w:style w:type="character" w:customStyle="1" w:styleId="SL-FlLftSglChar">
    <w:name w:val="SL-Fl Lft Sgl Char"/>
    <w:link w:val="SL-FlLftSgl"/>
    <w:rsid w:val="006D7FDC"/>
    <w:rPr>
      <w:rFonts w:ascii="Garamond" w:hAnsi="Garamond"/>
      <w:sz w:val="24"/>
    </w:rPr>
  </w:style>
  <w:style w:type="character" w:styleId="Hyperlink">
    <w:name w:val="Hyperlink"/>
    <w:basedOn w:val="DefaultParagraphFont"/>
    <w:uiPriority w:val="99"/>
    <w:unhideWhenUsed/>
    <w:rsid w:val="006D7FDC"/>
    <w:rPr>
      <w:color w:val="0000FF" w:themeColor="hyperlink"/>
      <w:u w:val="single"/>
    </w:rPr>
  </w:style>
  <w:style w:type="character" w:styleId="FollowedHyperlink">
    <w:name w:val="FollowedHyperlink"/>
    <w:basedOn w:val="DefaultParagraphFont"/>
    <w:uiPriority w:val="99"/>
    <w:semiHidden/>
    <w:unhideWhenUsed/>
    <w:rsid w:val="006D7FDC"/>
    <w:rPr>
      <w:color w:val="800080" w:themeColor="followedHyperlink"/>
      <w:u w:val="single"/>
    </w:rPr>
  </w:style>
  <w:style w:type="character" w:customStyle="1" w:styleId="ListParagraphChar">
    <w:name w:val="List Paragraph Char"/>
    <w:basedOn w:val="DefaultParagraphFont"/>
    <w:link w:val="ListParagraph"/>
    <w:uiPriority w:val="34"/>
    <w:locked/>
    <w:rsid w:val="00FA554B"/>
    <w:rPr>
      <w:rFonts w:asciiTheme="minorHAnsi" w:eastAsiaTheme="minorHAnsi" w:hAnsiTheme="minorHAnsi" w:cstheme="minorBidi"/>
      <w:sz w:val="22"/>
      <w:szCs w:val="22"/>
    </w:rPr>
  </w:style>
  <w:style w:type="paragraph" w:customStyle="1" w:styleId="CoverPage-Title">
    <w:name w:val="CoverPage-Title"/>
    <w:basedOn w:val="Normal"/>
    <w:rsid w:val="00002212"/>
    <w:pPr>
      <w:spacing w:line="480" w:lineRule="exact"/>
    </w:pPr>
    <w:rPr>
      <w:rFonts w:ascii="Franklin Gothic Medium" w:hAnsi="Franklin Gothic Medium"/>
      <w:b/>
      <w:color w:val="003C79"/>
      <w:sz w:val="44"/>
      <w:szCs w:val="40"/>
    </w:rPr>
  </w:style>
  <w:style w:type="table" w:styleId="TableGrid">
    <w:name w:val="Table Grid"/>
    <w:basedOn w:val="TableNormal"/>
    <w:uiPriority w:val="59"/>
    <w:rsid w:val="008A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Sec. Head Char"/>
    <w:link w:val="Heading4"/>
    <w:rsid w:val="00DB6113"/>
    <w:rPr>
      <w:rFonts w:ascii="Franklin Gothic Medium" w:hAnsi="Franklin Gothic Medium"/>
      <w:b/>
      <w:sz w:val="24"/>
    </w:rPr>
  </w:style>
  <w:style w:type="paragraph" w:customStyle="1" w:styleId="Normalindented">
    <w:name w:val="Normal indented"/>
    <w:basedOn w:val="Normal"/>
    <w:autoRedefine/>
    <w:rsid w:val="00DB6113"/>
    <w:pPr>
      <w:widowControl w:val="0"/>
      <w:autoSpaceDE w:val="0"/>
      <w:autoSpaceDN w:val="0"/>
      <w:adjustRightInd w:val="0"/>
      <w:spacing w:line="240" w:lineRule="auto"/>
      <w:ind w:left="360"/>
    </w:pPr>
    <w:rPr>
      <w:rFonts w:ascii="Gill Sans" w:hAnsi="Gill Sans"/>
      <w:bCs/>
      <w:szCs w:val="24"/>
    </w:rPr>
  </w:style>
  <w:style w:type="paragraph" w:customStyle="1" w:styleId="QUESTIONTEXT">
    <w:name w:val="!QUESTION TEXT"/>
    <w:basedOn w:val="Normal"/>
    <w:link w:val="QUESTIONTEXTChar"/>
    <w:rsid w:val="00F46249"/>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link w:val="QUESTIONTEXT"/>
    <w:rsid w:val="00F46249"/>
    <w:rPr>
      <w:rFonts w:ascii="Arial" w:hAnsi="Arial" w:cs="Arial"/>
      <w:b/>
    </w:rPr>
  </w:style>
  <w:style w:type="paragraph" w:styleId="Revision">
    <w:name w:val="Revision"/>
    <w:hidden/>
    <w:uiPriority w:val="99"/>
    <w:semiHidden/>
    <w:rsid w:val="001E6931"/>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urchaseStudy@westa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rchaseStud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urchaseStudy@westat.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urchaseStud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EBF1-CF7C-461A-BE37-E5F3875F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2E224C1C.dotm</Template>
  <TotalTime>1</TotalTime>
  <Pages>18</Pages>
  <Words>4835</Words>
  <Characters>27083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Atere</dc:creator>
  <cp:lastModifiedBy>Melissa Rothstein</cp:lastModifiedBy>
  <cp:revision>2</cp:revision>
  <cp:lastPrinted>2017-02-16T18:20:00Z</cp:lastPrinted>
  <dcterms:created xsi:type="dcterms:W3CDTF">2020-05-14T16:21:00Z</dcterms:created>
  <dcterms:modified xsi:type="dcterms:W3CDTF">2020-05-14T16:21:00Z</dcterms:modified>
</cp:coreProperties>
</file>