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505" w:rsidR="00402505" w:rsidP="00402505" w:rsidRDefault="00402505" w14:paraId="0F43B955" w14:textId="65B85329">
      <w:pPr>
        <w:keepNext/>
        <w:pageBreakBefore/>
        <w:tabs>
          <w:tab w:val="left" w:pos="432"/>
        </w:tabs>
        <w:spacing w:before="600" w:after="240" w:line="450" w:lineRule="exact"/>
        <w:ind w:firstLine="0"/>
        <w:jc w:val="center"/>
        <w:outlineLvl w:val="1"/>
        <w:rPr>
          <w:rFonts w:ascii="Arial" w:hAnsi="Arial"/>
          <w:color w:val="046B5C"/>
          <w:sz w:val="32"/>
        </w:rPr>
      </w:pPr>
      <w:r w:rsidRPr="00402505">
        <w:rPr>
          <w:rFonts w:ascii="Arial" w:hAnsi="Arial"/>
          <w:color w:val="046B5C"/>
          <w:sz w:val="32"/>
        </w:rPr>
        <w:t>Instrument 8</w:t>
      </w:r>
      <w:r w:rsidR="00246F45">
        <w:rPr>
          <w:rFonts w:ascii="Arial" w:hAnsi="Arial"/>
          <w:color w:val="046B5C"/>
          <w:sz w:val="32"/>
        </w:rPr>
        <w:t>.</w:t>
      </w:r>
      <w:r w:rsidRPr="00402505">
        <w:rPr>
          <w:rFonts w:ascii="Arial" w:hAnsi="Arial"/>
          <w:color w:val="046B5C"/>
          <w:sz w:val="32"/>
        </w:rPr>
        <w:t xml:space="preserve"> Semi-structured </w:t>
      </w:r>
      <w:r>
        <w:rPr>
          <w:rFonts w:ascii="Arial" w:hAnsi="Arial"/>
          <w:color w:val="046B5C"/>
          <w:sz w:val="32"/>
        </w:rPr>
        <w:br/>
      </w:r>
      <w:r w:rsidRPr="00402505">
        <w:rPr>
          <w:rFonts w:ascii="Arial" w:hAnsi="Arial"/>
          <w:color w:val="046B5C"/>
          <w:sz w:val="32"/>
        </w:rPr>
        <w:t>program discussion guide</w:t>
      </w:r>
      <w:r w:rsidR="00231DDC">
        <w:rPr>
          <w:rFonts w:ascii="Arial" w:hAnsi="Arial"/>
          <w:color w:val="046B5C"/>
          <w:sz w:val="32"/>
        </w:rPr>
        <w:t xml:space="preserve"> - revised</w:t>
      </w:r>
      <w:r w:rsidRPr="00402505">
        <w:rPr>
          <w:rFonts w:ascii="Arial" w:hAnsi="Arial"/>
          <w:color w:val="046B5C"/>
          <w:sz w:val="32"/>
        </w:rPr>
        <w:t xml:space="preserve">  </w:t>
      </w:r>
    </w:p>
    <w:p w:rsidR="00402505" w:rsidP="00AA46F5" w:rsidRDefault="00402505" w14:paraId="47B354D5" w14:textId="77777777">
      <w:pPr>
        <w:pStyle w:val="H3Alpha"/>
        <w:jc w:val="center"/>
        <w:rPr>
          <w:color w:val="auto"/>
        </w:rPr>
        <w:sectPr w:rsidR="00402505" w:rsidSect="000E4C3F">
          <w:headerReference w:type="default" r:id="rId11"/>
          <w:footerReference w:type="default" r:id="rId12"/>
          <w:pgSz w:w="12240" w:h="15840"/>
          <w:pgMar w:top="1440" w:right="1440" w:bottom="1440" w:left="1440" w:header="720" w:footer="720" w:gutter="0"/>
          <w:cols w:space="720"/>
          <w:docGrid w:linePitch="360"/>
        </w:sectPr>
      </w:pPr>
    </w:p>
    <w:p w:rsidRPr="005401C1" w:rsidR="00163225" w:rsidP="00AA46F5" w:rsidRDefault="00163225" w14:paraId="1E887C97" w14:textId="406A43AF">
      <w:pPr>
        <w:pStyle w:val="H3Alpha"/>
        <w:jc w:val="center"/>
        <w:rPr>
          <w:color w:val="auto"/>
        </w:rPr>
      </w:pPr>
      <w:r w:rsidRPr="005401C1">
        <w:rPr>
          <w:color w:val="auto"/>
        </w:rPr>
        <w:lastRenderedPageBreak/>
        <w:t>Next Generation of Enhanced Employment Strategies Project</w:t>
      </w:r>
    </w:p>
    <w:p w:rsidRPr="005401C1" w:rsidR="00163225" w:rsidP="00AA46F5" w:rsidRDefault="00087BC2" w14:paraId="75206AE5" w14:textId="525FF936">
      <w:pPr>
        <w:pStyle w:val="H3AlphaNoTOC"/>
        <w:jc w:val="center"/>
        <w:rPr>
          <w:color w:val="auto"/>
        </w:rPr>
      </w:pPr>
      <w:r>
        <w:rPr>
          <w:color w:val="auto"/>
        </w:rPr>
        <w:t>S</w:t>
      </w:r>
      <w:r w:rsidR="002F1EEF">
        <w:rPr>
          <w:color w:val="auto"/>
        </w:rPr>
        <w:t>emi-structured</w:t>
      </w:r>
      <w:r w:rsidRPr="005401C1" w:rsidR="00163225">
        <w:rPr>
          <w:color w:val="auto"/>
        </w:rPr>
        <w:t xml:space="preserve"> </w:t>
      </w:r>
      <w:r>
        <w:rPr>
          <w:color w:val="auto"/>
        </w:rPr>
        <w:t xml:space="preserve">program </w:t>
      </w:r>
      <w:r w:rsidRPr="005401C1" w:rsidR="00163225">
        <w:rPr>
          <w:color w:val="auto"/>
        </w:rPr>
        <w:t>discussion guide</w:t>
      </w:r>
    </w:p>
    <w:p w:rsidR="00163225" w:rsidP="00AA46F5" w:rsidRDefault="00163225" w14:paraId="77B1BC50" w14:textId="197252CD">
      <w:pPr>
        <w:pStyle w:val="H3Alpha"/>
      </w:pPr>
      <w:r w:rsidRPr="005401C1">
        <w:rPr>
          <w:color w:val="auto"/>
        </w:rPr>
        <w:t>Introduction</w:t>
      </w:r>
      <w:r w:rsidR="00097C73">
        <w:rPr>
          <w:color w:val="auto"/>
        </w:rPr>
        <w:t xml:space="preserve"> &amp; Consent</w:t>
      </w:r>
    </w:p>
    <w:p w:rsidR="00163225" w:rsidP="00AA46F5" w:rsidRDefault="00E93430" w14:paraId="78924344" w14:textId="442059A1">
      <w:pPr>
        <w:pStyle w:val="NormalSS"/>
        <w:spacing w:after="120"/>
      </w:pPr>
      <w:r w:rsidRPr="00B209D5">
        <w:t>Thank you so much for meeting with me today. My name is __________ and I am with a</w:t>
      </w:r>
      <w:r w:rsidR="00234B63">
        <w:t>n independent research</w:t>
      </w:r>
      <w:r w:rsidRPr="00B209D5">
        <w:t xml:space="preserve"> </w:t>
      </w:r>
      <w:r w:rsidR="00CA71B9">
        <w:t>organization</w:t>
      </w:r>
      <w:r w:rsidRPr="00B209D5">
        <w:t xml:space="preserve"> called </w:t>
      </w:r>
      <w:r>
        <w:t>Mathematica</w:t>
      </w:r>
      <w:r w:rsidRPr="00B209D5">
        <w:t>.</w:t>
      </w:r>
      <w:r>
        <w:t xml:space="preserve"> W</w:t>
      </w:r>
      <w:r w:rsidRPr="00434C61">
        <w:t xml:space="preserve">e are </w:t>
      </w:r>
      <w:r>
        <w:t xml:space="preserve">conducting </w:t>
      </w:r>
      <w:r w:rsidRPr="00210079">
        <w:rPr>
          <w:bCs/>
          <w:szCs w:val="24"/>
        </w:rPr>
        <w:t>the Next Generation of Enhance</w:t>
      </w:r>
      <w:r>
        <w:rPr>
          <w:bCs/>
          <w:szCs w:val="24"/>
        </w:rPr>
        <w:t>d Employment Strategies (NextGen) Project</w:t>
      </w:r>
      <w:r w:rsidRPr="00434C61">
        <w:t xml:space="preserve"> for the </w:t>
      </w:r>
      <w:r>
        <w:rPr>
          <w:bCs/>
          <w:szCs w:val="24"/>
        </w:rPr>
        <w:t xml:space="preserve">Office of Planning, Research, and Evaluation (OPRE) within the </w:t>
      </w:r>
      <w:r w:rsidRPr="00210079">
        <w:rPr>
          <w:bCs/>
          <w:szCs w:val="24"/>
        </w:rPr>
        <w:t>U.S. Department of Health and Human Services</w:t>
      </w:r>
      <w:r>
        <w:rPr>
          <w:bCs/>
          <w:szCs w:val="24"/>
        </w:rPr>
        <w:t>,</w:t>
      </w:r>
      <w:r w:rsidRPr="00210079">
        <w:rPr>
          <w:bCs/>
          <w:szCs w:val="24"/>
        </w:rPr>
        <w:t xml:space="preserve"> </w:t>
      </w:r>
      <w:r w:rsidR="00097C73">
        <w:rPr>
          <w:bCs/>
          <w:szCs w:val="24"/>
        </w:rPr>
        <w:t xml:space="preserve">[FOR SITES FUNDED BY SSA: </w:t>
      </w:r>
      <w:r w:rsidRPr="00210079">
        <w:rPr>
          <w:bCs/>
          <w:szCs w:val="24"/>
        </w:rPr>
        <w:t>in partnership with the Social Security Administration</w:t>
      </w:r>
      <w:r w:rsidR="00097C73">
        <w:rPr>
          <w:bCs/>
          <w:szCs w:val="24"/>
        </w:rPr>
        <w:t>]</w:t>
      </w:r>
      <w:r w:rsidRPr="00434C61">
        <w:t xml:space="preserve">. </w:t>
      </w:r>
      <w:r w:rsidRPr="00AC428E">
        <w:t xml:space="preserve">The study will help </w:t>
      </w:r>
      <w:r w:rsidR="00A85A60">
        <w:t>the government</w:t>
      </w:r>
      <w:r w:rsidRPr="00AC428E" w:rsidR="00A85A60">
        <w:t xml:space="preserve"> </w:t>
      </w:r>
      <w:r w:rsidRPr="00AC428E">
        <w:t xml:space="preserve">learn more about how employment </w:t>
      </w:r>
      <w:r w:rsidR="002523DD">
        <w:t>programs</w:t>
      </w:r>
      <w:r w:rsidRPr="00AC428E" w:rsidR="002523DD">
        <w:t xml:space="preserve"> </w:t>
      </w:r>
      <w:r>
        <w:t xml:space="preserve">serving </w:t>
      </w:r>
      <w:r w:rsidRPr="00AC428E">
        <w:t xml:space="preserve">people facing complex challenges </w:t>
      </w:r>
      <w:r>
        <w:t xml:space="preserve">can help them </w:t>
      </w:r>
      <w:r w:rsidRPr="00AC428E">
        <w:t>secure a pathway toward economic independence.</w:t>
      </w:r>
      <w:r>
        <w:t xml:space="preserve"> </w:t>
      </w:r>
      <w:r w:rsidR="00163225">
        <w:t xml:space="preserve"> </w:t>
      </w:r>
    </w:p>
    <w:p w:rsidR="00097C73" w:rsidP="00674EB1" w:rsidRDefault="00163225" w14:paraId="6F10EE2E" w14:textId="281B5F37">
      <w:pPr>
        <w:pStyle w:val="NormalSS"/>
        <w:spacing w:after="120"/>
      </w:pPr>
      <w:r w:rsidRPr="00434C61">
        <w:t xml:space="preserve">For this study, we are interested in </w:t>
      </w:r>
      <w:r>
        <w:t xml:space="preserve">talking with </w:t>
      </w:r>
      <w:r w:rsidR="00E93430">
        <w:t xml:space="preserve">program </w:t>
      </w:r>
      <w:r>
        <w:t xml:space="preserve">staff at all levels to learn about the services you provide to participants, any challenges you have encountered, and lessons you have learned. </w:t>
      </w:r>
      <w:r w:rsidRPr="00DC0C89" w:rsidR="00E93430">
        <w:t xml:space="preserve">Your participation </w:t>
      </w:r>
      <w:r w:rsidR="002523DD">
        <w:t xml:space="preserve">in this study </w:t>
      </w:r>
      <w:r w:rsidRPr="00DC0C89" w:rsidR="00E93430">
        <w:t xml:space="preserve">is voluntary. Our conversation will take about </w:t>
      </w:r>
      <w:r w:rsidR="000D562D">
        <w:t xml:space="preserve">[90 minutes if program </w:t>
      </w:r>
      <w:r w:rsidR="00AE5FFB">
        <w:t>leadership</w:t>
      </w:r>
      <w:r w:rsidR="000D562D">
        <w:t xml:space="preserve">; </w:t>
      </w:r>
      <w:r w:rsidR="00E74BC0">
        <w:t>60 minutes</w:t>
      </w:r>
      <w:r w:rsidR="000D562D">
        <w:t xml:space="preserve"> if </w:t>
      </w:r>
      <w:r w:rsidR="00AE5FFB">
        <w:t xml:space="preserve">supervisor or key partner; 45 minutes if </w:t>
      </w:r>
      <w:r w:rsidR="000D562D">
        <w:t>program staff]</w:t>
      </w:r>
      <w:r w:rsidRPr="00DC0C89" w:rsidR="00E93430">
        <w:t>.</w:t>
      </w:r>
    </w:p>
    <w:p w:rsidR="003C61A4" w:rsidP="00097C73" w:rsidRDefault="00F07B2F" w14:paraId="387A43D6" w14:textId="22D28AA6">
      <w:pPr>
        <w:pStyle w:val="NormalSS"/>
        <w:spacing w:after="120"/>
        <w:ind w:firstLine="0"/>
      </w:pPr>
      <w:r>
        <w:tab/>
      </w:r>
      <w:r w:rsidR="000D11AF">
        <w:t>According to the Paperwork Reduction Act, a</w:t>
      </w:r>
      <w:r w:rsidRPr="00DC0C89" w:rsidR="00E93430">
        <w:t xml:space="preserve"> </w:t>
      </w:r>
      <w:r w:rsidR="00097C73">
        <w:t xml:space="preserve">government </w:t>
      </w:r>
      <w:r w:rsidRPr="00DC0C89" w:rsidR="00E93430">
        <w:t>agency may not conduct or sponsor, and a person is not required to respond to, a collection of information unless it displays a currently valid OMB control number. The OMB number for this information collection is 0970-</w:t>
      </w:r>
      <w:r w:rsidR="0084781C">
        <w:t>0545</w:t>
      </w:r>
      <w:r w:rsidRPr="00DC0C89" w:rsidR="0084781C">
        <w:t xml:space="preserve"> </w:t>
      </w:r>
      <w:r w:rsidRPr="00DC0C89" w:rsidR="00E93430">
        <w:t xml:space="preserve">and the expiration date is </w:t>
      </w:r>
      <w:r w:rsidR="0084781C">
        <w:t>04/30/2023</w:t>
      </w:r>
      <w:r w:rsidRPr="00DC0C89" w:rsidR="00E93430">
        <w:t xml:space="preserve">. </w:t>
      </w:r>
    </w:p>
    <w:p w:rsidR="00E93430" w:rsidP="00AA46F5" w:rsidRDefault="000D562D" w14:paraId="714DD0DF" w14:textId="6755C5F3">
      <w:pPr>
        <w:pStyle w:val="NormalSS"/>
        <w:spacing w:after="120"/>
      </w:pPr>
      <w:r>
        <w:rPr>
          <w:bCs/>
          <w:szCs w:val="24"/>
        </w:rPr>
        <w:t xml:space="preserve">We will keep </w:t>
      </w:r>
      <w:proofErr w:type="gramStart"/>
      <w:r>
        <w:rPr>
          <w:bCs/>
          <w:szCs w:val="24"/>
        </w:rPr>
        <w:t>all of</w:t>
      </w:r>
      <w:proofErr w:type="gramEnd"/>
      <w:r>
        <w:rPr>
          <w:bCs/>
          <w:szCs w:val="24"/>
        </w:rPr>
        <w:t xml:space="preserve"> your </w:t>
      </w:r>
      <w:r w:rsidR="00097C73">
        <w:rPr>
          <w:bCs/>
          <w:szCs w:val="24"/>
        </w:rPr>
        <w:t xml:space="preserve">individual </w:t>
      </w:r>
      <w:r>
        <w:rPr>
          <w:bCs/>
          <w:szCs w:val="24"/>
        </w:rPr>
        <w:t xml:space="preserve">responses completely </w:t>
      </w:r>
      <w:r w:rsidRPr="00210079">
        <w:rPr>
          <w:bCs/>
          <w:szCs w:val="24"/>
        </w:rPr>
        <w:t>private</w:t>
      </w:r>
      <w:r>
        <w:rPr>
          <w:bCs/>
          <w:szCs w:val="24"/>
        </w:rPr>
        <w:t xml:space="preserve"> and use them only for research purposes. We will not share them with anyone outside our research team. We will not share them with your supervisors or any other program staff. We will </w:t>
      </w:r>
      <w:r w:rsidR="007C75B4">
        <w:rPr>
          <w:bCs/>
          <w:szCs w:val="24"/>
        </w:rPr>
        <w:t>combine responses for reporting purposes</w:t>
      </w:r>
      <w:r>
        <w:rPr>
          <w:bCs/>
          <w:szCs w:val="24"/>
        </w:rPr>
        <w:t xml:space="preserve">, and we will never report names or identify any responses with a </w:t>
      </w:r>
      <w:proofErr w:type="gramStart"/>
      <w:r>
        <w:rPr>
          <w:bCs/>
          <w:szCs w:val="24"/>
        </w:rPr>
        <w:t>particular person</w:t>
      </w:r>
      <w:proofErr w:type="gramEnd"/>
      <w:r>
        <w:rPr>
          <w:bCs/>
          <w:szCs w:val="24"/>
        </w:rPr>
        <w:t xml:space="preserve">. </w:t>
      </w:r>
      <w:r w:rsidRPr="00DC0C89" w:rsidR="00E93430">
        <w:t xml:space="preserve">You </w:t>
      </w:r>
      <w:r w:rsidR="00E93430">
        <w:t xml:space="preserve">also </w:t>
      </w:r>
      <w:r w:rsidRPr="00DC0C89" w:rsidR="00E93430">
        <w:t xml:space="preserve">may choose not to answer any question you do not want to answer. </w:t>
      </w:r>
    </w:p>
    <w:p w:rsidR="000D562D" w:rsidP="000D562D" w:rsidRDefault="000D562D" w14:paraId="40385681" w14:textId="4A4F7899">
      <w:pPr>
        <w:pStyle w:val="NormalSS"/>
        <w:spacing w:after="180"/>
      </w:pPr>
      <w:r w:rsidRPr="00DC0C89">
        <w:t xml:space="preserve">I would like to record our </w:t>
      </w:r>
      <w:proofErr w:type="gramStart"/>
      <w:r w:rsidRPr="00DC0C89">
        <w:t>conversation</w:t>
      </w:r>
      <w:proofErr w:type="gramEnd"/>
      <w:r w:rsidRPr="00DC0C89">
        <w:t xml:space="preserve"> so I don’t miss anything. No one will </w:t>
      </w:r>
      <w:r>
        <w:t xml:space="preserve">listen to </w:t>
      </w:r>
      <w:r w:rsidRPr="00DC0C89">
        <w:t xml:space="preserve">the </w:t>
      </w:r>
      <w:r>
        <w:t>recording</w:t>
      </w:r>
      <w:r w:rsidRPr="00DC0C89">
        <w:t xml:space="preserve"> except for </w:t>
      </w:r>
      <w:r>
        <w:t xml:space="preserve">people on the </w:t>
      </w:r>
      <w:r w:rsidR="00097C73">
        <w:t xml:space="preserve">study </w:t>
      </w:r>
      <w:r>
        <w:t>team</w:t>
      </w:r>
      <w:r w:rsidRPr="00DC0C89">
        <w:t xml:space="preserve"> and the person who types it up. Is it okay with you if I </w:t>
      </w:r>
      <w:r>
        <w:t xml:space="preserve">record </w:t>
      </w:r>
      <w:r w:rsidRPr="00DC0C89">
        <w:t xml:space="preserve">this conversation? If you want me to turn the </w:t>
      </w:r>
      <w:r>
        <w:t>recorder</w:t>
      </w:r>
      <w:r w:rsidRPr="00DC0C89">
        <w:t xml:space="preserve"> off for any reason or at any time, just say so. [INTERVIEWER: TURN THE RECORDER ON</w:t>
      </w:r>
      <w:r>
        <w:t>]</w:t>
      </w:r>
    </w:p>
    <w:p w:rsidR="000D562D" w:rsidP="000D562D" w:rsidRDefault="000D562D" w14:paraId="4C5B5E77" w14:textId="77777777">
      <w:pPr>
        <w:pStyle w:val="NormalSS"/>
        <w:spacing w:after="180"/>
      </w:pPr>
      <w:r>
        <w:t>Okay, I have now turned on the recorder. Now that I have the recorder on, I need to ask you again, is it okay if I record this conversation? [</w:t>
      </w:r>
      <w:r w:rsidRPr="00EA451F">
        <w:rPr>
          <w:i/>
        </w:rPr>
        <w:t>Interviewer: Get verbal consent to tape on the tape recording.</w:t>
      </w:r>
      <w:r>
        <w:t>]</w:t>
      </w:r>
    </w:p>
    <w:p w:rsidR="00E93430" w:rsidP="00AA46F5" w:rsidRDefault="00E93430" w14:paraId="31A4EFD5" w14:textId="579BE5B5">
      <w:pPr>
        <w:pStyle w:val="NormalSS"/>
        <w:spacing w:after="120"/>
      </w:pPr>
      <w:r>
        <w:t>[</w:t>
      </w:r>
      <w:r w:rsidRPr="00EA451F">
        <w:rPr>
          <w:i/>
        </w:rPr>
        <w:t>Interviewer: State your name, the respondent’s first name only, the location</w:t>
      </w:r>
      <w:r w:rsidR="000235DF">
        <w:rPr>
          <w:i/>
        </w:rPr>
        <w:t xml:space="preserve"> (if applicable; otherwise note that the interview is taking place via phone or </w:t>
      </w:r>
      <w:proofErr w:type="gramStart"/>
      <w:r w:rsidR="000235DF">
        <w:rPr>
          <w:i/>
        </w:rPr>
        <w:t>video)</w:t>
      </w:r>
      <w:r w:rsidRPr="00EA451F">
        <w:rPr>
          <w:i/>
        </w:rPr>
        <w:t>and</w:t>
      </w:r>
      <w:proofErr w:type="gramEnd"/>
      <w:r w:rsidRPr="00EA451F">
        <w:rPr>
          <w:i/>
        </w:rPr>
        <w:t xml:space="preserve"> the date.</w:t>
      </w:r>
      <w:r>
        <w:t>]</w:t>
      </w:r>
    </w:p>
    <w:p w:rsidR="00A200D8" w:rsidP="00AA46F5" w:rsidRDefault="00E93430" w14:paraId="13C2DFF0" w14:textId="2B118DFA">
      <w:pPr>
        <w:pStyle w:val="NormalSS"/>
        <w:spacing w:after="120"/>
      </w:pPr>
      <w:r>
        <w:rPr>
          <w:noProof/>
        </w:rPr>
        <mc:AlternateContent>
          <mc:Choice Requires="wps">
            <w:drawing>
              <wp:anchor distT="0" distB="0" distL="114300" distR="114300" simplePos="0" relativeHeight="251658240" behindDoc="1" locked="0" layoutInCell="1" allowOverlap="1" wp14:editId="1201C7F7" wp14:anchorId="2FE569E1">
                <wp:simplePos x="0" y="0"/>
                <wp:positionH relativeFrom="margin">
                  <wp:posOffset>-79513</wp:posOffset>
                </wp:positionH>
                <wp:positionV relativeFrom="paragraph">
                  <wp:posOffset>652504</wp:posOffset>
                </wp:positionV>
                <wp:extent cx="6035040" cy="1041621"/>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041621"/>
                        </a:xfrm>
                        <a:prstGeom prst="rect">
                          <a:avLst/>
                        </a:prstGeom>
                        <a:solidFill>
                          <a:sysClr val="window" lastClr="FFFFFF"/>
                        </a:solidFill>
                        <a:ln w="6350">
                          <a:solidFill>
                            <a:prstClr val="black"/>
                          </a:solidFill>
                        </a:ln>
                        <a:effectLst/>
                      </wps:spPr>
                      <wps:txbx>
                        <w:txbxContent>
                          <w:p w:rsidR="00D05D96" w:rsidP="00E93430" w:rsidRDefault="00231DDC" w14:paraId="24CC5790" w14:textId="1514470D">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D05D96" w:rsidP="00F93C03" w:rsidRDefault="00231DDC" w14:paraId="395AF3F5" w14:textId="7DA35408">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color w:val="000000"/>
                                <w:sz w:val="14"/>
                                <w:szCs w:val="14"/>
                              </w:rPr>
                              <w:t>45</w:t>
                            </w:r>
                            <w:r w:rsidRPr="00231DDC">
                              <w:rPr>
                                <w:rFonts w:ascii="Arial" w:hAnsi="Arial" w:cs="Arial"/>
                                <w:color w:val="000000"/>
                                <w:sz w:val="14"/>
                                <w:szCs w:val="14"/>
                              </w:rPr>
                              <w:t xml:space="preserve"> minutes per response</w:t>
                            </w:r>
                            <w:r>
                              <w:rPr>
                                <w:rFonts w:ascii="Arial" w:hAnsi="Arial" w:cs="Arial"/>
                                <w:color w:val="000000"/>
                                <w:sz w:val="14"/>
                                <w:szCs w:val="14"/>
                              </w:rPr>
                              <w:t xml:space="preserve"> for program staff, 60 minutes per response for supervisors and key partners, and 90 minutes per response for program leadership</w:t>
                            </w:r>
                            <w:r w:rsidRPr="00231DDC">
                              <w:rPr>
                                <w:rFonts w:ascii="Arial" w:hAnsi="Arial" w:cs="Arial"/>
                                <w:color w:val="000000"/>
                                <w:sz w:val="14"/>
                                <w:szCs w:val="14"/>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2FE569E1">
                <v:stroke joinstyle="miter"/>
                <v:path gradientshapeok="t" o:connecttype="rect"/>
              </v:shapetype>
              <v:shape id="Text Box 3" style="position:absolute;left:0;text-align:left;margin-left:-6.25pt;margin-top:51.4pt;width:475.2pt;height: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">
                <v:path arrowok="t"/>
                <v:textbox>
                  <w:txbxContent>
                    <w:p w:rsidR="00D05D96" w:rsidP="00E93430" w:rsidRDefault="00231DDC" w14:paraId="24CC5790" w14:textId="1514470D">
                      <w:pPr>
                        <w:tabs>
                          <w:tab w:val="left" w:pos="5760"/>
                        </w:tabs>
                        <w:spacing w:before="60" w:line="240" w:lineRule="auto"/>
                        <w:ind w:firstLine="0"/>
                        <w:jc w:val="center"/>
                        <w:rPr>
                          <w:rFonts w:ascii="Arial" w:hAnsi="Arial" w:cs="Arial"/>
                          <w:b/>
                          <w:color w:val="000000"/>
                          <w:sz w:val="14"/>
                          <w:szCs w:val="14"/>
                        </w:rPr>
                      </w:pPr>
                      <w:r w:rsidRPr="00231DDC">
                        <w:rPr>
                          <w:rFonts w:ascii="Arial" w:hAnsi="Arial" w:cs="Arial"/>
                          <w:b/>
                          <w:color w:val="000000"/>
                          <w:sz w:val="14"/>
                          <w:szCs w:val="14"/>
                        </w:rPr>
                        <w:t>PAPERWORK REDUCTION ACT OF 1995 (Pub. L. 104-13) STATEMENT OF PUBLIC BURDEN:</w:t>
                      </w:r>
                    </w:p>
                    <w:p w:rsidR="00D05D96" w:rsidP="00F93C03" w:rsidRDefault="00231DDC" w14:paraId="395AF3F5" w14:textId="7DA35408">
                      <w:pPr>
                        <w:tabs>
                          <w:tab w:val="left" w:pos="5760"/>
                        </w:tabs>
                        <w:spacing w:before="40" w:line="240" w:lineRule="auto"/>
                        <w:ind w:firstLine="0"/>
                        <w:jc w:val="both"/>
                        <w:rPr>
                          <w:rFonts w:ascii="Arial" w:hAnsi="Arial" w:cs="Arial"/>
                          <w:color w:val="000000"/>
                          <w:sz w:val="14"/>
                          <w:szCs w:val="14"/>
                        </w:rPr>
                      </w:pPr>
                      <w:r w:rsidRPr="00231DDC">
                        <w:rPr>
                          <w:rFonts w:ascii="Arial" w:hAnsi="Arial" w:cs="Arial"/>
                          <w:color w:val="000000"/>
                          <w:sz w:val="14"/>
                          <w:szCs w:val="14"/>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color w:val="000000"/>
                          <w:sz w:val="14"/>
                          <w:szCs w:val="14"/>
                        </w:rPr>
                        <w:t>45</w:t>
                      </w:r>
                      <w:r w:rsidRPr="00231DDC">
                        <w:rPr>
                          <w:rFonts w:ascii="Arial" w:hAnsi="Arial" w:cs="Arial"/>
                          <w:color w:val="000000"/>
                          <w:sz w:val="14"/>
                          <w:szCs w:val="14"/>
                        </w:rPr>
                        <w:t xml:space="preserve"> minutes per response</w:t>
                      </w:r>
                      <w:r>
                        <w:rPr>
                          <w:rFonts w:ascii="Arial" w:hAnsi="Arial" w:cs="Arial"/>
                          <w:color w:val="000000"/>
                          <w:sz w:val="14"/>
                          <w:szCs w:val="14"/>
                        </w:rPr>
                        <w:t xml:space="preserve"> for program staff, 60 minutes per response for supervisors and key partners, and 90 minutes per response for program leadership</w:t>
                      </w:r>
                      <w:r w:rsidRPr="00231DDC">
                        <w:rPr>
                          <w:rFonts w:ascii="Arial" w:hAnsi="Arial" w:cs="Arial"/>
                          <w:color w:val="000000"/>
                          <w:sz w:val="14"/>
                          <w:szCs w:val="14"/>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 at NextGenProject@mathematica-mpr.com. </w:t>
                      </w:r>
                    </w:p>
                  </w:txbxContent>
                </v:textbox>
                <w10:wrap anchorx="margin"/>
              </v:shape>
            </w:pict>
          </mc:Fallback>
        </mc:AlternateContent>
      </w:r>
      <w:r>
        <w:br w:type="page"/>
      </w:r>
    </w:p>
    <w:tbl>
      <w:tblPr>
        <w:tblW w:w="9360" w:type="dxa"/>
        <w:tblBorders>
          <w:bottom w:val="single" w:color="auto" w:sz="4" w:space="0"/>
          <w:insideH w:val="single" w:color="auto" w:sz="4" w:space="0"/>
        </w:tblBorders>
        <w:tblLook w:val="04A0" w:firstRow="1" w:lastRow="0" w:firstColumn="1" w:lastColumn="0" w:noHBand="0" w:noVBand="1"/>
      </w:tblPr>
      <w:tblGrid>
        <w:gridCol w:w="3150"/>
        <w:gridCol w:w="1800"/>
        <w:gridCol w:w="1260"/>
        <w:gridCol w:w="1260"/>
        <w:gridCol w:w="1195"/>
        <w:gridCol w:w="695"/>
      </w:tblGrid>
      <w:tr w:rsidRPr="00370BC4" w:rsidR="003E5F3C" w:rsidTr="00C91A49" w14:paraId="3EB6E3C2" w14:textId="5C1CCF2A">
        <w:trPr>
          <w:trHeight w:val="278"/>
        </w:trPr>
        <w:tc>
          <w:tcPr>
            <w:tcW w:w="7470" w:type="dxa"/>
            <w:gridSpan w:val="4"/>
            <w:shd w:val="clear" w:color="auto" w:fill="auto"/>
            <w:noWrap/>
            <w:vAlign w:val="center"/>
            <w:hideMark/>
          </w:tcPr>
          <w:p w:rsidRPr="00370BC4" w:rsidR="003E5F3C" w:rsidP="00AA46F5" w:rsidRDefault="003E5F3C" w14:paraId="4F53036A" w14:textId="77777777">
            <w:pPr>
              <w:spacing w:after="120" w:line="240" w:lineRule="auto"/>
              <w:ind w:firstLine="0"/>
              <w:rPr>
                <w:rFonts w:ascii="Arial Black" w:hAnsi="Arial Black" w:cs="Calibri"/>
                <w:color w:val="000000"/>
                <w:sz w:val="22"/>
                <w:szCs w:val="22"/>
              </w:rPr>
            </w:pPr>
            <w:r w:rsidRPr="00C91A49">
              <w:rPr>
                <w:rFonts w:ascii="Arial Black" w:hAnsi="Arial Black" w:cs="Calibri"/>
                <w:color w:val="000000"/>
                <w:sz w:val="22"/>
                <w:szCs w:val="22"/>
              </w:rPr>
              <w:lastRenderedPageBreak/>
              <w:t>Discussion questions by respondent type</w:t>
            </w:r>
          </w:p>
        </w:tc>
        <w:tc>
          <w:tcPr>
            <w:tcW w:w="1195" w:type="dxa"/>
          </w:tcPr>
          <w:p w:rsidRPr="00126775" w:rsidR="003E5F3C" w:rsidP="00AA46F5" w:rsidRDefault="003E5F3C" w14:paraId="07450CE8" w14:textId="77777777">
            <w:pPr>
              <w:spacing w:after="120" w:line="240" w:lineRule="auto"/>
              <w:ind w:firstLine="0"/>
              <w:rPr>
                <w:rFonts w:ascii="Arial Black" w:hAnsi="Arial Black" w:cs="Calibri"/>
                <w:color w:val="000000"/>
                <w:sz w:val="22"/>
                <w:szCs w:val="22"/>
              </w:rPr>
            </w:pPr>
          </w:p>
        </w:tc>
        <w:tc>
          <w:tcPr>
            <w:tcW w:w="695" w:type="dxa"/>
          </w:tcPr>
          <w:p w:rsidRPr="00126775" w:rsidR="003E5F3C" w:rsidP="00AA46F5" w:rsidRDefault="003E5F3C" w14:paraId="58446A87" w14:textId="77777777">
            <w:pPr>
              <w:spacing w:after="120" w:line="240" w:lineRule="auto"/>
              <w:ind w:firstLine="0"/>
              <w:rPr>
                <w:rFonts w:ascii="Arial Black" w:hAnsi="Arial Black" w:cs="Calibri"/>
                <w:color w:val="000000"/>
                <w:sz w:val="22"/>
                <w:szCs w:val="22"/>
              </w:rPr>
            </w:pPr>
          </w:p>
        </w:tc>
      </w:tr>
      <w:tr w:rsidRPr="00370BC4" w:rsidR="003E5F3C" w:rsidTr="00C91A49" w14:paraId="158080BF" w14:textId="53B7A8F0">
        <w:trPr>
          <w:trHeight w:val="245"/>
        </w:trPr>
        <w:tc>
          <w:tcPr>
            <w:tcW w:w="3150" w:type="dxa"/>
            <w:shd w:val="clear" w:color="000000" w:fill="6C6F70"/>
            <w:vAlign w:val="center"/>
            <w:hideMark/>
          </w:tcPr>
          <w:p w:rsidRPr="00370BC4" w:rsidR="003E5F3C" w:rsidP="00AA46F5" w:rsidRDefault="003E5F3C" w14:paraId="094C52AF"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4320" w:type="dxa"/>
            <w:gridSpan w:val="3"/>
            <w:shd w:val="clear" w:color="000000" w:fill="6C6F70"/>
            <w:vAlign w:val="center"/>
            <w:hideMark/>
          </w:tcPr>
          <w:p w:rsidRPr="00370BC4" w:rsidR="003E5F3C" w:rsidP="00AA46F5" w:rsidRDefault="003E5F3C" w14:paraId="500CC8CF"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Respondent type</w:t>
            </w:r>
          </w:p>
        </w:tc>
        <w:tc>
          <w:tcPr>
            <w:tcW w:w="1195" w:type="dxa"/>
            <w:shd w:val="clear" w:color="000000" w:fill="6C6F70"/>
          </w:tcPr>
          <w:p w:rsidRPr="00370BC4" w:rsidR="003E5F3C" w:rsidP="00AA46F5" w:rsidRDefault="003E5F3C" w14:paraId="296113F2" w14:textId="77777777">
            <w:pPr>
              <w:spacing w:after="120" w:line="240" w:lineRule="auto"/>
              <w:ind w:firstLine="0"/>
              <w:jc w:val="center"/>
              <w:rPr>
                <w:rFonts w:ascii="Arial" w:hAnsi="Arial" w:cs="Arial"/>
                <w:b/>
                <w:bCs/>
                <w:color w:val="FFFFFF"/>
                <w:sz w:val="18"/>
                <w:szCs w:val="18"/>
              </w:rPr>
            </w:pPr>
          </w:p>
        </w:tc>
        <w:tc>
          <w:tcPr>
            <w:tcW w:w="695" w:type="dxa"/>
            <w:shd w:val="clear" w:color="000000" w:fill="6C6F70"/>
          </w:tcPr>
          <w:p w:rsidRPr="00370BC4" w:rsidR="003E5F3C" w:rsidP="00AA46F5" w:rsidRDefault="003E5F3C" w14:paraId="47D8EE9B" w14:textId="77777777">
            <w:pPr>
              <w:spacing w:after="120" w:line="240" w:lineRule="auto"/>
              <w:ind w:firstLine="0"/>
              <w:jc w:val="center"/>
              <w:rPr>
                <w:rFonts w:ascii="Arial" w:hAnsi="Arial" w:cs="Arial"/>
                <w:b/>
                <w:bCs/>
                <w:color w:val="FFFFFF"/>
                <w:sz w:val="18"/>
                <w:szCs w:val="18"/>
              </w:rPr>
            </w:pPr>
          </w:p>
        </w:tc>
      </w:tr>
      <w:tr w:rsidRPr="00370BC4" w:rsidR="003E5F3C" w:rsidTr="00C91A49" w14:paraId="2808C704" w14:textId="68468DF8">
        <w:trPr>
          <w:trHeight w:val="564"/>
        </w:trPr>
        <w:tc>
          <w:tcPr>
            <w:tcW w:w="3150" w:type="dxa"/>
            <w:shd w:val="clear" w:color="000000" w:fill="6C6F70"/>
            <w:vAlign w:val="center"/>
            <w:hideMark/>
          </w:tcPr>
          <w:p w:rsidRPr="00370BC4" w:rsidR="003E5F3C" w:rsidP="00AA46F5" w:rsidRDefault="003E5F3C" w14:paraId="7DD7E72A" w14:textId="77777777">
            <w:pPr>
              <w:spacing w:after="120" w:line="240" w:lineRule="auto"/>
              <w:ind w:firstLine="0"/>
              <w:rPr>
                <w:rFonts w:ascii="Arial" w:hAnsi="Arial" w:cs="Arial"/>
                <w:b/>
                <w:bCs/>
                <w:color w:val="FFFFFF"/>
                <w:sz w:val="18"/>
                <w:szCs w:val="18"/>
              </w:rPr>
            </w:pPr>
            <w:r w:rsidRPr="00370BC4">
              <w:rPr>
                <w:rFonts w:ascii="Arial" w:hAnsi="Arial" w:cs="Arial"/>
                <w:b/>
                <w:bCs/>
                <w:color w:val="FFFFFF"/>
                <w:sz w:val="18"/>
                <w:szCs w:val="18"/>
              </w:rPr>
              <w:t> </w:t>
            </w:r>
          </w:p>
        </w:tc>
        <w:tc>
          <w:tcPr>
            <w:tcW w:w="1800" w:type="dxa"/>
            <w:shd w:val="clear" w:color="000000" w:fill="6C6F70"/>
            <w:vAlign w:val="center"/>
            <w:hideMark/>
          </w:tcPr>
          <w:p w:rsidRPr="00370BC4" w:rsidR="003E5F3C" w:rsidP="00AA46F5" w:rsidRDefault="003E5F3C" w14:paraId="5ECC36E8" w14:textId="77777777">
            <w:pPr>
              <w:spacing w:after="120" w:line="240" w:lineRule="auto"/>
              <w:ind w:firstLine="0"/>
              <w:jc w:val="center"/>
              <w:rPr>
                <w:rFonts w:ascii="Arial" w:hAnsi="Arial" w:cs="Arial"/>
                <w:b/>
                <w:bCs/>
                <w:color w:val="FFFFFF"/>
                <w:sz w:val="18"/>
                <w:szCs w:val="18"/>
              </w:rPr>
            </w:pPr>
            <w:r w:rsidRPr="00370BC4">
              <w:rPr>
                <w:rFonts w:ascii="Arial" w:hAnsi="Arial" w:cs="Arial"/>
                <w:b/>
                <w:bCs/>
                <w:color w:val="FFFFFF"/>
                <w:sz w:val="18"/>
                <w:szCs w:val="18"/>
              </w:rPr>
              <w:t>Leadership</w:t>
            </w:r>
          </w:p>
        </w:tc>
        <w:tc>
          <w:tcPr>
            <w:tcW w:w="1260" w:type="dxa"/>
            <w:shd w:val="clear" w:color="000000" w:fill="6C6F70"/>
            <w:vAlign w:val="center"/>
            <w:hideMark/>
          </w:tcPr>
          <w:p w:rsidRPr="00370BC4" w:rsidR="003E5F3C" w:rsidP="00AA46F5" w:rsidRDefault="003E5F3C" w14:paraId="5B635DD6" w14:textId="5FDA6AB4">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Supervisors</w:t>
            </w:r>
          </w:p>
        </w:tc>
        <w:tc>
          <w:tcPr>
            <w:tcW w:w="1260" w:type="dxa"/>
            <w:shd w:val="clear" w:color="000000" w:fill="6C6F70"/>
            <w:vAlign w:val="center"/>
            <w:hideMark/>
          </w:tcPr>
          <w:p w:rsidRPr="00370BC4" w:rsidR="003E5F3C" w:rsidP="00AA46F5" w:rsidRDefault="003E5F3C" w14:paraId="0E13C8BE" w14:textId="117DED21">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Front line staff</w:t>
            </w:r>
          </w:p>
        </w:tc>
        <w:tc>
          <w:tcPr>
            <w:tcW w:w="1195" w:type="dxa"/>
            <w:shd w:val="clear" w:color="000000" w:fill="6C6F70"/>
          </w:tcPr>
          <w:p w:rsidR="003E5F3C" w:rsidP="00AA46F5" w:rsidRDefault="003E5F3C" w14:paraId="17836058" w14:textId="3898AE2B">
            <w:pPr>
              <w:spacing w:after="120" w:line="240" w:lineRule="auto"/>
              <w:ind w:firstLine="0"/>
              <w:jc w:val="center"/>
              <w:rPr>
                <w:rFonts w:ascii="Arial" w:hAnsi="Arial" w:cs="Arial"/>
                <w:b/>
                <w:bCs/>
                <w:color w:val="FFFFFF"/>
                <w:sz w:val="18"/>
                <w:szCs w:val="18"/>
              </w:rPr>
            </w:pPr>
            <w:r>
              <w:rPr>
                <w:rFonts w:ascii="Arial" w:hAnsi="Arial" w:cs="Arial"/>
                <w:b/>
                <w:bCs/>
                <w:color w:val="FFFFFF"/>
                <w:sz w:val="18"/>
                <w:szCs w:val="18"/>
              </w:rPr>
              <w:t>Key partners</w:t>
            </w:r>
          </w:p>
        </w:tc>
        <w:tc>
          <w:tcPr>
            <w:tcW w:w="695" w:type="dxa"/>
            <w:shd w:val="clear" w:color="000000" w:fill="6C6F70"/>
          </w:tcPr>
          <w:p w:rsidR="003E5F3C" w:rsidP="00AA46F5" w:rsidRDefault="003E5F3C" w14:paraId="75C13EE1" w14:textId="77777777">
            <w:pPr>
              <w:spacing w:after="120" w:line="240" w:lineRule="auto"/>
              <w:ind w:firstLine="0"/>
              <w:jc w:val="center"/>
              <w:rPr>
                <w:rFonts w:ascii="Arial" w:hAnsi="Arial" w:cs="Arial"/>
                <w:b/>
                <w:bCs/>
                <w:color w:val="FFFFFF"/>
                <w:sz w:val="18"/>
                <w:szCs w:val="18"/>
              </w:rPr>
            </w:pPr>
          </w:p>
        </w:tc>
      </w:tr>
      <w:tr w:rsidRPr="00370BC4" w:rsidR="003E5F3C" w:rsidTr="00C91A49" w14:paraId="5EF60E3C" w14:textId="11962B23">
        <w:trPr>
          <w:trHeight w:val="237"/>
        </w:trPr>
        <w:tc>
          <w:tcPr>
            <w:tcW w:w="3150" w:type="dxa"/>
            <w:shd w:val="clear" w:color="auto" w:fill="auto"/>
            <w:vAlign w:val="center"/>
            <w:hideMark/>
          </w:tcPr>
          <w:p w:rsidRPr="008A6A5A" w:rsidR="003E5F3C" w:rsidP="00AA46F5" w:rsidRDefault="003E5F3C" w14:paraId="73C79B73"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A. Respondent background</w:t>
            </w:r>
          </w:p>
        </w:tc>
        <w:tc>
          <w:tcPr>
            <w:tcW w:w="1800" w:type="dxa"/>
            <w:shd w:val="clear" w:color="auto" w:fill="auto"/>
            <w:vAlign w:val="center"/>
            <w:hideMark/>
          </w:tcPr>
          <w:p w:rsidRPr="00370BC4" w:rsidR="003E5F3C" w:rsidP="00C91A49" w:rsidRDefault="003E5F3C" w14:paraId="4BA3710E"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5834FDA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C91A49" w:rsidR="003E5F3C" w:rsidP="00C91A49" w:rsidRDefault="003E5F3C" w14:paraId="03F4BCA7" w14:textId="77777777">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195" w:type="dxa"/>
            <w:vAlign w:val="center"/>
          </w:tcPr>
          <w:p w:rsidRPr="00C91A49" w:rsidR="003E5F3C" w:rsidP="00C91A49" w:rsidRDefault="00C91A49" w14:paraId="6309525F" w14:textId="545E8AE6">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490198AF" w14:textId="77777777">
            <w:pPr>
              <w:spacing w:after="120" w:line="240" w:lineRule="auto"/>
              <w:ind w:firstLine="0"/>
              <w:jc w:val="center"/>
              <w:rPr>
                <w:rFonts w:ascii="Arial" w:hAnsi="Arial" w:cs="Arial"/>
                <w:sz w:val="18"/>
                <w:szCs w:val="18"/>
              </w:rPr>
            </w:pPr>
          </w:p>
        </w:tc>
      </w:tr>
      <w:tr w:rsidRPr="00370BC4" w:rsidR="003E5F3C" w:rsidTr="00C91A49" w14:paraId="10ED0B28" w14:textId="5D4B498A">
        <w:trPr>
          <w:trHeight w:val="237"/>
        </w:trPr>
        <w:tc>
          <w:tcPr>
            <w:tcW w:w="3150" w:type="dxa"/>
            <w:shd w:val="clear" w:color="auto" w:fill="auto"/>
            <w:vAlign w:val="center"/>
            <w:hideMark/>
          </w:tcPr>
          <w:p w:rsidRPr="008A6A5A" w:rsidR="003E5F3C" w:rsidP="00AA46F5" w:rsidRDefault="003E5F3C" w14:paraId="208CFD26" w14:textId="77777777">
            <w:pPr>
              <w:spacing w:after="120" w:line="240" w:lineRule="auto"/>
              <w:ind w:firstLine="0"/>
              <w:rPr>
                <w:rFonts w:ascii="Arial" w:hAnsi="Arial" w:cs="Arial"/>
                <w:color w:val="000000"/>
                <w:sz w:val="18"/>
                <w:szCs w:val="18"/>
              </w:rPr>
            </w:pPr>
            <w:r w:rsidRPr="008A6A5A">
              <w:rPr>
                <w:rFonts w:ascii="Arial" w:hAnsi="Arial" w:cs="Arial"/>
                <w:bCs/>
                <w:color w:val="000000"/>
                <w:sz w:val="18"/>
                <w:szCs w:val="18"/>
              </w:rPr>
              <w:t>B. Economic context</w:t>
            </w:r>
          </w:p>
        </w:tc>
        <w:tc>
          <w:tcPr>
            <w:tcW w:w="1800" w:type="dxa"/>
            <w:shd w:val="clear" w:color="auto" w:fill="auto"/>
            <w:vAlign w:val="center"/>
            <w:hideMark/>
          </w:tcPr>
          <w:p w:rsidRPr="00370BC4" w:rsidR="003E5F3C" w:rsidP="00C91A49" w:rsidRDefault="003E5F3C" w14:paraId="5BD85D1D"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vAlign w:val="center"/>
            <w:hideMark/>
          </w:tcPr>
          <w:p w:rsidRPr="00370BC4" w:rsidR="003E5F3C" w:rsidP="00C91A49" w:rsidRDefault="003E5F3C" w14:paraId="16791839" w14:textId="77777777">
            <w:pPr>
              <w:spacing w:after="120" w:line="240" w:lineRule="auto"/>
              <w:ind w:firstLine="0"/>
              <w:jc w:val="center"/>
              <w:rPr>
                <w:rFonts w:ascii="Calibri" w:hAnsi="Calibri" w:cs="Calibri"/>
                <w:color w:val="000000"/>
                <w:sz w:val="22"/>
                <w:szCs w:val="22"/>
              </w:rPr>
            </w:pPr>
          </w:p>
        </w:tc>
        <w:tc>
          <w:tcPr>
            <w:tcW w:w="1260" w:type="dxa"/>
            <w:shd w:val="clear" w:color="auto" w:fill="auto"/>
            <w:vAlign w:val="center"/>
            <w:hideMark/>
          </w:tcPr>
          <w:p w:rsidRPr="00C91A49" w:rsidR="003E5F3C" w:rsidP="00C91A49" w:rsidRDefault="003E5F3C" w14:paraId="3EA311C2" w14:textId="77777777">
            <w:pPr>
              <w:spacing w:after="120" w:line="240" w:lineRule="auto"/>
              <w:ind w:firstLine="0"/>
              <w:jc w:val="center"/>
              <w:rPr>
                <w:rFonts w:ascii="Calibri" w:hAnsi="Calibri" w:cs="Calibri"/>
                <w:color w:val="000000"/>
                <w:sz w:val="22"/>
                <w:szCs w:val="22"/>
              </w:rPr>
            </w:pPr>
          </w:p>
        </w:tc>
        <w:tc>
          <w:tcPr>
            <w:tcW w:w="1195" w:type="dxa"/>
            <w:vAlign w:val="center"/>
          </w:tcPr>
          <w:p w:rsidRPr="00C91A49" w:rsidR="003E5F3C" w:rsidP="00C91A49" w:rsidRDefault="00C91A49" w14:paraId="4EF9015C" w14:textId="4A038D3E">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3E5F3C" w:rsidP="00AA46F5" w:rsidRDefault="003E5F3C" w14:paraId="2C51166A" w14:textId="77777777">
            <w:pPr>
              <w:spacing w:after="120" w:line="240" w:lineRule="auto"/>
              <w:ind w:firstLine="0"/>
              <w:jc w:val="center"/>
              <w:rPr>
                <w:sz w:val="20"/>
              </w:rPr>
            </w:pPr>
          </w:p>
        </w:tc>
      </w:tr>
      <w:tr w:rsidRPr="00370BC4" w:rsidR="003E5F3C" w:rsidTr="00C91A49" w14:paraId="7A027BAC" w14:textId="3DD5ADD6">
        <w:trPr>
          <w:trHeight w:val="237"/>
        </w:trPr>
        <w:tc>
          <w:tcPr>
            <w:tcW w:w="3150" w:type="dxa"/>
            <w:shd w:val="clear" w:color="auto" w:fill="auto"/>
            <w:hideMark/>
          </w:tcPr>
          <w:p w:rsidRPr="008A6A5A" w:rsidR="003E5F3C" w:rsidP="00E6198B" w:rsidRDefault="003E5F3C" w14:paraId="70D1C28A" w14:textId="15AFC4C7">
            <w:pPr>
              <w:spacing w:after="120" w:line="240" w:lineRule="auto"/>
              <w:ind w:firstLine="0"/>
              <w:rPr>
                <w:rFonts w:ascii="Arial" w:hAnsi="Arial" w:cs="Arial"/>
                <w:color w:val="000000"/>
                <w:sz w:val="18"/>
                <w:szCs w:val="18"/>
              </w:rPr>
            </w:pPr>
            <w:r w:rsidRPr="008A6A5A">
              <w:rPr>
                <w:rFonts w:ascii="Arial" w:hAnsi="Arial" w:cs="Arial"/>
                <w:bCs/>
                <w:sz w:val="18"/>
                <w:szCs w:val="18"/>
              </w:rPr>
              <w:t xml:space="preserve">C. </w:t>
            </w:r>
            <w:r w:rsidR="00967268">
              <w:rPr>
                <w:rFonts w:ascii="Arial" w:hAnsi="Arial" w:cs="Arial"/>
                <w:bCs/>
                <w:sz w:val="18"/>
                <w:szCs w:val="18"/>
              </w:rPr>
              <w:t>Structure and staffing</w:t>
            </w:r>
            <w:r w:rsidR="00E6198B">
              <w:rPr>
                <w:rFonts w:ascii="Arial" w:hAnsi="Arial" w:cs="Arial"/>
                <w:bCs/>
                <w:sz w:val="18"/>
                <w:szCs w:val="18"/>
              </w:rPr>
              <w:t xml:space="preserve"> of the intervention</w:t>
            </w:r>
          </w:p>
        </w:tc>
        <w:tc>
          <w:tcPr>
            <w:tcW w:w="1800" w:type="dxa"/>
            <w:shd w:val="clear" w:color="auto" w:fill="auto"/>
            <w:vAlign w:val="center"/>
            <w:hideMark/>
          </w:tcPr>
          <w:p w:rsidRPr="00370BC4" w:rsidR="003E5F3C" w:rsidP="00C91A49" w:rsidRDefault="003E5F3C" w14:paraId="3A210D23" w14:textId="77777777">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2101CBDD"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370BC4" w:rsidR="003E5F3C" w:rsidP="00C91A49" w:rsidRDefault="003E5F3C" w14:paraId="5CF69016" w14:textId="77777777">
            <w:pPr>
              <w:spacing w:after="120" w:line="240" w:lineRule="auto"/>
              <w:ind w:firstLine="0"/>
              <w:jc w:val="center"/>
              <w:rPr>
                <w:rFonts w:ascii="Calibri" w:hAnsi="Calibri" w:cs="Calibri"/>
                <w:color w:val="000000"/>
                <w:sz w:val="22"/>
                <w:szCs w:val="22"/>
              </w:rPr>
            </w:pPr>
          </w:p>
        </w:tc>
        <w:tc>
          <w:tcPr>
            <w:tcW w:w="1195" w:type="dxa"/>
            <w:vAlign w:val="center"/>
          </w:tcPr>
          <w:p w:rsidRPr="00370BC4" w:rsidR="003E5F3C" w:rsidP="00C91A49" w:rsidRDefault="00C91A49" w14:paraId="01B5B3AB" w14:textId="054E6EC0">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370BC4" w:rsidR="003E5F3C" w:rsidP="00AA46F5" w:rsidRDefault="003E5F3C" w14:paraId="497AAF9A" w14:textId="77777777">
            <w:pPr>
              <w:spacing w:after="120" w:line="240" w:lineRule="auto"/>
              <w:ind w:firstLine="0"/>
              <w:jc w:val="center"/>
              <w:rPr>
                <w:rFonts w:ascii="Calibri" w:hAnsi="Calibri" w:cs="Calibri"/>
                <w:color w:val="000000"/>
                <w:sz w:val="22"/>
                <w:szCs w:val="22"/>
              </w:rPr>
            </w:pPr>
          </w:p>
        </w:tc>
      </w:tr>
      <w:tr w:rsidRPr="00370BC4" w:rsidR="003E5F3C" w:rsidTr="00C91A49" w14:paraId="5B19D9E6" w14:textId="57F39BD4">
        <w:trPr>
          <w:trHeight w:val="237"/>
        </w:trPr>
        <w:tc>
          <w:tcPr>
            <w:tcW w:w="3150" w:type="dxa"/>
            <w:shd w:val="clear" w:color="auto" w:fill="auto"/>
            <w:vAlign w:val="center"/>
            <w:hideMark/>
          </w:tcPr>
          <w:p w:rsidRPr="008A6A5A" w:rsidR="003E5F3C" w:rsidP="00AA46F5" w:rsidRDefault="00AC3F2F" w14:paraId="4C4F73F7" w14:textId="63871B5D">
            <w:pPr>
              <w:spacing w:after="120" w:line="240" w:lineRule="auto"/>
              <w:ind w:firstLine="0"/>
              <w:rPr>
                <w:rFonts w:ascii="Arial" w:hAnsi="Arial" w:cs="Arial"/>
                <w:color w:val="000000"/>
                <w:sz w:val="18"/>
                <w:szCs w:val="18"/>
              </w:rPr>
            </w:pPr>
            <w:r>
              <w:rPr>
                <w:rFonts w:ascii="Arial" w:hAnsi="Arial" w:cs="Arial"/>
                <w:bCs/>
                <w:color w:val="000000"/>
                <w:sz w:val="18"/>
                <w:szCs w:val="18"/>
              </w:rPr>
              <w:t>D</w:t>
            </w:r>
            <w:r w:rsidRPr="008A6A5A" w:rsidR="003E5F3C">
              <w:rPr>
                <w:rFonts w:ascii="Arial" w:hAnsi="Arial" w:cs="Arial"/>
                <w:bCs/>
                <w:color w:val="000000"/>
                <w:sz w:val="18"/>
                <w:szCs w:val="18"/>
              </w:rPr>
              <w:t xml:space="preserve">. </w:t>
            </w:r>
            <w:r w:rsidR="00967268">
              <w:rPr>
                <w:rFonts w:ascii="Arial" w:hAnsi="Arial" w:cs="Arial"/>
                <w:bCs/>
                <w:color w:val="000000"/>
                <w:sz w:val="18"/>
                <w:szCs w:val="18"/>
              </w:rPr>
              <w:t>Structure</w:t>
            </w:r>
            <w:r w:rsidRPr="00C91A49" w:rsidR="00C91A49">
              <w:rPr>
                <w:rFonts w:ascii="Arial" w:hAnsi="Arial" w:cs="Arial"/>
                <w:bCs/>
                <w:color w:val="000000"/>
                <w:sz w:val="18"/>
                <w:szCs w:val="18"/>
              </w:rPr>
              <w:t xml:space="preserve"> and </w:t>
            </w:r>
            <w:r w:rsidR="00967268">
              <w:rPr>
                <w:rFonts w:ascii="Arial" w:hAnsi="Arial" w:cs="Arial"/>
                <w:bCs/>
                <w:color w:val="000000"/>
                <w:sz w:val="18"/>
                <w:szCs w:val="18"/>
              </w:rPr>
              <w:t>staffing</w:t>
            </w:r>
            <w:r w:rsidR="00E6198B">
              <w:rPr>
                <w:rFonts w:ascii="Arial" w:hAnsi="Arial" w:cs="Arial"/>
                <w:bCs/>
                <w:color w:val="000000"/>
                <w:sz w:val="18"/>
                <w:szCs w:val="18"/>
              </w:rPr>
              <w:t xml:space="preserve"> of the</w:t>
            </w:r>
            <w:r w:rsidR="00967268">
              <w:rPr>
                <w:rFonts w:ascii="Arial" w:hAnsi="Arial" w:cs="Arial"/>
                <w:bCs/>
                <w:color w:val="000000"/>
                <w:sz w:val="18"/>
                <w:szCs w:val="18"/>
              </w:rPr>
              <w:t xml:space="preserve"> social enterprise</w:t>
            </w:r>
          </w:p>
        </w:tc>
        <w:tc>
          <w:tcPr>
            <w:tcW w:w="1800" w:type="dxa"/>
            <w:shd w:val="clear" w:color="auto" w:fill="auto"/>
            <w:vAlign w:val="center"/>
            <w:hideMark/>
          </w:tcPr>
          <w:p w:rsidRPr="00370BC4" w:rsidR="003E5F3C" w:rsidP="00C91A49" w:rsidRDefault="003E5F3C" w14:paraId="1F209596" w14:textId="3B65711F">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40176094" w14:textId="3DB18D4D">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8A4892" w:rsidR="003E5F3C" w:rsidP="00C91A49" w:rsidRDefault="003E5F3C" w14:paraId="5BE0D35F" w14:textId="5F86910C">
            <w:pPr>
              <w:tabs>
                <w:tab w:val="left" w:pos="336"/>
                <w:tab w:val="center" w:pos="522"/>
              </w:tabs>
              <w:spacing w:after="120" w:line="240" w:lineRule="auto"/>
              <w:ind w:firstLine="0"/>
              <w:jc w:val="center"/>
              <w:rPr>
                <w:rFonts w:ascii="Calibri" w:hAnsi="Calibri" w:cs="Calibri"/>
                <w:color w:val="000000"/>
                <w:sz w:val="22"/>
                <w:szCs w:val="22"/>
              </w:rPr>
            </w:pPr>
          </w:p>
        </w:tc>
        <w:tc>
          <w:tcPr>
            <w:tcW w:w="1195" w:type="dxa"/>
            <w:vAlign w:val="center"/>
          </w:tcPr>
          <w:p w:rsidRPr="008A4892" w:rsidR="003E5F3C" w:rsidP="00CA71B9" w:rsidRDefault="003E5F3C" w14:paraId="2F2A542D" w14:textId="48775D8A">
            <w:pPr>
              <w:spacing w:after="120" w:line="240" w:lineRule="auto"/>
              <w:ind w:firstLine="0"/>
              <w:jc w:val="center"/>
              <w:rPr>
                <w:rFonts w:ascii="Calibri" w:hAnsi="Calibri" w:cs="Calibri"/>
                <w:color w:val="000000"/>
                <w:sz w:val="22"/>
                <w:szCs w:val="22"/>
              </w:rPr>
            </w:pPr>
          </w:p>
        </w:tc>
        <w:tc>
          <w:tcPr>
            <w:tcW w:w="695" w:type="dxa"/>
          </w:tcPr>
          <w:p w:rsidRPr="008A4892" w:rsidR="003E5F3C" w:rsidP="00AA46F5" w:rsidRDefault="003E5F3C" w14:paraId="2182157B" w14:textId="264C4B5B">
            <w:pPr>
              <w:spacing w:after="120" w:line="240" w:lineRule="auto"/>
              <w:ind w:firstLine="0"/>
              <w:jc w:val="center"/>
              <w:rPr>
                <w:rFonts w:ascii="Calibri" w:hAnsi="Calibri" w:cs="Calibri"/>
                <w:color w:val="000000"/>
                <w:sz w:val="22"/>
                <w:szCs w:val="22"/>
              </w:rPr>
            </w:pPr>
          </w:p>
        </w:tc>
      </w:tr>
      <w:tr w:rsidRPr="00370BC4" w:rsidR="003E5F3C" w:rsidTr="00DF3635" w14:paraId="689BECAD" w14:textId="167EC1BE">
        <w:trPr>
          <w:trHeight w:val="237"/>
        </w:trPr>
        <w:tc>
          <w:tcPr>
            <w:tcW w:w="3150" w:type="dxa"/>
            <w:shd w:val="clear" w:color="auto" w:fill="auto"/>
            <w:vAlign w:val="center"/>
            <w:hideMark/>
          </w:tcPr>
          <w:p w:rsidRPr="008A6A5A" w:rsidR="003E5F3C" w:rsidP="00EF3F6D" w:rsidRDefault="00967268" w14:paraId="09C92619" w14:textId="2839CF4E">
            <w:pPr>
              <w:spacing w:after="120" w:line="240" w:lineRule="auto"/>
              <w:ind w:firstLine="0"/>
              <w:rPr>
                <w:rFonts w:ascii="Arial" w:hAnsi="Arial" w:cs="Arial"/>
                <w:color w:val="000000"/>
                <w:sz w:val="18"/>
                <w:szCs w:val="18"/>
              </w:rPr>
            </w:pPr>
            <w:r>
              <w:rPr>
                <w:rFonts w:ascii="Arial" w:hAnsi="Arial" w:cs="Arial"/>
                <w:bCs/>
                <w:color w:val="000000"/>
                <w:sz w:val="18"/>
                <w:szCs w:val="18"/>
              </w:rPr>
              <w:t>E</w:t>
            </w:r>
            <w:r w:rsidRPr="008A6A5A" w:rsidR="003E5F3C">
              <w:rPr>
                <w:rFonts w:ascii="Arial" w:hAnsi="Arial" w:cs="Arial"/>
                <w:bCs/>
                <w:color w:val="000000"/>
                <w:sz w:val="18"/>
                <w:szCs w:val="18"/>
              </w:rPr>
              <w:t xml:space="preserve">. </w:t>
            </w:r>
            <w:r w:rsidRPr="00C91A49" w:rsidR="00C91A49">
              <w:rPr>
                <w:rFonts w:ascii="Arial" w:hAnsi="Arial" w:cs="Arial"/>
                <w:bCs/>
                <w:color w:val="000000"/>
                <w:sz w:val="18"/>
                <w:szCs w:val="18"/>
              </w:rPr>
              <w:t>Intervention development and target population</w:t>
            </w:r>
          </w:p>
        </w:tc>
        <w:tc>
          <w:tcPr>
            <w:tcW w:w="1800" w:type="dxa"/>
            <w:shd w:val="clear" w:color="auto" w:fill="auto"/>
            <w:vAlign w:val="center"/>
            <w:hideMark/>
          </w:tcPr>
          <w:p w:rsidRPr="00370BC4" w:rsidR="003E5F3C" w:rsidP="00C91A49" w:rsidRDefault="003E5F3C" w14:paraId="04C742E2" w14:textId="10C2203C">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hideMark/>
          </w:tcPr>
          <w:p w:rsidRPr="00370BC4" w:rsidR="003E5F3C" w:rsidP="00C91A49" w:rsidRDefault="003E5F3C" w14:paraId="6B5D9B9C" w14:textId="263FEE43">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hideMark/>
          </w:tcPr>
          <w:p w:rsidRPr="00C91A49" w:rsidR="003E5F3C" w:rsidP="00DF3635" w:rsidRDefault="00C91A49" w14:paraId="0127A2C4" w14:textId="46A4BC3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ab/>
            </w:r>
          </w:p>
        </w:tc>
        <w:tc>
          <w:tcPr>
            <w:tcW w:w="1195" w:type="dxa"/>
            <w:vAlign w:val="center"/>
          </w:tcPr>
          <w:p w:rsidRPr="008A6A5A" w:rsidR="003E5F3C" w:rsidP="00C91A49" w:rsidRDefault="00C91A49" w14:paraId="4BA96A23" w14:textId="0477BA09">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 xml:space="preserve">X </w:t>
            </w:r>
            <w:r w:rsidRPr="00674EB1">
              <w:rPr>
                <w:rFonts w:ascii="Calibri" w:hAnsi="Calibri" w:cs="Calibri"/>
                <w:color w:val="000000"/>
                <w:sz w:val="18"/>
                <w:szCs w:val="18"/>
              </w:rPr>
              <w:t>(</w:t>
            </w:r>
            <w:r w:rsidR="00CA71B9">
              <w:rPr>
                <w:rFonts w:ascii="Calibri" w:hAnsi="Calibri" w:cs="Calibri"/>
                <w:color w:val="000000"/>
                <w:sz w:val="18"/>
                <w:szCs w:val="18"/>
              </w:rPr>
              <w:t>as</w:t>
            </w:r>
            <w:r w:rsidRPr="00674EB1" w:rsidR="00CA71B9">
              <w:rPr>
                <w:rFonts w:ascii="Calibri" w:hAnsi="Calibri" w:cs="Calibri"/>
                <w:color w:val="000000"/>
                <w:sz w:val="18"/>
                <w:szCs w:val="18"/>
              </w:rPr>
              <w:t xml:space="preserve"> </w:t>
            </w:r>
            <w:r w:rsidRPr="00674EB1">
              <w:rPr>
                <w:rFonts w:ascii="Calibri" w:hAnsi="Calibri" w:cs="Calibri"/>
                <w:color w:val="000000"/>
                <w:sz w:val="18"/>
                <w:szCs w:val="18"/>
              </w:rPr>
              <w:t>applicable)</w:t>
            </w:r>
          </w:p>
        </w:tc>
        <w:tc>
          <w:tcPr>
            <w:tcW w:w="695" w:type="dxa"/>
          </w:tcPr>
          <w:p w:rsidRPr="008A6A5A" w:rsidR="003E5F3C" w:rsidP="00AA46F5" w:rsidRDefault="003E5F3C" w14:paraId="17DB4708" w14:textId="77777777">
            <w:pPr>
              <w:spacing w:after="120" w:line="240" w:lineRule="auto"/>
              <w:ind w:firstLine="0"/>
              <w:jc w:val="center"/>
              <w:rPr>
                <w:rFonts w:ascii="Calibri" w:hAnsi="Calibri" w:cs="Calibri"/>
                <w:color w:val="000000"/>
                <w:sz w:val="22"/>
                <w:szCs w:val="22"/>
              </w:rPr>
            </w:pPr>
          </w:p>
        </w:tc>
      </w:tr>
      <w:tr w:rsidRPr="00370BC4" w:rsidR="00EF3F6D" w:rsidTr="00C91A49" w14:paraId="7B40ECED" w14:textId="77777777">
        <w:trPr>
          <w:trHeight w:val="237"/>
        </w:trPr>
        <w:tc>
          <w:tcPr>
            <w:tcW w:w="3150" w:type="dxa"/>
            <w:shd w:val="clear" w:color="auto" w:fill="auto"/>
            <w:vAlign w:val="center"/>
          </w:tcPr>
          <w:p w:rsidRPr="00316E20" w:rsidR="00EF3F6D" w:rsidP="00EF3F6D" w:rsidRDefault="00AC3F2F" w14:paraId="16A4BE15" w14:textId="4CD298FC">
            <w:pPr>
              <w:spacing w:after="120" w:line="240" w:lineRule="auto"/>
              <w:ind w:firstLine="0"/>
              <w:rPr>
                <w:rFonts w:ascii="Arial" w:hAnsi="Arial"/>
                <w:sz w:val="18"/>
              </w:rPr>
            </w:pPr>
            <w:r>
              <w:rPr>
                <w:rFonts w:ascii="Arial" w:hAnsi="Arial" w:cs="Arial"/>
                <w:bCs/>
                <w:sz w:val="18"/>
                <w:szCs w:val="18"/>
              </w:rPr>
              <w:t>F</w:t>
            </w:r>
            <w:r w:rsidRPr="00EF3F6D" w:rsidR="00EF3F6D">
              <w:rPr>
                <w:rFonts w:ascii="Arial" w:hAnsi="Arial" w:cs="Arial"/>
                <w:bCs/>
                <w:sz w:val="18"/>
                <w:szCs w:val="18"/>
              </w:rPr>
              <w:t xml:space="preserve">. Services provided by </w:t>
            </w:r>
            <w:r w:rsidR="00115738">
              <w:rPr>
                <w:rFonts w:ascii="Arial" w:hAnsi="Arial" w:cs="Arial"/>
                <w:bCs/>
                <w:sz w:val="18"/>
                <w:szCs w:val="18"/>
              </w:rPr>
              <w:t xml:space="preserve">the </w:t>
            </w:r>
            <w:r w:rsidR="00EF3F6D">
              <w:rPr>
                <w:rFonts w:ascii="Arial" w:hAnsi="Arial" w:cs="Arial"/>
                <w:bCs/>
                <w:sz w:val="18"/>
                <w:szCs w:val="18"/>
              </w:rPr>
              <w:t>lead organization</w:t>
            </w:r>
            <w:r w:rsidRPr="00C91A49" w:rsidR="00C91A49">
              <w:rPr>
                <w:rFonts w:ascii="Arial" w:hAnsi="Arial" w:cs="Arial"/>
                <w:bCs/>
                <w:sz w:val="18"/>
                <w:szCs w:val="18"/>
              </w:rPr>
              <w:t xml:space="preserve"> </w:t>
            </w:r>
          </w:p>
        </w:tc>
        <w:tc>
          <w:tcPr>
            <w:tcW w:w="1800" w:type="dxa"/>
            <w:shd w:val="clear" w:color="auto" w:fill="auto"/>
            <w:vAlign w:val="center"/>
          </w:tcPr>
          <w:p w:rsidRPr="00370BC4" w:rsidR="00EF3F6D" w:rsidP="00EF3F6D" w:rsidRDefault="00EF3F6D" w14:paraId="491CED7E" w14:textId="77777777">
            <w:pPr>
              <w:spacing w:after="120" w:line="240" w:lineRule="auto"/>
              <w:ind w:firstLine="0"/>
              <w:jc w:val="center"/>
              <w:rPr>
                <w:rFonts w:ascii="Calibri" w:hAnsi="Calibri" w:cs="Calibri"/>
                <w:color w:val="000000"/>
                <w:sz w:val="22"/>
                <w:szCs w:val="22"/>
              </w:rPr>
            </w:pPr>
          </w:p>
        </w:tc>
        <w:tc>
          <w:tcPr>
            <w:tcW w:w="1260" w:type="dxa"/>
            <w:shd w:val="clear" w:color="auto" w:fill="auto"/>
            <w:noWrap/>
            <w:vAlign w:val="center"/>
          </w:tcPr>
          <w:p w:rsidRPr="00C7430C" w:rsidR="00EF3F6D" w:rsidP="00EF3F6D" w:rsidRDefault="00EF3F6D" w14:paraId="75CFC7A6" w14:textId="17629A0B">
            <w:pPr>
              <w:spacing w:after="120" w:line="240" w:lineRule="auto"/>
              <w:ind w:firstLine="0"/>
              <w:jc w:val="center"/>
              <w:rPr>
                <w:rFonts w:ascii="Calibri" w:hAnsi="Calibri" w:cs="Calibri"/>
                <w:color w:val="000000"/>
                <w:sz w:val="22"/>
                <w:szCs w:val="22"/>
              </w:rPr>
            </w:pPr>
            <w:r w:rsidRPr="00C7430C">
              <w:rPr>
                <w:rFonts w:ascii="Calibri" w:hAnsi="Calibri" w:cs="Calibri"/>
                <w:color w:val="000000"/>
                <w:sz w:val="22"/>
                <w:szCs w:val="22"/>
              </w:rPr>
              <w:t>X</w:t>
            </w:r>
          </w:p>
        </w:tc>
        <w:tc>
          <w:tcPr>
            <w:tcW w:w="1260" w:type="dxa"/>
            <w:shd w:val="clear" w:color="auto" w:fill="auto"/>
            <w:noWrap/>
            <w:vAlign w:val="center"/>
          </w:tcPr>
          <w:p w:rsidRPr="008A6A5A" w:rsidR="00EF3F6D" w:rsidP="00EF3F6D" w:rsidRDefault="00EF3F6D" w14:paraId="3F2B1315" w14:textId="3CBC4BD9">
            <w:pPr>
              <w:spacing w:after="120" w:line="240" w:lineRule="auto"/>
              <w:ind w:firstLine="0"/>
              <w:jc w:val="center"/>
              <w:rPr>
                <w:rFonts w:ascii="Calibri" w:hAnsi="Calibri" w:cs="Calibri"/>
                <w:color w:val="000000"/>
                <w:sz w:val="22"/>
                <w:szCs w:val="22"/>
              </w:rPr>
            </w:pPr>
            <w:r w:rsidRPr="008A6A5A">
              <w:rPr>
                <w:rFonts w:ascii="Calibri" w:hAnsi="Calibri" w:cs="Calibri"/>
                <w:color w:val="000000"/>
                <w:sz w:val="22"/>
                <w:szCs w:val="22"/>
              </w:rPr>
              <w:t>X</w:t>
            </w:r>
          </w:p>
        </w:tc>
        <w:tc>
          <w:tcPr>
            <w:tcW w:w="1195" w:type="dxa"/>
            <w:vAlign w:val="center"/>
          </w:tcPr>
          <w:p w:rsidRPr="00C91A49" w:rsidR="00EF3F6D" w:rsidP="00EF3F6D" w:rsidRDefault="00C91A49" w14:paraId="7287D621" w14:textId="32EB9C35">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8A6A5A" w:rsidR="00EF3F6D" w:rsidP="00EF3F6D" w:rsidRDefault="00EF3F6D" w14:paraId="602EB775" w14:textId="17C3266B">
            <w:pPr>
              <w:spacing w:after="120" w:line="240" w:lineRule="auto"/>
              <w:ind w:firstLine="0"/>
              <w:jc w:val="center"/>
              <w:rPr>
                <w:rFonts w:ascii="Calibri" w:hAnsi="Calibri" w:cs="Calibri"/>
                <w:color w:val="000000"/>
                <w:sz w:val="22"/>
                <w:szCs w:val="22"/>
              </w:rPr>
            </w:pPr>
          </w:p>
        </w:tc>
      </w:tr>
      <w:tr w:rsidRPr="00370BC4" w:rsidR="00EF3F6D" w:rsidTr="00316E20" w14:paraId="3C65C91D" w14:textId="5240A970">
        <w:trPr>
          <w:trHeight w:val="237"/>
        </w:trPr>
        <w:tc>
          <w:tcPr>
            <w:tcW w:w="3150" w:type="dxa"/>
            <w:shd w:val="clear" w:color="auto" w:fill="auto"/>
            <w:vAlign w:val="center"/>
          </w:tcPr>
          <w:p w:rsidRPr="00316E20" w:rsidR="00EF3F6D" w:rsidP="006152B1" w:rsidRDefault="00EF3F6D" w14:paraId="40D3A0E2" w14:textId="4643D77C">
            <w:pPr>
              <w:spacing w:after="120" w:line="240" w:lineRule="auto"/>
              <w:ind w:firstLine="0"/>
              <w:rPr>
                <w:rFonts w:ascii="Arial" w:hAnsi="Arial"/>
                <w:color w:val="000000"/>
                <w:sz w:val="18"/>
              </w:rPr>
            </w:pPr>
            <w:r>
              <w:rPr>
                <w:rFonts w:ascii="Arial" w:hAnsi="Arial" w:cs="Arial"/>
                <w:bCs/>
                <w:sz w:val="18"/>
                <w:szCs w:val="18"/>
              </w:rPr>
              <w:t>G</w:t>
            </w:r>
            <w:r w:rsidRPr="00EF3F6D">
              <w:rPr>
                <w:rFonts w:ascii="Arial" w:hAnsi="Arial" w:cs="Arial"/>
                <w:bCs/>
                <w:sz w:val="18"/>
                <w:szCs w:val="18"/>
              </w:rPr>
              <w:t xml:space="preserve">. Services provided by </w:t>
            </w:r>
            <w:r>
              <w:rPr>
                <w:rFonts w:ascii="Arial" w:hAnsi="Arial" w:cs="Arial"/>
                <w:bCs/>
                <w:sz w:val="18"/>
                <w:szCs w:val="18"/>
              </w:rPr>
              <w:t>partners</w:t>
            </w:r>
          </w:p>
        </w:tc>
        <w:tc>
          <w:tcPr>
            <w:tcW w:w="1800" w:type="dxa"/>
            <w:shd w:val="clear" w:color="auto" w:fill="auto"/>
            <w:noWrap/>
            <w:vAlign w:val="center"/>
          </w:tcPr>
          <w:p w:rsidRPr="00316E20" w:rsidR="00EF3F6D" w:rsidP="00EF3F6D" w:rsidRDefault="00EF3F6D" w14:paraId="11CFE2F5" w14:textId="49FF8690">
            <w:pPr>
              <w:spacing w:after="120" w:line="240" w:lineRule="auto"/>
              <w:ind w:firstLine="0"/>
              <w:jc w:val="center"/>
              <w:rPr>
                <w:rFonts w:ascii="Arial" w:hAnsi="Arial"/>
                <w:color w:val="000000"/>
                <w:sz w:val="18"/>
              </w:rPr>
            </w:pPr>
          </w:p>
        </w:tc>
        <w:tc>
          <w:tcPr>
            <w:tcW w:w="1260" w:type="dxa"/>
            <w:shd w:val="clear" w:color="auto" w:fill="auto"/>
            <w:noWrap/>
            <w:vAlign w:val="center"/>
          </w:tcPr>
          <w:p w:rsidRPr="00370BC4" w:rsidR="00EF3F6D" w:rsidP="00EF3F6D" w:rsidRDefault="00EF3F6D" w14:paraId="6F429736" w14:textId="0DD58B2C">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vAlign w:val="center"/>
          </w:tcPr>
          <w:p w:rsidRPr="00370BC4" w:rsidR="00EF3F6D" w:rsidP="00EF3F6D" w:rsidRDefault="00EF3F6D" w14:paraId="68AFD406" w14:textId="6B008A36">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195" w:type="dxa"/>
            <w:vAlign w:val="center"/>
          </w:tcPr>
          <w:p w:rsidRPr="00370BC4" w:rsidR="00EF3F6D" w:rsidP="00EF3F6D" w:rsidRDefault="00EF3F6D" w14:paraId="3411CE29" w14:textId="563606DE">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695" w:type="dxa"/>
          </w:tcPr>
          <w:p w:rsidRPr="00370BC4" w:rsidR="00EF3F6D" w:rsidP="00EF3F6D" w:rsidRDefault="00EF3F6D" w14:paraId="15B11BFC" w14:textId="77777777">
            <w:pPr>
              <w:spacing w:after="120" w:line="240" w:lineRule="auto"/>
              <w:ind w:firstLine="0"/>
              <w:jc w:val="center"/>
              <w:rPr>
                <w:rFonts w:ascii="Calibri" w:hAnsi="Calibri" w:cs="Calibri"/>
                <w:color w:val="000000"/>
                <w:sz w:val="22"/>
                <w:szCs w:val="22"/>
              </w:rPr>
            </w:pPr>
          </w:p>
        </w:tc>
      </w:tr>
      <w:tr w:rsidRPr="00370BC4" w:rsidR="00EF3F6D" w:rsidTr="00C91A49" w14:paraId="1B2B5570" w14:textId="77777777">
        <w:trPr>
          <w:trHeight w:val="237"/>
        </w:trPr>
        <w:tc>
          <w:tcPr>
            <w:tcW w:w="3150" w:type="dxa"/>
            <w:shd w:val="clear" w:color="auto" w:fill="auto"/>
            <w:vAlign w:val="center"/>
          </w:tcPr>
          <w:p w:rsidRPr="00316E20" w:rsidR="00EF3F6D" w:rsidP="00EF3F6D" w:rsidRDefault="006152B1" w14:paraId="23F73576" w14:textId="33AE8504">
            <w:pPr>
              <w:spacing w:after="120" w:line="240" w:lineRule="auto"/>
              <w:ind w:firstLine="0"/>
              <w:rPr>
                <w:rFonts w:ascii="Arial" w:hAnsi="Arial"/>
                <w:sz w:val="18"/>
              </w:rPr>
            </w:pPr>
            <w:r>
              <w:rPr>
                <w:rFonts w:ascii="Arial" w:hAnsi="Arial" w:cs="Arial"/>
                <w:bCs/>
                <w:color w:val="000000"/>
                <w:sz w:val="18"/>
                <w:szCs w:val="18"/>
              </w:rPr>
              <w:t>H</w:t>
            </w:r>
            <w:r w:rsidR="00EF3F6D">
              <w:rPr>
                <w:rFonts w:ascii="Arial" w:hAnsi="Arial" w:cs="Arial"/>
                <w:bCs/>
                <w:color w:val="000000"/>
                <w:sz w:val="18"/>
                <w:szCs w:val="18"/>
              </w:rPr>
              <w:t xml:space="preserve">. </w:t>
            </w:r>
            <w:r>
              <w:rPr>
                <w:rFonts w:ascii="Arial" w:hAnsi="Arial" w:cs="Arial"/>
                <w:bCs/>
                <w:color w:val="000000"/>
                <w:sz w:val="18"/>
                <w:szCs w:val="18"/>
              </w:rPr>
              <w:t>Engagement with e</w:t>
            </w:r>
            <w:r w:rsidR="00EF3F6D">
              <w:rPr>
                <w:rFonts w:ascii="Arial" w:hAnsi="Arial" w:cs="Arial"/>
                <w:bCs/>
                <w:color w:val="000000"/>
                <w:sz w:val="18"/>
                <w:szCs w:val="18"/>
              </w:rPr>
              <w:t>mployers</w:t>
            </w:r>
          </w:p>
        </w:tc>
        <w:tc>
          <w:tcPr>
            <w:tcW w:w="1800" w:type="dxa"/>
            <w:shd w:val="clear" w:color="auto" w:fill="auto"/>
            <w:noWrap/>
            <w:vAlign w:val="center"/>
          </w:tcPr>
          <w:p w:rsidRPr="008A6A5A" w:rsidR="00EF3F6D" w:rsidP="00EF3F6D" w:rsidRDefault="00EF3F6D" w14:paraId="5DCAB8FF" w14:textId="68C6BB11">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4527F344" w14:textId="0632A7B0">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28AC4F5F" w14:textId="6057C60E">
            <w:pPr>
              <w:spacing w:after="120" w:line="240" w:lineRule="auto"/>
              <w:ind w:firstLine="0"/>
              <w:jc w:val="center"/>
              <w:rPr>
                <w:rFonts w:ascii="Calibri" w:hAnsi="Calibri" w:cs="Calibri"/>
                <w:color w:val="000000"/>
                <w:sz w:val="22"/>
                <w:szCs w:val="22"/>
              </w:rPr>
            </w:pPr>
            <w:r w:rsidRPr="00370BC4">
              <w:rPr>
                <w:rFonts w:ascii="Calibri" w:hAnsi="Calibri" w:cs="Calibri"/>
                <w:color w:val="000000"/>
                <w:sz w:val="22"/>
                <w:szCs w:val="22"/>
              </w:rPr>
              <w:t>X</w:t>
            </w:r>
          </w:p>
        </w:tc>
        <w:tc>
          <w:tcPr>
            <w:tcW w:w="1195" w:type="dxa"/>
            <w:vAlign w:val="center"/>
          </w:tcPr>
          <w:p w:rsidRPr="008A4892" w:rsidR="00EF3F6D" w:rsidP="00EF3F6D" w:rsidRDefault="00EF3F6D" w14:paraId="756DB6EA" w14:textId="3C44E6BF">
            <w:pPr>
              <w:spacing w:after="120" w:line="240" w:lineRule="auto"/>
              <w:ind w:firstLine="0"/>
              <w:jc w:val="center"/>
              <w:rPr>
                <w:rFonts w:ascii="Calibri" w:hAnsi="Calibri" w:cs="Calibri"/>
                <w:color w:val="000000"/>
                <w:sz w:val="22"/>
                <w:szCs w:val="22"/>
              </w:rPr>
            </w:pPr>
          </w:p>
        </w:tc>
        <w:tc>
          <w:tcPr>
            <w:tcW w:w="695" w:type="dxa"/>
          </w:tcPr>
          <w:p w:rsidRPr="008A4892" w:rsidR="00EF3F6D" w:rsidP="00EF3F6D" w:rsidRDefault="00EF3F6D" w14:paraId="0D0F332F" w14:textId="77777777">
            <w:pPr>
              <w:spacing w:after="120" w:line="240" w:lineRule="auto"/>
              <w:ind w:firstLine="0"/>
              <w:jc w:val="center"/>
              <w:rPr>
                <w:rFonts w:ascii="Calibri" w:hAnsi="Calibri" w:cs="Calibri"/>
                <w:color w:val="000000"/>
                <w:sz w:val="22"/>
                <w:szCs w:val="22"/>
              </w:rPr>
            </w:pPr>
          </w:p>
        </w:tc>
      </w:tr>
      <w:tr w:rsidRPr="00370BC4" w:rsidR="00316EA7" w:rsidTr="00C91A49" w14:paraId="5CF80D0E" w14:textId="77777777">
        <w:trPr>
          <w:trHeight w:val="237"/>
        </w:trPr>
        <w:tc>
          <w:tcPr>
            <w:tcW w:w="3150" w:type="dxa"/>
            <w:shd w:val="clear" w:color="auto" w:fill="auto"/>
            <w:vAlign w:val="center"/>
          </w:tcPr>
          <w:p w:rsidRPr="00316E20" w:rsidR="00316EA7" w:rsidP="00EF3F6D" w:rsidRDefault="00EF3F6D" w14:paraId="552109F1" w14:textId="4931C38B">
            <w:pPr>
              <w:spacing w:after="120" w:line="240" w:lineRule="auto"/>
              <w:ind w:firstLine="0"/>
              <w:rPr>
                <w:rFonts w:ascii="Arial" w:hAnsi="Arial"/>
                <w:color w:val="000000"/>
                <w:sz w:val="18"/>
              </w:rPr>
            </w:pPr>
            <w:r>
              <w:rPr>
                <w:rFonts w:ascii="Arial" w:hAnsi="Arial" w:cs="Arial"/>
                <w:bCs/>
                <w:color w:val="000000"/>
                <w:sz w:val="18"/>
                <w:szCs w:val="18"/>
              </w:rPr>
              <w:t>I</w:t>
            </w:r>
            <w:r w:rsidRPr="008A6A5A">
              <w:rPr>
                <w:rFonts w:ascii="Arial" w:hAnsi="Arial" w:cs="Arial"/>
                <w:bCs/>
                <w:color w:val="000000"/>
                <w:sz w:val="18"/>
                <w:szCs w:val="18"/>
              </w:rPr>
              <w:t xml:space="preserve">. </w:t>
            </w:r>
            <w:r w:rsidRPr="00C91A49">
              <w:rPr>
                <w:rFonts w:ascii="Arial" w:hAnsi="Arial" w:cs="Arial"/>
                <w:bCs/>
                <w:color w:val="000000"/>
                <w:sz w:val="18"/>
                <w:szCs w:val="18"/>
              </w:rPr>
              <w:t>Intervention participants and counterfactual</w:t>
            </w:r>
          </w:p>
        </w:tc>
        <w:tc>
          <w:tcPr>
            <w:tcW w:w="1800" w:type="dxa"/>
            <w:shd w:val="clear" w:color="auto" w:fill="auto"/>
            <w:noWrap/>
            <w:vAlign w:val="center"/>
          </w:tcPr>
          <w:p w:rsidRPr="008A6A5A" w:rsidR="00316EA7" w:rsidP="00EF3F6D" w:rsidRDefault="00316EA7" w14:paraId="6F874B39" w14:textId="671ADD0B">
            <w:pPr>
              <w:spacing w:after="120" w:line="240" w:lineRule="auto"/>
              <w:ind w:firstLine="0"/>
              <w:jc w:val="center"/>
              <w:rPr>
                <w:rFonts w:ascii="Arial" w:hAnsi="Arial" w:cs="Arial"/>
                <w:color w:val="000000"/>
                <w:sz w:val="18"/>
                <w:szCs w:val="18"/>
              </w:rPr>
            </w:pPr>
          </w:p>
        </w:tc>
        <w:tc>
          <w:tcPr>
            <w:tcW w:w="1260" w:type="dxa"/>
            <w:shd w:val="clear" w:color="auto" w:fill="auto"/>
            <w:noWrap/>
            <w:vAlign w:val="center"/>
          </w:tcPr>
          <w:p w:rsidRPr="00370BC4" w:rsidR="00316EA7" w:rsidP="00EF3F6D" w:rsidRDefault="00316EA7" w14:paraId="345DC065" w14:textId="19E700BE">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260" w:type="dxa"/>
            <w:shd w:val="clear" w:color="auto" w:fill="auto"/>
            <w:noWrap/>
            <w:vAlign w:val="center"/>
          </w:tcPr>
          <w:p w:rsidRPr="00370BC4" w:rsidR="00316EA7" w:rsidP="00EF3F6D" w:rsidRDefault="00316EA7" w14:paraId="0BAAB1BF" w14:textId="4E142FA5">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1195" w:type="dxa"/>
            <w:vAlign w:val="center"/>
          </w:tcPr>
          <w:p w:rsidR="00316EA7" w:rsidP="00EF3F6D" w:rsidRDefault="00EF3F6D" w14:paraId="2E7191B4" w14:textId="3B2BDD41">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316EA7" w:rsidP="00EF3F6D" w:rsidRDefault="00316EA7" w14:paraId="55EF6B66" w14:textId="77777777">
            <w:pPr>
              <w:spacing w:after="120" w:line="240" w:lineRule="auto"/>
              <w:ind w:firstLine="0"/>
              <w:jc w:val="center"/>
              <w:rPr>
                <w:rFonts w:ascii="Calibri" w:hAnsi="Calibri" w:cs="Calibri"/>
                <w:color w:val="000000"/>
                <w:sz w:val="22"/>
                <w:szCs w:val="22"/>
              </w:rPr>
            </w:pPr>
          </w:p>
        </w:tc>
      </w:tr>
      <w:tr w:rsidRPr="00370BC4" w:rsidR="00EF3F6D" w:rsidTr="00C91A49" w14:paraId="5CA7B897" w14:textId="77777777">
        <w:trPr>
          <w:trHeight w:val="237"/>
        </w:trPr>
        <w:tc>
          <w:tcPr>
            <w:tcW w:w="3150" w:type="dxa"/>
            <w:shd w:val="clear" w:color="auto" w:fill="auto"/>
            <w:vAlign w:val="center"/>
          </w:tcPr>
          <w:p w:rsidR="00EF3F6D" w:rsidP="00EF3F6D" w:rsidRDefault="00AC3F2F" w14:paraId="7EC2B64E" w14:textId="15278437">
            <w:pPr>
              <w:spacing w:after="120" w:line="240" w:lineRule="auto"/>
              <w:ind w:firstLine="0"/>
              <w:rPr>
                <w:rFonts w:ascii="Arial" w:hAnsi="Arial" w:cs="Arial"/>
                <w:bCs/>
                <w:sz w:val="18"/>
                <w:szCs w:val="18"/>
              </w:rPr>
            </w:pPr>
            <w:r>
              <w:rPr>
                <w:rFonts w:ascii="Arial" w:hAnsi="Arial" w:cs="Arial"/>
                <w:bCs/>
                <w:sz w:val="18"/>
                <w:szCs w:val="18"/>
              </w:rPr>
              <w:t>J</w:t>
            </w:r>
            <w:r w:rsidR="00EF3F6D">
              <w:rPr>
                <w:rFonts w:ascii="Arial" w:hAnsi="Arial" w:cs="Arial"/>
                <w:bCs/>
                <w:sz w:val="18"/>
                <w:szCs w:val="18"/>
              </w:rPr>
              <w:t xml:space="preserve">. </w:t>
            </w:r>
            <w:r w:rsidRPr="00C91A49" w:rsidR="00EF3F6D">
              <w:rPr>
                <w:rFonts w:ascii="Arial" w:hAnsi="Arial" w:cs="Arial"/>
                <w:bCs/>
                <w:sz w:val="18"/>
                <w:szCs w:val="18"/>
              </w:rPr>
              <w:t>Intervention monitoring and oversight</w:t>
            </w:r>
          </w:p>
        </w:tc>
        <w:tc>
          <w:tcPr>
            <w:tcW w:w="1800" w:type="dxa"/>
            <w:shd w:val="clear" w:color="auto" w:fill="auto"/>
            <w:noWrap/>
            <w:vAlign w:val="center"/>
          </w:tcPr>
          <w:p w:rsidRPr="008A6A5A" w:rsidR="00EF3F6D" w:rsidP="00EF3F6D" w:rsidRDefault="00EF3F6D" w14:paraId="0ED8CFA1" w14:textId="733D61B4">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2EA203F8" w14:textId="14DA1A33">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8A4892" w:rsidR="00EF3F6D" w:rsidP="00EF3F6D" w:rsidRDefault="00EF3F6D" w14:paraId="187F0894" w14:textId="77777777">
            <w:pPr>
              <w:spacing w:after="120" w:line="240" w:lineRule="auto"/>
              <w:ind w:firstLine="0"/>
              <w:jc w:val="center"/>
              <w:rPr>
                <w:rFonts w:ascii="Calibri" w:hAnsi="Calibri" w:cs="Calibri"/>
                <w:color w:val="000000"/>
                <w:sz w:val="22"/>
                <w:szCs w:val="22"/>
              </w:rPr>
            </w:pPr>
          </w:p>
        </w:tc>
        <w:tc>
          <w:tcPr>
            <w:tcW w:w="1195" w:type="dxa"/>
            <w:vAlign w:val="center"/>
          </w:tcPr>
          <w:p w:rsidRPr="008A4892" w:rsidR="00EF3F6D" w:rsidP="00EF3F6D" w:rsidRDefault="00EF3F6D" w14:paraId="5C78D42E" w14:textId="1CD3D271">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Pr="008A4892" w:rsidR="00EF3F6D" w:rsidP="00EF3F6D" w:rsidRDefault="00EF3F6D" w14:paraId="2270CE51" w14:textId="77777777">
            <w:pPr>
              <w:spacing w:after="120" w:line="240" w:lineRule="auto"/>
              <w:ind w:firstLine="0"/>
              <w:jc w:val="center"/>
              <w:rPr>
                <w:rFonts w:ascii="Calibri" w:hAnsi="Calibri" w:cs="Calibri"/>
                <w:color w:val="000000"/>
                <w:sz w:val="22"/>
                <w:szCs w:val="22"/>
              </w:rPr>
            </w:pPr>
          </w:p>
        </w:tc>
      </w:tr>
      <w:tr w:rsidRPr="00370BC4" w:rsidR="00EF3F6D" w:rsidTr="00C91A49" w14:paraId="0F4BA6B5" w14:textId="77777777">
        <w:trPr>
          <w:trHeight w:val="237"/>
        </w:trPr>
        <w:tc>
          <w:tcPr>
            <w:tcW w:w="3150" w:type="dxa"/>
            <w:shd w:val="clear" w:color="auto" w:fill="auto"/>
            <w:vAlign w:val="center"/>
          </w:tcPr>
          <w:p w:rsidR="00EF3F6D" w:rsidP="00EF3F6D" w:rsidRDefault="00AC3F2F" w14:paraId="64F739F9" w14:textId="2807E7DB">
            <w:pPr>
              <w:spacing w:after="120" w:line="240" w:lineRule="auto"/>
              <w:ind w:firstLine="0"/>
              <w:rPr>
                <w:rFonts w:ascii="Arial" w:hAnsi="Arial" w:cs="Arial"/>
                <w:bCs/>
                <w:sz w:val="18"/>
                <w:szCs w:val="18"/>
              </w:rPr>
            </w:pPr>
            <w:r>
              <w:rPr>
                <w:rFonts w:ascii="Arial" w:hAnsi="Arial" w:cs="Arial"/>
                <w:bCs/>
                <w:sz w:val="18"/>
                <w:szCs w:val="18"/>
              </w:rPr>
              <w:t>K</w:t>
            </w:r>
            <w:r w:rsidR="00EF3F6D">
              <w:rPr>
                <w:rFonts w:ascii="Arial" w:hAnsi="Arial" w:cs="Arial"/>
                <w:bCs/>
                <w:sz w:val="18"/>
                <w:szCs w:val="18"/>
              </w:rPr>
              <w:t xml:space="preserve">. </w:t>
            </w:r>
            <w:r w:rsidRPr="00C91A49" w:rsidR="00EF3F6D">
              <w:rPr>
                <w:rFonts w:ascii="Arial" w:hAnsi="Arial" w:cs="Arial"/>
                <w:bCs/>
                <w:sz w:val="18"/>
                <w:szCs w:val="18"/>
              </w:rPr>
              <w:t>Sustainability and lessons learned</w:t>
            </w:r>
          </w:p>
        </w:tc>
        <w:tc>
          <w:tcPr>
            <w:tcW w:w="1800" w:type="dxa"/>
            <w:shd w:val="clear" w:color="auto" w:fill="auto"/>
            <w:noWrap/>
            <w:vAlign w:val="center"/>
          </w:tcPr>
          <w:p w:rsidRPr="008A6A5A" w:rsidR="00EF3F6D" w:rsidP="00EF3F6D" w:rsidRDefault="00EF3F6D" w14:paraId="7B77EA3B" w14:textId="3861F047">
            <w:pPr>
              <w:spacing w:after="120" w:line="240" w:lineRule="auto"/>
              <w:ind w:firstLine="0"/>
              <w:jc w:val="center"/>
              <w:rPr>
                <w:rFonts w:ascii="Arial" w:hAnsi="Arial" w:cs="Arial"/>
                <w:color w:val="000000"/>
                <w:sz w:val="18"/>
                <w:szCs w:val="18"/>
              </w:rPr>
            </w:pPr>
            <w:r>
              <w:rPr>
                <w:rFonts w:ascii="Arial" w:hAnsi="Arial" w:cs="Arial"/>
                <w:color w:val="000000"/>
                <w:sz w:val="18"/>
                <w:szCs w:val="18"/>
              </w:rPr>
              <w:t>X</w:t>
            </w:r>
          </w:p>
        </w:tc>
        <w:tc>
          <w:tcPr>
            <w:tcW w:w="1260" w:type="dxa"/>
            <w:shd w:val="clear" w:color="auto" w:fill="auto"/>
            <w:noWrap/>
            <w:vAlign w:val="center"/>
          </w:tcPr>
          <w:p w:rsidRPr="00C91A49" w:rsidR="00EF3F6D" w:rsidP="00EF3F6D" w:rsidRDefault="00EF3F6D" w14:paraId="4261E566" w14:textId="204BB67A">
            <w:pPr>
              <w:spacing w:after="120" w:line="240" w:lineRule="auto"/>
              <w:ind w:firstLine="0"/>
              <w:jc w:val="center"/>
              <w:rPr>
                <w:rFonts w:ascii="Calibri" w:hAnsi="Calibri" w:cs="Calibri"/>
                <w:color w:val="000000"/>
                <w:sz w:val="22"/>
                <w:szCs w:val="22"/>
              </w:rPr>
            </w:pPr>
            <w:r w:rsidRPr="00C91A49">
              <w:rPr>
                <w:rFonts w:ascii="Calibri" w:hAnsi="Calibri" w:cs="Calibri"/>
                <w:color w:val="000000"/>
                <w:sz w:val="22"/>
                <w:szCs w:val="22"/>
              </w:rPr>
              <w:t>X</w:t>
            </w:r>
          </w:p>
        </w:tc>
        <w:tc>
          <w:tcPr>
            <w:tcW w:w="1260" w:type="dxa"/>
            <w:shd w:val="clear" w:color="auto" w:fill="auto"/>
            <w:noWrap/>
            <w:vAlign w:val="center"/>
          </w:tcPr>
          <w:p w:rsidRPr="00CE54A9" w:rsidR="00EF3F6D" w:rsidP="00EF3F6D" w:rsidRDefault="00CE54A9" w14:paraId="40AA5F95" w14:textId="2D086057">
            <w:pPr>
              <w:spacing w:after="120" w:line="240" w:lineRule="auto"/>
              <w:ind w:firstLine="0"/>
              <w:jc w:val="center"/>
              <w:rPr>
                <w:rFonts w:ascii="Calibri" w:hAnsi="Calibri" w:cs="Calibri"/>
                <w:color w:val="000000"/>
                <w:sz w:val="22"/>
                <w:szCs w:val="22"/>
              </w:rPr>
            </w:pPr>
            <w:r w:rsidRPr="00CE54A9">
              <w:rPr>
                <w:rFonts w:ascii="Calibri" w:hAnsi="Calibri" w:cs="Calibri"/>
                <w:color w:val="000000"/>
                <w:sz w:val="22"/>
                <w:szCs w:val="22"/>
              </w:rPr>
              <w:t xml:space="preserve">X </w:t>
            </w:r>
            <w:r w:rsidRPr="00674EB1">
              <w:rPr>
                <w:rFonts w:ascii="Calibri" w:hAnsi="Calibri" w:cs="Calibri"/>
                <w:color w:val="000000"/>
                <w:sz w:val="18"/>
                <w:szCs w:val="18"/>
              </w:rPr>
              <w:t>(as applicable)</w:t>
            </w:r>
          </w:p>
        </w:tc>
        <w:tc>
          <w:tcPr>
            <w:tcW w:w="1195" w:type="dxa"/>
            <w:vAlign w:val="center"/>
          </w:tcPr>
          <w:p w:rsidRPr="008A4892" w:rsidR="00EF3F6D" w:rsidP="00EF3F6D" w:rsidRDefault="00EF3F6D" w14:paraId="6321B5B0" w14:textId="053D0C00">
            <w:pPr>
              <w:spacing w:after="120" w:line="240" w:lineRule="auto"/>
              <w:ind w:firstLine="0"/>
              <w:jc w:val="center"/>
              <w:rPr>
                <w:rFonts w:ascii="Calibri" w:hAnsi="Calibri" w:cs="Calibri"/>
                <w:color w:val="000000"/>
                <w:sz w:val="22"/>
                <w:szCs w:val="22"/>
              </w:rPr>
            </w:pPr>
            <w:r>
              <w:rPr>
                <w:rFonts w:ascii="Calibri" w:hAnsi="Calibri" w:cs="Calibri"/>
                <w:color w:val="000000"/>
                <w:sz w:val="22"/>
                <w:szCs w:val="22"/>
              </w:rPr>
              <w:t>X</w:t>
            </w:r>
          </w:p>
        </w:tc>
        <w:tc>
          <w:tcPr>
            <w:tcW w:w="695" w:type="dxa"/>
          </w:tcPr>
          <w:p w:rsidR="00EF3F6D" w:rsidP="00EF3F6D" w:rsidRDefault="00EF3F6D" w14:paraId="1F44039F" w14:textId="77777777">
            <w:pPr>
              <w:spacing w:after="120" w:line="240" w:lineRule="auto"/>
              <w:ind w:firstLine="0"/>
              <w:jc w:val="center"/>
              <w:rPr>
                <w:rFonts w:ascii="Calibri" w:hAnsi="Calibri" w:cs="Calibri"/>
                <w:color w:val="000000"/>
                <w:sz w:val="22"/>
                <w:szCs w:val="22"/>
              </w:rPr>
            </w:pPr>
          </w:p>
        </w:tc>
      </w:tr>
    </w:tbl>
    <w:p w:rsidR="00E93430" w:rsidP="00AA46F5" w:rsidRDefault="00E93430" w14:paraId="4523473D" w14:textId="1D2A6098">
      <w:pPr>
        <w:pStyle w:val="NormalSS"/>
        <w:spacing w:after="120"/>
        <w:rPr>
          <w:i/>
        </w:rPr>
      </w:pPr>
    </w:p>
    <w:p w:rsidR="00E93430" w:rsidP="00AA46F5" w:rsidRDefault="00E93430" w14:paraId="21A28981" w14:textId="77777777">
      <w:pPr>
        <w:pStyle w:val="MarkforExhibitTitle"/>
        <w:spacing w:after="120"/>
      </w:pPr>
    </w:p>
    <w:p w:rsidR="00163225" w:rsidP="00AA46F5" w:rsidRDefault="00163225" w14:paraId="1BC9D72B" w14:textId="77777777">
      <w:pPr>
        <w:spacing w:after="120" w:line="240" w:lineRule="auto"/>
        <w:ind w:firstLine="0"/>
      </w:pPr>
      <w:r>
        <w:br w:type="page"/>
      </w:r>
    </w:p>
    <w:p w:rsidR="00E70076" w:rsidP="00AA46F5" w:rsidRDefault="00CC6E69" w14:paraId="04B5C1AE" w14:textId="7E99085A">
      <w:pPr>
        <w:pStyle w:val="NormalSS"/>
        <w:spacing w:after="120"/>
        <w:ind w:firstLine="0"/>
        <w:rPr>
          <w:i/>
        </w:rPr>
      </w:pPr>
      <w:r>
        <w:rPr>
          <w:i/>
        </w:rPr>
        <w:lastRenderedPageBreak/>
        <w:tab/>
      </w:r>
      <w:r w:rsidRPr="000413BB" w:rsidR="00E64679">
        <w:rPr>
          <w:i/>
        </w:rPr>
        <w:t>Interviewers:</w:t>
      </w:r>
      <w:r w:rsidR="00E64679">
        <w:rPr>
          <w:i/>
        </w:rPr>
        <w:t xml:space="preserve"> Bullet points indicate topics on which data must be collected. Italicized text indicates examples of questions that could be posed to respondent and probes to help elicit information. </w:t>
      </w:r>
      <w:r w:rsidR="00256E26">
        <w:rPr>
          <w:i/>
        </w:rPr>
        <w:t xml:space="preserve">It is </w:t>
      </w:r>
      <w:r w:rsidR="00E64679">
        <w:rPr>
          <w:i/>
        </w:rPr>
        <w:t xml:space="preserve">important to </w:t>
      </w:r>
      <w:r w:rsidR="00256E26">
        <w:rPr>
          <w:i/>
        </w:rPr>
        <w:t>discuss each</w:t>
      </w:r>
      <w:r w:rsidR="00E64679">
        <w:rPr>
          <w:i/>
        </w:rPr>
        <w:t xml:space="preserve"> topic; </w:t>
      </w:r>
      <w:r>
        <w:rPr>
          <w:i/>
        </w:rPr>
        <w:t>the specific questions to ask will depend on the circumstances.</w:t>
      </w:r>
      <w:r w:rsidR="00E64679">
        <w:rPr>
          <w:i/>
        </w:rPr>
        <w:t xml:space="preserve"> In addition, many questions can be p</w:t>
      </w:r>
      <w:r w:rsidR="003178B0">
        <w:rPr>
          <w:i/>
        </w:rPr>
        <w:t>repopulate</w:t>
      </w:r>
      <w:r w:rsidR="00E64679">
        <w:rPr>
          <w:i/>
        </w:rPr>
        <w:t>d</w:t>
      </w:r>
      <w:r w:rsidR="003178B0">
        <w:rPr>
          <w:i/>
        </w:rPr>
        <w:t xml:space="preserve"> with information we know from </w:t>
      </w:r>
      <w:r>
        <w:rPr>
          <w:i/>
        </w:rPr>
        <w:t>previous</w:t>
      </w:r>
      <w:r w:rsidR="003178B0">
        <w:rPr>
          <w:i/>
        </w:rPr>
        <w:t xml:space="preserve"> discussions</w:t>
      </w:r>
      <w:r w:rsidR="00256E26">
        <w:rPr>
          <w:i/>
        </w:rPr>
        <w:t xml:space="preserve"> with the program</w:t>
      </w:r>
      <w:r w:rsidR="003178B0">
        <w:rPr>
          <w:i/>
        </w:rPr>
        <w:t xml:space="preserve">. For information that we are not sure is accurate or </w:t>
      </w:r>
      <w:r w:rsidR="009F4D51">
        <w:rPr>
          <w:i/>
        </w:rPr>
        <w:t>is likely to change over time</w:t>
      </w:r>
      <w:r w:rsidR="003178B0">
        <w:rPr>
          <w:i/>
        </w:rPr>
        <w:t>, prepopulate the question and confirm it with the respondent</w:t>
      </w:r>
      <w:r w:rsidR="00A13B89">
        <w:rPr>
          <w:i/>
        </w:rPr>
        <w:t>.</w:t>
      </w:r>
    </w:p>
    <w:p w:rsidR="00891CAE" w:rsidP="00AA46F5" w:rsidRDefault="00891CAE" w14:paraId="75C92590" w14:textId="6464349F">
      <w:pPr>
        <w:pStyle w:val="H3Alpha"/>
      </w:pPr>
      <w:r>
        <w:t>A.</w:t>
      </w:r>
      <w:r>
        <w:tab/>
        <w:t>Respondent background</w:t>
      </w:r>
    </w:p>
    <w:p w:rsidRPr="00C1126E" w:rsidR="00C1126E" w:rsidP="00231DDC" w:rsidRDefault="00877046" w14:paraId="7343B125" w14:textId="20D29218">
      <w:pPr>
        <w:pStyle w:val="NormalSS"/>
        <w:ind w:firstLine="0"/>
      </w:pPr>
      <w:r w:rsidRPr="00B918EC">
        <w:rPr>
          <w:i/>
          <w:iCs/>
        </w:rPr>
        <w:t>Note: Probe for any changes as a result of COVID-19.</w:t>
      </w:r>
    </w:p>
    <w:p w:rsidR="003E5F3C" w:rsidP="00656391" w:rsidRDefault="003E5F3C" w14:paraId="42BA96AA" w14:textId="78068FB0">
      <w:pPr>
        <w:pStyle w:val="NumberedBullet"/>
        <w:numPr>
          <w:ilvl w:val="0"/>
          <w:numId w:val="17"/>
        </w:numPr>
        <w:ind w:left="360"/>
      </w:pPr>
      <w:r>
        <w:t xml:space="preserve">Thanks for agreeing to speak with me today. To start off, tell me a little about your </w:t>
      </w:r>
      <w:r w:rsidR="00A85A60">
        <w:t>role</w:t>
      </w:r>
      <w:r>
        <w:t xml:space="preserve"> and background with </w:t>
      </w:r>
      <w:r w:rsidR="00CB47F9">
        <w:t xml:space="preserve">your </w:t>
      </w:r>
      <w:r>
        <w:t>organization.</w:t>
      </w:r>
    </w:p>
    <w:p w:rsidR="002C3374" w:rsidP="0099703A" w:rsidRDefault="003E5F3C" w14:paraId="3C6DB364" w14:textId="7C230C15">
      <w:pPr>
        <w:pStyle w:val="NumberedBullet"/>
        <w:numPr>
          <w:ilvl w:val="0"/>
          <w:numId w:val="16"/>
        </w:numPr>
        <w:ind w:left="720"/>
      </w:pPr>
      <w:r w:rsidRPr="000413BB">
        <w:t>Job title</w:t>
      </w:r>
      <w:r w:rsidR="005237D1">
        <w:t xml:space="preserve"> and c</w:t>
      </w:r>
      <w:r w:rsidRPr="000413BB" w:rsidR="005237D1">
        <w:t>urrent job responsibilities</w:t>
      </w:r>
    </w:p>
    <w:p w:rsidRPr="000413BB" w:rsidR="003E5F3C" w:rsidP="00292E18" w:rsidRDefault="003E5F3C" w14:paraId="57650E97" w14:textId="29A8C2A8">
      <w:pPr>
        <w:pStyle w:val="NumberedBullet"/>
        <w:numPr>
          <w:ilvl w:val="0"/>
          <w:numId w:val="16"/>
        </w:numPr>
        <w:ind w:left="720"/>
      </w:pPr>
      <w:r>
        <w:t>T</w:t>
      </w:r>
      <w:r w:rsidRPr="000413BB">
        <w:t xml:space="preserve">enure with the </w:t>
      </w:r>
      <w:r>
        <w:t>organization and</w:t>
      </w:r>
      <w:r w:rsidRPr="000413BB">
        <w:t xml:space="preserve"> in current position</w:t>
      </w:r>
    </w:p>
    <w:p w:rsidR="003E5F3C" w:rsidP="00AA46F5" w:rsidRDefault="003E5F3C" w14:paraId="6858A606" w14:textId="494D6661">
      <w:pPr>
        <w:pStyle w:val="H3Alpha"/>
      </w:pPr>
      <w:r>
        <w:t xml:space="preserve">B. </w:t>
      </w:r>
      <w:r w:rsidR="009662B4">
        <w:t>Economic context</w:t>
      </w:r>
    </w:p>
    <w:p w:rsidRPr="00877046" w:rsidR="00877046" w:rsidP="00231DDC" w:rsidRDefault="00877046" w14:paraId="395D6CE2" w14:textId="29BF9D8D">
      <w:pPr>
        <w:pStyle w:val="NormalSS"/>
        <w:ind w:firstLine="0"/>
      </w:pPr>
      <w:r w:rsidRPr="00B918EC">
        <w:rPr>
          <w:i/>
          <w:iCs/>
        </w:rPr>
        <w:t>Note: Probe for any changes as a result of COVID-19.</w:t>
      </w:r>
    </w:p>
    <w:p w:rsidRPr="00AE05C1" w:rsidR="009662B4" w:rsidP="00E2478F" w:rsidRDefault="009662B4" w14:paraId="639845D9" w14:textId="1227518E">
      <w:pPr>
        <w:pStyle w:val="NumberedBullet"/>
        <w:numPr>
          <w:ilvl w:val="0"/>
          <w:numId w:val="40"/>
        </w:numPr>
        <w:ind w:left="360"/>
      </w:pPr>
      <w:r>
        <w:t xml:space="preserve">I’d like to hear a little more about </w:t>
      </w:r>
      <w:r w:rsidR="005237D1">
        <w:t xml:space="preserve">your local </w:t>
      </w:r>
      <w:r>
        <w:t>economy</w:t>
      </w:r>
      <w:r w:rsidR="00A13B89">
        <w:t xml:space="preserve">, </w:t>
      </w:r>
      <w:r w:rsidR="0016600A">
        <w:t>and how it affects</w:t>
      </w:r>
      <w:r w:rsidR="00A13B89">
        <w:t xml:space="preserve"> your organization</w:t>
      </w:r>
      <w:r>
        <w:t xml:space="preserve">. </w:t>
      </w:r>
    </w:p>
    <w:p w:rsidR="009662B4" w:rsidP="00656391" w:rsidRDefault="009662B4" w14:paraId="4C57E926" w14:textId="0C41F5B3">
      <w:pPr>
        <w:pStyle w:val="NumberedBullet"/>
        <w:numPr>
          <w:ilvl w:val="0"/>
          <w:numId w:val="18"/>
        </w:numPr>
        <w:ind w:left="720"/>
        <w:rPr>
          <w:i/>
        </w:rPr>
      </w:pPr>
      <w:r>
        <w:t>Main economic challenges.</w:t>
      </w:r>
      <w:r w:rsidRPr="009662B4">
        <w:rPr>
          <w:i/>
        </w:rPr>
        <w:t xml:space="preserve"> What </w:t>
      </w:r>
      <w:r w:rsidR="009C0CB7">
        <w:rPr>
          <w:i/>
        </w:rPr>
        <w:t xml:space="preserve">do you think </w:t>
      </w:r>
      <w:r w:rsidRPr="009662B4">
        <w:rPr>
          <w:i/>
        </w:rPr>
        <w:t>are the main economic challenges in this area? E.g., unemployment rate, large-scale layoffs, shifts in industry, lack of talent to fill available jobs, lack of education and training opportunities, poor public education system</w:t>
      </w:r>
    </w:p>
    <w:p w:rsidR="009662B4" w:rsidP="00AA46F5" w:rsidRDefault="009662B4" w14:paraId="1A9985EC" w14:textId="2246E8A8">
      <w:pPr>
        <w:pStyle w:val="H3Alpha"/>
      </w:pPr>
      <w:r>
        <w:t>C.</w:t>
      </w:r>
      <w:r>
        <w:tab/>
      </w:r>
      <w:r w:rsidR="00B953C6">
        <w:t>Structure and staffing</w:t>
      </w:r>
      <w:r w:rsidR="00E6198B">
        <w:t xml:space="preserve"> of the intervention</w:t>
      </w:r>
    </w:p>
    <w:p w:rsidRPr="002B03A3" w:rsidR="002B03A3" w:rsidP="00231DDC" w:rsidRDefault="002B03A3" w14:paraId="155835EC" w14:textId="74195DBF">
      <w:pPr>
        <w:pStyle w:val="NormalSS"/>
        <w:ind w:firstLine="0"/>
      </w:pPr>
      <w:r>
        <w:rPr>
          <w:i/>
        </w:rPr>
        <w:t>Note: As applicable, probe for whether the management of the intervention or staffing changed as a result of COVID-19. Probes may include changes to management structures, staff hours and supports or benefits, staff professional development, and hiring or furloughing of staff. Also probe if the interviewee personally experienced challenges to their work because of COVID-19.</w:t>
      </w:r>
    </w:p>
    <w:p w:rsidR="00E6198B" w:rsidP="00E6198B" w:rsidRDefault="00E6198B" w14:paraId="12021267" w14:textId="0D58C9EB">
      <w:pPr>
        <w:tabs>
          <w:tab w:val="left" w:pos="0"/>
        </w:tabs>
        <w:spacing w:after="120" w:line="240" w:lineRule="auto"/>
        <w:ind w:firstLine="0"/>
      </w:pPr>
      <w:r>
        <w:rPr>
          <w:i/>
        </w:rPr>
        <w:t xml:space="preserve">Interviewer: ask this module of all interventions, unless it is a social enterprise with no other component. For instance, if the intervention is a housing assistance program that also operates a social enterprise, ask questions in sections C and D. If it is purely a stand-alone business, skip section C and ask section D. </w:t>
      </w:r>
    </w:p>
    <w:p w:rsidR="00FC3457" w:rsidP="00E2478F" w:rsidRDefault="00E64679" w14:paraId="07D07FC1" w14:textId="6D241160">
      <w:pPr>
        <w:numPr>
          <w:ilvl w:val="0"/>
          <w:numId w:val="20"/>
        </w:numPr>
        <w:tabs>
          <w:tab w:val="left" w:pos="432"/>
        </w:tabs>
        <w:spacing w:after="120" w:line="240" w:lineRule="auto"/>
        <w:ind w:left="360"/>
      </w:pPr>
      <w:r w:rsidRPr="00E64679">
        <w:t xml:space="preserve">Tell me a little about this </w:t>
      </w:r>
      <w:r>
        <w:t>organization</w:t>
      </w:r>
      <w:r w:rsidRPr="00E64679">
        <w:t xml:space="preserve">. </w:t>
      </w:r>
    </w:p>
    <w:p w:rsidR="00FC3457" w:rsidP="006152B1" w:rsidRDefault="00CF1C02" w14:paraId="521F3DF1" w14:textId="0E9DC7AD">
      <w:pPr>
        <w:numPr>
          <w:ilvl w:val="0"/>
          <w:numId w:val="19"/>
        </w:numPr>
        <w:tabs>
          <w:tab w:val="left" w:pos="432"/>
        </w:tabs>
        <w:spacing w:after="120" w:line="240" w:lineRule="auto"/>
        <w:ind w:left="720"/>
      </w:pPr>
      <w:r>
        <w:t>Mission and g</w:t>
      </w:r>
      <w:r w:rsidR="00FC3457">
        <w:t>oal of the organization</w:t>
      </w:r>
      <w:r w:rsidRPr="00656391" w:rsidR="00656391">
        <w:t>, target population</w:t>
      </w:r>
    </w:p>
    <w:p w:rsidRPr="00E64679" w:rsidR="00E64679" w:rsidP="006152B1" w:rsidRDefault="00FC3457" w14:paraId="1915B8CC" w14:textId="722D02C6">
      <w:pPr>
        <w:numPr>
          <w:ilvl w:val="0"/>
          <w:numId w:val="19"/>
        </w:numPr>
        <w:tabs>
          <w:tab w:val="left" w:pos="432"/>
        </w:tabs>
        <w:spacing w:after="120" w:line="240" w:lineRule="auto"/>
        <w:ind w:left="720"/>
      </w:pPr>
      <w:r>
        <w:t>How intervention fits into the organization</w:t>
      </w:r>
    </w:p>
    <w:p w:rsidR="00B35C7C" w:rsidP="006152B1" w:rsidRDefault="00B35C7C" w14:paraId="2226231D" w14:textId="01DF1EEC">
      <w:pPr>
        <w:numPr>
          <w:ilvl w:val="0"/>
          <w:numId w:val="19"/>
        </w:numPr>
        <w:tabs>
          <w:tab w:val="left" w:pos="432"/>
        </w:tabs>
        <w:spacing w:after="120" w:line="240" w:lineRule="auto"/>
        <w:ind w:left="720"/>
      </w:pPr>
      <w:r w:rsidRPr="00B35C7C">
        <w:t xml:space="preserve">Hierarchy or other organizational structure </w:t>
      </w:r>
      <w:r w:rsidRPr="00B35C7C">
        <w:rPr>
          <w:i/>
        </w:rPr>
        <w:t>[Interviewer: Collect an organizational chart for the organization and intervention.]</w:t>
      </w:r>
    </w:p>
    <w:p w:rsidR="00B953C6" w:rsidP="006152B1" w:rsidRDefault="00B953C6" w14:paraId="2F9E552D" w14:textId="683661E2">
      <w:pPr>
        <w:numPr>
          <w:ilvl w:val="0"/>
          <w:numId w:val="19"/>
        </w:numPr>
        <w:tabs>
          <w:tab w:val="left" w:pos="432"/>
        </w:tabs>
        <w:spacing w:after="120" w:line="240" w:lineRule="auto"/>
        <w:ind w:left="720"/>
      </w:pPr>
      <w:r>
        <w:t>Number of employees organization-wide</w:t>
      </w:r>
    </w:p>
    <w:p w:rsidRPr="00E64679" w:rsidR="00E64679" w:rsidP="006152B1" w:rsidRDefault="00B856D1" w14:paraId="715F23E0" w14:textId="2C1DE16F">
      <w:pPr>
        <w:numPr>
          <w:ilvl w:val="0"/>
          <w:numId w:val="19"/>
        </w:numPr>
        <w:tabs>
          <w:tab w:val="left" w:pos="432"/>
        </w:tabs>
        <w:spacing w:after="120" w:line="240" w:lineRule="auto"/>
        <w:ind w:left="720"/>
      </w:pPr>
      <w:r>
        <w:t xml:space="preserve">Government agency, nonprofit, or for-profit organization? </w:t>
      </w:r>
      <w:r w:rsidR="003A72A5">
        <w:t xml:space="preserve">If for-profit, </w:t>
      </w:r>
      <w:r w:rsidR="00F06576">
        <w:t xml:space="preserve">privately owned or publicly traded? </w:t>
      </w:r>
    </w:p>
    <w:p w:rsidRPr="00E64679" w:rsidR="00842856" w:rsidP="006152B1" w:rsidRDefault="00CF1C02" w14:paraId="0F03B938" w14:textId="2BC3F509">
      <w:pPr>
        <w:numPr>
          <w:ilvl w:val="0"/>
          <w:numId w:val="19"/>
        </w:numPr>
        <w:tabs>
          <w:tab w:val="left" w:pos="432"/>
        </w:tabs>
        <w:spacing w:after="120" w:line="240" w:lineRule="auto"/>
        <w:ind w:left="720"/>
      </w:pPr>
      <w:r w:rsidRPr="00E64679">
        <w:lastRenderedPageBreak/>
        <w:t>Funding sources.</w:t>
      </w:r>
      <w:r w:rsidRPr="00E64679">
        <w:rPr>
          <w:i/>
        </w:rPr>
        <w:t xml:space="preserve"> Probes: government contracts/grants, other public funds, philanthropy, combination, other</w:t>
      </w:r>
    </w:p>
    <w:p w:rsidR="00F95DBF" w:rsidP="00E2478F" w:rsidRDefault="00F95DBF" w14:paraId="1261C3D6" w14:textId="6AB72B5F">
      <w:pPr>
        <w:numPr>
          <w:ilvl w:val="0"/>
          <w:numId w:val="20"/>
        </w:numPr>
        <w:tabs>
          <w:tab w:val="left" w:pos="432"/>
        </w:tabs>
        <w:spacing w:after="120" w:line="240" w:lineRule="auto"/>
        <w:ind w:left="360"/>
      </w:pPr>
      <w:r>
        <w:t>Let’s talk now about the</w:t>
      </w:r>
      <w:r w:rsidR="00656391">
        <w:t xml:space="preserve"> structure and staffing of the</w:t>
      </w:r>
      <w:r w:rsidR="00B07B52">
        <w:t xml:space="preserve"> </w:t>
      </w:r>
      <w:r>
        <w:t>intervention</w:t>
      </w:r>
      <w:r w:rsidR="009E3507">
        <w:t xml:space="preserve"> specifically</w:t>
      </w:r>
      <w:r w:rsidR="00063EA3">
        <w:t>.</w:t>
      </w:r>
    </w:p>
    <w:p w:rsidR="00B953C6" w:rsidP="006152B1" w:rsidRDefault="00B953C6" w14:paraId="4F41F65A" w14:textId="200CC42F">
      <w:pPr>
        <w:pStyle w:val="ListParagraph"/>
        <w:numPr>
          <w:ilvl w:val="0"/>
          <w:numId w:val="21"/>
        </w:numPr>
        <w:tabs>
          <w:tab w:val="left" w:pos="432"/>
          <w:tab w:val="left" w:pos="720"/>
        </w:tabs>
        <w:spacing w:after="120" w:line="240" w:lineRule="auto"/>
        <w:ind w:left="720"/>
        <w:contextualSpacing w:val="0"/>
      </w:pPr>
      <w:r w:rsidRPr="00B953C6">
        <w:t>Location</w:t>
      </w:r>
      <w:r>
        <w:t>(</w:t>
      </w:r>
      <w:r w:rsidRPr="00B953C6">
        <w:t>s</w:t>
      </w:r>
      <w:r>
        <w:t>)</w:t>
      </w:r>
      <w:r w:rsidRPr="00B953C6">
        <w:t xml:space="preserve"> </w:t>
      </w:r>
      <w:r w:rsidR="00D86BC4">
        <w:t>where services are delivered</w:t>
      </w:r>
    </w:p>
    <w:p w:rsidR="00B953C6" w:rsidP="00656391" w:rsidRDefault="00B953C6" w14:paraId="459C04FB" w14:textId="47E67050">
      <w:pPr>
        <w:pStyle w:val="ListParagraph"/>
        <w:numPr>
          <w:ilvl w:val="0"/>
          <w:numId w:val="12"/>
        </w:numPr>
        <w:tabs>
          <w:tab w:val="left" w:pos="432"/>
          <w:tab w:val="left" w:pos="720"/>
        </w:tabs>
        <w:spacing w:after="120" w:line="240" w:lineRule="auto"/>
        <w:ind w:left="720"/>
        <w:contextualSpacing w:val="0"/>
      </w:pPr>
      <w:r>
        <w:t xml:space="preserve">Intervention staffing </w:t>
      </w:r>
    </w:p>
    <w:p w:rsidR="00B953C6" w:rsidP="00656391" w:rsidRDefault="00F95DBF" w14:paraId="35281150" w14:textId="6E6F931D">
      <w:pPr>
        <w:pStyle w:val="ListParagraph"/>
        <w:numPr>
          <w:ilvl w:val="1"/>
          <w:numId w:val="12"/>
        </w:numPr>
        <w:tabs>
          <w:tab w:val="left" w:pos="432"/>
          <w:tab w:val="left" w:pos="1080"/>
        </w:tabs>
        <w:spacing w:after="120" w:line="240" w:lineRule="auto"/>
        <w:ind w:left="1080"/>
        <w:contextualSpacing w:val="0"/>
      </w:pPr>
      <w:r>
        <w:t>N</w:t>
      </w:r>
      <w:r w:rsidR="009662B4">
        <w:t xml:space="preserve">umber of </w:t>
      </w:r>
      <w:r w:rsidR="00B953C6">
        <w:t>staff</w:t>
      </w:r>
    </w:p>
    <w:p w:rsidR="009662B4" w:rsidP="61614EC0" w:rsidRDefault="00B953C6" w14:paraId="28A50166" w14:textId="090ACC0A">
      <w:pPr>
        <w:pStyle w:val="ListParagraph"/>
        <w:numPr>
          <w:ilvl w:val="1"/>
          <w:numId w:val="12"/>
        </w:numPr>
        <w:tabs>
          <w:tab w:val="left" w:pos="432"/>
          <w:tab w:val="left" w:pos="1080"/>
        </w:tabs>
        <w:spacing w:after="120" w:line="240" w:lineRule="auto"/>
        <w:ind w:left="1080"/>
        <w:contextualSpacing w:val="0"/>
      </w:pPr>
      <w:r>
        <w:t>Roles</w:t>
      </w:r>
      <w:r w:rsidR="001C536E">
        <w:t xml:space="preserve"> and hierarchy within staff (managers, front-line, etc.)</w:t>
      </w:r>
    </w:p>
    <w:p w:rsidRPr="00B953C6" w:rsidR="00B953C6" w:rsidP="00656391" w:rsidRDefault="00F95DBF" w14:paraId="3432E4FB" w14:textId="77777777">
      <w:pPr>
        <w:pStyle w:val="NumberedBullet"/>
        <w:numPr>
          <w:ilvl w:val="1"/>
          <w:numId w:val="12"/>
        </w:numPr>
        <w:ind w:left="1080"/>
      </w:pPr>
      <w:r>
        <w:t>Staff q</w:t>
      </w:r>
      <w:r w:rsidR="009662B4">
        <w:t xml:space="preserve">ualifications. </w:t>
      </w:r>
      <w:r w:rsidRPr="004F69E9" w:rsidR="009662B4">
        <w:rPr>
          <w:i/>
        </w:rPr>
        <w:t>What are the key qualifications needed and why?</w:t>
      </w:r>
    </w:p>
    <w:p w:rsidRPr="00B953C6" w:rsidR="009662B4" w:rsidP="61614EC0" w:rsidRDefault="00B953C6" w14:paraId="5D3369DD" w14:textId="611BB453">
      <w:pPr>
        <w:pStyle w:val="NumberedBullet"/>
        <w:numPr>
          <w:ilvl w:val="1"/>
          <w:numId w:val="12"/>
        </w:numPr>
        <w:ind w:left="1080"/>
        <w:rPr>
          <w:i/>
          <w:iCs/>
        </w:rPr>
      </w:pPr>
      <w:r>
        <w:t xml:space="preserve">Staff training. </w:t>
      </w:r>
      <w:r w:rsidRPr="61614EC0">
        <w:rPr>
          <w:i/>
          <w:iCs/>
        </w:rPr>
        <w:t>Training topics, duration, intensity, who is trained and when.</w:t>
      </w:r>
    </w:p>
    <w:p w:rsidR="00B953C6" w:rsidP="00656391" w:rsidRDefault="00B953C6" w14:paraId="7488A7F2" w14:textId="77777777">
      <w:pPr>
        <w:pStyle w:val="NumberedBullet"/>
        <w:numPr>
          <w:ilvl w:val="1"/>
          <w:numId w:val="12"/>
        </w:numPr>
        <w:ind w:left="1080"/>
      </w:pPr>
      <w:r w:rsidRPr="00B953C6">
        <w:t xml:space="preserve">Time spent on intervention versus other activities. </w:t>
      </w:r>
      <w:r>
        <w:rPr>
          <w:i/>
        </w:rPr>
        <w:t>About w</w:t>
      </w:r>
      <w:r w:rsidRPr="00B953C6">
        <w:rPr>
          <w:i/>
        </w:rPr>
        <w:t xml:space="preserve">hat </w:t>
      </w:r>
      <w:r>
        <w:rPr>
          <w:i/>
        </w:rPr>
        <w:t>fraction</w:t>
      </w:r>
      <w:r w:rsidRPr="00B953C6">
        <w:rPr>
          <w:i/>
        </w:rPr>
        <w:t xml:space="preserve"> of time </w:t>
      </w:r>
      <w:r w:rsidRPr="00B953C6" w:rsidR="00C06428">
        <w:rPr>
          <w:i/>
        </w:rPr>
        <w:t xml:space="preserve">do </w:t>
      </w:r>
      <w:r w:rsidR="00C06428">
        <w:rPr>
          <w:i/>
        </w:rPr>
        <w:t>managers</w:t>
      </w:r>
      <w:r w:rsidR="009A6283">
        <w:rPr>
          <w:i/>
        </w:rPr>
        <w:t>, supervisors, and frontline staff</w:t>
      </w:r>
      <w:r w:rsidRPr="00B953C6">
        <w:rPr>
          <w:i/>
        </w:rPr>
        <w:t xml:space="preserve"> spend on the intervention versus other non-intervention duties?</w:t>
      </w:r>
      <w:r w:rsidRPr="00B953C6">
        <w:t xml:space="preserve"> </w:t>
      </w:r>
      <w:r w:rsidRPr="00B953C6">
        <w:rPr>
          <w:i/>
        </w:rPr>
        <w:t>Does time spent vary over the course of the intervention, and if so, how?</w:t>
      </w:r>
    </w:p>
    <w:p w:rsidR="00B953C6" w:rsidP="00656391" w:rsidRDefault="00B07B52" w14:paraId="399FE766" w14:textId="77777777">
      <w:pPr>
        <w:pStyle w:val="NumberedBullet"/>
        <w:numPr>
          <w:ilvl w:val="0"/>
          <w:numId w:val="12"/>
        </w:numPr>
        <w:ind w:left="720"/>
      </w:pPr>
      <w:r>
        <w:t>Volunteer</w:t>
      </w:r>
      <w:r w:rsidR="00B953C6">
        <w:t>s</w:t>
      </w:r>
      <w:r>
        <w:t xml:space="preserve">. </w:t>
      </w:r>
      <w:r w:rsidRPr="009C71CF" w:rsidR="009C71CF">
        <w:rPr>
          <w:i/>
        </w:rPr>
        <w:t>Number, r</w:t>
      </w:r>
      <w:r>
        <w:rPr>
          <w:i/>
        </w:rPr>
        <w:t>esponsibilities, approximate hours spent per week or month, training needs</w:t>
      </w:r>
      <w:r w:rsidRPr="00E64679" w:rsidR="00B953C6">
        <w:t xml:space="preserve"> </w:t>
      </w:r>
    </w:p>
    <w:p w:rsidR="009E3507" w:rsidP="00B953C6" w:rsidRDefault="009E3507" w14:paraId="467D10E4" w14:textId="77777777">
      <w:pPr>
        <w:pStyle w:val="H3Alpha"/>
      </w:pPr>
      <w:r>
        <w:t>D.</w:t>
      </w:r>
      <w:r>
        <w:tab/>
      </w:r>
      <w:r w:rsidR="00B953C6">
        <w:t>Structure and staffing</w:t>
      </w:r>
      <w:r w:rsidR="00E6198B">
        <w:t xml:space="preserve"> of the</w:t>
      </w:r>
      <w:r>
        <w:t xml:space="preserve"> social enterprise</w:t>
      </w:r>
    </w:p>
    <w:p w:rsidR="00525975" w:rsidP="00525975" w:rsidRDefault="00525975" w14:paraId="46FDD6B1" w14:textId="77777777">
      <w:pPr>
        <w:pStyle w:val="NumberedBullet"/>
        <w:numPr>
          <w:ilvl w:val="0"/>
          <w:numId w:val="0"/>
        </w:numPr>
        <w:tabs>
          <w:tab w:val="clear" w:pos="432"/>
          <w:tab w:val="left" w:pos="0"/>
        </w:tabs>
      </w:pPr>
      <w:r>
        <w:rPr>
          <w:i/>
        </w:rPr>
        <w:t>Interviewer: only ask these if the intervention is or includes a social enterprise.</w:t>
      </w:r>
    </w:p>
    <w:p w:rsidRPr="009E3507" w:rsidR="009E3507" w:rsidP="00656391" w:rsidRDefault="009E3507" w14:paraId="1322124E" w14:textId="77777777">
      <w:pPr>
        <w:pStyle w:val="NumberedBullet"/>
        <w:ind w:left="360"/>
      </w:pPr>
      <w:r w:rsidRPr="009E3507">
        <w:t xml:space="preserve">I’d like to learn a little more about your organization and mission. </w:t>
      </w:r>
    </w:p>
    <w:p w:rsidRPr="009E3507" w:rsidR="009E3507" w:rsidP="00EA1D67" w:rsidRDefault="009E3507" w14:paraId="1D24F130" w14:textId="77777777">
      <w:pPr>
        <w:pStyle w:val="NumberedBullet"/>
        <w:numPr>
          <w:ilvl w:val="0"/>
          <w:numId w:val="11"/>
        </w:numPr>
        <w:ind w:left="720"/>
      </w:pPr>
      <w:r w:rsidRPr="009E3507">
        <w:t>Mission and goals</w:t>
      </w:r>
      <w:r w:rsidR="005E47E0">
        <w:t xml:space="preserve"> of social enterprise</w:t>
      </w:r>
      <w:r w:rsidRPr="009E3507">
        <w:t>, target population</w:t>
      </w:r>
    </w:p>
    <w:p w:rsidRPr="009E3507" w:rsidR="009E3507" w:rsidP="00EA1D67" w:rsidRDefault="009E3507" w14:paraId="2D45706B" w14:textId="77777777">
      <w:pPr>
        <w:pStyle w:val="NumberedBullet"/>
        <w:numPr>
          <w:ilvl w:val="0"/>
          <w:numId w:val="11"/>
        </w:numPr>
        <w:ind w:left="720"/>
      </w:pPr>
      <w:r w:rsidRPr="009E3507">
        <w:t>Hierarchy or other organizational structure</w:t>
      </w:r>
      <w:r w:rsidR="007D4CC8">
        <w:t xml:space="preserve"> of social enterprise</w:t>
      </w:r>
      <w:r w:rsidRPr="009E3507">
        <w:t xml:space="preserve"> </w:t>
      </w:r>
      <w:r w:rsidRPr="009E3507">
        <w:rPr>
          <w:i/>
        </w:rPr>
        <w:t xml:space="preserve">[Interviewer: Collect an organizational </w:t>
      </w:r>
      <w:r w:rsidRPr="009E3507" w:rsidR="00C06428">
        <w:rPr>
          <w:i/>
        </w:rPr>
        <w:t xml:space="preserve">chart </w:t>
      </w:r>
      <w:r w:rsidR="00C06428">
        <w:rPr>
          <w:i/>
        </w:rPr>
        <w:t>for</w:t>
      </w:r>
      <w:r w:rsidR="005E47E0">
        <w:rPr>
          <w:i/>
        </w:rPr>
        <w:t xml:space="preserve"> the social enterprise</w:t>
      </w:r>
      <w:r w:rsidRPr="009E3507">
        <w:rPr>
          <w:i/>
        </w:rPr>
        <w:t>.]</w:t>
      </w:r>
    </w:p>
    <w:p w:rsidRPr="009E3507" w:rsidR="009E3507" w:rsidP="00EA1D67" w:rsidRDefault="009E3507" w14:paraId="5BF67244" w14:textId="77777777">
      <w:pPr>
        <w:pStyle w:val="NumberedBullet"/>
        <w:numPr>
          <w:ilvl w:val="0"/>
          <w:numId w:val="11"/>
        </w:numPr>
        <w:ind w:left="720"/>
      </w:pPr>
      <w:r w:rsidRPr="009E3507">
        <w:t>For-profit or nonprofit? If for-profit, privately owned or publicly traded?</w:t>
      </w:r>
    </w:p>
    <w:p w:rsidRPr="009E3507" w:rsidR="009E3507" w:rsidP="00EA1D67" w:rsidRDefault="009E3507" w14:paraId="188A79CA" w14:textId="77777777">
      <w:pPr>
        <w:pStyle w:val="NumberedBullet"/>
        <w:numPr>
          <w:ilvl w:val="0"/>
          <w:numId w:val="11"/>
        </w:numPr>
        <w:ind w:left="720"/>
      </w:pPr>
      <w:r w:rsidRPr="009E3507">
        <w:t xml:space="preserve">Line of business. </w:t>
      </w:r>
      <w:r w:rsidRPr="009E3507">
        <w:rPr>
          <w:i/>
        </w:rPr>
        <w:t>What does the company make, produce, or sell? What services does it provide? Who are your customers? Do you receive government contracts? If so, extent to which social mission help</w:t>
      </w:r>
      <w:r w:rsidR="00656391">
        <w:rPr>
          <w:i/>
        </w:rPr>
        <w:t>s</w:t>
      </w:r>
      <w:r w:rsidRPr="009E3507">
        <w:rPr>
          <w:i/>
        </w:rPr>
        <w:t xml:space="preserve"> win those contracts.  </w:t>
      </w:r>
    </w:p>
    <w:p w:rsidRPr="009E3507" w:rsidR="00B35C7C" w:rsidP="00EA1D67" w:rsidRDefault="009E3507" w14:paraId="136F011E" w14:textId="77777777">
      <w:pPr>
        <w:pStyle w:val="NumberedBullet"/>
        <w:numPr>
          <w:ilvl w:val="0"/>
          <w:numId w:val="11"/>
        </w:numPr>
        <w:ind w:left="720"/>
        <w:rPr>
          <w:i/>
        </w:rPr>
      </w:pPr>
      <w:r w:rsidRPr="009E3507">
        <w:t xml:space="preserve">Market for product or service. </w:t>
      </w:r>
      <w:r w:rsidRPr="009E3507">
        <w:rPr>
          <w:i/>
        </w:rPr>
        <w:t>How is the market for your product or service compared with last year? Growing, declining, about the same?</w:t>
      </w:r>
    </w:p>
    <w:p w:rsidRPr="009E3507" w:rsidR="009E3507" w:rsidP="00EA1D67" w:rsidRDefault="009E3507" w14:paraId="248AA15C" w14:textId="77777777">
      <w:pPr>
        <w:pStyle w:val="NumberedBullet"/>
        <w:numPr>
          <w:ilvl w:val="0"/>
          <w:numId w:val="11"/>
        </w:numPr>
        <w:ind w:left="720"/>
      </w:pPr>
      <w:r w:rsidRPr="009E3507">
        <w:t>Revenue.</w:t>
      </w:r>
      <w:r w:rsidR="00AF44C6">
        <w:t xml:space="preserve"> </w:t>
      </w:r>
      <w:r w:rsidRPr="00F93C03" w:rsidR="00AF44C6">
        <w:rPr>
          <w:i/>
        </w:rPr>
        <w:t>What was it last year?</w:t>
      </w:r>
    </w:p>
    <w:p w:rsidRPr="009E3507" w:rsidR="009E3507" w:rsidP="00EA1D67" w:rsidRDefault="009E3507" w14:paraId="755D0881" w14:textId="77777777">
      <w:pPr>
        <w:pStyle w:val="NumberedBullet"/>
        <w:numPr>
          <w:ilvl w:val="0"/>
          <w:numId w:val="11"/>
        </w:numPr>
        <w:ind w:left="720"/>
      </w:pPr>
      <w:r w:rsidRPr="009E3507">
        <w:t xml:space="preserve">Locations. </w:t>
      </w:r>
      <w:r w:rsidRPr="009E3507">
        <w:rPr>
          <w:i/>
        </w:rPr>
        <w:t>How many? Where located?</w:t>
      </w:r>
    </w:p>
    <w:p w:rsidRPr="009E3507" w:rsidR="009E3507" w:rsidP="00EA1D67" w:rsidRDefault="009E3507" w14:paraId="0D1C4503" w14:textId="77777777">
      <w:pPr>
        <w:pStyle w:val="NumberedBullet"/>
        <w:numPr>
          <w:ilvl w:val="0"/>
          <w:numId w:val="11"/>
        </w:numPr>
        <w:ind w:left="720"/>
      </w:pPr>
      <w:r w:rsidRPr="009E3507">
        <w:t xml:space="preserve">Employees. </w:t>
      </w:r>
      <w:r w:rsidRPr="009E3507">
        <w:rPr>
          <w:i/>
        </w:rPr>
        <w:t>How many?</w:t>
      </w:r>
    </w:p>
    <w:p w:rsidR="00656391" w:rsidP="00EA1D67" w:rsidRDefault="009E3507" w14:paraId="10903938" w14:textId="77777777">
      <w:pPr>
        <w:pStyle w:val="NumberedBullet"/>
        <w:numPr>
          <w:ilvl w:val="0"/>
          <w:numId w:val="11"/>
        </w:numPr>
        <w:ind w:left="720"/>
      </w:pPr>
      <w:r w:rsidRPr="009E3507">
        <w:t xml:space="preserve">Funding sources. </w:t>
      </w:r>
      <w:r w:rsidRPr="009E3507">
        <w:rPr>
          <w:i/>
        </w:rPr>
        <w:t xml:space="preserve">How does the social enterprise cover its costs? Does the revenue </w:t>
      </w:r>
      <w:proofErr w:type="gramStart"/>
      <w:r w:rsidRPr="009E3507">
        <w:rPr>
          <w:i/>
        </w:rPr>
        <w:t>generated</w:t>
      </w:r>
      <w:proofErr w:type="gramEnd"/>
      <w:r w:rsidRPr="009E3507">
        <w:rPr>
          <w:i/>
        </w:rPr>
        <w:t xml:space="preserve"> from sales of products and services cover costs? If not, how much does it cover?</w:t>
      </w:r>
      <w:r w:rsidR="00656391">
        <w:rPr>
          <w:i/>
        </w:rPr>
        <w:t xml:space="preserve"> W</w:t>
      </w:r>
      <w:r w:rsidRPr="009E3507">
        <w:rPr>
          <w:i/>
        </w:rPr>
        <w:t>hat a</w:t>
      </w:r>
      <w:r w:rsidR="00656391">
        <w:rPr>
          <w:i/>
        </w:rPr>
        <w:t>re the other sources of revenue</w:t>
      </w:r>
      <w:r w:rsidRPr="009E3507">
        <w:rPr>
          <w:i/>
        </w:rPr>
        <w:t xml:space="preserve"> (e.g. government grants, public funds, philanthropy, venture capital, other loans)</w:t>
      </w:r>
      <w:r w:rsidR="00656391">
        <w:rPr>
          <w:i/>
        </w:rPr>
        <w:t>?</w:t>
      </w:r>
      <w:r w:rsidRPr="009E3507">
        <w:rPr>
          <w:i/>
        </w:rPr>
        <w:t xml:space="preserve"> </w:t>
      </w:r>
    </w:p>
    <w:p w:rsidRPr="00656391" w:rsidR="009E3507" w:rsidP="00EA1D67" w:rsidRDefault="009E3507" w14:paraId="07EFC482" w14:textId="77777777">
      <w:pPr>
        <w:pStyle w:val="NumberedBullet"/>
        <w:numPr>
          <w:ilvl w:val="0"/>
          <w:numId w:val="11"/>
        </w:numPr>
        <w:ind w:left="720"/>
      </w:pPr>
      <w:r w:rsidRPr="009E3507">
        <w:t xml:space="preserve">Profitability and sustainability. </w:t>
      </w:r>
      <w:r w:rsidRPr="00656391">
        <w:rPr>
          <w:i/>
        </w:rPr>
        <w:t>What are some of the challenges to maintaining sustainability of the social enterprise?</w:t>
      </w:r>
    </w:p>
    <w:p w:rsidR="00044A74" w:rsidP="00237FBE" w:rsidRDefault="00656391" w14:paraId="14525452" w14:textId="77777777">
      <w:pPr>
        <w:pStyle w:val="NumberedBullet"/>
        <w:ind w:left="360"/>
      </w:pPr>
      <w:r>
        <w:lastRenderedPageBreak/>
        <w:t xml:space="preserve">Let’s talk </w:t>
      </w:r>
      <w:r w:rsidR="00EA1D67">
        <w:t>in a little more detail about</w:t>
      </w:r>
      <w:r>
        <w:t xml:space="preserve"> the staffing of the </w:t>
      </w:r>
      <w:r w:rsidR="00EA1D67">
        <w:t>social enterprise</w:t>
      </w:r>
      <w:r w:rsidRPr="008F53BB" w:rsidR="008F53BB">
        <w:t xml:space="preserve">—that is, administrative staff who are not “participants/employees” from </w:t>
      </w:r>
      <w:r w:rsidR="008F53BB">
        <w:t xml:space="preserve">the </w:t>
      </w:r>
      <w:r w:rsidRPr="008F53BB" w:rsidR="008F53BB">
        <w:t>target population</w:t>
      </w:r>
      <w:r w:rsidR="00044A74">
        <w:t>, and volunteers</w:t>
      </w:r>
      <w:r>
        <w:t>.</w:t>
      </w:r>
    </w:p>
    <w:p w:rsidR="00656391" w:rsidP="00674EB1" w:rsidRDefault="00656391" w14:paraId="35797DE5" w14:textId="77777777">
      <w:pPr>
        <w:pStyle w:val="ListParagraph"/>
        <w:numPr>
          <w:ilvl w:val="0"/>
          <w:numId w:val="12"/>
        </w:numPr>
        <w:tabs>
          <w:tab w:val="left" w:pos="432"/>
          <w:tab w:val="left" w:pos="720"/>
        </w:tabs>
        <w:spacing w:after="120" w:line="240" w:lineRule="auto"/>
        <w:ind w:left="720"/>
        <w:contextualSpacing w:val="0"/>
      </w:pPr>
      <w:r>
        <w:t>Number of staff</w:t>
      </w:r>
    </w:p>
    <w:p w:rsidR="00656391" w:rsidP="00674EB1" w:rsidRDefault="00656391" w14:paraId="10DF8533" w14:textId="77777777">
      <w:pPr>
        <w:pStyle w:val="ListParagraph"/>
        <w:numPr>
          <w:ilvl w:val="0"/>
          <w:numId w:val="12"/>
        </w:numPr>
        <w:tabs>
          <w:tab w:val="left" w:pos="432"/>
          <w:tab w:val="left" w:pos="720"/>
        </w:tabs>
        <w:spacing w:after="120" w:line="240" w:lineRule="auto"/>
        <w:ind w:left="720"/>
        <w:contextualSpacing w:val="0"/>
      </w:pPr>
      <w:r w:rsidRPr="00B953C6">
        <w:t>Roles</w:t>
      </w:r>
    </w:p>
    <w:p w:rsidRPr="00044A74" w:rsidR="00656391" w:rsidP="00674EB1" w:rsidRDefault="00656391" w14:paraId="6A05A22F" w14:textId="77777777">
      <w:pPr>
        <w:pStyle w:val="ListParagraph"/>
        <w:numPr>
          <w:ilvl w:val="0"/>
          <w:numId w:val="12"/>
        </w:numPr>
        <w:tabs>
          <w:tab w:val="left" w:pos="432"/>
          <w:tab w:val="left" w:pos="720"/>
        </w:tabs>
        <w:spacing w:after="120" w:line="240" w:lineRule="auto"/>
        <w:ind w:left="720"/>
        <w:contextualSpacing w:val="0"/>
      </w:pPr>
      <w:r>
        <w:t xml:space="preserve">Staff qualifications. </w:t>
      </w:r>
      <w:r w:rsidRPr="00044A74">
        <w:rPr>
          <w:i/>
        </w:rPr>
        <w:t>What are the key qualifications needed and why?</w:t>
      </w:r>
    </w:p>
    <w:p w:rsidRPr="00044A74" w:rsidR="00656391" w:rsidP="00674EB1" w:rsidRDefault="00467C51" w14:paraId="2BC3579C" w14:textId="1F2CC788">
      <w:pPr>
        <w:pStyle w:val="ListParagraph"/>
        <w:numPr>
          <w:ilvl w:val="0"/>
          <w:numId w:val="12"/>
        </w:numPr>
        <w:tabs>
          <w:tab w:val="left" w:pos="432"/>
          <w:tab w:val="left" w:pos="720"/>
        </w:tabs>
        <w:spacing w:after="120" w:line="240" w:lineRule="auto"/>
        <w:ind w:left="720"/>
        <w:contextualSpacing w:val="0"/>
      </w:pPr>
      <w:r>
        <w:t xml:space="preserve">Staff training. </w:t>
      </w:r>
      <w:r w:rsidRPr="00044A74" w:rsidR="00656391">
        <w:rPr>
          <w:i/>
        </w:rPr>
        <w:t>Training topics, duration, intensity, who is trained and when.</w:t>
      </w:r>
    </w:p>
    <w:p w:rsidR="00656391" w:rsidP="00674EB1" w:rsidRDefault="00656391" w14:paraId="0004CE52" w14:textId="77777777">
      <w:pPr>
        <w:pStyle w:val="ListParagraph"/>
        <w:numPr>
          <w:ilvl w:val="0"/>
          <w:numId w:val="12"/>
        </w:numPr>
        <w:tabs>
          <w:tab w:val="left" w:pos="432"/>
          <w:tab w:val="left" w:pos="720"/>
        </w:tabs>
        <w:spacing w:after="120" w:line="240" w:lineRule="auto"/>
        <w:ind w:left="720"/>
        <w:contextualSpacing w:val="0"/>
      </w:pPr>
      <w:r w:rsidRPr="00B953C6">
        <w:t xml:space="preserve">Time spent on </w:t>
      </w:r>
      <w:r w:rsidR="00EA1D67">
        <w:t>social enterprise</w:t>
      </w:r>
      <w:r w:rsidRPr="00B953C6">
        <w:t xml:space="preserve"> versus other activities. </w:t>
      </w:r>
      <w:r w:rsidRPr="00044A74">
        <w:rPr>
          <w:i/>
        </w:rPr>
        <w:t xml:space="preserve">About what fraction of time do </w:t>
      </w:r>
      <w:r w:rsidRPr="00E742F3" w:rsidR="00E742F3">
        <w:rPr>
          <w:i/>
        </w:rPr>
        <w:t>managers</w:t>
      </w:r>
      <w:r w:rsidR="00E742F3">
        <w:rPr>
          <w:i/>
        </w:rPr>
        <w:t xml:space="preserve"> and supervisors</w:t>
      </w:r>
      <w:r w:rsidRPr="00E742F3" w:rsidR="00E742F3">
        <w:rPr>
          <w:i/>
        </w:rPr>
        <w:t xml:space="preserve"> </w:t>
      </w:r>
      <w:r w:rsidRPr="00044A74">
        <w:rPr>
          <w:i/>
        </w:rPr>
        <w:t xml:space="preserve">spend on the </w:t>
      </w:r>
      <w:r w:rsidRPr="00044A74" w:rsidR="00EA1D67">
        <w:rPr>
          <w:i/>
        </w:rPr>
        <w:t>social enterprise</w:t>
      </w:r>
      <w:r w:rsidRPr="00044A74">
        <w:rPr>
          <w:i/>
        </w:rPr>
        <w:t xml:space="preserve"> versus other duties?</w:t>
      </w:r>
      <w:r w:rsidRPr="00B953C6">
        <w:t xml:space="preserve"> </w:t>
      </w:r>
      <w:r w:rsidRPr="00044A74" w:rsidR="00EA1D67">
        <w:rPr>
          <w:i/>
        </w:rPr>
        <w:t>What else do they work on?</w:t>
      </w:r>
    </w:p>
    <w:p w:rsidR="00656391" w:rsidP="00EA1D67" w:rsidRDefault="00656391" w14:paraId="536BE0AD" w14:textId="77777777">
      <w:pPr>
        <w:pStyle w:val="NumberedBullet"/>
        <w:numPr>
          <w:ilvl w:val="0"/>
          <w:numId w:val="12"/>
        </w:numPr>
        <w:ind w:left="720"/>
      </w:pPr>
      <w:r>
        <w:t xml:space="preserve">Volunteers. </w:t>
      </w:r>
      <w:r w:rsidRPr="009C71CF" w:rsidR="009C71CF">
        <w:rPr>
          <w:i/>
        </w:rPr>
        <w:t>Numbe</w:t>
      </w:r>
      <w:r w:rsidRPr="00F379D8" w:rsidR="009C71CF">
        <w:rPr>
          <w:i/>
        </w:rPr>
        <w:t>r, r</w:t>
      </w:r>
      <w:r>
        <w:rPr>
          <w:i/>
        </w:rPr>
        <w:t>esponsibilities, approximate hours spent per week or month, training needs</w:t>
      </w:r>
      <w:r w:rsidRPr="00E64679">
        <w:t xml:space="preserve"> </w:t>
      </w:r>
    </w:p>
    <w:p w:rsidR="00F95DBF" w:rsidP="00AA46F5" w:rsidRDefault="00E6198B" w14:paraId="747465E7" w14:textId="13EF5EFC">
      <w:pPr>
        <w:pStyle w:val="H3Alpha"/>
      </w:pPr>
      <w:r>
        <w:t>E</w:t>
      </w:r>
      <w:r w:rsidR="00F95DBF">
        <w:t xml:space="preserve">. </w:t>
      </w:r>
      <w:r w:rsidR="00B07B52">
        <w:t>Intervention development</w:t>
      </w:r>
      <w:r w:rsidR="00F95DBF">
        <w:t xml:space="preserve"> </w:t>
      </w:r>
      <w:r w:rsidR="009E5F22">
        <w:t>and target population</w:t>
      </w:r>
    </w:p>
    <w:p w:rsidRPr="00115738" w:rsidR="00115738" w:rsidP="00115738" w:rsidRDefault="00115738" w14:paraId="7F6EB98D" w14:textId="77777777">
      <w:pPr>
        <w:pStyle w:val="NormalSS"/>
        <w:ind w:firstLine="0"/>
      </w:pPr>
      <w:r>
        <w:rPr>
          <w:i/>
        </w:rPr>
        <w:t>Interviewer: this module applies to all interventions, including social enterprises.</w:t>
      </w:r>
    </w:p>
    <w:p w:rsidR="006803D7" w:rsidP="00E2478F" w:rsidRDefault="006803D7" w14:paraId="3B9C4D17" w14:textId="77777777">
      <w:pPr>
        <w:pStyle w:val="NumberedBullet"/>
        <w:numPr>
          <w:ilvl w:val="0"/>
          <w:numId w:val="22"/>
        </w:numPr>
        <w:ind w:left="360"/>
      </w:pPr>
      <w:r>
        <w:t xml:space="preserve">What populations are targeted for this intervention and why? </w:t>
      </w:r>
    </w:p>
    <w:p w:rsidRPr="00DD07B1" w:rsidR="006803D7" w:rsidP="006803D7" w:rsidRDefault="006803D7" w14:paraId="76463562" w14:textId="77777777">
      <w:pPr>
        <w:pStyle w:val="NormalSS"/>
        <w:numPr>
          <w:ilvl w:val="0"/>
          <w:numId w:val="24"/>
        </w:numPr>
        <w:spacing w:after="120"/>
      </w:pPr>
      <w:r w:rsidRPr="009E5F22">
        <w:t>Characteristics</w:t>
      </w:r>
      <w:r>
        <w:t xml:space="preserve">. </w:t>
      </w:r>
      <w:r>
        <w:rPr>
          <w:i/>
        </w:rPr>
        <w:t>Probes</w:t>
      </w:r>
      <w:r w:rsidRPr="009E5F22">
        <w:rPr>
          <w:i/>
        </w:rPr>
        <w:t xml:space="preserve">: age, gender, income, disability status </w:t>
      </w:r>
    </w:p>
    <w:p w:rsidRPr="00DD07B1" w:rsidR="006803D7" w:rsidP="006803D7" w:rsidRDefault="006803D7" w14:paraId="7E7ADC1F" w14:textId="55D1585F">
      <w:pPr>
        <w:pStyle w:val="NumberedBullet"/>
        <w:numPr>
          <w:ilvl w:val="0"/>
          <w:numId w:val="24"/>
        </w:numPr>
        <w:tabs>
          <w:tab w:val="clear" w:pos="432"/>
          <w:tab w:val="left" w:pos="720"/>
        </w:tabs>
      </w:pPr>
      <w:r>
        <w:t>Challenges</w:t>
      </w:r>
      <w:r w:rsidRPr="004F69E9">
        <w:t xml:space="preserve"> to employment</w:t>
      </w:r>
      <w:r>
        <w:t>.</w:t>
      </w:r>
      <w:r w:rsidRPr="004F69E9">
        <w:t xml:space="preserve"> </w:t>
      </w:r>
      <w:r w:rsidRPr="00DD07B1">
        <w:rPr>
          <w:i/>
        </w:rPr>
        <w:t xml:space="preserve">What are the most common challenges </w:t>
      </w:r>
      <w:r>
        <w:rPr>
          <w:i/>
        </w:rPr>
        <w:t xml:space="preserve">or barriers to employment </w:t>
      </w:r>
      <w:r w:rsidRPr="00DD07B1">
        <w:rPr>
          <w:i/>
        </w:rPr>
        <w:t xml:space="preserve">the target population faces? </w:t>
      </w:r>
    </w:p>
    <w:p w:rsidR="006803D7" w:rsidP="006803D7" w:rsidRDefault="006803D7" w14:paraId="4A5B8447" w14:textId="5B3821FB">
      <w:pPr>
        <w:pStyle w:val="NumberedBullet"/>
        <w:numPr>
          <w:ilvl w:val="0"/>
          <w:numId w:val="24"/>
        </w:numPr>
        <w:tabs>
          <w:tab w:val="clear" w:pos="432"/>
          <w:tab w:val="left" w:pos="720"/>
        </w:tabs>
      </w:pPr>
      <w:r w:rsidRPr="009E5F22">
        <w:t xml:space="preserve">[If targeting </w:t>
      </w:r>
      <w:r>
        <w:t xml:space="preserve">person with </w:t>
      </w:r>
      <w:r w:rsidRPr="009E5F22">
        <w:t>disabilit</w:t>
      </w:r>
      <w:r>
        <w:t>ies:</w:t>
      </w:r>
      <w:r w:rsidRPr="009E5F22">
        <w:t>]</w:t>
      </w:r>
      <w:r w:rsidRPr="00DD07B1">
        <w:rPr>
          <w:i/>
        </w:rPr>
        <w:t xml:space="preserve"> </w:t>
      </w:r>
      <w:r>
        <w:t xml:space="preserve">Disability types. </w:t>
      </w:r>
      <w:r w:rsidRPr="00DD07B1">
        <w:rPr>
          <w:i/>
        </w:rPr>
        <w:t xml:space="preserve">What types of disabilities are most common? </w:t>
      </w:r>
    </w:p>
    <w:p w:rsidR="006803D7" w:rsidP="00E2478F" w:rsidRDefault="006803D7" w14:paraId="78EE1EBC" w14:textId="4264C4E8">
      <w:pPr>
        <w:pStyle w:val="NumberedBullet"/>
        <w:numPr>
          <w:ilvl w:val="0"/>
          <w:numId w:val="22"/>
        </w:numPr>
        <w:ind w:left="360"/>
      </w:pPr>
      <w:r>
        <w:t xml:space="preserve">Are participants often co-enrolled in other programs (such as TANF, WIOA, </w:t>
      </w:r>
      <w:r w:rsidR="00C06428">
        <w:t>and VR</w:t>
      </w:r>
      <w:r>
        <w:t xml:space="preserve">)? </w:t>
      </w:r>
    </w:p>
    <w:p w:rsidR="00723136" w:rsidP="00E2478F" w:rsidRDefault="00723136" w14:paraId="55C3E87B" w14:textId="3474E895">
      <w:pPr>
        <w:pStyle w:val="NumberedBullet"/>
        <w:numPr>
          <w:ilvl w:val="0"/>
          <w:numId w:val="22"/>
        </w:numPr>
        <w:tabs>
          <w:tab w:val="clear" w:pos="432"/>
        </w:tabs>
        <w:ind w:left="360"/>
      </w:pPr>
      <w:r>
        <w:t>Let’s think back now to when this intervention began to be</w:t>
      </w:r>
      <w:r w:rsidR="00FC3916">
        <w:t xml:space="preserve"> </w:t>
      </w:r>
      <w:r>
        <w:t>developed.</w:t>
      </w:r>
    </w:p>
    <w:p w:rsidR="00723136" w:rsidP="006152B1" w:rsidRDefault="00723136" w14:paraId="57BAA6DA" w14:textId="77777777">
      <w:pPr>
        <w:pStyle w:val="NumberedBullet"/>
        <w:numPr>
          <w:ilvl w:val="0"/>
          <w:numId w:val="23"/>
        </w:numPr>
        <w:tabs>
          <w:tab w:val="clear" w:pos="432"/>
          <w:tab w:val="left" w:pos="720"/>
        </w:tabs>
        <w:ind w:left="720"/>
      </w:pPr>
      <w:r>
        <w:t xml:space="preserve">Motivation. </w:t>
      </w:r>
      <w:r>
        <w:rPr>
          <w:i/>
        </w:rPr>
        <w:t>W</w:t>
      </w:r>
      <w:r w:rsidRPr="00723136" w:rsidR="00F95DBF">
        <w:rPr>
          <w:i/>
        </w:rPr>
        <w:t>hat motivated your organization to develop/become involved with this intervention?</w:t>
      </w:r>
      <w:r>
        <w:t xml:space="preserve"> </w:t>
      </w:r>
      <w:r w:rsidRPr="00F93C03" w:rsidR="009077B1">
        <w:rPr>
          <w:i/>
        </w:rPr>
        <w:t>Probes: economic or political factors</w:t>
      </w:r>
      <w:r w:rsidR="009077B1">
        <w:t xml:space="preserve">. </w:t>
      </w:r>
      <w:r w:rsidRPr="00723136" w:rsidR="00F95DBF">
        <w:rPr>
          <w:i/>
        </w:rPr>
        <w:t>Was the intervention modeled after an existing program or based on experiences of other programs/agencies/partners?</w:t>
      </w:r>
      <w:r w:rsidR="00F95DBF">
        <w:t xml:space="preserve"> </w:t>
      </w:r>
    </w:p>
    <w:p w:rsidR="00723136" w:rsidP="00E2478F" w:rsidRDefault="009E5F22" w14:paraId="7ABFE2F7" w14:textId="45328E5B">
      <w:pPr>
        <w:pStyle w:val="NumberedBullet"/>
        <w:numPr>
          <w:ilvl w:val="0"/>
          <w:numId w:val="22"/>
        </w:numPr>
        <w:tabs>
          <w:tab w:val="clear" w:pos="432"/>
        </w:tabs>
        <w:ind w:left="360"/>
      </w:pPr>
      <w:r>
        <w:t>Intervention</w:t>
      </w:r>
      <w:r w:rsidR="00723136">
        <w:t xml:space="preserve"> developers</w:t>
      </w:r>
      <w:r w:rsidR="00FC3916">
        <w:t xml:space="preserve"> and </w:t>
      </w:r>
      <w:r>
        <w:t>roles</w:t>
      </w:r>
      <w:r w:rsidR="00723136">
        <w:t xml:space="preserve">. </w:t>
      </w:r>
      <w:r w:rsidR="00723136">
        <w:rPr>
          <w:i/>
        </w:rPr>
        <w:t>Who led the development of the intervention?</w:t>
      </w:r>
      <w:r>
        <w:rPr>
          <w:i/>
        </w:rPr>
        <w:t xml:space="preserve"> Who else contributed?</w:t>
      </w:r>
      <w:r w:rsidRPr="009E5F22">
        <w:rPr>
          <w:i/>
        </w:rPr>
        <w:t xml:space="preserve"> </w:t>
      </w:r>
      <w:r>
        <w:rPr>
          <w:i/>
        </w:rPr>
        <w:t>P</w:t>
      </w:r>
      <w:r w:rsidRPr="002C4621">
        <w:rPr>
          <w:i/>
        </w:rPr>
        <w:t xml:space="preserve">robe for details about </w:t>
      </w:r>
      <w:r w:rsidRPr="002C4621">
        <w:rPr>
          <w:i/>
          <w:u w:val="single"/>
        </w:rPr>
        <w:t>amount</w:t>
      </w:r>
      <w:r w:rsidRPr="002C4621">
        <w:rPr>
          <w:i/>
        </w:rPr>
        <w:t xml:space="preserve"> and </w:t>
      </w:r>
      <w:r w:rsidRPr="002C4621">
        <w:rPr>
          <w:i/>
          <w:u w:val="single"/>
        </w:rPr>
        <w:t>type</w:t>
      </w:r>
      <w:r w:rsidRPr="002C4621">
        <w:rPr>
          <w:i/>
        </w:rPr>
        <w:t xml:space="preserve"> of input provided in concept development</w:t>
      </w:r>
      <w:r>
        <w:rPr>
          <w:i/>
        </w:rPr>
        <w:t xml:space="preserve"> and</w:t>
      </w:r>
      <w:r w:rsidRPr="002C4621">
        <w:rPr>
          <w:i/>
        </w:rPr>
        <w:t xml:space="preserve"> planning, </w:t>
      </w:r>
      <w:r w:rsidR="001573ED">
        <w:rPr>
          <w:i/>
        </w:rPr>
        <w:t xml:space="preserve">and </w:t>
      </w:r>
      <w:r>
        <w:rPr>
          <w:i/>
        </w:rPr>
        <w:t>who</w:t>
      </w:r>
      <w:r w:rsidR="001573ED">
        <w:rPr>
          <w:i/>
        </w:rPr>
        <w:t xml:space="preserve"> was</w:t>
      </w:r>
      <w:r>
        <w:rPr>
          <w:i/>
        </w:rPr>
        <w:t xml:space="preserve"> involved</w:t>
      </w:r>
      <w:r w:rsidR="00FD774F">
        <w:rPr>
          <w:i/>
        </w:rPr>
        <w:t xml:space="preserve">; </w:t>
      </w:r>
      <w:r w:rsidR="005A3C5D">
        <w:rPr>
          <w:i/>
        </w:rPr>
        <w:t>what worked well</w:t>
      </w:r>
      <w:r w:rsidR="00FD774F">
        <w:rPr>
          <w:i/>
        </w:rPr>
        <w:t xml:space="preserve"> in designing the intervention?</w:t>
      </w:r>
      <w:r w:rsidR="005A3C5D">
        <w:rPr>
          <w:i/>
        </w:rPr>
        <w:t xml:space="preserve"> What were the challenges?</w:t>
      </w:r>
    </w:p>
    <w:p w:rsidR="00723136" w:rsidP="006152B1" w:rsidRDefault="00723136" w14:paraId="47E815F9" w14:textId="1C5EFE91">
      <w:pPr>
        <w:pStyle w:val="NumberedBullet"/>
        <w:numPr>
          <w:ilvl w:val="0"/>
          <w:numId w:val="23"/>
        </w:numPr>
        <w:tabs>
          <w:tab w:val="clear" w:pos="432"/>
          <w:tab w:val="left" w:pos="720"/>
        </w:tabs>
        <w:ind w:left="720"/>
      </w:pPr>
      <w:r>
        <w:t>Evidence base and technical assistance used.</w:t>
      </w:r>
      <w:r w:rsidRPr="00723136" w:rsidR="00F95DBF">
        <w:rPr>
          <w:i/>
        </w:rPr>
        <w:t xml:space="preserve"> Did you use evidence-based practices to develop</w:t>
      </w:r>
      <w:r w:rsidR="00FC3916">
        <w:rPr>
          <w:i/>
        </w:rPr>
        <w:t xml:space="preserve"> or refine</w:t>
      </w:r>
      <w:r w:rsidRPr="00723136" w:rsidR="00F95DBF">
        <w:rPr>
          <w:i/>
        </w:rPr>
        <w:t xml:space="preserve"> the model? Did outside experts or consultants help shape the model?</w:t>
      </w:r>
    </w:p>
    <w:p w:rsidRPr="00F93C03" w:rsidR="00F95DBF" w:rsidP="006152B1" w:rsidRDefault="00723136" w14:paraId="1F623D37" w14:textId="5EE3ADCC">
      <w:pPr>
        <w:pStyle w:val="NumberedBullet"/>
        <w:numPr>
          <w:ilvl w:val="0"/>
          <w:numId w:val="23"/>
        </w:numPr>
        <w:tabs>
          <w:tab w:val="clear" w:pos="432"/>
          <w:tab w:val="left" w:pos="720"/>
        </w:tabs>
        <w:ind w:left="720"/>
        <w:rPr>
          <w:i/>
        </w:rPr>
      </w:pPr>
      <w:r>
        <w:t>I</w:t>
      </w:r>
      <w:r w:rsidR="00F95DBF">
        <w:t xml:space="preserve">ntervention </w:t>
      </w:r>
      <w:r>
        <w:t xml:space="preserve">goals. </w:t>
      </w:r>
      <w:r w:rsidRPr="00F93C03">
        <w:rPr>
          <w:i/>
        </w:rPr>
        <w:t>What were the initial goals of the intervention? Have they changed over time?</w:t>
      </w:r>
      <w:r w:rsidR="008B3F5F">
        <w:rPr>
          <w:i/>
        </w:rPr>
        <w:t xml:space="preserve"> What led to or informed these changes?</w:t>
      </w:r>
    </w:p>
    <w:p w:rsidR="00DD07B1" w:rsidP="006152B1" w:rsidRDefault="009077B1" w14:paraId="0B021AA5" w14:textId="77777777">
      <w:pPr>
        <w:pStyle w:val="NumberedBullet"/>
        <w:numPr>
          <w:ilvl w:val="0"/>
          <w:numId w:val="23"/>
        </w:numPr>
        <w:tabs>
          <w:tab w:val="clear" w:pos="432"/>
          <w:tab w:val="left" w:pos="720"/>
        </w:tabs>
        <w:ind w:left="720"/>
        <w:rPr>
          <w:i/>
        </w:rPr>
      </w:pPr>
      <w:r>
        <w:t>Time</w:t>
      </w:r>
      <w:r w:rsidR="00DD07B1">
        <w:t>line.</w:t>
      </w:r>
      <w:r>
        <w:t xml:space="preserve"> </w:t>
      </w:r>
      <w:r w:rsidRPr="00F93C03">
        <w:rPr>
          <w:i/>
        </w:rPr>
        <w:t>About how long elapsed from the time you (collectively) decided to implement the intervention until you began delivering services?</w:t>
      </w:r>
      <w:r w:rsidRPr="00F93C03" w:rsidR="00DD07B1">
        <w:rPr>
          <w:i/>
        </w:rPr>
        <w:t xml:space="preserve"> Any deviations from the planned timeline?</w:t>
      </w:r>
    </w:p>
    <w:p w:rsidRPr="00967268" w:rsidR="006803D7" w:rsidP="00E2478F" w:rsidRDefault="006803D7" w14:paraId="338EDD0F" w14:textId="4E26952F">
      <w:pPr>
        <w:pStyle w:val="NumberedBullet"/>
        <w:numPr>
          <w:ilvl w:val="0"/>
          <w:numId w:val="22"/>
        </w:numPr>
        <w:ind w:left="360"/>
      </w:pPr>
      <w:r>
        <w:lastRenderedPageBreak/>
        <w:t>What l</w:t>
      </w:r>
      <w:r w:rsidRPr="00DD07B1">
        <w:t>essons</w:t>
      </w:r>
      <w:r>
        <w:t xml:space="preserve"> did you</w:t>
      </w:r>
      <w:r w:rsidRPr="00DD07B1">
        <w:t xml:space="preserve"> learn</w:t>
      </w:r>
      <w:r>
        <w:t xml:space="preserve"> during intervention </w:t>
      </w:r>
      <w:r w:rsidRPr="00967268">
        <w:t>development</w:t>
      </w:r>
      <w:r w:rsidR="00F234E6">
        <w:t xml:space="preserve"> or refinement</w:t>
      </w:r>
      <w:r>
        <w:t xml:space="preserve">? </w:t>
      </w:r>
      <w:r w:rsidRPr="001B6678">
        <w:rPr>
          <w:i/>
        </w:rPr>
        <w:t>(We’ll talk more later about lessons learned f</w:t>
      </w:r>
      <w:r w:rsidR="00C874CC">
        <w:rPr>
          <w:i/>
        </w:rPr>
        <w:t>rom its</w:t>
      </w:r>
      <w:r w:rsidRPr="001B6678">
        <w:rPr>
          <w:i/>
        </w:rPr>
        <w:t xml:space="preserve"> implementation.) What worked well? What did not work well? What did you change in response to challenges? Did it work?</w:t>
      </w:r>
      <w:r w:rsidRPr="00967268">
        <w:t xml:space="preserve"> </w:t>
      </w:r>
    </w:p>
    <w:p w:rsidRPr="00967268" w:rsidR="006803D7" w:rsidP="00E2478F" w:rsidRDefault="006803D7" w14:paraId="0AC3692F" w14:textId="679FD867">
      <w:pPr>
        <w:pStyle w:val="NumberedBullet"/>
        <w:numPr>
          <w:ilvl w:val="0"/>
          <w:numId w:val="22"/>
        </w:numPr>
        <w:ind w:left="360"/>
      </w:pPr>
      <w:r>
        <w:t>What were sources of financial support for intervention development</w:t>
      </w:r>
      <w:r w:rsidR="00F234E6">
        <w:t xml:space="preserve"> or refinement</w:t>
      </w:r>
      <w:r>
        <w:t xml:space="preserve">? </w:t>
      </w:r>
      <w:r w:rsidRPr="001B6678">
        <w:rPr>
          <w:i/>
        </w:rPr>
        <w:t>Probe for amount and types of financial or in-kind contributions (e.g., volunteers, equipment), from whom</w:t>
      </w:r>
    </w:p>
    <w:p w:rsidRPr="00AC7BC2" w:rsidR="005A0122" w:rsidP="00E2478F" w:rsidRDefault="005A0122" w14:paraId="261A30E7" w14:textId="7A3DCEF7">
      <w:pPr>
        <w:pStyle w:val="NumberedBullet"/>
        <w:numPr>
          <w:ilvl w:val="0"/>
          <w:numId w:val="22"/>
        </w:numPr>
        <w:tabs>
          <w:tab w:val="clear" w:pos="432"/>
          <w:tab w:val="left" w:pos="720"/>
        </w:tabs>
        <w:ind w:left="360"/>
      </w:pPr>
      <w:r w:rsidRPr="00AC7BC2">
        <w:t xml:space="preserve">What factors do you believe helped your organization successfully </w:t>
      </w:r>
      <w:r w:rsidR="00F234E6">
        <w:t>implement</w:t>
      </w:r>
      <w:r w:rsidRPr="00AC7BC2">
        <w:t xml:space="preserve"> </w:t>
      </w:r>
      <w:r>
        <w:t xml:space="preserve">the intervention </w:t>
      </w:r>
      <w:r w:rsidRPr="00AC7BC2">
        <w:t>and serve clients?</w:t>
      </w:r>
      <w:r>
        <w:t xml:space="preserve"> </w:t>
      </w:r>
      <w:r>
        <w:rPr>
          <w:i/>
        </w:rPr>
        <w:t xml:space="preserve">Was there a champion(s) within the organization who was critical to making implementation successful? </w:t>
      </w:r>
    </w:p>
    <w:p w:rsidRPr="00AC7BC2" w:rsidR="006803D7" w:rsidP="00E2478F" w:rsidRDefault="006803D7" w14:paraId="2C613C8F" w14:textId="77CE5E7E">
      <w:pPr>
        <w:pStyle w:val="NumberedBullet"/>
        <w:numPr>
          <w:ilvl w:val="0"/>
          <w:numId w:val="22"/>
        </w:numPr>
        <w:tabs>
          <w:tab w:val="clear" w:pos="432"/>
          <w:tab w:val="left" w:pos="720"/>
        </w:tabs>
        <w:ind w:left="360"/>
      </w:pPr>
      <w:r w:rsidRPr="00AC7BC2">
        <w:t>What challenges did</w:t>
      </w:r>
      <w:r w:rsidRPr="00AC7BC2" w:rsidR="00B63262">
        <w:t xml:space="preserve"> </w:t>
      </w:r>
      <w:r w:rsidRPr="00AC7BC2">
        <w:t xml:space="preserve">you face in implementing the </w:t>
      </w:r>
      <w:r w:rsidR="005A0122">
        <w:t>intervention</w:t>
      </w:r>
      <w:r w:rsidRPr="00AC7BC2">
        <w:t>?</w:t>
      </w:r>
    </w:p>
    <w:p w:rsidR="00CD0557" w:rsidP="00AA46F5" w:rsidRDefault="00E6198B" w14:paraId="015DA7DA" w14:textId="3039DAFC">
      <w:pPr>
        <w:pStyle w:val="H3Alpha"/>
      </w:pPr>
      <w:r>
        <w:t>F</w:t>
      </w:r>
      <w:r w:rsidR="00296926">
        <w:t xml:space="preserve">. </w:t>
      </w:r>
      <w:r w:rsidR="00A1419B">
        <w:t>Service</w:t>
      </w:r>
      <w:r w:rsidR="003241F4">
        <w:t>s</w:t>
      </w:r>
      <w:r w:rsidR="00170FEE">
        <w:t xml:space="preserve"> </w:t>
      </w:r>
      <w:r w:rsidR="003241F4">
        <w:t xml:space="preserve">provided by the </w:t>
      </w:r>
      <w:r w:rsidR="00EF3F6D">
        <w:t>lead organization</w:t>
      </w:r>
      <w:r w:rsidR="009E6973">
        <w:t xml:space="preserve"> </w:t>
      </w:r>
    </w:p>
    <w:p w:rsidR="0072525B" w:rsidP="0072525B" w:rsidRDefault="0072525B" w14:paraId="346A8940" w14:textId="77777777">
      <w:pPr>
        <w:pStyle w:val="NumberedBullet"/>
        <w:numPr>
          <w:ilvl w:val="0"/>
          <w:numId w:val="0"/>
        </w:numPr>
      </w:pPr>
      <w:r>
        <w:rPr>
          <w:i/>
        </w:rPr>
        <w:t>Note: As applicable, probe for whether the intervention made changes as a result of COVID-19. Changes may include offering virtual services, implementing social distancing or other safety measures, adding or discontinuing services, and furloughing staff or changing roles.</w:t>
      </w:r>
    </w:p>
    <w:p w:rsidRPr="00525975" w:rsidR="00A57020" w:rsidP="00C91A49" w:rsidRDefault="00525975" w14:paraId="3816AD7C" w14:textId="7620198A">
      <w:pPr>
        <w:pStyle w:val="NormalSS"/>
        <w:spacing w:after="120"/>
        <w:ind w:firstLine="0"/>
        <w:rPr>
          <w:i/>
        </w:rPr>
      </w:pPr>
      <w:r w:rsidRPr="00525975">
        <w:rPr>
          <w:i/>
        </w:rPr>
        <w:t xml:space="preserve">Interviewer: </w:t>
      </w:r>
      <w:r>
        <w:rPr>
          <w:i/>
        </w:rPr>
        <w:t>T</w:t>
      </w:r>
      <w:r w:rsidRPr="00525975">
        <w:rPr>
          <w:i/>
        </w:rPr>
        <w:t>his module applies to all interventions, including social enterprises.</w:t>
      </w:r>
      <w:r>
        <w:rPr>
          <w:i/>
        </w:rPr>
        <w:t xml:space="preserve"> </w:t>
      </w:r>
      <w:r w:rsidR="008B3F5F">
        <w:rPr>
          <w:i/>
        </w:rPr>
        <w:t>The information covered by t</w:t>
      </w:r>
      <w:r w:rsidR="00A57020">
        <w:rPr>
          <w:i/>
        </w:rPr>
        <w:t xml:space="preserve">his section </w:t>
      </w:r>
      <w:proofErr w:type="gramStart"/>
      <w:r w:rsidR="00A57020">
        <w:rPr>
          <w:i/>
        </w:rPr>
        <w:t>in particular should</w:t>
      </w:r>
      <w:proofErr w:type="gramEnd"/>
      <w:r w:rsidR="00A57020">
        <w:rPr>
          <w:i/>
        </w:rPr>
        <w:t xml:space="preserve"> be well known in advance of the </w:t>
      </w:r>
      <w:r w:rsidR="00C91A49">
        <w:rPr>
          <w:i/>
        </w:rPr>
        <w:t>descriptive study</w:t>
      </w:r>
      <w:r w:rsidR="00A57020">
        <w:rPr>
          <w:i/>
        </w:rPr>
        <w:t xml:space="preserve"> site visit </w:t>
      </w:r>
      <w:r w:rsidR="008B3F5F">
        <w:rPr>
          <w:i/>
        </w:rPr>
        <w:t>from the</w:t>
      </w:r>
      <w:r w:rsidR="00A57020">
        <w:rPr>
          <w:i/>
        </w:rPr>
        <w:t xml:space="preserve"> formative evaluation </w:t>
      </w:r>
      <w:r w:rsidR="008B3F5F">
        <w:rPr>
          <w:i/>
        </w:rPr>
        <w:t xml:space="preserve">activities conducted </w:t>
      </w:r>
      <w:r w:rsidR="00A57020">
        <w:rPr>
          <w:i/>
        </w:rPr>
        <w:t xml:space="preserve">and technical assistance </w:t>
      </w:r>
      <w:r w:rsidR="008B3F5F">
        <w:rPr>
          <w:i/>
        </w:rPr>
        <w:t xml:space="preserve">provided </w:t>
      </w:r>
      <w:r w:rsidR="00A57020">
        <w:rPr>
          <w:i/>
        </w:rPr>
        <w:t>in preparation for the evaluation. Walk respondents quickly through details and confirm.</w:t>
      </w:r>
      <w:r w:rsidR="00A1419B">
        <w:rPr>
          <w:i/>
        </w:rPr>
        <w:t xml:space="preserve"> </w:t>
      </w:r>
    </w:p>
    <w:p w:rsidRPr="008C3271" w:rsidR="00115738" w:rsidP="006152B1" w:rsidRDefault="00A80EBA" w14:paraId="590A3899" w14:textId="77777777">
      <w:pPr>
        <w:pStyle w:val="NumberedBullet"/>
        <w:numPr>
          <w:ilvl w:val="0"/>
          <w:numId w:val="44"/>
        </w:numPr>
        <w:ind w:left="360"/>
      </w:pPr>
      <w:r>
        <w:t>[</w:t>
      </w:r>
      <w:r w:rsidRPr="008C3271" w:rsidR="00115738">
        <w:t xml:space="preserve">If </w:t>
      </w:r>
      <w:r w:rsidR="00115738">
        <w:t xml:space="preserve">intervention is or includes </w:t>
      </w:r>
      <w:r w:rsidR="005A0122">
        <w:t xml:space="preserve">a </w:t>
      </w:r>
      <w:r w:rsidRPr="008C3271" w:rsidR="00115738">
        <w:t>social enterprise:</w:t>
      </w:r>
      <w:r>
        <w:t>]</w:t>
      </w:r>
      <w:r w:rsidRPr="008C3271" w:rsidR="00115738">
        <w:t xml:space="preserve"> Let’s talk more about the </w:t>
      </w:r>
      <w:r w:rsidR="00115738">
        <w:t>social enterprise.</w:t>
      </w:r>
    </w:p>
    <w:p w:rsidRPr="008C3271" w:rsidR="00115738" w:rsidP="006152B1" w:rsidRDefault="00115738" w14:paraId="782A3B84" w14:textId="77777777">
      <w:pPr>
        <w:pStyle w:val="NumberedBullet"/>
        <w:numPr>
          <w:ilvl w:val="0"/>
          <w:numId w:val="39"/>
        </w:numPr>
      </w:pPr>
      <w:r w:rsidRPr="008C3271">
        <w:t>Recruitment, outreach, engagement activities.</w:t>
      </w:r>
      <w:r w:rsidRPr="008C3271">
        <w:rPr>
          <w:i/>
        </w:rPr>
        <w:t xml:space="preserve"> Describe in detail the approaches to </w:t>
      </w:r>
      <w:r>
        <w:rPr>
          <w:i/>
        </w:rPr>
        <w:t>recruiting employees from the target population,</w:t>
      </w:r>
      <w:r w:rsidRPr="008C3271">
        <w:rPr>
          <w:i/>
        </w:rPr>
        <w:t xml:space="preserve"> both before the study and after the study began.</w:t>
      </w:r>
    </w:p>
    <w:p w:rsidRPr="008C3271" w:rsidR="00115738" w:rsidP="006152B1" w:rsidRDefault="00115738" w14:paraId="073A336A" w14:textId="77777777">
      <w:pPr>
        <w:pStyle w:val="NumberedBullet"/>
        <w:numPr>
          <w:ilvl w:val="0"/>
          <w:numId w:val="39"/>
        </w:numPr>
      </w:pPr>
      <w:r w:rsidRPr="008C3271">
        <w:t xml:space="preserve">Referral sources. </w:t>
      </w:r>
      <w:r w:rsidRPr="008C3271">
        <w:rPr>
          <w:i/>
        </w:rPr>
        <w:t xml:space="preserve">What are the most frequent sources of referrals </w:t>
      </w:r>
      <w:r>
        <w:rPr>
          <w:i/>
        </w:rPr>
        <w:t>of employees from the target population</w:t>
      </w:r>
      <w:r w:rsidRPr="008C3271">
        <w:rPr>
          <w:i/>
        </w:rPr>
        <w:t>? Before and after the study began.</w:t>
      </w:r>
    </w:p>
    <w:p w:rsidRPr="008C3271" w:rsidR="00115738" w:rsidP="006152B1" w:rsidRDefault="00115738" w14:paraId="5ED311BE" w14:textId="77777777">
      <w:pPr>
        <w:pStyle w:val="NumberedBullet"/>
        <w:numPr>
          <w:ilvl w:val="0"/>
          <w:numId w:val="39"/>
        </w:numPr>
      </w:pPr>
      <w:r w:rsidRPr="008C3271">
        <w:t>Screening</w:t>
      </w:r>
      <w:r>
        <w:t>/hiring</w:t>
      </w:r>
      <w:r w:rsidRPr="008C3271">
        <w:t xml:space="preserve"> process. </w:t>
      </w:r>
      <w:r>
        <w:rPr>
          <w:i/>
        </w:rPr>
        <w:t>W</w:t>
      </w:r>
      <w:r w:rsidRPr="008C3271">
        <w:rPr>
          <w:i/>
        </w:rPr>
        <w:t>hat is the screening</w:t>
      </w:r>
      <w:r>
        <w:rPr>
          <w:i/>
        </w:rPr>
        <w:t>/hiring</w:t>
      </w:r>
      <w:r w:rsidRPr="008C3271">
        <w:rPr>
          <w:i/>
        </w:rPr>
        <w:t xml:space="preserve"> process? What qualifications are you looking for? For what reasons do you screen people out?</w:t>
      </w:r>
    </w:p>
    <w:p w:rsidR="00115738" w:rsidP="006152B1" w:rsidRDefault="00115738" w14:paraId="625C949E" w14:textId="77777777">
      <w:pPr>
        <w:pStyle w:val="NumberedBullet"/>
        <w:numPr>
          <w:ilvl w:val="0"/>
          <w:numId w:val="39"/>
        </w:numPr>
      </w:pPr>
      <w:r>
        <w:t xml:space="preserve">Work activities/roles. </w:t>
      </w:r>
      <w:r w:rsidRPr="004210F0">
        <w:rPr>
          <w:i/>
        </w:rPr>
        <w:t xml:space="preserve">What kinds of job responsibilities </w:t>
      </w:r>
      <w:r w:rsidR="00AF44C6">
        <w:rPr>
          <w:i/>
        </w:rPr>
        <w:t>d</w:t>
      </w:r>
      <w:r w:rsidRPr="004210F0">
        <w:rPr>
          <w:i/>
        </w:rPr>
        <w:t xml:space="preserve">o employees from the target population typically have? </w:t>
      </w:r>
      <w:r w:rsidR="00A8590C">
        <w:rPr>
          <w:i/>
        </w:rPr>
        <w:t xml:space="preserve">Are the jobs you offer </w:t>
      </w:r>
      <w:r w:rsidR="00C06428">
        <w:rPr>
          <w:i/>
        </w:rPr>
        <w:t>transitional? That</w:t>
      </w:r>
      <w:r w:rsidR="00667BBE">
        <w:rPr>
          <w:i/>
        </w:rPr>
        <w:t xml:space="preserve"> is, do you limit the amount of time that people can work at your organization?</w:t>
      </w:r>
    </w:p>
    <w:p w:rsidRPr="008C3271" w:rsidR="00115738" w:rsidP="006152B1" w:rsidRDefault="00AC2517" w14:paraId="63EEAE1B" w14:textId="3692B5C3">
      <w:pPr>
        <w:pStyle w:val="NumberedBullet"/>
        <w:numPr>
          <w:ilvl w:val="0"/>
          <w:numId w:val="39"/>
        </w:numPr>
      </w:pPr>
      <w:r>
        <w:t xml:space="preserve">Orientation. </w:t>
      </w:r>
      <w:r w:rsidRPr="001B6678" w:rsidR="00115738">
        <w:rPr>
          <w:i/>
        </w:rPr>
        <w:t>Is there an orientation for new employees?</w:t>
      </w:r>
    </w:p>
    <w:p w:rsidRPr="00F93C03" w:rsidR="00115738" w:rsidP="006152B1" w:rsidRDefault="00115738" w14:paraId="569A2B15" w14:textId="77777777">
      <w:pPr>
        <w:pStyle w:val="NumberedBullet"/>
        <w:numPr>
          <w:ilvl w:val="0"/>
          <w:numId w:val="39"/>
        </w:numPr>
      </w:pPr>
      <w:r w:rsidRPr="008C3271">
        <w:t xml:space="preserve">Training: </w:t>
      </w:r>
      <w:r>
        <w:rPr>
          <w:i/>
        </w:rPr>
        <w:t>W</w:t>
      </w:r>
      <w:r w:rsidRPr="001B6678">
        <w:rPr>
          <w:i/>
        </w:rPr>
        <w:t>hat training do you provide? Who provides it? Who receives it?</w:t>
      </w:r>
      <w:r>
        <w:rPr>
          <w:i/>
        </w:rPr>
        <w:t xml:space="preserve"> W</w:t>
      </w:r>
      <w:r w:rsidRPr="001B6678">
        <w:rPr>
          <w:i/>
        </w:rPr>
        <w:t>hen?</w:t>
      </w:r>
      <w:r>
        <w:rPr>
          <w:i/>
        </w:rPr>
        <w:t xml:space="preserve"> </w:t>
      </w:r>
      <w:r w:rsidRPr="001B6678">
        <w:rPr>
          <w:i/>
        </w:rPr>
        <w:t>For how long?</w:t>
      </w:r>
    </w:p>
    <w:p w:rsidR="00AF44C6" w:rsidP="006152B1" w:rsidRDefault="00C12277" w14:paraId="7373A655" w14:textId="77777777">
      <w:pPr>
        <w:pStyle w:val="NumberedBullet"/>
        <w:numPr>
          <w:ilvl w:val="0"/>
          <w:numId w:val="39"/>
        </w:numPr>
      </w:pPr>
      <w:r>
        <w:t>Compensation</w:t>
      </w:r>
      <w:r w:rsidR="00AF44C6">
        <w:rPr>
          <w:i/>
        </w:rPr>
        <w:t xml:space="preserve">:  How much do you pay your employees? </w:t>
      </w:r>
      <w:r>
        <w:rPr>
          <w:i/>
        </w:rPr>
        <w:t>Do you provide fringe benefits?  What are they?</w:t>
      </w:r>
    </w:p>
    <w:p w:rsidR="00115738" w:rsidP="006152B1" w:rsidRDefault="00115738" w14:paraId="36C105B0" w14:textId="77777777">
      <w:pPr>
        <w:pStyle w:val="NumberedBullet"/>
        <w:numPr>
          <w:ilvl w:val="0"/>
          <w:numId w:val="39"/>
        </w:numPr>
      </w:pPr>
      <w:r>
        <w:t xml:space="preserve">Support services: </w:t>
      </w:r>
      <w:r>
        <w:rPr>
          <w:i/>
        </w:rPr>
        <w:t xml:space="preserve">Do you offer any benefits or provide any </w:t>
      </w:r>
      <w:r w:rsidRPr="001B6678">
        <w:rPr>
          <w:i/>
        </w:rPr>
        <w:t xml:space="preserve">services </w:t>
      </w:r>
      <w:r>
        <w:rPr>
          <w:i/>
        </w:rPr>
        <w:t>to employees in the</w:t>
      </w:r>
      <w:r w:rsidRPr="001B6678">
        <w:rPr>
          <w:i/>
        </w:rPr>
        <w:t xml:space="preserve"> target population,</w:t>
      </w:r>
      <w:r>
        <w:rPr>
          <w:i/>
        </w:rPr>
        <w:t xml:space="preserve"> such as transportation, housing assistance?</w:t>
      </w:r>
      <w:r w:rsidRPr="001B6678">
        <w:rPr>
          <w:i/>
        </w:rPr>
        <w:t xml:space="preserve"> </w:t>
      </w:r>
      <w:r>
        <w:rPr>
          <w:i/>
        </w:rPr>
        <w:t>W</w:t>
      </w:r>
      <w:r w:rsidRPr="001B6678">
        <w:rPr>
          <w:i/>
        </w:rPr>
        <w:t xml:space="preserve">ho provides them, what </w:t>
      </w:r>
      <w:r>
        <w:rPr>
          <w:i/>
        </w:rPr>
        <w:t>is usual</w:t>
      </w:r>
      <w:r w:rsidRPr="001B6678">
        <w:rPr>
          <w:i/>
        </w:rPr>
        <w:t xml:space="preserve"> </w:t>
      </w:r>
      <w:r>
        <w:rPr>
          <w:i/>
        </w:rPr>
        <w:t>amount</w:t>
      </w:r>
      <w:r w:rsidR="002330F8">
        <w:rPr>
          <w:i/>
        </w:rPr>
        <w:t>?</w:t>
      </w:r>
    </w:p>
    <w:p w:rsidR="00115738" w:rsidP="006152B1" w:rsidRDefault="00115738" w14:paraId="2603FFB0" w14:textId="77777777">
      <w:pPr>
        <w:pStyle w:val="NumberedBullet"/>
        <w:numPr>
          <w:ilvl w:val="0"/>
          <w:numId w:val="39"/>
        </w:numPr>
        <w:rPr>
          <w:i/>
        </w:rPr>
      </w:pPr>
      <w:r>
        <w:t>Accom</w:t>
      </w:r>
      <w:r w:rsidR="008F5025">
        <w:t>m</w:t>
      </w:r>
      <w:r>
        <w:t xml:space="preserve">odations: </w:t>
      </w:r>
      <w:r>
        <w:rPr>
          <w:i/>
        </w:rPr>
        <w:t>W</w:t>
      </w:r>
      <w:r w:rsidRPr="001B6678">
        <w:rPr>
          <w:i/>
        </w:rPr>
        <w:t>hat accom</w:t>
      </w:r>
      <w:r w:rsidR="008F5025">
        <w:rPr>
          <w:i/>
        </w:rPr>
        <w:t>m</w:t>
      </w:r>
      <w:r w:rsidRPr="001B6678">
        <w:rPr>
          <w:i/>
        </w:rPr>
        <w:t>odations do you provide</w:t>
      </w:r>
      <w:r>
        <w:rPr>
          <w:i/>
        </w:rPr>
        <w:t xml:space="preserve"> to employees with disabilities</w:t>
      </w:r>
      <w:r w:rsidRPr="001B6678">
        <w:rPr>
          <w:i/>
        </w:rPr>
        <w:t>?</w:t>
      </w:r>
    </w:p>
    <w:p w:rsidRPr="00115738" w:rsidR="00115738" w:rsidP="006152B1" w:rsidRDefault="00115738" w14:paraId="0274D91C" w14:textId="77777777">
      <w:pPr>
        <w:pStyle w:val="NumberedBullet"/>
        <w:numPr>
          <w:ilvl w:val="0"/>
          <w:numId w:val="39"/>
        </w:numPr>
        <w:rPr>
          <w:i/>
        </w:rPr>
      </w:pPr>
      <w:r>
        <w:lastRenderedPageBreak/>
        <w:t>Retention.</w:t>
      </w:r>
      <w:r w:rsidRPr="00115738">
        <w:rPr>
          <w:i/>
        </w:rPr>
        <w:t xml:space="preserve"> Maximum tenure at enterprise, average length of tenure in enterprise, how often do you terminate staff and for what reason? How often do staff quit and what are some common reasons?</w:t>
      </w:r>
    </w:p>
    <w:p w:rsidR="00A57020" w:rsidP="00E2478F" w:rsidRDefault="00A80EBA" w14:paraId="06735DF4" w14:textId="3553C6DE">
      <w:pPr>
        <w:pStyle w:val="NormalSS"/>
        <w:numPr>
          <w:ilvl w:val="0"/>
          <w:numId w:val="45"/>
        </w:numPr>
        <w:spacing w:after="120"/>
        <w:ind w:left="360"/>
      </w:pPr>
      <w:r>
        <w:t>[</w:t>
      </w:r>
      <w:r w:rsidR="00C12277">
        <w:t>Interventions that are not social enterprises:</w:t>
      </w:r>
      <w:r>
        <w:t>]</w:t>
      </w:r>
      <w:r w:rsidDel="00F234E6" w:rsidR="00F234E6">
        <w:t xml:space="preserve"> </w:t>
      </w:r>
      <w:r w:rsidR="009E6973">
        <w:t xml:space="preserve">Let’s talk more about the specific services [intervention name] </w:t>
      </w:r>
      <w:r w:rsidR="00A57020">
        <w:t xml:space="preserve">provides to </w:t>
      </w:r>
      <w:r w:rsidR="009E6973">
        <w:t>participants.</w:t>
      </w:r>
    </w:p>
    <w:p w:rsidR="00A57020" w:rsidP="006152B1" w:rsidRDefault="009E6973" w14:paraId="6AECE7D7" w14:textId="133F45A8">
      <w:pPr>
        <w:pStyle w:val="NormalSS"/>
        <w:numPr>
          <w:ilvl w:val="0"/>
          <w:numId w:val="25"/>
        </w:numPr>
        <w:spacing w:after="120"/>
        <w:ind w:left="720"/>
      </w:pPr>
      <w:r w:rsidRPr="00B25465">
        <w:t>Recruitment</w:t>
      </w:r>
      <w:r w:rsidR="00A57020">
        <w:t>, outreach, participant engagement activities</w:t>
      </w:r>
      <w:r w:rsidR="00851116">
        <w:t>.</w:t>
      </w:r>
      <w:r w:rsidR="00851116">
        <w:rPr>
          <w:i/>
        </w:rPr>
        <w:t xml:space="preserve"> Describe in detail the approaches to outreach </w:t>
      </w:r>
    </w:p>
    <w:p w:rsidR="009E6973" w:rsidP="006152B1" w:rsidRDefault="00A57020" w14:paraId="31D4A69E" w14:textId="03CCB1E7">
      <w:pPr>
        <w:pStyle w:val="NormalSS"/>
        <w:numPr>
          <w:ilvl w:val="0"/>
          <w:numId w:val="25"/>
        </w:numPr>
        <w:spacing w:after="120"/>
        <w:ind w:left="720"/>
      </w:pPr>
      <w:r>
        <w:t xml:space="preserve">Referral </w:t>
      </w:r>
      <w:r w:rsidR="009E6973">
        <w:t>sources</w:t>
      </w:r>
      <w:r>
        <w:t xml:space="preserve">. </w:t>
      </w:r>
      <w:r>
        <w:rPr>
          <w:i/>
        </w:rPr>
        <w:t>What are the most frequent sources of referrals to the intervention?</w:t>
      </w:r>
      <w:r w:rsidR="00851116">
        <w:rPr>
          <w:i/>
        </w:rPr>
        <w:t xml:space="preserve"> </w:t>
      </w:r>
    </w:p>
    <w:p w:rsidR="009E6973" w:rsidP="006152B1" w:rsidRDefault="009E6973" w14:paraId="5C5F3187" w14:textId="57B8354E">
      <w:pPr>
        <w:pStyle w:val="NormalSS"/>
        <w:numPr>
          <w:ilvl w:val="0"/>
          <w:numId w:val="25"/>
        </w:numPr>
        <w:spacing w:after="120"/>
        <w:ind w:left="720"/>
      </w:pPr>
      <w:r w:rsidRPr="00B25465">
        <w:t xml:space="preserve">Intake/eligibility process. </w:t>
      </w:r>
      <w:r w:rsidRPr="00B25465">
        <w:rPr>
          <w:i/>
        </w:rPr>
        <w:t>Probes: eligibility criteria, assessments</w:t>
      </w:r>
      <w:r w:rsidR="00337E7F">
        <w:rPr>
          <w:i/>
        </w:rPr>
        <w:t xml:space="preserve"> conducted as part of intake,</w:t>
      </w:r>
      <w:r w:rsidR="00463AC1">
        <w:rPr>
          <w:i/>
        </w:rPr>
        <w:t xml:space="preserve"> duration</w:t>
      </w:r>
      <w:r w:rsidR="002330F8">
        <w:rPr>
          <w:i/>
        </w:rPr>
        <w:t>.</w:t>
      </w:r>
    </w:p>
    <w:p w:rsidR="00851116" w:rsidP="006152B1" w:rsidRDefault="00A57020" w14:paraId="0167E3E0" w14:textId="34DF0AC3">
      <w:pPr>
        <w:pStyle w:val="NormalSS"/>
        <w:numPr>
          <w:ilvl w:val="0"/>
          <w:numId w:val="25"/>
        </w:numPr>
        <w:spacing w:after="120"/>
        <w:ind w:left="720"/>
      </w:pPr>
      <w:r>
        <w:t>Orientation</w:t>
      </w:r>
      <w:r w:rsidR="003C61A4">
        <w:t xml:space="preserve">. </w:t>
      </w:r>
      <w:r w:rsidRPr="001B6678" w:rsidR="003C61A4">
        <w:rPr>
          <w:i/>
        </w:rPr>
        <w:t>Probes: is there an orientation? What does it cover?</w:t>
      </w:r>
      <w:r w:rsidR="00A80EBA">
        <w:rPr>
          <w:i/>
        </w:rPr>
        <w:t xml:space="preserve"> When does it occur</w:t>
      </w:r>
      <w:r w:rsidR="00BE284A">
        <w:rPr>
          <w:i/>
        </w:rPr>
        <w:t xml:space="preserve"> (e.g., before or after intake)</w:t>
      </w:r>
      <w:r w:rsidR="00A80EBA">
        <w:rPr>
          <w:i/>
        </w:rPr>
        <w:t>?</w:t>
      </w:r>
      <w:r w:rsidR="009B675B">
        <w:rPr>
          <w:i/>
        </w:rPr>
        <w:t xml:space="preserve"> </w:t>
      </w:r>
    </w:p>
    <w:p w:rsidR="002F2633" w:rsidP="006152B1" w:rsidRDefault="002F2633" w14:paraId="46096B88" w14:textId="69BFDFD8">
      <w:pPr>
        <w:pStyle w:val="NormalSS"/>
        <w:numPr>
          <w:ilvl w:val="0"/>
          <w:numId w:val="25"/>
        </w:numPr>
        <w:spacing w:after="120"/>
        <w:ind w:left="720"/>
      </w:pPr>
      <w:r>
        <w:t xml:space="preserve">Assessment. </w:t>
      </w:r>
      <w:r>
        <w:rPr>
          <w:i/>
        </w:rPr>
        <w:t>Probes: are participants assessed after enrolling in the program?</w:t>
      </w:r>
      <w:r w:rsidR="006E6046">
        <w:rPr>
          <w:i/>
        </w:rPr>
        <w:t xml:space="preserve"> What are they assessed on</w:t>
      </w:r>
      <w:r w:rsidR="005E5996">
        <w:rPr>
          <w:i/>
        </w:rPr>
        <w:t xml:space="preserve"> (e.g., skills and interests, education level, challenges to employment)</w:t>
      </w:r>
      <w:r w:rsidR="006E6046">
        <w:rPr>
          <w:i/>
        </w:rPr>
        <w:t>? What assessment tools are used?</w:t>
      </w:r>
      <w:r w:rsidR="005E5996">
        <w:rPr>
          <w:i/>
        </w:rPr>
        <w:t xml:space="preserve"> How is assessment information used?</w:t>
      </w:r>
      <w:r w:rsidR="006E6046">
        <w:rPr>
          <w:i/>
        </w:rPr>
        <w:t xml:space="preserve"> </w:t>
      </w:r>
    </w:p>
    <w:p w:rsidRPr="00CD1887" w:rsidR="009E6973" w:rsidP="006152B1" w:rsidRDefault="009E6973" w14:paraId="4AFBF849" w14:textId="20CD8028">
      <w:pPr>
        <w:pStyle w:val="NormalSS"/>
        <w:numPr>
          <w:ilvl w:val="0"/>
          <w:numId w:val="25"/>
        </w:numPr>
        <w:spacing w:after="120"/>
        <w:ind w:left="720"/>
      </w:pPr>
      <w:r>
        <w:t xml:space="preserve">Service details. </w:t>
      </w:r>
      <w:r w:rsidR="00A80EBA">
        <w:t>[</w:t>
      </w:r>
      <w:r w:rsidRPr="00856BF6">
        <w:rPr>
          <w:i/>
        </w:rPr>
        <w:t>A list of services will be pre-populated based on our understanding of the intervention</w:t>
      </w:r>
      <w:r>
        <w:rPr>
          <w:i/>
        </w:rPr>
        <w:t xml:space="preserve">. For each service, </w:t>
      </w:r>
      <w:r w:rsidR="00A57020">
        <w:rPr>
          <w:i/>
        </w:rPr>
        <w:t>confirm</w:t>
      </w:r>
      <w:r>
        <w:rPr>
          <w:i/>
        </w:rPr>
        <w:t xml:space="preserve"> the following information:</w:t>
      </w:r>
      <w:r w:rsidR="00A80EBA">
        <w:rPr>
          <w:i/>
        </w:rPr>
        <w:t>]</w:t>
      </w:r>
      <w:r>
        <w:rPr>
          <w:i/>
        </w:rPr>
        <w:t xml:space="preserve"> </w:t>
      </w:r>
    </w:p>
    <w:p w:rsidR="006E3452" w:rsidP="006E3452" w:rsidRDefault="006E3452" w14:paraId="582E6066" w14:textId="6BAC9F8C">
      <w:pPr>
        <w:pStyle w:val="NormalSS"/>
        <w:numPr>
          <w:ilvl w:val="1"/>
          <w:numId w:val="25"/>
        </w:numPr>
        <w:spacing w:after="120"/>
        <w:ind w:left="1080"/>
      </w:pPr>
      <w:r>
        <w:t xml:space="preserve">Participant flow through services. </w:t>
      </w:r>
      <w:r w:rsidRPr="006E3452" w:rsidR="00712F2E">
        <w:rPr>
          <w:i/>
        </w:rPr>
        <w:t>Is there a standard set and sequence of services, or are services tailored to each participant’s needs? If tailored, how is that determined?</w:t>
      </w:r>
      <w:r w:rsidR="00712F2E">
        <w:rPr>
          <w:i/>
        </w:rPr>
        <w:t xml:space="preserve"> </w:t>
      </w:r>
      <w:r>
        <w:rPr>
          <w:i/>
        </w:rPr>
        <w:t>Probe for extent to which participants can advance</w:t>
      </w:r>
      <w:r w:rsidRPr="00FF03CD">
        <w:t xml:space="preserve"> </w:t>
      </w:r>
      <w:r w:rsidRPr="00FF03CD">
        <w:rPr>
          <w:i/>
        </w:rPr>
        <w:t xml:space="preserve">through different </w:t>
      </w:r>
      <w:r>
        <w:rPr>
          <w:i/>
        </w:rPr>
        <w:t>services</w:t>
      </w:r>
      <w:r w:rsidRPr="00FF03CD">
        <w:t xml:space="preserve"> </w:t>
      </w:r>
      <w:r w:rsidRPr="00FF03CD">
        <w:rPr>
          <w:i/>
        </w:rPr>
        <w:t>(e.g.,</w:t>
      </w:r>
      <w:r>
        <w:t xml:space="preserve"> </w:t>
      </w:r>
      <w:r w:rsidRPr="00FF03CD">
        <w:rPr>
          <w:i/>
        </w:rPr>
        <w:t xml:space="preserve">start with </w:t>
      </w:r>
      <w:r>
        <w:rPr>
          <w:i/>
        </w:rPr>
        <w:t>basic workshops</w:t>
      </w:r>
      <w:r w:rsidRPr="00FF03CD">
        <w:rPr>
          <w:i/>
        </w:rPr>
        <w:t xml:space="preserve">, progress to </w:t>
      </w:r>
      <w:r>
        <w:rPr>
          <w:i/>
        </w:rPr>
        <w:t>advanced</w:t>
      </w:r>
      <w:r w:rsidRPr="00FF03CD">
        <w:rPr>
          <w:i/>
        </w:rPr>
        <w:t>)</w:t>
      </w:r>
      <w:r>
        <w:rPr>
          <w:i/>
        </w:rPr>
        <w:t xml:space="preserve">. </w:t>
      </w:r>
    </w:p>
    <w:p w:rsidRPr="001B6678" w:rsidR="001B6678" w:rsidP="006152B1" w:rsidRDefault="009E6973" w14:paraId="15977231" w14:textId="1C143A54">
      <w:pPr>
        <w:pStyle w:val="NormalSS"/>
        <w:numPr>
          <w:ilvl w:val="1"/>
          <w:numId w:val="25"/>
        </w:numPr>
        <w:spacing w:after="120"/>
        <w:ind w:left="1080"/>
      </w:pPr>
      <w:r>
        <w:t xml:space="preserve">Details of each service. </w:t>
      </w:r>
      <w:r>
        <w:rPr>
          <w:i/>
        </w:rPr>
        <w:t>Probes: length and schedule (e.g., total hours or weeks/months), content of services, which staff deliver services/supervise participants</w:t>
      </w:r>
      <w:r w:rsidR="00B6384C">
        <w:rPr>
          <w:i/>
        </w:rPr>
        <w:t>.</w:t>
      </w:r>
      <w:r w:rsidR="00AE0389">
        <w:rPr>
          <w:i/>
        </w:rPr>
        <w:t xml:space="preserve"> </w:t>
      </w:r>
    </w:p>
    <w:p w:rsidRPr="00674EB1" w:rsidR="009E6973" w:rsidP="006152B1" w:rsidRDefault="009E6973" w14:paraId="34F8E1A4" w14:textId="4F0E59D1">
      <w:pPr>
        <w:pStyle w:val="NormalSS"/>
        <w:numPr>
          <w:ilvl w:val="1"/>
          <w:numId w:val="25"/>
        </w:numPr>
        <w:spacing w:after="120"/>
        <w:ind w:left="1080"/>
      </w:pPr>
      <w:r w:rsidRPr="00FF03CD">
        <w:t xml:space="preserve">Dosage. </w:t>
      </w:r>
      <w:r w:rsidRPr="00FF03CD">
        <w:rPr>
          <w:i/>
        </w:rPr>
        <w:t>Probes: expectations around attendance, attaining skills, etc.</w:t>
      </w:r>
      <w:r>
        <w:rPr>
          <w:i/>
        </w:rPr>
        <w:t xml:space="preserve"> </w:t>
      </w:r>
    </w:p>
    <w:p w:rsidRPr="00FF03CD" w:rsidR="00A80EBA" w:rsidP="006152B1" w:rsidRDefault="00A80EBA" w14:paraId="3EBCA796" w14:textId="740861AE">
      <w:pPr>
        <w:pStyle w:val="NormalSS"/>
        <w:numPr>
          <w:ilvl w:val="1"/>
          <w:numId w:val="25"/>
        </w:numPr>
        <w:spacing w:after="120"/>
        <w:ind w:left="1080"/>
      </w:pPr>
      <w:r w:rsidRPr="00674EB1">
        <w:t>Number served.</w:t>
      </w:r>
      <w:r>
        <w:rPr>
          <w:i/>
        </w:rPr>
        <w:t xml:space="preserve"> Actual versus intended participation. How many served at once and over a year.</w:t>
      </w:r>
      <w:r w:rsidR="002A30C2">
        <w:rPr>
          <w:i/>
        </w:rPr>
        <w:t xml:space="preserve"> </w:t>
      </w:r>
    </w:p>
    <w:p w:rsidRPr="00674EB1" w:rsidR="0089706E" w:rsidP="004946A9" w:rsidRDefault="009E6973" w14:paraId="0D6F6235" w14:textId="0098355E">
      <w:pPr>
        <w:pStyle w:val="NormalSS"/>
        <w:numPr>
          <w:ilvl w:val="1"/>
          <w:numId w:val="25"/>
        </w:numPr>
        <w:spacing w:after="120"/>
        <w:ind w:left="1080"/>
      </w:pPr>
      <w:r>
        <w:t xml:space="preserve">Monitoring. </w:t>
      </w:r>
      <w:r w:rsidRPr="004946A9">
        <w:rPr>
          <w:i/>
        </w:rPr>
        <w:t>Probes: frequency and mode of monitoring, consequences for not attending, whether</w:t>
      </w:r>
      <w:r w:rsidRPr="004946A9" w:rsidR="004946A9">
        <w:rPr>
          <w:i/>
        </w:rPr>
        <w:t xml:space="preserve"> </w:t>
      </w:r>
      <w:r w:rsidRPr="006076D4" w:rsidR="004946A9">
        <w:rPr>
          <w:i/>
        </w:rPr>
        <w:t>intervention staff</w:t>
      </w:r>
      <w:r w:rsidRPr="006076D4">
        <w:rPr>
          <w:i/>
        </w:rPr>
        <w:t xml:space="preserve"> communicate with</w:t>
      </w:r>
      <w:r w:rsidRPr="006076D4" w:rsidR="004946A9">
        <w:rPr>
          <w:i/>
        </w:rPr>
        <w:t xml:space="preserve"> the lead organization</w:t>
      </w:r>
      <w:r w:rsidR="006076D4">
        <w:rPr>
          <w:i/>
        </w:rPr>
        <w:t xml:space="preserve"> about participant performance</w:t>
      </w:r>
      <w:r w:rsidR="002330F8">
        <w:rPr>
          <w:i/>
        </w:rPr>
        <w:t>.</w:t>
      </w:r>
      <w:r w:rsidR="009B675B">
        <w:rPr>
          <w:i/>
        </w:rPr>
        <w:t xml:space="preserve"> </w:t>
      </w:r>
    </w:p>
    <w:p w:rsidRPr="00115738" w:rsidR="008C3271" w:rsidP="004946A9" w:rsidRDefault="009E6973" w14:paraId="47C464FB" w14:textId="6A441304">
      <w:pPr>
        <w:pStyle w:val="NormalSS"/>
        <w:numPr>
          <w:ilvl w:val="1"/>
          <w:numId w:val="25"/>
        </w:numPr>
        <w:spacing w:after="120"/>
        <w:ind w:left="1080"/>
      </w:pPr>
      <w:r>
        <w:t xml:space="preserve">Completion and next steps. </w:t>
      </w:r>
      <w:r w:rsidRPr="004946A9">
        <w:rPr>
          <w:i/>
        </w:rPr>
        <w:t>Probes: how completion defined, what typically happens to participants</w:t>
      </w:r>
      <w:r w:rsidRPr="006076D4" w:rsidR="00851116">
        <w:rPr>
          <w:i/>
        </w:rPr>
        <w:t xml:space="preserve"> after they leave the program</w:t>
      </w:r>
      <w:r w:rsidRPr="006076D4">
        <w:rPr>
          <w:i/>
        </w:rPr>
        <w:t xml:space="preserve"> (e.g., are they </w:t>
      </w:r>
      <w:r w:rsidR="009C46DA">
        <w:rPr>
          <w:i/>
        </w:rPr>
        <w:t>placed in a job</w:t>
      </w:r>
      <w:r w:rsidRPr="006076D4">
        <w:rPr>
          <w:i/>
        </w:rPr>
        <w:t>), follow-up contact</w:t>
      </w:r>
      <w:r w:rsidRPr="00AC113D" w:rsidR="009B3A5B">
        <w:rPr>
          <w:i/>
        </w:rPr>
        <w:t xml:space="preserve"> (</w:t>
      </w:r>
      <w:r w:rsidR="00B6384C">
        <w:rPr>
          <w:i/>
        </w:rPr>
        <w:t xml:space="preserve">whether happens, </w:t>
      </w:r>
      <w:r w:rsidRPr="00AC113D" w:rsidR="009B3A5B">
        <w:rPr>
          <w:i/>
        </w:rPr>
        <w:t>type, mode, frequency)</w:t>
      </w:r>
      <w:r w:rsidRPr="00AC113D">
        <w:rPr>
          <w:i/>
        </w:rPr>
        <w:t>.</w:t>
      </w:r>
      <w:r w:rsidRPr="00AC113D" w:rsidR="00BB6FFA">
        <w:rPr>
          <w:i/>
        </w:rPr>
        <w:t xml:space="preserve"> </w:t>
      </w:r>
    </w:p>
    <w:p w:rsidRPr="00883481" w:rsidR="00193FE9" w:rsidP="00D02CF4" w:rsidRDefault="009C46DA" w14:paraId="017A6238" w14:textId="164758D3">
      <w:pPr>
        <w:pStyle w:val="NumberedBullet"/>
        <w:numPr>
          <w:ilvl w:val="0"/>
          <w:numId w:val="46"/>
        </w:numPr>
        <w:ind w:left="360"/>
      </w:pPr>
      <w:r>
        <w:t>[</w:t>
      </w:r>
      <w:r w:rsidR="00582231">
        <w:t>If provide case management</w:t>
      </w:r>
      <w:r w:rsidR="004B2289">
        <w:t>:</w:t>
      </w:r>
      <w:r>
        <w:t>]</w:t>
      </w:r>
      <w:r w:rsidR="004B2289">
        <w:t xml:space="preserve"> </w:t>
      </w:r>
      <w:r w:rsidR="00193FE9">
        <w:t>Let’s talk specifically about case management services. That is, which staff help intervention participants navigate services</w:t>
      </w:r>
      <w:r w:rsidR="002E37D2">
        <w:t xml:space="preserve"> and</w:t>
      </w:r>
      <w:r w:rsidR="00193FE9">
        <w:t xml:space="preserve"> provide referrals and supports?</w:t>
      </w:r>
    </w:p>
    <w:p w:rsidRPr="00193FE9" w:rsidR="00193FE9" w:rsidP="006152B1" w:rsidRDefault="003B4A37" w14:paraId="0EB03B2F" w14:textId="1C9FF71E">
      <w:pPr>
        <w:pStyle w:val="NormalSS"/>
        <w:numPr>
          <w:ilvl w:val="0"/>
          <w:numId w:val="26"/>
        </w:numPr>
        <w:spacing w:after="120"/>
        <w:ind w:left="720"/>
      </w:pPr>
      <w:r>
        <w:t xml:space="preserve">Case managers. </w:t>
      </w:r>
      <w:r w:rsidRPr="003B4A37" w:rsidR="00193FE9">
        <w:rPr>
          <w:i/>
        </w:rPr>
        <w:t>Who provides</w:t>
      </w:r>
      <w:r w:rsidRPr="003B4A37" w:rsidR="004B2289">
        <w:rPr>
          <w:i/>
        </w:rPr>
        <w:t xml:space="preserve"> case management</w:t>
      </w:r>
      <w:r>
        <w:t>?</w:t>
      </w:r>
      <w:r w:rsidRPr="00193FE9" w:rsidR="00193FE9">
        <w:t xml:space="preserve"> </w:t>
      </w:r>
    </w:p>
    <w:p w:rsidR="004B2289" w:rsidP="006152B1" w:rsidRDefault="003B4A37" w14:paraId="7EBF962C" w14:textId="0B571AF1">
      <w:pPr>
        <w:pStyle w:val="NormalSS"/>
        <w:numPr>
          <w:ilvl w:val="0"/>
          <w:numId w:val="26"/>
        </w:numPr>
        <w:spacing w:after="120"/>
        <w:ind w:left="720"/>
        <w:rPr>
          <w:i/>
        </w:rPr>
      </w:pPr>
      <w:r>
        <w:t>Participant-case manager interactions</w:t>
      </w:r>
      <w:r w:rsidR="00193FE9">
        <w:t xml:space="preserve">. </w:t>
      </w:r>
      <w:r>
        <w:rPr>
          <w:i/>
        </w:rPr>
        <w:t xml:space="preserve">How often do case managers typically interact with participants? </w:t>
      </w:r>
      <w:r w:rsidRPr="00193FE9" w:rsidR="00193FE9">
        <w:rPr>
          <w:i/>
        </w:rPr>
        <w:t>Meet with them in person? By telephone</w:t>
      </w:r>
      <w:r>
        <w:rPr>
          <w:i/>
        </w:rPr>
        <w:t>, text, or email</w:t>
      </w:r>
      <w:r w:rsidRPr="00193FE9" w:rsidR="00193FE9">
        <w:rPr>
          <w:i/>
        </w:rPr>
        <w:t>?</w:t>
      </w:r>
    </w:p>
    <w:p w:rsidR="00193FE9" w:rsidP="006152B1" w:rsidRDefault="004B2289" w14:paraId="32C22D35" w14:textId="45CAFAAA">
      <w:pPr>
        <w:pStyle w:val="NormalSS"/>
        <w:numPr>
          <w:ilvl w:val="0"/>
          <w:numId w:val="26"/>
        </w:numPr>
        <w:spacing w:after="120"/>
        <w:ind w:left="720"/>
      </w:pPr>
      <w:r w:rsidRPr="003B4A37">
        <w:lastRenderedPageBreak/>
        <w:t>How frequently does case manager meet with other staff who are working with participant?</w:t>
      </w:r>
      <w:r w:rsidRPr="003B4A37" w:rsidR="00193FE9">
        <w:t xml:space="preserve"> </w:t>
      </w:r>
      <w:r>
        <w:t xml:space="preserve"> </w:t>
      </w:r>
      <w:r w:rsidR="00C12277">
        <w:rPr>
          <w:i/>
        </w:rPr>
        <w:t xml:space="preserve">Who do they meet? </w:t>
      </w:r>
      <w:r w:rsidRPr="00F93C03">
        <w:rPr>
          <w:i/>
        </w:rPr>
        <w:t>What is discussed?</w:t>
      </w:r>
    </w:p>
    <w:p w:rsidRPr="003B4A37" w:rsidR="004B2289" w:rsidP="006152B1" w:rsidRDefault="004B2289" w14:paraId="42DACC68" w14:textId="63FD418C">
      <w:pPr>
        <w:pStyle w:val="NormalSS"/>
        <w:numPr>
          <w:ilvl w:val="0"/>
          <w:numId w:val="26"/>
        </w:numPr>
        <w:spacing w:after="120"/>
        <w:ind w:left="720"/>
      </w:pPr>
      <w:r>
        <w:t>How frequently does case manager meet with employers?</w:t>
      </w:r>
      <w:r w:rsidR="00C12277">
        <w:rPr>
          <w:i/>
        </w:rPr>
        <w:t xml:space="preserve"> What do they discuss?</w:t>
      </w:r>
    </w:p>
    <w:p w:rsidR="00193FE9" w:rsidP="006152B1" w:rsidRDefault="00193FE9" w14:paraId="5E4D1B06" w14:textId="5A0506D4">
      <w:pPr>
        <w:pStyle w:val="NormalSS"/>
        <w:numPr>
          <w:ilvl w:val="0"/>
          <w:numId w:val="26"/>
        </w:numPr>
        <w:spacing w:after="120"/>
        <w:ind w:left="720"/>
        <w:rPr>
          <w:i/>
        </w:rPr>
      </w:pPr>
      <w:r>
        <w:t>Typical case manager c</w:t>
      </w:r>
      <w:r w:rsidRPr="004F69E9">
        <w:t>aseload.</w:t>
      </w:r>
      <w:r>
        <w:rPr>
          <w:i/>
        </w:rPr>
        <w:t xml:space="preserve"> How large? </w:t>
      </w:r>
      <w:r w:rsidR="003B4A37">
        <w:rPr>
          <w:i/>
        </w:rPr>
        <w:t>Is it m</w:t>
      </w:r>
      <w:r>
        <w:rPr>
          <w:i/>
        </w:rPr>
        <w:t xml:space="preserve">anageable? </w:t>
      </w:r>
    </w:p>
    <w:p w:rsidRPr="003B4A37" w:rsidR="004B2289" w:rsidP="006152B1" w:rsidRDefault="00193FE9" w14:paraId="65B39F0F" w14:textId="374F89AC">
      <w:pPr>
        <w:pStyle w:val="NormalSS"/>
        <w:numPr>
          <w:ilvl w:val="0"/>
          <w:numId w:val="26"/>
        </w:numPr>
        <w:spacing w:after="120"/>
        <w:ind w:left="720"/>
        <w:rPr>
          <w:i/>
        </w:rPr>
      </w:pPr>
      <w:r w:rsidRPr="004F69E9">
        <w:t>Tools or model.</w:t>
      </w:r>
      <w:r>
        <w:rPr>
          <w:i/>
        </w:rPr>
        <w:t xml:space="preserve"> Describe any tools or models you use (</w:t>
      </w:r>
      <w:r w:rsidRPr="00504B95">
        <w:rPr>
          <w:i/>
        </w:rPr>
        <w:t>e.g., coaching, clinical case management, strength-based case management)</w:t>
      </w:r>
      <w:r>
        <w:rPr>
          <w:i/>
        </w:rPr>
        <w:t>.</w:t>
      </w:r>
    </w:p>
    <w:p w:rsidR="00B10F03" w:rsidP="00D02CF4" w:rsidRDefault="009C46DA" w14:paraId="4843095D" w14:textId="50E1E420">
      <w:pPr>
        <w:pStyle w:val="NumberedBullet"/>
        <w:numPr>
          <w:ilvl w:val="0"/>
          <w:numId w:val="46"/>
        </w:numPr>
        <w:ind w:left="360"/>
      </w:pPr>
      <w:r>
        <w:t>[</w:t>
      </w:r>
      <w:r w:rsidR="00582231">
        <w:t>If provide work experiences:</w:t>
      </w:r>
      <w:r>
        <w:t>]</w:t>
      </w:r>
      <w:r w:rsidR="00582231">
        <w:t xml:space="preserve"> </w:t>
      </w:r>
      <w:r w:rsidR="00B10F03">
        <w:t xml:space="preserve">Let’s talk </w:t>
      </w:r>
      <w:r w:rsidR="004E7898">
        <w:t xml:space="preserve">in a little more detail </w:t>
      </w:r>
      <w:r w:rsidR="00B10F03">
        <w:t>about work experiences</w:t>
      </w:r>
      <w:r w:rsidR="003241F4">
        <w:t xml:space="preserve"> [intervention name] offer</w:t>
      </w:r>
      <w:r w:rsidR="00B6384C">
        <w:t>ed</w:t>
      </w:r>
      <w:r w:rsidR="003241F4">
        <w:t xml:space="preserve"> to participants.</w:t>
      </w:r>
    </w:p>
    <w:p w:rsidRPr="00EE06D9" w:rsidR="00B10F03" w:rsidP="00EE06D9" w:rsidRDefault="00B10F03" w14:paraId="34362F9D" w14:textId="30454902">
      <w:pPr>
        <w:pStyle w:val="ListParagraph"/>
        <w:numPr>
          <w:ilvl w:val="0"/>
          <w:numId w:val="41"/>
        </w:numPr>
        <w:spacing w:line="276" w:lineRule="auto"/>
        <w:ind w:left="720"/>
        <w:rPr>
          <w:i/>
        </w:rPr>
      </w:pPr>
      <w:r>
        <w:t xml:space="preserve">Type: </w:t>
      </w:r>
      <w:r w:rsidRPr="003241F4" w:rsidR="003241F4">
        <w:rPr>
          <w:i/>
        </w:rPr>
        <w:t>(1) internships</w:t>
      </w:r>
      <w:r w:rsidR="00C12277">
        <w:rPr>
          <w:i/>
        </w:rPr>
        <w:t xml:space="preserve"> or externships</w:t>
      </w:r>
      <w:r w:rsidRPr="003241F4" w:rsidR="003241F4">
        <w:rPr>
          <w:i/>
        </w:rPr>
        <w:t xml:space="preserve"> (paid or unpaid), (2) job shadowing, (3) apprenticeship</w:t>
      </w:r>
      <w:r w:rsidR="008A52A3">
        <w:rPr>
          <w:i/>
        </w:rPr>
        <w:t>s</w:t>
      </w:r>
      <w:r w:rsidRPr="003241F4" w:rsidR="003241F4">
        <w:rPr>
          <w:i/>
        </w:rPr>
        <w:t>, (4) job tours</w:t>
      </w:r>
      <w:r w:rsidR="00C12277">
        <w:rPr>
          <w:i/>
        </w:rPr>
        <w:t>/mock interviews</w:t>
      </w:r>
      <w:r w:rsidR="003241F4">
        <w:rPr>
          <w:i/>
        </w:rPr>
        <w:t xml:space="preserve">, (5) </w:t>
      </w:r>
      <w:r w:rsidR="008A52A3">
        <w:rPr>
          <w:i/>
        </w:rPr>
        <w:t>on-the-job training/work-based learning</w:t>
      </w:r>
      <w:r w:rsidR="003241F4">
        <w:rPr>
          <w:i/>
        </w:rPr>
        <w:t>.</w:t>
      </w:r>
      <w:r w:rsidRPr="003241F4" w:rsidR="003241F4">
        <w:rPr>
          <w:i/>
        </w:rPr>
        <w:t xml:space="preserve"> Collect the following information (for each, if more than one):</w:t>
      </w:r>
    </w:p>
    <w:p w:rsidR="008A52A3" w:rsidP="00674EB1" w:rsidRDefault="008A52A3" w14:paraId="7CF6A1D8" w14:textId="01616960">
      <w:pPr>
        <w:pStyle w:val="NormalSS"/>
        <w:numPr>
          <w:ilvl w:val="0"/>
          <w:numId w:val="52"/>
        </w:numPr>
        <w:spacing w:after="120"/>
      </w:pPr>
      <w:r>
        <w:t xml:space="preserve">Screening. </w:t>
      </w:r>
      <w:r w:rsidRPr="005F7C55">
        <w:rPr>
          <w:i/>
        </w:rPr>
        <w:t xml:space="preserve">Do you screen participants or assess them to determine what </w:t>
      </w:r>
      <w:r>
        <w:rPr>
          <w:i/>
        </w:rPr>
        <w:t>work experiences</w:t>
      </w:r>
      <w:r w:rsidRPr="005F7C55">
        <w:rPr>
          <w:i/>
        </w:rPr>
        <w:t xml:space="preserve"> they are a good fit for?</w:t>
      </w:r>
      <w:r>
        <w:rPr>
          <w:i/>
        </w:rPr>
        <w:t xml:space="preserve"> What are the criteria? </w:t>
      </w:r>
    </w:p>
    <w:p w:rsidRPr="008A52A3" w:rsidR="008A52A3" w:rsidP="009B675B" w:rsidRDefault="008A52A3" w14:paraId="0B29281C" w14:textId="11142BD8">
      <w:pPr>
        <w:pStyle w:val="NormalSS"/>
        <w:numPr>
          <w:ilvl w:val="0"/>
          <w:numId w:val="52"/>
        </w:numPr>
        <w:spacing w:after="120"/>
      </w:pPr>
      <w:r w:rsidRPr="004D0837">
        <w:t>Pay</w:t>
      </w:r>
      <w:r>
        <w:t>.</w:t>
      </w:r>
      <w:r>
        <w:rPr>
          <w:i/>
        </w:rPr>
        <w:t xml:space="preserve"> Do you pay the participant </w:t>
      </w:r>
      <w:r w:rsidR="00C12277">
        <w:rPr>
          <w:i/>
        </w:rPr>
        <w:t xml:space="preserve">an hourly wage </w:t>
      </w:r>
      <w:r>
        <w:rPr>
          <w:i/>
        </w:rPr>
        <w:t>or give them a stipend?</w:t>
      </w:r>
      <w:r w:rsidR="008F5025">
        <w:rPr>
          <w:i/>
        </w:rPr>
        <w:t xml:space="preserve"> </w:t>
      </w:r>
      <w:r w:rsidR="00C12277">
        <w:rPr>
          <w:i/>
        </w:rPr>
        <w:t>Do you provide the employer or participant a subsidy?</w:t>
      </w:r>
      <w:r>
        <w:rPr>
          <w:i/>
        </w:rPr>
        <w:t xml:space="preserve"> How much?</w:t>
      </w:r>
    </w:p>
    <w:p w:rsidRPr="008A52A3" w:rsidR="008A52A3" w:rsidP="009B675B" w:rsidRDefault="008A52A3" w14:paraId="56E00360" w14:textId="4DE2B823">
      <w:pPr>
        <w:pStyle w:val="NormalSS"/>
        <w:numPr>
          <w:ilvl w:val="0"/>
          <w:numId w:val="52"/>
        </w:numPr>
        <w:spacing w:after="120"/>
      </w:pPr>
      <w:r>
        <w:t xml:space="preserve">Educational/formal training: </w:t>
      </w:r>
      <w:r>
        <w:rPr>
          <w:i/>
        </w:rPr>
        <w:t>Is there a formal educational or occupational training component? What is it? What must participants do, how often?</w:t>
      </w:r>
    </w:p>
    <w:p w:rsidR="00582231" w:rsidP="00D02CF4" w:rsidRDefault="00FC53F2" w14:paraId="265D7961" w14:textId="747BFCC1">
      <w:pPr>
        <w:pStyle w:val="NumberedBullet"/>
        <w:numPr>
          <w:ilvl w:val="0"/>
          <w:numId w:val="46"/>
        </w:numPr>
        <w:ind w:left="360"/>
      </w:pPr>
      <w:r>
        <w:t>[</w:t>
      </w:r>
      <w:r w:rsidR="00582231">
        <w:t xml:space="preserve">If provide </w:t>
      </w:r>
      <w:r w:rsidR="008A52A3">
        <w:t>education or t</w:t>
      </w:r>
      <w:r w:rsidR="00582231">
        <w:t>raining</w:t>
      </w:r>
      <w:r w:rsidR="008A52A3">
        <w:t>:</w:t>
      </w:r>
      <w:r>
        <w:t>]</w:t>
      </w:r>
      <w:r w:rsidR="00582231">
        <w:t xml:space="preserve"> Let’s talk</w:t>
      </w:r>
      <w:r w:rsidR="004E7898">
        <w:t xml:space="preserve"> in more detail</w:t>
      </w:r>
      <w:r w:rsidR="00582231">
        <w:t xml:space="preserve"> about the </w:t>
      </w:r>
      <w:r w:rsidR="004E7898">
        <w:t>education or</w:t>
      </w:r>
      <w:r w:rsidR="00582231">
        <w:t xml:space="preserve"> training</w:t>
      </w:r>
      <w:r w:rsidR="004E7898">
        <w:t xml:space="preserve"> offered.</w:t>
      </w:r>
    </w:p>
    <w:p w:rsidR="004E7898" w:rsidP="006152B1" w:rsidRDefault="004E7898" w14:paraId="29AF0A78" w14:textId="15D7DDAB">
      <w:pPr>
        <w:pStyle w:val="ListParagraph"/>
        <w:numPr>
          <w:ilvl w:val="0"/>
          <w:numId w:val="41"/>
        </w:numPr>
        <w:spacing w:line="276" w:lineRule="auto"/>
        <w:ind w:left="720"/>
        <w:rPr>
          <w:i/>
        </w:rPr>
      </w:pPr>
      <w:r>
        <w:t xml:space="preserve">Type: </w:t>
      </w:r>
      <w:r w:rsidRPr="003241F4">
        <w:rPr>
          <w:i/>
        </w:rPr>
        <w:t>(</w:t>
      </w:r>
      <w:r w:rsidR="007C5F79">
        <w:rPr>
          <w:i/>
        </w:rPr>
        <w:t>1</w:t>
      </w:r>
      <w:r w:rsidRPr="003241F4">
        <w:rPr>
          <w:i/>
        </w:rPr>
        <w:t xml:space="preserve">) </w:t>
      </w:r>
      <w:r w:rsidR="009C46DA">
        <w:rPr>
          <w:i/>
        </w:rPr>
        <w:t xml:space="preserve">instructor-led </w:t>
      </w:r>
      <w:r>
        <w:rPr>
          <w:i/>
        </w:rPr>
        <w:t>training</w:t>
      </w:r>
      <w:r w:rsidRPr="003241F4">
        <w:rPr>
          <w:i/>
        </w:rPr>
        <w:t xml:space="preserve">, </w:t>
      </w:r>
      <w:r w:rsidR="007C5F79">
        <w:rPr>
          <w:i/>
        </w:rPr>
        <w:t>(2) self-directed, (3) other</w:t>
      </w:r>
      <w:r w:rsidR="00237FBE">
        <w:rPr>
          <w:i/>
        </w:rPr>
        <w:t>.</w:t>
      </w:r>
      <w:r w:rsidR="007C5F79">
        <w:rPr>
          <w:i/>
        </w:rPr>
        <w:t xml:space="preserve"> </w:t>
      </w:r>
      <w:r w:rsidRPr="003241F4">
        <w:rPr>
          <w:i/>
        </w:rPr>
        <w:t>Collect the following information (for each, if more than one):</w:t>
      </w:r>
    </w:p>
    <w:p w:rsidR="004E7898" w:rsidP="00AC7BC2" w:rsidRDefault="004E7898" w14:paraId="3B317722" w14:textId="0DBF04AD">
      <w:pPr>
        <w:pStyle w:val="NormalSS"/>
        <w:numPr>
          <w:ilvl w:val="0"/>
          <w:numId w:val="53"/>
        </w:numPr>
        <w:spacing w:after="120"/>
      </w:pPr>
      <w:r>
        <w:t xml:space="preserve">Screening. </w:t>
      </w:r>
      <w:r w:rsidRPr="005F7C55">
        <w:rPr>
          <w:i/>
        </w:rPr>
        <w:t xml:space="preserve">Do you screen participants or assess them to determine what </w:t>
      </w:r>
      <w:r w:rsidR="00320164">
        <w:rPr>
          <w:i/>
        </w:rPr>
        <w:t>education or training</w:t>
      </w:r>
      <w:r w:rsidRPr="005F7C55">
        <w:rPr>
          <w:i/>
        </w:rPr>
        <w:t xml:space="preserve"> they are a good fit for?</w:t>
      </w:r>
      <w:r>
        <w:rPr>
          <w:i/>
        </w:rPr>
        <w:t xml:space="preserve"> What are the criteria? </w:t>
      </w:r>
    </w:p>
    <w:p w:rsidRPr="004E7898" w:rsidR="004E7898" w:rsidP="00AC7BC2" w:rsidRDefault="004E7898" w14:paraId="73B42F83" w14:textId="7423167E">
      <w:pPr>
        <w:pStyle w:val="NormalSS"/>
        <w:numPr>
          <w:ilvl w:val="0"/>
          <w:numId w:val="53"/>
        </w:numPr>
        <w:spacing w:after="120"/>
      </w:pPr>
      <w:r w:rsidRPr="004D0837">
        <w:t>Pay</w:t>
      </w:r>
      <w:r>
        <w:t>.</w:t>
      </w:r>
      <w:r>
        <w:rPr>
          <w:i/>
        </w:rPr>
        <w:t xml:space="preserve"> Do you pay the participant or give them a stipend?</w:t>
      </w:r>
      <w:r w:rsidR="008F5025">
        <w:rPr>
          <w:i/>
        </w:rPr>
        <w:t xml:space="preserve"> </w:t>
      </w:r>
      <w:r w:rsidR="00C12277">
        <w:rPr>
          <w:i/>
        </w:rPr>
        <w:t>Do you provide the employer or participant a subsidy?</w:t>
      </w:r>
      <w:r>
        <w:rPr>
          <w:i/>
        </w:rPr>
        <w:t xml:space="preserve"> How much?</w:t>
      </w:r>
    </w:p>
    <w:p w:rsidRPr="00AC7BC2" w:rsidR="004E7898" w:rsidP="00AC7BC2" w:rsidRDefault="004E7898" w14:paraId="2B345A2A" w14:textId="3247C7F2">
      <w:pPr>
        <w:pStyle w:val="NormalSS"/>
        <w:numPr>
          <w:ilvl w:val="0"/>
          <w:numId w:val="53"/>
        </w:numPr>
        <w:spacing w:after="120"/>
      </w:pPr>
      <w:r>
        <w:t xml:space="preserve">Mode. </w:t>
      </w:r>
      <w:r w:rsidR="007C5F79">
        <w:rPr>
          <w:i/>
        </w:rPr>
        <w:t xml:space="preserve">In person (one-on-one or group), online, </w:t>
      </w:r>
      <w:proofErr w:type="gramStart"/>
      <w:r w:rsidR="007C5F79">
        <w:rPr>
          <w:i/>
        </w:rPr>
        <w:t>text-based</w:t>
      </w:r>
      <w:proofErr w:type="gramEnd"/>
      <w:r w:rsidR="002330F8">
        <w:rPr>
          <w:i/>
        </w:rPr>
        <w:t>.</w:t>
      </w:r>
    </w:p>
    <w:p w:rsidRPr="00AC7BC2" w:rsidR="007C5F79" w:rsidP="007870E6" w:rsidRDefault="007C5F79" w14:paraId="2ABD4FCF" w14:textId="06CE6EFA">
      <w:pPr>
        <w:pStyle w:val="NormalSS"/>
        <w:numPr>
          <w:ilvl w:val="0"/>
          <w:numId w:val="53"/>
        </w:numPr>
        <w:spacing w:after="120"/>
      </w:pPr>
      <w:r>
        <w:t xml:space="preserve">Format. </w:t>
      </w:r>
      <w:r>
        <w:rPr>
          <w:i/>
        </w:rPr>
        <w:t xml:space="preserve">Lecture, </w:t>
      </w:r>
      <w:r w:rsidR="00965D0D">
        <w:rPr>
          <w:i/>
        </w:rPr>
        <w:t>contextualized learning</w:t>
      </w:r>
      <w:r w:rsidR="007870E6">
        <w:rPr>
          <w:i/>
        </w:rPr>
        <w:t xml:space="preserve"> (</w:t>
      </w:r>
      <w:r w:rsidRPr="007870E6" w:rsidR="007870E6">
        <w:rPr>
          <w:i/>
        </w:rPr>
        <w:t>for example, courses that integrate basic skills and occupational skills instruction)</w:t>
      </w:r>
      <w:r w:rsidR="00965D0D">
        <w:rPr>
          <w:i/>
        </w:rPr>
        <w:t xml:space="preserve">, </w:t>
      </w:r>
      <w:r>
        <w:rPr>
          <w:i/>
        </w:rPr>
        <w:t>hands-on, group study</w:t>
      </w:r>
      <w:r w:rsidR="002330F8">
        <w:rPr>
          <w:i/>
        </w:rPr>
        <w:t>.</w:t>
      </w:r>
    </w:p>
    <w:p w:rsidRPr="004E7898" w:rsidR="007C5F79" w:rsidP="00AC7BC2" w:rsidRDefault="007C5F79" w14:paraId="45A82ED3" w14:textId="3884268E">
      <w:pPr>
        <w:pStyle w:val="NormalSS"/>
        <w:numPr>
          <w:ilvl w:val="0"/>
          <w:numId w:val="53"/>
        </w:numPr>
        <w:spacing w:after="120"/>
      </w:pPr>
      <w:r>
        <w:t xml:space="preserve">Topic. </w:t>
      </w:r>
      <w:r w:rsidRPr="00AC7BC2">
        <w:rPr>
          <w:i/>
        </w:rPr>
        <w:t>Work-readiness, occupational skills, literacy/high school equivalency</w:t>
      </w:r>
      <w:r w:rsidR="002330F8">
        <w:rPr>
          <w:i/>
        </w:rPr>
        <w:t>.</w:t>
      </w:r>
    </w:p>
    <w:p w:rsidRPr="00B10F03" w:rsidR="00582231" w:rsidP="00AC7BC2" w:rsidRDefault="006B53D8" w14:paraId="6B063875" w14:textId="46656607">
      <w:pPr>
        <w:pStyle w:val="NormalSS"/>
        <w:numPr>
          <w:ilvl w:val="0"/>
          <w:numId w:val="53"/>
        </w:numPr>
        <w:spacing w:after="120"/>
      </w:pPr>
      <w:r>
        <w:t>C</w:t>
      </w:r>
      <w:r w:rsidR="00BD6060">
        <w:t>ompletion and c</w:t>
      </w:r>
      <w:r>
        <w:t>redentials</w:t>
      </w:r>
      <w:r w:rsidR="004E7898">
        <w:t xml:space="preserve">. </w:t>
      </w:r>
      <w:r w:rsidR="00BD6060">
        <w:rPr>
          <w:i/>
        </w:rPr>
        <w:t xml:space="preserve">What is the average completion rate? </w:t>
      </w:r>
      <w:r>
        <w:rPr>
          <w:i/>
        </w:rPr>
        <w:t>Do participants obtain certificates or credentials? What are the requirements (e.g., certification test)</w:t>
      </w:r>
      <w:r w:rsidR="00320164">
        <w:rPr>
          <w:i/>
        </w:rPr>
        <w:t>?</w:t>
      </w:r>
      <w:r>
        <w:rPr>
          <w:i/>
        </w:rPr>
        <w:t xml:space="preserve"> </w:t>
      </w:r>
      <w:r w:rsidR="00BD6060">
        <w:rPr>
          <w:i/>
        </w:rPr>
        <w:t xml:space="preserve">How many participants on average receive certificates or credentials? </w:t>
      </w:r>
      <w:r w:rsidR="00AC7BC2">
        <w:rPr>
          <w:i/>
        </w:rPr>
        <w:t>What types of employers recognize these certificates or credentials or require them for hiring?</w:t>
      </w:r>
    </w:p>
    <w:p w:rsidRPr="00463AC1" w:rsidR="00463AC1" w:rsidP="00D02CF4" w:rsidRDefault="009E6973" w14:paraId="78700608" w14:textId="3B07FF9F">
      <w:pPr>
        <w:pStyle w:val="NumberedBullet"/>
        <w:numPr>
          <w:ilvl w:val="0"/>
          <w:numId w:val="46"/>
        </w:numPr>
        <w:ind w:left="360"/>
      </w:pPr>
      <w:r>
        <w:t xml:space="preserve">Are there any other services we haven’t discussed yet? </w:t>
      </w:r>
      <w:r>
        <w:rPr>
          <w:i/>
        </w:rPr>
        <w:t xml:space="preserve">If yes, revisit the bullets </w:t>
      </w:r>
      <w:r w:rsidR="006B53D8">
        <w:rPr>
          <w:i/>
        </w:rPr>
        <w:t xml:space="preserve">in </w:t>
      </w:r>
      <w:r w:rsidR="00063B94">
        <w:rPr>
          <w:i/>
        </w:rPr>
        <w:t>F</w:t>
      </w:r>
      <w:r w:rsidRPr="00EF3F6D" w:rsidR="006B53D8">
        <w:rPr>
          <w:i/>
        </w:rPr>
        <w:t>.</w:t>
      </w:r>
      <w:r w:rsidR="00EF3F6D">
        <w:rPr>
          <w:i/>
        </w:rPr>
        <w:t>2</w:t>
      </w:r>
      <w:r>
        <w:rPr>
          <w:i/>
        </w:rPr>
        <w:t xml:space="preserve"> to probe about service details.</w:t>
      </w:r>
    </w:p>
    <w:p w:rsidR="00357731" w:rsidP="00D02CF4" w:rsidRDefault="00357731" w14:paraId="79902A5B" w14:textId="04F983F5">
      <w:pPr>
        <w:pStyle w:val="NumberedBullet"/>
        <w:numPr>
          <w:ilvl w:val="0"/>
          <w:numId w:val="46"/>
        </w:numPr>
        <w:ind w:left="360"/>
      </w:pPr>
      <w:r>
        <w:t xml:space="preserve">Where do you typically refer </w:t>
      </w:r>
      <w:r w:rsidR="005401C1">
        <w:t>participant</w:t>
      </w:r>
      <w:r>
        <w:t>s and for what services?</w:t>
      </w:r>
    </w:p>
    <w:p w:rsidR="00357731" w:rsidP="006152B1" w:rsidRDefault="00357731" w14:paraId="2AB5CD96" w14:textId="7F17C855">
      <w:pPr>
        <w:pStyle w:val="NumberedBullet"/>
        <w:numPr>
          <w:ilvl w:val="0"/>
          <w:numId w:val="27"/>
        </w:numPr>
        <w:tabs>
          <w:tab w:val="clear" w:pos="432"/>
        </w:tabs>
        <w:ind w:left="720"/>
      </w:pPr>
      <w:r>
        <w:t>Frequency of referrals</w:t>
      </w:r>
      <w:r w:rsidR="00C12277">
        <w:t>?</w:t>
      </w:r>
      <w:r>
        <w:t xml:space="preserve"> </w:t>
      </w:r>
    </w:p>
    <w:p w:rsidR="00C12277" w:rsidP="006152B1" w:rsidRDefault="00C12277" w14:paraId="1C37D446" w14:textId="625F5A4B">
      <w:pPr>
        <w:pStyle w:val="NumberedBullet"/>
        <w:numPr>
          <w:ilvl w:val="0"/>
          <w:numId w:val="27"/>
        </w:numPr>
        <w:tabs>
          <w:tab w:val="clear" w:pos="432"/>
        </w:tabs>
        <w:ind w:left="720"/>
      </w:pPr>
      <w:r>
        <w:lastRenderedPageBreak/>
        <w:t>What services?</w:t>
      </w:r>
    </w:p>
    <w:p w:rsidRPr="006A120B" w:rsidR="002307F7" w:rsidP="006152B1" w:rsidRDefault="006A120B" w14:paraId="72ECF9ED" w14:textId="1791C844">
      <w:pPr>
        <w:pStyle w:val="NormalSS"/>
        <w:numPr>
          <w:ilvl w:val="0"/>
          <w:numId w:val="27"/>
        </w:numPr>
        <w:spacing w:after="120"/>
        <w:ind w:left="720"/>
        <w:rPr>
          <w:i/>
        </w:rPr>
      </w:pPr>
      <w:r w:rsidRPr="00C91A49">
        <w:t>[If applicable:]</w:t>
      </w:r>
      <w:r w:rsidRPr="006A120B">
        <w:rPr>
          <w:i/>
        </w:rPr>
        <w:t xml:space="preserve"> </w:t>
      </w:r>
      <w:r>
        <w:t xml:space="preserve">Describe the </w:t>
      </w:r>
      <w:r w:rsidRPr="00883481">
        <w:t xml:space="preserve">collaboration </w:t>
      </w:r>
      <w:r>
        <w:t xml:space="preserve">and communication </w:t>
      </w:r>
      <w:r w:rsidRPr="00883481">
        <w:t xml:space="preserve">between </w:t>
      </w:r>
      <w:r>
        <w:t xml:space="preserve">the intervention and referral agencies about individual participants. </w:t>
      </w:r>
      <w:r w:rsidRPr="006A120B">
        <w:rPr>
          <w:i/>
        </w:rPr>
        <w:t xml:space="preserve">Probes: How is participant-specific information shared, who coordinates participant services/care, </w:t>
      </w:r>
      <w:r>
        <w:rPr>
          <w:i/>
        </w:rPr>
        <w:t>d</w:t>
      </w:r>
      <w:r w:rsidRPr="006A120B">
        <w:rPr>
          <w:i/>
        </w:rPr>
        <w:t xml:space="preserve">o staff track follow-up care across organizations? </w:t>
      </w:r>
    </w:p>
    <w:p w:rsidR="00357731" w:rsidP="00D02CF4" w:rsidRDefault="00357731" w14:paraId="5142D6BD" w14:textId="19938A56">
      <w:pPr>
        <w:pStyle w:val="NumberedBullet"/>
        <w:numPr>
          <w:ilvl w:val="0"/>
          <w:numId w:val="46"/>
        </w:numPr>
        <w:ind w:left="360"/>
      </w:pPr>
      <w:r>
        <w:t xml:space="preserve">What support services are available to assist participants in overcoming </w:t>
      </w:r>
      <w:r w:rsidR="00452A1B">
        <w:t xml:space="preserve">challenges </w:t>
      </w:r>
      <w:r>
        <w:t xml:space="preserve">to program participation (and possibly employment)? </w:t>
      </w:r>
      <w:r w:rsidRPr="006B53D8" w:rsidR="00452A1B">
        <w:rPr>
          <w:i/>
        </w:rPr>
        <w:t xml:space="preserve">Probe for housing, medical care, transportation, </w:t>
      </w:r>
      <w:proofErr w:type="gramStart"/>
      <w:r w:rsidR="00320164">
        <w:rPr>
          <w:i/>
        </w:rPr>
        <w:t>child care</w:t>
      </w:r>
      <w:proofErr w:type="gramEnd"/>
      <w:r w:rsidR="00320164">
        <w:rPr>
          <w:i/>
        </w:rPr>
        <w:t xml:space="preserve">, </w:t>
      </w:r>
      <w:r w:rsidRPr="006B53D8" w:rsidR="00452A1B">
        <w:rPr>
          <w:i/>
        </w:rPr>
        <w:t>payment for drivers’ li</w:t>
      </w:r>
      <w:r w:rsidR="008F5025">
        <w:rPr>
          <w:i/>
        </w:rPr>
        <w:t>c</w:t>
      </w:r>
      <w:r w:rsidRPr="006B53D8" w:rsidR="00452A1B">
        <w:rPr>
          <w:i/>
        </w:rPr>
        <w:t>en</w:t>
      </w:r>
      <w:r w:rsidR="00BF349E">
        <w:rPr>
          <w:i/>
        </w:rPr>
        <w:t>s</w:t>
      </w:r>
      <w:r w:rsidRPr="006B53D8" w:rsidR="00452A1B">
        <w:rPr>
          <w:i/>
        </w:rPr>
        <w:t>es</w:t>
      </w:r>
      <w:r w:rsidR="002330F8">
        <w:rPr>
          <w:i/>
        </w:rPr>
        <w:t>.</w:t>
      </w:r>
    </w:p>
    <w:p w:rsidR="002307F7" w:rsidP="00087BC2" w:rsidRDefault="00357731" w14:paraId="76E3D771" w14:textId="0D425A8E">
      <w:pPr>
        <w:pStyle w:val="NumberedBullet"/>
        <w:numPr>
          <w:ilvl w:val="0"/>
          <w:numId w:val="14"/>
        </w:numPr>
        <w:tabs>
          <w:tab w:val="clear" w:pos="432"/>
          <w:tab w:val="left" w:pos="720"/>
        </w:tabs>
      </w:pPr>
      <w:r>
        <w:t>Type and amount</w:t>
      </w:r>
      <w:r w:rsidR="00D75455">
        <w:t>, how paid (</w:t>
      </w:r>
      <w:r w:rsidR="00D75455">
        <w:rPr>
          <w:i/>
        </w:rPr>
        <w:t>e.g., directly to participant or to service provider)</w:t>
      </w:r>
    </w:p>
    <w:p w:rsidRPr="00AA46F5" w:rsidR="0084035C" w:rsidP="00D02CF4" w:rsidRDefault="00463AC1" w14:paraId="7DED1F7B" w14:textId="2DACAF00">
      <w:pPr>
        <w:pStyle w:val="NumberedBullet"/>
        <w:numPr>
          <w:ilvl w:val="0"/>
          <w:numId w:val="46"/>
        </w:numPr>
        <w:ind w:left="360"/>
      </w:pPr>
      <w:r w:rsidRPr="006A120B">
        <w:t xml:space="preserve">Does </w:t>
      </w:r>
      <w:r w:rsidR="006B53D8">
        <w:t>[</w:t>
      </w:r>
      <w:r w:rsidRPr="006A120B">
        <w:t>intervention</w:t>
      </w:r>
      <w:r w:rsidR="006B53D8">
        <w:t xml:space="preserve"> name]</w:t>
      </w:r>
      <w:r w:rsidRPr="006A120B">
        <w:t xml:space="preserve"> offer </w:t>
      </w:r>
      <w:r w:rsidR="00452A1B">
        <w:t xml:space="preserve">in-kind or </w:t>
      </w:r>
      <w:r w:rsidRPr="006A120B">
        <w:t xml:space="preserve">cash </w:t>
      </w:r>
      <w:r w:rsidR="00452A1B">
        <w:t xml:space="preserve">payments? </w:t>
      </w:r>
      <w:r w:rsidRPr="006A120B">
        <w:rPr>
          <w:i/>
        </w:rPr>
        <w:t>Probe</w:t>
      </w:r>
      <w:r w:rsidRPr="006A120B" w:rsidR="006A120B">
        <w:rPr>
          <w:i/>
        </w:rPr>
        <w:t>s:</w:t>
      </w:r>
      <w:r w:rsidRPr="006A120B">
        <w:rPr>
          <w:i/>
        </w:rPr>
        <w:t xml:space="preserve"> </w:t>
      </w:r>
      <w:r w:rsidR="00452A1B">
        <w:rPr>
          <w:i/>
        </w:rPr>
        <w:t>what type are they</w:t>
      </w:r>
      <w:r w:rsidR="006B53D8">
        <w:rPr>
          <w:i/>
        </w:rPr>
        <w:t xml:space="preserve"> (e.g., gas cards, diapers, bus passes, food)</w:t>
      </w:r>
      <w:r w:rsidR="00452A1B">
        <w:rPr>
          <w:i/>
        </w:rPr>
        <w:t xml:space="preserve">? </w:t>
      </w:r>
      <w:r w:rsidRPr="006A120B">
        <w:rPr>
          <w:i/>
        </w:rPr>
        <w:t>How much</w:t>
      </w:r>
      <w:r w:rsidR="006B53D8">
        <w:rPr>
          <w:i/>
        </w:rPr>
        <w:t>?</w:t>
      </w:r>
      <w:r w:rsidRPr="006A120B">
        <w:rPr>
          <w:i/>
        </w:rPr>
        <w:t xml:space="preserve"> </w:t>
      </w:r>
      <w:r w:rsidR="006B53D8">
        <w:rPr>
          <w:i/>
        </w:rPr>
        <w:t>W</w:t>
      </w:r>
      <w:r w:rsidR="00452A1B">
        <w:rPr>
          <w:i/>
        </w:rPr>
        <w:t>hat do participants need to do to receive them</w:t>
      </w:r>
      <w:r w:rsidRPr="006A120B">
        <w:rPr>
          <w:i/>
        </w:rPr>
        <w:t>?</w:t>
      </w:r>
      <w:r w:rsidR="008F5025">
        <w:rPr>
          <w:i/>
        </w:rPr>
        <w:t xml:space="preserve"> </w:t>
      </w:r>
      <w:r w:rsidR="002041F9">
        <w:rPr>
          <w:i/>
        </w:rPr>
        <w:t>Are they effective?</w:t>
      </w:r>
      <w:r w:rsidR="008F5025">
        <w:rPr>
          <w:i/>
        </w:rPr>
        <w:t xml:space="preserve"> </w:t>
      </w:r>
      <w:r w:rsidR="002041F9">
        <w:rPr>
          <w:i/>
        </w:rPr>
        <w:t>What evidence do you have?</w:t>
      </w:r>
    </w:p>
    <w:p w:rsidRPr="00AA46F5" w:rsidR="00AA46F5" w:rsidP="00D02CF4" w:rsidRDefault="00AA46F5" w14:paraId="6B122EAC" w14:textId="098CAE5D">
      <w:pPr>
        <w:pStyle w:val="NumberedBullet"/>
        <w:numPr>
          <w:ilvl w:val="0"/>
          <w:numId w:val="46"/>
        </w:numPr>
        <w:ind w:left="360"/>
      </w:pPr>
      <w:r>
        <w:t xml:space="preserve">How have service offerings evolved over time? </w:t>
      </w:r>
      <w:r>
        <w:rPr>
          <w:i/>
        </w:rPr>
        <w:t xml:space="preserve">Probes: Add any? Subtract any? Why? </w:t>
      </w:r>
    </w:p>
    <w:p w:rsidR="00780770" w:rsidP="00D02CF4" w:rsidRDefault="00780770" w14:paraId="39CB924E" w14:textId="11B5A980">
      <w:pPr>
        <w:pStyle w:val="NumberedBullet"/>
        <w:numPr>
          <w:ilvl w:val="0"/>
          <w:numId w:val="46"/>
        </w:numPr>
        <w:ind w:left="360"/>
      </w:pPr>
      <w:r>
        <w:t xml:space="preserve">Have you faced any challenges to implementing any of the services? </w:t>
      </w:r>
    </w:p>
    <w:p w:rsidR="00DE2142" w:rsidP="00D02CF4" w:rsidRDefault="00AA46F5" w14:paraId="2D91E6F4" w14:textId="0915532E">
      <w:pPr>
        <w:pStyle w:val="NumberedBullet"/>
        <w:numPr>
          <w:ilvl w:val="0"/>
          <w:numId w:val="46"/>
        </w:numPr>
        <w:ind w:left="360"/>
      </w:pPr>
      <w:r>
        <w:t>Which services do you think are most beneficial to participants? Why?</w:t>
      </w:r>
    </w:p>
    <w:p w:rsidRPr="00832783" w:rsidR="00EE7EBA" w:rsidP="00D02CF4" w:rsidRDefault="00EE7EBA" w14:paraId="36D7DD09" w14:textId="54C26F63">
      <w:pPr>
        <w:pStyle w:val="NumberedBullet"/>
        <w:numPr>
          <w:ilvl w:val="0"/>
          <w:numId w:val="46"/>
        </w:numPr>
        <w:ind w:left="360"/>
      </w:pPr>
      <w:r>
        <w:t>Are there services your clients need that you don’t currently provide? If yes, why don’t you provide these services? Are there partners who can provide these services?</w:t>
      </w:r>
      <w:r w:rsidR="00442BA0">
        <w:t xml:space="preserve"> Do you typically refer participants to these partners for these services?</w:t>
      </w:r>
    </w:p>
    <w:p w:rsidR="009E6973" w:rsidP="00AA46F5" w:rsidRDefault="006152B1" w14:paraId="36B25D3E" w14:textId="42380161">
      <w:pPr>
        <w:pStyle w:val="H3Alpha"/>
      </w:pPr>
      <w:r>
        <w:t>G</w:t>
      </w:r>
      <w:r w:rsidR="009E6973">
        <w:t>.</w:t>
      </w:r>
      <w:r w:rsidR="009E6973">
        <w:tab/>
      </w:r>
      <w:r w:rsidR="00EF3F6D">
        <w:t>S</w:t>
      </w:r>
      <w:r w:rsidR="00832783">
        <w:t>ervice</w:t>
      </w:r>
      <w:r w:rsidR="00EF3F6D">
        <w:t>s</w:t>
      </w:r>
      <w:r w:rsidR="00832783">
        <w:t xml:space="preserve"> provide</w:t>
      </w:r>
      <w:r w:rsidR="00EF3F6D">
        <w:t>d by partners</w:t>
      </w:r>
      <w:r w:rsidR="009E6973">
        <w:t xml:space="preserve"> </w:t>
      </w:r>
    </w:p>
    <w:p w:rsidR="00E66635" w:rsidP="00E66635" w:rsidRDefault="00E66635" w14:paraId="129F2E4E" w14:textId="1777D0D8">
      <w:pPr>
        <w:pStyle w:val="NumberedBullet"/>
        <w:numPr>
          <w:ilvl w:val="0"/>
          <w:numId w:val="0"/>
        </w:numPr>
      </w:pPr>
      <w:r>
        <w:rPr>
          <w:i/>
        </w:rPr>
        <w:t>Note: As applicable, probe for whether the</w:t>
      </w:r>
      <w:r w:rsidR="004B086D">
        <w:rPr>
          <w:i/>
        </w:rPr>
        <w:t xml:space="preserve">re were changes to partnerships as </w:t>
      </w:r>
      <w:r>
        <w:rPr>
          <w:i/>
        </w:rPr>
        <w:t xml:space="preserve">a result of COVID-19. Changes may include adding or discontinuing </w:t>
      </w:r>
      <w:proofErr w:type="gramStart"/>
      <w:r>
        <w:rPr>
          <w:i/>
        </w:rPr>
        <w:t>services, and</w:t>
      </w:r>
      <w:proofErr w:type="gramEnd"/>
      <w:r>
        <w:rPr>
          <w:i/>
        </w:rPr>
        <w:t xml:space="preserve"> </w:t>
      </w:r>
      <w:r w:rsidR="004B086D">
        <w:rPr>
          <w:i/>
        </w:rPr>
        <w:t>changing referral or communication processes</w:t>
      </w:r>
      <w:r>
        <w:rPr>
          <w:i/>
        </w:rPr>
        <w:t>.</w:t>
      </w:r>
    </w:p>
    <w:p w:rsidRPr="00115738" w:rsidR="00525975" w:rsidP="00525975" w:rsidRDefault="00525975" w14:paraId="16DDA5A2" w14:textId="77777777">
      <w:pPr>
        <w:pStyle w:val="NormalSS"/>
        <w:ind w:firstLine="0"/>
      </w:pPr>
      <w:r>
        <w:rPr>
          <w:i/>
        </w:rPr>
        <w:t>Interviewer: this modu</w:t>
      </w:r>
      <w:r w:rsidR="00E13D8D">
        <w:rPr>
          <w:i/>
        </w:rPr>
        <w:t>le applies to all interventions that involve partners</w:t>
      </w:r>
      <w:r>
        <w:rPr>
          <w:i/>
        </w:rPr>
        <w:t>.</w:t>
      </w:r>
    </w:p>
    <w:p w:rsidR="009E6973" w:rsidP="00D02CF4" w:rsidRDefault="009E6973" w14:paraId="3BC521E7" w14:textId="5F4EEE9D">
      <w:pPr>
        <w:pStyle w:val="NumberedBullet"/>
        <w:numPr>
          <w:ilvl w:val="0"/>
          <w:numId w:val="28"/>
        </w:numPr>
        <w:ind w:left="360"/>
      </w:pPr>
      <w:r>
        <w:t>Describe your partnerships with other agencies, organizations</w:t>
      </w:r>
      <w:r w:rsidR="009D052C">
        <w:t>,</w:t>
      </w:r>
      <w:r>
        <w:t xml:space="preserve"> and </w:t>
      </w:r>
      <w:r w:rsidR="0040406B">
        <w:t>employers</w:t>
      </w:r>
      <w:r>
        <w:t xml:space="preserve"> involved in delivering the intervention</w:t>
      </w:r>
      <w:r w:rsidR="00786CF0">
        <w:t xml:space="preserve"> or providing work experiences</w:t>
      </w:r>
      <w:r>
        <w:t>.</w:t>
      </w:r>
    </w:p>
    <w:p w:rsidR="009E6973" w:rsidP="009D052C" w:rsidRDefault="0040406B" w14:paraId="14B26B52" w14:textId="7AB4F2A5">
      <w:pPr>
        <w:pStyle w:val="NumberedBullet"/>
        <w:numPr>
          <w:ilvl w:val="0"/>
          <w:numId w:val="13"/>
        </w:numPr>
        <w:ind w:left="720"/>
        <w:rPr>
          <w:i/>
        </w:rPr>
      </w:pPr>
      <w:r>
        <w:t>Characteristics</w:t>
      </w:r>
      <w:r w:rsidRPr="004F69E9" w:rsidR="009E6973">
        <w:t xml:space="preserve">. </w:t>
      </w:r>
      <w:r w:rsidR="009E6973">
        <w:rPr>
          <w:i/>
        </w:rPr>
        <w:t>P</w:t>
      </w:r>
      <w:r w:rsidRPr="004F69E9" w:rsidR="009E6973">
        <w:rPr>
          <w:i/>
        </w:rPr>
        <w:t>artner names, roles, locations</w:t>
      </w:r>
      <w:r w:rsidR="002330F8">
        <w:rPr>
          <w:i/>
        </w:rPr>
        <w:t>.</w:t>
      </w:r>
    </w:p>
    <w:p w:rsidRPr="00EF3F6D" w:rsidR="00EF3F6D" w:rsidP="009D052C" w:rsidRDefault="00EF3F6D" w14:paraId="4BD78157" w14:textId="07DE0419">
      <w:pPr>
        <w:pStyle w:val="NumberedBullet"/>
        <w:numPr>
          <w:ilvl w:val="0"/>
          <w:numId w:val="13"/>
        </w:numPr>
        <w:ind w:left="720"/>
        <w:rPr>
          <w:i/>
        </w:rPr>
      </w:pPr>
      <w:r>
        <w:t xml:space="preserve">Services provided. </w:t>
      </w:r>
      <w:r>
        <w:rPr>
          <w:i/>
        </w:rPr>
        <w:t>What services are partners responsible for providing?</w:t>
      </w:r>
    </w:p>
    <w:p w:rsidR="009E6973" w:rsidP="009D052C" w:rsidRDefault="009E6973" w14:paraId="1BCBD872" w14:textId="6A37182B">
      <w:pPr>
        <w:pStyle w:val="NumberedBullet"/>
        <w:numPr>
          <w:ilvl w:val="0"/>
          <w:numId w:val="13"/>
        </w:numPr>
        <w:ind w:left="720"/>
        <w:rPr>
          <w:i/>
        </w:rPr>
      </w:pPr>
      <w:r>
        <w:t xml:space="preserve">Funding. </w:t>
      </w:r>
      <w:r>
        <w:rPr>
          <w:i/>
        </w:rPr>
        <w:t>How are the services funded?</w:t>
      </w:r>
    </w:p>
    <w:p w:rsidRPr="004F69E9" w:rsidR="009E6973" w:rsidP="009D052C" w:rsidRDefault="009E6973" w14:paraId="763B54F8" w14:textId="77777777">
      <w:pPr>
        <w:pStyle w:val="NumberedBullet"/>
        <w:numPr>
          <w:ilvl w:val="0"/>
          <w:numId w:val="13"/>
        </w:numPr>
        <w:ind w:left="720"/>
        <w:rPr>
          <w:i/>
        </w:rPr>
      </w:pPr>
      <w:r>
        <w:t xml:space="preserve">History. </w:t>
      </w:r>
      <w:r w:rsidRPr="004F69E9">
        <w:rPr>
          <w:i/>
        </w:rPr>
        <w:t>How and why were these partners selected? Was th</w:t>
      </w:r>
      <w:r>
        <w:rPr>
          <w:i/>
        </w:rPr>
        <w:t>i</w:t>
      </w:r>
      <w:r w:rsidRPr="004F69E9">
        <w:rPr>
          <w:i/>
        </w:rPr>
        <w:t>s partnership developed specifically for the intervention?</w:t>
      </w:r>
    </w:p>
    <w:p w:rsidR="009E6973" w:rsidP="009D052C" w:rsidRDefault="009E6973" w14:paraId="5D3799D7" w14:textId="77777777">
      <w:pPr>
        <w:pStyle w:val="NumberedBullet"/>
        <w:numPr>
          <w:ilvl w:val="0"/>
          <w:numId w:val="13"/>
        </w:numPr>
        <w:ind w:left="720"/>
        <w:rPr>
          <w:i/>
        </w:rPr>
      </w:pPr>
      <w:r>
        <w:t xml:space="preserve">Agreements. </w:t>
      </w:r>
      <w:r w:rsidRPr="004F69E9">
        <w:rPr>
          <w:i/>
        </w:rPr>
        <w:t>Formal or informal partnerships? If formal, what kind of agreement do you have (MOU, DUA, etc.)?</w:t>
      </w:r>
    </w:p>
    <w:p w:rsidR="00C12277" w:rsidP="009D052C" w:rsidRDefault="00C12277" w14:paraId="0AE43701" w14:textId="1A2609DA">
      <w:pPr>
        <w:pStyle w:val="NumberedBullet"/>
        <w:numPr>
          <w:ilvl w:val="0"/>
          <w:numId w:val="13"/>
        </w:numPr>
        <w:ind w:left="720"/>
        <w:rPr>
          <w:i/>
        </w:rPr>
      </w:pPr>
      <w:r w:rsidRPr="00F93C03">
        <w:t>Collaboration</w:t>
      </w:r>
      <w:r>
        <w:rPr>
          <w:i/>
        </w:rPr>
        <w:t>. How often do you meet? Who attends the meetings? What are the agenda topics?</w:t>
      </w:r>
    </w:p>
    <w:p w:rsidR="009E6973" w:rsidP="009D052C" w:rsidRDefault="009E6973" w14:paraId="3915AEBD" w14:textId="50037A6E">
      <w:pPr>
        <w:pStyle w:val="NumberedBullet"/>
        <w:numPr>
          <w:ilvl w:val="0"/>
          <w:numId w:val="13"/>
        </w:numPr>
        <w:ind w:left="720"/>
        <w:rPr>
          <w:i/>
        </w:rPr>
      </w:pPr>
      <w:r w:rsidRPr="004F69E9">
        <w:t>Change</w:t>
      </w:r>
      <w:r>
        <w:t>s</w:t>
      </w:r>
      <w:r w:rsidRPr="004F69E9">
        <w:t xml:space="preserve"> over time. </w:t>
      </w:r>
      <w:r>
        <w:rPr>
          <w:i/>
        </w:rPr>
        <w:t>How has the partnership changed over time? Why?</w:t>
      </w:r>
    </w:p>
    <w:p w:rsidRPr="00AA46F5" w:rsidR="009E6973" w:rsidP="00D02CF4" w:rsidRDefault="009E6973" w14:paraId="23DDFA7D" w14:textId="107C7178">
      <w:pPr>
        <w:pStyle w:val="NumberedBullet"/>
        <w:numPr>
          <w:ilvl w:val="0"/>
          <w:numId w:val="17"/>
        </w:numPr>
        <w:ind w:left="360"/>
      </w:pPr>
      <w:r>
        <w:lastRenderedPageBreak/>
        <w:t>Describe</w:t>
      </w:r>
      <w:r w:rsidR="0025587F">
        <w:t xml:space="preserve"> at a high level</w:t>
      </w:r>
      <w:r>
        <w:t xml:space="preserve"> how you communicate with partners.</w:t>
      </w:r>
      <w:r w:rsidR="0025587F">
        <w:t xml:space="preserve"> </w:t>
      </w:r>
      <w:r w:rsidRPr="0025587F">
        <w:rPr>
          <w:i/>
        </w:rPr>
        <w:t>Probes</w:t>
      </w:r>
      <w:r w:rsidR="0025587F">
        <w:rPr>
          <w:i/>
        </w:rPr>
        <w:t>:</w:t>
      </w:r>
      <w:r w:rsidRPr="0025587F">
        <w:rPr>
          <w:i/>
        </w:rPr>
        <w:t xml:space="preserve"> Who is primarily involved</w:t>
      </w:r>
      <w:r w:rsidR="0025587F">
        <w:rPr>
          <w:i/>
        </w:rPr>
        <w:t>,</w:t>
      </w:r>
      <w:r w:rsidRPr="0025587F">
        <w:rPr>
          <w:i/>
        </w:rPr>
        <w:t xml:space="preserve"> </w:t>
      </w:r>
      <w:r w:rsidR="0025587F">
        <w:rPr>
          <w:i/>
        </w:rPr>
        <w:t>t</w:t>
      </w:r>
      <w:r w:rsidRPr="0025587F">
        <w:rPr>
          <w:i/>
        </w:rPr>
        <w:t>ypes and reasons for communication</w:t>
      </w:r>
      <w:r w:rsidR="0025587F">
        <w:rPr>
          <w:i/>
        </w:rPr>
        <w:t>,</w:t>
      </w:r>
      <w:r w:rsidRPr="0025587F">
        <w:rPr>
          <w:i/>
        </w:rPr>
        <w:t xml:space="preserve"> </w:t>
      </w:r>
      <w:r w:rsidR="0025587F">
        <w:rPr>
          <w:i/>
        </w:rPr>
        <w:t>f</w:t>
      </w:r>
      <w:r w:rsidRPr="0025587F">
        <w:rPr>
          <w:i/>
        </w:rPr>
        <w:t>requency of communication</w:t>
      </w:r>
      <w:r w:rsidR="002712FF">
        <w:rPr>
          <w:i/>
        </w:rPr>
        <w:t>, method (regular phone calls, meetings)</w:t>
      </w:r>
      <w:r w:rsidR="002330F8">
        <w:rPr>
          <w:i/>
        </w:rPr>
        <w:t>.</w:t>
      </w:r>
    </w:p>
    <w:p w:rsidR="00D03999" w:rsidP="00D02CF4" w:rsidRDefault="00D03999" w14:paraId="7121BECA" w14:textId="0F41F320">
      <w:pPr>
        <w:pStyle w:val="NumberedBullet"/>
        <w:numPr>
          <w:ilvl w:val="0"/>
          <w:numId w:val="17"/>
        </w:numPr>
        <w:ind w:left="360"/>
      </w:pPr>
      <w:r>
        <w:t xml:space="preserve">What are </w:t>
      </w:r>
      <w:r w:rsidR="003B513E">
        <w:t>some of the</w:t>
      </w:r>
      <w:r>
        <w:t xml:space="preserve"> benefits of these partnerships? </w:t>
      </w:r>
      <w:r w:rsidR="009D4C05">
        <w:t xml:space="preserve">What has worked well? </w:t>
      </w:r>
    </w:p>
    <w:p w:rsidRPr="00AA46F5" w:rsidR="00AA46F5" w:rsidP="00D02CF4" w:rsidRDefault="00AA46F5" w14:paraId="3C170B8F" w14:textId="72610A52">
      <w:pPr>
        <w:pStyle w:val="NumberedBullet"/>
        <w:numPr>
          <w:ilvl w:val="0"/>
          <w:numId w:val="17"/>
        </w:numPr>
        <w:ind w:left="360"/>
      </w:pPr>
      <w:r>
        <w:t xml:space="preserve">What have been some challenges of maintaining these partnerships? </w:t>
      </w:r>
      <w:r>
        <w:rPr>
          <w:i/>
        </w:rPr>
        <w:t>Probes: communication, collaboration, siloed decision-making, funding</w:t>
      </w:r>
      <w:r w:rsidR="006152B1">
        <w:rPr>
          <w:i/>
        </w:rPr>
        <w:t>, inadequate service quality</w:t>
      </w:r>
      <w:r>
        <w:rPr>
          <w:i/>
        </w:rPr>
        <w:t>.</w:t>
      </w:r>
    </w:p>
    <w:p w:rsidR="00AA46F5" w:rsidP="00D02CF4" w:rsidRDefault="00AA46F5" w14:paraId="16D4ABA8" w14:textId="74F1F2F2">
      <w:pPr>
        <w:pStyle w:val="NumberedBullet"/>
        <w:numPr>
          <w:ilvl w:val="0"/>
          <w:numId w:val="17"/>
        </w:numPr>
        <w:ind w:left="360"/>
      </w:pPr>
      <w:r>
        <w:t>What are some lessons learned from working with your partners for this intervention?</w:t>
      </w:r>
    </w:p>
    <w:p w:rsidR="00832783" w:rsidP="00832783" w:rsidRDefault="006152B1" w14:paraId="0BB4EB01" w14:textId="5131B924">
      <w:pPr>
        <w:pStyle w:val="H3Alpha"/>
        <w:tabs>
          <w:tab w:val="clear" w:pos="432"/>
          <w:tab w:val="left" w:pos="0"/>
        </w:tabs>
      </w:pPr>
      <w:r>
        <w:t>H</w:t>
      </w:r>
      <w:r w:rsidR="00832783">
        <w:t>. Engagement with employers</w:t>
      </w:r>
    </w:p>
    <w:p w:rsidRPr="00506664" w:rsidR="00B86CA7" w:rsidP="00231DDC" w:rsidRDefault="00B86CA7" w14:paraId="0B1AF714" w14:textId="24857264">
      <w:pPr>
        <w:pStyle w:val="NormalSS"/>
        <w:ind w:firstLine="0"/>
      </w:pPr>
      <w:r>
        <w:rPr>
          <w:i/>
        </w:rPr>
        <w:t>Note: As applicable, probe for whether there were changes to engagement with employers as a result of COVID-19. Changes may include recruitment messages as well as the types and numbers of employers engaged.</w:t>
      </w:r>
    </w:p>
    <w:p w:rsidR="00E13D8D" w:rsidP="00E13D8D" w:rsidRDefault="00E13D8D" w14:paraId="2995237F" w14:textId="32C01F54">
      <w:pPr>
        <w:pStyle w:val="NormalSS"/>
        <w:ind w:firstLine="0"/>
      </w:pPr>
      <w:r>
        <w:rPr>
          <w:i/>
        </w:rPr>
        <w:t>Interviewer: This module applies to all interventions except those that are solely social enterprises.</w:t>
      </w:r>
    </w:p>
    <w:p w:rsidR="00832783" w:rsidP="00D02CF4" w:rsidRDefault="00832783" w14:paraId="36A830D3" w14:textId="2633070C">
      <w:pPr>
        <w:pStyle w:val="NormalSS"/>
        <w:numPr>
          <w:ilvl w:val="0"/>
          <w:numId w:val="43"/>
        </w:numPr>
        <w:ind w:left="360"/>
      </w:pPr>
      <w:r>
        <w:t>I’d like to shift now to talk about employer involvement with [intervention name]</w:t>
      </w:r>
      <w:r w:rsidR="00EF3F6D">
        <w:t>—other than what we have already talked about</w:t>
      </w:r>
      <w:r>
        <w:t>.</w:t>
      </w:r>
    </w:p>
    <w:p w:rsidR="00832783" w:rsidP="00832783" w:rsidRDefault="00832783" w14:paraId="6D65CF9D" w14:textId="7EEA4756">
      <w:pPr>
        <w:pStyle w:val="NormalSS"/>
        <w:numPr>
          <w:ilvl w:val="0"/>
          <w:numId w:val="14"/>
        </w:numPr>
        <w:spacing w:after="120"/>
      </w:pPr>
      <w:r>
        <w:t xml:space="preserve">Roles. </w:t>
      </w:r>
      <w:r>
        <w:rPr>
          <w:i/>
        </w:rPr>
        <w:t>What roles, if any, do employers play in [intervention name]</w:t>
      </w:r>
      <w:r w:rsidR="00EF3F6D">
        <w:rPr>
          <w:i/>
        </w:rPr>
        <w:t>, other than what we have already discussed?</w:t>
      </w:r>
      <w:r>
        <w:rPr>
          <w:i/>
        </w:rPr>
        <w:t xml:space="preserve"> </w:t>
      </w:r>
      <w:r w:rsidR="00EF3F6D">
        <w:rPr>
          <w:i/>
        </w:rPr>
        <w:t>H</w:t>
      </w:r>
      <w:r>
        <w:rPr>
          <w:i/>
        </w:rPr>
        <w:t>ire participants</w:t>
      </w:r>
      <w:r w:rsidR="00EF3F6D">
        <w:rPr>
          <w:i/>
        </w:rPr>
        <w:t>? Refer participants?</w:t>
      </w:r>
      <w:r>
        <w:rPr>
          <w:i/>
        </w:rPr>
        <w:t xml:space="preserve"> </w:t>
      </w:r>
      <w:r w:rsidR="00EF3F6D">
        <w:rPr>
          <w:i/>
        </w:rPr>
        <w:t>N</w:t>
      </w:r>
      <w:r>
        <w:rPr>
          <w:i/>
        </w:rPr>
        <w:t>o involvement</w:t>
      </w:r>
      <w:r w:rsidR="00EF3F6D">
        <w:rPr>
          <w:i/>
        </w:rPr>
        <w:t>?</w:t>
      </w:r>
    </w:p>
    <w:p w:rsidR="00832783" w:rsidP="00832783" w:rsidRDefault="00832783" w14:paraId="6C504BA9" w14:textId="28ADE734">
      <w:pPr>
        <w:pStyle w:val="NormalSS"/>
        <w:numPr>
          <w:ilvl w:val="0"/>
          <w:numId w:val="14"/>
        </w:numPr>
        <w:spacing w:after="120"/>
        <w:rPr>
          <w:i/>
        </w:rPr>
      </w:pPr>
      <w:r>
        <w:t xml:space="preserve">Recruiting employers. </w:t>
      </w:r>
      <w:r w:rsidRPr="00C45D1E">
        <w:rPr>
          <w:i/>
        </w:rPr>
        <w:t>What types of employers do you reach out to?</w:t>
      </w:r>
      <w:r w:rsidR="009D4C05">
        <w:rPr>
          <w:i/>
        </w:rPr>
        <w:t xml:space="preserve"> How do you identify appropriate employers to reach out to?</w:t>
      </w:r>
      <w:r w:rsidRPr="00C45D1E">
        <w:rPr>
          <w:i/>
        </w:rPr>
        <w:t xml:space="preserve"> What is the message that you gi</w:t>
      </w:r>
      <w:r>
        <w:rPr>
          <w:i/>
        </w:rPr>
        <w:t>v</w:t>
      </w:r>
      <w:r w:rsidRPr="00C45D1E">
        <w:rPr>
          <w:i/>
        </w:rPr>
        <w:t>e to them? Which messages work? Are there messages that you have found do not work? What proportion of employers you reach out to are engaged?</w:t>
      </w:r>
    </w:p>
    <w:p w:rsidRPr="00730DA3" w:rsidR="00730DA3" w:rsidP="00832783" w:rsidRDefault="00730DA3" w14:paraId="5AD473BB" w14:textId="7CBF986A">
      <w:pPr>
        <w:pStyle w:val="NormalSS"/>
        <w:numPr>
          <w:ilvl w:val="0"/>
          <w:numId w:val="14"/>
        </w:numPr>
        <w:spacing w:after="120"/>
        <w:rPr>
          <w:i/>
        </w:rPr>
      </w:pPr>
      <w:r>
        <w:t xml:space="preserve">Types and diversity of employers. </w:t>
      </w:r>
      <w:r>
        <w:rPr>
          <w:i/>
        </w:rPr>
        <w:t xml:space="preserve">About how many different employers does [intervention name] work with? In mostly the same industries or a range? </w:t>
      </w:r>
    </w:p>
    <w:p w:rsidRPr="00832783" w:rsidR="00832783" w:rsidP="00832783" w:rsidRDefault="00994AC6" w14:paraId="4FBC834B" w14:textId="5D47032E">
      <w:pPr>
        <w:pStyle w:val="NormalSS"/>
        <w:numPr>
          <w:ilvl w:val="0"/>
          <w:numId w:val="14"/>
        </w:numPr>
        <w:spacing w:after="120"/>
        <w:rPr>
          <w:i/>
        </w:rPr>
      </w:pPr>
      <w:r>
        <w:t>Successes and c</w:t>
      </w:r>
      <w:r w:rsidR="00832783">
        <w:t xml:space="preserve">hallenges. </w:t>
      </w:r>
      <w:r w:rsidRPr="00832783" w:rsidR="00832783">
        <w:rPr>
          <w:i/>
        </w:rPr>
        <w:t xml:space="preserve">What have been </w:t>
      </w:r>
      <w:r>
        <w:rPr>
          <w:i/>
        </w:rPr>
        <w:t>the successes in</w:t>
      </w:r>
      <w:r w:rsidRPr="00832783" w:rsidR="00832783">
        <w:rPr>
          <w:i/>
        </w:rPr>
        <w:t xml:space="preserve"> engaging employers in [intervention name]</w:t>
      </w:r>
      <w:r w:rsidR="002330F8">
        <w:rPr>
          <w:i/>
        </w:rPr>
        <w:t xml:space="preserve"> and keeping them engaged</w:t>
      </w:r>
      <w:r w:rsidRPr="00832783" w:rsidR="00C06428">
        <w:rPr>
          <w:i/>
        </w:rPr>
        <w:t>?</w:t>
      </w:r>
      <w:r w:rsidR="00832783">
        <w:t xml:space="preserve"> </w:t>
      </w:r>
      <w:r w:rsidRPr="00832783" w:rsidR="00832783">
        <w:rPr>
          <w:i/>
        </w:rPr>
        <w:t>Engaging them at all? Providing supports for employed participants?</w:t>
      </w:r>
      <w:r w:rsidR="006152B1">
        <w:rPr>
          <w:i/>
        </w:rPr>
        <w:t xml:space="preserve"> </w:t>
      </w:r>
      <w:r w:rsidR="00683E67">
        <w:rPr>
          <w:i/>
        </w:rPr>
        <w:t>What strategies have you found effective?</w:t>
      </w:r>
      <w:r>
        <w:rPr>
          <w:i/>
        </w:rPr>
        <w:t xml:space="preserve"> What have been the challenges?</w:t>
      </w:r>
    </w:p>
    <w:p w:rsidR="009D052C" w:rsidP="009D052C" w:rsidRDefault="006152B1" w14:paraId="2A863834" w14:textId="0851F27A">
      <w:pPr>
        <w:pStyle w:val="H3Alpha"/>
      </w:pPr>
      <w:r>
        <w:t>I</w:t>
      </w:r>
      <w:r w:rsidR="009D052C">
        <w:t>.</w:t>
      </w:r>
      <w:r w:rsidR="009D052C">
        <w:tab/>
        <w:t xml:space="preserve">Intervention </w:t>
      </w:r>
      <w:r w:rsidRPr="00452A1B" w:rsidR="009D052C">
        <w:t>participants</w:t>
      </w:r>
      <w:r w:rsidR="009D052C">
        <w:t xml:space="preserve"> and counterfactual</w:t>
      </w:r>
    </w:p>
    <w:p w:rsidRPr="00506664" w:rsidR="00B86CA7" w:rsidP="00231DDC" w:rsidRDefault="00B86CA7" w14:paraId="1FCA4674" w14:textId="2DFD8245">
      <w:pPr>
        <w:pStyle w:val="NormalSS"/>
        <w:ind w:firstLine="0"/>
      </w:pPr>
      <w:r>
        <w:rPr>
          <w:i/>
        </w:rPr>
        <w:t>Note: As applicable, probe for whether there were changes to participants and their experiences as a result of COVID-19. Changes may include the background characteristics of participants, challenges faced, and the types of supports available to participants in the community.</w:t>
      </w:r>
    </w:p>
    <w:p w:rsidR="00967A4F" w:rsidP="00967A4F" w:rsidRDefault="00967A4F" w14:paraId="49BBD613" w14:textId="276CEEC2">
      <w:pPr>
        <w:pStyle w:val="NormalSS"/>
        <w:spacing w:after="120"/>
        <w:ind w:firstLine="0"/>
      </w:pPr>
      <w:r w:rsidRPr="00967A4F">
        <w:rPr>
          <w:i/>
        </w:rPr>
        <w:t>Interviewer: This module applies to all interventions, including social enterprises.</w:t>
      </w:r>
    </w:p>
    <w:p w:rsidR="009D052C" w:rsidP="00D02CF4" w:rsidRDefault="00832783" w14:paraId="7A26F47C" w14:textId="78A02D4E">
      <w:pPr>
        <w:pStyle w:val="NormalSS"/>
        <w:numPr>
          <w:ilvl w:val="0"/>
          <w:numId w:val="34"/>
        </w:numPr>
        <w:spacing w:after="120"/>
        <w:ind w:left="360"/>
      </w:pPr>
      <w:r>
        <w:t>Let’s shift now to talking in more depth about</w:t>
      </w:r>
      <w:r w:rsidR="009D052C">
        <w:t xml:space="preserve"> the participants. Describe a typical background of someone who comes here.</w:t>
      </w:r>
    </w:p>
    <w:p w:rsidR="009D052C" w:rsidP="00D02CF4" w:rsidRDefault="009D052C" w14:paraId="437E31D5" w14:textId="77777777">
      <w:pPr>
        <w:pStyle w:val="NormalSS"/>
        <w:numPr>
          <w:ilvl w:val="0"/>
          <w:numId w:val="34"/>
        </w:numPr>
        <w:spacing w:after="120"/>
        <w:ind w:left="360"/>
      </w:pPr>
      <w:r>
        <w:t>Thinking about the participants who come here…</w:t>
      </w:r>
    </w:p>
    <w:p w:rsidRPr="004C6640" w:rsidR="009D052C" w:rsidP="006152B1" w:rsidRDefault="009D052C" w14:paraId="5B4A8AB9" w14:textId="4ACFE1F9">
      <w:pPr>
        <w:pStyle w:val="NormalSS"/>
        <w:numPr>
          <w:ilvl w:val="0"/>
          <w:numId w:val="33"/>
        </w:numPr>
        <w:spacing w:after="120"/>
      </w:pPr>
      <w:r>
        <w:lastRenderedPageBreak/>
        <w:t>Participant strengths</w:t>
      </w:r>
      <w:r w:rsidR="005218A2">
        <w:t>.</w:t>
      </w:r>
      <w:r w:rsidRPr="00264BA9" w:rsidR="00D16ECA">
        <w:rPr>
          <w:i/>
        </w:rPr>
        <w:t xml:space="preserve"> </w:t>
      </w:r>
      <w:r w:rsidRPr="00A4085E" w:rsidR="00D16ECA">
        <w:rPr>
          <w:iCs/>
        </w:rPr>
        <w:t>Which participants do you think are most successful here?</w:t>
      </w:r>
      <w:r>
        <w:t xml:space="preserve"> </w:t>
      </w:r>
      <w:r>
        <w:rPr>
          <w:i/>
        </w:rPr>
        <w:t xml:space="preserve">Probe for some of the </w:t>
      </w:r>
      <w:r w:rsidR="002712FF">
        <w:rPr>
          <w:i/>
        </w:rPr>
        <w:t>strengths</w:t>
      </w:r>
      <w:r>
        <w:rPr>
          <w:i/>
        </w:rPr>
        <w:t xml:space="preserve"> of intervention participants, such as motivation, work ethic, desire for self-improvement.</w:t>
      </w:r>
      <w:r w:rsidR="00832783">
        <w:rPr>
          <w:i/>
        </w:rPr>
        <w:t xml:space="preserve"> </w:t>
      </w:r>
    </w:p>
    <w:p w:rsidRPr="00247E09" w:rsidR="00D16ECA" w:rsidP="006152B1" w:rsidRDefault="009D052C" w14:paraId="5D3B4349" w14:textId="3EFB2DE4">
      <w:pPr>
        <w:pStyle w:val="NormalSS"/>
        <w:numPr>
          <w:ilvl w:val="0"/>
          <w:numId w:val="33"/>
        </w:numPr>
        <w:spacing w:after="120"/>
      </w:pPr>
      <w:r>
        <w:t>Participant challenges</w:t>
      </w:r>
      <w:r w:rsidR="005218A2">
        <w:t>.</w:t>
      </w:r>
      <w:r w:rsidR="00D16ECA">
        <w:t xml:space="preserve"> </w:t>
      </w:r>
      <w:r w:rsidRPr="00264BA9">
        <w:t>What challenges have you observed participants often face to being successful while here?</w:t>
      </w:r>
      <w:r w:rsidRPr="004C6640">
        <w:t xml:space="preserve"> </w:t>
      </w:r>
      <w:r w:rsidR="00D16ECA">
        <w:rPr>
          <w:i/>
        </w:rPr>
        <w:t xml:space="preserve">Probe for needed work accommodations for disability and details. </w:t>
      </w:r>
      <w:r w:rsidRPr="00264BA9" w:rsidR="00D16ECA">
        <w:t>Which participants do you think are least successful?</w:t>
      </w:r>
      <w:r w:rsidRPr="00A4085E" w:rsidR="00D16ECA">
        <w:rPr>
          <w:iCs/>
        </w:rPr>
        <w:t xml:space="preserve"> Do these challenges differ across subgroups of participants? </w:t>
      </w:r>
    </w:p>
    <w:p w:rsidRPr="00247E09" w:rsidR="00D16ECA" w:rsidP="00A4085E" w:rsidRDefault="009D052C" w14:paraId="706FCC7B" w14:textId="6C5EF97F">
      <w:pPr>
        <w:pStyle w:val="NormalSS"/>
        <w:numPr>
          <w:ilvl w:val="0"/>
          <w:numId w:val="33"/>
        </w:numPr>
        <w:spacing w:after="120"/>
      </w:pPr>
      <w:r>
        <w:t>Solutions to participant challenges</w:t>
      </w:r>
      <w:r w:rsidR="005218A2">
        <w:t>.</w:t>
      </w:r>
      <w:r w:rsidR="00D16ECA">
        <w:t xml:space="preserve"> </w:t>
      </w:r>
      <w:r w:rsidRPr="00264BA9">
        <w:t>What solutions, if any, does your intervention provide to address these challenges?</w:t>
      </w:r>
      <w:r w:rsidRPr="00D16ECA">
        <w:rPr>
          <w:i/>
        </w:rPr>
        <w:t xml:space="preserve"> Probe for details about how, cost, who pays.</w:t>
      </w:r>
    </w:p>
    <w:p w:rsidRPr="00E624E4" w:rsidR="00EB2E3E" w:rsidP="00A4085E" w:rsidRDefault="009D052C" w14:paraId="3ADD753E" w14:textId="241CFB61">
      <w:pPr>
        <w:pStyle w:val="NormalSS"/>
        <w:numPr>
          <w:ilvl w:val="0"/>
          <w:numId w:val="33"/>
        </w:numPr>
        <w:spacing w:after="120"/>
      </w:pPr>
      <w:r>
        <w:t>Reasons for non-completion</w:t>
      </w:r>
      <w:r w:rsidR="005218A2">
        <w:t>.</w:t>
      </w:r>
      <w:r w:rsidR="00D16ECA">
        <w:t xml:space="preserve"> </w:t>
      </w:r>
      <w:r w:rsidRPr="00A4085E" w:rsidR="00D16ECA">
        <w:rPr>
          <w:iCs/>
        </w:rPr>
        <w:t>W</w:t>
      </w:r>
      <w:r w:rsidRPr="00A4085E">
        <w:rPr>
          <w:iCs/>
        </w:rPr>
        <w:t>hat</w:t>
      </w:r>
      <w:r w:rsidRPr="00264BA9">
        <w:t xml:space="preserve"> are the common reasons for</w:t>
      </w:r>
      <w:r w:rsidRPr="00A4085E">
        <w:rPr>
          <w:iCs/>
        </w:rPr>
        <w:t xml:space="preserve"> </w:t>
      </w:r>
      <w:r w:rsidR="00D16ECA">
        <w:rPr>
          <w:iCs/>
        </w:rPr>
        <w:t>participants</w:t>
      </w:r>
      <w:r w:rsidRPr="005A283E" w:rsidR="00D16ECA">
        <w:t xml:space="preserve"> </w:t>
      </w:r>
      <w:r w:rsidRPr="005A283E">
        <w:t>quitting</w:t>
      </w:r>
      <w:r w:rsidRPr="005A283E" w:rsidR="00A702F0">
        <w:t xml:space="preserve"> or being dismissed</w:t>
      </w:r>
      <w:r w:rsidRPr="005A283E">
        <w:t>?</w:t>
      </w:r>
    </w:p>
    <w:p w:rsidR="00870AA6" w:rsidP="00D02CF4" w:rsidRDefault="00870AA6" w14:paraId="0156FF9E" w14:textId="06E47DA0">
      <w:pPr>
        <w:pStyle w:val="NormalSS"/>
        <w:numPr>
          <w:ilvl w:val="0"/>
          <w:numId w:val="34"/>
        </w:numPr>
        <w:spacing w:after="120"/>
        <w:ind w:left="360"/>
      </w:pPr>
      <w:bookmarkStart w:name="_GoBack" w:id="0"/>
      <w:r>
        <w:t xml:space="preserve">Thinking about the diversity of the participants you </w:t>
      </w:r>
      <w:proofErr w:type="gramStart"/>
      <w:r>
        <w:t>serve,</w:t>
      </w:r>
      <w:proofErr w:type="gramEnd"/>
      <w:r>
        <w:t xml:space="preserve"> do you feel that you are able to adequately address the needs of all participants? For example, do communities of color face certain barriers to benefiting from the program</w:t>
      </w:r>
      <w:r w:rsidR="006A2656">
        <w:t xml:space="preserve"> that other communities do not</w:t>
      </w:r>
      <w:r>
        <w:t>? To what extent do you as staff or as an organization work to identify and address these barriers?</w:t>
      </w:r>
      <w:bookmarkEnd w:id="0"/>
    </w:p>
    <w:p w:rsidR="009D052C" w:rsidP="00D02CF4" w:rsidRDefault="009D052C" w14:paraId="76E45034" w14:textId="07CDE857">
      <w:pPr>
        <w:pStyle w:val="NormalSS"/>
        <w:numPr>
          <w:ilvl w:val="0"/>
          <w:numId w:val="34"/>
        </w:numPr>
        <w:spacing w:after="120"/>
        <w:ind w:left="360"/>
      </w:pPr>
      <w:r>
        <w:t xml:space="preserve">Thinking in terms of the broader community, what other programs and service providers in the area serve similar populations to the ones you are serving? </w:t>
      </w:r>
    </w:p>
    <w:p w:rsidR="009D052C" w:rsidP="00506664" w:rsidRDefault="009D052C" w14:paraId="2FE5C045" w14:textId="4CBAE68D">
      <w:pPr>
        <w:pStyle w:val="NormalSS"/>
        <w:numPr>
          <w:ilvl w:val="0"/>
          <w:numId w:val="15"/>
        </w:numPr>
        <w:spacing w:after="120"/>
        <w:ind w:left="720"/>
        <w:rPr>
          <w:i/>
        </w:rPr>
      </w:pPr>
      <w:r w:rsidRPr="004F69E9">
        <w:rPr>
          <w:i/>
        </w:rPr>
        <w:t>Probe</w:t>
      </w:r>
      <w:r>
        <w:rPr>
          <w:i/>
        </w:rPr>
        <w:t xml:space="preserve">s: </w:t>
      </w:r>
      <w:r w:rsidRPr="004F69E9">
        <w:rPr>
          <w:i/>
        </w:rPr>
        <w:t>Names of organizations</w:t>
      </w:r>
      <w:r>
        <w:rPr>
          <w:i/>
        </w:rPr>
        <w:t>,</w:t>
      </w:r>
      <w:r w:rsidRPr="004F69E9">
        <w:rPr>
          <w:i/>
        </w:rPr>
        <w:t xml:space="preserve"> </w:t>
      </w:r>
      <w:r>
        <w:rPr>
          <w:i/>
        </w:rPr>
        <w:t>w</w:t>
      </w:r>
      <w:r w:rsidRPr="004F69E9">
        <w:rPr>
          <w:i/>
        </w:rPr>
        <w:t xml:space="preserve">hat services they provide? </w:t>
      </w:r>
    </w:p>
    <w:p w:rsidRPr="004522E0" w:rsidR="009D052C" w:rsidP="00D02CF4" w:rsidRDefault="009D052C" w14:paraId="1C0DE7C4" w14:textId="77777777">
      <w:pPr>
        <w:pStyle w:val="NormalSS"/>
        <w:numPr>
          <w:ilvl w:val="0"/>
          <w:numId w:val="34"/>
        </w:numPr>
        <w:spacing w:after="120"/>
        <w:ind w:left="360"/>
      </w:pPr>
      <w:r>
        <w:t>What supports exist in the community that can help meet the needs of the target population?</w:t>
      </w:r>
      <w:r w:rsidRPr="00D02CF4">
        <w:t xml:space="preserve"> </w:t>
      </w:r>
      <w:r w:rsidRPr="004522E0">
        <w:t xml:space="preserve">For example, transportation, food banks, </w:t>
      </w:r>
      <w:proofErr w:type="gramStart"/>
      <w:r w:rsidRPr="004522E0">
        <w:t>child care</w:t>
      </w:r>
      <w:proofErr w:type="gramEnd"/>
      <w:r w:rsidRPr="004522E0">
        <w:t>, clothing closets</w:t>
      </w:r>
      <w:r>
        <w:t>.</w:t>
      </w:r>
      <w:r w:rsidRPr="004522E0">
        <w:t xml:space="preserve"> </w:t>
      </w:r>
    </w:p>
    <w:p w:rsidR="008E0D61" w:rsidP="00506664" w:rsidRDefault="009D052C" w14:paraId="6227382B" w14:textId="7A67F256">
      <w:pPr>
        <w:pStyle w:val="NormalSS"/>
        <w:numPr>
          <w:ilvl w:val="0"/>
          <w:numId w:val="15"/>
        </w:numPr>
        <w:spacing w:after="120"/>
        <w:ind w:left="720"/>
        <w:rPr>
          <w:i/>
        </w:rPr>
      </w:pPr>
      <w:r w:rsidRPr="004522E0">
        <w:rPr>
          <w:i/>
        </w:rPr>
        <w:t>Probes: Names of organizations, what services they provide?</w:t>
      </w:r>
    </w:p>
    <w:p w:rsidRPr="005A283E" w:rsidR="00103DDE" w:rsidP="00D02CF4" w:rsidRDefault="009D052C" w14:paraId="52A4D782" w14:textId="04E74746">
      <w:pPr>
        <w:pStyle w:val="NormalSS"/>
        <w:numPr>
          <w:ilvl w:val="0"/>
          <w:numId w:val="34"/>
        </w:numPr>
        <w:ind w:left="360"/>
      </w:pPr>
      <w:r w:rsidRPr="00A4085E">
        <w:t xml:space="preserve">What are some </w:t>
      </w:r>
      <w:proofErr w:type="gramStart"/>
      <w:r w:rsidRPr="00A4085E">
        <w:t>challenges</w:t>
      </w:r>
      <w:proofErr w:type="gramEnd"/>
      <w:r w:rsidRPr="00A4085E">
        <w:t xml:space="preserve"> the target population faces in accessing community services and supports outside of the intervention?</w:t>
      </w:r>
    </w:p>
    <w:p w:rsidR="00CB0925" w:rsidP="00AA46F5" w:rsidRDefault="00D05D96" w14:paraId="3284AEC3" w14:textId="260CED0B">
      <w:pPr>
        <w:pStyle w:val="H3Alpha"/>
      </w:pPr>
      <w:r>
        <w:t>J</w:t>
      </w:r>
      <w:r w:rsidR="00CB0925">
        <w:t>. Intervention monitoring and oversight</w:t>
      </w:r>
    </w:p>
    <w:p w:rsidRPr="00506664" w:rsidR="00B86CA7" w:rsidP="00231DDC" w:rsidRDefault="00B86CA7" w14:paraId="35B62C20" w14:textId="596BB3F8">
      <w:pPr>
        <w:pStyle w:val="NormalSS"/>
        <w:ind w:firstLine="0"/>
      </w:pPr>
      <w:r>
        <w:rPr>
          <w:i/>
        </w:rPr>
        <w:t>Note: As applicable, probe for whether there were changes to the performance of the intervention as a result of COVID-19. Probes may include the challenges faced in implementing changes to the intervention, the planning and preparedness of the organization in responding to the pandemic, and lessons for performance management.</w:t>
      </w:r>
    </w:p>
    <w:p w:rsidR="00967A4F" w:rsidP="00D02CF4" w:rsidRDefault="00967A4F" w14:paraId="2A9F81FD" w14:textId="739CD4C9">
      <w:pPr>
        <w:pStyle w:val="NormalSS"/>
        <w:spacing w:after="120"/>
        <w:ind w:firstLine="0"/>
      </w:pPr>
      <w:r w:rsidRPr="00967A4F">
        <w:rPr>
          <w:i/>
        </w:rPr>
        <w:t>Interviewer: This modu</w:t>
      </w:r>
      <w:r w:rsidR="00840863">
        <w:rPr>
          <w:i/>
        </w:rPr>
        <w:t>le applies to all interventions</w:t>
      </w:r>
      <w:r w:rsidRPr="00967A4F">
        <w:rPr>
          <w:i/>
        </w:rPr>
        <w:t>.</w:t>
      </w:r>
    </w:p>
    <w:p w:rsidR="0017384F" w:rsidP="00D02CF4" w:rsidRDefault="00D63600" w14:paraId="17E6E148" w14:textId="444A7E22">
      <w:pPr>
        <w:pStyle w:val="NormalSS"/>
        <w:numPr>
          <w:ilvl w:val="0"/>
          <w:numId w:val="29"/>
        </w:numPr>
        <w:spacing w:after="120"/>
        <w:ind w:left="360"/>
      </w:pPr>
      <w:r>
        <w:t>[</w:t>
      </w:r>
      <w:r w:rsidR="00840863">
        <w:t>If not solely social enterprise:</w:t>
      </w:r>
      <w:r>
        <w:t>]</w:t>
      </w:r>
      <w:r w:rsidR="00840863">
        <w:t xml:space="preserve"> </w:t>
      </w:r>
      <w:r w:rsidR="004013F5">
        <w:t xml:space="preserve">Describe the </w:t>
      </w:r>
      <w:r w:rsidR="002255FE">
        <w:t>performance targets/</w:t>
      </w:r>
      <w:r w:rsidR="0017384F">
        <w:t xml:space="preserve">outcomes </w:t>
      </w:r>
      <w:r w:rsidR="00494062">
        <w:t xml:space="preserve">the </w:t>
      </w:r>
      <w:r w:rsidR="00CB54F6">
        <w:t>intervention</w:t>
      </w:r>
      <w:r w:rsidR="00494062">
        <w:t xml:space="preserve"> use</w:t>
      </w:r>
      <w:r w:rsidR="00CB54F6">
        <w:t>s</w:t>
      </w:r>
      <w:r w:rsidR="00494062">
        <w:t xml:space="preserve"> </w:t>
      </w:r>
      <w:r w:rsidR="0017384F">
        <w:t xml:space="preserve">to measure progress toward </w:t>
      </w:r>
      <w:r w:rsidR="00967A4F">
        <w:t>its</w:t>
      </w:r>
      <w:r w:rsidR="0017384F">
        <w:t xml:space="preserve"> goals</w:t>
      </w:r>
      <w:r w:rsidR="0096098B">
        <w:t xml:space="preserve"> and the processes in place to measure intervention performance.</w:t>
      </w:r>
    </w:p>
    <w:p w:rsidR="00E66F81" w:rsidP="00674EB1" w:rsidRDefault="00E66F81" w14:paraId="268A6F17" w14:textId="4B15F1EF">
      <w:pPr>
        <w:pStyle w:val="NumberedBullet"/>
        <w:numPr>
          <w:ilvl w:val="0"/>
          <w:numId w:val="57"/>
        </w:numPr>
        <w:tabs>
          <w:tab w:val="clear" w:pos="432"/>
          <w:tab w:val="left" w:pos="720"/>
        </w:tabs>
      </w:pPr>
      <w:r>
        <w:t xml:space="preserve">Performance requirements. </w:t>
      </w:r>
      <w:r>
        <w:rPr>
          <w:i/>
        </w:rPr>
        <w:t>What requirements are you subject to? By whom?</w:t>
      </w:r>
    </w:p>
    <w:p w:rsidRPr="00CB54F6" w:rsidR="00CB54F6" w:rsidP="00826F00" w:rsidRDefault="00CB54F6" w14:paraId="47384A8F" w14:textId="3A5DD4BB">
      <w:pPr>
        <w:pStyle w:val="NormalSS"/>
        <w:numPr>
          <w:ilvl w:val="0"/>
          <w:numId w:val="31"/>
        </w:numPr>
        <w:spacing w:after="120"/>
        <w:ind w:left="720"/>
      </w:pPr>
      <w:r w:rsidRPr="00CB54F6">
        <w:t>Key outcomes</w:t>
      </w:r>
      <w:r w:rsidR="005046EA">
        <w:t xml:space="preserve">. </w:t>
      </w:r>
      <w:r w:rsidR="005046EA">
        <w:rPr>
          <w:i/>
        </w:rPr>
        <w:t>What outcomes? How measured? How often measured and reviewed? Whether and how the information is used to inform program decisions or changes?</w:t>
      </w:r>
    </w:p>
    <w:p w:rsidR="00F04A58" w:rsidP="006152B1" w:rsidRDefault="00F04A58" w14:paraId="60A06378" w14:textId="522571E3">
      <w:pPr>
        <w:pStyle w:val="NumberedBullet"/>
        <w:numPr>
          <w:ilvl w:val="0"/>
          <w:numId w:val="32"/>
        </w:numPr>
        <w:tabs>
          <w:tab w:val="clear" w:pos="432"/>
          <w:tab w:val="left" w:pos="720"/>
        </w:tabs>
        <w:ind w:left="720"/>
      </w:pPr>
      <w:r>
        <w:t>Data system</w:t>
      </w:r>
      <w:r w:rsidR="00840863">
        <w:t>s</w:t>
      </w:r>
      <w:r>
        <w:t xml:space="preserve">. </w:t>
      </w:r>
      <w:r w:rsidR="00840863">
        <w:rPr>
          <w:i/>
        </w:rPr>
        <w:t>What systems?</w:t>
      </w:r>
      <w:r>
        <w:rPr>
          <w:i/>
        </w:rPr>
        <w:t xml:space="preserve"> Who has access</w:t>
      </w:r>
      <w:r w:rsidRPr="00F04A58">
        <w:rPr>
          <w:i/>
        </w:rPr>
        <w:t>?</w:t>
      </w:r>
      <w:r w:rsidR="00BD0202">
        <w:rPr>
          <w:i/>
        </w:rPr>
        <w:t xml:space="preserve"> What information is collected? How is the information used and how often?</w:t>
      </w:r>
      <w:r w:rsidRPr="00F04A58">
        <w:rPr>
          <w:i/>
        </w:rPr>
        <w:t xml:space="preserve"> </w:t>
      </w:r>
    </w:p>
    <w:p w:rsidRPr="00F8788B" w:rsidR="00F8788B" w:rsidP="2DE6E6F9" w:rsidRDefault="00F8788B" w14:paraId="032A395B" w14:textId="0E27E37C">
      <w:pPr>
        <w:pStyle w:val="NumberedBullet"/>
        <w:numPr>
          <w:ilvl w:val="0"/>
          <w:numId w:val="31"/>
        </w:numPr>
        <w:tabs>
          <w:tab w:val="clear" w:pos="432"/>
          <w:tab w:val="left" w:pos="720"/>
        </w:tabs>
        <w:ind w:left="720"/>
        <w:rPr>
          <w:i/>
          <w:iCs/>
        </w:rPr>
      </w:pPr>
      <w:r>
        <w:lastRenderedPageBreak/>
        <w:t xml:space="preserve">Partners. </w:t>
      </w:r>
      <w:r w:rsidRPr="2DE6E6F9">
        <w:rPr>
          <w:i/>
          <w:iCs/>
        </w:rPr>
        <w:t>Is performance of partners tied to funding? If so, how is their performance monitored? Do they generally meet their performance targets?</w:t>
      </w:r>
      <w:r w:rsidRPr="2DE6E6F9" w:rsidR="002330F8">
        <w:rPr>
          <w:i/>
          <w:iCs/>
        </w:rPr>
        <w:t xml:space="preserve"> What happens if they don’t meet their targets?</w:t>
      </w:r>
    </w:p>
    <w:p w:rsidRPr="00F04A58" w:rsidR="00F04A58" w:rsidP="006152B1" w:rsidRDefault="00F04A58" w14:paraId="61B13C91" w14:textId="4E3D7467">
      <w:pPr>
        <w:pStyle w:val="NumberedBullet"/>
        <w:numPr>
          <w:ilvl w:val="0"/>
          <w:numId w:val="31"/>
        </w:numPr>
        <w:tabs>
          <w:tab w:val="clear" w:pos="432"/>
          <w:tab w:val="left" w:pos="720"/>
        </w:tabs>
        <w:ind w:left="720"/>
        <w:rPr>
          <w:i/>
        </w:rPr>
      </w:pPr>
      <w:r>
        <w:t>Staff who track and report</w:t>
      </w:r>
      <w:r w:rsidR="00F8788B">
        <w:t xml:space="preserve">. </w:t>
      </w:r>
      <w:r w:rsidR="00F8788B">
        <w:rPr>
          <w:i/>
        </w:rPr>
        <w:t>Intervention staff, partner staff?</w:t>
      </w:r>
      <w:r>
        <w:t xml:space="preserve"> </w:t>
      </w:r>
    </w:p>
    <w:p w:rsidRPr="00F8788B" w:rsidR="00F04A58" w:rsidP="00D02CF4" w:rsidRDefault="00D63600" w14:paraId="78D5B32B" w14:textId="159F98D8">
      <w:pPr>
        <w:pStyle w:val="NumberedBullet"/>
        <w:numPr>
          <w:ilvl w:val="0"/>
          <w:numId w:val="58"/>
        </w:numPr>
        <w:ind w:left="360"/>
        <w:rPr>
          <w:i/>
        </w:rPr>
      </w:pPr>
      <w:r>
        <w:t>[</w:t>
      </w:r>
      <w:r w:rsidR="00F8788B">
        <w:t>If</w:t>
      </w:r>
      <w:r w:rsidRPr="00F8788B" w:rsidR="00F8788B">
        <w:t xml:space="preserve"> social enterprise:</w:t>
      </w:r>
      <w:r>
        <w:t>]</w:t>
      </w:r>
      <w:r w:rsidRPr="00F8788B" w:rsidR="00F8788B">
        <w:rPr>
          <w:i/>
        </w:rPr>
        <w:t xml:space="preserve"> </w:t>
      </w:r>
      <w:r w:rsidRPr="00F8788B" w:rsidR="00F8788B">
        <w:t xml:space="preserve">What </w:t>
      </w:r>
      <w:r w:rsidR="00F8788B">
        <w:t xml:space="preserve">financials or other </w:t>
      </w:r>
      <w:r w:rsidRPr="00F8788B" w:rsidR="00F8788B">
        <w:t>metrics do you track on an ongoing basis?</w:t>
      </w:r>
      <w:r w:rsidR="00F8788B">
        <w:t xml:space="preserve"> How do you use that information in running the business?</w:t>
      </w:r>
      <w:r w:rsidRPr="00F8788B" w:rsidR="00F04A58">
        <w:rPr>
          <w:i/>
        </w:rPr>
        <w:t xml:space="preserve"> </w:t>
      </w:r>
    </w:p>
    <w:p w:rsidRPr="00153392" w:rsidR="00796B39" w:rsidP="00D02CF4" w:rsidRDefault="00796B39" w14:paraId="48AC46C6" w14:textId="03BFA1C0">
      <w:pPr>
        <w:pStyle w:val="NumberedBullet"/>
        <w:numPr>
          <w:ilvl w:val="0"/>
          <w:numId w:val="58"/>
        </w:numPr>
        <w:ind w:left="360"/>
      </w:pPr>
      <w:r>
        <w:t xml:space="preserve">To what extent has the </w:t>
      </w:r>
      <w:r w:rsidR="002255FE">
        <w:t xml:space="preserve">intervention </w:t>
      </w:r>
      <w:r w:rsidR="00F8788B">
        <w:t xml:space="preserve">or social enterprise </w:t>
      </w:r>
      <w:r>
        <w:t xml:space="preserve">met </w:t>
      </w:r>
      <w:r w:rsidR="00DD07B8">
        <w:t>its</w:t>
      </w:r>
      <w:r>
        <w:t xml:space="preserve"> goals?</w:t>
      </w:r>
      <w:r w:rsidR="00E613C3">
        <w:t xml:space="preserve"> </w:t>
      </w:r>
      <w:r w:rsidR="00DD07B8">
        <w:t>How do you know</w:t>
      </w:r>
      <w:r w:rsidR="00E613C3">
        <w:t xml:space="preserve">? </w:t>
      </w:r>
      <w:r w:rsidRPr="00DD07B8" w:rsidR="00D6116D">
        <w:rPr>
          <w:i/>
        </w:rPr>
        <w:t>Probe</w:t>
      </w:r>
      <w:r w:rsidR="00DD07B8">
        <w:rPr>
          <w:i/>
        </w:rPr>
        <w:t>s:</w:t>
      </w:r>
      <w:r w:rsidRPr="005A283E" w:rsidR="00E613C3">
        <w:t xml:space="preserve"> </w:t>
      </w:r>
      <w:r w:rsidRPr="005A283E">
        <w:t xml:space="preserve">What aspects of the </w:t>
      </w:r>
      <w:r w:rsidRPr="005A283E" w:rsidR="002255FE">
        <w:t xml:space="preserve">intervention </w:t>
      </w:r>
      <w:r w:rsidRPr="005A283E">
        <w:t xml:space="preserve">do you believe are most responsible for </w:t>
      </w:r>
      <w:r w:rsidRPr="005A283E" w:rsidR="00DD07B8">
        <w:t>key</w:t>
      </w:r>
      <w:r w:rsidRPr="005A283E">
        <w:t xml:space="preserve"> outcomes? </w:t>
      </w:r>
      <w:r w:rsidRPr="005A283E" w:rsidR="00BE5976">
        <w:t>If haven’t met goals, what were the reasons and barriers? If have met goals, what helped them get there?</w:t>
      </w:r>
    </w:p>
    <w:p w:rsidRPr="00DD07B8" w:rsidR="00DD07B8" w:rsidP="00E02A98" w:rsidRDefault="00537D0F" w14:paraId="615243D6" w14:textId="60445F4B">
      <w:pPr>
        <w:pStyle w:val="NumberedBullet"/>
        <w:numPr>
          <w:ilvl w:val="0"/>
          <w:numId w:val="58"/>
        </w:numPr>
        <w:ind w:left="360"/>
      </w:pPr>
      <w:r>
        <w:t xml:space="preserve">[If applicable:] </w:t>
      </w:r>
      <w:r w:rsidRPr="00DD07B8" w:rsidR="00DD07B8">
        <w:t>To what extent is the intervention operating with fidelity to the original model? How do you know?</w:t>
      </w:r>
      <w:r w:rsidR="00E02A98">
        <w:t xml:space="preserve"> Have you made any adaptations to the original model? If so, what adaptations have you made and why did you make them?</w:t>
      </w:r>
      <w:r w:rsidR="00F456D9">
        <w:t xml:space="preserve"> Have the adaptations worked</w:t>
      </w:r>
      <w:r w:rsidR="00483F86">
        <w:t xml:space="preserve">? Why or why not? </w:t>
      </w:r>
    </w:p>
    <w:p w:rsidR="009A3EB2" w:rsidP="00AA46F5" w:rsidRDefault="006152B1" w14:paraId="3E94B29D" w14:textId="1047803B">
      <w:pPr>
        <w:pStyle w:val="H3Alpha"/>
      </w:pPr>
      <w:r>
        <w:t>K</w:t>
      </w:r>
      <w:r w:rsidR="009A3EB2">
        <w:t xml:space="preserve">. </w:t>
      </w:r>
      <w:r w:rsidR="00DD07B8">
        <w:t>Sustainability and lessons learned</w:t>
      </w:r>
    </w:p>
    <w:p w:rsidRPr="00506664" w:rsidR="00350BE9" w:rsidP="00231DDC" w:rsidRDefault="00350BE9" w14:paraId="6927B765" w14:textId="33B3883E">
      <w:pPr>
        <w:pStyle w:val="NormalSS"/>
        <w:ind w:firstLine="0"/>
      </w:pPr>
      <w:r>
        <w:rPr>
          <w:i/>
        </w:rPr>
        <w:t>Note: As applicable, probe for whether there were changes to sustainability of the intervention as a result of COVID-19. Probes may include changes to costs and funding, major challenges and successes in the response to the pandemic, changes that will continue after COVID-19, and lessons learned that may inform the intervention going forward.</w:t>
      </w:r>
    </w:p>
    <w:p w:rsidR="00840863" w:rsidP="00087BC2" w:rsidRDefault="00840863" w14:paraId="4C1B697C" w14:textId="412F1D63">
      <w:pPr>
        <w:pStyle w:val="NormalSS"/>
        <w:spacing w:after="120"/>
        <w:ind w:firstLine="0"/>
      </w:pPr>
      <w:r w:rsidRPr="00967A4F">
        <w:rPr>
          <w:i/>
        </w:rPr>
        <w:t xml:space="preserve">Interviewer: This module applies to all interventions, </w:t>
      </w:r>
      <w:r>
        <w:rPr>
          <w:i/>
        </w:rPr>
        <w:t>including</w:t>
      </w:r>
      <w:r w:rsidRPr="00967A4F">
        <w:rPr>
          <w:i/>
        </w:rPr>
        <w:t xml:space="preserve"> social enterprises.</w:t>
      </w:r>
    </w:p>
    <w:p w:rsidRPr="00DF0E23" w:rsidR="00DF0E23" w:rsidP="00087BC2" w:rsidRDefault="00D63600" w14:paraId="17FDFA8F" w14:textId="52AA8EF1">
      <w:pPr>
        <w:pStyle w:val="NormalSS"/>
        <w:numPr>
          <w:ilvl w:val="0"/>
          <w:numId w:val="35"/>
        </w:numPr>
        <w:spacing w:after="120"/>
        <w:ind w:left="360"/>
      </w:pPr>
      <w:r>
        <w:t>[</w:t>
      </w:r>
      <w:r w:rsidR="00537D0F">
        <w:t>If not solely social enterprise:</w:t>
      </w:r>
      <w:r>
        <w:t>]</w:t>
      </w:r>
      <w:r w:rsidR="00537D0F">
        <w:t xml:space="preserve"> </w:t>
      </w:r>
      <w:r w:rsidRPr="00DF0E23" w:rsidR="00DF0E23">
        <w:t xml:space="preserve">Are </w:t>
      </w:r>
      <w:r w:rsidR="00DF0E23">
        <w:t xml:space="preserve">the intervention’s </w:t>
      </w:r>
      <w:r w:rsidRPr="00DF0E23" w:rsidR="00DF0E23">
        <w:t xml:space="preserve">costs generally consistent over time, or do certain costs increase or decrease over time? </w:t>
      </w:r>
      <w:r w:rsidR="00DF0E23">
        <w:t>Why?</w:t>
      </w:r>
    </w:p>
    <w:p w:rsidRPr="00DF0E23" w:rsidR="00DF0E23" w:rsidP="006152B1" w:rsidRDefault="00DF0E23" w14:paraId="63C05186" w14:textId="51E249EE">
      <w:pPr>
        <w:pStyle w:val="NormalSS"/>
        <w:numPr>
          <w:ilvl w:val="0"/>
          <w:numId w:val="37"/>
        </w:numPr>
        <w:spacing w:after="120"/>
        <w:ind w:left="720"/>
        <w:rPr>
          <w:i/>
        </w:rPr>
      </w:pPr>
      <w:r w:rsidRPr="00DF0E23">
        <w:rPr>
          <w:i/>
        </w:rPr>
        <w:t xml:space="preserve">Probes: </w:t>
      </w:r>
      <w:r>
        <w:rPr>
          <w:i/>
        </w:rPr>
        <w:t>C</w:t>
      </w:r>
      <w:r w:rsidRPr="00DF0E23">
        <w:rPr>
          <w:i/>
        </w:rPr>
        <w:t>hanges based on the number of participants served</w:t>
      </w:r>
      <w:r>
        <w:rPr>
          <w:i/>
        </w:rPr>
        <w:t>, seasonality, fluctuating costs of inputs to services</w:t>
      </w:r>
      <w:r w:rsidRPr="00DF0E23">
        <w:rPr>
          <w:i/>
        </w:rPr>
        <w:t>?</w:t>
      </w:r>
    </w:p>
    <w:p w:rsidR="00463940" w:rsidP="00087BC2" w:rsidRDefault="00463940" w14:paraId="58F3A62A" w14:textId="6404675B">
      <w:pPr>
        <w:pStyle w:val="NumberedBullet"/>
        <w:numPr>
          <w:ilvl w:val="0"/>
          <w:numId w:val="35"/>
        </w:numPr>
        <w:ind w:left="360"/>
      </w:pPr>
      <w:r>
        <w:t>Earlier you mentioned funding sources were [</w:t>
      </w:r>
      <w:r w:rsidRPr="00463940">
        <w:rPr>
          <w:i/>
        </w:rPr>
        <w:t>fill in from earlier responses]</w:t>
      </w:r>
      <w:r>
        <w:t xml:space="preserve">. Has that been consistent over time? </w:t>
      </w:r>
    </w:p>
    <w:p w:rsidR="008746D4" w:rsidP="008746D4" w:rsidRDefault="00463940" w14:paraId="373E7E1C" w14:textId="0B8528F4">
      <w:pPr>
        <w:pStyle w:val="NumberedBullet"/>
        <w:numPr>
          <w:ilvl w:val="0"/>
          <w:numId w:val="36"/>
        </w:numPr>
        <w:ind w:left="720"/>
      </w:pPr>
      <w:r>
        <w:rPr>
          <w:i/>
        </w:rPr>
        <w:t>Probes: If not consistent, why not? And how has it affected</w:t>
      </w:r>
      <w:r w:rsidRPr="00463940" w:rsidR="00C65506">
        <w:rPr>
          <w:i/>
        </w:rPr>
        <w:t xml:space="preserve"> </w:t>
      </w:r>
      <w:r w:rsidRPr="00463940">
        <w:rPr>
          <w:i/>
        </w:rPr>
        <w:t>intervention</w:t>
      </w:r>
      <w:r w:rsidRPr="00463940" w:rsidR="00C65506">
        <w:rPr>
          <w:i/>
        </w:rPr>
        <w:t xml:space="preserve"> operations (e.g., type/number of participants served, intensity of services, length of services)?</w:t>
      </w:r>
    </w:p>
    <w:p w:rsidR="00B97FEA" w:rsidP="008746D4" w:rsidRDefault="00FE4202" w14:paraId="36D2683F" w14:textId="7378D3BB">
      <w:pPr>
        <w:pStyle w:val="NumberedBullet"/>
        <w:numPr>
          <w:ilvl w:val="0"/>
          <w:numId w:val="36"/>
        </w:numPr>
        <w:ind w:left="720"/>
      </w:pPr>
      <w:r w:rsidRPr="00463940">
        <w:t xml:space="preserve">If additional funds were obtained, how would those be used? </w:t>
      </w:r>
    </w:p>
    <w:p w:rsidR="00DF0E23" w:rsidP="00087BC2" w:rsidRDefault="00D63600" w14:paraId="743A85AB" w14:textId="77777777">
      <w:pPr>
        <w:pStyle w:val="NumberedBullet"/>
        <w:numPr>
          <w:ilvl w:val="0"/>
          <w:numId w:val="35"/>
        </w:numPr>
        <w:ind w:left="360"/>
      </w:pPr>
      <w:r>
        <w:t>[</w:t>
      </w:r>
      <w:r w:rsidR="00DF0E23">
        <w:t>If intervention received Section 1110 funds:</w:t>
      </w:r>
      <w:r>
        <w:t>]</w:t>
      </w:r>
      <w:r w:rsidR="00DF0E23">
        <w:t xml:space="preserve"> </w:t>
      </w:r>
      <w:r w:rsidR="00FA68F1">
        <w:t xml:space="preserve">As part of the evaluation, your program/social enterprise received some funds to expand service provision. </w:t>
      </w:r>
      <w:r w:rsidR="00DF0E23">
        <w:t xml:space="preserve">How might </w:t>
      </w:r>
      <w:r w:rsidR="00FA68F1">
        <w:t xml:space="preserve">you continue to fund these services </w:t>
      </w:r>
      <w:r w:rsidR="00DF0E23">
        <w:t>once the evaluation ends?</w:t>
      </w:r>
    </w:p>
    <w:p w:rsidR="00AA46F5" w:rsidP="00087BC2" w:rsidRDefault="00AA46F5" w14:paraId="552C84A7" w14:textId="0426F453">
      <w:pPr>
        <w:pStyle w:val="NumberedBullet"/>
        <w:numPr>
          <w:ilvl w:val="0"/>
          <w:numId w:val="35"/>
        </w:numPr>
        <w:ind w:left="360"/>
      </w:pPr>
      <w:r>
        <w:t>What have been</w:t>
      </w:r>
      <w:r w:rsidR="00DF0E23">
        <w:t xml:space="preserve"> some of the </w:t>
      </w:r>
      <w:r>
        <w:t>key</w:t>
      </w:r>
      <w:r w:rsidR="00612B13">
        <w:t xml:space="preserve"> successes,</w:t>
      </w:r>
      <w:r>
        <w:t xml:space="preserve"> </w:t>
      </w:r>
      <w:r w:rsidR="00DF0E23">
        <w:t>challenges</w:t>
      </w:r>
      <w:r w:rsidR="00612B13">
        <w:t>,</w:t>
      </w:r>
      <w:r w:rsidR="00DF0E23">
        <w:t xml:space="preserve"> and lessons learned from implementing this intervention</w:t>
      </w:r>
      <w:r w:rsidR="00537D0F">
        <w:t xml:space="preserve">/running this </w:t>
      </w:r>
      <w:r w:rsidR="008746D4">
        <w:t>social enterprise</w:t>
      </w:r>
      <w:r>
        <w:t xml:space="preserve">? Let’s start with </w:t>
      </w:r>
      <w:r w:rsidR="00612B13">
        <w:t>successes</w:t>
      </w:r>
      <w:r>
        <w:t>:</w:t>
      </w:r>
    </w:p>
    <w:p w:rsidRPr="00B878AE" w:rsidR="00B878AE" w:rsidP="006152B1" w:rsidRDefault="00AA46F5" w14:paraId="6029F167" w14:textId="77777777">
      <w:pPr>
        <w:pStyle w:val="NumberedBullet"/>
        <w:numPr>
          <w:ilvl w:val="0"/>
          <w:numId w:val="38"/>
        </w:numPr>
        <w:ind w:left="720"/>
      </w:pPr>
      <w:r>
        <w:rPr>
          <w:i/>
        </w:rPr>
        <w:t>Probes: Organizational, leadership, staff quality, staff turnover, recruitment, services, partnerships, funding, data, performance requirements, engaging employers</w:t>
      </w:r>
      <w:r w:rsidR="0007125C">
        <w:rPr>
          <w:i/>
        </w:rPr>
        <w:t>.</w:t>
      </w:r>
      <w:r>
        <w:rPr>
          <w:i/>
        </w:rPr>
        <w:t xml:space="preserve"> </w:t>
      </w:r>
    </w:p>
    <w:p w:rsidRPr="00463940" w:rsidR="00AA46F5" w:rsidP="00087BC2" w:rsidRDefault="00D63600" w14:paraId="6577C9B9" w14:textId="1696F957">
      <w:pPr>
        <w:pStyle w:val="NumberedBullet"/>
        <w:numPr>
          <w:ilvl w:val="0"/>
          <w:numId w:val="50"/>
        </w:numPr>
        <w:ind w:left="360"/>
      </w:pPr>
      <w:r>
        <w:t>[</w:t>
      </w:r>
      <w:r w:rsidRPr="008746D4" w:rsidR="008746D4">
        <w:t>I</w:t>
      </w:r>
      <w:r w:rsidRPr="008746D4" w:rsidR="00AA46F5">
        <w:t>f a social enterprise that uses transitional employment</w:t>
      </w:r>
      <w:r w:rsidRPr="008746D4" w:rsidR="008746D4">
        <w:t>:</w:t>
      </w:r>
      <w:r>
        <w:t>]</w:t>
      </w:r>
      <w:r w:rsidRPr="008746D4" w:rsidR="00AA46F5">
        <w:t xml:space="preserve"> </w:t>
      </w:r>
      <w:r w:rsidR="00667BBE">
        <w:t xml:space="preserve">What are the benefits </w:t>
      </w:r>
      <w:r w:rsidR="004F7C29">
        <w:t xml:space="preserve">and challenges </w:t>
      </w:r>
      <w:r w:rsidR="00667BBE">
        <w:t xml:space="preserve">of limiting the amount of time people can work for your organization? </w:t>
      </w:r>
    </w:p>
    <w:p w:rsidR="00AA46F5" w:rsidP="00087BC2" w:rsidRDefault="00AA46F5" w14:paraId="056702CE" w14:textId="1AF314F6">
      <w:pPr>
        <w:pStyle w:val="NumberedBullet"/>
        <w:numPr>
          <w:ilvl w:val="0"/>
          <w:numId w:val="50"/>
        </w:numPr>
        <w:ind w:left="360"/>
      </w:pPr>
      <w:r>
        <w:lastRenderedPageBreak/>
        <w:t xml:space="preserve">Do you envision any challenges to continuing </w:t>
      </w:r>
      <w:r w:rsidR="008746D4">
        <w:t>current operations</w:t>
      </w:r>
      <w:r>
        <w:t xml:space="preserve"> (for example, increasing costs, needing to leverage new funding sources, staffing constraints, or local conditions)?</w:t>
      </w:r>
    </w:p>
    <w:p w:rsidRPr="00AA46F5" w:rsidR="00D75455" w:rsidP="006152B1" w:rsidRDefault="00AA46F5" w14:paraId="07B97EF8" w14:textId="4F1F46C1">
      <w:pPr>
        <w:pStyle w:val="NumberedBullet"/>
        <w:numPr>
          <w:ilvl w:val="0"/>
          <w:numId w:val="38"/>
        </w:numPr>
        <w:ind w:left="720"/>
        <w:rPr>
          <w:i/>
        </w:rPr>
      </w:pPr>
      <w:r w:rsidRPr="004F69E9">
        <w:rPr>
          <w:i/>
        </w:rPr>
        <w:t xml:space="preserve">Is your organization taking any action in anticipation of these challenges? </w:t>
      </w:r>
    </w:p>
    <w:p w:rsidR="00F205B5" w:rsidP="00087BC2" w:rsidRDefault="00F205B5" w14:paraId="49401EC5" w14:textId="545DEB95">
      <w:pPr>
        <w:pStyle w:val="NumberedBullet"/>
        <w:numPr>
          <w:ilvl w:val="0"/>
          <w:numId w:val="50"/>
        </w:numPr>
        <w:ind w:left="360"/>
      </w:pPr>
      <w:r>
        <w:t xml:space="preserve">What are the three most important lessons you </w:t>
      </w:r>
      <w:r w:rsidR="00304A1B">
        <w:t xml:space="preserve">have </w:t>
      </w:r>
      <w:r>
        <w:t xml:space="preserve">learned while implementing and operating the </w:t>
      </w:r>
      <w:r w:rsidR="00D502E9">
        <w:t>intervention</w:t>
      </w:r>
      <w:r>
        <w:t>?</w:t>
      </w:r>
    </w:p>
    <w:p w:rsidR="00F205B5" w:rsidP="00087BC2" w:rsidRDefault="00F205B5" w14:paraId="4D8FFB82" w14:textId="4DFF1D99">
      <w:pPr>
        <w:pStyle w:val="NumberedBullet"/>
        <w:numPr>
          <w:ilvl w:val="0"/>
          <w:numId w:val="50"/>
        </w:numPr>
        <w:ind w:left="360"/>
      </w:pPr>
      <w:r>
        <w:t xml:space="preserve">What advice would you give other </w:t>
      </w:r>
      <w:r w:rsidR="001E551F">
        <w:t xml:space="preserve">organizations </w:t>
      </w:r>
      <w:r>
        <w:t xml:space="preserve">that want to </w:t>
      </w:r>
      <w:r w:rsidR="008746D4">
        <w:t>do something like this</w:t>
      </w:r>
      <w:r>
        <w:t>?</w:t>
      </w:r>
    </w:p>
    <w:p w:rsidR="00DD07B8" w:rsidP="008746D4" w:rsidRDefault="00DD07B8" w14:paraId="7F115980" w14:textId="4A1C4F3B">
      <w:pPr>
        <w:pStyle w:val="NormalSS"/>
        <w:spacing w:after="120"/>
        <w:ind w:firstLine="0"/>
      </w:pPr>
      <w:r w:rsidRPr="00DB2DFA">
        <w:t xml:space="preserve">Thank you! This conversation has been very </w:t>
      </w:r>
      <w:proofErr w:type="gramStart"/>
      <w:r w:rsidRPr="00DB2DFA">
        <w:t>helpful</w:t>
      </w:r>
      <w:proofErr w:type="gramEnd"/>
      <w:r w:rsidRPr="00DB2DFA">
        <w:t xml:space="preserve"> and we appreciate your assistance with our study. If you have any questions after </w:t>
      </w:r>
      <w:proofErr w:type="gramStart"/>
      <w:r w:rsidRPr="00DB2DFA">
        <w:t>today</w:t>
      </w:r>
      <w:proofErr w:type="gramEnd"/>
      <w:r w:rsidRPr="00DB2DFA">
        <w:t xml:space="preserve"> please feel free to contact </w:t>
      </w:r>
      <w:r>
        <w:t>me</w:t>
      </w:r>
      <w:r w:rsidRPr="00DB2DFA">
        <w:t xml:space="preserve"> [provide a business card].</w:t>
      </w:r>
    </w:p>
    <w:sectPr w:rsidR="00DD07B8"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19162" w14:textId="77777777" w:rsidR="00961598" w:rsidRDefault="00961598" w:rsidP="002E3E35">
      <w:pPr>
        <w:spacing w:line="240" w:lineRule="auto"/>
      </w:pPr>
      <w:r>
        <w:separator/>
      </w:r>
    </w:p>
  </w:endnote>
  <w:endnote w:type="continuationSeparator" w:id="0">
    <w:p w14:paraId="770F7040" w14:textId="77777777" w:rsidR="00961598" w:rsidRDefault="00961598" w:rsidP="002E3E35">
      <w:pPr>
        <w:spacing w:line="240" w:lineRule="auto"/>
      </w:pPr>
      <w:r>
        <w:continuationSeparator/>
      </w:r>
    </w:p>
  </w:endnote>
  <w:endnote w:type="continuationNotice" w:id="1">
    <w:p w14:paraId="3E4C964C" w14:textId="77777777" w:rsidR="00961598" w:rsidRDefault="009615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4B04" w14:textId="77777777" w:rsidR="00472A23" w:rsidRDefault="0047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F249" w14:textId="77777777" w:rsidR="00961598" w:rsidRDefault="00961598" w:rsidP="00203E3B">
      <w:pPr>
        <w:spacing w:line="240" w:lineRule="auto"/>
        <w:ind w:firstLine="0"/>
      </w:pPr>
      <w:r>
        <w:separator/>
      </w:r>
    </w:p>
  </w:footnote>
  <w:footnote w:type="continuationSeparator" w:id="0">
    <w:p w14:paraId="36882FC7" w14:textId="77777777" w:rsidR="00961598" w:rsidRDefault="00961598" w:rsidP="00203E3B">
      <w:pPr>
        <w:spacing w:line="240" w:lineRule="auto"/>
        <w:ind w:firstLine="0"/>
      </w:pPr>
      <w:r>
        <w:separator/>
      </w:r>
    </w:p>
    <w:p w14:paraId="219DB937" w14:textId="77777777" w:rsidR="00961598" w:rsidRPr="00157CA2" w:rsidRDefault="00961598" w:rsidP="00203E3B">
      <w:pPr>
        <w:spacing w:after="120" w:line="240" w:lineRule="auto"/>
        <w:ind w:firstLine="0"/>
        <w:rPr>
          <w:sz w:val="20"/>
        </w:rPr>
      </w:pPr>
      <w:r w:rsidRPr="00157CA2">
        <w:rPr>
          <w:i/>
          <w:sz w:val="20"/>
        </w:rPr>
        <w:t>(continued)</w:t>
      </w:r>
    </w:p>
  </w:footnote>
  <w:footnote w:type="continuationNotice" w:id="1">
    <w:p w14:paraId="6D6F0B34" w14:textId="77777777" w:rsidR="00961598" w:rsidRDefault="009615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5B4B" w14:textId="77777777" w:rsidR="00472A23" w:rsidRDefault="00472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54A"/>
    <w:multiLevelType w:val="hybridMultilevel"/>
    <w:tmpl w:val="FB520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44DFE"/>
    <w:multiLevelType w:val="hybridMultilevel"/>
    <w:tmpl w:val="C70809A0"/>
    <w:lvl w:ilvl="0" w:tplc="E9D669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680"/>
    <w:multiLevelType w:val="hybridMultilevel"/>
    <w:tmpl w:val="D33E8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B3A6CF8"/>
    <w:multiLevelType w:val="hybridMultilevel"/>
    <w:tmpl w:val="6BD2E2E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74F4"/>
    <w:multiLevelType w:val="hybridMultilevel"/>
    <w:tmpl w:val="136E9F74"/>
    <w:lvl w:ilvl="0" w:tplc="223A93CE">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6518F"/>
    <w:multiLevelType w:val="hybridMultilevel"/>
    <w:tmpl w:val="424A6282"/>
    <w:lvl w:ilvl="0" w:tplc="82A0B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84CD4"/>
    <w:multiLevelType w:val="multilevel"/>
    <w:tmpl w:val="0409000F"/>
    <w:styleLink w:val="Style1"/>
    <w:lvl w:ilvl="0">
      <w:start w:val="1"/>
      <w:numFmt w:val="decimal"/>
      <w:lvlText w:val="%1."/>
      <w:lvlJc w:val="left"/>
      <w:pPr>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E653A0"/>
    <w:multiLevelType w:val="hybridMultilevel"/>
    <w:tmpl w:val="BFAE240E"/>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17344C39"/>
    <w:multiLevelType w:val="hybridMultilevel"/>
    <w:tmpl w:val="7E14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F4639"/>
    <w:multiLevelType w:val="hybridMultilevel"/>
    <w:tmpl w:val="B95A6A98"/>
    <w:lvl w:ilvl="0" w:tplc="56DE017E">
      <w:start w:val="1"/>
      <w:numFmt w:val="bullet"/>
      <w:pStyle w:val="Dash"/>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C7707"/>
    <w:multiLevelType w:val="hybridMultilevel"/>
    <w:tmpl w:val="4A94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C6E3B"/>
    <w:multiLevelType w:val="hybridMultilevel"/>
    <w:tmpl w:val="1DF82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C03AD"/>
    <w:multiLevelType w:val="hybridMultilevel"/>
    <w:tmpl w:val="A6B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3C44"/>
    <w:multiLevelType w:val="hybridMultilevel"/>
    <w:tmpl w:val="9AA078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F906C76"/>
    <w:multiLevelType w:val="hybridMultilevel"/>
    <w:tmpl w:val="A83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F4239"/>
    <w:multiLevelType w:val="hybridMultilevel"/>
    <w:tmpl w:val="79CE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C4EDA"/>
    <w:multiLevelType w:val="hybridMultilevel"/>
    <w:tmpl w:val="3FB4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F661B"/>
    <w:multiLevelType w:val="hybridMultilevel"/>
    <w:tmpl w:val="C8CE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0102F"/>
    <w:multiLevelType w:val="hybridMultilevel"/>
    <w:tmpl w:val="114E290E"/>
    <w:lvl w:ilvl="0" w:tplc="A332209C">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A04F3"/>
    <w:multiLevelType w:val="hybridMultilevel"/>
    <w:tmpl w:val="285C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272163"/>
    <w:multiLevelType w:val="hybridMultilevel"/>
    <w:tmpl w:val="FE98B1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A70093C"/>
    <w:multiLevelType w:val="hybridMultilevel"/>
    <w:tmpl w:val="02E8F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D733BF"/>
    <w:multiLevelType w:val="hybridMultilevel"/>
    <w:tmpl w:val="B3229CDE"/>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3F2E1588"/>
    <w:multiLevelType w:val="hybridMultilevel"/>
    <w:tmpl w:val="7670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EA1B1F"/>
    <w:multiLevelType w:val="hybridMultilevel"/>
    <w:tmpl w:val="5BA0919E"/>
    <w:lvl w:ilvl="0" w:tplc="D8745EB0">
      <w:start w:val="1"/>
      <w:numFmt w:val="bullet"/>
      <w:lvlText w:val=""/>
      <w:lvlJc w:val="left"/>
      <w:pPr>
        <w:ind w:left="720" w:hanging="360"/>
      </w:pPr>
      <w:rPr>
        <w:rFonts w:ascii="Symbol" w:hAnsi="Symbol" w:hint="default"/>
      </w:rPr>
    </w:lvl>
    <w:lvl w:ilvl="1" w:tplc="037C01C6">
      <w:start w:val="1"/>
      <w:numFmt w:val="bullet"/>
      <w:lvlText w:val="o"/>
      <w:lvlJc w:val="left"/>
      <w:pPr>
        <w:ind w:left="1440" w:hanging="360"/>
      </w:pPr>
      <w:rPr>
        <w:rFonts w:ascii="Courier New" w:hAnsi="Courier New" w:hint="default"/>
      </w:rPr>
    </w:lvl>
    <w:lvl w:ilvl="2" w:tplc="72C0C562">
      <w:start w:val="1"/>
      <w:numFmt w:val="bullet"/>
      <w:lvlText w:val=""/>
      <w:lvlJc w:val="left"/>
      <w:pPr>
        <w:ind w:left="2160" w:hanging="360"/>
      </w:pPr>
      <w:rPr>
        <w:rFonts w:ascii="Wingdings" w:hAnsi="Wingdings" w:hint="default"/>
      </w:rPr>
    </w:lvl>
    <w:lvl w:ilvl="3" w:tplc="D3E0FA36">
      <w:start w:val="1"/>
      <w:numFmt w:val="bullet"/>
      <w:lvlText w:val=""/>
      <w:lvlJc w:val="left"/>
      <w:pPr>
        <w:ind w:left="2880" w:hanging="360"/>
      </w:pPr>
      <w:rPr>
        <w:rFonts w:ascii="Symbol" w:hAnsi="Symbol" w:hint="default"/>
      </w:rPr>
    </w:lvl>
    <w:lvl w:ilvl="4" w:tplc="A5E86398">
      <w:start w:val="1"/>
      <w:numFmt w:val="bullet"/>
      <w:lvlText w:val="o"/>
      <w:lvlJc w:val="left"/>
      <w:pPr>
        <w:ind w:left="3600" w:hanging="360"/>
      </w:pPr>
      <w:rPr>
        <w:rFonts w:ascii="Courier New" w:hAnsi="Courier New" w:hint="default"/>
      </w:rPr>
    </w:lvl>
    <w:lvl w:ilvl="5" w:tplc="17DE0966">
      <w:start w:val="1"/>
      <w:numFmt w:val="bullet"/>
      <w:lvlText w:val=""/>
      <w:lvlJc w:val="left"/>
      <w:pPr>
        <w:ind w:left="4320" w:hanging="360"/>
      </w:pPr>
      <w:rPr>
        <w:rFonts w:ascii="Wingdings" w:hAnsi="Wingdings" w:hint="default"/>
      </w:rPr>
    </w:lvl>
    <w:lvl w:ilvl="6" w:tplc="EE22403A">
      <w:start w:val="1"/>
      <w:numFmt w:val="bullet"/>
      <w:lvlText w:val=""/>
      <w:lvlJc w:val="left"/>
      <w:pPr>
        <w:ind w:left="5040" w:hanging="360"/>
      </w:pPr>
      <w:rPr>
        <w:rFonts w:ascii="Symbol" w:hAnsi="Symbol" w:hint="default"/>
      </w:rPr>
    </w:lvl>
    <w:lvl w:ilvl="7" w:tplc="81BECFC6">
      <w:start w:val="1"/>
      <w:numFmt w:val="bullet"/>
      <w:lvlText w:val="o"/>
      <w:lvlJc w:val="left"/>
      <w:pPr>
        <w:ind w:left="5760" w:hanging="360"/>
      </w:pPr>
      <w:rPr>
        <w:rFonts w:ascii="Courier New" w:hAnsi="Courier New" w:hint="default"/>
      </w:rPr>
    </w:lvl>
    <w:lvl w:ilvl="8" w:tplc="7EB0B970">
      <w:start w:val="1"/>
      <w:numFmt w:val="bullet"/>
      <w:lvlText w:val=""/>
      <w:lvlJc w:val="left"/>
      <w:pPr>
        <w:ind w:left="6480" w:hanging="360"/>
      </w:pPr>
      <w:rPr>
        <w:rFonts w:ascii="Wingdings" w:hAnsi="Wingdings" w:hint="default"/>
      </w:rPr>
    </w:lvl>
  </w:abstractNum>
  <w:abstractNum w:abstractNumId="26" w15:restartNumberingAfterBreak="0">
    <w:nsid w:val="41215B67"/>
    <w:multiLevelType w:val="hybridMultilevel"/>
    <w:tmpl w:val="8E4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00BBC"/>
    <w:multiLevelType w:val="hybridMultilevel"/>
    <w:tmpl w:val="B73E5DE8"/>
    <w:lvl w:ilvl="0" w:tplc="E6EA5B28">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85FAD"/>
    <w:multiLevelType w:val="hybridMultilevel"/>
    <w:tmpl w:val="8BA80DF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E15B8"/>
    <w:multiLevelType w:val="hybridMultilevel"/>
    <w:tmpl w:val="9A2E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8F70BD"/>
    <w:multiLevelType w:val="hybridMultilevel"/>
    <w:tmpl w:val="72FEF398"/>
    <w:lvl w:ilvl="0" w:tplc="53A07C2E">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E7C9D"/>
    <w:multiLevelType w:val="hybridMultilevel"/>
    <w:tmpl w:val="B29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6048B"/>
    <w:multiLevelType w:val="singleLevel"/>
    <w:tmpl w:val="CF04625A"/>
    <w:lvl w:ilvl="0">
      <w:start w:val="1"/>
      <w:numFmt w:val="decimal"/>
      <w:pStyle w:val="NumberedBullet"/>
      <w:lvlText w:val="%1."/>
      <w:lvlJc w:val="left"/>
      <w:pPr>
        <w:tabs>
          <w:tab w:val="num" w:pos="792"/>
        </w:tabs>
        <w:ind w:left="7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15:restartNumberingAfterBreak="0">
    <w:nsid w:val="4A206281"/>
    <w:multiLevelType w:val="hybridMultilevel"/>
    <w:tmpl w:val="7872534C"/>
    <w:lvl w:ilvl="0" w:tplc="1F9E66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D33666"/>
    <w:multiLevelType w:val="hybridMultilevel"/>
    <w:tmpl w:val="6C2E8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16089F"/>
    <w:multiLevelType w:val="hybridMultilevel"/>
    <w:tmpl w:val="BA54E014"/>
    <w:lvl w:ilvl="0" w:tplc="42ECE1F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54310"/>
    <w:multiLevelType w:val="hybridMultilevel"/>
    <w:tmpl w:val="75A809C0"/>
    <w:lvl w:ilvl="0" w:tplc="8E861680">
      <w:start w:val="1"/>
      <w:numFmt w:val="bullet"/>
      <w:pStyle w:val="BulletLastSS"/>
      <w:lvlText w:val=""/>
      <w:lvlJc w:val="left"/>
      <w:pPr>
        <w:ind w:left="36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FE4371"/>
    <w:multiLevelType w:val="hybridMultilevel"/>
    <w:tmpl w:val="16B6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E51310A"/>
    <w:multiLevelType w:val="hybridMultilevel"/>
    <w:tmpl w:val="12382E82"/>
    <w:lvl w:ilvl="0" w:tplc="A1BAED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737C5"/>
    <w:multiLevelType w:val="hybridMultilevel"/>
    <w:tmpl w:val="D2A835B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0" w15:restartNumberingAfterBreak="0">
    <w:nsid w:val="512425F6"/>
    <w:multiLevelType w:val="hybridMultilevel"/>
    <w:tmpl w:val="1E1C94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FF650F"/>
    <w:multiLevelType w:val="hybridMultilevel"/>
    <w:tmpl w:val="6F54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EC1767"/>
    <w:multiLevelType w:val="hybridMultilevel"/>
    <w:tmpl w:val="24FC2CBA"/>
    <w:lvl w:ilvl="0" w:tplc="60B695CE">
      <w:start w:val="1"/>
      <w:numFmt w:val="bullet"/>
      <w:pStyle w:val="DashLASTDS"/>
      <w:lvlText w:val="-"/>
      <w:lvlJc w:val="left"/>
      <w:pPr>
        <w:ind w:left="1152" w:hanging="360"/>
      </w:pPr>
      <w:rPr>
        <w:rFonts w:ascii="Times New Roman" w:hAnsi="Times New Roman" w:cs="Times New Roman" w:hint="default"/>
        <w:color w:val="223767"/>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58933E72"/>
    <w:multiLevelType w:val="hybridMultilevel"/>
    <w:tmpl w:val="DB42148E"/>
    <w:lvl w:ilvl="0" w:tplc="223A93C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3938B0"/>
    <w:multiLevelType w:val="hybridMultilevel"/>
    <w:tmpl w:val="05248C30"/>
    <w:lvl w:ilvl="0" w:tplc="B9F8EF04">
      <w:start w:val="1"/>
      <w:numFmt w:val="decimal"/>
      <w:lvlText w:val="%1."/>
      <w:lvlJc w:val="left"/>
      <w:pPr>
        <w:ind w:left="720" w:hanging="360"/>
      </w:pPr>
    </w:lvl>
    <w:lvl w:ilvl="1" w:tplc="F49207D4">
      <w:start w:val="1"/>
      <w:numFmt w:val="lowerLetter"/>
      <w:lvlText w:val="%2."/>
      <w:lvlJc w:val="left"/>
      <w:pPr>
        <w:ind w:left="1440" w:hanging="360"/>
      </w:pPr>
    </w:lvl>
    <w:lvl w:ilvl="2" w:tplc="D3F0206E">
      <w:start w:val="1"/>
      <w:numFmt w:val="lowerRoman"/>
      <w:lvlText w:val="%3."/>
      <w:lvlJc w:val="right"/>
      <w:pPr>
        <w:ind w:left="2160" w:hanging="180"/>
      </w:pPr>
    </w:lvl>
    <w:lvl w:ilvl="3" w:tplc="660EBC22">
      <w:start w:val="1"/>
      <w:numFmt w:val="decimal"/>
      <w:lvlText w:val="%4."/>
      <w:lvlJc w:val="left"/>
      <w:pPr>
        <w:ind w:left="2880" w:hanging="360"/>
      </w:pPr>
    </w:lvl>
    <w:lvl w:ilvl="4" w:tplc="063C8B7C">
      <w:start w:val="1"/>
      <w:numFmt w:val="lowerLetter"/>
      <w:lvlText w:val="%5."/>
      <w:lvlJc w:val="left"/>
      <w:pPr>
        <w:ind w:left="3600" w:hanging="360"/>
      </w:pPr>
    </w:lvl>
    <w:lvl w:ilvl="5" w:tplc="B166146E">
      <w:start w:val="1"/>
      <w:numFmt w:val="lowerRoman"/>
      <w:lvlText w:val="%6."/>
      <w:lvlJc w:val="right"/>
      <w:pPr>
        <w:ind w:left="4320" w:hanging="180"/>
      </w:pPr>
    </w:lvl>
    <w:lvl w:ilvl="6" w:tplc="2200D858">
      <w:start w:val="1"/>
      <w:numFmt w:val="decimal"/>
      <w:lvlText w:val="%7."/>
      <w:lvlJc w:val="left"/>
      <w:pPr>
        <w:ind w:left="5040" w:hanging="360"/>
      </w:pPr>
    </w:lvl>
    <w:lvl w:ilvl="7" w:tplc="339C5066">
      <w:start w:val="1"/>
      <w:numFmt w:val="lowerLetter"/>
      <w:lvlText w:val="%8."/>
      <w:lvlJc w:val="left"/>
      <w:pPr>
        <w:ind w:left="5760" w:hanging="360"/>
      </w:pPr>
    </w:lvl>
    <w:lvl w:ilvl="8" w:tplc="AFDAE1D0">
      <w:start w:val="1"/>
      <w:numFmt w:val="lowerRoman"/>
      <w:lvlText w:val="%9."/>
      <w:lvlJc w:val="right"/>
      <w:pPr>
        <w:ind w:left="6480" w:hanging="180"/>
      </w:pPr>
    </w:lvl>
  </w:abstractNum>
  <w:abstractNum w:abstractNumId="45" w15:restartNumberingAfterBreak="0">
    <w:nsid w:val="59CF279A"/>
    <w:multiLevelType w:val="hybridMultilevel"/>
    <w:tmpl w:val="F356D220"/>
    <w:lvl w:ilvl="0" w:tplc="04090001">
      <w:start w:val="1"/>
      <w:numFmt w:val="bullet"/>
      <w:lvlText w:val=""/>
      <w:lvlJc w:val="left"/>
      <w:pPr>
        <w:ind w:left="720" w:hanging="360"/>
      </w:pPr>
      <w:rPr>
        <w:rFonts w:ascii="Symbol" w:hAnsi="Symbol" w:hint="default"/>
      </w:rPr>
    </w:lvl>
    <w:lvl w:ilvl="1" w:tplc="3BFED18C">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7620CB"/>
    <w:multiLevelType w:val="hybridMultilevel"/>
    <w:tmpl w:val="4FC46814"/>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47" w15:restartNumberingAfterBreak="0">
    <w:nsid w:val="5B121A32"/>
    <w:multiLevelType w:val="hybridMultilevel"/>
    <w:tmpl w:val="462EC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B324670"/>
    <w:multiLevelType w:val="hybridMultilevel"/>
    <w:tmpl w:val="6232B4C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731D6"/>
    <w:multiLevelType w:val="hybridMultilevel"/>
    <w:tmpl w:val="5DDA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1901B93"/>
    <w:multiLevelType w:val="hybridMultilevel"/>
    <w:tmpl w:val="FFCCB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1FC4B1A"/>
    <w:multiLevelType w:val="hybridMultilevel"/>
    <w:tmpl w:val="E73A1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3" w15:restartNumberingAfterBreak="0">
    <w:nsid w:val="65C33CD4"/>
    <w:multiLevelType w:val="hybridMultilevel"/>
    <w:tmpl w:val="9C8635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4" w15:restartNumberingAfterBreak="0">
    <w:nsid w:val="67DE7F47"/>
    <w:multiLevelType w:val="hybridMultilevel"/>
    <w:tmpl w:val="11E0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EF6E66"/>
    <w:multiLevelType w:val="hybridMultilevel"/>
    <w:tmpl w:val="CDC831A6"/>
    <w:lvl w:ilvl="0" w:tplc="05BE93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8320B"/>
    <w:multiLevelType w:val="hybridMultilevel"/>
    <w:tmpl w:val="0A3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0B61B1"/>
    <w:multiLevelType w:val="hybridMultilevel"/>
    <w:tmpl w:val="936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C53E4A"/>
    <w:multiLevelType w:val="hybridMultilevel"/>
    <w:tmpl w:val="8F90285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9" w15:restartNumberingAfterBreak="0">
    <w:nsid w:val="6D477D71"/>
    <w:multiLevelType w:val="hybridMultilevel"/>
    <w:tmpl w:val="AEC2E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DA523DF"/>
    <w:multiLevelType w:val="hybridMultilevel"/>
    <w:tmpl w:val="A392C3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6DDD1092"/>
    <w:multiLevelType w:val="hybridMultilevel"/>
    <w:tmpl w:val="D0421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20478C"/>
    <w:multiLevelType w:val="hybridMultilevel"/>
    <w:tmpl w:val="85FC83AE"/>
    <w:lvl w:ilvl="0" w:tplc="D7CE9B8A">
      <w:start w:val="1"/>
      <w:numFmt w:val="bullet"/>
      <w:pStyle w:val="Bullet"/>
      <w:lvlText w:val=""/>
      <w:lvlJc w:val="left"/>
      <w:pPr>
        <w:ind w:left="360" w:hanging="360"/>
      </w:pPr>
      <w:rPr>
        <w:rFonts w:ascii="Symbol" w:hAnsi="Symbol" w:hint="default"/>
        <w:color w:val="22376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4E032C"/>
    <w:multiLevelType w:val="hybridMultilevel"/>
    <w:tmpl w:val="6BB208BA"/>
    <w:lvl w:ilvl="0" w:tplc="3BFED18C">
      <w:start w:val="1"/>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4" w15:restartNumberingAfterBreak="0">
    <w:nsid w:val="71B20157"/>
    <w:multiLevelType w:val="hybridMultilevel"/>
    <w:tmpl w:val="2B5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3C359A"/>
    <w:multiLevelType w:val="hybridMultilevel"/>
    <w:tmpl w:val="4B2EA43A"/>
    <w:lvl w:ilvl="0" w:tplc="E6EA5B28">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B27425"/>
    <w:multiLevelType w:val="hybridMultilevel"/>
    <w:tmpl w:val="C7549022"/>
    <w:lvl w:ilvl="0" w:tplc="09FA36C0">
      <w:start w:val="1"/>
      <w:numFmt w:val="bullet"/>
      <w:pStyle w:val="DashLASTSS"/>
      <w:lvlText w:val="-"/>
      <w:lvlJc w:val="left"/>
      <w:pPr>
        <w:ind w:left="792" w:hanging="360"/>
      </w:pPr>
      <w:rPr>
        <w:rFonts w:ascii="Times New Roman" w:hAnsi="Times New Roman" w:cs="Times New Roman"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6237CB"/>
    <w:multiLevelType w:val="hybridMultilevel"/>
    <w:tmpl w:val="77B832B0"/>
    <w:lvl w:ilvl="0" w:tplc="7B0625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235838"/>
    <w:multiLevelType w:val="hybridMultilevel"/>
    <w:tmpl w:val="0C94EAA6"/>
    <w:lvl w:ilvl="0" w:tplc="65D051A8">
      <w:start w:val="1"/>
      <w:numFmt w:val="bullet"/>
      <w:pStyle w:val="BulletLastD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2A4E16"/>
    <w:multiLevelType w:val="hybridMultilevel"/>
    <w:tmpl w:val="F118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B0D7C73"/>
    <w:multiLevelType w:val="hybridMultilevel"/>
    <w:tmpl w:val="59AC9B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15:restartNumberingAfterBreak="0">
    <w:nsid w:val="7C17526D"/>
    <w:multiLevelType w:val="hybridMultilevel"/>
    <w:tmpl w:val="D2B285A2"/>
    <w:lvl w:ilvl="0" w:tplc="E220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DD3FD0"/>
    <w:multiLevelType w:val="hybridMultilevel"/>
    <w:tmpl w:val="7A208094"/>
    <w:lvl w:ilvl="0" w:tplc="376CA7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D13B54"/>
    <w:multiLevelType w:val="hybridMultilevel"/>
    <w:tmpl w:val="780E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2"/>
  </w:num>
  <w:num w:numId="2">
    <w:abstractNumId w:val="36"/>
  </w:num>
  <w:num w:numId="3">
    <w:abstractNumId w:val="68"/>
  </w:num>
  <w:num w:numId="4">
    <w:abstractNumId w:val="9"/>
  </w:num>
  <w:num w:numId="5">
    <w:abstractNumId w:val="66"/>
  </w:num>
  <w:num w:numId="6">
    <w:abstractNumId w:val="52"/>
  </w:num>
  <w:num w:numId="7">
    <w:abstractNumId w:val="32"/>
  </w:num>
  <w:num w:numId="8">
    <w:abstractNumId w:val="14"/>
  </w:num>
  <w:num w:numId="9">
    <w:abstractNumId w:val="42"/>
  </w:num>
  <w:num w:numId="10">
    <w:abstractNumId w:val="6"/>
  </w:num>
  <w:num w:numId="11">
    <w:abstractNumId w:val="0"/>
  </w:num>
  <w:num w:numId="12">
    <w:abstractNumId w:val="39"/>
  </w:num>
  <w:num w:numId="13">
    <w:abstractNumId w:val="59"/>
  </w:num>
  <w:num w:numId="14">
    <w:abstractNumId w:val="15"/>
  </w:num>
  <w:num w:numId="15">
    <w:abstractNumId w:val="58"/>
  </w:num>
  <w:num w:numId="16">
    <w:abstractNumId w:val="34"/>
  </w:num>
  <w:num w:numId="17">
    <w:abstractNumId w:val="29"/>
  </w:num>
  <w:num w:numId="18">
    <w:abstractNumId w:val="69"/>
  </w:num>
  <w:num w:numId="19">
    <w:abstractNumId w:val="50"/>
  </w:num>
  <w:num w:numId="20">
    <w:abstractNumId w:val="17"/>
  </w:num>
  <w:num w:numId="21">
    <w:abstractNumId w:val="20"/>
  </w:num>
  <w:num w:numId="22">
    <w:abstractNumId w:val="55"/>
  </w:num>
  <w:num w:numId="23">
    <w:abstractNumId w:val="7"/>
  </w:num>
  <w:num w:numId="24">
    <w:abstractNumId w:val="57"/>
  </w:num>
  <w:num w:numId="25">
    <w:abstractNumId w:val="60"/>
  </w:num>
  <w:num w:numId="26">
    <w:abstractNumId w:val="37"/>
  </w:num>
  <w:num w:numId="27">
    <w:abstractNumId w:val="70"/>
  </w:num>
  <w:num w:numId="28">
    <w:abstractNumId w:val="33"/>
  </w:num>
  <w:num w:numId="29">
    <w:abstractNumId w:val="1"/>
  </w:num>
  <w:num w:numId="30">
    <w:abstractNumId w:val="46"/>
  </w:num>
  <w:num w:numId="31">
    <w:abstractNumId w:val="53"/>
  </w:num>
  <w:num w:numId="32">
    <w:abstractNumId w:val="51"/>
  </w:num>
  <w:num w:numId="33">
    <w:abstractNumId w:val="26"/>
  </w:num>
  <w:num w:numId="34">
    <w:abstractNumId w:val="16"/>
  </w:num>
  <w:num w:numId="35">
    <w:abstractNumId w:val="71"/>
  </w:num>
  <w:num w:numId="36">
    <w:abstractNumId w:val="47"/>
  </w:num>
  <w:num w:numId="37">
    <w:abstractNumId w:val="24"/>
  </w:num>
  <w:num w:numId="38">
    <w:abstractNumId w:val="41"/>
  </w:num>
  <w:num w:numId="39">
    <w:abstractNumId w:val="28"/>
  </w:num>
  <w:num w:numId="40">
    <w:abstractNumId w:val="12"/>
  </w:num>
  <w:num w:numId="41">
    <w:abstractNumId w:val="2"/>
  </w:num>
  <w:num w:numId="42">
    <w:abstractNumId w:val="21"/>
  </w:num>
  <w:num w:numId="43">
    <w:abstractNumId w:val="72"/>
  </w:num>
  <w:num w:numId="44">
    <w:abstractNumId w:val="67"/>
  </w:num>
  <w:num w:numId="45">
    <w:abstractNumId w:val="5"/>
  </w:num>
  <w:num w:numId="46">
    <w:abstractNumId w:val="43"/>
  </w:num>
  <w:num w:numId="47">
    <w:abstractNumId w:val="4"/>
  </w:num>
  <w:num w:numId="48">
    <w:abstractNumId w:val="27"/>
  </w:num>
  <w:num w:numId="49">
    <w:abstractNumId w:val="65"/>
  </w:num>
  <w:num w:numId="50">
    <w:abstractNumId w:val="19"/>
  </w:num>
  <w:num w:numId="51">
    <w:abstractNumId w:val="38"/>
  </w:num>
  <w:num w:numId="52">
    <w:abstractNumId w:val="23"/>
  </w:num>
  <w:num w:numId="53">
    <w:abstractNumId w:val="40"/>
  </w:num>
  <w:num w:numId="54">
    <w:abstractNumId w:val="63"/>
  </w:num>
  <w:num w:numId="55">
    <w:abstractNumId w:val="73"/>
  </w:num>
  <w:num w:numId="56">
    <w:abstractNumId w:val="48"/>
  </w:num>
  <w:num w:numId="57">
    <w:abstractNumId w:val="3"/>
  </w:num>
  <w:num w:numId="58">
    <w:abstractNumId w:val="35"/>
  </w:num>
  <w:num w:numId="59">
    <w:abstractNumId w:val="31"/>
  </w:num>
  <w:num w:numId="60">
    <w:abstractNumId w:val="30"/>
  </w:num>
  <w:num w:numId="61">
    <w:abstractNumId w:val="61"/>
  </w:num>
  <w:num w:numId="62">
    <w:abstractNumId w:val="8"/>
  </w:num>
  <w:num w:numId="63">
    <w:abstractNumId w:val="13"/>
  </w:num>
  <w:num w:numId="64">
    <w:abstractNumId w:val="54"/>
  </w:num>
  <w:num w:numId="65">
    <w:abstractNumId w:val="25"/>
  </w:num>
  <w:num w:numId="66">
    <w:abstractNumId w:val="44"/>
  </w:num>
  <w:num w:numId="67">
    <w:abstractNumId w:val="49"/>
  </w:num>
  <w:num w:numId="68">
    <w:abstractNumId w:val="22"/>
  </w:num>
  <w:num w:numId="69">
    <w:abstractNumId w:val="11"/>
  </w:num>
  <w:num w:numId="70">
    <w:abstractNumId w:val="64"/>
  </w:num>
  <w:num w:numId="71">
    <w:abstractNumId w:val="18"/>
  </w:num>
  <w:num w:numId="72">
    <w:abstractNumId w:val="56"/>
  </w:num>
  <w:num w:numId="73">
    <w:abstractNumId w:val="45"/>
  </w:num>
  <w:num w:numId="74">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5"/>
    <w:rsid w:val="00000EAA"/>
    <w:rsid w:val="000021B1"/>
    <w:rsid w:val="000030B1"/>
    <w:rsid w:val="000038CC"/>
    <w:rsid w:val="00003DED"/>
    <w:rsid w:val="00006814"/>
    <w:rsid w:val="00006C38"/>
    <w:rsid w:val="00006F08"/>
    <w:rsid w:val="00006F79"/>
    <w:rsid w:val="00010CEE"/>
    <w:rsid w:val="00011BD0"/>
    <w:rsid w:val="00011C09"/>
    <w:rsid w:val="00011DB6"/>
    <w:rsid w:val="00014664"/>
    <w:rsid w:val="0001587F"/>
    <w:rsid w:val="00016D34"/>
    <w:rsid w:val="000212FC"/>
    <w:rsid w:val="00022271"/>
    <w:rsid w:val="00022A0A"/>
    <w:rsid w:val="0002322B"/>
    <w:rsid w:val="000235DF"/>
    <w:rsid w:val="00026227"/>
    <w:rsid w:val="00026A07"/>
    <w:rsid w:val="0002754E"/>
    <w:rsid w:val="0003265D"/>
    <w:rsid w:val="0003293C"/>
    <w:rsid w:val="00032E4E"/>
    <w:rsid w:val="00033AF7"/>
    <w:rsid w:val="00034667"/>
    <w:rsid w:val="00036E7F"/>
    <w:rsid w:val="00040B2C"/>
    <w:rsid w:val="000423BE"/>
    <w:rsid w:val="00042419"/>
    <w:rsid w:val="000428D4"/>
    <w:rsid w:val="00042FA8"/>
    <w:rsid w:val="00043329"/>
    <w:rsid w:val="00043B27"/>
    <w:rsid w:val="00044069"/>
    <w:rsid w:val="00044A74"/>
    <w:rsid w:val="000459E4"/>
    <w:rsid w:val="00047BDD"/>
    <w:rsid w:val="00047FC9"/>
    <w:rsid w:val="00050C82"/>
    <w:rsid w:val="00052078"/>
    <w:rsid w:val="00052A14"/>
    <w:rsid w:val="00052A95"/>
    <w:rsid w:val="00053794"/>
    <w:rsid w:val="00053A72"/>
    <w:rsid w:val="00053B3B"/>
    <w:rsid w:val="00056B50"/>
    <w:rsid w:val="00056BC1"/>
    <w:rsid w:val="00056D1F"/>
    <w:rsid w:val="000575D5"/>
    <w:rsid w:val="000578BB"/>
    <w:rsid w:val="00057CC1"/>
    <w:rsid w:val="00060579"/>
    <w:rsid w:val="00060C0E"/>
    <w:rsid w:val="000627AF"/>
    <w:rsid w:val="000632B4"/>
    <w:rsid w:val="000633AA"/>
    <w:rsid w:val="00063790"/>
    <w:rsid w:val="00063B94"/>
    <w:rsid w:val="00063EA3"/>
    <w:rsid w:val="00064939"/>
    <w:rsid w:val="00064B11"/>
    <w:rsid w:val="00064B67"/>
    <w:rsid w:val="00066562"/>
    <w:rsid w:val="00067267"/>
    <w:rsid w:val="0007041A"/>
    <w:rsid w:val="00070BAA"/>
    <w:rsid w:val="0007125C"/>
    <w:rsid w:val="000721EB"/>
    <w:rsid w:val="000726ED"/>
    <w:rsid w:val="00073A1C"/>
    <w:rsid w:val="00074FCC"/>
    <w:rsid w:val="000758C9"/>
    <w:rsid w:val="00075F2C"/>
    <w:rsid w:val="000777DB"/>
    <w:rsid w:val="000821B9"/>
    <w:rsid w:val="00084940"/>
    <w:rsid w:val="000851EB"/>
    <w:rsid w:val="000855BD"/>
    <w:rsid w:val="00086066"/>
    <w:rsid w:val="00086664"/>
    <w:rsid w:val="00087BC2"/>
    <w:rsid w:val="0009143A"/>
    <w:rsid w:val="00094696"/>
    <w:rsid w:val="00095543"/>
    <w:rsid w:val="00095BAB"/>
    <w:rsid w:val="000965B2"/>
    <w:rsid w:val="000972E1"/>
    <w:rsid w:val="000976AC"/>
    <w:rsid w:val="00097C73"/>
    <w:rsid w:val="00097FEB"/>
    <w:rsid w:val="000A2181"/>
    <w:rsid w:val="000A2330"/>
    <w:rsid w:val="000A320F"/>
    <w:rsid w:val="000A3EBE"/>
    <w:rsid w:val="000A4335"/>
    <w:rsid w:val="000A5A8D"/>
    <w:rsid w:val="000A5F3A"/>
    <w:rsid w:val="000A6591"/>
    <w:rsid w:val="000A7604"/>
    <w:rsid w:val="000A7FB4"/>
    <w:rsid w:val="000B01EC"/>
    <w:rsid w:val="000B0B20"/>
    <w:rsid w:val="000B13A7"/>
    <w:rsid w:val="000B17D7"/>
    <w:rsid w:val="000B44AE"/>
    <w:rsid w:val="000B4945"/>
    <w:rsid w:val="000B4FA2"/>
    <w:rsid w:val="000B521D"/>
    <w:rsid w:val="000B555A"/>
    <w:rsid w:val="000B764C"/>
    <w:rsid w:val="000C00E0"/>
    <w:rsid w:val="000C2E3B"/>
    <w:rsid w:val="000C3551"/>
    <w:rsid w:val="000C413E"/>
    <w:rsid w:val="000C56B8"/>
    <w:rsid w:val="000C62FB"/>
    <w:rsid w:val="000C6C3A"/>
    <w:rsid w:val="000C7D4D"/>
    <w:rsid w:val="000C7D53"/>
    <w:rsid w:val="000D09B5"/>
    <w:rsid w:val="000D11AF"/>
    <w:rsid w:val="000D1474"/>
    <w:rsid w:val="000D3487"/>
    <w:rsid w:val="000D3A17"/>
    <w:rsid w:val="000D40C2"/>
    <w:rsid w:val="000D424D"/>
    <w:rsid w:val="000D4BB8"/>
    <w:rsid w:val="000D562D"/>
    <w:rsid w:val="000D5B34"/>
    <w:rsid w:val="000D6086"/>
    <w:rsid w:val="000D6D88"/>
    <w:rsid w:val="000D751A"/>
    <w:rsid w:val="000E0357"/>
    <w:rsid w:val="000E0694"/>
    <w:rsid w:val="000E1C2B"/>
    <w:rsid w:val="000E2169"/>
    <w:rsid w:val="000E2C3B"/>
    <w:rsid w:val="000E3635"/>
    <w:rsid w:val="000E4452"/>
    <w:rsid w:val="000E4C3F"/>
    <w:rsid w:val="000F181A"/>
    <w:rsid w:val="000F2F14"/>
    <w:rsid w:val="000F677B"/>
    <w:rsid w:val="000F688B"/>
    <w:rsid w:val="000F7BF4"/>
    <w:rsid w:val="001004A7"/>
    <w:rsid w:val="0010186A"/>
    <w:rsid w:val="0010253C"/>
    <w:rsid w:val="001025CA"/>
    <w:rsid w:val="0010331A"/>
    <w:rsid w:val="00103DDE"/>
    <w:rsid w:val="00105B48"/>
    <w:rsid w:val="00106E2D"/>
    <w:rsid w:val="00110D0D"/>
    <w:rsid w:val="001119F8"/>
    <w:rsid w:val="00112A5E"/>
    <w:rsid w:val="00113CC8"/>
    <w:rsid w:val="001144EE"/>
    <w:rsid w:val="001147A1"/>
    <w:rsid w:val="0011515E"/>
    <w:rsid w:val="00115738"/>
    <w:rsid w:val="00115F6E"/>
    <w:rsid w:val="00116FBE"/>
    <w:rsid w:val="00117083"/>
    <w:rsid w:val="00117EEC"/>
    <w:rsid w:val="00122C2C"/>
    <w:rsid w:val="00124CF8"/>
    <w:rsid w:val="001262F1"/>
    <w:rsid w:val="00130A90"/>
    <w:rsid w:val="00130C03"/>
    <w:rsid w:val="001311F7"/>
    <w:rsid w:val="0013184F"/>
    <w:rsid w:val="00131D22"/>
    <w:rsid w:val="00131F00"/>
    <w:rsid w:val="0013346F"/>
    <w:rsid w:val="0013531E"/>
    <w:rsid w:val="00135EB7"/>
    <w:rsid w:val="00135FD2"/>
    <w:rsid w:val="00136037"/>
    <w:rsid w:val="00136638"/>
    <w:rsid w:val="0013709C"/>
    <w:rsid w:val="001377E3"/>
    <w:rsid w:val="001412E1"/>
    <w:rsid w:val="00141369"/>
    <w:rsid w:val="00141B5D"/>
    <w:rsid w:val="00142989"/>
    <w:rsid w:val="001459EA"/>
    <w:rsid w:val="0014607D"/>
    <w:rsid w:val="0014690E"/>
    <w:rsid w:val="00146CE3"/>
    <w:rsid w:val="00147515"/>
    <w:rsid w:val="00147A74"/>
    <w:rsid w:val="00151103"/>
    <w:rsid w:val="00153392"/>
    <w:rsid w:val="00153CAD"/>
    <w:rsid w:val="001546B1"/>
    <w:rsid w:val="00154DF1"/>
    <w:rsid w:val="00155D06"/>
    <w:rsid w:val="001573ED"/>
    <w:rsid w:val="00157B18"/>
    <w:rsid w:val="00157CA2"/>
    <w:rsid w:val="00162B62"/>
    <w:rsid w:val="00163225"/>
    <w:rsid w:val="001636F3"/>
    <w:rsid w:val="001649D5"/>
    <w:rsid w:val="00164BC2"/>
    <w:rsid w:val="001656FE"/>
    <w:rsid w:val="0016600A"/>
    <w:rsid w:val="001668B5"/>
    <w:rsid w:val="0017085E"/>
    <w:rsid w:val="001708AD"/>
    <w:rsid w:val="00170CA3"/>
    <w:rsid w:val="00170FEE"/>
    <w:rsid w:val="00171B8C"/>
    <w:rsid w:val="0017349A"/>
    <w:rsid w:val="0017384F"/>
    <w:rsid w:val="001739F1"/>
    <w:rsid w:val="00173FFC"/>
    <w:rsid w:val="001752B6"/>
    <w:rsid w:val="00175A15"/>
    <w:rsid w:val="00181AC8"/>
    <w:rsid w:val="00184421"/>
    <w:rsid w:val="00185CEF"/>
    <w:rsid w:val="0019089E"/>
    <w:rsid w:val="00190CDD"/>
    <w:rsid w:val="001921A4"/>
    <w:rsid w:val="00193FE9"/>
    <w:rsid w:val="00194A0E"/>
    <w:rsid w:val="001969F1"/>
    <w:rsid w:val="00196E5A"/>
    <w:rsid w:val="00197050"/>
    <w:rsid w:val="00197503"/>
    <w:rsid w:val="001A011D"/>
    <w:rsid w:val="001A116C"/>
    <w:rsid w:val="001A3781"/>
    <w:rsid w:val="001A3B36"/>
    <w:rsid w:val="001A4DDC"/>
    <w:rsid w:val="001A55E7"/>
    <w:rsid w:val="001A6A4A"/>
    <w:rsid w:val="001B107D"/>
    <w:rsid w:val="001B1420"/>
    <w:rsid w:val="001B2F70"/>
    <w:rsid w:val="001B3E01"/>
    <w:rsid w:val="001B41EA"/>
    <w:rsid w:val="001B42AF"/>
    <w:rsid w:val="001B4842"/>
    <w:rsid w:val="001B4AC5"/>
    <w:rsid w:val="001B5BC7"/>
    <w:rsid w:val="001B6678"/>
    <w:rsid w:val="001B7984"/>
    <w:rsid w:val="001C046D"/>
    <w:rsid w:val="001C284E"/>
    <w:rsid w:val="001C3F86"/>
    <w:rsid w:val="001C536E"/>
    <w:rsid w:val="001C5EB8"/>
    <w:rsid w:val="001C7FBE"/>
    <w:rsid w:val="001D1C02"/>
    <w:rsid w:val="001D1E18"/>
    <w:rsid w:val="001D291D"/>
    <w:rsid w:val="001D3544"/>
    <w:rsid w:val="001D39AA"/>
    <w:rsid w:val="001D39EC"/>
    <w:rsid w:val="001D418D"/>
    <w:rsid w:val="001D46D6"/>
    <w:rsid w:val="001D52E3"/>
    <w:rsid w:val="001D661F"/>
    <w:rsid w:val="001D7B65"/>
    <w:rsid w:val="001D7CBF"/>
    <w:rsid w:val="001E528C"/>
    <w:rsid w:val="001E551F"/>
    <w:rsid w:val="001E6A60"/>
    <w:rsid w:val="001E6E5A"/>
    <w:rsid w:val="001E6FC3"/>
    <w:rsid w:val="001F384E"/>
    <w:rsid w:val="001F408A"/>
    <w:rsid w:val="001F557E"/>
    <w:rsid w:val="001F5A33"/>
    <w:rsid w:val="00200516"/>
    <w:rsid w:val="00201674"/>
    <w:rsid w:val="00201E7E"/>
    <w:rsid w:val="00203E3B"/>
    <w:rsid w:val="002041F9"/>
    <w:rsid w:val="00204AB9"/>
    <w:rsid w:val="00204B23"/>
    <w:rsid w:val="002050B7"/>
    <w:rsid w:val="00207203"/>
    <w:rsid w:val="00207596"/>
    <w:rsid w:val="00211C7B"/>
    <w:rsid w:val="00212097"/>
    <w:rsid w:val="00214E0B"/>
    <w:rsid w:val="00214F5D"/>
    <w:rsid w:val="00215134"/>
    <w:rsid w:val="002151E4"/>
    <w:rsid w:val="00215222"/>
    <w:rsid w:val="00215A9A"/>
    <w:rsid w:val="00215C5A"/>
    <w:rsid w:val="00215E4D"/>
    <w:rsid w:val="002166BC"/>
    <w:rsid w:val="00217E60"/>
    <w:rsid w:val="00217FA0"/>
    <w:rsid w:val="00220F93"/>
    <w:rsid w:val="00222487"/>
    <w:rsid w:val="0022417A"/>
    <w:rsid w:val="00225082"/>
    <w:rsid w:val="002255FE"/>
    <w:rsid w:val="00225954"/>
    <w:rsid w:val="0022714B"/>
    <w:rsid w:val="002272CB"/>
    <w:rsid w:val="002307F7"/>
    <w:rsid w:val="00231607"/>
    <w:rsid w:val="00231DDC"/>
    <w:rsid w:val="002330F8"/>
    <w:rsid w:val="0023483A"/>
    <w:rsid w:val="00234B63"/>
    <w:rsid w:val="00234C08"/>
    <w:rsid w:val="002359B7"/>
    <w:rsid w:val="0023638D"/>
    <w:rsid w:val="00237FBE"/>
    <w:rsid w:val="00245E14"/>
    <w:rsid w:val="00246F45"/>
    <w:rsid w:val="00247945"/>
    <w:rsid w:val="00250380"/>
    <w:rsid w:val="002523DD"/>
    <w:rsid w:val="00254C89"/>
    <w:rsid w:val="00254E2D"/>
    <w:rsid w:val="0025587F"/>
    <w:rsid w:val="00256D04"/>
    <w:rsid w:val="00256E26"/>
    <w:rsid w:val="0026025C"/>
    <w:rsid w:val="00262439"/>
    <w:rsid w:val="00264BA9"/>
    <w:rsid w:val="00266419"/>
    <w:rsid w:val="00266A17"/>
    <w:rsid w:val="0026713B"/>
    <w:rsid w:val="00270B38"/>
    <w:rsid w:val="002712FF"/>
    <w:rsid w:val="00271C83"/>
    <w:rsid w:val="0027245E"/>
    <w:rsid w:val="002724F2"/>
    <w:rsid w:val="00272B66"/>
    <w:rsid w:val="002733A4"/>
    <w:rsid w:val="002815A4"/>
    <w:rsid w:val="002817A6"/>
    <w:rsid w:val="00283304"/>
    <w:rsid w:val="0028360E"/>
    <w:rsid w:val="002852F1"/>
    <w:rsid w:val="002854FE"/>
    <w:rsid w:val="002869EF"/>
    <w:rsid w:val="0029011D"/>
    <w:rsid w:val="0029042C"/>
    <w:rsid w:val="00291D5B"/>
    <w:rsid w:val="00292827"/>
    <w:rsid w:val="00292A7F"/>
    <w:rsid w:val="00292E18"/>
    <w:rsid w:val="00294B21"/>
    <w:rsid w:val="00295CB2"/>
    <w:rsid w:val="00296926"/>
    <w:rsid w:val="00296D90"/>
    <w:rsid w:val="00297266"/>
    <w:rsid w:val="002972D9"/>
    <w:rsid w:val="0029749A"/>
    <w:rsid w:val="00297CA9"/>
    <w:rsid w:val="00297F47"/>
    <w:rsid w:val="002A00E4"/>
    <w:rsid w:val="002A1A1A"/>
    <w:rsid w:val="002A1A8E"/>
    <w:rsid w:val="002A2808"/>
    <w:rsid w:val="002A280E"/>
    <w:rsid w:val="002A30C2"/>
    <w:rsid w:val="002A3D5D"/>
    <w:rsid w:val="002A4F27"/>
    <w:rsid w:val="002A64F9"/>
    <w:rsid w:val="002A6552"/>
    <w:rsid w:val="002A72F5"/>
    <w:rsid w:val="002B03A3"/>
    <w:rsid w:val="002B0E82"/>
    <w:rsid w:val="002B25CD"/>
    <w:rsid w:val="002B3D5D"/>
    <w:rsid w:val="002B3F01"/>
    <w:rsid w:val="002B52C6"/>
    <w:rsid w:val="002B71CD"/>
    <w:rsid w:val="002B72E0"/>
    <w:rsid w:val="002B76AB"/>
    <w:rsid w:val="002B7C37"/>
    <w:rsid w:val="002C1507"/>
    <w:rsid w:val="002C3060"/>
    <w:rsid w:val="002C3374"/>
    <w:rsid w:val="002C3CA5"/>
    <w:rsid w:val="002C40A9"/>
    <w:rsid w:val="002C46AD"/>
    <w:rsid w:val="002C55A6"/>
    <w:rsid w:val="002C598D"/>
    <w:rsid w:val="002C71CA"/>
    <w:rsid w:val="002D262A"/>
    <w:rsid w:val="002D5630"/>
    <w:rsid w:val="002D6337"/>
    <w:rsid w:val="002D6763"/>
    <w:rsid w:val="002D6BB7"/>
    <w:rsid w:val="002D7B94"/>
    <w:rsid w:val="002E06F1"/>
    <w:rsid w:val="002E226E"/>
    <w:rsid w:val="002E37D2"/>
    <w:rsid w:val="002E3E35"/>
    <w:rsid w:val="002E5364"/>
    <w:rsid w:val="002E5D9C"/>
    <w:rsid w:val="002E6BA3"/>
    <w:rsid w:val="002E71BE"/>
    <w:rsid w:val="002F019A"/>
    <w:rsid w:val="002F08D7"/>
    <w:rsid w:val="002F1EEF"/>
    <w:rsid w:val="002F2603"/>
    <w:rsid w:val="002F2633"/>
    <w:rsid w:val="002F2955"/>
    <w:rsid w:val="002F297B"/>
    <w:rsid w:val="002F6E35"/>
    <w:rsid w:val="002F6F19"/>
    <w:rsid w:val="0030242C"/>
    <w:rsid w:val="00302890"/>
    <w:rsid w:val="00302E8E"/>
    <w:rsid w:val="003046BF"/>
    <w:rsid w:val="00304907"/>
    <w:rsid w:val="00304A1B"/>
    <w:rsid w:val="00305129"/>
    <w:rsid w:val="00306259"/>
    <w:rsid w:val="00306F1E"/>
    <w:rsid w:val="0030755F"/>
    <w:rsid w:val="00310CBE"/>
    <w:rsid w:val="00315DEC"/>
    <w:rsid w:val="00316E20"/>
    <w:rsid w:val="00316EA7"/>
    <w:rsid w:val="0031728D"/>
    <w:rsid w:val="0031740A"/>
    <w:rsid w:val="003178B0"/>
    <w:rsid w:val="00317FDB"/>
    <w:rsid w:val="00320164"/>
    <w:rsid w:val="003209DE"/>
    <w:rsid w:val="00321845"/>
    <w:rsid w:val="003219F5"/>
    <w:rsid w:val="003241F4"/>
    <w:rsid w:val="00324455"/>
    <w:rsid w:val="003250D8"/>
    <w:rsid w:val="00325FF2"/>
    <w:rsid w:val="00326958"/>
    <w:rsid w:val="0033012A"/>
    <w:rsid w:val="003308C3"/>
    <w:rsid w:val="003310B2"/>
    <w:rsid w:val="00331ADC"/>
    <w:rsid w:val="003336FA"/>
    <w:rsid w:val="003346CC"/>
    <w:rsid w:val="00337E7F"/>
    <w:rsid w:val="00341682"/>
    <w:rsid w:val="003426BF"/>
    <w:rsid w:val="00342DDE"/>
    <w:rsid w:val="0034466C"/>
    <w:rsid w:val="0034517E"/>
    <w:rsid w:val="00345556"/>
    <w:rsid w:val="00346E5F"/>
    <w:rsid w:val="0034765B"/>
    <w:rsid w:val="00347F02"/>
    <w:rsid w:val="00350BE9"/>
    <w:rsid w:val="00353EFC"/>
    <w:rsid w:val="0035526C"/>
    <w:rsid w:val="00356508"/>
    <w:rsid w:val="00357731"/>
    <w:rsid w:val="00357B5C"/>
    <w:rsid w:val="003614D2"/>
    <w:rsid w:val="00363410"/>
    <w:rsid w:val="00363897"/>
    <w:rsid w:val="00363A19"/>
    <w:rsid w:val="003656C4"/>
    <w:rsid w:val="00366CE5"/>
    <w:rsid w:val="00366F93"/>
    <w:rsid w:val="00370490"/>
    <w:rsid w:val="00370BC5"/>
    <w:rsid w:val="00370D5B"/>
    <w:rsid w:val="00370FD3"/>
    <w:rsid w:val="00373544"/>
    <w:rsid w:val="003743AD"/>
    <w:rsid w:val="0037448F"/>
    <w:rsid w:val="00374564"/>
    <w:rsid w:val="0037742F"/>
    <w:rsid w:val="00380F41"/>
    <w:rsid w:val="00383214"/>
    <w:rsid w:val="00384A00"/>
    <w:rsid w:val="00384E5E"/>
    <w:rsid w:val="00385B2A"/>
    <w:rsid w:val="00387C3D"/>
    <w:rsid w:val="00390437"/>
    <w:rsid w:val="003921CA"/>
    <w:rsid w:val="00392614"/>
    <w:rsid w:val="00392D79"/>
    <w:rsid w:val="00394544"/>
    <w:rsid w:val="003948CC"/>
    <w:rsid w:val="00394DAA"/>
    <w:rsid w:val="0039643F"/>
    <w:rsid w:val="00396471"/>
    <w:rsid w:val="003969F2"/>
    <w:rsid w:val="00396FD7"/>
    <w:rsid w:val="003A0C7A"/>
    <w:rsid w:val="003A16DA"/>
    <w:rsid w:val="003A1C59"/>
    <w:rsid w:val="003A20AA"/>
    <w:rsid w:val="003A3ADA"/>
    <w:rsid w:val="003A501E"/>
    <w:rsid w:val="003A63C1"/>
    <w:rsid w:val="003A64B3"/>
    <w:rsid w:val="003A72A5"/>
    <w:rsid w:val="003A7C06"/>
    <w:rsid w:val="003B379E"/>
    <w:rsid w:val="003B4A37"/>
    <w:rsid w:val="003B513E"/>
    <w:rsid w:val="003C020A"/>
    <w:rsid w:val="003C3464"/>
    <w:rsid w:val="003C38EC"/>
    <w:rsid w:val="003C3D79"/>
    <w:rsid w:val="003C5652"/>
    <w:rsid w:val="003C61A4"/>
    <w:rsid w:val="003D3999"/>
    <w:rsid w:val="003D5677"/>
    <w:rsid w:val="003D6014"/>
    <w:rsid w:val="003E1520"/>
    <w:rsid w:val="003E2064"/>
    <w:rsid w:val="003E21DB"/>
    <w:rsid w:val="003E3505"/>
    <w:rsid w:val="003E418E"/>
    <w:rsid w:val="003E5798"/>
    <w:rsid w:val="003E5DDA"/>
    <w:rsid w:val="003E5DDF"/>
    <w:rsid w:val="003E5F3C"/>
    <w:rsid w:val="003E7979"/>
    <w:rsid w:val="003F08C2"/>
    <w:rsid w:val="003F0B02"/>
    <w:rsid w:val="003F26C3"/>
    <w:rsid w:val="003F296C"/>
    <w:rsid w:val="003F29A5"/>
    <w:rsid w:val="003F40BD"/>
    <w:rsid w:val="003F4ADD"/>
    <w:rsid w:val="003F4BE4"/>
    <w:rsid w:val="003F7027"/>
    <w:rsid w:val="003F7D6D"/>
    <w:rsid w:val="00400BD8"/>
    <w:rsid w:val="00400C00"/>
    <w:rsid w:val="004013F5"/>
    <w:rsid w:val="00401879"/>
    <w:rsid w:val="00402505"/>
    <w:rsid w:val="00403C94"/>
    <w:rsid w:val="0040406B"/>
    <w:rsid w:val="004056AA"/>
    <w:rsid w:val="00406760"/>
    <w:rsid w:val="00410436"/>
    <w:rsid w:val="004109A6"/>
    <w:rsid w:val="00410C57"/>
    <w:rsid w:val="00411C64"/>
    <w:rsid w:val="00413779"/>
    <w:rsid w:val="00413C42"/>
    <w:rsid w:val="004141EF"/>
    <w:rsid w:val="0041444C"/>
    <w:rsid w:val="00414E2E"/>
    <w:rsid w:val="00416E3F"/>
    <w:rsid w:val="00416FB2"/>
    <w:rsid w:val="004175B0"/>
    <w:rsid w:val="00417FAA"/>
    <w:rsid w:val="00420975"/>
    <w:rsid w:val="004210F0"/>
    <w:rsid w:val="00423068"/>
    <w:rsid w:val="004243DD"/>
    <w:rsid w:val="004249A0"/>
    <w:rsid w:val="00427AA5"/>
    <w:rsid w:val="00430A83"/>
    <w:rsid w:val="00431084"/>
    <w:rsid w:val="004315FA"/>
    <w:rsid w:val="00432262"/>
    <w:rsid w:val="00432A8E"/>
    <w:rsid w:val="00433B1B"/>
    <w:rsid w:val="004345A8"/>
    <w:rsid w:val="00435539"/>
    <w:rsid w:val="00436314"/>
    <w:rsid w:val="00436B58"/>
    <w:rsid w:val="00436BEA"/>
    <w:rsid w:val="00437238"/>
    <w:rsid w:val="00437868"/>
    <w:rsid w:val="004406E3"/>
    <w:rsid w:val="0044098E"/>
    <w:rsid w:val="00442BA0"/>
    <w:rsid w:val="0044335E"/>
    <w:rsid w:val="0044380E"/>
    <w:rsid w:val="0044554C"/>
    <w:rsid w:val="00445D8B"/>
    <w:rsid w:val="00446C1B"/>
    <w:rsid w:val="0044760B"/>
    <w:rsid w:val="00447D3A"/>
    <w:rsid w:val="00450A08"/>
    <w:rsid w:val="004522E0"/>
    <w:rsid w:val="00452A1B"/>
    <w:rsid w:val="004533DB"/>
    <w:rsid w:val="004548DA"/>
    <w:rsid w:val="00454C27"/>
    <w:rsid w:val="0045567C"/>
    <w:rsid w:val="00455D47"/>
    <w:rsid w:val="004608A0"/>
    <w:rsid w:val="004620FF"/>
    <w:rsid w:val="00462212"/>
    <w:rsid w:val="00462654"/>
    <w:rsid w:val="00463940"/>
    <w:rsid w:val="00463AC1"/>
    <w:rsid w:val="00463F90"/>
    <w:rsid w:val="00464B7F"/>
    <w:rsid w:val="00464E05"/>
    <w:rsid w:val="004655C1"/>
    <w:rsid w:val="00465789"/>
    <w:rsid w:val="004662C5"/>
    <w:rsid w:val="0046740D"/>
    <w:rsid w:val="00467475"/>
    <w:rsid w:val="0046798F"/>
    <w:rsid w:val="00467C51"/>
    <w:rsid w:val="004728F9"/>
    <w:rsid w:val="00472A23"/>
    <w:rsid w:val="00475C45"/>
    <w:rsid w:val="00475EA7"/>
    <w:rsid w:val="00477698"/>
    <w:rsid w:val="00480779"/>
    <w:rsid w:val="00480D53"/>
    <w:rsid w:val="00483F86"/>
    <w:rsid w:val="004867C2"/>
    <w:rsid w:val="0049195D"/>
    <w:rsid w:val="00491AB9"/>
    <w:rsid w:val="0049223C"/>
    <w:rsid w:val="00492492"/>
    <w:rsid w:val="004934BE"/>
    <w:rsid w:val="00494062"/>
    <w:rsid w:val="004946A9"/>
    <w:rsid w:val="00494C99"/>
    <w:rsid w:val="00495DE3"/>
    <w:rsid w:val="00495EB5"/>
    <w:rsid w:val="00495EF2"/>
    <w:rsid w:val="00497B58"/>
    <w:rsid w:val="004A09DC"/>
    <w:rsid w:val="004A4198"/>
    <w:rsid w:val="004A4935"/>
    <w:rsid w:val="004A78DB"/>
    <w:rsid w:val="004B0800"/>
    <w:rsid w:val="004B086D"/>
    <w:rsid w:val="004B12FB"/>
    <w:rsid w:val="004B2289"/>
    <w:rsid w:val="004B2ADB"/>
    <w:rsid w:val="004B3FFE"/>
    <w:rsid w:val="004B47D3"/>
    <w:rsid w:val="004B4FA7"/>
    <w:rsid w:val="004B7C35"/>
    <w:rsid w:val="004C2EA9"/>
    <w:rsid w:val="004C42E2"/>
    <w:rsid w:val="004C478E"/>
    <w:rsid w:val="004C498B"/>
    <w:rsid w:val="004C5B63"/>
    <w:rsid w:val="004C67B1"/>
    <w:rsid w:val="004C6C12"/>
    <w:rsid w:val="004D1EAA"/>
    <w:rsid w:val="004D2C35"/>
    <w:rsid w:val="004D4FD5"/>
    <w:rsid w:val="004D6B97"/>
    <w:rsid w:val="004D7AF6"/>
    <w:rsid w:val="004E027E"/>
    <w:rsid w:val="004E049B"/>
    <w:rsid w:val="004E2B23"/>
    <w:rsid w:val="004E35EA"/>
    <w:rsid w:val="004E63AD"/>
    <w:rsid w:val="004E69C3"/>
    <w:rsid w:val="004E69F7"/>
    <w:rsid w:val="004E7406"/>
    <w:rsid w:val="004E7409"/>
    <w:rsid w:val="004E74D1"/>
    <w:rsid w:val="004E7898"/>
    <w:rsid w:val="004F0188"/>
    <w:rsid w:val="004F1496"/>
    <w:rsid w:val="004F2BAC"/>
    <w:rsid w:val="004F36C4"/>
    <w:rsid w:val="004F64BC"/>
    <w:rsid w:val="004F69E9"/>
    <w:rsid w:val="004F6AE3"/>
    <w:rsid w:val="004F7C29"/>
    <w:rsid w:val="00500104"/>
    <w:rsid w:val="0050038C"/>
    <w:rsid w:val="00502149"/>
    <w:rsid w:val="00502C47"/>
    <w:rsid w:val="00503ED6"/>
    <w:rsid w:val="005046EA"/>
    <w:rsid w:val="005047B9"/>
    <w:rsid w:val="00504B95"/>
    <w:rsid w:val="00505804"/>
    <w:rsid w:val="00505A2B"/>
    <w:rsid w:val="00506664"/>
    <w:rsid w:val="00506F79"/>
    <w:rsid w:val="005100E8"/>
    <w:rsid w:val="00510382"/>
    <w:rsid w:val="00511544"/>
    <w:rsid w:val="005117CE"/>
    <w:rsid w:val="00511D22"/>
    <w:rsid w:val="00512261"/>
    <w:rsid w:val="00512302"/>
    <w:rsid w:val="00512CF2"/>
    <w:rsid w:val="00515FE9"/>
    <w:rsid w:val="00516191"/>
    <w:rsid w:val="005163F9"/>
    <w:rsid w:val="0051767F"/>
    <w:rsid w:val="005218A2"/>
    <w:rsid w:val="005237D1"/>
    <w:rsid w:val="005238F1"/>
    <w:rsid w:val="005257EC"/>
    <w:rsid w:val="00525975"/>
    <w:rsid w:val="005259AA"/>
    <w:rsid w:val="00526576"/>
    <w:rsid w:val="00526D08"/>
    <w:rsid w:val="005313B2"/>
    <w:rsid w:val="00531958"/>
    <w:rsid w:val="00533319"/>
    <w:rsid w:val="00534787"/>
    <w:rsid w:val="00535221"/>
    <w:rsid w:val="0053540D"/>
    <w:rsid w:val="00535DA8"/>
    <w:rsid w:val="00536EC6"/>
    <w:rsid w:val="00537D0F"/>
    <w:rsid w:val="00537E01"/>
    <w:rsid w:val="00537E06"/>
    <w:rsid w:val="005400FC"/>
    <w:rsid w:val="005401C1"/>
    <w:rsid w:val="00540352"/>
    <w:rsid w:val="005403E8"/>
    <w:rsid w:val="005411D0"/>
    <w:rsid w:val="00544861"/>
    <w:rsid w:val="00550600"/>
    <w:rsid w:val="00551D48"/>
    <w:rsid w:val="005524D4"/>
    <w:rsid w:val="005547CA"/>
    <w:rsid w:val="00554DCD"/>
    <w:rsid w:val="00555B62"/>
    <w:rsid w:val="00555F68"/>
    <w:rsid w:val="00556EA6"/>
    <w:rsid w:val="005576F8"/>
    <w:rsid w:val="00560D9D"/>
    <w:rsid w:val="00561604"/>
    <w:rsid w:val="00562516"/>
    <w:rsid w:val="00562C85"/>
    <w:rsid w:val="00562FAA"/>
    <w:rsid w:val="005634E4"/>
    <w:rsid w:val="00564532"/>
    <w:rsid w:val="005650B7"/>
    <w:rsid w:val="005700E2"/>
    <w:rsid w:val="005720EB"/>
    <w:rsid w:val="005728F1"/>
    <w:rsid w:val="00573DB0"/>
    <w:rsid w:val="00574149"/>
    <w:rsid w:val="00576F26"/>
    <w:rsid w:val="005771D5"/>
    <w:rsid w:val="00577919"/>
    <w:rsid w:val="00580A6C"/>
    <w:rsid w:val="00581EC4"/>
    <w:rsid w:val="00582231"/>
    <w:rsid w:val="005837E2"/>
    <w:rsid w:val="005842F8"/>
    <w:rsid w:val="00584EBF"/>
    <w:rsid w:val="0058540A"/>
    <w:rsid w:val="00585F60"/>
    <w:rsid w:val="005860D2"/>
    <w:rsid w:val="005903AC"/>
    <w:rsid w:val="005975FE"/>
    <w:rsid w:val="005A0122"/>
    <w:rsid w:val="005A151B"/>
    <w:rsid w:val="005A283E"/>
    <w:rsid w:val="005A3C5D"/>
    <w:rsid w:val="005A7F69"/>
    <w:rsid w:val="005B0126"/>
    <w:rsid w:val="005B1154"/>
    <w:rsid w:val="005B12D5"/>
    <w:rsid w:val="005B12E6"/>
    <w:rsid w:val="005B30CC"/>
    <w:rsid w:val="005B3BFB"/>
    <w:rsid w:val="005B4A3E"/>
    <w:rsid w:val="005B7066"/>
    <w:rsid w:val="005B7AB0"/>
    <w:rsid w:val="005C090D"/>
    <w:rsid w:val="005C0F86"/>
    <w:rsid w:val="005C1ABA"/>
    <w:rsid w:val="005C2E96"/>
    <w:rsid w:val="005C2FF7"/>
    <w:rsid w:val="005C40D5"/>
    <w:rsid w:val="005C40E0"/>
    <w:rsid w:val="005C6A37"/>
    <w:rsid w:val="005C7C65"/>
    <w:rsid w:val="005C7D54"/>
    <w:rsid w:val="005D06C1"/>
    <w:rsid w:val="005D0CC5"/>
    <w:rsid w:val="005D140D"/>
    <w:rsid w:val="005D14BD"/>
    <w:rsid w:val="005D1D3F"/>
    <w:rsid w:val="005D1DEB"/>
    <w:rsid w:val="005D51C5"/>
    <w:rsid w:val="005D5D21"/>
    <w:rsid w:val="005D6423"/>
    <w:rsid w:val="005D73BE"/>
    <w:rsid w:val="005E0DC5"/>
    <w:rsid w:val="005E16B2"/>
    <w:rsid w:val="005E2625"/>
    <w:rsid w:val="005E2B24"/>
    <w:rsid w:val="005E454D"/>
    <w:rsid w:val="005E47E0"/>
    <w:rsid w:val="005E5996"/>
    <w:rsid w:val="005E5DBF"/>
    <w:rsid w:val="005E6F67"/>
    <w:rsid w:val="005F1077"/>
    <w:rsid w:val="005F28ED"/>
    <w:rsid w:val="005F348F"/>
    <w:rsid w:val="005F4452"/>
    <w:rsid w:val="005F4BB6"/>
    <w:rsid w:val="005F5DC1"/>
    <w:rsid w:val="005F6F8C"/>
    <w:rsid w:val="005F73AF"/>
    <w:rsid w:val="005F7ADD"/>
    <w:rsid w:val="005F7FEA"/>
    <w:rsid w:val="006010C5"/>
    <w:rsid w:val="006024AF"/>
    <w:rsid w:val="00606E47"/>
    <w:rsid w:val="006075CC"/>
    <w:rsid w:val="006076D4"/>
    <w:rsid w:val="00611EE9"/>
    <w:rsid w:val="00612B13"/>
    <w:rsid w:val="00615050"/>
    <w:rsid w:val="006152B1"/>
    <w:rsid w:val="00616C84"/>
    <w:rsid w:val="00616DE6"/>
    <w:rsid w:val="00617413"/>
    <w:rsid w:val="0061759A"/>
    <w:rsid w:val="006201C9"/>
    <w:rsid w:val="00622372"/>
    <w:rsid w:val="006234CE"/>
    <w:rsid w:val="00623E13"/>
    <w:rsid w:val="00624198"/>
    <w:rsid w:val="0062545D"/>
    <w:rsid w:val="00633E77"/>
    <w:rsid w:val="00635AC4"/>
    <w:rsid w:val="0063644E"/>
    <w:rsid w:val="006366F4"/>
    <w:rsid w:val="00636D6D"/>
    <w:rsid w:val="006371A1"/>
    <w:rsid w:val="006404FF"/>
    <w:rsid w:val="006410D0"/>
    <w:rsid w:val="00641C1B"/>
    <w:rsid w:val="00642F94"/>
    <w:rsid w:val="0064532B"/>
    <w:rsid w:val="0064566A"/>
    <w:rsid w:val="00650120"/>
    <w:rsid w:val="00652053"/>
    <w:rsid w:val="00656391"/>
    <w:rsid w:val="006602D2"/>
    <w:rsid w:val="0066062F"/>
    <w:rsid w:val="0066150F"/>
    <w:rsid w:val="006617B7"/>
    <w:rsid w:val="00662164"/>
    <w:rsid w:val="0066273C"/>
    <w:rsid w:val="00664D72"/>
    <w:rsid w:val="00667BBE"/>
    <w:rsid w:val="00671099"/>
    <w:rsid w:val="0067358F"/>
    <w:rsid w:val="0067395C"/>
    <w:rsid w:val="006745F4"/>
    <w:rsid w:val="00674EB1"/>
    <w:rsid w:val="00675092"/>
    <w:rsid w:val="00676A56"/>
    <w:rsid w:val="006803D7"/>
    <w:rsid w:val="0068215C"/>
    <w:rsid w:val="0068230E"/>
    <w:rsid w:val="00683E67"/>
    <w:rsid w:val="006863A1"/>
    <w:rsid w:val="00686D0D"/>
    <w:rsid w:val="00687741"/>
    <w:rsid w:val="006916EF"/>
    <w:rsid w:val="00696B0C"/>
    <w:rsid w:val="0069799C"/>
    <w:rsid w:val="00697E5B"/>
    <w:rsid w:val="006A10C9"/>
    <w:rsid w:val="006A120B"/>
    <w:rsid w:val="006A248B"/>
    <w:rsid w:val="006A2656"/>
    <w:rsid w:val="006A2756"/>
    <w:rsid w:val="006A31D8"/>
    <w:rsid w:val="006A465C"/>
    <w:rsid w:val="006A4FFC"/>
    <w:rsid w:val="006A53C4"/>
    <w:rsid w:val="006A6D7D"/>
    <w:rsid w:val="006A73F8"/>
    <w:rsid w:val="006B1180"/>
    <w:rsid w:val="006B2425"/>
    <w:rsid w:val="006B2483"/>
    <w:rsid w:val="006B2A72"/>
    <w:rsid w:val="006B2E88"/>
    <w:rsid w:val="006B2F50"/>
    <w:rsid w:val="006B45BD"/>
    <w:rsid w:val="006B4E3F"/>
    <w:rsid w:val="006B53D8"/>
    <w:rsid w:val="006B6758"/>
    <w:rsid w:val="006B6D4A"/>
    <w:rsid w:val="006C0020"/>
    <w:rsid w:val="006C2620"/>
    <w:rsid w:val="006C2D2D"/>
    <w:rsid w:val="006C2F5A"/>
    <w:rsid w:val="006C3304"/>
    <w:rsid w:val="006C37CC"/>
    <w:rsid w:val="006C4B0A"/>
    <w:rsid w:val="006C527B"/>
    <w:rsid w:val="006C5DCA"/>
    <w:rsid w:val="006C7956"/>
    <w:rsid w:val="006D03BB"/>
    <w:rsid w:val="006D21FF"/>
    <w:rsid w:val="006D680C"/>
    <w:rsid w:val="006D7909"/>
    <w:rsid w:val="006D7C28"/>
    <w:rsid w:val="006E2C2F"/>
    <w:rsid w:val="006E3452"/>
    <w:rsid w:val="006E3BD4"/>
    <w:rsid w:val="006E4164"/>
    <w:rsid w:val="006E4BFD"/>
    <w:rsid w:val="006E5537"/>
    <w:rsid w:val="006E5B0A"/>
    <w:rsid w:val="006E6046"/>
    <w:rsid w:val="006F1658"/>
    <w:rsid w:val="006F17DD"/>
    <w:rsid w:val="006F265F"/>
    <w:rsid w:val="006F3BBD"/>
    <w:rsid w:val="006F3FEB"/>
    <w:rsid w:val="006F4AFC"/>
    <w:rsid w:val="006F6E42"/>
    <w:rsid w:val="006F730C"/>
    <w:rsid w:val="006F73F3"/>
    <w:rsid w:val="006F7B8E"/>
    <w:rsid w:val="00700DDD"/>
    <w:rsid w:val="00702EB1"/>
    <w:rsid w:val="00702F11"/>
    <w:rsid w:val="007031B1"/>
    <w:rsid w:val="007037F4"/>
    <w:rsid w:val="00703F11"/>
    <w:rsid w:val="007043FD"/>
    <w:rsid w:val="00707736"/>
    <w:rsid w:val="00711B96"/>
    <w:rsid w:val="00711F67"/>
    <w:rsid w:val="00712C15"/>
    <w:rsid w:val="00712F2E"/>
    <w:rsid w:val="007136D4"/>
    <w:rsid w:val="00716DB7"/>
    <w:rsid w:val="0071711C"/>
    <w:rsid w:val="007202B5"/>
    <w:rsid w:val="00720670"/>
    <w:rsid w:val="007222A0"/>
    <w:rsid w:val="0072237A"/>
    <w:rsid w:val="00722EAA"/>
    <w:rsid w:val="00723136"/>
    <w:rsid w:val="00723655"/>
    <w:rsid w:val="00724FBD"/>
    <w:rsid w:val="0072525B"/>
    <w:rsid w:val="00727075"/>
    <w:rsid w:val="00730DA3"/>
    <w:rsid w:val="0073149C"/>
    <w:rsid w:val="00731B6E"/>
    <w:rsid w:val="00731E54"/>
    <w:rsid w:val="007351B4"/>
    <w:rsid w:val="00735339"/>
    <w:rsid w:val="00736B7E"/>
    <w:rsid w:val="0074041B"/>
    <w:rsid w:val="00745074"/>
    <w:rsid w:val="00746F58"/>
    <w:rsid w:val="00746F5A"/>
    <w:rsid w:val="00746F7F"/>
    <w:rsid w:val="0074747A"/>
    <w:rsid w:val="007507D5"/>
    <w:rsid w:val="00750C28"/>
    <w:rsid w:val="00750E1C"/>
    <w:rsid w:val="00751444"/>
    <w:rsid w:val="0075176D"/>
    <w:rsid w:val="0075488B"/>
    <w:rsid w:val="0075575E"/>
    <w:rsid w:val="00756044"/>
    <w:rsid w:val="00756E06"/>
    <w:rsid w:val="007614D4"/>
    <w:rsid w:val="00761C9D"/>
    <w:rsid w:val="00761DA6"/>
    <w:rsid w:val="00764A19"/>
    <w:rsid w:val="007658B1"/>
    <w:rsid w:val="007669D6"/>
    <w:rsid w:val="007700B1"/>
    <w:rsid w:val="0077044A"/>
    <w:rsid w:val="007707E6"/>
    <w:rsid w:val="00770EE4"/>
    <w:rsid w:val="00771B0A"/>
    <w:rsid w:val="00774234"/>
    <w:rsid w:val="00775747"/>
    <w:rsid w:val="00775777"/>
    <w:rsid w:val="00776578"/>
    <w:rsid w:val="00777FCC"/>
    <w:rsid w:val="00780770"/>
    <w:rsid w:val="00780B38"/>
    <w:rsid w:val="00780B71"/>
    <w:rsid w:val="00781F52"/>
    <w:rsid w:val="007825D9"/>
    <w:rsid w:val="00784076"/>
    <w:rsid w:val="00785B05"/>
    <w:rsid w:val="00786CF0"/>
    <w:rsid w:val="007870E6"/>
    <w:rsid w:val="00787CE7"/>
    <w:rsid w:val="007910B4"/>
    <w:rsid w:val="007922E2"/>
    <w:rsid w:val="00792E65"/>
    <w:rsid w:val="00793BB5"/>
    <w:rsid w:val="00794B04"/>
    <w:rsid w:val="007963EB"/>
    <w:rsid w:val="00796B39"/>
    <w:rsid w:val="007A13E8"/>
    <w:rsid w:val="007A1493"/>
    <w:rsid w:val="007A2D95"/>
    <w:rsid w:val="007A2E39"/>
    <w:rsid w:val="007A35D7"/>
    <w:rsid w:val="007A3CE6"/>
    <w:rsid w:val="007A3D3E"/>
    <w:rsid w:val="007A4FD7"/>
    <w:rsid w:val="007A5E0C"/>
    <w:rsid w:val="007B1192"/>
    <w:rsid w:val="007B11B9"/>
    <w:rsid w:val="007B1305"/>
    <w:rsid w:val="007B1B7D"/>
    <w:rsid w:val="007B1E87"/>
    <w:rsid w:val="007B4728"/>
    <w:rsid w:val="007B4C9F"/>
    <w:rsid w:val="007B5F09"/>
    <w:rsid w:val="007B64B1"/>
    <w:rsid w:val="007B7BA8"/>
    <w:rsid w:val="007C11EA"/>
    <w:rsid w:val="007C13D9"/>
    <w:rsid w:val="007C1504"/>
    <w:rsid w:val="007C4367"/>
    <w:rsid w:val="007C5F79"/>
    <w:rsid w:val="007C6B92"/>
    <w:rsid w:val="007C75B4"/>
    <w:rsid w:val="007C7719"/>
    <w:rsid w:val="007C7A39"/>
    <w:rsid w:val="007D1FF9"/>
    <w:rsid w:val="007D2AD5"/>
    <w:rsid w:val="007D4B3C"/>
    <w:rsid w:val="007D4CC8"/>
    <w:rsid w:val="007D680A"/>
    <w:rsid w:val="007D6AE7"/>
    <w:rsid w:val="007D6CFB"/>
    <w:rsid w:val="007D7873"/>
    <w:rsid w:val="007D7D10"/>
    <w:rsid w:val="007E08DA"/>
    <w:rsid w:val="007E0D6E"/>
    <w:rsid w:val="007E1607"/>
    <w:rsid w:val="007E574B"/>
    <w:rsid w:val="007E5750"/>
    <w:rsid w:val="007E6923"/>
    <w:rsid w:val="007F2F75"/>
    <w:rsid w:val="007F30B7"/>
    <w:rsid w:val="007F375F"/>
    <w:rsid w:val="007F70B5"/>
    <w:rsid w:val="0080264C"/>
    <w:rsid w:val="00802897"/>
    <w:rsid w:val="0080445B"/>
    <w:rsid w:val="008059AC"/>
    <w:rsid w:val="008065F4"/>
    <w:rsid w:val="008103DC"/>
    <w:rsid w:val="0081061C"/>
    <w:rsid w:val="00811638"/>
    <w:rsid w:val="00814AE7"/>
    <w:rsid w:val="00815382"/>
    <w:rsid w:val="00815D79"/>
    <w:rsid w:val="00821341"/>
    <w:rsid w:val="008218DE"/>
    <w:rsid w:val="00822F3C"/>
    <w:rsid w:val="00824F00"/>
    <w:rsid w:val="00826F00"/>
    <w:rsid w:val="00827AB5"/>
    <w:rsid w:val="00830296"/>
    <w:rsid w:val="008321D0"/>
    <w:rsid w:val="00832783"/>
    <w:rsid w:val="00833365"/>
    <w:rsid w:val="00833790"/>
    <w:rsid w:val="00833B51"/>
    <w:rsid w:val="0083667F"/>
    <w:rsid w:val="00836C67"/>
    <w:rsid w:val="0084035C"/>
    <w:rsid w:val="008403EE"/>
    <w:rsid w:val="008405D8"/>
    <w:rsid w:val="00840863"/>
    <w:rsid w:val="00841251"/>
    <w:rsid w:val="00841793"/>
    <w:rsid w:val="00842856"/>
    <w:rsid w:val="008428BB"/>
    <w:rsid w:val="00842B2D"/>
    <w:rsid w:val="008453D2"/>
    <w:rsid w:val="00845B72"/>
    <w:rsid w:val="0084781C"/>
    <w:rsid w:val="0085024D"/>
    <w:rsid w:val="0085028F"/>
    <w:rsid w:val="0085072D"/>
    <w:rsid w:val="00850F24"/>
    <w:rsid w:val="00851116"/>
    <w:rsid w:val="00852D7A"/>
    <w:rsid w:val="00852E22"/>
    <w:rsid w:val="00852E24"/>
    <w:rsid w:val="0085309C"/>
    <w:rsid w:val="008540D9"/>
    <w:rsid w:val="00854CC7"/>
    <w:rsid w:val="00854FD1"/>
    <w:rsid w:val="008563F4"/>
    <w:rsid w:val="00857860"/>
    <w:rsid w:val="00864509"/>
    <w:rsid w:val="00865AD4"/>
    <w:rsid w:val="00865E7D"/>
    <w:rsid w:val="00866504"/>
    <w:rsid w:val="00867EDC"/>
    <w:rsid w:val="00867FD0"/>
    <w:rsid w:val="00870271"/>
    <w:rsid w:val="00870AA6"/>
    <w:rsid w:val="00872A9C"/>
    <w:rsid w:val="00874306"/>
    <w:rsid w:val="008746D4"/>
    <w:rsid w:val="00877046"/>
    <w:rsid w:val="0087782F"/>
    <w:rsid w:val="00877B02"/>
    <w:rsid w:val="00881298"/>
    <w:rsid w:val="008813AB"/>
    <w:rsid w:val="0088174A"/>
    <w:rsid w:val="00882442"/>
    <w:rsid w:val="00882E5C"/>
    <w:rsid w:val="00883481"/>
    <w:rsid w:val="00884B40"/>
    <w:rsid w:val="008864BE"/>
    <w:rsid w:val="0088653E"/>
    <w:rsid w:val="00887C5C"/>
    <w:rsid w:val="00890B0C"/>
    <w:rsid w:val="00891C55"/>
    <w:rsid w:val="00891CAE"/>
    <w:rsid w:val="00892C10"/>
    <w:rsid w:val="0089373B"/>
    <w:rsid w:val="00895218"/>
    <w:rsid w:val="0089611E"/>
    <w:rsid w:val="0089706E"/>
    <w:rsid w:val="00897391"/>
    <w:rsid w:val="00897D47"/>
    <w:rsid w:val="008A0777"/>
    <w:rsid w:val="008A1353"/>
    <w:rsid w:val="008A180A"/>
    <w:rsid w:val="008A4D73"/>
    <w:rsid w:val="008A52A3"/>
    <w:rsid w:val="008A53B4"/>
    <w:rsid w:val="008A588D"/>
    <w:rsid w:val="008A705A"/>
    <w:rsid w:val="008A7A21"/>
    <w:rsid w:val="008B07B5"/>
    <w:rsid w:val="008B09D6"/>
    <w:rsid w:val="008B2BAC"/>
    <w:rsid w:val="008B326F"/>
    <w:rsid w:val="008B3F5F"/>
    <w:rsid w:val="008B4425"/>
    <w:rsid w:val="008B4482"/>
    <w:rsid w:val="008B4E7B"/>
    <w:rsid w:val="008B5ADA"/>
    <w:rsid w:val="008B6A1F"/>
    <w:rsid w:val="008B7429"/>
    <w:rsid w:val="008C0044"/>
    <w:rsid w:val="008C105D"/>
    <w:rsid w:val="008C16FA"/>
    <w:rsid w:val="008C2286"/>
    <w:rsid w:val="008C2B18"/>
    <w:rsid w:val="008C2E2B"/>
    <w:rsid w:val="008C3271"/>
    <w:rsid w:val="008C39E1"/>
    <w:rsid w:val="008C42DA"/>
    <w:rsid w:val="008C514B"/>
    <w:rsid w:val="008C5D23"/>
    <w:rsid w:val="008C732E"/>
    <w:rsid w:val="008C792F"/>
    <w:rsid w:val="008D19C5"/>
    <w:rsid w:val="008D1DA9"/>
    <w:rsid w:val="008D2F8B"/>
    <w:rsid w:val="008D680C"/>
    <w:rsid w:val="008D6A8B"/>
    <w:rsid w:val="008D6AB9"/>
    <w:rsid w:val="008E0151"/>
    <w:rsid w:val="008E0D61"/>
    <w:rsid w:val="008E2336"/>
    <w:rsid w:val="008E2DCE"/>
    <w:rsid w:val="008E3EB7"/>
    <w:rsid w:val="008E3F76"/>
    <w:rsid w:val="008E4F48"/>
    <w:rsid w:val="008E5973"/>
    <w:rsid w:val="008E6C43"/>
    <w:rsid w:val="008E725C"/>
    <w:rsid w:val="008E750E"/>
    <w:rsid w:val="008F0CD8"/>
    <w:rsid w:val="008F2984"/>
    <w:rsid w:val="008F2E83"/>
    <w:rsid w:val="008F5025"/>
    <w:rsid w:val="008F53BB"/>
    <w:rsid w:val="008F6AFA"/>
    <w:rsid w:val="008F7073"/>
    <w:rsid w:val="008F7080"/>
    <w:rsid w:val="008F7DA8"/>
    <w:rsid w:val="00900ECE"/>
    <w:rsid w:val="009019B6"/>
    <w:rsid w:val="00901CA4"/>
    <w:rsid w:val="00902F94"/>
    <w:rsid w:val="009043D6"/>
    <w:rsid w:val="009059B9"/>
    <w:rsid w:val="009077B1"/>
    <w:rsid w:val="00907DE3"/>
    <w:rsid w:val="00910B00"/>
    <w:rsid w:val="009112C3"/>
    <w:rsid w:val="009117F6"/>
    <w:rsid w:val="009127A7"/>
    <w:rsid w:val="0091313F"/>
    <w:rsid w:val="00914549"/>
    <w:rsid w:val="00914792"/>
    <w:rsid w:val="009147A0"/>
    <w:rsid w:val="009157C5"/>
    <w:rsid w:val="00916365"/>
    <w:rsid w:val="0091711A"/>
    <w:rsid w:val="00917F77"/>
    <w:rsid w:val="00921A53"/>
    <w:rsid w:val="0092292E"/>
    <w:rsid w:val="009250ED"/>
    <w:rsid w:val="00925919"/>
    <w:rsid w:val="009259C2"/>
    <w:rsid w:val="0092780B"/>
    <w:rsid w:val="009308DA"/>
    <w:rsid w:val="00931483"/>
    <w:rsid w:val="009315B2"/>
    <w:rsid w:val="009318B7"/>
    <w:rsid w:val="0093204A"/>
    <w:rsid w:val="00932372"/>
    <w:rsid w:val="009326A9"/>
    <w:rsid w:val="00932E4E"/>
    <w:rsid w:val="00934B00"/>
    <w:rsid w:val="00934B6F"/>
    <w:rsid w:val="00934BA5"/>
    <w:rsid w:val="00935598"/>
    <w:rsid w:val="0093659E"/>
    <w:rsid w:val="00940BA2"/>
    <w:rsid w:val="009420BA"/>
    <w:rsid w:val="00944C5E"/>
    <w:rsid w:val="0095214B"/>
    <w:rsid w:val="00953026"/>
    <w:rsid w:val="0095323B"/>
    <w:rsid w:val="0095361B"/>
    <w:rsid w:val="0095438D"/>
    <w:rsid w:val="009555B9"/>
    <w:rsid w:val="0095634D"/>
    <w:rsid w:val="0095642D"/>
    <w:rsid w:val="00956A53"/>
    <w:rsid w:val="009577E2"/>
    <w:rsid w:val="00957F33"/>
    <w:rsid w:val="00960527"/>
    <w:rsid w:val="0096098B"/>
    <w:rsid w:val="00961598"/>
    <w:rsid w:val="00961BD2"/>
    <w:rsid w:val="00962492"/>
    <w:rsid w:val="009625E7"/>
    <w:rsid w:val="00962CF7"/>
    <w:rsid w:val="009642C4"/>
    <w:rsid w:val="00964824"/>
    <w:rsid w:val="00964B48"/>
    <w:rsid w:val="00965D0D"/>
    <w:rsid w:val="00965E70"/>
    <w:rsid w:val="009662B4"/>
    <w:rsid w:val="00967268"/>
    <w:rsid w:val="00967A4F"/>
    <w:rsid w:val="0097024D"/>
    <w:rsid w:val="00970A65"/>
    <w:rsid w:val="0097291F"/>
    <w:rsid w:val="00972C11"/>
    <w:rsid w:val="009737B1"/>
    <w:rsid w:val="009754EA"/>
    <w:rsid w:val="009766F4"/>
    <w:rsid w:val="00976BF5"/>
    <w:rsid w:val="00977CE7"/>
    <w:rsid w:val="009801AA"/>
    <w:rsid w:val="00980BE8"/>
    <w:rsid w:val="00981FE2"/>
    <w:rsid w:val="00982052"/>
    <w:rsid w:val="00982410"/>
    <w:rsid w:val="009836CA"/>
    <w:rsid w:val="009838F0"/>
    <w:rsid w:val="00984C91"/>
    <w:rsid w:val="00986A83"/>
    <w:rsid w:val="00986AB4"/>
    <w:rsid w:val="00991357"/>
    <w:rsid w:val="009928C2"/>
    <w:rsid w:val="00994AC6"/>
    <w:rsid w:val="00995D54"/>
    <w:rsid w:val="00995D7A"/>
    <w:rsid w:val="0099703A"/>
    <w:rsid w:val="00997F05"/>
    <w:rsid w:val="009A0557"/>
    <w:rsid w:val="009A2749"/>
    <w:rsid w:val="009A2B39"/>
    <w:rsid w:val="009A3EB2"/>
    <w:rsid w:val="009A5344"/>
    <w:rsid w:val="009A5B76"/>
    <w:rsid w:val="009A6283"/>
    <w:rsid w:val="009A6350"/>
    <w:rsid w:val="009A765E"/>
    <w:rsid w:val="009B11C3"/>
    <w:rsid w:val="009B1B58"/>
    <w:rsid w:val="009B3A5B"/>
    <w:rsid w:val="009B675B"/>
    <w:rsid w:val="009B69E2"/>
    <w:rsid w:val="009B6CDF"/>
    <w:rsid w:val="009B6D8C"/>
    <w:rsid w:val="009B76DA"/>
    <w:rsid w:val="009B78C6"/>
    <w:rsid w:val="009C0CB7"/>
    <w:rsid w:val="009C13E5"/>
    <w:rsid w:val="009C17F5"/>
    <w:rsid w:val="009C3B9B"/>
    <w:rsid w:val="009C4062"/>
    <w:rsid w:val="009C40AE"/>
    <w:rsid w:val="009C46DA"/>
    <w:rsid w:val="009C71CF"/>
    <w:rsid w:val="009C73FF"/>
    <w:rsid w:val="009D052C"/>
    <w:rsid w:val="009D45A1"/>
    <w:rsid w:val="009D4C05"/>
    <w:rsid w:val="009D4F60"/>
    <w:rsid w:val="009D523A"/>
    <w:rsid w:val="009D58E7"/>
    <w:rsid w:val="009E0308"/>
    <w:rsid w:val="009E2852"/>
    <w:rsid w:val="009E3507"/>
    <w:rsid w:val="009E39D9"/>
    <w:rsid w:val="009E3BB9"/>
    <w:rsid w:val="009E4395"/>
    <w:rsid w:val="009E583B"/>
    <w:rsid w:val="009E5F22"/>
    <w:rsid w:val="009E6973"/>
    <w:rsid w:val="009E69BF"/>
    <w:rsid w:val="009E6C29"/>
    <w:rsid w:val="009E6E0C"/>
    <w:rsid w:val="009E715C"/>
    <w:rsid w:val="009E756D"/>
    <w:rsid w:val="009E7C89"/>
    <w:rsid w:val="009F09E3"/>
    <w:rsid w:val="009F11EC"/>
    <w:rsid w:val="009F33C2"/>
    <w:rsid w:val="009F457F"/>
    <w:rsid w:val="009F45A2"/>
    <w:rsid w:val="009F4D51"/>
    <w:rsid w:val="009F598C"/>
    <w:rsid w:val="009F65D8"/>
    <w:rsid w:val="00A01047"/>
    <w:rsid w:val="00A0506D"/>
    <w:rsid w:val="00A05239"/>
    <w:rsid w:val="00A05339"/>
    <w:rsid w:val="00A064A6"/>
    <w:rsid w:val="00A07290"/>
    <w:rsid w:val="00A073E0"/>
    <w:rsid w:val="00A076B2"/>
    <w:rsid w:val="00A102D8"/>
    <w:rsid w:val="00A13362"/>
    <w:rsid w:val="00A13B89"/>
    <w:rsid w:val="00A1419B"/>
    <w:rsid w:val="00A200D8"/>
    <w:rsid w:val="00A20404"/>
    <w:rsid w:val="00A219A4"/>
    <w:rsid w:val="00A23043"/>
    <w:rsid w:val="00A25844"/>
    <w:rsid w:val="00A26E0C"/>
    <w:rsid w:val="00A270F8"/>
    <w:rsid w:val="00A3058E"/>
    <w:rsid w:val="00A30C7E"/>
    <w:rsid w:val="00A311C2"/>
    <w:rsid w:val="00A33E93"/>
    <w:rsid w:val="00A343A5"/>
    <w:rsid w:val="00A344C1"/>
    <w:rsid w:val="00A34CE0"/>
    <w:rsid w:val="00A356B6"/>
    <w:rsid w:val="00A3642A"/>
    <w:rsid w:val="00A3715B"/>
    <w:rsid w:val="00A37300"/>
    <w:rsid w:val="00A37E8D"/>
    <w:rsid w:val="00A4085E"/>
    <w:rsid w:val="00A40FBE"/>
    <w:rsid w:val="00A420A9"/>
    <w:rsid w:val="00A4368F"/>
    <w:rsid w:val="00A441A9"/>
    <w:rsid w:val="00A44DE0"/>
    <w:rsid w:val="00A4679C"/>
    <w:rsid w:val="00A469D3"/>
    <w:rsid w:val="00A47672"/>
    <w:rsid w:val="00A479E5"/>
    <w:rsid w:val="00A50E1C"/>
    <w:rsid w:val="00A52ED4"/>
    <w:rsid w:val="00A55522"/>
    <w:rsid w:val="00A56902"/>
    <w:rsid w:val="00A57020"/>
    <w:rsid w:val="00A57C08"/>
    <w:rsid w:val="00A60379"/>
    <w:rsid w:val="00A603B0"/>
    <w:rsid w:val="00A60437"/>
    <w:rsid w:val="00A606CF"/>
    <w:rsid w:val="00A608F7"/>
    <w:rsid w:val="00A60F16"/>
    <w:rsid w:val="00A61A40"/>
    <w:rsid w:val="00A63823"/>
    <w:rsid w:val="00A63FA1"/>
    <w:rsid w:val="00A64907"/>
    <w:rsid w:val="00A66515"/>
    <w:rsid w:val="00A66A4E"/>
    <w:rsid w:val="00A702F0"/>
    <w:rsid w:val="00A70EF5"/>
    <w:rsid w:val="00A742CC"/>
    <w:rsid w:val="00A74AFC"/>
    <w:rsid w:val="00A76568"/>
    <w:rsid w:val="00A771AB"/>
    <w:rsid w:val="00A77792"/>
    <w:rsid w:val="00A80EBA"/>
    <w:rsid w:val="00A811A7"/>
    <w:rsid w:val="00A81E86"/>
    <w:rsid w:val="00A8581A"/>
    <w:rsid w:val="00A8590C"/>
    <w:rsid w:val="00A85A60"/>
    <w:rsid w:val="00A85FFA"/>
    <w:rsid w:val="00A8684E"/>
    <w:rsid w:val="00A86BF3"/>
    <w:rsid w:val="00A900BC"/>
    <w:rsid w:val="00A91A67"/>
    <w:rsid w:val="00A92089"/>
    <w:rsid w:val="00A93992"/>
    <w:rsid w:val="00A942FA"/>
    <w:rsid w:val="00A9443B"/>
    <w:rsid w:val="00A94631"/>
    <w:rsid w:val="00A960CD"/>
    <w:rsid w:val="00A96CD2"/>
    <w:rsid w:val="00A978B8"/>
    <w:rsid w:val="00A97D39"/>
    <w:rsid w:val="00AA0113"/>
    <w:rsid w:val="00AA105D"/>
    <w:rsid w:val="00AA1231"/>
    <w:rsid w:val="00AA174B"/>
    <w:rsid w:val="00AA1BB7"/>
    <w:rsid w:val="00AA26DF"/>
    <w:rsid w:val="00AA26F0"/>
    <w:rsid w:val="00AA46F5"/>
    <w:rsid w:val="00AA5701"/>
    <w:rsid w:val="00AA5CDB"/>
    <w:rsid w:val="00AA795E"/>
    <w:rsid w:val="00AB0E07"/>
    <w:rsid w:val="00AB1238"/>
    <w:rsid w:val="00AB13ED"/>
    <w:rsid w:val="00AB1E70"/>
    <w:rsid w:val="00AB27A7"/>
    <w:rsid w:val="00AB3260"/>
    <w:rsid w:val="00AB3F30"/>
    <w:rsid w:val="00AB48E5"/>
    <w:rsid w:val="00AB496C"/>
    <w:rsid w:val="00AB7AB9"/>
    <w:rsid w:val="00AB7DAD"/>
    <w:rsid w:val="00AC113D"/>
    <w:rsid w:val="00AC2517"/>
    <w:rsid w:val="00AC3F2F"/>
    <w:rsid w:val="00AC5AA1"/>
    <w:rsid w:val="00AC603C"/>
    <w:rsid w:val="00AC603E"/>
    <w:rsid w:val="00AC7BC2"/>
    <w:rsid w:val="00AD014B"/>
    <w:rsid w:val="00AD0F03"/>
    <w:rsid w:val="00AD2038"/>
    <w:rsid w:val="00AD2206"/>
    <w:rsid w:val="00AD2272"/>
    <w:rsid w:val="00AD24F3"/>
    <w:rsid w:val="00AD2E6C"/>
    <w:rsid w:val="00AD3723"/>
    <w:rsid w:val="00AD3E7D"/>
    <w:rsid w:val="00AD45BE"/>
    <w:rsid w:val="00AD648F"/>
    <w:rsid w:val="00AE0389"/>
    <w:rsid w:val="00AE2892"/>
    <w:rsid w:val="00AE3DBB"/>
    <w:rsid w:val="00AE5FFB"/>
    <w:rsid w:val="00AE648C"/>
    <w:rsid w:val="00AE7301"/>
    <w:rsid w:val="00AF0545"/>
    <w:rsid w:val="00AF1CA7"/>
    <w:rsid w:val="00AF44C6"/>
    <w:rsid w:val="00AF553A"/>
    <w:rsid w:val="00AF7613"/>
    <w:rsid w:val="00B000BE"/>
    <w:rsid w:val="00B01117"/>
    <w:rsid w:val="00B0184E"/>
    <w:rsid w:val="00B01CB5"/>
    <w:rsid w:val="00B023D9"/>
    <w:rsid w:val="00B02C9E"/>
    <w:rsid w:val="00B04DDB"/>
    <w:rsid w:val="00B05199"/>
    <w:rsid w:val="00B06C46"/>
    <w:rsid w:val="00B07B52"/>
    <w:rsid w:val="00B07F96"/>
    <w:rsid w:val="00B10605"/>
    <w:rsid w:val="00B10F03"/>
    <w:rsid w:val="00B11994"/>
    <w:rsid w:val="00B11C13"/>
    <w:rsid w:val="00B11F80"/>
    <w:rsid w:val="00B17664"/>
    <w:rsid w:val="00B176FD"/>
    <w:rsid w:val="00B2040C"/>
    <w:rsid w:val="00B21386"/>
    <w:rsid w:val="00B226C8"/>
    <w:rsid w:val="00B25656"/>
    <w:rsid w:val="00B2633B"/>
    <w:rsid w:val="00B27AD7"/>
    <w:rsid w:val="00B27CCA"/>
    <w:rsid w:val="00B27D51"/>
    <w:rsid w:val="00B27E37"/>
    <w:rsid w:val="00B27F97"/>
    <w:rsid w:val="00B30F06"/>
    <w:rsid w:val="00B331F4"/>
    <w:rsid w:val="00B33466"/>
    <w:rsid w:val="00B33BD4"/>
    <w:rsid w:val="00B34F27"/>
    <w:rsid w:val="00B357A7"/>
    <w:rsid w:val="00B35C7C"/>
    <w:rsid w:val="00B40D2D"/>
    <w:rsid w:val="00B4113C"/>
    <w:rsid w:val="00B42423"/>
    <w:rsid w:val="00B4364F"/>
    <w:rsid w:val="00B43D44"/>
    <w:rsid w:val="00B44653"/>
    <w:rsid w:val="00B44A1E"/>
    <w:rsid w:val="00B45465"/>
    <w:rsid w:val="00B45935"/>
    <w:rsid w:val="00B45A6D"/>
    <w:rsid w:val="00B45B86"/>
    <w:rsid w:val="00B45D5C"/>
    <w:rsid w:val="00B46357"/>
    <w:rsid w:val="00B46945"/>
    <w:rsid w:val="00B47B43"/>
    <w:rsid w:val="00B5001F"/>
    <w:rsid w:val="00B518EB"/>
    <w:rsid w:val="00B538D4"/>
    <w:rsid w:val="00B56E9F"/>
    <w:rsid w:val="00B57822"/>
    <w:rsid w:val="00B57DCF"/>
    <w:rsid w:val="00B6037C"/>
    <w:rsid w:val="00B625E6"/>
    <w:rsid w:val="00B63262"/>
    <w:rsid w:val="00B63392"/>
    <w:rsid w:val="00B6384C"/>
    <w:rsid w:val="00B63A74"/>
    <w:rsid w:val="00B6415B"/>
    <w:rsid w:val="00B66840"/>
    <w:rsid w:val="00B67BB1"/>
    <w:rsid w:val="00B70B51"/>
    <w:rsid w:val="00B728E1"/>
    <w:rsid w:val="00B72C2C"/>
    <w:rsid w:val="00B730D2"/>
    <w:rsid w:val="00B7327C"/>
    <w:rsid w:val="00B73D4C"/>
    <w:rsid w:val="00B75C8A"/>
    <w:rsid w:val="00B7612F"/>
    <w:rsid w:val="00B77F66"/>
    <w:rsid w:val="00B80400"/>
    <w:rsid w:val="00B80FC9"/>
    <w:rsid w:val="00B82C57"/>
    <w:rsid w:val="00B83B64"/>
    <w:rsid w:val="00B85280"/>
    <w:rsid w:val="00B856D1"/>
    <w:rsid w:val="00B85D85"/>
    <w:rsid w:val="00B86797"/>
    <w:rsid w:val="00B86CA7"/>
    <w:rsid w:val="00B86E7E"/>
    <w:rsid w:val="00B872E8"/>
    <w:rsid w:val="00B8758D"/>
    <w:rsid w:val="00B878AE"/>
    <w:rsid w:val="00B9020C"/>
    <w:rsid w:val="00B9069A"/>
    <w:rsid w:val="00B90E1D"/>
    <w:rsid w:val="00B90FC8"/>
    <w:rsid w:val="00B941AD"/>
    <w:rsid w:val="00B949A7"/>
    <w:rsid w:val="00B953C6"/>
    <w:rsid w:val="00B96316"/>
    <w:rsid w:val="00B973C9"/>
    <w:rsid w:val="00B97FEA"/>
    <w:rsid w:val="00BA0343"/>
    <w:rsid w:val="00BA105E"/>
    <w:rsid w:val="00BA2333"/>
    <w:rsid w:val="00BA36B1"/>
    <w:rsid w:val="00BA3A2F"/>
    <w:rsid w:val="00BA4FBF"/>
    <w:rsid w:val="00BA5BE3"/>
    <w:rsid w:val="00BA79D9"/>
    <w:rsid w:val="00BA7D02"/>
    <w:rsid w:val="00BB000E"/>
    <w:rsid w:val="00BB0461"/>
    <w:rsid w:val="00BB076D"/>
    <w:rsid w:val="00BB176E"/>
    <w:rsid w:val="00BB41E4"/>
    <w:rsid w:val="00BB42B2"/>
    <w:rsid w:val="00BB4F8E"/>
    <w:rsid w:val="00BB541A"/>
    <w:rsid w:val="00BB5573"/>
    <w:rsid w:val="00BB5649"/>
    <w:rsid w:val="00BB56F6"/>
    <w:rsid w:val="00BB6131"/>
    <w:rsid w:val="00BB6CC2"/>
    <w:rsid w:val="00BB6FFA"/>
    <w:rsid w:val="00BB74AC"/>
    <w:rsid w:val="00BC1A47"/>
    <w:rsid w:val="00BC2562"/>
    <w:rsid w:val="00BC3468"/>
    <w:rsid w:val="00BC4E00"/>
    <w:rsid w:val="00BC6511"/>
    <w:rsid w:val="00BC7E9E"/>
    <w:rsid w:val="00BD0202"/>
    <w:rsid w:val="00BD10DD"/>
    <w:rsid w:val="00BD1A77"/>
    <w:rsid w:val="00BD4694"/>
    <w:rsid w:val="00BD4A73"/>
    <w:rsid w:val="00BD58CE"/>
    <w:rsid w:val="00BD6060"/>
    <w:rsid w:val="00BD774D"/>
    <w:rsid w:val="00BE0EE3"/>
    <w:rsid w:val="00BE18A5"/>
    <w:rsid w:val="00BE266D"/>
    <w:rsid w:val="00BE284A"/>
    <w:rsid w:val="00BE2E2B"/>
    <w:rsid w:val="00BE31A1"/>
    <w:rsid w:val="00BE33C8"/>
    <w:rsid w:val="00BE5976"/>
    <w:rsid w:val="00BE6894"/>
    <w:rsid w:val="00BF1CE7"/>
    <w:rsid w:val="00BF3241"/>
    <w:rsid w:val="00BF349E"/>
    <w:rsid w:val="00BF39D4"/>
    <w:rsid w:val="00BF3F82"/>
    <w:rsid w:val="00BF585D"/>
    <w:rsid w:val="00BF5B09"/>
    <w:rsid w:val="00BF7326"/>
    <w:rsid w:val="00BF76A3"/>
    <w:rsid w:val="00C01B00"/>
    <w:rsid w:val="00C0206C"/>
    <w:rsid w:val="00C03612"/>
    <w:rsid w:val="00C037F1"/>
    <w:rsid w:val="00C03960"/>
    <w:rsid w:val="00C044A6"/>
    <w:rsid w:val="00C05D43"/>
    <w:rsid w:val="00C06428"/>
    <w:rsid w:val="00C0721B"/>
    <w:rsid w:val="00C07C6E"/>
    <w:rsid w:val="00C1126E"/>
    <w:rsid w:val="00C116BA"/>
    <w:rsid w:val="00C12179"/>
    <w:rsid w:val="00C1222F"/>
    <w:rsid w:val="00C12277"/>
    <w:rsid w:val="00C138B9"/>
    <w:rsid w:val="00C14871"/>
    <w:rsid w:val="00C15BC5"/>
    <w:rsid w:val="00C162D8"/>
    <w:rsid w:val="00C21691"/>
    <w:rsid w:val="00C22C89"/>
    <w:rsid w:val="00C24725"/>
    <w:rsid w:val="00C247F2"/>
    <w:rsid w:val="00C2798C"/>
    <w:rsid w:val="00C27E4E"/>
    <w:rsid w:val="00C31DAF"/>
    <w:rsid w:val="00C34A8C"/>
    <w:rsid w:val="00C364D5"/>
    <w:rsid w:val="00C36733"/>
    <w:rsid w:val="00C367D5"/>
    <w:rsid w:val="00C37239"/>
    <w:rsid w:val="00C4142C"/>
    <w:rsid w:val="00C41E8D"/>
    <w:rsid w:val="00C42450"/>
    <w:rsid w:val="00C44085"/>
    <w:rsid w:val="00C44D41"/>
    <w:rsid w:val="00C4559A"/>
    <w:rsid w:val="00C45A45"/>
    <w:rsid w:val="00C45D1E"/>
    <w:rsid w:val="00C45D90"/>
    <w:rsid w:val="00C4694D"/>
    <w:rsid w:val="00C46DC5"/>
    <w:rsid w:val="00C47A9D"/>
    <w:rsid w:val="00C50508"/>
    <w:rsid w:val="00C51094"/>
    <w:rsid w:val="00C536C6"/>
    <w:rsid w:val="00C54BC9"/>
    <w:rsid w:val="00C54FDA"/>
    <w:rsid w:val="00C55313"/>
    <w:rsid w:val="00C55346"/>
    <w:rsid w:val="00C55EA4"/>
    <w:rsid w:val="00C5662D"/>
    <w:rsid w:val="00C60111"/>
    <w:rsid w:val="00C60576"/>
    <w:rsid w:val="00C62149"/>
    <w:rsid w:val="00C62288"/>
    <w:rsid w:val="00C622A4"/>
    <w:rsid w:val="00C62485"/>
    <w:rsid w:val="00C6450B"/>
    <w:rsid w:val="00C64608"/>
    <w:rsid w:val="00C65506"/>
    <w:rsid w:val="00C67364"/>
    <w:rsid w:val="00C702D9"/>
    <w:rsid w:val="00C72361"/>
    <w:rsid w:val="00C7285C"/>
    <w:rsid w:val="00C72F97"/>
    <w:rsid w:val="00C7310E"/>
    <w:rsid w:val="00C7488A"/>
    <w:rsid w:val="00C749D7"/>
    <w:rsid w:val="00C74EA4"/>
    <w:rsid w:val="00C75950"/>
    <w:rsid w:val="00C764C5"/>
    <w:rsid w:val="00C81C15"/>
    <w:rsid w:val="00C81CE4"/>
    <w:rsid w:val="00C82535"/>
    <w:rsid w:val="00C83353"/>
    <w:rsid w:val="00C83A62"/>
    <w:rsid w:val="00C8440D"/>
    <w:rsid w:val="00C862D4"/>
    <w:rsid w:val="00C874B3"/>
    <w:rsid w:val="00C874CC"/>
    <w:rsid w:val="00C9027E"/>
    <w:rsid w:val="00C90DC7"/>
    <w:rsid w:val="00C90FA2"/>
    <w:rsid w:val="00C91752"/>
    <w:rsid w:val="00C91A49"/>
    <w:rsid w:val="00C94B60"/>
    <w:rsid w:val="00C95148"/>
    <w:rsid w:val="00C971DE"/>
    <w:rsid w:val="00CA08A4"/>
    <w:rsid w:val="00CA1D9E"/>
    <w:rsid w:val="00CA1FFC"/>
    <w:rsid w:val="00CA2F0E"/>
    <w:rsid w:val="00CA3667"/>
    <w:rsid w:val="00CA6471"/>
    <w:rsid w:val="00CA71B9"/>
    <w:rsid w:val="00CA73BC"/>
    <w:rsid w:val="00CA7F45"/>
    <w:rsid w:val="00CB0925"/>
    <w:rsid w:val="00CB1CB6"/>
    <w:rsid w:val="00CB1E1E"/>
    <w:rsid w:val="00CB1FB0"/>
    <w:rsid w:val="00CB2C52"/>
    <w:rsid w:val="00CB340A"/>
    <w:rsid w:val="00CB3552"/>
    <w:rsid w:val="00CB47F9"/>
    <w:rsid w:val="00CB4AFD"/>
    <w:rsid w:val="00CB54F6"/>
    <w:rsid w:val="00CB5665"/>
    <w:rsid w:val="00CB5F62"/>
    <w:rsid w:val="00CB77C1"/>
    <w:rsid w:val="00CC0A17"/>
    <w:rsid w:val="00CC1B89"/>
    <w:rsid w:val="00CC2173"/>
    <w:rsid w:val="00CC24A6"/>
    <w:rsid w:val="00CC2B56"/>
    <w:rsid w:val="00CC3B2B"/>
    <w:rsid w:val="00CC6E69"/>
    <w:rsid w:val="00CD0557"/>
    <w:rsid w:val="00CD0D49"/>
    <w:rsid w:val="00CD148B"/>
    <w:rsid w:val="00CD24C5"/>
    <w:rsid w:val="00CD30C4"/>
    <w:rsid w:val="00CD3139"/>
    <w:rsid w:val="00CD3A53"/>
    <w:rsid w:val="00CD4D73"/>
    <w:rsid w:val="00CD53D0"/>
    <w:rsid w:val="00CD556A"/>
    <w:rsid w:val="00CD6704"/>
    <w:rsid w:val="00CD69FD"/>
    <w:rsid w:val="00CD7F01"/>
    <w:rsid w:val="00CE07D1"/>
    <w:rsid w:val="00CE08AB"/>
    <w:rsid w:val="00CE0939"/>
    <w:rsid w:val="00CE313A"/>
    <w:rsid w:val="00CE347E"/>
    <w:rsid w:val="00CE3678"/>
    <w:rsid w:val="00CE4F3F"/>
    <w:rsid w:val="00CE54A9"/>
    <w:rsid w:val="00CE55BF"/>
    <w:rsid w:val="00CE614C"/>
    <w:rsid w:val="00CE6701"/>
    <w:rsid w:val="00CE7EDE"/>
    <w:rsid w:val="00CF02A7"/>
    <w:rsid w:val="00CF0FD2"/>
    <w:rsid w:val="00CF1C02"/>
    <w:rsid w:val="00CF241C"/>
    <w:rsid w:val="00CF429F"/>
    <w:rsid w:val="00CF4680"/>
    <w:rsid w:val="00CF4B9E"/>
    <w:rsid w:val="00CF5271"/>
    <w:rsid w:val="00CF6A13"/>
    <w:rsid w:val="00CF6E72"/>
    <w:rsid w:val="00CF773F"/>
    <w:rsid w:val="00CF7C68"/>
    <w:rsid w:val="00D00A0D"/>
    <w:rsid w:val="00D02CF4"/>
    <w:rsid w:val="00D02E84"/>
    <w:rsid w:val="00D03999"/>
    <w:rsid w:val="00D03D1F"/>
    <w:rsid w:val="00D04B5A"/>
    <w:rsid w:val="00D04BC1"/>
    <w:rsid w:val="00D05BD4"/>
    <w:rsid w:val="00D05D96"/>
    <w:rsid w:val="00D062C0"/>
    <w:rsid w:val="00D11E98"/>
    <w:rsid w:val="00D125C2"/>
    <w:rsid w:val="00D132BB"/>
    <w:rsid w:val="00D13A18"/>
    <w:rsid w:val="00D13B3A"/>
    <w:rsid w:val="00D154AE"/>
    <w:rsid w:val="00D15E8A"/>
    <w:rsid w:val="00D16ECA"/>
    <w:rsid w:val="00D170E4"/>
    <w:rsid w:val="00D17BAD"/>
    <w:rsid w:val="00D17D30"/>
    <w:rsid w:val="00D206F1"/>
    <w:rsid w:val="00D21213"/>
    <w:rsid w:val="00D242FF"/>
    <w:rsid w:val="00D257FD"/>
    <w:rsid w:val="00D2593D"/>
    <w:rsid w:val="00D27DD4"/>
    <w:rsid w:val="00D3011C"/>
    <w:rsid w:val="00D3206B"/>
    <w:rsid w:val="00D32A73"/>
    <w:rsid w:val="00D32B7E"/>
    <w:rsid w:val="00D32D01"/>
    <w:rsid w:val="00D3411D"/>
    <w:rsid w:val="00D36360"/>
    <w:rsid w:val="00D36A2A"/>
    <w:rsid w:val="00D36B84"/>
    <w:rsid w:val="00D376FE"/>
    <w:rsid w:val="00D40DAC"/>
    <w:rsid w:val="00D426AD"/>
    <w:rsid w:val="00D44594"/>
    <w:rsid w:val="00D44A26"/>
    <w:rsid w:val="00D452BF"/>
    <w:rsid w:val="00D454E2"/>
    <w:rsid w:val="00D46512"/>
    <w:rsid w:val="00D4692B"/>
    <w:rsid w:val="00D46CC5"/>
    <w:rsid w:val="00D472FD"/>
    <w:rsid w:val="00D502A5"/>
    <w:rsid w:val="00D502E9"/>
    <w:rsid w:val="00D50BE1"/>
    <w:rsid w:val="00D50D8F"/>
    <w:rsid w:val="00D50DC3"/>
    <w:rsid w:val="00D512D2"/>
    <w:rsid w:val="00D51486"/>
    <w:rsid w:val="00D51FFB"/>
    <w:rsid w:val="00D5245D"/>
    <w:rsid w:val="00D5387A"/>
    <w:rsid w:val="00D541E7"/>
    <w:rsid w:val="00D56113"/>
    <w:rsid w:val="00D5660F"/>
    <w:rsid w:val="00D57936"/>
    <w:rsid w:val="00D60779"/>
    <w:rsid w:val="00D6116D"/>
    <w:rsid w:val="00D63600"/>
    <w:rsid w:val="00D702A4"/>
    <w:rsid w:val="00D71B98"/>
    <w:rsid w:val="00D71C16"/>
    <w:rsid w:val="00D740FF"/>
    <w:rsid w:val="00D74EA4"/>
    <w:rsid w:val="00D75455"/>
    <w:rsid w:val="00D75627"/>
    <w:rsid w:val="00D77089"/>
    <w:rsid w:val="00D77331"/>
    <w:rsid w:val="00D818D7"/>
    <w:rsid w:val="00D835FF"/>
    <w:rsid w:val="00D8414D"/>
    <w:rsid w:val="00D849EE"/>
    <w:rsid w:val="00D84C45"/>
    <w:rsid w:val="00D8529B"/>
    <w:rsid w:val="00D854D7"/>
    <w:rsid w:val="00D85A51"/>
    <w:rsid w:val="00D85B84"/>
    <w:rsid w:val="00D864BC"/>
    <w:rsid w:val="00D8659F"/>
    <w:rsid w:val="00D86913"/>
    <w:rsid w:val="00D86BC4"/>
    <w:rsid w:val="00D91908"/>
    <w:rsid w:val="00D91A6E"/>
    <w:rsid w:val="00D9237F"/>
    <w:rsid w:val="00D92EC5"/>
    <w:rsid w:val="00D92FF2"/>
    <w:rsid w:val="00D9332E"/>
    <w:rsid w:val="00D9439C"/>
    <w:rsid w:val="00D9474C"/>
    <w:rsid w:val="00D968BA"/>
    <w:rsid w:val="00DA2EB2"/>
    <w:rsid w:val="00DA300C"/>
    <w:rsid w:val="00DA3551"/>
    <w:rsid w:val="00DA37FA"/>
    <w:rsid w:val="00DA3B5E"/>
    <w:rsid w:val="00DA46E8"/>
    <w:rsid w:val="00DA4E74"/>
    <w:rsid w:val="00DA69C5"/>
    <w:rsid w:val="00DB0CFD"/>
    <w:rsid w:val="00DB1112"/>
    <w:rsid w:val="00DB2324"/>
    <w:rsid w:val="00DB2EB1"/>
    <w:rsid w:val="00DC02C5"/>
    <w:rsid w:val="00DC0518"/>
    <w:rsid w:val="00DC10CF"/>
    <w:rsid w:val="00DC1336"/>
    <w:rsid w:val="00DC1F96"/>
    <w:rsid w:val="00DC2043"/>
    <w:rsid w:val="00DC2044"/>
    <w:rsid w:val="00DC393E"/>
    <w:rsid w:val="00DC4055"/>
    <w:rsid w:val="00DC55A8"/>
    <w:rsid w:val="00DC5749"/>
    <w:rsid w:val="00DC57DB"/>
    <w:rsid w:val="00DC7154"/>
    <w:rsid w:val="00DC7C76"/>
    <w:rsid w:val="00DD07B1"/>
    <w:rsid w:val="00DD07B2"/>
    <w:rsid w:val="00DD07B8"/>
    <w:rsid w:val="00DD2229"/>
    <w:rsid w:val="00DD2ADB"/>
    <w:rsid w:val="00DD37A1"/>
    <w:rsid w:val="00DD4C41"/>
    <w:rsid w:val="00DD79F8"/>
    <w:rsid w:val="00DE019D"/>
    <w:rsid w:val="00DE061D"/>
    <w:rsid w:val="00DE1299"/>
    <w:rsid w:val="00DE1C27"/>
    <w:rsid w:val="00DE2142"/>
    <w:rsid w:val="00DE222B"/>
    <w:rsid w:val="00DE3E40"/>
    <w:rsid w:val="00DE4BDB"/>
    <w:rsid w:val="00DE4FC5"/>
    <w:rsid w:val="00DE6210"/>
    <w:rsid w:val="00DF0E23"/>
    <w:rsid w:val="00DF3111"/>
    <w:rsid w:val="00DF3324"/>
    <w:rsid w:val="00DF3635"/>
    <w:rsid w:val="00DF4330"/>
    <w:rsid w:val="00DF4BBA"/>
    <w:rsid w:val="00DF4F75"/>
    <w:rsid w:val="00DF547F"/>
    <w:rsid w:val="00DF5AF7"/>
    <w:rsid w:val="00DF683E"/>
    <w:rsid w:val="00DF7006"/>
    <w:rsid w:val="00DF73DC"/>
    <w:rsid w:val="00E01913"/>
    <w:rsid w:val="00E02A98"/>
    <w:rsid w:val="00E035B4"/>
    <w:rsid w:val="00E03AF3"/>
    <w:rsid w:val="00E03DB4"/>
    <w:rsid w:val="00E04090"/>
    <w:rsid w:val="00E065AD"/>
    <w:rsid w:val="00E10F61"/>
    <w:rsid w:val="00E11B87"/>
    <w:rsid w:val="00E13D8D"/>
    <w:rsid w:val="00E141D5"/>
    <w:rsid w:val="00E15157"/>
    <w:rsid w:val="00E15AD4"/>
    <w:rsid w:val="00E16443"/>
    <w:rsid w:val="00E17507"/>
    <w:rsid w:val="00E202FA"/>
    <w:rsid w:val="00E21655"/>
    <w:rsid w:val="00E218CA"/>
    <w:rsid w:val="00E23370"/>
    <w:rsid w:val="00E2458E"/>
    <w:rsid w:val="00E2478F"/>
    <w:rsid w:val="00E24815"/>
    <w:rsid w:val="00E253D5"/>
    <w:rsid w:val="00E25645"/>
    <w:rsid w:val="00E2732F"/>
    <w:rsid w:val="00E30FAA"/>
    <w:rsid w:val="00E3161D"/>
    <w:rsid w:val="00E31D1A"/>
    <w:rsid w:val="00E33A7C"/>
    <w:rsid w:val="00E34CA8"/>
    <w:rsid w:val="00E36652"/>
    <w:rsid w:val="00E37390"/>
    <w:rsid w:val="00E4054A"/>
    <w:rsid w:val="00E4096D"/>
    <w:rsid w:val="00E40E72"/>
    <w:rsid w:val="00E41FF2"/>
    <w:rsid w:val="00E42570"/>
    <w:rsid w:val="00E434FB"/>
    <w:rsid w:val="00E43C80"/>
    <w:rsid w:val="00E4482D"/>
    <w:rsid w:val="00E451E9"/>
    <w:rsid w:val="00E463A9"/>
    <w:rsid w:val="00E50C9B"/>
    <w:rsid w:val="00E55240"/>
    <w:rsid w:val="00E56206"/>
    <w:rsid w:val="00E57389"/>
    <w:rsid w:val="00E57A14"/>
    <w:rsid w:val="00E60C2C"/>
    <w:rsid w:val="00E61152"/>
    <w:rsid w:val="00E613C3"/>
    <w:rsid w:val="00E6198B"/>
    <w:rsid w:val="00E62DD4"/>
    <w:rsid w:val="00E63301"/>
    <w:rsid w:val="00E6337E"/>
    <w:rsid w:val="00E64671"/>
    <w:rsid w:val="00E64679"/>
    <w:rsid w:val="00E655FB"/>
    <w:rsid w:val="00E65EC2"/>
    <w:rsid w:val="00E66635"/>
    <w:rsid w:val="00E66F81"/>
    <w:rsid w:val="00E67AF9"/>
    <w:rsid w:val="00E67D95"/>
    <w:rsid w:val="00E70076"/>
    <w:rsid w:val="00E71EDC"/>
    <w:rsid w:val="00E73112"/>
    <w:rsid w:val="00E73F4C"/>
    <w:rsid w:val="00E742E4"/>
    <w:rsid w:val="00E742F3"/>
    <w:rsid w:val="00E74B70"/>
    <w:rsid w:val="00E74BC0"/>
    <w:rsid w:val="00E76931"/>
    <w:rsid w:val="00E77099"/>
    <w:rsid w:val="00E77EEF"/>
    <w:rsid w:val="00E809C3"/>
    <w:rsid w:val="00E80F14"/>
    <w:rsid w:val="00E81614"/>
    <w:rsid w:val="00E81DAA"/>
    <w:rsid w:val="00E8248E"/>
    <w:rsid w:val="00E82A5E"/>
    <w:rsid w:val="00E84E8D"/>
    <w:rsid w:val="00E85F06"/>
    <w:rsid w:val="00E877DB"/>
    <w:rsid w:val="00E90A69"/>
    <w:rsid w:val="00E91F13"/>
    <w:rsid w:val="00E93430"/>
    <w:rsid w:val="00E97688"/>
    <w:rsid w:val="00E97B03"/>
    <w:rsid w:val="00EA1D67"/>
    <w:rsid w:val="00EA2F43"/>
    <w:rsid w:val="00EA2FD5"/>
    <w:rsid w:val="00EA6BCE"/>
    <w:rsid w:val="00EA7592"/>
    <w:rsid w:val="00EA7D43"/>
    <w:rsid w:val="00EB175C"/>
    <w:rsid w:val="00EB1A46"/>
    <w:rsid w:val="00EB2A13"/>
    <w:rsid w:val="00EB2E3E"/>
    <w:rsid w:val="00EB414C"/>
    <w:rsid w:val="00EB4C94"/>
    <w:rsid w:val="00EB535E"/>
    <w:rsid w:val="00EB62A1"/>
    <w:rsid w:val="00EB7A57"/>
    <w:rsid w:val="00EB7B14"/>
    <w:rsid w:val="00EC1999"/>
    <w:rsid w:val="00EC40D3"/>
    <w:rsid w:val="00EC4A25"/>
    <w:rsid w:val="00EC75DA"/>
    <w:rsid w:val="00ED2687"/>
    <w:rsid w:val="00ED2A9C"/>
    <w:rsid w:val="00ED35C0"/>
    <w:rsid w:val="00ED6552"/>
    <w:rsid w:val="00EE06D9"/>
    <w:rsid w:val="00EE11F8"/>
    <w:rsid w:val="00EE22F9"/>
    <w:rsid w:val="00EE3C1D"/>
    <w:rsid w:val="00EE5112"/>
    <w:rsid w:val="00EE7558"/>
    <w:rsid w:val="00EE7EBA"/>
    <w:rsid w:val="00EF142C"/>
    <w:rsid w:val="00EF14AC"/>
    <w:rsid w:val="00EF15DC"/>
    <w:rsid w:val="00EF2082"/>
    <w:rsid w:val="00EF2DC1"/>
    <w:rsid w:val="00EF3F6D"/>
    <w:rsid w:val="00EF4A07"/>
    <w:rsid w:val="00EF5FA3"/>
    <w:rsid w:val="00EF5FC6"/>
    <w:rsid w:val="00EF6B9D"/>
    <w:rsid w:val="00EF7F26"/>
    <w:rsid w:val="00F0094D"/>
    <w:rsid w:val="00F01CAD"/>
    <w:rsid w:val="00F02CBA"/>
    <w:rsid w:val="00F02D7E"/>
    <w:rsid w:val="00F04524"/>
    <w:rsid w:val="00F0490D"/>
    <w:rsid w:val="00F04A58"/>
    <w:rsid w:val="00F06469"/>
    <w:rsid w:val="00F06576"/>
    <w:rsid w:val="00F067A2"/>
    <w:rsid w:val="00F07599"/>
    <w:rsid w:val="00F07B2F"/>
    <w:rsid w:val="00F1029B"/>
    <w:rsid w:val="00F12333"/>
    <w:rsid w:val="00F14FDC"/>
    <w:rsid w:val="00F15288"/>
    <w:rsid w:val="00F1648F"/>
    <w:rsid w:val="00F20244"/>
    <w:rsid w:val="00F205B5"/>
    <w:rsid w:val="00F2067A"/>
    <w:rsid w:val="00F220AC"/>
    <w:rsid w:val="00F2315C"/>
    <w:rsid w:val="00F234E6"/>
    <w:rsid w:val="00F244BD"/>
    <w:rsid w:val="00F246BB"/>
    <w:rsid w:val="00F25E3F"/>
    <w:rsid w:val="00F26B1D"/>
    <w:rsid w:val="00F318F6"/>
    <w:rsid w:val="00F32007"/>
    <w:rsid w:val="00F326A0"/>
    <w:rsid w:val="00F33BB9"/>
    <w:rsid w:val="00F348C1"/>
    <w:rsid w:val="00F357C3"/>
    <w:rsid w:val="00F3725B"/>
    <w:rsid w:val="00F379D8"/>
    <w:rsid w:val="00F40C88"/>
    <w:rsid w:val="00F43593"/>
    <w:rsid w:val="00F44272"/>
    <w:rsid w:val="00F456D9"/>
    <w:rsid w:val="00F45D8E"/>
    <w:rsid w:val="00F53EE4"/>
    <w:rsid w:val="00F542F9"/>
    <w:rsid w:val="00F54392"/>
    <w:rsid w:val="00F55064"/>
    <w:rsid w:val="00F553C3"/>
    <w:rsid w:val="00F55CCC"/>
    <w:rsid w:val="00F55EAC"/>
    <w:rsid w:val="00F565EA"/>
    <w:rsid w:val="00F567E2"/>
    <w:rsid w:val="00F56914"/>
    <w:rsid w:val="00F6063A"/>
    <w:rsid w:val="00F60738"/>
    <w:rsid w:val="00F61242"/>
    <w:rsid w:val="00F620FD"/>
    <w:rsid w:val="00F6274E"/>
    <w:rsid w:val="00F660C7"/>
    <w:rsid w:val="00F70118"/>
    <w:rsid w:val="00F70FBA"/>
    <w:rsid w:val="00F7331F"/>
    <w:rsid w:val="00F756FE"/>
    <w:rsid w:val="00F770B2"/>
    <w:rsid w:val="00F77203"/>
    <w:rsid w:val="00F80A85"/>
    <w:rsid w:val="00F80BE9"/>
    <w:rsid w:val="00F81599"/>
    <w:rsid w:val="00F81C42"/>
    <w:rsid w:val="00F8428A"/>
    <w:rsid w:val="00F84B12"/>
    <w:rsid w:val="00F84D73"/>
    <w:rsid w:val="00F85145"/>
    <w:rsid w:val="00F85583"/>
    <w:rsid w:val="00F8666C"/>
    <w:rsid w:val="00F8788B"/>
    <w:rsid w:val="00F878AA"/>
    <w:rsid w:val="00F92064"/>
    <w:rsid w:val="00F9218C"/>
    <w:rsid w:val="00F9274C"/>
    <w:rsid w:val="00F93A13"/>
    <w:rsid w:val="00F93C03"/>
    <w:rsid w:val="00F957AF"/>
    <w:rsid w:val="00F95DBF"/>
    <w:rsid w:val="00F96895"/>
    <w:rsid w:val="00F9741D"/>
    <w:rsid w:val="00FA03B3"/>
    <w:rsid w:val="00FA677F"/>
    <w:rsid w:val="00FA68F1"/>
    <w:rsid w:val="00FA73CD"/>
    <w:rsid w:val="00FA7D76"/>
    <w:rsid w:val="00FB0194"/>
    <w:rsid w:val="00FB0229"/>
    <w:rsid w:val="00FB0524"/>
    <w:rsid w:val="00FB10AE"/>
    <w:rsid w:val="00FB24C2"/>
    <w:rsid w:val="00FB48F0"/>
    <w:rsid w:val="00FC0012"/>
    <w:rsid w:val="00FC07C5"/>
    <w:rsid w:val="00FC1DF3"/>
    <w:rsid w:val="00FC2EF4"/>
    <w:rsid w:val="00FC3457"/>
    <w:rsid w:val="00FC36DD"/>
    <w:rsid w:val="00FC3916"/>
    <w:rsid w:val="00FC3ACA"/>
    <w:rsid w:val="00FC4526"/>
    <w:rsid w:val="00FC50A5"/>
    <w:rsid w:val="00FC53F2"/>
    <w:rsid w:val="00FC5F8A"/>
    <w:rsid w:val="00FC6324"/>
    <w:rsid w:val="00FC63B2"/>
    <w:rsid w:val="00FC6EED"/>
    <w:rsid w:val="00FC7F31"/>
    <w:rsid w:val="00FD096E"/>
    <w:rsid w:val="00FD0C11"/>
    <w:rsid w:val="00FD0C5A"/>
    <w:rsid w:val="00FD0DE5"/>
    <w:rsid w:val="00FD2FA1"/>
    <w:rsid w:val="00FD327B"/>
    <w:rsid w:val="00FD3647"/>
    <w:rsid w:val="00FD70FD"/>
    <w:rsid w:val="00FD76A1"/>
    <w:rsid w:val="00FD774F"/>
    <w:rsid w:val="00FE0FB2"/>
    <w:rsid w:val="00FE1900"/>
    <w:rsid w:val="00FE28E6"/>
    <w:rsid w:val="00FE3270"/>
    <w:rsid w:val="00FE4202"/>
    <w:rsid w:val="00FE5257"/>
    <w:rsid w:val="00FE54CA"/>
    <w:rsid w:val="00FE6209"/>
    <w:rsid w:val="00FE7DA9"/>
    <w:rsid w:val="00FF1408"/>
    <w:rsid w:val="00FF1601"/>
    <w:rsid w:val="00FF1DBA"/>
    <w:rsid w:val="00FF374D"/>
    <w:rsid w:val="00FF42A1"/>
    <w:rsid w:val="00FF4446"/>
    <w:rsid w:val="00FF4623"/>
    <w:rsid w:val="00FF566B"/>
    <w:rsid w:val="00FF6E3F"/>
    <w:rsid w:val="02EBAF0B"/>
    <w:rsid w:val="03386B5A"/>
    <w:rsid w:val="033E71A5"/>
    <w:rsid w:val="07150FD1"/>
    <w:rsid w:val="083B1002"/>
    <w:rsid w:val="0842C8CC"/>
    <w:rsid w:val="0883CA67"/>
    <w:rsid w:val="08C2BEA2"/>
    <w:rsid w:val="09317906"/>
    <w:rsid w:val="09F611D0"/>
    <w:rsid w:val="0A2849DF"/>
    <w:rsid w:val="0B9FE1A3"/>
    <w:rsid w:val="0BCDD2DB"/>
    <w:rsid w:val="0C8D565D"/>
    <w:rsid w:val="0DBEF341"/>
    <w:rsid w:val="0E373914"/>
    <w:rsid w:val="0E394625"/>
    <w:rsid w:val="0E77B6AD"/>
    <w:rsid w:val="0EBA29C5"/>
    <w:rsid w:val="100C2EA5"/>
    <w:rsid w:val="10C33F30"/>
    <w:rsid w:val="10E9891C"/>
    <w:rsid w:val="1183954E"/>
    <w:rsid w:val="127019B5"/>
    <w:rsid w:val="142DE9FF"/>
    <w:rsid w:val="147B5982"/>
    <w:rsid w:val="15CF8D0D"/>
    <w:rsid w:val="16B0697C"/>
    <w:rsid w:val="17149F6A"/>
    <w:rsid w:val="196B6AC7"/>
    <w:rsid w:val="1A95DA12"/>
    <w:rsid w:val="1AA3F479"/>
    <w:rsid w:val="1D4D3C10"/>
    <w:rsid w:val="1DEAAEC1"/>
    <w:rsid w:val="1E09AD47"/>
    <w:rsid w:val="1EC9E65E"/>
    <w:rsid w:val="20E2E7EA"/>
    <w:rsid w:val="2147B28A"/>
    <w:rsid w:val="21F2F3E8"/>
    <w:rsid w:val="22DF87BE"/>
    <w:rsid w:val="276C59E4"/>
    <w:rsid w:val="2916BB9E"/>
    <w:rsid w:val="29F70469"/>
    <w:rsid w:val="2A8804DB"/>
    <w:rsid w:val="2C31F28D"/>
    <w:rsid w:val="2D104B56"/>
    <w:rsid w:val="2D819D62"/>
    <w:rsid w:val="2DE6E6F9"/>
    <w:rsid w:val="2DFCA965"/>
    <w:rsid w:val="2E9632ED"/>
    <w:rsid w:val="2F5435B1"/>
    <w:rsid w:val="2F78FDAC"/>
    <w:rsid w:val="31761187"/>
    <w:rsid w:val="31B18BD5"/>
    <w:rsid w:val="35967D0D"/>
    <w:rsid w:val="35EE6C86"/>
    <w:rsid w:val="3762CB18"/>
    <w:rsid w:val="37B329AD"/>
    <w:rsid w:val="3D7101A1"/>
    <w:rsid w:val="3E5110F7"/>
    <w:rsid w:val="3EA068D5"/>
    <w:rsid w:val="3F51AE6C"/>
    <w:rsid w:val="3F556A53"/>
    <w:rsid w:val="3F839371"/>
    <w:rsid w:val="3FDF8CEB"/>
    <w:rsid w:val="4029D092"/>
    <w:rsid w:val="417D64F7"/>
    <w:rsid w:val="418CAACE"/>
    <w:rsid w:val="41EB0429"/>
    <w:rsid w:val="43DE676B"/>
    <w:rsid w:val="43F0419E"/>
    <w:rsid w:val="4574DC96"/>
    <w:rsid w:val="45E8F95C"/>
    <w:rsid w:val="4670E0DB"/>
    <w:rsid w:val="47A773B8"/>
    <w:rsid w:val="4859C7B7"/>
    <w:rsid w:val="497D025B"/>
    <w:rsid w:val="49A13E10"/>
    <w:rsid w:val="4A7310BF"/>
    <w:rsid w:val="4D0ED2C5"/>
    <w:rsid w:val="4D84E76F"/>
    <w:rsid w:val="4E87A9B4"/>
    <w:rsid w:val="4EED8978"/>
    <w:rsid w:val="504C651A"/>
    <w:rsid w:val="50E8009F"/>
    <w:rsid w:val="5249EBCC"/>
    <w:rsid w:val="535E9051"/>
    <w:rsid w:val="553073C9"/>
    <w:rsid w:val="557FC13D"/>
    <w:rsid w:val="5740915A"/>
    <w:rsid w:val="57742ECA"/>
    <w:rsid w:val="594A57B2"/>
    <w:rsid w:val="595CD2F5"/>
    <w:rsid w:val="59721BB4"/>
    <w:rsid w:val="598D47A2"/>
    <w:rsid w:val="5D964AF2"/>
    <w:rsid w:val="5E15C6CB"/>
    <w:rsid w:val="5E2A8553"/>
    <w:rsid w:val="5F4A3636"/>
    <w:rsid w:val="61614EC0"/>
    <w:rsid w:val="61CF7F51"/>
    <w:rsid w:val="627DF3CD"/>
    <w:rsid w:val="62AC34AA"/>
    <w:rsid w:val="6357CC84"/>
    <w:rsid w:val="63A7345F"/>
    <w:rsid w:val="64627E32"/>
    <w:rsid w:val="66470F1C"/>
    <w:rsid w:val="6697CADC"/>
    <w:rsid w:val="66A30C84"/>
    <w:rsid w:val="677655FF"/>
    <w:rsid w:val="697832AE"/>
    <w:rsid w:val="6AEB5136"/>
    <w:rsid w:val="6B5BCEE0"/>
    <w:rsid w:val="6C956C2E"/>
    <w:rsid w:val="6D67DFB4"/>
    <w:rsid w:val="6E188B2A"/>
    <w:rsid w:val="710F4E40"/>
    <w:rsid w:val="73A5CE88"/>
    <w:rsid w:val="76A4B95A"/>
    <w:rsid w:val="7703253B"/>
    <w:rsid w:val="779CA81B"/>
    <w:rsid w:val="7956F05C"/>
    <w:rsid w:val="796D8B35"/>
    <w:rsid w:val="7984CAE8"/>
    <w:rsid w:val="7C30F0D1"/>
    <w:rsid w:val="7C527D27"/>
    <w:rsid w:val="7C6F359D"/>
    <w:rsid w:val="7C7B0801"/>
    <w:rsid w:val="7C8C6AED"/>
    <w:rsid w:val="7CCCFAF9"/>
    <w:rsid w:val="7D12FCD8"/>
    <w:rsid w:val="7D2A0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D972F"/>
  <w15:docId w15:val="{29E7BF40-2229-4249-A382-52C4957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2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E31D1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31D1A"/>
    <w:pPr>
      <w:numPr>
        <w:numId w:val="2"/>
      </w:numPr>
      <w:spacing w:after="240"/>
      <w:ind w:left="432" w:hanging="432"/>
    </w:pPr>
  </w:style>
  <w:style w:type="paragraph" w:customStyle="1" w:styleId="BulletLastDS">
    <w:name w:val="Bullet (Last DS)"/>
    <w:basedOn w:val="Bullet"/>
    <w:next w:val="Normal"/>
    <w:qFormat/>
    <w:rsid w:val="00E31D1A"/>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6863A1"/>
    <w:pPr>
      <w:numPr>
        <w:numId w:val="4"/>
      </w:numPr>
      <w:tabs>
        <w:tab w:val="left" w:pos="288"/>
      </w:tabs>
      <w:spacing w:after="120" w:line="240" w:lineRule="auto"/>
    </w:pPr>
  </w:style>
  <w:style w:type="paragraph" w:customStyle="1" w:styleId="DashLASTSS">
    <w:name w:val="Dash (LAST SS)"/>
    <w:basedOn w:val="Dash"/>
    <w:next w:val="NormalSS"/>
    <w:qFormat/>
    <w:rsid w:val="006863A1"/>
    <w:pPr>
      <w:numPr>
        <w:numId w:val="5"/>
      </w:numPr>
      <w:spacing w:after="240"/>
    </w:pPr>
  </w:style>
  <w:style w:type="paragraph" w:customStyle="1" w:styleId="DashLASTDS">
    <w:name w:val="Dash (LAST DS)"/>
    <w:basedOn w:val="Dash"/>
    <w:next w:val="Normal"/>
    <w:qFormat/>
    <w:rsid w:val="006863A1"/>
    <w:pPr>
      <w:numPr>
        <w:numId w:val="9"/>
      </w:numPr>
      <w:spacing w:after="320"/>
      <w:ind w:left="792"/>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006814"/>
    <w:rPr>
      <w:rFonts w:ascii="Garamond" w:hAnsi="Garamond"/>
      <w:color w:val="auto"/>
      <w:spacing w:val="0"/>
      <w:position w:val="0"/>
      <w:sz w:val="24"/>
      <w:u w:color="000080"/>
      <w:effect w:val="none"/>
      <w:vertAlign w:val="superscript"/>
    </w:rPr>
  </w:style>
  <w:style w:type="paragraph" w:styleId="FootnoteText">
    <w:name w:val="footnote text"/>
    <w:basedOn w:val="Normal"/>
    <w:link w:val="FootnoteTextChar"/>
    <w:qFormat/>
    <w:rsid w:val="00006814"/>
    <w:pPr>
      <w:spacing w:after="120" w:line="240" w:lineRule="auto"/>
      <w:ind w:firstLine="0"/>
    </w:pPr>
    <w:rPr>
      <w:sz w:val="20"/>
    </w:rPr>
  </w:style>
  <w:style w:type="character" w:customStyle="1" w:styleId="FootnoteTextChar">
    <w:name w:val="Footnote Text Char"/>
    <w:basedOn w:val="DefaultParagraphFont"/>
    <w:link w:val="FootnoteText"/>
    <w:rsid w:val="00006814"/>
    <w:rPr>
      <w:rFonts w:ascii="Garamond" w:eastAsia="Times New Roman" w:hAnsi="Garamond"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AttachmentTitle">
    <w:name w:val="Mark for Attachment Title"/>
    <w:basedOn w:val="Normal"/>
    <w:next w:val="Normal"/>
    <w:qFormat/>
    <w:rsid w:val="007922E2"/>
    <w:pPr>
      <w:spacing w:before="2640" w:after="240" w:line="240" w:lineRule="auto"/>
      <w:ind w:firstLine="0"/>
      <w:jc w:val="center"/>
      <w:outlineLvl w:val="1"/>
    </w:pPr>
    <w:rPr>
      <w:rFonts w:ascii="Arial Black" w:hAnsi="Arial Black"/>
      <w:caps/>
      <w:color w:val="223767"/>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06814"/>
    <w:pPr>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06814"/>
    <w:pPr>
      <w:framePr w:wrap="auto" w:vAnchor="margin" w:yAlign="inline"/>
      <w:pBdr>
        <w:bottom w:val="none" w:sz="0" w:space="0" w:color="auto"/>
      </w:pBdr>
      <w:spacing w:before="0" w:after="120"/>
      <w:ind w:left="432" w:hanging="432"/>
      <w:outlineLvl w:val="2"/>
    </w:pPr>
    <w:rPr>
      <w:caps w:val="0"/>
      <w:color w:val="223767"/>
    </w:rPr>
  </w:style>
  <w:style w:type="character" w:customStyle="1" w:styleId="H2ChapterChar">
    <w:name w:val="H2_Chapter Char"/>
    <w:basedOn w:val="Heading1Char"/>
    <w:link w:val="H2Chapter"/>
    <w:rsid w:val="00006814"/>
    <w:rPr>
      <w:rFonts w:ascii="Arial Black" w:eastAsia="Times New Roman" w:hAnsi="Arial Black" w:cs="Times New Roman"/>
      <w:caps/>
      <w:color w:val="223767"/>
      <w:sz w:val="22"/>
      <w:szCs w:val="20"/>
    </w:rPr>
  </w:style>
  <w:style w:type="paragraph" w:customStyle="1" w:styleId="H3AlphaNoTOC">
    <w:name w:val="H3_Alpha_No TOC"/>
    <w:basedOn w:val="H3Alpha"/>
    <w:next w:val="NormalSS"/>
    <w:link w:val="H3AlphaNoTOCChar"/>
    <w:qFormat/>
    <w:rsid w:val="00006814"/>
    <w:pPr>
      <w:outlineLvl w:val="9"/>
    </w:pPr>
  </w:style>
  <w:style w:type="character" w:customStyle="1" w:styleId="H3AlphaChar">
    <w:name w:val="H3_Alpha Char"/>
    <w:basedOn w:val="Heading2Char"/>
    <w:link w:val="H3Alpha"/>
    <w:rsid w:val="00006814"/>
    <w:rPr>
      <w:rFonts w:ascii="Arial Black" w:eastAsia="Times New Roman" w:hAnsi="Arial Black" w:cs="Times New Roman"/>
      <w:caps w:val="0"/>
      <w:color w:val="223767"/>
      <w:sz w:val="22"/>
      <w:szCs w:val="20"/>
    </w:rPr>
  </w:style>
  <w:style w:type="paragraph" w:customStyle="1" w:styleId="H4Number">
    <w:name w:val="H4_Number"/>
    <w:basedOn w:val="Heading3"/>
    <w:next w:val="NormalSS"/>
    <w:link w:val="H4NumberChar"/>
    <w:qFormat/>
    <w:rsid w:val="00E31D1A"/>
    <w:pPr>
      <w:outlineLvl w:val="3"/>
    </w:pPr>
    <w:rPr>
      <w:rFonts w:ascii="Garamond" w:hAnsi="Garamond"/>
      <w:b/>
      <w:color w:val="223767"/>
      <w:sz w:val="24"/>
    </w:rPr>
  </w:style>
  <w:style w:type="character" w:customStyle="1" w:styleId="H3AlphaNoTOCChar">
    <w:name w:val="H3_Alpha_No TOC Char"/>
    <w:basedOn w:val="H3AlphaChar"/>
    <w:link w:val="H3AlphaNoTOC"/>
    <w:rsid w:val="00006814"/>
    <w:rPr>
      <w:rFonts w:ascii="Arial Black" w:eastAsia="Times New Roman" w:hAnsi="Arial Black" w:cs="Times New Roman"/>
      <w:caps w:val="0"/>
      <w:color w:val="223767"/>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E31D1A"/>
    <w:rPr>
      <w:rFonts w:ascii="Garamond" w:eastAsia="Times New Roman" w:hAnsi="Garamond" w:cs="Times New Roman"/>
      <w:b/>
      <w:color w:val="223767"/>
      <w:sz w:val="22"/>
      <w:szCs w:val="20"/>
    </w:rPr>
  </w:style>
  <w:style w:type="paragraph" w:customStyle="1" w:styleId="H5Lower">
    <w:name w:val="H5_Lower"/>
    <w:basedOn w:val="Heading4"/>
    <w:next w:val="NormalSS"/>
    <w:link w:val="H5LowerChar"/>
    <w:qFormat/>
    <w:rsid w:val="00006814"/>
    <w:pPr>
      <w:outlineLvl w:val="4"/>
    </w:pPr>
    <w:rPr>
      <w:color w:val="223767"/>
    </w:rPr>
  </w:style>
  <w:style w:type="character" w:customStyle="1" w:styleId="H4NumberNoTOCChar">
    <w:name w:val="H4_Number_No TOC Char"/>
    <w:basedOn w:val="H4NumberChar"/>
    <w:link w:val="H4NumberNoTOC"/>
    <w:rsid w:val="00FB0194"/>
    <w:rPr>
      <w:rFonts w:ascii="Arial Black" w:eastAsia="Times New Roman" w:hAnsi="Arial Black" w:cs="Times New Roman"/>
      <w:b/>
      <w:color w:val="223767"/>
      <w:sz w:val="22"/>
      <w:szCs w:val="20"/>
    </w:rPr>
  </w:style>
  <w:style w:type="character" w:customStyle="1" w:styleId="H5LowerChar">
    <w:name w:val="H5_Lower Char"/>
    <w:basedOn w:val="Heading4Char"/>
    <w:link w:val="H5Lower"/>
    <w:rsid w:val="00006814"/>
    <w:rPr>
      <w:rFonts w:eastAsia="Times New Roman" w:cs="Times New Roman"/>
      <w:b/>
      <w:color w:val="223767"/>
      <w:szCs w:val="20"/>
    </w:rPr>
  </w:style>
  <w:style w:type="character" w:styleId="CommentReference">
    <w:name w:val="annotation reference"/>
    <w:basedOn w:val="DefaultParagraphFont"/>
    <w:uiPriority w:val="99"/>
    <w:semiHidden/>
    <w:unhideWhenUsed/>
    <w:rsid w:val="00163225"/>
    <w:rPr>
      <w:sz w:val="16"/>
      <w:szCs w:val="16"/>
    </w:rPr>
  </w:style>
  <w:style w:type="paragraph" w:styleId="CommentText">
    <w:name w:val="annotation text"/>
    <w:basedOn w:val="Normal"/>
    <w:link w:val="CommentTextChar"/>
    <w:uiPriority w:val="99"/>
    <w:unhideWhenUsed/>
    <w:rsid w:val="00163225"/>
    <w:pPr>
      <w:spacing w:line="240" w:lineRule="auto"/>
    </w:pPr>
    <w:rPr>
      <w:sz w:val="20"/>
    </w:rPr>
  </w:style>
  <w:style w:type="character" w:customStyle="1" w:styleId="CommentTextChar">
    <w:name w:val="Comment Text Char"/>
    <w:basedOn w:val="DefaultParagraphFont"/>
    <w:link w:val="CommentText"/>
    <w:uiPriority w:val="99"/>
    <w:rsid w:val="00163225"/>
    <w:rPr>
      <w:rFonts w:eastAsia="Times New Roman" w:cs="Times New Roman"/>
      <w:sz w:val="20"/>
      <w:szCs w:val="20"/>
    </w:rPr>
  </w:style>
  <w:style w:type="character" w:customStyle="1" w:styleId="NormalSSChar">
    <w:name w:val="NormalSS Char"/>
    <w:link w:val="NormalSS"/>
    <w:locked/>
    <w:rsid w:val="00AA26DF"/>
    <w:rPr>
      <w:rFonts w:eastAsia="Times New Roman" w:cs="Times New Roman"/>
      <w:szCs w:val="20"/>
    </w:rPr>
  </w:style>
  <w:style w:type="numbering" w:customStyle="1" w:styleId="Style1">
    <w:name w:val="Style1"/>
    <w:uiPriority w:val="99"/>
    <w:rsid w:val="0010331A"/>
    <w:pPr>
      <w:numPr>
        <w:numId w:val="10"/>
      </w:numPr>
    </w:pPr>
  </w:style>
  <w:style w:type="paragraph" w:styleId="CommentSubject">
    <w:name w:val="annotation subject"/>
    <w:basedOn w:val="CommentText"/>
    <w:next w:val="CommentText"/>
    <w:link w:val="CommentSubjectChar"/>
    <w:uiPriority w:val="99"/>
    <w:semiHidden/>
    <w:unhideWhenUsed/>
    <w:rsid w:val="000627AF"/>
    <w:rPr>
      <w:b/>
      <w:bCs/>
    </w:rPr>
  </w:style>
  <w:style w:type="character" w:customStyle="1" w:styleId="CommentSubjectChar">
    <w:name w:val="Comment Subject Char"/>
    <w:basedOn w:val="CommentTextChar"/>
    <w:link w:val="CommentSubject"/>
    <w:uiPriority w:val="99"/>
    <w:semiHidden/>
    <w:rsid w:val="000627AF"/>
    <w:rPr>
      <w:rFonts w:eastAsia="Times New Roman" w:cs="Times New Roman"/>
      <w:b/>
      <w:bCs/>
      <w:sz w:val="20"/>
      <w:szCs w:val="20"/>
    </w:rPr>
  </w:style>
  <w:style w:type="paragraph" w:styleId="Revision">
    <w:name w:val="Revision"/>
    <w:hidden/>
    <w:uiPriority w:val="99"/>
    <w:semiHidden/>
    <w:rsid w:val="004F69E9"/>
    <w:pPr>
      <w:spacing w:after="0"/>
    </w:pPr>
    <w:rPr>
      <w:rFonts w:eastAsia="Times New Roman" w:cs="Times New Roman"/>
      <w:szCs w:val="20"/>
    </w:rPr>
  </w:style>
  <w:style w:type="character" w:styleId="Hyperlink">
    <w:name w:val="Hyperlink"/>
    <w:basedOn w:val="DefaultParagraphFont"/>
    <w:uiPriority w:val="99"/>
    <w:semiHidden/>
    <w:unhideWhenUsed/>
    <w:rsid w:val="00617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46">
      <w:bodyDiv w:val="1"/>
      <w:marLeft w:val="0"/>
      <w:marRight w:val="0"/>
      <w:marTop w:val="0"/>
      <w:marBottom w:val="0"/>
      <w:divBdr>
        <w:top w:val="none" w:sz="0" w:space="0" w:color="auto"/>
        <w:left w:val="none" w:sz="0" w:space="0" w:color="auto"/>
        <w:bottom w:val="none" w:sz="0" w:space="0" w:color="auto"/>
        <w:right w:val="none" w:sz="0" w:space="0" w:color="auto"/>
      </w:divBdr>
    </w:div>
    <w:div w:id="770319453">
      <w:bodyDiv w:val="1"/>
      <w:marLeft w:val="0"/>
      <w:marRight w:val="0"/>
      <w:marTop w:val="0"/>
      <w:marBottom w:val="0"/>
      <w:divBdr>
        <w:top w:val="none" w:sz="0" w:space="0" w:color="auto"/>
        <w:left w:val="none" w:sz="0" w:space="0" w:color="auto"/>
        <w:bottom w:val="none" w:sz="0" w:space="0" w:color="auto"/>
        <w:right w:val="none" w:sz="0" w:space="0" w:color="auto"/>
      </w:divBdr>
    </w:div>
    <w:div w:id="995762884">
      <w:bodyDiv w:val="1"/>
      <w:marLeft w:val="0"/>
      <w:marRight w:val="0"/>
      <w:marTop w:val="0"/>
      <w:marBottom w:val="0"/>
      <w:divBdr>
        <w:top w:val="none" w:sz="0" w:space="0" w:color="auto"/>
        <w:left w:val="none" w:sz="0" w:space="0" w:color="auto"/>
        <w:bottom w:val="none" w:sz="0" w:space="0" w:color="auto"/>
        <w:right w:val="none" w:sz="0" w:space="0" w:color="auto"/>
      </w:divBdr>
    </w:div>
    <w:div w:id="180296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Proposal%20Templates\08%20P-Text%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SharedWithUsers xmlns="792d2fca-795b-45f5-a09b-32845d9ae0ca">
      <UserInfo>
        <DisplayName>Kristen Joyce</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5C81-A28E-49D5-9996-DB79CB2635A3}">
  <ds:schemaRefs>
    <ds:schemaRef ds:uri="http://schemas.microsoft.com/sharepoint/v3/contenttype/forms"/>
  </ds:schemaRefs>
</ds:datastoreItem>
</file>

<file path=customXml/itemProps2.xml><?xml version="1.0" encoding="utf-8"?>
<ds:datastoreItem xmlns:ds="http://schemas.openxmlformats.org/officeDocument/2006/customXml" ds:itemID="{D55B8870-F71E-4663-8E91-0ED54CE2F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4D52B-1E86-4C24-9266-D17A620EE9CD}">
  <ds:schemaRefs>
    <ds:schemaRef ds:uri="http://purl.org/dc/dcmitype/"/>
    <ds:schemaRef ds:uri="792d2fca-795b-45f5-a09b-32845d9ae0ca"/>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6c8eabc-f7ee-476b-b32f-049e22e524c7"/>
  </ds:schemaRefs>
</ds:datastoreItem>
</file>

<file path=customXml/itemProps4.xml><?xml version="1.0" encoding="utf-8"?>
<ds:datastoreItem xmlns:ds="http://schemas.openxmlformats.org/officeDocument/2006/customXml" ds:itemID="{1A115271-1C09-48EB-8B21-BD86F401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P-Text Blue.dotm</Template>
  <TotalTime>22</TotalTime>
  <Pages>14</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Ryan Callahan</cp:lastModifiedBy>
  <cp:revision>5</cp:revision>
  <cp:lastPrinted>2019-04-18T11:41:00Z</cp:lastPrinted>
  <dcterms:created xsi:type="dcterms:W3CDTF">2020-10-01T18:16:00Z</dcterms:created>
  <dcterms:modified xsi:type="dcterms:W3CDTF">2020-10-22T18:45:00Z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