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16="http://schemas.microsoft.com/office/word/2018/wordml"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779AC" w:rsidR="00A50450" w:rsidP="00A50450" w:rsidRDefault="00A50450" w14:paraId="5AAA12D9" w14:textId="72350F0E">
      <w:pPr>
        <w:keepNext/>
        <w:pageBreakBefore/>
        <w:tabs>
          <w:tab w:val="left" w:pos="432"/>
        </w:tabs>
        <w:spacing w:after="240" w:line="450" w:lineRule="exact"/>
        <w:ind w:firstLine="0"/>
        <w:jc w:val="center"/>
        <w:outlineLvl w:val="1"/>
        <w:rPr>
          <w:rFonts w:ascii="Arial" w:hAnsi="Arial"/>
          <w:color w:val="046B5C"/>
          <w:sz w:val="32"/>
          <w:szCs w:val="32"/>
        </w:rPr>
      </w:pPr>
      <w:r w:rsidRPr="00A50450">
        <w:rPr>
          <w:rFonts w:ascii="Arial" w:hAnsi="Arial"/>
          <w:color w:val="046B5C"/>
          <w:sz w:val="32"/>
          <w:szCs w:val="32"/>
        </w:rPr>
        <w:t>Instrument 10</w:t>
      </w:r>
      <w:r w:rsidR="00C456FD">
        <w:rPr>
          <w:rFonts w:ascii="Arial" w:hAnsi="Arial"/>
          <w:color w:val="046B5C"/>
          <w:sz w:val="32"/>
          <w:szCs w:val="32"/>
        </w:rPr>
        <w:t>.</w:t>
      </w:r>
      <w:r w:rsidRPr="00A50450">
        <w:rPr>
          <w:rFonts w:ascii="Arial" w:hAnsi="Arial"/>
          <w:color w:val="046B5C"/>
          <w:sz w:val="32"/>
          <w:szCs w:val="32"/>
        </w:rPr>
        <w:t xml:space="preserve"> In-depth participant interview guide</w:t>
      </w:r>
      <w:r w:rsidR="00217C4B">
        <w:rPr>
          <w:rFonts w:ascii="Arial" w:hAnsi="Arial"/>
          <w:color w:val="046B5C"/>
          <w:sz w:val="32"/>
          <w:szCs w:val="32"/>
        </w:rPr>
        <w:t xml:space="preserve"> - revised</w:t>
      </w:r>
    </w:p>
    <w:p w:rsidR="00A50450" w:rsidP="00775A23" w:rsidRDefault="00A50450" w14:paraId="6A63E018" w14:textId="77777777">
      <w:pPr>
        <w:pStyle w:val="H3Alpha"/>
        <w:jc w:val="center"/>
        <w:sectPr w:rsidR="00A50450" w:rsidSect="000E4C3F">
          <w:pgSz w:w="12240" w:h="15840"/>
          <w:pgMar w:top="1440" w:right="1440" w:bottom="1440" w:left="1440" w:header="720" w:footer="720" w:gutter="0"/>
          <w:cols w:space="720"/>
          <w:docGrid w:linePitch="360"/>
        </w:sectPr>
      </w:pPr>
    </w:p>
    <w:p w:rsidRPr="00671A18" w:rsidR="00775A23" w:rsidP="00775A23" w:rsidRDefault="00775A23" w14:paraId="521131D2" w14:textId="2FA1B9DB">
      <w:pPr>
        <w:pStyle w:val="H3Alpha"/>
        <w:jc w:val="center"/>
      </w:pPr>
      <w:r>
        <w:lastRenderedPageBreak/>
        <w:t>Next Generation of Enhanced Employment Strategies Project</w:t>
      </w:r>
    </w:p>
    <w:p w:rsidR="00775A23" w:rsidP="00775A23" w:rsidRDefault="009D4654" w14:paraId="521131D3" w14:textId="02584554">
      <w:pPr>
        <w:pStyle w:val="H3AlphaNoTOC"/>
        <w:jc w:val="center"/>
      </w:pPr>
      <w:r>
        <w:t xml:space="preserve">In-depth </w:t>
      </w:r>
      <w:r w:rsidR="00BE2AA4">
        <w:t xml:space="preserve">participant </w:t>
      </w:r>
      <w:r>
        <w:t>interview</w:t>
      </w:r>
      <w:r w:rsidR="00775A23">
        <w:t xml:space="preserve"> guide</w:t>
      </w:r>
    </w:p>
    <w:p w:rsidR="00775A23" w:rsidP="00775A23" w:rsidRDefault="00775A23" w14:paraId="521131D4" w14:textId="4FBEF325">
      <w:pPr>
        <w:pStyle w:val="H3Alpha"/>
      </w:pPr>
      <w:r>
        <w:t>Introduction</w:t>
      </w:r>
      <w:r w:rsidR="007F4149">
        <w:t xml:space="preserve"> &amp; Consent</w:t>
      </w:r>
    </w:p>
    <w:p w:rsidR="001A48A1" w:rsidP="00862CA4" w:rsidRDefault="001F7B05" w14:paraId="521131D5" w14:textId="336242F3">
      <w:pPr>
        <w:pStyle w:val="NormalSS"/>
        <w:spacing w:after="180"/>
      </w:pPr>
      <w:r w:rsidRPr="00B209D5">
        <w:t>Thank you so much for meeting with me today. My name is __________ and I am with a</w:t>
      </w:r>
      <w:r w:rsidR="003C7801">
        <w:t>n independent</w:t>
      </w:r>
      <w:r w:rsidRPr="00B209D5">
        <w:t xml:space="preserve"> </w:t>
      </w:r>
      <w:r w:rsidR="00485726">
        <w:t xml:space="preserve">research </w:t>
      </w:r>
      <w:r w:rsidR="00382BE4">
        <w:t>organization</w:t>
      </w:r>
      <w:r w:rsidRPr="00B209D5">
        <w:t xml:space="preserve"> called </w:t>
      </w:r>
      <w:r>
        <w:t>Mathematica</w:t>
      </w:r>
      <w:r w:rsidRPr="00B209D5">
        <w:t>.</w:t>
      </w:r>
      <w:r>
        <w:t xml:space="preserve"> </w:t>
      </w:r>
      <w:r w:rsidR="00375B6A">
        <w:t>W</w:t>
      </w:r>
      <w:r w:rsidRPr="00434C61" w:rsidR="00375B6A">
        <w:t xml:space="preserve">e are </w:t>
      </w:r>
      <w:r w:rsidR="00375B6A">
        <w:t xml:space="preserve">conducting </w:t>
      </w:r>
      <w:r w:rsidRPr="00210079" w:rsidR="00375B6A">
        <w:rPr>
          <w:bCs/>
          <w:szCs w:val="24"/>
        </w:rPr>
        <w:t>the Next Generation of Enhance</w:t>
      </w:r>
      <w:r w:rsidR="00375B6A">
        <w:rPr>
          <w:bCs/>
          <w:szCs w:val="24"/>
        </w:rPr>
        <w:t>d Employment Strategies (NextGen) Project</w:t>
      </w:r>
      <w:r w:rsidRPr="00434C61" w:rsidR="00375B6A">
        <w:t xml:space="preserve"> for the </w:t>
      </w:r>
      <w:r w:rsidR="00375B6A">
        <w:rPr>
          <w:bCs/>
          <w:szCs w:val="24"/>
        </w:rPr>
        <w:t xml:space="preserve">Office of Planning, Research, and Evaluation (OPRE) within the </w:t>
      </w:r>
      <w:r w:rsidRPr="00210079" w:rsidR="00375B6A">
        <w:rPr>
          <w:bCs/>
          <w:szCs w:val="24"/>
        </w:rPr>
        <w:t>U.S. Department of Health and Human Services</w:t>
      </w:r>
      <w:r w:rsidR="00375B6A">
        <w:rPr>
          <w:bCs/>
          <w:szCs w:val="24"/>
        </w:rPr>
        <w:t>,</w:t>
      </w:r>
      <w:r w:rsidRPr="00210079" w:rsidR="00375B6A">
        <w:rPr>
          <w:bCs/>
          <w:szCs w:val="24"/>
        </w:rPr>
        <w:t xml:space="preserve"> </w:t>
      </w:r>
      <w:r w:rsidR="0059064B">
        <w:rPr>
          <w:bCs/>
          <w:szCs w:val="24"/>
        </w:rPr>
        <w:t>[</w:t>
      </w:r>
      <w:r w:rsidR="003A4571">
        <w:rPr>
          <w:bCs/>
          <w:szCs w:val="24"/>
        </w:rPr>
        <w:t>FOR SITES FUNDED BY SSA</w:t>
      </w:r>
      <w:r w:rsidR="00E71060">
        <w:rPr>
          <w:bCs/>
          <w:szCs w:val="24"/>
        </w:rPr>
        <w:t xml:space="preserve">: </w:t>
      </w:r>
      <w:r w:rsidRPr="00210079" w:rsidR="00375B6A">
        <w:rPr>
          <w:bCs/>
          <w:szCs w:val="24"/>
        </w:rPr>
        <w:t>in partnership with the Social Security Administration</w:t>
      </w:r>
      <w:r w:rsidR="0059064B">
        <w:rPr>
          <w:bCs/>
          <w:szCs w:val="24"/>
        </w:rPr>
        <w:t>]</w:t>
      </w:r>
      <w:r w:rsidRPr="00434C61" w:rsidR="00375B6A">
        <w:t xml:space="preserve">. </w:t>
      </w:r>
      <w:r w:rsidRPr="00AC428E" w:rsidR="00375B6A">
        <w:t xml:space="preserve">The </w:t>
      </w:r>
      <w:r w:rsidR="00485726">
        <w:t xml:space="preserve">NextGen Project is conducting a </w:t>
      </w:r>
      <w:r w:rsidRPr="00AC428E" w:rsidR="00375B6A">
        <w:t xml:space="preserve">study </w:t>
      </w:r>
      <w:r w:rsidR="00485726">
        <w:t>to</w:t>
      </w:r>
      <w:r w:rsidRPr="00AC428E" w:rsidR="00375B6A">
        <w:t xml:space="preserve"> learn more about how </w:t>
      </w:r>
      <w:r w:rsidR="001F3A4A">
        <w:t>programs like [</w:t>
      </w:r>
      <w:r w:rsidR="00382BE4">
        <w:t>INTERVENTION NAME</w:t>
      </w:r>
      <w:r w:rsidR="001F3A4A">
        <w:t xml:space="preserve">] </w:t>
      </w:r>
      <w:r w:rsidR="0032453B">
        <w:t xml:space="preserve">can better </w:t>
      </w:r>
      <w:r w:rsidR="007434C2">
        <w:t xml:space="preserve">support </w:t>
      </w:r>
      <w:r w:rsidR="0032453B">
        <w:t xml:space="preserve">participants </w:t>
      </w:r>
      <w:r w:rsidR="007434C2">
        <w:t>and help them find jobs</w:t>
      </w:r>
      <w:r w:rsidR="0032453B">
        <w:t xml:space="preserve">. </w:t>
      </w:r>
      <w:r w:rsidRPr="00DC0C89" w:rsidR="00DC0C89">
        <w:t xml:space="preserve">As part of this study, we are talking to people like you to better understand </w:t>
      </w:r>
      <w:r w:rsidR="00AF735E">
        <w:t xml:space="preserve">the personal stories of those being served by these programs. We are also interested in hearing about </w:t>
      </w:r>
      <w:r w:rsidRPr="00DC0C89" w:rsidR="00DC0C89">
        <w:t xml:space="preserve">your experiences with </w:t>
      </w:r>
      <w:r w:rsidR="00195E57">
        <w:t>[</w:t>
      </w:r>
      <w:r w:rsidR="00382BE4">
        <w:t>INTERVENTION NAME</w:t>
      </w:r>
      <w:r w:rsidR="00195E57">
        <w:t>]</w:t>
      </w:r>
      <w:r w:rsidR="00AF735E">
        <w:t xml:space="preserve"> </w:t>
      </w:r>
      <w:bookmarkStart w:name="_Hlk52371224" w:id="0"/>
      <w:r w:rsidR="001149DF">
        <w:t>before and after the COVID-19 pandemic</w:t>
      </w:r>
      <w:bookmarkEnd w:id="0"/>
      <w:r w:rsidR="00195E57">
        <w:t xml:space="preserve">. </w:t>
      </w:r>
    </w:p>
    <w:p w:rsidR="001D03A2" w:rsidP="0074429B" w:rsidRDefault="00C456FD" w14:paraId="604095DC" w14:textId="1BA545AF">
      <w:pPr>
        <w:pStyle w:val="NormalSS"/>
        <w:spacing w:after="180"/>
      </w:pPr>
      <w:r>
        <w:t>[</w:t>
      </w:r>
      <w:r w:rsidR="00FE4CFB">
        <w:t>Read if relevant to program</w:t>
      </w:r>
      <w:r>
        <w:t xml:space="preserve">] </w:t>
      </w:r>
      <w:r w:rsidR="00382BE4">
        <w:t xml:space="preserve">You first heard about the potential to participate in this interview when you read and signed the consent form and agreed to enroll in the study. </w:t>
      </w:r>
      <w:r>
        <w:t xml:space="preserve">[All </w:t>
      </w:r>
      <w:r w:rsidR="00757456">
        <w:t>programs</w:t>
      </w:r>
      <w:r>
        <w:t xml:space="preserve">:] </w:t>
      </w:r>
      <w:r w:rsidR="00DC0C89">
        <w:t xml:space="preserve">Your participation in this </w:t>
      </w:r>
      <w:r w:rsidR="00BB0A00">
        <w:t xml:space="preserve">interview </w:t>
      </w:r>
      <w:r w:rsidR="00DC0C89">
        <w:t>is voluntary</w:t>
      </w:r>
      <w:r w:rsidR="00B61DF2">
        <w:t>—the choice is yours</w:t>
      </w:r>
      <w:r w:rsidR="00DC0C89">
        <w:t xml:space="preserve">. </w:t>
      </w:r>
      <w:r w:rsidR="00485726">
        <w:t xml:space="preserve">If you choose not to participate there will be no effect on any services that you or your family receive, or your relationship with </w:t>
      </w:r>
      <w:r w:rsidR="00382BE4">
        <w:t>[INTERVENTION NAME]</w:t>
      </w:r>
      <w:r w:rsidR="00485726">
        <w:t xml:space="preserve">. </w:t>
      </w:r>
      <w:r w:rsidR="00DC0C89">
        <w:t xml:space="preserve">Our conversation will take about </w:t>
      </w:r>
      <w:r w:rsidDel="00DC0C89" w:rsidR="00382BE4">
        <w:t xml:space="preserve">2 </w:t>
      </w:r>
      <w:r w:rsidR="00DC0C89">
        <w:t>hour</w:t>
      </w:r>
      <w:r w:rsidR="00813CD0">
        <w:t>s</w:t>
      </w:r>
      <w:r w:rsidR="00DC0C89">
        <w:t xml:space="preserve">. </w:t>
      </w:r>
      <w:r w:rsidR="00382BE4">
        <w:t>At the end</w:t>
      </w:r>
      <w:r w:rsidR="00E425D5">
        <w:t>, you will receive a $</w:t>
      </w:r>
      <w:r w:rsidR="00382BE4">
        <w:t xml:space="preserve">60 </w:t>
      </w:r>
      <w:r w:rsidR="00E425D5">
        <w:t xml:space="preserve">gift card. </w:t>
      </w:r>
      <w:r w:rsidR="00DC0C89">
        <w:t xml:space="preserve">During our conversation, anything you say will be </w:t>
      </w:r>
      <w:r w:rsidR="00375B6A">
        <w:t xml:space="preserve">kept </w:t>
      </w:r>
      <w:r w:rsidR="00DC0C89">
        <w:t>private</w:t>
      </w:r>
      <w:r w:rsidR="00DD3A7E">
        <w:t xml:space="preserve"> to the extent allowed by law</w:t>
      </w:r>
      <w:r w:rsidR="00DC0C89">
        <w:t>. We also won’t use your name or any other identifying information when we report the results of our study. We won’t share what you say with</w:t>
      </w:r>
      <w:r w:rsidR="009D7A6C">
        <w:t xml:space="preserve"> </w:t>
      </w:r>
      <w:r w:rsidR="003618BB">
        <w:t xml:space="preserve">staff from </w:t>
      </w:r>
      <w:r w:rsidR="00382BE4">
        <w:t>the</w:t>
      </w:r>
      <w:r w:rsidR="003618BB">
        <w:t xml:space="preserve"> </w:t>
      </w:r>
      <w:r w:rsidR="00382BE4">
        <w:t>[INTERVENTION NAME]</w:t>
      </w:r>
      <w:r w:rsidR="00DC0C89">
        <w:t xml:space="preserve">. </w:t>
      </w:r>
      <w:r w:rsidR="00DD3A7E">
        <w:t>If you do not feel comfortable answering a question, just let me know and we can skip that question and move on to the next question</w:t>
      </w:r>
      <w:r w:rsidR="00DC0C89">
        <w:t xml:space="preserve">. </w:t>
      </w:r>
    </w:p>
    <w:p w:rsidR="001D03A2" w:rsidP="00862CA4" w:rsidRDefault="001D03A2" w14:paraId="0BFCA285" w14:textId="2298A489">
      <w:pPr>
        <w:pStyle w:val="NormalSS"/>
        <w:spacing w:after="180"/>
      </w:pPr>
      <w:r>
        <w:t>According to the Paperwork Reduction Act, a</w:t>
      </w:r>
      <w:r w:rsidR="001819E0">
        <w:t xml:space="preserve"> government</w:t>
      </w:r>
      <w:r w:rsidRPr="00DC0C89">
        <w:t xml:space="preserve"> agency may not conduct or sponsor, and a person is not required to respond to, a collection of information unless it displays a currently valid OMB control number. The OMB number for this information collection is 0970-</w:t>
      </w:r>
      <w:r w:rsidR="00C81B5F">
        <w:t>0545</w:t>
      </w:r>
      <w:r w:rsidRPr="00DC0C89" w:rsidR="00C81B5F">
        <w:t xml:space="preserve"> </w:t>
      </w:r>
      <w:r w:rsidRPr="00DC0C89">
        <w:t xml:space="preserve">and the expiration date is </w:t>
      </w:r>
      <w:r w:rsidR="00C81B5F">
        <w:t>04</w:t>
      </w:r>
      <w:r w:rsidRPr="00DC0C89">
        <w:t>/</w:t>
      </w:r>
      <w:r w:rsidR="00C81B5F">
        <w:t>30</w:t>
      </w:r>
      <w:r w:rsidRPr="00DC0C89">
        <w:t>/</w:t>
      </w:r>
      <w:r w:rsidR="006B2702">
        <w:t>2023</w:t>
      </w:r>
      <w:r w:rsidRPr="00DC0C89">
        <w:t xml:space="preserve">. </w:t>
      </w:r>
    </w:p>
    <w:p w:rsidR="00DC0C89" w:rsidP="00862CA4" w:rsidRDefault="00DC0C89" w14:paraId="521131D6" w14:textId="06305373">
      <w:pPr>
        <w:pStyle w:val="NormalSS"/>
        <w:spacing w:after="180"/>
      </w:pPr>
      <w:r w:rsidRPr="00DC0C89">
        <w:t xml:space="preserve">I would like to record our conversation so I don’t miss anything. No one will </w:t>
      </w:r>
      <w:r w:rsidR="009148CE">
        <w:t xml:space="preserve">listen to </w:t>
      </w:r>
      <w:r w:rsidRPr="00DC0C89">
        <w:t xml:space="preserve">the </w:t>
      </w:r>
      <w:r w:rsidR="001737C3">
        <w:t>recording</w:t>
      </w:r>
      <w:r w:rsidRPr="00DC0C89">
        <w:t xml:space="preserve"> except for </w:t>
      </w:r>
      <w:r w:rsidR="0004794D">
        <w:t xml:space="preserve">people on </w:t>
      </w:r>
      <w:r w:rsidR="0059225A">
        <w:t xml:space="preserve">my </w:t>
      </w:r>
      <w:r w:rsidR="00450A12">
        <w:t xml:space="preserve">study </w:t>
      </w:r>
      <w:r w:rsidR="0004794D">
        <w:t>team</w:t>
      </w:r>
      <w:r w:rsidRPr="00DC0C89" w:rsidR="0004794D">
        <w:t xml:space="preserve"> </w:t>
      </w:r>
      <w:r w:rsidRPr="00DC0C89">
        <w:t>and the person who types it up.</w:t>
      </w:r>
      <w:r w:rsidR="00BA0ECC">
        <w:t xml:space="preserve"> These people are required to keep the information on the recording private and secure.</w:t>
      </w:r>
      <w:r w:rsidRPr="00DC0C89">
        <w:t xml:space="preserve"> Is it okay with you if I </w:t>
      </w:r>
      <w:r w:rsidR="001737C3">
        <w:t xml:space="preserve">record </w:t>
      </w:r>
      <w:r w:rsidRPr="00DC0C89">
        <w:t xml:space="preserve">this conversation? If you want me to turn the </w:t>
      </w:r>
      <w:r>
        <w:t>recorder</w:t>
      </w:r>
      <w:r w:rsidRPr="00DC0C89">
        <w:t xml:space="preserve"> off for any reason or at any time, just say so. [</w:t>
      </w:r>
      <w:r w:rsidRPr="002B7990">
        <w:rPr>
          <w:i/>
        </w:rPr>
        <w:t>I</w:t>
      </w:r>
      <w:r w:rsidRPr="002B7990" w:rsidR="00450A12">
        <w:rPr>
          <w:i/>
        </w:rPr>
        <w:t>nterviewer</w:t>
      </w:r>
      <w:r w:rsidRPr="002B7990">
        <w:rPr>
          <w:i/>
        </w:rPr>
        <w:t>: T</w:t>
      </w:r>
      <w:r w:rsidRPr="002B7990" w:rsidR="00450A12">
        <w:rPr>
          <w:i/>
        </w:rPr>
        <w:t>urn the</w:t>
      </w:r>
      <w:r w:rsidRPr="002B7990">
        <w:rPr>
          <w:i/>
        </w:rPr>
        <w:t xml:space="preserve"> </w:t>
      </w:r>
      <w:r w:rsidRPr="002B7990" w:rsidR="00357D2E">
        <w:rPr>
          <w:i/>
        </w:rPr>
        <w:t>recorder on</w:t>
      </w:r>
      <w:r w:rsidR="00EB26C9">
        <w:t>]</w:t>
      </w:r>
    </w:p>
    <w:p w:rsidR="00EB26C9" w:rsidP="00EB26C9" w:rsidRDefault="00EB26C9" w14:paraId="532CE344" w14:textId="6E804E55">
      <w:pPr>
        <w:pStyle w:val="NormalSS"/>
        <w:spacing w:after="180"/>
      </w:pPr>
      <w:r>
        <w:t>Okay, I have now turned on the recorder.</w:t>
      </w:r>
      <w:r w:rsidR="004E6D4A">
        <w:t xml:space="preserve"> Now that I have the recorder on, I need to ask you again, is it okay if I record this conversation?</w:t>
      </w:r>
      <w:r>
        <w:t xml:space="preserve"> [</w:t>
      </w:r>
      <w:r w:rsidRPr="00EA451F">
        <w:rPr>
          <w:i/>
        </w:rPr>
        <w:t>Interviewer: Get verbal consent to tape on the tape recording.</w:t>
      </w:r>
      <w:r>
        <w:t>]</w:t>
      </w:r>
    </w:p>
    <w:p w:rsidR="001D03A2" w:rsidP="00EB26C9" w:rsidRDefault="001D03A2" w14:paraId="4B49F2AD" w14:textId="16B8B1B1">
      <w:pPr>
        <w:pStyle w:val="NormalSS"/>
        <w:spacing w:after="180"/>
      </w:pPr>
      <w:r>
        <w:t>Do you have any questions before we begin?</w:t>
      </w:r>
    </w:p>
    <w:p w:rsidR="00EB26C9" w:rsidP="00EB26C9" w:rsidRDefault="00EB26C9" w14:paraId="0D2FA475" w14:textId="20E4FB5D">
      <w:pPr>
        <w:pStyle w:val="NormalSS"/>
        <w:spacing w:after="180"/>
      </w:pPr>
      <w:r>
        <w:t>[</w:t>
      </w:r>
      <w:r w:rsidRPr="00EA451F">
        <w:rPr>
          <w:i/>
        </w:rPr>
        <w:t>Interviewer: State your name, the respondent’s first name only, the location</w:t>
      </w:r>
      <w:r w:rsidR="00746C84">
        <w:rPr>
          <w:i/>
        </w:rPr>
        <w:t xml:space="preserve"> </w:t>
      </w:r>
      <w:bookmarkStart w:name="_Hlk52371463" w:id="1"/>
      <w:r w:rsidR="00746C84">
        <w:rPr>
          <w:i/>
        </w:rPr>
        <w:t>(if applicable; otherwise note that the interview is taking place via phone or video),</w:t>
      </w:r>
      <w:bookmarkEnd w:id="1"/>
      <w:r w:rsidR="00746C84">
        <w:rPr>
          <w:i/>
        </w:rPr>
        <w:t xml:space="preserve"> </w:t>
      </w:r>
      <w:r w:rsidRPr="00EA451F">
        <w:rPr>
          <w:i/>
        </w:rPr>
        <w:t>and the date.</w:t>
      </w:r>
      <w:r>
        <w:t>]</w:t>
      </w:r>
    </w:p>
    <w:p w:rsidR="00B62861" w:rsidP="001142D4" w:rsidRDefault="00375B6A" w14:paraId="521131D8" w14:textId="70611EA5">
      <w:pPr>
        <w:pStyle w:val="NormalSS"/>
      </w:pPr>
      <w:r>
        <w:rPr>
          <w:noProof/>
        </w:rPr>
        <mc:AlternateContent>
          <mc:Choice Requires="wps">
            <w:drawing>
              <wp:anchor distT="0" distB="0" distL="114300" distR="114300" simplePos="0" relativeHeight="251658240" behindDoc="1" locked="0" layoutInCell="1" allowOverlap="1" wp14:editId="0D9ED612" wp14:anchorId="52113271">
                <wp:simplePos x="0" y="0"/>
                <wp:positionH relativeFrom="margin">
                  <wp:posOffset>-41564</wp:posOffset>
                </wp:positionH>
                <wp:positionV relativeFrom="paragraph">
                  <wp:posOffset>5195</wp:posOffset>
                </wp:positionV>
                <wp:extent cx="6035040" cy="1260764"/>
                <wp:effectExtent l="0" t="0" r="22860"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5040" cy="1260764"/>
                        </a:xfrm>
                        <a:prstGeom prst="rect">
                          <a:avLst/>
                        </a:prstGeom>
                        <a:solidFill>
                          <a:sysClr val="window" lastClr="FFFFFF"/>
                        </a:solidFill>
                        <a:ln w="6350">
                          <a:solidFill>
                            <a:prstClr val="black"/>
                          </a:solidFill>
                        </a:ln>
                        <a:effectLst/>
                      </wps:spPr>
                      <wps:txbx>
                        <w:txbxContent>
                          <w:p w:rsidR="00414EAB" w:rsidP="00CC1711" w:rsidRDefault="00414EAB" w14:paraId="34604CA9" w14:textId="77777777">
                            <w:pPr>
                              <w:pStyle w:val="NormalSS"/>
                              <w:spacing w:before="60" w:after="60"/>
                              <w:ind w:firstLine="0"/>
                              <w:jc w:val="center"/>
                              <w:rPr>
                                <w:rFonts w:ascii="Arial" w:hAnsi="Arial" w:cs="Arial"/>
                                <w:sz w:val="16"/>
                                <w:szCs w:val="16"/>
                              </w:rPr>
                            </w:pPr>
                            <w:bookmarkStart w:name="_Hlk46393608" w:id="2"/>
                            <w:r>
                              <w:rPr>
                                <w:rFonts w:ascii="Arial" w:hAnsi="Arial" w:cs="Arial"/>
                                <w:sz w:val="16"/>
                                <w:szCs w:val="16"/>
                              </w:rPr>
                              <w:t>PAPERWORK REDUCTION ACT OF 1995 (Pub. L. 104-13) STATEMENT OF PUBLIC BURDEN:</w:t>
                            </w:r>
                          </w:p>
                          <w:p w:rsidRPr="00213CD2" w:rsidR="00414EAB" w:rsidP="00F03550" w:rsidRDefault="00414EAB" w14:paraId="70338A0D" w14:textId="4B313A58">
                            <w:pPr>
                              <w:tabs>
                                <w:tab w:val="left" w:pos="5760"/>
                              </w:tabs>
                              <w:spacing w:before="60" w:line="240" w:lineRule="auto"/>
                              <w:ind w:firstLine="0"/>
                              <w:jc w:val="center"/>
                              <w:rPr>
                                <w:rFonts w:ascii="Arial" w:hAnsi="Arial" w:cs="Arial"/>
                                <w:sz w:val="14"/>
                                <w:szCs w:val="14"/>
                              </w:rPr>
                            </w:pPr>
                            <w:r>
                              <w:rPr>
                                <w:rFonts w:ascii="Arial" w:hAnsi="Arial" w:cs="Arial"/>
                                <w:sz w:val="16"/>
                                <w:szCs w:val="16"/>
                              </w:rPr>
                              <w:t>The purpose of this information collection is to</w:t>
                            </w:r>
                            <w:r>
                              <w:t xml:space="preserve"> </w:t>
                            </w:r>
                            <w:r>
                              <w:rPr>
                                <w:rFonts w:ascii="Arial" w:hAnsi="Arial" w:cs="Arial"/>
                                <w:sz w:val="16"/>
                                <w:szCs w:val="16"/>
                              </w:rPr>
                              <w:t>evaluate innovative programs serving individuals facing challenges to employment and economic independence to expand the evidence base. Public reporting burden for this collection of information is estimated to average 120 minutes per response,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0970-0545 and the expiration date is 04/30/2023. If you have any comments on this collection of information, please contact Mathematica</w:t>
                            </w:r>
                            <w:r w:rsidR="00B53B73">
                              <w:rPr>
                                <w:rFonts w:ascii="Arial" w:hAnsi="Arial" w:cs="Arial"/>
                                <w:sz w:val="16"/>
                                <w:szCs w:val="16"/>
                              </w:rPr>
                              <w:t xml:space="preserve"> at</w:t>
                            </w:r>
                            <w:r>
                              <w:rPr>
                                <w:rFonts w:ascii="Arial" w:hAnsi="Arial" w:cs="Arial"/>
                                <w:sz w:val="16"/>
                                <w:szCs w:val="16"/>
                              </w:rPr>
                              <w:t xml:space="preserve"> NextGenProject@mathematica-mpr.com</w:t>
                            </w:r>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shapetype id="_x0000_t202" coordsize="21600,21600" o:spt="202" path="m,l,21600r21600,l21600,xe" w14:anchorId="52113271">
                <v:stroke joinstyle="miter"/>
                <v:path gradientshapeok="t" o:connecttype="rect"/>
              </v:shapetype>
              <v:shape id="Text Box 3" style="position:absolute;left:0;text-align:left;margin-left:-3.25pt;margin-top:.4pt;width:475.2pt;height:99.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">
                <v:path arrowok="t"/>
                <v:textbox>
                  <w:txbxContent>
                    <w:p w:rsidR="00414EAB" w:rsidP="00CC1711" w:rsidRDefault="00414EAB" w14:paraId="34604CA9" w14:textId="77777777">
                      <w:pPr>
                        <w:pStyle w:val="NormalSS"/>
                        <w:spacing w:before="60" w:after="60"/>
                        <w:ind w:firstLine="0"/>
                        <w:jc w:val="center"/>
                        <w:rPr>
                          <w:rFonts w:ascii="Arial" w:hAnsi="Arial" w:cs="Arial"/>
                          <w:sz w:val="16"/>
                          <w:szCs w:val="16"/>
                        </w:rPr>
                      </w:pPr>
                      <w:bookmarkStart w:name="_Hlk46393608" w:id="31"/>
                      <w:r>
                        <w:rPr>
                          <w:rFonts w:ascii="Arial" w:hAnsi="Arial" w:cs="Arial"/>
                          <w:sz w:val="16"/>
                          <w:szCs w:val="16"/>
                        </w:rPr>
                        <w:t>PAPERWORK REDUCTION ACT OF 1995 (Pub. L. 104-13) STATEMENT OF PUBLIC BURDEN:</w:t>
                      </w:r>
                    </w:p>
                    <w:p w:rsidRPr="00213CD2" w:rsidR="00414EAB" w:rsidP="00F03550" w:rsidRDefault="00414EAB" w14:paraId="70338A0D" w14:textId="4B313A58">
                      <w:pPr>
                        <w:tabs>
                          <w:tab w:val="left" w:pos="5760"/>
                        </w:tabs>
                        <w:spacing w:before="60" w:line="240" w:lineRule="auto"/>
                        <w:ind w:firstLine="0"/>
                        <w:jc w:val="center"/>
                        <w:rPr>
                          <w:rFonts w:ascii="Arial" w:hAnsi="Arial" w:cs="Arial"/>
                          <w:sz w:val="14"/>
                          <w:szCs w:val="14"/>
                        </w:rPr>
                      </w:pPr>
                      <w:r>
                        <w:rPr>
                          <w:rFonts w:ascii="Arial" w:hAnsi="Arial" w:cs="Arial"/>
                          <w:sz w:val="16"/>
                          <w:szCs w:val="16"/>
                        </w:rPr>
                        <w:t>The purpose of this information collection is to</w:t>
                      </w:r>
                      <w:r>
                        <w:t xml:space="preserve"> </w:t>
                      </w:r>
                      <w:r>
                        <w:rPr>
                          <w:rFonts w:ascii="Arial" w:hAnsi="Arial" w:cs="Arial"/>
                          <w:sz w:val="16"/>
                          <w:szCs w:val="16"/>
                        </w:rPr>
                        <w:t>evaluate innovative programs serving individuals facing challenges to employment and economic independence to expand the evidence base. Public reporting burden for this collection of information is estimated to average 120 minutes per response,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0970-0545 and the expiration date is 04/30/2023. If you have any comments on this collection of information, please contact Mathematica</w:t>
                      </w:r>
                      <w:r w:rsidR="00B53B73">
                        <w:rPr>
                          <w:rFonts w:ascii="Arial" w:hAnsi="Arial" w:cs="Arial"/>
                          <w:sz w:val="16"/>
                          <w:szCs w:val="16"/>
                        </w:rPr>
                        <w:t xml:space="preserve"> at</w:t>
                      </w:r>
                      <w:r>
                        <w:rPr>
                          <w:rFonts w:ascii="Arial" w:hAnsi="Arial" w:cs="Arial"/>
                          <w:sz w:val="16"/>
                          <w:szCs w:val="16"/>
                        </w:rPr>
                        <w:t xml:space="preserve"> NextGenProject@mathematica-mpr.com</w:t>
                      </w:r>
                      <w:bookmarkEnd w:id="31"/>
                    </w:p>
                  </w:txbxContent>
                </v:textbox>
                <w10:wrap anchorx="margin"/>
              </v:shape>
            </w:pict>
          </mc:Fallback>
        </mc:AlternateContent>
      </w:r>
      <w:r w:rsidR="00B62861">
        <w:br w:type="page"/>
      </w:r>
    </w:p>
    <w:p w:rsidR="00775A23" w:rsidP="00775A23" w:rsidRDefault="00775A23" w14:paraId="521131D9" w14:textId="77777777">
      <w:pPr>
        <w:pStyle w:val="H3Alpha"/>
      </w:pPr>
      <w:r>
        <w:lastRenderedPageBreak/>
        <w:t>A.</w:t>
      </w:r>
      <w:r>
        <w:tab/>
      </w:r>
      <w:r w:rsidR="001D4BE0">
        <w:t>Respondent b</w:t>
      </w:r>
      <w:r>
        <w:t>ackground</w:t>
      </w:r>
    </w:p>
    <w:p w:rsidR="006E1B79" w:rsidP="004E6D4A" w:rsidRDefault="00986D39" w14:paraId="4C1EE3D3" w14:textId="3C02290F">
      <w:pPr>
        <w:pStyle w:val="NumberedBullet"/>
        <w:tabs>
          <w:tab w:val="clear" w:pos="432"/>
        </w:tabs>
        <w:ind w:left="360"/>
      </w:pPr>
      <w:r>
        <w:t>To start off, could you</w:t>
      </w:r>
      <w:r w:rsidR="009148CE">
        <w:t xml:space="preserve"> tell me a little bit about yourself</w:t>
      </w:r>
      <w:r w:rsidR="00F00A1D">
        <w:t xml:space="preserve"> and your </w:t>
      </w:r>
      <w:r w:rsidR="00170994">
        <w:t>family?</w:t>
      </w:r>
      <w:r w:rsidR="00F00A1D">
        <w:t xml:space="preserve"> </w:t>
      </w:r>
      <w:r w:rsidR="00E93A2B">
        <w:t>Who do you live with?</w:t>
      </w:r>
      <w:r w:rsidR="007E189F">
        <w:t xml:space="preserve"> </w:t>
      </w:r>
    </w:p>
    <w:p w:rsidR="00C456FD" w:rsidP="00C456FD" w:rsidRDefault="00E93A2B" w14:paraId="12122E86" w14:textId="46C0C46C">
      <w:pPr>
        <w:pStyle w:val="NumberedBullet"/>
        <w:tabs>
          <w:tab w:val="clear" w:pos="432"/>
        </w:tabs>
        <w:ind w:left="360"/>
      </w:pPr>
      <w:r>
        <w:t>A</w:t>
      </w:r>
      <w:r w:rsidR="00C456FD">
        <w:t xml:space="preserve">re </w:t>
      </w:r>
      <w:r>
        <w:t xml:space="preserve">you </w:t>
      </w:r>
      <w:r w:rsidR="00C456FD">
        <w:t xml:space="preserve">currently in school? </w:t>
      </w:r>
    </w:p>
    <w:p w:rsidR="00C456FD" w:rsidP="00C456FD" w:rsidRDefault="00C456FD" w14:paraId="5E8F84D3" w14:textId="77777777">
      <w:pPr>
        <w:pStyle w:val="NumberedBullet"/>
        <w:numPr>
          <w:ilvl w:val="0"/>
          <w:numId w:val="29"/>
        </w:numPr>
        <w:tabs>
          <w:tab w:val="clear" w:pos="432"/>
        </w:tabs>
        <w:ind w:left="630"/>
      </w:pPr>
      <w:r>
        <w:t xml:space="preserve">If yes, where are you attending? </w:t>
      </w:r>
    </w:p>
    <w:p w:rsidR="00C456FD" w:rsidP="00D84725" w:rsidRDefault="00C456FD" w14:paraId="0B92995D" w14:textId="70F85B55">
      <w:pPr>
        <w:pStyle w:val="NumberedBullet"/>
        <w:numPr>
          <w:ilvl w:val="0"/>
          <w:numId w:val="29"/>
        </w:numPr>
        <w:tabs>
          <w:tab w:val="clear" w:pos="432"/>
        </w:tabs>
        <w:ind w:left="630"/>
      </w:pPr>
      <w:r>
        <w:t xml:space="preserve">If no, when did you graduate or stop attending? </w:t>
      </w:r>
    </w:p>
    <w:p w:rsidRPr="006E1B79" w:rsidR="006E1B79" w:rsidP="004E6D4A" w:rsidRDefault="00F00A1D" w14:paraId="5DB74085" w14:textId="79D25084">
      <w:pPr>
        <w:pStyle w:val="NumberedBullet"/>
        <w:tabs>
          <w:tab w:val="num" w:pos="1530"/>
        </w:tabs>
        <w:ind w:left="360"/>
      </w:pPr>
      <w:r w:rsidRPr="006E1B79">
        <w:t>Did you grow up in</w:t>
      </w:r>
      <w:r w:rsidR="00986D39">
        <w:t xml:space="preserve"> this area? If so, </w:t>
      </w:r>
      <w:r w:rsidRPr="006E1B79">
        <w:t xml:space="preserve">where? If not, where did you grow up? How long have you lived here? Tell me a little bit about the neighborhood where you live now. </w:t>
      </w:r>
      <w:r w:rsidR="00F5018E">
        <w:t xml:space="preserve">Do you like </w:t>
      </w:r>
      <w:r w:rsidR="00400D45">
        <w:t>it</w:t>
      </w:r>
      <w:r w:rsidR="00F5018E">
        <w:t>? What are some of the good things about it? What are some of the challenges?</w:t>
      </w:r>
    </w:p>
    <w:p w:rsidRPr="006E1B79" w:rsidR="006E1B79" w:rsidP="004E6D4A" w:rsidRDefault="00357D2E" w14:paraId="349C86AC" w14:textId="65FF895A">
      <w:pPr>
        <w:pStyle w:val="NumberedBullet"/>
        <w:tabs>
          <w:tab w:val="num" w:pos="1530"/>
        </w:tabs>
        <w:ind w:left="360"/>
      </w:pPr>
      <w:r>
        <w:t>W</w:t>
      </w:r>
      <w:r w:rsidRPr="006E1B79" w:rsidR="00DF555E">
        <w:t xml:space="preserve">hat three things about you or your life are you most proud of?    </w:t>
      </w:r>
    </w:p>
    <w:p w:rsidRPr="006E1B79" w:rsidR="006E1B79" w:rsidP="004E6D4A" w:rsidRDefault="00DF555E" w14:paraId="3B7892D1" w14:textId="48F941E5">
      <w:pPr>
        <w:pStyle w:val="NumberedBullet"/>
        <w:tabs>
          <w:tab w:val="num" w:pos="1530"/>
        </w:tabs>
        <w:ind w:left="360"/>
      </w:pPr>
      <w:r w:rsidRPr="006E1B79">
        <w:t>What</w:t>
      </w:r>
      <w:r w:rsidR="00986D39">
        <w:t>, if anything,</w:t>
      </w:r>
      <w:r w:rsidRPr="006E1B79">
        <w:t xml:space="preserve"> would you </w:t>
      </w:r>
      <w:r w:rsidR="004B6033">
        <w:t>like</w:t>
      </w:r>
      <w:r w:rsidRPr="006E1B79">
        <w:t xml:space="preserve"> to b</w:t>
      </w:r>
      <w:r w:rsidR="00986D39">
        <w:t xml:space="preserve">e different about your life </w:t>
      </w:r>
      <w:r w:rsidRPr="006E1B79">
        <w:t xml:space="preserve">in the next six months? </w:t>
      </w:r>
      <w:r w:rsidR="00986D39">
        <w:rPr>
          <w:i/>
        </w:rPr>
        <w:t xml:space="preserve">Probe: Think about things that </w:t>
      </w:r>
      <w:r w:rsidRPr="00986D39">
        <w:rPr>
          <w:i/>
        </w:rPr>
        <w:t xml:space="preserve">might be a </w:t>
      </w:r>
      <w:r w:rsidRPr="00986D39" w:rsidR="00986D39">
        <w:rPr>
          <w:i/>
        </w:rPr>
        <w:t xml:space="preserve">little challenging, </w:t>
      </w:r>
      <w:r w:rsidRPr="00986D39">
        <w:rPr>
          <w:i/>
        </w:rPr>
        <w:t>but still possible</w:t>
      </w:r>
      <w:r w:rsidRPr="00986D39" w:rsidR="00B219FE">
        <w:rPr>
          <w:i/>
        </w:rPr>
        <w:t xml:space="preserve"> for you</w:t>
      </w:r>
      <w:r w:rsidRPr="00986D39">
        <w:rPr>
          <w:i/>
        </w:rPr>
        <w:t>.</w:t>
      </w:r>
      <w:r w:rsidRPr="006E1B79">
        <w:t xml:space="preserve">  </w:t>
      </w:r>
    </w:p>
    <w:p w:rsidR="001F22A0" w:rsidP="001F22A0" w:rsidRDefault="001F22A0" w14:paraId="5F68670A" w14:textId="5B12D2AA">
      <w:pPr>
        <w:pStyle w:val="NumberedBullet"/>
        <w:numPr>
          <w:ilvl w:val="0"/>
          <w:numId w:val="14"/>
        </w:numPr>
        <w:ind w:left="630" w:hanging="270"/>
      </w:pPr>
      <w:r>
        <w:t xml:space="preserve">What changes would you need to make so that six months from now your life looks like that? </w:t>
      </w:r>
    </w:p>
    <w:p w:rsidRPr="006E1B79" w:rsidR="00664E00" w:rsidP="001F22A0" w:rsidRDefault="00664E00" w14:paraId="2219BB98" w14:textId="4D33ABAB">
      <w:pPr>
        <w:pStyle w:val="NumberedBullet"/>
        <w:numPr>
          <w:ilvl w:val="0"/>
          <w:numId w:val="14"/>
        </w:numPr>
        <w:ind w:left="630" w:hanging="270"/>
      </w:pPr>
      <w:r w:rsidRPr="006E1B79">
        <w:t xml:space="preserve">What </w:t>
      </w:r>
      <w:r w:rsidR="001F22A0">
        <w:t>could</w:t>
      </w:r>
      <w:r w:rsidR="00986D39">
        <w:t xml:space="preserve"> get</w:t>
      </w:r>
      <w:r w:rsidRPr="006E1B79" w:rsidR="00F2724D">
        <w:t xml:space="preserve"> in the way of you </w:t>
      </w:r>
      <w:r w:rsidR="001F22A0">
        <w:t>making those changes</w:t>
      </w:r>
      <w:r w:rsidRPr="006E1B79" w:rsidR="00F2724D">
        <w:t xml:space="preserve">? </w:t>
      </w:r>
      <w:r w:rsidR="00986D39">
        <w:rPr>
          <w:i/>
        </w:rPr>
        <w:t xml:space="preserve">Probes: </w:t>
      </w:r>
      <w:r w:rsidRPr="00986D39" w:rsidR="00986D39">
        <w:rPr>
          <w:i/>
        </w:rPr>
        <w:t>Things that</w:t>
      </w:r>
      <w:r w:rsidRPr="00986D39" w:rsidR="00F2724D">
        <w:rPr>
          <w:i/>
        </w:rPr>
        <w:t xml:space="preserve"> can</w:t>
      </w:r>
      <w:r w:rsidRPr="00986D39" w:rsidR="00986D39">
        <w:rPr>
          <w:i/>
        </w:rPr>
        <w:t xml:space="preserve"> get in the way could</w:t>
      </w:r>
      <w:r w:rsidRPr="00986D39" w:rsidR="00F2724D">
        <w:rPr>
          <w:i/>
        </w:rPr>
        <w:t xml:space="preserve"> be external to you, like transportation and child care, or </w:t>
      </w:r>
      <w:r w:rsidRPr="00986D39" w:rsidR="00B219FE">
        <w:rPr>
          <w:i/>
        </w:rPr>
        <w:t xml:space="preserve">internal, like </w:t>
      </w:r>
      <w:r w:rsidRPr="00986D39" w:rsidR="00F2724D">
        <w:rPr>
          <w:i/>
        </w:rPr>
        <w:t>telling yourself that you can’t succeed</w:t>
      </w:r>
      <w:r w:rsidRPr="00986D39" w:rsidR="00B219FE">
        <w:rPr>
          <w:i/>
        </w:rPr>
        <w:t>,</w:t>
      </w:r>
      <w:r w:rsidRPr="00986D39" w:rsidR="00F2724D">
        <w:rPr>
          <w:i/>
        </w:rPr>
        <w:t xml:space="preserve"> putting things off, </w:t>
      </w:r>
      <w:r w:rsidRPr="00986D39" w:rsidR="00B219FE">
        <w:rPr>
          <w:i/>
        </w:rPr>
        <w:t xml:space="preserve">or just generally </w:t>
      </w:r>
      <w:r w:rsidRPr="00986D39" w:rsidR="00F2724D">
        <w:rPr>
          <w:i/>
        </w:rPr>
        <w:t>feeling unmotivated or down.</w:t>
      </w:r>
      <w:r w:rsidRPr="006E1B79" w:rsidR="00F2724D">
        <w:t xml:space="preserve"> </w:t>
      </w:r>
    </w:p>
    <w:p w:rsidR="00B219FE" w:rsidP="007E3BA8" w:rsidRDefault="007E3BA8" w14:paraId="59C42F42" w14:textId="6A980939">
      <w:pPr>
        <w:pStyle w:val="NumberedBullet"/>
        <w:numPr>
          <w:ilvl w:val="0"/>
          <w:numId w:val="0"/>
        </w:numPr>
        <w:tabs>
          <w:tab w:val="clear" w:pos="432"/>
          <w:tab w:val="left" w:pos="360"/>
        </w:tabs>
      </w:pPr>
      <w:r w:rsidRPr="007E3BA8">
        <w:rPr>
          <w:rFonts w:ascii="Arial Black" w:hAnsi="Arial Black"/>
          <w:b/>
          <w:sz w:val="22"/>
          <w:szCs w:val="22"/>
        </w:rPr>
        <w:t>B</w:t>
      </w:r>
      <w:r w:rsidRPr="007E3BA8" w:rsidR="00CA47EF">
        <w:rPr>
          <w:rFonts w:ascii="Arial Black" w:hAnsi="Arial Black"/>
          <w:b/>
          <w:sz w:val="22"/>
          <w:szCs w:val="22"/>
        </w:rPr>
        <w:t>.</w:t>
      </w:r>
      <w:r w:rsidRPr="00CA47EF" w:rsidR="00CA47EF">
        <w:tab/>
      </w:r>
      <w:r w:rsidR="00F2724D">
        <w:rPr>
          <w:rFonts w:ascii="Arial Black" w:hAnsi="Arial Black"/>
          <w:sz w:val="22"/>
        </w:rPr>
        <w:t>Experience with work</w:t>
      </w:r>
      <w:r w:rsidRPr="00CA47EF" w:rsidR="00CA47EF">
        <w:t xml:space="preserve"> </w:t>
      </w:r>
    </w:p>
    <w:p w:rsidRPr="00CA47EF" w:rsidR="00A32222" w:rsidP="004E6D4A" w:rsidRDefault="00B219FE" w14:paraId="384D5A7E" w14:textId="3BCCF5F1">
      <w:pPr>
        <w:pStyle w:val="NumberedBullet"/>
        <w:numPr>
          <w:ilvl w:val="0"/>
          <w:numId w:val="0"/>
        </w:numPr>
        <w:tabs>
          <w:tab w:val="clear" w:pos="432"/>
          <w:tab w:val="left" w:pos="360"/>
        </w:tabs>
      </w:pPr>
      <w:r>
        <w:t xml:space="preserve">Let’s transition a little bit and talk about your </w:t>
      </w:r>
      <w:r w:rsidR="00443C76">
        <w:t xml:space="preserve">recent </w:t>
      </w:r>
      <w:r>
        <w:t>experience</w:t>
      </w:r>
      <w:r w:rsidR="001F22A0">
        <w:t xml:space="preserve"> with work</w:t>
      </w:r>
      <w:r>
        <w:t xml:space="preserve">. </w:t>
      </w:r>
    </w:p>
    <w:p w:rsidRPr="003F7E85" w:rsidR="003F7E85" w:rsidP="00C52E5A" w:rsidRDefault="005B054A" w14:paraId="03CD7AF7" w14:textId="1EE5F343">
      <w:pPr>
        <w:pStyle w:val="NumberedBullet"/>
        <w:numPr>
          <w:ilvl w:val="0"/>
          <w:numId w:val="11"/>
        </w:numPr>
        <w:tabs>
          <w:tab w:val="num" w:pos="360"/>
        </w:tabs>
        <w:ind w:left="360"/>
      </w:pPr>
      <w:r>
        <w:t>Tell me about the last time you worked</w:t>
      </w:r>
      <w:r w:rsidR="00EA7269">
        <w:t xml:space="preserve">—this can be now or in the </w:t>
      </w:r>
      <w:r w:rsidR="00443C76">
        <w:t xml:space="preserve">recent </w:t>
      </w:r>
      <w:r w:rsidR="00EA7269">
        <w:t>past</w:t>
      </w:r>
      <w:r w:rsidR="00935D38">
        <w:t>.</w:t>
      </w:r>
      <w:r>
        <w:t xml:space="preserve"> </w:t>
      </w:r>
      <w:r w:rsidR="00BB707A">
        <w:t>It</w:t>
      </w:r>
      <w:r>
        <w:t xml:space="preserve"> could be something that you did </w:t>
      </w:r>
      <w:r w:rsidR="003F7E85">
        <w:t>for hourly pay</w:t>
      </w:r>
      <w:r>
        <w:t xml:space="preserve"> or something you did more on your own, </w:t>
      </w:r>
      <w:r w:rsidR="00BB707A">
        <w:t>like</w:t>
      </w:r>
      <w:r>
        <w:t xml:space="preserve"> driving for Lyft or Uber or doing side jobs. </w:t>
      </w:r>
      <w:r w:rsidR="00134B4D">
        <w:rPr>
          <w:i/>
        </w:rPr>
        <w:t xml:space="preserve">[Interviewer: If person responds that they have never worked, skip </w:t>
      </w:r>
      <w:r w:rsidR="003F5B27">
        <w:rPr>
          <w:i/>
        </w:rPr>
        <w:t xml:space="preserve">to question </w:t>
      </w:r>
      <w:r w:rsidR="00B00355">
        <w:rPr>
          <w:i/>
        </w:rPr>
        <w:t>7</w:t>
      </w:r>
      <w:r w:rsidR="00134B4D">
        <w:rPr>
          <w:i/>
        </w:rPr>
        <w:t xml:space="preserve">] </w:t>
      </w:r>
    </w:p>
    <w:p w:rsidR="00C66921" w:rsidP="00C52E5A" w:rsidRDefault="00373596" w14:paraId="1EB7C5D1" w14:textId="36952404">
      <w:pPr>
        <w:pStyle w:val="NumberedBullet"/>
        <w:numPr>
          <w:ilvl w:val="0"/>
          <w:numId w:val="11"/>
        </w:numPr>
        <w:tabs>
          <w:tab w:val="num" w:pos="360"/>
        </w:tabs>
        <w:ind w:left="360"/>
      </w:pPr>
      <w:r>
        <w:t xml:space="preserve">Are you still working in that job? If yes, when did you last go into work? If no, how </w:t>
      </w:r>
      <w:r w:rsidR="00C66921">
        <w:t>long ago did you last work</w:t>
      </w:r>
      <w:r w:rsidR="00555B65">
        <w:t xml:space="preserve"> at that job</w:t>
      </w:r>
      <w:r w:rsidR="00C66921">
        <w:t xml:space="preserve">? </w:t>
      </w:r>
    </w:p>
    <w:p w:rsidR="003F7E85" w:rsidP="003F7E85" w:rsidRDefault="003F7E85" w14:paraId="499E379D" w14:textId="1FF92AFE">
      <w:pPr>
        <w:pStyle w:val="NumberedBullet"/>
        <w:numPr>
          <w:ilvl w:val="0"/>
          <w:numId w:val="0"/>
        </w:numPr>
        <w:ind w:left="360"/>
      </w:pPr>
      <w:r w:rsidRPr="003F7E85">
        <w:rPr>
          <w:i/>
        </w:rPr>
        <w:t>[Interviewer</w:t>
      </w:r>
      <w:r>
        <w:rPr>
          <w:i/>
        </w:rPr>
        <w:t>: Text is written in present tense. Adapt to past tense if person is no longer working at that jo</w:t>
      </w:r>
      <w:r w:rsidR="006714D3">
        <w:rPr>
          <w:i/>
        </w:rPr>
        <w:t>b</w:t>
      </w:r>
      <w:r>
        <w:rPr>
          <w:i/>
        </w:rPr>
        <w:t>.</w:t>
      </w:r>
      <w:r w:rsidRPr="003F7E85">
        <w:rPr>
          <w:i/>
        </w:rPr>
        <w:t>]</w:t>
      </w:r>
    </w:p>
    <w:p w:rsidR="00584A33" w:rsidP="00C52E5A" w:rsidRDefault="00584A33" w14:paraId="1170FC22" w14:textId="2EDB6AFD">
      <w:pPr>
        <w:pStyle w:val="NumberedBullet"/>
        <w:numPr>
          <w:ilvl w:val="0"/>
          <w:numId w:val="11"/>
        </w:numPr>
        <w:tabs>
          <w:tab w:val="num" w:pos="360"/>
        </w:tabs>
        <w:ind w:left="360"/>
      </w:pPr>
      <w:r>
        <w:t xml:space="preserve">How did you find out about </w:t>
      </w:r>
      <w:r w:rsidR="003F7E85">
        <w:t>the</w:t>
      </w:r>
      <w:r>
        <w:t xml:space="preserve"> job? </w:t>
      </w:r>
      <w:r w:rsidR="000B4A97">
        <w:t xml:space="preserve">What made you interested in the job? </w:t>
      </w:r>
      <w:r>
        <w:t>How did you finally get it? What was the process? Who helped you along the way?</w:t>
      </w:r>
      <w:r w:rsidR="002C2F37">
        <w:t xml:space="preserve"> Did you learn about the job or get the job with the help of [</w:t>
      </w:r>
      <w:r w:rsidR="001D3495">
        <w:t>INTERVENTION NAME</w:t>
      </w:r>
      <w:r w:rsidR="002C2F37">
        <w:t xml:space="preserve">]? </w:t>
      </w:r>
    </w:p>
    <w:p w:rsidR="00C66921" w:rsidP="00C52E5A" w:rsidRDefault="00C66921" w14:paraId="16305A2D" w14:textId="77777777">
      <w:pPr>
        <w:pStyle w:val="NumberedBullet"/>
        <w:numPr>
          <w:ilvl w:val="0"/>
          <w:numId w:val="11"/>
        </w:numPr>
        <w:tabs>
          <w:tab w:val="num" w:pos="360"/>
        </w:tabs>
        <w:ind w:left="360"/>
      </w:pPr>
      <w:r>
        <w:t>Tell me more about the job itself, like:</w:t>
      </w:r>
    </w:p>
    <w:p w:rsidR="00584A33" w:rsidP="00BB707A" w:rsidRDefault="003F7E85" w14:paraId="37B07471" w14:textId="32A425D5">
      <w:pPr>
        <w:pStyle w:val="NumberedBullet"/>
        <w:numPr>
          <w:ilvl w:val="0"/>
          <w:numId w:val="23"/>
        </w:numPr>
        <w:ind w:left="630" w:hanging="270"/>
      </w:pPr>
      <w:r>
        <w:t>Where is</w:t>
      </w:r>
      <w:r w:rsidR="00EA7269">
        <w:t xml:space="preserve"> it physically located? </w:t>
      </w:r>
      <w:r w:rsidR="00552C8D">
        <w:t>How close i</w:t>
      </w:r>
      <w:r>
        <w:t>s</w:t>
      </w:r>
      <w:r w:rsidR="00552C8D">
        <w:t xml:space="preserve"> that to your home?</w:t>
      </w:r>
    </w:p>
    <w:p w:rsidR="00584A33" w:rsidP="00BB707A" w:rsidRDefault="00EA7269" w14:paraId="23F44B7F" w14:textId="1D6C643F">
      <w:pPr>
        <w:pStyle w:val="NumberedBullet"/>
        <w:numPr>
          <w:ilvl w:val="0"/>
          <w:numId w:val="23"/>
        </w:numPr>
        <w:ind w:left="630" w:hanging="270"/>
      </w:pPr>
      <w:r>
        <w:t xml:space="preserve">Who </w:t>
      </w:r>
      <w:r w:rsidR="003F7E85">
        <w:t>is</w:t>
      </w:r>
      <w:r>
        <w:t xml:space="preserve"> your employer or </w:t>
      </w:r>
      <w:r w:rsidR="003F7E85">
        <w:t>are</w:t>
      </w:r>
      <w:r>
        <w:t xml:space="preserve"> you self-employed? </w:t>
      </w:r>
    </w:p>
    <w:p w:rsidR="003F5B27" w:rsidP="00BB707A" w:rsidRDefault="00C66921" w14:paraId="56E4CA7F" w14:textId="77777777">
      <w:pPr>
        <w:pStyle w:val="NumberedBullet"/>
        <w:numPr>
          <w:ilvl w:val="0"/>
          <w:numId w:val="23"/>
        </w:numPr>
        <w:ind w:left="630" w:hanging="270"/>
      </w:pPr>
      <w:r>
        <w:t xml:space="preserve">How many hours </w:t>
      </w:r>
      <w:r w:rsidR="003F7E85">
        <w:t>do</w:t>
      </w:r>
      <w:r>
        <w:t xml:space="preserve"> you work each week? How predictable </w:t>
      </w:r>
      <w:r w:rsidR="003F7E85">
        <w:t>is</w:t>
      </w:r>
      <w:r>
        <w:t xml:space="preserve"> your work schedule?</w:t>
      </w:r>
      <w:r w:rsidR="00BB707A">
        <w:t xml:space="preserve"> </w:t>
      </w:r>
      <w:r w:rsidRPr="00BB707A" w:rsidR="00BB707A">
        <w:t xml:space="preserve">What are your typical start and </w:t>
      </w:r>
      <w:r w:rsidR="00BB707A">
        <w:t>end</w:t>
      </w:r>
      <w:r w:rsidRPr="00BB707A" w:rsidR="00BB707A">
        <w:t xml:space="preserve"> times?</w:t>
      </w:r>
    </w:p>
    <w:p w:rsidR="00C66921" w:rsidP="00A26956" w:rsidRDefault="003F5B27" w14:paraId="297D19C0" w14:textId="4C4C2053">
      <w:pPr>
        <w:pStyle w:val="NumberedBullet"/>
        <w:numPr>
          <w:ilvl w:val="0"/>
          <w:numId w:val="23"/>
        </w:numPr>
        <w:ind w:left="630" w:hanging="270"/>
      </w:pPr>
      <w:r>
        <w:lastRenderedPageBreak/>
        <w:t>Are you able to take time off if you’re sick or if you have to take care of a sick family member? Are you ever concerned about losing your job if you do</w:t>
      </w:r>
      <w:r w:rsidR="00225EE4">
        <w:t xml:space="preserve"> take this time off</w:t>
      </w:r>
      <w:r>
        <w:t>?</w:t>
      </w:r>
      <w:r w:rsidR="00A26956">
        <w:t xml:space="preserve"> Are there other things that make you concerned that you might lose your job? </w:t>
      </w:r>
      <w:r>
        <w:t xml:space="preserve">  </w:t>
      </w:r>
    </w:p>
    <w:p w:rsidR="00584A33" w:rsidP="00BB707A" w:rsidRDefault="00EA7269" w14:paraId="021FCBAD" w14:textId="6333A174">
      <w:pPr>
        <w:pStyle w:val="NumberedBullet"/>
        <w:numPr>
          <w:ilvl w:val="0"/>
          <w:numId w:val="23"/>
        </w:numPr>
        <w:ind w:left="630" w:hanging="270"/>
      </w:pPr>
      <w:r>
        <w:t xml:space="preserve">How </w:t>
      </w:r>
      <w:r w:rsidR="003F7E85">
        <w:t>do</w:t>
      </w:r>
      <w:r>
        <w:t xml:space="preserve"> you spend your time at your job? What kind of </w:t>
      </w:r>
      <w:r w:rsidR="00552C8D">
        <w:t>things</w:t>
      </w:r>
      <w:r>
        <w:t xml:space="preserve"> </w:t>
      </w:r>
      <w:r w:rsidR="003F7E85">
        <w:t>do</w:t>
      </w:r>
      <w:r w:rsidR="00584A33">
        <w:t xml:space="preserve"> you do?</w:t>
      </w:r>
    </w:p>
    <w:p w:rsidR="00584A33" w:rsidP="00BB707A" w:rsidRDefault="00584A33" w14:paraId="33AF1E66" w14:textId="01D2E93C">
      <w:pPr>
        <w:pStyle w:val="NumberedBullet"/>
        <w:numPr>
          <w:ilvl w:val="0"/>
          <w:numId w:val="23"/>
        </w:numPr>
        <w:ind w:left="630" w:hanging="270"/>
      </w:pPr>
      <w:r>
        <w:t xml:space="preserve">What </w:t>
      </w:r>
      <w:r w:rsidR="003F7E85">
        <w:t>do</w:t>
      </w:r>
      <w:r>
        <w:t xml:space="preserve"> you like best</w:t>
      </w:r>
      <w:r w:rsidR="003F7E85">
        <w:t xml:space="preserve"> about the job</w:t>
      </w:r>
      <w:r>
        <w:t xml:space="preserve">? What </w:t>
      </w:r>
      <w:r w:rsidR="003F7E85">
        <w:t>do</w:t>
      </w:r>
      <w:r>
        <w:t xml:space="preserve"> you like least?</w:t>
      </w:r>
    </w:p>
    <w:p w:rsidR="00AB0299" w:rsidP="00C52E5A" w:rsidRDefault="007E189F" w14:paraId="1FE96360" w14:textId="0E40FD00">
      <w:pPr>
        <w:pStyle w:val="NumberedBullet"/>
        <w:numPr>
          <w:ilvl w:val="0"/>
          <w:numId w:val="11"/>
        </w:numPr>
        <w:tabs>
          <w:tab w:val="num" w:pos="360"/>
        </w:tabs>
        <w:ind w:left="360"/>
      </w:pPr>
      <w:r w:rsidDel="007E189F">
        <w:t xml:space="preserve"> </w:t>
      </w:r>
      <w:r w:rsidR="00533E20">
        <w:t xml:space="preserve">Did you ever earn a promotion? </w:t>
      </w:r>
      <w:r w:rsidR="00552C8D">
        <w:t>Could you share more about that?</w:t>
      </w:r>
      <w:r w:rsidR="00533E20">
        <w:t xml:space="preserve"> Did you ever get a pay raise?</w:t>
      </w:r>
      <w:r w:rsidR="00361474">
        <w:t xml:space="preserve"> </w:t>
      </w:r>
      <w:r w:rsidR="00552C8D">
        <w:t>[</w:t>
      </w:r>
      <w:r w:rsidR="00584A33">
        <w:t xml:space="preserve">If </w:t>
      </w:r>
      <w:r w:rsidR="00994915">
        <w:t xml:space="preserve">the participant is </w:t>
      </w:r>
      <w:r w:rsidR="00584A33">
        <w:t>no longer working at that job</w:t>
      </w:r>
      <w:r w:rsidR="003A3451">
        <w:t>:</w:t>
      </w:r>
      <w:r w:rsidR="00552C8D">
        <w:t>]</w:t>
      </w:r>
      <w:r w:rsidR="00994915">
        <w:t xml:space="preserve"> W</w:t>
      </w:r>
      <w:r w:rsidR="00C66921">
        <w:t>hy are you no longer working at that job? What happened?</w:t>
      </w:r>
      <w:r w:rsidR="00994915">
        <w:t xml:space="preserve"> </w:t>
      </w:r>
      <w:r w:rsidR="006714D3">
        <w:rPr>
          <w:i/>
        </w:rPr>
        <w:t>Probes: lack of resources (e.g., transportation, child care), internal factors (e.g., motivation)</w:t>
      </w:r>
      <w:r w:rsidR="00A26956">
        <w:rPr>
          <w:i/>
        </w:rPr>
        <w:t>, external factors (e.g., company layoffs, inflexible schedules)</w:t>
      </w:r>
      <w:r w:rsidR="006714D3">
        <w:rPr>
          <w:i/>
        </w:rPr>
        <w:t xml:space="preserve"> </w:t>
      </w:r>
    </w:p>
    <w:p w:rsidR="00AB0299" w:rsidP="00C52E5A" w:rsidRDefault="00AB0299" w14:paraId="753F95D7" w14:textId="2A9F3A03">
      <w:pPr>
        <w:pStyle w:val="NumberedBullet"/>
        <w:numPr>
          <w:ilvl w:val="0"/>
          <w:numId w:val="15"/>
        </w:numPr>
        <w:ind w:left="630" w:hanging="270"/>
      </w:pPr>
      <w:r>
        <w:t xml:space="preserve">Looking back, what did you learn from that job? What </w:t>
      </w:r>
      <w:r w:rsidR="00682D62">
        <w:t xml:space="preserve">went well? What </w:t>
      </w:r>
      <w:r>
        <w:t xml:space="preserve">might you have done differently? What did you learn </w:t>
      </w:r>
      <w:r w:rsidR="00682D62">
        <w:t xml:space="preserve">about your strengths? What did you learn </w:t>
      </w:r>
      <w:r>
        <w:t>that you might do differently in the future?</w:t>
      </w:r>
    </w:p>
    <w:p w:rsidR="003F7E85" w:rsidP="00C52E5A" w:rsidRDefault="003F7E85" w14:paraId="3BDDE754" w14:textId="0CBB2AAC">
      <w:pPr>
        <w:pStyle w:val="NumberedBullet"/>
        <w:numPr>
          <w:ilvl w:val="0"/>
          <w:numId w:val="15"/>
        </w:numPr>
        <w:ind w:left="630" w:hanging="270"/>
      </w:pPr>
      <w:r>
        <w:t>Are you looking for a job now? [If yes</w:t>
      </w:r>
      <w:r w:rsidR="003A3451">
        <w:t>:</w:t>
      </w:r>
      <w:r>
        <w:t xml:space="preserve">] Have you been looking for a job for a long time? Tell me about that experience. What have you been doing to find a job? What has been happening? </w:t>
      </w:r>
      <w:r w:rsidRPr="00990A21">
        <w:t xml:space="preserve">Did you have any </w:t>
      </w:r>
      <w:r>
        <w:t>help?</w:t>
      </w:r>
      <w:r w:rsidR="00ED0E27">
        <w:t xml:space="preserve"> From whom? </w:t>
      </w:r>
    </w:p>
    <w:p w:rsidR="003F7E85" w:rsidP="00C52E5A" w:rsidRDefault="003F7E85" w14:paraId="46D3868F" w14:textId="2BDE8397">
      <w:pPr>
        <w:pStyle w:val="NumberedBullet"/>
        <w:numPr>
          <w:ilvl w:val="0"/>
          <w:numId w:val="15"/>
        </w:numPr>
        <w:ind w:left="630" w:hanging="270"/>
      </w:pPr>
      <w:r>
        <w:t>[If not working and not looking for work</w:t>
      </w:r>
      <w:r w:rsidR="003A3451">
        <w:t>:</w:t>
      </w:r>
      <w:r>
        <w:t>] Why aren’t you looking for work?</w:t>
      </w:r>
    </w:p>
    <w:p w:rsidR="00AB0299" w:rsidP="00C52E5A" w:rsidRDefault="00AB0299" w14:paraId="23393AB8" w14:textId="693D19B2">
      <w:pPr>
        <w:pStyle w:val="NumberedBullet"/>
        <w:numPr>
          <w:ilvl w:val="0"/>
          <w:numId w:val="11"/>
        </w:numPr>
        <w:tabs>
          <w:tab w:val="num" w:pos="360"/>
        </w:tabs>
        <w:ind w:left="360"/>
      </w:pPr>
      <w:bookmarkStart w:name="_Hlk52372187" w:id="3"/>
      <w:r>
        <w:t>Now, let’s talk about a job that you have had in the past that you really enjoyed. Tell me about that job with the same kind of detail that you described in your recent job. What about this job made it so enjoyable for you?</w:t>
      </w:r>
      <w:bookmarkEnd w:id="3"/>
    </w:p>
    <w:p w:rsidR="00AB0299" w:rsidP="00C52E5A" w:rsidRDefault="00AB0299" w14:paraId="15D19D49" w14:textId="680F9DC0">
      <w:pPr>
        <w:pStyle w:val="NumberedBullet"/>
        <w:numPr>
          <w:ilvl w:val="0"/>
          <w:numId w:val="11"/>
        </w:numPr>
        <w:tabs>
          <w:tab w:val="num" w:pos="360"/>
        </w:tabs>
        <w:ind w:left="360"/>
      </w:pPr>
      <w:r>
        <w:t xml:space="preserve">Thinking </w:t>
      </w:r>
      <w:r w:rsidR="00BB707A">
        <w:t xml:space="preserve">specifically </w:t>
      </w:r>
      <w:r>
        <w:t>about your future</w:t>
      </w:r>
      <w:r w:rsidR="00BB707A">
        <w:t xml:space="preserve"> work</w:t>
      </w:r>
      <w:r>
        <w:t xml:space="preserve">, </w:t>
      </w:r>
      <w:r w:rsidR="00BB707A">
        <w:t>what would you like to be doing</w:t>
      </w:r>
      <w:r>
        <w:t xml:space="preserve"> six months from now? Where would you be working? How much money would you be making? What would you need in order to work in that job</w:t>
      </w:r>
      <w:r w:rsidR="006714D3">
        <w:t xml:space="preserve">? </w:t>
      </w:r>
    </w:p>
    <w:p w:rsidR="00AB0299" w:rsidP="00C52E5A" w:rsidRDefault="00AB0299" w14:paraId="7F618DA8" w14:textId="1293911C">
      <w:pPr>
        <w:pStyle w:val="NumberedBullet"/>
        <w:numPr>
          <w:ilvl w:val="0"/>
          <w:numId w:val="11"/>
        </w:numPr>
        <w:tabs>
          <w:tab w:val="num" w:pos="360"/>
        </w:tabs>
        <w:ind w:left="360"/>
      </w:pPr>
      <w:r>
        <w:t xml:space="preserve">What might get in </w:t>
      </w:r>
      <w:r w:rsidR="00947B8B">
        <w:t xml:space="preserve">the </w:t>
      </w:r>
      <w:r>
        <w:t xml:space="preserve">way of you getting that job that you just described? </w:t>
      </w:r>
    </w:p>
    <w:p w:rsidR="00552C8D" w:rsidP="00C52E5A" w:rsidRDefault="00552C8D" w14:paraId="442AA619" w14:textId="46DF0391">
      <w:pPr>
        <w:pStyle w:val="NumberedBullet"/>
        <w:numPr>
          <w:ilvl w:val="0"/>
          <w:numId w:val="11"/>
        </w:numPr>
        <w:tabs>
          <w:tab w:val="num" w:pos="360"/>
        </w:tabs>
        <w:ind w:left="360"/>
      </w:pPr>
      <w:r>
        <w:t>Throughout your life, what challenges have you faced when looking for work</w:t>
      </w:r>
      <w:r w:rsidR="006714D3">
        <w:t xml:space="preserve"> or keeping a job once you have one</w:t>
      </w:r>
      <w:r>
        <w:t>?</w:t>
      </w:r>
      <w:r w:rsidR="001C02C3">
        <w:t xml:space="preserve"> What support have you received in looking for work or keeping a job? </w:t>
      </w:r>
      <w:r w:rsidRPr="001C02C3" w:rsidR="001C02C3">
        <w:rPr>
          <w:i/>
        </w:rPr>
        <w:t>Probe for support from friends, family, coworkers, employer</w:t>
      </w:r>
      <w:r w:rsidR="001C02C3">
        <w:rPr>
          <w:i/>
        </w:rPr>
        <w:t>s</w:t>
      </w:r>
      <w:r w:rsidRPr="001C02C3" w:rsidR="001C02C3">
        <w:rPr>
          <w:i/>
        </w:rPr>
        <w:t>, or a program they were participating in</w:t>
      </w:r>
      <w:r w:rsidR="001C02C3">
        <w:rPr>
          <w:i/>
        </w:rPr>
        <w:t>.</w:t>
      </w:r>
      <w:r w:rsidR="001C02C3">
        <w:t xml:space="preserve"> </w:t>
      </w:r>
    </w:p>
    <w:p w:rsidR="004C5C5B" w:rsidP="00597B4D" w:rsidRDefault="007E3BA8" w14:paraId="5211321E" w14:textId="3EC4DA9F">
      <w:pPr>
        <w:pStyle w:val="MarkforExhibitTitle"/>
      </w:pPr>
      <w:r>
        <w:t>C</w:t>
      </w:r>
      <w:r w:rsidR="00597B4D">
        <w:t>.</w:t>
      </w:r>
      <w:r w:rsidR="00597B4D">
        <w:tab/>
      </w:r>
      <w:r w:rsidR="0093694E">
        <w:t>E</w:t>
      </w:r>
      <w:r w:rsidR="00425600">
        <w:t>xperiences</w:t>
      </w:r>
      <w:r w:rsidR="0093694E">
        <w:t xml:space="preserve"> with [</w:t>
      </w:r>
      <w:r w:rsidR="00F329AF">
        <w:t>INTERVENTION NAME</w:t>
      </w:r>
      <w:r w:rsidR="0093694E">
        <w:t>]</w:t>
      </w:r>
    </w:p>
    <w:p w:rsidR="0071311F" w:rsidP="006714D3" w:rsidRDefault="00A32222" w14:paraId="50A4259F" w14:textId="2103E838">
      <w:pPr>
        <w:pStyle w:val="NormalSS"/>
        <w:ind w:firstLine="0"/>
      </w:pPr>
      <w:r>
        <w:t xml:space="preserve">I’m going to ask you a few questions about what you have been doing as part of </w:t>
      </w:r>
      <w:r w:rsidR="00BB707A">
        <w:t>[</w:t>
      </w:r>
      <w:r w:rsidR="00BB02F9">
        <w:t>INTERVENTION NAME</w:t>
      </w:r>
      <w:r w:rsidR="00BB707A">
        <w:t>]</w:t>
      </w:r>
      <w:r>
        <w:t xml:space="preserve"> and what you think about your experience so far. As a reminder, I’m not at all connected to the program so please </w:t>
      </w:r>
      <w:r w:rsidR="00916251">
        <w:t xml:space="preserve">share what you really think. </w:t>
      </w:r>
      <w:r>
        <w:t xml:space="preserve"> </w:t>
      </w:r>
    </w:p>
    <w:p w:rsidR="0071311F" w:rsidP="006714D3" w:rsidRDefault="0071311F" w14:paraId="0453EBC0" w14:textId="2DF079BF">
      <w:pPr>
        <w:pStyle w:val="NormalSS"/>
        <w:ind w:firstLine="0"/>
      </w:pPr>
      <w:r>
        <w:t>First, are you still participating in [</w:t>
      </w:r>
      <w:r w:rsidR="00F329AF">
        <w:t>INTERVENTION NAME</w:t>
      </w:r>
      <w:r>
        <w:t>]?</w:t>
      </w:r>
    </w:p>
    <w:p w:rsidRPr="0071311F" w:rsidR="00E04E3C" w:rsidP="00BB707A" w:rsidRDefault="0071311F" w14:paraId="5211321F" w14:textId="26158750">
      <w:pPr>
        <w:pStyle w:val="NormalSS"/>
        <w:ind w:firstLine="0"/>
        <w:rPr>
          <w:i/>
        </w:rPr>
      </w:pPr>
      <w:r w:rsidRPr="0071311F">
        <w:rPr>
          <w:i/>
        </w:rPr>
        <w:t xml:space="preserve">[Interviewer: Text </w:t>
      </w:r>
      <w:r w:rsidR="00947B8B">
        <w:rPr>
          <w:i/>
        </w:rPr>
        <w:t xml:space="preserve">below </w:t>
      </w:r>
      <w:r w:rsidRPr="0071311F">
        <w:rPr>
          <w:i/>
        </w:rPr>
        <w:t xml:space="preserve">is written in present tense. Adapt to past tense if person is no longer </w:t>
      </w:r>
      <w:r>
        <w:rPr>
          <w:i/>
        </w:rPr>
        <w:t>participating in the intervention</w:t>
      </w:r>
      <w:r w:rsidRPr="0071311F">
        <w:rPr>
          <w:i/>
        </w:rPr>
        <w:t>.]</w:t>
      </w:r>
      <w:r>
        <w:rPr>
          <w:i/>
        </w:rPr>
        <w:t xml:space="preserve"> </w:t>
      </w:r>
      <w:r w:rsidR="00E04E3C">
        <w:t xml:space="preserve"> </w:t>
      </w:r>
    </w:p>
    <w:p w:rsidRPr="006714D3" w:rsidR="00EC318F" w:rsidP="00767EE4" w:rsidRDefault="00EC318F" w14:paraId="0F7FA6F4" w14:textId="5D00CDD4">
      <w:pPr>
        <w:pStyle w:val="NormalSS"/>
        <w:ind w:firstLine="0"/>
        <w:rPr>
          <w:b/>
        </w:rPr>
      </w:pPr>
      <w:r w:rsidRPr="006714D3">
        <w:rPr>
          <w:b/>
        </w:rPr>
        <w:t>Initial experience</w:t>
      </w:r>
    </w:p>
    <w:p w:rsidR="00EC318F" w:rsidP="00C52E5A" w:rsidRDefault="00916251" w14:paraId="763748DD" w14:textId="7D7B6036">
      <w:pPr>
        <w:pStyle w:val="NumberedBullet"/>
        <w:numPr>
          <w:ilvl w:val="0"/>
          <w:numId w:val="12"/>
        </w:numPr>
        <w:ind w:left="360"/>
      </w:pPr>
      <w:r>
        <w:lastRenderedPageBreak/>
        <w:t xml:space="preserve">Walk me through what happened when you first heard about </w:t>
      </w:r>
      <w:r w:rsidR="00A32222">
        <w:t>[</w:t>
      </w:r>
      <w:r w:rsidR="00BB02F9">
        <w:t>INTERVENTION NAME</w:t>
      </w:r>
      <w:r w:rsidR="00A32222">
        <w:t xml:space="preserve">]? </w:t>
      </w:r>
      <w:r w:rsidR="00ED0E27">
        <w:t xml:space="preserve">How did you hear about it? </w:t>
      </w:r>
      <w:r w:rsidR="00A32222">
        <w:t xml:space="preserve">When was that? </w:t>
      </w:r>
      <w:r>
        <w:t>What were your first impressions? What made you decide to sign up? What really got your attention?</w:t>
      </w:r>
      <w:r w:rsidR="00E0243E">
        <w:t xml:space="preserve"> What were you most excited about?</w:t>
      </w:r>
    </w:p>
    <w:p w:rsidR="00EC318F" w:rsidP="00C52E5A" w:rsidRDefault="00EC318F" w14:paraId="3B4CAF30" w14:textId="0126F0EE">
      <w:pPr>
        <w:pStyle w:val="NumberedBullet"/>
        <w:numPr>
          <w:ilvl w:val="0"/>
          <w:numId w:val="12"/>
        </w:numPr>
        <w:ind w:left="360"/>
      </w:pPr>
      <w:r>
        <w:t>How long have you been involved with [</w:t>
      </w:r>
      <w:r w:rsidRPr="006714D3" w:rsidR="00F329AF">
        <w:t>INTERVENTION NAME</w:t>
      </w:r>
      <w:r>
        <w:t>]?</w:t>
      </w:r>
    </w:p>
    <w:p w:rsidR="00EC318F" w:rsidP="00EC318F" w:rsidRDefault="00A32222" w14:paraId="74CE51A9" w14:textId="4DF590EF">
      <w:pPr>
        <w:pStyle w:val="NumberedBullet"/>
        <w:ind w:left="360"/>
      </w:pPr>
      <w:r>
        <w:t xml:space="preserve">How </w:t>
      </w:r>
      <w:r w:rsidR="00E0243E">
        <w:t>ha</w:t>
      </w:r>
      <w:r w:rsidR="00EC318F">
        <w:t>ve</w:t>
      </w:r>
      <w:r w:rsidR="00E0243E">
        <w:t xml:space="preserve"> you</w:t>
      </w:r>
      <w:r w:rsidR="006714D3">
        <w:t>r</w:t>
      </w:r>
      <w:r w:rsidR="00E0243E">
        <w:t xml:space="preserve"> initial </w:t>
      </w:r>
      <w:r>
        <w:t xml:space="preserve">hopes </w:t>
      </w:r>
      <w:r w:rsidR="00E0243E">
        <w:t xml:space="preserve">about </w:t>
      </w:r>
      <w:r w:rsidRPr="006714D3" w:rsidR="006714D3">
        <w:t>[</w:t>
      </w:r>
      <w:r w:rsidRPr="006714D3" w:rsidR="00F329AF">
        <w:t>INTERVENTION NAME</w:t>
      </w:r>
      <w:r w:rsidRPr="006714D3" w:rsidR="006714D3">
        <w:t>]</w:t>
      </w:r>
      <w:r w:rsidR="006714D3">
        <w:t xml:space="preserve"> </w:t>
      </w:r>
      <w:r>
        <w:t>compared to your actual experience?</w:t>
      </w:r>
      <w:r w:rsidR="00E0243E">
        <w:t xml:space="preserve"> What </w:t>
      </w:r>
      <w:r w:rsidR="0071311F">
        <w:t>is</w:t>
      </w:r>
      <w:r w:rsidR="00E0243E">
        <w:t xml:space="preserve"> similar? What </w:t>
      </w:r>
      <w:r w:rsidR="0071311F">
        <w:t>is</w:t>
      </w:r>
      <w:r w:rsidR="00E0243E">
        <w:t xml:space="preserve"> different?</w:t>
      </w:r>
    </w:p>
    <w:p w:rsidRPr="00045A0B" w:rsidR="00286570" w:rsidP="00045A0B" w:rsidRDefault="00286570" w14:paraId="4EE8FD95" w14:textId="263F858E">
      <w:pPr>
        <w:pStyle w:val="NumberedBullet"/>
        <w:numPr>
          <w:ilvl w:val="0"/>
          <w:numId w:val="0"/>
        </w:numPr>
        <w:ind w:left="360" w:hanging="360"/>
        <w:rPr>
          <w:b/>
        </w:rPr>
      </w:pPr>
      <w:r>
        <w:rPr>
          <w:b/>
        </w:rPr>
        <w:t xml:space="preserve">Relationships with </w:t>
      </w:r>
      <w:r w:rsidR="00045A0B">
        <w:rPr>
          <w:b/>
        </w:rPr>
        <w:t>intervention</w:t>
      </w:r>
      <w:r>
        <w:rPr>
          <w:b/>
        </w:rPr>
        <w:t xml:space="preserve"> staff</w:t>
      </w:r>
    </w:p>
    <w:p w:rsidR="00EE6F65" w:rsidP="00B53B73" w:rsidRDefault="00045A0B" w14:paraId="1DD7A214" w14:textId="60C5FCB0">
      <w:pPr>
        <w:pStyle w:val="NumberedBullet"/>
        <w:numPr>
          <w:ilvl w:val="0"/>
          <w:numId w:val="16"/>
        </w:numPr>
        <w:ind w:left="360"/>
      </w:pPr>
      <w:r>
        <w:t>Tell me about</w:t>
      </w:r>
      <w:r w:rsidR="00EE6F65">
        <w:t xml:space="preserve"> the </w:t>
      </w:r>
      <w:r w:rsidR="008F6D98">
        <w:t xml:space="preserve">people </w:t>
      </w:r>
      <w:r>
        <w:t>at [</w:t>
      </w:r>
      <w:r w:rsidR="00BB02F9">
        <w:t>INTERVENTION NAME</w:t>
      </w:r>
      <w:r>
        <w:t>] you</w:t>
      </w:r>
      <w:r w:rsidR="00EE6F65">
        <w:t xml:space="preserve"> work</w:t>
      </w:r>
      <w:r>
        <w:t xml:space="preserve"> with</w:t>
      </w:r>
      <w:r w:rsidR="00EE6F65">
        <w:t xml:space="preserve"> the </w:t>
      </w:r>
      <w:r w:rsidR="00286570">
        <w:t>most</w:t>
      </w:r>
      <w:r>
        <w:t>.</w:t>
      </w:r>
      <w:r w:rsidR="00286570">
        <w:t xml:space="preserve">  </w:t>
      </w:r>
    </w:p>
    <w:p w:rsidR="00045A0B" w:rsidP="00C52E5A" w:rsidRDefault="00045A0B" w14:paraId="325CF608" w14:textId="267BC567">
      <w:pPr>
        <w:pStyle w:val="NumberedBullet"/>
        <w:numPr>
          <w:ilvl w:val="0"/>
          <w:numId w:val="17"/>
        </w:numPr>
      </w:pPr>
      <w:r>
        <w:t>What</w:t>
      </w:r>
      <w:r w:rsidR="00935D38">
        <w:t xml:space="preserve"> are</w:t>
      </w:r>
      <w:r>
        <w:t xml:space="preserve"> their name</w:t>
      </w:r>
      <w:r w:rsidR="00935D38">
        <w:t>s</w:t>
      </w:r>
      <w:r>
        <w:t xml:space="preserve"> and job title</w:t>
      </w:r>
      <w:r w:rsidR="00935D38">
        <w:t>s</w:t>
      </w:r>
      <w:r w:rsidR="00225EE4">
        <w:t xml:space="preserve"> or roles</w:t>
      </w:r>
      <w:r>
        <w:t>?</w:t>
      </w:r>
      <w:r w:rsidR="00BF5AA4">
        <w:t xml:space="preserve"> </w:t>
      </w:r>
      <w:r w:rsidRPr="00BF5AA4" w:rsidR="00BF5AA4">
        <w:rPr>
          <w:i/>
        </w:rPr>
        <w:t>[</w:t>
      </w:r>
      <w:r w:rsidR="00BF5AA4">
        <w:rPr>
          <w:i/>
        </w:rPr>
        <w:t>Interviewer: For each person named, ask questions 1.b – 1.f.]</w:t>
      </w:r>
    </w:p>
    <w:p w:rsidR="00EE6F65" w:rsidP="00C52E5A" w:rsidRDefault="00286570" w14:paraId="544295F4" w14:textId="77777777">
      <w:pPr>
        <w:pStyle w:val="NumberedBullet"/>
        <w:numPr>
          <w:ilvl w:val="0"/>
          <w:numId w:val="17"/>
        </w:numPr>
      </w:pPr>
      <w:r>
        <w:t xml:space="preserve">How often do you talk with them? </w:t>
      </w:r>
    </w:p>
    <w:p w:rsidR="00EE6F65" w:rsidP="00C52E5A" w:rsidRDefault="00BB707A" w14:paraId="425038AD" w14:textId="6705FCED">
      <w:pPr>
        <w:pStyle w:val="NumberedBullet"/>
        <w:numPr>
          <w:ilvl w:val="0"/>
          <w:numId w:val="17"/>
        </w:numPr>
      </w:pPr>
      <w:r>
        <w:t>What kinds of things d</w:t>
      </w:r>
      <w:r w:rsidR="00286570">
        <w:t xml:space="preserve">o you talk about (for example, your goals, getting a job, dealing with personal and family challenges)? </w:t>
      </w:r>
    </w:p>
    <w:p w:rsidR="00EE6F65" w:rsidP="00C52E5A" w:rsidRDefault="00286570" w14:paraId="29A6FB9D" w14:textId="361ED3BC">
      <w:pPr>
        <w:pStyle w:val="NumberedBullet"/>
        <w:numPr>
          <w:ilvl w:val="0"/>
          <w:numId w:val="17"/>
        </w:numPr>
      </w:pPr>
      <w:r>
        <w:t>Do you talk with them mostly in person</w:t>
      </w:r>
      <w:r w:rsidR="00045A0B">
        <w:t>,</w:t>
      </w:r>
      <w:r>
        <w:t xml:space="preserve"> by pho</w:t>
      </w:r>
      <w:r w:rsidR="004E7583">
        <w:t>ne</w:t>
      </w:r>
      <w:r w:rsidR="00045A0B">
        <w:t>,</w:t>
      </w:r>
      <w:r w:rsidR="004E7583">
        <w:t xml:space="preserve"> touch base with them by email</w:t>
      </w:r>
      <w:r w:rsidR="00045A0B">
        <w:t>?</w:t>
      </w:r>
    </w:p>
    <w:p w:rsidR="004E7583" w:rsidP="00C52E5A" w:rsidRDefault="004E7583" w14:paraId="22C1703C" w14:textId="27842104">
      <w:pPr>
        <w:pStyle w:val="NumberedBullet"/>
        <w:numPr>
          <w:ilvl w:val="0"/>
          <w:numId w:val="17"/>
        </w:numPr>
      </w:pPr>
      <w:r>
        <w:t xml:space="preserve">How do you feel after you talk with </w:t>
      </w:r>
      <w:r w:rsidRPr="00BB707A" w:rsidR="00BB707A">
        <w:t>[name of person]</w:t>
      </w:r>
      <w:r>
        <w:t xml:space="preserve">? How would you describe your level of motivation or excitement after you talk? </w:t>
      </w:r>
    </w:p>
    <w:p w:rsidR="00B53B73" w:rsidP="00B53B73" w:rsidRDefault="004E7583" w14:paraId="7B47FE25" w14:textId="77777777">
      <w:pPr>
        <w:pStyle w:val="NumberedBullet"/>
        <w:numPr>
          <w:ilvl w:val="0"/>
          <w:numId w:val="17"/>
        </w:numPr>
      </w:pPr>
      <w:r>
        <w:t>What is most helpful about [name of person]? What would you like to be different in your relationship with [name of person]? Is there something that he/she could do better?</w:t>
      </w:r>
    </w:p>
    <w:p w:rsidR="00045A0B" w:rsidP="00F2241E" w:rsidRDefault="00767EE4" w14:paraId="4B6C5F61" w14:textId="1979A793">
      <w:pPr>
        <w:pStyle w:val="NumberedBullet"/>
        <w:numPr>
          <w:ilvl w:val="0"/>
          <w:numId w:val="16"/>
        </w:numPr>
      </w:pPr>
      <w:r>
        <w:t xml:space="preserve">Are there other people that you work with at </w:t>
      </w:r>
      <w:r w:rsidR="00593011">
        <w:t>[INTERVENTION NAME]</w:t>
      </w:r>
      <w:r>
        <w:t xml:space="preserve">? What are their names? What are their job titles or roles? </w:t>
      </w:r>
      <w:r w:rsidRPr="00B53B73">
        <w:rPr>
          <w:i/>
          <w:iCs/>
        </w:rPr>
        <w:t>[Interviewer: For each person named, ask questions 2.a – 2.c.]</w:t>
      </w:r>
    </w:p>
    <w:p w:rsidR="00045A0B" w:rsidP="00593011" w:rsidRDefault="004E7583" w14:paraId="6BF4AFAA" w14:textId="6AB2A6DD">
      <w:pPr>
        <w:pStyle w:val="NumberedBullet"/>
        <w:numPr>
          <w:ilvl w:val="0"/>
          <w:numId w:val="32"/>
        </w:numPr>
      </w:pPr>
      <w:r>
        <w:t xml:space="preserve">What kinds of things do </w:t>
      </w:r>
      <w:r w:rsidR="004D60D5">
        <w:t xml:space="preserve">you work on with them? </w:t>
      </w:r>
    </w:p>
    <w:p w:rsidR="00045A0B" w:rsidP="00593011" w:rsidRDefault="004D60D5" w14:paraId="23A956C6" w14:textId="62B853D6">
      <w:pPr>
        <w:pStyle w:val="NumberedBullet"/>
        <w:numPr>
          <w:ilvl w:val="0"/>
          <w:numId w:val="32"/>
        </w:numPr>
      </w:pPr>
      <w:r>
        <w:t xml:space="preserve">What has been most helpful? </w:t>
      </w:r>
    </w:p>
    <w:p w:rsidR="00EE6F65" w:rsidP="00593011" w:rsidRDefault="004D60D5" w14:paraId="53C80AB4" w14:textId="538A211A">
      <w:pPr>
        <w:pStyle w:val="NumberedBullet"/>
        <w:numPr>
          <w:ilvl w:val="0"/>
          <w:numId w:val="32"/>
        </w:numPr>
      </w:pPr>
      <w:r>
        <w:t xml:space="preserve">Is there anything else that you </w:t>
      </w:r>
      <w:r w:rsidR="00FE773A">
        <w:t>need that you haven’t gotten from them? If so, what?</w:t>
      </w:r>
      <w:r w:rsidR="004E7583">
        <w:t xml:space="preserve"> </w:t>
      </w:r>
    </w:p>
    <w:p w:rsidRPr="00045A0B" w:rsidR="00EC318F" w:rsidP="00045A0B" w:rsidRDefault="002C09F9" w14:paraId="3E17011B" w14:textId="112F42D6">
      <w:pPr>
        <w:pStyle w:val="NumberedBullet"/>
        <w:numPr>
          <w:ilvl w:val="0"/>
          <w:numId w:val="0"/>
        </w:numPr>
        <w:ind w:left="360" w:hanging="360"/>
        <w:rPr>
          <w:b/>
        </w:rPr>
      </w:pPr>
      <w:r>
        <w:rPr>
          <w:b/>
        </w:rPr>
        <w:t>Participation</w:t>
      </w:r>
    </w:p>
    <w:p w:rsidR="002C09F9" w:rsidP="00F2241E" w:rsidRDefault="00EC318F" w14:paraId="5D23BC25" w14:textId="3ECCAD27">
      <w:pPr>
        <w:pStyle w:val="NumberedBullet"/>
        <w:numPr>
          <w:ilvl w:val="0"/>
          <w:numId w:val="35"/>
        </w:numPr>
        <w:tabs>
          <w:tab w:val="clear" w:pos="2520"/>
          <w:tab w:val="num" w:pos="720"/>
        </w:tabs>
        <w:ind w:left="360"/>
      </w:pPr>
      <w:r>
        <w:t>Walk me through what happened</w:t>
      </w:r>
      <w:r w:rsidR="00045A0B">
        <w:t xml:space="preserve"> from</w:t>
      </w:r>
      <w:r>
        <w:t xml:space="preserve"> when you first went to </w:t>
      </w:r>
      <w:r w:rsidR="00045A0B">
        <w:t>[</w:t>
      </w:r>
      <w:r w:rsidR="00BB02F9">
        <w:t>INTERVENTION NAME</w:t>
      </w:r>
      <w:r w:rsidR="00045A0B">
        <w:t>]</w:t>
      </w:r>
      <w:r>
        <w:t xml:space="preserve"> until now. What did you do when you first started the program? </w:t>
      </w:r>
    </w:p>
    <w:p w:rsidR="00EC318F" w:rsidP="00F2241E" w:rsidRDefault="002C09F9" w14:paraId="0D701F6E" w14:textId="4D1B841D">
      <w:pPr>
        <w:pStyle w:val="NumberedBullet"/>
        <w:tabs>
          <w:tab w:val="clear" w:pos="432"/>
          <w:tab w:val="left" w:pos="360"/>
        </w:tabs>
        <w:ind w:left="360"/>
      </w:pPr>
      <w:r>
        <w:t xml:space="preserve">What activities </w:t>
      </w:r>
      <w:r w:rsidR="00EC318F">
        <w:t>do you remember</w:t>
      </w:r>
      <w:r>
        <w:t xml:space="preserve"> doing as part of [</w:t>
      </w:r>
      <w:r w:rsidR="00BB02F9">
        <w:t>INTERVENTION NAME</w:t>
      </w:r>
      <w:r>
        <w:t>]</w:t>
      </w:r>
      <w:r w:rsidR="00EC318F">
        <w:t xml:space="preserve">? </w:t>
      </w:r>
    </w:p>
    <w:p w:rsidR="002C09F9" w:rsidP="00C52E5A" w:rsidRDefault="00FE773A" w14:paraId="0F5BD519" w14:textId="27FF62F9">
      <w:pPr>
        <w:pStyle w:val="NumberedBullet"/>
        <w:numPr>
          <w:ilvl w:val="0"/>
          <w:numId w:val="20"/>
        </w:numPr>
      </w:pPr>
      <w:r>
        <w:t xml:space="preserve">How did you decide to participate in these </w:t>
      </w:r>
      <w:r w:rsidR="00FE26E1">
        <w:t>activities</w:t>
      </w:r>
      <w:r>
        <w:t xml:space="preserve">? Were you told to </w:t>
      </w:r>
      <w:r w:rsidR="00B37CED">
        <w:t>participate in them</w:t>
      </w:r>
      <w:r>
        <w:t xml:space="preserve"> or were you given a choice? </w:t>
      </w:r>
    </w:p>
    <w:p w:rsidR="00FE26E1" w:rsidP="00C52E5A" w:rsidRDefault="0071311F" w14:paraId="32EE77C1" w14:textId="7CC2F6D1">
      <w:pPr>
        <w:pStyle w:val="NumberedBullet"/>
        <w:numPr>
          <w:ilvl w:val="0"/>
          <w:numId w:val="20"/>
        </w:numPr>
      </w:pPr>
      <w:r>
        <w:t>[</w:t>
      </w:r>
      <w:r w:rsidR="00FE773A">
        <w:t>If given a choice</w:t>
      </w:r>
      <w:r>
        <w:t>]:</w:t>
      </w:r>
      <w:r w:rsidR="00FE773A">
        <w:t xml:space="preserve"> </w:t>
      </w:r>
      <w:r w:rsidR="00B37CED">
        <w:t>Why did you choose to do them</w:t>
      </w:r>
      <w:r w:rsidR="00FE773A">
        <w:t>?</w:t>
      </w:r>
      <w:r w:rsidR="00FE26E1">
        <w:t xml:space="preserve"> What information did you have about the</w:t>
      </w:r>
      <w:r w:rsidR="00B37CED">
        <w:t>m</w:t>
      </w:r>
      <w:r w:rsidR="00FE26E1">
        <w:t>?</w:t>
      </w:r>
      <w:r w:rsidR="00271593">
        <w:t xml:space="preserve"> </w:t>
      </w:r>
    </w:p>
    <w:p w:rsidR="002C09F9" w:rsidP="00C52E5A" w:rsidRDefault="002C09F9" w14:paraId="05CBE523" w14:textId="6D337C74">
      <w:pPr>
        <w:pStyle w:val="NumberedBullet"/>
        <w:numPr>
          <w:ilvl w:val="0"/>
          <w:numId w:val="20"/>
        </w:numPr>
      </w:pPr>
      <w:r>
        <w:t xml:space="preserve">Which activities </w:t>
      </w:r>
      <w:r w:rsidR="0071311F">
        <w:t>d</w:t>
      </w:r>
      <w:r w:rsidR="00B0790D">
        <w:t>id</w:t>
      </w:r>
      <w:r>
        <w:t xml:space="preserve"> you like the most? Which ones </w:t>
      </w:r>
      <w:r w:rsidR="0071311F">
        <w:t xml:space="preserve">have </w:t>
      </w:r>
      <w:r>
        <w:t xml:space="preserve">helped you the most? </w:t>
      </w:r>
    </w:p>
    <w:p w:rsidR="00E2304F" w:rsidP="00C52E5A" w:rsidRDefault="00E2304F" w14:paraId="0797D1E4" w14:textId="609AAF34">
      <w:pPr>
        <w:pStyle w:val="NumberedBullet"/>
        <w:numPr>
          <w:ilvl w:val="0"/>
          <w:numId w:val="20"/>
        </w:numPr>
      </w:pPr>
      <w:r>
        <w:t xml:space="preserve">Which activities did you not like? Which ones were not helpful or </w:t>
      </w:r>
      <w:r w:rsidR="00BD5F73">
        <w:t xml:space="preserve">felt </w:t>
      </w:r>
      <w:r>
        <w:t xml:space="preserve">challenging for you? </w:t>
      </w:r>
    </w:p>
    <w:p w:rsidR="002C09F9" w:rsidP="00C52E5A" w:rsidRDefault="0071311F" w14:paraId="4D4BFBD3" w14:textId="712CD760">
      <w:pPr>
        <w:pStyle w:val="NumberedBullet"/>
        <w:numPr>
          <w:ilvl w:val="0"/>
          <w:numId w:val="20"/>
        </w:numPr>
      </w:pPr>
      <w:r>
        <w:t>Are</w:t>
      </w:r>
      <w:r w:rsidR="002C09F9">
        <w:t xml:space="preserve"> there any activities that you could have participated in, but chose not to? Why?</w:t>
      </w:r>
    </w:p>
    <w:p w:rsidR="00A158A2" w:rsidP="00A158A2" w:rsidRDefault="00A158A2" w14:paraId="66503AF8" w14:textId="55451D81">
      <w:pPr>
        <w:pStyle w:val="NumberedBullet"/>
        <w:numPr>
          <w:ilvl w:val="0"/>
          <w:numId w:val="11"/>
        </w:numPr>
        <w:tabs>
          <w:tab w:val="num" w:pos="360"/>
        </w:tabs>
        <w:ind w:left="360"/>
      </w:pPr>
      <w:r>
        <w:lastRenderedPageBreak/>
        <w:t>[If participated in work or work experience through the program, ask:] Tell me more about the job/work experience you did as part of [</w:t>
      </w:r>
      <w:r w:rsidR="00BB02F9">
        <w:t>INTERVENTION NAME</w:t>
      </w:r>
      <w:r>
        <w:t>], like:</w:t>
      </w:r>
    </w:p>
    <w:p w:rsidR="00A158A2" w:rsidP="002B7990" w:rsidRDefault="00A158A2" w14:paraId="40D38A05" w14:textId="194E1E84">
      <w:pPr>
        <w:pStyle w:val="NumberedBullet"/>
        <w:numPr>
          <w:ilvl w:val="0"/>
          <w:numId w:val="27"/>
        </w:numPr>
        <w:ind w:left="630" w:hanging="270"/>
      </w:pPr>
      <w:bookmarkStart w:name="_Hlk45281919" w:id="4"/>
      <w:r>
        <w:t xml:space="preserve">Who </w:t>
      </w:r>
      <w:r w:rsidR="00C00740">
        <w:t>was</w:t>
      </w:r>
      <w:r>
        <w:t xml:space="preserve"> your employer? </w:t>
      </w:r>
    </w:p>
    <w:p w:rsidR="00A158A2" w:rsidP="002B7990" w:rsidRDefault="00A158A2" w14:paraId="0E62B4FD" w14:textId="2E23E1BE">
      <w:pPr>
        <w:pStyle w:val="NumberedBullet"/>
        <w:numPr>
          <w:ilvl w:val="0"/>
          <w:numId w:val="27"/>
        </w:numPr>
        <w:ind w:left="630" w:hanging="270"/>
      </w:pPr>
      <w:r>
        <w:t>How many hours d</w:t>
      </w:r>
      <w:r w:rsidR="00C00740">
        <w:t>id</w:t>
      </w:r>
      <w:r>
        <w:t xml:space="preserve"> you work each week? </w:t>
      </w:r>
      <w:r w:rsidRPr="00BB707A">
        <w:t xml:space="preserve">What </w:t>
      </w:r>
      <w:r w:rsidR="00C00740">
        <w:t>were</w:t>
      </w:r>
      <w:r w:rsidRPr="00BB707A">
        <w:t xml:space="preserve"> your typical start and </w:t>
      </w:r>
      <w:r>
        <w:t>end</w:t>
      </w:r>
      <w:r w:rsidRPr="00BB707A">
        <w:t xml:space="preserve"> times?</w:t>
      </w:r>
    </w:p>
    <w:p w:rsidR="00C00740" w:rsidP="002B7990" w:rsidRDefault="00C00740" w14:paraId="0AD1CFF7" w14:textId="6E36938F">
      <w:pPr>
        <w:pStyle w:val="NumberedBullet"/>
        <w:numPr>
          <w:ilvl w:val="0"/>
          <w:numId w:val="27"/>
        </w:numPr>
        <w:ind w:left="630" w:hanging="270"/>
      </w:pPr>
      <w:r>
        <w:t>Were you paid for your work? Did you receive any benefits (e.g., health insurance, holidays, and vacation)?</w:t>
      </w:r>
    </w:p>
    <w:bookmarkEnd w:id="4"/>
    <w:p w:rsidR="00A158A2" w:rsidP="002B7990" w:rsidRDefault="00A158A2" w14:paraId="79C21B82" w14:textId="6B248ED3">
      <w:pPr>
        <w:pStyle w:val="NumberedBullet"/>
        <w:numPr>
          <w:ilvl w:val="0"/>
          <w:numId w:val="27"/>
        </w:numPr>
        <w:ind w:left="630" w:hanging="270"/>
      </w:pPr>
      <w:r>
        <w:t>How d</w:t>
      </w:r>
      <w:r w:rsidR="00C00740">
        <w:t>id</w:t>
      </w:r>
      <w:r>
        <w:t xml:space="preserve"> you spend your time at your job</w:t>
      </w:r>
      <w:r w:rsidR="00C00740">
        <w:t>/work experience</w:t>
      </w:r>
      <w:r>
        <w:t>? What kind of things d</w:t>
      </w:r>
      <w:r w:rsidR="00C00740">
        <w:t>id</w:t>
      </w:r>
      <w:r>
        <w:t xml:space="preserve"> you do?</w:t>
      </w:r>
    </w:p>
    <w:p w:rsidR="00E5084C" w:rsidP="00E5084C" w:rsidRDefault="00E5084C" w14:paraId="039461BB" w14:textId="10FBA11A">
      <w:pPr>
        <w:pStyle w:val="NumberedBullet"/>
        <w:numPr>
          <w:ilvl w:val="0"/>
          <w:numId w:val="27"/>
        </w:numPr>
        <w:ind w:left="630" w:hanging="270"/>
      </w:pPr>
      <w:r>
        <w:t xml:space="preserve">How was your work supervised (e.g., did you meet one-on-one with a supervisor, did you have performance reviews)? </w:t>
      </w:r>
    </w:p>
    <w:p w:rsidR="00E5084C" w:rsidP="00E5084C" w:rsidRDefault="00E5084C" w14:paraId="0B9308EF" w14:textId="77777777">
      <w:pPr>
        <w:pStyle w:val="NumberedBullet"/>
        <w:numPr>
          <w:ilvl w:val="0"/>
          <w:numId w:val="27"/>
        </w:numPr>
        <w:ind w:left="630" w:hanging="270"/>
      </w:pPr>
      <w:r>
        <w:t>How long did you participate?</w:t>
      </w:r>
    </w:p>
    <w:p w:rsidR="00C00740" w:rsidP="002B7990" w:rsidRDefault="00C00740" w14:paraId="266236A2" w14:textId="29BAC316">
      <w:pPr>
        <w:pStyle w:val="NumberedBullet"/>
        <w:numPr>
          <w:ilvl w:val="0"/>
          <w:numId w:val="27"/>
        </w:numPr>
        <w:ind w:left="630" w:hanging="270"/>
      </w:pPr>
      <w:r>
        <w:t xml:space="preserve">Did you advance into other positions at the company? If so, what were they? </w:t>
      </w:r>
    </w:p>
    <w:p w:rsidR="00E5084C" w:rsidP="002B7990" w:rsidRDefault="00E5084C" w14:paraId="76CC86B9" w14:textId="623F4657">
      <w:pPr>
        <w:pStyle w:val="NumberedBullet"/>
        <w:numPr>
          <w:ilvl w:val="0"/>
          <w:numId w:val="27"/>
        </w:numPr>
        <w:ind w:left="630" w:hanging="270"/>
      </w:pPr>
      <w:r>
        <w:t>How did your job/work experience end? Did they offer you a full-time job? If so, did you take it? Why or why not?</w:t>
      </w:r>
    </w:p>
    <w:p w:rsidR="00A158A2" w:rsidP="0098257E" w:rsidRDefault="00A158A2" w14:paraId="1A4BF8CB" w14:textId="36FD490F">
      <w:pPr>
        <w:pStyle w:val="NumberedBullet"/>
        <w:numPr>
          <w:ilvl w:val="0"/>
          <w:numId w:val="27"/>
        </w:numPr>
        <w:ind w:left="630" w:hanging="270"/>
      </w:pPr>
      <w:r>
        <w:t>What d</w:t>
      </w:r>
      <w:r w:rsidR="00C00740">
        <w:t>id</w:t>
      </w:r>
      <w:r>
        <w:t xml:space="preserve"> you like best about the job</w:t>
      </w:r>
      <w:r w:rsidR="00C00740">
        <w:t>/work experience</w:t>
      </w:r>
      <w:r>
        <w:t>? What d</w:t>
      </w:r>
      <w:r w:rsidR="00C00740">
        <w:t>id</w:t>
      </w:r>
      <w:r>
        <w:t xml:space="preserve"> you like least?</w:t>
      </w:r>
      <w:r w:rsidR="00272D20">
        <w:t xml:space="preserve"> </w:t>
      </w:r>
      <w:r w:rsidRPr="0098257E" w:rsidR="00272D20">
        <w:t>What, if anything, would you have changed about your work experience?</w:t>
      </w:r>
    </w:p>
    <w:p w:rsidR="0026293D" w:rsidP="00286570" w:rsidRDefault="00B56FAE" w14:paraId="1D163B7C" w14:textId="2075EE30">
      <w:pPr>
        <w:pStyle w:val="NumberedBullet"/>
        <w:ind w:left="360"/>
      </w:pPr>
      <w:r w:rsidRPr="00B56FAE">
        <w:t>[If still participating</w:t>
      </w:r>
      <w:r w:rsidR="008D1A41">
        <w:t xml:space="preserve"> in the intervention</w:t>
      </w:r>
      <w:r w:rsidRPr="00B56FAE">
        <w:t xml:space="preserve">, ask:] </w:t>
      </w:r>
      <w:r w:rsidRPr="002C09F9" w:rsidR="002C09F9">
        <w:t>What</w:t>
      </w:r>
      <w:r w:rsidR="002C09F9">
        <w:t xml:space="preserve"> activities</w:t>
      </w:r>
      <w:r w:rsidRPr="002C09F9" w:rsidR="002C09F9">
        <w:t xml:space="preserve"> are you doing now?</w:t>
      </w:r>
    </w:p>
    <w:p w:rsidR="00FE26E1" w:rsidP="00286570" w:rsidRDefault="00FE26E1" w14:paraId="6475B22A" w14:textId="2B9F82A1">
      <w:pPr>
        <w:pStyle w:val="NumberedBullet"/>
        <w:ind w:left="360"/>
      </w:pPr>
      <w:r>
        <w:t xml:space="preserve">What </w:t>
      </w:r>
      <w:r w:rsidR="008866BD">
        <w:t xml:space="preserve">supports and </w:t>
      </w:r>
      <w:r>
        <w:t xml:space="preserve">services </w:t>
      </w:r>
      <w:r w:rsidR="003A3451">
        <w:t>have</w:t>
      </w:r>
      <w:r>
        <w:t xml:space="preserve"> you receive</w:t>
      </w:r>
      <w:r w:rsidR="003A3451">
        <w:t>d</w:t>
      </w:r>
      <w:r>
        <w:t xml:space="preserve">? </w:t>
      </w:r>
      <w:r w:rsidR="00B37CED">
        <w:rPr>
          <w:i/>
        </w:rPr>
        <w:t xml:space="preserve">Probe: </w:t>
      </w:r>
      <w:r w:rsidRPr="00B37CED">
        <w:rPr>
          <w:i/>
        </w:rPr>
        <w:t>These can be things like transportation, mental health</w:t>
      </w:r>
      <w:r w:rsidRPr="00B37CED" w:rsidR="002C09F9">
        <w:rPr>
          <w:i/>
        </w:rPr>
        <w:t xml:space="preserve"> treatment</w:t>
      </w:r>
      <w:r w:rsidRPr="00B37CED">
        <w:rPr>
          <w:i/>
        </w:rPr>
        <w:t>,</w:t>
      </w:r>
      <w:r w:rsidRPr="00B37CED" w:rsidR="00B37CED">
        <w:rPr>
          <w:i/>
        </w:rPr>
        <w:t xml:space="preserve"> or</w:t>
      </w:r>
      <w:r w:rsidRPr="00B37CED">
        <w:rPr>
          <w:i/>
        </w:rPr>
        <w:t xml:space="preserve"> assistance </w:t>
      </w:r>
      <w:r w:rsidRPr="00B37CED" w:rsidR="002C09F9">
        <w:rPr>
          <w:i/>
        </w:rPr>
        <w:t>with</w:t>
      </w:r>
      <w:r w:rsidRPr="00B37CED">
        <w:rPr>
          <w:i/>
        </w:rPr>
        <w:t xml:space="preserve"> housing</w:t>
      </w:r>
      <w:r w:rsidRPr="00B37CED" w:rsidR="00B37CED">
        <w:rPr>
          <w:i/>
        </w:rPr>
        <w:t>,</w:t>
      </w:r>
      <w:r w:rsidRPr="00B37CED">
        <w:rPr>
          <w:i/>
        </w:rPr>
        <w:t xml:space="preserve"> food, </w:t>
      </w:r>
      <w:r w:rsidRPr="00B37CED" w:rsidR="00B37CED">
        <w:rPr>
          <w:i/>
        </w:rPr>
        <w:t xml:space="preserve">or </w:t>
      </w:r>
      <w:r w:rsidRPr="00B37CED">
        <w:rPr>
          <w:i/>
        </w:rPr>
        <w:t>work</w:t>
      </w:r>
      <w:r w:rsidR="002C329F">
        <w:rPr>
          <w:i/>
        </w:rPr>
        <w:t>-</w:t>
      </w:r>
      <w:r w:rsidRPr="00B37CED">
        <w:rPr>
          <w:i/>
        </w:rPr>
        <w:t>related clothing.</w:t>
      </w:r>
      <w:r>
        <w:t xml:space="preserve"> How did you find out what was available to you? </w:t>
      </w:r>
    </w:p>
    <w:p w:rsidR="002C09F9" w:rsidP="002C09F9" w:rsidRDefault="003A3451" w14:paraId="6B8C17E0" w14:textId="63A717E2">
      <w:pPr>
        <w:pStyle w:val="NumberedBullet"/>
        <w:tabs>
          <w:tab w:val="num" w:pos="-1800"/>
        </w:tabs>
        <w:ind w:left="360"/>
      </w:pPr>
      <w:r>
        <w:t>Have you been</w:t>
      </w:r>
      <w:r w:rsidRPr="005F0762" w:rsidR="002C09F9">
        <w:t xml:space="preserve"> sent </w:t>
      </w:r>
      <w:r w:rsidR="002C1E88">
        <w:t>by [</w:t>
      </w:r>
      <w:r w:rsidR="00BB02F9">
        <w:t>INTERVENTION NAME</w:t>
      </w:r>
      <w:r w:rsidR="002C1E88">
        <w:t xml:space="preserve">] </w:t>
      </w:r>
      <w:r w:rsidRPr="005F0762" w:rsidR="002C09F9">
        <w:t>to any other</w:t>
      </w:r>
      <w:r w:rsidR="002C09F9">
        <w:t xml:space="preserve"> program </w:t>
      </w:r>
      <w:r w:rsidRPr="005F0762" w:rsidR="002C09F9">
        <w:t xml:space="preserve">or organization to </w:t>
      </w:r>
      <w:r w:rsidR="002C09F9">
        <w:t xml:space="preserve">participate in any activities or </w:t>
      </w:r>
      <w:r w:rsidRPr="005F0762" w:rsidR="002C09F9">
        <w:t>receive services?</w:t>
      </w:r>
      <w:r w:rsidR="002C09F9">
        <w:t xml:space="preserve"> </w:t>
      </w:r>
    </w:p>
    <w:p w:rsidR="002C09F9" w:rsidP="00C52E5A" w:rsidRDefault="002C09F9" w14:paraId="787CED2C" w14:textId="08D4BEB3">
      <w:pPr>
        <w:pStyle w:val="NumberedBullet"/>
        <w:numPr>
          <w:ilvl w:val="0"/>
          <w:numId w:val="9"/>
        </w:numPr>
      </w:pPr>
      <w:r>
        <w:t>[If yes</w:t>
      </w:r>
      <w:r w:rsidR="003A3451">
        <w:t>:</w:t>
      </w:r>
      <w:r>
        <w:t xml:space="preserve">] Which ones? For what? </w:t>
      </w:r>
    </w:p>
    <w:p w:rsidRPr="0071311F" w:rsidR="0071311F" w:rsidP="00C52E5A" w:rsidRDefault="002C09F9" w14:paraId="3B373E5E" w14:textId="756FE736">
      <w:pPr>
        <w:pStyle w:val="NumberedBullet"/>
        <w:numPr>
          <w:ilvl w:val="0"/>
          <w:numId w:val="9"/>
        </w:numPr>
      </w:pPr>
      <w:r>
        <w:t>Tell me about how [</w:t>
      </w:r>
      <w:r w:rsidR="00BB02F9">
        <w:t>INTERVENTION NAME</w:t>
      </w:r>
      <w:r>
        <w:t>] told you about or sent you to the other program for the service(s)</w:t>
      </w:r>
      <w:r w:rsidRPr="004509E6">
        <w:rPr>
          <w:szCs w:val="24"/>
        </w:rPr>
        <w:t xml:space="preserve">. </w:t>
      </w:r>
      <w:r w:rsidRPr="0018226F">
        <w:rPr>
          <w:i/>
          <w:szCs w:val="24"/>
        </w:rPr>
        <w:t>Probe for level of involvement of the staff person, for example, if the staff person gave the participant a contact person at the organization, or called the contact person directly</w:t>
      </w:r>
      <w:r>
        <w:rPr>
          <w:szCs w:val="24"/>
        </w:rPr>
        <w:t>.</w:t>
      </w:r>
    </w:p>
    <w:p w:rsidR="007731B9" w:rsidP="007731B9" w:rsidRDefault="007731B9" w14:paraId="2636B6AF" w14:textId="77777777">
      <w:pPr>
        <w:pStyle w:val="NumberedBullet"/>
        <w:ind w:left="360"/>
      </w:pPr>
      <w:bookmarkStart w:name="_Hlk52373262" w:id="5"/>
      <w:r>
        <w:t xml:space="preserve">[For participants who were participating during the pandemic] How did your participation change during the COVID-19 pandemic?  </w:t>
      </w:r>
    </w:p>
    <w:p w:rsidRPr="00B86B22" w:rsidR="007731B9" w:rsidP="007731B9" w:rsidRDefault="007731B9" w14:paraId="1C0B2DBF" w14:textId="77777777">
      <w:pPr>
        <w:pStyle w:val="NumberedBullet"/>
        <w:numPr>
          <w:ilvl w:val="0"/>
          <w:numId w:val="28"/>
        </w:numPr>
        <w:ind w:left="720"/>
      </w:pPr>
      <w:r>
        <w:t xml:space="preserve">What employment challenges did you face during the pandemic? </w:t>
      </w:r>
      <w:r>
        <w:rPr>
          <w:i/>
          <w:iCs/>
        </w:rPr>
        <w:t xml:space="preserve">Probe for job loss, layoffs, safety concerns, working remotely, lack of job opportunities. </w:t>
      </w:r>
    </w:p>
    <w:p w:rsidRPr="00C105B0" w:rsidR="007731B9" w:rsidP="007731B9" w:rsidRDefault="007731B9" w14:paraId="73E6A784" w14:textId="77777777">
      <w:pPr>
        <w:pStyle w:val="NumberedBullet"/>
        <w:numPr>
          <w:ilvl w:val="0"/>
          <w:numId w:val="28"/>
        </w:numPr>
        <w:ind w:left="720"/>
        <w:rPr>
          <w:i/>
          <w:iCs/>
        </w:rPr>
      </w:pPr>
      <w:r>
        <w:t xml:space="preserve">Did you experience any personal challenges related to COVID-19 that affected your participation? </w:t>
      </w:r>
      <w:r w:rsidRPr="00C105B0">
        <w:rPr>
          <w:i/>
          <w:iCs/>
        </w:rPr>
        <w:t>Probe for financial stress, child and dependent care, transportation</w:t>
      </w:r>
      <w:r>
        <w:rPr>
          <w:i/>
          <w:iCs/>
        </w:rPr>
        <w:t xml:space="preserve"> or internet access</w:t>
      </w:r>
      <w:r w:rsidRPr="00C105B0">
        <w:rPr>
          <w:i/>
          <w:iCs/>
        </w:rPr>
        <w:t xml:space="preserve">, meeting basic needs. </w:t>
      </w:r>
    </w:p>
    <w:p w:rsidR="007731B9" w:rsidP="007731B9" w:rsidRDefault="007731B9" w14:paraId="72B55675" w14:textId="690F9B87">
      <w:pPr>
        <w:pStyle w:val="NumberedBullet"/>
        <w:numPr>
          <w:ilvl w:val="0"/>
          <w:numId w:val="28"/>
        </w:numPr>
        <w:ind w:left="720"/>
      </w:pPr>
      <w:r>
        <w:t xml:space="preserve">To what extent did these challenges affect your ability to engage in services? Which services did you access, and which were you unable to access? </w:t>
      </w:r>
      <w:r w:rsidRPr="00B86B22">
        <w:rPr>
          <w:i/>
          <w:iCs/>
        </w:rPr>
        <w:t xml:space="preserve">Probe for access to technology, familiarity with digital platforms, </w:t>
      </w:r>
      <w:bookmarkStart w:name="_GoBack" w:id="6"/>
      <w:r w:rsidRPr="00B86B22">
        <w:rPr>
          <w:i/>
          <w:iCs/>
        </w:rPr>
        <w:t>lack of information about access or requirements</w:t>
      </w:r>
      <w:bookmarkEnd w:id="6"/>
      <w:r w:rsidR="00A416F2">
        <w:rPr>
          <w:i/>
          <w:iCs/>
        </w:rPr>
        <w:t xml:space="preserve"> for the program</w:t>
      </w:r>
      <w:r w:rsidRPr="00B86B22">
        <w:rPr>
          <w:i/>
          <w:iCs/>
        </w:rPr>
        <w:t>, knowledge of who to ask for help.</w:t>
      </w:r>
      <w:r>
        <w:t xml:space="preserve"> </w:t>
      </w:r>
    </w:p>
    <w:p w:rsidRPr="00B86B22" w:rsidR="007731B9" w:rsidP="007731B9" w:rsidRDefault="007731B9" w14:paraId="31C2A8BC" w14:textId="406FD4DD">
      <w:pPr>
        <w:pStyle w:val="NumberedBullet"/>
        <w:numPr>
          <w:ilvl w:val="0"/>
          <w:numId w:val="28"/>
        </w:numPr>
        <w:ind w:left="630" w:hanging="270"/>
      </w:pPr>
      <w:r>
        <w:lastRenderedPageBreak/>
        <w:t xml:space="preserve">How did staff at </w:t>
      </w:r>
      <w:r w:rsidR="007B267C">
        <w:t xml:space="preserve">[INTERVENTION NAME] </w:t>
      </w:r>
      <w:r>
        <w:t>support you in addressing these challenges</w:t>
      </w:r>
      <w:r w:rsidRPr="00BB707A">
        <w:t>?</w:t>
      </w:r>
      <w:r>
        <w:t xml:space="preserve"> </w:t>
      </w:r>
      <w:r>
        <w:rPr>
          <w:i/>
          <w:iCs/>
        </w:rPr>
        <w:t xml:space="preserve">Probe for additional support services or referral resources. </w:t>
      </w:r>
      <w:r w:rsidRPr="00340E3B">
        <w:rPr>
          <w:iCs/>
        </w:rPr>
        <w:t>Did staff support participants in applying for government benefits, such as SNAP or Unemployment Insurance?</w:t>
      </w:r>
      <w:r w:rsidRPr="00AF13CF">
        <w:rPr>
          <w:i/>
          <w:iCs/>
        </w:rPr>
        <w:t xml:space="preserve"> </w:t>
      </w:r>
    </w:p>
    <w:p w:rsidRPr="00B86B22" w:rsidR="007731B9" w:rsidP="007731B9" w:rsidRDefault="007731B9" w14:paraId="13D0133C" w14:textId="77777777">
      <w:pPr>
        <w:pStyle w:val="NumberedBullet"/>
        <w:numPr>
          <w:ilvl w:val="0"/>
          <w:numId w:val="28"/>
        </w:numPr>
        <w:ind w:left="630" w:hanging="270"/>
      </w:pPr>
      <w:r>
        <w:t>What other sources of support were you able to lean on to get you through these challenges?</w:t>
      </w:r>
      <w:r>
        <w:rPr>
          <w:i/>
          <w:iCs/>
        </w:rPr>
        <w:t xml:space="preserve"> Probe for </w:t>
      </w:r>
      <w:r w:rsidRPr="000459E4">
        <w:rPr>
          <w:i/>
          <w:iCs/>
        </w:rPr>
        <w:t xml:space="preserve">family, church, community-based organizations, government benefits. </w:t>
      </w:r>
    </w:p>
    <w:p w:rsidR="007731B9" w:rsidP="007731B9" w:rsidRDefault="007731B9" w14:paraId="307E9D98" w14:textId="128D0DBB">
      <w:pPr>
        <w:pStyle w:val="NumberedBullet"/>
        <w:numPr>
          <w:ilvl w:val="0"/>
          <w:numId w:val="28"/>
        </w:numPr>
        <w:ind w:left="630" w:hanging="270"/>
      </w:pPr>
      <w:r>
        <w:t xml:space="preserve">How could staff at </w:t>
      </w:r>
      <w:r w:rsidR="007B267C">
        <w:t xml:space="preserve">[INTERVENTION NAME] </w:t>
      </w:r>
      <w:r>
        <w:t xml:space="preserve">have supported you better in dealing with the challenges of the pandemic? </w:t>
      </w:r>
      <w:r>
        <w:rPr>
          <w:i/>
          <w:iCs/>
        </w:rPr>
        <w:t>Probe for more/less communication, more flexibility with requirements, options for engaging with staff or participating in activities.</w:t>
      </w:r>
      <w:bookmarkEnd w:id="5"/>
    </w:p>
    <w:p w:rsidR="003A3451" w:rsidP="003A3451" w:rsidRDefault="007836E1" w14:paraId="4E996F1A" w14:textId="77777777">
      <w:pPr>
        <w:pStyle w:val="NumberedBullet"/>
        <w:tabs>
          <w:tab w:val="num" w:pos="1800"/>
          <w:tab w:val="left" w:pos="1890"/>
        </w:tabs>
        <w:ind w:left="360"/>
      </w:pPr>
      <w:r>
        <w:t>Tell me about your participation in the program</w:t>
      </w:r>
      <w:r w:rsidR="0071311F">
        <w:t xml:space="preserve"> overall</w:t>
      </w:r>
      <w:r>
        <w:t xml:space="preserve">. </w:t>
      </w:r>
      <w:r w:rsidR="003A3451">
        <w:t>Do</w:t>
      </w:r>
      <w:r>
        <w:t xml:space="preserve"> you participate pretty steadily, </w:t>
      </w:r>
      <w:r w:rsidR="003A3451">
        <w:t>do</w:t>
      </w:r>
      <w:r>
        <w:t xml:space="preserve"> you go through periods where you drop </w:t>
      </w:r>
      <w:r w:rsidR="003A3451">
        <w:t>off</w:t>
      </w:r>
      <w:r>
        <w:t xml:space="preserve"> and then start up again</w:t>
      </w:r>
      <w:r w:rsidR="003A3451">
        <w:t>?</w:t>
      </w:r>
      <w:r>
        <w:t xml:space="preserve"> </w:t>
      </w:r>
    </w:p>
    <w:p w:rsidR="003A3451" w:rsidP="00C52E5A" w:rsidRDefault="003A3451" w14:paraId="59176F22" w14:textId="6153CAD9">
      <w:pPr>
        <w:pStyle w:val="NumberedBullet"/>
        <w:numPr>
          <w:ilvl w:val="0"/>
          <w:numId w:val="21"/>
        </w:numPr>
      </w:pPr>
      <w:r>
        <w:t>[</w:t>
      </w:r>
      <w:r w:rsidRPr="003A3451">
        <w:t>If</w:t>
      </w:r>
      <w:r>
        <w:t xml:space="preserve"> dropped out and </w:t>
      </w:r>
      <w:r w:rsidRPr="003A3451">
        <w:t>started participating again</w:t>
      </w:r>
      <w:r>
        <w:t>:]</w:t>
      </w:r>
      <w:r w:rsidRPr="003A3451">
        <w:t xml:space="preserve"> </w:t>
      </w:r>
      <w:r>
        <w:t>W</w:t>
      </w:r>
      <w:r w:rsidRPr="003A3451">
        <w:t xml:space="preserve">hat made you decide to </w:t>
      </w:r>
      <w:r>
        <w:t>start back</w:t>
      </w:r>
      <w:r w:rsidRPr="003A3451">
        <w:t>? Was it something in your life that motivated you to go back? Was it something that the program did to reengage you?</w:t>
      </w:r>
    </w:p>
    <w:p w:rsidR="003A014A" w:rsidP="00C52E5A" w:rsidRDefault="003A014A" w14:paraId="15159684" w14:textId="5CDCFCFA">
      <w:pPr>
        <w:pStyle w:val="NumberedBullet"/>
        <w:numPr>
          <w:ilvl w:val="0"/>
          <w:numId w:val="21"/>
        </w:numPr>
      </w:pPr>
      <w:r>
        <w:t xml:space="preserve">Who has supported you in participating in </w:t>
      </w:r>
      <w:r w:rsidR="00F94EFC">
        <w:t xml:space="preserve">the program and meeting the program’s goals? </w:t>
      </w:r>
      <w:r w:rsidR="00F94EFC">
        <w:rPr>
          <w:i/>
        </w:rPr>
        <w:t xml:space="preserve">Probe for family members, friends, program case managers or other program staff, other program participants. </w:t>
      </w:r>
      <w:r w:rsidR="00F94EFC">
        <w:t>How have they done so?</w:t>
      </w:r>
      <w:r w:rsidR="00F94EFC">
        <w:rPr>
          <w:i/>
        </w:rPr>
        <w:t xml:space="preserve"> </w:t>
      </w:r>
      <w:r w:rsidR="00F94EFC">
        <w:t xml:space="preserve"> </w:t>
      </w:r>
    </w:p>
    <w:p w:rsidRPr="005B44C6" w:rsidR="005B44C6" w:rsidP="002F55CB" w:rsidRDefault="00641F2D" w14:paraId="52113247" w14:textId="18F28C9F">
      <w:pPr>
        <w:pStyle w:val="NumberedBullet"/>
        <w:tabs>
          <w:tab w:val="num" w:pos="-1368"/>
        </w:tabs>
        <w:ind w:left="360"/>
      </w:pPr>
      <w:r>
        <w:t xml:space="preserve">[If not currently participating and did not complete the </w:t>
      </w:r>
      <w:r w:rsidR="00874C00">
        <w:t>intervention</w:t>
      </w:r>
      <w:r w:rsidR="003A3451">
        <w:t>:</w:t>
      </w:r>
      <w:r>
        <w:t xml:space="preserve">] </w:t>
      </w:r>
      <w:r w:rsidR="0060359A">
        <w:t xml:space="preserve">Tell me about </w:t>
      </w:r>
      <w:r w:rsidR="005B44C6">
        <w:t xml:space="preserve">when and why </w:t>
      </w:r>
      <w:r w:rsidR="0060359A">
        <w:t xml:space="preserve">you stopped participating in the </w:t>
      </w:r>
      <w:r w:rsidR="0012427A">
        <w:t>program</w:t>
      </w:r>
      <w:r w:rsidR="0060359A">
        <w:t xml:space="preserve">. </w:t>
      </w:r>
    </w:p>
    <w:p w:rsidR="005B44C6" w:rsidP="00C52E5A" w:rsidRDefault="005B44C6" w14:paraId="52113248" w14:textId="3DA51352">
      <w:pPr>
        <w:pStyle w:val="NumberedBullet"/>
        <w:numPr>
          <w:ilvl w:val="0"/>
          <w:numId w:val="10"/>
        </w:numPr>
      </w:pPr>
      <w:r w:rsidRPr="005B44C6">
        <w:t>What was ha</w:t>
      </w:r>
      <w:r w:rsidR="003A3451">
        <w:t>ppening in your life when you stopped participating in the program</w:t>
      </w:r>
      <w:r w:rsidRPr="005B44C6">
        <w:t xml:space="preserve">? </w:t>
      </w:r>
    </w:p>
    <w:p w:rsidR="00FD112E" w:rsidP="00B37CED" w:rsidRDefault="005B44C6" w14:paraId="4EF8773B" w14:textId="6A980102">
      <w:pPr>
        <w:pStyle w:val="NumberedBullet"/>
        <w:numPr>
          <w:ilvl w:val="0"/>
          <w:numId w:val="10"/>
        </w:numPr>
      </w:pPr>
      <w:r w:rsidRPr="005B44C6">
        <w:t>What</w:t>
      </w:r>
      <w:r>
        <w:t xml:space="preserve"> </w:t>
      </w:r>
      <w:r w:rsidRPr="005B44C6">
        <w:t>made you stop participating?</w:t>
      </w:r>
      <w:r>
        <w:t xml:space="preserve"> </w:t>
      </w:r>
    </w:p>
    <w:p w:rsidR="003A3451" w:rsidP="007E425A" w:rsidRDefault="00FD112E" w14:paraId="09A55313" w14:textId="2151BB43">
      <w:pPr>
        <w:pStyle w:val="NumberedBullet"/>
        <w:tabs>
          <w:tab w:val="num" w:pos="-1368"/>
        </w:tabs>
        <w:ind w:left="360"/>
      </w:pPr>
      <w:r>
        <w:t>Overall, when participating in [INTERVENTION NAME], what motivate</w:t>
      </w:r>
      <w:r w:rsidR="007E425A">
        <w:t>s</w:t>
      </w:r>
      <w:r>
        <w:t xml:space="preserve"> you most? </w:t>
      </w:r>
    </w:p>
    <w:p w:rsidR="00BD5F73" w:rsidP="007E425A" w:rsidRDefault="00BD5F73" w14:paraId="29403A6E" w14:textId="6FAC54A6">
      <w:pPr>
        <w:pStyle w:val="NumberedBullet"/>
        <w:tabs>
          <w:tab w:val="num" w:pos="-1368"/>
        </w:tabs>
        <w:ind w:left="360"/>
      </w:pPr>
      <w:r>
        <w:t xml:space="preserve">Do you feel that participating in the program has changed or benefited your life? If yes, in what ways? </w:t>
      </w:r>
    </w:p>
    <w:p w:rsidR="00CB34D8" w:rsidP="00CB34D8" w:rsidRDefault="007E425A" w14:paraId="5211326B" w14:textId="4D9719C2">
      <w:pPr>
        <w:pStyle w:val="H3Alpha"/>
      </w:pPr>
      <w:r>
        <w:t>D</w:t>
      </w:r>
      <w:r w:rsidR="00CB34D8">
        <w:t>.</w:t>
      </w:r>
      <w:r w:rsidR="00CB34D8">
        <w:tab/>
      </w:r>
      <w:r w:rsidR="0093694E">
        <w:t>Wrap up and reflections</w:t>
      </w:r>
    </w:p>
    <w:p w:rsidR="00B37CED" w:rsidP="00B37CED" w:rsidRDefault="00B37CED" w14:paraId="5C099909" w14:textId="5789B61B">
      <w:pPr>
        <w:pStyle w:val="NumberedBullet"/>
        <w:numPr>
          <w:ilvl w:val="0"/>
          <w:numId w:val="13"/>
        </w:numPr>
        <w:ind w:left="360"/>
      </w:pPr>
      <w:r w:rsidRPr="00B37CED">
        <w:t xml:space="preserve">On a scale of 1 to 10, how would you describe your experience with </w:t>
      </w:r>
      <w:r w:rsidR="00BB02F9">
        <w:t>[INTERVENTION NAME]</w:t>
      </w:r>
      <w:r w:rsidRPr="00B37CED" w:rsidR="00BB02F9">
        <w:t xml:space="preserve"> </w:t>
      </w:r>
      <w:r w:rsidRPr="00B37CED">
        <w:t>(1 being not at all helpful and 10 being very helpful)? What would the program need to do to bump that score up one or two numbers higher?</w:t>
      </w:r>
    </w:p>
    <w:p w:rsidR="00271593" w:rsidP="00B37CED" w:rsidRDefault="00B37CED" w14:paraId="0C01F86C" w14:textId="591C0F8F">
      <w:pPr>
        <w:pStyle w:val="NumberedBullet"/>
        <w:numPr>
          <w:ilvl w:val="0"/>
          <w:numId w:val="13"/>
        </w:numPr>
        <w:ind w:left="360"/>
      </w:pPr>
      <w:r w:rsidRPr="0071311F">
        <w:t xml:space="preserve">What </w:t>
      </w:r>
      <w:r>
        <w:t xml:space="preserve">about </w:t>
      </w:r>
      <w:r w:rsidRPr="00B37CED">
        <w:t>[</w:t>
      </w:r>
      <w:r w:rsidRPr="00B37CED" w:rsidR="00BB02F9">
        <w:t>INTERVENTION NAME</w:t>
      </w:r>
      <w:r w:rsidRPr="00B37CED">
        <w:t xml:space="preserve">] </w:t>
      </w:r>
      <w:r w:rsidRPr="0071311F">
        <w:t xml:space="preserve">has been really helpful for you? </w:t>
      </w:r>
    </w:p>
    <w:p w:rsidR="0093694E" w:rsidP="00C52E5A" w:rsidRDefault="0093694E" w14:paraId="3B6DAA42" w14:textId="248DD46A">
      <w:pPr>
        <w:pStyle w:val="ListParagraph"/>
        <w:numPr>
          <w:ilvl w:val="0"/>
          <w:numId w:val="13"/>
        </w:numPr>
        <w:spacing w:after="160" w:line="259" w:lineRule="auto"/>
        <w:ind w:left="360"/>
        <w:contextualSpacing w:val="0"/>
      </w:pPr>
      <w:r>
        <w:t>Looking back at your overall experience, what would you say to someone in a situation that is similar to yours that had expressed interest in [</w:t>
      </w:r>
      <w:r w:rsidR="00BB02F9">
        <w:t>INTERVENTION NAME</w:t>
      </w:r>
      <w:r>
        <w:t xml:space="preserve">]? What advice would you give </w:t>
      </w:r>
      <w:r w:rsidR="002C329F">
        <w:t>him/her</w:t>
      </w:r>
      <w:r>
        <w:t xml:space="preserve">? </w:t>
      </w:r>
    </w:p>
    <w:p w:rsidR="0093694E" w:rsidP="0098257E" w:rsidRDefault="0093694E" w14:paraId="79296D15" w14:textId="701ABCD3">
      <w:pPr>
        <w:pStyle w:val="ListParagraph"/>
        <w:numPr>
          <w:ilvl w:val="0"/>
          <w:numId w:val="13"/>
        </w:numPr>
        <w:spacing w:after="160" w:line="259" w:lineRule="auto"/>
        <w:ind w:left="360"/>
        <w:contextualSpacing w:val="0"/>
      </w:pPr>
      <w:r>
        <w:t>Is there anything you would like for people to know about your experience with [</w:t>
      </w:r>
      <w:r w:rsidR="00BB02F9">
        <w:t>INTERVENTION NAME</w:t>
      </w:r>
      <w:r>
        <w:t>] that we haven’t talked about?</w:t>
      </w:r>
      <w:r w:rsidR="008866BD">
        <w:t xml:space="preserve"> W</w:t>
      </w:r>
      <w:r w:rsidRPr="008866BD" w:rsidR="008866BD">
        <w:t>hat else do you think would be useful for the researchers studying this program to know about your experience</w:t>
      </w:r>
      <w:r w:rsidR="008866BD">
        <w:t>?</w:t>
      </w:r>
    </w:p>
    <w:p w:rsidR="00A41033" w:rsidP="007E425A" w:rsidRDefault="0093694E" w14:paraId="27406C45" w14:textId="3B19FC4E">
      <w:pPr>
        <w:spacing w:after="160" w:line="259" w:lineRule="auto"/>
        <w:ind w:firstLine="0"/>
      </w:pPr>
      <w:r>
        <w:t>Do you have any questions for me?</w:t>
      </w:r>
    </w:p>
    <w:p w:rsidR="00301FEC" w:rsidP="007E425A" w:rsidRDefault="00DE7360" w14:paraId="3F39933E" w14:textId="6293587A">
      <w:pPr>
        <w:spacing w:after="160" w:line="259" w:lineRule="auto"/>
        <w:ind w:firstLine="0"/>
      </w:pPr>
      <w:bookmarkStart w:name="_Hlk52373821" w:id="7"/>
      <w:bookmarkStart w:name="_Hlk52373736" w:id="8"/>
      <w:r>
        <w:t xml:space="preserve">[If not in person:] </w:t>
      </w:r>
      <w:bookmarkEnd w:id="7"/>
      <w:r w:rsidR="00301FEC">
        <w:t xml:space="preserve">Before I let you go, I just want to confirm your </w:t>
      </w:r>
      <w:r>
        <w:t xml:space="preserve">[email address for electronic card or </w:t>
      </w:r>
      <w:r w:rsidR="00301FEC">
        <w:t xml:space="preserve">mailing address </w:t>
      </w:r>
      <w:r>
        <w:t xml:space="preserve">for physical card] </w:t>
      </w:r>
      <w:r w:rsidR="00301FEC">
        <w:t xml:space="preserve">to send you the gift card. </w:t>
      </w:r>
      <w:r w:rsidRPr="008F045E" w:rsidR="00301FEC">
        <w:rPr>
          <w:i/>
          <w:iCs/>
        </w:rPr>
        <w:t>[</w:t>
      </w:r>
      <w:r w:rsidR="00301FEC">
        <w:rPr>
          <w:i/>
          <w:iCs/>
        </w:rPr>
        <w:t>C</w:t>
      </w:r>
      <w:r w:rsidRPr="008F045E" w:rsidR="00301FEC">
        <w:rPr>
          <w:i/>
          <w:iCs/>
        </w:rPr>
        <w:t>onfirm address on file]</w:t>
      </w:r>
    </w:p>
    <w:bookmarkEnd w:id="8"/>
    <w:p w:rsidR="00A41033" w:rsidP="00A41033" w:rsidRDefault="0093694E" w14:paraId="5C6965F4" w14:textId="7399862E">
      <w:pPr>
        <w:spacing w:after="160" w:line="259" w:lineRule="auto"/>
        <w:ind w:firstLine="0"/>
      </w:pPr>
      <w:r>
        <w:lastRenderedPageBreak/>
        <w:t>Thank you so much for your time and sharing your story with me.</w:t>
      </w:r>
      <w:r w:rsidR="00A41033">
        <w:t xml:space="preserve"> Your input is really important for our research. If you have any further questions, you can contact XXX. </w:t>
      </w:r>
    </w:p>
    <w:p w:rsidR="0093694E" w:rsidP="00A41033" w:rsidRDefault="00A41033" w14:paraId="0C94AFFE" w14:textId="040CD215">
      <w:pPr>
        <w:spacing w:after="160" w:line="259" w:lineRule="auto"/>
        <w:ind w:firstLine="0"/>
      </w:pPr>
      <w:r>
        <w:t>[</w:t>
      </w:r>
      <w:r w:rsidRPr="00A41033">
        <w:rPr>
          <w:i/>
        </w:rPr>
        <w:t>Interviewer: Give</w:t>
      </w:r>
      <w:r w:rsidR="00DE7360">
        <w:rPr>
          <w:i/>
        </w:rPr>
        <w:t xml:space="preserve"> or send</w:t>
      </w:r>
      <w:r w:rsidRPr="00A41033">
        <w:rPr>
          <w:i/>
        </w:rPr>
        <w:t xml:space="preserve"> the participant </w:t>
      </w:r>
      <w:r w:rsidR="00B038B7">
        <w:rPr>
          <w:i/>
        </w:rPr>
        <w:t>their</w:t>
      </w:r>
      <w:r w:rsidRPr="00A41033">
        <w:rPr>
          <w:i/>
        </w:rPr>
        <w:t xml:space="preserve"> gift card.</w:t>
      </w:r>
      <w:r>
        <w:t>]</w:t>
      </w:r>
    </w:p>
    <w:p w:rsidR="0093694E" w:rsidP="0093694E" w:rsidRDefault="0093694E" w14:paraId="3F306D14" w14:textId="77777777">
      <w:pPr>
        <w:spacing w:after="160" w:line="259" w:lineRule="auto"/>
        <w:ind w:firstLine="0"/>
      </w:pPr>
    </w:p>
    <w:p w:rsidRPr="00CB34D8" w:rsidR="00CB34D8" w:rsidP="00717171" w:rsidRDefault="00CB34D8" w14:paraId="5211326C" w14:textId="31142EFB">
      <w:pPr>
        <w:pStyle w:val="NumberedBullet"/>
        <w:numPr>
          <w:ilvl w:val="0"/>
          <w:numId w:val="0"/>
        </w:numPr>
        <w:tabs>
          <w:tab w:val="clear" w:pos="432"/>
          <w:tab w:val="left" w:pos="0"/>
        </w:tabs>
      </w:pPr>
    </w:p>
    <w:p w:rsidRPr="00155D06" w:rsidR="0085028F" w:rsidP="00FF5E16" w:rsidRDefault="0085028F" w14:paraId="52113270" w14:textId="77777777">
      <w:pPr>
        <w:ind w:firstLine="0"/>
      </w:pPr>
    </w:p>
    <w:sectPr w:rsidRPr="00155D06" w:rsidR="0085028F" w:rsidSect="000E4C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56E29" w14:textId="77777777" w:rsidR="00587981" w:rsidRDefault="00587981" w:rsidP="002E3E35">
      <w:pPr>
        <w:spacing w:line="240" w:lineRule="auto"/>
      </w:pPr>
      <w:r>
        <w:separator/>
      </w:r>
    </w:p>
  </w:endnote>
  <w:endnote w:type="continuationSeparator" w:id="0">
    <w:p w14:paraId="273930EA" w14:textId="77777777" w:rsidR="00587981" w:rsidRDefault="00587981" w:rsidP="002E3E35">
      <w:pPr>
        <w:spacing w:line="240" w:lineRule="auto"/>
      </w:pPr>
      <w:r>
        <w:continuationSeparator/>
      </w:r>
    </w:p>
  </w:endnote>
  <w:endnote w:type="continuationNotice" w:id="1">
    <w:p w14:paraId="6C8E29AA" w14:textId="77777777" w:rsidR="00587981" w:rsidRDefault="005879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C914D" w14:textId="77777777" w:rsidR="00587981" w:rsidRDefault="00587981" w:rsidP="00203E3B">
      <w:pPr>
        <w:spacing w:line="240" w:lineRule="auto"/>
        <w:ind w:firstLine="0"/>
      </w:pPr>
      <w:r>
        <w:separator/>
      </w:r>
    </w:p>
  </w:footnote>
  <w:footnote w:type="continuationSeparator" w:id="0">
    <w:p w14:paraId="210B817C" w14:textId="77777777" w:rsidR="00587981" w:rsidRDefault="00587981" w:rsidP="00203E3B">
      <w:pPr>
        <w:spacing w:line="240" w:lineRule="auto"/>
        <w:ind w:firstLine="0"/>
      </w:pPr>
      <w:r>
        <w:separator/>
      </w:r>
    </w:p>
    <w:p w14:paraId="5173345C" w14:textId="77777777" w:rsidR="00587981" w:rsidRPr="00157CA2" w:rsidRDefault="00587981" w:rsidP="00203E3B">
      <w:pPr>
        <w:spacing w:after="120" w:line="240" w:lineRule="auto"/>
        <w:ind w:firstLine="0"/>
        <w:rPr>
          <w:sz w:val="20"/>
        </w:rPr>
      </w:pPr>
      <w:r w:rsidRPr="00157CA2">
        <w:rPr>
          <w:i/>
          <w:sz w:val="20"/>
        </w:rPr>
        <w:t>(continued)</w:t>
      </w:r>
    </w:p>
  </w:footnote>
  <w:footnote w:type="continuationNotice" w:id="1">
    <w:p w14:paraId="3360D770" w14:textId="77777777" w:rsidR="00587981" w:rsidRDefault="00587981">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62D"/>
    <w:multiLevelType w:val="hybridMultilevel"/>
    <w:tmpl w:val="0136CE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E2AFA"/>
    <w:multiLevelType w:val="hybridMultilevel"/>
    <w:tmpl w:val="0136CE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66F25"/>
    <w:multiLevelType w:val="hybridMultilevel"/>
    <w:tmpl w:val="762840A4"/>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13D32BC7"/>
    <w:multiLevelType w:val="hybridMultilevel"/>
    <w:tmpl w:val="1994ACCE"/>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596AB8"/>
    <w:multiLevelType w:val="hybridMultilevel"/>
    <w:tmpl w:val="661470C4"/>
    <w:lvl w:ilvl="0" w:tplc="A0626B9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1B5509"/>
    <w:multiLevelType w:val="hybridMultilevel"/>
    <w:tmpl w:val="1994ACCE"/>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8" w15:restartNumberingAfterBreak="0">
    <w:nsid w:val="3B4D44DA"/>
    <w:multiLevelType w:val="hybridMultilevel"/>
    <w:tmpl w:val="2BD4CE04"/>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45174740"/>
    <w:multiLevelType w:val="hybridMultilevel"/>
    <w:tmpl w:val="50DC9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C6048B"/>
    <w:multiLevelType w:val="singleLevel"/>
    <w:tmpl w:val="8FA65C44"/>
    <w:lvl w:ilvl="0">
      <w:start w:val="1"/>
      <w:numFmt w:val="decimal"/>
      <w:pStyle w:val="NumberedBullet"/>
      <w:lvlText w:val="%1."/>
      <w:lvlJc w:val="left"/>
      <w:pPr>
        <w:tabs>
          <w:tab w:val="num" w:pos="2520"/>
        </w:tabs>
        <w:ind w:left="2520" w:hanging="360"/>
      </w:pPr>
      <w:rPr>
        <w:rFonts w:hint="default"/>
      </w:rPr>
    </w:lvl>
  </w:abstractNum>
  <w:abstractNum w:abstractNumId="11"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DF69F3"/>
    <w:multiLevelType w:val="hybridMultilevel"/>
    <w:tmpl w:val="D542E5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C6F4A1E"/>
    <w:multiLevelType w:val="hybridMultilevel"/>
    <w:tmpl w:val="40043B7E"/>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5" w15:restartNumberingAfterBreak="0">
    <w:nsid w:val="6A9B7C53"/>
    <w:multiLevelType w:val="hybridMultilevel"/>
    <w:tmpl w:val="7082C310"/>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15:restartNumberingAfterBreak="0">
    <w:nsid w:val="6BED325A"/>
    <w:multiLevelType w:val="hybridMultilevel"/>
    <w:tmpl w:val="D754497C"/>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15:restartNumberingAfterBreak="0">
    <w:nsid w:val="6E8E7B65"/>
    <w:multiLevelType w:val="hybridMultilevel"/>
    <w:tmpl w:val="7082C310"/>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7F6FA8"/>
    <w:multiLevelType w:val="hybridMultilevel"/>
    <w:tmpl w:val="49DC0A6A"/>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914E0F"/>
    <w:multiLevelType w:val="hybridMultilevel"/>
    <w:tmpl w:val="7082C310"/>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7F040AE8"/>
    <w:multiLevelType w:val="hybridMultilevel"/>
    <w:tmpl w:val="49DC0A6A"/>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8"/>
  </w:num>
  <w:num w:numId="2">
    <w:abstractNumId w:val="11"/>
  </w:num>
  <w:num w:numId="3">
    <w:abstractNumId w:val="21"/>
  </w:num>
  <w:num w:numId="4">
    <w:abstractNumId w:val="4"/>
  </w:num>
  <w:num w:numId="5">
    <w:abstractNumId w:val="19"/>
  </w:num>
  <w:num w:numId="6">
    <w:abstractNumId w:val="14"/>
  </w:num>
  <w:num w:numId="7">
    <w:abstractNumId w:val="10"/>
  </w:num>
  <w:num w:numId="8">
    <w:abstractNumId w:val="7"/>
  </w:num>
  <w:num w:numId="9">
    <w:abstractNumId w:val="23"/>
  </w:num>
  <w:num w:numId="10">
    <w:abstractNumId w:val="2"/>
  </w:num>
  <w:num w:numId="11">
    <w:abstractNumId w:val="10"/>
    <w:lvlOverride w:ilvl="0">
      <w:startOverride w:val="1"/>
    </w:lvlOverride>
  </w:num>
  <w:num w:numId="12">
    <w:abstractNumId w:val="10"/>
    <w:lvlOverride w:ilvl="0">
      <w:startOverride w:val="1"/>
    </w:lvlOverride>
  </w:num>
  <w:num w:numId="13">
    <w:abstractNumId w:val="9"/>
  </w:num>
  <w:num w:numId="14">
    <w:abstractNumId w:val="16"/>
  </w:num>
  <w:num w:numId="15">
    <w:abstractNumId w:val="13"/>
  </w:num>
  <w:num w:numId="16">
    <w:abstractNumId w:val="5"/>
  </w:num>
  <w:num w:numId="17">
    <w:abstractNumId w:val="3"/>
  </w:num>
  <w:num w:numId="18">
    <w:abstractNumId w:val="10"/>
    <w:lvlOverride w:ilvl="0">
      <w:startOverride w:val="1"/>
    </w:lvlOverride>
  </w:num>
  <w:num w:numId="19">
    <w:abstractNumId w:val="1"/>
  </w:num>
  <w:num w:numId="20">
    <w:abstractNumId w:val="0"/>
  </w:num>
  <w:num w:numId="21">
    <w:abstractNumId w:val="20"/>
  </w:num>
  <w:num w:numId="22">
    <w:abstractNumId w:val="10"/>
  </w:num>
  <w:num w:numId="23">
    <w:abstractNumId w:val="15"/>
  </w:num>
  <w:num w:numId="24">
    <w:abstractNumId w:val="10"/>
  </w:num>
  <w:num w:numId="25">
    <w:abstractNumId w:val="10"/>
  </w:num>
  <w:num w:numId="26">
    <w:abstractNumId w:val="8"/>
  </w:num>
  <w:num w:numId="27">
    <w:abstractNumId w:val="17"/>
  </w:num>
  <w:num w:numId="28">
    <w:abstractNumId w:val="22"/>
  </w:num>
  <w:num w:numId="29">
    <w:abstractNumId w:val="12"/>
  </w:num>
  <w:num w:numId="30">
    <w:abstractNumId w:val="10"/>
  </w:num>
  <w:num w:numId="31">
    <w:abstractNumId w:val="10"/>
  </w:num>
  <w:num w:numId="32">
    <w:abstractNumId w:val="6"/>
  </w:num>
  <w:num w:numId="33">
    <w:abstractNumId w:val="10"/>
  </w:num>
  <w:num w:numId="34">
    <w:abstractNumId w:val="10"/>
  </w:num>
  <w:num w:numId="35">
    <w:abstractNumId w:val="10"/>
    <w:lvlOverride w:ilvl="0">
      <w:startOverride w:val="6"/>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E16"/>
    <w:rsid w:val="000015B3"/>
    <w:rsid w:val="000030B1"/>
    <w:rsid w:val="00007016"/>
    <w:rsid w:val="00007681"/>
    <w:rsid w:val="000101CE"/>
    <w:rsid w:val="00010670"/>
    <w:rsid w:val="00010CEE"/>
    <w:rsid w:val="000156EA"/>
    <w:rsid w:val="0001587F"/>
    <w:rsid w:val="00016D34"/>
    <w:rsid w:val="000212FC"/>
    <w:rsid w:val="00022A0A"/>
    <w:rsid w:val="0002322B"/>
    <w:rsid w:val="00024CBF"/>
    <w:rsid w:val="0002754E"/>
    <w:rsid w:val="0002797A"/>
    <w:rsid w:val="00027FC0"/>
    <w:rsid w:val="00032467"/>
    <w:rsid w:val="0003265D"/>
    <w:rsid w:val="00032E4E"/>
    <w:rsid w:val="00034667"/>
    <w:rsid w:val="000356D6"/>
    <w:rsid w:val="00036E7F"/>
    <w:rsid w:val="00037BF7"/>
    <w:rsid w:val="00040B2C"/>
    <w:rsid w:val="00042068"/>
    <w:rsid w:val="000423BE"/>
    <w:rsid w:val="00042419"/>
    <w:rsid w:val="00042FA8"/>
    <w:rsid w:val="00043329"/>
    <w:rsid w:val="00043B27"/>
    <w:rsid w:val="00044069"/>
    <w:rsid w:val="000443B9"/>
    <w:rsid w:val="00045A0B"/>
    <w:rsid w:val="0004794D"/>
    <w:rsid w:val="00047BDD"/>
    <w:rsid w:val="00047C95"/>
    <w:rsid w:val="000505EF"/>
    <w:rsid w:val="00051A48"/>
    <w:rsid w:val="0005386F"/>
    <w:rsid w:val="00053AF5"/>
    <w:rsid w:val="000560BC"/>
    <w:rsid w:val="00056BC1"/>
    <w:rsid w:val="0005746B"/>
    <w:rsid w:val="000575D5"/>
    <w:rsid w:val="000578BB"/>
    <w:rsid w:val="00060579"/>
    <w:rsid w:val="000633AA"/>
    <w:rsid w:val="000639A4"/>
    <w:rsid w:val="0007041A"/>
    <w:rsid w:val="0007226E"/>
    <w:rsid w:val="000777DB"/>
    <w:rsid w:val="00081B22"/>
    <w:rsid w:val="00084822"/>
    <w:rsid w:val="000855BD"/>
    <w:rsid w:val="00086066"/>
    <w:rsid w:val="00086DF2"/>
    <w:rsid w:val="00087D45"/>
    <w:rsid w:val="0009143A"/>
    <w:rsid w:val="00091FD7"/>
    <w:rsid w:val="00092E71"/>
    <w:rsid w:val="00095543"/>
    <w:rsid w:val="000972E1"/>
    <w:rsid w:val="000A2181"/>
    <w:rsid w:val="000A2330"/>
    <w:rsid w:val="000A3940"/>
    <w:rsid w:val="000A556C"/>
    <w:rsid w:val="000A5A8D"/>
    <w:rsid w:val="000A6591"/>
    <w:rsid w:val="000A69E7"/>
    <w:rsid w:val="000A7604"/>
    <w:rsid w:val="000A7FB4"/>
    <w:rsid w:val="000A7FE5"/>
    <w:rsid w:val="000B4A97"/>
    <w:rsid w:val="000B521D"/>
    <w:rsid w:val="000B555A"/>
    <w:rsid w:val="000B56FF"/>
    <w:rsid w:val="000B6A2B"/>
    <w:rsid w:val="000B764C"/>
    <w:rsid w:val="000B7F88"/>
    <w:rsid w:val="000C1B8B"/>
    <w:rsid w:val="000C2E3B"/>
    <w:rsid w:val="000C413E"/>
    <w:rsid w:val="000C4B65"/>
    <w:rsid w:val="000C76B9"/>
    <w:rsid w:val="000C7D4D"/>
    <w:rsid w:val="000D0873"/>
    <w:rsid w:val="000D5B34"/>
    <w:rsid w:val="000D6D88"/>
    <w:rsid w:val="000D6DED"/>
    <w:rsid w:val="000D6EF9"/>
    <w:rsid w:val="000D6FDC"/>
    <w:rsid w:val="000D751A"/>
    <w:rsid w:val="000D7636"/>
    <w:rsid w:val="000D7732"/>
    <w:rsid w:val="000E0694"/>
    <w:rsid w:val="000E0951"/>
    <w:rsid w:val="000E1C2B"/>
    <w:rsid w:val="000E2169"/>
    <w:rsid w:val="000E4C3F"/>
    <w:rsid w:val="000E6CD6"/>
    <w:rsid w:val="000F3404"/>
    <w:rsid w:val="000F3A43"/>
    <w:rsid w:val="000F46CB"/>
    <w:rsid w:val="000F5A45"/>
    <w:rsid w:val="000F677B"/>
    <w:rsid w:val="000F77B5"/>
    <w:rsid w:val="001004A7"/>
    <w:rsid w:val="0010176D"/>
    <w:rsid w:val="00102B39"/>
    <w:rsid w:val="00107E36"/>
    <w:rsid w:val="00107F12"/>
    <w:rsid w:val="001111E9"/>
    <w:rsid w:val="001119F8"/>
    <w:rsid w:val="00112A5E"/>
    <w:rsid w:val="00113CC8"/>
    <w:rsid w:val="001142D4"/>
    <w:rsid w:val="0011446C"/>
    <w:rsid w:val="001149DF"/>
    <w:rsid w:val="00115B8E"/>
    <w:rsid w:val="001173D6"/>
    <w:rsid w:val="00122C2C"/>
    <w:rsid w:val="00122DA2"/>
    <w:rsid w:val="0012427A"/>
    <w:rsid w:val="00125314"/>
    <w:rsid w:val="00125E5D"/>
    <w:rsid w:val="00127A9E"/>
    <w:rsid w:val="0013001A"/>
    <w:rsid w:val="00130253"/>
    <w:rsid w:val="00130C03"/>
    <w:rsid w:val="001311F7"/>
    <w:rsid w:val="0013184F"/>
    <w:rsid w:val="00131D22"/>
    <w:rsid w:val="00131F00"/>
    <w:rsid w:val="00132EBA"/>
    <w:rsid w:val="0013346F"/>
    <w:rsid w:val="00134212"/>
    <w:rsid w:val="00134B4D"/>
    <w:rsid w:val="00135EB7"/>
    <w:rsid w:val="0013709C"/>
    <w:rsid w:val="001379F6"/>
    <w:rsid w:val="00145EC3"/>
    <w:rsid w:val="00146CE3"/>
    <w:rsid w:val="00147515"/>
    <w:rsid w:val="00147A74"/>
    <w:rsid w:val="00154DF1"/>
    <w:rsid w:val="00155137"/>
    <w:rsid w:val="00155D06"/>
    <w:rsid w:val="001562C2"/>
    <w:rsid w:val="00157432"/>
    <w:rsid w:val="00157CA2"/>
    <w:rsid w:val="0016053A"/>
    <w:rsid w:val="001649D5"/>
    <w:rsid w:val="00164BC2"/>
    <w:rsid w:val="00170994"/>
    <w:rsid w:val="001737C3"/>
    <w:rsid w:val="001739F1"/>
    <w:rsid w:val="00174187"/>
    <w:rsid w:val="0017746C"/>
    <w:rsid w:val="001806EC"/>
    <w:rsid w:val="00180C75"/>
    <w:rsid w:val="001819E0"/>
    <w:rsid w:val="00181AC8"/>
    <w:rsid w:val="0018226F"/>
    <w:rsid w:val="00184036"/>
    <w:rsid w:val="00184421"/>
    <w:rsid w:val="00185CEF"/>
    <w:rsid w:val="00186EE3"/>
    <w:rsid w:val="00187719"/>
    <w:rsid w:val="001902EB"/>
    <w:rsid w:val="001921A4"/>
    <w:rsid w:val="00192B57"/>
    <w:rsid w:val="00194A0E"/>
    <w:rsid w:val="00195E57"/>
    <w:rsid w:val="001969F1"/>
    <w:rsid w:val="00196E5A"/>
    <w:rsid w:val="00197503"/>
    <w:rsid w:val="001A006A"/>
    <w:rsid w:val="001A0506"/>
    <w:rsid w:val="001A34A8"/>
    <w:rsid w:val="001A3781"/>
    <w:rsid w:val="001A42C0"/>
    <w:rsid w:val="001A48A1"/>
    <w:rsid w:val="001B024B"/>
    <w:rsid w:val="001B107D"/>
    <w:rsid w:val="001B4842"/>
    <w:rsid w:val="001B5901"/>
    <w:rsid w:val="001B5BAF"/>
    <w:rsid w:val="001B5CB6"/>
    <w:rsid w:val="001B6A8A"/>
    <w:rsid w:val="001B6FDF"/>
    <w:rsid w:val="001C02C3"/>
    <w:rsid w:val="001C207B"/>
    <w:rsid w:val="001C5EB8"/>
    <w:rsid w:val="001C7084"/>
    <w:rsid w:val="001C728E"/>
    <w:rsid w:val="001C74E2"/>
    <w:rsid w:val="001C7FBE"/>
    <w:rsid w:val="001D03A2"/>
    <w:rsid w:val="001D1E96"/>
    <w:rsid w:val="001D33D5"/>
    <w:rsid w:val="001D3495"/>
    <w:rsid w:val="001D3544"/>
    <w:rsid w:val="001D39AA"/>
    <w:rsid w:val="001D39EC"/>
    <w:rsid w:val="001D418D"/>
    <w:rsid w:val="001D4BE0"/>
    <w:rsid w:val="001D661F"/>
    <w:rsid w:val="001D6B18"/>
    <w:rsid w:val="001D7B65"/>
    <w:rsid w:val="001E210E"/>
    <w:rsid w:val="001E3239"/>
    <w:rsid w:val="001E3808"/>
    <w:rsid w:val="001E4DA2"/>
    <w:rsid w:val="001E6A60"/>
    <w:rsid w:val="001E6E5A"/>
    <w:rsid w:val="001F211C"/>
    <w:rsid w:val="001F22A0"/>
    <w:rsid w:val="001F3A4A"/>
    <w:rsid w:val="001F7B05"/>
    <w:rsid w:val="00200316"/>
    <w:rsid w:val="00200B01"/>
    <w:rsid w:val="00201E7E"/>
    <w:rsid w:val="00203E3B"/>
    <w:rsid w:val="00203E9C"/>
    <w:rsid w:val="00204AB9"/>
    <w:rsid w:val="00204B23"/>
    <w:rsid w:val="002050B7"/>
    <w:rsid w:val="002108B3"/>
    <w:rsid w:val="00213CD2"/>
    <w:rsid w:val="00214E0B"/>
    <w:rsid w:val="00215617"/>
    <w:rsid w:val="00215A20"/>
    <w:rsid w:val="00215C5A"/>
    <w:rsid w:val="00215E4D"/>
    <w:rsid w:val="00215F36"/>
    <w:rsid w:val="00216028"/>
    <w:rsid w:val="002166BC"/>
    <w:rsid w:val="00216EAF"/>
    <w:rsid w:val="00217C4B"/>
    <w:rsid w:val="00217FA0"/>
    <w:rsid w:val="00221670"/>
    <w:rsid w:val="00221D5A"/>
    <w:rsid w:val="002223F0"/>
    <w:rsid w:val="00225954"/>
    <w:rsid w:val="00225EE4"/>
    <w:rsid w:val="0022714B"/>
    <w:rsid w:val="002272CB"/>
    <w:rsid w:val="00231607"/>
    <w:rsid w:val="00233B55"/>
    <w:rsid w:val="002349A8"/>
    <w:rsid w:val="002352BC"/>
    <w:rsid w:val="0023638D"/>
    <w:rsid w:val="002366E3"/>
    <w:rsid w:val="002379A4"/>
    <w:rsid w:val="0024066A"/>
    <w:rsid w:val="00240ABE"/>
    <w:rsid w:val="00241A8B"/>
    <w:rsid w:val="00245395"/>
    <w:rsid w:val="002454B8"/>
    <w:rsid w:val="00247945"/>
    <w:rsid w:val="0025443E"/>
    <w:rsid w:val="00254C89"/>
    <w:rsid w:val="00254E2D"/>
    <w:rsid w:val="00256D04"/>
    <w:rsid w:val="0026025C"/>
    <w:rsid w:val="0026293D"/>
    <w:rsid w:val="002643E7"/>
    <w:rsid w:val="0026713B"/>
    <w:rsid w:val="00271593"/>
    <w:rsid w:val="00271C83"/>
    <w:rsid w:val="0027245E"/>
    <w:rsid w:val="00272B66"/>
    <w:rsid w:val="00272D20"/>
    <w:rsid w:val="002733A4"/>
    <w:rsid w:val="00276002"/>
    <w:rsid w:val="00280B62"/>
    <w:rsid w:val="002815D6"/>
    <w:rsid w:val="002817A6"/>
    <w:rsid w:val="00282112"/>
    <w:rsid w:val="00283280"/>
    <w:rsid w:val="00283304"/>
    <w:rsid w:val="0028360E"/>
    <w:rsid w:val="00284007"/>
    <w:rsid w:val="00285303"/>
    <w:rsid w:val="00286570"/>
    <w:rsid w:val="002869EF"/>
    <w:rsid w:val="00287784"/>
    <w:rsid w:val="0029011D"/>
    <w:rsid w:val="0029042C"/>
    <w:rsid w:val="002921AC"/>
    <w:rsid w:val="00292A7F"/>
    <w:rsid w:val="00294B21"/>
    <w:rsid w:val="0029577D"/>
    <w:rsid w:val="00297266"/>
    <w:rsid w:val="002A00E4"/>
    <w:rsid w:val="002A2808"/>
    <w:rsid w:val="002A3D5D"/>
    <w:rsid w:val="002A4F27"/>
    <w:rsid w:val="002A64F9"/>
    <w:rsid w:val="002A6552"/>
    <w:rsid w:val="002B0E82"/>
    <w:rsid w:val="002B25CD"/>
    <w:rsid w:val="002B29C1"/>
    <w:rsid w:val="002B3C38"/>
    <w:rsid w:val="002B71CD"/>
    <w:rsid w:val="002B72E0"/>
    <w:rsid w:val="002B76AB"/>
    <w:rsid w:val="002B7990"/>
    <w:rsid w:val="002B7C37"/>
    <w:rsid w:val="002B7FCD"/>
    <w:rsid w:val="002C02C4"/>
    <w:rsid w:val="002C09F9"/>
    <w:rsid w:val="002C1507"/>
    <w:rsid w:val="002C1E88"/>
    <w:rsid w:val="002C2F37"/>
    <w:rsid w:val="002C329F"/>
    <w:rsid w:val="002C3B91"/>
    <w:rsid w:val="002C3CA5"/>
    <w:rsid w:val="002C40A3"/>
    <w:rsid w:val="002C40A9"/>
    <w:rsid w:val="002C58D0"/>
    <w:rsid w:val="002C598D"/>
    <w:rsid w:val="002C71CA"/>
    <w:rsid w:val="002D052A"/>
    <w:rsid w:val="002D0CEB"/>
    <w:rsid w:val="002D262A"/>
    <w:rsid w:val="002D37D5"/>
    <w:rsid w:val="002D50C9"/>
    <w:rsid w:val="002D6763"/>
    <w:rsid w:val="002D693A"/>
    <w:rsid w:val="002D7B94"/>
    <w:rsid w:val="002E06F1"/>
    <w:rsid w:val="002E226E"/>
    <w:rsid w:val="002E3E35"/>
    <w:rsid w:val="002E78B6"/>
    <w:rsid w:val="002F297B"/>
    <w:rsid w:val="002F55CB"/>
    <w:rsid w:val="002F6237"/>
    <w:rsid w:val="002F6E35"/>
    <w:rsid w:val="00300218"/>
    <w:rsid w:val="0030026E"/>
    <w:rsid w:val="00301FEC"/>
    <w:rsid w:val="0030242C"/>
    <w:rsid w:val="00302890"/>
    <w:rsid w:val="003037A7"/>
    <w:rsid w:val="003060E5"/>
    <w:rsid w:val="00306F1E"/>
    <w:rsid w:val="00310CBE"/>
    <w:rsid w:val="00313A45"/>
    <w:rsid w:val="00315DEC"/>
    <w:rsid w:val="00316084"/>
    <w:rsid w:val="0031740A"/>
    <w:rsid w:val="00317FDB"/>
    <w:rsid w:val="00323959"/>
    <w:rsid w:val="0032453B"/>
    <w:rsid w:val="003250D8"/>
    <w:rsid w:val="00325FF2"/>
    <w:rsid w:val="00326958"/>
    <w:rsid w:val="0033012A"/>
    <w:rsid w:val="0033029E"/>
    <w:rsid w:val="003308C3"/>
    <w:rsid w:val="00331ADC"/>
    <w:rsid w:val="00331BD6"/>
    <w:rsid w:val="00334D02"/>
    <w:rsid w:val="00337967"/>
    <w:rsid w:val="00340E3B"/>
    <w:rsid w:val="00341682"/>
    <w:rsid w:val="003426BF"/>
    <w:rsid w:val="00343ECD"/>
    <w:rsid w:val="00345556"/>
    <w:rsid w:val="00345B0D"/>
    <w:rsid w:val="003461DB"/>
    <w:rsid w:val="00346E5F"/>
    <w:rsid w:val="0034725F"/>
    <w:rsid w:val="003503CA"/>
    <w:rsid w:val="003512EF"/>
    <w:rsid w:val="003530CC"/>
    <w:rsid w:val="00354C28"/>
    <w:rsid w:val="00354E7E"/>
    <w:rsid w:val="0035526C"/>
    <w:rsid w:val="003564E1"/>
    <w:rsid w:val="00357329"/>
    <w:rsid w:val="00357B5C"/>
    <w:rsid w:val="00357D2E"/>
    <w:rsid w:val="00361474"/>
    <w:rsid w:val="003618BB"/>
    <w:rsid w:val="00363410"/>
    <w:rsid w:val="00363A19"/>
    <w:rsid w:val="003656C4"/>
    <w:rsid w:val="00365BB3"/>
    <w:rsid w:val="00366F93"/>
    <w:rsid w:val="00367DD7"/>
    <w:rsid w:val="00370490"/>
    <w:rsid w:val="00370962"/>
    <w:rsid w:val="00370BC4"/>
    <w:rsid w:val="00370BC5"/>
    <w:rsid w:val="00370D5B"/>
    <w:rsid w:val="00373596"/>
    <w:rsid w:val="003743AD"/>
    <w:rsid w:val="00375B6A"/>
    <w:rsid w:val="003765F2"/>
    <w:rsid w:val="00382A57"/>
    <w:rsid w:val="00382BE4"/>
    <w:rsid w:val="00384A00"/>
    <w:rsid w:val="00384E5E"/>
    <w:rsid w:val="00385BE2"/>
    <w:rsid w:val="00387C3D"/>
    <w:rsid w:val="00387C6C"/>
    <w:rsid w:val="00391A25"/>
    <w:rsid w:val="003921CA"/>
    <w:rsid w:val="00392614"/>
    <w:rsid w:val="00392841"/>
    <w:rsid w:val="00394544"/>
    <w:rsid w:val="00394DAA"/>
    <w:rsid w:val="00394ED9"/>
    <w:rsid w:val="00396923"/>
    <w:rsid w:val="003969F2"/>
    <w:rsid w:val="00396FD7"/>
    <w:rsid w:val="0039752A"/>
    <w:rsid w:val="003A014A"/>
    <w:rsid w:val="003A0C7A"/>
    <w:rsid w:val="003A16DA"/>
    <w:rsid w:val="003A1706"/>
    <w:rsid w:val="003A31A6"/>
    <w:rsid w:val="003A3451"/>
    <w:rsid w:val="003A3ADA"/>
    <w:rsid w:val="003A4571"/>
    <w:rsid w:val="003A4F3E"/>
    <w:rsid w:val="003A501E"/>
    <w:rsid w:val="003A59E7"/>
    <w:rsid w:val="003A63C1"/>
    <w:rsid w:val="003A7F4D"/>
    <w:rsid w:val="003B3785"/>
    <w:rsid w:val="003B553A"/>
    <w:rsid w:val="003B6572"/>
    <w:rsid w:val="003B6D0A"/>
    <w:rsid w:val="003B6E17"/>
    <w:rsid w:val="003C0C2C"/>
    <w:rsid w:val="003C2643"/>
    <w:rsid w:val="003C2FC2"/>
    <w:rsid w:val="003C304E"/>
    <w:rsid w:val="003C3464"/>
    <w:rsid w:val="003C38EC"/>
    <w:rsid w:val="003C3D79"/>
    <w:rsid w:val="003C7801"/>
    <w:rsid w:val="003D14BD"/>
    <w:rsid w:val="003D4B80"/>
    <w:rsid w:val="003E1520"/>
    <w:rsid w:val="003E1988"/>
    <w:rsid w:val="003E21DB"/>
    <w:rsid w:val="003E3505"/>
    <w:rsid w:val="003E418E"/>
    <w:rsid w:val="003E4435"/>
    <w:rsid w:val="003E4871"/>
    <w:rsid w:val="003E4D65"/>
    <w:rsid w:val="003E7979"/>
    <w:rsid w:val="003F1A5C"/>
    <w:rsid w:val="003F31C0"/>
    <w:rsid w:val="003F4ADD"/>
    <w:rsid w:val="003F5B27"/>
    <w:rsid w:val="003F7027"/>
    <w:rsid w:val="003F7D6D"/>
    <w:rsid w:val="003F7E85"/>
    <w:rsid w:val="00400A4E"/>
    <w:rsid w:val="00400D45"/>
    <w:rsid w:val="00406760"/>
    <w:rsid w:val="004077AE"/>
    <w:rsid w:val="00410662"/>
    <w:rsid w:val="00413779"/>
    <w:rsid w:val="00414EAB"/>
    <w:rsid w:val="004171B5"/>
    <w:rsid w:val="00417B9C"/>
    <w:rsid w:val="0042240C"/>
    <w:rsid w:val="00423B9E"/>
    <w:rsid w:val="00423F3A"/>
    <w:rsid w:val="00424841"/>
    <w:rsid w:val="004248CC"/>
    <w:rsid w:val="00424923"/>
    <w:rsid w:val="00425400"/>
    <w:rsid w:val="00425600"/>
    <w:rsid w:val="00426EA6"/>
    <w:rsid w:val="00430A83"/>
    <w:rsid w:val="00431084"/>
    <w:rsid w:val="004339D0"/>
    <w:rsid w:val="0043434F"/>
    <w:rsid w:val="00434F4B"/>
    <w:rsid w:val="00435126"/>
    <w:rsid w:val="00435539"/>
    <w:rsid w:val="00435AC5"/>
    <w:rsid w:val="00436B58"/>
    <w:rsid w:val="00436BEA"/>
    <w:rsid w:val="004376E1"/>
    <w:rsid w:val="00437868"/>
    <w:rsid w:val="00437E4F"/>
    <w:rsid w:val="004406E3"/>
    <w:rsid w:val="0044335E"/>
    <w:rsid w:val="00443C76"/>
    <w:rsid w:val="004463EB"/>
    <w:rsid w:val="00446C1B"/>
    <w:rsid w:val="004476BA"/>
    <w:rsid w:val="004509E6"/>
    <w:rsid w:val="00450A12"/>
    <w:rsid w:val="004533DB"/>
    <w:rsid w:val="00453825"/>
    <w:rsid w:val="00455951"/>
    <w:rsid w:val="00455D47"/>
    <w:rsid w:val="00457511"/>
    <w:rsid w:val="00457601"/>
    <w:rsid w:val="0046023D"/>
    <w:rsid w:val="00461420"/>
    <w:rsid w:val="004620FF"/>
    <w:rsid w:val="00462212"/>
    <w:rsid w:val="0046492F"/>
    <w:rsid w:val="00464B7F"/>
    <w:rsid w:val="004655C1"/>
    <w:rsid w:val="00465789"/>
    <w:rsid w:val="00465E05"/>
    <w:rsid w:val="004661B5"/>
    <w:rsid w:val="004662C5"/>
    <w:rsid w:val="00467B09"/>
    <w:rsid w:val="00470B75"/>
    <w:rsid w:val="00472B0D"/>
    <w:rsid w:val="00475555"/>
    <w:rsid w:val="00480779"/>
    <w:rsid w:val="00482397"/>
    <w:rsid w:val="00485726"/>
    <w:rsid w:val="004861FF"/>
    <w:rsid w:val="004867C2"/>
    <w:rsid w:val="00486AD7"/>
    <w:rsid w:val="0049009F"/>
    <w:rsid w:val="004917A6"/>
    <w:rsid w:val="0049195D"/>
    <w:rsid w:val="00491AB9"/>
    <w:rsid w:val="004934BE"/>
    <w:rsid w:val="004934CB"/>
    <w:rsid w:val="00495DE3"/>
    <w:rsid w:val="0049614B"/>
    <w:rsid w:val="004A0028"/>
    <w:rsid w:val="004A33AE"/>
    <w:rsid w:val="004A3C7C"/>
    <w:rsid w:val="004A4935"/>
    <w:rsid w:val="004A5A27"/>
    <w:rsid w:val="004A5C6C"/>
    <w:rsid w:val="004A656B"/>
    <w:rsid w:val="004A7074"/>
    <w:rsid w:val="004B2B82"/>
    <w:rsid w:val="004B3CC6"/>
    <w:rsid w:val="004B46E7"/>
    <w:rsid w:val="004B47D3"/>
    <w:rsid w:val="004B6033"/>
    <w:rsid w:val="004C049C"/>
    <w:rsid w:val="004C3032"/>
    <w:rsid w:val="004C39E2"/>
    <w:rsid w:val="004C498B"/>
    <w:rsid w:val="004C55FE"/>
    <w:rsid w:val="004C5C5B"/>
    <w:rsid w:val="004C67B1"/>
    <w:rsid w:val="004D0D10"/>
    <w:rsid w:val="004D1EAA"/>
    <w:rsid w:val="004D2C35"/>
    <w:rsid w:val="004D4109"/>
    <w:rsid w:val="004D60D5"/>
    <w:rsid w:val="004D6B97"/>
    <w:rsid w:val="004D704F"/>
    <w:rsid w:val="004D7787"/>
    <w:rsid w:val="004E049B"/>
    <w:rsid w:val="004E134D"/>
    <w:rsid w:val="004E599F"/>
    <w:rsid w:val="004E69F7"/>
    <w:rsid w:val="004E6D4A"/>
    <w:rsid w:val="004E7409"/>
    <w:rsid w:val="004E74D1"/>
    <w:rsid w:val="004E7583"/>
    <w:rsid w:val="004E787E"/>
    <w:rsid w:val="004F2BAC"/>
    <w:rsid w:val="004F36C4"/>
    <w:rsid w:val="004F46C6"/>
    <w:rsid w:val="00500104"/>
    <w:rsid w:val="0050038C"/>
    <w:rsid w:val="00505491"/>
    <w:rsid w:val="00505804"/>
    <w:rsid w:val="00505ED8"/>
    <w:rsid w:val="00506F79"/>
    <w:rsid w:val="005108D9"/>
    <w:rsid w:val="00511D22"/>
    <w:rsid w:val="00515C59"/>
    <w:rsid w:val="0051749A"/>
    <w:rsid w:val="005202C9"/>
    <w:rsid w:val="00520778"/>
    <w:rsid w:val="00524632"/>
    <w:rsid w:val="005257EC"/>
    <w:rsid w:val="0052650A"/>
    <w:rsid w:val="00526576"/>
    <w:rsid w:val="00526D08"/>
    <w:rsid w:val="005304C9"/>
    <w:rsid w:val="00530DB4"/>
    <w:rsid w:val="005320CB"/>
    <w:rsid w:val="005337B2"/>
    <w:rsid w:val="00533E20"/>
    <w:rsid w:val="00535221"/>
    <w:rsid w:val="0053540D"/>
    <w:rsid w:val="00536B72"/>
    <w:rsid w:val="00537E01"/>
    <w:rsid w:val="005400FC"/>
    <w:rsid w:val="00540352"/>
    <w:rsid w:val="005403E8"/>
    <w:rsid w:val="00542E11"/>
    <w:rsid w:val="00544451"/>
    <w:rsid w:val="00545DFB"/>
    <w:rsid w:val="0054713E"/>
    <w:rsid w:val="005501AA"/>
    <w:rsid w:val="005506CB"/>
    <w:rsid w:val="005507D3"/>
    <w:rsid w:val="00550987"/>
    <w:rsid w:val="00551D48"/>
    <w:rsid w:val="00552C8D"/>
    <w:rsid w:val="005547CA"/>
    <w:rsid w:val="00555B65"/>
    <w:rsid w:val="00555F68"/>
    <w:rsid w:val="00556155"/>
    <w:rsid w:val="005576F8"/>
    <w:rsid w:val="0055775A"/>
    <w:rsid w:val="00560D9D"/>
    <w:rsid w:val="00561604"/>
    <w:rsid w:val="005720EB"/>
    <w:rsid w:val="00576DCC"/>
    <w:rsid w:val="00580A6C"/>
    <w:rsid w:val="005816B5"/>
    <w:rsid w:val="005824A7"/>
    <w:rsid w:val="00582D54"/>
    <w:rsid w:val="005837E2"/>
    <w:rsid w:val="00584A33"/>
    <w:rsid w:val="00585F60"/>
    <w:rsid w:val="005860D2"/>
    <w:rsid w:val="00586BBD"/>
    <w:rsid w:val="00587863"/>
    <w:rsid w:val="00587981"/>
    <w:rsid w:val="005903AC"/>
    <w:rsid w:val="0059064B"/>
    <w:rsid w:val="0059225A"/>
    <w:rsid w:val="00593011"/>
    <w:rsid w:val="00595BC7"/>
    <w:rsid w:val="00596C34"/>
    <w:rsid w:val="00596D1F"/>
    <w:rsid w:val="005975FE"/>
    <w:rsid w:val="00597B4D"/>
    <w:rsid w:val="00597CAD"/>
    <w:rsid w:val="005A151B"/>
    <w:rsid w:val="005A2D96"/>
    <w:rsid w:val="005A68AF"/>
    <w:rsid w:val="005A7F69"/>
    <w:rsid w:val="005B054A"/>
    <w:rsid w:val="005B05D8"/>
    <w:rsid w:val="005B0FFD"/>
    <w:rsid w:val="005B141B"/>
    <w:rsid w:val="005B3144"/>
    <w:rsid w:val="005B3BFB"/>
    <w:rsid w:val="005B3D57"/>
    <w:rsid w:val="005B3F76"/>
    <w:rsid w:val="005B44C6"/>
    <w:rsid w:val="005B5C64"/>
    <w:rsid w:val="005B6390"/>
    <w:rsid w:val="005B63C5"/>
    <w:rsid w:val="005C0FFD"/>
    <w:rsid w:val="005C2E96"/>
    <w:rsid w:val="005C40D5"/>
    <w:rsid w:val="005C40E0"/>
    <w:rsid w:val="005C4213"/>
    <w:rsid w:val="005C70AA"/>
    <w:rsid w:val="005D1DEB"/>
    <w:rsid w:val="005D1E36"/>
    <w:rsid w:val="005D51C5"/>
    <w:rsid w:val="005D5D21"/>
    <w:rsid w:val="005D7E98"/>
    <w:rsid w:val="005D7F3F"/>
    <w:rsid w:val="005E23C6"/>
    <w:rsid w:val="005E2B24"/>
    <w:rsid w:val="005E454D"/>
    <w:rsid w:val="005E7D7D"/>
    <w:rsid w:val="005F0762"/>
    <w:rsid w:val="005F1AEA"/>
    <w:rsid w:val="005F28ED"/>
    <w:rsid w:val="005F3D1B"/>
    <w:rsid w:val="005F5D56"/>
    <w:rsid w:val="005F5DC1"/>
    <w:rsid w:val="005F6F8C"/>
    <w:rsid w:val="005F7ADD"/>
    <w:rsid w:val="005F7FEA"/>
    <w:rsid w:val="006008D5"/>
    <w:rsid w:val="006012C4"/>
    <w:rsid w:val="0060359A"/>
    <w:rsid w:val="00603895"/>
    <w:rsid w:val="006075CC"/>
    <w:rsid w:val="00612124"/>
    <w:rsid w:val="006137F6"/>
    <w:rsid w:val="00615050"/>
    <w:rsid w:val="006153EC"/>
    <w:rsid w:val="00616DE6"/>
    <w:rsid w:val="006174DB"/>
    <w:rsid w:val="006207FB"/>
    <w:rsid w:val="00620BD2"/>
    <w:rsid w:val="0062152E"/>
    <w:rsid w:val="00622372"/>
    <w:rsid w:val="00623E13"/>
    <w:rsid w:val="0062545D"/>
    <w:rsid w:val="006277A7"/>
    <w:rsid w:val="0063344F"/>
    <w:rsid w:val="00633E77"/>
    <w:rsid w:val="0063609B"/>
    <w:rsid w:val="0063644E"/>
    <w:rsid w:val="00636D6D"/>
    <w:rsid w:val="006371A1"/>
    <w:rsid w:val="006404FF"/>
    <w:rsid w:val="00641BF2"/>
    <w:rsid w:val="00641F2D"/>
    <w:rsid w:val="00642C67"/>
    <w:rsid w:val="0064570C"/>
    <w:rsid w:val="006463DD"/>
    <w:rsid w:val="0065222D"/>
    <w:rsid w:val="0065385D"/>
    <w:rsid w:val="006550A1"/>
    <w:rsid w:val="006577CD"/>
    <w:rsid w:val="0066062F"/>
    <w:rsid w:val="0066273C"/>
    <w:rsid w:val="00663A33"/>
    <w:rsid w:val="00664E00"/>
    <w:rsid w:val="006662DB"/>
    <w:rsid w:val="00666542"/>
    <w:rsid w:val="0066716E"/>
    <w:rsid w:val="00667439"/>
    <w:rsid w:val="00671099"/>
    <w:rsid w:val="006714D3"/>
    <w:rsid w:val="0067358F"/>
    <w:rsid w:val="0067395C"/>
    <w:rsid w:val="00674477"/>
    <w:rsid w:val="006748A4"/>
    <w:rsid w:val="00674B56"/>
    <w:rsid w:val="00674F81"/>
    <w:rsid w:val="00676A56"/>
    <w:rsid w:val="0068215C"/>
    <w:rsid w:val="0068230E"/>
    <w:rsid w:val="00682D62"/>
    <w:rsid w:val="00684F26"/>
    <w:rsid w:val="006858AA"/>
    <w:rsid w:val="00687858"/>
    <w:rsid w:val="00694738"/>
    <w:rsid w:val="006958CC"/>
    <w:rsid w:val="00696ECA"/>
    <w:rsid w:val="0069799C"/>
    <w:rsid w:val="00697E5B"/>
    <w:rsid w:val="006A0B88"/>
    <w:rsid w:val="006A4252"/>
    <w:rsid w:val="006A465C"/>
    <w:rsid w:val="006A4FFC"/>
    <w:rsid w:val="006A6D7D"/>
    <w:rsid w:val="006A73F8"/>
    <w:rsid w:val="006B0038"/>
    <w:rsid w:val="006B1180"/>
    <w:rsid w:val="006B14A7"/>
    <w:rsid w:val="006B2425"/>
    <w:rsid w:val="006B2483"/>
    <w:rsid w:val="006B2702"/>
    <w:rsid w:val="006B3978"/>
    <w:rsid w:val="006B3E4E"/>
    <w:rsid w:val="006B4E3F"/>
    <w:rsid w:val="006B6D4A"/>
    <w:rsid w:val="006B6EF1"/>
    <w:rsid w:val="006B7572"/>
    <w:rsid w:val="006C02BD"/>
    <w:rsid w:val="006C04BC"/>
    <w:rsid w:val="006C18E4"/>
    <w:rsid w:val="006C1ED8"/>
    <w:rsid w:val="006C2620"/>
    <w:rsid w:val="006C3304"/>
    <w:rsid w:val="006C7956"/>
    <w:rsid w:val="006D03BB"/>
    <w:rsid w:val="006D18AE"/>
    <w:rsid w:val="006D21FF"/>
    <w:rsid w:val="006D450C"/>
    <w:rsid w:val="006D680C"/>
    <w:rsid w:val="006D69EA"/>
    <w:rsid w:val="006D6AD8"/>
    <w:rsid w:val="006E0BC1"/>
    <w:rsid w:val="006E1B79"/>
    <w:rsid w:val="006E2F28"/>
    <w:rsid w:val="006E38DE"/>
    <w:rsid w:val="006E3BD4"/>
    <w:rsid w:val="006E4164"/>
    <w:rsid w:val="006E5B0A"/>
    <w:rsid w:val="006F265F"/>
    <w:rsid w:val="006F3FEB"/>
    <w:rsid w:val="006F4AFC"/>
    <w:rsid w:val="006F730C"/>
    <w:rsid w:val="006F73F3"/>
    <w:rsid w:val="00700DDD"/>
    <w:rsid w:val="0070128B"/>
    <w:rsid w:val="00702EB1"/>
    <w:rsid w:val="00702F11"/>
    <w:rsid w:val="007031B1"/>
    <w:rsid w:val="007043FD"/>
    <w:rsid w:val="007070DC"/>
    <w:rsid w:val="00707736"/>
    <w:rsid w:val="00707C0A"/>
    <w:rsid w:val="00707D47"/>
    <w:rsid w:val="007100B9"/>
    <w:rsid w:val="00710380"/>
    <w:rsid w:val="00711B96"/>
    <w:rsid w:val="00711F8F"/>
    <w:rsid w:val="0071311F"/>
    <w:rsid w:val="0071364E"/>
    <w:rsid w:val="00716DB7"/>
    <w:rsid w:val="00717171"/>
    <w:rsid w:val="007222A0"/>
    <w:rsid w:val="007238D1"/>
    <w:rsid w:val="0072515C"/>
    <w:rsid w:val="0072622F"/>
    <w:rsid w:val="0072776E"/>
    <w:rsid w:val="00730FE9"/>
    <w:rsid w:val="007351BD"/>
    <w:rsid w:val="00735339"/>
    <w:rsid w:val="00735F3F"/>
    <w:rsid w:val="007369B5"/>
    <w:rsid w:val="00740C58"/>
    <w:rsid w:val="00741744"/>
    <w:rsid w:val="007434C2"/>
    <w:rsid w:val="0074429B"/>
    <w:rsid w:val="00744F9B"/>
    <w:rsid w:val="00746C84"/>
    <w:rsid w:val="00750828"/>
    <w:rsid w:val="0075488B"/>
    <w:rsid w:val="00756044"/>
    <w:rsid w:val="00756E06"/>
    <w:rsid w:val="00757456"/>
    <w:rsid w:val="00760691"/>
    <w:rsid w:val="007614D4"/>
    <w:rsid w:val="00761C9D"/>
    <w:rsid w:val="00761DA6"/>
    <w:rsid w:val="00764A19"/>
    <w:rsid w:val="00767EE4"/>
    <w:rsid w:val="007700B1"/>
    <w:rsid w:val="00770F3E"/>
    <w:rsid w:val="007731B9"/>
    <w:rsid w:val="00775013"/>
    <w:rsid w:val="007750A9"/>
    <w:rsid w:val="00775A23"/>
    <w:rsid w:val="00777126"/>
    <w:rsid w:val="00777C1F"/>
    <w:rsid w:val="00780B38"/>
    <w:rsid w:val="00781F52"/>
    <w:rsid w:val="007825D9"/>
    <w:rsid w:val="007836E1"/>
    <w:rsid w:val="00783847"/>
    <w:rsid w:val="00784460"/>
    <w:rsid w:val="00787CE7"/>
    <w:rsid w:val="00792AB9"/>
    <w:rsid w:val="00793DFB"/>
    <w:rsid w:val="00795F58"/>
    <w:rsid w:val="007963EB"/>
    <w:rsid w:val="007A1493"/>
    <w:rsid w:val="007A2D95"/>
    <w:rsid w:val="007A2E21"/>
    <w:rsid w:val="007A2E39"/>
    <w:rsid w:val="007A4950"/>
    <w:rsid w:val="007A4FD7"/>
    <w:rsid w:val="007A564D"/>
    <w:rsid w:val="007B08E4"/>
    <w:rsid w:val="007B1192"/>
    <w:rsid w:val="007B1305"/>
    <w:rsid w:val="007B1E87"/>
    <w:rsid w:val="007B267C"/>
    <w:rsid w:val="007B4E6F"/>
    <w:rsid w:val="007C084A"/>
    <w:rsid w:val="007C1F0A"/>
    <w:rsid w:val="007C3727"/>
    <w:rsid w:val="007C6A94"/>
    <w:rsid w:val="007C6B7C"/>
    <w:rsid w:val="007C6B92"/>
    <w:rsid w:val="007C7719"/>
    <w:rsid w:val="007D2AD5"/>
    <w:rsid w:val="007D345A"/>
    <w:rsid w:val="007D6AE7"/>
    <w:rsid w:val="007D6C2C"/>
    <w:rsid w:val="007D6CFB"/>
    <w:rsid w:val="007D6D6E"/>
    <w:rsid w:val="007D7338"/>
    <w:rsid w:val="007E1607"/>
    <w:rsid w:val="007E189F"/>
    <w:rsid w:val="007E3BA8"/>
    <w:rsid w:val="007E3C19"/>
    <w:rsid w:val="007E425A"/>
    <w:rsid w:val="007E447F"/>
    <w:rsid w:val="007E574B"/>
    <w:rsid w:val="007E5750"/>
    <w:rsid w:val="007E6923"/>
    <w:rsid w:val="007F2503"/>
    <w:rsid w:val="007F4149"/>
    <w:rsid w:val="007F7D96"/>
    <w:rsid w:val="008018D3"/>
    <w:rsid w:val="0080264C"/>
    <w:rsid w:val="00803F8A"/>
    <w:rsid w:val="008059AC"/>
    <w:rsid w:val="008065F4"/>
    <w:rsid w:val="00806735"/>
    <w:rsid w:val="00811638"/>
    <w:rsid w:val="0081248E"/>
    <w:rsid w:val="00813CD0"/>
    <w:rsid w:val="00814AE7"/>
    <w:rsid w:val="00815382"/>
    <w:rsid w:val="00821341"/>
    <w:rsid w:val="0082152E"/>
    <w:rsid w:val="008222D0"/>
    <w:rsid w:val="0082278E"/>
    <w:rsid w:val="0082398B"/>
    <w:rsid w:val="00830296"/>
    <w:rsid w:val="00830654"/>
    <w:rsid w:val="0083166D"/>
    <w:rsid w:val="008321D0"/>
    <w:rsid w:val="008321E6"/>
    <w:rsid w:val="00833B51"/>
    <w:rsid w:val="0083543F"/>
    <w:rsid w:val="0083643D"/>
    <w:rsid w:val="00836F13"/>
    <w:rsid w:val="00837784"/>
    <w:rsid w:val="00837969"/>
    <w:rsid w:val="008403EE"/>
    <w:rsid w:val="008405D8"/>
    <w:rsid w:val="00841251"/>
    <w:rsid w:val="00841793"/>
    <w:rsid w:val="008453D2"/>
    <w:rsid w:val="008474EA"/>
    <w:rsid w:val="0085028F"/>
    <w:rsid w:val="00850F24"/>
    <w:rsid w:val="00852D7A"/>
    <w:rsid w:val="008540D9"/>
    <w:rsid w:val="00854CC7"/>
    <w:rsid w:val="00854FD1"/>
    <w:rsid w:val="00855164"/>
    <w:rsid w:val="008562A1"/>
    <w:rsid w:val="00857CA2"/>
    <w:rsid w:val="0086084C"/>
    <w:rsid w:val="00862CA4"/>
    <w:rsid w:val="00862DEC"/>
    <w:rsid w:val="00862E55"/>
    <w:rsid w:val="0086476F"/>
    <w:rsid w:val="00865AD4"/>
    <w:rsid w:val="00865E7D"/>
    <w:rsid w:val="00866218"/>
    <w:rsid w:val="00872A9C"/>
    <w:rsid w:val="008730FA"/>
    <w:rsid w:val="0087317A"/>
    <w:rsid w:val="00873F23"/>
    <w:rsid w:val="00874C00"/>
    <w:rsid w:val="008750BF"/>
    <w:rsid w:val="00875D4E"/>
    <w:rsid w:val="00877B02"/>
    <w:rsid w:val="008808B8"/>
    <w:rsid w:val="008813AB"/>
    <w:rsid w:val="0088174A"/>
    <w:rsid w:val="00882E5C"/>
    <w:rsid w:val="008866BD"/>
    <w:rsid w:val="00890226"/>
    <w:rsid w:val="008941E4"/>
    <w:rsid w:val="00895467"/>
    <w:rsid w:val="00895650"/>
    <w:rsid w:val="008958D6"/>
    <w:rsid w:val="0089611E"/>
    <w:rsid w:val="00897391"/>
    <w:rsid w:val="008A102F"/>
    <w:rsid w:val="008A1353"/>
    <w:rsid w:val="008A180A"/>
    <w:rsid w:val="008A2819"/>
    <w:rsid w:val="008A45FC"/>
    <w:rsid w:val="008A6BC4"/>
    <w:rsid w:val="008A705A"/>
    <w:rsid w:val="008B07B5"/>
    <w:rsid w:val="008B09D6"/>
    <w:rsid w:val="008B119A"/>
    <w:rsid w:val="008B28B7"/>
    <w:rsid w:val="008B2BAC"/>
    <w:rsid w:val="008B4482"/>
    <w:rsid w:val="008B4E7B"/>
    <w:rsid w:val="008B5ADA"/>
    <w:rsid w:val="008C0044"/>
    <w:rsid w:val="008C045E"/>
    <w:rsid w:val="008C16FA"/>
    <w:rsid w:val="008C2721"/>
    <w:rsid w:val="008C39AF"/>
    <w:rsid w:val="008C39E1"/>
    <w:rsid w:val="008C42CD"/>
    <w:rsid w:val="008C42DA"/>
    <w:rsid w:val="008C4AAE"/>
    <w:rsid w:val="008C515D"/>
    <w:rsid w:val="008C5D23"/>
    <w:rsid w:val="008C792F"/>
    <w:rsid w:val="008C7E85"/>
    <w:rsid w:val="008C7EA2"/>
    <w:rsid w:val="008D19C5"/>
    <w:rsid w:val="008D1A41"/>
    <w:rsid w:val="008D55D5"/>
    <w:rsid w:val="008D680C"/>
    <w:rsid w:val="008D6AB9"/>
    <w:rsid w:val="008E0151"/>
    <w:rsid w:val="008E2336"/>
    <w:rsid w:val="008E725C"/>
    <w:rsid w:val="008F045E"/>
    <w:rsid w:val="008F2984"/>
    <w:rsid w:val="008F45B9"/>
    <w:rsid w:val="008F6D98"/>
    <w:rsid w:val="008F7DA8"/>
    <w:rsid w:val="009008CA"/>
    <w:rsid w:val="00900B31"/>
    <w:rsid w:val="00900ECE"/>
    <w:rsid w:val="0090128F"/>
    <w:rsid w:val="00901CA4"/>
    <w:rsid w:val="00902769"/>
    <w:rsid w:val="00903E2B"/>
    <w:rsid w:val="009059B9"/>
    <w:rsid w:val="0090602D"/>
    <w:rsid w:val="00906F6C"/>
    <w:rsid w:val="00910B00"/>
    <w:rsid w:val="00911DE6"/>
    <w:rsid w:val="00912595"/>
    <w:rsid w:val="0091313F"/>
    <w:rsid w:val="00914549"/>
    <w:rsid w:val="009147A0"/>
    <w:rsid w:val="009148CE"/>
    <w:rsid w:val="009157C5"/>
    <w:rsid w:val="00916251"/>
    <w:rsid w:val="00916365"/>
    <w:rsid w:val="0091711A"/>
    <w:rsid w:val="00917F77"/>
    <w:rsid w:val="0092292E"/>
    <w:rsid w:val="009250ED"/>
    <w:rsid w:val="009252F7"/>
    <w:rsid w:val="009259C2"/>
    <w:rsid w:val="00927F95"/>
    <w:rsid w:val="00931483"/>
    <w:rsid w:val="009315B2"/>
    <w:rsid w:val="0093204A"/>
    <w:rsid w:val="00932372"/>
    <w:rsid w:val="00932E4E"/>
    <w:rsid w:val="00935598"/>
    <w:rsid w:val="00935D38"/>
    <w:rsid w:val="0093694E"/>
    <w:rsid w:val="00936E62"/>
    <w:rsid w:val="009379B5"/>
    <w:rsid w:val="0094024A"/>
    <w:rsid w:val="00940BA2"/>
    <w:rsid w:val="00943C7A"/>
    <w:rsid w:val="00944C5E"/>
    <w:rsid w:val="00945B3F"/>
    <w:rsid w:val="00945F76"/>
    <w:rsid w:val="00947B8B"/>
    <w:rsid w:val="00950E19"/>
    <w:rsid w:val="00952786"/>
    <w:rsid w:val="00952940"/>
    <w:rsid w:val="0095510F"/>
    <w:rsid w:val="00955412"/>
    <w:rsid w:val="009555B9"/>
    <w:rsid w:val="009556AB"/>
    <w:rsid w:val="0095642D"/>
    <w:rsid w:val="00962492"/>
    <w:rsid w:val="009625E7"/>
    <w:rsid w:val="00964824"/>
    <w:rsid w:val="00964B48"/>
    <w:rsid w:val="00967210"/>
    <w:rsid w:val="00970571"/>
    <w:rsid w:val="00970A65"/>
    <w:rsid w:val="0097154A"/>
    <w:rsid w:val="00972C11"/>
    <w:rsid w:val="00973BC8"/>
    <w:rsid w:val="009766F4"/>
    <w:rsid w:val="00976974"/>
    <w:rsid w:val="00976BF5"/>
    <w:rsid w:val="00981FE2"/>
    <w:rsid w:val="00982052"/>
    <w:rsid w:val="00982410"/>
    <w:rsid w:val="0098257E"/>
    <w:rsid w:val="00986D39"/>
    <w:rsid w:val="00990A19"/>
    <w:rsid w:val="00990A21"/>
    <w:rsid w:val="00991230"/>
    <w:rsid w:val="00991DA2"/>
    <w:rsid w:val="00991F49"/>
    <w:rsid w:val="009933F8"/>
    <w:rsid w:val="00994331"/>
    <w:rsid w:val="00994915"/>
    <w:rsid w:val="009957AE"/>
    <w:rsid w:val="00995949"/>
    <w:rsid w:val="00995ADE"/>
    <w:rsid w:val="00995B45"/>
    <w:rsid w:val="00995D54"/>
    <w:rsid w:val="009A1C0B"/>
    <w:rsid w:val="009A50E6"/>
    <w:rsid w:val="009A5344"/>
    <w:rsid w:val="009A5B76"/>
    <w:rsid w:val="009B11C3"/>
    <w:rsid w:val="009B21A7"/>
    <w:rsid w:val="009B48D8"/>
    <w:rsid w:val="009B5064"/>
    <w:rsid w:val="009B5F39"/>
    <w:rsid w:val="009B68B5"/>
    <w:rsid w:val="009B69E2"/>
    <w:rsid w:val="009B6CDF"/>
    <w:rsid w:val="009B6D8C"/>
    <w:rsid w:val="009B76DA"/>
    <w:rsid w:val="009B7F43"/>
    <w:rsid w:val="009C0494"/>
    <w:rsid w:val="009C13E5"/>
    <w:rsid w:val="009C17F5"/>
    <w:rsid w:val="009C2D54"/>
    <w:rsid w:val="009C4062"/>
    <w:rsid w:val="009C40AE"/>
    <w:rsid w:val="009C5068"/>
    <w:rsid w:val="009C73FF"/>
    <w:rsid w:val="009D1A2E"/>
    <w:rsid w:val="009D2A55"/>
    <w:rsid w:val="009D4654"/>
    <w:rsid w:val="009D523A"/>
    <w:rsid w:val="009D53D7"/>
    <w:rsid w:val="009D58E7"/>
    <w:rsid w:val="009D7A6C"/>
    <w:rsid w:val="009E2852"/>
    <w:rsid w:val="009E3783"/>
    <w:rsid w:val="009E68E9"/>
    <w:rsid w:val="009E69BF"/>
    <w:rsid w:val="009E6C29"/>
    <w:rsid w:val="009E715C"/>
    <w:rsid w:val="009E756D"/>
    <w:rsid w:val="009E7C89"/>
    <w:rsid w:val="009F11EC"/>
    <w:rsid w:val="009F3374"/>
    <w:rsid w:val="009F33C2"/>
    <w:rsid w:val="009F4587"/>
    <w:rsid w:val="009F45A2"/>
    <w:rsid w:val="00A01047"/>
    <w:rsid w:val="00A02DAD"/>
    <w:rsid w:val="00A03C3E"/>
    <w:rsid w:val="00A064A6"/>
    <w:rsid w:val="00A06E10"/>
    <w:rsid w:val="00A076A4"/>
    <w:rsid w:val="00A106CC"/>
    <w:rsid w:val="00A12990"/>
    <w:rsid w:val="00A13960"/>
    <w:rsid w:val="00A151E2"/>
    <w:rsid w:val="00A1583F"/>
    <w:rsid w:val="00A158A2"/>
    <w:rsid w:val="00A17F7C"/>
    <w:rsid w:val="00A21851"/>
    <w:rsid w:val="00A219A4"/>
    <w:rsid w:val="00A23043"/>
    <w:rsid w:val="00A23BFC"/>
    <w:rsid w:val="00A25844"/>
    <w:rsid w:val="00A26956"/>
    <w:rsid w:val="00A26CAE"/>
    <w:rsid w:val="00A26E0C"/>
    <w:rsid w:val="00A270F8"/>
    <w:rsid w:val="00A30C7E"/>
    <w:rsid w:val="00A311C2"/>
    <w:rsid w:val="00A31E32"/>
    <w:rsid w:val="00A32222"/>
    <w:rsid w:val="00A33C80"/>
    <w:rsid w:val="00A33CD5"/>
    <w:rsid w:val="00A343A5"/>
    <w:rsid w:val="00A35097"/>
    <w:rsid w:val="00A3602C"/>
    <w:rsid w:val="00A3715B"/>
    <w:rsid w:val="00A40EE8"/>
    <w:rsid w:val="00A40FBE"/>
    <w:rsid w:val="00A41033"/>
    <w:rsid w:val="00A416F2"/>
    <w:rsid w:val="00A425C7"/>
    <w:rsid w:val="00A45CE6"/>
    <w:rsid w:val="00A4674F"/>
    <w:rsid w:val="00A469D3"/>
    <w:rsid w:val="00A47755"/>
    <w:rsid w:val="00A50450"/>
    <w:rsid w:val="00A527D0"/>
    <w:rsid w:val="00A53A63"/>
    <w:rsid w:val="00A5460F"/>
    <w:rsid w:val="00A57C61"/>
    <w:rsid w:val="00A60379"/>
    <w:rsid w:val="00A606CF"/>
    <w:rsid w:val="00A61E17"/>
    <w:rsid w:val="00A66515"/>
    <w:rsid w:val="00A66A4E"/>
    <w:rsid w:val="00A70EF5"/>
    <w:rsid w:val="00A71FB4"/>
    <w:rsid w:val="00A74AFC"/>
    <w:rsid w:val="00A7583E"/>
    <w:rsid w:val="00A76DEA"/>
    <w:rsid w:val="00A81E86"/>
    <w:rsid w:val="00A8254A"/>
    <w:rsid w:val="00A8312E"/>
    <w:rsid w:val="00A8684E"/>
    <w:rsid w:val="00A900BC"/>
    <w:rsid w:val="00A9016C"/>
    <w:rsid w:val="00A92089"/>
    <w:rsid w:val="00A92931"/>
    <w:rsid w:val="00A95994"/>
    <w:rsid w:val="00A960CD"/>
    <w:rsid w:val="00A96CD2"/>
    <w:rsid w:val="00A9706E"/>
    <w:rsid w:val="00AA0197"/>
    <w:rsid w:val="00AA09E6"/>
    <w:rsid w:val="00AA0A2C"/>
    <w:rsid w:val="00AA1231"/>
    <w:rsid w:val="00AA174B"/>
    <w:rsid w:val="00AA795E"/>
    <w:rsid w:val="00AB0299"/>
    <w:rsid w:val="00AB1CB5"/>
    <w:rsid w:val="00AB496C"/>
    <w:rsid w:val="00AB4CD3"/>
    <w:rsid w:val="00AB4D3F"/>
    <w:rsid w:val="00AB6D09"/>
    <w:rsid w:val="00AB6FC0"/>
    <w:rsid w:val="00AB7AB9"/>
    <w:rsid w:val="00AB7DAD"/>
    <w:rsid w:val="00AC21A3"/>
    <w:rsid w:val="00AC26CF"/>
    <w:rsid w:val="00AC4047"/>
    <w:rsid w:val="00AC428E"/>
    <w:rsid w:val="00AC4EA2"/>
    <w:rsid w:val="00AC603E"/>
    <w:rsid w:val="00AD2206"/>
    <w:rsid w:val="00AD24F3"/>
    <w:rsid w:val="00AD2E6C"/>
    <w:rsid w:val="00AD3CC3"/>
    <w:rsid w:val="00AD5A38"/>
    <w:rsid w:val="00AE19FC"/>
    <w:rsid w:val="00AE3DBB"/>
    <w:rsid w:val="00AE69F7"/>
    <w:rsid w:val="00AF0545"/>
    <w:rsid w:val="00AF0909"/>
    <w:rsid w:val="00AF13CF"/>
    <w:rsid w:val="00AF735E"/>
    <w:rsid w:val="00B000BE"/>
    <w:rsid w:val="00B00355"/>
    <w:rsid w:val="00B01117"/>
    <w:rsid w:val="00B0186B"/>
    <w:rsid w:val="00B01CB5"/>
    <w:rsid w:val="00B01FA6"/>
    <w:rsid w:val="00B023D9"/>
    <w:rsid w:val="00B02C9E"/>
    <w:rsid w:val="00B038B7"/>
    <w:rsid w:val="00B04DDB"/>
    <w:rsid w:val="00B0790D"/>
    <w:rsid w:val="00B07CB7"/>
    <w:rsid w:val="00B11994"/>
    <w:rsid w:val="00B11C13"/>
    <w:rsid w:val="00B11F80"/>
    <w:rsid w:val="00B13708"/>
    <w:rsid w:val="00B15184"/>
    <w:rsid w:val="00B176FD"/>
    <w:rsid w:val="00B20C71"/>
    <w:rsid w:val="00B20CF9"/>
    <w:rsid w:val="00B219FE"/>
    <w:rsid w:val="00B249E2"/>
    <w:rsid w:val="00B30F06"/>
    <w:rsid w:val="00B3184B"/>
    <w:rsid w:val="00B31E68"/>
    <w:rsid w:val="00B32774"/>
    <w:rsid w:val="00B32EFF"/>
    <w:rsid w:val="00B331F4"/>
    <w:rsid w:val="00B33BD4"/>
    <w:rsid w:val="00B34053"/>
    <w:rsid w:val="00B37CED"/>
    <w:rsid w:val="00B40EB9"/>
    <w:rsid w:val="00B41341"/>
    <w:rsid w:val="00B42423"/>
    <w:rsid w:val="00B4355C"/>
    <w:rsid w:val="00B45465"/>
    <w:rsid w:val="00B45B86"/>
    <w:rsid w:val="00B51000"/>
    <w:rsid w:val="00B518EB"/>
    <w:rsid w:val="00B53B73"/>
    <w:rsid w:val="00B559A1"/>
    <w:rsid w:val="00B55A88"/>
    <w:rsid w:val="00B56FAE"/>
    <w:rsid w:val="00B57DCF"/>
    <w:rsid w:val="00B6037C"/>
    <w:rsid w:val="00B61DF2"/>
    <w:rsid w:val="00B62861"/>
    <w:rsid w:val="00B66F3C"/>
    <w:rsid w:val="00B71BBC"/>
    <w:rsid w:val="00B72C2C"/>
    <w:rsid w:val="00B73D4C"/>
    <w:rsid w:val="00B75376"/>
    <w:rsid w:val="00B75483"/>
    <w:rsid w:val="00B80400"/>
    <w:rsid w:val="00B8081E"/>
    <w:rsid w:val="00B82D45"/>
    <w:rsid w:val="00B83B64"/>
    <w:rsid w:val="00B84A75"/>
    <w:rsid w:val="00B86797"/>
    <w:rsid w:val="00B86E7E"/>
    <w:rsid w:val="00B871A9"/>
    <w:rsid w:val="00B871CE"/>
    <w:rsid w:val="00B9069A"/>
    <w:rsid w:val="00B90E1D"/>
    <w:rsid w:val="00B91F1A"/>
    <w:rsid w:val="00B92632"/>
    <w:rsid w:val="00B92866"/>
    <w:rsid w:val="00B9476B"/>
    <w:rsid w:val="00B949A7"/>
    <w:rsid w:val="00B9522D"/>
    <w:rsid w:val="00B95A88"/>
    <w:rsid w:val="00B973C9"/>
    <w:rsid w:val="00BA0343"/>
    <w:rsid w:val="00BA0C46"/>
    <w:rsid w:val="00BA0ECC"/>
    <w:rsid w:val="00BA0FDC"/>
    <w:rsid w:val="00BA1D4E"/>
    <w:rsid w:val="00BA36B1"/>
    <w:rsid w:val="00BA4C2F"/>
    <w:rsid w:val="00BA79D9"/>
    <w:rsid w:val="00BB000E"/>
    <w:rsid w:val="00BB02F9"/>
    <w:rsid w:val="00BB076D"/>
    <w:rsid w:val="00BB0A00"/>
    <w:rsid w:val="00BB11C7"/>
    <w:rsid w:val="00BB4F8E"/>
    <w:rsid w:val="00BB4FF4"/>
    <w:rsid w:val="00BB5573"/>
    <w:rsid w:val="00BB5649"/>
    <w:rsid w:val="00BB641B"/>
    <w:rsid w:val="00BB707A"/>
    <w:rsid w:val="00BB720B"/>
    <w:rsid w:val="00BB74AC"/>
    <w:rsid w:val="00BC1ECF"/>
    <w:rsid w:val="00BC2562"/>
    <w:rsid w:val="00BC3468"/>
    <w:rsid w:val="00BC34F9"/>
    <w:rsid w:val="00BC3B89"/>
    <w:rsid w:val="00BC55AB"/>
    <w:rsid w:val="00BC59C4"/>
    <w:rsid w:val="00BD0980"/>
    <w:rsid w:val="00BD31D8"/>
    <w:rsid w:val="00BD3D7A"/>
    <w:rsid w:val="00BD535D"/>
    <w:rsid w:val="00BD5F73"/>
    <w:rsid w:val="00BE09F4"/>
    <w:rsid w:val="00BE18A5"/>
    <w:rsid w:val="00BE266D"/>
    <w:rsid w:val="00BE2AA4"/>
    <w:rsid w:val="00BE33C8"/>
    <w:rsid w:val="00BE55FE"/>
    <w:rsid w:val="00BE6894"/>
    <w:rsid w:val="00BE7165"/>
    <w:rsid w:val="00BE7201"/>
    <w:rsid w:val="00BE7DEA"/>
    <w:rsid w:val="00BE7EA6"/>
    <w:rsid w:val="00BF009C"/>
    <w:rsid w:val="00BF146D"/>
    <w:rsid w:val="00BF1CE7"/>
    <w:rsid w:val="00BF27D4"/>
    <w:rsid w:val="00BF39D4"/>
    <w:rsid w:val="00BF3F82"/>
    <w:rsid w:val="00BF42FC"/>
    <w:rsid w:val="00BF5AA4"/>
    <w:rsid w:val="00BF5B09"/>
    <w:rsid w:val="00BF6E01"/>
    <w:rsid w:val="00BF6FDE"/>
    <w:rsid w:val="00BF7326"/>
    <w:rsid w:val="00C00740"/>
    <w:rsid w:val="00C0093E"/>
    <w:rsid w:val="00C01B00"/>
    <w:rsid w:val="00C03960"/>
    <w:rsid w:val="00C07B45"/>
    <w:rsid w:val="00C10C3D"/>
    <w:rsid w:val="00C1342C"/>
    <w:rsid w:val="00C138B9"/>
    <w:rsid w:val="00C14871"/>
    <w:rsid w:val="00C14ACC"/>
    <w:rsid w:val="00C17D88"/>
    <w:rsid w:val="00C2089F"/>
    <w:rsid w:val="00C22C89"/>
    <w:rsid w:val="00C247F2"/>
    <w:rsid w:val="00C2798C"/>
    <w:rsid w:val="00C34E59"/>
    <w:rsid w:val="00C4142C"/>
    <w:rsid w:val="00C41772"/>
    <w:rsid w:val="00C44D41"/>
    <w:rsid w:val="00C456FD"/>
    <w:rsid w:val="00C45A45"/>
    <w:rsid w:val="00C45D90"/>
    <w:rsid w:val="00C464A8"/>
    <w:rsid w:val="00C46DC5"/>
    <w:rsid w:val="00C470A3"/>
    <w:rsid w:val="00C47A9D"/>
    <w:rsid w:val="00C47FE6"/>
    <w:rsid w:val="00C50508"/>
    <w:rsid w:val="00C51094"/>
    <w:rsid w:val="00C52142"/>
    <w:rsid w:val="00C52E5A"/>
    <w:rsid w:val="00C536C6"/>
    <w:rsid w:val="00C5662D"/>
    <w:rsid w:val="00C57A1A"/>
    <w:rsid w:val="00C60EC0"/>
    <w:rsid w:val="00C622A4"/>
    <w:rsid w:val="00C62485"/>
    <w:rsid w:val="00C6450B"/>
    <w:rsid w:val="00C64D7B"/>
    <w:rsid w:val="00C66921"/>
    <w:rsid w:val="00C67492"/>
    <w:rsid w:val="00C728A7"/>
    <w:rsid w:val="00C745FE"/>
    <w:rsid w:val="00C7468D"/>
    <w:rsid w:val="00C7488A"/>
    <w:rsid w:val="00C749D7"/>
    <w:rsid w:val="00C7656B"/>
    <w:rsid w:val="00C76710"/>
    <w:rsid w:val="00C8066B"/>
    <w:rsid w:val="00C80D4A"/>
    <w:rsid w:val="00C80E42"/>
    <w:rsid w:val="00C81B5F"/>
    <w:rsid w:val="00C81C15"/>
    <w:rsid w:val="00C81CE4"/>
    <w:rsid w:val="00C8216F"/>
    <w:rsid w:val="00C832BD"/>
    <w:rsid w:val="00C83353"/>
    <w:rsid w:val="00C85F77"/>
    <w:rsid w:val="00C86E7D"/>
    <w:rsid w:val="00C86F26"/>
    <w:rsid w:val="00C8719D"/>
    <w:rsid w:val="00C900F6"/>
    <w:rsid w:val="00C90FA2"/>
    <w:rsid w:val="00C91BC0"/>
    <w:rsid w:val="00C93256"/>
    <w:rsid w:val="00C94B60"/>
    <w:rsid w:val="00C95096"/>
    <w:rsid w:val="00C95148"/>
    <w:rsid w:val="00C95341"/>
    <w:rsid w:val="00C971DE"/>
    <w:rsid w:val="00CA0845"/>
    <w:rsid w:val="00CA0ABE"/>
    <w:rsid w:val="00CA1A47"/>
    <w:rsid w:val="00CA1FFC"/>
    <w:rsid w:val="00CA47EF"/>
    <w:rsid w:val="00CA54F6"/>
    <w:rsid w:val="00CA6471"/>
    <w:rsid w:val="00CA70DF"/>
    <w:rsid w:val="00CA73BC"/>
    <w:rsid w:val="00CA7F45"/>
    <w:rsid w:val="00CB1CB6"/>
    <w:rsid w:val="00CB34D8"/>
    <w:rsid w:val="00CB3552"/>
    <w:rsid w:val="00CB4AFD"/>
    <w:rsid w:val="00CB5665"/>
    <w:rsid w:val="00CB5CB7"/>
    <w:rsid w:val="00CB77C1"/>
    <w:rsid w:val="00CC1711"/>
    <w:rsid w:val="00CC1B89"/>
    <w:rsid w:val="00CC2223"/>
    <w:rsid w:val="00CC2B56"/>
    <w:rsid w:val="00CC569A"/>
    <w:rsid w:val="00CC62EF"/>
    <w:rsid w:val="00CD0D49"/>
    <w:rsid w:val="00CD148B"/>
    <w:rsid w:val="00CD30C4"/>
    <w:rsid w:val="00CD3139"/>
    <w:rsid w:val="00CD6886"/>
    <w:rsid w:val="00CE0F49"/>
    <w:rsid w:val="00CE16FB"/>
    <w:rsid w:val="00CE1E65"/>
    <w:rsid w:val="00CE2DE9"/>
    <w:rsid w:val="00CE347E"/>
    <w:rsid w:val="00CE55BF"/>
    <w:rsid w:val="00CE614C"/>
    <w:rsid w:val="00CE6609"/>
    <w:rsid w:val="00CE68C8"/>
    <w:rsid w:val="00CE78F3"/>
    <w:rsid w:val="00CF429F"/>
    <w:rsid w:val="00CF6E72"/>
    <w:rsid w:val="00CF773F"/>
    <w:rsid w:val="00CF7C68"/>
    <w:rsid w:val="00D0125A"/>
    <w:rsid w:val="00D03CF6"/>
    <w:rsid w:val="00D04B5A"/>
    <w:rsid w:val="00D05AF2"/>
    <w:rsid w:val="00D05BD4"/>
    <w:rsid w:val="00D13A18"/>
    <w:rsid w:val="00D145B4"/>
    <w:rsid w:val="00D1517F"/>
    <w:rsid w:val="00D154AE"/>
    <w:rsid w:val="00D15E8A"/>
    <w:rsid w:val="00D170E4"/>
    <w:rsid w:val="00D1740C"/>
    <w:rsid w:val="00D17BAD"/>
    <w:rsid w:val="00D206F1"/>
    <w:rsid w:val="00D23591"/>
    <w:rsid w:val="00D24C97"/>
    <w:rsid w:val="00D3011C"/>
    <w:rsid w:val="00D3206B"/>
    <w:rsid w:val="00D3276F"/>
    <w:rsid w:val="00D32C7E"/>
    <w:rsid w:val="00D32D01"/>
    <w:rsid w:val="00D3411D"/>
    <w:rsid w:val="00D36A2A"/>
    <w:rsid w:val="00D37281"/>
    <w:rsid w:val="00D426AD"/>
    <w:rsid w:val="00D4342E"/>
    <w:rsid w:val="00D44594"/>
    <w:rsid w:val="00D44A26"/>
    <w:rsid w:val="00D46CC5"/>
    <w:rsid w:val="00D50D62"/>
    <w:rsid w:val="00D50DC3"/>
    <w:rsid w:val="00D523CE"/>
    <w:rsid w:val="00D52DE2"/>
    <w:rsid w:val="00D541E7"/>
    <w:rsid w:val="00D63F02"/>
    <w:rsid w:val="00D71B98"/>
    <w:rsid w:val="00D7282C"/>
    <w:rsid w:val="00D768D1"/>
    <w:rsid w:val="00D81E78"/>
    <w:rsid w:val="00D83D60"/>
    <w:rsid w:val="00D84725"/>
    <w:rsid w:val="00D849EE"/>
    <w:rsid w:val="00D854D7"/>
    <w:rsid w:val="00D864BC"/>
    <w:rsid w:val="00D8659F"/>
    <w:rsid w:val="00D86A33"/>
    <w:rsid w:val="00D8701B"/>
    <w:rsid w:val="00D8741F"/>
    <w:rsid w:val="00D91D86"/>
    <w:rsid w:val="00D9439C"/>
    <w:rsid w:val="00D95182"/>
    <w:rsid w:val="00DA168A"/>
    <w:rsid w:val="00DA37FA"/>
    <w:rsid w:val="00DA4E74"/>
    <w:rsid w:val="00DB0CFD"/>
    <w:rsid w:val="00DB1AB8"/>
    <w:rsid w:val="00DB2324"/>
    <w:rsid w:val="00DB2940"/>
    <w:rsid w:val="00DB2DFA"/>
    <w:rsid w:val="00DB6E58"/>
    <w:rsid w:val="00DC01F1"/>
    <w:rsid w:val="00DC02C5"/>
    <w:rsid w:val="00DC0518"/>
    <w:rsid w:val="00DC069E"/>
    <w:rsid w:val="00DC0C89"/>
    <w:rsid w:val="00DC1D40"/>
    <w:rsid w:val="00DC1F96"/>
    <w:rsid w:val="00DC2044"/>
    <w:rsid w:val="00DC57DB"/>
    <w:rsid w:val="00DC72AB"/>
    <w:rsid w:val="00DD0262"/>
    <w:rsid w:val="00DD1073"/>
    <w:rsid w:val="00DD1370"/>
    <w:rsid w:val="00DD2ADB"/>
    <w:rsid w:val="00DD30E1"/>
    <w:rsid w:val="00DD3A7E"/>
    <w:rsid w:val="00DE061D"/>
    <w:rsid w:val="00DE0A17"/>
    <w:rsid w:val="00DE1A31"/>
    <w:rsid w:val="00DE222B"/>
    <w:rsid w:val="00DE314D"/>
    <w:rsid w:val="00DE33F1"/>
    <w:rsid w:val="00DE4BDB"/>
    <w:rsid w:val="00DE4FC5"/>
    <w:rsid w:val="00DE7360"/>
    <w:rsid w:val="00DF218E"/>
    <w:rsid w:val="00DF3111"/>
    <w:rsid w:val="00DF4330"/>
    <w:rsid w:val="00DF4F75"/>
    <w:rsid w:val="00DF5442"/>
    <w:rsid w:val="00DF555E"/>
    <w:rsid w:val="00DF683E"/>
    <w:rsid w:val="00DF6C27"/>
    <w:rsid w:val="00DF7006"/>
    <w:rsid w:val="00E00BD3"/>
    <w:rsid w:val="00E01EC9"/>
    <w:rsid w:val="00E0243E"/>
    <w:rsid w:val="00E03DB4"/>
    <w:rsid w:val="00E03E2D"/>
    <w:rsid w:val="00E03F58"/>
    <w:rsid w:val="00E04E3C"/>
    <w:rsid w:val="00E141D5"/>
    <w:rsid w:val="00E14F9B"/>
    <w:rsid w:val="00E15AD4"/>
    <w:rsid w:val="00E16443"/>
    <w:rsid w:val="00E1651D"/>
    <w:rsid w:val="00E202FA"/>
    <w:rsid w:val="00E218CA"/>
    <w:rsid w:val="00E2304F"/>
    <w:rsid w:val="00E23370"/>
    <w:rsid w:val="00E2458E"/>
    <w:rsid w:val="00E253D5"/>
    <w:rsid w:val="00E2547B"/>
    <w:rsid w:val="00E25645"/>
    <w:rsid w:val="00E277A2"/>
    <w:rsid w:val="00E31041"/>
    <w:rsid w:val="00E35F01"/>
    <w:rsid w:val="00E4054A"/>
    <w:rsid w:val="00E4096D"/>
    <w:rsid w:val="00E41FF2"/>
    <w:rsid w:val="00E42570"/>
    <w:rsid w:val="00E425D5"/>
    <w:rsid w:val="00E4482D"/>
    <w:rsid w:val="00E463A9"/>
    <w:rsid w:val="00E464E8"/>
    <w:rsid w:val="00E5084C"/>
    <w:rsid w:val="00E50C0B"/>
    <w:rsid w:val="00E50C9B"/>
    <w:rsid w:val="00E50F5C"/>
    <w:rsid w:val="00E528B7"/>
    <w:rsid w:val="00E547C2"/>
    <w:rsid w:val="00E55240"/>
    <w:rsid w:val="00E56206"/>
    <w:rsid w:val="00E57389"/>
    <w:rsid w:val="00E57A14"/>
    <w:rsid w:val="00E6045F"/>
    <w:rsid w:val="00E61397"/>
    <w:rsid w:val="00E61950"/>
    <w:rsid w:val="00E61B55"/>
    <w:rsid w:val="00E6337E"/>
    <w:rsid w:val="00E64671"/>
    <w:rsid w:val="00E64B88"/>
    <w:rsid w:val="00E655FB"/>
    <w:rsid w:val="00E67AF9"/>
    <w:rsid w:val="00E71060"/>
    <w:rsid w:val="00E71EDC"/>
    <w:rsid w:val="00E73824"/>
    <w:rsid w:val="00E73A4F"/>
    <w:rsid w:val="00E742E4"/>
    <w:rsid w:val="00E77099"/>
    <w:rsid w:val="00E77EEF"/>
    <w:rsid w:val="00E80E2E"/>
    <w:rsid w:val="00E81A97"/>
    <w:rsid w:val="00E81DAA"/>
    <w:rsid w:val="00E822D4"/>
    <w:rsid w:val="00E82DAA"/>
    <w:rsid w:val="00E85F06"/>
    <w:rsid w:val="00E877DB"/>
    <w:rsid w:val="00E939D7"/>
    <w:rsid w:val="00E93A2B"/>
    <w:rsid w:val="00E96506"/>
    <w:rsid w:val="00E97688"/>
    <w:rsid w:val="00E97AC8"/>
    <w:rsid w:val="00EA17E8"/>
    <w:rsid w:val="00EA2F43"/>
    <w:rsid w:val="00EA2F5F"/>
    <w:rsid w:val="00EA4AE0"/>
    <w:rsid w:val="00EA5839"/>
    <w:rsid w:val="00EA7269"/>
    <w:rsid w:val="00EA7592"/>
    <w:rsid w:val="00EA7619"/>
    <w:rsid w:val="00EA7B8D"/>
    <w:rsid w:val="00EB16C0"/>
    <w:rsid w:val="00EB175C"/>
    <w:rsid w:val="00EB1CFA"/>
    <w:rsid w:val="00EB26C9"/>
    <w:rsid w:val="00EB325A"/>
    <w:rsid w:val="00EB4647"/>
    <w:rsid w:val="00EB7A57"/>
    <w:rsid w:val="00EB7B14"/>
    <w:rsid w:val="00EC0C16"/>
    <w:rsid w:val="00EC1999"/>
    <w:rsid w:val="00EC318F"/>
    <w:rsid w:val="00EC4A25"/>
    <w:rsid w:val="00ED0E27"/>
    <w:rsid w:val="00EE11F8"/>
    <w:rsid w:val="00EE22A2"/>
    <w:rsid w:val="00EE25F6"/>
    <w:rsid w:val="00EE293E"/>
    <w:rsid w:val="00EE3A11"/>
    <w:rsid w:val="00EE3C1D"/>
    <w:rsid w:val="00EE428E"/>
    <w:rsid w:val="00EE6F65"/>
    <w:rsid w:val="00EE771B"/>
    <w:rsid w:val="00EF004B"/>
    <w:rsid w:val="00EF0F7E"/>
    <w:rsid w:val="00EF14AC"/>
    <w:rsid w:val="00EF2082"/>
    <w:rsid w:val="00EF2411"/>
    <w:rsid w:val="00EF256B"/>
    <w:rsid w:val="00EF3C85"/>
    <w:rsid w:val="00EF5990"/>
    <w:rsid w:val="00EF6B9D"/>
    <w:rsid w:val="00EF7893"/>
    <w:rsid w:val="00F00574"/>
    <w:rsid w:val="00F009FC"/>
    <w:rsid w:val="00F00A1D"/>
    <w:rsid w:val="00F00AD8"/>
    <w:rsid w:val="00F016AF"/>
    <w:rsid w:val="00F01E2B"/>
    <w:rsid w:val="00F03550"/>
    <w:rsid w:val="00F04524"/>
    <w:rsid w:val="00F0490D"/>
    <w:rsid w:val="00F06120"/>
    <w:rsid w:val="00F07599"/>
    <w:rsid w:val="00F1029B"/>
    <w:rsid w:val="00F11040"/>
    <w:rsid w:val="00F12333"/>
    <w:rsid w:val="00F13D32"/>
    <w:rsid w:val="00F14857"/>
    <w:rsid w:val="00F14FDC"/>
    <w:rsid w:val="00F1508D"/>
    <w:rsid w:val="00F15D72"/>
    <w:rsid w:val="00F220AC"/>
    <w:rsid w:val="00F2241E"/>
    <w:rsid w:val="00F2315C"/>
    <w:rsid w:val="00F25C5C"/>
    <w:rsid w:val="00F26FD2"/>
    <w:rsid w:val="00F2724D"/>
    <w:rsid w:val="00F318F6"/>
    <w:rsid w:val="00F326A0"/>
    <w:rsid w:val="00F329AF"/>
    <w:rsid w:val="00F3338C"/>
    <w:rsid w:val="00F357B0"/>
    <w:rsid w:val="00F36B3A"/>
    <w:rsid w:val="00F372F3"/>
    <w:rsid w:val="00F410D1"/>
    <w:rsid w:val="00F43593"/>
    <w:rsid w:val="00F44272"/>
    <w:rsid w:val="00F5018E"/>
    <w:rsid w:val="00F515DB"/>
    <w:rsid w:val="00F52FE1"/>
    <w:rsid w:val="00F53285"/>
    <w:rsid w:val="00F553C3"/>
    <w:rsid w:val="00F567A7"/>
    <w:rsid w:val="00F567E2"/>
    <w:rsid w:val="00F600DE"/>
    <w:rsid w:val="00F6063A"/>
    <w:rsid w:val="00F60738"/>
    <w:rsid w:val="00F61149"/>
    <w:rsid w:val="00F61242"/>
    <w:rsid w:val="00F6274E"/>
    <w:rsid w:val="00F6537C"/>
    <w:rsid w:val="00F65910"/>
    <w:rsid w:val="00F66CE3"/>
    <w:rsid w:val="00F70118"/>
    <w:rsid w:val="00F7013B"/>
    <w:rsid w:val="00F723AD"/>
    <w:rsid w:val="00F736D9"/>
    <w:rsid w:val="00F756FE"/>
    <w:rsid w:val="00F770B2"/>
    <w:rsid w:val="00F80A85"/>
    <w:rsid w:val="00F81280"/>
    <w:rsid w:val="00F81C42"/>
    <w:rsid w:val="00F82FBD"/>
    <w:rsid w:val="00F841FF"/>
    <w:rsid w:val="00F846A8"/>
    <w:rsid w:val="00F85145"/>
    <w:rsid w:val="00F85583"/>
    <w:rsid w:val="00F878AA"/>
    <w:rsid w:val="00F904C2"/>
    <w:rsid w:val="00F92064"/>
    <w:rsid w:val="00F9218C"/>
    <w:rsid w:val="00F93A13"/>
    <w:rsid w:val="00F94EFC"/>
    <w:rsid w:val="00F957AF"/>
    <w:rsid w:val="00F97B21"/>
    <w:rsid w:val="00FA03B3"/>
    <w:rsid w:val="00FA1276"/>
    <w:rsid w:val="00FA17DD"/>
    <w:rsid w:val="00FA5236"/>
    <w:rsid w:val="00FA73CD"/>
    <w:rsid w:val="00FB0194"/>
    <w:rsid w:val="00FB0524"/>
    <w:rsid w:val="00FB3B54"/>
    <w:rsid w:val="00FC0D08"/>
    <w:rsid w:val="00FC2CD9"/>
    <w:rsid w:val="00FC50A5"/>
    <w:rsid w:val="00FC62E8"/>
    <w:rsid w:val="00FC6324"/>
    <w:rsid w:val="00FC656E"/>
    <w:rsid w:val="00FC7F31"/>
    <w:rsid w:val="00FD06AF"/>
    <w:rsid w:val="00FD0C02"/>
    <w:rsid w:val="00FD0F5F"/>
    <w:rsid w:val="00FD112E"/>
    <w:rsid w:val="00FD327B"/>
    <w:rsid w:val="00FD3F02"/>
    <w:rsid w:val="00FD47D0"/>
    <w:rsid w:val="00FD5168"/>
    <w:rsid w:val="00FD70FD"/>
    <w:rsid w:val="00FE07EE"/>
    <w:rsid w:val="00FE18C2"/>
    <w:rsid w:val="00FE1900"/>
    <w:rsid w:val="00FE26E1"/>
    <w:rsid w:val="00FE3270"/>
    <w:rsid w:val="00FE3EE4"/>
    <w:rsid w:val="00FE4CFB"/>
    <w:rsid w:val="00FE5257"/>
    <w:rsid w:val="00FE5A31"/>
    <w:rsid w:val="00FE773A"/>
    <w:rsid w:val="00FE7DA9"/>
    <w:rsid w:val="00FF374D"/>
    <w:rsid w:val="00FF4446"/>
    <w:rsid w:val="00FF5E16"/>
    <w:rsid w:val="00FF5E1A"/>
    <w:rsid w:val="00FF6E3F"/>
    <w:rsid w:val="178A3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1131D2"/>
  <w15:docId w15:val="{7CBEAF19-689E-451D-A93D-6AB83106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8"/>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7"/>
      </w:numPr>
      <w:tabs>
        <w:tab w:val="left" w:pos="432"/>
      </w:tabs>
      <w:spacing w:after="120" w:line="240" w:lineRule="auto"/>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A95994"/>
    <w:rPr>
      <w:sz w:val="16"/>
      <w:szCs w:val="16"/>
    </w:rPr>
  </w:style>
  <w:style w:type="paragraph" w:styleId="CommentText">
    <w:name w:val="annotation text"/>
    <w:basedOn w:val="Normal"/>
    <w:link w:val="CommentTextChar"/>
    <w:uiPriority w:val="99"/>
    <w:unhideWhenUsed/>
    <w:rsid w:val="00A95994"/>
    <w:pPr>
      <w:spacing w:line="240" w:lineRule="auto"/>
    </w:pPr>
    <w:rPr>
      <w:sz w:val="20"/>
    </w:rPr>
  </w:style>
  <w:style w:type="character" w:customStyle="1" w:styleId="CommentTextChar">
    <w:name w:val="Comment Text Char"/>
    <w:basedOn w:val="DefaultParagraphFont"/>
    <w:link w:val="CommentText"/>
    <w:uiPriority w:val="99"/>
    <w:rsid w:val="00A95994"/>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5994"/>
    <w:rPr>
      <w:b/>
      <w:bCs/>
    </w:rPr>
  </w:style>
  <w:style w:type="character" w:customStyle="1" w:styleId="CommentSubjectChar">
    <w:name w:val="Comment Subject Char"/>
    <w:basedOn w:val="CommentTextChar"/>
    <w:link w:val="CommentSubject"/>
    <w:uiPriority w:val="99"/>
    <w:semiHidden/>
    <w:rsid w:val="00A95994"/>
    <w:rPr>
      <w:rFonts w:eastAsia="Times New Roman" w:cs="Times New Roman"/>
      <w:b/>
      <w:bCs/>
      <w:sz w:val="20"/>
      <w:szCs w:val="20"/>
    </w:rPr>
  </w:style>
  <w:style w:type="paragraph" w:styleId="Revision">
    <w:name w:val="Revision"/>
    <w:hidden/>
    <w:uiPriority w:val="99"/>
    <w:semiHidden/>
    <w:rsid w:val="0012427A"/>
    <w:pPr>
      <w:spacing w:after="0"/>
    </w:pPr>
    <w:rPr>
      <w:rFonts w:eastAsia="Times New Roman" w:cs="Times New Roman"/>
      <w:szCs w:val="20"/>
    </w:rPr>
  </w:style>
  <w:style w:type="character" w:styleId="Hyperlink">
    <w:name w:val="Hyperlink"/>
    <w:basedOn w:val="DefaultParagraphFont"/>
    <w:uiPriority w:val="99"/>
    <w:unhideWhenUsed/>
    <w:rsid w:val="00CC1711"/>
    <w:rPr>
      <w:color w:val="0000FF"/>
      <w:u w:val="single"/>
    </w:rPr>
  </w:style>
  <w:style w:type="character" w:customStyle="1" w:styleId="NormalSSChar">
    <w:name w:val="NormalSS Char"/>
    <w:basedOn w:val="DefaultParagraphFont"/>
    <w:link w:val="NormalSS"/>
    <w:locked/>
    <w:rsid w:val="00CC1711"/>
    <w:rPr>
      <w:rFonts w:eastAsia="Times New Roman" w:cs="Times New Roman"/>
      <w:szCs w:val="20"/>
    </w:rPr>
  </w:style>
  <w:style w:type="character" w:customStyle="1" w:styleId="UnresolvedMention1">
    <w:name w:val="Unresolved Mention1"/>
    <w:basedOn w:val="DefaultParagraphFont"/>
    <w:uiPriority w:val="99"/>
    <w:semiHidden/>
    <w:unhideWhenUsed/>
    <w:rsid w:val="00F03550"/>
    <w:rPr>
      <w:color w:val="605E5C"/>
      <w:shd w:val="clear" w:color="auto" w:fill="E1DFDD"/>
    </w:rPr>
  </w:style>
  <w:style w:type="character" w:styleId="FollowedHyperlink">
    <w:name w:val="FollowedHyperlink"/>
    <w:basedOn w:val="DefaultParagraphFont"/>
    <w:semiHidden/>
    <w:unhideWhenUsed/>
    <w:rsid w:val="00E822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251686">
      <w:bodyDiv w:val="1"/>
      <w:marLeft w:val="0"/>
      <w:marRight w:val="0"/>
      <w:marTop w:val="0"/>
      <w:marBottom w:val="0"/>
      <w:divBdr>
        <w:top w:val="none" w:sz="0" w:space="0" w:color="auto"/>
        <w:left w:val="none" w:sz="0" w:space="0" w:color="auto"/>
        <w:bottom w:val="none" w:sz="0" w:space="0" w:color="auto"/>
        <w:right w:val="none" w:sz="0" w:space="0" w:color="auto"/>
      </w:divBdr>
    </w:div>
    <w:div w:id="595597308">
      <w:bodyDiv w:val="1"/>
      <w:marLeft w:val="0"/>
      <w:marRight w:val="0"/>
      <w:marTop w:val="0"/>
      <w:marBottom w:val="0"/>
      <w:divBdr>
        <w:top w:val="none" w:sz="0" w:space="0" w:color="auto"/>
        <w:left w:val="none" w:sz="0" w:space="0" w:color="auto"/>
        <w:bottom w:val="none" w:sz="0" w:space="0" w:color="auto"/>
        <w:right w:val="none" w:sz="0" w:space="0" w:color="auto"/>
      </w:divBdr>
    </w:div>
    <w:div w:id="1127048997">
      <w:bodyDiv w:val="1"/>
      <w:marLeft w:val="0"/>
      <w:marRight w:val="0"/>
      <w:marTop w:val="0"/>
      <w:marBottom w:val="0"/>
      <w:divBdr>
        <w:top w:val="none" w:sz="0" w:space="0" w:color="auto"/>
        <w:left w:val="none" w:sz="0" w:space="0" w:color="auto"/>
        <w:bottom w:val="none" w:sz="0" w:space="0" w:color="auto"/>
        <w:right w:val="none" w:sz="0" w:space="0" w:color="auto"/>
      </w:divBdr>
    </w:div>
    <w:div w:id="133052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C91969AFD72A45892333950720336C" ma:contentTypeVersion="14" ma:contentTypeDescription="Create a new document." ma:contentTypeScope="" ma:versionID="e32991b517f917ce058114ecee5baf15">
  <xsd:schema xmlns:xsd="http://www.w3.org/2001/XMLSchema" xmlns:xs="http://www.w3.org/2001/XMLSchema" xmlns:p="http://schemas.microsoft.com/office/2006/metadata/properties" xmlns:ns2="76c8eabc-f7ee-476b-b32f-049e22e524c7" xmlns:ns3="792d2fca-795b-45f5-a09b-32845d9ae0ca" targetNamespace="http://schemas.microsoft.com/office/2006/metadata/properties" ma:root="true" ma:fieldsID="faf07ae40999ecaba8e3c5a2adbea555" ns2:_="" ns3:_="">
    <xsd:import namespace="76c8eabc-f7ee-476b-b32f-049e22e524c7"/>
    <xsd:import namespace="792d2fca-795b-45f5-a09b-32845d9ae0ca"/>
    <xsd:element name="properties">
      <xsd:complexType>
        <xsd:sequence>
          <xsd:element name="documentManagement">
            <xsd:complexType>
              <xsd:all>
                <xsd:element ref="ns2:test"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8eabc-f7ee-476b-b32f-049e22e524c7" elementFormDefault="qualified">
    <xsd:import namespace="http://schemas.microsoft.com/office/2006/documentManagement/types"/>
    <xsd:import namespace="http://schemas.microsoft.com/office/infopath/2007/PartnerControls"/>
    <xsd:element name="test" ma:index="4" nillable="true" ma:displayName="test" ma:default="Enter Choice #1" ma:format="Dropdown" ma:internalName="test" ma:readOnly="false">
      <xsd:simpleType>
        <xsd:restriction base="dms:Choice">
          <xsd:enumeration value="Enter Choice #1"/>
          <xsd:enumeration value="Enter Choice #2"/>
          <xsd:enumeration value="Enter Choice #3"/>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d2fca-795b-45f5-a09b-32845d9ae0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 xmlns="76c8eabc-f7ee-476b-b32f-049e22e524c7">Enter Choice #1</test>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6CEF9F-B987-4E3F-AA6A-A5FE1F9850FA}">
  <ds:schemaRefs>
    <ds:schemaRef ds:uri="http://schemas.microsoft.com/sharepoint/v3/contenttype/forms"/>
  </ds:schemaRefs>
</ds:datastoreItem>
</file>

<file path=customXml/itemProps2.xml><?xml version="1.0" encoding="utf-8"?>
<ds:datastoreItem xmlns:ds="http://schemas.openxmlformats.org/officeDocument/2006/customXml" ds:itemID="{F5A48482-97A8-465B-B724-86418A61B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8eabc-f7ee-476b-b32f-049e22e524c7"/>
    <ds:schemaRef ds:uri="792d2fca-795b-45f5-a09b-32845d9ae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E26277-7B74-4A92-8281-E2F0BA63506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792d2fca-795b-45f5-a09b-32845d9ae0ca"/>
    <ds:schemaRef ds:uri="76c8eabc-f7ee-476b-b32f-049e22e524c7"/>
    <ds:schemaRef ds:uri="http://www.w3.org/XML/1998/namespace"/>
    <ds:schemaRef ds:uri="http://purl.org/dc/dcmitype/"/>
  </ds:schemaRefs>
</ds:datastoreItem>
</file>

<file path=customXml/itemProps4.xml><?xml version="1.0" encoding="utf-8"?>
<ds:datastoreItem xmlns:ds="http://schemas.openxmlformats.org/officeDocument/2006/customXml" ds:itemID="{338C1D52-9494-47D5-AE7D-CBC34CAFF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12</TotalTime>
  <Pages>8</Pages>
  <Words>2334</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Joyce</dc:creator>
  <cp:keywords/>
  <cp:lastModifiedBy>Ryan Callahan</cp:lastModifiedBy>
  <cp:revision>11</cp:revision>
  <cp:lastPrinted>2019-03-11T21:59:00Z</cp:lastPrinted>
  <dcterms:created xsi:type="dcterms:W3CDTF">2020-10-19T20:59:00Z</dcterms:created>
  <dcterms:modified xsi:type="dcterms:W3CDTF">2020-10-23T19:41:00Z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0x010100F6C91969AFD72A45892333950720336C</vt:lpwstr>
  </property>
</Properties>
</file>