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F2D8" w14:textId="77777777" w:rsidR="00B93D34" w:rsidRPr="00C70BD4" w:rsidRDefault="005F19B9" w:rsidP="00C70BD4">
      <w:pPr>
        <w:pStyle w:val="Heading1"/>
      </w:pPr>
      <w:bookmarkStart w:id="0" w:name="_Toc343651787"/>
      <w:bookmarkStart w:id="1" w:name="_GoBack"/>
      <w:bookmarkEnd w:id="1"/>
      <w:r>
        <w:t>Attachment L</w:t>
      </w:r>
      <w:r w:rsidR="00C6310F" w:rsidRPr="00C70BD4">
        <w:t xml:space="preserve">: </w:t>
      </w:r>
      <w:bookmarkEnd w:id="0"/>
      <w:r w:rsidR="002D4729">
        <w:t xml:space="preserve">HPOG 2.0 </w:t>
      </w:r>
      <w:r>
        <w:t>Short-Term</w:t>
      </w:r>
      <w:r w:rsidR="00EF06C7">
        <w:t xml:space="preserve"> </w:t>
      </w:r>
      <w:r w:rsidR="001F2878">
        <w:t>Follow-up</w:t>
      </w:r>
      <w:r w:rsidR="00EF06C7">
        <w:t xml:space="preserve"> Survey</w:t>
      </w:r>
      <w:r w:rsidR="002D4729">
        <w:t xml:space="preserve"> Question Sources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18"/>
        <w:gridCol w:w="2853"/>
        <w:gridCol w:w="5345"/>
      </w:tblGrid>
      <w:tr w:rsidR="00B84F95" w:rsidRPr="00F47910" w14:paraId="5FB61E97" w14:textId="77777777" w:rsidTr="00F47910">
        <w:trPr>
          <w:cantSplit/>
          <w:tblHeader/>
        </w:trPr>
        <w:tc>
          <w:tcPr>
            <w:tcW w:w="552" w:type="pct"/>
            <w:tcBorders>
              <w:bottom w:val="thinThickSmallGap" w:sz="24" w:space="0" w:color="auto"/>
            </w:tcBorders>
          </w:tcPr>
          <w:p w14:paraId="7FC01C3C" w14:textId="77777777" w:rsidR="00B84F95" w:rsidRPr="00F47910" w:rsidRDefault="00B84F95" w:rsidP="003106E0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#</w:t>
            </w:r>
          </w:p>
        </w:tc>
        <w:tc>
          <w:tcPr>
            <w:tcW w:w="1548" w:type="pct"/>
            <w:tcBorders>
              <w:bottom w:val="thinThickSmallGap" w:sz="24" w:space="0" w:color="auto"/>
            </w:tcBorders>
          </w:tcPr>
          <w:p w14:paraId="08082CDA" w14:textId="77777777" w:rsidR="00B84F95" w:rsidRPr="00F47910" w:rsidRDefault="00B84F95" w:rsidP="003106E0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Domain/Topic</w:t>
            </w:r>
          </w:p>
        </w:tc>
        <w:tc>
          <w:tcPr>
            <w:tcW w:w="2900" w:type="pct"/>
            <w:tcBorders>
              <w:bottom w:val="thinThickSmallGap" w:sz="24" w:space="0" w:color="auto"/>
            </w:tcBorders>
          </w:tcPr>
          <w:p w14:paraId="3CAD4ED5" w14:textId="77777777" w:rsidR="00B84F95" w:rsidRPr="00F47910" w:rsidRDefault="00B84F95" w:rsidP="003106E0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Sources</w:t>
            </w:r>
          </w:p>
        </w:tc>
      </w:tr>
      <w:tr w:rsidR="0063699B" w:rsidRPr="00C9037D" w14:paraId="3710E0EC" w14:textId="77777777" w:rsidTr="002A65FB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68C05F32" w14:textId="77777777" w:rsidR="0063699B" w:rsidRPr="00F47910" w:rsidRDefault="00DD2FE8" w:rsidP="0063699B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Training and Employment History</w:t>
            </w:r>
          </w:p>
        </w:tc>
      </w:tr>
      <w:tr w:rsidR="00173EE9" w:rsidRPr="00F47910" w14:paraId="6176F7BD" w14:textId="77777777" w:rsidTr="00F47910">
        <w:trPr>
          <w:cantSplit/>
        </w:trPr>
        <w:tc>
          <w:tcPr>
            <w:tcW w:w="552" w:type="pct"/>
          </w:tcPr>
          <w:p w14:paraId="1D919CD2" w14:textId="77777777" w:rsidR="00173EE9" w:rsidRPr="00F47910" w:rsidRDefault="00173EE9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A1-A4</w:t>
            </w:r>
          </w:p>
        </w:tc>
        <w:tc>
          <w:tcPr>
            <w:tcW w:w="1548" w:type="pct"/>
          </w:tcPr>
          <w:p w14:paraId="7639EB05" w14:textId="77777777" w:rsidR="00173EE9" w:rsidRPr="00F47910" w:rsidRDefault="00173EE9" w:rsidP="000E433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Job or school status at RAD</w:t>
            </w:r>
          </w:p>
        </w:tc>
        <w:tc>
          <w:tcPr>
            <w:tcW w:w="2900" w:type="pct"/>
          </w:tcPr>
          <w:p w14:paraId="26FA0AA4" w14:textId="329D1F3F" w:rsidR="00173EE9" w:rsidRPr="00F47910" w:rsidRDefault="00173EE9" w:rsidP="00661F8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</w:t>
            </w:r>
            <w:r w:rsidR="00755386" w:rsidRPr="00F47910">
              <w:rPr>
                <w:b/>
                <w:sz w:val="20"/>
                <w:szCs w:val="20"/>
              </w:rPr>
              <w:t>/PACE 36-month Follow-Up Survey (OMB No. 0970-0397</w:t>
            </w:r>
            <w:r w:rsidR="00661F86" w:rsidRPr="00F47910">
              <w:rPr>
                <w:b/>
                <w:sz w:val="20"/>
                <w:szCs w:val="20"/>
              </w:rPr>
              <w:t>)</w:t>
            </w:r>
            <w:r w:rsidR="00661F86">
              <w:rPr>
                <w:b/>
                <w:sz w:val="20"/>
                <w:szCs w:val="20"/>
              </w:rPr>
              <w:t>.</w:t>
            </w:r>
            <w:r w:rsidR="00661F86" w:rsidRPr="00F47910">
              <w:rPr>
                <w:b/>
                <w:sz w:val="20"/>
                <w:szCs w:val="20"/>
              </w:rPr>
              <w:t xml:space="preserve"> </w:t>
            </w:r>
            <w:r w:rsidR="00661F86" w:rsidRPr="00740837">
              <w:rPr>
                <w:sz w:val="20"/>
              </w:rPr>
              <w:t xml:space="preserve">Minor </w:t>
            </w:r>
            <w:r w:rsidR="00755386" w:rsidRPr="00740837">
              <w:rPr>
                <w:sz w:val="20"/>
              </w:rPr>
              <w:t>modifications.</w:t>
            </w:r>
          </w:p>
        </w:tc>
      </w:tr>
      <w:tr w:rsidR="00755386" w:rsidRPr="00F47910" w14:paraId="16121974" w14:textId="77777777" w:rsidTr="00F47910">
        <w:trPr>
          <w:cantSplit/>
        </w:trPr>
        <w:tc>
          <w:tcPr>
            <w:tcW w:w="552" w:type="pct"/>
          </w:tcPr>
          <w:p w14:paraId="2C0AF669" w14:textId="77777777" w:rsidR="00755386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548" w:type="pct"/>
          </w:tcPr>
          <w:p w14:paraId="3B9BF170" w14:textId="77777777" w:rsidR="00755386" w:rsidRPr="00F47910" w:rsidRDefault="00755386" w:rsidP="000E433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Other activities at RAD</w:t>
            </w:r>
          </w:p>
        </w:tc>
        <w:tc>
          <w:tcPr>
            <w:tcW w:w="2900" w:type="pct"/>
          </w:tcPr>
          <w:p w14:paraId="688A209D" w14:textId="28293CA0" w:rsidR="00755386" w:rsidRPr="00F47910" w:rsidRDefault="00755386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55386" w:rsidRPr="00F47910" w14:paraId="6D75169A" w14:textId="77777777" w:rsidTr="00F47910">
        <w:trPr>
          <w:cantSplit/>
        </w:trPr>
        <w:tc>
          <w:tcPr>
            <w:tcW w:w="552" w:type="pct"/>
          </w:tcPr>
          <w:p w14:paraId="4F6738A1" w14:textId="77777777" w:rsidR="00755386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548" w:type="pct"/>
          </w:tcPr>
          <w:p w14:paraId="45F448E3" w14:textId="77777777" w:rsidR="00755386" w:rsidRPr="00F47910" w:rsidRDefault="00755386" w:rsidP="000E433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Any job or school spells since RAD</w:t>
            </w:r>
          </w:p>
        </w:tc>
        <w:tc>
          <w:tcPr>
            <w:tcW w:w="2900" w:type="pct"/>
          </w:tcPr>
          <w:p w14:paraId="479D027B" w14:textId="510789EF" w:rsidR="00755386" w:rsidRPr="00F47910" w:rsidRDefault="00755386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55386" w:rsidRPr="00F47910" w14:paraId="018D92C6" w14:textId="77777777" w:rsidTr="00F47910">
        <w:trPr>
          <w:cantSplit/>
        </w:trPr>
        <w:tc>
          <w:tcPr>
            <w:tcW w:w="552" w:type="pct"/>
          </w:tcPr>
          <w:p w14:paraId="3FF0FDB1" w14:textId="77777777" w:rsidR="00755386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548" w:type="pct"/>
          </w:tcPr>
          <w:p w14:paraId="1B4150EF" w14:textId="5C326FCC" w:rsidR="00755386" w:rsidRPr="00F47910" w:rsidRDefault="00F47910" w:rsidP="00F47910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If respondent had any job or school spell since RAD, which did they do first</w:t>
            </w:r>
          </w:p>
        </w:tc>
        <w:tc>
          <w:tcPr>
            <w:tcW w:w="2900" w:type="pct"/>
          </w:tcPr>
          <w:p w14:paraId="33CAAE4D" w14:textId="21CBF2AB" w:rsidR="00755386" w:rsidRPr="00F47910" w:rsidRDefault="00755386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55386" w:rsidRPr="00F47910" w14:paraId="127BB904" w14:textId="77777777" w:rsidTr="00F47910">
        <w:trPr>
          <w:cantSplit/>
        </w:trPr>
        <w:tc>
          <w:tcPr>
            <w:tcW w:w="552" w:type="pct"/>
          </w:tcPr>
          <w:p w14:paraId="2F445E64" w14:textId="77777777" w:rsidR="00755386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A5</w:t>
            </w:r>
          </w:p>
        </w:tc>
        <w:tc>
          <w:tcPr>
            <w:tcW w:w="1548" w:type="pct"/>
          </w:tcPr>
          <w:p w14:paraId="6CE5FF76" w14:textId="12E1A8F9" w:rsidR="00755386" w:rsidRPr="00F47910" w:rsidRDefault="00755386" w:rsidP="00F47910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Reasons for not working since RAD</w:t>
            </w:r>
          </w:p>
        </w:tc>
        <w:tc>
          <w:tcPr>
            <w:tcW w:w="2900" w:type="pct"/>
          </w:tcPr>
          <w:p w14:paraId="4E86551B" w14:textId="577E428D" w:rsidR="00755386" w:rsidRPr="00F47910" w:rsidRDefault="00755386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55386" w:rsidRPr="00F47910" w14:paraId="05B52911" w14:textId="77777777" w:rsidTr="00F47910">
        <w:trPr>
          <w:cantSplit/>
        </w:trPr>
        <w:tc>
          <w:tcPr>
            <w:tcW w:w="552" w:type="pct"/>
          </w:tcPr>
          <w:p w14:paraId="2F757784" w14:textId="77777777" w:rsidR="00755386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1548" w:type="pct"/>
          </w:tcPr>
          <w:p w14:paraId="4876CB1C" w14:textId="77777777" w:rsidR="00755386" w:rsidRPr="00F47910" w:rsidRDefault="00755386" w:rsidP="000E433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Reasons for not going to school during gaps</w:t>
            </w:r>
          </w:p>
        </w:tc>
        <w:tc>
          <w:tcPr>
            <w:tcW w:w="2900" w:type="pct"/>
          </w:tcPr>
          <w:p w14:paraId="105AC7F1" w14:textId="5D81CC0F" w:rsidR="00755386" w:rsidRPr="00F47910" w:rsidRDefault="00755386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460D64" w:rsidRPr="00C9037D" w14:paraId="5529639E" w14:textId="77777777" w:rsidTr="00F47910">
        <w:trPr>
          <w:cantSplit/>
        </w:trPr>
        <w:tc>
          <w:tcPr>
            <w:tcW w:w="552" w:type="pct"/>
          </w:tcPr>
          <w:p w14:paraId="11F533B7" w14:textId="719DFA7F" w:rsidR="00460D64" w:rsidRPr="00F47910" w:rsidRDefault="00460D64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A7</w:t>
            </w:r>
            <w:r w:rsidR="00C31F41">
              <w:rPr>
                <w:b/>
                <w:sz w:val="20"/>
                <w:szCs w:val="20"/>
              </w:rPr>
              <w:t>a and A7b</w:t>
            </w:r>
          </w:p>
        </w:tc>
        <w:tc>
          <w:tcPr>
            <w:tcW w:w="1548" w:type="pct"/>
          </w:tcPr>
          <w:p w14:paraId="06CDB259" w14:textId="77777777" w:rsidR="00460D64" w:rsidRPr="00F47910" w:rsidRDefault="00755386" w:rsidP="00DD2FE8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Number of preschool aged children in household</w:t>
            </w:r>
          </w:p>
        </w:tc>
        <w:tc>
          <w:tcPr>
            <w:tcW w:w="2900" w:type="pct"/>
          </w:tcPr>
          <w:p w14:paraId="1C3FC305" w14:textId="77777777" w:rsidR="00460D64" w:rsidRPr="00F47910" w:rsidRDefault="00755386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BE0489" w:rsidRPr="00C9037D" w14:paraId="2D060FCE" w14:textId="77777777" w:rsidTr="00BE0489">
        <w:trPr>
          <w:cantSplit/>
        </w:trPr>
        <w:tc>
          <w:tcPr>
            <w:tcW w:w="5000" w:type="pct"/>
            <w:gridSpan w:val="3"/>
            <w:vAlign w:val="center"/>
          </w:tcPr>
          <w:p w14:paraId="2FDF8535" w14:textId="77777777" w:rsidR="00BE0489" w:rsidRPr="00F47910" w:rsidRDefault="000E4336" w:rsidP="00BE0489">
            <w:pPr>
              <w:spacing w:after="0" w:line="240" w:lineRule="auto"/>
              <w:rPr>
                <w:b/>
                <w:color w:val="DA291C" w:themeColor="accent1"/>
                <w:sz w:val="20"/>
                <w:szCs w:val="20"/>
              </w:rPr>
            </w:pPr>
            <w:r w:rsidRPr="00C9037D">
              <w:rPr>
                <w:b/>
                <w:color w:val="DA291C" w:themeColor="accent1"/>
                <w:sz w:val="20"/>
                <w:szCs w:val="20"/>
              </w:rPr>
              <w:t xml:space="preserve">“Main” </w:t>
            </w:r>
            <w:r w:rsidR="00BE0489" w:rsidRPr="00C9037D">
              <w:rPr>
                <w:b/>
                <w:color w:val="DA291C" w:themeColor="accent1"/>
                <w:sz w:val="20"/>
                <w:szCs w:val="20"/>
              </w:rPr>
              <w:t>Activity Spell Details</w:t>
            </w:r>
          </w:p>
        </w:tc>
      </w:tr>
      <w:tr w:rsidR="00BE0489" w:rsidRPr="00F47910" w14:paraId="6794EDC6" w14:textId="77777777" w:rsidTr="00F47910">
        <w:trPr>
          <w:cantSplit/>
        </w:trPr>
        <w:tc>
          <w:tcPr>
            <w:tcW w:w="552" w:type="pct"/>
          </w:tcPr>
          <w:p w14:paraId="5C992B99" w14:textId="549FCF06" w:rsidR="00BE0489" w:rsidRPr="00F47910" w:rsidRDefault="00BE0489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A8</w:t>
            </w:r>
            <w:r w:rsidR="00C31F41">
              <w:rPr>
                <w:b/>
                <w:sz w:val="20"/>
                <w:szCs w:val="20"/>
              </w:rPr>
              <w:t xml:space="preserve"> and A8a</w:t>
            </w:r>
          </w:p>
        </w:tc>
        <w:tc>
          <w:tcPr>
            <w:tcW w:w="1548" w:type="pct"/>
          </w:tcPr>
          <w:p w14:paraId="7B2A7DA5" w14:textId="77777777" w:rsidR="00BE0489" w:rsidRPr="00F47910" w:rsidRDefault="00BE0489" w:rsidP="000E433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Employer name and self-employment/School name </w:t>
            </w:r>
          </w:p>
        </w:tc>
        <w:tc>
          <w:tcPr>
            <w:tcW w:w="2900" w:type="pct"/>
          </w:tcPr>
          <w:p w14:paraId="282326D1" w14:textId="63195293" w:rsidR="00BE0489" w:rsidRPr="00F47910" w:rsidRDefault="00BE0489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9632DC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71014E6D" w14:textId="77777777" w:rsidTr="00F47910">
        <w:trPr>
          <w:cantSplit/>
        </w:trPr>
        <w:tc>
          <w:tcPr>
            <w:tcW w:w="552" w:type="pct"/>
          </w:tcPr>
          <w:p w14:paraId="5772BA91" w14:textId="77777777" w:rsidR="00BE0489" w:rsidRPr="00F47910" w:rsidRDefault="00BE0489" w:rsidP="00DD2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A9</w:t>
            </w:r>
            <w:r w:rsidR="00F84BAE" w:rsidRPr="00F47910">
              <w:rPr>
                <w:b/>
                <w:sz w:val="20"/>
                <w:szCs w:val="20"/>
              </w:rPr>
              <w:t>-A9a</w:t>
            </w:r>
          </w:p>
        </w:tc>
        <w:tc>
          <w:tcPr>
            <w:tcW w:w="1548" w:type="pct"/>
          </w:tcPr>
          <w:p w14:paraId="676C2D42" w14:textId="77777777" w:rsidR="00605014" w:rsidRPr="00F47910" w:rsidRDefault="00BE0489" w:rsidP="00BE0489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Spell start date</w:t>
            </w:r>
          </w:p>
          <w:p w14:paraId="3C111BFC" w14:textId="77777777" w:rsidR="00BE0489" w:rsidRPr="00F47910" w:rsidRDefault="00BE0489" w:rsidP="00605014">
            <w:pPr>
              <w:rPr>
                <w:sz w:val="20"/>
                <w:szCs w:val="20"/>
              </w:rPr>
            </w:pPr>
          </w:p>
        </w:tc>
        <w:tc>
          <w:tcPr>
            <w:tcW w:w="2900" w:type="pct"/>
          </w:tcPr>
          <w:p w14:paraId="776B78AC" w14:textId="18C5EBC8" w:rsidR="00BE0489" w:rsidRPr="00F47910" w:rsidRDefault="00BE0489" w:rsidP="009C44DC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F47910">
              <w:rPr>
                <w:b/>
                <w:sz w:val="20"/>
                <w:szCs w:val="20"/>
              </w:rPr>
              <w:t>)</w:t>
            </w:r>
            <w:r w:rsidR="009632DC">
              <w:rPr>
                <w:b/>
                <w:sz w:val="20"/>
                <w:szCs w:val="20"/>
              </w:rPr>
              <w:t>.</w:t>
            </w:r>
            <w:r w:rsidR="00F84BAE" w:rsidRPr="00F47910">
              <w:rPr>
                <w:b/>
                <w:sz w:val="20"/>
                <w:szCs w:val="20"/>
              </w:rPr>
              <w:t xml:space="preserve">  </w:t>
            </w:r>
            <w:r w:rsidR="00F84BAE" w:rsidRPr="00F47910">
              <w:rPr>
                <w:sz w:val="20"/>
                <w:szCs w:val="20"/>
              </w:rPr>
              <w:t xml:space="preserve">Modified to capture year and season if </w:t>
            </w:r>
            <w:r w:rsidR="00DB3F6C" w:rsidRPr="00F47910">
              <w:rPr>
                <w:sz w:val="20"/>
                <w:szCs w:val="20"/>
              </w:rPr>
              <w:t>date unknow</w:t>
            </w:r>
            <w:r w:rsidR="009C44DC" w:rsidRPr="00F47910">
              <w:rPr>
                <w:sz w:val="20"/>
                <w:szCs w:val="20"/>
              </w:rPr>
              <w:t>n</w:t>
            </w:r>
            <w:r w:rsidR="009632DC">
              <w:rPr>
                <w:sz w:val="20"/>
                <w:szCs w:val="20"/>
              </w:rPr>
              <w:t>.</w:t>
            </w:r>
          </w:p>
        </w:tc>
      </w:tr>
      <w:tr w:rsidR="00BE0489" w:rsidRPr="00F47910" w14:paraId="7413E79B" w14:textId="77777777" w:rsidTr="00F47910">
        <w:trPr>
          <w:cantSplit/>
        </w:trPr>
        <w:tc>
          <w:tcPr>
            <w:tcW w:w="552" w:type="pct"/>
          </w:tcPr>
          <w:p w14:paraId="5A2A93D2" w14:textId="1AD3BC94" w:rsidR="00BE0489" w:rsidRPr="00F47910" w:rsidRDefault="00BE0489" w:rsidP="00C31F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A10</w:t>
            </w:r>
            <w:r w:rsidR="00C31F41">
              <w:rPr>
                <w:b/>
                <w:sz w:val="20"/>
                <w:szCs w:val="20"/>
              </w:rPr>
              <w:t xml:space="preserve">, </w:t>
            </w:r>
            <w:r w:rsidR="00F84BAE" w:rsidRPr="00F47910">
              <w:rPr>
                <w:b/>
                <w:sz w:val="20"/>
                <w:szCs w:val="20"/>
              </w:rPr>
              <w:t>A10a</w:t>
            </w:r>
            <w:r w:rsidR="007261D4">
              <w:rPr>
                <w:b/>
                <w:sz w:val="20"/>
                <w:szCs w:val="20"/>
              </w:rPr>
              <w:t>,</w:t>
            </w:r>
            <w:r w:rsidR="00C31F41">
              <w:rPr>
                <w:b/>
                <w:sz w:val="20"/>
                <w:szCs w:val="20"/>
              </w:rPr>
              <w:t xml:space="preserve"> and A10b</w:t>
            </w:r>
          </w:p>
        </w:tc>
        <w:tc>
          <w:tcPr>
            <w:tcW w:w="1548" w:type="pct"/>
          </w:tcPr>
          <w:p w14:paraId="2E75D29B" w14:textId="77777777" w:rsidR="00BE0489" w:rsidRPr="00F47910" w:rsidRDefault="00BE0489" w:rsidP="00DD2FE8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Spell end date</w:t>
            </w:r>
          </w:p>
        </w:tc>
        <w:tc>
          <w:tcPr>
            <w:tcW w:w="2900" w:type="pct"/>
          </w:tcPr>
          <w:p w14:paraId="791D4CB0" w14:textId="08F2D51A" w:rsidR="00BE0489" w:rsidRPr="00F47910" w:rsidRDefault="00BE0489" w:rsidP="009C44DC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F47910">
              <w:rPr>
                <w:b/>
                <w:sz w:val="20"/>
                <w:szCs w:val="20"/>
              </w:rPr>
              <w:t>)</w:t>
            </w:r>
            <w:r w:rsidR="009632DC">
              <w:rPr>
                <w:b/>
                <w:sz w:val="20"/>
                <w:szCs w:val="20"/>
              </w:rPr>
              <w:t>.</w:t>
            </w:r>
            <w:r w:rsidR="00DB3F6C" w:rsidRPr="00F47910">
              <w:rPr>
                <w:sz w:val="20"/>
                <w:szCs w:val="20"/>
              </w:rPr>
              <w:t xml:space="preserve"> Modified to capture year and season if date unknow</w:t>
            </w:r>
            <w:r w:rsidR="009C44DC" w:rsidRPr="00F47910">
              <w:rPr>
                <w:sz w:val="20"/>
                <w:szCs w:val="20"/>
              </w:rPr>
              <w:t>n</w:t>
            </w:r>
            <w:r w:rsidR="00C31F41">
              <w:rPr>
                <w:sz w:val="20"/>
                <w:szCs w:val="20"/>
              </w:rPr>
              <w:t>; captures total time spent in that activity if season and year are unknown.</w:t>
            </w:r>
          </w:p>
        </w:tc>
      </w:tr>
      <w:tr w:rsidR="00BE0489" w:rsidRPr="00F47910" w14:paraId="3F03DB14" w14:textId="77777777" w:rsidTr="00F47910">
        <w:trPr>
          <w:cantSplit/>
        </w:trPr>
        <w:tc>
          <w:tcPr>
            <w:tcW w:w="552" w:type="pct"/>
          </w:tcPr>
          <w:p w14:paraId="3AA92643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lastRenderedPageBreak/>
              <w:t>A11</w:t>
            </w:r>
          </w:p>
        </w:tc>
        <w:tc>
          <w:tcPr>
            <w:tcW w:w="1548" w:type="pct"/>
          </w:tcPr>
          <w:p w14:paraId="062DA30C" w14:textId="77777777" w:rsidR="00BE0489" w:rsidRPr="00F47910" w:rsidRDefault="00BE0489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Full or Part time Status</w:t>
            </w:r>
          </w:p>
        </w:tc>
        <w:tc>
          <w:tcPr>
            <w:tcW w:w="2900" w:type="pct"/>
          </w:tcPr>
          <w:p w14:paraId="1FD4BA82" w14:textId="5C4F14C6" w:rsidR="00BE0489" w:rsidRPr="00F47910" w:rsidRDefault="00BE0489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</w:t>
            </w:r>
            <w:r w:rsidR="00F47910">
              <w:rPr>
                <w:b/>
                <w:sz w:val="20"/>
                <w:szCs w:val="20"/>
              </w:rPr>
              <w:t>0397)</w:t>
            </w:r>
            <w:r w:rsidR="0042676D" w:rsidRPr="00F47910">
              <w:rPr>
                <w:b/>
                <w:sz w:val="20"/>
                <w:szCs w:val="20"/>
              </w:rPr>
              <w:t xml:space="preserve">. </w:t>
            </w:r>
            <w:r w:rsidR="00F84BAE" w:rsidRPr="00F47910">
              <w:rPr>
                <w:sz w:val="20"/>
                <w:szCs w:val="20"/>
              </w:rPr>
              <w:t>Modified for school spells to capture hours of attendance as opposed to full or part time enrollment.</w:t>
            </w:r>
          </w:p>
        </w:tc>
      </w:tr>
      <w:tr w:rsidR="00BE0489" w:rsidRPr="00C9037D" w14:paraId="02952F8B" w14:textId="77777777" w:rsidTr="00F47910">
        <w:trPr>
          <w:cantSplit/>
        </w:trPr>
        <w:tc>
          <w:tcPr>
            <w:tcW w:w="552" w:type="pct"/>
          </w:tcPr>
          <w:p w14:paraId="11F85D8B" w14:textId="73AEF02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A12</w:t>
            </w:r>
            <w:r w:rsidR="00C31F41">
              <w:rPr>
                <w:b/>
                <w:sz w:val="20"/>
                <w:szCs w:val="20"/>
              </w:rPr>
              <w:t>a and A12b</w:t>
            </w:r>
          </w:p>
        </w:tc>
        <w:tc>
          <w:tcPr>
            <w:tcW w:w="1548" w:type="pct"/>
          </w:tcPr>
          <w:p w14:paraId="002957B8" w14:textId="473750FE" w:rsidR="00BE0489" w:rsidRPr="00F47910" w:rsidRDefault="00F84BAE" w:rsidP="00F47910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Hours of child </w:t>
            </w:r>
            <w:r w:rsidR="00F47910" w:rsidRPr="00F47910">
              <w:rPr>
                <w:sz w:val="20"/>
                <w:szCs w:val="20"/>
              </w:rPr>
              <w:t>care respondent had to arrange in order to work or attend classe</w:t>
            </w:r>
            <w:r w:rsidR="00C9037D">
              <w:rPr>
                <w:sz w:val="20"/>
                <w:szCs w:val="20"/>
              </w:rPr>
              <w:t>s</w:t>
            </w:r>
          </w:p>
        </w:tc>
        <w:tc>
          <w:tcPr>
            <w:tcW w:w="2900" w:type="pct"/>
          </w:tcPr>
          <w:p w14:paraId="4D16E67D" w14:textId="77777777" w:rsidR="00BE0489" w:rsidRPr="00F47910" w:rsidRDefault="00F84BAE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BE0489" w:rsidRPr="00F47910" w14:paraId="00FD6DB2" w14:textId="77777777" w:rsidTr="00F47910">
        <w:trPr>
          <w:cantSplit/>
        </w:trPr>
        <w:tc>
          <w:tcPr>
            <w:tcW w:w="552" w:type="pct"/>
          </w:tcPr>
          <w:p w14:paraId="304D991A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A13</w:t>
            </w:r>
            <w:r w:rsidR="006C175F" w:rsidRPr="00F47910">
              <w:rPr>
                <w:b/>
                <w:sz w:val="20"/>
                <w:szCs w:val="20"/>
              </w:rPr>
              <w:t>-A14</w:t>
            </w:r>
          </w:p>
        </w:tc>
        <w:tc>
          <w:tcPr>
            <w:tcW w:w="1548" w:type="pct"/>
          </w:tcPr>
          <w:p w14:paraId="2BF7375E" w14:textId="77777777" w:rsidR="00BE0489" w:rsidRPr="00F47910" w:rsidRDefault="00D5673C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Next activity after current spell ended</w:t>
            </w:r>
          </w:p>
        </w:tc>
        <w:tc>
          <w:tcPr>
            <w:tcW w:w="2900" w:type="pct"/>
          </w:tcPr>
          <w:p w14:paraId="4613CF1D" w14:textId="638B247C" w:rsidR="00BE0489" w:rsidRPr="00F47910" w:rsidRDefault="00D5673C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2074502F" w14:textId="77777777" w:rsidTr="00F47910">
        <w:trPr>
          <w:cantSplit/>
        </w:trPr>
        <w:tc>
          <w:tcPr>
            <w:tcW w:w="552" w:type="pct"/>
          </w:tcPr>
          <w:p w14:paraId="1565F732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A15</w:t>
            </w:r>
          </w:p>
        </w:tc>
        <w:tc>
          <w:tcPr>
            <w:tcW w:w="1548" w:type="pct"/>
          </w:tcPr>
          <w:p w14:paraId="03C8EF1E" w14:textId="77777777" w:rsidR="00BE0489" w:rsidRPr="00F47910" w:rsidRDefault="00605014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respondent ever work or go to school again</w:t>
            </w:r>
            <w:r w:rsidR="009C44DC" w:rsidRPr="00F47910">
              <w:rPr>
                <w:sz w:val="20"/>
                <w:szCs w:val="20"/>
              </w:rPr>
              <w:t>?</w:t>
            </w:r>
          </w:p>
        </w:tc>
        <w:tc>
          <w:tcPr>
            <w:tcW w:w="2900" w:type="pct"/>
          </w:tcPr>
          <w:p w14:paraId="4E8A087C" w14:textId="6C03A68D" w:rsidR="00BE0489" w:rsidRPr="00F47910" w:rsidRDefault="00605014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71431F65" w14:textId="77777777" w:rsidTr="00F47910">
        <w:trPr>
          <w:cantSplit/>
        </w:trPr>
        <w:tc>
          <w:tcPr>
            <w:tcW w:w="552" w:type="pct"/>
          </w:tcPr>
          <w:p w14:paraId="2934CFAD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A16</w:t>
            </w:r>
          </w:p>
        </w:tc>
        <w:tc>
          <w:tcPr>
            <w:tcW w:w="1548" w:type="pct"/>
          </w:tcPr>
          <w:p w14:paraId="6A0FE6F4" w14:textId="77777777" w:rsidR="00BE0489" w:rsidRPr="00F47910" w:rsidRDefault="00605014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respondent work or go to school first</w:t>
            </w:r>
            <w:r w:rsidR="009C44DC" w:rsidRPr="00F47910">
              <w:rPr>
                <w:sz w:val="20"/>
                <w:szCs w:val="20"/>
              </w:rPr>
              <w:t>?</w:t>
            </w:r>
          </w:p>
        </w:tc>
        <w:tc>
          <w:tcPr>
            <w:tcW w:w="2900" w:type="pct"/>
          </w:tcPr>
          <w:p w14:paraId="7F1C06F0" w14:textId="5C2A7303" w:rsidR="00BE0489" w:rsidRPr="00F47910" w:rsidRDefault="00605014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3A007DEA" w14:textId="77777777" w:rsidTr="00F47910">
        <w:trPr>
          <w:cantSplit/>
        </w:trPr>
        <w:tc>
          <w:tcPr>
            <w:tcW w:w="552" w:type="pct"/>
          </w:tcPr>
          <w:p w14:paraId="3718496C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A17</w:t>
            </w:r>
          </w:p>
        </w:tc>
        <w:tc>
          <w:tcPr>
            <w:tcW w:w="1548" w:type="pct"/>
          </w:tcPr>
          <w:p w14:paraId="39C58515" w14:textId="77777777" w:rsidR="00BE0489" w:rsidRPr="00F47910" w:rsidRDefault="000E433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Identification of overlapping job spell</w:t>
            </w:r>
          </w:p>
        </w:tc>
        <w:tc>
          <w:tcPr>
            <w:tcW w:w="2900" w:type="pct"/>
          </w:tcPr>
          <w:p w14:paraId="698F5017" w14:textId="164B272C" w:rsidR="00BE0489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15B24592" w14:textId="77777777" w:rsidTr="00F47910">
        <w:trPr>
          <w:cantSplit/>
        </w:trPr>
        <w:tc>
          <w:tcPr>
            <w:tcW w:w="552" w:type="pct"/>
          </w:tcPr>
          <w:p w14:paraId="3FEB41A4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A18</w:t>
            </w:r>
          </w:p>
        </w:tc>
        <w:tc>
          <w:tcPr>
            <w:tcW w:w="1548" w:type="pct"/>
          </w:tcPr>
          <w:p w14:paraId="3F41FCEE" w14:textId="77777777" w:rsidR="00BE0489" w:rsidRPr="00F47910" w:rsidRDefault="000E433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Identification of overlapping school spell</w:t>
            </w:r>
          </w:p>
        </w:tc>
        <w:tc>
          <w:tcPr>
            <w:tcW w:w="2900" w:type="pct"/>
          </w:tcPr>
          <w:p w14:paraId="619113D2" w14:textId="1587D034" w:rsidR="00BE0489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24BFC0C4" w14:textId="77777777" w:rsidTr="00F47910">
        <w:trPr>
          <w:cantSplit/>
        </w:trPr>
        <w:tc>
          <w:tcPr>
            <w:tcW w:w="552" w:type="pct"/>
          </w:tcPr>
          <w:p w14:paraId="7323A330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A19</w:t>
            </w:r>
          </w:p>
        </w:tc>
        <w:tc>
          <w:tcPr>
            <w:tcW w:w="1548" w:type="pct"/>
          </w:tcPr>
          <w:p w14:paraId="39386EA3" w14:textId="77777777" w:rsidR="00BE0489" w:rsidRPr="00F47910" w:rsidRDefault="000E433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Main activity during gap period (3+ months between work and/or school spells)</w:t>
            </w:r>
          </w:p>
        </w:tc>
        <w:tc>
          <w:tcPr>
            <w:tcW w:w="2900" w:type="pct"/>
          </w:tcPr>
          <w:p w14:paraId="44F922FB" w14:textId="294D4CCB" w:rsidR="00BE0489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6370CF86" w14:textId="77777777" w:rsidTr="00F47910">
        <w:trPr>
          <w:cantSplit/>
        </w:trPr>
        <w:tc>
          <w:tcPr>
            <w:tcW w:w="552" w:type="pct"/>
          </w:tcPr>
          <w:p w14:paraId="6B52E0EA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A20</w:t>
            </w:r>
          </w:p>
        </w:tc>
        <w:tc>
          <w:tcPr>
            <w:tcW w:w="1548" w:type="pct"/>
          </w:tcPr>
          <w:p w14:paraId="658B564F" w14:textId="77777777" w:rsidR="00BE0489" w:rsidRPr="00F47910" w:rsidRDefault="000E433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Current employment status</w:t>
            </w:r>
          </w:p>
        </w:tc>
        <w:tc>
          <w:tcPr>
            <w:tcW w:w="2900" w:type="pct"/>
          </w:tcPr>
          <w:p w14:paraId="2D7B04B8" w14:textId="0637E4B3" w:rsidR="00BE0489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BE0489" w:rsidRPr="00F47910" w14:paraId="21617F12" w14:textId="77777777" w:rsidTr="00F47910">
        <w:trPr>
          <w:cantSplit/>
        </w:trPr>
        <w:tc>
          <w:tcPr>
            <w:tcW w:w="552" w:type="pct"/>
          </w:tcPr>
          <w:p w14:paraId="79D628DC" w14:textId="77777777" w:rsidR="00BE0489" w:rsidRPr="00F47910" w:rsidRDefault="00BE048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A21</w:t>
            </w:r>
          </w:p>
        </w:tc>
        <w:tc>
          <w:tcPr>
            <w:tcW w:w="1548" w:type="pct"/>
          </w:tcPr>
          <w:p w14:paraId="27EA7051" w14:textId="77777777" w:rsidR="00BE0489" w:rsidRPr="00F47910" w:rsidRDefault="000E433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Employed since last job spell</w:t>
            </w:r>
          </w:p>
        </w:tc>
        <w:tc>
          <w:tcPr>
            <w:tcW w:w="2900" w:type="pct"/>
          </w:tcPr>
          <w:p w14:paraId="67E39895" w14:textId="19EBCD83" w:rsidR="00BE0489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0E4336" w:rsidRPr="00F47910" w14:paraId="2DC245F7" w14:textId="77777777" w:rsidTr="000E4336">
        <w:trPr>
          <w:cantSplit/>
        </w:trPr>
        <w:tc>
          <w:tcPr>
            <w:tcW w:w="5000" w:type="pct"/>
            <w:gridSpan w:val="3"/>
          </w:tcPr>
          <w:p w14:paraId="3454A171" w14:textId="77777777" w:rsidR="000E4336" w:rsidRPr="00F47910" w:rsidRDefault="000E433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304C">
              <w:rPr>
                <w:b/>
                <w:color w:val="FF0000"/>
                <w:sz w:val="20"/>
                <w:szCs w:val="20"/>
              </w:rPr>
              <w:t>“</w:t>
            </w:r>
            <w:r w:rsidRPr="00F47910">
              <w:rPr>
                <w:b/>
                <w:color w:val="DA291C" w:themeColor="accent1"/>
                <w:sz w:val="20"/>
                <w:szCs w:val="20"/>
              </w:rPr>
              <w:t xml:space="preserve">Subspell” Activity Details </w:t>
            </w:r>
          </w:p>
        </w:tc>
      </w:tr>
      <w:tr w:rsidR="00671366" w:rsidRPr="00F47910" w14:paraId="3B2EF135" w14:textId="77777777" w:rsidTr="00F47910">
        <w:trPr>
          <w:cantSplit/>
        </w:trPr>
        <w:tc>
          <w:tcPr>
            <w:tcW w:w="552" w:type="pct"/>
          </w:tcPr>
          <w:p w14:paraId="1102ED60" w14:textId="77777777" w:rsidR="00671366" w:rsidRPr="00F47910" w:rsidRDefault="0067136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A22</w:t>
            </w:r>
          </w:p>
        </w:tc>
        <w:tc>
          <w:tcPr>
            <w:tcW w:w="1548" w:type="pct"/>
          </w:tcPr>
          <w:p w14:paraId="38592AC8" w14:textId="77777777" w:rsidR="00671366" w:rsidRPr="00F47910" w:rsidRDefault="00671366" w:rsidP="0067136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Employer or School name </w:t>
            </w:r>
          </w:p>
        </w:tc>
        <w:tc>
          <w:tcPr>
            <w:tcW w:w="2900" w:type="pct"/>
          </w:tcPr>
          <w:p w14:paraId="4FCB0941" w14:textId="725AA152" w:rsidR="00671366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671366" w:rsidRPr="00F47910" w14:paraId="20D1FEB1" w14:textId="77777777" w:rsidTr="00F47910">
        <w:trPr>
          <w:cantSplit/>
        </w:trPr>
        <w:tc>
          <w:tcPr>
            <w:tcW w:w="552" w:type="pct"/>
          </w:tcPr>
          <w:p w14:paraId="12E85BFE" w14:textId="00A41574" w:rsidR="00671366" w:rsidRPr="00F47910" w:rsidRDefault="00671366" w:rsidP="007261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A23</w:t>
            </w:r>
            <w:r w:rsidR="007261D4">
              <w:rPr>
                <w:b/>
                <w:sz w:val="20"/>
                <w:szCs w:val="20"/>
              </w:rPr>
              <w:t xml:space="preserve"> and</w:t>
            </w:r>
            <w:r w:rsidR="00C31F41">
              <w:rPr>
                <w:b/>
                <w:sz w:val="20"/>
                <w:szCs w:val="20"/>
              </w:rPr>
              <w:t xml:space="preserve"> A23a</w:t>
            </w:r>
          </w:p>
        </w:tc>
        <w:tc>
          <w:tcPr>
            <w:tcW w:w="1548" w:type="pct"/>
          </w:tcPr>
          <w:p w14:paraId="771DDBAA" w14:textId="77777777" w:rsidR="00671366" w:rsidRPr="00F47910" w:rsidRDefault="00671366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Start date for this subspell</w:t>
            </w:r>
          </w:p>
        </w:tc>
        <w:tc>
          <w:tcPr>
            <w:tcW w:w="2900" w:type="pct"/>
          </w:tcPr>
          <w:p w14:paraId="4F80F208" w14:textId="15CF7B7F" w:rsidR="00671366" w:rsidRPr="00F47910" w:rsidRDefault="007E0949" w:rsidP="00E631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7261D4">
              <w:rPr>
                <w:b/>
                <w:sz w:val="20"/>
                <w:szCs w:val="20"/>
              </w:rPr>
              <w:t>.</w:t>
            </w:r>
            <w:r w:rsidR="00E6315B" w:rsidRPr="00F47910">
              <w:rPr>
                <w:sz w:val="20"/>
                <w:szCs w:val="20"/>
              </w:rPr>
              <w:t xml:space="preserve"> Modified to capture year and season if date unknown</w:t>
            </w:r>
            <w:r w:rsidR="00E6315B">
              <w:rPr>
                <w:sz w:val="20"/>
                <w:szCs w:val="20"/>
              </w:rPr>
              <w:t>.</w:t>
            </w:r>
          </w:p>
        </w:tc>
      </w:tr>
      <w:tr w:rsidR="00671366" w:rsidRPr="00F47910" w14:paraId="43FEC6BF" w14:textId="77777777" w:rsidTr="00F47910">
        <w:trPr>
          <w:cantSplit/>
        </w:trPr>
        <w:tc>
          <w:tcPr>
            <w:tcW w:w="552" w:type="pct"/>
          </w:tcPr>
          <w:p w14:paraId="3324815A" w14:textId="4529DD51" w:rsidR="00671366" w:rsidRPr="00F47910" w:rsidRDefault="0067136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A24</w:t>
            </w:r>
            <w:r w:rsidR="00C31F41">
              <w:rPr>
                <w:b/>
                <w:sz w:val="20"/>
                <w:szCs w:val="20"/>
              </w:rPr>
              <w:t>, A24a, A24b</w:t>
            </w:r>
          </w:p>
        </w:tc>
        <w:tc>
          <w:tcPr>
            <w:tcW w:w="1548" w:type="pct"/>
          </w:tcPr>
          <w:p w14:paraId="1A832440" w14:textId="77777777" w:rsidR="00671366" w:rsidRPr="00F47910" w:rsidRDefault="00671366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End date for this subspell</w:t>
            </w:r>
          </w:p>
        </w:tc>
        <w:tc>
          <w:tcPr>
            <w:tcW w:w="2900" w:type="pct"/>
          </w:tcPr>
          <w:p w14:paraId="34127AD3" w14:textId="6D3265FA" w:rsidR="00671366" w:rsidRPr="00F47910" w:rsidRDefault="007E0949" w:rsidP="00103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7261D4">
              <w:rPr>
                <w:b/>
                <w:sz w:val="20"/>
                <w:szCs w:val="20"/>
              </w:rPr>
              <w:t>.</w:t>
            </w:r>
            <w:r w:rsidR="00E6315B" w:rsidRPr="00F47910">
              <w:rPr>
                <w:sz w:val="20"/>
                <w:szCs w:val="20"/>
              </w:rPr>
              <w:t xml:space="preserve"> Modified to capture year and season if date unknown</w:t>
            </w:r>
            <w:r w:rsidR="00E6315B">
              <w:rPr>
                <w:sz w:val="20"/>
                <w:szCs w:val="20"/>
              </w:rPr>
              <w:t xml:space="preserve">; captures total time spent in that activity if </w:t>
            </w:r>
            <w:r w:rsidR="001036C6" w:rsidRPr="005D4050">
              <w:rPr>
                <w:sz w:val="20"/>
                <w:szCs w:val="20"/>
              </w:rPr>
              <w:t>year</w:t>
            </w:r>
            <w:r w:rsidR="00E6315B" w:rsidRPr="005D4050">
              <w:rPr>
                <w:sz w:val="20"/>
                <w:szCs w:val="20"/>
              </w:rPr>
              <w:t xml:space="preserve"> </w:t>
            </w:r>
            <w:r w:rsidR="00E6315B">
              <w:rPr>
                <w:sz w:val="20"/>
                <w:szCs w:val="20"/>
              </w:rPr>
              <w:t xml:space="preserve">and </w:t>
            </w:r>
            <w:r w:rsidR="001036C6">
              <w:rPr>
                <w:sz w:val="20"/>
                <w:szCs w:val="20"/>
              </w:rPr>
              <w:t>season</w:t>
            </w:r>
            <w:r w:rsidR="007261D4">
              <w:rPr>
                <w:sz w:val="20"/>
                <w:szCs w:val="20"/>
              </w:rPr>
              <w:t xml:space="preserve"> </w:t>
            </w:r>
            <w:r w:rsidR="00E6315B">
              <w:rPr>
                <w:sz w:val="20"/>
                <w:szCs w:val="20"/>
              </w:rPr>
              <w:t>are unknown.</w:t>
            </w:r>
          </w:p>
        </w:tc>
      </w:tr>
      <w:tr w:rsidR="00D541EF" w:rsidRPr="00F47910" w14:paraId="2FF37F7B" w14:textId="77777777" w:rsidTr="00F47910">
        <w:trPr>
          <w:cantSplit/>
        </w:trPr>
        <w:tc>
          <w:tcPr>
            <w:tcW w:w="552" w:type="pct"/>
          </w:tcPr>
          <w:p w14:paraId="02ED6F61" w14:textId="5FAB3690" w:rsidR="00D541EF" w:rsidRPr="00F47910" w:rsidRDefault="00D541EF" w:rsidP="00C54202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A25</w:t>
            </w:r>
          </w:p>
        </w:tc>
        <w:tc>
          <w:tcPr>
            <w:tcW w:w="1548" w:type="pct"/>
          </w:tcPr>
          <w:p w14:paraId="69D6878B" w14:textId="46590C14" w:rsidR="00D541EF" w:rsidRPr="00F47910" w:rsidRDefault="00D541EF" w:rsidP="007261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Working in same field as course of study</w:t>
            </w:r>
          </w:p>
        </w:tc>
        <w:tc>
          <w:tcPr>
            <w:tcW w:w="2900" w:type="pct"/>
          </w:tcPr>
          <w:p w14:paraId="661ADF40" w14:textId="613125F8" w:rsidR="00D541EF" w:rsidRPr="00F47910" w:rsidRDefault="00D541EF" w:rsidP="00C5420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="00671366" w:rsidRPr="00F47910" w14:paraId="3A26411E" w14:textId="77777777" w:rsidTr="00F47910">
        <w:trPr>
          <w:cantSplit/>
        </w:trPr>
        <w:tc>
          <w:tcPr>
            <w:tcW w:w="552" w:type="pct"/>
          </w:tcPr>
          <w:p w14:paraId="201B5BEA" w14:textId="6EB9D34C" w:rsidR="00671366" w:rsidRPr="00F47910" w:rsidRDefault="0067136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pct"/>
          </w:tcPr>
          <w:p w14:paraId="54A1E145" w14:textId="3DCD22D2" w:rsidR="00671366" w:rsidRPr="00F47910" w:rsidRDefault="00671366" w:rsidP="007261D4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Additional jobs</w:t>
            </w:r>
            <w:r w:rsidR="00E6315B">
              <w:rPr>
                <w:sz w:val="20"/>
                <w:szCs w:val="20"/>
              </w:rPr>
              <w:t xml:space="preserve"> worked or schools attended</w:t>
            </w:r>
            <w:r w:rsidRPr="00F47910">
              <w:rPr>
                <w:sz w:val="20"/>
                <w:szCs w:val="20"/>
              </w:rPr>
              <w:t xml:space="preserve"> during </w:t>
            </w:r>
            <w:r w:rsidR="007E0949" w:rsidRPr="00F47910">
              <w:rPr>
                <w:sz w:val="20"/>
                <w:szCs w:val="20"/>
              </w:rPr>
              <w:t>this sub</w:t>
            </w:r>
            <w:r w:rsidRPr="00F47910">
              <w:rPr>
                <w:sz w:val="20"/>
                <w:szCs w:val="20"/>
              </w:rPr>
              <w:t>spell</w:t>
            </w:r>
          </w:p>
        </w:tc>
        <w:tc>
          <w:tcPr>
            <w:tcW w:w="2900" w:type="pct"/>
          </w:tcPr>
          <w:p w14:paraId="614BF5EC" w14:textId="79D97730" w:rsidR="00671366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671366" w:rsidRPr="00F47910" w14:paraId="11CB8BC7" w14:textId="77777777" w:rsidTr="00F47910">
        <w:trPr>
          <w:cantSplit/>
        </w:trPr>
        <w:tc>
          <w:tcPr>
            <w:tcW w:w="552" w:type="pct"/>
          </w:tcPr>
          <w:p w14:paraId="689CE254" w14:textId="4EDA9B8C" w:rsidR="00671366" w:rsidRPr="00F47910" w:rsidRDefault="00671366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pct"/>
          </w:tcPr>
          <w:p w14:paraId="65A3A6D3" w14:textId="77777777" w:rsidR="00671366" w:rsidRPr="00F47910" w:rsidRDefault="007E0949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Additional schools attended during this subspell</w:t>
            </w:r>
          </w:p>
        </w:tc>
        <w:tc>
          <w:tcPr>
            <w:tcW w:w="2900" w:type="pct"/>
          </w:tcPr>
          <w:p w14:paraId="5243E596" w14:textId="26BE6CA4" w:rsidR="00671366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671366" w:rsidRPr="00F47910" w14:paraId="1F29AAD5" w14:textId="77777777" w:rsidTr="007E0949">
        <w:trPr>
          <w:cantSplit/>
          <w:trHeight w:val="558"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53D14AA6" w14:textId="77777777" w:rsidR="00671366" w:rsidRPr="00F47910" w:rsidRDefault="00671366" w:rsidP="00C54202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School Experiences</w:t>
            </w:r>
          </w:p>
        </w:tc>
      </w:tr>
      <w:tr w:rsidR="007E0949" w:rsidRPr="00F47910" w14:paraId="7164903A" w14:textId="77777777" w:rsidTr="00F47910">
        <w:trPr>
          <w:cantSplit/>
        </w:trPr>
        <w:tc>
          <w:tcPr>
            <w:tcW w:w="552" w:type="pct"/>
          </w:tcPr>
          <w:p w14:paraId="1C8B6FC5" w14:textId="77777777" w:rsidR="007E0949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548" w:type="pct"/>
          </w:tcPr>
          <w:p w14:paraId="2C4B897F" w14:textId="77777777" w:rsidR="007E0949" w:rsidRPr="00F47910" w:rsidRDefault="007E0949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Gaps in training for 4 weeks or more</w:t>
            </w:r>
          </w:p>
        </w:tc>
        <w:tc>
          <w:tcPr>
            <w:tcW w:w="2900" w:type="pct"/>
          </w:tcPr>
          <w:p w14:paraId="68E69810" w14:textId="08A38D26" w:rsidR="007E0949" w:rsidRPr="00F47910" w:rsidRDefault="007E0949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9632DC">
              <w:rPr>
                <w:b/>
                <w:sz w:val="20"/>
                <w:szCs w:val="20"/>
              </w:rPr>
              <w:t>.</w:t>
            </w:r>
            <w:r w:rsidRPr="00F47910">
              <w:rPr>
                <w:b/>
                <w:sz w:val="20"/>
                <w:szCs w:val="20"/>
              </w:rPr>
              <w:t xml:space="preserve"> </w:t>
            </w:r>
            <w:r w:rsidRPr="00F47910">
              <w:rPr>
                <w:sz w:val="20"/>
                <w:szCs w:val="20"/>
              </w:rPr>
              <w:t>Minor modifications</w:t>
            </w:r>
            <w:r w:rsidR="009632DC">
              <w:rPr>
                <w:sz w:val="20"/>
                <w:szCs w:val="20"/>
              </w:rPr>
              <w:t>.</w:t>
            </w:r>
          </w:p>
        </w:tc>
      </w:tr>
      <w:tr w:rsidR="007E0949" w:rsidRPr="00F47910" w14:paraId="6A7EF3D9" w14:textId="77777777" w:rsidTr="00F47910">
        <w:trPr>
          <w:cantSplit/>
        </w:trPr>
        <w:tc>
          <w:tcPr>
            <w:tcW w:w="552" w:type="pct"/>
          </w:tcPr>
          <w:p w14:paraId="39FDE8EC" w14:textId="77777777" w:rsidR="007E0949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B1a</w:t>
            </w:r>
          </w:p>
        </w:tc>
        <w:tc>
          <w:tcPr>
            <w:tcW w:w="1548" w:type="pct"/>
          </w:tcPr>
          <w:p w14:paraId="5CDD7648" w14:textId="77777777" w:rsidR="007E0949" w:rsidRPr="00F47910" w:rsidRDefault="007E0949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Number of 4 week gaps during this school spell</w:t>
            </w:r>
          </w:p>
        </w:tc>
        <w:tc>
          <w:tcPr>
            <w:tcW w:w="2900" w:type="pct"/>
          </w:tcPr>
          <w:p w14:paraId="370F8C1D" w14:textId="509EDEE2" w:rsidR="007E0949" w:rsidRPr="00F47910" w:rsidRDefault="007E0949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E0949" w:rsidRPr="00F47910" w14:paraId="026DDA74" w14:textId="77777777" w:rsidTr="00F47910">
        <w:trPr>
          <w:cantSplit/>
        </w:trPr>
        <w:tc>
          <w:tcPr>
            <w:tcW w:w="552" w:type="pct"/>
          </w:tcPr>
          <w:p w14:paraId="235DB855" w14:textId="77777777" w:rsidR="007E0949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B1b</w:t>
            </w:r>
          </w:p>
        </w:tc>
        <w:tc>
          <w:tcPr>
            <w:tcW w:w="1548" w:type="pct"/>
          </w:tcPr>
          <w:p w14:paraId="5D7548F4" w14:textId="77777777" w:rsidR="007E0949" w:rsidRPr="00F47910" w:rsidRDefault="007E0949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Date stopped classes</w:t>
            </w:r>
          </w:p>
        </w:tc>
        <w:tc>
          <w:tcPr>
            <w:tcW w:w="2900" w:type="pct"/>
          </w:tcPr>
          <w:p w14:paraId="777C9BB1" w14:textId="15D612E0" w:rsidR="007E0949" w:rsidRPr="00F47910" w:rsidRDefault="007E0949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E0949" w:rsidRPr="00F47910" w14:paraId="11BCD2DF" w14:textId="77777777" w:rsidTr="00F47910">
        <w:trPr>
          <w:cantSplit/>
        </w:trPr>
        <w:tc>
          <w:tcPr>
            <w:tcW w:w="552" w:type="pct"/>
          </w:tcPr>
          <w:p w14:paraId="4B623F13" w14:textId="77777777" w:rsidR="007E0949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B1c</w:t>
            </w:r>
          </w:p>
        </w:tc>
        <w:tc>
          <w:tcPr>
            <w:tcW w:w="1548" w:type="pct"/>
          </w:tcPr>
          <w:p w14:paraId="131A98D2" w14:textId="77777777" w:rsidR="007E0949" w:rsidRPr="00F47910" w:rsidRDefault="007E0949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Date resumed classes</w:t>
            </w:r>
          </w:p>
        </w:tc>
        <w:tc>
          <w:tcPr>
            <w:tcW w:w="2900" w:type="pct"/>
          </w:tcPr>
          <w:p w14:paraId="7E655D64" w14:textId="417F1298" w:rsidR="007E0949" w:rsidRPr="00F47910" w:rsidRDefault="007E0949" w:rsidP="00E20687">
            <w:pPr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7E0949" w:rsidRPr="00F47910" w14:paraId="630D5A9C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13F26D23" w14:textId="77777777" w:rsidR="007E0949" w:rsidRPr="00F47910" w:rsidRDefault="007E0949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548" w:type="pct"/>
            <w:shd w:val="clear" w:color="auto" w:fill="auto"/>
          </w:tcPr>
          <w:p w14:paraId="56518D10" w14:textId="77777777" w:rsidR="007E0949" w:rsidRPr="00F47910" w:rsidRDefault="0049269C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basic education classes</w:t>
            </w:r>
          </w:p>
        </w:tc>
        <w:tc>
          <w:tcPr>
            <w:tcW w:w="2900" w:type="pct"/>
            <w:shd w:val="clear" w:color="auto" w:fill="auto"/>
          </w:tcPr>
          <w:p w14:paraId="119D853E" w14:textId="690A2203" w:rsidR="007E0949" w:rsidRPr="00F47910" w:rsidRDefault="0049269C" w:rsidP="009632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</w:t>
            </w:r>
            <w:r w:rsidR="00F47910">
              <w:rPr>
                <w:b/>
                <w:sz w:val="20"/>
                <w:szCs w:val="20"/>
              </w:rPr>
              <w:t>0397)</w:t>
            </w:r>
            <w:r w:rsidR="009632DC">
              <w:rPr>
                <w:b/>
                <w:sz w:val="20"/>
                <w:szCs w:val="20"/>
              </w:rPr>
              <w:t>.</w:t>
            </w:r>
            <w:r w:rsidRPr="00F47910">
              <w:rPr>
                <w:b/>
                <w:sz w:val="20"/>
                <w:szCs w:val="20"/>
              </w:rPr>
              <w:t xml:space="preserve"> </w:t>
            </w:r>
            <w:r w:rsidR="009632DC"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>inor modifications to capture for each spell.</w:t>
            </w:r>
          </w:p>
        </w:tc>
      </w:tr>
      <w:tr w:rsidR="0098095B" w:rsidRPr="00F47910" w14:paraId="3C5D33E5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125A10A1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B2a</w:t>
            </w:r>
          </w:p>
        </w:tc>
        <w:tc>
          <w:tcPr>
            <w:tcW w:w="1548" w:type="pct"/>
            <w:shd w:val="clear" w:color="auto" w:fill="auto"/>
          </w:tcPr>
          <w:p w14:paraId="243CB0EE" w14:textId="77777777" w:rsidR="0098095B" w:rsidRPr="00F47910" w:rsidRDefault="0098095B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Completion of basic education classes</w:t>
            </w:r>
          </w:p>
        </w:tc>
        <w:tc>
          <w:tcPr>
            <w:tcW w:w="2900" w:type="pct"/>
            <w:shd w:val="clear" w:color="auto" w:fill="auto"/>
          </w:tcPr>
          <w:p w14:paraId="475C5607" w14:textId="37128679" w:rsidR="0098095B" w:rsidRPr="00F47910" w:rsidRDefault="0098095B" w:rsidP="00661F86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</w:t>
            </w:r>
            <w:r w:rsidR="00F47910">
              <w:rPr>
                <w:b/>
                <w:sz w:val="20"/>
                <w:szCs w:val="20"/>
              </w:rPr>
              <w:t>0397)</w:t>
            </w:r>
            <w:r w:rsidR="009632DC">
              <w:rPr>
                <w:b/>
                <w:sz w:val="20"/>
                <w:szCs w:val="20"/>
              </w:rPr>
              <w:t>.</w:t>
            </w:r>
            <w:r w:rsidR="00661F86">
              <w:rPr>
                <w:b/>
                <w:sz w:val="20"/>
                <w:szCs w:val="20"/>
              </w:rPr>
              <w:t xml:space="preserve"> </w:t>
            </w:r>
            <w:r w:rsidR="009632DC"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 xml:space="preserve">inor modifications to capture </w:t>
            </w:r>
            <w:r w:rsidR="00661F86">
              <w:rPr>
                <w:sz w:val="20"/>
                <w:szCs w:val="20"/>
              </w:rPr>
              <w:t>multiple</w:t>
            </w:r>
            <w:r w:rsidRPr="00F47910">
              <w:rPr>
                <w:sz w:val="20"/>
                <w:szCs w:val="20"/>
              </w:rPr>
              <w:t xml:space="preserve"> spell</w:t>
            </w:r>
            <w:r w:rsidR="00661F86"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>.</w:t>
            </w:r>
          </w:p>
        </w:tc>
      </w:tr>
      <w:tr w:rsidR="0098095B" w:rsidRPr="00F47910" w14:paraId="2B509617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5E9C9A80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B2b</w:t>
            </w:r>
          </w:p>
        </w:tc>
        <w:tc>
          <w:tcPr>
            <w:tcW w:w="1548" w:type="pct"/>
            <w:shd w:val="clear" w:color="auto" w:fill="auto"/>
          </w:tcPr>
          <w:p w14:paraId="38E01730" w14:textId="77777777" w:rsidR="0098095B" w:rsidRPr="00F47910" w:rsidRDefault="0098095B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classes help prepare for enrollment in regular college</w:t>
            </w:r>
            <w:r w:rsidR="009C44DC" w:rsidRPr="00F47910">
              <w:rPr>
                <w:sz w:val="20"/>
                <w:szCs w:val="20"/>
              </w:rPr>
              <w:t>?</w:t>
            </w:r>
          </w:p>
        </w:tc>
        <w:tc>
          <w:tcPr>
            <w:tcW w:w="2900" w:type="pct"/>
            <w:shd w:val="clear" w:color="auto" w:fill="auto"/>
          </w:tcPr>
          <w:p w14:paraId="07E65B7E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98095B" w:rsidRPr="00F47910" w14:paraId="32812635" w14:textId="77777777" w:rsidTr="00F47910">
        <w:trPr>
          <w:cantSplit/>
        </w:trPr>
        <w:tc>
          <w:tcPr>
            <w:tcW w:w="552" w:type="pct"/>
          </w:tcPr>
          <w:p w14:paraId="4D9AB55D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B3</w:t>
            </w:r>
            <w:r w:rsidR="00C97F31" w:rsidRPr="00F47910">
              <w:rPr>
                <w:b/>
                <w:sz w:val="20"/>
                <w:szCs w:val="20"/>
              </w:rPr>
              <w:t>-B3a</w:t>
            </w:r>
          </w:p>
        </w:tc>
        <w:tc>
          <w:tcPr>
            <w:tcW w:w="1548" w:type="pct"/>
          </w:tcPr>
          <w:p w14:paraId="432C95CA" w14:textId="77777777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Receipt of college credits</w:t>
            </w:r>
          </w:p>
        </w:tc>
        <w:tc>
          <w:tcPr>
            <w:tcW w:w="2900" w:type="pct"/>
          </w:tcPr>
          <w:p w14:paraId="207B3A88" w14:textId="24A450F5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140268E3" w14:textId="77777777" w:rsidTr="00F47910">
        <w:trPr>
          <w:cantSplit/>
        </w:trPr>
        <w:tc>
          <w:tcPr>
            <w:tcW w:w="552" w:type="pct"/>
          </w:tcPr>
          <w:p w14:paraId="1FA39EF1" w14:textId="77777777" w:rsidR="0098095B" w:rsidRPr="00F47910" w:rsidRDefault="0098095B" w:rsidP="00C97F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B3</w:t>
            </w:r>
            <w:r w:rsidR="00C97F31" w:rsidRPr="00F47910">
              <w:rPr>
                <w:b/>
                <w:sz w:val="20"/>
                <w:szCs w:val="20"/>
              </w:rPr>
              <w:t>b-c</w:t>
            </w:r>
          </w:p>
        </w:tc>
        <w:tc>
          <w:tcPr>
            <w:tcW w:w="1548" w:type="pct"/>
          </w:tcPr>
          <w:p w14:paraId="6315354D" w14:textId="77777777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Verification of college credits earned </w:t>
            </w:r>
          </w:p>
        </w:tc>
        <w:tc>
          <w:tcPr>
            <w:tcW w:w="2900" w:type="pct"/>
          </w:tcPr>
          <w:p w14:paraId="3FAABC31" w14:textId="77777777" w:rsidR="0098095B" w:rsidRPr="00F47910" w:rsidRDefault="00C97F31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98095B" w:rsidRPr="00F47910" w14:paraId="3160D461" w14:textId="77777777" w:rsidTr="00F47910">
        <w:trPr>
          <w:cantSplit/>
        </w:trPr>
        <w:tc>
          <w:tcPr>
            <w:tcW w:w="552" w:type="pct"/>
          </w:tcPr>
          <w:p w14:paraId="3B7E9213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548" w:type="pct"/>
          </w:tcPr>
          <w:p w14:paraId="01B6B2EE" w14:textId="77777777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Completion status of for each spell</w:t>
            </w:r>
          </w:p>
        </w:tc>
        <w:tc>
          <w:tcPr>
            <w:tcW w:w="2900" w:type="pct"/>
          </w:tcPr>
          <w:p w14:paraId="58FB07A3" w14:textId="7379D9C5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3FA1B0F7" w14:textId="77777777" w:rsidTr="00F47910">
        <w:trPr>
          <w:cantSplit/>
        </w:trPr>
        <w:tc>
          <w:tcPr>
            <w:tcW w:w="552" w:type="pct"/>
          </w:tcPr>
          <w:p w14:paraId="6AC067C0" w14:textId="77777777" w:rsidR="0098095B" w:rsidRPr="00F47910" w:rsidRDefault="0098095B" w:rsidP="00C542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1548" w:type="pct"/>
          </w:tcPr>
          <w:p w14:paraId="72591AC5" w14:textId="77777777" w:rsidR="0098095B" w:rsidRPr="00F47910" w:rsidRDefault="00C97F31" w:rsidP="00C5420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Cost of training program</w:t>
            </w:r>
          </w:p>
        </w:tc>
        <w:tc>
          <w:tcPr>
            <w:tcW w:w="2900" w:type="pct"/>
          </w:tcPr>
          <w:p w14:paraId="5F64F897" w14:textId="1B91A908" w:rsidR="0098095B" w:rsidRPr="00F47910" w:rsidRDefault="00431749" w:rsidP="009632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 xml:space="preserve">Workforce Incentives </w:t>
            </w:r>
            <w:r w:rsidR="00F07256" w:rsidRPr="00F47910">
              <w:rPr>
                <w:b/>
                <w:sz w:val="20"/>
                <w:szCs w:val="20"/>
              </w:rPr>
              <w:t>Act (</w:t>
            </w:r>
            <w:r w:rsidRPr="00F47910">
              <w:rPr>
                <w:b/>
                <w:sz w:val="20"/>
                <w:szCs w:val="20"/>
              </w:rPr>
              <w:t xml:space="preserve">WIA) </w:t>
            </w:r>
            <w:r w:rsidR="0098095B" w:rsidRPr="00F47910">
              <w:rPr>
                <w:b/>
                <w:sz w:val="20"/>
                <w:szCs w:val="20"/>
              </w:rPr>
              <w:t>Gold Standard Eval</w:t>
            </w:r>
            <w:r w:rsidRPr="00F47910">
              <w:rPr>
                <w:b/>
                <w:sz w:val="20"/>
                <w:szCs w:val="20"/>
              </w:rPr>
              <w:t>uation</w:t>
            </w:r>
            <w:r w:rsidR="0098095B" w:rsidRPr="00F47910">
              <w:rPr>
                <w:b/>
                <w:sz w:val="20"/>
                <w:szCs w:val="20"/>
              </w:rPr>
              <w:t xml:space="preserve"> 15</w:t>
            </w:r>
            <w:r w:rsidR="00D10156">
              <w:rPr>
                <w:b/>
                <w:sz w:val="20"/>
                <w:szCs w:val="20"/>
              </w:rPr>
              <w:t>-</w:t>
            </w:r>
            <w:r w:rsidR="0098095B" w:rsidRPr="00F47910">
              <w:rPr>
                <w:b/>
                <w:sz w:val="20"/>
                <w:szCs w:val="20"/>
              </w:rPr>
              <w:t>month Follow up Survey</w:t>
            </w:r>
            <w:r w:rsidRPr="00F47910">
              <w:rPr>
                <w:b/>
                <w:sz w:val="20"/>
                <w:szCs w:val="20"/>
              </w:rPr>
              <w:t xml:space="preserve"> (OMB No. 1205-0504)</w:t>
            </w:r>
            <w:r w:rsidR="009632DC">
              <w:rPr>
                <w:b/>
                <w:sz w:val="20"/>
                <w:szCs w:val="20"/>
              </w:rPr>
              <w:t>.</w:t>
            </w:r>
            <w:r w:rsidR="0098095B" w:rsidRPr="00F47910">
              <w:rPr>
                <w:sz w:val="20"/>
                <w:szCs w:val="20"/>
              </w:rPr>
              <w:t xml:space="preserve"> </w:t>
            </w:r>
            <w:r w:rsidR="009632DC">
              <w:rPr>
                <w:sz w:val="20"/>
                <w:szCs w:val="20"/>
              </w:rPr>
              <w:t>M</w:t>
            </w:r>
            <w:r w:rsidR="0098095B" w:rsidRPr="00F47910">
              <w:rPr>
                <w:sz w:val="20"/>
                <w:szCs w:val="20"/>
              </w:rPr>
              <w:t>inor modification</w:t>
            </w:r>
            <w:r w:rsidR="009632DC">
              <w:rPr>
                <w:sz w:val="20"/>
                <w:szCs w:val="20"/>
              </w:rPr>
              <w:t>s.</w:t>
            </w:r>
          </w:p>
        </w:tc>
      </w:tr>
      <w:tr w:rsidR="0098095B" w:rsidRPr="00F47910" w14:paraId="3E3308F1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08EB4077" w14:textId="7777777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B6a-k</w:t>
            </w:r>
          </w:p>
        </w:tc>
        <w:tc>
          <w:tcPr>
            <w:tcW w:w="1548" w:type="pct"/>
            <w:shd w:val="clear" w:color="auto" w:fill="auto"/>
          </w:tcPr>
          <w:p w14:paraId="6A569117" w14:textId="77777777" w:rsidR="0098095B" w:rsidRPr="00F47910" w:rsidRDefault="0098095B" w:rsidP="007901C1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Financial support sources for school or living expenses</w:t>
            </w:r>
          </w:p>
        </w:tc>
        <w:tc>
          <w:tcPr>
            <w:tcW w:w="2900" w:type="pct"/>
            <w:shd w:val="clear" w:color="auto" w:fill="auto"/>
          </w:tcPr>
          <w:p w14:paraId="75043A07" w14:textId="6B09FAB9" w:rsidR="0098095B" w:rsidRPr="00F47910" w:rsidRDefault="0098095B" w:rsidP="00963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 xml:space="preserve">PACE </w:t>
            </w:r>
            <w:r w:rsidR="009632DC">
              <w:rPr>
                <w:b/>
                <w:sz w:val="20"/>
                <w:szCs w:val="20"/>
              </w:rPr>
              <w:t>15-Month Follow-up Survey (OMB No. 0970-0397)/</w:t>
            </w:r>
            <w:r w:rsidRPr="00F47910">
              <w:rPr>
                <w:b/>
                <w:sz w:val="20"/>
                <w:szCs w:val="20"/>
              </w:rPr>
              <w:t xml:space="preserve"> HPOG 15-</w:t>
            </w:r>
            <w:r w:rsidR="009632DC">
              <w:rPr>
                <w:b/>
                <w:sz w:val="20"/>
                <w:szCs w:val="20"/>
              </w:rPr>
              <w:t xml:space="preserve"> and 36-</w:t>
            </w:r>
            <w:r w:rsidRPr="00F47910">
              <w:rPr>
                <w:b/>
                <w:sz w:val="20"/>
                <w:szCs w:val="20"/>
              </w:rPr>
              <w:t>Month Follow-Up Survey</w:t>
            </w:r>
            <w:r w:rsidR="009632DC">
              <w:rPr>
                <w:b/>
                <w:sz w:val="20"/>
                <w:szCs w:val="20"/>
              </w:rPr>
              <w:t>s</w:t>
            </w:r>
            <w:r w:rsidRPr="00F47910">
              <w:rPr>
                <w:b/>
                <w:sz w:val="20"/>
                <w:szCs w:val="20"/>
              </w:rPr>
              <w:t xml:space="preserve"> 0970-0394)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0FFA7142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46EADCB1" w14:textId="7777777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548" w:type="pct"/>
            <w:shd w:val="clear" w:color="auto" w:fill="auto"/>
          </w:tcPr>
          <w:p w14:paraId="3B2155A8" w14:textId="77777777" w:rsidR="0098095B" w:rsidRPr="00F47910" w:rsidRDefault="00DB5370" w:rsidP="007901C1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Amount respondent paid to take classes</w:t>
            </w:r>
          </w:p>
        </w:tc>
        <w:tc>
          <w:tcPr>
            <w:tcW w:w="2900" w:type="pct"/>
            <w:shd w:val="clear" w:color="auto" w:fill="auto"/>
          </w:tcPr>
          <w:p w14:paraId="08DFE254" w14:textId="77777777" w:rsidR="0098095B" w:rsidRPr="00F47910" w:rsidRDefault="00DB5370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98095B" w:rsidRPr="00F47910" w14:paraId="4DF00B60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15D7A20F" w14:textId="7777777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1548" w:type="pct"/>
            <w:shd w:val="clear" w:color="auto" w:fill="auto"/>
          </w:tcPr>
          <w:p w14:paraId="0C70CBF4" w14:textId="77777777" w:rsidR="0098095B" w:rsidRPr="00F47910" w:rsidRDefault="00DB5370" w:rsidP="007901C1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Amount paid by respondent’s parents/family members</w:t>
            </w:r>
          </w:p>
        </w:tc>
        <w:tc>
          <w:tcPr>
            <w:tcW w:w="2900" w:type="pct"/>
            <w:shd w:val="clear" w:color="auto" w:fill="auto"/>
          </w:tcPr>
          <w:p w14:paraId="5E4D1373" w14:textId="77777777" w:rsidR="0098095B" w:rsidRPr="00F47910" w:rsidRDefault="00DB5370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204AEB" w:rsidRPr="00F47910" w14:paraId="1C6AD962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0CF15199" w14:textId="77777777" w:rsidR="00204AEB" w:rsidRPr="00F47910" w:rsidRDefault="00204AE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B9</w:t>
            </w:r>
          </w:p>
        </w:tc>
        <w:tc>
          <w:tcPr>
            <w:tcW w:w="1548" w:type="pct"/>
            <w:shd w:val="clear" w:color="auto" w:fill="auto"/>
          </w:tcPr>
          <w:p w14:paraId="20D40764" w14:textId="77777777" w:rsidR="00204AEB" w:rsidRPr="00F47910" w:rsidRDefault="00204AEB" w:rsidP="007901C1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Respondent Debt</w:t>
            </w:r>
          </w:p>
        </w:tc>
        <w:tc>
          <w:tcPr>
            <w:tcW w:w="2900" w:type="pct"/>
            <w:shd w:val="clear" w:color="auto" w:fill="auto"/>
          </w:tcPr>
          <w:p w14:paraId="012C52A3" w14:textId="48B6A3CB" w:rsidR="00204AEB" w:rsidRPr="00F47910" w:rsidRDefault="00204AEB" w:rsidP="009C44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204AEB" w:rsidRPr="00F47910" w14:paraId="42BFD83F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4A2257D9" w14:textId="77777777" w:rsidR="00204AEB" w:rsidRPr="00F47910" w:rsidRDefault="00204AE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B9a</w:t>
            </w:r>
          </w:p>
        </w:tc>
        <w:tc>
          <w:tcPr>
            <w:tcW w:w="1548" w:type="pct"/>
            <w:shd w:val="clear" w:color="auto" w:fill="auto"/>
          </w:tcPr>
          <w:p w14:paraId="2290FD9B" w14:textId="77777777" w:rsidR="00204AEB" w:rsidRPr="00F47910" w:rsidRDefault="00204AEB" w:rsidP="007901C1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Respondent Debt</w:t>
            </w:r>
          </w:p>
        </w:tc>
        <w:tc>
          <w:tcPr>
            <w:tcW w:w="2900" w:type="pct"/>
            <w:shd w:val="clear" w:color="auto" w:fill="auto"/>
          </w:tcPr>
          <w:p w14:paraId="2F5DF655" w14:textId="22A5ABA5" w:rsidR="00204AEB" w:rsidRPr="00F47910" w:rsidRDefault="00204AEB" w:rsidP="00F47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</w:t>
            </w:r>
            <w:r w:rsidR="00F47910">
              <w:rPr>
                <w:b/>
                <w:sz w:val="20"/>
                <w:szCs w:val="20"/>
              </w:rPr>
              <w:t>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204AEB" w:rsidRPr="00F47910" w14:paraId="36C170B3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54D7B9A9" w14:textId="77777777" w:rsidR="00204AEB" w:rsidRPr="00F47910" w:rsidRDefault="00204AE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548" w:type="pct"/>
            <w:shd w:val="clear" w:color="auto" w:fill="auto"/>
          </w:tcPr>
          <w:p w14:paraId="72FA5AE3" w14:textId="77777777" w:rsidR="00204AEB" w:rsidRPr="00F47910" w:rsidRDefault="00204AEB" w:rsidP="00295F1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Family Debt</w:t>
            </w:r>
          </w:p>
        </w:tc>
        <w:tc>
          <w:tcPr>
            <w:tcW w:w="2900" w:type="pct"/>
            <w:shd w:val="clear" w:color="auto" w:fill="auto"/>
          </w:tcPr>
          <w:p w14:paraId="097DB625" w14:textId="6284FB33" w:rsidR="00204AEB" w:rsidRPr="00F47910" w:rsidRDefault="00204AEB" w:rsidP="009C44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204AEB" w:rsidRPr="00F47910" w14:paraId="1151D0F9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360D52E7" w14:textId="77777777" w:rsidR="00204AEB" w:rsidRPr="00F47910" w:rsidRDefault="00204AE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B10a</w:t>
            </w:r>
          </w:p>
        </w:tc>
        <w:tc>
          <w:tcPr>
            <w:tcW w:w="1548" w:type="pct"/>
            <w:shd w:val="clear" w:color="auto" w:fill="auto"/>
          </w:tcPr>
          <w:p w14:paraId="38323385" w14:textId="77777777" w:rsidR="00204AEB" w:rsidRPr="00F47910" w:rsidRDefault="00204AEB" w:rsidP="00295F1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Family Debt</w:t>
            </w:r>
          </w:p>
        </w:tc>
        <w:tc>
          <w:tcPr>
            <w:tcW w:w="2900" w:type="pct"/>
            <w:shd w:val="clear" w:color="auto" w:fill="auto"/>
          </w:tcPr>
          <w:p w14:paraId="78EF59B8" w14:textId="10B74955" w:rsidR="00204AEB" w:rsidRPr="00F47910" w:rsidRDefault="00204AEB" w:rsidP="009C44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42676D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69D8C70B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0ACA8DF1" w14:textId="607251F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B11</w:t>
            </w:r>
            <w:r w:rsidR="00D91D09">
              <w:rPr>
                <w:b/>
                <w:sz w:val="20"/>
                <w:szCs w:val="20"/>
              </w:rPr>
              <w:t>a-j</w:t>
            </w:r>
          </w:p>
        </w:tc>
        <w:tc>
          <w:tcPr>
            <w:tcW w:w="1548" w:type="pct"/>
            <w:shd w:val="clear" w:color="auto" w:fill="auto"/>
          </w:tcPr>
          <w:p w14:paraId="17B413D8" w14:textId="77777777" w:rsidR="0098095B" w:rsidRPr="00F47910" w:rsidRDefault="00ED53FC" w:rsidP="00295F1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Financial support from school attended</w:t>
            </w:r>
          </w:p>
        </w:tc>
        <w:tc>
          <w:tcPr>
            <w:tcW w:w="2900" w:type="pct"/>
            <w:shd w:val="clear" w:color="auto" w:fill="auto"/>
          </w:tcPr>
          <w:p w14:paraId="095B682B" w14:textId="77777777" w:rsidR="0098095B" w:rsidRDefault="00D91D09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B11a-e: </w:t>
            </w:r>
            <w:r w:rsidR="00E33575" w:rsidRPr="00F47910">
              <w:rPr>
                <w:b/>
                <w:sz w:val="20"/>
                <w:szCs w:val="20"/>
              </w:rPr>
              <w:t>PACE 15-month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14:paraId="726A0F45" w14:textId="3A3EBA5D" w:rsidR="00D91D09" w:rsidRPr="00F47910" w:rsidRDefault="00D91D09" w:rsidP="00D91D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B11f-j: </w:t>
            </w: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>
              <w:rPr>
                <w:b/>
                <w:sz w:val="20"/>
                <w:szCs w:val="20"/>
              </w:rPr>
              <w:t>. Modified to capture costs incurred by others.</w:t>
            </w:r>
          </w:p>
        </w:tc>
      </w:tr>
      <w:tr w:rsidR="0098095B" w:rsidRPr="00F47910" w14:paraId="09CF072B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3C58F04D" w14:textId="7777777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B12</w:t>
            </w:r>
          </w:p>
        </w:tc>
        <w:tc>
          <w:tcPr>
            <w:tcW w:w="1548" w:type="pct"/>
            <w:shd w:val="clear" w:color="auto" w:fill="auto"/>
          </w:tcPr>
          <w:p w14:paraId="3B0784C0" w14:textId="77777777" w:rsidR="0098095B" w:rsidRPr="00F47910" w:rsidRDefault="00ED53FC" w:rsidP="00295F1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Difficulty finding support to attend classes</w:t>
            </w:r>
          </w:p>
        </w:tc>
        <w:tc>
          <w:tcPr>
            <w:tcW w:w="2900" w:type="pct"/>
            <w:shd w:val="clear" w:color="auto" w:fill="auto"/>
          </w:tcPr>
          <w:p w14:paraId="2A7C9E3B" w14:textId="5D49C370" w:rsidR="0098095B" w:rsidRPr="00F47910" w:rsidRDefault="00E33575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7F6E9882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6652A5E8" w14:textId="77777777" w:rsidR="0098095B" w:rsidRPr="00F47910" w:rsidRDefault="0098095B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B13</w:t>
            </w:r>
          </w:p>
        </w:tc>
        <w:tc>
          <w:tcPr>
            <w:tcW w:w="1548" w:type="pct"/>
            <w:shd w:val="clear" w:color="auto" w:fill="auto"/>
          </w:tcPr>
          <w:p w14:paraId="0BB39259" w14:textId="77777777" w:rsidR="0098095B" w:rsidRPr="00F47910" w:rsidRDefault="00ED53FC" w:rsidP="00295F1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Services received from school</w:t>
            </w:r>
          </w:p>
        </w:tc>
        <w:tc>
          <w:tcPr>
            <w:tcW w:w="2900" w:type="pct"/>
            <w:shd w:val="clear" w:color="auto" w:fill="auto"/>
          </w:tcPr>
          <w:p w14:paraId="03020460" w14:textId="40B79130" w:rsidR="0098095B" w:rsidRPr="00F47910" w:rsidRDefault="00E33575" w:rsidP="00790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2EAD7559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50DDB7ED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B14</w:t>
            </w:r>
          </w:p>
        </w:tc>
        <w:tc>
          <w:tcPr>
            <w:tcW w:w="1548" w:type="pct"/>
            <w:shd w:val="clear" w:color="auto" w:fill="auto"/>
          </w:tcPr>
          <w:p w14:paraId="64E5E3E0" w14:textId="77777777" w:rsidR="0098095B" w:rsidRPr="00F47910" w:rsidRDefault="003249D2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Time spent in one-on-one service receipt</w:t>
            </w:r>
          </w:p>
        </w:tc>
        <w:tc>
          <w:tcPr>
            <w:tcW w:w="2900" w:type="pct"/>
            <w:shd w:val="clear" w:color="auto" w:fill="auto"/>
          </w:tcPr>
          <w:p w14:paraId="6263EDFA" w14:textId="77777777" w:rsidR="0098095B" w:rsidRPr="00F47910" w:rsidRDefault="00ED53FC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98095B" w:rsidRPr="00F47910" w14:paraId="45ADA7DE" w14:textId="77777777" w:rsidTr="00F47910">
        <w:trPr>
          <w:cantSplit/>
          <w:trHeight w:val="476"/>
        </w:trPr>
        <w:tc>
          <w:tcPr>
            <w:tcW w:w="552" w:type="pct"/>
            <w:shd w:val="clear" w:color="auto" w:fill="auto"/>
          </w:tcPr>
          <w:p w14:paraId="4F7BB5E4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B15</w:t>
            </w:r>
          </w:p>
          <w:p w14:paraId="57FDCE82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B15a</w:t>
            </w:r>
          </w:p>
        </w:tc>
        <w:tc>
          <w:tcPr>
            <w:tcW w:w="1548" w:type="pct"/>
            <w:shd w:val="clear" w:color="auto" w:fill="auto"/>
          </w:tcPr>
          <w:p w14:paraId="3EE83388" w14:textId="77777777" w:rsidR="0098095B" w:rsidRPr="00F47910" w:rsidRDefault="003249D2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Time spent in group service ses</w:t>
            </w:r>
            <w:r w:rsidR="009C44DC" w:rsidRPr="00F47910"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>ions</w:t>
            </w:r>
          </w:p>
        </w:tc>
        <w:tc>
          <w:tcPr>
            <w:tcW w:w="2900" w:type="pct"/>
            <w:shd w:val="clear" w:color="auto" w:fill="auto"/>
          </w:tcPr>
          <w:p w14:paraId="6D0DCE3B" w14:textId="77777777" w:rsidR="0098095B" w:rsidRPr="00F47910" w:rsidRDefault="00ED53FC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98095B" w:rsidRPr="00F47910" w14:paraId="3A137EC4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320DC1FF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B16</w:t>
            </w:r>
            <w:r w:rsidR="003249D2" w:rsidRPr="00F47910">
              <w:rPr>
                <w:b/>
                <w:sz w:val="20"/>
                <w:szCs w:val="20"/>
              </w:rPr>
              <w:t>a-f</w:t>
            </w:r>
          </w:p>
        </w:tc>
        <w:tc>
          <w:tcPr>
            <w:tcW w:w="1548" w:type="pct"/>
            <w:shd w:val="clear" w:color="auto" w:fill="auto"/>
          </w:tcPr>
          <w:p w14:paraId="54D81F03" w14:textId="3D616464" w:rsidR="0098095B" w:rsidRPr="00F47910" w:rsidRDefault="003249D2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occupation related activit</w:t>
            </w:r>
            <w:r w:rsidR="009C44DC" w:rsidRPr="00F47910">
              <w:rPr>
                <w:sz w:val="20"/>
                <w:szCs w:val="20"/>
              </w:rPr>
              <w:t>i</w:t>
            </w:r>
            <w:r w:rsidRPr="00F47910">
              <w:rPr>
                <w:sz w:val="20"/>
                <w:szCs w:val="20"/>
              </w:rPr>
              <w:t>es</w:t>
            </w:r>
          </w:p>
        </w:tc>
        <w:tc>
          <w:tcPr>
            <w:tcW w:w="2900" w:type="pct"/>
            <w:shd w:val="clear" w:color="auto" w:fill="auto"/>
          </w:tcPr>
          <w:p w14:paraId="022AABF5" w14:textId="5D271E05" w:rsidR="0098095B" w:rsidRPr="00F47910" w:rsidRDefault="00E33575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6610B7C8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18F2F7DB" w14:textId="6D1E5636" w:rsidR="00E6315B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B17</w:t>
            </w:r>
          </w:p>
          <w:p w14:paraId="3FDE3EBE" w14:textId="77777777" w:rsidR="0098095B" w:rsidRPr="00E6315B" w:rsidRDefault="0098095B" w:rsidP="00E6315B">
            <w:pPr>
              <w:rPr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14:paraId="3C1B3E16" w14:textId="77777777" w:rsidR="0098095B" w:rsidRPr="00F47910" w:rsidRDefault="00E33575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classes or counseling session</w:t>
            </w:r>
            <w:r w:rsidR="009C44DC" w:rsidRPr="00F47910"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 xml:space="preserve"> on work-related behaviors</w:t>
            </w:r>
          </w:p>
        </w:tc>
        <w:tc>
          <w:tcPr>
            <w:tcW w:w="2900" w:type="pct"/>
            <w:shd w:val="clear" w:color="auto" w:fill="auto"/>
          </w:tcPr>
          <w:p w14:paraId="7C29AE4D" w14:textId="6E4889C3" w:rsidR="0098095B" w:rsidRPr="00F47910" w:rsidRDefault="000D705E" w:rsidP="00A12189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Job</w:t>
            </w:r>
            <w:r w:rsidR="0098095B" w:rsidRPr="00F47910">
              <w:rPr>
                <w:b/>
                <w:sz w:val="20"/>
                <w:szCs w:val="20"/>
              </w:rPr>
              <w:t xml:space="preserve"> </w:t>
            </w:r>
            <w:r w:rsidR="00A12189">
              <w:rPr>
                <w:b/>
                <w:sz w:val="20"/>
                <w:szCs w:val="20"/>
              </w:rPr>
              <w:t xml:space="preserve">Search </w:t>
            </w:r>
            <w:r w:rsidR="0098095B" w:rsidRPr="00F47910">
              <w:rPr>
                <w:b/>
                <w:sz w:val="20"/>
                <w:szCs w:val="20"/>
              </w:rPr>
              <w:t>Assistance Strategies Evaluation 6-month Follow-up survey</w:t>
            </w:r>
            <w:r w:rsidRPr="00F47910">
              <w:rPr>
                <w:b/>
                <w:sz w:val="20"/>
                <w:szCs w:val="20"/>
              </w:rPr>
              <w:t xml:space="preserve"> (OMB No. 0970-0440)</w:t>
            </w:r>
            <w:r w:rsidR="00A12189">
              <w:rPr>
                <w:b/>
                <w:sz w:val="20"/>
                <w:szCs w:val="20"/>
              </w:rPr>
              <w:t xml:space="preserve">. </w:t>
            </w:r>
            <w:r w:rsidR="00A12189" w:rsidRPr="00E6315B">
              <w:rPr>
                <w:sz w:val="20"/>
              </w:rPr>
              <w:t>M</w:t>
            </w:r>
            <w:r w:rsidRPr="00F47910">
              <w:rPr>
                <w:sz w:val="20"/>
                <w:szCs w:val="20"/>
              </w:rPr>
              <w:t>inor modifications</w:t>
            </w:r>
            <w:r w:rsidR="00A12189">
              <w:rPr>
                <w:sz w:val="20"/>
                <w:szCs w:val="20"/>
              </w:rPr>
              <w:t>.</w:t>
            </w:r>
          </w:p>
        </w:tc>
      </w:tr>
      <w:tr w:rsidR="0098095B" w:rsidRPr="00F47910" w14:paraId="0D787C84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2A675E95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B18</w:t>
            </w:r>
          </w:p>
          <w:p w14:paraId="5AA43552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B18a</w:t>
            </w:r>
          </w:p>
        </w:tc>
        <w:tc>
          <w:tcPr>
            <w:tcW w:w="1548" w:type="pct"/>
            <w:shd w:val="clear" w:color="auto" w:fill="auto"/>
          </w:tcPr>
          <w:p w14:paraId="689E77A8" w14:textId="2D1FE72A" w:rsidR="0098095B" w:rsidRPr="00F47910" w:rsidRDefault="0098095B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Student </w:t>
            </w:r>
            <w:r w:rsidR="009C44DC" w:rsidRPr="00F47910">
              <w:rPr>
                <w:sz w:val="20"/>
                <w:szCs w:val="20"/>
              </w:rPr>
              <w:t>p</w:t>
            </w:r>
            <w:r w:rsidRPr="00F47910">
              <w:rPr>
                <w:sz w:val="20"/>
                <w:szCs w:val="20"/>
              </w:rPr>
              <w:t xml:space="preserve">erspectives on </w:t>
            </w:r>
            <w:r w:rsidR="009C44DC" w:rsidRPr="00F47910">
              <w:rPr>
                <w:sz w:val="20"/>
                <w:szCs w:val="20"/>
              </w:rPr>
              <w:t>q</w:t>
            </w:r>
            <w:r w:rsidRPr="00F47910">
              <w:rPr>
                <w:sz w:val="20"/>
                <w:szCs w:val="20"/>
              </w:rPr>
              <w:t xml:space="preserve">uality of </w:t>
            </w:r>
            <w:r w:rsidR="009C44DC" w:rsidRPr="00F47910">
              <w:rPr>
                <w:sz w:val="20"/>
                <w:szCs w:val="20"/>
              </w:rPr>
              <w:t>i</w:t>
            </w:r>
            <w:r w:rsidRPr="00F47910">
              <w:rPr>
                <w:sz w:val="20"/>
                <w:szCs w:val="20"/>
              </w:rPr>
              <w:t xml:space="preserve">nstructional and </w:t>
            </w:r>
            <w:r w:rsidR="009C44DC" w:rsidRPr="00F47910"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 xml:space="preserve">upport </w:t>
            </w:r>
            <w:r w:rsidR="009C44DC" w:rsidRPr="00F47910"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>ervices</w:t>
            </w:r>
          </w:p>
        </w:tc>
        <w:tc>
          <w:tcPr>
            <w:tcW w:w="2900" w:type="pct"/>
            <w:shd w:val="clear" w:color="auto" w:fill="auto"/>
          </w:tcPr>
          <w:p w14:paraId="22616550" w14:textId="639EC637" w:rsidR="0098095B" w:rsidRPr="00F47910" w:rsidRDefault="00E33575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</w:t>
            </w:r>
            <w:r w:rsidR="009C44DC" w:rsidRPr="00F47910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98095B" w:rsidRPr="00F47910" w14:paraId="47495333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624D8E3F" w14:textId="77777777" w:rsidR="0098095B" w:rsidRPr="00F47910" w:rsidRDefault="0098095B" w:rsidP="00B808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B19</w:t>
            </w:r>
          </w:p>
        </w:tc>
        <w:tc>
          <w:tcPr>
            <w:tcW w:w="1548" w:type="pct"/>
            <w:shd w:val="clear" w:color="auto" w:fill="auto"/>
          </w:tcPr>
          <w:p w14:paraId="5456ECDD" w14:textId="77777777" w:rsidR="0098095B" w:rsidRPr="00F47910" w:rsidRDefault="009809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Engagement</w:t>
            </w:r>
          </w:p>
        </w:tc>
        <w:tc>
          <w:tcPr>
            <w:tcW w:w="2900" w:type="pct"/>
            <w:shd w:val="clear" w:color="auto" w:fill="auto"/>
          </w:tcPr>
          <w:p w14:paraId="25C9BC4B" w14:textId="17D9E843" w:rsidR="0098095B" w:rsidRPr="00F47910" w:rsidRDefault="0098095B" w:rsidP="00661F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</w:t>
            </w:r>
            <w:r w:rsidR="009C44DC" w:rsidRPr="00F47910">
              <w:rPr>
                <w:b/>
                <w:sz w:val="20"/>
                <w:szCs w:val="20"/>
              </w:rPr>
              <w:t>niversity</w:t>
            </w:r>
            <w:r w:rsidRPr="00F47910">
              <w:rPr>
                <w:b/>
                <w:sz w:val="20"/>
                <w:szCs w:val="20"/>
              </w:rPr>
              <w:t xml:space="preserve"> of North Dakota’s Student Evaluation of Learning and Feedback for Instructors (SELFI)</w:t>
            </w:r>
            <w:r w:rsidR="00661F86">
              <w:rPr>
                <w:b/>
                <w:sz w:val="20"/>
                <w:szCs w:val="20"/>
              </w:rPr>
              <w:t xml:space="preserve">. </w:t>
            </w:r>
            <w:r w:rsidR="00661F86">
              <w:rPr>
                <w:sz w:val="20"/>
                <w:szCs w:val="20"/>
              </w:rPr>
              <w:t>M</w:t>
            </w:r>
            <w:r w:rsidR="002D5616" w:rsidRPr="00F47910">
              <w:rPr>
                <w:sz w:val="20"/>
                <w:szCs w:val="20"/>
              </w:rPr>
              <w:t>inor modifications</w:t>
            </w:r>
            <w:r w:rsidR="00A12189">
              <w:rPr>
                <w:sz w:val="20"/>
                <w:szCs w:val="20"/>
              </w:rPr>
              <w:t>.</w:t>
            </w:r>
          </w:p>
        </w:tc>
      </w:tr>
      <w:tr w:rsidR="0098095B" w:rsidRPr="00F47910" w14:paraId="5AA9B36E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6309B014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B20</w:t>
            </w:r>
          </w:p>
        </w:tc>
        <w:tc>
          <w:tcPr>
            <w:tcW w:w="1548" w:type="pct"/>
            <w:shd w:val="clear" w:color="auto" w:fill="auto"/>
          </w:tcPr>
          <w:p w14:paraId="05B4E655" w14:textId="3BF40ADA" w:rsidR="0098095B" w:rsidRPr="00F47910" w:rsidRDefault="0098095B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Individual </w:t>
            </w:r>
            <w:r w:rsidR="009C44DC" w:rsidRPr="00F47910">
              <w:rPr>
                <w:sz w:val="20"/>
                <w:szCs w:val="20"/>
              </w:rPr>
              <w:t>r</w:t>
            </w:r>
            <w:r w:rsidRPr="00F47910">
              <w:rPr>
                <w:sz w:val="20"/>
                <w:szCs w:val="20"/>
              </w:rPr>
              <w:t>apport</w:t>
            </w:r>
          </w:p>
        </w:tc>
        <w:tc>
          <w:tcPr>
            <w:tcW w:w="2900" w:type="pct"/>
            <w:shd w:val="clear" w:color="auto" w:fill="auto"/>
          </w:tcPr>
          <w:p w14:paraId="07F4F00C" w14:textId="07D2D276" w:rsidR="0098095B" w:rsidRPr="00F47910" w:rsidRDefault="0098095B" w:rsidP="00661F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</w:t>
            </w:r>
            <w:r w:rsidR="009C44DC" w:rsidRPr="00F47910">
              <w:rPr>
                <w:b/>
                <w:sz w:val="20"/>
                <w:szCs w:val="20"/>
              </w:rPr>
              <w:t>niversity</w:t>
            </w:r>
            <w:r w:rsidRPr="00F47910">
              <w:rPr>
                <w:b/>
                <w:sz w:val="20"/>
                <w:szCs w:val="20"/>
              </w:rPr>
              <w:t xml:space="preserve"> of North Dakota’s Student Evaluation of Learning and Feedback for Instructors (SELFI)</w:t>
            </w:r>
            <w:r w:rsidR="00661F86">
              <w:rPr>
                <w:b/>
                <w:sz w:val="20"/>
                <w:szCs w:val="20"/>
              </w:rPr>
              <w:t>.</w:t>
            </w:r>
            <w:r w:rsidR="002D5616" w:rsidRPr="00F47910">
              <w:rPr>
                <w:sz w:val="20"/>
                <w:szCs w:val="20"/>
              </w:rPr>
              <w:t xml:space="preserve"> </w:t>
            </w:r>
            <w:r w:rsidR="00661F86">
              <w:rPr>
                <w:sz w:val="20"/>
                <w:szCs w:val="20"/>
              </w:rPr>
              <w:t>M</w:t>
            </w:r>
            <w:r w:rsidR="00661F86" w:rsidRPr="00F47910">
              <w:rPr>
                <w:sz w:val="20"/>
                <w:szCs w:val="20"/>
              </w:rPr>
              <w:t xml:space="preserve">inor </w:t>
            </w:r>
            <w:r w:rsidR="002D5616" w:rsidRPr="00F47910">
              <w:rPr>
                <w:sz w:val="20"/>
                <w:szCs w:val="20"/>
              </w:rPr>
              <w:t>modifications</w:t>
            </w:r>
            <w:r w:rsidR="00661F86">
              <w:rPr>
                <w:sz w:val="20"/>
                <w:szCs w:val="20"/>
              </w:rPr>
              <w:t>.</w:t>
            </w:r>
          </w:p>
        </w:tc>
      </w:tr>
      <w:tr w:rsidR="0098095B" w:rsidRPr="00F47910" w14:paraId="1E84581F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3B557035" w14:textId="77777777" w:rsidR="0098095B" w:rsidRPr="00F47910" w:rsidRDefault="009809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B21</w:t>
            </w:r>
          </w:p>
        </w:tc>
        <w:tc>
          <w:tcPr>
            <w:tcW w:w="1548" w:type="pct"/>
            <w:shd w:val="clear" w:color="auto" w:fill="auto"/>
          </w:tcPr>
          <w:p w14:paraId="57BE74A6" w14:textId="1C5129CF" w:rsidR="0098095B" w:rsidRPr="00F47910" w:rsidRDefault="0098095B" w:rsidP="009C44D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Organization and </w:t>
            </w:r>
            <w:r w:rsidR="009C44DC" w:rsidRPr="00F47910">
              <w:rPr>
                <w:sz w:val="20"/>
                <w:szCs w:val="20"/>
              </w:rPr>
              <w:t>c</w:t>
            </w:r>
            <w:r w:rsidRPr="00F47910">
              <w:rPr>
                <w:sz w:val="20"/>
                <w:szCs w:val="20"/>
              </w:rPr>
              <w:t>larity</w:t>
            </w:r>
          </w:p>
        </w:tc>
        <w:tc>
          <w:tcPr>
            <w:tcW w:w="2900" w:type="pct"/>
            <w:shd w:val="clear" w:color="auto" w:fill="auto"/>
          </w:tcPr>
          <w:p w14:paraId="408DE483" w14:textId="4C19D2DE" w:rsidR="0098095B" w:rsidRPr="00F47910" w:rsidRDefault="0098095B" w:rsidP="00661F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</w:t>
            </w:r>
            <w:r w:rsidR="009C44DC" w:rsidRPr="00F47910">
              <w:rPr>
                <w:b/>
                <w:sz w:val="20"/>
                <w:szCs w:val="20"/>
              </w:rPr>
              <w:t>niversity</w:t>
            </w:r>
            <w:r w:rsidRPr="00F47910">
              <w:rPr>
                <w:b/>
                <w:sz w:val="20"/>
                <w:szCs w:val="20"/>
              </w:rPr>
              <w:t xml:space="preserve"> of North Dakota’s Student Evaluation of Learning and Feedback for Instructors (SELFI)</w:t>
            </w:r>
            <w:r w:rsidR="00661F86">
              <w:rPr>
                <w:b/>
                <w:sz w:val="20"/>
                <w:szCs w:val="20"/>
              </w:rPr>
              <w:t>.</w:t>
            </w:r>
            <w:r w:rsidR="002D5616" w:rsidRPr="00F47910">
              <w:rPr>
                <w:sz w:val="20"/>
                <w:szCs w:val="20"/>
              </w:rPr>
              <w:t xml:space="preserve"> </w:t>
            </w:r>
            <w:r w:rsidR="00661F86">
              <w:rPr>
                <w:sz w:val="20"/>
                <w:szCs w:val="20"/>
              </w:rPr>
              <w:t>M</w:t>
            </w:r>
            <w:r w:rsidR="00661F86" w:rsidRPr="00F47910">
              <w:rPr>
                <w:sz w:val="20"/>
                <w:szCs w:val="20"/>
              </w:rPr>
              <w:t xml:space="preserve">inor </w:t>
            </w:r>
            <w:r w:rsidR="002D5616" w:rsidRPr="00F47910">
              <w:rPr>
                <w:sz w:val="20"/>
                <w:szCs w:val="20"/>
              </w:rPr>
              <w:t>modifications</w:t>
            </w:r>
            <w:r w:rsidR="00A12189">
              <w:rPr>
                <w:sz w:val="20"/>
                <w:szCs w:val="20"/>
              </w:rPr>
              <w:t>.</w:t>
            </w:r>
          </w:p>
        </w:tc>
      </w:tr>
      <w:tr w:rsidR="002D5616" w:rsidRPr="00F47910" w14:paraId="3EE804D2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01489711" w14:textId="34EB4D02" w:rsidR="002D5616" w:rsidRPr="00F47910" w:rsidRDefault="00E6315B" w:rsidP="00E631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14:paraId="58D81BC6" w14:textId="77777777" w:rsidR="002D5616" w:rsidRPr="00F47910" w:rsidRDefault="002D5616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Challenging assignments with difficult exams</w:t>
            </w:r>
          </w:p>
        </w:tc>
        <w:tc>
          <w:tcPr>
            <w:tcW w:w="2900" w:type="pct"/>
            <w:shd w:val="clear" w:color="auto" w:fill="auto"/>
          </w:tcPr>
          <w:p w14:paraId="75AE6866" w14:textId="77777777" w:rsidR="002D5616" w:rsidRPr="00F47910" w:rsidRDefault="002D5616" w:rsidP="002D56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E6315B" w:rsidRPr="00F47910" w14:paraId="072B3B13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743A0253" w14:textId="33FCD16E" w:rsidR="00E6315B" w:rsidRPr="00F47910" w:rsidDel="00E6315B" w:rsidRDefault="00E6315B" w:rsidP="00E6315B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B22</w:t>
            </w:r>
          </w:p>
        </w:tc>
        <w:tc>
          <w:tcPr>
            <w:tcW w:w="1548" w:type="pct"/>
            <w:shd w:val="clear" w:color="auto" w:fill="auto"/>
          </w:tcPr>
          <w:p w14:paraId="70782A94" w14:textId="04FB4919" w:rsidR="00E6315B" w:rsidRPr="00F47910" w:rsidRDefault="00E6315B" w:rsidP="00894C6C">
            <w:pPr>
              <w:spacing w:after="0" w:line="240" w:lineRule="auto"/>
              <w:rPr>
                <w:sz w:val="20"/>
              </w:rPr>
            </w:pPr>
            <w:r w:rsidRPr="00F47910">
              <w:rPr>
                <w:sz w:val="20"/>
                <w:szCs w:val="20"/>
              </w:rPr>
              <w:t>Counselors</w:t>
            </w:r>
          </w:p>
        </w:tc>
        <w:tc>
          <w:tcPr>
            <w:tcW w:w="2900" w:type="pct"/>
            <w:shd w:val="clear" w:color="auto" w:fill="auto"/>
          </w:tcPr>
          <w:p w14:paraId="4D065658" w14:textId="372FF948" w:rsidR="00E6315B" w:rsidRPr="00F47910" w:rsidRDefault="00E6315B" w:rsidP="002D5616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="00E6315B" w:rsidRPr="00F47910" w14:paraId="0AFC9C89" w14:textId="77777777" w:rsidTr="00F47910">
        <w:trPr>
          <w:cantSplit/>
        </w:trPr>
        <w:tc>
          <w:tcPr>
            <w:tcW w:w="552" w:type="pct"/>
            <w:shd w:val="clear" w:color="auto" w:fill="auto"/>
          </w:tcPr>
          <w:p w14:paraId="660DB830" w14:textId="77777777" w:rsidR="00E6315B" w:rsidRPr="00F47910" w:rsidRDefault="00E6315B" w:rsidP="002D56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B24</w:t>
            </w:r>
          </w:p>
        </w:tc>
        <w:tc>
          <w:tcPr>
            <w:tcW w:w="1548" w:type="pct"/>
            <w:shd w:val="clear" w:color="auto" w:fill="auto"/>
          </w:tcPr>
          <w:p w14:paraId="376009B7" w14:textId="77777777" w:rsidR="00E6315B" w:rsidRPr="00F47910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perspective on classes</w:t>
            </w:r>
          </w:p>
        </w:tc>
        <w:tc>
          <w:tcPr>
            <w:tcW w:w="2900" w:type="pct"/>
            <w:shd w:val="clear" w:color="auto" w:fill="auto"/>
          </w:tcPr>
          <w:p w14:paraId="7A618A1E" w14:textId="23DCAB27" w:rsidR="00E6315B" w:rsidRPr="00E6315B" w:rsidRDefault="00E6315B" w:rsidP="00E6315B">
            <w:pPr>
              <w:spacing w:after="0" w:line="240" w:lineRule="auto"/>
              <w:rPr>
                <w:sz w:val="20"/>
                <w:szCs w:val="20"/>
              </w:rPr>
            </w:pPr>
            <w:r w:rsidRPr="001036C6">
              <w:rPr>
                <w:b/>
                <w:sz w:val="20"/>
                <w:szCs w:val="20"/>
              </w:rPr>
              <w:t>PACE 15-month Follow-Up Survey (OMB No. 0970-0397)</w:t>
            </w:r>
            <w:r w:rsidRPr="00E6315B">
              <w:rPr>
                <w:sz w:val="20"/>
                <w:szCs w:val="20"/>
              </w:rPr>
              <w:t>. Minor modifications</w:t>
            </w:r>
            <w:r w:rsidR="00E20687">
              <w:rPr>
                <w:sz w:val="20"/>
                <w:szCs w:val="20"/>
              </w:rPr>
              <w:t>.</w:t>
            </w:r>
          </w:p>
        </w:tc>
      </w:tr>
      <w:tr w:rsidR="00E6315B" w:rsidRPr="00F47910" w14:paraId="66C3C0B2" w14:textId="77777777" w:rsidTr="00C9037D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180DDC29" w14:textId="77777777" w:rsidR="00E6315B" w:rsidRPr="00F47910" w:rsidRDefault="00E6315B" w:rsidP="00894C6C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Credentials</w:t>
            </w:r>
          </w:p>
        </w:tc>
      </w:tr>
      <w:tr w:rsidR="00E6315B" w:rsidRPr="00BC3841" w14:paraId="28C0A02D" w14:textId="77777777" w:rsidTr="00BC3841">
        <w:trPr>
          <w:cantSplit/>
        </w:trPr>
        <w:tc>
          <w:tcPr>
            <w:tcW w:w="552" w:type="pct"/>
            <w:shd w:val="clear" w:color="auto" w:fill="auto"/>
          </w:tcPr>
          <w:p w14:paraId="7EC46884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C1-C1b</w:t>
            </w:r>
          </w:p>
        </w:tc>
        <w:tc>
          <w:tcPr>
            <w:tcW w:w="1548" w:type="pct"/>
            <w:shd w:val="clear" w:color="auto" w:fill="auto"/>
          </w:tcPr>
          <w:p w14:paraId="4FEA99D2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Were courses taken to prepare for work in particular occupation?  Was that occupation healthcare related?</w:t>
            </w:r>
          </w:p>
        </w:tc>
        <w:tc>
          <w:tcPr>
            <w:tcW w:w="2900" w:type="pct"/>
            <w:shd w:val="clear" w:color="auto" w:fill="auto"/>
          </w:tcPr>
          <w:p w14:paraId="761BEF84" w14:textId="6F2970E3" w:rsidR="00E6315B" w:rsidRPr="00F47910" w:rsidRDefault="00E6315B" w:rsidP="009C44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5FB11C18" w14:textId="77777777" w:rsidTr="00BC3841">
        <w:trPr>
          <w:cantSplit/>
        </w:trPr>
        <w:tc>
          <w:tcPr>
            <w:tcW w:w="552" w:type="pct"/>
            <w:shd w:val="clear" w:color="auto" w:fill="auto"/>
          </w:tcPr>
          <w:p w14:paraId="00CDB6B1" w14:textId="77777777" w:rsidR="00E6315B" w:rsidRPr="00F47910" w:rsidRDefault="00E6315B" w:rsidP="004877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C1c-C1e</w:t>
            </w:r>
          </w:p>
        </w:tc>
        <w:tc>
          <w:tcPr>
            <w:tcW w:w="1548" w:type="pct"/>
            <w:shd w:val="clear" w:color="auto" w:fill="auto"/>
          </w:tcPr>
          <w:p w14:paraId="6EE65DB1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Currently working in this occupation?  </w:t>
            </w:r>
          </w:p>
        </w:tc>
        <w:tc>
          <w:tcPr>
            <w:tcW w:w="2900" w:type="pct"/>
            <w:shd w:val="clear" w:color="auto" w:fill="auto"/>
          </w:tcPr>
          <w:p w14:paraId="16A554C1" w14:textId="2E3CD7A4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15-month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03AC7429" w14:textId="77777777" w:rsidTr="00BC3841">
        <w:trPr>
          <w:cantSplit/>
        </w:trPr>
        <w:tc>
          <w:tcPr>
            <w:tcW w:w="552" w:type="pct"/>
            <w:shd w:val="clear" w:color="auto" w:fill="auto"/>
          </w:tcPr>
          <w:p w14:paraId="2C579C5E" w14:textId="77777777" w:rsidR="00E6315B" w:rsidRPr="00F47910" w:rsidRDefault="00E6315B" w:rsidP="004877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C2-C2f</w:t>
            </w:r>
          </w:p>
        </w:tc>
        <w:tc>
          <w:tcPr>
            <w:tcW w:w="1548" w:type="pct"/>
            <w:shd w:val="clear" w:color="auto" w:fill="auto"/>
          </w:tcPr>
          <w:p w14:paraId="54CFFD13" w14:textId="5CB49E47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Academic degrees or diplomas receipt</w:t>
            </w:r>
          </w:p>
        </w:tc>
        <w:tc>
          <w:tcPr>
            <w:tcW w:w="2900" w:type="pct"/>
            <w:shd w:val="clear" w:color="auto" w:fill="auto"/>
          </w:tcPr>
          <w:p w14:paraId="2E62228C" w14:textId="5BA34C91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C2, 2a, 2c</w:t>
            </w:r>
            <w:r w:rsidR="008F620D">
              <w:rPr>
                <w:sz w:val="20"/>
                <w:szCs w:val="20"/>
              </w:rPr>
              <w:t>-f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BC3841">
              <w:rPr>
                <w:b/>
                <w:sz w:val="20"/>
                <w:szCs w:val="20"/>
              </w:rPr>
              <w:t>PACE 15- and 36- and 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</w:t>
            </w:r>
            <w:r>
              <w:rPr>
                <w:b/>
                <w:sz w:val="20"/>
                <w:szCs w:val="20"/>
              </w:rPr>
              <w:t>.</w:t>
            </w:r>
            <w:r w:rsidRPr="00BC3841">
              <w:rPr>
                <w:sz w:val="20"/>
                <w:szCs w:val="20"/>
              </w:rPr>
              <w:t xml:space="preserve"> Original sources: based on the Green Jobs 15-Month Follow-Up Survey (OMB No. 1205-0481NOA), the 2005 National Household Education Survey (OMB No. 1850-0768), and the National Community College Survey of Student Engagement (CCSSE). </w:t>
            </w:r>
          </w:p>
          <w:p w14:paraId="05D4257C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36AECA9B" w14:textId="2582CBE8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C2b</w:t>
            </w:r>
            <w:r w:rsidRPr="00BC3841">
              <w:rPr>
                <w:b/>
                <w:sz w:val="20"/>
                <w:szCs w:val="20"/>
              </w:rPr>
              <w:t>: Adult Training and Education Survey, Part of the 2016 National Household Education Survey (OMB No. 1850-0768)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14:paraId="6A9F7DD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315B" w:rsidRPr="00BC3841" w14:paraId="64A450D4" w14:textId="77777777" w:rsidTr="00BC3841">
        <w:trPr>
          <w:cantSplit/>
        </w:trPr>
        <w:tc>
          <w:tcPr>
            <w:tcW w:w="552" w:type="pct"/>
            <w:shd w:val="clear" w:color="auto" w:fill="auto"/>
          </w:tcPr>
          <w:p w14:paraId="09F0F974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C3 – C3h</w:t>
            </w:r>
          </w:p>
          <w:p w14:paraId="7C9E7F39" w14:textId="77777777" w:rsidR="00E6315B" w:rsidRPr="00BC3841" w:rsidRDefault="00E6315B" w:rsidP="00287B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14:paraId="6783B4BA" w14:textId="1828ECB3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Academic certificate receipt</w:t>
            </w:r>
          </w:p>
        </w:tc>
        <w:tc>
          <w:tcPr>
            <w:tcW w:w="2900" w:type="pct"/>
            <w:shd w:val="clear" w:color="auto" w:fill="auto"/>
          </w:tcPr>
          <w:p w14:paraId="42B929B3" w14:textId="719A1A5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3-a-c: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>Modified to follow the format of the Adult Training and Education Survey, Part of the 2016 National Household Education Survey (OMB No. 1850-0768).</w:t>
            </w:r>
          </w:p>
          <w:p w14:paraId="5481819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0755FF63" w14:textId="23F827C4" w:rsidR="00E6315B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3d, 3f: </w:t>
            </w:r>
            <w:r w:rsidRPr="00BC3841">
              <w:rPr>
                <w:b/>
                <w:sz w:val="20"/>
                <w:szCs w:val="20"/>
              </w:rPr>
              <w:t>PACE 15-and 36-Month Follow-Up Surveys</w:t>
            </w:r>
            <w:r w:rsidRPr="00BC3841">
              <w:rPr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0970-0397)</w:t>
            </w:r>
            <w:r w:rsidRPr="00BC3841">
              <w:rPr>
                <w:sz w:val="20"/>
                <w:szCs w:val="20"/>
              </w:rPr>
              <w:t>. Original sources: based on the Green Jobs 15-Month Follow-Up Survey (OMB No. 1205-0481NOA), the 2005 National Household Education Survey (OMB No. 1850-0768), and the National Community College Survey of Student Engagement (CCSSE).</w:t>
            </w:r>
          </w:p>
          <w:p w14:paraId="554F9DBE" w14:textId="77777777" w:rsidR="008F620D" w:rsidRPr="00BC3841" w:rsidRDefault="008F620D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093337E9" w14:textId="06F3A9E5" w:rsidR="00E6315B" w:rsidRDefault="008F620D" w:rsidP="00894C6C">
            <w:pPr>
              <w:tabs>
                <w:tab w:val="left" w:pos="19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C3e, C3h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BC3841">
              <w:rPr>
                <w:b/>
                <w:sz w:val="20"/>
                <w:szCs w:val="20"/>
              </w:rPr>
              <w:t xml:space="preserve">PACE 15- </w:t>
            </w:r>
            <w:r w:rsidR="005A5C7F">
              <w:rPr>
                <w:b/>
                <w:sz w:val="20"/>
                <w:szCs w:val="20"/>
              </w:rPr>
              <w:t>36-,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</w:t>
            </w:r>
            <w:r w:rsidR="00E6315B" w:rsidRPr="00BC3841">
              <w:rPr>
                <w:sz w:val="20"/>
                <w:szCs w:val="20"/>
              </w:rPr>
              <w:tab/>
            </w:r>
          </w:p>
          <w:p w14:paraId="6A6363E1" w14:textId="77777777" w:rsidR="008F620D" w:rsidRPr="00BC3841" w:rsidRDefault="008F620D" w:rsidP="00894C6C">
            <w:pPr>
              <w:tabs>
                <w:tab w:val="left" w:pos="199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CF488F0" w14:textId="6375491D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3g: </w:t>
            </w:r>
            <w:r w:rsidRPr="00BC3841">
              <w:rPr>
                <w:b/>
                <w:sz w:val="20"/>
                <w:szCs w:val="20"/>
              </w:rPr>
              <w:t>Adult Training and Education Survey, Part of the 2016 National Household Education Survey (OMB No. 1850-0768)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14:paraId="1C3627DF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315B" w:rsidRPr="00BC3841" w14:paraId="5F035E8E" w14:textId="77777777" w:rsidTr="00BC3841">
        <w:trPr>
          <w:cantSplit/>
        </w:trPr>
        <w:tc>
          <w:tcPr>
            <w:tcW w:w="552" w:type="pct"/>
          </w:tcPr>
          <w:p w14:paraId="214B124E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C4-C4f</w:t>
            </w:r>
          </w:p>
          <w:p w14:paraId="580A06E9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13B80AEA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1687669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6376549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4D97FA2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5A636C39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333BB54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14A728B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6BD18A82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60BB868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1747AB92" w14:textId="64921F9A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Professional certification or state/industry license receipt</w:t>
            </w:r>
          </w:p>
        </w:tc>
        <w:tc>
          <w:tcPr>
            <w:tcW w:w="2900" w:type="pct"/>
          </w:tcPr>
          <w:p w14:paraId="61A1F8CA" w14:textId="46B10BDF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>Modified to include introductory text to  follow format of the Adult Training and Education Survey , Part of the 2016 National Household Education Survey (OMB No. 1850-0768)</w:t>
            </w:r>
          </w:p>
          <w:p w14:paraId="1DD259D7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29CD5BA2" w14:textId="2A9EEED3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>4a</w:t>
            </w:r>
            <w:r w:rsidR="008F620D">
              <w:rPr>
                <w:sz w:val="20"/>
                <w:szCs w:val="20"/>
              </w:rPr>
              <w:t>, C4f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367DB8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7DB8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367DB8">
              <w:rPr>
                <w:b/>
                <w:sz w:val="20"/>
                <w:szCs w:val="20"/>
              </w:rPr>
              <w:t>/PACE 72-Month Follow-up Survey (OMB No. 0970-0397</w:t>
            </w:r>
            <w:r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14:paraId="4641171D" w14:textId="77777777" w:rsidR="00E6315B" w:rsidRPr="00BC3841" w:rsidRDefault="00E6315B" w:rsidP="00304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209564" w14:textId="1EB2F88B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4b, </w:t>
            </w: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4d, and 4e: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 xml:space="preserve">Original sources: based on the Green Jobs 15-Month Follow-Up Survey (OMB No. 1205-0481NOA), the 2005 National Household Education Survey (OMB No. 1850-0768), and the National Community College Survey of Student Engagement (CCSSE). </w:t>
            </w:r>
          </w:p>
          <w:p w14:paraId="5F0FFFB5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03D1AF8E" w14:textId="3C4B2A34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4c: </w:t>
            </w:r>
            <w:r w:rsidRPr="00BC3841">
              <w:rPr>
                <w:b/>
                <w:sz w:val="20"/>
                <w:szCs w:val="20"/>
              </w:rPr>
              <w:t>Adult Training and Education Survey, Part of the 2016 National Household Education Survey (OMB No. 1850-0768)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14:paraId="1E48842C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315B" w:rsidRPr="00BC3841" w14:paraId="2BF2D36C" w14:textId="77777777" w:rsidTr="00BC3841">
        <w:trPr>
          <w:cantSplit/>
        </w:trPr>
        <w:tc>
          <w:tcPr>
            <w:tcW w:w="552" w:type="pct"/>
          </w:tcPr>
          <w:p w14:paraId="1F4F4DDF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C5</w:t>
            </w:r>
          </w:p>
          <w:p w14:paraId="406B272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9C9AD0D" w14:textId="77801E05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Work-based training </w:t>
            </w:r>
          </w:p>
        </w:tc>
        <w:tc>
          <w:tcPr>
            <w:tcW w:w="2900" w:type="pct"/>
          </w:tcPr>
          <w:p w14:paraId="7900BA2A" w14:textId="4387B719" w:rsidR="00E6315B" w:rsidRPr="00BC3841" w:rsidRDefault="00E6315B" w:rsidP="00A1218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Adult Training and Education Survey, Part of the 2016 National Household Education Survey (OMB No. 1850-0768). Modified to capture any work-based training, not most recent one.</w:t>
            </w:r>
          </w:p>
        </w:tc>
      </w:tr>
      <w:tr w:rsidR="00E6315B" w:rsidRPr="00BC3841" w14:paraId="2A98A0DF" w14:textId="77777777" w:rsidTr="00BC3841">
        <w:trPr>
          <w:cantSplit/>
        </w:trPr>
        <w:tc>
          <w:tcPr>
            <w:tcW w:w="552" w:type="pct"/>
          </w:tcPr>
          <w:p w14:paraId="1DA59AF2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C6</w:t>
            </w:r>
          </w:p>
          <w:p w14:paraId="7535FF0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33862DA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3D912ADE" w14:textId="073A2BA0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Type of work-based training</w:t>
            </w:r>
          </w:p>
        </w:tc>
        <w:tc>
          <w:tcPr>
            <w:tcW w:w="2900" w:type="pct"/>
          </w:tcPr>
          <w:p w14:paraId="05265507" w14:textId="26D5DD64" w:rsidR="00E6315B" w:rsidRPr="00BC3841" w:rsidRDefault="00E6315B" w:rsidP="00A1218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Adult Training and Education Survey, Part of the 2016 National Household Education Survey (OMB No. 1850-0768). Modified to capture any work-based training, not most recent one.</w:t>
            </w:r>
          </w:p>
        </w:tc>
      </w:tr>
      <w:tr w:rsidR="00E6315B" w:rsidRPr="00BC3841" w14:paraId="08822CD3" w14:textId="77777777" w:rsidTr="00BC3841">
        <w:trPr>
          <w:cantSplit/>
        </w:trPr>
        <w:tc>
          <w:tcPr>
            <w:tcW w:w="552" w:type="pct"/>
          </w:tcPr>
          <w:p w14:paraId="3C604EBF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C7</w:t>
            </w:r>
          </w:p>
          <w:p w14:paraId="55B9D704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557AA84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Employer-provided training</w:t>
            </w:r>
          </w:p>
        </w:tc>
        <w:tc>
          <w:tcPr>
            <w:tcW w:w="2900" w:type="pct"/>
          </w:tcPr>
          <w:p w14:paraId="5D97180A" w14:textId="59D11442" w:rsidR="00E6315B" w:rsidRPr="00BC3841" w:rsidRDefault="00E6315B" w:rsidP="002D47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Education Longitudinal Study (OMB No. 1850-0652). Modified to eliminate 12-month time frame.</w:t>
            </w:r>
          </w:p>
        </w:tc>
      </w:tr>
      <w:tr w:rsidR="00E6315B" w:rsidRPr="00BC3841" w14:paraId="7D1A7DBA" w14:textId="77777777" w:rsidTr="00BC3841">
        <w:trPr>
          <w:cantSplit/>
        </w:trPr>
        <w:tc>
          <w:tcPr>
            <w:tcW w:w="552" w:type="pct"/>
          </w:tcPr>
          <w:p w14:paraId="2B8693F9" w14:textId="77777777" w:rsidR="00E6315B" w:rsidRPr="00F47910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C8a</w:t>
            </w:r>
          </w:p>
          <w:p w14:paraId="64E774F9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15A662E1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Progress toward long-range education goals</w:t>
            </w:r>
          </w:p>
        </w:tc>
        <w:tc>
          <w:tcPr>
            <w:tcW w:w="2900" w:type="pct"/>
          </w:tcPr>
          <w:p w14:paraId="52D98043" w14:textId="3E470852" w:rsidR="00E6315B" w:rsidRPr="00BC3841" w:rsidRDefault="00E6315B" w:rsidP="00910FA3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</w:t>
            </w:r>
            <w:r w:rsidRPr="00BC3841">
              <w:rPr>
                <w:sz w:val="20"/>
                <w:szCs w:val="20"/>
              </w:rPr>
              <w:t xml:space="preserve"> Original sources: based on the Green Jobs 15-Month Follow-Up Survey (OMB No. 1205-0481NOA) and the 2005 National Household Education Survey (OMB No. 1850-0768). </w:t>
            </w:r>
          </w:p>
        </w:tc>
      </w:tr>
      <w:tr w:rsidR="00E6315B" w:rsidRPr="00BC3841" w14:paraId="1076C4D8" w14:textId="77777777" w:rsidTr="00BC3841">
        <w:trPr>
          <w:cantSplit/>
        </w:trPr>
        <w:tc>
          <w:tcPr>
            <w:tcW w:w="552" w:type="pct"/>
          </w:tcPr>
          <w:p w14:paraId="7C563E48" w14:textId="41D272A4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BC3841">
              <w:rPr>
                <w:b/>
                <w:sz w:val="20"/>
                <w:szCs w:val="20"/>
              </w:rPr>
              <w:t>8b-c</w:t>
            </w:r>
          </w:p>
        </w:tc>
        <w:tc>
          <w:tcPr>
            <w:tcW w:w="1548" w:type="pct"/>
          </w:tcPr>
          <w:p w14:paraId="13A037C9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Self-perception of career track progress</w:t>
            </w:r>
          </w:p>
        </w:tc>
        <w:tc>
          <w:tcPr>
            <w:tcW w:w="2900" w:type="pct"/>
          </w:tcPr>
          <w:p w14:paraId="0488D597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and HPOG 15-and 36-Month Follow-Up Surveys (OMB No. 0970-0397; OMB No. 0970-0394).</w:t>
            </w:r>
          </w:p>
        </w:tc>
      </w:tr>
      <w:tr w:rsidR="00D541EF" w:rsidRPr="00BC3841" w14:paraId="287E6B28" w14:textId="77777777" w:rsidTr="00BC3841">
        <w:trPr>
          <w:cantSplit/>
        </w:trPr>
        <w:tc>
          <w:tcPr>
            <w:tcW w:w="552" w:type="pct"/>
          </w:tcPr>
          <w:p w14:paraId="43D49634" w14:textId="34D307F6" w:rsidR="00D541EF" w:rsidRDefault="00D541EF" w:rsidP="00894C6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C9</w:t>
            </w:r>
          </w:p>
        </w:tc>
        <w:tc>
          <w:tcPr>
            <w:tcW w:w="1548" w:type="pct"/>
          </w:tcPr>
          <w:p w14:paraId="4D9327E6" w14:textId="54426EFF" w:rsidR="00D541EF" w:rsidRPr="00BC3841" w:rsidRDefault="00D541EF" w:rsidP="00894C6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Knowledge of additional training needs to advance in career </w:t>
            </w:r>
          </w:p>
        </w:tc>
        <w:tc>
          <w:tcPr>
            <w:tcW w:w="2900" w:type="pct"/>
          </w:tcPr>
          <w:p w14:paraId="216E88AF" w14:textId="3FA4F4D4" w:rsidR="00D541EF" w:rsidRPr="00BC3841" w:rsidRDefault="00D541EF" w:rsidP="00894C6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="00D541EF" w:rsidRPr="00BC3841" w14:paraId="431C6ECA" w14:textId="77777777" w:rsidTr="00BC3841">
        <w:trPr>
          <w:cantSplit/>
        </w:trPr>
        <w:tc>
          <w:tcPr>
            <w:tcW w:w="552" w:type="pct"/>
          </w:tcPr>
          <w:p w14:paraId="0728272B" w14:textId="1F663456" w:rsidR="00D541EF" w:rsidRDefault="00D541EF" w:rsidP="00894C6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C10</w:t>
            </w:r>
          </w:p>
        </w:tc>
        <w:tc>
          <w:tcPr>
            <w:tcW w:w="1548" w:type="pct"/>
          </w:tcPr>
          <w:p w14:paraId="2A735771" w14:textId="0804295D" w:rsidR="00D541EF" w:rsidRPr="00BC3841" w:rsidRDefault="00D541EF" w:rsidP="00894C6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Plans to pursue training for next level of occupation</w:t>
            </w:r>
          </w:p>
        </w:tc>
        <w:tc>
          <w:tcPr>
            <w:tcW w:w="2900" w:type="pct"/>
          </w:tcPr>
          <w:p w14:paraId="25EE5415" w14:textId="36513F55" w:rsidR="00D541EF" w:rsidRPr="00BC3841" w:rsidRDefault="00D541EF" w:rsidP="00894C6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="00E6315B" w:rsidRPr="00BC3841" w14:paraId="05434CFC" w14:textId="77777777" w:rsidTr="002A65FB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376A54C8" w14:textId="77777777" w:rsidR="00E6315B" w:rsidRPr="00F47910" w:rsidRDefault="00E6315B" w:rsidP="00894C6C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Current / Most Recent Job</w:t>
            </w:r>
          </w:p>
        </w:tc>
      </w:tr>
      <w:tr w:rsidR="00E6315B" w:rsidRPr="00BC3841" w14:paraId="38CE5377" w14:textId="77777777" w:rsidTr="00BC3841">
        <w:trPr>
          <w:cantSplit/>
        </w:trPr>
        <w:tc>
          <w:tcPr>
            <w:tcW w:w="552" w:type="pct"/>
          </w:tcPr>
          <w:p w14:paraId="7D61B179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D1-2a</w:t>
            </w:r>
          </w:p>
          <w:p w14:paraId="27E25A55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31B0448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Industry</w:t>
            </w:r>
          </w:p>
        </w:tc>
        <w:tc>
          <w:tcPr>
            <w:tcW w:w="2900" w:type="pct"/>
          </w:tcPr>
          <w:p w14:paraId="524193C2" w14:textId="5BA5C796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 </w:t>
            </w:r>
            <w:r w:rsidRPr="00BC3841">
              <w:rPr>
                <w:sz w:val="20"/>
                <w:szCs w:val="20"/>
              </w:rPr>
              <w:t xml:space="preserve">Original source American Community Survey (OMB No.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6315B" w:rsidRPr="00BC3841" w14:paraId="26E97B77" w14:textId="77777777" w:rsidTr="00BC3841">
        <w:trPr>
          <w:cantSplit/>
        </w:trPr>
        <w:tc>
          <w:tcPr>
            <w:tcW w:w="552" w:type="pct"/>
          </w:tcPr>
          <w:p w14:paraId="5E529840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D3</w:t>
            </w:r>
          </w:p>
          <w:p w14:paraId="21A7C497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3C2D9991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Occupation </w:t>
            </w:r>
          </w:p>
        </w:tc>
        <w:tc>
          <w:tcPr>
            <w:tcW w:w="2900" w:type="pct"/>
          </w:tcPr>
          <w:p w14:paraId="3C6918CE" w14:textId="01E69C1D" w:rsidR="00E6315B" w:rsidRPr="00BC3841" w:rsidRDefault="00E6315B" w:rsidP="00894C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87C19">
              <w:rPr>
                <w:rFonts w:asciiTheme="minorHAnsi" w:hAnsiTheme="minorHAnsi"/>
                <w:b/>
                <w:sz w:val="20"/>
                <w:szCs w:val="20"/>
              </w:rPr>
              <w:t>HPOG 72-Month Follow-up Survey (OMB No. 0970-0394)/PACE 72-Month Follow-up Survey (0970-0397).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Original source the American Community Survey (OMB No. 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6315B" w:rsidRPr="00BC3841" w14:paraId="45B8AF62" w14:textId="77777777" w:rsidTr="00BC3841">
        <w:trPr>
          <w:cantSplit/>
        </w:trPr>
        <w:tc>
          <w:tcPr>
            <w:tcW w:w="552" w:type="pct"/>
          </w:tcPr>
          <w:p w14:paraId="34FC4DF6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D4</w:t>
            </w:r>
          </w:p>
          <w:p w14:paraId="4E47B42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2FD80C13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activities</w:t>
            </w:r>
          </w:p>
        </w:tc>
        <w:tc>
          <w:tcPr>
            <w:tcW w:w="2900" w:type="pct"/>
          </w:tcPr>
          <w:p w14:paraId="0E53F3B2" w14:textId="06FFB71E" w:rsidR="00E6315B" w:rsidRPr="00BC3841" w:rsidRDefault="00E6315B" w:rsidP="00894C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3841">
              <w:rPr>
                <w:rFonts w:asciiTheme="minorHAnsi" w:hAnsiTheme="minorHAnsi"/>
                <w:b/>
                <w:sz w:val="20"/>
                <w:szCs w:val="20"/>
              </w:rPr>
              <w:t xml:space="preserve">PACE 15- and 36-Month Follow-Up Surveys (OMB No. 0970-0397).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Original source the American Community Survey (OMB No. 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6315B" w:rsidRPr="00BC3841" w14:paraId="6B472BC0" w14:textId="77777777" w:rsidTr="00BC3841">
        <w:trPr>
          <w:cantSplit/>
        </w:trPr>
        <w:tc>
          <w:tcPr>
            <w:tcW w:w="552" w:type="pct"/>
          </w:tcPr>
          <w:p w14:paraId="3152DC1D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D5</w:t>
            </w:r>
          </w:p>
          <w:p w14:paraId="52D3159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06F0C9AF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title</w:t>
            </w:r>
          </w:p>
        </w:tc>
        <w:tc>
          <w:tcPr>
            <w:tcW w:w="2900" w:type="pct"/>
          </w:tcPr>
          <w:p w14:paraId="5E75E10A" w14:textId="1B209E52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15- and 36-Month Follow-Up Surveys (OMB No. 0970-0397). </w:t>
            </w:r>
            <w:r w:rsidRPr="00BC3841">
              <w:rPr>
                <w:sz w:val="20"/>
                <w:szCs w:val="20"/>
              </w:rPr>
              <w:t xml:space="preserve">Original source the American Community Survey (OMB No.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A6F37" w:rsidRPr="00BC3841" w14:paraId="4CE72621" w14:textId="77777777" w:rsidTr="00BC3841">
        <w:trPr>
          <w:cantSplit/>
        </w:trPr>
        <w:tc>
          <w:tcPr>
            <w:tcW w:w="552" w:type="pct"/>
          </w:tcPr>
          <w:p w14:paraId="5A25C848" w14:textId="7969B380" w:rsidR="00AA6F37" w:rsidRPr="00BC3841" w:rsidRDefault="00AA6F37" w:rsidP="005378F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D6</w:t>
            </w:r>
          </w:p>
        </w:tc>
        <w:tc>
          <w:tcPr>
            <w:tcW w:w="1548" w:type="pct"/>
            <w:shd w:val="clear" w:color="auto" w:fill="auto"/>
          </w:tcPr>
          <w:p w14:paraId="768166BE" w14:textId="671831E1" w:rsidR="00AA6F37" w:rsidRPr="00BC3841" w:rsidRDefault="00AA6F37" w:rsidP="00894C6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Occupation related to healthcare</w:t>
            </w:r>
          </w:p>
        </w:tc>
        <w:tc>
          <w:tcPr>
            <w:tcW w:w="2900" w:type="pct"/>
            <w:shd w:val="clear" w:color="auto" w:fill="auto"/>
          </w:tcPr>
          <w:p w14:paraId="5D4F7923" w14:textId="334D6C94" w:rsidR="00AA6F37" w:rsidRPr="001036C6" w:rsidRDefault="00AA6F37" w:rsidP="00894C6C">
            <w:pPr>
              <w:spacing w:after="0" w:line="240" w:lineRule="auto"/>
              <w:rPr>
                <w:b/>
                <w:sz w:val="20"/>
              </w:rPr>
            </w:pPr>
            <w:r w:rsidRPr="001036C6">
              <w:rPr>
                <w:b/>
                <w:sz w:val="20"/>
              </w:rPr>
              <w:t>HPOG 72-Month Follow-up Survey (OMB No. 0970-0394)</w:t>
            </w:r>
            <w:r w:rsidR="00E20687">
              <w:rPr>
                <w:b/>
                <w:sz w:val="20"/>
              </w:rPr>
              <w:t>.</w:t>
            </w:r>
          </w:p>
        </w:tc>
      </w:tr>
      <w:tr w:rsidR="00E6315B" w:rsidRPr="00BC3841" w14:paraId="54FF6D6A" w14:textId="77777777" w:rsidTr="00BC3841">
        <w:trPr>
          <w:cantSplit/>
        </w:trPr>
        <w:tc>
          <w:tcPr>
            <w:tcW w:w="552" w:type="pct"/>
          </w:tcPr>
          <w:p w14:paraId="24664CE7" w14:textId="6F94B4D8" w:rsidR="00E6315B" w:rsidRPr="00BC3841" w:rsidRDefault="00E6315B" w:rsidP="007261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D7- D7c</w:t>
            </w:r>
          </w:p>
        </w:tc>
        <w:tc>
          <w:tcPr>
            <w:tcW w:w="1548" w:type="pct"/>
            <w:shd w:val="clear" w:color="auto" w:fill="auto"/>
          </w:tcPr>
          <w:p w14:paraId="03A0FFF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Requirement for shift work</w:t>
            </w:r>
          </w:p>
        </w:tc>
        <w:tc>
          <w:tcPr>
            <w:tcW w:w="2900" w:type="pct"/>
            <w:shd w:val="clear" w:color="auto" w:fill="auto"/>
          </w:tcPr>
          <w:p w14:paraId="5288ED4A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7 and 7a: </w:t>
            </w:r>
            <w:r w:rsidRPr="00BC3841">
              <w:rPr>
                <w:b/>
                <w:sz w:val="20"/>
                <w:szCs w:val="20"/>
              </w:rPr>
              <w:t>PACE and HPOG 15- 36- and 72-Month Follow-Up Surveys (OMB No. 0970-0397; OMB No. 0970-0394</w:t>
            </w:r>
            <w:r w:rsidRPr="00BC3841">
              <w:rPr>
                <w:sz w:val="20"/>
                <w:szCs w:val="20"/>
              </w:rPr>
              <w:t>).Originally taken n from Green Jobs 15-Month Follow-Up Survey (OMB No. 1205-0481NOA).</w:t>
            </w:r>
          </w:p>
          <w:p w14:paraId="6A04170F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39F578DC" w14:textId="1F965CF6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7b</w:t>
            </w:r>
            <w:r w:rsidRPr="00BC3841">
              <w:rPr>
                <w:b/>
                <w:sz w:val="20"/>
                <w:szCs w:val="20"/>
              </w:rPr>
              <w:t xml:space="preserve">:  PACE and HPOG 72-Month Follow-Up Surveys (OMB No. 0970-0397/0970-0394). </w:t>
            </w:r>
          </w:p>
          <w:p w14:paraId="192A64AB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64B84F" w14:textId="4184C356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1036C6">
              <w:rPr>
                <w:sz w:val="20"/>
              </w:rPr>
              <w:t>7c:</w:t>
            </w:r>
            <w:r w:rsidRPr="00BC3841">
              <w:rPr>
                <w:b/>
                <w:sz w:val="20"/>
                <w:szCs w:val="20"/>
              </w:rPr>
              <w:t xml:space="preserve"> New</w:t>
            </w:r>
          </w:p>
        </w:tc>
      </w:tr>
      <w:tr w:rsidR="00E6315B" w:rsidRPr="00BC3841" w14:paraId="7414A5AD" w14:textId="77777777" w:rsidTr="00BC3841">
        <w:trPr>
          <w:cantSplit/>
        </w:trPr>
        <w:tc>
          <w:tcPr>
            <w:tcW w:w="552" w:type="pct"/>
          </w:tcPr>
          <w:p w14:paraId="6615569E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D8a-c</w:t>
            </w:r>
          </w:p>
        </w:tc>
        <w:tc>
          <w:tcPr>
            <w:tcW w:w="1548" w:type="pct"/>
          </w:tcPr>
          <w:p w14:paraId="5BA8E6CE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flexibility (hours and schedules)</w:t>
            </w:r>
          </w:p>
        </w:tc>
        <w:tc>
          <w:tcPr>
            <w:tcW w:w="2900" w:type="pct"/>
          </w:tcPr>
          <w:p w14:paraId="79AB4CE4" w14:textId="5FE8DAF3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8a: </w:t>
            </w:r>
            <w:r w:rsidRPr="00BC3841">
              <w:rPr>
                <w:b/>
                <w:sz w:val="20"/>
                <w:szCs w:val="20"/>
              </w:rPr>
              <w:t>HPOG 36-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0970-0394).</w:t>
            </w:r>
            <w:r w:rsidRPr="00BC3841">
              <w:rPr>
                <w:sz w:val="20"/>
                <w:szCs w:val="20"/>
              </w:rPr>
              <w:t xml:space="preserve"> Originally modified question from the Education Longitudinal Study (OMB No. 1850-0652). Modified to change scale from numeric ranking to level of agreement.</w:t>
            </w:r>
          </w:p>
          <w:p w14:paraId="3BB1C1C9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2D6418B5" w14:textId="2DD634E4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8b-c: </w:t>
            </w:r>
            <w:r w:rsidRPr="00BC3841">
              <w:rPr>
                <w:b/>
                <w:sz w:val="20"/>
                <w:szCs w:val="20"/>
              </w:rPr>
              <w:t>HPOG 36-</w:t>
            </w:r>
            <w:r>
              <w:rPr>
                <w:b/>
                <w:sz w:val="20"/>
                <w:szCs w:val="20"/>
              </w:rPr>
              <w:t>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0970-0394).</w:t>
            </w:r>
          </w:p>
        </w:tc>
      </w:tr>
      <w:tr w:rsidR="00E6315B" w:rsidRPr="00BC3841" w14:paraId="6008C0CD" w14:textId="77777777" w:rsidTr="00BC3841">
        <w:trPr>
          <w:cantSplit/>
        </w:trPr>
        <w:tc>
          <w:tcPr>
            <w:tcW w:w="552" w:type="pct"/>
          </w:tcPr>
          <w:p w14:paraId="3BDD70AD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1548" w:type="pct"/>
          </w:tcPr>
          <w:p w14:paraId="39388333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Available benefits</w:t>
            </w:r>
          </w:p>
        </w:tc>
        <w:tc>
          <w:tcPr>
            <w:tcW w:w="2900" w:type="pct"/>
          </w:tcPr>
          <w:p w14:paraId="480E1A03" w14:textId="5E2E886A" w:rsidR="00E6315B" w:rsidRPr="00BC3841" w:rsidRDefault="00E6315B" w:rsidP="00204AEB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 (OMB No. 0970-0394).</w:t>
            </w:r>
            <w:r w:rsidRPr="00BC3841">
              <w:rPr>
                <w:sz w:val="20"/>
                <w:szCs w:val="20"/>
              </w:rPr>
              <w:t xml:space="preserve"> Originally a modified question from Green Jobs 15-Month Follow-Up Survey (OMB No. 1205-0481NOA). Modified to eliminate follow-up sub-items.</w:t>
            </w:r>
            <w:r w:rsidR="00AA6F37">
              <w:rPr>
                <w:sz w:val="20"/>
                <w:szCs w:val="20"/>
              </w:rPr>
              <w:t xml:space="preserve"> Added item to capture personal time off,  also referred to as earned time or paid time off.</w:t>
            </w:r>
          </w:p>
        </w:tc>
      </w:tr>
      <w:tr w:rsidR="00E6315B" w:rsidRPr="00BC3841" w14:paraId="776C0800" w14:textId="77777777" w:rsidTr="00BC3841">
        <w:trPr>
          <w:cantSplit/>
        </w:trPr>
        <w:tc>
          <w:tcPr>
            <w:tcW w:w="552" w:type="pct"/>
          </w:tcPr>
          <w:p w14:paraId="4AD95EE6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D10</w:t>
            </w:r>
          </w:p>
          <w:p w14:paraId="101A8303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420BB51" w14:textId="4F8AC276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Quality of work life</w:t>
            </w:r>
          </w:p>
        </w:tc>
        <w:tc>
          <w:tcPr>
            <w:tcW w:w="2900" w:type="pct"/>
          </w:tcPr>
          <w:p w14:paraId="56BEF93A" w14:textId="6977E9A4" w:rsidR="00E6315B" w:rsidRPr="00F47910" w:rsidRDefault="00E6315B" w:rsidP="00204A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72-month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6761D603" w14:textId="77777777" w:rsidTr="00BC3841">
        <w:trPr>
          <w:cantSplit/>
        </w:trPr>
        <w:tc>
          <w:tcPr>
            <w:tcW w:w="552" w:type="pct"/>
          </w:tcPr>
          <w:p w14:paraId="067BD15A" w14:textId="354F80F4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D11</w:t>
            </w:r>
            <w:r w:rsidR="00AA6F37">
              <w:rPr>
                <w:b/>
                <w:sz w:val="20"/>
                <w:szCs w:val="20"/>
              </w:rPr>
              <w:t>-D13</w:t>
            </w:r>
          </w:p>
          <w:p w14:paraId="571B2C28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4879D8CA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Self-perception of opportunities for career advancement</w:t>
            </w:r>
          </w:p>
        </w:tc>
        <w:tc>
          <w:tcPr>
            <w:tcW w:w="2900" w:type="pct"/>
          </w:tcPr>
          <w:p w14:paraId="057EAA8F" w14:textId="455F4260" w:rsidR="00E6315B" w:rsidRPr="00BC3841" w:rsidRDefault="00E6315B" w:rsidP="00A1218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>36</w:t>
            </w:r>
            <w:r w:rsidRPr="00BC384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>36</w:t>
            </w:r>
            <w:r w:rsidRPr="00BC384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0970-0397).). </w:t>
            </w:r>
            <w:r w:rsidRPr="00BC3841">
              <w:rPr>
                <w:sz w:val="20"/>
                <w:szCs w:val="20"/>
              </w:rPr>
              <w:t>Original source: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Project Quest 6-Year Follow-Up Survey (the evaluation of Project Quest is being conducted by the Economic Mobility Corporation with a grant from the Charles Stuart Mott Foundation).</w:t>
            </w:r>
          </w:p>
        </w:tc>
      </w:tr>
      <w:tr w:rsidR="00E6315B" w:rsidRPr="00BC3841" w14:paraId="23693EB6" w14:textId="77777777" w:rsidTr="00BC3841">
        <w:trPr>
          <w:cantSplit/>
        </w:trPr>
        <w:tc>
          <w:tcPr>
            <w:tcW w:w="552" w:type="pct"/>
          </w:tcPr>
          <w:p w14:paraId="2F5C156C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D14</w:t>
            </w:r>
          </w:p>
        </w:tc>
        <w:tc>
          <w:tcPr>
            <w:tcW w:w="1548" w:type="pct"/>
          </w:tcPr>
          <w:p w14:paraId="7AAE8C0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 provided financial support for education and training</w:t>
            </w:r>
          </w:p>
        </w:tc>
        <w:tc>
          <w:tcPr>
            <w:tcW w:w="2900" w:type="pct"/>
          </w:tcPr>
          <w:p w14:paraId="153EC070" w14:textId="0AA7B44E" w:rsidR="00E6315B" w:rsidRPr="00BC3841" w:rsidRDefault="00E6315B">
            <w:pPr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4C0FED88" w14:textId="77777777" w:rsidTr="00BC3841">
        <w:trPr>
          <w:cantSplit/>
        </w:trPr>
        <w:tc>
          <w:tcPr>
            <w:tcW w:w="552" w:type="pct"/>
          </w:tcPr>
          <w:p w14:paraId="1797A489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D15</w:t>
            </w:r>
          </w:p>
        </w:tc>
        <w:tc>
          <w:tcPr>
            <w:tcW w:w="1548" w:type="pct"/>
          </w:tcPr>
          <w:p w14:paraId="2F8FDC22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 provided non-financial support for education and training</w:t>
            </w:r>
          </w:p>
        </w:tc>
        <w:tc>
          <w:tcPr>
            <w:tcW w:w="2900" w:type="pct"/>
          </w:tcPr>
          <w:p w14:paraId="3CFCDF51" w14:textId="0CB757D0" w:rsidR="00E6315B" w:rsidRPr="00BC3841" w:rsidRDefault="00E6315B">
            <w:pPr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 </w:t>
            </w:r>
          </w:p>
        </w:tc>
      </w:tr>
      <w:tr w:rsidR="00E6315B" w:rsidRPr="00BC3841" w14:paraId="348F8D9A" w14:textId="77777777" w:rsidTr="002A65FB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1A1862B6" w14:textId="42AC34B2" w:rsidR="00E6315B" w:rsidRPr="00BC3841" w:rsidRDefault="00E6315B" w:rsidP="00D10156">
            <w:pPr>
              <w:pStyle w:val="ListParagraph"/>
              <w:numPr>
                <w:ilvl w:val="0"/>
                <w:numId w:val="53"/>
              </w:numPr>
              <w:rPr>
                <w:rFonts w:ascii="Arial" w:hAnsi="Arial"/>
                <w:b/>
                <w:color w:val="DA291C"/>
                <w:sz w:val="20"/>
                <w:szCs w:val="20"/>
              </w:rPr>
            </w:pPr>
            <w:r w:rsidRPr="00F47910">
              <w:rPr>
                <w:rFonts w:ascii="Arial" w:hAnsi="Arial" w:cs="Arial"/>
                <w:b/>
                <w:color w:val="C00000"/>
                <w:sz w:val="20"/>
                <w:szCs w:val="20"/>
              </w:rPr>
              <w:t>Household Composition</w:t>
            </w:r>
            <w:r w:rsidRPr="00F47910">
              <w:rPr>
                <w:color w:val="C00000"/>
                <w:sz w:val="20"/>
                <w:szCs w:val="20"/>
              </w:rPr>
              <w:t xml:space="preserve"> </w:t>
            </w:r>
          </w:p>
        </w:tc>
      </w:tr>
      <w:tr w:rsidR="00E6315B" w:rsidRPr="00BC3841" w14:paraId="3AAABF47" w14:textId="77777777" w:rsidTr="00BC3841">
        <w:trPr>
          <w:cantSplit/>
        </w:trPr>
        <w:tc>
          <w:tcPr>
            <w:tcW w:w="552" w:type="pct"/>
          </w:tcPr>
          <w:p w14:paraId="02380A3E" w14:textId="77777777" w:rsidR="00E6315B" w:rsidRPr="00AA6F37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6F37">
              <w:rPr>
                <w:b/>
                <w:sz w:val="20"/>
              </w:rPr>
              <w:t>E1</w:t>
            </w:r>
          </w:p>
        </w:tc>
        <w:tc>
          <w:tcPr>
            <w:tcW w:w="1548" w:type="pct"/>
          </w:tcPr>
          <w:p w14:paraId="3AED8FF7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Household composition including marital status</w:t>
            </w:r>
          </w:p>
        </w:tc>
        <w:tc>
          <w:tcPr>
            <w:tcW w:w="2900" w:type="pct"/>
          </w:tcPr>
          <w:p w14:paraId="46B8CD5A" w14:textId="104AF4E7" w:rsidR="00E6315B" w:rsidRPr="00BC3841" w:rsidRDefault="00E6315B" w:rsidP="00A1218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>/PACE</w:t>
            </w:r>
            <w:r>
              <w:rPr>
                <w:b/>
                <w:sz w:val="20"/>
                <w:szCs w:val="20"/>
              </w:rPr>
              <w:t xml:space="preserve"> 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sources: Slight modification of American Community Survey (ACS) and the Supporting Healthy Marriages (SHM) baseline (OMB No. 0970-0299).</w:t>
            </w:r>
          </w:p>
        </w:tc>
      </w:tr>
      <w:tr w:rsidR="00E6315B" w:rsidRPr="00BC3841" w14:paraId="7534E654" w14:textId="77777777" w:rsidTr="00BC3841">
        <w:trPr>
          <w:cantSplit/>
        </w:trPr>
        <w:tc>
          <w:tcPr>
            <w:tcW w:w="552" w:type="pct"/>
          </w:tcPr>
          <w:p w14:paraId="0BB0E22B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548" w:type="pct"/>
          </w:tcPr>
          <w:p w14:paraId="2E914D7A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How long respondent has been married or living with a romantic partner</w:t>
            </w:r>
          </w:p>
        </w:tc>
        <w:tc>
          <w:tcPr>
            <w:tcW w:w="2900" w:type="pct"/>
          </w:tcPr>
          <w:p w14:paraId="58B6BB1B" w14:textId="0F62C5EF" w:rsidR="00E6315B" w:rsidRPr="00BC3841" w:rsidRDefault="00E6315B" w:rsidP="005A0E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0298133D" w14:textId="77777777" w:rsidTr="00BC3841">
        <w:trPr>
          <w:cantSplit/>
        </w:trPr>
        <w:tc>
          <w:tcPr>
            <w:tcW w:w="552" w:type="pct"/>
          </w:tcPr>
          <w:p w14:paraId="09751776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E2a</w:t>
            </w:r>
          </w:p>
        </w:tc>
        <w:tc>
          <w:tcPr>
            <w:tcW w:w="1548" w:type="pct"/>
          </w:tcPr>
          <w:p w14:paraId="6C11AF8E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Regular interaction with spouse or romantic partner</w:t>
            </w:r>
          </w:p>
        </w:tc>
        <w:tc>
          <w:tcPr>
            <w:tcW w:w="2900" w:type="pct"/>
          </w:tcPr>
          <w:p w14:paraId="7D88C26F" w14:textId="67AA46D2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 xml:space="preserve">Original source </w:t>
            </w:r>
            <w:r w:rsidRPr="00687C19">
              <w:rPr>
                <w:sz w:val="20"/>
                <w:szCs w:val="20"/>
              </w:rPr>
              <w:t>Supporting Healthy Marriages (SHM) baseline (OMB No. 0970-0299).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to shift focus from frequency that they saw each other to frequency they discussed daily life with one another.</w:t>
            </w:r>
          </w:p>
        </w:tc>
      </w:tr>
      <w:tr w:rsidR="00E6315B" w:rsidRPr="00BC3841" w14:paraId="3F3460A8" w14:textId="77777777" w:rsidTr="00BC3841">
        <w:trPr>
          <w:cantSplit/>
        </w:trPr>
        <w:tc>
          <w:tcPr>
            <w:tcW w:w="552" w:type="pct"/>
          </w:tcPr>
          <w:p w14:paraId="1F26C8D4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E2b</w:t>
            </w:r>
          </w:p>
        </w:tc>
        <w:tc>
          <w:tcPr>
            <w:tcW w:w="1548" w:type="pct"/>
          </w:tcPr>
          <w:p w14:paraId="2DF3334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Ever been married or lived with a romantic partner during follow-up period</w:t>
            </w:r>
          </w:p>
        </w:tc>
        <w:tc>
          <w:tcPr>
            <w:tcW w:w="2900" w:type="pct"/>
          </w:tcPr>
          <w:p w14:paraId="6603E9FC" w14:textId="4170F368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7C683798" w14:textId="77777777" w:rsidTr="00BC3841">
        <w:trPr>
          <w:cantSplit/>
        </w:trPr>
        <w:tc>
          <w:tcPr>
            <w:tcW w:w="552" w:type="pct"/>
          </w:tcPr>
          <w:p w14:paraId="576CED63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548" w:type="pct"/>
          </w:tcPr>
          <w:p w14:paraId="08DBDF7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Number of adults in the household </w:t>
            </w:r>
          </w:p>
        </w:tc>
        <w:tc>
          <w:tcPr>
            <w:tcW w:w="2900" w:type="pct"/>
          </w:tcPr>
          <w:p w14:paraId="76177173" w14:textId="1B0C11AF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3B846D41" w14:textId="77777777" w:rsidTr="00BC3841">
        <w:trPr>
          <w:cantSplit/>
        </w:trPr>
        <w:tc>
          <w:tcPr>
            <w:tcW w:w="552" w:type="pct"/>
          </w:tcPr>
          <w:p w14:paraId="4529B4EF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548" w:type="pct"/>
          </w:tcPr>
          <w:p w14:paraId="6C0F1242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Number of children in the household</w:t>
            </w:r>
          </w:p>
        </w:tc>
        <w:tc>
          <w:tcPr>
            <w:tcW w:w="2900" w:type="pct"/>
          </w:tcPr>
          <w:p w14:paraId="193C5B3A" w14:textId="59EB020A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source: based on the Supporting Healthy Marriages (SHM) baseline (OMB No. 0970-0299).</w:t>
            </w:r>
          </w:p>
        </w:tc>
      </w:tr>
      <w:tr w:rsidR="00E6315B" w:rsidRPr="00BC3841" w14:paraId="2CAD4D00" w14:textId="77777777" w:rsidTr="00BC3841">
        <w:trPr>
          <w:cantSplit/>
          <w:trHeight w:val="1070"/>
        </w:trPr>
        <w:tc>
          <w:tcPr>
            <w:tcW w:w="552" w:type="pct"/>
          </w:tcPr>
          <w:p w14:paraId="62601E65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E5</w:t>
            </w:r>
          </w:p>
        </w:tc>
        <w:tc>
          <w:tcPr>
            <w:tcW w:w="1548" w:type="pct"/>
          </w:tcPr>
          <w:p w14:paraId="1C7AE2FC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Number of dependents in the household</w:t>
            </w:r>
          </w:p>
        </w:tc>
        <w:tc>
          <w:tcPr>
            <w:tcW w:w="2900" w:type="pct"/>
          </w:tcPr>
          <w:p w14:paraId="31628C4E" w14:textId="3B3F1CA6" w:rsidR="00E6315B" w:rsidRPr="00BC3841" w:rsidRDefault="00E6315B" w:rsidP="006478F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source: Employment, Retention, Advancement (ERA) Study (</w:t>
            </w:r>
            <w:r w:rsidRPr="00BC3841">
              <w:rPr>
                <w:color w:val="000000"/>
                <w:sz w:val="20"/>
                <w:szCs w:val="20"/>
              </w:rPr>
              <w:t>OMB No. 0970-0285</w:t>
            </w:r>
            <w:r w:rsidRPr="00BC3841">
              <w:rPr>
                <w:sz w:val="20"/>
                <w:szCs w:val="20"/>
              </w:rPr>
              <w:t>). Modified 36-month language to shift from legal guardian to primary caregiver.</w:t>
            </w:r>
          </w:p>
        </w:tc>
      </w:tr>
      <w:tr w:rsidR="00E6315B" w:rsidRPr="00BC3841" w14:paraId="3F062874" w14:textId="77777777" w:rsidTr="00BC3841">
        <w:trPr>
          <w:cantSplit/>
        </w:trPr>
        <w:tc>
          <w:tcPr>
            <w:tcW w:w="552" w:type="pct"/>
          </w:tcPr>
          <w:p w14:paraId="0F6FC97A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E6</w:t>
            </w:r>
          </w:p>
        </w:tc>
        <w:tc>
          <w:tcPr>
            <w:tcW w:w="1548" w:type="pct"/>
          </w:tcPr>
          <w:p w14:paraId="4E9103F1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Current fertility</w:t>
            </w:r>
          </w:p>
        </w:tc>
        <w:tc>
          <w:tcPr>
            <w:tcW w:w="2900" w:type="pct"/>
          </w:tcPr>
          <w:p w14:paraId="2C511E5A" w14:textId="27816687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wording for male respondents.</w:t>
            </w:r>
          </w:p>
        </w:tc>
      </w:tr>
      <w:tr w:rsidR="00E6315B" w:rsidRPr="00BC3841" w14:paraId="540562A7" w14:textId="77777777" w:rsidTr="00BC3841">
        <w:trPr>
          <w:cantSplit/>
        </w:trPr>
        <w:tc>
          <w:tcPr>
            <w:tcW w:w="552" w:type="pct"/>
          </w:tcPr>
          <w:p w14:paraId="6A4AC819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E7</w:t>
            </w:r>
          </w:p>
        </w:tc>
        <w:tc>
          <w:tcPr>
            <w:tcW w:w="1548" w:type="pct"/>
          </w:tcPr>
          <w:p w14:paraId="51EB5EBE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Recent fertility</w:t>
            </w:r>
          </w:p>
        </w:tc>
        <w:tc>
          <w:tcPr>
            <w:tcW w:w="2900" w:type="pct"/>
          </w:tcPr>
          <w:p w14:paraId="4D9E7BEF" w14:textId="2A471DF0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wording for male respondents.</w:t>
            </w:r>
          </w:p>
        </w:tc>
      </w:tr>
      <w:tr w:rsidR="00E6315B" w:rsidRPr="00BC3841" w14:paraId="756DBCA2" w14:textId="77777777" w:rsidTr="00BC3841">
        <w:trPr>
          <w:cantSplit/>
        </w:trPr>
        <w:tc>
          <w:tcPr>
            <w:tcW w:w="552" w:type="pct"/>
          </w:tcPr>
          <w:p w14:paraId="6DA690E8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E9</w:t>
            </w:r>
          </w:p>
        </w:tc>
        <w:tc>
          <w:tcPr>
            <w:tcW w:w="1548" w:type="pct"/>
          </w:tcPr>
          <w:p w14:paraId="2A12183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Number of new births</w:t>
            </w:r>
          </w:p>
        </w:tc>
        <w:tc>
          <w:tcPr>
            <w:tcW w:w="2900" w:type="pct"/>
          </w:tcPr>
          <w:p w14:paraId="13386455" w14:textId="3DA295D6" w:rsidR="00E6315B" w:rsidRPr="00BC3841" w:rsidRDefault="00E6315B" w:rsidP="00687C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7B8B4CA8" w14:textId="77777777" w:rsidTr="002A65FB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0DEA960E" w14:textId="77777777" w:rsidR="00E6315B" w:rsidRPr="00F47910" w:rsidRDefault="00E6315B" w:rsidP="00894C6C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 xml:space="preserve">Income and Adult Well Being </w:t>
            </w:r>
          </w:p>
        </w:tc>
      </w:tr>
      <w:tr w:rsidR="00E6315B" w:rsidRPr="00BC3841" w14:paraId="6959035E" w14:textId="77777777" w:rsidTr="00BC3841">
        <w:trPr>
          <w:cantSplit/>
        </w:trPr>
        <w:tc>
          <w:tcPr>
            <w:tcW w:w="552" w:type="pct"/>
          </w:tcPr>
          <w:p w14:paraId="2A08C45D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</w:t>
            </w:r>
          </w:p>
          <w:p w14:paraId="2D61FD07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  <w:p w14:paraId="2334B5D5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38308060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Receipt of public benefits</w:t>
            </w:r>
          </w:p>
        </w:tc>
        <w:tc>
          <w:tcPr>
            <w:tcW w:w="2900" w:type="pct"/>
          </w:tcPr>
          <w:p w14:paraId="37B9AE1B" w14:textId="7B41AB35" w:rsidR="00E6315B" w:rsidRPr="00BC3841" w:rsidRDefault="00E6315B" w:rsidP="00687C1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source:  Supporting Healthy Marriages (SHM) baseline (OMB No. 0970-0299). Modified to ask for respondent and other household members in same question rather than separately and to revise child support question.</w:t>
            </w:r>
          </w:p>
        </w:tc>
      </w:tr>
      <w:tr w:rsidR="00E6315B" w:rsidRPr="00BC3841" w14:paraId="248FC800" w14:textId="77777777" w:rsidTr="00BC3841">
        <w:trPr>
          <w:cantSplit/>
        </w:trPr>
        <w:tc>
          <w:tcPr>
            <w:tcW w:w="552" w:type="pct"/>
          </w:tcPr>
          <w:p w14:paraId="16E32AE2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F2</w:t>
            </w:r>
          </w:p>
          <w:p w14:paraId="23F0CBA3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7C0F425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personal income in prior month</w:t>
            </w:r>
          </w:p>
        </w:tc>
        <w:tc>
          <w:tcPr>
            <w:tcW w:w="2900" w:type="pct"/>
          </w:tcPr>
          <w:p w14:paraId="706317AA" w14:textId="2A01F62A" w:rsidR="00E6315B" w:rsidRPr="00BC3841" w:rsidRDefault="00E6315B" w:rsidP="006478F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 xml:space="preserve">Original sources: based on the PACE </w:t>
            </w:r>
            <w:r>
              <w:rPr>
                <w:sz w:val="20"/>
                <w:szCs w:val="20"/>
              </w:rPr>
              <w:t>Baseline intake form (BIF)</w:t>
            </w:r>
            <w:r w:rsidRPr="00BC3841">
              <w:rPr>
                <w:sz w:val="20"/>
                <w:szCs w:val="20"/>
              </w:rPr>
              <w:t xml:space="preserve"> (OMB No. 0970–0343).</w:t>
            </w:r>
          </w:p>
        </w:tc>
      </w:tr>
      <w:tr w:rsidR="00E6315B" w:rsidRPr="00BC3841" w14:paraId="0E173B1B" w14:textId="77777777" w:rsidTr="00BC3841">
        <w:trPr>
          <w:cantSplit/>
        </w:trPr>
        <w:tc>
          <w:tcPr>
            <w:tcW w:w="552" w:type="pct"/>
          </w:tcPr>
          <w:p w14:paraId="3AF86990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1548" w:type="pct"/>
          </w:tcPr>
          <w:p w14:paraId="66F690A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household income in prior month</w:t>
            </w:r>
          </w:p>
        </w:tc>
        <w:tc>
          <w:tcPr>
            <w:tcW w:w="2900" w:type="pct"/>
          </w:tcPr>
          <w:p w14:paraId="1C19351C" w14:textId="0E476188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 w:rsidR="00E20687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sources: based on the PACE BIF (OMB No. 0970–0343).</w:t>
            </w:r>
          </w:p>
        </w:tc>
      </w:tr>
      <w:tr w:rsidR="00E6315B" w:rsidRPr="00BC3841" w14:paraId="3B0D51F5" w14:textId="77777777" w:rsidTr="00BC3841">
        <w:trPr>
          <w:cantSplit/>
        </w:trPr>
        <w:tc>
          <w:tcPr>
            <w:tcW w:w="552" w:type="pct"/>
          </w:tcPr>
          <w:p w14:paraId="2C433CAC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F4</w:t>
            </w:r>
          </w:p>
        </w:tc>
        <w:tc>
          <w:tcPr>
            <w:tcW w:w="1548" w:type="pct"/>
          </w:tcPr>
          <w:p w14:paraId="2A7B5F5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EITC</w:t>
            </w:r>
          </w:p>
        </w:tc>
        <w:tc>
          <w:tcPr>
            <w:tcW w:w="2900" w:type="pct"/>
          </w:tcPr>
          <w:p w14:paraId="5A063432" w14:textId="284D79A8" w:rsidR="00E6315B" w:rsidRPr="00BC3841" w:rsidRDefault="00E6315B" w:rsidP="00687C1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="00E6315B" w:rsidRPr="00BC3841" w14:paraId="57FD31B4" w14:textId="77777777" w:rsidTr="00BC3841">
        <w:trPr>
          <w:cantSplit/>
        </w:trPr>
        <w:tc>
          <w:tcPr>
            <w:tcW w:w="552" w:type="pct"/>
          </w:tcPr>
          <w:p w14:paraId="090DFE25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F5</w:t>
            </w:r>
          </w:p>
        </w:tc>
        <w:tc>
          <w:tcPr>
            <w:tcW w:w="1548" w:type="pct"/>
          </w:tcPr>
          <w:p w14:paraId="78DB989F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Types of student loans</w:t>
            </w:r>
          </w:p>
        </w:tc>
        <w:tc>
          <w:tcPr>
            <w:tcW w:w="2900" w:type="pct"/>
          </w:tcPr>
          <w:p w14:paraId="1B7AFB08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2015 National Finance Capability Study State by State Survey (No OMB control number as it was privately funded.)</w:t>
            </w:r>
          </w:p>
        </w:tc>
      </w:tr>
      <w:tr w:rsidR="00E6315B" w:rsidRPr="00BC3841" w14:paraId="204B3357" w14:textId="77777777" w:rsidTr="00BC3841">
        <w:trPr>
          <w:cantSplit/>
        </w:trPr>
        <w:tc>
          <w:tcPr>
            <w:tcW w:w="552" w:type="pct"/>
          </w:tcPr>
          <w:p w14:paraId="2768B164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1548" w:type="pct"/>
          </w:tcPr>
          <w:p w14:paraId="766A0B7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Started loan repayment yet?</w:t>
            </w:r>
          </w:p>
        </w:tc>
        <w:tc>
          <w:tcPr>
            <w:tcW w:w="2900" w:type="pct"/>
          </w:tcPr>
          <w:p w14:paraId="5D47A329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New</w:t>
            </w:r>
          </w:p>
        </w:tc>
      </w:tr>
      <w:tr w:rsidR="00E6315B" w:rsidRPr="00BC3841" w14:paraId="21C1C53F" w14:textId="77777777" w:rsidTr="00BC3841">
        <w:trPr>
          <w:cantSplit/>
        </w:trPr>
        <w:tc>
          <w:tcPr>
            <w:tcW w:w="552" w:type="pct"/>
          </w:tcPr>
          <w:p w14:paraId="7FFD431B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F7</w:t>
            </w:r>
          </w:p>
        </w:tc>
        <w:tc>
          <w:tcPr>
            <w:tcW w:w="1548" w:type="pct"/>
          </w:tcPr>
          <w:p w14:paraId="32044CFC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debt</w:t>
            </w:r>
          </w:p>
        </w:tc>
        <w:tc>
          <w:tcPr>
            <w:tcW w:w="2900" w:type="pct"/>
          </w:tcPr>
          <w:p w14:paraId="6A0A21DB" w14:textId="25D54C1D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 w:rsidR="00E20687">
              <w:rPr>
                <w:b/>
                <w:sz w:val="20"/>
                <w:szCs w:val="20"/>
              </w:rPr>
              <w:t>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315B" w:rsidRPr="00BC3841" w14:paraId="126E626B" w14:textId="77777777" w:rsidTr="00BC3841">
        <w:trPr>
          <w:cantSplit/>
        </w:trPr>
        <w:tc>
          <w:tcPr>
            <w:tcW w:w="552" w:type="pct"/>
          </w:tcPr>
          <w:p w14:paraId="21B8D0F0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F8</w:t>
            </w:r>
          </w:p>
          <w:p w14:paraId="4A3452D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545BD3A8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Material hardship</w:t>
            </w:r>
          </w:p>
        </w:tc>
        <w:tc>
          <w:tcPr>
            <w:tcW w:w="2900" w:type="pct"/>
          </w:tcPr>
          <w:p w14:paraId="61D3B908" w14:textId="552BFE7A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 w:rsidR="007261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 xml:space="preserve">Original source was modified question from Assets for Independence (AFI) Experiment: 12-Month Follow-Up Survey (OMB No. 0970-0414). </w:t>
            </w:r>
          </w:p>
        </w:tc>
      </w:tr>
      <w:tr w:rsidR="00E6315B" w:rsidRPr="00BC3841" w14:paraId="521AA183" w14:textId="77777777" w:rsidTr="00BC3841">
        <w:trPr>
          <w:cantSplit/>
        </w:trPr>
        <w:tc>
          <w:tcPr>
            <w:tcW w:w="552" w:type="pct"/>
          </w:tcPr>
          <w:p w14:paraId="2FC255AC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F9</w:t>
            </w:r>
          </w:p>
        </w:tc>
        <w:tc>
          <w:tcPr>
            <w:tcW w:w="1548" w:type="pct"/>
          </w:tcPr>
          <w:p w14:paraId="4D5D872B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Hunger, food insecurity</w:t>
            </w:r>
          </w:p>
        </w:tc>
        <w:tc>
          <w:tcPr>
            <w:tcW w:w="2900" w:type="pct"/>
          </w:tcPr>
          <w:p w14:paraId="181754BD" w14:textId="13CE641E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 w:rsidR="007261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 was exact question from Assets for Independence (AFI) Experiment 12-Month Follow-Up Survey (OMB No. 0970-0414).</w:t>
            </w:r>
          </w:p>
        </w:tc>
      </w:tr>
      <w:tr w:rsidR="00E6315B" w:rsidRPr="00BC3841" w14:paraId="0779A567" w14:textId="77777777" w:rsidTr="00BC3841">
        <w:trPr>
          <w:cantSplit/>
        </w:trPr>
        <w:tc>
          <w:tcPr>
            <w:tcW w:w="552" w:type="pct"/>
          </w:tcPr>
          <w:p w14:paraId="62B30A09" w14:textId="77777777" w:rsidR="00E6315B" w:rsidRPr="00BC3841" w:rsidRDefault="00E6315B" w:rsidP="00447A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F10</w:t>
            </w:r>
          </w:p>
        </w:tc>
        <w:tc>
          <w:tcPr>
            <w:tcW w:w="1548" w:type="pct"/>
          </w:tcPr>
          <w:p w14:paraId="0994E73F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Making ends meet</w:t>
            </w:r>
          </w:p>
        </w:tc>
        <w:tc>
          <w:tcPr>
            <w:tcW w:w="2900" w:type="pct"/>
          </w:tcPr>
          <w:p w14:paraId="3078058C" w14:textId="2E004FC3" w:rsidR="00E6315B" w:rsidRPr="00BC3841" w:rsidRDefault="00E6315B" w:rsidP="0051623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 was from PACE 15-Month Follow-Up Survey (OMB No. 0970-0397) and based on the PACE S</w:t>
            </w:r>
            <w:r w:rsidR="00516230">
              <w:rPr>
                <w:sz w:val="20"/>
                <w:szCs w:val="20"/>
              </w:rPr>
              <w:t>elf-administered questionnaire (S</w:t>
            </w:r>
            <w:r w:rsidRPr="00BC3841">
              <w:rPr>
                <w:sz w:val="20"/>
                <w:szCs w:val="20"/>
              </w:rPr>
              <w:t>AQ (OMB No. 0970–0343).</w:t>
            </w:r>
          </w:p>
        </w:tc>
      </w:tr>
      <w:tr w:rsidR="00E6315B" w:rsidRPr="00BC3841" w14:paraId="0FBAC42C" w14:textId="77777777" w:rsidTr="00BC3841">
        <w:trPr>
          <w:cantSplit/>
        </w:trPr>
        <w:tc>
          <w:tcPr>
            <w:tcW w:w="552" w:type="pct"/>
          </w:tcPr>
          <w:p w14:paraId="60CB1637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F11-12</w:t>
            </w:r>
          </w:p>
          <w:p w14:paraId="6A2025DA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E590F48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Ability to meet emergency expenses</w:t>
            </w:r>
          </w:p>
        </w:tc>
        <w:tc>
          <w:tcPr>
            <w:tcW w:w="2900" w:type="pct"/>
          </w:tcPr>
          <w:p w14:paraId="69AC3D5B" w14:textId="02D5BD4B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Survey on Household Economics and Decision-Making (OMB No. 7100-0359)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47F7D065" w14:textId="77777777" w:rsidTr="00BC3841">
        <w:trPr>
          <w:cantSplit/>
        </w:trPr>
        <w:tc>
          <w:tcPr>
            <w:tcW w:w="552" w:type="pct"/>
          </w:tcPr>
          <w:p w14:paraId="4794B84A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F13-14</w:t>
            </w:r>
          </w:p>
          <w:p w14:paraId="2F6EBB03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8B20922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Health Insurance through employer or non-employer</w:t>
            </w:r>
          </w:p>
        </w:tc>
        <w:tc>
          <w:tcPr>
            <w:tcW w:w="2900" w:type="pct"/>
          </w:tcPr>
          <w:p w14:paraId="7B2EA834" w14:textId="46C775E4" w:rsidR="00E6315B" w:rsidRPr="00BC3841" w:rsidRDefault="00E6315B" w:rsidP="00C96016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Modified to first capture whether those employed have insurance through employer and whether those unemployed have insurance through another source.</w:t>
            </w:r>
          </w:p>
        </w:tc>
      </w:tr>
      <w:tr w:rsidR="00E6315B" w:rsidRPr="00BC3841" w14:paraId="675F70F5" w14:textId="77777777" w:rsidTr="00BC3841">
        <w:trPr>
          <w:cantSplit/>
          <w:trHeight w:val="962"/>
        </w:trPr>
        <w:tc>
          <w:tcPr>
            <w:tcW w:w="552" w:type="pct"/>
          </w:tcPr>
          <w:p w14:paraId="09029620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F15</w:t>
            </w:r>
          </w:p>
          <w:p w14:paraId="4345FE86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6F423DA8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Current housing</w:t>
            </w:r>
          </w:p>
        </w:tc>
        <w:tc>
          <w:tcPr>
            <w:tcW w:w="2900" w:type="pct"/>
          </w:tcPr>
          <w:p w14:paraId="5B445436" w14:textId="6D027D46" w:rsidR="00E6315B" w:rsidRPr="00BC3841" w:rsidRDefault="00E6315B" w:rsidP="00687C1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Moving to Opportunity (MTO) Adult Survey (OMB No. 2528-0218).</w:t>
            </w:r>
          </w:p>
        </w:tc>
      </w:tr>
      <w:tr w:rsidR="00E6315B" w:rsidRPr="00BC3841" w14:paraId="3D8BF003" w14:textId="77777777" w:rsidTr="00BC3841">
        <w:trPr>
          <w:cantSplit/>
        </w:trPr>
        <w:tc>
          <w:tcPr>
            <w:tcW w:w="552" w:type="pct"/>
          </w:tcPr>
          <w:p w14:paraId="537D62EF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F16-F16a</w:t>
            </w:r>
          </w:p>
          <w:p w14:paraId="0C49554D" w14:textId="77777777" w:rsidR="00E6315B" w:rsidRPr="00BC3841" w:rsidRDefault="00E6315B" w:rsidP="00894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14:paraId="745A22B7" w14:textId="77777777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Whether respondent was doubled-up or living with friends or relatives  and if so, for how long</w:t>
            </w:r>
          </w:p>
        </w:tc>
        <w:tc>
          <w:tcPr>
            <w:tcW w:w="2900" w:type="pct"/>
          </w:tcPr>
          <w:p w14:paraId="40F2CC14" w14:textId="5CCBA808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Family Options Study 36-Month Follow-Up Survey (OMB No. 2528-0259)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255C11A7" w14:textId="77777777" w:rsidTr="00BC3841">
        <w:trPr>
          <w:cantSplit/>
        </w:trPr>
        <w:tc>
          <w:tcPr>
            <w:tcW w:w="552" w:type="pct"/>
          </w:tcPr>
          <w:p w14:paraId="3C836746" w14:textId="77777777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F17</w:t>
            </w:r>
          </w:p>
        </w:tc>
        <w:tc>
          <w:tcPr>
            <w:tcW w:w="1548" w:type="pct"/>
          </w:tcPr>
          <w:p w14:paraId="181DCD83" w14:textId="5FC39252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Physical health</w:t>
            </w:r>
          </w:p>
        </w:tc>
        <w:tc>
          <w:tcPr>
            <w:tcW w:w="2900" w:type="pct"/>
          </w:tcPr>
          <w:p w14:paraId="4A61CF57" w14:textId="0BFA272F" w:rsidR="00E6315B" w:rsidRPr="00BC3841" w:rsidRDefault="00E6315B" w:rsidP="00894C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National Health and Nutrition Examination Survey</w:t>
            </w:r>
            <w:r>
              <w:rPr>
                <w:b/>
                <w:sz w:val="20"/>
                <w:szCs w:val="20"/>
              </w:rPr>
              <w:t xml:space="preserve"> (OMB No. 0920-0237)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="00E6315B" w:rsidRPr="00BC3841" w14:paraId="0F27DD62" w14:textId="77777777" w:rsidTr="000E4336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581DED5D" w14:textId="77777777" w:rsidR="00E6315B" w:rsidRPr="00BC3841" w:rsidRDefault="00E6315B" w:rsidP="00891C5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21</w:t>
            </w:r>
            <w:r w:rsidRPr="00F47910">
              <w:rPr>
                <w:szCs w:val="20"/>
                <w:vertAlign w:val="superscript"/>
              </w:rPr>
              <w:t>st</w:t>
            </w:r>
            <w:r w:rsidRPr="00F47910">
              <w:rPr>
                <w:szCs w:val="20"/>
              </w:rPr>
              <w:t xml:space="preserve"> Century Skills/Cognitive Skills</w:t>
            </w:r>
          </w:p>
        </w:tc>
      </w:tr>
      <w:tr w:rsidR="00E6315B" w:rsidRPr="00BC3841" w14:paraId="6017CF7E" w14:textId="77777777" w:rsidTr="00BC3841">
        <w:trPr>
          <w:cantSplit/>
        </w:trPr>
        <w:tc>
          <w:tcPr>
            <w:tcW w:w="552" w:type="pct"/>
          </w:tcPr>
          <w:p w14:paraId="0764AEDA" w14:textId="77777777" w:rsidR="00E6315B" w:rsidRPr="00BC3841" w:rsidRDefault="00E6315B" w:rsidP="000E4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1548" w:type="pct"/>
          </w:tcPr>
          <w:p w14:paraId="3C94A827" w14:textId="33B89E28" w:rsidR="00E6315B" w:rsidRPr="00BC3841" w:rsidRDefault="00E6315B" w:rsidP="00B54C2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Computer skills utilization in everyday life</w:t>
            </w:r>
          </w:p>
        </w:tc>
        <w:tc>
          <w:tcPr>
            <w:tcW w:w="2900" w:type="pct"/>
          </w:tcPr>
          <w:p w14:paraId="2E03BA88" w14:textId="005C2505" w:rsidR="00E6315B" w:rsidRPr="00BC3841" w:rsidRDefault="00E6315B" w:rsidP="0051623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PIAAC Background Questionnaire (OMB Control No. 1850-0870)</w:t>
            </w:r>
            <w:r w:rsidR="00516230">
              <w:rPr>
                <w:b/>
                <w:sz w:val="20"/>
                <w:szCs w:val="20"/>
              </w:rPr>
              <w:t xml:space="preserve">. </w:t>
            </w:r>
            <w:r w:rsidR="00516230" w:rsidRPr="001036C6">
              <w:rPr>
                <w:sz w:val="20"/>
                <w:szCs w:val="20"/>
              </w:rPr>
              <w:t>Modified to include only a subset of items</w:t>
            </w:r>
            <w:r>
              <w:rPr>
                <w:sz w:val="20"/>
                <w:szCs w:val="20"/>
              </w:rPr>
              <w:t>.</w:t>
            </w:r>
          </w:p>
        </w:tc>
      </w:tr>
      <w:tr w:rsidR="00E6315B" w:rsidRPr="00BC3841" w14:paraId="1D907534" w14:textId="77777777" w:rsidTr="00BC3841">
        <w:trPr>
          <w:cantSplit/>
        </w:trPr>
        <w:tc>
          <w:tcPr>
            <w:tcW w:w="552" w:type="pct"/>
          </w:tcPr>
          <w:p w14:paraId="0C7FF7AF" w14:textId="77777777" w:rsidR="00E6315B" w:rsidRPr="00BC3841" w:rsidRDefault="00E6315B" w:rsidP="00891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G2</w:t>
            </w:r>
          </w:p>
        </w:tc>
        <w:tc>
          <w:tcPr>
            <w:tcW w:w="1548" w:type="pct"/>
          </w:tcPr>
          <w:p w14:paraId="244D9F10" w14:textId="77777777" w:rsidR="00E6315B" w:rsidRPr="00BC3841" w:rsidRDefault="00E6315B" w:rsidP="0046702F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Literacy skills utilization in everyday life</w:t>
            </w:r>
          </w:p>
        </w:tc>
        <w:tc>
          <w:tcPr>
            <w:tcW w:w="2900" w:type="pct"/>
          </w:tcPr>
          <w:p w14:paraId="50DBDBEA" w14:textId="562A6046" w:rsidR="00E6315B" w:rsidRPr="00BC3841" w:rsidRDefault="00E6315B" w:rsidP="001036C6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PIAAC Background Questionnaire (OMB Control No. 1850-0870)</w:t>
            </w:r>
            <w:r w:rsidR="001036C6">
              <w:rPr>
                <w:b/>
                <w:sz w:val="20"/>
                <w:szCs w:val="20"/>
              </w:rPr>
              <w:t>.</w:t>
            </w:r>
            <w:r w:rsidR="001036C6" w:rsidRPr="00F02A61">
              <w:rPr>
                <w:sz w:val="20"/>
                <w:szCs w:val="20"/>
              </w:rPr>
              <w:t xml:space="preserve"> Modified to include only a subset of items</w:t>
            </w:r>
            <w:r w:rsidR="00E20687">
              <w:rPr>
                <w:sz w:val="20"/>
                <w:szCs w:val="20"/>
              </w:rPr>
              <w:t>.</w:t>
            </w:r>
          </w:p>
        </w:tc>
      </w:tr>
      <w:tr w:rsidR="00E6315B" w:rsidRPr="00BC3841" w14:paraId="48F9EEFB" w14:textId="77777777" w:rsidTr="00BC3841">
        <w:trPr>
          <w:cantSplit/>
        </w:trPr>
        <w:tc>
          <w:tcPr>
            <w:tcW w:w="552" w:type="pct"/>
          </w:tcPr>
          <w:p w14:paraId="49ED1386" w14:textId="77777777" w:rsidR="00E6315B" w:rsidRPr="00BC3841" w:rsidRDefault="00E6315B" w:rsidP="00891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1548" w:type="pct"/>
          </w:tcPr>
          <w:p w14:paraId="2712C809" w14:textId="77777777" w:rsidR="00E6315B" w:rsidRPr="00BC3841" w:rsidRDefault="00E6315B" w:rsidP="00891C5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Numeracy skills utilization in everyday life</w:t>
            </w:r>
          </w:p>
        </w:tc>
        <w:tc>
          <w:tcPr>
            <w:tcW w:w="2900" w:type="pct"/>
          </w:tcPr>
          <w:p w14:paraId="1690B845" w14:textId="7DEE1234" w:rsidR="00E6315B" w:rsidRPr="00BC3841" w:rsidRDefault="00E6315B" w:rsidP="001036C6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PIAAC Background Questionnaire (OMB Control No. 1850-0870)</w:t>
            </w:r>
            <w:r w:rsidR="001036C6">
              <w:rPr>
                <w:b/>
                <w:sz w:val="20"/>
                <w:szCs w:val="20"/>
              </w:rPr>
              <w:t>.</w:t>
            </w:r>
            <w:r w:rsidR="001036C6" w:rsidRPr="00F02A61">
              <w:rPr>
                <w:sz w:val="20"/>
                <w:szCs w:val="20"/>
              </w:rPr>
              <w:t xml:space="preserve"> Modified to include only a subset of items</w:t>
            </w:r>
            <w:r>
              <w:rPr>
                <w:sz w:val="20"/>
                <w:szCs w:val="20"/>
              </w:rPr>
              <w:t>.</w:t>
            </w:r>
          </w:p>
        </w:tc>
      </w:tr>
      <w:tr w:rsidR="00E6315B" w:rsidRPr="00BC3841" w14:paraId="7DD129B5" w14:textId="77777777" w:rsidTr="00BC3841">
        <w:trPr>
          <w:cantSplit/>
        </w:trPr>
        <w:tc>
          <w:tcPr>
            <w:tcW w:w="552" w:type="pct"/>
          </w:tcPr>
          <w:p w14:paraId="64131CD1" w14:textId="2BE795B6" w:rsidR="00E6315B" w:rsidRPr="00BC3841" w:rsidRDefault="00516230" w:rsidP="00516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pct"/>
          </w:tcPr>
          <w:p w14:paraId="4C456840" w14:textId="07F66280" w:rsidR="00E6315B" w:rsidRPr="00BC3841" w:rsidRDefault="00E6315B" w:rsidP="003635FF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Self-directed learning</w:t>
            </w:r>
          </w:p>
        </w:tc>
        <w:tc>
          <w:tcPr>
            <w:tcW w:w="2900" w:type="pct"/>
          </w:tcPr>
          <w:p w14:paraId="1DBD2F6D" w14:textId="77777777" w:rsidR="00E6315B" w:rsidRPr="00BC3841" w:rsidRDefault="00E6315B" w:rsidP="00516230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New</w:t>
            </w:r>
          </w:p>
        </w:tc>
      </w:tr>
      <w:tr w:rsidR="00E6315B" w:rsidRPr="00BC3841" w14:paraId="0490FC5F" w14:textId="77777777" w:rsidTr="00BC3841">
        <w:trPr>
          <w:cantSplit/>
        </w:trPr>
        <w:tc>
          <w:tcPr>
            <w:tcW w:w="552" w:type="pct"/>
          </w:tcPr>
          <w:p w14:paraId="5C39FF09" w14:textId="0814811F" w:rsidR="00E6315B" w:rsidRPr="00BC3841" w:rsidRDefault="00516230" w:rsidP="00516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8" w:type="pct"/>
          </w:tcPr>
          <w:p w14:paraId="37F9E6E5" w14:textId="76FCABDA" w:rsidR="00E6315B" w:rsidRPr="00BC3841" w:rsidRDefault="00E6315B" w:rsidP="003635FF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Self-directed learning</w:t>
            </w:r>
          </w:p>
        </w:tc>
        <w:tc>
          <w:tcPr>
            <w:tcW w:w="2900" w:type="pct"/>
          </w:tcPr>
          <w:p w14:paraId="091BA4E1" w14:textId="77777777" w:rsidR="00E6315B" w:rsidRPr="00BC3841" w:rsidRDefault="00E6315B" w:rsidP="00516230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New</w:t>
            </w:r>
          </w:p>
        </w:tc>
      </w:tr>
      <w:tr w:rsidR="00E6315B" w:rsidRPr="00BC3841" w14:paraId="16ADD237" w14:textId="77777777" w:rsidTr="000E4336">
        <w:trPr>
          <w:cantSplit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  <w:shd w:val="clear" w:color="auto" w:fill="E7E8E8" w:themeFill="accent2" w:themeFillTint="33"/>
            <w:vAlign w:val="center"/>
          </w:tcPr>
          <w:p w14:paraId="492E7791" w14:textId="77777777" w:rsidR="00E6315B" w:rsidRPr="00F47910" w:rsidRDefault="00E6315B" w:rsidP="004C365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Contact Information</w:t>
            </w:r>
          </w:p>
        </w:tc>
      </w:tr>
      <w:tr w:rsidR="00E6315B" w:rsidRPr="00BC3841" w14:paraId="13D71EC0" w14:textId="77777777" w:rsidTr="00BC3841">
        <w:trPr>
          <w:cantSplit/>
        </w:trPr>
        <w:tc>
          <w:tcPr>
            <w:tcW w:w="552" w:type="pct"/>
          </w:tcPr>
          <w:p w14:paraId="256647F9" w14:textId="77777777" w:rsidR="00E6315B" w:rsidRPr="00BC3841" w:rsidRDefault="00E6315B" w:rsidP="000E4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H1 – H12</w:t>
            </w:r>
          </w:p>
        </w:tc>
        <w:tc>
          <w:tcPr>
            <w:tcW w:w="1548" w:type="pct"/>
          </w:tcPr>
          <w:p w14:paraId="5FE3D394" w14:textId="0F079473" w:rsidR="00E6315B" w:rsidRPr="00BC3841" w:rsidRDefault="00E6315B" w:rsidP="00BC3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Respondent and Secondary Contact Information </w:t>
            </w:r>
          </w:p>
        </w:tc>
        <w:tc>
          <w:tcPr>
            <w:tcW w:w="2900" w:type="pct"/>
          </w:tcPr>
          <w:p w14:paraId="4238B07A" w14:textId="0F1D133E" w:rsidR="00E6315B" w:rsidRPr="00F47910" w:rsidRDefault="00E6315B" w:rsidP="009C44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</w:tbl>
    <w:p w14:paraId="70C7C93E" w14:textId="77777777" w:rsidR="00262358" w:rsidRDefault="00262358" w:rsidP="00C70BD4">
      <w:pPr>
        <w:pStyle w:val="BodyText"/>
      </w:pPr>
    </w:p>
    <w:sectPr w:rsidR="00262358" w:rsidSect="00B93D34">
      <w:footerReference w:type="default" r:id="rId9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4DFB" w14:textId="77777777" w:rsidR="007261D4" w:rsidRDefault="007261D4" w:rsidP="00D979EA">
      <w:r>
        <w:separator/>
      </w:r>
    </w:p>
  </w:endnote>
  <w:endnote w:type="continuationSeparator" w:id="0">
    <w:p w14:paraId="5A05A80D" w14:textId="77777777" w:rsidR="007261D4" w:rsidRDefault="007261D4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477C" w14:textId="77777777" w:rsidR="007261D4" w:rsidRPr="0066134E" w:rsidRDefault="007261D4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762894">
      <w:rPr>
        <w:rStyle w:val="PageNumber"/>
        <w:b/>
        <w:noProof/>
        <w:color w:val="DA291C"/>
      </w:rPr>
      <w:t>1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3AA1" w14:textId="77777777" w:rsidR="007261D4" w:rsidRDefault="007261D4" w:rsidP="00D979EA">
      <w:r>
        <w:separator/>
      </w:r>
    </w:p>
  </w:footnote>
  <w:footnote w:type="continuationSeparator" w:id="0">
    <w:p w14:paraId="40623859" w14:textId="77777777" w:rsidR="007261D4" w:rsidRDefault="007261D4" w:rsidP="00D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F0988"/>
    <w:multiLevelType w:val="hybridMultilevel"/>
    <w:tmpl w:val="BE8461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41"/>
  </w:num>
  <w:num w:numId="4">
    <w:abstractNumId w:val="25"/>
  </w:num>
  <w:num w:numId="5">
    <w:abstractNumId w:val="43"/>
  </w:num>
  <w:num w:numId="6">
    <w:abstractNumId w:val="40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2"/>
  </w:num>
  <w:num w:numId="13">
    <w:abstractNumId w:val="39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7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2"/>
  </w:num>
  <w:num w:numId="40">
    <w:abstractNumId w:val="42"/>
  </w:num>
  <w:num w:numId="41">
    <w:abstractNumId w:val="42"/>
  </w:num>
  <w:num w:numId="42">
    <w:abstractNumId w:val="42"/>
  </w:num>
  <w:num w:numId="43">
    <w:abstractNumId w:val="42"/>
  </w:num>
  <w:num w:numId="44">
    <w:abstractNumId w:val="42"/>
  </w:num>
  <w:num w:numId="45">
    <w:abstractNumId w:val="42"/>
  </w:num>
  <w:num w:numId="46">
    <w:abstractNumId w:val="14"/>
  </w:num>
  <w:num w:numId="47">
    <w:abstractNumId w:val="19"/>
  </w:num>
  <w:num w:numId="48">
    <w:abstractNumId w:val="34"/>
  </w:num>
  <w:num w:numId="49">
    <w:abstractNumId w:val="36"/>
  </w:num>
  <w:num w:numId="50">
    <w:abstractNumId w:val="42"/>
  </w:num>
  <w:num w:numId="51">
    <w:abstractNumId w:val="16"/>
  </w:num>
  <w:num w:numId="52">
    <w:abstractNumId w:val="15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2754"/>
    <w:rsid w:val="00003A2C"/>
    <w:rsid w:val="00006B3A"/>
    <w:rsid w:val="00013476"/>
    <w:rsid w:val="000136F3"/>
    <w:rsid w:val="00016E17"/>
    <w:rsid w:val="00021F3D"/>
    <w:rsid w:val="0002216E"/>
    <w:rsid w:val="0002220C"/>
    <w:rsid w:val="00035232"/>
    <w:rsid w:val="00040E00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358E"/>
    <w:rsid w:val="0008549C"/>
    <w:rsid w:val="00085BFC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19BC"/>
    <w:rsid w:val="000B33D1"/>
    <w:rsid w:val="000C073D"/>
    <w:rsid w:val="000C0818"/>
    <w:rsid w:val="000C0A39"/>
    <w:rsid w:val="000C3040"/>
    <w:rsid w:val="000C4FE0"/>
    <w:rsid w:val="000C6A8D"/>
    <w:rsid w:val="000C7918"/>
    <w:rsid w:val="000C7D96"/>
    <w:rsid w:val="000D04E4"/>
    <w:rsid w:val="000D53F1"/>
    <w:rsid w:val="000D5777"/>
    <w:rsid w:val="000D705E"/>
    <w:rsid w:val="000E24B0"/>
    <w:rsid w:val="000E4336"/>
    <w:rsid w:val="000E4A07"/>
    <w:rsid w:val="000E6B75"/>
    <w:rsid w:val="000F53F4"/>
    <w:rsid w:val="000F650C"/>
    <w:rsid w:val="001034D7"/>
    <w:rsid w:val="001036C6"/>
    <w:rsid w:val="00103AA8"/>
    <w:rsid w:val="00104F2A"/>
    <w:rsid w:val="00107A04"/>
    <w:rsid w:val="0011170B"/>
    <w:rsid w:val="00114175"/>
    <w:rsid w:val="001178CA"/>
    <w:rsid w:val="001307A5"/>
    <w:rsid w:val="001356EA"/>
    <w:rsid w:val="00152153"/>
    <w:rsid w:val="00154FEB"/>
    <w:rsid w:val="00157E04"/>
    <w:rsid w:val="00160657"/>
    <w:rsid w:val="00160B87"/>
    <w:rsid w:val="001640E3"/>
    <w:rsid w:val="001655AA"/>
    <w:rsid w:val="001677DC"/>
    <w:rsid w:val="00172119"/>
    <w:rsid w:val="00173EE9"/>
    <w:rsid w:val="00176F37"/>
    <w:rsid w:val="00185072"/>
    <w:rsid w:val="00187F0E"/>
    <w:rsid w:val="00193AA2"/>
    <w:rsid w:val="001A04CE"/>
    <w:rsid w:val="001A0993"/>
    <w:rsid w:val="001A0E0A"/>
    <w:rsid w:val="001A23B5"/>
    <w:rsid w:val="001A403F"/>
    <w:rsid w:val="001A4633"/>
    <w:rsid w:val="001B25EF"/>
    <w:rsid w:val="001B4509"/>
    <w:rsid w:val="001C0688"/>
    <w:rsid w:val="001C0891"/>
    <w:rsid w:val="001C10AF"/>
    <w:rsid w:val="001C6C76"/>
    <w:rsid w:val="001D4FDD"/>
    <w:rsid w:val="001D5082"/>
    <w:rsid w:val="001E2CF1"/>
    <w:rsid w:val="001F2878"/>
    <w:rsid w:val="001F4358"/>
    <w:rsid w:val="001F45EA"/>
    <w:rsid w:val="00200E58"/>
    <w:rsid w:val="00204AEB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878"/>
    <w:rsid w:val="00235F88"/>
    <w:rsid w:val="00236176"/>
    <w:rsid w:val="00240ADF"/>
    <w:rsid w:val="00246482"/>
    <w:rsid w:val="00251575"/>
    <w:rsid w:val="00254BA7"/>
    <w:rsid w:val="00255975"/>
    <w:rsid w:val="00262358"/>
    <w:rsid w:val="002702F7"/>
    <w:rsid w:val="00273EAA"/>
    <w:rsid w:val="0027463E"/>
    <w:rsid w:val="00275862"/>
    <w:rsid w:val="00276020"/>
    <w:rsid w:val="00276702"/>
    <w:rsid w:val="00282D10"/>
    <w:rsid w:val="0028328D"/>
    <w:rsid w:val="00283893"/>
    <w:rsid w:val="002838F5"/>
    <w:rsid w:val="002852F4"/>
    <w:rsid w:val="00285BB6"/>
    <w:rsid w:val="00287BF4"/>
    <w:rsid w:val="0029491C"/>
    <w:rsid w:val="00295F1C"/>
    <w:rsid w:val="002962B8"/>
    <w:rsid w:val="002977EC"/>
    <w:rsid w:val="002A4078"/>
    <w:rsid w:val="002A5CE0"/>
    <w:rsid w:val="002A65FB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D4729"/>
    <w:rsid w:val="002D5616"/>
    <w:rsid w:val="002F054A"/>
    <w:rsid w:val="002F11CD"/>
    <w:rsid w:val="002F308B"/>
    <w:rsid w:val="002F48C8"/>
    <w:rsid w:val="002F55CE"/>
    <w:rsid w:val="002F6C80"/>
    <w:rsid w:val="002F76F5"/>
    <w:rsid w:val="00304C91"/>
    <w:rsid w:val="00307C96"/>
    <w:rsid w:val="003106E0"/>
    <w:rsid w:val="00314A8A"/>
    <w:rsid w:val="00316C7C"/>
    <w:rsid w:val="00323A49"/>
    <w:rsid w:val="003249D2"/>
    <w:rsid w:val="00324EC2"/>
    <w:rsid w:val="003260E5"/>
    <w:rsid w:val="003267FC"/>
    <w:rsid w:val="00327680"/>
    <w:rsid w:val="003279F2"/>
    <w:rsid w:val="00333B09"/>
    <w:rsid w:val="00342BA9"/>
    <w:rsid w:val="003454A3"/>
    <w:rsid w:val="003455BC"/>
    <w:rsid w:val="00354503"/>
    <w:rsid w:val="003623F0"/>
    <w:rsid w:val="003635FF"/>
    <w:rsid w:val="00370164"/>
    <w:rsid w:val="003711CD"/>
    <w:rsid w:val="00380DB1"/>
    <w:rsid w:val="00383BFC"/>
    <w:rsid w:val="00384426"/>
    <w:rsid w:val="00384611"/>
    <w:rsid w:val="00384CA0"/>
    <w:rsid w:val="00384EDC"/>
    <w:rsid w:val="003870BA"/>
    <w:rsid w:val="00395A89"/>
    <w:rsid w:val="003A2FA8"/>
    <w:rsid w:val="003A3403"/>
    <w:rsid w:val="003A4A01"/>
    <w:rsid w:val="003A5822"/>
    <w:rsid w:val="003B241B"/>
    <w:rsid w:val="003B4770"/>
    <w:rsid w:val="003B5DAF"/>
    <w:rsid w:val="003C20BF"/>
    <w:rsid w:val="003C23E1"/>
    <w:rsid w:val="003D1EC6"/>
    <w:rsid w:val="003D5616"/>
    <w:rsid w:val="003E4838"/>
    <w:rsid w:val="003E666B"/>
    <w:rsid w:val="003F1460"/>
    <w:rsid w:val="003F37CB"/>
    <w:rsid w:val="003F3E19"/>
    <w:rsid w:val="003F73E1"/>
    <w:rsid w:val="00423092"/>
    <w:rsid w:val="004253E8"/>
    <w:rsid w:val="0042676D"/>
    <w:rsid w:val="00427EA9"/>
    <w:rsid w:val="00431749"/>
    <w:rsid w:val="004319BC"/>
    <w:rsid w:val="004350B0"/>
    <w:rsid w:val="00435888"/>
    <w:rsid w:val="00436CE5"/>
    <w:rsid w:val="00447AEC"/>
    <w:rsid w:val="00447B8B"/>
    <w:rsid w:val="00450843"/>
    <w:rsid w:val="00455D47"/>
    <w:rsid w:val="00460D64"/>
    <w:rsid w:val="00461057"/>
    <w:rsid w:val="00464092"/>
    <w:rsid w:val="0046702F"/>
    <w:rsid w:val="00470AB4"/>
    <w:rsid w:val="00472E16"/>
    <w:rsid w:val="004734DF"/>
    <w:rsid w:val="00481632"/>
    <w:rsid w:val="00485B66"/>
    <w:rsid w:val="00486943"/>
    <w:rsid w:val="004877E8"/>
    <w:rsid w:val="0049269C"/>
    <w:rsid w:val="004935C2"/>
    <w:rsid w:val="00495B91"/>
    <w:rsid w:val="004A5408"/>
    <w:rsid w:val="004B3C89"/>
    <w:rsid w:val="004C18DF"/>
    <w:rsid w:val="004C29E5"/>
    <w:rsid w:val="004C2B46"/>
    <w:rsid w:val="004C3657"/>
    <w:rsid w:val="004D4C6D"/>
    <w:rsid w:val="004D60EE"/>
    <w:rsid w:val="004E01A4"/>
    <w:rsid w:val="004E6EEF"/>
    <w:rsid w:val="004F0BDC"/>
    <w:rsid w:val="004F665E"/>
    <w:rsid w:val="004F6742"/>
    <w:rsid w:val="004F709B"/>
    <w:rsid w:val="00503049"/>
    <w:rsid w:val="005041D4"/>
    <w:rsid w:val="00514B1B"/>
    <w:rsid w:val="00516230"/>
    <w:rsid w:val="00516CB4"/>
    <w:rsid w:val="005172D6"/>
    <w:rsid w:val="00520339"/>
    <w:rsid w:val="00534B03"/>
    <w:rsid w:val="00534C33"/>
    <w:rsid w:val="00536DB4"/>
    <w:rsid w:val="005378F3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86CCB"/>
    <w:rsid w:val="00597948"/>
    <w:rsid w:val="005A0E56"/>
    <w:rsid w:val="005A5C7F"/>
    <w:rsid w:val="005A721D"/>
    <w:rsid w:val="005B08A7"/>
    <w:rsid w:val="005B1AC5"/>
    <w:rsid w:val="005B6A25"/>
    <w:rsid w:val="005C2365"/>
    <w:rsid w:val="005C4647"/>
    <w:rsid w:val="005C50FA"/>
    <w:rsid w:val="005C7542"/>
    <w:rsid w:val="005D4050"/>
    <w:rsid w:val="005D453F"/>
    <w:rsid w:val="005E0CF2"/>
    <w:rsid w:val="005E2AEA"/>
    <w:rsid w:val="005E6B70"/>
    <w:rsid w:val="005F19B9"/>
    <w:rsid w:val="00603356"/>
    <w:rsid w:val="006041A3"/>
    <w:rsid w:val="00604CF2"/>
    <w:rsid w:val="00605014"/>
    <w:rsid w:val="006057AE"/>
    <w:rsid w:val="006068A7"/>
    <w:rsid w:val="00611521"/>
    <w:rsid w:val="006122D8"/>
    <w:rsid w:val="0061247A"/>
    <w:rsid w:val="00612494"/>
    <w:rsid w:val="00615938"/>
    <w:rsid w:val="00623338"/>
    <w:rsid w:val="00625DC9"/>
    <w:rsid w:val="0063014E"/>
    <w:rsid w:val="006358EB"/>
    <w:rsid w:val="0063699B"/>
    <w:rsid w:val="006478F9"/>
    <w:rsid w:val="0065112D"/>
    <w:rsid w:val="00657271"/>
    <w:rsid w:val="0066134E"/>
    <w:rsid w:val="00661F86"/>
    <w:rsid w:val="006633C6"/>
    <w:rsid w:val="00667783"/>
    <w:rsid w:val="00671366"/>
    <w:rsid w:val="00672CF8"/>
    <w:rsid w:val="00673FD8"/>
    <w:rsid w:val="006767E7"/>
    <w:rsid w:val="00676A14"/>
    <w:rsid w:val="006814BB"/>
    <w:rsid w:val="006840EB"/>
    <w:rsid w:val="00687C19"/>
    <w:rsid w:val="0069068F"/>
    <w:rsid w:val="00692C87"/>
    <w:rsid w:val="0069342C"/>
    <w:rsid w:val="0069491D"/>
    <w:rsid w:val="006A541C"/>
    <w:rsid w:val="006A5B3B"/>
    <w:rsid w:val="006A5E7C"/>
    <w:rsid w:val="006B0558"/>
    <w:rsid w:val="006B1DA6"/>
    <w:rsid w:val="006B6F07"/>
    <w:rsid w:val="006C175F"/>
    <w:rsid w:val="006C6E4C"/>
    <w:rsid w:val="006C7A4C"/>
    <w:rsid w:val="006D406B"/>
    <w:rsid w:val="006D415A"/>
    <w:rsid w:val="006E2B32"/>
    <w:rsid w:val="006E38C1"/>
    <w:rsid w:val="006E64E1"/>
    <w:rsid w:val="006E77EF"/>
    <w:rsid w:val="006F2B34"/>
    <w:rsid w:val="006F744F"/>
    <w:rsid w:val="007057ED"/>
    <w:rsid w:val="0070672F"/>
    <w:rsid w:val="007105A6"/>
    <w:rsid w:val="00715417"/>
    <w:rsid w:val="007261D4"/>
    <w:rsid w:val="00726DD4"/>
    <w:rsid w:val="00730F56"/>
    <w:rsid w:val="00740837"/>
    <w:rsid w:val="00744A7B"/>
    <w:rsid w:val="00744E2C"/>
    <w:rsid w:val="00752119"/>
    <w:rsid w:val="00754408"/>
    <w:rsid w:val="00755386"/>
    <w:rsid w:val="00755A22"/>
    <w:rsid w:val="007568CA"/>
    <w:rsid w:val="00762894"/>
    <w:rsid w:val="00762DFA"/>
    <w:rsid w:val="007631C7"/>
    <w:rsid w:val="00763CCC"/>
    <w:rsid w:val="00764955"/>
    <w:rsid w:val="00772E99"/>
    <w:rsid w:val="00776C72"/>
    <w:rsid w:val="00777FA2"/>
    <w:rsid w:val="0078258F"/>
    <w:rsid w:val="007846BC"/>
    <w:rsid w:val="007851E3"/>
    <w:rsid w:val="00785835"/>
    <w:rsid w:val="00786CDC"/>
    <w:rsid w:val="007901C1"/>
    <w:rsid w:val="00794B6E"/>
    <w:rsid w:val="007969A4"/>
    <w:rsid w:val="00796F49"/>
    <w:rsid w:val="007A0114"/>
    <w:rsid w:val="007A0C8F"/>
    <w:rsid w:val="007A6964"/>
    <w:rsid w:val="007B1321"/>
    <w:rsid w:val="007B165E"/>
    <w:rsid w:val="007B1904"/>
    <w:rsid w:val="007B202C"/>
    <w:rsid w:val="007D6370"/>
    <w:rsid w:val="007E092F"/>
    <w:rsid w:val="007E0949"/>
    <w:rsid w:val="007E5EC0"/>
    <w:rsid w:val="007F0500"/>
    <w:rsid w:val="007F131C"/>
    <w:rsid w:val="007F64AE"/>
    <w:rsid w:val="0080098A"/>
    <w:rsid w:val="00801761"/>
    <w:rsid w:val="00804968"/>
    <w:rsid w:val="008111EB"/>
    <w:rsid w:val="008115B1"/>
    <w:rsid w:val="008130C9"/>
    <w:rsid w:val="00813D02"/>
    <w:rsid w:val="00814833"/>
    <w:rsid w:val="0081580B"/>
    <w:rsid w:val="0082033D"/>
    <w:rsid w:val="008222AD"/>
    <w:rsid w:val="0082248E"/>
    <w:rsid w:val="00824DB8"/>
    <w:rsid w:val="0083104D"/>
    <w:rsid w:val="008349AE"/>
    <w:rsid w:val="00834CC7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1C57"/>
    <w:rsid w:val="00893083"/>
    <w:rsid w:val="00894B65"/>
    <w:rsid w:val="00894C6C"/>
    <w:rsid w:val="008968EA"/>
    <w:rsid w:val="008976F7"/>
    <w:rsid w:val="008B0543"/>
    <w:rsid w:val="008C0888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8F620D"/>
    <w:rsid w:val="009013C5"/>
    <w:rsid w:val="00901F9C"/>
    <w:rsid w:val="009061A4"/>
    <w:rsid w:val="00910F02"/>
    <w:rsid w:val="00910FA3"/>
    <w:rsid w:val="00912E02"/>
    <w:rsid w:val="009178A5"/>
    <w:rsid w:val="00917AA7"/>
    <w:rsid w:val="0093108B"/>
    <w:rsid w:val="00931474"/>
    <w:rsid w:val="00942024"/>
    <w:rsid w:val="009442EC"/>
    <w:rsid w:val="00944550"/>
    <w:rsid w:val="00952046"/>
    <w:rsid w:val="00952153"/>
    <w:rsid w:val="009550AD"/>
    <w:rsid w:val="009565D4"/>
    <w:rsid w:val="00956E46"/>
    <w:rsid w:val="00957240"/>
    <w:rsid w:val="00957CAC"/>
    <w:rsid w:val="009632DC"/>
    <w:rsid w:val="00966CB2"/>
    <w:rsid w:val="00967D7C"/>
    <w:rsid w:val="00974B53"/>
    <w:rsid w:val="00977D73"/>
    <w:rsid w:val="0098095B"/>
    <w:rsid w:val="00984FA7"/>
    <w:rsid w:val="009904B3"/>
    <w:rsid w:val="00990C32"/>
    <w:rsid w:val="00991303"/>
    <w:rsid w:val="0099262A"/>
    <w:rsid w:val="00993E4D"/>
    <w:rsid w:val="00997B84"/>
    <w:rsid w:val="009A05F3"/>
    <w:rsid w:val="009A10E8"/>
    <w:rsid w:val="009A1FB8"/>
    <w:rsid w:val="009B35C8"/>
    <w:rsid w:val="009B56DA"/>
    <w:rsid w:val="009C3F59"/>
    <w:rsid w:val="009C44DC"/>
    <w:rsid w:val="009C5900"/>
    <w:rsid w:val="009D13BB"/>
    <w:rsid w:val="009D4B3D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12189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373EF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1D4B"/>
    <w:rsid w:val="00AA2EAA"/>
    <w:rsid w:val="00AA455A"/>
    <w:rsid w:val="00AA6F37"/>
    <w:rsid w:val="00AA70CB"/>
    <w:rsid w:val="00AA7B0B"/>
    <w:rsid w:val="00AB32CF"/>
    <w:rsid w:val="00AC4573"/>
    <w:rsid w:val="00AC59EB"/>
    <w:rsid w:val="00AD2235"/>
    <w:rsid w:val="00AE528B"/>
    <w:rsid w:val="00AF548B"/>
    <w:rsid w:val="00AF7632"/>
    <w:rsid w:val="00B02599"/>
    <w:rsid w:val="00B04DFC"/>
    <w:rsid w:val="00B06D30"/>
    <w:rsid w:val="00B103B3"/>
    <w:rsid w:val="00B104AB"/>
    <w:rsid w:val="00B12725"/>
    <w:rsid w:val="00B13E84"/>
    <w:rsid w:val="00B14060"/>
    <w:rsid w:val="00B16B3C"/>
    <w:rsid w:val="00B20038"/>
    <w:rsid w:val="00B20ADC"/>
    <w:rsid w:val="00B25B8E"/>
    <w:rsid w:val="00B25EE3"/>
    <w:rsid w:val="00B269D4"/>
    <w:rsid w:val="00B317EF"/>
    <w:rsid w:val="00B3357C"/>
    <w:rsid w:val="00B4697E"/>
    <w:rsid w:val="00B54C2D"/>
    <w:rsid w:val="00B54CFD"/>
    <w:rsid w:val="00B61C4A"/>
    <w:rsid w:val="00B61EC9"/>
    <w:rsid w:val="00B63F33"/>
    <w:rsid w:val="00B679AD"/>
    <w:rsid w:val="00B73CD0"/>
    <w:rsid w:val="00B77440"/>
    <w:rsid w:val="00B7744A"/>
    <w:rsid w:val="00B8081F"/>
    <w:rsid w:val="00B82D4D"/>
    <w:rsid w:val="00B84F95"/>
    <w:rsid w:val="00B87EE6"/>
    <w:rsid w:val="00B9260A"/>
    <w:rsid w:val="00B93D34"/>
    <w:rsid w:val="00B95C88"/>
    <w:rsid w:val="00B96ABD"/>
    <w:rsid w:val="00BA362D"/>
    <w:rsid w:val="00BB33CA"/>
    <w:rsid w:val="00BC3841"/>
    <w:rsid w:val="00BC4F28"/>
    <w:rsid w:val="00BD10DD"/>
    <w:rsid w:val="00BD1CE9"/>
    <w:rsid w:val="00BD65DF"/>
    <w:rsid w:val="00BD777D"/>
    <w:rsid w:val="00BE0489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1F41"/>
    <w:rsid w:val="00C34A92"/>
    <w:rsid w:val="00C34C68"/>
    <w:rsid w:val="00C35829"/>
    <w:rsid w:val="00C370A7"/>
    <w:rsid w:val="00C4325A"/>
    <w:rsid w:val="00C53C97"/>
    <w:rsid w:val="00C54202"/>
    <w:rsid w:val="00C57E90"/>
    <w:rsid w:val="00C62878"/>
    <w:rsid w:val="00C62F1C"/>
    <w:rsid w:val="00C6310F"/>
    <w:rsid w:val="00C6380F"/>
    <w:rsid w:val="00C66A50"/>
    <w:rsid w:val="00C70378"/>
    <w:rsid w:val="00C70BD4"/>
    <w:rsid w:val="00C729ED"/>
    <w:rsid w:val="00C744A3"/>
    <w:rsid w:val="00C75A5D"/>
    <w:rsid w:val="00C766EC"/>
    <w:rsid w:val="00C80910"/>
    <w:rsid w:val="00C81085"/>
    <w:rsid w:val="00C81DB5"/>
    <w:rsid w:val="00C82313"/>
    <w:rsid w:val="00C85BE1"/>
    <w:rsid w:val="00C86294"/>
    <w:rsid w:val="00C871F5"/>
    <w:rsid w:val="00C900FF"/>
    <w:rsid w:val="00C9037D"/>
    <w:rsid w:val="00C96016"/>
    <w:rsid w:val="00C97F31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0156"/>
    <w:rsid w:val="00D1117F"/>
    <w:rsid w:val="00D12909"/>
    <w:rsid w:val="00D143BA"/>
    <w:rsid w:val="00D20DD2"/>
    <w:rsid w:val="00D235BE"/>
    <w:rsid w:val="00D31E65"/>
    <w:rsid w:val="00D34EEE"/>
    <w:rsid w:val="00D37BAF"/>
    <w:rsid w:val="00D41AD6"/>
    <w:rsid w:val="00D41C09"/>
    <w:rsid w:val="00D42B66"/>
    <w:rsid w:val="00D473D7"/>
    <w:rsid w:val="00D5064B"/>
    <w:rsid w:val="00D51B1E"/>
    <w:rsid w:val="00D52CD9"/>
    <w:rsid w:val="00D541EF"/>
    <w:rsid w:val="00D5673C"/>
    <w:rsid w:val="00D61F32"/>
    <w:rsid w:val="00D63CA6"/>
    <w:rsid w:val="00D73CBA"/>
    <w:rsid w:val="00D76FEE"/>
    <w:rsid w:val="00D86E6C"/>
    <w:rsid w:val="00D91D09"/>
    <w:rsid w:val="00D92FAF"/>
    <w:rsid w:val="00D96598"/>
    <w:rsid w:val="00D979EA"/>
    <w:rsid w:val="00DA02B9"/>
    <w:rsid w:val="00DA42EA"/>
    <w:rsid w:val="00DA7FEA"/>
    <w:rsid w:val="00DB1008"/>
    <w:rsid w:val="00DB269B"/>
    <w:rsid w:val="00DB3F6C"/>
    <w:rsid w:val="00DB472D"/>
    <w:rsid w:val="00DB5370"/>
    <w:rsid w:val="00DC02B5"/>
    <w:rsid w:val="00DC304C"/>
    <w:rsid w:val="00DD27D1"/>
    <w:rsid w:val="00DD2FE8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1601F"/>
    <w:rsid w:val="00E20687"/>
    <w:rsid w:val="00E317E1"/>
    <w:rsid w:val="00E33231"/>
    <w:rsid w:val="00E33575"/>
    <w:rsid w:val="00E34E7D"/>
    <w:rsid w:val="00E41ED2"/>
    <w:rsid w:val="00E46D85"/>
    <w:rsid w:val="00E51FB7"/>
    <w:rsid w:val="00E5301B"/>
    <w:rsid w:val="00E54F57"/>
    <w:rsid w:val="00E578E0"/>
    <w:rsid w:val="00E6186E"/>
    <w:rsid w:val="00E6315B"/>
    <w:rsid w:val="00E66DCD"/>
    <w:rsid w:val="00E72F03"/>
    <w:rsid w:val="00E7429A"/>
    <w:rsid w:val="00E75D89"/>
    <w:rsid w:val="00E82102"/>
    <w:rsid w:val="00E84434"/>
    <w:rsid w:val="00E90BF1"/>
    <w:rsid w:val="00E9481B"/>
    <w:rsid w:val="00E94EE9"/>
    <w:rsid w:val="00EA0512"/>
    <w:rsid w:val="00EB1152"/>
    <w:rsid w:val="00EB11C9"/>
    <w:rsid w:val="00EB30F5"/>
    <w:rsid w:val="00EB5C8B"/>
    <w:rsid w:val="00EC3A41"/>
    <w:rsid w:val="00EC3BA8"/>
    <w:rsid w:val="00EC3CC1"/>
    <w:rsid w:val="00EC47CA"/>
    <w:rsid w:val="00ED263C"/>
    <w:rsid w:val="00ED2A92"/>
    <w:rsid w:val="00ED4332"/>
    <w:rsid w:val="00ED503D"/>
    <w:rsid w:val="00ED53FC"/>
    <w:rsid w:val="00EE11FD"/>
    <w:rsid w:val="00EE1D07"/>
    <w:rsid w:val="00EE4E25"/>
    <w:rsid w:val="00EE7B2F"/>
    <w:rsid w:val="00EF06C7"/>
    <w:rsid w:val="00EF3A63"/>
    <w:rsid w:val="00EF59E9"/>
    <w:rsid w:val="00F0312E"/>
    <w:rsid w:val="00F0487C"/>
    <w:rsid w:val="00F07256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910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4BAE"/>
    <w:rsid w:val="00F85399"/>
    <w:rsid w:val="00F93183"/>
    <w:rsid w:val="00FA035F"/>
    <w:rsid w:val="00FA686C"/>
    <w:rsid w:val="00FA6932"/>
    <w:rsid w:val="00FB3972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  <w14:docId w14:val="6E76E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1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  <w:style w:type="table" w:customStyle="1" w:styleId="TableGrid2">
    <w:name w:val="Table Grid2"/>
    <w:basedOn w:val="TableNormal"/>
    <w:next w:val="TableGrid"/>
    <w:uiPriority w:val="59"/>
    <w:rsid w:val="00B84F9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A4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st1">
    <w:name w:val="st1"/>
    <w:basedOn w:val="DefaultParagraphFont"/>
    <w:rsid w:val="007A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1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  <w:style w:type="table" w:customStyle="1" w:styleId="TableGrid2">
    <w:name w:val="Table Grid2"/>
    <w:basedOn w:val="TableNormal"/>
    <w:next w:val="TableGrid"/>
    <w:uiPriority w:val="59"/>
    <w:rsid w:val="00B84F9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A4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st1">
    <w:name w:val="st1"/>
    <w:basedOn w:val="DefaultParagraphFont"/>
    <w:rsid w:val="007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575C-AAEC-45D6-B5A4-F822D6C1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3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20429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SYSTEM</cp:lastModifiedBy>
  <cp:revision>2</cp:revision>
  <cp:lastPrinted>2017-10-16T21:24:00Z</cp:lastPrinted>
  <dcterms:created xsi:type="dcterms:W3CDTF">2018-02-01T16:24:00Z</dcterms:created>
  <dcterms:modified xsi:type="dcterms:W3CDTF">2018-02-01T16:24:00Z</dcterms:modified>
  <cp:category>Templates</cp:category>
</cp:coreProperties>
</file>