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F" w:rsidRDefault="00A81BB2" w:rsidP="00AF7632">
      <w:pPr>
        <w:pStyle w:val="Heading1"/>
      </w:pPr>
      <w:bookmarkStart w:id="0" w:name="_Toc343651793"/>
      <w:bookmarkStart w:id="1" w:name="_GoBack"/>
      <w:bookmarkEnd w:id="1"/>
      <w:r>
        <w:t xml:space="preserve">Attachment </w:t>
      </w:r>
      <w:r w:rsidR="00BC2BF3">
        <w:t>O</w:t>
      </w:r>
      <w:r>
        <w:t xml:space="preserve">: </w:t>
      </w:r>
      <w:r w:rsidR="00AF7632">
        <w:t xml:space="preserve"> </w:t>
      </w:r>
      <w:bookmarkEnd w:id="0"/>
      <w:r w:rsidR="00BC2BF3">
        <w:t>Research Questions for Previously Approved Data Collection Efforts (National Evaluation and Tribal Evaluation)</w:t>
      </w:r>
    </w:p>
    <w:p w:rsidR="00BC2BF3" w:rsidRDefault="00AF7632" w:rsidP="00BC2BF3">
      <w:bookmarkStart w:id="2" w:name="OLE_LINK1"/>
      <w:bookmarkStart w:id="3" w:name="OLE_LINK2"/>
      <w:r>
        <w:rPr>
          <w:szCs w:val="22"/>
        </w:rPr>
        <w:br/>
      </w:r>
      <w:bookmarkEnd w:id="2"/>
      <w:bookmarkEnd w:id="3"/>
      <w:r w:rsidR="00BC2BF3">
        <w:t>This document summarizes the research questions to be addressed by the HPOG 2.0 National Evaluation’s descriptive evaluation and the Tribal Evaluation</w:t>
      </w:r>
      <w:r w:rsidR="00EF3534">
        <w:t xml:space="preserve">. </w:t>
      </w:r>
      <w:r w:rsidR="00BC2BF3">
        <w:t>These questions were included in Supporting Statements A and B for OMB control number 0970-0462, previously approved in June 2017</w:t>
      </w:r>
      <w:r w:rsidR="00EF3534">
        <w:t xml:space="preserve">. </w:t>
      </w:r>
      <w:r w:rsidR="00BC2BF3">
        <w:t>This document first summarizes the research questions to be addressed by the National Evaluation descriptive evaluation and then the Tribal Evaluation</w:t>
      </w:r>
      <w:r w:rsidR="00EF3534">
        <w:t xml:space="preserve">. </w:t>
      </w:r>
      <w:r w:rsidR="00BC2BF3">
        <w:t xml:space="preserve">There is alignment between the National and Tribal evaluations; key questions applicable to both are in </w:t>
      </w:r>
      <w:r w:rsidR="00BC2BF3" w:rsidRPr="00132E8F">
        <w:rPr>
          <w:b/>
        </w:rPr>
        <w:t>bold</w:t>
      </w:r>
      <w:r w:rsidR="00BC2BF3">
        <w:t xml:space="preserve">. </w:t>
      </w:r>
    </w:p>
    <w:p w:rsidR="00BC2BF3" w:rsidRPr="00BC2BF3" w:rsidRDefault="00BC2BF3" w:rsidP="00BC2BF3">
      <w:pPr>
        <w:rPr>
          <w:szCs w:val="22"/>
        </w:rPr>
      </w:pPr>
      <w:r>
        <w:t>T</w:t>
      </w:r>
      <w:r w:rsidRPr="00C87248">
        <w:t>he National Evaluation</w:t>
      </w:r>
      <w:r>
        <w:t xml:space="preserve"> will address several research questions through the descriptive evaluations. The </w:t>
      </w:r>
      <w:r w:rsidRPr="00BC2BF3">
        <w:rPr>
          <w:szCs w:val="22"/>
        </w:rPr>
        <w:t xml:space="preserve">descriptive evaluation will address the following key research questions:  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What is the nature of the labor market in which HPOG 2.0 programs operate?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What groups are targeted for HPOG participants?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What are eligibility criteria and processes?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What occupational training opportunities are available to HPOG participants? What is the nature of pre-training, supportive services, job placement and retention services?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To what degree do HPOG 2.0 programs conform to the career pathways framework? What are the pathways?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What are the roles of grantee and partner organizations in delivering services?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What changes to the service delivery system are associated with HPOG 2.0 implementation?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How are health profession training programs being implemented across the grantee sites?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What occupational training opportunities are available to HPOG participants? What is the nature of pre-training, supportive services, job placement and retention services</w:t>
      </w:r>
      <w:r w:rsidRPr="00BC2BF3">
        <w:rPr>
          <w:sz w:val="22"/>
          <w:szCs w:val="22"/>
        </w:rPr>
        <w:t>?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 xml:space="preserve">What are the individual-level outputs and outcomes for participants in HPOG programs? </w:t>
      </w:r>
    </w:p>
    <w:p w:rsidR="00BC2BF3" w:rsidRPr="00BC2BF3" w:rsidRDefault="00BC2BF3" w:rsidP="00BC2BF3">
      <w:pPr>
        <w:pStyle w:val="ListParagraph"/>
        <w:numPr>
          <w:ilvl w:val="0"/>
          <w:numId w:val="53"/>
        </w:numPr>
        <w:spacing w:after="200" w:line="27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What were the component and unit costs of HPOG 2.0?</w:t>
      </w:r>
    </w:p>
    <w:p w:rsidR="00BC2BF3" w:rsidRPr="00BC2BF3" w:rsidRDefault="00BC2BF3" w:rsidP="00BC2BF3">
      <w:pPr>
        <w:rPr>
          <w:szCs w:val="22"/>
        </w:rPr>
      </w:pPr>
      <w:r w:rsidRPr="00BC2BF3">
        <w:rPr>
          <w:szCs w:val="22"/>
        </w:rPr>
        <w:t xml:space="preserve">Overall, the Tribal Evaluation will address the following key research questions: 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 xml:space="preserve">In what ways was the program designed or modified for Tribal organizations? 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To what degree do the HPOG programs conform to the career pathways framework? What are the pathways?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What changes to the service delivery system are associated with program implementation?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 xml:space="preserve"> How are health profession training programs being implemented across the grantee sites?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>What occupational training opportunities are available to HPOG participants? What is the nature of pre-training, supportive services, job placement and retention services</w:t>
      </w:r>
      <w:r w:rsidRPr="00BC2BF3">
        <w:rPr>
          <w:sz w:val="22"/>
          <w:szCs w:val="22"/>
        </w:rPr>
        <w:t>?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What key components or approaches seem to be successful or contribute to the success of these programs?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b/>
          <w:sz w:val="22"/>
          <w:szCs w:val="22"/>
        </w:rPr>
      </w:pPr>
      <w:r w:rsidRPr="00BC2BF3">
        <w:rPr>
          <w:b/>
          <w:sz w:val="22"/>
          <w:szCs w:val="22"/>
        </w:rPr>
        <w:t xml:space="preserve">What are the individual-level outputs and outcomes for participants in the Tribal HPOG programs? 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lastRenderedPageBreak/>
        <w:t xml:space="preserve">Do some programs or program components appear to be associated with positive outputs and outcomes for tribal populations? If so, what are the hypothesized reasons for differences between outcomes? 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6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 xml:space="preserve">Do different program models, strategies, or components appear to lead to different outcomes for participants? </w:t>
      </w:r>
    </w:p>
    <w:p w:rsidR="00BC2BF3" w:rsidRPr="00BC2BF3" w:rsidRDefault="00BC2BF3" w:rsidP="00BC2BF3">
      <w:pPr>
        <w:pStyle w:val="ListParagraph"/>
        <w:numPr>
          <w:ilvl w:val="0"/>
          <w:numId w:val="54"/>
        </w:numPr>
        <w:spacing w:after="160" w:line="259" w:lineRule="auto"/>
        <w:ind w:right="0"/>
        <w:jc w:val="left"/>
        <w:rPr>
          <w:sz w:val="22"/>
          <w:szCs w:val="22"/>
        </w:rPr>
      </w:pPr>
      <w:r w:rsidRPr="00BC2BF3">
        <w:rPr>
          <w:sz w:val="22"/>
          <w:szCs w:val="22"/>
        </w:rPr>
        <w:t>Is there evidence that participation in the program is positively associated with successful employment and work force capacity building outcomes?</w:t>
      </w:r>
    </w:p>
    <w:p w:rsidR="00BC2BF3" w:rsidRPr="00BC2BF3" w:rsidRDefault="00BC2BF3" w:rsidP="00BC2BF3">
      <w:pPr>
        <w:rPr>
          <w:szCs w:val="22"/>
        </w:rPr>
      </w:pPr>
    </w:p>
    <w:sectPr w:rsidR="00BC2BF3" w:rsidRPr="00BC2BF3" w:rsidSect="0075152D">
      <w:headerReference w:type="default" r:id="rId9"/>
      <w:footerReference w:type="default" r:id="rId10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2" w:rsidRDefault="00C95A52" w:rsidP="00D979EA">
      <w:r>
        <w:separator/>
      </w:r>
    </w:p>
  </w:endnote>
  <w:endnote w:type="continuationSeparator" w:id="0">
    <w:p w:rsidR="00C95A52" w:rsidRDefault="00C95A5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E01B3E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2" w:rsidRDefault="00C95A52" w:rsidP="00D979EA">
      <w:r>
        <w:separator/>
      </w:r>
    </w:p>
  </w:footnote>
  <w:footnote w:type="continuationSeparator" w:id="0">
    <w:p w:rsidR="00C95A52" w:rsidRDefault="00C95A5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AF7632" w:rsidRDefault="00AF7632" w:rsidP="001655AA">
    <w:pPr>
      <w:pStyle w:val="Header"/>
      <w:pBdr>
        <w:bottom w:val="single" w:sz="8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37322BB"/>
    <w:multiLevelType w:val="hybridMultilevel"/>
    <w:tmpl w:val="277A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F0957"/>
    <w:multiLevelType w:val="hybridMultilevel"/>
    <w:tmpl w:val="028E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42"/>
  </w:num>
  <w:num w:numId="4">
    <w:abstractNumId w:val="26"/>
  </w:num>
  <w:num w:numId="5">
    <w:abstractNumId w:val="44"/>
  </w:num>
  <w:num w:numId="6">
    <w:abstractNumId w:val="41"/>
  </w:num>
  <w:num w:numId="7">
    <w:abstractNumId w:val="35"/>
  </w:num>
  <w:num w:numId="8">
    <w:abstractNumId w:val="24"/>
  </w:num>
  <w:num w:numId="9">
    <w:abstractNumId w:val="28"/>
  </w:num>
  <w:num w:numId="10">
    <w:abstractNumId w:val="10"/>
  </w:num>
  <w:num w:numId="11">
    <w:abstractNumId w:val="12"/>
  </w:num>
  <w:num w:numId="12">
    <w:abstractNumId w:val="43"/>
  </w:num>
  <w:num w:numId="13">
    <w:abstractNumId w:val="40"/>
  </w:num>
  <w:num w:numId="14">
    <w:abstractNumId w:val="11"/>
  </w:num>
  <w:num w:numId="15">
    <w:abstractNumId w:val="33"/>
  </w:num>
  <w:num w:numId="16">
    <w:abstractNumId w:val="32"/>
  </w:num>
  <w:num w:numId="17">
    <w:abstractNumId w:val="1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5"/>
  </w:num>
  <w:num w:numId="22">
    <w:abstractNumId w:val="30"/>
  </w:num>
  <w:num w:numId="23">
    <w:abstractNumId w:val="27"/>
  </w:num>
  <w:num w:numId="24">
    <w:abstractNumId w:val="23"/>
  </w:num>
  <w:num w:numId="25">
    <w:abstractNumId w:val="22"/>
  </w:num>
  <w:num w:numId="26">
    <w:abstractNumId w:val="38"/>
  </w:num>
  <w:num w:numId="27">
    <w:abstractNumId w:val="13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3"/>
  </w:num>
  <w:num w:numId="40">
    <w:abstractNumId w:val="43"/>
  </w:num>
  <w:num w:numId="41">
    <w:abstractNumId w:val="43"/>
  </w:num>
  <w:num w:numId="42">
    <w:abstractNumId w:val="43"/>
  </w:num>
  <w:num w:numId="43">
    <w:abstractNumId w:val="43"/>
  </w:num>
  <w:num w:numId="44">
    <w:abstractNumId w:val="43"/>
  </w:num>
  <w:num w:numId="45">
    <w:abstractNumId w:val="43"/>
  </w:num>
  <w:num w:numId="46">
    <w:abstractNumId w:val="15"/>
  </w:num>
  <w:num w:numId="47">
    <w:abstractNumId w:val="20"/>
  </w:num>
  <w:num w:numId="48">
    <w:abstractNumId w:val="36"/>
  </w:num>
  <w:num w:numId="49">
    <w:abstractNumId w:val="37"/>
  </w:num>
  <w:num w:numId="50">
    <w:abstractNumId w:val="43"/>
  </w:num>
  <w:num w:numId="51">
    <w:abstractNumId w:val="17"/>
  </w:num>
  <w:num w:numId="52">
    <w:abstractNumId w:val="16"/>
  </w:num>
  <w:num w:numId="53">
    <w:abstractNumId w:val="14"/>
  </w:num>
  <w:num w:numId="5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3249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16FE"/>
    <w:rsid w:val="00003A2C"/>
    <w:rsid w:val="00006B3A"/>
    <w:rsid w:val="00013476"/>
    <w:rsid w:val="000136F3"/>
    <w:rsid w:val="00016E17"/>
    <w:rsid w:val="00016E98"/>
    <w:rsid w:val="00021F3D"/>
    <w:rsid w:val="0002216E"/>
    <w:rsid w:val="0002220C"/>
    <w:rsid w:val="00035232"/>
    <w:rsid w:val="00040E00"/>
    <w:rsid w:val="00046728"/>
    <w:rsid w:val="000525E0"/>
    <w:rsid w:val="00052BA4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8DC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097C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E6A6E"/>
    <w:rsid w:val="001F45EA"/>
    <w:rsid w:val="001F4B28"/>
    <w:rsid w:val="001F5AD7"/>
    <w:rsid w:val="00200E58"/>
    <w:rsid w:val="002064D3"/>
    <w:rsid w:val="002106BF"/>
    <w:rsid w:val="002108A4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5703F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308"/>
    <w:rsid w:val="0029491C"/>
    <w:rsid w:val="002962B8"/>
    <w:rsid w:val="002977EC"/>
    <w:rsid w:val="002A2833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F23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0E26"/>
    <w:rsid w:val="003A2FA8"/>
    <w:rsid w:val="003A3403"/>
    <w:rsid w:val="003A6F09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1699"/>
    <w:rsid w:val="003F37CB"/>
    <w:rsid w:val="003F3E19"/>
    <w:rsid w:val="003F73E1"/>
    <w:rsid w:val="00417EF2"/>
    <w:rsid w:val="00423092"/>
    <w:rsid w:val="004253E8"/>
    <w:rsid w:val="00427EA9"/>
    <w:rsid w:val="004319BC"/>
    <w:rsid w:val="004350B0"/>
    <w:rsid w:val="00436CE5"/>
    <w:rsid w:val="00450843"/>
    <w:rsid w:val="00455D47"/>
    <w:rsid w:val="00463A12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C6CAB"/>
    <w:rsid w:val="004D4C6D"/>
    <w:rsid w:val="004D60EE"/>
    <w:rsid w:val="004E01A4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86FD2"/>
    <w:rsid w:val="00597948"/>
    <w:rsid w:val="005A721D"/>
    <w:rsid w:val="005B08A7"/>
    <w:rsid w:val="005B1AC5"/>
    <w:rsid w:val="005B6A25"/>
    <w:rsid w:val="005B7B04"/>
    <w:rsid w:val="005C2365"/>
    <w:rsid w:val="005C4647"/>
    <w:rsid w:val="005C50FA"/>
    <w:rsid w:val="005C7542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25F8C"/>
    <w:rsid w:val="0063014E"/>
    <w:rsid w:val="006358EB"/>
    <w:rsid w:val="0065112D"/>
    <w:rsid w:val="006528D9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2037"/>
    <w:rsid w:val="006A541C"/>
    <w:rsid w:val="006A5B3B"/>
    <w:rsid w:val="006A5E7C"/>
    <w:rsid w:val="006B1DA6"/>
    <w:rsid w:val="006B1F00"/>
    <w:rsid w:val="006B6F07"/>
    <w:rsid w:val="006C6E4C"/>
    <w:rsid w:val="006C7A4C"/>
    <w:rsid w:val="006D406B"/>
    <w:rsid w:val="006D415A"/>
    <w:rsid w:val="006E2B32"/>
    <w:rsid w:val="006E77EF"/>
    <w:rsid w:val="006F2B34"/>
    <w:rsid w:val="007057ED"/>
    <w:rsid w:val="0070672F"/>
    <w:rsid w:val="007105A6"/>
    <w:rsid w:val="00715417"/>
    <w:rsid w:val="00726DD4"/>
    <w:rsid w:val="00730F56"/>
    <w:rsid w:val="00734F81"/>
    <w:rsid w:val="00744E2C"/>
    <w:rsid w:val="0075152D"/>
    <w:rsid w:val="00752119"/>
    <w:rsid w:val="00754408"/>
    <w:rsid w:val="00755A22"/>
    <w:rsid w:val="00762DFA"/>
    <w:rsid w:val="007631C7"/>
    <w:rsid w:val="00763CCC"/>
    <w:rsid w:val="00764739"/>
    <w:rsid w:val="00764955"/>
    <w:rsid w:val="00766FB0"/>
    <w:rsid w:val="0077492A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C12BB"/>
    <w:rsid w:val="007C30B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A00C6"/>
    <w:rsid w:val="008B0543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3405"/>
    <w:rsid w:val="009442EC"/>
    <w:rsid w:val="00944550"/>
    <w:rsid w:val="00952046"/>
    <w:rsid w:val="00952153"/>
    <w:rsid w:val="009550AD"/>
    <w:rsid w:val="009565D4"/>
    <w:rsid w:val="00957240"/>
    <w:rsid w:val="00957CAC"/>
    <w:rsid w:val="00966CB2"/>
    <w:rsid w:val="00967D7C"/>
    <w:rsid w:val="009736CF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1BB2"/>
    <w:rsid w:val="00A860A4"/>
    <w:rsid w:val="00A928FA"/>
    <w:rsid w:val="00A93EAA"/>
    <w:rsid w:val="00A95F2D"/>
    <w:rsid w:val="00AA146D"/>
    <w:rsid w:val="00AA2EAA"/>
    <w:rsid w:val="00AA70CB"/>
    <w:rsid w:val="00AA7161"/>
    <w:rsid w:val="00AA7B0B"/>
    <w:rsid w:val="00AB32CF"/>
    <w:rsid w:val="00AB5394"/>
    <w:rsid w:val="00AC4573"/>
    <w:rsid w:val="00AC59EB"/>
    <w:rsid w:val="00AD2235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37FDE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5C88"/>
    <w:rsid w:val="00B96ABD"/>
    <w:rsid w:val="00BA362D"/>
    <w:rsid w:val="00BB21DE"/>
    <w:rsid w:val="00BB33CA"/>
    <w:rsid w:val="00BC2BF3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95A52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10B8"/>
    <w:rsid w:val="00D235BE"/>
    <w:rsid w:val="00D34EEE"/>
    <w:rsid w:val="00D37BAF"/>
    <w:rsid w:val="00D37E33"/>
    <w:rsid w:val="00D41AD6"/>
    <w:rsid w:val="00D41B8E"/>
    <w:rsid w:val="00D41C09"/>
    <w:rsid w:val="00D42295"/>
    <w:rsid w:val="00D473D7"/>
    <w:rsid w:val="00D5064B"/>
    <w:rsid w:val="00D51B1E"/>
    <w:rsid w:val="00D52CD9"/>
    <w:rsid w:val="00D62D84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1B3E"/>
    <w:rsid w:val="00E039CB"/>
    <w:rsid w:val="00E11A40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64C57"/>
    <w:rsid w:val="00E65D24"/>
    <w:rsid w:val="00E72F03"/>
    <w:rsid w:val="00E7429A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3445"/>
    <w:rsid w:val="00EB5C8B"/>
    <w:rsid w:val="00EC3CC1"/>
    <w:rsid w:val="00EC47CA"/>
    <w:rsid w:val="00ED263C"/>
    <w:rsid w:val="00ED2A92"/>
    <w:rsid w:val="00ED4332"/>
    <w:rsid w:val="00ED503D"/>
    <w:rsid w:val="00EE11FD"/>
    <w:rsid w:val="00EE1D07"/>
    <w:rsid w:val="00EE4E25"/>
    <w:rsid w:val="00EE7B2F"/>
    <w:rsid w:val="00EF3534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404B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40DC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5069-D263-4F20-BD03-EC44179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3126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SYSTEM</cp:lastModifiedBy>
  <cp:revision>2</cp:revision>
  <cp:lastPrinted>2012-12-14T13:50:00Z</cp:lastPrinted>
  <dcterms:created xsi:type="dcterms:W3CDTF">2018-02-01T16:26:00Z</dcterms:created>
  <dcterms:modified xsi:type="dcterms:W3CDTF">2018-02-01T16:26:00Z</dcterms:modified>
  <cp:category>Templates</cp:category>
</cp:coreProperties>
</file>