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78DBFACD" w14:textId="77777777"/>
    <w:p w:rsidR="000B21AF" w:rsidP="00D71B67" w:rsidRDefault="0006270C" w14:paraId="2A317D57" w14:textId="77777777">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14:paraId="47A2379D" w14:textId="77777777">
      <w:pPr>
        <w:jc w:val="center"/>
        <w:rPr>
          <w:b/>
          <w:sz w:val="28"/>
          <w:szCs w:val="28"/>
        </w:rPr>
      </w:pPr>
      <w:r w:rsidRPr="006A233B">
        <w:rPr>
          <w:b/>
          <w:sz w:val="28"/>
          <w:szCs w:val="28"/>
        </w:rPr>
        <w:t xml:space="preserve">Form I-129, Petition for a Nonimmigrant Worker </w:t>
      </w:r>
    </w:p>
    <w:p w:rsidR="00483DCD" w:rsidP="00D71B67" w:rsidRDefault="00483DCD" w14:paraId="353C670A" w14:textId="77777777">
      <w:pPr>
        <w:jc w:val="center"/>
        <w:rPr>
          <w:b/>
          <w:sz w:val="28"/>
          <w:szCs w:val="28"/>
        </w:rPr>
      </w:pPr>
      <w:r>
        <w:rPr>
          <w:b/>
          <w:sz w:val="28"/>
          <w:szCs w:val="28"/>
        </w:rPr>
        <w:t>OMB Number: 1615-</w:t>
      </w:r>
      <w:r w:rsidR="006A233B">
        <w:rPr>
          <w:b/>
          <w:sz w:val="28"/>
          <w:szCs w:val="28"/>
        </w:rPr>
        <w:t>0009</w:t>
      </w:r>
    </w:p>
    <w:p w:rsidR="009377EB" w:rsidP="00D71B67" w:rsidRDefault="00B10F98" w14:paraId="6949BEC6" w14:textId="410666EB">
      <w:pPr>
        <w:jc w:val="center"/>
        <w:rPr>
          <w:b/>
          <w:sz w:val="28"/>
          <w:szCs w:val="28"/>
        </w:rPr>
      </w:pPr>
      <w:r>
        <w:rPr>
          <w:b/>
          <w:sz w:val="28"/>
          <w:szCs w:val="28"/>
        </w:rPr>
        <w:t>10</w:t>
      </w:r>
      <w:r w:rsidR="00055A41">
        <w:rPr>
          <w:b/>
          <w:sz w:val="28"/>
          <w:szCs w:val="28"/>
        </w:rPr>
        <w:t>/</w:t>
      </w:r>
      <w:r>
        <w:rPr>
          <w:b/>
          <w:sz w:val="28"/>
          <w:szCs w:val="28"/>
        </w:rPr>
        <w:t>0</w:t>
      </w:r>
      <w:r w:rsidR="00C15A92">
        <w:rPr>
          <w:b/>
          <w:sz w:val="28"/>
          <w:szCs w:val="28"/>
        </w:rPr>
        <w:t>6</w:t>
      </w:r>
      <w:r w:rsidR="00055A41">
        <w:rPr>
          <w:b/>
          <w:sz w:val="28"/>
          <w:szCs w:val="28"/>
        </w:rPr>
        <w:t>/2020</w:t>
      </w:r>
    </w:p>
    <w:p w:rsidR="00483DCD" w:rsidP="0006270C" w:rsidRDefault="00483DCD" w14:paraId="4D28B17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23EFDBD" w14:textId="77777777">
        <w:tc>
          <w:tcPr>
            <w:tcW w:w="12348" w:type="dxa"/>
            <w:shd w:val="clear" w:color="auto" w:fill="auto"/>
          </w:tcPr>
          <w:p w:rsidR="00637C0D" w:rsidP="00637C0D" w:rsidRDefault="00483DCD" w14:paraId="2D2CB530" w14:textId="233F9B49">
            <w:pPr>
              <w:rPr>
                <w:b/>
                <w:sz w:val="24"/>
                <w:szCs w:val="24"/>
              </w:rPr>
            </w:pPr>
            <w:r w:rsidRPr="00A6192C">
              <w:rPr>
                <w:b/>
                <w:sz w:val="24"/>
                <w:szCs w:val="24"/>
              </w:rPr>
              <w:t>Reason for Revision:</w:t>
            </w:r>
            <w:r w:rsidRPr="00A6192C" w:rsidR="00637C0D">
              <w:rPr>
                <w:b/>
                <w:sz w:val="24"/>
                <w:szCs w:val="24"/>
              </w:rPr>
              <w:t xml:space="preserve">  </w:t>
            </w:r>
            <w:r w:rsidR="00055A41">
              <w:rPr>
                <w:b/>
                <w:sz w:val="24"/>
                <w:szCs w:val="24"/>
              </w:rPr>
              <w:t>Strengthening H-1B IFR</w:t>
            </w:r>
          </w:p>
          <w:p w:rsidRPr="00A6192C" w:rsidR="00055A41" w:rsidP="00637C0D" w:rsidRDefault="00055A41" w14:paraId="5A350CC5" w14:textId="111D0330">
            <w:pPr>
              <w:rPr>
                <w:sz w:val="24"/>
                <w:szCs w:val="24"/>
              </w:rPr>
            </w:pPr>
            <w:r>
              <w:rPr>
                <w:b/>
                <w:sz w:val="24"/>
                <w:szCs w:val="24"/>
              </w:rPr>
              <w:t xml:space="preserve">Project Phase:  </w:t>
            </w:r>
            <w:r w:rsidR="00FE654B">
              <w:rPr>
                <w:b/>
                <w:sz w:val="24"/>
                <w:szCs w:val="24"/>
              </w:rPr>
              <w:t>DHS/OGC</w:t>
            </w:r>
            <w:r w:rsidR="00165669">
              <w:rPr>
                <w:b/>
                <w:sz w:val="24"/>
                <w:szCs w:val="24"/>
              </w:rPr>
              <w:t xml:space="preserve"> Review</w:t>
            </w:r>
          </w:p>
          <w:p w:rsidRPr="00A6192C" w:rsidR="00637C0D" w:rsidP="00637C0D" w:rsidRDefault="00637C0D" w14:paraId="272FCA8E" w14:textId="77777777">
            <w:pPr>
              <w:rPr>
                <w:b/>
                <w:sz w:val="24"/>
                <w:szCs w:val="24"/>
              </w:rPr>
            </w:pPr>
          </w:p>
          <w:p w:rsidRPr="00A6192C" w:rsidR="00637C0D" w:rsidP="00637C0D" w:rsidRDefault="00637C0D" w14:paraId="6F7A7470" w14:textId="77777777">
            <w:pPr>
              <w:rPr>
                <w:sz w:val="24"/>
                <w:szCs w:val="24"/>
              </w:rPr>
            </w:pPr>
            <w:r w:rsidRPr="00A6192C">
              <w:rPr>
                <w:sz w:val="24"/>
                <w:szCs w:val="24"/>
              </w:rPr>
              <w:t>Legend for Proposed Text:</w:t>
            </w:r>
          </w:p>
          <w:p w:rsidRPr="00A6192C" w:rsidR="00637C0D" w:rsidP="00637C0D" w:rsidRDefault="00637C0D" w14:paraId="47D1D82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585D7C79"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57D0BEC" w14:textId="77777777">
            <w:pPr>
              <w:rPr>
                <w:b/>
                <w:sz w:val="24"/>
                <w:szCs w:val="24"/>
              </w:rPr>
            </w:pPr>
          </w:p>
          <w:p w:rsidR="006C475E" w:rsidP="006C475E" w:rsidRDefault="006C475E" w14:paraId="793F07AA" w14:textId="77777777">
            <w:pPr>
              <w:rPr>
                <w:sz w:val="24"/>
                <w:szCs w:val="24"/>
              </w:rPr>
            </w:pPr>
            <w:r>
              <w:rPr>
                <w:sz w:val="24"/>
                <w:szCs w:val="24"/>
              </w:rPr>
              <w:t xml:space="preserve">Expires </w:t>
            </w:r>
            <w:r w:rsidR="001F2A7F">
              <w:rPr>
                <w:sz w:val="24"/>
                <w:szCs w:val="24"/>
              </w:rPr>
              <w:t>10/31/2021</w:t>
            </w:r>
          </w:p>
          <w:p w:rsidRPr="006C475E" w:rsidR="006C475E" w:rsidP="001F2A7F" w:rsidRDefault="006C475E" w14:paraId="02160809" w14:textId="77777777">
            <w:pPr>
              <w:rPr>
                <w:sz w:val="24"/>
                <w:szCs w:val="24"/>
              </w:rPr>
            </w:pPr>
            <w:r>
              <w:rPr>
                <w:sz w:val="24"/>
                <w:szCs w:val="24"/>
              </w:rPr>
              <w:t xml:space="preserve">Edition Date </w:t>
            </w:r>
            <w:r w:rsidR="006A233B">
              <w:rPr>
                <w:sz w:val="24"/>
                <w:szCs w:val="24"/>
              </w:rPr>
              <w:t>01/</w:t>
            </w:r>
            <w:r w:rsidR="001F2A7F">
              <w:rPr>
                <w:sz w:val="24"/>
                <w:szCs w:val="24"/>
              </w:rPr>
              <w:t>27</w:t>
            </w:r>
            <w:r w:rsidR="006A233B">
              <w:rPr>
                <w:sz w:val="24"/>
                <w:szCs w:val="24"/>
              </w:rPr>
              <w:t>/2020</w:t>
            </w:r>
          </w:p>
        </w:tc>
      </w:tr>
    </w:tbl>
    <w:p w:rsidR="0006270C" w:rsidRDefault="0006270C" w14:paraId="6599058A" w14:textId="77777777"/>
    <w:p w:rsidR="0006270C" w:rsidRDefault="0006270C" w14:paraId="3A7673B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AB13775" w14:textId="77777777">
        <w:tc>
          <w:tcPr>
            <w:tcW w:w="2808" w:type="dxa"/>
            <w:shd w:val="clear" w:color="auto" w:fill="D9D9D9"/>
            <w:vAlign w:val="center"/>
          </w:tcPr>
          <w:p w:rsidRPr="00F736EE" w:rsidR="00016C07" w:rsidP="00041392" w:rsidRDefault="00016C07" w14:paraId="6D424BF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368E85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AA65901" w14:textId="77777777">
            <w:pPr>
              <w:pStyle w:val="Default"/>
              <w:jc w:val="center"/>
              <w:rPr>
                <w:b/>
                <w:color w:val="auto"/>
              </w:rPr>
            </w:pPr>
            <w:r>
              <w:rPr>
                <w:b/>
                <w:color w:val="auto"/>
              </w:rPr>
              <w:t>Proposed Text</w:t>
            </w:r>
          </w:p>
        </w:tc>
      </w:tr>
      <w:tr w:rsidRPr="007228B5" w:rsidR="007D4F50" w:rsidTr="002D6271" w14:paraId="38FE5E07" w14:textId="77777777">
        <w:tc>
          <w:tcPr>
            <w:tcW w:w="2808" w:type="dxa"/>
          </w:tcPr>
          <w:p w:rsidR="007D4F50" w:rsidP="007D4F50" w:rsidRDefault="007D4F50" w14:paraId="13C721A3" w14:textId="77777777">
            <w:pPr>
              <w:rPr>
                <w:b/>
                <w:sz w:val="24"/>
                <w:szCs w:val="24"/>
              </w:rPr>
            </w:pPr>
            <w:r>
              <w:rPr>
                <w:b/>
                <w:sz w:val="24"/>
                <w:szCs w:val="24"/>
              </w:rPr>
              <w:t>Page 1,</w:t>
            </w:r>
          </w:p>
          <w:p w:rsidRPr="004B3E2B" w:rsidR="007D4F50" w:rsidP="007D4F50" w:rsidRDefault="007D4F50" w14:paraId="596226AE" w14:textId="77777777">
            <w:pPr>
              <w:rPr>
                <w:b/>
                <w:sz w:val="24"/>
                <w:szCs w:val="24"/>
              </w:rPr>
            </w:pPr>
            <w:r w:rsidRPr="004605CE">
              <w:rPr>
                <w:b/>
                <w:sz w:val="24"/>
                <w:szCs w:val="24"/>
              </w:rPr>
              <w:t>Part 1.   Petitioner Information</w:t>
            </w:r>
          </w:p>
        </w:tc>
        <w:tc>
          <w:tcPr>
            <w:tcW w:w="4095" w:type="dxa"/>
          </w:tcPr>
          <w:p w:rsidR="007D4F50" w:rsidP="007D4F50" w:rsidRDefault="007D4F50" w14:paraId="2572D175" w14:textId="0E16E7BF">
            <w:pPr>
              <w:rPr>
                <w:b/>
              </w:rPr>
            </w:pPr>
            <w:r>
              <w:rPr>
                <w:b/>
              </w:rPr>
              <w:t>[Page 1]</w:t>
            </w:r>
          </w:p>
          <w:p w:rsidR="002E4D67" w:rsidP="007D4F50" w:rsidRDefault="002E4D67" w14:paraId="1FC53506" w14:textId="6B8FE837">
            <w:pPr>
              <w:rPr>
                <w:b/>
              </w:rPr>
            </w:pPr>
            <w:r w:rsidRPr="00B46E3A">
              <w:rPr>
                <w:b/>
              </w:rPr>
              <w:t>START HERE - Type or print in black ink.</w:t>
            </w:r>
          </w:p>
          <w:p w:rsidR="007D4F50" w:rsidP="007D4F50" w:rsidRDefault="007D4F50" w14:paraId="40DA2CBA" w14:textId="77777777">
            <w:pPr>
              <w:rPr>
                <w:b/>
              </w:rPr>
            </w:pPr>
          </w:p>
          <w:p w:rsidR="002E4D67" w:rsidP="007D4F50" w:rsidRDefault="002E4D67" w14:paraId="193CB8AA" w14:textId="77777777">
            <w:pPr>
              <w:rPr>
                <w:b/>
              </w:rPr>
            </w:pPr>
          </w:p>
          <w:p w:rsidR="002E4D67" w:rsidP="007D4F50" w:rsidRDefault="002E4D67" w14:paraId="135F6FD8" w14:textId="77777777">
            <w:pPr>
              <w:rPr>
                <w:b/>
              </w:rPr>
            </w:pPr>
          </w:p>
          <w:p w:rsidR="002E4D67" w:rsidP="007D4F50" w:rsidRDefault="002E4D67" w14:paraId="2A670204" w14:textId="77777777">
            <w:pPr>
              <w:rPr>
                <w:b/>
              </w:rPr>
            </w:pPr>
          </w:p>
          <w:p w:rsidR="002E4D67" w:rsidP="007D4F50" w:rsidRDefault="002E4D67" w14:paraId="3E542260" w14:textId="77777777">
            <w:pPr>
              <w:rPr>
                <w:b/>
              </w:rPr>
            </w:pPr>
          </w:p>
          <w:p w:rsidR="002E4D67" w:rsidP="007D4F50" w:rsidRDefault="002E4D67" w14:paraId="677D1A6A" w14:textId="77777777">
            <w:pPr>
              <w:rPr>
                <w:b/>
              </w:rPr>
            </w:pPr>
          </w:p>
          <w:p w:rsidR="002E4D67" w:rsidP="007D4F50" w:rsidRDefault="002E4D67" w14:paraId="3C95D5BA" w14:textId="77777777">
            <w:pPr>
              <w:rPr>
                <w:b/>
              </w:rPr>
            </w:pPr>
          </w:p>
          <w:p w:rsidR="002E4D67" w:rsidP="007D4F50" w:rsidRDefault="002E4D67" w14:paraId="1FE9B851" w14:textId="77777777">
            <w:pPr>
              <w:rPr>
                <w:b/>
              </w:rPr>
            </w:pPr>
          </w:p>
          <w:p w:rsidR="002E4D67" w:rsidP="007D4F50" w:rsidRDefault="002E4D67" w14:paraId="0AADF36A" w14:textId="77777777">
            <w:pPr>
              <w:rPr>
                <w:b/>
              </w:rPr>
            </w:pPr>
          </w:p>
          <w:p w:rsidR="002E4D67" w:rsidP="007D4F50" w:rsidRDefault="002E4D67" w14:paraId="5073ACC9" w14:textId="77777777">
            <w:pPr>
              <w:rPr>
                <w:b/>
              </w:rPr>
            </w:pPr>
          </w:p>
          <w:p w:rsidR="002E4D67" w:rsidP="007D4F50" w:rsidRDefault="002E4D67" w14:paraId="3F7EEC8F" w14:textId="77777777">
            <w:pPr>
              <w:rPr>
                <w:b/>
              </w:rPr>
            </w:pPr>
          </w:p>
          <w:p w:rsidRPr="00804375" w:rsidR="007D4F50" w:rsidP="007D4F50" w:rsidRDefault="007D4F50" w14:paraId="0CF2B065" w14:textId="034608BD">
            <w:pPr>
              <w:rPr>
                <w:b/>
              </w:rPr>
            </w:pPr>
            <w:r w:rsidRPr="00804375">
              <w:rPr>
                <w:b/>
              </w:rPr>
              <w:t xml:space="preserve">Part 1.   Petitioner Information </w:t>
            </w:r>
          </w:p>
          <w:p w:rsidRPr="00804375" w:rsidR="002E4D67" w:rsidP="007D4F50" w:rsidRDefault="002E4D67" w14:paraId="632959DC" w14:textId="77777777"/>
          <w:p w:rsidRPr="00804375" w:rsidR="007D4F50" w:rsidP="007D4F50" w:rsidRDefault="007D4F50" w14:paraId="3A3CCAA4" w14:textId="77777777">
            <w:r w:rsidRPr="00804375">
              <w:t xml:space="preserve">If you are an individual filing this petition, complete </w:t>
            </w:r>
            <w:r w:rsidRPr="00804375">
              <w:rPr>
                <w:b/>
              </w:rPr>
              <w:t>Item Number 1.</w:t>
            </w:r>
            <w:r w:rsidRPr="00804375">
              <w:t xml:space="preserve">  </w:t>
            </w:r>
            <w:r w:rsidRPr="00804375">
              <w:rPr>
                <w:b/>
              </w:rPr>
              <w:t>If you are a company or an organization filing this petition</w:t>
            </w:r>
            <w:r w:rsidRPr="00804375">
              <w:t xml:space="preserve">, complete </w:t>
            </w:r>
            <w:r w:rsidRPr="00804375">
              <w:rPr>
                <w:b/>
              </w:rPr>
              <w:t>Item Number 2.</w:t>
            </w:r>
            <w:r w:rsidRPr="00804375">
              <w:t xml:space="preserve">  </w:t>
            </w:r>
          </w:p>
          <w:p w:rsidRPr="00804375" w:rsidR="007D4F50" w:rsidP="007D4F50" w:rsidRDefault="007D4F50" w14:paraId="4936D111" w14:textId="77777777"/>
          <w:p w:rsidR="007D4F50" w:rsidP="007D4F50" w:rsidRDefault="007D4F50" w14:paraId="56FF4AB2" w14:textId="0E800183">
            <w:r w:rsidRPr="00804375">
              <w:rPr>
                <w:b/>
              </w:rPr>
              <w:t>1.</w:t>
            </w:r>
            <w:r w:rsidRPr="00804375">
              <w:t xml:space="preserve"> Legal Name of Individual Petitioner</w:t>
            </w:r>
          </w:p>
          <w:p w:rsidRPr="00804375" w:rsidR="007D4F50" w:rsidP="007D4F50" w:rsidRDefault="007D4F50" w14:paraId="5FC6AC4B" w14:textId="77777777"/>
          <w:p w:rsidRPr="00804375" w:rsidR="007D4F50" w:rsidP="007D4F50" w:rsidRDefault="007D4F50" w14:paraId="1AE1807C" w14:textId="77777777">
            <w:r w:rsidRPr="00804375">
              <w:t>Family Name (Last Name)</w:t>
            </w:r>
          </w:p>
          <w:p w:rsidRPr="00804375" w:rsidR="007D4F50" w:rsidP="007D4F50" w:rsidRDefault="007D4F50" w14:paraId="580AC526" w14:textId="77777777">
            <w:r w:rsidRPr="00804375">
              <w:t>Given Name (First Name)</w:t>
            </w:r>
          </w:p>
          <w:p w:rsidRPr="00804375" w:rsidR="007D4F50" w:rsidP="007D4F50" w:rsidRDefault="007D4F50" w14:paraId="303A342C" w14:textId="77777777">
            <w:r w:rsidRPr="00804375">
              <w:t xml:space="preserve">Middle Name </w:t>
            </w:r>
          </w:p>
          <w:p w:rsidRPr="00804375" w:rsidR="007D4F50" w:rsidP="007D4F50" w:rsidRDefault="007D4F50" w14:paraId="43F04F01" w14:textId="77777777"/>
          <w:p w:rsidRPr="00804375" w:rsidR="007D4F50" w:rsidP="007D4F50" w:rsidRDefault="007D4F50" w14:paraId="7513BD17" w14:textId="77777777">
            <w:r w:rsidRPr="00804375">
              <w:rPr>
                <w:b/>
              </w:rPr>
              <w:t>2.</w:t>
            </w:r>
            <w:r w:rsidRPr="00804375">
              <w:t xml:space="preserve"> Company or Organization Name</w:t>
            </w:r>
          </w:p>
          <w:p w:rsidRPr="00804375" w:rsidR="007D4F50" w:rsidP="007D4F50" w:rsidRDefault="007D4F50" w14:paraId="114A127F" w14:textId="77777777"/>
          <w:p w:rsidRPr="00804375" w:rsidR="007D4F50" w:rsidP="007D4F50" w:rsidRDefault="007D4F50" w14:paraId="61B43E6B" w14:textId="77777777">
            <w:r w:rsidRPr="00804375">
              <w:rPr>
                <w:b/>
              </w:rPr>
              <w:t xml:space="preserve">3. </w:t>
            </w:r>
            <w:r w:rsidRPr="00804375">
              <w:t>Mailing Address of Individual, Company or Organization</w:t>
            </w:r>
          </w:p>
          <w:p w:rsidRPr="00804375" w:rsidR="007D4F50" w:rsidP="007D4F50" w:rsidRDefault="007D4F50" w14:paraId="5ACB761F" w14:textId="77777777">
            <w:r w:rsidRPr="00804375">
              <w:t xml:space="preserve">In Care Of Name </w:t>
            </w:r>
          </w:p>
          <w:p w:rsidRPr="00804375" w:rsidR="007D4F50" w:rsidP="007D4F50" w:rsidRDefault="007D4F50" w14:paraId="4A7F68A4" w14:textId="77777777">
            <w:r w:rsidRPr="00804375">
              <w:t>Street Number and Name</w:t>
            </w:r>
          </w:p>
          <w:p w:rsidRPr="00804375" w:rsidR="007D4F50" w:rsidP="007D4F50" w:rsidRDefault="007D4F50" w14:paraId="14DE2C34" w14:textId="77777777">
            <w:r w:rsidRPr="00804375">
              <w:t>Apt.</w:t>
            </w:r>
          </w:p>
          <w:p w:rsidRPr="00804375" w:rsidR="007D4F50" w:rsidP="007D4F50" w:rsidRDefault="007D4F50" w14:paraId="2A528B74" w14:textId="77777777">
            <w:r w:rsidRPr="00804375">
              <w:t>Ste.</w:t>
            </w:r>
          </w:p>
          <w:p w:rsidRPr="00804375" w:rsidR="007D4F50" w:rsidP="007D4F50" w:rsidRDefault="007D4F50" w14:paraId="3BBC9C56" w14:textId="77777777">
            <w:r w:rsidRPr="00804375">
              <w:t>Flr.</w:t>
            </w:r>
          </w:p>
          <w:p w:rsidRPr="00804375" w:rsidR="007D4F50" w:rsidP="007D4F50" w:rsidRDefault="007D4F50" w14:paraId="4DC655C0" w14:textId="77777777">
            <w:r w:rsidRPr="00804375">
              <w:t>Number</w:t>
            </w:r>
          </w:p>
          <w:p w:rsidRPr="00804375" w:rsidR="007D4F50" w:rsidP="007D4F50" w:rsidRDefault="007D4F50" w14:paraId="4CD47DAB" w14:textId="77777777">
            <w:r w:rsidRPr="00804375">
              <w:t>City or Town</w:t>
            </w:r>
          </w:p>
          <w:p w:rsidRPr="00804375" w:rsidR="007D4F50" w:rsidP="007D4F50" w:rsidRDefault="007D4F50" w14:paraId="0EE5D793" w14:textId="77777777">
            <w:r w:rsidRPr="00804375">
              <w:lastRenderedPageBreak/>
              <w:t>State</w:t>
            </w:r>
          </w:p>
          <w:p w:rsidRPr="00804375" w:rsidR="007D4F50" w:rsidP="007D4F50" w:rsidRDefault="007D4F50" w14:paraId="228BDCB3" w14:textId="77777777">
            <w:r w:rsidRPr="00804375">
              <w:t>ZIP Code</w:t>
            </w:r>
          </w:p>
          <w:p w:rsidRPr="00804375" w:rsidR="007D4F50" w:rsidP="007D4F50" w:rsidRDefault="007D4F50" w14:paraId="6A9E7EA4" w14:textId="77777777">
            <w:r w:rsidRPr="00804375">
              <w:t>(USPS ZIP Code Lookup)</w:t>
            </w:r>
          </w:p>
          <w:p w:rsidRPr="00804375" w:rsidR="007D4F50" w:rsidP="007D4F50" w:rsidRDefault="007D4F50" w14:paraId="5D6D3B95" w14:textId="77777777">
            <w:r w:rsidRPr="00804375">
              <w:t>Province</w:t>
            </w:r>
          </w:p>
          <w:p w:rsidRPr="00804375" w:rsidR="007D4F50" w:rsidP="007D4F50" w:rsidRDefault="007D4F50" w14:paraId="4293B372" w14:textId="77777777">
            <w:r w:rsidRPr="00804375">
              <w:t>Postal Code</w:t>
            </w:r>
          </w:p>
          <w:p w:rsidRPr="00804375" w:rsidR="007D4F50" w:rsidP="007D4F50" w:rsidRDefault="007D4F50" w14:paraId="375800F8" w14:textId="77777777">
            <w:r w:rsidRPr="00804375">
              <w:t>Country</w:t>
            </w:r>
          </w:p>
          <w:p w:rsidRPr="00804375" w:rsidR="007D4F50" w:rsidP="007D4F50" w:rsidRDefault="007D4F50" w14:paraId="4629FACB" w14:textId="77777777"/>
          <w:p w:rsidRPr="00804375" w:rsidR="007D4F50" w:rsidP="007D4F50" w:rsidRDefault="007D4F50" w14:paraId="53870946" w14:textId="77777777">
            <w:r w:rsidRPr="00804375">
              <w:rPr>
                <w:b/>
              </w:rPr>
              <w:t>4. Contact Information</w:t>
            </w:r>
          </w:p>
          <w:p w:rsidRPr="00804375" w:rsidR="007D4F50" w:rsidP="007D4F50" w:rsidRDefault="007D4F50" w14:paraId="7E7B9FDD" w14:textId="77777777">
            <w:r w:rsidRPr="00804375">
              <w:t>Daytime Telephone Number</w:t>
            </w:r>
          </w:p>
          <w:p w:rsidRPr="00804375" w:rsidR="007D4F50" w:rsidP="007D4F50" w:rsidRDefault="007D4F50" w14:paraId="67B0CE87" w14:textId="77777777">
            <w:r w:rsidRPr="00804375">
              <w:t>Mobile Telephone Number</w:t>
            </w:r>
          </w:p>
          <w:p w:rsidRPr="00804375" w:rsidR="007D4F50" w:rsidP="007D4F50" w:rsidRDefault="007D4F50" w14:paraId="04F00AF5" w14:textId="77777777">
            <w:r w:rsidRPr="00804375">
              <w:t>Email Address (if any)</w:t>
            </w:r>
          </w:p>
          <w:p w:rsidRPr="00804375" w:rsidR="007D4F50" w:rsidP="007D4F50" w:rsidRDefault="007D4F50" w14:paraId="07E0FA6D" w14:textId="77777777"/>
          <w:p w:rsidRPr="00804375" w:rsidR="007D4F50" w:rsidP="007D4F50" w:rsidRDefault="007D4F50" w14:paraId="5CF3DB86" w14:textId="77777777">
            <w:r w:rsidRPr="00804375">
              <w:rPr>
                <w:b/>
              </w:rPr>
              <w:t>5.</w:t>
            </w:r>
            <w:r w:rsidRPr="00804375">
              <w:t xml:space="preserve"> </w:t>
            </w:r>
            <w:r w:rsidRPr="00804375">
              <w:rPr>
                <w:b/>
              </w:rPr>
              <w:t>Other Information</w:t>
            </w:r>
          </w:p>
          <w:p w:rsidRPr="00804375" w:rsidR="007D4F50" w:rsidP="007D4F50" w:rsidRDefault="007D4F50" w14:paraId="123978CD" w14:textId="77777777">
            <w:r w:rsidRPr="00804375">
              <w:t>Federal Employer Identification Number (FEIN)</w:t>
            </w:r>
          </w:p>
          <w:p w:rsidRPr="00804375" w:rsidR="007D4F50" w:rsidP="007D4F50" w:rsidRDefault="007D4F50" w14:paraId="41DC1123" w14:textId="77777777">
            <w:r w:rsidRPr="00804375">
              <w:t xml:space="preserve">Individual IRS Tax Number </w:t>
            </w:r>
          </w:p>
          <w:p w:rsidRPr="00804375" w:rsidR="007D4F50" w:rsidP="007D4F50" w:rsidRDefault="007D4F50" w14:paraId="328A3C30" w14:textId="77777777">
            <w:r w:rsidRPr="00804375">
              <w:t>U.S. Social Security Number (if any)</w:t>
            </w:r>
          </w:p>
          <w:p w:rsidRPr="00D85F46" w:rsidR="007D4F50" w:rsidP="007D4F50" w:rsidRDefault="007D4F50" w14:paraId="7C33DA6C" w14:textId="77777777"/>
        </w:tc>
        <w:tc>
          <w:tcPr>
            <w:tcW w:w="4095" w:type="dxa"/>
          </w:tcPr>
          <w:p w:rsidRPr="00275119" w:rsidR="007D4F50" w:rsidP="007D4F50" w:rsidRDefault="007D4F50" w14:paraId="3AF8E7CE" w14:textId="77777777">
            <w:pPr>
              <w:rPr>
                <w:b/>
              </w:rPr>
            </w:pPr>
            <w:r w:rsidRPr="00275119">
              <w:rPr>
                <w:b/>
              </w:rPr>
              <w:lastRenderedPageBreak/>
              <w:t>[Page 1]</w:t>
            </w:r>
          </w:p>
          <w:p w:rsidRPr="00275119" w:rsidR="002E4D67" w:rsidP="002E4D67" w:rsidRDefault="002E4D67" w14:paraId="57BCD9D9" w14:textId="77777777">
            <w:pPr>
              <w:rPr>
                <w:color w:val="FF0000"/>
              </w:rPr>
            </w:pPr>
            <w:r w:rsidRPr="00275119">
              <w:rPr>
                <w:b/>
              </w:rPr>
              <w:t xml:space="preserve">START HERE - Type or print in black ink. </w:t>
            </w:r>
            <w:r w:rsidRPr="00275119">
              <w:rPr>
                <w:color w:val="FF0000"/>
              </w:rPr>
              <w:t>Answer all questions fully and accurately. If an item is not applicable (for example, if you have never been married and the question asks, “Provide the name of your current spouse”), type or print “N/A.” If your answer to a question which requires a numeric response is zero or none (for example, “How many children do you have” or “How many times have you departed the United States”), type or print “None” unless otherwise directed.</w:t>
            </w:r>
          </w:p>
          <w:p w:rsidRPr="00275119" w:rsidR="007D4F50" w:rsidP="007D4F50" w:rsidRDefault="007D4F50" w14:paraId="79E1A1F3" w14:textId="141C95FB">
            <w:pPr>
              <w:rPr>
                <w:b/>
              </w:rPr>
            </w:pPr>
          </w:p>
          <w:p w:rsidRPr="00275119" w:rsidR="007D4F50" w:rsidP="007D4F50" w:rsidRDefault="007D4F50" w14:paraId="600EE6E1" w14:textId="77777777">
            <w:pPr>
              <w:rPr>
                <w:b/>
              </w:rPr>
            </w:pPr>
            <w:r w:rsidRPr="00275119">
              <w:rPr>
                <w:b/>
              </w:rPr>
              <w:t xml:space="preserve">Part 1.   Petitioner Information </w:t>
            </w:r>
          </w:p>
          <w:p w:rsidRPr="00275119" w:rsidR="007D4F50" w:rsidP="007D4F50" w:rsidRDefault="007D4F50" w14:paraId="36BC2C77" w14:textId="77777777"/>
          <w:p w:rsidRPr="00275119" w:rsidR="007D4F50" w:rsidP="007D4F50" w:rsidRDefault="007D4F50" w14:paraId="71DC9DF2" w14:textId="77777777">
            <w:bookmarkStart w:name="_Hlk39658151" w:id="0"/>
            <w:r w:rsidRPr="00275119">
              <w:t xml:space="preserve">If you are an individual </w:t>
            </w:r>
            <w:r w:rsidRPr="00275119">
              <w:rPr>
                <w:color w:val="FF0000"/>
              </w:rPr>
              <w:t>or sole proprietor</w:t>
            </w:r>
            <w:r w:rsidRPr="00275119">
              <w:t xml:space="preserve"> filing this petition, complete </w:t>
            </w:r>
            <w:r w:rsidRPr="00275119">
              <w:rPr>
                <w:b/>
              </w:rPr>
              <w:t>Item Number 1.</w:t>
            </w:r>
            <w:r w:rsidRPr="00275119">
              <w:t xml:space="preserve">  </w:t>
            </w:r>
            <w:r w:rsidRPr="00275119">
              <w:rPr>
                <w:b/>
              </w:rPr>
              <w:t>If you are a company or an organization filing this petition</w:t>
            </w:r>
            <w:r w:rsidRPr="00275119">
              <w:t xml:space="preserve">, complete </w:t>
            </w:r>
            <w:r w:rsidRPr="00275119">
              <w:rPr>
                <w:b/>
              </w:rPr>
              <w:t>Item Number 2.</w:t>
            </w:r>
            <w:r w:rsidRPr="00275119">
              <w:t xml:space="preserve">  </w:t>
            </w:r>
          </w:p>
          <w:bookmarkEnd w:id="0"/>
          <w:p w:rsidRPr="00275119" w:rsidR="007D4F50" w:rsidP="007D4F50" w:rsidRDefault="007D4F50" w14:paraId="3D94C146" w14:textId="77777777"/>
          <w:p w:rsidRPr="00275119" w:rsidR="007D4F50" w:rsidP="007D4F50" w:rsidRDefault="007D4F50" w14:paraId="33F65CF3" w14:textId="77777777">
            <w:bookmarkStart w:name="_Hlk44062019" w:id="1"/>
            <w:r w:rsidRPr="00275119">
              <w:rPr>
                <w:b/>
              </w:rPr>
              <w:t>1.</w:t>
            </w:r>
            <w:r w:rsidRPr="00275119">
              <w:t xml:space="preserve"> Legal Name of </w:t>
            </w:r>
            <w:r w:rsidRPr="00275119">
              <w:rPr>
                <w:color w:val="FF0000"/>
              </w:rPr>
              <w:t>Petitioning Individual or Sole Proprietor</w:t>
            </w:r>
          </w:p>
          <w:bookmarkEnd w:id="1"/>
          <w:p w:rsidRPr="00275119" w:rsidR="007D4F50" w:rsidP="007D4F50" w:rsidRDefault="007D4F50" w14:paraId="113235DE" w14:textId="77777777">
            <w:r w:rsidRPr="00275119">
              <w:t>Family Name (Last Name)</w:t>
            </w:r>
          </w:p>
          <w:p w:rsidRPr="00275119" w:rsidR="007D4F50" w:rsidP="007D4F50" w:rsidRDefault="007D4F50" w14:paraId="4E493ED1" w14:textId="77777777">
            <w:r w:rsidRPr="00275119">
              <w:t>Given Name (First Name)</w:t>
            </w:r>
          </w:p>
          <w:p w:rsidRPr="00275119" w:rsidR="007D4F50" w:rsidP="007D4F50" w:rsidRDefault="007D4F50" w14:paraId="6AFBC877" w14:textId="77777777">
            <w:r w:rsidRPr="00275119">
              <w:t xml:space="preserve">Middle Name </w:t>
            </w:r>
          </w:p>
          <w:p w:rsidRPr="00275119" w:rsidR="007D4F50" w:rsidP="007D4F50" w:rsidRDefault="007D4F50" w14:paraId="584676B0" w14:textId="77777777"/>
          <w:p w:rsidRPr="00275119" w:rsidR="007D4F50" w:rsidP="007D4F50" w:rsidRDefault="007D4F50" w14:paraId="27C6E456" w14:textId="77777777">
            <w:r w:rsidRPr="00275119">
              <w:rPr>
                <w:b/>
              </w:rPr>
              <w:t>2.</w:t>
            </w:r>
            <w:r w:rsidRPr="00275119">
              <w:t xml:space="preserve"> </w:t>
            </w:r>
            <w:r w:rsidRPr="00275119">
              <w:rPr>
                <w:color w:val="FF0000"/>
              </w:rPr>
              <w:t xml:space="preserve">Petitioning </w:t>
            </w:r>
            <w:r w:rsidRPr="00275119">
              <w:t>Company or Organization Name</w:t>
            </w:r>
          </w:p>
          <w:p w:rsidRPr="00275119" w:rsidR="007D4F50" w:rsidP="007D4F50" w:rsidRDefault="007D4F50" w14:paraId="2BDAA1BD" w14:textId="77777777"/>
          <w:p w:rsidRPr="00275119" w:rsidR="007D4F50" w:rsidP="007D4F50" w:rsidRDefault="007D4F50" w14:paraId="7D7B9E68" w14:textId="77777777">
            <w:r w:rsidRPr="00275119">
              <w:rPr>
                <w:b/>
              </w:rPr>
              <w:t xml:space="preserve">3. </w:t>
            </w:r>
            <w:r w:rsidRPr="00275119">
              <w:t>Mailing Address of Individual, Company or Organization</w:t>
            </w:r>
          </w:p>
          <w:p w:rsidRPr="00275119" w:rsidR="007D4F50" w:rsidP="007D4F50" w:rsidRDefault="007D4F50" w14:paraId="0A78F851" w14:textId="77777777">
            <w:r w:rsidRPr="00275119">
              <w:t xml:space="preserve">In Care Of Name </w:t>
            </w:r>
          </w:p>
          <w:p w:rsidRPr="00275119" w:rsidR="007D4F50" w:rsidP="007D4F50" w:rsidRDefault="007D4F50" w14:paraId="5DDAEAB4" w14:textId="77777777">
            <w:r w:rsidRPr="00275119">
              <w:t>Street Number and Name</w:t>
            </w:r>
          </w:p>
          <w:p w:rsidRPr="00275119" w:rsidR="007D4F50" w:rsidP="007D4F50" w:rsidRDefault="007D4F50" w14:paraId="326AECD5" w14:textId="77777777">
            <w:r w:rsidRPr="00275119">
              <w:t>Apt.</w:t>
            </w:r>
          </w:p>
          <w:p w:rsidRPr="00275119" w:rsidR="007D4F50" w:rsidP="007D4F50" w:rsidRDefault="007D4F50" w14:paraId="4B0C815E" w14:textId="77777777">
            <w:r w:rsidRPr="00275119">
              <w:t>Ste.</w:t>
            </w:r>
          </w:p>
          <w:p w:rsidRPr="00275119" w:rsidR="007D4F50" w:rsidP="007D4F50" w:rsidRDefault="007D4F50" w14:paraId="39CBD2C2" w14:textId="77777777">
            <w:r w:rsidRPr="00275119">
              <w:t>Flr.</w:t>
            </w:r>
          </w:p>
          <w:p w:rsidRPr="00275119" w:rsidR="007D4F50" w:rsidP="007D4F50" w:rsidRDefault="007D4F50" w14:paraId="5B612D9F" w14:textId="77777777">
            <w:r w:rsidRPr="00275119">
              <w:t>Number</w:t>
            </w:r>
          </w:p>
          <w:p w:rsidRPr="00275119" w:rsidR="007D4F50" w:rsidP="007D4F50" w:rsidRDefault="007D4F50" w14:paraId="3A20221A" w14:textId="77777777">
            <w:r w:rsidRPr="00275119">
              <w:t>City or Town</w:t>
            </w:r>
          </w:p>
          <w:p w:rsidRPr="00275119" w:rsidR="007D4F50" w:rsidP="007D4F50" w:rsidRDefault="007D4F50" w14:paraId="7DC90427" w14:textId="77777777">
            <w:r w:rsidRPr="00275119">
              <w:lastRenderedPageBreak/>
              <w:t>State</w:t>
            </w:r>
          </w:p>
          <w:p w:rsidRPr="00275119" w:rsidR="007D4F50" w:rsidP="007D4F50" w:rsidRDefault="007D4F50" w14:paraId="23B13BAA" w14:textId="77777777">
            <w:r w:rsidRPr="00275119">
              <w:t>ZIP Code</w:t>
            </w:r>
          </w:p>
          <w:p w:rsidRPr="00275119" w:rsidR="007D4F50" w:rsidP="007D4F50" w:rsidRDefault="007D4F50" w14:paraId="614AA706" w14:textId="77777777">
            <w:r w:rsidRPr="00275119">
              <w:t>(USPS ZIP Code Lookup)</w:t>
            </w:r>
          </w:p>
          <w:p w:rsidRPr="00275119" w:rsidR="007D4F50" w:rsidP="007D4F50" w:rsidRDefault="007D4F50" w14:paraId="07F668D9" w14:textId="77777777">
            <w:r w:rsidRPr="00275119">
              <w:t>Province</w:t>
            </w:r>
          </w:p>
          <w:p w:rsidRPr="00275119" w:rsidR="007D4F50" w:rsidP="007D4F50" w:rsidRDefault="007D4F50" w14:paraId="1321143E" w14:textId="77777777">
            <w:r w:rsidRPr="00275119">
              <w:t>Postal Code</w:t>
            </w:r>
          </w:p>
          <w:p w:rsidRPr="00275119" w:rsidR="007D4F50" w:rsidP="007D4F50" w:rsidRDefault="007D4F50" w14:paraId="771245F8" w14:textId="77777777">
            <w:r w:rsidRPr="00275119">
              <w:t>Country</w:t>
            </w:r>
          </w:p>
          <w:p w:rsidRPr="00275119" w:rsidR="007D4F50" w:rsidP="007D4F50" w:rsidRDefault="007D4F50" w14:paraId="131324D2" w14:textId="77777777"/>
          <w:p w:rsidRPr="00275119" w:rsidR="007D4F50" w:rsidP="007D4F50" w:rsidRDefault="007D4F50" w14:paraId="6372AB42" w14:textId="77777777">
            <w:r w:rsidRPr="00275119">
              <w:rPr>
                <w:b/>
              </w:rPr>
              <w:t xml:space="preserve">4. </w:t>
            </w:r>
            <w:r w:rsidRPr="00275119">
              <w:rPr>
                <w:b/>
                <w:color w:val="FF0000"/>
              </w:rPr>
              <w:t xml:space="preserve">Petitioner’s </w:t>
            </w:r>
            <w:r w:rsidRPr="00275119">
              <w:rPr>
                <w:b/>
              </w:rPr>
              <w:t>Contact Information</w:t>
            </w:r>
          </w:p>
          <w:p w:rsidRPr="00275119" w:rsidR="007D4F50" w:rsidP="007D4F50" w:rsidRDefault="007D4F50" w14:paraId="01E80039" w14:textId="77777777">
            <w:r w:rsidRPr="00275119">
              <w:t>Daytime Telephone Number</w:t>
            </w:r>
          </w:p>
          <w:p w:rsidRPr="00275119" w:rsidR="007D4F50" w:rsidP="007D4F50" w:rsidRDefault="007D4F50" w14:paraId="3C5D3125" w14:textId="77777777">
            <w:r w:rsidRPr="00275119">
              <w:t>Mobile Telephone Number</w:t>
            </w:r>
          </w:p>
          <w:p w:rsidRPr="00275119" w:rsidR="007D4F50" w:rsidP="007D4F50" w:rsidRDefault="007D4F50" w14:paraId="5E333940" w14:textId="31BE0379">
            <w:r w:rsidRPr="00275119">
              <w:t xml:space="preserve">Email </w:t>
            </w:r>
            <w:r w:rsidRPr="00275119">
              <w:rPr>
                <w:color w:val="FF0000"/>
              </w:rPr>
              <w:t>Address</w:t>
            </w:r>
            <w:r w:rsidRPr="00275119">
              <w:t xml:space="preserve"> </w:t>
            </w:r>
          </w:p>
          <w:p w:rsidRPr="00275119" w:rsidR="007D4F50" w:rsidP="007D4F50" w:rsidRDefault="007D4F50" w14:paraId="6E2830CD" w14:textId="77777777"/>
          <w:p w:rsidRPr="00275119" w:rsidR="007D4F50" w:rsidP="007D4F50" w:rsidRDefault="007D4F50" w14:paraId="16E51F89" w14:textId="77777777">
            <w:r w:rsidRPr="00275119">
              <w:rPr>
                <w:b/>
              </w:rPr>
              <w:t>5.</w:t>
            </w:r>
            <w:r w:rsidRPr="00275119">
              <w:t xml:space="preserve"> </w:t>
            </w:r>
            <w:r w:rsidRPr="00275119">
              <w:rPr>
                <w:b/>
              </w:rPr>
              <w:t>Other Information</w:t>
            </w:r>
          </w:p>
          <w:p w:rsidRPr="00275119" w:rsidR="007D4F50" w:rsidP="007D4F50" w:rsidRDefault="007D4F50" w14:paraId="6EF7965F" w14:textId="77777777">
            <w:r w:rsidRPr="00275119">
              <w:t>Federal Employer Identification Number (FEIN)</w:t>
            </w:r>
          </w:p>
          <w:p w:rsidRPr="00275119" w:rsidR="007D4F50" w:rsidP="007D4F50" w:rsidRDefault="007D4F50" w14:paraId="2B509EEB" w14:textId="77777777">
            <w:r w:rsidRPr="00275119">
              <w:t xml:space="preserve">Individual IRS Tax Number </w:t>
            </w:r>
          </w:p>
          <w:p w:rsidRPr="00275119" w:rsidR="007D4F50" w:rsidP="0092528D" w:rsidRDefault="007D4F50" w14:paraId="6C4F4B08" w14:textId="57B7B04E">
            <w:r w:rsidRPr="00275119">
              <w:t xml:space="preserve">U.S. Social Security </w:t>
            </w:r>
            <w:r w:rsidRPr="00275119">
              <w:rPr>
                <w:color w:val="FF0000"/>
              </w:rPr>
              <w:t>Number</w:t>
            </w:r>
            <w:r w:rsidRPr="00275119">
              <w:t xml:space="preserve"> </w:t>
            </w:r>
          </w:p>
        </w:tc>
      </w:tr>
      <w:tr w:rsidRPr="007228B5" w:rsidR="007D4F50" w:rsidTr="002D6271" w14:paraId="36490114" w14:textId="77777777">
        <w:tc>
          <w:tcPr>
            <w:tcW w:w="2808" w:type="dxa"/>
          </w:tcPr>
          <w:p w:rsidR="007D4F50" w:rsidP="007D4F50" w:rsidRDefault="007D4F50" w14:paraId="71B57C3B" w14:textId="77777777">
            <w:pPr>
              <w:rPr>
                <w:b/>
                <w:sz w:val="24"/>
                <w:szCs w:val="24"/>
              </w:rPr>
            </w:pPr>
            <w:r>
              <w:rPr>
                <w:b/>
                <w:sz w:val="24"/>
                <w:szCs w:val="24"/>
              </w:rPr>
              <w:lastRenderedPageBreak/>
              <w:t>Pages 4-5,</w:t>
            </w:r>
          </w:p>
          <w:p w:rsidRPr="004B3E2B" w:rsidR="007D4F50" w:rsidP="007D4F50" w:rsidRDefault="007D4F50" w14:paraId="5A6BD061" w14:textId="77777777">
            <w:pPr>
              <w:rPr>
                <w:b/>
                <w:sz w:val="24"/>
                <w:szCs w:val="24"/>
              </w:rPr>
            </w:pPr>
            <w:r w:rsidRPr="00A156C5">
              <w:rPr>
                <w:b/>
                <w:sz w:val="24"/>
                <w:szCs w:val="24"/>
              </w:rPr>
              <w:t>Part 5.  Basic Information About the Proposed Employment and Employer</w:t>
            </w:r>
          </w:p>
        </w:tc>
        <w:tc>
          <w:tcPr>
            <w:tcW w:w="4095" w:type="dxa"/>
          </w:tcPr>
          <w:p w:rsidRPr="00A156C5" w:rsidR="007D4F50" w:rsidP="007D4F50" w:rsidRDefault="007D4F50" w14:paraId="7525F745" w14:textId="77777777">
            <w:pPr>
              <w:rPr>
                <w:b/>
              </w:rPr>
            </w:pPr>
            <w:r w:rsidRPr="00A156C5">
              <w:rPr>
                <w:b/>
              </w:rPr>
              <w:t>[Page 4]</w:t>
            </w:r>
          </w:p>
          <w:p w:rsidR="007D4F50" w:rsidP="007D4F50" w:rsidRDefault="007D4F50" w14:paraId="4C8C10B2" w14:textId="77777777">
            <w:pPr>
              <w:rPr>
                <w:b/>
              </w:rPr>
            </w:pPr>
          </w:p>
          <w:p w:rsidRPr="00804375" w:rsidR="007D4F50" w:rsidP="007D4F50" w:rsidRDefault="007D4F50" w14:paraId="3469559B" w14:textId="77777777">
            <w:pPr>
              <w:rPr>
                <w:b/>
              </w:rPr>
            </w:pPr>
            <w:r w:rsidRPr="00804375">
              <w:rPr>
                <w:b/>
              </w:rPr>
              <w:t xml:space="preserve">Part 5.  Basic Information About the Proposed Employment and Employer </w:t>
            </w:r>
          </w:p>
          <w:p w:rsidRPr="00804375" w:rsidR="007D4F50" w:rsidP="007D4F50" w:rsidRDefault="007D4F50" w14:paraId="4805E616" w14:textId="77777777"/>
          <w:p w:rsidRPr="00804375" w:rsidR="007D4F50" w:rsidP="007D4F50" w:rsidRDefault="007D4F50" w14:paraId="2558BE79" w14:textId="77777777">
            <w:r w:rsidRPr="00804375">
              <w:t>Attach the Form I-129 supplement relevant to the classification of the worker(s) you are requesting.</w:t>
            </w:r>
          </w:p>
          <w:p w:rsidRPr="00804375" w:rsidR="007D4F50" w:rsidP="007D4F50" w:rsidRDefault="007D4F50" w14:paraId="588FF1AF" w14:textId="77777777"/>
          <w:p w:rsidRPr="00804375" w:rsidR="007D4F50" w:rsidP="007D4F50" w:rsidRDefault="007D4F50" w14:paraId="2537BC97" w14:textId="77777777">
            <w:r w:rsidRPr="00804375">
              <w:rPr>
                <w:b/>
              </w:rPr>
              <w:t>1.</w:t>
            </w:r>
            <w:r w:rsidRPr="00804375">
              <w:t xml:space="preserve"> Job Title</w:t>
            </w:r>
          </w:p>
          <w:p w:rsidRPr="00804375" w:rsidR="007D4F50" w:rsidP="007D4F50" w:rsidRDefault="007D4F50" w14:paraId="664AA38D" w14:textId="77777777">
            <w:r w:rsidRPr="00804375">
              <w:rPr>
                <w:b/>
              </w:rPr>
              <w:t>2.</w:t>
            </w:r>
            <w:r w:rsidRPr="00804375">
              <w:t xml:space="preserve"> LCA or ETA Case Number</w:t>
            </w:r>
          </w:p>
          <w:p w:rsidRPr="00804375" w:rsidR="007D4F50" w:rsidP="007D4F50" w:rsidRDefault="007D4F50" w14:paraId="587148FD" w14:textId="77777777"/>
          <w:p w:rsidRPr="00A156C5" w:rsidR="007D4F50" w:rsidP="007D4F50" w:rsidRDefault="007D4F50" w14:paraId="0D09F9EA" w14:textId="77777777">
            <w:pPr>
              <w:rPr>
                <w:b/>
              </w:rPr>
            </w:pPr>
            <w:r w:rsidRPr="00A156C5">
              <w:rPr>
                <w:b/>
              </w:rPr>
              <w:t>[Page 5]</w:t>
            </w:r>
          </w:p>
          <w:p w:rsidRPr="00804375" w:rsidR="007D4F50" w:rsidP="007D4F50" w:rsidRDefault="007D4F50" w14:paraId="52C53DFA" w14:textId="77777777"/>
          <w:p w:rsidRPr="00804375" w:rsidR="007D4F50" w:rsidP="007D4F50" w:rsidRDefault="007D4F50" w14:paraId="73E793F5" w14:textId="77777777">
            <w:pPr>
              <w:rPr>
                <w:b/>
              </w:rPr>
            </w:pPr>
            <w:r w:rsidRPr="00804375">
              <w:rPr>
                <w:b/>
              </w:rPr>
              <w:t>3.</w:t>
            </w:r>
            <w:r w:rsidRPr="00804375">
              <w:t xml:space="preserve"> Address where the beneficiary(ies) will work if different from address in </w:t>
            </w:r>
            <w:r w:rsidRPr="00804375">
              <w:rPr>
                <w:b/>
              </w:rPr>
              <w:t xml:space="preserve">Part 1. </w:t>
            </w:r>
          </w:p>
          <w:p w:rsidRPr="00804375" w:rsidR="007D4F50" w:rsidP="007D4F50" w:rsidRDefault="007D4F50" w14:paraId="16240CAD" w14:textId="77777777">
            <w:r w:rsidRPr="00804375">
              <w:t>Street Number and Name</w:t>
            </w:r>
          </w:p>
          <w:p w:rsidRPr="00804375" w:rsidR="007D4F50" w:rsidP="007D4F50" w:rsidRDefault="007D4F50" w14:paraId="00070744" w14:textId="77777777">
            <w:r w:rsidRPr="00804375">
              <w:t>Apt.</w:t>
            </w:r>
          </w:p>
          <w:p w:rsidRPr="00804375" w:rsidR="007D4F50" w:rsidP="007D4F50" w:rsidRDefault="007D4F50" w14:paraId="28AE7AF2" w14:textId="77777777">
            <w:r w:rsidRPr="00804375">
              <w:t>Ste.</w:t>
            </w:r>
          </w:p>
          <w:p w:rsidRPr="00804375" w:rsidR="007D4F50" w:rsidP="007D4F50" w:rsidRDefault="007D4F50" w14:paraId="48AF5514" w14:textId="77777777">
            <w:r w:rsidRPr="00804375">
              <w:t>Flr.</w:t>
            </w:r>
          </w:p>
          <w:p w:rsidRPr="00804375" w:rsidR="007D4F50" w:rsidP="007D4F50" w:rsidRDefault="007D4F50" w14:paraId="095FCC77" w14:textId="77777777">
            <w:r w:rsidRPr="00804375">
              <w:t>Number</w:t>
            </w:r>
          </w:p>
          <w:p w:rsidRPr="00804375" w:rsidR="007D4F50" w:rsidP="007D4F50" w:rsidRDefault="007D4F50" w14:paraId="3B33AFCC" w14:textId="77777777">
            <w:r w:rsidRPr="00804375">
              <w:t>City or Town</w:t>
            </w:r>
          </w:p>
          <w:p w:rsidRPr="00804375" w:rsidR="007D4F50" w:rsidP="007D4F50" w:rsidRDefault="007D4F50" w14:paraId="48EBF249" w14:textId="77777777">
            <w:r w:rsidRPr="00804375">
              <w:t>State</w:t>
            </w:r>
          </w:p>
          <w:p w:rsidRPr="00804375" w:rsidR="007D4F50" w:rsidP="007D4F50" w:rsidRDefault="007D4F50" w14:paraId="1EBAB7CF" w14:textId="77777777">
            <w:r w:rsidRPr="00804375">
              <w:t>ZIP Code</w:t>
            </w:r>
          </w:p>
          <w:p w:rsidRPr="00804375" w:rsidR="007D4F50" w:rsidP="007D4F50" w:rsidRDefault="007D4F50" w14:paraId="7C2A3924" w14:textId="77777777"/>
          <w:p w:rsidRPr="00804375" w:rsidR="007D4F50" w:rsidP="007D4F50" w:rsidRDefault="007D4F50" w14:paraId="7ADF1C13" w14:textId="77777777">
            <w:r w:rsidRPr="00804375">
              <w:rPr>
                <w:b/>
              </w:rPr>
              <w:t>4.</w:t>
            </w:r>
            <w:r w:rsidRPr="00804375">
              <w:t xml:space="preserve"> Did you include an itinerary with the petition?</w:t>
            </w:r>
          </w:p>
          <w:p w:rsidRPr="00804375" w:rsidR="007D4F50" w:rsidP="007D4F50" w:rsidRDefault="007D4F50" w14:paraId="5C450ACC" w14:textId="77777777">
            <w:r w:rsidRPr="00804375">
              <w:t>Yes</w:t>
            </w:r>
          </w:p>
          <w:p w:rsidRPr="00804375" w:rsidR="007D4F50" w:rsidP="007D4F50" w:rsidRDefault="007D4F50" w14:paraId="5FBC24BA" w14:textId="77777777">
            <w:r w:rsidRPr="00804375">
              <w:t>No</w:t>
            </w:r>
          </w:p>
          <w:p w:rsidRPr="00804375" w:rsidR="007D4F50" w:rsidP="007D4F50" w:rsidRDefault="007D4F50" w14:paraId="4FD9CDA2" w14:textId="77777777"/>
          <w:p w:rsidRPr="00804375" w:rsidR="007D4F50" w:rsidP="007D4F50" w:rsidRDefault="007D4F50" w14:paraId="71B2A66D" w14:textId="4B050AD0">
            <w:r w:rsidRPr="00804375">
              <w:rPr>
                <w:b/>
              </w:rPr>
              <w:t>5.</w:t>
            </w:r>
            <w:r w:rsidRPr="00804375">
              <w:t xml:space="preserve"> Will the beneficiary(ies) work for you off-site at another company or organization's location?</w:t>
            </w:r>
            <w:r>
              <w:br/>
            </w:r>
          </w:p>
          <w:p w:rsidRPr="00804375" w:rsidR="007D4F50" w:rsidP="007D4F50" w:rsidRDefault="007D4F50" w14:paraId="6DA796FC" w14:textId="77777777">
            <w:r w:rsidRPr="00804375">
              <w:t>Yes</w:t>
            </w:r>
          </w:p>
          <w:p w:rsidRPr="00804375" w:rsidR="007D4F50" w:rsidP="007D4F50" w:rsidRDefault="007D4F50" w14:paraId="51583742" w14:textId="77777777">
            <w:r w:rsidRPr="00804375">
              <w:t>No</w:t>
            </w:r>
          </w:p>
          <w:p w:rsidRPr="00804375" w:rsidR="007D4F50" w:rsidP="007D4F50" w:rsidRDefault="007D4F50" w14:paraId="404CC69A" w14:textId="77777777"/>
          <w:p w:rsidRPr="00804375" w:rsidR="007D4F50" w:rsidP="00165669" w:rsidRDefault="00165669" w14:paraId="00E4990C" w14:textId="484590E5">
            <w:pPr>
              <w:rPr>
                <w:b/>
              </w:rPr>
            </w:pPr>
            <w:r>
              <w:rPr>
                <w:b/>
              </w:rPr>
              <w:t>…</w:t>
            </w:r>
          </w:p>
        </w:tc>
        <w:tc>
          <w:tcPr>
            <w:tcW w:w="4095" w:type="dxa"/>
          </w:tcPr>
          <w:p w:rsidRPr="00A156C5" w:rsidR="007D4F50" w:rsidP="007D4F50" w:rsidRDefault="007D4F50" w14:paraId="1A770D89" w14:textId="77777777">
            <w:pPr>
              <w:rPr>
                <w:b/>
              </w:rPr>
            </w:pPr>
            <w:r w:rsidRPr="00A156C5">
              <w:rPr>
                <w:b/>
              </w:rPr>
              <w:t>[Page 4]</w:t>
            </w:r>
          </w:p>
          <w:p w:rsidR="007D4F50" w:rsidP="007D4F50" w:rsidRDefault="007D4F50" w14:paraId="644F0913" w14:textId="77777777">
            <w:pPr>
              <w:rPr>
                <w:b/>
              </w:rPr>
            </w:pPr>
          </w:p>
          <w:p w:rsidRPr="00804375" w:rsidR="007D4F50" w:rsidP="007D4F50" w:rsidRDefault="007D4F50" w14:paraId="471C029B" w14:textId="77777777">
            <w:pPr>
              <w:rPr>
                <w:b/>
              </w:rPr>
            </w:pPr>
            <w:r w:rsidRPr="00804375">
              <w:rPr>
                <w:b/>
              </w:rPr>
              <w:t xml:space="preserve">Part 5.  Basic Information About the Proposed Employment and Employer </w:t>
            </w:r>
          </w:p>
          <w:p w:rsidRPr="00804375" w:rsidR="007D4F50" w:rsidP="007D4F50" w:rsidRDefault="007D4F50" w14:paraId="189CD2F2" w14:textId="77777777"/>
          <w:p w:rsidRPr="00804375" w:rsidR="007D4F50" w:rsidP="007D4F50" w:rsidRDefault="007D4F50" w14:paraId="53555133" w14:textId="77777777">
            <w:r w:rsidRPr="00804375">
              <w:t>Attach the Form I-129 supplement relevant to the classification of the worker(s) you are requesting.</w:t>
            </w:r>
          </w:p>
          <w:p w:rsidRPr="00804375" w:rsidR="007D4F50" w:rsidP="007D4F50" w:rsidRDefault="007D4F50" w14:paraId="0B18EFB7" w14:textId="77777777"/>
          <w:p w:rsidRPr="00804375" w:rsidR="007D4F50" w:rsidP="007D4F50" w:rsidRDefault="007D4F50" w14:paraId="56B0FF51" w14:textId="77777777">
            <w:r w:rsidRPr="00804375">
              <w:rPr>
                <w:b/>
              </w:rPr>
              <w:t>1.</w:t>
            </w:r>
            <w:r w:rsidRPr="00804375">
              <w:t xml:space="preserve"> Job Title</w:t>
            </w:r>
          </w:p>
          <w:p w:rsidRPr="00804375" w:rsidR="007D4F50" w:rsidP="007D4F50" w:rsidRDefault="007D4F50" w14:paraId="5F3FBD56" w14:textId="77777777">
            <w:r w:rsidRPr="00804375">
              <w:rPr>
                <w:b/>
              </w:rPr>
              <w:t>2.</w:t>
            </w:r>
            <w:r w:rsidRPr="00804375">
              <w:t xml:space="preserve"> LCA or ETA Case Number</w:t>
            </w:r>
          </w:p>
          <w:p w:rsidRPr="00804375" w:rsidR="007D4F50" w:rsidP="007D4F50" w:rsidRDefault="007D4F50" w14:paraId="2B4F7033" w14:textId="77777777"/>
          <w:p w:rsidRPr="00A156C5" w:rsidR="007D4F50" w:rsidP="007D4F50" w:rsidRDefault="007D4F50" w14:paraId="219013D8" w14:textId="77777777">
            <w:pPr>
              <w:rPr>
                <w:b/>
              </w:rPr>
            </w:pPr>
            <w:r w:rsidRPr="00A156C5">
              <w:rPr>
                <w:b/>
              </w:rPr>
              <w:t>[Page 5]</w:t>
            </w:r>
          </w:p>
          <w:p w:rsidRPr="00804375" w:rsidR="007D4F50" w:rsidP="007D4F50" w:rsidRDefault="007D4F50" w14:paraId="2F560B9A" w14:textId="77777777"/>
          <w:p w:rsidRPr="00804375" w:rsidR="007D4F50" w:rsidP="007D4F50" w:rsidRDefault="007D4F50" w14:paraId="1307ED63" w14:textId="77777777">
            <w:pPr>
              <w:rPr>
                <w:b/>
              </w:rPr>
            </w:pPr>
            <w:r w:rsidRPr="00804375">
              <w:rPr>
                <w:b/>
              </w:rPr>
              <w:t>3.</w:t>
            </w:r>
            <w:r w:rsidRPr="00804375">
              <w:t xml:space="preserve"> Address where the beneficiary(ies) will work if different from address in </w:t>
            </w:r>
            <w:r w:rsidRPr="00804375">
              <w:rPr>
                <w:b/>
              </w:rPr>
              <w:t xml:space="preserve">Part 1. </w:t>
            </w:r>
          </w:p>
          <w:p w:rsidRPr="00804375" w:rsidR="007D4F50" w:rsidP="007D4F50" w:rsidRDefault="007D4F50" w14:paraId="322AABA8" w14:textId="77777777">
            <w:r w:rsidRPr="00804375">
              <w:t>Street Number and Name</w:t>
            </w:r>
          </w:p>
          <w:p w:rsidRPr="00804375" w:rsidR="007D4F50" w:rsidP="007D4F50" w:rsidRDefault="007D4F50" w14:paraId="2A082AD1" w14:textId="77777777">
            <w:r w:rsidRPr="00804375">
              <w:t>Apt.</w:t>
            </w:r>
          </w:p>
          <w:p w:rsidRPr="00804375" w:rsidR="007D4F50" w:rsidP="007D4F50" w:rsidRDefault="007D4F50" w14:paraId="165F6527" w14:textId="77777777">
            <w:r w:rsidRPr="00804375">
              <w:t>Ste.</w:t>
            </w:r>
          </w:p>
          <w:p w:rsidRPr="00804375" w:rsidR="007D4F50" w:rsidP="007D4F50" w:rsidRDefault="007D4F50" w14:paraId="64B838BF" w14:textId="77777777">
            <w:r w:rsidRPr="00804375">
              <w:t>Flr.</w:t>
            </w:r>
          </w:p>
          <w:p w:rsidRPr="00804375" w:rsidR="007D4F50" w:rsidP="007D4F50" w:rsidRDefault="007D4F50" w14:paraId="0A65DE57" w14:textId="77777777">
            <w:r w:rsidRPr="00804375">
              <w:t>Number</w:t>
            </w:r>
          </w:p>
          <w:p w:rsidRPr="00804375" w:rsidR="007D4F50" w:rsidP="007D4F50" w:rsidRDefault="007D4F50" w14:paraId="010F791D" w14:textId="77777777">
            <w:r w:rsidRPr="00804375">
              <w:t>City or Town</w:t>
            </w:r>
          </w:p>
          <w:p w:rsidRPr="00804375" w:rsidR="007D4F50" w:rsidP="007D4F50" w:rsidRDefault="007D4F50" w14:paraId="49A60847" w14:textId="77777777">
            <w:r w:rsidRPr="00804375">
              <w:t>State</w:t>
            </w:r>
          </w:p>
          <w:p w:rsidRPr="00804375" w:rsidR="007D4F50" w:rsidP="007D4F50" w:rsidRDefault="007D4F50" w14:paraId="01987539" w14:textId="77777777">
            <w:r w:rsidRPr="00804375">
              <w:t>ZIP Code</w:t>
            </w:r>
          </w:p>
          <w:p w:rsidRPr="00804375" w:rsidR="007D4F50" w:rsidP="007D4F50" w:rsidRDefault="007D4F50" w14:paraId="50D5BA16" w14:textId="77777777"/>
          <w:p w:rsidRPr="00804375" w:rsidR="007D4F50" w:rsidP="007D4F50" w:rsidRDefault="007D4F50" w14:paraId="3250C88B" w14:textId="77777777">
            <w:r w:rsidRPr="00804375">
              <w:rPr>
                <w:b/>
              </w:rPr>
              <w:t>4.</w:t>
            </w:r>
            <w:r w:rsidRPr="00804375">
              <w:t xml:space="preserve"> Did you include an itinerary with the petition?</w:t>
            </w:r>
          </w:p>
          <w:p w:rsidRPr="00804375" w:rsidR="007D4F50" w:rsidP="007D4F50" w:rsidRDefault="007D4F50" w14:paraId="602A46AC" w14:textId="77777777">
            <w:r w:rsidRPr="00804375">
              <w:t>Yes</w:t>
            </w:r>
          </w:p>
          <w:p w:rsidRPr="00804375" w:rsidR="007D4F50" w:rsidP="007D4F50" w:rsidRDefault="007D4F50" w14:paraId="50E62DF1" w14:textId="77777777">
            <w:r w:rsidRPr="00804375">
              <w:t>No</w:t>
            </w:r>
          </w:p>
          <w:p w:rsidRPr="00804375" w:rsidR="007D4F50" w:rsidP="007D4F50" w:rsidRDefault="007D4F50" w14:paraId="297D6140" w14:textId="77777777"/>
          <w:p w:rsidRPr="00275119" w:rsidR="007D4F50" w:rsidP="007D4F50" w:rsidRDefault="007D4F50" w14:paraId="6279151D" w14:textId="350FD2E6">
            <w:r w:rsidRPr="00B46E3A">
              <w:rPr>
                <w:b/>
              </w:rPr>
              <w:t>5.</w:t>
            </w:r>
            <w:r w:rsidRPr="00B46E3A">
              <w:t xml:space="preserve"> Will </w:t>
            </w:r>
            <w:r w:rsidRPr="00275119">
              <w:t xml:space="preserve">the beneficiary(ies) work for you </w:t>
            </w:r>
            <w:r w:rsidRPr="00275119">
              <w:rPr>
                <w:color w:val="FF0000"/>
              </w:rPr>
              <w:t>at a third-party worksite?</w:t>
            </w:r>
          </w:p>
          <w:p w:rsidRPr="00804375" w:rsidR="007D4F50" w:rsidP="007D4F50" w:rsidRDefault="007D4F50" w14:paraId="481190CA" w14:textId="77777777">
            <w:r w:rsidRPr="00275119">
              <w:t>Yes</w:t>
            </w:r>
          </w:p>
          <w:p w:rsidRPr="00804375" w:rsidR="007D4F50" w:rsidP="007D4F50" w:rsidRDefault="007D4F50" w14:paraId="64EC6B2C" w14:textId="77777777">
            <w:r w:rsidRPr="00804375">
              <w:t>No</w:t>
            </w:r>
          </w:p>
          <w:p w:rsidRPr="00804375" w:rsidR="007D4F50" w:rsidP="007D4F50" w:rsidRDefault="007D4F50" w14:paraId="5CD8765C" w14:textId="77777777"/>
          <w:p w:rsidRPr="00804375" w:rsidR="007D4F50" w:rsidP="007D4F50" w:rsidRDefault="00165669" w14:paraId="2C2123B4" w14:textId="02E381AC">
            <w:r>
              <w:rPr>
                <w:b/>
              </w:rPr>
              <w:t>[no changes]</w:t>
            </w:r>
          </w:p>
          <w:p w:rsidRPr="00D85F46" w:rsidR="007D4F50" w:rsidP="007D4F50" w:rsidRDefault="007D4F50" w14:paraId="5CD01881" w14:textId="77777777">
            <w:pPr>
              <w:rPr>
                <w:b/>
              </w:rPr>
            </w:pPr>
          </w:p>
        </w:tc>
      </w:tr>
      <w:tr w:rsidRPr="007228B5" w:rsidR="007D4F50" w:rsidTr="002D6271" w14:paraId="2081A745" w14:textId="77777777">
        <w:tc>
          <w:tcPr>
            <w:tcW w:w="2808" w:type="dxa"/>
          </w:tcPr>
          <w:p w:rsidR="007D4F50" w:rsidP="007D4F50" w:rsidRDefault="007D4F50" w14:paraId="20AEAA85" w14:textId="77777777">
            <w:pPr>
              <w:rPr>
                <w:b/>
                <w:sz w:val="24"/>
                <w:szCs w:val="24"/>
              </w:rPr>
            </w:pPr>
            <w:r>
              <w:rPr>
                <w:b/>
                <w:sz w:val="24"/>
                <w:szCs w:val="24"/>
              </w:rPr>
              <w:t>Pages 15-20,</w:t>
            </w:r>
          </w:p>
          <w:p w:rsidRPr="004B3E2B" w:rsidR="007D4F50" w:rsidP="007D4F50" w:rsidRDefault="007D4F50" w14:paraId="67D07ACB" w14:textId="77777777">
            <w:pPr>
              <w:rPr>
                <w:b/>
                <w:sz w:val="24"/>
                <w:szCs w:val="24"/>
              </w:rPr>
            </w:pPr>
            <w:r w:rsidRPr="003167D2">
              <w:rPr>
                <w:b/>
                <w:sz w:val="24"/>
                <w:szCs w:val="24"/>
              </w:rPr>
              <w:t>H Classification Supplement to Form I-129</w:t>
            </w:r>
          </w:p>
        </w:tc>
        <w:tc>
          <w:tcPr>
            <w:tcW w:w="4095" w:type="dxa"/>
          </w:tcPr>
          <w:p w:rsidRPr="003167D2" w:rsidR="007D4F50" w:rsidP="007D4F50" w:rsidRDefault="007D4F50" w14:paraId="4403ACB7" w14:textId="77777777">
            <w:pPr>
              <w:rPr>
                <w:b/>
              </w:rPr>
            </w:pPr>
            <w:r w:rsidRPr="003167D2">
              <w:rPr>
                <w:b/>
              </w:rPr>
              <w:t>[Page 1</w:t>
            </w:r>
            <w:r>
              <w:rPr>
                <w:b/>
              </w:rPr>
              <w:t>5</w:t>
            </w:r>
            <w:r w:rsidRPr="003167D2">
              <w:rPr>
                <w:b/>
              </w:rPr>
              <w:t>]</w:t>
            </w:r>
          </w:p>
          <w:p w:rsidRPr="00804375" w:rsidR="007D4F50" w:rsidP="007D4F50" w:rsidRDefault="007D4F50" w14:paraId="5C05C2B1" w14:textId="77777777"/>
          <w:p w:rsidRPr="00804375" w:rsidR="007D4F50" w:rsidP="007D4F50" w:rsidRDefault="007D4F50" w14:paraId="640AF4D0" w14:textId="77777777">
            <w:r w:rsidRPr="00804375">
              <w:rPr>
                <w:b/>
              </w:rPr>
              <w:t xml:space="preserve">H Classification Supplement to Form I-129 </w:t>
            </w:r>
          </w:p>
          <w:p w:rsidRPr="00804375" w:rsidR="007D4F50" w:rsidP="007D4F50" w:rsidRDefault="007D4F50" w14:paraId="135EBAB7" w14:textId="77777777"/>
          <w:p w:rsidRPr="00804375" w:rsidR="007D4F50" w:rsidP="007D4F50" w:rsidRDefault="00165669" w14:paraId="342DA837" w14:textId="4E179599">
            <w:r>
              <w:rPr>
                <w:b/>
              </w:rPr>
              <w:t>…</w:t>
            </w:r>
          </w:p>
          <w:p w:rsidRPr="00804375" w:rsidR="007D4F50" w:rsidP="007D4F50" w:rsidRDefault="007D4F50" w14:paraId="5E09917C" w14:textId="77777777"/>
          <w:p w:rsidRPr="00804375" w:rsidR="007D4F50" w:rsidP="007D4F50" w:rsidRDefault="007D4F50" w14:paraId="301F39DC" w14:textId="77777777">
            <w:pPr>
              <w:rPr>
                <w:b/>
              </w:rPr>
            </w:pPr>
            <w:r w:rsidRPr="00804375">
              <w:rPr>
                <w:b/>
              </w:rPr>
              <w:lastRenderedPageBreak/>
              <w:t>Section 1.   Complete This Section If Filing for H-1B Classification</w:t>
            </w:r>
          </w:p>
          <w:p w:rsidRPr="00804375" w:rsidR="007D4F50" w:rsidP="007D4F50" w:rsidRDefault="007D4F50" w14:paraId="38FB7168" w14:textId="77777777"/>
          <w:p w:rsidRPr="00804375" w:rsidR="007D4F50" w:rsidP="007D4F50" w:rsidRDefault="007D4F50" w14:paraId="213A7D5F" w14:textId="77777777">
            <w:r w:rsidRPr="00804375">
              <w:rPr>
                <w:b/>
              </w:rPr>
              <w:t>1.</w:t>
            </w:r>
            <w:r w:rsidRPr="00804375">
              <w:t xml:space="preserve"> Describe the proposed duties.</w:t>
            </w:r>
          </w:p>
          <w:p w:rsidR="007D4F50" w:rsidP="007D4F50" w:rsidRDefault="007D4F50" w14:paraId="5BE87024" w14:textId="119BB99B"/>
          <w:p w:rsidRPr="00804375" w:rsidR="007D4F50" w:rsidP="007D4F50" w:rsidRDefault="007D4F50" w14:paraId="1E2C252F" w14:textId="77777777"/>
          <w:p w:rsidRPr="00804375" w:rsidR="007D4F50" w:rsidP="007D4F50" w:rsidRDefault="007D4F50" w14:paraId="7F22EB9E" w14:textId="77777777">
            <w:r w:rsidRPr="00804375">
              <w:rPr>
                <w:b/>
              </w:rPr>
              <w:t>2.</w:t>
            </w:r>
            <w:r w:rsidRPr="00804375">
              <w:t xml:space="preserve"> Describe the beneficiary's present occupation and summary of prior work experience.</w:t>
            </w:r>
          </w:p>
          <w:p w:rsidR="007D4F50" w:rsidP="007D4F50" w:rsidRDefault="007D4F50" w14:paraId="79B604BB" w14:textId="1E9B468E"/>
          <w:p w:rsidR="007D4F50" w:rsidP="007D4F50" w:rsidRDefault="007D4F50" w14:paraId="45EE7E31" w14:textId="696BF803"/>
          <w:p w:rsidR="007D4F50" w:rsidP="007D4F50" w:rsidRDefault="007D4F50" w14:paraId="6E167F9A" w14:textId="702A2217"/>
          <w:p w:rsidR="007D4F50" w:rsidP="007D4F50" w:rsidRDefault="007D4F50" w14:paraId="1B6AC2F8" w14:textId="69C66C3F"/>
          <w:p w:rsidR="007D4F50" w:rsidP="007D4F50" w:rsidRDefault="007D4F50" w14:paraId="7C33AA03" w14:textId="650E4254"/>
          <w:p w:rsidR="007D4F50" w:rsidP="007D4F50" w:rsidRDefault="007D4F50" w14:paraId="6F13797D" w14:textId="59289C9B"/>
          <w:p w:rsidR="007D4F50" w:rsidP="007D4F50" w:rsidRDefault="007D4F50" w14:paraId="060CCB3E" w14:textId="33DDB056"/>
          <w:p w:rsidR="007D4F50" w:rsidP="007D4F50" w:rsidRDefault="007D4F50" w14:paraId="5AC2B087" w14:textId="79FB0A59"/>
          <w:p w:rsidR="007D4F50" w:rsidP="007D4F50" w:rsidRDefault="007D4F50" w14:paraId="2EC8FA56" w14:textId="6F386E69"/>
          <w:p w:rsidR="007D4F50" w:rsidP="007D4F50" w:rsidRDefault="007D4F50" w14:paraId="62F0A2AF" w14:textId="449E0D2F"/>
          <w:p w:rsidR="007D4F50" w:rsidP="007D4F50" w:rsidRDefault="007D4F50" w14:paraId="7E6C9658" w14:textId="26D098BE"/>
          <w:p w:rsidR="007D4F50" w:rsidP="007D4F50" w:rsidRDefault="007D4F50" w14:paraId="2B8084B8" w14:textId="7C705C8F"/>
          <w:p w:rsidR="007D4F50" w:rsidP="007D4F50" w:rsidRDefault="007D4F50" w14:paraId="7D9BD25B" w14:textId="5DE1E95D"/>
          <w:p w:rsidR="007D4F50" w:rsidP="007D4F50" w:rsidRDefault="007D4F50" w14:paraId="3EC27BD0" w14:textId="4614AB09"/>
          <w:p w:rsidR="007D4F50" w:rsidP="007D4F50" w:rsidRDefault="007D4F50" w14:paraId="21F25542" w14:textId="68BD8869"/>
          <w:p w:rsidR="007D4F50" w:rsidP="007D4F50" w:rsidRDefault="007D4F50" w14:paraId="4A271044" w14:textId="57A7DEA9"/>
          <w:p w:rsidR="007D4F50" w:rsidP="007D4F50" w:rsidRDefault="007D4F50" w14:paraId="5E15F10E" w14:textId="0ACD8300"/>
          <w:p w:rsidR="007D4F50" w:rsidP="007D4F50" w:rsidRDefault="007D4F50" w14:paraId="09275379" w14:textId="44B9EC79"/>
          <w:p w:rsidR="007D4F50" w:rsidP="007D4F50" w:rsidRDefault="007D4F50" w14:paraId="2BB1BB8B" w14:textId="5C749850"/>
          <w:p w:rsidR="007D4F50" w:rsidP="007D4F50" w:rsidRDefault="007D4F50" w14:paraId="00042695" w14:textId="3A48DCB9"/>
          <w:p w:rsidR="007D4F50" w:rsidP="007D4F50" w:rsidRDefault="007D4F50" w14:paraId="184880B3" w14:textId="307E0C0D"/>
          <w:p w:rsidR="007D4F50" w:rsidP="007D4F50" w:rsidRDefault="007D4F50" w14:paraId="6EA10AF6" w14:textId="332E8112"/>
          <w:p w:rsidR="007D4F50" w:rsidP="007D4F50" w:rsidRDefault="007D4F50" w14:paraId="1A1A5334" w14:textId="7EF6A630"/>
          <w:p w:rsidR="007D4F50" w:rsidP="007D4F50" w:rsidRDefault="007D4F50" w14:paraId="57527766" w14:textId="11BB568E"/>
          <w:p w:rsidR="007D4F50" w:rsidP="007D4F50" w:rsidRDefault="007D4F50" w14:paraId="5AF43889" w14:textId="6629CD63"/>
          <w:p w:rsidR="007D4F50" w:rsidP="007D4F50" w:rsidRDefault="007D4F50" w14:paraId="6CB94533" w14:textId="1AA0A77F"/>
          <w:p w:rsidRPr="00804375" w:rsidR="007D4F50" w:rsidP="007D4F50" w:rsidRDefault="007D4F50" w14:paraId="56E06F58" w14:textId="0F41CA8D">
            <w:pPr>
              <w:rPr>
                <w:b/>
              </w:rPr>
            </w:pPr>
            <w:r>
              <w:rPr>
                <w:b/>
              </w:rPr>
              <w:t>…</w:t>
            </w:r>
          </w:p>
          <w:p w:rsidRPr="00804375" w:rsidR="007D4F50" w:rsidP="007D4F50" w:rsidRDefault="007D4F50" w14:paraId="6FF7EB00" w14:textId="77777777"/>
        </w:tc>
        <w:tc>
          <w:tcPr>
            <w:tcW w:w="4095" w:type="dxa"/>
          </w:tcPr>
          <w:p w:rsidRPr="00AB5540" w:rsidR="007D4F50" w:rsidP="007D4F50" w:rsidRDefault="007D4F50" w14:paraId="479C64C3" w14:textId="77777777">
            <w:pPr>
              <w:rPr>
                <w:b/>
              </w:rPr>
            </w:pPr>
            <w:r w:rsidRPr="00AB5540">
              <w:rPr>
                <w:b/>
              </w:rPr>
              <w:lastRenderedPageBreak/>
              <w:t>[Page 15]</w:t>
            </w:r>
          </w:p>
          <w:p w:rsidRPr="00B46E3A" w:rsidR="007D4F50" w:rsidP="007D4F50" w:rsidRDefault="007D4F50" w14:paraId="55D2651B" w14:textId="77777777"/>
          <w:p w:rsidRPr="00B46E3A" w:rsidR="007D4F50" w:rsidP="007D4F50" w:rsidRDefault="007D4F50" w14:paraId="037D959A" w14:textId="77777777">
            <w:r w:rsidRPr="00B46E3A">
              <w:rPr>
                <w:b/>
              </w:rPr>
              <w:t xml:space="preserve">H Classification Supplement to Form I-129 </w:t>
            </w:r>
          </w:p>
          <w:p w:rsidRPr="00B46E3A" w:rsidR="007D4F50" w:rsidP="007D4F50" w:rsidRDefault="007D4F50" w14:paraId="03E0F1CB" w14:textId="77777777"/>
          <w:p w:rsidRPr="00804375" w:rsidR="00165669" w:rsidP="00165669" w:rsidRDefault="00165669" w14:paraId="52AEE8B2" w14:textId="77777777">
            <w:r>
              <w:rPr>
                <w:b/>
              </w:rPr>
              <w:t>[no changes]</w:t>
            </w:r>
          </w:p>
          <w:p w:rsidRPr="00B46E3A" w:rsidR="007D4F50" w:rsidP="007D4F50" w:rsidRDefault="007D4F50" w14:paraId="1A10B479" w14:textId="77777777"/>
          <w:p w:rsidRPr="00B46E3A" w:rsidR="007D4F50" w:rsidP="007D4F50" w:rsidRDefault="007D4F50" w14:paraId="0DE83610" w14:textId="77777777">
            <w:pPr>
              <w:rPr>
                <w:b/>
              </w:rPr>
            </w:pPr>
            <w:r w:rsidRPr="00B46E3A">
              <w:rPr>
                <w:b/>
              </w:rPr>
              <w:lastRenderedPageBreak/>
              <w:t>Section 1.   Complete This Section If Filing for H-1B Classification</w:t>
            </w:r>
          </w:p>
          <w:p w:rsidR="007D4F50" w:rsidP="007D4F50" w:rsidRDefault="007D4F50" w14:paraId="1F1516E7" w14:textId="77777777">
            <w:pPr>
              <w:rPr>
                <w:b/>
              </w:rPr>
            </w:pPr>
          </w:p>
          <w:p w:rsidRPr="005B07A3" w:rsidR="007D4F50" w:rsidP="007D4F50" w:rsidRDefault="007D4F50" w14:paraId="376E277C" w14:textId="77777777">
            <w:pPr>
              <w:rPr>
                <w:color w:val="FF0000"/>
              </w:rPr>
            </w:pPr>
            <w:r w:rsidRPr="00B46E3A">
              <w:rPr>
                <w:b/>
              </w:rPr>
              <w:t>1.</w:t>
            </w:r>
            <w:r w:rsidRPr="00B46E3A">
              <w:t xml:space="preserve"> Describe the proposed duties</w:t>
            </w:r>
            <w:r>
              <w:t xml:space="preserve"> </w:t>
            </w:r>
            <w:r w:rsidRPr="005B07A3">
              <w:rPr>
                <w:color w:val="FF0000"/>
              </w:rPr>
              <w:t>for the beneficiary’s proffered position.</w:t>
            </w:r>
          </w:p>
          <w:p w:rsidRPr="00B46E3A" w:rsidR="007D4F50" w:rsidP="007D4F50" w:rsidRDefault="007D4F50" w14:paraId="17ED988A" w14:textId="77777777"/>
          <w:p w:rsidR="007D4F50" w:rsidP="007D4F50" w:rsidRDefault="007D4F50" w14:paraId="1101AD78" w14:textId="40AAC4E1">
            <w:r w:rsidRPr="00B46E3A">
              <w:rPr>
                <w:b/>
              </w:rPr>
              <w:t>2.</w:t>
            </w:r>
            <w:r w:rsidRPr="00B46E3A">
              <w:t xml:space="preserve"> Describe the beneficiary's present occupation </w:t>
            </w:r>
            <w:r w:rsidRPr="00275119">
              <w:t xml:space="preserve">and </w:t>
            </w:r>
            <w:r w:rsidRPr="00275119" w:rsidR="0092528D">
              <w:rPr>
                <w:color w:val="FF0000"/>
              </w:rPr>
              <w:t xml:space="preserve">provide a </w:t>
            </w:r>
            <w:r w:rsidRPr="00275119">
              <w:t>summary</w:t>
            </w:r>
            <w:r w:rsidRPr="00B46E3A">
              <w:t xml:space="preserve"> of prior work experience.</w:t>
            </w:r>
          </w:p>
          <w:p w:rsidR="007D4F50" w:rsidP="007D4F50" w:rsidRDefault="007D4F50" w14:paraId="08688513" w14:textId="77777777"/>
          <w:p w:rsidRPr="005B07A3" w:rsidR="007D4F50" w:rsidP="007D4F50" w:rsidRDefault="007D4F50" w14:paraId="2CC5F163" w14:textId="77777777">
            <w:pPr>
              <w:rPr>
                <w:color w:val="FF0000"/>
              </w:rPr>
            </w:pPr>
            <w:r w:rsidRPr="005B07A3">
              <w:rPr>
                <w:b/>
                <w:color w:val="FF0000"/>
              </w:rPr>
              <w:t>3.</w:t>
            </w:r>
            <w:r w:rsidRPr="005B07A3">
              <w:rPr>
                <w:color w:val="FF0000"/>
              </w:rPr>
              <w:t xml:space="preserve"> What level of education is required for the position?</w:t>
            </w:r>
          </w:p>
          <w:p w:rsidRPr="005B07A3" w:rsidR="007D4F50" w:rsidP="007D4F50" w:rsidRDefault="007D4F50" w14:paraId="40CA2161" w14:textId="77777777">
            <w:pPr>
              <w:rPr>
                <w:color w:val="FF0000"/>
              </w:rPr>
            </w:pPr>
          </w:p>
          <w:p w:rsidRPr="005B07A3" w:rsidR="007D4F50" w:rsidP="007D4F50" w:rsidRDefault="007D4F50" w14:paraId="256F6BD8" w14:textId="032D8CE2">
            <w:pPr>
              <w:rPr>
                <w:color w:val="FF0000"/>
              </w:rPr>
            </w:pPr>
            <w:r w:rsidRPr="005B07A3">
              <w:rPr>
                <w:b/>
                <w:color w:val="FF0000"/>
              </w:rPr>
              <w:t>4.</w:t>
            </w:r>
            <w:r w:rsidRPr="005B07A3">
              <w:rPr>
                <w:color w:val="FF0000"/>
              </w:rPr>
              <w:t xml:space="preserve"> What fields of </w:t>
            </w:r>
            <w:r w:rsidRPr="00275119">
              <w:rPr>
                <w:color w:val="FF0000"/>
              </w:rPr>
              <w:t xml:space="preserve">study </w:t>
            </w:r>
            <w:r w:rsidRPr="00275119" w:rsidR="0092528D">
              <w:rPr>
                <w:color w:val="FF0000"/>
              </w:rPr>
              <w:t xml:space="preserve">are required for </w:t>
            </w:r>
            <w:r w:rsidRPr="00275119">
              <w:rPr>
                <w:color w:val="FF0000"/>
              </w:rPr>
              <w:t>this</w:t>
            </w:r>
            <w:r w:rsidRPr="005B07A3">
              <w:rPr>
                <w:color w:val="FF0000"/>
              </w:rPr>
              <w:t xml:space="preserve"> position?</w:t>
            </w:r>
          </w:p>
          <w:p w:rsidRPr="005B07A3" w:rsidR="007D4F50" w:rsidP="007D4F50" w:rsidRDefault="007D4F50" w14:paraId="3E88FCA2" w14:textId="77777777">
            <w:pPr>
              <w:rPr>
                <w:color w:val="FF0000"/>
              </w:rPr>
            </w:pPr>
          </w:p>
          <w:p w:rsidRPr="005B07A3" w:rsidR="007D4F50" w:rsidP="007D4F50" w:rsidRDefault="007D4F50" w14:paraId="2850B16A" w14:textId="77777777">
            <w:pPr>
              <w:rPr>
                <w:color w:val="FF0000"/>
              </w:rPr>
            </w:pPr>
            <w:r w:rsidRPr="005B07A3">
              <w:rPr>
                <w:b/>
                <w:color w:val="FF0000"/>
              </w:rPr>
              <w:t xml:space="preserve">5. </w:t>
            </w:r>
            <w:r w:rsidRPr="005B07A3">
              <w:rPr>
                <w:color w:val="FF0000"/>
              </w:rPr>
              <w:t>How many years of experience, if any, are required in order to qualify for the position?</w:t>
            </w:r>
          </w:p>
          <w:p w:rsidRPr="005B07A3" w:rsidR="007D4F50" w:rsidP="007D4F50" w:rsidRDefault="007D4F50" w14:paraId="3AB2EBD3" w14:textId="77777777">
            <w:pPr>
              <w:rPr>
                <w:color w:val="FF0000"/>
              </w:rPr>
            </w:pPr>
          </w:p>
          <w:p w:rsidRPr="005B07A3" w:rsidR="007D4F50" w:rsidP="007D4F50" w:rsidRDefault="007D4F50" w14:paraId="7D0DDFF4" w14:textId="77777777">
            <w:pPr>
              <w:rPr>
                <w:color w:val="FF0000"/>
              </w:rPr>
            </w:pPr>
            <w:r w:rsidRPr="005B07A3">
              <w:rPr>
                <w:b/>
                <w:color w:val="FF0000"/>
              </w:rPr>
              <w:t>6.</w:t>
            </w:r>
            <w:r w:rsidRPr="005B07A3">
              <w:rPr>
                <w:color w:val="FF0000"/>
              </w:rPr>
              <w:t xml:space="preserve"> What special skills, if any, are required in order to qualify for the position?</w:t>
            </w:r>
          </w:p>
          <w:p w:rsidRPr="005B07A3" w:rsidR="007D4F50" w:rsidP="007D4F50" w:rsidRDefault="007D4F50" w14:paraId="18559FD6" w14:textId="77777777">
            <w:pPr>
              <w:rPr>
                <w:color w:val="FF0000"/>
              </w:rPr>
            </w:pPr>
          </w:p>
          <w:p w:rsidRPr="005B07A3" w:rsidR="007D4F50" w:rsidP="007D4F50" w:rsidRDefault="007D4F50" w14:paraId="27E18286" w14:textId="77777777">
            <w:pPr>
              <w:rPr>
                <w:color w:val="FF0000"/>
              </w:rPr>
            </w:pPr>
            <w:r w:rsidRPr="005B07A3">
              <w:rPr>
                <w:b/>
                <w:color w:val="FF0000"/>
              </w:rPr>
              <w:t>7.</w:t>
            </w:r>
            <w:r w:rsidRPr="005B07A3">
              <w:rPr>
                <w:color w:val="FF0000"/>
              </w:rPr>
              <w:t xml:space="preserve"> Is your petition requesting: (select </w:t>
            </w:r>
            <w:r w:rsidRPr="005B07A3">
              <w:rPr>
                <w:b/>
                <w:color w:val="FF0000"/>
              </w:rPr>
              <w:t>all</w:t>
            </w:r>
            <w:r w:rsidRPr="005B07A3">
              <w:rPr>
                <w:color w:val="FF0000"/>
              </w:rPr>
              <w:t xml:space="preserve"> that apply): </w:t>
            </w:r>
          </w:p>
          <w:p w:rsidRPr="000F4B0D" w:rsidR="00085569" w:rsidP="007D4F50" w:rsidRDefault="00085569" w14:paraId="7EB96936" w14:textId="1464DC52">
            <w:pPr>
              <w:rPr>
                <w:color w:val="FF0000"/>
              </w:rPr>
            </w:pPr>
            <w:r w:rsidRPr="000F4B0D">
              <w:rPr>
                <w:color w:val="FF0000"/>
              </w:rPr>
              <w:t>[] Recapture time</w:t>
            </w:r>
          </w:p>
          <w:p w:rsidRPr="000F4B0D" w:rsidR="007D4F50" w:rsidP="007D4F50" w:rsidRDefault="007D4F50" w14:paraId="115927D9" w14:textId="4CEBF9FC">
            <w:pPr>
              <w:rPr>
                <w:color w:val="FF0000"/>
              </w:rPr>
            </w:pPr>
            <w:r w:rsidRPr="000F4B0D">
              <w:rPr>
                <w:color w:val="FF0000"/>
              </w:rPr>
              <w:t>[] 3-year Per-Country Limitations Exemption</w:t>
            </w:r>
          </w:p>
          <w:p w:rsidRPr="000F4B0D" w:rsidR="007D4F50" w:rsidP="007D4F50" w:rsidRDefault="007D4F50" w14:paraId="245A6927" w14:textId="6731B306">
            <w:pPr>
              <w:rPr>
                <w:color w:val="FF0000"/>
              </w:rPr>
            </w:pPr>
            <w:r w:rsidRPr="000F4B0D">
              <w:rPr>
                <w:color w:val="FF0000"/>
              </w:rPr>
              <w:t>[] 1-year Lengthy Adjudication Delay Exemption</w:t>
            </w:r>
          </w:p>
          <w:p w:rsidRPr="005B07A3" w:rsidR="007D4F50" w:rsidP="007D4F50" w:rsidRDefault="007D4F50" w14:paraId="3B80D549" w14:textId="40404906">
            <w:pPr>
              <w:rPr>
                <w:color w:val="FF0000"/>
              </w:rPr>
            </w:pPr>
            <w:r w:rsidRPr="005B07A3">
              <w:rPr>
                <w:color w:val="FF0000"/>
              </w:rPr>
              <w:t xml:space="preserve">[] A time limit exemption because the beneficiary did not reside continually in the United States and the beneficiary’s employment was intermittent, seasonal, or for an aggregate of six months or less per year. </w:t>
            </w:r>
          </w:p>
          <w:p w:rsidRPr="00B46E3A" w:rsidR="007D4F50" w:rsidP="007D4F50" w:rsidRDefault="007D4F50" w14:paraId="2A75C9FA" w14:textId="15E937BA"/>
          <w:p w:rsidRPr="00B46E3A" w:rsidR="007D4F50" w:rsidP="007D4F50" w:rsidRDefault="007D4F50" w14:paraId="03D24BD9" w14:textId="69387553">
            <w:pPr>
              <w:rPr>
                <w:b/>
              </w:rPr>
            </w:pPr>
            <w:r>
              <w:rPr>
                <w:b/>
              </w:rPr>
              <w:t>[no changes]</w:t>
            </w:r>
          </w:p>
          <w:p w:rsidRPr="00D85F46" w:rsidR="007D4F50" w:rsidRDefault="007D4F50" w14:paraId="14FF4834" w14:textId="5C400538">
            <w:pPr>
              <w:rPr>
                <w:b/>
              </w:rPr>
            </w:pPr>
          </w:p>
        </w:tc>
      </w:tr>
      <w:tr w:rsidRPr="007228B5" w:rsidR="007D4F50" w:rsidTr="002D6271" w14:paraId="591CE3D4" w14:textId="77777777">
        <w:tc>
          <w:tcPr>
            <w:tcW w:w="2808" w:type="dxa"/>
          </w:tcPr>
          <w:p w:rsidR="007D4F50" w:rsidP="007D4F50" w:rsidRDefault="007D4F50" w14:paraId="28FAB445" w14:textId="77777777">
            <w:pPr>
              <w:rPr>
                <w:b/>
                <w:sz w:val="24"/>
                <w:szCs w:val="24"/>
              </w:rPr>
            </w:pPr>
            <w:r>
              <w:rPr>
                <w:b/>
                <w:sz w:val="24"/>
                <w:szCs w:val="24"/>
              </w:rPr>
              <w:lastRenderedPageBreak/>
              <w:t>Pages 21-23,</w:t>
            </w:r>
          </w:p>
          <w:p w:rsidRPr="004B3E2B" w:rsidR="007D4F50" w:rsidP="007D4F50" w:rsidRDefault="007D4F50" w14:paraId="34E2895E" w14:textId="77777777">
            <w:pPr>
              <w:rPr>
                <w:b/>
                <w:sz w:val="24"/>
                <w:szCs w:val="24"/>
              </w:rPr>
            </w:pPr>
            <w:r w:rsidRPr="00F92E81">
              <w:rPr>
                <w:b/>
                <w:sz w:val="24"/>
                <w:szCs w:val="24"/>
              </w:rPr>
              <w:t xml:space="preserve">H-1B and H-1B1 Data Collection and Filing Fee Exemption Supplement  </w:t>
            </w:r>
          </w:p>
        </w:tc>
        <w:tc>
          <w:tcPr>
            <w:tcW w:w="4095" w:type="dxa"/>
          </w:tcPr>
          <w:p w:rsidRPr="003167D2" w:rsidR="007D4F50" w:rsidP="007D4F50" w:rsidRDefault="007D4F50" w14:paraId="71BCADDE" w14:textId="77777777">
            <w:pPr>
              <w:rPr>
                <w:b/>
              </w:rPr>
            </w:pPr>
            <w:r w:rsidRPr="003167D2">
              <w:rPr>
                <w:b/>
              </w:rPr>
              <w:t xml:space="preserve">[Page </w:t>
            </w:r>
            <w:r>
              <w:rPr>
                <w:b/>
              </w:rPr>
              <w:t>21</w:t>
            </w:r>
            <w:r w:rsidRPr="003167D2">
              <w:rPr>
                <w:b/>
              </w:rPr>
              <w:t>]</w:t>
            </w:r>
          </w:p>
          <w:p w:rsidRPr="00804375" w:rsidR="007D4F50" w:rsidP="007D4F50" w:rsidRDefault="007D4F50" w14:paraId="6E670BDE" w14:textId="77777777"/>
          <w:p w:rsidRPr="00804375" w:rsidR="007D4F50" w:rsidP="007D4F50" w:rsidRDefault="007D4F50" w14:paraId="023F24FC" w14:textId="77777777">
            <w:r w:rsidRPr="00804375">
              <w:rPr>
                <w:b/>
              </w:rPr>
              <w:t>H-1B and H-1B1 Data Collection and Filing Fee Exemption Supplement</w:t>
            </w:r>
            <w:r w:rsidRPr="00804375">
              <w:t xml:space="preserve">  </w:t>
            </w:r>
          </w:p>
          <w:p w:rsidRPr="00804375" w:rsidR="007D4F50" w:rsidP="007D4F50" w:rsidRDefault="007D4F50" w14:paraId="4B7A8939" w14:textId="77777777"/>
          <w:p w:rsidR="007D4F50" w:rsidP="007D4F50" w:rsidRDefault="00E611FD" w14:paraId="0750D5B5" w14:textId="7D48EE08">
            <w:pPr>
              <w:rPr>
                <w:b/>
              </w:rPr>
            </w:pPr>
            <w:r>
              <w:rPr>
                <w:b/>
              </w:rPr>
              <w:t>…</w:t>
            </w:r>
          </w:p>
          <w:p w:rsidR="00E611FD" w:rsidP="007D4F50" w:rsidRDefault="00E611FD" w14:paraId="71E0AEF3" w14:textId="53A49ED5">
            <w:pPr>
              <w:rPr>
                <w:b/>
              </w:rPr>
            </w:pPr>
          </w:p>
          <w:p w:rsidRPr="00B46E3A" w:rsidR="00E611FD" w:rsidP="00E611FD" w:rsidRDefault="00E611FD" w14:paraId="44DCFB6F" w14:textId="77777777">
            <w:pPr>
              <w:rPr>
                <w:b/>
              </w:rPr>
            </w:pPr>
            <w:r w:rsidRPr="00B46E3A">
              <w:rPr>
                <w:b/>
              </w:rPr>
              <w:t>Section 1.   General Information</w:t>
            </w:r>
          </w:p>
          <w:p w:rsidR="00E611FD" w:rsidP="007D4F50" w:rsidRDefault="00E611FD" w14:paraId="6D6E2346" w14:textId="31CF63D7">
            <w:pPr>
              <w:rPr>
                <w:b/>
              </w:rPr>
            </w:pPr>
          </w:p>
          <w:p w:rsidR="00E611FD" w:rsidP="007D4F50" w:rsidRDefault="00E611FD" w14:paraId="7C361036" w14:textId="3825E1F5">
            <w:pPr>
              <w:rPr>
                <w:b/>
              </w:rPr>
            </w:pPr>
            <w:r>
              <w:rPr>
                <w:b/>
              </w:rPr>
              <w:t>…</w:t>
            </w:r>
          </w:p>
          <w:p w:rsidR="00E611FD" w:rsidP="007D4F50" w:rsidRDefault="00E611FD" w14:paraId="205A49E0" w14:textId="42D0E6FF">
            <w:pPr>
              <w:rPr>
                <w:b/>
              </w:rPr>
            </w:pPr>
          </w:p>
          <w:p w:rsidRPr="00804375" w:rsidR="00E611FD" w:rsidP="00E611FD" w:rsidRDefault="00E611FD" w14:paraId="1AB349DE" w14:textId="77777777">
            <w:r w:rsidRPr="00804375">
              <w:rPr>
                <w:b/>
              </w:rPr>
              <w:t>5.</w:t>
            </w:r>
            <w:r w:rsidRPr="00804375">
              <w:t xml:space="preserve"> DOT Code</w:t>
            </w:r>
          </w:p>
          <w:p w:rsidR="00E611FD" w:rsidP="007D4F50" w:rsidRDefault="00E611FD" w14:paraId="633AAF8F" w14:textId="3F5604AA">
            <w:pPr>
              <w:rPr>
                <w:b/>
              </w:rPr>
            </w:pPr>
          </w:p>
          <w:p w:rsidR="00E611FD" w:rsidP="007D4F50" w:rsidRDefault="00E611FD" w14:paraId="61FDB457" w14:textId="4836EEB2">
            <w:pPr>
              <w:rPr>
                <w:b/>
              </w:rPr>
            </w:pPr>
            <w:r>
              <w:rPr>
                <w:b/>
              </w:rPr>
              <w:t>…</w:t>
            </w:r>
          </w:p>
          <w:p w:rsidR="007D4F50" w:rsidP="007D4F50" w:rsidRDefault="007D4F50" w14:paraId="0A21ED3F" w14:textId="24FCB1AF"/>
          <w:p w:rsidRPr="00804375" w:rsidR="00E611FD" w:rsidP="00E611FD" w:rsidRDefault="00E611FD" w14:paraId="257EA547" w14:textId="77777777">
            <w:pPr>
              <w:rPr>
                <w:b/>
              </w:rPr>
            </w:pPr>
            <w:r w:rsidRPr="00804375">
              <w:rPr>
                <w:b/>
              </w:rPr>
              <w:t>Section 2.   Fee Exemption and/or Determination</w:t>
            </w:r>
          </w:p>
          <w:p w:rsidR="00E611FD" w:rsidP="007D4F50" w:rsidRDefault="00E611FD" w14:paraId="0D393C14" w14:textId="1EF4769F"/>
          <w:p w:rsidR="00E611FD" w:rsidP="007D4F50" w:rsidRDefault="00E611FD" w14:paraId="23776E28" w14:textId="483F86E0">
            <w:pPr>
              <w:rPr>
                <w:b/>
                <w:bCs/>
              </w:rPr>
            </w:pPr>
            <w:r>
              <w:rPr>
                <w:b/>
                <w:bCs/>
              </w:rPr>
              <w:t>…</w:t>
            </w:r>
          </w:p>
          <w:p w:rsidR="00E611FD" w:rsidP="007D4F50" w:rsidRDefault="00E611FD" w14:paraId="48260FEC" w14:textId="773DB4B0">
            <w:pPr>
              <w:rPr>
                <w:b/>
                <w:bCs/>
              </w:rPr>
            </w:pPr>
          </w:p>
          <w:p w:rsidRPr="00804375" w:rsidR="00E611FD" w:rsidP="00E611FD" w:rsidRDefault="00E611FD" w14:paraId="100E93B8" w14:textId="77777777">
            <w:r w:rsidRPr="00804375">
              <w:rPr>
                <w:b/>
              </w:rPr>
              <w:t>NOTE:</w:t>
            </w:r>
            <w:r w:rsidRPr="00804375">
              <w:t xml:space="preserve">  A petitioner seeking initial approval of H-1B nonimmigrant status for a beneficiary, or seeking approval to employ an H-1B nonimmigrant currently working for another employer, must submit an additional </w:t>
            </w:r>
            <w:r w:rsidRPr="00804375">
              <w:rPr>
                <w:b/>
              </w:rPr>
              <w:t>$500</w:t>
            </w:r>
            <w:r w:rsidRPr="00804375">
              <w:t xml:space="preserve"> </w:t>
            </w:r>
            <w:r w:rsidRPr="00804375">
              <w:lastRenderedPageBreak/>
              <w:t xml:space="preserve">Fraud Prevention and Detection fee.  For petitions filed on or after December 18, 2015, an additional fee of </w:t>
            </w:r>
            <w:r w:rsidRPr="00804375">
              <w:rPr>
                <w:b/>
              </w:rPr>
              <w:t>$4,000</w:t>
            </w:r>
            <w:r w:rsidRPr="00804375">
              <w:t xml:space="preserve"> must be submitted if you responded yes to </w:t>
            </w:r>
            <w:r w:rsidRPr="00804375">
              <w:rPr>
                <w:b/>
              </w:rPr>
              <w:t>Item Numbers 1.d.</w:t>
            </w:r>
            <w:r w:rsidRPr="00804375">
              <w:t xml:space="preserve"> and</w:t>
            </w:r>
            <w:r w:rsidRPr="00804375">
              <w:rPr>
                <w:b/>
              </w:rPr>
              <w:t xml:space="preserve"> 1.d.1.</w:t>
            </w:r>
            <w:r w:rsidRPr="00804375">
              <w:t xml:space="preserve"> of </w:t>
            </w:r>
            <w:r w:rsidRPr="00804375">
              <w:rPr>
                <w:b/>
              </w:rPr>
              <w:t xml:space="preserve">Section 1. </w:t>
            </w:r>
            <w:r w:rsidRPr="00804375">
              <w:t xml:space="preserve">of this supplement.  This </w:t>
            </w:r>
            <w:r w:rsidRPr="00804375">
              <w:rPr>
                <w:b/>
              </w:rPr>
              <w:t>$4,000</w:t>
            </w:r>
            <w:r w:rsidRPr="00804375">
              <w:t xml:space="preserve"> fee was mandated by the provisions of Public Law 114-113.</w:t>
            </w:r>
          </w:p>
          <w:p w:rsidR="00E611FD" w:rsidP="007D4F50" w:rsidRDefault="00E611FD" w14:paraId="1549A99E" w14:textId="32C49685">
            <w:pPr>
              <w:rPr>
                <w:b/>
                <w:bCs/>
              </w:rPr>
            </w:pPr>
          </w:p>
          <w:p w:rsidR="00E611FD" w:rsidP="007D4F50" w:rsidRDefault="00E611FD" w14:paraId="3ACF2D6E" w14:textId="008C277B">
            <w:pPr>
              <w:rPr>
                <w:b/>
                <w:bCs/>
              </w:rPr>
            </w:pPr>
            <w:r>
              <w:rPr>
                <w:b/>
                <w:bCs/>
              </w:rPr>
              <w:t>…</w:t>
            </w:r>
          </w:p>
          <w:p w:rsidRPr="00E611FD" w:rsidR="00E611FD" w:rsidP="007D4F50" w:rsidRDefault="00E611FD" w14:paraId="1BD35A80" w14:textId="77777777">
            <w:pPr>
              <w:rPr>
                <w:b/>
                <w:bCs/>
              </w:rPr>
            </w:pPr>
          </w:p>
          <w:p w:rsidRPr="00804375" w:rsidR="007D4F50" w:rsidP="007D4F50" w:rsidRDefault="007D4F50" w14:paraId="43233607" w14:textId="14702E03">
            <w:pPr>
              <w:rPr>
                <w:b/>
              </w:rPr>
            </w:pPr>
            <w:r w:rsidRPr="00804375">
              <w:rPr>
                <w:b/>
              </w:rPr>
              <w:t xml:space="preserve">Section 4. </w:t>
            </w:r>
            <w:r>
              <w:rPr>
                <w:b/>
              </w:rPr>
              <w:t xml:space="preserve"> </w:t>
            </w:r>
            <w:r w:rsidRPr="00804375">
              <w:rPr>
                <w:b/>
              </w:rPr>
              <w:t>Off-Site Assignment of H-1B Beneficiaries</w:t>
            </w:r>
          </w:p>
          <w:p w:rsidRPr="00804375" w:rsidR="00E611FD" w:rsidP="007D4F50" w:rsidRDefault="00E611FD" w14:paraId="494C3972" w14:textId="414EC1B5"/>
          <w:p w:rsidRPr="00804375" w:rsidR="007D4F50" w:rsidP="007D4F50" w:rsidRDefault="007D4F50" w14:paraId="7FA70B92" w14:textId="77777777">
            <w:r w:rsidRPr="00804375">
              <w:rPr>
                <w:b/>
              </w:rPr>
              <w:t>1.</w:t>
            </w:r>
            <w:r w:rsidRPr="00804375">
              <w:t xml:space="preserve"> The beneficiary of this petition will be assigned to work at an off-site location for all or part of the period for which H-1B classification sought. </w:t>
            </w:r>
          </w:p>
          <w:p w:rsidRPr="00804375" w:rsidR="007D4F50" w:rsidP="007D4F50" w:rsidRDefault="007D4F50" w14:paraId="4673DD9E" w14:textId="77777777">
            <w:r w:rsidRPr="00804375">
              <w:t xml:space="preserve">Yes  </w:t>
            </w:r>
          </w:p>
          <w:p w:rsidRPr="00804375" w:rsidR="007D4F50" w:rsidP="007D4F50" w:rsidRDefault="007D4F50" w14:paraId="6609E0B8" w14:textId="77777777">
            <w:r w:rsidRPr="00804375">
              <w:t>No</w:t>
            </w:r>
          </w:p>
          <w:p w:rsidRPr="00804375" w:rsidR="007D4F50" w:rsidP="007D4F50" w:rsidRDefault="007D4F50" w14:paraId="23FEE962" w14:textId="77777777"/>
          <w:p w:rsidRPr="00804375" w:rsidR="007D4F50" w:rsidP="007D4F50" w:rsidRDefault="007D4F50" w14:paraId="054C15B8" w14:textId="77777777">
            <w:pPr>
              <w:rPr>
                <w:b/>
              </w:rPr>
            </w:pPr>
            <w:r w:rsidRPr="00804375">
              <w:t xml:space="preserve">If no, do not complete </w:t>
            </w:r>
            <w:r w:rsidRPr="00804375">
              <w:rPr>
                <w:b/>
              </w:rPr>
              <w:t>Item Numbers 2.</w:t>
            </w:r>
            <w:r w:rsidRPr="00804375">
              <w:t xml:space="preserve"> and </w:t>
            </w:r>
            <w:r w:rsidRPr="00804375">
              <w:rPr>
                <w:b/>
              </w:rPr>
              <w:t xml:space="preserve">3. </w:t>
            </w:r>
          </w:p>
          <w:p w:rsidRPr="00804375" w:rsidR="007D4F50" w:rsidP="007D4F50" w:rsidRDefault="007D4F50" w14:paraId="52E9E166" w14:textId="77777777"/>
          <w:p w:rsidRPr="00804375" w:rsidR="007D4F50" w:rsidP="007D4F50" w:rsidRDefault="007D4F50" w14:paraId="7178F0AD" w14:textId="77777777">
            <w:r w:rsidRPr="00804375">
              <w:rPr>
                <w:b/>
              </w:rPr>
              <w:t>2.</w:t>
            </w:r>
            <w:r w:rsidRPr="00804375">
              <w:t xml:space="preserve"> Placement of the beneficiary off-site during the period of employment will comply with the statutory and regulatory requirements of the H-1B nonimmigrant classification.</w:t>
            </w:r>
          </w:p>
          <w:p w:rsidRPr="00804375" w:rsidR="007D4F50" w:rsidP="007D4F50" w:rsidRDefault="007D4F50" w14:paraId="47B608E5" w14:textId="77777777">
            <w:r w:rsidRPr="00804375">
              <w:t xml:space="preserve">Yes  </w:t>
            </w:r>
          </w:p>
          <w:p w:rsidRPr="00804375" w:rsidR="007D4F50" w:rsidP="007D4F50" w:rsidRDefault="007D4F50" w14:paraId="2D801056" w14:textId="77777777">
            <w:r w:rsidRPr="00804375">
              <w:t>No</w:t>
            </w:r>
          </w:p>
          <w:p w:rsidR="007D4F50" w:rsidP="007D4F50" w:rsidRDefault="007D4F50" w14:paraId="24FF703C" w14:textId="6ED75B91"/>
          <w:p w:rsidRPr="00804375" w:rsidR="007D4F50" w:rsidP="007D4F50" w:rsidRDefault="007D4F50" w14:paraId="56E0BBCA" w14:textId="77777777"/>
          <w:p w:rsidRPr="00804375" w:rsidR="007D4F50" w:rsidP="007D4F50" w:rsidRDefault="007D4F50" w14:paraId="76818217" w14:textId="77777777">
            <w:r w:rsidRPr="00804375">
              <w:rPr>
                <w:b/>
              </w:rPr>
              <w:t>3.</w:t>
            </w:r>
            <w:r w:rsidRPr="00804375">
              <w:t xml:space="preserve"> The beneficiary will be paid the higher of the prevailing or actual wage at any and all off-site locations.</w:t>
            </w:r>
          </w:p>
          <w:p w:rsidRPr="00804375" w:rsidR="007D4F50" w:rsidP="007D4F50" w:rsidRDefault="007D4F50" w14:paraId="61689375" w14:textId="77777777">
            <w:r w:rsidRPr="00804375">
              <w:t xml:space="preserve">Yes  </w:t>
            </w:r>
          </w:p>
          <w:p w:rsidRPr="00804375" w:rsidR="007D4F50" w:rsidP="007D4F50" w:rsidRDefault="007D4F50" w14:paraId="03EDC6F3" w14:textId="77777777">
            <w:r w:rsidRPr="00804375">
              <w:t>No</w:t>
            </w:r>
          </w:p>
          <w:p w:rsidRPr="00804375" w:rsidR="007D4F50" w:rsidP="007D4F50" w:rsidRDefault="007D4F50" w14:paraId="53F60AC7" w14:textId="77777777"/>
        </w:tc>
        <w:tc>
          <w:tcPr>
            <w:tcW w:w="4095" w:type="dxa"/>
          </w:tcPr>
          <w:p w:rsidRPr="003167D2" w:rsidR="007D4F50" w:rsidP="007D4F50" w:rsidRDefault="007D4F50" w14:paraId="596A2971" w14:textId="77777777">
            <w:pPr>
              <w:rPr>
                <w:b/>
              </w:rPr>
            </w:pPr>
            <w:r w:rsidRPr="003167D2">
              <w:rPr>
                <w:b/>
              </w:rPr>
              <w:lastRenderedPageBreak/>
              <w:t xml:space="preserve">[Page </w:t>
            </w:r>
            <w:r>
              <w:rPr>
                <w:b/>
              </w:rPr>
              <w:t>21</w:t>
            </w:r>
            <w:r w:rsidRPr="003167D2">
              <w:rPr>
                <w:b/>
              </w:rPr>
              <w:t>]</w:t>
            </w:r>
          </w:p>
          <w:p w:rsidRPr="00804375" w:rsidR="007D4F50" w:rsidP="007D4F50" w:rsidRDefault="007D4F50" w14:paraId="58C4AF03" w14:textId="77777777"/>
          <w:p w:rsidRPr="00804375" w:rsidR="007D4F50" w:rsidP="007D4F50" w:rsidRDefault="007D4F50" w14:paraId="0C7AF390" w14:textId="77777777">
            <w:r w:rsidRPr="00804375">
              <w:rPr>
                <w:b/>
              </w:rPr>
              <w:t>H-1B and H-1B1 Data Collection and Filing Fee Exemption Supplement</w:t>
            </w:r>
            <w:r w:rsidRPr="00804375">
              <w:t xml:space="preserve">  </w:t>
            </w:r>
          </w:p>
          <w:p w:rsidR="007D4F50" w:rsidP="007D4F50" w:rsidRDefault="007D4F50" w14:paraId="6E437418" w14:textId="77777777">
            <w:pPr>
              <w:rPr>
                <w:b/>
              </w:rPr>
            </w:pPr>
          </w:p>
          <w:p w:rsidR="007D4F50" w:rsidP="007D4F50" w:rsidRDefault="007D4F50" w14:paraId="0E8CC643" w14:textId="77777777">
            <w:pPr>
              <w:rPr>
                <w:b/>
              </w:rPr>
            </w:pPr>
            <w:r>
              <w:rPr>
                <w:b/>
              </w:rPr>
              <w:t>…</w:t>
            </w:r>
          </w:p>
          <w:p w:rsidR="007D4F50" w:rsidP="007D4F50" w:rsidRDefault="007D4F50" w14:paraId="663B0DB8" w14:textId="5D6DE281">
            <w:pPr>
              <w:rPr>
                <w:b/>
              </w:rPr>
            </w:pPr>
          </w:p>
          <w:p w:rsidRPr="00B46E3A" w:rsidR="00E611FD" w:rsidP="00E611FD" w:rsidRDefault="00E611FD" w14:paraId="58A71236" w14:textId="77777777">
            <w:pPr>
              <w:rPr>
                <w:b/>
              </w:rPr>
            </w:pPr>
            <w:r w:rsidRPr="00B46E3A">
              <w:rPr>
                <w:b/>
              </w:rPr>
              <w:t>Section 1.   General Information</w:t>
            </w:r>
          </w:p>
          <w:p w:rsidR="00E611FD" w:rsidP="007D4F50" w:rsidRDefault="00E611FD" w14:paraId="5B975BBC" w14:textId="292CC561">
            <w:pPr>
              <w:rPr>
                <w:b/>
              </w:rPr>
            </w:pPr>
          </w:p>
          <w:p w:rsidR="00E611FD" w:rsidP="007D4F50" w:rsidRDefault="00E611FD" w14:paraId="359CD5F5" w14:textId="66483FFA">
            <w:pPr>
              <w:rPr>
                <w:b/>
              </w:rPr>
            </w:pPr>
            <w:r>
              <w:rPr>
                <w:b/>
              </w:rPr>
              <w:t>…</w:t>
            </w:r>
          </w:p>
          <w:p w:rsidR="00E611FD" w:rsidP="007D4F50" w:rsidRDefault="00E611FD" w14:paraId="7CCB3DD9" w14:textId="1C109A7B">
            <w:pPr>
              <w:rPr>
                <w:b/>
              </w:rPr>
            </w:pPr>
          </w:p>
          <w:p w:rsidRPr="00B46E3A" w:rsidR="00E611FD" w:rsidP="00E611FD" w:rsidRDefault="00E611FD" w14:paraId="68B9277E" w14:textId="77777777">
            <w:r w:rsidRPr="00B46E3A">
              <w:rPr>
                <w:b/>
              </w:rPr>
              <w:t>5.</w:t>
            </w:r>
            <w:r w:rsidRPr="00B46E3A">
              <w:t xml:space="preserve"> </w:t>
            </w:r>
            <w:r w:rsidRPr="00F435D4">
              <w:rPr>
                <w:color w:val="FF0000"/>
              </w:rPr>
              <w:t>SOC</w:t>
            </w:r>
            <w:r w:rsidRPr="00B46E3A">
              <w:t xml:space="preserve"> Code</w:t>
            </w:r>
          </w:p>
          <w:p w:rsidR="00E611FD" w:rsidP="007D4F50" w:rsidRDefault="00E611FD" w14:paraId="440322D8" w14:textId="7EE9E0B2">
            <w:pPr>
              <w:rPr>
                <w:b/>
              </w:rPr>
            </w:pPr>
          </w:p>
          <w:p w:rsidR="00E611FD" w:rsidP="007D4F50" w:rsidRDefault="00E611FD" w14:paraId="6D5DFA95" w14:textId="544008AB">
            <w:pPr>
              <w:rPr>
                <w:b/>
              </w:rPr>
            </w:pPr>
            <w:r>
              <w:rPr>
                <w:b/>
              </w:rPr>
              <w:t>…</w:t>
            </w:r>
          </w:p>
          <w:p w:rsidR="00E611FD" w:rsidP="007D4F50" w:rsidRDefault="00E611FD" w14:paraId="271D2AB9" w14:textId="1EB33066">
            <w:pPr>
              <w:rPr>
                <w:b/>
              </w:rPr>
            </w:pPr>
            <w:bookmarkStart w:name="_Hlk44062557" w:id="2"/>
            <w:bookmarkStart w:name="_Hlk44062553" w:id="3"/>
          </w:p>
          <w:p w:rsidRPr="00804375" w:rsidR="00E611FD" w:rsidP="00E611FD" w:rsidRDefault="00E611FD" w14:paraId="5307D5BB" w14:textId="77777777">
            <w:pPr>
              <w:rPr>
                <w:b/>
              </w:rPr>
            </w:pPr>
            <w:r w:rsidRPr="00804375">
              <w:rPr>
                <w:b/>
              </w:rPr>
              <w:t>Section 2.   Fee Exemption and/or Determination</w:t>
            </w:r>
          </w:p>
          <w:p w:rsidR="00E611FD" w:rsidP="007D4F50" w:rsidRDefault="00E611FD" w14:paraId="5B547B37" w14:textId="5010860D">
            <w:pPr>
              <w:rPr>
                <w:b/>
              </w:rPr>
            </w:pPr>
          </w:p>
          <w:p w:rsidR="00E611FD" w:rsidP="007D4F50" w:rsidRDefault="00E611FD" w14:paraId="24F388A6" w14:textId="6B3EFD37">
            <w:pPr>
              <w:rPr>
                <w:b/>
              </w:rPr>
            </w:pPr>
            <w:r>
              <w:rPr>
                <w:b/>
              </w:rPr>
              <w:t>…</w:t>
            </w:r>
          </w:p>
          <w:p w:rsidR="00E611FD" w:rsidP="007D4F50" w:rsidRDefault="00E611FD" w14:paraId="6A8512A6" w14:textId="0E296B42">
            <w:pPr>
              <w:rPr>
                <w:b/>
              </w:rPr>
            </w:pPr>
          </w:p>
          <w:p w:rsidRPr="00B46E3A" w:rsidR="00E611FD" w:rsidP="00E611FD" w:rsidRDefault="00E611FD" w14:paraId="5BCCFC10" w14:textId="77777777">
            <w:r w:rsidRPr="00B46E3A">
              <w:rPr>
                <w:b/>
              </w:rPr>
              <w:t>NOTE:</w:t>
            </w:r>
            <w:r w:rsidRPr="00B46E3A">
              <w:t xml:space="preserve">  A petitioner seeking initial approval of H-1B nonimmigrant status for a beneficiary, or seeking approval to employ an H-1B nonimmigrant currently working for another employer, must submit an additional </w:t>
            </w:r>
            <w:r w:rsidRPr="00B46E3A">
              <w:rPr>
                <w:b/>
              </w:rPr>
              <w:t>$500</w:t>
            </w:r>
            <w:r w:rsidRPr="00B46E3A">
              <w:t xml:space="preserve"> </w:t>
            </w:r>
            <w:r w:rsidRPr="00B46E3A">
              <w:lastRenderedPageBreak/>
              <w:t xml:space="preserve">Fraud Prevention and Detection fee.  For </w:t>
            </w:r>
            <w:r w:rsidRPr="00F435D4">
              <w:rPr>
                <w:color w:val="FF0000"/>
              </w:rPr>
              <w:t>H-1B</w:t>
            </w:r>
            <w:r w:rsidRPr="000D50AB">
              <w:rPr>
                <w:color w:val="FF0000"/>
              </w:rPr>
              <w:t xml:space="preserve"> </w:t>
            </w:r>
            <w:r w:rsidRPr="00B46E3A">
              <w:t xml:space="preserve">petitions filed on or after December 18, 2015, an additional fee of </w:t>
            </w:r>
            <w:r w:rsidRPr="00B46E3A">
              <w:rPr>
                <w:b/>
              </w:rPr>
              <w:t>$4,000</w:t>
            </w:r>
            <w:r w:rsidRPr="00B46E3A">
              <w:t xml:space="preserve"> must be submitted if you responded yes to </w:t>
            </w:r>
            <w:r w:rsidRPr="00B46E3A">
              <w:rPr>
                <w:b/>
              </w:rPr>
              <w:t>Item Numbers 1.d.</w:t>
            </w:r>
            <w:r w:rsidRPr="00B46E3A">
              <w:t xml:space="preserve"> and</w:t>
            </w:r>
            <w:r w:rsidRPr="00B46E3A">
              <w:rPr>
                <w:b/>
              </w:rPr>
              <w:t xml:space="preserve"> 1.d.1.</w:t>
            </w:r>
            <w:r w:rsidRPr="00B46E3A">
              <w:t xml:space="preserve"> of </w:t>
            </w:r>
            <w:r w:rsidRPr="00B46E3A">
              <w:rPr>
                <w:b/>
              </w:rPr>
              <w:t xml:space="preserve">Section 1. </w:t>
            </w:r>
            <w:r w:rsidRPr="00B46E3A">
              <w:t>of this supplement</w:t>
            </w:r>
            <w:r>
              <w:t>.</w:t>
            </w:r>
            <w:r w:rsidRPr="00B46E3A">
              <w:t xml:space="preserve"> This </w:t>
            </w:r>
            <w:r w:rsidRPr="00B46E3A">
              <w:rPr>
                <w:b/>
              </w:rPr>
              <w:t>$4,000</w:t>
            </w:r>
            <w:r w:rsidRPr="00B46E3A">
              <w:t xml:space="preserve"> fee was mandated by the provisions of Public Law 114-113.</w:t>
            </w:r>
          </w:p>
          <w:p w:rsidR="00E611FD" w:rsidP="007D4F50" w:rsidRDefault="00E611FD" w14:paraId="66048D9A" w14:textId="71DCEFF5">
            <w:pPr>
              <w:rPr>
                <w:b/>
              </w:rPr>
            </w:pPr>
          </w:p>
          <w:p w:rsidR="00E611FD" w:rsidP="007D4F50" w:rsidRDefault="00E611FD" w14:paraId="43EE7946" w14:textId="480CF729">
            <w:pPr>
              <w:rPr>
                <w:b/>
              </w:rPr>
            </w:pPr>
            <w:r>
              <w:rPr>
                <w:b/>
              </w:rPr>
              <w:t>…</w:t>
            </w:r>
          </w:p>
          <w:p w:rsidR="00E611FD" w:rsidP="007D4F50" w:rsidRDefault="00E611FD" w14:paraId="3472CA38" w14:textId="77777777">
            <w:pPr>
              <w:rPr>
                <w:b/>
              </w:rPr>
            </w:pPr>
          </w:p>
          <w:p w:rsidRPr="005B07A3" w:rsidR="007D4F50" w:rsidP="007D4F50" w:rsidRDefault="007D4F50" w14:paraId="5B4F284D" w14:textId="7E6FEE7D">
            <w:pPr>
              <w:rPr>
                <w:b/>
                <w:color w:val="FF0000"/>
              </w:rPr>
            </w:pPr>
            <w:r w:rsidRPr="00B46E3A">
              <w:rPr>
                <w:b/>
              </w:rPr>
              <w:t xml:space="preserve">Section 4.  </w:t>
            </w:r>
            <w:r w:rsidRPr="005B07A3">
              <w:rPr>
                <w:b/>
                <w:color w:val="FF0000"/>
              </w:rPr>
              <w:t xml:space="preserve">H-1B </w:t>
            </w:r>
            <w:r w:rsidRPr="00B46E3A">
              <w:rPr>
                <w:b/>
              </w:rPr>
              <w:t>Beneficiaries</w:t>
            </w:r>
            <w:r>
              <w:rPr>
                <w:b/>
              </w:rPr>
              <w:t xml:space="preserve"> </w:t>
            </w:r>
            <w:r w:rsidR="00974CAE">
              <w:rPr>
                <w:b/>
                <w:color w:val="FF0000"/>
              </w:rPr>
              <w:t>Working</w:t>
            </w:r>
            <w:r w:rsidRPr="005B07A3">
              <w:rPr>
                <w:b/>
                <w:color w:val="FF0000"/>
              </w:rPr>
              <w:t xml:space="preserve"> at Third-Party Worksites</w:t>
            </w:r>
          </w:p>
          <w:bookmarkEnd w:id="2"/>
          <w:p w:rsidRPr="00B46E3A" w:rsidR="007D4F50" w:rsidP="007D4F50" w:rsidRDefault="007D4F50" w14:paraId="06C9FD6C" w14:textId="77777777"/>
          <w:p w:rsidRPr="00B46E3A" w:rsidR="007D4F50" w:rsidP="007D4F50" w:rsidRDefault="007D4F50" w14:paraId="0E0BDDD9" w14:textId="2DBEEE7A">
            <w:bookmarkStart w:name="_Hlk44062598" w:id="4"/>
            <w:r w:rsidRPr="00B46E3A">
              <w:rPr>
                <w:b/>
              </w:rPr>
              <w:t>1.</w:t>
            </w:r>
            <w:r w:rsidRPr="00B46E3A">
              <w:t xml:space="preserve"> The beneficiary of this petition will be assigned to </w:t>
            </w:r>
            <w:r w:rsidRPr="00F768DF">
              <w:t xml:space="preserve">work at </w:t>
            </w:r>
            <w:r w:rsidRPr="005B07A3">
              <w:rPr>
                <w:color w:val="FF0000"/>
              </w:rPr>
              <w:t>one or more third-party worksites</w:t>
            </w:r>
            <w:r w:rsidRPr="0077296E">
              <w:rPr>
                <w:color w:val="FF0000"/>
              </w:rPr>
              <w:t xml:space="preserve"> </w:t>
            </w:r>
            <w:r w:rsidRPr="00B46E3A">
              <w:t>for all or part of the period for which H-1B classification</w:t>
            </w:r>
            <w:r>
              <w:t xml:space="preserve"> </w:t>
            </w:r>
            <w:r w:rsidRPr="005B07A3">
              <w:rPr>
                <w:color w:val="FF0000"/>
              </w:rPr>
              <w:t>is</w:t>
            </w:r>
            <w:r w:rsidRPr="00B46E3A">
              <w:t xml:space="preserve"> sought. </w:t>
            </w:r>
          </w:p>
          <w:bookmarkEnd w:id="4"/>
          <w:p w:rsidRPr="00B46E3A" w:rsidR="007D4F50" w:rsidP="007D4F50" w:rsidRDefault="007D4F50" w14:paraId="784A777D" w14:textId="77777777">
            <w:r w:rsidRPr="00B46E3A">
              <w:t xml:space="preserve">Yes  </w:t>
            </w:r>
          </w:p>
          <w:p w:rsidRPr="00B46E3A" w:rsidR="007D4F50" w:rsidP="007D4F50" w:rsidRDefault="007D4F50" w14:paraId="5BD6F650" w14:textId="77777777">
            <w:r w:rsidRPr="00B46E3A">
              <w:t>No</w:t>
            </w:r>
          </w:p>
          <w:p w:rsidRPr="00B46E3A" w:rsidR="007D4F50" w:rsidP="007D4F50" w:rsidRDefault="007D4F50" w14:paraId="60B4374C" w14:textId="77777777"/>
          <w:p w:rsidRPr="00B46E3A" w:rsidR="007D4F50" w:rsidP="007D4F50" w:rsidRDefault="007D4F50" w14:paraId="7CBA4F73" w14:textId="77777777">
            <w:pPr>
              <w:rPr>
                <w:b/>
              </w:rPr>
            </w:pPr>
            <w:r w:rsidRPr="00B46E3A">
              <w:t xml:space="preserve">If no, do not complete </w:t>
            </w:r>
            <w:r w:rsidRPr="00B46E3A">
              <w:rPr>
                <w:b/>
              </w:rPr>
              <w:t>Item Numbers 2.</w:t>
            </w:r>
            <w:r w:rsidRPr="00B46E3A">
              <w:t xml:space="preserve"> and </w:t>
            </w:r>
            <w:r w:rsidRPr="00B46E3A">
              <w:rPr>
                <w:b/>
              </w:rPr>
              <w:t xml:space="preserve">3. </w:t>
            </w:r>
          </w:p>
          <w:p w:rsidRPr="00B46E3A" w:rsidR="007D4F50" w:rsidP="007D4F50" w:rsidRDefault="007D4F50" w14:paraId="1286DDC0" w14:textId="77777777"/>
          <w:p w:rsidRPr="00B46E3A" w:rsidR="007D4F50" w:rsidP="007D4F50" w:rsidRDefault="007D4F50" w14:paraId="5AF5C2AD" w14:textId="77777777">
            <w:bookmarkStart w:name="_Hlk44062601" w:id="5"/>
            <w:r w:rsidRPr="00B46E3A">
              <w:rPr>
                <w:b/>
              </w:rPr>
              <w:t>2.</w:t>
            </w:r>
            <w:r w:rsidRPr="00B46E3A">
              <w:t xml:space="preserve"> Placement of the beneficiary</w:t>
            </w:r>
            <w:r>
              <w:t xml:space="preserve"> </w:t>
            </w:r>
            <w:r w:rsidRPr="005B07A3">
              <w:rPr>
                <w:color w:val="FF0000"/>
              </w:rPr>
              <w:t>at a third-party worksite</w:t>
            </w:r>
            <w:r w:rsidRPr="005B07A3" w:rsidDel="00D84658">
              <w:rPr>
                <w:color w:val="FF0000"/>
              </w:rPr>
              <w:t xml:space="preserve"> </w:t>
            </w:r>
            <w:r w:rsidRPr="005B07A3">
              <w:rPr>
                <w:color w:val="FF0000"/>
              </w:rPr>
              <w:t xml:space="preserve">during </w:t>
            </w:r>
            <w:r w:rsidRPr="00B46E3A">
              <w:t>the period of employment will comply with the statutory and regulatory requirements of the H-1B nonimmigrant classification.</w:t>
            </w:r>
          </w:p>
          <w:bookmarkEnd w:id="5"/>
          <w:p w:rsidRPr="00B46E3A" w:rsidR="007D4F50" w:rsidP="007D4F50" w:rsidRDefault="007D4F50" w14:paraId="213A3BF8" w14:textId="77777777">
            <w:r w:rsidRPr="00B46E3A">
              <w:t xml:space="preserve">Yes  </w:t>
            </w:r>
          </w:p>
          <w:p w:rsidRPr="00B46E3A" w:rsidR="007D4F50" w:rsidP="007D4F50" w:rsidRDefault="007D4F50" w14:paraId="521B59C2" w14:textId="77777777">
            <w:r w:rsidRPr="00B46E3A">
              <w:t>No</w:t>
            </w:r>
          </w:p>
          <w:p w:rsidRPr="00B46E3A" w:rsidR="007D4F50" w:rsidP="007D4F50" w:rsidRDefault="007D4F50" w14:paraId="7E4F37F2" w14:textId="77777777"/>
          <w:p w:rsidRPr="005B07A3" w:rsidR="007D4F50" w:rsidP="007D4F50" w:rsidRDefault="007D4F50" w14:paraId="40224244" w14:textId="10CF7DDD">
            <w:pPr>
              <w:rPr>
                <w:color w:val="FF0000"/>
              </w:rPr>
            </w:pPr>
            <w:bookmarkStart w:name="_Hlk44062604" w:id="6"/>
            <w:r w:rsidRPr="00B46E3A">
              <w:rPr>
                <w:b/>
              </w:rPr>
              <w:t>3.</w:t>
            </w:r>
            <w:r w:rsidRPr="00B46E3A">
              <w:t xml:space="preserve"> The beneficiary will be paid the higher of the prevailing or actual wage at any and </w:t>
            </w:r>
            <w:r w:rsidRPr="005B07A3">
              <w:rPr>
                <w:color w:val="FF0000"/>
              </w:rPr>
              <w:t>all third-party worksites.</w:t>
            </w:r>
          </w:p>
          <w:bookmarkEnd w:id="6"/>
          <w:p w:rsidRPr="00B46E3A" w:rsidR="007D4F50" w:rsidP="007D4F50" w:rsidRDefault="007D4F50" w14:paraId="7D54EE36" w14:textId="77777777">
            <w:r w:rsidRPr="00B46E3A">
              <w:t xml:space="preserve">Yes  </w:t>
            </w:r>
          </w:p>
          <w:p w:rsidRPr="00B46E3A" w:rsidR="007D4F50" w:rsidP="007D4F50" w:rsidRDefault="007D4F50" w14:paraId="3E4380B5" w14:textId="77777777">
            <w:r w:rsidRPr="00B46E3A">
              <w:t>No</w:t>
            </w:r>
          </w:p>
          <w:bookmarkEnd w:id="3"/>
          <w:p w:rsidRPr="00B46E3A" w:rsidR="007D4F50" w:rsidP="007D4F50" w:rsidRDefault="007D4F50" w14:paraId="3EAD7998" w14:textId="77777777"/>
          <w:p w:rsidR="007D4F50" w:rsidP="007D4F50" w:rsidRDefault="007D4F50" w14:paraId="12221E89" w14:textId="77777777">
            <w:pPr>
              <w:rPr>
                <w:b/>
              </w:rPr>
            </w:pPr>
          </w:p>
          <w:p w:rsidRPr="00D85F46" w:rsidR="007D4F50" w:rsidP="007D4F50" w:rsidRDefault="007D4F50" w14:paraId="21085E78" w14:textId="499EA55F">
            <w:pPr>
              <w:rPr>
                <w:b/>
              </w:rPr>
            </w:pPr>
          </w:p>
        </w:tc>
      </w:tr>
    </w:tbl>
    <w:p w:rsidR="0006270C" w:rsidP="000C712C" w:rsidRDefault="0006270C" w14:paraId="7150AF8F"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19562" w14:textId="77777777" w:rsidR="000F4B0D" w:rsidRDefault="000F4B0D">
      <w:r>
        <w:separator/>
      </w:r>
    </w:p>
  </w:endnote>
  <w:endnote w:type="continuationSeparator" w:id="0">
    <w:p w14:paraId="0E57976B" w14:textId="77777777" w:rsidR="000F4B0D" w:rsidRDefault="000F4B0D">
      <w:r>
        <w:continuationSeparator/>
      </w:r>
    </w:p>
  </w:endnote>
  <w:endnote w:type="continuationNotice" w:id="1">
    <w:p w14:paraId="4FBB771B" w14:textId="77777777" w:rsidR="00D43CED" w:rsidRDefault="00D4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E597" w14:textId="77777777" w:rsidR="000F4B0D" w:rsidRDefault="000F4B0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ADE09" w14:textId="77777777" w:rsidR="000F4B0D" w:rsidRDefault="000F4B0D">
      <w:r>
        <w:separator/>
      </w:r>
    </w:p>
  </w:footnote>
  <w:footnote w:type="continuationSeparator" w:id="0">
    <w:p w14:paraId="7DACFF2D" w14:textId="77777777" w:rsidR="000F4B0D" w:rsidRDefault="000F4B0D">
      <w:r>
        <w:continuationSeparator/>
      </w:r>
    </w:p>
  </w:footnote>
  <w:footnote w:type="continuationNotice" w:id="1">
    <w:p w14:paraId="070BFF37" w14:textId="77777777" w:rsidR="00D43CED" w:rsidRDefault="00D43C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4AAD"/>
    <w:rsid w:val="00006231"/>
    <w:rsid w:val="00006BAB"/>
    <w:rsid w:val="00007982"/>
    <w:rsid w:val="000079A0"/>
    <w:rsid w:val="0001002D"/>
    <w:rsid w:val="00010AA1"/>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A41"/>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569"/>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B0D"/>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669"/>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1D04"/>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119"/>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4D67"/>
    <w:rsid w:val="002E693C"/>
    <w:rsid w:val="002E7A39"/>
    <w:rsid w:val="002F0843"/>
    <w:rsid w:val="002F1609"/>
    <w:rsid w:val="002F17B1"/>
    <w:rsid w:val="002F283A"/>
    <w:rsid w:val="002F34DC"/>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5CE"/>
    <w:rsid w:val="00460832"/>
    <w:rsid w:val="00460DE8"/>
    <w:rsid w:val="00462BD7"/>
    <w:rsid w:val="00463390"/>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3F71"/>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473"/>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32FF"/>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983"/>
    <w:rsid w:val="00787145"/>
    <w:rsid w:val="00790425"/>
    <w:rsid w:val="00790DB2"/>
    <w:rsid w:val="007911F7"/>
    <w:rsid w:val="00791F45"/>
    <w:rsid w:val="00792669"/>
    <w:rsid w:val="007943D3"/>
    <w:rsid w:val="00794628"/>
    <w:rsid w:val="00795257"/>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5E7E"/>
    <w:rsid w:val="007C650D"/>
    <w:rsid w:val="007C7B0E"/>
    <w:rsid w:val="007C7F3B"/>
    <w:rsid w:val="007D181A"/>
    <w:rsid w:val="007D236B"/>
    <w:rsid w:val="007D4558"/>
    <w:rsid w:val="007D4F50"/>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12F1"/>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24A"/>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780"/>
    <w:rsid w:val="00914A96"/>
    <w:rsid w:val="00915279"/>
    <w:rsid w:val="00915ADF"/>
    <w:rsid w:val="009208EB"/>
    <w:rsid w:val="00922A30"/>
    <w:rsid w:val="00922E83"/>
    <w:rsid w:val="009236EE"/>
    <w:rsid w:val="00923E06"/>
    <w:rsid w:val="00924769"/>
    <w:rsid w:val="0092528D"/>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CAE"/>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F98"/>
    <w:rsid w:val="00B11362"/>
    <w:rsid w:val="00B12F3E"/>
    <w:rsid w:val="00B143D4"/>
    <w:rsid w:val="00B14941"/>
    <w:rsid w:val="00B15673"/>
    <w:rsid w:val="00B17CF7"/>
    <w:rsid w:val="00B207C5"/>
    <w:rsid w:val="00B20B5D"/>
    <w:rsid w:val="00B20C65"/>
    <w:rsid w:val="00B20DF3"/>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3B7F"/>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5A92"/>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CED"/>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1FD"/>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144"/>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B21"/>
    <w:rsid w:val="00F3560F"/>
    <w:rsid w:val="00F36D11"/>
    <w:rsid w:val="00F40306"/>
    <w:rsid w:val="00F410B8"/>
    <w:rsid w:val="00F415CD"/>
    <w:rsid w:val="00F41CA6"/>
    <w:rsid w:val="00F433BB"/>
    <w:rsid w:val="00F434E0"/>
    <w:rsid w:val="00F435D4"/>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68DF"/>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654B"/>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C804B"/>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528D"/>
    <w:rPr>
      <w:sz w:val="16"/>
      <w:szCs w:val="16"/>
    </w:rPr>
  </w:style>
  <w:style w:type="paragraph" w:styleId="CommentText">
    <w:name w:val="annotation text"/>
    <w:basedOn w:val="Normal"/>
    <w:link w:val="CommentTextChar"/>
    <w:semiHidden/>
    <w:unhideWhenUsed/>
    <w:rsid w:val="0092528D"/>
  </w:style>
  <w:style w:type="character" w:customStyle="1" w:styleId="CommentTextChar">
    <w:name w:val="Comment Text Char"/>
    <w:basedOn w:val="DefaultParagraphFont"/>
    <w:link w:val="CommentText"/>
    <w:semiHidden/>
    <w:rsid w:val="0092528D"/>
  </w:style>
  <w:style w:type="paragraph" w:styleId="CommentSubject">
    <w:name w:val="annotation subject"/>
    <w:basedOn w:val="CommentText"/>
    <w:next w:val="CommentText"/>
    <w:link w:val="CommentSubjectChar"/>
    <w:semiHidden/>
    <w:unhideWhenUsed/>
    <w:rsid w:val="0092528D"/>
    <w:rPr>
      <w:b/>
      <w:bCs/>
    </w:rPr>
  </w:style>
  <w:style w:type="character" w:customStyle="1" w:styleId="CommentSubjectChar">
    <w:name w:val="Comment Subject Char"/>
    <w:basedOn w:val="CommentTextChar"/>
    <w:link w:val="CommentSubject"/>
    <w:semiHidden/>
    <w:rsid w:val="0092528D"/>
    <w:rPr>
      <w:b/>
      <w:bCs/>
    </w:rPr>
  </w:style>
  <w:style w:type="paragraph" w:styleId="Revision">
    <w:name w:val="Revision"/>
    <w:hidden/>
    <w:uiPriority w:val="99"/>
    <w:semiHidden/>
    <w:rsid w:val="0070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DHS OGC Review Doc</IC_x0020_Updat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5A5CC11B-7036-438C-83C4-B44F3AAA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4E087-E70D-40BC-A3AA-9A92BD1D0EFB}">
  <ds:schemaRefs>
    <ds:schemaRef ds:uri="http://schemas.microsoft.com/sharepoint/v3/contenttype/forms"/>
  </ds:schemaRefs>
</ds:datastoreItem>
</file>

<file path=customXml/itemProps3.xml><?xml version="1.0" encoding="utf-8"?>
<ds:datastoreItem xmlns:ds="http://schemas.openxmlformats.org/officeDocument/2006/customXml" ds:itemID="{ECF25BF8-6681-4E12-A9B9-64BAC2E004B4}">
  <ds:schemaRefs>
    <ds:schemaRef ds:uri="http://www.w3.org/XML/1998/namespace"/>
    <ds:schemaRef ds:uri="bf094c2b-8036-49e0-a2b2-a973ea273ca5"/>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2589310c-5316-40b3-b68d-4735ac72f2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30</TotalTime>
  <Pages>4</Pages>
  <Words>1221</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Lauver, James L (Jim)</cp:lastModifiedBy>
  <cp:revision>5</cp:revision>
  <cp:lastPrinted>2008-09-11T16:49:00Z</cp:lastPrinted>
  <dcterms:created xsi:type="dcterms:W3CDTF">2020-10-05T18:57:00Z</dcterms:created>
  <dcterms:modified xsi:type="dcterms:W3CDTF">2020-10-07T14:05:00Z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b77a4423-28f3-477c-9e21-f0763816d287</vt:lpwstr>
  </property>
  <property fmtid="{D5CDD505-2E9C-101B-9397-08002B2CF9AE}" pid="4" name="30-day Comments Received">
    <vt:bool>false</vt:bool>
  </property>
  <property fmtid="{D5CDD505-2E9C-101B-9397-08002B2CF9AE}" pid="5" name="60-Day Comments Received">
    <vt:bool>false</vt:bool>
  </property>
</Properties>
</file>